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6B9E" w:rsidR="003F6B9E" w:rsidP="003F6B9E" w:rsidRDefault="003F6B9E" w14:paraId="798E2B8B" w14:textId="4EF24BE8">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w:t>
      </w:r>
      <w:r w:rsidRPr="003F6B9E">
        <w:rPr>
          <w:rFonts w:ascii="Times New Roman" w:hAnsi="Times New Roman" w:cs="Times New Roman"/>
          <w:sz w:val="24"/>
          <w:szCs w:val="24"/>
        </w:rPr>
        <w:t>R:  0704-0615</w:t>
      </w:r>
    </w:p>
    <w:p w:rsidRPr="003F6B9E" w:rsidR="003F6B9E" w:rsidP="003F6B9E" w:rsidRDefault="00A00362" w14:paraId="5E297951" w14:textId="7D44AB8F">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w:t>
      </w:r>
      <w:r w:rsidR="00453BCA">
        <w:rPr>
          <w:rFonts w:ascii="Times New Roman" w:hAnsi="Times New Roman" w:cs="Times New Roman"/>
          <w:sz w:val="24"/>
          <w:szCs w:val="24"/>
        </w:rPr>
        <w:t>/</w:t>
      </w:r>
      <w:r>
        <w:rPr>
          <w:rFonts w:ascii="Times New Roman" w:hAnsi="Times New Roman" w:cs="Times New Roman"/>
          <w:sz w:val="24"/>
          <w:szCs w:val="24"/>
        </w:rPr>
        <w:t>XX</w:t>
      </w:r>
      <w:r w:rsidR="00453BCA">
        <w:rPr>
          <w:rFonts w:ascii="Times New Roman" w:hAnsi="Times New Roman" w:cs="Times New Roman"/>
          <w:sz w:val="24"/>
          <w:szCs w:val="24"/>
        </w:rPr>
        <w:t>/</w:t>
      </w:r>
      <w:r>
        <w:rPr>
          <w:rFonts w:ascii="Times New Roman" w:hAnsi="Times New Roman" w:cs="Times New Roman"/>
          <w:sz w:val="24"/>
          <w:szCs w:val="24"/>
        </w:rPr>
        <w:t>XXXX</w:t>
      </w:r>
      <w:bookmarkStart w:name="_GoBack" w:id="0"/>
      <w:bookmarkEnd w:id="0"/>
    </w:p>
    <w:p w:rsidRPr="003F6B9E" w:rsidR="003F6B9E" w:rsidP="003F6B9E" w:rsidRDefault="003F6B9E" w14:paraId="78200226" w14:textId="77777777">
      <w:pPr>
        <w:pStyle w:val="HTMLPreformatted"/>
        <w:rPr>
          <w:rFonts w:ascii="Times New Roman" w:hAnsi="Times New Roman" w:cs="Times New Roman"/>
          <w:sz w:val="24"/>
          <w:szCs w:val="24"/>
        </w:rPr>
      </w:pPr>
    </w:p>
    <w:p w:rsidRPr="003F6B9E" w:rsidR="003F6B9E" w:rsidP="003F6B9E" w:rsidRDefault="003F6B9E" w14:paraId="7EFF50F4" w14:textId="77777777">
      <w:pPr>
        <w:pStyle w:val="HTMLPreformatted"/>
        <w:rPr>
          <w:rFonts w:ascii="Times New Roman" w:hAnsi="Times New Roman" w:cs="Times New Roman"/>
          <w:b/>
          <w:sz w:val="24"/>
          <w:szCs w:val="24"/>
        </w:rPr>
      </w:pPr>
      <w:r w:rsidRPr="003F6B9E">
        <w:rPr>
          <w:rFonts w:ascii="Times New Roman" w:hAnsi="Times New Roman" w:cs="Times New Roman"/>
          <w:b/>
          <w:sz w:val="24"/>
          <w:szCs w:val="24"/>
        </w:rPr>
        <w:t>AGENCY DISCLOSURE NOTICE</w:t>
      </w:r>
    </w:p>
    <w:p w:rsidRPr="003F6B9E" w:rsidR="003F6B9E" w:rsidP="003F6B9E" w:rsidRDefault="003F6B9E" w14:paraId="23D1A93D" w14:textId="77777777">
      <w:pPr>
        <w:pStyle w:val="HTMLPreformatted"/>
        <w:rPr>
          <w:rFonts w:ascii="Times New Roman" w:hAnsi="Times New Roman" w:cs="Times New Roman"/>
          <w:sz w:val="24"/>
          <w:szCs w:val="24"/>
        </w:rPr>
      </w:pPr>
    </w:p>
    <w:p w:rsidR="003F6B9E" w:rsidP="003F6B9E" w:rsidRDefault="003F6B9E" w14:paraId="02CF377A" w14:textId="4509A064">
      <w:pPr>
        <w:rPr>
          <w:rFonts w:ascii="Times New Roman" w:hAnsi="Times New Roman"/>
        </w:rPr>
        <w:sectPr w:rsidR="003F6B9E" w:rsidSect="003F6B9E">
          <w:headerReference w:type="even" r:id="rId7"/>
          <w:headerReference w:type="default" r:id="rId8"/>
          <w:footerReference w:type="even" r:id="rId9"/>
          <w:footerReference w:type="default" r:id="rId10"/>
          <w:type w:val="oddPage"/>
          <w:pgSz w:w="12240" w:h="15840" w:code="1"/>
          <w:pgMar w:top="864" w:right="720" w:bottom="864" w:left="864" w:header="432" w:footer="432" w:gutter="0"/>
          <w:cols w:space="720"/>
          <w:docGrid w:linePitch="360"/>
        </w:sectPr>
      </w:pPr>
      <w:r w:rsidRPr="003F6B9E">
        <w:rPr>
          <w:rFonts w:ascii="Times New Roman" w:hAnsi="Times New Roman"/>
        </w:rPr>
        <w:t>The public reporting burden for this collection of information, 0704-0615, is estimated to average 30 minutes per response, including the time for reviewing instructions, searching existing data sources, gathering a</w:t>
      </w:r>
      <w:r w:rsidRPr="00813F6E">
        <w:rPr>
          <w:rFonts w:ascii="Times New Roman" w:hAnsi="Times New Roman"/>
        </w:rPr>
        <w:t xml:space="preserve">nd maintaining the data needed, and completing and reviewing the collection of information. </w:t>
      </w:r>
      <w:r w:rsidRPr="00A95178">
        <w:rPr>
          <w:rFonts w:ascii="Times New Roman" w:hAnsi="Times New Roman"/>
        </w:rPr>
        <w:t>Send comment</w:t>
      </w:r>
      <w:r>
        <w:rPr>
          <w:rFonts w:ascii="Times New Roman" w:hAnsi="Times New Roman"/>
        </w:rPr>
        <w:t xml:space="preserve">s regarding the burden estimate or </w:t>
      </w:r>
      <w:r w:rsidRPr="00A95178">
        <w:rPr>
          <w:rFonts w:ascii="Times New Roman" w:hAnsi="Times New Roman"/>
        </w:rPr>
        <w:t>burden reduction suggestions</w:t>
      </w:r>
      <w:r w:rsidRPr="00813F6E">
        <w:rPr>
          <w:rFonts w:ascii="Times New Roman" w:hAnsi="Times New Roman"/>
        </w:rPr>
        <w:t xml:space="preserve"> </w:t>
      </w:r>
      <w:r w:rsidRPr="000B378C">
        <w:rPr>
          <w:rFonts w:ascii="Times New Roman" w:hAnsi="Times New Roman"/>
        </w:rPr>
        <w:t>to the Department of Defense, Washington Headquarters Services, at whs.mc-alex.esd.mbx.dd-dod-information-collections@mail.mil</w:t>
      </w:r>
      <w:r w:rsidRPr="00813F6E">
        <w:rPr>
          <w:rFonts w:ascii="Times New Roman" w:hAnsi="Times New Roman"/>
        </w:rPr>
        <w:t xml:space="preserve">. Respondents should be aware that notwithstanding any other provision of law, no person shall be subject to any penalty for failing to comply with a collection of information if it does not display a currently valid OMB control number. </w:t>
      </w:r>
    </w:p>
    <w:p w:rsidR="003F6B9E" w:rsidP="003F6B9E" w:rsidRDefault="003F6B9E" w14:paraId="22CA3765" w14:textId="75F994D2">
      <w:pPr>
        <w:rPr>
          <w:rFonts w:ascii="Times New Roman" w:hAnsi="Times New Roman"/>
        </w:rPr>
      </w:pPr>
    </w:p>
    <w:p w:rsidR="003F6B9E" w:rsidP="003F6B9E" w:rsidRDefault="003F6B9E" w14:paraId="306D0F05" w14:textId="77777777">
      <w:pPr>
        <w:rPr>
          <w:rFonts w:ascii="Times New Roman" w:hAnsi="Times New Roman"/>
        </w:rPr>
      </w:pPr>
    </w:p>
    <w:p w:rsidR="003F6B9E" w:rsidP="003F6B9E" w:rsidRDefault="003F6B9E" w14:paraId="5CFDA731" w14:textId="77777777">
      <w:pPr>
        <w:rPr>
          <w:rFonts w:ascii="Times New Roman" w:hAnsi="Times New Roman"/>
        </w:rPr>
      </w:pPr>
    </w:p>
    <w:p w:rsidR="003F6B9E" w:rsidP="003F6B9E" w:rsidRDefault="003F6B9E" w14:paraId="1832EAEA" w14:textId="34A94660">
      <w:pPr>
        <w:rPr>
          <w:b/>
          <w:caps/>
          <w:sz w:val="20"/>
          <w:szCs w:val="20"/>
          <w:shd w:val="clear" w:color="auto" w:fill="F3F3F3"/>
        </w:rPr>
      </w:pPr>
      <w:r>
        <w:br w:type="page"/>
      </w:r>
    </w:p>
    <w:p w:rsidR="00404C80" w:rsidP="000576C6" w:rsidRDefault="00500EE8" w14:paraId="610F2D3C" w14:textId="23052A42">
      <w:pPr>
        <w:pStyle w:val="ASQuestionHeader"/>
      </w:pPr>
      <w:r>
        <w:lastRenderedPageBreak/>
        <w:t>BACKGROUND INFORMATION</w:t>
      </w:r>
    </w:p>
    <w:p w:rsidR="000576C6" w:rsidP="000576C6" w:rsidRDefault="00500EE8" w14:paraId="1E4750A2" w14:textId="77777777">
      <w:pPr>
        <w:pStyle w:val="ASIntroduction"/>
      </w:pPr>
      <w:r>
        <w:t>Thank you for agreeing to participate in this important study.</w:t>
      </w:r>
    </w:p>
    <w:p w:rsidR="000576C6" w:rsidP="00500EE8" w:rsidRDefault="00500EE8" w14:paraId="30ED17AA" w14:textId="77777777">
      <w:pPr>
        <w:pStyle w:val="ASIntroduction"/>
      </w:pPr>
      <w:r>
        <w:t xml:space="preserve">Please answer each question thoughtfully and truthfully. </w:t>
      </w:r>
      <w:r w:rsidR="000576C6">
        <w:t xml:space="preserve"> </w:t>
      </w:r>
      <w:r>
        <w:t xml:space="preserve">This will allow us to provide an accurate picture of the different experiences of today's military members. </w:t>
      </w:r>
      <w:r w:rsidR="000576C6">
        <w:t xml:space="preserve"> </w:t>
      </w:r>
      <w:r>
        <w:t>If you prefer not to answer a specific question for any reason, just leave it blank.</w:t>
      </w:r>
    </w:p>
    <w:p w:rsidR="00500EE8" w:rsidP="00500EE8" w:rsidRDefault="00500EE8" w14:paraId="12B1B32C" w14:textId="77777777">
      <w:pPr>
        <w:pStyle w:val="ASIntroduction"/>
      </w:pPr>
      <w:r>
        <w:t xml:space="preserve">Some of the questions in this survey will be personal. </w:t>
      </w:r>
      <w:r w:rsidR="000576C6">
        <w:t xml:space="preserve"> </w:t>
      </w:r>
      <w:r>
        <w:t>For your privacy, you may want to take this survey where other people won't see your screen.</w:t>
      </w:r>
    </w:p>
    <w:p w:rsidR="00500EE8" w:rsidP="00500EE8" w:rsidRDefault="00500EE8" w14:paraId="46334D5D" w14:textId="77777777">
      <w:pPr>
        <w:pStyle w:val="ASAnnotationParagraph"/>
      </w:pPr>
      <w:r>
        <w:t>SRELIG</w:t>
      </w:r>
    </w:p>
    <w:p w:rsidR="00500EE8" w:rsidP="000576C6" w:rsidRDefault="00500EE8" w14:paraId="392BD355" w14:textId="77777777">
      <w:pPr>
        <w:pStyle w:val="ASQstStem"/>
      </w:pPr>
      <w:r w:rsidRPr="000576C6">
        <w:rPr>
          <w:rStyle w:val="WordBold"/>
        </w:rPr>
        <w:t>1.</w:t>
      </w:r>
      <w:r>
        <w:tab/>
        <w:t>Were you [on active duty</w:t>
      </w:r>
      <w:proofErr w:type="gramStart"/>
      <w:r>
        <w:t>][</w:t>
      </w:r>
      <w:proofErr w:type="gramEnd"/>
      <w:r>
        <w:t xml:space="preserve">a member of the National Guard or a Reserve component] on </w:t>
      </w:r>
      <w:r w:rsidRPr="000576C6">
        <w:rPr>
          <w:rStyle w:val="WordBold"/>
        </w:rPr>
        <w:t>December 6, 2021</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52782EAF" w14:textId="77777777">
        <w:trPr>
          <w:hidden/>
        </w:trPr>
        <w:tc>
          <w:tcPr>
            <w:tcW w:w="432" w:type="dxa"/>
          </w:tcPr>
          <w:p w:rsidRPr="00A265F1" w:rsidR="00500EE8" w:rsidP="00A94AD3" w:rsidRDefault="00500EE8" w14:paraId="615748F5" w14:textId="77777777">
            <w:pPr>
              <w:pStyle w:val="ASAnnotationTableKWN"/>
            </w:pPr>
            <w:r>
              <w:t>2</w:t>
            </w:r>
          </w:p>
        </w:tc>
        <w:tc>
          <w:tcPr>
            <w:tcW w:w="360" w:type="dxa"/>
          </w:tcPr>
          <w:p w:rsidRPr="00E3422F" w:rsidR="00500EE8" w:rsidP="00E3422F" w:rsidRDefault="008D655F" w14:paraId="6C96BA1D" w14:textId="6B6C98E8">
            <w:pPr>
              <w:pStyle w:val="ASSurveyBoxLeft"/>
            </w:pPr>
            <w:r>
              <w:rPr>
                <w:noProof/>
              </w:rPr>
              <w:drawing>
                <wp:inline distT="0" distB="0" distL="0" distR="0" wp14:anchorId="48EB212D" wp14:editId="14F739AF">
                  <wp:extent cx="158750" cy="15875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6D6EE5F1" w14:textId="77777777">
            <w:pPr>
              <w:pStyle w:val="ASResponseList"/>
            </w:pPr>
            <w:r>
              <w:t>Yes</w:t>
            </w:r>
          </w:p>
        </w:tc>
      </w:tr>
      <w:tr w:rsidRPr="003711FB" w:rsidR="00500EE8" w14:paraId="1B407F8A" w14:textId="77777777">
        <w:trPr>
          <w:hidden/>
        </w:trPr>
        <w:tc>
          <w:tcPr>
            <w:tcW w:w="432" w:type="dxa"/>
          </w:tcPr>
          <w:p w:rsidRPr="00A265F1" w:rsidR="00500EE8" w:rsidP="001467FE" w:rsidRDefault="00500EE8" w14:paraId="67A3CB36" w14:textId="77777777">
            <w:pPr>
              <w:pStyle w:val="ASAnnotationTable"/>
            </w:pPr>
            <w:r>
              <w:t>1</w:t>
            </w:r>
          </w:p>
        </w:tc>
        <w:tc>
          <w:tcPr>
            <w:tcW w:w="360" w:type="dxa"/>
          </w:tcPr>
          <w:p w:rsidRPr="00E3422F" w:rsidR="00500EE8" w:rsidP="00E3422F" w:rsidRDefault="008D655F" w14:paraId="11B7B614" w14:textId="36B5C012">
            <w:pPr>
              <w:pStyle w:val="ASSurveyBoxLeft"/>
            </w:pPr>
            <w:r>
              <w:rPr>
                <w:noProof/>
              </w:rPr>
              <w:drawing>
                <wp:inline distT="0" distB="0" distL="0" distR="0" wp14:anchorId="7F649209" wp14:editId="5CD3717D">
                  <wp:extent cx="158750" cy="158750"/>
                  <wp:effectExtent l="0" t="0" r="0" b="0"/>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FD0E07A" w14:textId="77777777">
            <w:pPr>
              <w:pStyle w:val="ASResponseList"/>
            </w:pPr>
            <w:r>
              <w:t>No, I was separated or retired</w:t>
            </w:r>
          </w:p>
        </w:tc>
      </w:tr>
    </w:tbl>
    <w:p w:rsidR="0068083C" w:rsidP="00217B47" w:rsidRDefault="0068083C" w14:paraId="14699519" w14:textId="77777777">
      <w:pPr>
        <w:pStyle w:val="ASNormal"/>
      </w:pPr>
    </w:p>
    <w:p w:rsidR="00B74D6C" w:rsidP="00500EE8" w:rsidRDefault="00500EE8" w14:paraId="318989E5" w14:textId="77777777">
      <w:pPr>
        <w:pStyle w:val="ASAnnotationParagraph"/>
      </w:pPr>
      <w:r>
        <w:t>SRSEX</w:t>
      </w:r>
    </w:p>
    <w:p w:rsidR="00500EE8" w:rsidP="000576C6" w:rsidRDefault="00500EE8" w14:paraId="047BD74F" w14:textId="77777777">
      <w:pPr>
        <w:pStyle w:val="ASQstStem"/>
      </w:pPr>
      <w:r w:rsidRPr="000576C6">
        <w:rPr>
          <w:rStyle w:val="WordBold"/>
        </w:rPr>
        <w:t>2.</w:t>
      </w:r>
      <w:r>
        <w:tab/>
        <w:t>Are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60C0DD9C" w14:textId="77777777">
        <w:trPr>
          <w:hidden/>
        </w:trPr>
        <w:tc>
          <w:tcPr>
            <w:tcW w:w="432" w:type="dxa"/>
          </w:tcPr>
          <w:p w:rsidRPr="00A265F1" w:rsidR="00500EE8" w:rsidP="00A94AD3" w:rsidRDefault="00500EE8" w14:paraId="1DFF9F42" w14:textId="77777777">
            <w:pPr>
              <w:pStyle w:val="ASAnnotationTableKWN"/>
            </w:pPr>
            <w:r>
              <w:t>1</w:t>
            </w:r>
          </w:p>
        </w:tc>
        <w:tc>
          <w:tcPr>
            <w:tcW w:w="360" w:type="dxa"/>
          </w:tcPr>
          <w:p w:rsidRPr="00E3422F" w:rsidR="00500EE8" w:rsidP="00E3422F" w:rsidRDefault="008D655F" w14:paraId="728D6B3C" w14:textId="195CD99E">
            <w:pPr>
              <w:pStyle w:val="ASSurveyBoxLeft"/>
            </w:pPr>
            <w:r>
              <w:rPr>
                <w:noProof/>
              </w:rPr>
              <w:drawing>
                <wp:inline distT="0" distB="0" distL="0" distR="0" wp14:anchorId="5043698A" wp14:editId="2F20D374">
                  <wp:extent cx="158750" cy="15875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657C8D8" w14:textId="77777777">
            <w:pPr>
              <w:pStyle w:val="ASResponseList"/>
            </w:pPr>
            <w:r>
              <w:t>Male</w:t>
            </w:r>
          </w:p>
        </w:tc>
      </w:tr>
      <w:tr w:rsidRPr="003711FB" w:rsidR="00500EE8" w14:paraId="62CCEEE9" w14:textId="77777777">
        <w:trPr>
          <w:hidden/>
        </w:trPr>
        <w:tc>
          <w:tcPr>
            <w:tcW w:w="432" w:type="dxa"/>
          </w:tcPr>
          <w:p w:rsidRPr="00A265F1" w:rsidR="00500EE8" w:rsidP="001467FE" w:rsidRDefault="00500EE8" w14:paraId="62028D06" w14:textId="77777777">
            <w:pPr>
              <w:pStyle w:val="ASAnnotationTable"/>
            </w:pPr>
            <w:r>
              <w:t>2</w:t>
            </w:r>
          </w:p>
        </w:tc>
        <w:tc>
          <w:tcPr>
            <w:tcW w:w="360" w:type="dxa"/>
          </w:tcPr>
          <w:p w:rsidRPr="00E3422F" w:rsidR="00500EE8" w:rsidP="00E3422F" w:rsidRDefault="008D655F" w14:paraId="16E919D7" w14:textId="4A99BC92">
            <w:pPr>
              <w:pStyle w:val="ASSurveyBoxLeft"/>
            </w:pPr>
            <w:r>
              <w:rPr>
                <w:noProof/>
              </w:rPr>
              <w:drawing>
                <wp:inline distT="0" distB="0" distL="0" distR="0" wp14:anchorId="4534C027" wp14:editId="6F6D2E65">
                  <wp:extent cx="158750" cy="15875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7910DD9" w14:textId="77777777">
            <w:pPr>
              <w:pStyle w:val="ASResponseList"/>
            </w:pPr>
            <w:r>
              <w:t>Female</w:t>
            </w:r>
          </w:p>
        </w:tc>
      </w:tr>
    </w:tbl>
    <w:p w:rsidRPr="008D61EB" w:rsidR="00500EE8" w:rsidP="00B51BF6" w:rsidRDefault="00500EE8" w14:paraId="6AF63982" w14:textId="77777777">
      <w:pPr>
        <w:pStyle w:val="Spacer4pt"/>
      </w:pPr>
    </w:p>
    <w:p w:rsidR="00500EE8" w:rsidP="00500EE8" w:rsidRDefault="00500EE8" w14:paraId="03091A67" w14:textId="77777777">
      <w:pPr>
        <w:pStyle w:val="ASAnnotationParagraph"/>
      </w:pPr>
      <w:r>
        <w:t>DEP12MO</w:t>
      </w:r>
    </w:p>
    <w:p w:rsidR="00500EE8" w:rsidP="000576C6" w:rsidRDefault="00500EE8" w14:paraId="0F46A3BC" w14:textId="5110976A">
      <w:pPr>
        <w:pStyle w:val="ASQstStem"/>
      </w:pPr>
      <w:r w:rsidRPr="000576C6">
        <w:rPr>
          <w:rStyle w:val="WordBold"/>
        </w:rPr>
        <w:t>3.</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proofErr w:type="gramStart"/>
      <w:r>
        <w:t>In</w:t>
      </w:r>
      <w:proofErr w:type="gramEnd"/>
      <w:r>
        <w:t xml:space="preserve"> the past 12 months, have you been </w:t>
      </w:r>
      <w:r w:rsidR="00BF7390">
        <w:t>deployed</w:t>
      </w:r>
      <w:r>
        <w:t xml:space="preserve"> longer than 30 consecutive days?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64D39026" w14:textId="77777777">
        <w:trPr>
          <w:hidden/>
        </w:trPr>
        <w:tc>
          <w:tcPr>
            <w:tcW w:w="432" w:type="dxa"/>
          </w:tcPr>
          <w:p w:rsidRPr="00A265F1" w:rsidR="00500EE8" w:rsidP="00A94AD3" w:rsidRDefault="00500EE8" w14:paraId="24040D43" w14:textId="77777777">
            <w:pPr>
              <w:pStyle w:val="ASAnnotationTableKWN"/>
            </w:pPr>
            <w:r>
              <w:t>1</w:t>
            </w:r>
          </w:p>
        </w:tc>
        <w:tc>
          <w:tcPr>
            <w:tcW w:w="360" w:type="dxa"/>
          </w:tcPr>
          <w:p w:rsidRPr="00E3422F" w:rsidR="00500EE8" w:rsidP="00E3422F" w:rsidRDefault="008D655F" w14:paraId="4A7D8307" w14:textId="07C1B429">
            <w:pPr>
              <w:pStyle w:val="ASSurveyBoxLeft"/>
            </w:pPr>
            <w:r>
              <w:rPr>
                <w:noProof/>
              </w:rPr>
              <w:drawing>
                <wp:inline distT="0" distB="0" distL="0" distR="0" wp14:anchorId="13BC7D06" wp14:editId="5D32FA85">
                  <wp:extent cx="158750" cy="15875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C188C84" w14:textId="77777777">
            <w:pPr>
              <w:pStyle w:val="ASResponseList"/>
            </w:pPr>
            <w:r>
              <w:t>Yes, currently deployed</w:t>
            </w:r>
          </w:p>
        </w:tc>
      </w:tr>
      <w:tr w:rsidRPr="003711FB" w:rsidR="00500EE8" w14:paraId="0768CBE9" w14:textId="77777777">
        <w:trPr>
          <w:hidden/>
        </w:trPr>
        <w:tc>
          <w:tcPr>
            <w:tcW w:w="432" w:type="dxa"/>
          </w:tcPr>
          <w:p w:rsidRPr="00A265F1" w:rsidR="00500EE8" w:rsidP="00A94AD3" w:rsidRDefault="00500EE8" w14:paraId="234DE6BC" w14:textId="77777777">
            <w:pPr>
              <w:pStyle w:val="ASAnnotationTableKWN"/>
            </w:pPr>
            <w:r>
              <w:t>2</w:t>
            </w:r>
          </w:p>
        </w:tc>
        <w:tc>
          <w:tcPr>
            <w:tcW w:w="360" w:type="dxa"/>
          </w:tcPr>
          <w:p w:rsidRPr="00E3422F" w:rsidR="00500EE8" w:rsidP="00E3422F" w:rsidRDefault="008D655F" w14:paraId="7E998778" w14:textId="3500BCEA">
            <w:pPr>
              <w:pStyle w:val="ASSurveyBoxLeft"/>
            </w:pPr>
            <w:r>
              <w:rPr>
                <w:noProof/>
              </w:rPr>
              <w:drawing>
                <wp:inline distT="0" distB="0" distL="0" distR="0" wp14:anchorId="41151563" wp14:editId="5518D719">
                  <wp:extent cx="158750" cy="15875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62EF0A3E" w14:textId="77777777">
            <w:pPr>
              <w:pStyle w:val="ASResponseList"/>
            </w:pPr>
            <w:r>
              <w:t>Yes, deployed in the past 12 months, but not currently deployed</w:t>
            </w:r>
          </w:p>
        </w:tc>
      </w:tr>
      <w:tr w:rsidRPr="003711FB" w:rsidR="00500EE8" w14:paraId="714BECED" w14:textId="77777777">
        <w:trPr>
          <w:hidden/>
        </w:trPr>
        <w:tc>
          <w:tcPr>
            <w:tcW w:w="432" w:type="dxa"/>
          </w:tcPr>
          <w:p w:rsidRPr="00A265F1" w:rsidR="00500EE8" w:rsidP="004F58F1" w:rsidRDefault="00500EE8" w14:paraId="5A6365E3" w14:textId="77777777">
            <w:pPr>
              <w:pStyle w:val="ASAnnotationTable"/>
            </w:pPr>
            <w:r>
              <w:t>3</w:t>
            </w:r>
          </w:p>
        </w:tc>
        <w:tc>
          <w:tcPr>
            <w:tcW w:w="360" w:type="dxa"/>
          </w:tcPr>
          <w:p w:rsidRPr="00E3422F" w:rsidR="00500EE8" w:rsidP="00E3422F" w:rsidRDefault="008D655F" w14:paraId="324890CE" w14:textId="0D12DB64">
            <w:pPr>
              <w:pStyle w:val="ASSurveyBoxLeft"/>
            </w:pPr>
            <w:r>
              <w:rPr>
                <w:noProof/>
              </w:rPr>
              <w:drawing>
                <wp:inline distT="0" distB="0" distL="0" distR="0" wp14:anchorId="60E2585F" wp14:editId="0BF69084">
                  <wp:extent cx="158750" cy="158750"/>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4E7F26C" w14:textId="77777777">
            <w:pPr>
              <w:pStyle w:val="ASResponseList"/>
            </w:pPr>
            <w:r>
              <w:t>No</w:t>
            </w:r>
          </w:p>
        </w:tc>
      </w:tr>
    </w:tbl>
    <w:p w:rsidRPr="008D61EB" w:rsidR="00500EE8" w:rsidP="00196F57" w:rsidRDefault="00500EE8" w14:paraId="08CD3C2F" w14:textId="77777777">
      <w:pPr>
        <w:pStyle w:val="Spacer4pt"/>
      </w:pPr>
    </w:p>
    <w:p w:rsidR="00500EE8" w:rsidP="00500EE8" w:rsidRDefault="00500EE8" w14:paraId="448A82C2" w14:textId="77777777">
      <w:pPr>
        <w:pStyle w:val="ASAnnotationParagraph"/>
      </w:pPr>
      <w:r>
        <w:t>DEPLOC</w:t>
      </w:r>
    </w:p>
    <w:p w:rsidR="00500EE8" w:rsidP="000576C6" w:rsidRDefault="00500EE8" w14:paraId="10C72259" w14:textId="3405B4C7">
      <w:pPr>
        <w:pStyle w:val="ASQstStem"/>
      </w:pPr>
      <w:r w:rsidRPr="000576C6">
        <w:rPr>
          <w:rStyle w:val="WordBold"/>
        </w:rPr>
        <w:t>4.</w:t>
      </w:r>
      <w:r>
        <w:tab/>
      </w:r>
      <w:r w:rsidR="000576C6">
        <w:rPr>
          <w:rStyle w:val="AskIf"/>
        </w:rPr>
        <w:t>[Ask if</w:t>
      </w:r>
      <w:r w:rsidRPr="000576C6">
        <w:rPr>
          <w:rStyle w:val="AskIf"/>
        </w:rPr>
        <w:t xml:space="preserve"> [POPFLG] = "Active Duty" and (Q3 = "Yes, currently deployed" or Q3 = "Yes, deployed in the past 12 months, but not currently deployed")</w:t>
      </w:r>
      <w:r w:rsidR="000576C6">
        <w:rPr>
          <w:rStyle w:val="AskIf"/>
        </w:rPr>
        <w:t>]</w:t>
      </w:r>
      <w:r w:rsidRPr="000576C6">
        <w:rPr>
          <w:rStyle w:val="AskIf"/>
        </w:rPr>
        <w:t xml:space="preserve"> </w:t>
      </w:r>
      <w:r>
        <w:t>Where are</w:t>
      </w:r>
      <w:r w:rsidR="000576C6">
        <w:t>/​</w:t>
      </w:r>
      <w:r>
        <w:t>were you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1EA89746" w14:textId="77777777">
        <w:trPr>
          <w:hidden/>
        </w:trPr>
        <w:tc>
          <w:tcPr>
            <w:tcW w:w="432" w:type="dxa"/>
          </w:tcPr>
          <w:p w:rsidRPr="00A265F1" w:rsidR="00500EE8" w:rsidP="00A94AD3" w:rsidRDefault="00500EE8" w14:paraId="427D69F4" w14:textId="77777777">
            <w:pPr>
              <w:pStyle w:val="ASAnnotationTableKWN"/>
            </w:pPr>
            <w:r>
              <w:t>1</w:t>
            </w:r>
          </w:p>
        </w:tc>
        <w:tc>
          <w:tcPr>
            <w:tcW w:w="360" w:type="dxa"/>
          </w:tcPr>
          <w:p w:rsidRPr="00E3422F" w:rsidR="00500EE8" w:rsidP="00E3422F" w:rsidRDefault="008D655F" w14:paraId="60568344" w14:textId="6FC71B0E">
            <w:pPr>
              <w:pStyle w:val="ASSurveyBoxLeft"/>
            </w:pPr>
            <w:r>
              <w:rPr>
                <w:noProof/>
              </w:rPr>
              <w:drawing>
                <wp:inline distT="0" distB="0" distL="0" distR="0" wp14:anchorId="66651372" wp14:editId="31E9C213">
                  <wp:extent cx="158750" cy="158750"/>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71F6A86F" w14:textId="77777777">
            <w:pPr>
              <w:pStyle w:val="ASResponseList"/>
            </w:pPr>
            <w:r>
              <w:t>CONUS</w:t>
            </w:r>
          </w:p>
        </w:tc>
      </w:tr>
      <w:tr w:rsidRPr="003711FB" w:rsidR="00500EE8" w14:paraId="2024427D" w14:textId="77777777">
        <w:trPr>
          <w:hidden/>
        </w:trPr>
        <w:tc>
          <w:tcPr>
            <w:tcW w:w="432" w:type="dxa"/>
          </w:tcPr>
          <w:p w:rsidRPr="00A265F1" w:rsidR="00500EE8" w:rsidP="001467FE" w:rsidRDefault="00500EE8" w14:paraId="44C0101A" w14:textId="77777777">
            <w:pPr>
              <w:pStyle w:val="ASAnnotationTable"/>
            </w:pPr>
            <w:r>
              <w:t>2</w:t>
            </w:r>
          </w:p>
        </w:tc>
        <w:tc>
          <w:tcPr>
            <w:tcW w:w="360" w:type="dxa"/>
          </w:tcPr>
          <w:p w:rsidRPr="00E3422F" w:rsidR="00500EE8" w:rsidP="00E3422F" w:rsidRDefault="008D655F" w14:paraId="17368DB7" w14:textId="43A2A0C9">
            <w:pPr>
              <w:pStyle w:val="ASSurveyBoxLeft"/>
            </w:pPr>
            <w:r>
              <w:rPr>
                <w:noProof/>
              </w:rPr>
              <w:drawing>
                <wp:inline distT="0" distB="0" distL="0" distR="0" wp14:anchorId="4EA7DB93" wp14:editId="7FB7A785">
                  <wp:extent cx="158750" cy="158750"/>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2E757E9" w14:textId="77777777">
            <w:pPr>
              <w:pStyle w:val="ASResponseList"/>
            </w:pPr>
            <w:r>
              <w:t>OCONUS</w:t>
            </w:r>
          </w:p>
        </w:tc>
      </w:tr>
    </w:tbl>
    <w:p w:rsidRPr="008D61EB" w:rsidR="00500EE8" w:rsidP="00B51BF6" w:rsidRDefault="00500EE8" w14:paraId="2A177BC5" w14:textId="77777777">
      <w:pPr>
        <w:pStyle w:val="Spacer4pt"/>
      </w:pPr>
    </w:p>
    <w:p w:rsidR="00500EE8" w:rsidP="00500EE8" w:rsidRDefault="00500EE8" w14:paraId="61F3FD8B" w14:textId="77777777">
      <w:pPr>
        <w:pStyle w:val="ASAnnotationParagraph"/>
      </w:pPr>
      <w:r>
        <w:t>RELATSTAT</w:t>
      </w:r>
    </w:p>
    <w:p w:rsidR="00500EE8" w:rsidP="000576C6" w:rsidRDefault="00500EE8" w14:paraId="6852BA8D" w14:textId="77777777">
      <w:pPr>
        <w:pStyle w:val="ASQstStem"/>
      </w:pPr>
      <w:r w:rsidRPr="000576C6">
        <w:rPr>
          <w:rStyle w:val="WordBold"/>
        </w:rPr>
        <w:t>5.</w:t>
      </w:r>
      <w:r>
        <w:tab/>
        <w:t>What is your current relationship status?</w:t>
      </w:r>
      <w:r w:rsidRPr="000576C6">
        <w:rPr>
          <w:rStyle w:val="WordItalic"/>
        </w:rPr>
        <w:t xml:space="preserve"> </w:t>
      </w:r>
      <w:r w:rsidRPr="000576C6" w:rsidR="000576C6">
        <w:rPr>
          <w:rStyle w:val="WordItalic"/>
        </w:rPr>
        <w:t xml:space="preserve"> </w:t>
      </w:r>
      <w:r w:rsidRPr="000576C6">
        <w:rPr>
          <w:rStyle w:val="WordItalic"/>
        </w:rPr>
        <w:t>Mark one</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57B0DD56" w14:textId="77777777">
        <w:trPr>
          <w:hidden/>
        </w:trPr>
        <w:tc>
          <w:tcPr>
            <w:tcW w:w="432" w:type="dxa"/>
          </w:tcPr>
          <w:p w:rsidRPr="00A265F1" w:rsidR="00500EE8" w:rsidP="00A94AD3" w:rsidRDefault="00500EE8" w14:paraId="48CB9321" w14:textId="77777777">
            <w:pPr>
              <w:pStyle w:val="ASAnnotationTableKWN"/>
            </w:pPr>
            <w:r>
              <w:t>1</w:t>
            </w:r>
          </w:p>
        </w:tc>
        <w:tc>
          <w:tcPr>
            <w:tcW w:w="360" w:type="dxa"/>
          </w:tcPr>
          <w:p w:rsidRPr="00E3422F" w:rsidR="00500EE8" w:rsidP="00E3422F" w:rsidRDefault="008D655F" w14:paraId="44D84602" w14:textId="70FCA62B">
            <w:pPr>
              <w:pStyle w:val="ASSurveyBoxLeft"/>
            </w:pPr>
            <w:r>
              <w:rPr>
                <w:noProof/>
              </w:rPr>
              <w:drawing>
                <wp:inline distT="0" distB="0" distL="0" distR="0" wp14:anchorId="189F641B" wp14:editId="7440B214">
                  <wp:extent cx="158750" cy="15875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8029F95" w14:textId="77777777">
            <w:pPr>
              <w:pStyle w:val="ASResponseList"/>
            </w:pPr>
            <w:r>
              <w:t>Married</w:t>
            </w:r>
          </w:p>
        </w:tc>
      </w:tr>
      <w:tr w:rsidRPr="003711FB" w:rsidR="00500EE8" w14:paraId="7B20667D" w14:textId="77777777">
        <w:trPr>
          <w:hidden/>
        </w:trPr>
        <w:tc>
          <w:tcPr>
            <w:tcW w:w="432" w:type="dxa"/>
          </w:tcPr>
          <w:p w:rsidRPr="00A265F1" w:rsidR="00500EE8" w:rsidP="00A94AD3" w:rsidRDefault="00500EE8" w14:paraId="37280DA6" w14:textId="77777777">
            <w:pPr>
              <w:pStyle w:val="ASAnnotationTableKWN"/>
            </w:pPr>
            <w:r>
              <w:t>2</w:t>
            </w:r>
          </w:p>
        </w:tc>
        <w:tc>
          <w:tcPr>
            <w:tcW w:w="360" w:type="dxa"/>
          </w:tcPr>
          <w:p w:rsidRPr="00E3422F" w:rsidR="00500EE8" w:rsidP="00E3422F" w:rsidRDefault="008D655F" w14:paraId="16A0783E" w14:textId="123AE428">
            <w:pPr>
              <w:pStyle w:val="ASSurveyBoxLeft"/>
            </w:pPr>
            <w:r>
              <w:rPr>
                <w:noProof/>
              </w:rPr>
              <w:drawing>
                <wp:inline distT="0" distB="0" distL="0" distR="0" wp14:anchorId="35D02126" wp14:editId="19D818C4">
                  <wp:extent cx="158750" cy="15875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5319B52" w14:textId="77777777">
            <w:pPr>
              <w:pStyle w:val="ASResponseList"/>
            </w:pPr>
            <w:r>
              <w:t>Living with a romantic partner (for example, a boyfriend or girlfriend)</w:t>
            </w:r>
          </w:p>
        </w:tc>
      </w:tr>
      <w:tr w:rsidRPr="003711FB" w:rsidR="00500EE8" w14:paraId="3EC8615D" w14:textId="77777777">
        <w:trPr>
          <w:hidden/>
        </w:trPr>
        <w:tc>
          <w:tcPr>
            <w:tcW w:w="432" w:type="dxa"/>
          </w:tcPr>
          <w:p w:rsidRPr="00A265F1" w:rsidR="00500EE8" w:rsidP="00A94AD3" w:rsidRDefault="00500EE8" w14:paraId="2508B11D" w14:textId="77777777">
            <w:pPr>
              <w:pStyle w:val="ASAnnotationTableKWN"/>
            </w:pPr>
            <w:r>
              <w:t>3</w:t>
            </w:r>
          </w:p>
        </w:tc>
        <w:tc>
          <w:tcPr>
            <w:tcW w:w="360" w:type="dxa"/>
          </w:tcPr>
          <w:p w:rsidRPr="00E3422F" w:rsidR="00500EE8" w:rsidP="00E3422F" w:rsidRDefault="008D655F" w14:paraId="597F67FF" w14:textId="4E7F165A">
            <w:pPr>
              <w:pStyle w:val="ASSurveyBoxLeft"/>
            </w:pPr>
            <w:r>
              <w:rPr>
                <w:noProof/>
              </w:rPr>
              <w:drawing>
                <wp:inline distT="0" distB="0" distL="0" distR="0" wp14:anchorId="0C947145" wp14:editId="394CB316">
                  <wp:extent cx="158750" cy="15875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7C57FE6" w14:textId="77777777">
            <w:pPr>
              <w:pStyle w:val="ASResponseList"/>
            </w:pPr>
            <w:r>
              <w:t>In a committed romantic relationship, but not living together</w:t>
            </w:r>
          </w:p>
        </w:tc>
      </w:tr>
      <w:tr w:rsidRPr="003711FB" w:rsidR="00500EE8" w14:paraId="2C5A486E" w14:textId="77777777">
        <w:trPr>
          <w:hidden/>
        </w:trPr>
        <w:tc>
          <w:tcPr>
            <w:tcW w:w="432" w:type="dxa"/>
          </w:tcPr>
          <w:p w:rsidRPr="00A265F1" w:rsidR="00500EE8" w:rsidP="00A94AD3" w:rsidRDefault="00500EE8" w14:paraId="284BF937" w14:textId="77777777">
            <w:pPr>
              <w:pStyle w:val="ASAnnotationTableKWN"/>
            </w:pPr>
            <w:r>
              <w:t>4</w:t>
            </w:r>
          </w:p>
        </w:tc>
        <w:tc>
          <w:tcPr>
            <w:tcW w:w="360" w:type="dxa"/>
          </w:tcPr>
          <w:p w:rsidRPr="00E3422F" w:rsidR="00500EE8" w:rsidP="00E3422F" w:rsidRDefault="008D655F" w14:paraId="05A470F3" w14:textId="58BC47E5">
            <w:pPr>
              <w:pStyle w:val="ASSurveyBoxLeft"/>
            </w:pPr>
            <w:r>
              <w:rPr>
                <w:noProof/>
              </w:rPr>
              <w:drawing>
                <wp:inline distT="0" distB="0" distL="0" distR="0" wp14:anchorId="35CA1BF7" wp14:editId="09994A19">
                  <wp:extent cx="158750" cy="15875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08DD613" w14:textId="77777777">
            <w:pPr>
              <w:pStyle w:val="ASResponseList"/>
            </w:pPr>
            <w:r>
              <w:t>Divorced and not currently in a relationship</w:t>
            </w:r>
          </w:p>
        </w:tc>
      </w:tr>
      <w:tr w:rsidRPr="003711FB" w:rsidR="00500EE8" w14:paraId="12422F4D" w14:textId="77777777">
        <w:trPr>
          <w:hidden/>
        </w:trPr>
        <w:tc>
          <w:tcPr>
            <w:tcW w:w="432" w:type="dxa"/>
          </w:tcPr>
          <w:p w:rsidRPr="00A265F1" w:rsidR="00500EE8" w:rsidP="00A94AD3" w:rsidRDefault="00500EE8" w14:paraId="1E998046" w14:textId="77777777">
            <w:pPr>
              <w:pStyle w:val="ASAnnotationTableKWN"/>
            </w:pPr>
            <w:r>
              <w:t>5</w:t>
            </w:r>
          </w:p>
        </w:tc>
        <w:tc>
          <w:tcPr>
            <w:tcW w:w="360" w:type="dxa"/>
          </w:tcPr>
          <w:p w:rsidRPr="00E3422F" w:rsidR="00500EE8" w:rsidP="00E3422F" w:rsidRDefault="008D655F" w14:paraId="01DACEE2" w14:textId="79EFFB2A">
            <w:pPr>
              <w:pStyle w:val="ASSurveyBoxLeft"/>
            </w:pPr>
            <w:r>
              <w:rPr>
                <w:noProof/>
              </w:rPr>
              <w:drawing>
                <wp:inline distT="0" distB="0" distL="0" distR="0" wp14:anchorId="259F998A" wp14:editId="7829E2D5">
                  <wp:extent cx="158750" cy="15875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23F5239" w14:textId="77777777">
            <w:pPr>
              <w:pStyle w:val="ASResponseList"/>
            </w:pPr>
            <w:r>
              <w:t>Widowed and not currently in a relationship</w:t>
            </w:r>
          </w:p>
        </w:tc>
      </w:tr>
      <w:tr w:rsidRPr="003711FB" w:rsidR="00500EE8" w14:paraId="17633AF0" w14:textId="77777777">
        <w:trPr>
          <w:hidden/>
        </w:trPr>
        <w:tc>
          <w:tcPr>
            <w:tcW w:w="432" w:type="dxa"/>
          </w:tcPr>
          <w:p w:rsidRPr="00A265F1" w:rsidR="00500EE8" w:rsidP="00A94AD3" w:rsidRDefault="00500EE8" w14:paraId="101D583F" w14:textId="77777777">
            <w:pPr>
              <w:pStyle w:val="ASAnnotationTableKWN"/>
            </w:pPr>
            <w:r>
              <w:t>6</w:t>
            </w:r>
          </w:p>
        </w:tc>
        <w:tc>
          <w:tcPr>
            <w:tcW w:w="360" w:type="dxa"/>
          </w:tcPr>
          <w:p w:rsidRPr="00E3422F" w:rsidR="00500EE8" w:rsidP="00E3422F" w:rsidRDefault="008D655F" w14:paraId="50CF1000" w14:textId="4240B9FE">
            <w:pPr>
              <w:pStyle w:val="ASSurveyBoxLeft"/>
            </w:pPr>
            <w:r>
              <w:rPr>
                <w:noProof/>
              </w:rPr>
              <w:drawing>
                <wp:inline distT="0" distB="0" distL="0" distR="0" wp14:anchorId="76D20F8F" wp14:editId="402E10A1">
                  <wp:extent cx="158750" cy="15875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2A5A2CC" w14:textId="77777777">
            <w:pPr>
              <w:pStyle w:val="ASResponseList"/>
            </w:pPr>
            <w:r>
              <w:t>Never married and not currently in a relationship</w:t>
            </w:r>
          </w:p>
        </w:tc>
      </w:tr>
      <w:tr w:rsidRPr="003711FB" w:rsidR="00500EE8" w14:paraId="5B0983D7" w14:textId="77777777">
        <w:trPr>
          <w:hidden/>
        </w:trPr>
        <w:tc>
          <w:tcPr>
            <w:tcW w:w="432" w:type="dxa"/>
          </w:tcPr>
          <w:p w:rsidRPr="00A265F1" w:rsidR="00500EE8" w:rsidP="008B7994" w:rsidRDefault="00500EE8" w14:paraId="54D8BFF6" w14:textId="77777777">
            <w:pPr>
              <w:pStyle w:val="ASAnnotationTable"/>
            </w:pPr>
            <w:r>
              <w:t>7</w:t>
            </w:r>
          </w:p>
        </w:tc>
        <w:tc>
          <w:tcPr>
            <w:tcW w:w="360" w:type="dxa"/>
          </w:tcPr>
          <w:p w:rsidRPr="00E3422F" w:rsidR="00500EE8" w:rsidP="00E3422F" w:rsidRDefault="008D655F" w14:paraId="1A4911BE" w14:textId="3643B5D2">
            <w:pPr>
              <w:pStyle w:val="ASSurveyBoxLeft"/>
            </w:pPr>
            <w:r>
              <w:rPr>
                <w:noProof/>
              </w:rPr>
              <w:drawing>
                <wp:inline distT="0" distB="0" distL="0" distR="0" wp14:anchorId="73ABC546" wp14:editId="29AEE995">
                  <wp:extent cx="158750" cy="15875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03A638B" w14:textId="77777777">
            <w:pPr>
              <w:pStyle w:val="ASResponseList"/>
            </w:pPr>
            <w:r>
              <w:t>Other or prefer not to say</w:t>
            </w:r>
          </w:p>
        </w:tc>
      </w:tr>
    </w:tbl>
    <w:p w:rsidRPr="008D61EB" w:rsidR="00500EE8" w:rsidP="00BC2025" w:rsidRDefault="00500EE8" w14:paraId="1713BFBA" w14:textId="77777777">
      <w:pPr>
        <w:pStyle w:val="Spacer4pt"/>
      </w:pPr>
    </w:p>
    <w:p w:rsidR="00500EE8" w:rsidP="000576C6" w:rsidRDefault="00500EE8" w14:paraId="6BAF04A8" w14:textId="77777777">
      <w:pPr>
        <w:pStyle w:val="ASQuestionHeader"/>
      </w:pPr>
      <w:r>
        <w:t>ACTIVATION STATUS</w:t>
      </w:r>
    </w:p>
    <w:p w:rsidR="00500EE8" w:rsidP="000576C6" w:rsidRDefault="00500EE8" w14:paraId="345282D0" w14:textId="77777777">
      <w:pPr>
        <w:pStyle w:val="ASIntroduction"/>
      </w:pPr>
      <w:r>
        <w:t xml:space="preserve">In this survey, the term </w:t>
      </w:r>
      <w:r w:rsidRPr="000576C6" w:rsidR="000576C6">
        <w:rPr>
          <w:rStyle w:val="WordBold"/>
        </w:rPr>
        <w:t>“</w:t>
      </w:r>
      <w:r w:rsidRPr="000576C6">
        <w:rPr>
          <w:rStyle w:val="WordBold"/>
        </w:rPr>
        <w:t>activation</w:t>
      </w:r>
      <w:r w:rsidRPr="000576C6" w:rsidR="000576C6">
        <w:rPr>
          <w:rStyle w:val="WordBold"/>
        </w:rPr>
        <w:t>”</w:t>
      </w:r>
      <w:r>
        <w:t xml:space="preserve"> refers to the involuntary or voluntary call to active duty in support of a contingency of a National Guard</w:t>
      </w:r>
      <w:r w:rsidR="000576C6">
        <w:t>/​</w:t>
      </w:r>
      <w:r>
        <w:t xml:space="preserve">Reserve component member under Title 10 for Full Mobilization, Voluntary Active Duty, Partial Mobilization, or Presidential </w:t>
      </w:r>
      <w:proofErr w:type="spellStart"/>
      <w:r>
        <w:t>Callup</w:t>
      </w:r>
      <w:proofErr w:type="spellEnd"/>
      <w:r>
        <w:t xml:space="preserve">, National Guard members on Full-Time National Guard Duty in a Title 32 status providing operational support, or National Guard members on State Active Duty. </w:t>
      </w:r>
      <w:r w:rsidR="000576C6">
        <w:t xml:space="preserve"> </w:t>
      </w:r>
      <w:r w:rsidRPr="000576C6">
        <w:rPr>
          <w:rStyle w:val="WordBold"/>
        </w:rPr>
        <w:t xml:space="preserve">It does NOT apply to members on full-time active duty </w:t>
      </w:r>
      <w:r>
        <w:t>(Active Guard Reserve [AGR], Full-Time Support [FTS], or Active Reserve [AR])</w:t>
      </w:r>
      <w:r w:rsidRPr="000576C6">
        <w:rPr>
          <w:rStyle w:val="WordBold"/>
        </w:rPr>
        <w:t>, members performing inactive duty for training (IDT), or members performing annual training.</w:t>
      </w:r>
    </w:p>
    <w:p w:rsidR="00500EE8" w:rsidP="00500EE8" w:rsidRDefault="00500EE8" w14:paraId="5C71410C" w14:textId="77777777">
      <w:pPr>
        <w:pStyle w:val="ASAnnotationParagraph"/>
      </w:pPr>
      <w:r>
        <w:t xml:space="preserve">SRACTMONTHA SRACTMONTHB SRACTMONTHC </w:t>
      </w:r>
    </w:p>
    <w:p w:rsidR="00500EE8" w:rsidP="000576C6" w:rsidRDefault="00500EE8" w14:paraId="7FD9613E" w14:textId="77777777">
      <w:pPr>
        <w:pStyle w:val="ASQstStem"/>
      </w:pPr>
      <w:r w:rsidRPr="000576C6">
        <w:rPr>
          <w:rStyle w:val="WordBold"/>
        </w:rPr>
        <w:t>6.</w:t>
      </w:r>
      <w:r>
        <w:tab/>
      </w:r>
      <w:r w:rsidR="000576C6">
        <w:rPr>
          <w:rStyle w:val="AskIf"/>
        </w:rPr>
        <w:t>[Ask if</w:t>
      </w:r>
      <w:r w:rsidRPr="000576C6">
        <w:rPr>
          <w:rStyle w:val="AskIf"/>
        </w:rPr>
        <w:t xml:space="preserve"> [POPFLG] = "Reserve" or [POPFLG] = "National Guard"</w:t>
      </w:r>
      <w:r w:rsidR="000576C6">
        <w:rPr>
          <w:rStyle w:val="AskIf"/>
        </w:rPr>
        <w:t>]</w:t>
      </w:r>
      <w:r w:rsidRPr="000576C6">
        <w:rPr>
          <w:rStyle w:val="AskIf"/>
        </w:rPr>
        <w:t xml:space="preserve"> </w:t>
      </w:r>
      <w:proofErr w:type="gramStart"/>
      <w:r>
        <w:t>In</w:t>
      </w:r>
      <w:proofErr w:type="gramEnd"/>
      <w:r>
        <w:t xml:space="preserve"> the past 12 months, have you been…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 </w:t>
      </w:r>
      <w:r w:rsidRPr="000576C6" w:rsidR="000576C6">
        <w:rPr>
          <w:rStyle w:val="WordItalic"/>
        </w:rPr>
        <w:t xml:space="preserve"> </w:t>
      </w:r>
      <w:r w:rsidRPr="000576C6">
        <w:rPr>
          <w:rStyle w:val="WordItalic"/>
        </w:rPr>
        <w:t>Please include activations that started more than 12 months ago and continued into the past 12 months.</w:t>
      </w:r>
    </w:p>
    <w:tbl>
      <w:tblPr>
        <w:tblW w:w="5198" w:type="dxa"/>
        <w:tblLayout w:type="fixed"/>
        <w:tblLook w:val="01E0" w:firstRow="1" w:lastRow="1" w:firstColumn="1" w:lastColumn="1" w:noHBand="0" w:noVBand="0"/>
      </w:tblPr>
      <w:tblGrid>
        <w:gridCol w:w="432"/>
        <w:gridCol w:w="3960"/>
        <w:gridCol w:w="403"/>
        <w:gridCol w:w="403"/>
      </w:tblGrid>
      <w:tr w:rsidR="00500EE8" w14:paraId="0380E4C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500EE8" w:rsidRDefault="00500EE8" w14:paraId="51747957"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500EE8" w:rsidRDefault="00500EE8" w14:paraId="7C5FD525" w14:textId="77777777">
            <w:pPr>
              <w:pStyle w:val="ASMatrixHeading"/>
            </w:pPr>
            <w:r>
              <w:rPr>
                <w:rStyle w:val="ASAnnotation"/>
              </w:rPr>
              <w:t xml:space="preserve">1  </w:t>
            </w:r>
            <w:r w:rsidRPr="006F2CF5">
              <w:t xml:space="preserve"> </w:t>
            </w:r>
            <w:r>
              <w:t>No</w:t>
            </w:r>
          </w:p>
        </w:tc>
      </w:tr>
      <w:tr w:rsidR="00500EE8" w14:paraId="098C461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500EE8" w:rsidRDefault="00500EE8" w14:paraId="02D5755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500EE8" w:rsidRDefault="00500EE8" w14:paraId="52037CA5"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500EE8" w:rsidRDefault="00500EE8" w14:paraId="6AD1B150" w14:textId="77777777">
            <w:pPr>
              <w:pStyle w:val="ASMatrixHeading"/>
            </w:pPr>
          </w:p>
        </w:tc>
      </w:tr>
      <w:tr w:rsidR="00500EE8" w14:paraId="2940DA91" w14:textId="77777777">
        <w:trPr>
          <w:cantSplit/>
          <w:trHeight w:val="20" w:hRule="exact"/>
          <w:tblHeader/>
          <w:hidden/>
        </w:trPr>
        <w:tc>
          <w:tcPr>
            <w:tcW w:w="432" w:type="dxa"/>
            <w:tcMar>
              <w:top w:w="14" w:type="dxa"/>
              <w:left w:w="14" w:type="dxa"/>
              <w:bottom w:w="14" w:type="dxa"/>
              <w:right w:w="14" w:type="dxa"/>
            </w:tcMar>
            <w:vAlign w:val="bottom"/>
          </w:tcPr>
          <w:p w:rsidRPr="000944F1" w:rsidR="00500EE8" w:rsidRDefault="00500EE8" w14:paraId="6568EBB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500EE8" w:rsidRDefault="00500EE8" w14:paraId="0526C643"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500EE8" w:rsidRDefault="00500EE8" w14:paraId="3B90AD77"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500EE8" w:rsidRDefault="00500EE8" w14:paraId="385B7FC1" w14:textId="77777777">
            <w:pPr>
              <w:pStyle w:val="ASAnnotationTableKeepWNext"/>
            </w:pPr>
          </w:p>
        </w:tc>
      </w:tr>
      <w:tr w:rsidR="00500EE8" w14:paraId="36ACB7DD" w14:textId="77777777">
        <w:trPr>
          <w:cantSplit/>
        </w:trPr>
        <w:tc>
          <w:tcPr>
            <w:tcW w:w="432" w:type="dxa"/>
            <w:tcMar>
              <w:top w:w="14" w:type="dxa"/>
              <w:left w:w="14" w:type="dxa"/>
              <w:bottom w:w="14" w:type="dxa"/>
              <w:right w:w="14" w:type="dxa"/>
            </w:tcMar>
            <w:vAlign w:val="bottom"/>
          </w:tcPr>
          <w:p w:rsidRPr="006F3F74" w:rsidR="00500EE8" w:rsidRDefault="00500EE8" w14:paraId="380DC325" w14:textId="77777777"/>
        </w:tc>
        <w:tc>
          <w:tcPr>
            <w:tcW w:w="3960" w:type="dxa"/>
            <w:tcBorders>
              <w:right w:val="single" w:color="C0C0C0" w:sz="8" w:space="0"/>
            </w:tcBorders>
            <w:tcMar>
              <w:top w:w="14" w:type="dxa"/>
              <w:left w:w="14" w:type="dxa"/>
              <w:bottom w:w="14" w:type="dxa"/>
              <w:right w:w="14" w:type="dxa"/>
            </w:tcMar>
            <w:vAlign w:val="bottom"/>
          </w:tcPr>
          <w:p w:rsidR="00500EE8" w:rsidP="005D47E1" w:rsidRDefault="00500EE8" w14:paraId="03042D73" w14:textId="77777777">
            <w:pPr>
              <w:pStyle w:val="ASMatrixSubitemG-2"/>
            </w:pPr>
            <w:r>
              <w:t>a.</w:t>
            </w:r>
            <w:r>
              <w:tab/>
            </w:r>
            <w:r w:rsidRPr="000576C6">
              <w:rPr>
                <w:rStyle w:val="WordBold"/>
              </w:rPr>
              <w:t>Federally activated</w:t>
            </w:r>
            <w:r>
              <w:t xml:space="preserve"> (in a Title 10 status)? </w:t>
            </w:r>
            <w:r w:rsidR="000576C6">
              <w:t xml:space="preserve"> </w:t>
            </w:r>
            <w:r w:rsidRPr="000576C6">
              <w:rPr>
                <w:rStyle w:val="WordItalic"/>
              </w:rPr>
              <w:t xml:space="preserve">If you have been Active Guard Reserve (AGR), Full-Time Support (FTS), or Active Reserve (AR) for the past 12 months, select </w:t>
            </w:r>
            <w:r w:rsidRPr="000576C6" w:rsidR="000576C6">
              <w:rPr>
                <w:rStyle w:val="WordItalic"/>
              </w:rPr>
              <w:t>“</w:t>
            </w:r>
            <w:r w:rsidRPr="000576C6">
              <w:rPr>
                <w:rStyle w:val="WordItalic"/>
              </w:rPr>
              <w:t>No.</w:t>
            </w:r>
            <w:r w:rsidRPr="000576C6" w:rsidR="000576C6">
              <w:rPr>
                <w:rStyle w:val="WordItalic"/>
              </w:rPr>
              <w: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500EE8" w:rsidP="004E6E64" w:rsidRDefault="008D655F" w14:paraId="5250416F" w14:textId="137C57BA">
            <w:pPr>
              <w:pStyle w:val="ASTableOptionBoxes"/>
            </w:pPr>
            <w:r>
              <w:rPr>
                <w:noProof/>
              </w:rPr>
              <w:drawing>
                <wp:inline distT="0" distB="0" distL="0" distR="0" wp14:anchorId="1FBC1707" wp14:editId="50F9A002">
                  <wp:extent cx="177800" cy="177800"/>
                  <wp:effectExtent l="0" t="0" r="0" b="0"/>
                  <wp:docPr id="17" name="Picture 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500EE8" w:rsidP="004E6E64" w:rsidRDefault="008D655F" w14:paraId="6BEB230E" w14:textId="591D3DC5">
            <w:pPr>
              <w:pStyle w:val="ASTableOptionBoxes"/>
            </w:pPr>
            <w:r>
              <w:rPr>
                <w:noProof/>
              </w:rPr>
              <w:drawing>
                <wp:inline distT="0" distB="0" distL="0" distR="0" wp14:anchorId="0DCC201E" wp14:editId="383B61A1">
                  <wp:extent cx="177800" cy="177800"/>
                  <wp:effectExtent l="0" t="0" r="0" b="0"/>
                  <wp:docPr id="18" name="Picture 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500EE8" w14:paraId="1502C562" w14:textId="77777777">
        <w:trPr>
          <w:cantSplit/>
        </w:trPr>
        <w:tc>
          <w:tcPr>
            <w:tcW w:w="432" w:type="dxa"/>
            <w:tcMar>
              <w:top w:w="14" w:type="dxa"/>
              <w:left w:w="14" w:type="dxa"/>
              <w:bottom w:w="14" w:type="dxa"/>
              <w:right w:w="14" w:type="dxa"/>
            </w:tcMar>
            <w:vAlign w:val="bottom"/>
          </w:tcPr>
          <w:p w:rsidRPr="006F3F74" w:rsidR="00500EE8" w:rsidRDefault="00500EE8" w14:paraId="1B1662CB" w14:textId="77777777"/>
        </w:tc>
        <w:tc>
          <w:tcPr>
            <w:tcW w:w="3960" w:type="dxa"/>
            <w:tcBorders>
              <w:right w:val="single" w:color="C0C0C0" w:sz="8" w:space="0"/>
            </w:tcBorders>
            <w:tcMar>
              <w:top w:w="14" w:type="dxa"/>
              <w:left w:w="14" w:type="dxa"/>
              <w:bottom w:w="14" w:type="dxa"/>
              <w:right w:w="14" w:type="dxa"/>
            </w:tcMar>
            <w:vAlign w:val="bottom"/>
          </w:tcPr>
          <w:p w:rsidR="00500EE8" w:rsidP="005D47E1" w:rsidRDefault="00500EE8" w14:paraId="44D8C07D" w14:textId="77777777">
            <w:pPr>
              <w:pStyle w:val="ASMatrixSubitemG-2"/>
            </w:pPr>
            <w:r>
              <w:t>b.</w:t>
            </w:r>
            <w:r>
              <w:tab/>
              <w:t>Activated in a Title 32 status?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500EE8" w:rsidP="004E6E64" w:rsidRDefault="008D655F" w14:paraId="4A5D64D5" w14:textId="330B2F08">
            <w:pPr>
              <w:pStyle w:val="ASTableOptionBoxes"/>
            </w:pPr>
            <w:r>
              <w:rPr>
                <w:noProof/>
              </w:rPr>
              <w:drawing>
                <wp:inline distT="0" distB="0" distL="0" distR="0" wp14:anchorId="6AF8D7B1" wp14:editId="7380E62D">
                  <wp:extent cx="177800" cy="177800"/>
                  <wp:effectExtent l="0" t="0" r="0" b="0"/>
                  <wp:docPr id="19" name="Picture 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500EE8" w:rsidP="004E6E64" w:rsidRDefault="008D655F" w14:paraId="7BF22F05" w14:textId="33FE0EE7">
            <w:pPr>
              <w:pStyle w:val="ASTableOptionBoxes"/>
            </w:pPr>
            <w:r>
              <w:rPr>
                <w:noProof/>
              </w:rPr>
              <w:drawing>
                <wp:inline distT="0" distB="0" distL="0" distR="0" wp14:anchorId="6777955D" wp14:editId="1F9BB867">
                  <wp:extent cx="177800" cy="177800"/>
                  <wp:effectExtent l="0" t="0" r="0" b="0"/>
                  <wp:docPr id="20" name="Picture 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500EE8" w14:paraId="24444308" w14:textId="77777777">
        <w:trPr>
          <w:cantSplit/>
        </w:trPr>
        <w:tc>
          <w:tcPr>
            <w:tcW w:w="432" w:type="dxa"/>
            <w:tcMar>
              <w:top w:w="14" w:type="dxa"/>
              <w:left w:w="14" w:type="dxa"/>
              <w:bottom w:w="14" w:type="dxa"/>
              <w:right w:w="14" w:type="dxa"/>
            </w:tcMar>
            <w:vAlign w:val="bottom"/>
          </w:tcPr>
          <w:p w:rsidRPr="006F3F74" w:rsidR="00500EE8" w:rsidRDefault="00500EE8" w14:paraId="265B101A" w14:textId="77777777"/>
        </w:tc>
        <w:tc>
          <w:tcPr>
            <w:tcW w:w="3960" w:type="dxa"/>
            <w:tcBorders>
              <w:right w:val="single" w:color="C0C0C0" w:sz="8" w:space="0"/>
            </w:tcBorders>
            <w:tcMar>
              <w:top w:w="14" w:type="dxa"/>
              <w:left w:w="14" w:type="dxa"/>
              <w:bottom w:w="14" w:type="dxa"/>
              <w:right w:w="14" w:type="dxa"/>
            </w:tcMar>
            <w:vAlign w:val="bottom"/>
          </w:tcPr>
          <w:p w:rsidR="00500EE8" w:rsidP="005D47E1" w:rsidRDefault="00500EE8" w14:paraId="0E858493" w14:textId="096FBFB5">
            <w:pPr>
              <w:pStyle w:val="ASMatrixSubitemG-2"/>
            </w:pPr>
            <w:r>
              <w:t>c.</w:t>
            </w:r>
            <w:r>
              <w:tab/>
            </w:r>
            <w:r w:rsidR="00063F27">
              <w:rPr>
                <w:rStyle w:val="AskIf"/>
              </w:rPr>
              <w:t>[Ask if</w:t>
            </w:r>
            <w:r w:rsidRPr="000576C6" w:rsidR="00063F27">
              <w:rPr>
                <w:rStyle w:val="AskIf"/>
              </w:rPr>
              <w:t xml:space="preserve"> [POPFLG] </w:t>
            </w:r>
            <w:proofErr w:type="gramStart"/>
            <w:r w:rsidRPr="000576C6" w:rsidR="00063F27">
              <w:rPr>
                <w:rStyle w:val="AskIf"/>
              </w:rPr>
              <w:t>=</w:t>
            </w:r>
            <w:r w:rsidR="00063F27">
              <w:rPr>
                <w:rStyle w:val="AskIf"/>
              </w:rPr>
              <w:t xml:space="preserve"> </w:t>
            </w:r>
            <w:r w:rsidRPr="000576C6" w:rsidR="00063F27">
              <w:rPr>
                <w:rStyle w:val="AskIf"/>
              </w:rPr>
              <w:t xml:space="preserve"> "</w:t>
            </w:r>
            <w:proofErr w:type="gramEnd"/>
            <w:r w:rsidRPr="000576C6" w:rsidR="00063F27">
              <w:rPr>
                <w:rStyle w:val="AskIf"/>
              </w:rPr>
              <w:t>National Guard"</w:t>
            </w:r>
            <w:r w:rsidR="00063F27">
              <w:rPr>
                <w:rStyle w:val="AskIf"/>
              </w:rPr>
              <w:t xml:space="preserve"> only]</w:t>
            </w:r>
            <w:r w:rsidRPr="000576C6" w:rsidR="00063F27">
              <w:rPr>
                <w:rStyle w:val="AskIf"/>
              </w:rPr>
              <w:t xml:space="preserve"> </w:t>
            </w:r>
            <w:r>
              <w:t>Activated for State Active Duty?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500EE8" w:rsidP="004E6E64" w:rsidRDefault="008D655F" w14:paraId="333BA7B0" w14:textId="7C3E8A2A">
            <w:pPr>
              <w:pStyle w:val="ASTableOptionBoxes"/>
            </w:pPr>
            <w:r>
              <w:rPr>
                <w:noProof/>
              </w:rPr>
              <w:drawing>
                <wp:inline distT="0" distB="0" distL="0" distR="0" wp14:anchorId="71A9F88F" wp14:editId="43F07ED5">
                  <wp:extent cx="177800" cy="177800"/>
                  <wp:effectExtent l="0" t="0" r="0" b="0"/>
                  <wp:docPr id="21" name="Picture 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500EE8" w:rsidP="004E6E64" w:rsidRDefault="008D655F" w14:paraId="129CCBD4" w14:textId="37957933">
            <w:pPr>
              <w:pStyle w:val="ASTableOptionBoxes"/>
            </w:pPr>
            <w:r>
              <w:rPr>
                <w:noProof/>
              </w:rPr>
              <w:drawing>
                <wp:inline distT="0" distB="0" distL="0" distR="0" wp14:anchorId="20B175BF" wp14:editId="79C938D0">
                  <wp:extent cx="177800" cy="177800"/>
                  <wp:effectExtent l="0" t="0" r="0" b="0"/>
                  <wp:docPr id="22" name="Picture 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500EE8" w:rsidP="00345D04" w:rsidRDefault="00500EE8" w14:paraId="69CC5A87" w14:textId="77777777">
      <w:pPr>
        <w:pStyle w:val="Spacer4pt"/>
      </w:pPr>
    </w:p>
    <w:p w:rsidR="00500EE8" w:rsidP="000576C6" w:rsidRDefault="00500EE8" w14:paraId="5FB9D7F7" w14:textId="77777777">
      <w:pPr>
        <w:pStyle w:val="ASQuestionHeader"/>
      </w:pPr>
      <w:r>
        <w:t>YOUR MILITARY WORKPLACE</w:t>
      </w:r>
    </w:p>
    <w:p w:rsidR="00500EE8" w:rsidP="00500EE8" w:rsidRDefault="00500EE8" w14:paraId="779F0049" w14:textId="77777777">
      <w:pPr>
        <w:pStyle w:val="ASAnnotationParagraph"/>
      </w:pPr>
      <w:r>
        <w:t>RETINT</w:t>
      </w:r>
    </w:p>
    <w:p w:rsidR="00500EE8" w:rsidP="000576C6" w:rsidRDefault="00500EE8" w14:paraId="29DADD64" w14:textId="77777777">
      <w:pPr>
        <w:pStyle w:val="ASQstStem"/>
      </w:pPr>
      <w:r w:rsidRPr="000576C6">
        <w:rPr>
          <w:rStyle w:val="WordBold"/>
        </w:rPr>
        <w:t>7.</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proofErr w:type="gramStart"/>
      <w:r>
        <w:t>Suppose</w:t>
      </w:r>
      <w:proofErr w:type="gramEnd"/>
      <w:r>
        <w:t xml:space="preserve"> that you have to decide whether to stay on active duty. </w:t>
      </w:r>
      <w:r w:rsidR="000576C6">
        <w:t xml:space="preserve"> </w:t>
      </w:r>
      <w:r>
        <w:t>Assuming you could stay, how likely is it you would choose to do so?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03C087BD" w14:textId="77777777">
        <w:trPr>
          <w:hidden/>
        </w:trPr>
        <w:tc>
          <w:tcPr>
            <w:tcW w:w="432" w:type="dxa"/>
          </w:tcPr>
          <w:p w:rsidRPr="00F21743" w:rsidR="00500EE8" w:rsidP="00F21743" w:rsidRDefault="00500EE8" w14:paraId="4C6C1C52" w14:textId="77777777">
            <w:pPr>
              <w:pStyle w:val="ASAnnotationTableKWN"/>
            </w:pPr>
            <w:r>
              <w:t>5</w:t>
            </w:r>
          </w:p>
        </w:tc>
        <w:tc>
          <w:tcPr>
            <w:tcW w:w="360" w:type="dxa"/>
          </w:tcPr>
          <w:p w:rsidRPr="00E3422F" w:rsidR="00500EE8" w:rsidP="00E3422F" w:rsidRDefault="008D655F" w14:paraId="6A874B34" w14:textId="7CBAA5C8">
            <w:pPr>
              <w:pStyle w:val="ASSurveyBoxLeft"/>
            </w:pPr>
            <w:r>
              <w:rPr>
                <w:noProof/>
              </w:rPr>
              <w:drawing>
                <wp:inline distT="0" distB="0" distL="0" distR="0" wp14:anchorId="52FED429" wp14:editId="129517B1">
                  <wp:extent cx="158750" cy="15875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635D0CCA" w14:textId="77777777">
            <w:pPr>
              <w:pStyle w:val="ASResponseList"/>
            </w:pPr>
            <w:r>
              <w:t>Very likely</w:t>
            </w:r>
          </w:p>
        </w:tc>
      </w:tr>
      <w:tr w:rsidRPr="003711FB" w:rsidR="00500EE8" w14:paraId="509955DB" w14:textId="77777777">
        <w:trPr>
          <w:hidden/>
        </w:trPr>
        <w:tc>
          <w:tcPr>
            <w:tcW w:w="432" w:type="dxa"/>
          </w:tcPr>
          <w:p w:rsidRPr="00F21743" w:rsidR="00500EE8" w:rsidP="00F21743" w:rsidRDefault="00500EE8" w14:paraId="0C2415C9" w14:textId="77777777">
            <w:pPr>
              <w:pStyle w:val="ASAnnotationTableKWN"/>
            </w:pPr>
            <w:r>
              <w:t>4</w:t>
            </w:r>
          </w:p>
        </w:tc>
        <w:tc>
          <w:tcPr>
            <w:tcW w:w="360" w:type="dxa"/>
          </w:tcPr>
          <w:p w:rsidRPr="00E3422F" w:rsidR="00500EE8" w:rsidP="00E3422F" w:rsidRDefault="008D655F" w14:paraId="5F64755E" w14:textId="54C630C2">
            <w:pPr>
              <w:pStyle w:val="ASSurveyBoxLeft"/>
            </w:pPr>
            <w:r>
              <w:rPr>
                <w:noProof/>
              </w:rPr>
              <w:drawing>
                <wp:inline distT="0" distB="0" distL="0" distR="0" wp14:anchorId="151E1671" wp14:editId="0BFF1B47">
                  <wp:extent cx="158750" cy="158750"/>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BF77D94" w14:textId="77777777">
            <w:pPr>
              <w:pStyle w:val="ASResponseList"/>
            </w:pPr>
            <w:r>
              <w:t>Likely</w:t>
            </w:r>
          </w:p>
        </w:tc>
      </w:tr>
      <w:tr w:rsidRPr="003711FB" w:rsidR="00500EE8" w14:paraId="547B4382" w14:textId="77777777">
        <w:trPr>
          <w:hidden/>
        </w:trPr>
        <w:tc>
          <w:tcPr>
            <w:tcW w:w="432" w:type="dxa"/>
          </w:tcPr>
          <w:p w:rsidRPr="00F21743" w:rsidR="00500EE8" w:rsidP="00F21743" w:rsidRDefault="00500EE8" w14:paraId="257F8A27" w14:textId="77777777">
            <w:pPr>
              <w:pStyle w:val="ASAnnotationTableKWN"/>
            </w:pPr>
            <w:r>
              <w:t>3</w:t>
            </w:r>
          </w:p>
        </w:tc>
        <w:tc>
          <w:tcPr>
            <w:tcW w:w="360" w:type="dxa"/>
          </w:tcPr>
          <w:p w:rsidRPr="00E3422F" w:rsidR="00500EE8" w:rsidP="00E3422F" w:rsidRDefault="008D655F" w14:paraId="28E3BA9C" w14:textId="5E49462C">
            <w:pPr>
              <w:pStyle w:val="ASSurveyBoxLeft"/>
            </w:pPr>
            <w:r>
              <w:rPr>
                <w:noProof/>
              </w:rPr>
              <w:drawing>
                <wp:inline distT="0" distB="0" distL="0" distR="0" wp14:anchorId="3E4FB5F5" wp14:editId="7359FCEF">
                  <wp:extent cx="158750" cy="158750"/>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37AAE3D" w14:textId="77777777">
            <w:pPr>
              <w:pStyle w:val="ASResponseList"/>
            </w:pPr>
            <w:r>
              <w:t>Neither likely nor unlikely</w:t>
            </w:r>
          </w:p>
        </w:tc>
      </w:tr>
      <w:tr w:rsidRPr="003711FB" w:rsidR="00500EE8" w14:paraId="06E3E815" w14:textId="77777777">
        <w:trPr>
          <w:hidden/>
        </w:trPr>
        <w:tc>
          <w:tcPr>
            <w:tcW w:w="432" w:type="dxa"/>
          </w:tcPr>
          <w:p w:rsidRPr="00F21743" w:rsidR="00500EE8" w:rsidP="00F21743" w:rsidRDefault="00500EE8" w14:paraId="17D9BAE7" w14:textId="77777777">
            <w:pPr>
              <w:pStyle w:val="ASAnnotationTableKWN"/>
            </w:pPr>
            <w:r>
              <w:t>2</w:t>
            </w:r>
          </w:p>
        </w:tc>
        <w:tc>
          <w:tcPr>
            <w:tcW w:w="360" w:type="dxa"/>
          </w:tcPr>
          <w:p w:rsidRPr="00E3422F" w:rsidR="00500EE8" w:rsidP="00E3422F" w:rsidRDefault="008D655F" w14:paraId="16E4003E" w14:textId="7887EEB6">
            <w:pPr>
              <w:pStyle w:val="ASSurveyBoxLeft"/>
            </w:pPr>
            <w:r>
              <w:rPr>
                <w:noProof/>
              </w:rPr>
              <w:drawing>
                <wp:inline distT="0" distB="0" distL="0" distR="0" wp14:anchorId="130447BB" wp14:editId="22DC4D23">
                  <wp:extent cx="158750" cy="158750"/>
                  <wp:effectExtent l="0" t="0" r="0" b="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3EA1993" w14:textId="77777777">
            <w:pPr>
              <w:pStyle w:val="ASResponseList"/>
            </w:pPr>
            <w:r>
              <w:t>Unlikely</w:t>
            </w:r>
          </w:p>
        </w:tc>
      </w:tr>
      <w:tr w:rsidRPr="003711FB" w:rsidR="00500EE8" w14:paraId="4A844893" w14:textId="77777777">
        <w:trPr>
          <w:hidden/>
        </w:trPr>
        <w:tc>
          <w:tcPr>
            <w:tcW w:w="432" w:type="dxa"/>
          </w:tcPr>
          <w:p w:rsidRPr="00F21743" w:rsidR="00500EE8" w:rsidP="00F21743" w:rsidRDefault="00500EE8" w14:paraId="704B32A3" w14:textId="77777777">
            <w:pPr>
              <w:pStyle w:val="ASAnnotationTableKWN"/>
            </w:pPr>
            <w:r>
              <w:t>1</w:t>
            </w:r>
          </w:p>
        </w:tc>
        <w:tc>
          <w:tcPr>
            <w:tcW w:w="360" w:type="dxa"/>
          </w:tcPr>
          <w:p w:rsidRPr="00E3422F" w:rsidR="00500EE8" w:rsidP="00E3422F" w:rsidRDefault="008D655F" w14:paraId="0FE27C39" w14:textId="404C3353">
            <w:pPr>
              <w:pStyle w:val="ASSurveyBoxLeft"/>
            </w:pPr>
            <w:r>
              <w:rPr>
                <w:noProof/>
              </w:rPr>
              <w:drawing>
                <wp:inline distT="0" distB="0" distL="0" distR="0" wp14:anchorId="26408E9A" wp14:editId="0165FA9E">
                  <wp:extent cx="158750" cy="158750"/>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7EC4447C" w14:textId="77777777">
            <w:pPr>
              <w:pStyle w:val="ASResponseList"/>
            </w:pPr>
            <w:r>
              <w:t>Very unlikely</w:t>
            </w:r>
          </w:p>
        </w:tc>
      </w:tr>
    </w:tbl>
    <w:p w:rsidRPr="008D61EB" w:rsidR="00500EE8" w:rsidP="00471A16" w:rsidRDefault="00500EE8" w14:paraId="4FE10F3C" w14:textId="77777777">
      <w:pPr>
        <w:pStyle w:val="Spacer4pt"/>
      </w:pPr>
    </w:p>
    <w:p w:rsidR="00500EE8" w:rsidP="000576C6" w:rsidRDefault="00500EE8" w14:paraId="081256DA" w14:textId="77777777">
      <w:pPr>
        <w:pStyle w:val="ASQuestionHeader"/>
      </w:pPr>
      <w:r>
        <w:lastRenderedPageBreak/>
        <w:t>TIME REFERENCE</w:t>
      </w:r>
    </w:p>
    <w:p w:rsidR="000576C6" w:rsidP="000576C6" w:rsidRDefault="00500EE8" w14:paraId="429AABCF" w14:textId="77777777">
      <w:pPr>
        <w:pStyle w:val="ASIntroduction"/>
      </w:pPr>
      <w:r>
        <w:t xml:space="preserve">Most of this survey asks about experiences that have happened within the past 12 months. </w:t>
      </w:r>
      <w:r w:rsidR="000576C6">
        <w:t xml:space="preserve"> </w:t>
      </w:r>
      <w:r>
        <w:t>When answering these questions, please do NOT include any events that occurred before [</w:t>
      </w:r>
      <w:proofErr w:type="spellStart"/>
      <w:r w:rsidRPr="000576C6">
        <w:rPr>
          <w:rStyle w:val="WordBold"/>
        </w:rPr>
        <w:t>Day_of_Week</w:t>
      </w:r>
      <w:proofErr w:type="spellEnd"/>
      <w:r w:rsidRPr="000576C6">
        <w:rPr>
          <w:rStyle w:val="WordBold"/>
        </w:rPr>
        <w:t>], [X Date</w:t>
      </w:r>
      <w:r>
        <w:t>].</w:t>
      </w:r>
    </w:p>
    <w:p w:rsidR="000576C6" w:rsidP="00500EE8" w:rsidRDefault="00500EE8" w14:paraId="42BDEA08" w14:textId="77777777">
      <w:pPr>
        <w:pStyle w:val="ASIntroduction"/>
      </w:pPr>
      <w:r>
        <w:t>Please try to think of any important events in your life that occurred near [</w:t>
      </w:r>
      <w:r w:rsidRPr="000576C6">
        <w:rPr>
          <w:rStyle w:val="WordBold"/>
        </w:rPr>
        <w:t>X Date</w:t>
      </w:r>
      <w:r>
        <w:t xml:space="preserve">] such as birthdays, weddings, or family activities. </w:t>
      </w:r>
      <w:r w:rsidR="000576C6">
        <w:t xml:space="preserve"> </w:t>
      </w:r>
      <w:r>
        <w:t>These events can help you remember which things happened before [</w:t>
      </w:r>
      <w:r w:rsidRPr="000576C6">
        <w:rPr>
          <w:rStyle w:val="WordBold"/>
        </w:rPr>
        <w:t>X Date</w:t>
      </w:r>
      <w:r>
        <w:t>] and which happened after as you answer the rest of the survey questions.</w:t>
      </w:r>
    </w:p>
    <w:p w:rsidR="00500EE8" w:rsidP="00500EE8" w:rsidRDefault="00500EE8" w14:paraId="0AC819D7" w14:textId="77777777">
      <w:pPr>
        <w:pStyle w:val="ASIntroduction"/>
      </w:pPr>
      <w:r>
        <w:t>The following questions will help you think about your life one year ago.</w:t>
      </w:r>
    </w:p>
    <w:p w:rsidR="00500EE8" w:rsidP="00500EE8" w:rsidRDefault="00500EE8" w14:paraId="3993F3EB" w14:textId="77777777">
      <w:pPr>
        <w:pStyle w:val="ASAnnotationParagraph"/>
      </w:pPr>
      <w:r>
        <w:t>Y1HOUSE</w:t>
      </w:r>
    </w:p>
    <w:p w:rsidR="00500EE8" w:rsidP="000576C6" w:rsidRDefault="00500EE8" w14:paraId="7C015BA7" w14:textId="77777777">
      <w:pPr>
        <w:pStyle w:val="ASQstStem"/>
      </w:pPr>
      <w:r w:rsidRPr="000576C6">
        <w:rPr>
          <w:rStyle w:val="WordBold"/>
        </w:rPr>
        <w:t>8.</w:t>
      </w:r>
      <w:r>
        <w:tab/>
        <w:t>Do you currently live in the same house or building that you did on [</w:t>
      </w:r>
      <w:r w:rsidRPr="000576C6">
        <w:rPr>
          <w:rStyle w:val="WordBold"/>
        </w:rPr>
        <w:t>X Date</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4A91BFC2" w14:textId="77777777">
        <w:trPr>
          <w:hidden/>
        </w:trPr>
        <w:tc>
          <w:tcPr>
            <w:tcW w:w="432" w:type="dxa"/>
          </w:tcPr>
          <w:p w:rsidRPr="00A265F1" w:rsidR="00500EE8" w:rsidP="00A94AD3" w:rsidRDefault="00500EE8" w14:paraId="5B261B57" w14:textId="77777777">
            <w:pPr>
              <w:pStyle w:val="ASAnnotationTableKWN"/>
            </w:pPr>
            <w:r>
              <w:t>1</w:t>
            </w:r>
          </w:p>
        </w:tc>
        <w:tc>
          <w:tcPr>
            <w:tcW w:w="360" w:type="dxa"/>
          </w:tcPr>
          <w:p w:rsidRPr="00E3422F" w:rsidR="00500EE8" w:rsidP="00E3422F" w:rsidRDefault="008D655F" w14:paraId="5FF3B43E" w14:textId="7502211D">
            <w:pPr>
              <w:pStyle w:val="ASSurveyBoxLeft"/>
            </w:pPr>
            <w:r>
              <w:rPr>
                <w:noProof/>
              </w:rPr>
              <w:drawing>
                <wp:inline distT="0" distB="0" distL="0" distR="0" wp14:anchorId="15AB703B" wp14:editId="5C564782">
                  <wp:extent cx="158750" cy="158750"/>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3568DFC" w14:textId="77777777">
            <w:pPr>
              <w:pStyle w:val="ASResponseList"/>
            </w:pPr>
            <w:r>
              <w:t>Yes</w:t>
            </w:r>
          </w:p>
        </w:tc>
      </w:tr>
      <w:tr w:rsidRPr="003711FB" w:rsidR="00500EE8" w14:paraId="22C81916" w14:textId="77777777">
        <w:trPr>
          <w:hidden/>
        </w:trPr>
        <w:tc>
          <w:tcPr>
            <w:tcW w:w="432" w:type="dxa"/>
          </w:tcPr>
          <w:p w:rsidRPr="00A265F1" w:rsidR="00500EE8" w:rsidP="00A94AD3" w:rsidRDefault="00500EE8" w14:paraId="54764CB1" w14:textId="77777777">
            <w:pPr>
              <w:pStyle w:val="ASAnnotationTableKWN"/>
            </w:pPr>
            <w:r>
              <w:t>2</w:t>
            </w:r>
          </w:p>
        </w:tc>
        <w:tc>
          <w:tcPr>
            <w:tcW w:w="360" w:type="dxa"/>
          </w:tcPr>
          <w:p w:rsidRPr="00E3422F" w:rsidR="00500EE8" w:rsidP="00E3422F" w:rsidRDefault="008D655F" w14:paraId="59690C9F" w14:textId="42FD4622">
            <w:pPr>
              <w:pStyle w:val="ASSurveyBoxLeft"/>
            </w:pPr>
            <w:r>
              <w:rPr>
                <w:noProof/>
              </w:rPr>
              <w:drawing>
                <wp:inline distT="0" distB="0" distL="0" distR="0" wp14:anchorId="6CFD4971" wp14:editId="5E88D918">
                  <wp:extent cx="158750" cy="15875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E16264D" w14:textId="77777777">
            <w:pPr>
              <w:pStyle w:val="ASResponseList"/>
            </w:pPr>
            <w:r>
              <w:t>No</w:t>
            </w:r>
          </w:p>
        </w:tc>
      </w:tr>
      <w:tr w:rsidRPr="003711FB" w:rsidR="00500EE8" w14:paraId="287CE99D" w14:textId="77777777">
        <w:trPr>
          <w:hidden/>
        </w:trPr>
        <w:tc>
          <w:tcPr>
            <w:tcW w:w="432" w:type="dxa"/>
          </w:tcPr>
          <w:p w:rsidRPr="00A265F1" w:rsidR="00500EE8" w:rsidP="004F58F1" w:rsidRDefault="00500EE8" w14:paraId="717734E9" w14:textId="77777777">
            <w:pPr>
              <w:pStyle w:val="ASAnnotationTable"/>
            </w:pPr>
            <w:r>
              <w:t>3</w:t>
            </w:r>
          </w:p>
        </w:tc>
        <w:tc>
          <w:tcPr>
            <w:tcW w:w="360" w:type="dxa"/>
          </w:tcPr>
          <w:p w:rsidRPr="00E3422F" w:rsidR="00500EE8" w:rsidP="00E3422F" w:rsidRDefault="008D655F" w14:paraId="0535B945" w14:textId="696D64C5">
            <w:pPr>
              <w:pStyle w:val="ASSurveyBoxLeft"/>
            </w:pPr>
            <w:r>
              <w:rPr>
                <w:noProof/>
              </w:rPr>
              <w:drawing>
                <wp:inline distT="0" distB="0" distL="0" distR="0" wp14:anchorId="4BF7753A" wp14:editId="534DC437">
                  <wp:extent cx="158750" cy="15875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791151D2" w14:textId="77777777">
            <w:pPr>
              <w:pStyle w:val="ASResponseList"/>
            </w:pPr>
            <w:r>
              <w:t>Do not remember</w:t>
            </w:r>
          </w:p>
        </w:tc>
      </w:tr>
    </w:tbl>
    <w:p w:rsidRPr="008D61EB" w:rsidR="00500EE8" w:rsidP="00196F57" w:rsidRDefault="00500EE8" w14:paraId="5B1AFD7B" w14:textId="77777777">
      <w:pPr>
        <w:pStyle w:val="Spacer4pt"/>
      </w:pPr>
    </w:p>
    <w:p w:rsidR="00500EE8" w:rsidP="00500EE8" w:rsidRDefault="00500EE8" w14:paraId="357B4288" w14:textId="77777777">
      <w:pPr>
        <w:pStyle w:val="ASAnnotationParagraph"/>
      </w:pPr>
      <w:r>
        <w:t>Y1RANK</w:t>
      </w:r>
    </w:p>
    <w:p w:rsidR="00500EE8" w:rsidP="000576C6" w:rsidRDefault="00500EE8" w14:paraId="54B435FE" w14:textId="77777777">
      <w:pPr>
        <w:pStyle w:val="ASQstStem"/>
      </w:pPr>
      <w:r w:rsidRPr="000576C6">
        <w:rPr>
          <w:rStyle w:val="WordBold"/>
        </w:rPr>
        <w:t>9.</w:t>
      </w:r>
      <w:r>
        <w:tab/>
        <w:t>Are you the same rank today that you were on [</w:t>
      </w:r>
      <w:r w:rsidRPr="000576C6">
        <w:rPr>
          <w:rStyle w:val="WordBold"/>
        </w:rPr>
        <w:t>X Date</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3A8889D2" w14:textId="77777777">
        <w:trPr>
          <w:hidden/>
        </w:trPr>
        <w:tc>
          <w:tcPr>
            <w:tcW w:w="432" w:type="dxa"/>
          </w:tcPr>
          <w:p w:rsidRPr="00A265F1" w:rsidR="00500EE8" w:rsidP="00A94AD3" w:rsidRDefault="00500EE8" w14:paraId="20884244" w14:textId="77777777">
            <w:pPr>
              <w:pStyle w:val="ASAnnotationTableKWN"/>
            </w:pPr>
            <w:r>
              <w:t>1</w:t>
            </w:r>
          </w:p>
        </w:tc>
        <w:tc>
          <w:tcPr>
            <w:tcW w:w="360" w:type="dxa"/>
          </w:tcPr>
          <w:p w:rsidRPr="00E3422F" w:rsidR="00500EE8" w:rsidP="00E3422F" w:rsidRDefault="008D655F" w14:paraId="2663013F" w14:textId="79FA3331">
            <w:pPr>
              <w:pStyle w:val="ASSurveyBoxLeft"/>
            </w:pPr>
            <w:r>
              <w:rPr>
                <w:noProof/>
              </w:rPr>
              <w:drawing>
                <wp:inline distT="0" distB="0" distL="0" distR="0" wp14:anchorId="6F59119A" wp14:editId="000C7BE8">
                  <wp:extent cx="158750" cy="15875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F339FDC" w14:textId="77777777">
            <w:pPr>
              <w:pStyle w:val="ASResponseList"/>
            </w:pPr>
            <w:r>
              <w:t>Yes</w:t>
            </w:r>
          </w:p>
        </w:tc>
      </w:tr>
      <w:tr w:rsidRPr="003711FB" w:rsidR="00500EE8" w14:paraId="57D56306" w14:textId="77777777">
        <w:trPr>
          <w:hidden/>
        </w:trPr>
        <w:tc>
          <w:tcPr>
            <w:tcW w:w="432" w:type="dxa"/>
          </w:tcPr>
          <w:p w:rsidRPr="00A265F1" w:rsidR="00500EE8" w:rsidP="00A94AD3" w:rsidRDefault="00500EE8" w14:paraId="231C2165" w14:textId="77777777">
            <w:pPr>
              <w:pStyle w:val="ASAnnotationTableKWN"/>
            </w:pPr>
            <w:r>
              <w:t>2</w:t>
            </w:r>
          </w:p>
        </w:tc>
        <w:tc>
          <w:tcPr>
            <w:tcW w:w="360" w:type="dxa"/>
          </w:tcPr>
          <w:p w:rsidRPr="00E3422F" w:rsidR="00500EE8" w:rsidP="00E3422F" w:rsidRDefault="008D655F" w14:paraId="0939ECF2" w14:textId="7FF853A6">
            <w:pPr>
              <w:pStyle w:val="ASSurveyBoxLeft"/>
            </w:pPr>
            <w:r>
              <w:rPr>
                <w:noProof/>
              </w:rPr>
              <w:drawing>
                <wp:inline distT="0" distB="0" distL="0" distR="0" wp14:anchorId="4705317D" wp14:editId="33347EFC">
                  <wp:extent cx="158750" cy="158750"/>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E43BDCF" w14:textId="77777777">
            <w:pPr>
              <w:pStyle w:val="ASResponseList"/>
            </w:pPr>
            <w:r>
              <w:t>No</w:t>
            </w:r>
          </w:p>
        </w:tc>
      </w:tr>
      <w:tr w:rsidRPr="003711FB" w:rsidR="00500EE8" w14:paraId="6B44CC93" w14:textId="77777777">
        <w:trPr>
          <w:hidden/>
        </w:trPr>
        <w:tc>
          <w:tcPr>
            <w:tcW w:w="432" w:type="dxa"/>
          </w:tcPr>
          <w:p w:rsidRPr="00A265F1" w:rsidR="00500EE8" w:rsidP="004F58F1" w:rsidRDefault="00500EE8" w14:paraId="3044B931" w14:textId="77777777">
            <w:pPr>
              <w:pStyle w:val="ASAnnotationTable"/>
            </w:pPr>
            <w:r>
              <w:t>3</w:t>
            </w:r>
          </w:p>
        </w:tc>
        <w:tc>
          <w:tcPr>
            <w:tcW w:w="360" w:type="dxa"/>
          </w:tcPr>
          <w:p w:rsidRPr="00E3422F" w:rsidR="00500EE8" w:rsidP="00E3422F" w:rsidRDefault="008D655F" w14:paraId="578168BD" w14:textId="4D7EAD82">
            <w:pPr>
              <w:pStyle w:val="ASSurveyBoxLeft"/>
            </w:pPr>
            <w:r>
              <w:rPr>
                <w:noProof/>
              </w:rPr>
              <w:drawing>
                <wp:inline distT="0" distB="0" distL="0" distR="0" wp14:anchorId="2D485BA8" wp14:editId="6FCE040F">
                  <wp:extent cx="158750" cy="158750"/>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A9BEFA2" w14:textId="77777777">
            <w:pPr>
              <w:pStyle w:val="ASResponseList"/>
            </w:pPr>
            <w:r>
              <w:t>Do not remember</w:t>
            </w:r>
          </w:p>
        </w:tc>
      </w:tr>
    </w:tbl>
    <w:p w:rsidRPr="008D61EB" w:rsidR="00500EE8" w:rsidP="00196F57" w:rsidRDefault="00500EE8" w14:paraId="4969227B" w14:textId="77777777">
      <w:pPr>
        <w:pStyle w:val="Spacer4pt"/>
      </w:pPr>
    </w:p>
    <w:p w:rsidR="00500EE8" w:rsidP="00500EE8" w:rsidRDefault="00500EE8" w14:paraId="615CA4EB" w14:textId="77777777">
      <w:pPr>
        <w:pStyle w:val="ASAnnotationParagraph"/>
      </w:pPr>
      <w:r>
        <w:t>Y1COUPLED</w:t>
      </w:r>
    </w:p>
    <w:p w:rsidR="00500EE8" w:rsidP="000576C6" w:rsidRDefault="00500EE8" w14:paraId="3A2FBC37" w14:textId="77777777">
      <w:pPr>
        <w:pStyle w:val="ASQstStem"/>
      </w:pPr>
      <w:r w:rsidRPr="000576C6">
        <w:rPr>
          <w:rStyle w:val="WordBold"/>
        </w:rPr>
        <w:t>10.</w:t>
      </w:r>
      <w:r>
        <w:tab/>
        <w:t>Were you married or dating someone on [</w:t>
      </w:r>
      <w:r w:rsidRPr="000576C6">
        <w:rPr>
          <w:rStyle w:val="WordBold"/>
        </w:rPr>
        <w:t>X Date</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11553012" w14:textId="77777777">
        <w:trPr>
          <w:hidden/>
        </w:trPr>
        <w:tc>
          <w:tcPr>
            <w:tcW w:w="432" w:type="dxa"/>
          </w:tcPr>
          <w:p w:rsidRPr="00A265F1" w:rsidR="00500EE8" w:rsidP="00A94AD3" w:rsidRDefault="00500EE8" w14:paraId="54545296" w14:textId="77777777">
            <w:pPr>
              <w:pStyle w:val="ASAnnotationTableKWN"/>
            </w:pPr>
            <w:r>
              <w:t>1</w:t>
            </w:r>
          </w:p>
        </w:tc>
        <w:tc>
          <w:tcPr>
            <w:tcW w:w="360" w:type="dxa"/>
          </w:tcPr>
          <w:p w:rsidRPr="00E3422F" w:rsidR="00500EE8" w:rsidP="00E3422F" w:rsidRDefault="008D655F" w14:paraId="41F11EB5" w14:textId="7EC1DF4D">
            <w:pPr>
              <w:pStyle w:val="ASSurveyBoxLeft"/>
            </w:pPr>
            <w:r>
              <w:rPr>
                <w:noProof/>
              </w:rPr>
              <w:drawing>
                <wp:inline distT="0" distB="0" distL="0" distR="0" wp14:anchorId="4BF10E4D" wp14:editId="1E50044E">
                  <wp:extent cx="158750" cy="158750"/>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5A33D3E7" w14:textId="77777777">
            <w:pPr>
              <w:pStyle w:val="ASResponseList"/>
            </w:pPr>
            <w:r>
              <w:t>Yes</w:t>
            </w:r>
          </w:p>
        </w:tc>
      </w:tr>
      <w:tr w:rsidRPr="003711FB" w:rsidR="00500EE8" w14:paraId="6A94CF51" w14:textId="77777777">
        <w:trPr>
          <w:hidden/>
        </w:trPr>
        <w:tc>
          <w:tcPr>
            <w:tcW w:w="432" w:type="dxa"/>
          </w:tcPr>
          <w:p w:rsidRPr="00A265F1" w:rsidR="00500EE8" w:rsidP="00A94AD3" w:rsidRDefault="00500EE8" w14:paraId="0C21CC47" w14:textId="77777777">
            <w:pPr>
              <w:pStyle w:val="ASAnnotationTableKWN"/>
            </w:pPr>
            <w:r>
              <w:t>2</w:t>
            </w:r>
          </w:p>
        </w:tc>
        <w:tc>
          <w:tcPr>
            <w:tcW w:w="360" w:type="dxa"/>
          </w:tcPr>
          <w:p w:rsidRPr="00E3422F" w:rsidR="00500EE8" w:rsidP="00E3422F" w:rsidRDefault="008D655F" w14:paraId="07A679F1" w14:textId="4781D52C">
            <w:pPr>
              <w:pStyle w:val="ASSurveyBoxLeft"/>
            </w:pPr>
            <w:r>
              <w:rPr>
                <w:noProof/>
              </w:rPr>
              <w:drawing>
                <wp:inline distT="0" distB="0" distL="0" distR="0" wp14:anchorId="79BE8ABE" wp14:editId="6B76CC20">
                  <wp:extent cx="158750" cy="158750"/>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8A0C43B" w14:textId="77777777">
            <w:pPr>
              <w:pStyle w:val="ASResponseList"/>
            </w:pPr>
            <w:r>
              <w:t>No</w:t>
            </w:r>
          </w:p>
        </w:tc>
      </w:tr>
      <w:tr w:rsidRPr="003711FB" w:rsidR="00500EE8" w14:paraId="51CC27BB" w14:textId="77777777">
        <w:trPr>
          <w:hidden/>
        </w:trPr>
        <w:tc>
          <w:tcPr>
            <w:tcW w:w="432" w:type="dxa"/>
          </w:tcPr>
          <w:p w:rsidRPr="00A265F1" w:rsidR="00500EE8" w:rsidP="004F58F1" w:rsidRDefault="00500EE8" w14:paraId="69E245FE" w14:textId="77777777">
            <w:pPr>
              <w:pStyle w:val="ASAnnotationTable"/>
            </w:pPr>
            <w:r>
              <w:t>3</w:t>
            </w:r>
          </w:p>
        </w:tc>
        <w:tc>
          <w:tcPr>
            <w:tcW w:w="360" w:type="dxa"/>
          </w:tcPr>
          <w:p w:rsidRPr="00E3422F" w:rsidR="00500EE8" w:rsidP="00E3422F" w:rsidRDefault="008D655F" w14:paraId="28A40CDF" w14:textId="117365E8">
            <w:pPr>
              <w:pStyle w:val="ASSurveyBoxLeft"/>
            </w:pPr>
            <w:r>
              <w:rPr>
                <w:noProof/>
              </w:rPr>
              <w:drawing>
                <wp:inline distT="0" distB="0" distL="0" distR="0" wp14:anchorId="1DDD9502" wp14:editId="2A837D87">
                  <wp:extent cx="158750" cy="158750"/>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88E9A8F" w14:textId="77777777">
            <w:pPr>
              <w:pStyle w:val="ASResponseList"/>
            </w:pPr>
            <w:r>
              <w:t>Do not remember</w:t>
            </w:r>
          </w:p>
        </w:tc>
      </w:tr>
    </w:tbl>
    <w:p w:rsidRPr="008D61EB" w:rsidR="00500EE8" w:rsidP="00196F57" w:rsidRDefault="00500EE8" w14:paraId="201D0B39" w14:textId="77777777">
      <w:pPr>
        <w:pStyle w:val="Spacer4pt"/>
      </w:pPr>
    </w:p>
    <w:p w:rsidR="00500EE8" w:rsidP="00500EE8" w:rsidRDefault="00500EE8" w14:paraId="15445ED4" w14:textId="77777777">
      <w:pPr>
        <w:pStyle w:val="ASAnnotationParagraph"/>
      </w:pPr>
      <w:r>
        <w:t>MEO_INSTRUCT</w:t>
      </w:r>
    </w:p>
    <w:p w:rsidR="00500EE8" w:rsidP="000576C6" w:rsidRDefault="00500EE8" w14:paraId="7AF6ABAD" w14:textId="7C2CF9C2">
      <w:pPr>
        <w:pStyle w:val="ASQstStem"/>
      </w:pPr>
      <w:r w:rsidRPr="000576C6">
        <w:rPr>
          <w:rStyle w:val="WordBold"/>
        </w:rPr>
        <w:t>11.</w:t>
      </w:r>
      <w:r>
        <w:tab/>
      </w:r>
      <w:r w:rsidR="000576C6">
        <w:rPr>
          <w:rStyle w:val="AskIf"/>
        </w:rPr>
        <w:t>[Ask if</w:t>
      </w:r>
      <w:r w:rsidRPr="000576C6">
        <w:rPr>
          <w:rStyle w:val="AskIf"/>
        </w:rPr>
        <w:t xml:space="preserve"> [POPFLG] = "Reserve" or [POPFLG] = "National Guard"</w:t>
      </w:r>
      <w:r w:rsidR="000576C6">
        <w:rPr>
          <w:rStyle w:val="AskIf"/>
        </w:rPr>
        <w:t>]</w:t>
      </w:r>
      <w:r w:rsidRPr="000576C6">
        <w:rPr>
          <w:rStyle w:val="AskIf"/>
        </w:rPr>
        <w:t xml:space="preserve"> </w:t>
      </w:r>
      <w:r w:rsidR="00E8196B">
        <w:t xml:space="preserve"> </w:t>
      </w:r>
    </w:p>
    <w:p w:rsidR="00E8196B" w:rsidP="00E8196B" w:rsidRDefault="00E8196B" w14:paraId="355ACAF9" w14:textId="05D7EE59">
      <w:pPr>
        <w:pStyle w:val="ASIntroduction"/>
      </w:pPr>
      <w:r w:rsidRPr="00E8196B">
        <w:t xml:space="preserve">The next part of this survey asks about experiences that happened while you were on </w:t>
      </w:r>
      <w:r w:rsidRPr="00E8196B">
        <w:rPr>
          <w:b/>
          <w:bCs/>
        </w:rPr>
        <w:t>military duty</w:t>
      </w:r>
      <w:r w:rsidRPr="00E8196B">
        <w:t>, including National Guard or Reserve duty such as weekend drills, annual training, and any period in which you were on active duty.  Do not include experiences that happened in your non-military job.</w:t>
      </w:r>
    </w:p>
    <w:p w:rsidR="00500EE8" w:rsidP="0005511F" w:rsidRDefault="00500EE8" w14:paraId="07514A71" w14:textId="28A44A3E">
      <w:pPr>
        <w:pStyle w:val="Spacer4pt"/>
      </w:pPr>
    </w:p>
    <w:p w:rsidR="00E8196B" w:rsidP="0005511F" w:rsidRDefault="00E8196B" w14:paraId="41C10397" w14:textId="77777777">
      <w:pPr>
        <w:pStyle w:val="Spacer4pt"/>
      </w:pPr>
    </w:p>
    <w:p w:rsidR="00500EE8" w:rsidP="000576C6" w:rsidRDefault="00500EE8" w14:paraId="54A19755" w14:textId="77777777">
      <w:pPr>
        <w:pStyle w:val="ASQuestionHeader"/>
      </w:pPr>
      <w:r>
        <w:t>GENDER-RELATED EXPERIENCES IN THE MILITARY</w:t>
      </w:r>
    </w:p>
    <w:p w:rsidR="000576C6" w:rsidP="000576C6" w:rsidRDefault="00500EE8" w14:paraId="56378041" w14:textId="77777777">
      <w:pPr>
        <w:pStyle w:val="ASIntroduction"/>
      </w:pPr>
      <w:r>
        <w:t>In this section, you will be asked about several things that someone from work might have done to you that were upsetting or offensive, and that happened AFTER [</w:t>
      </w:r>
      <w:r w:rsidRPr="000576C6">
        <w:rPr>
          <w:rStyle w:val="WordBold"/>
        </w:rPr>
        <w:t>X Date</w:t>
      </w:r>
      <w:r>
        <w:t>].</w:t>
      </w:r>
    </w:p>
    <w:p w:rsidR="000576C6" w:rsidP="00500EE8" w:rsidRDefault="00500EE8" w14:paraId="2A40186E" w14:textId="77777777">
      <w:pPr>
        <w:pStyle w:val="ASIntroduction"/>
      </w:pPr>
      <w:r>
        <w:t xml:space="preserve">When the questions say </w:t>
      </w:r>
      <w:r w:rsidR="000576C6">
        <w:t>“</w:t>
      </w:r>
      <w:r w:rsidRPr="000576C6">
        <w:rPr>
          <w:rStyle w:val="WordBold"/>
        </w:rPr>
        <w:t>someone from work</w:t>
      </w:r>
      <w:r>
        <w:t>,</w:t>
      </w:r>
      <w:r w:rsidR="000576C6">
        <w:t>”</w:t>
      </w:r>
      <w:r>
        <w:t xml:space="preserve"> please include </w:t>
      </w:r>
      <w:r w:rsidRPr="000576C6">
        <w:rPr>
          <w:rStyle w:val="WordBold"/>
        </w:rPr>
        <w:t>any person(s)</w:t>
      </w:r>
      <w:r>
        <w:t xml:space="preserve"> you have contact with as part of your </w:t>
      </w:r>
      <w:r w:rsidRPr="000576C6">
        <w:rPr>
          <w:rStyle w:val="WordBold"/>
        </w:rPr>
        <w:t>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They could be in your unit or in other units.</w:t>
      </w:r>
    </w:p>
    <w:p w:rsidR="000576C6" w:rsidP="00500EE8" w:rsidRDefault="00500EE8" w14:paraId="77F5ED21" w14:textId="77777777">
      <w:pPr>
        <w:pStyle w:val="ASIntroduction"/>
      </w:pP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3096FB88" w14:textId="77777777">
      <w:pPr>
        <w:pStyle w:val="ASIntroduction"/>
      </w:pPr>
      <w:r>
        <w:t>Remember, all the information you share will be kept confidential.</w:t>
      </w:r>
    </w:p>
    <w:p w:rsidR="00500EE8" w:rsidP="00500EE8" w:rsidRDefault="00500EE8" w14:paraId="2B3C63A7" w14:textId="77777777">
      <w:pPr>
        <w:pStyle w:val="ASAnnotationParagraph"/>
      </w:pPr>
      <w:r>
        <w:t>MEOBEHA</w:t>
      </w:r>
    </w:p>
    <w:p w:rsidR="00500EE8" w:rsidP="000576C6" w:rsidRDefault="00500EE8" w14:paraId="46C7CFF0" w14:textId="77777777">
      <w:pPr>
        <w:pStyle w:val="ASQstStem"/>
      </w:pPr>
      <w:r w:rsidRPr="000576C6">
        <w:rPr>
          <w:rStyle w:val="WordBold"/>
        </w:rPr>
        <w:t>12.</w:t>
      </w:r>
      <w:r>
        <w:tab/>
      </w:r>
      <w:r w:rsidRPr="000576C6">
        <w:rPr>
          <w:rStyle w:val="WordBold"/>
        </w:rPr>
        <w:t>Since [X Date]</w:t>
      </w:r>
      <w:r>
        <w:t xml:space="preserve">, did someone from work repeatedly tell sexual </w:t>
      </w:r>
      <w:r w:rsidR="000576C6">
        <w:t>“</w:t>
      </w:r>
      <w:r>
        <w:t>jokes</w:t>
      </w:r>
      <w:r w:rsidR="000576C6">
        <w:t>”</w:t>
      </w:r>
      <w:r>
        <w:t xml:space="preserve"> </w:t>
      </w:r>
      <w:r w:rsidRPr="000576C6">
        <w:rPr>
          <w:rStyle w:val="WordBold"/>
        </w:rPr>
        <w:t>that made you uncomfortable, angry, or upset</w:t>
      </w:r>
      <w: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14FB9591" w14:textId="77777777">
        <w:trPr>
          <w:hidden/>
        </w:trPr>
        <w:tc>
          <w:tcPr>
            <w:tcW w:w="432" w:type="dxa"/>
          </w:tcPr>
          <w:p w:rsidRPr="00A265F1" w:rsidR="00500EE8" w:rsidP="00A94AD3" w:rsidRDefault="00500EE8" w14:paraId="7A8114F5" w14:textId="77777777">
            <w:pPr>
              <w:pStyle w:val="ASAnnotationTableKWN"/>
            </w:pPr>
            <w:r>
              <w:t>2</w:t>
            </w:r>
          </w:p>
        </w:tc>
        <w:tc>
          <w:tcPr>
            <w:tcW w:w="360" w:type="dxa"/>
          </w:tcPr>
          <w:p w:rsidRPr="00E3422F" w:rsidR="00500EE8" w:rsidP="00E3422F" w:rsidRDefault="008D655F" w14:paraId="450DF4FD" w14:textId="0990AAAC">
            <w:pPr>
              <w:pStyle w:val="ASSurveyBoxLeft"/>
            </w:pPr>
            <w:r>
              <w:rPr>
                <w:noProof/>
              </w:rPr>
              <w:drawing>
                <wp:inline distT="0" distB="0" distL="0" distR="0" wp14:anchorId="58AA3C7A" wp14:editId="216A6425">
                  <wp:extent cx="158750" cy="158750"/>
                  <wp:effectExtent l="0" t="0" r="0" b="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37C5CA9" w14:textId="77777777">
            <w:pPr>
              <w:pStyle w:val="ASResponseList"/>
            </w:pPr>
            <w:r>
              <w:t>Yes</w:t>
            </w:r>
          </w:p>
        </w:tc>
      </w:tr>
      <w:tr w:rsidRPr="003711FB" w:rsidR="00500EE8" w14:paraId="1D1A53AE" w14:textId="77777777">
        <w:trPr>
          <w:hidden/>
        </w:trPr>
        <w:tc>
          <w:tcPr>
            <w:tcW w:w="432" w:type="dxa"/>
          </w:tcPr>
          <w:p w:rsidRPr="00A265F1" w:rsidR="00500EE8" w:rsidP="001467FE" w:rsidRDefault="00500EE8" w14:paraId="12A58ACF" w14:textId="77777777">
            <w:pPr>
              <w:pStyle w:val="ASAnnotationTable"/>
            </w:pPr>
            <w:r>
              <w:t>1</w:t>
            </w:r>
          </w:p>
        </w:tc>
        <w:tc>
          <w:tcPr>
            <w:tcW w:w="360" w:type="dxa"/>
          </w:tcPr>
          <w:p w:rsidRPr="00E3422F" w:rsidR="00500EE8" w:rsidP="00E3422F" w:rsidRDefault="008D655F" w14:paraId="73CAE456" w14:textId="27541C3C">
            <w:pPr>
              <w:pStyle w:val="ASSurveyBoxLeft"/>
            </w:pPr>
            <w:r>
              <w:rPr>
                <w:noProof/>
              </w:rPr>
              <w:drawing>
                <wp:inline distT="0" distB="0" distL="0" distR="0" wp14:anchorId="15DEEA7E" wp14:editId="63E37032">
                  <wp:extent cx="158750" cy="158750"/>
                  <wp:effectExtent l="0" t="0" r="0" b="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9A6BFD6" w14:textId="77777777">
            <w:pPr>
              <w:pStyle w:val="ASResponseList"/>
            </w:pPr>
            <w:r>
              <w:t>No</w:t>
            </w:r>
          </w:p>
        </w:tc>
      </w:tr>
    </w:tbl>
    <w:p w:rsidRPr="008D61EB" w:rsidR="00500EE8" w:rsidP="00B51BF6" w:rsidRDefault="00500EE8" w14:paraId="1608F302" w14:textId="77777777">
      <w:pPr>
        <w:pStyle w:val="Spacer4pt"/>
      </w:pPr>
    </w:p>
    <w:p w:rsidR="00500EE8" w:rsidP="000576C6" w:rsidRDefault="00500EE8" w14:paraId="705F616D"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16297A4D" w14:textId="77777777">
      <w:pPr>
        <w:pStyle w:val="ASAnnotationParagraph"/>
      </w:pPr>
      <w:r>
        <w:t>MEOBEHB</w:t>
      </w:r>
    </w:p>
    <w:p w:rsidR="00500EE8" w:rsidP="000576C6" w:rsidRDefault="00500EE8" w14:paraId="50459E6F" w14:textId="77777777">
      <w:pPr>
        <w:pStyle w:val="ASQstStem"/>
      </w:pPr>
      <w:r w:rsidRPr="000576C6">
        <w:rPr>
          <w:rStyle w:val="WordBold"/>
        </w:rPr>
        <w:t>13.</w:t>
      </w:r>
      <w:r>
        <w:tab/>
      </w:r>
      <w:r w:rsidRPr="000576C6">
        <w:rPr>
          <w:rStyle w:val="WordBold"/>
        </w:rPr>
        <w:t>Since [X Date]</w:t>
      </w:r>
      <w:r>
        <w:t xml:space="preserve">, did someone from work embarrass, anger, or upset you by repeatedly suggesting that you do not act like someone of your gender is supposed to? </w:t>
      </w:r>
      <w:r w:rsidR="000576C6">
        <w:t xml:space="preserve"> </w:t>
      </w:r>
      <w:r w:rsidRPr="000576C6">
        <w:rPr>
          <w:rStyle w:val="WordItalic"/>
        </w:rPr>
        <w:t>For example, by calling you a fag or gay, a dyke or butch.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435DF262" w14:textId="77777777">
        <w:trPr>
          <w:hidden/>
        </w:trPr>
        <w:tc>
          <w:tcPr>
            <w:tcW w:w="432" w:type="dxa"/>
          </w:tcPr>
          <w:p w:rsidRPr="00A265F1" w:rsidR="00500EE8" w:rsidP="00A94AD3" w:rsidRDefault="00500EE8" w14:paraId="19DBE696" w14:textId="77777777">
            <w:pPr>
              <w:pStyle w:val="ASAnnotationTableKWN"/>
            </w:pPr>
            <w:r>
              <w:t>2</w:t>
            </w:r>
          </w:p>
        </w:tc>
        <w:tc>
          <w:tcPr>
            <w:tcW w:w="360" w:type="dxa"/>
          </w:tcPr>
          <w:p w:rsidRPr="00E3422F" w:rsidR="00500EE8" w:rsidP="00E3422F" w:rsidRDefault="008D655F" w14:paraId="2429CF4D" w14:textId="431AF009">
            <w:pPr>
              <w:pStyle w:val="ASSurveyBoxLeft"/>
            </w:pPr>
            <w:r>
              <w:rPr>
                <w:noProof/>
              </w:rPr>
              <w:drawing>
                <wp:inline distT="0" distB="0" distL="0" distR="0" wp14:anchorId="23D692E8" wp14:editId="7597295E">
                  <wp:extent cx="158750" cy="15875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73028966" w14:textId="77777777">
            <w:pPr>
              <w:pStyle w:val="ASResponseList"/>
            </w:pPr>
            <w:r>
              <w:t>Yes</w:t>
            </w:r>
          </w:p>
        </w:tc>
      </w:tr>
      <w:tr w:rsidRPr="003711FB" w:rsidR="00500EE8" w14:paraId="72ADDB84" w14:textId="77777777">
        <w:trPr>
          <w:hidden/>
        </w:trPr>
        <w:tc>
          <w:tcPr>
            <w:tcW w:w="432" w:type="dxa"/>
          </w:tcPr>
          <w:p w:rsidRPr="00A265F1" w:rsidR="00500EE8" w:rsidP="001467FE" w:rsidRDefault="00500EE8" w14:paraId="06287BD6" w14:textId="77777777">
            <w:pPr>
              <w:pStyle w:val="ASAnnotationTable"/>
            </w:pPr>
            <w:r>
              <w:t>1</w:t>
            </w:r>
          </w:p>
        </w:tc>
        <w:tc>
          <w:tcPr>
            <w:tcW w:w="360" w:type="dxa"/>
          </w:tcPr>
          <w:p w:rsidRPr="00E3422F" w:rsidR="00500EE8" w:rsidP="00E3422F" w:rsidRDefault="008D655F" w14:paraId="5A23793D" w14:textId="7AE78E60">
            <w:pPr>
              <w:pStyle w:val="ASSurveyBoxLeft"/>
            </w:pPr>
            <w:r>
              <w:rPr>
                <w:noProof/>
              </w:rPr>
              <w:drawing>
                <wp:inline distT="0" distB="0" distL="0" distR="0" wp14:anchorId="79CE8B6B" wp14:editId="538D9DB2">
                  <wp:extent cx="158750" cy="15875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DEEF15A" w14:textId="77777777">
            <w:pPr>
              <w:pStyle w:val="ASResponseList"/>
            </w:pPr>
            <w:r>
              <w:t>No</w:t>
            </w:r>
          </w:p>
        </w:tc>
      </w:tr>
    </w:tbl>
    <w:p w:rsidRPr="008D61EB" w:rsidR="00500EE8" w:rsidP="00B51BF6" w:rsidRDefault="00500EE8" w14:paraId="12CB3E48" w14:textId="77777777">
      <w:pPr>
        <w:pStyle w:val="Spacer4pt"/>
      </w:pPr>
    </w:p>
    <w:p w:rsidR="00500EE8" w:rsidP="000576C6" w:rsidRDefault="00500EE8" w14:paraId="1A211638"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025E0F74" w14:textId="77777777">
      <w:pPr>
        <w:pStyle w:val="ASAnnotationParagraph"/>
      </w:pPr>
      <w:r>
        <w:t>MEOBEHC</w:t>
      </w:r>
    </w:p>
    <w:p w:rsidR="00500EE8" w:rsidP="000576C6" w:rsidRDefault="00500EE8" w14:paraId="6D8395F3" w14:textId="77777777">
      <w:pPr>
        <w:pStyle w:val="ASQstStem"/>
      </w:pPr>
      <w:r w:rsidRPr="000576C6">
        <w:rPr>
          <w:rStyle w:val="WordBold"/>
        </w:rPr>
        <w:t>14.</w:t>
      </w:r>
      <w:r>
        <w:tab/>
      </w:r>
      <w:r w:rsidRPr="000576C6">
        <w:rPr>
          <w:rStyle w:val="WordBold"/>
        </w:rPr>
        <w:t>Since [X Date]</w:t>
      </w:r>
      <w:r>
        <w:t>, did someone from work repeatedly make sexual gestures or sexual body movements (for example, thrusting their pelvis or grabbing their crotch)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6FFE6F90" w14:textId="77777777">
        <w:trPr>
          <w:hidden/>
        </w:trPr>
        <w:tc>
          <w:tcPr>
            <w:tcW w:w="432" w:type="dxa"/>
          </w:tcPr>
          <w:p w:rsidRPr="00A265F1" w:rsidR="00500EE8" w:rsidP="00A94AD3" w:rsidRDefault="00500EE8" w14:paraId="6C1C900D" w14:textId="77777777">
            <w:pPr>
              <w:pStyle w:val="ASAnnotationTableKWN"/>
            </w:pPr>
            <w:r>
              <w:t>2</w:t>
            </w:r>
          </w:p>
        </w:tc>
        <w:tc>
          <w:tcPr>
            <w:tcW w:w="360" w:type="dxa"/>
          </w:tcPr>
          <w:p w:rsidRPr="00E3422F" w:rsidR="00500EE8" w:rsidP="00E3422F" w:rsidRDefault="008D655F" w14:paraId="1ECF2E8C" w14:textId="6949E7C3">
            <w:pPr>
              <w:pStyle w:val="ASSurveyBoxLeft"/>
            </w:pPr>
            <w:r>
              <w:rPr>
                <w:noProof/>
              </w:rPr>
              <w:drawing>
                <wp:inline distT="0" distB="0" distL="0" distR="0" wp14:anchorId="03C79078" wp14:editId="1E5CCDA5">
                  <wp:extent cx="158750" cy="158750"/>
                  <wp:effectExtent l="0" t="0" r="0" b="0"/>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D397306" w14:textId="77777777">
            <w:pPr>
              <w:pStyle w:val="ASResponseList"/>
            </w:pPr>
            <w:r>
              <w:t>Yes</w:t>
            </w:r>
          </w:p>
        </w:tc>
      </w:tr>
      <w:tr w:rsidRPr="003711FB" w:rsidR="00500EE8" w14:paraId="2632A42D" w14:textId="77777777">
        <w:trPr>
          <w:hidden/>
        </w:trPr>
        <w:tc>
          <w:tcPr>
            <w:tcW w:w="432" w:type="dxa"/>
          </w:tcPr>
          <w:p w:rsidRPr="00A265F1" w:rsidR="00500EE8" w:rsidP="001467FE" w:rsidRDefault="00500EE8" w14:paraId="0F0AE4F8" w14:textId="77777777">
            <w:pPr>
              <w:pStyle w:val="ASAnnotationTable"/>
            </w:pPr>
            <w:r>
              <w:t>1</w:t>
            </w:r>
          </w:p>
        </w:tc>
        <w:tc>
          <w:tcPr>
            <w:tcW w:w="360" w:type="dxa"/>
          </w:tcPr>
          <w:p w:rsidRPr="00E3422F" w:rsidR="00500EE8" w:rsidP="00E3422F" w:rsidRDefault="008D655F" w14:paraId="2FFEC919" w14:textId="16BD42E6">
            <w:pPr>
              <w:pStyle w:val="ASSurveyBoxLeft"/>
            </w:pPr>
            <w:r>
              <w:rPr>
                <w:noProof/>
              </w:rPr>
              <w:drawing>
                <wp:inline distT="0" distB="0" distL="0" distR="0" wp14:anchorId="19FE042B" wp14:editId="0AFFE9E9">
                  <wp:extent cx="158750" cy="158750"/>
                  <wp:effectExtent l="0" t="0" r="0" b="0"/>
                  <wp:docPr id="42" name="Picture 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5C75971A" w14:textId="77777777">
            <w:pPr>
              <w:pStyle w:val="ASResponseList"/>
            </w:pPr>
            <w:r>
              <w:t>No</w:t>
            </w:r>
          </w:p>
        </w:tc>
      </w:tr>
    </w:tbl>
    <w:p w:rsidRPr="008D61EB" w:rsidR="00500EE8" w:rsidP="00B51BF6" w:rsidRDefault="00500EE8" w14:paraId="7FD1231E" w14:textId="77777777">
      <w:pPr>
        <w:pStyle w:val="Spacer4pt"/>
      </w:pPr>
    </w:p>
    <w:p w:rsidR="00500EE8" w:rsidP="000576C6" w:rsidRDefault="00500EE8" w14:paraId="153D2EC3" w14:textId="77777777">
      <w:pPr>
        <w:pStyle w:val="ASIntroduction"/>
      </w:pPr>
      <w:r>
        <w:lastRenderedPageBreak/>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6737A1DD" w14:textId="77777777">
      <w:pPr>
        <w:pStyle w:val="ASAnnotationParagraph"/>
      </w:pPr>
      <w:r>
        <w:t>MEOBEHD</w:t>
      </w:r>
    </w:p>
    <w:p w:rsidR="00500EE8" w:rsidP="000576C6" w:rsidRDefault="00500EE8" w14:paraId="5C498FDF" w14:textId="77777777">
      <w:pPr>
        <w:pStyle w:val="ASQstStem"/>
      </w:pPr>
      <w:r w:rsidRPr="000576C6">
        <w:rPr>
          <w:rStyle w:val="WordBold"/>
        </w:rPr>
        <w:t>15.</w:t>
      </w:r>
      <w:r>
        <w:tab/>
      </w:r>
      <w:r w:rsidRPr="000576C6">
        <w:rPr>
          <w:rStyle w:val="WordBold"/>
        </w:rPr>
        <w:t>Since [X Date]</w:t>
      </w:r>
      <w:r>
        <w:t xml:space="preserve">, did someone from work display, show, or send sexually explicit materials like pictures or videos that made you uncomfortable, angry, or upset? </w:t>
      </w:r>
      <w:r w:rsidRPr="000576C6" w:rsidR="000576C6">
        <w:rPr>
          <w:rStyle w:val="WordItalic"/>
        </w:rPr>
        <w:t xml:space="preserve"> </w:t>
      </w:r>
      <w:r w:rsidRPr="000576C6">
        <w:rPr>
          <w:rStyle w:val="WordItalic"/>
        </w:rPr>
        <w:t>Do not include materials you may have received as part of your professional duties (for example, as a criminal investigator).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78B9248D" w14:textId="77777777">
        <w:trPr>
          <w:hidden/>
        </w:trPr>
        <w:tc>
          <w:tcPr>
            <w:tcW w:w="432" w:type="dxa"/>
          </w:tcPr>
          <w:p w:rsidRPr="00A265F1" w:rsidR="00500EE8" w:rsidP="00A94AD3" w:rsidRDefault="00500EE8" w14:paraId="0D215022" w14:textId="77777777">
            <w:pPr>
              <w:pStyle w:val="ASAnnotationTableKWN"/>
            </w:pPr>
            <w:r>
              <w:t>2</w:t>
            </w:r>
          </w:p>
        </w:tc>
        <w:tc>
          <w:tcPr>
            <w:tcW w:w="360" w:type="dxa"/>
          </w:tcPr>
          <w:p w:rsidRPr="00E3422F" w:rsidR="00500EE8" w:rsidP="00E3422F" w:rsidRDefault="008D655F" w14:paraId="520BCDF7" w14:textId="60EFA801">
            <w:pPr>
              <w:pStyle w:val="ASSurveyBoxLeft"/>
            </w:pPr>
            <w:r>
              <w:rPr>
                <w:noProof/>
              </w:rPr>
              <w:drawing>
                <wp:inline distT="0" distB="0" distL="0" distR="0" wp14:anchorId="40F29E6B" wp14:editId="6402F7F7">
                  <wp:extent cx="158750" cy="158750"/>
                  <wp:effectExtent l="0" t="0" r="0" b="0"/>
                  <wp:docPr id="43" name="Picture 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29E95D9D" w14:textId="77777777">
            <w:pPr>
              <w:pStyle w:val="ASResponseList"/>
            </w:pPr>
            <w:r>
              <w:t>Yes</w:t>
            </w:r>
          </w:p>
        </w:tc>
      </w:tr>
      <w:tr w:rsidRPr="003711FB" w:rsidR="00500EE8" w14:paraId="73062D22" w14:textId="77777777">
        <w:trPr>
          <w:hidden/>
        </w:trPr>
        <w:tc>
          <w:tcPr>
            <w:tcW w:w="432" w:type="dxa"/>
          </w:tcPr>
          <w:p w:rsidRPr="00A265F1" w:rsidR="00500EE8" w:rsidP="001467FE" w:rsidRDefault="00500EE8" w14:paraId="71BC313A" w14:textId="77777777">
            <w:pPr>
              <w:pStyle w:val="ASAnnotationTable"/>
            </w:pPr>
            <w:r>
              <w:t>1</w:t>
            </w:r>
          </w:p>
        </w:tc>
        <w:tc>
          <w:tcPr>
            <w:tcW w:w="360" w:type="dxa"/>
          </w:tcPr>
          <w:p w:rsidRPr="00E3422F" w:rsidR="00500EE8" w:rsidP="00E3422F" w:rsidRDefault="008D655F" w14:paraId="5BB96F96" w14:textId="300EF285">
            <w:pPr>
              <w:pStyle w:val="ASSurveyBoxLeft"/>
            </w:pPr>
            <w:r>
              <w:rPr>
                <w:noProof/>
              </w:rPr>
              <w:drawing>
                <wp:inline distT="0" distB="0" distL="0" distR="0" wp14:anchorId="36B43C93" wp14:editId="63863E3F">
                  <wp:extent cx="158750" cy="158750"/>
                  <wp:effectExtent l="0" t="0" r="0" b="0"/>
                  <wp:docPr id="44" name="Picture 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73FAAE85" w14:textId="77777777">
            <w:pPr>
              <w:pStyle w:val="ASResponseList"/>
            </w:pPr>
            <w:r>
              <w:t>No</w:t>
            </w:r>
          </w:p>
        </w:tc>
      </w:tr>
    </w:tbl>
    <w:p w:rsidRPr="008D61EB" w:rsidR="00500EE8" w:rsidP="00B51BF6" w:rsidRDefault="00500EE8" w14:paraId="4EFE6544" w14:textId="77777777">
      <w:pPr>
        <w:pStyle w:val="Spacer4pt"/>
      </w:pPr>
    </w:p>
    <w:p w:rsidR="00500EE8" w:rsidP="000576C6" w:rsidRDefault="00500EE8" w14:paraId="107FBB8C"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0F4A952C" w14:textId="77777777">
      <w:pPr>
        <w:pStyle w:val="ASAnnotationParagraph"/>
      </w:pPr>
      <w:r>
        <w:t>MEOBEHE</w:t>
      </w:r>
    </w:p>
    <w:p w:rsidR="00500EE8" w:rsidP="000576C6" w:rsidRDefault="00500EE8" w14:paraId="3B496C03" w14:textId="77777777">
      <w:pPr>
        <w:pStyle w:val="ASQstStem"/>
      </w:pPr>
      <w:r w:rsidRPr="000576C6">
        <w:rPr>
          <w:rStyle w:val="WordBold"/>
        </w:rPr>
        <w:t>16.</w:t>
      </w:r>
      <w:r>
        <w:tab/>
      </w:r>
      <w:r w:rsidRPr="000576C6">
        <w:rPr>
          <w:rStyle w:val="WordBold"/>
        </w:rPr>
        <w:t>Since [X Date]</w:t>
      </w:r>
      <w:r>
        <w:t>, did someone from work repeatedly tell you about their sexual activities in a way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43E448D2" w14:textId="77777777">
        <w:trPr>
          <w:hidden/>
        </w:trPr>
        <w:tc>
          <w:tcPr>
            <w:tcW w:w="432" w:type="dxa"/>
          </w:tcPr>
          <w:p w:rsidRPr="00A265F1" w:rsidR="00500EE8" w:rsidP="00A94AD3" w:rsidRDefault="00500EE8" w14:paraId="0AC17D52" w14:textId="77777777">
            <w:pPr>
              <w:pStyle w:val="ASAnnotationTableKWN"/>
            </w:pPr>
            <w:r>
              <w:t>2</w:t>
            </w:r>
          </w:p>
        </w:tc>
        <w:tc>
          <w:tcPr>
            <w:tcW w:w="360" w:type="dxa"/>
          </w:tcPr>
          <w:p w:rsidRPr="00E3422F" w:rsidR="00500EE8" w:rsidP="00E3422F" w:rsidRDefault="008D655F" w14:paraId="3BF1582E" w14:textId="134044A7">
            <w:pPr>
              <w:pStyle w:val="ASSurveyBoxLeft"/>
            </w:pPr>
            <w:r>
              <w:rPr>
                <w:noProof/>
              </w:rPr>
              <w:drawing>
                <wp:inline distT="0" distB="0" distL="0" distR="0" wp14:anchorId="3B8494BE" wp14:editId="6616C995">
                  <wp:extent cx="158750" cy="158750"/>
                  <wp:effectExtent l="0" t="0" r="0" b="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4D0A8B0" w14:textId="77777777">
            <w:pPr>
              <w:pStyle w:val="ASResponseList"/>
            </w:pPr>
            <w:r>
              <w:t>Yes</w:t>
            </w:r>
          </w:p>
        </w:tc>
      </w:tr>
      <w:tr w:rsidRPr="003711FB" w:rsidR="00500EE8" w14:paraId="179427DA" w14:textId="77777777">
        <w:trPr>
          <w:hidden/>
        </w:trPr>
        <w:tc>
          <w:tcPr>
            <w:tcW w:w="432" w:type="dxa"/>
          </w:tcPr>
          <w:p w:rsidRPr="00A265F1" w:rsidR="00500EE8" w:rsidP="001467FE" w:rsidRDefault="00500EE8" w14:paraId="27CA74CF" w14:textId="77777777">
            <w:pPr>
              <w:pStyle w:val="ASAnnotationTable"/>
            </w:pPr>
            <w:r>
              <w:t>1</w:t>
            </w:r>
          </w:p>
        </w:tc>
        <w:tc>
          <w:tcPr>
            <w:tcW w:w="360" w:type="dxa"/>
          </w:tcPr>
          <w:p w:rsidRPr="00E3422F" w:rsidR="00500EE8" w:rsidP="00E3422F" w:rsidRDefault="008D655F" w14:paraId="1CEFFED8" w14:textId="25164185">
            <w:pPr>
              <w:pStyle w:val="ASSurveyBoxLeft"/>
            </w:pPr>
            <w:r>
              <w:rPr>
                <w:noProof/>
              </w:rPr>
              <w:drawing>
                <wp:inline distT="0" distB="0" distL="0" distR="0" wp14:anchorId="684AFF7C" wp14:editId="6DBDCAB4">
                  <wp:extent cx="158750" cy="158750"/>
                  <wp:effectExtent l="0" t="0" r="0" b="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3E106F8C" w14:textId="77777777">
            <w:pPr>
              <w:pStyle w:val="ASResponseList"/>
            </w:pPr>
            <w:r>
              <w:t>No</w:t>
            </w:r>
          </w:p>
        </w:tc>
      </w:tr>
    </w:tbl>
    <w:p w:rsidRPr="008D61EB" w:rsidR="00500EE8" w:rsidP="00B51BF6" w:rsidRDefault="00500EE8" w14:paraId="29C98F71" w14:textId="77777777">
      <w:pPr>
        <w:pStyle w:val="Spacer4pt"/>
      </w:pPr>
    </w:p>
    <w:p w:rsidR="00500EE8" w:rsidP="000576C6" w:rsidRDefault="00500EE8" w14:paraId="3490B333"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p>
    <w:p w:rsidR="00500EE8" w:rsidP="00500EE8" w:rsidRDefault="00500EE8" w14:paraId="2E377A81" w14:textId="77777777">
      <w:pPr>
        <w:pStyle w:val="ASAnnotationParagraph"/>
      </w:pPr>
      <w:r>
        <w:t>MEOBEHF</w:t>
      </w:r>
    </w:p>
    <w:p w:rsidR="00500EE8" w:rsidP="000576C6" w:rsidRDefault="00500EE8" w14:paraId="21636B93" w14:textId="77777777">
      <w:pPr>
        <w:pStyle w:val="ASQstStem"/>
      </w:pPr>
      <w:r w:rsidRPr="000576C6">
        <w:rPr>
          <w:rStyle w:val="WordBold"/>
        </w:rPr>
        <w:t>17.</w:t>
      </w:r>
      <w:r>
        <w:tab/>
      </w:r>
      <w:r w:rsidRPr="000576C6">
        <w:rPr>
          <w:rStyle w:val="WordBold"/>
        </w:rPr>
        <w:t>Since [X Date]</w:t>
      </w:r>
      <w:r>
        <w:t>, did someone from work repeatedly ask you questions about your sex life or sexual interests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6EAE6F76" w14:textId="77777777">
        <w:trPr>
          <w:hidden/>
        </w:trPr>
        <w:tc>
          <w:tcPr>
            <w:tcW w:w="432" w:type="dxa"/>
          </w:tcPr>
          <w:p w:rsidRPr="00A265F1" w:rsidR="00500EE8" w:rsidP="00A94AD3" w:rsidRDefault="00500EE8" w14:paraId="7E22AF87" w14:textId="77777777">
            <w:pPr>
              <w:pStyle w:val="ASAnnotationTableKWN"/>
            </w:pPr>
            <w:r>
              <w:t>2</w:t>
            </w:r>
          </w:p>
        </w:tc>
        <w:tc>
          <w:tcPr>
            <w:tcW w:w="360" w:type="dxa"/>
          </w:tcPr>
          <w:p w:rsidRPr="00E3422F" w:rsidR="00500EE8" w:rsidP="00E3422F" w:rsidRDefault="008D655F" w14:paraId="13B4D90A" w14:textId="389FCCB8">
            <w:pPr>
              <w:pStyle w:val="ASSurveyBoxLeft"/>
            </w:pPr>
            <w:r>
              <w:rPr>
                <w:noProof/>
              </w:rPr>
              <w:drawing>
                <wp:inline distT="0" distB="0" distL="0" distR="0" wp14:anchorId="2038164F" wp14:editId="1CA6733E">
                  <wp:extent cx="158750" cy="158750"/>
                  <wp:effectExtent l="0" t="0" r="0" b="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BF70603" w14:textId="77777777">
            <w:pPr>
              <w:pStyle w:val="ASResponseList"/>
            </w:pPr>
            <w:r>
              <w:t>Yes</w:t>
            </w:r>
          </w:p>
        </w:tc>
      </w:tr>
      <w:tr w:rsidRPr="003711FB" w:rsidR="00500EE8" w14:paraId="4D221F70" w14:textId="77777777">
        <w:trPr>
          <w:hidden/>
        </w:trPr>
        <w:tc>
          <w:tcPr>
            <w:tcW w:w="432" w:type="dxa"/>
          </w:tcPr>
          <w:p w:rsidRPr="00A265F1" w:rsidR="00500EE8" w:rsidP="001467FE" w:rsidRDefault="00500EE8" w14:paraId="34F701EC" w14:textId="77777777">
            <w:pPr>
              <w:pStyle w:val="ASAnnotationTable"/>
            </w:pPr>
            <w:r>
              <w:t>1</w:t>
            </w:r>
          </w:p>
        </w:tc>
        <w:tc>
          <w:tcPr>
            <w:tcW w:w="360" w:type="dxa"/>
          </w:tcPr>
          <w:p w:rsidRPr="00E3422F" w:rsidR="00500EE8" w:rsidP="00E3422F" w:rsidRDefault="008D655F" w14:paraId="03117E8C" w14:textId="559C4450">
            <w:pPr>
              <w:pStyle w:val="ASSurveyBoxLeft"/>
            </w:pPr>
            <w:r>
              <w:rPr>
                <w:noProof/>
              </w:rPr>
              <w:drawing>
                <wp:inline distT="0" distB="0" distL="0" distR="0" wp14:anchorId="22BC9B82" wp14:editId="3B6966DF">
                  <wp:extent cx="158750" cy="158750"/>
                  <wp:effectExtent l="0" t="0" r="0" b="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51308318" w14:textId="77777777">
            <w:pPr>
              <w:pStyle w:val="ASResponseList"/>
            </w:pPr>
            <w:r>
              <w:t>No</w:t>
            </w:r>
          </w:p>
        </w:tc>
      </w:tr>
    </w:tbl>
    <w:p w:rsidRPr="008D61EB" w:rsidR="00500EE8" w:rsidP="00B51BF6" w:rsidRDefault="00500EE8" w14:paraId="311CF5DD" w14:textId="77777777">
      <w:pPr>
        <w:pStyle w:val="Spacer4pt"/>
      </w:pPr>
    </w:p>
    <w:p w:rsidR="00500EE8" w:rsidP="000576C6" w:rsidRDefault="00500EE8" w14:paraId="3F10E186"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05A89B0A" w14:textId="77777777">
      <w:pPr>
        <w:pStyle w:val="ASAnnotationParagraph"/>
      </w:pPr>
      <w:r>
        <w:t>MEOBEHG</w:t>
      </w:r>
    </w:p>
    <w:p w:rsidR="00500EE8" w:rsidP="000576C6" w:rsidRDefault="00500EE8" w14:paraId="30507B71" w14:textId="77777777">
      <w:pPr>
        <w:pStyle w:val="ASQstStem"/>
      </w:pPr>
      <w:r w:rsidRPr="000576C6">
        <w:rPr>
          <w:rStyle w:val="WordBold"/>
        </w:rPr>
        <w:t>18.</w:t>
      </w:r>
      <w:r>
        <w:tab/>
      </w:r>
      <w:r w:rsidRPr="000576C6">
        <w:rPr>
          <w:rStyle w:val="WordBold"/>
        </w:rPr>
        <w:t>Since [X Date]</w:t>
      </w:r>
      <w:r>
        <w:t>, did someone from work make repeated sexual comments about your appearance or body that made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19FCEBCB" w14:textId="77777777">
        <w:trPr>
          <w:hidden/>
        </w:trPr>
        <w:tc>
          <w:tcPr>
            <w:tcW w:w="432" w:type="dxa"/>
          </w:tcPr>
          <w:p w:rsidRPr="00A265F1" w:rsidR="00500EE8" w:rsidP="00A94AD3" w:rsidRDefault="00500EE8" w14:paraId="1A9C695B" w14:textId="77777777">
            <w:pPr>
              <w:pStyle w:val="ASAnnotationTableKWN"/>
            </w:pPr>
            <w:r>
              <w:t>2</w:t>
            </w:r>
          </w:p>
        </w:tc>
        <w:tc>
          <w:tcPr>
            <w:tcW w:w="360" w:type="dxa"/>
          </w:tcPr>
          <w:p w:rsidRPr="00E3422F" w:rsidR="00500EE8" w:rsidP="00E3422F" w:rsidRDefault="008D655F" w14:paraId="7D829096" w14:textId="0426998D">
            <w:pPr>
              <w:pStyle w:val="ASSurveyBoxLeft"/>
            </w:pPr>
            <w:r>
              <w:rPr>
                <w:noProof/>
              </w:rPr>
              <w:drawing>
                <wp:inline distT="0" distB="0" distL="0" distR="0" wp14:anchorId="38A696A7" wp14:editId="001D6E8C">
                  <wp:extent cx="158750" cy="158750"/>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4F1C41B" w14:textId="77777777">
            <w:pPr>
              <w:pStyle w:val="ASResponseList"/>
            </w:pPr>
            <w:r>
              <w:t>Yes</w:t>
            </w:r>
          </w:p>
        </w:tc>
      </w:tr>
      <w:tr w:rsidRPr="003711FB" w:rsidR="00500EE8" w14:paraId="6C852B65" w14:textId="77777777">
        <w:trPr>
          <w:hidden/>
        </w:trPr>
        <w:tc>
          <w:tcPr>
            <w:tcW w:w="432" w:type="dxa"/>
          </w:tcPr>
          <w:p w:rsidRPr="00A265F1" w:rsidR="00500EE8" w:rsidP="001467FE" w:rsidRDefault="00500EE8" w14:paraId="16EE9620" w14:textId="77777777">
            <w:pPr>
              <w:pStyle w:val="ASAnnotationTable"/>
            </w:pPr>
            <w:r>
              <w:t>1</w:t>
            </w:r>
          </w:p>
        </w:tc>
        <w:tc>
          <w:tcPr>
            <w:tcW w:w="360" w:type="dxa"/>
          </w:tcPr>
          <w:p w:rsidRPr="00E3422F" w:rsidR="00500EE8" w:rsidP="00E3422F" w:rsidRDefault="008D655F" w14:paraId="5A02191F" w14:textId="10AF3459">
            <w:pPr>
              <w:pStyle w:val="ASSurveyBoxLeft"/>
            </w:pPr>
            <w:r>
              <w:rPr>
                <w:noProof/>
              </w:rPr>
              <w:drawing>
                <wp:inline distT="0" distB="0" distL="0" distR="0" wp14:anchorId="69EE68FF" wp14:editId="69703507">
                  <wp:extent cx="158750" cy="158750"/>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D8AAFC0" w14:textId="77777777">
            <w:pPr>
              <w:pStyle w:val="ASResponseList"/>
            </w:pPr>
            <w:r>
              <w:t>No</w:t>
            </w:r>
          </w:p>
        </w:tc>
      </w:tr>
    </w:tbl>
    <w:p w:rsidRPr="008D61EB" w:rsidR="00500EE8" w:rsidP="00B51BF6" w:rsidRDefault="00500EE8" w14:paraId="4BDEA8F1" w14:textId="77777777">
      <w:pPr>
        <w:pStyle w:val="Spacer4pt"/>
      </w:pPr>
    </w:p>
    <w:p w:rsidR="00500EE8" w:rsidP="000576C6" w:rsidRDefault="00500EE8" w14:paraId="38040B14"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500EE8" w:rsidP="00500EE8" w:rsidRDefault="00500EE8" w14:paraId="0E29DCD4" w14:textId="77777777">
      <w:pPr>
        <w:pStyle w:val="ASAnnotationParagraph"/>
      </w:pPr>
      <w:r>
        <w:t>MEOBEHH</w:t>
      </w:r>
    </w:p>
    <w:p w:rsidR="00500EE8" w:rsidP="000576C6" w:rsidRDefault="00500EE8" w14:paraId="77096D54" w14:textId="77777777">
      <w:pPr>
        <w:pStyle w:val="ASQstStem"/>
      </w:pPr>
      <w:r w:rsidRPr="000576C6">
        <w:rPr>
          <w:rStyle w:val="WordBold"/>
        </w:rPr>
        <w:t>19.</w:t>
      </w:r>
      <w:r>
        <w:tab/>
      </w:r>
      <w:r w:rsidRPr="000576C6">
        <w:rPr>
          <w:rStyle w:val="WordBold"/>
        </w:rPr>
        <w:t>Since [X Date]</w:t>
      </w:r>
      <w:r>
        <w:t xml:space="preserve">, did someone from work either </w:t>
      </w:r>
      <w:r w:rsidRPr="000576C6">
        <w:rPr>
          <w:rStyle w:val="WordBold"/>
        </w:rPr>
        <w:t xml:space="preserve">take or share </w:t>
      </w:r>
      <w:r>
        <w:t>sexually suggestive pictures or videos of you when you did not want them to?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43515142" w14:textId="77777777">
        <w:trPr>
          <w:hidden/>
        </w:trPr>
        <w:tc>
          <w:tcPr>
            <w:tcW w:w="432" w:type="dxa"/>
          </w:tcPr>
          <w:p w:rsidRPr="00A265F1" w:rsidR="00500EE8" w:rsidP="00A94AD3" w:rsidRDefault="00500EE8" w14:paraId="3FB4382F" w14:textId="77777777">
            <w:pPr>
              <w:pStyle w:val="ASAnnotationTableKWN"/>
            </w:pPr>
            <w:r>
              <w:t>2</w:t>
            </w:r>
          </w:p>
        </w:tc>
        <w:tc>
          <w:tcPr>
            <w:tcW w:w="360" w:type="dxa"/>
          </w:tcPr>
          <w:p w:rsidRPr="00E3422F" w:rsidR="00500EE8" w:rsidP="00E3422F" w:rsidRDefault="008D655F" w14:paraId="7FDC48E6" w14:textId="01697030">
            <w:pPr>
              <w:pStyle w:val="ASSurveyBoxLeft"/>
            </w:pPr>
            <w:r>
              <w:rPr>
                <w:noProof/>
              </w:rPr>
              <w:drawing>
                <wp:inline distT="0" distB="0" distL="0" distR="0" wp14:anchorId="7A3EE0CA" wp14:editId="576CBBB2">
                  <wp:extent cx="158750" cy="15875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40E599FD" w14:textId="77777777">
            <w:pPr>
              <w:pStyle w:val="ASResponseList"/>
            </w:pPr>
            <w:r>
              <w:t>Yes</w:t>
            </w:r>
          </w:p>
        </w:tc>
      </w:tr>
      <w:tr w:rsidRPr="003711FB" w:rsidR="00500EE8" w14:paraId="319EE28D" w14:textId="77777777">
        <w:trPr>
          <w:hidden/>
        </w:trPr>
        <w:tc>
          <w:tcPr>
            <w:tcW w:w="432" w:type="dxa"/>
          </w:tcPr>
          <w:p w:rsidRPr="00A265F1" w:rsidR="00500EE8" w:rsidP="001467FE" w:rsidRDefault="00500EE8" w14:paraId="21A71C5B" w14:textId="77777777">
            <w:pPr>
              <w:pStyle w:val="ASAnnotationTable"/>
            </w:pPr>
            <w:r>
              <w:t>1</w:t>
            </w:r>
          </w:p>
        </w:tc>
        <w:tc>
          <w:tcPr>
            <w:tcW w:w="360" w:type="dxa"/>
          </w:tcPr>
          <w:p w:rsidRPr="00E3422F" w:rsidR="00500EE8" w:rsidP="00E3422F" w:rsidRDefault="008D655F" w14:paraId="22F79E8F" w14:textId="5D6048E2">
            <w:pPr>
              <w:pStyle w:val="ASSurveyBoxLeft"/>
            </w:pPr>
            <w:r>
              <w:rPr>
                <w:noProof/>
              </w:rPr>
              <w:drawing>
                <wp:inline distT="0" distB="0" distL="0" distR="0" wp14:anchorId="5942A3A3" wp14:editId="2CB9578B">
                  <wp:extent cx="158750" cy="158750"/>
                  <wp:effectExtent l="0" t="0" r="0" b="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108AA314" w14:textId="77777777">
            <w:pPr>
              <w:pStyle w:val="ASResponseList"/>
            </w:pPr>
            <w:r>
              <w:t>No</w:t>
            </w:r>
          </w:p>
        </w:tc>
      </w:tr>
    </w:tbl>
    <w:p w:rsidRPr="008D61EB" w:rsidR="00500EE8" w:rsidP="00B51BF6" w:rsidRDefault="00500EE8" w14:paraId="3765FC1D" w14:textId="77777777">
      <w:pPr>
        <w:pStyle w:val="Spacer4pt"/>
      </w:pPr>
    </w:p>
    <w:p w:rsidR="00500EE8" w:rsidP="00500EE8" w:rsidRDefault="00500EE8" w14:paraId="5E85A38C" w14:textId="77777777">
      <w:pPr>
        <w:pStyle w:val="ASAnnotationParagraph"/>
      </w:pPr>
      <w:r>
        <w:t>MEOBEHACTH</w:t>
      </w:r>
    </w:p>
    <w:p w:rsidR="00500EE8" w:rsidP="000576C6" w:rsidRDefault="00500EE8" w14:paraId="47E028D8" w14:textId="77777777">
      <w:pPr>
        <w:pStyle w:val="ASQstStem"/>
      </w:pPr>
      <w:r w:rsidRPr="000576C6">
        <w:rPr>
          <w:rStyle w:val="WordBold"/>
        </w:rPr>
        <w:t>20.</w:t>
      </w:r>
      <w:r>
        <w:tab/>
      </w:r>
      <w:r w:rsidR="000576C6">
        <w:rPr>
          <w:rStyle w:val="AskIf"/>
        </w:rPr>
        <w:t>[Ask if</w:t>
      </w:r>
      <w:r w:rsidRPr="000576C6">
        <w:rPr>
          <w:rStyle w:val="AskIf"/>
        </w:rPr>
        <w:t xml:space="preserve"> Q19 = "Yes"</w:t>
      </w:r>
      <w:r w:rsidR="000576C6">
        <w:rPr>
          <w:rStyle w:val="AskIf"/>
        </w:rPr>
        <w:t>]</w:t>
      </w:r>
      <w:r w:rsidRPr="000576C6">
        <w:rPr>
          <w:rStyle w:val="AskIf"/>
        </w:rPr>
        <w:t xml:space="preserve"> </w:t>
      </w:r>
      <w:proofErr w:type="gramStart"/>
      <w:r>
        <w:t>Did</w:t>
      </w:r>
      <w:proofErr w:type="gramEnd"/>
      <w:r>
        <w:t xml:space="preserve"> this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500EE8" w14:paraId="1D3FE331" w14:textId="77777777">
        <w:trPr>
          <w:hidden/>
        </w:trPr>
        <w:tc>
          <w:tcPr>
            <w:tcW w:w="432" w:type="dxa"/>
          </w:tcPr>
          <w:p w:rsidRPr="00A265F1" w:rsidR="00500EE8" w:rsidP="00A94AD3" w:rsidRDefault="00500EE8" w14:paraId="7D8BD163" w14:textId="77777777">
            <w:pPr>
              <w:pStyle w:val="ASAnnotationTableKWN"/>
            </w:pPr>
            <w:r>
              <w:t>2</w:t>
            </w:r>
          </w:p>
        </w:tc>
        <w:tc>
          <w:tcPr>
            <w:tcW w:w="360" w:type="dxa"/>
          </w:tcPr>
          <w:p w:rsidRPr="00E3422F" w:rsidR="00500EE8" w:rsidP="00E3422F" w:rsidRDefault="008D655F" w14:paraId="77ECCAE2" w14:textId="2785B23B">
            <w:pPr>
              <w:pStyle w:val="ASSurveyBoxLeft"/>
            </w:pPr>
            <w:r>
              <w:rPr>
                <w:noProof/>
              </w:rPr>
              <w:drawing>
                <wp:inline distT="0" distB="0" distL="0" distR="0" wp14:anchorId="6C8C8099" wp14:editId="68628B45">
                  <wp:extent cx="158750" cy="158750"/>
                  <wp:effectExtent l="0" t="0" r="0" b="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52302D1F" w14:textId="77777777">
            <w:pPr>
              <w:pStyle w:val="ASResponseList"/>
            </w:pPr>
            <w:r>
              <w:t>Yes</w:t>
            </w:r>
          </w:p>
        </w:tc>
      </w:tr>
      <w:tr w:rsidRPr="003711FB" w:rsidR="00500EE8" w14:paraId="06A2B48A" w14:textId="77777777">
        <w:trPr>
          <w:hidden/>
        </w:trPr>
        <w:tc>
          <w:tcPr>
            <w:tcW w:w="432" w:type="dxa"/>
          </w:tcPr>
          <w:p w:rsidRPr="00A265F1" w:rsidR="00500EE8" w:rsidP="001467FE" w:rsidRDefault="00500EE8" w14:paraId="36FB9BFA" w14:textId="77777777">
            <w:pPr>
              <w:pStyle w:val="ASAnnotationTable"/>
            </w:pPr>
            <w:r>
              <w:t>1</w:t>
            </w:r>
          </w:p>
        </w:tc>
        <w:tc>
          <w:tcPr>
            <w:tcW w:w="360" w:type="dxa"/>
          </w:tcPr>
          <w:p w:rsidRPr="00E3422F" w:rsidR="00500EE8" w:rsidP="00E3422F" w:rsidRDefault="008D655F" w14:paraId="6D9BA31B" w14:textId="242AEE6E">
            <w:pPr>
              <w:pStyle w:val="ASSurveyBoxLeft"/>
            </w:pPr>
            <w:r>
              <w:rPr>
                <w:noProof/>
              </w:rPr>
              <w:drawing>
                <wp:inline distT="0" distB="0" distL="0" distR="0" wp14:anchorId="652E6C5C" wp14:editId="2E76F1E7">
                  <wp:extent cx="158750" cy="158750"/>
                  <wp:effectExtent l="0" t="0" r="0" b="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500EE8" w:rsidP="00714F28" w:rsidRDefault="00500EE8" w14:paraId="06CD221F" w14:textId="77777777">
            <w:pPr>
              <w:pStyle w:val="ASResponseList"/>
            </w:pPr>
            <w:r>
              <w:t>No</w:t>
            </w:r>
          </w:p>
        </w:tc>
      </w:tr>
    </w:tbl>
    <w:p w:rsidRPr="008D61EB" w:rsidR="00500EE8" w:rsidP="00B51BF6" w:rsidRDefault="00500EE8" w14:paraId="2AF4CB3B" w14:textId="77777777">
      <w:pPr>
        <w:pStyle w:val="Spacer4pt"/>
      </w:pPr>
    </w:p>
    <w:p w:rsidR="00500EE8" w:rsidP="000576C6" w:rsidRDefault="006E4F61" w14:paraId="0C2559A6"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0FECE629" w14:textId="77777777">
      <w:pPr>
        <w:pStyle w:val="ASAnnotationParagraph"/>
      </w:pPr>
      <w:r>
        <w:t>MEOBEHI</w:t>
      </w:r>
    </w:p>
    <w:p w:rsidR="006E4F61" w:rsidP="000576C6" w:rsidRDefault="006E4F61" w14:paraId="0E4676DC" w14:textId="77777777">
      <w:pPr>
        <w:pStyle w:val="ASQstStem"/>
      </w:pPr>
      <w:r w:rsidRPr="000576C6">
        <w:rPr>
          <w:rStyle w:val="WordBold"/>
        </w:rPr>
        <w:t>21.</w:t>
      </w:r>
      <w:r>
        <w:tab/>
      </w:r>
      <w:r w:rsidRPr="000576C6">
        <w:rPr>
          <w:rStyle w:val="WordBold"/>
        </w:rPr>
        <w:t>Since [X Date]</w:t>
      </w:r>
      <w:r>
        <w:t xml:space="preserve">, did someone from work make </w:t>
      </w:r>
      <w:r w:rsidRPr="000576C6">
        <w:rPr>
          <w:rStyle w:val="WordBold"/>
        </w:rPr>
        <w:t>repeated</w:t>
      </w:r>
      <w:r>
        <w:t xml:space="preserve"> attempts to establish an </w:t>
      </w:r>
      <w:r w:rsidRPr="000576C6">
        <w:rPr>
          <w:rStyle w:val="WordBold"/>
        </w:rPr>
        <w:t>unwanted</w:t>
      </w:r>
      <w:r>
        <w:t xml:space="preserve"> romantic or sexual relationship with you? </w:t>
      </w:r>
      <w:r w:rsidR="000576C6">
        <w:t xml:space="preserve"> </w:t>
      </w:r>
      <w:r w:rsidRPr="000576C6">
        <w:rPr>
          <w:rStyle w:val="WordItalic"/>
        </w:rPr>
        <w:t xml:space="preserve">These could range from repeatedly asking you out on a date to asking you for sex or a </w:t>
      </w:r>
      <w:r w:rsidRPr="000576C6" w:rsidR="000576C6">
        <w:rPr>
          <w:rStyle w:val="WordItalic"/>
        </w:rPr>
        <w:t>“</w:t>
      </w:r>
      <w:r w:rsidRPr="000576C6">
        <w:rPr>
          <w:rStyle w:val="WordItalic"/>
        </w:rPr>
        <w:t>hookup.</w:t>
      </w:r>
      <w:r w:rsidRPr="000576C6" w:rsidR="000576C6">
        <w:rPr>
          <w:rStyle w:val="WordItalic"/>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30973070" w14:textId="77777777">
        <w:trPr>
          <w:hidden/>
        </w:trPr>
        <w:tc>
          <w:tcPr>
            <w:tcW w:w="432" w:type="dxa"/>
          </w:tcPr>
          <w:p w:rsidRPr="00A265F1" w:rsidR="006E4F61" w:rsidP="00A94AD3" w:rsidRDefault="006E4F61" w14:paraId="404A7FBB" w14:textId="77777777">
            <w:pPr>
              <w:pStyle w:val="ASAnnotationTableKWN"/>
            </w:pPr>
            <w:r>
              <w:t>2</w:t>
            </w:r>
          </w:p>
        </w:tc>
        <w:tc>
          <w:tcPr>
            <w:tcW w:w="360" w:type="dxa"/>
          </w:tcPr>
          <w:p w:rsidRPr="00E3422F" w:rsidR="006E4F61" w:rsidP="00E3422F" w:rsidRDefault="008D655F" w14:paraId="0513106A" w14:textId="63277588">
            <w:pPr>
              <w:pStyle w:val="ASSurveyBoxLeft"/>
            </w:pPr>
            <w:r>
              <w:rPr>
                <w:noProof/>
              </w:rPr>
              <w:drawing>
                <wp:inline distT="0" distB="0" distL="0" distR="0" wp14:anchorId="40FFEC26" wp14:editId="69F1250E">
                  <wp:extent cx="158750" cy="158750"/>
                  <wp:effectExtent l="0" t="0" r="0" b="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47696010" w14:textId="77777777">
            <w:pPr>
              <w:pStyle w:val="ASResponseList"/>
            </w:pPr>
            <w:r>
              <w:t>Yes</w:t>
            </w:r>
          </w:p>
        </w:tc>
      </w:tr>
      <w:tr w:rsidRPr="003711FB" w:rsidR="006E4F61" w14:paraId="568DC9B1" w14:textId="77777777">
        <w:trPr>
          <w:hidden/>
        </w:trPr>
        <w:tc>
          <w:tcPr>
            <w:tcW w:w="432" w:type="dxa"/>
          </w:tcPr>
          <w:p w:rsidRPr="00A265F1" w:rsidR="006E4F61" w:rsidP="001467FE" w:rsidRDefault="006E4F61" w14:paraId="3329FE5F" w14:textId="77777777">
            <w:pPr>
              <w:pStyle w:val="ASAnnotationTable"/>
            </w:pPr>
            <w:r>
              <w:t>1</w:t>
            </w:r>
          </w:p>
        </w:tc>
        <w:tc>
          <w:tcPr>
            <w:tcW w:w="360" w:type="dxa"/>
          </w:tcPr>
          <w:p w:rsidRPr="00E3422F" w:rsidR="006E4F61" w:rsidP="00E3422F" w:rsidRDefault="008D655F" w14:paraId="6D105980" w14:textId="1BE14941">
            <w:pPr>
              <w:pStyle w:val="ASSurveyBoxLeft"/>
            </w:pPr>
            <w:r>
              <w:rPr>
                <w:noProof/>
              </w:rPr>
              <w:drawing>
                <wp:inline distT="0" distB="0" distL="0" distR="0" wp14:anchorId="351348C5" wp14:editId="64DD610E">
                  <wp:extent cx="158750" cy="158750"/>
                  <wp:effectExtent l="0" t="0" r="0" b="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7467F49" w14:textId="77777777">
            <w:pPr>
              <w:pStyle w:val="ASResponseList"/>
            </w:pPr>
            <w:r>
              <w:t>No</w:t>
            </w:r>
          </w:p>
        </w:tc>
      </w:tr>
    </w:tbl>
    <w:p w:rsidRPr="008D61EB" w:rsidR="006E4F61" w:rsidP="00B51BF6" w:rsidRDefault="006E4F61" w14:paraId="187F71A8" w14:textId="77777777">
      <w:pPr>
        <w:pStyle w:val="Spacer4pt"/>
      </w:pPr>
    </w:p>
    <w:p w:rsidR="006E4F61" w:rsidP="006E4F61" w:rsidRDefault="006E4F61" w14:paraId="6C37F226" w14:textId="77777777">
      <w:pPr>
        <w:pStyle w:val="ASAnnotationParagraph"/>
      </w:pPr>
      <w:r>
        <w:t>MEOBEHACTI</w:t>
      </w:r>
    </w:p>
    <w:p w:rsidR="006E4F61" w:rsidP="000576C6" w:rsidRDefault="006E4F61" w14:paraId="39519DE2" w14:textId="77777777">
      <w:pPr>
        <w:pStyle w:val="ASQstStem"/>
      </w:pPr>
      <w:r w:rsidRPr="000576C6">
        <w:rPr>
          <w:rStyle w:val="WordBold"/>
        </w:rPr>
        <w:t>22.</w:t>
      </w:r>
      <w:r>
        <w:tab/>
      </w:r>
      <w:r w:rsidR="000576C6">
        <w:rPr>
          <w:rStyle w:val="AskIf"/>
        </w:rPr>
        <w:t>[Ask if</w:t>
      </w:r>
      <w:r w:rsidRPr="000576C6">
        <w:rPr>
          <w:rStyle w:val="AskIf"/>
        </w:rPr>
        <w:t xml:space="preserve"> Q21 = "Yes"</w:t>
      </w:r>
      <w:r w:rsidR="000576C6">
        <w:rPr>
          <w:rStyle w:val="AskIf"/>
        </w:rPr>
        <w:t>]</w:t>
      </w:r>
      <w:r w:rsidRPr="000576C6">
        <w:rPr>
          <w:rStyle w:val="AskIf"/>
        </w:rPr>
        <w:t xml:space="preserve"> </w:t>
      </w:r>
      <w:proofErr w:type="gramStart"/>
      <w:r>
        <w:t>Did</w:t>
      </w:r>
      <w:proofErr w:type="gramEnd"/>
      <w:r>
        <w:t xml:space="preserve"> these attempts make you uncomfortable, angry, or upset?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18AE828F" w14:textId="77777777">
        <w:trPr>
          <w:hidden/>
        </w:trPr>
        <w:tc>
          <w:tcPr>
            <w:tcW w:w="432" w:type="dxa"/>
          </w:tcPr>
          <w:p w:rsidRPr="00A265F1" w:rsidR="006E4F61" w:rsidP="00A94AD3" w:rsidRDefault="006E4F61" w14:paraId="0B22A72B" w14:textId="77777777">
            <w:pPr>
              <w:pStyle w:val="ASAnnotationTableKWN"/>
            </w:pPr>
            <w:r>
              <w:t>2</w:t>
            </w:r>
          </w:p>
        </w:tc>
        <w:tc>
          <w:tcPr>
            <w:tcW w:w="360" w:type="dxa"/>
          </w:tcPr>
          <w:p w:rsidRPr="00E3422F" w:rsidR="006E4F61" w:rsidP="00E3422F" w:rsidRDefault="008D655F" w14:paraId="4B73DBB6" w14:textId="7E17B374">
            <w:pPr>
              <w:pStyle w:val="ASSurveyBoxLeft"/>
            </w:pPr>
            <w:r>
              <w:rPr>
                <w:noProof/>
              </w:rPr>
              <w:drawing>
                <wp:inline distT="0" distB="0" distL="0" distR="0" wp14:anchorId="3FDB74AC" wp14:editId="68757BB5">
                  <wp:extent cx="158750" cy="158750"/>
                  <wp:effectExtent l="0" t="0" r="0" b="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6C0ACB6" w14:textId="77777777">
            <w:pPr>
              <w:pStyle w:val="ASResponseList"/>
            </w:pPr>
            <w:r>
              <w:t>Yes</w:t>
            </w:r>
          </w:p>
        </w:tc>
      </w:tr>
      <w:tr w:rsidRPr="003711FB" w:rsidR="006E4F61" w14:paraId="31C9C25F" w14:textId="77777777">
        <w:trPr>
          <w:hidden/>
        </w:trPr>
        <w:tc>
          <w:tcPr>
            <w:tcW w:w="432" w:type="dxa"/>
          </w:tcPr>
          <w:p w:rsidRPr="00A265F1" w:rsidR="006E4F61" w:rsidP="001467FE" w:rsidRDefault="006E4F61" w14:paraId="79D36384" w14:textId="77777777">
            <w:pPr>
              <w:pStyle w:val="ASAnnotationTable"/>
            </w:pPr>
            <w:r>
              <w:t>1</w:t>
            </w:r>
          </w:p>
        </w:tc>
        <w:tc>
          <w:tcPr>
            <w:tcW w:w="360" w:type="dxa"/>
          </w:tcPr>
          <w:p w:rsidRPr="00E3422F" w:rsidR="006E4F61" w:rsidP="00E3422F" w:rsidRDefault="008D655F" w14:paraId="3D9DA84E" w14:textId="344462B7">
            <w:pPr>
              <w:pStyle w:val="ASSurveyBoxLeft"/>
            </w:pPr>
            <w:r>
              <w:rPr>
                <w:noProof/>
              </w:rPr>
              <w:drawing>
                <wp:inline distT="0" distB="0" distL="0" distR="0" wp14:anchorId="6117D2C8" wp14:editId="1B1FF69B">
                  <wp:extent cx="158750" cy="158750"/>
                  <wp:effectExtent l="0" t="0" r="0" b="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44E7ACC" w14:textId="77777777">
            <w:pPr>
              <w:pStyle w:val="ASResponseList"/>
            </w:pPr>
            <w:r>
              <w:t>No</w:t>
            </w:r>
          </w:p>
        </w:tc>
      </w:tr>
    </w:tbl>
    <w:p w:rsidRPr="008D61EB" w:rsidR="006E4F61" w:rsidP="00B51BF6" w:rsidRDefault="006E4F61" w14:paraId="24327D52" w14:textId="77777777">
      <w:pPr>
        <w:pStyle w:val="Spacer4pt"/>
      </w:pPr>
    </w:p>
    <w:p w:rsidR="006E4F61" w:rsidP="000576C6" w:rsidRDefault="006E4F61" w14:paraId="3FFE7F37"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21634550" w14:textId="77777777">
      <w:pPr>
        <w:pStyle w:val="ASAnnotationParagraph"/>
      </w:pPr>
      <w:r>
        <w:t>MEOBEHJ</w:t>
      </w:r>
    </w:p>
    <w:p w:rsidR="006E4F61" w:rsidP="000576C6" w:rsidRDefault="006E4F61" w14:paraId="7866C9DA" w14:textId="77777777">
      <w:pPr>
        <w:pStyle w:val="ASQstStem"/>
      </w:pPr>
      <w:r w:rsidRPr="000576C6">
        <w:rPr>
          <w:rStyle w:val="WordBold"/>
        </w:rPr>
        <w:t>23.</w:t>
      </w:r>
      <w:r>
        <w:tab/>
      </w:r>
      <w:r w:rsidRPr="000576C6">
        <w:rPr>
          <w:rStyle w:val="WordBold"/>
        </w:rPr>
        <w:t>Since [X Date]</w:t>
      </w:r>
      <w:r>
        <w:t xml:space="preserve">, did someone from work intentionally touch you in </w:t>
      </w:r>
      <w:r w:rsidRPr="000576C6">
        <w:rPr>
          <w:rStyle w:val="WordBold"/>
        </w:rPr>
        <w:t xml:space="preserve">a sexual way </w:t>
      </w:r>
      <w:r>
        <w:t xml:space="preserve">when you did not want them to? </w:t>
      </w:r>
      <w:r w:rsidR="000576C6">
        <w:t xml:space="preserve"> </w:t>
      </w:r>
      <w:r w:rsidRPr="000576C6">
        <w:rPr>
          <w:rStyle w:val="WordItalic"/>
        </w:rPr>
        <w:t>This could include touching your genitals, breasts, buttocks, or touching you with their genitals anywhere on your body.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785AA235" w14:textId="77777777">
        <w:trPr>
          <w:hidden/>
        </w:trPr>
        <w:tc>
          <w:tcPr>
            <w:tcW w:w="432" w:type="dxa"/>
          </w:tcPr>
          <w:p w:rsidRPr="00A265F1" w:rsidR="006E4F61" w:rsidP="00A94AD3" w:rsidRDefault="006E4F61" w14:paraId="1A5AAE74" w14:textId="77777777">
            <w:pPr>
              <w:pStyle w:val="ASAnnotationTableKWN"/>
            </w:pPr>
            <w:r>
              <w:t>2</w:t>
            </w:r>
          </w:p>
        </w:tc>
        <w:tc>
          <w:tcPr>
            <w:tcW w:w="360" w:type="dxa"/>
          </w:tcPr>
          <w:p w:rsidRPr="00E3422F" w:rsidR="006E4F61" w:rsidP="00E3422F" w:rsidRDefault="008D655F" w14:paraId="23E34E2A" w14:textId="6A48E893">
            <w:pPr>
              <w:pStyle w:val="ASSurveyBoxLeft"/>
            </w:pPr>
            <w:r>
              <w:rPr>
                <w:noProof/>
              </w:rPr>
              <w:drawing>
                <wp:inline distT="0" distB="0" distL="0" distR="0" wp14:anchorId="69FE3CDD" wp14:editId="6B63AF4C">
                  <wp:extent cx="158750" cy="158750"/>
                  <wp:effectExtent l="0" t="0" r="0" b="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23A79AC" w14:textId="77777777">
            <w:pPr>
              <w:pStyle w:val="ASResponseList"/>
            </w:pPr>
            <w:r>
              <w:t>Yes</w:t>
            </w:r>
          </w:p>
        </w:tc>
      </w:tr>
      <w:tr w:rsidRPr="003711FB" w:rsidR="006E4F61" w14:paraId="40DA23B5" w14:textId="77777777">
        <w:trPr>
          <w:hidden/>
        </w:trPr>
        <w:tc>
          <w:tcPr>
            <w:tcW w:w="432" w:type="dxa"/>
          </w:tcPr>
          <w:p w:rsidRPr="00A265F1" w:rsidR="006E4F61" w:rsidP="001467FE" w:rsidRDefault="006E4F61" w14:paraId="480DCC94" w14:textId="77777777">
            <w:pPr>
              <w:pStyle w:val="ASAnnotationTable"/>
            </w:pPr>
            <w:r>
              <w:t>1</w:t>
            </w:r>
          </w:p>
        </w:tc>
        <w:tc>
          <w:tcPr>
            <w:tcW w:w="360" w:type="dxa"/>
          </w:tcPr>
          <w:p w:rsidRPr="00E3422F" w:rsidR="006E4F61" w:rsidP="00E3422F" w:rsidRDefault="008D655F" w14:paraId="546E3763" w14:textId="58CDAF2F">
            <w:pPr>
              <w:pStyle w:val="ASSurveyBoxLeft"/>
            </w:pPr>
            <w:r>
              <w:rPr>
                <w:noProof/>
              </w:rPr>
              <w:drawing>
                <wp:inline distT="0" distB="0" distL="0" distR="0" wp14:anchorId="5971CDF0" wp14:editId="7BB48E8D">
                  <wp:extent cx="158750" cy="15875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34FA0D7" w14:textId="77777777">
            <w:pPr>
              <w:pStyle w:val="ASResponseList"/>
            </w:pPr>
            <w:r>
              <w:t>No</w:t>
            </w:r>
          </w:p>
        </w:tc>
      </w:tr>
    </w:tbl>
    <w:p w:rsidRPr="008D61EB" w:rsidR="006E4F61" w:rsidP="00B51BF6" w:rsidRDefault="006E4F61" w14:paraId="0B98BB29" w14:textId="77777777">
      <w:pPr>
        <w:pStyle w:val="Spacer4pt"/>
      </w:pPr>
    </w:p>
    <w:p w:rsidR="006E4F61" w:rsidP="000576C6" w:rsidRDefault="006E4F61" w14:paraId="7D50D6A7" w14:textId="77777777">
      <w:pPr>
        <w:pStyle w:val="ASIntroduction"/>
      </w:pPr>
      <w:r>
        <w:lastRenderedPageBreak/>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2147BECE" w14:textId="77777777">
      <w:pPr>
        <w:pStyle w:val="ASAnnotationParagraph"/>
      </w:pPr>
      <w:r>
        <w:t>MEOBEHK</w:t>
      </w:r>
    </w:p>
    <w:p w:rsidR="006E4F61" w:rsidP="000576C6" w:rsidRDefault="006E4F61" w14:paraId="586F9B4F" w14:textId="77777777">
      <w:pPr>
        <w:pStyle w:val="ASQstStem"/>
      </w:pPr>
      <w:r w:rsidRPr="000576C6">
        <w:rPr>
          <w:rStyle w:val="WordBold"/>
        </w:rPr>
        <w:t>24.</w:t>
      </w:r>
      <w:r>
        <w:tab/>
      </w:r>
      <w:r w:rsidR="000576C6">
        <w:rPr>
          <w:rStyle w:val="AskIf"/>
        </w:rPr>
        <w:t>[Ask if</w:t>
      </w:r>
      <w:r w:rsidRPr="000576C6">
        <w:rPr>
          <w:rStyle w:val="AskIf"/>
        </w:rPr>
        <w:t xml:space="preserve"> Q23 = "No response" or Q23 = "No"</w:t>
      </w:r>
      <w:r w:rsidR="000576C6">
        <w:rPr>
          <w:rStyle w:val="AskIf"/>
        </w:rPr>
        <w:t>]</w:t>
      </w:r>
      <w:r w:rsidRPr="000576C6">
        <w:rPr>
          <w:rStyle w:val="AskIf"/>
        </w:rPr>
        <w:t xml:space="preserve"> </w:t>
      </w:r>
      <w:r w:rsidRPr="000576C6">
        <w:rPr>
          <w:rStyle w:val="WordBold"/>
        </w:rPr>
        <w:t xml:space="preserve">Since </w:t>
      </w:r>
      <w:r w:rsidRPr="000576C6">
        <w:rPr>
          <w:rStyle w:val="WordUnderlineBold"/>
        </w:rPr>
        <w:t>[</w:t>
      </w:r>
      <w:r w:rsidRPr="000576C6">
        <w:rPr>
          <w:rStyle w:val="WordBold"/>
        </w:rPr>
        <w:t>X Date</w:t>
      </w:r>
      <w:r w:rsidRPr="000576C6">
        <w:rPr>
          <w:rStyle w:val="WordUnderlineBold"/>
        </w:rPr>
        <w:t>]</w:t>
      </w:r>
      <w:r>
        <w:t xml:space="preserve">, did someone from work repeatedly touch you in </w:t>
      </w:r>
      <w:r w:rsidRPr="000576C6">
        <w:rPr>
          <w:rStyle w:val="WordBold"/>
        </w:rPr>
        <w:t xml:space="preserve">any other way </w:t>
      </w:r>
      <w:r>
        <w:t xml:space="preserve">that made you uncomfortable, angry, or upset? </w:t>
      </w:r>
      <w:r w:rsidR="000576C6">
        <w:t xml:space="preserve"> </w:t>
      </w:r>
      <w:r w:rsidRPr="000576C6">
        <w:rPr>
          <w:rStyle w:val="WordItalic"/>
        </w:rPr>
        <w:t xml:space="preserve">This could include almost any </w:t>
      </w:r>
      <w:r w:rsidRPr="00776963">
        <w:rPr>
          <w:rStyle w:val="WordItalic"/>
          <w:b/>
          <w:bCs/>
        </w:rPr>
        <w:t>unnecessary</w:t>
      </w:r>
      <w:r w:rsidRPr="000576C6">
        <w:rPr>
          <w:rStyle w:val="WordItalic"/>
        </w:rPr>
        <w:t xml:space="preserve"> physical contact including hugs, shoulder rubs, or touching your hair, but would not usually include handshakes or routine uniform adjustments.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74D97EC4" w14:textId="77777777">
        <w:trPr>
          <w:hidden/>
        </w:trPr>
        <w:tc>
          <w:tcPr>
            <w:tcW w:w="432" w:type="dxa"/>
          </w:tcPr>
          <w:p w:rsidRPr="00A265F1" w:rsidR="006E4F61" w:rsidP="00A94AD3" w:rsidRDefault="006E4F61" w14:paraId="4CA60190" w14:textId="77777777">
            <w:pPr>
              <w:pStyle w:val="ASAnnotationTableKWN"/>
            </w:pPr>
            <w:r>
              <w:t>2</w:t>
            </w:r>
          </w:p>
        </w:tc>
        <w:tc>
          <w:tcPr>
            <w:tcW w:w="360" w:type="dxa"/>
          </w:tcPr>
          <w:p w:rsidRPr="00E3422F" w:rsidR="006E4F61" w:rsidP="00E3422F" w:rsidRDefault="008D655F" w14:paraId="1796BF51" w14:textId="55D7804F">
            <w:pPr>
              <w:pStyle w:val="ASSurveyBoxLeft"/>
            </w:pPr>
            <w:r>
              <w:rPr>
                <w:noProof/>
              </w:rPr>
              <w:drawing>
                <wp:inline distT="0" distB="0" distL="0" distR="0" wp14:anchorId="7DF6605A" wp14:editId="73CE8BD6">
                  <wp:extent cx="158750" cy="158750"/>
                  <wp:effectExtent l="0" t="0" r="0" b="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0D363D47" w14:textId="77777777">
            <w:pPr>
              <w:pStyle w:val="ASResponseList"/>
            </w:pPr>
            <w:r>
              <w:t>Yes</w:t>
            </w:r>
          </w:p>
        </w:tc>
      </w:tr>
      <w:tr w:rsidRPr="003711FB" w:rsidR="006E4F61" w14:paraId="039DCA6F" w14:textId="77777777">
        <w:trPr>
          <w:hidden/>
        </w:trPr>
        <w:tc>
          <w:tcPr>
            <w:tcW w:w="432" w:type="dxa"/>
          </w:tcPr>
          <w:p w:rsidRPr="00A265F1" w:rsidR="006E4F61" w:rsidP="001467FE" w:rsidRDefault="006E4F61" w14:paraId="56E12B53" w14:textId="77777777">
            <w:pPr>
              <w:pStyle w:val="ASAnnotationTable"/>
            </w:pPr>
            <w:r>
              <w:t>1</w:t>
            </w:r>
          </w:p>
        </w:tc>
        <w:tc>
          <w:tcPr>
            <w:tcW w:w="360" w:type="dxa"/>
          </w:tcPr>
          <w:p w:rsidRPr="00E3422F" w:rsidR="006E4F61" w:rsidP="00E3422F" w:rsidRDefault="008D655F" w14:paraId="1747EE64" w14:textId="54975A86">
            <w:pPr>
              <w:pStyle w:val="ASSurveyBoxLeft"/>
            </w:pPr>
            <w:r>
              <w:rPr>
                <w:noProof/>
              </w:rPr>
              <w:drawing>
                <wp:inline distT="0" distB="0" distL="0" distR="0" wp14:anchorId="6FDB59AC" wp14:editId="73D885F1">
                  <wp:extent cx="158750" cy="158750"/>
                  <wp:effectExtent l="0" t="0" r="0" b="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D9120A2" w14:textId="77777777">
            <w:pPr>
              <w:pStyle w:val="ASResponseList"/>
            </w:pPr>
            <w:r>
              <w:t>No</w:t>
            </w:r>
          </w:p>
        </w:tc>
      </w:tr>
    </w:tbl>
    <w:p w:rsidRPr="008D61EB" w:rsidR="006E4F61" w:rsidP="00B51BF6" w:rsidRDefault="006E4F61" w14:paraId="576BC729" w14:textId="77777777">
      <w:pPr>
        <w:pStyle w:val="Spacer4pt"/>
      </w:pPr>
    </w:p>
    <w:p w:rsidR="006E4F61" w:rsidP="000576C6" w:rsidRDefault="006E4F61" w14:paraId="5CC44AA2"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7170016A" w14:textId="77777777">
      <w:pPr>
        <w:pStyle w:val="ASAnnotationParagraph"/>
      </w:pPr>
      <w:r>
        <w:t>MEOBEHL</w:t>
      </w:r>
    </w:p>
    <w:p w:rsidR="006E4F61" w:rsidP="000576C6" w:rsidRDefault="006E4F61" w14:paraId="70F3342B" w14:textId="77777777">
      <w:pPr>
        <w:pStyle w:val="ASQstStem"/>
      </w:pPr>
      <w:r w:rsidRPr="000576C6">
        <w:rPr>
          <w:rStyle w:val="WordBold"/>
        </w:rPr>
        <w:t>25.</w:t>
      </w:r>
      <w:r>
        <w:tab/>
      </w:r>
      <w:r w:rsidRPr="000576C6">
        <w:rPr>
          <w:rStyle w:val="WordBold"/>
        </w:rPr>
        <w:t>Since [X Date]</w:t>
      </w:r>
      <w:r>
        <w:t>, has someone from work made you feel as if you would get some [workplace</w:t>
      </w:r>
      <w:proofErr w:type="gramStart"/>
      <w:r>
        <w:t>][</w:t>
      </w:r>
      <w:proofErr w:type="gramEnd"/>
      <w:r>
        <w:t xml:space="preserve">military workplace] benefit in exchange for doing something sexual? </w:t>
      </w:r>
      <w:r w:rsidR="000576C6">
        <w:t xml:space="preserve"> </w:t>
      </w:r>
      <w:r w:rsidRPr="000576C6">
        <w:rPr>
          <w:rStyle w:val="WordItalic"/>
        </w:rPr>
        <w:t>For example, they hinted that they would give you a good evaluation</w:t>
      </w:r>
      <w:r w:rsidR="000576C6">
        <w:rPr>
          <w:rStyle w:val="WordItalic"/>
        </w:rPr>
        <w:t>/​</w:t>
      </w:r>
      <w:r w:rsidRPr="000576C6">
        <w:rPr>
          <w:rStyle w:val="WordItalic"/>
        </w:rPr>
        <w:t xml:space="preserve">fitness report, a better assignment, or better treatment at work in exchange for doing something sexual. </w:t>
      </w:r>
      <w:r w:rsidRPr="000576C6" w:rsidR="000576C6">
        <w:rPr>
          <w:rStyle w:val="WordItalic"/>
        </w:rPr>
        <w:t xml:space="preserve"> </w:t>
      </w:r>
      <w:r w:rsidRPr="000576C6">
        <w:rPr>
          <w:rStyle w:val="WordItalic"/>
        </w:rPr>
        <w:t>Something sexual could include talking about sex, undressing, sharing sexual pictures, or having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0C1EB78E" w14:textId="77777777">
        <w:trPr>
          <w:hidden/>
        </w:trPr>
        <w:tc>
          <w:tcPr>
            <w:tcW w:w="432" w:type="dxa"/>
          </w:tcPr>
          <w:p w:rsidRPr="00A265F1" w:rsidR="006E4F61" w:rsidP="00A94AD3" w:rsidRDefault="006E4F61" w14:paraId="3D254EC8" w14:textId="77777777">
            <w:pPr>
              <w:pStyle w:val="ASAnnotationTableKWN"/>
            </w:pPr>
            <w:r>
              <w:t>2</w:t>
            </w:r>
          </w:p>
        </w:tc>
        <w:tc>
          <w:tcPr>
            <w:tcW w:w="360" w:type="dxa"/>
          </w:tcPr>
          <w:p w:rsidRPr="00E3422F" w:rsidR="006E4F61" w:rsidP="00E3422F" w:rsidRDefault="008D655F" w14:paraId="5B4C1D8E" w14:textId="2FDB7514">
            <w:pPr>
              <w:pStyle w:val="ASSurveyBoxLeft"/>
            </w:pPr>
            <w:r>
              <w:rPr>
                <w:noProof/>
              </w:rPr>
              <w:drawing>
                <wp:inline distT="0" distB="0" distL="0" distR="0" wp14:anchorId="4D0C1AC9" wp14:editId="2CFE38F2">
                  <wp:extent cx="158750" cy="158750"/>
                  <wp:effectExtent l="0" t="0" r="0" b="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1216B4B1" w14:textId="77777777">
            <w:pPr>
              <w:pStyle w:val="ASResponseList"/>
            </w:pPr>
            <w:r>
              <w:t>Yes</w:t>
            </w:r>
          </w:p>
        </w:tc>
      </w:tr>
      <w:tr w:rsidRPr="003711FB" w:rsidR="006E4F61" w14:paraId="034F961A" w14:textId="77777777">
        <w:trPr>
          <w:hidden/>
        </w:trPr>
        <w:tc>
          <w:tcPr>
            <w:tcW w:w="432" w:type="dxa"/>
          </w:tcPr>
          <w:p w:rsidRPr="00A265F1" w:rsidR="006E4F61" w:rsidP="001467FE" w:rsidRDefault="006E4F61" w14:paraId="1174807B" w14:textId="77777777">
            <w:pPr>
              <w:pStyle w:val="ASAnnotationTable"/>
            </w:pPr>
            <w:r>
              <w:t>1</w:t>
            </w:r>
          </w:p>
        </w:tc>
        <w:tc>
          <w:tcPr>
            <w:tcW w:w="360" w:type="dxa"/>
          </w:tcPr>
          <w:p w:rsidRPr="00E3422F" w:rsidR="006E4F61" w:rsidP="00E3422F" w:rsidRDefault="008D655F" w14:paraId="3D71A382" w14:textId="45B9E8F8">
            <w:pPr>
              <w:pStyle w:val="ASSurveyBoxLeft"/>
            </w:pPr>
            <w:r>
              <w:rPr>
                <w:noProof/>
              </w:rPr>
              <w:drawing>
                <wp:inline distT="0" distB="0" distL="0" distR="0" wp14:anchorId="646C823C" wp14:editId="3F94ACE7">
                  <wp:extent cx="158750" cy="158750"/>
                  <wp:effectExtent l="0" t="0" r="0" b="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4B9A8E3D" w14:textId="77777777">
            <w:pPr>
              <w:pStyle w:val="ASResponseList"/>
            </w:pPr>
            <w:r>
              <w:t>No</w:t>
            </w:r>
          </w:p>
        </w:tc>
      </w:tr>
    </w:tbl>
    <w:p w:rsidRPr="008D61EB" w:rsidR="006E4F61" w:rsidP="00B51BF6" w:rsidRDefault="006E4F61" w14:paraId="1F3E120E" w14:textId="77777777">
      <w:pPr>
        <w:pStyle w:val="Spacer4pt"/>
      </w:pPr>
    </w:p>
    <w:p w:rsidR="006E4F61" w:rsidP="000576C6" w:rsidRDefault="006E4F61" w14:paraId="2B4755D1"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6AB3FC47" w14:textId="77777777">
      <w:pPr>
        <w:pStyle w:val="ASAnnotationParagraph"/>
      </w:pPr>
      <w:r>
        <w:t>MEOBEHM</w:t>
      </w:r>
    </w:p>
    <w:p w:rsidR="006E4F61" w:rsidP="000576C6" w:rsidRDefault="006E4F61" w14:paraId="15E22954" w14:textId="77777777">
      <w:pPr>
        <w:pStyle w:val="ASQstStem"/>
      </w:pPr>
      <w:r w:rsidRPr="000576C6">
        <w:rPr>
          <w:rStyle w:val="WordBold"/>
        </w:rPr>
        <w:t>26.</w:t>
      </w:r>
      <w:r>
        <w:tab/>
      </w:r>
      <w:r w:rsidRPr="000576C6">
        <w:rPr>
          <w:rStyle w:val="WordBold"/>
        </w:rPr>
        <w:t>Since [X Date]</w:t>
      </w:r>
      <w:r>
        <w:t xml:space="preserve">, has someone from work made you feel like you would get </w:t>
      </w:r>
      <w:r w:rsidRPr="000576C6">
        <w:rPr>
          <w:rStyle w:val="WordBold"/>
        </w:rPr>
        <w:t>punished or treated unfairly in the [workplace</w:t>
      </w:r>
      <w:proofErr w:type="gramStart"/>
      <w:r w:rsidRPr="000576C6">
        <w:rPr>
          <w:rStyle w:val="WordBold"/>
        </w:rPr>
        <w:t>][</w:t>
      </w:r>
      <w:proofErr w:type="gramEnd"/>
      <w:r w:rsidRPr="000576C6">
        <w:rPr>
          <w:rStyle w:val="WordBold"/>
        </w:rPr>
        <w:t xml:space="preserve">military workplace] </w:t>
      </w:r>
      <w:r>
        <w:t xml:space="preserve">if you did </w:t>
      </w:r>
      <w:r w:rsidRPr="000576C6">
        <w:rPr>
          <w:rStyle w:val="WordBold"/>
        </w:rPr>
        <w:t xml:space="preserve">NOT </w:t>
      </w:r>
      <w:r>
        <w:t xml:space="preserve">do something sexual? </w:t>
      </w:r>
      <w:r w:rsidR="000576C6">
        <w:t xml:space="preserve"> </w:t>
      </w:r>
      <w:r w:rsidRPr="000576C6">
        <w:rPr>
          <w:rStyle w:val="WordItalic"/>
        </w:rPr>
        <w:t>For example, they hinted that they would give you a bad evaluation</w:t>
      </w:r>
      <w:r w:rsidR="000576C6">
        <w:rPr>
          <w:rStyle w:val="WordItalic"/>
        </w:rPr>
        <w:t>/​</w:t>
      </w:r>
      <w:r w:rsidRPr="000576C6">
        <w:rPr>
          <w:rStyle w:val="WordItalic"/>
        </w:rPr>
        <w:t xml:space="preserve">fitness report, a bad assignment, or bad treatment at work if you were not willing to do something sexual. </w:t>
      </w:r>
      <w:r w:rsidRPr="000576C6" w:rsidR="000576C6">
        <w:rPr>
          <w:rStyle w:val="WordItalic"/>
        </w:rPr>
        <w:t xml:space="preserve"> </w:t>
      </w:r>
      <w:r w:rsidRPr="000576C6">
        <w:rPr>
          <w:rStyle w:val="WordItalic"/>
        </w:rPr>
        <w:t>This could include being unwilling to talk about sex, undress, share sexual pictures, or have some type of sexual contact.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18C2371E" w14:textId="77777777">
        <w:trPr>
          <w:hidden/>
        </w:trPr>
        <w:tc>
          <w:tcPr>
            <w:tcW w:w="432" w:type="dxa"/>
          </w:tcPr>
          <w:p w:rsidRPr="00A265F1" w:rsidR="006E4F61" w:rsidP="00A94AD3" w:rsidRDefault="006E4F61" w14:paraId="205846D2" w14:textId="77777777">
            <w:pPr>
              <w:pStyle w:val="ASAnnotationTableKWN"/>
            </w:pPr>
            <w:r>
              <w:t>2</w:t>
            </w:r>
          </w:p>
        </w:tc>
        <w:tc>
          <w:tcPr>
            <w:tcW w:w="360" w:type="dxa"/>
          </w:tcPr>
          <w:p w:rsidRPr="00E3422F" w:rsidR="006E4F61" w:rsidP="00E3422F" w:rsidRDefault="008D655F" w14:paraId="75A1AED1" w14:textId="78A6CD5C">
            <w:pPr>
              <w:pStyle w:val="ASSurveyBoxLeft"/>
            </w:pPr>
            <w:r>
              <w:rPr>
                <w:noProof/>
              </w:rPr>
              <w:drawing>
                <wp:inline distT="0" distB="0" distL="0" distR="0" wp14:anchorId="31CD233F" wp14:editId="62B9455C">
                  <wp:extent cx="158750" cy="158750"/>
                  <wp:effectExtent l="0" t="0" r="0" b="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6BC8189" w14:textId="77777777">
            <w:pPr>
              <w:pStyle w:val="ASResponseList"/>
            </w:pPr>
            <w:r>
              <w:t>Yes</w:t>
            </w:r>
          </w:p>
        </w:tc>
      </w:tr>
      <w:tr w:rsidRPr="003711FB" w:rsidR="006E4F61" w14:paraId="28C8EF08" w14:textId="77777777">
        <w:trPr>
          <w:hidden/>
        </w:trPr>
        <w:tc>
          <w:tcPr>
            <w:tcW w:w="432" w:type="dxa"/>
          </w:tcPr>
          <w:p w:rsidRPr="00A265F1" w:rsidR="006E4F61" w:rsidP="001467FE" w:rsidRDefault="006E4F61" w14:paraId="6DC94546" w14:textId="77777777">
            <w:pPr>
              <w:pStyle w:val="ASAnnotationTable"/>
            </w:pPr>
            <w:r>
              <w:t>1</w:t>
            </w:r>
          </w:p>
        </w:tc>
        <w:tc>
          <w:tcPr>
            <w:tcW w:w="360" w:type="dxa"/>
          </w:tcPr>
          <w:p w:rsidRPr="00E3422F" w:rsidR="006E4F61" w:rsidP="00E3422F" w:rsidRDefault="008D655F" w14:paraId="5D73844A" w14:textId="7A5ADB1A">
            <w:pPr>
              <w:pStyle w:val="ASSurveyBoxLeft"/>
            </w:pPr>
            <w:r>
              <w:rPr>
                <w:noProof/>
              </w:rPr>
              <w:drawing>
                <wp:inline distT="0" distB="0" distL="0" distR="0" wp14:anchorId="25CDED7F" wp14:editId="790971AC">
                  <wp:extent cx="158750" cy="158750"/>
                  <wp:effectExtent l="0" t="0" r="0" b="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3A70072" w14:textId="77777777">
            <w:pPr>
              <w:pStyle w:val="ASResponseList"/>
            </w:pPr>
            <w:r>
              <w:t>No</w:t>
            </w:r>
          </w:p>
        </w:tc>
      </w:tr>
    </w:tbl>
    <w:p w:rsidRPr="008D61EB" w:rsidR="006E4F61" w:rsidP="00B51BF6" w:rsidRDefault="006E4F61" w14:paraId="3F86C2AC" w14:textId="77777777">
      <w:pPr>
        <w:pStyle w:val="Spacer4pt"/>
      </w:pPr>
    </w:p>
    <w:p w:rsidR="006E4F61" w:rsidP="000576C6" w:rsidRDefault="006E4F61" w14:paraId="2FE7263D"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51B2BF43" w14:textId="77777777">
      <w:pPr>
        <w:pStyle w:val="ASAnnotationParagraph"/>
      </w:pPr>
      <w:r>
        <w:t>MEOBEHN</w:t>
      </w:r>
    </w:p>
    <w:p w:rsidR="006E4F61" w:rsidP="000576C6" w:rsidRDefault="006E4F61" w14:paraId="516043A8" w14:textId="77777777">
      <w:pPr>
        <w:pStyle w:val="ASQstStem"/>
      </w:pPr>
      <w:r w:rsidRPr="000576C6">
        <w:rPr>
          <w:rStyle w:val="WordBold"/>
        </w:rPr>
        <w:t>27.</w:t>
      </w:r>
      <w:r>
        <w:tab/>
      </w:r>
      <w:r w:rsidRPr="000576C6">
        <w:rPr>
          <w:rStyle w:val="WordBold"/>
        </w:rPr>
        <w:t>Since [X Date]</w:t>
      </w:r>
      <w:r>
        <w:t xml:space="preserve">, did you hear someone from work say that your gender is </w:t>
      </w:r>
      <w:r w:rsidRPr="000576C6">
        <w:rPr>
          <w:rStyle w:val="WordBold"/>
        </w:rPr>
        <w:t>NOT</w:t>
      </w:r>
      <w:r>
        <w:t xml:space="preserve"> as good at your particular job, or that your gender should be prevented from having your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61D022A6" w14:textId="77777777">
        <w:trPr>
          <w:hidden/>
        </w:trPr>
        <w:tc>
          <w:tcPr>
            <w:tcW w:w="432" w:type="dxa"/>
          </w:tcPr>
          <w:p w:rsidRPr="00A265F1" w:rsidR="006E4F61" w:rsidP="00A94AD3" w:rsidRDefault="006E4F61" w14:paraId="75106775" w14:textId="77777777">
            <w:pPr>
              <w:pStyle w:val="ASAnnotationTableKWN"/>
            </w:pPr>
            <w:r>
              <w:t>2</w:t>
            </w:r>
          </w:p>
        </w:tc>
        <w:tc>
          <w:tcPr>
            <w:tcW w:w="360" w:type="dxa"/>
          </w:tcPr>
          <w:p w:rsidRPr="00E3422F" w:rsidR="006E4F61" w:rsidP="00E3422F" w:rsidRDefault="008D655F" w14:paraId="115DF522" w14:textId="6D34702F">
            <w:pPr>
              <w:pStyle w:val="ASSurveyBoxLeft"/>
            </w:pPr>
            <w:r>
              <w:rPr>
                <w:noProof/>
              </w:rPr>
              <w:drawing>
                <wp:inline distT="0" distB="0" distL="0" distR="0" wp14:anchorId="681CF128" wp14:editId="7D70D8A7">
                  <wp:extent cx="158750" cy="158750"/>
                  <wp:effectExtent l="0" t="0" r="0" b="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C91D61E" w14:textId="77777777">
            <w:pPr>
              <w:pStyle w:val="ASResponseList"/>
            </w:pPr>
            <w:r>
              <w:t>Yes</w:t>
            </w:r>
          </w:p>
        </w:tc>
      </w:tr>
      <w:tr w:rsidRPr="003711FB" w:rsidR="006E4F61" w14:paraId="4062ADAB" w14:textId="77777777">
        <w:trPr>
          <w:hidden/>
        </w:trPr>
        <w:tc>
          <w:tcPr>
            <w:tcW w:w="432" w:type="dxa"/>
          </w:tcPr>
          <w:p w:rsidRPr="00A265F1" w:rsidR="006E4F61" w:rsidP="001467FE" w:rsidRDefault="006E4F61" w14:paraId="08CE2DC6" w14:textId="77777777">
            <w:pPr>
              <w:pStyle w:val="ASAnnotationTable"/>
            </w:pPr>
            <w:r>
              <w:t>1</w:t>
            </w:r>
          </w:p>
        </w:tc>
        <w:tc>
          <w:tcPr>
            <w:tcW w:w="360" w:type="dxa"/>
          </w:tcPr>
          <w:p w:rsidRPr="00E3422F" w:rsidR="006E4F61" w:rsidP="00E3422F" w:rsidRDefault="008D655F" w14:paraId="68BEB4E2" w14:textId="6A755754">
            <w:pPr>
              <w:pStyle w:val="ASSurveyBoxLeft"/>
            </w:pPr>
            <w:r>
              <w:rPr>
                <w:noProof/>
              </w:rPr>
              <w:drawing>
                <wp:inline distT="0" distB="0" distL="0" distR="0" wp14:anchorId="395C8B6F" wp14:editId="578A29E0">
                  <wp:extent cx="158750" cy="158750"/>
                  <wp:effectExtent l="0" t="0" r="0" b="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772E2587" w14:textId="77777777">
            <w:pPr>
              <w:pStyle w:val="ASResponseList"/>
            </w:pPr>
            <w:r>
              <w:t>No</w:t>
            </w:r>
          </w:p>
        </w:tc>
      </w:tr>
    </w:tbl>
    <w:p w:rsidRPr="008D61EB" w:rsidR="006E4F61" w:rsidP="00B51BF6" w:rsidRDefault="006E4F61" w14:paraId="24AD5C41" w14:textId="77777777">
      <w:pPr>
        <w:pStyle w:val="Spacer4pt"/>
      </w:pPr>
    </w:p>
    <w:p w:rsidR="006E4F61" w:rsidP="000576C6" w:rsidRDefault="006E4F61" w14:paraId="29B8E901" w14:textId="77777777">
      <w:pPr>
        <w:pStyle w:val="ASIntroduction"/>
      </w:pPr>
      <w:r>
        <w:t xml:space="preserve"> </w:t>
      </w:r>
      <w:r w:rsidR="000576C6">
        <w:t>“</w:t>
      </w:r>
      <w:r w:rsidRPr="000576C6">
        <w:rPr>
          <w:rStyle w:val="WordBold"/>
        </w:rPr>
        <w:t>Someone from work</w:t>
      </w:r>
      <w:proofErr w:type="gramStart"/>
      <w:r w:rsidR="000576C6">
        <w:t>“</w:t>
      </w:r>
      <w:r>
        <w:t xml:space="preserve"> means</w:t>
      </w:r>
      <w:proofErr w:type="gramEnd"/>
      <w:r>
        <w:t xml:space="preserve"> </w:t>
      </w:r>
      <w:r w:rsidRPr="000576C6">
        <w:rPr>
          <w:rStyle w:val="WordBold"/>
        </w:rPr>
        <w:t>any person(s)</w:t>
      </w:r>
      <w:r>
        <w:t xml:space="preserve"> you have contact with </w:t>
      </w:r>
      <w:r w:rsidRPr="000576C6">
        <w:rPr>
          <w:rStyle w:val="WordBold"/>
        </w:rPr>
        <w:t>as part of your military duties</w:t>
      </w:r>
      <w:r>
        <w:t xml:space="preserve">. </w:t>
      </w:r>
      <w:r w:rsidR="000576C6">
        <w:t xml:space="preserve"> “</w:t>
      </w:r>
      <w:r>
        <w:t>Someone from work</w:t>
      </w:r>
      <w:r w:rsidR="000576C6">
        <w:t>”</w:t>
      </w:r>
      <w:r>
        <w:t xml:space="preserve"> could be a supervisor, someone above or below you in rank, or a civilian employee</w:t>
      </w:r>
      <w:r w:rsidR="000576C6">
        <w:t>/​</w:t>
      </w:r>
      <w:r>
        <w:t xml:space="preserve">contractor. </w:t>
      </w:r>
      <w:r w:rsidR="000576C6">
        <w:t xml:space="preserve"> </w:t>
      </w:r>
      <w:r>
        <w:t xml:space="preserve">They could be in your unit or in other units. </w:t>
      </w:r>
      <w:r w:rsidR="000576C6">
        <w:t xml:space="preserve"> </w:t>
      </w:r>
      <w:r>
        <w:t xml:space="preserve">These experiences may have occurred on- or off-duty or on- or off-base. </w:t>
      </w:r>
      <w:r w:rsidR="000576C6">
        <w:t xml:space="preserve"> </w:t>
      </w:r>
      <w:r>
        <w:t xml:space="preserve">Please include them as long as the person who did them to you was someone from your </w:t>
      </w:r>
      <w:r w:rsidRPr="000576C6">
        <w:rPr>
          <w:rStyle w:val="WordBold"/>
        </w:rPr>
        <w:t>military work</w:t>
      </w:r>
      <w:r>
        <w:t>.</w:t>
      </w:r>
    </w:p>
    <w:p w:rsidR="006E4F61" w:rsidP="006E4F61" w:rsidRDefault="006E4F61" w14:paraId="35CF9877" w14:textId="77777777">
      <w:pPr>
        <w:pStyle w:val="ASAnnotationParagraph"/>
      </w:pPr>
      <w:r>
        <w:t>MEOBEHO</w:t>
      </w:r>
    </w:p>
    <w:p w:rsidR="006E4F61" w:rsidP="000576C6" w:rsidRDefault="006E4F61" w14:paraId="7818E38B" w14:textId="77777777">
      <w:pPr>
        <w:pStyle w:val="ASQstStem"/>
      </w:pPr>
      <w:r w:rsidRPr="000576C6">
        <w:rPr>
          <w:rStyle w:val="WordBold"/>
        </w:rPr>
        <w:t>28.</w:t>
      </w:r>
      <w:r>
        <w:tab/>
      </w:r>
      <w:r w:rsidRPr="000576C6">
        <w:rPr>
          <w:rStyle w:val="WordBold"/>
        </w:rPr>
        <w:t>Since [X Date]</w:t>
      </w:r>
      <w:r>
        <w:t>, do you think someone from work mistreated, ignored, excluded, or insulted you because of your gender?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03A2F1D1" w14:textId="77777777">
        <w:trPr>
          <w:hidden/>
        </w:trPr>
        <w:tc>
          <w:tcPr>
            <w:tcW w:w="432" w:type="dxa"/>
          </w:tcPr>
          <w:p w:rsidRPr="00A265F1" w:rsidR="006E4F61" w:rsidP="00A94AD3" w:rsidRDefault="006E4F61" w14:paraId="6DDE5549" w14:textId="77777777">
            <w:pPr>
              <w:pStyle w:val="ASAnnotationTableKWN"/>
            </w:pPr>
            <w:r>
              <w:t>2</w:t>
            </w:r>
          </w:p>
        </w:tc>
        <w:tc>
          <w:tcPr>
            <w:tcW w:w="360" w:type="dxa"/>
          </w:tcPr>
          <w:p w:rsidRPr="00E3422F" w:rsidR="006E4F61" w:rsidP="00E3422F" w:rsidRDefault="008D655F" w14:paraId="057AD339" w14:textId="06BD0105">
            <w:pPr>
              <w:pStyle w:val="ASSurveyBoxLeft"/>
            </w:pPr>
            <w:r>
              <w:rPr>
                <w:noProof/>
              </w:rPr>
              <w:drawing>
                <wp:inline distT="0" distB="0" distL="0" distR="0" wp14:anchorId="2E5DFD7D" wp14:editId="5DEA75FB">
                  <wp:extent cx="158750" cy="158750"/>
                  <wp:effectExtent l="0" t="0" r="0" b="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405F55E" w14:textId="77777777">
            <w:pPr>
              <w:pStyle w:val="ASResponseList"/>
            </w:pPr>
            <w:r>
              <w:t>Yes</w:t>
            </w:r>
          </w:p>
        </w:tc>
      </w:tr>
      <w:tr w:rsidRPr="003711FB" w:rsidR="006E4F61" w14:paraId="465A1962" w14:textId="77777777">
        <w:trPr>
          <w:hidden/>
        </w:trPr>
        <w:tc>
          <w:tcPr>
            <w:tcW w:w="432" w:type="dxa"/>
          </w:tcPr>
          <w:p w:rsidRPr="00A265F1" w:rsidR="006E4F61" w:rsidP="001467FE" w:rsidRDefault="006E4F61" w14:paraId="1D238A29" w14:textId="77777777">
            <w:pPr>
              <w:pStyle w:val="ASAnnotationTable"/>
            </w:pPr>
            <w:r>
              <w:t>1</w:t>
            </w:r>
          </w:p>
        </w:tc>
        <w:tc>
          <w:tcPr>
            <w:tcW w:w="360" w:type="dxa"/>
          </w:tcPr>
          <w:p w:rsidRPr="00E3422F" w:rsidR="006E4F61" w:rsidP="00E3422F" w:rsidRDefault="008D655F" w14:paraId="77781950" w14:textId="4F1DC6A5">
            <w:pPr>
              <w:pStyle w:val="ASSurveyBoxLeft"/>
            </w:pPr>
            <w:r>
              <w:rPr>
                <w:noProof/>
              </w:rPr>
              <w:drawing>
                <wp:inline distT="0" distB="0" distL="0" distR="0" wp14:anchorId="66D267EB" wp14:editId="5883B0AD">
                  <wp:extent cx="158750" cy="158750"/>
                  <wp:effectExtent l="0" t="0" r="0" b="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5700AC5" w14:textId="77777777">
            <w:pPr>
              <w:pStyle w:val="ASResponseList"/>
            </w:pPr>
            <w:r>
              <w:t>No</w:t>
            </w:r>
          </w:p>
        </w:tc>
      </w:tr>
    </w:tbl>
    <w:p w:rsidRPr="008D61EB" w:rsidR="006E4F61" w:rsidP="00B51BF6" w:rsidRDefault="006E4F61" w14:paraId="098C9B13" w14:textId="77777777">
      <w:pPr>
        <w:pStyle w:val="Spacer4pt"/>
      </w:pPr>
    </w:p>
    <w:p w:rsidR="006E4F61" w:rsidP="000576C6" w:rsidRDefault="006E4F61" w14:paraId="7225CC8A" w14:textId="77777777">
      <w:pPr>
        <w:pStyle w:val="ASIntroduction"/>
      </w:pPr>
      <w:r>
        <w:t>You indicated that, after [</w:t>
      </w:r>
      <w:r w:rsidRPr="000576C6">
        <w:rPr>
          <w:rStyle w:val="WordBold"/>
        </w:rPr>
        <w:t>X Date</w:t>
      </w:r>
      <w:r>
        <w:t xml:space="preserve">], someone from work made you uncomfortable, angry, or upset by repeatedly </w:t>
      </w:r>
      <w:r w:rsidRPr="000576C6">
        <w:rPr>
          <w:rStyle w:val="WordBold"/>
        </w:rPr>
        <w:t xml:space="preserve">telling sexual </w:t>
      </w:r>
      <w:r w:rsidRPr="000576C6" w:rsidR="000576C6">
        <w:rPr>
          <w:rStyle w:val="WordBold"/>
        </w:rPr>
        <w:t>“</w:t>
      </w:r>
      <w:r w:rsidRPr="000576C6">
        <w:rPr>
          <w:rStyle w:val="WordBold"/>
        </w:rPr>
        <w:t>jokes</w:t>
      </w:r>
      <w:r>
        <w:t>.</w:t>
      </w:r>
      <w:r w:rsidR="000576C6">
        <w:t>”</w:t>
      </w:r>
    </w:p>
    <w:p w:rsidR="006E4F61" w:rsidP="006E4F61" w:rsidRDefault="006E4F61" w14:paraId="2F24C385" w14:textId="77777777">
      <w:pPr>
        <w:pStyle w:val="ASAnnotationParagraph"/>
      </w:pPr>
      <w:r>
        <w:t>MEOCONTA</w:t>
      </w:r>
    </w:p>
    <w:p w:rsidR="006E4F61" w:rsidP="000576C6" w:rsidRDefault="006E4F61" w14:paraId="306D82AF" w14:textId="77777777">
      <w:pPr>
        <w:pStyle w:val="ASQstStem"/>
      </w:pPr>
      <w:r w:rsidRPr="000576C6">
        <w:rPr>
          <w:rStyle w:val="WordBold"/>
        </w:rPr>
        <w:t>29.</w:t>
      </w:r>
      <w:r>
        <w:tab/>
      </w:r>
      <w:r w:rsidR="000576C6">
        <w:rPr>
          <w:rStyle w:val="AskIf"/>
        </w:rPr>
        <w:t>[Ask if</w:t>
      </w:r>
      <w:r w:rsidRPr="000576C6">
        <w:rPr>
          <w:rStyle w:val="AskIf"/>
        </w:rPr>
        <w:t xml:space="preserve"> Q12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271F8602" w14:textId="77777777">
        <w:trPr>
          <w:hidden/>
        </w:trPr>
        <w:tc>
          <w:tcPr>
            <w:tcW w:w="432" w:type="dxa"/>
          </w:tcPr>
          <w:p w:rsidRPr="00A265F1" w:rsidR="006E4F61" w:rsidP="00A94AD3" w:rsidRDefault="006E4F61" w14:paraId="743B4458" w14:textId="77777777">
            <w:pPr>
              <w:pStyle w:val="ASAnnotationTableKWN"/>
            </w:pPr>
            <w:r>
              <w:t>1</w:t>
            </w:r>
          </w:p>
        </w:tc>
        <w:tc>
          <w:tcPr>
            <w:tcW w:w="360" w:type="dxa"/>
          </w:tcPr>
          <w:p w:rsidRPr="00E3422F" w:rsidR="006E4F61" w:rsidP="00E3422F" w:rsidRDefault="008D655F" w14:paraId="20B9DCD5" w14:textId="6B9F7E07">
            <w:pPr>
              <w:pStyle w:val="ASSurveyBoxLeft"/>
            </w:pPr>
            <w:r>
              <w:rPr>
                <w:noProof/>
              </w:rPr>
              <w:drawing>
                <wp:inline distT="0" distB="0" distL="0" distR="0" wp14:anchorId="30E99576" wp14:editId="7429333C">
                  <wp:extent cx="158750" cy="158750"/>
                  <wp:effectExtent l="0" t="0" r="0" b="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15598A68" w14:textId="77777777">
            <w:pPr>
              <w:pStyle w:val="ASResponseList"/>
            </w:pPr>
            <w:r>
              <w:t>Yes</w:t>
            </w:r>
          </w:p>
        </w:tc>
      </w:tr>
      <w:tr w:rsidRPr="003711FB" w:rsidR="006E4F61" w14:paraId="2CB4840E" w14:textId="77777777">
        <w:trPr>
          <w:hidden/>
        </w:trPr>
        <w:tc>
          <w:tcPr>
            <w:tcW w:w="432" w:type="dxa"/>
          </w:tcPr>
          <w:p w:rsidRPr="00A265F1" w:rsidR="006E4F61" w:rsidP="00A94AD3" w:rsidRDefault="006E4F61" w14:paraId="7F64C67A" w14:textId="77777777">
            <w:pPr>
              <w:pStyle w:val="ASAnnotationTableKWN"/>
            </w:pPr>
            <w:r>
              <w:t>3</w:t>
            </w:r>
          </w:p>
        </w:tc>
        <w:tc>
          <w:tcPr>
            <w:tcW w:w="360" w:type="dxa"/>
          </w:tcPr>
          <w:p w:rsidRPr="00E3422F" w:rsidR="006E4F61" w:rsidP="00E3422F" w:rsidRDefault="008D655F" w14:paraId="581F28A9" w14:textId="1DDC0101">
            <w:pPr>
              <w:pStyle w:val="ASSurveyBoxLeft"/>
            </w:pPr>
            <w:r>
              <w:rPr>
                <w:noProof/>
              </w:rPr>
              <w:drawing>
                <wp:inline distT="0" distB="0" distL="0" distR="0" wp14:anchorId="0C17A9B6" wp14:editId="52979FD8">
                  <wp:extent cx="158750" cy="158750"/>
                  <wp:effectExtent l="0" t="0" r="0" b="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E67BC6D" w14:textId="77777777">
            <w:pPr>
              <w:pStyle w:val="ASResponseList"/>
            </w:pPr>
            <w:r>
              <w:t>Not applicable, they did not know I or someone else wanted them to stop</w:t>
            </w:r>
          </w:p>
        </w:tc>
      </w:tr>
      <w:tr w:rsidRPr="003711FB" w:rsidR="006E4F61" w14:paraId="5D97E492" w14:textId="77777777">
        <w:trPr>
          <w:hidden/>
        </w:trPr>
        <w:tc>
          <w:tcPr>
            <w:tcW w:w="432" w:type="dxa"/>
          </w:tcPr>
          <w:p w:rsidRPr="00A265F1" w:rsidR="006E4F61" w:rsidP="004F58F1" w:rsidRDefault="006E4F61" w14:paraId="243ADA7D" w14:textId="77777777">
            <w:pPr>
              <w:pStyle w:val="ASAnnotationTable"/>
            </w:pPr>
            <w:r>
              <w:t>2</w:t>
            </w:r>
          </w:p>
        </w:tc>
        <w:tc>
          <w:tcPr>
            <w:tcW w:w="360" w:type="dxa"/>
          </w:tcPr>
          <w:p w:rsidRPr="00E3422F" w:rsidR="006E4F61" w:rsidP="00E3422F" w:rsidRDefault="008D655F" w14:paraId="00DCB93E" w14:textId="193A4FBB">
            <w:pPr>
              <w:pStyle w:val="ASSurveyBoxLeft"/>
            </w:pPr>
            <w:r>
              <w:rPr>
                <w:noProof/>
              </w:rPr>
              <w:drawing>
                <wp:inline distT="0" distB="0" distL="0" distR="0" wp14:anchorId="02D6566E" wp14:editId="7D1B3E84">
                  <wp:extent cx="158750" cy="158750"/>
                  <wp:effectExtent l="0" t="0" r="0" b="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EBB2C1B" w14:textId="77777777">
            <w:pPr>
              <w:pStyle w:val="ASResponseList"/>
            </w:pPr>
            <w:r>
              <w:t>No</w:t>
            </w:r>
          </w:p>
        </w:tc>
      </w:tr>
    </w:tbl>
    <w:p w:rsidRPr="008D61EB" w:rsidR="006E4F61" w:rsidP="00196F57" w:rsidRDefault="006E4F61" w14:paraId="27289570" w14:textId="77777777">
      <w:pPr>
        <w:pStyle w:val="Spacer4pt"/>
      </w:pPr>
    </w:p>
    <w:p w:rsidR="006E4F61" w:rsidP="006E4F61" w:rsidRDefault="006E4F61" w14:paraId="5AF9A421" w14:textId="77777777">
      <w:pPr>
        <w:pStyle w:val="ASAnnotationParagraph"/>
      </w:pPr>
      <w:r>
        <w:t>MEOOFFA</w:t>
      </w:r>
    </w:p>
    <w:p w:rsidR="006E4F61" w:rsidP="000576C6" w:rsidRDefault="006E4F61" w14:paraId="361A79E7" w14:textId="77777777">
      <w:pPr>
        <w:pStyle w:val="ASQstStem"/>
      </w:pPr>
      <w:r w:rsidRPr="000576C6">
        <w:rPr>
          <w:rStyle w:val="WordBold"/>
        </w:rPr>
        <w:t>30.</w:t>
      </w:r>
      <w:r>
        <w:tab/>
      </w:r>
      <w:r w:rsidR="000576C6">
        <w:rPr>
          <w:rStyle w:val="AskIf"/>
        </w:rPr>
        <w:t>[Ask if</w:t>
      </w:r>
      <w:r w:rsidRPr="000576C6">
        <w:rPr>
          <w:rStyle w:val="AskIf"/>
        </w:rPr>
        <w:t xml:space="preserve"> Q12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by these jokes if they had heard them?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2F8F9B30" w14:textId="77777777">
        <w:trPr>
          <w:hidden/>
        </w:trPr>
        <w:tc>
          <w:tcPr>
            <w:tcW w:w="432" w:type="dxa"/>
          </w:tcPr>
          <w:p w:rsidRPr="00A265F1" w:rsidR="006E4F61" w:rsidP="00A94AD3" w:rsidRDefault="006E4F61" w14:paraId="30C36CAF" w14:textId="77777777">
            <w:pPr>
              <w:pStyle w:val="ASAnnotationTableKWN"/>
            </w:pPr>
            <w:r>
              <w:t>2</w:t>
            </w:r>
          </w:p>
        </w:tc>
        <w:tc>
          <w:tcPr>
            <w:tcW w:w="360" w:type="dxa"/>
          </w:tcPr>
          <w:p w:rsidRPr="00E3422F" w:rsidR="006E4F61" w:rsidP="00E3422F" w:rsidRDefault="008D655F" w14:paraId="542D4047" w14:textId="24D3AEDD">
            <w:pPr>
              <w:pStyle w:val="ASSurveyBoxLeft"/>
            </w:pPr>
            <w:r>
              <w:rPr>
                <w:noProof/>
              </w:rPr>
              <w:drawing>
                <wp:inline distT="0" distB="0" distL="0" distR="0" wp14:anchorId="73BE6CFC" wp14:editId="1F8AA474">
                  <wp:extent cx="158750" cy="158750"/>
                  <wp:effectExtent l="0" t="0" r="0" b="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707C14D" w14:textId="77777777">
            <w:pPr>
              <w:pStyle w:val="ASResponseList"/>
            </w:pPr>
            <w:r>
              <w:t>Yes</w:t>
            </w:r>
          </w:p>
        </w:tc>
      </w:tr>
      <w:tr w:rsidRPr="003711FB" w:rsidR="006E4F61" w14:paraId="50784A65" w14:textId="77777777">
        <w:trPr>
          <w:hidden/>
        </w:trPr>
        <w:tc>
          <w:tcPr>
            <w:tcW w:w="432" w:type="dxa"/>
          </w:tcPr>
          <w:p w:rsidRPr="00A265F1" w:rsidR="006E4F61" w:rsidP="001467FE" w:rsidRDefault="006E4F61" w14:paraId="33414FB6" w14:textId="77777777">
            <w:pPr>
              <w:pStyle w:val="ASAnnotationTable"/>
            </w:pPr>
            <w:r>
              <w:t>1</w:t>
            </w:r>
          </w:p>
        </w:tc>
        <w:tc>
          <w:tcPr>
            <w:tcW w:w="360" w:type="dxa"/>
          </w:tcPr>
          <w:p w:rsidRPr="00E3422F" w:rsidR="006E4F61" w:rsidP="00E3422F" w:rsidRDefault="008D655F" w14:paraId="6B9BD9B3" w14:textId="5FC950AF">
            <w:pPr>
              <w:pStyle w:val="ASSurveyBoxLeft"/>
            </w:pPr>
            <w:r>
              <w:rPr>
                <w:noProof/>
              </w:rPr>
              <w:drawing>
                <wp:inline distT="0" distB="0" distL="0" distR="0" wp14:anchorId="6B67F423" wp14:editId="6C7F03FF">
                  <wp:extent cx="158750" cy="158750"/>
                  <wp:effectExtent l="0" t="0" r="0" b="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4FB8709" w14:textId="77777777">
            <w:pPr>
              <w:pStyle w:val="ASResponseList"/>
            </w:pPr>
            <w:r>
              <w:t>No</w:t>
            </w:r>
          </w:p>
        </w:tc>
      </w:tr>
    </w:tbl>
    <w:p w:rsidRPr="008D61EB" w:rsidR="006E4F61" w:rsidP="00B51BF6" w:rsidRDefault="006E4F61" w14:paraId="31CAF4A3" w14:textId="77777777">
      <w:pPr>
        <w:pStyle w:val="Spacer4pt"/>
      </w:pPr>
    </w:p>
    <w:p w:rsidR="006E4F61" w:rsidP="000576C6" w:rsidRDefault="006E4F61" w14:paraId="5217D2ED" w14:textId="77777777">
      <w:pPr>
        <w:pStyle w:val="ASIntroduction"/>
      </w:pPr>
      <w:r>
        <w:lastRenderedPageBreak/>
        <w:t>You indicated that, after [</w:t>
      </w:r>
      <w:r w:rsidRPr="000576C6">
        <w:rPr>
          <w:rStyle w:val="WordBold"/>
        </w:rPr>
        <w:t>X Date</w:t>
      </w:r>
      <w:r>
        <w:t xml:space="preserve">], someone from work made you embarrassed, angry, or upset by repeatedly </w:t>
      </w:r>
      <w:r w:rsidRPr="000576C6">
        <w:rPr>
          <w:rStyle w:val="WordBold"/>
        </w:rPr>
        <w:t>suggesting that you do not act like someone of your gender is supposed to</w:t>
      </w:r>
      <w:r>
        <w:t xml:space="preserve">. </w:t>
      </w:r>
      <w:r w:rsidR="000576C6">
        <w:t xml:space="preserve"> </w:t>
      </w:r>
      <w:r>
        <w:t>For example, by calling you a fag or gay, a dyke or butch.</w:t>
      </w:r>
    </w:p>
    <w:p w:rsidR="006E4F61" w:rsidP="006E4F61" w:rsidRDefault="006E4F61" w14:paraId="7703B366" w14:textId="77777777">
      <w:pPr>
        <w:pStyle w:val="ASAnnotationParagraph"/>
      </w:pPr>
      <w:r>
        <w:t>MEOCONTB</w:t>
      </w:r>
    </w:p>
    <w:p w:rsidR="006E4F61" w:rsidP="000576C6" w:rsidRDefault="006E4F61" w14:paraId="64064012" w14:textId="77777777">
      <w:pPr>
        <w:pStyle w:val="ASQstStem"/>
      </w:pPr>
      <w:r w:rsidRPr="000576C6">
        <w:rPr>
          <w:rStyle w:val="WordBold"/>
        </w:rPr>
        <w:t>31.</w:t>
      </w:r>
      <w:r>
        <w:tab/>
      </w:r>
      <w:r w:rsidR="000576C6">
        <w:rPr>
          <w:rStyle w:val="AskIf"/>
        </w:rPr>
        <w:t>[Ask if</w:t>
      </w:r>
      <w:r w:rsidRPr="000576C6">
        <w:rPr>
          <w:rStyle w:val="AskIf"/>
        </w:rPr>
        <w:t xml:space="preserve"> Q13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189CFB15" w14:textId="77777777">
        <w:trPr>
          <w:hidden/>
        </w:trPr>
        <w:tc>
          <w:tcPr>
            <w:tcW w:w="432" w:type="dxa"/>
          </w:tcPr>
          <w:p w:rsidRPr="00A265F1" w:rsidR="006E4F61" w:rsidP="00A94AD3" w:rsidRDefault="006E4F61" w14:paraId="5ED4E1A8" w14:textId="77777777">
            <w:pPr>
              <w:pStyle w:val="ASAnnotationTableKWN"/>
            </w:pPr>
            <w:r>
              <w:t>1</w:t>
            </w:r>
          </w:p>
        </w:tc>
        <w:tc>
          <w:tcPr>
            <w:tcW w:w="360" w:type="dxa"/>
          </w:tcPr>
          <w:p w:rsidRPr="00E3422F" w:rsidR="006E4F61" w:rsidP="00E3422F" w:rsidRDefault="008D655F" w14:paraId="27E1D22F" w14:textId="0862029B">
            <w:pPr>
              <w:pStyle w:val="ASSurveyBoxLeft"/>
            </w:pPr>
            <w:r>
              <w:rPr>
                <w:noProof/>
              </w:rPr>
              <w:drawing>
                <wp:inline distT="0" distB="0" distL="0" distR="0" wp14:anchorId="0E0DC58C" wp14:editId="6FA42D12">
                  <wp:extent cx="158750" cy="158750"/>
                  <wp:effectExtent l="0" t="0" r="0" b="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1D491AFC" w14:textId="77777777">
            <w:pPr>
              <w:pStyle w:val="ASResponseList"/>
            </w:pPr>
            <w:r>
              <w:t>Yes</w:t>
            </w:r>
          </w:p>
        </w:tc>
      </w:tr>
      <w:tr w:rsidRPr="003711FB" w:rsidR="006E4F61" w14:paraId="4B5AB686" w14:textId="77777777">
        <w:trPr>
          <w:hidden/>
        </w:trPr>
        <w:tc>
          <w:tcPr>
            <w:tcW w:w="432" w:type="dxa"/>
          </w:tcPr>
          <w:p w:rsidRPr="00A265F1" w:rsidR="006E4F61" w:rsidP="00A94AD3" w:rsidRDefault="006E4F61" w14:paraId="59591DAF" w14:textId="77777777">
            <w:pPr>
              <w:pStyle w:val="ASAnnotationTableKWN"/>
            </w:pPr>
            <w:r>
              <w:t>3</w:t>
            </w:r>
          </w:p>
        </w:tc>
        <w:tc>
          <w:tcPr>
            <w:tcW w:w="360" w:type="dxa"/>
          </w:tcPr>
          <w:p w:rsidRPr="00E3422F" w:rsidR="006E4F61" w:rsidP="00E3422F" w:rsidRDefault="008D655F" w14:paraId="4AD4A03C" w14:textId="2265D8DE">
            <w:pPr>
              <w:pStyle w:val="ASSurveyBoxLeft"/>
            </w:pPr>
            <w:r>
              <w:rPr>
                <w:noProof/>
              </w:rPr>
              <w:drawing>
                <wp:inline distT="0" distB="0" distL="0" distR="0" wp14:anchorId="416055D0" wp14:editId="2C004BBA">
                  <wp:extent cx="158750" cy="158750"/>
                  <wp:effectExtent l="0" t="0" r="0" b="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A13F995" w14:textId="77777777">
            <w:pPr>
              <w:pStyle w:val="ASResponseList"/>
            </w:pPr>
            <w:r>
              <w:t>Not applicable, they did not know I or someone else wanted them to stop</w:t>
            </w:r>
          </w:p>
        </w:tc>
      </w:tr>
      <w:tr w:rsidRPr="003711FB" w:rsidR="006E4F61" w14:paraId="79E67636" w14:textId="77777777">
        <w:trPr>
          <w:hidden/>
        </w:trPr>
        <w:tc>
          <w:tcPr>
            <w:tcW w:w="432" w:type="dxa"/>
          </w:tcPr>
          <w:p w:rsidRPr="00A265F1" w:rsidR="006E4F61" w:rsidP="004F58F1" w:rsidRDefault="006E4F61" w14:paraId="72191402" w14:textId="77777777">
            <w:pPr>
              <w:pStyle w:val="ASAnnotationTable"/>
            </w:pPr>
            <w:r>
              <w:t>2</w:t>
            </w:r>
          </w:p>
        </w:tc>
        <w:tc>
          <w:tcPr>
            <w:tcW w:w="360" w:type="dxa"/>
          </w:tcPr>
          <w:p w:rsidRPr="00E3422F" w:rsidR="006E4F61" w:rsidP="00E3422F" w:rsidRDefault="008D655F" w14:paraId="47218F0E" w14:textId="7B6E2CFA">
            <w:pPr>
              <w:pStyle w:val="ASSurveyBoxLeft"/>
            </w:pPr>
            <w:r>
              <w:rPr>
                <w:noProof/>
              </w:rPr>
              <w:drawing>
                <wp:inline distT="0" distB="0" distL="0" distR="0" wp14:anchorId="27C8F11E" wp14:editId="7EED94B0">
                  <wp:extent cx="158750" cy="158750"/>
                  <wp:effectExtent l="0" t="0" r="0" b="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D79EF83" w14:textId="77777777">
            <w:pPr>
              <w:pStyle w:val="ASResponseList"/>
            </w:pPr>
            <w:r>
              <w:t>No</w:t>
            </w:r>
          </w:p>
        </w:tc>
      </w:tr>
    </w:tbl>
    <w:p w:rsidRPr="008D61EB" w:rsidR="006E4F61" w:rsidP="00196F57" w:rsidRDefault="006E4F61" w14:paraId="1951FF1D" w14:textId="77777777">
      <w:pPr>
        <w:pStyle w:val="Spacer4pt"/>
      </w:pPr>
    </w:p>
    <w:p w:rsidR="006E4F61" w:rsidP="006E4F61" w:rsidRDefault="006E4F61" w14:paraId="79B4BAFF" w14:textId="77777777">
      <w:pPr>
        <w:pStyle w:val="ASAnnotationParagraph"/>
      </w:pPr>
      <w:r>
        <w:t>MEOOFFB</w:t>
      </w:r>
    </w:p>
    <w:p w:rsidR="006E4F61" w:rsidP="000576C6" w:rsidRDefault="006E4F61" w14:paraId="2576C312" w14:textId="77777777">
      <w:pPr>
        <w:pStyle w:val="ASQstStem"/>
      </w:pPr>
      <w:r w:rsidRPr="000576C6">
        <w:rPr>
          <w:rStyle w:val="WordBold"/>
        </w:rPr>
        <w:t>32.</w:t>
      </w:r>
      <w:r>
        <w:tab/>
      </w:r>
      <w:r w:rsidR="000576C6">
        <w:rPr>
          <w:rStyle w:val="AskIf"/>
        </w:rPr>
        <w:t>[Ask if</w:t>
      </w:r>
      <w:r w:rsidRPr="000576C6">
        <w:rPr>
          <w:rStyle w:val="AskIf"/>
        </w:rPr>
        <w:t xml:space="preserve"> Q13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if someone had said these things to them?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37B4A038" w14:textId="77777777">
        <w:trPr>
          <w:hidden/>
        </w:trPr>
        <w:tc>
          <w:tcPr>
            <w:tcW w:w="432" w:type="dxa"/>
          </w:tcPr>
          <w:p w:rsidRPr="00A265F1" w:rsidR="006E4F61" w:rsidP="00A94AD3" w:rsidRDefault="006E4F61" w14:paraId="58265BE2" w14:textId="77777777">
            <w:pPr>
              <w:pStyle w:val="ASAnnotationTableKWN"/>
            </w:pPr>
            <w:r>
              <w:t>2</w:t>
            </w:r>
          </w:p>
        </w:tc>
        <w:tc>
          <w:tcPr>
            <w:tcW w:w="360" w:type="dxa"/>
          </w:tcPr>
          <w:p w:rsidRPr="00E3422F" w:rsidR="006E4F61" w:rsidP="00E3422F" w:rsidRDefault="008D655F" w14:paraId="529FDED8" w14:textId="568F3A2A">
            <w:pPr>
              <w:pStyle w:val="ASSurveyBoxLeft"/>
            </w:pPr>
            <w:r>
              <w:rPr>
                <w:noProof/>
              </w:rPr>
              <w:drawing>
                <wp:inline distT="0" distB="0" distL="0" distR="0" wp14:anchorId="62D6DC98" wp14:editId="767DE38B">
                  <wp:extent cx="158750" cy="158750"/>
                  <wp:effectExtent l="0" t="0" r="0" b="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A34D3F7" w14:textId="77777777">
            <w:pPr>
              <w:pStyle w:val="ASResponseList"/>
            </w:pPr>
            <w:r>
              <w:t>Yes</w:t>
            </w:r>
          </w:p>
        </w:tc>
      </w:tr>
      <w:tr w:rsidRPr="003711FB" w:rsidR="006E4F61" w14:paraId="5521B70D" w14:textId="77777777">
        <w:trPr>
          <w:hidden/>
        </w:trPr>
        <w:tc>
          <w:tcPr>
            <w:tcW w:w="432" w:type="dxa"/>
          </w:tcPr>
          <w:p w:rsidRPr="00A265F1" w:rsidR="006E4F61" w:rsidP="001467FE" w:rsidRDefault="006E4F61" w14:paraId="277356FE" w14:textId="77777777">
            <w:pPr>
              <w:pStyle w:val="ASAnnotationTable"/>
            </w:pPr>
            <w:r>
              <w:t>1</w:t>
            </w:r>
          </w:p>
        </w:tc>
        <w:tc>
          <w:tcPr>
            <w:tcW w:w="360" w:type="dxa"/>
          </w:tcPr>
          <w:p w:rsidRPr="00E3422F" w:rsidR="006E4F61" w:rsidP="00E3422F" w:rsidRDefault="008D655F" w14:paraId="0EDD0F2A" w14:textId="609CC7CD">
            <w:pPr>
              <w:pStyle w:val="ASSurveyBoxLeft"/>
            </w:pPr>
            <w:r>
              <w:rPr>
                <w:noProof/>
              </w:rPr>
              <w:drawing>
                <wp:inline distT="0" distB="0" distL="0" distR="0" wp14:anchorId="67D9A51C" wp14:editId="1C8CCCE2">
                  <wp:extent cx="158750" cy="158750"/>
                  <wp:effectExtent l="0" t="0" r="0" b="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19B7D46" w14:textId="77777777">
            <w:pPr>
              <w:pStyle w:val="ASResponseList"/>
            </w:pPr>
            <w:r>
              <w:t>No</w:t>
            </w:r>
          </w:p>
        </w:tc>
      </w:tr>
    </w:tbl>
    <w:p w:rsidRPr="008D61EB" w:rsidR="006E4F61" w:rsidP="00B51BF6" w:rsidRDefault="006E4F61" w14:paraId="097858A6" w14:textId="77777777">
      <w:pPr>
        <w:pStyle w:val="Spacer4pt"/>
      </w:pPr>
    </w:p>
    <w:p w:rsidR="006E4F61" w:rsidP="000576C6" w:rsidRDefault="006E4F61" w14:paraId="68ED937F" w14:textId="77777777">
      <w:pPr>
        <w:pStyle w:val="ASIntroduction"/>
      </w:pPr>
      <w:r>
        <w:t>You indicated that, after [</w:t>
      </w:r>
      <w:r w:rsidRPr="000576C6">
        <w:rPr>
          <w:rStyle w:val="WordBold"/>
        </w:rPr>
        <w:t>X Date</w:t>
      </w:r>
      <w:r>
        <w:t xml:space="preserve">], someone from work made you uncomfortable, angry, or upset by repeatedly </w:t>
      </w:r>
      <w:r w:rsidRPr="000576C6">
        <w:rPr>
          <w:rStyle w:val="WordBold"/>
        </w:rPr>
        <w:t>making sexual gestures or sexual body movements</w:t>
      </w:r>
      <w:r>
        <w:t>.</w:t>
      </w:r>
    </w:p>
    <w:p w:rsidR="006E4F61" w:rsidP="006E4F61" w:rsidRDefault="006E4F61" w14:paraId="7D405C01" w14:textId="77777777">
      <w:pPr>
        <w:pStyle w:val="ASAnnotationParagraph"/>
      </w:pPr>
      <w:r>
        <w:t>MEOCONTC</w:t>
      </w:r>
    </w:p>
    <w:p w:rsidR="006E4F61" w:rsidP="000576C6" w:rsidRDefault="006E4F61" w14:paraId="29168FA5" w14:textId="77777777">
      <w:pPr>
        <w:pStyle w:val="ASQstStem"/>
      </w:pPr>
      <w:r w:rsidRPr="000576C6">
        <w:rPr>
          <w:rStyle w:val="WordBold"/>
        </w:rPr>
        <w:t>33.</w:t>
      </w:r>
      <w:r>
        <w:tab/>
      </w:r>
      <w:r w:rsidR="000576C6">
        <w:rPr>
          <w:rStyle w:val="AskIf"/>
        </w:rPr>
        <w:t>[Ask if</w:t>
      </w:r>
      <w:r w:rsidRPr="000576C6">
        <w:rPr>
          <w:rStyle w:val="AskIf"/>
        </w:rPr>
        <w:t xml:space="preserve"> Q14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70D97EAF" w14:textId="77777777">
        <w:trPr>
          <w:hidden/>
        </w:trPr>
        <w:tc>
          <w:tcPr>
            <w:tcW w:w="432" w:type="dxa"/>
          </w:tcPr>
          <w:p w:rsidRPr="00A265F1" w:rsidR="006E4F61" w:rsidP="00A94AD3" w:rsidRDefault="006E4F61" w14:paraId="61917B64" w14:textId="77777777">
            <w:pPr>
              <w:pStyle w:val="ASAnnotationTableKWN"/>
            </w:pPr>
            <w:r>
              <w:t>1</w:t>
            </w:r>
          </w:p>
        </w:tc>
        <w:tc>
          <w:tcPr>
            <w:tcW w:w="360" w:type="dxa"/>
          </w:tcPr>
          <w:p w:rsidRPr="00E3422F" w:rsidR="006E4F61" w:rsidP="00E3422F" w:rsidRDefault="008D655F" w14:paraId="25378BFD" w14:textId="77721EAD">
            <w:pPr>
              <w:pStyle w:val="ASSurveyBoxLeft"/>
            </w:pPr>
            <w:r>
              <w:rPr>
                <w:noProof/>
              </w:rPr>
              <w:drawing>
                <wp:inline distT="0" distB="0" distL="0" distR="0" wp14:anchorId="23A0009C" wp14:editId="404D7AF0">
                  <wp:extent cx="158750" cy="158750"/>
                  <wp:effectExtent l="0" t="0" r="0" b="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5F022886" w14:textId="77777777">
            <w:pPr>
              <w:pStyle w:val="ASResponseList"/>
            </w:pPr>
            <w:r>
              <w:t>Yes</w:t>
            </w:r>
          </w:p>
        </w:tc>
      </w:tr>
      <w:tr w:rsidRPr="003711FB" w:rsidR="006E4F61" w14:paraId="0C6FB18B" w14:textId="77777777">
        <w:trPr>
          <w:hidden/>
        </w:trPr>
        <w:tc>
          <w:tcPr>
            <w:tcW w:w="432" w:type="dxa"/>
          </w:tcPr>
          <w:p w:rsidRPr="00A265F1" w:rsidR="006E4F61" w:rsidP="00A94AD3" w:rsidRDefault="006E4F61" w14:paraId="62DDEFE4" w14:textId="77777777">
            <w:pPr>
              <w:pStyle w:val="ASAnnotationTableKWN"/>
            </w:pPr>
            <w:r>
              <w:t>3</w:t>
            </w:r>
          </w:p>
        </w:tc>
        <w:tc>
          <w:tcPr>
            <w:tcW w:w="360" w:type="dxa"/>
          </w:tcPr>
          <w:p w:rsidRPr="00E3422F" w:rsidR="006E4F61" w:rsidP="00E3422F" w:rsidRDefault="008D655F" w14:paraId="7748E274" w14:textId="0B281751">
            <w:pPr>
              <w:pStyle w:val="ASSurveyBoxLeft"/>
            </w:pPr>
            <w:r>
              <w:rPr>
                <w:noProof/>
              </w:rPr>
              <w:drawing>
                <wp:inline distT="0" distB="0" distL="0" distR="0" wp14:anchorId="4C44278E" wp14:editId="145E9288">
                  <wp:extent cx="158750" cy="158750"/>
                  <wp:effectExtent l="0" t="0" r="0" b="0"/>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42247A2C" w14:textId="77777777">
            <w:pPr>
              <w:pStyle w:val="ASResponseList"/>
            </w:pPr>
            <w:r>
              <w:t>Not applicable, they did not know I or someone else wanted them to stop</w:t>
            </w:r>
          </w:p>
        </w:tc>
      </w:tr>
      <w:tr w:rsidRPr="003711FB" w:rsidR="006E4F61" w14:paraId="19EFCCED" w14:textId="77777777">
        <w:trPr>
          <w:hidden/>
        </w:trPr>
        <w:tc>
          <w:tcPr>
            <w:tcW w:w="432" w:type="dxa"/>
          </w:tcPr>
          <w:p w:rsidRPr="00A265F1" w:rsidR="006E4F61" w:rsidP="004F58F1" w:rsidRDefault="006E4F61" w14:paraId="33FAE6E1" w14:textId="77777777">
            <w:pPr>
              <w:pStyle w:val="ASAnnotationTable"/>
            </w:pPr>
            <w:r>
              <w:t>2</w:t>
            </w:r>
          </w:p>
        </w:tc>
        <w:tc>
          <w:tcPr>
            <w:tcW w:w="360" w:type="dxa"/>
          </w:tcPr>
          <w:p w:rsidRPr="00E3422F" w:rsidR="006E4F61" w:rsidP="00E3422F" w:rsidRDefault="008D655F" w14:paraId="3B782738" w14:textId="2F139AE6">
            <w:pPr>
              <w:pStyle w:val="ASSurveyBoxLeft"/>
            </w:pPr>
            <w:r>
              <w:rPr>
                <w:noProof/>
              </w:rPr>
              <w:drawing>
                <wp:inline distT="0" distB="0" distL="0" distR="0" wp14:anchorId="6DAE45FB" wp14:editId="49968907">
                  <wp:extent cx="158750" cy="158750"/>
                  <wp:effectExtent l="0" t="0" r="0" b="0"/>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0B857540" w14:textId="77777777">
            <w:pPr>
              <w:pStyle w:val="ASResponseList"/>
            </w:pPr>
            <w:r>
              <w:t>No</w:t>
            </w:r>
          </w:p>
        </w:tc>
      </w:tr>
    </w:tbl>
    <w:p w:rsidRPr="008D61EB" w:rsidR="006E4F61" w:rsidP="00196F57" w:rsidRDefault="006E4F61" w14:paraId="1F956E2D" w14:textId="77777777">
      <w:pPr>
        <w:pStyle w:val="Spacer4pt"/>
      </w:pPr>
    </w:p>
    <w:p w:rsidR="006E4F61" w:rsidP="006E4F61" w:rsidRDefault="006E4F61" w14:paraId="42B0722A" w14:textId="77777777">
      <w:pPr>
        <w:pStyle w:val="ASAnnotationParagraph"/>
      </w:pPr>
      <w:r>
        <w:t>MEOOFFC</w:t>
      </w:r>
    </w:p>
    <w:p w:rsidR="006E4F61" w:rsidP="000576C6" w:rsidRDefault="006E4F61" w14:paraId="0618897B" w14:textId="77777777">
      <w:pPr>
        <w:pStyle w:val="ASQstStem"/>
      </w:pPr>
      <w:r w:rsidRPr="000576C6">
        <w:rPr>
          <w:rStyle w:val="WordBold"/>
        </w:rPr>
        <w:t>34.</w:t>
      </w:r>
      <w:r>
        <w:tab/>
      </w:r>
      <w:r w:rsidR="000576C6">
        <w:rPr>
          <w:rStyle w:val="AskIf"/>
        </w:rPr>
        <w:t>[Ask if</w:t>
      </w:r>
      <w:r w:rsidRPr="000576C6">
        <w:rPr>
          <w:rStyle w:val="AskIf"/>
        </w:rPr>
        <w:t xml:space="preserve"> Q14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by these gestures?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527AD82D" w14:textId="77777777">
        <w:trPr>
          <w:hidden/>
        </w:trPr>
        <w:tc>
          <w:tcPr>
            <w:tcW w:w="432" w:type="dxa"/>
          </w:tcPr>
          <w:p w:rsidRPr="00A265F1" w:rsidR="006E4F61" w:rsidP="00A94AD3" w:rsidRDefault="006E4F61" w14:paraId="765EED73" w14:textId="77777777">
            <w:pPr>
              <w:pStyle w:val="ASAnnotationTableKWN"/>
            </w:pPr>
            <w:r>
              <w:t>2</w:t>
            </w:r>
          </w:p>
        </w:tc>
        <w:tc>
          <w:tcPr>
            <w:tcW w:w="360" w:type="dxa"/>
          </w:tcPr>
          <w:p w:rsidRPr="00E3422F" w:rsidR="006E4F61" w:rsidP="00E3422F" w:rsidRDefault="008D655F" w14:paraId="32C856B4" w14:textId="078C0408">
            <w:pPr>
              <w:pStyle w:val="ASSurveyBoxLeft"/>
            </w:pPr>
            <w:r>
              <w:rPr>
                <w:noProof/>
              </w:rPr>
              <w:drawing>
                <wp:inline distT="0" distB="0" distL="0" distR="0" wp14:anchorId="51BF8E64" wp14:editId="54EC47D1">
                  <wp:extent cx="158750" cy="158750"/>
                  <wp:effectExtent l="0" t="0" r="0" b="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4AB31008" w14:textId="77777777">
            <w:pPr>
              <w:pStyle w:val="ASResponseList"/>
            </w:pPr>
            <w:r>
              <w:t>Yes</w:t>
            </w:r>
          </w:p>
        </w:tc>
      </w:tr>
      <w:tr w:rsidRPr="003711FB" w:rsidR="006E4F61" w14:paraId="30800E33" w14:textId="77777777">
        <w:trPr>
          <w:hidden/>
        </w:trPr>
        <w:tc>
          <w:tcPr>
            <w:tcW w:w="432" w:type="dxa"/>
          </w:tcPr>
          <w:p w:rsidRPr="00A265F1" w:rsidR="006E4F61" w:rsidP="001467FE" w:rsidRDefault="006E4F61" w14:paraId="4DC404F2" w14:textId="77777777">
            <w:pPr>
              <w:pStyle w:val="ASAnnotationTable"/>
            </w:pPr>
            <w:r>
              <w:t>1</w:t>
            </w:r>
          </w:p>
        </w:tc>
        <w:tc>
          <w:tcPr>
            <w:tcW w:w="360" w:type="dxa"/>
          </w:tcPr>
          <w:p w:rsidRPr="00E3422F" w:rsidR="006E4F61" w:rsidP="00E3422F" w:rsidRDefault="008D655F" w14:paraId="73FEA681" w14:textId="7AD09436">
            <w:pPr>
              <w:pStyle w:val="ASSurveyBoxLeft"/>
            </w:pPr>
            <w:r>
              <w:rPr>
                <w:noProof/>
              </w:rPr>
              <w:drawing>
                <wp:inline distT="0" distB="0" distL="0" distR="0" wp14:anchorId="3CC674DC" wp14:editId="0F924E40">
                  <wp:extent cx="158750" cy="158750"/>
                  <wp:effectExtent l="0" t="0" r="0" b="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0B46A6F7" w14:textId="77777777">
            <w:pPr>
              <w:pStyle w:val="ASResponseList"/>
            </w:pPr>
            <w:r>
              <w:t>No</w:t>
            </w:r>
          </w:p>
        </w:tc>
      </w:tr>
    </w:tbl>
    <w:p w:rsidRPr="008D61EB" w:rsidR="006E4F61" w:rsidP="00B51BF6" w:rsidRDefault="006E4F61" w14:paraId="3BAD8468" w14:textId="77777777">
      <w:pPr>
        <w:pStyle w:val="Spacer4pt"/>
      </w:pPr>
    </w:p>
    <w:p w:rsidR="006E4F61" w:rsidP="000576C6" w:rsidRDefault="006E4F61" w14:paraId="0ABD675F" w14:textId="5F154B48">
      <w:pPr>
        <w:pStyle w:val="ASIntroduction"/>
      </w:pPr>
      <w:r>
        <w:t>You indicated that, after [</w:t>
      </w:r>
      <w:r w:rsidRPr="000576C6">
        <w:rPr>
          <w:rStyle w:val="WordBold"/>
        </w:rPr>
        <w:t>X Date</w:t>
      </w:r>
      <w:r>
        <w:t xml:space="preserve">], someone from work made you </w:t>
      </w:r>
      <w:r w:rsidR="00D277BD">
        <w:t>uncomfortable</w:t>
      </w:r>
      <w:r>
        <w:t xml:space="preserve">, angry, or upset by </w:t>
      </w:r>
      <w:r w:rsidRPr="000576C6">
        <w:rPr>
          <w:rStyle w:val="WordBold"/>
        </w:rPr>
        <w:t xml:space="preserve">displaying, showing, or sending sexually explicit materials </w:t>
      </w:r>
      <w:r>
        <w:t>like pictures or videos.</w:t>
      </w:r>
    </w:p>
    <w:p w:rsidR="006E4F61" w:rsidP="006E4F61" w:rsidRDefault="006E4F61" w14:paraId="1F3355F8" w14:textId="77777777">
      <w:pPr>
        <w:pStyle w:val="ASAnnotationParagraph"/>
      </w:pPr>
      <w:r>
        <w:t>MEOCONTD</w:t>
      </w:r>
    </w:p>
    <w:p w:rsidR="006E4F61" w:rsidP="000576C6" w:rsidRDefault="006E4F61" w14:paraId="0F75D640" w14:textId="77777777">
      <w:pPr>
        <w:pStyle w:val="ASQstStem"/>
      </w:pPr>
      <w:r w:rsidRPr="000576C6">
        <w:rPr>
          <w:rStyle w:val="WordBold"/>
        </w:rPr>
        <w:t>35.</w:t>
      </w:r>
      <w:r>
        <w:tab/>
      </w:r>
      <w:r w:rsidR="000576C6">
        <w:rPr>
          <w:rStyle w:val="AskIf"/>
        </w:rPr>
        <w:t>[Ask if</w:t>
      </w:r>
      <w:r w:rsidRPr="000576C6">
        <w:rPr>
          <w:rStyle w:val="AskIf"/>
        </w:rPr>
        <w:t xml:space="preserve"> Q15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18EB7A80" w14:textId="77777777">
        <w:trPr>
          <w:hidden/>
        </w:trPr>
        <w:tc>
          <w:tcPr>
            <w:tcW w:w="432" w:type="dxa"/>
          </w:tcPr>
          <w:p w:rsidRPr="00A265F1" w:rsidR="006E4F61" w:rsidP="00A94AD3" w:rsidRDefault="006E4F61" w14:paraId="36A90FD8" w14:textId="77777777">
            <w:pPr>
              <w:pStyle w:val="ASAnnotationTableKWN"/>
            </w:pPr>
            <w:r>
              <w:t>1</w:t>
            </w:r>
          </w:p>
        </w:tc>
        <w:tc>
          <w:tcPr>
            <w:tcW w:w="360" w:type="dxa"/>
          </w:tcPr>
          <w:p w:rsidRPr="00E3422F" w:rsidR="006E4F61" w:rsidP="00E3422F" w:rsidRDefault="008D655F" w14:paraId="0ED1ACF6" w14:textId="713C62B7">
            <w:pPr>
              <w:pStyle w:val="ASSurveyBoxLeft"/>
            </w:pPr>
            <w:r>
              <w:rPr>
                <w:noProof/>
              </w:rPr>
              <w:drawing>
                <wp:inline distT="0" distB="0" distL="0" distR="0" wp14:anchorId="247DF04B" wp14:editId="46F2F20B">
                  <wp:extent cx="158750" cy="158750"/>
                  <wp:effectExtent l="0" t="0" r="0" b="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1CE50487" w14:textId="77777777">
            <w:pPr>
              <w:pStyle w:val="ASResponseList"/>
            </w:pPr>
            <w:r>
              <w:t>Yes</w:t>
            </w:r>
          </w:p>
        </w:tc>
      </w:tr>
      <w:tr w:rsidRPr="003711FB" w:rsidR="006E4F61" w14:paraId="0150765D" w14:textId="77777777">
        <w:trPr>
          <w:hidden/>
        </w:trPr>
        <w:tc>
          <w:tcPr>
            <w:tcW w:w="432" w:type="dxa"/>
          </w:tcPr>
          <w:p w:rsidRPr="00A265F1" w:rsidR="006E4F61" w:rsidP="00A94AD3" w:rsidRDefault="006E4F61" w14:paraId="1CC7309B" w14:textId="77777777">
            <w:pPr>
              <w:pStyle w:val="ASAnnotationTableKWN"/>
            </w:pPr>
            <w:r>
              <w:t>3</w:t>
            </w:r>
          </w:p>
        </w:tc>
        <w:tc>
          <w:tcPr>
            <w:tcW w:w="360" w:type="dxa"/>
          </w:tcPr>
          <w:p w:rsidRPr="00E3422F" w:rsidR="006E4F61" w:rsidP="00E3422F" w:rsidRDefault="008D655F" w14:paraId="20A07550" w14:textId="7D41B11D">
            <w:pPr>
              <w:pStyle w:val="ASSurveyBoxLeft"/>
            </w:pPr>
            <w:r>
              <w:rPr>
                <w:noProof/>
              </w:rPr>
              <w:drawing>
                <wp:inline distT="0" distB="0" distL="0" distR="0" wp14:anchorId="0E7834F5" wp14:editId="2260F91E">
                  <wp:extent cx="158750" cy="158750"/>
                  <wp:effectExtent l="0" t="0" r="0" b="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46C15115" w14:textId="77777777">
            <w:pPr>
              <w:pStyle w:val="ASResponseList"/>
            </w:pPr>
            <w:r>
              <w:t>Not applicable, they did not know I or someone else wanted them to stop</w:t>
            </w:r>
          </w:p>
        </w:tc>
      </w:tr>
      <w:tr w:rsidRPr="003711FB" w:rsidR="006E4F61" w14:paraId="06496D7D" w14:textId="77777777">
        <w:trPr>
          <w:hidden/>
        </w:trPr>
        <w:tc>
          <w:tcPr>
            <w:tcW w:w="432" w:type="dxa"/>
          </w:tcPr>
          <w:p w:rsidRPr="00A265F1" w:rsidR="006E4F61" w:rsidP="004F58F1" w:rsidRDefault="006E4F61" w14:paraId="06D97833" w14:textId="77777777">
            <w:pPr>
              <w:pStyle w:val="ASAnnotationTable"/>
            </w:pPr>
            <w:r>
              <w:t>2</w:t>
            </w:r>
          </w:p>
        </w:tc>
        <w:tc>
          <w:tcPr>
            <w:tcW w:w="360" w:type="dxa"/>
          </w:tcPr>
          <w:p w:rsidRPr="00E3422F" w:rsidR="006E4F61" w:rsidP="00E3422F" w:rsidRDefault="008D655F" w14:paraId="5FE4E8A9" w14:textId="20EE97D2">
            <w:pPr>
              <w:pStyle w:val="ASSurveyBoxLeft"/>
            </w:pPr>
            <w:r>
              <w:rPr>
                <w:noProof/>
              </w:rPr>
              <w:drawing>
                <wp:inline distT="0" distB="0" distL="0" distR="0" wp14:anchorId="349447F6" wp14:editId="425A6557">
                  <wp:extent cx="158750" cy="158750"/>
                  <wp:effectExtent l="0" t="0" r="0" b="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BBE8035" w14:textId="77777777">
            <w:pPr>
              <w:pStyle w:val="ASResponseList"/>
            </w:pPr>
            <w:r>
              <w:t>No</w:t>
            </w:r>
          </w:p>
        </w:tc>
      </w:tr>
    </w:tbl>
    <w:p w:rsidRPr="008D61EB" w:rsidR="006E4F61" w:rsidP="00196F57" w:rsidRDefault="006E4F61" w14:paraId="49FA0E2E" w14:textId="77777777">
      <w:pPr>
        <w:pStyle w:val="Spacer4pt"/>
      </w:pPr>
    </w:p>
    <w:p w:rsidR="006E4F61" w:rsidP="006E4F61" w:rsidRDefault="006E4F61" w14:paraId="18FED647" w14:textId="77777777">
      <w:pPr>
        <w:pStyle w:val="ASAnnotationParagraph"/>
      </w:pPr>
      <w:r>
        <w:t>MEOOFFD</w:t>
      </w:r>
    </w:p>
    <w:p w:rsidR="006E4F61" w:rsidP="000576C6" w:rsidRDefault="006E4F61" w14:paraId="036F13ED" w14:textId="77777777">
      <w:pPr>
        <w:pStyle w:val="ASQstStem"/>
      </w:pPr>
      <w:r w:rsidRPr="000576C6">
        <w:rPr>
          <w:rStyle w:val="WordBold"/>
        </w:rPr>
        <w:t>36.</w:t>
      </w:r>
      <w:r>
        <w:tab/>
      </w:r>
      <w:r w:rsidR="000576C6">
        <w:rPr>
          <w:rStyle w:val="AskIf"/>
        </w:rPr>
        <w:t>[Ask if</w:t>
      </w:r>
      <w:r w:rsidRPr="000576C6">
        <w:rPr>
          <w:rStyle w:val="AskIf"/>
        </w:rPr>
        <w:t xml:space="preserve"> Q15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by seeing these sexually explicit materials?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6B644A63" w14:textId="77777777">
        <w:trPr>
          <w:hidden/>
        </w:trPr>
        <w:tc>
          <w:tcPr>
            <w:tcW w:w="432" w:type="dxa"/>
          </w:tcPr>
          <w:p w:rsidRPr="00A265F1" w:rsidR="006E4F61" w:rsidP="00A94AD3" w:rsidRDefault="006E4F61" w14:paraId="575C0C11" w14:textId="77777777">
            <w:pPr>
              <w:pStyle w:val="ASAnnotationTableKWN"/>
            </w:pPr>
            <w:r>
              <w:t>2</w:t>
            </w:r>
          </w:p>
        </w:tc>
        <w:tc>
          <w:tcPr>
            <w:tcW w:w="360" w:type="dxa"/>
          </w:tcPr>
          <w:p w:rsidRPr="00E3422F" w:rsidR="006E4F61" w:rsidP="00E3422F" w:rsidRDefault="008D655F" w14:paraId="0147BF06" w14:textId="4C6955E8">
            <w:pPr>
              <w:pStyle w:val="ASSurveyBoxLeft"/>
            </w:pPr>
            <w:r>
              <w:rPr>
                <w:noProof/>
              </w:rPr>
              <w:drawing>
                <wp:inline distT="0" distB="0" distL="0" distR="0" wp14:anchorId="3799819C" wp14:editId="065A2C7C">
                  <wp:extent cx="158750" cy="158750"/>
                  <wp:effectExtent l="0" t="0" r="0" b="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877EA4C" w14:textId="77777777">
            <w:pPr>
              <w:pStyle w:val="ASResponseList"/>
            </w:pPr>
            <w:r>
              <w:t>Yes</w:t>
            </w:r>
          </w:p>
        </w:tc>
      </w:tr>
      <w:tr w:rsidRPr="003711FB" w:rsidR="006E4F61" w14:paraId="413098E0" w14:textId="77777777">
        <w:trPr>
          <w:hidden/>
        </w:trPr>
        <w:tc>
          <w:tcPr>
            <w:tcW w:w="432" w:type="dxa"/>
          </w:tcPr>
          <w:p w:rsidRPr="00A265F1" w:rsidR="006E4F61" w:rsidP="001467FE" w:rsidRDefault="006E4F61" w14:paraId="0186A909" w14:textId="77777777">
            <w:pPr>
              <w:pStyle w:val="ASAnnotationTable"/>
            </w:pPr>
            <w:r>
              <w:t>1</w:t>
            </w:r>
          </w:p>
        </w:tc>
        <w:tc>
          <w:tcPr>
            <w:tcW w:w="360" w:type="dxa"/>
          </w:tcPr>
          <w:p w:rsidRPr="00E3422F" w:rsidR="006E4F61" w:rsidP="00E3422F" w:rsidRDefault="008D655F" w14:paraId="260F757E" w14:textId="68936171">
            <w:pPr>
              <w:pStyle w:val="ASSurveyBoxLeft"/>
            </w:pPr>
            <w:r>
              <w:rPr>
                <w:noProof/>
              </w:rPr>
              <w:drawing>
                <wp:inline distT="0" distB="0" distL="0" distR="0" wp14:anchorId="170DFDF7" wp14:editId="5B76687D">
                  <wp:extent cx="158750" cy="158750"/>
                  <wp:effectExtent l="0" t="0" r="0" b="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A1B3798" w14:textId="77777777">
            <w:pPr>
              <w:pStyle w:val="ASResponseList"/>
            </w:pPr>
            <w:r>
              <w:t>No</w:t>
            </w:r>
          </w:p>
        </w:tc>
      </w:tr>
    </w:tbl>
    <w:p w:rsidRPr="008D61EB" w:rsidR="006E4F61" w:rsidP="00B51BF6" w:rsidRDefault="006E4F61" w14:paraId="006592A9" w14:textId="77777777">
      <w:pPr>
        <w:pStyle w:val="Spacer4pt"/>
      </w:pPr>
    </w:p>
    <w:p w:rsidR="006E4F61" w:rsidP="000576C6" w:rsidRDefault="006E4F61" w14:paraId="53B8033C" w14:textId="77777777">
      <w:pPr>
        <w:pStyle w:val="ASIntroduction"/>
      </w:pPr>
      <w:r>
        <w:t>You indicated that, after [</w:t>
      </w:r>
      <w:r w:rsidRPr="000576C6">
        <w:rPr>
          <w:rStyle w:val="WordBold"/>
        </w:rPr>
        <w:t>X Date</w:t>
      </w:r>
      <w:r>
        <w:t xml:space="preserve">], someone from work made you uncomfortable, angry, or upset by repeatedly </w:t>
      </w:r>
      <w:r w:rsidRPr="000576C6">
        <w:rPr>
          <w:rStyle w:val="WordBold"/>
        </w:rPr>
        <w:t>telling you about their sexual activities</w:t>
      </w:r>
      <w:r>
        <w:t>.</w:t>
      </w:r>
    </w:p>
    <w:p w:rsidR="006E4F61" w:rsidP="006E4F61" w:rsidRDefault="006E4F61" w14:paraId="5560E439" w14:textId="77777777">
      <w:pPr>
        <w:pStyle w:val="ASAnnotationParagraph"/>
      </w:pPr>
      <w:r>
        <w:t>MEOCONTE</w:t>
      </w:r>
    </w:p>
    <w:p w:rsidR="006E4F61" w:rsidP="000576C6" w:rsidRDefault="006E4F61" w14:paraId="01203541" w14:textId="77777777">
      <w:pPr>
        <w:pStyle w:val="ASQstStem"/>
      </w:pPr>
      <w:r w:rsidRPr="000576C6">
        <w:rPr>
          <w:rStyle w:val="WordBold"/>
        </w:rPr>
        <w:t>37.</w:t>
      </w:r>
      <w:r>
        <w:tab/>
      </w:r>
      <w:r w:rsidR="000576C6">
        <w:rPr>
          <w:rStyle w:val="AskIf"/>
        </w:rPr>
        <w:t>[Ask if</w:t>
      </w:r>
      <w:r w:rsidRPr="000576C6">
        <w:rPr>
          <w:rStyle w:val="AskIf"/>
        </w:rPr>
        <w:t xml:space="preserve"> Q16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57F5950C" w14:textId="77777777">
        <w:trPr>
          <w:hidden/>
        </w:trPr>
        <w:tc>
          <w:tcPr>
            <w:tcW w:w="432" w:type="dxa"/>
          </w:tcPr>
          <w:p w:rsidRPr="00A265F1" w:rsidR="006E4F61" w:rsidP="00A94AD3" w:rsidRDefault="006E4F61" w14:paraId="4BA7AA39" w14:textId="77777777">
            <w:pPr>
              <w:pStyle w:val="ASAnnotationTableKWN"/>
            </w:pPr>
            <w:r>
              <w:t>1</w:t>
            </w:r>
          </w:p>
        </w:tc>
        <w:tc>
          <w:tcPr>
            <w:tcW w:w="360" w:type="dxa"/>
          </w:tcPr>
          <w:p w:rsidRPr="00E3422F" w:rsidR="006E4F61" w:rsidP="00E3422F" w:rsidRDefault="008D655F" w14:paraId="7A3A1B9B" w14:textId="5807E961">
            <w:pPr>
              <w:pStyle w:val="ASSurveyBoxLeft"/>
            </w:pPr>
            <w:r>
              <w:rPr>
                <w:noProof/>
              </w:rPr>
              <w:drawing>
                <wp:inline distT="0" distB="0" distL="0" distR="0" wp14:anchorId="0ED49A5D" wp14:editId="6AFF1CFC">
                  <wp:extent cx="158750" cy="158750"/>
                  <wp:effectExtent l="0" t="0" r="0" b="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241F8E1" w14:textId="77777777">
            <w:pPr>
              <w:pStyle w:val="ASResponseList"/>
            </w:pPr>
            <w:r>
              <w:t>Yes</w:t>
            </w:r>
          </w:p>
        </w:tc>
      </w:tr>
      <w:tr w:rsidRPr="003711FB" w:rsidR="006E4F61" w14:paraId="0B77C96D" w14:textId="77777777">
        <w:trPr>
          <w:hidden/>
        </w:trPr>
        <w:tc>
          <w:tcPr>
            <w:tcW w:w="432" w:type="dxa"/>
          </w:tcPr>
          <w:p w:rsidRPr="00A265F1" w:rsidR="006E4F61" w:rsidP="00A94AD3" w:rsidRDefault="006E4F61" w14:paraId="0363C7E0" w14:textId="77777777">
            <w:pPr>
              <w:pStyle w:val="ASAnnotationTableKWN"/>
            </w:pPr>
            <w:r>
              <w:t>3</w:t>
            </w:r>
          </w:p>
        </w:tc>
        <w:tc>
          <w:tcPr>
            <w:tcW w:w="360" w:type="dxa"/>
          </w:tcPr>
          <w:p w:rsidRPr="00E3422F" w:rsidR="006E4F61" w:rsidP="00E3422F" w:rsidRDefault="008D655F" w14:paraId="25F7A00A" w14:textId="3E525037">
            <w:pPr>
              <w:pStyle w:val="ASSurveyBoxLeft"/>
            </w:pPr>
            <w:r>
              <w:rPr>
                <w:noProof/>
              </w:rPr>
              <w:drawing>
                <wp:inline distT="0" distB="0" distL="0" distR="0" wp14:anchorId="0D32AD04" wp14:editId="757C583F">
                  <wp:extent cx="158750" cy="158750"/>
                  <wp:effectExtent l="0" t="0" r="0" b="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7C353EF" w14:textId="77777777">
            <w:pPr>
              <w:pStyle w:val="ASResponseList"/>
            </w:pPr>
            <w:r>
              <w:t>Not applicable, they did not know I or someone else wanted them to stop</w:t>
            </w:r>
          </w:p>
        </w:tc>
      </w:tr>
      <w:tr w:rsidRPr="003711FB" w:rsidR="006E4F61" w14:paraId="53A555E5" w14:textId="77777777">
        <w:trPr>
          <w:hidden/>
        </w:trPr>
        <w:tc>
          <w:tcPr>
            <w:tcW w:w="432" w:type="dxa"/>
          </w:tcPr>
          <w:p w:rsidRPr="00A265F1" w:rsidR="006E4F61" w:rsidP="004F58F1" w:rsidRDefault="006E4F61" w14:paraId="0D7706A9" w14:textId="77777777">
            <w:pPr>
              <w:pStyle w:val="ASAnnotationTable"/>
            </w:pPr>
            <w:r>
              <w:t>2</w:t>
            </w:r>
          </w:p>
        </w:tc>
        <w:tc>
          <w:tcPr>
            <w:tcW w:w="360" w:type="dxa"/>
          </w:tcPr>
          <w:p w:rsidRPr="00E3422F" w:rsidR="006E4F61" w:rsidP="00E3422F" w:rsidRDefault="008D655F" w14:paraId="2A472D61" w14:textId="538BFD2D">
            <w:pPr>
              <w:pStyle w:val="ASSurveyBoxLeft"/>
            </w:pPr>
            <w:r>
              <w:rPr>
                <w:noProof/>
              </w:rPr>
              <w:drawing>
                <wp:inline distT="0" distB="0" distL="0" distR="0" wp14:anchorId="6C243403" wp14:editId="7BCF1CAC">
                  <wp:extent cx="158750" cy="158750"/>
                  <wp:effectExtent l="0" t="0" r="0" b="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07A4AD9F" w14:textId="77777777">
            <w:pPr>
              <w:pStyle w:val="ASResponseList"/>
            </w:pPr>
            <w:r>
              <w:t>No</w:t>
            </w:r>
          </w:p>
        </w:tc>
      </w:tr>
    </w:tbl>
    <w:p w:rsidRPr="008D61EB" w:rsidR="006E4F61" w:rsidP="00196F57" w:rsidRDefault="006E4F61" w14:paraId="08DD27AF" w14:textId="77777777">
      <w:pPr>
        <w:pStyle w:val="Spacer4pt"/>
      </w:pPr>
    </w:p>
    <w:p w:rsidR="006E4F61" w:rsidP="006E4F61" w:rsidRDefault="006E4F61" w14:paraId="274810DC" w14:textId="77777777">
      <w:pPr>
        <w:pStyle w:val="ASAnnotationParagraph"/>
      </w:pPr>
      <w:r>
        <w:t>MEOOFFE</w:t>
      </w:r>
    </w:p>
    <w:p w:rsidR="006E4F61" w:rsidP="000576C6" w:rsidRDefault="006E4F61" w14:paraId="12BB88D0" w14:textId="77777777">
      <w:pPr>
        <w:pStyle w:val="ASQstStem"/>
      </w:pPr>
      <w:r w:rsidRPr="000576C6">
        <w:rPr>
          <w:rStyle w:val="WordBold"/>
        </w:rPr>
        <w:t>38.</w:t>
      </w:r>
      <w:r>
        <w:tab/>
      </w:r>
      <w:r w:rsidR="000576C6">
        <w:rPr>
          <w:rStyle w:val="AskIf"/>
        </w:rPr>
        <w:t>[Ask if</w:t>
      </w:r>
      <w:r w:rsidRPr="000576C6">
        <w:rPr>
          <w:rStyle w:val="AskIf"/>
        </w:rPr>
        <w:t xml:space="preserve"> Q16 = "Yes"</w:t>
      </w:r>
      <w:r w:rsidR="000576C6">
        <w:rPr>
          <w:rStyle w:val="AskIf"/>
        </w:rPr>
        <w:t>]</w:t>
      </w:r>
      <w:r w:rsidRPr="000576C6">
        <w:rPr>
          <w:rStyle w:val="AskIf"/>
        </w:rPr>
        <w:t xml:space="preserve"> </w:t>
      </w:r>
      <w:r>
        <w:t xml:space="preserve">Do you think this was ever severe enough that </w:t>
      </w:r>
      <w:r w:rsidRPr="000576C6">
        <w:rPr>
          <w:rStyle w:val="WordBold"/>
        </w:rPr>
        <w:t>most Service members</w:t>
      </w:r>
      <w:r>
        <w:t xml:space="preserve"> would have been </w:t>
      </w:r>
      <w:r w:rsidRPr="000576C6">
        <w:rPr>
          <w:rStyle w:val="WordBold"/>
        </w:rPr>
        <w:t>offended</w:t>
      </w:r>
      <w:r>
        <w:t xml:space="preserve"> by hearing about these sexual activities?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2C40AE06" w14:textId="77777777">
        <w:trPr>
          <w:hidden/>
        </w:trPr>
        <w:tc>
          <w:tcPr>
            <w:tcW w:w="432" w:type="dxa"/>
          </w:tcPr>
          <w:p w:rsidRPr="00A265F1" w:rsidR="006E4F61" w:rsidP="00A94AD3" w:rsidRDefault="006E4F61" w14:paraId="3F7C5294" w14:textId="77777777">
            <w:pPr>
              <w:pStyle w:val="ASAnnotationTableKWN"/>
            </w:pPr>
            <w:r>
              <w:t>2</w:t>
            </w:r>
          </w:p>
        </w:tc>
        <w:tc>
          <w:tcPr>
            <w:tcW w:w="360" w:type="dxa"/>
          </w:tcPr>
          <w:p w:rsidRPr="00E3422F" w:rsidR="006E4F61" w:rsidP="00E3422F" w:rsidRDefault="008D655F" w14:paraId="1F78C864" w14:textId="7115AF4B">
            <w:pPr>
              <w:pStyle w:val="ASSurveyBoxLeft"/>
            </w:pPr>
            <w:r>
              <w:rPr>
                <w:noProof/>
              </w:rPr>
              <w:drawing>
                <wp:inline distT="0" distB="0" distL="0" distR="0" wp14:anchorId="43EC54D2" wp14:editId="110467FA">
                  <wp:extent cx="158750" cy="158750"/>
                  <wp:effectExtent l="0" t="0" r="0" b="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77AC68E2" w14:textId="77777777">
            <w:pPr>
              <w:pStyle w:val="ASResponseList"/>
            </w:pPr>
            <w:r>
              <w:t>Yes</w:t>
            </w:r>
          </w:p>
        </w:tc>
      </w:tr>
      <w:tr w:rsidRPr="003711FB" w:rsidR="006E4F61" w14:paraId="3614BDCA" w14:textId="77777777">
        <w:trPr>
          <w:hidden/>
        </w:trPr>
        <w:tc>
          <w:tcPr>
            <w:tcW w:w="432" w:type="dxa"/>
          </w:tcPr>
          <w:p w:rsidRPr="00A265F1" w:rsidR="006E4F61" w:rsidP="001467FE" w:rsidRDefault="006E4F61" w14:paraId="4860E2D6" w14:textId="77777777">
            <w:pPr>
              <w:pStyle w:val="ASAnnotationTable"/>
            </w:pPr>
            <w:r>
              <w:t>1</w:t>
            </w:r>
          </w:p>
        </w:tc>
        <w:tc>
          <w:tcPr>
            <w:tcW w:w="360" w:type="dxa"/>
          </w:tcPr>
          <w:p w:rsidRPr="00E3422F" w:rsidR="006E4F61" w:rsidP="00E3422F" w:rsidRDefault="008D655F" w14:paraId="47EB1098" w14:textId="58A54DE0">
            <w:pPr>
              <w:pStyle w:val="ASSurveyBoxLeft"/>
            </w:pPr>
            <w:r>
              <w:rPr>
                <w:noProof/>
              </w:rPr>
              <w:drawing>
                <wp:inline distT="0" distB="0" distL="0" distR="0" wp14:anchorId="5C7ECE56" wp14:editId="16125721">
                  <wp:extent cx="158750" cy="158750"/>
                  <wp:effectExtent l="0" t="0" r="0" b="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1FE883CB" w14:textId="77777777">
            <w:pPr>
              <w:pStyle w:val="ASResponseList"/>
            </w:pPr>
            <w:r>
              <w:t>No</w:t>
            </w:r>
          </w:p>
        </w:tc>
      </w:tr>
    </w:tbl>
    <w:p w:rsidRPr="008D61EB" w:rsidR="006E4F61" w:rsidP="00B51BF6" w:rsidRDefault="006E4F61" w14:paraId="54C1CD51" w14:textId="77777777">
      <w:pPr>
        <w:pStyle w:val="Spacer4pt"/>
      </w:pPr>
    </w:p>
    <w:p w:rsidR="006E4F61" w:rsidP="000576C6" w:rsidRDefault="006E4F61" w14:paraId="29EE7B96" w14:textId="3C6B95CC">
      <w:pPr>
        <w:pStyle w:val="ASIntroduction"/>
      </w:pPr>
      <w:r>
        <w:t>You indicated that, after [</w:t>
      </w:r>
      <w:r w:rsidRPr="000576C6">
        <w:rPr>
          <w:rStyle w:val="WordBold"/>
        </w:rPr>
        <w:t>X Date</w:t>
      </w:r>
      <w:r w:rsidR="00D277BD">
        <w:t>], someone from work made you uncomfortable</w:t>
      </w:r>
      <w:r>
        <w:t xml:space="preserve">, angry, or upset by </w:t>
      </w:r>
      <w:r w:rsidRPr="000576C6">
        <w:rPr>
          <w:rStyle w:val="WordBold"/>
        </w:rPr>
        <w:t>asking you questions about your sex life or sexual interests</w:t>
      </w:r>
      <w:r>
        <w:t>.</w:t>
      </w:r>
    </w:p>
    <w:p w:rsidR="006E4F61" w:rsidP="006E4F61" w:rsidRDefault="006E4F61" w14:paraId="3D07F731" w14:textId="77777777">
      <w:pPr>
        <w:pStyle w:val="ASAnnotationParagraph"/>
      </w:pPr>
      <w:r>
        <w:t>MEOCONTF</w:t>
      </w:r>
    </w:p>
    <w:p w:rsidR="006E4F61" w:rsidP="000576C6" w:rsidRDefault="006E4F61" w14:paraId="75A2FA80" w14:textId="77777777">
      <w:pPr>
        <w:pStyle w:val="ASQstStem"/>
      </w:pPr>
      <w:r w:rsidRPr="000576C6">
        <w:rPr>
          <w:rStyle w:val="WordBold"/>
        </w:rPr>
        <w:t>39.</w:t>
      </w:r>
      <w:r>
        <w:tab/>
      </w:r>
      <w:r w:rsidR="000576C6">
        <w:rPr>
          <w:rStyle w:val="AskIf"/>
        </w:rPr>
        <w:t>[Ask if</w:t>
      </w:r>
      <w:r w:rsidRPr="000576C6">
        <w:rPr>
          <w:rStyle w:val="AskIf"/>
        </w:rPr>
        <w:t xml:space="preserve"> Q17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 xml:space="preserve">after </w:t>
      </w:r>
      <w:r>
        <w:t>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368F89E5" w14:textId="77777777">
        <w:trPr>
          <w:hidden/>
        </w:trPr>
        <w:tc>
          <w:tcPr>
            <w:tcW w:w="432" w:type="dxa"/>
          </w:tcPr>
          <w:p w:rsidRPr="00A265F1" w:rsidR="006E4F61" w:rsidP="00A94AD3" w:rsidRDefault="006E4F61" w14:paraId="0870E954" w14:textId="77777777">
            <w:pPr>
              <w:pStyle w:val="ASAnnotationTableKWN"/>
            </w:pPr>
            <w:r>
              <w:t>1</w:t>
            </w:r>
          </w:p>
        </w:tc>
        <w:tc>
          <w:tcPr>
            <w:tcW w:w="360" w:type="dxa"/>
          </w:tcPr>
          <w:p w:rsidRPr="00E3422F" w:rsidR="006E4F61" w:rsidP="00E3422F" w:rsidRDefault="008D655F" w14:paraId="6EB3F37C" w14:textId="2D954506">
            <w:pPr>
              <w:pStyle w:val="ASSurveyBoxLeft"/>
            </w:pPr>
            <w:r>
              <w:rPr>
                <w:noProof/>
              </w:rPr>
              <w:drawing>
                <wp:inline distT="0" distB="0" distL="0" distR="0" wp14:anchorId="07BE8F1D" wp14:editId="0096A06E">
                  <wp:extent cx="158750" cy="158750"/>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0890D030" w14:textId="77777777">
            <w:pPr>
              <w:pStyle w:val="ASResponseList"/>
            </w:pPr>
            <w:r>
              <w:t>Yes</w:t>
            </w:r>
          </w:p>
        </w:tc>
      </w:tr>
      <w:tr w:rsidRPr="003711FB" w:rsidR="006E4F61" w14:paraId="25A8770F" w14:textId="77777777">
        <w:trPr>
          <w:hidden/>
        </w:trPr>
        <w:tc>
          <w:tcPr>
            <w:tcW w:w="432" w:type="dxa"/>
          </w:tcPr>
          <w:p w:rsidRPr="00A265F1" w:rsidR="006E4F61" w:rsidP="00A94AD3" w:rsidRDefault="006E4F61" w14:paraId="3BA9E278" w14:textId="77777777">
            <w:pPr>
              <w:pStyle w:val="ASAnnotationTableKWN"/>
            </w:pPr>
            <w:r>
              <w:t>3</w:t>
            </w:r>
          </w:p>
        </w:tc>
        <w:tc>
          <w:tcPr>
            <w:tcW w:w="360" w:type="dxa"/>
          </w:tcPr>
          <w:p w:rsidRPr="00E3422F" w:rsidR="006E4F61" w:rsidP="00E3422F" w:rsidRDefault="008D655F" w14:paraId="7F61EBFC" w14:textId="16D2CAE6">
            <w:pPr>
              <w:pStyle w:val="ASSurveyBoxLeft"/>
            </w:pPr>
            <w:r>
              <w:rPr>
                <w:noProof/>
              </w:rPr>
              <w:drawing>
                <wp:inline distT="0" distB="0" distL="0" distR="0" wp14:anchorId="34850528" wp14:editId="0896A8B5">
                  <wp:extent cx="158750" cy="158750"/>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6AA70CF1" w14:textId="77777777">
            <w:pPr>
              <w:pStyle w:val="ASResponseList"/>
            </w:pPr>
            <w:r>
              <w:t>Not applicable, they did not know I or someone else wanted them to stop</w:t>
            </w:r>
          </w:p>
        </w:tc>
      </w:tr>
      <w:tr w:rsidRPr="003711FB" w:rsidR="006E4F61" w14:paraId="69DE12FA" w14:textId="77777777">
        <w:trPr>
          <w:hidden/>
        </w:trPr>
        <w:tc>
          <w:tcPr>
            <w:tcW w:w="432" w:type="dxa"/>
          </w:tcPr>
          <w:p w:rsidRPr="00A265F1" w:rsidR="006E4F61" w:rsidP="004F58F1" w:rsidRDefault="006E4F61" w14:paraId="4AEC3771" w14:textId="77777777">
            <w:pPr>
              <w:pStyle w:val="ASAnnotationTable"/>
            </w:pPr>
            <w:r>
              <w:t>2</w:t>
            </w:r>
          </w:p>
        </w:tc>
        <w:tc>
          <w:tcPr>
            <w:tcW w:w="360" w:type="dxa"/>
          </w:tcPr>
          <w:p w:rsidRPr="00E3422F" w:rsidR="006E4F61" w:rsidP="00E3422F" w:rsidRDefault="008D655F" w14:paraId="6317BE58" w14:textId="059FD476">
            <w:pPr>
              <w:pStyle w:val="ASSurveyBoxLeft"/>
            </w:pPr>
            <w:r>
              <w:rPr>
                <w:noProof/>
              </w:rPr>
              <w:drawing>
                <wp:inline distT="0" distB="0" distL="0" distR="0" wp14:anchorId="6E239D28" wp14:editId="698DF293">
                  <wp:extent cx="158750" cy="158750"/>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20EE1D13" w14:textId="77777777">
            <w:pPr>
              <w:pStyle w:val="ASResponseList"/>
            </w:pPr>
            <w:r>
              <w:t>No</w:t>
            </w:r>
          </w:p>
        </w:tc>
      </w:tr>
    </w:tbl>
    <w:p w:rsidRPr="008D61EB" w:rsidR="006E4F61" w:rsidP="00196F57" w:rsidRDefault="006E4F61" w14:paraId="078B000D" w14:textId="77777777">
      <w:pPr>
        <w:pStyle w:val="Spacer4pt"/>
      </w:pPr>
    </w:p>
    <w:p w:rsidR="006E4F61" w:rsidP="006E4F61" w:rsidRDefault="006E4F61" w14:paraId="7A8DB688" w14:textId="77777777">
      <w:pPr>
        <w:pStyle w:val="ASAnnotationParagraph"/>
      </w:pPr>
      <w:r>
        <w:t>MEOOFFF</w:t>
      </w:r>
    </w:p>
    <w:p w:rsidR="006E4F61" w:rsidP="000576C6" w:rsidRDefault="006E4F61" w14:paraId="29A06802" w14:textId="77777777">
      <w:pPr>
        <w:pStyle w:val="ASQstStem"/>
      </w:pPr>
      <w:r w:rsidRPr="000576C6">
        <w:rPr>
          <w:rStyle w:val="WordBold"/>
        </w:rPr>
        <w:t>40.</w:t>
      </w:r>
      <w:r>
        <w:tab/>
      </w:r>
      <w:r w:rsidR="000576C6">
        <w:rPr>
          <w:rStyle w:val="AskIf"/>
        </w:rPr>
        <w:t>[Ask if</w:t>
      </w:r>
      <w:r w:rsidRPr="000576C6">
        <w:rPr>
          <w:rStyle w:val="AskIf"/>
        </w:rPr>
        <w:t xml:space="preserve"> Q17 = "Yes"</w:t>
      </w:r>
      <w:r w:rsidR="000576C6">
        <w:rPr>
          <w:rStyle w:val="AskIf"/>
        </w:rPr>
        <w:t>]</w:t>
      </w:r>
      <w:r w:rsidRPr="000576C6">
        <w:rPr>
          <w:rStyle w:val="AskIf"/>
        </w:rPr>
        <w:t xml:space="preserve"> </w:t>
      </w:r>
      <w:r>
        <w:t xml:space="preserve">Do you think this was ever severe enough that </w:t>
      </w:r>
      <w:r w:rsidRPr="000576C6">
        <w:rPr>
          <w:rStyle w:val="WordBold"/>
        </w:rPr>
        <w:t>most Service members</w:t>
      </w:r>
      <w:r>
        <w:t xml:space="preserve"> would have been </w:t>
      </w:r>
      <w:r w:rsidRPr="000576C6">
        <w:rPr>
          <w:rStyle w:val="WordBold"/>
        </w:rPr>
        <w:t>offended</w:t>
      </w:r>
      <w:r>
        <w:t xml:space="preserve"> if they had been asked these questions?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E4F61" w14:paraId="694B3FD2" w14:textId="77777777">
        <w:trPr>
          <w:hidden/>
        </w:trPr>
        <w:tc>
          <w:tcPr>
            <w:tcW w:w="432" w:type="dxa"/>
          </w:tcPr>
          <w:p w:rsidRPr="00A265F1" w:rsidR="006E4F61" w:rsidP="00A94AD3" w:rsidRDefault="006E4F61" w14:paraId="09C2DE16" w14:textId="77777777">
            <w:pPr>
              <w:pStyle w:val="ASAnnotationTableKWN"/>
            </w:pPr>
            <w:r>
              <w:t>2</w:t>
            </w:r>
          </w:p>
        </w:tc>
        <w:tc>
          <w:tcPr>
            <w:tcW w:w="360" w:type="dxa"/>
          </w:tcPr>
          <w:p w:rsidRPr="00E3422F" w:rsidR="006E4F61" w:rsidP="00E3422F" w:rsidRDefault="008D655F" w14:paraId="13CE9ECD" w14:textId="78180A03">
            <w:pPr>
              <w:pStyle w:val="ASSurveyBoxLeft"/>
            </w:pPr>
            <w:r>
              <w:rPr>
                <w:noProof/>
              </w:rPr>
              <w:drawing>
                <wp:inline distT="0" distB="0" distL="0" distR="0" wp14:anchorId="6750E843" wp14:editId="5874135F">
                  <wp:extent cx="158750" cy="158750"/>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78AEE9C6" w14:textId="77777777">
            <w:pPr>
              <w:pStyle w:val="ASResponseList"/>
            </w:pPr>
            <w:r>
              <w:t>Yes</w:t>
            </w:r>
          </w:p>
        </w:tc>
      </w:tr>
      <w:tr w:rsidRPr="003711FB" w:rsidR="006E4F61" w14:paraId="4E93E338" w14:textId="77777777">
        <w:trPr>
          <w:hidden/>
        </w:trPr>
        <w:tc>
          <w:tcPr>
            <w:tcW w:w="432" w:type="dxa"/>
          </w:tcPr>
          <w:p w:rsidRPr="00A265F1" w:rsidR="006E4F61" w:rsidP="001467FE" w:rsidRDefault="006E4F61" w14:paraId="06DC54E7" w14:textId="77777777">
            <w:pPr>
              <w:pStyle w:val="ASAnnotationTable"/>
            </w:pPr>
            <w:r>
              <w:t>1</w:t>
            </w:r>
          </w:p>
        </w:tc>
        <w:tc>
          <w:tcPr>
            <w:tcW w:w="360" w:type="dxa"/>
          </w:tcPr>
          <w:p w:rsidRPr="00E3422F" w:rsidR="006E4F61" w:rsidP="00E3422F" w:rsidRDefault="008D655F" w14:paraId="4DB1CDD3" w14:textId="4A74EC8E">
            <w:pPr>
              <w:pStyle w:val="ASSurveyBoxLeft"/>
            </w:pPr>
            <w:r>
              <w:rPr>
                <w:noProof/>
              </w:rPr>
              <w:drawing>
                <wp:inline distT="0" distB="0" distL="0" distR="0" wp14:anchorId="25EB3F5D" wp14:editId="1C282089">
                  <wp:extent cx="158750" cy="158750"/>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6E4F61" w:rsidP="00714F28" w:rsidRDefault="006E4F61" w14:paraId="3932026D" w14:textId="77777777">
            <w:pPr>
              <w:pStyle w:val="ASResponseList"/>
            </w:pPr>
            <w:r>
              <w:t>No</w:t>
            </w:r>
          </w:p>
        </w:tc>
      </w:tr>
    </w:tbl>
    <w:p w:rsidRPr="008D61EB" w:rsidR="006E4F61" w:rsidP="00B51BF6" w:rsidRDefault="006E4F61" w14:paraId="1A80AA19" w14:textId="77777777">
      <w:pPr>
        <w:pStyle w:val="Spacer4pt"/>
      </w:pPr>
    </w:p>
    <w:p w:rsidR="006E4F61" w:rsidP="000576C6" w:rsidRDefault="00B2531B" w14:paraId="550A30E3" w14:textId="77777777">
      <w:pPr>
        <w:pStyle w:val="ASIntroduction"/>
      </w:pPr>
      <w:r>
        <w:lastRenderedPageBreak/>
        <w:t>You indicated that, after [</w:t>
      </w:r>
      <w:r w:rsidRPr="000576C6">
        <w:rPr>
          <w:rStyle w:val="WordBold"/>
        </w:rPr>
        <w:t>X Date</w:t>
      </w:r>
      <w:r>
        <w:t xml:space="preserve">], someone from work made you uncomfortable, angry, or upset by making repeated </w:t>
      </w:r>
      <w:r w:rsidRPr="000576C6">
        <w:rPr>
          <w:rStyle w:val="WordBold"/>
        </w:rPr>
        <w:t>sexual comments about your appearance or body</w:t>
      </w:r>
      <w:r>
        <w:t>.</w:t>
      </w:r>
    </w:p>
    <w:p w:rsidR="00B2531B" w:rsidP="00B2531B" w:rsidRDefault="00B2531B" w14:paraId="030249F6" w14:textId="77777777">
      <w:pPr>
        <w:pStyle w:val="ASAnnotationParagraph"/>
      </w:pPr>
      <w:r>
        <w:t>MEOCONTG</w:t>
      </w:r>
    </w:p>
    <w:p w:rsidR="00B2531B" w:rsidP="000576C6" w:rsidRDefault="00B2531B" w14:paraId="09DC1F83" w14:textId="77777777">
      <w:pPr>
        <w:pStyle w:val="ASQstStem"/>
      </w:pPr>
      <w:r w:rsidRPr="000576C6">
        <w:rPr>
          <w:rStyle w:val="WordBold"/>
        </w:rPr>
        <w:t>41.</w:t>
      </w:r>
      <w:r>
        <w:tab/>
      </w:r>
      <w:r w:rsidR="000576C6">
        <w:rPr>
          <w:rStyle w:val="AskIf"/>
        </w:rPr>
        <w:t>[Ask if</w:t>
      </w:r>
      <w:r w:rsidRPr="000576C6">
        <w:rPr>
          <w:rStyle w:val="AskIf"/>
        </w:rPr>
        <w:t xml:space="preserve"> Q18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287FADE4" w14:textId="77777777">
        <w:trPr>
          <w:hidden/>
        </w:trPr>
        <w:tc>
          <w:tcPr>
            <w:tcW w:w="432" w:type="dxa"/>
          </w:tcPr>
          <w:p w:rsidRPr="00A265F1" w:rsidR="00B2531B" w:rsidP="00A94AD3" w:rsidRDefault="00B2531B" w14:paraId="5CB1A075" w14:textId="77777777">
            <w:pPr>
              <w:pStyle w:val="ASAnnotationTableKWN"/>
            </w:pPr>
            <w:r>
              <w:t>1</w:t>
            </w:r>
          </w:p>
        </w:tc>
        <w:tc>
          <w:tcPr>
            <w:tcW w:w="360" w:type="dxa"/>
          </w:tcPr>
          <w:p w:rsidRPr="00E3422F" w:rsidR="00B2531B" w:rsidP="00E3422F" w:rsidRDefault="008D655F" w14:paraId="25659E5C" w14:textId="544140BC">
            <w:pPr>
              <w:pStyle w:val="ASSurveyBoxLeft"/>
            </w:pPr>
            <w:r>
              <w:rPr>
                <w:noProof/>
              </w:rPr>
              <w:drawing>
                <wp:inline distT="0" distB="0" distL="0" distR="0" wp14:anchorId="4CEA9146" wp14:editId="4E66AE80">
                  <wp:extent cx="158750" cy="158750"/>
                  <wp:effectExtent l="0" t="0" r="0" b="0"/>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4678EF43" w14:textId="77777777">
            <w:pPr>
              <w:pStyle w:val="ASResponseList"/>
            </w:pPr>
            <w:r>
              <w:t>Yes</w:t>
            </w:r>
          </w:p>
        </w:tc>
      </w:tr>
      <w:tr w:rsidRPr="003711FB" w:rsidR="00B2531B" w14:paraId="2A240B80" w14:textId="77777777">
        <w:trPr>
          <w:hidden/>
        </w:trPr>
        <w:tc>
          <w:tcPr>
            <w:tcW w:w="432" w:type="dxa"/>
          </w:tcPr>
          <w:p w:rsidRPr="00A265F1" w:rsidR="00B2531B" w:rsidP="00A94AD3" w:rsidRDefault="00B2531B" w14:paraId="453EC16B" w14:textId="77777777">
            <w:pPr>
              <w:pStyle w:val="ASAnnotationTableKWN"/>
            </w:pPr>
            <w:r>
              <w:t>3</w:t>
            </w:r>
          </w:p>
        </w:tc>
        <w:tc>
          <w:tcPr>
            <w:tcW w:w="360" w:type="dxa"/>
          </w:tcPr>
          <w:p w:rsidRPr="00E3422F" w:rsidR="00B2531B" w:rsidP="00E3422F" w:rsidRDefault="008D655F" w14:paraId="138F0B8D" w14:textId="07291B27">
            <w:pPr>
              <w:pStyle w:val="ASSurveyBoxLeft"/>
            </w:pPr>
            <w:r>
              <w:rPr>
                <w:noProof/>
              </w:rPr>
              <w:drawing>
                <wp:inline distT="0" distB="0" distL="0" distR="0" wp14:anchorId="5DD41700" wp14:editId="304CA37F">
                  <wp:extent cx="158750" cy="158750"/>
                  <wp:effectExtent l="0" t="0" r="0" b="0"/>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1BAE65A" w14:textId="77777777">
            <w:pPr>
              <w:pStyle w:val="ASResponseList"/>
            </w:pPr>
            <w:r>
              <w:t>Not applicable, they did not know I or someone else wanted them to stop</w:t>
            </w:r>
          </w:p>
        </w:tc>
      </w:tr>
      <w:tr w:rsidRPr="003711FB" w:rsidR="00B2531B" w14:paraId="2036C9A1" w14:textId="77777777">
        <w:trPr>
          <w:hidden/>
        </w:trPr>
        <w:tc>
          <w:tcPr>
            <w:tcW w:w="432" w:type="dxa"/>
          </w:tcPr>
          <w:p w:rsidRPr="00A265F1" w:rsidR="00B2531B" w:rsidP="004F58F1" w:rsidRDefault="00B2531B" w14:paraId="43D9EA44" w14:textId="77777777">
            <w:pPr>
              <w:pStyle w:val="ASAnnotationTable"/>
            </w:pPr>
            <w:r>
              <w:t>2</w:t>
            </w:r>
          </w:p>
        </w:tc>
        <w:tc>
          <w:tcPr>
            <w:tcW w:w="360" w:type="dxa"/>
          </w:tcPr>
          <w:p w:rsidRPr="00E3422F" w:rsidR="00B2531B" w:rsidP="00E3422F" w:rsidRDefault="008D655F" w14:paraId="19FD1875" w14:textId="7C03390B">
            <w:pPr>
              <w:pStyle w:val="ASSurveyBoxLeft"/>
            </w:pPr>
            <w:r>
              <w:rPr>
                <w:noProof/>
              </w:rPr>
              <w:drawing>
                <wp:inline distT="0" distB="0" distL="0" distR="0" wp14:anchorId="2C833C69" wp14:editId="25A9BEA3">
                  <wp:extent cx="158750" cy="158750"/>
                  <wp:effectExtent l="0" t="0" r="0" b="0"/>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1DA00D9C" w14:textId="77777777">
            <w:pPr>
              <w:pStyle w:val="ASResponseList"/>
            </w:pPr>
            <w:r>
              <w:t>No</w:t>
            </w:r>
          </w:p>
        </w:tc>
      </w:tr>
    </w:tbl>
    <w:p w:rsidRPr="008D61EB" w:rsidR="00B2531B" w:rsidP="00196F57" w:rsidRDefault="00B2531B" w14:paraId="70E1E28D" w14:textId="77777777">
      <w:pPr>
        <w:pStyle w:val="Spacer4pt"/>
      </w:pPr>
    </w:p>
    <w:p w:rsidR="00B2531B" w:rsidP="00B2531B" w:rsidRDefault="00B2531B" w14:paraId="24BD3CDA" w14:textId="77777777">
      <w:pPr>
        <w:pStyle w:val="ASAnnotationParagraph"/>
      </w:pPr>
      <w:r>
        <w:t>MEOOFFG</w:t>
      </w:r>
    </w:p>
    <w:p w:rsidR="00B2531B" w:rsidP="000576C6" w:rsidRDefault="00B2531B" w14:paraId="0AD433F7" w14:textId="77777777">
      <w:pPr>
        <w:pStyle w:val="ASQstStem"/>
      </w:pPr>
      <w:r w:rsidRPr="000576C6">
        <w:rPr>
          <w:rStyle w:val="WordBold"/>
        </w:rPr>
        <w:t>42.</w:t>
      </w:r>
      <w:r>
        <w:tab/>
      </w:r>
      <w:r w:rsidR="000576C6">
        <w:rPr>
          <w:rStyle w:val="AskIf"/>
        </w:rPr>
        <w:t>[Ask if</w:t>
      </w:r>
      <w:r w:rsidRPr="000576C6">
        <w:rPr>
          <w:rStyle w:val="AskIf"/>
        </w:rPr>
        <w:t xml:space="preserve"> Q18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if these remarks had been directed to them? </w:t>
      </w:r>
      <w:r w:rsidRPr="000576C6" w:rsidR="000576C6">
        <w:rPr>
          <w:rStyle w:val="WordItalic"/>
        </w:rPr>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561EAAE0" w14:textId="77777777">
        <w:trPr>
          <w:hidden/>
        </w:trPr>
        <w:tc>
          <w:tcPr>
            <w:tcW w:w="432" w:type="dxa"/>
          </w:tcPr>
          <w:p w:rsidRPr="00A265F1" w:rsidR="00B2531B" w:rsidP="00A94AD3" w:rsidRDefault="00B2531B" w14:paraId="09DA4A20" w14:textId="77777777">
            <w:pPr>
              <w:pStyle w:val="ASAnnotationTableKWN"/>
            </w:pPr>
            <w:r>
              <w:t>2</w:t>
            </w:r>
          </w:p>
        </w:tc>
        <w:tc>
          <w:tcPr>
            <w:tcW w:w="360" w:type="dxa"/>
          </w:tcPr>
          <w:p w:rsidRPr="00E3422F" w:rsidR="00B2531B" w:rsidP="00E3422F" w:rsidRDefault="008D655F" w14:paraId="165A545E" w14:textId="0C6BD4F0">
            <w:pPr>
              <w:pStyle w:val="ASSurveyBoxLeft"/>
            </w:pPr>
            <w:r>
              <w:rPr>
                <w:noProof/>
              </w:rPr>
              <w:drawing>
                <wp:inline distT="0" distB="0" distL="0" distR="0" wp14:anchorId="41B140B7" wp14:editId="2D896EC9">
                  <wp:extent cx="158750" cy="158750"/>
                  <wp:effectExtent l="0" t="0" r="0" b="0"/>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22634A1B" w14:textId="77777777">
            <w:pPr>
              <w:pStyle w:val="ASResponseList"/>
            </w:pPr>
            <w:r>
              <w:t>Yes</w:t>
            </w:r>
          </w:p>
        </w:tc>
      </w:tr>
      <w:tr w:rsidRPr="003711FB" w:rsidR="00B2531B" w14:paraId="3848E979" w14:textId="77777777">
        <w:trPr>
          <w:hidden/>
        </w:trPr>
        <w:tc>
          <w:tcPr>
            <w:tcW w:w="432" w:type="dxa"/>
          </w:tcPr>
          <w:p w:rsidRPr="00A265F1" w:rsidR="00B2531B" w:rsidP="001467FE" w:rsidRDefault="00B2531B" w14:paraId="718E2EA3" w14:textId="77777777">
            <w:pPr>
              <w:pStyle w:val="ASAnnotationTable"/>
            </w:pPr>
            <w:r>
              <w:t>1</w:t>
            </w:r>
          </w:p>
        </w:tc>
        <w:tc>
          <w:tcPr>
            <w:tcW w:w="360" w:type="dxa"/>
          </w:tcPr>
          <w:p w:rsidRPr="00E3422F" w:rsidR="00B2531B" w:rsidP="00E3422F" w:rsidRDefault="008D655F" w14:paraId="76A00631" w14:textId="5EFB7441">
            <w:pPr>
              <w:pStyle w:val="ASSurveyBoxLeft"/>
            </w:pPr>
            <w:r>
              <w:rPr>
                <w:noProof/>
              </w:rPr>
              <w:drawing>
                <wp:inline distT="0" distB="0" distL="0" distR="0" wp14:anchorId="480C8BA4" wp14:editId="7B96B06E">
                  <wp:extent cx="158750" cy="158750"/>
                  <wp:effectExtent l="0" t="0" r="0" b="0"/>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41A840D" w14:textId="77777777">
            <w:pPr>
              <w:pStyle w:val="ASResponseList"/>
            </w:pPr>
            <w:r>
              <w:t>No</w:t>
            </w:r>
          </w:p>
        </w:tc>
      </w:tr>
    </w:tbl>
    <w:p w:rsidRPr="008D61EB" w:rsidR="00B2531B" w:rsidP="00B51BF6" w:rsidRDefault="00B2531B" w14:paraId="60319F72" w14:textId="77777777">
      <w:pPr>
        <w:pStyle w:val="Spacer4pt"/>
      </w:pPr>
    </w:p>
    <w:p w:rsidR="00B2531B" w:rsidP="000576C6" w:rsidRDefault="00B2531B" w14:paraId="6ABEC61B" w14:textId="6D7D65EA">
      <w:pPr>
        <w:pStyle w:val="ASIntroduction"/>
      </w:pPr>
      <w:r>
        <w:t>You indicated that, after [</w:t>
      </w:r>
      <w:r w:rsidRPr="000576C6">
        <w:rPr>
          <w:rStyle w:val="WordBold"/>
        </w:rPr>
        <w:t>X Date</w:t>
      </w:r>
      <w:r>
        <w:t xml:space="preserve">], someone from work made you </w:t>
      </w:r>
      <w:r w:rsidR="00D277BD">
        <w:t>uncomfortable</w:t>
      </w:r>
      <w:r>
        <w:t xml:space="preserve">, angry, or upset by </w:t>
      </w:r>
      <w:r w:rsidRPr="000576C6">
        <w:rPr>
          <w:rStyle w:val="WordBold"/>
        </w:rPr>
        <w:t>taking or sharing sexually suggestive pictures or videos of you</w:t>
      </w:r>
      <w:r>
        <w:t xml:space="preserve"> when you did not want them to.</w:t>
      </w:r>
    </w:p>
    <w:p w:rsidR="00B2531B" w:rsidP="00B2531B" w:rsidRDefault="00B2531B" w14:paraId="33C2F704" w14:textId="77777777">
      <w:pPr>
        <w:pStyle w:val="ASAnnotationParagraph"/>
      </w:pPr>
      <w:r>
        <w:t>MEOOFFH</w:t>
      </w:r>
    </w:p>
    <w:p w:rsidR="00B2531B" w:rsidP="000576C6" w:rsidRDefault="00B2531B" w14:paraId="598B1BEF" w14:textId="77777777">
      <w:pPr>
        <w:pStyle w:val="ASQstStem"/>
      </w:pPr>
      <w:r w:rsidRPr="000576C6">
        <w:rPr>
          <w:rStyle w:val="WordBold"/>
        </w:rPr>
        <w:t>43.</w:t>
      </w:r>
      <w:r>
        <w:tab/>
      </w:r>
      <w:r w:rsidR="000576C6">
        <w:rPr>
          <w:rStyle w:val="AskIf"/>
        </w:rPr>
        <w:t>[Ask if</w:t>
      </w:r>
      <w:r w:rsidRPr="000576C6">
        <w:rPr>
          <w:rStyle w:val="AskIf"/>
        </w:rPr>
        <w:t xml:space="preserve"> Q19 = "Yes" and Q20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if it happened to them?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59872986" w14:textId="77777777">
        <w:trPr>
          <w:hidden/>
        </w:trPr>
        <w:tc>
          <w:tcPr>
            <w:tcW w:w="432" w:type="dxa"/>
          </w:tcPr>
          <w:p w:rsidRPr="00A265F1" w:rsidR="00B2531B" w:rsidP="00A94AD3" w:rsidRDefault="00B2531B" w14:paraId="48BB849A" w14:textId="77777777">
            <w:pPr>
              <w:pStyle w:val="ASAnnotationTableKWN"/>
            </w:pPr>
            <w:r>
              <w:t>2</w:t>
            </w:r>
          </w:p>
        </w:tc>
        <w:tc>
          <w:tcPr>
            <w:tcW w:w="360" w:type="dxa"/>
          </w:tcPr>
          <w:p w:rsidRPr="00E3422F" w:rsidR="00B2531B" w:rsidP="00E3422F" w:rsidRDefault="008D655F" w14:paraId="5CDAED8C" w14:textId="793F245A">
            <w:pPr>
              <w:pStyle w:val="ASSurveyBoxLeft"/>
            </w:pPr>
            <w:r>
              <w:rPr>
                <w:noProof/>
              </w:rPr>
              <w:drawing>
                <wp:inline distT="0" distB="0" distL="0" distR="0" wp14:anchorId="2455E048" wp14:editId="04B04476">
                  <wp:extent cx="158750" cy="158750"/>
                  <wp:effectExtent l="0" t="0" r="0" b="0"/>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5D7F963" w14:textId="77777777">
            <w:pPr>
              <w:pStyle w:val="ASResponseList"/>
            </w:pPr>
            <w:r>
              <w:t>Yes</w:t>
            </w:r>
          </w:p>
        </w:tc>
      </w:tr>
      <w:tr w:rsidRPr="003711FB" w:rsidR="00B2531B" w14:paraId="09CD3D21" w14:textId="77777777">
        <w:trPr>
          <w:hidden/>
        </w:trPr>
        <w:tc>
          <w:tcPr>
            <w:tcW w:w="432" w:type="dxa"/>
          </w:tcPr>
          <w:p w:rsidRPr="00A265F1" w:rsidR="00B2531B" w:rsidP="001467FE" w:rsidRDefault="00B2531B" w14:paraId="3150DC5D" w14:textId="77777777">
            <w:pPr>
              <w:pStyle w:val="ASAnnotationTable"/>
            </w:pPr>
            <w:r>
              <w:t>1</w:t>
            </w:r>
          </w:p>
        </w:tc>
        <w:tc>
          <w:tcPr>
            <w:tcW w:w="360" w:type="dxa"/>
          </w:tcPr>
          <w:p w:rsidRPr="00E3422F" w:rsidR="00B2531B" w:rsidP="00E3422F" w:rsidRDefault="008D655F" w14:paraId="062297BB" w14:textId="7D58A26B">
            <w:pPr>
              <w:pStyle w:val="ASSurveyBoxLeft"/>
            </w:pPr>
            <w:r>
              <w:rPr>
                <w:noProof/>
              </w:rPr>
              <w:drawing>
                <wp:inline distT="0" distB="0" distL="0" distR="0" wp14:anchorId="0D89EB7F" wp14:editId="759201B6">
                  <wp:extent cx="158750" cy="158750"/>
                  <wp:effectExtent l="0" t="0" r="0" b="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823A065" w14:textId="77777777">
            <w:pPr>
              <w:pStyle w:val="ASResponseList"/>
            </w:pPr>
            <w:r>
              <w:t>No</w:t>
            </w:r>
          </w:p>
        </w:tc>
      </w:tr>
    </w:tbl>
    <w:p w:rsidRPr="008D61EB" w:rsidR="00B2531B" w:rsidP="00B51BF6" w:rsidRDefault="00B2531B" w14:paraId="21AEC6F9" w14:textId="77777777">
      <w:pPr>
        <w:pStyle w:val="Spacer4pt"/>
      </w:pPr>
    </w:p>
    <w:p w:rsidR="00B2531B" w:rsidP="000576C6" w:rsidRDefault="00B2531B" w14:paraId="491409D6" w14:textId="77777777">
      <w:pPr>
        <w:pStyle w:val="ASIntroduction"/>
      </w:pPr>
      <w:r>
        <w:t>You indicated that, after [</w:t>
      </w:r>
      <w:r w:rsidRPr="000576C6">
        <w:rPr>
          <w:rStyle w:val="WordBold"/>
        </w:rPr>
        <w:t>X Date</w:t>
      </w:r>
      <w:r>
        <w:t xml:space="preserve">], someone from work made you uncomfortable, angry, or upset by making repeated </w:t>
      </w:r>
      <w:r w:rsidRPr="000576C6">
        <w:rPr>
          <w:rStyle w:val="WordBold"/>
        </w:rPr>
        <w:t>attempts to establish an unwanted romantic or sexual relationship with you</w:t>
      </w:r>
      <w:r>
        <w:t>.</w:t>
      </w:r>
    </w:p>
    <w:p w:rsidR="00B2531B" w:rsidP="00B2531B" w:rsidRDefault="00B2531B" w14:paraId="20CA263E" w14:textId="77777777">
      <w:pPr>
        <w:pStyle w:val="ASAnnotationParagraph"/>
      </w:pPr>
      <w:r>
        <w:t>MEOCONTI</w:t>
      </w:r>
    </w:p>
    <w:p w:rsidR="00B2531B" w:rsidP="000576C6" w:rsidRDefault="00B2531B" w14:paraId="0629E7A7" w14:textId="77777777">
      <w:pPr>
        <w:pStyle w:val="ASQstStem"/>
      </w:pPr>
      <w:r w:rsidRPr="000576C6">
        <w:rPr>
          <w:rStyle w:val="WordBold"/>
        </w:rPr>
        <w:t>44.</w:t>
      </w:r>
      <w:r>
        <w:tab/>
      </w:r>
      <w:r w:rsidR="000576C6">
        <w:rPr>
          <w:rStyle w:val="AskIf"/>
        </w:rPr>
        <w:t>[Ask if</w:t>
      </w:r>
      <w:r w:rsidRPr="000576C6">
        <w:rPr>
          <w:rStyle w:val="AskIf"/>
        </w:rPr>
        <w:t xml:space="preserve"> Q21 = "Yes" and Q22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075E49DC" w14:textId="77777777">
        <w:trPr>
          <w:hidden/>
        </w:trPr>
        <w:tc>
          <w:tcPr>
            <w:tcW w:w="432" w:type="dxa"/>
          </w:tcPr>
          <w:p w:rsidRPr="00A265F1" w:rsidR="00B2531B" w:rsidP="00A94AD3" w:rsidRDefault="00B2531B" w14:paraId="10A89DF4" w14:textId="77777777">
            <w:pPr>
              <w:pStyle w:val="ASAnnotationTableKWN"/>
            </w:pPr>
            <w:r>
              <w:t>1</w:t>
            </w:r>
          </w:p>
        </w:tc>
        <w:tc>
          <w:tcPr>
            <w:tcW w:w="360" w:type="dxa"/>
          </w:tcPr>
          <w:p w:rsidRPr="00E3422F" w:rsidR="00B2531B" w:rsidP="00E3422F" w:rsidRDefault="008D655F" w14:paraId="2FC05A88" w14:textId="59D6A50A">
            <w:pPr>
              <w:pStyle w:val="ASSurveyBoxLeft"/>
            </w:pPr>
            <w:r>
              <w:rPr>
                <w:noProof/>
              </w:rPr>
              <w:drawing>
                <wp:inline distT="0" distB="0" distL="0" distR="0" wp14:anchorId="7F1C2998" wp14:editId="57079B1E">
                  <wp:extent cx="158750" cy="158750"/>
                  <wp:effectExtent l="0" t="0" r="0" b="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15DD26D" w14:textId="77777777">
            <w:pPr>
              <w:pStyle w:val="ASResponseList"/>
            </w:pPr>
            <w:r>
              <w:t>Yes</w:t>
            </w:r>
          </w:p>
        </w:tc>
      </w:tr>
      <w:tr w:rsidRPr="003711FB" w:rsidR="00B2531B" w14:paraId="3B925A1B" w14:textId="77777777">
        <w:trPr>
          <w:hidden/>
        </w:trPr>
        <w:tc>
          <w:tcPr>
            <w:tcW w:w="432" w:type="dxa"/>
          </w:tcPr>
          <w:p w:rsidRPr="00A265F1" w:rsidR="00B2531B" w:rsidP="00A94AD3" w:rsidRDefault="00B2531B" w14:paraId="4744417B" w14:textId="77777777">
            <w:pPr>
              <w:pStyle w:val="ASAnnotationTableKWN"/>
            </w:pPr>
            <w:r>
              <w:t>3</w:t>
            </w:r>
          </w:p>
        </w:tc>
        <w:tc>
          <w:tcPr>
            <w:tcW w:w="360" w:type="dxa"/>
          </w:tcPr>
          <w:p w:rsidRPr="00E3422F" w:rsidR="00B2531B" w:rsidP="00E3422F" w:rsidRDefault="008D655F" w14:paraId="2090F8BE" w14:textId="2A8BF29C">
            <w:pPr>
              <w:pStyle w:val="ASSurveyBoxLeft"/>
            </w:pPr>
            <w:r>
              <w:rPr>
                <w:noProof/>
              </w:rPr>
              <w:drawing>
                <wp:inline distT="0" distB="0" distL="0" distR="0" wp14:anchorId="7674B0D7" wp14:editId="4C0302B7">
                  <wp:extent cx="158750" cy="158750"/>
                  <wp:effectExtent l="0" t="0" r="0" b="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4A36624" w14:textId="77777777">
            <w:pPr>
              <w:pStyle w:val="ASResponseList"/>
            </w:pPr>
            <w:r>
              <w:t>Not applicable, they did not know I or someone else wanted them to stop</w:t>
            </w:r>
          </w:p>
        </w:tc>
      </w:tr>
      <w:tr w:rsidRPr="003711FB" w:rsidR="00B2531B" w14:paraId="4C7DC871" w14:textId="77777777">
        <w:trPr>
          <w:hidden/>
        </w:trPr>
        <w:tc>
          <w:tcPr>
            <w:tcW w:w="432" w:type="dxa"/>
          </w:tcPr>
          <w:p w:rsidRPr="00A265F1" w:rsidR="00B2531B" w:rsidP="004F58F1" w:rsidRDefault="00B2531B" w14:paraId="78978E5A" w14:textId="77777777">
            <w:pPr>
              <w:pStyle w:val="ASAnnotationTable"/>
            </w:pPr>
            <w:r>
              <w:t>2</w:t>
            </w:r>
          </w:p>
        </w:tc>
        <w:tc>
          <w:tcPr>
            <w:tcW w:w="360" w:type="dxa"/>
          </w:tcPr>
          <w:p w:rsidRPr="00E3422F" w:rsidR="00B2531B" w:rsidP="00E3422F" w:rsidRDefault="008D655F" w14:paraId="693D1D03" w14:textId="1E849B33">
            <w:pPr>
              <w:pStyle w:val="ASSurveyBoxLeft"/>
            </w:pPr>
            <w:r>
              <w:rPr>
                <w:noProof/>
              </w:rPr>
              <w:drawing>
                <wp:inline distT="0" distB="0" distL="0" distR="0" wp14:anchorId="75B1156C" wp14:editId="46DCC529">
                  <wp:extent cx="158750" cy="158750"/>
                  <wp:effectExtent l="0" t="0" r="0" b="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688EE1EA" w14:textId="77777777">
            <w:pPr>
              <w:pStyle w:val="ASResponseList"/>
            </w:pPr>
            <w:r>
              <w:t>No</w:t>
            </w:r>
          </w:p>
        </w:tc>
      </w:tr>
    </w:tbl>
    <w:p w:rsidRPr="008D61EB" w:rsidR="00B2531B" w:rsidP="00196F57" w:rsidRDefault="00B2531B" w14:paraId="107F6940" w14:textId="77777777">
      <w:pPr>
        <w:pStyle w:val="Spacer4pt"/>
      </w:pPr>
    </w:p>
    <w:p w:rsidR="00B2531B" w:rsidP="00B2531B" w:rsidRDefault="00B2531B" w14:paraId="02F579B2" w14:textId="77777777">
      <w:pPr>
        <w:pStyle w:val="ASAnnotationParagraph"/>
      </w:pPr>
      <w:r>
        <w:t>MEOOFFI</w:t>
      </w:r>
    </w:p>
    <w:p w:rsidR="00B2531B" w:rsidP="000576C6" w:rsidRDefault="00B2531B" w14:paraId="1E4A530B" w14:textId="77777777">
      <w:pPr>
        <w:pStyle w:val="ASQstStem"/>
      </w:pPr>
      <w:r w:rsidRPr="000576C6">
        <w:rPr>
          <w:rStyle w:val="WordBold"/>
        </w:rPr>
        <w:t>45.</w:t>
      </w:r>
      <w:r>
        <w:tab/>
      </w:r>
      <w:r w:rsidR="000576C6">
        <w:rPr>
          <w:rStyle w:val="AskIf"/>
        </w:rPr>
        <w:t>[Ask if</w:t>
      </w:r>
      <w:r w:rsidRPr="000576C6">
        <w:rPr>
          <w:rStyle w:val="AskIf"/>
        </w:rPr>
        <w:t xml:space="preserve"> Q21 = "Yes" and Q22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by these unwanted attempts? </w:t>
      </w:r>
      <w:r w:rsidR="000576C6">
        <w:t xml:space="preserve"> </w:t>
      </w:r>
      <w:r w:rsidRPr="000576C6">
        <w:rPr>
          <w:rStyle w:val="WordItalic"/>
        </w:rP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5E9EBB30" w14:textId="77777777">
        <w:trPr>
          <w:hidden/>
        </w:trPr>
        <w:tc>
          <w:tcPr>
            <w:tcW w:w="432" w:type="dxa"/>
          </w:tcPr>
          <w:p w:rsidRPr="00A265F1" w:rsidR="00B2531B" w:rsidP="00A94AD3" w:rsidRDefault="00B2531B" w14:paraId="24609B60" w14:textId="77777777">
            <w:pPr>
              <w:pStyle w:val="ASAnnotationTableKWN"/>
            </w:pPr>
            <w:r>
              <w:t>2</w:t>
            </w:r>
          </w:p>
        </w:tc>
        <w:tc>
          <w:tcPr>
            <w:tcW w:w="360" w:type="dxa"/>
          </w:tcPr>
          <w:p w:rsidRPr="00E3422F" w:rsidR="00B2531B" w:rsidP="00E3422F" w:rsidRDefault="008D655F" w14:paraId="29357C35" w14:textId="28A73330">
            <w:pPr>
              <w:pStyle w:val="ASSurveyBoxLeft"/>
            </w:pPr>
            <w:r>
              <w:rPr>
                <w:noProof/>
              </w:rPr>
              <w:drawing>
                <wp:inline distT="0" distB="0" distL="0" distR="0" wp14:anchorId="258FD10A" wp14:editId="4559FF62">
                  <wp:extent cx="158750" cy="158750"/>
                  <wp:effectExtent l="0" t="0" r="0" b="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3EAB7ED" w14:textId="77777777">
            <w:pPr>
              <w:pStyle w:val="ASResponseList"/>
            </w:pPr>
            <w:r>
              <w:t>Yes</w:t>
            </w:r>
          </w:p>
        </w:tc>
      </w:tr>
      <w:tr w:rsidRPr="003711FB" w:rsidR="00B2531B" w14:paraId="17DDFD39" w14:textId="77777777">
        <w:trPr>
          <w:hidden/>
        </w:trPr>
        <w:tc>
          <w:tcPr>
            <w:tcW w:w="432" w:type="dxa"/>
          </w:tcPr>
          <w:p w:rsidRPr="00A265F1" w:rsidR="00B2531B" w:rsidP="001467FE" w:rsidRDefault="00B2531B" w14:paraId="0A801435" w14:textId="77777777">
            <w:pPr>
              <w:pStyle w:val="ASAnnotationTable"/>
            </w:pPr>
            <w:r>
              <w:t>1</w:t>
            </w:r>
          </w:p>
        </w:tc>
        <w:tc>
          <w:tcPr>
            <w:tcW w:w="360" w:type="dxa"/>
          </w:tcPr>
          <w:p w:rsidRPr="00E3422F" w:rsidR="00B2531B" w:rsidP="00E3422F" w:rsidRDefault="008D655F" w14:paraId="6E93DAB7" w14:textId="70D10A7C">
            <w:pPr>
              <w:pStyle w:val="ASSurveyBoxLeft"/>
            </w:pPr>
            <w:r>
              <w:rPr>
                <w:noProof/>
              </w:rPr>
              <w:drawing>
                <wp:inline distT="0" distB="0" distL="0" distR="0" wp14:anchorId="19532967" wp14:editId="24371944">
                  <wp:extent cx="158750" cy="158750"/>
                  <wp:effectExtent l="0" t="0" r="0" b="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393A97CA" w14:textId="77777777">
            <w:pPr>
              <w:pStyle w:val="ASResponseList"/>
            </w:pPr>
            <w:r>
              <w:t>No</w:t>
            </w:r>
          </w:p>
        </w:tc>
      </w:tr>
    </w:tbl>
    <w:p w:rsidRPr="008D61EB" w:rsidR="00B2531B" w:rsidP="00B51BF6" w:rsidRDefault="00B2531B" w14:paraId="3A482935" w14:textId="77777777">
      <w:pPr>
        <w:pStyle w:val="Spacer4pt"/>
      </w:pPr>
    </w:p>
    <w:p w:rsidR="00B2531B" w:rsidP="000576C6" w:rsidRDefault="00B2531B" w14:paraId="7D61A440" w14:textId="77777777">
      <w:pPr>
        <w:pStyle w:val="ASIntroduction"/>
      </w:pPr>
      <w:r>
        <w:t>You indicated that, after [</w:t>
      </w:r>
      <w:r w:rsidRPr="000576C6">
        <w:rPr>
          <w:rStyle w:val="WordBold"/>
        </w:rPr>
        <w:t>X Date</w:t>
      </w:r>
      <w:r>
        <w:t xml:space="preserve">], someone from work made you uncomfortable, angry, or upset by </w:t>
      </w:r>
      <w:r w:rsidRPr="000576C6">
        <w:rPr>
          <w:rStyle w:val="WordBold"/>
        </w:rPr>
        <w:t>touching you unnecessarily</w:t>
      </w:r>
      <w:r>
        <w:t>.</w:t>
      </w:r>
    </w:p>
    <w:p w:rsidR="00B2531B" w:rsidP="00B2531B" w:rsidRDefault="00B2531B" w14:paraId="25E72ED3" w14:textId="77777777">
      <w:pPr>
        <w:pStyle w:val="ASAnnotationParagraph"/>
      </w:pPr>
      <w:r>
        <w:t>MEOCONTK</w:t>
      </w:r>
    </w:p>
    <w:p w:rsidR="00B2531B" w:rsidP="000576C6" w:rsidRDefault="00B2531B" w14:paraId="30FC2CFE" w14:textId="77777777">
      <w:pPr>
        <w:pStyle w:val="ASQstStem"/>
      </w:pPr>
      <w:r w:rsidRPr="000576C6">
        <w:rPr>
          <w:rStyle w:val="WordBold"/>
        </w:rPr>
        <w:t>46.</w:t>
      </w:r>
      <w:r>
        <w:tab/>
      </w:r>
      <w:r w:rsidR="000576C6">
        <w:rPr>
          <w:rStyle w:val="AskIf"/>
        </w:rPr>
        <w:t>[Ask if</w:t>
      </w:r>
      <w:r w:rsidRPr="000576C6">
        <w:rPr>
          <w:rStyle w:val="AskIf"/>
        </w:rPr>
        <w:t xml:space="preserve"> (Q23 = "No response" or Q23 = "No") and Q24 = "Yes"</w:t>
      </w:r>
      <w:r w:rsidR="000576C6">
        <w:rPr>
          <w:rStyle w:val="AskIf"/>
        </w:rPr>
        <w:t>]</w:t>
      </w:r>
      <w:r w:rsidRPr="000576C6">
        <w:rPr>
          <w:rStyle w:val="AskIf"/>
        </w:rPr>
        <w:t xml:space="preserve"> </w:t>
      </w:r>
      <w:proofErr w:type="gramStart"/>
      <w:r>
        <w:t>Did</w:t>
      </w:r>
      <w:proofErr w:type="gramEnd"/>
      <w:r>
        <w:t xml:space="preserve"> they </w:t>
      </w:r>
      <w:r w:rsidRPr="000576C6">
        <w:rPr>
          <w:rStyle w:val="WordBold"/>
        </w:rPr>
        <w:t>continue</w:t>
      </w:r>
      <w:r>
        <w:t xml:space="preserve"> this unwanted behavior even </w:t>
      </w:r>
      <w:r w:rsidRPr="000576C6">
        <w:rPr>
          <w:rStyle w:val="WordBold"/>
        </w:rPr>
        <w:t>after</w:t>
      </w:r>
      <w:r>
        <w:t xml:space="preserve"> they knew that you or someone else wanted them to stop?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6F1A222F" w14:textId="77777777">
        <w:trPr>
          <w:hidden/>
        </w:trPr>
        <w:tc>
          <w:tcPr>
            <w:tcW w:w="432" w:type="dxa"/>
          </w:tcPr>
          <w:p w:rsidRPr="00A265F1" w:rsidR="00B2531B" w:rsidP="00A94AD3" w:rsidRDefault="00B2531B" w14:paraId="5556EC08" w14:textId="77777777">
            <w:pPr>
              <w:pStyle w:val="ASAnnotationTableKWN"/>
            </w:pPr>
            <w:r>
              <w:t>1</w:t>
            </w:r>
          </w:p>
        </w:tc>
        <w:tc>
          <w:tcPr>
            <w:tcW w:w="360" w:type="dxa"/>
          </w:tcPr>
          <w:p w:rsidRPr="00E3422F" w:rsidR="00B2531B" w:rsidP="00E3422F" w:rsidRDefault="008D655F" w14:paraId="02A9CDFF" w14:textId="41030788">
            <w:pPr>
              <w:pStyle w:val="ASSurveyBoxLeft"/>
            </w:pPr>
            <w:r>
              <w:rPr>
                <w:noProof/>
              </w:rPr>
              <w:drawing>
                <wp:inline distT="0" distB="0" distL="0" distR="0" wp14:anchorId="266813CF" wp14:editId="35E22DC7">
                  <wp:extent cx="158750" cy="158750"/>
                  <wp:effectExtent l="0" t="0" r="0" b="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47505001" w14:textId="77777777">
            <w:pPr>
              <w:pStyle w:val="ASResponseList"/>
            </w:pPr>
            <w:r>
              <w:t>Yes</w:t>
            </w:r>
          </w:p>
        </w:tc>
      </w:tr>
      <w:tr w:rsidRPr="003711FB" w:rsidR="00B2531B" w14:paraId="6B34F5D9" w14:textId="77777777">
        <w:trPr>
          <w:hidden/>
        </w:trPr>
        <w:tc>
          <w:tcPr>
            <w:tcW w:w="432" w:type="dxa"/>
          </w:tcPr>
          <w:p w:rsidRPr="00A265F1" w:rsidR="00B2531B" w:rsidP="00A94AD3" w:rsidRDefault="00B2531B" w14:paraId="589E6487" w14:textId="77777777">
            <w:pPr>
              <w:pStyle w:val="ASAnnotationTableKWN"/>
            </w:pPr>
            <w:r>
              <w:t>3</w:t>
            </w:r>
          </w:p>
        </w:tc>
        <w:tc>
          <w:tcPr>
            <w:tcW w:w="360" w:type="dxa"/>
          </w:tcPr>
          <w:p w:rsidRPr="00E3422F" w:rsidR="00B2531B" w:rsidP="00E3422F" w:rsidRDefault="008D655F" w14:paraId="4F8367D5" w14:textId="15836148">
            <w:pPr>
              <w:pStyle w:val="ASSurveyBoxLeft"/>
            </w:pPr>
            <w:r>
              <w:rPr>
                <w:noProof/>
              </w:rPr>
              <w:drawing>
                <wp:inline distT="0" distB="0" distL="0" distR="0" wp14:anchorId="01CCB94E" wp14:editId="126A5D20">
                  <wp:extent cx="158750" cy="158750"/>
                  <wp:effectExtent l="0" t="0" r="0" b="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F333995" w14:textId="77777777">
            <w:pPr>
              <w:pStyle w:val="ASResponseList"/>
            </w:pPr>
            <w:r>
              <w:t>Not applicable, they did not know I or someone else wanted them to stop</w:t>
            </w:r>
          </w:p>
        </w:tc>
      </w:tr>
      <w:tr w:rsidRPr="003711FB" w:rsidR="00B2531B" w14:paraId="00BA1E40" w14:textId="77777777">
        <w:trPr>
          <w:hidden/>
        </w:trPr>
        <w:tc>
          <w:tcPr>
            <w:tcW w:w="432" w:type="dxa"/>
          </w:tcPr>
          <w:p w:rsidRPr="00A265F1" w:rsidR="00B2531B" w:rsidP="004F58F1" w:rsidRDefault="00B2531B" w14:paraId="69C87540" w14:textId="77777777">
            <w:pPr>
              <w:pStyle w:val="ASAnnotationTable"/>
            </w:pPr>
            <w:r>
              <w:t>2</w:t>
            </w:r>
          </w:p>
        </w:tc>
        <w:tc>
          <w:tcPr>
            <w:tcW w:w="360" w:type="dxa"/>
          </w:tcPr>
          <w:p w:rsidRPr="00E3422F" w:rsidR="00B2531B" w:rsidP="00E3422F" w:rsidRDefault="008D655F" w14:paraId="4A46F5FC" w14:textId="21314154">
            <w:pPr>
              <w:pStyle w:val="ASSurveyBoxLeft"/>
            </w:pPr>
            <w:r>
              <w:rPr>
                <w:noProof/>
              </w:rPr>
              <w:drawing>
                <wp:inline distT="0" distB="0" distL="0" distR="0" wp14:anchorId="25ED954B" wp14:editId="14872F60">
                  <wp:extent cx="158750" cy="158750"/>
                  <wp:effectExtent l="0" t="0" r="0" b="0"/>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1F57A74E" w14:textId="77777777">
            <w:pPr>
              <w:pStyle w:val="ASResponseList"/>
            </w:pPr>
            <w:r>
              <w:t>No</w:t>
            </w:r>
          </w:p>
        </w:tc>
      </w:tr>
    </w:tbl>
    <w:p w:rsidRPr="008D61EB" w:rsidR="00B2531B" w:rsidP="00196F57" w:rsidRDefault="00B2531B" w14:paraId="7F273897" w14:textId="77777777">
      <w:pPr>
        <w:pStyle w:val="Spacer4pt"/>
      </w:pPr>
    </w:p>
    <w:p w:rsidR="00B2531B" w:rsidP="00B2531B" w:rsidRDefault="00B2531B" w14:paraId="1EB2F3AB" w14:textId="77777777">
      <w:pPr>
        <w:pStyle w:val="ASAnnotationParagraph"/>
      </w:pPr>
      <w:r>
        <w:t>MEOOFFK</w:t>
      </w:r>
    </w:p>
    <w:p w:rsidR="00B2531B" w:rsidP="000576C6" w:rsidRDefault="00B2531B" w14:paraId="523A9B0C" w14:textId="77777777">
      <w:pPr>
        <w:pStyle w:val="ASQstStem"/>
      </w:pPr>
      <w:r w:rsidRPr="000576C6">
        <w:rPr>
          <w:rStyle w:val="WordBold"/>
        </w:rPr>
        <w:t>47.</w:t>
      </w:r>
      <w:r>
        <w:tab/>
      </w:r>
      <w:r w:rsidR="000576C6">
        <w:rPr>
          <w:rStyle w:val="AskIf"/>
        </w:rPr>
        <w:t>[Ask if</w:t>
      </w:r>
      <w:r w:rsidRPr="000576C6">
        <w:rPr>
          <w:rStyle w:val="AskIf"/>
        </w:rPr>
        <w:t xml:space="preserve"> (Q23 = "No response" or Q23 = "No") and Q24 = "Yes"</w:t>
      </w:r>
      <w:r w:rsidR="000576C6">
        <w:rPr>
          <w:rStyle w:val="AskIf"/>
        </w:rPr>
        <w:t>]</w:t>
      </w:r>
      <w:r w:rsidRPr="000576C6">
        <w:rPr>
          <w:rStyle w:val="AskIf"/>
        </w:rPr>
        <w:t xml:space="preserve"> </w:t>
      </w:r>
      <w:r>
        <w:t xml:space="preserve">Do you think this was ever severe enough that </w:t>
      </w:r>
      <w:r w:rsidRPr="000576C6">
        <w:rPr>
          <w:rStyle w:val="WordBold"/>
        </w:rPr>
        <w:t xml:space="preserve">most Service members </w:t>
      </w:r>
      <w:r>
        <w:t xml:space="preserve">would have been </w:t>
      </w:r>
      <w:r w:rsidRPr="000576C6">
        <w:rPr>
          <w:rStyle w:val="WordBold"/>
        </w:rPr>
        <w:t>offended</w:t>
      </w:r>
      <w:r>
        <w:t xml:space="preserve"> by this unnecessary touching? </w:t>
      </w:r>
      <w:r w:rsidR="000576C6">
        <w:t xml:space="preserve"> </w:t>
      </w:r>
      <w:r>
        <w:t>If you are not sure, choose the best answer.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75C520D2" w14:textId="77777777">
        <w:trPr>
          <w:hidden/>
        </w:trPr>
        <w:tc>
          <w:tcPr>
            <w:tcW w:w="432" w:type="dxa"/>
          </w:tcPr>
          <w:p w:rsidRPr="00A265F1" w:rsidR="00B2531B" w:rsidP="00A94AD3" w:rsidRDefault="00B2531B" w14:paraId="2D5AF07B" w14:textId="77777777">
            <w:pPr>
              <w:pStyle w:val="ASAnnotationTableKWN"/>
            </w:pPr>
            <w:r>
              <w:t>2</w:t>
            </w:r>
          </w:p>
        </w:tc>
        <w:tc>
          <w:tcPr>
            <w:tcW w:w="360" w:type="dxa"/>
          </w:tcPr>
          <w:p w:rsidRPr="00E3422F" w:rsidR="00B2531B" w:rsidP="00E3422F" w:rsidRDefault="008D655F" w14:paraId="14C85F5A" w14:textId="41D6B0D8">
            <w:pPr>
              <w:pStyle w:val="ASSurveyBoxLeft"/>
            </w:pPr>
            <w:r>
              <w:rPr>
                <w:noProof/>
              </w:rPr>
              <w:drawing>
                <wp:inline distT="0" distB="0" distL="0" distR="0" wp14:anchorId="26851B51" wp14:editId="245090FB">
                  <wp:extent cx="158750" cy="158750"/>
                  <wp:effectExtent l="0" t="0" r="0" b="0"/>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65FEA9CE" w14:textId="77777777">
            <w:pPr>
              <w:pStyle w:val="ASResponseList"/>
            </w:pPr>
            <w:r>
              <w:t>Yes</w:t>
            </w:r>
          </w:p>
        </w:tc>
      </w:tr>
      <w:tr w:rsidRPr="003711FB" w:rsidR="00B2531B" w14:paraId="6FB57995" w14:textId="77777777">
        <w:trPr>
          <w:hidden/>
        </w:trPr>
        <w:tc>
          <w:tcPr>
            <w:tcW w:w="432" w:type="dxa"/>
          </w:tcPr>
          <w:p w:rsidRPr="00A265F1" w:rsidR="00B2531B" w:rsidP="001467FE" w:rsidRDefault="00B2531B" w14:paraId="26890217" w14:textId="77777777">
            <w:pPr>
              <w:pStyle w:val="ASAnnotationTable"/>
            </w:pPr>
            <w:r>
              <w:t>1</w:t>
            </w:r>
          </w:p>
        </w:tc>
        <w:tc>
          <w:tcPr>
            <w:tcW w:w="360" w:type="dxa"/>
          </w:tcPr>
          <w:p w:rsidRPr="00E3422F" w:rsidR="00B2531B" w:rsidP="00E3422F" w:rsidRDefault="008D655F" w14:paraId="7121F21C" w14:textId="17613FAE">
            <w:pPr>
              <w:pStyle w:val="ASSurveyBoxLeft"/>
            </w:pPr>
            <w:r>
              <w:rPr>
                <w:noProof/>
              </w:rPr>
              <w:drawing>
                <wp:inline distT="0" distB="0" distL="0" distR="0" wp14:anchorId="5B75BE54" wp14:editId="6854C6F3">
                  <wp:extent cx="158750" cy="158750"/>
                  <wp:effectExtent l="0" t="0" r="0" b="0"/>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3E52207F" w14:textId="77777777">
            <w:pPr>
              <w:pStyle w:val="ASResponseList"/>
            </w:pPr>
            <w:r>
              <w:t>No</w:t>
            </w:r>
          </w:p>
        </w:tc>
      </w:tr>
    </w:tbl>
    <w:p w:rsidRPr="008D61EB" w:rsidR="00B2531B" w:rsidP="00B51BF6" w:rsidRDefault="00B2531B" w14:paraId="200633FB" w14:textId="77777777">
      <w:pPr>
        <w:pStyle w:val="Spacer4pt"/>
      </w:pPr>
    </w:p>
    <w:p w:rsidR="00B2531B" w:rsidP="000576C6" w:rsidRDefault="00B2531B" w14:paraId="2904D88F" w14:textId="77777777">
      <w:pPr>
        <w:pStyle w:val="ASIntroduction"/>
      </w:pPr>
      <w:r>
        <w:t>You indicated that, after [</w:t>
      </w:r>
      <w:r w:rsidRPr="000576C6">
        <w:rPr>
          <w:rStyle w:val="WordBold"/>
        </w:rPr>
        <w:t>X Date</w:t>
      </w:r>
      <w:r>
        <w:t xml:space="preserve">], someone from work made you feel as if you would get some </w:t>
      </w:r>
      <w:r w:rsidRPr="000576C6">
        <w:rPr>
          <w:rStyle w:val="WordBold"/>
        </w:rPr>
        <w:t>workplace benefit in exchange for doing something sexual</w:t>
      </w:r>
      <w:r>
        <w:t>.</w:t>
      </w:r>
    </w:p>
    <w:p w:rsidR="00B2531B" w:rsidP="00B2531B" w:rsidRDefault="00B2531B" w14:paraId="39F4BE84" w14:textId="77777777">
      <w:pPr>
        <w:pStyle w:val="ASAnnotationParagraph"/>
      </w:pPr>
      <w:r>
        <w:t xml:space="preserve">MEOWRKBENA MEOWRKBENB MEOWRKBENC </w:t>
      </w:r>
    </w:p>
    <w:p w:rsidR="00B2531B" w:rsidP="000576C6" w:rsidRDefault="00B2531B" w14:paraId="7D3D9C40" w14:textId="77777777">
      <w:pPr>
        <w:pStyle w:val="ASQstStem"/>
      </w:pPr>
      <w:r w:rsidRPr="000576C6">
        <w:rPr>
          <w:rStyle w:val="WordBold"/>
        </w:rPr>
        <w:t>48.</w:t>
      </w:r>
      <w:r>
        <w:tab/>
      </w:r>
      <w:r w:rsidR="000576C6">
        <w:rPr>
          <w:rStyle w:val="AskIf"/>
        </w:rPr>
        <w:t>[Ask if</w:t>
      </w:r>
      <w:r w:rsidRPr="000576C6">
        <w:rPr>
          <w:rStyle w:val="AskIf"/>
        </w:rPr>
        <w:t xml:space="preserve"> Q25 = "Yes"</w:t>
      </w:r>
      <w:r w:rsidR="000576C6">
        <w:rPr>
          <w:rStyle w:val="AskIf"/>
        </w:rPr>
        <w:t>]</w:t>
      </w:r>
      <w:r w:rsidRPr="000576C6">
        <w:rPr>
          <w:rStyle w:val="AskIf"/>
        </w:rPr>
        <w:t xml:space="preserve"> </w:t>
      </w:r>
      <w:r>
        <w:t xml:space="preserve">What led you to believe that you would get a </w:t>
      </w:r>
      <w:r w:rsidRPr="000576C6">
        <w:rPr>
          <w:rStyle w:val="WordBold"/>
        </w:rPr>
        <w:t>[workplace</w:t>
      </w:r>
      <w:proofErr w:type="gramStart"/>
      <w:r w:rsidRPr="000576C6">
        <w:rPr>
          <w:rStyle w:val="WordBold"/>
        </w:rPr>
        <w:t>][</w:t>
      </w:r>
      <w:proofErr w:type="gramEnd"/>
      <w:r w:rsidRPr="000576C6">
        <w:rPr>
          <w:rStyle w:val="WordBold"/>
        </w:rPr>
        <w:t xml:space="preserve">military workplace] benefit </w:t>
      </w:r>
      <w:r>
        <w:t xml:space="preserve">if you agreed to do something sexual?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B2531B" w14:paraId="47E0DB5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3FA03C5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0137771A" w14:textId="77777777">
            <w:pPr>
              <w:pStyle w:val="ASMatrixHeading"/>
            </w:pPr>
            <w:r>
              <w:rPr>
                <w:rStyle w:val="ASAnnotation"/>
              </w:rPr>
              <w:t xml:space="preserve">1  </w:t>
            </w:r>
            <w:r w:rsidRPr="006F2CF5">
              <w:t xml:space="preserve"> </w:t>
            </w:r>
            <w:r>
              <w:t>No</w:t>
            </w:r>
          </w:p>
        </w:tc>
      </w:tr>
      <w:tr w:rsidR="00B2531B" w14:paraId="4FEDD92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184B699B"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B2531B" w:rsidRDefault="00B2531B" w14:paraId="201F2BD0"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66E08F7F" w14:textId="77777777">
            <w:pPr>
              <w:pStyle w:val="ASMatrixHeading"/>
            </w:pPr>
          </w:p>
        </w:tc>
      </w:tr>
      <w:tr w:rsidR="00B2531B" w14:paraId="0582C51B" w14:textId="77777777">
        <w:trPr>
          <w:cantSplit/>
          <w:trHeight w:val="20" w:hRule="exact"/>
          <w:tblHeader/>
          <w:hidden/>
        </w:trPr>
        <w:tc>
          <w:tcPr>
            <w:tcW w:w="432" w:type="dxa"/>
            <w:tcMar>
              <w:top w:w="14" w:type="dxa"/>
              <w:left w:w="14" w:type="dxa"/>
              <w:bottom w:w="14" w:type="dxa"/>
              <w:right w:w="14" w:type="dxa"/>
            </w:tcMar>
            <w:vAlign w:val="bottom"/>
          </w:tcPr>
          <w:p w:rsidRPr="000944F1" w:rsidR="00B2531B" w:rsidRDefault="00B2531B" w14:paraId="72B1453F"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B2531B" w:rsidRDefault="00B2531B" w14:paraId="15BA810B"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RDefault="00B2531B" w14:paraId="2EF53FEA"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RDefault="00B2531B" w14:paraId="11A1C156" w14:textId="77777777">
            <w:pPr>
              <w:pStyle w:val="ASAnnotationTableKeepWNext"/>
            </w:pPr>
          </w:p>
        </w:tc>
      </w:tr>
      <w:tr w:rsidR="00B2531B" w14:paraId="6F1418A4" w14:textId="77777777">
        <w:trPr>
          <w:cantSplit/>
        </w:trPr>
        <w:tc>
          <w:tcPr>
            <w:tcW w:w="432" w:type="dxa"/>
            <w:tcMar>
              <w:top w:w="14" w:type="dxa"/>
              <w:left w:w="14" w:type="dxa"/>
              <w:bottom w:w="14" w:type="dxa"/>
              <w:right w:w="14" w:type="dxa"/>
            </w:tcMar>
            <w:vAlign w:val="bottom"/>
          </w:tcPr>
          <w:p w:rsidRPr="006F3F74" w:rsidR="00B2531B" w:rsidRDefault="00B2531B" w14:paraId="04D04D84"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463A76FA" w14:textId="77777777">
            <w:pPr>
              <w:pStyle w:val="ASMatrixSubitemG-2"/>
            </w:pPr>
            <w:r>
              <w:t>a.</w:t>
            </w:r>
            <w:r>
              <w:tab/>
              <w:t>They told you that they would give you a reward or benefit for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4BF32D3C" w14:textId="204AF4F2">
            <w:pPr>
              <w:pStyle w:val="ASTableOptionBoxes"/>
            </w:pPr>
            <w:r>
              <w:rPr>
                <w:noProof/>
              </w:rPr>
              <w:drawing>
                <wp:inline distT="0" distB="0" distL="0" distR="0" wp14:anchorId="4F13766E" wp14:editId="5A739C95">
                  <wp:extent cx="177800" cy="177800"/>
                  <wp:effectExtent l="0" t="0" r="0" b="0"/>
                  <wp:docPr id="118" name="Picture 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4B1B3D86" w14:textId="666DCFA3">
            <w:pPr>
              <w:pStyle w:val="ASTableOptionBoxes"/>
            </w:pPr>
            <w:r>
              <w:rPr>
                <w:noProof/>
              </w:rPr>
              <w:drawing>
                <wp:inline distT="0" distB="0" distL="0" distR="0" wp14:anchorId="38B3329A" wp14:editId="14D264B2">
                  <wp:extent cx="177800" cy="177800"/>
                  <wp:effectExtent l="0" t="0" r="0" b="0"/>
                  <wp:docPr id="119" name="Picture 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6534ECB1" w14:textId="77777777">
        <w:trPr>
          <w:cantSplit/>
        </w:trPr>
        <w:tc>
          <w:tcPr>
            <w:tcW w:w="432" w:type="dxa"/>
            <w:tcMar>
              <w:top w:w="14" w:type="dxa"/>
              <w:left w:w="14" w:type="dxa"/>
              <w:bottom w:w="14" w:type="dxa"/>
              <w:right w:w="14" w:type="dxa"/>
            </w:tcMar>
            <w:vAlign w:val="bottom"/>
          </w:tcPr>
          <w:p w:rsidRPr="006F3F74" w:rsidR="00B2531B" w:rsidRDefault="00B2531B" w14:paraId="7102390C"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7D5369BB" w14:textId="77777777">
            <w:pPr>
              <w:pStyle w:val="ASMatrixSubitemG-2"/>
            </w:pPr>
            <w:r>
              <w:t>b.</w:t>
            </w:r>
            <w:r>
              <w:tab/>
              <w:t xml:space="preserve">They hinted that you would get a reward or benefit for doing something sexual. </w:t>
            </w:r>
            <w:r w:rsidR="000576C6">
              <w:t xml:space="preserve"> </w:t>
            </w:r>
            <w:r>
              <w:t>For example, they reminded you about your evaluation</w:t>
            </w:r>
            <w:r w:rsidR="000576C6">
              <w:t>/​</w:t>
            </w:r>
            <w:r>
              <w:t>fitness report about the same time that they expressed sexual interest.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040C2C30" w14:textId="66292726">
            <w:pPr>
              <w:pStyle w:val="ASTableOptionBoxes"/>
            </w:pPr>
            <w:r>
              <w:rPr>
                <w:noProof/>
              </w:rPr>
              <w:drawing>
                <wp:inline distT="0" distB="0" distL="0" distR="0" wp14:anchorId="4DA91337" wp14:editId="1DB93B6B">
                  <wp:extent cx="177800" cy="177800"/>
                  <wp:effectExtent l="0" t="0" r="0" b="0"/>
                  <wp:docPr id="120" name="Picture 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6207EDA6" w14:textId="2C9D0A53">
            <w:pPr>
              <w:pStyle w:val="ASTableOptionBoxes"/>
            </w:pPr>
            <w:r>
              <w:rPr>
                <w:noProof/>
              </w:rPr>
              <w:drawing>
                <wp:inline distT="0" distB="0" distL="0" distR="0" wp14:anchorId="6A52F394" wp14:editId="2ECDEA2A">
                  <wp:extent cx="177800" cy="177800"/>
                  <wp:effectExtent l="0" t="0" r="0" b="0"/>
                  <wp:docPr id="121" name="Picture 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32B2993A" w14:textId="77777777">
        <w:trPr>
          <w:cantSplit/>
        </w:trPr>
        <w:tc>
          <w:tcPr>
            <w:tcW w:w="432" w:type="dxa"/>
            <w:tcMar>
              <w:top w:w="14" w:type="dxa"/>
              <w:left w:w="14" w:type="dxa"/>
              <w:bottom w:w="14" w:type="dxa"/>
              <w:right w:w="14" w:type="dxa"/>
            </w:tcMar>
            <w:vAlign w:val="bottom"/>
          </w:tcPr>
          <w:p w:rsidRPr="006F3F74" w:rsidR="00B2531B" w:rsidRDefault="00B2531B" w14:paraId="3A693804"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7196B2A3" w14:textId="77777777">
            <w:pPr>
              <w:pStyle w:val="ASMatrixSubitemG-2"/>
            </w:pPr>
            <w:r>
              <w:t>c.</w:t>
            </w:r>
            <w:r>
              <w:tab/>
              <w:t>Someone else told you they got benefits from this person by doing sexual things.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3D501877" w14:textId="30F79EB9">
            <w:pPr>
              <w:pStyle w:val="ASTableOptionBoxes"/>
            </w:pPr>
            <w:r>
              <w:rPr>
                <w:noProof/>
              </w:rPr>
              <w:drawing>
                <wp:inline distT="0" distB="0" distL="0" distR="0" wp14:anchorId="0B57635D" wp14:editId="2391F1D8">
                  <wp:extent cx="177800" cy="177800"/>
                  <wp:effectExtent l="0" t="0" r="0" b="0"/>
                  <wp:docPr id="122" name="Picture 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44C773CF" w14:textId="5244AADE">
            <w:pPr>
              <w:pStyle w:val="ASTableOptionBoxes"/>
            </w:pPr>
            <w:r>
              <w:rPr>
                <w:noProof/>
              </w:rPr>
              <w:drawing>
                <wp:inline distT="0" distB="0" distL="0" distR="0" wp14:anchorId="328B9E29" wp14:editId="407E8F1A">
                  <wp:extent cx="177800" cy="177800"/>
                  <wp:effectExtent l="0" t="0" r="0" b="0"/>
                  <wp:docPr id="123" name="Picture 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B2531B" w:rsidP="00345D04" w:rsidRDefault="00B2531B" w14:paraId="08AD156C" w14:textId="77777777">
      <w:pPr>
        <w:pStyle w:val="Spacer4pt"/>
      </w:pPr>
    </w:p>
    <w:p w:rsidR="00B2531B" w:rsidP="00B2531B" w:rsidRDefault="00B2531B" w14:paraId="731B916B" w14:textId="77777777">
      <w:pPr>
        <w:pStyle w:val="ASAnnotationParagraph"/>
      </w:pPr>
      <w:r>
        <w:t>QPQAUTH1</w:t>
      </w:r>
    </w:p>
    <w:p w:rsidR="00B2531B" w:rsidP="000576C6" w:rsidRDefault="00B2531B" w14:paraId="03A6B720" w14:textId="77777777">
      <w:pPr>
        <w:pStyle w:val="ASQstStem"/>
      </w:pPr>
      <w:r w:rsidRPr="000576C6">
        <w:rPr>
          <w:rStyle w:val="WordBold"/>
        </w:rPr>
        <w:t>49.</w:t>
      </w:r>
      <w:r>
        <w:tab/>
      </w:r>
      <w:r w:rsidR="000576C6">
        <w:rPr>
          <w:rStyle w:val="AskIf"/>
        </w:rPr>
        <w:t>[Ask if</w:t>
      </w:r>
      <w:r w:rsidRPr="000576C6">
        <w:rPr>
          <w:rStyle w:val="AskIf"/>
        </w:rPr>
        <w:t xml:space="preserve"> Q25 = "Yes"</w:t>
      </w:r>
      <w:r w:rsidR="000576C6">
        <w:rPr>
          <w:rStyle w:val="AskIf"/>
        </w:rPr>
        <w:t>]</w:t>
      </w:r>
      <w:r w:rsidRPr="000576C6">
        <w:rPr>
          <w:rStyle w:val="AskIf"/>
        </w:rPr>
        <w:t xml:space="preserve"> </w:t>
      </w:r>
      <w:proofErr w:type="gramStart"/>
      <w:r>
        <w:t>Was</w:t>
      </w:r>
      <w:proofErr w:type="gramEnd"/>
      <w:r>
        <w:t xml:space="preserve"> anyone who did this unwanted behavior in a position of authority</w:t>
      </w:r>
      <w:r w:rsidR="000576C6">
        <w:t>/​</w:t>
      </w:r>
      <w: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22A8B095" w14:textId="77777777">
        <w:trPr>
          <w:hidden/>
        </w:trPr>
        <w:tc>
          <w:tcPr>
            <w:tcW w:w="432" w:type="dxa"/>
          </w:tcPr>
          <w:p w:rsidRPr="00A265F1" w:rsidR="00B2531B" w:rsidP="00A94AD3" w:rsidRDefault="00B2531B" w14:paraId="2DCC06D7" w14:textId="77777777">
            <w:pPr>
              <w:pStyle w:val="ASAnnotationTableKWN"/>
            </w:pPr>
            <w:r>
              <w:t>2</w:t>
            </w:r>
          </w:p>
        </w:tc>
        <w:tc>
          <w:tcPr>
            <w:tcW w:w="360" w:type="dxa"/>
          </w:tcPr>
          <w:p w:rsidRPr="00E3422F" w:rsidR="00B2531B" w:rsidP="00E3422F" w:rsidRDefault="008D655F" w14:paraId="072F3323" w14:textId="7EAD886A">
            <w:pPr>
              <w:pStyle w:val="ASSurveyBoxLeft"/>
            </w:pPr>
            <w:r>
              <w:rPr>
                <w:noProof/>
              </w:rPr>
              <w:drawing>
                <wp:inline distT="0" distB="0" distL="0" distR="0" wp14:anchorId="313F474A" wp14:editId="33B34011">
                  <wp:extent cx="158750" cy="158750"/>
                  <wp:effectExtent l="0" t="0" r="0" b="0"/>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38C96EB4" w14:textId="77777777">
            <w:pPr>
              <w:pStyle w:val="ASResponseList"/>
            </w:pPr>
            <w:r>
              <w:t>Yes</w:t>
            </w:r>
          </w:p>
        </w:tc>
      </w:tr>
      <w:tr w:rsidRPr="003711FB" w:rsidR="00B2531B" w14:paraId="1D428C78" w14:textId="77777777">
        <w:trPr>
          <w:hidden/>
        </w:trPr>
        <w:tc>
          <w:tcPr>
            <w:tcW w:w="432" w:type="dxa"/>
          </w:tcPr>
          <w:p w:rsidRPr="00A265F1" w:rsidR="00B2531B" w:rsidP="001467FE" w:rsidRDefault="00B2531B" w14:paraId="3C8AF8A7" w14:textId="77777777">
            <w:pPr>
              <w:pStyle w:val="ASAnnotationTable"/>
            </w:pPr>
            <w:r>
              <w:t>1</w:t>
            </w:r>
          </w:p>
        </w:tc>
        <w:tc>
          <w:tcPr>
            <w:tcW w:w="360" w:type="dxa"/>
          </w:tcPr>
          <w:p w:rsidRPr="00E3422F" w:rsidR="00B2531B" w:rsidP="00E3422F" w:rsidRDefault="008D655F" w14:paraId="3A72052C" w14:textId="703A94B0">
            <w:pPr>
              <w:pStyle w:val="ASSurveyBoxLeft"/>
            </w:pPr>
            <w:r>
              <w:rPr>
                <w:noProof/>
              </w:rPr>
              <w:drawing>
                <wp:inline distT="0" distB="0" distL="0" distR="0" wp14:anchorId="639EA4CB" wp14:editId="087AF5F6">
                  <wp:extent cx="158750" cy="158750"/>
                  <wp:effectExtent l="0" t="0" r="0" b="0"/>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433D2F0B" w14:textId="77777777">
            <w:pPr>
              <w:pStyle w:val="ASResponseList"/>
            </w:pPr>
            <w:r>
              <w:t>No</w:t>
            </w:r>
          </w:p>
        </w:tc>
      </w:tr>
    </w:tbl>
    <w:p w:rsidRPr="008D61EB" w:rsidR="00B2531B" w:rsidP="00B51BF6" w:rsidRDefault="00B2531B" w14:paraId="1D139869" w14:textId="77777777">
      <w:pPr>
        <w:pStyle w:val="Spacer4pt"/>
      </w:pPr>
    </w:p>
    <w:p w:rsidR="00B2531B" w:rsidP="000576C6" w:rsidRDefault="00B2531B" w14:paraId="13CAAC32" w14:textId="77777777">
      <w:pPr>
        <w:pStyle w:val="ASIntroduction"/>
      </w:pPr>
      <w:r>
        <w:lastRenderedPageBreak/>
        <w:t>You indicated that, after [</w:t>
      </w:r>
      <w:r w:rsidRPr="000576C6">
        <w:rPr>
          <w:rStyle w:val="WordBold"/>
        </w:rPr>
        <w:t>X Date</w:t>
      </w:r>
      <w:r>
        <w:t xml:space="preserve">], someone from work made you feel as if you would get </w:t>
      </w:r>
      <w:r w:rsidRPr="000576C6">
        <w:rPr>
          <w:rStyle w:val="WordBold"/>
        </w:rPr>
        <w:t>punished or treated unfairly in the workplace if you did NOT do something sexual</w:t>
      </w:r>
      <w:r>
        <w:t>.</w:t>
      </w:r>
    </w:p>
    <w:p w:rsidR="00B2531B" w:rsidP="00B2531B" w:rsidRDefault="00B2531B" w14:paraId="613CA88B" w14:textId="77777777">
      <w:pPr>
        <w:pStyle w:val="ASAnnotationParagraph"/>
      </w:pPr>
      <w:r>
        <w:t xml:space="preserve">MEOPUNISHA MEOPUNISHB MEOPUNISHC </w:t>
      </w:r>
    </w:p>
    <w:p w:rsidR="00B2531B" w:rsidP="000576C6" w:rsidRDefault="00B2531B" w14:paraId="6F1AC70B" w14:textId="77777777">
      <w:pPr>
        <w:pStyle w:val="ASQstStem"/>
      </w:pPr>
      <w:r w:rsidRPr="000576C6">
        <w:rPr>
          <w:rStyle w:val="WordBold"/>
        </w:rPr>
        <w:t>50.</w:t>
      </w:r>
      <w:r>
        <w:tab/>
      </w:r>
      <w:r w:rsidR="000576C6">
        <w:rPr>
          <w:rStyle w:val="AskIf"/>
        </w:rPr>
        <w:t>[Ask if</w:t>
      </w:r>
      <w:r w:rsidRPr="000576C6">
        <w:rPr>
          <w:rStyle w:val="AskIf"/>
        </w:rPr>
        <w:t xml:space="preserve"> Q26 = "Yes"</w:t>
      </w:r>
      <w:r w:rsidR="000576C6">
        <w:rPr>
          <w:rStyle w:val="AskIf"/>
        </w:rPr>
        <w:t>]</w:t>
      </w:r>
      <w:r w:rsidRPr="000576C6">
        <w:rPr>
          <w:rStyle w:val="AskIf"/>
        </w:rPr>
        <w:t xml:space="preserve"> </w:t>
      </w:r>
      <w:r>
        <w:t xml:space="preserve">What led you to believe that you would get </w:t>
      </w:r>
      <w:r w:rsidRPr="000576C6">
        <w:rPr>
          <w:rStyle w:val="WordBold"/>
        </w:rPr>
        <w:t>punished or treated unfairly in the [workplace</w:t>
      </w:r>
      <w:proofErr w:type="gramStart"/>
      <w:r w:rsidRPr="000576C6">
        <w:rPr>
          <w:rStyle w:val="WordBold"/>
        </w:rPr>
        <w:t>][</w:t>
      </w:r>
      <w:proofErr w:type="gramEnd"/>
      <w:r w:rsidRPr="000576C6">
        <w:rPr>
          <w:rStyle w:val="WordBold"/>
        </w:rPr>
        <w:t xml:space="preserve">military workplace] </w:t>
      </w:r>
      <w:r>
        <w:t xml:space="preserve">if you did </w:t>
      </w:r>
      <w:r w:rsidRPr="000576C6">
        <w:rPr>
          <w:rStyle w:val="WordBold"/>
        </w:rPr>
        <w:t>NOT</w:t>
      </w:r>
      <w:r>
        <w:t xml:space="preserve"> do something sexual? </w:t>
      </w:r>
      <w:r w:rsidRPr="000576C6" w:rsidR="000576C6">
        <w:rPr>
          <w:rStyle w:val="WordItalic"/>
        </w:rPr>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B2531B" w14:paraId="1084B87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7152D612"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11EB7218" w14:textId="77777777">
            <w:pPr>
              <w:pStyle w:val="ASMatrixHeading"/>
            </w:pPr>
            <w:r>
              <w:rPr>
                <w:rStyle w:val="ASAnnotation"/>
              </w:rPr>
              <w:t xml:space="preserve">1  </w:t>
            </w:r>
            <w:r w:rsidRPr="006F2CF5">
              <w:t xml:space="preserve"> </w:t>
            </w:r>
            <w:r>
              <w:t>No</w:t>
            </w:r>
          </w:p>
        </w:tc>
      </w:tr>
      <w:tr w:rsidR="00B2531B" w14:paraId="5814689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4EA4A9F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B2531B" w:rsidRDefault="00B2531B" w14:paraId="1E18ECDB"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3D4340A9" w14:textId="77777777">
            <w:pPr>
              <w:pStyle w:val="ASMatrixHeading"/>
            </w:pPr>
          </w:p>
        </w:tc>
      </w:tr>
      <w:tr w:rsidR="00B2531B" w14:paraId="5A80F15A" w14:textId="77777777">
        <w:trPr>
          <w:cantSplit/>
          <w:trHeight w:val="20" w:hRule="exact"/>
          <w:tblHeader/>
          <w:hidden/>
        </w:trPr>
        <w:tc>
          <w:tcPr>
            <w:tcW w:w="432" w:type="dxa"/>
            <w:tcMar>
              <w:top w:w="14" w:type="dxa"/>
              <w:left w:w="14" w:type="dxa"/>
              <w:bottom w:w="14" w:type="dxa"/>
              <w:right w:w="14" w:type="dxa"/>
            </w:tcMar>
            <w:vAlign w:val="bottom"/>
          </w:tcPr>
          <w:p w:rsidRPr="000944F1" w:rsidR="00B2531B" w:rsidRDefault="00B2531B" w14:paraId="21FD307D"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B2531B" w:rsidRDefault="00B2531B" w14:paraId="0939F7C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RDefault="00B2531B" w14:paraId="0FE2D13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RDefault="00B2531B" w14:paraId="0B8077CF" w14:textId="77777777">
            <w:pPr>
              <w:pStyle w:val="ASAnnotationTableKeepWNext"/>
            </w:pPr>
          </w:p>
        </w:tc>
      </w:tr>
      <w:tr w:rsidR="00B2531B" w14:paraId="21E75DF0" w14:textId="77777777">
        <w:trPr>
          <w:cantSplit/>
        </w:trPr>
        <w:tc>
          <w:tcPr>
            <w:tcW w:w="432" w:type="dxa"/>
            <w:tcMar>
              <w:top w:w="14" w:type="dxa"/>
              <w:left w:w="14" w:type="dxa"/>
              <w:bottom w:w="14" w:type="dxa"/>
              <w:right w:w="14" w:type="dxa"/>
            </w:tcMar>
            <w:vAlign w:val="bottom"/>
          </w:tcPr>
          <w:p w:rsidRPr="006F3F74" w:rsidR="00B2531B" w:rsidRDefault="00B2531B" w14:paraId="1FB7E988"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6D86C618" w14:textId="77777777">
            <w:pPr>
              <w:pStyle w:val="ASMatrixSubitemG-2"/>
            </w:pPr>
            <w:r>
              <w:t>a.</w:t>
            </w:r>
            <w:r>
              <w:tab/>
              <w:t>They told you that you would be punished or treated unfairly if you did not do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666A6FB1" w14:textId="6608D77E">
            <w:pPr>
              <w:pStyle w:val="ASTableOptionBoxes"/>
            </w:pPr>
            <w:r>
              <w:rPr>
                <w:noProof/>
              </w:rPr>
              <w:drawing>
                <wp:inline distT="0" distB="0" distL="0" distR="0" wp14:anchorId="5824E174" wp14:editId="15868E2B">
                  <wp:extent cx="177800" cy="177800"/>
                  <wp:effectExtent l="0" t="0" r="0" b="0"/>
                  <wp:docPr id="126" name="Picture 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1C4BC593" w14:textId="19593273">
            <w:pPr>
              <w:pStyle w:val="ASTableOptionBoxes"/>
            </w:pPr>
            <w:r>
              <w:rPr>
                <w:noProof/>
              </w:rPr>
              <w:drawing>
                <wp:inline distT="0" distB="0" distL="0" distR="0" wp14:anchorId="19E9F396" wp14:editId="571D47D2">
                  <wp:extent cx="177800" cy="177800"/>
                  <wp:effectExtent l="0" t="0" r="0" b="0"/>
                  <wp:docPr id="127" name="Picture 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78696CC1" w14:textId="77777777">
        <w:trPr>
          <w:cantSplit/>
        </w:trPr>
        <w:tc>
          <w:tcPr>
            <w:tcW w:w="432" w:type="dxa"/>
            <w:tcMar>
              <w:top w:w="14" w:type="dxa"/>
              <w:left w:w="14" w:type="dxa"/>
              <w:bottom w:w="14" w:type="dxa"/>
              <w:right w:w="14" w:type="dxa"/>
            </w:tcMar>
            <w:vAlign w:val="bottom"/>
          </w:tcPr>
          <w:p w:rsidRPr="006F3F74" w:rsidR="00B2531B" w:rsidRDefault="00B2531B" w14:paraId="440B893E"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099CED30" w14:textId="77777777">
            <w:pPr>
              <w:pStyle w:val="ASMatrixSubitemG-2"/>
            </w:pPr>
            <w:r>
              <w:t>b.</w:t>
            </w:r>
            <w:r>
              <w:tab/>
              <w:t xml:space="preserve">They hinted that you would be punished or treated unfairly if you did not do something sexual. </w:t>
            </w:r>
            <w:r w:rsidR="000576C6">
              <w:t xml:space="preserve"> </w:t>
            </w:r>
            <w:r>
              <w:t>For example, they reminded you about your evaluation</w:t>
            </w:r>
            <w:r w:rsidR="000576C6">
              <w:t>/​</w:t>
            </w:r>
            <w:r>
              <w:t>fitness report near the same time that they expressed sexual interest.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6443FFDC" w14:textId="0C478A0C">
            <w:pPr>
              <w:pStyle w:val="ASTableOptionBoxes"/>
            </w:pPr>
            <w:r>
              <w:rPr>
                <w:noProof/>
              </w:rPr>
              <w:drawing>
                <wp:inline distT="0" distB="0" distL="0" distR="0" wp14:anchorId="3F32902B" wp14:editId="494C3985">
                  <wp:extent cx="177800" cy="177800"/>
                  <wp:effectExtent l="0" t="0" r="0" b="0"/>
                  <wp:docPr id="128" name="Picture 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1FBB8852" w14:textId="02ABCC18">
            <w:pPr>
              <w:pStyle w:val="ASTableOptionBoxes"/>
            </w:pPr>
            <w:r>
              <w:rPr>
                <w:noProof/>
              </w:rPr>
              <w:drawing>
                <wp:inline distT="0" distB="0" distL="0" distR="0" wp14:anchorId="11D190D3" wp14:editId="7E93AEF4">
                  <wp:extent cx="177800" cy="177800"/>
                  <wp:effectExtent l="0" t="0" r="0" b="0"/>
                  <wp:docPr id="129" name="Picture 1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1255D20D" w14:textId="77777777">
        <w:trPr>
          <w:cantSplit/>
        </w:trPr>
        <w:tc>
          <w:tcPr>
            <w:tcW w:w="432" w:type="dxa"/>
            <w:tcMar>
              <w:top w:w="14" w:type="dxa"/>
              <w:left w:w="14" w:type="dxa"/>
              <w:bottom w:w="14" w:type="dxa"/>
              <w:right w:w="14" w:type="dxa"/>
            </w:tcMar>
            <w:vAlign w:val="bottom"/>
          </w:tcPr>
          <w:p w:rsidRPr="006F3F74" w:rsidR="00B2531B" w:rsidRDefault="00B2531B" w14:paraId="7F7E2670"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2595A07C" w14:textId="77777777">
            <w:pPr>
              <w:pStyle w:val="ASMatrixSubitemG-2"/>
            </w:pPr>
            <w:r>
              <w:t>c.</w:t>
            </w:r>
            <w:r>
              <w:tab/>
              <w:t>Someone else told you they were punished or treated unfairly by this person for not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83A6A05" w14:textId="0E5D7593">
            <w:pPr>
              <w:pStyle w:val="ASTableOptionBoxes"/>
            </w:pPr>
            <w:r>
              <w:rPr>
                <w:noProof/>
              </w:rPr>
              <w:drawing>
                <wp:inline distT="0" distB="0" distL="0" distR="0" wp14:anchorId="2FADA1E8" wp14:editId="37E95B39">
                  <wp:extent cx="177800" cy="177800"/>
                  <wp:effectExtent l="0" t="0" r="0" b="0"/>
                  <wp:docPr id="130" name="Picture 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74022BC3" w14:textId="327B2B44">
            <w:pPr>
              <w:pStyle w:val="ASTableOptionBoxes"/>
            </w:pPr>
            <w:r>
              <w:rPr>
                <w:noProof/>
              </w:rPr>
              <w:drawing>
                <wp:inline distT="0" distB="0" distL="0" distR="0" wp14:anchorId="3328FE0D" wp14:editId="64EB5079">
                  <wp:extent cx="177800" cy="177800"/>
                  <wp:effectExtent l="0" t="0" r="0" b="0"/>
                  <wp:docPr id="131" name="Picture 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B2531B" w:rsidP="00345D04" w:rsidRDefault="00B2531B" w14:paraId="0167FA18" w14:textId="77777777">
      <w:pPr>
        <w:pStyle w:val="Spacer4pt"/>
      </w:pPr>
    </w:p>
    <w:p w:rsidR="00B2531B" w:rsidP="00B2531B" w:rsidRDefault="00B2531B" w14:paraId="0CF21522" w14:textId="77777777">
      <w:pPr>
        <w:pStyle w:val="ASAnnotationParagraph"/>
      </w:pPr>
      <w:r>
        <w:t>QPQAUTH2</w:t>
      </w:r>
    </w:p>
    <w:p w:rsidR="00B2531B" w:rsidP="000576C6" w:rsidRDefault="00B2531B" w14:paraId="3E21657C" w14:textId="77777777">
      <w:pPr>
        <w:pStyle w:val="ASQstStem"/>
      </w:pPr>
      <w:r w:rsidRPr="000576C6">
        <w:rPr>
          <w:rStyle w:val="WordBold"/>
        </w:rPr>
        <w:t>51.</w:t>
      </w:r>
      <w:r>
        <w:tab/>
      </w:r>
      <w:r w:rsidR="000576C6">
        <w:rPr>
          <w:rStyle w:val="AskIf"/>
        </w:rPr>
        <w:t>[Ask if</w:t>
      </w:r>
      <w:r w:rsidRPr="000576C6">
        <w:rPr>
          <w:rStyle w:val="AskIf"/>
        </w:rPr>
        <w:t xml:space="preserve"> Q26 = "Yes"</w:t>
      </w:r>
      <w:r w:rsidR="000576C6">
        <w:rPr>
          <w:rStyle w:val="AskIf"/>
        </w:rPr>
        <w:t>]</w:t>
      </w:r>
      <w:r w:rsidRPr="000576C6">
        <w:rPr>
          <w:rStyle w:val="AskIf"/>
        </w:rPr>
        <w:t xml:space="preserve"> </w:t>
      </w:r>
      <w:proofErr w:type="gramStart"/>
      <w:r>
        <w:t>Was</w:t>
      </w:r>
      <w:proofErr w:type="gramEnd"/>
      <w:r>
        <w:t xml:space="preserve"> anyone who did this unwanted behavior in a position of authority</w:t>
      </w:r>
      <w:r w:rsidR="000576C6">
        <w:t>/​</w:t>
      </w:r>
      <w: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2A73E3DF" w14:textId="77777777">
        <w:trPr>
          <w:hidden/>
        </w:trPr>
        <w:tc>
          <w:tcPr>
            <w:tcW w:w="432" w:type="dxa"/>
          </w:tcPr>
          <w:p w:rsidRPr="00A265F1" w:rsidR="00B2531B" w:rsidP="00A94AD3" w:rsidRDefault="00B2531B" w14:paraId="223F2ADD" w14:textId="77777777">
            <w:pPr>
              <w:pStyle w:val="ASAnnotationTableKWN"/>
            </w:pPr>
            <w:r>
              <w:t>2</w:t>
            </w:r>
          </w:p>
        </w:tc>
        <w:tc>
          <w:tcPr>
            <w:tcW w:w="360" w:type="dxa"/>
          </w:tcPr>
          <w:p w:rsidRPr="00E3422F" w:rsidR="00B2531B" w:rsidP="00E3422F" w:rsidRDefault="008D655F" w14:paraId="6C5C3627" w14:textId="1F7B6857">
            <w:pPr>
              <w:pStyle w:val="ASSurveyBoxLeft"/>
            </w:pPr>
            <w:r>
              <w:rPr>
                <w:noProof/>
              </w:rPr>
              <w:drawing>
                <wp:inline distT="0" distB="0" distL="0" distR="0" wp14:anchorId="46A6F81D" wp14:editId="7BB3100B">
                  <wp:extent cx="158750" cy="158750"/>
                  <wp:effectExtent l="0" t="0" r="0" b="0"/>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28965627" w14:textId="77777777">
            <w:pPr>
              <w:pStyle w:val="ASResponseList"/>
            </w:pPr>
            <w:r>
              <w:t>Yes</w:t>
            </w:r>
          </w:p>
        </w:tc>
      </w:tr>
      <w:tr w:rsidRPr="003711FB" w:rsidR="00B2531B" w14:paraId="6E03C48D" w14:textId="77777777">
        <w:trPr>
          <w:hidden/>
        </w:trPr>
        <w:tc>
          <w:tcPr>
            <w:tcW w:w="432" w:type="dxa"/>
          </w:tcPr>
          <w:p w:rsidRPr="00A265F1" w:rsidR="00B2531B" w:rsidP="001467FE" w:rsidRDefault="00B2531B" w14:paraId="3AF9A35A" w14:textId="77777777">
            <w:pPr>
              <w:pStyle w:val="ASAnnotationTable"/>
            </w:pPr>
            <w:r>
              <w:t>1</w:t>
            </w:r>
          </w:p>
        </w:tc>
        <w:tc>
          <w:tcPr>
            <w:tcW w:w="360" w:type="dxa"/>
          </w:tcPr>
          <w:p w:rsidRPr="00E3422F" w:rsidR="00B2531B" w:rsidP="00E3422F" w:rsidRDefault="008D655F" w14:paraId="15FC7629" w14:textId="155B2B0A">
            <w:pPr>
              <w:pStyle w:val="ASSurveyBoxLeft"/>
            </w:pPr>
            <w:r>
              <w:rPr>
                <w:noProof/>
              </w:rPr>
              <w:drawing>
                <wp:inline distT="0" distB="0" distL="0" distR="0" wp14:anchorId="0E893DA4" wp14:editId="3BFDDEDA">
                  <wp:extent cx="158750" cy="158750"/>
                  <wp:effectExtent l="0" t="0" r="0" b="0"/>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114DBACB" w14:textId="77777777">
            <w:pPr>
              <w:pStyle w:val="ASResponseList"/>
            </w:pPr>
            <w:r>
              <w:t>No</w:t>
            </w:r>
          </w:p>
        </w:tc>
      </w:tr>
    </w:tbl>
    <w:p w:rsidRPr="008D61EB" w:rsidR="00B2531B" w:rsidP="00B51BF6" w:rsidRDefault="00B2531B" w14:paraId="21984804" w14:textId="77777777">
      <w:pPr>
        <w:pStyle w:val="Spacer4pt"/>
      </w:pPr>
    </w:p>
    <w:p w:rsidR="00B2531B" w:rsidP="000576C6" w:rsidRDefault="00B2531B" w14:paraId="6A0F7F6B" w14:textId="77777777">
      <w:pPr>
        <w:pStyle w:val="ASIntroduction"/>
      </w:pPr>
      <w:r>
        <w:t>You indicated that, after [</w:t>
      </w:r>
      <w:r w:rsidRPr="000576C6">
        <w:rPr>
          <w:rStyle w:val="WordBold"/>
        </w:rPr>
        <w:t>X Date</w:t>
      </w:r>
      <w:r>
        <w:t xml:space="preserve">], someone from work said that </w:t>
      </w:r>
      <w:r w:rsidRPr="000576C6">
        <w:rPr>
          <w:rStyle w:val="WordBold"/>
        </w:rPr>
        <w:t xml:space="preserve">your gender is not as good </w:t>
      </w:r>
      <w:r>
        <w:t xml:space="preserve">at your particular job, or that your gender </w:t>
      </w:r>
      <w:r w:rsidRPr="000576C6">
        <w:rPr>
          <w:rStyle w:val="WordBold"/>
        </w:rPr>
        <w:t>should be prevented</w:t>
      </w:r>
      <w:r>
        <w:t xml:space="preserve"> from having your job.</w:t>
      </w:r>
    </w:p>
    <w:p w:rsidR="00B2531B" w:rsidP="00B2531B" w:rsidRDefault="00B2531B" w14:paraId="6F980E06" w14:textId="77777777">
      <w:pPr>
        <w:pStyle w:val="ASAnnotationParagraph"/>
      </w:pPr>
      <w:r>
        <w:t>MEOHRMCARA</w:t>
      </w:r>
    </w:p>
    <w:p w:rsidR="00B2531B" w:rsidP="000576C6" w:rsidRDefault="00B2531B" w14:paraId="375EFA6F" w14:textId="77777777">
      <w:pPr>
        <w:pStyle w:val="ASQstStem"/>
      </w:pPr>
      <w:r w:rsidRPr="000576C6">
        <w:rPr>
          <w:rStyle w:val="WordBold"/>
        </w:rPr>
        <w:t>52.</w:t>
      </w:r>
      <w:r>
        <w:tab/>
      </w:r>
      <w:r w:rsidR="000576C6">
        <w:rPr>
          <w:rStyle w:val="AskIf"/>
        </w:rPr>
        <w:t>[Ask if</w:t>
      </w:r>
      <w:r w:rsidRPr="000576C6">
        <w:rPr>
          <w:rStyle w:val="AskIf"/>
        </w:rPr>
        <w:t xml:space="preserve"> Q27 = "Yes"</w:t>
      </w:r>
      <w:r w:rsidR="000576C6">
        <w:rPr>
          <w:rStyle w:val="AskIf"/>
        </w:rPr>
        <w:t>]</w:t>
      </w:r>
      <w:r w:rsidRPr="000576C6">
        <w:rPr>
          <w:rStyle w:val="AskIf"/>
        </w:rPr>
        <w:t xml:space="preserve"> </w:t>
      </w:r>
      <w:r>
        <w:t xml:space="preserve">Do you think their beliefs about your gender ever </w:t>
      </w:r>
      <w:r w:rsidRPr="000576C6">
        <w:rPr>
          <w:rStyle w:val="WordBold"/>
        </w:rPr>
        <w:t>harmed or limited</w:t>
      </w:r>
      <w:r>
        <w:t xml:space="preserve"> your [career</w:t>
      </w:r>
      <w:proofErr w:type="gramStart"/>
      <w:r>
        <w:t>][</w:t>
      </w:r>
      <w:proofErr w:type="gramEnd"/>
      <w:r>
        <w:t>military job</w:t>
      </w:r>
      <w:r w:rsidR="000576C6">
        <w:t>/​</w:t>
      </w:r>
      <w:r>
        <w:t xml:space="preserve">career]? </w:t>
      </w:r>
      <w:r w:rsidR="000576C6">
        <w:t xml:space="preserve"> </w:t>
      </w:r>
      <w:r w:rsidRPr="000576C6">
        <w:rPr>
          <w:rStyle w:val="WordItalic"/>
        </w:rPr>
        <w:t>For example, did they hurt your evaluation</w:t>
      </w:r>
      <w:r w:rsidR="000576C6">
        <w:rPr>
          <w:rStyle w:val="WordItalic"/>
        </w:rPr>
        <w:t>/​</w:t>
      </w:r>
      <w:r w:rsidRPr="000576C6">
        <w:rPr>
          <w:rStyle w:val="WordItalic"/>
        </w:rPr>
        <w:t>fitness report, affect your chances of promotion or your next assignment?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50A23964" w14:textId="77777777">
        <w:trPr>
          <w:hidden/>
        </w:trPr>
        <w:tc>
          <w:tcPr>
            <w:tcW w:w="432" w:type="dxa"/>
          </w:tcPr>
          <w:p w:rsidRPr="00A265F1" w:rsidR="00B2531B" w:rsidP="00A94AD3" w:rsidRDefault="00B2531B" w14:paraId="51BA50B6" w14:textId="77777777">
            <w:pPr>
              <w:pStyle w:val="ASAnnotationTableKWN"/>
            </w:pPr>
            <w:r>
              <w:t>2</w:t>
            </w:r>
          </w:p>
        </w:tc>
        <w:tc>
          <w:tcPr>
            <w:tcW w:w="360" w:type="dxa"/>
          </w:tcPr>
          <w:p w:rsidRPr="00E3422F" w:rsidR="00B2531B" w:rsidP="00E3422F" w:rsidRDefault="008D655F" w14:paraId="73B72E88" w14:textId="3263A14D">
            <w:pPr>
              <w:pStyle w:val="ASSurveyBoxLeft"/>
            </w:pPr>
            <w:r>
              <w:rPr>
                <w:noProof/>
              </w:rPr>
              <w:drawing>
                <wp:inline distT="0" distB="0" distL="0" distR="0" wp14:anchorId="420E6C88" wp14:editId="3D2793F3">
                  <wp:extent cx="158750" cy="158750"/>
                  <wp:effectExtent l="0" t="0" r="0" b="0"/>
                  <wp:docPr id="134" name="Picture 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580FE22" w14:textId="77777777">
            <w:pPr>
              <w:pStyle w:val="ASResponseList"/>
            </w:pPr>
            <w:r>
              <w:t>Yes</w:t>
            </w:r>
          </w:p>
        </w:tc>
      </w:tr>
      <w:tr w:rsidRPr="003711FB" w:rsidR="00B2531B" w14:paraId="5A103B7A" w14:textId="77777777">
        <w:trPr>
          <w:hidden/>
        </w:trPr>
        <w:tc>
          <w:tcPr>
            <w:tcW w:w="432" w:type="dxa"/>
          </w:tcPr>
          <w:p w:rsidRPr="00A265F1" w:rsidR="00B2531B" w:rsidP="001467FE" w:rsidRDefault="00B2531B" w14:paraId="7A807F66" w14:textId="77777777">
            <w:pPr>
              <w:pStyle w:val="ASAnnotationTable"/>
            </w:pPr>
            <w:r>
              <w:t>1</w:t>
            </w:r>
          </w:p>
        </w:tc>
        <w:tc>
          <w:tcPr>
            <w:tcW w:w="360" w:type="dxa"/>
          </w:tcPr>
          <w:p w:rsidRPr="00E3422F" w:rsidR="00B2531B" w:rsidP="00E3422F" w:rsidRDefault="008D655F" w14:paraId="2EA47699" w14:textId="5034DAD0">
            <w:pPr>
              <w:pStyle w:val="ASSurveyBoxLeft"/>
            </w:pPr>
            <w:r>
              <w:rPr>
                <w:noProof/>
              </w:rPr>
              <w:drawing>
                <wp:inline distT="0" distB="0" distL="0" distR="0" wp14:anchorId="3E6680D6" wp14:editId="4E0FD395">
                  <wp:extent cx="158750" cy="158750"/>
                  <wp:effectExtent l="0" t="0" r="0" b="0"/>
                  <wp:docPr id="135" name="Picture 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6669FE0" w14:textId="77777777">
            <w:pPr>
              <w:pStyle w:val="ASResponseList"/>
            </w:pPr>
            <w:r>
              <w:t>No</w:t>
            </w:r>
          </w:p>
        </w:tc>
      </w:tr>
    </w:tbl>
    <w:p w:rsidRPr="008D61EB" w:rsidR="00B2531B" w:rsidP="00B51BF6" w:rsidRDefault="00B2531B" w14:paraId="3BC68EC3" w14:textId="77777777">
      <w:pPr>
        <w:pStyle w:val="Spacer4pt"/>
      </w:pPr>
    </w:p>
    <w:p w:rsidR="00B2531B" w:rsidP="00B2531B" w:rsidRDefault="00B2531B" w14:paraId="4B5FA7B4" w14:textId="77777777">
      <w:pPr>
        <w:pStyle w:val="ASAnnotationParagraph"/>
      </w:pPr>
      <w:r>
        <w:t>MEOHRMLEDA</w:t>
      </w:r>
    </w:p>
    <w:p w:rsidR="00B2531B" w:rsidP="000576C6" w:rsidRDefault="00B2531B" w14:paraId="2FB18E91" w14:textId="77777777">
      <w:pPr>
        <w:pStyle w:val="ASQstStem"/>
      </w:pPr>
      <w:r w:rsidRPr="000576C6">
        <w:rPr>
          <w:rStyle w:val="WordBold"/>
        </w:rPr>
        <w:t>53.</w:t>
      </w:r>
      <w:r>
        <w:tab/>
      </w:r>
      <w:r w:rsidR="000576C6">
        <w:rPr>
          <w:rStyle w:val="AskIf"/>
        </w:rPr>
        <w:t>[Ask if</w:t>
      </w:r>
      <w:r w:rsidRPr="000576C6">
        <w:rPr>
          <w:rStyle w:val="AskIf"/>
        </w:rPr>
        <w:t xml:space="preserve"> Q27 = "Yes"</w:t>
      </w:r>
      <w:r w:rsidR="000576C6">
        <w:rPr>
          <w:rStyle w:val="AskIf"/>
        </w:rPr>
        <w:t>]</w:t>
      </w:r>
      <w:r w:rsidRPr="000576C6">
        <w:rPr>
          <w:rStyle w:val="AskIf"/>
        </w:rPr>
        <w:t xml:space="preserve"> </w:t>
      </w:r>
      <w:proofErr w:type="gramStart"/>
      <w:r>
        <w:t>Was</w:t>
      </w:r>
      <w:proofErr w:type="gramEnd"/>
      <w:r>
        <w:t xml:space="preserve"> anyone who did this unwanted behavior in a position of authority</w:t>
      </w:r>
      <w:r w:rsidR="000576C6">
        <w:t>/​</w:t>
      </w:r>
      <w: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0BDD804F" w14:textId="77777777">
        <w:trPr>
          <w:hidden/>
        </w:trPr>
        <w:tc>
          <w:tcPr>
            <w:tcW w:w="432" w:type="dxa"/>
          </w:tcPr>
          <w:p w:rsidRPr="00A265F1" w:rsidR="00B2531B" w:rsidP="00A94AD3" w:rsidRDefault="00B2531B" w14:paraId="49B712EA" w14:textId="77777777">
            <w:pPr>
              <w:pStyle w:val="ASAnnotationTableKWN"/>
            </w:pPr>
            <w:r>
              <w:t>2</w:t>
            </w:r>
          </w:p>
        </w:tc>
        <w:tc>
          <w:tcPr>
            <w:tcW w:w="360" w:type="dxa"/>
          </w:tcPr>
          <w:p w:rsidRPr="00E3422F" w:rsidR="00B2531B" w:rsidP="00E3422F" w:rsidRDefault="008D655F" w14:paraId="0F5D645E" w14:textId="3AEBA96A">
            <w:pPr>
              <w:pStyle w:val="ASSurveyBoxLeft"/>
            </w:pPr>
            <w:r>
              <w:rPr>
                <w:noProof/>
              </w:rPr>
              <w:drawing>
                <wp:inline distT="0" distB="0" distL="0" distR="0" wp14:anchorId="7D696D00" wp14:editId="0216ACB1">
                  <wp:extent cx="158750" cy="158750"/>
                  <wp:effectExtent l="0" t="0" r="0" b="0"/>
                  <wp:docPr id="136" name="Picture 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CE016F6" w14:textId="77777777">
            <w:pPr>
              <w:pStyle w:val="ASResponseList"/>
            </w:pPr>
            <w:r>
              <w:t>Yes</w:t>
            </w:r>
          </w:p>
        </w:tc>
      </w:tr>
      <w:tr w:rsidRPr="003711FB" w:rsidR="00B2531B" w14:paraId="75CB9F9A" w14:textId="77777777">
        <w:trPr>
          <w:hidden/>
        </w:trPr>
        <w:tc>
          <w:tcPr>
            <w:tcW w:w="432" w:type="dxa"/>
          </w:tcPr>
          <w:p w:rsidRPr="00A265F1" w:rsidR="00B2531B" w:rsidP="001467FE" w:rsidRDefault="00B2531B" w14:paraId="4B901F3B" w14:textId="77777777">
            <w:pPr>
              <w:pStyle w:val="ASAnnotationTable"/>
            </w:pPr>
            <w:r>
              <w:t>1</w:t>
            </w:r>
          </w:p>
        </w:tc>
        <w:tc>
          <w:tcPr>
            <w:tcW w:w="360" w:type="dxa"/>
          </w:tcPr>
          <w:p w:rsidRPr="00E3422F" w:rsidR="00B2531B" w:rsidP="00E3422F" w:rsidRDefault="008D655F" w14:paraId="730AEDAD" w14:textId="46F22B99">
            <w:pPr>
              <w:pStyle w:val="ASSurveyBoxLeft"/>
            </w:pPr>
            <w:r>
              <w:rPr>
                <w:noProof/>
              </w:rPr>
              <w:drawing>
                <wp:inline distT="0" distB="0" distL="0" distR="0" wp14:anchorId="5087A258" wp14:editId="30584F97">
                  <wp:extent cx="158750" cy="158750"/>
                  <wp:effectExtent l="0" t="0" r="0" b="0"/>
                  <wp:docPr id="137" name="Picture 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54CFE7C" w14:textId="77777777">
            <w:pPr>
              <w:pStyle w:val="ASResponseList"/>
            </w:pPr>
            <w:r>
              <w:t>No</w:t>
            </w:r>
          </w:p>
        </w:tc>
      </w:tr>
    </w:tbl>
    <w:p w:rsidRPr="008D61EB" w:rsidR="00B2531B" w:rsidP="00B51BF6" w:rsidRDefault="00B2531B" w14:paraId="1FB6DEDE" w14:textId="77777777">
      <w:pPr>
        <w:pStyle w:val="Spacer4pt"/>
      </w:pPr>
    </w:p>
    <w:p w:rsidR="00B2531B" w:rsidP="000576C6" w:rsidRDefault="00B2531B" w14:paraId="4590B14E" w14:textId="77777777">
      <w:pPr>
        <w:pStyle w:val="ASIntroduction"/>
      </w:pPr>
      <w:r>
        <w:t>You indicated that, after [</w:t>
      </w:r>
      <w:r w:rsidRPr="000576C6">
        <w:rPr>
          <w:rStyle w:val="WordBold"/>
        </w:rPr>
        <w:t>X Date</w:t>
      </w:r>
      <w:r>
        <w:t xml:space="preserve">], someone from work </w:t>
      </w:r>
      <w:r w:rsidRPr="000576C6">
        <w:rPr>
          <w:rStyle w:val="WordBold"/>
        </w:rPr>
        <w:t xml:space="preserve">mistreated, ignored, excluded, or insulted you </w:t>
      </w:r>
      <w:r>
        <w:t>because of your gender.</w:t>
      </w:r>
    </w:p>
    <w:p w:rsidR="00B2531B" w:rsidP="00B2531B" w:rsidRDefault="00B2531B" w14:paraId="5AEEE230" w14:textId="77777777">
      <w:pPr>
        <w:pStyle w:val="ASAnnotationParagraph"/>
      </w:pPr>
      <w:r>
        <w:t>MEOHRMCARB</w:t>
      </w:r>
    </w:p>
    <w:p w:rsidR="00B2531B" w:rsidP="000576C6" w:rsidRDefault="00B2531B" w14:paraId="19683803" w14:textId="77777777">
      <w:pPr>
        <w:pStyle w:val="ASQstStem"/>
      </w:pPr>
      <w:r w:rsidRPr="000576C6">
        <w:rPr>
          <w:rStyle w:val="WordBold"/>
        </w:rPr>
        <w:t>54.</w:t>
      </w:r>
      <w:r>
        <w:tab/>
      </w:r>
      <w:r w:rsidR="000576C6">
        <w:rPr>
          <w:rStyle w:val="AskIf"/>
        </w:rPr>
        <w:t>[Ask if</w:t>
      </w:r>
      <w:r w:rsidRPr="000576C6">
        <w:rPr>
          <w:rStyle w:val="AskIf"/>
        </w:rPr>
        <w:t xml:space="preserve"> Q28 = "Yes"</w:t>
      </w:r>
      <w:r w:rsidR="000576C6">
        <w:rPr>
          <w:rStyle w:val="AskIf"/>
        </w:rPr>
        <w:t>]</w:t>
      </w:r>
      <w:r w:rsidRPr="000576C6">
        <w:rPr>
          <w:rStyle w:val="AskIf"/>
        </w:rPr>
        <w:t xml:space="preserve"> </w:t>
      </w:r>
      <w:r>
        <w:t xml:space="preserve">Do you think this treatment ever </w:t>
      </w:r>
      <w:r w:rsidRPr="000576C6">
        <w:rPr>
          <w:rStyle w:val="WordBold"/>
        </w:rPr>
        <w:t>harmed or limited</w:t>
      </w:r>
      <w:r>
        <w:t xml:space="preserve"> your [career</w:t>
      </w:r>
      <w:proofErr w:type="gramStart"/>
      <w:r>
        <w:t>][</w:t>
      </w:r>
      <w:proofErr w:type="gramEnd"/>
      <w:r>
        <w:t>military job</w:t>
      </w:r>
      <w:r w:rsidR="000576C6">
        <w:t>/​</w:t>
      </w:r>
      <w:r>
        <w:t xml:space="preserve">career]? </w:t>
      </w:r>
      <w:r w:rsidR="000576C6">
        <w:t xml:space="preserve"> </w:t>
      </w:r>
      <w:r w:rsidRPr="000576C6">
        <w:rPr>
          <w:rStyle w:val="WordItalic"/>
        </w:rPr>
        <w:t>For example, did it hurt your evaluation</w:t>
      </w:r>
      <w:r w:rsidR="000576C6">
        <w:rPr>
          <w:rStyle w:val="WordItalic"/>
        </w:rPr>
        <w:t>/​</w:t>
      </w:r>
      <w:r w:rsidRPr="000576C6">
        <w:rPr>
          <w:rStyle w:val="WordItalic"/>
        </w:rPr>
        <w:t>fitness report, affect your chances of promotion or your next assignment?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32CCA0EA" w14:textId="77777777">
        <w:trPr>
          <w:hidden/>
        </w:trPr>
        <w:tc>
          <w:tcPr>
            <w:tcW w:w="432" w:type="dxa"/>
          </w:tcPr>
          <w:p w:rsidRPr="00A265F1" w:rsidR="00B2531B" w:rsidP="00A94AD3" w:rsidRDefault="00B2531B" w14:paraId="4E398622" w14:textId="77777777">
            <w:pPr>
              <w:pStyle w:val="ASAnnotationTableKWN"/>
            </w:pPr>
            <w:r>
              <w:t>2</w:t>
            </w:r>
          </w:p>
        </w:tc>
        <w:tc>
          <w:tcPr>
            <w:tcW w:w="360" w:type="dxa"/>
          </w:tcPr>
          <w:p w:rsidRPr="00E3422F" w:rsidR="00B2531B" w:rsidP="00E3422F" w:rsidRDefault="008D655F" w14:paraId="0FDBA54A" w14:textId="4687D409">
            <w:pPr>
              <w:pStyle w:val="ASSurveyBoxLeft"/>
            </w:pPr>
            <w:r>
              <w:rPr>
                <w:noProof/>
              </w:rPr>
              <w:drawing>
                <wp:inline distT="0" distB="0" distL="0" distR="0" wp14:anchorId="7E6BE1DB" wp14:editId="55B2C6F7">
                  <wp:extent cx="158750" cy="158750"/>
                  <wp:effectExtent l="0" t="0" r="0" b="0"/>
                  <wp:docPr id="138" name="Picture 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860C0AD" w14:textId="77777777">
            <w:pPr>
              <w:pStyle w:val="ASResponseList"/>
            </w:pPr>
            <w:r>
              <w:t>Yes</w:t>
            </w:r>
          </w:p>
        </w:tc>
      </w:tr>
      <w:tr w:rsidRPr="003711FB" w:rsidR="00B2531B" w14:paraId="24B1D7BD" w14:textId="77777777">
        <w:trPr>
          <w:hidden/>
        </w:trPr>
        <w:tc>
          <w:tcPr>
            <w:tcW w:w="432" w:type="dxa"/>
          </w:tcPr>
          <w:p w:rsidRPr="00A265F1" w:rsidR="00B2531B" w:rsidP="001467FE" w:rsidRDefault="00B2531B" w14:paraId="6F45F26B" w14:textId="77777777">
            <w:pPr>
              <w:pStyle w:val="ASAnnotationTable"/>
            </w:pPr>
            <w:r>
              <w:t>1</w:t>
            </w:r>
          </w:p>
        </w:tc>
        <w:tc>
          <w:tcPr>
            <w:tcW w:w="360" w:type="dxa"/>
          </w:tcPr>
          <w:p w:rsidRPr="00E3422F" w:rsidR="00B2531B" w:rsidP="00E3422F" w:rsidRDefault="008D655F" w14:paraId="6971E2A9" w14:textId="17975664">
            <w:pPr>
              <w:pStyle w:val="ASSurveyBoxLeft"/>
            </w:pPr>
            <w:r>
              <w:rPr>
                <w:noProof/>
              </w:rPr>
              <w:drawing>
                <wp:inline distT="0" distB="0" distL="0" distR="0" wp14:anchorId="0BC4913D" wp14:editId="7A1876ED">
                  <wp:extent cx="158750" cy="158750"/>
                  <wp:effectExtent l="0" t="0" r="0" b="0"/>
                  <wp:docPr id="139" name="Picture 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1116DE5" w14:textId="77777777">
            <w:pPr>
              <w:pStyle w:val="ASResponseList"/>
            </w:pPr>
            <w:r>
              <w:t>No</w:t>
            </w:r>
          </w:p>
        </w:tc>
      </w:tr>
    </w:tbl>
    <w:p w:rsidRPr="008D61EB" w:rsidR="00B2531B" w:rsidP="00B51BF6" w:rsidRDefault="00B2531B" w14:paraId="55AE3690" w14:textId="77777777">
      <w:pPr>
        <w:pStyle w:val="Spacer4pt"/>
      </w:pPr>
    </w:p>
    <w:p w:rsidR="00B2531B" w:rsidP="00B2531B" w:rsidRDefault="00B2531B" w14:paraId="17702867" w14:textId="77777777">
      <w:pPr>
        <w:pStyle w:val="ASAnnotationParagraph"/>
      </w:pPr>
      <w:r>
        <w:t>MEOHRMLEDB</w:t>
      </w:r>
    </w:p>
    <w:p w:rsidR="00B2531B" w:rsidP="000576C6" w:rsidRDefault="00B2531B" w14:paraId="44CAB516" w14:textId="77777777">
      <w:pPr>
        <w:pStyle w:val="ASQstStem"/>
      </w:pPr>
      <w:r w:rsidRPr="000576C6">
        <w:rPr>
          <w:rStyle w:val="WordBold"/>
        </w:rPr>
        <w:t>55.</w:t>
      </w:r>
      <w:r>
        <w:tab/>
      </w:r>
      <w:r w:rsidR="000576C6">
        <w:rPr>
          <w:rStyle w:val="AskIf"/>
        </w:rPr>
        <w:t>[Ask if</w:t>
      </w:r>
      <w:r w:rsidRPr="000576C6">
        <w:rPr>
          <w:rStyle w:val="AskIf"/>
        </w:rPr>
        <w:t xml:space="preserve"> Q28 = "Yes"</w:t>
      </w:r>
      <w:r w:rsidR="000576C6">
        <w:rPr>
          <w:rStyle w:val="AskIf"/>
        </w:rPr>
        <w:t>]</w:t>
      </w:r>
      <w:r w:rsidRPr="000576C6">
        <w:rPr>
          <w:rStyle w:val="AskIf"/>
        </w:rPr>
        <w:t xml:space="preserve"> </w:t>
      </w:r>
      <w:proofErr w:type="gramStart"/>
      <w:r>
        <w:t>Was</w:t>
      </w:r>
      <w:proofErr w:type="gramEnd"/>
      <w:r>
        <w:t xml:space="preserve"> anyone who did this unwanted behavior in a position of authority</w:t>
      </w:r>
      <w:r w:rsidR="000576C6">
        <w:t>/​</w:t>
      </w:r>
      <w: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211E60D7" w14:textId="77777777">
        <w:trPr>
          <w:hidden/>
        </w:trPr>
        <w:tc>
          <w:tcPr>
            <w:tcW w:w="432" w:type="dxa"/>
          </w:tcPr>
          <w:p w:rsidRPr="00A265F1" w:rsidR="00B2531B" w:rsidP="00A94AD3" w:rsidRDefault="00B2531B" w14:paraId="2F91D347" w14:textId="77777777">
            <w:pPr>
              <w:pStyle w:val="ASAnnotationTableKWN"/>
            </w:pPr>
            <w:r>
              <w:t>2</w:t>
            </w:r>
          </w:p>
        </w:tc>
        <w:tc>
          <w:tcPr>
            <w:tcW w:w="360" w:type="dxa"/>
          </w:tcPr>
          <w:p w:rsidRPr="00E3422F" w:rsidR="00B2531B" w:rsidP="00E3422F" w:rsidRDefault="008D655F" w14:paraId="08630CCF" w14:textId="78048969">
            <w:pPr>
              <w:pStyle w:val="ASSurveyBoxLeft"/>
            </w:pPr>
            <w:r>
              <w:rPr>
                <w:noProof/>
              </w:rPr>
              <w:drawing>
                <wp:inline distT="0" distB="0" distL="0" distR="0" wp14:anchorId="0F047C3F" wp14:editId="1BC53810">
                  <wp:extent cx="158750" cy="158750"/>
                  <wp:effectExtent l="0" t="0" r="0" b="0"/>
                  <wp:docPr id="140" name="Picture 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AEF15A6" w14:textId="77777777">
            <w:pPr>
              <w:pStyle w:val="ASResponseList"/>
            </w:pPr>
            <w:r>
              <w:t>Yes</w:t>
            </w:r>
          </w:p>
        </w:tc>
      </w:tr>
      <w:tr w:rsidRPr="003711FB" w:rsidR="00B2531B" w14:paraId="47A88AF3" w14:textId="77777777">
        <w:trPr>
          <w:hidden/>
        </w:trPr>
        <w:tc>
          <w:tcPr>
            <w:tcW w:w="432" w:type="dxa"/>
          </w:tcPr>
          <w:p w:rsidRPr="00A265F1" w:rsidR="00B2531B" w:rsidP="001467FE" w:rsidRDefault="00B2531B" w14:paraId="2575E249" w14:textId="77777777">
            <w:pPr>
              <w:pStyle w:val="ASAnnotationTable"/>
            </w:pPr>
            <w:r>
              <w:t>1</w:t>
            </w:r>
          </w:p>
        </w:tc>
        <w:tc>
          <w:tcPr>
            <w:tcW w:w="360" w:type="dxa"/>
          </w:tcPr>
          <w:p w:rsidRPr="00E3422F" w:rsidR="00B2531B" w:rsidP="00E3422F" w:rsidRDefault="008D655F" w14:paraId="3676DD9E" w14:textId="55078F82">
            <w:pPr>
              <w:pStyle w:val="ASSurveyBoxLeft"/>
            </w:pPr>
            <w:r>
              <w:rPr>
                <w:noProof/>
              </w:rPr>
              <w:drawing>
                <wp:inline distT="0" distB="0" distL="0" distR="0" wp14:anchorId="3A1F415F" wp14:editId="0ADCD5ED">
                  <wp:extent cx="158750" cy="158750"/>
                  <wp:effectExtent l="0" t="0" r="0" b="0"/>
                  <wp:docPr id="141" name="Picture 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920BABD" w14:textId="77777777">
            <w:pPr>
              <w:pStyle w:val="ASResponseList"/>
            </w:pPr>
            <w:r>
              <w:t>No</w:t>
            </w:r>
          </w:p>
        </w:tc>
      </w:tr>
    </w:tbl>
    <w:p w:rsidRPr="008D61EB" w:rsidR="00B2531B" w:rsidP="00B51BF6" w:rsidRDefault="00B2531B" w14:paraId="27E75F26" w14:textId="77777777">
      <w:pPr>
        <w:pStyle w:val="Spacer4pt"/>
      </w:pPr>
    </w:p>
    <w:p w:rsidR="00B2531B" w:rsidP="000576C6" w:rsidRDefault="00B2531B" w14:paraId="723A0A98" w14:textId="77777777">
      <w:pPr>
        <w:pStyle w:val="ASQuestionHeader"/>
      </w:pPr>
      <w:r>
        <w:t>GENDER-RELATED EXPERIENCES IN THE MILITARY WITH BIGGEST EFFECT</w:t>
      </w:r>
    </w:p>
    <w:p w:rsidR="00B2531B" w:rsidP="000576C6" w:rsidRDefault="00B2531B" w14:paraId="37B56899" w14:textId="77777777">
      <w:pPr>
        <w:pStyle w:val="ASIntroduction"/>
      </w:pPr>
      <w:r>
        <w:t xml:space="preserve">Based on your answers earlier, you may have experienced more than one upsetting situation. </w:t>
      </w:r>
      <w:r w:rsidR="000576C6">
        <w:t xml:space="preserve"> </w:t>
      </w:r>
      <w:r>
        <w:t>Please think about the one situation since [</w:t>
      </w:r>
      <w:r w:rsidRPr="000576C6">
        <w:rPr>
          <w:rStyle w:val="WordBold"/>
        </w:rPr>
        <w:t>X DATE</w:t>
      </w:r>
      <w:r>
        <w:t>] that had the biggest effect on you—the one you consider to be the worst or most serious.</w:t>
      </w:r>
    </w:p>
    <w:p w:rsidR="00B2531B" w:rsidP="00B2531B" w:rsidRDefault="00B2531B" w14:paraId="457A8754" w14:textId="77777777">
      <w:pPr>
        <w:pStyle w:val="ASAnnotationParagraph"/>
      </w:pPr>
      <w:r>
        <w:t xml:space="preserve">MEOONESITA MEOONESITB MEOONESITC MEOONESITD MEOONESITE MEOONESITF MEOONESITG MEOONESITH MEOONESITI MEOONESITJ MEOONESITK MEOONESITL MEOONESITM MEOONESITN MEOONESITO </w:t>
      </w:r>
    </w:p>
    <w:p w:rsidR="00B2531B" w:rsidP="000576C6" w:rsidRDefault="00B2531B" w14:paraId="08A681E1" w14:textId="437E1C8A">
      <w:pPr>
        <w:pStyle w:val="ASQstStem"/>
      </w:pPr>
      <w:r w:rsidRPr="000576C6">
        <w:rPr>
          <w:rStyle w:val="WordBold"/>
        </w:rPr>
        <w:t>56.</w:t>
      </w:r>
      <w:r>
        <w:tab/>
      </w:r>
      <w:r w:rsidR="000576C6">
        <w:rPr>
          <w:rStyle w:val="AskIf"/>
        </w:rPr>
        <w:t>[Ask if</w:t>
      </w:r>
      <w:r w:rsidRPr="000576C6">
        <w:rPr>
          <w:rStyle w:val="AskIf"/>
        </w:rPr>
        <w:t xml:space="preserve"> [MEO_FLAG] = "True" and [MATCHING BEHAVIOR</w:t>
      </w:r>
      <w:r w:rsidR="00F14846">
        <w:rPr>
          <w:rStyle w:val="AskIf"/>
        </w:rPr>
        <w:t xml:space="preserve"> Q12-Q28</w:t>
      </w:r>
      <w:r w:rsidRPr="000576C6">
        <w:rPr>
          <w:rStyle w:val="AskIf"/>
        </w:rPr>
        <w:t>] = "Yes"</w:t>
      </w:r>
      <w:r w:rsidR="000576C6">
        <w:rPr>
          <w:rStyle w:val="AskIf"/>
        </w:rPr>
        <w:t>]</w:t>
      </w:r>
      <w:r w:rsidRPr="000576C6">
        <w:rPr>
          <w:rStyle w:val="AskIf"/>
        </w:rPr>
        <w:t xml:space="preserve"> </w:t>
      </w:r>
      <w:proofErr w:type="gramStart"/>
      <w:r>
        <w:t>Which</w:t>
      </w:r>
      <w:proofErr w:type="gramEnd"/>
      <w:r>
        <w:t xml:space="preserve"> of the following experiences happened during the upsetting situation you chose as the worst or most serious?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B2531B" w14:paraId="20BCFE0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76D1387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537092CF" w14:textId="77777777">
            <w:pPr>
              <w:pStyle w:val="ASMatrixHeading"/>
            </w:pPr>
            <w:r>
              <w:rPr>
                <w:rStyle w:val="ASAnnotation"/>
              </w:rPr>
              <w:t xml:space="preserve">1  </w:t>
            </w:r>
            <w:r w:rsidRPr="006F2CF5">
              <w:t xml:space="preserve"> </w:t>
            </w:r>
            <w:r>
              <w:t>No</w:t>
            </w:r>
          </w:p>
        </w:tc>
      </w:tr>
      <w:tr w:rsidR="00B2531B" w14:paraId="327D252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B2531B" w:rsidRDefault="00B2531B" w14:paraId="0D69D21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B2531B" w:rsidRDefault="00B2531B" w14:paraId="2FADB91D"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B2531B" w:rsidRDefault="00B2531B" w14:paraId="36A35192" w14:textId="77777777">
            <w:pPr>
              <w:pStyle w:val="ASMatrixHeading"/>
            </w:pPr>
          </w:p>
        </w:tc>
      </w:tr>
      <w:tr w:rsidR="00B2531B" w14:paraId="120FB3AD" w14:textId="77777777">
        <w:trPr>
          <w:cantSplit/>
          <w:trHeight w:val="20" w:hRule="exact"/>
          <w:tblHeader/>
          <w:hidden/>
        </w:trPr>
        <w:tc>
          <w:tcPr>
            <w:tcW w:w="432" w:type="dxa"/>
            <w:tcMar>
              <w:top w:w="14" w:type="dxa"/>
              <w:left w:w="14" w:type="dxa"/>
              <w:bottom w:w="14" w:type="dxa"/>
              <w:right w:w="14" w:type="dxa"/>
            </w:tcMar>
            <w:vAlign w:val="bottom"/>
          </w:tcPr>
          <w:p w:rsidRPr="000944F1" w:rsidR="00B2531B" w:rsidRDefault="00B2531B" w14:paraId="0608391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B2531B" w:rsidRDefault="00B2531B" w14:paraId="04821579"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RDefault="00B2531B" w14:paraId="0D7E83B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RDefault="00B2531B" w14:paraId="498F1B1B" w14:textId="77777777">
            <w:pPr>
              <w:pStyle w:val="ASAnnotationTableKeepWNext"/>
            </w:pPr>
          </w:p>
        </w:tc>
      </w:tr>
      <w:tr w:rsidR="00B2531B" w14:paraId="6032B50C" w14:textId="77777777">
        <w:trPr>
          <w:cantSplit/>
        </w:trPr>
        <w:tc>
          <w:tcPr>
            <w:tcW w:w="432" w:type="dxa"/>
            <w:tcMar>
              <w:top w:w="14" w:type="dxa"/>
              <w:left w:w="14" w:type="dxa"/>
              <w:bottom w:w="14" w:type="dxa"/>
              <w:right w:w="14" w:type="dxa"/>
            </w:tcMar>
            <w:vAlign w:val="bottom"/>
          </w:tcPr>
          <w:p w:rsidRPr="006F3F74" w:rsidR="00B2531B" w:rsidRDefault="00B2531B" w14:paraId="7F6CB7A7"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08CE90A3" w14:textId="77777777">
            <w:pPr>
              <w:pStyle w:val="ASMatrixSubitemG-2"/>
            </w:pPr>
            <w:r>
              <w:t>a.</w:t>
            </w:r>
            <w:r>
              <w:tab/>
              <w:t>Repeatedly told sexual jokes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78F6034" w14:textId="05B65510">
            <w:pPr>
              <w:pStyle w:val="ASTableOptionBoxes"/>
            </w:pPr>
            <w:r>
              <w:rPr>
                <w:noProof/>
              </w:rPr>
              <w:drawing>
                <wp:inline distT="0" distB="0" distL="0" distR="0" wp14:anchorId="5C1BB419" wp14:editId="22468057">
                  <wp:extent cx="177800" cy="177800"/>
                  <wp:effectExtent l="0" t="0" r="0" b="0"/>
                  <wp:docPr id="142" name="Picture 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526AA46C" w14:textId="55F8571F">
            <w:pPr>
              <w:pStyle w:val="ASTableOptionBoxes"/>
            </w:pPr>
            <w:r>
              <w:rPr>
                <w:noProof/>
              </w:rPr>
              <w:drawing>
                <wp:inline distT="0" distB="0" distL="0" distR="0" wp14:anchorId="2DD91413" wp14:editId="1E76FDEE">
                  <wp:extent cx="177800" cy="177800"/>
                  <wp:effectExtent l="0" t="0" r="0" b="0"/>
                  <wp:docPr id="143" name="Picture 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2D4EF5A8" w14:textId="77777777">
        <w:trPr>
          <w:cantSplit/>
        </w:trPr>
        <w:tc>
          <w:tcPr>
            <w:tcW w:w="432" w:type="dxa"/>
            <w:tcMar>
              <w:top w:w="14" w:type="dxa"/>
              <w:left w:w="14" w:type="dxa"/>
              <w:bottom w:w="14" w:type="dxa"/>
              <w:right w:w="14" w:type="dxa"/>
            </w:tcMar>
            <w:vAlign w:val="bottom"/>
          </w:tcPr>
          <w:p w:rsidRPr="006F3F74" w:rsidR="00B2531B" w:rsidRDefault="00B2531B" w14:paraId="14588A31"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23BA44CE" w14:textId="77777777">
            <w:pPr>
              <w:pStyle w:val="ASMatrixSubitemG-2"/>
            </w:pPr>
            <w:r>
              <w:t>b.</w:t>
            </w:r>
            <w:r>
              <w:tab/>
              <w:t>Repeatedly suggested that you do not act like someone of your gender is supposed to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3BEE65DB" w14:textId="567C8DAF">
            <w:pPr>
              <w:pStyle w:val="ASTableOptionBoxes"/>
            </w:pPr>
            <w:r>
              <w:rPr>
                <w:noProof/>
              </w:rPr>
              <w:drawing>
                <wp:inline distT="0" distB="0" distL="0" distR="0" wp14:anchorId="7BE3F371" wp14:editId="3747BF24">
                  <wp:extent cx="177800" cy="177800"/>
                  <wp:effectExtent l="0" t="0" r="0" b="0"/>
                  <wp:docPr id="144" name="Picture 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43C6664A" w14:textId="26D439A7">
            <w:pPr>
              <w:pStyle w:val="ASTableOptionBoxes"/>
            </w:pPr>
            <w:r>
              <w:rPr>
                <w:noProof/>
              </w:rPr>
              <w:drawing>
                <wp:inline distT="0" distB="0" distL="0" distR="0" wp14:anchorId="72FF2E62" wp14:editId="651662AB">
                  <wp:extent cx="177800" cy="177800"/>
                  <wp:effectExtent l="0" t="0" r="0" b="0"/>
                  <wp:docPr id="145" name="Picture 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34F602BF" w14:textId="77777777">
        <w:trPr>
          <w:cantSplit/>
        </w:trPr>
        <w:tc>
          <w:tcPr>
            <w:tcW w:w="432" w:type="dxa"/>
            <w:tcMar>
              <w:top w:w="14" w:type="dxa"/>
              <w:left w:w="14" w:type="dxa"/>
              <w:bottom w:w="14" w:type="dxa"/>
              <w:right w:w="14" w:type="dxa"/>
            </w:tcMar>
            <w:vAlign w:val="bottom"/>
          </w:tcPr>
          <w:p w:rsidRPr="006F3F74" w:rsidR="00B2531B" w:rsidRDefault="00B2531B" w14:paraId="49330087"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44A8145C" w14:textId="77777777">
            <w:pPr>
              <w:pStyle w:val="ASMatrixSubitemG-2"/>
            </w:pPr>
            <w:r>
              <w:t>c.</w:t>
            </w:r>
            <w:r>
              <w:tab/>
              <w:t>Repeatedly made sexual gestures or sexual body movements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F21D4AD" w14:textId="5EBBBF91">
            <w:pPr>
              <w:pStyle w:val="ASTableOptionBoxes"/>
            </w:pPr>
            <w:r>
              <w:rPr>
                <w:noProof/>
              </w:rPr>
              <w:drawing>
                <wp:inline distT="0" distB="0" distL="0" distR="0" wp14:anchorId="42A35B04" wp14:editId="4FF40049">
                  <wp:extent cx="177800" cy="177800"/>
                  <wp:effectExtent l="0" t="0" r="0" b="0"/>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4FE8E715" w14:textId="301837B7">
            <w:pPr>
              <w:pStyle w:val="ASTableOptionBoxes"/>
            </w:pPr>
            <w:r>
              <w:rPr>
                <w:noProof/>
              </w:rPr>
              <w:drawing>
                <wp:inline distT="0" distB="0" distL="0" distR="0" wp14:anchorId="0FE77435" wp14:editId="107693FE">
                  <wp:extent cx="177800" cy="177800"/>
                  <wp:effectExtent l="0" t="0" r="0" b="0"/>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7432D3C8" w14:textId="77777777">
        <w:trPr>
          <w:cantSplit/>
        </w:trPr>
        <w:tc>
          <w:tcPr>
            <w:tcW w:w="432" w:type="dxa"/>
            <w:tcMar>
              <w:top w:w="14" w:type="dxa"/>
              <w:left w:w="14" w:type="dxa"/>
              <w:bottom w:w="14" w:type="dxa"/>
              <w:right w:w="14" w:type="dxa"/>
            </w:tcMar>
            <w:vAlign w:val="bottom"/>
          </w:tcPr>
          <w:p w:rsidRPr="006F3F74" w:rsidR="00B2531B" w:rsidRDefault="00B2531B" w14:paraId="5CD4255D"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51AA41AB" w14:textId="77777777">
            <w:pPr>
              <w:pStyle w:val="ASMatrixSubitemG-2"/>
            </w:pPr>
            <w:r>
              <w:t>d.</w:t>
            </w:r>
            <w:r>
              <w:tab/>
              <w:t>Displayed, showed you, or sent you sexually explicit materials like pictures or videos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0BA611A5" w14:textId="2620DE0D">
            <w:pPr>
              <w:pStyle w:val="ASTableOptionBoxes"/>
            </w:pPr>
            <w:r>
              <w:rPr>
                <w:noProof/>
              </w:rPr>
              <w:drawing>
                <wp:inline distT="0" distB="0" distL="0" distR="0" wp14:anchorId="3D61E13B" wp14:editId="569ED366">
                  <wp:extent cx="177800" cy="177800"/>
                  <wp:effectExtent l="0" t="0" r="0" b="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7CFF9638" w14:textId="2750D95F">
            <w:pPr>
              <w:pStyle w:val="ASTableOptionBoxes"/>
            </w:pPr>
            <w:r>
              <w:rPr>
                <w:noProof/>
              </w:rPr>
              <w:drawing>
                <wp:inline distT="0" distB="0" distL="0" distR="0" wp14:anchorId="6F0A7550" wp14:editId="0E4C7C7F">
                  <wp:extent cx="177800" cy="177800"/>
                  <wp:effectExtent l="0" t="0" r="0" b="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2FDB0310" w14:textId="77777777">
        <w:trPr>
          <w:cantSplit/>
        </w:trPr>
        <w:tc>
          <w:tcPr>
            <w:tcW w:w="432" w:type="dxa"/>
            <w:tcMar>
              <w:top w:w="14" w:type="dxa"/>
              <w:left w:w="14" w:type="dxa"/>
              <w:bottom w:w="14" w:type="dxa"/>
              <w:right w:w="14" w:type="dxa"/>
            </w:tcMar>
            <w:vAlign w:val="bottom"/>
          </w:tcPr>
          <w:p w:rsidRPr="006F3F74" w:rsidR="00B2531B" w:rsidRDefault="00B2531B" w14:paraId="5CF3A028"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09540C28" w14:textId="77777777">
            <w:pPr>
              <w:pStyle w:val="ASMatrixSubitemG-2"/>
            </w:pPr>
            <w:r>
              <w:t>e.</w:t>
            </w:r>
            <w:r>
              <w:tab/>
              <w:t>Repeatedly told you about their sexual activities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863040A" w14:textId="25193D98">
            <w:pPr>
              <w:pStyle w:val="ASTableOptionBoxes"/>
            </w:pPr>
            <w:r>
              <w:rPr>
                <w:noProof/>
              </w:rPr>
              <w:drawing>
                <wp:inline distT="0" distB="0" distL="0" distR="0" wp14:anchorId="7F4378F1" wp14:editId="4F26F887">
                  <wp:extent cx="177800" cy="177800"/>
                  <wp:effectExtent l="0" t="0" r="0" b="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099EE59A" w14:textId="5E6B1964">
            <w:pPr>
              <w:pStyle w:val="ASTableOptionBoxes"/>
            </w:pPr>
            <w:r>
              <w:rPr>
                <w:noProof/>
              </w:rPr>
              <w:drawing>
                <wp:inline distT="0" distB="0" distL="0" distR="0" wp14:anchorId="5A83B18E" wp14:editId="5F370FEE">
                  <wp:extent cx="177800" cy="177800"/>
                  <wp:effectExtent l="0" t="0" r="0" b="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69AF863D" w14:textId="77777777">
        <w:trPr>
          <w:cantSplit/>
        </w:trPr>
        <w:tc>
          <w:tcPr>
            <w:tcW w:w="432" w:type="dxa"/>
            <w:tcMar>
              <w:top w:w="14" w:type="dxa"/>
              <w:left w:w="14" w:type="dxa"/>
              <w:bottom w:w="14" w:type="dxa"/>
              <w:right w:w="14" w:type="dxa"/>
            </w:tcMar>
            <w:vAlign w:val="bottom"/>
          </w:tcPr>
          <w:p w:rsidRPr="006F3F74" w:rsidR="00B2531B" w:rsidRDefault="00B2531B" w14:paraId="0011468C"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31CC1225" w14:textId="77777777">
            <w:pPr>
              <w:pStyle w:val="ASMatrixSubitemG-2"/>
            </w:pPr>
            <w:r>
              <w:t>f.</w:t>
            </w:r>
            <w:r>
              <w:tab/>
              <w:t>Repeatedly asked you questions about your sex life or sexual interests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CE0F280" w14:textId="087FCCC9">
            <w:pPr>
              <w:pStyle w:val="ASTableOptionBoxes"/>
            </w:pPr>
            <w:r>
              <w:rPr>
                <w:noProof/>
              </w:rPr>
              <w:drawing>
                <wp:inline distT="0" distB="0" distL="0" distR="0" wp14:anchorId="093F861B" wp14:editId="38860522">
                  <wp:extent cx="177800" cy="177800"/>
                  <wp:effectExtent l="0" t="0" r="0" b="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5CC416E7" w14:textId="0DE07324">
            <w:pPr>
              <w:pStyle w:val="ASTableOptionBoxes"/>
            </w:pPr>
            <w:r>
              <w:rPr>
                <w:noProof/>
              </w:rPr>
              <w:drawing>
                <wp:inline distT="0" distB="0" distL="0" distR="0" wp14:anchorId="65087467" wp14:editId="10FE7BCF">
                  <wp:extent cx="177800" cy="177800"/>
                  <wp:effectExtent l="0" t="0" r="0" b="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1303F11A" w14:textId="77777777">
        <w:trPr>
          <w:cantSplit/>
        </w:trPr>
        <w:tc>
          <w:tcPr>
            <w:tcW w:w="432" w:type="dxa"/>
            <w:tcMar>
              <w:top w:w="14" w:type="dxa"/>
              <w:left w:w="14" w:type="dxa"/>
              <w:bottom w:w="14" w:type="dxa"/>
              <w:right w:w="14" w:type="dxa"/>
            </w:tcMar>
            <w:vAlign w:val="bottom"/>
          </w:tcPr>
          <w:p w:rsidRPr="006F3F74" w:rsidR="00B2531B" w:rsidRDefault="00B2531B" w14:paraId="0DBDC8B3"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44C93C24" w14:textId="77777777">
            <w:pPr>
              <w:pStyle w:val="ASMatrixSubitemG-2"/>
            </w:pPr>
            <w:r>
              <w:t>g.</w:t>
            </w:r>
            <w:r>
              <w:tab/>
              <w:t>Made repeated sexual comments about your appearance or body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71504FF" w14:textId="4CD45DC4">
            <w:pPr>
              <w:pStyle w:val="ASTableOptionBoxes"/>
            </w:pPr>
            <w:r>
              <w:rPr>
                <w:noProof/>
              </w:rPr>
              <w:drawing>
                <wp:inline distT="0" distB="0" distL="0" distR="0" wp14:anchorId="10666EE9" wp14:editId="1E4B60FC">
                  <wp:extent cx="177800" cy="177800"/>
                  <wp:effectExtent l="0" t="0" r="0" b="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7C6D9542" w14:textId="55F68FE3">
            <w:pPr>
              <w:pStyle w:val="ASTableOptionBoxes"/>
            </w:pPr>
            <w:r>
              <w:rPr>
                <w:noProof/>
              </w:rPr>
              <w:drawing>
                <wp:inline distT="0" distB="0" distL="0" distR="0" wp14:anchorId="44B98BCE" wp14:editId="1604ECA1">
                  <wp:extent cx="177800" cy="177800"/>
                  <wp:effectExtent l="0" t="0" r="0" b="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5AB95508" w14:textId="77777777">
        <w:trPr>
          <w:cantSplit/>
        </w:trPr>
        <w:tc>
          <w:tcPr>
            <w:tcW w:w="432" w:type="dxa"/>
            <w:tcMar>
              <w:top w:w="14" w:type="dxa"/>
              <w:left w:w="14" w:type="dxa"/>
              <w:bottom w:w="14" w:type="dxa"/>
              <w:right w:w="14" w:type="dxa"/>
            </w:tcMar>
            <w:vAlign w:val="bottom"/>
          </w:tcPr>
          <w:p w:rsidRPr="006F3F74" w:rsidR="00B2531B" w:rsidRDefault="00B2531B" w14:paraId="19452A1F"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0D6D992B" w14:textId="77777777">
            <w:pPr>
              <w:pStyle w:val="ASMatrixSubitemG-2"/>
            </w:pPr>
            <w:r>
              <w:t>h.</w:t>
            </w:r>
            <w:r>
              <w:tab/>
              <w:t>Took or shared sexually suggestive pictures or videos of you when you did not want them to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4099B90C" w14:textId="3AB95D51">
            <w:pPr>
              <w:pStyle w:val="ASTableOptionBoxes"/>
            </w:pPr>
            <w:r>
              <w:rPr>
                <w:noProof/>
              </w:rPr>
              <w:drawing>
                <wp:inline distT="0" distB="0" distL="0" distR="0" wp14:anchorId="1D35294B" wp14:editId="0F2933EA">
                  <wp:extent cx="177800" cy="177800"/>
                  <wp:effectExtent l="0" t="0" r="0" b="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645CE490" w14:textId="01DB8E20">
            <w:pPr>
              <w:pStyle w:val="ASTableOptionBoxes"/>
            </w:pPr>
            <w:r>
              <w:rPr>
                <w:noProof/>
              </w:rPr>
              <w:drawing>
                <wp:inline distT="0" distB="0" distL="0" distR="0" wp14:anchorId="1B7DD25A" wp14:editId="58C7BE47">
                  <wp:extent cx="177800" cy="177800"/>
                  <wp:effectExtent l="0" t="0" r="0" b="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099ECA8A" w14:textId="77777777">
        <w:trPr>
          <w:cantSplit/>
        </w:trPr>
        <w:tc>
          <w:tcPr>
            <w:tcW w:w="432" w:type="dxa"/>
            <w:tcMar>
              <w:top w:w="14" w:type="dxa"/>
              <w:left w:w="14" w:type="dxa"/>
              <w:bottom w:w="14" w:type="dxa"/>
              <w:right w:w="14" w:type="dxa"/>
            </w:tcMar>
            <w:vAlign w:val="bottom"/>
          </w:tcPr>
          <w:p w:rsidRPr="006F3F74" w:rsidR="00B2531B" w:rsidRDefault="00B2531B" w14:paraId="13000341"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028984F2" w14:textId="77777777">
            <w:pPr>
              <w:pStyle w:val="ASMatrixSubitemG-2"/>
            </w:pPr>
            <w:r>
              <w:t>i.</w:t>
            </w:r>
            <w:r>
              <w:tab/>
              <w:t>Made repeated attempts to establish an unwanted romantic or sexual relationship with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0BDF175" w14:textId="32F5230E">
            <w:pPr>
              <w:pStyle w:val="ASTableOptionBoxes"/>
            </w:pPr>
            <w:r>
              <w:rPr>
                <w:noProof/>
              </w:rPr>
              <w:drawing>
                <wp:inline distT="0" distB="0" distL="0" distR="0" wp14:anchorId="44FB91B3" wp14:editId="43AF30EF">
                  <wp:extent cx="177800" cy="177800"/>
                  <wp:effectExtent l="0" t="0" r="0" b="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41E50287" w14:textId="49C4B615">
            <w:pPr>
              <w:pStyle w:val="ASTableOptionBoxes"/>
            </w:pPr>
            <w:r>
              <w:rPr>
                <w:noProof/>
              </w:rPr>
              <w:drawing>
                <wp:inline distT="0" distB="0" distL="0" distR="0" wp14:anchorId="0211530D" wp14:editId="403198EE">
                  <wp:extent cx="177800" cy="177800"/>
                  <wp:effectExtent l="0" t="0" r="0" b="0"/>
                  <wp:docPr id="159" name="Picture 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7DC60B78" w14:textId="77777777">
        <w:trPr>
          <w:cantSplit/>
        </w:trPr>
        <w:tc>
          <w:tcPr>
            <w:tcW w:w="432" w:type="dxa"/>
            <w:tcMar>
              <w:top w:w="14" w:type="dxa"/>
              <w:left w:w="14" w:type="dxa"/>
              <w:bottom w:w="14" w:type="dxa"/>
              <w:right w:w="14" w:type="dxa"/>
            </w:tcMar>
            <w:vAlign w:val="bottom"/>
          </w:tcPr>
          <w:p w:rsidRPr="006F3F74" w:rsidR="00B2531B" w:rsidRDefault="00B2531B" w14:paraId="2BCCCD47"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6AEBD8A9" w14:textId="77777777">
            <w:pPr>
              <w:pStyle w:val="ASMatrixSubitemG-2"/>
            </w:pPr>
            <w:r>
              <w:t>j.</w:t>
            </w:r>
            <w:r>
              <w:tab/>
              <w:t xml:space="preserve">Touched you in </w:t>
            </w:r>
            <w:r w:rsidRPr="000576C6">
              <w:rPr>
                <w:rStyle w:val="WordBold"/>
              </w:rPr>
              <w:t>a sexual way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4E3AA40" w14:textId="72BC8977">
            <w:pPr>
              <w:pStyle w:val="ASTableOptionBoxes"/>
            </w:pPr>
            <w:r>
              <w:rPr>
                <w:noProof/>
              </w:rPr>
              <w:drawing>
                <wp:inline distT="0" distB="0" distL="0" distR="0" wp14:anchorId="6DABD716" wp14:editId="63454031">
                  <wp:extent cx="177800" cy="177800"/>
                  <wp:effectExtent l="0" t="0" r="0" b="0"/>
                  <wp:docPr id="160" name="Picture 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5D0757F4" w14:textId="22FF57B9">
            <w:pPr>
              <w:pStyle w:val="ASTableOptionBoxes"/>
            </w:pPr>
            <w:r>
              <w:rPr>
                <w:noProof/>
              </w:rPr>
              <w:drawing>
                <wp:inline distT="0" distB="0" distL="0" distR="0" wp14:anchorId="74675E21" wp14:editId="60FB47D3">
                  <wp:extent cx="177800" cy="177800"/>
                  <wp:effectExtent l="0" t="0" r="0" b="0"/>
                  <wp:docPr id="161" name="Picture 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54DCE4CC" w14:textId="77777777">
        <w:trPr>
          <w:cantSplit/>
        </w:trPr>
        <w:tc>
          <w:tcPr>
            <w:tcW w:w="432" w:type="dxa"/>
            <w:tcMar>
              <w:top w:w="14" w:type="dxa"/>
              <w:left w:w="14" w:type="dxa"/>
              <w:bottom w:w="14" w:type="dxa"/>
              <w:right w:w="14" w:type="dxa"/>
            </w:tcMar>
            <w:vAlign w:val="bottom"/>
          </w:tcPr>
          <w:p w:rsidRPr="006F3F74" w:rsidR="00B2531B" w:rsidRDefault="00B2531B" w14:paraId="31B30703"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3C20C0DA" w14:textId="77777777">
            <w:pPr>
              <w:pStyle w:val="ASMatrixSubitemG-2"/>
            </w:pPr>
            <w:r>
              <w:t>k.</w:t>
            </w:r>
            <w:r>
              <w:tab/>
              <w:t xml:space="preserve">Touched you in </w:t>
            </w:r>
            <w:r w:rsidRPr="000576C6">
              <w:rPr>
                <w:rStyle w:val="WordBold"/>
              </w:rPr>
              <w:t>any way other than sexually</w:t>
            </w:r>
            <w:r>
              <w:t xml:space="preserve"> that made you uncomfortable, angry, or upset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4F933EF7" w14:textId="188F41C8">
            <w:pPr>
              <w:pStyle w:val="ASTableOptionBoxes"/>
            </w:pPr>
            <w:r>
              <w:rPr>
                <w:noProof/>
              </w:rPr>
              <w:drawing>
                <wp:inline distT="0" distB="0" distL="0" distR="0" wp14:anchorId="3C930190" wp14:editId="043C4E2A">
                  <wp:extent cx="177800" cy="177800"/>
                  <wp:effectExtent l="0" t="0" r="0" b="0"/>
                  <wp:docPr id="162" name="Picture 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5EE3666A" w14:textId="297BCACE">
            <w:pPr>
              <w:pStyle w:val="ASTableOptionBoxes"/>
            </w:pPr>
            <w:r>
              <w:rPr>
                <w:noProof/>
              </w:rPr>
              <w:drawing>
                <wp:inline distT="0" distB="0" distL="0" distR="0" wp14:anchorId="6EAFC89A" wp14:editId="3DB024AD">
                  <wp:extent cx="177800" cy="177800"/>
                  <wp:effectExtent l="0" t="0" r="0" b="0"/>
                  <wp:docPr id="163" name="Picture 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08DCE760" w14:textId="77777777">
        <w:trPr>
          <w:cantSplit/>
        </w:trPr>
        <w:tc>
          <w:tcPr>
            <w:tcW w:w="432" w:type="dxa"/>
            <w:tcMar>
              <w:top w:w="14" w:type="dxa"/>
              <w:left w:w="14" w:type="dxa"/>
              <w:bottom w:w="14" w:type="dxa"/>
              <w:right w:w="14" w:type="dxa"/>
            </w:tcMar>
            <w:vAlign w:val="bottom"/>
          </w:tcPr>
          <w:p w:rsidRPr="006F3F74" w:rsidR="00B2531B" w:rsidRDefault="00B2531B" w14:paraId="39423C5A"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3D122528" w14:textId="77777777">
            <w:pPr>
              <w:pStyle w:val="ASMatrixSubitemG-2"/>
            </w:pPr>
            <w:r>
              <w:t>l.</w:t>
            </w:r>
            <w:r>
              <w:tab/>
              <w:t>Made you feel like you would get some workplace benefit in exchange for doing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7C284EE9" w14:textId="37A86212">
            <w:pPr>
              <w:pStyle w:val="ASTableOptionBoxes"/>
            </w:pPr>
            <w:r>
              <w:rPr>
                <w:noProof/>
              </w:rPr>
              <w:drawing>
                <wp:inline distT="0" distB="0" distL="0" distR="0" wp14:anchorId="68AFAD3C" wp14:editId="7719E663">
                  <wp:extent cx="177800" cy="177800"/>
                  <wp:effectExtent l="0" t="0" r="0" b="0"/>
                  <wp:docPr id="164" name="Picture 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3168499D" w14:textId="4AB28AF5">
            <w:pPr>
              <w:pStyle w:val="ASTableOptionBoxes"/>
            </w:pPr>
            <w:r>
              <w:rPr>
                <w:noProof/>
              </w:rPr>
              <w:drawing>
                <wp:inline distT="0" distB="0" distL="0" distR="0" wp14:anchorId="3695C937" wp14:editId="05DB5758">
                  <wp:extent cx="177800" cy="177800"/>
                  <wp:effectExtent l="0" t="0" r="0" b="0"/>
                  <wp:docPr id="165" name="Picture 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10EA7F83" w14:textId="77777777">
        <w:trPr>
          <w:cantSplit/>
        </w:trPr>
        <w:tc>
          <w:tcPr>
            <w:tcW w:w="432" w:type="dxa"/>
            <w:tcMar>
              <w:top w:w="14" w:type="dxa"/>
              <w:left w:w="14" w:type="dxa"/>
              <w:bottom w:w="14" w:type="dxa"/>
              <w:right w:w="14" w:type="dxa"/>
            </w:tcMar>
            <w:vAlign w:val="bottom"/>
          </w:tcPr>
          <w:p w:rsidRPr="006F3F74" w:rsidR="00B2531B" w:rsidRDefault="00B2531B" w14:paraId="1DA51176"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609BAF8F" w14:textId="77777777">
            <w:pPr>
              <w:pStyle w:val="ASMatrixSubitemG-2"/>
            </w:pPr>
            <w:r>
              <w:t>m.</w:t>
            </w:r>
            <w:r>
              <w:tab/>
              <w:t>Made you feel like you would get punished or treated unfairly if you refused to do something sexual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4FAAFD08" w14:textId="1732D336">
            <w:pPr>
              <w:pStyle w:val="ASTableOptionBoxes"/>
            </w:pPr>
            <w:r>
              <w:rPr>
                <w:noProof/>
              </w:rPr>
              <w:drawing>
                <wp:inline distT="0" distB="0" distL="0" distR="0" wp14:anchorId="2B550478" wp14:editId="17E7158F">
                  <wp:extent cx="177800" cy="177800"/>
                  <wp:effectExtent l="0" t="0" r="0" b="0"/>
                  <wp:docPr id="166"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6DB9EDF3" w14:textId="447FF3D0">
            <w:pPr>
              <w:pStyle w:val="ASTableOptionBoxes"/>
            </w:pPr>
            <w:r>
              <w:rPr>
                <w:noProof/>
              </w:rPr>
              <w:drawing>
                <wp:inline distT="0" distB="0" distL="0" distR="0" wp14:anchorId="77993FFD" wp14:editId="29809279">
                  <wp:extent cx="177800" cy="177800"/>
                  <wp:effectExtent l="0" t="0" r="0" b="0"/>
                  <wp:docPr id="167" name="Picture 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67B8B671" w14:textId="77777777">
        <w:trPr>
          <w:cantSplit/>
        </w:trPr>
        <w:tc>
          <w:tcPr>
            <w:tcW w:w="432" w:type="dxa"/>
            <w:tcMar>
              <w:top w:w="14" w:type="dxa"/>
              <w:left w:w="14" w:type="dxa"/>
              <w:bottom w:w="14" w:type="dxa"/>
              <w:right w:w="14" w:type="dxa"/>
            </w:tcMar>
            <w:vAlign w:val="bottom"/>
          </w:tcPr>
          <w:p w:rsidRPr="006F3F74" w:rsidR="00B2531B" w:rsidRDefault="00B2531B" w14:paraId="0F2A7E5D"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6C3E6AFB" w14:textId="77777777">
            <w:pPr>
              <w:pStyle w:val="ASMatrixSubitemG-2"/>
            </w:pPr>
            <w:r>
              <w:t>n.</w:t>
            </w:r>
            <w:r>
              <w:tab/>
              <w:t>Said that your gender is not as good at your job, or that your gender should be prevented from having your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319B1E0A" w14:textId="5954D516">
            <w:pPr>
              <w:pStyle w:val="ASTableOptionBoxes"/>
            </w:pPr>
            <w:r>
              <w:rPr>
                <w:noProof/>
              </w:rPr>
              <w:drawing>
                <wp:inline distT="0" distB="0" distL="0" distR="0" wp14:anchorId="4D38C94A" wp14:editId="01F2C3F9">
                  <wp:extent cx="177800" cy="177800"/>
                  <wp:effectExtent l="0" t="0" r="0" b="0"/>
                  <wp:docPr id="168" name="Picture 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26DC2D0B" w14:textId="25A88A17">
            <w:pPr>
              <w:pStyle w:val="ASTableOptionBoxes"/>
            </w:pPr>
            <w:r>
              <w:rPr>
                <w:noProof/>
              </w:rPr>
              <w:drawing>
                <wp:inline distT="0" distB="0" distL="0" distR="0" wp14:anchorId="168F09CE" wp14:editId="02B2EFDC">
                  <wp:extent cx="177800" cy="177800"/>
                  <wp:effectExtent l="0" t="0" r="0" b="0"/>
                  <wp:docPr id="169" name="Picture 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2531B" w14:paraId="0AD6C4F1" w14:textId="77777777">
        <w:trPr>
          <w:cantSplit/>
        </w:trPr>
        <w:tc>
          <w:tcPr>
            <w:tcW w:w="432" w:type="dxa"/>
            <w:tcMar>
              <w:top w:w="14" w:type="dxa"/>
              <w:left w:w="14" w:type="dxa"/>
              <w:bottom w:w="14" w:type="dxa"/>
              <w:right w:w="14" w:type="dxa"/>
            </w:tcMar>
            <w:vAlign w:val="bottom"/>
          </w:tcPr>
          <w:p w:rsidRPr="006F3F74" w:rsidR="00B2531B" w:rsidRDefault="00B2531B" w14:paraId="343BF6C7" w14:textId="77777777"/>
        </w:tc>
        <w:tc>
          <w:tcPr>
            <w:tcW w:w="3960" w:type="dxa"/>
            <w:tcBorders>
              <w:right w:val="single" w:color="C0C0C0" w:sz="8" w:space="0"/>
            </w:tcBorders>
            <w:tcMar>
              <w:top w:w="14" w:type="dxa"/>
              <w:left w:w="14" w:type="dxa"/>
              <w:bottom w:w="14" w:type="dxa"/>
              <w:right w:w="14" w:type="dxa"/>
            </w:tcMar>
            <w:vAlign w:val="bottom"/>
          </w:tcPr>
          <w:p w:rsidR="00B2531B" w:rsidP="005D47E1" w:rsidRDefault="00B2531B" w14:paraId="7B76EF14" w14:textId="77777777">
            <w:pPr>
              <w:pStyle w:val="ASMatrixSubitemG-2"/>
            </w:pPr>
            <w:r>
              <w:t>o.</w:t>
            </w:r>
            <w:r>
              <w:tab/>
              <w:t>Mistreated, ignored, or insulted you because of your gender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B2531B" w:rsidP="004E6E64" w:rsidRDefault="008D655F" w14:paraId="1CBEDAB6" w14:textId="57BF363B">
            <w:pPr>
              <w:pStyle w:val="ASTableOptionBoxes"/>
            </w:pPr>
            <w:r>
              <w:rPr>
                <w:noProof/>
              </w:rPr>
              <w:drawing>
                <wp:inline distT="0" distB="0" distL="0" distR="0" wp14:anchorId="0877E939" wp14:editId="2AA6B01E">
                  <wp:extent cx="177800" cy="177800"/>
                  <wp:effectExtent l="0" t="0" r="0" b="0"/>
                  <wp:docPr id="170" name="Picture 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B2531B" w:rsidP="004E6E64" w:rsidRDefault="008D655F" w14:paraId="60D9491D" w14:textId="52B919A6">
            <w:pPr>
              <w:pStyle w:val="ASTableOptionBoxes"/>
            </w:pPr>
            <w:r>
              <w:rPr>
                <w:noProof/>
              </w:rPr>
              <w:drawing>
                <wp:inline distT="0" distB="0" distL="0" distR="0" wp14:anchorId="7B3AEAD2" wp14:editId="586FC3D8">
                  <wp:extent cx="177800" cy="177800"/>
                  <wp:effectExtent l="0" t="0" r="0" b="0"/>
                  <wp:docPr id="171" name="Picture 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B2531B" w:rsidP="00345D04" w:rsidRDefault="00B2531B" w14:paraId="6C4DF823" w14:textId="77777777">
      <w:pPr>
        <w:pStyle w:val="Spacer4pt"/>
      </w:pPr>
    </w:p>
    <w:p w:rsidR="00B2531B" w:rsidP="00B2531B" w:rsidRDefault="00B2531B" w14:paraId="06354576" w14:textId="77777777">
      <w:pPr>
        <w:pStyle w:val="ASAnnotationParagraph"/>
      </w:pPr>
      <w:r>
        <w:lastRenderedPageBreak/>
        <w:t>MEONUM</w:t>
      </w:r>
    </w:p>
    <w:p w:rsidR="00B2531B" w:rsidP="000576C6" w:rsidRDefault="00B2531B" w14:paraId="44B68553" w14:textId="77777777">
      <w:pPr>
        <w:pStyle w:val="ASQstStem"/>
      </w:pPr>
      <w:r w:rsidRPr="000576C6">
        <w:rPr>
          <w:rStyle w:val="WordBold"/>
        </w:rPr>
        <w:t>57.</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r>
        <w:t>How many people were involved in this upsetting situation?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2F7ACA1A" w14:textId="77777777">
        <w:trPr>
          <w:hidden/>
        </w:trPr>
        <w:tc>
          <w:tcPr>
            <w:tcW w:w="432" w:type="dxa"/>
          </w:tcPr>
          <w:p w:rsidRPr="00A265F1" w:rsidR="00B2531B" w:rsidP="00A94AD3" w:rsidRDefault="00B2531B" w14:paraId="2925A99B" w14:textId="77777777">
            <w:pPr>
              <w:pStyle w:val="ASAnnotationTableKWN"/>
            </w:pPr>
            <w:r>
              <w:t>1</w:t>
            </w:r>
          </w:p>
        </w:tc>
        <w:tc>
          <w:tcPr>
            <w:tcW w:w="360" w:type="dxa"/>
          </w:tcPr>
          <w:p w:rsidRPr="00E3422F" w:rsidR="00B2531B" w:rsidP="00E3422F" w:rsidRDefault="008D655F" w14:paraId="24E85ABB" w14:textId="57E4B8CD">
            <w:pPr>
              <w:pStyle w:val="ASSurveyBoxLeft"/>
            </w:pPr>
            <w:r>
              <w:rPr>
                <w:noProof/>
              </w:rPr>
              <w:drawing>
                <wp:inline distT="0" distB="0" distL="0" distR="0" wp14:anchorId="1E4F868F" wp14:editId="49DA5466">
                  <wp:extent cx="158750" cy="158750"/>
                  <wp:effectExtent l="0" t="0" r="0" b="0"/>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0ED6CFD" w14:textId="77777777">
            <w:pPr>
              <w:pStyle w:val="ASResponseList"/>
            </w:pPr>
            <w:r>
              <w:t>One person</w:t>
            </w:r>
          </w:p>
        </w:tc>
      </w:tr>
      <w:tr w:rsidRPr="003711FB" w:rsidR="00B2531B" w14:paraId="4E037C77" w14:textId="77777777">
        <w:trPr>
          <w:hidden/>
        </w:trPr>
        <w:tc>
          <w:tcPr>
            <w:tcW w:w="432" w:type="dxa"/>
          </w:tcPr>
          <w:p w:rsidRPr="00A265F1" w:rsidR="00B2531B" w:rsidP="001467FE" w:rsidRDefault="00B2531B" w14:paraId="14A81706" w14:textId="77777777">
            <w:pPr>
              <w:pStyle w:val="ASAnnotationTable"/>
            </w:pPr>
            <w:r>
              <w:t>2</w:t>
            </w:r>
          </w:p>
        </w:tc>
        <w:tc>
          <w:tcPr>
            <w:tcW w:w="360" w:type="dxa"/>
          </w:tcPr>
          <w:p w:rsidRPr="00E3422F" w:rsidR="00B2531B" w:rsidP="00E3422F" w:rsidRDefault="008D655F" w14:paraId="0F87FC6A" w14:textId="24AF3DB1">
            <w:pPr>
              <w:pStyle w:val="ASSurveyBoxLeft"/>
            </w:pPr>
            <w:r>
              <w:rPr>
                <w:noProof/>
              </w:rPr>
              <w:drawing>
                <wp:inline distT="0" distB="0" distL="0" distR="0" wp14:anchorId="6BE9D09F" wp14:editId="1B79A4AD">
                  <wp:extent cx="158750" cy="158750"/>
                  <wp:effectExtent l="0" t="0" r="0" b="0"/>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6EEB2551" w14:textId="77777777">
            <w:pPr>
              <w:pStyle w:val="ASResponseList"/>
            </w:pPr>
            <w:r>
              <w:t>More than one person</w:t>
            </w:r>
          </w:p>
        </w:tc>
      </w:tr>
    </w:tbl>
    <w:p w:rsidRPr="008D61EB" w:rsidR="00B2531B" w:rsidP="00B51BF6" w:rsidRDefault="00B2531B" w14:paraId="76CAAFFA" w14:textId="77777777">
      <w:pPr>
        <w:pStyle w:val="Spacer4pt"/>
      </w:pPr>
    </w:p>
    <w:p w:rsidR="00B2531B" w:rsidP="00B2531B" w:rsidRDefault="00B2531B" w14:paraId="58CE065A" w14:textId="77777777">
      <w:pPr>
        <w:pStyle w:val="ASAnnotationParagraph"/>
      </w:pPr>
      <w:r>
        <w:t>MEOGEN</w:t>
      </w:r>
    </w:p>
    <w:p w:rsidR="00B2531B" w:rsidP="000576C6" w:rsidRDefault="00B2531B" w14:paraId="72D68056" w14:textId="77777777">
      <w:pPr>
        <w:pStyle w:val="ASQstStem"/>
      </w:pPr>
      <w:r w:rsidRPr="000576C6">
        <w:rPr>
          <w:rStyle w:val="WordBold"/>
        </w:rPr>
        <w:t>58.</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Was</w:t>
      </w:r>
      <w:proofErr w:type="gramEnd"/>
      <w:r w:rsidR="000576C6">
        <w:t>/​</w:t>
      </w:r>
      <w:r>
        <w:t>Were the person(s) who acted this way...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47C758AA" w14:textId="77777777">
        <w:trPr>
          <w:hidden/>
        </w:trPr>
        <w:tc>
          <w:tcPr>
            <w:tcW w:w="432" w:type="dxa"/>
          </w:tcPr>
          <w:p w:rsidRPr="00A265F1" w:rsidR="00B2531B" w:rsidP="00A94AD3" w:rsidRDefault="00B2531B" w14:paraId="2A0654AF" w14:textId="77777777">
            <w:pPr>
              <w:pStyle w:val="ASAnnotationTableKWN"/>
            </w:pPr>
            <w:r>
              <w:t>1</w:t>
            </w:r>
          </w:p>
        </w:tc>
        <w:tc>
          <w:tcPr>
            <w:tcW w:w="360" w:type="dxa"/>
          </w:tcPr>
          <w:p w:rsidRPr="00E3422F" w:rsidR="00B2531B" w:rsidP="00E3422F" w:rsidRDefault="008D655F" w14:paraId="4FEB97B6" w14:textId="7A8D5DF3">
            <w:pPr>
              <w:pStyle w:val="ASSurveyBoxLeft"/>
            </w:pPr>
            <w:r>
              <w:rPr>
                <w:noProof/>
              </w:rPr>
              <w:drawing>
                <wp:inline distT="0" distB="0" distL="0" distR="0" wp14:anchorId="03F55834" wp14:editId="08492E99">
                  <wp:extent cx="158750" cy="158750"/>
                  <wp:effectExtent l="0" t="0" r="0" b="0"/>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1C280EAA" w14:textId="77777777">
            <w:pPr>
              <w:pStyle w:val="ASResponseList"/>
            </w:pPr>
            <w:r>
              <w:t>All men?</w:t>
            </w:r>
          </w:p>
        </w:tc>
      </w:tr>
      <w:tr w:rsidRPr="003711FB" w:rsidR="00B2531B" w14:paraId="733FF236" w14:textId="77777777">
        <w:trPr>
          <w:hidden/>
        </w:trPr>
        <w:tc>
          <w:tcPr>
            <w:tcW w:w="432" w:type="dxa"/>
          </w:tcPr>
          <w:p w:rsidRPr="00A265F1" w:rsidR="00B2531B" w:rsidP="00A94AD3" w:rsidRDefault="00B2531B" w14:paraId="45A1417B" w14:textId="77777777">
            <w:pPr>
              <w:pStyle w:val="ASAnnotationTableKWN"/>
            </w:pPr>
            <w:r>
              <w:t>2</w:t>
            </w:r>
          </w:p>
        </w:tc>
        <w:tc>
          <w:tcPr>
            <w:tcW w:w="360" w:type="dxa"/>
          </w:tcPr>
          <w:p w:rsidRPr="00E3422F" w:rsidR="00B2531B" w:rsidP="00E3422F" w:rsidRDefault="008D655F" w14:paraId="5659EFB6" w14:textId="4C719B42">
            <w:pPr>
              <w:pStyle w:val="ASSurveyBoxLeft"/>
            </w:pPr>
            <w:r>
              <w:rPr>
                <w:noProof/>
              </w:rPr>
              <w:drawing>
                <wp:inline distT="0" distB="0" distL="0" distR="0" wp14:anchorId="764580DA" wp14:editId="7D193E22">
                  <wp:extent cx="158750" cy="158750"/>
                  <wp:effectExtent l="0" t="0" r="0" b="0"/>
                  <wp:docPr id="175"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34E05C3" w14:textId="77777777">
            <w:pPr>
              <w:pStyle w:val="ASResponseList"/>
            </w:pPr>
            <w:r>
              <w:t>All women?</w:t>
            </w:r>
          </w:p>
        </w:tc>
      </w:tr>
      <w:tr w:rsidRPr="003711FB" w:rsidR="00B2531B" w14:paraId="0EBE4736" w14:textId="77777777">
        <w:trPr>
          <w:hidden/>
        </w:trPr>
        <w:tc>
          <w:tcPr>
            <w:tcW w:w="432" w:type="dxa"/>
          </w:tcPr>
          <w:p w:rsidRPr="00A265F1" w:rsidR="00B2531B" w:rsidP="004F58F1" w:rsidRDefault="00B2531B" w14:paraId="773C02CA" w14:textId="77777777">
            <w:pPr>
              <w:pStyle w:val="ASAnnotationTable"/>
            </w:pPr>
            <w:r>
              <w:t>3</w:t>
            </w:r>
          </w:p>
        </w:tc>
        <w:tc>
          <w:tcPr>
            <w:tcW w:w="360" w:type="dxa"/>
          </w:tcPr>
          <w:p w:rsidRPr="00E3422F" w:rsidR="00B2531B" w:rsidP="00E3422F" w:rsidRDefault="008D655F" w14:paraId="54440547" w14:textId="128BAE4D">
            <w:pPr>
              <w:pStyle w:val="ASSurveyBoxLeft"/>
            </w:pPr>
            <w:r>
              <w:rPr>
                <w:noProof/>
              </w:rPr>
              <w:drawing>
                <wp:inline distT="0" distB="0" distL="0" distR="0" wp14:anchorId="636D33B6" wp14:editId="76F7913C">
                  <wp:extent cx="158750" cy="158750"/>
                  <wp:effectExtent l="0" t="0" r="0" b="0"/>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08B6569" w14:textId="77777777">
            <w:pPr>
              <w:pStyle w:val="ASResponseList"/>
            </w:pPr>
            <w:r>
              <w:t>A mix of men and women?</w:t>
            </w:r>
          </w:p>
        </w:tc>
      </w:tr>
    </w:tbl>
    <w:p w:rsidRPr="008D61EB" w:rsidR="00B2531B" w:rsidP="00196F57" w:rsidRDefault="00B2531B" w14:paraId="34BEA2D5" w14:textId="77777777">
      <w:pPr>
        <w:pStyle w:val="Spacer4pt"/>
      </w:pPr>
    </w:p>
    <w:p w:rsidR="00B2531B" w:rsidP="00B2531B" w:rsidRDefault="00B2531B" w14:paraId="10799269" w14:textId="77777777">
      <w:pPr>
        <w:pStyle w:val="ASAnnotationParagraph"/>
      </w:pPr>
      <w:r>
        <w:t>MEOMILMEM</w:t>
      </w:r>
    </w:p>
    <w:p w:rsidR="00B2531B" w:rsidP="000576C6" w:rsidRDefault="00B2531B" w14:paraId="22F26F22" w14:textId="77777777">
      <w:pPr>
        <w:pStyle w:val="ASQstStem"/>
      </w:pPr>
      <w:r w:rsidRPr="000576C6">
        <w:rPr>
          <w:rStyle w:val="WordBold"/>
        </w:rPr>
        <w:t>59.</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Was</w:t>
      </w:r>
      <w:proofErr w:type="gramEnd"/>
      <w:r w:rsidR="000576C6">
        <w:t>/​</w:t>
      </w:r>
      <w:r>
        <w:t>Were the person(s) who acted this way a military member?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B2531B" w14:paraId="02A2CADA" w14:textId="77777777">
        <w:trPr>
          <w:hidden/>
        </w:trPr>
        <w:tc>
          <w:tcPr>
            <w:tcW w:w="432" w:type="dxa"/>
          </w:tcPr>
          <w:p w:rsidRPr="00A265F1" w:rsidR="00B2531B" w:rsidP="00A94AD3" w:rsidRDefault="00B2531B" w14:paraId="499E2C8A" w14:textId="77777777">
            <w:pPr>
              <w:pStyle w:val="ASAnnotationTableKWN"/>
            </w:pPr>
            <w:r>
              <w:t>1</w:t>
            </w:r>
          </w:p>
        </w:tc>
        <w:tc>
          <w:tcPr>
            <w:tcW w:w="360" w:type="dxa"/>
            <w:vAlign w:val="center"/>
          </w:tcPr>
          <w:p w:rsidRPr="00E3422F" w:rsidR="00B2531B" w:rsidP="00E3422F" w:rsidRDefault="008D655F" w14:paraId="541F8505" w14:textId="1DDF623B">
            <w:pPr>
              <w:pStyle w:val="ASSurveyBoxLeft"/>
            </w:pPr>
            <w:r>
              <w:rPr>
                <w:noProof/>
              </w:rPr>
              <w:drawing>
                <wp:inline distT="0" distB="0" distL="0" distR="0" wp14:anchorId="6F65CB85" wp14:editId="2D227496">
                  <wp:extent cx="158750" cy="158750"/>
                  <wp:effectExtent l="0" t="0" r="0" b="0"/>
                  <wp:docPr id="177"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583EF751" w14:textId="77777777">
            <w:pPr>
              <w:pStyle w:val="ASResponseList"/>
            </w:pPr>
            <w:r>
              <w:t>Yes, they all were</w:t>
            </w:r>
          </w:p>
        </w:tc>
      </w:tr>
      <w:tr w:rsidRPr="003711FB" w:rsidR="00B2531B" w14:paraId="39133606" w14:textId="77777777">
        <w:trPr>
          <w:hidden/>
        </w:trPr>
        <w:tc>
          <w:tcPr>
            <w:tcW w:w="432" w:type="dxa"/>
          </w:tcPr>
          <w:p w:rsidRPr="00A265F1" w:rsidR="00B2531B" w:rsidP="00A94AD3" w:rsidRDefault="00B2531B" w14:paraId="3A4CBA4E" w14:textId="77777777">
            <w:pPr>
              <w:pStyle w:val="ASAnnotationTableKWN"/>
            </w:pPr>
            <w:r>
              <w:t>2</w:t>
            </w:r>
          </w:p>
        </w:tc>
        <w:tc>
          <w:tcPr>
            <w:tcW w:w="360" w:type="dxa"/>
            <w:vAlign w:val="center"/>
          </w:tcPr>
          <w:p w:rsidRPr="00E3422F" w:rsidR="00B2531B" w:rsidP="00E3422F" w:rsidRDefault="008D655F" w14:paraId="2C940327" w14:textId="62E35D01">
            <w:pPr>
              <w:pStyle w:val="ASSurveyBoxLeft"/>
            </w:pPr>
            <w:r>
              <w:rPr>
                <w:noProof/>
              </w:rPr>
              <w:drawing>
                <wp:inline distT="0" distB="0" distL="0" distR="0" wp14:anchorId="2F3D9791" wp14:editId="13168B1C">
                  <wp:extent cx="158750" cy="158750"/>
                  <wp:effectExtent l="0" t="0" r="0" b="0"/>
                  <wp:docPr id="178"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4549BE38" w14:textId="77777777">
            <w:pPr>
              <w:pStyle w:val="ASResponseList"/>
            </w:pPr>
            <w:r>
              <w:t>Yes, some were, but not all</w:t>
            </w:r>
          </w:p>
        </w:tc>
      </w:tr>
      <w:tr w:rsidRPr="003711FB" w:rsidR="00B2531B" w14:paraId="1A1EE155" w14:textId="77777777">
        <w:trPr>
          <w:hidden/>
        </w:trPr>
        <w:tc>
          <w:tcPr>
            <w:tcW w:w="432" w:type="dxa"/>
          </w:tcPr>
          <w:p w:rsidRPr="00A265F1" w:rsidR="00B2531B" w:rsidP="00A94AD3" w:rsidRDefault="00B2531B" w14:paraId="310C4931" w14:textId="77777777">
            <w:pPr>
              <w:pStyle w:val="ASAnnotationTableKWN"/>
            </w:pPr>
            <w:r>
              <w:t>3</w:t>
            </w:r>
          </w:p>
        </w:tc>
        <w:tc>
          <w:tcPr>
            <w:tcW w:w="360" w:type="dxa"/>
            <w:vAlign w:val="center"/>
          </w:tcPr>
          <w:p w:rsidRPr="00E3422F" w:rsidR="00B2531B" w:rsidP="00E3422F" w:rsidRDefault="008D655F" w14:paraId="3F609B71" w14:textId="372C8191">
            <w:pPr>
              <w:pStyle w:val="ASSurveyBoxLeft"/>
            </w:pPr>
            <w:r>
              <w:rPr>
                <w:noProof/>
              </w:rPr>
              <w:drawing>
                <wp:inline distT="0" distB="0" distL="0" distR="0" wp14:anchorId="68EC5F07" wp14:editId="24C1BAEB">
                  <wp:extent cx="158750" cy="158750"/>
                  <wp:effectExtent l="0" t="0" r="0" b="0"/>
                  <wp:docPr id="179"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78381231" w14:textId="77777777">
            <w:pPr>
              <w:pStyle w:val="ASResponseList"/>
            </w:pPr>
            <w:r>
              <w:t>No, none were military</w:t>
            </w:r>
          </w:p>
        </w:tc>
      </w:tr>
      <w:tr w:rsidRPr="003711FB" w:rsidR="00B2531B" w14:paraId="040A469A" w14:textId="77777777">
        <w:trPr>
          <w:hidden/>
        </w:trPr>
        <w:tc>
          <w:tcPr>
            <w:tcW w:w="432" w:type="dxa"/>
          </w:tcPr>
          <w:p w:rsidRPr="00A265F1" w:rsidR="00B2531B" w:rsidP="00D40730" w:rsidRDefault="00B2531B" w14:paraId="2DB7335A" w14:textId="77777777">
            <w:pPr>
              <w:pStyle w:val="ASAnnotationTable"/>
            </w:pPr>
            <w:r>
              <w:t>4</w:t>
            </w:r>
          </w:p>
        </w:tc>
        <w:tc>
          <w:tcPr>
            <w:tcW w:w="360" w:type="dxa"/>
            <w:vAlign w:val="center"/>
          </w:tcPr>
          <w:p w:rsidRPr="00E3422F" w:rsidR="00B2531B" w:rsidP="00E3422F" w:rsidRDefault="008D655F" w14:paraId="6839C362" w14:textId="1051B8DB">
            <w:pPr>
              <w:pStyle w:val="ASSurveyBoxLeft"/>
            </w:pPr>
            <w:r>
              <w:rPr>
                <w:noProof/>
              </w:rPr>
              <w:drawing>
                <wp:inline distT="0" distB="0" distL="0" distR="0" wp14:anchorId="4F068913" wp14:editId="4FABE3DF">
                  <wp:extent cx="158750" cy="158750"/>
                  <wp:effectExtent l="0" t="0" r="0" b="0"/>
                  <wp:docPr id="180"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B2531B" w:rsidP="00714F28" w:rsidRDefault="00B2531B" w14:paraId="0B096F94" w14:textId="77777777">
            <w:pPr>
              <w:pStyle w:val="ASResponseList"/>
            </w:pPr>
            <w:r>
              <w:t>Not sure</w:t>
            </w:r>
          </w:p>
        </w:tc>
      </w:tr>
    </w:tbl>
    <w:p w:rsidRPr="008D61EB" w:rsidR="00B2531B" w:rsidP="00834687" w:rsidRDefault="00B2531B" w14:paraId="19434083" w14:textId="77777777">
      <w:pPr>
        <w:pStyle w:val="Spacer4pt"/>
      </w:pPr>
    </w:p>
    <w:p w:rsidR="00B2531B" w:rsidP="00B2531B" w:rsidRDefault="00B2531B" w14:paraId="440EAEC4" w14:textId="77777777">
      <w:pPr>
        <w:pStyle w:val="ASAnnotationParagraph"/>
      </w:pPr>
      <w:r>
        <w:t xml:space="preserve">MEORANK01 MEORANK02 MEORANK03 MEORANK04 MEORANK05 MEORANK06 MEORANK07 MEORANK08 MEORANK09 MEORANK10 MEORANK11 </w:t>
      </w:r>
    </w:p>
    <w:p w:rsidR="00B2531B" w:rsidP="000576C6" w:rsidRDefault="00B2531B" w14:paraId="0253727E" w14:textId="77777777">
      <w:pPr>
        <w:pStyle w:val="ASQstStem"/>
      </w:pPr>
      <w:r w:rsidRPr="000576C6">
        <w:rPr>
          <w:rStyle w:val="WordBold"/>
        </w:rPr>
        <w:t>60.</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At</w:t>
      </w:r>
      <w:proofErr w:type="gramEnd"/>
      <w:r>
        <w:t xml:space="preserve"> the time of the upsetting situation, was</w:t>
      </w:r>
      <w:r w:rsidR="000576C6">
        <w:t>/​</w:t>
      </w:r>
      <w:r>
        <w:t xml:space="preserve">were any of the person(s)...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B2531B" w14:paraId="3B588EF3" w14:textId="77777777">
        <w:trPr>
          <w:hidden/>
        </w:trPr>
        <w:tc>
          <w:tcPr>
            <w:tcW w:w="432" w:type="dxa"/>
          </w:tcPr>
          <w:p w:rsidRPr="00A265F1" w:rsidR="00B2531B" w:rsidP="00A265F1" w:rsidRDefault="00B2531B" w14:paraId="565C04B8" w14:textId="77777777">
            <w:pPr>
              <w:pStyle w:val="ASAnnotationTableKWN"/>
            </w:pPr>
          </w:p>
        </w:tc>
        <w:tc>
          <w:tcPr>
            <w:tcW w:w="360" w:type="dxa"/>
          </w:tcPr>
          <w:p w:rsidRPr="00E3422F" w:rsidR="00B2531B" w:rsidP="00E3422F" w:rsidRDefault="008D655F" w14:paraId="232DE27C" w14:textId="0DE05C75">
            <w:pPr>
              <w:pStyle w:val="ASSurveyBoxLeft"/>
            </w:pPr>
            <w:r>
              <w:rPr>
                <w:noProof/>
              </w:rPr>
              <w:drawing>
                <wp:inline distT="0" distB="0" distL="0" distR="0" wp14:anchorId="48C58F91" wp14:editId="12F64C78">
                  <wp:extent cx="158750" cy="158750"/>
                  <wp:effectExtent l="0" t="0" r="0" b="0"/>
                  <wp:docPr id="181"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32567F25" w14:textId="77777777">
            <w:pPr>
              <w:pStyle w:val="ASResponseList"/>
            </w:pPr>
            <w:r>
              <w:t>Your immediate military supervisor?</w:t>
            </w:r>
          </w:p>
        </w:tc>
      </w:tr>
      <w:tr w:rsidRPr="00E3422F" w:rsidR="00B2531B" w14:paraId="6D5B6951" w14:textId="77777777">
        <w:trPr>
          <w:hidden/>
        </w:trPr>
        <w:tc>
          <w:tcPr>
            <w:tcW w:w="432" w:type="dxa"/>
          </w:tcPr>
          <w:p w:rsidRPr="00A265F1" w:rsidR="00B2531B" w:rsidP="00A265F1" w:rsidRDefault="00B2531B" w14:paraId="4F70D851" w14:textId="77777777">
            <w:pPr>
              <w:pStyle w:val="ASAnnotationTableKWN"/>
            </w:pPr>
          </w:p>
        </w:tc>
        <w:tc>
          <w:tcPr>
            <w:tcW w:w="360" w:type="dxa"/>
          </w:tcPr>
          <w:p w:rsidRPr="00E3422F" w:rsidR="00B2531B" w:rsidP="00E3422F" w:rsidRDefault="008D655F" w14:paraId="372785AD" w14:textId="53EAC6D3">
            <w:pPr>
              <w:pStyle w:val="ASSurveyBoxLeft"/>
            </w:pPr>
            <w:r>
              <w:rPr>
                <w:noProof/>
              </w:rPr>
              <w:drawing>
                <wp:inline distT="0" distB="0" distL="0" distR="0" wp14:anchorId="5E219C91" wp14:editId="3EA4D0CB">
                  <wp:extent cx="158750" cy="158750"/>
                  <wp:effectExtent l="0" t="0" r="0" b="0"/>
                  <wp:docPr id="182"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0240070F" w14:textId="77777777">
            <w:pPr>
              <w:pStyle w:val="ASResponseList"/>
            </w:pPr>
            <w:r>
              <w:t>Someone else in your chain of command (excluding your immediate military supervisor)?</w:t>
            </w:r>
          </w:p>
        </w:tc>
      </w:tr>
      <w:tr w:rsidRPr="00E3422F" w:rsidR="00B2531B" w14:paraId="437A1A25" w14:textId="77777777">
        <w:trPr>
          <w:hidden/>
        </w:trPr>
        <w:tc>
          <w:tcPr>
            <w:tcW w:w="432" w:type="dxa"/>
          </w:tcPr>
          <w:p w:rsidRPr="00A265F1" w:rsidR="00B2531B" w:rsidP="00A265F1" w:rsidRDefault="00B2531B" w14:paraId="66E44256" w14:textId="77777777">
            <w:pPr>
              <w:pStyle w:val="ASAnnotationTableKWN"/>
            </w:pPr>
          </w:p>
        </w:tc>
        <w:tc>
          <w:tcPr>
            <w:tcW w:w="360" w:type="dxa"/>
          </w:tcPr>
          <w:p w:rsidRPr="00E3422F" w:rsidR="00B2531B" w:rsidP="00E3422F" w:rsidRDefault="008D655F" w14:paraId="5DD1BC06" w14:textId="4ED46AB0">
            <w:pPr>
              <w:pStyle w:val="ASSurveyBoxLeft"/>
            </w:pPr>
            <w:r>
              <w:rPr>
                <w:noProof/>
              </w:rPr>
              <w:drawing>
                <wp:inline distT="0" distB="0" distL="0" distR="0" wp14:anchorId="4A806049" wp14:editId="63304BAF">
                  <wp:extent cx="158750" cy="158750"/>
                  <wp:effectExtent l="0" t="0" r="0" b="0"/>
                  <wp:docPr id="183"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522729C4" w14:textId="77777777">
            <w:pPr>
              <w:pStyle w:val="ASResponseList"/>
            </w:pPr>
            <w:r>
              <w:t>Some other higher ranking military member in your unit?</w:t>
            </w:r>
          </w:p>
        </w:tc>
      </w:tr>
      <w:tr w:rsidRPr="00E3422F" w:rsidR="00B2531B" w14:paraId="4F51837D" w14:textId="77777777">
        <w:trPr>
          <w:hidden/>
        </w:trPr>
        <w:tc>
          <w:tcPr>
            <w:tcW w:w="432" w:type="dxa"/>
          </w:tcPr>
          <w:p w:rsidRPr="00A265F1" w:rsidR="00B2531B" w:rsidP="00A265F1" w:rsidRDefault="00B2531B" w14:paraId="3E49E465" w14:textId="77777777">
            <w:pPr>
              <w:pStyle w:val="ASAnnotationTableKWN"/>
            </w:pPr>
          </w:p>
        </w:tc>
        <w:tc>
          <w:tcPr>
            <w:tcW w:w="360" w:type="dxa"/>
          </w:tcPr>
          <w:p w:rsidRPr="00E3422F" w:rsidR="00B2531B" w:rsidP="00E3422F" w:rsidRDefault="008D655F" w14:paraId="33CBC032" w14:textId="110B84F3">
            <w:pPr>
              <w:pStyle w:val="ASSurveyBoxLeft"/>
            </w:pPr>
            <w:r>
              <w:rPr>
                <w:noProof/>
              </w:rPr>
              <w:drawing>
                <wp:inline distT="0" distB="0" distL="0" distR="0" wp14:anchorId="39FAA2CB" wp14:editId="04BE3BDF">
                  <wp:extent cx="158750" cy="158750"/>
                  <wp:effectExtent l="0" t="0" r="0" b="0"/>
                  <wp:docPr id="184"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2A991F46" w14:textId="77777777">
            <w:pPr>
              <w:pStyle w:val="ASResponseList"/>
            </w:pPr>
            <w:r>
              <w:t xml:space="preserve">Some other higher ranking military member </w:t>
            </w:r>
            <w:r w:rsidRPr="000576C6">
              <w:rPr>
                <w:rStyle w:val="WordBold"/>
              </w:rPr>
              <w:t>not in your unit</w:t>
            </w:r>
            <w:r>
              <w:t>?</w:t>
            </w:r>
          </w:p>
        </w:tc>
      </w:tr>
      <w:tr w:rsidRPr="00E3422F" w:rsidR="00B2531B" w14:paraId="3B2543DB" w14:textId="77777777">
        <w:trPr>
          <w:hidden/>
        </w:trPr>
        <w:tc>
          <w:tcPr>
            <w:tcW w:w="432" w:type="dxa"/>
          </w:tcPr>
          <w:p w:rsidRPr="00A265F1" w:rsidR="00B2531B" w:rsidP="00A265F1" w:rsidRDefault="00B2531B" w14:paraId="052E420F" w14:textId="77777777">
            <w:pPr>
              <w:pStyle w:val="ASAnnotationTableKWN"/>
            </w:pPr>
          </w:p>
        </w:tc>
        <w:tc>
          <w:tcPr>
            <w:tcW w:w="360" w:type="dxa"/>
          </w:tcPr>
          <w:p w:rsidRPr="00E3422F" w:rsidR="00B2531B" w:rsidP="00E3422F" w:rsidRDefault="008D655F" w14:paraId="5AA8DF49" w14:textId="15AEDB11">
            <w:pPr>
              <w:pStyle w:val="ASSurveyBoxLeft"/>
            </w:pPr>
            <w:r>
              <w:rPr>
                <w:noProof/>
              </w:rPr>
              <w:drawing>
                <wp:inline distT="0" distB="0" distL="0" distR="0" wp14:anchorId="5F440A27" wp14:editId="7701A89F">
                  <wp:extent cx="158750" cy="158750"/>
                  <wp:effectExtent l="0" t="0" r="0" b="0"/>
                  <wp:docPr id="185"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1B8AE94F" w14:textId="77777777">
            <w:pPr>
              <w:pStyle w:val="ASResponseList"/>
            </w:pPr>
            <w:r>
              <w:t>Military member of the same rank as you in your unit?</w:t>
            </w:r>
          </w:p>
        </w:tc>
      </w:tr>
      <w:tr w:rsidRPr="00E3422F" w:rsidR="00B2531B" w14:paraId="39331F48" w14:textId="77777777">
        <w:trPr>
          <w:hidden/>
        </w:trPr>
        <w:tc>
          <w:tcPr>
            <w:tcW w:w="432" w:type="dxa"/>
          </w:tcPr>
          <w:p w:rsidRPr="00A265F1" w:rsidR="00B2531B" w:rsidP="00A265F1" w:rsidRDefault="00B2531B" w14:paraId="1FA8FF54" w14:textId="77777777">
            <w:pPr>
              <w:pStyle w:val="ASAnnotationTableKWN"/>
            </w:pPr>
          </w:p>
        </w:tc>
        <w:tc>
          <w:tcPr>
            <w:tcW w:w="360" w:type="dxa"/>
          </w:tcPr>
          <w:p w:rsidRPr="00E3422F" w:rsidR="00B2531B" w:rsidP="00E3422F" w:rsidRDefault="008D655F" w14:paraId="3157FA08" w14:textId="51C050A3">
            <w:pPr>
              <w:pStyle w:val="ASSurveyBoxLeft"/>
            </w:pPr>
            <w:r>
              <w:rPr>
                <w:noProof/>
              </w:rPr>
              <w:drawing>
                <wp:inline distT="0" distB="0" distL="0" distR="0" wp14:anchorId="50467427" wp14:editId="3F44E98B">
                  <wp:extent cx="158750" cy="158750"/>
                  <wp:effectExtent l="0" t="0" r="0" b="0"/>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171FC772" w14:textId="77777777">
            <w:pPr>
              <w:pStyle w:val="ASResponseList"/>
            </w:pPr>
            <w:r>
              <w:t xml:space="preserve">Military member of the same rank as you </w:t>
            </w:r>
            <w:r w:rsidRPr="000576C6">
              <w:rPr>
                <w:rStyle w:val="WordBold"/>
              </w:rPr>
              <w:t>not in your unit</w:t>
            </w:r>
            <w:r>
              <w:t>?</w:t>
            </w:r>
          </w:p>
        </w:tc>
      </w:tr>
      <w:tr w:rsidRPr="00E3422F" w:rsidR="00B2531B" w14:paraId="1E0B07CD" w14:textId="77777777">
        <w:trPr>
          <w:hidden/>
        </w:trPr>
        <w:tc>
          <w:tcPr>
            <w:tcW w:w="432" w:type="dxa"/>
          </w:tcPr>
          <w:p w:rsidRPr="00A265F1" w:rsidR="00B2531B" w:rsidP="00A265F1" w:rsidRDefault="00B2531B" w14:paraId="7943CFD7" w14:textId="77777777">
            <w:pPr>
              <w:pStyle w:val="ASAnnotationTableKWN"/>
            </w:pPr>
          </w:p>
        </w:tc>
        <w:tc>
          <w:tcPr>
            <w:tcW w:w="360" w:type="dxa"/>
          </w:tcPr>
          <w:p w:rsidRPr="00E3422F" w:rsidR="00B2531B" w:rsidP="00E3422F" w:rsidRDefault="008D655F" w14:paraId="39895E45" w14:textId="5C5F7278">
            <w:pPr>
              <w:pStyle w:val="ASSurveyBoxLeft"/>
            </w:pPr>
            <w:r>
              <w:rPr>
                <w:noProof/>
              </w:rPr>
              <w:drawing>
                <wp:inline distT="0" distB="0" distL="0" distR="0" wp14:anchorId="39E2CAEB" wp14:editId="190B2A38">
                  <wp:extent cx="158750" cy="158750"/>
                  <wp:effectExtent l="0" t="0" r="0" b="0"/>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65F25DF2" w14:textId="77777777">
            <w:pPr>
              <w:pStyle w:val="ASResponseList"/>
            </w:pPr>
            <w:r>
              <w:t>Subordinate(s) or someone you manage as part of your military duties?</w:t>
            </w:r>
          </w:p>
        </w:tc>
      </w:tr>
      <w:tr w:rsidRPr="00E3422F" w:rsidR="00B2531B" w14:paraId="45C55AFE" w14:textId="77777777">
        <w:trPr>
          <w:hidden/>
        </w:trPr>
        <w:tc>
          <w:tcPr>
            <w:tcW w:w="432" w:type="dxa"/>
          </w:tcPr>
          <w:p w:rsidRPr="00A265F1" w:rsidR="00B2531B" w:rsidP="00A265F1" w:rsidRDefault="00B2531B" w14:paraId="2836F2C1" w14:textId="77777777">
            <w:pPr>
              <w:pStyle w:val="ASAnnotationTableKWN"/>
            </w:pPr>
          </w:p>
        </w:tc>
        <w:tc>
          <w:tcPr>
            <w:tcW w:w="360" w:type="dxa"/>
          </w:tcPr>
          <w:p w:rsidRPr="00E3422F" w:rsidR="00B2531B" w:rsidP="00E3422F" w:rsidRDefault="008D655F" w14:paraId="5F0BA131" w14:textId="67051CC5">
            <w:pPr>
              <w:pStyle w:val="ASSurveyBoxLeft"/>
            </w:pPr>
            <w:r>
              <w:rPr>
                <w:noProof/>
              </w:rPr>
              <w:drawing>
                <wp:inline distT="0" distB="0" distL="0" distR="0" wp14:anchorId="4C8F6F8A" wp14:editId="4D7D9D37">
                  <wp:extent cx="158750" cy="158750"/>
                  <wp:effectExtent l="0" t="0" r="0" b="0"/>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5C33AECA" w14:textId="77777777">
            <w:pPr>
              <w:pStyle w:val="ASResponseList"/>
            </w:pPr>
            <w:r>
              <w:t>DoD</w:t>
            </w:r>
            <w:r w:rsidR="000576C6">
              <w:t>/​</w:t>
            </w:r>
            <w:r>
              <w:t>Government civilian(s) working for the military?</w:t>
            </w:r>
          </w:p>
        </w:tc>
      </w:tr>
      <w:tr w:rsidRPr="00E3422F" w:rsidR="00B2531B" w14:paraId="15B998A6" w14:textId="77777777">
        <w:trPr>
          <w:hidden/>
        </w:trPr>
        <w:tc>
          <w:tcPr>
            <w:tcW w:w="432" w:type="dxa"/>
          </w:tcPr>
          <w:p w:rsidRPr="00A265F1" w:rsidR="00B2531B" w:rsidP="00A265F1" w:rsidRDefault="00B2531B" w14:paraId="3F40936C" w14:textId="77777777">
            <w:pPr>
              <w:pStyle w:val="ASAnnotationTableKWN"/>
            </w:pPr>
          </w:p>
        </w:tc>
        <w:tc>
          <w:tcPr>
            <w:tcW w:w="360" w:type="dxa"/>
          </w:tcPr>
          <w:p w:rsidRPr="00E3422F" w:rsidR="00B2531B" w:rsidP="00E3422F" w:rsidRDefault="008D655F" w14:paraId="2B646536" w14:textId="2C0E248A">
            <w:pPr>
              <w:pStyle w:val="ASSurveyBoxLeft"/>
            </w:pPr>
            <w:r>
              <w:rPr>
                <w:noProof/>
              </w:rPr>
              <w:drawing>
                <wp:inline distT="0" distB="0" distL="0" distR="0" wp14:anchorId="35B6D6A0" wp14:editId="3028E60C">
                  <wp:extent cx="158750" cy="158750"/>
                  <wp:effectExtent l="0" t="0" r="0" b="0"/>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458B8D54" w14:textId="77777777">
            <w:pPr>
              <w:pStyle w:val="ASResponseList"/>
            </w:pPr>
            <w:r>
              <w:t>Contractor(s) working for the military?</w:t>
            </w:r>
          </w:p>
        </w:tc>
      </w:tr>
      <w:tr w:rsidRPr="00E3422F" w:rsidR="00B2531B" w14:paraId="2ACF93B5" w14:textId="77777777">
        <w:trPr>
          <w:hidden/>
        </w:trPr>
        <w:tc>
          <w:tcPr>
            <w:tcW w:w="432" w:type="dxa"/>
          </w:tcPr>
          <w:p w:rsidRPr="00A265F1" w:rsidR="00B2531B" w:rsidP="00A265F1" w:rsidRDefault="00B2531B" w14:paraId="0C21D693" w14:textId="77777777">
            <w:pPr>
              <w:pStyle w:val="ASAnnotationTableKWN"/>
            </w:pPr>
          </w:p>
        </w:tc>
        <w:tc>
          <w:tcPr>
            <w:tcW w:w="360" w:type="dxa"/>
          </w:tcPr>
          <w:p w:rsidRPr="00E3422F" w:rsidR="00B2531B" w:rsidP="00E3422F" w:rsidRDefault="008D655F" w14:paraId="093176B5" w14:textId="3E92F93B">
            <w:pPr>
              <w:pStyle w:val="ASSurveyBoxLeft"/>
            </w:pPr>
            <w:r>
              <w:rPr>
                <w:noProof/>
              </w:rPr>
              <w:drawing>
                <wp:inline distT="0" distB="0" distL="0" distR="0" wp14:anchorId="42549BA1" wp14:editId="6A7250CF">
                  <wp:extent cx="158750" cy="158750"/>
                  <wp:effectExtent l="0" t="0" r="0" b="0"/>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49A3C529" w14:textId="77777777">
            <w:pPr>
              <w:pStyle w:val="ASResponseList"/>
            </w:pPr>
            <w:r>
              <w:t>None of the above</w:t>
            </w:r>
          </w:p>
        </w:tc>
      </w:tr>
      <w:tr w:rsidRPr="00E3422F" w:rsidR="00B2531B" w14:paraId="6B6FA18E" w14:textId="77777777">
        <w:trPr>
          <w:hidden/>
        </w:trPr>
        <w:tc>
          <w:tcPr>
            <w:tcW w:w="432" w:type="dxa"/>
          </w:tcPr>
          <w:p w:rsidRPr="00A265F1" w:rsidR="00B2531B" w:rsidP="00A265F1" w:rsidRDefault="00B2531B" w14:paraId="78624A1C" w14:textId="77777777">
            <w:pPr>
              <w:pStyle w:val="ASAnnotationTableKWN"/>
            </w:pPr>
          </w:p>
        </w:tc>
        <w:tc>
          <w:tcPr>
            <w:tcW w:w="360" w:type="dxa"/>
          </w:tcPr>
          <w:p w:rsidRPr="00E3422F" w:rsidR="00B2531B" w:rsidP="00E3422F" w:rsidRDefault="008D655F" w14:paraId="6DC21FB0" w14:textId="04DED473">
            <w:pPr>
              <w:pStyle w:val="ASSurveyBoxLeft"/>
            </w:pPr>
            <w:r>
              <w:rPr>
                <w:noProof/>
              </w:rPr>
              <w:drawing>
                <wp:inline distT="0" distB="0" distL="0" distR="0" wp14:anchorId="42E351B8" wp14:editId="7AD2D268">
                  <wp:extent cx="158750" cy="158750"/>
                  <wp:effectExtent l="0" t="0" r="0" b="0"/>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B2531B" w:rsidP="00A73EAE" w:rsidRDefault="00B2531B" w14:paraId="4B46852B" w14:textId="77777777">
            <w:pPr>
              <w:pStyle w:val="ASResponseList"/>
            </w:pPr>
            <w:r>
              <w:t>Not sure</w:t>
            </w:r>
          </w:p>
        </w:tc>
      </w:tr>
    </w:tbl>
    <w:p w:rsidRPr="008D61EB" w:rsidR="00B2531B" w:rsidP="001743D3" w:rsidRDefault="00B2531B" w14:paraId="3495A3BF" w14:textId="77777777">
      <w:pPr>
        <w:pStyle w:val="Spacer4pt"/>
      </w:pPr>
    </w:p>
    <w:p w:rsidR="00B2531B" w:rsidP="00416977" w:rsidRDefault="00416977" w14:paraId="6BB7A43C" w14:textId="77777777">
      <w:pPr>
        <w:pStyle w:val="ASAnnotationParagraph"/>
      </w:pPr>
      <w:r>
        <w:t>MEOLNGTH</w:t>
      </w:r>
    </w:p>
    <w:p w:rsidR="00416977" w:rsidP="000576C6" w:rsidRDefault="00416977" w14:paraId="7F24876E" w14:textId="77777777">
      <w:pPr>
        <w:pStyle w:val="ASQstStem"/>
      </w:pPr>
      <w:r w:rsidRPr="000576C6">
        <w:rPr>
          <w:rStyle w:val="WordBold"/>
        </w:rPr>
        <w:t>61.</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r>
        <w:t>Thinking about this upsetting situation, about how long did this continue?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3235EBF7" w14:textId="77777777">
        <w:trPr>
          <w:hidden/>
        </w:trPr>
        <w:tc>
          <w:tcPr>
            <w:tcW w:w="432" w:type="dxa"/>
          </w:tcPr>
          <w:p w:rsidRPr="00F21743" w:rsidR="00416977" w:rsidP="00F21743" w:rsidRDefault="00416977" w14:paraId="376C8E0F" w14:textId="77777777">
            <w:pPr>
              <w:pStyle w:val="ASAnnotationTableKWN"/>
            </w:pPr>
            <w:r>
              <w:t>1</w:t>
            </w:r>
          </w:p>
        </w:tc>
        <w:tc>
          <w:tcPr>
            <w:tcW w:w="360" w:type="dxa"/>
          </w:tcPr>
          <w:p w:rsidRPr="00E3422F" w:rsidR="00416977" w:rsidP="00E3422F" w:rsidRDefault="008D655F" w14:paraId="5A929C1B" w14:textId="3E957F40">
            <w:pPr>
              <w:pStyle w:val="ASSurveyBoxLeft"/>
            </w:pPr>
            <w:r>
              <w:rPr>
                <w:noProof/>
              </w:rPr>
              <w:drawing>
                <wp:inline distT="0" distB="0" distL="0" distR="0" wp14:anchorId="25C2DEB4" wp14:editId="3902E199">
                  <wp:extent cx="158750" cy="158750"/>
                  <wp:effectExtent l="0" t="0" r="0" b="0"/>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457B9CA9" w14:textId="77777777">
            <w:pPr>
              <w:pStyle w:val="ASResponseList"/>
            </w:pPr>
            <w:r>
              <w:t>It happened one time</w:t>
            </w:r>
          </w:p>
        </w:tc>
      </w:tr>
      <w:tr w:rsidRPr="003711FB" w:rsidR="00416977" w14:paraId="27441F15" w14:textId="77777777">
        <w:trPr>
          <w:hidden/>
        </w:trPr>
        <w:tc>
          <w:tcPr>
            <w:tcW w:w="432" w:type="dxa"/>
          </w:tcPr>
          <w:p w:rsidRPr="00F21743" w:rsidR="00416977" w:rsidP="00F21743" w:rsidRDefault="00416977" w14:paraId="59AA4423" w14:textId="77777777">
            <w:pPr>
              <w:pStyle w:val="ASAnnotationTableKWN"/>
            </w:pPr>
            <w:r>
              <w:t>2</w:t>
            </w:r>
          </w:p>
        </w:tc>
        <w:tc>
          <w:tcPr>
            <w:tcW w:w="360" w:type="dxa"/>
          </w:tcPr>
          <w:p w:rsidRPr="00E3422F" w:rsidR="00416977" w:rsidP="00E3422F" w:rsidRDefault="008D655F" w14:paraId="7404D1A5" w14:textId="7CA180C7">
            <w:pPr>
              <w:pStyle w:val="ASSurveyBoxLeft"/>
            </w:pPr>
            <w:r>
              <w:rPr>
                <w:noProof/>
              </w:rPr>
              <w:drawing>
                <wp:inline distT="0" distB="0" distL="0" distR="0" wp14:anchorId="3FE67795" wp14:editId="410875F1">
                  <wp:extent cx="158750" cy="158750"/>
                  <wp:effectExtent l="0" t="0" r="0" b="0"/>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7EBAC76" w14:textId="77777777">
            <w:pPr>
              <w:pStyle w:val="ASResponseList"/>
            </w:pPr>
            <w:r>
              <w:t>About one week</w:t>
            </w:r>
          </w:p>
        </w:tc>
      </w:tr>
      <w:tr w:rsidRPr="003711FB" w:rsidR="00416977" w14:paraId="165B2B4D" w14:textId="77777777">
        <w:trPr>
          <w:hidden/>
        </w:trPr>
        <w:tc>
          <w:tcPr>
            <w:tcW w:w="432" w:type="dxa"/>
          </w:tcPr>
          <w:p w:rsidRPr="00F21743" w:rsidR="00416977" w:rsidP="00F21743" w:rsidRDefault="00416977" w14:paraId="7B6937FA" w14:textId="77777777">
            <w:pPr>
              <w:pStyle w:val="ASAnnotationTableKWN"/>
            </w:pPr>
            <w:r>
              <w:t>3</w:t>
            </w:r>
          </w:p>
        </w:tc>
        <w:tc>
          <w:tcPr>
            <w:tcW w:w="360" w:type="dxa"/>
          </w:tcPr>
          <w:p w:rsidRPr="00E3422F" w:rsidR="00416977" w:rsidP="00E3422F" w:rsidRDefault="008D655F" w14:paraId="0E955960" w14:textId="57B68D76">
            <w:pPr>
              <w:pStyle w:val="ASSurveyBoxLeft"/>
            </w:pPr>
            <w:r>
              <w:rPr>
                <w:noProof/>
              </w:rPr>
              <w:drawing>
                <wp:inline distT="0" distB="0" distL="0" distR="0" wp14:anchorId="078660F4" wp14:editId="72B653B7">
                  <wp:extent cx="158750" cy="158750"/>
                  <wp:effectExtent l="0" t="0" r="0" b="0"/>
                  <wp:docPr id="19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12926C8D" w14:textId="77777777">
            <w:pPr>
              <w:pStyle w:val="ASResponseList"/>
            </w:pPr>
            <w:r>
              <w:t>About one month</w:t>
            </w:r>
          </w:p>
        </w:tc>
      </w:tr>
      <w:tr w:rsidRPr="003711FB" w:rsidR="00416977" w14:paraId="6D4F9DE7" w14:textId="77777777">
        <w:trPr>
          <w:hidden/>
        </w:trPr>
        <w:tc>
          <w:tcPr>
            <w:tcW w:w="432" w:type="dxa"/>
          </w:tcPr>
          <w:p w:rsidRPr="00F21743" w:rsidR="00416977" w:rsidP="00F21743" w:rsidRDefault="00416977" w14:paraId="4298E6CA" w14:textId="77777777">
            <w:pPr>
              <w:pStyle w:val="ASAnnotationTableKWN"/>
            </w:pPr>
            <w:r>
              <w:t>4</w:t>
            </w:r>
          </w:p>
        </w:tc>
        <w:tc>
          <w:tcPr>
            <w:tcW w:w="360" w:type="dxa"/>
          </w:tcPr>
          <w:p w:rsidRPr="00E3422F" w:rsidR="00416977" w:rsidP="00E3422F" w:rsidRDefault="008D655F" w14:paraId="7EDAA799" w14:textId="179C3422">
            <w:pPr>
              <w:pStyle w:val="ASSurveyBoxLeft"/>
            </w:pPr>
            <w:r>
              <w:rPr>
                <w:noProof/>
              </w:rPr>
              <w:drawing>
                <wp:inline distT="0" distB="0" distL="0" distR="0" wp14:anchorId="4942319A" wp14:editId="611256E3">
                  <wp:extent cx="158750" cy="158750"/>
                  <wp:effectExtent l="0" t="0" r="0" b="0"/>
                  <wp:docPr id="19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255C9F15" w14:textId="77777777">
            <w:pPr>
              <w:pStyle w:val="ASResponseList"/>
            </w:pPr>
            <w:r>
              <w:t>A few months</w:t>
            </w:r>
          </w:p>
        </w:tc>
      </w:tr>
      <w:tr w:rsidRPr="003711FB" w:rsidR="00416977" w14:paraId="7AA2A260" w14:textId="77777777">
        <w:trPr>
          <w:hidden/>
        </w:trPr>
        <w:tc>
          <w:tcPr>
            <w:tcW w:w="432" w:type="dxa"/>
          </w:tcPr>
          <w:p w:rsidRPr="00F21743" w:rsidR="00416977" w:rsidP="00F21743" w:rsidRDefault="00416977" w14:paraId="22698661" w14:textId="77777777">
            <w:pPr>
              <w:pStyle w:val="ASAnnotationTableKWN"/>
            </w:pPr>
            <w:r>
              <w:t>5</w:t>
            </w:r>
          </w:p>
        </w:tc>
        <w:tc>
          <w:tcPr>
            <w:tcW w:w="360" w:type="dxa"/>
          </w:tcPr>
          <w:p w:rsidRPr="00E3422F" w:rsidR="00416977" w:rsidP="00E3422F" w:rsidRDefault="008D655F" w14:paraId="4554FA99" w14:textId="4D3E6887">
            <w:pPr>
              <w:pStyle w:val="ASSurveyBoxLeft"/>
            </w:pPr>
            <w:r>
              <w:rPr>
                <w:noProof/>
              </w:rPr>
              <w:drawing>
                <wp:inline distT="0" distB="0" distL="0" distR="0" wp14:anchorId="0B75CD4C" wp14:editId="77387DC8">
                  <wp:extent cx="158750" cy="158750"/>
                  <wp:effectExtent l="0" t="0" r="0" b="0"/>
                  <wp:docPr id="196"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681EA4BC" w14:textId="77777777">
            <w:pPr>
              <w:pStyle w:val="ASResponseList"/>
            </w:pPr>
            <w:r>
              <w:t>A year or more</w:t>
            </w:r>
          </w:p>
        </w:tc>
      </w:tr>
    </w:tbl>
    <w:p w:rsidRPr="008D61EB" w:rsidR="00416977" w:rsidP="00471A16" w:rsidRDefault="00416977" w14:paraId="4C3C3429" w14:textId="77777777">
      <w:pPr>
        <w:pStyle w:val="Spacer4pt"/>
      </w:pPr>
    </w:p>
    <w:p w:rsidR="00416977" w:rsidP="00416977" w:rsidRDefault="00416977" w14:paraId="3CA9E954" w14:textId="77777777">
      <w:pPr>
        <w:pStyle w:val="ASAnnotationParagraph"/>
      </w:pPr>
      <w:r>
        <w:t xml:space="preserve">MEOOCCURA MEOOCCURB MEOOCCURC MEOOCCURD MEOOCCURE MEOOCCURF MEOOCCURG MEOOCCURH MEOOCCURI MEOOCCURJ MEOOCCURK MEOOCCURL MEOOCCURM MEOOCCURN </w:t>
      </w:r>
    </w:p>
    <w:p w:rsidR="00416977" w:rsidP="000576C6" w:rsidRDefault="00416977" w14:paraId="5D690C96" w14:textId="77777777">
      <w:pPr>
        <w:pStyle w:val="ASQstStem"/>
      </w:pPr>
      <w:r w:rsidRPr="000576C6">
        <w:rPr>
          <w:rStyle w:val="WordBold"/>
        </w:rPr>
        <w:t>62.</w:t>
      </w:r>
      <w:r>
        <w:tab/>
      </w:r>
      <w:r w:rsidR="000576C6">
        <w:rPr>
          <w:rStyle w:val="AskIf"/>
        </w:rPr>
        <w:t>[Ask if</w:t>
      </w:r>
      <w:r w:rsidRPr="000576C6">
        <w:rPr>
          <w:rStyle w:val="AskIf"/>
        </w:rPr>
        <w:t xml:space="preserve"> ([POPFLG] = "Reserve" or [POPFLG] = "National Guard") and [MEO_FLAG] = "True"</w:t>
      </w:r>
      <w:r w:rsidR="000576C6">
        <w:rPr>
          <w:rStyle w:val="AskIf"/>
        </w:rPr>
        <w:t>]</w:t>
      </w:r>
      <w:r w:rsidRPr="000576C6">
        <w:rPr>
          <w:rStyle w:val="AskIf"/>
        </w:rPr>
        <w:t xml:space="preserve"> </w:t>
      </w:r>
      <w:r>
        <w:t xml:space="preserve">Thinking about this upsetting situation, did it ever occur...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 </w:t>
      </w:r>
      <w:r w:rsidRPr="000576C6" w:rsidR="000576C6">
        <w:rPr>
          <w:rStyle w:val="WordItalic"/>
        </w:rPr>
        <w:t xml:space="preserve"> </w:t>
      </w:r>
      <w:r w:rsidRPr="000576C6">
        <w:rPr>
          <w:rStyle w:val="WordItalic"/>
        </w:rPr>
        <w:t xml:space="preserve">If you have not visited these locations or performed these activities since [X Date], mark </w:t>
      </w:r>
      <w:r w:rsidRPr="000576C6" w:rsidR="000576C6">
        <w:rPr>
          <w:rStyle w:val="WordItalic"/>
        </w:rPr>
        <w:t>“</w:t>
      </w:r>
      <w:r w:rsidRPr="000576C6">
        <w:rPr>
          <w:rStyle w:val="WordItalic"/>
        </w:rPr>
        <w:t>No.</w:t>
      </w:r>
      <w:r w:rsidRPr="000576C6" w:rsidR="000576C6">
        <w:rPr>
          <w:rStyle w:val="WordItalic"/>
        </w:rPr>
        <w:t>”</w:t>
      </w:r>
    </w:p>
    <w:tbl>
      <w:tblPr>
        <w:tblW w:w="5198" w:type="dxa"/>
        <w:tblLayout w:type="fixed"/>
        <w:tblLook w:val="01E0" w:firstRow="1" w:lastRow="1" w:firstColumn="1" w:lastColumn="1" w:noHBand="0" w:noVBand="0"/>
      </w:tblPr>
      <w:tblGrid>
        <w:gridCol w:w="432"/>
        <w:gridCol w:w="3960"/>
        <w:gridCol w:w="403"/>
        <w:gridCol w:w="403"/>
      </w:tblGrid>
      <w:tr w:rsidR="00416977" w14:paraId="1E0A16A8"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2214C4D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11D11B1E" w14:textId="77777777">
            <w:pPr>
              <w:pStyle w:val="ASMatrixHeading"/>
            </w:pPr>
            <w:r>
              <w:rPr>
                <w:rStyle w:val="ASAnnotation"/>
              </w:rPr>
              <w:t xml:space="preserve">1  </w:t>
            </w:r>
            <w:r w:rsidRPr="006F2CF5">
              <w:t xml:space="preserve"> </w:t>
            </w:r>
            <w:r>
              <w:t>No</w:t>
            </w:r>
          </w:p>
        </w:tc>
      </w:tr>
      <w:tr w:rsidR="00416977" w14:paraId="637BFAD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0413ECD3"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0B70FA33"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083B3C11" w14:textId="77777777">
            <w:pPr>
              <w:pStyle w:val="ASMatrixHeading"/>
            </w:pPr>
          </w:p>
        </w:tc>
      </w:tr>
      <w:tr w:rsidR="00416977" w14:paraId="08C8D792"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2653F450"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7DD0567C"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3C92C071"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64ED9061" w14:textId="77777777">
            <w:pPr>
              <w:pStyle w:val="ASAnnotationTableKeepWNext"/>
            </w:pPr>
          </w:p>
        </w:tc>
      </w:tr>
      <w:tr w:rsidR="00416977" w14:paraId="68CDB5F4" w14:textId="77777777">
        <w:trPr>
          <w:cantSplit/>
        </w:trPr>
        <w:tc>
          <w:tcPr>
            <w:tcW w:w="432" w:type="dxa"/>
            <w:tcMar>
              <w:top w:w="14" w:type="dxa"/>
              <w:left w:w="14" w:type="dxa"/>
              <w:bottom w:w="14" w:type="dxa"/>
              <w:right w:w="14" w:type="dxa"/>
            </w:tcMar>
            <w:vAlign w:val="bottom"/>
          </w:tcPr>
          <w:p w:rsidRPr="006F3F74" w:rsidR="00416977" w:rsidRDefault="00416977" w14:paraId="1C02B8F5"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F7E5C55" w14:textId="77777777">
            <w:pPr>
              <w:pStyle w:val="ASMatrixSubitemG-2"/>
            </w:pPr>
            <w:proofErr w:type="gramStart"/>
            <w:r>
              <w:t>a</w:t>
            </w:r>
            <w:proofErr w:type="gramEnd"/>
            <w:r>
              <w:t>.</w:t>
            </w:r>
            <w:r>
              <w:tab/>
              <w:t>At a military installation</w:t>
            </w:r>
            <w:r w:rsidR="000576C6">
              <w:t>/​</w:t>
            </w:r>
            <w:r>
              <w:t>ship, armory, National Guard or Reserve unit site, or another military work location?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1DA8EDBE" w14:textId="195FBFAA">
            <w:pPr>
              <w:pStyle w:val="ASTableOptionBoxes"/>
            </w:pPr>
            <w:r>
              <w:rPr>
                <w:noProof/>
              </w:rPr>
              <w:drawing>
                <wp:inline distT="0" distB="0" distL="0" distR="0" wp14:anchorId="415182C0" wp14:editId="31FB8666">
                  <wp:extent cx="177800" cy="17780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74B542B9" w14:textId="78BFF429">
            <w:pPr>
              <w:pStyle w:val="ASTableOptionBoxes"/>
            </w:pPr>
            <w:r>
              <w:rPr>
                <w:noProof/>
              </w:rPr>
              <w:drawing>
                <wp:inline distT="0" distB="0" distL="0" distR="0" wp14:anchorId="6F11C4AE" wp14:editId="507A23E5">
                  <wp:extent cx="177800" cy="17780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321FE367" w14:textId="77777777">
        <w:trPr>
          <w:cantSplit/>
        </w:trPr>
        <w:tc>
          <w:tcPr>
            <w:tcW w:w="432" w:type="dxa"/>
            <w:tcMar>
              <w:top w:w="14" w:type="dxa"/>
              <w:left w:w="14" w:type="dxa"/>
              <w:bottom w:w="14" w:type="dxa"/>
              <w:right w:w="14" w:type="dxa"/>
            </w:tcMar>
            <w:vAlign w:val="bottom"/>
          </w:tcPr>
          <w:p w:rsidRPr="006F3F74" w:rsidR="00416977" w:rsidRDefault="00416977" w14:paraId="36CA507F"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A7EDF79" w14:textId="77777777">
            <w:pPr>
              <w:pStyle w:val="ASMatrixSubitemG-2"/>
            </w:pPr>
            <w:r>
              <w:t>b.</w:t>
            </w:r>
            <w:r>
              <w:tab/>
              <w:t>While you were on TDY</w:t>
            </w:r>
            <w:r w:rsidR="000576C6">
              <w:t>/​</w:t>
            </w:r>
            <w:r>
              <w:t>TAD, at sea, or during field exercises</w:t>
            </w:r>
            <w:r w:rsidR="000576C6">
              <w:t>/​</w:t>
            </w:r>
            <w:r>
              <w:t>alerts?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04FD570" w14:textId="5BA0E4C8">
            <w:pPr>
              <w:pStyle w:val="ASTableOptionBoxes"/>
            </w:pPr>
            <w:r>
              <w:rPr>
                <w:noProof/>
              </w:rPr>
              <w:drawing>
                <wp:inline distT="0" distB="0" distL="0" distR="0" wp14:anchorId="17B34B9D" wp14:editId="0B948437">
                  <wp:extent cx="177800" cy="17780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51BBF12B" w14:textId="70F0E40C">
            <w:pPr>
              <w:pStyle w:val="ASTableOptionBoxes"/>
            </w:pPr>
            <w:r>
              <w:rPr>
                <w:noProof/>
              </w:rPr>
              <w:drawing>
                <wp:inline distT="0" distB="0" distL="0" distR="0" wp14:anchorId="54687803" wp14:editId="11367345">
                  <wp:extent cx="177800" cy="177800"/>
                  <wp:effectExtent l="0" t="0" r="0" b="0"/>
                  <wp:docPr id="200" name="Picture 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8542A97" w14:textId="77777777">
        <w:trPr>
          <w:cantSplit/>
        </w:trPr>
        <w:tc>
          <w:tcPr>
            <w:tcW w:w="432" w:type="dxa"/>
            <w:tcMar>
              <w:top w:w="14" w:type="dxa"/>
              <w:left w:w="14" w:type="dxa"/>
              <w:bottom w:w="14" w:type="dxa"/>
              <w:right w:w="14" w:type="dxa"/>
            </w:tcMar>
            <w:vAlign w:val="bottom"/>
          </w:tcPr>
          <w:p w:rsidRPr="006F3F74" w:rsidR="00416977" w:rsidRDefault="00416977" w14:paraId="0C63A5A9"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65D7038F" w14:textId="77777777">
            <w:pPr>
              <w:pStyle w:val="ASMatrixSubitemG-2"/>
            </w:pPr>
            <w:r>
              <w:t>c.</w:t>
            </w:r>
            <w:r>
              <w:tab/>
              <w:t>While you were deployed to a combat zone or to an area where you drew imminent danger pay or hostile fire pay?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4B06383" w14:textId="4068AD42">
            <w:pPr>
              <w:pStyle w:val="ASTableOptionBoxes"/>
            </w:pPr>
            <w:r>
              <w:rPr>
                <w:noProof/>
              </w:rPr>
              <w:drawing>
                <wp:inline distT="0" distB="0" distL="0" distR="0" wp14:anchorId="46D0EAD9" wp14:editId="354558B3">
                  <wp:extent cx="177800" cy="177800"/>
                  <wp:effectExtent l="0" t="0" r="0" b="0"/>
                  <wp:docPr id="201" name="Picture 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7DE654E7" w14:textId="45635699">
            <w:pPr>
              <w:pStyle w:val="ASTableOptionBoxes"/>
            </w:pPr>
            <w:r>
              <w:rPr>
                <w:noProof/>
              </w:rPr>
              <w:drawing>
                <wp:inline distT="0" distB="0" distL="0" distR="0" wp14:anchorId="57CE65EA" wp14:editId="5F972B41">
                  <wp:extent cx="177800" cy="177800"/>
                  <wp:effectExtent l="0" t="0" r="0" b="0"/>
                  <wp:docPr id="202" name="Picture 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6183D821" w14:textId="77777777">
        <w:trPr>
          <w:cantSplit/>
        </w:trPr>
        <w:tc>
          <w:tcPr>
            <w:tcW w:w="432" w:type="dxa"/>
            <w:tcMar>
              <w:top w:w="14" w:type="dxa"/>
              <w:left w:w="14" w:type="dxa"/>
              <w:bottom w:w="14" w:type="dxa"/>
              <w:right w:w="14" w:type="dxa"/>
            </w:tcMar>
            <w:vAlign w:val="bottom"/>
          </w:tcPr>
          <w:p w:rsidRPr="006F3F74" w:rsidR="00416977" w:rsidRDefault="00416977" w14:paraId="1FF2A252"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A49F7DC" w14:textId="77777777">
            <w:pPr>
              <w:pStyle w:val="ASMatrixSubitemG-2"/>
            </w:pPr>
            <w:r>
              <w:t>d.</w:t>
            </w:r>
            <w:r>
              <w:tab/>
              <w:t>While you were performing a drill period (inactive duty training [IDT])?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2B6851E" w14:textId="23761F8C">
            <w:pPr>
              <w:pStyle w:val="ASTableOptionBoxes"/>
            </w:pPr>
            <w:r>
              <w:rPr>
                <w:noProof/>
              </w:rPr>
              <w:drawing>
                <wp:inline distT="0" distB="0" distL="0" distR="0" wp14:anchorId="2428AF1B" wp14:editId="1F052556">
                  <wp:extent cx="177800" cy="177800"/>
                  <wp:effectExtent l="0" t="0" r="0" b="0"/>
                  <wp:docPr id="203" name="Picture 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F1DB3B3" w14:textId="76F1774C">
            <w:pPr>
              <w:pStyle w:val="ASTableOptionBoxes"/>
            </w:pPr>
            <w:r>
              <w:rPr>
                <w:noProof/>
              </w:rPr>
              <w:drawing>
                <wp:inline distT="0" distB="0" distL="0" distR="0" wp14:anchorId="47D26444" wp14:editId="203045C6">
                  <wp:extent cx="177800" cy="177800"/>
                  <wp:effectExtent l="0" t="0" r="0" b="0"/>
                  <wp:docPr id="204" name="Picture 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633BD79D" w14:textId="77777777">
        <w:trPr>
          <w:cantSplit/>
        </w:trPr>
        <w:tc>
          <w:tcPr>
            <w:tcW w:w="432" w:type="dxa"/>
            <w:tcMar>
              <w:top w:w="14" w:type="dxa"/>
              <w:left w:w="14" w:type="dxa"/>
              <w:bottom w:w="14" w:type="dxa"/>
              <w:right w:w="14" w:type="dxa"/>
            </w:tcMar>
            <w:vAlign w:val="bottom"/>
          </w:tcPr>
          <w:p w:rsidRPr="006F3F74" w:rsidR="00416977" w:rsidRDefault="00416977" w14:paraId="1A075ECE"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7CCBF22" w14:textId="77777777">
            <w:pPr>
              <w:pStyle w:val="ASMatrixSubitemG-2"/>
            </w:pPr>
            <w:r>
              <w:t>e.</w:t>
            </w:r>
            <w:r>
              <w:tab/>
              <w:t>While you were performing full-time National Guard or Reserve duty, active duty for special work (ADSW), additional duty operational support (ADOS), active duty for training (ADT), or annual training (AT)?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4CD3AF6" w14:textId="0408C637">
            <w:pPr>
              <w:pStyle w:val="ASTableOptionBoxes"/>
            </w:pPr>
            <w:r>
              <w:rPr>
                <w:noProof/>
              </w:rPr>
              <w:drawing>
                <wp:inline distT="0" distB="0" distL="0" distR="0" wp14:anchorId="6D5D6D27" wp14:editId="1F61BFD3">
                  <wp:extent cx="177800" cy="177800"/>
                  <wp:effectExtent l="0" t="0" r="0" b="0"/>
                  <wp:docPr id="205" name="Picture 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005BF7BE" w14:textId="370A9F9C">
            <w:pPr>
              <w:pStyle w:val="ASTableOptionBoxes"/>
            </w:pPr>
            <w:r>
              <w:rPr>
                <w:noProof/>
              </w:rPr>
              <w:drawing>
                <wp:inline distT="0" distB="0" distL="0" distR="0" wp14:anchorId="343152F3" wp14:editId="61D1572F">
                  <wp:extent cx="177800" cy="177800"/>
                  <wp:effectExtent l="0" t="0" r="0" b="0"/>
                  <wp:docPr id="206" name="Picture 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17600546" w14:textId="77777777">
        <w:trPr>
          <w:cantSplit/>
        </w:trPr>
        <w:tc>
          <w:tcPr>
            <w:tcW w:w="432" w:type="dxa"/>
            <w:tcMar>
              <w:top w:w="14" w:type="dxa"/>
              <w:left w:w="14" w:type="dxa"/>
              <w:bottom w:w="14" w:type="dxa"/>
              <w:right w:w="14" w:type="dxa"/>
            </w:tcMar>
            <w:vAlign w:val="bottom"/>
          </w:tcPr>
          <w:p w:rsidRPr="006F3F74" w:rsidR="00416977" w:rsidRDefault="00416977" w14:paraId="09CB8698"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FF72DF0" w14:textId="77777777">
            <w:pPr>
              <w:pStyle w:val="ASMatrixSubitemG-2"/>
            </w:pPr>
            <w:r>
              <w:t>f.</w:t>
            </w:r>
            <w:r>
              <w:tab/>
              <w:t>While you were activated in a Title 10 (Federal Authority) status?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28AA3D49" w14:textId="63698A61">
            <w:pPr>
              <w:pStyle w:val="ASTableOptionBoxes"/>
            </w:pPr>
            <w:r>
              <w:rPr>
                <w:noProof/>
              </w:rPr>
              <w:drawing>
                <wp:inline distT="0" distB="0" distL="0" distR="0" wp14:anchorId="63480FC3" wp14:editId="5ED66EE7">
                  <wp:extent cx="177800" cy="177800"/>
                  <wp:effectExtent l="0" t="0" r="0" b="0"/>
                  <wp:docPr id="207" name="Picture 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25FDDEFB" w14:textId="6FF03CE7">
            <w:pPr>
              <w:pStyle w:val="ASTableOptionBoxes"/>
            </w:pPr>
            <w:r>
              <w:rPr>
                <w:noProof/>
              </w:rPr>
              <w:drawing>
                <wp:inline distT="0" distB="0" distL="0" distR="0" wp14:anchorId="5E91A3B9" wp14:editId="616EBA5C">
                  <wp:extent cx="177800" cy="177800"/>
                  <wp:effectExtent l="0" t="0" r="0" b="0"/>
                  <wp:docPr id="208" name="Picture 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301A6238" w14:textId="77777777">
        <w:trPr>
          <w:cantSplit/>
        </w:trPr>
        <w:tc>
          <w:tcPr>
            <w:tcW w:w="432" w:type="dxa"/>
            <w:tcMar>
              <w:top w:w="14" w:type="dxa"/>
              <w:left w:w="14" w:type="dxa"/>
              <w:bottom w:w="14" w:type="dxa"/>
              <w:right w:w="14" w:type="dxa"/>
            </w:tcMar>
            <w:vAlign w:val="bottom"/>
          </w:tcPr>
          <w:p w:rsidRPr="006F3F74" w:rsidR="00416977" w:rsidRDefault="00416977" w14:paraId="59B709D9"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E01A53E" w14:textId="77777777">
            <w:pPr>
              <w:pStyle w:val="ASMatrixSubitemG-2"/>
            </w:pPr>
            <w:r>
              <w:t>g.</w:t>
            </w:r>
            <w:r>
              <w:tab/>
              <w:t>While you were activated for State Active Duty?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02D2C72" w14:textId="31645570">
            <w:pPr>
              <w:pStyle w:val="ASTableOptionBoxes"/>
            </w:pPr>
            <w:r>
              <w:rPr>
                <w:noProof/>
              </w:rPr>
              <w:drawing>
                <wp:inline distT="0" distB="0" distL="0" distR="0" wp14:anchorId="1442E207" wp14:editId="10769CA6">
                  <wp:extent cx="177800" cy="177800"/>
                  <wp:effectExtent l="0" t="0" r="0" b="0"/>
                  <wp:docPr id="209" name="Picture 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00EBA9F" w14:textId="13008F7D">
            <w:pPr>
              <w:pStyle w:val="ASTableOptionBoxes"/>
            </w:pPr>
            <w:r>
              <w:rPr>
                <w:noProof/>
              </w:rPr>
              <w:drawing>
                <wp:inline distT="0" distB="0" distL="0" distR="0" wp14:anchorId="64E5D6A5" wp14:editId="618A558B">
                  <wp:extent cx="177800" cy="177800"/>
                  <wp:effectExtent l="0" t="0" r="0" b="0"/>
                  <wp:docPr id="210" name="Picture 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10817DF6" w14:textId="77777777">
        <w:trPr>
          <w:cantSplit/>
        </w:trPr>
        <w:tc>
          <w:tcPr>
            <w:tcW w:w="432" w:type="dxa"/>
            <w:tcMar>
              <w:top w:w="14" w:type="dxa"/>
              <w:left w:w="14" w:type="dxa"/>
              <w:bottom w:w="14" w:type="dxa"/>
              <w:right w:w="14" w:type="dxa"/>
            </w:tcMar>
            <w:vAlign w:val="bottom"/>
          </w:tcPr>
          <w:p w:rsidRPr="006F3F74" w:rsidR="00416977" w:rsidRDefault="00416977" w14:paraId="7F36DB40"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76862F71" w14:textId="77777777">
            <w:pPr>
              <w:pStyle w:val="ASMatrixSubitemG-2"/>
            </w:pPr>
            <w:r>
              <w:t>h.</w:t>
            </w:r>
            <w:r>
              <w:tab/>
              <w:t>While you were in a delayed entry program (DEP) or delayed training program (DTP)?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14D6F25F" w14:textId="169C6EEA">
            <w:pPr>
              <w:pStyle w:val="ASTableOptionBoxes"/>
            </w:pPr>
            <w:r>
              <w:rPr>
                <w:noProof/>
              </w:rPr>
              <w:drawing>
                <wp:inline distT="0" distB="0" distL="0" distR="0" wp14:anchorId="6068694E" wp14:editId="0244707F">
                  <wp:extent cx="177800" cy="177800"/>
                  <wp:effectExtent l="0" t="0" r="0" b="0"/>
                  <wp:docPr id="211" name="Picture 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51CE4C8" w14:textId="1679CBE8">
            <w:pPr>
              <w:pStyle w:val="ASTableOptionBoxes"/>
            </w:pPr>
            <w:r>
              <w:rPr>
                <w:noProof/>
              </w:rPr>
              <w:drawing>
                <wp:inline distT="0" distB="0" distL="0" distR="0" wp14:anchorId="209CCEB9" wp14:editId="00173C88">
                  <wp:extent cx="177800" cy="177800"/>
                  <wp:effectExtent l="0" t="0" r="0" b="0"/>
                  <wp:docPr id="212" name="Picture 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44DEF832" w14:textId="77777777">
        <w:trPr>
          <w:cantSplit/>
        </w:trPr>
        <w:tc>
          <w:tcPr>
            <w:tcW w:w="432" w:type="dxa"/>
            <w:tcMar>
              <w:top w:w="14" w:type="dxa"/>
              <w:left w:w="14" w:type="dxa"/>
              <w:bottom w:w="14" w:type="dxa"/>
              <w:right w:w="14" w:type="dxa"/>
            </w:tcMar>
            <w:vAlign w:val="bottom"/>
          </w:tcPr>
          <w:p w:rsidRPr="006F3F74" w:rsidR="00416977" w:rsidRDefault="00416977" w14:paraId="52CA0DC6"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C7F42BE" w14:textId="77777777">
            <w:pPr>
              <w:pStyle w:val="ASMatrixSubitemG-2"/>
            </w:pPr>
            <w:r>
              <w:t>i.</w:t>
            </w:r>
            <w:r>
              <w:tab/>
              <w:t>While you were in recruit training</w:t>
            </w:r>
            <w:r w:rsidR="000576C6">
              <w:t>/​</w:t>
            </w:r>
            <w:r>
              <w:t>basic training?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29303663" w14:textId="5B5B7C03">
            <w:pPr>
              <w:pStyle w:val="ASTableOptionBoxes"/>
            </w:pPr>
            <w:r>
              <w:rPr>
                <w:noProof/>
              </w:rPr>
              <w:drawing>
                <wp:inline distT="0" distB="0" distL="0" distR="0" wp14:anchorId="3AB34C93" wp14:editId="6F2AE336">
                  <wp:extent cx="177800" cy="177800"/>
                  <wp:effectExtent l="0" t="0" r="0" b="0"/>
                  <wp:docPr id="213" name="Picture 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9A332C1" w14:textId="447AC3CC">
            <w:pPr>
              <w:pStyle w:val="ASTableOptionBoxes"/>
            </w:pPr>
            <w:r>
              <w:rPr>
                <w:noProof/>
              </w:rPr>
              <w:drawing>
                <wp:inline distT="0" distB="0" distL="0" distR="0" wp14:anchorId="0B8D742E" wp14:editId="2BD5CF34">
                  <wp:extent cx="177800" cy="177800"/>
                  <wp:effectExtent l="0" t="0" r="0" b="0"/>
                  <wp:docPr id="214" name="Picture 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7FC009AD" w14:textId="77777777">
        <w:trPr>
          <w:cantSplit/>
        </w:trPr>
        <w:tc>
          <w:tcPr>
            <w:tcW w:w="432" w:type="dxa"/>
            <w:tcMar>
              <w:top w:w="14" w:type="dxa"/>
              <w:left w:w="14" w:type="dxa"/>
              <w:bottom w:w="14" w:type="dxa"/>
              <w:right w:w="14" w:type="dxa"/>
            </w:tcMar>
            <w:vAlign w:val="bottom"/>
          </w:tcPr>
          <w:p w:rsidRPr="006F3F74" w:rsidR="00416977" w:rsidRDefault="00416977" w14:paraId="38E46716"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D53976D" w14:textId="77777777">
            <w:pPr>
              <w:pStyle w:val="ASMatrixSubitemG-2"/>
            </w:pPr>
            <w:r>
              <w:t>j.</w:t>
            </w:r>
            <w:r>
              <w:tab/>
              <w:t>While you were in Officer Candidate or Training School</w:t>
            </w:r>
            <w:r w:rsidR="000576C6">
              <w:t>/​</w:t>
            </w:r>
            <w:r>
              <w:t>Basic or Advanced Officer Course?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AE501AB" w14:textId="297DE245">
            <w:pPr>
              <w:pStyle w:val="ASTableOptionBoxes"/>
            </w:pPr>
            <w:r>
              <w:rPr>
                <w:noProof/>
              </w:rPr>
              <w:drawing>
                <wp:inline distT="0" distB="0" distL="0" distR="0" wp14:anchorId="4CAEB4D8" wp14:editId="43FBAF38">
                  <wp:extent cx="177800" cy="177800"/>
                  <wp:effectExtent l="0" t="0" r="0" b="0"/>
                  <wp:docPr id="215" name="Picture 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E7DEB7E" w14:textId="6AC948DB">
            <w:pPr>
              <w:pStyle w:val="ASTableOptionBoxes"/>
            </w:pPr>
            <w:r>
              <w:rPr>
                <w:noProof/>
              </w:rPr>
              <w:drawing>
                <wp:inline distT="0" distB="0" distL="0" distR="0" wp14:anchorId="655C9BC8" wp14:editId="14891A79">
                  <wp:extent cx="177800" cy="177800"/>
                  <wp:effectExtent l="0" t="0" r="0" b="0"/>
                  <wp:docPr id="216" name="Picture 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3F2ED37F" w14:textId="77777777">
        <w:trPr>
          <w:cantSplit/>
        </w:trPr>
        <w:tc>
          <w:tcPr>
            <w:tcW w:w="432" w:type="dxa"/>
            <w:tcMar>
              <w:top w:w="14" w:type="dxa"/>
              <w:left w:w="14" w:type="dxa"/>
              <w:bottom w:w="14" w:type="dxa"/>
              <w:right w:w="14" w:type="dxa"/>
            </w:tcMar>
            <w:vAlign w:val="bottom"/>
          </w:tcPr>
          <w:p w:rsidRPr="006F3F74" w:rsidR="00416977" w:rsidRDefault="00416977" w14:paraId="054027F0"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948DFDB" w14:textId="77777777">
            <w:pPr>
              <w:pStyle w:val="ASMatrixSubitemG-2"/>
            </w:pPr>
            <w:r>
              <w:t>k.</w:t>
            </w:r>
            <w:r>
              <w:tab/>
              <w:t>While you were completing military occupational specialty school</w:t>
            </w:r>
            <w:r w:rsidR="000576C6">
              <w:t>/​</w:t>
            </w:r>
            <w:r>
              <w:t>technical training</w:t>
            </w:r>
            <w:r w:rsidR="000576C6">
              <w:t>/​</w:t>
            </w:r>
            <w:r>
              <w:t>advanced individual training</w:t>
            </w:r>
            <w:r w:rsidR="000576C6">
              <w:t>/​</w:t>
            </w:r>
            <w:r>
              <w:t>professional military education?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BC09AD7" w14:textId="156E664A">
            <w:pPr>
              <w:pStyle w:val="ASTableOptionBoxes"/>
            </w:pPr>
            <w:r>
              <w:rPr>
                <w:noProof/>
              </w:rPr>
              <w:drawing>
                <wp:inline distT="0" distB="0" distL="0" distR="0" wp14:anchorId="2CD13547" wp14:editId="0E6A0C81">
                  <wp:extent cx="177800" cy="177800"/>
                  <wp:effectExtent l="0" t="0" r="0" b="0"/>
                  <wp:docPr id="217" name="Picture 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701127B" w14:textId="67890F32">
            <w:pPr>
              <w:pStyle w:val="ASTableOptionBoxes"/>
            </w:pPr>
            <w:r>
              <w:rPr>
                <w:noProof/>
              </w:rPr>
              <w:drawing>
                <wp:inline distT="0" distB="0" distL="0" distR="0" wp14:anchorId="70F5B4AA" wp14:editId="72E8C98D">
                  <wp:extent cx="177800" cy="177800"/>
                  <wp:effectExtent l="0" t="0" r="0" b="0"/>
                  <wp:docPr id="218" name="Picture 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C072125" w14:textId="77777777">
        <w:trPr>
          <w:cantSplit/>
        </w:trPr>
        <w:tc>
          <w:tcPr>
            <w:tcW w:w="432" w:type="dxa"/>
            <w:tcMar>
              <w:top w:w="14" w:type="dxa"/>
              <w:left w:w="14" w:type="dxa"/>
              <w:bottom w:w="14" w:type="dxa"/>
              <w:right w:w="14" w:type="dxa"/>
            </w:tcMar>
            <w:vAlign w:val="bottom"/>
          </w:tcPr>
          <w:p w:rsidRPr="006F3F74" w:rsidR="00416977" w:rsidRDefault="00416977" w14:paraId="02748EAD"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4C9226AA" w14:textId="77777777">
            <w:pPr>
              <w:pStyle w:val="ASMatrixSubitemG-2"/>
            </w:pPr>
            <w:r>
              <w:t>l.</w:t>
            </w:r>
            <w:r>
              <w:tab/>
              <w:t>While at an official military function (either on- or off-base)?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1DE21ADC" w14:textId="1A1C7F99">
            <w:pPr>
              <w:pStyle w:val="ASTableOptionBoxes"/>
            </w:pPr>
            <w:r>
              <w:rPr>
                <w:noProof/>
              </w:rPr>
              <w:drawing>
                <wp:inline distT="0" distB="0" distL="0" distR="0" wp14:anchorId="1D20CFBA" wp14:editId="23C00F6D">
                  <wp:extent cx="177800" cy="177800"/>
                  <wp:effectExtent l="0" t="0" r="0" b="0"/>
                  <wp:docPr id="219" name="Picture 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062D1EE6" w14:textId="135EAB6F">
            <w:pPr>
              <w:pStyle w:val="ASTableOptionBoxes"/>
            </w:pPr>
            <w:r>
              <w:rPr>
                <w:noProof/>
              </w:rPr>
              <w:drawing>
                <wp:inline distT="0" distB="0" distL="0" distR="0" wp14:anchorId="0ECDD0B0" wp14:editId="3EB3D0D1">
                  <wp:extent cx="177800" cy="177800"/>
                  <wp:effectExtent l="0" t="0" r="0" b="0"/>
                  <wp:docPr id="220" name="Picture 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19BDAA2B" w14:textId="77777777">
        <w:trPr>
          <w:cantSplit/>
        </w:trPr>
        <w:tc>
          <w:tcPr>
            <w:tcW w:w="432" w:type="dxa"/>
            <w:tcMar>
              <w:top w:w="14" w:type="dxa"/>
              <w:left w:w="14" w:type="dxa"/>
              <w:bottom w:w="14" w:type="dxa"/>
              <w:right w:w="14" w:type="dxa"/>
            </w:tcMar>
            <w:vAlign w:val="bottom"/>
          </w:tcPr>
          <w:p w:rsidRPr="006F3F74" w:rsidR="00416977" w:rsidRDefault="00416977" w14:paraId="088F35C7"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790EC2A5" w14:textId="77777777">
            <w:pPr>
              <w:pStyle w:val="ASMatrixSubitemG-2"/>
            </w:pPr>
            <w:r>
              <w:t>m.</w:t>
            </w:r>
            <w:r>
              <w:tab/>
              <w:t>While you were at a location off-base (for example, in temporary lodging</w:t>
            </w:r>
            <w:r w:rsidR="000576C6">
              <w:t>/​</w:t>
            </w:r>
            <w:r>
              <w:t>hotel room, a restaurant, bar, nightclub, etc.)?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64E2C5A" w14:textId="74AF309C">
            <w:pPr>
              <w:pStyle w:val="ASTableOptionBoxes"/>
            </w:pPr>
            <w:r>
              <w:rPr>
                <w:noProof/>
              </w:rPr>
              <w:drawing>
                <wp:inline distT="0" distB="0" distL="0" distR="0" wp14:anchorId="08CBB9AC" wp14:editId="50F2262B">
                  <wp:extent cx="177800" cy="177800"/>
                  <wp:effectExtent l="0" t="0" r="0" b="0"/>
                  <wp:docPr id="221" name="Picture 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40084EA3" w14:textId="1DC5694F">
            <w:pPr>
              <w:pStyle w:val="ASTableOptionBoxes"/>
            </w:pPr>
            <w:r>
              <w:rPr>
                <w:noProof/>
              </w:rPr>
              <w:drawing>
                <wp:inline distT="0" distB="0" distL="0" distR="0" wp14:anchorId="0A9EA4C6" wp14:editId="1C55AC73">
                  <wp:extent cx="177800" cy="177800"/>
                  <wp:effectExtent l="0" t="0" r="0" b="0"/>
                  <wp:docPr id="222" name="Picture 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3CA85F98" w14:textId="77777777">
        <w:trPr>
          <w:cantSplit/>
        </w:trPr>
        <w:tc>
          <w:tcPr>
            <w:tcW w:w="432" w:type="dxa"/>
            <w:tcMar>
              <w:top w:w="14" w:type="dxa"/>
              <w:left w:w="14" w:type="dxa"/>
              <w:bottom w:w="14" w:type="dxa"/>
              <w:right w:w="14" w:type="dxa"/>
            </w:tcMar>
            <w:vAlign w:val="bottom"/>
          </w:tcPr>
          <w:p w:rsidRPr="006F3F74" w:rsidR="00416977" w:rsidRDefault="00416977" w14:paraId="1C35FD21"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E3C95BB" w14:textId="77777777">
            <w:pPr>
              <w:pStyle w:val="ASMatrixSubitemG-2"/>
            </w:pPr>
            <w:proofErr w:type="gramStart"/>
            <w:r>
              <w:t>n</w:t>
            </w:r>
            <w:proofErr w:type="gramEnd"/>
            <w:r>
              <w:t>.</w:t>
            </w:r>
            <w:r>
              <w:tab/>
              <w:t>Online on social media or via other electronic communications?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5549105B" w14:textId="4E965ACF">
            <w:pPr>
              <w:pStyle w:val="ASTableOptionBoxes"/>
            </w:pPr>
            <w:r>
              <w:rPr>
                <w:noProof/>
              </w:rPr>
              <w:drawing>
                <wp:inline distT="0" distB="0" distL="0" distR="0" wp14:anchorId="0323F6A2" wp14:editId="67E81C66">
                  <wp:extent cx="177800" cy="177800"/>
                  <wp:effectExtent l="0" t="0" r="0" b="0"/>
                  <wp:docPr id="223" name="Picture 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F0562B3" w14:textId="60273CCF">
            <w:pPr>
              <w:pStyle w:val="ASTableOptionBoxes"/>
            </w:pPr>
            <w:r>
              <w:rPr>
                <w:noProof/>
              </w:rPr>
              <w:drawing>
                <wp:inline distT="0" distB="0" distL="0" distR="0" wp14:anchorId="15B948E5" wp14:editId="22FD07F6">
                  <wp:extent cx="177800" cy="177800"/>
                  <wp:effectExtent l="0" t="0" r="0" b="0"/>
                  <wp:docPr id="224" name="Picture 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226819B8" w14:textId="77777777">
      <w:pPr>
        <w:pStyle w:val="Spacer4pt"/>
      </w:pPr>
    </w:p>
    <w:p w:rsidR="00416977" w:rsidP="00416977" w:rsidRDefault="00416977" w14:paraId="0EAF76F9" w14:textId="77777777">
      <w:pPr>
        <w:pStyle w:val="ASAnnotationParagraph"/>
      </w:pPr>
      <w:r>
        <w:t xml:space="preserve">MEOWHEN01 MEOWHEN02 MEOWHEN03 MEOWHEN04 MEOWHEN05 </w:t>
      </w:r>
    </w:p>
    <w:p w:rsidR="00416977" w:rsidP="000576C6" w:rsidRDefault="00416977" w14:paraId="7C73DABC" w14:textId="77777777">
      <w:pPr>
        <w:pStyle w:val="ASQstStem"/>
      </w:pPr>
      <w:r w:rsidRPr="000576C6">
        <w:rPr>
          <w:rStyle w:val="WordBold"/>
        </w:rPr>
        <w:t>63.</w:t>
      </w:r>
      <w:r>
        <w:tab/>
      </w:r>
      <w:r w:rsidR="000576C6">
        <w:rPr>
          <w:rStyle w:val="AskIf"/>
        </w:rPr>
        <w:t>[Ask if</w:t>
      </w:r>
      <w:r w:rsidRPr="000576C6">
        <w:rPr>
          <w:rStyle w:val="AskIf"/>
        </w:rPr>
        <w:t xml:space="preserve"> ([POPFLG] = "Reserve" or [POPFLG] = "National Guard") and [MEO_FLAG] = "True"</w:t>
      </w:r>
      <w:r w:rsidR="000576C6">
        <w:rPr>
          <w:rStyle w:val="AskIf"/>
        </w:rPr>
        <w:t>]</w:t>
      </w:r>
      <w:r w:rsidRPr="000576C6">
        <w:rPr>
          <w:rStyle w:val="AskIf"/>
        </w:rPr>
        <w:t xml:space="preserve"> </w:t>
      </w:r>
      <w:r>
        <w:t xml:space="preserve">When did this upsetting situation occur?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416977" w14:paraId="5872FC53" w14:textId="77777777">
        <w:trPr>
          <w:hidden/>
        </w:trPr>
        <w:tc>
          <w:tcPr>
            <w:tcW w:w="432" w:type="dxa"/>
          </w:tcPr>
          <w:p w:rsidRPr="00A265F1" w:rsidR="00416977" w:rsidP="00A265F1" w:rsidRDefault="00416977" w14:paraId="039B6BEA" w14:textId="77777777">
            <w:pPr>
              <w:pStyle w:val="ASAnnotationTableKWN"/>
            </w:pPr>
          </w:p>
        </w:tc>
        <w:tc>
          <w:tcPr>
            <w:tcW w:w="360" w:type="dxa"/>
          </w:tcPr>
          <w:p w:rsidRPr="00E3422F" w:rsidR="00416977" w:rsidP="00E3422F" w:rsidRDefault="008D655F" w14:paraId="7C87AF2B" w14:textId="4BEB6295">
            <w:pPr>
              <w:pStyle w:val="ASSurveyBoxLeft"/>
            </w:pPr>
            <w:r>
              <w:rPr>
                <w:noProof/>
              </w:rPr>
              <w:drawing>
                <wp:inline distT="0" distB="0" distL="0" distR="0" wp14:anchorId="002E3AD6" wp14:editId="364D3B5E">
                  <wp:extent cx="158750" cy="158750"/>
                  <wp:effectExtent l="0" t="0" r="0" b="0"/>
                  <wp:docPr id="225"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7C58098A" w14:textId="77777777">
            <w:pPr>
              <w:pStyle w:val="ASResponseList"/>
            </w:pPr>
            <w:r>
              <w:t xml:space="preserve">While you were out with friends or at a party that was </w:t>
            </w:r>
            <w:r w:rsidRPr="000576C6">
              <w:rPr>
                <w:rStyle w:val="WordBold"/>
              </w:rPr>
              <w:t>NOT</w:t>
            </w:r>
            <w:r>
              <w:t xml:space="preserve"> an official military function</w:t>
            </w:r>
          </w:p>
        </w:tc>
      </w:tr>
      <w:tr w:rsidRPr="00E3422F" w:rsidR="00416977" w14:paraId="5A85D664" w14:textId="77777777">
        <w:trPr>
          <w:hidden/>
        </w:trPr>
        <w:tc>
          <w:tcPr>
            <w:tcW w:w="432" w:type="dxa"/>
          </w:tcPr>
          <w:p w:rsidRPr="00A265F1" w:rsidR="00416977" w:rsidP="00A265F1" w:rsidRDefault="00416977" w14:paraId="4E46EC78" w14:textId="77777777">
            <w:pPr>
              <w:pStyle w:val="ASAnnotationTableKWN"/>
            </w:pPr>
          </w:p>
        </w:tc>
        <w:tc>
          <w:tcPr>
            <w:tcW w:w="360" w:type="dxa"/>
          </w:tcPr>
          <w:p w:rsidRPr="00E3422F" w:rsidR="00416977" w:rsidP="00E3422F" w:rsidRDefault="008D655F" w14:paraId="11EA9C27" w14:textId="507D66DC">
            <w:pPr>
              <w:pStyle w:val="ASSurveyBoxLeft"/>
            </w:pPr>
            <w:r>
              <w:rPr>
                <w:noProof/>
              </w:rPr>
              <w:drawing>
                <wp:inline distT="0" distB="0" distL="0" distR="0" wp14:anchorId="0893CC5B" wp14:editId="73A3082C">
                  <wp:extent cx="158750" cy="158750"/>
                  <wp:effectExtent l="0" t="0" r="0" b="0"/>
                  <wp:docPr id="226"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70752E80" w14:textId="77777777">
            <w:pPr>
              <w:pStyle w:val="ASResponseList"/>
            </w:pPr>
            <w:r>
              <w:t>While you were at work during duty hours</w:t>
            </w:r>
          </w:p>
        </w:tc>
      </w:tr>
      <w:tr w:rsidRPr="00E3422F" w:rsidR="00416977" w14:paraId="4527C22C" w14:textId="77777777">
        <w:trPr>
          <w:hidden/>
        </w:trPr>
        <w:tc>
          <w:tcPr>
            <w:tcW w:w="432" w:type="dxa"/>
          </w:tcPr>
          <w:p w:rsidRPr="00A265F1" w:rsidR="00416977" w:rsidP="00A265F1" w:rsidRDefault="00416977" w14:paraId="5B7E97C3" w14:textId="77777777">
            <w:pPr>
              <w:pStyle w:val="ASAnnotationTableKWN"/>
            </w:pPr>
          </w:p>
        </w:tc>
        <w:tc>
          <w:tcPr>
            <w:tcW w:w="360" w:type="dxa"/>
          </w:tcPr>
          <w:p w:rsidRPr="00E3422F" w:rsidR="00416977" w:rsidP="00E3422F" w:rsidRDefault="008D655F" w14:paraId="22910116" w14:textId="758D390F">
            <w:pPr>
              <w:pStyle w:val="ASSurveyBoxLeft"/>
            </w:pPr>
            <w:r>
              <w:rPr>
                <w:noProof/>
              </w:rPr>
              <w:drawing>
                <wp:inline distT="0" distB="0" distL="0" distR="0" wp14:anchorId="291383C5" wp14:editId="08B7282F">
                  <wp:extent cx="158750" cy="158750"/>
                  <wp:effectExtent l="0" t="0" r="0" b="0"/>
                  <wp:docPr id="227"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FE37C64" w14:textId="77777777">
            <w:pPr>
              <w:pStyle w:val="ASResponseList"/>
            </w:pPr>
            <w:r>
              <w:t>While you were in your or someone else's home or quarters</w:t>
            </w:r>
          </w:p>
        </w:tc>
      </w:tr>
      <w:tr w:rsidRPr="00E3422F" w:rsidR="00416977" w14:paraId="767C063D" w14:textId="77777777">
        <w:trPr>
          <w:hidden/>
        </w:trPr>
        <w:tc>
          <w:tcPr>
            <w:tcW w:w="432" w:type="dxa"/>
          </w:tcPr>
          <w:p w:rsidRPr="00A265F1" w:rsidR="00416977" w:rsidP="00A265F1" w:rsidRDefault="00416977" w14:paraId="2150F484" w14:textId="77777777">
            <w:pPr>
              <w:pStyle w:val="ASAnnotationTableKWN"/>
            </w:pPr>
          </w:p>
        </w:tc>
        <w:tc>
          <w:tcPr>
            <w:tcW w:w="360" w:type="dxa"/>
          </w:tcPr>
          <w:p w:rsidRPr="00E3422F" w:rsidR="00416977" w:rsidP="00E3422F" w:rsidRDefault="008D655F" w14:paraId="39C14053" w14:textId="631DA454">
            <w:pPr>
              <w:pStyle w:val="ASSurveyBoxLeft"/>
            </w:pPr>
            <w:r>
              <w:rPr>
                <w:noProof/>
              </w:rPr>
              <w:drawing>
                <wp:inline distT="0" distB="0" distL="0" distR="0" wp14:anchorId="6CB2F412" wp14:editId="6888CC97">
                  <wp:extent cx="158750" cy="158750"/>
                  <wp:effectExtent l="0" t="0" r="0" b="0"/>
                  <wp:docPr id="228"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45CD77DC" w14:textId="77777777">
            <w:pPr>
              <w:pStyle w:val="ASResponseList"/>
            </w:pPr>
            <w:r>
              <w:t>None of the above</w:t>
            </w:r>
          </w:p>
        </w:tc>
      </w:tr>
      <w:tr w:rsidRPr="00E3422F" w:rsidR="00416977" w14:paraId="343A67B0" w14:textId="77777777">
        <w:trPr>
          <w:hidden/>
        </w:trPr>
        <w:tc>
          <w:tcPr>
            <w:tcW w:w="432" w:type="dxa"/>
          </w:tcPr>
          <w:p w:rsidRPr="00A265F1" w:rsidR="00416977" w:rsidP="00A265F1" w:rsidRDefault="00416977" w14:paraId="0F0851C4" w14:textId="77777777">
            <w:pPr>
              <w:pStyle w:val="ASAnnotationTableKWN"/>
            </w:pPr>
          </w:p>
        </w:tc>
        <w:tc>
          <w:tcPr>
            <w:tcW w:w="360" w:type="dxa"/>
          </w:tcPr>
          <w:p w:rsidRPr="00E3422F" w:rsidR="00416977" w:rsidP="00E3422F" w:rsidRDefault="008D655F" w14:paraId="4D358C91" w14:textId="57C71D56">
            <w:pPr>
              <w:pStyle w:val="ASSurveyBoxLeft"/>
            </w:pPr>
            <w:r>
              <w:rPr>
                <w:noProof/>
              </w:rPr>
              <w:drawing>
                <wp:inline distT="0" distB="0" distL="0" distR="0" wp14:anchorId="284A4D7D" wp14:editId="3B697555">
                  <wp:extent cx="158750" cy="158750"/>
                  <wp:effectExtent l="0" t="0" r="0" b="0"/>
                  <wp:docPr id="229"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1A5E71A4" w14:textId="77777777">
            <w:pPr>
              <w:pStyle w:val="ASResponseList"/>
            </w:pPr>
            <w:r>
              <w:t>Do not recall</w:t>
            </w:r>
          </w:p>
        </w:tc>
      </w:tr>
    </w:tbl>
    <w:p w:rsidRPr="008D61EB" w:rsidR="00416977" w:rsidP="001743D3" w:rsidRDefault="00416977" w14:paraId="3FA88CE0" w14:textId="77777777">
      <w:pPr>
        <w:pStyle w:val="Spacer4pt"/>
      </w:pPr>
    </w:p>
    <w:p w:rsidR="00416977" w:rsidP="00416977" w:rsidRDefault="00416977" w14:paraId="40314138" w14:textId="77777777">
      <w:pPr>
        <w:pStyle w:val="ASAnnotationParagraph"/>
      </w:pPr>
      <w:r>
        <w:lastRenderedPageBreak/>
        <w:t>MEOSTEPIN</w:t>
      </w:r>
    </w:p>
    <w:p w:rsidR="00416977" w:rsidP="000576C6" w:rsidRDefault="00416977" w14:paraId="3C9FE500" w14:textId="77777777">
      <w:pPr>
        <w:pStyle w:val="ASQstStem"/>
      </w:pPr>
      <w:r w:rsidRPr="000576C6">
        <w:rPr>
          <w:rStyle w:val="WordBold"/>
        </w:rPr>
        <w:t>64.</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At</w:t>
      </w:r>
      <w:proofErr w:type="gramEnd"/>
      <w:r>
        <w:t xml:space="preserve"> any point during the upsetting situation, were there any military members present who could have stepped in to help you (for example, by speaking up to address the situation)?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39B45E68" w14:textId="77777777">
        <w:trPr>
          <w:hidden/>
        </w:trPr>
        <w:tc>
          <w:tcPr>
            <w:tcW w:w="432" w:type="dxa"/>
          </w:tcPr>
          <w:p w:rsidRPr="00A265F1" w:rsidR="00416977" w:rsidP="00A94AD3" w:rsidRDefault="00416977" w14:paraId="5D20FACE" w14:textId="77777777">
            <w:pPr>
              <w:pStyle w:val="ASAnnotationTableKWN"/>
            </w:pPr>
            <w:r>
              <w:t>1</w:t>
            </w:r>
          </w:p>
        </w:tc>
        <w:tc>
          <w:tcPr>
            <w:tcW w:w="360" w:type="dxa"/>
          </w:tcPr>
          <w:p w:rsidRPr="00E3422F" w:rsidR="00416977" w:rsidP="00E3422F" w:rsidRDefault="008D655F" w14:paraId="55428774" w14:textId="2CD31478">
            <w:pPr>
              <w:pStyle w:val="ASSurveyBoxLeft"/>
            </w:pPr>
            <w:r>
              <w:rPr>
                <w:noProof/>
              </w:rPr>
              <w:drawing>
                <wp:inline distT="0" distB="0" distL="0" distR="0" wp14:anchorId="458B88B4" wp14:editId="22B5A04B">
                  <wp:extent cx="158750" cy="158750"/>
                  <wp:effectExtent l="0" t="0" r="0" b="0"/>
                  <wp:docPr id="230" name="Picture 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4534614" w14:textId="77777777">
            <w:pPr>
              <w:pStyle w:val="ASResponseList"/>
            </w:pPr>
            <w:r>
              <w:t>Yes, and someone did step in</w:t>
            </w:r>
          </w:p>
        </w:tc>
      </w:tr>
      <w:tr w:rsidRPr="003711FB" w:rsidR="00416977" w14:paraId="51FC7CE7" w14:textId="77777777">
        <w:trPr>
          <w:hidden/>
        </w:trPr>
        <w:tc>
          <w:tcPr>
            <w:tcW w:w="432" w:type="dxa"/>
          </w:tcPr>
          <w:p w:rsidRPr="00A265F1" w:rsidR="00416977" w:rsidP="00A94AD3" w:rsidRDefault="00416977" w14:paraId="5796A069" w14:textId="77777777">
            <w:pPr>
              <w:pStyle w:val="ASAnnotationTableKWN"/>
            </w:pPr>
            <w:r>
              <w:t>2</w:t>
            </w:r>
          </w:p>
        </w:tc>
        <w:tc>
          <w:tcPr>
            <w:tcW w:w="360" w:type="dxa"/>
          </w:tcPr>
          <w:p w:rsidRPr="00E3422F" w:rsidR="00416977" w:rsidP="00E3422F" w:rsidRDefault="008D655F" w14:paraId="4894B3CF" w14:textId="18E70A1A">
            <w:pPr>
              <w:pStyle w:val="ASSurveyBoxLeft"/>
            </w:pPr>
            <w:r>
              <w:rPr>
                <w:noProof/>
              </w:rPr>
              <w:drawing>
                <wp:inline distT="0" distB="0" distL="0" distR="0" wp14:anchorId="1508487F" wp14:editId="0100DB3B">
                  <wp:extent cx="158750" cy="158750"/>
                  <wp:effectExtent l="0" t="0" r="0" b="0"/>
                  <wp:docPr id="231" name="Picture 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0BC2F9F9" w14:textId="77777777">
            <w:pPr>
              <w:pStyle w:val="ASResponseList"/>
            </w:pPr>
            <w:r>
              <w:t>Yes, but no one stepped in</w:t>
            </w:r>
          </w:p>
        </w:tc>
      </w:tr>
      <w:tr w:rsidRPr="003711FB" w:rsidR="00416977" w14:paraId="00C7C961" w14:textId="77777777">
        <w:trPr>
          <w:hidden/>
        </w:trPr>
        <w:tc>
          <w:tcPr>
            <w:tcW w:w="432" w:type="dxa"/>
          </w:tcPr>
          <w:p w:rsidRPr="00A265F1" w:rsidR="00416977" w:rsidP="004F58F1" w:rsidRDefault="00416977" w14:paraId="5E5093A4" w14:textId="77777777">
            <w:pPr>
              <w:pStyle w:val="ASAnnotationTable"/>
            </w:pPr>
            <w:r>
              <w:t>3</w:t>
            </w:r>
          </w:p>
        </w:tc>
        <w:tc>
          <w:tcPr>
            <w:tcW w:w="360" w:type="dxa"/>
          </w:tcPr>
          <w:p w:rsidRPr="00E3422F" w:rsidR="00416977" w:rsidP="00E3422F" w:rsidRDefault="008D655F" w14:paraId="543CDFBB" w14:textId="7AB18FD9">
            <w:pPr>
              <w:pStyle w:val="ASSurveyBoxLeft"/>
            </w:pPr>
            <w:r>
              <w:rPr>
                <w:noProof/>
              </w:rPr>
              <w:drawing>
                <wp:inline distT="0" distB="0" distL="0" distR="0" wp14:anchorId="79D1E136" wp14:editId="5A0B3308">
                  <wp:extent cx="158750" cy="158750"/>
                  <wp:effectExtent l="0" t="0" r="0" b="0"/>
                  <wp:docPr id="232" name="Picture 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3E5FEB04" w14:textId="77777777">
            <w:pPr>
              <w:pStyle w:val="ASResponseList"/>
            </w:pPr>
            <w:r>
              <w:t>No, there were no military members present</w:t>
            </w:r>
          </w:p>
        </w:tc>
      </w:tr>
    </w:tbl>
    <w:p w:rsidRPr="008D61EB" w:rsidR="00416977" w:rsidP="00196F57" w:rsidRDefault="00416977" w14:paraId="0B854850" w14:textId="77777777">
      <w:pPr>
        <w:pStyle w:val="Spacer4pt"/>
      </w:pPr>
    </w:p>
    <w:p w:rsidR="00416977" w:rsidP="00416977" w:rsidRDefault="00416977" w14:paraId="1333CFC7" w14:textId="77777777">
      <w:pPr>
        <w:pStyle w:val="ASAnnotationParagraph"/>
      </w:pPr>
      <w:r>
        <w:t xml:space="preserve">MEORPTA MEORPTB MEORPTC MEORPTD MEORPTE MEORPTF </w:t>
      </w:r>
    </w:p>
    <w:p w:rsidR="00416977" w:rsidP="000576C6" w:rsidRDefault="00416977" w14:paraId="45B6B270" w14:textId="77777777">
      <w:pPr>
        <w:pStyle w:val="ASQstStem"/>
      </w:pPr>
      <w:r w:rsidRPr="000576C6">
        <w:rPr>
          <w:rStyle w:val="WordBold"/>
        </w:rPr>
        <w:t>65.</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Did</w:t>
      </w:r>
      <w:proofErr w:type="gramEnd"/>
      <w:r>
        <w:t xml:space="preserve"> you make a complaint about this upsetting situation to any of the following military individuals or offices?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 </w:t>
      </w:r>
      <w:r w:rsidRPr="000576C6" w:rsidR="000576C6">
        <w:rPr>
          <w:rStyle w:val="WordItalic"/>
        </w:rPr>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if you discussed this situation with any of these individuals or offices, even if you did not make a formal complaint.</w:t>
      </w:r>
    </w:p>
    <w:tbl>
      <w:tblPr>
        <w:tblW w:w="5198" w:type="dxa"/>
        <w:tblLayout w:type="fixed"/>
        <w:tblLook w:val="01E0" w:firstRow="1" w:lastRow="1" w:firstColumn="1" w:lastColumn="1" w:noHBand="0" w:noVBand="0"/>
      </w:tblPr>
      <w:tblGrid>
        <w:gridCol w:w="432"/>
        <w:gridCol w:w="3960"/>
        <w:gridCol w:w="403"/>
        <w:gridCol w:w="403"/>
      </w:tblGrid>
      <w:tr w:rsidR="00416977" w14:paraId="22C5D66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0CE84A2B"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46721CC0" w14:textId="77777777">
            <w:pPr>
              <w:pStyle w:val="ASMatrixHeading"/>
            </w:pPr>
            <w:r>
              <w:rPr>
                <w:rStyle w:val="ASAnnotation"/>
              </w:rPr>
              <w:t xml:space="preserve">1  </w:t>
            </w:r>
            <w:r w:rsidRPr="006F2CF5">
              <w:t xml:space="preserve"> </w:t>
            </w:r>
            <w:r>
              <w:t>No</w:t>
            </w:r>
          </w:p>
        </w:tc>
      </w:tr>
      <w:tr w:rsidR="00416977" w14:paraId="39926B1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1ABE1EE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0AB471B1"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477A4ABF" w14:textId="77777777">
            <w:pPr>
              <w:pStyle w:val="ASMatrixHeading"/>
            </w:pPr>
          </w:p>
        </w:tc>
      </w:tr>
      <w:tr w:rsidR="00416977" w14:paraId="54F469F0"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4123F653"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1BADB03C"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714EBEB7"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74F77946" w14:textId="77777777">
            <w:pPr>
              <w:pStyle w:val="ASAnnotationTableKeepWNext"/>
            </w:pPr>
          </w:p>
        </w:tc>
      </w:tr>
      <w:tr w:rsidR="00416977" w14:paraId="4C3F9334" w14:textId="77777777">
        <w:trPr>
          <w:cantSplit/>
        </w:trPr>
        <w:tc>
          <w:tcPr>
            <w:tcW w:w="432" w:type="dxa"/>
            <w:tcMar>
              <w:top w:w="14" w:type="dxa"/>
              <w:left w:w="14" w:type="dxa"/>
              <w:bottom w:w="14" w:type="dxa"/>
              <w:right w:w="14" w:type="dxa"/>
            </w:tcMar>
            <w:vAlign w:val="bottom"/>
          </w:tcPr>
          <w:p w:rsidRPr="006F3F74" w:rsidR="00416977" w:rsidRDefault="00416977" w14:paraId="3F91119A"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B5D0CA0" w14:textId="77777777">
            <w:pPr>
              <w:pStyle w:val="ASMatrixSubitemG-2"/>
            </w:pPr>
            <w:r>
              <w:t>a.</w:t>
            </w:r>
            <w:r>
              <w:tab/>
              <w:t>Someone in your chain of command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BBA1B21" w14:textId="4B02F5DC">
            <w:pPr>
              <w:pStyle w:val="ASTableOptionBoxes"/>
            </w:pPr>
            <w:r>
              <w:rPr>
                <w:noProof/>
              </w:rPr>
              <w:drawing>
                <wp:inline distT="0" distB="0" distL="0" distR="0" wp14:anchorId="03B9D3D9" wp14:editId="2E493F02">
                  <wp:extent cx="177800" cy="177800"/>
                  <wp:effectExtent l="0" t="0" r="0" b="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2DAFCC5B" w14:textId="765C9AE2">
            <w:pPr>
              <w:pStyle w:val="ASTableOptionBoxes"/>
            </w:pPr>
            <w:r>
              <w:rPr>
                <w:noProof/>
              </w:rPr>
              <w:drawing>
                <wp:inline distT="0" distB="0" distL="0" distR="0" wp14:anchorId="0B00EFCC" wp14:editId="2123D2D9">
                  <wp:extent cx="177800" cy="177800"/>
                  <wp:effectExtent l="0" t="0" r="0" b="0"/>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7C7D8D0B" w14:textId="77777777">
        <w:trPr>
          <w:cantSplit/>
        </w:trPr>
        <w:tc>
          <w:tcPr>
            <w:tcW w:w="432" w:type="dxa"/>
            <w:tcMar>
              <w:top w:w="14" w:type="dxa"/>
              <w:left w:w="14" w:type="dxa"/>
              <w:bottom w:w="14" w:type="dxa"/>
              <w:right w:w="14" w:type="dxa"/>
            </w:tcMar>
            <w:vAlign w:val="bottom"/>
          </w:tcPr>
          <w:p w:rsidRPr="006F3F74" w:rsidR="00416977" w:rsidRDefault="00416977" w14:paraId="3DFF0B0E"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7C57F7C4" w14:textId="77777777">
            <w:pPr>
              <w:pStyle w:val="ASMatrixSubitemG-2"/>
            </w:pPr>
            <w:r>
              <w:t>b.</w:t>
            </w:r>
            <w:r>
              <w:tab/>
              <w:t>Someone in the chain of command of the offender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55C918AE" w14:textId="16AD552C">
            <w:pPr>
              <w:pStyle w:val="ASTableOptionBoxes"/>
            </w:pPr>
            <w:r>
              <w:rPr>
                <w:noProof/>
              </w:rPr>
              <w:drawing>
                <wp:inline distT="0" distB="0" distL="0" distR="0" wp14:anchorId="3DFC0EEB" wp14:editId="59E3E3F7">
                  <wp:extent cx="177800" cy="177800"/>
                  <wp:effectExtent l="0" t="0" r="0" b="0"/>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EC4BC6E" w14:textId="4363D61F">
            <w:pPr>
              <w:pStyle w:val="ASTableOptionBoxes"/>
            </w:pPr>
            <w:r>
              <w:rPr>
                <w:noProof/>
              </w:rPr>
              <w:drawing>
                <wp:inline distT="0" distB="0" distL="0" distR="0" wp14:anchorId="09D534DA" wp14:editId="70889909">
                  <wp:extent cx="177800" cy="177800"/>
                  <wp:effectExtent l="0" t="0" r="0" b="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1BFA0CE" w14:textId="77777777">
        <w:trPr>
          <w:cantSplit/>
        </w:trPr>
        <w:tc>
          <w:tcPr>
            <w:tcW w:w="432" w:type="dxa"/>
            <w:tcMar>
              <w:top w:w="14" w:type="dxa"/>
              <w:left w:w="14" w:type="dxa"/>
              <w:bottom w:w="14" w:type="dxa"/>
              <w:right w:w="14" w:type="dxa"/>
            </w:tcMar>
            <w:vAlign w:val="bottom"/>
          </w:tcPr>
          <w:p w:rsidRPr="006F3F74" w:rsidR="00416977" w:rsidRDefault="00416977" w14:paraId="7798CAF7"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BAF5C31" w14:textId="77777777">
            <w:pPr>
              <w:pStyle w:val="ASMatrixSubitemG-2"/>
            </w:pPr>
            <w:r>
              <w:t>c.</w:t>
            </w:r>
            <w:r>
              <w:tab/>
              <w:t>Military Equal Opportunity (MEO) staff or office assigned to receive MEO complaints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5170A462" w14:textId="4545D973">
            <w:pPr>
              <w:pStyle w:val="ASTableOptionBoxes"/>
            </w:pPr>
            <w:r>
              <w:rPr>
                <w:noProof/>
              </w:rPr>
              <w:drawing>
                <wp:inline distT="0" distB="0" distL="0" distR="0" wp14:anchorId="53593CC0" wp14:editId="27C82BD2">
                  <wp:extent cx="177800" cy="177800"/>
                  <wp:effectExtent l="0" t="0" r="0" b="0"/>
                  <wp:docPr id="237" name="Picture 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95F229C" w14:textId="46BEC8A9">
            <w:pPr>
              <w:pStyle w:val="ASTableOptionBoxes"/>
            </w:pPr>
            <w:r>
              <w:rPr>
                <w:noProof/>
              </w:rPr>
              <w:drawing>
                <wp:inline distT="0" distB="0" distL="0" distR="0" wp14:anchorId="217C7C60" wp14:editId="4CE9F73D">
                  <wp:extent cx="177800" cy="177800"/>
                  <wp:effectExtent l="0" t="0" r="0" b="0"/>
                  <wp:docPr id="238" name="Picture 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0C67F60" w14:textId="77777777">
        <w:trPr>
          <w:cantSplit/>
        </w:trPr>
        <w:tc>
          <w:tcPr>
            <w:tcW w:w="432" w:type="dxa"/>
            <w:tcMar>
              <w:top w:w="14" w:type="dxa"/>
              <w:left w:w="14" w:type="dxa"/>
              <w:bottom w:w="14" w:type="dxa"/>
              <w:right w:w="14" w:type="dxa"/>
            </w:tcMar>
            <w:vAlign w:val="bottom"/>
          </w:tcPr>
          <w:p w:rsidRPr="006F3F74" w:rsidR="00416977" w:rsidRDefault="00416977" w14:paraId="2F88A20E"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7BDB4CD" w14:textId="3925AD22">
            <w:pPr>
              <w:pStyle w:val="ASMatrixSubitemG-2"/>
            </w:pPr>
            <w:r>
              <w:t>d.</w:t>
            </w:r>
            <w:r>
              <w:tab/>
            </w:r>
            <w:r w:rsidR="00BC54BD">
              <w:rPr>
                <w:rStyle w:val="AskIf"/>
              </w:rPr>
              <w:t>[Ask if</w:t>
            </w:r>
            <w:r w:rsidRPr="000576C6" w:rsidR="00BC54BD">
              <w:rPr>
                <w:rStyle w:val="AskIf"/>
              </w:rPr>
              <w:t xml:space="preserve"> [</w:t>
            </w:r>
            <w:r w:rsidR="00BC54BD">
              <w:rPr>
                <w:rStyle w:val="AskIf"/>
              </w:rPr>
              <w:t>CSERVICE</w:t>
            </w:r>
            <w:r w:rsidRPr="000576C6" w:rsidR="00BC54BD">
              <w:rPr>
                <w:rStyle w:val="AskIf"/>
              </w:rPr>
              <w:t>] = "</w:t>
            </w:r>
            <w:r w:rsidR="00BC54BD">
              <w:rPr>
                <w:rStyle w:val="AskIf"/>
              </w:rPr>
              <w:t>Army</w:t>
            </w:r>
            <w:r w:rsidRPr="000576C6" w:rsidR="00BC54BD">
              <w:rPr>
                <w:rStyle w:val="AskIf"/>
              </w:rPr>
              <w:t>"</w:t>
            </w:r>
            <w:r w:rsidR="00BC54BD">
              <w:rPr>
                <w:rStyle w:val="AskIf"/>
              </w:rPr>
              <w:t>]</w:t>
            </w:r>
            <w:r w:rsidRPr="000576C6" w:rsidR="00BC54BD">
              <w:rPr>
                <w:rStyle w:val="AskIf"/>
              </w:rPr>
              <w:t xml:space="preserve"> </w:t>
            </w:r>
            <w:r>
              <w:t>SHARP staff or office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33CDF26B" w14:textId="645E79E4">
            <w:pPr>
              <w:pStyle w:val="ASTableOptionBoxes"/>
            </w:pPr>
            <w:r>
              <w:rPr>
                <w:noProof/>
              </w:rPr>
              <w:drawing>
                <wp:inline distT="0" distB="0" distL="0" distR="0" wp14:anchorId="3FBC348F" wp14:editId="3E05175F">
                  <wp:extent cx="177800" cy="177800"/>
                  <wp:effectExtent l="0" t="0" r="0" b="0"/>
                  <wp:docPr id="239" name="Picture 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7ED9B375" w14:textId="460CB760">
            <w:pPr>
              <w:pStyle w:val="ASTableOptionBoxes"/>
            </w:pPr>
            <w:r>
              <w:rPr>
                <w:noProof/>
              </w:rPr>
              <w:drawing>
                <wp:inline distT="0" distB="0" distL="0" distR="0" wp14:anchorId="323928F1" wp14:editId="255EEF3D">
                  <wp:extent cx="177800" cy="177800"/>
                  <wp:effectExtent l="0" t="0" r="0" b="0"/>
                  <wp:docPr id="240" name="Picture 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505F129B" w14:textId="77777777">
        <w:trPr>
          <w:cantSplit/>
        </w:trPr>
        <w:tc>
          <w:tcPr>
            <w:tcW w:w="432" w:type="dxa"/>
            <w:tcMar>
              <w:top w:w="14" w:type="dxa"/>
              <w:left w:w="14" w:type="dxa"/>
              <w:bottom w:w="14" w:type="dxa"/>
              <w:right w:w="14" w:type="dxa"/>
            </w:tcMar>
            <w:vAlign w:val="bottom"/>
          </w:tcPr>
          <w:p w:rsidRPr="006F3F74" w:rsidR="00416977" w:rsidRDefault="00416977" w14:paraId="5A1140B1"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62EBB6B1" w14:textId="77777777">
            <w:pPr>
              <w:pStyle w:val="ASMatrixSubitemG-2"/>
            </w:pPr>
            <w:r>
              <w:t>e.</w:t>
            </w:r>
            <w:r>
              <w:tab/>
              <w:t>Inspector General's office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7CC9B4A" w14:textId="48225E5C">
            <w:pPr>
              <w:pStyle w:val="ASTableOptionBoxes"/>
            </w:pPr>
            <w:r>
              <w:rPr>
                <w:noProof/>
              </w:rPr>
              <w:drawing>
                <wp:inline distT="0" distB="0" distL="0" distR="0" wp14:anchorId="55E47AF8" wp14:editId="4CBB4A68">
                  <wp:extent cx="177800" cy="177800"/>
                  <wp:effectExtent l="0" t="0" r="0" b="0"/>
                  <wp:docPr id="241" name="Picture 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4F6E2A71" w14:textId="781FC10A">
            <w:pPr>
              <w:pStyle w:val="ASTableOptionBoxes"/>
            </w:pPr>
            <w:r>
              <w:rPr>
                <w:noProof/>
              </w:rPr>
              <w:drawing>
                <wp:inline distT="0" distB="0" distL="0" distR="0" wp14:anchorId="394E58A2" wp14:editId="73D9730D">
                  <wp:extent cx="177800" cy="177800"/>
                  <wp:effectExtent l="0" t="0" r="0" b="0"/>
                  <wp:docPr id="242" name="Picture 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7D756571" w14:textId="77777777">
        <w:trPr>
          <w:cantSplit/>
        </w:trPr>
        <w:tc>
          <w:tcPr>
            <w:tcW w:w="432" w:type="dxa"/>
            <w:tcMar>
              <w:top w:w="14" w:type="dxa"/>
              <w:left w:w="14" w:type="dxa"/>
              <w:bottom w:w="14" w:type="dxa"/>
              <w:right w:w="14" w:type="dxa"/>
            </w:tcMar>
            <w:vAlign w:val="bottom"/>
          </w:tcPr>
          <w:p w:rsidRPr="006F3F74" w:rsidR="00416977" w:rsidRDefault="00416977" w14:paraId="6A59B12D"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DEF08A2" w14:textId="77777777">
            <w:pPr>
              <w:pStyle w:val="ASMatrixSubitemG-2"/>
            </w:pPr>
            <w:r>
              <w:t>f.</w:t>
            </w:r>
            <w:r>
              <w:tab/>
              <w:t>A military hotline or advice line dedicated to receive MEO or SHARP complaints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262AD6F1" w14:textId="119B90D2">
            <w:pPr>
              <w:pStyle w:val="ASTableOptionBoxes"/>
            </w:pPr>
            <w:r>
              <w:rPr>
                <w:noProof/>
              </w:rPr>
              <w:drawing>
                <wp:inline distT="0" distB="0" distL="0" distR="0" wp14:anchorId="0DAAFED8" wp14:editId="151CEC22">
                  <wp:extent cx="177800" cy="177800"/>
                  <wp:effectExtent l="0" t="0" r="0" b="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548495D8" w14:textId="0699669B">
            <w:pPr>
              <w:pStyle w:val="ASTableOptionBoxes"/>
            </w:pPr>
            <w:r>
              <w:rPr>
                <w:noProof/>
              </w:rPr>
              <w:drawing>
                <wp:inline distT="0" distB="0" distL="0" distR="0" wp14:anchorId="73FF5C96" wp14:editId="3A310BAB">
                  <wp:extent cx="177800" cy="177800"/>
                  <wp:effectExtent l="0" t="0" r="0" b="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1BC1A86C" w14:textId="77777777">
      <w:pPr>
        <w:pStyle w:val="Spacer4pt"/>
      </w:pPr>
    </w:p>
    <w:p w:rsidR="000576C6" w:rsidP="000576C6" w:rsidRDefault="00416977" w14:paraId="6F670130" w14:textId="77777777">
      <w:pPr>
        <w:pStyle w:val="ASIntroduction"/>
      </w:pPr>
      <w:proofErr w:type="gramStart"/>
      <w:r>
        <w:t>DoD</w:t>
      </w:r>
      <w:proofErr w:type="gramEnd"/>
      <w:r>
        <w:t xml:space="preserve"> provides three types of military equal opportunity (MEO) complaint options:</w:t>
      </w:r>
    </w:p>
    <w:p w:rsidR="000576C6" w:rsidP="000576C6" w:rsidRDefault="00416977" w14:paraId="5DA572FD" w14:textId="77777777">
      <w:pPr>
        <w:pStyle w:val="ASIntroductionBullet1"/>
      </w:pPr>
      <w:r w:rsidRPr="000576C6">
        <w:rPr>
          <w:rStyle w:val="WordBold"/>
        </w:rPr>
        <w:t>Anonymous complaints</w:t>
      </w:r>
      <w:r>
        <w:t xml:space="preserve"> are provided to a commanding officer or supervisor and allow for reporting of harassment allegations without requiring the individual to provide any personally identifiable information.</w:t>
      </w:r>
    </w:p>
    <w:p w:rsidR="000576C6" w:rsidP="000576C6" w:rsidRDefault="00416977" w14:paraId="2F394B1F" w14:textId="77777777">
      <w:pPr>
        <w:pStyle w:val="ASIntroductionBullet1"/>
      </w:pPr>
      <w:r w:rsidRPr="000576C6">
        <w:rPr>
          <w:rStyle w:val="WordBold"/>
        </w:rPr>
        <w:t>Informal complaints</w:t>
      </w:r>
      <w:r>
        <w:t xml:space="preserve"> are allegations submitted either verbally or in writing to a person in a position of authority that are not submitted as a formal complaint.</w:t>
      </w:r>
    </w:p>
    <w:p w:rsidR="00416977" w:rsidP="000576C6" w:rsidRDefault="00416977" w14:paraId="4403BDBA" w14:textId="77777777">
      <w:pPr>
        <w:pStyle w:val="ASIntroductionBullet1"/>
      </w:pPr>
      <w:r w:rsidRPr="000576C6">
        <w:rPr>
          <w:rStyle w:val="WordBold"/>
        </w:rPr>
        <w:t>Formal complaints</w:t>
      </w:r>
      <w:r>
        <w:t xml:space="preserve"> are allegations submitted in writing to the staff designated to receive complaints; or an informal complaint the commanding officer or other person in charge determines warrants an investigation.</w:t>
      </w:r>
    </w:p>
    <w:p w:rsidR="00416977" w:rsidP="00416977" w:rsidRDefault="00416977" w14:paraId="5E925DC3" w14:textId="77777777">
      <w:pPr>
        <w:pStyle w:val="ASAnnotationParagraph"/>
      </w:pPr>
      <w:r>
        <w:t>MEOCMPLNTINIT</w:t>
      </w:r>
    </w:p>
    <w:p w:rsidR="00416977" w:rsidP="000576C6" w:rsidRDefault="00416977" w14:paraId="3023EFD6" w14:textId="77777777">
      <w:pPr>
        <w:pStyle w:val="ASQstStem"/>
      </w:pPr>
      <w:r w:rsidRPr="000576C6">
        <w:rPr>
          <w:rStyle w:val="WordBold"/>
        </w:rPr>
        <w:t>66.</w:t>
      </w:r>
      <w:r>
        <w:tab/>
      </w:r>
      <w:r w:rsidR="000576C6">
        <w:rPr>
          <w:rStyle w:val="AskIf"/>
        </w:rPr>
        <w:t>[Ask if</w:t>
      </w:r>
      <w:r w:rsidRPr="000576C6">
        <w:rPr>
          <w:rStyle w:val="AskIf"/>
        </w:rPr>
        <w:t xml:space="preserve"> [MEO_FLAG] = "True" and (Q65 a = "Yes" or Q65 b = "Yes" or Q65 c = "Yes" or Q65 d = "Yes" or Q65 e = "Yes" or Q65 f = "Yes")</w:t>
      </w:r>
      <w:r w:rsidR="000576C6">
        <w:rPr>
          <w:rStyle w:val="AskIf"/>
        </w:rPr>
        <w:t>]</w:t>
      </w:r>
      <w:r w:rsidRPr="000576C6">
        <w:rPr>
          <w:rStyle w:val="AskIf"/>
        </w:rPr>
        <w:t xml:space="preserve"> </w:t>
      </w:r>
      <w:proofErr w:type="gramStart"/>
      <w:r>
        <w:t>What</w:t>
      </w:r>
      <w:proofErr w:type="gramEnd"/>
      <w:r>
        <w:t xml:space="preserve"> type of complaint did you make?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6EC5B7C0" w14:textId="77777777">
        <w:trPr>
          <w:hidden/>
        </w:trPr>
        <w:tc>
          <w:tcPr>
            <w:tcW w:w="432" w:type="dxa"/>
          </w:tcPr>
          <w:p w:rsidRPr="00A265F1" w:rsidR="00416977" w:rsidP="00A94AD3" w:rsidRDefault="00416977" w14:paraId="6DB4B117" w14:textId="77777777">
            <w:pPr>
              <w:pStyle w:val="ASAnnotationTableKWN"/>
            </w:pPr>
            <w:r>
              <w:t>1</w:t>
            </w:r>
          </w:p>
        </w:tc>
        <w:tc>
          <w:tcPr>
            <w:tcW w:w="360" w:type="dxa"/>
            <w:vAlign w:val="center"/>
          </w:tcPr>
          <w:p w:rsidRPr="00E3422F" w:rsidR="00416977" w:rsidP="00E3422F" w:rsidRDefault="008D655F" w14:paraId="47FAC314" w14:textId="0BD43FF5">
            <w:pPr>
              <w:pStyle w:val="ASSurveyBoxLeft"/>
            </w:pPr>
            <w:r>
              <w:rPr>
                <w:noProof/>
              </w:rPr>
              <w:drawing>
                <wp:inline distT="0" distB="0" distL="0" distR="0" wp14:anchorId="268FE892" wp14:editId="5A18FDFA">
                  <wp:extent cx="158750" cy="158750"/>
                  <wp:effectExtent l="0" t="0" r="0" b="0"/>
                  <wp:docPr id="245" name="Picture 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A1ABCB0" w14:textId="77777777">
            <w:pPr>
              <w:pStyle w:val="ASResponseList"/>
            </w:pPr>
            <w:r>
              <w:t>Anonymous complaint</w:t>
            </w:r>
          </w:p>
        </w:tc>
      </w:tr>
      <w:tr w:rsidRPr="003711FB" w:rsidR="00416977" w14:paraId="06B9C495" w14:textId="77777777">
        <w:trPr>
          <w:hidden/>
        </w:trPr>
        <w:tc>
          <w:tcPr>
            <w:tcW w:w="432" w:type="dxa"/>
          </w:tcPr>
          <w:p w:rsidRPr="00A265F1" w:rsidR="00416977" w:rsidP="00A94AD3" w:rsidRDefault="00416977" w14:paraId="32273EDB" w14:textId="77777777">
            <w:pPr>
              <w:pStyle w:val="ASAnnotationTableKWN"/>
            </w:pPr>
            <w:r>
              <w:t>2</w:t>
            </w:r>
          </w:p>
        </w:tc>
        <w:tc>
          <w:tcPr>
            <w:tcW w:w="360" w:type="dxa"/>
            <w:vAlign w:val="center"/>
          </w:tcPr>
          <w:p w:rsidRPr="00E3422F" w:rsidR="00416977" w:rsidP="00E3422F" w:rsidRDefault="008D655F" w14:paraId="26A32603" w14:textId="21F841C0">
            <w:pPr>
              <w:pStyle w:val="ASSurveyBoxLeft"/>
            </w:pPr>
            <w:r>
              <w:rPr>
                <w:noProof/>
              </w:rPr>
              <w:drawing>
                <wp:inline distT="0" distB="0" distL="0" distR="0" wp14:anchorId="79D9E919" wp14:editId="6B366CC9">
                  <wp:extent cx="158750" cy="158750"/>
                  <wp:effectExtent l="0" t="0" r="0" b="0"/>
                  <wp:docPr id="246" name="Picture 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5BF5FB62" w14:textId="77777777">
            <w:pPr>
              <w:pStyle w:val="ASResponseList"/>
            </w:pPr>
            <w:r>
              <w:t>Informal complaint</w:t>
            </w:r>
          </w:p>
        </w:tc>
      </w:tr>
      <w:tr w:rsidRPr="003711FB" w:rsidR="00416977" w14:paraId="6791A3BA" w14:textId="77777777">
        <w:trPr>
          <w:hidden/>
        </w:trPr>
        <w:tc>
          <w:tcPr>
            <w:tcW w:w="432" w:type="dxa"/>
          </w:tcPr>
          <w:p w:rsidRPr="00A265F1" w:rsidR="00416977" w:rsidP="00A94AD3" w:rsidRDefault="00416977" w14:paraId="1FB743C6" w14:textId="77777777">
            <w:pPr>
              <w:pStyle w:val="ASAnnotationTableKWN"/>
            </w:pPr>
            <w:r>
              <w:t>3</w:t>
            </w:r>
          </w:p>
        </w:tc>
        <w:tc>
          <w:tcPr>
            <w:tcW w:w="360" w:type="dxa"/>
            <w:vAlign w:val="center"/>
          </w:tcPr>
          <w:p w:rsidRPr="00E3422F" w:rsidR="00416977" w:rsidP="00E3422F" w:rsidRDefault="008D655F" w14:paraId="54AFCCE2" w14:textId="20438853">
            <w:pPr>
              <w:pStyle w:val="ASSurveyBoxLeft"/>
            </w:pPr>
            <w:r>
              <w:rPr>
                <w:noProof/>
              </w:rPr>
              <w:drawing>
                <wp:inline distT="0" distB="0" distL="0" distR="0" wp14:anchorId="37D06FE6" wp14:editId="7D9A372C">
                  <wp:extent cx="158750" cy="158750"/>
                  <wp:effectExtent l="0" t="0" r="0" b="0"/>
                  <wp:docPr id="247" name="Picture 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753DEA7" w14:textId="77777777">
            <w:pPr>
              <w:pStyle w:val="ASResponseList"/>
            </w:pPr>
            <w:r>
              <w:t>Formal complaint</w:t>
            </w:r>
          </w:p>
        </w:tc>
      </w:tr>
      <w:tr w:rsidRPr="003711FB" w:rsidR="00416977" w14:paraId="18D5D705" w14:textId="77777777">
        <w:trPr>
          <w:hidden/>
        </w:trPr>
        <w:tc>
          <w:tcPr>
            <w:tcW w:w="432" w:type="dxa"/>
          </w:tcPr>
          <w:p w:rsidRPr="00A265F1" w:rsidR="00416977" w:rsidP="00D40730" w:rsidRDefault="00416977" w14:paraId="59430889" w14:textId="77777777">
            <w:pPr>
              <w:pStyle w:val="ASAnnotationTable"/>
            </w:pPr>
            <w:r>
              <w:t>4</w:t>
            </w:r>
          </w:p>
        </w:tc>
        <w:tc>
          <w:tcPr>
            <w:tcW w:w="360" w:type="dxa"/>
            <w:vAlign w:val="center"/>
          </w:tcPr>
          <w:p w:rsidRPr="00E3422F" w:rsidR="00416977" w:rsidP="00E3422F" w:rsidRDefault="008D655F" w14:paraId="7BAB542C" w14:textId="20725BB2">
            <w:pPr>
              <w:pStyle w:val="ASSurveyBoxLeft"/>
            </w:pPr>
            <w:r>
              <w:rPr>
                <w:noProof/>
              </w:rPr>
              <w:drawing>
                <wp:inline distT="0" distB="0" distL="0" distR="0" wp14:anchorId="5261A24B" wp14:editId="574F8371">
                  <wp:extent cx="158750" cy="158750"/>
                  <wp:effectExtent l="0" t="0" r="0" b="0"/>
                  <wp:docPr id="248" name="Picture 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6C9051B" w14:textId="77777777">
            <w:pPr>
              <w:pStyle w:val="ASResponseList"/>
            </w:pPr>
            <w:r>
              <w:t>Not sure</w:t>
            </w:r>
          </w:p>
        </w:tc>
      </w:tr>
    </w:tbl>
    <w:p w:rsidRPr="008D61EB" w:rsidR="00416977" w:rsidP="00834687" w:rsidRDefault="00416977" w14:paraId="5EA6982E" w14:textId="77777777">
      <w:pPr>
        <w:pStyle w:val="Spacer4pt"/>
      </w:pPr>
    </w:p>
    <w:p w:rsidR="00416977" w:rsidP="00416977" w:rsidRDefault="00416977" w14:paraId="382913D9" w14:textId="77777777">
      <w:pPr>
        <w:pStyle w:val="ASAnnotationParagraph"/>
      </w:pPr>
      <w:r>
        <w:t xml:space="preserve">MEOACTA MEOACTB MEOACTC MEOACTD MEOACTE MEOACTF MEOACTG MEOACTH MEOACTI MEOACTJ MEOACTK </w:t>
      </w:r>
    </w:p>
    <w:p w:rsidR="00416977" w:rsidP="000576C6" w:rsidRDefault="00416977" w14:paraId="1AEB3E55" w14:textId="77777777">
      <w:pPr>
        <w:pStyle w:val="ASQstStem"/>
      </w:pPr>
      <w:r w:rsidRPr="000576C6">
        <w:rPr>
          <w:rStyle w:val="WordBold"/>
        </w:rPr>
        <w:t>67.</w:t>
      </w:r>
      <w:r>
        <w:tab/>
      </w:r>
      <w:r w:rsidR="000576C6">
        <w:rPr>
          <w:rStyle w:val="AskIf"/>
        </w:rPr>
        <w:t>[Ask if</w:t>
      </w:r>
      <w:r w:rsidRPr="000576C6">
        <w:rPr>
          <w:rStyle w:val="AskIf"/>
        </w:rPr>
        <w:t xml:space="preserve"> [MEO_FLAG] = "True" and (Q65 a = "Yes" or Q65 b = "Yes" or Q65 c = "Yes" or Q65 d = "Yes" or Q65 e = "Yes" or Q65 f = "Yes")</w:t>
      </w:r>
      <w:r w:rsidR="000576C6">
        <w:rPr>
          <w:rStyle w:val="AskIf"/>
        </w:rPr>
        <w:t>]</w:t>
      </w:r>
      <w:r w:rsidRPr="000576C6">
        <w:rPr>
          <w:rStyle w:val="AskIf"/>
        </w:rPr>
        <w:t xml:space="preserve"> </w:t>
      </w:r>
      <w:proofErr w:type="gramStart"/>
      <w:r>
        <w:t>What</w:t>
      </w:r>
      <w:proofErr w:type="gramEnd"/>
      <w:r>
        <w:t xml:space="preserve"> actions were taken in response to your complaint? </w:t>
      </w:r>
      <w:r w:rsidR="000576C6">
        <w:t xml:space="preserve"> </w:t>
      </w:r>
      <w:r w:rsidRPr="000576C6">
        <w:rPr>
          <w:rStyle w:val="WordItalic"/>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416977" w:rsidTr="00B74486" w14:paraId="64C14416" w14:textId="77777777">
        <w:trPr>
          <w:cantSplit/>
          <w:trHeight w:val="360"/>
          <w:tblHeader/>
        </w:trPr>
        <w:tc>
          <w:tcPr>
            <w:tcW w:w="432" w:type="dxa"/>
            <w:tcBorders>
              <w:right w:val="single" w:color="C0C0C0" w:sz="8" w:space="0"/>
            </w:tcBorders>
            <w:shd w:val="clear" w:color="auto" w:fill="auto"/>
            <w:vAlign w:val="center"/>
          </w:tcPr>
          <w:p w:rsidRPr="008F4003" w:rsidR="00416977" w:rsidP="008F4003" w:rsidRDefault="00416977" w14:paraId="4DC2F5D4"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416977" w:rsidP="00425AE7" w:rsidRDefault="00416977" w14:paraId="4B5DB3A3" w14:textId="77777777">
            <w:pPr>
              <w:pStyle w:val="ASMatrixHeading"/>
            </w:pPr>
            <w:r>
              <w:rPr>
                <w:rStyle w:val="ASAnnotation"/>
              </w:rPr>
              <w:t>3</w:t>
            </w:r>
            <w:r w:rsidRPr="008F4003">
              <w:rPr>
                <w:rStyle w:val="ASAnnotation"/>
              </w:rPr>
              <w:t xml:space="preserve">  </w:t>
            </w:r>
            <w:r w:rsidRPr="00430AA8">
              <w:t xml:space="preserve"> </w:t>
            </w:r>
            <w:r>
              <w:t>Do not know</w:t>
            </w:r>
          </w:p>
        </w:tc>
      </w:tr>
      <w:tr w:rsidRPr="008F4003" w:rsidR="00416977" w:rsidTr="00B74486" w14:paraId="4FBCC60D" w14:textId="77777777">
        <w:trPr>
          <w:cantSplit/>
          <w:trHeight w:val="360"/>
          <w:tblHeader/>
        </w:trPr>
        <w:tc>
          <w:tcPr>
            <w:tcW w:w="432" w:type="dxa"/>
            <w:tcBorders>
              <w:right w:val="single" w:color="C0C0C0" w:sz="8" w:space="0"/>
            </w:tcBorders>
            <w:shd w:val="clear" w:color="auto" w:fill="auto"/>
            <w:vAlign w:val="center"/>
          </w:tcPr>
          <w:p w:rsidRPr="008F4003" w:rsidR="00416977" w:rsidP="008F4003" w:rsidRDefault="00416977" w14:paraId="655DF1F5"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416977" w:rsidP="00425AE7" w:rsidRDefault="00416977" w14:paraId="60182868" w14:textId="77777777">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color="C0C0C0" w:sz="8" w:space="0"/>
              <w:right w:val="single" w:color="C0C0C0" w:sz="8" w:space="0"/>
            </w:tcBorders>
            <w:shd w:val="clear" w:color="auto" w:fill="E6E6E6"/>
            <w:vAlign w:val="center"/>
          </w:tcPr>
          <w:p w:rsidRPr="008F4003" w:rsidR="00416977" w:rsidP="008F4003" w:rsidRDefault="00416977" w14:paraId="19D306E9" w14:textId="77777777">
            <w:pPr>
              <w:pStyle w:val="ASMatrixHeading"/>
            </w:pPr>
          </w:p>
        </w:tc>
      </w:tr>
      <w:tr w:rsidRPr="008F4003" w:rsidR="00416977" w:rsidTr="00B74486" w14:paraId="08C28649" w14:textId="77777777">
        <w:trPr>
          <w:cantSplit/>
          <w:trHeight w:val="360"/>
          <w:tblHeader/>
        </w:trPr>
        <w:tc>
          <w:tcPr>
            <w:tcW w:w="432" w:type="dxa"/>
            <w:tcBorders>
              <w:right w:val="single" w:color="C0C0C0" w:sz="8" w:space="0"/>
            </w:tcBorders>
            <w:shd w:val="clear" w:color="auto" w:fill="auto"/>
            <w:vAlign w:val="center"/>
          </w:tcPr>
          <w:p w:rsidRPr="008F4003" w:rsidR="00416977" w:rsidP="008F4003" w:rsidRDefault="00416977" w14:paraId="1806BD69"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416977" w:rsidP="00425AE7" w:rsidRDefault="00416977" w14:paraId="559D3312" w14:textId="77777777">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416977" w:rsidP="008F4003" w:rsidRDefault="00416977" w14:paraId="0ABD0FC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8F4003" w:rsidR="00416977" w:rsidP="008F4003" w:rsidRDefault="00416977" w14:paraId="1213481F" w14:textId="77777777">
            <w:pPr>
              <w:pStyle w:val="ASMatrixHeading"/>
            </w:pPr>
          </w:p>
        </w:tc>
      </w:tr>
      <w:tr w:rsidR="00416977" w:rsidTr="00B74486" w14:paraId="7E2889E9" w14:textId="77777777">
        <w:trPr>
          <w:cantSplit/>
          <w:trHeight w:val="20" w:hRule="exact"/>
          <w:tblHeader/>
          <w:hidden/>
        </w:trPr>
        <w:tc>
          <w:tcPr>
            <w:tcW w:w="432" w:type="dxa"/>
            <w:shd w:val="clear" w:color="auto" w:fill="auto"/>
            <w:vAlign w:val="bottom"/>
          </w:tcPr>
          <w:p w:rsidRPr="000944F1" w:rsidR="00416977" w:rsidRDefault="00416977" w14:paraId="29A65AC3" w14:textId="77777777">
            <w:pPr>
              <w:pStyle w:val="ASAnnotationKWN"/>
            </w:pPr>
          </w:p>
        </w:tc>
        <w:tc>
          <w:tcPr>
            <w:tcW w:w="3557" w:type="dxa"/>
            <w:tcBorders>
              <w:top w:val="single" w:color="C0C0C0" w:sz="8" w:space="0"/>
              <w:right w:val="single" w:color="C0C0C0" w:sz="8" w:space="0"/>
            </w:tcBorders>
            <w:shd w:val="clear" w:color="auto" w:fill="auto"/>
            <w:vAlign w:val="bottom"/>
          </w:tcPr>
          <w:p w:rsidR="00416977" w:rsidRDefault="00416977" w14:paraId="6DF4C62D" w14:textId="77777777">
            <w:pPr>
              <w:pStyle w:val="ASAnnotationKWN"/>
            </w:pPr>
          </w:p>
        </w:tc>
        <w:tc>
          <w:tcPr>
            <w:tcW w:w="403" w:type="dxa"/>
            <w:tcBorders>
              <w:left w:val="single" w:color="C0C0C0" w:sz="8" w:space="0"/>
              <w:right w:val="single" w:color="C0C0C0" w:sz="8" w:space="0"/>
            </w:tcBorders>
            <w:shd w:val="clear" w:color="auto" w:fill="E6E6E6"/>
            <w:vAlign w:val="bottom"/>
          </w:tcPr>
          <w:p w:rsidR="00416977" w:rsidRDefault="00416977" w14:paraId="6263964B"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416977" w:rsidRDefault="00416977" w14:paraId="2189B57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6977" w:rsidRDefault="00416977" w14:paraId="3B0306CC" w14:textId="77777777">
            <w:pPr>
              <w:pStyle w:val="ASAnnotationTableKeepWNext"/>
            </w:pPr>
          </w:p>
        </w:tc>
      </w:tr>
      <w:tr w:rsidR="00416977" w:rsidTr="00B74486" w14:paraId="3A123033" w14:textId="77777777">
        <w:trPr>
          <w:cantSplit/>
        </w:trPr>
        <w:tc>
          <w:tcPr>
            <w:tcW w:w="432" w:type="dxa"/>
            <w:shd w:val="clear" w:color="auto" w:fill="auto"/>
            <w:vAlign w:val="bottom"/>
          </w:tcPr>
          <w:p w:rsidRPr="00B74486" w:rsidR="00416977" w:rsidRDefault="00416977" w14:paraId="743FAC9F" w14:textId="77777777">
            <w:pPr>
              <w:rPr>
                <w:sz w:val="18"/>
              </w:rPr>
            </w:pPr>
          </w:p>
        </w:tc>
        <w:tc>
          <w:tcPr>
            <w:tcW w:w="3557" w:type="dxa"/>
            <w:tcBorders>
              <w:right w:val="single" w:color="C0C0C0" w:sz="8" w:space="0"/>
            </w:tcBorders>
            <w:shd w:val="clear" w:color="auto" w:fill="auto"/>
            <w:vAlign w:val="bottom"/>
          </w:tcPr>
          <w:p w:rsidR="00416977" w:rsidP="00B74486" w:rsidRDefault="00416977" w14:paraId="49CE4F11" w14:textId="77777777">
            <w:pPr>
              <w:pStyle w:val="ASMatrixSubitemG-2"/>
              <w:ind w:right="260"/>
            </w:pPr>
            <w:r>
              <w:t>a.</w:t>
            </w:r>
            <w:r>
              <w:tab/>
              <w:t>The person you told took no action.</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0ABC0A08" w14:textId="0AC08C54">
            <w:pPr>
              <w:pStyle w:val="ASTableOptionBoxes"/>
            </w:pPr>
            <w:r>
              <w:rPr>
                <w:noProof/>
              </w:rPr>
              <w:drawing>
                <wp:inline distT="0" distB="0" distL="0" distR="0" wp14:anchorId="069C0BFD" wp14:editId="76B4A23A">
                  <wp:extent cx="177800" cy="177800"/>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6AD999FD" w14:textId="5D5ACF16">
            <w:pPr>
              <w:pStyle w:val="ASTableOptionBoxes"/>
            </w:pPr>
            <w:r>
              <w:rPr>
                <w:noProof/>
              </w:rPr>
              <w:drawing>
                <wp:inline distT="0" distB="0" distL="0" distR="0" wp14:anchorId="2B849C3D" wp14:editId="0D67ACBF">
                  <wp:extent cx="177800" cy="177800"/>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38F56AE2" w14:textId="36DB35BC">
            <w:pPr>
              <w:pStyle w:val="ASTableOptionBoxes"/>
            </w:pPr>
            <w:r>
              <w:rPr>
                <w:noProof/>
              </w:rPr>
              <w:drawing>
                <wp:inline distT="0" distB="0" distL="0" distR="0" wp14:anchorId="196A93E6" wp14:editId="7644576F">
                  <wp:extent cx="177800" cy="177800"/>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4C59ECB3" w14:textId="77777777">
        <w:trPr>
          <w:cantSplit/>
        </w:trPr>
        <w:tc>
          <w:tcPr>
            <w:tcW w:w="432" w:type="dxa"/>
            <w:shd w:val="clear" w:color="auto" w:fill="auto"/>
            <w:vAlign w:val="bottom"/>
          </w:tcPr>
          <w:p w:rsidRPr="00B74486" w:rsidR="00416977" w:rsidRDefault="00416977" w14:paraId="66CFF508" w14:textId="77777777">
            <w:pPr>
              <w:rPr>
                <w:sz w:val="18"/>
              </w:rPr>
            </w:pPr>
          </w:p>
        </w:tc>
        <w:tc>
          <w:tcPr>
            <w:tcW w:w="3557" w:type="dxa"/>
            <w:tcBorders>
              <w:right w:val="single" w:color="C0C0C0" w:sz="8" w:space="0"/>
            </w:tcBorders>
            <w:shd w:val="clear" w:color="auto" w:fill="auto"/>
            <w:vAlign w:val="bottom"/>
          </w:tcPr>
          <w:p w:rsidR="00416977" w:rsidP="00B74486" w:rsidRDefault="00416977" w14:paraId="52F8324F" w14:textId="77777777">
            <w:pPr>
              <w:pStyle w:val="ASMatrixSubitemG-2"/>
              <w:ind w:right="260"/>
            </w:pPr>
            <w:r>
              <w:t>b.</w:t>
            </w:r>
            <w:r>
              <w:tab/>
              <w:t>The rules on harassment were explained to everyone.</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16AEEAF3" w14:textId="11957F86">
            <w:pPr>
              <w:pStyle w:val="ASTableOptionBoxes"/>
            </w:pPr>
            <w:r>
              <w:rPr>
                <w:noProof/>
              </w:rPr>
              <w:drawing>
                <wp:inline distT="0" distB="0" distL="0" distR="0" wp14:anchorId="28B899D3" wp14:editId="27DE2DF3">
                  <wp:extent cx="177800" cy="177800"/>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4F78357B" w14:textId="6D5C9EF2">
            <w:pPr>
              <w:pStyle w:val="ASTableOptionBoxes"/>
            </w:pPr>
            <w:r>
              <w:rPr>
                <w:noProof/>
              </w:rPr>
              <w:drawing>
                <wp:inline distT="0" distB="0" distL="0" distR="0" wp14:anchorId="4CF20121" wp14:editId="16EBC120">
                  <wp:extent cx="177800" cy="177800"/>
                  <wp:effectExtent l="0" t="0" r="0" b="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51A89B48" w14:textId="65660488">
            <w:pPr>
              <w:pStyle w:val="ASTableOptionBoxes"/>
            </w:pPr>
            <w:r>
              <w:rPr>
                <w:noProof/>
              </w:rPr>
              <w:drawing>
                <wp:inline distT="0" distB="0" distL="0" distR="0" wp14:anchorId="7B2221C8" wp14:editId="3D5E4ABD">
                  <wp:extent cx="177800" cy="177800"/>
                  <wp:effectExtent l="0" t="0" r="0" b="0"/>
                  <wp:docPr id="254"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45B6E62C" w14:textId="77777777">
        <w:trPr>
          <w:cantSplit/>
        </w:trPr>
        <w:tc>
          <w:tcPr>
            <w:tcW w:w="432" w:type="dxa"/>
            <w:shd w:val="clear" w:color="auto" w:fill="auto"/>
            <w:vAlign w:val="bottom"/>
          </w:tcPr>
          <w:p w:rsidRPr="00B74486" w:rsidR="00416977" w:rsidRDefault="00416977" w14:paraId="30DA7D2C" w14:textId="77777777">
            <w:pPr>
              <w:rPr>
                <w:sz w:val="18"/>
              </w:rPr>
            </w:pPr>
          </w:p>
        </w:tc>
        <w:tc>
          <w:tcPr>
            <w:tcW w:w="3557" w:type="dxa"/>
            <w:tcBorders>
              <w:right w:val="single" w:color="C0C0C0" w:sz="8" w:space="0"/>
            </w:tcBorders>
            <w:shd w:val="clear" w:color="auto" w:fill="auto"/>
            <w:vAlign w:val="bottom"/>
          </w:tcPr>
          <w:p w:rsidR="00416977" w:rsidP="00B74486" w:rsidRDefault="00416977" w14:paraId="4900DB46" w14:textId="77777777">
            <w:pPr>
              <w:pStyle w:val="ASMatrixSubitemG-2"/>
              <w:ind w:right="260"/>
            </w:pPr>
            <w:r>
              <w:t>c.</w:t>
            </w:r>
            <w:r>
              <w:tab/>
              <w:t>Someone talked to the person(s) to ask them to change their behavior.</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40E8E18C" w14:textId="298F0FD1">
            <w:pPr>
              <w:pStyle w:val="ASTableOptionBoxes"/>
            </w:pPr>
            <w:r>
              <w:rPr>
                <w:noProof/>
              </w:rPr>
              <w:drawing>
                <wp:inline distT="0" distB="0" distL="0" distR="0" wp14:anchorId="6776EAD8" wp14:editId="5C905EBB">
                  <wp:extent cx="177800" cy="177800"/>
                  <wp:effectExtent l="0" t="0" r="0" b="0"/>
                  <wp:docPr id="255"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41219EE3" w14:textId="44040FB1">
            <w:pPr>
              <w:pStyle w:val="ASTableOptionBoxes"/>
            </w:pPr>
            <w:r>
              <w:rPr>
                <w:noProof/>
              </w:rPr>
              <w:drawing>
                <wp:inline distT="0" distB="0" distL="0" distR="0" wp14:anchorId="581C3D9A" wp14:editId="465EF5AF">
                  <wp:extent cx="177800" cy="177800"/>
                  <wp:effectExtent l="0" t="0" r="0" b="0"/>
                  <wp:docPr id="256" name="Picture 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41D93AF0" w14:textId="36BFCE3C">
            <w:pPr>
              <w:pStyle w:val="ASTableOptionBoxes"/>
            </w:pPr>
            <w:r>
              <w:rPr>
                <w:noProof/>
              </w:rPr>
              <w:drawing>
                <wp:inline distT="0" distB="0" distL="0" distR="0" wp14:anchorId="4E7434AE" wp14:editId="4A4AE854">
                  <wp:extent cx="177800" cy="177800"/>
                  <wp:effectExtent l="0" t="0" r="0" b="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4B2F6A6A" w14:textId="77777777">
        <w:trPr>
          <w:cantSplit/>
        </w:trPr>
        <w:tc>
          <w:tcPr>
            <w:tcW w:w="432" w:type="dxa"/>
            <w:shd w:val="clear" w:color="auto" w:fill="auto"/>
            <w:vAlign w:val="bottom"/>
          </w:tcPr>
          <w:p w:rsidRPr="00B74486" w:rsidR="00416977" w:rsidRDefault="00416977" w14:paraId="14A90FC9" w14:textId="77777777">
            <w:pPr>
              <w:rPr>
                <w:sz w:val="18"/>
              </w:rPr>
            </w:pPr>
          </w:p>
        </w:tc>
        <w:tc>
          <w:tcPr>
            <w:tcW w:w="3557" w:type="dxa"/>
            <w:tcBorders>
              <w:right w:val="single" w:color="C0C0C0" w:sz="8" w:space="0"/>
            </w:tcBorders>
            <w:shd w:val="clear" w:color="auto" w:fill="auto"/>
            <w:vAlign w:val="bottom"/>
          </w:tcPr>
          <w:p w:rsidR="00416977" w:rsidP="00B74486" w:rsidRDefault="00416977" w14:paraId="34CF57C7" w14:textId="77777777">
            <w:pPr>
              <w:pStyle w:val="ASMatrixSubitemG-2"/>
              <w:ind w:right="260"/>
            </w:pPr>
            <w:r>
              <w:t>d.</w:t>
            </w:r>
            <w:r>
              <w:tab/>
              <w:t>Your work station, schedule, or duties were changed to help you avoid the person(s).</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11674B42" w14:textId="3DB54D6A">
            <w:pPr>
              <w:pStyle w:val="ASTableOptionBoxes"/>
            </w:pPr>
            <w:r>
              <w:rPr>
                <w:noProof/>
              </w:rPr>
              <w:drawing>
                <wp:inline distT="0" distB="0" distL="0" distR="0" wp14:anchorId="5B15DB17" wp14:editId="2E20DC6F">
                  <wp:extent cx="177800" cy="177800"/>
                  <wp:effectExtent l="0" t="0" r="0" b="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42BECDE9" w14:textId="7F36EF7E">
            <w:pPr>
              <w:pStyle w:val="ASTableOptionBoxes"/>
            </w:pPr>
            <w:r>
              <w:rPr>
                <w:noProof/>
              </w:rPr>
              <w:drawing>
                <wp:inline distT="0" distB="0" distL="0" distR="0" wp14:anchorId="7082E010" wp14:editId="590A67A4">
                  <wp:extent cx="177800" cy="177800"/>
                  <wp:effectExtent l="0" t="0" r="0" b="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2CEE408F" w14:textId="3B8B3726">
            <w:pPr>
              <w:pStyle w:val="ASTableOptionBoxes"/>
            </w:pPr>
            <w:r>
              <w:rPr>
                <w:noProof/>
              </w:rPr>
              <w:drawing>
                <wp:inline distT="0" distB="0" distL="0" distR="0" wp14:anchorId="67DAB66D" wp14:editId="5A20E8AE">
                  <wp:extent cx="177800" cy="177800"/>
                  <wp:effectExtent l="0" t="0" r="0" b="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31437EA1" w14:textId="77777777">
        <w:trPr>
          <w:cantSplit/>
        </w:trPr>
        <w:tc>
          <w:tcPr>
            <w:tcW w:w="432" w:type="dxa"/>
            <w:shd w:val="clear" w:color="auto" w:fill="auto"/>
            <w:vAlign w:val="bottom"/>
          </w:tcPr>
          <w:p w:rsidRPr="00B74486" w:rsidR="00416977" w:rsidRDefault="00416977" w14:paraId="751254BF" w14:textId="77777777">
            <w:pPr>
              <w:rPr>
                <w:sz w:val="18"/>
              </w:rPr>
            </w:pPr>
          </w:p>
        </w:tc>
        <w:tc>
          <w:tcPr>
            <w:tcW w:w="3557" w:type="dxa"/>
            <w:tcBorders>
              <w:right w:val="single" w:color="C0C0C0" w:sz="8" w:space="0"/>
            </w:tcBorders>
            <w:shd w:val="clear" w:color="auto" w:fill="auto"/>
            <w:vAlign w:val="bottom"/>
          </w:tcPr>
          <w:p w:rsidR="00416977" w:rsidP="00B74486" w:rsidRDefault="00416977" w14:paraId="5B4A2756" w14:textId="77777777">
            <w:pPr>
              <w:pStyle w:val="ASMatrixSubitemG-2"/>
              <w:ind w:right="260"/>
            </w:pPr>
            <w:r>
              <w:t>e.</w:t>
            </w:r>
            <w:r>
              <w:tab/>
              <w:t>The person(s) who took the upsetting action was</w:t>
            </w:r>
            <w:r w:rsidR="000576C6">
              <w:t>/​</w:t>
            </w:r>
            <w:r>
              <w:t>were moved or reassigned so that you did not have as much contact with them.</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46D3E323" w14:textId="5CBEC551">
            <w:pPr>
              <w:pStyle w:val="ASTableOptionBoxes"/>
            </w:pPr>
            <w:r>
              <w:rPr>
                <w:noProof/>
              </w:rPr>
              <w:drawing>
                <wp:inline distT="0" distB="0" distL="0" distR="0" wp14:anchorId="4C957419" wp14:editId="6EAC22C5">
                  <wp:extent cx="177800" cy="17780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49BD87D6" w14:textId="23CD83FF">
            <w:pPr>
              <w:pStyle w:val="ASTableOptionBoxes"/>
            </w:pPr>
            <w:r>
              <w:rPr>
                <w:noProof/>
              </w:rPr>
              <w:drawing>
                <wp:inline distT="0" distB="0" distL="0" distR="0" wp14:anchorId="1C93D0A1" wp14:editId="39E1BAF1">
                  <wp:extent cx="177800" cy="17780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0710F995" w14:textId="0AC4914A">
            <w:pPr>
              <w:pStyle w:val="ASTableOptionBoxes"/>
            </w:pPr>
            <w:r>
              <w:rPr>
                <w:noProof/>
              </w:rPr>
              <w:drawing>
                <wp:inline distT="0" distB="0" distL="0" distR="0" wp14:anchorId="6DB77964" wp14:editId="52C28065">
                  <wp:extent cx="177800" cy="177800"/>
                  <wp:effectExtent l="0" t="0" r="0" b="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7AA5D171" w14:textId="77777777">
        <w:trPr>
          <w:cantSplit/>
        </w:trPr>
        <w:tc>
          <w:tcPr>
            <w:tcW w:w="432" w:type="dxa"/>
            <w:shd w:val="clear" w:color="auto" w:fill="auto"/>
            <w:vAlign w:val="bottom"/>
          </w:tcPr>
          <w:p w:rsidRPr="00B74486" w:rsidR="00416977" w:rsidRDefault="00416977" w14:paraId="055DB47E" w14:textId="77777777">
            <w:pPr>
              <w:rPr>
                <w:sz w:val="18"/>
              </w:rPr>
            </w:pPr>
          </w:p>
        </w:tc>
        <w:tc>
          <w:tcPr>
            <w:tcW w:w="3557" w:type="dxa"/>
            <w:tcBorders>
              <w:right w:val="single" w:color="C0C0C0" w:sz="8" w:space="0"/>
            </w:tcBorders>
            <w:shd w:val="clear" w:color="auto" w:fill="auto"/>
            <w:vAlign w:val="bottom"/>
          </w:tcPr>
          <w:p w:rsidR="00416977" w:rsidP="00B74486" w:rsidRDefault="00416977" w14:paraId="76E1FC9E" w14:textId="77777777">
            <w:pPr>
              <w:pStyle w:val="ASMatrixSubitemG-2"/>
              <w:ind w:right="260"/>
            </w:pPr>
            <w:r>
              <w:t>f.</w:t>
            </w:r>
            <w:r>
              <w:tab/>
              <w:t>The person(s) stopped their upsetting behavior.</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56A5381A" w14:textId="78A6E265">
            <w:pPr>
              <w:pStyle w:val="ASTableOptionBoxes"/>
            </w:pPr>
            <w:r>
              <w:rPr>
                <w:noProof/>
              </w:rPr>
              <w:drawing>
                <wp:inline distT="0" distB="0" distL="0" distR="0" wp14:anchorId="32B8E76B" wp14:editId="6C2593E0">
                  <wp:extent cx="177800" cy="177800"/>
                  <wp:effectExtent l="0" t="0" r="0" b="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1B661D48" w14:textId="2BC393B4">
            <w:pPr>
              <w:pStyle w:val="ASTableOptionBoxes"/>
            </w:pPr>
            <w:r>
              <w:rPr>
                <w:noProof/>
              </w:rPr>
              <w:drawing>
                <wp:inline distT="0" distB="0" distL="0" distR="0" wp14:anchorId="7A92B189" wp14:editId="183E5EB2">
                  <wp:extent cx="177800" cy="17780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377E12D9" w14:textId="508FCCA8">
            <w:pPr>
              <w:pStyle w:val="ASTableOptionBoxes"/>
            </w:pPr>
            <w:r>
              <w:rPr>
                <w:noProof/>
              </w:rPr>
              <w:drawing>
                <wp:inline distT="0" distB="0" distL="0" distR="0" wp14:anchorId="68B1C16A" wp14:editId="5AECFC16">
                  <wp:extent cx="177800" cy="17780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594DD129" w14:textId="77777777">
        <w:trPr>
          <w:cantSplit/>
        </w:trPr>
        <w:tc>
          <w:tcPr>
            <w:tcW w:w="432" w:type="dxa"/>
            <w:shd w:val="clear" w:color="auto" w:fill="auto"/>
            <w:vAlign w:val="bottom"/>
          </w:tcPr>
          <w:p w:rsidRPr="00B74486" w:rsidR="00416977" w:rsidRDefault="00416977" w14:paraId="4660C83F" w14:textId="77777777">
            <w:pPr>
              <w:rPr>
                <w:sz w:val="18"/>
              </w:rPr>
            </w:pPr>
          </w:p>
        </w:tc>
        <w:tc>
          <w:tcPr>
            <w:tcW w:w="3557" w:type="dxa"/>
            <w:tcBorders>
              <w:right w:val="single" w:color="C0C0C0" w:sz="8" w:space="0"/>
            </w:tcBorders>
            <w:shd w:val="clear" w:color="auto" w:fill="auto"/>
            <w:vAlign w:val="bottom"/>
          </w:tcPr>
          <w:p w:rsidR="00416977" w:rsidP="00B74486" w:rsidRDefault="00416977" w14:paraId="09EEFDD2" w14:textId="77777777">
            <w:pPr>
              <w:pStyle w:val="ASMatrixSubitemG-2"/>
              <w:ind w:right="260"/>
            </w:pPr>
            <w:r>
              <w:t>g.</w:t>
            </w:r>
            <w:r>
              <w:tab/>
              <w:t>You were encouraged to drop the issue.</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308C081A" w14:textId="15D1878F">
            <w:pPr>
              <w:pStyle w:val="ASTableOptionBoxes"/>
            </w:pPr>
            <w:r>
              <w:rPr>
                <w:noProof/>
              </w:rPr>
              <w:drawing>
                <wp:inline distT="0" distB="0" distL="0" distR="0" wp14:anchorId="0655E809" wp14:editId="7C06394F">
                  <wp:extent cx="177800" cy="17780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071FAABC" w14:textId="5819CCC4">
            <w:pPr>
              <w:pStyle w:val="ASTableOptionBoxes"/>
            </w:pPr>
            <w:r>
              <w:rPr>
                <w:noProof/>
              </w:rPr>
              <w:drawing>
                <wp:inline distT="0" distB="0" distL="0" distR="0" wp14:anchorId="28B363A8" wp14:editId="3AA49CA2">
                  <wp:extent cx="177800" cy="17780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64E5A73E" w14:textId="7D08CD4E">
            <w:pPr>
              <w:pStyle w:val="ASTableOptionBoxes"/>
            </w:pPr>
            <w:r>
              <w:rPr>
                <w:noProof/>
              </w:rPr>
              <w:drawing>
                <wp:inline distT="0" distB="0" distL="0" distR="0" wp14:anchorId="0502FB54" wp14:editId="2BDDF4E5">
                  <wp:extent cx="177800" cy="17780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7E2DBBE7" w14:textId="77777777">
        <w:trPr>
          <w:cantSplit/>
        </w:trPr>
        <w:tc>
          <w:tcPr>
            <w:tcW w:w="432" w:type="dxa"/>
            <w:shd w:val="clear" w:color="auto" w:fill="auto"/>
            <w:vAlign w:val="bottom"/>
          </w:tcPr>
          <w:p w:rsidRPr="00B74486" w:rsidR="00416977" w:rsidRDefault="00416977" w14:paraId="195DF15B" w14:textId="77777777">
            <w:pPr>
              <w:rPr>
                <w:sz w:val="18"/>
              </w:rPr>
            </w:pPr>
          </w:p>
        </w:tc>
        <w:tc>
          <w:tcPr>
            <w:tcW w:w="3557" w:type="dxa"/>
            <w:tcBorders>
              <w:right w:val="single" w:color="C0C0C0" w:sz="8" w:space="0"/>
            </w:tcBorders>
            <w:shd w:val="clear" w:color="auto" w:fill="auto"/>
            <w:vAlign w:val="bottom"/>
          </w:tcPr>
          <w:p w:rsidR="00416977" w:rsidP="00B74486" w:rsidRDefault="00416977" w14:paraId="4400F345" w14:textId="77777777">
            <w:pPr>
              <w:pStyle w:val="ASMatrixSubitemG-2"/>
              <w:ind w:right="260"/>
            </w:pPr>
            <w:r>
              <w:t>h.</w:t>
            </w:r>
            <w:r>
              <w:tab/>
              <w:t>You were discouraged from filing a formal complaint.</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73817548" w14:textId="6DACBD53">
            <w:pPr>
              <w:pStyle w:val="ASTableOptionBoxes"/>
            </w:pPr>
            <w:r>
              <w:rPr>
                <w:noProof/>
              </w:rPr>
              <w:drawing>
                <wp:inline distT="0" distB="0" distL="0" distR="0" wp14:anchorId="5E706A14" wp14:editId="6B210AEB">
                  <wp:extent cx="177800" cy="17780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487D357B" w14:textId="2607D177">
            <w:pPr>
              <w:pStyle w:val="ASTableOptionBoxes"/>
            </w:pPr>
            <w:r>
              <w:rPr>
                <w:noProof/>
              </w:rPr>
              <w:drawing>
                <wp:inline distT="0" distB="0" distL="0" distR="0" wp14:anchorId="19A273AF" wp14:editId="4E1F68E4">
                  <wp:extent cx="177800" cy="17780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06797FF0" w14:textId="0FBAA15E">
            <w:pPr>
              <w:pStyle w:val="ASTableOptionBoxes"/>
            </w:pPr>
            <w:r>
              <w:rPr>
                <w:noProof/>
              </w:rPr>
              <w:drawing>
                <wp:inline distT="0" distB="0" distL="0" distR="0" wp14:anchorId="083CC211" wp14:editId="3504AF02">
                  <wp:extent cx="177800" cy="177800"/>
                  <wp:effectExtent l="0" t="0" r="0" b="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1B23479E" w14:textId="77777777">
        <w:trPr>
          <w:cantSplit/>
        </w:trPr>
        <w:tc>
          <w:tcPr>
            <w:tcW w:w="432" w:type="dxa"/>
            <w:shd w:val="clear" w:color="auto" w:fill="auto"/>
            <w:vAlign w:val="bottom"/>
          </w:tcPr>
          <w:p w:rsidRPr="00B74486" w:rsidR="00416977" w:rsidRDefault="00416977" w14:paraId="3B8E8315" w14:textId="77777777">
            <w:pPr>
              <w:rPr>
                <w:sz w:val="18"/>
              </w:rPr>
            </w:pPr>
          </w:p>
        </w:tc>
        <w:tc>
          <w:tcPr>
            <w:tcW w:w="3557" w:type="dxa"/>
            <w:tcBorders>
              <w:right w:val="single" w:color="C0C0C0" w:sz="8" w:space="0"/>
            </w:tcBorders>
            <w:shd w:val="clear" w:color="auto" w:fill="auto"/>
            <w:vAlign w:val="bottom"/>
          </w:tcPr>
          <w:p w:rsidR="00416977" w:rsidP="00B74486" w:rsidRDefault="00416977" w14:paraId="65478156" w14:textId="77777777">
            <w:pPr>
              <w:pStyle w:val="ASMatrixSubitemG-2"/>
              <w:ind w:right="260"/>
            </w:pPr>
            <w:r>
              <w:t>i.</w:t>
            </w:r>
            <w:r>
              <w:tab/>
              <w:t xml:space="preserve">The person(s) who did the upsetting behavior took action against you for complaining. </w:t>
            </w:r>
            <w:r w:rsidR="000576C6">
              <w:t xml:space="preserve"> </w:t>
            </w:r>
            <w:r>
              <w:t>For example, their upsetting behavior became worse or they threatened you.</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0339AFBD" w14:textId="708EA75E">
            <w:pPr>
              <w:pStyle w:val="ASTableOptionBoxes"/>
            </w:pPr>
            <w:r>
              <w:rPr>
                <w:noProof/>
              </w:rPr>
              <w:drawing>
                <wp:inline distT="0" distB="0" distL="0" distR="0" wp14:anchorId="1DEDB037" wp14:editId="166D0CBF">
                  <wp:extent cx="177800" cy="177800"/>
                  <wp:effectExtent l="0" t="0" r="0" b="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5717A3ED" w14:textId="3AA9E816">
            <w:pPr>
              <w:pStyle w:val="ASTableOptionBoxes"/>
            </w:pPr>
            <w:r>
              <w:rPr>
                <w:noProof/>
              </w:rPr>
              <w:drawing>
                <wp:inline distT="0" distB="0" distL="0" distR="0" wp14:anchorId="428DDDA3" wp14:editId="762D15CA">
                  <wp:extent cx="177800" cy="177800"/>
                  <wp:effectExtent l="0" t="0" r="0" b="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40F892C4" w14:textId="55AC879A">
            <w:pPr>
              <w:pStyle w:val="ASTableOptionBoxes"/>
            </w:pPr>
            <w:r>
              <w:rPr>
                <w:noProof/>
              </w:rPr>
              <w:drawing>
                <wp:inline distT="0" distB="0" distL="0" distR="0" wp14:anchorId="577C7DC5" wp14:editId="46340B91">
                  <wp:extent cx="177800" cy="177800"/>
                  <wp:effectExtent l="0" t="0" r="0" b="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65664DD1" w14:textId="77777777">
        <w:trPr>
          <w:cantSplit/>
        </w:trPr>
        <w:tc>
          <w:tcPr>
            <w:tcW w:w="432" w:type="dxa"/>
            <w:shd w:val="clear" w:color="auto" w:fill="auto"/>
            <w:vAlign w:val="bottom"/>
          </w:tcPr>
          <w:p w:rsidRPr="00B74486" w:rsidR="00416977" w:rsidRDefault="00416977" w14:paraId="337F26C8" w14:textId="77777777">
            <w:pPr>
              <w:rPr>
                <w:sz w:val="18"/>
              </w:rPr>
            </w:pPr>
          </w:p>
        </w:tc>
        <w:tc>
          <w:tcPr>
            <w:tcW w:w="3557" w:type="dxa"/>
            <w:tcBorders>
              <w:right w:val="single" w:color="C0C0C0" w:sz="8" w:space="0"/>
            </w:tcBorders>
            <w:shd w:val="clear" w:color="auto" w:fill="auto"/>
            <w:vAlign w:val="bottom"/>
          </w:tcPr>
          <w:p w:rsidR="00416977" w:rsidP="00B74486" w:rsidRDefault="00416977" w14:paraId="2FFF8AD8" w14:textId="77777777">
            <w:pPr>
              <w:pStyle w:val="ASMatrixSubitemG-2"/>
              <w:ind w:right="260"/>
            </w:pPr>
            <w:r>
              <w:t>j.</w:t>
            </w:r>
            <w:r>
              <w:tab/>
              <w:t>Your coworkers treated you worse, avoided you, or blamed you for the problem.</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797E3F2E" w14:textId="1FAB201D">
            <w:pPr>
              <w:pStyle w:val="ASTableOptionBoxes"/>
            </w:pPr>
            <w:r>
              <w:rPr>
                <w:noProof/>
              </w:rPr>
              <w:drawing>
                <wp:inline distT="0" distB="0" distL="0" distR="0" wp14:anchorId="5DF1DA50" wp14:editId="2874B0B0">
                  <wp:extent cx="177800" cy="177800"/>
                  <wp:effectExtent l="0" t="0" r="0" b="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7B4AC92F" w14:textId="27B5BBCE">
            <w:pPr>
              <w:pStyle w:val="ASTableOptionBoxes"/>
            </w:pPr>
            <w:r>
              <w:rPr>
                <w:noProof/>
              </w:rPr>
              <w:drawing>
                <wp:inline distT="0" distB="0" distL="0" distR="0" wp14:anchorId="2251108C" wp14:editId="2BC46079">
                  <wp:extent cx="177800" cy="177800"/>
                  <wp:effectExtent l="0" t="0" r="0" b="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7F150B7A" w14:textId="6CC08A96">
            <w:pPr>
              <w:pStyle w:val="ASTableOptionBoxes"/>
            </w:pPr>
            <w:r>
              <w:rPr>
                <w:noProof/>
              </w:rPr>
              <w:drawing>
                <wp:inline distT="0" distB="0" distL="0" distR="0" wp14:anchorId="1AF48A67" wp14:editId="28AC1579">
                  <wp:extent cx="177800" cy="177800"/>
                  <wp:effectExtent l="0" t="0" r="0" b="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B74486" w14:paraId="48C03436" w14:textId="77777777">
        <w:trPr>
          <w:cantSplit/>
        </w:trPr>
        <w:tc>
          <w:tcPr>
            <w:tcW w:w="432" w:type="dxa"/>
            <w:shd w:val="clear" w:color="auto" w:fill="auto"/>
            <w:vAlign w:val="bottom"/>
          </w:tcPr>
          <w:p w:rsidRPr="00B74486" w:rsidR="00416977" w:rsidRDefault="00416977" w14:paraId="20C42691" w14:textId="77777777">
            <w:pPr>
              <w:rPr>
                <w:sz w:val="18"/>
              </w:rPr>
            </w:pPr>
          </w:p>
        </w:tc>
        <w:tc>
          <w:tcPr>
            <w:tcW w:w="3557" w:type="dxa"/>
            <w:tcBorders>
              <w:right w:val="single" w:color="C0C0C0" w:sz="8" w:space="0"/>
            </w:tcBorders>
            <w:shd w:val="clear" w:color="auto" w:fill="auto"/>
            <w:vAlign w:val="bottom"/>
          </w:tcPr>
          <w:p w:rsidR="00416977" w:rsidP="00B74486" w:rsidRDefault="00416977" w14:paraId="200841C6" w14:textId="77777777">
            <w:pPr>
              <w:pStyle w:val="ASMatrixSubitemG-2"/>
              <w:ind w:right="260"/>
            </w:pPr>
            <w:r>
              <w:t>k.</w:t>
            </w:r>
            <w:r>
              <w:tab/>
              <w:t xml:space="preserve">You were punished for bringing it up. </w:t>
            </w:r>
            <w:r w:rsidR="000576C6">
              <w:t xml:space="preserve"> </w:t>
            </w:r>
            <w:r>
              <w:t>For example, loss of privileges, denied promotion</w:t>
            </w:r>
            <w:r w:rsidR="000576C6">
              <w:t>/​</w:t>
            </w:r>
            <w:r>
              <w:t>training, transferred to less favorable job.</w:t>
            </w:r>
            <w:r>
              <w:tab/>
            </w:r>
          </w:p>
        </w:tc>
        <w:tc>
          <w:tcPr>
            <w:tcW w:w="403" w:type="dxa"/>
            <w:tcBorders>
              <w:left w:val="single" w:color="C0C0C0" w:sz="8" w:space="0"/>
              <w:right w:val="single" w:color="C0C0C0" w:sz="8" w:space="0"/>
            </w:tcBorders>
            <w:shd w:val="clear" w:color="auto" w:fill="E6E6E6"/>
            <w:vAlign w:val="bottom"/>
          </w:tcPr>
          <w:p w:rsidR="00416977" w:rsidP="00A91101" w:rsidRDefault="008D655F" w14:paraId="77D00C23" w14:textId="63E651B3">
            <w:pPr>
              <w:pStyle w:val="ASTableOptionBoxes"/>
            </w:pPr>
            <w:r>
              <w:rPr>
                <w:noProof/>
              </w:rPr>
              <w:drawing>
                <wp:inline distT="0" distB="0" distL="0" distR="0" wp14:anchorId="326E4618" wp14:editId="38A31841">
                  <wp:extent cx="177800" cy="177800"/>
                  <wp:effectExtent l="0" t="0" r="0" b="0"/>
                  <wp:docPr id="279" name="Picture 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A91101" w:rsidRDefault="008D655F" w14:paraId="036E984C" w14:textId="1F7166C6">
            <w:pPr>
              <w:pStyle w:val="ASTableOptionBoxes"/>
            </w:pPr>
            <w:r>
              <w:rPr>
                <w:noProof/>
              </w:rPr>
              <w:drawing>
                <wp:inline distT="0" distB="0" distL="0" distR="0" wp14:anchorId="4B83D4CB" wp14:editId="3857E823">
                  <wp:extent cx="177800" cy="177800"/>
                  <wp:effectExtent l="0" t="0" r="0" b="0"/>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A91101" w:rsidRDefault="008D655F" w14:paraId="44D55F92" w14:textId="0F148AF0">
            <w:pPr>
              <w:pStyle w:val="ASTableOptionBoxes"/>
            </w:pPr>
            <w:r>
              <w:rPr>
                <w:noProof/>
              </w:rPr>
              <w:drawing>
                <wp:inline distT="0" distB="0" distL="0" distR="0" wp14:anchorId="1B8753EE" wp14:editId="37BAA9E5">
                  <wp:extent cx="177800" cy="177800"/>
                  <wp:effectExtent l="0" t="0" r="0" b="0"/>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D5013D" w:rsidRDefault="00416977" w14:paraId="109FE319" w14:textId="77777777">
      <w:pPr>
        <w:pStyle w:val="Spacer4pt"/>
      </w:pPr>
    </w:p>
    <w:p w:rsidR="00416977" w:rsidP="00416977" w:rsidRDefault="00416977" w14:paraId="60D7E3A3" w14:textId="77777777">
      <w:pPr>
        <w:pStyle w:val="ASAnnotationParagraph"/>
      </w:pPr>
      <w:r>
        <w:t xml:space="preserve">MEOSATA MEOSATB MEOSATC MEOSATD MEOSATE MEOSATF MEOSATG MEOSATH </w:t>
      </w:r>
    </w:p>
    <w:p w:rsidR="00416977" w:rsidP="000576C6" w:rsidRDefault="00416977" w14:paraId="5544CED6" w14:textId="77777777">
      <w:pPr>
        <w:pStyle w:val="ASQstStem"/>
      </w:pPr>
      <w:r w:rsidRPr="000576C6">
        <w:rPr>
          <w:rStyle w:val="WordBold"/>
        </w:rPr>
        <w:t>68.</w:t>
      </w:r>
      <w:r>
        <w:tab/>
      </w:r>
      <w:r w:rsidR="000576C6">
        <w:rPr>
          <w:rStyle w:val="AskIf"/>
        </w:rPr>
        <w:t>[Ask if</w:t>
      </w:r>
      <w:r w:rsidRPr="000576C6">
        <w:rPr>
          <w:rStyle w:val="AskIf"/>
        </w:rPr>
        <w:t xml:space="preserve"> [MEO_FLAG] = "True" and (Q65 a = "Yes" or Q65 b = "Yes" or Q65 c = "Yes" or Q65 d = "Yes" or Q65 e = "Yes" or Q65 f = "Yes")</w:t>
      </w:r>
      <w:r w:rsidR="000576C6">
        <w:rPr>
          <w:rStyle w:val="AskIf"/>
        </w:rPr>
        <w:t>]</w:t>
      </w:r>
      <w:r w:rsidRPr="000576C6">
        <w:rPr>
          <w:rStyle w:val="AskIf"/>
        </w:rPr>
        <w:t xml:space="preserve"> </w:t>
      </w:r>
      <w:r>
        <w:t xml:space="preserve">How satisfied or dissatisfied were you with the following aspects of the complaint process?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416977" w:rsidTr="00035DB6" w14:paraId="65500F4B" w14:textId="77777777">
        <w:trPr>
          <w:cantSplit/>
          <w:trHeight w:val="360"/>
          <w:tblHeader/>
        </w:trPr>
        <w:tc>
          <w:tcPr>
            <w:tcW w:w="432" w:type="dxa"/>
            <w:tcBorders>
              <w:right w:val="single" w:color="C0C0C0" w:sz="8" w:space="0"/>
            </w:tcBorders>
            <w:shd w:val="clear" w:color="auto" w:fill="auto"/>
            <w:vAlign w:val="center"/>
          </w:tcPr>
          <w:p w:rsidRPr="005467F1" w:rsidR="00416977" w:rsidRDefault="00416977" w14:paraId="4BBFD3CA"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416977" w:rsidP="009B0EBA" w:rsidRDefault="00416977" w14:paraId="192CC361" w14:textId="77777777">
            <w:pPr>
              <w:pStyle w:val="ASMatrixHeading"/>
            </w:pPr>
            <w:r>
              <w:rPr>
                <w:rStyle w:val="ASAnnotation"/>
              </w:rPr>
              <w:t xml:space="preserve">1  </w:t>
            </w:r>
            <w:r w:rsidRPr="009B0EBA">
              <w:t xml:space="preserve"> </w:t>
            </w:r>
            <w:r>
              <w:t>Very dissatisfied</w:t>
            </w:r>
          </w:p>
        </w:tc>
      </w:tr>
      <w:tr w:rsidR="00416977" w:rsidTr="00035DB6" w14:paraId="01F16555" w14:textId="77777777">
        <w:trPr>
          <w:cantSplit/>
          <w:trHeight w:val="360"/>
          <w:tblHeader/>
        </w:trPr>
        <w:tc>
          <w:tcPr>
            <w:tcW w:w="432" w:type="dxa"/>
            <w:tcBorders>
              <w:right w:val="single" w:color="C0C0C0" w:sz="8" w:space="0"/>
            </w:tcBorders>
            <w:shd w:val="clear" w:color="auto" w:fill="auto"/>
            <w:vAlign w:val="center"/>
          </w:tcPr>
          <w:p w:rsidRPr="005467F1" w:rsidR="00416977" w:rsidRDefault="00416977" w14:paraId="4B678CC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416977" w:rsidP="009B0EBA" w:rsidRDefault="00416977" w14:paraId="5E90BB02" w14:textId="777777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416977" w:rsidRDefault="00416977" w14:paraId="71631A35" w14:textId="77777777">
            <w:pPr>
              <w:pStyle w:val="ASMatrixHeading"/>
            </w:pPr>
          </w:p>
        </w:tc>
      </w:tr>
      <w:tr w:rsidR="00416977" w:rsidTr="00035DB6" w14:paraId="0DD2796B" w14:textId="77777777">
        <w:trPr>
          <w:cantSplit/>
          <w:trHeight w:val="360"/>
          <w:tblHeader/>
        </w:trPr>
        <w:tc>
          <w:tcPr>
            <w:tcW w:w="432" w:type="dxa"/>
            <w:tcBorders>
              <w:right w:val="single" w:color="C0C0C0" w:sz="8" w:space="0"/>
            </w:tcBorders>
            <w:shd w:val="clear" w:color="auto" w:fill="auto"/>
            <w:vAlign w:val="center"/>
          </w:tcPr>
          <w:p w:rsidRPr="005467F1" w:rsidR="00416977" w:rsidRDefault="00416977" w14:paraId="24C92DF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416977" w:rsidP="009B0EBA" w:rsidRDefault="00416977" w14:paraId="54F45C01"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416977" w:rsidRDefault="00416977" w14:paraId="3D7A80F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6977" w:rsidRDefault="00416977" w14:paraId="1FB214BE" w14:textId="77777777">
            <w:pPr>
              <w:pStyle w:val="ASMatrixHeading"/>
            </w:pPr>
          </w:p>
        </w:tc>
      </w:tr>
      <w:tr w:rsidR="00416977" w:rsidTr="00035DB6" w14:paraId="29ED5734" w14:textId="77777777">
        <w:trPr>
          <w:cantSplit/>
          <w:trHeight w:val="360"/>
          <w:tblHeader/>
        </w:trPr>
        <w:tc>
          <w:tcPr>
            <w:tcW w:w="432" w:type="dxa"/>
            <w:tcBorders>
              <w:right w:val="single" w:color="C0C0C0" w:sz="8" w:space="0"/>
            </w:tcBorders>
            <w:shd w:val="clear" w:color="auto" w:fill="auto"/>
            <w:vAlign w:val="center"/>
          </w:tcPr>
          <w:p w:rsidRPr="005467F1" w:rsidR="00416977" w:rsidRDefault="00416977" w14:paraId="5E88C0C8"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416977" w:rsidP="009B0EBA" w:rsidRDefault="00416977" w14:paraId="3F589A5D" w14:textId="777777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416977" w:rsidRDefault="00416977" w14:paraId="4526B63B"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416977" w:rsidRDefault="00416977" w14:paraId="7929C41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6977" w:rsidRDefault="00416977" w14:paraId="5255355F" w14:textId="77777777">
            <w:pPr>
              <w:pStyle w:val="ASMatrixHeading"/>
            </w:pPr>
          </w:p>
        </w:tc>
      </w:tr>
      <w:tr w:rsidR="00416977" w:rsidTr="00035DB6" w14:paraId="093DC3F2" w14:textId="77777777">
        <w:trPr>
          <w:cantSplit/>
          <w:trHeight w:val="360"/>
          <w:tblHeader/>
        </w:trPr>
        <w:tc>
          <w:tcPr>
            <w:tcW w:w="432" w:type="dxa"/>
            <w:tcBorders>
              <w:right w:val="single" w:color="C0C0C0" w:sz="8" w:space="0"/>
            </w:tcBorders>
            <w:shd w:val="clear" w:color="auto" w:fill="auto"/>
            <w:vAlign w:val="center"/>
          </w:tcPr>
          <w:p w:rsidRPr="005467F1" w:rsidR="00416977" w:rsidRDefault="00416977" w14:paraId="113729A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416977" w:rsidP="009B0EBA" w:rsidRDefault="00416977" w14:paraId="0C44C0C3"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416977" w:rsidRDefault="00416977" w14:paraId="44A39FF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6977" w:rsidRDefault="00416977" w14:paraId="543C266F"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416977" w:rsidRDefault="00416977" w14:paraId="229B658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416977" w:rsidRDefault="00416977" w14:paraId="3E922FBA" w14:textId="77777777">
            <w:pPr>
              <w:pStyle w:val="ASMatrixHeading"/>
            </w:pPr>
          </w:p>
        </w:tc>
      </w:tr>
      <w:tr w:rsidR="00416977" w:rsidTr="00035DB6" w14:paraId="68E07B4D" w14:textId="77777777">
        <w:trPr>
          <w:cantSplit/>
          <w:trHeight w:val="20" w:hRule="exact"/>
          <w:tblHeader/>
          <w:hidden/>
        </w:trPr>
        <w:tc>
          <w:tcPr>
            <w:tcW w:w="432" w:type="dxa"/>
            <w:shd w:val="clear" w:color="auto" w:fill="auto"/>
            <w:vAlign w:val="bottom"/>
          </w:tcPr>
          <w:p w:rsidRPr="000944F1" w:rsidR="00416977" w:rsidRDefault="00416977" w14:paraId="2192D86F" w14:textId="77777777">
            <w:pPr>
              <w:pStyle w:val="ASAnnotationKWN"/>
            </w:pPr>
          </w:p>
        </w:tc>
        <w:tc>
          <w:tcPr>
            <w:tcW w:w="2750" w:type="dxa"/>
            <w:tcBorders>
              <w:top w:val="single" w:color="C0C0C0" w:sz="8" w:space="0"/>
              <w:right w:val="single" w:color="C0C0C0" w:sz="8" w:space="0"/>
            </w:tcBorders>
            <w:shd w:val="clear" w:color="auto" w:fill="auto"/>
            <w:vAlign w:val="bottom"/>
          </w:tcPr>
          <w:p w:rsidR="00416977" w:rsidRDefault="00416977" w14:paraId="1985D2AC" w14:textId="77777777">
            <w:pPr>
              <w:pStyle w:val="ASAnnotationKWN"/>
            </w:pPr>
          </w:p>
        </w:tc>
        <w:tc>
          <w:tcPr>
            <w:tcW w:w="403" w:type="dxa"/>
            <w:tcBorders>
              <w:left w:val="single" w:color="C0C0C0" w:sz="8" w:space="0"/>
              <w:right w:val="single" w:color="C0C0C0" w:sz="8" w:space="0"/>
            </w:tcBorders>
            <w:shd w:val="clear" w:color="auto" w:fill="E6E6E6"/>
            <w:vAlign w:val="bottom"/>
          </w:tcPr>
          <w:p w:rsidR="00416977" w:rsidRDefault="00416977" w14:paraId="3DEFDAB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416977" w:rsidRDefault="00416977" w14:paraId="35A75EBA"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6977" w:rsidRDefault="00416977" w14:paraId="70E9C5C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416977" w:rsidRDefault="00416977" w14:paraId="53557D0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416977" w:rsidRDefault="00416977" w14:paraId="11AB04B6" w14:textId="77777777">
            <w:pPr>
              <w:pStyle w:val="ASAnnotationTableKeepWNext"/>
            </w:pPr>
          </w:p>
        </w:tc>
      </w:tr>
      <w:tr w:rsidR="00416977" w:rsidTr="00035DB6" w14:paraId="32890D64" w14:textId="77777777">
        <w:trPr>
          <w:cantSplit/>
        </w:trPr>
        <w:tc>
          <w:tcPr>
            <w:tcW w:w="432" w:type="dxa"/>
            <w:shd w:val="clear" w:color="auto" w:fill="auto"/>
            <w:vAlign w:val="bottom"/>
          </w:tcPr>
          <w:p w:rsidRPr="00035DB6" w:rsidR="00416977" w:rsidRDefault="00416977" w14:paraId="06E73A3A"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6FB18335" w14:textId="77777777">
            <w:pPr>
              <w:pStyle w:val="ASMatrixSubitem"/>
            </w:pPr>
            <w:r>
              <w:t>a.</w:t>
            </w:r>
            <w:r>
              <w:tab/>
              <w:t>Availability of information about how to follow-up on a complaint</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080374AE" w14:textId="37C388A0">
            <w:pPr>
              <w:pStyle w:val="ASTableOptionBoxes"/>
            </w:pPr>
            <w:r>
              <w:rPr>
                <w:noProof/>
              </w:rPr>
              <w:drawing>
                <wp:inline distT="0" distB="0" distL="0" distR="0" wp14:anchorId="31AB7F51" wp14:editId="2EFCEAAC">
                  <wp:extent cx="177800" cy="177800"/>
                  <wp:effectExtent l="0" t="0" r="0" b="0"/>
                  <wp:docPr id="282" name="Picture 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079FE465" w14:textId="7D3A9D9A">
            <w:pPr>
              <w:pStyle w:val="ASTableOptionBoxes"/>
            </w:pPr>
            <w:r>
              <w:rPr>
                <w:noProof/>
              </w:rPr>
              <w:drawing>
                <wp:inline distT="0" distB="0" distL="0" distR="0" wp14:anchorId="1B402690" wp14:editId="0EE834B4">
                  <wp:extent cx="177800" cy="177800"/>
                  <wp:effectExtent l="0" t="0" r="0" b="0"/>
                  <wp:docPr id="283" name="Picture 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1C09BE7A" w14:textId="1E48D2CC">
            <w:pPr>
              <w:pStyle w:val="ASTableOptionBoxes"/>
            </w:pPr>
            <w:r>
              <w:rPr>
                <w:noProof/>
              </w:rPr>
              <w:drawing>
                <wp:inline distT="0" distB="0" distL="0" distR="0" wp14:anchorId="07141784" wp14:editId="2993985C">
                  <wp:extent cx="177800" cy="177800"/>
                  <wp:effectExtent l="0" t="0" r="0" b="0"/>
                  <wp:docPr id="284" name="Picture 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3CDD023F" w14:textId="558B09C3">
            <w:pPr>
              <w:pStyle w:val="ASTableOptionBoxes"/>
            </w:pPr>
            <w:r>
              <w:rPr>
                <w:noProof/>
              </w:rPr>
              <w:drawing>
                <wp:inline distT="0" distB="0" distL="0" distR="0" wp14:anchorId="28D6D515" wp14:editId="2F43C28B">
                  <wp:extent cx="177800" cy="177800"/>
                  <wp:effectExtent l="0" t="0" r="0" b="0"/>
                  <wp:docPr id="285" name="Picture 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05AC0002" w14:textId="4F13927B">
            <w:pPr>
              <w:pStyle w:val="ASTableOptionBoxes"/>
            </w:pPr>
            <w:r>
              <w:rPr>
                <w:noProof/>
              </w:rPr>
              <w:drawing>
                <wp:inline distT="0" distB="0" distL="0" distR="0" wp14:anchorId="54B94DF6" wp14:editId="2C3D8492">
                  <wp:extent cx="177800" cy="177800"/>
                  <wp:effectExtent l="0" t="0" r="0" b="0"/>
                  <wp:docPr id="286" name="Picture 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6C51C18B" w14:textId="77777777">
        <w:trPr>
          <w:cantSplit/>
        </w:trPr>
        <w:tc>
          <w:tcPr>
            <w:tcW w:w="432" w:type="dxa"/>
            <w:shd w:val="clear" w:color="auto" w:fill="auto"/>
            <w:vAlign w:val="bottom"/>
          </w:tcPr>
          <w:p w:rsidRPr="00035DB6" w:rsidR="00416977" w:rsidRDefault="00416977" w14:paraId="4ED385CD"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23C0E676" w14:textId="77777777">
            <w:pPr>
              <w:pStyle w:val="ASMatrixSubitem"/>
            </w:pPr>
            <w:r>
              <w:t>b.</w:t>
            </w:r>
            <w:r>
              <w:tab/>
              <w:t>Availability of information about the complaint process and timeliness</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3A56004E" w14:textId="58E99CEB">
            <w:pPr>
              <w:pStyle w:val="ASTableOptionBoxes"/>
            </w:pPr>
            <w:r>
              <w:rPr>
                <w:noProof/>
              </w:rPr>
              <w:drawing>
                <wp:inline distT="0" distB="0" distL="0" distR="0" wp14:anchorId="63F0AD35" wp14:editId="37A1E561">
                  <wp:extent cx="177800" cy="177800"/>
                  <wp:effectExtent l="0" t="0" r="0" b="0"/>
                  <wp:docPr id="287" name="Picture 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10567619" w14:textId="7429DA31">
            <w:pPr>
              <w:pStyle w:val="ASTableOptionBoxes"/>
            </w:pPr>
            <w:r>
              <w:rPr>
                <w:noProof/>
              </w:rPr>
              <w:drawing>
                <wp:inline distT="0" distB="0" distL="0" distR="0" wp14:anchorId="2331B81A" wp14:editId="44D9D76A">
                  <wp:extent cx="177800" cy="177800"/>
                  <wp:effectExtent l="0" t="0" r="0" b="0"/>
                  <wp:docPr id="288" name="Picture 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5FFD54AD" w14:textId="12E703E4">
            <w:pPr>
              <w:pStyle w:val="ASTableOptionBoxes"/>
            </w:pPr>
            <w:r>
              <w:rPr>
                <w:noProof/>
              </w:rPr>
              <w:drawing>
                <wp:inline distT="0" distB="0" distL="0" distR="0" wp14:anchorId="45707BDC" wp14:editId="73154AE4">
                  <wp:extent cx="177800" cy="177800"/>
                  <wp:effectExtent l="0" t="0" r="0" b="0"/>
                  <wp:docPr id="289" name="Picture 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14A66883" w14:textId="40F2000F">
            <w:pPr>
              <w:pStyle w:val="ASTableOptionBoxes"/>
            </w:pPr>
            <w:r>
              <w:rPr>
                <w:noProof/>
              </w:rPr>
              <w:drawing>
                <wp:inline distT="0" distB="0" distL="0" distR="0" wp14:anchorId="074C8C87" wp14:editId="0EE9F894">
                  <wp:extent cx="177800" cy="177800"/>
                  <wp:effectExtent l="0" t="0" r="0" b="0"/>
                  <wp:docPr id="290" name="Picture 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4F042023" w14:textId="5D912DA4">
            <w:pPr>
              <w:pStyle w:val="ASTableOptionBoxes"/>
            </w:pPr>
            <w:r>
              <w:rPr>
                <w:noProof/>
              </w:rPr>
              <w:drawing>
                <wp:inline distT="0" distB="0" distL="0" distR="0" wp14:anchorId="1EB7D636" wp14:editId="21E4B219">
                  <wp:extent cx="177800" cy="177800"/>
                  <wp:effectExtent l="0" t="0" r="0" b="0"/>
                  <wp:docPr id="291" name="Picture 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3E3ADDED" w14:textId="77777777">
        <w:trPr>
          <w:cantSplit/>
        </w:trPr>
        <w:tc>
          <w:tcPr>
            <w:tcW w:w="432" w:type="dxa"/>
            <w:shd w:val="clear" w:color="auto" w:fill="auto"/>
            <w:vAlign w:val="bottom"/>
          </w:tcPr>
          <w:p w:rsidRPr="00035DB6" w:rsidR="00416977" w:rsidRDefault="00416977" w14:paraId="177AE1BE"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6032ED65" w14:textId="77777777">
            <w:pPr>
              <w:pStyle w:val="ASMatrixSubitem"/>
            </w:pPr>
            <w:r>
              <w:t>c.</w:t>
            </w:r>
            <w:r>
              <w:tab/>
              <w:t>Availability of information about victim support resources</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1CCA1E73" w14:textId="16962854">
            <w:pPr>
              <w:pStyle w:val="ASTableOptionBoxes"/>
            </w:pPr>
            <w:r>
              <w:rPr>
                <w:noProof/>
              </w:rPr>
              <w:drawing>
                <wp:inline distT="0" distB="0" distL="0" distR="0" wp14:anchorId="0DA18DD1" wp14:editId="3B4664CF">
                  <wp:extent cx="177800" cy="177800"/>
                  <wp:effectExtent l="0" t="0" r="0" b="0"/>
                  <wp:docPr id="292" name="Picture 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10FEE4B1" w14:textId="4EA2DFD6">
            <w:pPr>
              <w:pStyle w:val="ASTableOptionBoxes"/>
            </w:pPr>
            <w:r>
              <w:rPr>
                <w:noProof/>
              </w:rPr>
              <w:drawing>
                <wp:inline distT="0" distB="0" distL="0" distR="0" wp14:anchorId="09CA473F" wp14:editId="1481B253">
                  <wp:extent cx="177800" cy="177800"/>
                  <wp:effectExtent l="0" t="0" r="0" b="0"/>
                  <wp:docPr id="293" name="Picture 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1D9815A5" w14:textId="49EB264E">
            <w:pPr>
              <w:pStyle w:val="ASTableOptionBoxes"/>
            </w:pPr>
            <w:r>
              <w:rPr>
                <w:noProof/>
              </w:rPr>
              <w:drawing>
                <wp:inline distT="0" distB="0" distL="0" distR="0" wp14:anchorId="301BF7D5" wp14:editId="4D121637">
                  <wp:extent cx="177800" cy="177800"/>
                  <wp:effectExtent l="0" t="0" r="0" b="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6E832F62" w14:textId="05E98688">
            <w:pPr>
              <w:pStyle w:val="ASTableOptionBoxes"/>
            </w:pPr>
            <w:r>
              <w:rPr>
                <w:noProof/>
              </w:rPr>
              <w:drawing>
                <wp:inline distT="0" distB="0" distL="0" distR="0" wp14:anchorId="3BFF65D8" wp14:editId="42EC7FA4">
                  <wp:extent cx="177800" cy="177800"/>
                  <wp:effectExtent l="0" t="0" r="0" b="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39BDB7A4" w14:textId="680A73B7">
            <w:pPr>
              <w:pStyle w:val="ASTableOptionBoxes"/>
            </w:pPr>
            <w:r>
              <w:rPr>
                <w:noProof/>
              </w:rPr>
              <w:drawing>
                <wp:inline distT="0" distB="0" distL="0" distR="0" wp14:anchorId="4FF2E38A" wp14:editId="435D2969">
                  <wp:extent cx="177800" cy="177800"/>
                  <wp:effectExtent l="0" t="0" r="0" b="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7CFCCEED" w14:textId="77777777">
        <w:trPr>
          <w:cantSplit/>
        </w:trPr>
        <w:tc>
          <w:tcPr>
            <w:tcW w:w="432" w:type="dxa"/>
            <w:shd w:val="clear" w:color="auto" w:fill="auto"/>
            <w:vAlign w:val="bottom"/>
          </w:tcPr>
          <w:p w:rsidRPr="00035DB6" w:rsidR="00416977" w:rsidRDefault="00416977" w14:paraId="7360B4A5"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5FFF1F31" w14:textId="77777777">
            <w:pPr>
              <w:pStyle w:val="ASMatrixSubitem"/>
            </w:pPr>
            <w:r>
              <w:t>d.</w:t>
            </w:r>
            <w:r>
              <w:tab/>
              <w:t>Treatment by personnel handling your complaint</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595C8160" w14:textId="710A13DB">
            <w:pPr>
              <w:pStyle w:val="ASTableOptionBoxes"/>
            </w:pPr>
            <w:r>
              <w:rPr>
                <w:noProof/>
              </w:rPr>
              <w:drawing>
                <wp:inline distT="0" distB="0" distL="0" distR="0" wp14:anchorId="340FF755" wp14:editId="5E229DBC">
                  <wp:extent cx="177800" cy="177800"/>
                  <wp:effectExtent l="0" t="0" r="0" b="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4CDC3344" w14:textId="2E17950D">
            <w:pPr>
              <w:pStyle w:val="ASTableOptionBoxes"/>
            </w:pPr>
            <w:r>
              <w:rPr>
                <w:noProof/>
              </w:rPr>
              <w:drawing>
                <wp:inline distT="0" distB="0" distL="0" distR="0" wp14:anchorId="63903551" wp14:editId="5B10C9B9">
                  <wp:extent cx="177800" cy="177800"/>
                  <wp:effectExtent l="0" t="0" r="0" b="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36A7870E" w14:textId="4CDBE2A4">
            <w:pPr>
              <w:pStyle w:val="ASTableOptionBoxes"/>
            </w:pPr>
            <w:r>
              <w:rPr>
                <w:noProof/>
              </w:rPr>
              <w:drawing>
                <wp:inline distT="0" distB="0" distL="0" distR="0" wp14:anchorId="2E5A6288" wp14:editId="785E186C">
                  <wp:extent cx="177800" cy="177800"/>
                  <wp:effectExtent l="0" t="0" r="0" b="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53F4E546" w14:textId="529EBF4A">
            <w:pPr>
              <w:pStyle w:val="ASTableOptionBoxes"/>
            </w:pPr>
            <w:r>
              <w:rPr>
                <w:noProof/>
              </w:rPr>
              <w:drawing>
                <wp:inline distT="0" distB="0" distL="0" distR="0" wp14:anchorId="5C82C9C8" wp14:editId="367F7455">
                  <wp:extent cx="177800" cy="177800"/>
                  <wp:effectExtent l="0" t="0" r="0" b="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750C8951" w14:textId="3B8D0E04">
            <w:pPr>
              <w:pStyle w:val="ASTableOptionBoxes"/>
            </w:pPr>
            <w:r>
              <w:rPr>
                <w:noProof/>
              </w:rPr>
              <w:drawing>
                <wp:inline distT="0" distB="0" distL="0" distR="0" wp14:anchorId="2083D759" wp14:editId="69D56B94">
                  <wp:extent cx="177800" cy="177800"/>
                  <wp:effectExtent l="0" t="0" r="0" b="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22F6C52E" w14:textId="77777777">
        <w:trPr>
          <w:cantSplit/>
        </w:trPr>
        <w:tc>
          <w:tcPr>
            <w:tcW w:w="432" w:type="dxa"/>
            <w:shd w:val="clear" w:color="auto" w:fill="auto"/>
            <w:vAlign w:val="bottom"/>
          </w:tcPr>
          <w:p w:rsidRPr="00035DB6" w:rsidR="00416977" w:rsidRDefault="00416977" w14:paraId="099B4686"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24ED2FDD" w14:textId="77777777">
            <w:pPr>
              <w:pStyle w:val="ASMatrixSubitem"/>
            </w:pPr>
            <w:r>
              <w:t>e.</w:t>
            </w:r>
            <w:r>
              <w:tab/>
              <w:t>Amount of time it took</w:t>
            </w:r>
            <w:r w:rsidR="000576C6">
              <w:t>/​</w:t>
            </w:r>
            <w:r>
              <w:t>is taking to resolve your complaint</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3A51F911" w14:textId="0FE451A9">
            <w:pPr>
              <w:pStyle w:val="ASTableOptionBoxes"/>
            </w:pPr>
            <w:r>
              <w:rPr>
                <w:noProof/>
              </w:rPr>
              <w:drawing>
                <wp:inline distT="0" distB="0" distL="0" distR="0" wp14:anchorId="7CE93510" wp14:editId="54139FBF">
                  <wp:extent cx="177800" cy="177800"/>
                  <wp:effectExtent l="0" t="0" r="0" b="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75CCDB76" w14:textId="0FD5DC7D">
            <w:pPr>
              <w:pStyle w:val="ASTableOptionBoxes"/>
            </w:pPr>
            <w:r>
              <w:rPr>
                <w:noProof/>
              </w:rPr>
              <w:drawing>
                <wp:inline distT="0" distB="0" distL="0" distR="0" wp14:anchorId="19A5AECF" wp14:editId="7FD7AB5C">
                  <wp:extent cx="177800" cy="177800"/>
                  <wp:effectExtent l="0" t="0" r="0" b="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4F0C3959" w14:textId="7948BD5A">
            <w:pPr>
              <w:pStyle w:val="ASTableOptionBoxes"/>
            </w:pPr>
            <w:r>
              <w:rPr>
                <w:noProof/>
              </w:rPr>
              <w:drawing>
                <wp:inline distT="0" distB="0" distL="0" distR="0" wp14:anchorId="043008C1" wp14:editId="5C56640A">
                  <wp:extent cx="177800" cy="177800"/>
                  <wp:effectExtent l="0" t="0" r="0" b="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2300F25C" w14:textId="12F42D73">
            <w:pPr>
              <w:pStyle w:val="ASTableOptionBoxes"/>
            </w:pPr>
            <w:r>
              <w:rPr>
                <w:noProof/>
              </w:rPr>
              <w:drawing>
                <wp:inline distT="0" distB="0" distL="0" distR="0" wp14:anchorId="41CC8784" wp14:editId="5F27BFC1">
                  <wp:extent cx="177800" cy="177800"/>
                  <wp:effectExtent l="0" t="0" r="0" b="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765E83E4" w14:textId="0D009A92">
            <w:pPr>
              <w:pStyle w:val="ASTableOptionBoxes"/>
            </w:pPr>
            <w:r>
              <w:rPr>
                <w:noProof/>
              </w:rPr>
              <w:drawing>
                <wp:inline distT="0" distB="0" distL="0" distR="0" wp14:anchorId="5E779DA8" wp14:editId="2CC497CF">
                  <wp:extent cx="177800" cy="177800"/>
                  <wp:effectExtent l="0" t="0" r="0" b="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5CA7C341" w14:textId="77777777">
        <w:trPr>
          <w:cantSplit/>
        </w:trPr>
        <w:tc>
          <w:tcPr>
            <w:tcW w:w="432" w:type="dxa"/>
            <w:shd w:val="clear" w:color="auto" w:fill="auto"/>
            <w:vAlign w:val="bottom"/>
          </w:tcPr>
          <w:p w:rsidRPr="00035DB6" w:rsidR="00416977" w:rsidRDefault="00416977" w14:paraId="6FF73938"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7A5B0C6E" w14:textId="77777777">
            <w:pPr>
              <w:pStyle w:val="ASMatrixSubitem"/>
            </w:pPr>
            <w:r>
              <w:t>f.</w:t>
            </w:r>
            <w:r>
              <w:tab/>
              <w:t>How well you were</w:t>
            </w:r>
            <w:r w:rsidR="000576C6">
              <w:t>/​</w:t>
            </w:r>
            <w:r>
              <w:t>are kept informed about the progress of your complaint</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11F8D82B" w14:textId="0B11B136">
            <w:pPr>
              <w:pStyle w:val="ASTableOptionBoxes"/>
            </w:pPr>
            <w:r>
              <w:rPr>
                <w:noProof/>
              </w:rPr>
              <w:drawing>
                <wp:inline distT="0" distB="0" distL="0" distR="0" wp14:anchorId="2DE8138B" wp14:editId="001D9CB6">
                  <wp:extent cx="177800" cy="177800"/>
                  <wp:effectExtent l="0" t="0" r="0" b="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12899502" w14:textId="779715F3">
            <w:pPr>
              <w:pStyle w:val="ASTableOptionBoxes"/>
            </w:pPr>
            <w:r>
              <w:rPr>
                <w:noProof/>
              </w:rPr>
              <w:drawing>
                <wp:inline distT="0" distB="0" distL="0" distR="0" wp14:anchorId="3B428959" wp14:editId="447C8214">
                  <wp:extent cx="177800" cy="177800"/>
                  <wp:effectExtent l="0" t="0" r="0" b="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432627B9" w14:textId="2307786E">
            <w:pPr>
              <w:pStyle w:val="ASTableOptionBoxes"/>
            </w:pPr>
            <w:r>
              <w:rPr>
                <w:noProof/>
              </w:rPr>
              <w:drawing>
                <wp:inline distT="0" distB="0" distL="0" distR="0" wp14:anchorId="029BEA9C" wp14:editId="3533E5E6">
                  <wp:extent cx="177800" cy="177800"/>
                  <wp:effectExtent l="0" t="0" r="0" b="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29CEAE50" w14:textId="40566A02">
            <w:pPr>
              <w:pStyle w:val="ASTableOptionBoxes"/>
            </w:pPr>
            <w:r>
              <w:rPr>
                <w:noProof/>
              </w:rPr>
              <w:drawing>
                <wp:inline distT="0" distB="0" distL="0" distR="0" wp14:anchorId="32841CE4" wp14:editId="31AFCCF4">
                  <wp:extent cx="177800" cy="177800"/>
                  <wp:effectExtent l="0" t="0" r="0" b="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7901FF30" w14:textId="5B55F804">
            <w:pPr>
              <w:pStyle w:val="ASTableOptionBoxes"/>
            </w:pPr>
            <w:r>
              <w:rPr>
                <w:noProof/>
              </w:rPr>
              <w:drawing>
                <wp:inline distT="0" distB="0" distL="0" distR="0" wp14:anchorId="115535D8" wp14:editId="2EDC7A8B">
                  <wp:extent cx="177800" cy="177800"/>
                  <wp:effectExtent l="0" t="0" r="0" b="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4EEB0B35" w14:textId="77777777">
        <w:trPr>
          <w:cantSplit/>
        </w:trPr>
        <w:tc>
          <w:tcPr>
            <w:tcW w:w="432" w:type="dxa"/>
            <w:shd w:val="clear" w:color="auto" w:fill="auto"/>
            <w:vAlign w:val="bottom"/>
          </w:tcPr>
          <w:p w:rsidRPr="00035DB6" w:rsidR="00416977" w:rsidRDefault="00416977" w14:paraId="2AFA8755"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68267EE0" w14:textId="77777777">
            <w:pPr>
              <w:pStyle w:val="ASMatrixSubitem"/>
            </w:pPr>
            <w:r>
              <w:t>g.</w:t>
            </w:r>
            <w:r>
              <w:tab/>
              <w:t>Degree to which your privacy was</w:t>
            </w:r>
            <w:r w:rsidR="000576C6">
              <w:t>/​</w:t>
            </w:r>
            <w:r>
              <w:t>is being protected</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27DE3DA7" w14:textId="73734624">
            <w:pPr>
              <w:pStyle w:val="ASTableOptionBoxes"/>
            </w:pPr>
            <w:r>
              <w:rPr>
                <w:noProof/>
              </w:rPr>
              <w:drawing>
                <wp:inline distT="0" distB="0" distL="0" distR="0" wp14:anchorId="0CFF4FE0" wp14:editId="47C1DE20">
                  <wp:extent cx="177800" cy="177800"/>
                  <wp:effectExtent l="0" t="0" r="0" b="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13F00730" w14:textId="24EC8D0F">
            <w:pPr>
              <w:pStyle w:val="ASTableOptionBoxes"/>
            </w:pPr>
            <w:r>
              <w:rPr>
                <w:noProof/>
              </w:rPr>
              <w:drawing>
                <wp:inline distT="0" distB="0" distL="0" distR="0" wp14:anchorId="39A804E4" wp14:editId="7C92C06A">
                  <wp:extent cx="177800" cy="177800"/>
                  <wp:effectExtent l="0" t="0" r="0" b="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7A5075E7" w14:textId="62E24FB9">
            <w:pPr>
              <w:pStyle w:val="ASTableOptionBoxes"/>
            </w:pPr>
            <w:r>
              <w:rPr>
                <w:noProof/>
              </w:rPr>
              <w:drawing>
                <wp:inline distT="0" distB="0" distL="0" distR="0" wp14:anchorId="7DD0615C" wp14:editId="07805FA7">
                  <wp:extent cx="177800" cy="17780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7BC82B55" w14:textId="439CE237">
            <w:pPr>
              <w:pStyle w:val="ASTableOptionBoxes"/>
            </w:pPr>
            <w:r>
              <w:rPr>
                <w:noProof/>
              </w:rPr>
              <w:drawing>
                <wp:inline distT="0" distB="0" distL="0" distR="0" wp14:anchorId="3E341204" wp14:editId="448BD5FB">
                  <wp:extent cx="177800" cy="17780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49334501" w14:textId="12683DDF">
            <w:pPr>
              <w:pStyle w:val="ASTableOptionBoxes"/>
            </w:pPr>
            <w:r>
              <w:rPr>
                <w:noProof/>
              </w:rPr>
              <w:drawing>
                <wp:inline distT="0" distB="0" distL="0" distR="0" wp14:anchorId="6EA3E636" wp14:editId="5E6CE3B3">
                  <wp:extent cx="177800" cy="17780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rsidTr="00035DB6" w14:paraId="1070A64E" w14:textId="77777777">
        <w:trPr>
          <w:cantSplit/>
        </w:trPr>
        <w:tc>
          <w:tcPr>
            <w:tcW w:w="432" w:type="dxa"/>
            <w:shd w:val="clear" w:color="auto" w:fill="auto"/>
            <w:vAlign w:val="bottom"/>
          </w:tcPr>
          <w:p w:rsidRPr="00035DB6" w:rsidR="00416977" w:rsidRDefault="00416977" w14:paraId="2A19D3E9" w14:textId="77777777">
            <w:pPr>
              <w:rPr>
                <w:sz w:val="18"/>
              </w:rPr>
            </w:pPr>
          </w:p>
        </w:tc>
        <w:tc>
          <w:tcPr>
            <w:tcW w:w="2750" w:type="dxa"/>
            <w:tcBorders>
              <w:right w:val="single" w:color="C0C0C0" w:sz="8" w:space="0"/>
            </w:tcBorders>
            <w:shd w:val="clear" w:color="auto" w:fill="auto"/>
            <w:vAlign w:val="bottom"/>
          </w:tcPr>
          <w:p w:rsidRPr="00035DB6" w:rsidR="00416977" w:rsidP="00D427B6" w:rsidRDefault="00416977" w14:paraId="3BE35B73" w14:textId="77777777">
            <w:pPr>
              <w:pStyle w:val="ASMatrixSubitem"/>
            </w:pPr>
            <w:r>
              <w:t>h.</w:t>
            </w:r>
            <w:r>
              <w:tab/>
              <w:t>The complaint process overall</w:t>
            </w:r>
            <w:r w:rsidRPr="00035DB6">
              <w:tab/>
            </w:r>
          </w:p>
        </w:tc>
        <w:tc>
          <w:tcPr>
            <w:tcW w:w="403" w:type="dxa"/>
            <w:tcBorders>
              <w:left w:val="single" w:color="C0C0C0" w:sz="8" w:space="0"/>
              <w:right w:val="single" w:color="C0C0C0" w:sz="8" w:space="0"/>
            </w:tcBorders>
            <w:shd w:val="clear" w:color="auto" w:fill="E6E6E6"/>
            <w:vAlign w:val="bottom"/>
          </w:tcPr>
          <w:p w:rsidR="00416977" w:rsidP="00302E2B" w:rsidRDefault="008D655F" w14:paraId="1C382166" w14:textId="63E6F75C">
            <w:pPr>
              <w:pStyle w:val="ASTableOptionBoxes"/>
            </w:pPr>
            <w:r>
              <w:rPr>
                <w:noProof/>
              </w:rPr>
              <w:drawing>
                <wp:inline distT="0" distB="0" distL="0" distR="0" wp14:anchorId="20C39FC1" wp14:editId="5DCB862B">
                  <wp:extent cx="177800" cy="17780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3065F8A2" w14:textId="25961A5E">
            <w:pPr>
              <w:pStyle w:val="ASTableOptionBoxes"/>
            </w:pPr>
            <w:r>
              <w:rPr>
                <w:noProof/>
              </w:rPr>
              <w:drawing>
                <wp:inline distT="0" distB="0" distL="0" distR="0" wp14:anchorId="0BD46597" wp14:editId="2CE6995C">
                  <wp:extent cx="177800" cy="17780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530029A1" w14:textId="072E606A">
            <w:pPr>
              <w:pStyle w:val="ASTableOptionBoxes"/>
            </w:pPr>
            <w:r>
              <w:rPr>
                <w:noProof/>
              </w:rPr>
              <w:drawing>
                <wp:inline distT="0" distB="0" distL="0" distR="0" wp14:anchorId="6E4A075A" wp14:editId="13282C0B">
                  <wp:extent cx="177800" cy="17780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416977" w:rsidP="00302E2B" w:rsidRDefault="008D655F" w14:paraId="4849E9F8" w14:textId="245EFC2E">
            <w:pPr>
              <w:pStyle w:val="ASTableOptionBoxes"/>
            </w:pPr>
            <w:r>
              <w:rPr>
                <w:noProof/>
              </w:rPr>
              <w:drawing>
                <wp:inline distT="0" distB="0" distL="0" distR="0" wp14:anchorId="2908FC10" wp14:editId="17CCBC42">
                  <wp:extent cx="177800" cy="17780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416977" w:rsidP="00302E2B" w:rsidRDefault="008D655F" w14:paraId="56A198D2" w14:textId="15E5BC59">
            <w:pPr>
              <w:pStyle w:val="ASTableOptionBoxes"/>
            </w:pPr>
            <w:r>
              <w:rPr>
                <w:noProof/>
              </w:rPr>
              <w:drawing>
                <wp:inline distT="0" distB="0" distL="0" distR="0" wp14:anchorId="58BAA8BC" wp14:editId="6B5779BA">
                  <wp:extent cx="177800" cy="17780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D92D6D" w:rsidRDefault="00416977" w14:paraId="4CA8B508" w14:textId="77777777">
      <w:pPr>
        <w:pStyle w:val="Spacer4pt"/>
      </w:pPr>
    </w:p>
    <w:p w:rsidR="00416977" w:rsidP="00416977" w:rsidRDefault="00416977" w14:paraId="7F35E4AB" w14:textId="77777777">
      <w:pPr>
        <w:pStyle w:val="ASAnnotationParagraph"/>
      </w:pPr>
      <w:r>
        <w:t>MEOSATOUT</w:t>
      </w:r>
    </w:p>
    <w:p w:rsidR="00416977" w:rsidP="000576C6" w:rsidRDefault="00416977" w14:paraId="5192827C" w14:textId="77777777">
      <w:pPr>
        <w:pStyle w:val="ASQstStem"/>
      </w:pPr>
      <w:r w:rsidRPr="000576C6">
        <w:rPr>
          <w:rStyle w:val="WordBold"/>
        </w:rPr>
        <w:t>69.</w:t>
      </w:r>
      <w:r>
        <w:tab/>
      </w:r>
      <w:r w:rsidR="000576C6">
        <w:rPr>
          <w:rStyle w:val="AskIf"/>
        </w:rPr>
        <w:t>[Ask if</w:t>
      </w:r>
      <w:r w:rsidRPr="000576C6">
        <w:rPr>
          <w:rStyle w:val="AskIf"/>
        </w:rPr>
        <w:t xml:space="preserve"> [MEO_FLAG] = "True" and (Q65 a = "Yes" or Q65 b = "Yes" or Q65 c = "Yes" or Q65 d = "Yes" or Q65 e = "Yes" or Q65 f = "Yes")</w:t>
      </w:r>
      <w:r w:rsidR="000576C6">
        <w:rPr>
          <w:rStyle w:val="AskIf"/>
        </w:rPr>
        <w:t>]</w:t>
      </w:r>
      <w:r w:rsidRPr="000576C6">
        <w:rPr>
          <w:rStyle w:val="AskIf"/>
        </w:rPr>
        <w:t xml:space="preserve"> </w:t>
      </w:r>
      <w:r>
        <w:t>How satisfied or dissatisfied were you with the outcome of your complaint?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06576BF2" w14:textId="77777777">
        <w:trPr>
          <w:hidden/>
        </w:trPr>
        <w:tc>
          <w:tcPr>
            <w:tcW w:w="432" w:type="dxa"/>
          </w:tcPr>
          <w:p w:rsidRPr="00A265F1" w:rsidR="00416977" w:rsidP="00A94AD3" w:rsidRDefault="00416977" w14:paraId="7CA4AD61" w14:textId="77777777">
            <w:pPr>
              <w:pStyle w:val="ASAnnotationTableKWN"/>
            </w:pPr>
            <w:r>
              <w:t>5</w:t>
            </w:r>
          </w:p>
        </w:tc>
        <w:tc>
          <w:tcPr>
            <w:tcW w:w="360" w:type="dxa"/>
          </w:tcPr>
          <w:p w:rsidRPr="00E3422F" w:rsidR="00416977" w:rsidP="00E3422F" w:rsidRDefault="008D655F" w14:paraId="549C5660" w14:textId="22895AAC">
            <w:pPr>
              <w:pStyle w:val="ASSurveyBoxLeft"/>
            </w:pPr>
            <w:r>
              <w:rPr>
                <w:noProof/>
              </w:rPr>
              <w:drawing>
                <wp:inline distT="0" distB="0" distL="0" distR="0" wp14:anchorId="0BE8139C" wp14:editId="550100D2">
                  <wp:extent cx="158750" cy="158750"/>
                  <wp:effectExtent l="0" t="0" r="0" b="0"/>
                  <wp:docPr id="322" name="Picture 3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0CAA8FB3" w14:textId="77777777">
            <w:pPr>
              <w:pStyle w:val="ASResponseList"/>
            </w:pPr>
            <w:r>
              <w:t>Very satisfied</w:t>
            </w:r>
          </w:p>
        </w:tc>
      </w:tr>
      <w:tr w:rsidRPr="003711FB" w:rsidR="00416977" w14:paraId="5889223A" w14:textId="77777777">
        <w:trPr>
          <w:hidden/>
        </w:trPr>
        <w:tc>
          <w:tcPr>
            <w:tcW w:w="432" w:type="dxa"/>
          </w:tcPr>
          <w:p w:rsidRPr="00A265F1" w:rsidR="00416977" w:rsidP="00A94AD3" w:rsidRDefault="00416977" w14:paraId="62D4D2F1" w14:textId="77777777">
            <w:pPr>
              <w:pStyle w:val="ASAnnotationTableKWN"/>
            </w:pPr>
            <w:r>
              <w:t>4</w:t>
            </w:r>
          </w:p>
        </w:tc>
        <w:tc>
          <w:tcPr>
            <w:tcW w:w="360" w:type="dxa"/>
          </w:tcPr>
          <w:p w:rsidRPr="00E3422F" w:rsidR="00416977" w:rsidP="00E3422F" w:rsidRDefault="008D655F" w14:paraId="19AD51F4" w14:textId="28DE56D9">
            <w:pPr>
              <w:pStyle w:val="ASSurveyBoxLeft"/>
            </w:pPr>
            <w:r>
              <w:rPr>
                <w:noProof/>
              </w:rPr>
              <w:drawing>
                <wp:inline distT="0" distB="0" distL="0" distR="0" wp14:anchorId="6144FCF2" wp14:editId="31D3E3FE">
                  <wp:extent cx="158750" cy="158750"/>
                  <wp:effectExtent l="0" t="0" r="0" b="0"/>
                  <wp:docPr id="323" name="Picture 3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292DAE6C" w14:textId="77777777">
            <w:pPr>
              <w:pStyle w:val="ASResponseList"/>
            </w:pPr>
            <w:r>
              <w:t>Satisfied</w:t>
            </w:r>
          </w:p>
        </w:tc>
      </w:tr>
      <w:tr w:rsidRPr="003711FB" w:rsidR="00416977" w14:paraId="5CBD8D25" w14:textId="77777777">
        <w:trPr>
          <w:hidden/>
        </w:trPr>
        <w:tc>
          <w:tcPr>
            <w:tcW w:w="432" w:type="dxa"/>
          </w:tcPr>
          <w:p w:rsidRPr="00A265F1" w:rsidR="00416977" w:rsidP="00A94AD3" w:rsidRDefault="00416977" w14:paraId="1FF2DF5E" w14:textId="77777777">
            <w:pPr>
              <w:pStyle w:val="ASAnnotationTableKWN"/>
            </w:pPr>
            <w:r>
              <w:t>3</w:t>
            </w:r>
          </w:p>
        </w:tc>
        <w:tc>
          <w:tcPr>
            <w:tcW w:w="360" w:type="dxa"/>
          </w:tcPr>
          <w:p w:rsidRPr="00E3422F" w:rsidR="00416977" w:rsidP="00E3422F" w:rsidRDefault="008D655F" w14:paraId="436FD9E3" w14:textId="5B73B4E3">
            <w:pPr>
              <w:pStyle w:val="ASSurveyBoxLeft"/>
            </w:pPr>
            <w:r>
              <w:rPr>
                <w:noProof/>
              </w:rPr>
              <w:drawing>
                <wp:inline distT="0" distB="0" distL="0" distR="0" wp14:anchorId="2EA8AF60" wp14:editId="56CEED55">
                  <wp:extent cx="158750" cy="158750"/>
                  <wp:effectExtent l="0" t="0" r="0" b="0"/>
                  <wp:docPr id="324" name="Picture 3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3506B0E8" w14:textId="77777777">
            <w:pPr>
              <w:pStyle w:val="ASResponseList"/>
            </w:pPr>
            <w:r>
              <w:t>Neither satisfied nor dissatisfied</w:t>
            </w:r>
          </w:p>
        </w:tc>
      </w:tr>
      <w:tr w:rsidRPr="003711FB" w:rsidR="00416977" w14:paraId="0078DF37" w14:textId="77777777">
        <w:trPr>
          <w:hidden/>
        </w:trPr>
        <w:tc>
          <w:tcPr>
            <w:tcW w:w="432" w:type="dxa"/>
          </w:tcPr>
          <w:p w:rsidRPr="00A265F1" w:rsidR="00416977" w:rsidP="00A94AD3" w:rsidRDefault="00416977" w14:paraId="6EDCAE9D" w14:textId="77777777">
            <w:pPr>
              <w:pStyle w:val="ASAnnotationTableKWN"/>
            </w:pPr>
            <w:r>
              <w:t>2</w:t>
            </w:r>
          </w:p>
        </w:tc>
        <w:tc>
          <w:tcPr>
            <w:tcW w:w="360" w:type="dxa"/>
          </w:tcPr>
          <w:p w:rsidRPr="00E3422F" w:rsidR="00416977" w:rsidP="00E3422F" w:rsidRDefault="008D655F" w14:paraId="2323A5A3" w14:textId="5F104449">
            <w:pPr>
              <w:pStyle w:val="ASSurveyBoxLeft"/>
            </w:pPr>
            <w:r>
              <w:rPr>
                <w:noProof/>
              </w:rPr>
              <w:drawing>
                <wp:inline distT="0" distB="0" distL="0" distR="0" wp14:anchorId="185CB917" wp14:editId="423DFC99">
                  <wp:extent cx="158750" cy="158750"/>
                  <wp:effectExtent l="0" t="0" r="0" b="0"/>
                  <wp:docPr id="325" name="Picture 3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29962792" w14:textId="77777777">
            <w:pPr>
              <w:pStyle w:val="ASResponseList"/>
            </w:pPr>
            <w:r>
              <w:t>Dissatisfied</w:t>
            </w:r>
          </w:p>
        </w:tc>
      </w:tr>
      <w:tr w:rsidRPr="003711FB" w:rsidR="00416977" w14:paraId="1FF26EC4" w14:textId="77777777">
        <w:trPr>
          <w:hidden/>
        </w:trPr>
        <w:tc>
          <w:tcPr>
            <w:tcW w:w="432" w:type="dxa"/>
          </w:tcPr>
          <w:p w:rsidRPr="00A265F1" w:rsidR="00416977" w:rsidP="00A94AD3" w:rsidRDefault="00416977" w14:paraId="3817E5EC" w14:textId="77777777">
            <w:pPr>
              <w:pStyle w:val="ASAnnotationTableKWN"/>
            </w:pPr>
            <w:r>
              <w:t>1</w:t>
            </w:r>
          </w:p>
        </w:tc>
        <w:tc>
          <w:tcPr>
            <w:tcW w:w="360" w:type="dxa"/>
          </w:tcPr>
          <w:p w:rsidRPr="00E3422F" w:rsidR="00416977" w:rsidP="00E3422F" w:rsidRDefault="008D655F" w14:paraId="07DC5745" w14:textId="28E972D4">
            <w:pPr>
              <w:pStyle w:val="ASSurveyBoxLeft"/>
            </w:pPr>
            <w:r>
              <w:rPr>
                <w:noProof/>
              </w:rPr>
              <w:drawing>
                <wp:inline distT="0" distB="0" distL="0" distR="0" wp14:anchorId="38355836" wp14:editId="43E7A673">
                  <wp:extent cx="158750" cy="158750"/>
                  <wp:effectExtent l="0" t="0" r="0" b="0"/>
                  <wp:docPr id="326" name="Picture 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2B0CAA6A" w14:textId="77777777">
            <w:pPr>
              <w:pStyle w:val="ASResponseList"/>
            </w:pPr>
            <w:r>
              <w:t>Very dissatisfied</w:t>
            </w:r>
          </w:p>
        </w:tc>
      </w:tr>
      <w:tr w:rsidRPr="003711FB" w:rsidR="00416977" w14:paraId="3314479C" w14:textId="77777777">
        <w:trPr>
          <w:hidden/>
        </w:trPr>
        <w:tc>
          <w:tcPr>
            <w:tcW w:w="432" w:type="dxa"/>
          </w:tcPr>
          <w:p w:rsidRPr="00A265F1" w:rsidR="00416977" w:rsidP="00A94AD3" w:rsidRDefault="00416977" w14:paraId="329008E8" w14:textId="77777777">
            <w:pPr>
              <w:pStyle w:val="ASAnnotationTableKWN"/>
            </w:pPr>
            <w:r>
              <w:t>60</w:t>
            </w:r>
          </w:p>
        </w:tc>
        <w:tc>
          <w:tcPr>
            <w:tcW w:w="360" w:type="dxa"/>
          </w:tcPr>
          <w:p w:rsidRPr="00E3422F" w:rsidR="00416977" w:rsidP="00E3422F" w:rsidRDefault="008D655F" w14:paraId="5AB26C7E" w14:textId="2A0DEE65">
            <w:pPr>
              <w:pStyle w:val="ASSurveyBoxLeft"/>
            </w:pPr>
            <w:r>
              <w:rPr>
                <w:noProof/>
              </w:rPr>
              <w:drawing>
                <wp:inline distT="0" distB="0" distL="0" distR="0" wp14:anchorId="7185D393" wp14:editId="70F96112">
                  <wp:extent cx="158750" cy="158750"/>
                  <wp:effectExtent l="0" t="0" r="0" b="0"/>
                  <wp:docPr id="327" name="Picture 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09F9112B" w14:textId="77777777">
            <w:pPr>
              <w:pStyle w:val="ASResponseList"/>
            </w:pPr>
            <w:r>
              <w:t>Does not apply, it is still in process</w:t>
            </w:r>
          </w:p>
        </w:tc>
      </w:tr>
      <w:tr w:rsidRPr="003711FB" w:rsidR="00416977" w14:paraId="089D9C74" w14:textId="77777777">
        <w:trPr>
          <w:hidden/>
        </w:trPr>
        <w:tc>
          <w:tcPr>
            <w:tcW w:w="432" w:type="dxa"/>
          </w:tcPr>
          <w:p w:rsidRPr="00A265F1" w:rsidR="00416977" w:rsidP="008B7994" w:rsidRDefault="00416977" w14:paraId="2C0BECDC" w14:textId="77777777">
            <w:pPr>
              <w:pStyle w:val="ASAnnotationTable"/>
            </w:pPr>
            <w:r>
              <w:t>61</w:t>
            </w:r>
          </w:p>
        </w:tc>
        <w:tc>
          <w:tcPr>
            <w:tcW w:w="360" w:type="dxa"/>
          </w:tcPr>
          <w:p w:rsidRPr="00E3422F" w:rsidR="00416977" w:rsidP="00E3422F" w:rsidRDefault="008D655F" w14:paraId="608A8ECF" w14:textId="095D795C">
            <w:pPr>
              <w:pStyle w:val="ASSurveyBoxLeft"/>
            </w:pPr>
            <w:r>
              <w:rPr>
                <w:noProof/>
              </w:rPr>
              <w:drawing>
                <wp:inline distT="0" distB="0" distL="0" distR="0" wp14:anchorId="3612A4F1" wp14:editId="762F22F8">
                  <wp:extent cx="158750" cy="158750"/>
                  <wp:effectExtent l="0" t="0" r="0" b="0"/>
                  <wp:docPr id="328" name="Picture 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3E9581B4" w14:textId="77777777">
            <w:pPr>
              <w:pStyle w:val="ASResponseList"/>
            </w:pPr>
            <w:r>
              <w:t>Does not apply, I do not know the outcome of my complaint</w:t>
            </w:r>
          </w:p>
        </w:tc>
      </w:tr>
    </w:tbl>
    <w:p w:rsidRPr="008D61EB" w:rsidR="00416977" w:rsidP="00BC2025" w:rsidRDefault="00416977" w14:paraId="2187BB40" w14:textId="77777777">
      <w:pPr>
        <w:pStyle w:val="Spacer4pt"/>
      </w:pPr>
    </w:p>
    <w:p w:rsidR="00416977" w:rsidP="000576C6" w:rsidRDefault="00416977" w14:paraId="6F27470F" w14:textId="77777777">
      <w:pPr>
        <w:pStyle w:val="ASIntroduction"/>
      </w:pPr>
      <w:r>
        <w:t xml:space="preserve">You indicated that you </w:t>
      </w:r>
      <w:r w:rsidRPr="000576C6">
        <w:rPr>
          <w:rStyle w:val="WordBold"/>
        </w:rPr>
        <w:t xml:space="preserve">did not </w:t>
      </w:r>
      <w:r>
        <w:t>make a complaint about this upsetting situation.</w:t>
      </w:r>
    </w:p>
    <w:p w:rsidR="00416977" w:rsidP="00416977" w:rsidRDefault="00416977" w14:paraId="50DE0F39" w14:textId="77777777">
      <w:pPr>
        <w:pStyle w:val="ASAnnotationParagraph"/>
      </w:pPr>
      <w:r>
        <w:t xml:space="preserve">MEONOREP01 MEONOREP02 MEONOREP03 MEONOREP04 MEONOREP05 MEONOREP06 MEONOREP07 MEONOREP08 MEONOREP09 MEONOREP10 MEONOREP11 MEONOREP12 </w:t>
      </w:r>
    </w:p>
    <w:p w:rsidR="00416977" w:rsidP="000576C6" w:rsidRDefault="00416977" w14:paraId="71FAD273" w14:textId="43E7BB0B">
      <w:pPr>
        <w:pStyle w:val="ASQstStem"/>
      </w:pPr>
      <w:r w:rsidRPr="000576C6">
        <w:rPr>
          <w:rStyle w:val="WordBold"/>
        </w:rPr>
        <w:t>70.</w:t>
      </w:r>
      <w:r>
        <w:tab/>
      </w:r>
      <w:r w:rsidR="000576C6">
        <w:rPr>
          <w:rStyle w:val="AskIf"/>
        </w:rPr>
        <w:t>[Ask if</w:t>
      </w:r>
      <w:r w:rsidRPr="000576C6">
        <w:rPr>
          <w:rStyle w:val="AskIf"/>
        </w:rPr>
        <w:t xml:space="preserve"> [MEO_FLAG] = "True" and (Q65 a = "No" or Q65 b = "No" or Q65 c  = "No" or Q65 d  = "No" or Q65 e  = "No" or Q65 f = "No") and (Q65 a &lt;&gt; "Yes" and Q65 b &lt;&gt; "Yes" and Q65 c &lt;&gt; "Yes" and Q65 d  &lt;&gt; "Yes" and Q65 e  &lt;&gt; "Yes" </w:t>
      </w:r>
      <w:r w:rsidR="0069770B">
        <w:rPr>
          <w:rStyle w:val="AskIf"/>
        </w:rPr>
        <w:t>and</w:t>
      </w:r>
      <w:r w:rsidRPr="000576C6">
        <w:rPr>
          <w:rStyle w:val="AskIf"/>
        </w:rPr>
        <w:t xml:space="preserve"> Q65 f &lt;&gt; "Yes")</w:t>
      </w:r>
      <w:r w:rsidR="000576C6">
        <w:rPr>
          <w:rStyle w:val="AskIf"/>
        </w:rPr>
        <w:t>]</w:t>
      </w:r>
      <w:r w:rsidRPr="000576C6">
        <w:rPr>
          <w:rStyle w:val="AskIf"/>
        </w:rPr>
        <w:t xml:space="preserve"> </w:t>
      </w:r>
      <w:r>
        <w:t xml:space="preserve">What were your reasons for </w:t>
      </w:r>
      <w:r w:rsidRPr="000576C6">
        <w:rPr>
          <w:rStyle w:val="WordBold"/>
        </w:rPr>
        <w:t>NOT</w:t>
      </w:r>
      <w:r>
        <w:t xml:space="preserve"> making a complaint about this upsetting situation?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416977" w14:paraId="0C2B3AB0" w14:textId="77777777">
        <w:trPr>
          <w:hidden/>
        </w:trPr>
        <w:tc>
          <w:tcPr>
            <w:tcW w:w="432" w:type="dxa"/>
          </w:tcPr>
          <w:p w:rsidRPr="00A265F1" w:rsidR="00416977" w:rsidP="00A265F1" w:rsidRDefault="00416977" w14:paraId="3E687053" w14:textId="77777777">
            <w:pPr>
              <w:pStyle w:val="ASAnnotationTableKWN"/>
            </w:pPr>
          </w:p>
        </w:tc>
        <w:tc>
          <w:tcPr>
            <w:tcW w:w="360" w:type="dxa"/>
          </w:tcPr>
          <w:p w:rsidRPr="00E3422F" w:rsidR="00416977" w:rsidP="00E3422F" w:rsidRDefault="008D655F" w14:paraId="47AA0561" w14:textId="5E0EFA9E">
            <w:pPr>
              <w:pStyle w:val="ASSurveyBoxLeft"/>
            </w:pPr>
            <w:r>
              <w:rPr>
                <w:noProof/>
              </w:rPr>
              <w:drawing>
                <wp:inline distT="0" distB="0" distL="0" distR="0" wp14:anchorId="044E72D1" wp14:editId="58CA258A">
                  <wp:extent cx="158750" cy="15875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609D4349" w14:textId="77777777">
            <w:pPr>
              <w:pStyle w:val="ASResponseList"/>
            </w:pPr>
            <w:r>
              <w:t>The offensive behavior stopped on its own.</w:t>
            </w:r>
          </w:p>
        </w:tc>
      </w:tr>
      <w:tr w:rsidRPr="00E3422F" w:rsidR="00416977" w14:paraId="23D5C967" w14:textId="77777777">
        <w:trPr>
          <w:hidden/>
        </w:trPr>
        <w:tc>
          <w:tcPr>
            <w:tcW w:w="432" w:type="dxa"/>
          </w:tcPr>
          <w:p w:rsidRPr="00A265F1" w:rsidR="00416977" w:rsidP="00A265F1" w:rsidRDefault="00416977" w14:paraId="71772C61" w14:textId="77777777">
            <w:pPr>
              <w:pStyle w:val="ASAnnotationTableKWN"/>
            </w:pPr>
          </w:p>
        </w:tc>
        <w:tc>
          <w:tcPr>
            <w:tcW w:w="360" w:type="dxa"/>
          </w:tcPr>
          <w:p w:rsidRPr="00E3422F" w:rsidR="00416977" w:rsidP="00E3422F" w:rsidRDefault="008D655F" w14:paraId="03EE7928" w14:textId="7C2199F3">
            <w:pPr>
              <w:pStyle w:val="ASSurveyBoxLeft"/>
            </w:pPr>
            <w:r>
              <w:rPr>
                <w:noProof/>
              </w:rPr>
              <w:drawing>
                <wp:inline distT="0" distB="0" distL="0" distR="0" wp14:anchorId="5097776B" wp14:editId="0AE13101">
                  <wp:extent cx="158750" cy="15875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6EAAA701" w14:textId="77777777">
            <w:pPr>
              <w:pStyle w:val="ASResponseList"/>
            </w:pPr>
            <w:r>
              <w:t>You asked the person to stop and they did.</w:t>
            </w:r>
          </w:p>
        </w:tc>
      </w:tr>
      <w:tr w:rsidRPr="00E3422F" w:rsidR="00416977" w14:paraId="2FF2AA43" w14:textId="77777777">
        <w:trPr>
          <w:hidden/>
        </w:trPr>
        <w:tc>
          <w:tcPr>
            <w:tcW w:w="432" w:type="dxa"/>
          </w:tcPr>
          <w:p w:rsidRPr="00A265F1" w:rsidR="00416977" w:rsidP="00A265F1" w:rsidRDefault="00416977" w14:paraId="5B9C2798" w14:textId="77777777">
            <w:pPr>
              <w:pStyle w:val="ASAnnotationTableKWN"/>
            </w:pPr>
          </w:p>
        </w:tc>
        <w:tc>
          <w:tcPr>
            <w:tcW w:w="360" w:type="dxa"/>
          </w:tcPr>
          <w:p w:rsidRPr="00E3422F" w:rsidR="00416977" w:rsidP="00E3422F" w:rsidRDefault="008D655F" w14:paraId="10A7CE62" w14:textId="0490A0C3">
            <w:pPr>
              <w:pStyle w:val="ASSurveyBoxLeft"/>
            </w:pPr>
            <w:r>
              <w:rPr>
                <w:noProof/>
              </w:rPr>
              <w:drawing>
                <wp:inline distT="0" distB="0" distL="0" distR="0" wp14:anchorId="5DCD2640" wp14:editId="0B3ED57C">
                  <wp:extent cx="158750" cy="15875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10A5491D" w14:textId="77777777">
            <w:pPr>
              <w:pStyle w:val="ASResponseList"/>
            </w:pPr>
            <w:r>
              <w:t>You thought it was not serious enough to make a complaint.</w:t>
            </w:r>
          </w:p>
        </w:tc>
      </w:tr>
      <w:tr w:rsidRPr="00E3422F" w:rsidR="00416977" w14:paraId="01506A94" w14:textId="77777777">
        <w:trPr>
          <w:hidden/>
        </w:trPr>
        <w:tc>
          <w:tcPr>
            <w:tcW w:w="432" w:type="dxa"/>
          </w:tcPr>
          <w:p w:rsidRPr="00A265F1" w:rsidR="00416977" w:rsidP="00A265F1" w:rsidRDefault="00416977" w14:paraId="0B7AA62F" w14:textId="77777777">
            <w:pPr>
              <w:pStyle w:val="ASAnnotationTableKWN"/>
            </w:pPr>
          </w:p>
        </w:tc>
        <w:tc>
          <w:tcPr>
            <w:tcW w:w="360" w:type="dxa"/>
          </w:tcPr>
          <w:p w:rsidRPr="00E3422F" w:rsidR="00416977" w:rsidP="00E3422F" w:rsidRDefault="008D655F" w14:paraId="7B460461" w14:textId="5E27434B">
            <w:pPr>
              <w:pStyle w:val="ASSurveyBoxLeft"/>
            </w:pPr>
            <w:r>
              <w:rPr>
                <w:noProof/>
              </w:rPr>
              <w:drawing>
                <wp:inline distT="0" distB="0" distL="0" distR="0" wp14:anchorId="2241520C" wp14:editId="0992C1F3">
                  <wp:extent cx="158750" cy="158750"/>
                  <wp:effectExtent l="0" t="0" r="0" b="0"/>
                  <wp:docPr id="33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4822FCFE" w14:textId="77777777">
            <w:pPr>
              <w:pStyle w:val="ASResponseList"/>
            </w:pPr>
            <w:r>
              <w:t>You did not think anything would be done.</w:t>
            </w:r>
          </w:p>
        </w:tc>
      </w:tr>
      <w:tr w:rsidRPr="00E3422F" w:rsidR="00416977" w14:paraId="21A1E6B1" w14:textId="77777777">
        <w:trPr>
          <w:hidden/>
        </w:trPr>
        <w:tc>
          <w:tcPr>
            <w:tcW w:w="432" w:type="dxa"/>
          </w:tcPr>
          <w:p w:rsidRPr="00A265F1" w:rsidR="00416977" w:rsidP="00A265F1" w:rsidRDefault="00416977" w14:paraId="05155C21" w14:textId="77777777">
            <w:pPr>
              <w:pStyle w:val="ASAnnotationTableKWN"/>
            </w:pPr>
          </w:p>
        </w:tc>
        <w:tc>
          <w:tcPr>
            <w:tcW w:w="360" w:type="dxa"/>
          </w:tcPr>
          <w:p w:rsidRPr="00E3422F" w:rsidR="00416977" w:rsidP="00E3422F" w:rsidRDefault="008D655F" w14:paraId="1F7BFF7C" w14:textId="3A3F6DF9">
            <w:pPr>
              <w:pStyle w:val="ASSurveyBoxLeft"/>
            </w:pPr>
            <w:r>
              <w:rPr>
                <w:noProof/>
              </w:rPr>
              <w:drawing>
                <wp:inline distT="0" distB="0" distL="0" distR="0" wp14:anchorId="3EF5664F" wp14:editId="57D5A59D">
                  <wp:extent cx="158750" cy="158750"/>
                  <wp:effectExtent l="0" t="0" r="0" b="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7304FE6F" w14:textId="77777777">
            <w:pPr>
              <w:pStyle w:val="ASResponseList"/>
            </w:pPr>
            <w:r>
              <w:t>You did not trust the process would be fair.</w:t>
            </w:r>
          </w:p>
        </w:tc>
      </w:tr>
      <w:tr w:rsidRPr="00E3422F" w:rsidR="00416977" w14:paraId="58FF51AD" w14:textId="77777777">
        <w:trPr>
          <w:hidden/>
        </w:trPr>
        <w:tc>
          <w:tcPr>
            <w:tcW w:w="432" w:type="dxa"/>
          </w:tcPr>
          <w:p w:rsidRPr="00A265F1" w:rsidR="00416977" w:rsidP="00A265F1" w:rsidRDefault="00416977" w14:paraId="5B1BE7FF" w14:textId="77777777">
            <w:pPr>
              <w:pStyle w:val="ASAnnotationTableKWN"/>
            </w:pPr>
          </w:p>
        </w:tc>
        <w:tc>
          <w:tcPr>
            <w:tcW w:w="360" w:type="dxa"/>
          </w:tcPr>
          <w:p w:rsidRPr="00E3422F" w:rsidR="00416977" w:rsidP="00E3422F" w:rsidRDefault="008D655F" w14:paraId="589FF75A" w14:textId="541B4D97">
            <w:pPr>
              <w:pStyle w:val="ASSurveyBoxLeft"/>
            </w:pPr>
            <w:r>
              <w:rPr>
                <w:noProof/>
              </w:rPr>
              <w:drawing>
                <wp:inline distT="0" distB="0" distL="0" distR="0" wp14:anchorId="6762B745" wp14:editId="4E3EA3B6">
                  <wp:extent cx="158750" cy="15875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0BE1301C" w14:textId="77777777">
            <w:pPr>
              <w:pStyle w:val="ASResponseList"/>
            </w:pPr>
            <w:r>
              <w:t>You thought you might get in trouble for something else you did.</w:t>
            </w:r>
          </w:p>
        </w:tc>
      </w:tr>
      <w:tr w:rsidRPr="00E3422F" w:rsidR="00416977" w14:paraId="3CB26EAA" w14:textId="77777777">
        <w:trPr>
          <w:hidden/>
        </w:trPr>
        <w:tc>
          <w:tcPr>
            <w:tcW w:w="432" w:type="dxa"/>
          </w:tcPr>
          <w:p w:rsidRPr="00A265F1" w:rsidR="00416977" w:rsidP="00A265F1" w:rsidRDefault="00416977" w14:paraId="55ED39D4" w14:textId="77777777">
            <w:pPr>
              <w:pStyle w:val="ASAnnotationTableKWN"/>
            </w:pPr>
          </w:p>
        </w:tc>
        <w:tc>
          <w:tcPr>
            <w:tcW w:w="360" w:type="dxa"/>
          </w:tcPr>
          <w:p w:rsidRPr="00E3422F" w:rsidR="00416977" w:rsidP="00E3422F" w:rsidRDefault="008D655F" w14:paraId="08D06E02" w14:textId="630B5A51">
            <w:pPr>
              <w:pStyle w:val="ASSurveyBoxLeft"/>
            </w:pPr>
            <w:r>
              <w:rPr>
                <w:noProof/>
              </w:rPr>
              <w:drawing>
                <wp:inline distT="0" distB="0" distL="0" distR="0" wp14:anchorId="511DB259" wp14:editId="49ABE8B6">
                  <wp:extent cx="158750" cy="158750"/>
                  <wp:effectExtent l="0" t="0" r="0" b="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3F18FD19" w14:textId="77777777">
            <w:pPr>
              <w:pStyle w:val="ASResponseList"/>
            </w:pPr>
            <w:r>
              <w:t>You thought it might hurt your performance evaluation</w:t>
            </w:r>
            <w:r w:rsidR="000576C6">
              <w:t>/​</w:t>
            </w:r>
            <w:r>
              <w:t>fitness report or your career.</w:t>
            </w:r>
          </w:p>
        </w:tc>
      </w:tr>
      <w:tr w:rsidRPr="00E3422F" w:rsidR="00416977" w14:paraId="2C5E1E8A" w14:textId="77777777">
        <w:trPr>
          <w:hidden/>
        </w:trPr>
        <w:tc>
          <w:tcPr>
            <w:tcW w:w="432" w:type="dxa"/>
          </w:tcPr>
          <w:p w:rsidRPr="00A265F1" w:rsidR="00416977" w:rsidP="00A265F1" w:rsidRDefault="00416977" w14:paraId="244C4DA5" w14:textId="77777777">
            <w:pPr>
              <w:pStyle w:val="ASAnnotationTableKWN"/>
            </w:pPr>
          </w:p>
        </w:tc>
        <w:tc>
          <w:tcPr>
            <w:tcW w:w="360" w:type="dxa"/>
          </w:tcPr>
          <w:p w:rsidRPr="00E3422F" w:rsidR="00416977" w:rsidP="00E3422F" w:rsidRDefault="008D655F" w14:paraId="1E4B7D46" w14:textId="3809F28D">
            <w:pPr>
              <w:pStyle w:val="ASSurveyBoxLeft"/>
            </w:pPr>
            <w:r>
              <w:rPr>
                <w:noProof/>
              </w:rPr>
              <w:drawing>
                <wp:inline distT="0" distB="0" distL="0" distR="0" wp14:anchorId="7B4FE9D4" wp14:editId="6C1335F5">
                  <wp:extent cx="158750" cy="158750"/>
                  <wp:effectExtent l="0" t="0" r="0" b="0"/>
                  <wp:docPr id="336"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5111A119" w14:textId="77777777">
            <w:pPr>
              <w:pStyle w:val="ASResponseList"/>
            </w:pPr>
            <w:r>
              <w:t>You were worried about negative consequences from the person(s) who did it.</w:t>
            </w:r>
          </w:p>
        </w:tc>
      </w:tr>
      <w:tr w:rsidRPr="00E3422F" w:rsidR="00416977" w14:paraId="01B6E7CF" w14:textId="77777777">
        <w:trPr>
          <w:hidden/>
        </w:trPr>
        <w:tc>
          <w:tcPr>
            <w:tcW w:w="432" w:type="dxa"/>
          </w:tcPr>
          <w:p w:rsidRPr="00A265F1" w:rsidR="00416977" w:rsidP="00A265F1" w:rsidRDefault="00416977" w14:paraId="31C66189" w14:textId="77777777">
            <w:pPr>
              <w:pStyle w:val="ASAnnotationTableKWN"/>
            </w:pPr>
          </w:p>
        </w:tc>
        <w:tc>
          <w:tcPr>
            <w:tcW w:w="360" w:type="dxa"/>
          </w:tcPr>
          <w:p w:rsidRPr="00E3422F" w:rsidR="00416977" w:rsidP="00E3422F" w:rsidRDefault="008D655F" w14:paraId="22989099" w14:textId="39692DD9">
            <w:pPr>
              <w:pStyle w:val="ASSurveyBoxLeft"/>
            </w:pPr>
            <w:r>
              <w:rPr>
                <w:noProof/>
              </w:rPr>
              <w:drawing>
                <wp:inline distT="0" distB="0" distL="0" distR="0" wp14:anchorId="43CA60A1" wp14:editId="68F27B18">
                  <wp:extent cx="158750" cy="158750"/>
                  <wp:effectExtent l="0" t="0" r="0" b="0"/>
                  <wp:docPr id="337"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51F01087" w14:textId="77777777">
            <w:pPr>
              <w:pStyle w:val="ASResponseList"/>
            </w:pPr>
            <w:r>
              <w:t>You were worried about negative consequences from a military supervisor or someone in your military chain of command (for example, being denied a promotion, disciplined, made to perform additional duties, labeled as a troublemaker).</w:t>
            </w:r>
          </w:p>
        </w:tc>
      </w:tr>
      <w:tr w:rsidRPr="00E3422F" w:rsidR="00416977" w14:paraId="5FEF60E4" w14:textId="77777777">
        <w:trPr>
          <w:hidden/>
        </w:trPr>
        <w:tc>
          <w:tcPr>
            <w:tcW w:w="432" w:type="dxa"/>
          </w:tcPr>
          <w:p w:rsidRPr="00A265F1" w:rsidR="00416977" w:rsidP="00A265F1" w:rsidRDefault="00416977" w14:paraId="60E79EBA" w14:textId="77777777">
            <w:pPr>
              <w:pStyle w:val="ASAnnotationTableKWN"/>
            </w:pPr>
          </w:p>
        </w:tc>
        <w:tc>
          <w:tcPr>
            <w:tcW w:w="360" w:type="dxa"/>
          </w:tcPr>
          <w:p w:rsidRPr="00E3422F" w:rsidR="00416977" w:rsidP="00E3422F" w:rsidRDefault="008D655F" w14:paraId="30C13E0F" w14:textId="5B31B584">
            <w:pPr>
              <w:pStyle w:val="ASSurveyBoxLeft"/>
            </w:pPr>
            <w:r>
              <w:rPr>
                <w:noProof/>
              </w:rPr>
              <w:drawing>
                <wp:inline distT="0" distB="0" distL="0" distR="0" wp14:anchorId="45E9C8A5" wp14:editId="4C866732">
                  <wp:extent cx="158750" cy="158750"/>
                  <wp:effectExtent l="0" t="0" r="0" b="0"/>
                  <wp:docPr id="338"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007692EE" w14:textId="77777777">
            <w:pPr>
              <w:pStyle w:val="ASResponseList"/>
            </w:pPr>
            <w:r>
              <w:t>You were worried about negative consequences from your military coworkers or peers (for example, excluding you from social activities, ignoring you, making insulting or disrespecting remarks, labeling you as a troublemaker).</w:t>
            </w:r>
          </w:p>
        </w:tc>
      </w:tr>
      <w:tr w:rsidRPr="00E3422F" w:rsidR="00416977" w14:paraId="349FEE39" w14:textId="77777777">
        <w:trPr>
          <w:hidden/>
        </w:trPr>
        <w:tc>
          <w:tcPr>
            <w:tcW w:w="432" w:type="dxa"/>
          </w:tcPr>
          <w:p w:rsidRPr="00A265F1" w:rsidR="00416977" w:rsidP="00A265F1" w:rsidRDefault="00416977" w14:paraId="7D650004" w14:textId="77777777">
            <w:pPr>
              <w:pStyle w:val="ASAnnotationTableKWN"/>
            </w:pPr>
          </w:p>
        </w:tc>
        <w:tc>
          <w:tcPr>
            <w:tcW w:w="360" w:type="dxa"/>
          </w:tcPr>
          <w:p w:rsidRPr="00E3422F" w:rsidR="00416977" w:rsidP="00E3422F" w:rsidRDefault="008D655F" w14:paraId="26BE820E" w14:textId="5D556448">
            <w:pPr>
              <w:pStyle w:val="ASSurveyBoxLeft"/>
            </w:pPr>
            <w:r>
              <w:rPr>
                <w:noProof/>
              </w:rPr>
              <w:drawing>
                <wp:inline distT="0" distB="0" distL="0" distR="0" wp14:anchorId="34C338B6" wp14:editId="3A47535A">
                  <wp:extent cx="158750" cy="158750"/>
                  <wp:effectExtent l="0" t="0" r="0" b="0"/>
                  <wp:docPr id="339"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75901C70" w14:textId="77777777">
            <w:pPr>
              <w:pStyle w:val="ASResponseList"/>
            </w:pPr>
            <w:r>
              <w:t>You took other actions to handle the situation.</w:t>
            </w:r>
          </w:p>
        </w:tc>
      </w:tr>
      <w:tr w:rsidRPr="00E3422F" w:rsidR="00416977" w14:paraId="19A67926" w14:textId="77777777">
        <w:trPr>
          <w:hidden/>
        </w:trPr>
        <w:tc>
          <w:tcPr>
            <w:tcW w:w="432" w:type="dxa"/>
          </w:tcPr>
          <w:p w:rsidRPr="00A265F1" w:rsidR="00416977" w:rsidP="00A265F1" w:rsidRDefault="00416977" w14:paraId="7682CC28" w14:textId="77777777">
            <w:pPr>
              <w:pStyle w:val="ASAnnotationTableKWN"/>
            </w:pPr>
          </w:p>
        </w:tc>
        <w:tc>
          <w:tcPr>
            <w:tcW w:w="360" w:type="dxa"/>
          </w:tcPr>
          <w:p w:rsidRPr="00E3422F" w:rsidR="00416977" w:rsidP="00E3422F" w:rsidRDefault="008D655F" w14:paraId="12DF175D" w14:textId="24A4BEDD">
            <w:pPr>
              <w:pStyle w:val="ASSurveyBoxLeft"/>
            </w:pPr>
            <w:r>
              <w:rPr>
                <w:noProof/>
              </w:rPr>
              <w:drawing>
                <wp:inline distT="0" distB="0" distL="0" distR="0" wp14:anchorId="40635EA1" wp14:editId="157AD75D">
                  <wp:extent cx="158750" cy="158750"/>
                  <wp:effectExtent l="0" t="0" r="0" b="0"/>
                  <wp:docPr id="340" name="Picture 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139015F1" w14:textId="77777777">
            <w:pPr>
              <w:pStyle w:val="ASResponseList"/>
            </w:pPr>
            <w:r>
              <w:t>Some other reason</w:t>
            </w:r>
          </w:p>
        </w:tc>
      </w:tr>
    </w:tbl>
    <w:p w:rsidRPr="008D61EB" w:rsidR="00416977" w:rsidP="001743D3" w:rsidRDefault="00416977" w14:paraId="22825BEE" w14:textId="77777777">
      <w:pPr>
        <w:pStyle w:val="Spacer4pt"/>
      </w:pPr>
    </w:p>
    <w:p w:rsidR="00416977" w:rsidP="00416977" w:rsidRDefault="00416977" w14:paraId="7E0D8AFB" w14:textId="77777777">
      <w:pPr>
        <w:pStyle w:val="ASAnnotationParagraph"/>
      </w:pPr>
      <w:r>
        <w:t xml:space="preserve">MEOLABELA MEOLABELB MEOLABELC MEOLABELD MEOLABELE </w:t>
      </w:r>
    </w:p>
    <w:p w:rsidR="00416977" w:rsidP="000576C6" w:rsidRDefault="00416977" w14:paraId="6899B0FF" w14:textId="77777777">
      <w:pPr>
        <w:pStyle w:val="ASQstStem"/>
      </w:pPr>
      <w:r w:rsidRPr="000576C6">
        <w:rPr>
          <w:rStyle w:val="WordBold"/>
        </w:rPr>
        <w:t>71.</w:t>
      </w:r>
      <w:r>
        <w:tab/>
      </w:r>
      <w:r w:rsidR="000576C6">
        <w:rPr>
          <w:rStyle w:val="AskIf"/>
        </w:rPr>
        <w:t>[Ask if</w:t>
      </w:r>
      <w:r w:rsidRPr="000576C6">
        <w:rPr>
          <w:rStyle w:val="AskIf"/>
        </w:rPr>
        <w:t xml:space="preserve"> [MEO_FLAG] = "True"</w:t>
      </w:r>
      <w:r w:rsidR="000576C6">
        <w:rPr>
          <w:rStyle w:val="AskIf"/>
        </w:rPr>
        <w:t>]</w:t>
      </w:r>
      <w:r w:rsidRPr="000576C6">
        <w:rPr>
          <w:rStyle w:val="AskIf"/>
        </w:rPr>
        <w:t xml:space="preserve"> </w:t>
      </w:r>
      <w:proofErr w:type="gramStart"/>
      <w:r>
        <w:t>Would</w:t>
      </w:r>
      <w:proofErr w:type="gramEnd"/>
      <w:r>
        <w:t xml:space="preserve"> you consider the upsetting situation to have been...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6977" w14:paraId="565693A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6B28238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7DE85D77" w14:textId="77777777">
            <w:pPr>
              <w:pStyle w:val="ASMatrixHeading"/>
            </w:pPr>
            <w:r>
              <w:rPr>
                <w:rStyle w:val="ASAnnotation"/>
              </w:rPr>
              <w:t xml:space="preserve">1  </w:t>
            </w:r>
            <w:r w:rsidRPr="006F2CF5">
              <w:t xml:space="preserve"> </w:t>
            </w:r>
            <w:r>
              <w:t>No</w:t>
            </w:r>
          </w:p>
        </w:tc>
      </w:tr>
      <w:tr w:rsidR="00416977" w14:paraId="2CFD7B7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526AECB1"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6B0734A4"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0E7B5877" w14:textId="77777777">
            <w:pPr>
              <w:pStyle w:val="ASMatrixHeading"/>
            </w:pPr>
          </w:p>
        </w:tc>
      </w:tr>
      <w:tr w:rsidR="00416977" w14:paraId="52A0BD32"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13763A7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39AE47A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6DFF38F0"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733851A3" w14:textId="77777777">
            <w:pPr>
              <w:pStyle w:val="ASAnnotationTableKeepWNext"/>
            </w:pPr>
          </w:p>
        </w:tc>
      </w:tr>
      <w:tr w:rsidR="00416977" w14:paraId="573DA7EB" w14:textId="77777777">
        <w:trPr>
          <w:cantSplit/>
        </w:trPr>
        <w:tc>
          <w:tcPr>
            <w:tcW w:w="432" w:type="dxa"/>
            <w:tcMar>
              <w:top w:w="14" w:type="dxa"/>
              <w:left w:w="14" w:type="dxa"/>
              <w:bottom w:w="14" w:type="dxa"/>
              <w:right w:w="14" w:type="dxa"/>
            </w:tcMar>
            <w:vAlign w:val="bottom"/>
          </w:tcPr>
          <w:p w:rsidRPr="006F3F74" w:rsidR="00416977" w:rsidRDefault="00416977" w14:paraId="7B86FF0D"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4F39867" w14:textId="77777777">
            <w:pPr>
              <w:pStyle w:val="ASMatrixSubitemG-2"/>
            </w:pPr>
            <w:r>
              <w:t>a.</w:t>
            </w:r>
            <w:r>
              <w:tab/>
              <w:t>Sexual harassment?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102A5281" w14:textId="2D7A6174">
            <w:pPr>
              <w:pStyle w:val="ASTableOptionBoxes"/>
            </w:pPr>
            <w:r>
              <w:rPr>
                <w:noProof/>
              </w:rPr>
              <w:drawing>
                <wp:inline distT="0" distB="0" distL="0" distR="0" wp14:anchorId="3F322F63" wp14:editId="396D3441">
                  <wp:extent cx="177800" cy="17780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42ABE359" w14:textId="43BDD17D">
            <w:pPr>
              <w:pStyle w:val="ASTableOptionBoxes"/>
            </w:pPr>
            <w:r>
              <w:rPr>
                <w:noProof/>
              </w:rPr>
              <w:drawing>
                <wp:inline distT="0" distB="0" distL="0" distR="0" wp14:anchorId="0350CE32" wp14:editId="15AA5CFB">
                  <wp:extent cx="177800" cy="17780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76610FB1" w14:textId="77777777">
        <w:trPr>
          <w:cantSplit/>
        </w:trPr>
        <w:tc>
          <w:tcPr>
            <w:tcW w:w="432" w:type="dxa"/>
            <w:tcMar>
              <w:top w:w="14" w:type="dxa"/>
              <w:left w:w="14" w:type="dxa"/>
              <w:bottom w:w="14" w:type="dxa"/>
              <w:right w:w="14" w:type="dxa"/>
            </w:tcMar>
            <w:vAlign w:val="bottom"/>
          </w:tcPr>
          <w:p w:rsidRPr="006F3F74" w:rsidR="00416977" w:rsidRDefault="00416977" w14:paraId="735FD35C"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E3C6D54" w14:textId="77777777">
            <w:pPr>
              <w:pStyle w:val="ASMatrixSubitemG-2"/>
            </w:pPr>
            <w:proofErr w:type="gramStart"/>
            <w:r>
              <w:t>b</w:t>
            </w:r>
            <w:proofErr w:type="gramEnd"/>
            <w:r>
              <w:t>.</w:t>
            </w:r>
            <w:r>
              <w:tab/>
              <w:t>Racial</w:t>
            </w:r>
            <w:r w:rsidR="000576C6">
              <w:t>/​</w:t>
            </w:r>
            <w:r>
              <w:t>Ethnic harassment?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2F3B0190" w14:textId="71BC30D9">
            <w:pPr>
              <w:pStyle w:val="ASTableOptionBoxes"/>
            </w:pPr>
            <w:r>
              <w:rPr>
                <w:noProof/>
              </w:rPr>
              <w:drawing>
                <wp:inline distT="0" distB="0" distL="0" distR="0" wp14:anchorId="4E0316DA" wp14:editId="6294638E">
                  <wp:extent cx="177800" cy="17780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05B7C72F" w14:textId="701CB4EC">
            <w:pPr>
              <w:pStyle w:val="ASTableOptionBoxes"/>
            </w:pPr>
            <w:r>
              <w:rPr>
                <w:noProof/>
              </w:rPr>
              <w:drawing>
                <wp:inline distT="0" distB="0" distL="0" distR="0" wp14:anchorId="679075FF" wp14:editId="5831231B">
                  <wp:extent cx="177800" cy="17780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33CCC6F2" w14:textId="77777777">
        <w:trPr>
          <w:cantSplit/>
        </w:trPr>
        <w:tc>
          <w:tcPr>
            <w:tcW w:w="432" w:type="dxa"/>
            <w:tcMar>
              <w:top w:w="14" w:type="dxa"/>
              <w:left w:w="14" w:type="dxa"/>
              <w:bottom w:w="14" w:type="dxa"/>
              <w:right w:w="14" w:type="dxa"/>
            </w:tcMar>
            <w:vAlign w:val="bottom"/>
          </w:tcPr>
          <w:p w:rsidRPr="006F3F74" w:rsidR="00416977" w:rsidRDefault="00416977" w14:paraId="04A3ED4B"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FD3109E" w14:textId="77777777">
            <w:pPr>
              <w:pStyle w:val="ASMatrixSubitemG-2"/>
            </w:pPr>
            <w:r>
              <w:t>c.</w:t>
            </w:r>
            <w:r>
              <w:tab/>
              <w:t>Religious harassment?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F3143FA" w14:textId="583258CE">
            <w:pPr>
              <w:pStyle w:val="ASTableOptionBoxes"/>
            </w:pPr>
            <w:r>
              <w:rPr>
                <w:noProof/>
              </w:rPr>
              <w:drawing>
                <wp:inline distT="0" distB="0" distL="0" distR="0" wp14:anchorId="2C0BAF73" wp14:editId="6F3826B8">
                  <wp:extent cx="177800" cy="17780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2009D212" w14:textId="08AE3B8B">
            <w:pPr>
              <w:pStyle w:val="ASTableOptionBoxes"/>
            </w:pPr>
            <w:r>
              <w:rPr>
                <w:noProof/>
              </w:rPr>
              <w:drawing>
                <wp:inline distT="0" distB="0" distL="0" distR="0" wp14:anchorId="57569343" wp14:editId="4DF69B3C">
                  <wp:extent cx="177800" cy="17780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5411D227" w14:textId="77777777">
        <w:trPr>
          <w:cantSplit/>
        </w:trPr>
        <w:tc>
          <w:tcPr>
            <w:tcW w:w="432" w:type="dxa"/>
            <w:tcMar>
              <w:top w:w="14" w:type="dxa"/>
              <w:left w:w="14" w:type="dxa"/>
              <w:bottom w:w="14" w:type="dxa"/>
              <w:right w:w="14" w:type="dxa"/>
            </w:tcMar>
            <w:vAlign w:val="bottom"/>
          </w:tcPr>
          <w:p w:rsidRPr="006F3F74" w:rsidR="00416977" w:rsidRDefault="00416977" w14:paraId="51F8F38D"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6A4468E" w14:textId="77777777">
            <w:pPr>
              <w:pStyle w:val="ASMatrixSubitemG-2"/>
            </w:pPr>
            <w:r>
              <w:t>d.</w:t>
            </w:r>
            <w:r>
              <w:tab/>
              <w:t>Harassment based on your sexual orientation?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733A9B9" w14:textId="2DCE00CE">
            <w:pPr>
              <w:pStyle w:val="ASTableOptionBoxes"/>
            </w:pPr>
            <w:r>
              <w:rPr>
                <w:noProof/>
              </w:rPr>
              <w:drawing>
                <wp:inline distT="0" distB="0" distL="0" distR="0" wp14:anchorId="2F5C4BEE" wp14:editId="43C6699A">
                  <wp:extent cx="177800" cy="17780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4030CE1" w14:textId="4B7361FE">
            <w:pPr>
              <w:pStyle w:val="ASTableOptionBoxes"/>
            </w:pPr>
            <w:r>
              <w:rPr>
                <w:noProof/>
              </w:rPr>
              <w:drawing>
                <wp:inline distT="0" distB="0" distL="0" distR="0" wp14:anchorId="02D9B418" wp14:editId="7D6FF769">
                  <wp:extent cx="177800" cy="17780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68D1EF43" w14:textId="77777777">
        <w:trPr>
          <w:cantSplit/>
        </w:trPr>
        <w:tc>
          <w:tcPr>
            <w:tcW w:w="432" w:type="dxa"/>
            <w:tcMar>
              <w:top w:w="14" w:type="dxa"/>
              <w:left w:w="14" w:type="dxa"/>
              <w:bottom w:w="14" w:type="dxa"/>
              <w:right w:w="14" w:type="dxa"/>
            </w:tcMar>
            <w:vAlign w:val="bottom"/>
          </w:tcPr>
          <w:p w:rsidRPr="006F3F74" w:rsidR="00416977" w:rsidRDefault="00416977" w14:paraId="4AB807C5"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10EF619" w14:textId="77777777">
            <w:pPr>
              <w:pStyle w:val="ASMatrixSubitemG-2"/>
            </w:pPr>
            <w:r>
              <w:t>e.</w:t>
            </w:r>
            <w:r>
              <w:tab/>
              <w:t>Harassment based on your gender identity?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603D548" w14:textId="65C34A66">
            <w:pPr>
              <w:pStyle w:val="ASTableOptionBoxes"/>
            </w:pPr>
            <w:r>
              <w:rPr>
                <w:noProof/>
              </w:rPr>
              <w:drawing>
                <wp:inline distT="0" distB="0" distL="0" distR="0" wp14:anchorId="74DEACE5" wp14:editId="05353873">
                  <wp:extent cx="177800" cy="17780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5C19E779" w14:textId="3EB1A366">
            <w:pPr>
              <w:pStyle w:val="ASTableOptionBoxes"/>
            </w:pPr>
            <w:r>
              <w:rPr>
                <w:noProof/>
              </w:rPr>
              <w:drawing>
                <wp:inline distT="0" distB="0" distL="0" distR="0" wp14:anchorId="1D9BC588" wp14:editId="4943877D">
                  <wp:extent cx="177800" cy="17780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58D4C32B" w14:textId="77777777">
      <w:pPr>
        <w:pStyle w:val="Spacer4pt"/>
      </w:pPr>
    </w:p>
    <w:p w:rsidR="00416977" w:rsidP="000576C6" w:rsidRDefault="00416977" w14:paraId="75501CB0" w14:textId="77777777">
      <w:pPr>
        <w:pStyle w:val="ASQuestionHeader"/>
      </w:pPr>
      <w:r>
        <w:lastRenderedPageBreak/>
        <w:t>UNWANTED EXPERIENCES</w:t>
      </w:r>
    </w:p>
    <w:p w:rsidR="00416977" w:rsidP="00416977" w:rsidRDefault="00416977" w14:paraId="1D698480" w14:textId="77777777">
      <w:pPr>
        <w:pStyle w:val="ASAnnotationParagraph"/>
      </w:pPr>
      <w:r>
        <w:t>USC_INSTRUCT</w:t>
      </w:r>
    </w:p>
    <w:p w:rsidR="00776963" w:rsidP="000576C6" w:rsidRDefault="00416977" w14:paraId="34ECD9B3" w14:textId="3DF5123D">
      <w:pPr>
        <w:pStyle w:val="ASQstStem"/>
      </w:pPr>
      <w:r w:rsidRPr="000576C6">
        <w:rPr>
          <w:rStyle w:val="WordBold"/>
        </w:rPr>
        <w:t>72.</w:t>
      </w:r>
      <w:r>
        <w:tab/>
      </w:r>
    </w:p>
    <w:p w:rsidR="00776963" w:rsidP="00776963" w:rsidRDefault="00776963" w14:paraId="3046BA84" w14:textId="77777777">
      <w:pPr>
        <w:pStyle w:val="ASIntroduction"/>
      </w:pPr>
      <w:r>
        <w:t xml:space="preserve">Please read the following special instructions before continuing the survey. </w:t>
      </w:r>
    </w:p>
    <w:p w:rsidR="00776963" w:rsidP="00776963" w:rsidRDefault="00776963" w14:paraId="246E3A17" w14:textId="77777777">
      <w:pPr>
        <w:pStyle w:val="ASIntroduction"/>
      </w:pPr>
      <w:r>
        <w:t>Questions in this next section ask about unwanted experiences of an abusive, humiliating, or sexual nature.  These types of unwanted experiences may vary in severity.  Some of them could be viewed as an assault.  Others could be viewed as hazing or some other type of unwanted experience. They can happen to anyone.</w:t>
      </w:r>
    </w:p>
    <w:p w:rsidR="00776963" w:rsidP="00776963" w:rsidRDefault="00776963" w14:paraId="33B7398E" w14:textId="76671619">
      <w:pPr>
        <w:pStyle w:val="ASIntroduction"/>
      </w:pPr>
      <w:r>
        <w:t xml:space="preserve">When answering these questions, </w:t>
      </w:r>
      <w:r w:rsidRPr="00776963">
        <w:rPr>
          <w:b/>
          <w:bCs/>
        </w:rPr>
        <w:t>please include experiences no matter who did it to you or where it happened</w:t>
      </w:r>
      <w:r>
        <w:t xml:space="preserve">.  It could be done to you by anyone; for example, Service members, Civilians, someone you knew, or a stranger. </w:t>
      </w:r>
    </w:p>
    <w:p w:rsidR="00776963" w:rsidP="00776963" w:rsidRDefault="00776963" w14:paraId="1727D514" w14:textId="77777777">
      <w:pPr>
        <w:pStyle w:val="ASIntroduction"/>
      </w:pPr>
      <w:r>
        <w:t>Please include experiences even if you or others had been drinking alcohol, using drugs, or were intoxicated.</w:t>
      </w:r>
    </w:p>
    <w:p w:rsidR="00776963" w:rsidP="00776963" w:rsidRDefault="00776963" w14:paraId="6E262798" w14:textId="77777777">
      <w:pPr>
        <w:pStyle w:val="ASIntroduction"/>
      </w:pPr>
      <w:r>
        <w:t>The following questions will ask you about events that happened AFTER [</w:t>
      </w:r>
      <w:r w:rsidRPr="00776963">
        <w:rPr>
          <w:b/>
          <w:bCs/>
        </w:rPr>
        <w:t>X Date</w:t>
      </w:r>
      <w:r>
        <w:t>].  You will have an opportunity to describe experiences that happened BEFORE [</w:t>
      </w:r>
      <w:r w:rsidRPr="00776963">
        <w:rPr>
          <w:b/>
          <w:bCs/>
        </w:rPr>
        <w:t>X Date</w:t>
      </w:r>
      <w:r>
        <w:t>] later in the survey.</w:t>
      </w:r>
    </w:p>
    <w:p w:rsidR="00776963" w:rsidP="00776963" w:rsidRDefault="00776963" w14:paraId="53F3F3EA" w14:textId="77777777">
      <w:pPr>
        <w:pStyle w:val="ASIntroduction"/>
      </w:pPr>
      <w:r>
        <w:t>Remember, all the information you share will be kept confidential.</w:t>
      </w:r>
    </w:p>
    <w:p w:rsidR="00416977" w:rsidP="0005511F" w:rsidRDefault="00416977" w14:paraId="1A5B1ED3" w14:textId="77777777">
      <w:pPr>
        <w:pStyle w:val="Spacer4pt"/>
      </w:pPr>
    </w:p>
    <w:p w:rsidR="00416977" w:rsidP="00416977" w:rsidRDefault="00416977" w14:paraId="34BA361B" w14:textId="77777777">
      <w:pPr>
        <w:pStyle w:val="ASAnnotationParagraph"/>
      </w:pPr>
      <w:r>
        <w:t xml:space="preserve">USCA USCB USCC USCD USCE </w:t>
      </w:r>
    </w:p>
    <w:p w:rsidR="00416977" w:rsidP="000576C6" w:rsidRDefault="00416977" w14:paraId="66BA7F26" w14:textId="77777777">
      <w:pPr>
        <w:pStyle w:val="ASQstStem"/>
      </w:pPr>
      <w:r w:rsidRPr="000576C6">
        <w:rPr>
          <w:rStyle w:val="WordBold"/>
        </w:rPr>
        <w:t>73.</w:t>
      </w:r>
      <w:r>
        <w:tab/>
      </w:r>
      <w:r w:rsidRPr="000576C6">
        <w:rPr>
          <w:rStyle w:val="WordBold"/>
        </w:rPr>
        <w:t>Since X Date</w:t>
      </w:r>
      <w:r>
        <w:t xml:space="preserve">, have you experienced any of the following intentional sexual contacts that </w:t>
      </w:r>
      <w:r w:rsidRPr="000576C6">
        <w:rPr>
          <w:rStyle w:val="WordBold"/>
        </w:rPr>
        <w:t>were against your will or which occurred when you did not or could not consent</w:t>
      </w:r>
      <w:r>
        <w:t xml:space="preserve"> in which someone...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6977" w14:paraId="129AB1A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1BACD0B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4FD0A6C5" w14:textId="77777777">
            <w:pPr>
              <w:pStyle w:val="ASMatrixHeading"/>
            </w:pPr>
            <w:r>
              <w:rPr>
                <w:rStyle w:val="ASAnnotation"/>
              </w:rPr>
              <w:t xml:space="preserve">1  </w:t>
            </w:r>
            <w:r w:rsidRPr="006F2CF5">
              <w:t xml:space="preserve"> </w:t>
            </w:r>
            <w:r>
              <w:t>No</w:t>
            </w:r>
          </w:p>
        </w:tc>
      </w:tr>
      <w:tr w:rsidR="00416977" w14:paraId="2730ACA3"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539F191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19920F4D"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1361BA31" w14:textId="77777777">
            <w:pPr>
              <w:pStyle w:val="ASMatrixHeading"/>
            </w:pPr>
          </w:p>
        </w:tc>
      </w:tr>
      <w:tr w:rsidR="00416977" w14:paraId="4003478E"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115BC3F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08794036"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2EA0FF8E"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7178BD4E" w14:textId="77777777">
            <w:pPr>
              <w:pStyle w:val="ASAnnotationTableKeepWNext"/>
            </w:pPr>
          </w:p>
        </w:tc>
      </w:tr>
      <w:tr w:rsidR="00416977" w14:paraId="22C54F96" w14:textId="77777777">
        <w:trPr>
          <w:cantSplit/>
        </w:trPr>
        <w:tc>
          <w:tcPr>
            <w:tcW w:w="432" w:type="dxa"/>
            <w:tcMar>
              <w:top w:w="14" w:type="dxa"/>
              <w:left w:w="14" w:type="dxa"/>
              <w:bottom w:w="14" w:type="dxa"/>
              <w:right w:w="14" w:type="dxa"/>
            </w:tcMar>
            <w:vAlign w:val="bottom"/>
          </w:tcPr>
          <w:p w:rsidRPr="006F3F74" w:rsidR="00416977" w:rsidRDefault="00416977" w14:paraId="58DCF3EB"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F865657" w14:textId="77777777">
            <w:pPr>
              <w:pStyle w:val="ASMatrixSubitemG-2"/>
            </w:pPr>
            <w:r>
              <w:t>a.</w:t>
            </w:r>
            <w:r>
              <w:tab/>
            </w:r>
            <w:r w:rsidRPr="000576C6">
              <w:rPr>
                <w:rStyle w:val="WordBold"/>
              </w:rPr>
              <w:t>Sexually touched you</w:t>
            </w:r>
            <w:r>
              <w:t xml:space="preserve"> (for example, intentional touching of genitalia, breasts, or buttocks) or made you sexually touch them?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FAB0486" w14:textId="44923F80">
            <w:pPr>
              <w:pStyle w:val="ASTableOptionBoxes"/>
            </w:pPr>
            <w:r>
              <w:rPr>
                <w:noProof/>
              </w:rPr>
              <w:drawing>
                <wp:inline distT="0" distB="0" distL="0" distR="0" wp14:anchorId="7BF5B204" wp14:editId="44B73C54">
                  <wp:extent cx="177800" cy="17780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ED95601" w14:textId="63F56550">
            <w:pPr>
              <w:pStyle w:val="ASTableOptionBoxes"/>
            </w:pPr>
            <w:r>
              <w:rPr>
                <w:noProof/>
              </w:rPr>
              <w:drawing>
                <wp:inline distT="0" distB="0" distL="0" distR="0" wp14:anchorId="1BBB4BD3" wp14:editId="7FFB3A38">
                  <wp:extent cx="177800" cy="177800"/>
                  <wp:effectExtent l="0" t="0" r="0" b="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64A34D0" w14:textId="77777777">
        <w:trPr>
          <w:cantSplit/>
        </w:trPr>
        <w:tc>
          <w:tcPr>
            <w:tcW w:w="432" w:type="dxa"/>
            <w:tcMar>
              <w:top w:w="14" w:type="dxa"/>
              <w:left w:w="14" w:type="dxa"/>
              <w:bottom w:w="14" w:type="dxa"/>
              <w:right w:w="14" w:type="dxa"/>
            </w:tcMar>
            <w:vAlign w:val="bottom"/>
          </w:tcPr>
          <w:p w:rsidRPr="006F3F74" w:rsidR="00416977" w:rsidRDefault="00416977" w14:paraId="068B04A3"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E3D9E35" w14:textId="77777777">
            <w:pPr>
              <w:pStyle w:val="ASMatrixSubitemG-2"/>
            </w:pPr>
            <w:r>
              <w:t>b.</w:t>
            </w:r>
            <w:r>
              <w:tab/>
            </w:r>
            <w:r w:rsidRPr="000576C6">
              <w:rPr>
                <w:rStyle w:val="WordBold"/>
              </w:rPr>
              <w:t>Attempted</w:t>
            </w:r>
            <w:r>
              <w:t xml:space="preserve"> to make you have sexual intercourse,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3CEB2B8C" w14:textId="5573B003">
            <w:pPr>
              <w:pStyle w:val="ASTableOptionBoxes"/>
            </w:pPr>
            <w:r>
              <w:rPr>
                <w:noProof/>
              </w:rPr>
              <w:drawing>
                <wp:inline distT="0" distB="0" distL="0" distR="0" wp14:anchorId="7B58A79A" wp14:editId="45332087">
                  <wp:extent cx="177800" cy="177800"/>
                  <wp:effectExtent l="0" t="0" r="0" b="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24F280F6" w14:textId="34C3049C">
            <w:pPr>
              <w:pStyle w:val="ASTableOptionBoxes"/>
            </w:pPr>
            <w:r>
              <w:rPr>
                <w:noProof/>
              </w:rPr>
              <w:drawing>
                <wp:inline distT="0" distB="0" distL="0" distR="0" wp14:anchorId="1322C9DE" wp14:editId="11278917">
                  <wp:extent cx="177800" cy="177800"/>
                  <wp:effectExtent l="0" t="0" r="0" b="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1ED9AB90" w14:textId="77777777">
        <w:trPr>
          <w:cantSplit/>
        </w:trPr>
        <w:tc>
          <w:tcPr>
            <w:tcW w:w="432" w:type="dxa"/>
            <w:tcMar>
              <w:top w:w="14" w:type="dxa"/>
              <w:left w:w="14" w:type="dxa"/>
              <w:bottom w:w="14" w:type="dxa"/>
              <w:right w:w="14" w:type="dxa"/>
            </w:tcMar>
            <w:vAlign w:val="bottom"/>
          </w:tcPr>
          <w:p w:rsidRPr="006F3F74" w:rsidR="00416977" w:rsidRDefault="00416977" w14:paraId="67D8C210"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199C9FD" w14:textId="77777777">
            <w:pPr>
              <w:pStyle w:val="ASMatrixSubitemG-2"/>
            </w:pPr>
            <w:r>
              <w:t>c.</w:t>
            </w:r>
            <w:r>
              <w:tab/>
            </w:r>
            <w:r w:rsidRPr="000576C6">
              <w:rPr>
                <w:rStyle w:val="WordBold"/>
              </w:rPr>
              <w:t>Made you</w:t>
            </w:r>
            <w:r>
              <w:t xml:space="preserve"> have sexual intercourse?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3E6B127" w14:textId="359C6D56">
            <w:pPr>
              <w:pStyle w:val="ASTableOptionBoxes"/>
            </w:pPr>
            <w:r>
              <w:rPr>
                <w:noProof/>
              </w:rPr>
              <w:drawing>
                <wp:inline distT="0" distB="0" distL="0" distR="0" wp14:anchorId="38A6F422" wp14:editId="1B01F839">
                  <wp:extent cx="177800" cy="177800"/>
                  <wp:effectExtent l="0" t="0" r="0" b="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4426C829" w14:textId="4F69BACB">
            <w:pPr>
              <w:pStyle w:val="ASTableOptionBoxes"/>
            </w:pPr>
            <w:r>
              <w:rPr>
                <w:noProof/>
              </w:rPr>
              <w:drawing>
                <wp:inline distT="0" distB="0" distL="0" distR="0" wp14:anchorId="77F095D0" wp14:editId="1ECD9214">
                  <wp:extent cx="177800" cy="177800"/>
                  <wp:effectExtent l="0" t="0" r="0" b="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2E651BA4" w14:textId="77777777">
        <w:trPr>
          <w:cantSplit/>
        </w:trPr>
        <w:tc>
          <w:tcPr>
            <w:tcW w:w="432" w:type="dxa"/>
            <w:tcMar>
              <w:top w:w="14" w:type="dxa"/>
              <w:left w:w="14" w:type="dxa"/>
              <w:bottom w:w="14" w:type="dxa"/>
              <w:right w:w="14" w:type="dxa"/>
            </w:tcMar>
            <w:vAlign w:val="bottom"/>
          </w:tcPr>
          <w:p w:rsidRPr="006F3F74" w:rsidR="00416977" w:rsidRDefault="00416977" w14:paraId="1F9785A9"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2EF6FC7" w14:textId="77777777">
            <w:pPr>
              <w:pStyle w:val="ASMatrixSubitemG-2"/>
            </w:pPr>
            <w:r>
              <w:t>d.</w:t>
            </w:r>
            <w:r>
              <w:tab/>
            </w:r>
            <w:r w:rsidRPr="000576C6">
              <w:rPr>
                <w:rStyle w:val="WordBold"/>
              </w:rPr>
              <w:t>Attempted</w:t>
            </w:r>
            <w:r>
              <w:t xml:space="preserve"> to make you perform or receive oral sex, anal sex, or penetration by a finger or object,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69FCE6F" w14:textId="2177CD17">
            <w:pPr>
              <w:pStyle w:val="ASTableOptionBoxes"/>
            </w:pPr>
            <w:r>
              <w:rPr>
                <w:noProof/>
              </w:rPr>
              <w:drawing>
                <wp:inline distT="0" distB="0" distL="0" distR="0" wp14:anchorId="63B0481E" wp14:editId="18D794E5">
                  <wp:extent cx="177800" cy="177800"/>
                  <wp:effectExtent l="0" t="0" r="0" b="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BBF2116" w14:textId="08648513">
            <w:pPr>
              <w:pStyle w:val="ASTableOptionBoxes"/>
            </w:pPr>
            <w:r>
              <w:rPr>
                <w:noProof/>
              </w:rPr>
              <w:drawing>
                <wp:inline distT="0" distB="0" distL="0" distR="0" wp14:anchorId="7CCB94F7" wp14:editId="2D113680">
                  <wp:extent cx="177800" cy="177800"/>
                  <wp:effectExtent l="0" t="0" r="0" b="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2044F312" w14:textId="77777777">
        <w:trPr>
          <w:cantSplit/>
        </w:trPr>
        <w:tc>
          <w:tcPr>
            <w:tcW w:w="432" w:type="dxa"/>
            <w:tcMar>
              <w:top w:w="14" w:type="dxa"/>
              <w:left w:w="14" w:type="dxa"/>
              <w:bottom w:w="14" w:type="dxa"/>
              <w:right w:w="14" w:type="dxa"/>
            </w:tcMar>
            <w:vAlign w:val="bottom"/>
          </w:tcPr>
          <w:p w:rsidRPr="006F3F74" w:rsidR="00416977" w:rsidRDefault="00416977" w14:paraId="77E22377"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977719C" w14:textId="77777777">
            <w:pPr>
              <w:pStyle w:val="ASMatrixSubitemG-2"/>
            </w:pPr>
            <w:r>
              <w:t>e.</w:t>
            </w:r>
            <w:r>
              <w:tab/>
            </w:r>
            <w:r w:rsidRPr="000576C6">
              <w:rPr>
                <w:rStyle w:val="WordBold"/>
              </w:rPr>
              <w:t xml:space="preserve">Made you </w:t>
            </w:r>
            <w:r>
              <w:t>perform or receive oral sex, anal sex, or penetration by a finger or object?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364E3E5F" w14:textId="1AE30A5A">
            <w:pPr>
              <w:pStyle w:val="ASTableOptionBoxes"/>
            </w:pPr>
            <w:r>
              <w:rPr>
                <w:noProof/>
              </w:rPr>
              <w:drawing>
                <wp:inline distT="0" distB="0" distL="0" distR="0" wp14:anchorId="291EC16A" wp14:editId="34DCEFAA">
                  <wp:extent cx="177800" cy="177800"/>
                  <wp:effectExtent l="0" t="0" r="0" b="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72BB8E09" w14:textId="2298B7D5">
            <w:pPr>
              <w:pStyle w:val="ASTableOptionBoxes"/>
            </w:pPr>
            <w:r>
              <w:rPr>
                <w:noProof/>
              </w:rPr>
              <w:drawing>
                <wp:inline distT="0" distB="0" distL="0" distR="0" wp14:anchorId="1BEED8C0" wp14:editId="0E4906DB">
                  <wp:extent cx="177800" cy="177800"/>
                  <wp:effectExtent l="0" t="0" r="0" b="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102DC080" w14:textId="77777777">
      <w:pPr>
        <w:pStyle w:val="Spacer4pt"/>
      </w:pPr>
    </w:p>
    <w:p w:rsidR="00416977" w:rsidP="00416977" w:rsidRDefault="00416977" w14:paraId="463EA280" w14:textId="77777777">
      <w:pPr>
        <w:pStyle w:val="ASAnnotationParagraph"/>
      </w:pPr>
      <w:r>
        <w:t xml:space="preserve">USCINTENTA USCINTENTB </w:t>
      </w:r>
    </w:p>
    <w:p w:rsidR="00416977" w:rsidP="000576C6" w:rsidRDefault="00416977" w14:paraId="6BECE496" w14:textId="77777777">
      <w:pPr>
        <w:pStyle w:val="ASQstStem"/>
      </w:pPr>
      <w:r w:rsidRPr="000576C6">
        <w:rPr>
          <w:rStyle w:val="WordBold"/>
        </w:rPr>
        <w:t>74.</w:t>
      </w:r>
      <w:r>
        <w:tab/>
      </w:r>
      <w:r w:rsidR="000576C6">
        <w:rPr>
          <w:rStyle w:val="AskIf"/>
        </w:rPr>
        <w:t>[Ask if</w:t>
      </w:r>
      <w:r w:rsidRPr="000576C6">
        <w:rPr>
          <w:rStyle w:val="AskIf"/>
        </w:rPr>
        <w:t xml:space="preserve"> Q73 a = "Yes" or Q73 b = "Yes" or Q73 c = "Yes" or Q73 d = "Yes" or Q73 e = "Yes"</w:t>
      </w:r>
      <w:r w:rsidR="000576C6">
        <w:rPr>
          <w:rStyle w:val="AskIf"/>
        </w:rPr>
        <w:t>]</w:t>
      </w:r>
      <w:r w:rsidRPr="000576C6">
        <w:rPr>
          <w:rStyle w:val="AskIf"/>
        </w:rPr>
        <w:t xml:space="preserve"> </w:t>
      </w:r>
      <w:proofErr w:type="gramStart"/>
      <w:r>
        <w:t>Did</w:t>
      </w:r>
      <w:proofErr w:type="gramEnd"/>
      <w:r>
        <w:t xml:space="preserve"> the person(s) who did this to you...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6977" w14:paraId="0748057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7A0A316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7415E6E6" w14:textId="77777777">
            <w:pPr>
              <w:pStyle w:val="ASMatrixHeading"/>
            </w:pPr>
            <w:r>
              <w:rPr>
                <w:rStyle w:val="ASAnnotation"/>
              </w:rPr>
              <w:t xml:space="preserve">1  </w:t>
            </w:r>
            <w:r w:rsidRPr="006F2CF5">
              <w:t xml:space="preserve"> </w:t>
            </w:r>
            <w:r>
              <w:t>No</w:t>
            </w:r>
          </w:p>
        </w:tc>
      </w:tr>
      <w:tr w:rsidR="00416977" w14:paraId="3E80C28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710635B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16488481"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7710119E" w14:textId="77777777">
            <w:pPr>
              <w:pStyle w:val="ASMatrixHeading"/>
            </w:pPr>
          </w:p>
        </w:tc>
      </w:tr>
      <w:tr w:rsidR="00416977" w14:paraId="2B700B21"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6CB4614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5F04DAA0"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5844137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46AB0F20" w14:textId="77777777">
            <w:pPr>
              <w:pStyle w:val="ASAnnotationTableKeepWNext"/>
            </w:pPr>
          </w:p>
        </w:tc>
      </w:tr>
      <w:tr w:rsidR="00416977" w14:paraId="66E179D3" w14:textId="77777777">
        <w:trPr>
          <w:cantSplit/>
        </w:trPr>
        <w:tc>
          <w:tcPr>
            <w:tcW w:w="432" w:type="dxa"/>
            <w:tcMar>
              <w:top w:w="14" w:type="dxa"/>
              <w:left w:w="14" w:type="dxa"/>
              <w:bottom w:w="14" w:type="dxa"/>
              <w:right w:w="14" w:type="dxa"/>
            </w:tcMar>
            <w:vAlign w:val="bottom"/>
          </w:tcPr>
          <w:p w:rsidRPr="006F3F74" w:rsidR="00416977" w:rsidRDefault="00416977" w14:paraId="0467B5ED"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9BAFCC6" w14:textId="77777777">
            <w:pPr>
              <w:pStyle w:val="ASMatrixSubitemG-2"/>
            </w:pPr>
            <w:r>
              <w:t>a.</w:t>
            </w:r>
            <w:r>
              <w:tab/>
              <w:t>Do it for a sexual reason?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357FE9D5" w14:textId="528EB373">
            <w:pPr>
              <w:pStyle w:val="ASTableOptionBoxes"/>
            </w:pPr>
            <w:r>
              <w:rPr>
                <w:noProof/>
              </w:rPr>
              <w:drawing>
                <wp:inline distT="0" distB="0" distL="0" distR="0" wp14:anchorId="34FDFE0A" wp14:editId="44ECFC0F">
                  <wp:extent cx="177800" cy="177800"/>
                  <wp:effectExtent l="0" t="0" r="0" b="0"/>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073A692C" w14:textId="37E4B6EB">
            <w:pPr>
              <w:pStyle w:val="ASTableOptionBoxes"/>
            </w:pPr>
            <w:r>
              <w:rPr>
                <w:noProof/>
              </w:rPr>
              <w:drawing>
                <wp:inline distT="0" distB="0" distL="0" distR="0" wp14:anchorId="0F0799A1" wp14:editId="2FA71531">
                  <wp:extent cx="177800" cy="177800"/>
                  <wp:effectExtent l="0" t="0" r="0" b="0"/>
                  <wp:docPr id="362" name="Picture 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47573955" w14:textId="77777777">
        <w:trPr>
          <w:cantSplit/>
        </w:trPr>
        <w:tc>
          <w:tcPr>
            <w:tcW w:w="432" w:type="dxa"/>
            <w:tcMar>
              <w:top w:w="14" w:type="dxa"/>
              <w:left w:w="14" w:type="dxa"/>
              <w:bottom w:w="14" w:type="dxa"/>
              <w:right w:w="14" w:type="dxa"/>
            </w:tcMar>
            <w:vAlign w:val="bottom"/>
          </w:tcPr>
          <w:p w:rsidRPr="006F3F74" w:rsidR="00416977" w:rsidRDefault="00416977" w14:paraId="730B805F"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B48ABDC" w14:textId="77777777">
            <w:pPr>
              <w:pStyle w:val="ASMatrixSubitemG-2"/>
            </w:pPr>
            <w:r>
              <w:t>b.</w:t>
            </w:r>
            <w:r>
              <w:tab/>
              <w:t>Do it to abuse or humiliate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DF5C766" w14:textId="08422949">
            <w:pPr>
              <w:pStyle w:val="ASTableOptionBoxes"/>
            </w:pPr>
            <w:r>
              <w:rPr>
                <w:noProof/>
              </w:rPr>
              <w:drawing>
                <wp:inline distT="0" distB="0" distL="0" distR="0" wp14:anchorId="319D80B8" wp14:editId="6F8CD131">
                  <wp:extent cx="177800" cy="177800"/>
                  <wp:effectExtent l="0" t="0" r="0" b="0"/>
                  <wp:docPr id="363" name="Picture 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68EF81E6" w14:textId="28BA7679">
            <w:pPr>
              <w:pStyle w:val="ASTableOptionBoxes"/>
            </w:pPr>
            <w:r>
              <w:rPr>
                <w:noProof/>
              </w:rPr>
              <w:drawing>
                <wp:inline distT="0" distB="0" distL="0" distR="0" wp14:anchorId="025FD469" wp14:editId="3B8CEF05">
                  <wp:extent cx="177800" cy="177800"/>
                  <wp:effectExtent l="0" t="0" r="0" b="0"/>
                  <wp:docPr id="364" name="Picture 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783F577B" w14:textId="77777777">
      <w:pPr>
        <w:pStyle w:val="Spacer4pt"/>
      </w:pPr>
    </w:p>
    <w:p w:rsidR="00416977" w:rsidP="00416977" w:rsidRDefault="00416977" w14:paraId="310BEF36" w14:textId="77777777">
      <w:pPr>
        <w:pStyle w:val="ASAnnotationParagraph"/>
      </w:pPr>
      <w:r>
        <w:t xml:space="preserve">USCNOCNSTA USCNOCNSTB USCNOCNSTC </w:t>
      </w:r>
    </w:p>
    <w:p w:rsidR="00416977" w:rsidP="000576C6" w:rsidRDefault="00416977" w14:paraId="31E4C941" w14:textId="77777777">
      <w:pPr>
        <w:pStyle w:val="ASQstStem"/>
      </w:pPr>
      <w:r w:rsidRPr="000576C6">
        <w:rPr>
          <w:rStyle w:val="WordBold"/>
        </w:rPr>
        <w:t>75.</w:t>
      </w:r>
      <w:r>
        <w:tab/>
      </w:r>
      <w:r w:rsidR="000576C6">
        <w:rPr>
          <w:rStyle w:val="AskIf"/>
        </w:rPr>
        <w:t>[Ask if</w:t>
      </w:r>
      <w:r w:rsidRPr="000576C6">
        <w:rPr>
          <w:rStyle w:val="AskIf"/>
        </w:rPr>
        <w:t xml:space="preserve"> Q73 a = "Yes" or Q73 b = "Yes" or Q73 c = "Yes" or Q73 d = "Yes" or Q73 e = "Yes"</w:t>
      </w:r>
      <w:r w:rsidR="000576C6">
        <w:rPr>
          <w:rStyle w:val="AskIf"/>
        </w:rPr>
        <w:t>]</w:t>
      </w:r>
      <w:r w:rsidRPr="000576C6">
        <w:rPr>
          <w:rStyle w:val="AskIf"/>
        </w:rPr>
        <w:t xml:space="preserve"> </w:t>
      </w:r>
      <w:proofErr w:type="gramStart"/>
      <w:r>
        <w:t>Did</w:t>
      </w:r>
      <w:proofErr w:type="gramEnd"/>
      <w:r>
        <w:t xml:space="preserve"> the person(s) who did this to you...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6977" w14:paraId="44A386D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310985E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5562A6BD" w14:textId="77777777">
            <w:pPr>
              <w:pStyle w:val="ASMatrixHeading"/>
            </w:pPr>
            <w:r>
              <w:rPr>
                <w:rStyle w:val="ASAnnotation"/>
              </w:rPr>
              <w:t xml:space="preserve">1  </w:t>
            </w:r>
            <w:r w:rsidRPr="006F2CF5">
              <w:t xml:space="preserve"> </w:t>
            </w:r>
            <w:r>
              <w:t>No</w:t>
            </w:r>
          </w:p>
        </w:tc>
      </w:tr>
      <w:tr w:rsidR="00416977" w14:paraId="45BFA11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50799CD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64827B55"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7CC2518E" w14:textId="77777777">
            <w:pPr>
              <w:pStyle w:val="ASMatrixHeading"/>
            </w:pPr>
          </w:p>
        </w:tc>
      </w:tr>
      <w:tr w:rsidR="00416977" w14:paraId="02D7EF9F"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63937D11"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2C31D83C"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0F412E39"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5296EB91" w14:textId="77777777">
            <w:pPr>
              <w:pStyle w:val="ASAnnotationTableKeepWNext"/>
            </w:pPr>
          </w:p>
        </w:tc>
      </w:tr>
      <w:tr w:rsidR="00416977" w14:paraId="2780BB82" w14:textId="77777777">
        <w:trPr>
          <w:cantSplit/>
        </w:trPr>
        <w:tc>
          <w:tcPr>
            <w:tcW w:w="432" w:type="dxa"/>
            <w:tcMar>
              <w:top w:w="14" w:type="dxa"/>
              <w:left w:w="14" w:type="dxa"/>
              <w:bottom w:w="14" w:type="dxa"/>
              <w:right w:w="14" w:type="dxa"/>
            </w:tcMar>
            <w:vAlign w:val="bottom"/>
          </w:tcPr>
          <w:p w:rsidRPr="006F3F74" w:rsidR="00416977" w:rsidRDefault="00416977" w14:paraId="3110675A"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D59B133" w14:textId="77777777">
            <w:pPr>
              <w:pStyle w:val="ASMatrixSubitemG-2"/>
            </w:pPr>
            <w:r>
              <w:t>a.</w:t>
            </w:r>
            <w:r>
              <w:tab/>
              <w:t>Use, or threaten to use, physical force to make you comply?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54EFE9A3" w14:textId="02C40905">
            <w:pPr>
              <w:pStyle w:val="ASTableOptionBoxes"/>
            </w:pPr>
            <w:r>
              <w:rPr>
                <w:noProof/>
              </w:rPr>
              <w:drawing>
                <wp:inline distT="0" distB="0" distL="0" distR="0" wp14:anchorId="31647126" wp14:editId="796069B4">
                  <wp:extent cx="177800" cy="177800"/>
                  <wp:effectExtent l="0" t="0" r="0" b="0"/>
                  <wp:docPr id="365" name="Picture 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2E2F293" w14:textId="19CA11C6">
            <w:pPr>
              <w:pStyle w:val="ASTableOptionBoxes"/>
            </w:pPr>
            <w:r>
              <w:rPr>
                <w:noProof/>
              </w:rPr>
              <w:drawing>
                <wp:inline distT="0" distB="0" distL="0" distR="0" wp14:anchorId="755590B3" wp14:editId="12928376">
                  <wp:extent cx="177800" cy="177800"/>
                  <wp:effectExtent l="0" t="0" r="0" b="0"/>
                  <wp:docPr id="366" name="Picture 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31AC321" w14:textId="77777777">
        <w:trPr>
          <w:cantSplit/>
        </w:trPr>
        <w:tc>
          <w:tcPr>
            <w:tcW w:w="432" w:type="dxa"/>
            <w:tcMar>
              <w:top w:w="14" w:type="dxa"/>
              <w:left w:w="14" w:type="dxa"/>
              <w:bottom w:w="14" w:type="dxa"/>
              <w:right w:w="14" w:type="dxa"/>
            </w:tcMar>
            <w:vAlign w:val="bottom"/>
          </w:tcPr>
          <w:p w:rsidRPr="006F3F74" w:rsidR="00416977" w:rsidRDefault="00416977" w14:paraId="10A6365B"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3800983" w14:textId="77777777">
            <w:pPr>
              <w:pStyle w:val="ASMatrixSubitemG-2"/>
            </w:pPr>
            <w:r>
              <w:t>b.</w:t>
            </w:r>
            <w:r>
              <w:tab/>
              <w:t>Threaten you (or someone else) in some other way such as using their position of authority or getting you in trouble with authorities?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71F9D93A" w14:textId="509B2FBE">
            <w:pPr>
              <w:pStyle w:val="ASTableOptionBoxes"/>
            </w:pPr>
            <w:r>
              <w:rPr>
                <w:noProof/>
              </w:rPr>
              <w:drawing>
                <wp:inline distT="0" distB="0" distL="0" distR="0" wp14:anchorId="6E9D2852" wp14:editId="37ABB067">
                  <wp:extent cx="177800" cy="177800"/>
                  <wp:effectExtent l="0" t="0" r="0" b="0"/>
                  <wp:docPr id="367" name="Picture 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90F82D4" w14:textId="2C68546B">
            <w:pPr>
              <w:pStyle w:val="ASTableOptionBoxes"/>
            </w:pPr>
            <w:r>
              <w:rPr>
                <w:noProof/>
              </w:rPr>
              <w:drawing>
                <wp:inline distT="0" distB="0" distL="0" distR="0" wp14:anchorId="1E20D763" wp14:editId="003FD8AF">
                  <wp:extent cx="177800" cy="177800"/>
                  <wp:effectExtent l="0" t="0" r="0" b="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2EEABD51" w14:textId="77777777">
        <w:trPr>
          <w:cantSplit/>
        </w:trPr>
        <w:tc>
          <w:tcPr>
            <w:tcW w:w="432" w:type="dxa"/>
            <w:tcMar>
              <w:top w:w="14" w:type="dxa"/>
              <w:left w:w="14" w:type="dxa"/>
              <w:bottom w:w="14" w:type="dxa"/>
              <w:right w:w="14" w:type="dxa"/>
            </w:tcMar>
            <w:vAlign w:val="bottom"/>
          </w:tcPr>
          <w:p w:rsidRPr="006F3F74" w:rsidR="00416977" w:rsidRDefault="00416977" w14:paraId="34BC80BC"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3EA38B89" w14:textId="77777777">
            <w:pPr>
              <w:pStyle w:val="ASMatrixSubitemG-2"/>
            </w:pPr>
            <w:r>
              <w:t>c.</w:t>
            </w:r>
            <w:r>
              <w:tab/>
              <w:t>Do it while you were passed out, asleep, unconscious, or so drunk, high or drugged that you could not understand what was happening or could not show them that you were unwilling?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232CCC15" w14:textId="4D1C16AD">
            <w:pPr>
              <w:pStyle w:val="ASTableOptionBoxes"/>
            </w:pPr>
            <w:r>
              <w:rPr>
                <w:noProof/>
              </w:rPr>
              <w:drawing>
                <wp:inline distT="0" distB="0" distL="0" distR="0" wp14:anchorId="6CF3C5B5" wp14:editId="07BF3334">
                  <wp:extent cx="177800" cy="17780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089DF5C8" w14:textId="1C14EE78">
            <w:pPr>
              <w:pStyle w:val="ASTableOptionBoxes"/>
            </w:pPr>
            <w:r>
              <w:rPr>
                <w:noProof/>
              </w:rPr>
              <w:drawing>
                <wp:inline distT="0" distB="0" distL="0" distR="0" wp14:anchorId="5EF49B4D" wp14:editId="1B516178">
                  <wp:extent cx="177800" cy="177800"/>
                  <wp:effectExtent l="0" t="0" r="0" b="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7E6DA716" w14:textId="77777777">
      <w:pPr>
        <w:pStyle w:val="Spacer4pt"/>
      </w:pPr>
    </w:p>
    <w:p w:rsidR="000576C6" w:rsidP="000576C6" w:rsidRDefault="00416977" w14:paraId="4FAFEEF4" w14:textId="77777777">
      <w:pPr>
        <w:pStyle w:val="ASIntroduction"/>
      </w:pPr>
      <w:r>
        <w:t xml:space="preserve">Thank you for answering the questions so far. </w:t>
      </w:r>
      <w:r w:rsidR="000576C6">
        <w:t xml:space="preserve"> </w:t>
      </w:r>
      <w:r>
        <w:t>Remember that your answers are confidential.</w:t>
      </w:r>
    </w:p>
    <w:p w:rsidR="00416977" w:rsidP="00416977" w:rsidRDefault="00416977" w14:paraId="2B6ED923" w14:textId="77777777">
      <w:pPr>
        <w:pStyle w:val="ASIntroduction"/>
      </w:pPr>
      <w:r>
        <w:t>Based on your answers, you indicated that you had at least one unwanted experience since [</w:t>
      </w:r>
      <w:r w:rsidRPr="000576C6">
        <w:rPr>
          <w:rStyle w:val="WordBold"/>
        </w:rPr>
        <w:t>X Date</w:t>
      </w:r>
      <w:r>
        <w:t>].</w:t>
      </w:r>
    </w:p>
    <w:p w:rsidR="00416977" w:rsidP="00416977" w:rsidRDefault="00416977" w14:paraId="568CED07" w14:textId="77777777">
      <w:pPr>
        <w:pStyle w:val="ASAnnotationParagraph"/>
      </w:pPr>
      <w:r>
        <w:t>SA1NUM</w:t>
      </w:r>
    </w:p>
    <w:p w:rsidR="00416977" w:rsidP="000576C6" w:rsidRDefault="00416977" w14:paraId="776E1329" w14:textId="77777777">
      <w:pPr>
        <w:pStyle w:val="ASQstStem"/>
      </w:pPr>
      <w:r w:rsidRPr="000576C6">
        <w:rPr>
          <w:rStyle w:val="WordBold"/>
        </w:rPr>
        <w:t>76.</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 xml:space="preserve">Thinking about the past 12 months, please give your best estimate of how many </w:t>
      </w:r>
      <w:r w:rsidRPr="000576C6">
        <w:rPr>
          <w:rStyle w:val="WordBold"/>
        </w:rPr>
        <w:t xml:space="preserve">separate occasions </w:t>
      </w:r>
      <w:r>
        <w:t>you had these unwanted experiences.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416977" w14:paraId="628D290D" w14:textId="77777777">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416977" w:rsidP="00510468" w:rsidRDefault="00416977" w14:paraId="54E20221" w14:textId="77777777">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416977" w:rsidP="00586CB2" w:rsidRDefault="00416977" w14:paraId="7D789E1A" w14:textId="77777777">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416977" w:rsidP="00586CB2" w:rsidRDefault="00416977" w14:paraId="17563DCA" w14:textId="77777777">
            <w:pPr>
              <w:pStyle w:val="ASSpecifyDescriptor"/>
              <w:cnfStyle w:val="000000000000" w:firstRow="0" w:lastRow="0" w:firstColumn="0" w:lastColumn="0" w:oddVBand="0" w:evenVBand="0" w:oddHBand="0" w:evenHBand="0" w:firstRowFirstColumn="0" w:firstRowLastColumn="0" w:lastRowFirstColumn="0" w:lastRowLastColumn="0"/>
            </w:pPr>
            <w:r>
              <w:t xml:space="preserve"> Times</w:t>
            </w:r>
          </w:p>
        </w:tc>
      </w:tr>
    </w:tbl>
    <w:p w:rsidR="00416977" w:rsidP="0005511F" w:rsidRDefault="00416977" w14:paraId="5C6CBA2D" w14:textId="77777777">
      <w:pPr>
        <w:pStyle w:val="Spacer4pt"/>
      </w:pPr>
    </w:p>
    <w:p w:rsidR="00416977" w:rsidP="00416977" w:rsidRDefault="00416977" w14:paraId="522F441C" w14:textId="77777777">
      <w:pPr>
        <w:pStyle w:val="ASAnnotationParagraph"/>
      </w:pPr>
      <w:r>
        <w:t>SA1SAME</w:t>
      </w:r>
    </w:p>
    <w:p w:rsidR="00416977" w:rsidP="000576C6" w:rsidRDefault="00416977" w14:paraId="7A54D85C" w14:textId="77777777">
      <w:pPr>
        <w:pStyle w:val="ASQstStem"/>
      </w:pPr>
      <w:r w:rsidRPr="000576C6">
        <w:rPr>
          <w:rStyle w:val="WordBold"/>
        </w:rPr>
        <w:t>77.</w:t>
      </w:r>
      <w:r>
        <w:tab/>
      </w:r>
      <w:r w:rsidR="000576C6">
        <w:rPr>
          <w:rStyle w:val="AskIf"/>
        </w:rPr>
        <w:t>[Ask if</w:t>
      </w:r>
      <w:r w:rsidRPr="000576C6">
        <w:rPr>
          <w:rStyle w:val="AskIf"/>
        </w:rPr>
        <w:t xml:space="preserve"> [USCFLAG] = "True" and Q76 &gt; 1</w:t>
      </w:r>
      <w:r w:rsidR="000576C6">
        <w:rPr>
          <w:rStyle w:val="AskIf"/>
        </w:rPr>
        <w:t>]</w:t>
      </w:r>
      <w:r w:rsidRPr="000576C6">
        <w:rPr>
          <w:rStyle w:val="AskIf"/>
        </w:rPr>
        <w:t xml:space="preserve"> </w:t>
      </w:r>
      <w:proofErr w:type="gramStart"/>
      <w:r>
        <w:t>Were</w:t>
      </w:r>
      <w:proofErr w:type="gramEnd"/>
      <w:r>
        <w:t xml:space="preserve"> all of these events done by the same person(s)?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3B1E1AF6" w14:textId="77777777">
        <w:trPr>
          <w:hidden/>
        </w:trPr>
        <w:tc>
          <w:tcPr>
            <w:tcW w:w="432" w:type="dxa"/>
          </w:tcPr>
          <w:p w:rsidRPr="00A265F1" w:rsidR="00416977" w:rsidP="00A94AD3" w:rsidRDefault="00416977" w14:paraId="23FD3ABC" w14:textId="77777777">
            <w:pPr>
              <w:pStyle w:val="ASAnnotationTableKWN"/>
            </w:pPr>
            <w:r>
              <w:t>1</w:t>
            </w:r>
          </w:p>
        </w:tc>
        <w:tc>
          <w:tcPr>
            <w:tcW w:w="360" w:type="dxa"/>
          </w:tcPr>
          <w:p w:rsidRPr="00E3422F" w:rsidR="00416977" w:rsidP="00E3422F" w:rsidRDefault="008D655F" w14:paraId="44C2F4C5" w14:textId="129A836E">
            <w:pPr>
              <w:pStyle w:val="ASSurveyBoxLeft"/>
            </w:pPr>
            <w:r>
              <w:rPr>
                <w:noProof/>
              </w:rPr>
              <w:drawing>
                <wp:inline distT="0" distB="0" distL="0" distR="0" wp14:anchorId="68F6BE33" wp14:editId="3641BA72">
                  <wp:extent cx="158750" cy="158750"/>
                  <wp:effectExtent l="0" t="0" r="0" b="0"/>
                  <wp:docPr id="371" name="Picture 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0635056F" w14:textId="77777777">
            <w:pPr>
              <w:pStyle w:val="ASResponseList"/>
            </w:pPr>
            <w:r>
              <w:t>Yes, each incident involved the same person(s)</w:t>
            </w:r>
          </w:p>
        </w:tc>
      </w:tr>
      <w:tr w:rsidRPr="003711FB" w:rsidR="00416977" w14:paraId="66698AC2" w14:textId="77777777">
        <w:trPr>
          <w:hidden/>
        </w:trPr>
        <w:tc>
          <w:tcPr>
            <w:tcW w:w="432" w:type="dxa"/>
          </w:tcPr>
          <w:p w:rsidRPr="00A265F1" w:rsidR="00416977" w:rsidP="00A94AD3" w:rsidRDefault="00416977" w14:paraId="0CFD2C95" w14:textId="77777777">
            <w:pPr>
              <w:pStyle w:val="ASAnnotationTableKWN"/>
            </w:pPr>
            <w:r>
              <w:t>2</w:t>
            </w:r>
          </w:p>
        </w:tc>
        <w:tc>
          <w:tcPr>
            <w:tcW w:w="360" w:type="dxa"/>
          </w:tcPr>
          <w:p w:rsidRPr="00E3422F" w:rsidR="00416977" w:rsidP="00E3422F" w:rsidRDefault="008D655F" w14:paraId="67A4021B" w14:textId="0732717F">
            <w:pPr>
              <w:pStyle w:val="ASSurveyBoxLeft"/>
            </w:pPr>
            <w:r>
              <w:rPr>
                <w:noProof/>
              </w:rPr>
              <w:drawing>
                <wp:inline distT="0" distB="0" distL="0" distR="0" wp14:anchorId="5CEB9393" wp14:editId="2CF9D378">
                  <wp:extent cx="158750" cy="158750"/>
                  <wp:effectExtent l="0" t="0" r="0" b="0"/>
                  <wp:docPr id="372" name="Picture 3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19F1A592" w14:textId="77777777">
            <w:pPr>
              <w:pStyle w:val="ASResponseList"/>
            </w:pPr>
            <w:r>
              <w:t>No, these events involved different people</w:t>
            </w:r>
          </w:p>
        </w:tc>
      </w:tr>
      <w:tr w:rsidRPr="003711FB" w:rsidR="00416977" w14:paraId="53B02F3D" w14:textId="77777777">
        <w:trPr>
          <w:hidden/>
        </w:trPr>
        <w:tc>
          <w:tcPr>
            <w:tcW w:w="432" w:type="dxa"/>
          </w:tcPr>
          <w:p w:rsidRPr="00A265F1" w:rsidR="00416977" w:rsidP="004F58F1" w:rsidRDefault="00416977" w14:paraId="79FD2192" w14:textId="77777777">
            <w:pPr>
              <w:pStyle w:val="ASAnnotationTable"/>
            </w:pPr>
            <w:r>
              <w:t>3</w:t>
            </w:r>
          </w:p>
        </w:tc>
        <w:tc>
          <w:tcPr>
            <w:tcW w:w="360" w:type="dxa"/>
          </w:tcPr>
          <w:p w:rsidRPr="00E3422F" w:rsidR="00416977" w:rsidP="00E3422F" w:rsidRDefault="008D655F" w14:paraId="7EFDC9DB" w14:textId="25937F65">
            <w:pPr>
              <w:pStyle w:val="ASSurveyBoxLeft"/>
            </w:pPr>
            <w:r>
              <w:rPr>
                <w:noProof/>
              </w:rPr>
              <w:drawing>
                <wp:inline distT="0" distB="0" distL="0" distR="0" wp14:anchorId="54896191" wp14:editId="60332807">
                  <wp:extent cx="158750" cy="158750"/>
                  <wp:effectExtent l="0" t="0" r="0" b="0"/>
                  <wp:docPr id="373" name="Picture 3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6935E572" w14:textId="77777777">
            <w:pPr>
              <w:pStyle w:val="ASResponseList"/>
            </w:pPr>
            <w:r>
              <w:t>Not sure</w:t>
            </w:r>
          </w:p>
        </w:tc>
      </w:tr>
    </w:tbl>
    <w:p w:rsidRPr="008D61EB" w:rsidR="00416977" w:rsidP="00196F57" w:rsidRDefault="00416977" w14:paraId="2911156C" w14:textId="77777777">
      <w:pPr>
        <w:pStyle w:val="Spacer4pt"/>
      </w:pPr>
    </w:p>
    <w:p w:rsidR="00416977" w:rsidP="00416977" w:rsidRDefault="00416977" w14:paraId="0F6F970B" w14:textId="77777777">
      <w:pPr>
        <w:pStyle w:val="ASAnnotationParagraph"/>
      </w:pPr>
      <w:r>
        <w:t xml:space="preserve">SARELTOT01 SARELTOT02 SARELTOT03 SARELTOT04 SARELTOT05 SARELTOT06 SARELTOT07 SARELTOT08 SARELTOT09 SARELTOT10 SARELTOT11 </w:t>
      </w:r>
    </w:p>
    <w:p w:rsidR="00416977" w:rsidP="000576C6" w:rsidRDefault="00416977" w14:paraId="47024D6C" w14:textId="77777777">
      <w:pPr>
        <w:pStyle w:val="ASQstStem"/>
      </w:pPr>
      <w:r w:rsidRPr="000576C6">
        <w:rPr>
          <w:rStyle w:val="WordBold"/>
        </w:rPr>
        <w:t>78.</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Was</w:t>
      </w:r>
      <w:proofErr w:type="gramEnd"/>
      <w:r w:rsidR="000576C6">
        <w:t>/​</w:t>
      </w:r>
      <w:r>
        <w:t xml:space="preserve">Were any of the person(s) who did this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416977" w14:paraId="3F15FA5C" w14:textId="77777777">
        <w:trPr>
          <w:hidden/>
        </w:trPr>
        <w:tc>
          <w:tcPr>
            <w:tcW w:w="432" w:type="dxa"/>
          </w:tcPr>
          <w:p w:rsidRPr="00A265F1" w:rsidR="00416977" w:rsidP="00A265F1" w:rsidRDefault="00416977" w14:paraId="3E610C90" w14:textId="77777777">
            <w:pPr>
              <w:pStyle w:val="ASAnnotationTableKWN"/>
            </w:pPr>
          </w:p>
        </w:tc>
        <w:tc>
          <w:tcPr>
            <w:tcW w:w="360" w:type="dxa"/>
          </w:tcPr>
          <w:p w:rsidRPr="00E3422F" w:rsidR="00416977" w:rsidP="00E3422F" w:rsidRDefault="008D655F" w14:paraId="2C2BD278" w14:textId="3D49B787">
            <w:pPr>
              <w:pStyle w:val="ASSurveyBoxLeft"/>
            </w:pPr>
            <w:r>
              <w:rPr>
                <w:noProof/>
              </w:rPr>
              <w:drawing>
                <wp:inline distT="0" distB="0" distL="0" distR="0" wp14:anchorId="3570D87C" wp14:editId="46C63771">
                  <wp:extent cx="158750" cy="158750"/>
                  <wp:effectExtent l="0" t="0" r="0" b="0"/>
                  <wp:docPr id="374" name="Picture 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8361D7D" w14:textId="77777777">
            <w:pPr>
              <w:pStyle w:val="ASResponseList"/>
            </w:pPr>
            <w:r>
              <w:t>Your current or former spouse?</w:t>
            </w:r>
          </w:p>
        </w:tc>
      </w:tr>
      <w:tr w:rsidRPr="00E3422F" w:rsidR="00416977" w14:paraId="089BC734" w14:textId="77777777">
        <w:trPr>
          <w:hidden/>
        </w:trPr>
        <w:tc>
          <w:tcPr>
            <w:tcW w:w="432" w:type="dxa"/>
          </w:tcPr>
          <w:p w:rsidRPr="00A265F1" w:rsidR="00416977" w:rsidP="00A265F1" w:rsidRDefault="00416977" w14:paraId="49326CDE" w14:textId="77777777">
            <w:pPr>
              <w:pStyle w:val="ASAnnotationTableKWN"/>
            </w:pPr>
          </w:p>
        </w:tc>
        <w:tc>
          <w:tcPr>
            <w:tcW w:w="360" w:type="dxa"/>
          </w:tcPr>
          <w:p w:rsidRPr="00E3422F" w:rsidR="00416977" w:rsidP="00E3422F" w:rsidRDefault="008D655F" w14:paraId="2E876B7F" w14:textId="58B5CB89">
            <w:pPr>
              <w:pStyle w:val="ASSurveyBoxLeft"/>
            </w:pPr>
            <w:r>
              <w:rPr>
                <w:noProof/>
              </w:rPr>
              <w:drawing>
                <wp:inline distT="0" distB="0" distL="0" distR="0" wp14:anchorId="452DDA99" wp14:editId="47746E3C">
                  <wp:extent cx="158750" cy="158750"/>
                  <wp:effectExtent l="0" t="0" r="0" b="0"/>
                  <wp:docPr id="375" name="Picture 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1C33C1BA" w14:textId="77777777">
            <w:pPr>
              <w:pStyle w:val="ASResponseList"/>
            </w:pPr>
            <w:r>
              <w:t>Someone you have a child with?</w:t>
            </w:r>
          </w:p>
        </w:tc>
      </w:tr>
      <w:tr w:rsidRPr="00E3422F" w:rsidR="00416977" w14:paraId="72E7D183" w14:textId="77777777">
        <w:trPr>
          <w:hidden/>
        </w:trPr>
        <w:tc>
          <w:tcPr>
            <w:tcW w:w="432" w:type="dxa"/>
          </w:tcPr>
          <w:p w:rsidRPr="00A265F1" w:rsidR="00416977" w:rsidP="00A265F1" w:rsidRDefault="00416977" w14:paraId="5B35C611" w14:textId="77777777">
            <w:pPr>
              <w:pStyle w:val="ASAnnotationTableKWN"/>
            </w:pPr>
          </w:p>
        </w:tc>
        <w:tc>
          <w:tcPr>
            <w:tcW w:w="360" w:type="dxa"/>
          </w:tcPr>
          <w:p w:rsidRPr="00E3422F" w:rsidR="00416977" w:rsidP="00E3422F" w:rsidRDefault="008D655F" w14:paraId="38FC7283" w14:textId="4089E34D">
            <w:pPr>
              <w:pStyle w:val="ASSurveyBoxLeft"/>
            </w:pPr>
            <w:r>
              <w:rPr>
                <w:noProof/>
              </w:rPr>
              <w:drawing>
                <wp:inline distT="0" distB="0" distL="0" distR="0" wp14:anchorId="0B27F95A" wp14:editId="618EDB8F">
                  <wp:extent cx="158750" cy="158750"/>
                  <wp:effectExtent l="0" t="0" r="0" b="0"/>
                  <wp:docPr id="376" name="Picture 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47C1DA7D" w14:textId="77777777">
            <w:pPr>
              <w:pStyle w:val="ASResponseList"/>
            </w:pPr>
            <w:r>
              <w:t>Your current or former significant other (for example, a boyfriend or girlfriend)?</w:t>
            </w:r>
          </w:p>
        </w:tc>
      </w:tr>
      <w:tr w:rsidRPr="00E3422F" w:rsidR="00416977" w14:paraId="33126564" w14:textId="77777777">
        <w:trPr>
          <w:hidden/>
        </w:trPr>
        <w:tc>
          <w:tcPr>
            <w:tcW w:w="432" w:type="dxa"/>
          </w:tcPr>
          <w:p w:rsidRPr="00A265F1" w:rsidR="00416977" w:rsidP="00A265F1" w:rsidRDefault="00416977" w14:paraId="425D8234" w14:textId="77777777">
            <w:pPr>
              <w:pStyle w:val="ASAnnotationTableKWN"/>
            </w:pPr>
          </w:p>
        </w:tc>
        <w:tc>
          <w:tcPr>
            <w:tcW w:w="360" w:type="dxa"/>
          </w:tcPr>
          <w:p w:rsidRPr="00E3422F" w:rsidR="00416977" w:rsidP="00E3422F" w:rsidRDefault="008D655F" w14:paraId="1858E939" w14:textId="360CD9EE">
            <w:pPr>
              <w:pStyle w:val="ASSurveyBoxLeft"/>
            </w:pPr>
            <w:r>
              <w:rPr>
                <w:noProof/>
              </w:rPr>
              <w:drawing>
                <wp:inline distT="0" distB="0" distL="0" distR="0" wp14:anchorId="1795960A" wp14:editId="66145BA6">
                  <wp:extent cx="158750" cy="158750"/>
                  <wp:effectExtent l="0" t="0" r="0" b="0"/>
                  <wp:docPr id="377" name="Picture 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5F7EB80" w14:textId="77777777">
            <w:pPr>
              <w:pStyle w:val="ASResponseList"/>
            </w:pPr>
            <w:r>
              <w:t>A person you were casually intimate with, but not in an exclusive relationship with?</w:t>
            </w:r>
          </w:p>
        </w:tc>
      </w:tr>
      <w:tr w:rsidRPr="00E3422F" w:rsidR="00416977" w14:paraId="4BF8CE22" w14:textId="77777777">
        <w:trPr>
          <w:hidden/>
        </w:trPr>
        <w:tc>
          <w:tcPr>
            <w:tcW w:w="432" w:type="dxa"/>
          </w:tcPr>
          <w:p w:rsidRPr="00A265F1" w:rsidR="00416977" w:rsidP="00A265F1" w:rsidRDefault="00416977" w14:paraId="63C889A3" w14:textId="77777777">
            <w:pPr>
              <w:pStyle w:val="ASAnnotationTableKWN"/>
            </w:pPr>
          </w:p>
        </w:tc>
        <w:tc>
          <w:tcPr>
            <w:tcW w:w="360" w:type="dxa"/>
          </w:tcPr>
          <w:p w:rsidRPr="00E3422F" w:rsidR="00416977" w:rsidP="00E3422F" w:rsidRDefault="008D655F" w14:paraId="1F552A07" w14:textId="3802808D">
            <w:pPr>
              <w:pStyle w:val="ASSurveyBoxLeft"/>
            </w:pPr>
            <w:r>
              <w:rPr>
                <w:noProof/>
              </w:rPr>
              <w:drawing>
                <wp:inline distT="0" distB="0" distL="0" distR="0" wp14:anchorId="60A9B4C7" wp14:editId="0AD211D3">
                  <wp:extent cx="158750" cy="158750"/>
                  <wp:effectExtent l="0" t="0" r="0" b="0"/>
                  <wp:docPr id="378" name="Picture 3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13A1308" w14:textId="77777777">
            <w:pPr>
              <w:pStyle w:val="ASResponseList"/>
            </w:pPr>
            <w:r>
              <w:t>A friend or acquaintance?</w:t>
            </w:r>
          </w:p>
        </w:tc>
      </w:tr>
      <w:tr w:rsidRPr="00E3422F" w:rsidR="00416977" w14:paraId="109ED366" w14:textId="77777777">
        <w:trPr>
          <w:hidden/>
        </w:trPr>
        <w:tc>
          <w:tcPr>
            <w:tcW w:w="432" w:type="dxa"/>
          </w:tcPr>
          <w:p w:rsidRPr="00A265F1" w:rsidR="00416977" w:rsidP="00A265F1" w:rsidRDefault="00416977" w14:paraId="2308B8FB" w14:textId="77777777">
            <w:pPr>
              <w:pStyle w:val="ASAnnotationTableKWN"/>
            </w:pPr>
          </w:p>
        </w:tc>
        <w:tc>
          <w:tcPr>
            <w:tcW w:w="360" w:type="dxa"/>
          </w:tcPr>
          <w:p w:rsidRPr="00E3422F" w:rsidR="00416977" w:rsidP="00E3422F" w:rsidRDefault="008D655F" w14:paraId="20AD4BBA" w14:textId="0B937A49">
            <w:pPr>
              <w:pStyle w:val="ASSurveyBoxLeft"/>
            </w:pPr>
            <w:r>
              <w:rPr>
                <w:noProof/>
              </w:rPr>
              <w:drawing>
                <wp:inline distT="0" distB="0" distL="0" distR="0" wp14:anchorId="69892A81" wp14:editId="5F925353">
                  <wp:extent cx="158750" cy="158750"/>
                  <wp:effectExtent l="0" t="0" r="0" b="0"/>
                  <wp:docPr id="379" name="Picture 3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333EF08B" w14:textId="77777777">
            <w:pPr>
              <w:pStyle w:val="ASResponseList"/>
            </w:pPr>
            <w:r>
              <w:t>A family member or relative?</w:t>
            </w:r>
          </w:p>
        </w:tc>
      </w:tr>
      <w:tr w:rsidRPr="00E3422F" w:rsidR="00416977" w14:paraId="5B819909" w14:textId="77777777">
        <w:trPr>
          <w:hidden/>
        </w:trPr>
        <w:tc>
          <w:tcPr>
            <w:tcW w:w="432" w:type="dxa"/>
          </w:tcPr>
          <w:p w:rsidRPr="00A265F1" w:rsidR="00416977" w:rsidP="00A265F1" w:rsidRDefault="00416977" w14:paraId="3820ADCC" w14:textId="77777777">
            <w:pPr>
              <w:pStyle w:val="ASAnnotationTableKWN"/>
            </w:pPr>
          </w:p>
        </w:tc>
        <w:tc>
          <w:tcPr>
            <w:tcW w:w="360" w:type="dxa"/>
          </w:tcPr>
          <w:p w:rsidRPr="00E3422F" w:rsidR="00416977" w:rsidP="00E3422F" w:rsidRDefault="008D655F" w14:paraId="58B8385C" w14:textId="5B41044C">
            <w:pPr>
              <w:pStyle w:val="ASSurveyBoxLeft"/>
            </w:pPr>
            <w:r>
              <w:rPr>
                <w:noProof/>
              </w:rPr>
              <w:drawing>
                <wp:inline distT="0" distB="0" distL="0" distR="0" wp14:anchorId="4E308C80" wp14:editId="008DCEBE">
                  <wp:extent cx="158750" cy="158750"/>
                  <wp:effectExtent l="0" t="0" r="0" b="0"/>
                  <wp:docPr id="380" name="Picture 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E5705AD" w14:textId="77777777">
            <w:pPr>
              <w:pStyle w:val="ASResponseList"/>
            </w:pPr>
            <w:r>
              <w:t>A stranger?</w:t>
            </w:r>
          </w:p>
        </w:tc>
      </w:tr>
      <w:tr w:rsidRPr="00E3422F" w:rsidR="00416977" w14:paraId="3E781A07" w14:textId="77777777">
        <w:trPr>
          <w:hidden/>
        </w:trPr>
        <w:tc>
          <w:tcPr>
            <w:tcW w:w="432" w:type="dxa"/>
          </w:tcPr>
          <w:p w:rsidRPr="00A265F1" w:rsidR="00416977" w:rsidP="00A265F1" w:rsidRDefault="00416977" w14:paraId="15D8CA49" w14:textId="77777777">
            <w:pPr>
              <w:pStyle w:val="ASAnnotationTableKWN"/>
            </w:pPr>
          </w:p>
        </w:tc>
        <w:tc>
          <w:tcPr>
            <w:tcW w:w="360" w:type="dxa"/>
          </w:tcPr>
          <w:p w:rsidRPr="00E3422F" w:rsidR="00416977" w:rsidP="00E3422F" w:rsidRDefault="008D655F" w14:paraId="38D50818" w14:textId="2328F919">
            <w:pPr>
              <w:pStyle w:val="ASSurveyBoxLeft"/>
            </w:pPr>
            <w:r>
              <w:rPr>
                <w:noProof/>
              </w:rPr>
              <w:drawing>
                <wp:inline distT="0" distB="0" distL="0" distR="0" wp14:anchorId="378AEB15" wp14:editId="434E052A">
                  <wp:extent cx="158750" cy="158750"/>
                  <wp:effectExtent l="0" t="0" r="0" b="0"/>
                  <wp:docPr id="381" name="Picture 3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5FA455B0" w14:textId="77777777">
            <w:pPr>
              <w:pStyle w:val="ASResponseList"/>
            </w:pPr>
            <w:r>
              <w:t>Someone from work?</w:t>
            </w:r>
          </w:p>
        </w:tc>
      </w:tr>
      <w:tr w:rsidRPr="00E3422F" w:rsidR="00416977" w14:paraId="153FD27A" w14:textId="77777777">
        <w:trPr>
          <w:hidden/>
        </w:trPr>
        <w:tc>
          <w:tcPr>
            <w:tcW w:w="432" w:type="dxa"/>
          </w:tcPr>
          <w:p w:rsidRPr="00A265F1" w:rsidR="00416977" w:rsidP="00A265F1" w:rsidRDefault="00416977" w14:paraId="208B5743" w14:textId="77777777">
            <w:pPr>
              <w:pStyle w:val="ASAnnotationTableKWN"/>
            </w:pPr>
          </w:p>
        </w:tc>
        <w:tc>
          <w:tcPr>
            <w:tcW w:w="360" w:type="dxa"/>
          </w:tcPr>
          <w:p w:rsidRPr="00E3422F" w:rsidR="00416977" w:rsidP="00E3422F" w:rsidRDefault="008D655F" w14:paraId="1C9F5B37" w14:textId="52DD85A3">
            <w:pPr>
              <w:pStyle w:val="ASSurveyBoxLeft"/>
            </w:pPr>
            <w:r>
              <w:rPr>
                <w:noProof/>
              </w:rPr>
              <w:drawing>
                <wp:inline distT="0" distB="0" distL="0" distR="0" wp14:anchorId="676963A3" wp14:editId="64EC2893">
                  <wp:extent cx="158750" cy="158750"/>
                  <wp:effectExtent l="0" t="0" r="0" b="0"/>
                  <wp:docPr id="382" name="Picture 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287B1776" w14:textId="77777777">
            <w:pPr>
              <w:pStyle w:val="ASResponseList"/>
            </w:pPr>
            <w:r>
              <w:t>Someone you met on a dating application or website?</w:t>
            </w:r>
          </w:p>
        </w:tc>
      </w:tr>
      <w:tr w:rsidRPr="00E3422F" w:rsidR="00416977" w14:paraId="02B9899A" w14:textId="77777777">
        <w:trPr>
          <w:hidden/>
        </w:trPr>
        <w:tc>
          <w:tcPr>
            <w:tcW w:w="432" w:type="dxa"/>
          </w:tcPr>
          <w:p w:rsidRPr="00A265F1" w:rsidR="00416977" w:rsidP="00A265F1" w:rsidRDefault="00416977" w14:paraId="4C7A462C" w14:textId="77777777">
            <w:pPr>
              <w:pStyle w:val="ASAnnotationTableKWN"/>
            </w:pPr>
          </w:p>
        </w:tc>
        <w:tc>
          <w:tcPr>
            <w:tcW w:w="360" w:type="dxa"/>
          </w:tcPr>
          <w:p w:rsidRPr="00E3422F" w:rsidR="00416977" w:rsidP="00E3422F" w:rsidRDefault="008D655F" w14:paraId="09E2D423" w14:textId="25BE3B50">
            <w:pPr>
              <w:pStyle w:val="ASSurveyBoxLeft"/>
            </w:pPr>
            <w:r>
              <w:rPr>
                <w:noProof/>
              </w:rPr>
              <w:drawing>
                <wp:inline distT="0" distB="0" distL="0" distR="0" wp14:anchorId="51204A57" wp14:editId="1D49729A">
                  <wp:extent cx="158750" cy="158750"/>
                  <wp:effectExtent l="0" t="0" r="0" b="0"/>
                  <wp:docPr id="383" name="Picture 3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5DF1077F" w14:textId="77777777">
            <w:pPr>
              <w:pStyle w:val="ASResponseList"/>
            </w:pPr>
            <w:r>
              <w:t>None of the above</w:t>
            </w:r>
          </w:p>
        </w:tc>
      </w:tr>
      <w:tr w:rsidRPr="00E3422F" w:rsidR="00416977" w14:paraId="6842B40D" w14:textId="77777777">
        <w:trPr>
          <w:hidden/>
        </w:trPr>
        <w:tc>
          <w:tcPr>
            <w:tcW w:w="432" w:type="dxa"/>
          </w:tcPr>
          <w:p w:rsidRPr="00A265F1" w:rsidR="00416977" w:rsidP="00A265F1" w:rsidRDefault="00416977" w14:paraId="22E09317" w14:textId="77777777">
            <w:pPr>
              <w:pStyle w:val="ASAnnotationTableKWN"/>
            </w:pPr>
          </w:p>
        </w:tc>
        <w:tc>
          <w:tcPr>
            <w:tcW w:w="360" w:type="dxa"/>
          </w:tcPr>
          <w:p w:rsidRPr="00E3422F" w:rsidR="00416977" w:rsidP="00E3422F" w:rsidRDefault="008D655F" w14:paraId="1C77B167" w14:textId="76927DCF">
            <w:pPr>
              <w:pStyle w:val="ASSurveyBoxLeft"/>
            </w:pPr>
            <w:r>
              <w:rPr>
                <w:noProof/>
              </w:rPr>
              <w:drawing>
                <wp:inline distT="0" distB="0" distL="0" distR="0" wp14:anchorId="5ED0DB8C" wp14:editId="0AF510CF">
                  <wp:extent cx="158750" cy="158750"/>
                  <wp:effectExtent l="0" t="0" r="0" b="0"/>
                  <wp:docPr id="384" name="Picture 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416977" w:rsidP="00A73EAE" w:rsidRDefault="00416977" w14:paraId="36DD70F2" w14:textId="77777777">
            <w:pPr>
              <w:pStyle w:val="ASResponseList"/>
            </w:pPr>
            <w:r>
              <w:t>Not sure</w:t>
            </w:r>
          </w:p>
        </w:tc>
      </w:tr>
    </w:tbl>
    <w:p w:rsidRPr="008D61EB" w:rsidR="00416977" w:rsidP="001743D3" w:rsidRDefault="00416977" w14:paraId="62024324" w14:textId="77777777">
      <w:pPr>
        <w:pStyle w:val="Spacer4pt"/>
      </w:pPr>
    </w:p>
    <w:p w:rsidR="00416977" w:rsidP="000576C6" w:rsidRDefault="00416977" w14:paraId="0BD6B5EA" w14:textId="77777777">
      <w:pPr>
        <w:pStyle w:val="ASQuestionHeader"/>
      </w:pPr>
      <w:r>
        <w:lastRenderedPageBreak/>
        <w:t>UNWANTED EXPERIENCE WITH BIGGEST EFFECT</w:t>
      </w:r>
    </w:p>
    <w:p w:rsidR="00416977" w:rsidP="000576C6" w:rsidRDefault="00416977" w14:paraId="470D92D2" w14:textId="77777777">
      <w:pPr>
        <w:pStyle w:val="ASIntroduction"/>
      </w:pPr>
      <w:r>
        <w:t xml:space="preserve">The following questions ask about the unwanted event that had the </w:t>
      </w:r>
      <w:r w:rsidRPr="000576C6">
        <w:rPr>
          <w:rStyle w:val="WordBold"/>
        </w:rPr>
        <w:t>biggest effect on you</w:t>
      </w:r>
      <w:r>
        <w:t xml:space="preserve">. </w:t>
      </w:r>
      <w:r w:rsidR="000576C6">
        <w:t xml:space="preserve"> </w:t>
      </w:r>
      <w:r>
        <w:t>Before you continue, please choose the one unwanted event since [</w:t>
      </w:r>
      <w:r w:rsidRPr="000576C6">
        <w:rPr>
          <w:rStyle w:val="WordBold"/>
        </w:rPr>
        <w:t>X Date</w:t>
      </w:r>
      <w:r>
        <w:t>] that you consider to be the worst or most serious.</w:t>
      </w:r>
    </w:p>
    <w:p w:rsidR="00416977" w:rsidP="00416977" w:rsidRDefault="00416977" w14:paraId="6EC660B2" w14:textId="77777777">
      <w:pPr>
        <w:pStyle w:val="ASAnnotationParagraph"/>
      </w:pPr>
      <w:r>
        <w:t xml:space="preserve">SAONESITA SAONESITB SAONESITC SAONESITD SAONESITE </w:t>
      </w:r>
    </w:p>
    <w:p w:rsidR="00416977" w:rsidP="000576C6" w:rsidRDefault="00416977" w14:paraId="4B7887C5" w14:textId="52451396">
      <w:pPr>
        <w:pStyle w:val="ASQstStem"/>
      </w:pPr>
      <w:r w:rsidRPr="000576C6">
        <w:rPr>
          <w:rStyle w:val="WordBold"/>
        </w:rPr>
        <w:t>79.</w:t>
      </w:r>
      <w:r>
        <w:tab/>
      </w:r>
      <w:r w:rsidR="000576C6">
        <w:rPr>
          <w:rStyle w:val="AskIf"/>
        </w:rPr>
        <w:t>[Ask if</w:t>
      </w:r>
      <w:r w:rsidRPr="000576C6">
        <w:rPr>
          <w:rStyle w:val="AskIf"/>
        </w:rPr>
        <w:t xml:space="preserve"> [USCFLAG] = "True" and Q76 &gt; 1 and [</w:t>
      </w:r>
      <w:proofErr w:type="spellStart"/>
      <w:r w:rsidRPr="000576C6">
        <w:rPr>
          <w:rStyle w:val="AskIf"/>
        </w:rPr>
        <w:t>USCCount</w:t>
      </w:r>
      <w:proofErr w:type="spellEnd"/>
      <w:r w:rsidRPr="000576C6">
        <w:rPr>
          <w:rStyle w:val="AskIf"/>
        </w:rPr>
        <w:t>] &gt; 1 and [</w:t>
      </w:r>
      <w:r w:rsidR="009E473D">
        <w:rPr>
          <w:rStyle w:val="AskIf"/>
        </w:rPr>
        <w:t xml:space="preserve">Q73 </w:t>
      </w:r>
      <w:r w:rsidRPr="000576C6">
        <w:rPr>
          <w:rStyle w:val="AskIf"/>
        </w:rPr>
        <w:t>MATCHING BEHAVIOR] = "Yes"</w:t>
      </w:r>
      <w:r w:rsidR="000576C6">
        <w:rPr>
          <w:rStyle w:val="AskIf"/>
        </w:rPr>
        <w:t>]</w:t>
      </w:r>
      <w:r w:rsidRPr="000576C6">
        <w:rPr>
          <w:rStyle w:val="AskIf"/>
        </w:rPr>
        <w:t xml:space="preserve"> </w:t>
      </w:r>
      <w:proofErr w:type="gramStart"/>
      <w:r>
        <w:t>Which</w:t>
      </w:r>
      <w:proofErr w:type="gramEnd"/>
      <w:r>
        <w:t xml:space="preserve"> of the following experiences happened during the event you chose as the worst or most serious?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416977" w14:paraId="0E90880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69FD7B30"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3C6BCC7C" w14:textId="77777777">
            <w:pPr>
              <w:pStyle w:val="ASMatrixHeading"/>
            </w:pPr>
            <w:r>
              <w:rPr>
                <w:rStyle w:val="ASAnnotation"/>
              </w:rPr>
              <w:t xml:space="preserve">1  </w:t>
            </w:r>
            <w:r w:rsidRPr="006F2CF5">
              <w:t xml:space="preserve"> </w:t>
            </w:r>
            <w:r>
              <w:t>No</w:t>
            </w:r>
          </w:p>
        </w:tc>
      </w:tr>
      <w:tr w:rsidR="00416977" w14:paraId="46370F0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416977" w:rsidRDefault="00416977" w14:paraId="59BFBD0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416977" w:rsidRDefault="00416977" w14:paraId="2BC47843"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416977" w:rsidRDefault="00416977" w14:paraId="2B466255" w14:textId="77777777">
            <w:pPr>
              <w:pStyle w:val="ASMatrixHeading"/>
            </w:pPr>
          </w:p>
        </w:tc>
      </w:tr>
      <w:tr w:rsidR="00416977" w14:paraId="77899372" w14:textId="77777777">
        <w:trPr>
          <w:cantSplit/>
          <w:trHeight w:val="20" w:hRule="exact"/>
          <w:tblHeader/>
          <w:hidden/>
        </w:trPr>
        <w:tc>
          <w:tcPr>
            <w:tcW w:w="432" w:type="dxa"/>
            <w:tcMar>
              <w:top w:w="14" w:type="dxa"/>
              <w:left w:w="14" w:type="dxa"/>
              <w:bottom w:w="14" w:type="dxa"/>
              <w:right w:w="14" w:type="dxa"/>
            </w:tcMar>
            <w:vAlign w:val="bottom"/>
          </w:tcPr>
          <w:p w:rsidRPr="000944F1" w:rsidR="00416977" w:rsidRDefault="00416977" w14:paraId="49474EB6"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416977" w:rsidRDefault="00416977" w14:paraId="4FA3828B"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RDefault="00416977" w14:paraId="4ED3F3F3"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RDefault="00416977" w14:paraId="344288DF" w14:textId="77777777">
            <w:pPr>
              <w:pStyle w:val="ASAnnotationTableKeepWNext"/>
            </w:pPr>
          </w:p>
        </w:tc>
      </w:tr>
      <w:tr w:rsidR="00416977" w14:paraId="0B1533A3" w14:textId="77777777">
        <w:trPr>
          <w:cantSplit/>
        </w:trPr>
        <w:tc>
          <w:tcPr>
            <w:tcW w:w="432" w:type="dxa"/>
            <w:tcMar>
              <w:top w:w="14" w:type="dxa"/>
              <w:left w:w="14" w:type="dxa"/>
              <w:bottom w:w="14" w:type="dxa"/>
              <w:right w:w="14" w:type="dxa"/>
            </w:tcMar>
            <w:vAlign w:val="bottom"/>
          </w:tcPr>
          <w:p w:rsidRPr="006F3F74" w:rsidR="00416977" w:rsidRDefault="00416977" w14:paraId="73EA84B5"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06F1FD2F" w14:textId="77777777">
            <w:pPr>
              <w:pStyle w:val="ASMatrixSubitemG-2"/>
            </w:pPr>
            <w:r>
              <w:t>a.</w:t>
            </w:r>
            <w:r>
              <w:tab/>
            </w:r>
            <w:r w:rsidRPr="000576C6">
              <w:rPr>
                <w:rStyle w:val="WordBold"/>
              </w:rPr>
              <w:t xml:space="preserve">Sexually touched you </w:t>
            </w:r>
            <w:r>
              <w:t>(for example, intentional touching of genitalia, breasts, or buttocks) or made you sexually touch them.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0C8A9712" w14:textId="786B0393">
            <w:pPr>
              <w:pStyle w:val="ASTableOptionBoxes"/>
            </w:pPr>
            <w:r>
              <w:rPr>
                <w:noProof/>
              </w:rPr>
              <w:drawing>
                <wp:inline distT="0" distB="0" distL="0" distR="0" wp14:anchorId="0D8371F0" wp14:editId="07A5A301">
                  <wp:extent cx="177800" cy="17780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BD23A59" w14:textId="30288D02">
            <w:pPr>
              <w:pStyle w:val="ASTableOptionBoxes"/>
            </w:pPr>
            <w:r>
              <w:rPr>
                <w:noProof/>
              </w:rPr>
              <w:drawing>
                <wp:inline distT="0" distB="0" distL="0" distR="0" wp14:anchorId="06B6C322" wp14:editId="0B50A722">
                  <wp:extent cx="177800" cy="17780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050BD3E5" w14:textId="77777777">
        <w:trPr>
          <w:cantSplit/>
        </w:trPr>
        <w:tc>
          <w:tcPr>
            <w:tcW w:w="432" w:type="dxa"/>
            <w:tcMar>
              <w:top w:w="14" w:type="dxa"/>
              <w:left w:w="14" w:type="dxa"/>
              <w:bottom w:w="14" w:type="dxa"/>
              <w:right w:w="14" w:type="dxa"/>
            </w:tcMar>
            <w:vAlign w:val="bottom"/>
          </w:tcPr>
          <w:p w:rsidRPr="006F3F74" w:rsidR="00416977" w:rsidRDefault="00416977" w14:paraId="476ABCBF"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64D7BEA1" w14:textId="77777777">
            <w:pPr>
              <w:pStyle w:val="ASMatrixSubitemG-2"/>
            </w:pPr>
            <w:r>
              <w:t>b.</w:t>
            </w:r>
            <w:r>
              <w:tab/>
            </w:r>
            <w:r w:rsidRPr="000576C6">
              <w:rPr>
                <w:rStyle w:val="WordBold"/>
              </w:rPr>
              <w:t>Attempted</w:t>
            </w:r>
            <w:r>
              <w:t xml:space="preserve"> to make you have sexual intercourse,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43B91F1F" w14:textId="6B77DA6F">
            <w:pPr>
              <w:pStyle w:val="ASTableOptionBoxes"/>
            </w:pPr>
            <w:r>
              <w:rPr>
                <w:noProof/>
              </w:rPr>
              <w:drawing>
                <wp:inline distT="0" distB="0" distL="0" distR="0" wp14:anchorId="2C6892A5" wp14:editId="073731A2">
                  <wp:extent cx="177800" cy="17780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2FEBD309" w14:textId="602E5B85">
            <w:pPr>
              <w:pStyle w:val="ASTableOptionBoxes"/>
            </w:pPr>
            <w:r>
              <w:rPr>
                <w:noProof/>
              </w:rPr>
              <w:drawing>
                <wp:inline distT="0" distB="0" distL="0" distR="0" wp14:anchorId="42CE8C9F" wp14:editId="759B418B">
                  <wp:extent cx="177800" cy="17780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1F61BFB2" w14:textId="77777777">
        <w:trPr>
          <w:cantSplit/>
        </w:trPr>
        <w:tc>
          <w:tcPr>
            <w:tcW w:w="432" w:type="dxa"/>
            <w:tcMar>
              <w:top w:w="14" w:type="dxa"/>
              <w:left w:w="14" w:type="dxa"/>
              <w:bottom w:w="14" w:type="dxa"/>
              <w:right w:w="14" w:type="dxa"/>
            </w:tcMar>
            <w:vAlign w:val="bottom"/>
          </w:tcPr>
          <w:p w:rsidRPr="006F3F74" w:rsidR="00416977" w:rsidRDefault="00416977" w14:paraId="31CCA094"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123923F0" w14:textId="77777777">
            <w:pPr>
              <w:pStyle w:val="ASMatrixSubitemG-2"/>
            </w:pPr>
            <w:r>
              <w:t>c.</w:t>
            </w:r>
            <w:r>
              <w:tab/>
            </w:r>
            <w:r w:rsidRPr="000576C6">
              <w:rPr>
                <w:rStyle w:val="WordBold"/>
              </w:rPr>
              <w:t>Made you</w:t>
            </w:r>
            <w:r>
              <w:t xml:space="preserve"> have sexual intercourse.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35245D52" w14:textId="123CE91E">
            <w:pPr>
              <w:pStyle w:val="ASTableOptionBoxes"/>
            </w:pPr>
            <w:r>
              <w:rPr>
                <w:noProof/>
              </w:rPr>
              <w:drawing>
                <wp:inline distT="0" distB="0" distL="0" distR="0" wp14:anchorId="08F590F3" wp14:editId="633563A7">
                  <wp:extent cx="177800" cy="17780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4F1CCFEE" w14:textId="03E7E4AA">
            <w:pPr>
              <w:pStyle w:val="ASTableOptionBoxes"/>
            </w:pPr>
            <w:r>
              <w:rPr>
                <w:noProof/>
              </w:rPr>
              <w:drawing>
                <wp:inline distT="0" distB="0" distL="0" distR="0" wp14:anchorId="4FC65DF1" wp14:editId="09184A52">
                  <wp:extent cx="177800" cy="17780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7D8278E2" w14:textId="77777777">
        <w:trPr>
          <w:cantSplit/>
        </w:trPr>
        <w:tc>
          <w:tcPr>
            <w:tcW w:w="432" w:type="dxa"/>
            <w:tcMar>
              <w:top w:w="14" w:type="dxa"/>
              <w:left w:w="14" w:type="dxa"/>
              <w:bottom w:w="14" w:type="dxa"/>
              <w:right w:w="14" w:type="dxa"/>
            </w:tcMar>
            <w:vAlign w:val="bottom"/>
          </w:tcPr>
          <w:p w:rsidRPr="006F3F74" w:rsidR="00416977" w:rsidRDefault="00416977" w14:paraId="0403C82A"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2022A516" w14:textId="77777777">
            <w:pPr>
              <w:pStyle w:val="ASMatrixSubitemG-2"/>
            </w:pPr>
            <w:r>
              <w:t>d.</w:t>
            </w:r>
            <w:r>
              <w:tab/>
            </w:r>
            <w:r w:rsidRPr="000576C6">
              <w:rPr>
                <w:rStyle w:val="WordBold"/>
              </w:rPr>
              <w:t>Attempted</w:t>
            </w:r>
            <w:r>
              <w:t xml:space="preserve"> to make you perform or receive oral sex, anal sex, or penetration by a finger or object,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6C240ED0" w14:textId="0DFC5180">
            <w:pPr>
              <w:pStyle w:val="ASTableOptionBoxes"/>
            </w:pPr>
            <w:r>
              <w:rPr>
                <w:noProof/>
              </w:rPr>
              <w:drawing>
                <wp:inline distT="0" distB="0" distL="0" distR="0" wp14:anchorId="080ED214" wp14:editId="73FEB896">
                  <wp:extent cx="177800" cy="17780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3E5928E4" w14:textId="589FFD9F">
            <w:pPr>
              <w:pStyle w:val="ASTableOptionBoxes"/>
            </w:pPr>
            <w:r>
              <w:rPr>
                <w:noProof/>
              </w:rPr>
              <w:drawing>
                <wp:inline distT="0" distB="0" distL="0" distR="0" wp14:anchorId="3B9DEF7B" wp14:editId="2BF45CFC">
                  <wp:extent cx="177800" cy="17780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416977" w14:paraId="52E3646B" w14:textId="77777777">
        <w:trPr>
          <w:cantSplit/>
        </w:trPr>
        <w:tc>
          <w:tcPr>
            <w:tcW w:w="432" w:type="dxa"/>
            <w:tcMar>
              <w:top w:w="14" w:type="dxa"/>
              <w:left w:w="14" w:type="dxa"/>
              <w:bottom w:w="14" w:type="dxa"/>
              <w:right w:w="14" w:type="dxa"/>
            </w:tcMar>
            <w:vAlign w:val="bottom"/>
          </w:tcPr>
          <w:p w:rsidRPr="006F3F74" w:rsidR="00416977" w:rsidRDefault="00416977" w14:paraId="11646FF0" w14:textId="77777777"/>
        </w:tc>
        <w:tc>
          <w:tcPr>
            <w:tcW w:w="3960" w:type="dxa"/>
            <w:tcBorders>
              <w:right w:val="single" w:color="C0C0C0" w:sz="8" w:space="0"/>
            </w:tcBorders>
            <w:tcMar>
              <w:top w:w="14" w:type="dxa"/>
              <w:left w:w="14" w:type="dxa"/>
              <w:bottom w:w="14" w:type="dxa"/>
              <w:right w:w="14" w:type="dxa"/>
            </w:tcMar>
            <w:vAlign w:val="bottom"/>
          </w:tcPr>
          <w:p w:rsidR="00416977" w:rsidP="005D47E1" w:rsidRDefault="00416977" w14:paraId="55270B26" w14:textId="77777777">
            <w:pPr>
              <w:pStyle w:val="ASMatrixSubitemG-2"/>
            </w:pPr>
            <w:r>
              <w:t>e.</w:t>
            </w:r>
            <w:r>
              <w:tab/>
            </w:r>
            <w:r w:rsidRPr="000576C6">
              <w:rPr>
                <w:rStyle w:val="WordBold"/>
              </w:rPr>
              <w:t>Made you</w:t>
            </w:r>
            <w:r>
              <w:t xml:space="preserve"> perform or receive oral sex, anal sex, or penetration by a finger or object.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416977" w:rsidP="004E6E64" w:rsidRDefault="008D655F" w14:paraId="55E39D26" w14:textId="6DE0DFC6">
            <w:pPr>
              <w:pStyle w:val="ASTableOptionBoxes"/>
            </w:pPr>
            <w:r>
              <w:rPr>
                <w:noProof/>
              </w:rPr>
              <w:drawing>
                <wp:inline distT="0" distB="0" distL="0" distR="0" wp14:anchorId="34F90D96" wp14:editId="576C3959">
                  <wp:extent cx="177800" cy="17780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416977" w:rsidP="004E6E64" w:rsidRDefault="008D655F" w14:paraId="1810ADAC" w14:textId="677DAB31">
            <w:pPr>
              <w:pStyle w:val="ASTableOptionBoxes"/>
            </w:pPr>
            <w:r>
              <w:rPr>
                <w:noProof/>
              </w:rPr>
              <w:drawing>
                <wp:inline distT="0" distB="0" distL="0" distR="0" wp14:anchorId="518B0D68" wp14:editId="582D936D">
                  <wp:extent cx="177800" cy="17780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416977" w:rsidP="00345D04" w:rsidRDefault="00416977" w14:paraId="78903AE7" w14:textId="77777777">
      <w:pPr>
        <w:pStyle w:val="Spacer4pt"/>
      </w:pPr>
    </w:p>
    <w:p w:rsidR="00416977" w:rsidP="000576C6" w:rsidRDefault="00416977" w14:paraId="5030AE8C" w14:textId="77777777">
      <w:pPr>
        <w:pStyle w:val="ASIntroduction"/>
      </w:pPr>
      <w:r>
        <w:t xml:space="preserve">The items that follow will ask for additional information about the unwanted event that had the </w:t>
      </w:r>
      <w:r w:rsidRPr="000576C6">
        <w:rPr>
          <w:rStyle w:val="WordBold"/>
        </w:rPr>
        <w:t xml:space="preserve">biggest effect </w:t>
      </w:r>
      <w:r>
        <w:t xml:space="preserve">on you. </w:t>
      </w:r>
      <w:r w:rsidR="000576C6">
        <w:t xml:space="preserve"> </w:t>
      </w:r>
      <w:r>
        <w:t>Please focus on the one unwanted event that you consider to be the worst or most serious.</w:t>
      </w:r>
    </w:p>
    <w:p w:rsidR="00416977" w:rsidP="00416977" w:rsidRDefault="00416977" w14:paraId="76A509CC" w14:textId="77777777">
      <w:pPr>
        <w:pStyle w:val="ASAnnotationParagraph"/>
      </w:pPr>
      <w:r>
        <w:t>SAGRPGEN</w:t>
      </w:r>
    </w:p>
    <w:p w:rsidR="00416977" w:rsidP="000576C6" w:rsidRDefault="00416977" w14:paraId="3475C841" w14:textId="77777777">
      <w:pPr>
        <w:pStyle w:val="ASQstStem"/>
      </w:pPr>
      <w:r w:rsidRPr="000576C6">
        <w:rPr>
          <w:rStyle w:val="WordBold"/>
        </w:rPr>
        <w:t>80.</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Was</w:t>
      </w:r>
      <w:proofErr w:type="gramEnd"/>
      <w:r w:rsidR="000576C6">
        <w:t>/​</w:t>
      </w:r>
      <w:r>
        <w:t>Were the person(s) who did this to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416977" w14:paraId="4279CE3F" w14:textId="77777777">
        <w:trPr>
          <w:hidden/>
        </w:trPr>
        <w:tc>
          <w:tcPr>
            <w:tcW w:w="432" w:type="dxa"/>
          </w:tcPr>
          <w:p w:rsidRPr="00A265F1" w:rsidR="00416977" w:rsidP="00A94AD3" w:rsidRDefault="00416977" w14:paraId="259023E1" w14:textId="77777777">
            <w:pPr>
              <w:pStyle w:val="ASAnnotationTableKWN"/>
            </w:pPr>
            <w:r>
              <w:t>1</w:t>
            </w:r>
          </w:p>
        </w:tc>
        <w:tc>
          <w:tcPr>
            <w:tcW w:w="360" w:type="dxa"/>
            <w:vAlign w:val="center"/>
          </w:tcPr>
          <w:p w:rsidRPr="00E3422F" w:rsidR="00416977" w:rsidP="00E3422F" w:rsidRDefault="008D655F" w14:paraId="25BD4668" w14:textId="497EDEFB">
            <w:pPr>
              <w:pStyle w:val="ASSurveyBoxLeft"/>
            </w:pPr>
            <w:r>
              <w:rPr>
                <w:noProof/>
              </w:rPr>
              <w:drawing>
                <wp:inline distT="0" distB="0" distL="0" distR="0" wp14:anchorId="5E8E276B" wp14:editId="05A296C6">
                  <wp:extent cx="158750" cy="158750"/>
                  <wp:effectExtent l="0" t="0" r="0" b="0"/>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6942CB30" w14:textId="77777777">
            <w:pPr>
              <w:pStyle w:val="ASResponseList"/>
            </w:pPr>
            <w:r>
              <w:t>All men?</w:t>
            </w:r>
          </w:p>
        </w:tc>
      </w:tr>
      <w:tr w:rsidRPr="003711FB" w:rsidR="00416977" w14:paraId="59D19A38" w14:textId="77777777">
        <w:trPr>
          <w:hidden/>
        </w:trPr>
        <w:tc>
          <w:tcPr>
            <w:tcW w:w="432" w:type="dxa"/>
          </w:tcPr>
          <w:p w:rsidRPr="00A265F1" w:rsidR="00416977" w:rsidP="00A94AD3" w:rsidRDefault="00416977" w14:paraId="55EA309C" w14:textId="77777777">
            <w:pPr>
              <w:pStyle w:val="ASAnnotationTableKWN"/>
            </w:pPr>
            <w:r>
              <w:t>2</w:t>
            </w:r>
          </w:p>
        </w:tc>
        <w:tc>
          <w:tcPr>
            <w:tcW w:w="360" w:type="dxa"/>
            <w:vAlign w:val="center"/>
          </w:tcPr>
          <w:p w:rsidRPr="00E3422F" w:rsidR="00416977" w:rsidP="00E3422F" w:rsidRDefault="008D655F" w14:paraId="1457B5D4" w14:textId="6267D31C">
            <w:pPr>
              <w:pStyle w:val="ASSurveyBoxLeft"/>
            </w:pPr>
            <w:r>
              <w:rPr>
                <w:noProof/>
              </w:rPr>
              <w:drawing>
                <wp:inline distT="0" distB="0" distL="0" distR="0" wp14:anchorId="0E8B2F82" wp14:editId="0DDC95B4">
                  <wp:extent cx="158750" cy="158750"/>
                  <wp:effectExtent l="0" t="0" r="0" b="0"/>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03E741BD" w14:textId="77777777">
            <w:pPr>
              <w:pStyle w:val="ASResponseList"/>
            </w:pPr>
            <w:r>
              <w:t>All women?</w:t>
            </w:r>
          </w:p>
        </w:tc>
      </w:tr>
      <w:tr w:rsidRPr="003711FB" w:rsidR="00416977" w14:paraId="7639765C" w14:textId="77777777">
        <w:trPr>
          <w:hidden/>
        </w:trPr>
        <w:tc>
          <w:tcPr>
            <w:tcW w:w="432" w:type="dxa"/>
          </w:tcPr>
          <w:p w:rsidRPr="00A265F1" w:rsidR="00416977" w:rsidP="00A94AD3" w:rsidRDefault="00416977" w14:paraId="591636C6" w14:textId="77777777">
            <w:pPr>
              <w:pStyle w:val="ASAnnotationTableKWN"/>
            </w:pPr>
            <w:r>
              <w:t>3</w:t>
            </w:r>
          </w:p>
        </w:tc>
        <w:tc>
          <w:tcPr>
            <w:tcW w:w="360" w:type="dxa"/>
            <w:vAlign w:val="center"/>
          </w:tcPr>
          <w:p w:rsidRPr="00E3422F" w:rsidR="00416977" w:rsidP="00E3422F" w:rsidRDefault="008D655F" w14:paraId="4440415E" w14:textId="662A3079">
            <w:pPr>
              <w:pStyle w:val="ASSurveyBoxLeft"/>
            </w:pPr>
            <w:r>
              <w:rPr>
                <w:noProof/>
              </w:rPr>
              <w:drawing>
                <wp:inline distT="0" distB="0" distL="0" distR="0" wp14:anchorId="0CAA3677" wp14:editId="5B47A24C">
                  <wp:extent cx="158750" cy="158750"/>
                  <wp:effectExtent l="0" t="0" r="0" b="0"/>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70187B27" w14:textId="77777777">
            <w:pPr>
              <w:pStyle w:val="ASResponseList"/>
            </w:pPr>
            <w:r>
              <w:t>A mix of men and women?</w:t>
            </w:r>
          </w:p>
        </w:tc>
      </w:tr>
      <w:tr w:rsidRPr="003711FB" w:rsidR="00416977" w14:paraId="5BCA7D62" w14:textId="77777777">
        <w:trPr>
          <w:hidden/>
        </w:trPr>
        <w:tc>
          <w:tcPr>
            <w:tcW w:w="432" w:type="dxa"/>
          </w:tcPr>
          <w:p w:rsidRPr="00A265F1" w:rsidR="00416977" w:rsidP="00D40730" w:rsidRDefault="00416977" w14:paraId="157E968B" w14:textId="77777777">
            <w:pPr>
              <w:pStyle w:val="ASAnnotationTable"/>
            </w:pPr>
            <w:r>
              <w:t>4</w:t>
            </w:r>
          </w:p>
        </w:tc>
        <w:tc>
          <w:tcPr>
            <w:tcW w:w="360" w:type="dxa"/>
            <w:vAlign w:val="center"/>
          </w:tcPr>
          <w:p w:rsidRPr="00E3422F" w:rsidR="00416977" w:rsidP="00E3422F" w:rsidRDefault="008D655F" w14:paraId="3462145C" w14:textId="39F4B8A0">
            <w:pPr>
              <w:pStyle w:val="ASSurveyBoxLeft"/>
            </w:pPr>
            <w:r>
              <w:rPr>
                <w:noProof/>
              </w:rPr>
              <w:drawing>
                <wp:inline distT="0" distB="0" distL="0" distR="0" wp14:anchorId="78F83B75" wp14:editId="0D52BBA1">
                  <wp:extent cx="158750" cy="158750"/>
                  <wp:effectExtent l="0" t="0" r="0" b="0"/>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416977" w:rsidP="00714F28" w:rsidRDefault="00416977" w14:paraId="31B3DA4D" w14:textId="77777777">
            <w:pPr>
              <w:pStyle w:val="ASResponseList"/>
            </w:pPr>
            <w:r>
              <w:t>Not sure</w:t>
            </w:r>
          </w:p>
        </w:tc>
      </w:tr>
    </w:tbl>
    <w:p w:rsidRPr="008D61EB" w:rsidR="00416977" w:rsidP="00834687" w:rsidRDefault="00416977" w14:paraId="02390866" w14:textId="77777777">
      <w:pPr>
        <w:pStyle w:val="Spacer4pt"/>
      </w:pPr>
    </w:p>
    <w:p w:rsidR="00416977" w:rsidP="001225DE" w:rsidRDefault="001225DE" w14:paraId="6103E4D4" w14:textId="77777777">
      <w:pPr>
        <w:pStyle w:val="ASAnnotationParagraph"/>
      </w:pPr>
      <w:r>
        <w:t>SAMILMEM</w:t>
      </w:r>
    </w:p>
    <w:p w:rsidR="001225DE" w:rsidP="000576C6" w:rsidRDefault="001225DE" w14:paraId="6D6E8690" w14:textId="77777777">
      <w:pPr>
        <w:pStyle w:val="ASQstStem"/>
      </w:pPr>
      <w:r w:rsidRPr="000576C6">
        <w:rPr>
          <w:rStyle w:val="WordBold"/>
        </w:rPr>
        <w:t>81.</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Was</w:t>
      </w:r>
      <w:proofErr w:type="gramEnd"/>
      <w:r w:rsidR="000576C6">
        <w:t>/​</w:t>
      </w:r>
      <w:r>
        <w:t>Were any of the person(s) who did this to you a military member?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7C57A0C8" w14:textId="77777777">
        <w:trPr>
          <w:hidden/>
        </w:trPr>
        <w:tc>
          <w:tcPr>
            <w:tcW w:w="432" w:type="dxa"/>
          </w:tcPr>
          <w:p w:rsidRPr="00A265F1" w:rsidR="001225DE" w:rsidP="00A94AD3" w:rsidRDefault="001225DE" w14:paraId="442D2239" w14:textId="77777777">
            <w:pPr>
              <w:pStyle w:val="ASAnnotationTableKWN"/>
            </w:pPr>
            <w:r>
              <w:t>1</w:t>
            </w:r>
          </w:p>
        </w:tc>
        <w:tc>
          <w:tcPr>
            <w:tcW w:w="360" w:type="dxa"/>
            <w:vAlign w:val="center"/>
          </w:tcPr>
          <w:p w:rsidRPr="00E3422F" w:rsidR="001225DE" w:rsidP="00E3422F" w:rsidRDefault="008D655F" w14:paraId="1286AB5E" w14:textId="642516DA">
            <w:pPr>
              <w:pStyle w:val="ASSurveyBoxLeft"/>
            </w:pPr>
            <w:r>
              <w:rPr>
                <w:noProof/>
              </w:rPr>
              <w:drawing>
                <wp:inline distT="0" distB="0" distL="0" distR="0" wp14:anchorId="660DFB9A" wp14:editId="0B6606F2">
                  <wp:extent cx="158750" cy="158750"/>
                  <wp:effectExtent l="0" t="0" r="0" b="0"/>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5368F3A3" w14:textId="77777777">
            <w:pPr>
              <w:pStyle w:val="ASResponseList"/>
            </w:pPr>
            <w:r>
              <w:t>Yes, they all were</w:t>
            </w:r>
          </w:p>
        </w:tc>
      </w:tr>
      <w:tr w:rsidRPr="003711FB" w:rsidR="001225DE" w14:paraId="6FC93C60" w14:textId="77777777">
        <w:trPr>
          <w:hidden/>
        </w:trPr>
        <w:tc>
          <w:tcPr>
            <w:tcW w:w="432" w:type="dxa"/>
          </w:tcPr>
          <w:p w:rsidRPr="00A265F1" w:rsidR="001225DE" w:rsidP="00A94AD3" w:rsidRDefault="001225DE" w14:paraId="48C0206D" w14:textId="77777777">
            <w:pPr>
              <w:pStyle w:val="ASAnnotationTableKWN"/>
            </w:pPr>
            <w:r>
              <w:t>2</w:t>
            </w:r>
          </w:p>
        </w:tc>
        <w:tc>
          <w:tcPr>
            <w:tcW w:w="360" w:type="dxa"/>
            <w:vAlign w:val="center"/>
          </w:tcPr>
          <w:p w:rsidRPr="00E3422F" w:rsidR="001225DE" w:rsidP="00E3422F" w:rsidRDefault="008D655F" w14:paraId="0DA8D489" w14:textId="15FE364F">
            <w:pPr>
              <w:pStyle w:val="ASSurveyBoxLeft"/>
            </w:pPr>
            <w:r>
              <w:rPr>
                <w:noProof/>
              </w:rPr>
              <w:drawing>
                <wp:inline distT="0" distB="0" distL="0" distR="0" wp14:anchorId="417A25C7" wp14:editId="07BDC369">
                  <wp:extent cx="158750" cy="158750"/>
                  <wp:effectExtent l="0" t="0" r="0" b="0"/>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20EE4491" w14:textId="77777777">
            <w:pPr>
              <w:pStyle w:val="ASResponseList"/>
            </w:pPr>
            <w:r>
              <w:t>Yes, some were, but not all</w:t>
            </w:r>
          </w:p>
        </w:tc>
      </w:tr>
      <w:tr w:rsidRPr="003711FB" w:rsidR="001225DE" w14:paraId="608D54AF" w14:textId="77777777">
        <w:trPr>
          <w:hidden/>
        </w:trPr>
        <w:tc>
          <w:tcPr>
            <w:tcW w:w="432" w:type="dxa"/>
          </w:tcPr>
          <w:p w:rsidRPr="00A265F1" w:rsidR="001225DE" w:rsidP="00A94AD3" w:rsidRDefault="001225DE" w14:paraId="161E1694" w14:textId="77777777">
            <w:pPr>
              <w:pStyle w:val="ASAnnotationTableKWN"/>
            </w:pPr>
            <w:r>
              <w:t>3</w:t>
            </w:r>
          </w:p>
        </w:tc>
        <w:tc>
          <w:tcPr>
            <w:tcW w:w="360" w:type="dxa"/>
            <w:vAlign w:val="center"/>
          </w:tcPr>
          <w:p w:rsidRPr="00E3422F" w:rsidR="001225DE" w:rsidP="00E3422F" w:rsidRDefault="008D655F" w14:paraId="1B54EE3B" w14:textId="1C4EB70D">
            <w:pPr>
              <w:pStyle w:val="ASSurveyBoxLeft"/>
            </w:pPr>
            <w:r>
              <w:rPr>
                <w:noProof/>
              </w:rPr>
              <w:drawing>
                <wp:inline distT="0" distB="0" distL="0" distR="0" wp14:anchorId="06080D2D" wp14:editId="7FE8AD56">
                  <wp:extent cx="158750" cy="158750"/>
                  <wp:effectExtent l="0" t="0" r="0" b="0"/>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24440555" w14:textId="77777777">
            <w:pPr>
              <w:pStyle w:val="ASResponseList"/>
            </w:pPr>
            <w:r>
              <w:t>No, none were military</w:t>
            </w:r>
          </w:p>
        </w:tc>
      </w:tr>
      <w:tr w:rsidRPr="003711FB" w:rsidR="001225DE" w14:paraId="57EB5431" w14:textId="77777777">
        <w:trPr>
          <w:hidden/>
        </w:trPr>
        <w:tc>
          <w:tcPr>
            <w:tcW w:w="432" w:type="dxa"/>
          </w:tcPr>
          <w:p w:rsidRPr="00A265F1" w:rsidR="001225DE" w:rsidP="00D40730" w:rsidRDefault="001225DE" w14:paraId="28F6B05E" w14:textId="77777777">
            <w:pPr>
              <w:pStyle w:val="ASAnnotationTable"/>
            </w:pPr>
            <w:r>
              <w:t>4</w:t>
            </w:r>
          </w:p>
        </w:tc>
        <w:tc>
          <w:tcPr>
            <w:tcW w:w="360" w:type="dxa"/>
            <w:vAlign w:val="center"/>
          </w:tcPr>
          <w:p w:rsidRPr="00E3422F" w:rsidR="001225DE" w:rsidP="00E3422F" w:rsidRDefault="008D655F" w14:paraId="1AD8C41E" w14:textId="61FD3CCF">
            <w:pPr>
              <w:pStyle w:val="ASSurveyBoxLeft"/>
            </w:pPr>
            <w:r>
              <w:rPr>
                <w:noProof/>
              </w:rPr>
              <w:drawing>
                <wp:inline distT="0" distB="0" distL="0" distR="0" wp14:anchorId="7DEE2E91" wp14:editId="6AD755A3">
                  <wp:extent cx="158750" cy="158750"/>
                  <wp:effectExtent l="0" t="0" r="0" b="0"/>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08E86EB2" w14:textId="77777777">
            <w:pPr>
              <w:pStyle w:val="ASResponseList"/>
            </w:pPr>
            <w:r>
              <w:t>Not sure</w:t>
            </w:r>
          </w:p>
        </w:tc>
      </w:tr>
    </w:tbl>
    <w:p w:rsidRPr="008D61EB" w:rsidR="001225DE" w:rsidP="00834687" w:rsidRDefault="001225DE" w14:paraId="7A09B81C" w14:textId="77777777">
      <w:pPr>
        <w:pStyle w:val="Spacer4pt"/>
      </w:pPr>
    </w:p>
    <w:p w:rsidR="001225DE" w:rsidP="001225DE" w:rsidRDefault="001225DE" w14:paraId="61E901FB" w14:textId="77777777">
      <w:pPr>
        <w:pStyle w:val="ASAnnotationParagraph"/>
      </w:pPr>
      <w:r>
        <w:t xml:space="preserve">SAOFFND01 SAOFFND02 SAOFFND03 SAOFFND04 SAOFFND05 SAOFFND06 SAOFFND07 SAOFFND08 SAOFFND09 SAOFFND10 SAOFFND11 </w:t>
      </w:r>
    </w:p>
    <w:p w:rsidR="001225DE" w:rsidP="000576C6" w:rsidRDefault="001225DE" w14:paraId="42FDE51B" w14:textId="77777777">
      <w:pPr>
        <w:pStyle w:val="ASQstStem"/>
      </w:pPr>
      <w:r w:rsidRPr="000576C6">
        <w:rPr>
          <w:rStyle w:val="WordBold"/>
        </w:rPr>
        <w:t>82.</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At</w:t>
      </w:r>
      <w:proofErr w:type="gramEnd"/>
      <w:r>
        <w:t xml:space="preserve"> the time of the event, was</w:t>
      </w:r>
      <w:r w:rsidR="000576C6">
        <w:t>/​</w:t>
      </w:r>
      <w:r>
        <w:t xml:space="preserve">were the person(s) who did this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1225DE" w14:paraId="6CDCA1BA" w14:textId="77777777">
        <w:trPr>
          <w:hidden/>
        </w:trPr>
        <w:tc>
          <w:tcPr>
            <w:tcW w:w="432" w:type="dxa"/>
          </w:tcPr>
          <w:p w:rsidRPr="00A265F1" w:rsidR="001225DE" w:rsidP="00A265F1" w:rsidRDefault="001225DE" w14:paraId="214B1E5E" w14:textId="77777777">
            <w:pPr>
              <w:pStyle w:val="ASAnnotationTableKWN"/>
            </w:pPr>
          </w:p>
        </w:tc>
        <w:tc>
          <w:tcPr>
            <w:tcW w:w="360" w:type="dxa"/>
          </w:tcPr>
          <w:p w:rsidRPr="00E3422F" w:rsidR="001225DE" w:rsidP="00E3422F" w:rsidRDefault="008D655F" w14:paraId="59D8C2A8" w14:textId="0D004234">
            <w:pPr>
              <w:pStyle w:val="ASSurveyBoxLeft"/>
            </w:pPr>
            <w:r>
              <w:rPr>
                <w:noProof/>
              </w:rPr>
              <w:drawing>
                <wp:inline distT="0" distB="0" distL="0" distR="0" wp14:anchorId="357D6BDC" wp14:editId="57EBD2BB">
                  <wp:extent cx="158750" cy="158750"/>
                  <wp:effectExtent l="0" t="0" r="0" b="0"/>
                  <wp:docPr id="403" name="Picture 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6BB07DF2" w14:textId="77777777">
            <w:pPr>
              <w:pStyle w:val="ASResponseList"/>
            </w:pPr>
            <w:r>
              <w:t>Your immediate military supervisor?</w:t>
            </w:r>
          </w:p>
        </w:tc>
      </w:tr>
      <w:tr w:rsidRPr="00E3422F" w:rsidR="001225DE" w14:paraId="4EF79032" w14:textId="77777777">
        <w:trPr>
          <w:hidden/>
        </w:trPr>
        <w:tc>
          <w:tcPr>
            <w:tcW w:w="432" w:type="dxa"/>
          </w:tcPr>
          <w:p w:rsidRPr="00A265F1" w:rsidR="001225DE" w:rsidP="00A265F1" w:rsidRDefault="001225DE" w14:paraId="67353D4D" w14:textId="77777777">
            <w:pPr>
              <w:pStyle w:val="ASAnnotationTableKWN"/>
            </w:pPr>
          </w:p>
        </w:tc>
        <w:tc>
          <w:tcPr>
            <w:tcW w:w="360" w:type="dxa"/>
          </w:tcPr>
          <w:p w:rsidRPr="00E3422F" w:rsidR="001225DE" w:rsidP="00E3422F" w:rsidRDefault="008D655F" w14:paraId="007D9FFF" w14:textId="3D619D10">
            <w:pPr>
              <w:pStyle w:val="ASSurveyBoxLeft"/>
            </w:pPr>
            <w:r>
              <w:rPr>
                <w:noProof/>
              </w:rPr>
              <w:drawing>
                <wp:inline distT="0" distB="0" distL="0" distR="0" wp14:anchorId="279FA214" wp14:editId="06A9DBCB">
                  <wp:extent cx="158750" cy="15875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6E6FB820" w14:textId="77777777">
            <w:pPr>
              <w:pStyle w:val="ASResponseList"/>
            </w:pPr>
            <w:r>
              <w:t>Someone else in your chain of command (excluding your immediate military supervisor)?</w:t>
            </w:r>
          </w:p>
        </w:tc>
      </w:tr>
      <w:tr w:rsidRPr="00E3422F" w:rsidR="001225DE" w14:paraId="36837F87" w14:textId="77777777">
        <w:trPr>
          <w:hidden/>
        </w:trPr>
        <w:tc>
          <w:tcPr>
            <w:tcW w:w="432" w:type="dxa"/>
          </w:tcPr>
          <w:p w:rsidRPr="00A265F1" w:rsidR="001225DE" w:rsidP="00A265F1" w:rsidRDefault="001225DE" w14:paraId="0A63BB30" w14:textId="77777777">
            <w:pPr>
              <w:pStyle w:val="ASAnnotationTableKWN"/>
            </w:pPr>
          </w:p>
        </w:tc>
        <w:tc>
          <w:tcPr>
            <w:tcW w:w="360" w:type="dxa"/>
          </w:tcPr>
          <w:p w:rsidRPr="00E3422F" w:rsidR="001225DE" w:rsidP="00E3422F" w:rsidRDefault="008D655F" w14:paraId="2F10DEEE" w14:textId="4244DE8A">
            <w:pPr>
              <w:pStyle w:val="ASSurveyBoxLeft"/>
            </w:pPr>
            <w:r>
              <w:rPr>
                <w:noProof/>
              </w:rPr>
              <w:drawing>
                <wp:inline distT="0" distB="0" distL="0" distR="0" wp14:anchorId="321993DC" wp14:editId="64985013">
                  <wp:extent cx="158750" cy="15875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354516AB" w14:textId="77777777">
            <w:pPr>
              <w:pStyle w:val="ASResponseList"/>
            </w:pPr>
            <w:r>
              <w:t>Some other higher ranking military member in your unit?</w:t>
            </w:r>
          </w:p>
        </w:tc>
      </w:tr>
      <w:tr w:rsidRPr="00E3422F" w:rsidR="001225DE" w14:paraId="2E27F08C" w14:textId="77777777">
        <w:trPr>
          <w:hidden/>
        </w:trPr>
        <w:tc>
          <w:tcPr>
            <w:tcW w:w="432" w:type="dxa"/>
          </w:tcPr>
          <w:p w:rsidRPr="00A265F1" w:rsidR="001225DE" w:rsidP="00A265F1" w:rsidRDefault="001225DE" w14:paraId="6DC03CFA" w14:textId="77777777">
            <w:pPr>
              <w:pStyle w:val="ASAnnotationTableKWN"/>
            </w:pPr>
          </w:p>
        </w:tc>
        <w:tc>
          <w:tcPr>
            <w:tcW w:w="360" w:type="dxa"/>
          </w:tcPr>
          <w:p w:rsidRPr="00E3422F" w:rsidR="001225DE" w:rsidP="00E3422F" w:rsidRDefault="008D655F" w14:paraId="02F021FC" w14:textId="7D834C9B">
            <w:pPr>
              <w:pStyle w:val="ASSurveyBoxLeft"/>
            </w:pPr>
            <w:r>
              <w:rPr>
                <w:noProof/>
              </w:rPr>
              <w:drawing>
                <wp:inline distT="0" distB="0" distL="0" distR="0" wp14:anchorId="1A4A3A69" wp14:editId="6FE9F5B0">
                  <wp:extent cx="158750" cy="15875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51546809" w14:textId="77777777">
            <w:pPr>
              <w:pStyle w:val="ASResponseList"/>
            </w:pPr>
            <w:r>
              <w:t xml:space="preserve">Some other higher ranking military member </w:t>
            </w:r>
            <w:r w:rsidRPr="000576C6">
              <w:rPr>
                <w:rStyle w:val="WordBold"/>
              </w:rPr>
              <w:t>not in your unit</w:t>
            </w:r>
            <w:r>
              <w:t>?</w:t>
            </w:r>
          </w:p>
        </w:tc>
      </w:tr>
      <w:tr w:rsidRPr="00E3422F" w:rsidR="001225DE" w14:paraId="446E23C7" w14:textId="77777777">
        <w:trPr>
          <w:hidden/>
        </w:trPr>
        <w:tc>
          <w:tcPr>
            <w:tcW w:w="432" w:type="dxa"/>
          </w:tcPr>
          <w:p w:rsidRPr="00A265F1" w:rsidR="001225DE" w:rsidP="00A265F1" w:rsidRDefault="001225DE" w14:paraId="4D43FC15" w14:textId="77777777">
            <w:pPr>
              <w:pStyle w:val="ASAnnotationTableKWN"/>
            </w:pPr>
          </w:p>
        </w:tc>
        <w:tc>
          <w:tcPr>
            <w:tcW w:w="360" w:type="dxa"/>
          </w:tcPr>
          <w:p w:rsidRPr="00E3422F" w:rsidR="001225DE" w:rsidP="00E3422F" w:rsidRDefault="008D655F" w14:paraId="442A8792" w14:textId="6347BF58">
            <w:pPr>
              <w:pStyle w:val="ASSurveyBoxLeft"/>
            </w:pPr>
            <w:r>
              <w:rPr>
                <w:noProof/>
              </w:rPr>
              <w:drawing>
                <wp:inline distT="0" distB="0" distL="0" distR="0" wp14:anchorId="2CAF9FAB" wp14:editId="344F5A4B">
                  <wp:extent cx="158750" cy="158750"/>
                  <wp:effectExtent l="0" t="0" r="0" b="0"/>
                  <wp:docPr id="407" name="Picture 4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E9FD2FE" w14:textId="77777777">
            <w:pPr>
              <w:pStyle w:val="ASResponseList"/>
            </w:pPr>
            <w:r>
              <w:t>Military member of the same rank as you in your unit?</w:t>
            </w:r>
          </w:p>
        </w:tc>
      </w:tr>
      <w:tr w:rsidRPr="00E3422F" w:rsidR="001225DE" w14:paraId="7A6D1F14" w14:textId="77777777">
        <w:trPr>
          <w:hidden/>
        </w:trPr>
        <w:tc>
          <w:tcPr>
            <w:tcW w:w="432" w:type="dxa"/>
          </w:tcPr>
          <w:p w:rsidRPr="00A265F1" w:rsidR="001225DE" w:rsidP="00A265F1" w:rsidRDefault="001225DE" w14:paraId="505F6A66" w14:textId="77777777">
            <w:pPr>
              <w:pStyle w:val="ASAnnotationTableKWN"/>
            </w:pPr>
          </w:p>
        </w:tc>
        <w:tc>
          <w:tcPr>
            <w:tcW w:w="360" w:type="dxa"/>
          </w:tcPr>
          <w:p w:rsidRPr="00E3422F" w:rsidR="001225DE" w:rsidP="00E3422F" w:rsidRDefault="008D655F" w14:paraId="7781B47A" w14:textId="4C1C2B50">
            <w:pPr>
              <w:pStyle w:val="ASSurveyBoxLeft"/>
            </w:pPr>
            <w:r>
              <w:rPr>
                <w:noProof/>
              </w:rPr>
              <w:drawing>
                <wp:inline distT="0" distB="0" distL="0" distR="0" wp14:anchorId="688D2E92" wp14:editId="38666ACE">
                  <wp:extent cx="158750" cy="158750"/>
                  <wp:effectExtent l="0" t="0" r="0" b="0"/>
                  <wp:docPr id="408" name="Picture 4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5F59BF7" w14:textId="77777777">
            <w:pPr>
              <w:pStyle w:val="ASResponseList"/>
            </w:pPr>
            <w:r>
              <w:t xml:space="preserve">Military member of the same rank as you </w:t>
            </w:r>
            <w:r w:rsidRPr="000576C6">
              <w:rPr>
                <w:rStyle w:val="WordBold"/>
              </w:rPr>
              <w:t>not in your unit</w:t>
            </w:r>
            <w:r>
              <w:t>?</w:t>
            </w:r>
          </w:p>
        </w:tc>
      </w:tr>
      <w:tr w:rsidRPr="00E3422F" w:rsidR="001225DE" w14:paraId="3F19D541" w14:textId="77777777">
        <w:trPr>
          <w:hidden/>
        </w:trPr>
        <w:tc>
          <w:tcPr>
            <w:tcW w:w="432" w:type="dxa"/>
          </w:tcPr>
          <w:p w:rsidRPr="00A265F1" w:rsidR="001225DE" w:rsidP="00A265F1" w:rsidRDefault="001225DE" w14:paraId="474E45FD" w14:textId="77777777">
            <w:pPr>
              <w:pStyle w:val="ASAnnotationTableKWN"/>
            </w:pPr>
          </w:p>
        </w:tc>
        <w:tc>
          <w:tcPr>
            <w:tcW w:w="360" w:type="dxa"/>
          </w:tcPr>
          <w:p w:rsidRPr="00E3422F" w:rsidR="001225DE" w:rsidP="00E3422F" w:rsidRDefault="008D655F" w14:paraId="20DFE157" w14:textId="4BA2CAFF">
            <w:pPr>
              <w:pStyle w:val="ASSurveyBoxLeft"/>
            </w:pPr>
            <w:r>
              <w:rPr>
                <w:noProof/>
              </w:rPr>
              <w:drawing>
                <wp:inline distT="0" distB="0" distL="0" distR="0" wp14:anchorId="0B4093E0" wp14:editId="680CBC5B">
                  <wp:extent cx="158750" cy="15875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7D485B2" w14:textId="77777777">
            <w:pPr>
              <w:pStyle w:val="ASResponseList"/>
            </w:pPr>
            <w:r>
              <w:t>Subordinate(s) or someone you manage as part of your military duties?</w:t>
            </w:r>
          </w:p>
        </w:tc>
      </w:tr>
      <w:tr w:rsidRPr="00E3422F" w:rsidR="001225DE" w14:paraId="0BE8E8F3" w14:textId="77777777">
        <w:trPr>
          <w:hidden/>
        </w:trPr>
        <w:tc>
          <w:tcPr>
            <w:tcW w:w="432" w:type="dxa"/>
          </w:tcPr>
          <w:p w:rsidRPr="00A265F1" w:rsidR="001225DE" w:rsidP="00A265F1" w:rsidRDefault="001225DE" w14:paraId="5D17056A" w14:textId="77777777">
            <w:pPr>
              <w:pStyle w:val="ASAnnotationTableKWN"/>
            </w:pPr>
          </w:p>
        </w:tc>
        <w:tc>
          <w:tcPr>
            <w:tcW w:w="360" w:type="dxa"/>
          </w:tcPr>
          <w:p w:rsidRPr="00E3422F" w:rsidR="001225DE" w:rsidP="00E3422F" w:rsidRDefault="008D655F" w14:paraId="57379570" w14:textId="5E77FEE6">
            <w:pPr>
              <w:pStyle w:val="ASSurveyBoxLeft"/>
            </w:pPr>
            <w:r>
              <w:rPr>
                <w:noProof/>
              </w:rPr>
              <w:drawing>
                <wp:inline distT="0" distB="0" distL="0" distR="0" wp14:anchorId="47759D04" wp14:editId="2BF12DD5">
                  <wp:extent cx="158750" cy="15875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A6CD30A" w14:textId="77777777">
            <w:pPr>
              <w:pStyle w:val="ASResponseList"/>
            </w:pPr>
            <w:r>
              <w:t>DoD</w:t>
            </w:r>
            <w:r w:rsidR="000576C6">
              <w:t>/​</w:t>
            </w:r>
            <w:r>
              <w:t>Government civilian(s) working for the military?</w:t>
            </w:r>
          </w:p>
        </w:tc>
      </w:tr>
      <w:tr w:rsidRPr="00E3422F" w:rsidR="001225DE" w14:paraId="1B16421F" w14:textId="77777777">
        <w:trPr>
          <w:hidden/>
        </w:trPr>
        <w:tc>
          <w:tcPr>
            <w:tcW w:w="432" w:type="dxa"/>
          </w:tcPr>
          <w:p w:rsidRPr="00A265F1" w:rsidR="001225DE" w:rsidP="00A265F1" w:rsidRDefault="001225DE" w14:paraId="013D5C3E" w14:textId="77777777">
            <w:pPr>
              <w:pStyle w:val="ASAnnotationTableKWN"/>
            </w:pPr>
          </w:p>
        </w:tc>
        <w:tc>
          <w:tcPr>
            <w:tcW w:w="360" w:type="dxa"/>
          </w:tcPr>
          <w:p w:rsidRPr="00E3422F" w:rsidR="001225DE" w:rsidP="00E3422F" w:rsidRDefault="008D655F" w14:paraId="2A085F36" w14:textId="5A10750F">
            <w:pPr>
              <w:pStyle w:val="ASSurveyBoxLeft"/>
            </w:pPr>
            <w:r>
              <w:rPr>
                <w:noProof/>
              </w:rPr>
              <w:drawing>
                <wp:inline distT="0" distB="0" distL="0" distR="0" wp14:anchorId="0615757A" wp14:editId="258AD4BF">
                  <wp:extent cx="158750" cy="15875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E39664C" w14:textId="77777777">
            <w:pPr>
              <w:pStyle w:val="ASResponseList"/>
            </w:pPr>
            <w:r>
              <w:t>Contractor(s) working for the military?</w:t>
            </w:r>
          </w:p>
        </w:tc>
      </w:tr>
      <w:tr w:rsidRPr="00E3422F" w:rsidR="001225DE" w14:paraId="6C8BDF3A" w14:textId="77777777">
        <w:trPr>
          <w:hidden/>
        </w:trPr>
        <w:tc>
          <w:tcPr>
            <w:tcW w:w="432" w:type="dxa"/>
          </w:tcPr>
          <w:p w:rsidRPr="00A265F1" w:rsidR="001225DE" w:rsidP="00A265F1" w:rsidRDefault="001225DE" w14:paraId="3FF36C8D" w14:textId="77777777">
            <w:pPr>
              <w:pStyle w:val="ASAnnotationTableKWN"/>
            </w:pPr>
          </w:p>
        </w:tc>
        <w:tc>
          <w:tcPr>
            <w:tcW w:w="360" w:type="dxa"/>
          </w:tcPr>
          <w:p w:rsidRPr="00E3422F" w:rsidR="001225DE" w:rsidP="00E3422F" w:rsidRDefault="008D655F" w14:paraId="789831C7" w14:textId="1847B095">
            <w:pPr>
              <w:pStyle w:val="ASSurveyBoxLeft"/>
            </w:pPr>
            <w:r>
              <w:rPr>
                <w:noProof/>
              </w:rPr>
              <w:drawing>
                <wp:inline distT="0" distB="0" distL="0" distR="0" wp14:anchorId="004886B1" wp14:editId="65736DC9">
                  <wp:extent cx="158750" cy="15875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1BA8BA5" w14:textId="77777777">
            <w:pPr>
              <w:pStyle w:val="ASResponseList"/>
            </w:pPr>
            <w:r>
              <w:t>None of the above</w:t>
            </w:r>
          </w:p>
        </w:tc>
      </w:tr>
      <w:tr w:rsidRPr="00E3422F" w:rsidR="001225DE" w14:paraId="73B2B46E" w14:textId="77777777">
        <w:trPr>
          <w:hidden/>
        </w:trPr>
        <w:tc>
          <w:tcPr>
            <w:tcW w:w="432" w:type="dxa"/>
          </w:tcPr>
          <w:p w:rsidRPr="00A265F1" w:rsidR="001225DE" w:rsidP="00A265F1" w:rsidRDefault="001225DE" w14:paraId="4CFFAD4E" w14:textId="77777777">
            <w:pPr>
              <w:pStyle w:val="ASAnnotationTableKWN"/>
            </w:pPr>
          </w:p>
        </w:tc>
        <w:tc>
          <w:tcPr>
            <w:tcW w:w="360" w:type="dxa"/>
          </w:tcPr>
          <w:p w:rsidRPr="00E3422F" w:rsidR="001225DE" w:rsidP="00E3422F" w:rsidRDefault="008D655F" w14:paraId="07A87636" w14:textId="04F32925">
            <w:pPr>
              <w:pStyle w:val="ASSurveyBoxLeft"/>
            </w:pPr>
            <w:r>
              <w:rPr>
                <w:noProof/>
              </w:rPr>
              <w:drawing>
                <wp:inline distT="0" distB="0" distL="0" distR="0" wp14:anchorId="7963DEB5" wp14:editId="46173FB0">
                  <wp:extent cx="158750" cy="15875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64CBA62B" w14:textId="77777777">
            <w:pPr>
              <w:pStyle w:val="ASResponseList"/>
            </w:pPr>
            <w:r>
              <w:t>Not sure</w:t>
            </w:r>
          </w:p>
        </w:tc>
      </w:tr>
    </w:tbl>
    <w:p w:rsidRPr="008D61EB" w:rsidR="001225DE" w:rsidP="001743D3" w:rsidRDefault="001225DE" w14:paraId="29C0E6FC" w14:textId="77777777">
      <w:pPr>
        <w:pStyle w:val="Spacer4pt"/>
      </w:pPr>
    </w:p>
    <w:p w:rsidR="001225DE" w:rsidP="001225DE" w:rsidRDefault="001225DE" w14:paraId="686A114F" w14:textId="77777777">
      <w:pPr>
        <w:pStyle w:val="ASAnnotationParagraph"/>
      </w:pPr>
      <w:r>
        <w:t xml:space="preserve">SAUNITA SAUNITB SAUNITC SAUNITD </w:t>
      </w:r>
    </w:p>
    <w:p w:rsidR="001225DE" w:rsidP="000576C6" w:rsidRDefault="001225DE" w14:paraId="4826F3A4" w14:textId="77777777">
      <w:pPr>
        <w:pStyle w:val="ASQstStem"/>
      </w:pPr>
      <w:r w:rsidRPr="000576C6">
        <w:rPr>
          <w:rStyle w:val="WordBold"/>
        </w:rPr>
        <w:t>83.</w:t>
      </w:r>
      <w:r>
        <w:tab/>
      </w:r>
      <w:r w:rsidR="000576C6">
        <w:rPr>
          <w:rStyle w:val="AskIf"/>
        </w:rPr>
        <w:t>[Ask if</w:t>
      </w:r>
      <w:r w:rsidRPr="000576C6">
        <w:rPr>
          <w:rStyle w:val="AskIf"/>
        </w:rPr>
        <w:t xml:space="preserve"> [POPFLG] = "Active Duty" and [USCFLAG] = "True"</w:t>
      </w:r>
      <w:r w:rsidR="000576C6">
        <w:rPr>
          <w:rStyle w:val="AskIf"/>
        </w:rPr>
        <w:t>]</w:t>
      </w:r>
      <w:r w:rsidRPr="000576C6">
        <w:rPr>
          <w:rStyle w:val="AskIf"/>
        </w:rPr>
        <w:t xml:space="preserve"> </w:t>
      </w:r>
      <w:proofErr w:type="gramStart"/>
      <w:r>
        <w:t>At</w:t>
      </w:r>
      <w:proofErr w:type="gramEnd"/>
      <w:r>
        <w:t xml:space="preserve"> the time of the unwanted event... </w:t>
      </w:r>
      <w:r w:rsidR="000576C6">
        <w:t xml:space="preserve"> </w:t>
      </w:r>
      <w:r w:rsidRPr="000576C6">
        <w:rPr>
          <w:rStyle w:val="WordItalic"/>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1225DE" w:rsidTr="00B74486" w14:paraId="79B1CB1C" w14:textId="77777777">
        <w:trPr>
          <w:cantSplit/>
          <w:trHeight w:val="360"/>
          <w:tblHeader/>
        </w:trPr>
        <w:tc>
          <w:tcPr>
            <w:tcW w:w="432" w:type="dxa"/>
            <w:tcBorders>
              <w:right w:val="single" w:color="C0C0C0" w:sz="8" w:space="0"/>
            </w:tcBorders>
            <w:shd w:val="clear" w:color="auto" w:fill="auto"/>
            <w:vAlign w:val="center"/>
          </w:tcPr>
          <w:p w:rsidRPr="008F4003" w:rsidR="001225DE" w:rsidP="008F4003" w:rsidRDefault="001225DE" w14:paraId="195DC2A8" w14:textId="77777777">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1225DE" w:rsidP="00425AE7" w:rsidRDefault="001225DE" w14:paraId="3D0165F9" w14:textId="77777777">
            <w:pPr>
              <w:pStyle w:val="ASMatrixHeading"/>
            </w:pPr>
            <w:r>
              <w:rPr>
                <w:rStyle w:val="ASAnnotation"/>
              </w:rPr>
              <w:t>3</w:t>
            </w:r>
            <w:r w:rsidRPr="008F4003">
              <w:rPr>
                <w:rStyle w:val="ASAnnotation"/>
              </w:rPr>
              <w:t xml:space="preserve">  </w:t>
            </w:r>
            <w:r w:rsidRPr="00430AA8">
              <w:t xml:space="preserve"> </w:t>
            </w:r>
            <w:r>
              <w:t>Do not know</w:t>
            </w:r>
          </w:p>
        </w:tc>
      </w:tr>
      <w:tr w:rsidRPr="008F4003" w:rsidR="001225DE" w:rsidTr="00B74486" w14:paraId="7E1B07D2" w14:textId="77777777">
        <w:trPr>
          <w:cantSplit/>
          <w:trHeight w:val="360"/>
          <w:tblHeader/>
        </w:trPr>
        <w:tc>
          <w:tcPr>
            <w:tcW w:w="432" w:type="dxa"/>
            <w:tcBorders>
              <w:right w:val="single" w:color="C0C0C0" w:sz="8" w:space="0"/>
            </w:tcBorders>
            <w:shd w:val="clear" w:color="auto" w:fill="auto"/>
            <w:vAlign w:val="center"/>
          </w:tcPr>
          <w:p w:rsidRPr="008F4003" w:rsidR="001225DE" w:rsidP="008F4003" w:rsidRDefault="001225DE" w14:paraId="34C9E037" w14:textId="77777777">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1225DE" w:rsidP="00425AE7" w:rsidRDefault="001225DE" w14:paraId="3FAB7F50" w14:textId="77777777">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color="C0C0C0" w:sz="8" w:space="0"/>
              <w:right w:val="single" w:color="C0C0C0" w:sz="8" w:space="0"/>
            </w:tcBorders>
            <w:shd w:val="clear" w:color="auto" w:fill="E6E6E6"/>
            <w:vAlign w:val="center"/>
          </w:tcPr>
          <w:p w:rsidRPr="008F4003" w:rsidR="001225DE" w:rsidP="008F4003" w:rsidRDefault="001225DE" w14:paraId="313FF808" w14:textId="77777777">
            <w:pPr>
              <w:pStyle w:val="ASMatrixHeading"/>
            </w:pPr>
          </w:p>
        </w:tc>
      </w:tr>
      <w:tr w:rsidRPr="008F4003" w:rsidR="001225DE" w:rsidTr="00B74486" w14:paraId="4860C5D5" w14:textId="77777777">
        <w:trPr>
          <w:cantSplit/>
          <w:trHeight w:val="360"/>
          <w:tblHeader/>
        </w:trPr>
        <w:tc>
          <w:tcPr>
            <w:tcW w:w="432" w:type="dxa"/>
            <w:tcBorders>
              <w:right w:val="single" w:color="C0C0C0" w:sz="8" w:space="0"/>
            </w:tcBorders>
            <w:shd w:val="clear" w:color="auto" w:fill="auto"/>
            <w:vAlign w:val="center"/>
          </w:tcPr>
          <w:p w:rsidRPr="008F4003" w:rsidR="001225DE" w:rsidP="008F4003" w:rsidRDefault="001225DE" w14:paraId="6E07F6FA" w14:textId="77777777">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1225DE" w:rsidP="00425AE7" w:rsidRDefault="001225DE" w14:paraId="429AC00B" w14:textId="77777777">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1225DE" w:rsidP="008F4003" w:rsidRDefault="001225DE" w14:paraId="45C63D2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8F4003" w:rsidR="001225DE" w:rsidP="008F4003" w:rsidRDefault="001225DE" w14:paraId="61244B11" w14:textId="77777777">
            <w:pPr>
              <w:pStyle w:val="ASMatrixHeading"/>
            </w:pPr>
          </w:p>
        </w:tc>
      </w:tr>
      <w:tr w:rsidR="001225DE" w:rsidTr="00B74486" w14:paraId="43EB294A" w14:textId="77777777">
        <w:trPr>
          <w:cantSplit/>
          <w:trHeight w:val="20" w:hRule="exact"/>
          <w:tblHeader/>
          <w:hidden/>
        </w:trPr>
        <w:tc>
          <w:tcPr>
            <w:tcW w:w="432" w:type="dxa"/>
            <w:shd w:val="clear" w:color="auto" w:fill="auto"/>
            <w:vAlign w:val="bottom"/>
          </w:tcPr>
          <w:p w:rsidRPr="000944F1" w:rsidR="001225DE" w:rsidRDefault="001225DE" w14:paraId="4392637B" w14:textId="77777777">
            <w:pPr>
              <w:pStyle w:val="ASAnnotationKWN"/>
            </w:pPr>
          </w:p>
        </w:tc>
        <w:tc>
          <w:tcPr>
            <w:tcW w:w="3557" w:type="dxa"/>
            <w:tcBorders>
              <w:top w:val="single" w:color="C0C0C0" w:sz="8" w:space="0"/>
              <w:right w:val="single" w:color="C0C0C0" w:sz="8" w:space="0"/>
            </w:tcBorders>
            <w:shd w:val="clear" w:color="auto" w:fill="auto"/>
            <w:vAlign w:val="bottom"/>
          </w:tcPr>
          <w:p w:rsidR="001225DE" w:rsidRDefault="001225DE" w14:paraId="61FF3D20" w14:textId="77777777">
            <w:pPr>
              <w:pStyle w:val="ASAnnotationKWN"/>
            </w:pPr>
          </w:p>
        </w:tc>
        <w:tc>
          <w:tcPr>
            <w:tcW w:w="403" w:type="dxa"/>
            <w:tcBorders>
              <w:left w:val="single" w:color="C0C0C0" w:sz="8" w:space="0"/>
              <w:right w:val="single" w:color="C0C0C0" w:sz="8" w:space="0"/>
            </w:tcBorders>
            <w:shd w:val="clear" w:color="auto" w:fill="E6E6E6"/>
            <w:vAlign w:val="bottom"/>
          </w:tcPr>
          <w:p w:rsidR="001225DE" w:rsidRDefault="001225DE" w14:paraId="17D8CD7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73501E9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63B222BA" w14:textId="77777777">
            <w:pPr>
              <w:pStyle w:val="ASAnnotationTableKeepWNext"/>
            </w:pPr>
          </w:p>
        </w:tc>
      </w:tr>
      <w:tr w:rsidR="001225DE" w:rsidTr="00B74486" w14:paraId="72C84A78" w14:textId="77777777">
        <w:trPr>
          <w:cantSplit/>
        </w:trPr>
        <w:tc>
          <w:tcPr>
            <w:tcW w:w="432" w:type="dxa"/>
            <w:shd w:val="clear" w:color="auto" w:fill="auto"/>
            <w:vAlign w:val="bottom"/>
          </w:tcPr>
          <w:p w:rsidRPr="00B74486" w:rsidR="001225DE" w:rsidRDefault="001225DE" w14:paraId="2F9BCF0E" w14:textId="77777777">
            <w:pPr>
              <w:rPr>
                <w:sz w:val="18"/>
              </w:rPr>
            </w:pPr>
          </w:p>
        </w:tc>
        <w:tc>
          <w:tcPr>
            <w:tcW w:w="3557" w:type="dxa"/>
            <w:tcBorders>
              <w:right w:val="single" w:color="C0C0C0" w:sz="8" w:space="0"/>
            </w:tcBorders>
            <w:shd w:val="clear" w:color="auto" w:fill="auto"/>
            <w:vAlign w:val="bottom"/>
          </w:tcPr>
          <w:p w:rsidR="001225DE" w:rsidP="00B74486" w:rsidRDefault="001225DE" w14:paraId="07631765" w14:textId="77777777">
            <w:pPr>
              <w:pStyle w:val="ASMatrixSubitemG-2"/>
              <w:ind w:right="260"/>
            </w:pPr>
            <w:r>
              <w:t>a.</w:t>
            </w:r>
            <w:r>
              <w:tab/>
              <w:t>Were you new to the unit (i.e., arrived within the prior 120 days)?</w:t>
            </w:r>
            <w:r>
              <w:tab/>
            </w:r>
          </w:p>
        </w:tc>
        <w:tc>
          <w:tcPr>
            <w:tcW w:w="403" w:type="dxa"/>
            <w:tcBorders>
              <w:left w:val="single" w:color="C0C0C0" w:sz="8" w:space="0"/>
              <w:right w:val="single" w:color="C0C0C0" w:sz="8" w:space="0"/>
            </w:tcBorders>
            <w:shd w:val="clear" w:color="auto" w:fill="E6E6E6"/>
            <w:vAlign w:val="bottom"/>
          </w:tcPr>
          <w:p w:rsidR="001225DE" w:rsidP="00A91101" w:rsidRDefault="008D655F" w14:paraId="7F851FDB" w14:textId="6D0E80FE">
            <w:pPr>
              <w:pStyle w:val="ASTableOptionBoxes"/>
            </w:pPr>
            <w:r>
              <w:rPr>
                <w:noProof/>
              </w:rPr>
              <w:drawing>
                <wp:inline distT="0" distB="0" distL="0" distR="0" wp14:anchorId="0763BE9E" wp14:editId="5D930AB4">
                  <wp:extent cx="177800" cy="177800"/>
                  <wp:effectExtent l="0" t="0" r="0" b="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A91101" w:rsidRDefault="008D655F" w14:paraId="31240E2B" w14:textId="3D40638A">
            <w:pPr>
              <w:pStyle w:val="ASTableOptionBoxes"/>
            </w:pPr>
            <w:r>
              <w:rPr>
                <w:noProof/>
              </w:rPr>
              <w:drawing>
                <wp:inline distT="0" distB="0" distL="0" distR="0" wp14:anchorId="189474D0" wp14:editId="7F355D11">
                  <wp:extent cx="177800" cy="17780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A91101" w:rsidRDefault="008D655F" w14:paraId="4F4059F7" w14:textId="56288D25">
            <w:pPr>
              <w:pStyle w:val="ASTableOptionBoxes"/>
            </w:pPr>
            <w:r>
              <w:rPr>
                <w:noProof/>
              </w:rPr>
              <w:drawing>
                <wp:inline distT="0" distB="0" distL="0" distR="0" wp14:anchorId="125218FF" wp14:editId="59F63A54">
                  <wp:extent cx="177800" cy="17780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B74486" w14:paraId="0DCCE126" w14:textId="77777777">
        <w:trPr>
          <w:cantSplit/>
        </w:trPr>
        <w:tc>
          <w:tcPr>
            <w:tcW w:w="432" w:type="dxa"/>
            <w:shd w:val="clear" w:color="auto" w:fill="auto"/>
            <w:vAlign w:val="bottom"/>
          </w:tcPr>
          <w:p w:rsidRPr="00B74486" w:rsidR="001225DE" w:rsidRDefault="001225DE" w14:paraId="08DDD376" w14:textId="77777777">
            <w:pPr>
              <w:rPr>
                <w:sz w:val="18"/>
              </w:rPr>
            </w:pPr>
          </w:p>
        </w:tc>
        <w:tc>
          <w:tcPr>
            <w:tcW w:w="3557" w:type="dxa"/>
            <w:tcBorders>
              <w:right w:val="single" w:color="C0C0C0" w:sz="8" w:space="0"/>
            </w:tcBorders>
            <w:shd w:val="clear" w:color="auto" w:fill="auto"/>
            <w:vAlign w:val="bottom"/>
          </w:tcPr>
          <w:p w:rsidR="001225DE" w:rsidP="00B74486" w:rsidRDefault="001225DE" w14:paraId="4105FEB4" w14:textId="77777777">
            <w:pPr>
              <w:pStyle w:val="ASMatrixSubitemG-2"/>
              <w:ind w:right="260"/>
            </w:pPr>
            <w:r>
              <w:t>b.</w:t>
            </w:r>
            <w:r>
              <w:tab/>
              <w:t xml:space="preserve">Were any of the persons who did this to you </w:t>
            </w:r>
            <w:proofErr w:type="spellStart"/>
            <w:r>
              <w:t>new</w:t>
            </w:r>
            <w:proofErr w:type="spellEnd"/>
            <w:r>
              <w:t xml:space="preserve"> to the unit (i.e., arrived within the prior 120 days)?</w:t>
            </w:r>
            <w:r>
              <w:tab/>
            </w:r>
          </w:p>
        </w:tc>
        <w:tc>
          <w:tcPr>
            <w:tcW w:w="403" w:type="dxa"/>
            <w:tcBorders>
              <w:left w:val="single" w:color="C0C0C0" w:sz="8" w:space="0"/>
              <w:right w:val="single" w:color="C0C0C0" w:sz="8" w:space="0"/>
            </w:tcBorders>
            <w:shd w:val="clear" w:color="auto" w:fill="E6E6E6"/>
            <w:vAlign w:val="bottom"/>
          </w:tcPr>
          <w:p w:rsidR="001225DE" w:rsidP="00A91101" w:rsidRDefault="008D655F" w14:paraId="1E091902" w14:textId="3F94A92C">
            <w:pPr>
              <w:pStyle w:val="ASTableOptionBoxes"/>
            </w:pPr>
            <w:r>
              <w:rPr>
                <w:noProof/>
              </w:rPr>
              <w:drawing>
                <wp:inline distT="0" distB="0" distL="0" distR="0" wp14:anchorId="7295A269" wp14:editId="1076FB55">
                  <wp:extent cx="177800" cy="17780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A91101" w:rsidRDefault="008D655F" w14:paraId="5E111E7E" w14:textId="04C507EE">
            <w:pPr>
              <w:pStyle w:val="ASTableOptionBoxes"/>
            </w:pPr>
            <w:r>
              <w:rPr>
                <w:noProof/>
              </w:rPr>
              <w:drawing>
                <wp:inline distT="0" distB="0" distL="0" distR="0" wp14:anchorId="718483B0" wp14:editId="58B3CCCF">
                  <wp:extent cx="177800" cy="17780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A91101" w:rsidRDefault="008D655F" w14:paraId="51CBAD86" w14:textId="66B6CF78">
            <w:pPr>
              <w:pStyle w:val="ASTableOptionBoxes"/>
            </w:pPr>
            <w:r>
              <w:rPr>
                <w:noProof/>
              </w:rPr>
              <w:drawing>
                <wp:inline distT="0" distB="0" distL="0" distR="0" wp14:anchorId="03BCE65C" wp14:editId="6BE90D79">
                  <wp:extent cx="177800" cy="17780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B74486" w14:paraId="78C0490E" w14:textId="77777777">
        <w:trPr>
          <w:cantSplit/>
        </w:trPr>
        <w:tc>
          <w:tcPr>
            <w:tcW w:w="432" w:type="dxa"/>
            <w:shd w:val="clear" w:color="auto" w:fill="auto"/>
            <w:vAlign w:val="bottom"/>
          </w:tcPr>
          <w:p w:rsidRPr="00B74486" w:rsidR="001225DE" w:rsidRDefault="001225DE" w14:paraId="07E61EC3" w14:textId="77777777">
            <w:pPr>
              <w:rPr>
                <w:sz w:val="18"/>
              </w:rPr>
            </w:pPr>
          </w:p>
        </w:tc>
        <w:tc>
          <w:tcPr>
            <w:tcW w:w="3557" w:type="dxa"/>
            <w:tcBorders>
              <w:right w:val="single" w:color="C0C0C0" w:sz="8" w:space="0"/>
            </w:tcBorders>
            <w:shd w:val="clear" w:color="auto" w:fill="auto"/>
            <w:vAlign w:val="bottom"/>
          </w:tcPr>
          <w:p w:rsidR="001225DE" w:rsidP="00B74486" w:rsidRDefault="001225DE" w14:paraId="2236DBE9" w14:textId="77777777">
            <w:pPr>
              <w:pStyle w:val="ASMatrixSubitemG-2"/>
              <w:ind w:right="260"/>
            </w:pPr>
            <w:r>
              <w:t>c.</w:t>
            </w:r>
            <w:r>
              <w:tab/>
              <w:t>Were you preparing to leave the unit (for example, a permanent change of station, transfer to another unit, or separating from the military)?</w:t>
            </w:r>
            <w:r>
              <w:tab/>
            </w:r>
          </w:p>
        </w:tc>
        <w:tc>
          <w:tcPr>
            <w:tcW w:w="403" w:type="dxa"/>
            <w:tcBorders>
              <w:left w:val="single" w:color="C0C0C0" w:sz="8" w:space="0"/>
              <w:right w:val="single" w:color="C0C0C0" w:sz="8" w:space="0"/>
            </w:tcBorders>
            <w:shd w:val="clear" w:color="auto" w:fill="E6E6E6"/>
            <w:vAlign w:val="bottom"/>
          </w:tcPr>
          <w:p w:rsidR="001225DE" w:rsidP="00A91101" w:rsidRDefault="008D655F" w14:paraId="2D9F2E8C" w14:textId="55B92B30">
            <w:pPr>
              <w:pStyle w:val="ASTableOptionBoxes"/>
            </w:pPr>
            <w:r>
              <w:rPr>
                <w:noProof/>
              </w:rPr>
              <w:drawing>
                <wp:inline distT="0" distB="0" distL="0" distR="0" wp14:anchorId="00DE0ECC" wp14:editId="7E4C71DD">
                  <wp:extent cx="177800" cy="177800"/>
                  <wp:effectExtent l="0" t="0" r="0" b="0"/>
                  <wp:docPr id="420" name="Picture 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A91101" w:rsidRDefault="008D655F" w14:paraId="4EC96D7A" w14:textId="0051E9C2">
            <w:pPr>
              <w:pStyle w:val="ASTableOptionBoxes"/>
            </w:pPr>
            <w:r>
              <w:rPr>
                <w:noProof/>
              </w:rPr>
              <w:drawing>
                <wp:inline distT="0" distB="0" distL="0" distR="0" wp14:anchorId="61EA6480" wp14:editId="5903C2B8">
                  <wp:extent cx="177800" cy="17780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A91101" w:rsidRDefault="008D655F" w14:paraId="2079B923" w14:textId="09DE1FEA">
            <w:pPr>
              <w:pStyle w:val="ASTableOptionBoxes"/>
            </w:pPr>
            <w:r>
              <w:rPr>
                <w:noProof/>
              </w:rPr>
              <w:drawing>
                <wp:inline distT="0" distB="0" distL="0" distR="0" wp14:anchorId="781E6BC6" wp14:editId="6F6ED494">
                  <wp:extent cx="177800" cy="17780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B74486" w14:paraId="5CC8A095" w14:textId="77777777">
        <w:trPr>
          <w:cantSplit/>
        </w:trPr>
        <w:tc>
          <w:tcPr>
            <w:tcW w:w="432" w:type="dxa"/>
            <w:shd w:val="clear" w:color="auto" w:fill="auto"/>
            <w:vAlign w:val="bottom"/>
          </w:tcPr>
          <w:p w:rsidRPr="00B74486" w:rsidR="001225DE" w:rsidRDefault="001225DE" w14:paraId="03BF9A05" w14:textId="77777777">
            <w:pPr>
              <w:rPr>
                <w:sz w:val="18"/>
              </w:rPr>
            </w:pPr>
          </w:p>
        </w:tc>
        <w:tc>
          <w:tcPr>
            <w:tcW w:w="3557" w:type="dxa"/>
            <w:tcBorders>
              <w:right w:val="single" w:color="C0C0C0" w:sz="8" w:space="0"/>
            </w:tcBorders>
            <w:shd w:val="clear" w:color="auto" w:fill="auto"/>
            <w:vAlign w:val="bottom"/>
          </w:tcPr>
          <w:p w:rsidR="001225DE" w:rsidP="00B74486" w:rsidRDefault="001225DE" w14:paraId="68847613" w14:textId="77777777">
            <w:pPr>
              <w:pStyle w:val="ASMatrixSubitemG-2"/>
              <w:ind w:right="260"/>
            </w:pPr>
            <w:r>
              <w:t>d.</w:t>
            </w:r>
            <w:r>
              <w:tab/>
              <w:t>Were any of the persons who did this to you preparing to leave the unit?</w:t>
            </w:r>
            <w:r>
              <w:tab/>
            </w:r>
          </w:p>
        </w:tc>
        <w:tc>
          <w:tcPr>
            <w:tcW w:w="403" w:type="dxa"/>
            <w:tcBorders>
              <w:left w:val="single" w:color="C0C0C0" w:sz="8" w:space="0"/>
              <w:right w:val="single" w:color="C0C0C0" w:sz="8" w:space="0"/>
            </w:tcBorders>
            <w:shd w:val="clear" w:color="auto" w:fill="E6E6E6"/>
            <w:vAlign w:val="bottom"/>
          </w:tcPr>
          <w:p w:rsidR="001225DE" w:rsidP="00A91101" w:rsidRDefault="008D655F" w14:paraId="3CB2A2F3" w14:textId="02A8FFB5">
            <w:pPr>
              <w:pStyle w:val="ASTableOptionBoxes"/>
            </w:pPr>
            <w:r>
              <w:rPr>
                <w:noProof/>
              </w:rPr>
              <w:drawing>
                <wp:inline distT="0" distB="0" distL="0" distR="0" wp14:anchorId="4219781A" wp14:editId="69267024">
                  <wp:extent cx="177800" cy="17780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A91101" w:rsidRDefault="008D655F" w14:paraId="2C221B45" w14:textId="1B6F4DFD">
            <w:pPr>
              <w:pStyle w:val="ASTableOptionBoxes"/>
            </w:pPr>
            <w:r>
              <w:rPr>
                <w:noProof/>
              </w:rPr>
              <w:drawing>
                <wp:inline distT="0" distB="0" distL="0" distR="0" wp14:anchorId="662149F2" wp14:editId="7DBECA99">
                  <wp:extent cx="177800" cy="17780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A91101" w:rsidRDefault="008D655F" w14:paraId="337CFB7C" w14:textId="11B8CBC9">
            <w:pPr>
              <w:pStyle w:val="ASTableOptionBoxes"/>
            </w:pPr>
            <w:r>
              <w:rPr>
                <w:noProof/>
              </w:rPr>
              <w:drawing>
                <wp:inline distT="0" distB="0" distL="0" distR="0" wp14:anchorId="261EB437" wp14:editId="0A9859C7">
                  <wp:extent cx="177800" cy="177800"/>
                  <wp:effectExtent l="0" t="0" r="0" b="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D5013D" w:rsidRDefault="001225DE" w14:paraId="17C55A7C" w14:textId="77777777">
      <w:pPr>
        <w:pStyle w:val="Spacer4pt"/>
      </w:pPr>
    </w:p>
    <w:p w:rsidR="001225DE" w:rsidP="001225DE" w:rsidRDefault="001225DE" w14:paraId="092CFF2C" w14:textId="77777777">
      <w:pPr>
        <w:pStyle w:val="ASAnnotationParagraph"/>
      </w:pPr>
      <w:r>
        <w:lastRenderedPageBreak/>
        <w:t xml:space="preserve">SAREL01 SAREL02 SAREL03 SAREL04 SAREL05 SAREL06 SAREL07 SAREL08 SAREL09 SAREL10 SAREL11 </w:t>
      </w:r>
    </w:p>
    <w:p w:rsidR="001225DE" w:rsidP="000576C6" w:rsidRDefault="001225DE" w14:paraId="1E45F056" w14:textId="77777777">
      <w:pPr>
        <w:pStyle w:val="ASQstStem"/>
      </w:pPr>
      <w:r w:rsidRPr="000576C6">
        <w:rPr>
          <w:rStyle w:val="WordBold"/>
        </w:rPr>
        <w:t>84.</w:t>
      </w:r>
      <w:r>
        <w:tab/>
      </w:r>
      <w:r w:rsidR="000576C6">
        <w:rPr>
          <w:rStyle w:val="AskIf"/>
        </w:rPr>
        <w:t>[Ask if</w:t>
      </w:r>
      <w:r w:rsidRPr="000576C6">
        <w:rPr>
          <w:rStyle w:val="AskIf"/>
        </w:rPr>
        <w:t xml:space="preserve"> [USCFLAG] = "True" and Q76 &gt; 1</w:t>
      </w:r>
      <w:r w:rsidR="000576C6">
        <w:rPr>
          <w:rStyle w:val="AskIf"/>
        </w:rPr>
        <w:t>]</w:t>
      </w:r>
      <w:r w:rsidRPr="000576C6">
        <w:rPr>
          <w:rStyle w:val="AskIf"/>
        </w:rPr>
        <w:t xml:space="preserve"> </w:t>
      </w:r>
      <w:proofErr w:type="gramStart"/>
      <w:r>
        <w:t>At</w:t>
      </w:r>
      <w:proofErr w:type="gramEnd"/>
      <w:r>
        <w:t xml:space="preserve"> the time of the event, was</w:t>
      </w:r>
      <w:r w:rsidR="000576C6">
        <w:t>/​</w:t>
      </w:r>
      <w:r>
        <w:t xml:space="preserve">were the person(s) who did this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1225DE" w14:paraId="39D83F00" w14:textId="77777777">
        <w:trPr>
          <w:hidden/>
        </w:trPr>
        <w:tc>
          <w:tcPr>
            <w:tcW w:w="432" w:type="dxa"/>
          </w:tcPr>
          <w:p w:rsidRPr="00A265F1" w:rsidR="001225DE" w:rsidP="00A265F1" w:rsidRDefault="001225DE" w14:paraId="7C21D34D" w14:textId="77777777">
            <w:pPr>
              <w:pStyle w:val="ASAnnotationTableKWN"/>
            </w:pPr>
          </w:p>
        </w:tc>
        <w:tc>
          <w:tcPr>
            <w:tcW w:w="360" w:type="dxa"/>
          </w:tcPr>
          <w:p w:rsidRPr="00E3422F" w:rsidR="001225DE" w:rsidP="00E3422F" w:rsidRDefault="008D655F" w14:paraId="38B43CCA" w14:textId="75F31AA3">
            <w:pPr>
              <w:pStyle w:val="ASSurveyBoxLeft"/>
            </w:pPr>
            <w:r>
              <w:rPr>
                <w:noProof/>
              </w:rPr>
              <w:drawing>
                <wp:inline distT="0" distB="0" distL="0" distR="0" wp14:anchorId="02F459A8" wp14:editId="7883DE46">
                  <wp:extent cx="158750" cy="158750"/>
                  <wp:effectExtent l="0" t="0" r="0" b="0"/>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758CE91F" w14:textId="77777777">
            <w:pPr>
              <w:pStyle w:val="ASResponseList"/>
            </w:pPr>
            <w:r>
              <w:t>Your current or former spouse?</w:t>
            </w:r>
          </w:p>
        </w:tc>
      </w:tr>
      <w:tr w:rsidRPr="00E3422F" w:rsidR="001225DE" w14:paraId="22B6E3CD" w14:textId="77777777">
        <w:trPr>
          <w:hidden/>
        </w:trPr>
        <w:tc>
          <w:tcPr>
            <w:tcW w:w="432" w:type="dxa"/>
          </w:tcPr>
          <w:p w:rsidRPr="00A265F1" w:rsidR="001225DE" w:rsidP="00A265F1" w:rsidRDefault="001225DE" w14:paraId="37F5BCD7" w14:textId="77777777">
            <w:pPr>
              <w:pStyle w:val="ASAnnotationTableKWN"/>
            </w:pPr>
          </w:p>
        </w:tc>
        <w:tc>
          <w:tcPr>
            <w:tcW w:w="360" w:type="dxa"/>
          </w:tcPr>
          <w:p w:rsidRPr="00E3422F" w:rsidR="001225DE" w:rsidP="00E3422F" w:rsidRDefault="008D655F" w14:paraId="695A55C6" w14:textId="3CE53B23">
            <w:pPr>
              <w:pStyle w:val="ASSurveyBoxLeft"/>
            </w:pPr>
            <w:r>
              <w:rPr>
                <w:noProof/>
              </w:rPr>
              <w:drawing>
                <wp:inline distT="0" distB="0" distL="0" distR="0" wp14:anchorId="732033EE" wp14:editId="3372243E">
                  <wp:extent cx="158750" cy="158750"/>
                  <wp:effectExtent l="0" t="0" r="0" b="0"/>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9998CAF" w14:textId="77777777">
            <w:pPr>
              <w:pStyle w:val="ASResponseList"/>
            </w:pPr>
            <w:r>
              <w:t>Someone you have a child with?</w:t>
            </w:r>
          </w:p>
        </w:tc>
      </w:tr>
      <w:tr w:rsidRPr="00E3422F" w:rsidR="001225DE" w14:paraId="20DF040B" w14:textId="77777777">
        <w:trPr>
          <w:hidden/>
        </w:trPr>
        <w:tc>
          <w:tcPr>
            <w:tcW w:w="432" w:type="dxa"/>
          </w:tcPr>
          <w:p w:rsidRPr="00A265F1" w:rsidR="001225DE" w:rsidP="00A265F1" w:rsidRDefault="001225DE" w14:paraId="5D4DFB39" w14:textId="77777777">
            <w:pPr>
              <w:pStyle w:val="ASAnnotationTableKWN"/>
            </w:pPr>
          </w:p>
        </w:tc>
        <w:tc>
          <w:tcPr>
            <w:tcW w:w="360" w:type="dxa"/>
          </w:tcPr>
          <w:p w:rsidRPr="00E3422F" w:rsidR="001225DE" w:rsidP="00E3422F" w:rsidRDefault="008D655F" w14:paraId="13ABAC0D" w14:textId="760468F0">
            <w:pPr>
              <w:pStyle w:val="ASSurveyBoxLeft"/>
            </w:pPr>
            <w:r>
              <w:rPr>
                <w:noProof/>
              </w:rPr>
              <w:drawing>
                <wp:inline distT="0" distB="0" distL="0" distR="0" wp14:anchorId="3575309E" wp14:editId="4D8EB00B">
                  <wp:extent cx="158750" cy="158750"/>
                  <wp:effectExtent l="0" t="0" r="0" b="0"/>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3BF4293E" w14:textId="77777777">
            <w:pPr>
              <w:pStyle w:val="ASResponseList"/>
            </w:pPr>
            <w:r>
              <w:t>Your current or former significant other (for example, a boyfriend or girlfriend)?</w:t>
            </w:r>
          </w:p>
        </w:tc>
      </w:tr>
      <w:tr w:rsidRPr="00E3422F" w:rsidR="001225DE" w14:paraId="6EB3A36C" w14:textId="77777777">
        <w:trPr>
          <w:hidden/>
        </w:trPr>
        <w:tc>
          <w:tcPr>
            <w:tcW w:w="432" w:type="dxa"/>
          </w:tcPr>
          <w:p w:rsidRPr="00A265F1" w:rsidR="001225DE" w:rsidP="00A265F1" w:rsidRDefault="001225DE" w14:paraId="26AAEFA4" w14:textId="77777777">
            <w:pPr>
              <w:pStyle w:val="ASAnnotationTableKWN"/>
            </w:pPr>
          </w:p>
        </w:tc>
        <w:tc>
          <w:tcPr>
            <w:tcW w:w="360" w:type="dxa"/>
          </w:tcPr>
          <w:p w:rsidRPr="00E3422F" w:rsidR="001225DE" w:rsidP="00E3422F" w:rsidRDefault="008D655F" w14:paraId="06B831A9" w14:textId="07B09418">
            <w:pPr>
              <w:pStyle w:val="ASSurveyBoxLeft"/>
            </w:pPr>
            <w:r>
              <w:rPr>
                <w:noProof/>
              </w:rPr>
              <w:drawing>
                <wp:inline distT="0" distB="0" distL="0" distR="0" wp14:anchorId="6BD6F13E" wp14:editId="6B506E9E">
                  <wp:extent cx="158750" cy="158750"/>
                  <wp:effectExtent l="0" t="0" r="0" b="0"/>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6355D405" w14:textId="77777777">
            <w:pPr>
              <w:pStyle w:val="ASResponseList"/>
            </w:pPr>
            <w:r>
              <w:t>A person you were casually intimate with, but not in an exclusive relationship with?</w:t>
            </w:r>
          </w:p>
        </w:tc>
      </w:tr>
      <w:tr w:rsidRPr="00E3422F" w:rsidR="001225DE" w14:paraId="7B10AE1A" w14:textId="77777777">
        <w:trPr>
          <w:hidden/>
        </w:trPr>
        <w:tc>
          <w:tcPr>
            <w:tcW w:w="432" w:type="dxa"/>
          </w:tcPr>
          <w:p w:rsidRPr="00A265F1" w:rsidR="001225DE" w:rsidP="00A265F1" w:rsidRDefault="001225DE" w14:paraId="7C915DBE" w14:textId="77777777">
            <w:pPr>
              <w:pStyle w:val="ASAnnotationTableKWN"/>
            </w:pPr>
          </w:p>
        </w:tc>
        <w:tc>
          <w:tcPr>
            <w:tcW w:w="360" w:type="dxa"/>
          </w:tcPr>
          <w:p w:rsidRPr="00E3422F" w:rsidR="001225DE" w:rsidP="00E3422F" w:rsidRDefault="008D655F" w14:paraId="6FC6376F" w14:textId="75EAB2BF">
            <w:pPr>
              <w:pStyle w:val="ASSurveyBoxLeft"/>
            </w:pPr>
            <w:r>
              <w:rPr>
                <w:noProof/>
              </w:rPr>
              <w:drawing>
                <wp:inline distT="0" distB="0" distL="0" distR="0" wp14:anchorId="2FF1BB2E" wp14:editId="424F43D9">
                  <wp:extent cx="158750" cy="158750"/>
                  <wp:effectExtent l="0" t="0" r="0" b="0"/>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2498F71" w14:textId="77777777">
            <w:pPr>
              <w:pStyle w:val="ASResponseList"/>
            </w:pPr>
            <w:r>
              <w:t>A friend or acquaintance?</w:t>
            </w:r>
          </w:p>
        </w:tc>
      </w:tr>
      <w:tr w:rsidRPr="00E3422F" w:rsidR="001225DE" w14:paraId="3C0877BA" w14:textId="77777777">
        <w:trPr>
          <w:hidden/>
        </w:trPr>
        <w:tc>
          <w:tcPr>
            <w:tcW w:w="432" w:type="dxa"/>
          </w:tcPr>
          <w:p w:rsidRPr="00A265F1" w:rsidR="001225DE" w:rsidP="00A265F1" w:rsidRDefault="001225DE" w14:paraId="49F4034C" w14:textId="77777777">
            <w:pPr>
              <w:pStyle w:val="ASAnnotationTableKWN"/>
            </w:pPr>
          </w:p>
        </w:tc>
        <w:tc>
          <w:tcPr>
            <w:tcW w:w="360" w:type="dxa"/>
          </w:tcPr>
          <w:p w:rsidRPr="00E3422F" w:rsidR="001225DE" w:rsidP="00E3422F" w:rsidRDefault="008D655F" w14:paraId="312F4B29" w14:textId="4F55E46D">
            <w:pPr>
              <w:pStyle w:val="ASSurveyBoxLeft"/>
            </w:pPr>
            <w:r>
              <w:rPr>
                <w:noProof/>
              </w:rPr>
              <w:drawing>
                <wp:inline distT="0" distB="0" distL="0" distR="0" wp14:anchorId="67A69DAA" wp14:editId="1B95727D">
                  <wp:extent cx="158750" cy="158750"/>
                  <wp:effectExtent l="0" t="0" r="0" b="0"/>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7E63217B" w14:textId="77777777">
            <w:pPr>
              <w:pStyle w:val="ASResponseList"/>
            </w:pPr>
            <w:r>
              <w:t>A family member or relative?</w:t>
            </w:r>
          </w:p>
        </w:tc>
      </w:tr>
      <w:tr w:rsidRPr="00E3422F" w:rsidR="001225DE" w14:paraId="570DF486" w14:textId="77777777">
        <w:trPr>
          <w:hidden/>
        </w:trPr>
        <w:tc>
          <w:tcPr>
            <w:tcW w:w="432" w:type="dxa"/>
          </w:tcPr>
          <w:p w:rsidRPr="00A265F1" w:rsidR="001225DE" w:rsidP="00A265F1" w:rsidRDefault="001225DE" w14:paraId="2BE5E0C8" w14:textId="77777777">
            <w:pPr>
              <w:pStyle w:val="ASAnnotationTableKWN"/>
            </w:pPr>
          </w:p>
        </w:tc>
        <w:tc>
          <w:tcPr>
            <w:tcW w:w="360" w:type="dxa"/>
          </w:tcPr>
          <w:p w:rsidRPr="00E3422F" w:rsidR="001225DE" w:rsidP="00E3422F" w:rsidRDefault="008D655F" w14:paraId="2CED13B4" w14:textId="658A09CE">
            <w:pPr>
              <w:pStyle w:val="ASSurveyBoxLeft"/>
            </w:pPr>
            <w:r>
              <w:rPr>
                <w:noProof/>
              </w:rPr>
              <w:drawing>
                <wp:inline distT="0" distB="0" distL="0" distR="0" wp14:anchorId="7DFB674F" wp14:editId="33C9F35D">
                  <wp:extent cx="158750" cy="158750"/>
                  <wp:effectExtent l="0" t="0" r="0" b="0"/>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E1998F7" w14:textId="77777777">
            <w:pPr>
              <w:pStyle w:val="ASResponseList"/>
            </w:pPr>
            <w:r>
              <w:t>A stranger?</w:t>
            </w:r>
          </w:p>
        </w:tc>
      </w:tr>
      <w:tr w:rsidRPr="00E3422F" w:rsidR="001225DE" w14:paraId="1DAEA72B" w14:textId="77777777">
        <w:trPr>
          <w:hidden/>
        </w:trPr>
        <w:tc>
          <w:tcPr>
            <w:tcW w:w="432" w:type="dxa"/>
          </w:tcPr>
          <w:p w:rsidRPr="00A265F1" w:rsidR="001225DE" w:rsidP="00A265F1" w:rsidRDefault="001225DE" w14:paraId="4D6AACBE" w14:textId="77777777">
            <w:pPr>
              <w:pStyle w:val="ASAnnotationTableKWN"/>
            </w:pPr>
          </w:p>
        </w:tc>
        <w:tc>
          <w:tcPr>
            <w:tcW w:w="360" w:type="dxa"/>
          </w:tcPr>
          <w:p w:rsidRPr="00E3422F" w:rsidR="001225DE" w:rsidP="00E3422F" w:rsidRDefault="008D655F" w14:paraId="1071DCBA" w14:textId="61CBEA71">
            <w:pPr>
              <w:pStyle w:val="ASSurveyBoxLeft"/>
            </w:pPr>
            <w:r>
              <w:rPr>
                <w:noProof/>
              </w:rPr>
              <w:drawing>
                <wp:inline distT="0" distB="0" distL="0" distR="0" wp14:anchorId="30B738C3" wp14:editId="3917D179">
                  <wp:extent cx="158750" cy="158750"/>
                  <wp:effectExtent l="0" t="0" r="0" b="0"/>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7B2D8E07" w14:textId="77777777">
            <w:pPr>
              <w:pStyle w:val="ASResponseList"/>
            </w:pPr>
            <w:r>
              <w:t>Someone from work?</w:t>
            </w:r>
          </w:p>
        </w:tc>
      </w:tr>
      <w:tr w:rsidRPr="00E3422F" w:rsidR="001225DE" w14:paraId="4C6C48CF" w14:textId="77777777">
        <w:trPr>
          <w:hidden/>
        </w:trPr>
        <w:tc>
          <w:tcPr>
            <w:tcW w:w="432" w:type="dxa"/>
          </w:tcPr>
          <w:p w:rsidRPr="00A265F1" w:rsidR="001225DE" w:rsidP="00A265F1" w:rsidRDefault="001225DE" w14:paraId="504FE394" w14:textId="77777777">
            <w:pPr>
              <w:pStyle w:val="ASAnnotationTableKWN"/>
            </w:pPr>
          </w:p>
        </w:tc>
        <w:tc>
          <w:tcPr>
            <w:tcW w:w="360" w:type="dxa"/>
          </w:tcPr>
          <w:p w:rsidRPr="00E3422F" w:rsidR="001225DE" w:rsidP="00E3422F" w:rsidRDefault="008D655F" w14:paraId="23DA7F22" w14:textId="2407853A">
            <w:pPr>
              <w:pStyle w:val="ASSurveyBoxLeft"/>
            </w:pPr>
            <w:r>
              <w:rPr>
                <w:noProof/>
              </w:rPr>
              <w:drawing>
                <wp:inline distT="0" distB="0" distL="0" distR="0" wp14:anchorId="00095C72" wp14:editId="3C084338">
                  <wp:extent cx="158750" cy="158750"/>
                  <wp:effectExtent l="0" t="0" r="0" b="0"/>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04BF114" w14:textId="77777777">
            <w:pPr>
              <w:pStyle w:val="ASResponseList"/>
            </w:pPr>
            <w:r>
              <w:t>Someone you met on a dating application or website?</w:t>
            </w:r>
          </w:p>
        </w:tc>
      </w:tr>
      <w:tr w:rsidRPr="00E3422F" w:rsidR="001225DE" w14:paraId="5B255634" w14:textId="77777777">
        <w:trPr>
          <w:hidden/>
        </w:trPr>
        <w:tc>
          <w:tcPr>
            <w:tcW w:w="432" w:type="dxa"/>
          </w:tcPr>
          <w:p w:rsidRPr="00A265F1" w:rsidR="001225DE" w:rsidP="00A265F1" w:rsidRDefault="001225DE" w14:paraId="7131FE0B" w14:textId="77777777">
            <w:pPr>
              <w:pStyle w:val="ASAnnotationTableKWN"/>
            </w:pPr>
          </w:p>
        </w:tc>
        <w:tc>
          <w:tcPr>
            <w:tcW w:w="360" w:type="dxa"/>
          </w:tcPr>
          <w:p w:rsidRPr="00E3422F" w:rsidR="001225DE" w:rsidP="00E3422F" w:rsidRDefault="008D655F" w14:paraId="25EBEBD3" w14:textId="4250B404">
            <w:pPr>
              <w:pStyle w:val="ASSurveyBoxLeft"/>
            </w:pPr>
            <w:r>
              <w:rPr>
                <w:noProof/>
              </w:rPr>
              <w:drawing>
                <wp:inline distT="0" distB="0" distL="0" distR="0" wp14:anchorId="022C3F75" wp14:editId="06B3FF2A">
                  <wp:extent cx="158750" cy="158750"/>
                  <wp:effectExtent l="0" t="0" r="0" b="0"/>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66C2D2FE" w14:textId="77777777">
            <w:pPr>
              <w:pStyle w:val="ASResponseList"/>
            </w:pPr>
            <w:r>
              <w:t>None of the above</w:t>
            </w:r>
          </w:p>
        </w:tc>
      </w:tr>
      <w:tr w:rsidRPr="00E3422F" w:rsidR="001225DE" w14:paraId="13AA4E45" w14:textId="77777777">
        <w:trPr>
          <w:hidden/>
        </w:trPr>
        <w:tc>
          <w:tcPr>
            <w:tcW w:w="432" w:type="dxa"/>
          </w:tcPr>
          <w:p w:rsidRPr="00A265F1" w:rsidR="001225DE" w:rsidP="00A265F1" w:rsidRDefault="001225DE" w14:paraId="4268F35D" w14:textId="77777777">
            <w:pPr>
              <w:pStyle w:val="ASAnnotationTableKWN"/>
            </w:pPr>
          </w:p>
        </w:tc>
        <w:tc>
          <w:tcPr>
            <w:tcW w:w="360" w:type="dxa"/>
          </w:tcPr>
          <w:p w:rsidRPr="00E3422F" w:rsidR="001225DE" w:rsidP="00E3422F" w:rsidRDefault="008D655F" w14:paraId="4F4D14E5" w14:textId="487CD356">
            <w:pPr>
              <w:pStyle w:val="ASSurveyBoxLeft"/>
            </w:pPr>
            <w:r>
              <w:rPr>
                <w:noProof/>
              </w:rPr>
              <w:drawing>
                <wp:inline distT="0" distB="0" distL="0" distR="0" wp14:anchorId="768B2E43" wp14:editId="2CFB8728">
                  <wp:extent cx="158750" cy="158750"/>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5B27746D" w14:textId="77777777">
            <w:pPr>
              <w:pStyle w:val="ASResponseList"/>
            </w:pPr>
            <w:r>
              <w:t>Not sure</w:t>
            </w:r>
          </w:p>
        </w:tc>
      </w:tr>
    </w:tbl>
    <w:p w:rsidRPr="008D61EB" w:rsidR="001225DE" w:rsidP="001743D3" w:rsidRDefault="001225DE" w14:paraId="07896A49" w14:textId="77777777">
      <w:pPr>
        <w:pStyle w:val="Spacer4pt"/>
      </w:pPr>
    </w:p>
    <w:p w:rsidR="001225DE" w:rsidP="001225DE" w:rsidRDefault="001225DE" w14:paraId="3DBF355B" w14:textId="77777777">
      <w:pPr>
        <w:pStyle w:val="ASAnnotationParagraph"/>
      </w:pPr>
      <w:r>
        <w:t xml:space="preserve">SAOCCURA SAOCCURB SAOCCURC SAOCCURD SAOCCURE SAOCCURF SAOCCURG SAOCCURH SAOCCURI SAOCCURJ SAOCCURK SAOCCURL SAOCCURM </w:t>
      </w:r>
    </w:p>
    <w:p w:rsidR="001225DE" w:rsidP="000576C6" w:rsidRDefault="001225DE" w14:paraId="6B6EBECB" w14:textId="77777777">
      <w:pPr>
        <w:pStyle w:val="ASQstStem"/>
      </w:pPr>
      <w:r w:rsidRPr="000576C6">
        <w:rPr>
          <w:rStyle w:val="WordBold"/>
        </w:rPr>
        <w:t>85.</w:t>
      </w:r>
      <w:r>
        <w:tab/>
      </w:r>
      <w:r w:rsidR="000576C6">
        <w:rPr>
          <w:rStyle w:val="AskIf"/>
        </w:rPr>
        <w:t>[Ask if</w:t>
      </w:r>
      <w:r w:rsidRPr="000576C6">
        <w:rPr>
          <w:rStyle w:val="AskIf"/>
        </w:rPr>
        <w:t xml:space="preserve"> ([POPFLG] = "Reserve" or [POPFLG] = "National Guard") and [USCFLAG] = "True"</w:t>
      </w:r>
      <w:r w:rsidR="000576C6">
        <w:rPr>
          <w:rStyle w:val="AskIf"/>
        </w:rPr>
        <w:t>]</w:t>
      </w:r>
      <w:r w:rsidRPr="000576C6">
        <w:rPr>
          <w:rStyle w:val="AskIf"/>
        </w:rPr>
        <w:t xml:space="preserve"> </w:t>
      </w:r>
      <w:proofErr w:type="gramStart"/>
      <w:r>
        <w:t>Did</w:t>
      </w:r>
      <w:proofErr w:type="gramEnd"/>
      <w:r>
        <w:t xml:space="preserve"> the unwanted event occur...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 </w:t>
      </w:r>
      <w:r w:rsidRPr="000576C6" w:rsidR="000576C6">
        <w:rPr>
          <w:rStyle w:val="WordItalic"/>
        </w:rPr>
        <w:t xml:space="preserve"> </w:t>
      </w:r>
      <w:r w:rsidRPr="000576C6">
        <w:rPr>
          <w:rStyle w:val="WordItalic"/>
        </w:rPr>
        <w:t>If you have not visited these locations or performed these activities since [</w:t>
      </w:r>
      <w:r w:rsidRPr="009E473D">
        <w:rPr>
          <w:rStyle w:val="WordItalic"/>
          <w:b/>
          <w:bCs/>
        </w:rPr>
        <w:t>X Date</w:t>
      </w:r>
      <w:r w:rsidRPr="000576C6">
        <w:rPr>
          <w:rStyle w:val="WordItalic"/>
        </w:rPr>
        <w:t xml:space="preserve">], please mark </w:t>
      </w:r>
      <w:r w:rsidRPr="000576C6" w:rsidR="000576C6">
        <w:rPr>
          <w:rStyle w:val="WordItalic"/>
        </w:rPr>
        <w:t>“</w:t>
      </w:r>
      <w:r w:rsidRPr="000576C6">
        <w:rPr>
          <w:rStyle w:val="WordItalic"/>
        </w:rPr>
        <w:t>No.</w:t>
      </w:r>
      <w:r w:rsidRPr="000576C6" w:rsidR="000576C6">
        <w:rPr>
          <w:rStyle w:val="WordItalic"/>
        </w:rPr>
        <w:t>”</w:t>
      </w:r>
    </w:p>
    <w:tbl>
      <w:tblPr>
        <w:tblW w:w="5198" w:type="dxa"/>
        <w:tblLayout w:type="fixed"/>
        <w:tblLook w:val="01E0" w:firstRow="1" w:lastRow="1" w:firstColumn="1" w:lastColumn="1" w:noHBand="0" w:noVBand="0"/>
      </w:tblPr>
      <w:tblGrid>
        <w:gridCol w:w="432"/>
        <w:gridCol w:w="3960"/>
        <w:gridCol w:w="403"/>
        <w:gridCol w:w="403"/>
      </w:tblGrid>
      <w:tr w:rsidR="001225DE" w14:paraId="67DE234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129A70A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49E16B4C" w14:textId="77777777">
            <w:pPr>
              <w:pStyle w:val="ASMatrixHeading"/>
            </w:pPr>
            <w:r>
              <w:rPr>
                <w:rStyle w:val="ASAnnotation"/>
              </w:rPr>
              <w:t xml:space="preserve">1  </w:t>
            </w:r>
            <w:r w:rsidRPr="006F2CF5">
              <w:t xml:space="preserve"> </w:t>
            </w:r>
            <w:r>
              <w:t>No</w:t>
            </w:r>
          </w:p>
        </w:tc>
      </w:tr>
      <w:tr w:rsidR="001225DE" w14:paraId="35285C2A"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4FFBCDAE"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225DE" w:rsidRDefault="001225DE" w14:paraId="0A0E6E39"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66A7244C" w14:textId="77777777">
            <w:pPr>
              <w:pStyle w:val="ASMatrixHeading"/>
            </w:pPr>
          </w:p>
        </w:tc>
      </w:tr>
      <w:tr w:rsidR="001225DE" w14:paraId="2FCC0FF6" w14:textId="77777777">
        <w:trPr>
          <w:cantSplit/>
          <w:trHeight w:val="20" w:hRule="exact"/>
          <w:tblHeader/>
          <w:hidden/>
        </w:trPr>
        <w:tc>
          <w:tcPr>
            <w:tcW w:w="432" w:type="dxa"/>
            <w:tcMar>
              <w:top w:w="14" w:type="dxa"/>
              <w:left w:w="14" w:type="dxa"/>
              <w:bottom w:w="14" w:type="dxa"/>
              <w:right w:w="14" w:type="dxa"/>
            </w:tcMar>
            <w:vAlign w:val="bottom"/>
          </w:tcPr>
          <w:p w:rsidRPr="000944F1" w:rsidR="001225DE" w:rsidRDefault="001225DE" w14:paraId="686487F4"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225DE" w:rsidRDefault="001225DE" w14:paraId="73C08D87"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RDefault="001225DE" w14:paraId="3D0277D8"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RDefault="001225DE" w14:paraId="22BC606E" w14:textId="77777777">
            <w:pPr>
              <w:pStyle w:val="ASAnnotationTableKeepWNext"/>
            </w:pPr>
          </w:p>
        </w:tc>
      </w:tr>
      <w:tr w:rsidR="001225DE" w14:paraId="61885409" w14:textId="77777777">
        <w:trPr>
          <w:cantSplit/>
        </w:trPr>
        <w:tc>
          <w:tcPr>
            <w:tcW w:w="432" w:type="dxa"/>
            <w:tcMar>
              <w:top w:w="14" w:type="dxa"/>
              <w:left w:w="14" w:type="dxa"/>
              <w:bottom w:w="14" w:type="dxa"/>
              <w:right w:w="14" w:type="dxa"/>
            </w:tcMar>
            <w:vAlign w:val="bottom"/>
          </w:tcPr>
          <w:p w:rsidRPr="006F3F74" w:rsidR="001225DE" w:rsidRDefault="001225DE" w14:paraId="428D2C74"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3CEF410C" w14:textId="77777777">
            <w:pPr>
              <w:pStyle w:val="ASMatrixSubitemG-2"/>
            </w:pPr>
            <w:proofErr w:type="gramStart"/>
            <w:r>
              <w:t>a</w:t>
            </w:r>
            <w:proofErr w:type="gramEnd"/>
            <w:r>
              <w:t>.</w:t>
            </w:r>
            <w:r>
              <w:tab/>
              <w:t>At a military installation</w:t>
            </w:r>
            <w:r w:rsidR="000576C6">
              <w:t>/​</w:t>
            </w:r>
            <w:r>
              <w:t>ship, armory, National Guard or Reserve unit site, or another military work location?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419F3A35" w14:textId="28AF234C">
            <w:pPr>
              <w:pStyle w:val="ASTableOptionBoxes"/>
            </w:pPr>
            <w:r>
              <w:rPr>
                <w:noProof/>
              </w:rPr>
              <w:drawing>
                <wp:inline distT="0" distB="0" distL="0" distR="0" wp14:anchorId="547AC821" wp14:editId="46759A59">
                  <wp:extent cx="177800" cy="17780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1488DCB9" w14:textId="22A64C7D">
            <w:pPr>
              <w:pStyle w:val="ASTableOptionBoxes"/>
            </w:pPr>
            <w:r>
              <w:rPr>
                <w:noProof/>
              </w:rPr>
              <w:drawing>
                <wp:inline distT="0" distB="0" distL="0" distR="0" wp14:anchorId="055C7122" wp14:editId="3785CA15">
                  <wp:extent cx="177800" cy="17780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76EA1E8E" w14:textId="77777777">
        <w:trPr>
          <w:cantSplit/>
        </w:trPr>
        <w:tc>
          <w:tcPr>
            <w:tcW w:w="432" w:type="dxa"/>
            <w:tcMar>
              <w:top w:w="14" w:type="dxa"/>
              <w:left w:w="14" w:type="dxa"/>
              <w:bottom w:w="14" w:type="dxa"/>
              <w:right w:w="14" w:type="dxa"/>
            </w:tcMar>
            <w:vAlign w:val="bottom"/>
          </w:tcPr>
          <w:p w:rsidRPr="006F3F74" w:rsidR="001225DE" w:rsidRDefault="001225DE" w14:paraId="460CCB44"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73DEBC0D" w14:textId="77777777">
            <w:pPr>
              <w:pStyle w:val="ASMatrixSubitemG-2"/>
            </w:pPr>
            <w:r>
              <w:t>b.</w:t>
            </w:r>
            <w:r>
              <w:tab/>
              <w:t>While you were on TDY</w:t>
            </w:r>
            <w:r w:rsidR="000576C6">
              <w:t>/​</w:t>
            </w:r>
            <w:r>
              <w:t>TAD, at sea, or during field exercises</w:t>
            </w:r>
            <w:r w:rsidR="000576C6">
              <w:t>/​</w:t>
            </w:r>
            <w:r>
              <w:t>alerts?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42E14272" w14:textId="28F88232">
            <w:pPr>
              <w:pStyle w:val="ASTableOptionBoxes"/>
            </w:pPr>
            <w:r>
              <w:rPr>
                <w:noProof/>
              </w:rPr>
              <w:drawing>
                <wp:inline distT="0" distB="0" distL="0" distR="0" wp14:anchorId="466CE258" wp14:editId="1D35833D">
                  <wp:extent cx="177800" cy="177800"/>
                  <wp:effectExtent l="0" t="0" r="0" b="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56BEF5D7" w14:textId="76D60C7F">
            <w:pPr>
              <w:pStyle w:val="ASTableOptionBoxes"/>
            </w:pPr>
            <w:r>
              <w:rPr>
                <w:noProof/>
              </w:rPr>
              <w:drawing>
                <wp:inline distT="0" distB="0" distL="0" distR="0" wp14:anchorId="5A341E43" wp14:editId="0DB5143C">
                  <wp:extent cx="177800" cy="17780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05AC09D3" w14:textId="77777777">
        <w:trPr>
          <w:cantSplit/>
        </w:trPr>
        <w:tc>
          <w:tcPr>
            <w:tcW w:w="432" w:type="dxa"/>
            <w:tcMar>
              <w:top w:w="14" w:type="dxa"/>
              <w:left w:w="14" w:type="dxa"/>
              <w:bottom w:w="14" w:type="dxa"/>
              <w:right w:w="14" w:type="dxa"/>
            </w:tcMar>
            <w:vAlign w:val="bottom"/>
          </w:tcPr>
          <w:p w:rsidRPr="006F3F74" w:rsidR="001225DE" w:rsidRDefault="001225DE" w14:paraId="0EA32B8B"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24CA3403" w14:textId="77777777">
            <w:pPr>
              <w:pStyle w:val="ASMatrixSubitemG-2"/>
            </w:pPr>
            <w:r>
              <w:t>c.</w:t>
            </w:r>
            <w:r>
              <w:tab/>
              <w:t>While you were deployed to a combat zone or to an area where you drew imminent danger pay or hostile fire pay?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7C3A199F" w14:textId="33188C07">
            <w:pPr>
              <w:pStyle w:val="ASTableOptionBoxes"/>
            </w:pPr>
            <w:r>
              <w:rPr>
                <w:noProof/>
              </w:rPr>
              <w:drawing>
                <wp:inline distT="0" distB="0" distL="0" distR="0" wp14:anchorId="1C79D772" wp14:editId="5A8ECB42">
                  <wp:extent cx="177800" cy="177800"/>
                  <wp:effectExtent l="0" t="0" r="0" b="0"/>
                  <wp:docPr id="441" name="Picture 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5BF5F45A" w14:textId="7AE2A8F6">
            <w:pPr>
              <w:pStyle w:val="ASTableOptionBoxes"/>
            </w:pPr>
            <w:r>
              <w:rPr>
                <w:noProof/>
              </w:rPr>
              <w:drawing>
                <wp:inline distT="0" distB="0" distL="0" distR="0" wp14:anchorId="094AE17F" wp14:editId="107F3360">
                  <wp:extent cx="177800" cy="17780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2D2AD2C1" w14:textId="77777777">
        <w:trPr>
          <w:cantSplit/>
        </w:trPr>
        <w:tc>
          <w:tcPr>
            <w:tcW w:w="432" w:type="dxa"/>
            <w:tcMar>
              <w:top w:w="14" w:type="dxa"/>
              <w:left w:w="14" w:type="dxa"/>
              <w:bottom w:w="14" w:type="dxa"/>
              <w:right w:w="14" w:type="dxa"/>
            </w:tcMar>
            <w:vAlign w:val="bottom"/>
          </w:tcPr>
          <w:p w:rsidRPr="006F3F74" w:rsidR="001225DE" w:rsidRDefault="001225DE" w14:paraId="3401910F"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3B26C923" w14:textId="77777777">
            <w:pPr>
              <w:pStyle w:val="ASMatrixSubitemG-2"/>
            </w:pPr>
            <w:r>
              <w:t>d.</w:t>
            </w:r>
            <w:r>
              <w:tab/>
              <w:t>While you were performing a drill period (inactive duty training [IDT])?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59FF11A4" w14:textId="03642313">
            <w:pPr>
              <w:pStyle w:val="ASTableOptionBoxes"/>
            </w:pPr>
            <w:r>
              <w:rPr>
                <w:noProof/>
              </w:rPr>
              <w:drawing>
                <wp:inline distT="0" distB="0" distL="0" distR="0" wp14:anchorId="18B977A4" wp14:editId="4BA7E760">
                  <wp:extent cx="177800" cy="17780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295496D3" w14:textId="264D2732">
            <w:pPr>
              <w:pStyle w:val="ASTableOptionBoxes"/>
            </w:pPr>
            <w:r>
              <w:rPr>
                <w:noProof/>
              </w:rPr>
              <w:drawing>
                <wp:inline distT="0" distB="0" distL="0" distR="0" wp14:anchorId="1E2F9264" wp14:editId="7C42B600">
                  <wp:extent cx="177800" cy="17780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5C400548" w14:textId="77777777">
        <w:trPr>
          <w:cantSplit/>
        </w:trPr>
        <w:tc>
          <w:tcPr>
            <w:tcW w:w="432" w:type="dxa"/>
            <w:tcMar>
              <w:top w:w="14" w:type="dxa"/>
              <w:left w:w="14" w:type="dxa"/>
              <w:bottom w:w="14" w:type="dxa"/>
              <w:right w:w="14" w:type="dxa"/>
            </w:tcMar>
            <w:vAlign w:val="bottom"/>
          </w:tcPr>
          <w:p w:rsidRPr="006F3F74" w:rsidR="001225DE" w:rsidRDefault="001225DE" w14:paraId="5EE3EF22"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6959CDF4" w14:textId="77777777">
            <w:pPr>
              <w:pStyle w:val="ASMatrixSubitemG-2"/>
            </w:pPr>
            <w:r>
              <w:t>e.</w:t>
            </w:r>
            <w:r>
              <w:tab/>
              <w:t>While you were performing full-time National Guard or Reserve duty, active duty for special work (ADSW), additional duty operational support (ADOS), active duty for training (ADT), or annual training (AT)?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353F0B58" w14:textId="63D56C22">
            <w:pPr>
              <w:pStyle w:val="ASTableOptionBoxes"/>
            </w:pPr>
            <w:r>
              <w:rPr>
                <w:noProof/>
              </w:rPr>
              <w:drawing>
                <wp:inline distT="0" distB="0" distL="0" distR="0" wp14:anchorId="220FC891" wp14:editId="1EE8CB8C">
                  <wp:extent cx="177800" cy="17780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4EA2F28E" w14:textId="2549D5A5">
            <w:pPr>
              <w:pStyle w:val="ASTableOptionBoxes"/>
            </w:pPr>
            <w:r>
              <w:rPr>
                <w:noProof/>
              </w:rPr>
              <w:drawing>
                <wp:inline distT="0" distB="0" distL="0" distR="0" wp14:anchorId="528E2C08" wp14:editId="7845B551">
                  <wp:extent cx="177800" cy="17780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0D5F2697" w14:textId="77777777">
        <w:trPr>
          <w:cantSplit/>
        </w:trPr>
        <w:tc>
          <w:tcPr>
            <w:tcW w:w="432" w:type="dxa"/>
            <w:tcMar>
              <w:top w:w="14" w:type="dxa"/>
              <w:left w:w="14" w:type="dxa"/>
              <w:bottom w:w="14" w:type="dxa"/>
              <w:right w:w="14" w:type="dxa"/>
            </w:tcMar>
            <w:vAlign w:val="bottom"/>
          </w:tcPr>
          <w:p w:rsidRPr="006F3F74" w:rsidR="001225DE" w:rsidRDefault="001225DE" w14:paraId="1F1770E0"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6152136B" w14:textId="77777777">
            <w:pPr>
              <w:pStyle w:val="ASMatrixSubitemG-2"/>
            </w:pPr>
            <w:r>
              <w:t>f.</w:t>
            </w:r>
            <w:r>
              <w:tab/>
              <w:t>While you were activated in a Title 10 (Federal Authority) status?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24BFEC1B" w14:textId="2E025A8E">
            <w:pPr>
              <w:pStyle w:val="ASTableOptionBoxes"/>
            </w:pPr>
            <w:r>
              <w:rPr>
                <w:noProof/>
              </w:rPr>
              <w:drawing>
                <wp:inline distT="0" distB="0" distL="0" distR="0" wp14:anchorId="333C0214" wp14:editId="135138F2">
                  <wp:extent cx="177800" cy="17780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71D1816D" w14:textId="71BFACE5">
            <w:pPr>
              <w:pStyle w:val="ASTableOptionBoxes"/>
            </w:pPr>
            <w:r>
              <w:rPr>
                <w:noProof/>
              </w:rPr>
              <w:drawing>
                <wp:inline distT="0" distB="0" distL="0" distR="0" wp14:anchorId="20288492" wp14:editId="7A0D77F3">
                  <wp:extent cx="177800" cy="177800"/>
                  <wp:effectExtent l="0" t="0" r="0" b="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2305EF0B" w14:textId="77777777">
        <w:trPr>
          <w:cantSplit/>
        </w:trPr>
        <w:tc>
          <w:tcPr>
            <w:tcW w:w="432" w:type="dxa"/>
            <w:tcMar>
              <w:top w:w="14" w:type="dxa"/>
              <w:left w:w="14" w:type="dxa"/>
              <w:bottom w:w="14" w:type="dxa"/>
              <w:right w:w="14" w:type="dxa"/>
            </w:tcMar>
            <w:vAlign w:val="bottom"/>
          </w:tcPr>
          <w:p w:rsidRPr="006F3F74" w:rsidR="001225DE" w:rsidRDefault="001225DE" w14:paraId="1658293A"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4F325CA7" w14:textId="77777777">
            <w:pPr>
              <w:pStyle w:val="ASMatrixSubitemG-2"/>
            </w:pPr>
            <w:r>
              <w:t>g.</w:t>
            </w:r>
            <w:r>
              <w:tab/>
              <w:t>While you were activated for State Active Duty?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5A19508D" w14:textId="5DD14D7A">
            <w:pPr>
              <w:pStyle w:val="ASTableOptionBoxes"/>
            </w:pPr>
            <w:r>
              <w:rPr>
                <w:noProof/>
              </w:rPr>
              <w:drawing>
                <wp:inline distT="0" distB="0" distL="0" distR="0" wp14:anchorId="4D729D92" wp14:editId="1C2BF7E2">
                  <wp:extent cx="177800" cy="177800"/>
                  <wp:effectExtent l="0" t="0" r="0" b="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183421EB" w14:textId="403BB33A">
            <w:pPr>
              <w:pStyle w:val="ASTableOptionBoxes"/>
            </w:pPr>
            <w:r>
              <w:rPr>
                <w:noProof/>
              </w:rPr>
              <w:drawing>
                <wp:inline distT="0" distB="0" distL="0" distR="0" wp14:anchorId="4113BD49" wp14:editId="171CA03B">
                  <wp:extent cx="177800" cy="177800"/>
                  <wp:effectExtent l="0" t="0" r="0" b="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74EE0BEA" w14:textId="77777777">
        <w:trPr>
          <w:cantSplit/>
        </w:trPr>
        <w:tc>
          <w:tcPr>
            <w:tcW w:w="432" w:type="dxa"/>
            <w:tcMar>
              <w:top w:w="14" w:type="dxa"/>
              <w:left w:w="14" w:type="dxa"/>
              <w:bottom w:w="14" w:type="dxa"/>
              <w:right w:w="14" w:type="dxa"/>
            </w:tcMar>
            <w:vAlign w:val="bottom"/>
          </w:tcPr>
          <w:p w:rsidRPr="006F3F74" w:rsidR="001225DE" w:rsidRDefault="001225DE" w14:paraId="35B03517"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43F180C2" w14:textId="77777777">
            <w:pPr>
              <w:pStyle w:val="ASMatrixSubitemG-2"/>
            </w:pPr>
            <w:r>
              <w:t>h.</w:t>
            </w:r>
            <w:r>
              <w:tab/>
              <w:t>While you were in a delayed entry program (DEP) or delayed training program (DTP)?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22E55E4E" w14:textId="0E4E3CC8">
            <w:pPr>
              <w:pStyle w:val="ASTableOptionBoxes"/>
            </w:pPr>
            <w:r>
              <w:rPr>
                <w:noProof/>
              </w:rPr>
              <w:drawing>
                <wp:inline distT="0" distB="0" distL="0" distR="0" wp14:anchorId="2D516BCB" wp14:editId="1872FC85">
                  <wp:extent cx="177800" cy="177800"/>
                  <wp:effectExtent l="0" t="0" r="0" b="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545FA948" w14:textId="3A94648E">
            <w:pPr>
              <w:pStyle w:val="ASTableOptionBoxes"/>
            </w:pPr>
            <w:r>
              <w:rPr>
                <w:noProof/>
              </w:rPr>
              <w:drawing>
                <wp:inline distT="0" distB="0" distL="0" distR="0" wp14:anchorId="27A10F28" wp14:editId="78FA6F7F">
                  <wp:extent cx="177800" cy="177800"/>
                  <wp:effectExtent l="0" t="0" r="0" b="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41CE7886" w14:textId="77777777">
        <w:trPr>
          <w:cantSplit/>
        </w:trPr>
        <w:tc>
          <w:tcPr>
            <w:tcW w:w="432" w:type="dxa"/>
            <w:tcMar>
              <w:top w:w="14" w:type="dxa"/>
              <w:left w:w="14" w:type="dxa"/>
              <w:bottom w:w="14" w:type="dxa"/>
              <w:right w:w="14" w:type="dxa"/>
            </w:tcMar>
            <w:vAlign w:val="bottom"/>
          </w:tcPr>
          <w:p w:rsidRPr="006F3F74" w:rsidR="001225DE" w:rsidRDefault="001225DE" w14:paraId="6B4C0B43"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5F5901E6" w14:textId="77777777">
            <w:pPr>
              <w:pStyle w:val="ASMatrixSubitemG-2"/>
            </w:pPr>
            <w:r>
              <w:t>i.</w:t>
            </w:r>
            <w:r>
              <w:tab/>
              <w:t>While you were in recruit training</w:t>
            </w:r>
            <w:r w:rsidR="000576C6">
              <w:t>/​</w:t>
            </w:r>
            <w:r>
              <w:t>basic training?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74AAB86E" w14:textId="02CD7E4B">
            <w:pPr>
              <w:pStyle w:val="ASTableOptionBoxes"/>
            </w:pPr>
            <w:r>
              <w:rPr>
                <w:noProof/>
              </w:rPr>
              <w:drawing>
                <wp:inline distT="0" distB="0" distL="0" distR="0" wp14:anchorId="68CF4526" wp14:editId="6CDA03B7">
                  <wp:extent cx="177800" cy="177800"/>
                  <wp:effectExtent l="0" t="0" r="0" b="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54725908" w14:textId="6442E8E9">
            <w:pPr>
              <w:pStyle w:val="ASTableOptionBoxes"/>
            </w:pPr>
            <w:r>
              <w:rPr>
                <w:noProof/>
              </w:rPr>
              <w:drawing>
                <wp:inline distT="0" distB="0" distL="0" distR="0" wp14:anchorId="729CB7EA" wp14:editId="23007987">
                  <wp:extent cx="177800" cy="17780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41762A63" w14:textId="77777777">
        <w:trPr>
          <w:cantSplit/>
        </w:trPr>
        <w:tc>
          <w:tcPr>
            <w:tcW w:w="432" w:type="dxa"/>
            <w:tcMar>
              <w:top w:w="14" w:type="dxa"/>
              <w:left w:w="14" w:type="dxa"/>
              <w:bottom w:w="14" w:type="dxa"/>
              <w:right w:w="14" w:type="dxa"/>
            </w:tcMar>
            <w:vAlign w:val="bottom"/>
          </w:tcPr>
          <w:p w:rsidRPr="006F3F74" w:rsidR="001225DE" w:rsidRDefault="001225DE" w14:paraId="28F286BF"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7B280D99" w14:textId="77777777">
            <w:pPr>
              <w:pStyle w:val="ASMatrixSubitemG-2"/>
            </w:pPr>
            <w:r>
              <w:t>j.</w:t>
            </w:r>
            <w:r>
              <w:tab/>
              <w:t>While you were in Officer Candidate or Training School</w:t>
            </w:r>
            <w:r w:rsidR="000576C6">
              <w:t>/​</w:t>
            </w:r>
            <w:r>
              <w:t>Basic or Advanced Officer Course?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4A9E99F9" w14:textId="3CFC1FA4">
            <w:pPr>
              <w:pStyle w:val="ASTableOptionBoxes"/>
            </w:pPr>
            <w:r>
              <w:rPr>
                <w:noProof/>
              </w:rPr>
              <w:drawing>
                <wp:inline distT="0" distB="0" distL="0" distR="0" wp14:anchorId="0148888B" wp14:editId="7149F2FF">
                  <wp:extent cx="177800" cy="17780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4185B4CE" w14:textId="12BD680A">
            <w:pPr>
              <w:pStyle w:val="ASTableOptionBoxes"/>
            </w:pPr>
            <w:r>
              <w:rPr>
                <w:noProof/>
              </w:rPr>
              <w:drawing>
                <wp:inline distT="0" distB="0" distL="0" distR="0" wp14:anchorId="56AAEBC6" wp14:editId="0A30F1EB">
                  <wp:extent cx="177800" cy="177800"/>
                  <wp:effectExtent l="0" t="0" r="0" b="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60736131" w14:textId="77777777">
        <w:trPr>
          <w:cantSplit/>
        </w:trPr>
        <w:tc>
          <w:tcPr>
            <w:tcW w:w="432" w:type="dxa"/>
            <w:tcMar>
              <w:top w:w="14" w:type="dxa"/>
              <w:left w:w="14" w:type="dxa"/>
              <w:bottom w:w="14" w:type="dxa"/>
              <w:right w:w="14" w:type="dxa"/>
            </w:tcMar>
            <w:vAlign w:val="bottom"/>
          </w:tcPr>
          <w:p w:rsidRPr="006F3F74" w:rsidR="001225DE" w:rsidRDefault="001225DE" w14:paraId="6D44F2DA"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09257BB3" w14:textId="77777777">
            <w:pPr>
              <w:pStyle w:val="ASMatrixSubitemG-2"/>
            </w:pPr>
            <w:r>
              <w:t>k.</w:t>
            </w:r>
            <w:r>
              <w:tab/>
              <w:t>While you were completing military occupational specialty school</w:t>
            </w:r>
            <w:r w:rsidR="000576C6">
              <w:t>/​</w:t>
            </w:r>
            <w:r>
              <w:t>technical training</w:t>
            </w:r>
            <w:r w:rsidR="000576C6">
              <w:t>/​</w:t>
            </w:r>
            <w:r>
              <w:t>advanced individual training</w:t>
            </w:r>
            <w:r w:rsidR="000576C6">
              <w:t>/​</w:t>
            </w:r>
            <w:r>
              <w:t>professional military education?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7E074815" w14:textId="30895885">
            <w:pPr>
              <w:pStyle w:val="ASTableOptionBoxes"/>
            </w:pPr>
            <w:r>
              <w:rPr>
                <w:noProof/>
              </w:rPr>
              <w:drawing>
                <wp:inline distT="0" distB="0" distL="0" distR="0" wp14:anchorId="7623FC5F" wp14:editId="7B9C26CC">
                  <wp:extent cx="177800" cy="177800"/>
                  <wp:effectExtent l="0" t="0" r="0" b="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78654776" w14:textId="2B179D52">
            <w:pPr>
              <w:pStyle w:val="ASTableOptionBoxes"/>
            </w:pPr>
            <w:r>
              <w:rPr>
                <w:noProof/>
              </w:rPr>
              <w:drawing>
                <wp:inline distT="0" distB="0" distL="0" distR="0" wp14:anchorId="5D95ADF7" wp14:editId="0D4BAC24">
                  <wp:extent cx="177800" cy="177800"/>
                  <wp:effectExtent l="0" t="0" r="0" b="0"/>
                  <wp:docPr id="458" name="Picture 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2227421A" w14:textId="77777777">
        <w:trPr>
          <w:cantSplit/>
        </w:trPr>
        <w:tc>
          <w:tcPr>
            <w:tcW w:w="432" w:type="dxa"/>
            <w:tcMar>
              <w:top w:w="14" w:type="dxa"/>
              <w:left w:w="14" w:type="dxa"/>
              <w:bottom w:w="14" w:type="dxa"/>
              <w:right w:w="14" w:type="dxa"/>
            </w:tcMar>
            <w:vAlign w:val="bottom"/>
          </w:tcPr>
          <w:p w:rsidRPr="006F3F74" w:rsidR="001225DE" w:rsidRDefault="001225DE" w14:paraId="45648139"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3BBE3B2E" w14:textId="77777777">
            <w:pPr>
              <w:pStyle w:val="ASMatrixSubitemG-2"/>
            </w:pPr>
            <w:r>
              <w:t>l.</w:t>
            </w:r>
            <w:r>
              <w:tab/>
              <w:t>While at an official military function (either on- or off-base)?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0BF11487" w14:textId="27D24754">
            <w:pPr>
              <w:pStyle w:val="ASTableOptionBoxes"/>
            </w:pPr>
            <w:r>
              <w:rPr>
                <w:noProof/>
              </w:rPr>
              <w:drawing>
                <wp:inline distT="0" distB="0" distL="0" distR="0" wp14:anchorId="523FB479" wp14:editId="0C22A2F5">
                  <wp:extent cx="177800" cy="177800"/>
                  <wp:effectExtent l="0" t="0" r="0" b="0"/>
                  <wp:docPr id="459" name="Picture 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3AAD3717" w14:textId="2BD1B3BF">
            <w:pPr>
              <w:pStyle w:val="ASTableOptionBoxes"/>
            </w:pPr>
            <w:r>
              <w:rPr>
                <w:noProof/>
              </w:rPr>
              <w:drawing>
                <wp:inline distT="0" distB="0" distL="0" distR="0" wp14:anchorId="70FB5454" wp14:editId="2D6F8F1A">
                  <wp:extent cx="177800" cy="177800"/>
                  <wp:effectExtent l="0" t="0" r="0" b="0"/>
                  <wp:docPr id="460" name="Picture 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2ED3D0A8" w14:textId="77777777">
        <w:trPr>
          <w:cantSplit/>
        </w:trPr>
        <w:tc>
          <w:tcPr>
            <w:tcW w:w="432" w:type="dxa"/>
            <w:tcMar>
              <w:top w:w="14" w:type="dxa"/>
              <w:left w:w="14" w:type="dxa"/>
              <w:bottom w:w="14" w:type="dxa"/>
              <w:right w:w="14" w:type="dxa"/>
            </w:tcMar>
            <w:vAlign w:val="bottom"/>
          </w:tcPr>
          <w:p w:rsidRPr="006F3F74" w:rsidR="001225DE" w:rsidRDefault="001225DE" w14:paraId="571FA3A1"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73D53C90" w14:textId="77777777">
            <w:pPr>
              <w:pStyle w:val="ASMatrixSubitemG-2"/>
            </w:pPr>
            <w:r>
              <w:t>m.</w:t>
            </w:r>
            <w:r>
              <w:tab/>
              <w:t>While you were at a location off-base (for example, in temporary lodging</w:t>
            </w:r>
            <w:r w:rsidR="000576C6">
              <w:t>/​</w:t>
            </w:r>
            <w:r>
              <w:t>hotel room, a restaurant, bar, nightclub, etc.)?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568161CA" w14:textId="3410C24B">
            <w:pPr>
              <w:pStyle w:val="ASTableOptionBoxes"/>
            </w:pPr>
            <w:r>
              <w:rPr>
                <w:noProof/>
              </w:rPr>
              <w:drawing>
                <wp:inline distT="0" distB="0" distL="0" distR="0" wp14:anchorId="74DF1A91" wp14:editId="2803C7B2">
                  <wp:extent cx="177800" cy="17780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3C91576D" w14:textId="46D2B9F4">
            <w:pPr>
              <w:pStyle w:val="ASTableOptionBoxes"/>
            </w:pPr>
            <w:r>
              <w:rPr>
                <w:noProof/>
              </w:rPr>
              <w:drawing>
                <wp:inline distT="0" distB="0" distL="0" distR="0" wp14:anchorId="2E0B16DA" wp14:editId="18992951">
                  <wp:extent cx="177800" cy="17780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345D04" w:rsidRDefault="001225DE" w14:paraId="0EF891A1" w14:textId="77777777">
      <w:pPr>
        <w:pStyle w:val="Spacer4pt"/>
      </w:pPr>
    </w:p>
    <w:p w:rsidR="001225DE" w:rsidP="001225DE" w:rsidRDefault="001225DE" w14:paraId="70F783BC" w14:textId="77777777">
      <w:pPr>
        <w:pStyle w:val="ASAnnotationParagraph"/>
      </w:pPr>
      <w:r>
        <w:t xml:space="preserve">SAWHEN01 SAWHEN02 SAWHEN03 SAWHEN04 SAWHEN05 </w:t>
      </w:r>
    </w:p>
    <w:p w:rsidR="001225DE" w:rsidP="000576C6" w:rsidRDefault="001225DE" w14:paraId="6285B09E" w14:textId="77777777">
      <w:pPr>
        <w:pStyle w:val="ASQstStem"/>
      </w:pPr>
      <w:r w:rsidRPr="000576C6">
        <w:rPr>
          <w:rStyle w:val="WordBold"/>
        </w:rPr>
        <w:t>86.</w:t>
      </w:r>
      <w:r>
        <w:tab/>
      </w:r>
      <w:r w:rsidR="000576C6">
        <w:rPr>
          <w:rStyle w:val="AskIf"/>
        </w:rPr>
        <w:t>[Ask if</w:t>
      </w:r>
      <w:r w:rsidRPr="000576C6">
        <w:rPr>
          <w:rStyle w:val="AskIf"/>
        </w:rPr>
        <w:t xml:space="preserve"> ([POPFLG] = "Reserve" or [POPFLG] = "National Guard") and [USCFLAG] = "True"</w:t>
      </w:r>
      <w:r w:rsidR="000576C6">
        <w:rPr>
          <w:rStyle w:val="AskIf"/>
        </w:rPr>
        <w:t>]</w:t>
      </w:r>
      <w:r w:rsidRPr="000576C6">
        <w:rPr>
          <w:rStyle w:val="AskIf"/>
        </w:rPr>
        <w:t xml:space="preserve"> </w:t>
      </w:r>
      <w:r>
        <w:t>When did this</w:t>
      </w:r>
      <w:r w:rsidR="000576C6">
        <w:t>/​</w:t>
      </w:r>
      <w:r>
        <w:t xml:space="preserve">these unwanted event(s) occur?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1225DE" w14:paraId="0E29B96B" w14:textId="77777777">
        <w:trPr>
          <w:hidden/>
        </w:trPr>
        <w:tc>
          <w:tcPr>
            <w:tcW w:w="432" w:type="dxa"/>
          </w:tcPr>
          <w:p w:rsidRPr="00A265F1" w:rsidR="001225DE" w:rsidP="00A265F1" w:rsidRDefault="001225DE" w14:paraId="3DD577D6" w14:textId="77777777">
            <w:pPr>
              <w:pStyle w:val="ASAnnotationTableKWN"/>
            </w:pPr>
          </w:p>
        </w:tc>
        <w:tc>
          <w:tcPr>
            <w:tcW w:w="360" w:type="dxa"/>
          </w:tcPr>
          <w:p w:rsidRPr="00E3422F" w:rsidR="001225DE" w:rsidP="00E3422F" w:rsidRDefault="008D655F" w14:paraId="41632FCC" w14:textId="2E39F1D7">
            <w:pPr>
              <w:pStyle w:val="ASSurveyBoxLeft"/>
            </w:pPr>
            <w:r>
              <w:rPr>
                <w:noProof/>
              </w:rPr>
              <w:drawing>
                <wp:inline distT="0" distB="0" distL="0" distR="0" wp14:anchorId="7A786B81" wp14:editId="0B5A9CB1">
                  <wp:extent cx="158750" cy="158750"/>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52D83E6" w14:textId="77777777">
            <w:pPr>
              <w:pStyle w:val="ASResponseList"/>
            </w:pPr>
            <w:r>
              <w:t xml:space="preserve">While you were out with friends or at a party that was </w:t>
            </w:r>
            <w:r w:rsidRPr="000576C6">
              <w:rPr>
                <w:rStyle w:val="WordBold"/>
              </w:rPr>
              <w:t>NOT</w:t>
            </w:r>
            <w:r>
              <w:t xml:space="preserve"> an official military function.</w:t>
            </w:r>
          </w:p>
        </w:tc>
      </w:tr>
      <w:tr w:rsidRPr="00E3422F" w:rsidR="001225DE" w14:paraId="0841EF8A" w14:textId="77777777">
        <w:trPr>
          <w:hidden/>
        </w:trPr>
        <w:tc>
          <w:tcPr>
            <w:tcW w:w="432" w:type="dxa"/>
          </w:tcPr>
          <w:p w:rsidRPr="00A265F1" w:rsidR="001225DE" w:rsidP="00A265F1" w:rsidRDefault="001225DE" w14:paraId="71BAED73" w14:textId="77777777">
            <w:pPr>
              <w:pStyle w:val="ASAnnotationTableKWN"/>
            </w:pPr>
          </w:p>
        </w:tc>
        <w:tc>
          <w:tcPr>
            <w:tcW w:w="360" w:type="dxa"/>
          </w:tcPr>
          <w:p w:rsidRPr="00E3422F" w:rsidR="001225DE" w:rsidP="00E3422F" w:rsidRDefault="008D655F" w14:paraId="2B343BBB" w14:textId="0788384C">
            <w:pPr>
              <w:pStyle w:val="ASSurveyBoxLeft"/>
            </w:pPr>
            <w:r>
              <w:rPr>
                <w:noProof/>
              </w:rPr>
              <w:drawing>
                <wp:inline distT="0" distB="0" distL="0" distR="0" wp14:anchorId="78C12A8C" wp14:editId="6A101F28">
                  <wp:extent cx="158750" cy="158750"/>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DE43E97" w14:textId="77777777">
            <w:pPr>
              <w:pStyle w:val="ASResponseList"/>
            </w:pPr>
            <w:r>
              <w:t>While you were at work during duty hours.</w:t>
            </w:r>
          </w:p>
        </w:tc>
      </w:tr>
      <w:tr w:rsidRPr="00E3422F" w:rsidR="001225DE" w14:paraId="1DDDD685" w14:textId="77777777">
        <w:trPr>
          <w:hidden/>
        </w:trPr>
        <w:tc>
          <w:tcPr>
            <w:tcW w:w="432" w:type="dxa"/>
          </w:tcPr>
          <w:p w:rsidRPr="00A265F1" w:rsidR="001225DE" w:rsidP="00A265F1" w:rsidRDefault="001225DE" w14:paraId="648F3BF3" w14:textId="77777777">
            <w:pPr>
              <w:pStyle w:val="ASAnnotationTableKWN"/>
            </w:pPr>
          </w:p>
        </w:tc>
        <w:tc>
          <w:tcPr>
            <w:tcW w:w="360" w:type="dxa"/>
          </w:tcPr>
          <w:p w:rsidRPr="00E3422F" w:rsidR="001225DE" w:rsidP="00E3422F" w:rsidRDefault="008D655F" w14:paraId="65FBC9AB" w14:textId="06679CC9">
            <w:pPr>
              <w:pStyle w:val="ASSurveyBoxLeft"/>
            </w:pPr>
            <w:r>
              <w:rPr>
                <w:noProof/>
              </w:rPr>
              <w:drawing>
                <wp:inline distT="0" distB="0" distL="0" distR="0" wp14:anchorId="258A3246" wp14:editId="4D2B04E5">
                  <wp:extent cx="158750" cy="158750"/>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77490A6" w14:textId="77777777">
            <w:pPr>
              <w:pStyle w:val="ASResponseList"/>
            </w:pPr>
            <w:r>
              <w:t>While you were in your or someone else's home or quarters.</w:t>
            </w:r>
          </w:p>
        </w:tc>
      </w:tr>
      <w:tr w:rsidRPr="00E3422F" w:rsidR="001225DE" w14:paraId="50EBD4AB" w14:textId="77777777">
        <w:trPr>
          <w:hidden/>
        </w:trPr>
        <w:tc>
          <w:tcPr>
            <w:tcW w:w="432" w:type="dxa"/>
          </w:tcPr>
          <w:p w:rsidRPr="00A265F1" w:rsidR="001225DE" w:rsidP="00A265F1" w:rsidRDefault="001225DE" w14:paraId="627B7838" w14:textId="77777777">
            <w:pPr>
              <w:pStyle w:val="ASAnnotationTableKWN"/>
            </w:pPr>
          </w:p>
        </w:tc>
        <w:tc>
          <w:tcPr>
            <w:tcW w:w="360" w:type="dxa"/>
          </w:tcPr>
          <w:p w:rsidRPr="00E3422F" w:rsidR="001225DE" w:rsidP="00E3422F" w:rsidRDefault="008D655F" w14:paraId="35BFD642" w14:textId="0B2332A7">
            <w:pPr>
              <w:pStyle w:val="ASSurveyBoxLeft"/>
            </w:pPr>
            <w:r>
              <w:rPr>
                <w:noProof/>
              </w:rPr>
              <w:drawing>
                <wp:inline distT="0" distB="0" distL="0" distR="0" wp14:anchorId="41B7732F" wp14:editId="3800A0BD">
                  <wp:extent cx="158750" cy="158750"/>
                  <wp:effectExtent l="0" t="0" r="0" b="0"/>
                  <wp:docPr id="466" name="Picture 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B8B7A9F" w14:textId="77777777">
            <w:pPr>
              <w:pStyle w:val="ASResponseList"/>
            </w:pPr>
            <w:r>
              <w:t>None of the above</w:t>
            </w:r>
          </w:p>
        </w:tc>
      </w:tr>
      <w:tr w:rsidRPr="00E3422F" w:rsidR="001225DE" w14:paraId="7F14F9FD" w14:textId="77777777">
        <w:trPr>
          <w:hidden/>
        </w:trPr>
        <w:tc>
          <w:tcPr>
            <w:tcW w:w="432" w:type="dxa"/>
          </w:tcPr>
          <w:p w:rsidRPr="00A265F1" w:rsidR="001225DE" w:rsidP="00A265F1" w:rsidRDefault="001225DE" w14:paraId="024A72BA" w14:textId="77777777">
            <w:pPr>
              <w:pStyle w:val="ASAnnotationTableKWN"/>
            </w:pPr>
          </w:p>
        </w:tc>
        <w:tc>
          <w:tcPr>
            <w:tcW w:w="360" w:type="dxa"/>
          </w:tcPr>
          <w:p w:rsidRPr="00E3422F" w:rsidR="001225DE" w:rsidP="00E3422F" w:rsidRDefault="008D655F" w14:paraId="7D1FEB6F" w14:textId="41E192C6">
            <w:pPr>
              <w:pStyle w:val="ASSurveyBoxLeft"/>
            </w:pPr>
            <w:r>
              <w:rPr>
                <w:noProof/>
              </w:rPr>
              <w:drawing>
                <wp:inline distT="0" distB="0" distL="0" distR="0" wp14:anchorId="35CA9E0D" wp14:editId="5CC9B996">
                  <wp:extent cx="158750" cy="158750"/>
                  <wp:effectExtent l="0" t="0" r="0" b="0"/>
                  <wp:docPr id="467" name="Picture 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C98056D" w14:textId="77777777">
            <w:pPr>
              <w:pStyle w:val="ASResponseList"/>
            </w:pPr>
            <w:r>
              <w:t>Do not recall</w:t>
            </w:r>
          </w:p>
        </w:tc>
      </w:tr>
    </w:tbl>
    <w:p w:rsidRPr="008D61EB" w:rsidR="001225DE" w:rsidP="001743D3" w:rsidRDefault="001225DE" w14:paraId="62C7657B" w14:textId="77777777">
      <w:pPr>
        <w:pStyle w:val="Spacer4pt"/>
      </w:pPr>
    </w:p>
    <w:p w:rsidR="001225DE" w:rsidP="001225DE" w:rsidRDefault="001225DE" w14:paraId="168D0238" w14:textId="77777777">
      <w:pPr>
        <w:pStyle w:val="ASAnnotationParagraph"/>
      </w:pPr>
      <w:r>
        <w:t xml:space="preserve">SASTALKSHA SASTALKSHB SASTALKSHC SASTALKSHD </w:t>
      </w:r>
    </w:p>
    <w:p w:rsidR="001225DE" w:rsidP="000576C6" w:rsidRDefault="001225DE" w14:paraId="3A9ACC5A" w14:textId="77777777">
      <w:pPr>
        <w:pStyle w:val="ASQstStem"/>
      </w:pPr>
      <w:r w:rsidRPr="000576C6">
        <w:rPr>
          <w:rStyle w:val="WordBold"/>
        </w:rPr>
        <w:t>87.</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Did</w:t>
      </w:r>
      <w:proofErr w:type="gramEnd"/>
      <w:r>
        <w:t xml:space="preserve"> the offender(s)...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1225DE" w14:paraId="467285E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5F9E6066"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59E522BD" w14:textId="77777777">
            <w:pPr>
              <w:pStyle w:val="ASMatrixHeading"/>
            </w:pPr>
            <w:r>
              <w:rPr>
                <w:rStyle w:val="ASAnnotation"/>
              </w:rPr>
              <w:t xml:space="preserve">1  </w:t>
            </w:r>
            <w:r w:rsidRPr="006F2CF5">
              <w:t xml:space="preserve"> </w:t>
            </w:r>
            <w:r>
              <w:t>No</w:t>
            </w:r>
          </w:p>
        </w:tc>
      </w:tr>
      <w:tr w:rsidR="001225DE" w14:paraId="12EAE24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3287AF35"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225DE" w:rsidRDefault="001225DE" w14:paraId="1A595840"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709B5A7A" w14:textId="77777777">
            <w:pPr>
              <w:pStyle w:val="ASMatrixHeading"/>
            </w:pPr>
          </w:p>
        </w:tc>
      </w:tr>
      <w:tr w:rsidR="001225DE" w14:paraId="232874BE" w14:textId="77777777">
        <w:trPr>
          <w:cantSplit/>
          <w:trHeight w:val="20" w:hRule="exact"/>
          <w:tblHeader/>
          <w:hidden/>
        </w:trPr>
        <w:tc>
          <w:tcPr>
            <w:tcW w:w="432" w:type="dxa"/>
            <w:tcMar>
              <w:top w:w="14" w:type="dxa"/>
              <w:left w:w="14" w:type="dxa"/>
              <w:bottom w:w="14" w:type="dxa"/>
              <w:right w:w="14" w:type="dxa"/>
            </w:tcMar>
            <w:vAlign w:val="bottom"/>
          </w:tcPr>
          <w:p w:rsidRPr="000944F1" w:rsidR="001225DE" w:rsidRDefault="001225DE" w14:paraId="57F66254"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225DE" w:rsidRDefault="001225DE" w14:paraId="2227096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RDefault="001225DE" w14:paraId="4E9FB869"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RDefault="001225DE" w14:paraId="60727CBE" w14:textId="77777777">
            <w:pPr>
              <w:pStyle w:val="ASAnnotationTableKeepWNext"/>
            </w:pPr>
          </w:p>
        </w:tc>
      </w:tr>
      <w:tr w:rsidR="001225DE" w14:paraId="3B406449" w14:textId="77777777">
        <w:trPr>
          <w:cantSplit/>
        </w:trPr>
        <w:tc>
          <w:tcPr>
            <w:tcW w:w="432" w:type="dxa"/>
            <w:tcMar>
              <w:top w:w="14" w:type="dxa"/>
              <w:left w:w="14" w:type="dxa"/>
              <w:bottom w:w="14" w:type="dxa"/>
              <w:right w:w="14" w:type="dxa"/>
            </w:tcMar>
            <w:vAlign w:val="bottom"/>
          </w:tcPr>
          <w:p w:rsidRPr="006F3F74" w:rsidR="001225DE" w:rsidRDefault="001225DE" w14:paraId="62137031"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1EC3F978" w14:textId="77777777">
            <w:pPr>
              <w:pStyle w:val="ASMatrixSubitemG-2"/>
            </w:pPr>
            <w:r>
              <w:t>a.</w:t>
            </w:r>
            <w:r>
              <w:tab/>
              <w:t xml:space="preserve">Sexually harass you </w:t>
            </w:r>
            <w:r w:rsidRPr="000576C6">
              <w:rPr>
                <w:rStyle w:val="WordBold"/>
              </w:rPr>
              <w:t>before</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5F46391F" w14:textId="71844DDE">
            <w:pPr>
              <w:pStyle w:val="ASTableOptionBoxes"/>
            </w:pPr>
            <w:r>
              <w:rPr>
                <w:noProof/>
              </w:rPr>
              <w:drawing>
                <wp:inline distT="0" distB="0" distL="0" distR="0" wp14:anchorId="391E399B" wp14:editId="619D7AFE">
                  <wp:extent cx="177800" cy="177800"/>
                  <wp:effectExtent l="0" t="0" r="0" b="0"/>
                  <wp:docPr id="468" name="Picture 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240A53DF" w14:textId="51BBF146">
            <w:pPr>
              <w:pStyle w:val="ASTableOptionBoxes"/>
            </w:pPr>
            <w:r>
              <w:rPr>
                <w:noProof/>
              </w:rPr>
              <w:drawing>
                <wp:inline distT="0" distB="0" distL="0" distR="0" wp14:anchorId="5794C3D4" wp14:editId="44CB9911">
                  <wp:extent cx="177800" cy="177800"/>
                  <wp:effectExtent l="0" t="0" r="0" b="0"/>
                  <wp:docPr id="469" name="Picture 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1F078047" w14:textId="77777777">
        <w:trPr>
          <w:cantSplit/>
        </w:trPr>
        <w:tc>
          <w:tcPr>
            <w:tcW w:w="432" w:type="dxa"/>
            <w:tcMar>
              <w:top w:w="14" w:type="dxa"/>
              <w:left w:w="14" w:type="dxa"/>
              <w:bottom w:w="14" w:type="dxa"/>
              <w:right w:w="14" w:type="dxa"/>
            </w:tcMar>
            <w:vAlign w:val="bottom"/>
          </w:tcPr>
          <w:p w:rsidRPr="006F3F74" w:rsidR="001225DE" w:rsidRDefault="001225DE" w14:paraId="305408EE"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22E76615" w14:textId="77777777">
            <w:pPr>
              <w:pStyle w:val="ASMatrixSubitemG-2"/>
            </w:pPr>
            <w:r>
              <w:t>b.</w:t>
            </w:r>
            <w:r>
              <w:tab/>
              <w:t xml:space="preserve">Stalk you </w:t>
            </w:r>
            <w:r w:rsidRPr="000576C6">
              <w:rPr>
                <w:rStyle w:val="WordBold"/>
              </w:rPr>
              <w:t>before</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22440261" w14:textId="4612D537">
            <w:pPr>
              <w:pStyle w:val="ASTableOptionBoxes"/>
            </w:pPr>
            <w:r>
              <w:rPr>
                <w:noProof/>
              </w:rPr>
              <w:drawing>
                <wp:inline distT="0" distB="0" distL="0" distR="0" wp14:anchorId="012971AA" wp14:editId="474891EC">
                  <wp:extent cx="177800" cy="177800"/>
                  <wp:effectExtent l="0" t="0" r="0" b="0"/>
                  <wp:docPr id="470" name="Picture 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261C1968" w14:textId="46A6C5BD">
            <w:pPr>
              <w:pStyle w:val="ASTableOptionBoxes"/>
            </w:pPr>
            <w:r>
              <w:rPr>
                <w:noProof/>
              </w:rPr>
              <w:drawing>
                <wp:inline distT="0" distB="0" distL="0" distR="0" wp14:anchorId="2DFA2B79" wp14:editId="0D4FBA32">
                  <wp:extent cx="177800" cy="177800"/>
                  <wp:effectExtent l="0" t="0" r="0" b="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26E3C186" w14:textId="77777777">
        <w:trPr>
          <w:cantSplit/>
        </w:trPr>
        <w:tc>
          <w:tcPr>
            <w:tcW w:w="432" w:type="dxa"/>
            <w:tcMar>
              <w:top w:w="14" w:type="dxa"/>
              <w:left w:w="14" w:type="dxa"/>
              <w:bottom w:w="14" w:type="dxa"/>
              <w:right w:w="14" w:type="dxa"/>
            </w:tcMar>
            <w:vAlign w:val="bottom"/>
          </w:tcPr>
          <w:p w:rsidRPr="006F3F74" w:rsidR="001225DE" w:rsidRDefault="001225DE" w14:paraId="7DD0E0EE"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5152130E" w14:textId="77777777">
            <w:pPr>
              <w:pStyle w:val="ASMatrixSubitemG-2"/>
            </w:pPr>
            <w:r>
              <w:t>c.</w:t>
            </w:r>
            <w:r>
              <w:tab/>
              <w:t xml:space="preserve">Sexually harass you </w:t>
            </w:r>
            <w:r w:rsidRPr="000576C6">
              <w:rPr>
                <w:rStyle w:val="WordBold"/>
              </w:rPr>
              <w:t>after</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54B1DF05" w14:textId="17874F14">
            <w:pPr>
              <w:pStyle w:val="ASTableOptionBoxes"/>
            </w:pPr>
            <w:r>
              <w:rPr>
                <w:noProof/>
              </w:rPr>
              <w:drawing>
                <wp:inline distT="0" distB="0" distL="0" distR="0" wp14:anchorId="71629AF2" wp14:editId="762228E2">
                  <wp:extent cx="177800" cy="177800"/>
                  <wp:effectExtent l="0" t="0" r="0" b="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46C5A1FA" w14:textId="39DD1667">
            <w:pPr>
              <w:pStyle w:val="ASTableOptionBoxes"/>
            </w:pPr>
            <w:r>
              <w:rPr>
                <w:noProof/>
              </w:rPr>
              <w:drawing>
                <wp:inline distT="0" distB="0" distL="0" distR="0" wp14:anchorId="6EDF2106" wp14:editId="535D3592">
                  <wp:extent cx="177800" cy="177800"/>
                  <wp:effectExtent l="0" t="0" r="0" b="0"/>
                  <wp:docPr id="473" name="Picture 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0A7136A0" w14:textId="77777777">
        <w:trPr>
          <w:cantSplit/>
        </w:trPr>
        <w:tc>
          <w:tcPr>
            <w:tcW w:w="432" w:type="dxa"/>
            <w:tcMar>
              <w:top w:w="14" w:type="dxa"/>
              <w:left w:w="14" w:type="dxa"/>
              <w:bottom w:w="14" w:type="dxa"/>
              <w:right w:w="14" w:type="dxa"/>
            </w:tcMar>
            <w:vAlign w:val="bottom"/>
          </w:tcPr>
          <w:p w:rsidRPr="006F3F74" w:rsidR="001225DE" w:rsidRDefault="001225DE" w14:paraId="0A83F305"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030EC948" w14:textId="77777777">
            <w:pPr>
              <w:pStyle w:val="ASMatrixSubitemG-2"/>
            </w:pPr>
            <w:r>
              <w:t>d.</w:t>
            </w:r>
            <w:r>
              <w:tab/>
              <w:t xml:space="preserve">Stalk you </w:t>
            </w:r>
            <w:r w:rsidRPr="000576C6">
              <w:rPr>
                <w:rStyle w:val="WordBold"/>
              </w:rPr>
              <w:t>after</w:t>
            </w:r>
            <w:r>
              <w:t xml:space="preserve"> the situation?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694C870D" w14:textId="02515539">
            <w:pPr>
              <w:pStyle w:val="ASTableOptionBoxes"/>
            </w:pPr>
            <w:r>
              <w:rPr>
                <w:noProof/>
              </w:rPr>
              <w:drawing>
                <wp:inline distT="0" distB="0" distL="0" distR="0" wp14:anchorId="0102C304" wp14:editId="1AE946E4">
                  <wp:extent cx="177800" cy="17780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37E5EAE5" w14:textId="0A34A966">
            <w:pPr>
              <w:pStyle w:val="ASTableOptionBoxes"/>
            </w:pPr>
            <w:r>
              <w:rPr>
                <w:noProof/>
              </w:rPr>
              <w:drawing>
                <wp:inline distT="0" distB="0" distL="0" distR="0" wp14:anchorId="62003037" wp14:editId="4CF265B5">
                  <wp:extent cx="177800" cy="17780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345D04" w:rsidRDefault="001225DE" w14:paraId="34494D07" w14:textId="77777777">
      <w:pPr>
        <w:pStyle w:val="Spacer4pt"/>
      </w:pPr>
    </w:p>
    <w:p w:rsidR="001225DE" w:rsidP="001225DE" w:rsidRDefault="001225DE" w14:paraId="7B1CC228" w14:textId="77777777">
      <w:pPr>
        <w:pStyle w:val="ASAnnotationParagraph"/>
      </w:pPr>
      <w:r>
        <w:t xml:space="preserve">SASATSVCA SASATSVCB SASATSVCC SASATSVCD SASATSVCE SASATSVCF SASATSVCG SASATSVCH SASATSVCI SASATSVCJ </w:t>
      </w:r>
    </w:p>
    <w:p w:rsidR="001225DE" w:rsidP="000576C6" w:rsidRDefault="001225DE" w14:paraId="195176B7" w14:textId="77777777">
      <w:pPr>
        <w:pStyle w:val="ASQstStem"/>
      </w:pPr>
      <w:r w:rsidRPr="000576C6">
        <w:rPr>
          <w:rStyle w:val="WordBold"/>
        </w:rPr>
        <w:t>88.</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 xml:space="preserve">Thinking about this unwanted event, overall how satisfied or dissatisfied were you with responses and services you received from the following individuals and service providers? </w:t>
      </w:r>
      <w:r w:rsidRPr="000576C6" w:rsidR="000576C6">
        <w:rPr>
          <w:rStyle w:val="WordItalic"/>
        </w:rPr>
        <w:t xml:space="preserve"> </w:t>
      </w:r>
      <w:r w:rsidRPr="000576C6">
        <w:rPr>
          <w:rStyle w:val="WordItalic"/>
        </w:rPr>
        <w:t xml:space="preserve">Mark one answer for each item. </w:t>
      </w:r>
      <w:r w:rsidRPr="000576C6" w:rsidR="000576C6">
        <w:rPr>
          <w:rStyle w:val="WordItalic"/>
        </w:rPr>
        <w:t xml:space="preserve"> </w:t>
      </w:r>
      <w:r w:rsidRPr="000576C6">
        <w:rPr>
          <w:rStyle w:val="WordItalic"/>
        </w:rPr>
        <w:t xml:space="preserve">If you have not interacted with the individual or service provider, please mark </w:t>
      </w:r>
      <w:r w:rsidRPr="000576C6" w:rsidR="000576C6">
        <w:rPr>
          <w:rStyle w:val="WordItalic"/>
        </w:rPr>
        <w:t>“</w:t>
      </w:r>
      <w:r w:rsidRPr="000576C6">
        <w:rPr>
          <w:rStyle w:val="WordItalic"/>
        </w:rPr>
        <w:t>Not applicable.</w:t>
      </w:r>
      <w:r w:rsidRPr="000576C6" w:rsidR="000576C6">
        <w:rPr>
          <w:rStyle w:val="WordItalic"/>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1225DE" w:rsidTr="00A31E18" w14:paraId="74FF01CB"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6543F975"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7BC5F96F" w14:textId="77777777">
            <w:pPr>
              <w:pStyle w:val="ASMatrixHeading"/>
            </w:pPr>
            <w:r>
              <w:rPr>
                <w:rStyle w:val="ASAnnotation"/>
              </w:rPr>
              <w:t>60</w:t>
            </w:r>
            <w:r w:rsidRPr="00E3768D">
              <w:rPr>
                <w:rStyle w:val="ASAnnotation"/>
              </w:rPr>
              <w:t xml:space="preserve">  </w:t>
            </w:r>
            <w:r w:rsidRPr="00E3768D">
              <w:t xml:space="preserve"> </w:t>
            </w:r>
            <w:r>
              <w:t>Not applicable</w:t>
            </w:r>
          </w:p>
        </w:tc>
      </w:tr>
      <w:tr w:rsidRPr="00E3768D" w:rsidR="001225DE" w:rsidTr="00A31E18" w14:paraId="12CF75DF"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75F4CD4B"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4B749C86" w14:textId="77777777">
            <w:pPr>
              <w:pStyle w:val="ASMatrixHeading"/>
            </w:pPr>
            <w:r>
              <w:rPr>
                <w:rStyle w:val="ASAnnotation"/>
              </w:rPr>
              <w:t>1</w:t>
            </w:r>
            <w:r w:rsidRPr="00E3768D">
              <w:rPr>
                <w:rStyle w:val="ASAnnotation"/>
              </w:rPr>
              <w:t xml:space="preserve">  </w:t>
            </w:r>
            <w:r w:rsidRPr="00E3768D">
              <w:t xml:space="preserve"> </w:t>
            </w:r>
            <w:r>
              <w:t>Very dissatisfied</w:t>
            </w:r>
          </w:p>
        </w:tc>
        <w:tc>
          <w:tcPr>
            <w:tcW w:w="403" w:type="dxa"/>
            <w:tcBorders>
              <w:left w:val="single" w:color="C0C0C0" w:sz="8" w:space="0"/>
              <w:right w:val="single" w:color="C0C0C0" w:sz="8" w:space="0"/>
            </w:tcBorders>
            <w:shd w:val="clear" w:color="auto" w:fill="auto"/>
            <w:vAlign w:val="center"/>
          </w:tcPr>
          <w:p w:rsidRPr="00E3768D" w:rsidR="001225DE" w:rsidRDefault="001225DE" w14:paraId="53A59845" w14:textId="77777777">
            <w:pPr>
              <w:pStyle w:val="ASMatrixHeading"/>
            </w:pPr>
          </w:p>
        </w:tc>
      </w:tr>
      <w:tr w:rsidRPr="00E3768D" w:rsidR="001225DE" w:rsidTr="00A31E18" w14:paraId="3B35AA9A"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3BE9A795"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0DCEC21E" w14:textId="77777777">
            <w:pPr>
              <w:pStyle w:val="ASMatrixHeading"/>
            </w:pPr>
            <w:r>
              <w:rPr>
                <w:rStyle w:val="ASAnnotation"/>
              </w:rPr>
              <w:t>2</w:t>
            </w:r>
            <w:r w:rsidRPr="00E3768D">
              <w:rPr>
                <w:rStyle w:val="ASAnnotation"/>
              </w:rPr>
              <w:t xml:space="preserve">  </w:t>
            </w:r>
            <w:r w:rsidRPr="00E3768D">
              <w:t xml:space="preserve"> </w:t>
            </w:r>
            <w:r>
              <w:t>Dissatisfied</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4FF9BB36"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3A8FD6F1" w14:textId="77777777">
            <w:pPr>
              <w:pStyle w:val="ASMatrixHeading"/>
            </w:pPr>
          </w:p>
        </w:tc>
      </w:tr>
      <w:tr w:rsidRPr="00E3768D" w:rsidR="001225DE" w:rsidTr="00A31E18" w14:paraId="48BAE8C5"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14DEA1A0"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3BEB3C22" w14:textId="77777777">
            <w:pPr>
              <w:pStyle w:val="ASMatrixHeading"/>
            </w:pPr>
            <w:r>
              <w:rPr>
                <w:rStyle w:val="ASAnnotation"/>
              </w:rPr>
              <w:t>3</w:t>
            </w:r>
            <w:r w:rsidRPr="00E3768D">
              <w:rPr>
                <w:rStyle w:val="ASAnnotation"/>
              </w:rPr>
              <w:t xml:space="preserve">  </w:t>
            </w:r>
            <w:r w:rsidRPr="00E3768D">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E3768D" w:rsidR="001225DE" w:rsidRDefault="001225DE" w14:paraId="4A6EC95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172F7C35"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13BCB00F" w14:textId="77777777">
            <w:pPr>
              <w:pStyle w:val="ASMatrixHeading"/>
            </w:pPr>
          </w:p>
        </w:tc>
      </w:tr>
      <w:tr w:rsidRPr="00E3768D" w:rsidR="001225DE" w:rsidTr="00A31E18" w14:paraId="4E2B3E41"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4580A5AF"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7360F56D" w14:textId="77777777">
            <w:pPr>
              <w:pStyle w:val="ASMatrixHeading"/>
            </w:pPr>
            <w:r>
              <w:rPr>
                <w:rStyle w:val="ASAnnotation"/>
              </w:rPr>
              <w:t>4</w:t>
            </w:r>
            <w:r w:rsidRPr="00E3768D">
              <w:rPr>
                <w:rStyle w:val="ASAnnotation"/>
              </w:rPr>
              <w:t xml:space="preserve">  </w:t>
            </w:r>
            <w:r w:rsidRPr="00E3768D">
              <w:t xml:space="preserve"> </w:t>
            </w:r>
            <w:r>
              <w:t>Satisfied</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69B4420B"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43568C1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6A4A38DB"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3C742138" w14:textId="77777777">
            <w:pPr>
              <w:pStyle w:val="ASMatrixHeading"/>
            </w:pPr>
          </w:p>
        </w:tc>
      </w:tr>
      <w:tr w:rsidRPr="00E3768D" w:rsidR="001225DE" w:rsidTr="00A31E18" w14:paraId="4D2EF882"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6C002671"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5CCFAD4B" w14:textId="77777777">
            <w:pPr>
              <w:pStyle w:val="ASMatrixHeading"/>
            </w:pPr>
            <w:r>
              <w:rPr>
                <w:rStyle w:val="ASAnnotation"/>
              </w:rPr>
              <w:t>5</w:t>
            </w:r>
            <w:r w:rsidRPr="00E3768D">
              <w:rPr>
                <w:rStyle w:val="ASAnnotation"/>
              </w:rPr>
              <w:t xml:space="preserve">  </w:t>
            </w:r>
            <w:r w:rsidRPr="00E3768D">
              <w:t xml:space="preserve"> </w:t>
            </w:r>
            <w:r>
              <w:t>Very satisfied</w:t>
            </w:r>
          </w:p>
        </w:tc>
        <w:tc>
          <w:tcPr>
            <w:tcW w:w="403" w:type="dxa"/>
            <w:tcBorders>
              <w:left w:val="single" w:color="C0C0C0" w:sz="8" w:space="0"/>
              <w:right w:val="single" w:color="C0C0C0" w:sz="8" w:space="0"/>
            </w:tcBorders>
            <w:shd w:val="clear" w:color="auto" w:fill="auto"/>
            <w:vAlign w:val="center"/>
          </w:tcPr>
          <w:p w:rsidRPr="00E3768D" w:rsidR="001225DE" w:rsidRDefault="001225DE" w14:paraId="2637F3F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4B97C6F0"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18B7CE7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5E786692"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4C03E9D9" w14:textId="77777777">
            <w:pPr>
              <w:pStyle w:val="ASMatrixHeading"/>
            </w:pPr>
          </w:p>
        </w:tc>
      </w:tr>
      <w:tr w:rsidR="001225DE" w:rsidTr="00A31E18" w14:paraId="1EB73CD4" w14:textId="77777777">
        <w:trPr>
          <w:cantSplit/>
          <w:trHeight w:val="20" w:hRule="exact"/>
          <w:tblHeader/>
          <w:hidden/>
        </w:trPr>
        <w:tc>
          <w:tcPr>
            <w:tcW w:w="432" w:type="dxa"/>
            <w:shd w:val="clear" w:color="auto" w:fill="auto"/>
            <w:vAlign w:val="bottom"/>
          </w:tcPr>
          <w:p w:rsidRPr="000944F1" w:rsidR="001225DE" w:rsidRDefault="001225DE" w14:paraId="1E00626E" w14:textId="77777777">
            <w:pPr>
              <w:pStyle w:val="ASAnnotationKWN"/>
            </w:pPr>
          </w:p>
        </w:tc>
        <w:tc>
          <w:tcPr>
            <w:tcW w:w="1944" w:type="dxa"/>
            <w:tcBorders>
              <w:top w:val="single" w:color="C0C0C0" w:sz="8" w:space="0"/>
              <w:right w:val="single" w:color="C0C0C0" w:sz="8" w:space="0"/>
            </w:tcBorders>
            <w:shd w:val="clear" w:color="auto" w:fill="auto"/>
            <w:vAlign w:val="bottom"/>
          </w:tcPr>
          <w:p w:rsidR="001225DE" w:rsidRDefault="001225DE" w14:paraId="0FCCC937" w14:textId="77777777">
            <w:pPr>
              <w:pStyle w:val="ASAnnotationKWN"/>
            </w:pPr>
          </w:p>
        </w:tc>
        <w:tc>
          <w:tcPr>
            <w:tcW w:w="403" w:type="dxa"/>
            <w:tcBorders>
              <w:left w:val="single" w:color="C0C0C0" w:sz="8" w:space="0"/>
              <w:right w:val="single" w:color="C0C0C0" w:sz="8" w:space="0"/>
            </w:tcBorders>
            <w:shd w:val="clear" w:color="auto" w:fill="E6E6E6"/>
            <w:vAlign w:val="bottom"/>
          </w:tcPr>
          <w:p w:rsidR="001225DE" w:rsidRDefault="001225DE" w14:paraId="3E4FFFBF"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1E13282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5FF7BA2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3DAE4D07"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62CDE8F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106F73B9" w14:textId="77777777">
            <w:pPr>
              <w:pStyle w:val="ASAnnotationTableKeepWNext"/>
            </w:pPr>
          </w:p>
        </w:tc>
      </w:tr>
      <w:tr w:rsidR="001225DE" w:rsidTr="00A31E18" w14:paraId="062039F8" w14:textId="77777777">
        <w:trPr>
          <w:cantSplit/>
        </w:trPr>
        <w:tc>
          <w:tcPr>
            <w:tcW w:w="432" w:type="dxa"/>
            <w:shd w:val="clear" w:color="auto" w:fill="auto"/>
            <w:vAlign w:val="bottom"/>
          </w:tcPr>
          <w:p w:rsidRPr="00A31E18" w:rsidR="001225DE" w:rsidRDefault="001225DE" w14:paraId="76A54277"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3CF3CAF0" w14:textId="77777777">
            <w:pPr>
              <w:pStyle w:val="ASMatrixSubitem"/>
            </w:pPr>
            <w:r>
              <w:t>a.</w:t>
            </w:r>
            <w:r>
              <w:tab/>
              <w:t>Your unit commander</w:t>
            </w:r>
            <w:r w:rsidR="000576C6">
              <w:t>/​</w:t>
            </w:r>
            <w:r>
              <w:t>director</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6FBD2ED4" w14:textId="4C19B318">
            <w:pPr>
              <w:pStyle w:val="ASTableOptionBoxes"/>
            </w:pPr>
            <w:r>
              <w:rPr>
                <w:noProof/>
              </w:rPr>
              <w:drawing>
                <wp:inline distT="0" distB="0" distL="0" distR="0" wp14:anchorId="3C469DED" wp14:editId="0295E909">
                  <wp:extent cx="177800" cy="17780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7BA6C75" w14:textId="3E493FF6">
            <w:pPr>
              <w:pStyle w:val="ASTableOptionBoxes"/>
            </w:pPr>
            <w:r>
              <w:rPr>
                <w:noProof/>
              </w:rPr>
              <w:drawing>
                <wp:inline distT="0" distB="0" distL="0" distR="0" wp14:anchorId="7C255A45" wp14:editId="1625AC22">
                  <wp:extent cx="177800" cy="17780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5DF9EA4" w14:textId="3A1534BE">
            <w:pPr>
              <w:pStyle w:val="ASTableOptionBoxes"/>
            </w:pPr>
            <w:r>
              <w:rPr>
                <w:noProof/>
              </w:rPr>
              <w:drawing>
                <wp:inline distT="0" distB="0" distL="0" distR="0" wp14:anchorId="40050CB7" wp14:editId="06A9C5C8">
                  <wp:extent cx="177800" cy="17780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ED5E71F" w14:textId="0AEA17E8">
            <w:pPr>
              <w:pStyle w:val="ASTableOptionBoxes"/>
            </w:pPr>
            <w:r>
              <w:rPr>
                <w:noProof/>
              </w:rPr>
              <w:drawing>
                <wp:inline distT="0" distB="0" distL="0" distR="0" wp14:anchorId="1CC5A7DE" wp14:editId="7D2B8DC1">
                  <wp:extent cx="177800" cy="17780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F107F87" w14:textId="3756DAD3">
            <w:pPr>
              <w:pStyle w:val="ASTableOptionBoxes"/>
            </w:pPr>
            <w:r>
              <w:rPr>
                <w:noProof/>
              </w:rPr>
              <w:drawing>
                <wp:inline distT="0" distB="0" distL="0" distR="0" wp14:anchorId="65C5ABE4" wp14:editId="157151AB">
                  <wp:extent cx="177800" cy="17780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6F95434" w14:textId="58F1AF9D">
            <w:pPr>
              <w:pStyle w:val="ASTableOptionBoxes"/>
            </w:pPr>
            <w:r>
              <w:rPr>
                <w:noProof/>
              </w:rPr>
              <w:drawing>
                <wp:inline distT="0" distB="0" distL="0" distR="0" wp14:anchorId="6B60252A" wp14:editId="2D6363A0">
                  <wp:extent cx="177800" cy="17780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F55A94C" w14:textId="77777777">
        <w:trPr>
          <w:cantSplit/>
        </w:trPr>
        <w:tc>
          <w:tcPr>
            <w:tcW w:w="432" w:type="dxa"/>
            <w:shd w:val="clear" w:color="auto" w:fill="auto"/>
            <w:vAlign w:val="bottom"/>
          </w:tcPr>
          <w:p w:rsidRPr="00A31E18" w:rsidR="001225DE" w:rsidRDefault="001225DE" w14:paraId="1D5C81DD"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00EEB98E" w14:textId="77777777">
            <w:pPr>
              <w:pStyle w:val="ASMatrixSubitem"/>
            </w:pPr>
            <w:r>
              <w:t>b.</w:t>
            </w:r>
            <w:r>
              <w:tab/>
              <w:t>Your senior enlisted advisor (for example, First or Master Sergeant, Sergeant Major, Command Master</w:t>
            </w:r>
            <w:r w:rsidR="000576C6">
              <w:t>/​</w:t>
            </w:r>
            <w:r>
              <w:t>Senior Chief)</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61512DE3" w14:textId="28FFB2F0">
            <w:pPr>
              <w:pStyle w:val="ASTableOptionBoxes"/>
            </w:pPr>
            <w:r>
              <w:rPr>
                <w:noProof/>
              </w:rPr>
              <w:drawing>
                <wp:inline distT="0" distB="0" distL="0" distR="0" wp14:anchorId="627EA634" wp14:editId="51363E45">
                  <wp:extent cx="177800" cy="17780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25A4B3D" w14:textId="2D16C6FE">
            <w:pPr>
              <w:pStyle w:val="ASTableOptionBoxes"/>
            </w:pPr>
            <w:r>
              <w:rPr>
                <w:noProof/>
              </w:rPr>
              <w:drawing>
                <wp:inline distT="0" distB="0" distL="0" distR="0" wp14:anchorId="2FBB131A" wp14:editId="4200A069">
                  <wp:extent cx="177800" cy="17780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D052612" w14:textId="43DAC449">
            <w:pPr>
              <w:pStyle w:val="ASTableOptionBoxes"/>
            </w:pPr>
            <w:r>
              <w:rPr>
                <w:noProof/>
              </w:rPr>
              <w:drawing>
                <wp:inline distT="0" distB="0" distL="0" distR="0" wp14:anchorId="36D889BD" wp14:editId="641CE71A">
                  <wp:extent cx="177800" cy="17780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9926240" w14:textId="79B64424">
            <w:pPr>
              <w:pStyle w:val="ASTableOptionBoxes"/>
            </w:pPr>
            <w:r>
              <w:rPr>
                <w:noProof/>
              </w:rPr>
              <w:drawing>
                <wp:inline distT="0" distB="0" distL="0" distR="0" wp14:anchorId="2C28E177" wp14:editId="090E03D9">
                  <wp:extent cx="177800" cy="17780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FCFF655" w14:textId="545D9CCA">
            <w:pPr>
              <w:pStyle w:val="ASTableOptionBoxes"/>
            </w:pPr>
            <w:r>
              <w:rPr>
                <w:noProof/>
              </w:rPr>
              <w:drawing>
                <wp:inline distT="0" distB="0" distL="0" distR="0" wp14:anchorId="375E68D9" wp14:editId="0483EE67">
                  <wp:extent cx="177800" cy="17780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182A06DA" w14:textId="3B13CF03">
            <w:pPr>
              <w:pStyle w:val="ASTableOptionBoxes"/>
            </w:pPr>
            <w:r>
              <w:rPr>
                <w:noProof/>
              </w:rPr>
              <w:drawing>
                <wp:inline distT="0" distB="0" distL="0" distR="0" wp14:anchorId="3BE925C6" wp14:editId="0105156E">
                  <wp:extent cx="177800" cy="17780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3195C815" w14:textId="77777777">
        <w:trPr>
          <w:cantSplit/>
        </w:trPr>
        <w:tc>
          <w:tcPr>
            <w:tcW w:w="432" w:type="dxa"/>
            <w:shd w:val="clear" w:color="auto" w:fill="auto"/>
            <w:vAlign w:val="bottom"/>
          </w:tcPr>
          <w:p w:rsidRPr="00A31E18" w:rsidR="001225DE" w:rsidRDefault="001225DE" w14:paraId="344C82C1"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7640FE27" w14:textId="77777777">
            <w:pPr>
              <w:pStyle w:val="ASMatrixSubitem"/>
            </w:pPr>
            <w:r>
              <w:t>c.</w:t>
            </w:r>
            <w:r>
              <w:tab/>
              <w:t>Your immediate military supervisor</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3663086B" w14:textId="5A38F6EC">
            <w:pPr>
              <w:pStyle w:val="ASTableOptionBoxes"/>
            </w:pPr>
            <w:r>
              <w:rPr>
                <w:noProof/>
              </w:rPr>
              <w:drawing>
                <wp:inline distT="0" distB="0" distL="0" distR="0" wp14:anchorId="7A5AE7B4" wp14:editId="45293DE9">
                  <wp:extent cx="177800" cy="17780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1046BA3B" w14:textId="3B9FF3A6">
            <w:pPr>
              <w:pStyle w:val="ASTableOptionBoxes"/>
            </w:pPr>
            <w:r>
              <w:rPr>
                <w:noProof/>
              </w:rPr>
              <w:drawing>
                <wp:inline distT="0" distB="0" distL="0" distR="0" wp14:anchorId="0C77EF3C" wp14:editId="22D40A68">
                  <wp:extent cx="177800" cy="17780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463163F" w14:textId="4088CC64">
            <w:pPr>
              <w:pStyle w:val="ASTableOptionBoxes"/>
            </w:pPr>
            <w:r>
              <w:rPr>
                <w:noProof/>
              </w:rPr>
              <w:drawing>
                <wp:inline distT="0" distB="0" distL="0" distR="0" wp14:anchorId="70219A99" wp14:editId="5875F6C5">
                  <wp:extent cx="177800" cy="17780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85913D3" w14:textId="1C17DC00">
            <w:pPr>
              <w:pStyle w:val="ASTableOptionBoxes"/>
            </w:pPr>
            <w:r>
              <w:rPr>
                <w:noProof/>
              </w:rPr>
              <w:drawing>
                <wp:inline distT="0" distB="0" distL="0" distR="0" wp14:anchorId="5434DC90" wp14:editId="2D8D2D84">
                  <wp:extent cx="177800" cy="17780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C5A748C" w14:textId="2C752F48">
            <w:pPr>
              <w:pStyle w:val="ASTableOptionBoxes"/>
            </w:pPr>
            <w:r>
              <w:rPr>
                <w:noProof/>
              </w:rPr>
              <w:drawing>
                <wp:inline distT="0" distB="0" distL="0" distR="0" wp14:anchorId="0AFE5942" wp14:editId="66783424">
                  <wp:extent cx="177800" cy="17780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535F21A" w14:textId="417BF021">
            <w:pPr>
              <w:pStyle w:val="ASTableOptionBoxes"/>
            </w:pPr>
            <w:r>
              <w:rPr>
                <w:noProof/>
              </w:rPr>
              <w:drawing>
                <wp:inline distT="0" distB="0" distL="0" distR="0" wp14:anchorId="5AB2DD64" wp14:editId="273543EF">
                  <wp:extent cx="177800" cy="17780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01336850" w14:textId="77777777">
        <w:trPr>
          <w:cantSplit/>
        </w:trPr>
        <w:tc>
          <w:tcPr>
            <w:tcW w:w="432" w:type="dxa"/>
            <w:shd w:val="clear" w:color="auto" w:fill="auto"/>
            <w:vAlign w:val="bottom"/>
          </w:tcPr>
          <w:p w:rsidRPr="00A31E18" w:rsidR="001225DE" w:rsidRDefault="001225DE" w14:paraId="5A299230"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07DA1CFF" w14:textId="77777777">
            <w:pPr>
              <w:pStyle w:val="ASMatrixSubitem"/>
            </w:pPr>
            <w:r>
              <w:t>d.</w:t>
            </w:r>
            <w:r>
              <w:tab/>
              <w:t>A Sexual Assault Response Coordinator (SARC)</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55972925" w14:textId="442D22BF">
            <w:pPr>
              <w:pStyle w:val="ASTableOptionBoxes"/>
            </w:pPr>
            <w:r>
              <w:rPr>
                <w:noProof/>
              </w:rPr>
              <w:drawing>
                <wp:inline distT="0" distB="0" distL="0" distR="0" wp14:anchorId="1AE429CF" wp14:editId="1F315F99">
                  <wp:extent cx="177800" cy="17780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312475C" w14:textId="106C86A5">
            <w:pPr>
              <w:pStyle w:val="ASTableOptionBoxes"/>
            </w:pPr>
            <w:r>
              <w:rPr>
                <w:noProof/>
              </w:rPr>
              <w:drawing>
                <wp:inline distT="0" distB="0" distL="0" distR="0" wp14:anchorId="3E24B3EE" wp14:editId="23DDD621">
                  <wp:extent cx="177800" cy="17780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F4862E0" w14:textId="0BF127D0">
            <w:pPr>
              <w:pStyle w:val="ASTableOptionBoxes"/>
            </w:pPr>
            <w:r>
              <w:rPr>
                <w:noProof/>
              </w:rPr>
              <w:drawing>
                <wp:inline distT="0" distB="0" distL="0" distR="0" wp14:anchorId="2117811D" wp14:editId="054A3C1F">
                  <wp:extent cx="177800" cy="17780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705E5AB" w14:textId="7CBAD262">
            <w:pPr>
              <w:pStyle w:val="ASTableOptionBoxes"/>
            </w:pPr>
            <w:r>
              <w:rPr>
                <w:noProof/>
              </w:rPr>
              <w:drawing>
                <wp:inline distT="0" distB="0" distL="0" distR="0" wp14:anchorId="1DC0EC3C" wp14:editId="6BC842E2">
                  <wp:extent cx="177800" cy="17780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848B719" w14:textId="7810AC0F">
            <w:pPr>
              <w:pStyle w:val="ASTableOptionBoxes"/>
            </w:pPr>
            <w:r>
              <w:rPr>
                <w:noProof/>
              </w:rPr>
              <w:drawing>
                <wp:inline distT="0" distB="0" distL="0" distR="0" wp14:anchorId="0D338434" wp14:editId="3D2964E6">
                  <wp:extent cx="177800" cy="17780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8A51C17" w14:textId="07F32937">
            <w:pPr>
              <w:pStyle w:val="ASTableOptionBoxes"/>
            </w:pPr>
            <w:r>
              <w:rPr>
                <w:noProof/>
              </w:rPr>
              <w:drawing>
                <wp:inline distT="0" distB="0" distL="0" distR="0" wp14:anchorId="0C638088" wp14:editId="431B4357">
                  <wp:extent cx="177800" cy="17780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638003C5" w14:textId="77777777">
        <w:trPr>
          <w:cantSplit/>
        </w:trPr>
        <w:tc>
          <w:tcPr>
            <w:tcW w:w="432" w:type="dxa"/>
            <w:shd w:val="clear" w:color="auto" w:fill="auto"/>
            <w:vAlign w:val="bottom"/>
          </w:tcPr>
          <w:p w:rsidRPr="00A31E18" w:rsidR="001225DE" w:rsidRDefault="001225DE" w14:paraId="2C358341"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1BF92551" w14:textId="77777777">
            <w:pPr>
              <w:pStyle w:val="ASMatrixSubitem"/>
            </w:pPr>
            <w:r>
              <w:t>e.</w:t>
            </w:r>
            <w:r>
              <w:tab/>
              <w:t>A Uniformed Victim Advocate (UVA) or Victim Advocate (VA)</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40194518" w14:textId="5A0AD1D4">
            <w:pPr>
              <w:pStyle w:val="ASTableOptionBoxes"/>
            </w:pPr>
            <w:r>
              <w:rPr>
                <w:noProof/>
              </w:rPr>
              <w:drawing>
                <wp:inline distT="0" distB="0" distL="0" distR="0" wp14:anchorId="60469960" wp14:editId="33F50698">
                  <wp:extent cx="177800" cy="17780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47C6F71" w14:textId="40121809">
            <w:pPr>
              <w:pStyle w:val="ASTableOptionBoxes"/>
            </w:pPr>
            <w:r>
              <w:rPr>
                <w:noProof/>
              </w:rPr>
              <w:drawing>
                <wp:inline distT="0" distB="0" distL="0" distR="0" wp14:anchorId="0F76EC04" wp14:editId="234C457A">
                  <wp:extent cx="177800" cy="17780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4CC0962" w14:textId="03204A36">
            <w:pPr>
              <w:pStyle w:val="ASTableOptionBoxes"/>
            </w:pPr>
            <w:r>
              <w:rPr>
                <w:noProof/>
              </w:rPr>
              <w:drawing>
                <wp:inline distT="0" distB="0" distL="0" distR="0" wp14:anchorId="60491DC2" wp14:editId="6E2456BC">
                  <wp:extent cx="177800" cy="17780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3290CB72" w14:textId="72D42AF8">
            <w:pPr>
              <w:pStyle w:val="ASTableOptionBoxes"/>
            </w:pPr>
            <w:r>
              <w:rPr>
                <w:noProof/>
              </w:rPr>
              <w:drawing>
                <wp:inline distT="0" distB="0" distL="0" distR="0" wp14:anchorId="7007802D" wp14:editId="749AD46C">
                  <wp:extent cx="177800" cy="17780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77D99BE4" w14:textId="7EF1C661">
            <w:pPr>
              <w:pStyle w:val="ASTableOptionBoxes"/>
            </w:pPr>
            <w:r>
              <w:rPr>
                <w:noProof/>
              </w:rPr>
              <w:drawing>
                <wp:inline distT="0" distB="0" distL="0" distR="0" wp14:anchorId="6ACD4358" wp14:editId="08995F82">
                  <wp:extent cx="177800" cy="17780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23E84F8" w14:textId="46DC6060">
            <w:pPr>
              <w:pStyle w:val="ASTableOptionBoxes"/>
            </w:pPr>
            <w:r>
              <w:rPr>
                <w:noProof/>
              </w:rPr>
              <w:drawing>
                <wp:inline distT="0" distB="0" distL="0" distR="0" wp14:anchorId="5F9D70B1" wp14:editId="64205150">
                  <wp:extent cx="177800" cy="17780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4A5A654A" w14:textId="77777777">
        <w:trPr>
          <w:cantSplit/>
        </w:trPr>
        <w:tc>
          <w:tcPr>
            <w:tcW w:w="432" w:type="dxa"/>
            <w:shd w:val="clear" w:color="auto" w:fill="auto"/>
            <w:vAlign w:val="bottom"/>
          </w:tcPr>
          <w:p w:rsidRPr="00A31E18" w:rsidR="001225DE" w:rsidRDefault="001225DE" w14:paraId="411D8923"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2522E520" w14:textId="77777777">
            <w:pPr>
              <w:pStyle w:val="ASMatrixSubitem"/>
            </w:pPr>
            <w:r>
              <w:t>f.</w:t>
            </w:r>
            <w:r>
              <w:tab/>
              <w:t>DoD Safe Helpline (877-995-5247)</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46BCB532" w14:textId="23555626">
            <w:pPr>
              <w:pStyle w:val="ASTableOptionBoxes"/>
            </w:pPr>
            <w:r>
              <w:rPr>
                <w:noProof/>
              </w:rPr>
              <w:drawing>
                <wp:inline distT="0" distB="0" distL="0" distR="0" wp14:anchorId="35F91B88" wp14:editId="4A3D0E2B">
                  <wp:extent cx="177800" cy="17780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0801E53" w14:textId="499AD65C">
            <w:pPr>
              <w:pStyle w:val="ASTableOptionBoxes"/>
            </w:pPr>
            <w:r>
              <w:rPr>
                <w:noProof/>
              </w:rPr>
              <w:drawing>
                <wp:inline distT="0" distB="0" distL="0" distR="0" wp14:anchorId="30A1F318" wp14:editId="0C12D5A5">
                  <wp:extent cx="177800" cy="17780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E1823DA" w14:textId="18C48930">
            <w:pPr>
              <w:pStyle w:val="ASTableOptionBoxes"/>
            </w:pPr>
            <w:r>
              <w:rPr>
                <w:noProof/>
              </w:rPr>
              <w:drawing>
                <wp:inline distT="0" distB="0" distL="0" distR="0" wp14:anchorId="4FF7AC85" wp14:editId="02CD4B0B">
                  <wp:extent cx="177800" cy="17780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F2449E5" w14:textId="1C298CD5">
            <w:pPr>
              <w:pStyle w:val="ASTableOptionBoxes"/>
            </w:pPr>
            <w:r>
              <w:rPr>
                <w:noProof/>
              </w:rPr>
              <w:drawing>
                <wp:inline distT="0" distB="0" distL="0" distR="0" wp14:anchorId="6BA24B1F" wp14:editId="59BBFEC4">
                  <wp:extent cx="177800" cy="17780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E33BF05" w14:textId="51FBF844">
            <w:pPr>
              <w:pStyle w:val="ASTableOptionBoxes"/>
            </w:pPr>
            <w:r>
              <w:rPr>
                <w:noProof/>
              </w:rPr>
              <w:drawing>
                <wp:inline distT="0" distB="0" distL="0" distR="0" wp14:anchorId="4C28D82D" wp14:editId="5C3AAC97">
                  <wp:extent cx="177800" cy="17780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233DAB6" w14:textId="27E1724F">
            <w:pPr>
              <w:pStyle w:val="ASTableOptionBoxes"/>
            </w:pPr>
            <w:r>
              <w:rPr>
                <w:noProof/>
              </w:rPr>
              <w:drawing>
                <wp:inline distT="0" distB="0" distL="0" distR="0" wp14:anchorId="55FA1030" wp14:editId="2AA21A8E">
                  <wp:extent cx="177800" cy="17780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9B6768F" w14:textId="77777777">
        <w:trPr>
          <w:cantSplit/>
        </w:trPr>
        <w:tc>
          <w:tcPr>
            <w:tcW w:w="432" w:type="dxa"/>
            <w:shd w:val="clear" w:color="auto" w:fill="auto"/>
            <w:vAlign w:val="bottom"/>
          </w:tcPr>
          <w:p w:rsidRPr="00A31E18" w:rsidR="001225DE" w:rsidRDefault="001225DE" w14:paraId="08EC9463"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77055EE5" w14:textId="77777777">
            <w:pPr>
              <w:pStyle w:val="ASMatrixSubitem"/>
            </w:pPr>
            <w:r>
              <w:t>g.</w:t>
            </w:r>
            <w:r>
              <w:tab/>
              <w:t xml:space="preserve">A medical provider (for example, someone from a military medical treatment facility or civilian treatment facility) </w:t>
            </w:r>
            <w:r w:rsidR="000576C6">
              <w:t>/​</w:t>
            </w:r>
            <w:r>
              <w:t xml:space="preserve"> A mental health provider (for example, counselor)</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24167B97" w14:textId="67F325A9">
            <w:pPr>
              <w:pStyle w:val="ASTableOptionBoxes"/>
            </w:pPr>
            <w:r>
              <w:rPr>
                <w:noProof/>
              </w:rPr>
              <w:drawing>
                <wp:inline distT="0" distB="0" distL="0" distR="0" wp14:anchorId="754BD31B" wp14:editId="3A479A31">
                  <wp:extent cx="177800" cy="17780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D902833" w14:textId="2D59B0BC">
            <w:pPr>
              <w:pStyle w:val="ASTableOptionBoxes"/>
            </w:pPr>
            <w:r>
              <w:rPr>
                <w:noProof/>
              </w:rPr>
              <w:drawing>
                <wp:inline distT="0" distB="0" distL="0" distR="0" wp14:anchorId="78EEB28F" wp14:editId="4B91A452">
                  <wp:extent cx="177800" cy="17780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E62E5EB" w14:textId="605FC95D">
            <w:pPr>
              <w:pStyle w:val="ASTableOptionBoxes"/>
            </w:pPr>
            <w:r>
              <w:rPr>
                <w:noProof/>
              </w:rPr>
              <w:drawing>
                <wp:inline distT="0" distB="0" distL="0" distR="0" wp14:anchorId="78450C9C" wp14:editId="1A739D21">
                  <wp:extent cx="177800" cy="17780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31B6DD1" w14:textId="31290621">
            <w:pPr>
              <w:pStyle w:val="ASTableOptionBoxes"/>
            </w:pPr>
            <w:r>
              <w:rPr>
                <w:noProof/>
              </w:rPr>
              <w:drawing>
                <wp:inline distT="0" distB="0" distL="0" distR="0" wp14:anchorId="0C01B5D6" wp14:editId="4B7A62B1">
                  <wp:extent cx="177800" cy="17780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2E50D819" w14:textId="0263490A">
            <w:pPr>
              <w:pStyle w:val="ASTableOptionBoxes"/>
            </w:pPr>
            <w:r>
              <w:rPr>
                <w:noProof/>
              </w:rPr>
              <w:drawing>
                <wp:inline distT="0" distB="0" distL="0" distR="0" wp14:anchorId="38A97B47" wp14:editId="1C40F0D1">
                  <wp:extent cx="177800" cy="17780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E7F0382" w14:textId="0F4F99F0">
            <w:pPr>
              <w:pStyle w:val="ASTableOptionBoxes"/>
            </w:pPr>
            <w:r>
              <w:rPr>
                <w:noProof/>
              </w:rPr>
              <w:drawing>
                <wp:inline distT="0" distB="0" distL="0" distR="0" wp14:anchorId="58EB36E5" wp14:editId="253C2476">
                  <wp:extent cx="177800" cy="17780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0A6E03C3" w14:textId="77777777">
        <w:trPr>
          <w:cantSplit/>
        </w:trPr>
        <w:tc>
          <w:tcPr>
            <w:tcW w:w="432" w:type="dxa"/>
            <w:shd w:val="clear" w:color="auto" w:fill="auto"/>
            <w:vAlign w:val="bottom"/>
          </w:tcPr>
          <w:p w:rsidRPr="00A31E18" w:rsidR="001225DE" w:rsidRDefault="001225DE" w14:paraId="07EF07D2"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780BBBC8" w14:textId="77777777">
            <w:pPr>
              <w:pStyle w:val="ASMatrixSubitem"/>
            </w:pPr>
            <w:r>
              <w:t>h.</w:t>
            </w:r>
            <w:r>
              <w:tab/>
              <w:t>Special Victims' Counsel (SVC) or Victims' Legal Counsel (VLC)</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752FE635" w14:textId="499692CB">
            <w:pPr>
              <w:pStyle w:val="ASTableOptionBoxes"/>
            </w:pPr>
            <w:r>
              <w:rPr>
                <w:noProof/>
              </w:rPr>
              <w:drawing>
                <wp:inline distT="0" distB="0" distL="0" distR="0" wp14:anchorId="52A5E2CE" wp14:editId="22AFB3EF">
                  <wp:extent cx="177800" cy="17780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99F7783" w14:textId="7FB8E245">
            <w:pPr>
              <w:pStyle w:val="ASTableOptionBoxes"/>
            </w:pPr>
            <w:r>
              <w:rPr>
                <w:noProof/>
              </w:rPr>
              <w:drawing>
                <wp:inline distT="0" distB="0" distL="0" distR="0" wp14:anchorId="40FADD17" wp14:editId="3871C5AA">
                  <wp:extent cx="177800" cy="17780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5B8CAF7" w14:textId="6E50FAC3">
            <w:pPr>
              <w:pStyle w:val="ASTableOptionBoxes"/>
            </w:pPr>
            <w:r>
              <w:rPr>
                <w:noProof/>
              </w:rPr>
              <w:drawing>
                <wp:inline distT="0" distB="0" distL="0" distR="0" wp14:anchorId="7300968A" wp14:editId="62C658FE">
                  <wp:extent cx="177800" cy="17780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1D4F0833" w14:textId="6DD116ED">
            <w:pPr>
              <w:pStyle w:val="ASTableOptionBoxes"/>
            </w:pPr>
            <w:r>
              <w:rPr>
                <w:noProof/>
              </w:rPr>
              <w:drawing>
                <wp:inline distT="0" distB="0" distL="0" distR="0" wp14:anchorId="789C2E81" wp14:editId="3D9DE7C4">
                  <wp:extent cx="177800" cy="17780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7BFA5548" w14:textId="7DBCBDD6">
            <w:pPr>
              <w:pStyle w:val="ASTableOptionBoxes"/>
            </w:pPr>
            <w:r>
              <w:rPr>
                <w:noProof/>
              </w:rPr>
              <w:drawing>
                <wp:inline distT="0" distB="0" distL="0" distR="0" wp14:anchorId="1AB10D2B" wp14:editId="288E7F77">
                  <wp:extent cx="177800" cy="17780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DA6934E" w14:textId="1B6B319D">
            <w:pPr>
              <w:pStyle w:val="ASTableOptionBoxes"/>
            </w:pPr>
            <w:r>
              <w:rPr>
                <w:noProof/>
              </w:rPr>
              <w:drawing>
                <wp:inline distT="0" distB="0" distL="0" distR="0" wp14:anchorId="1552D94E" wp14:editId="15132B27">
                  <wp:extent cx="177800" cy="17780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0D9CE58E" w14:textId="77777777">
        <w:trPr>
          <w:cantSplit/>
        </w:trPr>
        <w:tc>
          <w:tcPr>
            <w:tcW w:w="432" w:type="dxa"/>
            <w:shd w:val="clear" w:color="auto" w:fill="auto"/>
            <w:vAlign w:val="bottom"/>
          </w:tcPr>
          <w:p w:rsidRPr="00A31E18" w:rsidR="001225DE" w:rsidRDefault="001225DE" w14:paraId="3992FCF3"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56FEB717" w14:textId="77777777">
            <w:pPr>
              <w:pStyle w:val="ASMatrixSubitem"/>
            </w:pPr>
            <w:r>
              <w:t>i.</w:t>
            </w:r>
            <w:r>
              <w:tab/>
              <w:t>A chaplain</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04C2CBC5" w14:textId="182E6219">
            <w:pPr>
              <w:pStyle w:val="ASTableOptionBoxes"/>
            </w:pPr>
            <w:r>
              <w:rPr>
                <w:noProof/>
              </w:rPr>
              <w:drawing>
                <wp:inline distT="0" distB="0" distL="0" distR="0" wp14:anchorId="26673F08" wp14:editId="656CC0D4">
                  <wp:extent cx="177800" cy="17780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00FF2F3" w14:textId="0FD9CE90">
            <w:pPr>
              <w:pStyle w:val="ASTableOptionBoxes"/>
            </w:pPr>
            <w:r>
              <w:rPr>
                <w:noProof/>
              </w:rPr>
              <w:drawing>
                <wp:inline distT="0" distB="0" distL="0" distR="0" wp14:anchorId="61E9EA80" wp14:editId="0182BEAE">
                  <wp:extent cx="177800" cy="17780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EE81876" w14:textId="16A9E528">
            <w:pPr>
              <w:pStyle w:val="ASTableOptionBoxes"/>
            </w:pPr>
            <w:r>
              <w:rPr>
                <w:noProof/>
              </w:rPr>
              <w:drawing>
                <wp:inline distT="0" distB="0" distL="0" distR="0" wp14:anchorId="65D60D1C" wp14:editId="1F90F23E">
                  <wp:extent cx="177800" cy="17780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8FF4BF1" w14:textId="6041E990">
            <w:pPr>
              <w:pStyle w:val="ASTableOptionBoxes"/>
            </w:pPr>
            <w:r>
              <w:rPr>
                <w:noProof/>
              </w:rPr>
              <w:drawing>
                <wp:inline distT="0" distB="0" distL="0" distR="0" wp14:anchorId="5FC1D87E" wp14:editId="3E8A71F0">
                  <wp:extent cx="177800" cy="17780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25115E07" w14:textId="3E65BDEF">
            <w:pPr>
              <w:pStyle w:val="ASTableOptionBoxes"/>
            </w:pPr>
            <w:r>
              <w:rPr>
                <w:noProof/>
              </w:rPr>
              <w:drawing>
                <wp:inline distT="0" distB="0" distL="0" distR="0" wp14:anchorId="2A9B3423" wp14:editId="5652B7E5">
                  <wp:extent cx="177800" cy="17780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6510797" w14:textId="5F90387E">
            <w:pPr>
              <w:pStyle w:val="ASTableOptionBoxes"/>
            </w:pPr>
            <w:r>
              <w:rPr>
                <w:noProof/>
              </w:rPr>
              <w:drawing>
                <wp:inline distT="0" distB="0" distL="0" distR="0" wp14:anchorId="1F2BFECE" wp14:editId="4BDFB0D8">
                  <wp:extent cx="177800" cy="17780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DFC24CB" w14:textId="77777777">
        <w:trPr>
          <w:cantSplit/>
        </w:trPr>
        <w:tc>
          <w:tcPr>
            <w:tcW w:w="432" w:type="dxa"/>
            <w:shd w:val="clear" w:color="auto" w:fill="auto"/>
            <w:vAlign w:val="bottom"/>
          </w:tcPr>
          <w:p w:rsidRPr="00A31E18" w:rsidR="001225DE" w:rsidRDefault="001225DE" w14:paraId="571F26D1"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6120FC89" w14:textId="77777777">
            <w:pPr>
              <w:pStyle w:val="ASMatrixSubitem"/>
            </w:pPr>
            <w:r>
              <w:t>j.</w:t>
            </w:r>
            <w:r>
              <w:tab/>
              <w:t>Military law enforcement personnel</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49850117" w14:textId="3075972C">
            <w:pPr>
              <w:pStyle w:val="ASTableOptionBoxes"/>
            </w:pPr>
            <w:r>
              <w:rPr>
                <w:noProof/>
              </w:rPr>
              <w:drawing>
                <wp:inline distT="0" distB="0" distL="0" distR="0" wp14:anchorId="75DAE160" wp14:editId="71BE66AB">
                  <wp:extent cx="177800" cy="17780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E87A9B9" w14:textId="599091FF">
            <w:pPr>
              <w:pStyle w:val="ASTableOptionBoxes"/>
            </w:pPr>
            <w:r>
              <w:rPr>
                <w:noProof/>
              </w:rPr>
              <w:drawing>
                <wp:inline distT="0" distB="0" distL="0" distR="0" wp14:anchorId="69051715" wp14:editId="3455C5C3">
                  <wp:extent cx="177800" cy="17780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586D3EF" w14:textId="360983D1">
            <w:pPr>
              <w:pStyle w:val="ASTableOptionBoxes"/>
            </w:pPr>
            <w:r>
              <w:rPr>
                <w:noProof/>
              </w:rPr>
              <w:drawing>
                <wp:inline distT="0" distB="0" distL="0" distR="0" wp14:anchorId="03538089" wp14:editId="0B3CC977">
                  <wp:extent cx="177800" cy="177800"/>
                  <wp:effectExtent l="0" t="0" r="0" b="0"/>
                  <wp:docPr id="532" name="Picture 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07D345E" w14:textId="563A06E9">
            <w:pPr>
              <w:pStyle w:val="ASTableOptionBoxes"/>
            </w:pPr>
            <w:r>
              <w:rPr>
                <w:noProof/>
              </w:rPr>
              <w:drawing>
                <wp:inline distT="0" distB="0" distL="0" distR="0" wp14:anchorId="3576BD92" wp14:editId="5DE93242">
                  <wp:extent cx="177800" cy="17780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7E4ECAFE" w14:textId="4322A10B">
            <w:pPr>
              <w:pStyle w:val="ASTableOptionBoxes"/>
            </w:pPr>
            <w:r>
              <w:rPr>
                <w:noProof/>
              </w:rPr>
              <w:drawing>
                <wp:inline distT="0" distB="0" distL="0" distR="0" wp14:anchorId="27534D8E" wp14:editId="0248EFC2">
                  <wp:extent cx="177800" cy="17780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FCE721A" w14:textId="5A8625FB">
            <w:pPr>
              <w:pStyle w:val="ASTableOptionBoxes"/>
            </w:pPr>
            <w:r>
              <w:rPr>
                <w:noProof/>
              </w:rPr>
              <w:drawing>
                <wp:inline distT="0" distB="0" distL="0" distR="0" wp14:anchorId="41D2FDF4" wp14:editId="08C07647">
                  <wp:extent cx="177800" cy="17780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495BFD" w:rsidRDefault="001225DE" w14:paraId="6D1C2EF3" w14:textId="77777777">
      <w:pPr>
        <w:pStyle w:val="Spacer4pt"/>
      </w:pPr>
    </w:p>
    <w:p w:rsidR="000576C6" w:rsidP="001225DE" w:rsidRDefault="001225DE" w14:paraId="6D420ABF" w14:textId="77777777">
      <w:pPr>
        <w:pStyle w:val="ASIntroduction"/>
      </w:pPr>
      <w:proofErr w:type="gramStart"/>
      <w:r>
        <w:t>DoD</w:t>
      </w:r>
      <w:proofErr w:type="gramEnd"/>
      <w:r>
        <w:t xml:space="preserve"> provides two types of sexual assault reports.</w:t>
      </w:r>
    </w:p>
    <w:p w:rsidR="000576C6" w:rsidP="005A0EDE" w:rsidRDefault="001225DE" w14:paraId="19A345F0" w14:textId="77777777">
      <w:pPr>
        <w:pStyle w:val="ASIntroductionBullet1"/>
      </w:pPr>
      <w:r w:rsidRPr="000576C6">
        <w:rPr>
          <w:rStyle w:val="WordBold"/>
        </w:rPr>
        <w:t>Restricted</w:t>
      </w:r>
      <w:r>
        <w:t xml:space="preserve"> reports allow people to get information, collect evidence, and receive medical treatment and counseling </w:t>
      </w:r>
      <w:r w:rsidRPr="000576C6">
        <w:rPr>
          <w:rStyle w:val="WordBold"/>
        </w:rPr>
        <w:t>without starting an official investigation of the assault</w:t>
      </w:r>
      <w:r>
        <w:t>.</w:t>
      </w:r>
    </w:p>
    <w:p w:rsidR="001225DE" w:rsidP="000576C6" w:rsidRDefault="001225DE" w14:paraId="27BEC81A" w14:textId="77777777">
      <w:pPr>
        <w:pStyle w:val="ASIntroductionBullet1"/>
      </w:pPr>
      <w:r w:rsidRPr="000576C6">
        <w:rPr>
          <w:rStyle w:val="WordBold"/>
        </w:rPr>
        <w:t>Unrestricted</w:t>
      </w:r>
      <w:r>
        <w:t xml:space="preserve"> reports </w:t>
      </w:r>
      <w:r w:rsidRPr="000576C6">
        <w:rPr>
          <w:rStyle w:val="WordBold"/>
        </w:rPr>
        <w:t xml:space="preserve">start an official investigation </w:t>
      </w:r>
      <w:r>
        <w:t>in addition to allowing the services available in restricted reporting.</w:t>
      </w:r>
    </w:p>
    <w:p w:rsidR="001225DE" w:rsidP="001225DE" w:rsidRDefault="001225DE" w14:paraId="5D0F64F6" w14:textId="77777777">
      <w:pPr>
        <w:pStyle w:val="ASAnnotationParagraph"/>
      </w:pPr>
      <w:r>
        <w:t>SAMILREPTA</w:t>
      </w:r>
    </w:p>
    <w:p w:rsidR="001225DE" w:rsidP="000576C6" w:rsidRDefault="001225DE" w14:paraId="32A11134" w14:textId="77777777">
      <w:pPr>
        <w:pStyle w:val="ASQstStem"/>
      </w:pPr>
      <w:r w:rsidRPr="000576C6">
        <w:rPr>
          <w:rStyle w:val="WordBold"/>
        </w:rPr>
        <w:t>89.</w:t>
      </w:r>
      <w:r>
        <w:tab/>
      </w:r>
      <w:r w:rsidR="000576C6">
        <w:rPr>
          <w:rStyle w:val="AskIf"/>
        </w:rPr>
        <w:t>[Ask if</w:t>
      </w:r>
      <w:r w:rsidRPr="000576C6">
        <w:rPr>
          <w:rStyle w:val="AskIf"/>
        </w:rPr>
        <w:t xml:space="preserve"> [POPFLG] = "Active Duty" and [USCFLAG] = "True"</w:t>
      </w:r>
      <w:r w:rsidR="000576C6">
        <w:rPr>
          <w:rStyle w:val="AskIf"/>
        </w:rPr>
        <w:t>]</w:t>
      </w:r>
      <w:r w:rsidRPr="000576C6">
        <w:rPr>
          <w:rStyle w:val="AskIf"/>
        </w:rPr>
        <w:t xml:space="preserve"> </w:t>
      </w:r>
      <w:proofErr w:type="gramStart"/>
      <w:r>
        <w:t>Did</w:t>
      </w:r>
      <w:proofErr w:type="gramEnd"/>
      <w:r>
        <w:t xml:space="preserve"> you report this unwanted event to the military? </w:t>
      </w:r>
      <w:r w:rsidR="000576C6">
        <w:t xml:space="preserve"> </w:t>
      </w:r>
      <w:r w:rsidRPr="000576C6">
        <w:rPr>
          <w:rStyle w:val="WordItalic"/>
        </w:rPr>
        <w:t>This could have been either a restricted or unrestricted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4CB4157D" w14:textId="77777777">
        <w:trPr>
          <w:hidden/>
        </w:trPr>
        <w:tc>
          <w:tcPr>
            <w:tcW w:w="432" w:type="dxa"/>
          </w:tcPr>
          <w:p w:rsidRPr="00A265F1" w:rsidR="001225DE" w:rsidP="00A94AD3" w:rsidRDefault="001225DE" w14:paraId="681DB794" w14:textId="77777777">
            <w:pPr>
              <w:pStyle w:val="ASAnnotationTableKWN"/>
            </w:pPr>
            <w:r>
              <w:t>2</w:t>
            </w:r>
          </w:p>
        </w:tc>
        <w:tc>
          <w:tcPr>
            <w:tcW w:w="360" w:type="dxa"/>
          </w:tcPr>
          <w:p w:rsidRPr="00E3422F" w:rsidR="001225DE" w:rsidP="00E3422F" w:rsidRDefault="008D655F" w14:paraId="571891BD" w14:textId="1904E92A">
            <w:pPr>
              <w:pStyle w:val="ASSurveyBoxLeft"/>
            </w:pPr>
            <w:r>
              <w:rPr>
                <w:noProof/>
              </w:rPr>
              <w:drawing>
                <wp:inline distT="0" distB="0" distL="0" distR="0" wp14:anchorId="56654A6A" wp14:editId="120D0852">
                  <wp:extent cx="158750" cy="158750"/>
                  <wp:effectExtent l="0" t="0" r="0" b="0"/>
                  <wp:docPr id="536" name="Picture 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649BEBDB" w14:textId="77777777">
            <w:pPr>
              <w:pStyle w:val="ASResponseList"/>
            </w:pPr>
            <w:r>
              <w:t>Yes</w:t>
            </w:r>
          </w:p>
        </w:tc>
      </w:tr>
      <w:tr w:rsidRPr="003711FB" w:rsidR="001225DE" w14:paraId="143C5896" w14:textId="77777777">
        <w:trPr>
          <w:hidden/>
        </w:trPr>
        <w:tc>
          <w:tcPr>
            <w:tcW w:w="432" w:type="dxa"/>
          </w:tcPr>
          <w:p w:rsidRPr="00A265F1" w:rsidR="001225DE" w:rsidP="001467FE" w:rsidRDefault="001225DE" w14:paraId="33A92996" w14:textId="77777777">
            <w:pPr>
              <w:pStyle w:val="ASAnnotationTable"/>
            </w:pPr>
            <w:r>
              <w:t>1</w:t>
            </w:r>
          </w:p>
        </w:tc>
        <w:tc>
          <w:tcPr>
            <w:tcW w:w="360" w:type="dxa"/>
          </w:tcPr>
          <w:p w:rsidRPr="00E3422F" w:rsidR="001225DE" w:rsidP="00E3422F" w:rsidRDefault="008D655F" w14:paraId="7BAD3CC6" w14:textId="08680CAB">
            <w:pPr>
              <w:pStyle w:val="ASSurveyBoxLeft"/>
            </w:pPr>
            <w:r>
              <w:rPr>
                <w:noProof/>
              </w:rPr>
              <w:drawing>
                <wp:inline distT="0" distB="0" distL="0" distR="0" wp14:anchorId="06E49702" wp14:editId="2CC122FD">
                  <wp:extent cx="158750" cy="158750"/>
                  <wp:effectExtent l="0" t="0" r="0" b="0"/>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40017D9A" w14:textId="77777777">
            <w:pPr>
              <w:pStyle w:val="ASResponseList"/>
            </w:pPr>
            <w:r>
              <w:t>No</w:t>
            </w:r>
          </w:p>
        </w:tc>
      </w:tr>
    </w:tbl>
    <w:p w:rsidRPr="008D61EB" w:rsidR="001225DE" w:rsidP="00B51BF6" w:rsidRDefault="001225DE" w14:paraId="6A1F2B96" w14:textId="77777777">
      <w:pPr>
        <w:pStyle w:val="Spacer4pt"/>
      </w:pPr>
    </w:p>
    <w:p w:rsidR="000576C6" w:rsidP="001225DE" w:rsidRDefault="001225DE" w14:paraId="48D80311" w14:textId="77777777">
      <w:pPr>
        <w:pStyle w:val="ASIntroduction"/>
      </w:pPr>
      <w:proofErr w:type="gramStart"/>
      <w:r>
        <w:t>DoD</w:t>
      </w:r>
      <w:proofErr w:type="gramEnd"/>
      <w:r>
        <w:t xml:space="preserve"> provides two types of sexual assault reports.</w:t>
      </w:r>
    </w:p>
    <w:p w:rsidR="000576C6" w:rsidP="009556D0" w:rsidRDefault="001225DE" w14:paraId="21FA7A65" w14:textId="77777777">
      <w:pPr>
        <w:pStyle w:val="ASIntroductionBullet1"/>
      </w:pPr>
      <w:r w:rsidRPr="000576C6">
        <w:rPr>
          <w:rStyle w:val="WordBold"/>
        </w:rPr>
        <w:t>Restricted</w:t>
      </w:r>
      <w:r>
        <w:t xml:space="preserve"> reports allow people to get information, collect evidence, and receive medical treatment and counseling </w:t>
      </w:r>
      <w:r w:rsidRPr="000576C6">
        <w:rPr>
          <w:rStyle w:val="WordBold"/>
        </w:rPr>
        <w:t>without starting an official investigation of the assault</w:t>
      </w:r>
      <w:r>
        <w:t>.</w:t>
      </w:r>
    </w:p>
    <w:p w:rsidR="001225DE" w:rsidP="000576C6" w:rsidRDefault="001225DE" w14:paraId="213638A7" w14:textId="77777777">
      <w:pPr>
        <w:pStyle w:val="ASIntroductionBullet1"/>
      </w:pPr>
      <w:r w:rsidRPr="000576C6">
        <w:rPr>
          <w:rStyle w:val="WordBold"/>
        </w:rPr>
        <w:t>Unrestricted</w:t>
      </w:r>
      <w:r>
        <w:t xml:space="preserve"> reports </w:t>
      </w:r>
      <w:r w:rsidRPr="000576C6">
        <w:rPr>
          <w:rStyle w:val="WordBold"/>
        </w:rPr>
        <w:t xml:space="preserve">start an official investigation </w:t>
      </w:r>
      <w:r>
        <w:t>in addition to allowing the services available in restricted reporting.</w:t>
      </w:r>
    </w:p>
    <w:p w:rsidR="001225DE" w:rsidP="001225DE" w:rsidRDefault="001225DE" w14:paraId="38282ED8" w14:textId="77777777">
      <w:pPr>
        <w:pStyle w:val="ASAnnotationParagraph"/>
      </w:pPr>
      <w:r>
        <w:t>SAMILREPTR</w:t>
      </w:r>
    </w:p>
    <w:p w:rsidR="001225DE" w:rsidP="000576C6" w:rsidRDefault="001225DE" w14:paraId="7899D594" w14:textId="77777777">
      <w:pPr>
        <w:pStyle w:val="ASQstStem"/>
      </w:pPr>
      <w:r w:rsidRPr="000576C6">
        <w:rPr>
          <w:rStyle w:val="WordBold"/>
        </w:rPr>
        <w:t>90.</w:t>
      </w:r>
      <w:r>
        <w:tab/>
      </w:r>
      <w:r w:rsidR="000576C6">
        <w:rPr>
          <w:rStyle w:val="AskIf"/>
        </w:rPr>
        <w:t>[Ask if</w:t>
      </w:r>
      <w:r w:rsidRPr="000576C6">
        <w:rPr>
          <w:rStyle w:val="AskIf"/>
        </w:rPr>
        <w:t xml:space="preserve"> ([POPFLG] = "Reserve" or [POPFLG] = "National Guard") and [USCFLAG] = "True"</w:t>
      </w:r>
      <w:r w:rsidR="000576C6">
        <w:rPr>
          <w:rStyle w:val="AskIf"/>
        </w:rPr>
        <w:t>]</w:t>
      </w:r>
      <w:r w:rsidRPr="000576C6">
        <w:rPr>
          <w:rStyle w:val="AskIf"/>
        </w:rPr>
        <w:t xml:space="preserve"> </w:t>
      </w:r>
      <w:proofErr w:type="gramStart"/>
      <w:r>
        <w:t>Did</w:t>
      </w:r>
      <w:proofErr w:type="gramEnd"/>
      <w:r>
        <w:t xml:space="preserve"> you report this unwanted event? </w:t>
      </w:r>
      <w:r w:rsidR="000576C6">
        <w:t xml:space="preserve"> </w:t>
      </w:r>
      <w:r w:rsidRPr="000576C6">
        <w:rPr>
          <w:rStyle w:val="WordItalic"/>
        </w:rPr>
        <w:t>This could have been a restricted report, an unrestricted report, or a report to civilian law enforcement.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52EC066D" w14:textId="77777777">
        <w:trPr>
          <w:hidden/>
        </w:trPr>
        <w:tc>
          <w:tcPr>
            <w:tcW w:w="432" w:type="dxa"/>
          </w:tcPr>
          <w:p w:rsidRPr="00A265F1" w:rsidR="001225DE" w:rsidP="00A94AD3" w:rsidRDefault="001225DE" w14:paraId="40A3890D" w14:textId="77777777">
            <w:pPr>
              <w:pStyle w:val="ASAnnotationTableKWN"/>
            </w:pPr>
            <w:r>
              <w:t>1</w:t>
            </w:r>
          </w:p>
        </w:tc>
        <w:tc>
          <w:tcPr>
            <w:tcW w:w="360" w:type="dxa"/>
            <w:vAlign w:val="center"/>
          </w:tcPr>
          <w:p w:rsidRPr="00E3422F" w:rsidR="001225DE" w:rsidP="00E3422F" w:rsidRDefault="008D655F" w14:paraId="5CCD7BFB" w14:textId="5D4844D8">
            <w:pPr>
              <w:pStyle w:val="ASSurveyBoxLeft"/>
            </w:pPr>
            <w:r>
              <w:rPr>
                <w:noProof/>
              </w:rPr>
              <w:drawing>
                <wp:inline distT="0" distB="0" distL="0" distR="0" wp14:anchorId="0A81DAAE" wp14:editId="793ABBEC">
                  <wp:extent cx="158750" cy="158750"/>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521A383B" w14:textId="77777777">
            <w:pPr>
              <w:pStyle w:val="ASResponseList"/>
            </w:pPr>
            <w:r>
              <w:t>Yes, to military authorities</w:t>
            </w:r>
          </w:p>
        </w:tc>
      </w:tr>
      <w:tr w:rsidRPr="003711FB" w:rsidR="001225DE" w14:paraId="2AA312D3" w14:textId="77777777">
        <w:trPr>
          <w:hidden/>
        </w:trPr>
        <w:tc>
          <w:tcPr>
            <w:tcW w:w="432" w:type="dxa"/>
          </w:tcPr>
          <w:p w:rsidRPr="00A265F1" w:rsidR="001225DE" w:rsidP="00A94AD3" w:rsidRDefault="001225DE" w14:paraId="43BF5904" w14:textId="77777777">
            <w:pPr>
              <w:pStyle w:val="ASAnnotationTableKWN"/>
            </w:pPr>
            <w:r>
              <w:t>2</w:t>
            </w:r>
          </w:p>
        </w:tc>
        <w:tc>
          <w:tcPr>
            <w:tcW w:w="360" w:type="dxa"/>
            <w:vAlign w:val="center"/>
          </w:tcPr>
          <w:p w:rsidRPr="00E3422F" w:rsidR="001225DE" w:rsidP="00E3422F" w:rsidRDefault="008D655F" w14:paraId="1EC6CAFE" w14:textId="37FE3E7F">
            <w:pPr>
              <w:pStyle w:val="ASSurveyBoxLeft"/>
            </w:pPr>
            <w:r>
              <w:rPr>
                <w:noProof/>
              </w:rPr>
              <w:drawing>
                <wp:inline distT="0" distB="0" distL="0" distR="0" wp14:anchorId="32AF0C78" wp14:editId="5C8A12C0">
                  <wp:extent cx="158750" cy="158750"/>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4B663243" w14:textId="77777777">
            <w:pPr>
              <w:pStyle w:val="ASResponseList"/>
            </w:pPr>
            <w:r>
              <w:t>Yes, to civilian law enforcement</w:t>
            </w:r>
          </w:p>
        </w:tc>
      </w:tr>
      <w:tr w:rsidRPr="003711FB" w:rsidR="001225DE" w14:paraId="51DB8D21" w14:textId="77777777">
        <w:trPr>
          <w:hidden/>
        </w:trPr>
        <w:tc>
          <w:tcPr>
            <w:tcW w:w="432" w:type="dxa"/>
          </w:tcPr>
          <w:p w:rsidRPr="00A265F1" w:rsidR="001225DE" w:rsidP="00A94AD3" w:rsidRDefault="001225DE" w14:paraId="4D16045D" w14:textId="77777777">
            <w:pPr>
              <w:pStyle w:val="ASAnnotationTableKWN"/>
            </w:pPr>
            <w:r>
              <w:t>3</w:t>
            </w:r>
          </w:p>
        </w:tc>
        <w:tc>
          <w:tcPr>
            <w:tcW w:w="360" w:type="dxa"/>
            <w:vAlign w:val="center"/>
          </w:tcPr>
          <w:p w:rsidRPr="00E3422F" w:rsidR="001225DE" w:rsidP="00E3422F" w:rsidRDefault="008D655F" w14:paraId="60B24A36" w14:textId="7512F6B8">
            <w:pPr>
              <w:pStyle w:val="ASSurveyBoxLeft"/>
            </w:pPr>
            <w:r>
              <w:rPr>
                <w:noProof/>
              </w:rPr>
              <w:drawing>
                <wp:inline distT="0" distB="0" distL="0" distR="0" wp14:anchorId="007E2779" wp14:editId="6215B022">
                  <wp:extent cx="158750" cy="158750"/>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32D5DF12" w14:textId="77777777">
            <w:pPr>
              <w:pStyle w:val="ASResponseList"/>
            </w:pPr>
            <w:r>
              <w:t>Yes, to both military authorities and civilian law enforcement</w:t>
            </w:r>
          </w:p>
        </w:tc>
      </w:tr>
      <w:tr w:rsidRPr="003711FB" w:rsidR="001225DE" w14:paraId="390E06B1" w14:textId="77777777">
        <w:trPr>
          <w:hidden/>
        </w:trPr>
        <w:tc>
          <w:tcPr>
            <w:tcW w:w="432" w:type="dxa"/>
          </w:tcPr>
          <w:p w:rsidRPr="00A265F1" w:rsidR="001225DE" w:rsidP="00D40730" w:rsidRDefault="001225DE" w14:paraId="6EC211CA" w14:textId="77777777">
            <w:pPr>
              <w:pStyle w:val="ASAnnotationTable"/>
            </w:pPr>
            <w:r>
              <w:t>4</w:t>
            </w:r>
          </w:p>
        </w:tc>
        <w:tc>
          <w:tcPr>
            <w:tcW w:w="360" w:type="dxa"/>
            <w:vAlign w:val="center"/>
          </w:tcPr>
          <w:p w:rsidRPr="00E3422F" w:rsidR="001225DE" w:rsidP="00E3422F" w:rsidRDefault="008D655F" w14:paraId="26315451" w14:textId="32C6239C">
            <w:pPr>
              <w:pStyle w:val="ASSurveyBoxLeft"/>
            </w:pPr>
            <w:r>
              <w:rPr>
                <w:noProof/>
              </w:rPr>
              <w:drawing>
                <wp:inline distT="0" distB="0" distL="0" distR="0" wp14:anchorId="02BCF233" wp14:editId="6F0F2332">
                  <wp:extent cx="158750" cy="158750"/>
                  <wp:effectExtent l="0" t="0" r="0" b="0"/>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4D7C6A7C" w14:textId="77777777">
            <w:pPr>
              <w:pStyle w:val="ASResponseList"/>
            </w:pPr>
            <w:r>
              <w:t>No</w:t>
            </w:r>
          </w:p>
        </w:tc>
      </w:tr>
    </w:tbl>
    <w:p w:rsidRPr="008D61EB" w:rsidR="001225DE" w:rsidP="00834687" w:rsidRDefault="001225DE" w14:paraId="6A238080" w14:textId="77777777">
      <w:pPr>
        <w:pStyle w:val="Spacer4pt"/>
      </w:pPr>
    </w:p>
    <w:p w:rsidR="000576C6" w:rsidP="001225DE" w:rsidRDefault="001225DE" w14:paraId="6F05A449" w14:textId="77777777">
      <w:pPr>
        <w:pStyle w:val="ASIntroduction"/>
      </w:pPr>
      <w:proofErr w:type="gramStart"/>
      <w:r>
        <w:t>DoD</w:t>
      </w:r>
      <w:proofErr w:type="gramEnd"/>
      <w:r>
        <w:t xml:space="preserve"> provides two types of sexual assault reports.</w:t>
      </w:r>
    </w:p>
    <w:p w:rsidR="000576C6" w:rsidP="005C73CD" w:rsidRDefault="001225DE" w14:paraId="467C730A" w14:textId="77777777">
      <w:pPr>
        <w:pStyle w:val="ASIntroductionBullet1"/>
      </w:pPr>
      <w:r w:rsidRPr="000576C6">
        <w:rPr>
          <w:rStyle w:val="WordBold"/>
        </w:rPr>
        <w:t>Restricted</w:t>
      </w:r>
      <w:r>
        <w:t xml:space="preserve"> reports allow people to get information, collect evidence, and receive medical treatment and counseling </w:t>
      </w:r>
      <w:r w:rsidRPr="000576C6">
        <w:rPr>
          <w:rStyle w:val="WordBold"/>
        </w:rPr>
        <w:t>without starting an official investigation of the assault</w:t>
      </w:r>
      <w:r>
        <w:t>.</w:t>
      </w:r>
    </w:p>
    <w:p w:rsidR="001225DE" w:rsidP="000576C6" w:rsidRDefault="001225DE" w14:paraId="2F561D7A" w14:textId="77777777">
      <w:pPr>
        <w:pStyle w:val="ASIntroductionBullet1"/>
      </w:pPr>
      <w:r w:rsidRPr="000576C6">
        <w:rPr>
          <w:rStyle w:val="WordBold"/>
        </w:rPr>
        <w:t>Unrestricted</w:t>
      </w:r>
      <w:r>
        <w:t xml:space="preserve"> reports </w:t>
      </w:r>
      <w:r w:rsidRPr="000576C6">
        <w:rPr>
          <w:rStyle w:val="WordBold"/>
        </w:rPr>
        <w:t xml:space="preserve">start an official investigation </w:t>
      </w:r>
      <w:r>
        <w:t>in addition to allowing the services available in restricted reporting.</w:t>
      </w:r>
    </w:p>
    <w:p w:rsidR="001225DE" w:rsidP="001225DE" w:rsidRDefault="001225DE" w14:paraId="15B598CE" w14:textId="77777777">
      <w:pPr>
        <w:pStyle w:val="ASAnnotationParagraph"/>
      </w:pPr>
      <w:r>
        <w:t>SAREPTYPE</w:t>
      </w:r>
    </w:p>
    <w:p w:rsidR="001225DE" w:rsidP="000576C6" w:rsidRDefault="001225DE" w14:paraId="72B3D540" w14:textId="77777777">
      <w:pPr>
        <w:pStyle w:val="ASQstStem"/>
      </w:pPr>
      <w:r w:rsidRPr="000576C6">
        <w:rPr>
          <w:rStyle w:val="WordBold"/>
        </w:rPr>
        <w:t>91.</w:t>
      </w:r>
      <w:r>
        <w:tab/>
      </w:r>
      <w:r w:rsidR="000576C6">
        <w:rPr>
          <w:rStyle w:val="AskIf"/>
        </w:rPr>
        <w:t>[Ask if</w:t>
      </w:r>
      <w:r w:rsidRPr="000576C6">
        <w:rPr>
          <w:rStyle w:val="AskIf"/>
        </w:rPr>
        <w:t xml:space="preserve"> [USCFLAG] = "True" and [USCRPTFLAG] = "Reported to a Military Authority"</w:t>
      </w:r>
      <w:r w:rsidR="000576C6">
        <w:rPr>
          <w:rStyle w:val="AskIf"/>
        </w:rPr>
        <w:t>]</w:t>
      </w:r>
      <w:r w:rsidRPr="000576C6">
        <w:rPr>
          <w:rStyle w:val="AskIf"/>
        </w:rPr>
        <w:t xml:space="preserve"> </w:t>
      </w:r>
      <w:proofErr w:type="gramStart"/>
      <w:r>
        <w:t>Did</w:t>
      </w:r>
      <w:proofErr w:type="gramEnd"/>
      <w:r>
        <w:t xml:space="preserve"> you initially make...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55405DC1" w14:textId="77777777">
        <w:trPr>
          <w:hidden/>
        </w:trPr>
        <w:tc>
          <w:tcPr>
            <w:tcW w:w="432" w:type="dxa"/>
          </w:tcPr>
          <w:p w:rsidRPr="00A265F1" w:rsidR="001225DE" w:rsidP="00A94AD3" w:rsidRDefault="001225DE" w14:paraId="7808DDDA" w14:textId="77777777">
            <w:pPr>
              <w:pStyle w:val="ASAnnotationTableKWN"/>
            </w:pPr>
            <w:r>
              <w:t>1</w:t>
            </w:r>
          </w:p>
        </w:tc>
        <w:tc>
          <w:tcPr>
            <w:tcW w:w="360" w:type="dxa"/>
          </w:tcPr>
          <w:p w:rsidRPr="00E3422F" w:rsidR="001225DE" w:rsidP="00E3422F" w:rsidRDefault="008D655F" w14:paraId="0733D9BA" w14:textId="2264D641">
            <w:pPr>
              <w:pStyle w:val="ASSurveyBoxLeft"/>
            </w:pPr>
            <w:r>
              <w:rPr>
                <w:noProof/>
              </w:rPr>
              <w:drawing>
                <wp:inline distT="0" distB="0" distL="0" distR="0" wp14:anchorId="25A44C92" wp14:editId="593D5EA5">
                  <wp:extent cx="158750" cy="158750"/>
                  <wp:effectExtent l="0" t="0" r="0" b="0"/>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6B346CD7" w14:textId="77777777">
            <w:pPr>
              <w:pStyle w:val="ASResponseList"/>
            </w:pPr>
            <w:r>
              <w:t>A restricted report?</w:t>
            </w:r>
          </w:p>
        </w:tc>
      </w:tr>
      <w:tr w:rsidRPr="003711FB" w:rsidR="001225DE" w14:paraId="7D9A7287" w14:textId="77777777">
        <w:trPr>
          <w:hidden/>
        </w:trPr>
        <w:tc>
          <w:tcPr>
            <w:tcW w:w="432" w:type="dxa"/>
          </w:tcPr>
          <w:p w:rsidRPr="00A265F1" w:rsidR="001225DE" w:rsidP="00A94AD3" w:rsidRDefault="001225DE" w14:paraId="21599373" w14:textId="77777777">
            <w:pPr>
              <w:pStyle w:val="ASAnnotationTableKWN"/>
            </w:pPr>
            <w:r>
              <w:t>2</w:t>
            </w:r>
          </w:p>
        </w:tc>
        <w:tc>
          <w:tcPr>
            <w:tcW w:w="360" w:type="dxa"/>
          </w:tcPr>
          <w:p w:rsidRPr="00E3422F" w:rsidR="001225DE" w:rsidP="00E3422F" w:rsidRDefault="008D655F" w14:paraId="047A708F" w14:textId="4F9B46C2">
            <w:pPr>
              <w:pStyle w:val="ASSurveyBoxLeft"/>
            </w:pPr>
            <w:r>
              <w:rPr>
                <w:noProof/>
              </w:rPr>
              <w:drawing>
                <wp:inline distT="0" distB="0" distL="0" distR="0" wp14:anchorId="2B1A4B4D" wp14:editId="05E8D0B4">
                  <wp:extent cx="158750" cy="158750"/>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683CBFE4" w14:textId="77777777">
            <w:pPr>
              <w:pStyle w:val="ASResponseList"/>
            </w:pPr>
            <w:r>
              <w:t>An unrestricted report?</w:t>
            </w:r>
          </w:p>
        </w:tc>
      </w:tr>
      <w:tr w:rsidRPr="003711FB" w:rsidR="001225DE" w14:paraId="4D5924B3" w14:textId="77777777">
        <w:trPr>
          <w:hidden/>
        </w:trPr>
        <w:tc>
          <w:tcPr>
            <w:tcW w:w="432" w:type="dxa"/>
          </w:tcPr>
          <w:p w:rsidRPr="00A265F1" w:rsidR="001225DE" w:rsidP="004F58F1" w:rsidRDefault="001225DE" w14:paraId="2928AA0B" w14:textId="77777777">
            <w:pPr>
              <w:pStyle w:val="ASAnnotationTable"/>
            </w:pPr>
            <w:r>
              <w:t>3</w:t>
            </w:r>
          </w:p>
        </w:tc>
        <w:tc>
          <w:tcPr>
            <w:tcW w:w="360" w:type="dxa"/>
          </w:tcPr>
          <w:p w:rsidRPr="00E3422F" w:rsidR="001225DE" w:rsidP="00E3422F" w:rsidRDefault="008D655F" w14:paraId="18102B5C" w14:textId="374BE24F">
            <w:pPr>
              <w:pStyle w:val="ASSurveyBoxLeft"/>
            </w:pPr>
            <w:r>
              <w:rPr>
                <w:noProof/>
              </w:rPr>
              <w:drawing>
                <wp:inline distT="0" distB="0" distL="0" distR="0" wp14:anchorId="2AC79464" wp14:editId="46AEB468">
                  <wp:extent cx="158750" cy="158750"/>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3F5C2736" w14:textId="77777777">
            <w:pPr>
              <w:pStyle w:val="ASResponseList"/>
            </w:pPr>
            <w:r>
              <w:t>Unsure what type of report I initially made?</w:t>
            </w:r>
          </w:p>
        </w:tc>
      </w:tr>
    </w:tbl>
    <w:p w:rsidRPr="008D61EB" w:rsidR="001225DE" w:rsidP="00196F57" w:rsidRDefault="001225DE" w14:paraId="6FE1B7F3" w14:textId="77777777">
      <w:pPr>
        <w:pStyle w:val="Spacer4pt"/>
      </w:pPr>
    </w:p>
    <w:p w:rsidR="001225DE" w:rsidP="001225DE" w:rsidRDefault="001225DE" w14:paraId="415AC5B6" w14:textId="77777777">
      <w:pPr>
        <w:pStyle w:val="ASAnnotationParagraph"/>
      </w:pPr>
      <w:r>
        <w:lastRenderedPageBreak/>
        <w:t>SAREPCONV</w:t>
      </w:r>
    </w:p>
    <w:p w:rsidR="001225DE" w:rsidP="000576C6" w:rsidRDefault="001225DE" w14:paraId="525FA844" w14:textId="77777777">
      <w:pPr>
        <w:pStyle w:val="ASQstStem"/>
      </w:pPr>
      <w:r w:rsidRPr="000576C6">
        <w:rPr>
          <w:rStyle w:val="WordBold"/>
        </w:rPr>
        <w:t>92.</w:t>
      </w:r>
      <w:r>
        <w:tab/>
      </w:r>
      <w:r w:rsidR="000576C6">
        <w:rPr>
          <w:rStyle w:val="AskIf"/>
        </w:rPr>
        <w:t>[Ask if</w:t>
      </w:r>
      <w:r w:rsidRPr="000576C6">
        <w:rPr>
          <w:rStyle w:val="AskIf"/>
        </w:rPr>
        <w:t xml:space="preserve"> [USCFLAG] = "True" and [USCRPTFLAG] = "Reported to a Military Authority" and Q91 = "A restricted report"</w:t>
      </w:r>
      <w:r w:rsidR="000576C6">
        <w:rPr>
          <w:rStyle w:val="AskIf"/>
        </w:rPr>
        <w:t>]</w:t>
      </w:r>
      <w:r w:rsidRPr="000576C6">
        <w:rPr>
          <w:rStyle w:val="AskIf"/>
        </w:rPr>
        <w:t xml:space="preserve"> </w:t>
      </w:r>
      <w:proofErr w:type="gramStart"/>
      <w:r>
        <w:t>What</w:t>
      </w:r>
      <w:proofErr w:type="gramEnd"/>
      <w:r>
        <w:t xml:space="preserve"> happened with your restricted report? </w:t>
      </w:r>
      <w:r w:rsidR="000576C6">
        <w:t xml:space="preserv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70E4C2EA" w14:textId="77777777">
        <w:trPr>
          <w:hidden/>
        </w:trPr>
        <w:tc>
          <w:tcPr>
            <w:tcW w:w="432" w:type="dxa"/>
          </w:tcPr>
          <w:p w:rsidRPr="00A265F1" w:rsidR="001225DE" w:rsidP="00A94AD3" w:rsidRDefault="001225DE" w14:paraId="3AC707AE" w14:textId="77777777">
            <w:pPr>
              <w:pStyle w:val="ASAnnotationTableKWN"/>
            </w:pPr>
            <w:r>
              <w:t>1</w:t>
            </w:r>
          </w:p>
        </w:tc>
        <w:tc>
          <w:tcPr>
            <w:tcW w:w="360" w:type="dxa"/>
            <w:vAlign w:val="center"/>
          </w:tcPr>
          <w:p w:rsidRPr="00E3422F" w:rsidR="001225DE" w:rsidP="00E3422F" w:rsidRDefault="008D655F" w14:paraId="007E62ED" w14:textId="52DBB490">
            <w:pPr>
              <w:pStyle w:val="ASSurveyBoxLeft"/>
            </w:pPr>
            <w:r>
              <w:rPr>
                <w:noProof/>
              </w:rPr>
              <w:drawing>
                <wp:inline distT="0" distB="0" distL="0" distR="0" wp14:anchorId="45948021" wp14:editId="17452651">
                  <wp:extent cx="158750" cy="158750"/>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0BA5C0DE" w14:textId="77777777">
            <w:pPr>
              <w:pStyle w:val="ASResponseList"/>
            </w:pPr>
            <w:r>
              <w:t>It remained restricted and I am not aware of any investigation that occurred</w:t>
            </w:r>
          </w:p>
        </w:tc>
      </w:tr>
      <w:tr w:rsidRPr="003711FB" w:rsidR="001225DE" w14:paraId="1101F208" w14:textId="77777777">
        <w:trPr>
          <w:hidden/>
        </w:trPr>
        <w:tc>
          <w:tcPr>
            <w:tcW w:w="432" w:type="dxa"/>
          </w:tcPr>
          <w:p w:rsidRPr="00A265F1" w:rsidR="001225DE" w:rsidP="00A94AD3" w:rsidRDefault="001225DE" w14:paraId="13166E2E" w14:textId="77777777">
            <w:pPr>
              <w:pStyle w:val="ASAnnotationTableKWN"/>
            </w:pPr>
            <w:r>
              <w:t>2</w:t>
            </w:r>
          </w:p>
        </w:tc>
        <w:tc>
          <w:tcPr>
            <w:tcW w:w="360" w:type="dxa"/>
            <w:vAlign w:val="center"/>
          </w:tcPr>
          <w:p w:rsidRPr="00E3422F" w:rsidR="001225DE" w:rsidP="00E3422F" w:rsidRDefault="008D655F" w14:paraId="5E8D8A70" w14:textId="1C025EA6">
            <w:pPr>
              <w:pStyle w:val="ASSurveyBoxLeft"/>
            </w:pPr>
            <w:r>
              <w:rPr>
                <w:noProof/>
              </w:rPr>
              <w:drawing>
                <wp:inline distT="0" distB="0" distL="0" distR="0" wp14:anchorId="6D04523B" wp14:editId="7264B1B5">
                  <wp:extent cx="158750" cy="158750"/>
                  <wp:effectExtent l="0" t="0" r="0" b="0"/>
                  <wp:docPr id="546" name="Picture 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7704DF93" w14:textId="77777777">
            <w:pPr>
              <w:pStyle w:val="ASResponseList"/>
            </w:pPr>
            <w:r>
              <w:t>I chose to convert it to unrestricted</w:t>
            </w:r>
          </w:p>
        </w:tc>
      </w:tr>
      <w:tr w:rsidRPr="003711FB" w:rsidR="001225DE" w14:paraId="035BB36B" w14:textId="77777777">
        <w:trPr>
          <w:hidden/>
        </w:trPr>
        <w:tc>
          <w:tcPr>
            <w:tcW w:w="432" w:type="dxa"/>
          </w:tcPr>
          <w:p w:rsidRPr="00A265F1" w:rsidR="001225DE" w:rsidP="00A94AD3" w:rsidRDefault="001225DE" w14:paraId="12AED87A" w14:textId="77777777">
            <w:pPr>
              <w:pStyle w:val="ASAnnotationTableKWN"/>
            </w:pPr>
            <w:r>
              <w:t>3</w:t>
            </w:r>
          </w:p>
        </w:tc>
        <w:tc>
          <w:tcPr>
            <w:tcW w:w="360" w:type="dxa"/>
            <w:vAlign w:val="center"/>
          </w:tcPr>
          <w:p w:rsidRPr="00E3422F" w:rsidR="001225DE" w:rsidP="00E3422F" w:rsidRDefault="008D655F" w14:paraId="58B3834E" w14:textId="057CDCA0">
            <w:pPr>
              <w:pStyle w:val="ASSurveyBoxLeft"/>
            </w:pPr>
            <w:r>
              <w:rPr>
                <w:noProof/>
              </w:rPr>
              <w:drawing>
                <wp:inline distT="0" distB="0" distL="0" distR="0" wp14:anchorId="59D39AAB" wp14:editId="4B187CE9">
                  <wp:extent cx="158750" cy="158750"/>
                  <wp:effectExtent l="0" t="0" r="0" b="0"/>
                  <wp:docPr id="547" name="Picture 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79C13002" w14:textId="77777777">
            <w:pPr>
              <w:pStyle w:val="ASResponseList"/>
            </w:pPr>
            <w:r>
              <w:t>I did not choose to convert my report, but an independent investigation occurred anyway (for example, someone you talked to about it notified your chain of command and they initiated an investigation)</w:t>
            </w:r>
          </w:p>
        </w:tc>
      </w:tr>
      <w:tr w:rsidRPr="003711FB" w:rsidR="001225DE" w14:paraId="623836E1" w14:textId="77777777">
        <w:trPr>
          <w:hidden/>
        </w:trPr>
        <w:tc>
          <w:tcPr>
            <w:tcW w:w="432" w:type="dxa"/>
          </w:tcPr>
          <w:p w:rsidRPr="00A265F1" w:rsidR="001225DE" w:rsidP="00D40730" w:rsidRDefault="001225DE" w14:paraId="6FFEB88E" w14:textId="77777777">
            <w:pPr>
              <w:pStyle w:val="ASAnnotationTable"/>
            </w:pPr>
            <w:r>
              <w:t>4</w:t>
            </w:r>
          </w:p>
        </w:tc>
        <w:tc>
          <w:tcPr>
            <w:tcW w:w="360" w:type="dxa"/>
            <w:vAlign w:val="center"/>
          </w:tcPr>
          <w:p w:rsidRPr="00E3422F" w:rsidR="001225DE" w:rsidP="00E3422F" w:rsidRDefault="008D655F" w14:paraId="19FB11A1" w14:textId="017E2233">
            <w:pPr>
              <w:pStyle w:val="ASSurveyBoxLeft"/>
            </w:pPr>
            <w:r>
              <w:rPr>
                <w:noProof/>
              </w:rPr>
              <w:drawing>
                <wp:inline distT="0" distB="0" distL="0" distR="0" wp14:anchorId="25E16811" wp14:editId="2B0F3557">
                  <wp:extent cx="158750" cy="158750"/>
                  <wp:effectExtent l="0" t="0" r="0" b="0"/>
                  <wp:docPr id="548" name="Picture 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4FE012A5" w14:textId="77777777">
            <w:pPr>
              <w:pStyle w:val="ASResponseList"/>
            </w:pPr>
            <w:r>
              <w:t>Unable to recall</w:t>
            </w:r>
          </w:p>
        </w:tc>
      </w:tr>
    </w:tbl>
    <w:p w:rsidRPr="008D61EB" w:rsidR="001225DE" w:rsidP="00834687" w:rsidRDefault="001225DE" w14:paraId="219E4802" w14:textId="77777777">
      <w:pPr>
        <w:pStyle w:val="Spacer4pt"/>
      </w:pPr>
    </w:p>
    <w:p w:rsidR="001225DE" w:rsidP="001225DE" w:rsidRDefault="001225DE" w14:paraId="503D2847" w14:textId="77777777">
      <w:pPr>
        <w:pStyle w:val="ASAnnotationParagraph"/>
      </w:pPr>
      <w:r>
        <w:t>SANOREST</w:t>
      </w:r>
    </w:p>
    <w:p w:rsidR="001225DE" w:rsidP="000576C6" w:rsidRDefault="001225DE" w14:paraId="553F046F" w14:textId="77777777">
      <w:pPr>
        <w:pStyle w:val="ASQstStem"/>
      </w:pPr>
      <w:r w:rsidRPr="000576C6">
        <w:rPr>
          <w:rStyle w:val="WordBold"/>
        </w:rPr>
        <w:t>93.</w:t>
      </w:r>
      <w:r>
        <w:tab/>
      </w:r>
      <w:r w:rsidR="000576C6">
        <w:rPr>
          <w:rStyle w:val="AskIf"/>
        </w:rPr>
        <w:t>[Ask if</w:t>
      </w:r>
      <w:r w:rsidRPr="000576C6">
        <w:rPr>
          <w:rStyle w:val="AskIf"/>
        </w:rPr>
        <w:t xml:space="preserve"> [USCFLAG] = "True" and [USCRPTFLAG] = "Reported to a Military Authority" and Q91 = "A restricted report"</w:t>
      </w:r>
      <w:r w:rsidR="000576C6">
        <w:rPr>
          <w:rStyle w:val="AskIf"/>
        </w:rPr>
        <w:t>]</w:t>
      </w:r>
      <w:r w:rsidRPr="000576C6">
        <w:rPr>
          <w:rStyle w:val="AskIf"/>
        </w:rPr>
        <w:t xml:space="preserve"> </w:t>
      </w:r>
      <w:r>
        <w:t xml:space="preserve">If making a restricted report was not an option, what would you have done? </w:t>
      </w:r>
      <w:r w:rsidR="000576C6">
        <w:t xml:space="preserv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5F417FEC" w14:textId="77777777">
        <w:trPr>
          <w:hidden/>
        </w:trPr>
        <w:tc>
          <w:tcPr>
            <w:tcW w:w="432" w:type="dxa"/>
          </w:tcPr>
          <w:p w:rsidRPr="00A265F1" w:rsidR="001225DE" w:rsidP="00A94AD3" w:rsidRDefault="001225DE" w14:paraId="6D99EB97" w14:textId="77777777">
            <w:pPr>
              <w:pStyle w:val="ASAnnotationTableKWN"/>
            </w:pPr>
            <w:r>
              <w:t>1</w:t>
            </w:r>
          </w:p>
        </w:tc>
        <w:tc>
          <w:tcPr>
            <w:tcW w:w="360" w:type="dxa"/>
            <w:vAlign w:val="center"/>
          </w:tcPr>
          <w:p w:rsidRPr="00E3422F" w:rsidR="001225DE" w:rsidP="00E3422F" w:rsidRDefault="008D655F" w14:paraId="44EFF4D2" w14:textId="3A7A8A78">
            <w:pPr>
              <w:pStyle w:val="ASSurveyBoxLeft"/>
            </w:pPr>
            <w:r>
              <w:rPr>
                <w:noProof/>
              </w:rPr>
              <w:drawing>
                <wp:inline distT="0" distB="0" distL="0" distR="0" wp14:anchorId="536214C3" wp14:editId="32F9F6B7">
                  <wp:extent cx="158750" cy="158750"/>
                  <wp:effectExtent l="0" t="0" r="0" b="0"/>
                  <wp:docPr id="549" name="Picture 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448FE498" w14:textId="77777777">
            <w:pPr>
              <w:pStyle w:val="ASResponseList"/>
            </w:pPr>
            <w:r>
              <w:t>Made an unrestricted report</w:t>
            </w:r>
          </w:p>
        </w:tc>
      </w:tr>
      <w:tr w:rsidRPr="003711FB" w:rsidR="001225DE" w14:paraId="0D5DA531" w14:textId="77777777">
        <w:trPr>
          <w:hidden/>
        </w:trPr>
        <w:tc>
          <w:tcPr>
            <w:tcW w:w="432" w:type="dxa"/>
          </w:tcPr>
          <w:p w:rsidRPr="00A265F1" w:rsidR="001225DE" w:rsidP="00A94AD3" w:rsidRDefault="001225DE" w14:paraId="6ED55F5E" w14:textId="77777777">
            <w:pPr>
              <w:pStyle w:val="ASAnnotationTableKWN"/>
            </w:pPr>
            <w:r>
              <w:t>2</w:t>
            </w:r>
          </w:p>
        </w:tc>
        <w:tc>
          <w:tcPr>
            <w:tcW w:w="360" w:type="dxa"/>
            <w:vAlign w:val="center"/>
          </w:tcPr>
          <w:p w:rsidRPr="00E3422F" w:rsidR="001225DE" w:rsidP="00E3422F" w:rsidRDefault="008D655F" w14:paraId="0AB882CD" w14:textId="4824B029">
            <w:pPr>
              <w:pStyle w:val="ASSurveyBoxLeft"/>
            </w:pPr>
            <w:r>
              <w:rPr>
                <w:noProof/>
              </w:rPr>
              <w:drawing>
                <wp:inline distT="0" distB="0" distL="0" distR="0" wp14:anchorId="74C36CB4" wp14:editId="002C8CDD">
                  <wp:extent cx="158750" cy="158750"/>
                  <wp:effectExtent l="0" t="0" r="0" b="0"/>
                  <wp:docPr id="550" name="Picture 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637EAA71" w14:textId="77777777">
            <w:pPr>
              <w:pStyle w:val="ASResponseList"/>
            </w:pPr>
            <w:r>
              <w:t>Sought civilian confidential resources</w:t>
            </w:r>
          </w:p>
        </w:tc>
      </w:tr>
      <w:tr w:rsidRPr="003711FB" w:rsidR="001225DE" w14:paraId="719BB95A" w14:textId="77777777">
        <w:trPr>
          <w:hidden/>
        </w:trPr>
        <w:tc>
          <w:tcPr>
            <w:tcW w:w="432" w:type="dxa"/>
          </w:tcPr>
          <w:p w:rsidRPr="00A265F1" w:rsidR="001225DE" w:rsidP="00A94AD3" w:rsidRDefault="001225DE" w14:paraId="5C97111B" w14:textId="77777777">
            <w:pPr>
              <w:pStyle w:val="ASAnnotationTableKWN"/>
            </w:pPr>
            <w:r>
              <w:t>3</w:t>
            </w:r>
          </w:p>
        </w:tc>
        <w:tc>
          <w:tcPr>
            <w:tcW w:w="360" w:type="dxa"/>
            <w:vAlign w:val="center"/>
          </w:tcPr>
          <w:p w:rsidRPr="00E3422F" w:rsidR="001225DE" w:rsidP="00E3422F" w:rsidRDefault="008D655F" w14:paraId="2A781D84" w14:textId="2077C6C3">
            <w:pPr>
              <w:pStyle w:val="ASSurveyBoxLeft"/>
            </w:pPr>
            <w:r>
              <w:rPr>
                <w:noProof/>
              </w:rPr>
              <w:drawing>
                <wp:inline distT="0" distB="0" distL="0" distR="0" wp14:anchorId="082E3CDD" wp14:editId="7484A9EC">
                  <wp:extent cx="158750" cy="158750"/>
                  <wp:effectExtent l="0" t="0" r="0" b="0"/>
                  <wp:docPr id="551" name="Picture 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5D110939" w14:textId="77777777">
            <w:pPr>
              <w:pStyle w:val="ASResponseList"/>
            </w:pPr>
            <w:r>
              <w:t>Not reported</w:t>
            </w:r>
          </w:p>
        </w:tc>
      </w:tr>
      <w:tr w:rsidRPr="003711FB" w:rsidR="001225DE" w14:paraId="7DFBDA9C" w14:textId="77777777">
        <w:trPr>
          <w:hidden/>
        </w:trPr>
        <w:tc>
          <w:tcPr>
            <w:tcW w:w="432" w:type="dxa"/>
          </w:tcPr>
          <w:p w:rsidRPr="00A265F1" w:rsidR="001225DE" w:rsidP="00D40730" w:rsidRDefault="001225DE" w14:paraId="7E22B63D" w14:textId="77777777">
            <w:pPr>
              <w:pStyle w:val="ASAnnotationTable"/>
            </w:pPr>
            <w:r>
              <w:t>4</w:t>
            </w:r>
          </w:p>
        </w:tc>
        <w:tc>
          <w:tcPr>
            <w:tcW w:w="360" w:type="dxa"/>
            <w:vAlign w:val="center"/>
          </w:tcPr>
          <w:p w:rsidRPr="00E3422F" w:rsidR="001225DE" w:rsidP="00E3422F" w:rsidRDefault="008D655F" w14:paraId="14B64ECE" w14:textId="3C445787">
            <w:pPr>
              <w:pStyle w:val="ASSurveyBoxLeft"/>
            </w:pPr>
            <w:r>
              <w:rPr>
                <w:noProof/>
              </w:rPr>
              <w:drawing>
                <wp:inline distT="0" distB="0" distL="0" distR="0" wp14:anchorId="70E1AD58" wp14:editId="1A90B389">
                  <wp:extent cx="158750" cy="158750"/>
                  <wp:effectExtent l="0" t="0" r="0" b="0"/>
                  <wp:docPr id="552" name="Picture 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30F9E611" w14:textId="77777777">
            <w:pPr>
              <w:pStyle w:val="ASResponseList"/>
            </w:pPr>
            <w:r>
              <w:t>Not sure</w:t>
            </w:r>
          </w:p>
        </w:tc>
      </w:tr>
    </w:tbl>
    <w:p w:rsidRPr="008D61EB" w:rsidR="001225DE" w:rsidP="00834687" w:rsidRDefault="001225DE" w14:paraId="41FE9AF7" w14:textId="77777777">
      <w:pPr>
        <w:pStyle w:val="Spacer4pt"/>
      </w:pPr>
    </w:p>
    <w:p w:rsidR="001225DE" w:rsidP="001225DE" w:rsidRDefault="001225DE" w14:paraId="5F8BDF27" w14:textId="77777777">
      <w:pPr>
        <w:pStyle w:val="ASAnnotationParagraph"/>
      </w:pPr>
      <w:r>
        <w:t xml:space="preserve">SAREPPRVA SAREPPRVB SAREPPRVC SAREPPRVD SAREPPRVE SAREPPRVF SAREPPRVG SAREPPRVH SAREPPRVI </w:t>
      </w:r>
    </w:p>
    <w:p w:rsidR="001225DE" w:rsidP="000576C6" w:rsidRDefault="001225DE" w14:paraId="13FCCAD0" w14:textId="77777777">
      <w:pPr>
        <w:pStyle w:val="ASQstStem"/>
      </w:pPr>
      <w:r w:rsidRPr="000576C6">
        <w:rPr>
          <w:rStyle w:val="WordBold"/>
        </w:rPr>
        <w:t>94.</w:t>
      </w:r>
      <w:r>
        <w:tab/>
      </w:r>
      <w:r w:rsidR="000576C6">
        <w:rPr>
          <w:rStyle w:val="AskIf"/>
        </w:rPr>
        <w:t>[Ask if</w:t>
      </w:r>
      <w:r w:rsidRPr="000576C6">
        <w:rPr>
          <w:rStyle w:val="AskIf"/>
        </w:rPr>
        <w:t xml:space="preserve"> [USCFLAG] = "True" and [USCRPTFLAG] = "Reported to a Military Authority"</w:t>
      </w:r>
      <w:r w:rsidR="000576C6">
        <w:rPr>
          <w:rStyle w:val="AskIf"/>
        </w:rPr>
        <w:t>]</w:t>
      </w:r>
      <w:r w:rsidRPr="000576C6">
        <w:rPr>
          <w:rStyle w:val="AskIf"/>
        </w:rPr>
        <w:t xml:space="preserve"> </w:t>
      </w:r>
      <w:proofErr w:type="gramStart"/>
      <w:r>
        <w:t>After</w:t>
      </w:r>
      <w:proofErr w:type="gramEnd"/>
      <w:r>
        <w:t xml:space="preserve"> reporting this unwanted event, to what extent were you provided the following? </w:t>
      </w:r>
      <w:r w:rsidR="000576C6">
        <w:t xml:space="preserve"> </w:t>
      </w:r>
      <w:r w:rsidRPr="000576C6">
        <w:rPr>
          <w:rStyle w:val="WordItalic"/>
        </w:rPr>
        <w:t>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1225DE" w:rsidTr="00A31E18" w14:paraId="2FEB7FA5"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63FD59C3"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096983A1" w14:textId="77777777">
            <w:pPr>
              <w:pStyle w:val="ASMatrixHeading"/>
            </w:pPr>
            <w:r>
              <w:rPr>
                <w:rStyle w:val="ASAnnotation"/>
              </w:rPr>
              <w:t>60</w:t>
            </w:r>
            <w:r w:rsidRPr="00E3768D">
              <w:rPr>
                <w:rStyle w:val="ASAnnotation"/>
              </w:rPr>
              <w:t xml:space="preserve">  </w:t>
            </w:r>
            <w:r w:rsidRPr="00E3768D">
              <w:t xml:space="preserve"> </w:t>
            </w:r>
            <w:r>
              <w:t>Not applicable</w:t>
            </w:r>
          </w:p>
        </w:tc>
      </w:tr>
      <w:tr w:rsidRPr="00E3768D" w:rsidR="001225DE" w:rsidTr="00A31E18" w14:paraId="1F5B1511"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788CB3B5"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48D70DA1" w14:textId="77777777">
            <w:pPr>
              <w:pStyle w:val="ASMatrixHeading"/>
            </w:pPr>
            <w:r>
              <w:rPr>
                <w:rStyle w:val="ASAnnotation"/>
              </w:rPr>
              <w:t>1</w:t>
            </w:r>
            <w:r w:rsidRPr="00E3768D">
              <w:rPr>
                <w:rStyle w:val="ASAnnotation"/>
              </w:rPr>
              <w:t xml:space="preserve">  </w:t>
            </w:r>
            <w:r w:rsidRPr="00E3768D">
              <w:t xml:space="preserve"> </w:t>
            </w:r>
            <w:r>
              <w:t>Not at all</w:t>
            </w:r>
          </w:p>
        </w:tc>
        <w:tc>
          <w:tcPr>
            <w:tcW w:w="403" w:type="dxa"/>
            <w:tcBorders>
              <w:left w:val="single" w:color="C0C0C0" w:sz="8" w:space="0"/>
              <w:right w:val="single" w:color="C0C0C0" w:sz="8" w:space="0"/>
            </w:tcBorders>
            <w:shd w:val="clear" w:color="auto" w:fill="auto"/>
            <w:vAlign w:val="center"/>
          </w:tcPr>
          <w:p w:rsidRPr="00E3768D" w:rsidR="001225DE" w:rsidRDefault="001225DE" w14:paraId="7D32C276" w14:textId="77777777">
            <w:pPr>
              <w:pStyle w:val="ASMatrixHeading"/>
            </w:pPr>
          </w:p>
        </w:tc>
      </w:tr>
      <w:tr w:rsidRPr="00E3768D" w:rsidR="001225DE" w:rsidTr="00A31E18" w14:paraId="507E6AA6"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0443EBBF"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3CB7A533"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6C4972D0"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58C674DF" w14:textId="77777777">
            <w:pPr>
              <w:pStyle w:val="ASMatrixHeading"/>
            </w:pPr>
          </w:p>
        </w:tc>
      </w:tr>
      <w:tr w:rsidRPr="00E3768D" w:rsidR="001225DE" w:rsidTr="00A31E18" w14:paraId="7890693D"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1CCE41C4"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2FBDBF6A"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color="C0C0C0" w:sz="8" w:space="0"/>
              <w:right w:val="single" w:color="C0C0C0" w:sz="8" w:space="0"/>
            </w:tcBorders>
            <w:shd w:val="clear" w:color="auto" w:fill="auto"/>
            <w:vAlign w:val="center"/>
          </w:tcPr>
          <w:p w:rsidRPr="00E3768D" w:rsidR="001225DE" w:rsidRDefault="001225DE" w14:paraId="1D651CB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4B0BCF88"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1F256495" w14:textId="77777777">
            <w:pPr>
              <w:pStyle w:val="ASMatrixHeading"/>
            </w:pPr>
          </w:p>
        </w:tc>
      </w:tr>
      <w:tr w:rsidRPr="00E3768D" w:rsidR="001225DE" w:rsidTr="00A31E18" w14:paraId="47B17620"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57224371"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588230AC"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15922289"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2243926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1554287A"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58A1867E" w14:textId="77777777">
            <w:pPr>
              <w:pStyle w:val="ASMatrixHeading"/>
            </w:pPr>
          </w:p>
        </w:tc>
      </w:tr>
      <w:tr w:rsidRPr="00E3768D" w:rsidR="001225DE" w:rsidTr="00A31E18" w14:paraId="54E99066"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7E0D881B"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682B75E2"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color="C0C0C0" w:sz="8" w:space="0"/>
              <w:right w:val="single" w:color="C0C0C0" w:sz="8" w:space="0"/>
            </w:tcBorders>
            <w:shd w:val="clear" w:color="auto" w:fill="auto"/>
            <w:vAlign w:val="center"/>
          </w:tcPr>
          <w:p w:rsidRPr="00E3768D" w:rsidR="001225DE" w:rsidRDefault="001225DE" w14:paraId="6656458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16B63180"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6695ACB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17104260"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65CF1871" w14:textId="77777777">
            <w:pPr>
              <w:pStyle w:val="ASMatrixHeading"/>
            </w:pPr>
          </w:p>
        </w:tc>
      </w:tr>
      <w:tr w:rsidR="001225DE" w:rsidTr="00A31E18" w14:paraId="22FA928E" w14:textId="77777777">
        <w:trPr>
          <w:cantSplit/>
          <w:trHeight w:val="20" w:hRule="exact"/>
          <w:tblHeader/>
          <w:hidden/>
        </w:trPr>
        <w:tc>
          <w:tcPr>
            <w:tcW w:w="432" w:type="dxa"/>
            <w:shd w:val="clear" w:color="auto" w:fill="auto"/>
            <w:vAlign w:val="bottom"/>
          </w:tcPr>
          <w:p w:rsidRPr="000944F1" w:rsidR="001225DE" w:rsidRDefault="001225DE" w14:paraId="1F5581BB" w14:textId="77777777">
            <w:pPr>
              <w:pStyle w:val="ASAnnotationKWN"/>
            </w:pPr>
          </w:p>
        </w:tc>
        <w:tc>
          <w:tcPr>
            <w:tcW w:w="1944" w:type="dxa"/>
            <w:tcBorders>
              <w:top w:val="single" w:color="C0C0C0" w:sz="8" w:space="0"/>
              <w:right w:val="single" w:color="C0C0C0" w:sz="8" w:space="0"/>
            </w:tcBorders>
            <w:shd w:val="clear" w:color="auto" w:fill="auto"/>
            <w:vAlign w:val="bottom"/>
          </w:tcPr>
          <w:p w:rsidR="001225DE" w:rsidRDefault="001225DE" w14:paraId="2E5EB342" w14:textId="77777777">
            <w:pPr>
              <w:pStyle w:val="ASAnnotationKWN"/>
            </w:pPr>
          </w:p>
        </w:tc>
        <w:tc>
          <w:tcPr>
            <w:tcW w:w="403" w:type="dxa"/>
            <w:tcBorders>
              <w:left w:val="single" w:color="C0C0C0" w:sz="8" w:space="0"/>
              <w:right w:val="single" w:color="C0C0C0" w:sz="8" w:space="0"/>
            </w:tcBorders>
            <w:shd w:val="clear" w:color="auto" w:fill="E6E6E6"/>
            <w:vAlign w:val="bottom"/>
          </w:tcPr>
          <w:p w:rsidR="001225DE" w:rsidRDefault="001225DE" w14:paraId="020FBA0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30606A3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7DD7D1B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5B95557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0AFD679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367AE045" w14:textId="77777777">
            <w:pPr>
              <w:pStyle w:val="ASAnnotationTableKeepWNext"/>
            </w:pPr>
          </w:p>
        </w:tc>
      </w:tr>
      <w:tr w:rsidR="001225DE" w:rsidTr="00A31E18" w14:paraId="7FFEA4B1" w14:textId="77777777">
        <w:trPr>
          <w:cantSplit/>
        </w:trPr>
        <w:tc>
          <w:tcPr>
            <w:tcW w:w="432" w:type="dxa"/>
            <w:shd w:val="clear" w:color="auto" w:fill="auto"/>
            <w:vAlign w:val="bottom"/>
          </w:tcPr>
          <w:p w:rsidRPr="00A31E18" w:rsidR="001225DE" w:rsidRDefault="001225DE" w14:paraId="01D5231D"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68B0B49F" w14:textId="77777777">
            <w:pPr>
              <w:pStyle w:val="ASMatrixSubitem"/>
            </w:pPr>
            <w:r>
              <w:t>a.</w:t>
            </w:r>
            <w:r>
              <w:tab/>
              <w:t>Safety planning information regarding your immediate situation (for example, steps to take should the offender try to contact you, information regarding a Military Protective Order or Civilian Protective Order, risk assessment)</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5E0E3498" w14:textId="5FE2B9FB">
            <w:pPr>
              <w:pStyle w:val="ASTableOptionBoxes"/>
            </w:pPr>
            <w:r>
              <w:rPr>
                <w:noProof/>
              </w:rPr>
              <w:drawing>
                <wp:inline distT="0" distB="0" distL="0" distR="0" wp14:anchorId="1CC3F89D" wp14:editId="2D02CF98">
                  <wp:extent cx="177800" cy="17780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2048D39" w14:textId="1D0A8F2B">
            <w:pPr>
              <w:pStyle w:val="ASTableOptionBoxes"/>
            </w:pPr>
            <w:r>
              <w:rPr>
                <w:noProof/>
              </w:rPr>
              <w:drawing>
                <wp:inline distT="0" distB="0" distL="0" distR="0" wp14:anchorId="25256B64" wp14:editId="6D98E15D">
                  <wp:extent cx="177800" cy="17780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3AAB406" w14:textId="189D4C75">
            <w:pPr>
              <w:pStyle w:val="ASTableOptionBoxes"/>
            </w:pPr>
            <w:r>
              <w:rPr>
                <w:noProof/>
              </w:rPr>
              <w:drawing>
                <wp:inline distT="0" distB="0" distL="0" distR="0" wp14:anchorId="27959254" wp14:editId="78ACCF65">
                  <wp:extent cx="177800" cy="17780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6C92EBC" w14:textId="2060271F">
            <w:pPr>
              <w:pStyle w:val="ASTableOptionBoxes"/>
            </w:pPr>
            <w:r>
              <w:rPr>
                <w:noProof/>
              </w:rPr>
              <w:drawing>
                <wp:inline distT="0" distB="0" distL="0" distR="0" wp14:anchorId="301B606E" wp14:editId="401FD5F6">
                  <wp:extent cx="177800" cy="17780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F12B2FF" w14:textId="154C93B8">
            <w:pPr>
              <w:pStyle w:val="ASTableOptionBoxes"/>
            </w:pPr>
            <w:r>
              <w:rPr>
                <w:noProof/>
              </w:rPr>
              <w:drawing>
                <wp:inline distT="0" distB="0" distL="0" distR="0" wp14:anchorId="254F337B" wp14:editId="3F3CA9D8">
                  <wp:extent cx="177800" cy="17780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B69AC2A" w14:textId="4E5C059F">
            <w:pPr>
              <w:pStyle w:val="ASTableOptionBoxes"/>
            </w:pPr>
            <w:r>
              <w:rPr>
                <w:noProof/>
              </w:rPr>
              <w:drawing>
                <wp:inline distT="0" distB="0" distL="0" distR="0" wp14:anchorId="6A76AF27" wp14:editId="7A69F800">
                  <wp:extent cx="177800" cy="17780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7C42868C" w14:textId="77777777">
        <w:trPr>
          <w:cantSplit/>
        </w:trPr>
        <w:tc>
          <w:tcPr>
            <w:tcW w:w="432" w:type="dxa"/>
            <w:shd w:val="clear" w:color="auto" w:fill="auto"/>
            <w:vAlign w:val="bottom"/>
          </w:tcPr>
          <w:p w:rsidRPr="00A31E18" w:rsidR="001225DE" w:rsidRDefault="001225DE" w14:paraId="6701078B"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2D8B5968" w14:textId="77777777">
            <w:pPr>
              <w:pStyle w:val="ASMatrixSubitem"/>
            </w:pPr>
            <w:r>
              <w:t>b.</w:t>
            </w:r>
            <w:r>
              <w:tab/>
              <w:t>Accurate up-to-date information on your case status</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55F1B290" w14:textId="2F012D71">
            <w:pPr>
              <w:pStyle w:val="ASTableOptionBoxes"/>
            </w:pPr>
            <w:r>
              <w:rPr>
                <w:noProof/>
              </w:rPr>
              <w:drawing>
                <wp:inline distT="0" distB="0" distL="0" distR="0" wp14:anchorId="662A5138" wp14:editId="33F3E767">
                  <wp:extent cx="177800" cy="17780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345C189A" w14:textId="183AA97A">
            <w:pPr>
              <w:pStyle w:val="ASTableOptionBoxes"/>
            </w:pPr>
            <w:r>
              <w:rPr>
                <w:noProof/>
              </w:rPr>
              <w:drawing>
                <wp:inline distT="0" distB="0" distL="0" distR="0" wp14:anchorId="007ABA53" wp14:editId="7B1CBAE4">
                  <wp:extent cx="177800" cy="17780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C28A110" w14:textId="0B080985">
            <w:pPr>
              <w:pStyle w:val="ASTableOptionBoxes"/>
            </w:pPr>
            <w:r>
              <w:rPr>
                <w:noProof/>
              </w:rPr>
              <w:drawing>
                <wp:inline distT="0" distB="0" distL="0" distR="0" wp14:anchorId="7F4AA19E" wp14:editId="1A8C14D6">
                  <wp:extent cx="177800" cy="17780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DB7C9D7" w14:textId="2D22E652">
            <w:pPr>
              <w:pStyle w:val="ASTableOptionBoxes"/>
            </w:pPr>
            <w:r>
              <w:rPr>
                <w:noProof/>
              </w:rPr>
              <w:drawing>
                <wp:inline distT="0" distB="0" distL="0" distR="0" wp14:anchorId="6D2735B0" wp14:editId="24535CFC">
                  <wp:extent cx="177800" cy="17780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1EC70D95" w14:textId="20217C48">
            <w:pPr>
              <w:pStyle w:val="ASTableOptionBoxes"/>
            </w:pPr>
            <w:r>
              <w:rPr>
                <w:noProof/>
              </w:rPr>
              <w:drawing>
                <wp:inline distT="0" distB="0" distL="0" distR="0" wp14:anchorId="1443A018" wp14:editId="0D41608B">
                  <wp:extent cx="177800" cy="17780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560C3C0" w14:textId="319523B2">
            <w:pPr>
              <w:pStyle w:val="ASTableOptionBoxes"/>
            </w:pPr>
            <w:r>
              <w:rPr>
                <w:noProof/>
              </w:rPr>
              <w:drawing>
                <wp:inline distT="0" distB="0" distL="0" distR="0" wp14:anchorId="016175A4" wp14:editId="5F3C910A">
                  <wp:extent cx="177800" cy="17780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AA9B298" w14:textId="77777777">
        <w:trPr>
          <w:cantSplit/>
        </w:trPr>
        <w:tc>
          <w:tcPr>
            <w:tcW w:w="432" w:type="dxa"/>
            <w:shd w:val="clear" w:color="auto" w:fill="auto"/>
            <w:vAlign w:val="bottom"/>
          </w:tcPr>
          <w:p w:rsidRPr="00A31E18" w:rsidR="001225DE" w:rsidRDefault="001225DE" w14:paraId="1F3094FC"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25D03F38" w14:textId="77777777">
            <w:pPr>
              <w:pStyle w:val="ASMatrixSubitem"/>
            </w:pPr>
            <w:r>
              <w:t>c.</w:t>
            </w:r>
            <w:r>
              <w:tab/>
              <w:t>Information to address your confidentiality concerns (for example, your right to privacy)</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41161F9C" w14:textId="29535869">
            <w:pPr>
              <w:pStyle w:val="ASTableOptionBoxes"/>
            </w:pPr>
            <w:r>
              <w:rPr>
                <w:noProof/>
              </w:rPr>
              <w:drawing>
                <wp:inline distT="0" distB="0" distL="0" distR="0" wp14:anchorId="12EABB8B" wp14:editId="14CD76CD">
                  <wp:extent cx="177800" cy="17780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8C77C77" w14:textId="69FCE7D7">
            <w:pPr>
              <w:pStyle w:val="ASTableOptionBoxes"/>
            </w:pPr>
            <w:r>
              <w:rPr>
                <w:noProof/>
              </w:rPr>
              <w:drawing>
                <wp:inline distT="0" distB="0" distL="0" distR="0" wp14:anchorId="5229885B" wp14:editId="1DDE089B">
                  <wp:extent cx="177800" cy="17780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7FE9E12" w14:textId="77678CE6">
            <w:pPr>
              <w:pStyle w:val="ASTableOptionBoxes"/>
            </w:pPr>
            <w:r>
              <w:rPr>
                <w:noProof/>
              </w:rPr>
              <w:drawing>
                <wp:inline distT="0" distB="0" distL="0" distR="0" wp14:anchorId="1E60EDA1" wp14:editId="10B7D4B3">
                  <wp:extent cx="177800" cy="17780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E030543" w14:textId="0A5D3CB9">
            <w:pPr>
              <w:pStyle w:val="ASTableOptionBoxes"/>
            </w:pPr>
            <w:r>
              <w:rPr>
                <w:noProof/>
              </w:rPr>
              <w:drawing>
                <wp:inline distT="0" distB="0" distL="0" distR="0" wp14:anchorId="0788FE20" wp14:editId="197DCE3A">
                  <wp:extent cx="177800" cy="17780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4EDA452" w14:textId="0A493196">
            <w:pPr>
              <w:pStyle w:val="ASTableOptionBoxes"/>
            </w:pPr>
            <w:r>
              <w:rPr>
                <w:noProof/>
              </w:rPr>
              <w:drawing>
                <wp:inline distT="0" distB="0" distL="0" distR="0" wp14:anchorId="2D89D3CA" wp14:editId="0ECA847C">
                  <wp:extent cx="177800" cy="17780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BC5B47B" w14:textId="6CE5E15F">
            <w:pPr>
              <w:pStyle w:val="ASTableOptionBoxes"/>
            </w:pPr>
            <w:r>
              <w:rPr>
                <w:noProof/>
              </w:rPr>
              <w:drawing>
                <wp:inline distT="0" distB="0" distL="0" distR="0" wp14:anchorId="1B8EAEC6" wp14:editId="30F2C7C0">
                  <wp:extent cx="177800" cy="17780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71A003A8" w14:textId="77777777">
        <w:trPr>
          <w:cantSplit/>
        </w:trPr>
        <w:tc>
          <w:tcPr>
            <w:tcW w:w="432" w:type="dxa"/>
            <w:shd w:val="clear" w:color="auto" w:fill="auto"/>
            <w:vAlign w:val="bottom"/>
          </w:tcPr>
          <w:p w:rsidRPr="00A31E18" w:rsidR="001225DE" w:rsidRDefault="001225DE" w14:paraId="7B3537DF"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43AD713B" w14:textId="77777777">
            <w:pPr>
              <w:pStyle w:val="ASMatrixSubitem"/>
            </w:pPr>
            <w:r>
              <w:t>d.</w:t>
            </w:r>
            <w:r>
              <w:tab/>
              <w:t>Regular contact regarding your well-being (for example, your Sexual Assault Response Coordinator [SARC] or Uniformed Victim Advocate [UVA]</w:t>
            </w:r>
            <w:r w:rsidR="000576C6">
              <w:t>/​</w:t>
            </w:r>
            <w:r>
              <w:t>Victim Advocate [VA] checked in with you to address any new concerns, perform case management, or make referrals)</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6FDDAACA" w14:textId="6EBEBE62">
            <w:pPr>
              <w:pStyle w:val="ASTableOptionBoxes"/>
            </w:pPr>
            <w:r>
              <w:rPr>
                <w:noProof/>
              </w:rPr>
              <w:drawing>
                <wp:inline distT="0" distB="0" distL="0" distR="0" wp14:anchorId="4BD392DC" wp14:editId="7F800EA5">
                  <wp:extent cx="177800" cy="17780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5EDF6BA" w14:textId="39EC2962">
            <w:pPr>
              <w:pStyle w:val="ASTableOptionBoxes"/>
            </w:pPr>
            <w:r>
              <w:rPr>
                <w:noProof/>
              </w:rPr>
              <w:drawing>
                <wp:inline distT="0" distB="0" distL="0" distR="0" wp14:anchorId="0EB5CCDA" wp14:editId="4AEE7ADC">
                  <wp:extent cx="177800" cy="17780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51F146A" w14:textId="539DDA4F">
            <w:pPr>
              <w:pStyle w:val="ASTableOptionBoxes"/>
            </w:pPr>
            <w:r>
              <w:rPr>
                <w:noProof/>
              </w:rPr>
              <w:drawing>
                <wp:inline distT="0" distB="0" distL="0" distR="0" wp14:anchorId="6F80933F" wp14:editId="6686920D">
                  <wp:extent cx="177800" cy="177800"/>
                  <wp:effectExtent l="0" t="0" r="0" b="0"/>
                  <wp:docPr id="573" name="Picture 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45EEDFE" w14:textId="14F363FF">
            <w:pPr>
              <w:pStyle w:val="ASTableOptionBoxes"/>
            </w:pPr>
            <w:r>
              <w:rPr>
                <w:noProof/>
              </w:rPr>
              <w:drawing>
                <wp:inline distT="0" distB="0" distL="0" distR="0" wp14:anchorId="329DBFBD" wp14:editId="105B2DA9">
                  <wp:extent cx="177800" cy="177800"/>
                  <wp:effectExtent l="0" t="0" r="0" b="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8DCE7B0" w14:textId="6834BFF3">
            <w:pPr>
              <w:pStyle w:val="ASTableOptionBoxes"/>
            </w:pPr>
            <w:r>
              <w:rPr>
                <w:noProof/>
              </w:rPr>
              <w:drawing>
                <wp:inline distT="0" distB="0" distL="0" distR="0" wp14:anchorId="68D18635" wp14:editId="3CB433D1">
                  <wp:extent cx="177800" cy="177800"/>
                  <wp:effectExtent l="0" t="0" r="0" b="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DB1308A" w14:textId="146A2F7E">
            <w:pPr>
              <w:pStyle w:val="ASTableOptionBoxes"/>
            </w:pPr>
            <w:r>
              <w:rPr>
                <w:noProof/>
              </w:rPr>
              <w:drawing>
                <wp:inline distT="0" distB="0" distL="0" distR="0" wp14:anchorId="49168335" wp14:editId="7AEDEB56">
                  <wp:extent cx="177800" cy="177800"/>
                  <wp:effectExtent l="0" t="0" r="0" b="0"/>
                  <wp:docPr id="576" name="Picture 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63F9F29" w14:textId="77777777">
        <w:trPr>
          <w:cantSplit/>
        </w:trPr>
        <w:tc>
          <w:tcPr>
            <w:tcW w:w="432" w:type="dxa"/>
            <w:shd w:val="clear" w:color="auto" w:fill="auto"/>
            <w:vAlign w:val="bottom"/>
          </w:tcPr>
          <w:p w:rsidRPr="00A31E18" w:rsidR="001225DE" w:rsidRDefault="001225DE" w14:paraId="22B948F5"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39309B79" w14:textId="77777777">
            <w:pPr>
              <w:pStyle w:val="ASMatrixSubitem"/>
            </w:pPr>
            <w:r>
              <w:t>e.</w:t>
            </w:r>
            <w:r>
              <w:tab/>
              <w:t>Information on your right to consult a Special Victims' Counsel (SVC) or Victims' Legal Counsel (VLC)</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18C93AD7" w14:textId="76967DAC">
            <w:pPr>
              <w:pStyle w:val="ASTableOptionBoxes"/>
            </w:pPr>
            <w:r>
              <w:rPr>
                <w:noProof/>
              </w:rPr>
              <w:drawing>
                <wp:inline distT="0" distB="0" distL="0" distR="0" wp14:anchorId="7FB46DEE" wp14:editId="1A74315D">
                  <wp:extent cx="177800" cy="177800"/>
                  <wp:effectExtent l="0" t="0" r="0" b="0"/>
                  <wp:docPr id="577" name="Picture 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AE30153" w14:textId="6B5B4622">
            <w:pPr>
              <w:pStyle w:val="ASTableOptionBoxes"/>
            </w:pPr>
            <w:r>
              <w:rPr>
                <w:noProof/>
              </w:rPr>
              <w:drawing>
                <wp:inline distT="0" distB="0" distL="0" distR="0" wp14:anchorId="47EA2FF5" wp14:editId="5A618C96">
                  <wp:extent cx="177800" cy="177800"/>
                  <wp:effectExtent l="0" t="0" r="0" b="0"/>
                  <wp:docPr id="578" name="Picture 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71B6C855" w14:textId="28B7C0EF">
            <w:pPr>
              <w:pStyle w:val="ASTableOptionBoxes"/>
            </w:pPr>
            <w:r>
              <w:rPr>
                <w:noProof/>
              </w:rPr>
              <w:drawing>
                <wp:inline distT="0" distB="0" distL="0" distR="0" wp14:anchorId="7E3EA470" wp14:editId="30CC4D21">
                  <wp:extent cx="177800" cy="177800"/>
                  <wp:effectExtent l="0" t="0" r="0" b="0"/>
                  <wp:docPr id="579" name="Picture 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C305666" w14:textId="0D84DA55">
            <w:pPr>
              <w:pStyle w:val="ASTableOptionBoxes"/>
            </w:pPr>
            <w:r>
              <w:rPr>
                <w:noProof/>
              </w:rPr>
              <w:drawing>
                <wp:inline distT="0" distB="0" distL="0" distR="0" wp14:anchorId="4437661B" wp14:editId="363E425E">
                  <wp:extent cx="177800" cy="177800"/>
                  <wp:effectExtent l="0" t="0" r="0" b="0"/>
                  <wp:docPr id="580" name="Picture 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56F41B9" w14:textId="72CF6438">
            <w:pPr>
              <w:pStyle w:val="ASTableOptionBoxes"/>
            </w:pPr>
            <w:r>
              <w:rPr>
                <w:noProof/>
              </w:rPr>
              <w:drawing>
                <wp:inline distT="0" distB="0" distL="0" distR="0" wp14:anchorId="1C54F8BF" wp14:editId="79635561">
                  <wp:extent cx="177800" cy="177800"/>
                  <wp:effectExtent l="0" t="0" r="0" b="0"/>
                  <wp:docPr id="581" name="Picture 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83938AB" w14:textId="4B3E4FAB">
            <w:pPr>
              <w:pStyle w:val="ASTableOptionBoxes"/>
            </w:pPr>
            <w:r>
              <w:rPr>
                <w:noProof/>
              </w:rPr>
              <w:drawing>
                <wp:inline distT="0" distB="0" distL="0" distR="0" wp14:anchorId="02D77030" wp14:editId="2F46D3F6">
                  <wp:extent cx="177800" cy="177800"/>
                  <wp:effectExtent l="0" t="0" r="0" b="0"/>
                  <wp:docPr id="582" name="Picture 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428536D5" w14:textId="77777777">
        <w:trPr>
          <w:cantSplit/>
        </w:trPr>
        <w:tc>
          <w:tcPr>
            <w:tcW w:w="432" w:type="dxa"/>
            <w:shd w:val="clear" w:color="auto" w:fill="auto"/>
            <w:vAlign w:val="bottom"/>
          </w:tcPr>
          <w:p w:rsidRPr="00A31E18" w:rsidR="001225DE" w:rsidRDefault="001225DE" w14:paraId="21C9B3B9"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52009327" w14:textId="77777777">
            <w:pPr>
              <w:pStyle w:val="ASMatrixSubitem"/>
            </w:pPr>
            <w:r>
              <w:t>f.</w:t>
            </w:r>
            <w:r>
              <w:tab/>
              <w:t>Information on your right to request an expedited transfer</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7B1A1BED" w14:textId="6A130AF8">
            <w:pPr>
              <w:pStyle w:val="ASTableOptionBoxes"/>
            </w:pPr>
            <w:r>
              <w:rPr>
                <w:noProof/>
              </w:rPr>
              <w:drawing>
                <wp:inline distT="0" distB="0" distL="0" distR="0" wp14:anchorId="1DF788C7" wp14:editId="5B265EE3">
                  <wp:extent cx="177800" cy="177800"/>
                  <wp:effectExtent l="0" t="0" r="0" b="0"/>
                  <wp:docPr id="583" name="Picture 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33AE4E5B" w14:textId="3B6F0FA3">
            <w:pPr>
              <w:pStyle w:val="ASTableOptionBoxes"/>
            </w:pPr>
            <w:r>
              <w:rPr>
                <w:noProof/>
              </w:rPr>
              <w:drawing>
                <wp:inline distT="0" distB="0" distL="0" distR="0" wp14:anchorId="3C46FBA2" wp14:editId="5B67E2A7">
                  <wp:extent cx="177800" cy="177800"/>
                  <wp:effectExtent l="0" t="0" r="0" b="0"/>
                  <wp:docPr id="584" name="Picture 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100CB41" w14:textId="6C03A8BB">
            <w:pPr>
              <w:pStyle w:val="ASTableOptionBoxes"/>
            </w:pPr>
            <w:r>
              <w:rPr>
                <w:noProof/>
              </w:rPr>
              <w:drawing>
                <wp:inline distT="0" distB="0" distL="0" distR="0" wp14:anchorId="0A304F52" wp14:editId="5CEF8665">
                  <wp:extent cx="177800" cy="177800"/>
                  <wp:effectExtent l="0" t="0" r="0" b="0"/>
                  <wp:docPr id="585" name="Picture 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682606B" w14:textId="760BF4B6">
            <w:pPr>
              <w:pStyle w:val="ASTableOptionBoxes"/>
            </w:pPr>
            <w:r>
              <w:rPr>
                <w:noProof/>
              </w:rPr>
              <w:drawing>
                <wp:inline distT="0" distB="0" distL="0" distR="0" wp14:anchorId="7A5FAB9E" wp14:editId="29F9FA81">
                  <wp:extent cx="177800" cy="177800"/>
                  <wp:effectExtent l="0" t="0" r="0" b="0"/>
                  <wp:docPr id="586" name="Picture 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62B9C09C" w14:textId="2E08B9E5">
            <w:pPr>
              <w:pStyle w:val="ASTableOptionBoxes"/>
            </w:pPr>
            <w:r>
              <w:rPr>
                <w:noProof/>
              </w:rPr>
              <w:drawing>
                <wp:inline distT="0" distB="0" distL="0" distR="0" wp14:anchorId="4347BA65" wp14:editId="03C4C00F">
                  <wp:extent cx="177800" cy="177800"/>
                  <wp:effectExtent l="0" t="0" r="0" b="0"/>
                  <wp:docPr id="587" name="Picture 5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B1F156A" w14:textId="7BD75991">
            <w:pPr>
              <w:pStyle w:val="ASTableOptionBoxes"/>
            </w:pPr>
            <w:r>
              <w:rPr>
                <w:noProof/>
              </w:rPr>
              <w:drawing>
                <wp:inline distT="0" distB="0" distL="0" distR="0" wp14:anchorId="31C6810B" wp14:editId="1A20EAAB">
                  <wp:extent cx="177800" cy="177800"/>
                  <wp:effectExtent l="0" t="0" r="0" b="0"/>
                  <wp:docPr id="588" name="Picture 5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47515AFD" w14:textId="77777777">
        <w:trPr>
          <w:cantSplit/>
        </w:trPr>
        <w:tc>
          <w:tcPr>
            <w:tcW w:w="432" w:type="dxa"/>
            <w:shd w:val="clear" w:color="auto" w:fill="auto"/>
            <w:vAlign w:val="bottom"/>
          </w:tcPr>
          <w:p w:rsidRPr="00A31E18" w:rsidR="001225DE" w:rsidRDefault="001225DE" w14:paraId="0B95737B"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7F7BF0F3" w14:textId="77777777">
            <w:pPr>
              <w:pStyle w:val="ASMatrixSubitem"/>
            </w:pPr>
            <w:r>
              <w:t>g.</w:t>
            </w:r>
            <w:r>
              <w:tab/>
              <w:t>Information about Victim's Rights (DD Form 2701)</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50D78E1E" w14:textId="37E08C05">
            <w:pPr>
              <w:pStyle w:val="ASTableOptionBoxes"/>
            </w:pPr>
            <w:r>
              <w:rPr>
                <w:noProof/>
              </w:rPr>
              <w:drawing>
                <wp:inline distT="0" distB="0" distL="0" distR="0" wp14:anchorId="2751605C" wp14:editId="332BF19B">
                  <wp:extent cx="177800" cy="177800"/>
                  <wp:effectExtent l="0" t="0" r="0" b="0"/>
                  <wp:docPr id="589" name="Picture 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873E7D7" w14:textId="1D57F3DE">
            <w:pPr>
              <w:pStyle w:val="ASTableOptionBoxes"/>
            </w:pPr>
            <w:r>
              <w:rPr>
                <w:noProof/>
              </w:rPr>
              <w:drawing>
                <wp:inline distT="0" distB="0" distL="0" distR="0" wp14:anchorId="77EA6955" wp14:editId="06B65E9A">
                  <wp:extent cx="177800" cy="177800"/>
                  <wp:effectExtent l="0" t="0" r="0" b="0"/>
                  <wp:docPr id="590" name="Picture 5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1192263C" w14:textId="2256BF77">
            <w:pPr>
              <w:pStyle w:val="ASTableOptionBoxes"/>
            </w:pPr>
            <w:r>
              <w:rPr>
                <w:noProof/>
              </w:rPr>
              <w:drawing>
                <wp:inline distT="0" distB="0" distL="0" distR="0" wp14:anchorId="76D7DFC1" wp14:editId="25E6CD17">
                  <wp:extent cx="177800" cy="177800"/>
                  <wp:effectExtent l="0" t="0" r="0" b="0"/>
                  <wp:docPr id="591" name="Picture 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ED17A7B" w14:textId="44621158">
            <w:pPr>
              <w:pStyle w:val="ASTableOptionBoxes"/>
            </w:pPr>
            <w:r>
              <w:rPr>
                <w:noProof/>
              </w:rPr>
              <w:drawing>
                <wp:inline distT="0" distB="0" distL="0" distR="0" wp14:anchorId="52AFF54F" wp14:editId="746E3E89">
                  <wp:extent cx="177800" cy="177800"/>
                  <wp:effectExtent l="0" t="0" r="0" b="0"/>
                  <wp:docPr id="592" name="Picture 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5547A61" w14:textId="6FD36C9F">
            <w:pPr>
              <w:pStyle w:val="ASTableOptionBoxes"/>
            </w:pPr>
            <w:r>
              <w:rPr>
                <w:noProof/>
              </w:rPr>
              <w:drawing>
                <wp:inline distT="0" distB="0" distL="0" distR="0" wp14:anchorId="4362BDD4" wp14:editId="0F66A4F8">
                  <wp:extent cx="177800" cy="177800"/>
                  <wp:effectExtent l="0" t="0" r="0" b="0"/>
                  <wp:docPr id="593" name="Picture 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4E7AFD6" w14:textId="46564C63">
            <w:pPr>
              <w:pStyle w:val="ASTableOptionBoxes"/>
            </w:pPr>
            <w:r>
              <w:rPr>
                <w:noProof/>
              </w:rPr>
              <w:drawing>
                <wp:inline distT="0" distB="0" distL="0" distR="0" wp14:anchorId="3E193798" wp14:editId="11E2D6C7">
                  <wp:extent cx="177800" cy="177800"/>
                  <wp:effectExtent l="0" t="0" r="0" b="0"/>
                  <wp:docPr id="594" name="Picture 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6BB6458D" w14:textId="77777777">
        <w:trPr>
          <w:cantSplit/>
        </w:trPr>
        <w:tc>
          <w:tcPr>
            <w:tcW w:w="432" w:type="dxa"/>
            <w:shd w:val="clear" w:color="auto" w:fill="auto"/>
            <w:vAlign w:val="bottom"/>
          </w:tcPr>
          <w:p w:rsidRPr="00A31E18" w:rsidR="001225DE" w:rsidRDefault="001225DE" w14:paraId="171C893C"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3CC976CC" w14:textId="77777777">
            <w:pPr>
              <w:pStyle w:val="ASMatrixSubitem"/>
            </w:pPr>
            <w:r>
              <w:t>h.</w:t>
            </w:r>
            <w:r>
              <w:tab/>
              <w:t>Information about confidential counseling services through the Department of Veterans Affairs' Vet Centers</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17DF4C33" w14:textId="27270036">
            <w:pPr>
              <w:pStyle w:val="ASTableOptionBoxes"/>
            </w:pPr>
            <w:r>
              <w:rPr>
                <w:noProof/>
              </w:rPr>
              <w:drawing>
                <wp:inline distT="0" distB="0" distL="0" distR="0" wp14:anchorId="6876AA4B" wp14:editId="5A6671C2">
                  <wp:extent cx="177800" cy="177800"/>
                  <wp:effectExtent l="0" t="0" r="0" b="0"/>
                  <wp:docPr id="595" name="Picture 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C7AFD11" w14:textId="39C9C04C">
            <w:pPr>
              <w:pStyle w:val="ASTableOptionBoxes"/>
            </w:pPr>
            <w:r>
              <w:rPr>
                <w:noProof/>
              </w:rPr>
              <w:drawing>
                <wp:inline distT="0" distB="0" distL="0" distR="0" wp14:anchorId="2B6FE48D" wp14:editId="296243A4">
                  <wp:extent cx="177800" cy="177800"/>
                  <wp:effectExtent l="0" t="0" r="0" b="0"/>
                  <wp:docPr id="596" name="Picture 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54B6C63" w14:textId="1CA850F2">
            <w:pPr>
              <w:pStyle w:val="ASTableOptionBoxes"/>
            </w:pPr>
            <w:r>
              <w:rPr>
                <w:noProof/>
              </w:rPr>
              <w:drawing>
                <wp:inline distT="0" distB="0" distL="0" distR="0" wp14:anchorId="7E9FBEE0" wp14:editId="30F75C9A">
                  <wp:extent cx="177800" cy="177800"/>
                  <wp:effectExtent l="0" t="0" r="0" b="0"/>
                  <wp:docPr id="597" name="Picture 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989EB80" w14:textId="0C2B946B">
            <w:pPr>
              <w:pStyle w:val="ASTableOptionBoxes"/>
            </w:pPr>
            <w:r>
              <w:rPr>
                <w:noProof/>
              </w:rPr>
              <w:drawing>
                <wp:inline distT="0" distB="0" distL="0" distR="0" wp14:anchorId="516A866B" wp14:editId="558937B9">
                  <wp:extent cx="177800" cy="177800"/>
                  <wp:effectExtent l="0" t="0" r="0" b="0"/>
                  <wp:docPr id="598" name="Picture 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B1C9007" w14:textId="7A4C4F07">
            <w:pPr>
              <w:pStyle w:val="ASTableOptionBoxes"/>
            </w:pPr>
            <w:r>
              <w:rPr>
                <w:noProof/>
              </w:rPr>
              <w:drawing>
                <wp:inline distT="0" distB="0" distL="0" distR="0" wp14:anchorId="7EB39833" wp14:editId="1255A29E">
                  <wp:extent cx="177800" cy="177800"/>
                  <wp:effectExtent l="0" t="0" r="0" b="0"/>
                  <wp:docPr id="599" name="Picture 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1CE2034" w14:textId="1183E9E7">
            <w:pPr>
              <w:pStyle w:val="ASTableOptionBoxes"/>
            </w:pPr>
            <w:r>
              <w:rPr>
                <w:noProof/>
              </w:rPr>
              <w:drawing>
                <wp:inline distT="0" distB="0" distL="0" distR="0" wp14:anchorId="4AE2DADB" wp14:editId="6EECE7C2">
                  <wp:extent cx="177800" cy="177800"/>
                  <wp:effectExtent l="0" t="0" r="0" b="0"/>
                  <wp:docPr id="600" name="Picture 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77B76222" w14:textId="77777777">
        <w:trPr>
          <w:cantSplit/>
        </w:trPr>
        <w:tc>
          <w:tcPr>
            <w:tcW w:w="432" w:type="dxa"/>
            <w:shd w:val="clear" w:color="auto" w:fill="auto"/>
            <w:vAlign w:val="bottom"/>
          </w:tcPr>
          <w:p w:rsidRPr="00A31E18" w:rsidR="001225DE" w:rsidRDefault="001225DE" w14:paraId="4A972A2F"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243A1F93" w14:textId="77777777">
            <w:pPr>
              <w:pStyle w:val="ASMatrixSubitem"/>
            </w:pPr>
            <w:r>
              <w:t>i.</w:t>
            </w:r>
            <w:r>
              <w:tab/>
              <w:t>Information about medical and</w:t>
            </w:r>
            <w:r w:rsidR="000576C6">
              <w:t>/​</w:t>
            </w:r>
            <w:r>
              <w:t>or behavioral healthcare and treatment</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64D9FD5A" w14:textId="1AC7CB93">
            <w:pPr>
              <w:pStyle w:val="ASTableOptionBoxes"/>
            </w:pPr>
            <w:r>
              <w:rPr>
                <w:noProof/>
              </w:rPr>
              <w:drawing>
                <wp:inline distT="0" distB="0" distL="0" distR="0" wp14:anchorId="7BF2E6FC" wp14:editId="29ED9708">
                  <wp:extent cx="177800" cy="177800"/>
                  <wp:effectExtent l="0" t="0" r="0" b="0"/>
                  <wp:docPr id="601" name="Picture 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19D95351" w14:textId="3756FD2A">
            <w:pPr>
              <w:pStyle w:val="ASTableOptionBoxes"/>
            </w:pPr>
            <w:r>
              <w:rPr>
                <w:noProof/>
              </w:rPr>
              <w:drawing>
                <wp:inline distT="0" distB="0" distL="0" distR="0" wp14:anchorId="3094532D" wp14:editId="17DA9370">
                  <wp:extent cx="177800" cy="177800"/>
                  <wp:effectExtent l="0" t="0" r="0" b="0"/>
                  <wp:docPr id="602" name="Picture 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15E1A4D" w14:textId="61B41658">
            <w:pPr>
              <w:pStyle w:val="ASTableOptionBoxes"/>
            </w:pPr>
            <w:r>
              <w:rPr>
                <w:noProof/>
              </w:rPr>
              <w:drawing>
                <wp:inline distT="0" distB="0" distL="0" distR="0" wp14:anchorId="4547A21D" wp14:editId="4655B957">
                  <wp:extent cx="177800" cy="177800"/>
                  <wp:effectExtent l="0" t="0" r="0" b="0"/>
                  <wp:docPr id="603" name="Picture 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223C793" w14:textId="27BED1CA">
            <w:pPr>
              <w:pStyle w:val="ASTableOptionBoxes"/>
            </w:pPr>
            <w:r>
              <w:rPr>
                <w:noProof/>
              </w:rPr>
              <w:drawing>
                <wp:inline distT="0" distB="0" distL="0" distR="0" wp14:anchorId="68231849" wp14:editId="7AF86EC7">
                  <wp:extent cx="177800" cy="177800"/>
                  <wp:effectExtent l="0" t="0" r="0" b="0"/>
                  <wp:docPr id="604" name="Picture 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1AC36CE" w14:textId="4287B8BD">
            <w:pPr>
              <w:pStyle w:val="ASTableOptionBoxes"/>
            </w:pPr>
            <w:r>
              <w:rPr>
                <w:noProof/>
              </w:rPr>
              <w:drawing>
                <wp:inline distT="0" distB="0" distL="0" distR="0" wp14:anchorId="25679BFC" wp14:editId="293A742D">
                  <wp:extent cx="177800" cy="177800"/>
                  <wp:effectExtent l="0" t="0" r="0" b="0"/>
                  <wp:docPr id="605" name="Picture 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6BF65F7" w14:textId="5A1D2CE4">
            <w:pPr>
              <w:pStyle w:val="ASTableOptionBoxes"/>
            </w:pPr>
            <w:r>
              <w:rPr>
                <w:noProof/>
              </w:rPr>
              <w:drawing>
                <wp:inline distT="0" distB="0" distL="0" distR="0" wp14:anchorId="12D7E8DE" wp14:editId="1C14841E">
                  <wp:extent cx="177800" cy="177800"/>
                  <wp:effectExtent l="0" t="0" r="0" b="0"/>
                  <wp:docPr id="606" name="Picture 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495BFD" w:rsidRDefault="001225DE" w14:paraId="513CB567" w14:textId="77777777">
      <w:pPr>
        <w:pStyle w:val="Spacer4pt"/>
      </w:pPr>
    </w:p>
    <w:p w:rsidR="001225DE" w:rsidP="001225DE" w:rsidRDefault="001225DE" w14:paraId="2107FE6C" w14:textId="77777777">
      <w:pPr>
        <w:pStyle w:val="ASAnnotationParagraph"/>
      </w:pPr>
      <w:r>
        <w:t xml:space="preserve">SAPOSOUTA SAPOSOUTB SAPOSOUTC SAPOSOUTD </w:t>
      </w:r>
    </w:p>
    <w:p w:rsidR="001225DE" w:rsidP="000576C6" w:rsidRDefault="001225DE" w14:paraId="4AB82C15" w14:textId="77777777">
      <w:pPr>
        <w:pStyle w:val="ASQstStem"/>
      </w:pPr>
      <w:r w:rsidRPr="000576C6">
        <w:rPr>
          <w:rStyle w:val="WordBold"/>
        </w:rPr>
        <w:t>95.</w:t>
      </w:r>
      <w:r>
        <w:tab/>
      </w:r>
      <w:r w:rsidR="000576C6">
        <w:rPr>
          <w:rStyle w:val="AskIf"/>
        </w:rPr>
        <w:t>[Ask if</w:t>
      </w:r>
      <w:r w:rsidRPr="000576C6">
        <w:rPr>
          <w:rStyle w:val="AskIf"/>
        </w:rPr>
        <w:t xml:space="preserve"> [USCFLAG] = "True" and [USCRPTFLAG] = "Reported to a Military Authority"</w:t>
      </w:r>
      <w:r w:rsidR="000576C6">
        <w:rPr>
          <w:rStyle w:val="AskIf"/>
        </w:rPr>
        <w:t>]</w:t>
      </w:r>
      <w:r w:rsidRPr="000576C6">
        <w:rPr>
          <w:rStyle w:val="AskIf"/>
        </w:rPr>
        <w:t xml:space="preserve"> </w:t>
      </w:r>
      <w:proofErr w:type="gramStart"/>
      <w:r>
        <w:t>After</w:t>
      </w:r>
      <w:proofErr w:type="gramEnd"/>
      <w:r>
        <w:t xml:space="preserve"> reporting this unwanted event, to what extent were you provided the following from your </w:t>
      </w:r>
      <w:r w:rsidRPr="000576C6">
        <w:rPr>
          <w:rStyle w:val="WordBold"/>
        </w:rPr>
        <w:t>leadership</w:t>
      </w:r>
      <w:r>
        <w:t xml:space="preserve">? </w:t>
      </w:r>
      <w:r w:rsidR="000576C6">
        <w:t xml:space="preserve"> </w:t>
      </w:r>
      <w:r w:rsidRPr="000576C6">
        <w:rPr>
          <w:rStyle w:val="WordItalic"/>
        </w:rPr>
        <w:t>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1225DE" w:rsidTr="00A31E18" w14:paraId="56005047"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167FF9F9"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46A57EDA" w14:textId="77777777">
            <w:pPr>
              <w:pStyle w:val="ASMatrixHeading"/>
            </w:pPr>
            <w:r>
              <w:rPr>
                <w:rStyle w:val="ASAnnotation"/>
              </w:rPr>
              <w:t>60</w:t>
            </w:r>
            <w:r w:rsidRPr="00E3768D">
              <w:rPr>
                <w:rStyle w:val="ASAnnotation"/>
              </w:rPr>
              <w:t xml:space="preserve">  </w:t>
            </w:r>
            <w:r w:rsidRPr="00E3768D">
              <w:t xml:space="preserve"> </w:t>
            </w:r>
            <w:r>
              <w:t>Not applicable</w:t>
            </w:r>
          </w:p>
        </w:tc>
      </w:tr>
      <w:tr w:rsidRPr="00E3768D" w:rsidR="001225DE" w:rsidTr="00A31E18" w14:paraId="025D13E1"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6514A0E3"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636D1049" w14:textId="77777777">
            <w:pPr>
              <w:pStyle w:val="ASMatrixHeading"/>
            </w:pPr>
            <w:r>
              <w:rPr>
                <w:rStyle w:val="ASAnnotation"/>
              </w:rPr>
              <w:t>1</w:t>
            </w:r>
            <w:r w:rsidRPr="00E3768D">
              <w:rPr>
                <w:rStyle w:val="ASAnnotation"/>
              </w:rPr>
              <w:t xml:space="preserve">  </w:t>
            </w:r>
            <w:r w:rsidRPr="00E3768D">
              <w:t xml:space="preserve"> </w:t>
            </w:r>
            <w:r>
              <w:t>Not at all</w:t>
            </w:r>
          </w:p>
        </w:tc>
        <w:tc>
          <w:tcPr>
            <w:tcW w:w="403" w:type="dxa"/>
            <w:tcBorders>
              <w:left w:val="single" w:color="C0C0C0" w:sz="8" w:space="0"/>
              <w:right w:val="single" w:color="C0C0C0" w:sz="8" w:space="0"/>
            </w:tcBorders>
            <w:shd w:val="clear" w:color="auto" w:fill="auto"/>
            <w:vAlign w:val="center"/>
          </w:tcPr>
          <w:p w:rsidRPr="00E3768D" w:rsidR="001225DE" w:rsidRDefault="001225DE" w14:paraId="6A16A8F8" w14:textId="77777777">
            <w:pPr>
              <w:pStyle w:val="ASMatrixHeading"/>
            </w:pPr>
          </w:p>
        </w:tc>
      </w:tr>
      <w:tr w:rsidRPr="00E3768D" w:rsidR="001225DE" w:rsidTr="00A31E18" w14:paraId="667E35C8"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47D053CA"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1E2B36F1" w14:textId="77777777">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7AE77BC3"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1D83DB3B" w14:textId="77777777">
            <w:pPr>
              <w:pStyle w:val="ASMatrixHeading"/>
            </w:pPr>
          </w:p>
        </w:tc>
      </w:tr>
      <w:tr w:rsidRPr="00E3768D" w:rsidR="001225DE" w:rsidTr="00A31E18" w14:paraId="1F67F955"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12E22136"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0820C925" w14:textId="77777777">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color="C0C0C0" w:sz="8" w:space="0"/>
              <w:right w:val="single" w:color="C0C0C0" w:sz="8" w:space="0"/>
            </w:tcBorders>
            <w:shd w:val="clear" w:color="auto" w:fill="auto"/>
            <w:vAlign w:val="center"/>
          </w:tcPr>
          <w:p w:rsidRPr="00E3768D" w:rsidR="001225DE" w:rsidRDefault="001225DE" w14:paraId="6CD1509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350D2A30"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551846FB" w14:textId="77777777">
            <w:pPr>
              <w:pStyle w:val="ASMatrixHeading"/>
            </w:pPr>
          </w:p>
        </w:tc>
      </w:tr>
      <w:tr w:rsidRPr="00E3768D" w:rsidR="001225DE" w:rsidTr="00A31E18" w14:paraId="6F072F42"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72D4E5CD"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1225DE" w:rsidP="006729CC" w:rsidRDefault="001225DE" w14:paraId="6C80E4F4" w14:textId="77777777">
            <w:pPr>
              <w:pStyle w:val="ASMatrixHeading"/>
            </w:pPr>
            <w:r>
              <w:rPr>
                <w:rStyle w:val="ASAnnotation"/>
              </w:rPr>
              <w:t>4</w:t>
            </w:r>
            <w:r w:rsidRPr="00E3768D">
              <w:rPr>
                <w:rStyle w:val="ASAnnotation"/>
              </w:rPr>
              <w:t xml:space="preserve">  </w:t>
            </w:r>
            <w:r w:rsidRPr="00E3768D">
              <w:t xml:space="preserve"> </w:t>
            </w:r>
            <w:r>
              <w:t>Large extent</w:t>
            </w:r>
          </w:p>
        </w:tc>
        <w:tc>
          <w:tcPr>
            <w:tcW w:w="403" w:type="dxa"/>
            <w:tcBorders>
              <w:left w:val="single" w:color="C0C0C0" w:sz="8" w:space="0"/>
              <w:right w:val="single" w:color="C0C0C0" w:sz="8" w:space="0"/>
            </w:tcBorders>
            <w:shd w:val="clear" w:color="auto" w:fill="E6E6E6"/>
            <w:vAlign w:val="center"/>
          </w:tcPr>
          <w:p w:rsidRPr="00E3768D" w:rsidR="001225DE" w:rsidRDefault="001225DE" w14:paraId="27DC4BAB"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494FAFA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11131714"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24691995" w14:textId="77777777">
            <w:pPr>
              <w:pStyle w:val="ASMatrixHeading"/>
            </w:pPr>
          </w:p>
        </w:tc>
      </w:tr>
      <w:tr w:rsidRPr="00E3768D" w:rsidR="001225DE" w:rsidTr="00A31E18" w14:paraId="07227DE5" w14:textId="77777777">
        <w:trPr>
          <w:cantSplit/>
          <w:trHeight w:val="360"/>
          <w:tblHeader/>
        </w:trPr>
        <w:tc>
          <w:tcPr>
            <w:tcW w:w="432" w:type="dxa"/>
            <w:tcBorders>
              <w:right w:val="single" w:color="C0C0C0" w:sz="8" w:space="0"/>
            </w:tcBorders>
            <w:shd w:val="clear" w:color="auto" w:fill="auto"/>
            <w:vAlign w:val="center"/>
          </w:tcPr>
          <w:p w:rsidRPr="00E3768D" w:rsidR="001225DE" w:rsidRDefault="001225DE" w14:paraId="01ACF7C8"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1225DE" w:rsidP="006729CC" w:rsidRDefault="001225DE" w14:paraId="63AA706C" w14:textId="77777777">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color="C0C0C0" w:sz="8" w:space="0"/>
              <w:right w:val="single" w:color="C0C0C0" w:sz="8" w:space="0"/>
            </w:tcBorders>
            <w:shd w:val="clear" w:color="auto" w:fill="auto"/>
            <w:vAlign w:val="center"/>
          </w:tcPr>
          <w:p w:rsidRPr="00E3768D" w:rsidR="001225DE" w:rsidRDefault="001225DE" w14:paraId="1CA7C4F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6B3D0203"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1E8320B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1225DE" w:rsidRDefault="001225DE" w14:paraId="278A7DB9"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1225DE" w:rsidRDefault="001225DE" w14:paraId="0705DE01" w14:textId="77777777">
            <w:pPr>
              <w:pStyle w:val="ASMatrixHeading"/>
            </w:pPr>
          </w:p>
        </w:tc>
      </w:tr>
      <w:tr w:rsidR="001225DE" w:rsidTr="00A31E18" w14:paraId="2E4F0E30" w14:textId="77777777">
        <w:trPr>
          <w:cantSplit/>
          <w:trHeight w:val="20" w:hRule="exact"/>
          <w:tblHeader/>
          <w:hidden/>
        </w:trPr>
        <w:tc>
          <w:tcPr>
            <w:tcW w:w="432" w:type="dxa"/>
            <w:shd w:val="clear" w:color="auto" w:fill="auto"/>
            <w:vAlign w:val="bottom"/>
          </w:tcPr>
          <w:p w:rsidRPr="000944F1" w:rsidR="001225DE" w:rsidRDefault="001225DE" w14:paraId="51447024" w14:textId="77777777">
            <w:pPr>
              <w:pStyle w:val="ASAnnotationKWN"/>
            </w:pPr>
          </w:p>
        </w:tc>
        <w:tc>
          <w:tcPr>
            <w:tcW w:w="1944" w:type="dxa"/>
            <w:tcBorders>
              <w:top w:val="single" w:color="C0C0C0" w:sz="8" w:space="0"/>
              <w:right w:val="single" w:color="C0C0C0" w:sz="8" w:space="0"/>
            </w:tcBorders>
            <w:shd w:val="clear" w:color="auto" w:fill="auto"/>
            <w:vAlign w:val="bottom"/>
          </w:tcPr>
          <w:p w:rsidR="001225DE" w:rsidRDefault="001225DE" w14:paraId="498EE686" w14:textId="77777777">
            <w:pPr>
              <w:pStyle w:val="ASAnnotationKWN"/>
            </w:pPr>
          </w:p>
        </w:tc>
        <w:tc>
          <w:tcPr>
            <w:tcW w:w="403" w:type="dxa"/>
            <w:tcBorders>
              <w:left w:val="single" w:color="C0C0C0" w:sz="8" w:space="0"/>
              <w:right w:val="single" w:color="C0C0C0" w:sz="8" w:space="0"/>
            </w:tcBorders>
            <w:shd w:val="clear" w:color="auto" w:fill="E6E6E6"/>
            <w:vAlign w:val="bottom"/>
          </w:tcPr>
          <w:p w:rsidR="001225DE" w:rsidRDefault="001225DE" w14:paraId="0A2E8D8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36F84EA2"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6EED677A"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24A7B03A"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1225DE" w:rsidRDefault="001225DE" w14:paraId="5020731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1225DE" w:rsidRDefault="001225DE" w14:paraId="07ED1BC5" w14:textId="77777777">
            <w:pPr>
              <w:pStyle w:val="ASAnnotationTableKeepWNext"/>
            </w:pPr>
          </w:p>
        </w:tc>
      </w:tr>
      <w:tr w:rsidR="001225DE" w:rsidTr="00A31E18" w14:paraId="079C4909" w14:textId="77777777">
        <w:trPr>
          <w:cantSplit/>
        </w:trPr>
        <w:tc>
          <w:tcPr>
            <w:tcW w:w="432" w:type="dxa"/>
            <w:shd w:val="clear" w:color="auto" w:fill="auto"/>
            <w:vAlign w:val="bottom"/>
          </w:tcPr>
          <w:p w:rsidRPr="00A31E18" w:rsidR="001225DE" w:rsidRDefault="001225DE" w14:paraId="29E01511"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1494E78C" w14:textId="77777777">
            <w:pPr>
              <w:pStyle w:val="ASMatrixSubitem"/>
            </w:pPr>
            <w:r>
              <w:t>a.</w:t>
            </w:r>
            <w:r>
              <w:tab/>
              <w:t>They made me feel supported.</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2F83AC71" w14:textId="355D093D">
            <w:pPr>
              <w:pStyle w:val="ASTableOptionBoxes"/>
            </w:pPr>
            <w:r>
              <w:rPr>
                <w:noProof/>
              </w:rPr>
              <w:drawing>
                <wp:inline distT="0" distB="0" distL="0" distR="0" wp14:anchorId="000D49B8" wp14:editId="35EBE280">
                  <wp:extent cx="177800" cy="177800"/>
                  <wp:effectExtent l="0" t="0" r="0" b="0"/>
                  <wp:docPr id="607" name="Picture 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97B48EF" w14:textId="0CE22E74">
            <w:pPr>
              <w:pStyle w:val="ASTableOptionBoxes"/>
            </w:pPr>
            <w:r>
              <w:rPr>
                <w:noProof/>
              </w:rPr>
              <w:drawing>
                <wp:inline distT="0" distB="0" distL="0" distR="0" wp14:anchorId="18D1CCBF" wp14:editId="6061395A">
                  <wp:extent cx="177800" cy="177800"/>
                  <wp:effectExtent l="0" t="0" r="0" b="0"/>
                  <wp:docPr id="608" name="Picture 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9A9E984" w14:textId="77A2152B">
            <w:pPr>
              <w:pStyle w:val="ASTableOptionBoxes"/>
            </w:pPr>
            <w:r>
              <w:rPr>
                <w:noProof/>
              </w:rPr>
              <w:drawing>
                <wp:inline distT="0" distB="0" distL="0" distR="0" wp14:anchorId="43A87801" wp14:editId="38B7A0D6">
                  <wp:extent cx="177800" cy="177800"/>
                  <wp:effectExtent l="0" t="0" r="0" b="0"/>
                  <wp:docPr id="609" name="Picture 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6704DFC" w14:textId="1735AB87">
            <w:pPr>
              <w:pStyle w:val="ASTableOptionBoxes"/>
            </w:pPr>
            <w:r>
              <w:rPr>
                <w:noProof/>
              </w:rPr>
              <w:drawing>
                <wp:inline distT="0" distB="0" distL="0" distR="0" wp14:anchorId="3110A3D6" wp14:editId="5445DCD5">
                  <wp:extent cx="177800" cy="177800"/>
                  <wp:effectExtent l="0" t="0" r="0" b="0"/>
                  <wp:docPr id="610" name="Picture 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D6C9F00" w14:textId="45EE9DD4">
            <w:pPr>
              <w:pStyle w:val="ASTableOptionBoxes"/>
            </w:pPr>
            <w:r>
              <w:rPr>
                <w:noProof/>
              </w:rPr>
              <w:drawing>
                <wp:inline distT="0" distB="0" distL="0" distR="0" wp14:anchorId="666A1877" wp14:editId="1EF20676">
                  <wp:extent cx="177800" cy="177800"/>
                  <wp:effectExtent l="0" t="0" r="0" b="0"/>
                  <wp:docPr id="611" name="Picture 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B1CB6C4" w14:textId="66D26832">
            <w:pPr>
              <w:pStyle w:val="ASTableOptionBoxes"/>
            </w:pPr>
            <w:r>
              <w:rPr>
                <w:noProof/>
              </w:rPr>
              <w:drawing>
                <wp:inline distT="0" distB="0" distL="0" distR="0" wp14:anchorId="0F397143" wp14:editId="14178EEA">
                  <wp:extent cx="177800" cy="177800"/>
                  <wp:effectExtent l="0" t="0" r="0" b="0"/>
                  <wp:docPr id="612" name="Picture 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004E0026" w14:textId="77777777">
        <w:trPr>
          <w:cantSplit/>
        </w:trPr>
        <w:tc>
          <w:tcPr>
            <w:tcW w:w="432" w:type="dxa"/>
            <w:shd w:val="clear" w:color="auto" w:fill="auto"/>
            <w:vAlign w:val="bottom"/>
          </w:tcPr>
          <w:p w:rsidRPr="00A31E18" w:rsidR="001225DE" w:rsidRDefault="001225DE" w14:paraId="11AA8ADB"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569DA9F5" w14:textId="77777777">
            <w:pPr>
              <w:pStyle w:val="ASMatrixSubitem"/>
            </w:pPr>
            <w:r>
              <w:t>b.</w:t>
            </w:r>
            <w:r>
              <w:tab/>
              <w:t>They expressed concern for my well-being.</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798DF0E5" w14:textId="611EA1CE">
            <w:pPr>
              <w:pStyle w:val="ASTableOptionBoxes"/>
            </w:pPr>
            <w:r>
              <w:rPr>
                <w:noProof/>
              </w:rPr>
              <w:drawing>
                <wp:inline distT="0" distB="0" distL="0" distR="0" wp14:anchorId="29BADDA0" wp14:editId="4B60F187">
                  <wp:extent cx="177800" cy="177800"/>
                  <wp:effectExtent l="0" t="0" r="0" b="0"/>
                  <wp:docPr id="613" name="Picture 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55F79AD" w14:textId="79ED2DFC">
            <w:pPr>
              <w:pStyle w:val="ASTableOptionBoxes"/>
            </w:pPr>
            <w:r>
              <w:rPr>
                <w:noProof/>
              </w:rPr>
              <w:drawing>
                <wp:inline distT="0" distB="0" distL="0" distR="0" wp14:anchorId="00D50524" wp14:editId="46AD1AE2">
                  <wp:extent cx="177800" cy="177800"/>
                  <wp:effectExtent l="0" t="0" r="0" b="0"/>
                  <wp:docPr id="614" name="Picture 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ACBBEAF" w14:textId="36BC72EF">
            <w:pPr>
              <w:pStyle w:val="ASTableOptionBoxes"/>
            </w:pPr>
            <w:r>
              <w:rPr>
                <w:noProof/>
              </w:rPr>
              <w:drawing>
                <wp:inline distT="0" distB="0" distL="0" distR="0" wp14:anchorId="0732EA88" wp14:editId="09C71D51">
                  <wp:extent cx="177800" cy="177800"/>
                  <wp:effectExtent l="0" t="0" r="0" b="0"/>
                  <wp:docPr id="615" name="Picture 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055F1B71" w14:textId="1B8E912B">
            <w:pPr>
              <w:pStyle w:val="ASTableOptionBoxes"/>
            </w:pPr>
            <w:r>
              <w:rPr>
                <w:noProof/>
              </w:rPr>
              <w:drawing>
                <wp:inline distT="0" distB="0" distL="0" distR="0" wp14:anchorId="475C1C94" wp14:editId="7D46AE02">
                  <wp:extent cx="177800" cy="177800"/>
                  <wp:effectExtent l="0" t="0" r="0" b="0"/>
                  <wp:docPr id="616" name="Picture 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2CAC65B0" w14:textId="58BA7C47">
            <w:pPr>
              <w:pStyle w:val="ASTableOptionBoxes"/>
            </w:pPr>
            <w:r>
              <w:rPr>
                <w:noProof/>
              </w:rPr>
              <w:drawing>
                <wp:inline distT="0" distB="0" distL="0" distR="0" wp14:anchorId="33C12F72" wp14:editId="56716EF4">
                  <wp:extent cx="177800" cy="177800"/>
                  <wp:effectExtent l="0" t="0" r="0" b="0"/>
                  <wp:docPr id="617" name="Picture 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6CC5EE25" w14:textId="5BA4579C">
            <w:pPr>
              <w:pStyle w:val="ASTableOptionBoxes"/>
            </w:pPr>
            <w:r>
              <w:rPr>
                <w:noProof/>
              </w:rPr>
              <w:drawing>
                <wp:inline distT="0" distB="0" distL="0" distR="0" wp14:anchorId="15460A20" wp14:editId="5765135A">
                  <wp:extent cx="177800" cy="177800"/>
                  <wp:effectExtent l="0" t="0" r="0" b="0"/>
                  <wp:docPr id="618" name="Picture 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133326D7" w14:textId="77777777">
        <w:trPr>
          <w:cantSplit/>
        </w:trPr>
        <w:tc>
          <w:tcPr>
            <w:tcW w:w="432" w:type="dxa"/>
            <w:shd w:val="clear" w:color="auto" w:fill="auto"/>
            <w:vAlign w:val="bottom"/>
          </w:tcPr>
          <w:p w:rsidRPr="00A31E18" w:rsidR="001225DE" w:rsidRDefault="001225DE" w14:paraId="4B686B46"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7FE8427B" w14:textId="77777777">
            <w:pPr>
              <w:pStyle w:val="ASMatrixSubitem"/>
            </w:pPr>
            <w:r>
              <w:t>c.</w:t>
            </w:r>
            <w:r>
              <w:tab/>
              <w:t>They provided me the flexibility to attend appointments related to my sexual assault as needed.</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0C4B600C" w14:textId="2B2950BF">
            <w:pPr>
              <w:pStyle w:val="ASTableOptionBoxes"/>
            </w:pPr>
            <w:r>
              <w:rPr>
                <w:noProof/>
              </w:rPr>
              <w:drawing>
                <wp:inline distT="0" distB="0" distL="0" distR="0" wp14:anchorId="3AFF1BB5" wp14:editId="5DDABA48">
                  <wp:extent cx="177800" cy="177800"/>
                  <wp:effectExtent l="0" t="0" r="0" b="0"/>
                  <wp:docPr id="619" name="Picture 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42B06D79" w14:textId="5E963F77">
            <w:pPr>
              <w:pStyle w:val="ASTableOptionBoxes"/>
            </w:pPr>
            <w:r>
              <w:rPr>
                <w:noProof/>
              </w:rPr>
              <w:drawing>
                <wp:inline distT="0" distB="0" distL="0" distR="0" wp14:anchorId="67D6BD6D" wp14:editId="33EB2279">
                  <wp:extent cx="177800" cy="177800"/>
                  <wp:effectExtent l="0" t="0" r="0" b="0"/>
                  <wp:docPr id="620" name="Picture 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05648EE1" w14:textId="5578F37A">
            <w:pPr>
              <w:pStyle w:val="ASTableOptionBoxes"/>
            </w:pPr>
            <w:r>
              <w:rPr>
                <w:noProof/>
              </w:rPr>
              <w:drawing>
                <wp:inline distT="0" distB="0" distL="0" distR="0" wp14:anchorId="342DF429" wp14:editId="535A97A8">
                  <wp:extent cx="177800" cy="177800"/>
                  <wp:effectExtent l="0" t="0" r="0" b="0"/>
                  <wp:docPr id="621" name="Picture 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7DCA11FF" w14:textId="160F139D">
            <w:pPr>
              <w:pStyle w:val="ASTableOptionBoxes"/>
            </w:pPr>
            <w:r>
              <w:rPr>
                <w:noProof/>
              </w:rPr>
              <w:drawing>
                <wp:inline distT="0" distB="0" distL="0" distR="0" wp14:anchorId="61FCA282" wp14:editId="31D3667A">
                  <wp:extent cx="177800" cy="177800"/>
                  <wp:effectExtent l="0" t="0" r="0" b="0"/>
                  <wp:docPr id="622" name="Picture 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4C214FAF" w14:textId="0FEEFD3E">
            <w:pPr>
              <w:pStyle w:val="ASTableOptionBoxes"/>
            </w:pPr>
            <w:r>
              <w:rPr>
                <w:noProof/>
              </w:rPr>
              <w:drawing>
                <wp:inline distT="0" distB="0" distL="0" distR="0" wp14:anchorId="33F3385C" wp14:editId="3D12A920">
                  <wp:extent cx="177800" cy="177800"/>
                  <wp:effectExtent l="0" t="0" r="0" b="0"/>
                  <wp:docPr id="623" name="Picture 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34FAC3B8" w14:textId="42895B5E">
            <w:pPr>
              <w:pStyle w:val="ASTableOptionBoxes"/>
            </w:pPr>
            <w:r>
              <w:rPr>
                <w:noProof/>
              </w:rPr>
              <w:drawing>
                <wp:inline distT="0" distB="0" distL="0" distR="0" wp14:anchorId="14C5E0D0" wp14:editId="33E3BAFD">
                  <wp:extent cx="177800" cy="177800"/>
                  <wp:effectExtent l="0" t="0" r="0" b="0"/>
                  <wp:docPr id="624" name="Picture 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rsidTr="00A31E18" w14:paraId="338CC618" w14:textId="77777777">
        <w:trPr>
          <w:cantSplit/>
        </w:trPr>
        <w:tc>
          <w:tcPr>
            <w:tcW w:w="432" w:type="dxa"/>
            <w:shd w:val="clear" w:color="auto" w:fill="auto"/>
            <w:vAlign w:val="bottom"/>
          </w:tcPr>
          <w:p w:rsidRPr="00A31E18" w:rsidR="001225DE" w:rsidRDefault="001225DE" w14:paraId="2C65B40A" w14:textId="77777777">
            <w:pPr>
              <w:rPr>
                <w:sz w:val="18"/>
              </w:rPr>
            </w:pPr>
          </w:p>
        </w:tc>
        <w:tc>
          <w:tcPr>
            <w:tcW w:w="1944" w:type="dxa"/>
            <w:tcBorders>
              <w:right w:val="single" w:color="C0C0C0" w:sz="8" w:space="0"/>
            </w:tcBorders>
            <w:shd w:val="clear" w:color="auto" w:fill="auto"/>
            <w:vAlign w:val="bottom"/>
          </w:tcPr>
          <w:p w:rsidRPr="00A31E18" w:rsidR="001225DE" w:rsidP="00E646D7" w:rsidRDefault="001225DE" w14:paraId="54B8A45F" w14:textId="77777777">
            <w:pPr>
              <w:pStyle w:val="ASMatrixSubitem"/>
            </w:pPr>
            <w:r>
              <w:t>d.</w:t>
            </w:r>
            <w:r>
              <w:tab/>
              <w:t>They discouraged gossip in my work environment.</w:t>
            </w:r>
            <w:r w:rsidRPr="00A31E18">
              <w:tab/>
            </w:r>
          </w:p>
        </w:tc>
        <w:tc>
          <w:tcPr>
            <w:tcW w:w="403" w:type="dxa"/>
            <w:tcBorders>
              <w:left w:val="single" w:color="C0C0C0" w:sz="8" w:space="0"/>
              <w:right w:val="single" w:color="C0C0C0" w:sz="8" w:space="0"/>
            </w:tcBorders>
            <w:shd w:val="clear" w:color="auto" w:fill="E6E6E6"/>
            <w:vAlign w:val="bottom"/>
          </w:tcPr>
          <w:p w:rsidR="001225DE" w:rsidP="005F6547" w:rsidRDefault="008D655F" w14:paraId="4A86A7F4" w14:textId="632AB282">
            <w:pPr>
              <w:pStyle w:val="ASTableOptionBoxes"/>
            </w:pPr>
            <w:r>
              <w:rPr>
                <w:noProof/>
              </w:rPr>
              <w:drawing>
                <wp:inline distT="0" distB="0" distL="0" distR="0" wp14:anchorId="064E58AB" wp14:editId="7234804B">
                  <wp:extent cx="177800" cy="177800"/>
                  <wp:effectExtent l="0" t="0" r="0" b="0"/>
                  <wp:docPr id="625" name="Picture 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2AE61482" w14:textId="38961A82">
            <w:pPr>
              <w:pStyle w:val="ASTableOptionBoxes"/>
            </w:pPr>
            <w:r>
              <w:rPr>
                <w:noProof/>
              </w:rPr>
              <w:drawing>
                <wp:inline distT="0" distB="0" distL="0" distR="0" wp14:anchorId="06AC4814" wp14:editId="4225A0C9">
                  <wp:extent cx="177800" cy="177800"/>
                  <wp:effectExtent l="0" t="0" r="0" b="0"/>
                  <wp:docPr id="626" name="Picture 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57AD8309" w14:textId="6C8A10F1">
            <w:pPr>
              <w:pStyle w:val="ASTableOptionBoxes"/>
            </w:pPr>
            <w:r>
              <w:rPr>
                <w:noProof/>
              </w:rPr>
              <w:drawing>
                <wp:inline distT="0" distB="0" distL="0" distR="0" wp14:anchorId="1A55E456" wp14:editId="73B11BF2">
                  <wp:extent cx="177800" cy="177800"/>
                  <wp:effectExtent l="0" t="0" r="0" b="0"/>
                  <wp:docPr id="627" name="Picture 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3688D8DF" w14:textId="78BD5948">
            <w:pPr>
              <w:pStyle w:val="ASTableOptionBoxes"/>
            </w:pPr>
            <w:r>
              <w:rPr>
                <w:noProof/>
              </w:rPr>
              <w:drawing>
                <wp:inline distT="0" distB="0" distL="0" distR="0" wp14:anchorId="6C256C24" wp14:editId="7194E90C">
                  <wp:extent cx="177800" cy="177800"/>
                  <wp:effectExtent l="0" t="0" r="0" b="0"/>
                  <wp:docPr id="628" name="Picture 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1225DE" w:rsidP="005F6547" w:rsidRDefault="008D655F" w14:paraId="3AF4AC5E" w14:textId="50FB1D06">
            <w:pPr>
              <w:pStyle w:val="ASTableOptionBoxes"/>
            </w:pPr>
            <w:r>
              <w:rPr>
                <w:noProof/>
              </w:rPr>
              <w:drawing>
                <wp:inline distT="0" distB="0" distL="0" distR="0" wp14:anchorId="72B2840E" wp14:editId="64CABE80">
                  <wp:extent cx="177800" cy="177800"/>
                  <wp:effectExtent l="0" t="0" r="0" b="0"/>
                  <wp:docPr id="629" name="Picture 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1225DE" w:rsidP="005F6547" w:rsidRDefault="008D655F" w14:paraId="57856551" w14:textId="6803BF1B">
            <w:pPr>
              <w:pStyle w:val="ASTableOptionBoxes"/>
            </w:pPr>
            <w:r>
              <w:rPr>
                <w:noProof/>
              </w:rPr>
              <w:drawing>
                <wp:inline distT="0" distB="0" distL="0" distR="0" wp14:anchorId="45810B57" wp14:editId="0301681C">
                  <wp:extent cx="177800" cy="177800"/>
                  <wp:effectExtent l="0" t="0" r="0" b="0"/>
                  <wp:docPr id="630" name="Picture 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495BFD" w:rsidRDefault="001225DE" w14:paraId="3A984F40" w14:textId="77777777">
      <w:pPr>
        <w:pStyle w:val="Spacer4pt"/>
      </w:pPr>
    </w:p>
    <w:p w:rsidR="001225DE" w:rsidP="001225DE" w:rsidRDefault="001225DE" w14:paraId="00251D80" w14:textId="77777777">
      <w:pPr>
        <w:pStyle w:val="ASAnnotationParagraph"/>
      </w:pPr>
      <w:r>
        <w:t xml:space="preserve">SANORPTRES01 SANORPTRES02 SANORPTRES03 SANORPTRES04 SANORPTRES05 SANORPTRES06 SANORPTRES07 SANORPTRES08 SANORPTRES09 SANORPTRES10 </w:t>
      </w:r>
    </w:p>
    <w:p w:rsidR="001225DE" w:rsidP="000576C6" w:rsidRDefault="001225DE" w14:paraId="2AE96369" w14:textId="77777777">
      <w:pPr>
        <w:pStyle w:val="ASQstStem"/>
      </w:pPr>
      <w:r w:rsidRPr="000576C6">
        <w:rPr>
          <w:rStyle w:val="WordBold"/>
        </w:rPr>
        <w:t>96.</w:t>
      </w:r>
      <w:r>
        <w:tab/>
      </w:r>
      <w:r w:rsidR="000576C6">
        <w:rPr>
          <w:rStyle w:val="AskIf"/>
        </w:rPr>
        <w:t>[Ask if</w:t>
      </w:r>
      <w:r w:rsidRPr="000576C6">
        <w:rPr>
          <w:rStyle w:val="AskIf"/>
        </w:rPr>
        <w:t xml:space="preserve"> [USCFLAG] = "True" and [USCRPTFLAG] = "Did Not Report to a Military Authority"</w:t>
      </w:r>
      <w:r w:rsidR="000576C6">
        <w:rPr>
          <w:rStyle w:val="AskIf"/>
        </w:rPr>
        <w:t>]</w:t>
      </w:r>
      <w:r w:rsidRPr="000576C6">
        <w:rPr>
          <w:rStyle w:val="AskIf"/>
        </w:rPr>
        <w:t xml:space="preserve"> </w:t>
      </w:r>
      <w:proofErr w:type="gramStart"/>
      <w:r>
        <w:t>What</w:t>
      </w:r>
      <w:proofErr w:type="gramEnd"/>
      <w:r>
        <w:t xml:space="preserve"> were your reasons for </w:t>
      </w:r>
      <w:r w:rsidRPr="000576C6">
        <w:rPr>
          <w:rStyle w:val="WordBold"/>
        </w:rPr>
        <w:t>NOT</w:t>
      </w:r>
      <w:r>
        <w:t xml:space="preserve"> reporting the unwanted event to a </w:t>
      </w:r>
      <w:r w:rsidRPr="000576C6">
        <w:rPr>
          <w:rStyle w:val="WordBold"/>
        </w:rPr>
        <w:t>military authority</w:t>
      </w:r>
      <w:r>
        <w:t xml:space="preserve">?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1225DE" w14:paraId="7689AD89" w14:textId="77777777">
        <w:trPr>
          <w:hidden/>
        </w:trPr>
        <w:tc>
          <w:tcPr>
            <w:tcW w:w="432" w:type="dxa"/>
          </w:tcPr>
          <w:p w:rsidRPr="00A265F1" w:rsidR="001225DE" w:rsidP="00A265F1" w:rsidRDefault="001225DE" w14:paraId="5697778E" w14:textId="77777777">
            <w:pPr>
              <w:pStyle w:val="ASAnnotationTableKWN"/>
            </w:pPr>
          </w:p>
        </w:tc>
        <w:tc>
          <w:tcPr>
            <w:tcW w:w="360" w:type="dxa"/>
          </w:tcPr>
          <w:p w:rsidRPr="00E3422F" w:rsidR="001225DE" w:rsidP="00E3422F" w:rsidRDefault="008D655F" w14:paraId="0BD26498" w14:textId="06377A32">
            <w:pPr>
              <w:pStyle w:val="ASSurveyBoxLeft"/>
            </w:pPr>
            <w:r>
              <w:rPr>
                <w:noProof/>
              </w:rPr>
              <w:drawing>
                <wp:inline distT="0" distB="0" distL="0" distR="0" wp14:anchorId="029CE4FF" wp14:editId="3FA70A00">
                  <wp:extent cx="158750" cy="158750"/>
                  <wp:effectExtent l="0" t="0" r="0" b="0"/>
                  <wp:docPr id="631" name="Picture 6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169E52D" w14:textId="77777777">
            <w:pPr>
              <w:pStyle w:val="ASResponseList"/>
            </w:pPr>
            <w:r>
              <w:t>You thought it was not serious enough to report.</w:t>
            </w:r>
          </w:p>
        </w:tc>
      </w:tr>
      <w:tr w:rsidRPr="00E3422F" w:rsidR="001225DE" w14:paraId="7533D99D" w14:textId="77777777">
        <w:trPr>
          <w:hidden/>
        </w:trPr>
        <w:tc>
          <w:tcPr>
            <w:tcW w:w="432" w:type="dxa"/>
          </w:tcPr>
          <w:p w:rsidRPr="00A265F1" w:rsidR="001225DE" w:rsidP="00A265F1" w:rsidRDefault="001225DE" w14:paraId="1AD357D5" w14:textId="77777777">
            <w:pPr>
              <w:pStyle w:val="ASAnnotationTableKWN"/>
            </w:pPr>
          </w:p>
        </w:tc>
        <w:tc>
          <w:tcPr>
            <w:tcW w:w="360" w:type="dxa"/>
          </w:tcPr>
          <w:p w:rsidRPr="00E3422F" w:rsidR="001225DE" w:rsidP="00E3422F" w:rsidRDefault="008D655F" w14:paraId="38DD51FB" w14:textId="40D2C516">
            <w:pPr>
              <w:pStyle w:val="ASSurveyBoxLeft"/>
            </w:pPr>
            <w:r>
              <w:rPr>
                <w:noProof/>
              </w:rPr>
              <w:drawing>
                <wp:inline distT="0" distB="0" distL="0" distR="0" wp14:anchorId="5809BCB0" wp14:editId="333985E7">
                  <wp:extent cx="158750" cy="158750"/>
                  <wp:effectExtent l="0" t="0" r="0" b="0"/>
                  <wp:docPr id="632" name="Picture 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1D9EEE97" w14:textId="77777777">
            <w:pPr>
              <w:pStyle w:val="ASResponseList"/>
            </w:pPr>
            <w:r>
              <w:t>You did not think your report would be kept confidential.</w:t>
            </w:r>
          </w:p>
        </w:tc>
      </w:tr>
      <w:tr w:rsidRPr="00E3422F" w:rsidR="001225DE" w14:paraId="37DD2426" w14:textId="77777777">
        <w:trPr>
          <w:hidden/>
        </w:trPr>
        <w:tc>
          <w:tcPr>
            <w:tcW w:w="432" w:type="dxa"/>
          </w:tcPr>
          <w:p w:rsidRPr="00A265F1" w:rsidR="001225DE" w:rsidP="00A265F1" w:rsidRDefault="001225DE" w14:paraId="6130562B" w14:textId="77777777">
            <w:pPr>
              <w:pStyle w:val="ASAnnotationTableKWN"/>
            </w:pPr>
          </w:p>
        </w:tc>
        <w:tc>
          <w:tcPr>
            <w:tcW w:w="360" w:type="dxa"/>
          </w:tcPr>
          <w:p w:rsidRPr="00E3422F" w:rsidR="001225DE" w:rsidP="00E3422F" w:rsidRDefault="008D655F" w14:paraId="16668C76" w14:textId="2237E685">
            <w:pPr>
              <w:pStyle w:val="ASSurveyBoxLeft"/>
            </w:pPr>
            <w:r>
              <w:rPr>
                <w:noProof/>
              </w:rPr>
              <w:drawing>
                <wp:inline distT="0" distB="0" distL="0" distR="0" wp14:anchorId="089892AC" wp14:editId="2E62DFFE">
                  <wp:extent cx="158750" cy="158750"/>
                  <wp:effectExtent l="0" t="0" r="0" b="0"/>
                  <wp:docPr id="633" name="Picture 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7727405D" w14:textId="77777777">
            <w:pPr>
              <w:pStyle w:val="ASResponseList"/>
            </w:pPr>
            <w:r>
              <w:t>You did not think anything would be done.</w:t>
            </w:r>
          </w:p>
        </w:tc>
      </w:tr>
      <w:tr w:rsidRPr="00E3422F" w:rsidR="001225DE" w14:paraId="5C5EAB26" w14:textId="77777777">
        <w:trPr>
          <w:hidden/>
        </w:trPr>
        <w:tc>
          <w:tcPr>
            <w:tcW w:w="432" w:type="dxa"/>
          </w:tcPr>
          <w:p w:rsidRPr="00A265F1" w:rsidR="001225DE" w:rsidP="00A265F1" w:rsidRDefault="001225DE" w14:paraId="39C0A317" w14:textId="77777777">
            <w:pPr>
              <w:pStyle w:val="ASAnnotationTableKWN"/>
            </w:pPr>
          </w:p>
        </w:tc>
        <w:tc>
          <w:tcPr>
            <w:tcW w:w="360" w:type="dxa"/>
          </w:tcPr>
          <w:p w:rsidRPr="00E3422F" w:rsidR="001225DE" w:rsidP="00E3422F" w:rsidRDefault="008D655F" w14:paraId="2E3D88AA" w14:textId="6854AB3C">
            <w:pPr>
              <w:pStyle w:val="ASSurveyBoxLeft"/>
            </w:pPr>
            <w:r>
              <w:rPr>
                <w:noProof/>
              </w:rPr>
              <w:drawing>
                <wp:inline distT="0" distB="0" distL="0" distR="0" wp14:anchorId="603F75B9" wp14:editId="52F6FCFF">
                  <wp:extent cx="158750" cy="158750"/>
                  <wp:effectExtent l="0" t="0" r="0" b="0"/>
                  <wp:docPr id="634" name="Picture 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9B0BD66" w14:textId="77777777">
            <w:pPr>
              <w:pStyle w:val="ASResponseList"/>
            </w:pPr>
            <w:r>
              <w:t>You did not trust the process would be fair.</w:t>
            </w:r>
          </w:p>
        </w:tc>
      </w:tr>
      <w:tr w:rsidRPr="00E3422F" w:rsidR="001225DE" w14:paraId="44524367" w14:textId="77777777">
        <w:trPr>
          <w:hidden/>
        </w:trPr>
        <w:tc>
          <w:tcPr>
            <w:tcW w:w="432" w:type="dxa"/>
          </w:tcPr>
          <w:p w:rsidRPr="00A265F1" w:rsidR="001225DE" w:rsidP="00A265F1" w:rsidRDefault="001225DE" w14:paraId="36D8BA61" w14:textId="77777777">
            <w:pPr>
              <w:pStyle w:val="ASAnnotationTableKWN"/>
            </w:pPr>
          </w:p>
        </w:tc>
        <w:tc>
          <w:tcPr>
            <w:tcW w:w="360" w:type="dxa"/>
          </w:tcPr>
          <w:p w:rsidRPr="00E3422F" w:rsidR="001225DE" w:rsidP="00E3422F" w:rsidRDefault="008D655F" w14:paraId="3372F275" w14:textId="68EEE21F">
            <w:pPr>
              <w:pStyle w:val="ASSurveyBoxLeft"/>
            </w:pPr>
            <w:r>
              <w:rPr>
                <w:noProof/>
              </w:rPr>
              <w:drawing>
                <wp:inline distT="0" distB="0" distL="0" distR="0" wp14:anchorId="7D941E9C" wp14:editId="129B3FE5">
                  <wp:extent cx="158750" cy="158750"/>
                  <wp:effectExtent l="0" t="0" r="0" b="0"/>
                  <wp:docPr id="635" name="Picture 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5BCC3676" w14:textId="77777777">
            <w:pPr>
              <w:pStyle w:val="ASResponseList"/>
            </w:pPr>
            <w:r>
              <w:t>You thought you might get in trouble for something else you did.</w:t>
            </w:r>
          </w:p>
        </w:tc>
      </w:tr>
      <w:tr w:rsidRPr="00E3422F" w:rsidR="001225DE" w14:paraId="08BAF1CC" w14:textId="77777777">
        <w:trPr>
          <w:hidden/>
        </w:trPr>
        <w:tc>
          <w:tcPr>
            <w:tcW w:w="432" w:type="dxa"/>
          </w:tcPr>
          <w:p w:rsidRPr="00A265F1" w:rsidR="001225DE" w:rsidP="00A265F1" w:rsidRDefault="001225DE" w14:paraId="22F0ADE5" w14:textId="77777777">
            <w:pPr>
              <w:pStyle w:val="ASAnnotationTableKWN"/>
            </w:pPr>
          </w:p>
        </w:tc>
        <w:tc>
          <w:tcPr>
            <w:tcW w:w="360" w:type="dxa"/>
          </w:tcPr>
          <w:p w:rsidRPr="00E3422F" w:rsidR="001225DE" w:rsidP="00E3422F" w:rsidRDefault="008D655F" w14:paraId="064BFE1D" w14:textId="75AF61D2">
            <w:pPr>
              <w:pStyle w:val="ASSurveyBoxLeft"/>
            </w:pPr>
            <w:r>
              <w:rPr>
                <w:noProof/>
              </w:rPr>
              <w:drawing>
                <wp:inline distT="0" distB="0" distL="0" distR="0" wp14:anchorId="36672FCC" wp14:editId="07C6EE44">
                  <wp:extent cx="158750" cy="158750"/>
                  <wp:effectExtent l="0" t="0" r="0" b="0"/>
                  <wp:docPr id="636" name="Picture 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C6062CC" w14:textId="77777777">
            <w:pPr>
              <w:pStyle w:val="ASResponseList"/>
            </w:pPr>
            <w:r>
              <w:t>You thought it might hurt your performance evaluation</w:t>
            </w:r>
            <w:r w:rsidR="000576C6">
              <w:t>/​</w:t>
            </w:r>
            <w:r>
              <w:t>fitness report or your career.</w:t>
            </w:r>
          </w:p>
        </w:tc>
      </w:tr>
      <w:tr w:rsidRPr="00E3422F" w:rsidR="001225DE" w14:paraId="0946A0D4" w14:textId="77777777">
        <w:trPr>
          <w:hidden/>
        </w:trPr>
        <w:tc>
          <w:tcPr>
            <w:tcW w:w="432" w:type="dxa"/>
          </w:tcPr>
          <w:p w:rsidRPr="00A265F1" w:rsidR="001225DE" w:rsidP="00A265F1" w:rsidRDefault="001225DE" w14:paraId="06DACFBE" w14:textId="77777777">
            <w:pPr>
              <w:pStyle w:val="ASAnnotationTableKWN"/>
            </w:pPr>
          </w:p>
        </w:tc>
        <w:tc>
          <w:tcPr>
            <w:tcW w:w="360" w:type="dxa"/>
          </w:tcPr>
          <w:p w:rsidRPr="00E3422F" w:rsidR="001225DE" w:rsidP="00E3422F" w:rsidRDefault="008D655F" w14:paraId="13605B15" w14:textId="242E7693">
            <w:pPr>
              <w:pStyle w:val="ASSurveyBoxLeft"/>
            </w:pPr>
            <w:r>
              <w:rPr>
                <w:noProof/>
              </w:rPr>
              <w:drawing>
                <wp:inline distT="0" distB="0" distL="0" distR="0" wp14:anchorId="2FA178F5" wp14:editId="20EC4C0E">
                  <wp:extent cx="158750" cy="158750"/>
                  <wp:effectExtent l="0" t="0" r="0" b="0"/>
                  <wp:docPr id="637" name="Picture 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7292EACD" w14:textId="77777777">
            <w:pPr>
              <w:pStyle w:val="ASResponseList"/>
            </w:pPr>
            <w:r>
              <w:t>You were worried about potential negative consequences from the person(s) who did it.</w:t>
            </w:r>
          </w:p>
        </w:tc>
      </w:tr>
      <w:tr w:rsidRPr="00E3422F" w:rsidR="001225DE" w14:paraId="242A72C8" w14:textId="77777777">
        <w:trPr>
          <w:hidden/>
        </w:trPr>
        <w:tc>
          <w:tcPr>
            <w:tcW w:w="432" w:type="dxa"/>
          </w:tcPr>
          <w:p w:rsidRPr="00A265F1" w:rsidR="001225DE" w:rsidP="00A265F1" w:rsidRDefault="001225DE" w14:paraId="75949D49" w14:textId="77777777">
            <w:pPr>
              <w:pStyle w:val="ASAnnotationTableKWN"/>
            </w:pPr>
          </w:p>
        </w:tc>
        <w:tc>
          <w:tcPr>
            <w:tcW w:w="360" w:type="dxa"/>
          </w:tcPr>
          <w:p w:rsidRPr="00E3422F" w:rsidR="001225DE" w:rsidP="00E3422F" w:rsidRDefault="008D655F" w14:paraId="6162E32B" w14:textId="310B6138">
            <w:pPr>
              <w:pStyle w:val="ASSurveyBoxLeft"/>
            </w:pPr>
            <w:r>
              <w:rPr>
                <w:noProof/>
              </w:rPr>
              <w:drawing>
                <wp:inline distT="0" distB="0" distL="0" distR="0" wp14:anchorId="60AA0C4B" wp14:editId="314B4E66">
                  <wp:extent cx="158750" cy="158750"/>
                  <wp:effectExtent l="0" t="0" r="0" b="0"/>
                  <wp:docPr id="638" name="Picture 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9B1C6F5" w14:textId="77777777">
            <w:pPr>
              <w:pStyle w:val="ASResponseList"/>
            </w:pPr>
            <w:r>
              <w:t>You were worried about potential negative consequences from a military supervisor or someone in your military chain of command (for example, being denied a promotion, disciplined, made to perform additional duties, labeled as a troublemaker).</w:t>
            </w:r>
          </w:p>
        </w:tc>
      </w:tr>
      <w:tr w:rsidRPr="00E3422F" w:rsidR="001225DE" w14:paraId="1BE752A3" w14:textId="77777777">
        <w:trPr>
          <w:hidden/>
        </w:trPr>
        <w:tc>
          <w:tcPr>
            <w:tcW w:w="432" w:type="dxa"/>
          </w:tcPr>
          <w:p w:rsidRPr="00A265F1" w:rsidR="001225DE" w:rsidP="00A265F1" w:rsidRDefault="001225DE" w14:paraId="0B822AF7" w14:textId="77777777">
            <w:pPr>
              <w:pStyle w:val="ASAnnotationTableKWN"/>
            </w:pPr>
          </w:p>
        </w:tc>
        <w:tc>
          <w:tcPr>
            <w:tcW w:w="360" w:type="dxa"/>
          </w:tcPr>
          <w:p w:rsidRPr="00E3422F" w:rsidR="001225DE" w:rsidP="00E3422F" w:rsidRDefault="008D655F" w14:paraId="1BB70413" w14:textId="12853AFE">
            <w:pPr>
              <w:pStyle w:val="ASSurveyBoxLeft"/>
            </w:pPr>
            <w:r>
              <w:rPr>
                <w:noProof/>
              </w:rPr>
              <w:drawing>
                <wp:inline distT="0" distB="0" distL="0" distR="0" wp14:anchorId="76A68969" wp14:editId="5A5BE5A1">
                  <wp:extent cx="158750" cy="158750"/>
                  <wp:effectExtent l="0" t="0" r="0" b="0"/>
                  <wp:docPr id="639" name="Picture 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5724052C" w14:textId="77777777">
            <w:pPr>
              <w:pStyle w:val="ASResponseList"/>
            </w:pPr>
            <w:r>
              <w:t>You were worried about potential negative consequences from your military coworkers or peers (for example, excluding you from social activities, ignoring you, making insulting or disrespecting remarks, labeling you a troublemaker).</w:t>
            </w:r>
          </w:p>
        </w:tc>
      </w:tr>
      <w:tr w:rsidRPr="00E3422F" w:rsidR="001225DE" w14:paraId="767644D1" w14:textId="77777777">
        <w:trPr>
          <w:hidden/>
        </w:trPr>
        <w:tc>
          <w:tcPr>
            <w:tcW w:w="432" w:type="dxa"/>
          </w:tcPr>
          <w:p w:rsidRPr="00A265F1" w:rsidR="001225DE" w:rsidP="00A265F1" w:rsidRDefault="001225DE" w14:paraId="1459EF0A" w14:textId="77777777">
            <w:pPr>
              <w:pStyle w:val="ASAnnotationTableKWN"/>
            </w:pPr>
          </w:p>
        </w:tc>
        <w:tc>
          <w:tcPr>
            <w:tcW w:w="360" w:type="dxa"/>
          </w:tcPr>
          <w:p w:rsidRPr="00E3422F" w:rsidR="001225DE" w:rsidP="00E3422F" w:rsidRDefault="008D655F" w14:paraId="59341278" w14:textId="32C6BF09">
            <w:pPr>
              <w:pStyle w:val="ASSurveyBoxLeft"/>
            </w:pPr>
            <w:r>
              <w:rPr>
                <w:noProof/>
              </w:rPr>
              <w:drawing>
                <wp:inline distT="0" distB="0" distL="0" distR="0" wp14:anchorId="6DF27E1F" wp14:editId="3C2356D3">
                  <wp:extent cx="158750" cy="158750"/>
                  <wp:effectExtent l="0" t="0" r="0" b="0"/>
                  <wp:docPr id="640" name="Picture 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3DB57C81" w14:textId="77777777">
            <w:pPr>
              <w:pStyle w:val="ASResponseList"/>
            </w:pPr>
            <w:r>
              <w:t>Some other reason</w:t>
            </w:r>
          </w:p>
        </w:tc>
      </w:tr>
    </w:tbl>
    <w:p w:rsidRPr="008D61EB" w:rsidR="001225DE" w:rsidP="001743D3" w:rsidRDefault="001225DE" w14:paraId="323AEB9B" w14:textId="77777777">
      <w:pPr>
        <w:pStyle w:val="Spacer4pt"/>
      </w:pPr>
    </w:p>
    <w:p w:rsidR="001225DE" w:rsidP="001225DE" w:rsidRDefault="001225DE" w14:paraId="196D5F85" w14:textId="77777777">
      <w:pPr>
        <w:pStyle w:val="ASAnnotationParagraph"/>
      </w:pPr>
      <w:r>
        <w:t>SA1LABEL</w:t>
      </w:r>
    </w:p>
    <w:p w:rsidR="001225DE" w:rsidP="000576C6" w:rsidRDefault="001225DE" w14:paraId="13F62C5D" w14:textId="77777777">
      <w:pPr>
        <w:pStyle w:val="ASQstStem"/>
      </w:pPr>
      <w:r w:rsidRPr="000576C6">
        <w:rPr>
          <w:rStyle w:val="WordBold"/>
        </w:rPr>
        <w:t>97.</w:t>
      </w:r>
      <w:r>
        <w:tab/>
      </w:r>
      <w:r w:rsidR="000576C6">
        <w:rPr>
          <w:rStyle w:val="AskIf"/>
        </w:rPr>
        <w:t>[Ask if</w:t>
      </w:r>
      <w:r w:rsidRPr="000576C6">
        <w:rPr>
          <w:rStyle w:val="AskIf"/>
        </w:rPr>
        <w:t xml:space="preserve"> [POPFLG] = "Active Duty" and [USCFLAG] = "True"</w:t>
      </w:r>
      <w:r w:rsidR="000576C6">
        <w:rPr>
          <w:rStyle w:val="AskIf"/>
        </w:rPr>
        <w:t>]</w:t>
      </w:r>
      <w:r w:rsidRPr="000576C6">
        <w:rPr>
          <w:rStyle w:val="AskIf"/>
        </w:rPr>
        <w:t xml:space="preserve"> </w:t>
      </w:r>
      <w:proofErr w:type="gramStart"/>
      <w:r>
        <w:t>Would</w:t>
      </w:r>
      <w:proofErr w:type="gramEnd"/>
      <w:r>
        <w:t xml:space="preserve"> you consider this unwanted event to be sexual assault?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196AFDB3" w14:textId="77777777">
        <w:trPr>
          <w:hidden/>
        </w:trPr>
        <w:tc>
          <w:tcPr>
            <w:tcW w:w="432" w:type="dxa"/>
          </w:tcPr>
          <w:p w:rsidRPr="00A265F1" w:rsidR="001225DE" w:rsidP="00A94AD3" w:rsidRDefault="001225DE" w14:paraId="6610A45B" w14:textId="77777777">
            <w:pPr>
              <w:pStyle w:val="ASAnnotationTableKWN"/>
            </w:pPr>
            <w:r>
              <w:t>2</w:t>
            </w:r>
          </w:p>
        </w:tc>
        <w:tc>
          <w:tcPr>
            <w:tcW w:w="360" w:type="dxa"/>
          </w:tcPr>
          <w:p w:rsidRPr="00E3422F" w:rsidR="001225DE" w:rsidP="00E3422F" w:rsidRDefault="008D655F" w14:paraId="277E1638" w14:textId="46AA1E0A">
            <w:pPr>
              <w:pStyle w:val="ASSurveyBoxLeft"/>
            </w:pPr>
            <w:r>
              <w:rPr>
                <w:noProof/>
              </w:rPr>
              <w:drawing>
                <wp:inline distT="0" distB="0" distL="0" distR="0" wp14:anchorId="0ADD6A92" wp14:editId="72B5E1F3">
                  <wp:extent cx="158750" cy="158750"/>
                  <wp:effectExtent l="0" t="0" r="0" b="0"/>
                  <wp:docPr id="641" name="Picture 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2B27300C" w14:textId="77777777">
            <w:pPr>
              <w:pStyle w:val="ASResponseList"/>
            </w:pPr>
            <w:r>
              <w:t>Yes</w:t>
            </w:r>
          </w:p>
        </w:tc>
      </w:tr>
      <w:tr w:rsidRPr="003711FB" w:rsidR="001225DE" w14:paraId="271CD9AD" w14:textId="77777777">
        <w:trPr>
          <w:hidden/>
        </w:trPr>
        <w:tc>
          <w:tcPr>
            <w:tcW w:w="432" w:type="dxa"/>
          </w:tcPr>
          <w:p w:rsidRPr="00A265F1" w:rsidR="001225DE" w:rsidP="001467FE" w:rsidRDefault="001225DE" w14:paraId="38937E7D" w14:textId="77777777">
            <w:pPr>
              <w:pStyle w:val="ASAnnotationTable"/>
            </w:pPr>
            <w:r>
              <w:t>1</w:t>
            </w:r>
          </w:p>
        </w:tc>
        <w:tc>
          <w:tcPr>
            <w:tcW w:w="360" w:type="dxa"/>
          </w:tcPr>
          <w:p w:rsidRPr="00E3422F" w:rsidR="001225DE" w:rsidP="00E3422F" w:rsidRDefault="008D655F" w14:paraId="0D685FAC" w14:textId="20A5A24D">
            <w:pPr>
              <w:pStyle w:val="ASSurveyBoxLeft"/>
            </w:pPr>
            <w:r>
              <w:rPr>
                <w:noProof/>
              </w:rPr>
              <w:drawing>
                <wp:inline distT="0" distB="0" distL="0" distR="0" wp14:anchorId="6B4E0787" wp14:editId="2B636EFD">
                  <wp:extent cx="158750" cy="158750"/>
                  <wp:effectExtent l="0" t="0" r="0" b="0"/>
                  <wp:docPr id="642" name="Picture 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782B104A" w14:textId="77777777">
            <w:pPr>
              <w:pStyle w:val="ASResponseList"/>
            </w:pPr>
            <w:r>
              <w:t>No</w:t>
            </w:r>
          </w:p>
        </w:tc>
      </w:tr>
    </w:tbl>
    <w:p w:rsidRPr="008D61EB" w:rsidR="001225DE" w:rsidP="00B51BF6" w:rsidRDefault="001225DE" w14:paraId="18D77FD1" w14:textId="77777777">
      <w:pPr>
        <w:pStyle w:val="Spacer4pt"/>
      </w:pPr>
    </w:p>
    <w:p w:rsidR="001225DE" w:rsidP="001225DE" w:rsidRDefault="001225DE" w14:paraId="1E4F30B9" w14:textId="77777777">
      <w:pPr>
        <w:pStyle w:val="ASAnnotationParagraph"/>
      </w:pPr>
      <w:r>
        <w:t xml:space="preserve">SASHBEHA SASHBEHB SASHBEHC SASHBEHD </w:t>
      </w:r>
    </w:p>
    <w:p w:rsidR="001225DE" w:rsidP="000576C6" w:rsidRDefault="001225DE" w14:paraId="5F0CDABC" w14:textId="77777777">
      <w:pPr>
        <w:pStyle w:val="ASQstStem"/>
      </w:pPr>
      <w:r w:rsidRPr="000576C6">
        <w:rPr>
          <w:rStyle w:val="WordBold"/>
        </w:rPr>
        <w:t>98.</w:t>
      </w:r>
      <w:r>
        <w:tab/>
      </w:r>
      <w:r w:rsidR="000576C6">
        <w:rPr>
          <w:rStyle w:val="AskIf"/>
        </w:rPr>
        <w:t>[Ask if</w:t>
      </w:r>
      <w:r w:rsidRPr="000576C6">
        <w:rPr>
          <w:rStyle w:val="AskIf"/>
        </w:rPr>
        <w:t xml:space="preserve"> [POPFLG] = "Active Duty" and Q87 a = "Yes"</w:t>
      </w:r>
      <w:r w:rsidR="000576C6">
        <w:rPr>
          <w:rStyle w:val="AskIf"/>
        </w:rPr>
        <w:t>]</w:t>
      </w:r>
      <w:r w:rsidRPr="000576C6">
        <w:rPr>
          <w:rStyle w:val="AskIf"/>
        </w:rPr>
        <w:t xml:space="preserve"> </w:t>
      </w:r>
      <w:r>
        <w:t xml:space="preserve">Earlier you indicated that prior to the unwanted event you've been describing, you were sexually harassed by the same person(s). Which of the following describe their harassing behaviors?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1225DE" w14:paraId="00531DC0"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0B303A9D"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5445441E" w14:textId="77777777">
            <w:pPr>
              <w:pStyle w:val="ASMatrixHeading"/>
            </w:pPr>
            <w:r>
              <w:rPr>
                <w:rStyle w:val="ASAnnotation"/>
              </w:rPr>
              <w:t xml:space="preserve">1  </w:t>
            </w:r>
            <w:r w:rsidRPr="006F2CF5">
              <w:t xml:space="preserve"> </w:t>
            </w:r>
            <w:r>
              <w:t>No</w:t>
            </w:r>
          </w:p>
        </w:tc>
      </w:tr>
      <w:tr w:rsidR="001225DE" w14:paraId="5F27E7F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1225DE" w:rsidRDefault="001225DE" w14:paraId="0FA902F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1225DE" w:rsidRDefault="001225DE" w14:paraId="61E3FB73"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1225DE" w:rsidRDefault="001225DE" w14:paraId="02324FB1" w14:textId="77777777">
            <w:pPr>
              <w:pStyle w:val="ASMatrixHeading"/>
            </w:pPr>
          </w:p>
        </w:tc>
      </w:tr>
      <w:tr w:rsidR="001225DE" w14:paraId="186CA158" w14:textId="77777777">
        <w:trPr>
          <w:cantSplit/>
          <w:trHeight w:val="20" w:hRule="exact"/>
          <w:tblHeader/>
          <w:hidden/>
        </w:trPr>
        <w:tc>
          <w:tcPr>
            <w:tcW w:w="432" w:type="dxa"/>
            <w:tcMar>
              <w:top w:w="14" w:type="dxa"/>
              <w:left w:w="14" w:type="dxa"/>
              <w:bottom w:w="14" w:type="dxa"/>
              <w:right w:w="14" w:type="dxa"/>
            </w:tcMar>
            <w:vAlign w:val="bottom"/>
          </w:tcPr>
          <w:p w:rsidRPr="000944F1" w:rsidR="001225DE" w:rsidRDefault="001225DE" w14:paraId="18FB683F"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1225DE" w:rsidRDefault="001225DE" w14:paraId="7FDAFE1E"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RDefault="001225DE" w14:paraId="0F53BEC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RDefault="001225DE" w14:paraId="1ACBD30F" w14:textId="77777777">
            <w:pPr>
              <w:pStyle w:val="ASAnnotationTableKeepWNext"/>
            </w:pPr>
          </w:p>
        </w:tc>
      </w:tr>
      <w:tr w:rsidR="001225DE" w14:paraId="06926128" w14:textId="77777777">
        <w:trPr>
          <w:cantSplit/>
        </w:trPr>
        <w:tc>
          <w:tcPr>
            <w:tcW w:w="432" w:type="dxa"/>
            <w:tcMar>
              <w:top w:w="14" w:type="dxa"/>
              <w:left w:w="14" w:type="dxa"/>
              <w:bottom w:w="14" w:type="dxa"/>
              <w:right w:w="14" w:type="dxa"/>
            </w:tcMar>
            <w:vAlign w:val="bottom"/>
          </w:tcPr>
          <w:p w:rsidRPr="006F3F74" w:rsidR="001225DE" w:rsidRDefault="001225DE" w14:paraId="1A767DF8"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4ECB5422" w14:textId="77777777">
            <w:pPr>
              <w:pStyle w:val="ASMatrixSubitemG-2"/>
            </w:pPr>
            <w:r>
              <w:t>a.</w:t>
            </w:r>
            <w:r>
              <w:tab/>
              <w:t>Told sexual jokes or stories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6967694D" w14:textId="2304880F">
            <w:pPr>
              <w:pStyle w:val="ASTableOptionBoxes"/>
            </w:pPr>
            <w:r>
              <w:rPr>
                <w:noProof/>
              </w:rPr>
              <w:drawing>
                <wp:inline distT="0" distB="0" distL="0" distR="0" wp14:anchorId="2B83B17E" wp14:editId="6E2BD7D9">
                  <wp:extent cx="177800" cy="17780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3F3F9DB8" w14:textId="2357378F">
            <w:pPr>
              <w:pStyle w:val="ASTableOptionBoxes"/>
            </w:pPr>
            <w:r>
              <w:rPr>
                <w:noProof/>
              </w:rPr>
              <w:drawing>
                <wp:inline distT="0" distB="0" distL="0" distR="0" wp14:anchorId="763CF487" wp14:editId="7D683F74">
                  <wp:extent cx="177800" cy="17780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6FDDCFA6" w14:textId="77777777">
        <w:trPr>
          <w:cantSplit/>
        </w:trPr>
        <w:tc>
          <w:tcPr>
            <w:tcW w:w="432" w:type="dxa"/>
            <w:tcMar>
              <w:top w:w="14" w:type="dxa"/>
              <w:left w:w="14" w:type="dxa"/>
              <w:bottom w:w="14" w:type="dxa"/>
              <w:right w:w="14" w:type="dxa"/>
            </w:tcMar>
            <w:vAlign w:val="bottom"/>
          </w:tcPr>
          <w:p w:rsidRPr="006F3F74" w:rsidR="001225DE" w:rsidRDefault="001225DE" w14:paraId="38A5EFAF"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50E8D03C" w14:textId="77777777">
            <w:pPr>
              <w:pStyle w:val="ASMatrixSubitemG-2"/>
            </w:pPr>
            <w:r>
              <w:t>b.</w:t>
            </w:r>
            <w:r>
              <w:tab/>
              <w:t>Made repeated attempts to establish an unwanted romantic or sexual relationship with you, made sexual comments about your body, or repeatedly asked about your sex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0E896877" w14:textId="20C4F8CB">
            <w:pPr>
              <w:pStyle w:val="ASTableOptionBoxes"/>
            </w:pPr>
            <w:r>
              <w:rPr>
                <w:noProof/>
              </w:rPr>
              <w:drawing>
                <wp:inline distT="0" distB="0" distL="0" distR="0" wp14:anchorId="1B7DE35E" wp14:editId="4D787247">
                  <wp:extent cx="177800" cy="17780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48794877" w14:textId="09BA51FB">
            <w:pPr>
              <w:pStyle w:val="ASTableOptionBoxes"/>
            </w:pPr>
            <w:r>
              <w:rPr>
                <w:noProof/>
              </w:rPr>
              <w:drawing>
                <wp:inline distT="0" distB="0" distL="0" distR="0" wp14:anchorId="47885E98" wp14:editId="1F4A8AC4">
                  <wp:extent cx="177800" cy="17780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1BA9B923" w14:textId="77777777">
        <w:trPr>
          <w:cantSplit/>
        </w:trPr>
        <w:tc>
          <w:tcPr>
            <w:tcW w:w="432" w:type="dxa"/>
            <w:tcMar>
              <w:top w:w="14" w:type="dxa"/>
              <w:left w:w="14" w:type="dxa"/>
              <w:bottom w:w="14" w:type="dxa"/>
              <w:right w:w="14" w:type="dxa"/>
            </w:tcMar>
            <w:vAlign w:val="bottom"/>
          </w:tcPr>
          <w:p w:rsidRPr="006F3F74" w:rsidR="001225DE" w:rsidRDefault="001225DE" w14:paraId="2B740C04"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1DFDC0E9" w14:textId="77777777">
            <w:pPr>
              <w:pStyle w:val="ASMatrixSubitemG-2"/>
            </w:pPr>
            <w:r>
              <w:t>c.</w:t>
            </w:r>
            <w:r>
              <w:tab/>
              <w:t>Touched you in a sexual way or in any way that made you uncomfortable, angry or upset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2ADE5AC0" w14:textId="1B764A68">
            <w:pPr>
              <w:pStyle w:val="ASTableOptionBoxes"/>
            </w:pPr>
            <w:r>
              <w:rPr>
                <w:noProof/>
              </w:rPr>
              <w:drawing>
                <wp:inline distT="0" distB="0" distL="0" distR="0" wp14:anchorId="55A1D811" wp14:editId="5421458E">
                  <wp:extent cx="177800" cy="17780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2F4C42C1" w14:textId="0D675080">
            <w:pPr>
              <w:pStyle w:val="ASTableOptionBoxes"/>
            </w:pPr>
            <w:r>
              <w:rPr>
                <w:noProof/>
              </w:rPr>
              <w:drawing>
                <wp:inline distT="0" distB="0" distL="0" distR="0" wp14:anchorId="3CEADEC4" wp14:editId="2B4B9386">
                  <wp:extent cx="177800" cy="17780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225DE" w14:paraId="51F81169" w14:textId="77777777">
        <w:trPr>
          <w:cantSplit/>
        </w:trPr>
        <w:tc>
          <w:tcPr>
            <w:tcW w:w="432" w:type="dxa"/>
            <w:tcMar>
              <w:top w:w="14" w:type="dxa"/>
              <w:left w:w="14" w:type="dxa"/>
              <w:bottom w:w="14" w:type="dxa"/>
              <w:right w:w="14" w:type="dxa"/>
            </w:tcMar>
            <w:vAlign w:val="bottom"/>
          </w:tcPr>
          <w:p w:rsidRPr="006F3F74" w:rsidR="001225DE" w:rsidRDefault="001225DE" w14:paraId="59303114" w14:textId="77777777"/>
        </w:tc>
        <w:tc>
          <w:tcPr>
            <w:tcW w:w="3960" w:type="dxa"/>
            <w:tcBorders>
              <w:right w:val="single" w:color="C0C0C0" w:sz="8" w:space="0"/>
            </w:tcBorders>
            <w:tcMar>
              <w:top w:w="14" w:type="dxa"/>
              <w:left w:w="14" w:type="dxa"/>
              <w:bottom w:w="14" w:type="dxa"/>
              <w:right w:w="14" w:type="dxa"/>
            </w:tcMar>
            <w:vAlign w:val="bottom"/>
          </w:tcPr>
          <w:p w:rsidR="001225DE" w:rsidP="005D47E1" w:rsidRDefault="001225DE" w14:paraId="28D7C367" w14:textId="77777777">
            <w:pPr>
              <w:pStyle w:val="ASMatrixSubitemG-2"/>
            </w:pPr>
            <w:r>
              <w:t>d.</w:t>
            </w:r>
            <w:r>
              <w:tab/>
              <w:t>Other sexually harassing behavior(s)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1225DE" w:rsidP="004E6E64" w:rsidRDefault="008D655F" w14:paraId="787018E9" w14:textId="7ACFB318">
            <w:pPr>
              <w:pStyle w:val="ASTableOptionBoxes"/>
            </w:pPr>
            <w:r>
              <w:rPr>
                <w:noProof/>
              </w:rPr>
              <w:drawing>
                <wp:inline distT="0" distB="0" distL="0" distR="0" wp14:anchorId="1970CFD6" wp14:editId="4E9D1231">
                  <wp:extent cx="177800" cy="17780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1225DE" w:rsidP="004E6E64" w:rsidRDefault="008D655F" w14:paraId="7F78A252" w14:textId="02839A17">
            <w:pPr>
              <w:pStyle w:val="ASTableOptionBoxes"/>
            </w:pPr>
            <w:r>
              <w:rPr>
                <w:noProof/>
              </w:rPr>
              <w:drawing>
                <wp:inline distT="0" distB="0" distL="0" distR="0" wp14:anchorId="17E1F4ED" wp14:editId="4B5B2412">
                  <wp:extent cx="177800" cy="17780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1225DE" w:rsidP="00345D04" w:rsidRDefault="001225DE" w14:paraId="34C0B918" w14:textId="77777777">
      <w:pPr>
        <w:pStyle w:val="Spacer4pt"/>
      </w:pPr>
    </w:p>
    <w:p w:rsidR="001225DE" w:rsidP="001225DE" w:rsidRDefault="001225DE" w14:paraId="6089A04A" w14:textId="77777777">
      <w:pPr>
        <w:pStyle w:val="ASAnnotationParagraph"/>
      </w:pPr>
      <w:r>
        <w:lastRenderedPageBreak/>
        <w:t>SASHBEHSP</w:t>
      </w:r>
    </w:p>
    <w:p w:rsidR="001225DE" w:rsidP="000576C6" w:rsidRDefault="001225DE" w14:paraId="1AD7172B" w14:textId="77777777">
      <w:pPr>
        <w:pStyle w:val="ASQstStem"/>
      </w:pPr>
      <w:r>
        <w:tab/>
      </w:r>
      <w:r w:rsidR="000576C6">
        <w:rPr>
          <w:rStyle w:val="AskIf"/>
        </w:rPr>
        <w:t>[Ask if</w:t>
      </w:r>
      <w:r w:rsidRPr="000576C6">
        <w:rPr>
          <w:rStyle w:val="AskIf"/>
        </w:rPr>
        <w:t xml:space="preserve"> [POPFLG] = "Active Duty" and [USCFLAG] = "True" and Q87 a = "Yes" and Q98 d = "Yes"</w:t>
      </w:r>
      <w:r w:rsidR="000576C6">
        <w:rPr>
          <w:rStyle w:val="AskIf"/>
        </w:rPr>
        <w:t>]</w:t>
      </w:r>
      <w:r w:rsidRPr="000576C6">
        <w:rPr>
          <w:rStyle w:val="AskIf"/>
        </w:rPr>
        <w:t xml:space="preserve"> </w:t>
      </w:r>
      <w:r>
        <w:t xml:space="preserve">You indicated experiencing some other sexually harassing behavior(s) before the unwanted event. </w:t>
      </w:r>
      <w:r w:rsidR="000576C6">
        <w:t xml:space="preserve"> </w:t>
      </w:r>
      <w:r>
        <w:t xml:space="preserve">Please specify. </w:t>
      </w:r>
      <w:r w:rsidR="000576C6">
        <w:t xml:space="preserve"> </w:t>
      </w:r>
      <w:r w:rsidRPr="000576C6">
        <w:rPr>
          <w:rStyle w:val="WordItalic"/>
        </w:rPr>
        <w:t>Please do not include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1225DE" w14:paraId="718F08A6"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1225DE" w:rsidP="00510468" w:rsidRDefault="001225DE" w14:paraId="48A08FC2"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1225DE" w:rsidP="00586CB2" w:rsidRDefault="001225DE" w14:paraId="52B7D5B9"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1225DE" w:rsidP="0005511F" w:rsidRDefault="001225DE" w14:paraId="174BBE78" w14:textId="77777777">
      <w:pPr>
        <w:pStyle w:val="Spacer4pt"/>
      </w:pPr>
    </w:p>
    <w:p w:rsidR="001225DE" w:rsidP="001225DE" w:rsidRDefault="001225DE" w14:paraId="4FD6C64D" w14:textId="77777777">
      <w:pPr>
        <w:pStyle w:val="ASAnnotationParagraph"/>
      </w:pPr>
      <w:r>
        <w:t>SASHLENGTH</w:t>
      </w:r>
    </w:p>
    <w:p w:rsidR="001225DE" w:rsidP="000576C6" w:rsidRDefault="001225DE" w14:paraId="7D826776" w14:textId="77777777">
      <w:pPr>
        <w:pStyle w:val="ASQstStem"/>
      </w:pPr>
      <w:r w:rsidRPr="000576C6">
        <w:rPr>
          <w:rStyle w:val="WordBold"/>
        </w:rPr>
        <w:t>99.</w:t>
      </w:r>
      <w:r>
        <w:tab/>
      </w:r>
      <w:r w:rsidR="000576C6">
        <w:rPr>
          <w:rStyle w:val="AskIf"/>
        </w:rPr>
        <w:t>[Ask if</w:t>
      </w:r>
      <w:r w:rsidRPr="000576C6">
        <w:rPr>
          <w:rStyle w:val="AskIf"/>
        </w:rPr>
        <w:t xml:space="preserve"> [POPFLG] = "Active Duty" and [USCFLAG] = "True" and Q87 a = "Yes"</w:t>
      </w:r>
      <w:r w:rsidR="000576C6">
        <w:rPr>
          <w:rStyle w:val="AskIf"/>
        </w:rPr>
        <w:t>]</w:t>
      </w:r>
      <w:r w:rsidRPr="000576C6">
        <w:rPr>
          <w:rStyle w:val="AskIf"/>
        </w:rPr>
        <w:t xml:space="preserve"> </w:t>
      </w:r>
      <w:proofErr w:type="gramStart"/>
      <w:r>
        <w:t>About</w:t>
      </w:r>
      <w:proofErr w:type="gramEnd"/>
      <w:r>
        <w:t xml:space="preserve"> how long before the unwanted event did the sexual harassment begin?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1225DE" w14:paraId="127D550B" w14:textId="77777777">
        <w:trPr>
          <w:hidden/>
        </w:trPr>
        <w:tc>
          <w:tcPr>
            <w:tcW w:w="432" w:type="dxa"/>
          </w:tcPr>
          <w:p w:rsidRPr="00F21743" w:rsidR="001225DE" w:rsidP="00F21743" w:rsidRDefault="001225DE" w14:paraId="0EC824DD" w14:textId="77777777">
            <w:pPr>
              <w:pStyle w:val="ASAnnotationTableKWN"/>
            </w:pPr>
            <w:r>
              <w:t>1</w:t>
            </w:r>
          </w:p>
        </w:tc>
        <w:tc>
          <w:tcPr>
            <w:tcW w:w="360" w:type="dxa"/>
          </w:tcPr>
          <w:p w:rsidRPr="00E3422F" w:rsidR="001225DE" w:rsidP="00E3422F" w:rsidRDefault="008D655F" w14:paraId="2F3AE3AA" w14:textId="27218C0B">
            <w:pPr>
              <w:pStyle w:val="ASSurveyBoxLeft"/>
            </w:pPr>
            <w:r>
              <w:rPr>
                <w:noProof/>
              </w:rPr>
              <w:drawing>
                <wp:inline distT="0" distB="0" distL="0" distR="0" wp14:anchorId="527DD3B5" wp14:editId="314E6265">
                  <wp:extent cx="158750" cy="158750"/>
                  <wp:effectExtent l="0" t="0" r="0" b="0"/>
                  <wp:docPr id="651" name="Picture 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013CBF23" w14:textId="77777777">
            <w:pPr>
              <w:pStyle w:val="ASResponseList"/>
            </w:pPr>
            <w:r>
              <w:t>The same day</w:t>
            </w:r>
          </w:p>
        </w:tc>
      </w:tr>
      <w:tr w:rsidRPr="003711FB" w:rsidR="001225DE" w14:paraId="0E88B1FD" w14:textId="77777777">
        <w:trPr>
          <w:hidden/>
        </w:trPr>
        <w:tc>
          <w:tcPr>
            <w:tcW w:w="432" w:type="dxa"/>
          </w:tcPr>
          <w:p w:rsidRPr="00F21743" w:rsidR="001225DE" w:rsidP="00F21743" w:rsidRDefault="001225DE" w14:paraId="6D344ABB" w14:textId="77777777">
            <w:pPr>
              <w:pStyle w:val="ASAnnotationTableKWN"/>
            </w:pPr>
            <w:r>
              <w:t>2</w:t>
            </w:r>
          </w:p>
        </w:tc>
        <w:tc>
          <w:tcPr>
            <w:tcW w:w="360" w:type="dxa"/>
          </w:tcPr>
          <w:p w:rsidRPr="00E3422F" w:rsidR="001225DE" w:rsidP="00E3422F" w:rsidRDefault="008D655F" w14:paraId="0A23D512" w14:textId="5FC5E1B4">
            <w:pPr>
              <w:pStyle w:val="ASSurveyBoxLeft"/>
            </w:pPr>
            <w:r>
              <w:rPr>
                <w:noProof/>
              </w:rPr>
              <w:drawing>
                <wp:inline distT="0" distB="0" distL="0" distR="0" wp14:anchorId="402F95A7" wp14:editId="4BC5010B">
                  <wp:extent cx="158750" cy="158750"/>
                  <wp:effectExtent l="0" t="0" r="0" b="0"/>
                  <wp:docPr id="652" name="Picture 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1BB1C96A" w14:textId="77777777">
            <w:pPr>
              <w:pStyle w:val="ASResponseList"/>
            </w:pPr>
            <w:r>
              <w:t>About one week</w:t>
            </w:r>
          </w:p>
        </w:tc>
      </w:tr>
      <w:tr w:rsidRPr="003711FB" w:rsidR="001225DE" w14:paraId="649880B6" w14:textId="77777777">
        <w:trPr>
          <w:hidden/>
        </w:trPr>
        <w:tc>
          <w:tcPr>
            <w:tcW w:w="432" w:type="dxa"/>
          </w:tcPr>
          <w:p w:rsidRPr="00F21743" w:rsidR="001225DE" w:rsidP="00F21743" w:rsidRDefault="001225DE" w14:paraId="2D20FF84" w14:textId="77777777">
            <w:pPr>
              <w:pStyle w:val="ASAnnotationTableKWN"/>
            </w:pPr>
            <w:r>
              <w:t>3</w:t>
            </w:r>
          </w:p>
        </w:tc>
        <w:tc>
          <w:tcPr>
            <w:tcW w:w="360" w:type="dxa"/>
          </w:tcPr>
          <w:p w:rsidRPr="00E3422F" w:rsidR="001225DE" w:rsidP="00E3422F" w:rsidRDefault="008D655F" w14:paraId="65F7452A" w14:textId="5D86997C">
            <w:pPr>
              <w:pStyle w:val="ASSurveyBoxLeft"/>
            </w:pPr>
            <w:r>
              <w:rPr>
                <w:noProof/>
              </w:rPr>
              <w:drawing>
                <wp:inline distT="0" distB="0" distL="0" distR="0" wp14:anchorId="7C8D0BC5" wp14:editId="43A2F465">
                  <wp:extent cx="158750" cy="158750"/>
                  <wp:effectExtent l="0" t="0" r="0" b="0"/>
                  <wp:docPr id="653" name="Picture 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5A2550C5" w14:textId="77777777">
            <w:pPr>
              <w:pStyle w:val="ASResponseList"/>
            </w:pPr>
            <w:r>
              <w:t>About one month</w:t>
            </w:r>
          </w:p>
        </w:tc>
      </w:tr>
      <w:tr w:rsidRPr="003711FB" w:rsidR="001225DE" w14:paraId="71BC70D7" w14:textId="77777777">
        <w:trPr>
          <w:hidden/>
        </w:trPr>
        <w:tc>
          <w:tcPr>
            <w:tcW w:w="432" w:type="dxa"/>
          </w:tcPr>
          <w:p w:rsidRPr="00F21743" w:rsidR="001225DE" w:rsidP="00F21743" w:rsidRDefault="001225DE" w14:paraId="498EBC94" w14:textId="77777777">
            <w:pPr>
              <w:pStyle w:val="ASAnnotationTableKWN"/>
            </w:pPr>
            <w:r>
              <w:t>4</w:t>
            </w:r>
          </w:p>
        </w:tc>
        <w:tc>
          <w:tcPr>
            <w:tcW w:w="360" w:type="dxa"/>
          </w:tcPr>
          <w:p w:rsidRPr="00E3422F" w:rsidR="001225DE" w:rsidP="00E3422F" w:rsidRDefault="008D655F" w14:paraId="03E55A47" w14:textId="593F2000">
            <w:pPr>
              <w:pStyle w:val="ASSurveyBoxLeft"/>
            </w:pPr>
            <w:r>
              <w:rPr>
                <w:noProof/>
              </w:rPr>
              <w:drawing>
                <wp:inline distT="0" distB="0" distL="0" distR="0" wp14:anchorId="4A09782E" wp14:editId="68F34F89">
                  <wp:extent cx="158750" cy="158750"/>
                  <wp:effectExtent l="0" t="0" r="0" b="0"/>
                  <wp:docPr id="654" name="Picture 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10C50779" w14:textId="77777777">
            <w:pPr>
              <w:pStyle w:val="ASResponseList"/>
            </w:pPr>
            <w:r>
              <w:t>A few months</w:t>
            </w:r>
          </w:p>
        </w:tc>
      </w:tr>
      <w:tr w:rsidRPr="003711FB" w:rsidR="001225DE" w14:paraId="0D2A5A06" w14:textId="77777777">
        <w:trPr>
          <w:hidden/>
        </w:trPr>
        <w:tc>
          <w:tcPr>
            <w:tcW w:w="432" w:type="dxa"/>
          </w:tcPr>
          <w:p w:rsidRPr="00F21743" w:rsidR="001225DE" w:rsidP="00F21743" w:rsidRDefault="001225DE" w14:paraId="6541D7AC" w14:textId="77777777">
            <w:pPr>
              <w:pStyle w:val="ASAnnotationTableKWN"/>
            </w:pPr>
            <w:r>
              <w:t>5</w:t>
            </w:r>
          </w:p>
        </w:tc>
        <w:tc>
          <w:tcPr>
            <w:tcW w:w="360" w:type="dxa"/>
          </w:tcPr>
          <w:p w:rsidRPr="00E3422F" w:rsidR="001225DE" w:rsidP="00E3422F" w:rsidRDefault="008D655F" w14:paraId="29FBCD28" w14:textId="635F8DE6">
            <w:pPr>
              <w:pStyle w:val="ASSurveyBoxLeft"/>
            </w:pPr>
            <w:r>
              <w:rPr>
                <w:noProof/>
              </w:rPr>
              <w:drawing>
                <wp:inline distT="0" distB="0" distL="0" distR="0" wp14:anchorId="6854610A" wp14:editId="1CD99CC2">
                  <wp:extent cx="158750" cy="158750"/>
                  <wp:effectExtent l="0" t="0" r="0" b="0"/>
                  <wp:docPr id="655" name="Picture 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1225DE" w:rsidP="00714F28" w:rsidRDefault="001225DE" w14:paraId="3BFA520C" w14:textId="77777777">
            <w:pPr>
              <w:pStyle w:val="ASResponseList"/>
            </w:pPr>
            <w:r>
              <w:t>A year or more</w:t>
            </w:r>
          </w:p>
        </w:tc>
      </w:tr>
    </w:tbl>
    <w:p w:rsidRPr="008D61EB" w:rsidR="001225DE" w:rsidP="00471A16" w:rsidRDefault="001225DE" w14:paraId="2CCC4C7B" w14:textId="77777777">
      <w:pPr>
        <w:pStyle w:val="Spacer4pt"/>
      </w:pPr>
    </w:p>
    <w:p w:rsidR="001225DE" w:rsidP="001225DE" w:rsidRDefault="001225DE" w14:paraId="349EDC48" w14:textId="77777777">
      <w:pPr>
        <w:pStyle w:val="ASAnnotationParagraph"/>
      </w:pPr>
      <w:r>
        <w:t xml:space="preserve">SASHCMP01 SASHCMP02 SASHCMP03 SASHCMP04 SASHCMP05 SASHCMP06 SASHCMP07 </w:t>
      </w:r>
    </w:p>
    <w:p w:rsidR="001225DE" w:rsidP="000576C6" w:rsidRDefault="001225DE" w14:paraId="4D758894" w14:textId="77777777">
      <w:pPr>
        <w:pStyle w:val="ASQstStem"/>
      </w:pPr>
      <w:r w:rsidRPr="000576C6">
        <w:rPr>
          <w:rStyle w:val="WordBold"/>
        </w:rPr>
        <w:t>100.</w:t>
      </w:r>
      <w:r>
        <w:tab/>
      </w:r>
      <w:r w:rsidR="000576C6">
        <w:rPr>
          <w:rStyle w:val="AskIf"/>
        </w:rPr>
        <w:t>[Ask if</w:t>
      </w:r>
      <w:r w:rsidRPr="000576C6">
        <w:rPr>
          <w:rStyle w:val="AskIf"/>
        </w:rPr>
        <w:t xml:space="preserve"> [POPFLG] = "Active Duty" and Q87 a = "Yes"</w:t>
      </w:r>
      <w:r w:rsidR="000576C6">
        <w:rPr>
          <w:rStyle w:val="AskIf"/>
        </w:rPr>
        <w:t>]</w:t>
      </w:r>
      <w:r w:rsidRPr="000576C6">
        <w:rPr>
          <w:rStyle w:val="AskIf"/>
        </w:rPr>
        <w:t xml:space="preserve"> </w:t>
      </w:r>
      <w:proofErr w:type="gramStart"/>
      <w:r>
        <w:t>Did</w:t>
      </w:r>
      <w:proofErr w:type="gramEnd"/>
      <w:r>
        <w:t xml:space="preserve"> you make a complaint about this sexual harassment experience to any of the following military individuals or offices?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1225DE" w14:paraId="016B2D5B" w14:textId="77777777">
        <w:trPr>
          <w:hidden/>
        </w:trPr>
        <w:tc>
          <w:tcPr>
            <w:tcW w:w="432" w:type="dxa"/>
          </w:tcPr>
          <w:p w:rsidRPr="00A265F1" w:rsidR="001225DE" w:rsidP="00A265F1" w:rsidRDefault="001225DE" w14:paraId="3105681D" w14:textId="77777777">
            <w:pPr>
              <w:pStyle w:val="ASAnnotationTableKWN"/>
            </w:pPr>
          </w:p>
        </w:tc>
        <w:tc>
          <w:tcPr>
            <w:tcW w:w="360" w:type="dxa"/>
          </w:tcPr>
          <w:p w:rsidRPr="00E3422F" w:rsidR="001225DE" w:rsidP="00E3422F" w:rsidRDefault="008D655F" w14:paraId="3777EBEA" w14:textId="7B7AFC29">
            <w:pPr>
              <w:pStyle w:val="ASSurveyBoxLeft"/>
            </w:pPr>
            <w:r>
              <w:rPr>
                <w:noProof/>
              </w:rPr>
              <w:drawing>
                <wp:inline distT="0" distB="0" distL="0" distR="0" wp14:anchorId="081B9ECB" wp14:editId="3CBB60BD">
                  <wp:extent cx="158750" cy="158750"/>
                  <wp:effectExtent l="0" t="0" r="0" b="0"/>
                  <wp:docPr id="656" name="Picture 6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0EA23F83" w14:textId="77777777">
            <w:pPr>
              <w:pStyle w:val="ASResponseList"/>
            </w:pPr>
            <w:r>
              <w:t>Someone in your chain of command</w:t>
            </w:r>
          </w:p>
        </w:tc>
      </w:tr>
      <w:tr w:rsidRPr="00E3422F" w:rsidR="001225DE" w14:paraId="5CECD9F5" w14:textId="77777777">
        <w:trPr>
          <w:hidden/>
        </w:trPr>
        <w:tc>
          <w:tcPr>
            <w:tcW w:w="432" w:type="dxa"/>
          </w:tcPr>
          <w:p w:rsidRPr="00A265F1" w:rsidR="001225DE" w:rsidP="00A265F1" w:rsidRDefault="001225DE" w14:paraId="07B7A858" w14:textId="77777777">
            <w:pPr>
              <w:pStyle w:val="ASAnnotationTableKWN"/>
            </w:pPr>
          </w:p>
        </w:tc>
        <w:tc>
          <w:tcPr>
            <w:tcW w:w="360" w:type="dxa"/>
          </w:tcPr>
          <w:p w:rsidRPr="00E3422F" w:rsidR="001225DE" w:rsidP="00E3422F" w:rsidRDefault="008D655F" w14:paraId="2BC1F8DC" w14:textId="4FFCE72E">
            <w:pPr>
              <w:pStyle w:val="ASSurveyBoxLeft"/>
            </w:pPr>
            <w:r>
              <w:rPr>
                <w:noProof/>
              </w:rPr>
              <w:drawing>
                <wp:inline distT="0" distB="0" distL="0" distR="0" wp14:anchorId="26A78347" wp14:editId="5D6392A0">
                  <wp:extent cx="158750" cy="158750"/>
                  <wp:effectExtent l="0" t="0" r="0" b="0"/>
                  <wp:docPr id="657" name="Picture 6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B74DA70" w14:textId="77777777">
            <w:pPr>
              <w:pStyle w:val="ASResponseList"/>
            </w:pPr>
            <w:r>
              <w:t>Someone in the chain of command of the offender</w:t>
            </w:r>
          </w:p>
        </w:tc>
      </w:tr>
      <w:tr w:rsidRPr="00E3422F" w:rsidR="001225DE" w14:paraId="6276F810" w14:textId="77777777">
        <w:trPr>
          <w:hidden/>
        </w:trPr>
        <w:tc>
          <w:tcPr>
            <w:tcW w:w="432" w:type="dxa"/>
          </w:tcPr>
          <w:p w:rsidRPr="00A265F1" w:rsidR="001225DE" w:rsidP="00A265F1" w:rsidRDefault="001225DE" w14:paraId="0572774E" w14:textId="77777777">
            <w:pPr>
              <w:pStyle w:val="ASAnnotationTableKWN"/>
            </w:pPr>
          </w:p>
        </w:tc>
        <w:tc>
          <w:tcPr>
            <w:tcW w:w="360" w:type="dxa"/>
          </w:tcPr>
          <w:p w:rsidRPr="00E3422F" w:rsidR="001225DE" w:rsidP="00E3422F" w:rsidRDefault="008D655F" w14:paraId="1357A303" w14:textId="47CCFC34">
            <w:pPr>
              <w:pStyle w:val="ASSurveyBoxLeft"/>
            </w:pPr>
            <w:r>
              <w:rPr>
                <w:noProof/>
              </w:rPr>
              <w:drawing>
                <wp:inline distT="0" distB="0" distL="0" distR="0" wp14:anchorId="0363F0BF" wp14:editId="1041CFC9">
                  <wp:extent cx="158750" cy="158750"/>
                  <wp:effectExtent l="0" t="0" r="0" b="0"/>
                  <wp:docPr id="658" name="Picture 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24155BFE" w14:textId="77777777">
            <w:pPr>
              <w:pStyle w:val="ASResponseList"/>
            </w:pPr>
            <w:r>
              <w:t>Military Equal Opportunity (MEO) staff or office assigned to receive MEO complaints</w:t>
            </w:r>
          </w:p>
        </w:tc>
      </w:tr>
      <w:tr w:rsidRPr="00E3422F" w:rsidR="001225DE" w14:paraId="6F049335" w14:textId="77777777">
        <w:trPr>
          <w:hidden/>
        </w:trPr>
        <w:tc>
          <w:tcPr>
            <w:tcW w:w="432" w:type="dxa"/>
          </w:tcPr>
          <w:p w:rsidRPr="00A265F1" w:rsidR="001225DE" w:rsidP="00A265F1" w:rsidRDefault="001225DE" w14:paraId="09176105" w14:textId="77777777">
            <w:pPr>
              <w:pStyle w:val="ASAnnotationTableKWN"/>
            </w:pPr>
          </w:p>
        </w:tc>
        <w:tc>
          <w:tcPr>
            <w:tcW w:w="360" w:type="dxa"/>
          </w:tcPr>
          <w:p w:rsidRPr="00E3422F" w:rsidR="001225DE" w:rsidP="00E3422F" w:rsidRDefault="008D655F" w14:paraId="60F1C32C" w14:textId="7580CC99">
            <w:pPr>
              <w:pStyle w:val="ASSurveyBoxLeft"/>
            </w:pPr>
            <w:r>
              <w:rPr>
                <w:noProof/>
              </w:rPr>
              <w:drawing>
                <wp:inline distT="0" distB="0" distL="0" distR="0" wp14:anchorId="2C177A79" wp14:editId="7DEFD9BB">
                  <wp:extent cx="158750" cy="158750"/>
                  <wp:effectExtent l="0" t="0" r="0" b="0"/>
                  <wp:docPr id="659" name="Picture 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BC54BD" w14:paraId="35D95E54" w14:textId="2DD781C7">
            <w:pPr>
              <w:pStyle w:val="ASResponseList"/>
            </w:pPr>
            <w:r>
              <w:rPr>
                <w:rStyle w:val="AskIf"/>
              </w:rPr>
              <w:t>[Show if</w:t>
            </w:r>
            <w:r w:rsidRPr="000576C6">
              <w:rPr>
                <w:rStyle w:val="AskIf"/>
              </w:rPr>
              <w:t xml:space="preserve"> [</w:t>
            </w:r>
            <w:r>
              <w:rPr>
                <w:rStyle w:val="AskIf"/>
              </w:rPr>
              <w:t>CSERVICE</w:t>
            </w:r>
            <w:r w:rsidRPr="000576C6">
              <w:rPr>
                <w:rStyle w:val="AskIf"/>
              </w:rPr>
              <w:t>] = "</w:t>
            </w:r>
            <w:r>
              <w:rPr>
                <w:rStyle w:val="AskIf"/>
              </w:rPr>
              <w:t>Army</w:t>
            </w:r>
            <w:r w:rsidRPr="000576C6">
              <w:rPr>
                <w:rStyle w:val="AskIf"/>
              </w:rPr>
              <w:t>"</w:t>
            </w:r>
            <w:r>
              <w:rPr>
                <w:rStyle w:val="AskIf"/>
              </w:rPr>
              <w:t>]</w:t>
            </w:r>
            <w:r w:rsidRPr="000576C6">
              <w:rPr>
                <w:rStyle w:val="AskIf"/>
              </w:rPr>
              <w:t xml:space="preserve"> </w:t>
            </w:r>
            <w:r w:rsidR="001225DE">
              <w:t>SHARP staff or office</w:t>
            </w:r>
          </w:p>
        </w:tc>
      </w:tr>
      <w:tr w:rsidRPr="00E3422F" w:rsidR="001225DE" w14:paraId="060E567F" w14:textId="77777777">
        <w:trPr>
          <w:hidden/>
        </w:trPr>
        <w:tc>
          <w:tcPr>
            <w:tcW w:w="432" w:type="dxa"/>
          </w:tcPr>
          <w:p w:rsidRPr="00A265F1" w:rsidR="001225DE" w:rsidP="00A265F1" w:rsidRDefault="001225DE" w14:paraId="1D90382A" w14:textId="77777777">
            <w:pPr>
              <w:pStyle w:val="ASAnnotationTableKWN"/>
            </w:pPr>
          </w:p>
        </w:tc>
        <w:tc>
          <w:tcPr>
            <w:tcW w:w="360" w:type="dxa"/>
          </w:tcPr>
          <w:p w:rsidRPr="00E3422F" w:rsidR="001225DE" w:rsidP="00E3422F" w:rsidRDefault="008D655F" w14:paraId="40C769EA" w14:textId="4A92CBDF">
            <w:pPr>
              <w:pStyle w:val="ASSurveyBoxLeft"/>
            </w:pPr>
            <w:r>
              <w:rPr>
                <w:noProof/>
              </w:rPr>
              <w:drawing>
                <wp:inline distT="0" distB="0" distL="0" distR="0" wp14:anchorId="1BC23872" wp14:editId="77EC9811">
                  <wp:extent cx="158750" cy="158750"/>
                  <wp:effectExtent l="0" t="0" r="0" b="0"/>
                  <wp:docPr id="660" name="Picture 6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3D371ADD" w14:textId="77777777">
            <w:pPr>
              <w:pStyle w:val="ASResponseList"/>
            </w:pPr>
            <w:r>
              <w:t>Inspector General's office</w:t>
            </w:r>
          </w:p>
        </w:tc>
      </w:tr>
      <w:tr w:rsidRPr="00E3422F" w:rsidR="001225DE" w14:paraId="6A324804" w14:textId="77777777">
        <w:trPr>
          <w:hidden/>
        </w:trPr>
        <w:tc>
          <w:tcPr>
            <w:tcW w:w="432" w:type="dxa"/>
          </w:tcPr>
          <w:p w:rsidRPr="00A265F1" w:rsidR="001225DE" w:rsidP="00A265F1" w:rsidRDefault="001225DE" w14:paraId="6F19012D" w14:textId="77777777">
            <w:pPr>
              <w:pStyle w:val="ASAnnotationTableKWN"/>
            </w:pPr>
          </w:p>
        </w:tc>
        <w:tc>
          <w:tcPr>
            <w:tcW w:w="360" w:type="dxa"/>
          </w:tcPr>
          <w:p w:rsidRPr="00E3422F" w:rsidR="001225DE" w:rsidP="00E3422F" w:rsidRDefault="008D655F" w14:paraId="2D4F20A6" w14:textId="0D09F139">
            <w:pPr>
              <w:pStyle w:val="ASSurveyBoxLeft"/>
            </w:pPr>
            <w:r>
              <w:rPr>
                <w:noProof/>
              </w:rPr>
              <w:drawing>
                <wp:inline distT="0" distB="0" distL="0" distR="0" wp14:anchorId="04FC21A5" wp14:editId="36B9B2B7">
                  <wp:extent cx="158750" cy="158750"/>
                  <wp:effectExtent l="0" t="0" r="0" b="0"/>
                  <wp:docPr id="661" name="Picture 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4FA4392D" w14:textId="77777777">
            <w:pPr>
              <w:pStyle w:val="ASResponseList"/>
            </w:pPr>
            <w:r>
              <w:t>A military hotline or advice line dedicated to receive MEO or SHARP complaints</w:t>
            </w:r>
          </w:p>
        </w:tc>
      </w:tr>
      <w:tr w:rsidRPr="00E3422F" w:rsidR="001225DE" w14:paraId="0519966E" w14:textId="77777777">
        <w:trPr>
          <w:hidden/>
        </w:trPr>
        <w:tc>
          <w:tcPr>
            <w:tcW w:w="432" w:type="dxa"/>
          </w:tcPr>
          <w:p w:rsidRPr="00A265F1" w:rsidR="001225DE" w:rsidP="00A265F1" w:rsidRDefault="001225DE" w14:paraId="2601A509" w14:textId="77777777">
            <w:pPr>
              <w:pStyle w:val="ASAnnotationTableKWN"/>
            </w:pPr>
          </w:p>
        </w:tc>
        <w:tc>
          <w:tcPr>
            <w:tcW w:w="360" w:type="dxa"/>
          </w:tcPr>
          <w:p w:rsidRPr="00E3422F" w:rsidR="001225DE" w:rsidP="00E3422F" w:rsidRDefault="008D655F" w14:paraId="28250D1B" w14:textId="207CADD9">
            <w:pPr>
              <w:pStyle w:val="ASSurveyBoxLeft"/>
            </w:pPr>
            <w:r>
              <w:rPr>
                <w:noProof/>
              </w:rPr>
              <w:drawing>
                <wp:inline distT="0" distB="0" distL="0" distR="0" wp14:anchorId="57A35B35" wp14:editId="317CEC29">
                  <wp:extent cx="158750" cy="158750"/>
                  <wp:effectExtent l="0" t="0" r="0" b="0"/>
                  <wp:docPr id="662" name="Picture 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1225DE" w:rsidP="00A73EAE" w:rsidRDefault="001225DE" w14:paraId="30749F8C" w14:textId="77777777">
            <w:pPr>
              <w:pStyle w:val="ASResponseList"/>
            </w:pPr>
            <w:r>
              <w:t>No, I did not make a complaint to any of the above individuals</w:t>
            </w:r>
          </w:p>
        </w:tc>
      </w:tr>
    </w:tbl>
    <w:p w:rsidRPr="008D61EB" w:rsidR="001225DE" w:rsidP="001743D3" w:rsidRDefault="001225DE" w14:paraId="41ACA1E6" w14:textId="77777777">
      <w:pPr>
        <w:pStyle w:val="Spacer4pt"/>
      </w:pPr>
    </w:p>
    <w:p w:rsidR="001225DE" w:rsidP="00C278AA" w:rsidRDefault="00C278AA" w14:paraId="16CBC747" w14:textId="77777777">
      <w:pPr>
        <w:pStyle w:val="ASAnnotationParagraph"/>
      </w:pPr>
      <w:r>
        <w:t>SASHCMPWHEN</w:t>
      </w:r>
    </w:p>
    <w:p w:rsidR="00C278AA" w:rsidP="000576C6" w:rsidRDefault="00C278AA" w14:paraId="22A8B6A7" w14:textId="77777777">
      <w:pPr>
        <w:pStyle w:val="ASQstStem"/>
      </w:pPr>
      <w:r w:rsidRPr="000576C6">
        <w:rPr>
          <w:rStyle w:val="WordBold"/>
        </w:rPr>
        <w:t>101.</w:t>
      </w:r>
      <w:r>
        <w:tab/>
      </w:r>
      <w:r w:rsidR="000576C6">
        <w:rPr>
          <w:rStyle w:val="AskIf"/>
        </w:rPr>
        <w:t>[Ask if</w:t>
      </w:r>
      <w:r w:rsidRPr="000576C6">
        <w:rPr>
          <w:rStyle w:val="AskIf"/>
        </w:rPr>
        <w:t xml:space="preserve"> [POPFLG] = "Active Duty" and [USCFLAG] = "True" and Q87 a = "Yes" and (100 a = "Marked" or 100 b = "Marked" or 100 c = "Marked" or 100 d = "Marked" or 100 e = "Marked" or 100 f = "Marked")</w:t>
      </w:r>
      <w:r w:rsidR="000576C6">
        <w:rPr>
          <w:rStyle w:val="AskIf"/>
        </w:rPr>
        <w:t>]</w:t>
      </w:r>
      <w:r w:rsidRPr="000576C6">
        <w:rPr>
          <w:rStyle w:val="AskIf"/>
        </w:rPr>
        <w:t xml:space="preserve"> </w:t>
      </w:r>
      <w:r>
        <w:t>When did you make the sexual harassment complaint?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334F6066" w14:textId="77777777">
        <w:trPr>
          <w:hidden/>
        </w:trPr>
        <w:tc>
          <w:tcPr>
            <w:tcW w:w="432" w:type="dxa"/>
          </w:tcPr>
          <w:p w:rsidRPr="00A265F1" w:rsidR="00C278AA" w:rsidP="00A94AD3" w:rsidRDefault="00C278AA" w14:paraId="3D73DF90" w14:textId="77777777">
            <w:pPr>
              <w:pStyle w:val="ASAnnotationTableKWN"/>
            </w:pPr>
            <w:r>
              <w:t>1</w:t>
            </w:r>
          </w:p>
        </w:tc>
        <w:tc>
          <w:tcPr>
            <w:tcW w:w="360" w:type="dxa"/>
          </w:tcPr>
          <w:p w:rsidRPr="00E3422F" w:rsidR="00C278AA" w:rsidP="00E3422F" w:rsidRDefault="008D655F" w14:paraId="21546850" w14:textId="69B8F0E7">
            <w:pPr>
              <w:pStyle w:val="ASSurveyBoxLeft"/>
            </w:pPr>
            <w:r>
              <w:rPr>
                <w:noProof/>
              </w:rPr>
              <w:drawing>
                <wp:inline distT="0" distB="0" distL="0" distR="0" wp14:anchorId="30EED6CC" wp14:editId="4544568B">
                  <wp:extent cx="158750" cy="158750"/>
                  <wp:effectExtent l="0" t="0" r="0" b="0"/>
                  <wp:docPr id="663" name="Picture 6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3E32861A" w14:textId="77777777">
            <w:pPr>
              <w:pStyle w:val="ASResponseList"/>
            </w:pPr>
            <w:r>
              <w:t>Before the unwanted event</w:t>
            </w:r>
          </w:p>
        </w:tc>
      </w:tr>
      <w:tr w:rsidRPr="003711FB" w:rsidR="00C278AA" w14:paraId="2AB432D4" w14:textId="77777777">
        <w:trPr>
          <w:hidden/>
        </w:trPr>
        <w:tc>
          <w:tcPr>
            <w:tcW w:w="432" w:type="dxa"/>
          </w:tcPr>
          <w:p w:rsidRPr="00A265F1" w:rsidR="00C278AA" w:rsidP="00A94AD3" w:rsidRDefault="00C278AA" w14:paraId="0731F170" w14:textId="77777777">
            <w:pPr>
              <w:pStyle w:val="ASAnnotationTableKWN"/>
            </w:pPr>
            <w:r>
              <w:t>2</w:t>
            </w:r>
          </w:p>
        </w:tc>
        <w:tc>
          <w:tcPr>
            <w:tcW w:w="360" w:type="dxa"/>
          </w:tcPr>
          <w:p w:rsidRPr="00E3422F" w:rsidR="00C278AA" w:rsidP="00E3422F" w:rsidRDefault="008D655F" w14:paraId="22081B00" w14:textId="711D8E7C">
            <w:pPr>
              <w:pStyle w:val="ASSurveyBoxLeft"/>
            </w:pPr>
            <w:r>
              <w:rPr>
                <w:noProof/>
              </w:rPr>
              <w:drawing>
                <wp:inline distT="0" distB="0" distL="0" distR="0" wp14:anchorId="55B32214" wp14:editId="431AAAF7">
                  <wp:extent cx="158750" cy="158750"/>
                  <wp:effectExtent l="0" t="0" r="0" b="0"/>
                  <wp:docPr id="664" name="Picture 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C008327" w14:textId="77777777">
            <w:pPr>
              <w:pStyle w:val="ASResponseList"/>
            </w:pPr>
            <w:r>
              <w:t>After the unwanted event</w:t>
            </w:r>
          </w:p>
        </w:tc>
      </w:tr>
      <w:tr w:rsidRPr="003711FB" w:rsidR="00C278AA" w14:paraId="2E2AB21C" w14:textId="77777777">
        <w:trPr>
          <w:hidden/>
        </w:trPr>
        <w:tc>
          <w:tcPr>
            <w:tcW w:w="432" w:type="dxa"/>
          </w:tcPr>
          <w:p w:rsidRPr="00A265F1" w:rsidR="00C278AA" w:rsidP="004F58F1" w:rsidRDefault="00C278AA" w14:paraId="5E0EC9AD" w14:textId="77777777">
            <w:pPr>
              <w:pStyle w:val="ASAnnotationTable"/>
            </w:pPr>
            <w:r>
              <w:t>3</w:t>
            </w:r>
          </w:p>
        </w:tc>
        <w:tc>
          <w:tcPr>
            <w:tcW w:w="360" w:type="dxa"/>
          </w:tcPr>
          <w:p w:rsidRPr="00E3422F" w:rsidR="00C278AA" w:rsidP="00E3422F" w:rsidRDefault="008D655F" w14:paraId="785BE9CE" w14:textId="0A5F65B3">
            <w:pPr>
              <w:pStyle w:val="ASSurveyBoxLeft"/>
            </w:pPr>
            <w:r>
              <w:rPr>
                <w:noProof/>
              </w:rPr>
              <w:drawing>
                <wp:inline distT="0" distB="0" distL="0" distR="0" wp14:anchorId="542F4E87" wp14:editId="487D4F7E">
                  <wp:extent cx="158750" cy="158750"/>
                  <wp:effectExtent l="0" t="0" r="0" b="0"/>
                  <wp:docPr id="665" name="Picture 6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79257C9E" w14:textId="77777777">
            <w:pPr>
              <w:pStyle w:val="ASResponseList"/>
            </w:pPr>
            <w:r>
              <w:t>Do not recall</w:t>
            </w:r>
          </w:p>
        </w:tc>
      </w:tr>
    </w:tbl>
    <w:p w:rsidRPr="008D61EB" w:rsidR="00C278AA" w:rsidP="00196F57" w:rsidRDefault="00C278AA" w14:paraId="36FFA7A0" w14:textId="77777777">
      <w:pPr>
        <w:pStyle w:val="Spacer4pt"/>
      </w:pPr>
    </w:p>
    <w:p w:rsidR="00C278AA" w:rsidP="00C278AA" w:rsidRDefault="00C278AA" w14:paraId="08CE7B99" w14:textId="77777777">
      <w:pPr>
        <w:pStyle w:val="ASAnnotationParagraph"/>
      </w:pPr>
      <w:r>
        <w:t xml:space="preserve">SASTLKBEHA SASTLKBEHB SASTLKBEHC SASTLKBEHD SASTLKBEHE </w:t>
      </w:r>
    </w:p>
    <w:p w:rsidR="00C278AA" w:rsidP="000576C6" w:rsidRDefault="00C278AA" w14:paraId="74684138" w14:textId="117427D2">
      <w:pPr>
        <w:pStyle w:val="ASQstStem"/>
      </w:pPr>
      <w:r w:rsidRPr="000576C6">
        <w:rPr>
          <w:rStyle w:val="WordBold"/>
        </w:rPr>
        <w:t>102.</w:t>
      </w:r>
      <w:r>
        <w:tab/>
      </w:r>
      <w:r w:rsidR="000576C6">
        <w:rPr>
          <w:rStyle w:val="AskIf"/>
        </w:rPr>
        <w:t>[Ask if</w:t>
      </w:r>
      <w:r w:rsidRPr="000576C6">
        <w:rPr>
          <w:rStyle w:val="AskIf"/>
        </w:rPr>
        <w:t xml:space="preserve"> [POPFLG] = "Active Duty" and [USCFLAG] = "True" and Q87 b = "Yes"</w:t>
      </w:r>
      <w:r w:rsidR="000576C6">
        <w:rPr>
          <w:rStyle w:val="AskIf"/>
        </w:rPr>
        <w:t>]</w:t>
      </w:r>
      <w:r w:rsidRPr="000576C6">
        <w:rPr>
          <w:rStyle w:val="AskIf"/>
        </w:rPr>
        <w:t xml:space="preserve"> </w:t>
      </w:r>
      <w:r>
        <w:t>Earlier you indicated that prior to the unwanted event</w:t>
      </w:r>
      <w:r w:rsidR="009E473D">
        <w:t xml:space="preserve"> you've been describing,</w:t>
      </w:r>
      <w:r>
        <w:t xml:space="preserve"> you were stalked by the same person(s). </w:t>
      </w:r>
      <w:r w:rsidR="000576C6">
        <w:t xml:space="preserve"> </w:t>
      </w:r>
      <w:r>
        <w:t xml:space="preserve">Which of the following describe their stalking behaviors?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C278AA" w14:paraId="3E197BBF"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278AA" w:rsidRDefault="00C278AA" w14:paraId="5E9AFABA"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278AA" w:rsidRDefault="00C278AA" w14:paraId="7A91954C" w14:textId="77777777">
            <w:pPr>
              <w:pStyle w:val="ASMatrixHeading"/>
            </w:pPr>
            <w:r>
              <w:rPr>
                <w:rStyle w:val="ASAnnotation"/>
              </w:rPr>
              <w:t xml:space="preserve">1  </w:t>
            </w:r>
            <w:r w:rsidRPr="006F2CF5">
              <w:t xml:space="preserve"> </w:t>
            </w:r>
            <w:r>
              <w:t>No</w:t>
            </w:r>
          </w:p>
        </w:tc>
      </w:tr>
      <w:tr w:rsidR="00C278AA" w14:paraId="7E320115"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278AA" w:rsidRDefault="00C278AA" w14:paraId="72AD210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278AA" w:rsidRDefault="00C278AA" w14:paraId="76D91728"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278AA" w:rsidRDefault="00C278AA" w14:paraId="015A3F10" w14:textId="77777777">
            <w:pPr>
              <w:pStyle w:val="ASMatrixHeading"/>
            </w:pPr>
          </w:p>
        </w:tc>
      </w:tr>
      <w:tr w:rsidR="00C278AA" w14:paraId="40ADD6C0" w14:textId="77777777">
        <w:trPr>
          <w:cantSplit/>
          <w:trHeight w:val="20" w:hRule="exact"/>
          <w:tblHeader/>
          <w:hidden/>
        </w:trPr>
        <w:tc>
          <w:tcPr>
            <w:tcW w:w="432" w:type="dxa"/>
            <w:tcMar>
              <w:top w:w="14" w:type="dxa"/>
              <w:left w:w="14" w:type="dxa"/>
              <w:bottom w:w="14" w:type="dxa"/>
              <w:right w:w="14" w:type="dxa"/>
            </w:tcMar>
            <w:vAlign w:val="bottom"/>
          </w:tcPr>
          <w:p w:rsidRPr="000944F1" w:rsidR="00C278AA" w:rsidRDefault="00C278AA" w14:paraId="5F606C47"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278AA" w:rsidRDefault="00C278AA" w14:paraId="1126C985"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RDefault="00C278AA" w14:paraId="180DB21C"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RDefault="00C278AA" w14:paraId="607697E3" w14:textId="77777777">
            <w:pPr>
              <w:pStyle w:val="ASAnnotationTableKeepWNext"/>
            </w:pPr>
          </w:p>
        </w:tc>
      </w:tr>
      <w:tr w:rsidR="00C278AA" w14:paraId="38496051" w14:textId="77777777">
        <w:trPr>
          <w:cantSplit/>
        </w:trPr>
        <w:tc>
          <w:tcPr>
            <w:tcW w:w="432" w:type="dxa"/>
            <w:tcMar>
              <w:top w:w="14" w:type="dxa"/>
              <w:left w:w="14" w:type="dxa"/>
              <w:bottom w:w="14" w:type="dxa"/>
              <w:right w:w="14" w:type="dxa"/>
            </w:tcMar>
            <w:vAlign w:val="bottom"/>
          </w:tcPr>
          <w:p w:rsidRPr="006F3F74" w:rsidR="00C278AA" w:rsidRDefault="00C278AA" w14:paraId="6814642E"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71543025" w14:textId="77777777">
            <w:pPr>
              <w:pStyle w:val="ASMatrixSubitemG-2"/>
            </w:pPr>
            <w:r>
              <w:t>a.</w:t>
            </w:r>
            <w:r>
              <w:tab/>
              <w:t>Showed up at your home or workplace unannounced or uninvited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45C7E9D0" w14:textId="6F9BCF51">
            <w:pPr>
              <w:pStyle w:val="ASTableOptionBoxes"/>
            </w:pPr>
            <w:r>
              <w:rPr>
                <w:noProof/>
              </w:rPr>
              <w:drawing>
                <wp:inline distT="0" distB="0" distL="0" distR="0" wp14:anchorId="35E47526" wp14:editId="396194F2">
                  <wp:extent cx="177800" cy="17780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21619978" w14:textId="35E27BE3">
            <w:pPr>
              <w:pStyle w:val="ASTableOptionBoxes"/>
            </w:pPr>
            <w:r>
              <w:rPr>
                <w:noProof/>
              </w:rPr>
              <w:drawing>
                <wp:inline distT="0" distB="0" distL="0" distR="0" wp14:anchorId="186F000F" wp14:editId="288C9FFD">
                  <wp:extent cx="177800" cy="17780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278AA" w14:paraId="188E8D55" w14:textId="77777777">
        <w:trPr>
          <w:cantSplit/>
        </w:trPr>
        <w:tc>
          <w:tcPr>
            <w:tcW w:w="432" w:type="dxa"/>
            <w:tcMar>
              <w:top w:w="14" w:type="dxa"/>
              <w:left w:w="14" w:type="dxa"/>
              <w:bottom w:w="14" w:type="dxa"/>
              <w:right w:w="14" w:type="dxa"/>
            </w:tcMar>
            <w:vAlign w:val="bottom"/>
          </w:tcPr>
          <w:p w:rsidRPr="006F3F74" w:rsidR="00C278AA" w:rsidRDefault="00C278AA" w14:paraId="7200E774"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27BC39CA" w14:textId="77777777">
            <w:pPr>
              <w:pStyle w:val="ASMatrixSubitemG-2"/>
            </w:pPr>
            <w:r>
              <w:t>b.</w:t>
            </w:r>
            <w:r>
              <w:tab/>
              <w:t>Followed you or waited for you at places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7B01BC8B" w14:textId="16723B82">
            <w:pPr>
              <w:pStyle w:val="ASTableOptionBoxes"/>
            </w:pPr>
            <w:r>
              <w:rPr>
                <w:noProof/>
              </w:rPr>
              <w:drawing>
                <wp:inline distT="0" distB="0" distL="0" distR="0" wp14:anchorId="7561FD56" wp14:editId="4F374581">
                  <wp:extent cx="177800" cy="17780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0CAB0940" w14:textId="3C333FBA">
            <w:pPr>
              <w:pStyle w:val="ASTableOptionBoxes"/>
            </w:pPr>
            <w:r>
              <w:rPr>
                <w:noProof/>
              </w:rPr>
              <w:drawing>
                <wp:inline distT="0" distB="0" distL="0" distR="0" wp14:anchorId="4B40CDCB" wp14:editId="1A2FF0BD">
                  <wp:extent cx="177800" cy="17780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278AA" w14:paraId="28873F45" w14:textId="77777777">
        <w:trPr>
          <w:cantSplit/>
        </w:trPr>
        <w:tc>
          <w:tcPr>
            <w:tcW w:w="432" w:type="dxa"/>
            <w:tcMar>
              <w:top w:w="14" w:type="dxa"/>
              <w:left w:w="14" w:type="dxa"/>
              <w:bottom w:w="14" w:type="dxa"/>
              <w:right w:w="14" w:type="dxa"/>
            </w:tcMar>
            <w:vAlign w:val="bottom"/>
          </w:tcPr>
          <w:p w:rsidRPr="006F3F74" w:rsidR="00C278AA" w:rsidRDefault="00C278AA" w14:paraId="2FD0A862"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72D87B69" w14:textId="77777777">
            <w:pPr>
              <w:pStyle w:val="ASMatrixSubitemG-2"/>
            </w:pPr>
            <w:r>
              <w:t>c.</w:t>
            </w:r>
            <w:r>
              <w:tab/>
              <w:t>Sent you unwanted messages, emails, or phone calls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760353BE" w14:textId="698863DB">
            <w:pPr>
              <w:pStyle w:val="ASTableOptionBoxes"/>
            </w:pPr>
            <w:r>
              <w:rPr>
                <w:noProof/>
              </w:rPr>
              <w:drawing>
                <wp:inline distT="0" distB="0" distL="0" distR="0" wp14:anchorId="1023C0D6" wp14:editId="5D10D356">
                  <wp:extent cx="177800" cy="17780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78B08FBD" w14:textId="7728331F">
            <w:pPr>
              <w:pStyle w:val="ASTableOptionBoxes"/>
            </w:pPr>
            <w:r>
              <w:rPr>
                <w:noProof/>
              </w:rPr>
              <w:drawing>
                <wp:inline distT="0" distB="0" distL="0" distR="0" wp14:anchorId="46A98E49" wp14:editId="4E4639E7">
                  <wp:extent cx="177800" cy="177800"/>
                  <wp:effectExtent l="0" t="0" r="0" b="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278AA" w14:paraId="7695C634" w14:textId="77777777">
        <w:trPr>
          <w:cantSplit/>
        </w:trPr>
        <w:tc>
          <w:tcPr>
            <w:tcW w:w="432" w:type="dxa"/>
            <w:tcMar>
              <w:top w:w="14" w:type="dxa"/>
              <w:left w:w="14" w:type="dxa"/>
              <w:bottom w:w="14" w:type="dxa"/>
              <w:right w:w="14" w:type="dxa"/>
            </w:tcMar>
            <w:vAlign w:val="bottom"/>
          </w:tcPr>
          <w:p w:rsidRPr="006F3F74" w:rsidR="00C278AA" w:rsidRDefault="00C278AA" w14:paraId="67930C69"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0F5009E4" w14:textId="77777777">
            <w:pPr>
              <w:pStyle w:val="ASMatrixSubitemG-2"/>
            </w:pPr>
            <w:r>
              <w:t>d.</w:t>
            </w:r>
            <w:r>
              <w:tab/>
              <w:t>Used social media to track or follow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0C9818F8" w14:textId="3DF017E2">
            <w:pPr>
              <w:pStyle w:val="ASTableOptionBoxes"/>
            </w:pPr>
            <w:r>
              <w:rPr>
                <w:noProof/>
              </w:rPr>
              <w:drawing>
                <wp:inline distT="0" distB="0" distL="0" distR="0" wp14:anchorId="71C4575D" wp14:editId="6D67B0A2">
                  <wp:extent cx="177800" cy="17780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42028ADB" w14:textId="108DAFCF">
            <w:pPr>
              <w:pStyle w:val="ASTableOptionBoxes"/>
            </w:pPr>
            <w:r>
              <w:rPr>
                <w:noProof/>
              </w:rPr>
              <w:drawing>
                <wp:inline distT="0" distB="0" distL="0" distR="0" wp14:anchorId="14588A9E" wp14:editId="6C082C05">
                  <wp:extent cx="177800" cy="17780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278AA" w14:paraId="78BED794" w14:textId="77777777">
        <w:trPr>
          <w:cantSplit/>
        </w:trPr>
        <w:tc>
          <w:tcPr>
            <w:tcW w:w="432" w:type="dxa"/>
            <w:tcMar>
              <w:top w:w="14" w:type="dxa"/>
              <w:left w:w="14" w:type="dxa"/>
              <w:bottom w:w="14" w:type="dxa"/>
              <w:right w:w="14" w:type="dxa"/>
            </w:tcMar>
            <w:vAlign w:val="bottom"/>
          </w:tcPr>
          <w:p w:rsidRPr="006F3F74" w:rsidR="00C278AA" w:rsidRDefault="00C278AA" w14:paraId="6AE1A024"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6CC96A9B" w14:textId="77777777">
            <w:pPr>
              <w:pStyle w:val="ASMatrixSubitemG-2"/>
            </w:pPr>
            <w:r>
              <w:t>e.</w:t>
            </w:r>
            <w:r>
              <w:tab/>
              <w:t>Other stalking behavior(s)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060B9AF2" w14:textId="2478C460">
            <w:pPr>
              <w:pStyle w:val="ASTableOptionBoxes"/>
            </w:pPr>
            <w:r>
              <w:rPr>
                <w:noProof/>
              </w:rPr>
              <w:drawing>
                <wp:inline distT="0" distB="0" distL="0" distR="0" wp14:anchorId="23CA7E61" wp14:editId="26018C86">
                  <wp:extent cx="177800" cy="17780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0643F947" w14:textId="1AE5C339">
            <w:pPr>
              <w:pStyle w:val="ASTableOptionBoxes"/>
            </w:pPr>
            <w:r>
              <w:rPr>
                <w:noProof/>
              </w:rPr>
              <w:drawing>
                <wp:inline distT="0" distB="0" distL="0" distR="0" wp14:anchorId="2A5F24CF" wp14:editId="504C51AA">
                  <wp:extent cx="177800" cy="177800"/>
                  <wp:effectExtent l="0" t="0" r="0" b="0"/>
                  <wp:docPr id="675" name="Picture 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C278AA" w:rsidP="00345D04" w:rsidRDefault="00C278AA" w14:paraId="4C615136" w14:textId="77777777">
      <w:pPr>
        <w:pStyle w:val="Spacer4pt"/>
      </w:pPr>
    </w:p>
    <w:p w:rsidR="00C278AA" w:rsidP="00C278AA" w:rsidRDefault="00C278AA" w14:paraId="4C75559D" w14:textId="77777777">
      <w:pPr>
        <w:pStyle w:val="ASAnnotationParagraph"/>
      </w:pPr>
      <w:r>
        <w:t>SASTLKBEHSP</w:t>
      </w:r>
    </w:p>
    <w:p w:rsidR="00C278AA" w:rsidP="000576C6" w:rsidRDefault="00C278AA" w14:paraId="4C624F70" w14:textId="77777777">
      <w:pPr>
        <w:pStyle w:val="ASQstStem"/>
      </w:pPr>
      <w:r>
        <w:tab/>
      </w:r>
      <w:r w:rsidR="000576C6">
        <w:rPr>
          <w:rStyle w:val="AskIf"/>
        </w:rPr>
        <w:t>[Ask if</w:t>
      </w:r>
      <w:r w:rsidRPr="000576C6">
        <w:rPr>
          <w:rStyle w:val="AskIf"/>
        </w:rPr>
        <w:t xml:space="preserve"> [POPFLG] = "Active Duty" and [USCFLAG] = "True" and Q87 b = "Yes" and Q102 e = "Yes"</w:t>
      </w:r>
      <w:r w:rsidR="000576C6">
        <w:rPr>
          <w:rStyle w:val="AskIf"/>
        </w:rPr>
        <w:t>]</w:t>
      </w:r>
      <w:r w:rsidRPr="000576C6">
        <w:rPr>
          <w:rStyle w:val="AskIf"/>
        </w:rPr>
        <w:t xml:space="preserve"> </w:t>
      </w:r>
      <w:r>
        <w:t xml:space="preserve">You indicated experiencing some other stalking behavior(s) before the unwanted event. Please specify. </w:t>
      </w:r>
      <w:r w:rsidR="000576C6">
        <w:t xml:space="preserve"> </w:t>
      </w:r>
      <w:r w:rsidRPr="000576C6">
        <w:rPr>
          <w:rStyle w:val="WordItalic"/>
        </w:rPr>
        <w:t>Please do not include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C278AA" w14:paraId="382439D4"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278AA" w:rsidP="00510468" w:rsidRDefault="00C278AA" w14:paraId="728E48A3"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C278AA" w:rsidP="00586CB2" w:rsidRDefault="00C278AA" w14:paraId="578583F5"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C278AA" w:rsidP="0005511F" w:rsidRDefault="00C278AA" w14:paraId="60CB3C1A" w14:textId="77777777">
      <w:pPr>
        <w:pStyle w:val="Spacer4pt"/>
      </w:pPr>
    </w:p>
    <w:p w:rsidR="00C278AA" w:rsidP="00C278AA" w:rsidRDefault="00C278AA" w14:paraId="6FCD9339" w14:textId="77777777">
      <w:pPr>
        <w:pStyle w:val="ASAnnotationParagraph"/>
      </w:pPr>
      <w:r>
        <w:t xml:space="preserve">SACOVIDA SACOVIDB </w:t>
      </w:r>
    </w:p>
    <w:p w:rsidR="00C278AA" w:rsidP="000576C6" w:rsidRDefault="00C278AA" w14:paraId="3C95F37C" w14:textId="77777777">
      <w:pPr>
        <w:pStyle w:val="ASQstStem"/>
      </w:pPr>
      <w:r w:rsidRPr="000576C6">
        <w:rPr>
          <w:rStyle w:val="WordBold"/>
        </w:rPr>
        <w:t>103.</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At</w:t>
      </w:r>
      <w:proofErr w:type="gramEnd"/>
      <w:r>
        <w:t xml:space="preserve"> the time of the unwanted event, were you…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C278AA" w14:paraId="3E669169"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278AA" w:rsidRDefault="00C278AA" w14:paraId="5FAAA699"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278AA" w:rsidRDefault="00C278AA" w14:paraId="30C63185" w14:textId="77777777">
            <w:pPr>
              <w:pStyle w:val="ASMatrixHeading"/>
            </w:pPr>
            <w:r>
              <w:rPr>
                <w:rStyle w:val="ASAnnotation"/>
              </w:rPr>
              <w:t xml:space="preserve">1  </w:t>
            </w:r>
            <w:r w:rsidRPr="006F2CF5">
              <w:t xml:space="preserve"> </w:t>
            </w:r>
            <w:r>
              <w:t>No</w:t>
            </w:r>
          </w:p>
        </w:tc>
      </w:tr>
      <w:tr w:rsidR="00C278AA" w14:paraId="05AFFBC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278AA" w:rsidRDefault="00C278AA" w14:paraId="7FE537AA"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278AA" w:rsidRDefault="00C278AA" w14:paraId="179582C0"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278AA" w:rsidRDefault="00C278AA" w14:paraId="5DC5BB51" w14:textId="77777777">
            <w:pPr>
              <w:pStyle w:val="ASMatrixHeading"/>
            </w:pPr>
          </w:p>
        </w:tc>
      </w:tr>
      <w:tr w:rsidR="00C278AA" w14:paraId="37A6998A" w14:textId="77777777">
        <w:trPr>
          <w:cantSplit/>
          <w:trHeight w:val="20" w:hRule="exact"/>
          <w:tblHeader/>
          <w:hidden/>
        </w:trPr>
        <w:tc>
          <w:tcPr>
            <w:tcW w:w="432" w:type="dxa"/>
            <w:tcMar>
              <w:top w:w="14" w:type="dxa"/>
              <w:left w:w="14" w:type="dxa"/>
              <w:bottom w:w="14" w:type="dxa"/>
              <w:right w:w="14" w:type="dxa"/>
            </w:tcMar>
            <w:vAlign w:val="bottom"/>
          </w:tcPr>
          <w:p w:rsidRPr="000944F1" w:rsidR="00C278AA" w:rsidRDefault="00C278AA" w14:paraId="4B5AC39B"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278AA" w:rsidRDefault="00C278AA" w14:paraId="740EE1A1"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RDefault="00C278AA" w14:paraId="79F2D2E6"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RDefault="00C278AA" w14:paraId="7391B3AB" w14:textId="77777777">
            <w:pPr>
              <w:pStyle w:val="ASAnnotationTableKeepWNext"/>
            </w:pPr>
          </w:p>
        </w:tc>
      </w:tr>
      <w:tr w:rsidR="00C278AA" w14:paraId="1010916E" w14:textId="77777777">
        <w:trPr>
          <w:cantSplit/>
        </w:trPr>
        <w:tc>
          <w:tcPr>
            <w:tcW w:w="432" w:type="dxa"/>
            <w:tcMar>
              <w:top w:w="14" w:type="dxa"/>
              <w:left w:w="14" w:type="dxa"/>
              <w:bottom w:w="14" w:type="dxa"/>
              <w:right w:w="14" w:type="dxa"/>
            </w:tcMar>
            <w:vAlign w:val="bottom"/>
          </w:tcPr>
          <w:p w:rsidRPr="006F3F74" w:rsidR="00C278AA" w:rsidRDefault="00C278AA" w14:paraId="0D5D04B3"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4489F808" w14:textId="77777777">
            <w:pPr>
              <w:pStyle w:val="ASMatrixSubitemG-2"/>
            </w:pPr>
            <w:proofErr w:type="gramStart"/>
            <w:r>
              <w:t>a</w:t>
            </w:r>
            <w:proofErr w:type="gramEnd"/>
            <w:r>
              <w:t>.</w:t>
            </w:r>
            <w:r>
              <w:tab/>
              <w:t>Under orders that restricted you to your home because of the COVID-19 pandemic?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7BFD1CCD" w14:textId="65BD2529">
            <w:pPr>
              <w:pStyle w:val="ASTableOptionBoxes"/>
            </w:pPr>
            <w:r>
              <w:rPr>
                <w:noProof/>
              </w:rPr>
              <w:drawing>
                <wp:inline distT="0" distB="0" distL="0" distR="0" wp14:anchorId="1F13DD50" wp14:editId="21481793">
                  <wp:extent cx="177800" cy="17780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3846D2C5" w14:textId="6A1A06DE">
            <w:pPr>
              <w:pStyle w:val="ASTableOptionBoxes"/>
            </w:pPr>
            <w:r>
              <w:rPr>
                <w:noProof/>
              </w:rPr>
              <w:drawing>
                <wp:inline distT="0" distB="0" distL="0" distR="0" wp14:anchorId="581DFDCF" wp14:editId="1BBE2EE7">
                  <wp:extent cx="177800" cy="17780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278AA" w14:paraId="060D883B" w14:textId="77777777">
        <w:trPr>
          <w:cantSplit/>
        </w:trPr>
        <w:tc>
          <w:tcPr>
            <w:tcW w:w="432" w:type="dxa"/>
            <w:tcMar>
              <w:top w:w="14" w:type="dxa"/>
              <w:left w:w="14" w:type="dxa"/>
              <w:bottom w:w="14" w:type="dxa"/>
              <w:right w:w="14" w:type="dxa"/>
            </w:tcMar>
            <w:vAlign w:val="bottom"/>
          </w:tcPr>
          <w:p w:rsidRPr="006F3F74" w:rsidR="00C278AA" w:rsidRDefault="00C278AA" w14:paraId="66A7F5D6" w14:textId="77777777"/>
        </w:tc>
        <w:tc>
          <w:tcPr>
            <w:tcW w:w="3960" w:type="dxa"/>
            <w:tcBorders>
              <w:right w:val="single" w:color="C0C0C0" w:sz="8" w:space="0"/>
            </w:tcBorders>
            <w:tcMar>
              <w:top w:w="14" w:type="dxa"/>
              <w:left w:w="14" w:type="dxa"/>
              <w:bottom w:w="14" w:type="dxa"/>
              <w:right w:w="14" w:type="dxa"/>
            </w:tcMar>
            <w:vAlign w:val="bottom"/>
          </w:tcPr>
          <w:p w:rsidR="00C278AA" w:rsidP="005D47E1" w:rsidRDefault="00C278AA" w14:paraId="548EFA84" w14:textId="77777777">
            <w:pPr>
              <w:pStyle w:val="ASMatrixSubitemG-2"/>
            </w:pPr>
            <w:r>
              <w:t>b.</w:t>
            </w:r>
            <w:r>
              <w:tab/>
              <w:t>Under orders that restricted or prohibited departure from or entry to the military installation or ship you work on because of the COVID-19 pandemic?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278AA" w:rsidP="004E6E64" w:rsidRDefault="008D655F" w14:paraId="0C2D89C0" w14:textId="642733FC">
            <w:pPr>
              <w:pStyle w:val="ASTableOptionBoxes"/>
            </w:pPr>
            <w:r>
              <w:rPr>
                <w:noProof/>
              </w:rPr>
              <w:drawing>
                <wp:inline distT="0" distB="0" distL="0" distR="0" wp14:anchorId="119ECD70" wp14:editId="3C64052C">
                  <wp:extent cx="177800" cy="17780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278AA" w:rsidP="004E6E64" w:rsidRDefault="008D655F" w14:paraId="4A0A3E86" w14:textId="05221EF1">
            <w:pPr>
              <w:pStyle w:val="ASTableOptionBoxes"/>
            </w:pPr>
            <w:r>
              <w:rPr>
                <w:noProof/>
              </w:rPr>
              <w:drawing>
                <wp:inline distT="0" distB="0" distL="0" distR="0" wp14:anchorId="143BEFFF" wp14:editId="265AD174">
                  <wp:extent cx="177800" cy="177800"/>
                  <wp:effectExtent l="0" t="0" r="0" b="0"/>
                  <wp:docPr id="679" name="Picture 6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C278AA" w:rsidP="00345D04" w:rsidRDefault="00C278AA" w14:paraId="502FE1FA" w14:textId="77777777">
      <w:pPr>
        <w:pStyle w:val="Spacer4pt"/>
      </w:pPr>
    </w:p>
    <w:p w:rsidR="00C278AA" w:rsidP="000576C6" w:rsidRDefault="00C278AA" w14:paraId="57FD038B" w14:textId="77777777">
      <w:pPr>
        <w:pStyle w:val="ASQuestionHeader"/>
      </w:pPr>
      <w:r>
        <w:lastRenderedPageBreak/>
        <w:t>OUTCOMES ASSOCIATED WITH THE UNWANTED EVENT</w:t>
      </w:r>
    </w:p>
    <w:p w:rsidR="00C278AA" w:rsidP="00C278AA" w:rsidRDefault="00C278AA" w14:paraId="207DCF87" w14:textId="77777777">
      <w:pPr>
        <w:pStyle w:val="ASAnnotationParagraph"/>
      </w:pPr>
      <w:r>
        <w:t xml:space="preserve">LEADACTA LEADACTB LEADACTC LEADACTD LEADACTE LEADACTF LEADACTG LEADACTH LEADACTI LEADACTJ LEADACTK LEADACTL LEADACTM </w:t>
      </w:r>
    </w:p>
    <w:p w:rsidR="00C278AA" w:rsidP="000576C6" w:rsidRDefault="00C278AA" w14:paraId="158F3454" w14:textId="77777777">
      <w:pPr>
        <w:pStyle w:val="ASQstStem"/>
      </w:pPr>
      <w:r w:rsidRPr="000576C6">
        <w:rPr>
          <w:rStyle w:val="WordBold"/>
        </w:rPr>
        <w:t>104.</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 xml:space="preserve">Thinking about the unwanted event, has your [leadership][military leadership], or another individual who has the authority to affect a personnel decision, either done or threatened to do any of the following after the unwanted event occurred?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3B7E58E6" w14:textId="77777777">
        <w:trPr>
          <w:hidden/>
        </w:trPr>
        <w:tc>
          <w:tcPr>
            <w:tcW w:w="432" w:type="dxa"/>
          </w:tcPr>
          <w:p w:rsidRPr="00A265F1" w:rsidR="00C278AA" w:rsidP="00A265F1" w:rsidRDefault="00C278AA" w14:paraId="31D73C87" w14:textId="77777777">
            <w:pPr>
              <w:pStyle w:val="ASAnnotationTableKWN"/>
            </w:pPr>
          </w:p>
        </w:tc>
        <w:tc>
          <w:tcPr>
            <w:tcW w:w="360" w:type="dxa"/>
          </w:tcPr>
          <w:p w:rsidRPr="00E3422F" w:rsidR="00C278AA" w:rsidP="00E3422F" w:rsidRDefault="008D655F" w14:paraId="2939E1DC" w14:textId="1D7AEC88">
            <w:pPr>
              <w:pStyle w:val="ASSurveyBoxLeft"/>
            </w:pPr>
            <w:r>
              <w:rPr>
                <w:noProof/>
              </w:rPr>
              <w:drawing>
                <wp:inline distT="0" distB="0" distL="0" distR="0" wp14:anchorId="5A72C6DA" wp14:editId="1F1C5879">
                  <wp:extent cx="158750" cy="158750"/>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C9A6E18" w14:textId="77777777">
            <w:pPr>
              <w:pStyle w:val="ASResponseList"/>
            </w:pPr>
            <w:r>
              <w:t>Demoted you or denied you a promotion</w:t>
            </w:r>
          </w:p>
        </w:tc>
      </w:tr>
      <w:tr w:rsidRPr="00E3422F" w:rsidR="00C278AA" w14:paraId="66A96052" w14:textId="77777777">
        <w:trPr>
          <w:hidden/>
        </w:trPr>
        <w:tc>
          <w:tcPr>
            <w:tcW w:w="432" w:type="dxa"/>
          </w:tcPr>
          <w:p w:rsidRPr="00A265F1" w:rsidR="00C278AA" w:rsidP="00A265F1" w:rsidRDefault="00C278AA" w14:paraId="792542A6" w14:textId="77777777">
            <w:pPr>
              <w:pStyle w:val="ASAnnotationTableKWN"/>
            </w:pPr>
          </w:p>
        </w:tc>
        <w:tc>
          <w:tcPr>
            <w:tcW w:w="360" w:type="dxa"/>
          </w:tcPr>
          <w:p w:rsidRPr="00E3422F" w:rsidR="00C278AA" w:rsidP="00E3422F" w:rsidRDefault="008D655F" w14:paraId="257AC501" w14:textId="3EE016DA">
            <w:pPr>
              <w:pStyle w:val="ASSurveyBoxLeft"/>
            </w:pPr>
            <w:r>
              <w:rPr>
                <w:noProof/>
              </w:rPr>
              <w:drawing>
                <wp:inline distT="0" distB="0" distL="0" distR="0" wp14:anchorId="00438266" wp14:editId="68DB4482">
                  <wp:extent cx="158750" cy="158750"/>
                  <wp:effectExtent l="0" t="0" r="0" b="0"/>
                  <wp:docPr id="681" name="Picture 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1E48403" w14:textId="77777777">
            <w:pPr>
              <w:pStyle w:val="ASResponseList"/>
            </w:pPr>
            <w:r>
              <w:t>Denied you a training opportunity that could have led to promotion or is needed in order to keep your current position</w:t>
            </w:r>
          </w:p>
        </w:tc>
      </w:tr>
      <w:tr w:rsidRPr="00E3422F" w:rsidR="00C278AA" w14:paraId="4E3B3317" w14:textId="77777777">
        <w:trPr>
          <w:hidden/>
        </w:trPr>
        <w:tc>
          <w:tcPr>
            <w:tcW w:w="432" w:type="dxa"/>
          </w:tcPr>
          <w:p w:rsidRPr="00A265F1" w:rsidR="00C278AA" w:rsidP="00A265F1" w:rsidRDefault="00C278AA" w14:paraId="0AE12619" w14:textId="77777777">
            <w:pPr>
              <w:pStyle w:val="ASAnnotationTableKWN"/>
            </w:pPr>
          </w:p>
        </w:tc>
        <w:tc>
          <w:tcPr>
            <w:tcW w:w="360" w:type="dxa"/>
          </w:tcPr>
          <w:p w:rsidRPr="00E3422F" w:rsidR="00C278AA" w:rsidP="00E3422F" w:rsidRDefault="008D655F" w14:paraId="7A7F4DAB" w14:textId="3EC2EDFA">
            <w:pPr>
              <w:pStyle w:val="ASSurveyBoxLeft"/>
            </w:pPr>
            <w:r>
              <w:rPr>
                <w:noProof/>
              </w:rPr>
              <w:drawing>
                <wp:inline distT="0" distB="0" distL="0" distR="0" wp14:anchorId="38EE376E" wp14:editId="4ABFE50D">
                  <wp:extent cx="158750" cy="158750"/>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00D388FE" w14:textId="77777777">
            <w:pPr>
              <w:pStyle w:val="ASResponseList"/>
            </w:pPr>
            <w:r>
              <w:t>Rated you lower than you deserved on a performance evaluation</w:t>
            </w:r>
          </w:p>
        </w:tc>
      </w:tr>
      <w:tr w:rsidRPr="00E3422F" w:rsidR="00C278AA" w14:paraId="16E501E2" w14:textId="77777777">
        <w:trPr>
          <w:hidden/>
        </w:trPr>
        <w:tc>
          <w:tcPr>
            <w:tcW w:w="432" w:type="dxa"/>
          </w:tcPr>
          <w:p w:rsidRPr="00A265F1" w:rsidR="00C278AA" w:rsidP="00A265F1" w:rsidRDefault="00C278AA" w14:paraId="5023E9C0" w14:textId="77777777">
            <w:pPr>
              <w:pStyle w:val="ASAnnotationTableKWN"/>
            </w:pPr>
          </w:p>
        </w:tc>
        <w:tc>
          <w:tcPr>
            <w:tcW w:w="360" w:type="dxa"/>
          </w:tcPr>
          <w:p w:rsidRPr="00E3422F" w:rsidR="00C278AA" w:rsidP="00E3422F" w:rsidRDefault="008D655F" w14:paraId="0CCB3B60" w14:textId="06AC9B15">
            <w:pPr>
              <w:pStyle w:val="ASSurveyBoxLeft"/>
            </w:pPr>
            <w:r>
              <w:rPr>
                <w:noProof/>
              </w:rPr>
              <w:drawing>
                <wp:inline distT="0" distB="0" distL="0" distR="0" wp14:anchorId="25D14F88" wp14:editId="0B639736">
                  <wp:extent cx="158750" cy="158750"/>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BB1966F" w14:textId="77777777">
            <w:pPr>
              <w:pStyle w:val="ASResponseList"/>
            </w:pPr>
            <w:r>
              <w:t>Denied you an award you were previously eligible to receive</w:t>
            </w:r>
          </w:p>
        </w:tc>
      </w:tr>
      <w:tr w:rsidRPr="00E3422F" w:rsidR="00C278AA" w14:paraId="6D7AB866" w14:textId="77777777">
        <w:trPr>
          <w:hidden/>
        </w:trPr>
        <w:tc>
          <w:tcPr>
            <w:tcW w:w="432" w:type="dxa"/>
          </w:tcPr>
          <w:p w:rsidRPr="00A265F1" w:rsidR="00C278AA" w:rsidP="00A265F1" w:rsidRDefault="00C278AA" w14:paraId="6A8601C2" w14:textId="77777777">
            <w:pPr>
              <w:pStyle w:val="ASAnnotationTableKWN"/>
            </w:pPr>
          </w:p>
        </w:tc>
        <w:tc>
          <w:tcPr>
            <w:tcW w:w="360" w:type="dxa"/>
          </w:tcPr>
          <w:p w:rsidRPr="00E3422F" w:rsidR="00C278AA" w:rsidP="00E3422F" w:rsidRDefault="008D655F" w14:paraId="31FE5455" w14:textId="4C892106">
            <w:pPr>
              <w:pStyle w:val="ASSurveyBoxLeft"/>
            </w:pPr>
            <w:r>
              <w:rPr>
                <w:noProof/>
              </w:rPr>
              <w:drawing>
                <wp:inline distT="0" distB="0" distL="0" distR="0" wp14:anchorId="69E4CABA" wp14:editId="118593F0">
                  <wp:extent cx="158750" cy="158750"/>
                  <wp:effectExtent l="0" t="0" r="0" b="0"/>
                  <wp:docPr id="684" name="Picture 6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04F60717" w14:textId="77777777">
            <w:pPr>
              <w:pStyle w:val="ASResponseList"/>
            </w:pPr>
            <w:r>
              <w:t>Reduced your pay or benefits without doing the same to others</w:t>
            </w:r>
          </w:p>
        </w:tc>
      </w:tr>
      <w:tr w:rsidRPr="00E3422F" w:rsidR="00C278AA" w14:paraId="677FC1E6" w14:textId="77777777">
        <w:trPr>
          <w:hidden/>
        </w:trPr>
        <w:tc>
          <w:tcPr>
            <w:tcW w:w="432" w:type="dxa"/>
          </w:tcPr>
          <w:p w:rsidRPr="00A265F1" w:rsidR="00C278AA" w:rsidP="00A265F1" w:rsidRDefault="00C278AA" w14:paraId="1800FFFE" w14:textId="77777777">
            <w:pPr>
              <w:pStyle w:val="ASAnnotationTableKWN"/>
            </w:pPr>
          </w:p>
        </w:tc>
        <w:tc>
          <w:tcPr>
            <w:tcW w:w="360" w:type="dxa"/>
          </w:tcPr>
          <w:p w:rsidRPr="00E3422F" w:rsidR="00C278AA" w:rsidP="00E3422F" w:rsidRDefault="008D655F" w14:paraId="79696C24" w14:textId="1AE1A272">
            <w:pPr>
              <w:pStyle w:val="ASSurveyBoxLeft"/>
            </w:pPr>
            <w:r>
              <w:rPr>
                <w:noProof/>
              </w:rPr>
              <w:drawing>
                <wp:inline distT="0" distB="0" distL="0" distR="0" wp14:anchorId="094235DD" wp14:editId="3DA916EF">
                  <wp:extent cx="158750" cy="158750"/>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C669C1C" w14:textId="77777777">
            <w:pPr>
              <w:pStyle w:val="ASResponseList"/>
            </w:pPr>
            <w:r>
              <w:t>Reassigned you to duties that do not match your current grade</w:t>
            </w:r>
          </w:p>
        </w:tc>
      </w:tr>
      <w:tr w:rsidRPr="00E3422F" w:rsidR="00C278AA" w14:paraId="3771CADB" w14:textId="77777777">
        <w:trPr>
          <w:hidden/>
        </w:trPr>
        <w:tc>
          <w:tcPr>
            <w:tcW w:w="432" w:type="dxa"/>
          </w:tcPr>
          <w:p w:rsidRPr="00A265F1" w:rsidR="00C278AA" w:rsidP="00A265F1" w:rsidRDefault="00C278AA" w14:paraId="2B3E8BB1" w14:textId="77777777">
            <w:pPr>
              <w:pStyle w:val="ASAnnotationTableKWN"/>
            </w:pPr>
          </w:p>
        </w:tc>
        <w:tc>
          <w:tcPr>
            <w:tcW w:w="360" w:type="dxa"/>
          </w:tcPr>
          <w:p w:rsidRPr="00E3422F" w:rsidR="00C278AA" w:rsidP="00E3422F" w:rsidRDefault="008D655F" w14:paraId="1981D7CD" w14:textId="7A2916CA">
            <w:pPr>
              <w:pStyle w:val="ASSurveyBoxLeft"/>
            </w:pPr>
            <w:r>
              <w:rPr>
                <w:noProof/>
              </w:rPr>
              <w:drawing>
                <wp:inline distT="0" distB="0" distL="0" distR="0" wp14:anchorId="4C190F2A" wp14:editId="58B6DC2A">
                  <wp:extent cx="158750" cy="158750"/>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540866D" w14:textId="77777777">
            <w:pPr>
              <w:pStyle w:val="ASResponseList"/>
            </w:pPr>
            <w:r>
              <w:t>Made you perform additional duties that do not match your current grade</w:t>
            </w:r>
          </w:p>
        </w:tc>
      </w:tr>
      <w:tr w:rsidRPr="00E3422F" w:rsidR="00C278AA" w14:paraId="2E9183A1" w14:textId="77777777">
        <w:trPr>
          <w:hidden/>
        </w:trPr>
        <w:tc>
          <w:tcPr>
            <w:tcW w:w="432" w:type="dxa"/>
          </w:tcPr>
          <w:p w:rsidRPr="00A265F1" w:rsidR="00C278AA" w:rsidP="00A265F1" w:rsidRDefault="00C278AA" w14:paraId="2380036F" w14:textId="77777777">
            <w:pPr>
              <w:pStyle w:val="ASAnnotationTableKWN"/>
            </w:pPr>
          </w:p>
        </w:tc>
        <w:tc>
          <w:tcPr>
            <w:tcW w:w="360" w:type="dxa"/>
          </w:tcPr>
          <w:p w:rsidRPr="00E3422F" w:rsidR="00C278AA" w:rsidP="00E3422F" w:rsidRDefault="008D655F" w14:paraId="011084EE" w14:textId="3808EBAA">
            <w:pPr>
              <w:pStyle w:val="ASSurveyBoxLeft"/>
            </w:pPr>
            <w:r>
              <w:rPr>
                <w:noProof/>
              </w:rPr>
              <w:drawing>
                <wp:inline distT="0" distB="0" distL="0" distR="0" wp14:anchorId="78679AB7" wp14:editId="700CD9B5">
                  <wp:extent cx="158750" cy="158750"/>
                  <wp:effectExtent l="0" t="0" r="0" b="0"/>
                  <wp:docPr id="687" name="Picture 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1C85C80" w14:textId="77777777">
            <w:pPr>
              <w:pStyle w:val="ASResponseList"/>
            </w:pPr>
            <w:r>
              <w:t>Transferred you to a different unit or installation without your request or agreement</w:t>
            </w:r>
          </w:p>
        </w:tc>
      </w:tr>
      <w:tr w:rsidRPr="00E3422F" w:rsidR="00C278AA" w14:paraId="50A3796E" w14:textId="77777777">
        <w:trPr>
          <w:hidden/>
        </w:trPr>
        <w:tc>
          <w:tcPr>
            <w:tcW w:w="432" w:type="dxa"/>
          </w:tcPr>
          <w:p w:rsidRPr="00A265F1" w:rsidR="00C278AA" w:rsidP="00A265F1" w:rsidRDefault="00C278AA" w14:paraId="1F737083" w14:textId="77777777">
            <w:pPr>
              <w:pStyle w:val="ASAnnotationTableKWN"/>
            </w:pPr>
          </w:p>
        </w:tc>
        <w:tc>
          <w:tcPr>
            <w:tcW w:w="360" w:type="dxa"/>
          </w:tcPr>
          <w:p w:rsidRPr="00E3422F" w:rsidR="00C278AA" w:rsidP="00E3422F" w:rsidRDefault="008D655F" w14:paraId="2AB00DD5" w14:textId="24F673C0">
            <w:pPr>
              <w:pStyle w:val="ASSurveyBoxLeft"/>
            </w:pPr>
            <w:r>
              <w:rPr>
                <w:noProof/>
              </w:rPr>
              <w:drawing>
                <wp:inline distT="0" distB="0" distL="0" distR="0" wp14:anchorId="39A7643A" wp14:editId="66AD6487">
                  <wp:extent cx="158750" cy="158750"/>
                  <wp:effectExtent l="0" t="0" r="0" b="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3F0F7FB8" w14:textId="77777777">
            <w:pPr>
              <w:pStyle w:val="ASResponseList"/>
            </w:pPr>
            <w:r>
              <w:t>Ordered you to one or more command-directed mental health evaluations</w:t>
            </w:r>
          </w:p>
        </w:tc>
      </w:tr>
      <w:tr w:rsidRPr="00E3422F" w:rsidR="00C278AA" w14:paraId="497228FA" w14:textId="77777777">
        <w:trPr>
          <w:hidden/>
        </w:trPr>
        <w:tc>
          <w:tcPr>
            <w:tcW w:w="432" w:type="dxa"/>
          </w:tcPr>
          <w:p w:rsidRPr="00A265F1" w:rsidR="00C278AA" w:rsidP="00A265F1" w:rsidRDefault="00C278AA" w14:paraId="2A7644A8" w14:textId="77777777">
            <w:pPr>
              <w:pStyle w:val="ASAnnotationTableKWN"/>
            </w:pPr>
          </w:p>
        </w:tc>
        <w:tc>
          <w:tcPr>
            <w:tcW w:w="360" w:type="dxa"/>
          </w:tcPr>
          <w:p w:rsidRPr="00E3422F" w:rsidR="00C278AA" w:rsidP="00E3422F" w:rsidRDefault="008D655F" w14:paraId="1634B6C1" w14:textId="1A1864E9">
            <w:pPr>
              <w:pStyle w:val="ASSurveyBoxLeft"/>
            </w:pPr>
            <w:r>
              <w:rPr>
                <w:noProof/>
              </w:rPr>
              <w:drawing>
                <wp:inline distT="0" distB="0" distL="0" distR="0" wp14:anchorId="65BCE7C0" wp14:editId="38DD3A75">
                  <wp:extent cx="158750" cy="158750"/>
                  <wp:effectExtent l="0" t="0" r="0" b="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F53B5CB" w14:textId="77777777">
            <w:pPr>
              <w:pStyle w:val="ASResponseList"/>
            </w:pPr>
            <w:r>
              <w:t>Disciplined you or ordered other corrective action</w:t>
            </w:r>
          </w:p>
        </w:tc>
      </w:tr>
      <w:tr w:rsidRPr="00E3422F" w:rsidR="00C278AA" w14:paraId="0DCCCFF0" w14:textId="77777777">
        <w:trPr>
          <w:hidden/>
        </w:trPr>
        <w:tc>
          <w:tcPr>
            <w:tcW w:w="432" w:type="dxa"/>
          </w:tcPr>
          <w:p w:rsidRPr="00A265F1" w:rsidR="00C278AA" w:rsidP="00A265F1" w:rsidRDefault="00C278AA" w14:paraId="3B9ADEF4" w14:textId="77777777">
            <w:pPr>
              <w:pStyle w:val="ASAnnotationTableKWN"/>
            </w:pPr>
          </w:p>
        </w:tc>
        <w:tc>
          <w:tcPr>
            <w:tcW w:w="360" w:type="dxa"/>
          </w:tcPr>
          <w:p w:rsidRPr="00E3422F" w:rsidR="00C278AA" w:rsidP="00E3422F" w:rsidRDefault="008D655F" w14:paraId="3F681234" w14:textId="2388DF4E">
            <w:pPr>
              <w:pStyle w:val="ASSurveyBoxLeft"/>
            </w:pPr>
            <w:r>
              <w:rPr>
                <w:noProof/>
              </w:rPr>
              <w:drawing>
                <wp:inline distT="0" distB="0" distL="0" distR="0" wp14:anchorId="1B13930F" wp14:editId="383D523E">
                  <wp:extent cx="158750" cy="158750"/>
                  <wp:effectExtent l="0" t="0" r="0" b="0"/>
                  <wp:docPr id="690"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168F2D62" w14:textId="77777777">
            <w:pPr>
              <w:pStyle w:val="ASResponseList"/>
            </w:pPr>
            <w:r>
              <w:t>Prevented, or attempted to prevent, you from communicating with the Inspector General or a member of Congress</w:t>
            </w:r>
          </w:p>
        </w:tc>
      </w:tr>
      <w:tr w:rsidRPr="00E3422F" w:rsidR="00C278AA" w14:paraId="0D24D7D0" w14:textId="77777777">
        <w:trPr>
          <w:hidden/>
        </w:trPr>
        <w:tc>
          <w:tcPr>
            <w:tcW w:w="432" w:type="dxa"/>
          </w:tcPr>
          <w:p w:rsidRPr="00A265F1" w:rsidR="00C278AA" w:rsidP="00A265F1" w:rsidRDefault="00C278AA" w14:paraId="0551DAAC" w14:textId="77777777">
            <w:pPr>
              <w:pStyle w:val="ASAnnotationTableKWN"/>
            </w:pPr>
          </w:p>
        </w:tc>
        <w:tc>
          <w:tcPr>
            <w:tcW w:w="360" w:type="dxa"/>
          </w:tcPr>
          <w:p w:rsidRPr="00E3422F" w:rsidR="00C278AA" w:rsidP="00E3422F" w:rsidRDefault="008D655F" w14:paraId="303E999B" w14:textId="1B518E12">
            <w:pPr>
              <w:pStyle w:val="ASSurveyBoxLeft"/>
            </w:pPr>
            <w:r>
              <w:rPr>
                <w:noProof/>
              </w:rPr>
              <w:drawing>
                <wp:inline distT="0" distB="0" distL="0" distR="0" wp14:anchorId="58FD65EA" wp14:editId="3DA26D8D">
                  <wp:extent cx="158750" cy="158750"/>
                  <wp:effectExtent l="0" t="0" r="0" b="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C978DB9" w14:textId="77777777">
            <w:pPr>
              <w:pStyle w:val="ASResponseList"/>
            </w:pPr>
            <w:r>
              <w:t>Some other action that negatively affected, or could negatively affect, your position or career</w:t>
            </w:r>
          </w:p>
        </w:tc>
      </w:tr>
      <w:tr w:rsidRPr="00E3422F" w:rsidR="00C278AA" w14:paraId="619BCD80" w14:textId="77777777">
        <w:trPr>
          <w:hidden/>
        </w:trPr>
        <w:tc>
          <w:tcPr>
            <w:tcW w:w="432" w:type="dxa"/>
          </w:tcPr>
          <w:p w:rsidRPr="00A265F1" w:rsidR="00C278AA" w:rsidP="00A265F1" w:rsidRDefault="00C278AA" w14:paraId="597805BA" w14:textId="77777777">
            <w:pPr>
              <w:pStyle w:val="ASAnnotationTableKWN"/>
            </w:pPr>
          </w:p>
        </w:tc>
        <w:tc>
          <w:tcPr>
            <w:tcW w:w="360" w:type="dxa"/>
          </w:tcPr>
          <w:p w:rsidRPr="00E3422F" w:rsidR="00C278AA" w:rsidP="00E3422F" w:rsidRDefault="008D655F" w14:paraId="6C808F21" w14:textId="0AFA0FE1">
            <w:pPr>
              <w:pStyle w:val="ASSurveyBoxLeft"/>
            </w:pPr>
            <w:r>
              <w:rPr>
                <w:noProof/>
              </w:rPr>
              <w:drawing>
                <wp:inline distT="0" distB="0" distL="0" distR="0" wp14:anchorId="0C3B9615" wp14:editId="679CF1ED">
                  <wp:extent cx="158750" cy="158750"/>
                  <wp:effectExtent l="0" t="0" r="0" b="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1AFFC7AC" w14:textId="77777777">
            <w:pPr>
              <w:pStyle w:val="ASResponseList"/>
            </w:pPr>
            <w:r>
              <w:t>Does not apply, you have not experienced any of the above</w:t>
            </w:r>
          </w:p>
        </w:tc>
      </w:tr>
    </w:tbl>
    <w:p w:rsidRPr="008D61EB" w:rsidR="00C278AA" w:rsidP="001743D3" w:rsidRDefault="00C278AA" w14:paraId="3127944C" w14:textId="77777777">
      <w:pPr>
        <w:pStyle w:val="Spacer4pt"/>
      </w:pPr>
    </w:p>
    <w:p w:rsidR="00C278AA" w:rsidP="00C278AA" w:rsidRDefault="00C278AA" w14:paraId="5670F78F" w14:textId="77777777">
      <w:pPr>
        <w:pStyle w:val="ASAnnotationParagraph"/>
      </w:pPr>
      <w:r>
        <w:t>LEADACTRETAL</w:t>
      </w:r>
    </w:p>
    <w:p w:rsidR="00C278AA" w:rsidP="000576C6" w:rsidRDefault="00C278AA" w14:paraId="46D5FB85" w14:textId="77777777">
      <w:pPr>
        <w:pStyle w:val="ASQstStem"/>
      </w:pPr>
      <w:r w:rsidRPr="000576C6">
        <w:rPr>
          <w:rStyle w:val="WordBold"/>
        </w:rPr>
        <w:t>105.</w:t>
      </w:r>
      <w:r>
        <w:tab/>
      </w:r>
      <w:r w:rsidR="000576C6">
        <w:rPr>
          <w:rStyle w:val="AskIf"/>
        </w:rPr>
        <w:t>[Ask if</w:t>
      </w:r>
      <w:r w:rsidRPr="000576C6">
        <w:rPr>
          <w:rStyle w:val="AskIf"/>
        </w:rPr>
        <w:t xml:space="preserve"> [USCFLAG] = "True" and [USCRPTFLAG] = "Reported to a Military Authority" and (Q104 a = "Marked" or Q104 b = "Marked" or Q104 c = "Marked" or Q104 d = "Marked" or Q104 e = "Marked" or Q104 f = "Marked" or Q104 g = "Marked" or Q104 h = "Marked" or Q104 i = "Marked" or Q104 j = "Marked" or Q104 k = "Marked" or Q104 l = "Marked")</w:t>
      </w:r>
      <w:r w:rsidR="000576C6">
        <w:rPr>
          <w:rStyle w:val="AskIf"/>
        </w:rPr>
        <w:t>]</w:t>
      </w:r>
      <w:r w:rsidRPr="000576C6">
        <w:rPr>
          <w:rStyle w:val="AskIf"/>
        </w:rPr>
        <w:t xml:space="preserve"> </w:t>
      </w:r>
      <w:r>
        <w:t xml:space="preserve">Do you have reason to believe that any of the actions you marked in the previous item were </w:t>
      </w:r>
      <w:r w:rsidRPr="000576C6">
        <w:rPr>
          <w:rStyle w:val="WordBold"/>
        </w:rPr>
        <w:t>only</w:t>
      </w:r>
      <w:r>
        <w:t xml:space="preserve"> based on your report of sexual assault (i.e., not based on your conduct or performance)?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3B7A40D2" w14:textId="77777777">
        <w:trPr>
          <w:hidden/>
        </w:trPr>
        <w:tc>
          <w:tcPr>
            <w:tcW w:w="432" w:type="dxa"/>
          </w:tcPr>
          <w:p w:rsidRPr="00A265F1" w:rsidR="00C278AA" w:rsidP="00A94AD3" w:rsidRDefault="00C278AA" w14:paraId="1A1EFD9A" w14:textId="77777777">
            <w:pPr>
              <w:pStyle w:val="ASAnnotationTableKWN"/>
            </w:pPr>
            <w:r>
              <w:t>1</w:t>
            </w:r>
          </w:p>
        </w:tc>
        <w:tc>
          <w:tcPr>
            <w:tcW w:w="360" w:type="dxa"/>
          </w:tcPr>
          <w:p w:rsidRPr="00E3422F" w:rsidR="00C278AA" w:rsidP="00E3422F" w:rsidRDefault="008D655F" w14:paraId="31F3C015" w14:textId="7D680BAE">
            <w:pPr>
              <w:pStyle w:val="ASSurveyBoxLeft"/>
            </w:pPr>
            <w:r>
              <w:rPr>
                <w:noProof/>
              </w:rPr>
              <w:drawing>
                <wp:inline distT="0" distB="0" distL="0" distR="0" wp14:anchorId="64F94F76" wp14:editId="771F0DF9">
                  <wp:extent cx="158750" cy="158750"/>
                  <wp:effectExtent l="0" t="0" r="0" b="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6F1CB5E0" w14:textId="77777777">
            <w:pPr>
              <w:pStyle w:val="ASResponseList"/>
            </w:pPr>
            <w:r>
              <w:t>Yes</w:t>
            </w:r>
          </w:p>
        </w:tc>
      </w:tr>
      <w:tr w:rsidRPr="003711FB" w:rsidR="00C278AA" w14:paraId="469C837B" w14:textId="77777777">
        <w:trPr>
          <w:hidden/>
        </w:trPr>
        <w:tc>
          <w:tcPr>
            <w:tcW w:w="432" w:type="dxa"/>
          </w:tcPr>
          <w:p w:rsidRPr="00A265F1" w:rsidR="00C278AA" w:rsidP="00A94AD3" w:rsidRDefault="00C278AA" w14:paraId="5C15883C" w14:textId="77777777">
            <w:pPr>
              <w:pStyle w:val="ASAnnotationTableKWN"/>
            </w:pPr>
            <w:r>
              <w:t>2</w:t>
            </w:r>
          </w:p>
        </w:tc>
        <w:tc>
          <w:tcPr>
            <w:tcW w:w="360" w:type="dxa"/>
          </w:tcPr>
          <w:p w:rsidRPr="00E3422F" w:rsidR="00C278AA" w:rsidP="00E3422F" w:rsidRDefault="008D655F" w14:paraId="41185EBB" w14:textId="22947336">
            <w:pPr>
              <w:pStyle w:val="ASSurveyBoxLeft"/>
            </w:pPr>
            <w:r>
              <w:rPr>
                <w:noProof/>
              </w:rPr>
              <w:drawing>
                <wp:inline distT="0" distB="0" distL="0" distR="0" wp14:anchorId="4B6A45AC" wp14:editId="5E09371E">
                  <wp:extent cx="158750" cy="158750"/>
                  <wp:effectExtent l="0" t="0" r="0" b="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5EF70C37" w14:textId="77777777">
            <w:pPr>
              <w:pStyle w:val="ASResponseList"/>
            </w:pPr>
            <w:r>
              <w:t>No</w:t>
            </w:r>
          </w:p>
        </w:tc>
      </w:tr>
      <w:tr w:rsidRPr="003711FB" w:rsidR="00C278AA" w14:paraId="353DEF01" w14:textId="77777777">
        <w:trPr>
          <w:hidden/>
        </w:trPr>
        <w:tc>
          <w:tcPr>
            <w:tcW w:w="432" w:type="dxa"/>
          </w:tcPr>
          <w:p w:rsidRPr="00A265F1" w:rsidR="00C278AA" w:rsidP="004F58F1" w:rsidRDefault="00C278AA" w14:paraId="7D6CD5EE" w14:textId="77777777">
            <w:pPr>
              <w:pStyle w:val="ASAnnotationTable"/>
            </w:pPr>
            <w:r>
              <w:t>3</w:t>
            </w:r>
          </w:p>
        </w:tc>
        <w:tc>
          <w:tcPr>
            <w:tcW w:w="360" w:type="dxa"/>
          </w:tcPr>
          <w:p w:rsidRPr="00E3422F" w:rsidR="00C278AA" w:rsidP="00E3422F" w:rsidRDefault="008D655F" w14:paraId="5357F9E8" w14:textId="04BA3576">
            <w:pPr>
              <w:pStyle w:val="ASSurveyBoxLeft"/>
            </w:pPr>
            <w:r>
              <w:rPr>
                <w:noProof/>
              </w:rPr>
              <w:drawing>
                <wp:inline distT="0" distB="0" distL="0" distR="0" wp14:anchorId="46FFAF3A" wp14:editId="14A122A1">
                  <wp:extent cx="158750" cy="158750"/>
                  <wp:effectExtent l="0" t="0" r="0" b="0"/>
                  <wp:docPr id="695"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711B093A" w14:textId="77777777">
            <w:pPr>
              <w:pStyle w:val="ASResponseList"/>
            </w:pPr>
            <w:r>
              <w:t>Not sure</w:t>
            </w:r>
          </w:p>
        </w:tc>
      </w:tr>
    </w:tbl>
    <w:p w:rsidRPr="008D61EB" w:rsidR="00C278AA" w:rsidP="00196F57" w:rsidRDefault="00C278AA" w14:paraId="2406D9CC" w14:textId="77777777">
      <w:pPr>
        <w:pStyle w:val="Spacer4pt"/>
      </w:pPr>
    </w:p>
    <w:p w:rsidR="00C278AA" w:rsidP="00C278AA" w:rsidRDefault="00C278AA" w14:paraId="35DE382F" w14:textId="77777777">
      <w:pPr>
        <w:pStyle w:val="ASAnnotationParagraph"/>
      </w:pPr>
      <w:r>
        <w:t xml:space="preserve">YLEADACTA YLEADACTB YLEADACTC YLEADACTD YLEADACTE YLEADACTF YLEADACTG YLEADACTH YLEADACTI YLEADACTJ YLEADACTK </w:t>
      </w:r>
    </w:p>
    <w:p w:rsidR="00C278AA" w:rsidP="000576C6" w:rsidRDefault="00C278AA" w14:paraId="291E2B15" w14:textId="77777777">
      <w:pPr>
        <w:pStyle w:val="ASQstStem"/>
      </w:pPr>
      <w:r w:rsidRPr="000576C6">
        <w:rPr>
          <w:rStyle w:val="WordBold"/>
        </w:rPr>
        <w:t>106.</w:t>
      </w:r>
      <w:r>
        <w:tab/>
      </w:r>
      <w:r w:rsidR="000576C6">
        <w:rPr>
          <w:rStyle w:val="AskIf"/>
        </w:rPr>
        <w:t>[Ask if</w:t>
      </w:r>
      <w:r w:rsidRPr="000576C6">
        <w:rPr>
          <w:rStyle w:val="AskIf"/>
        </w:rPr>
        <w:t xml:space="preserve"> [USCFLAG] = "True" and [USCRPTFLAG] = "Reported to a Military Authority" and (Q104 a = "Marked" or Q104 b = "Marked" or Q104 c = "Marked" or Q104 d = "Marked" or Q104 e = "Marked" or Q104 f = "Marked" or Q104 g = "Marked" or Q104 h = "Marked" or Q104 i = "Marked" or Q104 j = "Marked" or Q104 k = "Marked" or Q104 l = "Marked") and Q105 = "Yes"</w:t>
      </w:r>
      <w:r w:rsidR="000576C6">
        <w:rPr>
          <w:rStyle w:val="AskIf"/>
        </w:rPr>
        <w:t>]</w:t>
      </w:r>
      <w:r w:rsidRPr="000576C6">
        <w:rPr>
          <w:rStyle w:val="AskIf"/>
        </w:rPr>
        <w:t xml:space="preserve"> </w:t>
      </w:r>
      <w:r>
        <w:t>Why do you believe this</w:t>
      </w:r>
      <w:r w:rsidR="000576C6">
        <w:t>/​</w:t>
      </w:r>
      <w:r>
        <w:t xml:space="preserve">these individual(s) took the actions you marked as happening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353DF611" w14:textId="77777777">
        <w:trPr>
          <w:hidden/>
        </w:trPr>
        <w:tc>
          <w:tcPr>
            <w:tcW w:w="432" w:type="dxa"/>
          </w:tcPr>
          <w:p w:rsidRPr="00A265F1" w:rsidR="00C278AA" w:rsidP="00A265F1" w:rsidRDefault="00C278AA" w14:paraId="05678D77" w14:textId="77777777">
            <w:pPr>
              <w:pStyle w:val="ASAnnotationTableKWN"/>
            </w:pPr>
          </w:p>
        </w:tc>
        <w:tc>
          <w:tcPr>
            <w:tcW w:w="360" w:type="dxa"/>
          </w:tcPr>
          <w:p w:rsidRPr="00E3422F" w:rsidR="00C278AA" w:rsidP="00E3422F" w:rsidRDefault="008D655F" w14:paraId="70AAB09F" w14:textId="01533F79">
            <w:pPr>
              <w:pStyle w:val="ASSurveyBoxLeft"/>
            </w:pPr>
            <w:r>
              <w:rPr>
                <w:noProof/>
              </w:rPr>
              <w:drawing>
                <wp:inline distT="0" distB="0" distL="0" distR="0" wp14:anchorId="59F21272" wp14:editId="56BBE529">
                  <wp:extent cx="158750" cy="158750"/>
                  <wp:effectExtent l="0" t="0" r="0" b="0"/>
                  <wp:docPr id="696" name="Picture 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F46ABE9" w14:textId="77777777">
            <w:pPr>
              <w:pStyle w:val="ASResponseList"/>
            </w:pPr>
            <w:r>
              <w:t>They were trying to get back at you for making a report (unrestricted or restricted).</w:t>
            </w:r>
          </w:p>
        </w:tc>
      </w:tr>
      <w:tr w:rsidRPr="00E3422F" w:rsidR="00C278AA" w14:paraId="37B28E72" w14:textId="77777777">
        <w:trPr>
          <w:hidden/>
        </w:trPr>
        <w:tc>
          <w:tcPr>
            <w:tcW w:w="432" w:type="dxa"/>
          </w:tcPr>
          <w:p w:rsidRPr="00A265F1" w:rsidR="00C278AA" w:rsidP="00A265F1" w:rsidRDefault="00C278AA" w14:paraId="2515BDA6" w14:textId="77777777">
            <w:pPr>
              <w:pStyle w:val="ASAnnotationTableKWN"/>
            </w:pPr>
          </w:p>
        </w:tc>
        <w:tc>
          <w:tcPr>
            <w:tcW w:w="360" w:type="dxa"/>
          </w:tcPr>
          <w:p w:rsidRPr="00E3422F" w:rsidR="00C278AA" w:rsidP="00E3422F" w:rsidRDefault="008D655F" w14:paraId="4E194A1E" w14:textId="541931B9">
            <w:pPr>
              <w:pStyle w:val="ASSurveyBoxLeft"/>
            </w:pPr>
            <w:r>
              <w:rPr>
                <w:noProof/>
              </w:rPr>
              <w:drawing>
                <wp:inline distT="0" distB="0" distL="0" distR="0" wp14:anchorId="36BA791B" wp14:editId="0EB515FD">
                  <wp:extent cx="158750" cy="158750"/>
                  <wp:effectExtent l="0" t="0" r="0" b="0"/>
                  <wp:docPr id="697" name="Picture 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3B3D3F4F" w14:textId="77777777">
            <w:pPr>
              <w:pStyle w:val="ASResponseList"/>
            </w:pPr>
            <w:r>
              <w:t>They were trying to discourage you from moving forward with your report.</w:t>
            </w:r>
          </w:p>
        </w:tc>
      </w:tr>
      <w:tr w:rsidRPr="00E3422F" w:rsidR="00C278AA" w14:paraId="56021345" w14:textId="77777777">
        <w:trPr>
          <w:hidden/>
        </w:trPr>
        <w:tc>
          <w:tcPr>
            <w:tcW w:w="432" w:type="dxa"/>
          </w:tcPr>
          <w:p w:rsidRPr="00A265F1" w:rsidR="00C278AA" w:rsidP="00A265F1" w:rsidRDefault="00C278AA" w14:paraId="580F6F99" w14:textId="77777777">
            <w:pPr>
              <w:pStyle w:val="ASAnnotationTableKWN"/>
            </w:pPr>
          </w:p>
        </w:tc>
        <w:tc>
          <w:tcPr>
            <w:tcW w:w="360" w:type="dxa"/>
          </w:tcPr>
          <w:p w:rsidRPr="00E3422F" w:rsidR="00C278AA" w:rsidP="00E3422F" w:rsidRDefault="008D655F" w14:paraId="633925A9" w14:textId="2A9B16BE">
            <w:pPr>
              <w:pStyle w:val="ASSurveyBoxLeft"/>
            </w:pPr>
            <w:r>
              <w:rPr>
                <w:noProof/>
              </w:rPr>
              <w:drawing>
                <wp:inline distT="0" distB="0" distL="0" distR="0" wp14:anchorId="2AC4C48C" wp14:editId="251ED340">
                  <wp:extent cx="158750" cy="158750"/>
                  <wp:effectExtent l="0" t="0" r="0" b="0"/>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2669F82" w14:textId="77777777">
            <w:pPr>
              <w:pStyle w:val="ASResponseList"/>
            </w:pPr>
            <w:r>
              <w:t>They did not believe you.</w:t>
            </w:r>
          </w:p>
        </w:tc>
      </w:tr>
      <w:tr w:rsidRPr="00E3422F" w:rsidR="00C278AA" w14:paraId="2A22F3F6" w14:textId="77777777">
        <w:trPr>
          <w:hidden/>
        </w:trPr>
        <w:tc>
          <w:tcPr>
            <w:tcW w:w="432" w:type="dxa"/>
          </w:tcPr>
          <w:p w:rsidRPr="00A265F1" w:rsidR="00C278AA" w:rsidP="00A265F1" w:rsidRDefault="00C278AA" w14:paraId="28AA1E20" w14:textId="77777777">
            <w:pPr>
              <w:pStyle w:val="ASAnnotationTableKWN"/>
            </w:pPr>
          </w:p>
        </w:tc>
        <w:tc>
          <w:tcPr>
            <w:tcW w:w="360" w:type="dxa"/>
          </w:tcPr>
          <w:p w:rsidRPr="00E3422F" w:rsidR="00C278AA" w:rsidP="00E3422F" w:rsidRDefault="008D655F" w14:paraId="21528639" w14:textId="612F90F8">
            <w:pPr>
              <w:pStyle w:val="ASSurveyBoxLeft"/>
            </w:pPr>
            <w:r>
              <w:rPr>
                <w:noProof/>
              </w:rPr>
              <w:drawing>
                <wp:inline distT="0" distB="0" distL="0" distR="0" wp14:anchorId="59B4EA20" wp14:editId="2BC93629">
                  <wp:extent cx="158750" cy="158750"/>
                  <wp:effectExtent l="0" t="0" r="0" b="0"/>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5F3EEF4" w14:textId="77777777">
            <w:pPr>
              <w:pStyle w:val="ASResponseList"/>
            </w:pPr>
            <w:r>
              <w:t>They were mad at you for causing a problem for them.</w:t>
            </w:r>
          </w:p>
        </w:tc>
      </w:tr>
      <w:tr w:rsidRPr="00E3422F" w:rsidR="00C278AA" w14:paraId="22A61C42" w14:textId="77777777">
        <w:trPr>
          <w:hidden/>
        </w:trPr>
        <w:tc>
          <w:tcPr>
            <w:tcW w:w="432" w:type="dxa"/>
          </w:tcPr>
          <w:p w:rsidRPr="00A265F1" w:rsidR="00C278AA" w:rsidP="00A265F1" w:rsidRDefault="00C278AA" w14:paraId="19F5FECF" w14:textId="77777777">
            <w:pPr>
              <w:pStyle w:val="ASAnnotationTableKWN"/>
            </w:pPr>
          </w:p>
        </w:tc>
        <w:tc>
          <w:tcPr>
            <w:tcW w:w="360" w:type="dxa"/>
          </w:tcPr>
          <w:p w:rsidRPr="00E3422F" w:rsidR="00C278AA" w:rsidP="00E3422F" w:rsidRDefault="008D655F" w14:paraId="0D3D07E5" w14:textId="390CD207">
            <w:pPr>
              <w:pStyle w:val="ASSurveyBoxLeft"/>
            </w:pPr>
            <w:r>
              <w:rPr>
                <w:noProof/>
              </w:rPr>
              <w:drawing>
                <wp:inline distT="0" distB="0" distL="0" distR="0" wp14:anchorId="0C86C178" wp14:editId="5A8B9CD7">
                  <wp:extent cx="158750" cy="158750"/>
                  <wp:effectExtent l="0" t="0" r="0" b="0"/>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964949C" w14:textId="77777777">
            <w:pPr>
              <w:pStyle w:val="ASResponseList"/>
            </w:pPr>
            <w:r>
              <w:t>They did not understand the situation.</w:t>
            </w:r>
          </w:p>
        </w:tc>
      </w:tr>
      <w:tr w:rsidRPr="00E3422F" w:rsidR="00C278AA" w14:paraId="548DCA23" w14:textId="77777777">
        <w:trPr>
          <w:hidden/>
        </w:trPr>
        <w:tc>
          <w:tcPr>
            <w:tcW w:w="432" w:type="dxa"/>
          </w:tcPr>
          <w:p w:rsidRPr="00A265F1" w:rsidR="00C278AA" w:rsidP="00A265F1" w:rsidRDefault="00C278AA" w14:paraId="5996E5EB" w14:textId="77777777">
            <w:pPr>
              <w:pStyle w:val="ASAnnotationTableKWN"/>
            </w:pPr>
          </w:p>
        </w:tc>
        <w:tc>
          <w:tcPr>
            <w:tcW w:w="360" w:type="dxa"/>
          </w:tcPr>
          <w:p w:rsidRPr="00E3422F" w:rsidR="00C278AA" w:rsidP="00E3422F" w:rsidRDefault="008D655F" w14:paraId="0CFF4F53" w14:textId="3220C83A">
            <w:pPr>
              <w:pStyle w:val="ASSurveyBoxLeft"/>
            </w:pPr>
            <w:r>
              <w:rPr>
                <w:noProof/>
              </w:rPr>
              <w:drawing>
                <wp:inline distT="0" distB="0" distL="0" distR="0" wp14:anchorId="28B8C507" wp14:editId="786E14CC">
                  <wp:extent cx="158750" cy="158750"/>
                  <wp:effectExtent l="0" t="0" r="0" b="0"/>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3992ECA8" w14:textId="77777777">
            <w:pPr>
              <w:pStyle w:val="ASResponseList"/>
            </w:pPr>
            <w:r>
              <w:t>They were trying to help you.</w:t>
            </w:r>
          </w:p>
        </w:tc>
      </w:tr>
      <w:tr w:rsidRPr="00E3422F" w:rsidR="00C278AA" w14:paraId="67C9BA8C" w14:textId="77777777">
        <w:trPr>
          <w:hidden/>
        </w:trPr>
        <w:tc>
          <w:tcPr>
            <w:tcW w:w="432" w:type="dxa"/>
          </w:tcPr>
          <w:p w:rsidRPr="00A265F1" w:rsidR="00C278AA" w:rsidP="00A265F1" w:rsidRDefault="00C278AA" w14:paraId="5E908A23" w14:textId="77777777">
            <w:pPr>
              <w:pStyle w:val="ASAnnotationTableKWN"/>
            </w:pPr>
          </w:p>
        </w:tc>
        <w:tc>
          <w:tcPr>
            <w:tcW w:w="360" w:type="dxa"/>
          </w:tcPr>
          <w:p w:rsidRPr="00E3422F" w:rsidR="00C278AA" w:rsidP="00E3422F" w:rsidRDefault="008D655F" w14:paraId="6A10505B" w14:textId="6FDC219A">
            <w:pPr>
              <w:pStyle w:val="ASSurveyBoxLeft"/>
            </w:pPr>
            <w:r>
              <w:rPr>
                <w:noProof/>
              </w:rPr>
              <w:drawing>
                <wp:inline distT="0" distB="0" distL="0" distR="0" wp14:anchorId="536B6C5E" wp14:editId="176DF1A6">
                  <wp:extent cx="158750" cy="158750"/>
                  <wp:effectExtent l="0" t="0" r="0" b="0"/>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0EE7A5A1" w14:textId="77777777">
            <w:pPr>
              <w:pStyle w:val="ASResponseList"/>
            </w:pPr>
            <w:r>
              <w:t>They were following established protocol by temporarily reassigning you during recovery.</w:t>
            </w:r>
          </w:p>
        </w:tc>
      </w:tr>
      <w:tr w:rsidRPr="00E3422F" w:rsidR="00C278AA" w14:paraId="33588D10" w14:textId="77777777">
        <w:trPr>
          <w:hidden/>
        </w:trPr>
        <w:tc>
          <w:tcPr>
            <w:tcW w:w="432" w:type="dxa"/>
          </w:tcPr>
          <w:p w:rsidRPr="00A265F1" w:rsidR="00C278AA" w:rsidP="00A265F1" w:rsidRDefault="00C278AA" w14:paraId="41067B61" w14:textId="77777777">
            <w:pPr>
              <w:pStyle w:val="ASAnnotationTableKWN"/>
            </w:pPr>
          </w:p>
        </w:tc>
        <w:tc>
          <w:tcPr>
            <w:tcW w:w="360" w:type="dxa"/>
          </w:tcPr>
          <w:p w:rsidRPr="00E3422F" w:rsidR="00C278AA" w:rsidP="00E3422F" w:rsidRDefault="008D655F" w14:paraId="30B80F02" w14:textId="57C1E684">
            <w:pPr>
              <w:pStyle w:val="ASSurveyBoxLeft"/>
            </w:pPr>
            <w:r>
              <w:rPr>
                <w:noProof/>
              </w:rPr>
              <w:drawing>
                <wp:inline distT="0" distB="0" distL="0" distR="0" wp14:anchorId="5B292F48" wp14:editId="433EB566">
                  <wp:extent cx="158750" cy="158750"/>
                  <wp:effectExtent l="0" t="0" r="0" b="0"/>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024803E" w14:textId="77777777">
            <w:pPr>
              <w:pStyle w:val="ASResponseList"/>
            </w:pPr>
            <w:r>
              <w:t>They were friends with the person(s) whom you indicated committed the sexual assault.</w:t>
            </w:r>
          </w:p>
        </w:tc>
      </w:tr>
      <w:tr w:rsidRPr="00E3422F" w:rsidR="00C278AA" w14:paraId="1A8E45DE" w14:textId="77777777">
        <w:trPr>
          <w:hidden/>
        </w:trPr>
        <w:tc>
          <w:tcPr>
            <w:tcW w:w="432" w:type="dxa"/>
          </w:tcPr>
          <w:p w:rsidRPr="00A265F1" w:rsidR="00C278AA" w:rsidP="00A265F1" w:rsidRDefault="00C278AA" w14:paraId="67285DAD" w14:textId="77777777">
            <w:pPr>
              <w:pStyle w:val="ASAnnotationTableKWN"/>
            </w:pPr>
          </w:p>
        </w:tc>
        <w:tc>
          <w:tcPr>
            <w:tcW w:w="360" w:type="dxa"/>
          </w:tcPr>
          <w:p w:rsidRPr="00E3422F" w:rsidR="00C278AA" w:rsidP="00E3422F" w:rsidRDefault="008D655F" w14:paraId="129E9EE6" w14:textId="5398C98F">
            <w:pPr>
              <w:pStyle w:val="ASSurveyBoxLeft"/>
            </w:pPr>
            <w:r>
              <w:rPr>
                <w:noProof/>
              </w:rPr>
              <w:drawing>
                <wp:inline distT="0" distB="0" distL="0" distR="0" wp14:anchorId="5607D4E4" wp14:editId="0224A9F5">
                  <wp:extent cx="158750" cy="158750"/>
                  <wp:effectExtent l="0" t="0" r="0" b="0"/>
                  <wp:docPr id="704" name="Picture 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A42AA5B" w14:textId="77777777">
            <w:pPr>
              <w:pStyle w:val="ASResponseList"/>
            </w:pPr>
            <w:r>
              <w:t>They were addressing misconduct you may have engaged in at the time you experienced the sexual assault (for example, underage drinking).</w:t>
            </w:r>
          </w:p>
        </w:tc>
      </w:tr>
      <w:tr w:rsidRPr="00E3422F" w:rsidR="00C278AA" w14:paraId="51F26FC9" w14:textId="77777777">
        <w:trPr>
          <w:hidden/>
        </w:trPr>
        <w:tc>
          <w:tcPr>
            <w:tcW w:w="432" w:type="dxa"/>
          </w:tcPr>
          <w:p w:rsidRPr="00A265F1" w:rsidR="00C278AA" w:rsidP="00A265F1" w:rsidRDefault="00C278AA" w14:paraId="5F1B2333" w14:textId="77777777">
            <w:pPr>
              <w:pStyle w:val="ASAnnotationTableKWN"/>
            </w:pPr>
          </w:p>
        </w:tc>
        <w:tc>
          <w:tcPr>
            <w:tcW w:w="360" w:type="dxa"/>
          </w:tcPr>
          <w:p w:rsidRPr="00E3422F" w:rsidR="00C278AA" w:rsidP="00E3422F" w:rsidRDefault="008D655F" w14:paraId="2F22354B" w14:textId="65B9B83F">
            <w:pPr>
              <w:pStyle w:val="ASSurveyBoxLeft"/>
            </w:pPr>
            <w:r>
              <w:rPr>
                <w:noProof/>
              </w:rPr>
              <w:drawing>
                <wp:inline distT="0" distB="0" distL="0" distR="0" wp14:anchorId="057F12B6" wp14:editId="62DA2491">
                  <wp:extent cx="158750" cy="158750"/>
                  <wp:effectExtent l="0" t="0" r="0" b="0"/>
                  <wp:docPr id="705" name="Picture 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4E6348F3" w14:textId="77777777">
            <w:pPr>
              <w:pStyle w:val="ASResponseList"/>
            </w:pPr>
            <w:r>
              <w:t>Some other reason</w:t>
            </w:r>
          </w:p>
        </w:tc>
      </w:tr>
      <w:tr w:rsidRPr="00E3422F" w:rsidR="00C278AA" w14:paraId="3847DE46" w14:textId="77777777">
        <w:trPr>
          <w:hidden/>
        </w:trPr>
        <w:tc>
          <w:tcPr>
            <w:tcW w:w="432" w:type="dxa"/>
          </w:tcPr>
          <w:p w:rsidRPr="00A265F1" w:rsidR="00C278AA" w:rsidP="00A265F1" w:rsidRDefault="00C278AA" w14:paraId="5CB7663B" w14:textId="77777777">
            <w:pPr>
              <w:pStyle w:val="ASAnnotationTableKWN"/>
            </w:pPr>
          </w:p>
        </w:tc>
        <w:tc>
          <w:tcPr>
            <w:tcW w:w="360" w:type="dxa"/>
          </w:tcPr>
          <w:p w:rsidRPr="00E3422F" w:rsidR="00C278AA" w:rsidP="00E3422F" w:rsidRDefault="008D655F" w14:paraId="02D9DB13" w14:textId="5E2B3CA1">
            <w:pPr>
              <w:pStyle w:val="ASSurveyBoxLeft"/>
            </w:pPr>
            <w:r>
              <w:rPr>
                <w:noProof/>
              </w:rPr>
              <w:drawing>
                <wp:inline distT="0" distB="0" distL="0" distR="0" wp14:anchorId="76FD8876" wp14:editId="7021DD14">
                  <wp:extent cx="158750" cy="158750"/>
                  <wp:effectExtent l="0" t="0" r="0" b="0"/>
                  <wp:docPr id="706" name="Picture 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AB6221E" w14:textId="77777777">
            <w:pPr>
              <w:pStyle w:val="ASResponseList"/>
            </w:pPr>
            <w:r>
              <w:t>Not sure</w:t>
            </w:r>
          </w:p>
        </w:tc>
      </w:tr>
    </w:tbl>
    <w:p w:rsidRPr="008D61EB" w:rsidR="00C278AA" w:rsidP="001743D3" w:rsidRDefault="00C278AA" w14:paraId="3826FA46" w14:textId="77777777">
      <w:pPr>
        <w:pStyle w:val="Spacer4pt"/>
      </w:pPr>
    </w:p>
    <w:p w:rsidR="00C278AA" w:rsidP="00C278AA" w:rsidRDefault="00C278AA" w14:paraId="4A5C16E9" w14:textId="77777777">
      <w:pPr>
        <w:pStyle w:val="ASAnnotationParagraph"/>
      </w:pPr>
      <w:r>
        <w:t xml:space="preserve">OPEERACTA OPEERACTB OPEERACTC OPEERACTD </w:t>
      </w:r>
    </w:p>
    <w:p w:rsidR="00C278AA" w:rsidP="000576C6" w:rsidRDefault="00C278AA" w14:paraId="49E7CD6C" w14:textId="77777777">
      <w:pPr>
        <w:pStyle w:val="ASQstStem"/>
      </w:pPr>
      <w:r w:rsidRPr="000576C6">
        <w:rPr>
          <w:rStyle w:val="WordBold"/>
        </w:rPr>
        <w:t>107.</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Following the unwanted event, have any of your military peers and</w:t>
      </w:r>
      <w:r w:rsidR="000576C6">
        <w:t>/​</w:t>
      </w:r>
      <w:r>
        <w:t xml:space="preserve">or coworkers (including those in your chain of command or </w:t>
      </w:r>
      <w:proofErr w:type="gramStart"/>
      <w:r>
        <w:t>DoD</w:t>
      </w:r>
      <w:proofErr w:type="gramEnd"/>
      <w:r>
        <w:t xml:space="preserve"> civilians) done any of the following?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2B04CDCF" w14:textId="77777777">
        <w:trPr>
          <w:hidden/>
        </w:trPr>
        <w:tc>
          <w:tcPr>
            <w:tcW w:w="432" w:type="dxa"/>
          </w:tcPr>
          <w:p w:rsidRPr="00A265F1" w:rsidR="00C278AA" w:rsidP="00A265F1" w:rsidRDefault="00C278AA" w14:paraId="5CC08DD6" w14:textId="77777777">
            <w:pPr>
              <w:pStyle w:val="ASAnnotationTableKWN"/>
            </w:pPr>
          </w:p>
        </w:tc>
        <w:tc>
          <w:tcPr>
            <w:tcW w:w="360" w:type="dxa"/>
          </w:tcPr>
          <w:p w:rsidRPr="00E3422F" w:rsidR="00C278AA" w:rsidP="00E3422F" w:rsidRDefault="008D655F" w14:paraId="620E3045" w14:textId="23CD00F4">
            <w:pPr>
              <w:pStyle w:val="ASSurveyBoxLeft"/>
            </w:pPr>
            <w:r>
              <w:rPr>
                <w:noProof/>
              </w:rPr>
              <w:drawing>
                <wp:inline distT="0" distB="0" distL="0" distR="0" wp14:anchorId="7769077B" wp14:editId="02481EAA">
                  <wp:extent cx="158750" cy="158750"/>
                  <wp:effectExtent l="0" t="0" r="0" b="0"/>
                  <wp:docPr id="707" name="Picture 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55EA5A0" w14:textId="77777777">
            <w:pPr>
              <w:pStyle w:val="ASResponseList"/>
            </w:pPr>
            <w:r>
              <w:t xml:space="preserve">Made insulting or disrespectful remarks or made jokes at your expense in </w:t>
            </w:r>
            <w:r w:rsidRPr="000576C6">
              <w:rPr>
                <w:rStyle w:val="WordBold"/>
              </w:rPr>
              <w:t>public</w:t>
            </w:r>
          </w:p>
        </w:tc>
      </w:tr>
      <w:tr w:rsidRPr="00E3422F" w:rsidR="00C278AA" w14:paraId="7AFEA2C2" w14:textId="77777777">
        <w:trPr>
          <w:hidden/>
        </w:trPr>
        <w:tc>
          <w:tcPr>
            <w:tcW w:w="432" w:type="dxa"/>
          </w:tcPr>
          <w:p w:rsidRPr="00A265F1" w:rsidR="00C278AA" w:rsidP="00A265F1" w:rsidRDefault="00C278AA" w14:paraId="72583A24" w14:textId="77777777">
            <w:pPr>
              <w:pStyle w:val="ASAnnotationTableKWN"/>
            </w:pPr>
          </w:p>
        </w:tc>
        <w:tc>
          <w:tcPr>
            <w:tcW w:w="360" w:type="dxa"/>
          </w:tcPr>
          <w:p w:rsidRPr="00E3422F" w:rsidR="00C278AA" w:rsidP="00E3422F" w:rsidRDefault="008D655F" w14:paraId="3DBB5CE8" w14:textId="48BBC23B">
            <w:pPr>
              <w:pStyle w:val="ASSurveyBoxLeft"/>
            </w:pPr>
            <w:r>
              <w:rPr>
                <w:noProof/>
              </w:rPr>
              <w:drawing>
                <wp:inline distT="0" distB="0" distL="0" distR="0" wp14:anchorId="1350FA30" wp14:editId="159D25B1">
                  <wp:extent cx="158750" cy="158750"/>
                  <wp:effectExtent l="0" t="0" r="0" b="0"/>
                  <wp:docPr id="708" name="Picture 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7E8046D" w14:textId="77777777">
            <w:pPr>
              <w:pStyle w:val="ASResponseList"/>
            </w:pPr>
            <w:r>
              <w:t>Excluded you or threatened to exclude you from social activities or interactions</w:t>
            </w:r>
          </w:p>
        </w:tc>
      </w:tr>
      <w:tr w:rsidRPr="00E3422F" w:rsidR="00C278AA" w14:paraId="5698A4B4" w14:textId="77777777">
        <w:trPr>
          <w:hidden/>
        </w:trPr>
        <w:tc>
          <w:tcPr>
            <w:tcW w:w="432" w:type="dxa"/>
          </w:tcPr>
          <w:p w:rsidRPr="00A265F1" w:rsidR="00C278AA" w:rsidP="00A265F1" w:rsidRDefault="00C278AA" w14:paraId="15B6F287" w14:textId="77777777">
            <w:pPr>
              <w:pStyle w:val="ASAnnotationTableKWN"/>
            </w:pPr>
          </w:p>
        </w:tc>
        <w:tc>
          <w:tcPr>
            <w:tcW w:w="360" w:type="dxa"/>
          </w:tcPr>
          <w:p w:rsidRPr="00E3422F" w:rsidR="00C278AA" w:rsidP="00E3422F" w:rsidRDefault="008D655F" w14:paraId="2682D6DF" w14:textId="6FC07C76">
            <w:pPr>
              <w:pStyle w:val="ASSurveyBoxLeft"/>
            </w:pPr>
            <w:r>
              <w:rPr>
                <w:noProof/>
              </w:rPr>
              <w:drawing>
                <wp:inline distT="0" distB="0" distL="0" distR="0" wp14:anchorId="249ACAB2" wp14:editId="6B106A07">
                  <wp:extent cx="158750" cy="158750"/>
                  <wp:effectExtent l="0" t="0" r="0" b="0"/>
                  <wp:docPr id="709" name="Picture 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0479FAD6" w14:textId="77777777">
            <w:pPr>
              <w:pStyle w:val="ASResponseList"/>
            </w:pPr>
            <w:r>
              <w:t xml:space="preserve">Ignored you or failed to speak to you (for example, gave you </w:t>
            </w:r>
            <w:r w:rsidR="000576C6">
              <w:t>“</w:t>
            </w:r>
            <w:r>
              <w:t>the silent treatment</w:t>
            </w:r>
            <w:r w:rsidR="000576C6">
              <w:t>”</w:t>
            </w:r>
            <w:r>
              <w:t>)</w:t>
            </w:r>
          </w:p>
        </w:tc>
      </w:tr>
      <w:tr w:rsidRPr="00E3422F" w:rsidR="00C278AA" w14:paraId="23D6B9D6" w14:textId="77777777">
        <w:trPr>
          <w:hidden/>
        </w:trPr>
        <w:tc>
          <w:tcPr>
            <w:tcW w:w="432" w:type="dxa"/>
          </w:tcPr>
          <w:p w:rsidRPr="00A265F1" w:rsidR="00C278AA" w:rsidP="00A265F1" w:rsidRDefault="00C278AA" w14:paraId="38F379BD" w14:textId="77777777">
            <w:pPr>
              <w:pStyle w:val="ASAnnotationTableKWN"/>
            </w:pPr>
          </w:p>
        </w:tc>
        <w:tc>
          <w:tcPr>
            <w:tcW w:w="360" w:type="dxa"/>
          </w:tcPr>
          <w:p w:rsidRPr="00E3422F" w:rsidR="00C278AA" w:rsidP="00E3422F" w:rsidRDefault="008D655F" w14:paraId="6F921429" w14:textId="1F073B19">
            <w:pPr>
              <w:pStyle w:val="ASSurveyBoxLeft"/>
            </w:pPr>
            <w:r>
              <w:rPr>
                <w:noProof/>
              </w:rPr>
              <w:drawing>
                <wp:inline distT="0" distB="0" distL="0" distR="0" wp14:anchorId="615EDE89" wp14:editId="6F154BBB">
                  <wp:extent cx="158750" cy="158750"/>
                  <wp:effectExtent l="0" t="0" r="0" b="0"/>
                  <wp:docPr id="710" name="Picture 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21C5431" w14:textId="77777777">
            <w:pPr>
              <w:pStyle w:val="ASResponseList"/>
            </w:pPr>
            <w:r>
              <w:t>You did not experience any of the above</w:t>
            </w:r>
          </w:p>
        </w:tc>
      </w:tr>
    </w:tbl>
    <w:p w:rsidRPr="008D61EB" w:rsidR="00C278AA" w:rsidP="001743D3" w:rsidRDefault="00C278AA" w14:paraId="7FA41F01" w14:textId="77777777">
      <w:pPr>
        <w:pStyle w:val="Spacer4pt"/>
      </w:pPr>
    </w:p>
    <w:p w:rsidR="00C278AA" w:rsidP="00C278AA" w:rsidRDefault="00C278AA" w14:paraId="56466884" w14:textId="77777777">
      <w:pPr>
        <w:pStyle w:val="ASAnnotationParagraph"/>
      </w:pPr>
      <w:r>
        <w:t>OPRSNSUSRPT</w:t>
      </w:r>
    </w:p>
    <w:p w:rsidR="00C278AA" w:rsidP="000576C6" w:rsidRDefault="00C278AA" w14:paraId="6624733B" w14:textId="77777777">
      <w:pPr>
        <w:pStyle w:val="ASQstStem"/>
      </w:pPr>
      <w:r w:rsidRPr="000576C6">
        <w:rPr>
          <w:rStyle w:val="WordBold"/>
        </w:rPr>
        <w:t>108.</w:t>
      </w:r>
      <w:r>
        <w:tab/>
      </w:r>
      <w:r w:rsidR="000576C6">
        <w:rPr>
          <w:rStyle w:val="AskIf"/>
        </w:rPr>
        <w:t>[Ask if</w:t>
      </w:r>
      <w:r w:rsidRPr="000576C6">
        <w:rPr>
          <w:rStyle w:val="AskIf"/>
        </w:rPr>
        <w:t xml:space="preserve"> [USCFLAG] = "True" and [USCRPTFLAG] = "Reported to a Military Authority" and (Q107 a = "Marked" or Q107 b = "Marked" or Q107 c = "Marked")</w:t>
      </w:r>
      <w:r w:rsidR="000576C6">
        <w:rPr>
          <w:rStyle w:val="AskIf"/>
        </w:rPr>
        <w:t>]</w:t>
      </w:r>
      <w:r w:rsidRPr="000576C6">
        <w:rPr>
          <w:rStyle w:val="AskIf"/>
        </w:rPr>
        <w:t xml:space="preserve"> </w:t>
      </w:r>
      <w:proofErr w:type="gramStart"/>
      <w:r>
        <w:t>Did</w:t>
      </w:r>
      <w:proofErr w:type="gramEnd"/>
      <w:r>
        <w:t xml:space="preserve"> anyone who took these actions know or suspect you made an official (unrestricted or restricted) sexual assault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14A95AED" w14:textId="77777777">
        <w:trPr>
          <w:hidden/>
        </w:trPr>
        <w:tc>
          <w:tcPr>
            <w:tcW w:w="432" w:type="dxa"/>
          </w:tcPr>
          <w:p w:rsidRPr="00A265F1" w:rsidR="00C278AA" w:rsidP="00A94AD3" w:rsidRDefault="00C278AA" w14:paraId="1F659220" w14:textId="77777777">
            <w:pPr>
              <w:pStyle w:val="ASAnnotationTableKWN"/>
            </w:pPr>
            <w:r>
              <w:t>1</w:t>
            </w:r>
          </w:p>
        </w:tc>
        <w:tc>
          <w:tcPr>
            <w:tcW w:w="360" w:type="dxa"/>
          </w:tcPr>
          <w:p w:rsidRPr="00E3422F" w:rsidR="00C278AA" w:rsidP="00E3422F" w:rsidRDefault="008D655F" w14:paraId="16A39A7D" w14:textId="40B51C4F">
            <w:pPr>
              <w:pStyle w:val="ASSurveyBoxLeft"/>
            </w:pPr>
            <w:r>
              <w:rPr>
                <w:noProof/>
              </w:rPr>
              <w:drawing>
                <wp:inline distT="0" distB="0" distL="0" distR="0" wp14:anchorId="0F8C1FBD" wp14:editId="67D3BAE0">
                  <wp:extent cx="158750" cy="158750"/>
                  <wp:effectExtent l="0" t="0" r="0" b="0"/>
                  <wp:docPr id="711" name="Picture 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1D6A5E1E" w14:textId="77777777">
            <w:pPr>
              <w:pStyle w:val="ASResponseList"/>
            </w:pPr>
            <w:r>
              <w:t>Yes</w:t>
            </w:r>
          </w:p>
        </w:tc>
      </w:tr>
      <w:tr w:rsidRPr="003711FB" w:rsidR="00C278AA" w14:paraId="3E80AF9E" w14:textId="77777777">
        <w:trPr>
          <w:hidden/>
        </w:trPr>
        <w:tc>
          <w:tcPr>
            <w:tcW w:w="432" w:type="dxa"/>
          </w:tcPr>
          <w:p w:rsidRPr="00A265F1" w:rsidR="00C278AA" w:rsidP="00A94AD3" w:rsidRDefault="00C278AA" w14:paraId="4011E826" w14:textId="77777777">
            <w:pPr>
              <w:pStyle w:val="ASAnnotationTableKWN"/>
            </w:pPr>
            <w:r>
              <w:t>2</w:t>
            </w:r>
          </w:p>
        </w:tc>
        <w:tc>
          <w:tcPr>
            <w:tcW w:w="360" w:type="dxa"/>
          </w:tcPr>
          <w:p w:rsidRPr="00E3422F" w:rsidR="00C278AA" w:rsidP="00E3422F" w:rsidRDefault="008D655F" w14:paraId="0A03E089" w14:textId="1408E62D">
            <w:pPr>
              <w:pStyle w:val="ASSurveyBoxLeft"/>
            </w:pPr>
            <w:r>
              <w:rPr>
                <w:noProof/>
              </w:rPr>
              <w:drawing>
                <wp:inline distT="0" distB="0" distL="0" distR="0" wp14:anchorId="0DAA53B4" wp14:editId="020BA6C1">
                  <wp:extent cx="158750" cy="158750"/>
                  <wp:effectExtent l="0" t="0" r="0" b="0"/>
                  <wp:docPr id="712" name="Picture 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51C99C5E" w14:textId="77777777">
            <w:pPr>
              <w:pStyle w:val="ASResponseList"/>
            </w:pPr>
            <w:r>
              <w:t>No</w:t>
            </w:r>
          </w:p>
        </w:tc>
      </w:tr>
      <w:tr w:rsidRPr="003711FB" w:rsidR="00C278AA" w14:paraId="64D2DDEC" w14:textId="77777777">
        <w:trPr>
          <w:hidden/>
        </w:trPr>
        <w:tc>
          <w:tcPr>
            <w:tcW w:w="432" w:type="dxa"/>
          </w:tcPr>
          <w:p w:rsidRPr="00A265F1" w:rsidR="00C278AA" w:rsidP="004F58F1" w:rsidRDefault="00C278AA" w14:paraId="69DE28B2" w14:textId="77777777">
            <w:pPr>
              <w:pStyle w:val="ASAnnotationTable"/>
            </w:pPr>
            <w:r>
              <w:t>3</w:t>
            </w:r>
          </w:p>
        </w:tc>
        <w:tc>
          <w:tcPr>
            <w:tcW w:w="360" w:type="dxa"/>
          </w:tcPr>
          <w:p w:rsidRPr="00E3422F" w:rsidR="00C278AA" w:rsidP="00E3422F" w:rsidRDefault="008D655F" w14:paraId="0ACC2EE0" w14:textId="78F2A441">
            <w:pPr>
              <w:pStyle w:val="ASSurveyBoxLeft"/>
            </w:pPr>
            <w:r>
              <w:rPr>
                <w:noProof/>
              </w:rPr>
              <w:drawing>
                <wp:inline distT="0" distB="0" distL="0" distR="0" wp14:anchorId="5A59E327" wp14:editId="10A3DA19">
                  <wp:extent cx="158750" cy="158750"/>
                  <wp:effectExtent l="0" t="0" r="0" b="0"/>
                  <wp:docPr id="713" name="Picture 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562F04AA" w14:textId="77777777">
            <w:pPr>
              <w:pStyle w:val="ASResponseList"/>
            </w:pPr>
            <w:r>
              <w:t>Not sure</w:t>
            </w:r>
          </w:p>
        </w:tc>
      </w:tr>
    </w:tbl>
    <w:p w:rsidRPr="008D61EB" w:rsidR="00C278AA" w:rsidP="00196F57" w:rsidRDefault="00C278AA" w14:paraId="0898A3B8" w14:textId="77777777">
      <w:pPr>
        <w:pStyle w:val="Spacer4pt"/>
      </w:pPr>
    </w:p>
    <w:p w:rsidR="00C278AA" w:rsidP="00C278AA" w:rsidRDefault="00C278AA" w14:paraId="62CD7C6B" w14:textId="77777777">
      <w:pPr>
        <w:pStyle w:val="ASAnnotationParagraph"/>
      </w:pPr>
      <w:r>
        <w:lastRenderedPageBreak/>
        <w:t xml:space="preserve">OYPEERACTA OYPEERACTB OYPEERACTC OYPEERACTD OYPEERACTE OYPEERACTF </w:t>
      </w:r>
    </w:p>
    <w:p w:rsidR="00C278AA" w:rsidP="000576C6" w:rsidRDefault="00C278AA" w14:paraId="002B0604" w14:textId="77777777">
      <w:pPr>
        <w:pStyle w:val="ASQstStem"/>
      </w:pPr>
      <w:r w:rsidRPr="000576C6">
        <w:rPr>
          <w:rStyle w:val="WordBold"/>
        </w:rPr>
        <w:t>109.</w:t>
      </w:r>
      <w:r>
        <w:tab/>
      </w:r>
      <w:r w:rsidR="000576C6">
        <w:rPr>
          <w:rStyle w:val="AskIf"/>
        </w:rPr>
        <w:t>[Ask if</w:t>
      </w:r>
      <w:r w:rsidRPr="000576C6">
        <w:rPr>
          <w:rStyle w:val="AskIf"/>
        </w:rPr>
        <w:t xml:space="preserve"> [USCFLAG] = "True" and [USCRPTFLAG] = "Reported to a Military Authority" and (Q107 a = "Marked" or Q107 b = "Marked" or Q107 c = "Marked")</w:t>
      </w:r>
      <w:r w:rsidR="000576C6">
        <w:rPr>
          <w:rStyle w:val="AskIf"/>
        </w:rPr>
        <w:t>]</w:t>
      </w:r>
      <w:r w:rsidRPr="000576C6">
        <w:rPr>
          <w:rStyle w:val="AskIf"/>
        </w:rPr>
        <w:t xml:space="preserve"> </w:t>
      </w:r>
      <w:r>
        <w:t>Why do you believe your military peers and</w:t>
      </w:r>
      <w:r w:rsidR="000576C6">
        <w:t>/​</w:t>
      </w:r>
      <w:r>
        <w:t xml:space="preserve">or coworkers (including those in your chain of command or DoD civilians) took the actions you marked as happening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5AB93E43" w14:textId="77777777">
        <w:trPr>
          <w:hidden/>
        </w:trPr>
        <w:tc>
          <w:tcPr>
            <w:tcW w:w="432" w:type="dxa"/>
          </w:tcPr>
          <w:p w:rsidRPr="00A265F1" w:rsidR="00C278AA" w:rsidP="00A265F1" w:rsidRDefault="00C278AA" w14:paraId="0D928592" w14:textId="77777777">
            <w:pPr>
              <w:pStyle w:val="ASAnnotationTableKWN"/>
            </w:pPr>
          </w:p>
        </w:tc>
        <w:tc>
          <w:tcPr>
            <w:tcW w:w="360" w:type="dxa"/>
          </w:tcPr>
          <w:p w:rsidRPr="00E3422F" w:rsidR="00C278AA" w:rsidP="00E3422F" w:rsidRDefault="008D655F" w14:paraId="491AFBC5" w14:textId="054CDB18">
            <w:pPr>
              <w:pStyle w:val="ASSurveyBoxLeft"/>
            </w:pPr>
            <w:r>
              <w:rPr>
                <w:noProof/>
              </w:rPr>
              <w:drawing>
                <wp:inline distT="0" distB="0" distL="0" distR="0" wp14:anchorId="456C22F0" wp14:editId="01892493">
                  <wp:extent cx="158750" cy="158750"/>
                  <wp:effectExtent l="0" t="0" r="0" b="0"/>
                  <wp:docPr id="714" name="Picture 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B399296" w14:textId="77777777">
            <w:pPr>
              <w:pStyle w:val="ASResponseList"/>
            </w:pPr>
            <w:r>
              <w:t>They were trying to discourage you from moving forward with your report or discourage others from reporting.</w:t>
            </w:r>
          </w:p>
        </w:tc>
      </w:tr>
      <w:tr w:rsidRPr="00E3422F" w:rsidR="00C278AA" w14:paraId="1ED6732A" w14:textId="77777777">
        <w:trPr>
          <w:hidden/>
        </w:trPr>
        <w:tc>
          <w:tcPr>
            <w:tcW w:w="432" w:type="dxa"/>
          </w:tcPr>
          <w:p w:rsidRPr="00A265F1" w:rsidR="00C278AA" w:rsidP="00A265F1" w:rsidRDefault="00C278AA" w14:paraId="0F966BE8" w14:textId="77777777">
            <w:pPr>
              <w:pStyle w:val="ASAnnotationTableKWN"/>
            </w:pPr>
          </w:p>
        </w:tc>
        <w:tc>
          <w:tcPr>
            <w:tcW w:w="360" w:type="dxa"/>
          </w:tcPr>
          <w:p w:rsidRPr="00E3422F" w:rsidR="00C278AA" w:rsidP="00E3422F" w:rsidRDefault="008D655F" w14:paraId="18B65569" w14:textId="36397E1A">
            <w:pPr>
              <w:pStyle w:val="ASSurveyBoxLeft"/>
            </w:pPr>
            <w:r>
              <w:rPr>
                <w:noProof/>
              </w:rPr>
              <w:drawing>
                <wp:inline distT="0" distB="0" distL="0" distR="0" wp14:anchorId="60852DDF" wp14:editId="3FCCFE03">
                  <wp:extent cx="158750" cy="158750"/>
                  <wp:effectExtent l="0" t="0" r="0" b="0"/>
                  <wp:docPr id="715" name="Picture 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25F7647A" w14:textId="77777777">
            <w:pPr>
              <w:pStyle w:val="ASResponseList"/>
            </w:pPr>
            <w:r>
              <w:t>They were trying to make you feel excluded.</w:t>
            </w:r>
          </w:p>
        </w:tc>
      </w:tr>
      <w:tr w:rsidRPr="00E3422F" w:rsidR="00C278AA" w14:paraId="3F739E69" w14:textId="77777777">
        <w:trPr>
          <w:hidden/>
        </w:trPr>
        <w:tc>
          <w:tcPr>
            <w:tcW w:w="432" w:type="dxa"/>
          </w:tcPr>
          <w:p w:rsidRPr="00A265F1" w:rsidR="00C278AA" w:rsidP="00A265F1" w:rsidRDefault="00C278AA" w14:paraId="240CD9BE" w14:textId="77777777">
            <w:pPr>
              <w:pStyle w:val="ASAnnotationTableKWN"/>
            </w:pPr>
          </w:p>
        </w:tc>
        <w:tc>
          <w:tcPr>
            <w:tcW w:w="360" w:type="dxa"/>
          </w:tcPr>
          <w:p w:rsidRPr="00E3422F" w:rsidR="00C278AA" w:rsidP="00E3422F" w:rsidRDefault="008D655F" w14:paraId="1C0A0C71" w14:textId="28D2C411">
            <w:pPr>
              <w:pStyle w:val="ASSurveyBoxLeft"/>
            </w:pPr>
            <w:r>
              <w:rPr>
                <w:noProof/>
              </w:rPr>
              <w:drawing>
                <wp:inline distT="0" distB="0" distL="0" distR="0" wp14:anchorId="703DB84C" wp14:editId="0C014C24">
                  <wp:extent cx="158750" cy="158750"/>
                  <wp:effectExtent l="0" t="0" r="0" b="0"/>
                  <wp:docPr id="716" name="Picture 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488C0A4A" w14:textId="77777777">
            <w:pPr>
              <w:pStyle w:val="ASResponseList"/>
            </w:pPr>
            <w:r>
              <w:t>They were friends with the person(s) whom you indicated committed the sexual assault.</w:t>
            </w:r>
          </w:p>
        </w:tc>
      </w:tr>
      <w:tr w:rsidRPr="00E3422F" w:rsidR="00C278AA" w14:paraId="035AC44D" w14:textId="77777777">
        <w:trPr>
          <w:hidden/>
        </w:trPr>
        <w:tc>
          <w:tcPr>
            <w:tcW w:w="432" w:type="dxa"/>
          </w:tcPr>
          <w:p w:rsidRPr="00A265F1" w:rsidR="00C278AA" w:rsidP="00A265F1" w:rsidRDefault="00C278AA" w14:paraId="519100B4" w14:textId="77777777">
            <w:pPr>
              <w:pStyle w:val="ASAnnotationTableKWN"/>
            </w:pPr>
          </w:p>
        </w:tc>
        <w:tc>
          <w:tcPr>
            <w:tcW w:w="360" w:type="dxa"/>
          </w:tcPr>
          <w:p w:rsidRPr="00E3422F" w:rsidR="00C278AA" w:rsidP="00E3422F" w:rsidRDefault="008D655F" w14:paraId="42D4DC12" w14:textId="65637C99">
            <w:pPr>
              <w:pStyle w:val="ASSurveyBoxLeft"/>
            </w:pPr>
            <w:r>
              <w:rPr>
                <w:noProof/>
              </w:rPr>
              <w:drawing>
                <wp:inline distT="0" distB="0" distL="0" distR="0" wp14:anchorId="0AD43838" wp14:editId="252DB41D">
                  <wp:extent cx="158750" cy="158750"/>
                  <wp:effectExtent l="0" t="0" r="0" b="0"/>
                  <wp:docPr id="717" name="Picture 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B0B80D7" w14:textId="77777777">
            <w:pPr>
              <w:pStyle w:val="ASResponseList"/>
            </w:pPr>
            <w:r>
              <w:t>They did not believe you.</w:t>
            </w:r>
          </w:p>
        </w:tc>
      </w:tr>
      <w:tr w:rsidRPr="00E3422F" w:rsidR="00C278AA" w14:paraId="1EBF7B83" w14:textId="77777777">
        <w:trPr>
          <w:hidden/>
        </w:trPr>
        <w:tc>
          <w:tcPr>
            <w:tcW w:w="432" w:type="dxa"/>
          </w:tcPr>
          <w:p w:rsidRPr="00A265F1" w:rsidR="00C278AA" w:rsidP="00A265F1" w:rsidRDefault="00C278AA" w14:paraId="4C296BC1" w14:textId="77777777">
            <w:pPr>
              <w:pStyle w:val="ASAnnotationTableKWN"/>
            </w:pPr>
          </w:p>
        </w:tc>
        <w:tc>
          <w:tcPr>
            <w:tcW w:w="360" w:type="dxa"/>
          </w:tcPr>
          <w:p w:rsidRPr="00E3422F" w:rsidR="00C278AA" w:rsidP="00E3422F" w:rsidRDefault="008D655F" w14:paraId="6C17A447" w14:textId="54BCDE1D">
            <w:pPr>
              <w:pStyle w:val="ASSurveyBoxLeft"/>
            </w:pPr>
            <w:r>
              <w:rPr>
                <w:noProof/>
              </w:rPr>
              <w:drawing>
                <wp:inline distT="0" distB="0" distL="0" distR="0" wp14:anchorId="0A7D7285" wp14:editId="68991B65">
                  <wp:extent cx="158750" cy="158750"/>
                  <wp:effectExtent l="0" t="0" r="0" b="0"/>
                  <wp:docPr id="718" name="Picture 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206177A" w14:textId="77777777">
            <w:pPr>
              <w:pStyle w:val="ASResponseList"/>
            </w:pPr>
            <w:r>
              <w:t>Some other reason</w:t>
            </w:r>
          </w:p>
        </w:tc>
      </w:tr>
      <w:tr w:rsidRPr="00E3422F" w:rsidR="00C278AA" w14:paraId="45D27A0D" w14:textId="77777777">
        <w:trPr>
          <w:hidden/>
        </w:trPr>
        <w:tc>
          <w:tcPr>
            <w:tcW w:w="432" w:type="dxa"/>
          </w:tcPr>
          <w:p w:rsidRPr="00A265F1" w:rsidR="00C278AA" w:rsidP="00A265F1" w:rsidRDefault="00C278AA" w14:paraId="32F2226A" w14:textId="77777777">
            <w:pPr>
              <w:pStyle w:val="ASAnnotationTableKWN"/>
            </w:pPr>
          </w:p>
        </w:tc>
        <w:tc>
          <w:tcPr>
            <w:tcW w:w="360" w:type="dxa"/>
          </w:tcPr>
          <w:p w:rsidRPr="00E3422F" w:rsidR="00C278AA" w:rsidP="00E3422F" w:rsidRDefault="008D655F" w14:paraId="0E1EFD79" w14:textId="1EFD40C6">
            <w:pPr>
              <w:pStyle w:val="ASSurveyBoxLeft"/>
            </w:pPr>
            <w:r>
              <w:rPr>
                <w:noProof/>
              </w:rPr>
              <w:drawing>
                <wp:inline distT="0" distB="0" distL="0" distR="0" wp14:anchorId="099F184F" wp14:editId="6216C7D6">
                  <wp:extent cx="158750" cy="158750"/>
                  <wp:effectExtent l="0" t="0" r="0" b="0"/>
                  <wp:docPr id="719" name="Picture 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5EED0F0" w14:textId="77777777">
            <w:pPr>
              <w:pStyle w:val="ASResponseList"/>
            </w:pPr>
            <w:r>
              <w:t>Not sure</w:t>
            </w:r>
          </w:p>
        </w:tc>
      </w:tr>
    </w:tbl>
    <w:p w:rsidRPr="008D61EB" w:rsidR="00C278AA" w:rsidP="001743D3" w:rsidRDefault="00C278AA" w14:paraId="36A13005" w14:textId="77777777">
      <w:pPr>
        <w:pStyle w:val="Spacer4pt"/>
      </w:pPr>
    </w:p>
    <w:p w:rsidR="00C278AA" w:rsidP="00C278AA" w:rsidRDefault="00C278AA" w14:paraId="60BC0DDA" w14:textId="77777777">
      <w:pPr>
        <w:pStyle w:val="ASAnnotationParagraph"/>
      </w:pPr>
      <w:r>
        <w:t xml:space="preserve">MPEERACTA MPEERACTB MPEERACTC MPEERACTD MPEERACTE MPEERACTF MPEERACTG </w:t>
      </w:r>
    </w:p>
    <w:p w:rsidR="00C278AA" w:rsidP="000576C6" w:rsidRDefault="00C278AA" w14:paraId="296C3C76" w14:textId="77777777">
      <w:pPr>
        <w:pStyle w:val="ASQstStem"/>
      </w:pPr>
      <w:r w:rsidRPr="000576C6">
        <w:rPr>
          <w:rStyle w:val="WordBold"/>
        </w:rPr>
        <w:t>110.</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Following the unwanted event, have any of your military peers and</w:t>
      </w:r>
      <w:r w:rsidR="000576C6">
        <w:t>/​</w:t>
      </w:r>
      <w:r>
        <w:t xml:space="preserve">or coworkers (including those in your chain of command or </w:t>
      </w:r>
      <w:proofErr w:type="gramStart"/>
      <w:r>
        <w:t>DoD</w:t>
      </w:r>
      <w:proofErr w:type="gramEnd"/>
      <w:r>
        <w:t xml:space="preserve"> civilians) done any of the following?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1116E84D" w14:textId="77777777">
        <w:trPr>
          <w:hidden/>
        </w:trPr>
        <w:tc>
          <w:tcPr>
            <w:tcW w:w="432" w:type="dxa"/>
          </w:tcPr>
          <w:p w:rsidRPr="00A265F1" w:rsidR="00C278AA" w:rsidP="00A265F1" w:rsidRDefault="00C278AA" w14:paraId="385853A8" w14:textId="77777777">
            <w:pPr>
              <w:pStyle w:val="ASAnnotationTableKWN"/>
            </w:pPr>
          </w:p>
        </w:tc>
        <w:tc>
          <w:tcPr>
            <w:tcW w:w="360" w:type="dxa"/>
          </w:tcPr>
          <w:p w:rsidRPr="00E3422F" w:rsidR="00C278AA" w:rsidP="00E3422F" w:rsidRDefault="008D655F" w14:paraId="2F8E373D" w14:textId="4D985571">
            <w:pPr>
              <w:pStyle w:val="ASSurveyBoxLeft"/>
            </w:pPr>
            <w:r>
              <w:rPr>
                <w:noProof/>
              </w:rPr>
              <w:drawing>
                <wp:inline distT="0" distB="0" distL="0" distR="0" wp14:anchorId="377446D2" wp14:editId="4DF8671B">
                  <wp:extent cx="158750" cy="158750"/>
                  <wp:effectExtent l="0" t="0" r="0" b="0"/>
                  <wp:docPr id="720" name="Picture 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DE9E584" w14:textId="77777777">
            <w:pPr>
              <w:pStyle w:val="ASResponseList"/>
            </w:pPr>
            <w:r>
              <w:t xml:space="preserve">Made insulting or disrespectful remarks or made jokes at your expense to you in </w:t>
            </w:r>
            <w:r w:rsidRPr="000576C6">
              <w:rPr>
                <w:rStyle w:val="WordBold"/>
              </w:rPr>
              <w:t>private</w:t>
            </w:r>
          </w:p>
        </w:tc>
      </w:tr>
      <w:tr w:rsidRPr="00E3422F" w:rsidR="00C278AA" w14:paraId="7E9026CF" w14:textId="77777777">
        <w:trPr>
          <w:hidden/>
        </w:trPr>
        <w:tc>
          <w:tcPr>
            <w:tcW w:w="432" w:type="dxa"/>
          </w:tcPr>
          <w:p w:rsidRPr="00A265F1" w:rsidR="00C278AA" w:rsidP="00A265F1" w:rsidRDefault="00C278AA" w14:paraId="36DA8274" w14:textId="77777777">
            <w:pPr>
              <w:pStyle w:val="ASAnnotationTableKWN"/>
            </w:pPr>
          </w:p>
        </w:tc>
        <w:tc>
          <w:tcPr>
            <w:tcW w:w="360" w:type="dxa"/>
          </w:tcPr>
          <w:p w:rsidRPr="00E3422F" w:rsidR="00C278AA" w:rsidP="00E3422F" w:rsidRDefault="008D655F" w14:paraId="77CB639E" w14:textId="6257B0E4">
            <w:pPr>
              <w:pStyle w:val="ASSurveyBoxLeft"/>
            </w:pPr>
            <w:r>
              <w:rPr>
                <w:noProof/>
              </w:rPr>
              <w:drawing>
                <wp:inline distT="0" distB="0" distL="0" distR="0" wp14:anchorId="02CDC201" wp14:editId="46631634">
                  <wp:extent cx="158750" cy="158750"/>
                  <wp:effectExtent l="0" t="0" r="0" b="0"/>
                  <wp:docPr id="721" name="Picture 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0B9AF8A" w14:textId="77777777">
            <w:pPr>
              <w:pStyle w:val="ASResponseList"/>
            </w:pPr>
            <w:r>
              <w:t>Showed or threatened to show private images, photos, or videos of you to others</w:t>
            </w:r>
          </w:p>
        </w:tc>
      </w:tr>
      <w:tr w:rsidRPr="00E3422F" w:rsidR="00C278AA" w14:paraId="39BC4F28" w14:textId="77777777">
        <w:trPr>
          <w:hidden/>
        </w:trPr>
        <w:tc>
          <w:tcPr>
            <w:tcW w:w="432" w:type="dxa"/>
          </w:tcPr>
          <w:p w:rsidRPr="00A265F1" w:rsidR="00C278AA" w:rsidP="00A265F1" w:rsidRDefault="00C278AA" w14:paraId="7B2DBFB1" w14:textId="77777777">
            <w:pPr>
              <w:pStyle w:val="ASAnnotationTableKWN"/>
            </w:pPr>
          </w:p>
        </w:tc>
        <w:tc>
          <w:tcPr>
            <w:tcW w:w="360" w:type="dxa"/>
          </w:tcPr>
          <w:p w:rsidRPr="00E3422F" w:rsidR="00C278AA" w:rsidP="00E3422F" w:rsidRDefault="008D655F" w14:paraId="251FEA1B" w14:textId="51346CFF">
            <w:pPr>
              <w:pStyle w:val="ASSurveyBoxLeft"/>
            </w:pPr>
            <w:r>
              <w:rPr>
                <w:noProof/>
              </w:rPr>
              <w:drawing>
                <wp:inline distT="0" distB="0" distL="0" distR="0" wp14:anchorId="2A98606E" wp14:editId="1095784A">
                  <wp:extent cx="158750" cy="158750"/>
                  <wp:effectExtent l="0" t="0" r="0" b="0"/>
                  <wp:docPr id="722" name="Picture 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464CA93" w14:textId="77777777">
            <w:pPr>
              <w:pStyle w:val="ASResponseList"/>
            </w:pPr>
            <w:r>
              <w:t>Bullied you or made intimidating remarks about the assault</w:t>
            </w:r>
          </w:p>
        </w:tc>
      </w:tr>
      <w:tr w:rsidRPr="00E3422F" w:rsidR="00C278AA" w14:paraId="76BAE9FB" w14:textId="77777777">
        <w:trPr>
          <w:hidden/>
        </w:trPr>
        <w:tc>
          <w:tcPr>
            <w:tcW w:w="432" w:type="dxa"/>
          </w:tcPr>
          <w:p w:rsidRPr="00A265F1" w:rsidR="00C278AA" w:rsidP="00A265F1" w:rsidRDefault="00C278AA" w14:paraId="08357EA3" w14:textId="77777777">
            <w:pPr>
              <w:pStyle w:val="ASAnnotationTableKWN"/>
            </w:pPr>
          </w:p>
        </w:tc>
        <w:tc>
          <w:tcPr>
            <w:tcW w:w="360" w:type="dxa"/>
          </w:tcPr>
          <w:p w:rsidRPr="00E3422F" w:rsidR="00C278AA" w:rsidP="00E3422F" w:rsidRDefault="008D655F" w14:paraId="0747E32C" w14:textId="59088868">
            <w:pPr>
              <w:pStyle w:val="ASSurveyBoxLeft"/>
            </w:pPr>
            <w:r>
              <w:rPr>
                <w:noProof/>
              </w:rPr>
              <w:drawing>
                <wp:inline distT="0" distB="0" distL="0" distR="0" wp14:anchorId="32B81B0E" wp14:editId="0AB83CFE">
                  <wp:extent cx="158750" cy="158750"/>
                  <wp:effectExtent l="0" t="0" r="0" b="0"/>
                  <wp:docPr id="723" name="Picture 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BE2CC0C" w14:textId="77777777">
            <w:pPr>
              <w:pStyle w:val="ASResponseList"/>
            </w:pPr>
            <w:r>
              <w:t>Was physically violent with you or threatened to be physically violent</w:t>
            </w:r>
          </w:p>
        </w:tc>
      </w:tr>
      <w:tr w:rsidRPr="00E3422F" w:rsidR="00C278AA" w14:paraId="0F500271" w14:textId="77777777">
        <w:trPr>
          <w:hidden/>
        </w:trPr>
        <w:tc>
          <w:tcPr>
            <w:tcW w:w="432" w:type="dxa"/>
          </w:tcPr>
          <w:p w:rsidRPr="00A265F1" w:rsidR="00C278AA" w:rsidP="00A265F1" w:rsidRDefault="00C278AA" w14:paraId="7BAF4BAC" w14:textId="77777777">
            <w:pPr>
              <w:pStyle w:val="ASAnnotationTableKWN"/>
            </w:pPr>
          </w:p>
        </w:tc>
        <w:tc>
          <w:tcPr>
            <w:tcW w:w="360" w:type="dxa"/>
          </w:tcPr>
          <w:p w:rsidRPr="00E3422F" w:rsidR="00C278AA" w:rsidP="00E3422F" w:rsidRDefault="008D655F" w14:paraId="0EF711AE" w14:textId="51F49947">
            <w:pPr>
              <w:pStyle w:val="ASSurveyBoxLeft"/>
            </w:pPr>
            <w:r>
              <w:rPr>
                <w:noProof/>
              </w:rPr>
              <w:drawing>
                <wp:inline distT="0" distB="0" distL="0" distR="0" wp14:anchorId="5BF2B051" wp14:editId="54E78C0C">
                  <wp:extent cx="158750" cy="158750"/>
                  <wp:effectExtent l="0" t="0" r="0" b="0"/>
                  <wp:docPr id="724" name="Picture 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376DEDFE" w14:textId="77777777">
            <w:pPr>
              <w:pStyle w:val="ASResponseList"/>
            </w:pPr>
            <w:r>
              <w:t>Damaged or threatened to damage your property</w:t>
            </w:r>
          </w:p>
        </w:tc>
      </w:tr>
      <w:tr w:rsidRPr="00E3422F" w:rsidR="00C278AA" w14:paraId="405FF221" w14:textId="77777777">
        <w:trPr>
          <w:hidden/>
        </w:trPr>
        <w:tc>
          <w:tcPr>
            <w:tcW w:w="432" w:type="dxa"/>
          </w:tcPr>
          <w:p w:rsidRPr="00A265F1" w:rsidR="00C278AA" w:rsidP="00A265F1" w:rsidRDefault="00C278AA" w14:paraId="0B7A6260" w14:textId="77777777">
            <w:pPr>
              <w:pStyle w:val="ASAnnotationTableKWN"/>
            </w:pPr>
          </w:p>
        </w:tc>
        <w:tc>
          <w:tcPr>
            <w:tcW w:w="360" w:type="dxa"/>
          </w:tcPr>
          <w:p w:rsidRPr="00E3422F" w:rsidR="00C278AA" w:rsidP="00E3422F" w:rsidRDefault="008D655F" w14:paraId="711CAEA0" w14:textId="521B9565">
            <w:pPr>
              <w:pStyle w:val="ASSurveyBoxLeft"/>
            </w:pPr>
            <w:r>
              <w:rPr>
                <w:noProof/>
              </w:rPr>
              <w:drawing>
                <wp:inline distT="0" distB="0" distL="0" distR="0" wp14:anchorId="0862F12A" wp14:editId="44F04F36">
                  <wp:extent cx="158750" cy="158750"/>
                  <wp:effectExtent l="0" t="0" r="0" b="0"/>
                  <wp:docPr id="725" name="Picture 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4642157" w14:textId="77777777">
            <w:pPr>
              <w:pStyle w:val="ASResponseList"/>
            </w:pPr>
            <w:r>
              <w:t>Some other negative action</w:t>
            </w:r>
          </w:p>
        </w:tc>
      </w:tr>
      <w:tr w:rsidRPr="00E3422F" w:rsidR="00C278AA" w14:paraId="58BB450E" w14:textId="77777777">
        <w:trPr>
          <w:hidden/>
        </w:trPr>
        <w:tc>
          <w:tcPr>
            <w:tcW w:w="432" w:type="dxa"/>
          </w:tcPr>
          <w:p w:rsidRPr="00A265F1" w:rsidR="00C278AA" w:rsidP="00A265F1" w:rsidRDefault="00C278AA" w14:paraId="3BD8A8A4" w14:textId="77777777">
            <w:pPr>
              <w:pStyle w:val="ASAnnotationTableKWN"/>
            </w:pPr>
          </w:p>
        </w:tc>
        <w:tc>
          <w:tcPr>
            <w:tcW w:w="360" w:type="dxa"/>
          </w:tcPr>
          <w:p w:rsidRPr="00E3422F" w:rsidR="00C278AA" w:rsidP="00E3422F" w:rsidRDefault="008D655F" w14:paraId="01CA6E74" w14:textId="775C8099">
            <w:pPr>
              <w:pStyle w:val="ASSurveyBoxLeft"/>
            </w:pPr>
            <w:r>
              <w:rPr>
                <w:noProof/>
              </w:rPr>
              <w:drawing>
                <wp:inline distT="0" distB="0" distL="0" distR="0" wp14:anchorId="56CA94A6" wp14:editId="5FB329EE">
                  <wp:extent cx="158750" cy="158750"/>
                  <wp:effectExtent l="0" t="0" r="0" b="0"/>
                  <wp:docPr id="726" name="Picture 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4DFC0792" w14:textId="77777777">
            <w:pPr>
              <w:pStyle w:val="ASResponseList"/>
            </w:pPr>
            <w:r>
              <w:t>Does not apply, you did not experience any of the above</w:t>
            </w:r>
          </w:p>
        </w:tc>
      </w:tr>
    </w:tbl>
    <w:p w:rsidRPr="008D61EB" w:rsidR="00C278AA" w:rsidP="001743D3" w:rsidRDefault="00C278AA" w14:paraId="235512D6" w14:textId="77777777">
      <w:pPr>
        <w:pStyle w:val="Spacer4pt"/>
      </w:pPr>
    </w:p>
    <w:p w:rsidR="00C278AA" w:rsidP="00C278AA" w:rsidRDefault="00C278AA" w14:paraId="11C07309" w14:textId="77777777">
      <w:pPr>
        <w:pStyle w:val="ASAnnotationParagraph"/>
      </w:pPr>
      <w:r>
        <w:t>MPRSNSUSRPT</w:t>
      </w:r>
    </w:p>
    <w:p w:rsidR="00C278AA" w:rsidP="000576C6" w:rsidRDefault="00C278AA" w14:paraId="1F09EB33" w14:textId="77777777">
      <w:pPr>
        <w:pStyle w:val="ASQstStem"/>
      </w:pPr>
      <w:r w:rsidRPr="000576C6">
        <w:rPr>
          <w:rStyle w:val="WordBold"/>
        </w:rPr>
        <w:t>111.</w:t>
      </w:r>
      <w:r>
        <w:tab/>
      </w:r>
      <w:r w:rsidR="000576C6">
        <w:rPr>
          <w:rStyle w:val="AskIf"/>
        </w:rPr>
        <w:t>[Ask if</w:t>
      </w:r>
      <w:r w:rsidRPr="000576C6">
        <w:rPr>
          <w:rStyle w:val="AskIf"/>
        </w:rPr>
        <w:t xml:space="preserve"> [USCFLAG] = "True" and [USCRPTFLAG] = "Reported to a Military Authority" and (Q110 a = "Marked" or Q110 b = "Marked" or Q110 c = "Marked" or Q110 d = "Marked" or Q110 e = "Marked" or Q110 f = "Marked")</w:t>
      </w:r>
      <w:r w:rsidR="000576C6">
        <w:rPr>
          <w:rStyle w:val="AskIf"/>
        </w:rPr>
        <w:t>]</w:t>
      </w:r>
      <w:r w:rsidRPr="000576C6">
        <w:rPr>
          <w:rStyle w:val="AskIf"/>
        </w:rPr>
        <w:t xml:space="preserve"> </w:t>
      </w:r>
      <w:proofErr w:type="gramStart"/>
      <w:r>
        <w:t>Did</w:t>
      </w:r>
      <w:proofErr w:type="gramEnd"/>
      <w:r>
        <w:t xml:space="preserve"> anyone who took these actions know or suspect you made an official (unrestricted or restricted) sexual assault report?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45935921" w14:textId="77777777">
        <w:trPr>
          <w:hidden/>
        </w:trPr>
        <w:tc>
          <w:tcPr>
            <w:tcW w:w="432" w:type="dxa"/>
          </w:tcPr>
          <w:p w:rsidRPr="00A265F1" w:rsidR="00C278AA" w:rsidP="00A94AD3" w:rsidRDefault="00C278AA" w14:paraId="5A90CF94" w14:textId="77777777">
            <w:pPr>
              <w:pStyle w:val="ASAnnotationTableKWN"/>
            </w:pPr>
            <w:r>
              <w:t>1</w:t>
            </w:r>
          </w:p>
        </w:tc>
        <w:tc>
          <w:tcPr>
            <w:tcW w:w="360" w:type="dxa"/>
          </w:tcPr>
          <w:p w:rsidRPr="00E3422F" w:rsidR="00C278AA" w:rsidP="00E3422F" w:rsidRDefault="008D655F" w14:paraId="0078489F" w14:textId="2C43B710">
            <w:pPr>
              <w:pStyle w:val="ASSurveyBoxLeft"/>
            </w:pPr>
            <w:r>
              <w:rPr>
                <w:noProof/>
              </w:rPr>
              <w:drawing>
                <wp:inline distT="0" distB="0" distL="0" distR="0" wp14:anchorId="34B58D94" wp14:editId="0F50DD3A">
                  <wp:extent cx="158750" cy="158750"/>
                  <wp:effectExtent l="0" t="0" r="0" b="0"/>
                  <wp:docPr id="727" name="Picture 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186A5CC" w14:textId="77777777">
            <w:pPr>
              <w:pStyle w:val="ASResponseList"/>
            </w:pPr>
            <w:r>
              <w:t>Yes</w:t>
            </w:r>
          </w:p>
        </w:tc>
      </w:tr>
      <w:tr w:rsidRPr="003711FB" w:rsidR="00C278AA" w14:paraId="37435A56" w14:textId="77777777">
        <w:trPr>
          <w:hidden/>
        </w:trPr>
        <w:tc>
          <w:tcPr>
            <w:tcW w:w="432" w:type="dxa"/>
          </w:tcPr>
          <w:p w:rsidRPr="00A265F1" w:rsidR="00C278AA" w:rsidP="00A94AD3" w:rsidRDefault="00C278AA" w14:paraId="40CF1A0C" w14:textId="77777777">
            <w:pPr>
              <w:pStyle w:val="ASAnnotationTableKWN"/>
            </w:pPr>
            <w:r>
              <w:t>2</w:t>
            </w:r>
          </w:p>
        </w:tc>
        <w:tc>
          <w:tcPr>
            <w:tcW w:w="360" w:type="dxa"/>
          </w:tcPr>
          <w:p w:rsidRPr="00E3422F" w:rsidR="00C278AA" w:rsidP="00E3422F" w:rsidRDefault="008D655F" w14:paraId="6427126D" w14:textId="159FB320">
            <w:pPr>
              <w:pStyle w:val="ASSurveyBoxLeft"/>
            </w:pPr>
            <w:r>
              <w:rPr>
                <w:noProof/>
              </w:rPr>
              <w:drawing>
                <wp:inline distT="0" distB="0" distL="0" distR="0" wp14:anchorId="34054879" wp14:editId="547B34A6">
                  <wp:extent cx="158750" cy="158750"/>
                  <wp:effectExtent l="0" t="0" r="0" b="0"/>
                  <wp:docPr id="728" name="Picture 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49FAD828" w14:textId="77777777">
            <w:pPr>
              <w:pStyle w:val="ASResponseList"/>
            </w:pPr>
            <w:r>
              <w:t>No</w:t>
            </w:r>
          </w:p>
        </w:tc>
      </w:tr>
      <w:tr w:rsidRPr="003711FB" w:rsidR="00C278AA" w14:paraId="688F0955" w14:textId="77777777">
        <w:trPr>
          <w:hidden/>
        </w:trPr>
        <w:tc>
          <w:tcPr>
            <w:tcW w:w="432" w:type="dxa"/>
          </w:tcPr>
          <w:p w:rsidRPr="00A265F1" w:rsidR="00C278AA" w:rsidP="004F58F1" w:rsidRDefault="00C278AA" w14:paraId="2DED6CFC" w14:textId="77777777">
            <w:pPr>
              <w:pStyle w:val="ASAnnotationTable"/>
            </w:pPr>
            <w:r>
              <w:t>3</w:t>
            </w:r>
          </w:p>
        </w:tc>
        <w:tc>
          <w:tcPr>
            <w:tcW w:w="360" w:type="dxa"/>
          </w:tcPr>
          <w:p w:rsidRPr="00E3422F" w:rsidR="00C278AA" w:rsidP="00E3422F" w:rsidRDefault="008D655F" w14:paraId="087ACDED" w14:textId="17F7E818">
            <w:pPr>
              <w:pStyle w:val="ASSurveyBoxLeft"/>
            </w:pPr>
            <w:r>
              <w:rPr>
                <w:noProof/>
              </w:rPr>
              <w:drawing>
                <wp:inline distT="0" distB="0" distL="0" distR="0" wp14:anchorId="49BA1E67" wp14:editId="5095A56B">
                  <wp:extent cx="158750" cy="158750"/>
                  <wp:effectExtent l="0" t="0" r="0" b="0"/>
                  <wp:docPr id="729" name="Picture 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6A3AB06C" w14:textId="77777777">
            <w:pPr>
              <w:pStyle w:val="ASResponseList"/>
            </w:pPr>
            <w:r>
              <w:t>Not sure</w:t>
            </w:r>
          </w:p>
        </w:tc>
      </w:tr>
    </w:tbl>
    <w:p w:rsidRPr="008D61EB" w:rsidR="00C278AA" w:rsidP="00196F57" w:rsidRDefault="00C278AA" w14:paraId="5265E382" w14:textId="77777777">
      <w:pPr>
        <w:pStyle w:val="Spacer4pt"/>
      </w:pPr>
    </w:p>
    <w:p w:rsidR="00C278AA" w:rsidP="00C278AA" w:rsidRDefault="00C278AA" w14:paraId="29D5E611" w14:textId="77777777">
      <w:pPr>
        <w:pStyle w:val="ASAnnotationParagraph"/>
      </w:pPr>
      <w:r>
        <w:t xml:space="preserve">MYPEERACTA MYPEERACTB MYPEERACTC MYPEERACTD MYPEERACTE MYPEERACTF </w:t>
      </w:r>
    </w:p>
    <w:p w:rsidR="00C278AA" w:rsidP="000576C6" w:rsidRDefault="00C278AA" w14:paraId="0DE7ECFA" w14:textId="77777777">
      <w:pPr>
        <w:pStyle w:val="ASQstStem"/>
      </w:pPr>
      <w:r w:rsidRPr="000576C6">
        <w:rPr>
          <w:rStyle w:val="WordBold"/>
        </w:rPr>
        <w:t>112.</w:t>
      </w:r>
      <w:r>
        <w:tab/>
      </w:r>
      <w:r w:rsidR="000576C6">
        <w:rPr>
          <w:rStyle w:val="AskIf"/>
        </w:rPr>
        <w:t>[Ask if</w:t>
      </w:r>
      <w:r w:rsidRPr="000576C6">
        <w:rPr>
          <w:rStyle w:val="AskIf"/>
        </w:rPr>
        <w:t xml:space="preserve"> [USCFLAG] = "True" and [USCRPTFLAG] = "Reported to a Military Authority" and (Q110 a = "Marked" or Q110 b = "Marked" or Q110 c = "Marked" or Q110 d = "Marked" or Q110 e = "Marked" or Q110 f = "Marked")</w:t>
      </w:r>
      <w:r w:rsidR="000576C6">
        <w:rPr>
          <w:rStyle w:val="AskIf"/>
        </w:rPr>
        <w:t>]</w:t>
      </w:r>
      <w:r w:rsidRPr="000576C6">
        <w:rPr>
          <w:rStyle w:val="AskIf"/>
        </w:rPr>
        <w:t xml:space="preserve"> </w:t>
      </w:r>
      <w:r>
        <w:t>Why do you believe your military peers and</w:t>
      </w:r>
      <w:r w:rsidR="000576C6">
        <w:t>/​</w:t>
      </w:r>
      <w:r>
        <w:t xml:space="preserve">or coworkers (including those in your chain of command or DoD civilians) took the actions you marked as happening to you?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278AA" w14:paraId="41510D47" w14:textId="77777777">
        <w:trPr>
          <w:hidden/>
        </w:trPr>
        <w:tc>
          <w:tcPr>
            <w:tcW w:w="432" w:type="dxa"/>
          </w:tcPr>
          <w:p w:rsidRPr="00A265F1" w:rsidR="00C278AA" w:rsidP="00A265F1" w:rsidRDefault="00C278AA" w14:paraId="157ADB49" w14:textId="77777777">
            <w:pPr>
              <w:pStyle w:val="ASAnnotationTableKWN"/>
            </w:pPr>
          </w:p>
        </w:tc>
        <w:tc>
          <w:tcPr>
            <w:tcW w:w="360" w:type="dxa"/>
          </w:tcPr>
          <w:p w:rsidRPr="00E3422F" w:rsidR="00C278AA" w:rsidP="00E3422F" w:rsidRDefault="008D655F" w14:paraId="253B364B" w14:textId="7211E822">
            <w:pPr>
              <w:pStyle w:val="ASSurveyBoxLeft"/>
            </w:pPr>
            <w:r>
              <w:rPr>
                <w:noProof/>
              </w:rPr>
              <w:drawing>
                <wp:inline distT="0" distB="0" distL="0" distR="0" wp14:anchorId="042D2419" wp14:editId="5B554A58">
                  <wp:extent cx="158750" cy="158750"/>
                  <wp:effectExtent l="0" t="0" r="0" b="0"/>
                  <wp:docPr id="730" name="Picture 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6B9EAC9E" w14:textId="77777777">
            <w:pPr>
              <w:pStyle w:val="ASResponseList"/>
            </w:pPr>
            <w:r>
              <w:t>They were trying to discourage you from moving forward with your report, or discourage others from reporting.</w:t>
            </w:r>
          </w:p>
        </w:tc>
      </w:tr>
      <w:tr w:rsidRPr="00E3422F" w:rsidR="00C278AA" w14:paraId="45628A26" w14:textId="77777777">
        <w:trPr>
          <w:hidden/>
        </w:trPr>
        <w:tc>
          <w:tcPr>
            <w:tcW w:w="432" w:type="dxa"/>
          </w:tcPr>
          <w:p w:rsidRPr="00A265F1" w:rsidR="00C278AA" w:rsidP="00A265F1" w:rsidRDefault="00C278AA" w14:paraId="5D773B93" w14:textId="77777777">
            <w:pPr>
              <w:pStyle w:val="ASAnnotationTableKWN"/>
            </w:pPr>
          </w:p>
        </w:tc>
        <w:tc>
          <w:tcPr>
            <w:tcW w:w="360" w:type="dxa"/>
          </w:tcPr>
          <w:p w:rsidRPr="00E3422F" w:rsidR="00C278AA" w:rsidP="00E3422F" w:rsidRDefault="008D655F" w14:paraId="42356DFD" w14:textId="57034126">
            <w:pPr>
              <w:pStyle w:val="ASSurveyBoxLeft"/>
            </w:pPr>
            <w:r>
              <w:rPr>
                <w:noProof/>
              </w:rPr>
              <w:drawing>
                <wp:inline distT="0" distB="0" distL="0" distR="0" wp14:anchorId="52CE7BEB" wp14:editId="1CBE9913">
                  <wp:extent cx="158750" cy="158750"/>
                  <wp:effectExtent l="0" t="0" r="0" b="0"/>
                  <wp:docPr id="731" name="Picture 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16C958DB" w14:textId="77777777">
            <w:pPr>
              <w:pStyle w:val="ASResponseList"/>
            </w:pPr>
            <w:r>
              <w:t>They were trying to abuse or humiliate you.</w:t>
            </w:r>
          </w:p>
        </w:tc>
      </w:tr>
      <w:tr w:rsidRPr="00E3422F" w:rsidR="00C278AA" w14:paraId="6B9E3B9E" w14:textId="77777777">
        <w:trPr>
          <w:hidden/>
        </w:trPr>
        <w:tc>
          <w:tcPr>
            <w:tcW w:w="432" w:type="dxa"/>
          </w:tcPr>
          <w:p w:rsidRPr="00A265F1" w:rsidR="00C278AA" w:rsidP="00A265F1" w:rsidRDefault="00C278AA" w14:paraId="705A9D4F" w14:textId="77777777">
            <w:pPr>
              <w:pStyle w:val="ASAnnotationTableKWN"/>
            </w:pPr>
          </w:p>
        </w:tc>
        <w:tc>
          <w:tcPr>
            <w:tcW w:w="360" w:type="dxa"/>
          </w:tcPr>
          <w:p w:rsidRPr="00E3422F" w:rsidR="00C278AA" w:rsidP="00E3422F" w:rsidRDefault="008D655F" w14:paraId="5F51C0CE" w14:textId="4DB1BD41">
            <w:pPr>
              <w:pStyle w:val="ASSurveyBoxLeft"/>
            </w:pPr>
            <w:r>
              <w:rPr>
                <w:noProof/>
              </w:rPr>
              <w:drawing>
                <wp:inline distT="0" distB="0" distL="0" distR="0" wp14:anchorId="5674BFFC" wp14:editId="7FD29BD8">
                  <wp:extent cx="158750" cy="158750"/>
                  <wp:effectExtent l="0" t="0" r="0" b="0"/>
                  <wp:docPr id="732" name="Picture 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5E5E8842" w14:textId="77777777">
            <w:pPr>
              <w:pStyle w:val="ASResponseList"/>
            </w:pPr>
            <w:r>
              <w:t>They were friends with the person(s) whom you indicated committed the sexual assault.</w:t>
            </w:r>
          </w:p>
        </w:tc>
      </w:tr>
      <w:tr w:rsidRPr="00E3422F" w:rsidR="00C278AA" w14:paraId="4F637F98" w14:textId="77777777">
        <w:trPr>
          <w:hidden/>
        </w:trPr>
        <w:tc>
          <w:tcPr>
            <w:tcW w:w="432" w:type="dxa"/>
          </w:tcPr>
          <w:p w:rsidRPr="00A265F1" w:rsidR="00C278AA" w:rsidP="00A265F1" w:rsidRDefault="00C278AA" w14:paraId="30620EF7" w14:textId="77777777">
            <w:pPr>
              <w:pStyle w:val="ASAnnotationTableKWN"/>
            </w:pPr>
          </w:p>
        </w:tc>
        <w:tc>
          <w:tcPr>
            <w:tcW w:w="360" w:type="dxa"/>
          </w:tcPr>
          <w:p w:rsidRPr="00E3422F" w:rsidR="00C278AA" w:rsidP="00E3422F" w:rsidRDefault="008D655F" w14:paraId="3CE4E93B" w14:textId="5C4ED618">
            <w:pPr>
              <w:pStyle w:val="ASSurveyBoxLeft"/>
            </w:pPr>
            <w:r>
              <w:rPr>
                <w:noProof/>
              </w:rPr>
              <w:drawing>
                <wp:inline distT="0" distB="0" distL="0" distR="0" wp14:anchorId="57F609AD" wp14:editId="07622C6C">
                  <wp:extent cx="158750" cy="158750"/>
                  <wp:effectExtent l="0" t="0" r="0" b="0"/>
                  <wp:docPr id="733" name="Picture 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34D44B8F" w14:textId="77777777">
            <w:pPr>
              <w:pStyle w:val="ASResponseList"/>
            </w:pPr>
            <w:r>
              <w:t>They did not believe you.</w:t>
            </w:r>
          </w:p>
        </w:tc>
      </w:tr>
      <w:tr w:rsidRPr="00E3422F" w:rsidR="00C278AA" w14:paraId="2DBFDC31" w14:textId="77777777">
        <w:trPr>
          <w:hidden/>
        </w:trPr>
        <w:tc>
          <w:tcPr>
            <w:tcW w:w="432" w:type="dxa"/>
          </w:tcPr>
          <w:p w:rsidRPr="00A265F1" w:rsidR="00C278AA" w:rsidP="00A265F1" w:rsidRDefault="00C278AA" w14:paraId="3722D179" w14:textId="77777777">
            <w:pPr>
              <w:pStyle w:val="ASAnnotationTableKWN"/>
            </w:pPr>
          </w:p>
        </w:tc>
        <w:tc>
          <w:tcPr>
            <w:tcW w:w="360" w:type="dxa"/>
          </w:tcPr>
          <w:p w:rsidRPr="00E3422F" w:rsidR="00C278AA" w:rsidP="00E3422F" w:rsidRDefault="008D655F" w14:paraId="4DCACDF9" w14:textId="75F02B62">
            <w:pPr>
              <w:pStyle w:val="ASSurveyBoxLeft"/>
            </w:pPr>
            <w:r>
              <w:rPr>
                <w:noProof/>
              </w:rPr>
              <w:drawing>
                <wp:inline distT="0" distB="0" distL="0" distR="0" wp14:anchorId="14DE179A" wp14:editId="2491517F">
                  <wp:extent cx="158750" cy="158750"/>
                  <wp:effectExtent l="0" t="0" r="0" b="0"/>
                  <wp:docPr id="734" name="Picture 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784C9A14" w14:textId="77777777">
            <w:pPr>
              <w:pStyle w:val="ASResponseList"/>
            </w:pPr>
            <w:r>
              <w:t>Some other reason</w:t>
            </w:r>
          </w:p>
        </w:tc>
      </w:tr>
      <w:tr w:rsidRPr="00E3422F" w:rsidR="00C278AA" w14:paraId="080D1D14" w14:textId="77777777">
        <w:trPr>
          <w:hidden/>
        </w:trPr>
        <w:tc>
          <w:tcPr>
            <w:tcW w:w="432" w:type="dxa"/>
          </w:tcPr>
          <w:p w:rsidRPr="00A265F1" w:rsidR="00C278AA" w:rsidP="00A265F1" w:rsidRDefault="00C278AA" w14:paraId="346EFF12" w14:textId="77777777">
            <w:pPr>
              <w:pStyle w:val="ASAnnotationTableKWN"/>
            </w:pPr>
          </w:p>
        </w:tc>
        <w:tc>
          <w:tcPr>
            <w:tcW w:w="360" w:type="dxa"/>
          </w:tcPr>
          <w:p w:rsidRPr="00E3422F" w:rsidR="00C278AA" w:rsidP="00E3422F" w:rsidRDefault="008D655F" w14:paraId="213C2304" w14:textId="450F8CC0">
            <w:pPr>
              <w:pStyle w:val="ASSurveyBoxLeft"/>
            </w:pPr>
            <w:r>
              <w:rPr>
                <w:noProof/>
              </w:rPr>
              <w:drawing>
                <wp:inline distT="0" distB="0" distL="0" distR="0" wp14:anchorId="273C3C0C" wp14:editId="5CABC774">
                  <wp:extent cx="158750" cy="158750"/>
                  <wp:effectExtent l="0" t="0" r="0" b="0"/>
                  <wp:docPr id="735" name="Picture 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C278AA" w:rsidP="00A73EAE" w:rsidRDefault="00C278AA" w14:paraId="1B182340" w14:textId="77777777">
            <w:pPr>
              <w:pStyle w:val="ASResponseList"/>
            </w:pPr>
            <w:r>
              <w:t>Not sure</w:t>
            </w:r>
          </w:p>
        </w:tc>
      </w:tr>
    </w:tbl>
    <w:p w:rsidRPr="008D61EB" w:rsidR="00C278AA" w:rsidP="001743D3" w:rsidRDefault="00C278AA" w14:paraId="7A213F09" w14:textId="77777777">
      <w:pPr>
        <w:pStyle w:val="Spacer4pt"/>
      </w:pPr>
    </w:p>
    <w:p w:rsidR="00C278AA" w:rsidP="00C278AA" w:rsidRDefault="00C278AA" w14:paraId="687C3401" w14:textId="77777777">
      <w:pPr>
        <w:pStyle w:val="ASAnnotationParagraph"/>
      </w:pPr>
      <w:r>
        <w:t>MPOSAUTH</w:t>
      </w:r>
    </w:p>
    <w:p w:rsidR="00C278AA" w:rsidP="000576C6" w:rsidRDefault="00C278AA" w14:paraId="7FE3EE64" w14:textId="77777777">
      <w:pPr>
        <w:pStyle w:val="ASQstStem"/>
      </w:pPr>
      <w:r w:rsidRPr="000576C6">
        <w:rPr>
          <w:rStyle w:val="WordBold"/>
        </w:rPr>
        <w:t>113.</w:t>
      </w:r>
      <w:r>
        <w:tab/>
      </w:r>
      <w:r w:rsidR="000576C6">
        <w:rPr>
          <w:rStyle w:val="AskIf"/>
        </w:rPr>
        <w:t>[Ask if</w:t>
      </w:r>
      <w:r w:rsidRPr="000576C6">
        <w:rPr>
          <w:rStyle w:val="AskIf"/>
        </w:rPr>
        <w:t xml:space="preserve"> [USCFLAG] = "True" and [USCRPTFLAG] = "Reported to a Military Authority" and (Q110 a = "Marked" or Q110 b = "Marked" or Q110 c = "Marked" or Q110 d = "Marked" or Q110 e = "Marked" or Q110 f = "Marked")</w:t>
      </w:r>
      <w:r w:rsidR="000576C6">
        <w:rPr>
          <w:rStyle w:val="AskIf"/>
        </w:rPr>
        <w:t>]</w:t>
      </w:r>
      <w:r w:rsidRPr="000576C6">
        <w:rPr>
          <w:rStyle w:val="AskIf"/>
        </w:rPr>
        <w:t xml:space="preserve"> </w:t>
      </w:r>
      <w:proofErr w:type="gramStart"/>
      <w:r>
        <w:t>Were</w:t>
      </w:r>
      <w:proofErr w:type="gramEnd"/>
      <w:r>
        <w:t xml:space="preserve"> any of your military peers and</w:t>
      </w:r>
      <w:r w:rsidR="000576C6">
        <w:t>/​</w:t>
      </w:r>
      <w:r>
        <w:t>or coworkers (including DoD civilians) who took these actions in a position of authority</w:t>
      </w:r>
      <w:r w:rsidR="000576C6">
        <w:t>/​</w:t>
      </w:r>
      <w:r>
        <w:t>leadership over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1CB1C71E" w14:textId="77777777">
        <w:trPr>
          <w:hidden/>
        </w:trPr>
        <w:tc>
          <w:tcPr>
            <w:tcW w:w="432" w:type="dxa"/>
          </w:tcPr>
          <w:p w:rsidRPr="00A265F1" w:rsidR="00C278AA" w:rsidP="00A94AD3" w:rsidRDefault="00C278AA" w14:paraId="663D5EF9" w14:textId="77777777">
            <w:pPr>
              <w:pStyle w:val="ASAnnotationTableKWN"/>
            </w:pPr>
            <w:r>
              <w:t>1</w:t>
            </w:r>
          </w:p>
        </w:tc>
        <w:tc>
          <w:tcPr>
            <w:tcW w:w="360" w:type="dxa"/>
          </w:tcPr>
          <w:p w:rsidRPr="00E3422F" w:rsidR="00C278AA" w:rsidP="00E3422F" w:rsidRDefault="008D655F" w14:paraId="5B715EFB" w14:textId="70BAE07C">
            <w:pPr>
              <w:pStyle w:val="ASSurveyBoxLeft"/>
            </w:pPr>
            <w:r>
              <w:rPr>
                <w:noProof/>
              </w:rPr>
              <w:drawing>
                <wp:inline distT="0" distB="0" distL="0" distR="0" wp14:anchorId="4CD86EAD" wp14:editId="1D696E58">
                  <wp:extent cx="158750" cy="158750"/>
                  <wp:effectExtent l="0" t="0" r="0" b="0"/>
                  <wp:docPr id="736" name="Picture 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755ABEF" w14:textId="77777777">
            <w:pPr>
              <w:pStyle w:val="ASResponseList"/>
            </w:pPr>
            <w:r>
              <w:t>Yes</w:t>
            </w:r>
          </w:p>
        </w:tc>
      </w:tr>
      <w:tr w:rsidRPr="003711FB" w:rsidR="00C278AA" w14:paraId="2E839DD0" w14:textId="77777777">
        <w:trPr>
          <w:hidden/>
        </w:trPr>
        <w:tc>
          <w:tcPr>
            <w:tcW w:w="432" w:type="dxa"/>
          </w:tcPr>
          <w:p w:rsidRPr="00A265F1" w:rsidR="00C278AA" w:rsidP="00A94AD3" w:rsidRDefault="00C278AA" w14:paraId="6B3094D3" w14:textId="77777777">
            <w:pPr>
              <w:pStyle w:val="ASAnnotationTableKWN"/>
            </w:pPr>
            <w:r>
              <w:t>2</w:t>
            </w:r>
          </w:p>
        </w:tc>
        <w:tc>
          <w:tcPr>
            <w:tcW w:w="360" w:type="dxa"/>
          </w:tcPr>
          <w:p w:rsidRPr="00E3422F" w:rsidR="00C278AA" w:rsidP="00E3422F" w:rsidRDefault="008D655F" w14:paraId="41CA5511" w14:textId="60351120">
            <w:pPr>
              <w:pStyle w:val="ASSurveyBoxLeft"/>
            </w:pPr>
            <w:r>
              <w:rPr>
                <w:noProof/>
              </w:rPr>
              <w:drawing>
                <wp:inline distT="0" distB="0" distL="0" distR="0" wp14:anchorId="261AC648" wp14:editId="4AA2BCE2">
                  <wp:extent cx="158750" cy="158750"/>
                  <wp:effectExtent l="0" t="0" r="0" b="0"/>
                  <wp:docPr id="737" name="Picture 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0A2E551B" w14:textId="77777777">
            <w:pPr>
              <w:pStyle w:val="ASResponseList"/>
            </w:pPr>
            <w:r>
              <w:t>No</w:t>
            </w:r>
          </w:p>
        </w:tc>
      </w:tr>
      <w:tr w:rsidRPr="003711FB" w:rsidR="00C278AA" w14:paraId="3A2BC61F" w14:textId="77777777">
        <w:trPr>
          <w:hidden/>
        </w:trPr>
        <w:tc>
          <w:tcPr>
            <w:tcW w:w="432" w:type="dxa"/>
          </w:tcPr>
          <w:p w:rsidRPr="00A265F1" w:rsidR="00C278AA" w:rsidP="004F58F1" w:rsidRDefault="00C278AA" w14:paraId="0A4A0676" w14:textId="77777777">
            <w:pPr>
              <w:pStyle w:val="ASAnnotationTable"/>
            </w:pPr>
            <w:r>
              <w:t>3</w:t>
            </w:r>
          </w:p>
        </w:tc>
        <w:tc>
          <w:tcPr>
            <w:tcW w:w="360" w:type="dxa"/>
          </w:tcPr>
          <w:p w:rsidRPr="00E3422F" w:rsidR="00C278AA" w:rsidP="00E3422F" w:rsidRDefault="008D655F" w14:paraId="54E6A4CC" w14:textId="0BA2C96E">
            <w:pPr>
              <w:pStyle w:val="ASSurveyBoxLeft"/>
            </w:pPr>
            <w:r>
              <w:rPr>
                <w:noProof/>
              </w:rPr>
              <w:drawing>
                <wp:inline distT="0" distB="0" distL="0" distR="0" wp14:anchorId="6C356D0E" wp14:editId="5D331468">
                  <wp:extent cx="158750" cy="158750"/>
                  <wp:effectExtent l="0" t="0" r="0" b="0"/>
                  <wp:docPr id="738" name="Picture 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F4D0E56" w14:textId="77777777">
            <w:pPr>
              <w:pStyle w:val="ASResponseList"/>
            </w:pPr>
            <w:r>
              <w:t>Not sure</w:t>
            </w:r>
          </w:p>
        </w:tc>
      </w:tr>
    </w:tbl>
    <w:p w:rsidRPr="008D61EB" w:rsidR="00C278AA" w:rsidP="00196F57" w:rsidRDefault="00C278AA" w14:paraId="3C5C54AD" w14:textId="77777777">
      <w:pPr>
        <w:pStyle w:val="Spacer4pt"/>
      </w:pPr>
    </w:p>
    <w:p w:rsidR="00C278AA" w:rsidP="000576C6" w:rsidRDefault="00C278AA" w14:paraId="3D293A47" w14:textId="77777777">
      <w:pPr>
        <w:pStyle w:val="ASQuestionHeader"/>
      </w:pPr>
      <w:r>
        <w:t>UNWANTED EXPERIENCES</w:t>
      </w:r>
    </w:p>
    <w:p w:rsidR="00C278AA" w:rsidP="00C278AA" w:rsidRDefault="00C278AA" w14:paraId="71AD8FEE" w14:textId="77777777">
      <w:pPr>
        <w:pStyle w:val="ASAnnotationParagraph"/>
      </w:pPr>
      <w:r>
        <w:t xml:space="preserve">SAFU_INA2 SAFU_INB2 SAFU_INC2 SAFU_IND2 SAFU_INE2 </w:t>
      </w:r>
    </w:p>
    <w:p w:rsidR="00C278AA" w:rsidP="000576C6" w:rsidRDefault="00C278AA" w14:paraId="2A778B02" w14:textId="4DE84D52">
      <w:pPr>
        <w:pStyle w:val="ASQstStem"/>
      </w:pPr>
      <w:r w:rsidRPr="000576C6">
        <w:rPr>
          <w:rStyle w:val="WordBold"/>
        </w:rPr>
        <w:t>114.</w:t>
      </w:r>
      <w:r>
        <w:tab/>
      </w:r>
      <w:r w:rsidR="000576C6">
        <w:rPr>
          <w:rStyle w:val="AskIf"/>
        </w:rPr>
        <w:t>[Ask if</w:t>
      </w:r>
      <w:r w:rsidRPr="000576C6">
        <w:rPr>
          <w:rStyle w:val="AskIf"/>
        </w:rPr>
        <w:t xml:space="preserve"> [USCFLAG] = "True" and [</w:t>
      </w:r>
      <w:r w:rsidR="007E567A">
        <w:rPr>
          <w:rStyle w:val="AskIf"/>
        </w:rPr>
        <w:t xml:space="preserve">Q73 </w:t>
      </w:r>
      <w:r w:rsidRPr="000576C6">
        <w:rPr>
          <w:rStyle w:val="AskIf"/>
        </w:rPr>
        <w:t>MATCHING BEHAVIOR] = "Yes"</w:t>
      </w:r>
      <w:r w:rsidR="000576C6">
        <w:rPr>
          <w:rStyle w:val="AskIf"/>
        </w:rPr>
        <w:t>]</w:t>
      </w:r>
      <w:r w:rsidRPr="000576C6">
        <w:rPr>
          <w:rStyle w:val="AskIf"/>
        </w:rPr>
        <w:t xml:space="preserve"> </w:t>
      </w:r>
      <w:r>
        <w:t>Earlier in the survey you indicated that you experienced at least one unwanted event in which someone...</w:t>
      </w:r>
    </w:p>
    <w:tbl>
      <w:tblPr>
        <w:tblStyle w:val="ASSingleItemTable"/>
        <w:tblW w:w="2549" w:type="dxa"/>
        <w:tblLayout w:type="fixed"/>
        <w:tblCellMar>
          <w:left w:w="29" w:type="dxa"/>
          <w:right w:w="29" w:type="dxa"/>
        </w:tblCellMar>
        <w:tblLook w:val="0000" w:firstRow="0" w:lastRow="0" w:firstColumn="0" w:lastColumn="0" w:noHBand="0" w:noVBand="0"/>
      </w:tblPr>
      <w:tblGrid>
        <w:gridCol w:w="432"/>
        <w:gridCol w:w="2117"/>
      </w:tblGrid>
      <w:tr w:rsidR="007E567A" w:rsidTr="007E567A" w14:paraId="3C8B2D47" w14:textId="77777777">
        <w:trPr>
          <w:trHeight w:val="360"/>
          <w:hidden/>
        </w:trPr>
        <w:tc>
          <w:tcPr>
            <w:tcW w:w="432" w:type="dxa"/>
            <w:vAlign w:val="bottom"/>
          </w:tcPr>
          <w:p w:rsidR="007E567A" w:rsidP="000C3515" w:rsidRDefault="007E567A" w14:paraId="471C94C8" w14:textId="77777777">
            <w:pPr>
              <w:pStyle w:val="ASAnnotationTableKWN"/>
            </w:pPr>
          </w:p>
        </w:tc>
        <w:tc>
          <w:tcPr>
            <w:tcW w:w="2117" w:type="dxa"/>
            <w:vAlign w:val="bottom"/>
          </w:tcPr>
          <w:p w:rsidRPr="00480D4A" w:rsidR="007E567A" w:rsidP="000C3515" w:rsidRDefault="007E567A" w14:paraId="2E849A51" w14:textId="77777777">
            <w:pPr>
              <w:pStyle w:val="BCAMatrixSubitem"/>
            </w:pPr>
            <w:r>
              <w:t>a.</w:t>
            </w:r>
            <w:r>
              <w:tab/>
            </w:r>
            <w:r w:rsidRPr="000576C6">
              <w:rPr>
                <w:rStyle w:val="WordBold"/>
              </w:rPr>
              <w:t>Sexually touched you</w:t>
            </w:r>
            <w:r>
              <w:t xml:space="preserve"> (for example, intentional touching of genitalia, breasts, or buttocks) or made you sexually touch them.</w:t>
            </w:r>
          </w:p>
        </w:tc>
      </w:tr>
      <w:tr w:rsidR="007E567A" w:rsidTr="007E567A" w14:paraId="4AFE70F7" w14:textId="77777777">
        <w:trPr>
          <w:trHeight w:val="360"/>
          <w:hidden/>
        </w:trPr>
        <w:tc>
          <w:tcPr>
            <w:tcW w:w="432" w:type="dxa"/>
            <w:vAlign w:val="bottom"/>
          </w:tcPr>
          <w:p w:rsidR="007E567A" w:rsidP="000C3515" w:rsidRDefault="007E567A" w14:paraId="48737C49" w14:textId="77777777">
            <w:pPr>
              <w:pStyle w:val="ASAnnotationTableKWN"/>
            </w:pPr>
          </w:p>
        </w:tc>
        <w:tc>
          <w:tcPr>
            <w:tcW w:w="2117" w:type="dxa"/>
            <w:vAlign w:val="bottom"/>
          </w:tcPr>
          <w:p w:rsidRPr="00480D4A" w:rsidR="007E567A" w:rsidP="000C3515" w:rsidRDefault="007E567A" w14:paraId="1173E400" w14:textId="77777777">
            <w:pPr>
              <w:pStyle w:val="BCAMatrixSubitem"/>
            </w:pPr>
            <w:r>
              <w:t>b.</w:t>
            </w:r>
            <w:r>
              <w:tab/>
            </w:r>
            <w:r w:rsidRPr="000576C6">
              <w:rPr>
                <w:rStyle w:val="WordBold"/>
              </w:rPr>
              <w:t>Attempted</w:t>
            </w:r>
            <w:r>
              <w:t xml:space="preserve"> to make you have sexual intercourse, but was not successful.</w:t>
            </w:r>
          </w:p>
        </w:tc>
      </w:tr>
      <w:tr w:rsidR="007E567A" w:rsidTr="007E567A" w14:paraId="6CDB6EAA" w14:textId="77777777">
        <w:trPr>
          <w:trHeight w:val="360"/>
          <w:hidden/>
        </w:trPr>
        <w:tc>
          <w:tcPr>
            <w:tcW w:w="432" w:type="dxa"/>
            <w:vAlign w:val="bottom"/>
          </w:tcPr>
          <w:p w:rsidR="007E567A" w:rsidP="000C3515" w:rsidRDefault="007E567A" w14:paraId="2CDA6A58" w14:textId="77777777">
            <w:pPr>
              <w:pStyle w:val="ASAnnotationTableKWN"/>
            </w:pPr>
          </w:p>
        </w:tc>
        <w:tc>
          <w:tcPr>
            <w:tcW w:w="2117" w:type="dxa"/>
            <w:vAlign w:val="bottom"/>
          </w:tcPr>
          <w:p w:rsidRPr="00480D4A" w:rsidR="007E567A" w:rsidP="000C3515" w:rsidRDefault="007E567A" w14:paraId="522E8F41" w14:textId="77777777">
            <w:pPr>
              <w:pStyle w:val="BCAMatrixSubitem"/>
            </w:pPr>
            <w:r>
              <w:t>c.</w:t>
            </w:r>
            <w:r>
              <w:tab/>
            </w:r>
            <w:r w:rsidRPr="000576C6">
              <w:rPr>
                <w:rStyle w:val="WordBold"/>
              </w:rPr>
              <w:t>Made you</w:t>
            </w:r>
            <w:r>
              <w:t xml:space="preserve"> have sexual intercourse.</w:t>
            </w:r>
          </w:p>
        </w:tc>
      </w:tr>
      <w:tr w:rsidR="007E567A" w:rsidTr="007E567A" w14:paraId="52440354" w14:textId="77777777">
        <w:trPr>
          <w:trHeight w:val="360"/>
          <w:hidden/>
        </w:trPr>
        <w:tc>
          <w:tcPr>
            <w:tcW w:w="432" w:type="dxa"/>
            <w:vAlign w:val="bottom"/>
          </w:tcPr>
          <w:p w:rsidR="007E567A" w:rsidP="000C3515" w:rsidRDefault="007E567A" w14:paraId="4DBE7908" w14:textId="77777777">
            <w:pPr>
              <w:pStyle w:val="ASAnnotationTable"/>
            </w:pPr>
          </w:p>
        </w:tc>
        <w:tc>
          <w:tcPr>
            <w:tcW w:w="2117" w:type="dxa"/>
            <w:vAlign w:val="bottom"/>
          </w:tcPr>
          <w:p w:rsidRPr="00480D4A" w:rsidR="007E567A" w:rsidP="000C3515" w:rsidRDefault="007E567A" w14:paraId="1F360D49" w14:textId="77777777">
            <w:pPr>
              <w:pStyle w:val="BCAMatrixSubitem"/>
            </w:pPr>
            <w:r>
              <w:t>d.</w:t>
            </w:r>
            <w:r>
              <w:tab/>
            </w:r>
            <w:r w:rsidRPr="000576C6">
              <w:rPr>
                <w:rStyle w:val="WordBold"/>
              </w:rPr>
              <w:t>Attempted</w:t>
            </w:r>
            <w:r>
              <w:t xml:space="preserve"> to make you perform or receive oral sex, anal sex, or </w:t>
            </w:r>
            <w:r>
              <w:lastRenderedPageBreak/>
              <w:t>penetration by a finger or object, but was not successful.</w:t>
            </w:r>
          </w:p>
        </w:tc>
      </w:tr>
      <w:tr w:rsidR="007E567A" w:rsidTr="007E567A" w14:paraId="6AC2A19C" w14:textId="77777777">
        <w:trPr>
          <w:trHeight w:val="360"/>
          <w:hidden/>
        </w:trPr>
        <w:tc>
          <w:tcPr>
            <w:tcW w:w="432" w:type="dxa"/>
            <w:vAlign w:val="bottom"/>
          </w:tcPr>
          <w:p w:rsidR="007E567A" w:rsidP="003230F9" w:rsidRDefault="007E567A" w14:paraId="43874BE3" w14:textId="77777777">
            <w:pPr>
              <w:pStyle w:val="ASAnnotationTable"/>
            </w:pPr>
          </w:p>
        </w:tc>
        <w:tc>
          <w:tcPr>
            <w:tcW w:w="2117" w:type="dxa"/>
            <w:vAlign w:val="bottom"/>
          </w:tcPr>
          <w:p w:rsidRPr="00480D4A" w:rsidR="007E567A" w:rsidP="003230F9" w:rsidRDefault="007E567A" w14:paraId="3877209A" w14:textId="77777777">
            <w:pPr>
              <w:pStyle w:val="BCAMatrixSubitem"/>
            </w:pPr>
            <w:r>
              <w:t>e.</w:t>
            </w:r>
            <w:r>
              <w:tab/>
            </w:r>
            <w:r w:rsidRPr="000576C6">
              <w:rPr>
                <w:rStyle w:val="WordBold"/>
              </w:rPr>
              <w:t xml:space="preserve">Made you </w:t>
            </w:r>
            <w:r>
              <w:t>perform or receive oral sex, anal sex, or penetration by a finger or object.</w:t>
            </w:r>
          </w:p>
        </w:tc>
      </w:tr>
    </w:tbl>
    <w:p w:rsidRPr="00BE7493" w:rsidR="00C278AA" w:rsidP="009F65EC" w:rsidRDefault="00C278AA" w14:paraId="47BEDE19" w14:textId="77777777">
      <w:pPr>
        <w:pStyle w:val="Spacer4pt"/>
      </w:pPr>
    </w:p>
    <w:p w:rsidR="00C278AA" w:rsidP="000576C6" w:rsidRDefault="00C278AA" w14:paraId="005B4BAA" w14:textId="77777777">
      <w:pPr>
        <w:pStyle w:val="ASIntroduction"/>
      </w:pPr>
      <w:r>
        <w:t xml:space="preserve">It can be difficult to remember the exact date when events occurred. </w:t>
      </w:r>
      <w:r w:rsidR="000576C6">
        <w:t xml:space="preserve"> </w:t>
      </w:r>
      <w:r>
        <w:t>In this study, it is important to know which events happened in the past 12 months, and which events happened earlier.</w:t>
      </w:r>
    </w:p>
    <w:p w:rsidR="00C278AA" w:rsidP="00C278AA" w:rsidRDefault="00C278AA" w14:paraId="49725F6C" w14:textId="77777777">
      <w:pPr>
        <w:pStyle w:val="ASAnnotationParagraph"/>
      </w:pPr>
      <w:r>
        <w:t>SA12MOS</w:t>
      </w:r>
    </w:p>
    <w:p w:rsidR="00C278AA" w:rsidP="000576C6" w:rsidRDefault="00C278AA" w14:paraId="43C38196" w14:textId="77777777">
      <w:pPr>
        <w:pStyle w:val="ASQstStem"/>
      </w:pPr>
      <w:r w:rsidRPr="000576C6">
        <w:rPr>
          <w:rStyle w:val="WordBold"/>
        </w:rPr>
        <w:t>115.</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r>
        <w:t xml:space="preserve">Thinking about when the most recent event occurred, how certain are you that it occurred in the past 12 months? </w:t>
      </w:r>
      <w:r w:rsidRPr="000576C6" w:rsidR="000576C6">
        <w:rPr>
          <w:rStyle w:val="WordItalic"/>
        </w:rPr>
        <w:t xml:space="preserve"> </w:t>
      </w:r>
      <w:r w:rsidRPr="000576C6">
        <w:rPr>
          <w:rStyle w:val="WordItalic"/>
        </w:rPr>
        <w:t>If the event occurred over a long time, think about whether it has happened since [X Date].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278AA" w14:paraId="4D7BAE7B" w14:textId="77777777">
        <w:trPr>
          <w:hidden/>
        </w:trPr>
        <w:tc>
          <w:tcPr>
            <w:tcW w:w="432" w:type="dxa"/>
          </w:tcPr>
          <w:p w:rsidRPr="00A265F1" w:rsidR="00C278AA" w:rsidP="00A94AD3" w:rsidRDefault="00C278AA" w14:paraId="3E4F2711" w14:textId="77777777">
            <w:pPr>
              <w:pStyle w:val="ASAnnotationTableKWN"/>
            </w:pPr>
            <w:r>
              <w:t>1</w:t>
            </w:r>
          </w:p>
        </w:tc>
        <w:tc>
          <w:tcPr>
            <w:tcW w:w="360" w:type="dxa"/>
          </w:tcPr>
          <w:p w:rsidRPr="00E3422F" w:rsidR="00C278AA" w:rsidP="00E3422F" w:rsidRDefault="008D655F" w14:paraId="7D9A8D44" w14:textId="68423220">
            <w:pPr>
              <w:pStyle w:val="ASSurveyBoxLeft"/>
            </w:pPr>
            <w:r>
              <w:rPr>
                <w:noProof/>
              </w:rPr>
              <w:drawing>
                <wp:inline distT="0" distB="0" distL="0" distR="0" wp14:anchorId="50D3455E" wp14:editId="36F4CBFB">
                  <wp:extent cx="158750" cy="158750"/>
                  <wp:effectExtent l="0" t="0" r="0" b="0"/>
                  <wp:docPr id="739" name="Picture 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D2A5E98" w14:textId="77777777">
            <w:pPr>
              <w:pStyle w:val="ASResponseList"/>
            </w:pPr>
            <w:r>
              <w:t xml:space="preserve">Definitely occurred </w:t>
            </w:r>
            <w:r w:rsidRPr="00DA2602">
              <w:rPr>
                <w:b/>
                <w:bCs/>
              </w:rPr>
              <w:t>SINCE</w:t>
            </w:r>
            <w:r>
              <w:t xml:space="preserve"> [X Date]</w:t>
            </w:r>
          </w:p>
        </w:tc>
      </w:tr>
      <w:tr w:rsidRPr="003711FB" w:rsidR="00C278AA" w14:paraId="02C4E9EB" w14:textId="77777777">
        <w:trPr>
          <w:hidden/>
        </w:trPr>
        <w:tc>
          <w:tcPr>
            <w:tcW w:w="432" w:type="dxa"/>
          </w:tcPr>
          <w:p w:rsidRPr="00A265F1" w:rsidR="00C278AA" w:rsidP="00A94AD3" w:rsidRDefault="00C278AA" w14:paraId="1CE1868B" w14:textId="77777777">
            <w:pPr>
              <w:pStyle w:val="ASAnnotationTableKWN"/>
            </w:pPr>
            <w:r>
              <w:t>2</w:t>
            </w:r>
          </w:p>
        </w:tc>
        <w:tc>
          <w:tcPr>
            <w:tcW w:w="360" w:type="dxa"/>
          </w:tcPr>
          <w:p w:rsidRPr="00E3422F" w:rsidR="00C278AA" w:rsidP="00E3422F" w:rsidRDefault="008D655F" w14:paraId="12F33E84" w14:textId="3AF71F5F">
            <w:pPr>
              <w:pStyle w:val="ASSurveyBoxLeft"/>
            </w:pPr>
            <w:r>
              <w:rPr>
                <w:noProof/>
              </w:rPr>
              <w:drawing>
                <wp:inline distT="0" distB="0" distL="0" distR="0" wp14:anchorId="54191837" wp14:editId="6CC41F71">
                  <wp:extent cx="158750" cy="158750"/>
                  <wp:effectExtent l="0" t="0" r="0" b="0"/>
                  <wp:docPr id="740" name="Picture 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18B21463" w14:textId="77777777">
            <w:pPr>
              <w:pStyle w:val="ASResponseList"/>
            </w:pPr>
            <w:r>
              <w:t xml:space="preserve">Not sure if it occurred </w:t>
            </w:r>
            <w:r w:rsidRPr="00DA2602">
              <w:rPr>
                <w:b/>
                <w:bCs/>
              </w:rPr>
              <w:t>BEFORE OR AFTER</w:t>
            </w:r>
            <w:r>
              <w:t xml:space="preserve"> [X Date]</w:t>
            </w:r>
          </w:p>
        </w:tc>
      </w:tr>
      <w:tr w:rsidRPr="003711FB" w:rsidR="00C278AA" w14:paraId="6A7AA78A" w14:textId="77777777">
        <w:trPr>
          <w:hidden/>
        </w:trPr>
        <w:tc>
          <w:tcPr>
            <w:tcW w:w="432" w:type="dxa"/>
          </w:tcPr>
          <w:p w:rsidRPr="00A265F1" w:rsidR="00C278AA" w:rsidP="004F58F1" w:rsidRDefault="00C278AA" w14:paraId="574E8894" w14:textId="77777777">
            <w:pPr>
              <w:pStyle w:val="ASAnnotationTable"/>
            </w:pPr>
            <w:r>
              <w:t>3</w:t>
            </w:r>
          </w:p>
        </w:tc>
        <w:tc>
          <w:tcPr>
            <w:tcW w:w="360" w:type="dxa"/>
          </w:tcPr>
          <w:p w:rsidRPr="00E3422F" w:rsidR="00C278AA" w:rsidP="00E3422F" w:rsidRDefault="008D655F" w14:paraId="7ADA760C" w14:textId="4E0E746F">
            <w:pPr>
              <w:pStyle w:val="ASSurveyBoxLeft"/>
            </w:pPr>
            <w:r>
              <w:rPr>
                <w:noProof/>
              </w:rPr>
              <w:drawing>
                <wp:inline distT="0" distB="0" distL="0" distR="0" wp14:anchorId="61C2D37D" wp14:editId="08F5857B">
                  <wp:extent cx="158750" cy="158750"/>
                  <wp:effectExtent l="0" t="0" r="0" b="0"/>
                  <wp:docPr id="741" name="Picture 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278AA" w:rsidP="00714F28" w:rsidRDefault="00C278AA" w14:paraId="29EFAADD" w14:textId="77777777">
            <w:pPr>
              <w:pStyle w:val="ASResponseList"/>
            </w:pPr>
            <w:r>
              <w:t xml:space="preserve">Definitely occurred </w:t>
            </w:r>
            <w:r w:rsidRPr="00DA2602">
              <w:rPr>
                <w:b/>
                <w:bCs/>
              </w:rPr>
              <w:t>BEFORE</w:t>
            </w:r>
            <w:r>
              <w:t xml:space="preserve"> [X Date]</w:t>
            </w:r>
          </w:p>
        </w:tc>
      </w:tr>
    </w:tbl>
    <w:p w:rsidRPr="008D61EB" w:rsidR="00C278AA" w:rsidP="00196F57" w:rsidRDefault="00C278AA" w14:paraId="7E7A4F5E" w14:textId="77777777">
      <w:pPr>
        <w:pStyle w:val="Spacer4pt"/>
      </w:pPr>
    </w:p>
    <w:p w:rsidR="00C278AA" w:rsidP="00C278AA" w:rsidRDefault="00C278AA" w14:paraId="3543BB1E" w14:textId="77777777">
      <w:pPr>
        <w:pStyle w:val="ASAnnotationParagraph"/>
      </w:pPr>
      <w:r>
        <w:t xml:space="preserve">SAMONTH SAYEAR </w:t>
      </w:r>
    </w:p>
    <w:p w:rsidR="00C278AA" w:rsidP="000576C6" w:rsidRDefault="00C278AA" w14:paraId="026E2C05" w14:textId="77777777">
      <w:pPr>
        <w:pStyle w:val="ASQstStem"/>
      </w:pPr>
      <w:r w:rsidRPr="000576C6">
        <w:rPr>
          <w:rStyle w:val="WordBold"/>
        </w:rPr>
        <w:t>116.</w:t>
      </w:r>
      <w:r>
        <w:tab/>
      </w:r>
      <w:r w:rsidR="000576C6">
        <w:rPr>
          <w:rStyle w:val="AskIf"/>
        </w:rPr>
        <w:t>[Ask if</w:t>
      </w:r>
      <w:r w:rsidRPr="000576C6">
        <w:rPr>
          <w:rStyle w:val="AskIf"/>
        </w:rPr>
        <w:t xml:space="preserve"> [USCFLAG] = "True"</w:t>
      </w:r>
      <w:r w:rsidR="000576C6">
        <w:rPr>
          <w:rStyle w:val="AskIf"/>
        </w:rPr>
        <w:t>]</w:t>
      </w:r>
      <w:r w:rsidRPr="000576C6">
        <w:rPr>
          <w:rStyle w:val="AskIf"/>
        </w:rPr>
        <w:t xml:space="preserve"> </w:t>
      </w:r>
      <w:proofErr w:type="gramStart"/>
      <w:r>
        <w:t>What</w:t>
      </w:r>
      <w:proofErr w:type="gramEnd"/>
      <w:r>
        <w:t xml:space="preserve"> was the date of your MOST RECENT unwanted event like this?</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C278AA" w:rsidTr="00B02D46" w14:paraId="60559834" w14:textId="77777777">
        <w:trPr>
          <w:cantSplit/>
          <w:trHeight w:val="600"/>
          <w:hidden/>
        </w:trPr>
        <w:tc>
          <w:tcPr>
            <w:tcW w:w="432" w:type="dxa"/>
            <w:shd w:val="clear" w:color="auto" w:fill="auto"/>
          </w:tcPr>
          <w:p w:rsidR="00C278AA" w:rsidP="00107116" w:rsidRDefault="00C278AA" w14:paraId="579B5F2E" w14:textId="77777777">
            <w:pPr>
              <w:pStyle w:val="ASAnnotationTableKWN"/>
            </w:pPr>
          </w:p>
        </w:tc>
        <w:tc>
          <w:tcPr>
            <w:tcW w:w="4220" w:type="dxa"/>
            <w:shd w:val="clear" w:color="auto" w:fill="auto"/>
          </w:tcPr>
          <w:p w:rsidR="00C278AA" w:rsidP="00B81F77" w:rsidRDefault="00C278AA" w14:paraId="7E9F5DB9" w14:textId="77777777">
            <w:pPr>
              <w:pStyle w:val="BCADropdownSubitem"/>
            </w:pPr>
            <w:r>
              <w:t>Month</w:t>
            </w:r>
          </w:p>
          <w:p w:rsidRPr="00B02D46" w:rsidR="00C278AA" w:rsidP="000C3515" w:rsidRDefault="008D655F" w14:paraId="42DB7645" w14:textId="11EBC220">
            <w:pPr>
              <w:pStyle w:val="ASSpecifyText"/>
              <w:rPr>
                <w:color w:val="auto"/>
                <w:szCs w:val="20"/>
              </w:rPr>
            </w:pPr>
            <w:r>
              <w:rPr>
                <w:noProof/>
                <w:color w:val="auto"/>
                <w:szCs w:val="20"/>
              </w:rPr>
              <w:drawing>
                <wp:inline distT="0" distB="0" distL="0" distR="0" wp14:anchorId="0A3856A1" wp14:editId="5FB08504">
                  <wp:extent cx="2559050" cy="19685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0" cy="196850"/>
                          </a:xfrm>
                          <a:prstGeom prst="rect">
                            <a:avLst/>
                          </a:prstGeom>
                          <a:noFill/>
                          <a:ln>
                            <a:noFill/>
                          </a:ln>
                        </pic:spPr>
                      </pic:pic>
                    </a:graphicData>
                  </a:graphic>
                </wp:inline>
              </w:drawing>
            </w:r>
          </w:p>
          <w:p w:rsidR="00C278AA" w:rsidP="00C278AA" w:rsidRDefault="00C278AA" w14:paraId="78551CD7" w14:textId="77777777">
            <w:pPr>
              <w:pStyle w:val="BCADropdownList"/>
            </w:pPr>
            <w:r>
              <w:t>.  Please select</w:t>
            </w:r>
          </w:p>
          <w:p w:rsidR="00C278AA" w:rsidP="00C278AA" w:rsidRDefault="00C278AA" w14:paraId="744053E5" w14:textId="77777777">
            <w:pPr>
              <w:pStyle w:val="BCADropdownList"/>
            </w:pPr>
            <w:r>
              <w:t>1  January</w:t>
            </w:r>
          </w:p>
          <w:p w:rsidR="00C278AA" w:rsidP="00C278AA" w:rsidRDefault="00C278AA" w14:paraId="62DF78B1" w14:textId="77777777">
            <w:pPr>
              <w:pStyle w:val="BCADropdownList"/>
            </w:pPr>
            <w:r>
              <w:t>2  February</w:t>
            </w:r>
          </w:p>
          <w:p w:rsidR="00C278AA" w:rsidP="00C278AA" w:rsidRDefault="00C278AA" w14:paraId="32260BEC" w14:textId="77777777">
            <w:pPr>
              <w:pStyle w:val="BCADropdownList"/>
            </w:pPr>
            <w:r>
              <w:t>3  March</w:t>
            </w:r>
          </w:p>
          <w:p w:rsidR="00C278AA" w:rsidP="00C278AA" w:rsidRDefault="00C278AA" w14:paraId="78A42C9B" w14:textId="77777777">
            <w:pPr>
              <w:pStyle w:val="BCADropdownList"/>
            </w:pPr>
            <w:r>
              <w:t>4  April</w:t>
            </w:r>
          </w:p>
          <w:p w:rsidR="00C278AA" w:rsidP="00C278AA" w:rsidRDefault="00C278AA" w14:paraId="4D502846" w14:textId="77777777">
            <w:pPr>
              <w:pStyle w:val="BCADropdownList"/>
            </w:pPr>
            <w:r>
              <w:t>5  May</w:t>
            </w:r>
          </w:p>
          <w:p w:rsidR="00C278AA" w:rsidP="00C278AA" w:rsidRDefault="00C278AA" w14:paraId="1725E9E9" w14:textId="77777777">
            <w:pPr>
              <w:pStyle w:val="BCADropdownList"/>
            </w:pPr>
            <w:r>
              <w:t>6  June</w:t>
            </w:r>
          </w:p>
          <w:p w:rsidR="00C278AA" w:rsidP="00C278AA" w:rsidRDefault="00C278AA" w14:paraId="248B5960" w14:textId="77777777">
            <w:pPr>
              <w:pStyle w:val="BCADropdownList"/>
            </w:pPr>
            <w:r>
              <w:t>7  July</w:t>
            </w:r>
          </w:p>
          <w:p w:rsidR="00C278AA" w:rsidP="00C278AA" w:rsidRDefault="00C278AA" w14:paraId="10F08787" w14:textId="77777777">
            <w:pPr>
              <w:pStyle w:val="BCADropdownList"/>
            </w:pPr>
            <w:r>
              <w:t>8  August</w:t>
            </w:r>
          </w:p>
          <w:p w:rsidR="00C278AA" w:rsidP="00C278AA" w:rsidRDefault="00C278AA" w14:paraId="768BFCBD" w14:textId="77777777">
            <w:pPr>
              <w:pStyle w:val="BCADropdownList"/>
            </w:pPr>
            <w:r>
              <w:t>9  September</w:t>
            </w:r>
          </w:p>
          <w:p w:rsidR="00C278AA" w:rsidP="00C278AA" w:rsidRDefault="00C278AA" w14:paraId="736BCF6D" w14:textId="77777777">
            <w:pPr>
              <w:pStyle w:val="BCADropdownList"/>
            </w:pPr>
            <w:r>
              <w:t>10  October</w:t>
            </w:r>
          </w:p>
          <w:p w:rsidR="00C278AA" w:rsidP="00C278AA" w:rsidRDefault="00C278AA" w14:paraId="0A0170AD" w14:textId="77777777">
            <w:pPr>
              <w:pStyle w:val="BCADropdownList"/>
            </w:pPr>
            <w:r>
              <w:t>11  November</w:t>
            </w:r>
          </w:p>
          <w:p w:rsidR="00C278AA" w:rsidP="00C278AA" w:rsidRDefault="00C278AA" w14:paraId="744C5BDC" w14:textId="77777777">
            <w:pPr>
              <w:pStyle w:val="BCADropdownList"/>
            </w:pPr>
            <w:r>
              <w:t>12  December</w:t>
            </w:r>
          </w:p>
          <w:p w:rsidRPr="001C0759" w:rsidR="00C278AA" w:rsidP="006264F5" w:rsidRDefault="00C278AA" w14:paraId="306CFDE9" w14:textId="77777777">
            <w:pPr>
              <w:pStyle w:val="ASAnnotationTable"/>
            </w:pPr>
          </w:p>
        </w:tc>
      </w:tr>
      <w:tr w:rsidR="00C278AA" w:rsidTr="00B02D46" w14:paraId="02CA4FB2" w14:textId="77777777">
        <w:trPr>
          <w:cantSplit/>
          <w:trHeight w:val="480"/>
          <w:hidden/>
        </w:trPr>
        <w:tc>
          <w:tcPr>
            <w:tcW w:w="432" w:type="dxa"/>
            <w:shd w:val="clear" w:color="auto" w:fill="auto"/>
          </w:tcPr>
          <w:p w:rsidR="00C278AA" w:rsidP="00B02D46" w:rsidRDefault="00C278AA" w14:paraId="4EBCE472" w14:textId="77777777">
            <w:pPr>
              <w:pStyle w:val="ASAnnotationTableKWN"/>
            </w:pPr>
          </w:p>
        </w:tc>
        <w:tc>
          <w:tcPr>
            <w:tcW w:w="4220" w:type="dxa"/>
            <w:shd w:val="clear" w:color="auto" w:fill="auto"/>
          </w:tcPr>
          <w:p w:rsidR="00C278AA" w:rsidP="00B81F77" w:rsidRDefault="00C278AA" w14:paraId="3F94D649" w14:textId="77777777">
            <w:pPr>
              <w:pStyle w:val="BCADropdownSubitem"/>
            </w:pPr>
            <w:r>
              <w:t>Year</w:t>
            </w:r>
          </w:p>
          <w:p w:rsidRPr="00B02D46" w:rsidR="00C278AA" w:rsidP="0008724A" w:rsidRDefault="008D655F" w14:paraId="4BED8570" w14:textId="6018093D">
            <w:pPr>
              <w:pStyle w:val="ASSpecifyText"/>
              <w:rPr>
                <w:color w:val="auto"/>
                <w:szCs w:val="20"/>
              </w:rPr>
            </w:pPr>
            <w:r>
              <w:rPr>
                <w:noProof/>
                <w:color w:val="auto"/>
                <w:szCs w:val="20"/>
              </w:rPr>
              <w:drawing>
                <wp:inline distT="0" distB="0" distL="0" distR="0" wp14:anchorId="2E600767" wp14:editId="584166F7">
                  <wp:extent cx="2559050" cy="1968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050" cy="196850"/>
                          </a:xfrm>
                          <a:prstGeom prst="rect">
                            <a:avLst/>
                          </a:prstGeom>
                          <a:noFill/>
                          <a:ln>
                            <a:noFill/>
                          </a:ln>
                        </pic:spPr>
                      </pic:pic>
                    </a:graphicData>
                  </a:graphic>
                </wp:inline>
              </w:drawing>
            </w:r>
          </w:p>
          <w:p w:rsidR="00C278AA" w:rsidP="00C278AA" w:rsidRDefault="00C278AA" w14:paraId="7224E822" w14:textId="77777777">
            <w:pPr>
              <w:pStyle w:val="BCADropdownList"/>
            </w:pPr>
            <w:r>
              <w:t>.  Please select</w:t>
            </w:r>
          </w:p>
          <w:p w:rsidR="00C278AA" w:rsidP="00C278AA" w:rsidRDefault="00C278AA" w14:paraId="0CEA6760" w14:textId="77777777">
            <w:pPr>
              <w:pStyle w:val="BCADropdownList"/>
            </w:pPr>
            <w:r>
              <w:t>1  2015 or earlier</w:t>
            </w:r>
          </w:p>
          <w:p w:rsidR="00C278AA" w:rsidP="00C278AA" w:rsidRDefault="00C278AA" w14:paraId="178C8DA4" w14:textId="77777777">
            <w:pPr>
              <w:pStyle w:val="BCADropdownList"/>
            </w:pPr>
            <w:r>
              <w:t>2  2016</w:t>
            </w:r>
          </w:p>
          <w:p w:rsidR="00C278AA" w:rsidP="00C278AA" w:rsidRDefault="00C278AA" w14:paraId="06229629" w14:textId="77777777">
            <w:pPr>
              <w:pStyle w:val="BCADropdownList"/>
            </w:pPr>
            <w:r>
              <w:t>3  2017</w:t>
            </w:r>
          </w:p>
          <w:p w:rsidR="00C278AA" w:rsidP="00C278AA" w:rsidRDefault="00C278AA" w14:paraId="77E7649B" w14:textId="77777777">
            <w:pPr>
              <w:pStyle w:val="BCADropdownList"/>
            </w:pPr>
            <w:r>
              <w:t>4  2018</w:t>
            </w:r>
          </w:p>
          <w:p w:rsidR="00C278AA" w:rsidP="00C278AA" w:rsidRDefault="00C278AA" w14:paraId="030B739E" w14:textId="77777777">
            <w:pPr>
              <w:pStyle w:val="BCADropdownList"/>
            </w:pPr>
            <w:r>
              <w:t>5  2019</w:t>
            </w:r>
          </w:p>
          <w:p w:rsidR="00C278AA" w:rsidP="00C278AA" w:rsidRDefault="00C278AA" w14:paraId="695F17B0" w14:textId="77777777">
            <w:pPr>
              <w:pStyle w:val="BCADropdownList"/>
            </w:pPr>
            <w:r>
              <w:t>6  2020</w:t>
            </w:r>
          </w:p>
          <w:p w:rsidR="00C278AA" w:rsidP="00C278AA" w:rsidRDefault="00C278AA" w14:paraId="001CA9FD" w14:textId="77777777">
            <w:pPr>
              <w:pStyle w:val="BCADropdownList"/>
            </w:pPr>
            <w:r>
              <w:t>7  2021</w:t>
            </w:r>
          </w:p>
          <w:p w:rsidRPr="001C0759" w:rsidR="00C278AA" w:rsidP="00C278AA" w:rsidRDefault="00C278AA" w14:paraId="66B1FA5E" w14:textId="77777777">
            <w:pPr>
              <w:pStyle w:val="BCADropdownList"/>
            </w:pPr>
            <w:r>
              <w:t>8  2022</w:t>
            </w:r>
          </w:p>
          <w:p w:rsidRPr="00B02D46" w:rsidR="00C278AA" w:rsidP="00805334" w:rsidRDefault="00C278AA" w14:paraId="54DECF7A" w14:textId="77777777">
            <w:pPr>
              <w:pStyle w:val="ASAnnotationTable"/>
              <w:rPr>
                <w:vanish w:val="0"/>
                <w:color w:val="auto"/>
                <w:sz w:val="18"/>
                <w:szCs w:val="20"/>
              </w:rPr>
            </w:pPr>
          </w:p>
        </w:tc>
      </w:tr>
    </w:tbl>
    <w:p w:rsidRPr="00BE7493" w:rsidR="00C278AA" w:rsidP="00244833" w:rsidRDefault="00C278AA" w14:paraId="26600102" w14:textId="77777777">
      <w:pPr>
        <w:pStyle w:val="Spacer4pt"/>
      </w:pPr>
    </w:p>
    <w:p w:rsidR="00C278AA" w:rsidP="000576C6" w:rsidRDefault="00C55A74" w14:paraId="4C137D0C" w14:textId="77777777">
      <w:pPr>
        <w:pStyle w:val="ASQuestionHeader"/>
      </w:pPr>
      <w:r>
        <w:t>PRIOR EXPERIENCES</w:t>
      </w:r>
    </w:p>
    <w:p w:rsidR="000576C6" w:rsidP="000576C6" w:rsidRDefault="00C55A74" w14:paraId="22B1259B" w14:textId="77777777">
      <w:pPr>
        <w:pStyle w:val="ASIntroduction"/>
      </w:pPr>
      <w:r>
        <w:t xml:space="preserve">The questions so far have been about things that occurred in the past 12 months. </w:t>
      </w:r>
      <w:r w:rsidR="000576C6">
        <w:t xml:space="preserve"> </w:t>
      </w:r>
      <w:r>
        <w:t xml:space="preserve">For the next questions, please think about events that happened </w:t>
      </w:r>
      <w:r w:rsidRPr="000576C6">
        <w:rPr>
          <w:rStyle w:val="WordBold"/>
        </w:rPr>
        <w:t>more than one year ago, BEFORE [X Date]</w:t>
      </w:r>
      <w:r>
        <w:t xml:space="preserve">. </w:t>
      </w:r>
      <w:r w:rsidR="000576C6">
        <w:t xml:space="preserve"> </w:t>
      </w:r>
      <w:r>
        <w:t>These are all experiences that you did not tell us about earlier in the survey.</w:t>
      </w:r>
    </w:p>
    <w:p w:rsidR="000576C6" w:rsidP="00C55A74" w:rsidRDefault="00C55A74" w14:paraId="00FC6289" w14:textId="77777777">
      <w:pPr>
        <w:pStyle w:val="ASIntroduction"/>
      </w:pPr>
      <w:r>
        <w:t>These questions assess experiences of an abusive, humiliating, or sexual nature, and that occurred even though you did not want it and did not consent.</w:t>
      </w:r>
    </w:p>
    <w:p w:rsidR="000576C6" w:rsidP="00C55A74" w:rsidRDefault="00C55A74" w14:paraId="6D5CD039" w14:textId="77777777">
      <w:pPr>
        <w:pStyle w:val="ASIntroduction"/>
      </w:pPr>
      <w:r>
        <w:t>Please include an experience regardless of who did it to you or where it happened.</w:t>
      </w:r>
    </w:p>
    <w:p w:rsidR="00C55A74" w:rsidP="00C55A74" w:rsidRDefault="000576C6" w14:paraId="1CAD0C3A" w14:textId="77777777">
      <w:pPr>
        <w:pStyle w:val="ASIntroduction"/>
      </w:pPr>
      <w:r>
        <w:t>“</w:t>
      </w:r>
      <w:r w:rsidR="00C55A74">
        <w:t>Did not consent</w:t>
      </w:r>
      <w:r>
        <w:t>”</w:t>
      </w:r>
      <w:r w:rsidR="00C55A74">
        <w:t xml:space="preserve"> means you told or showed them you were unwilling, they used physical force or threats to make you do it, or they did it to you when you were unconscious, asleep, or so high or drunk that you could not understand what was happening.</w:t>
      </w:r>
    </w:p>
    <w:p w:rsidR="00C55A74" w:rsidP="00C55A74" w:rsidRDefault="00C55A74" w14:paraId="35BAD347" w14:textId="77777777">
      <w:pPr>
        <w:pStyle w:val="ASAnnotationParagraph"/>
      </w:pPr>
      <w:r>
        <w:t xml:space="preserve">PRIORSAA PRIORSAB PRIORSAC PRIORSAD PRIORSAE </w:t>
      </w:r>
    </w:p>
    <w:p w:rsidR="00C55A74" w:rsidP="000576C6" w:rsidRDefault="00C55A74" w14:paraId="5B482C33" w14:textId="77777777">
      <w:pPr>
        <w:pStyle w:val="ASQstStem"/>
      </w:pPr>
      <w:r w:rsidRPr="000576C6">
        <w:rPr>
          <w:rStyle w:val="WordBold"/>
        </w:rPr>
        <w:t>117.</w:t>
      </w:r>
      <w:r>
        <w:tab/>
      </w:r>
      <w:r w:rsidRPr="000576C6">
        <w:rPr>
          <w:rStyle w:val="WordBold"/>
        </w:rPr>
        <w:t>Before [X Date]</w:t>
      </w:r>
      <w:r>
        <w:t xml:space="preserve">, did you ever experience any of the following intentional sexual contacts that </w:t>
      </w:r>
      <w:r w:rsidRPr="000576C6">
        <w:rPr>
          <w:rStyle w:val="WordBold"/>
        </w:rPr>
        <w:t>were against your will or which occurred when you did not or could not consent</w:t>
      </w:r>
      <w:r>
        <w:t xml:space="preserve"> in which someone</w:t>
      </w:r>
      <w:proofErr w:type="gramStart"/>
      <w:r>
        <w:t>...</w:t>
      </w:r>
      <w:proofErr w:type="gramEnd"/>
      <w:r>
        <w:t xml:space="preserve">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C55A74" w14:paraId="11D6276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7AD47F7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452AB107" w14:textId="77777777">
            <w:pPr>
              <w:pStyle w:val="ASMatrixHeading"/>
            </w:pPr>
            <w:r>
              <w:rPr>
                <w:rStyle w:val="ASAnnotation"/>
              </w:rPr>
              <w:t xml:space="preserve">1  </w:t>
            </w:r>
            <w:r w:rsidRPr="006F2CF5">
              <w:t xml:space="preserve"> </w:t>
            </w:r>
            <w:r>
              <w:t>No</w:t>
            </w:r>
          </w:p>
        </w:tc>
      </w:tr>
      <w:tr w:rsidR="00C55A74" w14:paraId="079A14A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5FB21CF7"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55A74" w:rsidRDefault="00C55A74" w14:paraId="4F0E1050"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6994AC12" w14:textId="77777777">
            <w:pPr>
              <w:pStyle w:val="ASMatrixHeading"/>
            </w:pPr>
          </w:p>
        </w:tc>
      </w:tr>
      <w:tr w:rsidR="00C55A74" w14:paraId="398DCF76" w14:textId="77777777">
        <w:trPr>
          <w:cantSplit/>
          <w:trHeight w:val="20" w:hRule="exact"/>
          <w:tblHeader/>
          <w:hidden/>
        </w:trPr>
        <w:tc>
          <w:tcPr>
            <w:tcW w:w="432" w:type="dxa"/>
            <w:tcMar>
              <w:top w:w="14" w:type="dxa"/>
              <w:left w:w="14" w:type="dxa"/>
              <w:bottom w:w="14" w:type="dxa"/>
              <w:right w:w="14" w:type="dxa"/>
            </w:tcMar>
            <w:vAlign w:val="bottom"/>
          </w:tcPr>
          <w:p w:rsidRPr="000944F1" w:rsidR="00C55A74" w:rsidRDefault="00C55A74" w14:paraId="3D17ADB4"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55A74" w:rsidRDefault="00C55A74" w14:paraId="506F941A"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RDefault="00C55A74" w14:paraId="63918EBF"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RDefault="00C55A74" w14:paraId="621E2567" w14:textId="77777777">
            <w:pPr>
              <w:pStyle w:val="ASAnnotationTableKeepWNext"/>
            </w:pPr>
          </w:p>
        </w:tc>
      </w:tr>
      <w:tr w:rsidR="00C55A74" w14:paraId="1E41D2C8" w14:textId="77777777">
        <w:trPr>
          <w:cantSplit/>
        </w:trPr>
        <w:tc>
          <w:tcPr>
            <w:tcW w:w="432" w:type="dxa"/>
            <w:tcMar>
              <w:top w:w="14" w:type="dxa"/>
              <w:left w:w="14" w:type="dxa"/>
              <w:bottom w:w="14" w:type="dxa"/>
              <w:right w:w="14" w:type="dxa"/>
            </w:tcMar>
            <w:vAlign w:val="bottom"/>
          </w:tcPr>
          <w:p w:rsidRPr="006F3F74" w:rsidR="00C55A74" w:rsidRDefault="00C55A74" w14:paraId="105CC30D"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51B393C0" w14:textId="77777777">
            <w:pPr>
              <w:pStyle w:val="ASMatrixSubitemG-2"/>
            </w:pPr>
            <w:r>
              <w:t>a.</w:t>
            </w:r>
            <w:r>
              <w:tab/>
            </w:r>
            <w:r w:rsidRPr="000576C6">
              <w:rPr>
                <w:rStyle w:val="WordBold"/>
              </w:rPr>
              <w:t>Sexually touched you</w:t>
            </w:r>
            <w:r>
              <w:t xml:space="preserve"> (for example, intentional touching of genitalia, breasts, or buttocks) or made you sexually touch them?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71381845" w14:textId="2C806955">
            <w:pPr>
              <w:pStyle w:val="ASTableOptionBoxes"/>
            </w:pPr>
            <w:r>
              <w:rPr>
                <w:noProof/>
              </w:rPr>
              <w:drawing>
                <wp:inline distT="0" distB="0" distL="0" distR="0" wp14:anchorId="3508B4A3" wp14:editId="3FD6BF94">
                  <wp:extent cx="177800" cy="177800"/>
                  <wp:effectExtent l="0" t="0" r="0" b="0"/>
                  <wp:docPr id="744" name="Picture 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10080202" w14:textId="35A6E2B5">
            <w:pPr>
              <w:pStyle w:val="ASTableOptionBoxes"/>
            </w:pPr>
            <w:r>
              <w:rPr>
                <w:noProof/>
              </w:rPr>
              <w:drawing>
                <wp:inline distT="0" distB="0" distL="0" distR="0" wp14:anchorId="2A06B03A" wp14:editId="32BDC7CD">
                  <wp:extent cx="177800" cy="177800"/>
                  <wp:effectExtent l="0" t="0" r="0" b="0"/>
                  <wp:docPr id="745" name="Picture 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2B514076" w14:textId="77777777">
        <w:trPr>
          <w:cantSplit/>
        </w:trPr>
        <w:tc>
          <w:tcPr>
            <w:tcW w:w="432" w:type="dxa"/>
            <w:tcMar>
              <w:top w:w="14" w:type="dxa"/>
              <w:left w:w="14" w:type="dxa"/>
              <w:bottom w:w="14" w:type="dxa"/>
              <w:right w:w="14" w:type="dxa"/>
            </w:tcMar>
            <w:vAlign w:val="bottom"/>
          </w:tcPr>
          <w:p w:rsidRPr="006F3F74" w:rsidR="00C55A74" w:rsidRDefault="00C55A74" w14:paraId="5E400424"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58EBCFD7" w14:textId="77777777">
            <w:pPr>
              <w:pStyle w:val="ASMatrixSubitemG-2"/>
            </w:pPr>
            <w:r>
              <w:t>b.</w:t>
            </w:r>
            <w:r>
              <w:tab/>
            </w:r>
            <w:r w:rsidRPr="000576C6">
              <w:rPr>
                <w:rStyle w:val="WordBold"/>
              </w:rPr>
              <w:t xml:space="preserve">Attempted </w:t>
            </w:r>
            <w:r>
              <w:t>to make you have sexual intercourse,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6991411F" w14:textId="57D1923B">
            <w:pPr>
              <w:pStyle w:val="ASTableOptionBoxes"/>
            </w:pPr>
            <w:r>
              <w:rPr>
                <w:noProof/>
              </w:rPr>
              <w:drawing>
                <wp:inline distT="0" distB="0" distL="0" distR="0" wp14:anchorId="5DA360D5" wp14:editId="6C0A0793">
                  <wp:extent cx="177800" cy="177800"/>
                  <wp:effectExtent l="0" t="0" r="0" b="0"/>
                  <wp:docPr id="746" name="Picture 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047C302F" w14:textId="5345BE9C">
            <w:pPr>
              <w:pStyle w:val="ASTableOptionBoxes"/>
            </w:pPr>
            <w:r>
              <w:rPr>
                <w:noProof/>
              </w:rPr>
              <w:drawing>
                <wp:inline distT="0" distB="0" distL="0" distR="0" wp14:anchorId="5FC6BB52" wp14:editId="4B172DD2">
                  <wp:extent cx="177800" cy="177800"/>
                  <wp:effectExtent l="0" t="0" r="0" b="0"/>
                  <wp:docPr id="747" name="Picture 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1E02102E" w14:textId="77777777">
        <w:trPr>
          <w:cantSplit/>
        </w:trPr>
        <w:tc>
          <w:tcPr>
            <w:tcW w:w="432" w:type="dxa"/>
            <w:tcMar>
              <w:top w:w="14" w:type="dxa"/>
              <w:left w:w="14" w:type="dxa"/>
              <w:bottom w:w="14" w:type="dxa"/>
              <w:right w:w="14" w:type="dxa"/>
            </w:tcMar>
            <w:vAlign w:val="bottom"/>
          </w:tcPr>
          <w:p w:rsidRPr="006F3F74" w:rsidR="00C55A74" w:rsidRDefault="00C55A74" w14:paraId="6722A9FC"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37E00E73" w14:textId="77777777">
            <w:pPr>
              <w:pStyle w:val="ASMatrixSubitemG-2"/>
            </w:pPr>
            <w:r>
              <w:t>c.</w:t>
            </w:r>
            <w:r>
              <w:tab/>
            </w:r>
            <w:r w:rsidRPr="000576C6">
              <w:rPr>
                <w:rStyle w:val="WordBold"/>
              </w:rPr>
              <w:t>Made you</w:t>
            </w:r>
            <w:r>
              <w:t xml:space="preserve"> have sexual intercourse?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29972CD1" w14:textId="25DBC7C3">
            <w:pPr>
              <w:pStyle w:val="ASTableOptionBoxes"/>
            </w:pPr>
            <w:r>
              <w:rPr>
                <w:noProof/>
              </w:rPr>
              <w:drawing>
                <wp:inline distT="0" distB="0" distL="0" distR="0" wp14:anchorId="660D20DD" wp14:editId="1685CB7A">
                  <wp:extent cx="177800" cy="177800"/>
                  <wp:effectExtent l="0" t="0" r="0" b="0"/>
                  <wp:docPr id="748" name="Picture 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279F1C01" w14:textId="79A6F7CC">
            <w:pPr>
              <w:pStyle w:val="ASTableOptionBoxes"/>
            </w:pPr>
            <w:r>
              <w:rPr>
                <w:noProof/>
              </w:rPr>
              <w:drawing>
                <wp:inline distT="0" distB="0" distL="0" distR="0" wp14:anchorId="20B2A397" wp14:editId="1A20DC0F">
                  <wp:extent cx="177800" cy="177800"/>
                  <wp:effectExtent l="0" t="0" r="0" b="0"/>
                  <wp:docPr id="749" name="Picture 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37C75223" w14:textId="77777777">
        <w:trPr>
          <w:cantSplit/>
        </w:trPr>
        <w:tc>
          <w:tcPr>
            <w:tcW w:w="432" w:type="dxa"/>
            <w:tcMar>
              <w:top w:w="14" w:type="dxa"/>
              <w:left w:w="14" w:type="dxa"/>
              <w:bottom w:w="14" w:type="dxa"/>
              <w:right w:w="14" w:type="dxa"/>
            </w:tcMar>
            <w:vAlign w:val="bottom"/>
          </w:tcPr>
          <w:p w:rsidRPr="006F3F74" w:rsidR="00C55A74" w:rsidRDefault="00C55A74" w14:paraId="503388EE"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6418F298" w14:textId="77777777">
            <w:pPr>
              <w:pStyle w:val="ASMatrixSubitemG-2"/>
            </w:pPr>
            <w:r>
              <w:t>d.</w:t>
            </w:r>
            <w:r>
              <w:tab/>
            </w:r>
            <w:r w:rsidRPr="000576C6">
              <w:rPr>
                <w:rStyle w:val="WordBold"/>
              </w:rPr>
              <w:t>Attempted</w:t>
            </w:r>
            <w:r>
              <w:t xml:space="preserve"> to make you perform or receive oral sex, anal sex, or penetration by a finger or object, but was not successful?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2C1F8CC8" w14:textId="2B77B2E7">
            <w:pPr>
              <w:pStyle w:val="ASTableOptionBoxes"/>
            </w:pPr>
            <w:r>
              <w:rPr>
                <w:noProof/>
              </w:rPr>
              <w:drawing>
                <wp:inline distT="0" distB="0" distL="0" distR="0" wp14:anchorId="003AA184" wp14:editId="67E7320B">
                  <wp:extent cx="177800" cy="177800"/>
                  <wp:effectExtent l="0" t="0" r="0" b="0"/>
                  <wp:docPr id="750" name="Picture 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5168AD25" w14:textId="60AF575E">
            <w:pPr>
              <w:pStyle w:val="ASTableOptionBoxes"/>
            </w:pPr>
            <w:r>
              <w:rPr>
                <w:noProof/>
              </w:rPr>
              <w:drawing>
                <wp:inline distT="0" distB="0" distL="0" distR="0" wp14:anchorId="6452E745" wp14:editId="1172157F">
                  <wp:extent cx="177800" cy="177800"/>
                  <wp:effectExtent l="0" t="0" r="0" b="0"/>
                  <wp:docPr id="751" name="Picture 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3DE593A6" w14:textId="77777777">
        <w:trPr>
          <w:cantSplit/>
        </w:trPr>
        <w:tc>
          <w:tcPr>
            <w:tcW w:w="432" w:type="dxa"/>
            <w:tcMar>
              <w:top w:w="14" w:type="dxa"/>
              <w:left w:w="14" w:type="dxa"/>
              <w:bottom w:w="14" w:type="dxa"/>
              <w:right w:w="14" w:type="dxa"/>
            </w:tcMar>
            <w:vAlign w:val="bottom"/>
          </w:tcPr>
          <w:p w:rsidRPr="006F3F74" w:rsidR="00C55A74" w:rsidRDefault="00C55A74" w14:paraId="74A6DF8E"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40DB386E" w14:textId="77777777">
            <w:pPr>
              <w:pStyle w:val="ASMatrixSubitemG-2"/>
            </w:pPr>
            <w:r>
              <w:t>e.</w:t>
            </w:r>
            <w:r>
              <w:tab/>
            </w:r>
            <w:r w:rsidRPr="000576C6">
              <w:rPr>
                <w:rStyle w:val="WordBold"/>
              </w:rPr>
              <w:t>Made you</w:t>
            </w:r>
            <w:r>
              <w:t xml:space="preserve"> perform or receive oral sex, anal sex, or penetration by a finger or object?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3510B8E4" w14:textId="0545E40D">
            <w:pPr>
              <w:pStyle w:val="ASTableOptionBoxes"/>
            </w:pPr>
            <w:r>
              <w:rPr>
                <w:noProof/>
              </w:rPr>
              <w:drawing>
                <wp:inline distT="0" distB="0" distL="0" distR="0" wp14:anchorId="5B7F2340" wp14:editId="67BE295E">
                  <wp:extent cx="177800" cy="177800"/>
                  <wp:effectExtent l="0" t="0" r="0" b="0"/>
                  <wp:docPr id="752" name="Picture 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5D91D001" w14:textId="7E3775F0">
            <w:pPr>
              <w:pStyle w:val="ASTableOptionBoxes"/>
            </w:pPr>
            <w:r>
              <w:rPr>
                <w:noProof/>
              </w:rPr>
              <w:drawing>
                <wp:inline distT="0" distB="0" distL="0" distR="0" wp14:anchorId="377826AB" wp14:editId="32799AE1">
                  <wp:extent cx="177800" cy="177800"/>
                  <wp:effectExtent l="0" t="0" r="0" b="0"/>
                  <wp:docPr id="753" name="Picture 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C55A74" w:rsidP="00345D04" w:rsidRDefault="00C55A74" w14:paraId="2B5E269D" w14:textId="77777777">
      <w:pPr>
        <w:pStyle w:val="Spacer4pt"/>
      </w:pPr>
    </w:p>
    <w:p w:rsidR="00C55A74" w:rsidP="00C55A74" w:rsidRDefault="00C55A74" w14:paraId="55FC30AC" w14:textId="77777777">
      <w:pPr>
        <w:pStyle w:val="ASAnnotationParagraph"/>
      </w:pPr>
      <w:r>
        <w:t xml:space="preserve">SAB4MIL SAAFTMIL </w:t>
      </w:r>
    </w:p>
    <w:p w:rsidR="00C55A74" w:rsidP="000576C6" w:rsidRDefault="00C55A74" w14:paraId="46E415F1" w14:textId="77777777">
      <w:pPr>
        <w:pStyle w:val="ASQstStem"/>
      </w:pPr>
      <w:r w:rsidRPr="000576C6">
        <w:rPr>
          <w:rStyle w:val="WordBold"/>
        </w:rPr>
        <w:t>118.</w:t>
      </w:r>
      <w:r>
        <w:tab/>
      </w:r>
      <w:r w:rsidR="000576C6">
        <w:rPr>
          <w:rStyle w:val="AskIf"/>
        </w:rPr>
        <w:t>[Ask if</w:t>
      </w:r>
      <w:r w:rsidRPr="000576C6">
        <w:rPr>
          <w:rStyle w:val="AskIf"/>
        </w:rPr>
        <w:t xml:space="preserve"> Q117 a = "Yes" or Q117 b = "Yes" or Q117 c = "Yes" or Q117 d = "Yes" or Q117 e = "Yes"</w:t>
      </w:r>
      <w:r w:rsidR="000576C6">
        <w:rPr>
          <w:rStyle w:val="AskIf"/>
        </w:rPr>
        <w:t>]</w:t>
      </w:r>
      <w:r w:rsidRPr="000576C6">
        <w:rPr>
          <w:rStyle w:val="AskIf"/>
        </w:rPr>
        <w:t xml:space="preserve"> </w:t>
      </w:r>
      <w:proofErr w:type="gramStart"/>
      <w:r>
        <w:t>Did</w:t>
      </w:r>
      <w:proofErr w:type="gramEnd"/>
      <w:r>
        <w:t xml:space="preserve"> any of these unwanted experiences happen...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C55A74" w14:paraId="3526E46E"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372AA820"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7A80AAD7" w14:textId="77777777">
            <w:pPr>
              <w:pStyle w:val="ASMatrixHeading"/>
            </w:pPr>
            <w:r>
              <w:rPr>
                <w:rStyle w:val="ASAnnotation"/>
              </w:rPr>
              <w:t xml:space="preserve">1  </w:t>
            </w:r>
            <w:r w:rsidRPr="006F2CF5">
              <w:t xml:space="preserve"> </w:t>
            </w:r>
            <w:r>
              <w:t>No</w:t>
            </w:r>
          </w:p>
        </w:tc>
      </w:tr>
      <w:tr w:rsidR="00C55A74" w14:paraId="01131AA7"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30162036"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55A74" w:rsidRDefault="00C55A74" w14:paraId="5BDE7FB2"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01D5C5D5" w14:textId="77777777">
            <w:pPr>
              <w:pStyle w:val="ASMatrixHeading"/>
            </w:pPr>
          </w:p>
        </w:tc>
      </w:tr>
      <w:tr w:rsidR="00C55A74" w14:paraId="1BA1EC49" w14:textId="77777777">
        <w:trPr>
          <w:cantSplit/>
          <w:trHeight w:val="20" w:hRule="exact"/>
          <w:tblHeader/>
          <w:hidden/>
        </w:trPr>
        <w:tc>
          <w:tcPr>
            <w:tcW w:w="432" w:type="dxa"/>
            <w:tcMar>
              <w:top w:w="14" w:type="dxa"/>
              <w:left w:w="14" w:type="dxa"/>
              <w:bottom w:w="14" w:type="dxa"/>
              <w:right w:w="14" w:type="dxa"/>
            </w:tcMar>
            <w:vAlign w:val="bottom"/>
          </w:tcPr>
          <w:p w:rsidRPr="000944F1" w:rsidR="00C55A74" w:rsidRDefault="00C55A74" w14:paraId="54F23AD5"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55A74" w:rsidRDefault="00C55A74" w14:paraId="6BC7D6C3"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RDefault="00C55A74" w14:paraId="6C86D85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RDefault="00C55A74" w14:paraId="0C25A7C5" w14:textId="77777777">
            <w:pPr>
              <w:pStyle w:val="ASAnnotationTableKeepWNext"/>
            </w:pPr>
          </w:p>
        </w:tc>
      </w:tr>
      <w:tr w:rsidR="00C55A74" w14:paraId="3C1EE6E6" w14:textId="77777777">
        <w:trPr>
          <w:cantSplit/>
        </w:trPr>
        <w:tc>
          <w:tcPr>
            <w:tcW w:w="432" w:type="dxa"/>
            <w:tcMar>
              <w:top w:w="14" w:type="dxa"/>
              <w:left w:w="14" w:type="dxa"/>
              <w:bottom w:w="14" w:type="dxa"/>
              <w:right w:w="14" w:type="dxa"/>
            </w:tcMar>
            <w:vAlign w:val="bottom"/>
          </w:tcPr>
          <w:p w:rsidRPr="006F3F74" w:rsidR="00C55A74" w:rsidRDefault="00C55A74" w14:paraId="2DF27D72"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4AC3387C" w14:textId="77777777">
            <w:pPr>
              <w:pStyle w:val="ASMatrixSubitemG-2"/>
            </w:pPr>
            <w:r>
              <w:t>a.</w:t>
            </w:r>
            <w:r>
              <w:tab/>
            </w:r>
            <w:r w:rsidRPr="000576C6">
              <w:rPr>
                <w:rStyle w:val="WordBold"/>
              </w:rPr>
              <w:t>Before</w:t>
            </w:r>
            <w:r>
              <w:t xml:space="preserve"> you joined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3E5ABE1F" w14:textId="1E49A7C8">
            <w:pPr>
              <w:pStyle w:val="ASTableOptionBoxes"/>
            </w:pPr>
            <w:r>
              <w:rPr>
                <w:noProof/>
              </w:rPr>
              <w:drawing>
                <wp:inline distT="0" distB="0" distL="0" distR="0" wp14:anchorId="17702E7D" wp14:editId="41EF8EE4">
                  <wp:extent cx="177800" cy="177800"/>
                  <wp:effectExtent l="0" t="0" r="0" b="0"/>
                  <wp:docPr id="754" name="Picture 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3A3C7345" w14:textId="14501F78">
            <w:pPr>
              <w:pStyle w:val="ASTableOptionBoxes"/>
            </w:pPr>
            <w:r>
              <w:rPr>
                <w:noProof/>
              </w:rPr>
              <w:drawing>
                <wp:inline distT="0" distB="0" distL="0" distR="0" wp14:anchorId="45B42603" wp14:editId="101F1AB4">
                  <wp:extent cx="177800" cy="177800"/>
                  <wp:effectExtent l="0" t="0" r="0" b="0"/>
                  <wp:docPr id="755" name="Picture 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79188305" w14:textId="77777777">
        <w:trPr>
          <w:cantSplit/>
        </w:trPr>
        <w:tc>
          <w:tcPr>
            <w:tcW w:w="432" w:type="dxa"/>
            <w:tcMar>
              <w:top w:w="14" w:type="dxa"/>
              <w:left w:w="14" w:type="dxa"/>
              <w:bottom w:w="14" w:type="dxa"/>
              <w:right w:w="14" w:type="dxa"/>
            </w:tcMar>
            <w:vAlign w:val="bottom"/>
          </w:tcPr>
          <w:p w:rsidRPr="006F3F74" w:rsidR="00C55A74" w:rsidRDefault="00C55A74" w14:paraId="088CCE50"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1CD394DA" w14:textId="77777777">
            <w:pPr>
              <w:pStyle w:val="ASMatrixSubitemG-2"/>
            </w:pPr>
            <w:r>
              <w:t>b.</w:t>
            </w:r>
            <w:r>
              <w:tab/>
            </w:r>
            <w:r w:rsidRPr="000576C6">
              <w:rPr>
                <w:rStyle w:val="WordBold"/>
              </w:rPr>
              <w:t>After</w:t>
            </w:r>
            <w:r>
              <w:t xml:space="preserve"> you joined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7C02351A" w14:textId="01DC2751">
            <w:pPr>
              <w:pStyle w:val="ASTableOptionBoxes"/>
            </w:pPr>
            <w:r>
              <w:rPr>
                <w:noProof/>
              </w:rPr>
              <w:drawing>
                <wp:inline distT="0" distB="0" distL="0" distR="0" wp14:anchorId="2B230833" wp14:editId="11AF0193">
                  <wp:extent cx="177800" cy="177800"/>
                  <wp:effectExtent l="0" t="0" r="0" b="0"/>
                  <wp:docPr id="756" name="Picture 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7BBC1257" w14:textId="14D7D430">
            <w:pPr>
              <w:pStyle w:val="ASTableOptionBoxes"/>
            </w:pPr>
            <w:r>
              <w:rPr>
                <w:noProof/>
              </w:rPr>
              <w:drawing>
                <wp:inline distT="0" distB="0" distL="0" distR="0" wp14:anchorId="79FE4E76" wp14:editId="0AE1D5E8">
                  <wp:extent cx="177800" cy="177800"/>
                  <wp:effectExtent l="0" t="0" r="0" b="0"/>
                  <wp:docPr id="757" name="Picture 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C55A74" w:rsidP="00345D04" w:rsidRDefault="00C55A74" w14:paraId="3C675AEA" w14:textId="77777777">
      <w:pPr>
        <w:pStyle w:val="Spacer4pt"/>
      </w:pPr>
    </w:p>
    <w:p w:rsidR="00C55A74" w:rsidP="00C55A74" w:rsidRDefault="00C55A74" w14:paraId="6417A5D6" w14:textId="77777777">
      <w:pPr>
        <w:pStyle w:val="ASAnnotationParagraph"/>
      </w:pPr>
      <w:r>
        <w:lastRenderedPageBreak/>
        <w:t>PRSA_RPRT</w:t>
      </w:r>
    </w:p>
    <w:p w:rsidR="00C55A74" w:rsidP="000576C6" w:rsidRDefault="00C55A74" w14:paraId="7A41F2FB" w14:textId="77777777">
      <w:pPr>
        <w:pStyle w:val="ASQstStem"/>
      </w:pPr>
      <w:r w:rsidRPr="000576C6">
        <w:rPr>
          <w:rStyle w:val="WordBold"/>
        </w:rPr>
        <w:t>119.</w:t>
      </w:r>
      <w:r>
        <w:tab/>
      </w:r>
      <w:r w:rsidR="000576C6">
        <w:rPr>
          <w:rStyle w:val="AskIf"/>
        </w:rPr>
        <w:t>[Ask if</w:t>
      </w:r>
      <w:r w:rsidRPr="000576C6">
        <w:rPr>
          <w:rStyle w:val="AskIf"/>
        </w:rPr>
        <w:t xml:space="preserve"> ((Q117 a = "Yes" or Q117 b = "Yes" or Q117 c = "Yes" or Q117 d = "Yes" or Q117 e = "Yes") and Q118 b = "Yes")</w:t>
      </w:r>
      <w:r w:rsidR="000576C6">
        <w:rPr>
          <w:rStyle w:val="AskIf"/>
        </w:rPr>
        <w:t>]</w:t>
      </w:r>
      <w:r w:rsidRPr="000576C6">
        <w:rPr>
          <w:rStyle w:val="AskIf"/>
        </w:rPr>
        <w:t xml:space="preserve"> </w:t>
      </w:r>
      <w:proofErr w:type="gramStart"/>
      <w:r>
        <w:t>Did</w:t>
      </w:r>
      <w:proofErr w:type="gramEnd"/>
      <w:r>
        <w:t xml:space="preserve"> you report any of these unwanted sexual experiences to the military? </w:t>
      </w:r>
      <w:r w:rsidRPr="000576C6" w:rsidR="000576C6">
        <w:rPr>
          <w:rStyle w:val="WordItalic"/>
        </w:rPr>
        <w:t xml:space="preserv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55A74" w14:paraId="711B4C8F" w14:textId="77777777">
        <w:trPr>
          <w:hidden/>
        </w:trPr>
        <w:tc>
          <w:tcPr>
            <w:tcW w:w="432" w:type="dxa"/>
          </w:tcPr>
          <w:p w:rsidRPr="003A44DC" w:rsidR="00C55A74" w:rsidP="003A44DC" w:rsidRDefault="00C55A74" w14:paraId="4F138B22" w14:textId="77777777">
            <w:pPr>
              <w:pStyle w:val="ASAnnotationTableKWN"/>
            </w:pPr>
            <w:r>
              <w:t>1</w:t>
            </w:r>
          </w:p>
        </w:tc>
        <w:tc>
          <w:tcPr>
            <w:tcW w:w="360" w:type="dxa"/>
          </w:tcPr>
          <w:p w:rsidRPr="00E3422F" w:rsidR="00C55A74" w:rsidP="00E3422F" w:rsidRDefault="008D655F" w14:paraId="3BCD6C3F" w14:textId="5603E6CF">
            <w:pPr>
              <w:pStyle w:val="ASSurveyBoxLeft"/>
            </w:pPr>
            <w:r>
              <w:rPr>
                <w:noProof/>
              </w:rPr>
              <w:drawing>
                <wp:inline distT="0" distB="0" distL="0" distR="0" wp14:anchorId="2C14FF14" wp14:editId="191BAE8C">
                  <wp:extent cx="158750" cy="158750"/>
                  <wp:effectExtent l="0" t="0" r="0" b="0"/>
                  <wp:docPr id="758" name="Picture 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52BE7F02" w14:textId="77777777">
            <w:pPr>
              <w:pStyle w:val="ASResponseList"/>
            </w:pPr>
            <w:r>
              <w:t>Yes, a restricted report that remained restricted</w:t>
            </w:r>
          </w:p>
        </w:tc>
      </w:tr>
      <w:tr w:rsidRPr="003711FB" w:rsidR="00C55A74" w14:paraId="6A832F9E" w14:textId="77777777">
        <w:trPr>
          <w:hidden/>
        </w:trPr>
        <w:tc>
          <w:tcPr>
            <w:tcW w:w="432" w:type="dxa"/>
          </w:tcPr>
          <w:p w:rsidRPr="003A44DC" w:rsidR="00C55A74" w:rsidP="003A44DC" w:rsidRDefault="00C55A74" w14:paraId="3F550C2D" w14:textId="77777777">
            <w:pPr>
              <w:pStyle w:val="ASAnnotationTableKWN"/>
            </w:pPr>
            <w:r>
              <w:t>2</w:t>
            </w:r>
          </w:p>
        </w:tc>
        <w:tc>
          <w:tcPr>
            <w:tcW w:w="360" w:type="dxa"/>
          </w:tcPr>
          <w:p w:rsidRPr="00E3422F" w:rsidR="00C55A74" w:rsidP="00E3422F" w:rsidRDefault="008D655F" w14:paraId="3CC0E880" w14:textId="1284F908">
            <w:pPr>
              <w:pStyle w:val="ASSurveyBoxLeft"/>
            </w:pPr>
            <w:r>
              <w:rPr>
                <w:noProof/>
              </w:rPr>
              <w:drawing>
                <wp:inline distT="0" distB="0" distL="0" distR="0" wp14:anchorId="3C8A5FA2" wp14:editId="6CBC653E">
                  <wp:extent cx="158750" cy="158750"/>
                  <wp:effectExtent l="0" t="0" r="0" b="0"/>
                  <wp:docPr id="759" name="Picture 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4FA43B49" w14:textId="77777777">
            <w:pPr>
              <w:pStyle w:val="ASResponseList"/>
            </w:pPr>
            <w:r>
              <w:t>Yes, an unrestricted report</w:t>
            </w:r>
          </w:p>
        </w:tc>
      </w:tr>
      <w:tr w:rsidRPr="003711FB" w:rsidR="00C55A74" w14:paraId="7D5CC8FC" w14:textId="77777777">
        <w:trPr>
          <w:hidden/>
        </w:trPr>
        <w:tc>
          <w:tcPr>
            <w:tcW w:w="432" w:type="dxa"/>
          </w:tcPr>
          <w:p w:rsidRPr="003A44DC" w:rsidR="00C55A74" w:rsidP="003A44DC" w:rsidRDefault="00C55A74" w14:paraId="45C6A0E8" w14:textId="77777777">
            <w:pPr>
              <w:pStyle w:val="ASAnnotationTableKWN"/>
            </w:pPr>
            <w:r>
              <w:t>3</w:t>
            </w:r>
          </w:p>
        </w:tc>
        <w:tc>
          <w:tcPr>
            <w:tcW w:w="360" w:type="dxa"/>
          </w:tcPr>
          <w:p w:rsidRPr="00E3422F" w:rsidR="00C55A74" w:rsidP="00E3422F" w:rsidRDefault="008D655F" w14:paraId="7017BC52" w14:textId="057E13EE">
            <w:pPr>
              <w:pStyle w:val="ASSurveyBoxLeft"/>
            </w:pPr>
            <w:r>
              <w:rPr>
                <w:noProof/>
              </w:rPr>
              <w:drawing>
                <wp:inline distT="0" distB="0" distL="0" distR="0" wp14:anchorId="23839AA0" wp14:editId="67B0D23B">
                  <wp:extent cx="158750" cy="158750"/>
                  <wp:effectExtent l="0" t="0" r="0" b="0"/>
                  <wp:docPr id="760" name="Picture 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59A08009" w14:textId="77777777">
            <w:pPr>
              <w:pStyle w:val="ASResponseList"/>
            </w:pPr>
            <w:r>
              <w:t>Yes, a restricted report that I chose to convert to an unrestricted report</w:t>
            </w:r>
          </w:p>
        </w:tc>
      </w:tr>
      <w:tr w:rsidRPr="003711FB" w:rsidR="00C55A74" w14:paraId="429827F5" w14:textId="77777777">
        <w:trPr>
          <w:hidden/>
        </w:trPr>
        <w:tc>
          <w:tcPr>
            <w:tcW w:w="432" w:type="dxa"/>
          </w:tcPr>
          <w:p w:rsidRPr="003A44DC" w:rsidR="00C55A74" w:rsidP="003A44DC" w:rsidRDefault="00C55A74" w14:paraId="6B976514" w14:textId="77777777">
            <w:pPr>
              <w:pStyle w:val="ASAnnotationTableKWN"/>
            </w:pPr>
            <w:r>
              <w:t>4</w:t>
            </w:r>
          </w:p>
        </w:tc>
        <w:tc>
          <w:tcPr>
            <w:tcW w:w="360" w:type="dxa"/>
          </w:tcPr>
          <w:p w:rsidRPr="00E3422F" w:rsidR="00C55A74" w:rsidP="00E3422F" w:rsidRDefault="008D655F" w14:paraId="2A0DA215" w14:textId="5AEF898A">
            <w:pPr>
              <w:pStyle w:val="ASSurveyBoxLeft"/>
            </w:pPr>
            <w:r>
              <w:rPr>
                <w:noProof/>
              </w:rPr>
              <w:drawing>
                <wp:inline distT="0" distB="0" distL="0" distR="0" wp14:anchorId="0ACFBEA0" wp14:editId="4100E8CB">
                  <wp:extent cx="158750" cy="158750"/>
                  <wp:effectExtent l="0" t="0" r="0" b="0"/>
                  <wp:docPr id="761" name="Picture 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680FD62B" w14:textId="77777777">
            <w:pPr>
              <w:pStyle w:val="ASResponseList"/>
            </w:pPr>
            <w:r>
              <w:t>Yes, a restricted report that I did not convert to an unrestricted report, but an independent investigation occurred anyway</w:t>
            </w:r>
          </w:p>
        </w:tc>
      </w:tr>
      <w:tr w:rsidRPr="003711FB" w:rsidR="00C55A74" w14:paraId="2DB8E937" w14:textId="77777777">
        <w:trPr>
          <w:hidden/>
        </w:trPr>
        <w:tc>
          <w:tcPr>
            <w:tcW w:w="432" w:type="dxa"/>
          </w:tcPr>
          <w:p w:rsidRPr="003A44DC" w:rsidR="00C55A74" w:rsidP="003A44DC" w:rsidRDefault="00C55A74" w14:paraId="6241B0E7" w14:textId="77777777">
            <w:pPr>
              <w:pStyle w:val="ASAnnotationTableKWN"/>
            </w:pPr>
            <w:r>
              <w:t>5</w:t>
            </w:r>
          </w:p>
        </w:tc>
        <w:tc>
          <w:tcPr>
            <w:tcW w:w="360" w:type="dxa"/>
          </w:tcPr>
          <w:p w:rsidRPr="00E3422F" w:rsidR="00C55A74" w:rsidP="00E3422F" w:rsidRDefault="008D655F" w14:paraId="0D2C7207" w14:textId="3171E268">
            <w:pPr>
              <w:pStyle w:val="ASSurveyBoxLeft"/>
            </w:pPr>
            <w:r>
              <w:rPr>
                <w:noProof/>
              </w:rPr>
              <w:drawing>
                <wp:inline distT="0" distB="0" distL="0" distR="0" wp14:anchorId="5ED0B313" wp14:editId="2ED1608E">
                  <wp:extent cx="158750" cy="158750"/>
                  <wp:effectExtent l="0" t="0" r="0" b="0"/>
                  <wp:docPr id="762" name="Picture 7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7D1F1D6D" w14:textId="77777777">
            <w:pPr>
              <w:pStyle w:val="ASResponseList"/>
            </w:pPr>
            <w:r>
              <w:t>Yes, unsure what type of report I made</w:t>
            </w:r>
          </w:p>
        </w:tc>
      </w:tr>
      <w:tr w:rsidRPr="003711FB" w:rsidR="00C55A74" w14:paraId="6DF43FC1" w14:textId="77777777">
        <w:trPr>
          <w:hidden/>
        </w:trPr>
        <w:tc>
          <w:tcPr>
            <w:tcW w:w="432" w:type="dxa"/>
          </w:tcPr>
          <w:p w:rsidRPr="003A44DC" w:rsidR="00C55A74" w:rsidP="003A44DC" w:rsidRDefault="00C55A74" w14:paraId="29D7BE52" w14:textId="77777777">
            <w:pPr>
              <w:pStyle w:val="ASAnnotationTableKWN"/>
            </w:pPr>
            <w:r>
              <w:t>6</w:t>
            </w:r>
          </w:p>
        </w:tc>
        <w:tc>
          <w:tcPr>
            <w:tcW w:w="360" w:type="dxa"/>
          </w:tcPr>
          <w:p w:rsidRPr="00E3422F" w:rsidR="00C55A74" w:rsidP="00E3422F" w:rsidRDefault="008D655F" w14:paraId="54AD1360" w14:textId="5A33BA1A">
            <w:pPr>
              <w:pStyle w:val="ASSurveyBoxLeft"/>
            </w:pPr>
            <w:r>
              <w:rPr>
                <w:noProof/>
              </w:rPr>
              <w:drawing>
                <wp:inline distT="0" distB="0" distL="0" distR="0" wp14:anchorId="0772CD87" wp14:editId="65ADDE3D">
                  <wp:extent cx="158750" cy="158750"/>
                  <wp:effectExtent l="0" t="0" r="0" b="0"/>
                  <wp:docPr id="763" name="Picture 7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C55A74" w:rsidP="00714F28" w:rsidRDefault="00C55A74" w14:paraId="0ECD1D93" w14:textId="77777777">
            <w:pPr>
              <w:pStyle w:val="ASResponseList"/>
            </w:pPr>
            <w:r>
              <w:t>No, I have never filed a report</w:t>
            </w:r>
          </w:p>
        </w:tc>
      </w:tr>
    </w:tbl>
    <w:p w:rsidRPr="008D61EB" w:rsidR="00C55A74" w:rsidP="00AD3E6E" w:rsidRDefault="00C55A74" w14:paraId="4E3EC786" w14:textId="77777777">
      <w:pPr>
        <w:pStyle w:val="Spacer4pt"/>
      </w:pPr>
    </w:p>
    <w:p w:rsidR="00C55A74" w:rsidP="000576C6" w:rsidRDefault="00C55A74" w14:paraId="5979359F" w14:textId="77777777">
      <w:pPr>
        <w:pStyle w:val="ASQuestionHeader"/>
      </w:pPr>
      <w:r>
        <w:t>BYSTANDER INTERVENTION</w:t>
      </w:r>
    </w:p>
    <w:p w:rsidR="00C55A74" w:rsidP="000576C6" w:rsidRDefault="00C55A74" w14:paraId="1A0AFBB7" w14:textId="77777777">
      <w:pPr>
        <w:pStyle w:val="ASIntroduction"/>
      </w:pPr>
      <w:r>
        <w:t xml:space="preserve">The following questions will ask whether you observed a variety of situations in the past 12 months. </w:t>
      </w:r>
      <w:r w:rsidR="000576C6">
        <w:t xml:space="preserve"> </w:t>
      </w:r>
      <w:r>
        <w:t>These situations could have taken place at your military work or outside of the military workplace.</w:t>
      </w:r>
    </w:p>
    <w:p w:rsidR="00C55A74" w:rsidP="00C55A74" w:rsidRDefault="00C55A74" w14:paraId="326764FC" w14:textId="77777777">
      <w:pPr>
        <w:pStyle w:val="ASAnnotationParagraph"/>
      </w:pPr>
      <w:r>
        <w:t xml:space="preserve">NTRVNAA NTRVNAB NTRVNAC NTRVNAD NTRVNAE NTRVNAF NTRVNAG NTRVNAH NTRVNAI </w:t>
      </w:r>
    </w:p>
    <w:p w:rsidR="00C55A74" w:rsidP="000576C6" w:rsidRDefault="00C55A74" w14:paraId="4399F8A7" w14:textId="77777777">
      <w:pPr>
        <w:pStyle w:val="ASQstStem"/>
      </w:pPr>
      <w:r w:rsidRPr="000576C6">
        <w:rPr>
          <w:rStyle w:val="WordBold"/>
        </w:rPr>
        <w:t>120.</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proofErr w:type="gramStart"/>
      <w:r>
        <w:t>In</w:t>
      </w:r>
      <w:proofErr w:type="gramEnd"/>
      <w:r>
        <w:t xml:space="preserve"> the past 12 months, did you...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C55A74" w14:paraId="4547AE34"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04E50819"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617449FF" w14:textId="77777777">
            <w:pPr>
              <w:pStyle w:val="ASMatrixHeading"/>
            </w:pPr>
            <w:r>
              <w:rPr>
                <w:rStyle w:val="ASAnnotation"/>
              </w:rPr>
              <w:t xml:space="preserve">1  </w:t>
            </w:r>
            <w:r w:rsidRPr="006F2CF5">
              <w:t xml:space="preserve"> </w:t>
            </w:r>
            <w:r>
              <w:t>No</w:t>
            </w:r>
          </w:p>
        </w:tc>
      </w:tr>
      <w:tr w:rsidR="00C55A74" w14:paraId="647F0D11"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55A74" w:rsidRDefault="00C55A74" w14:paraId="69F2D050"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55A74" w:rsidRDefault="00C55A74" w14:paraId="232E7B95"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55A74" w:rsidRDefault="00C55A74" w14:paraId="4947D9E5" w14:textId="77777777">
            <w:pPr>
              <w:pStyle w:val="ASMatrixHeading"/>
            </w:pPr>
          </w:p>
        </w:tc>
      </w:tr>
      <w:tr w:rsidR="00C55A74" w14:paraId="5C2CC005" w14:textId="77777777">
        <w:trPr>
          <w:cantSplit/>
          <w:trHeight w:val="20" w:hRule="exact"/>
          <w:tblHeader/>
          <w:hidden/>
        </w:trPr>
        <w:tc>
          <w:tcPr>
            <w:tcW w:w="432" w:type="dxa"/>
            <w:tcMar>
              <w:top w:w="14" w:type="dxa"/>
              <w:left w:w="14" w:type="dxa"/>
              <w:bottom w:w="14" w:type="dxa"/>
              <w:right w:w="14" w:type="dxa"/>
            </w:tcMar>
            <w:vAlign w:val="bottom"/>
          </w:tcPr>
          <w:p w:rsidRPr="000944F1" w:rsidR="00C55A74" w:rsidRDefault="00C55A74" w14:paraId="79252E1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55A74" w:rsidRDefault="00C55A74" w14:paraId="2265742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RDefault="00C55A74" w14:paraId="2924FF1D"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RDefault="00C55A74" w14:paraId="0B5BCF4F" w14:textId="77777777">
            <w:pPr>
              <w:pStyle w:val="ASAnnotationTableKeepWNext"/>
            </w:pPr>
          </w:p>
        </w:tc>
      </w:tr>
      <w:tr w:rsidR="00C55A74" w14:paraId="4E78121C" w14:textId="77777777">
        <w:trPr>
          <w:cantSplit/>
        </w:trPr>
        <w:tc>
          <w:tcPr>
            <w:tcW w:w="432" w:type="dxa"/>
            <w:tcMar>
              <w:top w:w="14" w:type="dxa"/>
              <w:left w:w="14" w:type="dxa"/>
              <w:bottom w:w="14" w:type="dxa"/>
              <w:right w:w="14" w:type="dxa"/>
            </w:tcMar>
            <w:vAlign w:val="bottom"/>
          </w:tcPr>
          <w:p w:rsidRPr="006F3F74" w:rsidR="00C55A74" w:rsidRDefault="00C55A74" w14:paraId="3BCF741B"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20A6060E" w14:textId="77777777">
            <w:pPr>
              <w:pStyle w:val="ASMatrixSubitemG-2"/>
            </w:pPr>
            <w:r>
              <w:t>a.</w:t>
            </w:r>
            <w:r>
              <w:tab/>
              <w:t xml:space="preserve">Observe someone who </w:t>
            </w:r>
            <w:r w:rsidR="000576C6">
              <w:t>“</w:t>
            </w:r>
            <w:r>
              <w:t>crossed the line</w:t>
            </w:r>
            <w:r w:rsidR="000576C6">
              <w:t>”</w:t>
            </w:r>
            <w:r>
              <w:t xml:space="preserve"> with their sexist comments or jokes?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1C42FD30" w14:textId="46203F88">
            <w:pPr>
              <w:pStyle w:val="ASTableOptionBoxes"/>
            </w:pPr>
            <w:r>
              <w:rPr>
                <w:noProof/>
              </w:rPr>
              <w:drawing>
                <wp:inline distT="0" distB="0" distL="0" distR="0" wp14:anchorId="5A435D8D" wp14:editId="56AD0185">
                  <wp:extent cx="177800" cy="177800"/>
                  <wp:effectExtent l="0" t="0" r="0" b="0"/>
                  <wp:docPr id="764"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50F7D375" w14:textId="63311963">
            <w:pPr>
              <w:pStyle w:val="ASTableOptionBoxes"/>
            </w:pPr>
            <w:r>
              <w:rPr>
                <w:noProof/>
              </w:rPr>
              <w:drawing>
                <wp:inline distT="0" distB="0" distL="0" distR="0" wp14:anchorId="6568DC30" wp14:editId="3AA4E6A5">
                  <wp:extent cx="177800" cy="177800"/>
                  <wp:effectExtent l="0" t="0" r="0" b="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4E72A375" w14:textId="77777777">
        <w:trPr>
          <w:cantSplit/>
        </w:trPr>
        <w:tc>
          <w:tcPr>
            <w:tcW w:w="432" w:type="dxa"/>
            <w:tcMar>
              <w:top w:w="14" w:type="dxa"/>
              <w:left w:w="14" w:type="dxa"/>
              <w:bottom w:w="14" w:type="dxa"/>
              <w:right w:w="14" w:type="dxa"/>
            </w:tcMar>
            <w:vAlign w:val="bottom"/>
          </w:tcPr>
          <w:p w:rsidRPr="006F3F74" w:rsidR="00C55A74" w:rsidRDefault="00C55A74" w14:paraId="6F5B9782"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27D0402D" w14:textId="77777777">
            <w:pPr>
              <w:pStyle w:val="ASMatrixSubitemG-2"/>
            </w:pPr>
            <w:r>
              <w:t>b.</w:t>
            </w:r>
            <w:r>
              <w:tab/>
              <w:t>Encounter a group or individual being hazed or bullied?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7B3AD230" w14:textId="33FBA066">
            <w:pPr>
              <w:pStyle w:val="ASTableOptionBoxes"/>
            </w:pPr>
            <w:r>
              <w:rPr>
                <w:noProof/>
              </w:rPr>
              <w:drawing>
                <wp:inline distT="0" distB="0" distL="0" distR="0" wp14:anchorId="02D401D8" wp14:editId="78321279">
                  <wp:extent cx="177800" cy="17780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1A9E8575" w14:textId="68362F06">
            <w:pPr>
              <w:pStyle w:val="ASTableOptionBoxes"/>
            </w:pPr>
            <w:r>
              <w:rPr>
                <w:noProof/>
              </w:rPr>
              <w:drawing>
                <wp:inline distT="0" distB="0" distL="0" distR="0" wp14:anchorId="1A577E3C" wp14:editId="1122341E">
                  <wp:extent cx="177800" cy="177800"/>
                  <wp:effectExtent l="0" t="0" r="0" b="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02613550" w14:textId="77777777">
        <w:trPr>
          <w:cantSplit/>
        </w:trPr>
        <w:tc>
          <w:tcPr>
            <w:tcW w:w="432" w:type="dxa"/>
            <w:tcMar>
              <w:top w:w="14" w:type="dxa"/>
              <w:left w:w="14" w:type="dxa"/>
              <w:bottom w:w="14" w:type="dxa"/>
              <w:right w:w="14" w:type="dxa"/>
            </w:tcMar>
            <w:vAlign w:val="bottom"/>
          </w:tcPr>
          <w:p w:rsidRPr="006F3F74" w:rsidR="00C55A74" w:rsidRDefault="00C55A74" w14:paraId="1EF5A40F"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50A3A425" w14:textId="77777777">
            <w:pPr>
              <w:pStyle w:val="ASMatrixSubitemG-2"/>
            </w:pPr>
            <w:r>
              <w:t>c.</w:t>
            </w:r>
            <w:r>
              <w:tab/>
              <w:t>See someone making unwanted sexual advances on someone?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30DD1155" w14:textId="3353A6EA">
            <w:pPr>
              <w:pStyle w:val="ASTableOptionBoxes"/>
            </w:pPr>
            <w:r>
              <w:rPr>
                <w:noProof/>
              </w:rPr>
              <w:drawing>
                <wp:inline distT="0" distB="0" distL="0" distR="0" wp14:anchorId="29927135" wp14:editId="6BCD055D">
                  <wp:extent cx="177800" cy="17780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2BEEC751" w14:textId="5D158361">
            <w:pPr>
              <w:pStyle w:val="ASTableOptionBoxes"/>
            </w:pPr>
            <w:r>
              <w:rPr>
                <w:noProof/>
              </w:rPr>
              <w:drawing>
                <wp:inline distT="0" distB="0" distL="0" distR="0" wp14:anchorId="720DCB94" wp14:editId="79235F8C">
                  <wp:extent cx="177800" cy="17780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1616A911" w14:textId="77777777">
        <w:trPr>
          <w:cantSplit/>
        </w:trPr>
        <w:tc>
          <w:tcPr>
            <w:tcW w:w="432" w:type="dxa"/>
            <w:tcMar>
              <w:top w:w="14" w:type="dxa"/>
              <w:left w:w="14" w:type="dxa"/>
              <w:bottom w:w="14" w:type="dxa"/>
              <w:right w:w="14" w:type="dxa"/>
            </w:tcMar>
            <w:vAlign w:val="bottom"/>
          </w:tcPr>
          <w:p w:rsidRPr="006F3F74" w:rsidR="00C55A74" w:rsidRDefault="00C55A74" w14:paraId="6646EB18"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49B5D7EE" w14:textId="77777777">
            <w:pPr>
              <w:pStyle w:val="ASMatrixSubitemG-2"/>
            </w:pPr>
            <w:r>
              <w:t>d.</w:t>
            </w:r>
            <w:r>
              <w:tab/>
              <w:t xml:space="preserve">See horseplay or roughhousing that </w:t>
            </w:r>
            <w:r w:rsidR="000576C6">
              <w:t>“</w:t>
            </w:r>
            <w:r>
              <w:t>crossed the line</w:t>
            </w:r>
            <w:r w:rsidR="000576C6">
              <w:t>”</w:t>
            </w:r>
            <w:r>
              <w:t xml:space="preserve"> or appeared unwanted?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602998A1" w14:textId="152A9A8E">
            <w:pPr>
              <w:pStyle w:val="ASTableOptionBoxes"/>
            </w:pPr>
            <w:r>
              <w:rPr>
                <w:noProof/>
              </w:rPr>
              <w:drawing>
                <wp:inline distT="0" distB="0" distL="0" distR="0" wp14:anchorId="1647D7FE" wp14:editId="1C737A61">
                  <wp:extent cx="177800" cy="17780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36D14A28" w14:textId="427D5059">
            <w:pPr>
              <w:pStyle w:val="ASTableOptionBoxes"/>
            </w:pPr>
            <w:r>
              <w:rPr>
                <w:noProof/>
              </w:rPr>
              <w:drawing>
                <wp:inline distT="0" distB="0" distL="0" distR="0" wp14:anchorId="5D35DC0D" wp14:editId="2E95C397">
                  <wp:extent cx="177800" cy="17780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551CB759" w14:textId="77777777">
        <w:trPr>
          <w:cantSplit/>
        </w:trPr>
        <w:tc>
          <w:tcPr>
            <w:tcW w:w="432" w:type="dxa"/>
            <w:tcMar>
              <w:top w:w="14" w:type="dxa"/>
              <w:left w:w="14" w:type="dxa"/>
              <w:bottom w:w="14" w:type="dxa"/>
              <w:right w:w="14" w:type="dxa"/>
            </w:tcMar>
            <w:vAlign w:val="bottom"/>
          </w:tcPr>
          <w:p w:rsidRPr="006F3F74" w:rsidR="00C55A74" w:rsidRDefault="00C55A74" w14:paraId="7E609E0E"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5B9C77B8" w14:textId="77777777">
            <w:pPr>
              <w:pStyle w:val="ASMatrixSubitemG-2"/>
            </w:pPr>
            <w:r>
              <w:t>e.</w:t>
            </w:r>
            <w:r>
              <w:tab/>
              <w:t>Encounter someone who drank too much and needed help?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1CA9B8C5" w14:textId="6B59A607">
            <w:pPr>
              <w:pStyle w:val="ASTableOptionBoxes"/>
            </w:pPr>
            <w:r>
              <w:rPr>
                <w:noProof/>
              </w:rPr>
              <w:drawing>
                <wp:inline distT="0" distB="0" distL="0" distR="0" wp14:anchorId="7647C213" wp14:editId="0B237C06">
                  <wp:extent cx="177800" cy="17780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362218C3" w14:textId="42395CA4">
            <w:pPr>
              <w:pStyle w:val="ASTableOptionBoxes"/>
            </w:pPr>
            <w:r>
              <w:rPr>
                <w:noProof/>
              </w:rPr>
              <w:drawing>
                <wp:inline distT="0" distB="0" distL="0" distR="0" wp14:anchorId="39ED4D90" wp14:editId="7EEC16F3">
                  <wp:extent cx="177800" cy="17780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470FF23B" w14:textId="77777777">
        <w:trPr>
          <w:cantSplit/>
        </w:trPr>
        <w:tc>
          <w:tcPr>
            <w:tcW w:w="432" w:type="dxa"/>
            <w:tcMar>
              <w:top w:w="14" w:type="dxa"/>
              <w:left w:w="14" w:type="dxa"/>
              <w:bottom w:w="14" w:type="dxa"/>
              <w:right w:w="14" w:type="dxa"/>
            </w:tcMar>
            <w:vAlign w:val="bottom"/>
          </w:tcPr>
          <w:p w:rsidRPr="006F3F74" w:rsidR="00C55A74" w:rsidRDefault="00C55A74" w14:paraId="49B2A840"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65ED6DB3" w14:textId="77777777">
            <w:pPr>
              <w:pStyle w:val="ASMatrixSubitemG-2"/>
            </w:pPr>
            <w:r>
              <w:t>f.</w:t>
            </w:r>
            <w:r>
              <w:tab/>
              <w:t>See someone grabbing, pushing, or insulting someone?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60964CAF" w14:textId="2CBA9239">
            <w:pPr>
              <w:pStyle w:val="ASTableOptionBoxes"/>
            </w:pPr>
            <w:r>
              <w:rPr>
                <w:noProof/>
              </w:rPr>
              <w:drawing>
                <wp:inline distT="0" distB="0" distL="0" distR="0" wp14:anchorId="5FC54E20" wp14:editId="7C7196FE">
                  <wp:extent cx="177800" cy="17780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0108BB8E" w14:textId="0BF25ADA">
            <w:pPr>
              <w:pStyle w:val="ASTableOptionBoxes"/>
            </w:pPr>
            <w:r>
              <w:rPr>
                <w:noProof/>
              </w:rPr>
              <w:drawing>
                <wp:inline distT="0" distB="0" distL="0" distR="0" wp14:anchorId="2F530009" wp14:editId="3A027940">
                  <wp:extent cx="177800" cy="17780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4A01D1A4" w14:textId="77777777">
        <w:trPr>
          <w:cantSplit/>
        </w:trPr>
        <w:tc>
          <w:tcPr>
            <w:tcW w:w="432" w:type="dxa"/>
            <w:tcMar>
              <w:top w:w="14" w:type="dxa"/>
              <w:left w:w="14" w:type="dxa"/>
              <w:bottom w:w="14" w:type="dxa"/>
              <w:right w:w="14" w:type="dxa"/>
            </w:tcMar>
            <w:vAlign w:val="bottom"/>
          </w:tcPr>
          <w:p w:rsidRPr="006F3F74" w:rsidR="00C55A74" w:rsidRDefault="00C55A74" w14:paraId="49CC8B64"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470C44FC" w14:textId="77777777">
            <w:pPr>
              <w:pStyle w:val="ASMatrixSubitemG-2"/>
            </w:pPr>
            <w:r>
              <w:t>g.</w:t>
            </w:r>
            <w:r>
              <w:tab/>
              <w:t>Encounter someone who was taking advantage of someone who was passed out?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3CBF403A" w14:textId="373E611D">
            <w:pPr>
              <w:pStyle w:val="ASTableOptionBoxes"/>
            </w:pPr>
            <w:r>
              <w:rPr>
                <w:noProof/>
              </w:rPr>
              <w:drawing>
                <wp:inline distT="0" distB="0" distL="0" distR="0" wp14:anchorId="1E352E04" wp14:editId="56528829">
                  <wp:extent cx="177800" cy="17780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100FD241" w14:textId="07710C08">
            <w:pPr>
              <w:pStyle w:val="ASTableOptionBoxes"/>
            </w:pPr>
            <w:r>
              <w:rPr>
                <w:noProof/>
              </w:rPr>
              <w:drawing>
                <wp:inline distT="0" distB="0" distL="0" distR="0" wp14:anchorId="793313A2" wp14:editId="34D917C1">
                  <wp:extent cx="177800" cy="17780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4739B823" w14:textId="77777777">
        <w:trPr>
          <w:cantSplit/>
        </w:trPr>
        <w:tc>
          <w:tcPr>
            <w:tcW w:w="432" w:type="dxa"/>
            <w:tcMar>
              <w:top w:w="14" w:type="dxa"/>
              <w:left w:w="14" w:type="dxa"/>
              <w:bottom w:w="14" w:type="dxa"/>
              <w:right w:w="14" w:type="dxa"/>
            </w:tcMar>
            <w:vAlign w:val="bottom"/>
          </w:tcPr>
          <w:p w:rsidRPr="006F3F74" w:rsidR="00C55A74" w:rsidRDefault="00C55A74" w14:paraId="42D46C1A"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6A43EE05" w14:textId="77777777">
            <w:pPr>
              <w:pStyle w:val="ASMatrixSubitemG-2"/>
            </w:pPr>
            <w:r>
              <w:t>h.</w:t>
            </w:r>
            <w:r>
              <w:tab/>
              <w:t>See a situation you thought was a sexual assault or could have led to a sexual assault?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4B0F2815" w14:textId="22A10F54">
            <w:pPr>
              <w:pStyle w:val="ASTableOptionBoxes"/>
            </w:pPr>
            <w:r>
              <w:rPr>
                <w:noProof/>
              </w:rPr>
              <w:drawing>
                <wp:inline distT="0" distB="0" distL="0" distR="0" wp14:anchorId="3785394B" wp14:editId="23C04844">
                  <wp:extent cx="177800" cy="177800"/>
                  <wp:effectExtent l="0" t="0" r="0" b="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1F81878C" w14:textId="04444D10">
            <w:pPr>
              <w:pStyle w:val="ASTableOptionBoxes"/>
            </w:pPr>
            <w:r>
              <w:rPr>
                <w:noProof/>
              </w:rPr>
              <w:drawing>
                <wp:inline distT="0" distB="0" distL="0" distR="0" wp14:anchorId="0CF3CD70" wp14:editId="4897D7F2">
                  <wp:extent cx="177800" cy="177800"/>
                  <wp:effectExtent l="0" t="0" r="0" b="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C55A74" w14:paraId="79F7831E" w14:textId="77777777">
        <w:trPr>
          <w:cantSplit/>
        </w:trPr>
        <w:tc>
          <w:tcPr>
            <w:tcW w:w="432" w:type="dxa"/>
            <w:tcMar>
              <w:top w:w="14" w:type="dxa"/>
              <w:left w:w="14" w:type="dxa"/>
              <w:bottom w:w="14" w:type="dxa"/>
              <w:right w:w="14" w:type="dxa"/>
            </w:tcMar>
            <w:vAlign w:val="bottom"/>
          </w:tcPr>
          <w:p w:rsidRPr="006F3F74" w:rsidR="00C55A74" w:rsidRDefault="00C55A74" w14:paraId="0C59EBFD" w14:textId="77777777"/>
        </w:tc>
        <w:tc>
          <w:tcPr>
            <w:tcW w:w="3960" w:type="dxa"/>
            <w:tcBorders>
              <w:right w:val="single" w:color="C0C0C0" w:sz="8" w:space="0"/>
            </w:tcBorders>
            <w:tcMar>
              <w:top w:w="14" w:type="dxa"/>
              <w:left w:w="14" w:type="dxa"/>
              <w:bottom w:w="14" w:type="dxa"/>
              <w:right w:w="14" w:type="dxa"/>
            </w:tcMar>
            <w:vAlign w:val="bottom"/>
          </w:tcPr>
          <w:p w:rsidR="00C55A74" w:rsidP="005D47E1" w:rsidRDefault="00C55A74" w14:paraId="70BEF125" w14:textId="77777777">
            <w:pPr>
              <w:pStyle w:val="ASMatrixSubitemG-2"/>
            </w:pPr>
            <w:r>
              <w:t>i.</w:t>
            </w:r>
            <w:r>
              <w:tab/>
              <w:t>Hear someone say people who take risks are at fault for being sexually assaulted?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55A74" w:rsidP="004E6E64" w:rsidRDefault="008D655F" w14:paraId="68360709" w14:textId="32FE285F">
            <w:pPr>
              <w:pStyle w:val="ASTableOptionBoxes"/>
            </w:pPr>
            <w:r>
              <w:rPr>
                <w:noProof/>
              </w:rPr>
              <w:drawing>
                <wp:inline distT="0" distB="0" distL="0" distR="0" wp14:anchorId="001CF757" wp14:editId="66D275CD">
                  <wp:extent cx="177800" cy="177800"/>
                  <wp:effectExtent l="0" t="0" r="0" b="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55A74" w:rsidP="004E6E64" w:rsidRDefault="008D655F" w14:paraId="7BB8C200" w14:textId="79BEBADF">
            <w:pPr>
              <w:pStyle w:val="ASTableOptionBoxes"/>
            </w:pPr>
            <w:r>
              <w:rPr>
                <w:noProof/>
              </w:rPr>
              <w:drawing>
                <wp:inline distT="0" distB="0" distL="0" distR="0" wp14:anchorId="72497A2D" wp14:editId="17AA4250">
                  <wp:extent cx="177800" cy="17780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C55A74" w:rsidP="00345D04" w:rsidRDefault="00C55A74" w14:paraId="276DFF53" w14:textId="77777777">
      <w:pPr>
        <w:pStyle w:val="Spacer4pt"/>
      </w:pPr>
    </w:p>
    <w:p w:rsidR="00C55A74" w:rsidP="000576C6" w:rsidRDefault="002319F7" w14:paraId="41E8DC82" w14:textId="77777777">
      <w:pPr>
        <w:pStyle w:val="ASIntroduction"/>
      </w:pPr>
      <w:r>
        <w:t>The following questions will ask whether you observed a variety of situations involving someone from your military workplace in the past 12 months.</w:t>
      </w:r>
    </w:p>
    <w:p w:rsidR="002319F7" w:rsidP="002319F7" w:rsidRDefault="002319F7" w14:paraId="1D603A66" w14:textId="77777777">
      <w:pPr>
        <w:pStyle w:val="ASAnnotationParagraph"/>
      </w:pPr>
      <w:r>
        <w:t xml:space="preserve">NTRVNRA NTRVNRB NTRVNRC NTRVNRD NTRVNRE NTRVNRF NTRVNRG NTRVNRH NTRVNRI </w:t>
      </w:r>
    </w:p>
    <w:p w:rsidR="002319F7" w:rsidP="000576C6" w:rsidRDefault="002319F7" w14:paraId="0FAD265C" w14:textId="77777777">
      <w:pPr>
        <w:pStyle w:val="ASQstStem"/>
      </w:pPr>
      <w:r w:rsidRPr="000576C6">
        <w:rPr>
          <w:rStyle w:val="WordBold"/>
        </w:rPr>
        <w:t>121.</w:t>
      </w:r>
      <w:r>
        <w:tab/>
      </w:r>
      <w:r w:rsidR="000576C6">
        <w:rPr>
          <w:rStyle w:val="AskIf"/>
        </w:rPr>
        <w:t>[Ask if</w:t>
      </w:r>
      <w:r w:rsidRPr="000576C6">
        <w:rPr>
          <w:rStyle w:val="AskIf"/>
        </w:rPr>
        <w:t xml:space="preserve"> [POPFLG] = "Reserve" or [POPFLG] = "National Guard"</w:t>
      </w:r>
      <w:r w:rsidR="000576C6">
        <w:rPr>
          <w:rStyle w:val="AskIf"/>
        </w:rPr>
        <w:t>]</w:t>
      </w:r>
      <w:r w:rsidRPr="000576C6">
        <w:rPr>
          <w:rStyle w:val="AskIf"/>
        </w:rPr>
        <w:t xml:space="preserve"> </w:t>
      </w:r>
      <w:proofErr w:type="gramStart"/>
      <w:r>
        <w:t>In</w:t>
      </w:r>
      <w:proofErr w:type="gramEnd"/>
      <w:r>
        <w:t xml:space="preserve"> the past 12 months, did you...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2319F7" w14:paraId="4ACC64BD"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00A55FF5"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635EE6E2" w14:textId="77777777">
            <w:pPr>
              <w:pStyle w:val="ASMatrixHeading"/>
            </w:pPr>
            <w:r>
              <w:rPr>
                <w:rStyle w:val="ASAnnotation"/>
              </w:rPr>
              <w:t xml:space="preserve">1  </w:t>
            </w:r>
            <w:r w:rsidRPr="006F2CF5">
              <w:t xml:space="preserve"> </w:t>
            </w:r>
            <w:r>
              <w:t>No</w:t>
            </w:r>
          </w:p>
        </w:tc>
      </w:tr>
      <w:tr w:rsidR="002319F7" w14:paraId="4CB31322"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1E417689"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9F7" w:rsidRDefault="002319F7" w14:paraId="506D315F"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080BEDEB" w14:textId="77777777">
            <w:pPr>
              <w:pStyle w:val="ASMatrixHeading"/>
            </w:pPr>
          </w:p>
        </w:tc>
      </w:tr>
      <w:tr w:rsidR="002319F7" w14:paraId="3DE531D0" w14:textId="77777777">
        <w:trPr>
          <w:cantSplit/>
          <w:trHeight w:val="20" w:hRule="exact"/>
          <w:tblHeader/>
          <w:hidden/>
        </w:trPr>
        <w:tc>
          <w:tcPr>
            <w:tcW w:w="432" w:type="dxa"/>
            <w:tcMar>
              <w:top w:w="14" w:type="dxa"/>
              <w:left w:w="14" w:type="dxa"/>
              <w:bottom w:w="14" w:type="dxa"/>
              <w:right w:w="14" w:type="dxa"/>
            </w:tcMar>
            <w:vAlign w:val="bottom"/>
          </w:tcPr>
          <w:p w:rsidRPr="000944F1" w:rsidR="002319F7" w:rsidRDefault="002319F7" w14:paraId="0CF1D320"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9F7" w:rsidRDefault="002319F7" w14:paraId="343D28F3"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RDefault="002319F7" w14:paraId="2958C034"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RDefault="002319F7" w14:paraId="4CD26122" w14:textId="77777777">
            <w:pPr>
              <w:pStyle w:val="ASAnnotationTableKeepWNext"/>
            </w:pPr>
          </w:p>
        </w:tc>
      </w:tr>
      <w:tr w:rsidR="002319F7" w14:paraId="6379C717" w14:textId="77777777">
        <w:trPr>
          <w:cantSplit/>
        </w:trPr>
        <w:tc>
          <w:tcPr>
            <w:tcW w:w="432" w:type="dxa"/>
            <w:tcMar>
              <w:top w:w="14" w:type="dxa"/>
              <w:left w:w="14" w:type="dxa"/>
              <w:bottom w:w="14" w:type="dxa"/>
              <w:right w:w="14" w:type="dxa"/>
            </w:tcMar>
            <w:vAlign w:val="bottom"/>
          </w:tcPr>
          <w:p w:rsidRPr="006F3F74" w:rsidR="002319F7" w:rsidRDefault="002319F7" w14:paraId="1CB4D7F3"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60CD4185" w14:textId="77777777">
            <w:pPr>
              <w:pStyle w:val="ASMatrixSubitemG-2"/>
            </w:pPr>
            <w:r>
              <w:t>a.</w:t>
            </w:r>
            <w:r>
              <w:tab/>
              <w:t xml:space="preserve">Observe someone from your military workplace who </w:t>
            </w:r>
            <w:r w:rsidR="000576C6">
              <w:t>“</w:t>
            </w:r>
            <w:r>
              <w:t>crossed the line</w:t>
            </w:r>
            <w:r w:rsidR="000576C6">
              <w:t>”</w:t>
            </w:r>
            <w:r>
              <w:t xml:space="preserve"> with their sexist comments or jokes?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3D5766A8" w14:textId="36448BCE">
            <w:pPr>
              <w:pStyle w:val="ASTableOptionBoxes"/>
            </w:pPr>
            <w:r>
              <w:rPr>
                <w:noProof/>
              </w:rPr>
              <w:drawing>
                <wp:inline distT="0" distB="0" distL="0" distR="0" wp14:anchorId="07E10BAF" wp14:editId="4FEF9C1B">
                  <wp:extent cx="177800" cy="177800"/>
                  <wp:effectExtent l="0" t="0" r="0" b="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5D09FE9D" w14:textId="6A25EA5F">
            <w:pPr>
              <w:pStyle w:val="ASTableOptionBoxes"/>
            </w:pPr>
            <w:r>
              <w:rPr>
                <w:noProof/>
              </w:rPr>
              <w:drawing>
                <wp:inline distT="0" distB="0" distL="0" distR="0" wp14:anchorId="5F89F9AF" wp14:editId="04E1EBF6">
                  <wp:extent cx="177800" cy="177800"/>
                  <wp:effectExtent l="0" t="0" r="0" b="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338C5426" w14:textId="77777777">
        <w:trPr>
          <w:cantSplit/>
        </w:trPr>
        <w:tc>
          <w:tcPr>
            <w:tcW w:w="432" w:type="dxa"/>
            <w:tcMar>
              <w:top w:w="14" w:type="dxa"/>
              <w:left w:w="14" w:type="dxa"/>
              <w:bottom w:w="14" w:type="dxa"/>
              <w:right w:w="14" w:type="dxa"/>
            </w:tcMar>
            <w:vAlign w:val="bottom"/>
          </w:tcPr>
          <w:p w:rsidRPr="006F3F74" w:rsidR="002319F7" w:rsidRDefault="002319F7" w14:paraId="51D7B970"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5BF1CFBC" w14:textId="77777777">
            <w:pPr>
              <w:pStyle w:val="ASMatrixSubitemG-2"/>
            </w:pPr>
            <w:r>
              <w:t>b.</w:t>
            </w:r>
            <w:r>
              <w:tab/>
              <w:t>Encounter a group or individual from your military workplace being hazed or bullied?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66BB352A" w14:textId="1FDBB565">
            <w:pPr>
              <w:pStyle w:val="ASTableOptionBoxes"/>
            </w:pPr>
            <w:r>
              <w:rPr>
                <w:noProof/>
              </w:rPr>
              <w:drawing>
                <wp:inline distT="0" distB="0" distL="0" distR="0" wp14:anchorId="4B3CA8DB" wp14:editId="67B82E79">
                  <wp:extent cx="177800" cy="17780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36F36C3E" w14:textId="11327A08">
            <w:pPr>
              <w:pStyle w:val="ASTableOptionBoxes"/>
            </w:pPr>
            <w:r>
              <w:rPr>
                <w:noProof/>
              </w:rPr>
              <w:drawing>
                <wp:inline distT="0" distB="0" distL="0" distR="0" wp14:anchorId="7126C42E" wp14:editId="1F6F7043">
                  <wp:extent cx="177800" cy="17780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3031BD39" w14:textId="77777777">
        <w:trPr>
          <w:cantSplit/>
        </w:trPr>
        <w:tc>
          <w:tcPr>
            <w:tcW w:w="432" w:type="dxa"/>
            <w:tcMar>
              <w:top w:w="14" w:type="dxa"/>
              <w:left w:w="14" w:type="dxa"/>
              <w:bottom w:w="14" w:type="dxa"/>
              <w:right w:w="14" w:type="dxa"/>
            </w:tcMar>
            <w:vAlign w:val="bottom"/>
          </w:tcPr>
          <w:p w:rsidRPr="006F3F74" w:rsidR="002319F7" w:rsidRDefault="002319F7" w14:paraId="2985168A"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71BE72B6" w14:textId="77777777">
            <w:pPr>
              <w:pStyle w:val="ASMatrixSubitemG-2"/>
            </w:pPr>
            <w:r>
              <w:t>c.</w:t>
            </w:r>
            <w:r>
              <w:tab/>
              <w:t>See someone from your military workplace making unwanted sexual advances on someone?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3243B45E" w14:textId="5C2CEC8E">
            <w:pPr>
              <w:pStyle w:val="ASTableOptionBoxes"/>
            </w:pPr>
            <w:r>
              <w:rPr>
                <w:noProof/>
              </w:rPr>
              <w:drawing>
                <wp:inline distT="0" distB="0" distL="0" distR="0" wp14:anchorId="774104C1" wp14:editId="393FB5C4">
                  <wp:extent cx="177800" cy="177800"/>
                  <wp:effectExtent l="0" t="0" r="0" b="0"/>
                  <wp:docPr id="786" name="Picture 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6A6B448D" w14:textId="2560A38C">
            <w:pPr>
              <w:pStyle w:val="ASTableOptionBoxes"/>
            </w:pPr>
            <w:r>
              <w:rPr>
                <w:noProof/>
              </w:rPr>
              <w:drawing>
                <wp:inline distT="0" distB="0" distL="0" distR="0" wp14:anchorId="14605D9F" wp14:editId="2B98F0F5">
                  <wp:extent cx="177800" cy="177800"/>
                  <wp:effectExtent l="0" t="0" r="0" b="0"/>
                  <wp:docPr id="787" name="Picture 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54D6FFEA" w14:textId="77777777">
        <w:trPr>
          <w:cantSplit/>
        </w:trPr>
        <w:tc>
          <w:tcPr>
            <w:tcW w:w="432" w:type="dxa"/>
            <w:tcMar>
              <w:top w:w="14" w:type="dxa"/>
              <w:left w:w="14" w:type="dxa"/>
              <w:bottom w:w="14" w:type="dxa"/>
              <w:right w:w="14" w:type="dxa"/>
            </w:tcMar>
            <w:vAlign w:val="bottom"/>
          </w:tcPr>
          <w:p w:rsidRPr="006F3F74" w:rsidR="002319F7" w:rsidRDefault="002319F7" w14:paraId="7F35120A"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3201FDC6" w14:textId="77777777">
            <w:pPr>
              <w:pStyle w:val="ASMatrixSubitemG-2"/>
            </w:pPr>
            <w:r>
              <w:t>d.</w:t>
            </w:r>
            <w:r>
              <w:tab/>
              <w:t xml:space="preserve">See horseplay or roughhousing by someone from your military workplace that </w:t>
            </w:r>
            <w:r w:rsidR="000576C6">
              <w:t>“</w:t>
            </w:r>
            <w:r>
              <w:t>crossed the line</w:t>
            </w:r>
            <w:r w:rsidR="000576C6">
              <w:t>”</w:t>
            </w:r>
            <w:r>
              <w:t xml:space="preserve"> or appeared unwanted?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11715D63" w14:textId="7283B918">
            <w:pPr>
              <w:pStyle w:val="ASTableOptionBoxes"/>
            </w:pPr>
            <w:r>
              <w:rPr>
                <w:noProof/>
              </w:rPr>
              <w:drawing>
                <wp:inline distT="0" distB="0" distL="0" distR="0" wp14:anchorId="4FF459D4" wp14:editId="0607C0FF">
                  <wp:extent cx="177800" cy="177800"/>
                  <wp:effectExtent l="0" t="0" r="0" b="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45186B3E" w14:textId="34A59697">
            <w:pPr>
              <w:pStyle w:val="ASTableOptionBoxes"/>
            </w:pPr>
            <w:r>
              <w:rPr>
                <w:noProof/>
              </w:rPr>
              <w:drawing>
                <wp:inline distT="0" distB="0" distL="0" distR="0" wp14:anchorId="6C26F547" wp14:editId="58CFBD7F">
                  <wp:extent cx="177800" cy="177800"/>
                  <wp:effectExtent l="0" t="0" r="0" b="0"/>
                  <wp:docPr id="789" name="Picture 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32B85869" w14:textId="77777777">
        <w:trPr>
          <w:cantSplit/>
        </w:trPr>
        <w:tc>
          <w:tcPr>
            <w:tcW w:w="432" w:type="dxa"/>
            <w:tcMar>
              <w:top w:w="14" w:type="dxa"/>
              <w:left w:w="14" w:type="dxa"/>
              <w:bottom w:w="14" w:type="dxa"/>
              <w:right w:w="14" w:type="dxa"/>
            </w:tcMar>
            <w:vAlign w:val="bottom"/>
          </w:tcPr>
          <w:p w:rsidRPr="006F3F74" w:rsidR="002319F7" w:rsidRDefault="002319F7" w14:paraId="57249E68"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32DDD2ED" w14:textId="77777777">
            <w:pPr>
              <w:pStyle w:val="ASMatrixSubitemG-2"/>
            </w:pPr>
            <w:r>
              <w:t>e.</w:t>
            </w:r>
            <w:r>
              <w:tab/>
              <w:t>Encounter someone from your military workplace who drank too much and needed help?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02F18B18" w14:textId="10BEF4F7">
            <w:pPr>
              <w:pStyle w:val="ASTableOptionBoxes"/>
            </w:pPr>
            <w:r>
              <w:rPr>
                <w:noProof/>
              </w:rPr>
              <w:drawing>
                <wp:inline distT="0" distB="0" distL="0" distR="0" wp14:anchorId="2D9C87C6" wp14:editId="31547951">
                  <wp:extent cx="177800" cy="17780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0771C5A7" w14:textId="174E14CA">
            <w:pPr>
              <w:pStyle w:val="ASTableOptionBoxes"/>
            </w:pPr>
            <w:r>
              <w:rPr>
                <w:noProof/>
              </w:rPr>
              <w:drawing>
                <wp:inline distT="0" distB="0" distL="0" distR="0" wp14:anchorId="69118ED2" wp14:editId="763CD897">
                  <wp:extent cx="177800" cy="17780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5B577536" w14:textId="77777777">
        <w:trPr>
          <w:cantSplit/>
        </w:trPr>
        <w:tc>
          <w:tcPr>
            <w:tcW w:w="432" w:type="dxa"/>
            <w:tcMar>
              <w:top w:w="14" w:type="dxa"/>
              <w:left w:w="14" w:type="dxa"/>
              <w:bottom w:w="14" w:type="dxa"/>
              <w:right w:w="14" w:type="dxa"/>
            </w:tcMar>
            <w:vAlign w:val="bottom"/>
          </w:tcPr>
          <w:p w:rsidRPr="006F3F74" w:rsidR="002319F7" w:rsidRDefault="002319F7" w14:paraId="65247C37"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43BE30E5" w14:textId="77777777">
            <w:pPr>
              <w:pStyle w:val="ASMatrixSubitemG-2"/>
            </w:pPr>
            <w:r>
              <w:t>f.</w:t>
            </w:r>
            <w:r>
              <w:tab/>
              <w:t>See someone from your military workplace grabbing, pushing, or insulting someone?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72669A5A" w14:textId="4813AE21">
            <w:pPr>
              <w:pStyle w:val="ASTableOptionBoxes"/>
            </w:pPr>
            <w:r>
              <w:rPr>
                <w:noProof/>
              </w:rPr>
              <w:drawing>
                <wp:inline distT="0" distB="0" distL="0" distR="0" wp14:anchorId="61A0EA99" wp14:editId="24CF8450">
                  <wp:extent cx="177800" cy="177800"/>
                  <wp:effectExtent l="0" t="0" r="0" b="0"/>
                  <wp:docPr id="792" name="Picture 7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653C74BD" w14:textId="3D7E25FE">
            <w:pPr>
              <w:pStyle w:val="ASTableOptionBoxes"/>
            </w:pPr>
            <w:r>
              <w:rPr>
                <w:noProof/>
              </w:rPr>
              <w:drawing>
                <wp:inline distT="0" distB="0" distL="0" distR="0" wp14:anchorId="7554E764" wp14:editId="599ED5D5">
                  <wp:extent cx="177800" cy="17780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570B8BBC" w14:textId="77777777">
        <w:trPr>
          <w:cantSplit/>
        </w:trPr>
        <w:tc>
          <w:tcPr>
            <w:tcW w:w="432" w:type="dxa"/>
            <w:tcMar>
              <w:top w:w="14" w:type="dxa"/>
              <w:left w:w="14" w:type="dxa"/>
              <w:bottom w:w="14" w:type="dxa"/>
              <w:right w:w="14" w:type="dxa"/>
            </w:tcMar>
            <w:vAlign w:val="bottom"/>
          </w:tcPr>
          <w:p w:rsidRPr="006F3F74" w:rsidR="002319F7" w:rsidRDefault="002319F7" w14:paraId="453890CD"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2617EFCD" w14:textId="77777777">
            <w:pPr>
              <w:pStyle w:val="ASMatrixSubitemG-2"/>
            </w:pPr>
            <w:r>
              <w:t>g.</w:t>
            </w:r>
            <w:r>
              <w:tab/>
              <w:t>Encounter someone from your military workplace who was taking advantage of someone who was passed out?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7F575174" w14:textId="66C7CD5E">
            <w:pPr>
              <w:pStyle w:val="ASTableOptionBoxes"/>
            </w:pPr>
            <w:r>
              <w:rPr>
                <w:noProof/>
              </w:rPr>
              <w:drawing>
                <wp:inline distT="0" distB="0" distL="0" distR="0" wp14:anchorId="553DD22D" wp14:editId="11DD02F9">
                  <wp:extent cx="177800" cy="177800"/>
                  <wp:effectExtent l="0" t="0" r="0" b="0"/>
                  <wp:docPr id="794" name="Picture 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53DCC201" w14:textId="16495EB6">
            <w:pPr>
              <w:pStyle w:val="ASTableOptionBoxes"/>
            </w:pPr>
            <w:r>
              <w:rPr>
                <w:noProof/>
              </w:rPr>
              <w:drawing>
                <wp:inline distT="0" distB="0" distL="0" distR="0" wp14:anchorId="3FB4E316" wp14:editId="7FBD2535">
                  <wp:extent cx="177800" cy="177800"/>
                  <wp:effectExtent l="0" t="0" r="0" b="0"/>
                  <wp:docPr id="795" name="Picture 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3FD1D925" w14:textId="77777777">
        <w:trPr>
          <w:cantSplit/>
        </w:trPr>
        <w:tc>
          <w:tcPr>
            <w:tcW w:w="432" w:type="dxa"/>
            <w:tcMar>
              <w:top w:w="14" w:type="dxa"/>
              <w:left w:w="14" w:type="dxa"/>
              <w:bottom w:w="14" w:type="dxa"/>
              <w:right w:w="14" w:type="dxa"/>
            </w:tcMar>
            <w:vAlign w:val="bottom"/>
          </w:tcPr>
          <w:p w:rsidRPr="006F3F74" w:rsidR="002319F7" w:rsidRDefault="002319F7" w14:paraId="70FC904C"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2438AE1F" w14:textId="77777777">
            <w:pPr>
              <w:pStyle w:val="ASMatrixSubitemG-2"/>
            </w:pPr>
            <w:r>
              <w:t>h.</w:t>
            </w:r>
            <w:r>
              <w:tab/>
              <w:t>See a situation involving someone from your military workplace you thought was a sexual assault or could have led to a sexual assault?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2D7C8E24" w14:textId="2D3DE1FC">
            <w:pPr>
              <w:pStyle w:val="ASTableOptionBoxes"/>
            </w:pPr>
            <w:r>
              <w:rPr>
                <w:noProof/>
              </w:rPr>
              <w:drawing>
                <wp:inline distT="0" distB="0" distL="0" distR="0" wp14:anchorId="19789B8F" wp14:editId="18D13729">
                  <wp:extent cx="177800" cy="177800"/>
                  <wp:effectExtent l="0" t="0" r="0" b="0"/>
                  <wp:docPr id="796" name="Picture 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1E65BB5E" w14:textId="0920C918">
            <w:pPr>
              <w:pStyle w:val="ASTableOptionBoxes"/>
            </w:pPr>
            <w:r>
              <w:rPr>
                <w:noProof/>
              </w:rPr>
              <w:drawing>
                <wp:inline distT="0" distB="0" distL="0" distR="0" wp14:anchorId="42F48B40" wp14:editId="009FAF9D">
                  <wp:extent cx="177800" cy="177800"/>
                  <wp:effectExtent l="0" t="0" r="0" b="0"/>
                  <wp:docPr id="797" name="Picture 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3E7D386A" w14:textId="77777777">
        <w:trPr>
          <w:cantSplit/>
        </w:trPr>
        <w:tc>
          <w:tcPr>
            <w:tcW w:w="432" w:type="dxa"/>
            <w:tcMar>
              <w:top w:w="14" w:type="dxa"/>
              <w:left w:w="14" w:type="dxa"/>
              <w:bottom w:w="14" w:type="dxa"/>
              <w:right w:w="14" w:type="dxa"/>
            </w:tcMar>
            <w:vAlign w:val="bottom"/>
          </w:tcPr>
          <w:p w:rsidRPr="006F3F74" w:rsidR="002319F7" w:rsidRDefault="002319F7" w14:paraId="70842BAB"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198C270D" w14:textId="77777777">
            <w:pPr>
              <w:pStyle w:val="ASMatrixSubitemG-2"/>
            </w:pPr>
            <w:r>
              <w:t>i.</w:t>
            </w:r>
            <w:r>
              <w:tab/>
              <w:t>Hear someone from your military workplace say people who take risks are at fault for being sexually assaulted?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30C2CECD" w14:textId="74BE34B5">
            <w:pPr>
              <w:pStyle w:val="ASTableOptionBoxes"/>
            </w:pPr>
            <w:r>
              <w:rPr>
                <w:noProof/>
              </w:rPr>
              <w:drawing>
                <wp:inline distT="0" distB="0" distL="0" distR="0" wp14:anchorId="3A8EE8F9" wp14:editId="41B26AF6">
                  <wp:extent cx="177800" cy="177800"/>
                  <wp:effectExtent l="0" t="0" r="0" b="0"/>
                  <wp:docPr id="798" name="Picture 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3C846757" w14:textId="637BE7D4">
            <w:pPr>
              <w:pStyle w:val="ASTableOptionBoxes"/>
            </w:pPr>
            <w:r>
              <w:rPr>
                <w:noProof/>
              </w:rPr>
              <w:drawing>
                <wp:inline distT="0" distB="0" distL="0" distR="0" wp14:anchorId="178C6051" wp14:editId="1B7E9DE4">
                  <wp:extent cx="177800" cy="17780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345D04" w:rsidRDefault="002319F7" w14:paraId="64EA231B" w14:textId="77777777">
      <w:pPr>
        <w:pStyle w:val="Spacer4pt"/>
      </w:pPr>
    </w:p>
    <w:p w:rsidR="002319F7" w:rsidP="002319F7" w:rsidRDefault="002319F7" w14:paraId="0551B288" w14:textId="77777777">
      <w:pPr>
        <w:pStyle w:val="ASAnnotationParagraph"/>
      </w:pPr>
      <w:r>
        <w:t xml:space="preserve">NTRVNRESP01 NTRVNRESP02 NTRVNRESP03 NTRVNRESP04 NTRVNRESP05 NTRVNRESP06 NTRVNRESP07 </w:t>
      </w:r>
    </w:p>
    <w:p w:rsidR="002319F7" w:rsidP="000576C6" w:rsidRDefault="002319F7" w14:paraId="2A3AB837" w14:textId="77777777">
      <w:pPr>
        <w:pStyle w:val="ASQstStem"/>
      </w:pPr>
      <w:r w:rsidRPr="000576C6">
        <w:rPr>
          <w:rStyle w:val="WordBold"/>
        </w:rPr>
        <w:t>122.</w:t>
      </w:r>
      <w:r>
        <w:tab/>
      </w:r>
      <w:r w:rsidR="000576C6">
        <w:rPr>
          <w:rStyle w:val="AskIf"/>
        </w:rPr>
        <w:t>[Ask if</w:t>
      </w:r>
      <w:r w:rsidRPr="000576C6">
        <w:rPr>
          <w:rStyle w:val="AskIf"/>
        </w:rPr>
        <w:t xml:space="preserve"> (Q120 a = "Yes" or Q120 b = "Yes" or Q120 c = "Yes" or Q120 d = "Yes" or Q120 e = "Yes" or Q120 f = "Yes" or Q120 g = "Yes" or Q120 h = "Yes" or Q120 i = "Yes" or Q121 a = "Yes" or Q121 b = "Yes" or Q121 c = "Yes" or Q121 d = "Yes" or Q121 e = "Yes" or Q121 f = "Yes" or Q121 g = "Yes" or Q121 h = "Yes" or Q121 i = "Yes")</w:t>
      </w:r>
      <w:r w:rsidR="000576C6">
        <w:rPr>
          <w:rStyle w:val="AskIf"/>
        </w:rPr>
        <w:t>]</w:t>
      </w:r>
      <w:r w:rsidRPr="000576C6">
        <w:rPr>
          <w:rStyle w:val="AskIf"/>
        </w:rPr>
        <w:t xml:space="preserve"> </w:t>
      </w:r>
      <w:r>
        <w:t xml:space="preserve">How did you respond to the situation(s) you observed? </w:t>
      </w:r>
      <w:r w:rsidR="000576C6">
        <w:t xml:space="preserve"> </w:t>
      </w:r>
      <w:r w:rsidRPr="000576C6">
        <w:rPr>
          <w:rStyle w:val="WordItalic"/>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2319F7" w14:paraId="6C6C335D" w14:textId="77777777">
        <w:trPr>
          <w:hidden/>
        </w:trPr>
        <w:tc>
          <w:tcPr>
            <w:tcW w:w="432" w:type="dxa"/>
          </w:tcPr>
          <w:p w:rsidRPr="00A265F1" w:rsidR="002319F7" w:rsidP="00A265F1" w:rsidRDefault="002319F7" w14:paraId="29B9E149" w14:textId="77777777">
            <w:pPr>
              <w:pStyle w:val="ASAnnotationTableKWN"/>
            </w:pPr>
          </w:p>
        </w:tc>
        <w:tc>
          <w:tcPr>
            <w:tcW w:w="360" w:type="dxa"/>
          </w:tcPr>
          <w:p w:rsidRPr="00E3422F" w:rsidR="002319F7" w:rsidP="00E3422F" w:rsidRDefault="008D655F" w14:paraId="5B04760C" w14:textId="783C54DD">
            <w:pPr>
              <w:pStyle w:val="ASSurveyBoxLeft"/>
            </w:pPr>
            <w:r>
              <w:rPr>
                <w:noProof/>
              </w:rPr>
              <w:drawing>
                <wp:inline distT="0" distB="0" distL="0" distR="0" wp14:anchorId="7F57BE51" wp14:editId="20159D32">
                  <wp:extent cx="158750" cy="158750"/>
                  <wp:effectExtent l="0" t="0" r="0" b="0"/>
                  <wp:docPr id="800" name="Picture 8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5531A3F8" w14:textId="77777777">
            <w:pPr>
              <w:pStyle w:val="ASResponseList"/>
            </w:pPr>
            <w:r>
              <w:t>I spoke up to address the situation.</w:t>
            </w:r>
          </w:p>
        </w:tc>
      </w:tr>
      <w:tr w:rsidRPr="00E3422F" w:rsidR="002319F7" w14:paraId="3E980671" w14:textId="77777777">
        <w:trPr>
          <w:hidden/>
        </w:trPr>
        <w:tc>
          <w:tcPr>
            <w:tcW w:w="432" w:type="dxa"/>
          </w:tcPr>
          <w:p w:rsidRPr="00A265F1" w:rsidR="002319F7" w:rsidP="00A265F1" w:rsidRDefault="002319F7" w14:paraId="0DFB6190" w14:textId="77777777">
            <w:pPr>
              <w:pStyle w:val="ASAnnotationTableKWN"/>
            </w:pPr>
          </w:p>
        </w:tc>
        <w:tc>
          <w:tcPr>
            <w:tcW w:w="360" w:type="dxa"/>
          </w:tcPr>
          <w:p w:rsidRPr="00E3422F" w:rsidR="002319F7" w:rsidP="00E3422F" w:rsidRDefault="008D655F" w14:paraId="7FDA7EA4" w14:textId="47DEDB74">
            <w:pPr>
              <w:pStyle w:val="ASSurveyBoxLeft"/>
            </w:pPr>
            <w:r>
              <w:rPr>
                <w:noProof/>
              </w:rPr>
              <w:drawing>
                <wp:inline distT="0" distB="0" distL="0" distR="0" wp14:anchorId="642D20C9" wp14:editId="522DF362">
                  <wp:extent cx="158750" cy="158750"/>
                  <wp:effectExtent l="0" t="0" r="0" b="0"/>
                  <wp:docPr id="801" name="Picture 8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7C3955A8" w14:textId="77777777">
            <w:pPr>
              <w:pStyle w:val="ASResponseList"/>
            </w:pPr>
            <w:r>
              <w:t>I told someone else about it while it was happening.</w:t>
            </w:r>
          </w:p>
        </w:tc>
      </w:tr>
      <w:tr w:rsidRPr="00E3422F" w:rsidR="002319F7" w14:paraId="3FA6E382" w14:textId="77777777">
        <w:trPr>
          <w:hidden/>
        </w:trPr>
        <w:tc>
          <w:tcPr>
            <w:tcW w:w="432" w:type="dxa"/>
          </w:tcPr>
          <w:p w:rsidRPr="00A265F1" w:rsidR="002319F7" w:rsidP="00A265F1" w:rsidRDefault="002319F7" w14:paraId="693BF2FE" w14:textId="77777777">
            <w:pPr>
              <w:pStyle w:val="ASAnnotationTableKWN"/>
            </w:pPr>
          </w:p>
        </w:tc>
        <w:tc>
          <w:tcPr>
            <w:tcW w:w="360" w:type="dxa"/>
          </w:tcPr>
          <w:p w:rsidRPr="00E3422F" w:rsidR="002319F7" w:rsidP="00E3422F" w:rsidRDefault="008D655F" w14:paraId="3BE5E13A" w14:textId="3B790B25">
            <w:pPr>
              <w:pStyle w:val="ASSurveyBoxLeft"/>
            </w:pPr>
            <w:r>
              <w:rPr>
                <w:noProof/>
              </w:rPr>
              <w:drawing>
                <wp:inline distT="0" distB="0" distL="0" distR="0" wp14:anchorId="324FA67F" wp14:editId="1EA8595D">
                  <wp:extent cx="158750" cy="158750"/>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7CFE3792" w14:textId="77777777">
            <w:pPr>
              <w:pStyle w:val="ASResponseList"/>
            </w:pPr>
            <w:r>
              <w:t>I told someone else about it after it happened.</w:t>
            </w:r>
          </w:p>
        </w:tc>
      </w:tr>
      <w:tr w:rsidRPr="00E3422F" w:rsidR="002319F7" w14:paraId="33DCB593" w14:textId="77777777">
        <w:trPr>
          <w:hidden/>
        </w:trPr>
        <w:tc>
          <w:tcPr>
            <w:tcW w:w="432" w:type="dxa"/>
          </w:tcPr>
          <w:p w:rsidRPr="00A265F1" w:rsidR="002319F7" w:rsidP="00A265F1" w:rsidRDefault="002319F7" w14:paraId="0072DBA8" w14:textId="77777777">
            <w:pPr>
              <w:pStyle w:val="ASAnnotationTableKWN"/>
            </w:pPr>
          </w:p>
        </w:tc>
        <w:tc>
          <w:tcPr>
            <w:tcW w:w="360" w:type="dxa"/>
          </w:tcPr>
          <w:p w:rsidRPr="00E3422F" w:rsidR="002319F7" w:rsidP="00E3422F" w:rsidRDefault="008D655F" w14:paraId="51615EF2" w14:textId="45CDD825">
            <w:pPr>
              <w:pStyle w:val="ASSurveyBoxLeft"/>
            </w:pPr>
            <w:r>
              <w:rPr>
                <w:noProof/>
              </w:rPr>
              <w:drawing>
                <wp:inline distT="0" distB="0" distL="0" distR="0" wp14:anchorId="34B32A0F" wp14:editId="7CD300AD">
                  <wp:extent cx="158750" cy="158750"/>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1F845C7C" w14:textId="77777777">
            <w:pPr>
              <w:pStyle w:val="ASResponseList"/>
            </w:pPr>
            <w:r>
              <w:t>I created a distraction.</w:t>
            </w:r>
          </w:p>
        </w:tc>
      </w:tr>
      <w:tr w:rsidRPr="00E3422F" w:rsidR="002319F7" w14:paraId="04B16144" w14:textId="77777777">
        <w:trPr>
          <w:hidden/>
        </w:trPr>
        <w:tc>
          <w:tcPr>
            <w:tcW w:w="432" w:type="dxa"/>
          </w:tcPr>
          <w:p w:rsidRPr="00A265F1" w:rsidR="002319F7" w:rsidP="00A265F1" w:rsidRDefault="002319F7" w14:paraId="352E888B" w14:textId="77777777">
            <w:pPr>
              <w:pStyle w:val="ASAnnotationTableKWN"/>
            </w:pPr>
          </w:p>
        </w:tc>
        <w:tc>
          <w:tcPr>
            <w:tcW w:w="360" w:type="dxa"/>
          </w:tcPr>
          <w:p w:rsidRPr="00E3422F" w:rsidR="002319F7" w:rsidP="00E3422F" w:rsidRDefault="008D655F" w14:paraId="5539028E" w14:textId="0451E024">
            <w:pPr>
              <w:pStyle w:val="ASSurveyBoxLeft"/>
            </w:pPr>
            <w:r>
              <w:rPr>
                <w:noProof/>
              </w:rPr>
              <w:drawing>
                <wp:inline distT="0" distB="0" distL="0" distR="0" wp14:anchorId="586145B5" wp14:editId="489E849A">
                  <wp:extent cx="158750" cy="158750"/>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0723D50F" w14:textId="77777777">
            <w:pPr>
              <w:pStyle w:val="ASResponseList"/>
            </w:pPr>
            <w:r>
              <w:t>I talked to those involved to see if they were okay.</w:t>
            </w:r>
          </w:p>
        </w:tc>
      </w:tr>
      <w:tr w:rsidRPr="00E3422F" w:rsidR="002319F7" w14:paraId="15D3EDDF" w14:textId="77777777">
        <w:trPr>
          <w:hidden/>
        </w:trPr>
        <w:tc>
          <w:tcPr>
            <w:tcW w:w="432" w:type="dxa"/>
          </w:tcPr>
          <w:p w:rsidRPr="00A265F1" w:rsidR="002319F7" w:rsidP="00A265F1" w:rsidRDefault="002319F7" w14:paraId="23ED25C0" w14:textId="77777777">
            <w:pPr>
              <w:pStyle w:val="ASAnnotationTableKWN"/>
            </w:pPr>
          </w:p>
        </w:tc>
        <w:tc>
          <w:tcPr>
            <w:tcW w:w="360" w:type="dxa"/>
          </w:tcPr>
          <w:p w:rsidRPr="00E3422F" w:rsidR="002319F7" w:rsidP="00E3422F" w:rsidRDefault="008D655F" w14:paraId="5BCE0B7E" w14:textId="7112873B">
            <w:pPr>
              <w:pStyle w:val="ASSurveyBoxLeft"/>
            </w:pPr>
            <w:r>
              <w:rPr>
                <w:noProof/>
              </w:rPr>
              <w:drawing>
                <wp:inline distT="0" distB="0" distL="0" distR="0" wp14:anchorId="26BC1CCD" wp14:editId="4706F5DA">
                  <wp:extent cx="158750" cy="158750"/>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0A9BCB53" w14:textId="77777777">
            <w:pPr>
              <w:pStyle w:val="ASResponseList"/>
            </w:pPr>
            <w:r>
              <w:t>I intervened in some other way.</w:t>
            </w:r>
          </w:p>
        </w:tc>
      </w:tr>
      <w:tr w:rsidRPr="00E3422F" w:rsidR="002319F7" w14:paraId="51602C5C" w14:textId="77777777">
        <w:trPr>
          <w:hidden/>
        </w:trPr>
        <w:tc>
          <w:tcPr>
            <w:tcW w:w="432" w:type="dxa"/>
          </w:tcPr>
          <w:p w:rsidRPr="00A265F1" w:rsidR="002319F7" w:rsidP="00A265F1" w:rsidRDefault="002319F7" w14:paraId="7E5938C2" w14:textId="77777777">
            <w:pPr>
              <w:pStyle w:val="ASAnnotationTableKWN"/>
            </w:pPr>
          </w:p>
        </w:tc>
        <w:tc>
          <w:tcPr>
            <w:tcW w:w="360" w:type="dxa"/>
          </w:tcPr>
          <w:p w:rsidRPr="00E3422F" w:rsidR="002319F7" w:rsidP="00E3422F" w:rsidRDefault="008D655F" w14:paraId="3FE365E2" w14:textId="636F1F85">
            <w:pPr>
              <w:pStyle w:val="ASSurveyBoxLeft"/>
            </w:pPr>
            <w:r>
              <w:rPr>
                <w:noProof/>
              </w:rPr>
              <w:drawing>
                <wp:inline distT="0" distB="0" distL="0" distR="0" wp14:anchorId="19A9BB78" wp14:editId="16D779FA">
                  <wp:extent cx="158750" cy="158750"/>
                  <wp:effectExtent l="0" t="0" r="0" b="0"/>
                  <wp:docPr id="806" name="Picture 8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11C86F3D" w14:textId="77777777">
            <w:pPr>
              <w:pStyle w:val="ASResponseList"/>
            </w:pPr>
            <w:r>
              <w:t>I did not intervene.</w:t>
            </w:r>
          </w:p>
        </w:tc>
      </w:tr>
    </w:tbl>
    <w:p w:rsidRPr="008D61EB" w:rsidR="002319F7" w:rsidP="001743D3" w:rsidRDefault="002319F7" w14:paraId="71929DE9" w14:textId="77777777">
      <w:pPr>
        <w:pStyle w:val="Spacer4pt"/>
      </w:pPr>
    </w:p>
    <w:p w:rsidR="002319F7" w:rsidP="000576C6" w:rsidRDefault="002319F7" w14:paraId="20C0E157" w14:textId="77777777">
      <w:pPr>
        <w:pStyle w:val="ASQuestionHeader"/>
      </w:pPr>
      <w:r>
        <w:lastRenderedPageBreak/>
        <w:t>WORKPLACE CULTURE AND CLIMATE</w:t>
      </w:r>
    </w:p>
    <w:p w:rsidR="002319F7" w:rsidP="002319F7" w:rsidRDefault="002319F7" w14:paraId="22919D73" w14:textId="77777777">
      <w:pPr>
        <w:pStyle w:val="ASAnnotationParagraph"/>
      </w:pPr>
      <w:r>
        <w:t xml:space="preserve">COCENVIRA COCENVIRB COCENVIRC COCENVIRD </w:t>
      </w:r>
    </w:p>
    <w:p w:rsidR="002319F7" w:rsidP="000576C6" w:rsidRDefault="002319F7" w14:paraId="47520C42" w14:textId="77777777">
      <w:pPr>
        <w:pStyle w:val="ASQstStem"/>
      </w:pPr>
      <w:r w:rsidRPr="000576C6">
        <w:rPr>
          <w:rStyle w:val="WordBold"/>
        </w:rPr>
        <w:t>123.</w:t>
      </w:r>
      <w:r>
        <w:tab/>
        <w:t>In the past 12 months, to what extent have you witnessed people in your unit</w:t>
      </w:r>
      <w:proofErr w:type="gramStart"/>
      <w:r>
        <w:t>...</w:t>
      </w:r>
      <w:proofErr w:type="gramEnd"/>
      <w:r>
        <w:t xml:space="preserve">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5EE48302"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31AD24C2"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5A67E5B7" w14:textId="77777777">
            <w:pPr>
              <w:pStyle w:val="ASMatrixHeading"/>
            </w:pPr>
            <w:r>
              <w:rPr>
                <w:rStyle w:val="ASAnnotation"/>
              </w:rPr>
              <w:t xml:space="preserve">1  </w:t>
            </w:r>
            <w:r w:rsidRPr="009B0EBA">
              <w:t xml:space="preserve"> </w:t>
            </w:r>
            <w:r>
              <w:t>Not at all</w:t>
            </w:r>
          </w:p>
        </w:tc>
      </w:tr>
      <w:tr w:rsidR="002319F7" w:rsidTr="00035DB6" w14:paraId="5221D414"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F82C24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56644D33"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60F27FE8" w14:textId="77777777">
            <w:pPr>
              <w:pStyle w:val="ASMatrixHeading"/>
            </w:pPr>
          </w:p>
        </w:tc>
      </w:tr>
      <w:tr w:rsidR="002319F7" w:rsidTr="00035DB6" w14:paraId="3C1D75D1"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6D1D336"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6AA0B78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32AE7CA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6AF10A1A" w14:textId="77777777">
            <w:pPr>
              <w:pStyle w:val="ASMatrixHeading"/>
            </w:pPr>
          </w:p>
        </w:tc>
      </w:tr>
      <w:tr w:rsidR="002319F7" w:rsidTr="00035DB6" w14:paraId="2545C59B"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13D9BD5"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43900A1A"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07E06B7A"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4787ED9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4B31552" w14:textId="77777777">
            <w:pPr>
              <w:pStyle w:val="ASMatrixHeading"/>
            </w:pPr>
          </w:p>
        </w:tc>
      </w:tr>
      <w:tr w:rsidR="002319F7" w:rsidTr="00035DB6" w14:paraId="5CC76788"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0BA847C"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E792CDE"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59BAED6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331986F"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50B1DBF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24FDC68" w14:textId="77777777">
            <w:pPr>
              <w:pStyle w:val="ASMatrixHeading"/>
            </w:pPr>
          </w:p>
        </w:tc>
      </w:tr>
      <w:tr w:rsidR="002319F7" w:rsidTr="00035DB6" w14:paraId="39B3455A" w14:textId="77777777">
        <w:trPr>
          <w:cantSplit/>
          <w:trHeight w:val="20" w:hRule="exact"/>
          <w:tblHeader/>
          <w:hidden/>
        </w:trPr>
        <w:tc>
          <w:tcPr>
            <w:tcW w:w="432" w:type="dxa"/>
            <w:shd w:val="clear" w:color="auto" w:fill="auto"/>
            <w:vAlign w:val="bottom"/>
          </w:tcPr>
          <w:p w:rsidRPr="000944F1" w:rsidR="002319F7" w:rsidRDefault="002319F7" w14:paraId="68DBBFDE"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515CA454"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6A190DF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E38D82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45CA195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753A835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0CD2938" w14:textId="77777777">
            <w:pPr>
              <w:pStyle w:val="ASAnnotationTableKeepWNext"/>
            </w:pPr>
          </w:p>
        </w:tc>
      </w:tr>
      <w:tr w:rsidR="002319F7" w:rsidTr="00035DB6" w14:paraId="35F2A94B" w14:textId="77777777">
        <w:trPr>
          <w:cantSplit/>
        </w:trPr>
        <w:tc>
          <w:tcPr>
            <w:tcW w:w="432" w:type="dxa"/>
            <w:shd w:val="clear" w:color="auto" w:fill="auto"/>
            <w:vAlign w:val="bottom"/>
          </w:tcPr>
          <w:p w:rsidRPr="00035DB6" w:rsidR="002319F7" w:rsidRDefault="002319F7" w14:paraId="2D7858C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CF27DEA" w14:textId="77777777">
            <w:pPr>
              <w:pStyle w:val="ASMatrixSubitem"/>
            </w:pPr>
            <w:r>
              <w:t>a.</w:t>
            </w:r>
            <w:r>
              <w:tab/>
              <w:t>Promote a unit climate based on mutual respect and trust?</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7DD57FFA" w14:textId="25FDA636">
            <w:pPr>
              <w:pStyle w:val="ASTableOptionBoxes"/>
            </w:pPr>
            <w:r>
              <w:rPr>
                <w:noProof/>
              </w:rPr>
              <w:drawing>
                <wp:inline distT="0" distB="0" distL="0" distR="0" wp14:anchorId="1F8999A7" wp14:editId="4A4DCEA7">
                  <wp:extent cx="177800" cy="17780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29B9156" w14:textId="65658032">
            <w:pPr>
              <w:pStyle w:val="ASTableOptionBoxes"/>
            </w:pPr>
            <w:r>
              <w:rPr>
                <w:noProof/>
              </w:rPr>
              <w:drawing>
                <wp:inline distT="0" distB="0" distL="0" distR="0" wp14:anchorId="7CD851D6" wp14:editId="60BA47E8">
                  <wp:extent cx="177800" cy="17780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52338EE" w14:textId="13139C5D">
            <w:pPr>
              <w:pStyle w:val="ASTableOptionBoxes"/>
            </w:pPr>
            <w:r>
              <w:rPr>
                <w:noProof/>
              </w:rPr>
              <w:drawing>
                <wp:inline distT="0" distB="0" distL="0" distR="0" wp14:anchorId="11C88B76" wp14:editId="1BA48F21">
                  <wp:extent cx="177800" cy="17780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34BCE24" w14:textId="004C8539">
            <w:pPr>
              <w:pStyle w:val="ASTableOptionBoxes"/>
            </w:pPr>
            <w:r>
              <w:rPr>
                <w:noProof/>
              </w:rPr>
              <w:drawing>
                <wp:inline distT="0" distB="0" distL="0" distR="0" wp14:anchorId="559AE623" wp14:editId="2F523874">
                  <wp:extent cx="177800" cy="17780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E301718" w14:textId="7AA2CA1A">
            <w:pPr>
              <w:pStyle w:val="ASTableOptionBoxes"/>
            </w:pPr>
            <w:r>
              <w:rPr>
                <w:noProof/>
              </w:rPr>
              <w:drawing>
                <wp:inline distT="0" distB="0" distL="0" distR="0" wp14:anchorId="327BB65D" wp14:editId="35077867">
                  <wp:extent cx="177800" cy="17780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48F8D69" w14:textId="77777777">
        <w:trPr>
          <w:cantSplit/>
        </w:trPr>
        <w:tc>
          <w:tcPr>
            <w:tcW w:w="432" w:type="dxa"/>
            <w:shd w:val="clear" w:color="auto" w:fill="auto"/>
            <w:vAlign w:val="bottom"/>
          </w:tcPr>
          <w:p w:rsidRPr="00035DB6" w:rsidR="002319F7" w:rsidRDefault="002319F7" w14:paraId="39557737"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1ECB5213" w14:textId="77777777">
            <w:pPr>
              <w:pStyle w:val="ASMatrixSubitem"/>
            </w:pPr>
            <w:r>
              <w:t>b.</w:t>
            </w:r>
            <w:r>
              <w:tab/>
              <w:t>Refrain from sexist comments and behaviors?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79185540" w14:textId="495A21CA">
            <w:pPr>
              <w:pStyle w:val="ASTableOptionBoxes"/>
            </w:pPr>
            <w:r>
              <w:rPr>
                <w:noProof/>
              </w:rPr>
              <w:drawing>
                <wp:inline distT="0" distB="0" distL="0" distR="0" wp14:anchorId="4F0FEBF8" wp14:editId="63C9A209">
                  <wp:extent cx="177800" cy="17780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58B7ADA" w14:textId="4FBE2468">
            <w:pPr>
              <w:pStyle w:val="ASTableOptionBoxes"/>
            </w:pPr>
            <w:r>
              <w:rPr>
                <w:noProof/>
              </w:rPr>
              <w:drawing>
                <wp:inline distT="0" distB="0" distL="0" distR="0" wp14:anchorId="30DC6F4C" wp14:editId="2D73D4F9">
                  <wp:extent cx="177800" cy="17780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2F4C7C0" w14:textId="61830EC2">
            <w:pPr>
              <w:pStyle w:val="ASTableOptionBoxes"/>
            </w:pPr>
            <w:r>
              <w:rPr>
                <w:noProof/>
              </w:rPr>
              <w:drawing>
                <wp:inline distT="0" distB="0" distL="0" distR="0" wp14:anchorId="13A68729" wp14:editId="33AF274A">
                  <wp:extent cx="177800" cy="177800"/>
                  <wp:effectExtent l="0" t="0" r="0" b="0"/>
                  <wp:docPr id="814" name="Picture 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39FE053" w14:textId="29B64FCE">
            <w:pPr>
              <w:pStyle w:val="ASTableOptionBoxes"/>
            </w:pPr>
            <w:r>
              <w:rPr>
                <w:noProof/>
              </w:rPr>
              <w:drawing>
                <wp:inline distT="0" distB="0" distL="0" distR="0" wp14:anchorId="769BED7C" wp14:editId="068EA756">
                  <wp:extent cx="177800" cy="177800"/>
                  <wp:effectExtent l="0" t="0" r="0" b="0"/>
                  <wp:docPr id="815" name="Picture 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76DA63E" w14:textId="4A5923A8">
            <w:pPr>
              <w:pStyle w:val="ASTableOptionBoxes"/>
            </w:pPr>
            <w:r>
              <w:rPr>
                <w:noProof/>
              </w:rPr>
              <w:drawing>
                <wp:inline distT="0" distB="0" distL="0" distR="0" wp14:anchorId="56F293B9" wp14:editId="22F9204E">
                  <wp:extent cx="177800" cy="177800"/>
                  <wp:effectExtent l="0" t="0" r="0" b="0"/>
                  <wp:docPr id="816" name="Picture 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11BCB02E" w14:textId="77777777">
        <w:trPr>
          <w:cantSplit/>
        </w:trPr>
        <w:tc>
          <w:tcPr>
            <w:tcW w:w="432" w:type="dxa"/>
            <w:shd w:val="clear" w:color="auto" w:fill="auto"/>
            <w:vAlign w:val="bottom"/>
          </w:tcPr>
          <w:p w:rsidRPr="00035DB6" w:rsidR="002319F7" w:rsidRDefault="002319F7" w14:paraId="4230DCC5"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792537F" w14:textId="77777777">
            <w:pPr>
              <w:pStyle w:val="ASMatrixSubitem"/>
            </w:pPr>
            <w:r>
              <w:t>c.</w:t>
            </w:r>
            <w:r>
              <w:tab/>
              <w:t>Recognize and immediately correct incidents of sexual harassment?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739A187C" w14:textId="40E0CC35">
            <w:pPr>
              <w:pStyle w:val="ASTableOptionBoxes"/>
            </w:pPr>
            <w:r>
              <w:rPr>
                <w:noProof/>
              </w:rPr>
              <w:drawing>
                <wp:inline distT="0" distB="0" distL="0" distR="0" wp14:anchorId="331A0CC7" wp14:editId="5078AF10">
                  <wp:extent cx="177800" cy="177800"/>
                  <wp:effectExtent l="0" t="0" r="0" b="0"/>
                  <wp:docPr id="817" name="Picture 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9AA35B8" w14:textId="71AF849A">
            <w:pPr>
              <w:pStyle w:val="ASTableOptionBoxes"/>
            </w:pPr>
            <w:r>
              <w:rPr>
                <w:noProof/>
              </w:rPr>
              <w:drawing>
                <wp:inline distT="0" distB="0" distL="0" distR="0" wp14:anchorId="09690FB4" wp14:editId="1435DEC2">
                  <wp:extent cx="177800" cy="177800"/>
                  <wp:effectExtent l="0" t="0" r="0" b="0"/>
                  <wp:docPr id="818" name="Picture 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1DBCA9C" w14:textId="24EF5530">
            <w:pPr>
              <w:pStyle w:val="ASTableOptionBoxes"/>
            </w:pPr>
            <w:r>
              <w:rPr>
                <w:noProof/>
              </w:rPr>
              <w:drawing>
                <wp:inline distT="0" distB="0" distL="0" distR="0" wp14:anchorId="1E8C24F7" wp14:editId="34831CA9">
                  <wp:extent cx="177800" cy="177800"/>
                  <wp:effectExtent l="0" t="0" r="0" b="0"/>
                  <wp:docPr id="819" name="Picture 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7F87267" w14:textId="5CEC819B">
            <w:pPr>
              <w:pStyle w:val="ASTableOptionBoxes"/>
            </w:pPr>
            <w:r>
              <w:rPr>
                <w:noProof/>
              </w:rPr>
              <w:drawing>
                <wp:inline distT="0" distB="0" distL="0" distR="0" wp14:anchorId="0172D088" wp14:editId="01921998">
                  <wp:extent cx="177800" cy="177800"/>
                  <wp:effectExtent l="0" t="0" r="0" b="0"/>
                  <wp:docPr id="820" name="Picture 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149A7F1" w14:textId="7A7FCF5E">
            <w:pPr>
              <w:pStyle w:val="ASTableOptionBoxes"/>
            </w:pPr>
            <w:r>
              <w:rPr>
                <w:noProof/>
              </w:rPr>
              <w:drawing>
                <wp:inline distT="0" distB="0" distL="0" distR="0" wp14:anchorId="2CB698BF" wp14:editId="17B79FF2">
                  <wp:extent cx="177800" cy="177800"/>
                  <wp:effectExtent l="0" t="0" r="0" b="0"/>
                  <wp:docPr id="821" name="Picture 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5586C051" w14:textId="77777777">
        <w:trPr>
          <w:cantSplit/>
        </w:trPr>
        <w:tc>
          <w:tcPr>
            <w:tcW w:w="432" w:type="dxa"/>
            <w:shd w:val="clear" w:color="auto" w:fill="auto"/>
            <w:vAlign w:val="bottom"/>
          </w:tcPr>
          <w:p w:rsidRPr="00035DB6" w:rsidR="002319F7" w:rsidRDefault="002319F7" w14:paraId="0EBF9035"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60BFD45" w14:textId="77777777">
            <w:pPr>
              <w:pStyle w:val="ASMatrixSubitem"/>
            </w:pPr>
            <w:r>
              <w:t>d.</w:t>
            </w:r>
            <w:r>
              <w:tab/>
              <w:t>Encourage bystander intervention to assist others in situations at risk for sexual assault or other harmful behaviors?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75002CDC" w14:textId="34DBAACA">
            <w:pPr>
              <w:pStyle w:val="ASTableOptionBoxes"/>
            </w:pPr>
            <w:r>
              <w:rPr>
                <w:noProof/>
              </w:rPr>
              <w:drawing>
                <wp:inline distT="0" distB="0" distL="0" distR="0" wp14:anchorId="740E98B9" wp14:editId="58FE7502">
                  <wp:extent cx="177800" cy="177800"/>
                  <wp:effectExtent l="0" t="0" r="0" b="0"/>
                  <wp:docPr id="822" name="Picture 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2C5EA3C" w14:textId="6FE6DD57">
            <w:pPr>
              <w:pStyle w:val="ASTableOptionBoxes"/>
            </w:pPr>
            <w:r>
              <w:rPr>
                <w:noProof/>
              </w:rPr>
              <w:drawing>
                <wp:inline distT="0" distB="0" distL="0" distR="0" wp14:anchorId="6F05E588" wp14:editId="30C77BD8">
                  <wp:extent cx="177800" cy="177800"/>
                  <wp:effectExtent l="0" t="0" r="0" b="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DB7D272" w14:textId="1F287385">
            <w:pPr>
              <w:pStyle w:val="ASTableOptionBoxes"/>
            </w:pPr>
            <w:r>
              <w:rPr>
                <w:noProof/>
              </w:rPr>
              <w:drawing>
                <wp:inline distT="0" distB="0" distL="0" distR="0" wp14:anchorId="50437F6D" wp14:editId="05B22B01">
                  <wp:extent cx="177800" cy="177800"/>
                  <wp:effectExtent l="0" t="0" r="0" b="0"/>
                  <wp:docPr id="824" name="Picture 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011204E" w14:textId="4CCC44D1">
            <w:pPr>
              <w:pStyle w:val="ASTableOptionBoxes"/>
            </w:pPr>
            <w:r>
              <w:rPr>
                <w:noProof/>
              </w:rPr>
              <w:drawing>
                <wp:inline distT="0" distB="0" distL="0" distR="0" wp14:anchorId="487C5D87" wp14:editId="1DBBE852">
                  <wp:extent cx="177800" cy="177800"/>
                  <wp:effectExtent l="0" t="0" r="0" b="0"/>
                  <wp:docPr id="825" name="Picture 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C110F5A" w14:textId="11240E21">
            <w:pPr>
              <w:pStyle w:val="ASTableOptionBoxes"/>
            </w:pPr>
            <w:r>
              <w:rPr>
                <w:noProof/>
              </w:rPr>
              <w:drawing>
                <wp:inline distT="0" distB="0" distL="0" distR="0" wp14:anchorId="661CD138" wp14:editId="096C0C64">
                  <wp:extent cx="177800" cy="177800"/>
                  <wp:effectExtent l="0" t="0" r="0" b="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2D8CCE5A" w14:textId="77777777">
      <w:pPr>
        <w:pStyle w:val="Spacer4pt"/>
      </w:pPr>
    </w:p>
    <w:p w:rsidR="002319F7" w:rsidP="002319F7" w:rsidRDefault="002319F7" w14:paraId="0DD50DE4" w14:textId="77777777">
      <w:pPr>
        <w:pStyle w:val="ASAnnotationParagraph"/>
      </w:pPr>
      <w:r>
        <w:t xml:space="preserve">WRKBEHA WRKBEHB WRKBEHC WRKBEHD WRKBEHE WRKBEHF </w:t>
      </w:r>
    </w:p>
    <w:p w:rsidR="002319F7" w:rsidP="000576C6" w:rsidRDefault="002319F7" w14:paraId="4182AA56" w14:textId="77777777">
      <w:pPr>
        <w:pStyle w:val="ASQstStem"/>
      </w:pPr>
      <w:r w:rsidRPr="000576C6">
        <w:rPr>
          <w:rStyle w:val="WordBold"/>
        </w:rPr>
        <w:t>124.</w:t>
      </w:r>
      <w:r>
        <w:tab/>
        <w:t xml:space="preserve">During the past 12 months, how often have you experienced any of the following behaviors, where your </w:t>
      </w:r>
      <w:r w:rsidRPr="000576C6">
        <w:rPr>
          <w:rStyle w:val="WordBold"/>
        </w:rPr>
        <w:t>[coworkers or immediate supervisor</w:t>
      </w:r>
      <w:proofErr w:type="gramStart"/>
      <w:r w:rsidRPr="000576C6">
        <w:rPr>
          <w:rStyle w:val="WordBold"/>
        </w:rPr>
        <w:t>][</w:t>
      </w:r>
      <w:proofErr w:type="gramEnd"/>
      <w:r w:rsidRPr="000576C6">
        <w:rPr>
          <w:rStyle w:val="WordBold"/>
        </w:rPr>
        <w:t>military coworkers or immediate military supervisor]</w:t>
      </w:r>
      <w:r>
        <w:t xml:space="preserve">...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46F0B3A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CCD7C2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220FF59" w14:textId="77777777">
            <w:pPr>
              <w:pStyle w:val="ASMatrixHeading"/>
            </w:pPr>
            <w:r>
              <w:rPr>
                <w:rStyle w:val="ASAnnotation"/>
              </w:rPr>
              <w:t xml:space="preserve">5  </w:t>
            </w:r>
            <w:r w:rsidRPr="009B0EBA">
              <w:t xml:space="preserve"> </w:t>
            </w:r>
            <w:r>
              <w:t>Very often</w:t>
            </w:r>
          </w:p>
        </w:tc>
      </w:tr>
      <w:tr w:rsidR="002319F7" w:rsidTr="00035DB6" w14:paraId="635637B4"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B27E71B"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64D9C974" w14:textId="77777777">
            <w:pPr>
              <w:pStyle w:val="ASMatrixHeading"/>
            </w:pPr>
            <w:r>
              <w:rPr>
                <w:rStyle w:val="ASAnnotation"/>
              </w:rPr>
              <w:t xml:space="preserve">4  </w:t>
            </w:r>
            <w:r w:rsidRPr="009B0EBA">
              <w:t xml:space="preserve"> </w:t>
            </w:r>
            <w:r>
              <w:t>Often</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12124E65" w14:textId="77777777">
            <w:pPr>
              <w:pStyle w:val="ASMatrixHeading"/>
            </w:pPr>
          </w:p>
        </w:tc>
      </w:tr>
      <w:tr w:rsidR="002319F7" w:rsidTr="00035DB6" w14:paraId="0897164D"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DA3EB60"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489ACCD"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2319F7" w:rsidRDefault="002319F7" w14:paraId="00B6EFB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05181981" w14:textId="77777777">
            <w:pPr>
              <w:pStyle w:val="ASMatrixHeading"/>
            </w:pPr>
          </w:p>
        </w:tc>
      </w:tr>
      <w:tr w:rsidR="002319F7" w:rsidTr="00035DB6" w14:paraId="1107E2B2"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273F3BEF"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3FEAFD9F" w14:textId="77777777">
            <w:pPr>
              <w:pStyle w:val="ASMatrixHeading"/>
            </w:pPr>
            <w:r>
              <w:rPr>
                <w:rStyle w:val="ASAnnotation"/>
              </w:rPr>
              <w:t xml:space="preserve">2  </w:t>
            </w:r>
            <w:r w:rsidRPr="009B0EBA">
              <w:t xml:space="preserve"> </w:t>
            </w:r>
            <w:r>
              <w:t>Once or twice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351098D9"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58C49FB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0A30E683" w14:textId="77777777">
            <w:pPr>
              <w:pStyle w:val="ASMatrixHeading"/>
            </w:pPr>
          </w:p>
        </w:tc>
      </w:tr>
      <w:tr w:rsidR="002319F7" w:rsidTr="00035DB6" w14:paraId="78D9AC2F"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690757E"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EF850C5" w14:textId="77777777">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color="C0C0C0" w:sz="8" w:space="0"/>
              <w:right w:val="single" w:color="C0C0C0" w:sz="8" w:space="0"/>
            </w:tcBorders>
            <w:shd w:val="clear" w:color="auto" w:fill="auto"/>
            <w:vAlign w:val="center"/>
          </w:tcPr>
          <w:p w:rsidRPr="009352DA" w:rsidR="002319F7" w:rsidRDefault="002319F7" w14:paraId="373F61E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59C51B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28F8593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A834422" w14:textId="77777777">
            <w:pPr>
              <w:pStyle w:val="ASMatrixHeading"/>
            </w:pPr>
          </w:p>
        </w:tc>
      </w:tr>
      <w:tr w:rsidR="002319F7" w:rsidTr="00035DB6" w14:paraId="5C5FF160" w14:textId="77777777">
        <w:trPr>
          <w:cantSplit/>
          <w:trHeight w:val="20" w:hRule="exact"/>
          <w:tblHeader/>
          <w:hidden/>
        </w:trPr>
        <w:tc>
          <w:tcPr>
            <w:tcW w:w="432" w:type="dxa"/>
            <w:shd w:val="clear" w:color="auto" w:fill="auto"/>
            <w:vAlign w:val="bottom"/>
          </w:tcPr>
          <w:p w:rsidRPr="000944F1" w:rsidR="002319F7" w:rsidRDefault="002319F7" w14:paraId="51AF6D20"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51FA4DC0"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0A85928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4152D50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21C2554A"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374ECE20"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5467E16" w14:textId="77777777">
            <w:pPr>
              <w:pStyle w:val="ASAnnotationTableKeepWNext"/>
            </w:pPr>
          </w:p>
        </w:tc>
      </w:tr>
      <w:tr w:rsidR="002319F7" w:rsidTr="00035DB6" w14:paraId="48413A92" w14:textId="77777777">
        <w:trPr>
          <w:cantSplit/>
        </w:trPr>
        <w:tc>
          <w:tcPr>
            <w:tcW w:w="432" w:type="dxa"/>
            <w:shd w:val="clear" w:color="auto" w:fill="auto"/>
            <w:vAlign w:val="bottom"/>
          </w:tcPr>
          <w:p w:rsidRPr="00035DB6" w:rsidR="002319F7" w:rsidRDefault="002319F7" w14:paraId="67BBD27B"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B869406" w14:textId="77777777">
            <w:pPr>
              <w:pStyle w:val="ASMatrixSubitem"/>
            </w:pPr>
            <w:r>
              <w:t>a.</w:t>
            </w:r>
            <w:r>
              <w:tab/>
              <w:t>Did not provide information or assistance when you needed it?</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4E96DC3" w14:textId="160D64F1">
            <w:pPr>
              <w:pStyle w:val="ASTableOptionBoxes"/>
            </w:pPr>
            <w:r>
              <w:rPr>
                <w:noProof/>
              </w:rPr>
              <w:drawing>
                <wp:inline distT="0" distB="0" distL="0" distR="0" wp14:anchorId="7A932EA0" wp14:editId="4BEE750E">
                  <wp:extent cx="177800" cy="177800"/>
                  <wp:effectExtent l="0" t="0" r="0" b="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A24CBE5" w14:textId="73120C5A">
            <w:pPr>
              <w:pStyle w:val="ASTableOptionBoxes"/>
            </w:pPr>
            <w:r>
              <w:rPr>
                <w:noProof/>
              </w:rPr>
              <w:drawing>
                <wp:inline distT="0" distB="0" distL="0" distR="0" wp14:anchorId="7B70B5CB" wp14:editId="54FFC414">
                  <wp:extent cx="177800" cy="177800"/>
                  <wp:effectExtent l="0" t="0" r="0" b="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0AF0C46" w14:textId="028E2608">
            <w:pPr>
              <w:pStyle w:val="ASTableOptionBoxes"/>
            </w:pPr>
            <w:r>
              <w:rPr>
                <w:noProof/>
              </w:rPr>
              <w:drawing>
                <wp:inline distT="0" distB="0" distL="0" distR="0" wp14:anchorId="2DFB2EC0" wp14:editId="4624884F">
                  <wp:extent cx="177800" cy="177800"/>
                  <wp:effectExtent l="0" t="0" r="0" b="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676AB79" w14:textId="2EA1BE95">
            <w:pPr>
              <w:pStyle w:val="ASTableOptionBoxes"/>
            </w:pPr>
            <w:r>
              <w:rPr>
                <w:noProof/>
              </w:rPr>
              <w:drawing>
                <wp:inline distT="0" distB="0" distL="0" distR="0" wp14:anchorId="183D34EC" wp14:editId="6231E16B">
                  <wp:extent cx="177800" cy="177800"/>
                  <wp:effectExtent l="0" t="0" r="0" b="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19D3D30" w14:textId="76F338BD">
            <w:pPr>
              <w:pStyle w:val="ASTableOptionBoxes"/>
            </w:pPr>
            <w:r>
              <w:rPr>
                <w:noProof/>
              </w:rPr>
              <w:drawing>
                <wp:inline distT="0" distB="0" distL="0" distR="0" wp14:anchorId="7F240BE9" wp14:editId="3665B590">
                  <wp:extent cx="177800" cy="177800"/>
                  <wp:effectExtent l="0" t="0" r="0" b="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2755D3F7" w14:textId="77777777">
        <w:trPr>
          <w:cantSplit/>
        </w:trPr>
        <w:tc>
          <w:tcPr>
            <w:tcW w:w="432" w:type="dxa"/>
            <w:shd w:val="clear" w:color="auto" w:fill="auto"/>
            <w:vAlign w:val="bottom"/>
          </w:tcPr>
          <w:p w:rsidRPr="00035DB6" w:rsidR="002319F7" w:rsidRDefault="002319F7" w14:paraId="0970CE9B"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47B2C26F" w14:textId="77777777">
            <w:pPr>
              <w:pStyle w:val="ASMatrixSubitem"/>
            </w:pPr>
            <w:proofErr w:type="gramStart"/>
            <w:r>
              <w:t>b</w:t>
            </w:r>
            <w:proofErr w:type="gramEnd"/>
            <w:r>
              <w:t>.</w:t>
            </w:r>
            <w:r>
              <w:tab/>
              <w:t>Were excessively harsh in their criticism of your work performance?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FDA0A05" w14:textId="5D3296F9">
            <w:pPr>
              <w:pStyle w:val="ASTableOptionBoxes"/>
            </w:pPr>
            <w:r>
              <w:rPr>
                <w:noProof/>
              </w:rPr>
              <w:drawing>
                <wp:inline distT="0" distB="0" distL="0" distR="0" wp14:anchorId="24E9E31B" wp14:editId="059FC419">
                  <wp:extent cx="177800" cy="177800"/>
                  <wp:effectExtent l="0" t="0" r="0" b="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ABF38A8" w14:textId="4939C72F">
            <w:pPr>
              <w:pStyle w:val="ASTableOptionBoxes"/>
            </w:pPr>
            <w:r>
              <w:rPr>
                <w:noProof/>
              </w:rPr>
              <w:drawing>
                <wp:inline distT="0" distB="0" distL="0" distR="0" wp14:anchorId="3BBA4738" wp14:editId="7D232B1C">
                  <wp:extent cx="177800" cy="177800"/>
                  <wp:effectExtent l="0" t="0" r="0" b="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4ED72E0" w14:textId="6FA5D732">
            <w:pPr>
              <w:pStyle w:val="ASTableOptionBoxes"/>
            </w:pPr>
            <w:r>
              <w:rPr>
                <w:noProof/>
              </w:rPr>
              <w:drawing>
                <wp:inline distT="0" distB="0" distL="0" distR="0" wp14:anchorId="744B02F6" wp14:editId="7E6E7C5C">
                  <wp:extent cx="177800" cy="177800"/>
                  <wp:effectExtent l="0" t="0" r="0" b="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45CE027" w14:textId="4DDBDD34">
            <w:pPr>
              <w:pStyle w:val="ASTableOptionBoxes"/>
            </w:pPr>
            <w:r>
              <w:rPr>
                <w:noProof/>
              </w:rPr>
              <w:drawing>
                <wp:inline distT="0" distB="0" distL="0" distR="0" wp14:anchorId="7CBD8C7A" wp14:editId="37B8F6AB">
                  <wp:extent cx="177800" cy="177800"/>
                  <wp:effectExtent l="0" t="0" r="0" b="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A101DD9" w14:textId="5752C567">
            <w:pPr>
              <w:pStyle w:val="ASTableOptionBoxes"/>
            </w:pPr>
            <w:r>
              <w:rPr>
                <w:noProof/>
              </w:rPr>
              <w:drawing>
                <wp:inline distT="0" distB="0" distL="0" distR="0" wp14:anchorId="0EC320EE" wp14:editId="5DB08107">
                  <wp:extent cx="177800" cy="177800"/>
                  <wp:effectExtent l="0" t="0" r="0" b="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DE682C4" w14:textId="77777777">
        <w:trPr>
          <w:cantSplit/>
        </w:trPr>
        <w:tc>
          <w:tcPr>
            <w:tcW w:w="432" w:type="dxa"/>
            <w:shd w:val="clear" w:color="auto" w:fill="auto"/>
            <w:vAlign w:val="bottom"/>
          </w:tcPr>
          <w:p w:rsidRPr="00035DB6" w:rsidR="002319F7" w:rsidRDefault="002319F7" w14:paraId="22B1852C"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F4EA5AE" w14:textId="77777777">
            <w:pPr>
              <w:pStyle w:val="ASMatrixSubitem"/>
            </w:pPr>
            <w:r>
              <w:t>c.</w:t>
            </w:r>
            <w:r>
              <w:tab/>
              <w:t>Took credit for work or ideas that were yours?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5736BCA1" w14:textId="2FF995B2">
            <w:pPr>
              <w:pStyle w:val="ASTableOptionBoxes"/>
            </w:pPr>
            <w:r>
              <w:rPr>
                <w:noProof/>
              </w:rPr>
              <w:drawing>
                <wp:inline distT="0" distB="0" distL="0" distR="0" wp14:anchorId="6ED300A2" wp14:editId="557621C0">
                  <wp:extent cx="177800" cy="177800"/>
                  <wp:effectExtent l="0" t="0" r="0" b="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9EF6412" w14:textId="37B30F46">
            <w:pPr>
              <w:pStyle w:val="ASTableOptionBoxes"/>
            </w:pPr>
            <w:r>
              <w:rPr>
                <w:noProof/>
              </w:rPr>
              <w:drawing>
                <wp:inline distT="0" distB="0" distL="0" distR="0" wp14:anchorId="2FCC2D34" wp14:editId="648404A5">
                  <wp:extent cx="177800" cy="177800"/>
                  <wp:effectExtent l="0" t="0" r="0" b="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FDF02D9" w14:textId="0499BE05">
            <w:pPr>
              <w:pStyle w:val="ASTableOptionBoxes"/>
            </w:pPr>
            <w:r>
              <w:rPr>
                <w:noProof/>
              </w:rPr>
              <w:drawing>
                <wp:inline distT="0" distB="0" distL="0" distR="0" wp14:anchorId="46EF0286" wp14:editId="7B86FCB6">
                  <wp:extent cx="177800" cy="177800"/>
                  <wp:effectExtent l="0" t="0" r="0" b="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97CFF6C" w14:textId="75791331">
            <w:pPr>
              <w:pStyle w:val="ASTableOptionBoxes"/>
            </w:pPr>
            <w:r>
              <w:rPr>
                <w:noProof/>
              </w:rPr>
              <w:drawing>
                <wp:inline distT="0" distB="0" distL="0" distR="0" wp14:anchorId="5A40B854" wp14:editId="2E89BF35">
                  <wp:extent cx="177800" cy="177800"/>
                  <wp:effectExtent l="0" t="0" r="0" b="0"/>
                  <wp:docPr id="840" name="Picture 8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B5F9BBD" w14:textId="6EADA86C">
            <w:pPr>
              <w:pStyle w:val="ASTableOptionBoxes"/>
            </w:pPr>
            <w:r>
              <w:rPr>
                <w:noProof/>
              </w:rPr>
              <w:drawing>
                <wp:inline distT="0" distB="0" distL="0" distR="0" wp14:anchorId="7FEC4CB2" wp14:editId="33F5904D">
                  <wp:extent cx="177800" cy="177800"/>
                  <wp:effectExtent l="0" t="0" r="0" b="0"/>
                  <wp:docPr id="841" name="Picture 8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39FA4278" w14:textId="77777777">
        <w:trPr>
          <w:cantSplit/>
        </w:trPr>
        <w:tc>
          <w:tcPr>
            <w:tcW w:w="432" w:type="dxa"/>
            <w:shd w:val="clear" w:color="auto" w:fill="auto"/>
            <w:vAlign w:val="bottom"/>
          </w:tcPr>
          <w:p w:rsidRPr="00035DB6" w:rsidR="002319F7" w:rsidRDefault="002319F7" w14:paraId="0F3382A1"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462723D8" w14:textId="77777777">
            <w:pPr>
              <w:pStyle w:val="ASMatrixSubitem"/>
            </w:pPr>
            <w:r>
              <w:t>d.</w:t>
            </w:r>
            <w:r>
              <w:tab/>
              <w:t>Gossiped</w:t>
            </w:r>
            <w:r w:rsidR="000576C6">
              <w:t>/​</w:t>
            </w:r>
            <w:r>
              <w:t>talked about you?</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696E8A3" w14:textId="22FDFF36">
            <w:pPr>
              <w:pStyle w:val="ASTableOptionBoxes"/>
            </w:pPr>
            <w:r>
              <w:rPr>
                <w:noProof/>
              </w:rPr>
              <w:drawing>
                <wp:inline distT="0" distB="0" distL="0" distR="0" wp14:anchorId="2747553B" wp14:editId="62DF138D">
                  <wp:extent cx="177800" cy="177800"/>
                  <wp:effectExtent l="0" t="0" r="0" b="0"/>
                  <wp:docPr id="842" name="Picture 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667A6E2" w14:textId="725F6ED0">
            <w:pPr>
              <w:pStyle w:val="ASTableOptionBoxes"/>
            </w:pPr>
            <w:r>
              <w:rPr>
                <w:noProof/>
              </w:rPr>
              <w:drawing>
                <wp:inline distT="0" distB="0" distL="0" distR="0" wp14:anchorId="769D88FA" wp14:editId="6B45DDEB">
                  <wp:extent cx="177800" cy="177800"/>
                  <wp:effectExtent l="0" t="0" r="0" b="0"/>
                  <wp:docPr id="843" name="Picture 8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179F4A3" w14:textId="231E1CAA">
            <w:pPr>
              <w:pStyle w:val="ASTableOptionBoxes"/>
            </w:pPr>
            <w:r>
              <w:rPr>
                <w:noProof/>
              </w:rPr>
              <w:drawing>
                <wp:inline distT="0" distB="0" distL="0" distR="0" wp14:anchorId="149CE924" wp14:editId="699F6622">
                  <wp:extent cx="177800" cy="177800"/>
                  <wp:effectExtent l="0" t="0" r="0" b="0"/>
                  <wp:docPr id="844" name="Picture 8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EAABE1A" w14:textId="5E5136E1">
            <w:pPr>
              <w:pStyle w:val="ASTableOptionBoxes"/>
            </w:pPr>
            <w:r>
              <w:rPr>
                <w:noProof/>
              </w:rPr>
              <w:drawing>
                <wp:inline distT="0" distB="0" distL="0" distR="0" wp14:anchorId="62A8C98A" wp14:editId="08B68D23">
                  <wp:extent cx="177800" cy="177800"/>
                  <wp:effectExtent l="0" t="0" r="0" b="0"/>
                  <wp:docPr id="845" name="Picture 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74B975A" w14:textId="02A62308">
            <w:pPr>
              <w:pStyle w:val="ASTableOptionBoxes"/>
            </w:pPr>
            <w:r>
              <w:rPr>
                <w:noProof/>
              </w:rPr>
              <w:drawing>
                <wp:inline distT="0" distB="0" distL="0" distR="0" wp14:anchorId="0048AD92" wp14:editId="4BE3F11F">
                  <wp:extent cx="177800" cy="177800"/>
                  <wp:effectExtent l="0" t="0" r="0" b="0"/>
                  <wp:docPr id="846" name="Picture 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4FD361E5" w14:textId="77777777">
        <w:trPr>
          <w:cantSplit/>
        </w:trPr>
        <w:tc>
          <w:tcPr>
            <w:tcW w:w="432" w:type="dxa"/>
            <w:shd w:val="clear" w:color="auto" w:fill="auto"/>
            <w:vAlign w:val="bottom"/>
          </w:tcPr>
          <w:p w:rsidRPr="00035DB6" w:rsidR="002319F7" w:rsidRDefault="002319F7" w14:paraId="50D4C937"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E3811BC" w14:textId="77777777">
            <w:pPr>
              <w:pStyle w:val="ASMatrixSubitem"/>
            </w:pPr>
            <w:r>
              <w:t>e.</w:t>
            </w:r>
            <w:r>
              <w:tab/>
              <w:t>Used insults, sarcasm, or gestures to humiliate you?</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180D091B" w14:textId="369EF109">
            <w:pPr>
              <w:pStyle w:val="ASTableOptionBoxes"/>
            </w:pPr>
            <w:r>
              <w:rPr>
                <w:noProof/>
              </w:rPr>
              <w:drawing>
                <wp:inline distT="0" distB="0" distL="0" distR="0" wp14:anchorId="7F3765DE" wp14:editId="4005B935">
                  <wp:extent cx="177800" cy="177800"/>
                  <wp:effectExtent l="0" t="0" r="0" b="0"/>
                  <wp:docPr id="847" name="Picture 8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722FFF0" w14:textId="314A2894">
            <w:pPr>
              <w:pStyle w:val="ASTableOptionBoxes"/>
            </w:pPr>
            <w:r>
              <w:rPr>
                <w:noProof/>
              </w:rPr>
              <w:drawing>
                <wp:inline distT="0" distB="0" distL="0" distR="0" wp14:anchorId="0B4BFFD2" wp14:editId="56E8852E">
                  <wp:extent cx="177800" cy="177800"/>
                  <wp:effectExtent l="0" t="0" r="0" b="0"/>
                  <wp:docPr id="848" name="Picture 8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4C17DB2" w14:textId="562FA7E1">
            <w:pPr>
              <w:pStyle w:val="ASTableOptionBoxes"/>
            </w:pPr>
            <w:r>
              <w:rPr>
                <w:noProof/>
              </w:rPr>
              <w:drawing>
                <wp:inline distT="0" distB="0" distL="0" distR="0" wp14:anchorId="7DA1DB0D" wp14:editId="2147AFCA">
                  <wp:extent cx="177800" cy="177800"/>
                  <wp:effectExtent l="0" t="0" r="0" b="0"/>
                  <wp:docPr id="849" name="Picture 8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DFFD188" w14:textId="69AA28B2">
            <w:pPr>
              <w:pStyle w:val="ASTableOptionBoxes"/>
            </w:pPr>
            <w:r>
              <w:rPr>
                <w:noProof/>
              </w:rPr>
              <w:drawing>
                <wp:inline distT="0" distB="0" distL="0" distR="0" wp14:anchorId="455D71AA" wp14:editId="24DA66E5">
                  <wp:extent cx="177800" cy="177800"/>
                  <wp:effectExtent l="0" t="0" r="0" b="0"/>
                  <wp:docPr id="850" name="Picture 8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A162D44" w14:textId="1890A1EA">
            <w:pPr>
              <w:pStyle w:val="ASTableOptionBoxes"/>
            </w:pPr>
            <w:r>
              <w:rPr>
                <w:noProof/>
              </w:rPr>
              <w:drawing>
                <wp:inline distT="0" distB="0" distL="0" distR="0" wp14:anchorId="2CDE6EFC" wp14:editId="308FD2A4">
                  <wp:extent cx="177800" cy="177800"/>
                  <wp:effectExtent l="0" t="0" r="0" b="0"/>
                  <wp:docPr id="851" name="Picture 8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1EB72A33" w14:textId="77777777">
        <w:trPr>
          <w:cantSplit/>
        </w:trPr>
        <w:tc>
          <w:tcPr>
            <w:tcW w:w="432" w:type="dxa"/>
            <w:shd w:val="clear" w:color="auto" w:fill="auto"/>
            <w:vAlign w:val="bottom"/>
          </w:tcPr>
          <w:p w:rsidRPr="00035DB6" w:rsidR="002319F7" w:rsidRDefault="002319F7" w14:paraId="7B5F6003"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14F33A6B" w14:textId="77777777">
            <w:pPr>
              <w:pStyle w:val="ASMatrixSubitem"/>
            </w:pPr>
            <w:proofErr w:type="gramStart"/>
            <w:r>
              <w:t>f</w:t>
            </w:r>
            <w:proofErr w:type="gramEnd"/>
            <w:r>
              <w:t>.</w:t>
            </w:r>
            <w:r>
              <w:tab/>
              <w:t>Yelled when they were angry with you?</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5214E0EE" w14:textId="31C2D8F4">
            <w:pPr>
              <w:pStyle w:val="ASTableOptionBoxes"/>
            </w:pPr>
            <w:r>
              <w:rPr>
                <w:noProof/>
              </w:rPr>
              <w:drawing>
                <wp:inline distT="0" distB="0" distL="0" distR="0" wp14:anchorId="6C54866C" wp14:editId="3AE301A5">
                  <wp:extent cx="177800" cy="177800"/>
                  <wp:effectExtent l="0" t="0" r="0" b="0"/>
                  <wp:docPr id="852" name="Picture 8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605DDEF" w14:textId="4F9DE844">
            <w:pPr>
              <w:pStyle w:val="ASTableOptionBoxes"/>
            </w:pPr>
            <w:r>
              <w:rPr>
                <w:noProof/>
              </w:rPr>
              <w:drawing>
                <wp:inline distT="0" distB="0" distL="0" distR="0" wp14:anchorId="01B5C504" wp14:editId="2FF7C719">
                  <wp:extent cx="177800" cy="177800"/>
                  <wp:effectExtent l="0" t="0" r="0" b="0"/>
                  <wp:docPr id="853" name="Picture 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A1FDAA4" w14:textId="048F6490">
            <w:pPr>
              <w:pStyle w:val="ASTableOptionBoxes"/>
            </w:pPr>
            <w:r>
              <w:rPr>
                <w:noProof/>
              </w:rPr>
              <w:drawing>
                <wp:inline distT="0" distB="0" distL="0" distR="0" wp14:anchorId="3553CD98" wp14:editId="13ECF568">
                  <wp:extent cx="177800" cy="177800"/>
                  <wp:effectExtent l="0" t="0" r="0" b="0"/>
                  <wp:docPr id="854" name="Picture 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3137DA0" w14:textId="44343491">
            <w:pPr>
              <w:pStyle w:val="ASTableOptionBoxes"/>
            </w:pPr>
            <w:r>
              <w:rPr>
                <w:noProof/>
              </w:rPr>
              <w:drawing>
                <wp:inline distT="0" distB="0" distL="0" distR="0" wp14:anchorId="6B032153" wp14:editId="7C9D9398">
                  <wp:extent cx="177800" cy="177800"/>
                  <wp:effectExtent l="0" t="0" r="0" b="0"/>
                  <wp:docPr id="855" name="Picture 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DC737DF" w14:textId="378C30DD">
            <w:pPr>
              <w:pStyle w:val="ASTableOptionBoxes"/>
            </w:pPr>
            <w:r>
              <w:rPr>
                <w:noProof/>
              </w:rPr>
              <w:drawing>
                <wp:inline distT="0" distB="0" distL="0" distR="0" wp14:anchorId="72226D94" wp14:editId="57B0DFF2">
                  <wp:extent cx="177800" cy="17780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73DAA53D" w14:textId="77777777">
      <w:pPr>
        <w:pStyle w:val="Spacer4pt"/>
      </w:pPr>
    </w:p>
    <w:p w:rsidR="002319F7" w:rsidP="002319F7" w:rsidRDefault="002319F7" w14:paraId="260216A3" w14:textId="77777777">
      <w:pPr>
        <w:pStyle w:val="ASAnnotationParagraph"/>
      </w:pPr>
      <w:r>
        <w:t xml:space="preserve">WRKUNITA WRKUNITB WRKUNITC WRKUNITD WRKUNITE WRKUNITF WRKUNITG WRKUNITH WRKUNITI </w:t>
      </w:r>
    </w:p>
    <w:p w:rsidR="002319F7" w:rsidP="000576C6" w:rsidRDefault="002319F7" w14:paraId="392B4042" w14:textId="77777777">
      <w:pPr>
        <w:pStyle w:val="ASQstStem"/>
      </w:pPr>
      <w:r w:rsidRPr="000576C6">
        <w:rPr>
          <w:rStyle w:val="WordBold"/>
        </w:rPr>
        <w:t>125.</w:t>
      </w:r>
      <w:r>
        <w:tab/>
        <w:t xml:space="preserve">How much do you agree or disagree with the following statements regarding your current military workplace?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016E77E7"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B4D040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64A0A1DD" w14:textId="77777777">
            <w:pPr>
              <w:pStyle w:val="ASMatrixHeading"/>
            </w:pPr>
            <w:r>
              <w:rPr>
                <w:rStyle w:val="ASAnnotation"/>
              </w:rPr>
              <w:t xml:space="preserve">1  </w:t>
            </w:r>
            <w:r w:rsidRPr="009B0EBA">
              <w:t xml:space="preserve"> </w:t>
            </w:r>
            <w:r>
              <w:t>Strongly disagree</w:t>
            </w:r>
          </w:p>
        </w:tc>
      </w:tr>
      <w:tr w:rsidR="002319F7" w:rsidTr="00035DB6" w14:paraId="6799FCBA"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5FA7984"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751470F4"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2C3E283A" w14:textId="77777777">
            <w:pPr>
              <w:pStyle w:val="ASMatrixHeading"/>
            </w:pPr>
          </w:p>
        </w:tc>
      </w:tr>
      <w:tr w:rsidR="002319F7" w:rsidTr="00035DB6" w14:paraId="3A03367B"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9816C9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52FFB2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6CC3E62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326078B3" w14:textId="77777777">
            <w:pPr>
              <w:pStyle w:val="ASMatrixHeading"/>
            </w:pPr>
          </w:p>
        </w:tc>
      </w:tr>
      <w:tr w:rsidR="002319F7" w:rsidTr="00035DB6" w14:paraId="5DDF0445"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284DE327"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4F101A2C"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37C8DD0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2FD35318"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927907E" w14:textId="77777777">
            <w:pPr>
              <w:pStyle w:val="ASMatrixHeading"/>
            </w:pPr>
          </w:p>
        </w:tc>
      </w:tr>
      <w:tr w:rsidR="002319F7" w:rsidTr="00035DB6" w14:paraId="195161D3"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FB3A461"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39B60ADC"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17CB69C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1A682B6"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1BF1648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6AA2B72" w14:textId="77777777">
            <w:pPr>
              <w:pStyle w:val="ASMatrixHeading"/>
            </w:pPr>
          </w:p>
        </w:tc>
      </w:tr>
      <w:tr w:rsidR="002319F7" w:rsidTr="00035DB6" w14:paraId="0EC4C532" w14:textId="77777777">
        <w:trPr>
          <w:cantSplit/>
          <w:trHeight w:val="20" w:hRule="exact"/>
          <w:tblHeader/>
          <w:hidden/>
        </w:trPr>
        <w:tc>
          <w:tcPr>
            <w:tcW w:w="432" w:type="dxa"/>
            <w:shd w:val="clear" w:color="auto" w:fill="auto"/>
            <w:vAlign w:val="bottom"/>
          </w:tcPr>
          <w:p w:rsidRPr="000944F1" w:rsidR="002319F7" w:rsidRDefault="002319F7" w14:paraId="622291F9"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6346F1BE"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33B502A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4232B6F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2EA167AA"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0112A10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42B75856" w14:textId="77777777">
            <w:pPr>
              <w:pStyle w:val="ASAnnotationTableKeepWNext"/>
            </w:pPr>
          </w:p>
        </w:tc>
      </w:tr>
      <w:tr w:rsidR="002319F7" w:rsidTr="00035DB6" w14:paraId="05AD2EB3" w14:textId="77777777">
        <w:trPr>
          <w:cantSplit/>
        </w:trPr>
        <w:tc>
          <w:tcPr>
            <w:tcW w:w="432" w:type="dxa"/>
            <w:shd w:val="clear" w:color="auto" w:fill="auto"/>
            <w:vAlign w:val="bottom"/>
          </w:tcPr>
          <w:p w:rsidRPr="00035DB6" w:rsidR="002319F7" w:rsidRDefault="002319F7" w14:paraId="2DCDC7F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4A7CF611" w14:textId="77777777">
            <w:pPr>
              <w:pStyle w:val="ASMatrixSubitem"/>
            </w:pPr>
            <w:r>
              <w:t>a.</w:t>
            </w:r>
            <w:r>
              <w:tab/>
              <w:t>It would be risky for me to file a sexual harassment complaint.</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6F8D1E1" w14:textId="5E34537D">
            <w:pPr>
              <w:pStyle w:val="ASTableOptionBoxes"/>
            </w:pPr>
            <w:r>
              <w:rPr>
                <w:noProof/>
              </w:rPr>
              <w:drawing>
                <wp:inline distT="0" distB="0" distL="0" distR="0" wp14:anchorId="2DD2AD7E" wp14:editId="5D49404B">
                  <wp:extent cx="177800" cy="17780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2986734" w14:textId="3E7216C7">
            <w:pPr>
              <w:pStyle w:val="ASTableOptionBoxes"/>
            </w:pPr>
            <w:r>
              <w:rPr>
                <w:noProof/>
              </w:rPr>
              <w:drawing>
                <wp:inline distT="0" distB="0" distL="0" distR="0" wp14:anchorId="065695D1" wp14:editId="152819CA">
                  <wp:extent cx="177800" cy="17780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BBBEDCA" w14:textId="2FA7CD6B">
            <w:pPr>
              <w:pStyle w:val="ASTableOptionBoxes"/>
            </w:pPr>
            <w:r>
              <w:rPr>
                <w:noProof/>
              </w:rPr>
              <w:drawing>
                <wp:inline distT="0" distB="0" distL="0" distR="0" wp14:anchorId="42BE1AA3" wp14:editId="25830D73">
                  <wp:extent cx="177800" cy="17780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39E2531" w14:textId="0C61D7BC">
            <w:pPr>
              <w:pStyle w:val="ASTableOptionBoxes"/>
            </w:pPr>
            <w:r>
              <w:rPr>
                <w:noProof/>
              </w:rPr>
              <w:drawing>
                <wp:inline distT="0" distB="0" distL="0" distR="0" wp14:anchorId="1210C366" wp14:editId="74EB928B">
                  <wp:extent cx="177800" cy="17780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505AC3B" w14:textId="30253E20">
            <w:pPr>
              <w:pStyle w:val="ASTableOptionBoxes"/>
            </w:pPr>
            <w:r>
              <w:rPr>
                <w:noProof/>
              </w:rPr>
              <w:drawing>
                <wp:inline distT="0" distB="0" distL="0" distR="0" wp14:anchorId="2824CDEA" wp14:editId="51B1E183">
                  <wp:extent cx="177800" cy="17780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2B0332FA" w14:textId="77777777">
        <w:trPr>
          <w:cantSplit/>
        </w:trPr>
        <w:tc>
          <w:tcPr>
            <w:tcW w:w="432" w:type="dxa"/>
            <w:shd w:val="clear" w:color="auto" w:fill="auto"/>
            <w:vAlign w:val="bottom"/>
          </w:tcPr>
          <w:p w:rsidRPr="00035DB6" w:rsidR="002319F7" w:rsidRDefault="002319F7" w14:paraId="5FE545A5"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9ADA2C1" w14:textId="77777777">
            <w:pPr>
              <w:pStyle w:val="ASMatrixSubitem"/>
            </w:pPr>
            <w:r>
              <w:t>b.</w:t>
            </w:r>
            <w:r>
              <w:tab/>
              <w:t>A sexual harassment complaint would not be taken seriously.</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1549C1D3" w14:textId="35D11AB4">
            <w:pPr>
              <w:pStyle w:val="ASTableOptionBoxes"/>
            </w:pPr>
            <w:r>
              <w:rPr>
                <w:noProof/>
              </w:rPr>
              <w:drawing>
                <wp:inline distT="0" distB="0" distL="0" distR="0" wp14:anchorId="26FC43C8" wp14:editId="064F9343">
                  <wp:extent cx="177800" cy="17780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99D6AEF" w14:textId="7065C05D">
            <w:pPr>
              <w:pStyle w:val="ASTableOptionBoxes"/>
            </w:pPr>
            <w:r>
              <w:rPr>
                <w:noProof/>
              </w:rPr>
              <w:drawing>
                <wp:inline distT="0" distB="0" distL="0" distR="0" wp14:anchorId="36C104DB" wp14:editId="6F321BEA">
                  <wp:extent cx="177800" cy="17780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71C1DE7" w14:textId="2D9171A9">
            <w:pPr>
              <w:pStyle w:val="ASTableOptionBoxes"/>
            </w:pPr>
            <w:r>
              <w:rPr>
                <w:noProof/>
              </w:rPr>
              <w:drawing>
                <wp:inline distT="0" distB="0" distL="0" distR="0" wp14:anchorId="25E41E0D" wp14:editId="6826A4E9">
                  <wp:extent cx="177800" cy="17780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CB400E8" w14:textId="56B37674">
            <w:pPr>
              <w:pStyle w:val="ASTableOptionBoxes"/>
            </w:pPr>
            <w:r>
              <w:rPr>
                <w:noProof/>
              </w:rPr>
              <w:drawing>
                <wp:inline distT="0" distB="0" distL="0" distR="0" wp14:anchorId="3B61A00E" wp14:editId="61F387F4">
                  <wp:extent cx="177800" cy="17780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093A3E4" w14:textId="48BECED7">
            <w:pPr>
              <w:pStyle w:val="ASTableOptionBoxes"/>
            </w:pPr>
            <w:r>
              <w:rPr>
                <w:noProof/>
              </w:rPr>
              <w:drawing>
                <wp:inline distT="0" distB="0" distL="0" distR="0" wp14:anchorId="2B460FEE" wp14:editId="1E8E00BB">
                  <wp:extent cx="177800" cy="17780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1EC6726C" w14:textId="77777777">
        <w:trPr>
          <w:cantSplit/>
        </w:trPr>
        <w:tc>
          <w:tcPr>
            <w:tcW w:w="432" w:type="dxa"/>
            <w:shd w:val="clear" w:color="auto" w:fill="auto"/>
            <w:vAlign w:val="bottom"/>
          </w:tcPr>
          <w:p w:rsidRPr="00035DB6" w:rsidR="002319F7" w:rsidRDefault="002319F7" w14:paraId="34C76FCC"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218A9D1" w14:textId="77777777">
            <w:pPr>
              <w:pStyle w:val="ASMatrixSubitem"/>
            </w:pPr>
            <w:r>
              <w:t>c.</w:t>
            </w:r>
            <w:r>
              <w:tab/>
              <w:t>A sexual harassment complaint would be thoroughly investigated.</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737A66B" w14:textId="27E2D788">
            <w:pPr>
              <w:pStyle w:val="ASTableOptionBoxes"/>
            </w:pPr>
            <w:r>
              <w:rPr>
                <w:noProof/>
              </w:rPr>
              <w:drawing>
                <wp:inline distT="0" distB="0" distL="0" distR="0" wp14:anchorId="39DDE4F1" wp14:editId="6EA76BE3">
                  <wp:extent cx="177800" cy="17780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CF83B80" w14:textId="1243BD87">
            <w:pPr>
              <w:pStyle w:val="ASTableOptionBoxes"/>
            </w:pPr>
            <w:r>
              <w:rPr>
                <w:noProof/>
              </w:rPr>
              <w:drawing>
                <wp:inline distT="0" distB="0" distL="0" distR="0" wp14:anchorId="10A4D655" wp14:editId="23B5D89D">
                  <wp:extent cx="177800" cy="17780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A0F752B" w14:textId="3FB1453F">
            <w:pPr>
              <w:pStyle w:val="ASTableOptionBoxes"/>
            </w:pPr>
            <w:r>
              <w:rPr>
                <w:noProof/>
              </w:rPr>
              <w:drawing>
                <wp:inline distT="0" distB="0" distL="0" distR="0" wp14:anchorId="1EBF3A1F" wp14:editId="317A663F">
                  <wp:extent cx="177800" cy="17780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E0EBA06" w14:textId="5EBBD167">
            <w:pPr>
              <w:pStyle w:val="ASTableOptionBoxes"/>
            </w:pPr>
            <w:r>
              <w:rPr>
                <w:noProof/>
              </w:rPr>
              <w:drawing>
                <wp:inline distT="0" distB="0" distL="0" distR="0" wp14:anchorId="2925766E" wp14:editId="41C286D8">
                  <wp:extent cx="177800" cy="17780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6037C5B" w14:textId="3C1BD82D">
            <w:pPr>
              <w:pStyle w:val="ASTableOptionBoxes"/>
            </w:pPr>
            <w:r>
              <w:rPr>
                <w:noProof/>
              </w:rPr>
              <w:drawing>
                <wp:inline distT="0" distB="0" distL="0" distR="0" wp14:anchorId="1D3D1229" wp14:editId="46D3882C">
                  <wp:extent cx="177800" cy="17780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E0E7582" w14:textId="77777777">
        <w:trPr>
          <w:cantSplit/>
        </w:trPr>
        <w:tc>
          <w:tcPr>
            <w:tcW w:w="432" w:type="dxa"/>
            <w:shd w:val="clear" w:color="auto" w:fill="auto"/>
            <w:vAlign w:val="bottom"/>
          </w:tcPr>
          <w:p w:rsidRPr="00035DB6" w:rsidR="002319F7" w:rsidRDefault="002319F7" w14:paraId="3E20580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9DDC042" w14:textId="77777777">
            <w:pPr>
              <w:pStyle w:val="ASMatrixSubitem"/>
            </w:pPr>
            <w:r>
              <w:t>d.</w:t>
            </w:r>
            <w:r>
              <w:tab/>
              <w:t>I would feel comfortable reporting a sexual harassment complaint.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B259B43" w14:textId="7C0F682D">
            <w:pPr>
              <w:pStyle w:val="ASTableOptionBoxes"/>
            </w:pPr>
            <w:r>
              <w:rPr>
                <w:noProof/>
              </w:rPr>
              <w:drawing>
                <wp:inline distT="0" distB="0" distL="0" distR="0" wp14:anchorId="4AEE6B36" wp14:editId="43ED2774">
                  <wp:extent cx="177800" cy="17780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CC239C5" w14:textId="0AE3DE23">
            <w:pPr>
              <w:pStyle w:val="ASTableOptionBoxes"/>
            </w:pPr>
            <w:r>
              <w:rPr>
                <w:noProof/>
              </w:rPr>
              <w:drawing>
                <wp:inline distT="0" distB="0" distL="0" distR="0" wp14:anchorId="3793D8ED" wp14:editId="144735B3">
                  <wp:extent cx="177800" cy="17780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22F3201" w14:textId="76342A02">
            <w:pPr>
              <w:pStyle w:val="ASTableOptionBoxes"/>
            </w:pPr>
            <w:r>
              <w:rPr>
                <w:noProof/>
              </w:rPr>
              <w:drawing>
                <wp:inline distT="0" distB="0" distL="0" distR="0" wp14:anchorId="3DF5BB90" wp14:editId="16272146">
                  <wp:extent cx="177800" cy="17780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79E1885" w14:textId="20ABBE4C">
            <w:pPr>
              <w:pStyle w:val="ASTableOptionBoxes"/>
            </w:pPr>
            <w:r>
              <w:rPr>
                <w:noProof/>
              </w:rPr>
              <w:drawing>
                <wp:inline distT="0" distB="0" distL="0" distR="0" wp14:anchorId="17295763" wp14:editId="2495C4CD">
                  <wp:extent cx="177800" cy="17780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71F7D15" w14:textId="6F316569">
            <w:pPr>
              <w:pStyle w:val="ASTableOptionBoxes"/>
            </w:pPr>
            <w:r>
              <w:rPr>
                <w:noProof/>
              </w:rPr>
              <w:drawing>
                <wp:inline distT="0" distB="0" distL="0" distR="0" wp14:anchorId="280A1CCD" wp14:editId="4893F52C">
                  <wp:extent cx="177800" cy="17780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F71FF88" w14:textId="77777777">
        <w:trPr>
          <w:cantSplit/>
        </w:trPr>
        <w:tc>
          <w:tcPr>
            <w:tcW w:w="432" w:type="dxa"/>
            <w:shd w:val="clear" w:color="auto" w:fill="auto"/>
            <w:vAlign w:val="bottom"/>
          </w:tcPr>
          <w:p w:rsidRPr="00035DB6" w:rsidR="002319F7" w:rsidRDefault="002319F7" w14:paraId="5BBEBED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3FAC03F0" w14:textId="77777777">
            <w:pPr>
              <w:pStyle w:val="ASMatrixSubitem"/>
            </w:pPr>
            <w:r>
              <w:t>e.</w:t>
            </w:r>
            <w:r>
              <w:tab/>
              <w:t>Sexual harassment is not tolerated.</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51FF31E" w14:textId="515B0F3A">
            <w:pPr>
              <w:pStyle w:val="ASTableOptionBoxes"/>
            </w:pPr>
            <w:r>
              <w:rPr>
                <w:noProof/>
              </w:rPr>
              <w:drawing>
                <wp:inline distT="0" distB="0" distL="0" distR="0" wp14:anchorId="26FFA1EA" wp14:editId="75336FF5">
                  <wp:extent cx="177800" cy="17780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5BE9312" w14:textId="4D8432C9">
            <w:pPr>
              <w:pStyle w:val="ASTableOptionBoxes"/>
            </w:pPr>
            <w:r>
              <w:rPr>
                <w:noProof/>
              </w:rPr>
              <w:drawing>
                <wp:inline distT="0" distB="0" distL="0" distR="0" wp14:anchorId="37F365C0" wp14:editId="3487819D">
                  <wp:extent cx="177800" cy="17780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B1D1D31" w14:textId="57CAE39D">
            <w:pPr>
              <w:pStyle w:val="ASTableOptionBoxes"/>
            </w:pPr>
            <w:r>
              <w:rPr>
                <w:noProof/>
              </w:rPr>
              <w:drawing>
                <wp:inline distT="0" distB="0" distL="0" distR="0" wp14:anchorId="0F934521" wp14:editId="2219EDF7">
                  <wp:extent cx="177800" cy="17780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6F599D3" w14:textId="29501FBB">
            <w:pPr>
              <w:pStyle w:val="ASTableOptionBoxes"/>
            </w:pPr>
            <w:r>
              <w:rPr>
                <w:noProof/>
              </w:rPr>
              <w:drawing>
                <wp:inline distT="0" distB="0" distL="0" distR="0" wp14:anchorId="1FCFB651" wp14:editId="7E3A9AC3">
                  <wp:extent cx="177800" cy="17780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71AEFE5" w14:textId="356A28A5">
            <w:pPr>
              <w:pStyle w:val="ASTableOptionBoxes"/>
            </w:pPr>
            <w:r>
              <w:rPr>
                <w:noProof/>
              </w:rPr>
              <w:drawing>
                <wp:inline distT="0" distB="0" distL="0" distR="0" wp14:anchorId="7E920528" wp14:editId="30AE9A82">
                  <wp:extent cx="177800" cy="17780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31C3B6B" w14:textId="77777777">
        <w:trPr>
          <w:cantSplit/>
        </w:trPr>
        <w:tc>
          <w:tcPr>
            <w:tcW w:w="432" w:type="dxa"/>
            <w:shd w:val="clear" w:color="auto" w:fill="auto"/>
            <w:vAlign w:val="bottom"/>
          </w:tcPr>
          <w:p w:rsidRPr="00035DB6" w:rsidR="002319F7" w:rsidRDefault="002319F7" w14:paraId="2364C7FE"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C592EF7" w14:textId="77777777">
            <w:pPr>
              <w:pStyle w:val="ASMatrixSubitem"/>
            </w:pPr>
            <w:r>
              <w:t>f.</w:t>
            </w:r>
            <w:r>
              <w:tab/>
              <w:t>Individuals who sexually harass others get away with it.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46BB5D0" w14:textId="3630A392">
            <w:pPr>
              <w:pStyle w:val="ASTableOptionBoxes"/>
            </w:pPr>
            <w:r>
              <w:rPr>
                <w:noProof/>
              </w:rPr>
              <w:drawing>
                <wp:inline distT="0" distB="0" distL="0" distR="0" wp14:anchorId="42DCD787" wp14:editId="04CC8C57">
                  <wp:extent cx="177800" cy="17780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32ABE9C" w14:textId="6191FA3C">
            <w:pPr>
              <w:pStyle w:val="ASTableOptionBoxes"/>
            </w:pPr>
            <w:r>
              <w:rPr>
                <w:noProof/>
              </w:rPr>
              <w:drawing>
                <wp:inline distT="0" distB="0" distL="0" distR="0" wp14:anchorId="2D452398" wp14:editId="709A112E">
                  <wp:extent cx="177800" cy="17780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9DF3C8A" w14:textId="2D951C76">
            <w:pPr>
              <w:pStyle w:val="ASTableOptionBoxes"/>
            </w:pPr>
            <w:r>
              <w:rPr>
                <w:noProof/>
              </w:rPr>
              <w:drawing>
                <wp:inline distT="0" distB="0" distL="0" distR="0" wp14:anchorId="507357FB" wp14:editId="5C8D236E">
                  <wp:extent cx="177800" cy="17780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4225A1E" w14:textId="39287046">
            <w:pPr>
              <w:pStyle w:val="ASTableOptionBoxes"/>
            </w:pPr>
            <w:r>
              <w:rPr>
                <w:noProof/>
              </w:rPr>
              <w:drawing>
                <wp:inline distT="0" distB="0" distL="0" distR="0" wp14:anchorId="7403293F" wp14:editId="3B409F34">
                  <wp:extent cx="177800" cy="17780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4E7FE85" w14:textId="194EA99C">
            <w:pPr>
              <w:pStyle w:val="ASTableOptionBoxes"/>
            </w:pPr>
            <w:r>
              <w:rPr>
                <w:noProof/>
              </w:rPr>
              <w:drawing>
                <wp:inline distT="0" distB="0" distL="0" distR="0" wp14:anchorId="385259C3" wp14:editId="674691A7">
                  <wp:extent cx="177800" cy="17780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2853F3D4" w14:textId="77777777">
        <w:trPr>
          <w:cantSplit/>
        </w:trPr>
        <w:tc>
          <w:tcPr>
            <w:tcW w:w="432" w:type="dxa"/>
            <w:shd w:val="clear" w:color="auto" w:fill="auto"/>
            <w:vAlign w:val="bottom"/>
          </w:tcPr>
          <w:p w:rsidRPr="00035DB6" w:rsidR="002319F7" w:rsidRDefault="002319F7" w14:paraId="6D20182A"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34BE81E" w14:textId="77777777">
            <w:pPr>
              <w:pStyle w:val="ASMatrixSubitem"/>
            </w:pPr>
            <w:r>
              <w:t>g.</w:t>
            </w:r>
            <w:r>
              <w:tab/>
              <w:t>I would be afraid to file a sexual harassment complaint.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12147DD3" w14:textId="5185A581">
            <w:pPr>
              <w:pStyle w:val="ASTableOptionBoxes"/>
            </w:pPr>
            <w:r>
              <w:rPr>
                <w:noProof/>
              </w:rPr>
              <w:drawing>
                <wp:inline distT="0" distB="0" distL="0" distR="0" wp14:anchorId="4A4A5BB1" wp14:editId="49A4C77B">
                  <wp:extent cx="177800" cy="17780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72BC09A" w14:textId="594CA3DB">
            <w:pPr>
              <w:pStyle w:val="ASTableOptionBoxes"/>
            </w:pPr>
            <w:r>
              <w:rPr>
                <w:noProof/>
              </w:rPr>
              <w:drawing>
                <wp:inline distT="0" distB="0" distL="0" distR="0" wp14:anchorId="21AC6494" wp14:editId="155E2F63">
                  <wp:extent cx="177800" cy="17780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488A039" w14:textId="36983788">
            <w:pPr>
              <w:pStyle w:val="ASTableOptionBoxes"/>
            </w:pPr>
            <w:r>
              <w:rPr>
                <w:noProof/>
              </w:rPr>
              <w:drawing>
                <wp:inline distT="0" distB="0" distL="0" distR="0" wp14:anchorId="6D9B3BFC" wp14:editId="0AE60D48">
                  <wp:extent cx="177800" cy="17780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877811A" w14:textId="51D21511">
            <w:pPr>
              <w:pStyle w:val="ASTableOptionBoxes"/>
            </w:pPr>
            <w:r>
              <w:rPr>
                <w:noProof/>
              </w:rPr>
              <w:drawing>
                <wp:inline distT="0" distB="0" distL="0" distR="0" wp14:anchorId="7759118E" wp14:editId="67841979">
                  <wp:extent cx="177800" cy="177800"/>
                  <wp:effectExtent l="0" t="0" r="0" b="0"/>
                  <wp:docPr id="890" name="Picture 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BA0867C" w14:textId="771B0745">
            <w:pPr>
              <w:pStyle w:val="ASTableOptionBoxes"/>
            </w:pPr>
            <w:r>
              <w:rPr>
                <w:noProof/>
              </w:rPr>
              <w:drawing>
                <wp:inline distT="0" distB="0" distL="0" distR="0" wp14:anchorId="2F035AB7" wp14:editId="05C87AC8">
                  <wp:extent cx="177800" cy="177800"/>
                  <wp:effectExtent l="0" t="0" r="0" b="0"/>
                  <wp:docPr id="891" name="Picture 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245F8DFA" w14:textId="77777777">
        <w:trPr>
          <w:cantSplit/>
        </w:trPr>
        <w:tc>
          <w:tcPr>
            <w:tcW w:w="432" w:type="dxa"/>
            <w:shd w:val="clear" w:color="auto" w:fill="auto"/>
            <w:vAlign w:val="bottom"/>
          </w:tcPr>
          <w:p w:rsidRPr="00035DB6" w:rsidR="002319F7" w:rsidRDefault="002319F7" w14:paraId="37BDC902"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6D52606" w14:textId="77777777">
            <w:pPr>
              <w:pStyle w:val="ASMatrixSubitem"/>
            </w:pPr>
            <w:r>
              <w:t>h.</w:t>
            </w:r>
            <w:r>
              <w:tab/>
              <w:t>Penalties against individuals who sexually harass others at work are strongly enforced.</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A2074EB" w14:textId="60B41101">
            <w:pPr>
              <w:pStyle w:val="ASTableOptionBoxes"/>
            </w:pPr>
            <w:r>
              <w:rPr>
                <w:noProof/>
              </w:rPr>
              <w:drawing>
                <wp:inline distT="0" distB="0" distL="0" distR="0" wp14:anchorId="2EBBE823" wp14:editId="37F5831F">
                  <wp:extent cx="177800" cy="177800"/>
                  <wp:effectExtent l="0" t="0" r="0" b="0"/>
                  <wp:docPr id="892" name="Picture 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A3232D1" w14:textId="0F0CE944">
            <w:pPr>
              <w:pStyle w:val="ASTableOptionBoxes"/>
            </w:pPr>
            <w:r>
              <w:rPr>
                <w:noProof/>
              </w:rPr>
              <w:drawing>
                <wp:inline distT="0" distB="0" distL="0" distR="0" wp14:anchorId="79C54F64" wp14:editId="0DF51AAC">
                  <wp:extent cx="177800" cy="177800"/>
                  <wp:effectExtent l="0" t="0" r="0" b="0"/>
                  <wp:docPr id="893" name="Picture 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2D42E6D" w14:textId="5F03F998">
            <w:pPr>
              <w:pStyle w:val="ASTableOptionBoxes"/>
            </w:pPr>
            <w:r>
              <w:rPr>
                <w:noProof/>
              </w:rPr>
              <w:drawing>
                <wp:inline distT="0" distB="0" distL="0" distR="0" wp14:anchorId="2183B6E0" wp14:editId="4C471BD8">
                  <wp:extent cx="177800" cy="177800"/>
                  <wp:effectExtent l="0" t="0" r="0" b="0"/>
                  <wp:docPr id="894" name="Picture 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105F5C5" w14:textId="7EA80B76">
            <w:pPr>
              <w:pStyle w:val="ASTableOptionBoxes"/>
            </w:pPr>
            <w:r>
              <w:rPr>
                <w:noProof/>
              </w:rPr>
              <w:drawing>
                <wp:inline distT="0" distB="0" distL="0" distR="0" wp14:anchorId="550B797A" wp14:editId="7974532E">
                  <wp:extent cx="177800" cy="177800"/>
                  <wp:effectExtent l="0" t="0" r="0" b="0"/>
                  <wp:docPr id="895" name="Picture 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CB26F2B" w14:textId="17DAC09F">
            <w:pPr>
              <w:pStyle w:val="ASTableOptionBoxes"/>
            </w:pPr>
            <w:r>
              <w:rPr>
                <w:noProof/>
              </w:rPr>
              <w:drawing>
                <wp:inline distT="0" distB="0" distL="0" distR="0" wp14:anchorId="34402FD0" wp14:editId="6919A4F9">
                  <wp:extent cx="177800" cy="177800"/>
                  <wp:effectExtent l="0" t="0" r="0" b="0"/>
                  <wp:docPr id="896" name="Picture 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63323891" w14:textId="77777777">
        <w:trPr>
          <w:cantSplit/>
        </w:trPr>
        <w:tc>
          <w:tcPr>
            <w:tcW w:w="432" w:type="dxa"/>
            <w:shd w:val="clear" w:color="auto" w:fill="auto"/>
            <w:vAlign w:val="bottom"/>
          </w:tcPr>
          <w:p w:rsidRPr="00035DB6" w:rsidR="002319F7" w:rsidRDefault="002319F7" w14:paraId="00D682FF"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406C1594" w14:textId="77777777">
            <w:pPr>
              <w:pStyle w:val="ASMatrixSubitem"/>
            </w:pPr>
            <w:r>
              <w:t>i.</w:t>
            </w:r>
            <w:r>
              <w:tab/>
              <w:t>Actions are being taken to prevent sexual harassment.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D84974D" w14:textId="33510FA7">
            <w:pPr>
              <w:pStyle w:val="ASTableOptionBoxes"/>
            </w:pPr>
            <w:r>
              <w:rPr>
                <w:noProof/>
              </w:rPr>
              <w:drawing>
                <wp:inline distT="0" distB="0" distL="0" distR="0" wp14:anchorId="1D770705" wp14:editId="4405F33C">
                  <wp:extent cx="177800" cy="177800"/>
                  <wp:effectExtent l="0" t="0" r="0" b="0"/>
                  <wp:docPr id="897" name="Picture 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2AD1D52" w14:textId="25233E58">
            <w:pPr>
              <w:pStyle w:val="ASTableOptionBoxes"/>
            </w:pPr>
            <w:r>
              <w:rPr>
                <w:noProof/>
              </w:rPr>
              <w:drawing>
                <wp:inline distT="0" distB="0" distL="0" distR="0" wp14:anchorId="7A551717" wp14:editId="2CFA9B44">
                  <wp:extent cx="177800" cy="177800"/>
                  <wp:effectExtent l="0" t="0" r="0" b="0"/>
                  <wp:docPr id="898" name="Picture 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64A9D0B" w14:textId="6C3D7097">
            <w:pPr>
              <w:pStyle w:val="ASTableOptionBoxes"/>
            </w:pPr>
            <w:r>
              <w:rPr>
                <w:noProof/>
              </w:rPr>
              <w:drawing>
                <wp:inline distT="0" distB="0" distL="0" distR="0" wp14:anchorId="2D63CA1D" wp14:editId="42204D2C">
                  <wp:extent cx="177800" cy="177800"/>
                  <wp:effectExtent l="0" t="0" r="0" b="0"/>
                  <wp:docPr id="899" name="Picture 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777890F" w14:textId="037FB0B6">
            <w:pPr>
              <w:pStyle w:val="ASTableOptionBoxes"/>
            </w:pPr>
            <w:r>
              <w:rPr>
                <w:noProof/>
              </w:rPr>
              <w:drawing>
                <wp:inline distT="0" distB="0" distL="0" distR="0" wp14:anchorId="684D7EA5" wp14:editId="24BD0BF0">
                  <wp:extent cx="177800" cy="177800"/>
                  <wp:effectExtent l="0" t="0" r="0" b="0"/>
                  <wp:docPr id="900" name="Picture 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FD1EB06" w14:textId="7CD91FB3">
            <w:pPr>
              <w:pStyle w:val="ASTableOptionBoxes"/>
            </w:pPr>
            <w:r>
              <w:rPr>
                <w:noProof/>
              </w:rPr>
              <w:drawing>
                <wp:inline distT="0" distB="0" distL="0" distR="0" wp14:anchorId="00005E0E" wp14:editId="458E3D79">
                  <wp:extent cx="177800" cy="177800"/>
                  <wp:effectExtent l="0" t="0" r="0" b="0"/>
                  <wp:docPr id="901" name="Picture 9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18B10864" w14:textId="77777777">
      <w:pPr>
        <w:pStyle w:val="Spacer4pt"/>
      </w:pPr>
    </w:p>
    <w:p w:rsidR="002319F7" w:rsidP="002319F7" w:rsidRDefault="002319F7" w14:paraId="5A9BA584" w14:textId="77777777">
      <w:pPr>
        <w:pStyle w:val="ASAnnotationParagraph"/>
      </w:pPr>
      <w:r>
        <w:lastRenderedPageBreak/>
        <w:t xml:space="preserve">REACTA REACTB REACTC </w:t>
      </w:r>
    </w:p>
    <w:p w:rsidR="002319F7" w:rsidP="000576C6" w:rsidRDefault="002319F7" w14:paraId="202993D8" w14:textId="77777777">
      <w:pPr>
        <w:pStyle w:val="ASQstStem"/>
      </w:pPr>
      <w:r w:rsidRPr="000576C6">
        <w:rPr>
          <w:rStyle w:val="WordBold"/>
        </w:rPr>
        <w:t>126.</w:t>
      </w:r>
      <w:r>
        <w:tab/>
        <w:t xml:space="preserve">How much do you agree or disagree with the following statements?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2129147B"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619859B"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4C2777BB" w14:textId="77777777">
            <w:pPr>
              <w:pStyle w:val="ASMatrixHeading"/>
            </w:pPr>
            <w:r>
              <w:rPr>
                <w:rStyle w:val="ASAnnotation"/>
              </w:rPr>
              <w:t xml:space="preserve">1  </w:t>
            </w:r>
            <w:r w:rsidRPr="009B0EBA">
              <w:t xml:space="preserve"> </w:t>
            </w:r>
            <w:r>
              <w:t>Strongly disagree</w:t>
            </w:r>
          </w:p>
        </w:tc>
      </w:tr>
      <w:tr w:rsidR="002319F7" w:rsidTr="00035DB6" w14:paraId="5BA22959"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0037A77"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607E0184"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5D0D206F" w14:textId="77777777">
            <w:pPr>
              <w:pStyle w:val="ASMatrixHeading"/>
            </w:pPr>
          </w:p>
        </w:tc>
      </w:tr>
      <w:tr w:rsidR="002319F7" w:rsidTr="00035DB6" w14:paraId="423F495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719322A"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CA6789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396DBC2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1D923CD" w14:textId="77777777">
            <w:pPr>
              <w:pStyle w:val="ASMatrixHeading"/>
            </w:pPr>
          </w:p>
        </w:tc>
      </w:tr>
      <w:tr w:rsidR="002319F7" w:rsidTr="00035DB6" w14:paraId="66223135"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0EC53BD"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55552CAF"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3FA02A2A"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7E7E590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0299411" w14:textId="77777777">
            <w:pPr>
              <w:pStyle w:val="ASMatrixHeading"/>
            </w:pPr>
          </w:p>
        </w:tc>
      </w:tr>
      <w:tr w:rsidR="002319F7" w:rsidTr="00035DB6" w14:paraId="1195B45B"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8C6A0B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7103386"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1395412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FF0FB6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3AE8E1B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3287178" w14:textId="77777777">
            <w:pPr>
              <w:pStyle w:val="ASMatrixHeading"/>
            </w:pPr>
          </w:p>
        </w:tc>
      </w:tr>
      <w:tr w:rsidR="002319F7" w:rsidTr="00035DB6" w14:paraId="1D679DF1" w14:textId="77777777">
        <w:trPr>
          <w:cantSplit/>
          <w:trHeight w:val="20" w:hRule="exact"/>
          <w:tblHeader/>
          <w:hidden/>
        </w:trPr>
        <w:tc>
          <w:tcPr>
            <w:tcW w:w="432" w:type="dxa"/>
            <w:shd w:val="clear" w:color="auto" w:fill="auto"/>
            <w:vAlign w:val="bottom"/>
          </w:tcPr>
          <w:p w:rsidRPr="000944F1" w:rsidR="002319F7" w:rsidRDefault="002319F7" w14:paraId="3734BD88"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7D57E644"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3029B31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4AC77076"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0323E2D"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02881FF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3B3FE602" w14:textId="77777777">
            <w:pPr>
              <w:pStyle w:val="ASAnnotationTableKeepWNext"/>
            </w:pPr>
          </w:p>
        </w:tc>
      </w:tr>
      <w:tr w:rsidR="002319F7" w:rsidTr="00035DB6" w14:paraId="0EDCCB70" w14:textId="77777777">
        <w:trPr>
          <w:cantSplit/>
        </w:trPr>
        <w:tc>
          <w:tcPr>
            <w:tcW w:w="432" w:type="dxa"/>
            <w:shd w:val="clear" w:color="auto" w:fill="auto"/>
            <w:vAlign w:val="bottom"/>
          </w:tcPr>
          <w:p w:rsidRPr="00035DB6" w:rsidR="002319F7" w:rsidRDefault="002319F7" w14:paraId="2B22EE69"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620ED09" w14:textId="77777777">
            <w:pPr>
              <w:pStyle w:val="ASMatrixSubitem"/>
            </w:pPr>
            <w:r>
              <w:t>a.</w:t>
            </w:r>
            <w:r>
              <w:tab/>
              <w:t xml:space="preserve">If you are sexually assaulted, you can trust the military system to </w:t>
            </w:r>
            <w:r w:rsidRPr="000576C6">
              <w:rPr>
                <w:rStyle w:val="WordBold"/>
              </w:rPr>
              <w:t>protect your privacy.</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83269A1" w14:textId="054D0E7E">
            <w:pPr>
              <w:pStyle w:val="ASTableOptionBoxes"/>
            </w:pPr>
            <w:r>
              <w:rPr>
                <w:noProof/>
              </w:rPr>
              <w:drawing>
                <wp:inline distT="0" distB="0" distL="0" distR="0" wp14:anchorId="2924F7F5" wp14:editId="1F75CD2E">
                  <wp:extent cx="177800" cy="177800"/>
                  <wp:effectExtent l="0" t="0" r="0" b="0"/>
                  <wp:docPr id="902" name="Picture 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10B2CF6" w14:textId="1E26C4D3">
            <w:pPr>
              <w:pStyle w:val="ASTableOptionBoxes"/>
            </w:pPr>
            <w:r>
              <w:rPr>
                <w:noProof/>
              </w:rPr>
              <w:drawing>
                <wp:inline distT="0" distB="0" distL="0" distR="0" wp14:anchorId="0A4946AE" wp14:editId="49069FA1">
                  <wp:extent cx="177800" cy="177800"/>
                  <wp:effectExtent l="0" t="0" r="0" b="0"/>
                  <wp:docPr id="903" name="Picture 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4C8D3A6" w14:textId="00DCE24D">
            <w:pPr>
              <w:pStyle w:val="ASTableOptionBoxes"/>
            </w:pPr>
            <w:r>
              <w:rPr>
                <w:noProof/>
              </w:rPr>
              <w:drawing>
                <wp:inline distT="0" distB="0" distL="0" distR="0" wp14:anchorId="382925DA" wp14:editId="3DFF2936">
                  <wp:extent cx="177800" cy="17780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76C71EE" w14:textId="2F8DFEF7">
            <w:pPr>
              <w:pStyle w:val="ASTableOptionBoxes"/>
            </w:pPr>
            <w:r>
              <w:rPr>
                <w:noProof/>
              </w:rPr>
              <w:drawing>
                <wp:inline distT="0" distB="0" distL="0" distR="0" wp14:anchorId="1D9DEF38" wp14:editId="0E215386">
                  <wp:extent cx="177800" cy="17780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65B7D25" w14:textId="7AFCBC49">
            <w:pPr>
              <w:pStyle w:val="ASTableOptionBoxes"/>
            </w:pPr>
            <w:r>
              <w:rPr>
                <w:noProof/>
              </w:rPr>
              <w:drawing>
                <wp:inline distT="0" distB="0" distL="0" distR="0" wp14:anchorId="4EEEF4B6" wp14:editId="74F87711">
                  <wp:extent cx="177800" cy="17780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374D220" w14:textId="77777777">
        <w:trPr>
          <w:cantSplit/>
        </w:trPr>
        <w:tc>
          <w:tcPr>
            <w:tcW w:w="432" w:type="dxa"/>
            <w:shd w:val="clear" w:color="auto" w:fill="auto"/>
            <w:vAlign w:val="bottom"/>
          </w:tcPr>
          <w:p w:rsidRPr="00035DB6" w:rsidR="002319F7" w:rsidRDefault="002319F7" w14:paraId="477536BE"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6C1F38F" w14:textId="77777777">
            <w:pPr>
              <w:pStyle w:val="ASMatrixSubitem"/>
            </w:pPr>
            <w:r>
              <w:t>b.</w:t>
            </w:r>
            <w:r>
              <w:tab/>
              <w:t xml:space="preserve">If you are sexually assaulted, you can trust the military system to </w:t>
            </w:r>
            <w:r w:rsidRPr="000576C6">
              <w:rPr>
                <w:rStyle w:val="WordBold"/>
              </w:rPr>
              <w:t>ensure your safety following the incident.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9A99B4E" w14:textId="2AE1868D">
            <w:pPr>
              <w:pStyle w:val="ASTableOptionBoxes"/>
            </w:pPr>
            <w:r>
              <w:rPr>
                <w:noProof/>
              </w:rPr>
              <w:drawing>
                <wp:inline distT="0" distB="0" distL="0" distR="0" wp14:anchorId="402EBAE4" wp14:editId="70092BC8">
                  <wp:extent cx="177800" cy="17780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AB7B79B" w14:textId="29BCFAEB">
            <w:pPr>
              <w:pStyle w:val="ASTableOptionBoxes"/>
            </w:pPr>
            <w:r>
              <w:rPr>
                <w:noProof/>
              </w:rPr>
              <w:drawing>
                <wp:inline distT="0" distB="0" distL="0" distR="0" wp14:anchorId="5BC48F53" wp14:editId="5DF20BD6">
                  <wp:extent cx="177800" cy="17780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50B9EF6" w14:textId="5CBE631A">
            <w:pPr>
              <w:pStyle w:val="ASTableOptionBoxes"/>
            </w:pPr>
            <w:r>
              <w:rPr>
                <w:noProof/>
              </w:rPr>
              <w:drawing>
                <wp:inline distT="0" distB="0" distL="0" distR="0" wp14:anchorId="1EBB3C78" wp14:editId="7EBE11D0">
                  <wp:extent cx="177800" cy="17780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9DDFB31" w14:textId="69F7ECCD">
            <w:pPr>
              <w:pStyle w:val="ASTableOptionBoxes"/>
            </w:pPr>
            <w:r>
              <w:rPr>
                <w:noProof/>
              </w:rPr>
              <w:drawing>
                <wp:inline distT="0" distB="0" distL="0" distR="0" wp14:anchorId="100B8EDB" wp14:editId="4D08E9A3">
                  <wp:extent cx="177800" cy="177800"/>
                  <wp:effectExtent l="0" t="0" r="0" b="0"/>
                  <wp:docPr id="910" name="Picture 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3FA46A4" w14:textId="1A4A5B5D">
            <w:pPr>
              <w:pStyle w:val="ASTableOptionBoxes"/>
            </w:pPr>
            <w:r>
              <w:rPr>
                <w:noProof/>
              </w:rPr>
              <w:drawing>
                <wp:inline distT="0" distB="0" distL="0" distR="0" wp14:anchorId="26741112" wp14:editId="3A2AE2C4">
                  <wp:extent cx="177800" cy="177800"/>
                  <wp:effectExtent l="0" t="0" r="0" b="0"/>
                  <wp:docPr id="911" name="Picture 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A083C19" w14:textId="77777777">
        <w:trPr>
          <w:cantSplit/>
        </w:trPr>
        <w:tc>
          <w:tcPr>
            <w:tcW w:w="432" w:type="dxa"/>
            <w:shd w:val="clear" w:color="auto" w:fill="auto"/>
            <w:vAlign w:val="bottom"/>
          </w:tcPr>
          <w:p w:rsidRPr="00035DB6" w:rsidR="002319F7" w:rsidRDefault="002319F7" w14:paraId="63ADF994"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44C8898" w14:textId="77777777">
            <w:pPr>
              <w:pStyle w:val="ASMatrixSubitem"/>
            </w:pPr>
            <w:r>
              <w:t>c.</w:t>
            </w:r>
            <w:r>
              <w:tab/>
              <w:t xml:space="preserve">If you are sexually assaulted, you can trust the military system to </w:t>
            </w:r>
            <w:r w:rsidRPr="000576C6">
              <w:rPr>
                <w:rStyle w:val="WordBold"/>
              </w:rPr>
              <w:t>treat you with dignity and respect.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721034A" w14:textId="758AB241">
            <w:pPr>
              <w:pStyle w:val="ASTableOptionBoxes"/>
            </w:pPr>
            <w:r>
              <w:rPr>
                <w:noProof/>
              </w:rPr>
              <w:drawing>
                <wp:inline distT="0" distB="0" distL="0" distR="0" wp14:anchorId="4DBFAB24" wp14:editId="3BA2F480">
                  <wp:extent cx="177800" cy="177800"/>
                  <wp:effectExtent l="0" t="0" r="0" b="0"/>
                  <wp:docPr id="912" name="Picture 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8880014" w14:textId="3F704F1A">
            <w:pPr>
              <w:pStyle w:val="ASTableOptionBoxes"/>
            </w:pPr>
            <w:r>
              <w:rPr>
                <w:noProof/>
              </w:rPr>
              <w:drawing>
                <wp:inline distT="0" distB="0" distL="0" distR="0" wp14:anchorId="4D15687B" wp14:editId="26950F15">
                  <wp:extent cx="177800" cy="177800"/>
                  <wp:effectExtent l="0" t="0" r="0" b="0"/>
                  <wp:docPr id="913" name="Picture 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477E312" w14:textId="72CAFA59">
            <w:pPr>
              <w:pStyle w:val="ASTableOptionBoxes"/>
            </w:pPr>
            <w:r>
              <w:rPr>
                <w:noProof/>
              </w:rPr>
              <w:drawing>
                <wp:inline distT="0" distB="0" distL="0" distR="0" wp14:anchorId="49561FCF" wp14:editId="60ECAD8E">
                  <wp:extent cx="177800" cy="177800"/>
                  <wp:effectExtent l="0" t="0" r="0" b="0"/>
                  <wp:docPr id="914" name="Picture 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64F0148" w14:textId="0B3F6255">
            <w:pPr>
              <w:pStyle w:val="ASTableOptionBoxes"/>
            </w:pPr>
            <w:r>
              <w:rPr>
                <w:noProof/>
              </w:rPr>
              <w:drawing>
                <wp:inline distT="0" distB="0" distL="0" distR="0" wp14:anchorId="080F1BF9" wp14:editId="06FF4D26">
                  <wp:extent cx="177800" cy="177800"/>
                  <wp:effectExtent l="0" t="0" r="0" b="0"/>
                  <wp:docPr id="915" name="Picture 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FF0F587" w14:textId="6AE15FA0">
            <w:pPr>
              <w:pStyle w:val="ASTableOptionBoxes"/>
            </w:pPr>
            <w:r>
              <w:rPr>
                <w:noProof/>
              </w:rPr>
              <w:drawing>
                <wp:inline distT="0" distB="0" distL="0" distR="0" wp14:anchorId="46B0D5C8" wp14:editId="4C8D7C2B">
                  <wp:extent cx="177800" cy="177800"/>
                  <wp:effectExtent l="0" t="0" r="0" b="0"/>
                  <wp:docPr id="916" name="Picture 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78F64EE4" w14:textId="77777777">
      <w:pPr>
        <w:pStyle w:val="Spacer4pt"/>
      </w:pPr>
    </w:p>
    <w:p w:rsidR="002319F7" w:rsidP="002319F7" w:rsidRDefault="002319F7" w14:paraId="1C3D696E" w14:textId="77777777">
      <w:pPr>
        <w:pStyle w:val="ASAnnotationParagraph"/>
      </w:pPr>
      <w:r>
        <w:t xml:space="preserve">MILSUP2A MILSUP2B MILSUP2C </w:t>
      </w:r>
    </w:p>
    <w:p w:rsidR="002319F7" w:rsidP="000576C6" w:rsidRDefault="002319F7" w14:paraId="7B026A50" w14:textId="77777777">
      <w:pPr>
        <w:pStyle w:val="ASQstStem"/>
      </w:pPr>
      <w:r w:rsidRPr="000576C6">
        <w:rPr>
          <w:rStyle w:val="WordBold"/>
        </w:rPr>
        <w:t>127.</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r>
        <w:t xml:space="preserve">How much do you agree or disagree with the following statements about your </w:t>
      </w:r>
      <w:r w:rsidRPr="000576C6">
        <w:rPr>
          <w:rStyle w:val="WordBold"/>
        </w:rPr>
        <w:t>immediate supervisor</w:t>
      </w:r>
      <w:r>
        <w:t xml:space="preserve">? </w:t>
      </w:r>
      <w:r w:rsidR="000576C6">
        <w:t xml:space="preserve"> </w:t>
      </w:r>
      <w:r w:rsidRPr="000576C6">
        <w:rPr>
          <w:rStyle w:val="WordItalic"/>
        </w:rPr>
        <w:t>Mark one answer for each statement.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2A919CBD"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26B5789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AE0510A" w14:textId="77777777">
            <w:pPr>
              <w:pStyle w:val="ASMatrixHeading"/>
            </w:pPr>
            <w:r>
              <w:rPr>
                <w:rStyle w:val="ASAnnotation"/>
              </w:rPr>
              <w:t xml:space="preserve">1  </w:t>
            </w:r>
            <w:r w:rsidRPr="009B0EBA">
              <w:t xml:space="preserve"> </w:t>
            </w:r>
            <w:r>
              <w:t>Strongly disagree</w:t>
            </w:r>
          </w:p>
        </w:tc>
      </w:tr>
      <w:tr w:rsidR="002319F7" w:rsidTr="00035DB6" w14:paraId="7FDD6DF3"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2F36C9AA"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63E351C7"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22C52306" w14:textId="77777777">
            <w:pPr>
              <w:pStyle w:val="ASMatrixHeading"/>
            </w:pPr>
          </w:p>
        </w:tc>
      </w:tr>
      <w:tr w:rsidR="002319F7" w:rsidTr="00035DB6" w14:paraId="446E020D"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6CCFFC2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208A41C"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208C6E1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668FAE5" w14:textId="77777777">
            <w:pPr>
              <w:pStyle w:val="ASMatrixHeading"/>
            </w:pPr>
          </w:p>
        </w:tc>
      </w:tr>
      <w:tr w:rsidR="002319F7" w:rsidTr="00035DB6" w14:paraId="43BD886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B5184EA"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1164D6D5"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64926A57"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600677F3"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3349824" w14:textId="77777777">
            <w:pPr>
              <w:pStyle w:val="ASMatrixHeading"/>
            </w:pPr>
          </w:p>
        </w:tc>
      </w:tr>
      <w:tr w:rsidR="002319F7" w:rsidTr="00035DB6" w14:paraId="49F1D6C4"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925A8E9"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4CDCAEA"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35EE256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0C1EF688"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1AE485C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BEC792F" w14:textId="77777777">
            <w:pPr>
              <w:pStyle w:val="ASMatrixHeading"/>
            </w:pPr>
          </w:p>
        </w:tc>
      </w:tr>
      <w:tr w:rsidR="002319F7" w:rsidTr="00035DB6" w14:paraId="0CA2BB55" w14:textId="77777777">
        <w:trPr>
          <w:cantSplit/>
          <w:trHeight w:val="20" w:hRule="exact"/>
          <w:tblHeader/>
          <w:hidden/>
        </w:trPr>
        <w:tc>
          <w:tcPr>
            <w:tcW w:w="432" w:type="dxa"/>
            <w:shd w:val="clear" w:color="auto" w:fill="auto"/>
            <w:vAlign w:val="bottom"/>
          </w:tcPr>
          <w:p w:rsidRPr="000944F1" w:rsidR="002319F7" w:rsidRDefault="002319F7" w14:paraId="5DC8FD1C"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02A30832"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437E24A8"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951073D"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148FA793"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661C61E8"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9E4E143" w14:textId="77777777">
            <w:pPr>
              <w:pStyle w:val="ASAnnotationTableKeepWNext"/>
            </w:pPr>
          </w:p>
        </w:tc>
      </w:tr>
      <w:tr w:rsidR="002319F7" w:rsidTr="00035DB6" w14:paraId="583D838E" w14:textId="77777777">
        <w:trPr>
          <w:cantSplit/>
        </w:trPr>
        <w:tc>
          <w:tcPr>
            <w:tcW w:w="432" w:type="dxa"/>
            <w:shd w:val="clear" w:color="auto" w:fill="auto"/>
            <w:vAlign w:val="bottom"/>
          </w:tcPr>
          <w:p w:rsidRPr="00035DB6" w:rsidR="002319F7" w:rsidRDefault="002319F7" w14:paraId="59F9663F"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4FD46BD5" w14:textId="77777777">
            <w:pPr>
              <w:pStyle w:val="ASMatrixSubitem"/>
            </w:pPr>
            <w:r>
              <w:t>a.</w:t>
            </w:r>
            <w:r>
              <w:tab/>
              <w:t>You trust your supervisor</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339A844" w14:textId="2A519397">
            <w:pPr>
              <w:pStyle w:val="ASTableOptionBoxes"/>
            </w:pPr>
            <w:r>
              <w:rPr>
                <w:noProof/>
              </w:rPr>
              <w:drawing>
                <wp:inline distT="0" distB="0" distL="0" distR="0" wp14:anchorId="09062796" wp14:editId="10586619">
                  <wp:extent cx="177800" cy="177800"/>
                  <wp:effectExtent l="0" t="0" r="0" b="0"/>
                  <wp:docPr id="917" name="Picture 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5F90307" w14:textId="6627CEFA">
            <w:pPr>
              <w:pStyle w:val="ASTableOptionBoxes"/>
            </w:pPr>
            <w:r>
              <w:rPr>
                <w:noProof/>
              </w:rPr>
              <w:drawing>
                <wp:inline distT="0" distB="0" distL="0" distR="0" wp14:anchorId="4C29555F" wp14:editId="1A37B502">
                  <wp:extent cx="177800" cy="177800"/>
                  <wp:effectExtent l="0" t="0" r="0" b="0"/>
                  <wp:docPr id="918" name="Picture 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CF62AF0" w14:textId="0FEEA9C4">
            <w:pPr>
              <w:pStyle w:val="ASTableOptionBoxes"/>
            </w:pPr>
            <w:r>
              <w:rPr>
                <w:noProof/>
              </w:rPr>
              <w:drawing>
                <wp:inline distT="0" distB="0" distL="0" distR="0" wp14:anchorId="68BCF9F9" wp14:editId="6374B91E">
                  <wp:extent cx="177800" cy="177800"/>
                  <wp:effectExtent l="0" t="0" r="0" b="0"/>
                  <wp:docPr id="919" name="Picture 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ADA1BB8" w14:textId="453BD6F7">
            <w:pPr>
              <w:pStyle w:val="ASTableOptionBoxes"/>
            </w:pPr>
            <w:r>
              <w:rPr>
                <w:noProof/>
              </w:rPr>
              <w:drawing>
                <wp:inline distT="0" distB="0" distL="0" distR="0" wp14:anchorId="34CEA4D7" wp14:editId="145CBFEE">
                  <wp:extent cx="177800" cy="177800"/>
                  <wp:effectExtent l="0" t="0" r="0" b="0"/>
                  <wp:docPr id="920" name="Picture 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C663649" w14:textId="42CA85A3">
            <w:pPr>
              <w:pStyle w:val="ASTableOptionBoxes"/>
            </w:pPr>
            <w:r>
              <w:rPr>
                <w:noProof/>
              </w:rPr>
              <w:drawing>
                <wp:inline distT="0" distB="0" distL="0" distR="0" wp14:anchorId="7696AEB5" wp14:editId="6DD295D2">
                  <wp:extent cx="177800" cy="177800"/>
                  <wp:effectExtent l="0" t="0" r="0" b="0"/>
                  <wp:docPr id="921" name="Picture 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3B0DB644" w14:textId="77777777">
        <w:trPr>
          <w:cantSplit/>
        </w:trPr>
        <w:tc>
          <w:tcPr>
            <w:tcW w:w="432" w:type="dxa"/>
            <w:shd w:val="clear" w:color="auto" w:fill="auto"/>
            <w:vAlign w:val="bottom"/>
          </w:tcPr>
          <w:p w:rsidRPr="00035DB6" w:rsidR="002319F7" w:rsidRDefault="002319F7" w14:paraId="4AECD42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A938F6A" w14:textId="77777777">
            <w:pPr>
              <w:pStyle w:val="ASMatrixSubitem"/>
            </w:pPr>
            <w:r>
              <w:t>b.</w:t>
            </w:r>
            <w:r>
              <w:tab/>
              <w:t>Your supervisor ensures that all assigned personnel are treated fairly</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9F1DF01" w14:textId="56E43870">
            <w:pPr>
              <w:pStyle w:val="ASTableOptionBoxes"/>
            </w:pPr>
            <w:r>
              <w:rPr>
                <w:noProof/>
              </w:rPr>
              <w:drawing>
                <wp:inline distT="0" distB="0" distL="0" distR="0" wp14:anchorId="0DB95775" wp14:editId="1E1641BA">
                  <wp:extent cx="177800" cy="177800"/>
                  <wp:effectExtent l="0" t="0" r="0" b="0"/>
                  <wp:docPr id="922" name="Picture 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F04E8D4" w14:textId="302CD6BF">
            <w:pPr>
              <w:pStyle w:val="ASTableOptionBoxes"/>
            </w:pPr>
            <w:r>
              <w:rPr>
                <w:noProof/>
              </w:rPr>
              <w:drawing>
                <wp:inline distT="0" distB="0" distL="0" distR="0" wp14:anchorId="1A5CE72B" wp14:editId="79759D9F">
                  <wp:extent cx="177800" cy="177800"/>
                  <wp:effectExtent l="0" t="0" r="0" b="0"/>
                  <wp:docPr id="923" name="Picture 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A64E116" w14:textId="2E53C18A">
            <w:pPr>
              <w:pStyle w:val="ASTableOptionBoxes"/>
            </w:pPr>
            <w:r>
              <w:rPr>
                <w:noProof/>
              </w:rPr>
              <w:drawing>
                <wp:inline distT="0" distB="0" distL="0" distR="0" wp14:anchorId="791D10EB" wp14:editId="1437736C">
                  <wp:extent cx="177800" cy="177800"/>
                  <wp:effectExtent l="0" t="0" r="0" b="0"/>
                  <wp:docPr id="924" name="Picture 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B1BDB31" w14:textId="63BF017B">
            <w:pPr>
              <w:pStyle w:val="ASTableOptionBoxes"/>
            </w:pPr>
            <w:r>
              <w:rPr>
                <w:noProof/>
              </w:rPr>
              <w:drawing>
                <wp:inline distT="0" distB="0" distL="0" distR="0" wp14:anchorId="6B1EFF54" wp14:editId="4C6F4536">
                  <wp:extent cx="177800" cy="177800"/>
                  <wp:effectExtent l="0" t="0" r="0" b="0"/>
                  <wp:docPr id="925" name="Picture 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6B4A43D" w14:textId="4608BF59">
            <w:pPr>
              <w:pStyle w:val="ASTableOptionBoxes"/>
            </w:pPr>
            <w:r>
              <w:rPr>
                <w:noProof/>
              </w:rPr>
              <w:drawing>
                <wp:inline distT="0" distB="0" distL="0" distR="0" wp14:anchorId="1F363261" wp14:editId="601FFBB9">
                  <wp:extent cx="177800" cy="177800"/>
                  <wp:effectExtent l="0" t="0" r="0" b="0"/>
                  <wp:docPr id="926" name="Picture 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56660C93" w14:textId="77777777">
        <w:trPr>
          <w:cantSplit/>
        </w:trPr>
        <w:tc>
          <w:tcPr>
            <w:tcW w:w="432" w:type="dxa"/>
            <w:shd w:val="clear" w:color="auto" w:fill="auto"/>
            <w:vAlign w:val="bottom"/>
          </w:tcPr>
          <w:p w:rsidRPr="00035DB6" w:rsidR="002319F7" w:rsidRDefault="002319F7" w14:paraId="18161D15"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36661F5" w14:textId="77777777">
            <w:pPr>
              <w:pStyle w:val="ASMatrixSubitem"/>
            </w:pPr>
            <w:r>
              <w:t>c.</w:t>
            </w:r>
            <w:r>
              <w:tab/>
              <w:t>Your supervisor evaluates your work performance fairly</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9C8B7BE" w14:textId="5B987B46">
            <w:pPr>
              <w:pStyle w:val="ASTableOptionBoxes"/>
            </w:pPr>
            <w:r>
              <w:rPr>
                <w:noProof/>
              </w:rPr>
              <w:drawing>
                <wp:inline distT="0" distB="0" distL="0" distR="0" wp14:anchorId="7D376643" wp14:editId="1E486D5E">
                  <wp:extent cx="177800" cy="177800"/>
                  <wp:effectExtent l="0" t="0" r="0" b="0"/>
                  <wp:docPr id="927" name="Picture 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43DAF4B" w14:textId="731C1B2D">
            <w:pPr>
              <w:pStyle w:val="ASTableOptionBoxes"/>
            </w:pPr>
            <w:r>
              <w:rPr>
                <w:noProof/>
              </w:rPr>
              <w:drawing>
                <wp:inline distT="0" distB="0" distL="0" distR="0" wp14:anchorId="515B0CED" wp14:editId="10219349">
                  <wp:extent cx="177800" cy="177800"/>
                  <wp:effectExtent l="0" t="0" r="0" b="0"/>
                  <wp:docPr id="928" name="Picture 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D7A9DB9" w14:textId="58065B4A">
            <w:pPr>
              <w:pStyle w:val="ASTableOptionBoxes"/>
            </w:pPr>
            <w:r>
              <w:rPr>
                <w:noProof/>
              </w:rPr>
              <w:drawing>
                <wp:inline distT="0" distB="0" distL="0" distR="0" wp14:anchorId="2D0BD237" wp14:editId="051D81B9">
                  <wp:extent cx="177800" cy="177800"/>
                  <wp:effectExtent l="0" t="0" r="0" b="0"/>
                  <wp:docPr id="929" name="Picture 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4019502" w14:textId="148B1190">
            <w:pPr>
              <w:pStyle w:val="ASTableOptionBoxes"/>
            </w:pPr>
            <w:r>
              <w:rPr>
                <w:noProof/>
              </w:rPr>
              <w:drawing>
                <wp:inline distT="0" distB="0" distL="0" distR="0" wp14:anchorId="398C53F5" wp14:editId="18FF4873">
                  <wp:extent cx="177800" cy="177800"/>
                  <wp:effectExtent l="0" t="0" r="0" b="0"/>
                  <wp:docPr id="930" name="Picture 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BBE1630" w14:textId="10B37159">
            <w:pPr>
              <w:pStyle w:val="ASTableOptionBoxes"/>
            </w:pPr>
            <w:r>
              <w:rPr>
                <w:noProof/>
              </w:rPr>
              <w:drawing>
                <wp:inline distT="0" distB="0" distL="0" distR="0" wp14:anchorId="577DBEE3" wp14:editId="15DE6AC9">
                  <wp:extent cx="177800" cy="177800"/>
                  <wp:effectExtent l="0" t="0" r="0" b="0"/>
                  <wp:docPr id="931" name="Picture 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23FD34C7" w14:textId="77777777">
      <w:pPr>
        <w:pStyle w:val="Spacer4pt"/>
      </w:pPr>
    </w:p>
    <w:p w:rsidR="002319F7" w:rsidP="002319F7" w:rsidRDefault="002319F7" w14:paraId="43DE73CF" w14:textId="77777777">
      <w:pPr>
        <w:pStyle w:val="ASAnnotationParagraph"/>
      </w:pPr>
      <w:r>
        <w:t xml:space="preserve">EXTSUP2A EXTSUP2B EXTSUP2C </w:t>
      </w:r>
    </w:p>
    <w:p w:rsidR="002319F7" w:rsidP="000576C6" w:rsidRDefault="002319F7" w14:paraId="480DAAE9" w14:textId="77777777">
      <w:pPr>
        <w:pStyle w:val="ASQstStem"/>
      </w:pPr>
      <w:r w:rsidRPr="000576C6">
        <w:rPr>
          <w:rStyle w:val="WordBold"/>
        </w:rPr>
        <w:t>128.</w:t>
      </w:r>
      <w:r>
        <w:tab/>
      </w:r>
      <w:r w:rsidR="000576C6">
        <w:rPr>
          <w:rStyle w:val="AskIf"/>
        </w:rPr>
        <w:t>[Ask if</w:t>
      </w:r>
      <w:r w:rsidRPr="000576C6">
        <w:rPr>
          <w:rStyle w:val="AskIf"/>
        </w:rPr>
        <w:t xml:space="preserve"> [POPFLG] = "Reserve" or [POPFLG] = "National Guard"</w:t>
      </w:r>
      <w:r w:rsidR="000576C6">
        <w:rPr>
          <w:rStyle w:val="AskIf"/>
        </w:rPr>
        <w:t>]</w:t>
      </w:r>
      <w:r w:rsidRPr="000576C6">
        <w:rPr>
          <w:rStyle w:val="AskIf"/>
        </w:rPr>
        <w:t xml:space="preserve"> </w:t>
      </w:r>
      <w:proofErr w:type="gramStart"/>
      <w:r>
        <w:t>To</w:t>
      </w:r>
      <w:proofErr w:type="gramEnd"/>
      <w:r>
        <w:t xml:space="preserve"> what extent does your immediate supervisor...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10C7A6FA"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F6276E6"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F782F9F" w14:textId="77777777">
            <w:pPr>
              <w:pStyle w:val="ASMatrixHeading"/>
            </w:pPr>
            <w:r>
              <w:rPr>
                <w:rStyle w:val="ASAnnotation"/>
              </w:rPr>
              <w:t xml:space="preserve">1  </w:t>
            </w:r>
            <w:r w:rsidRPr="009B0EBA">
              <w:t xml:space="preserve"> </w:t>
            </w:r>
            <w:r>
              <w:t>Not at all</w:t>
            </w:r>
          </w:p>
        </w:tc>
      </w:tr>
      <w:tr w:rsidR="002319F7" w:rsidTr="00035DB6" w14:paraId="2746CA3B"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65D91D8"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5EB1012E"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47872943" w14:textId="77777777">
            <w:pPr>
              <w:pStyle w:val="ASMatrixHeading"/>
            </w:pPr>
          </w:p>
        </w:tc>
      </w:tr>
      <w:tr w:rsidR="002319F7" w:rsidTr="00035DB6" w14:paraId="16836506"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61C8F992"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761B4275"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0ED17C5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59BD692" w14:textId="77777777">
            <w:pPr>
              <w:pStyle w:val="ASMatrixHeading"/>
            </w:pPr>
          </w:p>
        </w:tc>
      </w:tr>
      <w:tr w:rsidR="002319F7" w:rsidTr="00035DB6" w14:paraId="6302898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9C763AE"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0147F583"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40A25A43"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2F6D949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9EAE291" w14:textId="77777777">
            <w:pPr>
              <w:pStyle w:val="ASMatrixHeading"/>
            </w:pPr>
          </w:p>
        </w:tc>
      </w:tr>
      <w:tr w:rsidR="002319F7" w:rsidTr="00035DB6" w14:paraId="61646197"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361CF82"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A62B088"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071B001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31DF2C0D"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59A9C35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60B6D709" w14:textId="77777777">
            <w:pPr>
              <w:pStyle w:val="ASMatrixHeading"/>
            </w:pPr>
          </w:p>
        </w:tc>
      </w:tr>
      <w:tr w:rsidR="002319F7" w:rsidTr="00035DB6" w14:paraId="1A1FC758" w14:textId="77777777">
        <w:trPr>
          <w:cantSplit/>
          <w:trHeight w:val="20" w:hRule="exact"/>
          <w:tblHeader/>
          <w:hidden/>
        </w:trPr>
        <w:tc>
          <w:tcPr>
            <w:tcW w:w="432" w:type="dxa"/>
            <w:shd w:val="clear" w:color="auto" w:fill="auto"/>
            <w:vAlign w:val="bottom"/>
          </w:tcPr>
          <w:p w:rsidRPr="000944F1" w:rsidR="002319F7" w:rsidRDefault="002319F7" w14:paraId="6300B838"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2DA8186F"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24BE16D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2B80137F"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B78C89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13B49124"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1130D9CA" w14:textId="77777777">
            <w:pPr>
              <w:pStyle w:val="ASAnnotationTableKeepWNext"/>
            </w:pPr>
          </w:p>
        </w:tc>
      </w:tr>
      <w:tr w:rsidR="002319F7" w:rsidTr="00035DB6" w14:paraId="1FA6C373" w14:textId="77777777">
        <w:trPr>
          <w:cantSplit/>
        </w:trPr>
        <w:tc>
          <w:tcPr>
            <w:tcW w:w="432" w:type="dxa"/>
            <w:shd w:val="clear" w:color="auto" w:fill="auto"/>
            <w:vAlign w:val="bottom"/>
          </w:tcPr>
          <w:p w:rsidRPr="00035DB6" w:rsidR="002319F7" w:rsidRDefault="002319F7" w14:paraId="502F2DD8"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3CFE9E1F" w14:textId="77777777">
            <w:pPr>
              <w:pStyle w:val="ASMatrixSubitem"/>
            </w:pPr>
            <w:r>
              <w:t>a.</w:t>
            </w:r>
            <w:r>
              <w:tab/>
              <w:t xml:space="preserve">Encourage members to challenge </w:t>
            </w:r>
            <w:r w:rsidRPr="000576C6">
              <w:rPr>
                <w:rStyle w:val="WordBold"/>
              </w:rPr>
              <w:t>sexual harassment and gender discrimination</w:t>
            </w:r>
            <w:r>
              <w:t xml:space="preserve"> when they witness it?</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F04DF42" w14:textId="6B5DD48A">
            <w:pPr>
              <w:pStyle w:val="ASTableOptionBoxes"/>
            </w:pPr>
            <w:r>
              <w:rPr>
                <w:noProof/>
              </w:rPr>
              <w:drawing>
                <wp:inline distT="0" distB="0" distL="0" distR="0" wp14:anchorId="0E10DEFD" wp14:editId="567897A1">
                  <wp:extent cx="177800" cy="177800"/>
                  <wp:effectExtent l="0" t="0" r="0" b="0"/>
                  <wp:docPr id="932" name="Picture 9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8F5B234" w14:textId="141EED3A">
            <w:pPr>
              <w:pStyle w:val="ASTableOptionBoxes"/>
            </w:pPr>
            <w:r>
              <w:rPr>
                <w:noProof/>
              </w:rPr>
              <w:drawing>
                <wp:inline distT="0" distB="0" distL="0" distR="0" wp14:anchorId="38473F31" wp14:editId="4249611A">
                  <wp:extent cx="177800" cy="17780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4C25CD2" w14:textId="60E8022D">
            <w:pPr>
              <w:pStyle w:val="ASTableOptionBoxes"/>
            </w:pPr>
            <w:r>
              <w:rPr>
                <w:noProof/>
              </w:rPr>
              <w:drawing>
                <wp:inline distT="0" distB="0" distL="0" distR="0" wp14:anchorId="205005E2" wp14:editId="5977B859">
                  <wp:extent cx="177800" cy="17780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F6F954A" w14:textId="07DBECED">
            <w:pPr>
              <w:pStyle w:val="ASTableOptionBoxes"/>
            </w:pPr>
            <w:r>
              <w:rPr>
                <w:noProof/>
              </w:rPr>
              <w:drawing>
                <wp:inline distT="0" distB="0" distL="0" distR="0" wp14:anchorId="38FE62BA" wp14:editId="1324DA6B">
                  <wp:extent cx="177800" cy="177800"/>
                  <wp:effectExtent l="0" t="0" r="0" b="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6BF3024" w14:textId="2DAA9778">
            <w:pPr>
              <w:pStyle w:val="ASTableOptionBoxes"/>
            </w:pPr>
            <w:r>
              <w:rPr>
                <w:noProof/>
              </w:rPr>
              <w:drawing>
                <wp:inline distT="0" distB="0" distL="0" distR="0" wp14:anchorId="121E592F" wp14:editId="3B14F292">
                  <wp:extent cx="177800" cy="17780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AEC19A4" w14:textId="77777777">
        <w:trPr>
          <w:cantSplit/>
        </w:trPr>
        <w:tc>
          <w:tcPr>
            <w:tcW w:w="432" w:type="dxa"/>
            <w:shd w:val="clear" w:color="auto" w:fill="auto"/>
            <w:vAlign w:val="bottom"/>
          </w:tcPr>
          <w:p w:rsidRPr="00035DB6" w:rsidR="002319F7" w:rsidRDefault="002319F7" w14:paraId="5BA4DBAE"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5E8C984C" w14:textId="77777777">
            <w:pPr>
              <w:pStyle w:val="ASMatrixSubitem"/>
            </w:pPr>
            <w:r>
              <w:t>b.</w:t>
            </w:r>
            <w:r>
              <w:tab/>
              <w:t xml:space="preserve">Encourage members to challenge </w:t>
            </w:r>
            <w:r w:rsidRPr="000576C6">
              <w:rPr>
                <w:rStyle w:val="WordBold"/>
              </w:rPr>
              <w:t>sexist behaviors</w:t>
            </w:r>
            <w:r>
              <w:t xml:space="preserve"> when they witness them?</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52BB7FA3" w14:textId="5207484A">
            <w:pPr>
              <w:pStyle w:val="ASTableOptionBoxes"/>
            </w:pPr>
            <w:r>
              <w:rPr>
                <w:noProof/>
              </w:rPr>
              <w:drawing>
                <wp:inline distT="0" distB="0" distL="0" distR="0" wp14:anchorId="31500ADC" wp14:editId="45D9DD30">
                  <wp:extent cx="177800" cy="17780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E1C7CDB" w14:textId="31A97C64">
            <w:pPr>
              <w:pStyle w:val="ASTableOptionBoxes"/>
            </w:pPr>
            <w:r>
              <w:rPr>
                <w:noProof/>
              </w:rPr>
              <w:drawing>
                <wp:inline distT="0" distB="0" distL="0" distR="0" wp14:anchorId="66BD68E5" wp14:editId="63258699">
                  <wp:extent cx="177800" cy="17780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5EEEC4D" w14:textId="5DFA461B">
            <w:pPr>
              <w:pStyle w:val="ASTableOptionBoxes"/>
            </w:pPr>
            <w:r>
              <w:rPr>
                <w:noProof/>
              </w:rPr>
              <w:drawing>
                <wp:inline distT="0" distB="0" distL="0" distR="0" wp14:anchorId="0B6E0444" wp14:editId="4C3D1277">
                  <wp:extent cx="177800" cy="17780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9EBFA7F" w14:textId="00B9A95C">
            <w:pPr>
              <w:pStyle w:val="ASTableOptionBoxes"/>
            </w:pPr>
            <w:r>
              <w:rPr>
                <w:noProof/>
              </w:rPr>
              <w:drawing>
                <wp:inline distT="0" distB="0" distL="0" distR="0" wp14:anchorId="16A66DD6" wp14:editId="1B8CB99E">
                  <wp:extent cx="177800" cy="17780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CF5C0A3" w14:textId="1D5C5565">
            <w:pPr>
              <w:pStyle w:val="ASTableOptionBoxes"/>
            </w:pPr>
            <w:r>
              <w:rPr>
                <w:noProof/>
              </w:rPr>
              <w:drawing>
                <wp:inline distT="0" distB="0" distL="0" distR="0" wp14:anchorId="09D06903" wp14:editId="05154DF5">
                  <wp:extent cx="177800" cy="17780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324BA217" w14:textId="77777777">
        <w:trPr>
          <w:cantSplit/>
        </w:trPr>
        <w:tc>
          <w:tcPr>
            <w:tcW w:w="432" w:type="dxa"/>
            <w:shd w:val="clear" w:color="auto" w:fill="auto"/>
            <w:vAlign w:val="bottom"/>
          </w:tcPr>
          <w:p w:rsidRPr="00035DB6" w:rsidR="002319F7" w:rsidRDefault="002319F7" w14:paraId="1EA055B0"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80401C1" w14:textId="77777777">
            <w:pPr>
              <w:pStyle w:val="ASMatrixSubitem"/>
            </w:pPr>
            <w:r>
              <w:t>c.</w:t>
            </w:r>
            <w:r>
              <w:tab/>
              <w:t>Create a culture of prevention by encouraging members, witnesses, and bystanders to report situations that could result in harmful outcomes (example harmful outcomes include sexual assault, violence, suicide)?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1CC4012A" w14:textId="52F5E777">
            <w:pPr>
              <w:pStyle w:val="ASTableOptionBoxes"/>
            </w:pPr>
            <w:r>
              <w:rPr>
                <w:noProof/>
              </w:rPr>
              <w:drawing>
                <wp:inline distT="0" distB="0" distL="0" distR="0" wp14:anchorId="1B594965" wp14:editId="0548BFE2">
                  <wp:extent cx="177800" cy="17780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66D56A4" w14:textId="69284863">
            <w:pPr>
              <w:pStyle w:val="ASTableOptionBoxes"/>
            </w:pPr>
            <w:r>
              <w:rPr>
                <w:noProof/>
              </w:rPr>
              <w:drawing>
                <wp:inline distT="0" distB="0" distL="0" distR="0" wp14:anchorId="4B616F19" wp14:editId="4A02D167">
                  <wp:extent cx="177800" cy="17780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BA195C3" w14:textId="68363CAA">
            <w:pPr>
              <w:pStyle w:val="ASTableOptionBoxes"/>
            </w:pPr>
            <w:r>
              <w:rPr>
                <w:noProof/>
              </w:rPr>
              <w:drawing>
                <wp:inline distT="0" distB="0" distL="0" distR="0" wp14:anchorId="73EFEFE4" wp14:editId="0701B981">
                  <wp:extent cx="177800" cy="17780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0FB3EEC" w14:textId="2FE03061">
            <w:pPr>
              <w:pStyle w:val="ASTableOptionBoxes"/>
            </w:pPr>
            <w:r>
              <w:rPr>
                <w:noProof/>
              </w:rPr>
              <w:drawing>
                <wp:inline distT="0" distB="0" distL="0" distR="0" wp14:anchorId="56D2E78D" wp14:editId="32DBA89C">
                  <wp:extent cx="177800" cy="17780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1A9987D" w14:textId="15158299">
            <w:pPr>
              <w:pStyle w:val="ASTableOptionBoxes"/>
            </w:pPr>
            <w:r>
              <w:rPr>
                <w:noProof/>
              </w:rPr>
              <w:drawing>
                <wp:inline distT="0" distB="0" distL="0" distR="0" wp14:anchorId="7409F173" wp14:editId="066CC02F">
                  <wp:extent cx="177800" cy="17780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1A962C6B" w14:textId="77777777">
      <w:pPr>
        <w:pStyle w:val="Spacer4pt"/>
      </w:pPr>
    </w:p>
    <w:p w:rsidR="002319F7" w:rsidP="002319F7" w:rsidRDefault="002319F7" w14:paraId="0E32B31B" w14:textId="77777777">
      <w:pPr>
        <w:pStyle w:val="ASAnnotationParagraph"/>
      </w:pPr>
      <w:r>
        <w:t xml:space="preserve">SUPCULTA SUPCULTB SUPCULTC SUPCULTD SUPCULTE </w:t>
      </w:r>
    </w:p>
    <w:p w:rsidR="002319F7" w:rsidP="000576C6" w:rsidRDefault="002319F7" w14:paraId="4A0DC90E" w14:textId="77777777">
      <w:pPr>
        <w:pStyle w:val="ASQstStem"/>
      </w:pPr>
      <w:r w:rsidRPr="000576C6">
        <w:rPr>
          <w:rStyle w:val="WordBold"/>
        </w:rPr>
        <w:t>129.</w:t>
      </w:r>
      <w:r>
        <w:tab/>
        <w:t xml:space="preserve">My immediate supervisor...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5F8DBA87"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DE70B6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73AD6F24" w14:textId="77777777">
            <w:pPr>
              <w:pStyle w:val="ASMatrixHeading"/>
            </w:pPr>
            <w:r>
              <w:rPr>
                <w:rStyle w:val="ASAnnotation"/>
              </w:rPr>
              <w:t xml:space="preserve">1  </w:t>
            </w:r>
            <w:r w:rsidRPr="009B0EBA">
              <w:t xml:space="preserve"> </w:t>
            </w:r>
            <w:r>
              <w:t>Strongly disagree</w:t>
            </w:r>
          </w:p>
        </w:tc>
      </w:tr>
      <w:tr w:rsidR="002319F7" w:rsidTr="00035DB6" w14:paraId="5F5246C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B39B00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4F22ADFF"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0079E4FC" w14:textId="77777777">
            <w:pPr>
              <w:pStyle w:val="ASMatrixHeading"/>
            </w:pPr>
          </w:p>
        </w:tc>
      </w:tr>
      <w:tr w:rsidR="002319F7" w:rsidTr="00035DB6" w14:paraId="57D824AD"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2711E39"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78A15A47"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61115372"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0BB2DC7" w14:textId="77777777">
            <w:pPr>
              <w:pStyle w:val="ASMatrixHeading"/>
            </w:pPr>
          </w:p>
        </w:tc>
      </w:tr>
      <w:tr w:rsidR="002319F7" w:rsidTr="00035DB6" w14:paraId="6FE12997"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A03E494"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2264D28A"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10EDCAA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0D835BC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0365B519" w14:textId="77777777">
            <w:pPr>
              <w:pStyle w:val="ASMatrixHeading"/>
            </w:pPr>
          </w:p>
        </w:tc>
      </w:tr>
      <w:tr w:rsidR="002319F7" w:rsidTr="00035DB6" w14:paraId="6C5A5F29"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2C0577D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68D297C4"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72152A4B"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3104754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1313421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64DC23E8" w14:textId="77777777">
            <w:pPr>
              <w:pStyle w:val="ASMatrixHeading"/>
            </w:pPr>
          </w:p>
        </w:tc>
      </w:tr>
      <w:tr w:rsidR="002319F7" w:rsidTr="00035DB6" w14:paraId="74C7E4DD" w14:textId="77777777">
        <w:trPr>
          <w:cantSplit/>
          <w:trHeight w:val="20" w:hRule="exact"/>
          <w:tblHeader/>
          <w:hidden/>
        </w:trPr>
        <w:tc>
          <w:tcPr>
            <w:tcW w:w="432" w:type="dxa"/>
            <w:shd w:val="clear" w:color="auto" w:fill="auto"/>
            <w:vAlign w:val="bottom"/>
          </w:tcPr>
          <w:p w:rsidRPr="000944F1" w:rsidR="002319F7" w:rsidRDefault="002319F7" w14:paraId="6201869A"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6F95B28F"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5CF01860"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01E4019B"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231E4BE9"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C52F0C1"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74EAF50D" w14:textId="77777777">
            <w:pPr>
              <w:pStyle w:val="ASAnnotationTableKeepWNext"/>
            </w:pPr>
          </w:p>
        </w:tc>
      </w:tr>
      <w:tr w:rsidR="002319F7" w:rsidTr="00035DB6" w14:paraId="0643E81E" w14:textId="77777777">
        <w:trPr>
          <w:cantSplit/>
        </w:trPr>
        <w:tc>
          <w:tcPr>
            <w:tcW w:w="432" w:type="dxa"/>
            <w:shd w:val="clear" w:color="auto" w:fill="auto"/>
            <w:vAlign w:val="bottom"/>
          </w:tcPr>
          <w:p w:rsidRPr="00035DB6" w:rsidR="002319F7" w:rsidRDefault="002319F7" w14:paraId="33A3D6EA"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F78A6C0" w14:textId="77777777">
            <w:pPr>
              <w:pStyle w:val="ASMatrixSubitem"/>
            </w:pPr>
            <w:proofErr w:type="gramStart"/>
            <w:r>
              <w:t>a</w:t>
            </w:r>
            <w:proofErr w:type="gramEnd"/>
            <w:r>
              <w:t>.</w:t>
            </w:r>
            <w:r>
              <w:tab/>
              <w:t>Promotes responsible alcohol use.</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2A1E220" w14:textId="61FFAFF1">
            <w:pPr>
              <w:pStyle w:val="ASTableOptionBoxes"/>
            </w:pPr>
            <w:r>
              <w:rPr>
                <w:noProof/>
              </w:rPr>
              <w:drawing>
                <wp:inline distT="0" distB="0" distL="0" distR="0" wp14:anchorId="3C80B1D4" wp14:editId="60601B2E">
                  <wp:extent cx="177800" cy="177800"/>
                  <wp:effectExtent l="0" t="0" r="0" b="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76CBF50" w14:textId="55CFF8E5">
            <w:pPr>
              <w:pStyle w:val="ASTableOptionBoxes"/>
            </w:pPr>
            <w:r>
              <w:rPr>
                <w:noProof/>
              </w:rPr>
              <w:drawing>
                <wp:inline distT="0" distB="0" distL="0" distR="0" wp14:anchorId="3032DEF8" wp14:editId="07A4BC14">
                  <wp:extent cx="177800" cy="17780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1F44A2A" w14:textId="4E55FF2F">
            <w:pPr>
              <w:pStyle w:val="ASTableOptionBoxes"/>
            </w:pPr>
            <w:r>
              <w:rPr>
                <w:noProof/>
              </w:rPr>
              <w:drawing>
                <wp:inline distT="0" distB="0" distL="0" distR="0" wp14:anchorId="2AA0987A" wp14:editId="3EB55A4D">
                  <wp:extent cx="177800" cy="17780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3CDE887" w14:textId="2B51B06C">
            <w:pPr>
              <w:pStyle w:val="ASTableOptionBoxes"/>
            </w:pPr>
            <w:r>
              <w:rPr>
                <w:noProof/>
              </w:rPr>
              <w:drawing>
                <wp:inline distT="0" distB="0" distL="0" distR="0" wp14:anchorId="6E0645A0" wp14:editId="3179DE4B">
                  <wp:extent cx="177800" cy="177800"/>
                  <wp:effectExtent l="0" t="0" r="0" b="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D5E5085" w14:textId="396FAEA2">
            <w:pPr>
              <w:pStyle w:val="ASTableOptionBoxes"/>
            </w:pPr>
            <w:r>
              <w:rPr>
                <w:noProof/>
              </w:rPr>
              <w:drawing>
                <wp:inline distT="0" distB="0" distL="0" distR="0" wp14:anchorId="01AA0C01" wp14:editId="4662053C">
                  <wp:extent cx="177800" cy="177800"/>
                  <wp:effectExtent l="0" t="0" r="0" b="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1172E54" w14:textId="77777777">
        <w:trPr>
          <w:cantSplit/>
        </w:trPr>
        <w:tc>
          <w:tcPr>
            <w:tcW w:w="432" w:type="dxa"/>
            <w:shd w:val="clear" w:color="auto" w:fill="auto"/>
            <w:vAlign w:val="bottom"/>
          </w:tcPr>
          <w:p w:rsidRPr="00035DB6" w:rsidR="002319F7" w:rsidRDefault="002319F7" w14:paraId="762C8CA7"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61CE6FE" w14:textId="77777777">
            <w:pPr>
              <w:pStyle w:val="ASMatrixSubitem"/>
            </w:pPr>
            <w:r>
              <w:t>b.</w:t>
            </w:r>
            <w:r>
              <w:tab/>
              <w:t xml:space="preserve">Would correct individuals who refer to coworkers as </w:t>
            </w:r>
            <w:r w:rsidR="000576C6">
              <w:t>“</w:t>
            </w:r>
            <w:r>
              <w:t>honey,</w:t>
            </w:r>
            <w:r w:rsidR="000576C6">
              <w:t>”</w:t>
            </w:r>
            <w:r>
              <w:t xml:space="preserve"> </w:t>
            </w:r>
            <w:r w:rsidR="000576C6">
              <w:t>“</w:t>
            </w:r>
            <w:r>
              <w:t>babe,</w:t>
            </w:r>
            <w:r w:rsidR="000576C6">
              <w:t>”</w:t>
            </w:r>
            <w:r>
              <w:t xml:space="preserve"> or </w:t>
            </w:r>
            <w:r w:rsidR="000576C6">
              <w:t>“</w:t>
            </w:r>
            <w:r>
              <w:t>sweetie,</w:t>
            </w:r>
            <w:r w:rsidR="000576C6">
              <w:t>”</w:t>
            </w:r>
            <w:r>
              <w:t xml:space="preserve"> or use other unprofessional language at work.</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DD66FB9" w14:textId="1D0280BF">
            <w:pPr>
              <w:pStyle w:val="ASTableOptionBoxes"/>
            </w:pPr>
            <w:r>
              <w:rPr>
                <w:noProof/>
              </w:rPr>
              <w:drawing>
                <wp:inline distT="0" distB="0" distL="0" distR="0" wp14:anchorId="739B4605" wp14:editId="1A7531C1">
                  <wp:extent cx="177800" cy="177800"/>
                  <wp:effectExtent l="0" t="0" r="0" b="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688D0B1" w14:textId="00BE71EB">
            <w:pPr>
              <w:pStyle w:val="ASTableOptionBoxes"/>
            </w:pPr>
            <w:r>
              <w:rPr>
                <w:noProof/>
              </w:rPr>
              <w:drawing>
                <wp:inline distT="0" distB="0" distL="0" distR="0" wp14:anchorId="26DA2ED9" wp14:editId="6C43D139">
                  <wp:extent cx="177800" cy="177800"/>
                  <wp:effectExtent l="0" t="0" r="0" b="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9BAF0E4" w14:textId="606EE0FD">
            <w:pPr>
              <w:pStyle w:val="ASTableOptionBoxes"/>
            </w:pPr>
            <w:r>
              <w:rPr>
                <w:noProof/>
              </w:rPr>
              <w:drawing>
                <wp:inline distT="0" distB="0" distL="0" distR="0" wp14:anchorId="1B43F19B" wp14:editId="741839D0">
                  <wp:extent cx="177800" cy="177800"/>
                  <wp:effectExtent l="0" t="0" r="0" b="0"/>
                  <wp:docPr id="954" name="Picture 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3B82576" w14:textId="7073C59E">
            <w:pPr>
              <w:pStyle w:val="ASTableOptionBoxes"/>
            </w:pPr>
            <w:r>
              <w:rPr>
                <w:noProof/>
              </w:rPr>
              <w:drawing>
                <wp:inline distT="0" distB="0" distL="0" distR="0" wp14:anchorId="189898AF" wp14:editId="7ACEF401">
                  <wp:extent cx="177800" cy="177800"/>
                  <wp:effectExtent l="0" t="0" r="0" b="0"/>
                  <wp:docPr id="955" name="Picture 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A81D00C" w14:textId="15BEA01B">
            <w:pPr>
              <w:pStyle w:val="ASTableOptionBoxes"/>
            </w:pPr>
            <w:r>
              <w:rPr>
                <w:noProof/>
              </w:rPr>
              <w:drawing>
                <wp:inline distT="0" distB="0" distL="0" distR="0" wp14:anchorId="31262F17" wp14:editId="295750AC">
                  <wp:extent cx="177800" cy="177800"/>
                  <wp:effectExtent l="0" t="0" r="0" b="0"/>
                  <wp:docPr id="956" name="Picture 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251461E2" w14:textId="77777777">
        <w:trPr>
          <w:cantSplit/>
        </w:trPr>
        <w:tc>
          <w:tcPr>
            <w:tcW w:w="432" w:type="dxa"/>
            <w:shd w:val="clear" w:color="auto" w:fill="auto"/>
            <w:vAlign w:val="bottom"/>
          </w:tcPr>
          <w:p w:rsidRPr="00035DB6" w:rsidR="002319F7" w:rsidRDefault="002319F7" w14:paraId="215941C8"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83D5378" w14:textId="77777777">
            <w:pPr>
              <w:pStyle w:val="ASMatrixSubitem"/>
            </w:pPr>
            <w:r>
              <w:t>c.</w:t>
            </w:r>
            <w:r>
              <w:tab/>
              <w:t>Would stop individuals who are talking about sexual topics at work.</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3B81D2D" w14:textId="2ADCE95D">
            <w:pPr>
              <w:pStyle w:val="ASTableOptionBoxes"/>
            </w:pPr>
            <w:r>
              <w:rPr>
                <w:noProof/>
              </w:rPr>
              <w:drawing>
                <wp:inline distT="0" distB="0" distL="0" distR="0" wp14:anchorId="20E96411" wp14:editId="4B44D645">
                  <wp:extent cx="177800" cy="177800"/>
                  <wp:effectExtent l="0" t="0" r="0" b="0"/>
                  <wp:docPr id="957" name="Picture 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944277B" w14:textId="075D5D0D">
            <w:pPr>
              <w:pStyle w:val="ASTableOptionBoxes"/>
            </w:pPr>
            <w:r>
              <w:rPr>
                <w:noProof/>
              </w:rPr>
              <w:drawing>
                <wp:inline distT="0" distB="0" distL="0" distR="0" wp14:anchorId="34B0AA6E" wp14:editId="52399D88">
                  <wp:extent cx="177800" cy="177800"/>
                  <wp:effectExtent l="0" t="0" r="0" b="0"/>
                  <wp:docPr id="958" name="Picture 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6AB753F" w14:textId="6C2FE2A9">
            <w:pPr>
              <w:pStyle w:val="ASTableOptionBoxes"/>
            </w:pPr>
            <w:r>
              <w:rPr>
                <w:noProof/>
              </w:rPr>
              <w:drawing>
                <wp:inline distT="0" distB="0" distL="0" distR="0" wp14:anchorId="78871806" wp14:editId="2AA08C37">
                  <wp:extent cx="177800" cy="177800"/>
                  <wp:effectExtent l="0" t="0" r="0" b="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ABDCA60" w14:textId="2E84414A">
            <w:pPr>
              <w:pStyle w:val="ASTableOptionBoxes"/>
            </w:pPr>
            <w:r>
              <w:rPr>
                <w:noProof/>
              </w:rPr>
              <w:drawing>
                <wp:inline distT="0" distB="0" distL="0" distR="0" wp14:anchorId="71B184C1" wp14:editId="14F5A33E">
                  <wp:extent cx="177800" cy="177800"/>
                  <wp:effectExtent l="0" t="0" r="0" b="0"/>
                  <wp:docPr id="960" name="Picture 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E09B293" w14:textId="47A77D04">
            <w:pPr>
              <w:pStyle w:val="ASTableOptionBoxes"/>
            </w:pPr>
            <w:r>
              <w:rPr>
                <w:noProof/>
              </w:rPr>
              <w:drawing>
                <wp:inline distT="0" distB="0" distL="0" distR="0" wp14:anchorId="423ED394" wp14:editId="4F3BE405">
                  <wp:extent cx="177800" cy="177800"/>
                  <wp:effectExtent l="0" t="0" r="0" b="0"/>
                  <wp:docPr id="961" name="Picture 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7B12603" w14:textId="77777777">
        <w:trPr>
          <w:cantSplit/>
        </w:trPr>
        <w:tc>
          <w:tcPr>
            <w:tcW w:w="432" w:type="dxa"/>
            <w:shd w:val="clear" w:color="auto" w:fill="auto"/>
            <w:vAlign w:val="bottom"/>
          </w:tcPr>
          <w:p w:rsidRPr="00035DB6" w:rsidR="002319F7" w:rsidRDefault="002319F7" w14:paraId="19FBE29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F3052E8" w14:textId="77777777">
            <w:pPr>
              <w:pStyle w:val="ASMatrixSubitem"/>
            </w:pPr>
            <w:r>
              <w:t>d.</w:t>
            </w:r>
            <w:r>
              <w:tab/>
              <w:t>Would intervene if an individual was receiving sexual attention at work (for example, staring at someone's chest, standing too close, rubbing someone's shoulders).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BE973E3" w14:textId="7B241C9A">
            <w:pPr>
              <w:pStyle w:val="ASTableOptionBoxes"/>
            </w:pPr>
            <w:r>
              <w:rPr>
                <w:noProof/>
              </w:rPr>
              <w:drawing>
                <wp:inline distT="0" distB="0" distL="0" distR="0" wp14:anchorId="7F47AB28" wp14:editId="71FFBDE0">
                  <wp:extent cx="177800" cy="177800"/>
                  <wp:effectExtent l="0" t="0" r="0" b="0"/>
                  <wp:docPr id="962" name="Picture 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60F8AA1" w14:textId="370981B5">
            <w:pPr>
              <w:pStyle w:val="ASTableOptionBoxes"/>
            </w:pPr>
            <w:r>
              <w:rPr>
                <w:noProof/>
              </w:rPr>
              <w:drawing>
                <wp:inline distT="0" distB="0" distL="0" distR="0" wp14:anchorId="7B7E07ED" wp14:editId="30292F54">
                  <wp:extent cx="177800" cy="177800"/>
                  <wp:effectExtent l="0" t="0" r="0" b="0"/>
                  <wp:docPr id="963" name="Picture 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D46210D" w14:textId="3B877E2A">
            <w:pPr>
              <w:pStyle w:val="ASTableOptionBoxes"/>
            </w:pPr>
            <w:r>
              <w:rPr>
                <w:noProof/>
              </w:rPr>
              <w:drawing>
                <wp:inline distT="0" distB="0" distL="0" distR="0" wp14:anchorId="2D030C9B" wp14:editId="4C88EA0B">
                  <wp:extent cx="177800" cy="177800"/>
                  <wp:effectExtent l="0" t="0" r="0" b="0"/>
                  <wp:docPr id="964" name="Picture 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66EAC0A" w14:textId="201144D9">
            <w:pPr>
              <w:pStyle w:val="ASTableOptionBoxes"/>
            </w:pPr>
            <w:r>
              <w:rPr>
                <w:noProof/>
              </w:rPr>
              <w:drawing>
                <wp:inline distT="0" distB="0" distL="0" distR="0" wp14:anchorId="6907535F" wp14:editId="01A1323F">
                  <wp:extent cx="177800" cy="177800"/>
                  <wp:effectExtent l="0" t="0" r="0" b="0"/>
                  <wp:docPr id="965" name="Picture 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ECADDF0" w14:textId="3E74E8CD">
            <w:pPr>
              <w:pStyle w:val="ASTableOptionBoxes"/>
            </w:pPr>
            <w:r>
              <w:rPr>
                <w:noProof/>
              </w:rPr>
              <w:drawing>
                <wp:inline distT="0" distB="0" distL="0" distR="0" wp14:anchorId="59166523" wp14:editId="5BEA16AE">
                  <wp:extent cx="177800" cy="177800"/>
                  <wp:effectExtent l="0" t="0" r="0" b="0"/>
                  <wp:docPr id="966" name="Picture 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807F76E" w14:textId="77777777">
        <w:trPr>
          <w:cantSplit/>
        </w:trPr>
        <w:tc>
          <w:tcPr>
            <w:tcW w:w="432" w:type="dxa"/>
            <w:shd w:val="clear" w:color="auto" w:fill="auto"/>
            <w:vAlign w:val="bottom"/>
          </w:tcPr>
          <w:p w:rsidRPr="00035DB6" w:rsidR="002319F7" w:rsidRDefault="002319F7" w14:paraId="620C3B99"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0A5735D3" w14:textId="77777777">
            <w:pPr>
              <w:pStyle w:val="ASMatrixSubitem"/>
            </w:pPr>
            <w:r>
              <w:t>e.</w:t>
            </w:r>
            <w:r>
              <w:tab/>
              <w:t>Encourages individuals to help others in risky situations that could result in harmful outcomes (examples of harmful outcomes include sexual assault, violence, suicide).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EB89FF1" w14:textId="1FEA1833">
            <w:pPr>
              <w:pStyle w:val="ASTableOptionBoxes"/>
            </w:pPr>
            <w:r>
              <w:rPr>
                <w:noProof/>
              </w:rPr>
              <w:drawing>
                <wp:inline distT="0" distB="0" distL="0" distR="0" wp14:anchorId="4B32D2B2" wp14:editId="08CC47C5">
                  <wp:extent cx="177800" cy="177800"/>
                  <wp:effectExtent l="0" t="0" r="0" b="0"/>
                  <wp:docPr id="967" name="Picture 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BDCB48C" w14:textId="5CDDFE3F">
            <w:pPr>
              <w:pStyle w:val="ASTableOptionBoxes"/>
            </w:pPr>
            <w:r>
              <w:rPr>
                <w:noProof/>
              </w:rPr>
              <w:drawing>
                <wp:inline distT="0" distB="0" distL="0" distR="0" wp14:anchorId="77C9CE7A" wp14:editId="58AC163D">
                  <wp:extent cx="177800" cy="177800"/>
                  <wp:effectExtent l="0" t="0" r="0" b="0"/>
                  <wp:docPr id="968" name="Picture 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D072A15" w14:textId="0F7AC003">
            <w:pPr>
              <w:pStyle w:val="ASTableOptionBoxes"/>
            </w:pPr>
            <w:r>
              <w:rPr>
                <w:noProof/>
              </w:rPr>
              <w:drawing>
                <wp:inline distT="0" distB="0" distL="0" distR="0" wp14:anchorId="14031A08" wp14:editId="650F1A8F">
                  <wp:extent cx="177800" cy="177800"/>
                  <wp:effectExtent l="0" t="0" r="0" b="0"/>
                  <wp:docPr id="969" name="Picture 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6E675EC" w14:textId="75336CAC">
            <w:pPr>
              <w:pStyle w:val="ASTableOptionBoxes"/>
            </w:pPr>
            <w:r>
              <w:rPr>
                <w:noProof/>
              </w:rPr>
              <w:drawing>
                <wp:inline distT="0" distB="0" distL="0" distR="0" wp14:anchorId="560A542F" wp14:editId="4D13370B">
                  <wp:extent cx="177800" cy="177800"/>
                  <wp:effectExtent l="0" t="0" r="0" b="0"/>
                  <wp:docPr id="970" name="Picture 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2468FD1" w14:textId="59262953">
            <w:pPr>
              <w:pStyle w:val="ASTableOptionBoxes"/>
            </w:pPr>
            <w:r>
              <w:rPr>
                <w:noProof/>
              </w:rPr>
              <w:drawing>
                <wp:inline distT="0" distB="0" distL="0" distR="0" wp14:anchorId="654C8084" wp14:editId="1702954B">
                  <wp:extent cx="177800" cy="177800"/>
                  <wp:effectExtent l="0" t="0" r="0" b="0"/>
                  <wp:docPr id="971" name="Picture 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34ABFAC6" w14:textId="77777777">
      <w:pPr>
        <w:pStyle w:val="Spacer4pt"/>
      </w:pPr>
    </w:p>
    <w:p w:rsidR="002319F7" w:rsidP="002319F7" w:rsidRDefault="002319F7" w14:paraId="44C0402B" w14:textId="77777777">
      <w:pPr>
        <w:pStyle w:val="ASAnnotationParagraph"/>
      </w:pPr>
      <w:r>
        <w:t>FEMWORKCOM</w:t>
      </w:r>
    </w:p>
    <w:p w:rsidR="002319F7" w:rsidP="000576C6" w:rsidRDefault="002319F7" w14:paraId="1E6A7AFA" w14:textId="77777777">
      <w:pPr>
        <w:pStyle w:val="ASQstStem"/>
      </w:pPr>
      <w:r w:rsidRPr="000576C6">
        <w:rPr>
          <w:rStyle w:val="WordBold"/>
        </w:rPr>
        <w:t>130.</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r>
        <w:t>Are you currently assigned to a military unit where women are less than 10% of your military coworkers?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19F7" w14:paraId="5AF66ECD" w14:textId="77777777">
        <w:trPr>
          <w:hidden/>
        </w:trPr>
        <w:tc>
          <w:tcPr>
            <w:tcW w:w="432" w:type="dxa"/>
          </w:tcPr>
          <w:p w:rsidRPr="00A265F1" w:rsidR="002319F7" w:rsidP="00A94AD3" w:rsidRDefault="002319F7" w14:paraId="75FC9BFD" w14:textId="77777777">
            <w:pPr>
              <w:pStyle w:val="ASAnnotationTableKWN"/>
            </w:pPr>
            <w:r>
              <w:t>2</w:t>
            </w:r>
          </w:p>
        </w:tc>
        <w:tc>
          <w:tcPr>
            <w:tcW w:w="360" w:type="dxa"/>
          </w:tcPr>
          <w:p w:rsidRPr="00E3422F" w:rsidR="002319F7" w:rsidP="00E3422F" w:rsidRDefault="008D655F" w14:paraId="76F92A93" w14:textId="3597456C">
            <w:pPr>
              <w:pStyle w:val="ASSurveyBoxLeft"/>
            </w:pPr>
            <w:r>
              <w:rPr>
                <w:noProof/>
              </w:rPr>
              <w:drawing>
                <wp:inline distT="0" distB="0" distL="0" distR="0" wp14:anchorId="42EB21F1" wp14:editId="54900EDE">
                  <wp:extent cx="158750" cy="158750"/>
                  <wp:effectExtent l="0" t="0" r="0" b="0"/>
                  <wp:docPr id="972" name="Picture 9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4FE3385F" w14:textId="77777777">
            <w:pPr>
              <w:pStyle w:val="ASResponseList"/>
            </w:pPr>
            <w:r>
              <w:t>Yes</w:t>
            </w:r>
          </w:p>
        </w:tc>
      </w:tr>
      <w:tr w:rsidRPr="003711FB" w:rsidR="002319F7" w14:paraId="19EFA864" w14:textId="77777777">
        <w:trPr>
          <w:hidden/>
        </w:trPr>
        <w:tc>
          <w:tcPr>
            <w:tcW w:w="432" w:type="dxa"/>
          </w:tcPr>
          <w:p w:rsidRPr="00A265F1" w:rsidR="002319F7" w:rsidP="001467FE" w:rsidRDefault="002319F7" w14:paraId="3B058398" w14:textId="77777777">
            <w:pPr>
              <w:pStyle w:val="ASAnnotationTable"/>
            </w:pPr>
            <w:r>
              <w:t>1</w:t>
            </w:r>
          </w:p>
        </w:tc>
        <w:tc>
          <w:tcPr>
            <w:tcW w:w="360" w:type="dxa"/>
          </w:tcPr>
          <w:p w:rsidRPr="00E3422F" w:rsidR="002319F7" w:rsidP="00E3422F" w:rsidRDefault="008D655F" w14:paraId="5D961EE1" w14:textId="6CAAFF71">
            <w:pPr>
              <w:pStyle w:val="ASSurveyBoxLeft"/>
            </w:pPr>
            <w:r>
              <w:rPr>
                <w:noProof/>
              </w:rPr>
              <w:drawing>
                <wp:inline distT="0" distB="0" distL="0" distR="0" wp14:anchorId="5181FA29" wp14:editId="254BEC0A">
                  <wp:extent cx="158750" cy="158750"/>
                  <wp:effectExtent l="0" t="0" r="0" b="0"/>
                  <wp:docPr id="973" name="Picture 9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632B9493" w14:textId="77777777">
            <w:pPr>
              <w:pStyle w:val="ASResponseList"/>
            </w:pPr>
            <w:r>
              <w:t>No</w:t>
            </w:r>
          </w:p>
        </w:tc>
      </w:tr>
    </w:tbl>
    <w:p w:rsidRPr="008D61EB" w:rsidR="002319F7" w:rsidP="00B51BF6" w:rsidRDefault="002319F7" w14:paraId="1A1BC7C4" w14:textId="77777777">
      <w:pPr>
        <w:pStyle w:val="Spacer4pt"/>
      </w:pPr>
    </w:p>
    <w:p w:rsidR="002319F7" w:rsidP="000576C6" w:rsidRDefault="002319F7" w14:paraId="36CB6FF6" w14:textId="77777777">
      <w:pPr>
        <w:pStyle w:val="ASQuestionHeader"/>
      </w:pPr>
      <w:r>
        <w:t>WELL-BEING</w:t>
      </w:r>
    </w:p>
    <w:p w:rsidR="002319F7" w:rsidP="002319F7" w:rsidRDefault="002319F7" w14:paraId="35930E54" w14:textId="77777777">
      <w:pPr>
        <w:pStyle w:val="ASAnnotationParagraph"/>
      </w:pPr>
      <w:r>
        <w:t xml:space="preserve">RESILA RESILB RESILC RESILD RESILE RESILF </w:t>
      </w:r>
    </w:p>
    <w:p w:rsidR="002319F7" w:rsidP="000576C6" w:rsidRDefault="002319F7" w14:paraId="65997DD0" w14:textId="77777777">
      <w:pPr>
        <w:pStyle w:val="ASQstStem"/>
      </w:pPr>
      <w:r w:rsidRPr="000576C6">
        <w:rPr>
          <w:rStyle w:val="WordBold"/>
        </w:rPr>
        <w:t>131.</w:t>
      </w:r>
      <w:r>
        <w:tab/>
        <w:t xml:space="preserve">How much do you agree or disagree with the following statements?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4C293C43"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4C7C7179"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5D1A11C9" w14:textId="77777777">
            <w:pPr>
              <w:pStyle w:val="ASMatrixHeading"/>
            </w:pPr>
            <w:r>
              <w:rPr>
                <w:rStyle w:val="ASAnnotation"/>
              </w:rPr>
              <w:t xml:space="preserve">1  </w:t>
            </w:r>
            <w:r w:rsidRPr="009B0EBA">
              <w:t xml:space="preserve"> </w:t>
            </w:r>
            <w:r>
              <w:t>Strongly disagree</w:t>
            </w:r>
          </w:p>
        </w:tc>
      </w:tr>
      <w:tr w:rsidR="002319F7" w:rsidTr="00035DB6" w14:paraId="638346A3"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64F9B3EC"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5A785FEA" w14:textId="77777777">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57048586" w14:textId="77777777">
            <w:pPr>
              <w:pStyle w:val="ASMatrixHeading"/>
            </w:pPr>
          </w:p>
        </w:tc>
      </w:tr>
      <w:tr w:rsidR="002319F7" w:rsidTr="00035DB6" w14:paraId="2FDC433F"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3E39B6B4"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4722E8EA"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214E2476"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DD99955" w14:textId="77777777">
            <w:pPr>
              <w:pStyle w:val="ASMatrixHeading"/>
            </w:pPr>
          </w:p>
        </w:tc>
      </w:tr>
      <w:tr w:rsidR="002319F7" w:rsidTr="00035DB6" w14:paraId="6674317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300C9AE9"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6E9F9A02" w14:textId="77777777">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7BE435D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7CF331E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8CF5ECA" w14:textId="77777777">
            <w:pPr>
              <w:pStyle w:val="ASMatrixHeading"/>
            </w:pPr>
          </w:p>
        </w:tc>
      </w:tr>
      <w:tr w:rsidR="002319F7" w:rsidTr="00035DB6" w14:paraId="6672886C"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2998F86"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2823C87F"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19F7" w:rsidRDefault="002319F7" w14:paraId="7FCF682E"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52DCA7D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761EE78C"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AA5D1E9" w14:textId="77777777">
            <w:pPr>
              <w:pStyle w:val="ASMatrixHeading"/>
            </w:pPr>
          </w:p>
        </w:tc>
      </w:tr>
      <w:tr w:rsidR="002319F7" w:rsidTr="00035DB6" w14:paraId="36796A67" w14:textId="77777777">
        <w:trPr>
          <w:cantSplit/>
          <w:trHeight w:val="20" w:hRule="exact"/>
          <w:tblHeader/>
          <w:hidden/>
        </w:trPr>
        <w:tc>
          <w:tcPr>
            <w:tcW w:w="432" w:type="dxa"/>
            <w:shd w:val="clear" w:color="auto" w:fill="auto"/>
            <w:vAlign w:val="bottom"/>
          </w:tcPr>
          <w:p w:rsidRPr="000944F1" w:rsidR="002319F7" w:rsidRDefault="002319F7" w14:paraId="52E87A97"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3BB3C726"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7AEBE3E7"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469312B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13421C26"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6A3EA89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00D6409D" w14:textId="77777777">
            <w:pPr>
              <w:pStyle w:val="ASAnnotationTableKeepWNext"/>
            </w:pPr>
          </w:p>
        </w:tc>
      </w:tr>
      <w:tr w:rsidR="002319F7" w:rsidTr="00035DB6" w14:paraId="062274D2" w14:textId="77777777">
        <w:trPr>
          <w:cantSplit/>
        </w:trPr>
        <w:tc>
          <w:tcPr>
            <w:tcW w:w="432" w:type="dxa"/>
            <w:shd w:val="clear" w:color="auto" w:fill="auto"/>
            <w:vAlign w:val="bottom"/>
          </w:tcPr>
          <w:p w:rsidRPr="00035DB6" w:rsidR="002319F7" w:rsidRDefault="002319F7" w14:paraId="6AF3C111"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44291B4" w14:textId="77777777">
            <w:pPr>
              <w:pStyle w:val="ASMatrixSubitem"/>
            </w:pPr>
            <w:r>
              <w:t>a.</w:t>
            </w:r>
            <w:r>
              <w:tab/>
              <w:t>I tend to bounce back quickly after hard times.</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8DC68DB" w14:textId="487B6FDE">
            <w:pPr>
              <w:pStyle w:val="ASTableOptionBoxes"/>
            </w:pPr>
            <w:r>
              <w:rPr>
                <w:noProof/>
              </w:rPr>
              <w:drawing>
                <wp:inline distT="0" distB="0" distL="0" distR="0" wp14:anchorId="0266C80C" wp14:editId="36F0A1C9">
                  <wp:extent cx="177800" cy="177800"/>
                  <wp:effectExtent l="0" t="0" r="0" b="0"/>
                  <wp:docPr id="974" name="Picture 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AAF5175" w14:textId="5A2D0B5C">
            <w:pPr>
              <w:pStyle w:val="ASTableOptionBoxes"/>
            </w:pPr>
            <w:r>
              <w:rPr>
                <w:noProof/>
              </w:rPr>
              <w:drawing>
                <wp:inline distT="0" distB="0" distL="0" distR="0" wp14:anchorId="3C151CF9" wp14:editId="727DAB99">
                  <wp:extent cx="177800" cy="177800"/>
                  <wp:effectExtent l="0" t="0" r="0" b="0"/>
                  <wp:docPr id="975" name="Picture 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2D4BC50" w14:textId="2B6AD1A8">
            <w:pPr>
              <w:pStyle w:val="ASTableOptionBoxes"/>
            </w:pPr>
            <w:r>
              <w:rPr>
                <w:noProof/>
              </w:rPr>
              <w:drawing>
                <wp:inline distT="0" distB="0" distL="0" distR="0" wp14:anchorId="1105412C" wp14:editId="742430A3">
                  <wp:extent cx="177800" cy="177800"/>
                  <wp:effectExtent l="0" t="0" r="0" b="0"/>
                  <wp:docPr id="976" name="Picture 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649157D" w14:textId="77B2CF0B">
            <w:pPr>
              <w:pStyle w:val="ASTableOptionBoxes"/>
            </w:pPr>
            <w:r>
              <w:rPr>
                <w:noProof/>
              </w:rPr>
              <w:drawing>
                <wp:inline distT="0" distB="0" distL="0" distR="0" wp14:anchorId="11A1EEC2" wp14:editId="02FE7A9F">
                  <wp:extent cx="177800" cy="177800"/>
                  <wp:effectExtent l="0" t="0" r="0" b="0"/>
                  <wp:docPr id="977" name="Picture 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CCA40BD" w14:textId="556E06C9">
            <w:pPr>
              <w:pStyle w:val="ASTableOptionBoxes"/>
            </w:pPr>
            <w:r>
              <w:rPr>
                <w:noProof/>
              </w:rPr>
              <w:drawing>
                <wp:inline distT="0" distB="0" distL="0" distR="0" wp14:anchorId="0C513DAE" wp14:editId="41723528">
                  <wp:extent cx="177800" cy="177800"/>
                  <wp:effectExtent l="0" t="0" r="0" b="0"/>
                  <wp:docPr id="978" name="Picture 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1E04A490" w14:textId="77777777">
        <w:trPr>
          <w:cantSplit/>
        </w:trPr>
        <w:tc>
          <w:tcPr>
            <w:tcW w:w="432" w:type="dxa"/>
            <w:shd w:val="clear" w:color="auto" w:fill="auto"/>
            <w:vAlign w:val="bottom"/>
          </w:tcPr>
          <w:p w:rsidRPr="00035DB6" w:rsidR="002319F7" w:rsidRDefault="002319F7" w14:paraId="72E84DD0"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54FE273D" w14:textId="77777777">
            <w:pPr>
              <w:pStyle w:val="ASMatrixSubitem"/>
            </w:pPr>
            <w:r>
              <w:t>b.</w:t>
            </w:r>
            <w:r>
              <w:tab/>
              <w:t>I have a hard time making it through stressful events.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534209C" w14:textId="416338E7">
            <w:pPr>
              <w:pStyle w:val="ASTableOptionBoxes"/>
            </w:pPr>
            <w:r>
              <w:rPr>
                <w:noProof/>
              </w:rPr>
              <w:drawing>
                <wp:inline distT="0" distB="0" distL="0" distR="0" wp14:anchorId="23B7EE57" wp14:editId="18459B4B">
                  <wp:extent cx="177800" cy="177800"/>
                  <wp:effectExtent l="0" t="0" r="0" b="0"/>
                  <wp:docPr id="979" name="Picture 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BD3C528" w14:textId="22600BCF">
            <w:pPr>
              <w:pStyle w:val="ASTableOptionBoxes"/>
            </w:pPr>
            <w:r>
              <w:rPr>
                <w:noProof/>
              </w:rPr>
              <w:drawing>
                <wp:inline distT="0" distB="0" distL="0" distR="0" wp14:anchorId="623F46EF" wp14:editId="6166087A">
                  <wp:extent cx="177800" cy="177800"/>
                  <wp:effectExtent l="0" t="0" r="0" b="0"/>
                  <wp:docPr id="980" name="Picture 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63F6A1E" w14:textId="406A5D6A">
            <w:pPr>
              <w:pStyle w:val="ASTableOptionBoxes"/>
            </w:pPr>
            <w:r>
              <w:rPr>
                <w:noProof/>
              </w:rPr>
              <w:drawing>
                <wp:inline distT="0" distB="0" distL="0" distR="0" wp14:anchorId="30913C08" wp14:editId="7E2A862D">
                  <wp:extent cx="177800" cy="177800"/>
                  <wp:effectExtent l="0" t="0" r="0" b="0"/>
                  <wp:docPr id="981" name="Picture 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9D6F1E3" w14:textId="2A76ED59">
            <w:pPr>
              <w:pStyle w:val="ASTableOptionBoxes"/>
            </w:pPr>
            <w:r>
              <w:rPr>
                <w:noProof/>
              </w:rPr>
              <w:drawing>
                <wp:inline distT="0" distB="0" distL="0" distR="0" wp14:anchorId="4EB8C663" wp14:editId="30F7B8BD">
                  <wp:extent cx="177800" cy="177800"/>
                  <wp:effectExtent l="0" t="0" r="0" b="0"/>
                  <wp:docPr id="982" name="Picture 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60A8E5F" w14:textId="1DB3A841">
            <w:pPr>
              <w:pStyle w:val="ASTableOptionBoxes"/>
            </w:pPr>
            <w:r>
              <w:rPr>
                <w:noProof/>
              </w:rPr>
              <w:drawing>
                <wp:inline distT="0" distB="0" distL="0" distR="0" wp14:anchorId="219FA8BF" wp14:editId="56412EF7">
                  <wp:extent cx="177800" cy="177800"/>
                  <wp:effectExtent l="0" t="0" r="0" b="0"/>
                  <wp:docPr id="983" name="Picture 9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58AB2460" w14:textId="77777777">
        <w:trPr>
          <w:cantSplit/>
        </w:trPr>
        <w:tc>
          <w:tcPr>
            <w:tcW w:w="432" w:type="dxa"/>
            <w:shd w:val="clear" w:color="auto" w:fill="auto"/>
            <w:vAlign w:val="bottom"/>
          </w:tcPr>
          <w:p w:rsidRPr="00035DB6" w:rsidR="002319F7" w:rsidRDefault="002319F7" w14:paraId="3329D7D1"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7494CE8" w14:textId="77777777">
            <w:pPr>
              <w:pStyle w:val="ASMatrixSubitem"/>
            </w:pPr>
            <w:r>
              <w:t>c.</w:t>
            </w:r>
            <w:r>
              <w:tab/>
              <w:t>It does not take me long to recover from a stressful event.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2185446" w14:textId="0D81ED9F">
            <w:pPr>
              <w:pStyle w:val="ASTableOptionBoxes"/>
            </w:pPr>
            <w:r>
              <w:rPr>
                <w:noProof/>
              </w:rPr>
              <w:drawing>
                <wp:inline distT="0" distB="0" distL="0" distR="0" wp14:anchorId="051966A1" wp14:editId="0DF51060">
                  <wp:extent cx="177800" cy="177800"/>
                  <wp:effectExtent l="0" t="0" r="0" b="0"/>
                  <wp:docPr id="984" name="Picture 9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A65BBCC" w14:textId="51B130C1">
            <w:pPr>
              <w:pStyle w:val="ASTableOptionBoxes"/>
            </w:pPr>
            <w:r>
              <w:rPr>
                <w:noProof/>
              </w:rPr>
              <w:drawing>
                <wp:inline distT="0" distB="0" distL="0" distR="0" wp14:anchorId="3A82EDA7" wp14:editId="444978EF">
                  <wp:extent cx="177800" cy="177800"/>
                  <wp:effectExtent l="0" t="0" r="0" b="0"/>
                  <wp:docPr id="985" name="Picture 9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BE26E0F" w14:textId="4DF49709">
            <w:pPr>
              <w:pStyle w:val="ASTableOptionBoxes"/>
            </w:pPr>
            <w:r>
              <w:rPr>
                <w:noProof/>
              </w:rPr>
              <w:drawing>
                <wp:inline distT="0" distB="0" distL="0" distR="0" wp14:anchorId="4BE3FE3A" wp14:editId="7D194838">
                  <wp:extent cx="177800" cy="177800"/>
                  <wp:effectExtent l="0" t="0" r="0" b="0"/>
                  <wp:docPr id="986" name="Picture 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8A5040D" w14:textId="2DFA363A">
            <w:pPr>
              <w:pStyle w:val="ASTableOptionBoxes"/>
            </w:pPr>
            <w:r>
              <w:rPr>
                <w:noProof/>
              </w:rPr>
              <w:drawing>
                <wp:inline distT="0" distB="0" distL="0" distR="0" wp14:anchorId="049CD9C1" wp14:editId="50D8F34A">
                  <wp:extent cx="177800" cy="177800"/>
                  <wp:effectExtent l="0" t="0" r="0" b="0"/>
                  <wp:docPr id="987" name="Picture 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D992EF4" w14:textId="4CB31624">
            <w:pPr>
              <w:pStyle w:val="ASTableOptionBoxes"/>
            </w:pPr>
            <w:r>
              <w:rPr>
                <w:noProof/>
              </w:rPr>
              <w:drawing>
                <wp:inline distT="0" distB="0" distL="0" distR="0" wp14:anchorId="105A7D0F" wp14:editId="11FA5C49">
                  <wp:extent cx="177800" cy="177800"/>
                  <wp:effectExtent l="0" t="0" r="0" b="0"/>
                  <wp:docPr id="988" name="Picture 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3AFFF778" w14:textId="77777777">
        <w:trPr>
          <w:cantSplit/>
        </w:trPr>
        <w:tc>
          <w:tcPr>
            <w:tcW w:w="432" w:type="dxa"/>
            <w:shd w:val="clear" w:color="auto" w:fill="auto"/>
            <w:vAlign w:val="bottom"/>
          </w:tcPr>
          <w:p w:rsidRPr="00035DB6" w:rsidR="002319F7" w:rsidRDefault="002319F7" w14:paraId="389F59A2"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543E5EC3" w14:textId="77777777">
            <w:pPr>
              <w:pStyle w:val="ASMatrixSubitem"/>
            </w:pPr>
            <w:r>
              <w:t>d.</w:t>
            </w:r>
            <w:r>
              <w:tab/>
              <w:t>It is hard for me to snap back when something bad happens.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77C6408B" w14:textId="774D7AF6">
            <w:pPr>
              <w:pStyle w:val="ASTableOptionBoxes"/>
            </w:pPr>
            <w:r>
              <w:rPr>
                <w:noProof/>
              </w:rPr>
              <w:drawing>
                <wp:inline distT="0" distB="0" distL="0" distR="0" wp14:anchorId="7A7C67E9" wp14:editId="2B79B625">
                  <wp:extent cx="177800" cy="177800"/>
                  <wp:effectExtent l="0" t="0" r="0" b="0"/>
                  <wp:docPr id="989" name="Picture 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BA70F4F" w14:textId="7D5F598D">
            <w:pPr>
              <w:pStyle w:val="ASTableOptionBoxes"/>
            </w:pPr>
            <w:r>
              <w:rPr>
                <w:noProof/>
              </w:rPr>
              <w:drawing>
                <wp:inline distT="0" distB="0" distL="0" distR="0" wp14:anchorId="11AB5015" wp14:editId="2AEDBC59">
                  <wp:extent cx="177800" cy="177800"/>
                  <wp:effectExtent l="0" t="0" r="0" b="0"/>
                  <wp:docPr id="990" name="Picture 9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302F216" w14:textId="1AF53759">
            <w:pPr>
              <w:pStyle w:val="ASTableOptionBoxes"/>
            </w:pPr>
            <w:r>
              <w:rPr>
                <w:noProof/>
              </w:rPr>
              <w:drawing>
                <wp:inline distT="0" distB="0" distL="0" distR="0" wp14:anchorId="742BE19C" wp14:editId="278B02C0">
                  <wp:extent cx="177800" cy="177800"/>
                  <wp:effectExtent l="0" t="0" r="0" b="0"/>
                  <wp:docPr id="991" name="Picture 9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30E0C29" w14:textId="110DD05C">
            <w:pPr>
              <w:pStyle w:val="ASTableOptionBoxes"/>
            </w:pPr>
            <w:r>
              <w:rPr>
                <w:noProof/>
              </w:rPr>
              <w:drawing>
                <wp:inline distT="0" distB="0" distL="0" distR="0" wp14:anchorId="527B0F6A" wp14:editId="0720D165">
                  <wp:extent cx="177800" cy="177800"/>
                  <wp:effectExtent l="0" t="0" r="0" b="0"/>
                  <wp:docPr id="992" name="Picture 9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CF55664" w14:textId="325A3915">
            <w:pPr>
              <w:pStyle w:val="ASTableOptionBoxes"/>
            </w:pPr>
            <w:r>
              <w:rPr>
                <w:noProof/>
              </w:rPr>
              <w:drawing>
                <wp:inline distT="0" distB="0" distL="0" distR="0" wp14:anchorId="560B2528" wp14:editId="1D2F158B">
                  <wp:extent cx="177800" cy="177800"/>
                  <wp:effectExtent l="0" t="0" r="0" b="0"/>
                  <wp:docPr id="993" name="Picture 9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5F12EEE6" w14:textId="77777777">
        <w:trPr>
          <w:cantSplit/>
        </w:trPr>
        <w:tc>
          <w:tcPr>
            <w:tcW w:w="432" w:type="dxa"/>
            <w:shd w:val="clear" w:color="auto" w:fill="auto"/>
            <w:vAlign w:val="bottom"/>
          </w:tcPr>
          <w:p w:rsidRPr="00035DB6" w:rsidR="002319F7" w:rsidRDefault="002319F7" w14:paraId="08C598D4"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1F84B584" w14:textId="77777777">
            <w:pPr>
              <w:pStyle w:val="ASMatrixSubitem"/>
            </w:pPr>
            <w:r>
              <w:t>e.</w:t>
            </w:r>
            <w:r>
              <w:tab/>
              <w:t>I usually come through difficult times with little trouble.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1343AC8" w14:textId="5319AD95">
            <w:pPr>
              <w:pStyle w:val="ASTableOptionBoxes"/>
            </w:pPr>
            <w:r>
              <w:rPr>
                <w:noProof/>
              </w:rPr>
              <w:drawing>
                <wp:inline distT="0" distB="0" distL="0" distR="0" wp14:anchorId="049D4C99" wp14:editId="32A73143">
                  <wp:extent cx="177800" cy="177800"/>
                  <wp:effectExtent l="0" t="0" r="0" b="0"/>
                  <wp:docPr id="994" name="Picture 9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0BBFDC7B" w14:textId="1781CF22">
            <w:pPr>
              <w:pStyle w:val="ASTableOptionBoxes"/>
            </w:pPr>
            <w:r>
              <w:rPr>
                <w:noProof/>
              </w:rPr>
              <w:drawing>
                <wp:inline distT="0" distB="0" distL="0" distR="0" wp14:anchorId="21902DA0" wp14:editId="4109294A">
                  <wp:extent cx="177800" cy="177800"/>
                  <wp:effectExtent l="0" t="0" r="0" b="0"/>
                  <wp:docPr id="995" name="Picture 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A7A1BA5" w14:textId="3F3DBEC9">
            <w:pPr>
              <w:pStyle w:val="ASTableOptionBoxes"/>
            </w:pPr>
            <w:r>
              <w:rPr>
                <w:noProof/>
              </w:rPr>
              <w:drawing>
                <wp:inline distT="0" distB="0" distL="0" distR="0" wp14:anchorId="333314C3" wp14:editId="47F28DFB">
                  <wp:extent cx="177800" cy="177800"/>
                  <wp:effectExtent l="0" t="0" r="0" b="0"/>
                  <wp:docPr id="996" name="Picture 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983754A" w14:textId="71BF6D6C">
            <w:pPr>
              <w:pStyle w:val="ASTableOptionBoxes"/>
            </w:pPr>
            <w:r>
              <w:rPr>
                <w:noProof/>
              </w:rPr>
              <w:drawing>
                <wp:inline distT="0" distB="0" distL="0" distR="0" wp14:anchorId="49B05B2D" wp14:editId="72EC63D9">
                  <wp:extent cx="177800" cy="177800"/>
                  <wp:effectExtent l="0" t="0" r="0" b="0"/>
                  <wp:docPr id="997" name="Picture 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3376462" w14:textId="173D52E2">
            <w:pPr>
              <w:pStyle w:val="ASTableOptionBoxes"/>
            </w:pPr>
            <w:r>
              <w:rPr>
                <w:noProof/>
              </w:rPr>
              <w:drawing>
                <wp:inline distT="0" distB="0" distL="0" distR="0" wp14:anchorId="0DA69B20" wp14:editId="58462D1B">
                  <wp:extent cx="177800" cy="177800"/>
                  <wp:effectExtent l="0" t="0" r="0" b="0"/>
                  <wp:docPr id="998" name="Picture 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C620D47" w14:textId="77777777">
        <w:trPr>
          <w:cantSplit/>
        </w:trPr>
        <w:tc>
          <w:tcPr>
            <w:tcW w:w="432" w:type="dxa"/>
            <w:shd w:val="clear" w:color="auto" w:fill="auto"/>
            <w:vAlign w:val="bottom"/>
          </w:tcPr>
          <w:p w:rsidRPr="00035DB6" w:rsidR="002319F7" w:rsidRDefault="002319F7" w14:paraId="7463CB96"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3386381F" w14:textId="77777777">
            <w:pPr>
              <w:pStyle w:val="ASMatrixSubitem"/>
            </w:pPr>
            <w:r>
              <w:t>f.</w:t>
            </w:r>
            <w:r>
              <w:tab/>
              <w:t>I tend to take a long time to get over set-backs in my life.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F23D634" w14:textId="6781D1A2">
            <w:pPr>
              <w:pStyle w:val="ASTableOptionBoxes"/>
            </w:pPr>
            <w:r>
              <w:rPr>
                <w:noProof/>
              </w:rPr>
              <w:drawing>
                <wp:inline distT="0" distB="0" distL="0" distR="0" wp14:anchorId="4B99E2EE" wp14:editId="7F4725CB">
                  <wp:extent cx="177800" cy="177800"/>
                  <wp:effectExtent l="0" t="0" r="0" b="0"/>
                  <wp:docPr id="999" name="Picture 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CDD53AB" w14:textId="09E64D2E">
            <w:pPr>
              <w:pStyle w:val="ASTableOptionBoxes"/>
            </w:pPr>
            <w:r>
              <w:rPr>
                <w:noProof/>
              </w:rPr>
              <w:drawing>
                <wp:inline distT="0" distB="0" distL="0" distR="0" wp14:anchorId="69A3A92A" wp14:editId="6A8EF8A9">
                  <wp:extent cx="177800" cy="177800"/>
                  <wp:effectExtent l="0" t="0" r="0" b="0"/>
                  <wp:docPr id="1000" name="Picture 1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1DFAB9A" w14:textId="7F4C4E23">
            <w:pPr>
              <w:pStyle w:val="ASTableOptionBoxes"/>
            </w:pPr>
            <w:r>
              <w:rPr>
                <w:noProof/>
              </w:rPr>
              <w:drawing>
                <wp:inline distT="0" distB="0" distL="0" distR="0" wp14:anchorId="469D8EE4" wp14:editId="77CC9A67">
                  <wp:extent cx="177800" cy="177800"/>
                  <wp:effectExtent l="0" t="0" r="0" b="0"/>
                  <wp:docPr id="1001" name="Picture 1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CC6FCAC" w14:textId="041038CB">
            <w:pPr>
              <w:pStyle w:val="ASTableOptionBoxes"/>
            </w:pPr>
            <w:r>
              <w:rPr>
                <w:noProof/>
              </w:rPr>
              <w:drawing>
                <wp:inline distT="0" distB="0" distL="0" distR="0" wp14:anchorId="257FAA7B" wp14:editId="30FA0EA2">
                  <wp:extent cx="177800" cy="177800"/>
                  <wp:effectExtent l="0" t="0" r="0" b="0"/>
                  <wp:docPr id="1002" name="Picture 1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8D84880" w14:textId="172D3D06">
            <w:pPr>
              <w:pStyle w:val="ASTableOptionBoxes"/>
            </w:pPr>
            <w:r>
              <w:rPr>
                <w:noProof/>
              </w:rPr>
              <w:drawing>
                <wp:inline distT="0" distB="0" distL="0" distR="0" wp14:anchorId="2DBBE882" wp14:editId="0F42F7E8">
                  <wp:extent cx="177800" cy="177800"/>
                  <wp:effectExtent l="0" t="0" r="0" b="0"/>
                  <wp:docPr id="1003" name="Picture 1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28A407CE" w14:textId="77777777">
      <w:pPr>
        <w:pStyle w:val="Spacer4pt"/>
      </w:pPr>
    </w:p>
    <w:p w:rsidR="002319F7" w:rsidP="002319F7" w:rsidRDefault="002319F7" w14:paraId="37CC275A" w14:textId="77777777">
      <w:pPr>
        <w:pStyle w:val="ASAnnotationParagraph"/>
      </w:pPr>
      <w:r>
        <w:t xml:space="preserve">COVIDA COVIDB COVIDC COVIDD COVIDE COVIDF COVIDG COVIDH </w:t>
      </w:r>
    </w:p>
    <w:p w:rsidR="002319F7" w:rsidP="000576C6" w:rsidRDefault="002319F7" w14:paraId="2E0E8668" w14:textId="77777777">
      <w:pPr>
        <w:pStyle w:val="ASQstStem"/>
      </w:pPr>
      <w:r w:rsidRPr="000576C6">
        <w:rPr>
          <w:rStyle w:val="WordBold"/>
        </w:rPr>
        <w:t>132.</w:t>
      </w:r>
      <w:r>
        <w:tab/>
        <w:t>During the past 12 months, due to the COVID-19 pandemic, to what extent were you personally affected by</w:t>
      </w:r>
      <w:proofErr w:type="gramStart"/>
      <w:r>
        <w:t>…</w:t>
      </w:r>
      <w:proofErr w:type="gramEnd"/>
      <w:r>
        <w:t xml:space="preserve"> </w:t>
      </w:r>
      <w:r w:rsidR="000576C6">
        <w:t xml:space="preserve"> </w:t>
      </w:r>
      <w:r w:rsidRPr="000576C6">
        <w:rPr>
          <w:rStyle w:val="WordItalic"/>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9F7" w:rsidTr="00035DB6" w14:paraId="17F4289C"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E470E08" w14:textId="777777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06F24956" w14:textId="77777777">
            <w:pPr>
              <w:pStyle w:val="ASMatrixHeading"/>
            </w:pPr>
            <w:r>
              <w:rPr>
                <w:rStyle w:val="ASAnnotation"/>
              </w:rPr>
              <w:t xml:space="preserve">1  </w:t>
            </w:r>
            <w:r w:rsidRPr="009B0EBA">
              <w:t xml:space="preserve"> </w:t>
            </w:r>
            <w:r>
              <w:t>Not at all</w:t>
            </w:r>
          </w:p>
        </w:tc>
      </w:tr>
      <w:tr w:rsidR="002319F7" w:rsidTr="00035DB6" w14:paraId="6CD6AB62"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CC69D46" w14:textId="777777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3A8C4D8A" w14:textId="77777777">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33876912" w14:textId="77777777">
            <w:pPr>
              <w:pStyle w:val="ASMatrixHeading"/>
            </w:pPr>
          </w:p>
        </w:tc>
      </w:tr>
      <w:tr w:rsidR="002319F7" w:rsidTr="00035DB6" w14:paraId="656597FE"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279B243" w14:textId="777777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11B857EF" w14:textId="777777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68122A0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BE2C328" w14:textId="77777777">
            <w:pPr>
              <w:pStyle w:val="ASMatrixHeading"/>
            </w:pPr>
          </w:p>
        </w:tc>
      </w:tr>
      <w:tr w:rsidR="002319F7" w:rsidTr="00035DB6" w14:paraId="004F2856"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0584C98A" w14:textId="777777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9F7" w:rsidP="009B0EBA" w:rsidRDefault="002319F7" w14:paraId="52345393" w14:textId="77777777">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3C772131"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41413921"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E398924" w14:textId="77777777">
            <w:pPr>
              <w:pStyle w:val="ASMatrixHeading"/>
            </w:pPr>
          </w:p>
        </w:tc>
      </w:tr>
      <w:tr w:rsidR="002319F7" w:rsidTr="00035DB6" w14:paraId="520C0C9C"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77CB2143" w14:textId="777777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9F7" w:rsidP="009B0EBA" w:rsidRDefault="002319F7" w14:paraId="46C8061F" w14:textId="777777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2319F7" w:rsidRDefault="002319F7" w14:paraId="029FA20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41172342"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2FB07079"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ED7A61B" w14:textId="77777777">
            <w:pPr>
              <w:pStyle w:val="ASMatrixHeading"/>
            </w:pPr>
          </w:p>
        </w:tc>
      </w:tr>
      <w:tr w:rsidR="002319F7" w:rsidTr="00035DB6" w14:paraId="4CF1A327" w14:textId="77777777">
        <w:trPr>
          <w:cantSplit/>
          <w:trHeight w:val="20" w:hRule="exact"/>
          <w:tblHeader/>
          <w:hidden/>
        </w:trPr>
        <w:tc>
          <w:tcPr>
            <w:tcW w:w="432" w:type="dxa"/>
            <w:shd w:val="clear" w:color="auto" w:fill="auto"/>
            <w:vAlign w:val="bottom"/>
          </w:tcPr>
          <w:p w:rsidRPr="000944F1" w:rsidR="002319F7" w:rsidRDefault="002319F7" w14:paraId="334C9C5B" w14:textId="77777777">
            <w:pPr>
              <w:pStyle w:val="ASAnnotationKWN"/>
            </w:pPr>
          </w:p>
        </w:tc>
        <w:tc>
          <w:tcPr>
            <w:tcW w:w="2750" w:type="dxa"/>
            <w:tcBorders>
              <w:top w:val="single" w:color="C0C0C0" w:sz="8" w:space="0"/>
              <w:right w:val="single" w:color="C0C0C0" w:sz="8" w:space="0"/>
            </w:tcBorders>
            <w:shd w:val="clear" w:color="auto" w:fill="auto"/>
            <w:vAlign w:val="bottom"/>
          </w:tcPr>
          <w:p w:rsidR="002319F7" w:rsidRDefault="002319F7" w14:paraId="1D17272D"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1C46B434"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F7BF3F9"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314B836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38FDE2FC"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7EF9B715" w14:textId="77777777">
            <w:pPr>
              <w:pStyle w:val="ASAnnotationTableKeepWNext"/>
            </w:pPr>
          </w:p>
        </w:tc>
      </w:tr>
      <w:tr w:rsidR="002319F7" w:rsidTr="00035DB6" w14:paraId="75CC6011" w14:textId="77777777">
        <w:trPr>
          <w:cantSplit/>
        </w:trPr>
        <w:tc>
          <w:tcPr>
            <w:tcW w:w="432" w:type="dxa"/>
            <w:shd w:val="clear" w:color="auto" w:fill="auto"/>
            <w:vAlign w:val="bottom"/>
          </w:tcPr>
          <w:p w:rsidRPr="00035DB6" w:rsidR="002319F7" w:rsidRDefault="002319F7" w14:paraId="6D0CF930"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5C0A777" w14:textId="77777777">
            <w:pPr>
              <w:pStyle w:val="ASMatrixSubitem"/>
            </w:pPr>
            <w:r>
              <w:t>a.</w:t>
            </w:r>
            <w:r>
              <w:tab/>
              <w:t>Orders to remain at home?</w:t>
            </w:r>
            <w:r w:rsidRPr="00035DB6">
              <w:tab/>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AE551FA" w14:textId="6A88CC21">
            <w:pPr>
              <w:pStyle w:val="ASTableOptionBoxes"/>
            </w:pPr>
            <w:r>
              <w:rPr>
                <w:noProof/>
              </w:rPr>
              <w:drawing>
                <wp:inline distT="0" distB="0" distL="0" distR="0" wp14:anchorId="1CD38311" wp14:editId="44B839A8">
                  <wp:extent cx="177800" cy="177800"/>
                  <wp:effectExtent l="0" t="0" r="0" b="0"/>
                  <wp:docPr id="1004" name="Picture 1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A86C42D" w14:textId="0E069B76">
            <w:pPr>
              <w:pStyle w:val="ASTableOptionBoxes"/>
            </w:pPr>
            <w:r>
              <w:rPr>
                <w:noProof/>
              </w:rPr>
              <w:drawing>
                <wp:inline distT="0" distB="0" distL="0" distR="0" wp14:anchorId="7957F3B8" wp14:editId="29ADDD11">
                  <wp:extent cx="177800" cy="177800"/>
                  <wp:effectExtent l="0" t="0" r="0" b="0"/>
                  <wp:docPr id="1005" name="Picture 1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F20E2F8" w14:textId="5CD1D198">
            <w:pPr>
              <w:pStyle w:val="ASTableOptionBoxes"/>
            </w:pPr>
            <w:r>
              <w:rPr>
                <w:noProof/>
              </w:rPr>
              <w:drawing>
                <wp:inline distT="0" distB="0" distL="0" distR="0" wp14:anchorId="3E2DE429" wp14:editId="208D03A7">
                  <wp:extent cx="177800" cy="177800"/>
                  <wp:effectExtent l="0" t="0" r="0" b="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BAFF7DE" w14:textId="17669FC2">
            <w:pPr>
              <w:pStyle w:val="ASTableOptionBoxes"/>
            </w:pPr>
            <w:r>
              <w:rPr>
                <w:noProof/>
              </w:rPr>
              <w:drawing>
                <wp:inline distT="0" distB="0" distL="0" distR="0" wp14:anchorId="0196DEBA" wp14:editId="6721D148">
                  <wp:extent cx="177800" cy="177800"/>
                  <wp:effectExtent l="0" t="0" r="0" b="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8C4ED32" w14:textId="18279D19">
            <w:pPr>
              <w:pStyle w:val="ASTableOptionBoxes"/>
            </w:pPr>
            <w:r>
              <w:rPr>
                <w:noProof/>
              </w:rPr>
              <w:drawing>
                <wp:inline distT="0" distB="0" distL="0" distR="0" wp14:anchorId="13EB3348" wp14:editId="4D282531">
                  <wp:extent cx="177800" cy="177800"/>
                  <wp:effectExtent l="0" t="0" r="0" b="0"/>
                  <wp:docPr id="1008" name="Picture 1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694CCFBE" w14:textId="77777777">
        <w:trPr>
          <w:cantSplit/>
        </w:trPr>
        <w:tc>
          <w:tcPr>
            <w:tcW w:w="432" w:type="dxa"/>
            <w:shd w:val="clear" w:color="auto" w:fill="auto"/>
            <w:vAlign w:val="bottom"/>
          </w:tcPr>
          <w:p w:rsidRPr="00035DB6" w:rsidR="002319F7" w:rsidRDefault="002319F7" w14:paraId="3C8E6243"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3D5C885F" w14:textId="77777777">
            <w:pPr>
              <w:pStyle w:val="ASMatrixSubitem"/>
            </w:pPr>
            <w:r>
              <w:t>b.</w:t>
            </w:r>
            <w:r>
              <w:tab/>
              <w:t>Restrictions from leaving your military installation or ship?</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1E86ACC" w14:textId="289C2438">
            <w:pPr>
              <w:pStyle w:val="ASTableOptionBoxes"/>
            </w:pPr>
            <w:r>
              <w:rPr>
                <w:noProof/>
              </w:rPr>
              <w:drawing>
                <wp:inline distT="0" distB="0" distL="0" distR="0" wp14:anchorId="411AFCFE" wp14:editId="26EB36A5">
                  <wp:extent cx="177800" cy="177800"/>
                  <wp:effectExtent l="0" t="0" r="0" b="0"/>
                  <wp:docPr id="1009" name="Picture 1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6C55D61E" w14:textId="602FDD11">
            <w:pPr>
              <w:pStyle w:val="ASTableOptionBoxes"/>
            </w:pPr>
            <w:r>
              <w:rPr>
                <w:noProof/>
              </w:rPr>
              <w:drawing>
                <wp:inline distT="0" distB="0" distL="0" distR="0" wp14:anchorId="43686537" wp14:editId="1FAD8E11">
                  <wp:extent cx="177800" cy="177800"/>
                  <wp:effectExtent l="0" t="0" r="0" b="0"/>
                  <wp:docPr id="1010" name="Picture 1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34043E13" w14:textId="18DA43F4">
            <w:pPr>
              <w:pStyle w:val="ASTableOptionBoxes"/>
            </w:pPr>
            <w:r>
              <w:rPr>
                <w:noProof/>
              </w:rPr>
              <w:drawing>
                <wp:inline distT="0" distB="0" distL="0" distR="0" wp14:anchorId="16FFD556" wp14:editId="5F2B3D44">
                  <wp:extent cx="177800" cy="177800"/>
                  <wp:effectExtent l="0" t="0" r="0" b="0"/>
                  <wp:docPr id="1011" name="Picture 1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1CE3E70" w14:textId="201F28D2">
            <w:pPr>
              <w:pStyle w:val="ASTableOptionBoxes"/>
            </w:pPr>
            <w:r>
              <w:rPr>
                <w:noProof/>
              </w:rPr>
              <w:drawing>
                <wp:inline distT="0" distB="0" distL="0" distR="0" wp14:anchorId="6FA7FC5C" wp14:editId="542164A6">
                  <wp:extent cx="177800" cy="177800"/>
                  <wp:effectExtent l="0" t="0" r="0" b="0"/>
                  <wp:docPr id="1012" name="Picture 1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003E18DF" w14:textId="363A8A57">
            <w:pPr>
              <w:pStyle w:val="ASTableOptionBoxes"/>
            </w:pPr>
            <w:r>
              <w:rPr>
                <w:noProof/>
              </w:rPr>
              <w:drawing>
                <wp:inline distT="0" distB="0" distL="0" distR="0" wp14:anchorId="1A895780" wp14:editId="53DF3D2B">
                  <wp:extent cx="177800" cy="177800"/>
                  <wp:effectExtent l="0" t="0" r="0" b="0"/>
                  <wp:docPr id="1013" name="Picture 1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7CF523A0" w14:textId="77777777">
        <w:trPr>
          <w:cantSplit/>
        </w:trPr>
        <w:tc>
          <w:tcPr>
            <w:tcW w:w="432" w:type="dxa"/>
            <w:shd w:val="clear" w:color="auto" w:fill="auto"/>
            <w:vAlign w:val="bottom"/>
          </w:tcPr>
          <w:p w:rsidRPr="00035DB6" w:rsidR="002319F7" w:rsidRDefault="002319F7" w14:paraId="42CA96B9"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7105123E" w14:textId="77777777">
            <w:pPr>
              <w:pStyle w:val="ASMatrixSubitem"/>
            </w:pPr>
            <w:r>
              <w:t>c.</w:t>
            </w:r>
            <w:r>
              <w:tab/>
              <w:t xml:space="preserve">Restrictions from visiting </w:t>
            </w:r>
            <w:r w:rsidRPr="000576C6">
              <w:rPr>
                <w:rStyle w:val="WordBold"/>
              </w:rPr>
              <w:t>off-base</w:t>
            </w:r>
            <w:r>
              <w:t xml:space="preserve"> establishments (for example, restaurants, bars, clubs, or other places where people gather)?</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A99C8F6" w14:textId="02828F52">
            <w:pPr>
              <w:pStyle w:val="ASTableOptionBoxes"/>
            </w:pPr>
            <w:r>
              <w:rPr>
                <w:noProof/>
              </w:rPr>
              <w:drawing>
                <wp:inline distT="0" distB="0" distL="0" distR="0" wp14:anchorId="21EE8991" wp14:editId="37ACFD6A">
                  <wp:extent cx="177800" cy="177800"/>
                  <wp:effectExtent l="0" t="0" r="0" b="0"/>
                  <wp:docPr id="1014" name="Picture 1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8BF69B3" w14:textId="66E80851">
            <w:pPr>
              <w:pStyle w:val="ASTableOptionBoxes"/>
            </w:pPr>
            <w:r>
              <w:rPr>
                <w:noProof/>
              </w:rPr>
              <w:drawing>
                <wp:inline distT="0" distB="0" distL="0" distR="0" wp14:anchorId="57203EC4" wp14:editId="1C14D97B">
                  <wp:extent cx="177800" cy="177800"/>
                  <wp:effectExtent l="0" t="0" r="0" b="0"/>
                  <wp:docPr id="1015" name="Picture 1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246B3D2" w14:textId="7AEA35BD">
            <w:pPr>
              <w:pStyle w:val="ASTableOptionBoxes"/>
            </w:pPr>
            <w:r>
              <w:rPr>
                <w:noProof/>
              </w:rPr>
              <w:drawing>
                <wp:inline distT="0" distB="0" distL="0" distR="0" wp14:anchorId="0B14BCCC" wp14:editId="5C6DC9F9">
                  <wp:extent cx="177800" cy="177800"/>
                  <wp:effectExtent l="0" t="0" r="0" b="0"/>
                  <wp:docPr id="1016" name="Picture 1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D6D572D" w14:textId="383C7E37">
            <w:pPr>
              <w:pStyle w:val="ASTableOptionBoxes"/>
            </w:pPr>
            <w:r>
              <w:rPr>
                <w:noProof/>
              </w:rPr>
              <w:drawing>
                <wp:inline distT="0" distB="0" distL="0" distR="0" wp14:anchorId="359B9E8C" wp14:editId="64700353">
                  <wp:extent cx="177800" cy="177800"/>
                  <wp:effectExtent l="0" t="0" r="0" b="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6B65C05" w14:textId="3FF76C4E">
            <w:pPr>
              <w:pStyle w:val="ASTableOptionBoxes"/>
            </w:pPr>
            <w:r>
              <w:rPr>
                <w:noProof/>
              </w:rPr>
              <w:drawing>
                <wp:inline distT="0" distB="0" distL="0" distR="0" wp14:anchorId="2E1E42CB" wp14:editId="5DEBF3DE">
                  <wp:extent cx="177800" cy="177800"/>
                  <wp:effectExtent l="0" t="0" r="0" b="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17A1A286" w14:textId="77777777">
        <w:trPr>
          <w:cantSplit/>
        </w:trPr>
        <w:tc>
          <w:tcPr>
            <w:tcW w:w="432" w:type="dxa"/>
            <w:shd w:val="clear" w:color="auto" w:fill="auto"/>
            <w:vAlign w:val="bottom"/>
          </w:tcPr>
          <w:p w:rsidRPr="00035DB6" w:rsidR="002319F7" w:rsidRDefault="002319F7" w14:paraId="63649BF9"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5C07A32" w14:textId="77777777">
            <w:pPr>
              <w:pStyle w:val="ASMatrixSubitem"/>
            </w:pPr>
            <w:r>
              <w:t>d.</w:t>
            </w:r>
            <w:r>
              <w:tab/>
              <w:t xml:space="preserve">Restrictions from visiting </w:t>
            </w:r>
            <w:r w:rsidRPr="000576C6">
              <w:rPr>
                <w:rStyle w:val="WordBold"/>
              </w:rPr>
              <w:t>on-base</w:t>
            </w:r>
            <w:r>
              <w:t xml:space="preserve"> establishments (for example, restaurants, clubs, the bowling alley)?</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641CA8BA" w14:textId="5A5601FF">
            <w:pPr>
              <w:pStyle w:val="ASTableOptionBoxes"/>
            </w:pPr>
            <w:r>
              <w:rPr>
                <w:noProof/>
              </w:rPr>
              <w:drawing>
                <wp:inline distT="0" distB="0" distL="0" distR="0" wp14:anchorId="59F528BB" wp14:editId="1A917C30">
                  <wp:extent cx="177800" cy="177800"/>
                  <wp:effectExtent l="0" t="0" r="0" b="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A81DC3C" w14:textId="50DF1DBA">
            <w:pPr>
              <w:pStyle w:val="ASTableOptionBoxes"/>
            </w:pPr>
            <w:r>
              <w:rPr>
                <w:noProof/>
              </w:rPr>
              <w:drawing>
                <wp:inline distT="0" distB="0" distL="0" distR="0" wp14:anchorId="2D28769C" wp14:editId="137A2B63">
                  <wp:extent cx="177800" cy="177800"/>
                  <wp:effectExtent l="0" t="0" r="0" b="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2EABC85" w14:textId="740AF138">
            <w:pPr>
              <w:pStyle w:val="ASTableOptionBoxes"/>
            </w:pPr>
            <w:r>
              <w:rPr>
                <w:noProof/>
              </w:rPr>
              <w:drawing>
                <wp:inline distT="0" distB="0" distL="0" distR="0" wp14:anchorId="045B0F00" wp14:editId="3AEEBE65">
                  <wp:extent cx="177800" cy="177800"/>
                  <wp:effectExtent l="0" t="0" r="0" b="0"/>
                  <wp:docPr id="1021" name="Picture 1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224F022D" w14:textId="76E566C6">
            <w:pPr>
              <w:pStyle w:val="ASTableOptionBoxes"/>
            </w:pPr>
            <w:r>
              <w:rPr>
                <w:noProof/>
              </w:rPr>
              <w:drawing>
                <wp:inline distT="0" distB="0" distL="0" distR="0" wp14:anchorId="345B1BB0" wp14:editId="3B1A3163">
                  <wp:extent cx="177800" cy="177800"/>
                  <wp:effectExtent l="0" t="0" r="0" b="0"/>
                  <wp:docPr id="1022" name="Picture 1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4C13333E" w14:textId="61F2DEE6">
            <w:pPr>
              <w:pStyle w:val="ASTableOptionBoxes"/>
            </w:pPr>
            <w:r>
              <w:rPr>
                <w:noProof/>
              </w:rPr>
              <w:drawing>
                <wp:inline distT="0" distB="0" distL="0" distR="0" wp14:anchorId="2641FA9E" wp14:editId="5E4D98FC">
                  <wp:extent cx="177800" cy="177800"/>
                  <wp:effectExtent l="0" t="0" r="0" b="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4ED115C5" w14:textId="77777777">
        <w:trPr>
          <w:cantSplit/>
        </w:trPr>
        <w:tc>
          <w:tcPr>
            <w:tcW w:w="432" w:type="dxa"/>
            <w:shd w:val="clear" w:color="auto" w:fill="auto"/>
            <w:vAlign w:val="bottom"/>
          </w:tcPr>
          <w:p w:rsidRPr="00035DB6" w:rsidR="002319F7" w:rsidRDefault="002319F7" w14:paraId="2EE4AFB8"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1635F2CC" w14:textId="77777777">
            <w:pPr>
              <w:pStyle w:val="ASMatrixSubitem"/>
            </w:pPr>
            <w:r>
              <w:t>e.</w:t>
            </w:r>
            <w:r>
              <w:tab/>
              <w:t>Restrictions from attending social gatherings of a certain size (for example, 10 or more)?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2EB0447E" w14:textId="21B15673">
            <w:pPr>
              <w:pStyle w:val="ASTableOptionBoxes"/>
            </w:pPr>
            <w:r>
              <w:rPr>
                <w:noProof/>
              </w:rPr>
              <w:drawing>
                <wp:inline distT="0" distB="0" distL="0" distR="0" wp14:anchorId="4C384468" wp14:editId="104E2A16">
                  <wp:extent cx="177800" cy="177800"/>
                  <wp:effectExtent l="0" t="0" r="0" b="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B405B15" w14:textId="06CE8300">
            <w:pPr>
              <w:pStyle w:val="ASTableOptionBoxes"/>
            </w:pPr>
            <w:r>
              <w:rPr>
                <w:noProof/>
              </w:rPr>
              <w:drawing>
                <wp:inline distT="0" distB="0" distL="0" distR="0" wp14:anchorId="25A52EC9" wp14:editId="73866B47">
                  <wp:extent cx="177800" cy="177800"/>
                  <wp:effectExtent l="0" t="0" r="0" b="0"/>
                  <wp:docPr id="1025" name="Picture 10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EF30F25" w14:textId="1B3F505C">
            <w:pPr>
              <w:pStyle w:val="ASTableOptionBoxes"/>
            </w:pPr>
            <w:r>
              <w:rPr>
                <w:noProof/>
              </w:rPr>
              <w:drawing>
                <wp:inline distT="0" distB="0" distL="0" distR="0" wp14:anchorId="4D00A92A" wp14:editId="7FA94169">
                  <wp:extent cx="177800" cy="177800"/>
                  <wp:effectExtent l="0" t="0" r="0" b="0"/>
                  <wp:docPr id="1026" name="Picture 10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D98C21A" w14:textId="3BD447D6">
            <w:pPr>
              <w:pStyle w:val="ASTableOptionBoxes"/>
            </w:pPr>
            <w:r>
              <w:rPr>
                <w:noProof/>
              </w:rPr>
              <w:drawing>
                <wp:inline distT="0" distB="0" distL="0" distR="0" wp14:anchorId="2D66896D" wp14:editId="782EF0AE">
                  <wp:extent cx="177800" cy="177800"/>
                  <wp:effectExtent l="0" t="0" r="0" b="0"/>
                  <wp:docPr id="1027" name="Picture 10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85B3A1C" w14:textId="4A8951ED">
            <w:pPr>
              <w:pStyle w:val="ASTableOptionBoxes"/>
            </w:pPr>
            <w:r>
              <w:rPr>
                <w:noProof/>
              </w:rPr>
              <w:drawing>
                <wp:inline distT="0" distB="0" distL="0" distR="0" wp14:anchorId="51B2D3EB" wp14:editId="4C9D5316">
                  <wp:extent cx="177800" cy="177800"/>
                  <wp:effectExtent l="0" t="0" r="0" b="0"/>
                  <wp:docPr id="1028" name="Picture 10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45044E6C" w14:textId="77777777">
        <w:trPr>
          <w:cantSplit/>
        </w:trPr>
        <w:tc>
          <w:tcPr>
            <w:tcW w:w="432" w:type="dxa"/>
            <w:shd w:val="clear" w:color="auto" w:fill="auto"/>
            <w:vAlign w:val="bottom"/>
          </w:tcPr>
          <w:p w:rsidRPr="00035DB6" w:rsidR="002319F7" w:rsidRDefault="002319F7" w14:paraId="463CF8FD"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2C28D442" w14:textId="77777777">
            <w:pPr>
              <w:pStyle w:val="ASMatrixSubitem"/>
            </w:pPr>
            <w:r>
              <w:t>f.</w:t>
            </w:r>
            <w:r>
              <w:tab/>
              <w:t>Having to primarily work from home?</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3563B35B" w14:textId="3F864D92">
            <w:pPr>
              <w:pStyle w:val="ASTableOptionBoxes"/>
            </w:pPr>
            <w:r>
              <w:rPr>
                <w:noProof/>
              </w:rPr>
              <w:drawing>
                <wp:inline distT="0" distB="0" distL="0" distR="0" wp14:anchorId="5478B67C" wp14:editId="6869D7BD">
                  <wp:extent cx="177800" cy="177800"/>
                  <wp:effectExtent l="0" t="0" r="0" b="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4CE4798F" w14:textId="1EBEDFA6">
            <w:pPr>
              <w:pStyle w:val="ASTableOptionBoxes"/>
            </w:pPr>
            <w:r>
              <w:rPr>
                <w:noProof/>
              </w:rPr>
              <w:drawing>
                <wp:inline distT="0" distB="0" distL="0" distR="0" wp14:anchorId="35FDA444" wp14:editId="3533C950">
                  <wp:extent cx="177800" cy="177800"/>
                  <wp:effectExtent l="0" t="0" r="0" b="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74183212" w14:textId="7CA8BB7C">
            <w:pPr>
              <w:pStyle w:val="ASTableOptionBoxes"/>
            </w:pPr>
            <w:r>
              <w:rPr>
                <w:noProof/>
              </w:rPr>
              <w:drawing>
                <wp:inline distT="0" distB="0" distL="0" distR="0" wp14:anchorId="5E9389C9" wp14:editId="57D760C8">
                  <wp:extent cx="177800" cy="177800"/>
                  <wp:effectExtent l="0" t="0" r="0" b="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5F45D58C" w14:textId="10C5076D">
            <w:pPr>
              <w:pStyle w:val="ASTableOptionBoxes"/>
            </w:pPr>
            <w:r>
              <w:rPr>
                <w:noProof/>
              </w:rPr>
              <w:drawing>
                <wp:inline distT="0" distB="0" distL="0" distR="0" wp14:anchorId="5D19CFFD" wp14:editId="6594992C">
                  <wp:extent cx="177800" cy="177800"/>
                  <wp:effectExtent l="0" t="0" r="0" b="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151E4330" w14:textId="3E2B4A44">
            <w:pPr>
              <w:pStyle w:val="ASTableOptionBoxes"/>
            </w:pPr>
            <w:r>
              <w:rPr>
                <w:noProof/>
              </w:rPr>
              <w:drawing>
                <wp:inline distT="0" distB="0" distL="0" distR="0" wp14:anchorId="424D134C" wp14:editId="7A87934F">
                  <wp:extent cx="177800" cy="177800"/>
                  <wp:effectExtent l="0" t="0" r="0" b="0"/>
                  <wp:docPr id="1033" name="Picture 10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0284048C" w14:textId="77777777">
        <w:trPr>
          <w:cantSplit/>
        </w:trPr>
        <w:tc>
          <w:tcPr>
            <w:tcW w:w="432" w:type="dxa"/>
            <w:shd w:val="clear" w:color="auto" w:fill="auto"/>
            <w:vAlign w:val="bottom"/>
          </w:tcPr>
          <w:p w:rsidRPr="00035DB6" w:rsidR="002319F7" w:rsidRDefault="002319F7" w14:paraId="514151BC"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51E98498" w14:textId="77777777">
            <w:pPr>
              <w:pStyle w:val="ASMatrixSubitem"/>
            </w:pPr>
            <w:r>
              <w:t>g.</w:t>
            </w:r>
            <w:r>
              <w:tab/>
              <w:t xml:space="preserve">Requirements to social distance (for example, stay a certain distance away from others) </w:t>
            </w:r>
            <w:r w:rsidRPr="000576C6">
              <w:rPr>
                <w:rStyle w:val="WordBold"/>
              </w:rPr>
              <w:t>while you were at work</w:t>
            </w:r>
            <w:r>
              <w:t>?</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06909942" w14:textId="01BD4DE1">
            <w:pPr>
              <w:pStyle w:val="ASTableOptionBoxes"/>
            </w:pPr>
            <w:r>
              <w:rPr>
                <w:noProof/>
              </w:rPr>
              <w:drawing>
                <wp:inline distT="0" distB="0" distL="0" distR="0" wp14:anchorId="21EA2427" wp14:editId="317F7521">
                  <wp:extent cx="177800" cy="177800"/>
                  <wp:effectExtent l="0" t="0" r="0" b="0"/>
                  <wp:docPr id="1034" name="Picture 1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74542AE0" w14:textId="113665A7">
            <w:pPr>
              <w:pStyle w:val="ASTableOptionBoxes"/>
            </w:pPr>
            <w:r>
              <w:rPr>
                <w:noProof/>
              </w:rPr>
              <w:drawing>
                <wp:inline distT="0" distB="0" distL="0" distR="0" wp14:anchorId="2E79A1F8" wp14:editId="2546339A">
                  <wp:extent cx="177800" cy="177800"/>
                  <wp:effectExtent l="0" t="0" r="0" b="0"/>
                  <wp:docPr id="1035" name="Picture 1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5BFDD287" w14:textId="7065C95B">
            <w:pPr>
              <w:pStyle w:val="ASTableOptionBoxes"/>
            </w:pPr>
            <w:r>
              <w:rPr>
                <w:noProof/>
              </w:rPr>
              <w:drawing>
                <wp:inline distT="0" distB="0" distL="0" distR="0" wp14:anchorId="0B476A9C" wp14:editId="190BAFD9">
                  <wp:extent cx="177800" cy="177800"/>
                  <wp:effectExtent l="0" t="0" r="0" b="0"/>
                  <wp:docPr id="1036" name="Picture 10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33826853" w14:textId="4D15D4CB">
            <w:pPr>
              <w:pStyle w:val="ASTableOptionBoxes"/>
            </w:pPr>
            <w:r>
              <w:rPr>
                <w:noProof/>
              </w:rPr>
              <w:drawing>
                <wp:inline distT="0" distB="0" distL="0" distR="0" wp14:anchorId="4DD18909" wp14:editId="38D1361D">
                  <wp:extent cx="177800" cy="177800"/>
                  <wp:effectExtent l="0" t="0" r="0" b="0"/>
                  <wp:docPr id="1037" name="Picture 1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CE9057B" w14:textId="3FDA69FB">
            <w:pPr>
              <w:pStyle w:val="ASTableOptionBoxes"/>
            </w:pPr>
            <w:r>
              <w:rPr>
                <w:noProof/>
              </w:rPr>
              <w:drawing>
                <wp:inline distT="0" distB="0" distL="0" distR="0" wp14:anchorId="7A82F81B" wp14:editId="434B6E7C">
                  <wp:extent cx="177800" cy="177800"/>
                  <wp:effectExtent l="0" t="0" r="0" b="0"/>
                  <wp:docPr id="1038" name="Picture 1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035DB6" w14:paraId="3F44C695" w14:textId="77777777">
        <w:trPr>
          <w:cantSplit/>
        </w:trPr>
        <w:tc>
          <w:tcPr>
            <w:tcW w:w="432" w:type="dxa"/>
            <w:shd w:val="clear" w:color="auto" w:fill="auto"/>
            <w:vAlign w:val="bottom"/>
          </w:tcPr>
          <w:p w:rsidRPr="00035DB6" w:rsidR="002319F7" w:rsidRDefault="002319F7" w14:paraId="1DAF1F91" w14:textId="77777777">
            <w:pPr>
              <w:rPr>
                <w:sz w:val="18"/>
              </w:rPr>
            </w:pPr>
          </w:p>
        </w:tc>
        <w:tc>
          <w:tcPr>
            <w:tcW w:w="2750" w:type="dxa"/>
            <w:tcBorders>
              <w:right w:val="single" w:color="C0C0C0" w:sz="8" w:space="0"/>
            </w:tcBorders>
            <w:shd w:val="clear" w:color="auto" w:fill="auto"/>
            <w:vAlign w:val="bottom"/>
          </w:tcPr>
          <w:p w:rsidRPr="00035DB6" w:rsidR="002319F7" w:rsidP="00D427B6" w:rsidRDefault="002319F7" w14:paraId="625AB3B3" w14:textId="77777777">
            <w:pPr>
              <w:pStyle w:val="ASMatrixSubitem"/>
            </w:pPr>
            <w:r>
              <w:t>h.</w:t>
            </w:r>
            <w:r>
              <w:tab/>
              <w:t xml:space="preserve">A </w:t>
            </w:r>
            <w:r w:rsidRPr="000576C6">
              <w:rPr>
                <w:rStyle w:val="WordBold"/>
              </w:rPr>
              <w:t xml:space="preserve">personal decision </w:t>
            </w:r>
            <w:r>
              <w:t>to avoid social gatherings with friends, peers, or coworkers?</w:t>
            </w:r>
            <w:r w:rsidRPr="00035DB6">
              <w:tab/>
            </w:r>
          </w:p>
        </w:tc>
        <w:tc>
          <w:tcPr>
            <w:tcW w:w="403" w:type="dxa"/>
            <w:tcBorders>
              <w:left w:val="single" w:color="C0C0C0" w:sz="8" w:space="0"/>
              <w:right w:val="single" w:color="C0C0C0" w:sz="8" w:space="0"/>
            </w:tcBorders>
            <w:shd w:val="clear" w:color="auto" w:fill="E6E6E6"/>
            <w:vAlign w:val="bottom"/>
          </w:tcPr>
          <w:p w:rsidR="002319F7" w:rsidP="00302E2B" w:rsidRDefault="008D655F" w14:paraId="4CACC972" w14:textId="279B54E9">
            <w:pPr>
              <w:pStyle w:val="ASTableOptionBoxes"/>
            </w:pPr>
            <w:r>
              <w:rPr>
                <w:noProof/>
              </w:rPr>
              <w:drawing>
                <wp:inline distT="0" distB="0" distL="0" distR="0" wp14:anchorId="0D751BD9" wp14:editId="355561F2">
                  <wp:extent cx="177800" cy="177800"/>
                  <wp:effectExtent l="0" t="0" r="0" b="0"/>
                  <wp:docPr id="1039" name="Picture 10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BB8F814" w14:textId="2EBECF87">
            <w:pPr>
              <w:pStyle w:val="ASTableOptionBoxes"/>
            </w:pPr>
            <w:r>
              <w:rPr>
                <w:noProof/>
              </w:rPr>
              <w:drawing>
                <wp:inline distT="0" distB="0" distL="0" distR="0" wp14:anchorId="60BA0702" wp14:editId="354EE548">
                  <wp:extent cx="177800" cy="177800"/>
                  <wp:effectExtent l="0" t="0" r="0" b="0"/>
                  <wp:docPr id="1040" name="Picture 1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2211CCB1" w14:textId="7B69C058">
            <w:pPr>
              <w:pStyle w:val="ASTableOptionBoxes"/>
            </w:pPr>
            <w:r>
              <w:rPr>
                <w:noProof/>
              </w:rPr>
              <w:drawing>
                <wp:inline distT="0" distB="0" distL="0" distR="0" wp14:anchorId="5BABB3E3" wp14:editId="655EA841">
                  <wp:extent cx="177800" cy="177800"/>
                  <wp:effectExtent l="0" t="0" r="0" b="0"/>
                  <wp:docPr id="1041" name="Picture 1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302E2B" w:rsidRDefault="008D655F" w14:paraId="1FE66956" w14:textId="6E0D2C32">
            <w:pPr>
              <w:pStyle w:val="ASTableOptionBoxes"/>
            </w:pPr>
            <w:r>
              <w:rPr>
                <w:noProof/>
              </w:rPr>
              <w:drawing>
                <wp:inline distT="0" distB="0" distL="0" distR="0" wp14:anchorId="6520F556" wp14:editId="287A11E4">
                  <wp:extent cx="177800" cy="177800"/>
                  <wp:effectExtent l="0" t="0" r="0" b="0"/>
                  <wp:docPr id="1042" name="Picture 1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302E2B" w:rsidRDefault="008D655F" w14:paraId="6563C335" w14:textId="46135B55">
            <w:pPr>
              <w:pStyle w:val="ASTableOptionBoxes"/>
            </w:pPr>
            <w:r>
              <w:rPr>
                <w:noProof/>
              </w:rPr>
              <w:drawing>
                <wp:inline distT="0" distB="0" distL="0" distR="0" wp14:anchorId="3C70D755" wp14:editId="1AD059D7">
                  <wp:extent cx="177800" cy="17780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D92D6D" w:rsidRDefault="002319F7" w14:paraId="4C832569" w14:textId="77777777">
      <w:pPr>
        <w:pStyle w:val="Spacer4pt"/>
      </w:pPr>
    </w:p>
    <w:p w:rsidR="002319F7" w:rsidP="000576C6" w:rsidRDefault="002319F7" w14:paraId="5E3EFA78" w14:textId="77777777">
      <w:pPr>
        <w:pStyle w:val="ASQuestionHeader"/>
      </w:pPr>
      <w:r>
        <w:lastRenderedPageBreak/>
        <w:t>SOCIAL PERCEPTIONS &amp; EXPERIENCES</w:t>
      </w:r>
    </w:p>
    <w:p w:rsidR="002319F7" w:rsidP="002319F7" w:rsidRDefault="002319F7" w14:paraId="311BB8D1" w14:textId="77777777">
      <w:pPr>
        <w:pStyle w:val="ASAnnotationParagraph"/>
      </w:pPr>
      <w:r>
        <w:t xml:space="preserve">ASIA ASIB ASIC ASID ASIE ASIF ASIG ASIH ASII ASIJ ASIK ASIL </w:t>
      </w:r>
    </w:p>
    <w:p w:rsidR="002319F7" w:rsidP="000576C6" w:rsidRDefault="002319F7" w14:paraId="0F8E00FF" w14:textId="77777777">
      <w:pPr>
        <w:pStyle w:val="ASQstStem"/>
      </w:pPr>
      <w:r w:rsidRPr="000576C6">
        <w:rPr>
          <w:rStyle w:val="WordBold"/>
        </w:rPr>
        <w:t>133.</w:t>
      </w:r>
      <w:r>
        <w:tab/>
      </w:r>
      <w:r w:rsidR="000576C6">
        <w:rPr>
          <w:rStyle w:val="AskIf"/>
        </w:rPr>
        <w:t>[Ask if</w:t>
      </w:r>
      <w:r w:rsidRPr="000576C6">
        <w:rPr>
          <w:rStyle w:val="AskIf"/>
        </w:rPr>
        <w:t xml:space="preserve"> [POPFLG] = "Active Duty"</w:t>
      </w:r>
      <w:r w:rsidR="000576C6">
        <w:rPr>
          <w:rStyle w:val="AskIf"/>
        </w:rPr>
        <w:t>]</w:t>
      </w:r>
      <w:r w:rsidRPr="000576C6">
        <w:rPr>
          <w:rStyle w:val="AskIf"/>
        </w:rPr>
        <w:t xml:space="preserve"> </w:t>
      </w:r>
      <w:r>
        <w:t xml:space="preserve">Please indicate the degree to which you agree or disagree with each statement. </w:t>
      </w:r>
      <w:r w:rsidR="000576C6">
        <w:t xml:space="preserve"> </w:t>
      </w:r>
      <w:r w:rsidRPr="000576C6">
        <w:rPr>
          <w:rStyle w:val="WordItalic"/>
        </w:rPr>
        <w:t>Mark one answer for each item.</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2319F7" w:rsidTr="00A31E18" w14:paraId="6768D6EC"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55C8ECA9" w14:textId="7777777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2319F7" w:rsidP="006729CC" w:rsidRDefault="002319F7" w14:paraId="182BE7D0" w14:textId="77777777">
            <w:pPr>
              <w:pStyle w:val="ASMatrixHeading"/>
            </w:pPr>
            <w:r>
              <w:rPr>
                <w:rStyle w:val="ASAnnotation"/>
              </w:rPr>
              <w:t>1</w:t>
            </w:r>
            <w:r w:rsidRPr="00E3768D">
              <w:rPr>
                <w:rStyle w:val="ASAnnotation"/>
              </w:rPr>
              <w:t xml:space="preserve">  </w:t>
            </w:r>
            <w:r w:rsidRPr="00E3768D">
              <w:t xml:space="preserve"> </w:t>
            </w:r>
            <w:r>
              <w:t>Strongly disagree</w:t>
            </w:r>
          </w:p>
        </w:tc>
      </w:tr>
      <w:tr w:rsidRPr="00E3768D" w:rsidR="002319F7" w:rsidTr="00A31E18" w14:paraId="607BFA54"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3C0A1D10" w14:textId="7777777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2319F7" w:rsidP="006729CC" w:rsidRDefault="002319F7" w14:paraId="6B09B5EB" w14:textId="77777777">
            <w:pPr>
              <w:pStyle w:val="ASMatrixHeading"/>
            </w:pPr>
            <w:r>
              <w:rPr>
                <w:rStyle w:val="ASAnnotation"/>
              </w:rPr>
              <w:t>2</w:t>
            </w:r>
            <w:r w:rsidRPr="00E3768D">
              <w:rPr>
                <w:rStyle w:val="ASAnnotation"/>
              </w:rPr>
              <w:t xml:space="preserve">  </w:t>
            </w:r>
            <w:r w:rsidRPr="00E3768D">
              <w:t xml:space="preserve"> </w:t>
            </w:r>
            <w:r>
              <w:t>Somewhat disagree</w:t>
            </w:r>
          </w:p>
        </w:tc>
        <w:tc>
          <w:tcPr>
            <w:tcW w:w="403" w:type="dxa"/>
            <w:tcBorders>
              <w:left w:val="single" w:color="C0C0C0" w:sz="8" w:space="0"/>
              <w:right w:val="single" w:color="C0C0C0" w:sz="8" w:space="0"/>
            </w:tcBorders>
            <w:shd w:val="clear" w:color="auto" w:fill="auto"/>
            <w:vAlign w:val="center"/>
          </w:tcPr>
          <w:p w:rsidRPr="00E3768D" w:rsidR="002319F7" w:rsidRDefault="002319F7" w14:paraId="6E94E0AB" w14:textId="77777777">
            <w:pPr>
              <w:pStyle w:val="ASMatrixHeading"/>
            </w:pPr>
          </w:p>
        </w:tc>
      </w:tr>
      <w:tr w:rsidRPr="00E3768D" w:rsidR="002319F7" w:rsidTr="00A31E18" w14:paraId="727B24B2"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0F3F4C40" w14:textId="7777777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2319F7" w:rsidP="006729CC" w:rsidRDefault="002319F7" w14:paraId="0A5CDDAA" w14:textId="77777777">
            <w:pPr>
              <w:pStyle w:val="ASMatrixHeading"/>
            </w:pPr>
            <w:r>
              <w:rPr>
                <w:rStyle w:val="ASAnnotation"/>
              </w:rPr>
              <w:t>3</w:t>
            </w:r>
            <w:r w:rsidRPr="00E3768D">
              <w:rPr>
                <w:rStyle w:val="ASAnnotation"/>
              </w:rPr>
              <w:t xml:space="preserve">  </w:t>
            </w:r>
            <w:r w:rsidRPr="00E3768D">
              <w:t xml:space="preserve"> </w:t>
            </w:r>
            <w:r>
              <w:t>Slightly disagree</w:t>
            </w:r>
          </w:p>
        </w:tc>
        <w:tc>
          <w:tcPr>
            <w:tcW w:w="403" w:type="dxa"/>
            <w:tcBorders>
              <w:left w:val="single" w:color="C0C0C0" w:sz="8" w:space="0"/>
              <w:right w:val="single" w:color="C0C0C0" w:sz="8" w:space="0"/>
            </w:tcBorders>
            <w:shd w:val="clear" w:color="auto" w:fill="E6E6E6"/>
            <w:vAlign w:val="center"/>
          </w:tcPr>
          <w:p w:rsidRPr="00E3768D" w:rsidR="002319F7" w:rsidRDefault="002319F7" w14:paraId="27B06EE4"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369AFA25" w14:textId="77777777">
            <w:pPr>
              <w:pStyle w:val="ASMatrixHeading"/>
            </w:pPr>
          </w:p>
        </w:tc>
      </w:tr>
      <w:tr w:rsidRPr="00E3768D" w:rsidR="002319F7" w:rsidTr="00A31E18" w14:paraId="67143F35"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793BB6E6" w14:textId="7777777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2319F7" w:rsidP="006729CC" w:rsidRDefault="002319F7" w14:paraId="02E487AD" w14:textId="77777777">
            <w:pPr>
              <w:pStyle w:val="ASMatrixHeading"/>
            </w:pPr>
            <w:r>
              <w:rPr>
                <w:rStyle w:val="ASAnnotation"/>
              </w:rPr>
              <w:t>4</w:t>
            </w:r>
            <w:r w:rsidRPr="00E3768D">
              <w:rPr>
                <w:rStyle w:val="ASAnnotation"/>
              </w:rPr>
              <w:t xml:space="preserve">  </w:t>
            </w:r>
            <w:r w:rsidRPr="00E3768D">
              <w:t xml:space="preserve"> </w:t>
            </w:r>
            <w:r>
              <w:t>Slightly agree</w:t>
            </w:r>
          </w:p>
        </w:tc>
        <w:tc>
          <w:tcPr>
            <w:tcW w:w="403" w:type="dxa"/>
            <w:tcBorders>
              <w:left w:val="single" w:color="C0C0C0" w:sz="8" w:space="0"/>
              <w:right w:val="single" w:color="C0C0C0" w:sz="8" w:space="0"/>
            </w:tcBorders>
            <w:shd w:val="clear" w:color="auto" w:fill="auto"/>
            <w:vAlign w:val="center"/>
          </w:tcPr>
          <w:p w:rsidRPr="00E3768D" w:rsidR="002319F7" w:rsidRDefault="002319F7" w14:paraId="14359D8A"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2319F7" w:rsidRDefault="002319F7" w14:paraId="67E9789F"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02C5532B" w14:textId="77777777">
            <w:pPr>
              <w:pStyle w:val="ASMatrixHeading"/>
            </w:pPr>
          </w:p>
        </w:tc>
      </w:tr>
      <w:tr w:rsidRPr="00E3768D" w:rsidR="002319F7" w:rsidTr="00A31E18" w14:paraId="06FC802B"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0EC9C301" w14:textId="7777777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2319F7" w:rsidP="006729CC" w:rsidRDefault="002319F7" w14:paraId="6D4AB34F" w14:textId="77777777">
            <w:pPr>
              <w:pStyle w:val="ASMatrixHeading"/>
            </w:pPr>
            <w:r>
              <w:rPr>
                <w:rStyle w:val="ASAnnotation"/>
              </w:rPr>
              <w:t>5</w:t>
            </w:r>
            <w:r w:rsidRPr="00E3768D">
              <w:rPr>
                <w:rStyle w:val="ASAnnotation"/>
              </w:rPr>
              <w:t xml:space="preserve">  </w:t>
            </w:r>
            <w:r w:rsidRPr="00E3768D">
              <w:t xml:space="preserve"> </w:t>
            </w:r>
            <w:r>
              <w:t>Somewhat agree</w:t>
            </w:r>
          </w:p>
        </w:tc>
        <w:tc>
          <w:tcPr>
            <w:tcW w:w="403" w:type="dxa"/>
            <w:tcBorders>
              <w:left w:val="single" w:color="C0C0C0" w:sz="8" w:space="0"/>
              <w:right w:val="single" w:color="C0C0C0" w:sz="8" w:space="0"/>
            </w:tcBorders>
            <w:shd w:val="clear" w:color="auto" w:fill="E6E6E6"/>
            <w:vAlign w:val="center"/>
          </w:tcPr>
          <w:p w:rsidRPr="00E3768D" w:rsidR="002319F7" w:rsidRDefault="002319F7" w14:paraId="65CDD582"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2484C727"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2319F7" w:rsidRDefault="002319F7" w14:paraId="14D8DE5D"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5ED75C4B" w14:textId="77777777">
            <w:pPr>
              <w:pStyle w:val="ASMatrixHeading"/>
            </w:pPr>
          </w:p>
        </w:tc>
      </w:tr>
      <w:tr w:rsidRPr="00E3768D" w:rsidR="002319F7" w:rsidTr="00A31E18" w14:paraId="67F882E2" w14:textId="77777777">
        <w:trPr>
          <w:cantSplit/>
          <w:trHeight w:val="360"/>
          <w:tblHeader/>
        </w:trPr>
        <w:tc>
          <w:tcPr>
            <w:tcW w:w="432" w:type="dxa"/>
            <w:tcBorders>
              <w:right w:val="single" w:color="C0C0C0" w:sz="8" w:space="0"/>
            </w:tcBorders>
            <w:shd w:val="clear" w:color="auto" w:fill="auto"/>
            <w:vAlign w:val="center"/>
          </w:tcPr>
          <w:p w:rsidRPr="00E3768D" w:rsidR="002319F7" w:rsidRDefault="002319F7" w14:paraId="1FCD99B6" w14:textId="7777777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2319F7" w:rsidP="006729CC" w:rsidRDefault="002319F7" w14:paraId="2D8E956A" w14:textId="77777777">
            <w:pPr>
              <w:pStyle w:val="ASMatrixHeading"/>
            </w:pPr>
            <w:r>
              <w:rPr>
                <w:rStyle w:val="ASAnnotation"/>
              </w:rPr>
              <w:t>6</w:t>
            </w:r>
            <w:r w:rsidRPr="00E3768D">
              <w:rPr>
                <w:rStyle w:val="ASAnnotation"/>
              </w:rPr>
              <w:t xml:space="preserve">  </w:t>
            </w:r>
            <w:r w:rsidRPr="00E3768D">
              <w:t xml:space="preserve"> </w:t>
            </w:r>
            <w:r>
              <w:t>Strongly agree</w:t>
            </w:r>
          </w:p>
        </w:tc>
        <w:tc>
          <w:tcPr>
            <w:tcW w:w="403" w:type="dxa"/>
            <w:tcBorders>
              <w:left w:val="single" w:color="C0C0C0" w:sz="8" w:space="0"/>
              <w:right w:val="single" w:color="C0C0C0" w:sz="8" w:space="0"/>
            </w:tcBorders>
            <w:shd w:val="clear" w:color="auto" w:fill="auto"/>
            <w:vAlign w:val="center"/>
          </w:tcPr>
          <w:p w:rsidRPr="00E3768D" w:rsidR="002319F7" w:rsidRDefault="002319F7" w14:paraId="5206C31F"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2319F7" w:rsidRDefault="002319F7" w14:paraId="68785E44"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6CC54705" w14:textId="77777777">
            <w:pPr>
              <w:pStyle w:val="ASMatrixHeading"/>
            </w:pPr>
          </w:p>
        </w:tc>
        <w:tc>
          <w:tcPr>
            <w:tcW w:w="403" w:type="dxa"/>
            <w:tcBorders>
              <w:left w:val="single" w:color="C0C0C0" w:sz="8" w:space="0"/>
              <w:right w:val="single" w:color="C0C0C0" w:sz="8" w:space="0"/>
            </w:tcBorders>
            <w:shd w:val="clear" w:color="auto" w:fill="E6E6E6"/>
            <w:vAlign w:val="center"/>
          </w:tcPr>
          <w:p w:rsidRPr="00E3768D" w:rsidR="002319F7" w:rsidRDefault="002319F7" w14:paraId="67426F5E" w14:textId="77777777">
            <w:pPr>
              <w:pStyle w:val="ASMatrixHeading"/>
            </w:pPr>
          </w:p>
        </w:tc>
        <w:tc>
          <w:tcPr>
            <w:tcW w:w="403" w:type="dxa"/>
            <w:tcBorders>
              <w:left w:val="single" w:color="C0C0C0" w:sz="8" w:space="0"/>
              <w:right w:val="single" w:color="C0C0C0" w:sz="8" w:space="0"/>
            </w:tcBorders>
            <w:shd w:val="clear" w:color="auto" w:fill="auto"/>
            <w:vAlign w:val="center"/>
          </w:tcPr>
          <w:p w:rsidRPr="00E3768D" w:rsidR="002319F7" w:rsidRDefault="002319F7" w14:paraId="7AB7605B" w14:textId="77777777">
            <w:pPr>
              <w:pStyle w:val="ASMatrixHeading"/>
            </w:pPr>
          </w:p>
        </w:tc>
      </w:tr>
      <w:tr w:rsidR="002319F7" w:rsidTr="00A31E18" w14:paraId="5B85B556" w14:textId="77777777">
        <w:trPr>
          <w:cantSplit/>
          <w:trHeight w:val="20" w:hRule="exact"/>
          <w:tblHeader/>
          <w:hidden/>
        </w:trPr>
        <w:tc>
          <w:tcPr>
            <w:tcW w:w="432" w:type="dxa"/>
            <w:shd w:val="clear" w:color="auto" w:fill="auto"/>
            <w:vAlign w:val="bottom"/>
          </w:tcPr>
          <w:p w:rsidRPr="000944F1" w:rsidR="002319F7" w:rsidRDefault="002319F7" w14:paraId="43C213CF" w14:textId="77777777">
            <w:pPr>
              <w:pStyle w:val="ASAnnotationKWN"/>
            </w:pPr>
          </w:p>
        </w:tc>
        <w:tc>
          <w:tcPr>
            <w:tcW w:w="1944" w:type="dxa"/>
            <w:tcBorders>
              <w:top w:val="single" w:color="C0C0C0" w:sz="8" w:space="0"/>
              <w:right w:val="single" w:color="C0C0C0" w:sz="8" w:space="0"/>
            </w:tcBorders>
            <w:shd w:val="clear" w:color="auto" w:fill="auto"/>
            <w:vAlign w:val="bottom"/>
          </w:tcPr>
          <w:p w:rsidR="002319F7" w:rsidRDefault="002319F7" w14:paraId="077EC1C5" w14:textId="77777777">
            <w:pPr>
              <w:pStyle w:val="ASAnnotationKWN"/>
            </w:pPr>
          </w:p>
        </w:tc>
        <w:tc>
          <w:tcPr>
            <w:tcW w:w="403" w:type="dxa"/>
            <w:tcBorders>
              <w:left w:val="single" w:color="C0C0C0" w:sz="8" w:space="0"/>
              <w:right w:val="single" w:color="C0C0C0" w:sz="8" w:space="0"/>
            </w:tcBorders>
            <w:shd w:val="clear" w:color="auto" w:fill="E6E6E6"/>
            <w:vAlign w:val="bottom"/>
          </w:tcPr>
          <w:p w:rsidR="002319F7" w:rsidRDefault="002319F7" w14:paraId="24DC66A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365BD8F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7C9F0E3C"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7CF20ED3"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6D2FBEBE"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BB5763C" w14:textId="77777777">
            <w:pPr>
              <w:pStyle w:val="ASAnnotationTableKeepWNext"/>
            </w:pPr>
          </w:p>
        </w:tc>
      </w:tr>
      <w:tr w:rsidR="002319F7" w:rsidTr="00A31E18" w14:paraId="74590540" w14:textId="77777777">
        <w:trPr>
          <w:cantSplit/>
        </w:trPr>
        <w:tc>
          <w:tcPr>
            <w:tcW w:w="432" w:type="dxa"/>
            <w:shd w:val="clear" w:color="auto" w:fill="auto"/>
            <w:vAlign w:val="bottom"/>
          </w:tcPr>
          <w:p w:rsidRPr="00A31E18" w:rsidR="002319F7" w:rsidRDefault="002319F7" w14:paraId="338A8068"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636CD94A" w14:textId="77777777">
            <w:pPr>
              <w:pStyle w:val="ASMatrixSubitem"/>
            </w:pPr>
            <w:r>
              <w:t>a.</w:t>
            </w:r>
            <w:r>
              <w:tab/>
              <w:t>Many women have a quality of purity that few men possess.</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61D8DEF9" w14:textId="2FD196C4">
            <w:pPr>
              <w:pStyle w:val="ASTableOptionBoxes"/>
            </w:pPr>
            <w:r>
              <w:rPr>
                <w:noProof/>
              </w:rPr>
              <w:drawing>
                <wp:inline distT="0" distB="0" distL="0" distR="0" wp14:anchorId="5001B1B8" wp14:editId="61485AD5">
                  <wp:extent cx="177800" cy="17780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57EED04B" w14:textId="7ED21FBC">
            <w:pPr>
              <w:pStyle w:val="ASTableOptionBoxes"/>
            </w:pPr>
            <w:r>
              <w:rPr>
                <w:noProof/>
              </w:rPr>
              <w:drawing>
                <wp:inline distT="0" distB="0" distL="0" distR="0" wp14:anchorId="6C0BB183" wp14:editId="099045CB">
                  <wp:extent cx="177800" cy="17780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FB9C547" w14:textId="57DB56B1">
            <w:pPr>
              <w:pStyle w:val="ASTableOptionBoxes"/>
            </w:pPr>
            <w:r>
              <w:rPr>
                <w:noProof/>
              </w:rPr>
              <w:drawing>
                <wp:inline distT="0" distB="0" distL="0" distR="0" wp14:anchorId="17A5EE58" wp14:editId="5F86F7BF">
                  <wp:extent cx="177800" cy="17780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4D2348C" w14:textId="776F627C">
            <w:pPr>
              <w:pStyle w:val="ASTableOptionBoxes"/>
            </w:pPr>
            <w:r>
              <w:rPr>
                <w:noProof/>
              </w:rPr>
              <w:drawing>
                <wp:inline distT="0" distB="0" distL="0" distR="0" wp14:anchorId="53B57445" wp14:editId="73008EB3">
                  <wp:extent cx="177800" cy="177800"/>
                  <wp:effectExtent l="0" t="0" r="0" b="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5F36AD28" w14:textId="57EBAEC1">
            <w:pPr>
              <w:pStyle w:val="ASTableOptionBoxes"/>
            </w:pPr>
            <w:r>
              <w:rPr>
                <w:noProof/>
              </w:rPr>
              <w:drawing>
                <wp:inline distT="0" distB="0" distL="0" distR="0" wp14:anchorId="733A4DC9" wp14:editId="3D5DF0CD">
                  <wp:extent cx="177800" cy="177800"/>
                  <wp:effectExtent l="0" t="0" r="0" b="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F9DD09D" w14:textId="6549C2EC">
            <w:pPr>
              <w:pStyle w:val="ASTableOptionBoxes"/>
            </w:pPr>
            <w:r>
              <w:rPr>
                <w:noProof/>
              </w:rPr>
              <w:drawing>
                <wp:inline distT="0" distB="0" distL="0" distR="0" wp14:anchorId="1EC7063E" wp14:editId="64E94D5D">
                  <wp:extent cx="177800" cy="177800"/>
                  <wp:effectExtent l="0" t="0" r="0" b="0"/>
                  <wp:docPr id="1049" name="Picture 1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4C1FF740" w14:textId="77777777">
        <w:trPr>
          <w:cantSplit/>
        </w:trPr>
        <w:tc>
          <w:tcPr>
            <w:tcW w:w="432" w:type="dxa"/>
            <w:shd w:val="clear" w:color="auto" w:fill="auto"/>
            <w:vAlign w:val="bottom"/>
          </w:tcPr>
          <w:p w:rsidRPr="00A31E18" w:rsidR="002319F7" w:rsidRDefault="002319F7" w14:paraId="162B6FE0"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1B6F8F29" w14:textId="77777777">
            <w:pPr>
              <w:pStyle w:val="ASMatrixSubitem"/>
            </w:pPr>
            <w:r>
              <w:t>b.</w:t>
            </w:r>
            <w:r>
              <w:tab/>
              <w:t>Women should be cherished and protected by men.</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21D3E6DF" w14:textId="05F64203">
            <w:pPr>
              <w:pStyle w:val="ASTableOptionBoxes"/>
            </w:pPr>
            <w:r>
              <w:rPr>
                <w:noProof/>
              </w:rPr>
              <w:drawing>
                <wp:inline distT="0" distB="0" distL="0" distR="0" wp14:anchorId="5447337E" wp14:editId="27691924">
                  <wp:extent cx="177800" cy="177800"/>
                  <wp:effectExtent l="0" t="0" r="0" b="0"/>
                  <wp:docPr id="1050" name="Picture 10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594CBDB8" w14:textId="5E52062E">
            <w:pPr>
              <w:pStyle w:val="ASTableOptionBoxes"/>
            </w:pPr>
            <w:r>
              <w:rPr>
                <w:noProof/>
              </w:rPr>
              <w:drawing>
                <wp:inline distT="0" distB="0" distL="0" distR="0" wp14:anchorId="4A8F40BD" wp14:editId="21268892">
                  <wp:extent cx="177800" cy="177800"/>
                  <wp:effectExtent l="0" t="0" r="0" b="0"/>
                  <wp:docPr id="1051" name="Picture 1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0172B56" w14:textId="4DC55A49">
            <w:pPr>
              <w:pStyle w:val="ASTableOptionBoxes"/>
            </w:pPr>
            <w:r>
              <w:rPr>
                <w:noProof/>
              </w:rPr>
              <w:drawing>
                <wp:inline distT="0" distB="0" distL="0" distR="0" wp14:anchorId="74B375F0" wp14:editId="3DE9CF60">
                  <wp:extent cx="177800" cy="177800"/>
                  <wp:effectExtent l="0" t="0" r="0" b="0"/>
                  <wp:docPr id="1052" name="Picture 1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3E666DF" w14:textId="57A83698">
            <w:pPr>
              <w:pStyle w:val="ASTableOptionBoxes"/>
            </w:pPr>
            <w:r>
              <w:rPr>
                <w:noProof/>
              </w:rPr>
              <w:drawing>
                <wp:inline distT="0" distB="0" distL="0" distR="0" wp14:anchorId="23C06BE1" wp14:editId="5F584050">
                  <wp:extent cx="177800" cy="177800"/>
                  <wp:effectExtent l="0" t="0" r="0" b="0"/>
                  <wp:docPr id="1053" name="Picture 10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90550C0" w14:textId="0FBBF9B4">
            <w:pPr>
              <w:pStyle w:val="ASTableOptionBoxes"/>
            </w:pPr>
            <w:r>
              <w:rPr>
                <w:noProof/>
              </w:rPr>
              <w:drawing>
                <wp:inline distT="0" distB="0" distL="0" distR="0" wp14:anchorId="27F75B99" wp14:editId="00170F8B">
                  <wp:extent cx="177800" cy="177800"/>
                  <wp:effectExtent l="0" t="0" r="0" b="0"/>
                  <wp:docPr id="1054" name="Picture 10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5BF7CA7D" w14:textId="01C26201">
            <w:pPr>
              <w:pStyle w:val="ASTableOptionBoxes"/>
            </w:pPr>
            <w:r>
              <w:rPr>
                <w:noProof/>
              </w:rPr>
              <w:drawing>
                <wp:inline distT="0" distB="0" distL="0" distR="0" wp14:anchorId="5781D3A6" wp14:editId="6C61DF5A">
                  <wp:extent cx="177800" cy="177800"/>
                  <wp:effectExtent l="0" t="0" r="0" b="0"/>
                  <wp:docPr id="1055" name="Picture 10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31CC4E85" w14:textId="77777777">
        <w:trPr>
          <w:cantSplit/>
        </w:trPr>
        <w:tc>
          <w:tcPr>
            <w:tcW w:w="432" w:type="dxa"/>
            <w:shd w:val="clear" w:color="auto" w:fill="auto"/>
            <w:vAlign w:val="bottom"/>
          </w:tcPr>
          <w:p w:rsidRPr="00A31E18" w:rsidR="002319F7" w:rsidRDefault="002319F7" w14:paraId="015D23ED"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6D37EE1F" w14:textId="77777777">
            <w:pPr>
              <w:pStyle w:val="ASMatrixSubitem"/>
            </w:pPr>
            <w:r>
              <w:t>c.</w:t>
            </w:r>
            <w:r>
              <w:tab/>
              <w:t>Women seek to gain power by getting control over men.</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15B70FDB" w14:textId="7FE97537">
            <w:pPr>
              <w:pStyle w:val="ASTableOptionBoxes"/>
            </w:pPr>
            <w:r>
              <w:rPr>
                <w:noProof/>
              </w:rPr>
              <w:drawing>
                <wp:inline distT="0" distB="0" distL="0" distR="0" wp14:anchorId="2AA163B1" wp14:editId="0618C926">
                  <wp:extent cx="177800" cy="177800"/>
                  <wp:effectExtent l="0" t="0" r="0" b="0"/>
                  <wp:docPr id="1056" name="Picture 10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2AE7F57D" w14:textId="0AB23DED">
            <w:pPr>
              <w:pStyle w:val="ASTableOptionBoxes"/>
            </w:pPr>
            <w:r>
              <w:rPr>
                <w:noProof/>
              </w:rPr>
              <w:drawing>
                <wp:inline distT="0" distB="0" distL="0" distR="0" wp14:anchorId="0C7A55B8" wp14:editId="01E35EA3">
                  <wp:extent cx="177800" cy="177800"/>
                  <wp:effectExtent l="0" t="0" r="0" b="0"/>
                  <wp:docPr id="1057" name="Picture 10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1FC18757" w14:textId="615C1C87">
            <w:pPr>
              <w:pStyle w:val="ASTableOptionBoxes"/>
            </w:pPr>
            <w:r>
              <w:rPr>
                <w:noProof/>
              </w:rPr>
              <w:drawing>
                <wp:inline distT="0" distB="0" distL="0" distR="0" wp14:anchorId="4C373435" wp14:editId="19B57527">
                  <wp:extent cx="177800" cy="177800"/>
                  <wp:effectExtent l="0" t="0" r="0" b="0"/>
                  <wp:docPr id="1058" name="Picture 10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5E71E0A8" w14:textId="2264D178">
            <w:pPr>
              <w:pStyle w:val="ASTableOptionBoxes"/>
            </w:pPr>
            <w:r>
              <w:rPr>
                <w:noProof/>
              </w:rPr>
              <w:drawing>
                <wp:inline distT="0" distB="0" distL="0" distR="0" wp14:anchorId="7CDAB037" wp14:editId="3C08384E">
                  <wp:extent cx="177800" cy="177800"/>
                  <wp:effectExtent l="0" t="0" r="0" b="0"/>
                  <wp:docPr id="1059" name="Picture 1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51C474E2" w14:textId="771782A3">
            <w:pPr>
              <w:pStyle w:val="ASTableOptionBoxes"/>
            </w:pPr>
            <w:r>
              <w:rPr>
                <w:noProof/>
              </w:rPr>
              <w:drawing>
                <wp:inline distT="0" distB="0" distL="0" distR="0" wp14:anchorId="6CA71B73" wp14:editId="299292D3">
                  <wp:extent cx="177800" cy="177800"/>
                  <wp:effectExtent l="0" t="0" r="0" b="0"/>
                  <wp:docPr id="1060" name="Picture 1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8C4D27F" w14:textId="26B7E048">
            <w:pPr>
              <w:pStyle w:val="ASTableOptionBoxes"/>
            </w:pPr>
            <w:r>
              <w:rPr>
                <w:noProof/>
              </w:rPr>
              <w:drawing>
                <wp:inline distT="0" distB="0" distL="0" distR="0" wp14:anchorId="61D4F327" wp14:editId="29EDE6B1">
                  <wp:extent cx="177800" cy="177800"/>
                  <wp:effectExtent l="0" t="0" r="0" b="0"/>
                  <wp:docPr id="1061" name="Picture 10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1D5FB7D2" w14:textId="77777777">
        <w:trPr>
          <w:cantSplit/>
        </w:trPr>
        <w:tc>
          <w:tcPr>
            <w:tcW w:w="432" w:type="dxa"/>
            <w:shd w:val="clear" w:color="auto" w:fill="auto"/>
            <w:vAlign w:val="bottom"/>
          </w:tcPr>
          <w:p w:rsidRPr="00A31E18" w:rsidR="002319F7" w:rsidRDefault="002319F7" w14:paraId="05ED0BE0"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71ED55C2" w14:textId="77777777">
            <w:pPr>
              <w:pStyle w:val="ASMatrixSubitem"/>
            </w:pPr>
            <w:r>
              <w:t>d.</w:t>
            </w:r>
            <w:r>
              <w:tab/>
              <w:t>Every man ought to have a woman whom he adores.</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38FFD4F6" w14:textId="3577759E">
            <w:pPr>
              <w:pStyle w:val="ASTableOptionBoxes"/>
            </w:pPr>
            <w:r>
              <w:rPr>
                <w:noProof/>
              </w:rPr>
              <w:drawing>
                <wp:inline distT="0" distB="0" distL="0" distR="0" wp14:anchorId="4180FA0E" wp14:editId="3F68E073">
                  <wp:extent cx="177800" cy="177800"/>
                  <wp:effectExtent l="0" t="0" r="0" b="0"/>
                  <wp:docPr id="1062" name="Picture 10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999A0FB" w14:textId="66AAD6ED">
            <w:pPr>
              <w:pStyle w:val="ASTableOptionBoxes"/>
            </w:pPr>
            <w:r>
              <w:rPr>
                <w:noProof/>
              </w:rPr>
              <w:drawing>
                <wp:inline distT="0" distB="0" distL="0" distR="0" wp14:anchorId="0C05D197" wp14:editId="2F22D750">
                  <wp:extent cx="177800" cy="177800"/>
                  <wp:effectExtent l="0" t="0" r="0" b="0"/>
                  <wp:docPr id="1063" name="Picture 10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25C19F31" w14:textId="485BA005">
            <w:pPr>
              <w:pStyle w:val="ASTableOptionBoxes"/>
            </w:pPr>
            <w:r>
              <w:rPr>
                <w:noProof/>
              </w:rPr>
              <w:drawing>
                <wp:inline distT="0" distB="0" distL="0" distR="0" wp14:anchorId="564653EA" wp14:editId="43199AFC">
                  <wp:extent cx="177800" cy="177800"/>
                  <wp:effectExtent l="0" t="0" r="0" b="0"/>
                  <wp:docPr id="1064" name="Picture 1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004E4C2" w14:textId="568F545A">
            <w:pPr>
              <w:pStyle w:val="ASTableOptionBoxes"/>
            </w:pPr>
            <w:r>
              <w:rPr>
                <w:noProof/>
              </w:rPr>
              <w:drawing>
                <wp:inline distT="0" distB="0" distL="0" distR="0" wp14:anchorId="630E0B7A" wp14:editId="67878F3F">
                  <wp:extent cx="177800" cy="177800"/>
                  <wp:effectExtent l="0" t="0" r="0" b="0"/>
                  <wp:docPr id="1065" name="Picture 1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26C8A4AB" w14:textId="75F2C10F">
            <w:pPr>
              <w:pStyle w:val="ASTableOptionBoxes"/>
            </w:pPr>
            <w:r>
              <w:rPr>
                <w:noProof/>
              </w:rPr>
              <w:drawing>
                <wp:inline distT="0" distB="0" distL="0" distR="0" wp14:anchorId="2CDB2E80" wp14:editId="19EB60F1">
                  <wp:extent cx="177800" cy="177800"/>
                  <wp:effectExtent l="0" t="0" r="0" b="0"/>
                  <wp:docPr id="1066" name="Picture 1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A6204D1" w14:textId="22B0E073">
            <w:pPr>
              <w:pStyle w:val="ASTableOptionBoxes"/>
            </w:pPr>
            <w:r>
              <w:rPr>
                <w:noProof/>
              </w:rPr>
              <w:drawing>
                <wp:inline distT="0" distB="0" distL="0" distR="0" wp14:anchorId="6F939C8B" wp14:editId="2F6A7901">
                  <wp:extent cx="177800" cy="177800"/>
                  <wp:effectExtent l="0" t="0" r="0" b="0"/>
                  <wp:docPr id="1067" name="Picture 1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0DDC9C4C" w14:textId="77777777">
        <w:trPr>
          <w:cantSplit/>
        </w:trPr>
        <w:tc>
          <w:tcPr>
            <w:tcW w:w="432" w:type="dxa"/>
            <w:shd w:val="clear" w:color="auto" w:fill="auto"/>
            <w:vAlign w:val="bottom"/>
          </w:tcPr>
          <w:p w:rsidRPr="00A31E18" w:rsidR="002319F7" w:rsidRDefault="002319F7" w14:paraId="7C1BAA5C"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4C6378AB" w14:textId="77777777">
            <w:pPr>
              <w:pStyle w:val="ASMatrixSubitem"/>
            </w:pPr>
            <w:r>
              <w:t>e.</w:t>
            </w:r>
            <w:r>
              <w:tab/>
              <w:t>Men are incomplete without women.</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1F190BAB" w14:textId="376E0D75">
            <w:pPr>
              <w:pStyle w:val="ASTableOptionBoxes"/>
            </w:pPr>
            <w:r>
              <w:rPr>
                <w:noProof/>
              </w:rPr>
              <w:drawing>
                <wp:inline distT="0" distB="0" distL="0" distR="0" wp14:anchorId="0CE97B9B" wp14:editId="3E3FFA31">
                  <wp:extent cx="177800" cy="177800"/>
                  <wp:effectExtent l="0" t="0" r="0" b="0"/>
                  <wp:docPr id="1068" name="Picture 1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EE166E8" w14:textId="3A78BD3A">
            <w:pPr>
              <w:pStyle w:val="ASTableOptionBoxes"/>
            </w:pPr>
            <w:r>
              <w:rPr>
                <w:noProof/>
              </w:rPr>
              <w:drawing>
                <wp:inline distT="0" distB="0" distL="0" distR="0" wp14:anchorId="7437AD91" wp14:editId="30E0C881">
                  <wp:extent cx="177800" cy="177800"/>
                  <wp:effectExtent l="0" t="0" r="0" b="0"/>
                  <wp:docPr id="1069" name="Picture 1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48358635" w14:textId="6B7B7EF4">
            <w:pPr>
              <w:pStyle w:val="ASTableOptionBoxes"/>
            </w:pPr>
            <w:r>
              <w:rPr>
                <w:noProof/>
              </w:rPr>
              <w:drawing>
                <wp:inline distT="0" distB="0" distL="0" distR="0" wp14:anchorId="170A7FBA" wp14:editId="3EC37565">
                  <wp:extent cx="177800" cy="177800"/>
                  <wp:effectExtent l="0" t="0" r="0" b="0"/>
                  <wp:docPr id="1070" name="Picture 1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86A745F" w14:textId="7DAD666A">
            <w:pPr>
              <w:pStyle w:val="ASTableOptionBoxes"/>
            </w:pPr>
            <w:r>
              <w:rPr>
                <w:noProof/>
              </w:rPr>
              <w:drawing>
                <wp:inline distT="0" distB="0" distL="0" distR="0" wp14:anchorId="08D2B35A" wp14:editId="7D24891F">
                  <wp:extent cx="177800" cy="177800"/>
                  <wp:effectExtent l="0" t="0" r="0" b="0"/>
                  <wp:docPr id="1071" name="Picture 1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36FF478A" w14:textId="48610523">
            <w:pPr>
              <w:pStyle w:val="ASTableOptionBoxes"/>
            </w:pPr>
            <w:r>
              <w:rPr>
                <w:noProof/>
              </w:rPr>
              <w:drawing>
                <wp:inline distT="0" distB="0" distL="0" distR="0" wp14:anchorId="163740B1" wp14:editId="58D6ED78">
                  <wp:extent cx="177800" cy="177800"/>
                  <wp:effectExtent l="0" t="0" r="0" b="0"/>
                  <wp:docPr id="1072" name="Picture 1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A68499A" w14:textId="1B82E218">
            <w:pPr>
              <w:pStyle w:val="ASTableOptionBoxes"/>
            </w:pPr>
            <w:r>
              <w:rPr>
                <w:noProof/>
              </w:rPr>
              <w:drawing>
                <wp:inline distT="0" distB="0" distL="0" distR="0" wp14:anchorId="60B9743B" wp14:editId="494FF550">
                  <wp:extent cx="177800" cy="177800"/>
                  <wp:effectExtent l="0" t="0" r="0" b="0"/>
                  <wp:docPr id="1073" name="Picture 1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5C93CCBB" w14:textId="77777777">
        <w:trPr>
          <w:cantSplit/>
        </w:trPr>
        <w:tc>
          <w:tcPr>
            <w:tcW w:w="432" w:type="dxa"/>
            <w:shd w:val="clear" w:color="auto" w:fill="auto"/>
            <w:vAlign w:val="bottom"/>
          </w:tcPr>
          <w:p w:rsidRPr="00A31E18" w:rsidR="002319F7" w:rsidRDefault="002319F7" w14:paraId="6364D31E"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2E0418FD" w14:textId="77777777">
            <w:pPr>
              <w:pStyle w:val="ASMatrixSubitem"/>
            </w:pPr>
            <w:r>
              <w:t>f.</w:t>
            </w:r>
            <w:r>
              <w:tab/>
              <w:t>Women exaggerate problems they have at work.</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6E3F7BBF" w14:textId="0C140737">
            <w:pPr>
              <w:pStyle w:val="ASTableOptionBoxes"/>
            </w:pPr>
            <w:r>
              <w:rPr>
                <w:noProof/>
              </w:rPr>
              <w:drawing>
                <wp:inline distT="0" distB="0" distL="0" distR="0" wp14:anchorId="45ACE289" wp14:editId="6AE5C719">
                  <wp:extent cx="177800" cy="177800"/>
                  <wp:effectExtent l="0" t="0" r="0" b="0"/>
                  <wp:docPr id="1074" name="Picture 1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47B466D" w14:textId="256E918D">
            <w:pPr>
              <w:pStyle w:val="ASTableOptionBoxes"/>
            </w:pPr>
            <w:r>
              <w:rPr>
                <w:noProof/>
              </w:rPr>
              <w:drawing>
                <wp:inline distT="0" distB="0" distL="0" distR="0" wp14:anchorId="147B7937" wp14:editId="61B986A0">
                  <wp:extent cx="177800" cy="177800"/>
                  <wp:effectExtent l="0" t="0" r="0" b="0"/>
                  <wp:docPr id="1075" name="Picture 1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584976C6" w14:textId="311FBD2F">
            <w:pPr>
              <w:pStyle w:val="ASTableOptionBoxes"/>
            </w:pPr>
            <w:r>
              <w:rPr>
                <w:noProof/>
              </w:rPr>
              <w:drawing>
                <wp:inline distT="0" distB="0" distL="0" distR="0" wp14:anchorId="5FE5E57B" wp14:editId="77DB3F7E">
                  <wp:extent cx="177800" cy="177800"/>
                  <wp:effectExtent l="0" t="0" r="0" b="0"/>
                  <wp:docPr id="1076" name="Picture 1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55E6618" w14:textId="6611A964">
            <w:pPr>
              <w:pStyle w:val="ASTableOptionBoxes"/>
            </w:pPr>
            <w:r>
              <w:rPr>
                <w:noProof/>
              </w:rPr>
              <w:drawing>
                <wp:inline distT="0" distB="0" distL="0" distR="0" wp14:anchorId="11A189DC" wp14:editId="4CD6C35D">
                  <wp:extent cx="177800" cy="177800"/>
                  <wp:effectExtent l="0" t="0" r="0" b="0"/>
                  <wp:docPr id="1077" name="Picture 1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617F6A3A" w14:textId="5379136D">
            <w:pPr>
              <w:pStyle w:val="ASTableOptionBoxes"/>
            </w:pPr>
            <w:r>
              <w:rPr>
                <w:noProof/>
              </w:rPr>
              <w:drawing>
                <wp:inline distT="0" distB="0" distL="0" distR="0" wp14:anchorId="7D327F28" wp14:editId="21D069D7">
                  <wp:extent cx="177800" cy="177800"/>
                  <wp:effectExtent l="0" t="0" r="0" b="0"/>
                  <wp:docPr id="1078" name="Picture 1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01B2628" w14:textId="05B13691">
            <w:pPr>
              <w:pStyle w:val="ASTableOptionBoxes"/>
            </w:pPr>
            <w:r>
              <w:rPr>
                <w:noProof/>
              </w:rPr>
              <w:drawing>
                <wp:inline distT="0" distB="0" distL="0" distR="0" wp14:anchorId="15451141" wp14:editId="4CAC3670">
                  <wp:extent cx="177800" cy="177800"/>
                  <wp:effectExtent l="0" t="0" r="0" b="0"/>
                  <wp:docPr id="1079" name="Picture 1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7149D245" w14:textId="77777777">
        <w:trPr>
          <w:cantSplit/>
        </w:trPr>
        <w:tc>
          <w:tcPr>
            <w:tcW w:w="432" w:type="dxa"/>
            <w:shd w:val="clear" w:color="auto" w:fill="auto"/>
            <w:vAlign w:val="bottom"/>
          </w:tcPr>
          <w:p w:rsidRPr="00A31E18" w:rsidR="002319F7" w:rsidRDefault="002319F7" w14:paraId="2D221A0C"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104DF85B" w14:textId="77777777">
            <w:pPr>
              <w:pStyle w:val="ASMatrixSubitem"/>
            </w:pPr>
            <w:r>
              <w:t>g.</w:t>
            </w:r>
            <w:r>
              <w:tab/>
              <w:t>Once a woman gets a man to commit to her, she usually tries to put him on a tight leash.</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1A3D852A" w14:textId="4B777E6C">
            <w:pPr>
              <w:pStyle w:val="ASTableOptionBoxes"/>
            </w:pPr>
            <w:r>
              <w:rPr>
                <w:noProof/>
              </w:rPr>
              <w:drawing>
                <wp:inline distT="0" distB="0" distL="0" distR="0" wp14:anchorId="15B39780" wp14:editId="3621D865">
                  <wp:extent cx="177800" cy="177800"/>
                  <wp:effectExtent l="0" t="0" r="0" b="0"/>
                  <wp:docPr id="1080" name="Picture 1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52A6863" w14:textId="5F1F3AD6">
            <w:pPr>
              <w:pStyle w:val="ASTableOptionBoxes"/>
            </w:pPr>
            <w:r>
              <w:rPr>
                <w:noProof/>
              </w:rPr>
              <w:drawing>
                <wp:inline distT="0" distB="0" distL="0" distR="0" wp14:anchorId="25C7B569" wp14:editId="5DBAB784">
                  <wp:extent cx="177800" cy="177800"/>
                  <wp:effectExtent l="0" t="0" r="0" b="0"/>
                  <wp:docPr id="1081" name="Picture 1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06F3666D" w14:textId="6E360BFE">
            <w:pPr>
              <w:pStyle w:val="ASTableOptionBoxes"/>
            </w:pPr>
            <w:r>
              <w:rPr>
                <w:noProof/>
              </w:rPr>
              <w:drawing>
                <wp:inline distT="0" distB="0" distL="0" distR="0" wp14:anchorId="7987418D" wp14:editId="7B9069C1">
                  <wp:extent cx="177800" cy="177800"/>
                  <wp:effectExtent l="0" t="0" r="0" b="0"/>
                  <wp:docPr id="1082" name="Picture 1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2AD0983" w14:textId="2C77A9F3">
            <w:pPr>
              <w:pStyle w:val="ASTableOptionBoxes"/>
            </w:pPr>
            <w:r>
              <w:rPr>
                <w:noProof/>
              </w:rPr>
              <w:drawing>
                <wp:inline distT="0" distB="0" distL="0" distR="0" wp14:anchorId="54EAB834" wp14:editId="0BF40BDC">
                  <wp:extent cx="177800" cy="177800"/>
                  <wp:effectExtent l="0" t="0" r="0" b="0"/>
                  <wp:docPr id="1083" name="Picture 1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0352BCFC" w14:textId="61BF858A">
            <w:pPr>
              <w:pStyle w:val="ASTableOptionBoxes"/>
            </w:pPr>
            <w:r>
              <w:rPr>
                <w:noProof/>
              </w:rPr>
              <w:drawing>
                <wp:inline distT="0" distB="0" distL="0" distR="0" wp14:anchorId="4BA99801" wp14:editId="3675D6D5">
                  <wp:extent cx="177800" cy="177800"/>
                  <wp:effectExtent l="0" t="0" r="0" b="0"/>
                  <wp:docPr id="1084" name="Picture 1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828D396" w14:textId="1F5136C3">
            <w:pPr>
              <w:pStyle w:val="ASTableOptionBoxes"/>
            </w:pPr>
            <w:r>
              <w:rPr>
                <w:noProof/>
              </w:rPr>
              <w:drawing>
                <wp:inline distT="0" distB="0" distL="0" distR="0" wp14:anchorId="44393488" wp14:editId="358A8D08">
                  <wp:extent cx="177800" cy="177800"/>
                  <wp:effectExtent l="0" t="0" r="0" b="0"/>
                  <wp:docPr id="1085" name="Picture 1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541B7B67" w14:textId="77777777">
        <w:trPr>
          <w:cantSplit/>
        </w:trPr>
        <w:tc>
          <w:tcPr>
            <w:tcW w:w="432" w:type="dxa"/>
            <w:shd w:val="clear" w:color="auto" w:fill="auto"/>
            <w:vAlign w:val="bottom"/>
          </w:tcPr>
          <w:p w:rsidRPr="00A31E18" w:rsidR="002319F7" w:rsidRDefault="002319F7" w14:paraId="38149B6D"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099B6FE7" w14:textId="77777777">
            <w:pPr>
              <w:pStyle w:val="ASMatrixSubitem"/>
            </w:pPr>
            <w:r>
              <w:t>h.</w:t>
            </w:r>
            <w:r>
              <w:tab/>
              <w:t>When women lose to men in a fair competition, they typically complain about being discriminated against.</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2B20B973" w14:textId="14913713">
            <w:pPr>
              <w:pStyle w:val="ASTableOptionBoxes"/>
            </w:pPr>
            <w:r>
              <w:rPr>
                <w:noProof/>
              </w:rPr>
              <w:drawing>
                <wp:inline distT="0" distB="0" distL="0" distR="0" wp14:anchorId="61A11AE6" wp14:editId="083FD9BF">
                  <wp:extent cx="177800" cy="177800"/>
                  <wp:effectExtent l="0" t="0" r="0" b="0"/>
                  <wp:docPr id="1086" name="Picture 1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21774406" w14:textId="6AF368EE">
            <w:pPr>
              <w:pStyle w:val="ASTableOptionBoxes"/>
            </w:pPr>
            <w:r>
              <w:rPr>
                <w:noProof/>
              </w:rPr>
              <w:drawing>
                <wp:inline distT="0" distB="0" distL="0" distR="0" wp14:anchorId="7C91CD0E" wp14:editId="72E2340A">
                  <wp:extent cx="177800" cy="177800"/>
                  <wp:effectExtent l="0" t="0" r="0" b="0"/>
                  <wp:docPr id="1087" name="Picture 1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7796C73" w14:textId="1CC0DE26">
            <w:pPr>
              <w:pStyle w:val="ASTableOptionBoxes"/>
            </w:pPr>
            <w:r>
              <w:rPr>
                <w:noProof/>
              </w:rPr>
              <w:drawing>
                <wp:inline distT="0" distB="0" distL="0" distR="0" wp14:anchorId="00749AAF" wp14:editId="484BBDE5">
                  <wp:extent cx="177800" cy="177800"/>
                  <wp:effectExtent l="0" t="0" r="0" b="0"/>
                  <wp:docPr id="1088" name="Picture 1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0842628E" w14:textId="10C32D51">
            <w:pPr>
              <w:pStyle w:val="ASTableOptionBoxes"/>
            </w:pPr>
            <w:r>
              <w:rPr>
                <w:noProof/>
              </w:rPr>
              <w:drawing>
                <wp:inline distT="0" distB="0" distL="0" distR="0" wp14:anchorId="145EE426" wp14:editId="1A538287">
                  <wp:extent cx="177800" cy="177800"/>
                  <wp:effectExtent l="0" t="0" r="0" b="0"/>
                  <wp:docPr id="1089" name="Picture 1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5CB8EEA" w14:textId="10B5CB60">
            <w:pPr>
              <w:pStyle w:val="ASTableOptionBoxes"/>
            </w:pPr>
            <w:r>
              <w:rPr>
                <w:noProof/>
              </w:rPr>
              <w:drawing>
                <wp:inline distT="0" distB="0" distL="0" distR="0" wp14:anchorId="17633E9B" wp14:editId="0A699CEC">
                  <wp:extent cx="177800" cy="177800"/>
                  <wp:effectExtent l="0" t="0" r="0" b="0"/>
                  <wp:docPr id="1090" name="Picture 1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D36A317" w14:textId="6BE53B28">
            <w:pPr>
              <w:pStyle w:val="ASTableOptionBoxes"/>
            </w:pPr>
            <w:r>
              <w:rPr>
                <w:noProof/>
              </w:rPr>
              <w:drawing>
                <wp:inline distT="0" distB="0" distL="0" distR="0" wp14:anchorId="55657325" wp14:editId="4067DF10">
                  <wp:extent cx="177800" cy="177800"/>
                  <wp:effectExtent l="0" t="0" r="0" b="0"/>
                  <wp:docPr id="1091" name="Picture 1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2ECE02A6" w14:textId="77777777">
        <w:trPr>
          <w:cantSplit/>
        </w:trPr>
        <w:tc>
          <w:tcPr>
            <w:tcW w:w="432" w:type="dxa"/>
            <w:shd w:val="clear" w:color="auto" w:fill="auto"/>
            <w:vAlign w:val="bottom"/>
          </w:tcPr>
          <w:p w:rsidRPr="00A31E18" w:rsidR="002319F7" w:rsidRDefault="002319F7" w14:paraId="3D59F449"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3EFD7481" w14:textId="77777777">
            <w:pPr>
              <w:pStyle w:val="ASMatrixSubitem"/>
            </w:pPr>
            <w:r>
              <w:t>i.</w:t>
            </w:r>
            <w:r>
              <w:tab/>
              <w:t>Many women get a kick out of teasing men by seeming sexually available and then refusing male advances.</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1C6B467E" w14:textId="692E1BC7">
            <w:pPr>
              <w:pStyle w:val="ASTableOptionBoxes"/>
            </w:pPr>
            <w:r>
              <w:rPr>
                <w:noProof/>
              </w:rPr>
              <w:drawing>
                <wp:inline distT="0" distB="0" distL="0" distR="0" wp14:anchorId="2FFF48CB" wp14:editId="63EF2A14">
                  <wp:extent cx="177800" cy="177800"/>
                  <wp:effectExtent l="0" t="0" r="0" b="0"/>
                  <wp:docPr id="1092" name="Picture 1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5A7C0A24" w14:textId="7968FF65">
            <w:pPr>
              <w:pStyle w:val="ASTableOptionBoxes"/>
            </w:pPr>
            <w:r>
              <w:rPr>
                <w:noProof/>
              </w:rPr>
              <w:drawing>
                <wp:inline distT="0" distB="0" distL="0" distR="0" wp14:anchorId="6F985694" wp14:editId="3EB9CFE3">
                  <wp:extent cx="177800" cy="177800"/>
                  <wp:effectExtent l="0" t="0" r="0" b="0"/>
                  <wp:docPr id="1093" name="Picture 1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639DF406" w14:textId="0271CAF4">
            <w:pPr>
              <w:pStyle w:val="ASTableOptionBoxes"/>
            </w:pPr>
            <w:r>
              <w:rPr>
                <w:noProof/>
              </w:rPr>
              <w:drawing>
                <wp:inline distT="0" distB="0" distL="0" distR="0" wp14:anchorId="423E6CDE" wp14:editId="113391EC">
                  <wp:extent cx="177800" cy="177800"/>
                  <wp:effectExtent l="0" t="0" r="0" b="0"/>
                  <wp:docPr id="1094" name="Picture 1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3DA76811" w14:textId="4C6DBFF8">
            <w:pPr>
              <w:pStyle w:val="ASTableOptionBoxes"/>
            </w:pPr>
            <w:r>
              <w:rPr>
                <w:noProof/>
              </w:rPr>
              <w:drawing>
                <wp:inline distT="0" distB="0" distL="0" distR="0" wp14:anchorId="6FE35949" wp14:editId="058B4F4C">
                  <wp:extent cx="177800" cy="177800"/>
                  <wp:effectExtent l="0" t="0" r="0" b="0"/>
                  <wp:docPr id="1095" name="Picture 1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5A501E81" w14:textId="664C996F">
            <w:pPr>
              <w:pStyle w:val="ASTableOptionBoxes"/>
            </w:pPr>
            <w:r>
              <w:rPr>
                <w:noProof/>
              </w:rPr>
              <w:drawing>
                <wp:inline distT="0" distB="0" distL="0" distR="0" wp14:anchorId="7FE54126" wp14:editId="01F31A82">
                  <wp:extent cx="177800" cy="177800"/>
                  <wp:effectExtent l="0" t="0" r="0" b="0"/>
                  <wp:docPr id="1096" name="Picture 1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EAF1BE5" w14:textId="12AA44A0">
            <w:pPr>
              <w:pStyle w:val="ASTableOptionBoxes"/>
            </w:pPr>
            <w:r>
              <w:rPr>
                <w:noProof/>
              </w:rPr>
              <w:drawing>
                <wp:inline distT="0" distB="0" distL="0" distR="0" wp14:anchorId="190143EC" wp14:editId="350B6EE6">
                  <wp:extent cx="177800" cy="177800"/>
                  <wp:effectExtent l="0" t="0" r="0" b="0"/>
                  <wp:docPr id="1097" name="Picture 1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7D3B0540" w14:textId="77777777">
        <w:trPr>
          <w:cantSplit/>
        </w:trPr>
        <w:tc>
          <w:tcPr>
            <w:tcW w:w="432" w:type="dxa"/>
            <w:shd w:val="clear" w:color="auto" w:fill="auto"/>
            <w:vAlign w:val="bottom"/>
          </w:tcPr>
          <w:p w:rsidRPr="00A31E18" w:rsidR="002319F7" w:rsidRDefault="002319F7" w14:paraId="304867B5"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64BF5694" w14:textId="77777777">
            <w:pPr>
              <w:pStyle w:val="ASMatrixSubitem"/>
            </w:pPr>
            <w:r>
              <w:t>j.</w:t>
            </w:r>
            <w:r>
              <w:tab/>
              <w:t>Women, compared to men, tend to have a superior moral sensibility.</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1B696514" w14:textId="3621423B">
            <w:pPr>
              <w:pStyle w:val="ASTableOptionBoxes"/>
            </w:pPr>
            <w:r>
              <w:rPr>
                <w:noProof/>
              </w:rPr>
              <w:drawing>
                <wp:inline distT="0" distB="0" distL="0" distR="0" wp14:anchorId="6097649D" wp14:editId="3E4D4A1E">
                  <wp:extent cx="177800" cy="177800"/>
                  <wp:effectExtent l="0" t="0" r="0" b="0"/>
                  <wp:docPr id="1098" name="Picture 1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355766AA" w14:textId="22BE34EF">
            <w:pPr>
              <w:pStyle w:val="ASTableOptionBoxes"/>
            </w:pPr>
            <w:r>
              <w:rPr>
                <w:noProof/>
              </w:rPr>
              <w:drawing>
                <wp:inline distT="0" distB="0" distL="0" distR="0" wp14:anchorId="2AFBB780" wp14:editId="24CE8B2E">
                  <wp:extent cx="177800" cy="177800"/>
                  <wp:effectExtent l="0" t="0" r="0" b="0"/>
                  <wp:docPr id="1099" name="Picture 1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750A5CA6" w14:textId="641CF2A4">
            <w:pPr>
              <w:pStyle w:val="ASTableOptionBoxes"/>
            </w:pPr>
            <w:r>
              <w:rPr>
                <w:noProof/>
              </w:rPr>
              <w:drawing>
                <wp:inline distT="0" distB="0" distL="0" distR="0" wp14:anchorId="15BB6286" wp14:editId="41A4A363">
                  <wp:extent cx="177800" cy="177800"/>
                  <wp:effectExtent l="0" t="0" r="0" b="0"/>
                  <wp:docPr id="1100" name="Picture 1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299144CB" w14:textId="28A283A8">
            <w:pPr>
              <w:pStyle w:val="ASTableOptionBoxes"/>
            </w:pPr>
            <w:r>
              <w:rPr>
                <w:noProof/>
              </w:rPr>
              <w:drawing>
                <wp:inline distT="0" distB="0" distL="0" distR="0" wp14:anchorId="50BF6AEC" wp14:editId="6A3C5C01">
                  <wp:extent cx="177800" cy="177800"/>
                  <wp:effectExtent l="0" t="0" r="0" b="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4508D638" w14:textId="1B985305">
            <w:pPr>
              <w:pStyle w:val="ASTableOptionBoxes"/>
            </w:pPr>
            <w:r>
              <w:rPr>
                <w:noProof/>
              </w:rPr>
              <w:drawing>
                <wp:inline distT="0" distB="0" distL="0" distR="0" wp14:anchorId="5A75BB12" wp14:editId="496DFD39">
                  <wp:extent cx="177800" cy="177800"/>
                  <wp:effectExtent l="0" t="0" r="0" b="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F0EFE34" w14:textId="6937798F">
            <w:pPr>
              <w:pStyle w:val="ASTableOptionBoxes"/>
            </w:pPr>
            <w:r>
              <w:rPr>
                <w:noProof/>
              </w:rPr>
              <w:drawing>
                <wp:inline distT="0" distB="0" distL="0" distR="0" wp14:anchorId="71968B7C" wp14:editId="4363DD8E">
                  <wp:extent cx="177800" cy="177800"/>
                  <wp:effectExtent l="0" t="0" r="0" b="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0DE84D01" w14:textId="77777777">
        <w:trPr>
          <w:cantSplit/>
        </w:trPr>
        <w:tc>
          <w:tcPr>
            <w:tcW w:w="432" w:type="dxa"/>
            <w:shd w:val="clear" w:color="auto" w:fill="auto"/>
            <w:vAlign w:val="bottom"/>
          </w:tcPr>
          <w:p w:rsidRPr="00A31E18" w:rsidR="002319F7" w:rsidRDefault="002319F7" w14:paraId="5C456BE6"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6E4935F0" w14:textId="77777777">
            <w:pPr>
              <w:pStyle w:val="ASMatrixSubitem"/>
            </w:pPr>
            <w:r>
              <w:t>k.</w:t>
            </w:r>
            <w:r>
              <w:tab/>
              <w:t>Men should be willing to sacrifice their own well-being in order to provide financially for the women in their lives.</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09A71ACC" w14:textId="3002A4CA">
            <w:pPr>
              <w:pStyle w:val="ASTableOptionBoxes"/>
            </w:pPr>
            <w:r>
              <w:rPr>
                <w:noProof/>
              </w:rPr>
              <w:drawing>
                <wp:inline distT="0" distB="0" distL="0" distR="0" wp14:anchorId="37720E1B" wp14:editId="5A2DF451">
                  <wp:extent cx="177800" cy="177800"/>
                  <wp:effectExtent l="0" t="0" r="0" b="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6ABBB915" w14:textId="55711125">
            <w:pPr>
              <w:pStyle w:val="ASTableOptionBoxes"/>
            </w:pPr>
            <w:r>
              <w:rPr>
                <w:noProof/>
              </w:rPr>
              <w:drawing>
                <wp:inline distT="0" distB="0" distL="0" distR="0" wp14:anchorId="2D93F79A" wp14:editId="3F8B1352">
                  <wp:extent cx="177800" cy="177800"/>
                  <wp:effectExtent l="0" t="0" r="0" b="0"/>
                  <wp:docPr id="1105" name="Picture 1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3EB84494" w14:textId="052A93AF">
            <w:pPr>
              <w:pStyle w:val="ASTableOptionBoxes"/>
            </w:pPr>
            <w:r>
              <w:rPr>
                <w:noProof/>
              </w:rPr>
              <w:drawing>
                <wp:inline distT="0" distB="0" distL="0" distR="0" wp14:anchorId="208EA7F6" wp14:editId="7D998259">
                  <wp:extent cx="177800" cy="177800"/>
                  <wp:effectExtent l="0" t="0" r="0" b="0"/>
                  <wp:docPr id="1106" name="Picture 1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3E2BB576" w14:textId="377EB276">
            <w:pPr>
              <w:pStyle w:val="ASTableOptionBoxes"/>
            </w:pPr>
            <w:r>
              <w:rPr>
                <w:noProof/>
              </w:rPr>
              <w:drawing>
                <wp:inline distT="0" distB="0" distL="0" distR="0" wp14:anchorId="1BCE5A1E" wp14:editId="7326EDD3">
                  <wp:extent cx="177800" cy="177800"/>
                  <wp:effectExtent l="0" t="0" r="0" b="0"/>
                  <wp:docPr id="1107" name="Picture 1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2DDD4596" w14:textId="61C621BC">
            <w:pPr>
              <w:pStyle w:val="ASTableOptionBoxes"/>
            </w:pPr>
            <w:r>
              <w:rPr>
                <w:noProof/>
              </w:rPr>
              <w:drawing>
                <wp:inline distT="0" distB="0" distL="0" distR="0" wp14:anchorId="5663EAE4" wp14:editId="2F080575">
                  <wp:extent cx="177800" cy="177800"/>
                  <wp:effectExtent l="0" t="0" r="0" b="0"/>
                  <wp:docPr id="1108" name="Picture 1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1CC35D8B" w14:textId="6477E951">
            <w:pPr>
              <w:pStyle w:val="ASTableOptionBoxes"/>
            </w:pPr>
            <w:r>
              <w:rPr>
                <w:noProof/>
              </w:rPr>
              <w:drawing>
                <wp:inline distT="0" distB="0" distL="0" distR="0" wp14:anchorId="52371D4B" wp14:editId="7C33A618">
                  <wp:extent cx="177800" cy="17780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A31E18" w14:paraId="22936111" w14:textId="77777777">
        <w:trPr>
          <w:cantSplit/>
        </w:trPr>
        <w:tc>
          <w:tcPr>
            <w:tcW w:w="432" w:type="dxa"/>
            <w:shd w:val="clear" w:color="auto" w:fill="auto"/>
            <w:vAlign w:val="bottom"/>
          </w:tcPr>
          <w:p w:rsidRPr="00A31E18" w:rsidR="002319F7" w:rsidRDefault="002319F7" w14:paraId="23DED8FC" w14:textId="77777777">
            <w:pPr>
              <w:rPr>
                <w:sz w:val="18"/>
              </w:rPr>
            </w:pPr>
          </w:p>
        </w:tc>
        <w:tc>
          <w:tcPr>
            <w:tcW w:w="1944" w:type="dxa"/>
            <w:tcBorders>
              <w:right w:val="single" w:color="C0C0C0" w:sz="8" w:space="0"/>
            </w:tcBorders>
            <w:shd w:val="clear" w:color="auto" w:fill="auto"/>
            <w:vAlign w:val="bottom"/>
          </w:tcPr>
          <w:p w:rsidRPr="00A31E18" w:rsidR="002319F7" w:rsidP="00E646D7" w:rsidRDefault="002319F7" w14:paraId="3737092C" w14:textId="77777777">
            <w:pPr>
              <w:pStyle w:val="ASMatrixSubitem"/>
            </w:pPr>
            <w:r>
              <w:t>l.</w:t>
            </w:r>
            <w:r>
              <w:tab/>
              <w:t>Feminists are making unreasonable demands of men.</w:t>
            </w:r>
            <w:r w:rsidRPr="00A31E18">
              <w:tab/>
            </w:r>
          </w:p>
        </w:tc>
        <w:tc>
          <w:tcPr>
            <w:tcW w:w="403" w:type="dxa"/>
            <w:tcBorders>
              <w:left w:val="single" w:color="C0C0C0" w:sz="8" w:space="0"/>
              <w:right w:val="single" w:color="C0C0C0" w:sz="8" w:space="0"/>
            </w:tcBorders>
            <w:shd w:val="clear" w:color="auto" w:fill="E6E6E6"/>
            <w:vAlign w:val="bottom"/>
          </w:tcPr>
          <w:p w:rsidR="002319F7" w:rsidP="005F6547" w:rsidRDefault="008D655F" w14:paraId="5567BDB7" w14:textId="4C85E51E">
            <w:pPr>
              <w:pStyle w:val="ASTableOptionBoxes"/>
            </w:pPr>
            <w:r>
              <w:rPr>
                <w:noProof/>
              </w:rPr>
              <w:drawing>
                <wp:inline distT="0" distB="0" distL="0" distR="0" wp14:anchorId="276BB8BD" wp14:editId="7E34D96B">
                  <wp:extent cx="177800" cy="17780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07E6026E" w14:textId="1D176528">
            <w:pPr>
              <w:pStyle w:val="ASTableOptionBoxes"/>
            </w:pPr>
            <w:r>
              <w:rPr>
                <w:noProof/>
              </w:rPr>
              <w:drawing>
                <wp:inline distT="0" distB="0" distL="0" distR="0" wp14:anchorId="6A9AF31D" wp14:editId="726162C7">
                  <wp:extent cx="177800" cy="17780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1DF7ED7C" w14:textId="1C460BA9">
            <w:pPr>
              <w:pStyle w:val="ASTableOptionBoxes"/>
            </w:pPr>
            <w:r>
              <w:rPr>
                <w:noProof/>
              </w:rPr>
              <w:drawing>
                <wp:inline distT="0" distB="0" distL="0" distR="0" wp14:anchorId="556D922D" wp14:editId="4CC4282C">
                  <wp:extent cx="177800" cy="17780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4B5E7860" w14:textId="776BA857">
            <w:pPr>
              <w:pStyle w:val="ASTableOptionBoxes"/>
            </w:pPr>
            <w:r>
              <w:rPr>
                <w:noProof/>
              </w:rPr>
              <w:drawing>
                <wp:inline distT="0" distB="0" distL="0" distR="0" wp14:anchorId="678D9EBD" wp14:editId="38E2FF5F">
                  <wp:extent cx="177800" cy="177800"/>
                  <wp:effectExtent l="0" t="0" r="0" b="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5F6547" w:rsidRDefault="008D655F" w14:paraId="023CDBE9" w14:textId="4A24F743">
            <w:pPr>
              <w:pStyle w:val="ASTableOptionBoxes"/>
            </w:pPr>
            <w:r>
              <w:rPr>
                <w:noProof/>
              </w:rPr>
              <w:drawing>
                <wp:inline distT="0" distB="0" distL="0" distR="0" wp14:anchorId="3F0FA30F" wp14:editId="63C2FB06">
                  <wp:extent cx="177800" cy="177800"/>
                  <wp:effectExtent l="0" t="0" r="0" b="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5F6547" w:rsidRDefault="008D655F" w14:paraId="73CD35BC" w14:textId="4CC3A82A">
            <w:pPr>
              <w:pStyle w:val="ASTableOptionBoxes"/>
            </w:pPr>
            <w:r>
              <w:rPr>
                <w:noProof/>
              </w:rPr>
              <w:drawing>
                <wp:inline distT="0" distB="0" distL="0" distR="0" wp14:anchorId="55EF4D97" wp14:editId="26740A80">
                  <wp:extent cx="177800" cy="177800"/>
                  <wp:effectExtent l="0" t="0" r="0" b="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495BFD" w:rsidRDefault="002319F7" w14:paraId="0AFF85A5" w14:textId="77777777">
      <w:pPr>
        <w:pStyle w:val="Spacer4pt"/>
      </w:pPr>
    </w:p>
    <w:p w:rsidR="002319F7" w:rsidP="000576C6" w:rsidRDefault="002319F7" w14:paraId="07B6D4D3" w14:textId="77777777">
      <w:pPr>
        <w:pStyle w:val="ASQuestionHeader"/>
      </w:pPr>
      <w:r>
        <w:t>HOW ARE WE DOING?</w:t>
      </w:r>
    </w:p>
    <w:p w:rsidR="002319F7" w:rsidP="002319F7" w:rsidRDefault="002319F7" w14:paraId="0C0F59E1" w14:textId="77777777">
      <w:pPr>
        <w:pStyle w:val="ASAnnotationParagraph"/>
      </w:pPr>
      <w:r>
        <w:t xml:space="preserve">SHMIL SAMIL </w:t>
      </w:r>
    </w:p>
    <w:p w:rsidR="002319F7" w:rsidP="000576C6" w:rsidRDefault="002319F7" w14:paraId="43F7BB32" w14:textId="77777777">
      <w:pPr>
        <w:pStyle w:val="ASQstStem"/>
      </w:pPr>
      <w:r w:rsidRPr="000576C6">
        <w:rPr>
          <w:rStyle w:val="WordBold"/>
        </w:rPr>
        <w:t>134.</w:t>
      </w:r>
      <w:r>
        <w:tab/>
      </w:r>
      <w:proofErr w:type="gramStart"/>
      <w:r>
        <w:t>In</w:t>
      </w:r>
      <w:proofErr w:type="gramEnd"/>
      <w:r>
        <w:t xml:space="preserve"> your opinion… </w:t>
      </w:r>
      <w:r w:rsidR="000576C6">
        <w:t xml:space="preserve"> </w:t>
      </w:r>
      <w:r w:rsidRPr="000576C6">
        <w:rPr>
          <w:rStyle w:val="WordItalic"/>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2319F7" w:rsidTr="004349BD" w14:paraId="5C8AF716" w14:textId="77777777">
        <w:trPr>
          <w:cantSplit/>
          <w:trHeight w:val="360"/>
          <w:tblHeader/>
        </w:trPr>
        <w:tc>
          <w:tcPr>
            <w:tcW w:w="432" w:type="dxa"/>
            <w:tcBorders>
              <w:right w:val="single" w:color="C0C0C0" w:sz="8" w:space="0"/>
            </w:tcBorders>
            <w:shd w:val="clear" w:color="auto" w:fill="auto"/>
            <w:vAlign w:val="center"/>
          </w:tcPr>
          <w:p w:rsidRPr="00E40522" w:rsidR="002319F7" w:rsidRDefault="002319F7" w14:paraId="11D53852" w14:textId="77777777">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2319F7" w:rsidP="0031748C" w:rsidRDefault="002319F7" w14:paraId="3BDE5C62" w14:textId="77777777">
            <w:pPr>
              <w:pStyle w:val="ASMatrixHeading"/>
            </w:pPr>
            <w:r>
              <w:rPr>
                <w:rStyle w:val="ASAnnotation"/>
              </w:rPr>
              <w:t>60</w:t>
            </w:r>
            <w:r w:rsidRPr="00E40522">
              <w:rPr>
                <w:rStyle w:val="ASAnnotation"/>
              </w:rPr>
              <w:t xml:space="preserve">  </w:t>
            </w:r>
            <w:r w:rsidRPr="00E40522">
              <w:t xml:space="preserve"> </w:t>
            </w:r>
            <w:r>
              <w:t>Do not know</w:t>
            </w:r>
          </w:p>
        </w:tc>
      </w:tr>
      <w:tr w:rsidR="002319F7" w:rsidTr="004349BD" w14:paraId="26F9A912"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A35FEE0" w14:textId="77777777">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2319F7" w:rsidP="0031748C" w:rsidRDefault="002319F7" w14:paraId="647FC930" w14:textId="77777777">
            <w:pPr>
              <w:pStyle w:val="ASMatrixHeading"/>
            </w:pPr>
            <w:r>
              <w:rPr>
                <w:rStyle w:val="ASAnnotation"/>
              </w:rPr>
              <w:t>3</w:t>
            </w:r>
            <w:r w:rsidRPr="00E40522">
              <w:rPr>
                <w:rStyle w:val="ASAnnotation"/>
              </w:rPr>
              <w:t xml:space="preserve">  </w:t>
            </w:r>
            <w:r w:rsidRPr="00E40522">
              <w:t xml:space="preserve"> </w:t>
            </w:r>
            <w:r>
              <w:t>More of a problem today</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15563345" w14:textId="77777777">
            <w:pPr>
              <w:pStyle w:val="ASMatrixHeading"/>
            </w:pPr>
          </w:p>
        </w:tc>
      </w:tr>
      <w:tr w:rsidR="002319F7" w:rsidTr="004349BD" w14:paraId="3E31D750"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52D7EA8F" w14:textId="77777777">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2319F7" w:rsidP="0031748C" w:rsidRDefault="002319F7" w14:paraId="404E53AE" w14:textId="77777777">
            <w:pPr>
              <w:pStyle w:val="ASMatrixHeading"/>
            </w:pPr>
            <w:r>
              <w:rPr>
                <w:rStyle w:val="ASAnnotation"/>
              </w:rPr>
              <w:t>2</w:t>
            </w:r>
            <w:r w:rsidRPr="00E40522">
              <w:rPr>
                <w:rStyle w:val="ASAnnotation"/>
              </w:rPr>
              <w:t xml:space="preserve">  </w:t>
            </w:r>
            <w:r w:rsidRPr="00E40522">
              <w:t xml:space="preserve"> </w:t>
            </w:r>
            <w:r>
              <w:t>About the same as 2 years ago</w:t>
            </w:r>
          </w:p>
        </w:tc>
        <w:tc>
          <w:tcPr>
            <w:tcW w:w="403" w:type="dxa"/>
            <w:tcBorders>
              <w:left w:val="single" w:color="C0C0C0" w:sz="8" w:space="0"/>
              <w:right w:val="single" w:color="C0C0C0" w:sz="8" w:space="0"/>
            </w:tcBorders>
            <w:shd w:val="clear" w:color="auto" w:fill="auto"/>
            <w:vAlign w:val="center"/>
          </w:tcPr>
          <w:p w:rsidRPr="009352DA" w:rsidR="002319F7" w:rsidRDefault="002319F7" w14:paraId="17ED0AFD"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7BCB380A" w14:textId="77777777">
            <w:pPr>
              <w:pStyle w:val="ASMatrixHeading"/>
            </w:pPr>
          </w:p>
        </w:tc>
      </w:tr>
      <w:tr w:rsidR="002319F7" w:rsidTr="004349BD" w14:paraId="0AABBB11" w14:textId="77777777">
        <w:trPr>
          <w:cantSplit/>
          <w:trHeight w:val="360"/>
          <w:tblHeader/>
        </w:trPr>
        <w:tc>
          <w:tcPr>
            <w:tcW w:w="432" w:type="dxa"/>
            <w:tcBorders>
              <w:right w:val="single" w:color="C0C0C0" w:sz="8" w:space="0"/>
            </w:tcBorders>
            <w:shd w:val="clear" w:color="auto" w:fill="auto"/>
            <w:vAlign w:val="center"/>
          </w:tcPr>
          <w:p w:rsidRPr="005467F1" w:rsidR="002319F7" w:rsidRDefault="002319F7" w14:paraId="191DDF52" w14:textId="77777777">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2319F7" w:rsidP="0031748C" w:rsidRDefault="002319F7" w14:paraId="2A0D1CAA" w14:textId="77777777">
            <w:pPr>
              <w:pStyle w:val="ASMatrixHeading"/>
            </w:pPr>
            <w:r>
              <w:rPr>
                <w:rStyle w:val="ASAnnotation"/>
              </w:rPr>
              <w:t>1</w:t>
            </w:r>
            <w:r w:rsidRPr="00E40522">
              <w:rPr>
                <w:rStyle w:val="ASAnnotation"/>
              </w:rPr>
              <w:t xml:space="preserve">  </w:t>
            </w:r>
            <w:r w:rsidRPr="00E40522">
              <w:t xml:space="preserve"> </w:t>
            </w:r>
            <w:r>
              <w:t>Less of a problem today</w:t>
            </w:r>
          </w:p>
        </w:tc>
        <w:tc>
          <w:tcPr>
            <w:tcW w:w="403" w:type="dxa"/>
            <w:tcBorders>
              <w:left w:val="single" w:color="C0C0C0" w:sz="8" w:space="0"/>
              <w:right w:val="single" w:color="C0C0C0" w:sz="8" w:space="0"/>
            </w:tcBorders>
            <w:shd w:val="clear" w:color="auto" w:fill="E6E6E6"/>
            <w:vAlign w:val="center"/>
          </w:tcPr>
          <w:p w:rsidRPr="009352DA" w:rsidR="002319F7" w:rsidRDefault="002319F7" w14:paraId="5411715C" w14:textId="77777777">
            <w:pPr>
              <w:pStyle w:val="ASMatrixHeading"/>
            </w:pPr>
          </w:p>
        </w:tc>
        <w:tc>
          <w:tcPr>
            <w:tcW w:w="403" w:type="dxa"/>
            <w:tcBorders>
              <w:left w:val="single" w:color="C0C0C0" w:sz="8" w:space="0"/>
              <w:right w:val="single" w:color="C0C0C0" w:sz="8" w:space="0"/>
            </w:tcBorders>
            <w:shd w:val="clear" w:color="auto" w:fill="auto"/>
            <w:vAlign w:val="center"/>
          </w:tcPr>
          <w:p w:rsidRPr="009352DA" w:rsidR="002319F7" w:rsidRDefault="002319F7" w14:paraId="3C36BAD4" w14:textId="777777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9F7" w:rsidRDefault="002319F7" w14:paraId="1AAA19C8" w14:textId="77777777">
            <w:pPr>
              <w:pStyle w:val="ASMatrixHeading"/>
            </w:pPr>
          </w:p>
        </w:tc>
      </w:tr>
      <w:tr w:rsidR="002319F7" w:rsidTr="004349BD" w14:paraId="5A37A034" w14:textId="77777777">
        <w:trPr>
          <w:cantSplit/>
          <w:trHeight w:val="20" w:hRule="exact"/>
          <w:tblHeader/>
          <w:hidden/>
        </w:trPr>
        <w:tc>
          <w:tcPr>
            <w:tcW w:w="432" w:type="dxa"/>
            <w:shd w:val="clear" w:color="auto" w:fill="auto"/>
            <w:vAlign w:val="bottom"/>
          </w:tcPr>
          <w:p w:rsidRPr="000944F1" w:rsidR="002319F7" w:rsidRDefault="002319F7" w14:paraId="7934317F" w14:textId="77777777">
            <w:pPr>
              <w:pStyle w:val="ASAnnotationKWN"/>
            </w:pPr>
          </w:p>
        </w:tc>
        <w:tc>
          <w:tcPr>
            <w:tcW w:w="3154" w:type="dxa"/>
            <w:tcBorders>
              <w:top w:val="single" w:color="C0C0C0" w:sz="8" w:space="0"/>
              <w:right w:val="single" w:color="C0C0C0" w:sz="8" w:space="0"/>
            </w:tcBorders>
            <w:shd w:val="clear" w:color="auto" w:fill="auto"/>
            <w:vAlign w:val="bottom"/>
          </w:tcPr>
          <w:p w:rsidR="002319F7" w:rsidRDefault="002319F7" w14:paraId="625BC96C" w14:textId="77777777">
            <w:pPr>
              <w:pStyle w:val="ASAnnotationKWN"/>
            </w:pPr>
          </w:p>
        </w:tc>
        <w:tc>
          <w:tcPr>
            <w:tcW w:w="403" w:type="dxa"/>
            <w:tcBorders>
              <w:left w:val="single" w:color="C0C0C0" w:sz="8" w:space="0"/>
              <w:right w:val="single" w:color="C0C0C0" w:sz="8" w:space="0"/>
            </w:tcBorders>
            <w:shd w:val="clear" w:color="auto" w:fill="auto"/>
            <w:vAlign w:val="bottom"/>
          </w:tcPr>
          <w:p w:rsidR="002319F7" w:rsidRDefault="002319F7" w14:paraId="764B30D6"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3D9D8491" w14:textId="77777777">
            <w:pPr>
              <w:pStyle w:val="ASAnnotationTableKeepWNext"/>
            </w:pPr>
          </w:p>
        </w:tc>
        <w:tc>
          <w:tcPr>
            <w:tcW w:w="403" w:type="dxa"/>
            <w:tcBorders>
              <w:left w:val="single" w:color="C0C0C0" w:sz="8" w:space="0"/>
              <w:right w:val="single" w:color="C0C0C0" w:sz="8" w:space="0"/>
            </w:tcBorders>
            <w:shd w:val="clear" w:color="auto" w:fill="auto"/>
            <w:vAlign w:val="bottom"/>
          </w:tcPr>
          <w:p w:rsidR="002319F7" w:rsidRDefault="002319F7" w14:paraId="5EF38E35" w14:textId="77777777">
            <w:pPr>
              <w:pStyle w:val="ASAnnotationTableKeepWNext"/>
            </w:pPr>
          </w:p>
        </w:tc>
        <w:tc>
          <w:tcPr>
            <w:tcW w:w="403" w:type="dxa"/>
            <w:tcBorders>
              <w:left w:val="single" w:color="C0C0C0" w:sz="8" w:space="0"/>
              <w:right w:val="single" w:color="C0C0C0" w:sz="8" w:space="0"/>
            </w:tcBorders>
            <w:shd w:val="clear" w:color="auto" w:fill="E6E6E6"/>
            <w:vAlign w:val="bottom"/>
          </w:tcPr>
          <w:p w:rsidR="002319F7" w:rsidRDefault="002319F7" w14:paraId="40A377CC" w14:textId="77777777">
            <w:pPr>
              <w:pStyle w:val="ASAnnotationTableKeepWNext"/>
            </w:pPr>
          </w:p>
        </w:tc>
      </w:tr>
      <w:tr w:rsidR="002319F7" w:rsidTr="004349BD" w14:paraId="6E031155" w14:textId="77777777">
        <w:trPr>
          <w:cantSplit/>
        </w:trPr>
        <w:tc>
          <w:tcPr>
            <w:tcW w:w="432" w:type="dxa"/>
            <w:shd w:val="clear" w:color="auto" w:fill="auto"/>
            <w:vAlign w:val="bottom"/>
          </w:tcPr>
          <w:p w:rsidRPr="004349BD" w:rsidR="002319F7" w:rsidRDefault="002319F7" w14:paraId="2309D597" w14:textId="77777777">
            <w:pPr>
              <w:rPr>
                <w:sz w:val="18"/>
              </w:rPr>
            </w:pPr>
          </w:p>
        </w:tc>
        <w:tc>
          <w:tcPr>
            <w:tcW w:w="3154" w:type="dxa"/>
            <w:tcBorders>
              <w:right w:val="single" w:color="C0C0C0" w:sz="8" w:space="0"/>
            </w:tcBorders>
            <w:shd w:val="clear" w:color="auto" w:fill="auto"/>
            <w:vAlign w:val="bottom"/>
          </w:tcPr>
          <w:p w:rsidRPr="004349BD" w:rsidR="002319F7" w:rsidP="003A0A0B" w:rsidRDefault="002319F7" w14:paraId="4B53CE82" w14:textId="77777777">
            <w:pPr>
              <w:pStyle w:val="ASMatrixSubitem"/>
            </w:pPr>
            <w:proofErr w:type="gramStart"/>
            <w:r>
              <w:t>a</w:t>
            </w:r>
            <w:proofErr w:type="gramEnd"/>
            <w:r>
              <w:t>.</w:t>
            </w:r>
            <w:r>
              <w:tab/>
              <w:t xml:space="preserve">Has </w:t>
            </w:r>
            <w:r w:rsidRPr="000576C6">
              <w:rPr>
                <w:rStyle w:val="WordBold"/>
              </w:rPr>
              <w:t>sexual harassment</w:t>
            </w:r>
            <w:r>
              <w:t xml:space="preserve"> in the military become more or less of a problem over the last 2 years?</w:t>
            </w:r>
            <w:r w:rsidRPr="004349BD">
              <w:tab/>
            </w:r>
          </w:p>
        </w:tc>
        <w:tc>
          <w:tcPr>
            <w:tcW w:w="403" w:type="dxa"/>
            <w:tcBorders>
              <w:left w:val="single" w:color="C0C0C0" w:sz="8" w:space="0"/>
              <w:right w:val="single" w:color="C0C0C0" w:sz="8" w:space="0"/>
            </w:tcBorders>
            <w:shd w:val="clear" w:color="auto" w:fill="auto"/>
            <w:vAlign w:val="bottom"/>
          </w:tcPr>
          <w:p w:rsidR="002319F7" w:rsidP="0022657D" w:rsidRDefault="008D655F" w14:paraId="69262418" w14:textId="5534D1F9">
            <w:pPr>
              <w:pStyle w:val="ASTableOptionBoxes"/>
            </w:pPr>
            <w:r>
              <w:rPr>
                <w:noProof/>
              </w:rPr>
              <w:drawing>
                <wp:inline distT="0" distB="0" distL="0" distR="0" wp14:anchorId="58807D36" wp14:editId="2753CEE4">
                  <wp:extent cx="177800" cy="177800"/>
                  <wp:effectExtent l="0" t="0" r="0" b="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22657D" w:rsidRDefault="008D655F" w14:paraId="7743A8DF" w14:textId="36503965">
            <w:pPr>
              <w:pStyle w:val="ASTableOptionBoxes"/>
            </w:pPr>
            <w:r>
              <w:rPr>
                <w:noProof/>
              </w:rPr>
              <w:drawing>
                <wp:inline distT="0" distB="0" distL="0" distR="0" wp14:anchorId="545054E9" wp14:editId="2C32DCE0">
                  <wp:extent cx="177800" cy="177800"/>
                  <wp:effectExtent l="0" t="0" r="0" b="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22657D" w:rsidRDefault="008D655F" w14:paraId="79B27263" w14:textId="01CDED8C">
            <w:pPr>
              <w:pStyle w:val="ASTableOptionBoxes"/>
            </w:pPr>
            <w:r>
              <w:rPr>
                <w:noProof/>
              </w:rPr>
              <w:drawing>
                <wp:inline distT="0" distB="0" distL="0" distR="0" wp14:anchorId="28D655BF" wp14:editId="412D4C1E">
                  <wp:extent cx="177800" cy="177800"/>
                  <wp:effectExtent l="0" t="0" r="0" b="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22657D" w:rsidRDefault="008D655F" w14:paraId="4DDB3813" w14:textId="0DA57019">
            <w:pPr>
              <w:pStyle w:val="ASTableOptionBoxes"/>
            </w:pPr>
            <w:r>
              <w:rPr>
                <w:noProof/>
              </w:rPr>
              <w:drawing>
                <wp:inline distT="0" distB="0" distL="0" distR="0" wp14:anchorId="41A457D4" wp14:editId="7E047FBD">
                  <wp:extent cx="177800" cy="177800"/>
                  <wp:effectExtent l="0" t="0" r="0" b="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rsidTr="004349BD" w14:paraId="7BB0A809" w14:textId="77777777">
        <w:trPr>
          <w:cantSplit/>
        </w:trPr>
        <w:tc>
          <w:tcPr>
            <w:tcW w:w="432" w:type="dxa"/>
            <w:shd w:val="clear" w:color="auto" w:fill="auto"/>
            <w:vAlign w:val="bottom"/>
          </w:tcPr>
          <w:p w:rsidRPr="004349BD" w:rsidR="002319F7" w:rsidRDefault="002319F7" w14:paraId="06BCE152" w14:textId="77777777">
            <w:pPr>
              <w:rPr>
                <w:sz w:val="18"/>
              </w:rPr>
            </w:pPr>
          </w:p>
        </w:tc>
        <w:tc>
          <w:tcPr>
            <w:tcW w:w="3154" w:type="dxa"/>
            <w:tcBorders>
              <w:right w:val="single" w:color="C0C0C0" w:sz="8" w:space="0"/>
            </w:tcBorders>
            <w:shd w:val="clear" w:color="auto" w:fill="auto"/>
            <w:vAlign w:val="bottom"/>
          </w:tcPr>
          <w:p w:rsidRPr="004349BD" w:rsidR="002319F7" w:rsidP="003A0A0B" w:rsidRDefault="002319F7" w14:paraId="171CA896" w14:textId="77777777">
            <w:pPr>
              <w:pStyle w:val="ASMatrixSubitem"/>
            </w:pPr>
            <w:proofErr w:type="gramStart"/>
            <w:r>
              <w:t>b</w:t>
            </w:r>
            <w:proofErr w:type="gramEnd"/>
            <w:r>
              <w:t>.</w:t>
            </w:r>
            <w:r>
              <w:tab/>
              <w:t xml:space="preserve">Has </w:t>
            </w:r>
            <w:r w:rsidRPr="000576C6">
              <w:rPr>
                <w:rStyle w:val="WordBold"/>
              </w:rPr>
              <w:t xml:space="preserve">sexual assault </w:t>
            </w:r>
            <w:r>
              <w:t>in the military become more or less of a problem over the last 2 years?</w:t>
            </w:r>
            <w:r w:rsidRPr="004349BD">
              <w:tab/>
            </w:r>
          </w:p>
        </w:tc>
        <w:tc>
          <w:tcPr>
            <w:tcW w:w="403" w:type="dxa"/>
            <w:tcBorders>
              <w:left w:val="single" w:color="C0C0C0" w:sz="8" w:space="0"/>
              <w:right w:val="single" w:color="C0C0C0" w:sz="8" w:space="0"/>
            </w:tcBorders>
            <w:shd w:val="clear" w:color="auto" w:fill="auto"/>
            <w:vAlign w:val="bottom"/>
          </w:tcPr>
          <w:p w:rsidR="002319F7" w:rsidP="0022657D" w:rsidRDefault="008D655F" w14:paraId="417C32E5" w14:textId="1295913C">
            <w:pPr>
              <w:pStyle w:val="ASTableOptionBoxes"/>
            </w:pPr>
            <w:r>
              <w:rPr>
                <w:noProof/>
              </w:rPr>
              <w:drawing>
                <wp:inline distT="0" distB="0" distL="0" distR="0" wp14:anchorId="58CA38E1" wp14:editId="273AB745">
                  <wp:extent cx="177800" cy="177800"/>
                  <wp:effectExtent l="0" t="0" r="0" b="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22657D" w:rsidRDefault="008D655F" w14:paraId="54B96211" w14:textId="22B2D6E7">
            <w:pPr>
              <w:pStyle w:val="ASTableOptionBoxes"/>
            </w:pPr>
            <w:r>
              <w:rPr>
                <w:noProof/>
              </w:rPr>
              <w:drawing>
                <wp:inline distT="0" distB="0" distL="0" distR="0" wp14:anchorId="60F4F9E9" wp14:editId="506DE339">
                  <wp:extent cx="177800" cy="177800"/>
                  <wp:effectExtent l="0" t="0" r="0" b="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9F7" w:rsidP="0022657D" w:rsidRDefault="008D655F" w14:paraId="66F40F13" w14:textId="76A6A141">
            <w:pPr>
              <w:pStyle w:val="ASTableOptionBoxes"/>
            </w:pPr>
            <w:r>
              <w:rPr>
                <w:noProof/>
              </w:rPr>
              <w:drawing>
                <wp:inline distT="0" distB="0" distL="0" distR="0" wp14:anchorId="3124483F" wp14:editId="5D1E8379">
                  <wp:extent cx="177800" cy="177800"/>
                  <wp:effectExtent l="0" t="0" r="0" b="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9F7" w:rsidP="0022657D" w:rsidRDefault="008D655F" w14:paraId="3BF33122" w14:textId="712450F8">
            <w:pPr>
              <w:pStyle w:val="ASTableOptionBoxes"/>
            </w:pPr>
            <w:r>
              <w:rPr>
                <w:noProof/>
              </w:rPr>
              <w:drawing>
                <wp:inline distT="0" distB="0" distL="0" distR="0" wp14:anchorId="57F4623E" wp14:editId="4388C618">
                  <wp:extent cx="177800" cy="177800"/>
                  <wp:effectExtent l="0" t="0" r="0" b="0"/>
                  <wp:docPr id="1123" name="Picture 1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B13C96" w:rsidRDefault="002319F7" w14:paraId="432B546F" w14:textId="77777777">
      <w:pPr>
        <w:pStyle w:val="Spacer4pt"/>
      </w:pPr>
    </w:p>
    <w:p w:rsidR="002319F7" w:rsidP="002319F7" w:rsidRDefault="002319F7" w14:paraId="70530734" w14:textId="77777777">
      <w:pPr>
        <w:pStyle w:val="ASAnnotationParagraph"/>
      </w:pPr>
      <w:r>
        <w:t xml:space="preserve">TRAINSA TRAINSH </w:t>
      </w:r>
    </w:p>
    <w:p w:rsidR="002319F7" w:rsidP="000576C6" w:rsidRDefault="002319F7" w14:paraId="3C4850C6" w14:textId="77777777">
      <w:pPr>
        <w:pStyle w:val="ASQstStem"/>
      </w:pPr>
      <w:r w:rsidRPr="000576C6">
        <w:rPr>
          <w:rStyle w:val="WordBold"/>
        </w:rPr>
        <w:t>135.</w:t>
      </w:r>
      <w:r>
        <w:tab/>
      </w:r>
      <w:r w:rsidR="000576C6">
        <w:rPr>
          <w:rStyle w:val="AskIf"/>
        </w:rPr>
        <w:t>[Ask if</w:t>
      </w:r>
      <w:r w:rsidRPr="000576C6">
        <w:rPr>
          <w:rStyle w:val="AskIf"/>
        </w:rPr>
        <w:t xml:space="preserve"> [POPFLG] = "Reserve" or [POPFLG] = "National Guard"</w:t>
      </w:r>
      <w:r w:rsidR="000576C6">
        <w:rPr>
          <w:rStyle w:val="AskIf"/>
        </w:rPr>
        <w:t>]</w:t>
      </w:r>
      <w:r w:rsidRPr="000576C6">
        <w:rPr>
          <w:rStyle w:val="AskIf"/>
        </w:rPr>
        <w:t xml:space="preserve"> </w:t>
      </w:r>
      <w:r>
        <w:t xml:space="preserve">Have you had any military training during the </w:t>
      </w:r>
      <w:r w:rsidRPr="000576C6">
        <w:rPr>
          <w:rStyle w:val="WordBold"/>
        </w:rPr>
        <w:t>past 12 months</w:t>
      </w:r>
      <w:r>
        <w:t xml:space="preserve"> on topics related to...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2319F7" w14:paraId="32776BA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3D4F9193"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30907F7B" w14:textId="77777777">
            <w:pPr>
              <w:pStyle w:val="ASMatrixHeading"/>
            </w:pPr>
            <w:r>
              <w:rPr>
                <w:rStyle w:val="ASAnnotation"/>
              </w:rPr>
              <w:t xml:space="preserve">1  </w:t>
            </w:r>
            <w:r w:rsidRPr="006F2CF5">
              <w:t xml:space="preserve"> </w:t>
            </w:r>
            <w:r>
              <w:t>No</w:t>
            </w:r>
          </w:p>
        </w:tc>
      </w:tr>
      <w:tr w:rsidR="002319F7" w14:paraId="3117AFD6"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2A6A8518"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9F7" w:rsidRDefault="002319F7" w14:paraId="5380BADD"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0C8DA5A0" w14:textId="77777777">
            <w:pPr>
              <w:pStyle w:val="ASMatrixHeading"/>
            </w:pPr>
          </w:p>
        </w:tc>
      </w:tr>
      <w:tr w:rsidR="002319F7" w14:paraId="098567F3" w14:textId="77777777">
        <w:trPr>
          <w:cantSplit/>
          <w:trHeight w:val="20" w:hRule="exact"/>
          <w:tblHeader/>
          <w:hidden/>
        </w:trPr>
        <w:tc>
          <w:tcPr>
            <w:tcW w:w="432" w:type="dxa"/>
            <w:tcMar>
              <w:top w:w="14" w:type="dxa"/>
              <w:left w:w="14" w:type="dxa"/>
              <w:bottom w:w="14" w:type="dxa"/>
              <w:right w:w="14" w:type="dxa"/>
            </w:tcMar>
            <w:vAlign w:val="bottom"/>
          </w:tcPr>
          <w:p w:rsidRPr="000944F1" w:rsidR="002319F7" w:rsidRDefault="002319F7" w14:paraId="74C16DDF"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9F7" w:rsidRDefault="002319F7" w14:paraId="3BA0E8A4"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RDefault="002319F7" w14:paraId="2709B352"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RDefault="002319F7" w14:paraId="3A311F2A" w14:textId="77777777">
            <w:pPr>
              <w:pStyle w:val="ASAnnotationTableKeepWNext"/>
            </w:pPr>
          </w:p>
        </w:tc>
      </w:tr>
      <w:tr w:rsidR="002319F7" w14:paraId="2F812A56" w14:textId="77777777">
        <w:trPr>
          <w:cantSplit/>
        </w:trPr>
        <w:tc>
          <w:tcPr>
            <w:tcW w:w="432" w:type="dxa"/>
            <w:tcMar>
              <w:top w:w="14" w:type="dxa"/>
              <w:left w:w="14" w:type="dxa"/>
              <w:bottom w:w="14" w:type="dxa"/>
              <w:right w:w="14" w:type="dxa"/>
            </w:tcMar>
            <w:vAlign w:val="bottom"/>
          </w:tcPr>
          <w:p w:rsidRPr="006F3F74" w:rsidR="002319F7" w:rsidRDefault="002319F7" w14:paraId="5DF19903"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1887E9B9" w14:textId="77777777">
            <w:pPr>
              <w:pStyle w:val="ASMatrixSubitemG-2"/>
            </w:pPr>
            <w:r>
              <w:t>a.</w:t>
            </w:r>
            <w:r>
              <w:tab/>
              <w:t>Sexual assault?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311E2BAF" w14:textId="6275292F">
            <w:pPr>
              <w:pStyle w:val="ASTableOptionBoxes"/>
            </w:pPr>
            <w:r>
              <w:rPr>
                <w:noProof/>
              </w:rPr>
              <w:drawing>
                <wp:inline distT="0" distB="0" distL="0" distR="0" wp14:anchorId="5569B7B1" wp14:editId="2BBBE60C">
                  <wp:extent cx="177800" cy="177800"/>
                  <wp:effectExtent l="0" t="0" r="0" b="0"/>
                  <wp:docPr id="1124" name="Picture 1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6D7EAB5E" w14:textId="2FD56010">
            <w:pPr>
              <w:pStyle w:val="ASTableOptionBoxes"/>
            </w:pPr>
            <w:r>
              <w:rPr>
                <w:noProof/>
              </w:rPr>
              <w:drawing>
                <wp:inline distT="0" distB="0" distL="0" distR="0" wp14:anchorId="53B8F2F7" wp14:editId="66679BEA">
                  <wp:extent cx="177800" cy="177800"/>
                  <wp:effectExtent l="0" t="0" r="0" b="0"/>
                  <wp:docPr id="1125" name="Picture 1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459C0615" w14:textId="77777777">
        <w:trPr>
          <w:cantSplit/>
        </w:trPr>
        <w:tc>
          <w:tcPr>
            <w:tcW w:w="432" w:type="dxa"/>
            <w:tcMar>
              <w:top w:w="14" w:type="dxa"/>
              <w:left w:w="14" w:type="dxa"/>
              <w:bottom w:w="14" w:type="dxa"/>
              <w:right w:w="14" w:type="dxa"/>
            </w:tcMar>
            <w:vAlign w:val="bottom"/>
          </w:tcPr>
          <w:p w:rsidRPr="006F3F74" w:rsidR="002319F7" w:rsidRDefault="002319F7" w14:paraId="09420262"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4462149C" w14:textId="77777777">
            <w:pPr>
              <w:pStyle w:val="ASMatrixSubitemG-2"/>
            </w:pPr>
            <w:r>
              <w:t>b.</w:t>
            </w:r>
            <w:r>
              <w:tab/>
              <w:t>Sexual harassment?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01BD888E" w14:textId="34A52F3D">
            <w:pPr>
              <w:pStyle w:val="ASTableOptionBoxes"/>
            </w:pPr>
            <w:r>
              <w:rPr>
                <w:noProof/>
              </w:rPr>
              <w:drawing>
                <wp:inline distT="0" distB="0" distL="0" distR="0" wp14:anchorId="794DDC9F" wp14:editId="74246E37">
                  <wp:extent cx="177800" cy="177800"/>
                  <wp:effectExtent l="0" t="0" r="0" b="0"/>
                  <wp:docPr id="1126" name="Picture 1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5F2C67EE" w14:textId="381A62D4">
            <w:pPr>
              <w:pStyle w:val="ASTableOptionBoxes"/>
            </w:pPr>
            <w:r>
              <w:rPr>
                <w:noProof/>
              </w:rPr>
              <w:drawing>
                <wp:inline distT="0" distB="0" distL="0" distR="0" wp14:anchorId="3B15B95F" wp14:editId="163CDDEC">
                  <wp:extent cx="177800" cy="177800"/>
                  <wp:effectExtent l="0" t="0" r="0" b="0"/>
                  <wp:docPr id="1127" name="Picture 1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345D04" w:rsidRDefault="002319F7" w14:paraId="0DA21E56" w14:textId="77777777">
      <w:pPr>
        <w:pStyle w:val="Spacer4pt"/>
      </w:pPr>
    </w:p>
    <w:p w:rsidR="002319F7" w:rsidP="000576C6" w:rsidRDefault="002319F7" w14:paraId="1F728064" w14:textId="77777777">
      <w:pPr>
        <w:pStyle w:val="ASQuestionHeader"/>
      </w:pPr>
      <w:r>
        <w:lastRenderedPageBreak/>
        <w:t>ADDITIONAL BACKGROUND INFORMATION</w:t>
      </w:r>
    </w:p>
    <w:p w:rsidR="002319F7" w:rsidP="002319F7" w:rsidRDefault="002319F7" w14:paraId="06B44A2F" w14:textId="77777777">
      <w:pPr>
        <w:pStyle w:val="ASAnnotationParagraph"/>
      </w:pPr>
      <w:r>
        <w:t>SRHISPA</w:t>
      </w:r>
    </w:p>
    <w:p w:rsidR="002319F7" w:rsidP="000576C6" w:rsidRDefault="002319F7" w14:paraId="4D8E95FC" w14:textId="77777777">
      <w:pPr>
        <w:pStyle w:val="ASQstStem"/>
      </w:pPr>
      <w:r w:rsidRPr="000576C6">
        <w:rPr>
          <w:rStyle w:val="WordBold"/>
        </w:rPr>
        <w:t>136.</w:t>
      </w:r>
      <w:r>
        <w:tab/>
        <w:t>Are you Spanish</w:t>
      </w:r>
      <w:r w:rsidR="000576C6">
        <w:t>/​</w:t>
      </w:r>
      <w:r>
        <w:t>Hispanic</w:t>
      </w:r>
      <w:r w:rsidR="000576C6">
        <w:t>/​</w:t>
      </w:r>
      <w:r>
        <w:t>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19F7" w14:paraId="3DE77DC8" w14:textId="77777777">
        <w:trPr>
          <w:hidden/>
        </w:trPr>
        <w:tc>
          <w:tcPr>
            <w:tcW w:w="432" w:type="dxa"/>
          </w:tcPr>
          <w:p w:rsidRPr="00A265F1" w:rsidR="002319F7" w:rsidP="00A94AD3" w:rsidRDefault="002319F7" w14:paraId="721CC520" w14:textId="77777777">
            <w:pPr>
              <w:pStyle w:val="ASAnnotationTableKWN"/>
            </w:pPr>
            <w:r>
              <w:t>1</w:t>
            </w:r>
          </w:p>
        </w:tc>
        <w:tc>
          <w:tcPr>
            <w:tcW w:w="360" w:type="dxa"/>
          </w:tcPr>
          <w:p w:rsidRPr="00E3422F" w:rsidR="002319F7" w:rsidP="00E3422F" w:rsidRDefault="008D655F" w14:paraId="54C361FF" w14:textId="3525F268">
            <w:pPr>
              <w:pStyle w:val="ASSurveyBoxLeft"/>
            </w:pPr>
            <w:r>
              <w:rPr>
                <w:noProof/>
              </w:rPr>
              <w:drawing>
                <wp:inline distT="0" distB="0" distL="0" distR="0" wp14:anchorId="4B7543DC" wp14:editId="728D6343">
                  <wp:extent cx="158750" cy="158750"/>
                  <wp:effectExtent l="0" t="0" r="0" b="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669359C3" w14:textId="77777777">
            <w:pPr>
              <w:pStyle w:val="ASResponseList"/>
            </w:pPr>
            <w:r>
              <w:t>No, not Spanish</w:t>
            </w:r>
            <w:r w:rsidR="000576C6">
              <w:t>/​</w:t>
            </w:r>
            <w:r>
              <w:t>Hispanic</w:t>
            </w:r>
            <w:r w:rsidR="000576C6">
              <w:t>/​</w:t>
            </w:r>
            <w:r>
              <w:t>Latino</w:t>
            </w:r>
          </w:p>
        </w:tc>
      </w:tr>
      <w:tr w:rsidRPr="003711FB" w:rsidR="002319F7" w14:paraId="050F239C" w14:textId="77777777">
        <w:trPr>
          <w:hidden/>
        </w:trPr>
        <w:tc>
          <w:tcPr>
            <w:tcW w:w="432" w:type="dxa"/>
          </w:tcPr>
          <w:p w:rsidRPr="00A265F1" w:rsidR="002319F7" w:rsidP="001467FE" w:rsidRDefault="002319F7" w14:paraId="74D149BB" w14:textId="77777777">
            <w:pPr>
              <w:pStyle w:val="ASAnnotationTable"/>
            </w:pPr>
            <w:r>
              <w:t>2</w:t>
            </w:r>
          </w:p>
        </w:tc>
        <w:tc>
          <w:tcPr>
            <w:tcW w:w="360" w:type="dxa"/>
          </w:tcPr>
          <w:p w:rsidRPr="00E3422F" w:rsidR="002319F7" w:rsidP="00E3422F" w:rsidRDefault="008D655F" w14:paraId="1C06703D" w14:textId="7A18B2E5">
            <w:pPr>
              <w:pStyle w:val="ASSurveyBoxLeft"/>
            </w:pPr>
            <w:r>
              <w:rPr>
                <w:noProof/>
              </w:rPr>
              <w:drawing>
                <wp:inline distT="0" distB="0" distL="0" distR="0" wp14:anchorId="6CB91A4C" wp14:editId="552B52EA">
                  <wp:extent cx="158750" cy="158750"/>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3E0C9DD1" w14:textId="77777777">
            <w:pPr>
              <w:pStyle w:val="ASResponseList"/>
            </w:pPr>
            <w:r>
              <w:t>Yes, Mexican, Mexican-American, Chicano, Puerto Rican, Cuban, or other Spanish</w:t>
            </w:r>
            <w:r w:rsidR="000576C6">
              <w:t>/​</w:t>
            </w:r>
            <w:r>
              <w:t>Hispanic</w:t>
            </w:r>
            <w:r w:rsidR="000576C6">
              <w:t>/​</w:t>
            </w:r>
            <w:r>
              <w:t>Latino</w:t>
            </w:r>
          </w:p>
        </w:tc>
      </w:tr>
    </w:tbl>
    <w:p w:rsidRPr="008D61EB" w:rsidR="002319F7" w:rsidP="00B51BF6" w:rsidRDefault="002319F7" w14:paraId="30D5D27E" w14:textId="77777777">
      <w:pPr>
        <w:pStyle w:val="Spacer4pt"/>
      </w:pPr>
    </w:p>
    <w:p w:rsidR="002319F7" w:rsidP="002319F7" w:rsidRDefault="002319F7" w14:paraId="15F8F5CE" w14:textId="77777777">
      <w:pPr>
        <w:pStyle w:val="ASAnnotationParagraph"/>
      </w:pPr>
      <w:r>
        <w:t xml:space="preserve">SRRACEC SRRACED SRRACEB SRRACEE SRRACEA </w:t>
      </w:r>
    </w:p>
    <w:p w:rsidR="002319F7" w:rsidP="000576C6" w:rsidRDefault="002319F7" w14:paraId="0AFAA500" w14:textId="77777777">
      <w:pPr>
        <w:pStyle w:val="ASQstStem"/>
      </w:pPr>
      <w:r w:rsidRPr="000576C6">
        <w:rPr>
          <w:rStyle w:val="WordBold"/>
        </w:rPr>
        <w:t>137.</w:t>
      </w:r>
      <w:r>
        <w:tab/>
        <w:t xml:space="preserve">What is your race? </w:t>
      </w:r>
      <w:r w:rsidR="000576C6">
        <w:t xml:space="preserve"> </w:t>
      </w:r>
      <w:r w:rsidRPr="000576C6">
        <w:rPr>
          <w:rStyle w:val="WordItalic"/>
        </w:rPr>
        <w:t>Mark one or more races to indicate what you consider yourself to be.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2319F7" w14:paraId="16724E19" w14:textId="77777777">
        <w:trPr>
          <w:hidden/>
        </w:trPr>
        <w:tc>
          <w:tcPr>
            <w:tcW w:w="432" w:type="dxa"/>
          </w:tcPr>
          <w:p w:rsidRPr="00A265F1" w:rsidR="002319F7" w:rsidP="00A265F1" w:rsidRDefault="002319F7" w14:paraId="4C989737" w14:textId="77777777">
            <w:pPr>
              <w:pStyle w:val="ASAnnotationTableKWN"/>
            </w:pPr>
          </w:p>
        </w:tc>
        <w:tc>
          <w:tcPr>
            <w:tcW w:w="360" w:type="dxa"/>
          </w:tcPr>
          <w:p w:rsidRPr="00E3422F" w:rsidR="002319F7" w:rsidP="00E3422F" w:rsidRDefault="008D655F" w14:paraId="14EDE4E3" w14:textId="4CF2BD3D">
            <w:pPr>
              <w:pStyle w:val="ASSurveyBoxLeft"/>
            </w:pPr>
            <w:r>
              <w:rPr>
                <w:noProof/>
              </w:rPr>
              <w:drawing>
                <wp:inline distT="0" distB="0" distL="0" distR="0" wp14:anchorId="1432CB79" wp14:editId="6AEE2448">
                  <wp:extent cx="158750" cy="158750"/>
                  <wp:effectExtent l="0" t="0" r="0" b="0"/>
                  <wp:docPr id="1130" name="Picture 1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05728C05" w14:textId="77777777">
            <w:pPr>
              <w:pStyle w:val="ASResponseList"/>
            </w:pPr>
            <w:r>
              <w:t>American Indian or Alaska Native</w:t>
            </w:r>
          </w:p>
        </w:tc>
      </w:tr>
      <w:tr w:rsidRPr="00E3422F" w:rsidR="002319F7" w14:paraId="1E60C207" w14:textId="77777777">
        <w:trPr>
          <w:hidden/>
        </w:trPr>
        <w:tc>
          <w:tcPr>
            <w:tcW w:w="432" w:type="dxa"/>
          </w:tcPr>
          <w:p w:rsidRPr="00A265F1" w:rsidR="002319F7" w:rsidP="00A265F1" w:rsidRDefault="002319F7" w14:paraId="3A2AC3FD" w14:textId="77777777">
            <w:pPr>
              <w:pStyle w:val="ASAnnotationTableKWN"/>
            </w:pPr>
          </w:p>
        </w:tc>
        <w:tc>
          <w:tcPr>
            <w:tcW w:w="360" w:type="dxa"/>
          </w:tcPr>
          <w:p w:rsidRPr="00E3422F" w:rsidR="002319F7" w:rsidP="00E3422F" w:rsidRDefault="008D655F" w14:paraId="15AD8F83" w14:textId="1DC62D75">
            <w:pPr>
              <w:pStyle w:val="ASSurveyBoxLeft"/>
            </w:pPr>
            <w:r>
              <w:rPr>
                <w:noProof/>
              </w:rPr>
              <w:drawing>
                <wp:inline distT="0" distB="0" distL="0" distR="0" wp14:anchorId="7BB4B027" wp14:editId="15634E79">
                  <wp:extent cx="158750" cy="158750"/>
                  <wp:effectExtent l="0" t="0" r="0" b="0"/>
                  <wp:docPr id="1131" name="Picture 1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3E675CD2" w14:textId="77777777">
            <w:pPr>
              <w:pStyle w:val="ASResponseList"/>
            </w:pPr>
            <w:r>
              <w:t>Asian (for example, Asian Indian, Chinese, Filipino, Japanese, Korean, or Vietnamese)</w:t>
            </w:r>
          </w:p>
        </w:tc>
      </w:tr>
      <w:tr w:rsidRPr="00E3422F" w:rsidR="002319F7" w14:paraId="1F1A9954" w14:textId="77777777">
        <w:trPr>
          <w:hidden/>
        </w:trPr>
        <w:tc>
          <w:tcPr>
            <w:tcW w:w="432" w:type="dxa"/>
          </w:tcPr>
          <w:p w:rsidRPr="00A265F1" w:rsidR="002319F7" w:rsidP="00A265F1" w:rsidRDefault="002319F7" w14:paraId="010042F0" w14:textId="77777777">
            <w:pPr>
              <w:pStyle w:val="ASAnnotationTableKWN"/>
            </w:pPr>
          </w:p>
        </w:tc>
        <w:tc>
          <w:tcPr>
            <w:tcW w:w="360" w:type="dxa"/>
          </w:tcPr>
          <w:p w:rsidRPr="00E3422F" w:rsidR="002319F7" w:rsidP="00E3422F" w:rsidRDefault="008D655F" w14:paraId="0214B41A" w14:textId="430718F0">
            <w:pPr>
              <w:pStyle w:val="ASSurveyBoxLeft"/>
            </w:pPr>
            <w:r>
              <w:rPr>
                <w:noProof/>
              </w:rPr>
              <w:drawing>
                <wp:inline distT="0" distB="0" distL="0" distR="0" wp14:anchorId="5DD6C825" wp14:editId="2850E8FE">
                  <wp:extent cx="158750" cy="158750"/>
                  <wp:effectExtent l="0" t="0" r="0" b="0"/>
                  <wp:docPr id="1132" name="Picture 1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6F4E04CA" w14:textId="77777777">
            <w:pPr>
              <w:pStyle w:val="ASResponseList"/>
            </w:pPr>
            <w:r>
              <w:t>Black or African American</w:t>
            </w:r>
          </w:p>
        </w:tc>
      </w:tr>
      <w:tr w:rsidRPr="00E3422F" w:rsidR="002319F7" w14:paraId="7B38F9BB" w14:textId="77777777">
        <w:trPr>
          <w:hidden/>
        </w:trPr>
        <w:tc>
          <w:tcPr>
            <w:tcW w:w="432" w:type="dxa"/>
          </w:tcPr>
          <w:p w:rsidRPr="00A265F1" w:rsidR="002319F7" w:rsidP="00A265F1" w:rsidRDefault="002319F7" w14:paraId="5A78F1DF" w14:textId="77777777">
            <w:pPr>
              <w:pStyle w:val="ASAnnotationTableKWN"/>
            </w:pPr>
          </w:p>
        </w:tc>
        <w:tc>
          <w:tcPr>
            <w:tcW w:w="360" w:type="dxa"/>
          </w:tcPr>
          <w:p w:rsidRPr="00E3422F" w:rsidR="002319F7" w:rsidP="00E3422F" w:rsidRDefault="008D655F" w14:paraId="6CE3E75A" w14:textId="0E3FC8EA">
            <w:pPr>
              <w:pStyle w:val="ASSurveyBoxLeft"/>
            </w:pPr>
            <w:r>
              <w:rPr>
                <w:noProof/>
              </w:rPr>
              <w:drawing>
                <wp:inline distT="0" distB="0" distL="0" distR="0" wp14:anchorId="13C91693" wp14:editId="78E1ECA1">
                  <wp:extent cx="158750" cy="158750"/>
                  <wp:effectExtent l="0" t="0" r="0" b="0"/>
                  <wp:docPr id="1133" name="Picture 1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7E2F64BF" w14:textId="77777777">
            <w:pPr>
              <w:pStyle w:val="ASResponseList"/>
            </w:pPr>
            <w:r>
              <w:t>Native Hawaiian or other Pacific Islander (for example, Samoan, Guamanian, or Chamorro)</w:t>
            </w:r>
          </w:p>
        </w:tc>
      </w:tr>
      <w:tr w:rsidRPr="00E3422F" w:rsidR="002319F7" w14:paraId="1B4CA454" w14:textId="77777777">
        <w:trPr>
          <w:hidden/>
        </w:trPr>
        <w:tc>
          <w:tcPr>
            <w:tcW w:w="432" w:type="dxa"/>
          </w:tcPr>
          <w:p w:rsidRPr="00A265F1" w:rsidR="002319F7" w:rsidP="00A265F1" w:rsidRDefault="002319F7" w14:paraId="53D16EFF" w14:textId="77777777">
            <w:pPr>
              <w:pStyle w:val="ASAnnotationTableKWN"/>
            </w:pPr>
          </w:p>
        </w:tc>
        <w:tc>
          <w:tcPr>
            <w:tcW w:w="360" w:type="dxa"/>
          </w:tcPr>
          <w:p w:rsidRPr="00E3422F" w:rsidR="002319F7" w:rsidP="00E3422F" w:rsidRDefault="008D655F" w14:paraId="249C146A" w14:textId="0F38D6B9">
            <w:pPr>
              <w:pStyle w:val="ASSurveyBoxLeft"/>
            </w:pPr>
            <w:r>
              <w:rPr>
                <w:noProof/>
              </w:rPr>
              <w:drawing>
                <wp:inline distT="0" distB="0" distL="0" distR="0" wp14:anchorId="2473C4CB" wp14:editId="76EA2275">
                  <wp:extent cx="158750" cy="158750"/>
                  <wp:effectExtent l="0" t="0" r="0" b="0"/>
                  <wp:docPr id="1134" name="Picture 1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tcPr>
          <w:p w:rsidRPr="00E3422F" w:rsidR="002319F7" w:rsidP="00A73EAE" w:rsidRDefault="002319F7" w14:paraId="12C7EFF1" w14:textId="77777777">
            <w:pPr>
              <w:pStyle w:val="ASResponseList"/>
            </w:pPr>
            <w:r>
              <w:t>White</w:t>
            </w:r>
          </w:p>
        </w:tc>
      </w:tr>
    </w:tbl>
    <w:p w:rsidRPr="008D61EB" w:rsidR="002319F7" w:rsidP="001743D3" w:rsidRDefault="002319F7" w14:paraId="6648F1B2" w14:textId="77777777">
      <w:pPr>
        <w:pStyle w:val="Spacer4pt"/>
      </w:pPr>
    </w:p>
    <w:p w:rsidR="002319F7" w:rsidP="002319F7" w:rsidRDefault="002319F7" w14:paraId="176D28EF" w14:textId="77777777">
      <w:pPr>
        <w:pStyle w:val="ASAnnotationParagraph"/>
      </w:pPr>
      <w:r>
        <w:t xml:space="preserve">EXPHDA EXPHDB </w:t>
      </w:r>
    </w:p>
    <w:p w:rsidR="002319F7" w:rsidP="000576C6" w:rsidRDefault="002319F7" w14:paraId="51C8288C" w14:textId="77777777">
      <w:pPr>
        <w:pStyle w:val="ASQstStem"/>
      </w:pPr>
      <w:r w:rsidRPr="000576C6">
        <w:rPr>
          <w:rStyle w:val="WordBold"/>
        </w:rPr>
        <w:t>138.</w:t>
      </w:r>
      <w:r>
        <w:tab/>
        <w:t>As a result of your race</w:t>
      </w:r>
      <w:r w:rsidR="000576C6">
        <w:t>/​</w:t>
      </w:r>
      <w:r>
        <w:t xml:space="preserve">ethnicity... </w:t>
      </w:r>
      <w:r w:rsidR="000576C6">
        <w:t xml:space="preserve"> </w:t>
      </w:r>
      <w:r w:rsidRPr="000576C6">
        <w:rPr>
          <w:rStyle w:val="WordItalic"/>
        </w:rPr>
        <w:t xml:space="preserve">Mark </w:t>
      </w:r>
      <w:r w:rsidRPr="000576C6" w:rsidR="000576C6">
        <w:rPr>
          <w:rStyle w:val="WordItalic"/>
        </w:rPr>
        <w:t>“</w:t>
      </w:r>
      <w:r w:rsidRPr="000576C6">
        <w:rPr>
          <w:rStyle w:val="WordItalic"/>
        </w:rPr>
        <w:t>Yes</w:t>
      </w:r>
      <w:r w:rsidRPr="000576C6" w:rsidR="000576C6">
        <w:rPr>
          <w:rStyle w:val="WordItalic"/>
        </w:rPr>
        <w:t>”</w:t>
      </w:r>
      <w:r w:rsidRPr="000576C6">
        <w:rPr>
          <w:rStyle w:val="WordItalic"/>
        </w:rPr>
        <w:t xml:space="preserve"> or </w:t>
      </w:r>
      <w:r w:rsidRPr="000576C6" w:rsidR="000576C6">
        <w:rPr>
          <w:rStyle w:val="WordItalic"/>
        </w:rPr>
        <w:t>“</w:t>
      </w:r>
      <w:r w:rsidRPr="000576C6">
        <w:rPr>
          <w:rStyle w:val="WordItalic"/>
        </w:rPr>
        <w:t>No</w:t>
      </w:r>
      <w:r w:rsidRPr="000576C6" w:rsidR="000576C6">
        <w:rPr>
          <w:rStyle w:val="WordItalic"/>
        </w:rPr>
        <w:t>”</w:t>
      </w:r>
      <w:r w:rsidRPr="000576C6">
        <w:rPr>
          <w:rStyle w:val="WordItalic"/>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2319F7" w14:paraId="538ABD8C"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06C866E4" w14:textId="777777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511FFF1C" w14:textId="77777777">
            <w:pPr>
              <w:pStyle w:val="ASMatrixHeading"/>
            </w:pPr>
            <w:r>
              <w:rPr>
                <w:rStyle w:val="ASAnnotation"/>
              </w:rPr>
              <w:t xml:space="preserve">1  </w:t>
            </w:r>
            <w:r w:rsidRPr="006F2CF5">
              <w:t xml:space="preserve"> </w:t>
            </w:r>
            <w:r>
              <w:t>No</w:t>
            </w:r>
          </w:p>
        </w:tc>
      </w:tr>
      <w:tr w:rsidR="002319F7" w14:paraId="50BA9ABB" w14:textId="777777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9F7" w:rsidRDefault="002319F7" w14:paraId="0C967EAD" w14:textId="777777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9F7" w:rsidRDefault="002319F7" w14:paraId="04866C06" w14:textId="777777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9F7" w:rsidRDefault="002319F7" w14:paraId="33EAC5FF" w14:textId="77777777">
            <w:pPr>
              <w:pStyle w:val="ASMatrixHeading"/>
            </w:pPr>
          </w:p>
        </w:tc>
      </w:tr>
      <w:tr w:rsidR="002319F7" w14:paraId="6FB1855E" w14:textId="77777777">
        <w:trPr>
          <w:cantSplit/>
          <w:trHeight w:val="20" w:hRule="exact"/>
          <w:tblHeader/>
          <w:hidden/>
        </w:trPr>
        <w:tc>
          <w:tcPr>
            <w:tcW w:w="432" w:type="dxa"/>
            <w:tcMar>
              <w:top w:w="14" w:type="dxa"/>
              <w:left w:w="14" w:type="dxa"/>
              <w:bottom w:w="14" w:type="dxa"/>
              <w:right w:w="14" w:type="dxa"/>
            </w:tcMar>
            <w:vAlign w:val="bottom"/>
          </w:tcPr>
          <w:p w:rsidRPr="000944F1" w:rsidR="002319F7" w:rsidRDefault="002319F7" w14:paraId="21CEE2A2" w14:textId="777777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9F7" w:rsidRDefault="002319F7" w14:paraId="18D92D82" w14:textId="777777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RDefault="002319F7" w14:paraId="5EB380BC" w14:textId="777777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RDefault="002319F7" w14:paraId="275E8217" w14:textId="77777777">
            <w:pPr>
              <w:pStyle w:val="ASAnnotationTableKeepWNext"/>
            </w:pPr>
          </w:p>
        </w:tc>
      </w:tr>
      <w:tr w:rsidR="002319F7" w14:paraId="722B1944" w14:textId="77777777">
        <w:trPr>
          <w:cantSplit/>
        </w:trPr>
        <w:tc>
          <w:tcPr>
            <w:tcW w:w="432" w:type="dxa"/>
            <w:tcMar>
              <w:top w:w="14" w:type="dxa"/>
              <w:left w:w="14" w:type="dxa"/>
              <w:bottom w:w="14" w:type="dxa"/>
              <w:right w:w="14" w:type="dxa"/>
            </w:tcMar>
            <w:vAlign w:val="bottom"/>
          </w:tcPr>
          <w:p w:rsidRPr="006F3F74" w:rsidR="002319F7" w:rsidRDefault="002319F7" w14:paraId="08565F43"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74914768" w14:textId="77777777">
            <w:pPr>
              <w:pStyle w:val="ASMatrixSubitemG-2"/>
            </w:pPr>
            <w:r>
              <w:t>a.</w:t>
            </w:r>
            <w:r>
              <w:tab/>
              <w:t xml:space="preserve">Do you believe you have experienced </w:t>
            </w:r>
            <w:r w:rsidRPr="000576C6">
              <w:rPr>
                <w:rStyle w:val="WordBold"/>
              </w:rPr>
              <w:t>harassment</w:t>
            </w:r>
            <w:r>
              <w:t xml:space="preserve"> (bothersome, upsetting, or offensive statements or behaviors that someone from your work might have said or done) in your military workplace?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046D5839" w14:textId="5183E4C9">
            <w:pPr>
              <w:pStyle w:val="ASTableOptionBoxes"/>
            </w:pPr>
            <w:r>
              <w:rPr>
                <w:noProof/>
              </w:rPr>
              <w:drawing>
                <wp:inline distT="0" distB="0" distL="0" distR="0" wp14:anchorId="08516CDA" wp14:editId="789D9C58">
                  <wp:extent cx="177800" cy="177800"/>
                  <wp:effectExtent l="0" t="0" r="0" b="0"/>
                  <wp:docPr id="1135" name="Picture 1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71DE247F" w14:textId="4D235458">
            <w:pPr>
              <w:pStyle w:val="ASTableOptionBoxes"/>
            </w:pPr>
            <w:r>
              <w:rPr>
                <w:noProof/>
              </w:rPr>
              <w:drawing>
                <wp:inline distT="0" distB="0" distL="0" distR="0" wp14:anchorId="36C99726" wp14:editId="55482E41">
                  <wp:extent cx="177800" cy="177800"/>
                  <wp:effectExtent l="0" t="0" r="0" b="0"/>
                  <wp:docPr id="1136" name="Picture 1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2319F7" w14:paraId="78ADA715" w14:textId="77777777">
        <w:trPr>
          <w:cantSplit/>
        </w:trPr>
        <w:tc>
          <w:tcPr>
            <w:tcW w:w="432" w:type="dxa"/>
            <w:tcMar>
              <w:top w:w="14" w:type="dxa"/>
              <w:left w:w="14" w:type="dxa"/>
              <w:bottom w:w="14" w:type="dxa"/>
              <w:right w:w="14" w:type="dxa"/>
            </w:tcMar>
            <w:vAlign w:val="bottom"/>
          </w:tcPr>
          <w:p w:rsidRPr="006F3F74" w:rsidR="002319F7" w:rsidRDefault="002319F7" w14:paraId="7A752CBA" w14:textId="77777777"/>
        </w:tc>
        <w:tc>
          <w:tcPr>
            <w:tcW w:w="3960" w:type="dxa"/>
            <w:tcBorders>
              <w:right w:val="single" w:color="C0C0C0" w:sz="8" w:space="0"/>
            </w:tcBorders>
            <w:tcMar>
              <w:top w:w="14" w:type="dxa"/>
              <w:left w:w="14" w:type="dxa"/>
              <w:bottom w:w="14" w:type="dxa"/>
              <w:right w:w="14" w:type="dxa"/>
            </w:tcMar>
            <w:vAlign w:val="bottom"/>
          </w:tcPr>
          <w:p w:rsidR="002319F7" w:rsidP="005D47E1" w:rsidRDefault="002319F7" w14:paraId="7C41D27A" w14:textId="77777777">
            <w:pPr>
              <w:pStyle w:val="ASMatrixSubitemG-2"/>
            </w:pPr>
            <w:r>
              <w:t>b.</w:t>
            </w:r>
            <w:r>
              <w:tab/>
              <w:t xml:space="preserve">Do you believe you have experienced </w:t>
            </w:r>
            <w:r w:rsidRPr="000576C6">
              <w:rPr>
                <w:rStyle w:val="WordBold"/>
              </w:rPr>
              <w:t>discrimination</w:t>
            </w:r>
            <w:r>
              <w:t xml:space="preserve"> (someone from work treated you unfairly or they would have treated someone of a different race</w:t>
            </w:r>
            <w:r w:rsidR="000576C6">
              <w:t>/​</w:t>
            </w:r>
            <w:r>
              <w:t>ethnicity better) in your military workplace?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9F7" w:rsidP="004E6E64" w:rsidRDefault="008D655F" w14:paraId="04349CB8" w14:textId="6020039A">
            <w:pPr>
              <w:pStyle w:val="ASTableOptionBoxes"/>
            </w:pPr>
            <w:r>
              <w:rPr>
                <w:noProof/>
              </w:rPr>
              <w:drawing>
                <wp:inline distT="0" distB="0" distL="0" distR="0" wp14:anchorId="6EB8703B" wp14:editId="7450F04F">
                  <wp:extent cx="177800" cy="177800"/>
                  <wp:effectExtent l="0" t="0" r="0" b="0"/>
                  <wp:docPr id="1137" name="Picture 1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9F7" w:rsidP="004E6E64" w:rsidRDefault="008D655F" w14:paraId="716CDED6" w14:textId="5A9B8440">
            <w:pPr>
              <w:pStyle w:val="ASTableOptionBoxes"/>
            </w:pPr>
            <w:r>
              <w:rPr>
                <w:noProof/>
              </w:rPr>
              <w:drawing>
                <wp:inline distT="0" distB="0" distL="0" distR="0" wp14:anchorId="34B68910" wp14:editId="535AB9EC">
                  <wp:extent cx="177800" cy="177800"/>
                  <wp:effectExtent l="0" t="0" r="0" b="0"/>
                  <wp:docPr id="1138" name="Picture 1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Survey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bl>
    <w:p w:rsidR="002319F7" w:rsidP="00345D04" w:rsidRDefault="002319F7" w14:paraId="38EFCDD6" w14:textId="77777777">
      <w:pPr>
        <w:pStyle w:val="Spacer4pt"/>
      </w:pPr>
    </w:p>
    <w:p w:rsidR="002319F7" w:rsidP="002319F7" w:rsidRDefault="002319F7" w14:paraId="62B8524C" w14:textId="77777777">
      <w:pPr>
        <w:pStyle w:val="ASAnnotationParagraph"/>
      </w:pPr>
      <w:r>
        <w:t>SEXORIENT</w:t>
      </w:r>
    </w:p>
    <w:p w:rsidR="002319F7" w:rsidP="000576C6" w:rsidRDefault="002319F7" w14:paraId="543A195B" w14:textId="77777777">
      <w:pPr>
        <w:pStyle w:val="ASQstStem"/>
      </w:pPr>
      <w:r w:rsidRPr="000576C6">
        <w:rPr>
          <w:rStyle w:val="WordBold"/>
        </w:rPr>
        <w:t>139.</w:t>
      </w:r>
      <w:r>
        <w:tab/>
        <w:t xml:space="preserve">Do you consider yourself to be...? </w:t>
      </w:r>
      <w:r w:rsidR="000576C6">
        <w:t xml:space="preserv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19F7" w14:paraId="5CBCB9C6" w14:textId="77777777">
        <w:trPr>
          <w:hidden/>
        </w:trPr>
        <w:tc>
          <w:tcPr>
            <w:tcW w:w="432" w:type="dxa"/>
          </w:tcPr>
          <w:p w:rsidRPr="00F21743" w:rsidR="002319F7" w:rsidP="00F21743" w:rsidRDefault="002319F7" w14:paraId="53EB998A" w14:textId="77777777">
            <w:pPr>
              <w:pStyle w:val="ASAnnotationTableKWN"/>
            </w:pPr>
            <w:r>
              <w:t>1</w:t>
            </w:r>
          </w:p>
        </w:tc>
        <w:tc>
          <w:tcPr>
            <w:tcW w:w="360" w:type="dxa"/>
          </w:tcPr>
          <w:p w:rsidRPr="00E3422F" w:rsidR="002319F7" w:rsidP="00E3422F" w:rsidRDefault="008D655F" w14:paraId="106E290A" w14:textId="454F4A8A">
            <w:pPr>
              <w:pStyle w:val="ASSurveyBoxLeft"/>
            </w:pPr>
            <w:r>
              <w:rPr>
                <w:noProof/>
              </w:rPr>
              <w:drawing>
                <wp:inline distT="0" distB="0" distL="0" distR="0" wp14:anchorId="59B4E794" wp14:editId="61A9AC99">
                  <wp:extent cx="158750" cy="158750"/>
                  <wp:effectExtent l="0" t="0" r="0" b="0"/>
                  <wp:docPr id="1139" name="Picture 1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6D29194E" w14:textId="77777777">
            <w:pPr>
              <w:pStyle w:val="ASResponseList"/>
            </w:pPr>
            <w:r>
              <w:t>Heterosexual or straight</w:t>
            </w:r>
          </w:p>
        </w:tc>
      </w:tr>
      <w:tr w:rsidRPr="003711FB" w:rsidR="002319F7" w14:paraId="2620A5E9" w14:textId="77777777">
        <w:trPr>
          <w:hidden/>
        </w:trPr>
        <w:tc>
          <w:tcPr>
            <w:tcW w:w="432" w:type="dxa"/>
          </w:tcPr>
          <w:p w:rsidRPr="00F21743" w:rsidR="002319F7" w:rsidP="00F21743" w:rsidRDefault="002319F7" w14:paraId="4F2FC542" w14:textId="77777777">
            <w:pPr>
              <w:pStyle w:val="ASAnnotationTableKWN"/>
            </w:pPr>
            <w:r>
              <w:t>2</w:t>
            </w:r>
          </w:p>
        </w:tc>
        <w:tc>
          <w:tcPr>
            <w:tcW w:w="360" w:type="dxa"/>
          </w:tcPr>
          <w:p w:rsidRPr="00E3422F" w:rsidR="002319F7" w:rsidP="00E3422F" w:rsidRDefault="008D655F" w14:paraId="76AF5721" w14:textId="304C8F6D">
            <w:pPr>
              <w:pStyle w:val="ASSurveyBoxLeft"/>
            </w:pPr>
            <w:r>
              <w:rPr>
                <w:noProof/>
              </w:rPr>
              <w:drawing>
                <wp:inline distT="0" distB="0" distL="0" distR="0" wp14:anchorId="0C24FE86" wp14:editId="47876578">
                  <wp:extent cx="158750" cy="158750"/>
                  <wp:effectExtent l="0" t="0" r="0" b="0"/>
                  <wp:docPr id="1140" name="Picture 1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3FAE8B3E" w14:textId="77777777">
            <w:pPr>
              <w:pStyle w:val="ASResponseList"/>
            </w:pPr>
            <w:r>
              <w:t>Gay or lesbian</w:t>
            </w:r>
          </w:p>
        </w:tc>
      </w:tr>
      <w:tr w:rsidRPr="003711FB" w:rsidR="002319F7" w14:paraId="1630B32C" w14:textId="77777777">
        <w:trPr>
          <w:hidden/>
        </w:trPr>
        <w:tc>
          <w:tcPr>
            <w:tcW w:w="432" w:type="dxa"/>
          </w:tcPr>
          <w:p w:rsidRPr="00F21743" w:rsidR="002319F7" w:rsidP="00F21743" w:rsidRDefault="002319F7" w14:paraId="4D89B40F" w14:textId="77777777">
            <w:pPr>
              <w:pStyle w:val="ASAnnotationTableKWN"/>
            </w:pPr>
            <w:r>
              <w:t>3</w:t>
            </w:r>
          </w:p>
        </w:tc>
        <w:tc>
          <w:tcPr>
            <w:tcW w:w="360" w:type="dxa"/>
          </w:tcPr>
          <w:p w:rsidRPr="00E3422F" w:rsidR="002319F7" w:rsidP="00E3422F" w:rsidRDefault="008D655F" w14:paraId="36CD8A2D" w14:textId="20642742">
            <w:pPr>
              <w:pStyle w:val="ASSurveyBoxLeft"/>
            </w:pPr>
            <w:r>
              <w:rPr>
                <w:noProof/>
              </w:rPr>
              <w:drawing>
                <wp:inline distT="0" distB="0" distL="0" distR="0" wp14:anchorId="0245016C" wp14:editId="6952967D">
                  <wp:extent cx="158750" cy="158750"/>
                  <wp:effectExtent l="0" t="0" r="0" b="0"/>
                  <wp:docPr id="1141" name="Picture 1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063ABB51" w14:textId="77777777">
            <w:pPr>
              <w:pStyle w:val="ASResponseList"/>
            </w:pPr>
            <w:r>
              <w:t>Bisexual</w:t>
            </w:r>
          </w:p>
        </w:tc>
      </w:tr>
      <w:tr w:rsidRPr="003711FB" w:rsidR="002319F7" w14:paraId="3D137F0A" w14:textId="77777777">
        <w:trPr>
          <w:hidden/>
        </w:trPr>
        <w:tc>
          <w:tcPr>
            <w:tcW w:w="432" w:type="dxa"/>
          </w:tcPr>
          <w:p w:rsidRPr="00F21743" w:rsidR="002319F7" w:rsidP="00F21743" w:rsidRDefault="002319F7" w14:paraId="655660EB" w14:textId="77777777">
            <w:pPr>
              <w:pStyle w:val="ASAnnotationTableKWN"/>
            </w:pPr>
            <w:r>
              <w:t>4</w:t>
            </w:r>
          </w:p>
        </w:tc>
        <w:tc>
          <w:tcPr>
            <w:tcW w:w="360" w:type="dxa"/>
          </w:tcPr>
          <w:p w:rsidRPr="00E3422F" w:rsidR="002319F7" w:rsidP="00E3422F" w:rsidRDefault="008D655F" w14:paraId="3DD11194" w14:textId="21A59558">
            <w:pPr>
              <w:pStyle w:val="ASSurveyBoxLeft"/>
            </w:pPr>
            <w:r>
              <w:rPr>
                <w:noProof/>
              </w:rPr>
              <w:drawing>
                <wp:inline distT="0" distB="0" distL="0" distR="0" wp14:anchorId="2C543C31" wp14:editId="17292CBA">
                  <wp:extent cx="158750" cy="158750"/>
                  <wp:effectExtent l="0" t="0" r="0" b="0"/>
                  <wp:docPr id="1142" name="Picture 1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189C3E6C" w14:textId="77777777">
            <w:pPr>
              <w:pStyle w:val="ASResponseList"/>
            </w:pPr>
            <w:r>
              <w:t>Something else</w:t>
            </w:r>
          </w:p>
        </w:tc>
      </w:tr>
      <w:tr w:rsidRPr="003711FB" w:rsidR="002319F7" w14:paraId="0548B940" w14:textId="77777777">
        <w:trPr>
          <w:hidden/>
        </w:trPr>
        <w:tc>
          <w:tcPr>
            <w:tcW w:w="432" w:type="dxa"/>
          </w:tcPr>
          <w:p w:rsidRPr="00F21743" w:rsidR="002319F7" w:rsidP="00F21743" w:rsidRDefault="002319F7" w14:paraId="2FFD7940" w14:textId="77777777">
            <w:pPr>
              <w:pStyle w:val="ASAnnotationTableKWN"/>
            </w:pPr>
            <w:r>
              <w:t>5</w:t>
            </w:r>
          </w:p>
        </w:tc>
        <w:tc>
          <w:tcPr>
            <w:tcW w:w="360" w:type="dxa"/>
          </w:tcPr>
          <w:p w:rsidRPr="00E3422F" w:rsidR="002319F7" w:rsidP="00E3422F" w:rsidRDefault="008D655F" w14:paraId="2A216531" w14:textId="3C18A34E">
            <w:pPr>
              <w:pStyle w:val="ASSurveyBoxLeft"/>
            </w:pPr>
            <w:r>
              <w:rPr>
                <w:noProof/>
              </w:rPr>
              <w:drawing>
                <wp:inline distT="0" distB="0" distL="0" distR="0" wp14:anchorId="3695E0DF" wp14:editId="7C1B3DA3">
                  <wp:extent cx="158750" cy="158750"/>
                  <wp:effectExtent l="0" t="0" r="0" b="0"/>
                  <wp:docPr id="1143" name="Picture 1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5E33D394" w14:textId="77777777">
            <w:pPr>
              <w:pStyle w:val="ASResponseList"/>
            </w:pPr>
            <w:r>
              <w:t>Prefer not to answer</w:t>
            </w:r>
          </w:p>
        </w:tc>
      </w:tr>
    </w:tbl>
    <w:p w:rsidRPr="008D61EB" w:rsidR="002319F7" w:rsidP="00471A16" w:rsidRDefault="002319F7" w14:paraId="51F76F9E" w14:textId="77777777">
      <w:pPr>
        <w:pStyle w:val="Spacer4pt"/>
      </w:pPr>
    </w:p>
    <w:p w:rsidR="002319F7" w:rsidP="002319F7" w:rsidRDefault="002319F7" w14:paraId="1C81D00D" w14:textId="77777777">
      <w:pPr>
        <w:pStyle w:val="ASAnnotationParagraph"/>
      </w:pPr>
      <w:r>
        <w:t>SEXATBIRTH</w:t>
      </w:r>
    </w:p>
    <w:p w:rsidR="002319F7" w:rsidP="000576C6" w:rsidRDefault="002319F7" w14:paraId="3B17396C" w14:textId="77777777">
      <w:pPr>
        <w:pStyle w:val="ASQstStem"/>
      </w:pPr>
      <w:r w:rsidRPr="000576C6">
        <w:rPr>
          <w:rStyle w:val="WordBold"/>
        </w:rPr>
        <w:t>140.</w:t>
      </w:r>
      <w:r>
        <w:tab/>
        <w:t xml:space="preserve">What sex were you assigned at birth, on your original birth certificate? </w:t>
      </w:r>
      <w:r w:rsidR="000576C6">
        <w:t xml:space="preserv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19F7" w14:paraId="79FA4033" w14:textId="77777777">
        <w:trPr>
          <w:hidden/>
        </w:trPr>
        <w:tc>
          <w:tcPr>
            <w:tcW w:w="432" w:type="dxa"/>
          </w:tcPr>
          <w:p w:rsidRPr="00A265F1" w:rsidR="002319F7" w:rsidP="00A94AD3" w:rsidRDefault="002319F7" w14:paraId="0502AEA4" w14:textId="77777777">
            <w:pPr>
              <w:pStyle w:val="ASAnnotationTableKWN"/>
            </w:pPr>
            <w:r>
              <w:t>1</w:t>
            </w:r>
          </w:p>
        </w:tc>
        <w:tc>
          <w:tcPr>
            <w:tcW w:w="360" w:type="dxa"/>
          </w:tcPr>
          <w:p w:rsidRPr="00E3422F" w:rsidR="002319F7" w:rsidP="00E3422F" w:rsidRDefault="008D655F" w14:paraId="52F28B37" w14:textId="23354B95">
            <w:pPr>
              <w:pStyle w:val="ASSurveyBoxLeft"/>
            </w:pPr>
            <w:r>
              <w:rPr>
                <w:noProof/>
              </w:rPr>
              <w:drawing>
                <wp:inline distT="0" distB="0" distL="0" distR="0" wp14:anchorId="2EE096EA" wp14:editId="3CC9C271">
                  <wp:extent cx="158750" cy="158750"/>
                  <wp:effectExtent l="0" t="0" r="0" b="0"/>
                  <wp:docPr id="1144" name="Picture 1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3DD39B51" w14:textId="77777777">
            <w:pPr>
              <w:pStyle w:val="ASResponseList"/>
            </w:pPr>
            <w:r>
              <w:t>Male</w:t>
            </w:r>
          </w:p>
        </w:tc>
      </w:tr>
      <w:tr w:rsidRPr="003711FB" w:rsidR="002319F7" w14:paraId="37FAE5B2" w14:textId="77777777">
        <w:trPr>
          <w:hidden/>
        </w:trPr>
        <w:tc>
          <w:tcPr>
            <w:tcW w:w="432" w:type="dxa"/>
          </w:tcPr>
          <w:p w:rsidRPr="00A265F1" w:rsidR="002319F7" w:rsidP="001467FE" w:rsidRDefault="002319F7" w14:paraId="107DD333" w14:textId="77777777">
            <w:pPr>
              <w:pStyle w:val="ASAnnotationTable"/>
            </w:pPr>
            <w:r>
              <w:t>2</w:t>
            </w:r>
          </w:p>
        </w:tc>
        <w:tc>
          <w:tcPr>
            <w:tcW w:w="360" w:type="dxa"/>
          </w:tcPr>
          <w:p w:rsidRPr="00E3422F" w:rsidR="002319F7" w:rsidP="00E3422F" w:rsidRDefault="008D655F" w14:paraId="461C09F1" w14:textId="486CB899">
            <w:pPr>
              <w:pStyle w:val="ASSurveyBoxLeft"/>
            </w:pPr>
            <w:r>
              <w:rPr>
                <w:noProof/>
              </w:rPr>
              <w:drawing>
                <wp:inline distT="0" distB="0" distL="0" distR="0" wp14:anchorId="790A68EB" wp14:editId="6F486C39">
                  <wp:extent cx="158750" cy="158750"/>
                  <wp:effectExtent l="0" t="0" r="0" b="0"/>
                  <wp:docPr id="1145" name="Picture 1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2319F7" w:rsidP="00714F28" w:rsidRDefault="002319F7" w14:paraId="3CB64827" w14:textId="77777777">
            <w:pPr>
              <w:pStyle w:val="ASResponseList"/>
            </w:pPr>
            <w:r>
              <w:t>Female</w:t>
            </w:r>
          </w:p>
        </w:tc>
      </w:tr>
    </w:tbl>
    <w:p w:rsidRPr="008D61EB" w:rsidR="002319F7" w:rsidP="00B51BF6" w:rsidRDefault="002319F7" w14:paraId="2F4ABC3A" w14:textId="77777777">
      <w:pPr>
        <w:pStyle w:val="Spacer4pt"/>
      </w:pPr>
    </w:p>
    <w:p w:rsidR="002319F7" w:rsidP="000576C6" w:rsidRDefault="000576C6" w14:paraId="6123B963" w14:textId="77777777">
      <w:pPr>
        <w:pStyle w:val="ASAnnotationParagraph"/>
      </w:pPr>
      <w:r>
        <w:t>GENDERID</w:t>
      </w:r>
    </w:p>
    <w:p w:rsidR="000576C6" w:rsidP="000576C6" w:rsidRDefault="000576C6" w14:paraId="328BED46" w14:textId="77777777">
      <w:pPr>
        <w:pStyle w:val="ASQstStem"/>
      </w:pPr>
      <w:r w:rsidRPr="000576C6">
        <w:rPr>
          <w:rStyle w:val="WordBold"/>
        </w:rPr>
        <w:t>141.</w:t>
      </w:r>
      <w:r>
        <w:tab/>
        <w:t xml:space="preserve">Do you currently describe yourself as male, female, or transgender?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576C6" w14:paraId="6B580D92" w14:textId="77777777">
        <w:trPr>
          <w:hidden/>
        </w:trPr>
        <w:tc>
          <w:tcPr>
            <w:tcW w:w="432" w:type="dxa"/>
          </w:tcPr>
          <w:p w:rsidRPr="00A265F1" w:rsidR="000576C6" w:rsidP="00A94AD3" w:rsidRDefault="000576C6" w14:paraId="3D1A55E5" w14:textId="77777777">
            <w:pPr>
              <w:pStyle w:val="ASAnnotationTableKWN"/>
            </w:pPr>
            <w:r>
              <w:t>1</w:t>
            </w:r>
          </w:p>
        </w:tc>
        <w:tc>
          <w:tcPr>
            <w:tcW w:w="360" w:type="dxa"/>
            <w:vAlign w:val="center"/>
          </w:tcPr>
          <w:p w:rsidRPr="00E3422F" w:rsidR="000576C6" w:rsidP="00E3422F" w:rsidRDefault="008D655F" w14:paraId="365E0643" w14:textId="3C0AAA16">
            <w:pPr>
              <w:pStyle w:val="ASSurveyBoxLeft"/>
            </w:pPr>
            <w:r>
              <w:rPr>
                <w:noProof/>
              </w:rPr>
              <w:drawing>
                <wp:inline distT="0" distB="0" distL="0" distR="0" wp14:anchorId="1F67FE60" wp14:editId="6041168B">
                  <wp:extent cx="158750" cy="158750"/>
                  <wp:effectExtent l="0" t="0" r="0" b="0"/>
                  <wp:docPr id="1146" name="Picture 1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50230A89" w14:textId="77777777">
            <w:pPr>
              <w:pStyle w:val="ASResponseList"/>
            </w:pPr>
            <w:r>
              <w:t>Male</w:t>
            </w:r>
          </w:p>
        </w:tc>
      </w:tr>
      <w:tr w:rsidRPr="003711FB" w:rsidR="000576C6" w14:paraId="6DF95306" w14:textId="77777777">
        <w:trPr>
          <w:hidden/>
        </w:trPr>
        <w:tc>
          <w:tcPr>
            <w:tcW w:w="432" w:type="dxa"/>
          </w:tcPr>
          <w:p w:rsidRPr="00A265F1" w:rsidR="000576C6" w:rsidP="00A94AD3" w:rsidRDefault="000576C6" w14:paraId="2C0D9825" w14:textId="77777777">
            <w:pPr>
              <w:pStyle w:val="ASAnnotationTableKWN"/>
            </w:pPr>
            <w:r>
              <w:t>2</w:t>
            </w:r>
          </w:p>
        </w:tc>
        <w:tc>
          <w:tcPr>
            <w:tcW w:w="360" w:type="dxa"/>
            <w:vAlign w:val="center"/>
          </w:tcPr>
          <w:p w:rsidRPr="00E3422F" w:rsidR="000576C6" w:rsidP="00E3422F" w:rsidRDefault="008D655F" w14:paraId="209291E5" w14:textId="581CFE7F">
            <w:pPr>
              <w:pStyle w:val="ASSurveyBoxLeft"/>
            </w:pPr>
            <w:r>
              <w:rPr>
                <w:noProof/>
              </w:rPr>
              <w:drawing>
                <wp:inline distT="0" distB="0" distL="0" distR="0" wp14:anchorId="73967E37" wp14:editId="23002876">
                  <wp:extent cx="158750" cy="158750"/>
                  <wp:effectExtent l="0" t="0" r="0" b="0"/>
                  <wp:docPr id="1147" name="Picture 1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31F3B87D" w14:textId="77777777">
            <w:pPr>
              <w:pStyle w:val="ASResponseList"/>
            </w:pPr>
            <w:r>
              <w:t>Female</w:t>
            </w:r>
          </w:p>
        </w:tc>
      </w:tr>
      <w:tr w:rsidRPr="003711FB" w:rsidR="000576C6" w14:paraId="7C04CCCC" w14:textId="77777777">
        <w:trPr>
          <w:hidden/>
        </w:trPr>
        <w:tc>
          <w:tcPr>
            <w:tcW w:w="432" w:type="dxa"/>
          </w:tcPr>
          <w:p w:rsidRPr="00A265F1" w:rsidR="000576C6" w:rsidP="00A94AD3" w:rsidRDefault="000576C6" w14:paraId="10F2EF30" w14:textId="77777777">
            <w:pPr>
              <w:pStyle w:val="ASAnnotationTableKWN"/>
            </w:pPr>
            <w:r>
              <w:t>3</w:t>
            </w:r>
          </w:p>
        </w:tc>
        <w:tc>
          <w:tcPr>
            <w:tcW w:w="360" w:type="dxa"/>
            <w:vAlign w:val="center"/>
          </w:tcPr>
          <w:p w:rsidRPr="00E3422F" w:rsidR="000576C6" w:rsidP="00E3422F" w:rsidRDefault="008D655F" w14:paraId="52CECE64" w14:textId="7ACD1030">
            <w:pPr>
              <w:pStyle w:val="ASSurveyBoxLeft"/>
            </w:pPr>
            <w:r>
              <w:rPr>
                <w:noProof/>
              </w:rPr>
              <w:drawing>
                <wp:inline distT="0" distB="0" distL="0" distR="0" wp14:anchorId="6F74FFE9" wp14:editId="7C4B962C">
                  <wp:extent cx="158750" cy="158750"/>
                  <wp:effectExtent l="0" t="0" r="0" b="0"/>
                  <wp:docPr id="1148" name="Picture 1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62D0B6E1" w14:textId="77777777">
            <w:pPr>
              <w:pStyle w:val="ASResponseList"/>
            </w:pPr>
            <w:r>
              <w:t>Transgender</w:t>
            </w:r>
          </w:p>
        </w:tc>
      </w:tr>
      <w:tr w:rsidRPr="003711FB" w:rsidR="000576C6" w14:paraId="78544C6E" w14:textId="77777777">
        <w:trPr>
          <w:hidden/>
        </w:trPr>
        <w:tc>
          <w:tcPr>
            <w:tcW w:w="432" w:type="dxa"/>
          </w:tcPr>
          <w:p w:rsidRPr="00A265F1" w:rsidR="000576C6" w:rsidP="00D40730" w:rsidRDefault="000576C6" w14:paraId="5F31A000" w14:textId="77777777">
            <w:pPr>
              <w:pStyle w:val="ASAnnotationTable"/>
            </w:pPr>
            <w:r>
              <w:t>4</w:t>
            </w:r>
          </w:p>
        </w:tc>
        <w:tc>
          <w:tcPr>
            <w:tcW w:w="360" w:type="dxa"/>
            <w:vAlign w:val="center"/>
          </w:tcPr>
          <w:p w:rsidRPr="00E3422F" w:rsidR="000576C6" w:rsidP="00E3422F" w:rsidRDefault="008D655F" w14:paraId="0DD3FD70" w14:textId="7A64D134">
            <w:pPr>
              <w:pStyle w:val="ASSurveyBoxLeft"/>
            </w:pPr>
            <w:r>
              <w:rPr>
                <w:noProof/>
              </w:rPr>
              <w:drawing>
                <wp:inline distT="0" distB="0" distL="0" distR="0" wp14:anchorId="768A7844" wp14:editId="4FBC0050">
                  <wp:extent cx="158750" cy="158750"/>
                  <wp:effectExtent l="0" t="0" r="0" b="0"/>
                  <wp:docPr id="1149" name="Picture 1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18AE7893" w14:textId="77777777">
            <w:pPr>
              <w:pStyle w:val="ASResponseList"/>
            </w:pPr>
            <w:r>
              <w:t>None of these</w:t>
            </w:r>
          </w:p>
        </w:tc>
      </w:tr>
    </w:tbl>
    <w:p w:rsidRPr="008D61EB" w:rsidR="000576C6" w:rsidP="00834687" w:rsidRDefault="000576C6" w14:paraId="55051E88" w14:textId="77777777">
      <w:pPr>
        <w:pStyle w:val="Spacer4pt"/>
      </w:pPr>
    </w:p>
    <w:p w:rsidR="000576C6" w:rsidP="000576C6" w:rsidRDefault="000576C6" w14:paraId="407129F0" w14:textId="77777777">
      <w:pPr>
        <w:pStyle w:val="ASAnnotationParagraph"/>
      </w:pPr>
      <w:r>
        <w:t>SPACEFORCE</w:t>
      </w:r>
    </w:p>
    <w:p w:rsidR="000576C6" w:rsidP="000576C6" w:rsidRDefault="000576C6" w14:paraId="5062B08E" w14:textId="77777777">
      <w:pPr>
        <w:pStyle w:val="ASQstStem"/>
      </w:pPr>
      <w:r w:rsidRPr="000576C6">
        <w:rPr>
          <w:rStyle w:val="WordBold"/>
        </w:rPr>
        <w:t>142.</w:t>
      </w:r>
      <w:r>
        <w:tab/>
      </w:r>
      <w:r>
        <w:rPr>
          <w:rStyle w:val="AskIf"/>
        </w:rPr>
        <w:t>[Ask if</w:t>
      </w:r>
      <w:r w:rsidRPr="000576C6">
        <w:rPr>
          <w:rStyle w:val="AskIf"/>
        </w:rPr>
        <w:t xml:space="preserve"> [POPFLG] = "Active Duty" and [CSERVICE] = "Air Force"</w:t>
      </w:r>
      <w:r>
        <w:rPr>
          <w:rStyle w:val="AskIf"/>
        </w:rPr>
        <w:t>]</w:t>
      </w:r>
      <w:r w:rsidRPr="000576C6">
        <w:rPr>
          <w:rStyle w:val="AskIf"/>
        </w:rPr>
        <w:t xml:space="preserve"> </w:t>
      </w:r>
      <w:r>
        <w:t xml:space="preserve">Are you currently serving as a member of the Space Force?  </w:t>
      </w:r>
      <w:r w:rsidRPr="000576C6">
        <w:rPr>
          <w:rStyle w:val="WordItalic"/>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576C6" w14:paraId="00AA517B" w14:textId="77777777">
        <w:trPr>
          <w:hidden/>
        </w:trPr>
        <w:tc>
          <w:tcPr>
            <w:tcW w:w="432" w:type="dxa"/>
          </w:tcPr>
          <w:p w:rsidRPr="00A265F1" w:rsidR="000576C6" w:rsidP="00A94AD3" w:rsidRDefault="000576C6" w14:paraId="751C25A7" w14:textId="77777777">
            <w:pPr>
              <w:pStyle w:val="ASAnnotationTableKWN"/>
            </w:pPr>
            <w:r>
              <w:t>2</w:t>
            </w:r>
          </w:p>
        </w:tc>
        <w:tc>
          <w:tcPr>
            <w:tcW w:w="360" w:type="dxa"/>
          </w:tcPr>
          <w:p w:rsidRPr="00E3422F" w:rsidR="000576C6" w:rsidP="00E3422F" w:rsidRDefault="008D655F" w14:paraId="53DD715A" w14:textId="4699E0D6">
            <w:pPr>
              <w:pStyle w:val="ASSurveyBoxLeft"/>
            </w:pPr>
            <w:r>
              <w:rPr>
                <w:noProof/>
              </w:rPr>
              <w:drawing>
                <wp:inline distT="0" distB="0" distL="0" distR="0" wp14:anchorId="3934B4D3" wp14:editId="7164E45E">
                  <wp:extent cx="158750" cy="158750"/>
                  <wp:effectExtent l="0" t="0" r="0" b="0"/>
                  <wp:docPr id="1150" name="Picture 1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715262EF" w14:textId="77777777">
            <w:pPr>
              <w:pStyle w:val="ASResponseList"/>
            </w:pPr>
            <w:r>
              <w:t>Yes</w:t>
            </w:r>
          </w:p>
        </w:tc>
      </w:tr>
      <w:tr w:rsidRPr="003711FB" w:rsidR="000576C6" w14:paraId="7CF87C2C" w14:textId="77777777">
        <w:trPr>
          <w:hidden/>
        </w:trPr>
        <w:tc>
          <w:tcPr>
            <w:tcW w:w="432" w:type="dxa"/>
          </w:tcPr>
          <w:p w:rsidRPr="00A265F1" w:rsidR="000576C6" w:rsidP="001467FE" w:rsidRDefault="000576C6" w14:paraId="21048978" w14:textId="77777777">
            <w:pPr>
              <w:pStyle w:val="ASAnnotationTable"/>
            </w:pPr>
            <w:r>
              <w:t>1</w:t>
            </w:r>
          </w:p>
        </w:tc>
        <w:tc>
          <w:tcPr>
            <w:tcW w:w="360" w:type="dxa"/>
          </w:tcPr>
          <w:p w:rsidRPr="00E3422F" w:rsidR="000576C6" w:rsidP="00E3422F" w:rsidRDefault="008D655F" w14:paraId="461A7365" w14:textId="45A9721E">
            <w:pPr>
              <w:pStyle w:val="ASSurveyBoxLeft"/>
            </w:pPr>
            <w:r>
              <w:rPr>
                <w:noProof/>
              </w:rPr>
              <w:drawing>
                <wp:inline distT="0" distB="0" distL="0" distR="0" wp14:anchorId="3609E0B0" wp14:editId="0EED6E34">
                  <wp:extent cx="158750" cy="158750"/>
                  <wp:effectExtent l="0" t="0" r="0" b="0"/>
                  <wp:docPr id="1151" name="Picture 1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7FC9D4DF" w14:textId="77777777">
            <w:pPr>
              <w:pStyle w:val="ASResponseList"/>
            </w:pPr>
            <w:r>
              <w:t>No</w:t>
            </w:r>
          </w:p>
        </w:tc>
      </w:tr>
    </w:tbl>
    <w:p w:rsidRPr="008D61EB" w:rsidR="000576C6" w:rsidP="00B51BF6" w:rsidRDefault="000576C6" w14:paraId="63C0AC47" w14:textId="77777777">
      <w:pPr>
        <w:pStyle w:val="Spacer4pt"/>
      </w:pPr>
    </w:p>
    <w:p w:rsidR="000576C6" w:rsidP="000576C6" w:rsidRDefault="000576C6" w14:paraId="719E0937" w14:textId="77777777">
      <w:pPr>
        <w:pStyle w:val="ASQuestionHeader"/>
      </w:pPr>
      <w:r>
        <w:t>TAKING THE SURVEY</w:t>
      </w:r>
    </w:p>
    <w:p w:rsidR="000576C6" w:rsidP="000576C6" w:rsidRDefault="000576C6" w14:paraId="56D4729F" w14:textId="77777777">
      <w:pPr>
        <w:pStyle w:val="ASAnnotationParagraph"/>
      </w:pPr>
      <w:r>
        <w:t>SVSES</w:t>
      </w:r>
    </w:p>
    <w:p w:rsidR="000576C6" w:rsidP="000576C6" w:rsidRDefault="000576C6" w14:paraId="2F3E307A" w14:textId="77777777">
      <w:pPr>
        <w:pStyle w:val="ASQstStem"/>
      </w:pPr>
      <w:r w:rsidRPr="000576C6">
        <w:rPr>
          <w:rStyle w:val="WordBold"/>
        </w:rPr>
        <w:t>143.</w:t>
      </w:r>
      <w:r>
        <w:tab/>
      </w:r>
      <w:r>
        <w:rPr>
          <w:rStyle w:val="AskIf"/>
        </w:rPr>
        <w:t>[Ask if</w:t>
      </w:r>
      <w:r w:rsidRPr="000576C6">
        <w:rPr>
          <w:rStyle w:val="AskIf"/>
        </w:rPr>
        <w:t xml:space="preserve"> [USCFLAG] = "True" or Q118 b = "Yes"</w:t>
      </w:r>
      <w:r>
        <w:rPr>
          <w:rStyle w:val="AskIf"/>
        </w:rPr>
        <w:t>]</w:t>
      </w:r>
      <w:r w:rsidRPr="000576C6">
        <w:rPr>
          <w:rStyle w:val="AskIf"/>
        </w:rPr>
        <w:t xml:space="preserve"> </w:t>
      </w:r>
      <w:r>
        <w:t xml:space="preserve">The DoD is conducting a study to hear from survivors about their experiences and challenges with the military sexual assault response system.  The goal of this study is to make this system better for you and others.  Would you like to learn more about this study?  </w:t>
      </w:r>
      <w:r w:rsidRPr="000576C6">
        <w:rPr>
          <w:rStyle w:val="WordItalic"/>
        </w:rPr>
        <w:t>If yes, we will e-mail you in the future with information about the new study.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0576C6" w14:paraId="765EB7CC" w14:textId="77777777">
        <w:trPr>
          <w:hidden/>
        </w:trPr>
        <w:tc>
          <w:tcPr>
            <w:tcW w:w="432" w:type="dxa"/>
          </w:tcPr>
          <w:p w:rsidRPr="00A265F1" w:rsidR="000576C6" w:rsidP="00A94AD3" w:rsidRDefault="000576C6" w14:paraId="7FD695AD" w14:textId="77777777">
            <w:pPr>
              <w:pStyle w:val="ASAnnotationTableKWN"/>
            </w:pPr>
            <w:r>
              <w:t>2</w:t>
            </w:r>
          </w:p>
        </w:tc>
        <w:tc>
          <w:tcPr>
            <w:tcW w:w="360" w:type="dxa"/>
          </w:tcPr>
          <w:p w:rsidRPr="00E3422F" w:rsidR="000576C6" w:rsidP="00E3422F" w:rsidRDefault="008D655F" w14:paraId="66391A7C" w14:textId="2E950894">
            <w:pPr>
              <w:pStyle w:val="ASSurveyBoxLeft"/>
            </w:pPr>
            <w:r>
              <w:rPr>
                <w:noProof/>
              </w:rPr>
              <w:drawing>
                <wp:inline distT="0" distB="0" distL="0" distR="0" wp14:anchorId="33FD9834" wp14:editId="19CED383">
                  <wp:extent cx="158750" cy="158750"/>
                  <wp:effectExtent l="0" t="0" r="0" b="0"/>
                  <wp:docPr id="1152" name="Picture 1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37BA0501" w14:textId="77777777">
            <w:pPr>
              <w:pStyle w:val="ASResponseList"/>
            </w:pPr>
            <w:r>
              <w:t>Yes</w:t>
            </w:r>
          </w:p>
        </w:tc>
      </w:tr>
      <w:tr w:rsidRPr="003711FB" w:rsidR="000576C6" w14:paraId="31B23DF4" w14:textId="77777777">
        <w:trPr>
          <w:hidden/>
        </w:trPr>
        <w:tc>
          <w:tcPr>
            <w:tcW w:w="432" w:type="dxa"/>
          </w:tcPr>
          <w:p w:rsidRPr="00A265F1" w:rsidR="000576C6" w:rsidP="001467FE" w:rsidRDefault="000576C6" w14:paraId="2ABE1568" w14:textId="77777777">
            <w:pPr>
              <w:pStyle w:val="ASAnnotationTable"/>
            </w:pPr>
            <w:r>
              <w:t>1</w:t>
            </w:r>
          </w:p>
        </w:tc>
        <w:tc>
          <w:tcPr>
            <w:tcW w:w="360" w:type="dxa"/>
          </w:tcPr>
          <w:p w:rsidRPr="00E3422F" w:rsidR="000576C6" w:rsidP="00E3422F" w:rsidRDefault="008D655F" w14:paraId="5947F9D7" w14:textId="4F28469E">
            <w:pPr>
              <w:pStyle w:val="ASSurveyBoxLeft"/>
            </w:pPr>
            <w:r>
              <w:rPr>
                <w:noProof/>
              </w:rPr>
              <w:drawing>
                <wp:inline distT="0" distB="0" distL="0" distR="0" wp14:anchorId="22C4DBAF" wp14:editId="225FC57E">
                  <wp:extent cx="158750" cy="158750"/>
                  <wp:effectExtent l="0" t="0" r="0" b="0"/>
                  <wp:docPr id="1153" name="Picture 1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BlueSurvey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3902" w:type="dxa"/>
            <w:vAlign w:val="center"/>
          </w:tcPr>
          <w:p w:rsidRPr="00E3422F" w:rsidR="000576C6" w:rsidP="00714F28" w:rsidRDefault="000576C6" w14:paraId="39489CC0" w14:textId="77777777">
            <w:pPr>
              <w:pStyle w:val="ASResponseList"/>
            </w:pPr>
            <w:r>
              <w:t>No</w:t>
            </w:r>
          </w:p>
        </w:tc>
      </w:tr>
    </w:tbl>
    <w:p w:rsidRPr="008D61EB" w:rsidR="000576C6" w:rsidP="00B51BF6" w:rsidRDefault="000576C6" w14:paraId="1DFF8911" w14:textId="77777777">
      <w:pPr>
        <w:pStyle w:val="Spacer4pt"/>
      </w:pPr>
    </w:p>
    <w:p w:rsidR="000576C6" w:rsidP="000576C6" w:rsidRDefault="000576C6" w14:paraId="6F3A1954" w14:textId="77777777">
      <w:pPr>
        <w:pStyle w:val="ASAnnotationParagraph"/>
      </w:pPr>
      <w:r>
        <w:t>COMMENT</w:t>
      </w:r>
    </w:p>
    <w:p w:rsidR="000576C6" w:rsidP="000576C6" w:rsidRDefault="000576C6" w14:paraId="22EAA8A6" w14:textId="77777777">
      <w:pPr>
        <w:pStyle w:val="ASQstStem"/>
      </w:pPr>
      <w:r w:rsidRPr="000576C6">
        <w:rPr>
          <w:rStyle w:val="WordBold"/>
        </w:rPr>
        <w:t>144.</w:t>
      </w:r>
      <w:r>
        <w:tab/>
        <w:t>Thank you for participating in the survey.  If you have comments or concerns that you were not able to express in answering this survey, please enter them in the space provided.  Please do not enter personally identifiable information.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510468" w:rsidR="000576C6" w14:paraId="58E651A9" w14:textId="7777777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0576C6" w:rsidP="00510468" w:rsidRDefault="000576C6" w14:paraId="1F54A8F8" w14:textId="7777777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0576C6" w:rsidP="00586CB2" w:rsidRDefault="000576C6" w14:paraId="0DE30292" w14:textId="77777777">
            <w:pPr>
              <w:pStyle w:val="ASSpecifyDescriptor"/>
              <w:cnfStyle w:val="000000000000" w:firstRow="0" w:lastRow="0" w:firstColumn="0" w:lastColumn="0" w:oddVBand="0" w:evenVBand="0" w:oddHBand="0" w:evenHBand="0" w:firstRowFirstColumn="0" w:firstRowLastColumn="0" w:lastRowFirstColumn="0" w:lastRowLastColumn="0"/>
            </w:pPr>
          </w:p>
        </w:tc>
      </w:tr>
    </w:tbl>
    <w:p w:rsidR="000576C6" w:rsidP="0005511F" w:rsidRDefault="000576C6" w14:paraId="16D7AA32" w14:textId="77777777">
      <w:pPr>
        <w:pStyle w:val="Spacer4pt"/>
      </w:pPr>
    </w:p>
    <w:p w:rsidR="000576C6" w:rsidP="000576C6" w:rsidRDefault="000576C6" w14:paraId="6AA905EC" w14:textId="77777777">
      <w:pPr>
        <w:pStyle w:val="ASAnnotationParagraph"/>
      </w:pPr>
      <w:r>
        <w:t>COMMINELIG</w:t>
      </w:r>
    </w:p>
    <w:p w:rsidR="000576C6" w:rsidP="000576C6" w:rsidRDefault="000576C6" w14:paraId="71550CB1" w14:textId="77777777">
      <w:pPr>
        <w:pStyle w:val="ASQstStem"/>
      </w:pPr>
      <w:r w:rsidRPr="000576C6">
        <w:rPr>
          <w:rStyle w:val="WordBold"/>
        </w:rPr>
        <w:t>145.</w:t>
      </w:r>
      <w:r>
        <w:tab/>
      </w:r>
      <w:r>
        <w:rPr>
          <w:rStyle w:val="AskIf"/>
        </w:rPr>
        <w:t>[Ask if</w:t>
      </w:r>
      <w:r w:rsidRPr="000576C6">
        <w:rPr>
          <w:rStyle w:val="AskIf"/>
        </w:rPr>
        <w:t xml:space="preserve"> Q1 = "No, I was separated or retired"</w:t>
      </w:r>
      <w:r>
        <w:rPr>
          <w:rStyle w:val="AskIf"/>
        </w:rPr>
        <w:t>]</w:t>
      </w:r>
      <w:r w:rsidRPr="000576C6">
        <w:rPr>
          <w:rStyle w:val="AskIf"/>
        </w:rPr>
        <w:t xml:space="preserve"> </w:t>
      </w:r>
      <w:r>
        <w:t>Based on your answer to the previous question, you are ineligible to take this survey.  If you feel you have encountered this message in error, click the back arrow button and check your answer(s).</w:t>
      </w:r>
    </w:p>
    <w:p w:rsidR="005A7CE6" w:rsidP="005A7CE6" w:rsidRDefault="005A7CE6" w14:paraId="254FEF9A" w14:textId="77777777">
      <w:pPr>
        <w:pStyle w:val="ASQstStem"/>
        <w:ind w:firstLine="0"/>
      </w:pPr>
    </w:p>
    <w:p w:rsidR="000576C6" w:rsidP="005A7CE6" w:rsidRDefault="000576C6" w14:paraId="66D4D9F6" w14:textId="05EB0C9F">
      <w:pPr>
        <w:pStyle w:val="ASQstStem"/>
        <w:ind w:firstLine="0"/>
      </w:pPr>
      <w:r>
        <w:t>To submit your answers click Submit.  For further help, please call our Survey Processing Center toll-free at 1-800-881-5307, e-mail wgr-survey@mail.mil, or send a fax to 1-763-268-3002.</w:t>
      </w:r>
    </w:p>
    <w:p w:rsidR="000576C6" w:rsidP="000576C6" w:rsidRDefault="000576C6" w14:paraId="738F8926" w14:textId="77777777">
      <w:pPr>
        <w:sectPr w:rsidR="000576C6" w:rsidSect="003F6B9E">
          <w:type w:val="continuous"/>
          <w:pgSz w:w="12240" w:h="15840" w:code="1"/>
          <w:pgMar w:top="864" w:right="720" w:bottom="864" w:left="864" w:header="432" w:footer="432" w:gutter="0"/>
          <w:cols w:equalWidth="0" w:space="720" w:num="2">
            <w:col w:w="4968" w:space="720"/>
            <w:col w:w="4968"/>
          </w:cols>
          <w:docGrid w:linePitch="360"/>
        </w:sectPr>
      </w:pPr>
    </w:p>
    <w:p w:rsidRPr="000576C6" w:rsidR="000576C6" w:rsidP="00D277BD" w:rsidRDefault="000576C6" w14:paraId="6EB5A0EA" w14:textId="77777777">
      <w:pPr>
        <w:pStyle w:val="ASItemSource"/>
        <w:ind w:left="0" w:firstLine="0"/>
      </w:pPr>
    </w:p>
    <w:sectPr w:rsidRPr="000576C6" w:rsidR="000576C6" w:rsidSect="000576C6">
      <w:pgSz w:w="12240" w:h="15840" w:code="1"/>
      <w:pgMar w:top="864" w:right="720" w:bottom="864" w:left="864" w:header="432" w:footer="432" w:gutter="0"/>
      <w:cols w:equalWidth="0" w:space="720">
        <w:col w:w="10656" w:space="72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F383" w16cex:dateUtc="2021-11-24T04:10:00Z"/>
  <w16cex:commentExtensible w16cex:durableId="2547F35D" w16cex:dateUtc="2021-11-24T04:10:00Z"/>
  <w16cex:commentExtensible w16cex:durableId="2547F40C" w16cex:dateUtc="2021-11-24T04:13:00Z"/>
  <w16cex:commentExtensible w16cex:durableId="2547F47F" w16cex:dateUtc="2021-11-24T04:15:00Z"/>
  <w16cex:commentExtensible w16cex:durableId="2547F5DB" w16cex:dateUtc="2021-11-24T04:20:00Z"/>
  <w16cex:commentExtensible w16cex:durableId="2547F630" w16cex:dateUtc="2021-11-24T04:22:00Z"/>
  <w16cex:commentExtensible w16cex:durableId="2547EB24" w16cex:dateUtc="2021-11-24T03:35:00Z"/>
  <w16cex:commentExtensible w16cex:durableId="2547F64D" w16cex:dateUtc="2021-11-24T04:22:00Z"/>
  <w16cex:commentExtensible w16cex:durableId="2547F6CD" w16cex:dateUtc="2021-11-24T04:25:00Z"/>
  <w16cex:commentExtensible w16cex:durableId="2547F722" w16cex:dateUtc="2021-11-24T04:26:00Z"/>
  <w16cex:commentExtensible w16cex:durableId="2547F745" w16cex:dateUtc="2021-11-24T04:27:00Z"/>
  <w16cex:commentExtensible w16cex:durableId="2547F7DB" w16cex:dateUtc="2021-11-24T04:29:00Z"/>
  <w16cex:commentExtensible w16cex:durableId="2547F53C" w16cex:dateUtc="2021-11-24T04:18:00Z"/>
  <w16cex:commentExtensible w16cex:durableId="2547F561" w16cex:dateUtc="2021-11-24T04:18:00Z"/>
  <w16cex:commentExtensible w16cex:durableId="2547F807" w16cex:dateUtc="2021-11-24T04:30:00Z"/>
  <w16cex:commentExtensible w16cex:durableId="2547ECDC" w16cex:dateUtc="2021-11-24T03:42:00Z"/>
  <w16cex:commentExtensible w16cex:durableId="2547F837" w16cex:dateUtc="2021-11-24T04:31:00Z"/>
  <w16cex:commentExtensible w16cex:durableId="2547F8F9" w16cex:dateUtc="2021-11-24T04:34:00Z"/>
  <w16cex:commentExtensible w16cex:durableId="2547F872" w16cex:dateUtc="2021-11-24T04:32:00Z"/>
  <w16cex:commentExtensible w16cex:durableId="2547F076" w16cex:dateUtc="2021-11-24T03:57:00Z"/>
  <w16cex:commentExtensible w16cex:durableId="2547F912" w16cex:dateUtc="2021-11-24T04:34:00Z"/>
  <w16cex:commentExtensible w16cex:durableId="2547F92A" w16cex:dateUtc="2021-11-24T04:35:00Z"/>
  <w16cex:commentExtensible w16cex:durableId="2547F93D" w16cex:dateUtc="2021-11-24T04:35:00Z"/>
  <w16cex:commentExtensible w16cex:durableId="2547F0E4" w16cex:dateUtc="2021-11-24T03:59:00Z"/>
  <w16cex:commentExtensible w16cex:durableId="2547F959" w16cex:dateUtc="2021-11-24T04:35:00Z"/>
  <w16cex:commentExtensible w16cex:durableId="2547F98B" w16cex:dateUtc="2021-11-24T04:36:00Z"/>
  <w16cex:commentExtensible w16cex:durableId="2547F9D0" w16cex:dateUtc="2021-11-24T04:37:00Z"/>
  <w16cex:commentExtensible w16cex:durableId="2547F57B" w16cex:dateUtc="2021-11-24T04:19:00Z"/>
  <w16cex:commentExtensible w16cex:durableId="2547F585" w16cex:dateUtc="2021-11-24T04:19:00Z"/>
  <w16cex:commentExtensible w16cex:durableId="2547F9FC" w16cex:dateUtc="2021-11-24T04:38:00Z"/>
  <w16cex:commentExtensible w16cex:durableId="2547FA1E" w16cex:dateUtc="2021-11-24T04:39:00Z"/>
  <w16cex:commentExtensible w16cex:durableId="2547FA24" w16cex:dateUtc="2021-11-24T04:39:00Z"/>
  <w16cex:commentExtensible w16cex:durableId="2547FA79" w16cex:dateUtc="2021-11-24T04:40:00Z"/>
  <w16cex:commentExtensible w16cex:durableId="2547FAC0" w16cex:dateUtc="2021-11-24T04:41:00Z"/>
  <w16cex:commentExtensible w16cex:durableId="2547F27C" w16cex:dateUtc="2021-11-24T04:06:00Z"/>
  <w16cex:commentExtensible w16cex:durableId="2547FAE5" w16cex:dateUtc="2021-11-24T04:42:00Z"/>
  <w16cex:commentExtensible w16cex:durableId="2547F5A5" w16cex:dateUtc="2021-11-24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F17E72" w16cid:durableId="2547F383"/>
  <w16cid:commentId w16cid:paraId="06A7B77F" w16cid:durableId="2547F35D"/>
  <w16cid:commentId w16cid:paraId="117FA747" w16cid:durableId="2547F40C"/>
  <w16cid:commentId w16cid:paraId="4B5C2E99" w16cid:durableId="2547F47F"/>
  <w16cid:commentId w16cid:paraId="60962F8D" w16cid:durableId="2547F5DB"/>
  <w16cid:commentId w16cid:paraId="6960D016" w16cid:durableId="2547F630"/>
  <w16cid:commentId w16cid:paraId="5F862848" w16cid:durableId="2547EB24"/>
  <w16cid:commentId w16cid:paraId="33A25474" w16cid:durableId="2547F64D"/>
  <w16cid:commentId w16cid:paraId="3703E033" w16cid:durableId="2547F6CD"/>
  <w16cid:commentId w16cid:paraId="7715E866" w16cid:durableId="2547F722"/>
  <w16cid:commentId w16cid:paraId="461BDF23" w16cid:durableId="2547F745"/>
  <w16cid:commentId w16cid:paraId="3F9A6CE2" w16cid:durableId="2547F7DB"/>
  <w16cid:commentId w16cid:paraId="356EABBE" w16cid:durableId="2547F53C"/>
  <w16cid:commentId w16cid:paraId="7C143E64" w16cid:durableId="2547F561"/>
  <w16cid:commentId w16cid:paraId="2CF16F8D" w16cid:durableId="2547F807"/>
  <w16cid:commentId w16cid:paraId="7D686970" w16cid:durableId="2547ECDC"/>
  <w16cid:commentId w16cid:paraId="76AD9EFE" w16cid:durableId="2547F837"/>
  <w16cid:commentId w16cid:paraId="25485BA6" w16cid:durableId="2547F8F9"/>
  <w16cid:commentId w16cid:paraId="4E9C9E12" w16cid:durableId="2547F872"/>
  <w16cid:commentId w16cid:paraId="13BF7BD7" w16cid:durableId="2547F076"/>
  <w16cid:commentId w16cid:paraId="67428F8B" w16cid:durableId="2547F912"/>
  <w16cid:commentId w16cid:paraId="232693C4" w16cid:durableId="2547F92A"/>
  <w16cid:commentId w16cid:paraId="2B8DACB8" w16cid:durableId="2547F93D"/>
  <w16cid:commentId w16cid:paraId="0E5A2C7D" w16cid:durableId="2547F0E4"/>
  <w16cid:commentId w16cid:paraId="3159D804" w16cid:durableId="2547F959"/>
  <w16cid:commentId w16cid:paraId="0A8A877B" w16cid:durableId="2547F98B"/>
  <w16cid:commentId w16cid:paraId="1AE92B82" w16cid:durableId="2547F9D0"/>
  <w16cid:commentId w16cid:paraId="4B738447" w16cid:durableId="2547F57B"/>
  <w16cid:commentId w16cid:paraId="51BE7C87" w16cid:durableId="2547F585"/>
  <w16cid:commentId w16cid:paraId="037FCF43" w16cid:durableId="2547F9FC"/>
  <w16cid:commentId w16cid:paraId="25D75ADC" w16cid:durableId="2547FA1E"/>
  <w16cid:commentId w16cid:paraId="567DB9C0" w16cid:durableId="2547FA24"/>
  <w16cid:commentId w16cid:paraId="68D0DAAC" w16cid:durableId="2547FA79"/>
  <w16cid:commentId w16cid:paraId="260FB3B2" w16cid:durableId="2547FAC0"/>
  <w16cid:commentId w16cid:paraId="75B06350" w16cid:durableId="2547F27C"/>
  <w16cid:commentId w16cid:paraId="40E9B84C" w16cid:durableId="2547FAE5"/>
  <w16cid:commentId w16cid:paraId="18529A7B" w16cid:durableId="2547F5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6354" w14:textId="77777777" w:rsidR="00215FF2" w:rsidRDefault="00215FF2">
      <w:r>
        <w:separator/>
      </w:r>
    </w:p>
  </w:endnote>
  <w:endnote w:type="continuationSeparator" w:id="0">
    <w:p w14:paraId="30796031" w14:textId="77777777" w:rsidR="00215FF2" w:rsidRDefault="0021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7415" w14:textId="21000618" w:rsidR="00217B47" w:rsidRPr="00657D95" w:rsidRDefault="00217B47"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A00362">
      <w:rPr>
        <w:rStyle w:val="PageNumber"/>
        <w:noProof/>
      </w:rPr>
      <w:t>20</w:t>
    </w:r>
    <w:r>
      <w:rPr>
        <w:rStyle w:val="PageNumber"/>
      </w:rPr>
      <w:fldChar w:fldCharType="end"/>
    </w:r>
    <w:r>
      <w:rPr>
        <w:rStyle w:val="PageNumber"/>
      </w:rPr>
      <w:tab/>
    </w:r>
    <w:r w:rsidR="00B74D6C">
      <w:rPr>
        <w:rStyle w:val="PageNumber"/>
      </w:rPr>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05B5" w14:textId="454C883F" w:rsidR="00217B47" w:rsidRPr="00D56BAD" w:rsidRDefault="00B74D6C" w:rsidP="00657D95">
    <w:pPr>
      <w:pStyle w:val="Footer"/>
      <w:pBdr>
        <w:top w:val="single" w:sz="8" w:space="1" w:color="auto"/>
      </w:pBdr>
      <w:tabs>
        <w:tab w:val="clear" w:pos="9360"/>
        <w:tab w:val="right" w:pos="10656"/>
      </w:tabs>
    </w:pPr>
    <w:r>
      <w:t>OPA</w:t>
    </w:r>
    <w:r w:rsidR="00217B47">
      <w:tab/>
    </w:r>
    <w:r w:rsidR="00217B47">
      <w:rPr>
        <w:rStyle w:val="PageNumber"/>
      </w:rPr>
      <w:fldChar w:fldCharType="begin"/>
    </w:r>
    <w:r w:rsidR="00217B47">
      <w:rPr>
        <w:rStyle w:val="PageNumber"/>
      </w:rPr>
      <w:instrText xml:space="preserve"> PAGE </w:instrText>
    </w:r>
    <w:r w:rsidR="00217B47">
      <w:rPr>
        <w:rStyle w:val="PageNumber"/>
      </w:rPr>
      <w:fldChar w:fldCharType="separate"/>
    </w:r>
    <w:r w:rsidR="00A00362">
      <w:rPr>
        <w:rStyle w:val="PageNumber"/>
        <w:noProof/>
      </w:rPr>
      <w:t>21</w:t>
    </w:r>
    <w:r w:rsidR="00217B4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856A" w14:textId="77777777" w:rsidR="00215FF2" w:rsidRDefault="00215FF2">
      <w:r>
        <w:separator/>
      </w:r>
    </w:p>
  </w:footnote>
  <w:footnote w:type="continuationSeparator" w:id="0">
    <w:p w14:paraId="546C407D" w14:textId="77777777" w:rsidR="00215FF2" w:rsidRDefault="0021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955B" w14:textId="77777777" w:rsidR="00217B47" w:rsidRPr="00657D95" w:rsidRDefault="00217B47"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2EF0" w14:textId="4044B840" w:rsidR="00217B47" w:rsidRPr="00554847" w:rsidRDefault="00217B47" w:rsidP="00657D95">
    <w:pPr>
      <w:pStyle w:val="Header"/>
      <w:pBdr>
        <w:bottom w:val="single" w:sz="8" w:space="1" w:color="auto"/>
      </w:pBdr>
    </w:pPr>
    <w:r>
      <w:tab/>
    </w:r>
    <w:bookmarkStart w:id="1" w:name="SurveyID"/>
    <w:bookmarkEnd w:id="1"/>
    <w:r w:rsidR="00215FF2">
      <w:t>Workplace and Gender Relations Survey of Military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02A0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C2D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0CB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CB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0A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CC1AD5"/>
    <w:multiLevelType w:val="hybridMultilevel"/>
    <w:tmpl w:val="18E09F60"/>
    <w:lvl w:ilvl="0" w:tplc="2F44B8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3"/>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2"/>
  </w:num>
  <w:num w:numId="18">
    <w:abstractNumId w:val="22"/>
  </w:num>
  <w:num w:numId="19">
    <w:abstractNumId w:val="21"/>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F2"/>
    <w:rsid w:val="0001512B"/>
    <w:rsid w:val="00020DE5"/>
    <w:rsid w:val="00020E7D"/>
    <w:rsid w:val="00026331"/>
    <w:rsid w:val="00032EB1"/>
    <w:rsid w:val="000548AA"/>
    <w:rsid w:val="00055D62"/>
    <w:rsid w:val="000576C6"/>
    <w:rsid w:val="00061498"/>
    <w:rsid w:val="00063F27"/>
    <w:rsid w:val="00066E44"/>
    <w:rsid w:val="00070193"/>
    <w:rsid w:val="000707E7"/>
    <w:rsid w:val="000710C1"/>
    <w:rsid w:val="000935D6"/>
    <w:rsid w:val="0009701F"/>
    <w:rsid w:val="000A7B50"/>
    <w:rsid w:val="000D0F36"/>
    <w:rsid w:val="000D2BBC"/>
    <w:rsid w:val="000D6E07"/>
    <w:rsid w:val="000D71BE"/>
    <w:rsid w:val="000E3ABB"/>
    <w:rsid w:val="000E6672"/>
    <w:rsid w:val="001148E7"/>
    <w:rsid w:val="00121C84"/>
    <w:rsid w:val="001225DE"/>
    <w:rsid w:val="00124445"/>
    <w:rsid w:val="00130722"/>
    <w:rsid w:val="00136030"/>
    <w:rsid w:val="00150552"/>
    <w:rsid w:val="00162D50"/>
    <w:rsid w:val="00165669"/>
    <w:rsid w:val="00167921"/>
    <w:rsid w:val="001726A8"/>
    <w:rsid w:val="001754D8"/>
    <w:rsid w:val="0018370E"/>
    <w:rsid w:val="001862A5"/>
    <w:rsid w:val="001C1389"/>
    <w:rsid w:val="001D00BD"/>
    <w:rsid w:val="001D5649"/>
    <w:rsid w:val="001D666B"/>
    <w:rsid w:val="001D7015"/>
    <w:rsid w:val="001E5151"/>
    <w:rsid w:val="001E5282"/>
    <w:rsid w:val="001F7E97"/>
    <w:rsid w:val="0020732B"/>
    <w:rsid w:val="00213DD1"/>
    <w:rsid w:val="00215FF2"/>
    <w:rsid w:val="002178B3"/>
    <w:rsid w:val="00217B47"/>
    <w:rsid w:val="0022010C"/>
    <w:rsid w:val="002221CB"/>
    <w:rsid w:val="00226B67"/>
    <w:rsid w:val="0023040F"/>
    <w:rsid w:val="002308E4"/>
    <w:rsid w:val="002319F7"/>
    <w:rsid w:val="00234BC6"/>
    <w:rsid w:val="00235F53"/>
    <w:rsid w:val="00245FD8"/>
    <w:rsid w:val="0025049A"/>
    <w:rsid w:val="00257000"/>
    <w:rsid w:val="002708BD"/>
    <w:rsid w:val="00287321"/>
    <w:rsid w:val="00293131"/>
    <w:rsid w:val="00296204"/>
    <w:rsid w:val="002A3F07"/>
    <w:rsid w:val="002A6249"/>
    <w:rsid w:val="002B0397"/>
    <w:rsid w:val="002B53B0"/>
    <w:rsid w:val="002C2FBE"/>
    <w:rsid w:val="002D27DC"/>
    <w:rsid w:val="002D5924"/>
    <w:rsid w:val="002D74A0"/>
    <w:rsid w:val="002E3625"/>
    <w:rsid w:val="002E4891"/>
    <w:rsid w:val="002E5DA9"/>
    <w:rsid w:val="002F5572"/>
    <w:rsid w:val="00306E2C"/>
    <w:rsid w:val="00306ED6"/>
    <w:rsid w:val="003102C0"/>
    <w:rsid w:val="0031167C"/>
    <w:rsid w:val="003445F5"/>
    <w:rsid w:val="00351CB9"/>
    <w:rsid w:val="003540D0"/>
    <w:rsid w:val="0035617F"/>
    <w:rsid w:val="003621CE"/>
    <w:rsid w:val="0038023F"/>
    <w:rsid w:val="00382B3A"/>
    <w:rsid w:val="00395BC8"/>
    <w:rsid w:val="003A525E"/>
    <w:rsid w:val="003B0701"/>
    <w:rsid w:val="003B14E1"/>
    <w:rsid w:val="003B262A"/>
    <w:rsid w:val="003C0ED7"/>
    <w:rsid w:val="003C32CB"/>
    <w:rsid w:val="003D2721"/>
    <w:rsid w:val="003D68FA"/>
    <w:rsid w:val="003E4499"/>
    <w:rsid w:val="003E48B9"/>
    <w:rsid w:val="003F6B9E"/>
    <w:rsid w:val="00404C80"/>
    <w:rsid w:val="004062C9"/>
    <w:rsid w:val="004070D8"/>
    <w:rsid w:val="0041147B"/>
    <w:rsid w:val="00411AC1"/>
    <w:rsid w:val="00416977"/>
    <w:rsid w:val="004271DF"/>
    <w:rsid w:val="00427206"/>
    <w:rsid w:val="004304A4"/>
    <w:rsid w:val="00433B17"/>
    <w:rsid w:val="0043415C"/>
    <w:rsid w:val="00436541"/>
    <w:rsid w:val="004411AC"/>
    <w:rsid w:val="00441709"/>
    <w:rsid w:val="00453BCA"/>
    <w:rsid w:val="00454D0E"/>
    <w:rsid w:val="00466B40"/>
    <w:rsid w:val="00474704"/>
    <w:rsid w:val="00480FC6"/>
    <w:rsid w:val="0048393F"/>
    <w:rsid w:val="00484577"/>
    <w:rsid w:val="00495CB1"/>
    <w:rsid w:val="00496102"/>
    <w:rsid w:val="004A6C34"/>
    <w:rsid w:val="004B12A1"/>
    <w:rsid w:val="004B6D0D"/>
    <w:rsid w:val="004C0B94"/>
    <w:rsid w:val="004C0C91"/>
    <w:rsid w:val="004C2211"/>
    <w:rsid w:val="004C2E5A"/>
    <w:rsid w:val="004D7137"/>
    <w:rsid w:val="004E6828"/>
    <w:rsid w:val="004F59E9"/>
    <w:rsid w:val="00500BE2"/>
    <w:rsid w:val="00500EE8"/>
    <w:rsid w:val="00504821"/>
    <w:rsid w:val="005176D4"/>
    <w:rsid w:val="00545843"/>
    <w:rsid w:val="00551570"/>
    <w:rsid w:val="00554847"/>
    <w:rsid w:val="00555518"/>
    <w:rsid w:val="00574F13"/>
    <w:rsid w:val="0058306C"/>
    <w:rsid w:val="00584427"/>
    <w:rsid w:val="00594AF2"/>
    <w:rsid w:val="0059789D"/>
    <w:rsid w:val="005A20D1"/>
    <w:rsid w:val="005A2E06"/>
    <w:rsid w:val="005A7CE6"/>
    <w:rsid w:val="005C06C5"/>
    <w:rsid w:val="005D0719"/>
    <w:rsid w:val="005E29E5"/>
    <w:rsid w:val="005F0228"/>
    <w:rsid w:val="005F1770"/>
    <w:rsid w:val="005F2FF4"/>
    <w:rsid w:val="005F68AC"/>
    <w:rsid w:val="00613A68"/>
    <w:rsid w:val="00621EFF"/>
    <w:rsid w:val="006233C4"/>
    <w:rsid w:val="00625FBE"/>
    <w:rsid w:val="006305F2"/>
    <w:rsid w:val="00642EDD"/>
    <w:rsid w:val="00654A7B"/>
    <w:rsid w:val="00654E41"/>
    <w:rsid w:val="00657D95"/>
    <w:rsid w:val="006639CB"/>
    <w:rsid w:val="006649E0"/>
    <w:rsid w:val="00665681"/>
    <w:rsid w:val="0066587D"/>
    <w:rsid w:val="0067236C"/>
    <w:rsid w:val="00672A19"/>
    <w:rsid w:val="00673B73"/>
    <w:rsid w:val="0068083C"/>
    <w:rsid w:val="00681AD0"/>
    <w:rsid w:val="00696304"/>
    <w:rsid w:val="0069770B"/>
    <w:rsid w:val="006A1F53"/>
    <w:rsid w:val="006A3D46"/>
    <w:rsid w:val="006D12CB"/>
    <w:rsid w:val="006D29F9"/>
    <w:rsid w:val="006E4D3D"/>
    <w:rsid w:val="006E4F61"/>
    <w:rsid w:val="006E70A1"/>
    <w:rsid w:val="006F0CFB"/>
    <w:rsid w:val="006F2FBF"/>
    <w:rsid w:val="006F58B1"/>
    <w:rsid w:val="006F61A6"/>
    <w:rsid w:val="007053D9"/>
    <w:rsid w:val="007063F8"/>
    <w:rsid w:val="00716257"/>
    <w:rsid w:val="007168AD"/>
    <w:rsid w:val="0071738D"/>
    <w:rsid w:val="00724C9E"/>
    <w:rsid w:val="00733AA0"/>
    <w:rsid w:val="0075666C"/>
    <w:rsid w:val="00757372"/>
    <w:rsid w:val="00762077"/>
    <w:rsid w:val="00762D92"/>
    <w:rsid w:val="007636E4"/>
    <w:rsid w:val="0076378D"/>
    <w:rsid w:val="00772076"/>
    <w:rsid w:val="007720C5"/>
    <w:rsid w:val="00776963"/>
    <w:rsid w:val="00783DC8"/>
    <w:rsid w:val="00786324"/>
    <w:rsid w:val="00790CFC"/>
    <w:rsid w:val="00793255"/>
    <w:rsid w:val="007A24A2"/>
    <w:rsid w:val="007A31B7"/>
    <w:rsid w:val="007B2739"/>
    <w:rsid w:val="007B4CF1"/>
    <w:rsid w:val="007B76A1"/>
    <w:rsid w:val="007C6BE6"/>
    <w:rsid w:val="007E567A"/>
    <w:rsid w:val="007F5B22"/>
    <w:rsid w:val="008100C2"/>
    <w:rsid w:val="008120D6"/>
    <w:rsid w:val="0082017D"/>
    <w:rsid w:val="008244F2"/>
    <w:rsid w:val="00841762"/>
    <w:rsid w:val="00861AA7"/>
    <w:rsid w:val="00865075"/>
    <w:rsid w:val="008712F4"/>
    <w:rsid w:val="00872C21"/>
    <w:rsid w:val="00875011"/>
    <w:rsid w:val="00876289"/>
    <w:rsid w:val="00877251"/>
    <w:rsid w:val="00887D2D"/>
    <w:rsid w:val="00892648"/>
    <w:rsid w:val="008A11CA"/>
    <w:rsid w:val="008A78AA"/>
    <w:rsid w:val="008A7F0E"/>
    <w:rsid w:val="008B1D6B"/>
    <w:rsid w:val="008B2767"/>
    <w:rsid w:val="008B777A"/>
    <w:rsid w:val="008C4846"/>
    <w:rsid w:val="008D49CC"/>
    <w:rsid w:val="008D50AB"/>
    <w:rsid w:val="008D655F"/>
    <w:rsid w:val="008D72E1"/>
    <w:rsid w:val="008E2DDB"/>
    <w:rsid w:val="008E7AB0"/>
    <w:rsid w:val="008F0AAC"/>
    <w:rsid w:val="008F3D80"/>
    <w:rsid w:val="008F5D8F"/>
    <w:rsid w:val="00901E5A"/>
    <w:rsid w:val="009067E2"/>
    <w:rsid w:val="00910818"/>
    <w:rsid w:val="00917498"/>
    <w:rsid w:val="00924C9D"/>
    <w:rsid w:val="00930487"/>
    <w:rsid w:val="00930602"/>
    <w:rsid w:val="009349D4"/>
    <w:rsid w:val="00936CC7"/>
    <w:rsid w:val="0094344C"/>
    <w:rsid w:val="00981536"/>
    <w:rsid w:val="00984A00"/>
    <w:rsid w:val="0098520D"/>
    <w:rsid w:val="0098795D"/>
    <w:rsid w:val="00996B4B"/>
    <w:rsid w:val="009B44A8"/>
    <w:rsid w:val="009C2785"/>
    <w:rsid w:val="009C68F2"/>
    <w:rsid w:val="009D417A"/>
    <w:rsid w:val="009E473D"/>
    <w:rsid w:val="009F4A7D"/>
    <w:rsid w:val="009F6934"/>
    <w:rsid w:val="00A00362"/>
    <w:rsid w:val="00A0664F"/>
    <w:rsid w:val="00A103F9"/>
    <w:rsid w:val="00A178FA"/>
    <w:rsid w:val="00A33D5C"/>
    <w:rsid w:val="00A34ACC"/>
    <w:rsid w:val="00A43900"/>
    <w:rsid w:val="00A4418E"/>
    <w:rsid w:val="00A46348"/>
    <w:rsid w:val="00A609AF"/>
    <w:rsid w:val="00A643C3"/>
    <w:rsid w:val="00A82FF0"/>
    <w:rsid w:val="00A838D7"/>
    <w:rsid w:val="00A9351D"/>
    <w:rsid w:val="00A936F7"/>
    <w:rsid w:val="00A9390C"/>
    <w:rsid w:val="00AA30ED"/>
    <w:rsid w:val="00AB37CC"/>
    <w:rsid w:val="00AD15FE"/>
    <w:rsid w:val="00AD76F4"/>
    <w:rsid w:val="00AE5120"/>
    <w:rsid w:val="00AF2680"/>
    <w:rsid w:val="00B002A9"/>
    <w:rsid w:val="00B10971"/>
    <w:rsid w:val="00B17DE4"/>
    <w:rsid w:val="00B2531B"/>
    <w:rsid w:val="00B26CBB"/>
    <w:rsid w:val="00B32065"/>
    <w:rsid w:val="00B3513B"/>
    <w:rsid w:val="00B4236C"/>
    <w:rsid w:val="00B5076A"/>
    <w:rsid w:val="00B74D6C"/>
    <w:rsid w:val="00BA0848"/>
    <w:rsid w:val="00BA1AA8"/>
    <w:rsid w:val="00BA6EE9"/>
    <w:rsid w:val="00BC4CB4"/>
    <w:rsid w:val="00BC54BD"/>
    <w:rsid w:val="00BD009F"/>
    <w:rsid w:val="00BD08F0"/>
    <w:rsid w:val="00BD0DB9"/>
    <w:rsid w:val="00BD13D3"/>
    <w:rsid w:val="00BD2871"/>
    <w:rsid w:val="00BD5D76"/>
    <w:rsid w:val="00BE3674"/>
    <w:rsid w:val="00BE7BE4"/>
    <w:rsid w:val="00BF46BC"/>
    <w:rsid w:val="00BF7390"/>
    <w:rsid w:val="00C10EAB"/>
    <w:rsid w:val="00C13CD0"/>
    <w:rsid w:val="00C14398"/>
    <w:rsid w:val="00C15DAA"/>
    <w:rsid w:val="00C26D74"/>
    <w:rsid w:val="00C278AA"/>
    <w:rsid w:val="00C30B02"/>
    <w:rsid w:val="00C35136"/>
    <w:rsid w:val="00C3598D"/>
    <w:rsid w:val="00C36C40"/>
    <w:rsid w:val="00C41C28"/>
    <w:rsid w:val="00C47835"/>
    <w:rsid w:val="00C512AB"/>
    <w:rsid w:val="00C51D5C"/>
    <w:rsid w:val="00C55A74"/>
    <w:rsid w:val="00C831D9"/>
    <w:rsid w:val="00C87B80"/>
    <w:rsid w:val="00C91F90"/>
    <w:rsid w:val="00C951A2"/>
    <w:rsid w:val="00C964A2"/>
    <w:rsid w:val="00C97A65"/>
    <w:rsid w:val="00CB2162"/>
    <w:rsid w:val="00CC4957"/>
    <w:rsid w:val="00CC50EA"/>
    <w:rsid w:val="00CC6643"/>
    <w:rsid w:val="00CE7DC1"/>
    <w:rsid w:val="00CF173B"/>
    <w:rsid w:val="00CF49EF"/>
    <w:rsid w:val="00D00C7B"/>
    <w:rsid w:val="00D038F8"/>
    <w:rsid w:val="00D13888"/>
    <w:rsid w:val="00D277BD"/>
    <w:rsid w:val="00D56BAD"/>
    <w:rsid w:val="00D56EEA"/>
    <w:rsid w:val="00D64984"/>
    <w:rsid w:val="00D66394"/>
    <w:rsid w:val="00D667D6"/>
    <w:rsid w:val="00D82642"/>
    <w:rsid w:val="00D9328E"/>
    <w:rsid w:val="00D932CF"/>
    <w:rsid w:val="00D97426"/>
    <w:rsid w:val="00DA0B5F"/>
    <w:rsid w:val="00DA115C"/>
    <w:rsid w:val="00DA2602"/>
    <w:rsid w:val="00DB43EE"/>
    <w:rsid w:val="00DB4C29"/>
    <w:rsid w:val="00DB52B5"/>
    <w:rsid w:val="00DC32D0"/>
    <w:rsid w:val="00DD258A"/>
    <w:rsid w:val="00DD5589"/>
    <w:rsid w:val="00DD767F"/>
    <w:rsid w:val="00DE322F"/>
    <w:rsid w:val="00DF4009"/>
    <w:rsid w:val="00E00BA2"/>
    <w:rsid w:val="00E1339D"/>
    <w:rsid w:val="00E34513"/>
    <w:rsid w:val="00E618CD"/>
    <w:rsid w:val="00E6656D"/>
    <w:rsid w:val="00E814F5"/>
    <w:rsid w:val="00E8196B"/>
    <w:rsid w:val="00E8261E"/>
    <w:rsid w:val="00E8448A"/>
    <w:rsid w:val="00E84603"/>
    <w:rsid w:val="00E91BAE"/>
    <w:rsid w:val="00E97D9F"/>
    <w:rsid w:val="00E97F09"/>
    <w:rsid w:val="00EA0DF1"/>
    <w:rsid w:val="00EB36A2"/>
    <w:rsid w:val="00EB6ECA"/>
    <w:rsid w:val="00EB76FA"/>
    <w:rsid w:val="00EC3148"/>
    <w:rsid w:val="00EC4516"/>
    <w:rsid w:val="00EC604D"/>
    <w:rsid w:val="00ED72B0"/>
    <w:rsid w:val="00EE26D0"/>
    <w:rsid w:val="00EE47A4"/>
    <w:rsid w:val="00EF744A"/>
    <w:rsid w:val="00F0328A"/>
    <w:rsid w:val="00F10E3C"/>
    <w:rsid w:val="00F14846"/>
    <w:rsid w:val="00F24701"/>
    <w:rsid w:val="00F25DDC"/>
    <w:rsid w:val="00F405C3"/>
    <w:rsid w:val="00F45795"/>
    <w:rsid w:val="00F5545A"/>
    <w:rsid w:val="00F55650"/>
    <w:rsid w:val="00F56DFE"/>
    <w:rsid w:val="00F70139"/>
    <w:rsid w:val="00F75328"/>
    <w:rsid w:val="00F75A44"/>
    <w:rsid w:val="00F85F17"/>
    <w:rsid w:val="00F9086C"/>
    <w:rsid w:val="00F93DF3"/>
    <w:rsid w:val="00F96CCC"/>
    <w:rsid w:val="00F97B1D"/>
    <w:rsid w:val="00FA7086"/>
    <w:rsid w:val="00FA7150"/>
    <w:rsid w:val="00FB7DE5"/>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90AC71"/>
  <w15:chartTrackingRefBased/>
  <w15:docId w15:val="{E2974220-A3C9-4453-B2E5-6FED5E7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500EE8"/>
    <w:pPr>
      <w:keepLines/>
      <w:widowControl w:val="0"/>
      <w:spacing w:after="60"/>
    </w:pPr>
    <w:rPr>
      <w:sz w:val="18"/>
      <w:szCs w:val="18"/>
    </w:rPr>
  </w:style>
  <w:style w:type="paragraph" w:customStyle="1" w:styleId="ASSurveyBoxLeft">
    <w:name w:val="AS_SurveyBox_Left"/>
    <w:basedOn w:val="ASSurveyBox"/>
    <w:rsid w:val="00500EE8"/>
    <w:pPr>
      <w:keepNext w:val="0"/>
      <w:widowControl w:val="0"/>
      <w:spacing w:after="80"/>
      <w:jc w:val="left"/>
    </w:pPr>
    <w:rPr>
      <w:rFonts w:ascii="Times New Roman" w:hAnsi="Times New Roman"/>
    </w:rPr>
  </w:style>
  <w:style w:type="paragraph" w:customStyle="1" w:styleId="ASMatrixSubitemG-2">
    <w:name w:val="AS_Matrix_Subitem_G-2"/>
    <w:rsid w:val="00500EE8"/>
    <w:pPr>
      <w:widowControl w:val="0"/>
      <w:tabs>
        <w:tab w:val="right" w:leader="dot" w:pos="4248"/>
      </w:tabs>
      <w:ind w:left="360" w:right="164" w:hanging="360"/>
    </w:pPr>
    <w:rPr>
      <w:rFonts w:ascii="Arial" w:hAnsi="Arial"/>
      <w:sz w:val="18"/>
    </w:rPr>
  </w:style>
  <w:style w:type="paragraph" w:customStyle="1" w:styleId="ASMatrixSubitemG4-7">
    <w:name w:val="AS_Matrix Subitem_G4-7"/>
    <w:rsid w:val="001225DE"/>
    <w:pPr>
      <w:tabs>
        <w:tab w:val="right" w:leader="dot" w:pos="3528"/>
      </w:tabs>
      <w:ind w:left="360" w:right="144" w:hanging="360"/>
    </w:pPr>
    <w:rPr>
      <w:rFonts w:ascii="Arial" w:hAnsi="Arial"/>
      <w:sz w:val="18"/>
    </w:rPr>
  </w:style>
  <w:style w:type="paragraph" w:customStyle="1" w:styleId="ASSpecifyText">
    <w:name w:val="AS_SpecifyText"/>
    <w:rsid w:val="00C278AA"/>
    <w:pPr>
      <w:ind w:left="29"/>
    </w:pPr>
    <w:rPr>
      <w:rFonts w:ascii="Arial" w:hAnsi="Arial"/>
      <w:color w:val="999999"/>
      <w:sz w:val="18"/>
      <w:szCs w:val="18"/>
    </w:rPr>
  </w:style>
  <w:style w:type="paragraph" w:customStyle="1" w:styleId="BCAMatrixSubitem">
    <w:name w:val="BCA_Matrix_Subitem"/>
    <w:rsid w:val="00C278AA"/>
    <w:pPr>
      <w:widowControl w:val="0"/>
      <w:tabs>
        <w:tab w:val="right" w:leader="dot" w:pos="3528"/>
      </w:tabs>
      <w:ind w:left="360" w:right="144" w:hanging="360"/>
    </w:pPr>
    <w:rPr>
      <w:sz w:val="18"/>
    </w:rPr>
  </w:style>
  <w:style w:type="paragraph" w:customStyle="1" w:styleId="ASG-PostText">
    <w:name w:val="AS_G-PostText"/>
    <w:rsid w:val="00C278AA"/>
    <w:pPr>
      <w:spacing w:after="120"/>
    </w:pPr>
    <w:rPr>
      <w:rFonts w:ascii="Arial" w:hAnsi="Arial"/>
      <w:color w:val="999999"/>
      <w:sz w:val="18"/>
      <w:szCs w:val="18"/>
    </w:rPr>
  </w:style>
  <w:style w:type="paragraph" w:customStyle="1" w:styleId="BCADropdownSubitem">
    <w:name w:val="BCA_DropdownSubitem"/>
    <w:rsid w:val="00C278AA"/>
    <w:pPr>
      <w:keepNext/>
      <w:keepLines/>
      <w:spacing w:before="60" w:after="60"/>
    </w:pPr>
    <w:rPr>
      <w:rFonts w:ascii="Arial" w:hAnsi="Arial"/>
      <w:sz w:val="18"/>
    </w:rPr>
  </w:style>
  <w:style w:type="paragraph" w:customStyle="1" w:styleId="BCADropdownList">
    <w:name w:val="BCA_DropdownList"/>
    <w:rsid w:val="00C278AA"/>
    <w:pPr>
      <w:keepLines/>
      <w:ind w:left="792" w:hanging="360"/>
    </w:pPr>
    <w:rPr>
      <w:rFonts w:ascii="Arial" w:hAnsi="Arial"/>
      <w:vanish/>
      <w:color w:val="FF0000"/>
      <w:sz w:val="18"/>
      <w:szCs w:val="19"/>
    </w:rPr>
  </w:style>
  <w:style w:type="character" w:styleId="CommentReference">
    <w:name w:val="annotation reference"/>
    <w:basedOn w:val="DefaultParagraphFont"/>
    <w:rsid w:val="00E8196B"/>
    <w:rPr>
      <w:sz w:val="16"/>
      <w:szCs w:val="16"/>
    </w:rPr>
  </w:style>
  <w:style w:type="paragraph" w:styleId="CommentText">
    <w:name w:val="annotation text"/>
    <w:basedOn w:val="Normal"/>
    <w:link w:val="CommentTextChar"/>
    <w:rsid w:val="00E8196B"/>
    <w:rPr>
      <w:sz w:val="20"/>
      <w:szCs w:val="20"/>
    </w:rPr>
  </w:style>
  <w:style w:type="character" w:customStyle="1" w:styleId="CommentTextChar">
    <w:name w:val="Comment Text Char"/>
    <w:basedOn w:val="DefaultParagraphFont"/>
    <w:link w:val="CommentText"/>
    <w:rsid w:val="00E8196B"/>
    <w:rPr>
      <w:rFonts w:ascii="Arial" w:hAnsi="Arial"/>
    </w:rPr>
  </w:style>
  <w:style w:type="paragraph" w:styleId="CommentSubject">
    <w:name w:val="annotation subject"/>
    <w:basedOn w:val="CommentText"/>
    <w:next w:val="CommentText"/>
    <w:link w:val="CommentSubjectChar"/>
    <w:semiHidden/>
    <w:unhideWhenUsed/>
    <w:rsid w:val="00E8196B"/>
    <w:rPr>
      <w:b/>
      <w:bCs/>
    </w:rPr>
  </w:style>
  <w:style w:type="character" w:customStyle="1" w:styleId="CommentSubjectChar">
    <w:name w:val="Comment Subject Char"/>
    <w:basedOn w:val="CommentTextChar"/>
    <w:link w:val="CommentSubject"/>
    <w:semiHidden/>
    <w:rsid w:val="00E8196B"/>
    <w:rPr>
      <w:rFonts w:ascii="Arial" w:hAnsi="Arial"/>
      <w:b/>
      <w:bCs/>
    </w:rPr>
  </w:style>
  <w:style w:type="paragraph" w:customStyle="1" w:styleId="FListTableDataLeft">
    <w:name w:val="FList_Table Data Left"/>
    <w:rsid w:val="004C2E5A"/>
    <w:pPr>
      <w:spacing w:before="60" w:after="60"/>
    </w:pPr>
    <w:rPr>
      <w:rFonts w:ascii="Arial Narrow" w:hAnsi="Arial Narrow"/>
      <w:sz w:val="24"/>
      <w:szCs w:val="24"/>
    </w:rPr>
  </w:style>
  <w:style w:type="paragraph" w:styleId="HTMLPreformatted">
    <w:name w:val="HTML Preformatted"/>
    <w:basedOn w:val="Normal"/>
    <w:link w:val="HTMLPreformattedChar"/>
    <w:rsid w:val="003F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6B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3</TotalTime>
  <Pages>28</Pages>
  <Words>13099</Words>
  <Characters>73922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86848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Hylton, Kimberly R CTR DMDC</dc:creator>
  <cp:keywords/>
  <dc:description/>
  <cp:lastModifiedBy>Yeargins, Latarsha R CIV DMDC</cp:lastModifiedBy>
  <cp:revision>4</cp:revision>
  <cp:lastPrinted>2002-12-10T14:50:00Z</cp:lastPrinted>
  <dcterms:created xsi:type="dcterms:W3CDTF">2021-12-06T18:48:00Z</dcterms:created>
  <dcterms:modified xsi:type="dcterms:W3CDTF">2022-02-23T14:29:00Z</dcterms:modified>
</cp:coreProperties>
</file>