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6B9E" w:rsidR="002A32DF" w:rsidP="002A32DF" w:rsidRDefault="002A32DF" w14:paraId="6C273BAC" w14:textId="7777777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CONTROL NUMBE</w:t>
      </w:r>
      <w:r w:rsidRPr="003F6B9E">
        <w:rPr>
          <w:rFonts w:ascii="Times New Roman" w:hAnsi="Times New Roman" w:cs="Times New Roman"/>
          <w:sz w:val="24"/>
          <w:szCs w:val="24"/>
        </w:rPr>
        <w:t>R:  0704-0615</w:t>
      </w:r>
    </w:p>
    <w:p w:rsidRPr="003F6B9E" w:rsidR="002A32DF" w:rsidP="002A32DF" w:rsidRDefault="00B06E67" w14:paraId="38291984" w14:textId="352EC55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EXPIRATION DATE: XX</w:t>
      </w:r>
      <w:r w:rsidR="002A32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XX</w:t>
      </w:r>
      <w:r w:rsidR="002A32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XXXX</w:t>
      </w:r>
      <w:bookmarkStart w:name="_GoBack" w:id="0"/>
      <w:bookmarkEnd w:id="0"/>
    </w:p>
    <w:p w:rsidRPr="003F6B9E" w:rsidR="002A32DF" w:rsidP="002A32DF" w:rsidRDefault="002A32DF" w14:paraId="1BC4A350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3F6B9E" w:rsidR="002A32DF" w:rsidP="002A32DF" w:rsidRDefault="002A32DF" w14:paraId="61B9FD0A" w14:textId="7777777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3F6B9E">
        <w:rPr>
          <w:rFonts w:ascii="Times New Roman" w:hAnsi="Times New Roman" w:cs="Times New Roman"/>
          <w:b/>
          <w:sz w:val="24"/>
          <w:szCs w:val="24"/>
        </w:rPr>
        <w:t>AGENCY DISCLOSURE NOTICE</w:t>
      </w:r>
    </w:p>
    <w:p w:rsidRPr="003F6B9E" w:rsidR="002A32DF" w:rsidP="002A32DF" w:rsidRDefault="002A32DF" w14:paraId="372D65B0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A32DF" w:rsidP="002A32DF" w:rsidRDefault="002A32DF" w14:paraId="26C42B56" w14:textId="180AFC42">
      <w:pPr>
        <w:rPr>
          <w:rFonts w:ascii="Times New Roman" w:hAnsi="Times New Roman"/>
        </w:rPr>
        <w:sectPr w:rsidR="002A32DF" w:rsidSect="002A32DF">
          <w:headerReference w:type="even" r:id="rId7"/>
          <w:headerReference w:type="default" r:id="rId8"/>
          <w:footerReference w:type="even" r:id="rId9"/>
          <w:footerReference w:type="default" r:id="rId10"/>
          <w:type w:val="oddPage"/>
          <w:pgSz w:w="12240" w:h="15840" w:code="1"/>
          <w:pgMar w:top="864" w:right="720" w:bottom="864" w:left="864" w:header="432" w:footer="432" w:gutter="0"/>
          <w:cols w:space="720"/>
          <w:docGrid w:linePitch="360"/>
        </w:sectPr>
      </w:pPr>
      <w:r w:rsidRPr="003F6B9E">
        <w:rPr>
          <w:rFonts w:ascii="Times New Roman" w:hAnsi="Times New Roman"/>
        </w:rPr>
        <w:t>The public reporting burden for this collection of information, 0704-</w:t>
      </w:r>
      <w:r>
        <w:rPr>
          <w:rFonts w:ascii="Times New Roman" w:hAnsi="Times New Roman"/>
        </w:rPr>
        <w:t>0615, is estimated to average 5</w:t>
      </w:r>
      <w:r w:rsidRPr="003F6B9E">
        <w:rPr>
          <w:rFonts w:ascii="Times New Roman" w:hAnsi="Times New Roman"/>
        </w:rPr>
        <w:t xml:space="preserve"> minutes per response, including the time for reviewing instructions, searching existing data sources, gathering a</w:t>
      </w:r>
      <w:r w:rsidRPr="00813F6E">
        <w:rPr>
          <w:rFonts w:ascii="Times New Roman" w:hAnsi="Times New Roman"/>
        </w:rPr>
        <w:t xml:space="preserve">nd maintaining the data needed, and completing and reviewing the collection of information. </w:t>
      </w:r>
      <w:r w:rsidRPr="00A95178">
        <w:rPr>
          <w:rFonts w:ascii="Times New Roman" w:hAnsi="Times New Roman"/>
        </w:rPr>
        <w:t>Send comment</w:t>
      </w:r>
      <w:r>
        <w:rPr>
          <w:rFonts w:ascii="Times New Roman" w:hAnsi="Times New Roman"/>
        </w:rPr>
        <w:t xml:space="preserve">s regarding the burden estimate or </w:t>
      </w:r>
      <w:r w:rsidRPr="00A95178">
        <w:rPr>
          <w:rFonts w:ascii="Times New Roman" w:hAnsi="Times New Roman"/>
        </w:rPr>
        <w:t>burden reduction suggestions</w:t>
      </w:r>
      <w:r w:rsidRPr="00813F6E">
        <w:rPr>
          <w:rFonts w:ascii="Times New Roman" w:hAnsi="Times New Roman"/>
        </w:rPr>
        <w:t xml:space="preserve"> </w:t>
      </w:r>
      <w:r w:rsidRPr="000B378C">
        <w:rPr>
          <w:rFonts w:ascii="Times New Roman" w:hAnsi="Times New Roman"/>
        </w:rPr>
        <w:t>to the Department of Defense, Washington Headquarters Services, at whs.mc-alex.esd.mbx.dd-dod-information-collections@mail.mil</w:t>
      </w:r>
      <w:r w:rsidRPr="00813F6E">
        <w:rPr>
          <w:rFonts w:ascii="Times New Roman" w:hAnsi="Times New Roman"/>
        </w:rPr>
        <w:t xml:space="preserve">. 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="002A32DF" w:rsidP="002A32DF" w:rsidRDefault="002A32DF" w14:paraId="3031AD9F" w14:textId="15DEFE08">
      <w:pPr>
        <w:rPr>
          <w:b/>
          <w:caps/>
          <w:sz w:val="20"/>
          <w:szCs w:val="20"/>
          <w:shd w:val="clear" w:color="auto" w:fill="F3F3F3"/>
        </w:rPr>
      </w:pPr>
      <w:r>
        <w:br w:type="page"/>
      </w:r>
    </w:p>
    <w:p w:rsidR="00404C80" w:rsidP="00EA0632" w:rsidRDefault="00EA0632" w14:paraId="7D03EBD3" w14:textId="31F21C3A">
      <w:pPr>
        <w:pStyle w:val="ASQuestionHeader"/>
      </w:pPr>
      <w:r>
        <w:lastRenderedPageBreak/>
        <w:t>BACKGROUND INFORMATION</w:t>
      </w:r>
    </w:p>
    <w:p w:rsidR="00EA0632" w:rsidP="00EA0632" w:rsidRDefault="00EA0632" w14:paraId="1A7B01AE" w14:textId="77777777">
      <w:pPr>
        <w:pStyle w:val="ASIntroduction"/>
      </w:pPr>
      <w:r>
        <w:t>Thank you for agreeing to participate in this important study.</w:t>
      </w:r>
    </w:p>
    <w:p w:rsidR="00EA0632" w:rsidP="00EA0632" w:rsidRDefault="00EA0632" w14:paraId="7BFC25C8" w14:textId="77777777">
      <w:pPr>
        <w:pStyle w:val="ASIntroduction"/>
      </w:pPr>
      <w:r>
        <w:t>Please answer each question thoughtfully and truthfully.  This will allow us to provide an accurate picture of the different experiences of today's military members.  If you prefer not to answer a specific question for any reason, just leave it blank.</w:t>
      </w:r>
    </w:p>
    <w:p w:rsidR="00EA0632" w:rsidP="00EA0632" w:rsidRDefault="00EA0632" w14:paraId="134264FE" w14:textId="77777777">
      <w:pPr>
        <w:pStyle w:val="ASIntroduction"/>
      </w:pPr>
      <w:r>
        <w:t>Some of the questions in this survey will be personal.  For your privacy, you may want to take this survey where other people won't see your screen.</w:t>
      </w:r>
    </w:p>
    <w:p w:rsidR="00EA0632" w:rsidP="00EA0632" w:rsidRDefault="00EA0632" w14:paraId="75291726" w14:textId="77777777">
      <w:pPr>
        <w:pStyle w:val="ASAnnotationParagraph"/>
      </w:pPr>
      <w:r>
        <w:t>SRMILSTAT</w:t>
      </w:r>
    </w:p>
    <w:p w:rsidR="00EA0632" w:rsidP="00EA0632" w:rsidRDefault="00EA0632" w14:paraId="4469F375" w14:textId="77777777">
      <w:pPr>
        <w:pStyle w:val="ASQstStem"/>
      </w:pPr>
      <w:r w:rsidRPr="00EA0632">
        <w:rPr>
          <w:rStyle w:val="WordBold"/>
        </w:rPr>
        <w:t>1.</w:t>
      </w:r>
      <w:r>
        <w:tab/>
        <w:t xml:space="preserve">Are you </w:t>
      </w:r>
      <w:r w:rsidRPr="00EA0632">
        <w:rPr>
          <w:rStyle w:val="WordBold"/>
        </w:rPr>
        <w:t>currently</w:t>
      </w:r>
      <w:r>
        <w:t xml:space="preserve"> serving in the military?  </w:t>
      </w:r>
      <w:r w:rsidRPr="00EA0632">
        <w:rPr>
          <w:rStyle w:val="WordItalic"/>
        </w:rPr>
        <w:t>Mark one.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32"/>
        <w:gridCol w:w="360"/>
        <w:gridCol w:w="3902"/>
      </w:tblGrid>
      <w:tr w:rsidRPr="00FE0094" w:rsidR="00EA0632" w:rsidTr="00FE0094" w14:paraId="29BE7AE9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2FADA3A6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336BF078" w14:textId="395F3DC5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640A72CC" wp14:editId="3E3CB101">
                  <wp:extent cx="160020" cy="160020"/>
                  <wp:effectExtent l="0" t="0" r="0" b="0"/>
                  <wp:docPr id="1" name="Picture 1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4EF50B47" w14:textId="77777777">
            <w:pPr>
              <w:pStyle w:val="ASResponseList"/>
            </w:pPr>
            <w:r>
              <w:t>Yes, on active duty (not a member of the National Guard/​Reserve)</w:t>
            </w:r>
          </w:p>
        </w:tc>
      </w:tr>
      <w:tr w:rsidRPr="00FE0094" w:rsidR="00EA0632" w:rsidTr="00FE0094" w14:paraId="55C9E38B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0B7E0780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7CF27E95" w14:textId="4EF4DC19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7FE2F80A" wp14:editId="531E5D79">
                  <wp:extent cx="160020" cy="160020"/>
                  <wp:effectExtent l="0" t="0" r="0" b="0"/>
                  <wp:docPr id="2" name="Picture 2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7DEF0619" w14:textId="77777777">
            <w:pPr>
              <w:pStyle w:val="ASResponseList"/>
            </w:pPr>
            <w:r>
              <w:t>Yes, as a member of the National Guard or Reserve in a full-time active duty program (AGR/​FTS/​AR)</w:t>
            </w:r>
          </w:p>
        </w:tc>
      </w:tr>
      <w:tr w:rsidRPr="00FE0094" w:rsidR="00EA0632" w:rsidTr="00FE0094" w14:paraId="33E65888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3D2B2C14" w14:textId="77777777">
            <w:pPr>
              <w:pStyle w:val="ASAnnotationTableKWN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3C46DA46" w14:textId="52A6B08D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4152821B" wp14:editId="33DD7A39">
                  <wp:extent cx="160020" cy="160020"/>
                  <wp:effectExtent l="0" t="0" r="0" b="0"/>
                  <wp:docPr id="3" name="Picture 3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05309590" w14:textId="77777777">
            <w:pPr>
              <w:pStyle w:val="ASResponseList"/>
            </w:pPr>
            <w:r>
              <w:t>Yes, as a traditional National Guard/​Reserve member (e.g., drilling unit, IMA)</w:t>
            </w:r>
          </w:p>
        </w:tc>
      </w:tr>
      <w:tr w:rsidRPr="00FE0094" w:rsidR="00EA0632" w:rsidTr="00FE0094" w14:paraId="0382928B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26DF1B1F" w14:textId="77777777">
            <w:pPr>
              <w:pStyle w:val="ASAnnotationTableKWN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58203333" w14:textId="016ACFAD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155623FF" wp14:editId="6B218EA9">
                  <wp:extent cx="160020" cy="160020"/>
                  <wp:effectExtent l="0" t="0" r="0" b="0"/>
                  <wp:docPr id="4" name="Picture 4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66591B8B" w14:textId="77777777">
            <w:pPr>
              <w:pStyle w:val="ASResponseList"/>
            </w:pPr>
            <w:r>
              <w:t>No, retired or separated</w:t>
            </w:r>
          </w:p>
        </w:tc>
      </w:tr>
      <w:tr w:rsidRPr="00FE0094" w:rsidR="00EA0632" w:rsidTr="00FE0094" w14:paraId="37D85156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433C9951" w14:textId="77777777">
            <w:pPr>
              <w:pStyle w:val="ASAnnotationTableKWN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06D28275" w14:textId="3C99DA3F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24AFAD7A" wp14:editId="5D666768">
                  <wp:extent cx="160020" cy="160020"/>
                  <wp:effectExtent l="0" t="0" r="0" b="0"/>
                  <wp:docPr id="5" name="Picture 5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54E387A9" w14:textId="77777777">
            <w:pPr>
              <w:pStyle w:val="ASResponseList"/>
            </w:pPr>
            <w:r>
              <w:t>No, other</w:t>
            </w:r>
          </w:p>
        </w:tc>
      </w:tr>
    </w:tbl>
    <w:p w:rsidR="0068083C" w:rsidP="00217B47" w:rsidRDefault="0068083C" w14:paraId="00B51C26" w14:textId="77777777">
      <w:pPr>
        <w:pStyle w:val="ASNormal"/>
      </w:pPr>
    </w:p>
    <w:p w:rsidR="00B74D6C" w:rsidP="00EA0632" w:rsidRDefault="00EA0632" w14:paraId="3F05915B" w14:textId="77777777">
      <w:pPr>
        <w:pStyle w:val="ASQuestionHeader"/>
      </w:pPr>
      <w:r>
        <w:t>WORKPLACE CULTURE AND CLIMATE</w:t>
      </w:r>
    </w:p>
    <w:p w:rsidR="00EA0632" w:rsidP="00EA0632" w:rsidRDefault="00EA0632" w14:paraId="53A628B3" w14:textId="77777777">
      <w:pPr>
        <w:pStyle w:val="ASAnnotationParagraph"/>
      </w:pPr>
      <w:r>
        <w:t xml:space="preserve">COCENVIRA COCENVIRB COCENVIRC COCENVIRD </w:t>
      </w:r>
    </w:p>
    <w:p w:rsidR="00EA0632" w:rsidP="00EA0632" w:rsidRDefault="00EA0632" w14:paraId="28743BC3" w14:textId="77777777">
      <w:pPr>
        <w:pStyle w:val="ASQstStem"/>
      </w:pPr>
      <w:r w:rsidRPr="00EA0632">
        <w:rPr>
          <w:rStyle w:val="WordBold"/>
        </w:rPr>
        <w:t>2.</w:t>
      </w:r>
      <w:r>
        <w:tab/>
        <w:t>In the past 12 months, to what extent have you witnessed people in your unit</w:t>
      </w:r>
      <w:proofErr w:type="gramStart"/>
      <w:r>
        <w:t>...</w:t>
      </w:r>
      <w:proofErr w:type="gramEnd"/>
      <w:r>
        <w:t xml:space="preserve">  </w:t>
      </w:r>
      <w:r w:rsidRPr="00EA0632">
        <w:rPr>
          <w:rStyle w:val="WordItalic"/>
        </w:rPr>
        <w:t>Mark one answer for each item.</w:t>
      </w:r>
    </w:p>
    <w:tbl>
      <w:tblPr>
        <w:tblW w:w="519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32"/>
        <w:gridCol w:w="2750"/>
        <w:gridCol w:w="403"/>
        <w:gridCol w:w="403"/>
        <w:gridCol w:w="403"/>
        <w:gridCol w:w="403"/>
        <w:gridCol w:w="403"/>
      </w:tblGrid>
      <w:tr w:rsidR="00EA0632" w:rsidTr="00035DB6" w14:paraId="14268698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0E256E6D" w14:textId="77777777">
            <w:pPr>
              <w:pStyle w:val="ASMatrixHeading"/>
            </w:pPr>
          </w:p>
        </w:tc>
        <w:tc>
          <w:tcPr>
            <w:tcW w:w="4765" w:type="dxa"/>
            <w:gridSpan w:val="6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B0EBA" w:rsidR="00EA0632" w:rsidP="009B0EBA" w:rsidRDefault="00EA0632" w14:paraId="4D0A031E" w14:textId="77777777">
            <w:pPr>
              <w:pStyle w:val="ASMatrixHeading"/>
            </w:pPr>
            <w:r>
              <w:rPr>
                <w:rStyle w:val="ASAnnotation"/>
              </w:rPr>
              <w:t xml:space="preserve">1  </w:t>
            </w:r>
            <w:r w:rsidRPr="009B0EBA">
              <w:t xml:space="preserve"> </w:t>
            </w:r>
            <w:r>
              <w:t>Not at all</w:t>
            </w:r>
          </w:p>
        </w:tc>
      </w:tr>
      <w:tr w:rsidR="00EA0632" w:rsidTr="00035DB6" w14:paraId="7E6B2A9D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25062FE4" w14:textId="77777777">
            <w:pPr>
              <w:pStyle w:val="ASMatrixHeading"/>
            </w:pPr>
          </w:p>
        </w:tc>
        <w:tc>
          <w:tcPr>
            <w:tcW w:w="4362" w:type="dxa"/>
            <w:gridSpan w:val="5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B0EBA" w:rsidR="00EA0632" w:rsidP="009B0EBA" w:rsidRDefault="00EA0632" w14:paraId="7967F9EB" w14:textId="77777777">
            <w:pPr>
              <w:pStyle w:val="ASMatrixHeading"/>
            </w:pPr>
            <w:r>
              <w:rPr>
                <w:rStyle w:val="ASAnnotation"/>
              </w:rPr>
              <w:t xml:space="preserve">2  </w:t>
            </w:r>
            <w:r w:rsidRPr="009B0EBA">
              <w:t xml:space="preserve"> </w:t>
            </w:r>
            <w:r>
              <w:t>Small extent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24EBA023" w14:textId="77777777">
            <w:pPr>
              <w:pStyle w:val="ASMatrixHeading"/>
            </w:pPr>
          </w:p>
        </w:tc>
      </w:tr>
      <w:tr w:rsidR="00EA0632" w:rsidTr="00035DB6" w14:paraId="76A565E8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704EC94F" w14:textId="77777777">
            <w:pPr>
              <w:pStyle w:val="ASMatrixHeading"/>
            </w:pPr>
          </w:p>
        </w:tc>
        <w:tc>
          <w:tcPr>
            <w:tcW w:w="3959" w:type="dxa"/>
            <w:gridSpan w:val="4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B0EBA" w:rsidR="00EA0632" w:rsidP="009B0EBA" w:rsidRDefault="00EA0632" w14:paraId="198DDAB5" w14:textId="77777777">
            <w:pPr>
              <w:pStyle w:val="ASMatrixHeading"/>
            </w:pPr>
            <w:r>
              <w:rPr>
                <w:rStyle w:val="ASAnnotation"/>
              </w:rPr>
              <w:t>3</w:t>
            </w:r>
            <w:r w:rsidRPr="00272F68">
              <w:rPr>
                <w:rStyle w:val="ASAnnotation"/>
              </w:rPr>
              <w:t xml:space="preserve"> </w:t>
            </w:r>
            <w:r>
              <w:rPr>
                <w:rStyle w:val="ASAnnotation"/>
              </w:rPr>
              <w:t xml:space="preserve"> </w:t>
            </w:r>
            <w:r w:rsidRPr="009B0EBA">
              <w:t xml:space="preserve"> </w:t>
            </w:r>
            <w:r>
              <w:t>Moderate extent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720C00BB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518501DD" w14:textId="77777777">
            <w:pPr>
              <w:pStyle w:val="ASMatrixHeading"/>
            </w:pPr>
          </w:p>
        </w:tc>
      </w:tr>
      <w:tr w:rsidR="00EA0632" w:rsidTr="00035DB6" w14:paraId="102C29B6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42436154" w14:textId="77777777">
            <w:pPr>
              <w:pStyle w:val="ASMatrixHeading"/>
            </w:pPr>
          </w:p>
        </w:tc>
        <w:tc>
          <w:tcPr>
            <w:tcW w:w="3556" w:type="dxa"/>
            <w:gridSpan w:val="3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B0EBA" w:rsidR="00EA0632" w:rsidP="009B0EBA" w:rsidRDefault="00EA0632" w14:paraId="2DF9AAA9" w14:textId="77777777">
            <w:pPr>
              <w:pStyle w:val="ASMatrixHeading"/>
            </w:pPr>
            <w:r>
              <w:rPr>
                <w:rStyle w:val="ASAnnotation"/>
              </w:rPr>
              <w:t xml:space="preserve">4  </w:t>
            </w:r>
            <w:r w:rsidRPr="009B0EBA">
              <w:t xml:space="preserve"> </w:t>
            </w:r>
            <w:r>
              <w:t>Large extent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5E14D262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5FD7F442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7AC26F13" w14:textId="77777777">
            <w:pPr>
              <w:pStyle w:val="ASMatrixHeading"/>
            </w:pPr>
          </w:p>
        </w:tc>
      </w:tr>
      <w:tr w:rsidR="00EA0632" w:rsidTr="00035DB6" w14:paraId="48CB433C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0948DDB3" w14:textId="77777777">
            <w:pPr>
              <w:pStyle w:val="ASMatrixHeading"/>
            </w:pPr>
          </w:p>
        </w:tc>
        <w:tc>
          <w:tcPr>
            <w:tcW w:w="3153" w:type="dxa"/>
            <w:gridSpan w:val="2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B0EBA" w:rsidR="00EA0632" w:rsidP="009B0EBA" w:rsidRDefault="00EA0632" w14:paraId="4B6DC071" w14:textId="77777777">
            <w:pPr>
              <w:pStyle w:val="ASMatrixHeading"/>
            </w:pPr>
            <w:r>
              <w:rPr>
                <w:rStyle w:val="ASAnnotation"/>
              </w:rPr>
              <w:t>5</w:t>
            </w:r>
            <w:r w:rsidRPr="00272F68">
              <w:rPr>
                <w:rStyle w:val="ASAnnotation"/>
              </w:rPr>
              <w:t xml:space="preserve"> </w:t>
            </w:r>
            <w:r>
              <w:rPr>
                <w:rStyle w:val="ASAnnotation"/>
              </w:rPr>
              <w:t xml:space="preserve"> </w:t>
            </w:r>
            <w:r w:rsidRPr="009B0EBA">
              <w:t xml:space="preserve"> </w:t>
            </w:r>
            <w:r>
              <w:t>Very large extent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4C7C9387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62349222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15D7185E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77CE84D8" w14:textId="77777777">
            <w:pPr>
              <w:pStyle w:val="ASMatrixHeading"/>
            </w:pPr>
          </w:p>
        </w:tc>
      </w:tr>
      <w:tr w:rsidR="00EA0632" w:rsidTr="00035DB6" w14:paraId="05C5A52C" w14:textId="77777777">
        <w:trPr>
          <w:cantSplit/>
          <w:trHeight w:val="20" w:hRule="exact"/>
          <w:tblHeader/>
          <w:hidden/>
        </w:trPr>
        <w:tc>
          <w:tcPr>
            <w:tcW w:w="432" w:type="dxa"/>
            <w:shd w:val="clear" w:color="auto" w:fill="auto"/>
            <w:vAlign w:val="bottom"/>
          </w:tcPr>
          <w:p w:rsidRPr="000944F1" w:rsidR="00EA0632" w:rsidRDefault="00EA0632" w14:paraId="38DF3CDF" w14:textId="77777777">
            <w:pPr>
              <w:pStyle w:val="ASAnnotationKWN"/>
            </w:pPr>
          </w:p>
        </w:tc>
        <w:tc>
          <w:tcPr>
            <w:tcW w:w="2750" w:type="dxa"/>
            <w:tcBorders>
              <w:top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672F1C50" w14:textId="77777777">
            <w:pPr>
              <w:pStyle w:val="ASAnnotationKWN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155E1915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55F5034F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338CCEE2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3BE97E22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0798A384" w14:textId="77777777">
            <w:pPr>
              <w:pStyle w:val="ASAnnotationTableKeepWNext"/>
            </w:pPr>
          </w:p>
        </w:tc>
      </w:tr>
      <w:tr w:rsidR="00EA0632" w:rsidTr="00035DB6" w14:paraId="5FEFE963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0A5E2E87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5A2BA498" w14:textId="77777777">
            <w:pPr>
              <w:pStyle w:val="ASMatrixSubitem"/>
            </w:pPr>
            <w:r>
              <w:t>a.</w:t>
            </w:r>
            <w:r>
              <w:tab/>
              <w:t>Promote a unit climate based on mutual respect and trust?</w:t>
            </w:r>
            <w:r w:rsidRPr="00035DB6">
              <w:tab/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575633DC" w14:textId="7192068D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29EF1DF" wp14:editId="0A54C83A">
                  <wp:extent cx="175260" cy="175260"/>
                  <wp:effectExtent l="0" t="0" r="0" b="0"/>
                  <wp:docPr id="6" name="Picture 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1105431" w14:textId="63D1D6CC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6B1B59B" wp14:editId="0E440DCB">
                  <wp:extent cx="175260" cy="175260"/>
                  <wp:effectExtent l="0" t="0" r="0" b="0"/>
                  <wp:docPr id="7" name="Picture 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0A7AAA67" w14:textId="72C8FCC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A90BAA1" wp14:editId="7AA6F9C5">
                  <wp:extent cx="175260" cy="175260"/>
                  <wp:effectExtent l="0" t="0" r="0" b="0"/>
                  <wp:docPr id="8" name="Picture 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1EE7F9A7" w14:textId="14665A87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D546942" wp14:editId="2CBE1CDF">
                  <wp:extent cx="175260" cy="175260"/>
                  <wp:effectExtent l="0" t="0" r="0" b="0"/>
                  <wp:docPr id="9" name="Picture 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4461330A" w14:textId="0C472701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A5700B6" wp14:editId="03F294E7">
                  <wp:extent cx="175260" cy="175260"/>
                  <wp:effectExtent l="0" t="0" r="0" b="0"/>
                  <wp:docPr id="10" name="Picture 1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2D8CDA77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11D9643E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5BE759DE" w14:textId="77777777">
            <w:pPr>
              <w:pStyle w:val="ASMatrixSubitem"/>
            </w:pPr>
            <w:r>
              <w:t>b.</w:t>
            </w:r>
            <w:r>
              <w:tab/>
              <w:t>Refrain from sexist comments and behaviors?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556F6E17" w14:textId="30012A7B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6C32A25" wp14:editId="175EEEF0">
                  <wp:extent cx="175260" cy="175260"/>
                  <wp:effectExtent l="0" t="0" r="0" b="0"/>
                  <wp:docPr id="11" name="Picture 1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EDF5D65" w14:textId="2C7E4418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834BA17" wp14:editId="668C3947">
                  <wp:extent cx="175260" cy="175260"/>
                  <wp:effectExtent l="0" t="0" r="0" b="0"/>
                  <wp:docPr id="12" name="Picture 1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4A0EBAE4" w14:textId="7C527EAD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9D3C65E" wp14:editId="72E2A7F6">
                  <wp:extent cx="175260" cy="175260"/>
                  <wp:effectExtent l="0" t="0" r="0" b="0"/>
                  <wp:docPr id="13" name="Picture 1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32249672" w14:textId="655B7956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C6DDEF7" wp14:editId="1FDFBCD2">
                  <wp:extent cx="175260" cy="175260"/>
                  <wp:effectExtent l="0" t="0" r="0" b="0"/>
                  <wp:docPr id="14" name="Picture 1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40AC502E" w14:textId="78F6058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E0F62E6" wp14:editId="67C48382">
                  <wp:extent cx="175260" cy="175260"/>
                  <wp:effectExtent l="0" t="0" r="0" b="0"/>
                  <wp:docPr id="15" name="Picture 1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65975CF4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0FA5D456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67CF9732" w14:textId="77777777">
            <w:pPr>
              <w:pStyle w:val="ASMatrixSubitem"/>
            </w:pPr>
            <w:r>
              <w:t>c.</w:t>
            </w:r>
            <w:r>
              <w:tab/>
              <w:t>Recognize and immediately correct incidents of sexual harassment?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21E83C99" w14:textId="45257E0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F520218" wp14:editId="180CFBD3">
                  <wp:extent cx="175260" cy="175260"/>
                  <wp:effectExtent l="0" t="0" r="0" b="0"/>
                  <wp:docPr id="16" name="Picture 1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65696E7B" w14:textId="07C5E0C6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8274C53" wp14:editId="26E3AF39">
                  <wp:extent cx="175260" cy="175260"/>
                  <wp:effectExtent l="0" t="0" r="0" b="0"/>
                  <wp:docPr id="17" name="Picture 1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18C047AB" w14:textId="000B0839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46A804C9" wp14:editId="7E723FEB">
                  <wp:extent cx="175260" cy="175260"/>
                  <wp:effectExtent l="0" t="0" r="0" b="0"/>
                  <wp:docPr id="18" name="Picture 1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38A1C93" w14:textId="7870E075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6CC7DCB" wp14:editId="3D9E2EA9">
                  <wp:extent cx="175260" cy="175260"/>
                  <wp:effectExtent l="0" t="0" r="0" b="0"/>
                  <wp:docPr id="19" name="Picture 1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047708C0" w14:textId="4B2DA98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E02A85D" wp14:editId="5151D38D">
                  <wp:extent cx="175260" cy="175260"/>
                  <wp:effectExtent l="0" t="0" r="0" b="0"/>
                  <wp:docPr id="20" name="Picture 2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796386CA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7AD5E71C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7B1021A4" w14:textId="77777777">
            <w:pPr>
              <w:pStyle w:val="ASMatrixSubitem"/>
            </w:pPr>
            <w:r>
              <w:t>d.</w:t>
            </w:r>
            <w:r>
              <w:tab/>
              <w:t>Encourage bystander intervention to assist others in situations at risk for sexual assault or other harmful behaviors?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34E7962D" w14:textId="4B2DC06B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701ECE6" wp14:editId="7F7F214F">
                  <wp:extent cx="175260" cy="175260"/>
                  <wp:effectExtent l="0" t="0" r="0" b="0"/>
                  <wp:docPr id="21" name="Picture 2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33791118" w14:textId="0F0700A9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FEA09BA" wp14:editId="7CA2DD0C">
                  <wp:extent cx="175260" cy="175260"/>
                  <wp:effectExtent l="0" t="0" r="0" b="0"/>
                  <wp:docPr id="22" name="Picture 2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469189E7" w14:textId="6D9E3B73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083D3B4" wp14:editId="04528AAA">
                  <wp:extent cx="175260" cy="175260"/>
                  <wp:effectExtent l="0" t="0" r="0" b="0"/>
                  <wp:docPr id="23" name="Picture 2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586447FF" w14:textId="565BCB66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7C5D5D87" wp14:editId="419A4527">
                  <wp:extent cx="175260" cy="175260"/>
                  <wp:effectExtent l="0" t="0" r="0" b="0"/>
                  <wp:docPr id="24" name="Picture 2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1A2ADCC1" w14:textId="4D50CB24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4DA0CA4" wp14:editId="61888485">
                  <wp:extent cx="175260" cy="175260"/>
                  <wp:effectExtent l="0" t="0" r="0" b="0"/>
                  <wp:docPr id="25" name="Picture 2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632" w:rsidP="00D92D6D" w:rsidRDefault="00EA0632" w14:paraId="7A36F9CD" w14:textId="77777777">
      <w:pPr>
        <w:pStyle w:val="Spacer4pt"/>
      </w:pPr>
    </w:p>
    <w:p w:rsidR="00EA0632" w:rsidP="00EA0632" w:rsidRDefault="00EA0632" w14:paraId="2A1A2895" w14:textId="77777777">
      <w:pPr>
        <w:pStyle w:val="ASAnnotationParagraph"/>
      </w:pPr>
      <w:r>
        <w:t xml:space="preserve">WRKUNITA WRKUNITB WRKUNITC WRKUNITD WRKUNITE WRKUNITF WRKUNITG WRKUNITH WRKUNITI </w:t>
      </w:r>
    </w:p>
    <w:p w:rsidR="00EA0632" w:rsidP="00EA0632" w:rsidRDefault="00EA0632" w14:paraId="4893A063" w14:textId="77777777">
      <w:pPr>
        <w:pStyle w:val="ASQstStem"/>
      </w:pPr>
      <w:r w:rsidRPr="00EA0632">
        <w:rPr>
          <w:rStyle w:val="WordBold"/>
        </w:rPr>
        <w:t>3.</w:t>
      </w:r>
      <w:r>
        <w:tab/>
        <w:t xml:space="preserve">How much do you agree or disagree with the following statements regarding your current military workplace?  </w:t>
      </w:r>
      <w:r w:rsidRPr="00EA0632">
        <w:rPr>
          <w:rStyle w:val="WordItalic"/>
        </w:rPr>
        <w:t>Mark one answer for each item.</w:t>
      </w:r>
    </w:p>
    <w:tbl>
      <w:tblPr>
        <w:tblW w:w="519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32"/>
        <w:gridCol w:w="2750"/>
        <w:gridCol w:w="403"/>
        <w:gridCol w:w="403"/>
        <w:gridCol w:w="403"/>
        <w:gridCol w:w="403"/>
        <w:gridCol w:w="403"/>
      </w:tblGrid>
      <w:tr w:rsidR="00EA0632" w:rsidTr="00035DB6" w14:paraId="0CC74F0D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627CE202" w14:textId="77777777">
            <w:pPr>
              <w:pStyle w:val="ASMatrixHeading"/>
            </w:pPr>
          </w:p>
        </w:tc>
        <w:tc>
          <w:tcPr>
            <w:tcW w:w="4765" w:type="dxa"/>
            <w:gridSpan w:val="6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B0EBA" w:rsidR="00EA0632" w:rsidP="009B0EBA" w:rsidRDefault="00EA0632" w14:paraId="6BF76414" w14:textId="77777777">
            <w:pPr>
              <w:pStyle w:val="ASMatrixHeading"/>
            </w:pPr>
            <w:r>
              <w:rPr>
                <w:rStyle w:val="ASAnnotation"/>
              </w:rPr>
              <w:t xml:space="preserve">1  </w:t>
            </w:r>
            <w:r w:rsidRPr="009B0EBA">
              <w:t xml:space="preserve"> </w:t>
            </w:r>
            <w:r>
              <w:t>Strongly disagree</w:t>
            </w:r>
          </w:p>
        </w:tc>
      </w:tr>
      <w:tr w:rsidR="00EA0632" w:rsidTr="00035DB6" w14:paraId="259318E6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55305BE5" w14:textId="77777777">
            <w:pPr>
              <w:pStyle w:val="ASMatrixHeading"/>
            </w:pPr>
          </w:p>
        </w:tc>
        <w:tc>
          <w:tcPr>
            <w:tcW w:w="4362" w:type="dxa"/>
            <w:gridSpan w:val="5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B0EBA" w:rsidR="00EA0632" w:rsidP="009B0EBA" w:rsidRDefault="00EA0632" w14:paraId="3B42468B" w14:textId="77777777">
            <w:pPr>
              <w:pStyle w:val="ASMatrixHeading"/>
            </w:pPr>
            <w:r>
              <w:rPr>
                <w:rStyle w:val="ASAnnotation"/>
              </w:rPr>
              <w:t xml:space="preserve">2  </w:t>
            </w:r>
            <w:r w:rsidRPr="009B0EBA">
              <w:t xml:space="preserve"> </w:t>
            </w:r>
            <w:r>
              <w:t>Disagree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789920FA" w14:textId="77777777">
            <w:pPr>
              <w:pStyle w:val="ASMatrixHeading"/>
            </w:pPr>
          </w:p>
        </w:tc>
      </w:tr>
      <w:tr w:rsidR="00EA0632" w:rsidTr="00035DB6" w14:paraId="69841617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172EEF9F" w14:textId="77777777">
            <w:pPr>
              <w:pStyle w:val="ASMatrixHeading"/>
            </w:pPr>
          </w:p>
        </w:tc>
        <w:tc>
          <w:tcPr>
            <w:tcW w:w="3959" w:type="dxa"/>
            <w:gridSpan w:val="4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B0EBA" w:rsidR="00EA0632" w:rsidP="009B0EBA" w:rsidRDefault="00EA0632" w14:paraId="7EAB65D9" w14:textId="77777777">
            <w:pPr>
              <w:pStyle w:val="ASMatrixHeading"/>
            </w:pPr>
            <w:r>
              <w:rPr>
                <w:rStyle w:val="ASAnnotation"/>
              </w:rPr>
              <w:t>3</w:t>
            </w:r>
            <w:r w:rsidRPr="00272F68">
              <w:rPr>
                <w:rStyle w:val="ASAnnotation"/>
              </w:rPr>
              <w:t xml:space="preserve"> </w:t>
            </w:r>
            <w:r>
              <w:rPr>
                <w:rStyle w:val="ASAnnotation"/>
              </w:rPr>
              <w:t xml:space="preserve"> </w:t>
            </w:r>
            <w:r w:rsidRPr="009B0EBA">
              <w:t xml:space="preserve"> </w:t>
            </w:r>
            <w:r>
              <w:t>Neither agree nor disagree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106F33CA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15228CE6" w14:textId="77777777">
            <w:pPr>
              <w:pStyle w:val="ASMatrixHeading"/>
            </w:pPr>
          </w:p>
        </w:tc>
      </w:tr>
      <w:tr w:rsidR="00EA0632" w:rsidTr="00035DB6" w14:paraId="69E11712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0B505596" w14:textId="77777777">
            <w:pPr>
              <w:pStyle w:val="ASMatrixHeading"/>
            </w:pPr>
          </w:p>
        </w:tc>
        <w:tc>
          <w:tcPr>
            <w:tcW w:w="3556" w:type="dxa"/>
            <w:gridSpan w:val="3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B0EBA" w:rsidR="00EA0632" w:rsidP="009B0EBA" w:rsidRDefault="00EA0632" w14:paraId="23F01E2E" w14:textId="77777777">
            <w:pPr>
              <w:pStyle w:val="ASMatrixHeading"/>
            </w:pPr>
            <w:r>
              <w:rPr>
                <w:rStyle w:val="ASAnnotation"/>
              </w:rPr>
              <w:t xml:space="preserve">4  </w:t>
            </w:r>
            <w:r w:rsidRPr="009B0EBA">
              <w:t xml:space="preserve"> </w:t>
            </w:r>
            <w:r>
              <w:t>Agree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4DC29783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3D3B5D66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297ADF9B" w14:textId="77777777">
            <w:pPr>
              <w:pStyle w:val="ASMatrixHeading"/>
            </w:pPr>
          </w:p>
        </w:tc>
      </w:tr>
      <w:tr w:rsidR="00EA0632" w:rsidTr="00035DB6" w14:paraId="5D7C2099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7B3EFE9A" w14:textId="77777777">
            <w:pPr>
              <w:pStyle w:val="ASMatrixHeading"/>
            </w:pPr>
          </w:p>
        </w:tc>
        <w:tc>
          <w:tcPr>
            <w:tcW w:w="3153" w:type="dxa"/>
            <w:gridSpan w:val="2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B0EBA" w:rsidR="00EA0632" w:rsidP="009B0EBA" w:rsidRDefault="00EA0632" w14:paraId="3ABA5DD2" w14:textId="77777777">
            <w:pPr>
              <w:pStyle w:val="ASMatrixHeading"/>
            </w:pPr>
            <w:r>
              <w:rPr>
                <w:rStyle w:val="ASAnnotation"/>
              </w:rPr>
              <w:t>5</w:t>
            </w:r>
            <w:r w:rsidRPr="00272F68">
              <w:rPr>
                <w:rStyle w:val="ASAnnotation"/>
              </w:rPr>
              <w:t xml:space="preserve"> </w:t>
            </w:r>
            <w:r>
              <w:rPr>
                <w:rStyle w:val="ASAnnotation"/>
              </w:rPr>
              <w:t xml:space="preserve"> </w:t>
            </w:r>
            <w:r w:rsidRPr="009B0EBA">
              <w:t xml:space="preserve"> </w:t>
            </w:r>
            <w:r>
              <w:t>Strongly agree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1AAE0F24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2287A75B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492C0847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39466ACE" w14:textId="77777777">
            <w:pPr>
              <w:pStyle w:val="ASMatrixHeading"/>
            </w:pPr>
          </w:p>
        </w:tc>
      </w:tr>
      <w:tr w:rsidR="00EA0632" w:rsidTr="00035DB6" w14:paraId="0DF6443B" w14:textId="77777777">
        <w:trPr>
          <w:cantSplit/>
          <w:trHeight w:val="20" w:hRule="exact"/>
          <w:tblHeader/>
          <w:hidden/>
        </w:trPr>
        <w:tc>
          <w:tcPr>
            <w:tcW w:w="432" w:type="dxa"/>
            <w:shd w:val="clear" w:color="auto" w:fill="auto"/>
            <w:vAlign w:val="bottom"/>
          </w:tcPr>
          <w:p w:rsidRPr="000944F1" w:rsidR="00EA0632" w:rsidRDefault="00EA0632" w14:paraId="7DFB7D85" w14:textId="77777777">
            <w:pPr>
              <w:pStyle w:val="ASAnnotationKWN"/>
            </w:pPr>
          </w:p>
        </w:tc>
        <w:tc>
          <w:tcPr>
            <w:tcW w:w="2750" w:type="dxa"/>
            <w:tcBorders>
              <w:top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340B65C2" w14:textId="77777777">
            <w:pPr>
              <w:pStyle w:val="ASAnnotationKWN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344B827E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4FD9EC65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764EC99C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47996D97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640E26E0" w14:textId="77777777">
            <w:pPr>
              <w:pStyle w:val="ASAnnotationTableKeepWNext"/>
            </w:pPr>
          </w:p>
        </w:tc>
      </w:tr>
      <w:tr w:rsidR="00EA0632" w:rsidTr="00035DB6" w14:paraId="00A21C4D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3BA451A4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29DCE1FD" w14:textId="77777777">
            <w:pPr>
              <w:pStyle w:val="ASMatrixSubitem"/>
            </w:pPr>
            <w:r>
              <w:t>a.</w:t>
            </w:r>
            <w:r>
              <w:tab/>
              <w:t>It would be risky for me to file a sexual harassment complaint.</w:t>
            </w:r>
            <w:r w:rsidRPr="00035DB6">
              <w:tab/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19D65F7C" w14:textId="05890049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C23A826" wp14:editId="5AFF0C55">
                  <wp:extent cx="175260" cy="175260"/>
                  <wp:effectExtent l="0" t="0" r="0" b="0"/>
                  <wp:docPr id="26" name="Picture 2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5019D0D8" w14:textId="74FA0B2D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EF698F6" wp14:editId="57F534DE">
                  <wp:extent cx="175260" cy="175260"/>
                  <wp:effectExtent l="0" t="0" r="0" b="0"/>
                  <wp:docPr id="27" name="Picture 2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096DBC2C" w14:textId="12B89AC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557096F" wp14:editId="26CC9D3B">
                  <wp:extent cx="175260" cy="175260"/>
                  <wp:effectExtent l="0" t="0" r="0" b="0"/>
                  <wp:docPr id="28" name="Picture 2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51D8A552" w14:textId="0F1D7CC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711A8A9" wp14:editId="51B10519">
                  <wp:extent cx="175260" cy="175260"/>
                  <wp:effectExtent l="0" t="0" r="0" b="0"/>
                  <wp:docPr id="29" name="Picture 2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7F4B239C" w14:textId="09048453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B804439" wp14:editId="6D55A0BE">
                  <wp:extent cx="175260" cy="175260"/>
                  <wp:effectExtent l="0" t="0" r="0" b="0"/>
                  <wp:docPr id="30" name="Picture 3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7DA714E6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66245691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1B19D30B" w14:textId="77777777">
            <w:pPr>
              <w:pStyle w:val="ASMatrixSubitem"/>
            </w:pPr>
            <w:r>
              <w:t>b.</w:t>
            </w:r>
            <w:r>
              <w:tab/>
              <w:t>A sexual harassment complaint would not be taken seriously.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48C20E2F" w14:textId="532AE464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72C5F69A" wp14:editId="671CB3CE">
                  <wp:extent cx="175260" cy="175260"/>
                  <wp:effectExtent l="0" t="0" r="0" b="0"/>
                  <wp:docPr id="31" name="Picture 3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57A6FBF6" w14:textId="3D1C373F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F925F1E" wp14:editId="0F474B30">
                  <wp:extent cx="175260" cy="175260"/>
                  <wp:effectExtent l="0" t="0" r="0" b="0"/>
                  <wp:docPr id="32" name="Picture 3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3C1CF2DF" w14:textId="39D66106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D57CE67" wp14:editId="175F308D">
                  <wp:extent cx="175260" cy="175260"/>
                  <wp:effectExtent l="0" t="0" r="0" b="0"/>
                  <wp:docPr id="33" name="Picture 3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3D9E1B12" w14:textId="57B30950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4C960A5A" wp14:editId="3F5269D6">
                  <wp:extent cx="175260" cy="175260"/>
                  <wp:effectExtent l="0" t="0" r="0" b="0"/>
                  <wp:docPr id="34" name="Picture 3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75815502" w14:textId="15CED6A8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317FCBB" wp14:editId="4119CCB3">
                  <wp:extent cx="175260" cy="175260"/>
                  <wp:effectExtent l="0" t="0" r="0" b="0"/>
                  <wp:docPr id="35" name="Picture 3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499E13B5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0DD9C068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75B70B34" w14:textId="77777777">
            <w:pPr>
              <w:pStyle w:val="ASMatrixSubitem"/>
            </w:pPr>
            <w:r>
              <w:t>c.</w:t>
            </w:r>
            <w:r>
              <w:tab/>
              <w:t>A sexual harassment complaint would be thoroughly investigated.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0A35B74A" w14:textId="3565805B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A476A33" wp14:editId="46F4B8E2">
                  <wp:extent cx="175260" cy="175260"/>
                  <wp:effectExtent l="0" t="0" r="0" b="0"/>
                  <wp:docPr id="36" name="Picture 3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49C54CDA" w14:textId="544E8BD9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0C1FF51" wp14:editId="7D3423CE">
                  <wp:extent cx="175260" cy="175260"/>
                  <wp:effectExtent l="0" t="0" r="0" b="0"/>
                  <wp:docPr id="37" name="Picture 3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31221F2A" w14:textId="0EC3D517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D6CA9A2" wp14:editId="0D9B02B7">
                  <wp:extent cx="175260" cy="175260"/>
                  <wp:effectExtent l="0" t="0" r="0" b="0"/>
                  <wp:docPr id="38" name="Picture 3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05124B2E" w14:textId="1D9AFE40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CB47236" wp14:editId="034C3507">
                  <wp:extent cx="175260" cy="175260"/>
                  <wp:effectExtent l="0" t="0" r="0" b="0"/>
                  <wp:docPr id="39" name="Picture 3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29DACAAD" w14:textId="21974E5C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18E4A99" wp14:editId="06DE84BF">
                  <wp:extent cx="175260" cy="175260"/>
                  <wp:effectExtent l="0" t="0" r="0" b="0"/>
                  <wp:docPr id="40" name="Picture 4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7C6B83B7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5066DDD2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15589DAE" w14:textId="77777777">
            <w:pPr>
              <w:pStyle w:val="ASMatrixSubitem"/>
            </w:pPr>
            <w:r>
              <w:t>d.</w:t>
            </w:r>
            <w:r>
              <w:tab/>
              <w:t>I would feel comfortable reporting a sexual harassment complaint.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03A5CE44" w14:textId="53BF2BCC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AD0A646" wp14:editId="32C89314">
                  <wp:extent cx="175260" cy="175260"/>
                  <wp:effectExtent l="0" t="0" r="0" b="0"/>
                  <wp:docPr id="41" name="Picture 4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0AE6C712" w14:textId="0CDB38E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187AB57" wp14:editId="6579CDDB">
                  <wp:extent cx="175260" cy="175260"/>
                  <wp:effectExtent l="0" t="0" r="0" b="0"/>
                  <wp:docPr id="42" name="Picture 4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526FB223" w14:textId="494977F1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CC4EF44" wp14:editId="0C3ADD53">
                  <wp:extent cx="175260" cy="175260"/>
                  <wp:effectExtent l="0" t="0" r="0" b="0"/>
                  <wp:docPr id="43" name="Picture 4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211D630" w14:textId="4DC8C8B7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4A1BC231" wp14:editId="5B0E470E">
                  <wp:extent cx="175260" cy="175260"/>
                  <wp:effectExtent l="0" t="0" r="0" b="0"/>
                  <wp:docPr id="44" name="Picture 4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2152B160" w14:textId="5DE4746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5F5BE60" wp14:editId="65468836">
                  <wp:extent cx="175260" cy="175260"/>
                  <wp:effectExtent l="0" t="0" r="0" b="0"/>
                  <wp:docPr id="45" name="Picture 4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4CA258DE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43A90D80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4777B174" w14:textId="77777777">
            <w:pPr>
              <w:pStyle w:val="ASMatrixSubitem"/>
            </w:pPr>
            <w:r>
              <w:t>e.</w:t>
            </w:r>
            <w:r>
              <w:tab/>
              <w:t>Sexual harassment is not tolerated.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55DF93B2" w14:textId="03AC7D00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F9523EB" wp14:editId="75D4E6F0">
                  <wp:extent cx="175260" cy="175260"/>
                  <wp:effectExtent l="0" t="0" r="0" b="0"/>
                  <wp:docPr id="46" name="Picture 4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7D31E45C" w14:textId="0527BAF2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778FCD4D" wp14:editId="735E5675">
                  <wp:extent cx="175260" cy="175260"/>
                  <wp:effectExtent l="0" t="0" r="0" b="0"/>
                  <wp:docPr id="47" name="Picture 4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7E128F4F" w14:textId="49B75DC3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2C4087E" wp14:editId="208281B9">
                  <wp:extent cx="175260" cy="175260"/>
                  <wp:effectExtent l="0" t="0" r="0" b="0"/>
                  <wp:docPr id="48" name="Picture 4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910CD80" w14:textId="4470C84B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586BDFD" wp14:editId="18DBD46B">
                  <wp:extent cx="175260" cy="175260"/>
                  <wp:effectExtent l="0" t="0" r="0" b="0"/>
                  <wp:docPr id="49" name="Picture 4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04A86E76" w14:textId="662BF315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D33622F" wp14:editId="02573229">
                  <wp:extent cx="175260" cy="175260"/>
                  <wp:effectExtent l="0" t="0" r="0" b="0"/>
                  <wp:docPr id="50" name="Picture 5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18550AC1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0B3818BD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0219C735" w14:textId="77777777">
            <w:pPr>
              <w:pStyle w:val="ASMatrixSubitem"/>
            </w:pPr>
            <w:r>
              <w:t>f.</w:t>
            </w:r>
            <w:r>
              <w:tab/>
              <w:t>Individuals who sexually harass others get away with it.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31FBE6BD" w14:textId="73759D82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74A85A8" wp14:editId="0EF8A243">
                  <wp:extent cx="175260" cy="175260"/>
                  <wp:effectExtent l="0" t="0" r="0" b="0"/>
                  <wp:docPr id="51" name="Picture 5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7CFBA21" w14:textId="54956E42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0F65D1E" wp14:editId="7BB11C3E">
                  <wp:extent cx="175260" cy="175260"/>
                  <wp:effectExtent l="0" t="0" r="0" b="0"/>
                  <wp:docPr id="52" name="Picture 5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672449D2" w14:textId="54A6FA54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765F0EA1" wp14:editId="3D893AF1">
                  <wp:extent cx="175260" cy="175260"/>
                  <wp:effectExtent l="0" t="0" r="0" b="0"/>
                  <wp:docPr id="53" name="Picture 5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7630E237" w14:textId="1092BB55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7C12250" wp14:editId="39F895AC">
                  <wp:extent cx="175260" cy="175260"/>
                  <wp:effectExtent l="0" t="0" r="0" b="0"/>
                  <wp:docPr id="54" name="Picture 5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4C634B85" w14:textId="31868CD0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74E193A" wp14:editId="5EF9D5A9">
                  <wp:extent cx="175260" cy="175260"/>
                  <wp:effectExtent l="0" t="0" r="0" b="0"/>
                  <wp:docPr id="55" name="Picture 5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54654920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118A5500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02EB8E09" w14:textId="77777777">
            <w:pPr>
              <w:pStyle w:val="ASMatrixSubitem"/>
            </w:pPr>
            <w:r>
              <w:t>g.</w:t>
            </w:r>
            <w:r>
              <w:tab/>
              <w:t>I would be afraid to file a sexual harassment complaint.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21B4A91E" w14:textId="7D44DC8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A2A8875" wp14:editId="243E18A9">
                  <wp:extent cx="175260" cy="175260"/>
                  <wp:effectExtent l="0" t="0" r="0" b="0"/>
                  <wp:docPr id="56" name="Picture 5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AC8A012" w14:textId="4B2B7087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CC1C7CC" wp14:editId="7767260B">
                  <wp:extent cx="175260" cy="175260"/>
                  <wp:effectExtent l="0" t="0" r="0" b="0"/>
                  <wp:docPr id="57" name="Picture 5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6DB1978C" w14:textId="240E429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11AA80A" wp14:editId="3B7C2117">
                  <wp:extent cx="175260" cy="175260"/>
                  <wp:effectExtent l="0" t="0" r="0" b="0"/>
                  <wp:docPr id="58" name="Picture 5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510FBADD" w14:textId="440E0A06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6AD53B0" wp14:editId="78B1476D">
                  <wp:extent cx="175260" cy="175260"/>
                  <wp:effectExtent l="0" t="0" r="0" b="0"/>
                  <wp:docPr id="59" name="Picture 5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6380846E" w14:textId="09F3816D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270486E" wp14:editId="2EB5A7CF">
                  <wp:extent cx="175260" cy="175260"/>
                  <wp:effectExtent l="0" t="0" r="0" b="0"/>
                  <wp:docPr id="60" name="Picture 6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1E9CB294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4CB3304F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11511ED1" w14:textId="77777777">
            <w:pPr>
              <w:pStyle w:val="ASMatrixSubitem"/>
            </w:pPr>
            <w:r>
              <w:t>h.</w:t>
            </w:r>
            <w:r>
              <w:tab/>
              <w:t>Penalties against individuals who sexually harass others at work are strongly enforced.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701802C7" w14:textId="604B5E75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78974DFE" wp14:editId="32D63F69">
                  <wp:extent cx="175260" cy="175260"/>
                  <wp:effectExtent l="0" t="0" r="0" b="0"/>
                  <wp:docPr id="61" name="Picture 6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642F77BD" w14:textId="22D48EE1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F9805A7" wp14:editId="409803BF">
                  <wp:extent cx="175260" cy="175260"/>
                  <wp:effectExtent l="0" t="0" r="0" b="0"/>
                  <wp:docPr id="62" name="Picture 6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0C1179C9" w14:textId="20B2A221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61DC596" wp14:editId="577438C4">
                  <wp:extent cx="175260" cy="175260"/>
                  <wp:effectExtent l="0" t="0" r="0" b="0"/>
                  <wp:docPr id="63" name="Picture 6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1579CB9F" w14:textId="7104E8A7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F31F73E" wp14:editId="77AE33C4">
                  <wp:extent cx="175260" cy="175260"/>
                  <wp:effectExtent l="0" t="0" r="0" b="0"/>
                  <wp:docPr id="64" name="Picture 6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7C853DB1" w14:textId="5A0B541D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AE6C0A4" wp14:editId="71155283">
                  <wp:extent cx="175260" cy="175260"/>
                  <wp:effectExtent l="0" t="0" r="0" b="0"/>
                  <wp:docPr id="65" name="Picture 6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035DB6" w14:paraId="7EE81C49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035DB6" w:rsidR="00EA0632" w:rsidRDefault="00EA0632" w14:paraId="7C7B943B" w14:textId="77777777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035DB6" w:rsidR="00EA0632" w:rsidP="00D427B6" w:rsidRDefault="00EA0632" w14:paraId="2BF28BAE" w14:textId="77777777">
            <w:pPr>
              <w:pStyle w:val="ASMatrixSubitem"/>
            </w:pPr>
            <w:r>
              <w:t>i.</w:t>
            </w:r>
            <w:r>
              <w:tab/>
              <w:t>Actions are being taken to prevent sexual harassment.</w:t>
            </w:r>
            <w:r w:rsidRPr="00035DB6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12E54996" w14:textId="5DD782B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179397B" wp14:editId="7CDDA388">
                  <wp:extent cx="175260" cy="175260"/>
                  <wp:effectExtent l="0" t="0" r="0" b="0"/>
                  <wp:docPr id="66" name="Picture 6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0144BBE3" w14:textId="4BEBBE2D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29EFEBA" wp14:editId="10C0B4FB">
                  <wp:extent cx="175260" cy="175260"/>
                  <wp:effectExtent l="0" t="0" r="0" b="0"/>
                  <wp:docPr id="67" name="Picture 6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44E8B660" w14:textId="078F1012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89ECD49" wp14:editId="549C344B">
                  <wp:extent cx="175260" cy="175260"/>
                  <wp:effectExtent l="0" t="0" r="0" b="0"/>
                  <wp:docPr id="68" name="Picture 6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302E2B" w:rsidRDefault="00880222" w14:paraId="2EA96296" w14:textId="1F9B8D55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F362756" wp14:editId="4C6D7E85">
                  <wp:extent cx="175260" cy="175260"/>
                  <wp:effectExtent l="0" t="0" r="0" b="0"/>
                  <wp:docPr id="69" name="Picture 6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302E2B" w:rsidRDefault="00880222" w14:paraId="3337CE0A" w14:textId="09C1B9C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B8FF978" wp14:editId="42D89465">
                  <wp:extent cx="175260" cy="175260"/>
                  <wp:effectExtent l="0" t="0" r="0" b="0"/>
                  <wp:docPr id="70" name="Picture 7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632" w:rsidP="00D92D6D" w:rsidRDefault="00EA0632" w14:paraId="299227BD" w14:textId="77777777">
      <w:pPr>
        <w:pStyle w:val="Spacer4pt"/>
      </w:pPr>
    </w:p>
    <w:p w:rsidR="00EA0632" w:rsidP="00EA0632" w:rsidRDefault="00EA0632" w14:paraId="670B4404" w14:textId="77777777">
      <w:pPr>
        <w:pStyle w:val="ASAnnotationParagraph"/>
      </w:pPr>
      <w:r>
        <w:t xml:space="preserve">EXPHARA EXPHARB EXPHARC EXPHARD </w:t>
      </w:r>
    </w:p>
    <w:p w:rsidR="00EA0632" w:rsidP="00EA0632" w:rsidRDefault="00EA0632" w14:paraId="363D3CCC" w14:textId="77777777">
      <w:pPr>
        <w:pStyle w:val="ASQstStem"/>
      </w:pPr>
      <w:r w:rsidRPr="00EA0632">
        <w:rPr>
          <w:rStyle w:val="WordBold"/>
        </w:rPr>
        <w:t>4.</w:t>
      </w:r>
      <w:r>
        <w:tab/>
        <w:t xml:space="preserve">Do you believe you have experienced </w:t>
      </w:r>
      <w:r w:rsidRPr="00EA0632">
        <w:rPr>
          <w:rStyle w:val="WordBold"/>
        </w:rPr>
        <w:t>harassment</w:t>
      </w:r>
      <w:r>
        <w:t xml:space="preserve"> (bothersome, upsetting, or offensive statements or behaviors that someone from your work might have said or done) in your military workplace</w:t>
      </w:r>
      <w:proofErr w:type="gramStart"/>
      <w:r>
        <w:t>...</w:t>
      </w:r>
      <w:proofErr w:type="gramEnd"/>
      <w:r>
        <w:t xml:space="preserve">  </w:t>
      </w:r>
      <w:r w:rsidRPr="00EA0632">
        <w:rPr>
          <w:rStyle w:val="WordItalic"/>
        </w:rPr>
        <w:t>Mark “Yes” or “No” for each item.</w:t>
      </w:r>
    </w:p>
    <w:tbl>
      <w:tblPr>
        <w:tblW w:w="5198" w:type="dxa"/>
        <w:tblLayout w:type="fixed"/>
        <w:tblLook w:val="01E0" w:firstRow="1" w:lastRow="1" w:firstColumn="1" w:lastColumn="1" w:noHBand="0" w:noVBand="0"/>
      </w:tblPr>
      <w:tblGrid>
        <w:gridCol w:w="432"/>
        <w:gridCol w:w="3960"/>
        <w:gridCol w:w="403"/>
        <w:gridCol w:w="403"/>
      </w:tblGrid>
      <w:tr w:rsidR="00EA0632" w14:paraId="45708242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Pr="005467F1" w:rsidR="00EA0632" w:rsidRDefault="00EA0632" w14:paraId="665234CD" w14:textId="77777777">
            <w:pPr>
              <w:pStyle w:val="ASMatrixHeading"/>
            </w:pPr>
          </w:p>
        </w:tc>
        <w:tc>
          <w:tcPr>
            <w:tcW w:w="4766" w:type="dxa"/>
            <w:gridSpan w:val="3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Pr="009352DA" w:rsidR="00EA0632" w:rsidRDefault="00EA0632" w14:paraId="7AC07C61" w14:textId="77777777">
            <w:pPr>
              <w:pStyle w:val="ASMatrixHeading"/>
            </w:pPr>
            <w:r>
              <w:rPr>
                <w:rStyle w:val="ASAnnotation"/>
              </w:rPr>
              <w:t xml:space="preserve">1  </w:t>
            </w:r>
            <w:r w:rsidRPr="006F2CF5">
              <w:t xml:space="preserve"> </w:t>
            </w:r>
            <w:r>
              <w:t>No</w:t>
            </w:r>
          </w:p>
        </w:tc>
      </w:tr>
      <w:tr w:rsidR="00EA0632" w14:paraId="7E73B8B0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Pr="005467F1" w:rsidR="00EA0632" w:rsidRDefault="00EA0632" w14:paraId="084202E9" w14:textId="77777777">
            <w:pPr>
              <w:pStyle w:val="ASMatrixHeading"/>
            </w:pPr>
          </w:p>
        </w:tc>
        <w:tc>
          <w:tcPr>
            <w:tcW w:w="4363" w:type="dxa"/>
            <w:gridSpan w:val="2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Pr="009352DA" w:rsidR="00EA0632" w:rsidRDefault="00EA0632" w14:paraId="67764B75" w14:textId="77777777">
            <w:pPr>
              <w:pStyle w:val="ASMatrixHeading"/>
            </w:pPr>
            <w:r>
              <w:rPr>
                <w:rStyle w:val="ASAnnotation"/>
              </w:rPr>
              <w:t xml:space="preserve">2  </w:t>
            </w:r>
            <w:r w:rsidRPr="006F2CF5">
              <w:t xml:space="preserve"> </w:t>
            </w:r>
            <w:r>
              <w:t>Yes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Pr="009352DA" w:rsidR="00EA0632" w:rsidRDefault="00EA0632" w14:paraId="4039A4CA" w14:textId="77777777">
            <w:pPr>
              <w:pStyle w:val="ASMatrixHeading"/>
            </w:pPr>
          </w:p>
        </w:tc>
      </w:tr>
      <w:tr w:rsidR="00EA0632" w14:paraId="584A2125" w14:textId="77777777">
        <w:trPr>
          <w:cantSplit/>
          <w:trHeight w:val="20" w:hRule="exact"/>
          <w:tblHeader/>
          <w:hidden/>
        </w:trPr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Pr="000944F1" w:rsidR="00EA0632" w:rsidRDefault="00EA0632" w14:paraId="388139F0" w14:textId="77777777">
            <w:pPr>
              <w:pStyle w:val="ASAnnotationKWN"/>
            </w:pPr>
          </w:p>
        </w:tc>
        <w:tc>
          <w:tcPr>
            <w:tcW w:w="3960" w:type="dxa"/>
            <w:tcBorders>
              <w:top w:val="single" w:color="C0C0C0" w:sz="8" w:space="0"/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RDefault="00EA0632" w14:paraId="50988BB8" w14:textId="77777777">
            <w:pPr>
              <w:pStyle w:val="ASAnnotationKWN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RDefault="00EA0632" w14:paraId="07350264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RDefault="00EA0632" w14:paraId="17A96310" w14:textId="77777777">
            <w:pPr>
              <w:pStyle w:val="ASAnnotationTableKeepWNext"/>
            </w:pPr>
          </w:p>
        </w:tc>
      </w:tr>
      <w:tr w:rsidR="00EA0632" w14:paraId="7C102F75" w14:textId="77777777">
        <w:trPr>
          <w:cantSplit/>
        </w:trPr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Pr="006F3F74" w:rsidR="00EA0632" w:rsidRDefault="00EA0632" w14:paraId="2EE67B75" w14:textId="77777777"/>
        </w:tc>
        <w:tc>
          <w:tcPr>
            <w:tcW w:w="3960" w:type="dxa"/>
            <w:tcBorders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5D47E1" w:rsidRDefault="00EA0632" w14:paraId="5B1B0A60" w14:textId="77777777">
            <w:pPr>
              <w:pStyle w:val="ASMatrixSubitemG-2"/>
            </w:pPr>
            <w:proofErr w:type="gramStart"/>
            <w:r>
              <w:t>a</w:t>
            </w:r>
            <w:proofErr w:type="gramEnd"/>
            <w:r>
              <w:t>.</w:t>
            </w:r>
            <w:r>
              <w:tab/>
              <w:t>As a result of your race/​ethnicity?</w:t>
            </w:r>
            <w:r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3769DAAB" w14:textId="3C24C6A3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D622160" wp14:editId="61600821">
                  <wp:extent cx="175260" cy="175260"/>
                  <wp:effectExtent l="0" t="0" r="0" b="0"/>
                  <wp:docPr id="71" name="Picture 7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72F6AB22" w14:textId="097FAFB2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8A71CDE" wp14:editId="5FE5AF37">
                  <wp:extent cx="175260" cy="175260"/>
                  <wp:effectExtent l="0" t="0" r="0" b="0"/>
                  <wp:docPr id="72" name="Picture 7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14:paraId="707E58E1" w14:textId="77777777">
        <w:trPr>
          <w:cantSplit/>
        </w:trPr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Pr="006F3F74" w:rsidR="00EA0632" w:rsidRDefault="00EA0632" w14:paraId="13F9A24E" w14:textId="77777777"/>
        </w:tc>
        <w:tc>
          <w:tcPr>
            <w:tcW w:w="3960" w:type="dxa"/>
            <w:tcBorders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5D47E1" w:rsidRDefault="00EA0632" w14:paraId="6AD4351E" w14:textId="77777777">
            <w:pPr>
              <w:pStyle w:val="ASMatrixSubitemG-2"/>
            </w:pPr>
            <w:proofErr w:type="gramStart"/>
            <w:r>
              <w:t>b</w:t>
            </w:r>
            <w:proofErr w:type="gramEnd"/>
            <w:r>
              <w:t>.</w:t>
            </w:r>
            <w:r>
              <w:tab/>
              <w:t>As a result of your gender?</w:t>
            </w:r>
            <w:r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6A06B53C" w14:textId="4779BB06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E0B44F2" wp14:editId="79D04F28">
                  <wp:extent cx="175260" cy="175260"/>
                  <wp:effectExtent l="0" t="0" r="0" b="0"/>
                  <wp:docPr id="73" name="Picture 7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1E63AA06" w14:textId="60F14A8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0160B8A8" wp14:editId="5E82F4AC">
                  <wp:extent cx="175260" cy="175260"/>
                  <wp:effectExtent l="0" t="0" r="0" b="0"/>
                  <wp:docPr id="74" name="Picture 7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14:paraId="4E5AD433" w14:textId="77777777">
        <w:trPr>
          <w:cantSplit/>
        </w:trPr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Pr="006F3F74" w:rsidR="00EA0632" w:rsidRDefault="00EA0632" w14:paraId="3A24B27D" w14:textId="77777777"/>
        </w:tc>
        <w:tc>
          <w:tcPr>
            <w:tcW w:w="3960" w:type="dxa"/>
            <w:tcBorders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5D47E1" w:rsidRDefault="00EA0632" w14:paraId="2CE03DE7" w14:textId="77777777">
            <w:pPr>
              <w:pStyle w:val="ASMatrixSubitemG-2"/>
            </w:pPr>
            <w:proofErr w:type="gramStart"/>
            <w:r>
              <w:t>c</w:t>
            </w:r>
            <w:proofErr w:type="gramEnd"/>
            <w:r>
              <w:t>.</w:t>
            </w:r>
            <w:r>
              <w:tab/>
              <w:t>As a result of your sexual orientation?</w:t>
            </w:r>
            <w:r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31B38E40" w14:textId="2AE44A29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7698B61B" wp14:editId="39B9E072">
                  <wp:extent cx="175260" cy="175260"/>
                  <wp:effectExtent l="0" t="0" r="0" b="0"/>
                  <wp:docPr id="75" name="Picture 7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50650417" w14:textId="0A86969D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5B8F2909" wp14:editId="75EFC5DD">
                  <wp:extent cx="175260" cy="175260"/>
                  <wp:effectExtent l="0" t="0" r="0" b="0"/>
                  <wp:docPr id="76" name="Picture 7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14:paraId="63286376" w14:textId="77777777">
        <w:trPr>
          <w:cantSplit/>
        </w:trPr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Pr="006F3F74" w:rsidR="00EA0632" w:rsidRDefault="00EA0632" w14:paraId="0D8B8D4F" w14:textId="77777777"/>
        </w:tc>
        <w:tc>
          <w:tcPr>
            <w:tcW w:w="3960" w:type="dxa"/>
            <w:tcBorders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5D47E1" w:rsidRDefault="00EA0632" w14:paraId="3DB8CEF0" w14:textId="77777777">
            <w:pPr>
              <w:pStyle w:val="ASMatrixSubitemG-2"/>
            </w:pPr>
            <w:proofErr w:type="gramStart"/>
            <w:r>
              <w:t>d</w:t>
            </w:r>
            <w:proofErr w:type="gramEnd"/>
            <w:r>
              <w:t>.</w:t>
            </w:r>
            <w:r>
              <w:tab/>
              <w:t>As a result of your religion?</w:t>
            </w:r>
            <w:r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75E7B2B6" w14:textId="73648843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1E2633FC" wp14:editId="017B547A">
                  <wp:extent cx="175260" cy="175260"/>
                  <wp:effectExtent l="0" t="0" r="0" b="0"/>
                  <wp:docPr id="77" name="Picture 77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EA0632" w:rsidP="004E6E64" w:rsidRDefault="00880222" w14:paraId="54BFF50A" w14:textId="18468E46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AA50BBC" wp14:editId="7A332CB1">
                  <wp:extent cx="175260" cy="175260"/>
                  <wp:effectExtent l="0" t="0" r="0" b="0"/>
                  <wp:docPr id="78" name="Picture 78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632" w:rsidP="00345D04" w:rsidRDefault="00EA0632" w14:paraId="1F7C961D" w14:textId="77777777">
      <w:pPr>
        <w:pStyle w:val="Spacer4pt"/>
      </w:pPr>
    </w:p>
    <w:p w:rsidR="00EA0632" w:rsidP="00EA0632" w:rsidRDefault="00EA0632" w14:paraId="09978DC3" w14:textId="77777777">
      <w:pPr>
        <w:pStyle w:val="ASQuestionHeader"/>
      </w:pPr>
      <w:r>
        <w:lastRenderedPageBreak/>
        <w:t>HOW ARE WE DOING?</w:t>
      </w:r>
    </w:p>
    <w:p w:rsidR="00EA0632" w:rsidP="00EA0632" w:rsidRDefault="00EA0632" w14:paraId="1626204C" w14:textId="77777777">
      <w:pPr>
        <w:pStyle w:val="ASAnnotationParagraph"/>
      </w:pPr>
      <w:r>
        <w:t xml:space="preserve">SHMIL SAMIL </w:t>
      </w:r>
    </w:p>
    <w:p w:rsidR="00EA0632" w:rsidP="00EA0632" w:rsidRDefault="00EA0632" w14:paraId="4FB1CEC3" w14:textId="77777777">
      <w:pPr>
        <w:pStyle w:val="ASQstStem"/>
      </w:pPr>
      <w:r w:rsidRPr="00EA0632">
        <w:rPr>
          <w:rStyle w:val="WordBold"/>
        </w:rPr>
        <w:t>5.</w:t>
      </w:r>
      <w:r>
        <w:tab/>
      </w:r>
      <w:proofErr w:type="gramStart"/>
      <w:r>
        <w:t>In</w:t>
      </w:r>
      <w:proofErr w:type="gramEnd"/>
      <w:r>
        <w:t xml:space="preserve"> your opinion…  </w:t>
      </w:r>
      <w:r w:rsidRPr="00EA0632">
        <w:rPr>
          <w:rStyle w:val="WordItalic"/>
        </w:rPr>
        <w:t>Mark one answer for each item.</w:t>
      </w:r>
    </w:p>
    <w:tbl>
      <w:tblPr>
        <w:tblW w:w="5198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32"/>
        <w:gridCol w:w="3154"/>
        <w:gridCol w:w="403"/>
        <w:gridCol w:w="403"/>
        <w:gridCol w:w="403"/>
        <w:gridCol w:w="403"/>
      </w:tblGrid>
      <w:tr w:rsidRPr="00E40522" w:rsidR="00EA0632" w:rsidTr="004349BD" w14:paraId="3D03FF2E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E40522" w:rsidR="00EA0632" w:rsidRDefault="00EA0632" w14:paraId="7355EFCB" w14:textId="77777777">
            <w:pPr>
              <w:pStyle w:val="ASMatrixHeading"/>
            </w:pPr>
          </w:p>
        </w:tc>
        <w:tc>
          <w:tcPr>
            <w:tcW w:w="4766" w:type="dxa"/>
            <w:gridSpan w:val="5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E40522" w:rsidR="00EA0632" w:rsidP="0031748C" w:rsidRDefault="00EA0632" w14:paraId="42DD4099" w14:textId="77777777">
            <w:pPr>
              <w:pStyle w:val="ASMatrixHeading"/>
            </w:pPr>
            <w:r>
              <w:rPr>
                <w:rStyle w:val="ASAnnotation"/>
              </w:rPr>
              <w:t>60</w:t>
            </w:r>
            <w:r w:rsidRPr="00E40522">
              <w:rPr>
                <w:rStyle w:val="ASAnnotation"/>
              </w:rPr>
              <w:t xml:space="preserve">  </w:t>
            </w:r>
            <w:r w:rsidRPr="00E40522">
              <w:t xml:space="preserve"> </w:t>
            </w:r>
            <w:r>
              <w:t>Do not know</w:t>
            </w:r>
          </w:p>
        </w:tc>
      </w:tr>
      <w:tr w:rsidR="00EA0632" w:rsidTr="004349BD" w14:paraId="79FE476D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5D615A21" w14:textId="77777777">
            <w:pPr>
              <w:pStyle w:val="ASMatrixHeading"/>
            </w:pPr>
          </w:p>
        </w:tc>
        <w:tc>
          <w:tcPr>
            <w:tcW w:w="4363" w:type="dxa"/>
            <w:gridSpan w:val="4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P="0031748C" w:rsidRDefault="00EA0632" w14:paraId="7ACB9CB2" w14:textId="77777777">
            <w:pPr>
              <w:pStyle w:val="ASMatrixHeading"/>
            </w:pPr>
            <w:r>
              <w:rPr>
                <w:rStyle w:val="ASAnnotation"/>
              </w:rPr>
              <w:t>3</w:t>
            </w:r>
            <w:r w:rsidRPr="00E40522">
              <w:rPr>
                <w:rStyle w:val="ASAnnotation"/>
              </w:rPr>
              <w:t xml:space="preserve">  </w:t>
            </w:r>
            <w:r w:rsidRPr="00E40522">
              <w:t xml:space="preserve"> </w:t>
            </w:r>
            <w:r>
              <w:t>More of a problem today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70474A67" w14:textId="77777777">
            <w:pPr>
              <w:pStyle w:val="ASMatrixHeading"/>
            </w:pPr>
          </w:p>
        </w:tc>
      </w:tr>
      <w:tr w:rsidR="00EA0632" w:rsidTr="004349BD" w14:paraId="7E69E57F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2B072419" w14:textId="77777777">
            <w:pPr>
              <w:pStyle w:val="ASMatrixHeading"/>
            </w:pPr>
          </w:p>
        </w:tc>
        <w:tc>
          <w:tcPr>
            <w:tcW w:w="3960" w:type="dxa"/>
            <w:gridSpan w:val="3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P="0031748C" w:rsidRDefault="00EA0632" w14:paraId="4C00A487" w14:textId="77777777">
            <w:pPr>
              <w:pStyle w:val="ASMatrixHeading"/>
            </w:pPr>
            <w:r>
              <w:rPr>
                <w:rStyle w:val="ASAnnotation"/>
              </w:rPr>
              <w:t>2</w:t>
            </w:r>
            <w:r w:rsidRPr="00E40522">
              <w:rPr>
                <w:rStyle w:val="ASAnnotation"/>
              </w:rPr>
              <w:t xml:space="preserve">  </w:t>
            </w:r>
            <w:r w:rsidRPr="00E40522">
              <w:t xml:space="preserve"> </w:t>
            </w:r>
            <w:r>
              <w:t>About the same as 2 years ago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4FB4B9E4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634C3A6A" w14:textId="77777777">
            <w:pPr>
              <w:pStyle w:val="ASMatrixHeading"/>
            </w:pPr>
          </w:p>
        </w:tc>
      </w:tr>
      <w:tr w:rsidR="00EA0632" w:rsidTr="004349BD" w14:paraId="3473822F" w14:textId="77777777">
        <w:trPr>
          <w:cantSplit/>
          <w:trHeight w:val="360"/>
          <w:tblHeader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467F1" w:rsidR="00EA0632" w:rsidRDefault="00EA0632" w14:paraId="3F96360B" w14:textId="77777777">
            <w:pPr>
              <w:pStyle w:val="ASMatrixHeading"/>
            </w:pPr>
          </w:p>
        </w:tc>
        <w:tc>
          <w:tcPr>
            <w:tcW w:w="3557" w:type="dxa"/>
            <w:gridSpan w:val="2"/>
            <w:tcBorders>
              <w:top w:val="single" w:color="C0C0C0" w:sz="8" w:space="0"/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P="0031748C" w:rsidRDefault="00EA0632" w14:paraId="00A4160C" w14:textId="77777777">
            <w:pPr>
              <w:pStyle w:val="ASMatrixHeading"/>
            </w:pPr>
            <w:r>
              <w:rPr>
                <w:rStyle w:val="ASAnnotation"/>
              </w:rPr>
              <w:t>1</w:t>
            </w:r>
            <w:r w:rsidRPr="00E40522">
              <w:rPr>
                <w:rStyle w:val="ASAnnotation"/>
              </w:rPr>
              <w:t xml:space="preserve">  </w:t>
            </w:r>
            <w:r w:rsidRPr="00E40522">
              <w:t xml:space="preserve"> </w:t>
            </w:r>
            <w:r>
              <w:t>Less of a problem today</w:t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31EE79DD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9352DA" w:rsidR="00EA0632" w:rsidRDefault="00EA0632" w14:paraId="24C5F345" w14:textId="77777777">
            <w:pPr>
              <w:pStyle w:val="ASMatrixHeading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center"/>
          </w:tcPr>
          <w:p w:rsidRPr="009352DA" w:rsidR="00EA0632" w:rsidRDefault="00EA0632" w14:paraId="59127731" w14:textId="77777777">
            <w:pPr>
              <w:pStyle w:val="ASMatrixHeading"/>
            </w:pPr>
          </w:p>
        </w:tc>
      </w:tr>
      <w:tr w:rsidR="00EA0632" w:rsidTr="004349BD" w14:paraId="13DA3039" w14:textId="77777777">
        <w:trPr>
          <w:cantSplit/>
          <w:trHeight w:val="20" w:hRule="exact"/>
          <w:tblHeader/>
          <w:hidden/>
        </w:trPr>
        <w:tc>
          <w:tcPr>
            <w:tcW w:w="432" w:type="dxa"/>
            <w:shd w:val="clear" w:color="auto" w:fill="auto"/>
            <w:vAlign w:val="bottom"/>
          </w:tcPr>
          <w:p w:rsidRPr="000944F1" w:rsidR="00EA0632" w:rsidRDefault="00EA0632" w14:paraId="4E560C1B" w14:textId="77777777">
            <w:pPr>
              <w:pStyle w:val="ASAnnotationKWN"/>
            </w:pPr>
          </w:p>
        </w:tc>
        <w:tc>
          <w:tcPr>
            <w:tcW w:w="3154" w:type="dxa"/>
            <w:tcBorders>
              <w:top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561B4924" w14:textId="77777777">
            <w:pPr>
              <w:pStyle w:val="ASAnnotationKWN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6FD1C20B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5D0E0346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RDefault="00EA0632" w14:paraId="7DA08831" w14:textId="77777777">
            <w:pPr>
              <w:pStyle w:val="ASAnnotationTableKeepWNext"/>
            </w:pP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RDefault="00EA0632" w14:paraId="1295B1FF" w14:textId="77777777">
            <w:pPr>
              <w:pStyle w:val="ASAnnotationTableKeepWNext"/>
            </w:pPr>
          </w:p>
        </w:tc>
      </w:tr>
      <w:tr w:rsidR="00EA0632" w:rsidTr="004349BD" w14:paraId="0BB680DD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4349BD" w:rsidR="00EA0632" w:rsidRDefault="00EA0632" w14:paraId="3478B11B" w14:textId="77777777">
            <w:pPr>
              <w:rPr>
                <w:sz w:val="18"/>
              </w:rPr>
            </w:pPr>
          </w:p>
        </w:tc>
        <w:tc>
          <w:tcPr>
            <w:tcW w:w="3154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4349BD" w:rsidR="00EA0632" w:rsidP="003A0A0B" w:rsidRDefault="00EA0632" w14:paraId="152F2DB5" w14:textId="77777777">
            <w:pPr>
              <w:pStyle w:val="ASMatrixSubitem"/>
            </w:pPr>
            <w:proofErr w:type="gramStart"/>
            <w:r>
              <w:t>a</w:t>
            </w:r>
            <w:proofErr w:type="gramEnd"/>
            <w:r>
              <w:t>.</w:t>
            </w:r>
            <w:r>
              <w:tab/>
              <w:t xml:space="preserve">Has </w:t>
            </w:r>
            <w:r w:rsidRPr="00EA0632">
              <w:rPr>
                <w:rStyle w:val="WordBold"/>
              </w:rPr>
              <w:t>sexual harassment</w:t>
            </w:r>
            <w:r>
              <w:t xml:space="preserve"> in the military become more or less of a problem over the last 2 years?</w:t>
            </w:r>
            <w:r w:rsidRPr="004349BD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22657D" w:rsidRDefault="00880222" w14:paraId="4DF92483" w14:textId="46A24328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8C0062F" wp14:editId="7575E36A">
                  <wp:extent cx="175260" cy="175260"/>
                  <wp:effectExtent l="0" t="0" r="0" b="0"/>
                  <wp:docPr id="79" name="Picture 79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22657D" w:rsidRDefault="00880222" w14:paraId="69FA926C" w14:textId="397ACDF0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29BA1F94" wp14:editId="36B42EF9">
                  <wp:extent cx="175260" cy="175260"/>
                  <wp:effectExtent l="0" t="0" r="0" b="0"/>
                  <wp:docPr id="80" name="Picture 80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22657D" w:rsidRDefault="00880222" w14:paraId="4CD03B76" w14:textId="1B276E1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45A36D2" wp14:editId="334C8F6F">
                  <wp:extent cx="175260" cy="175260"/>
                  <wp:effectExtent l="0" t="0" r="0" b="0"/>
                  <wp:docPr id="81" name="Picture 81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22657D" w:rsidRDefault="00880222" w14:paraId="6B85EBDD" w14:textId="260A7B9A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73F6101F" wp14:editId="64763635">
                  <wp:extent cx="175260" cy="175260"/>
                  <wp:effectExtent l="0" t="0" r="0" b="0"/>
                  <wp:docPr id="82" name="Picture 82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32" w:rsidTr="004349BD" w14:paraId="24E2ABE5" w14:textId="77777777">
        <w:trPr>
          <w:cantSplit/>
        </w:trPr>
        <w:tc>
          <w:tcPr>
            <w:tcW w:w="432" w:type="dxa"/>
            <w:shd w:val="clear" w:color="auto" w:fill="auto"/>
            <w:vAlign w:val="bottom"/>
          </w:tcPr>
          <w:p w:rsidRPr="004349BD" w:rsidR="00EA0632" w:rsidRDefault="00EA0632" w14:paraId="737A5042" w14:textId="77777777">
            <w:pPr>
              <w:rPr>
                <w:sz w:val="18"/>
              </w:rPr>
            </w:pPr>
          </w:p>
        </w:tc>
        <w:tc>
          <w:tcPr>
            <w:tcW w:w="3154" w:type="dxa"/>
            <w:tcBorders>
              <w:right w:val="single" w:color="C0C0C0" w:sz="8" w:space="0"/>
            </w:tcBorders>
            <w:shd w:val="clear" w:color="auto" w:fill="auto"/>
            <w:vAlign w:val="bottom"/>
          </w:tcPr>
          <w:p w:rsidRPr="004349BD" w:rsidR="00EA0632" w:rsidP="003A0A0B" w:rsidRDefault="00EA0632" w14:paraId="3665FA19" w14:textId="77777777">
            <w:pPr>
              <w:pStyle w:val="ASMatrixSubitem"/>
            </w:pPr>
            <w:proofErr w:type="gramStart"/>
            <w:r>
              <w:t>b</w:t>
            </w:r>
            <w:proofErr w:type="gramEnd"/>
            <w:r>
              <w:t>.</w:t>
            </w:r>
            <w:r>
              <w:tab/>
              <w:t xml:space="preserve">Has </w:t>
            </w:r>
            <w:r w:rsidRPr="00EA0632">
              <w:rPr>
                <w:rStyle w:val="WordBold"/>
              </w:rPr>
              <w:t xml:space="preserve">sexual assault </w:t>
            </w:r>
            <w:r>
              <w:t>in the military become more or less of a problem over the last 2 years?</w:t>
            </w:r>
            <w:r w:rsidRPr="004349BD">
              <w:tab/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22657D" w:rsidRDefault="00880222" w14:paraId="01387052" w14:textId="72F44D73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41D55C70" wp14:editId="22F02CD3">
                  <wp:extent cx="175260" cy="175260"/>
                  <wp:effectExtent l="0" t="0" r="0" b="0"/>
                  <wp:docPr id="83" name="Picture 83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22657D" w:rsidRDefault="00880222" w14:paraId="6D39A818" w14:textId="7FA985E8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148132C" wp14:editId="220046D1">
                  <wp:extent cx="175260" cy="175260"/>
                  <wp:effectExtent l="0" t="0" r="0" b="0"/>
                  <wp:docPr id="84" name="Picture 84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auto"/>
            <w:vAlign w:val="bottom"/>
          </w:tcPr>
          <w:p w:rsidR="00EA0632" w:rsidP="0022657D" w:rsidRDefault="00880222" w14:paraId="57F2844C" w14:textId="599D770E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35145AB3" wp14:editId="674B94EF">
                  <wp:extent cx="175260" cy="175260"/>
                  <wp:effectExtent l="0" t="0" r="0" b="0"/>
                  <wp:docPr id="85" name="Picture 85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left w:val="single" w:color="C0C0C0" w:sz="8" w:space="0"/>
              <w:right w:val="single" w:color="C0C0C0" w:sz="8" w:space="0"/>
            </w:tcBorders>
            <w:shd w:val="clear" w:color="auto" w:fill="E6E6E6"/>
            <w:vAlign w:val="bottom"/>
          </w:tcPr>
          <w:p w:rsidR="00EA0632" w:rsidP="0022657D" w:rsidRDefault="00880222" w14:paraId="0DCA4C6D" w14:textId="6956D6C3">
            <w:pPr>
              <w:pStyle w:val="ASTableOptionBoxes"/>
            </w:pPr>
            <w:r>
              <w:rPr>
                <w:noProof/>
              </w:rPr>
              <w:drawing>
                <wp:inline distT="0" distB="0" distL="0" distR="0" wp14:anchorId="68E84517" wp14:editId="7AD8C6FD">
                  <wp:extent cx="175260" cy="175260"/>
                  <wp:effectExtent l="0" t="0" r="0" b="0"/>
                  <wp:docPr id="86" name="Picture 86" descr="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632" w:rsidP="00B13C96" w:rsidRDefault="00EA0632" w14:paraId="26E92FCF" w14:textId="77777777">
      <w:pPr>
        <w:pStyle w:val="Spacer4pt"/>
      </w:pPr>
    </w:p>
    <w:p w:rsidR="00EA0632" w:rsidP="00EA0632" w:rsidRDefault="00EA0632" w14:paraId="5ADBD3D7" w14:textId="77777777">
      <w:pPr>
        <w:pStyle w:val="ASQuestionHeader"/>
      </w:pPr>
      <w:r>
        <w:t>ADDITIONAL BACKGROUND INFORMATION</w:t>
      </w:r>
    </w:p>
    <w:p w:rsidR="00EA0632" w:rsidP="00EA0632" w:rsidRDefault="00EA0632" w14:paraId="3E5ACF6C" w14:textId="77777777">
      <w:pPr>
        <w:pStyle w:val="ASAnnotationParagraph"/>
      </w:pPr>
      <w:r>
        <w:t>SEXORIENT</w:t>
      </w:r>
    </w:p>
    <w:p w:rsidR="00EA0632" w:rsidP="00EA0632" w:rsidRDefault="00EA0632" w14:paraId="3CD446CA" w14:textId="77777777">
      <w:pPr>
        <w:pStyle w:val="ASQstStem"/>
      </w:pPr>
      <w:r w:rsidRPr="00EA0632">
        <w:rPr>
          <w:rStyle w:val="WordBold"/>
        </w:rPr>
        <w:t>6.</w:t>
      </w:r>
      <w:r>
        <w:tab/>
        <w:t xml:space="preserve">Do you consider yourself to be...?  </w:t>
      </w:r>
      <w:r w:rsidRPr="00EA0632">
        <w:rPr>
          <w:rStyle w:val="WordItalic"/>
        </w:rPr>
        <w:t>Mark one.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32"/>
        <w:gridCol w:w="360"/>
        <w:gridCol w:w="3902"/>
      </w:tblGrid>
      <w:tr w:rsidRPr="00FE0094" w:rsidR="00EA0632" w:rsidTr="00FE0094" w14:paraId="357D4CFA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36AC8415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1353E529" w14:textId="39205656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31AF68CF" wp14:editId="21363F1F">
                  <wp:extent cx="160020" cy="160020"/>
                  <wp:effectExtent l="0" t="0" r="0" b="0"/>
                  <wp:docPr id="87" name="Picture 87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148B0CF8" w14:textId="77777777">
            <w:pPr>
              <w:pStyle w:val="ASResponseList"/>
            </w:pPr>
            <w:r>
              <w:t>Heterosexual or straight</w:t>
            </w:r>
          </w:p>
        </w:tc>
      </w:tr>
      <w:tr w:rsidRPr="00FE0094" w:rsidR="00EA0632" w:rsidTr="00FE0094" w14:paraId="0DB3F177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22FEE638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27D2AC31" w14:textId="5940E8E2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3154A4CB" wp14:editId="0A577C1C">
                  <wp:extent cx="160020" cy="160020"/>
                  <wp:effectExtent l="0" t="0" r="0" b="0"/>
                  <wp:docPr id="88" name="Picture 88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58248FF8" w14:textId="77777777">
            <w:pPr>
              <w:pStyle w:val="ASResponseList"/>
            </w:pPr>
            <w:r>
              <w:t>Gay or lesbian</w:t>
            </w:r>
          </w:p>
        </w:tc>
      </w:tr>
      <w:tr w:rsidRPr="00FE0094" w:rsidR="00EA0632" w:rsidTr="00FE0094" w14:paraId="121DA6E3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4B4329F0" w14:textId="77777777">
            <w:pPr>
              <w:pStyle w:val="ASAnnotationTableKWN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6AACAF81" w14:textId="0E5409B1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1742C030" wp14:editId="66C0D263">
                  <wp:extent cx="160020" cy="160020"/>
                  <wp:effectExtent l="0" t="0" r="0" b="0"/>
                  <wp:docPr id="89" name="Picture 89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7DD5E776" w14:textId="77777777">
            <w:pPr>
              <w:pStyle w:val="ASResponseList"/>
            </w:pPr>
            <w:r>
              <w:t>Bisexual</w:t>
            </w:r>
          </w:p>
        </w:tc>
      </w:tr>
      <w:tr w:rsidRPr="00FE0094" w:rsidR="00EA0632" w:rsidTr="00FE0094" w14:paraId="42C4D1E6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16980040" w14:textId="77777777">
            <w:pPr>
              <w:pStyle w:val="ASAnnotationTableKWN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604E4A0D" w14:textId="4EC8F724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76D3AD01" wp14:editId="60739FDE">
                  <wp:extent cx="160020" cy="160020"/>
                  <wp:effectExtent l="0" t="0" r="0" b="0"/>
                  <wp:docPr id="90" name="Picture 90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367BB468" w14:textId="77777777">
            <w:pPr>
              <w:pStyle w:val="ASResponseList"/>
            </w:pPr>
            <w:r>
              <w:t>Something else</w:t>
            </w:r>
          </w:p>
        </w:tc>
      </w:tr>
      <w:tr w:rsidRPr="00FE0094" w:rsidR="00EA0632" w:rsidTr="00FE0094" w14:paraId="6716B304" w14:textId="77777777">
        <w:trPr>
          <w:hidden/>
        </w:trPr>
        <w:tc>
          <w:tcPr>
            <w:tcW w:w="432" w:type="dxa"/>
            <w:shd w:val="clear" w:color="auto" w:fill="auto"/>
          </w:tcPr>
          <w:p w:rsidRPr="00F21743" w:rsidR="00EA0632" w:rsidP="00F21743" w:rsidRDefault="00EA0632" w14:paraId="13B52F69" w14:textId="77777777">
            <w:pPr>
              <w:pStyle w:val="ASAnnotationTableKWN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28E8943B" w14:textId="6CCA5487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31A0E8B7" wp14:editId="44041C9C">
                  <wp:extent cx="160020" cy="160020"/>
                  <wp:effectExtent l="0" t="0" r="0" b="0"/>
                  <wp:docPr id="91" name="Picture 91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7D8B610A" w14:textId="77777777">
            <w:pPr>
              <w:pStyle w:val="ASResponseList"/>
            </w:pPr>
            <w:r>
              <w:t>Prefer not to answer</w:t>
            </w:r>
          </w:p>
        </w:tc>
      </w:tr>
    </w:tbl>
    <w:p w:rsidRPr="008D61EB" w:rsidR="00EA0632" w:rsidP="00471A16" w:rsidRDefault="00EA0632" w14:paraId="6CDEA05A" w14:textId="77777777">
      <w:pPr>
        <w:pStyle w:val="Spacer4pt"/>
      </w:pPr>
    </w:p>
    <w:p w:rsidR="00EA0632" w:rsidP="00EA0632" w:rsidRDefault="00EA0632" w14:paraId="33BA9F39" w14:textId="77777777">
      <w:pPr>
        <w:pStyle w:val="ASAnnotationParagraph"/>
      </w:pPr>
      <w:r>
        <w:t>GENDERID</w:t>
      </w:r>
    </w:p>
    <w:p w:rsidR="00EA0632" w:rsidP="00EA0632" w:rsidRDefault="00EA0632" w14:paraId="197B115F" w14:textId="77777777">
      <w:pPr>
        <w:pStyle w:val="ASQstStem"/>
      </w:pPr>
      <w:r w:rsidRPr="00EA0632">
        <w:rPr>
          <w:rStyle w:val="WordBold"/>
        </w:rPr>
        <w:t>7.</w:t>
      </w:r>
      <w:r>
        <w:tab/>
        <w:t xml:space="preserve">Do you currently describe yourself as male, female, or transgender?  </w:t>
      </w:r>
      <w:r w:rsidRPr="00EA0632">
        <w:rPr>
          <w:rStyle w:val="WordItalic"/>
        </w:rPr>
        <w:t>Mark one.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32"/>
        <w:gridCol w:w="360"/>
        <w:gridCol w:w="3902"/>
      </w:tblGrid>
      <w:tr w:rsidRPr="00FE0094" w:rsidR="00EA0632" w:rsidTr="00FE0094" w14:paraId="284FE6C6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94AD3" w:rsidRDefault="00EA0632" w14:paraId="21561DD0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Pr="00E3422F" w:rsidR="00EA0632" w:rsidP="00E3422F" w:rsidRDefault="00880222" w14:paraId="7FC28628" w14:textId="1EEB440F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050C76F2" wp14:editId="618AA510">
                  <wp:extent cx="160020" cy="160020"/>
                  <wp:effectExtent l="0" t="0" r="0" b="0"/>
                  <wp:docPr id="92" name="Picture 92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64A1A550" w14:textId="77777777">
            <w:pPr>
              <w:pStyle w:val="ASResponseList"/>
            </w:pPr>
            <w:r>
              <w:t>Male</w:t>
            </w:r>
          </w:p>
        </w:tc>
      </w:tr>
      <w:tr w:rsidRPr="00FE0094" w:rsidR="00EA0632" w:rsidTr="00FE0094" w14:paraId="661F0F50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94AD3" w:rsidRDefault="00EA0632" w14:paraId="1C55054F" w14:textId="77777777">
            <w:pPr>
              <w:pStyle w:val="ASAnnotationTableKWN"/>
            </w:pPr>
            <w: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Pr="00E3422F" w:rsidR="00EA0632" w:rsidP="00E3422F" w:rsidRDefault="00880222" w14:paraId="04B97734" w14:textId="3DC3B453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4A3BD9CF" wp14:editId="434B608C">
                  <wp:extent cx="160020" cy="160020"/>
                  <wp:effectExtent l="0" t="0" r="0" b="0"/>
                  <wp:docPr id="93" name="Picture 93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5A1EAEA6" w14:textId="77777777">
            <w:pPr>
              <w:pStyle w:val="ASResponseList"/>
            </w:pPr>
            <w:r>
              <w:t>Female</w:t>
            </w:r>
          </w:p>
        </w:tc>
      </w:tr>
      <w:tr w:rsidRPr="00FE0094" w:rsidR="00EA0632" w:rsidTr="00FE0094" w14:paraId="46B33968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94AD3" w:rsidRDefault="00EA0632" w14:paraId="509B5750" w14:textId="77777777">
            <w:pPr>
              <w:pStyle w:val="ASAnnotationTableKWN"/>
            </w:pPr>
            <w: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Pr="00E3422F" w:rsidR="00EA0632" w:rsidP="00E3422F" w:rsidRDefault="00880222" w14:paraId="72717D70" w14:textId="74A61A71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751FC75E" wp14:editId="391BA56D">
                  <wp:extent cx="160020" cy="160020"/>
                  <wp:effectExtent l="0" t="0" r="0" b="0"/>
                  <wp:docPr id="94" name="Picture 94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06E628AD" w14:textId="77777777">
            <w:pPr>
              <w:pStyle w:val="ASResponseList"/>
            </w:pPr>
            <w:r>
              <w:t>Transgender</w:t>
            </w:r>
          </w:p>
        </w:tc>
      </w:tr>
      <w:tr w:rsidRPr="00FE0094" w:rsidR="00EA0632" w:rsidTr="00FE0094" w14:paraId="50F16F97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D40730" w:rsidRDefault="00EA0632" w14:paraId="64AE2C56" w14:textId="77777777">
            <w:pPr>
              <w:pStyle w:val="ASAnnotationTable"/>
            </w:pPr>
            <w: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Pr="00E3422F" w:rsidR="00EA0632" w:rsidP="00E3422F" w:rsidRDefault="00880222" w14:paraId="08E7CC1E" w14:textId="22FB2018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5F3053F0" wp14:editId="4FE1C2CD">
                  <wp:extent cx="160020" cy="160020"/>
                  <wp:effectExtent l="0" t="0" r="0" b="0"/>
                  <wp:docPr id="95" name="Picture 95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3F8E4B74" w14:textId="77777777">
            <w:pPr>
              <w:pStyle w:val="ASResponseList"/>
            </w:pPr>
            <w:r>
              <w:t>None of these</w:t>
            </w:r>
          </w:p>
        </w:tc>
      </w:tr>
    </w:tbl>
    <w:p w:rsidRPr="008D61EB" w:rsidR="00EA0632" w:rsidP="00834687" w:rsidRDefault="00EA0632" w14:paraId="5952D483" w14:textId="77777777">
      <w:pPr>
        <w:pStyle w:val="Spacer4pt"/>
      </w:pPr>
    </w:p>
    <w:p w:rsidR="00EA0632" w:rsidP="00EA0632" w:rsidRDefault="00EA0632" w14:paraId="59AF8B91" w14:textId="77777777">
      <w:pPr>
        <w:pStyle w:val="ASAnnotationParagraph"/>
      </w:pPr>
      <w:r>
        <w:t>SRHISPA</w:t>
      </w:r>
    </w:p>
    <w:p w:rsidR="00EA0632" w:rsidP="00EA0632" w:rsidRDefault="00EA0632" w14:paraId="3E8A1BAF" w14:textId="77777777">
      <w:pPr>
        <w:pStyle w:val="ASQstStem"/>
      </w:pPr>
      <w:r w:rsidRPr="00EA0632">
        <w:rPr>
          <w:rStyle w:val="WordBold"/>
        </w:rPr>
        <w:t>8.</w:t>
      </w:r>
      <w:r>
        <w:tab/>
        <w:t>Are you Spanish/​Hispanic/​Latino?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32"/>
        <w:gridCol w:w="360"/>
        <w:gridCol w:w="3902"/>
      </w:tblGrid>
      <w:tr w:rsidRPr="00FE0094" w:rsidR="00EA0632" w:rsidTr="00FE0094" w14:paraId="21E40CC3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94AD3" w:rsidRDefault="00EA0632" w14:paraId="5354D287" w14:textId="77777777">
            <w:pPr>
              <w:pStyle w:val="ASAnnotationTableKWN"/>
            </w:pPr>
            <w:r>
              <w:t>1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781D6998" w14:textId="33005A05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5C110284" wp14:editId="69A32647">
                  <wp:extent cx="160020" cy="160020"/>
                  <wp:effectExtent l="0" t="0" r="0" b="0"/>
                  <wp:docPr id="96" name="Picture 96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1B68E348" w14:textId="77777777">
            <w:pPr>
              <w:pStyle w:val="ASResponseList"/>
            </w:pPr>
            <w:r>
              <w:t>No, not Spanish/​Hispanic/​Latino</w:t>
            </w:r>
          </w:p>
        </w:tc>
      </w:tr>
      <w:tr w:rsidRPr="00FE0094" w:rsidR="00EA0632" w:rsidTr="00FE0094" w14:paraId="6E6B19C5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1467FE" w:rsidRDefault="00EA0632" w14:paraId="44CA52E1" w14:textId="77777777">
            <w:pPr>
              <w:pStyle w:val="ASAnnotationTable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20DA6ADD" w14:textId="5E48089C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139A641D" wp14:editId="6E7D76EB">
                  <wp:extent cx="160020" cy="160020"/>
                  <wp:effectExtent l="0" t="0" r="0" b="0"/>
                  <wp:docPr id="97" name="Picture 97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  <w:vAlign w:val="center"/>
          </w:tcPr>
          <w:p w:rsidRPr="00E3422F" w:rsidR="00EA0632" w:rsidP="00714F28" w:rsidRDefault="00EA0632" w14:paraId="7642740D" w14:textId="77777777">
            <w:pPr>
              <w:pStyle w:val="ASResponseList"/>
            </w:pPr>
            <w:r>
              <w:t>Yes, Mexican, Mexican-American, Chicano, Puerto Rican, Cuban, or other Spanish/​Hispanic/​Latino</w:t>
            </w:r>
          </w:p>
        </w:tc>
      </w:tr>
    </w:tbl>
    <w:p w:rsidRPr="008D61EB" w:rsidR="00EA0632" w:rsidP="00B51BF6" w:rsidRDefault="00EA0632" w14:paraId="1DC88EEF" w14:textId="77777777">
      <w:pPr>
        <w:pStyle w:val="Spacer4pt"/>
      </w:pPr>
    </w:p>
    <w:p w:rsidR="00EA0632" w:rsidP="00EA0632" w:rsidRDefault="00EA0632" w14:paraId="32201DBF" w14:textId="77777777">
      <w:pPr>
        <w:pStyle w:val="ASAnnotationParagraph"/>
      </w:pPr>
      <w:r>
        <w:t xml:space="preserve">SRRACEC SRRACED SRRACEB SRRACEE SRRACEA </w:t>
      </w:r>
    </w:p>
    <w:p w:rsidR="00EA0632" w:rsidP="00EA0632" w:rsidRDefault="00EA0632" w14:paraId="152207B3" w14:textId="77777777">
      <w:pPr>
        <w:pStyle w:val="ASQstStem"/>
      </w:pPr>
      <w:r w:rsidRPr="00EA0632">
        <w:rPr>
          <w:rStyle w:val="WordBold"/>
        </w:rPr>
        <w:t>9.</w:t>
      </w:r>
      <w:r>
        <w:tab/>
        <w:t xml:space="preserve">What is your race?  </w:t>
      </w:r>
      <w:r w:rsidRPr="00EA0632">
        <w:rPr>
          <w:rStyle w:val="WordItalic"/>
        </w:rPr>
        <w:t>Mark one or more races to indicate what you consider yourself to be.</w:t>
      </w:r>
    </w:p>
    <w:tbl>
      <w:tblPr>
        <w:tblW w:w="4694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32"/>
        <w:gridCol w:w="360"/>
        <w:gridCol w:w="3902"/>
      </w:tblGrid>
      <w:tr w:rsidRPr="00FE0094" w:rsidR="00EA0632" w:rsidTr="00FE0094" w14:paraId="481ADFFC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265F1" w:rsidRDefault="00EA0632" w14:paraId="558E134D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4687506E" w14:textId="434BCFD0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24FF5E11" wp14:editId="39E5E340">
                  <wp:extent cx="160020" cy="160020"/>
                  <wp:effectExtent l="0" t="0" r="0" b="0"/>
                  <wp:docPr id="98" name="Picture 98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</w:tcPr>
          <w:p w:rsidRPr="00E3422F" w:rsidR="00EA0632" w:rsidP="00A73EAE" w:rsidRDefault="00EA0632" w14:paraId="50257589" w14:textId="77777777">
            <w:pPr>
              <w:pStyle w:val="ASResponseList"/>
            </w:pPr>
            <w:r>
              <w:t>American Indian or Alaska Native</w:t>
            </w:r>
          </w:p>
        </w:tc>
      </w:tr>
      <w:tr w:rsidRPr="00FE0094" w:rsidR="00EA0632" w:rsidTr="00FE0094" w14:paraId="28F6A225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265F1" w:rsidRDefault="00EA0632" w14:paraId="4A0FB0DF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57012B2F" w14:textId="55BEA572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73C8681F" wp14:editId="3CB3B8A0">
                  <wp:extent cx="160020" cy="160020"/>
                  <wp:effectExtent l="0" t="0" r="0" b="0"/>
                  <wp:docPr id="99" name="Picture 99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</w:tcPr>
          <w:p w:rsidRPr="00E3422F" w:rsidR="00EA0632" w:rsidP="00A73EAE" w:rsidRDefault="00EA0632" w14:paraId="62E2918C" w14:textId="77777777">
            <w:pPr>
              <w:pStyle w:val="ASResponseList"/>
            </w:pPr>
            <w:r>
              <w:t>Asian (for example, Asian Indian, Chinese, Filipino, Japanese, Korean, or Vietnamese)</w:t>
            </w:r>
          </w:p>
        </w:tc>
      </w:tr>
      <w:tr w:rsidRPr="00FE0094" w:rsidR="00EA0632" w:rsidTr="00FE0094" w14:paraId="4DAF7D9C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265F1" w:rsidRDefault="00EA0632" w14:paraId="18B729B4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45C7A413" w14:textId="52BFE5E7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6A4F6512" wp14:editId="4F9CF06A">
                  <wp:extent cx="160020" cy="160020"/>
                  <wp:effectExtent l="0" t="0" r="0" b="0"/>
                  <wp:docPr id="100" name="Picture 100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</w:tcPr>
          <w:p w:rsidRPr="00E3422F" w:rsidR="00EA0632" w:rsidP="00A73EAE" w:rsidRDefault="00EA0632" w14:paraId="16EE43E6" w14:textId="77777777">
            <w:pPr>
              <w:pStyle w:val="ASResponseList"/>
            </w:pPr>
            <w:r>
              <w:t>Black or African American</w:t>
            </w:r>
          </w:p>
        </w:tc>
      </w:tr>
      <w:tr w:rsidRPr="00FE0094" w:rsidR="00EA0632" w:rsidTr="00FE0094" w14:paraId="27DD0C76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265F1" w:rsidRDefault="00EA0632" w14:paraId="6072A635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295F259C" w14:textId="19E8FF3A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02E54E77" wp14:editId="7DAE11AC">
                  <wp:extent cx="160020" cy="160020"/>
                  <wp:effectExtent l="0" t="0" r="0" b="0"/>
                  <wp:docPr id="101" name="Picture 101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</w:tcPr>
          <w:p w:rsidRPr="00E3422F" w:rsidR="00EA0632" w:rsidP="00A73EAE" w:rsidRDefault="00EA0632" w14:paraId="423289CB" w14:textId="77777777">
            <w:pPr>
              <w:pStyle w:val="ASResponseList"/>
            </w:pPr>
            <w:r>
              <w:t>Native Hawaiian or other Pacific Islander (for example, Samoan, Guamanian, or Chamorro)</w:t>
            </w:r>
          </w:p>
        </w:tc>
      </w:tr>
      <w:tr w:rsidRPr="00FE0094" w:rsidR="00EA0632" w:rsidTr="00FE0094" w14:paraId="6E815575" w14:textId="77777777">
        <w:trPr>
          <w:hidden/>
        </w:trPr>
        <w:tc>
          <w:tcPr>
            <w:tcW w:w="432" w:type="dxa"/>
            <w:shd w:val="clear" w:color="auto" w:fill="auto"/>
          </w:tcPr>
          <w:p w:rsidRPr="00A265F1" w:rsidR="00EA0632" w:rsidP="00A265F1" w:rsidRDefault="00EA0632" w14:paraId="6633CAEE" w14:textId="77777777">
            <w:pPr>
              <w:pStyle w:val="ASAnnotationTableKWN"/>
            </w:pPr>
          </w:p>
        </w:tc>
        <w:tc>
          <w:tcPr>
            <w:tcW w:w="360" w:type="dxa"/>
            <w:shd w:val="clear" w:color="auto" w:fill="auto"/>
          </w:tcPr>
          <w:p w:rsidRPr="00E3422F" w:rsidR="00EA0632" w:rsidP="00E3422F" w:rsidRDefault="00880222" w14:paraId="6BFCF1E9" w14:textId="35F91E1C">
            <w:pPr>
              <w:pStyle w:val="ASSurveyBoxLeft"/>
            </w:pPr>
            <w:r>
              <w:rPr>
                <w:noProof/>
              </w:rPr>
              <w:drawing>
                <wp:inline distT="0" distB="0" distL="0" distR="0" wp14:anchorId="31FFE66D" wp14:editId="7BC7AB07">
                  <wp:extent cx="160020" cy="160020"/>
                  <wp:effectExtent l="0" t="0" r="0" b="0"/>
                  <wp:docPr id="102" name="Picture 102" descr="BlueSurvey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lueSurvey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shd w:val="clear" w:color="auto" w:fill="auto"/>
          </w:tcPr>
          <w:p w:rsidRPr="00E3422F" w:rsidR="00EA0632" w:rsidP="00A73EAE" w:rsidRDefault="00EA0632" w14:paraId="61D97599" w14:textId="77777777">
            <w:pPr>
              <w:pStyle w:val="ASResponseList"/>
            </w:pPr>
            <w:r>
              <w:t>White</w:t>
            </w:r>
          </w:p>
        </w:tc>
      </w:tr>
    </w:tbl>
    <w:p w:rsidRPr="00DA1A73" w:rsidR="00EA0632" w:rsidP="00880222" w:rsidRDefault="00EA0632" w14:paraId="40D924F2" w14:textId="40F567CF">
      <w:pPr>
        <w:pStyle w:val="ASSubitemIndented"/>
        <w:ind w:left="0" w:firstLine="0"/>
      </w:pPr>
    </w:p>
    <w:p w:rsidR="00D430E7" w:rsidP="00D430E7" w:rsidRDefault="00D430E7" w14:paraId="656B34C0" w14:textId="77777777">
      <w:pPr>
        <w:pStyle w:val="ASAnnotationParagraph"/>
      </w:pPr>
      <w:r>
        <w:t>CELLPHONE</w:t>
      </w:r>
    </w:p>
    <w:p w:rsidR="00D430E7" w:rsidP="00D430E7" w:rsidRDefault="00880222" w14:paraId="5CD3859C" w14:textId="6A30549D">
      <w:pPr>
        <w:pStyle w:val="ASQstStem"/>
      </w:pPr>
      <w:r>
        <w:rPr>
          <w:rStyle w:val="WordBold"/>
        </w:rPr>
        <w:t>10</w:t>
      </w:r>
      <w:r w:rsidRPr="00EA0632" w:rsidR="00D430E7">
        <w:rPr>
          <w:rStyle w:val="WordBold"/>
        </w:rPr>
        <w:t>.</w:t>
      </w:r>
      <w:r w:rsidR="00D430E7">
        <w:tab/>
        <w:t>Please share your mobile phone number below if you'd like to participate in future opportunities to weigh in on critical issues that impact military members.</w:t>
      </w:r>
    </w:p>
    <w:tbl>
      <w:tblPr>
        <w:tblW w:w="480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32"/>
        <w:gridCol w:w="4368"/>
      </w:tblGrid>
      <w:tr w:rsidRPr="00FE0094" w:rsidR="00D430E7" w:rsidTr="004B622D" w14:paraId="479E3B06" w14:textId="77777777">
        <w:trPr>
          <w:trHeight w:val="592"/>
          <w:hidden/>
        </w:trPr>
        <w:tc>
          <w:tcPr>
            <w:tcW w:w="432" w:type="dxa"/>
            <w:tcBorders>
              <w:right w:val="single" w:color="C0C0C0" w:sz="8" w:space="0"/>
            </w:tcBorders>
            <w:shd w:val="clear" w:color="auto" w:fill="auto"/>
            <w:vAlign w:val="center"/>
          </w:tcPr>
          <w:p w:rsidRPr="00510468" w:rsidR="00D430E7" w:rsidP="004B622D" w:rsidRDefault="00D430E7" w14:paraId="39B9A609" w14:textId="77777777">
            <w:pPr>
              <w:pStyle w:val="ASAnnotationTable"/>
            </w:pPr>
          </w:p>
        </w:tc>
        <w:tc>
          <w:tcPr>
            <w:tcW w:w="4368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  <w:vAlign w:val="center"/>
          </w:tcPr>
          <w:p w:rsidRPr="00510468" w:rsidR="00D430E7" w:rsidP="004B622D" w:rsidRDefault="00D430E7" w14:paraId="2223847C" w14:textId="77777777">
            <w:pPr>
              <w:pStyle w:val="ASSpecifyDescriptor"/>
            </w:pPr>
          </w:p>
        </w:tc>
      </w:tr>
    </w:tbl>
    <w:p w:rsidR="00EA0632" w:rsidP="00244833" w:rsidRDefault="00EA0632" w14:paraId="1C4B34F1" w14:textId="77777777">
      <w:pPr>
        <w:pStyle w:val="Spacer4pt"/>
      </w:pPr>
    </w:p>
    <w:p w:rsidRPr="00BE7493" w:rsidR="00EA0632" w:rsidP="00EA0632" w:rsidRDefault="00EA0632" w14:paraId="01D36EE8" w14:textId="015D8FC6">
      <w:pPr>
        <w:pStyle w:val="ASResponsesHidden"/>
      </w:pPr>
    </w:p>
    <w:p w:rsidR="00EA0632" w:rsidP="00EA0632" w:rsidRDefault="00EA0632" w14:paraId="275261B2" w14:textId="77777777">
      <w:pPr>
        <w:sectPr w:rsidR="00EA0632" w:rsidSect="002A32DF">
          <w:type w:val="continuous"/>
          <w:pgSz w:w="12240" w:h="15840" w:code="1"/>
          <w:pgMar w:top="864" w:right="720" w:bottom="864" w:left="864" w:header="432" w:footer="432" w:gutter="0"/>
          <w:cols w:equalWidth="0" w:space="720" w:num="2">
            <w:col w:w="4968" w:space="720"/>
            <w:col w:w="4968"/>
          </w:cols>
          <w:docGrid w:linePitch="360"/>
        </w:sectPr>
      </w:pPr>
    </w:p>
    <w:p w:rsidRPr="00EA0632" w:rsidR="00EA0632" w:rsidP="00880222" w:rsidRDefault="00EA0632" w14:paraId="1E7AB1F9" w14:textId="77777777">
      <w:pPr>
        <w:pStyle w:val="ASItemSource"/>
        <w:ind w:left="0" w:firstLine="0"/>
      </w:pPr>
    </w:p>
    <w:sectPr w:rsidRPr="00EA0632" w:rsidR="00EA0632" w:rsidSect="00EA0632">
      <w:pgSz w:w="12240" w:h="15840" w:code="1"/>
      <w:pgMar w:top="864" w:right="720" w:bottom="864" w:left="864" w:header="432" w:footer="432" w:gutter="0"/>
      <w:cols w:equalWidth="0" w:space="720">
        <w:col w:w="1065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66B2" w14:textId="77777777" w:rsidR="00FE0094" w:rsidRDefault="00FE0094">
      <w:r>
        <w:separator/>
      </w:r>
    </w:p>
  </w:endnote>
  <w:endnote w:type="continuationSeparator" w:id="0">
    <w:p w14:paraId="31BD9690" w14:textId="77777777" w:rsidR="00FE0094" w:rsidRDefault="00FE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D170" w14:textId="5D04568E" w:rsidR="00217B47" w:rsidRPr="00657D95" w:rsidRDefault="00217B47" w:rsidP="00657D95">
    <w:pPr>
      <w:pStyle w:val="Footer"/>
      <w:pBdr>
        <w:top w:val="single" w:sz="8" w:space="1" w:color="auto"/>
      </w:pBdr>
      <w:tabs>
        <w:tab w:val="clear" w:pos="9360"/>
        <w:tab w:val="right" w:pos="10647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6E6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 w:rsidR="00B74D6C">
      <w:rPr>
        <w:rStyle w:val="PageNumber"/>
      </w:rPr>
      <w:t>OPA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55B4" w14:textId="41C9857F" w:rsidR="00217B47" w:rsidRPr="00D56BAD" w:rsidRDefault="00B74D6C" w:rsidP="00657D95">
    <w:pPr>
      <w:pStyle w:val="Footer"/>
      <w:pBdr>
        <w:top w:val="single" w:sz="8" w:space="1" w:color="auto"/>
      </w:pBdr>
      <w:tabs>
        <w:tab w:val="clear" w:pos="9360"/>
        <w:tab w:val="right" w:pos="10656"/>
      </w:tabs>
    </w:pPr>
    <w:r>
      <w:t>OPA</w:t>
    </w:r>
    <w:r w:rsidR="00217B47">
      <w:tab/>
    </w:r>
    <w:r w:rsidR="00217B47">
      <w:rPr>
        <w:rStyle w:val="PageNumber"/>
      </w:rPr>
      <w:fldChar w:fldCharType="begin"/>
    </w:r>
    <w:r w:rsidR="00217B47">
      <w:rPr>
        <w:rStyle w:val="PageNumber"/>
      </w:rPr>
      <w:instrText xml:space="preserve"> PAGE </w:instrText>
    </w:r>
    <w:r w:rsidR="00217B47">
      <w:rPr>
        <w:rStyle w:val="PageNumber"/>
      </w:rPr>
      <w:fldChar w:fldCharType="separate"/>
    </w:r>
    <w:r w:rsidR="00B06E67">
      <w:rPr>
        <w:rStyle w:val="PageNumber"/>
        <w:noProof/>
      </w:rPr>
      <w:t>3</w:t>
    </w:r>
    <w:r w:rsidR="00217B4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BE84" w14:textId="77777777" w:rsidR="00FE0094" w:rsidRDefault="00FE0094">
      <w:r>
        <w:separator/>
      </w:r>
    </w:p>
  </w:footnote>
  <w:footnote w:type="continuationSeparator" w:id="0">
    <w:p w14:paraId="75A8DDF5" w14:textId="77777777" w:rsidR="00FE0094" w:rsidRDefault="00FE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C744" w14:textId="77777777" w:rsidR="00217B47" w:rsidRPr="00657D95" w:rsidRDefault="00217B47" w:rsidP="00657D95">
    <w:pPr>
      <w:pStyle w:val="Header"/>
      <w:pBdr>
        <w:bottom w:val="single" w:sz="8" w:space="1" w:color="auto"/>
      </w:pBdr>
    </w:pPr>
    <w:r>
      <w:fldChar w:fldCharType="begin"/>
    </w:r>
    <w:r>
      <w:instrText xml:space="preserve"> REF SurveyID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DE22" w14:textId="0DC0EC1A" w:rsidR="00217B47" w:rsidRPr="00554847" w:rsidRDefault="00217B47" w:rsidP="00657D95">
    <w:pPr>
      <w:pStyle w:val="Header"/>
      <w:pBdr>
        <w:bottom w:val="single" w:sz="8" w:space="1" w:color="auto"/>
      </w:pBdr>
    </w:pPr>
    <w:r>
      <w:tab/>
    </w:r>
    <w:bookmarkStart w:id="1" w:name="SurveyID"/>
    <w:bookmarkEnd w:id="1"/>
    <w:r w:rsidR="00DB7C6C">
      <w:t>Workplace and Gender Relations Survey of Military Members-Abbreviated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02A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C2D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0CB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3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4E17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C19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6D0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5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0A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E22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F6397"/>
    <w:multiLevelType w:val="hybridMultilevel"/>
    <w:tmpl w:val="6362FE0A"/>
    <w:lvl w:ilvl="0" w:tplc="9224078E">
      <w:start w:val="1"/>
      <w:numFmt w:val="bullet"/>
      <w:pStyle w:val="ASQstStemBullet1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91B5839"/>
    <w:multiLevelType w:val="hybridMultilevel"/>
    <w:tmpl w:val="0EA2CA9C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B2604"/>
    <w:multiLevelType w:val="multilevel"/>
    <w:tmpl w:val="CF26895E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576" w:hanging="576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0" w:firstLine="0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upperLetter"/>
      <w:lvlRestart w:val="0"/>
      <w:pStyle w:val="Heading6"/>
      <w:suff w:val="nothing"/>
      <w:lvlText w:val="Appendix %6.  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6">
      <w:start w:val="1"/>
      <w:numFmt w:val="decimal"/>
      <w:pStyle w:val="Heading7"/>
      <w:suff w:val="nothing"/>
      <w:lvlText w:val="%6.%7  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  <w:lvl w:ilvl="7">
      <w:start w:val="1"/>
      <w:numFmt w:val="decimal"/>
      <w:pStyle w:val="Heading8"/>
      <w:suff w:val="nothing"/>
      <w:lvlText w:val="%6.%7.%8 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decimal"/>
      <w:pStyle w:val="Heading9"/>
      <w:suff w:val="nothing"/>
      <w:lvlText w:val="%6.%7.%8.%9  "/>
      <w:lvlJc w:val="left"/>
      <w:pPr>
        <w:ind w:left="1584" w:hanging="1584"/>
      </w:pPr>
      <w:rPr>
        <w:rFonts w:ascii="Arial" w:hAnsi="Arial" w:hint="default"/>
        <w:b/>
        <w:i/>
        <w:sz w:val="24"/>
        <w:szCs w:val="24"/>
      </w:rPr>
    </w:lvl>
  </w:abstractNum>
  <w:abstractNum w:abstractNumId="13" w15:restartNumberingAfterBreak="0">
    <w:nsid w:val="20187C6C"/>
    <w:multiLevelType w:val="hybridMultilevel"/>
    <w:tmpl w:val="D436CEA4"/>
    <w:lvl w:ilvl="0" w:tplc="27BE1E2A">
      <w:start w:val="1"/>
      <w:numFmt w:val="bullet"/>
      <w:pStyle w:val="ASIntroductionBullet1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3871"/>
    <w:multiLevelType w:val="hybridMultilevel"/>
    <w:tmpl w:val="881045F4"/>
    <w:lvl w:ilvl="0" w:tplc="35C8C8AA">
      <w:start w:val="1"/>
      <w:numFmt w:val="bullet"/>
      <w:pStyle w:val="DMDCASBulletNo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5BFB"/>
    <w:multiLevelType w:val="multilevel"/>
    <w:tmpl w:val="C6D68818"/>
    <w:styleLink w:val="DMDCDocBulletList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4"/>
        <w:szCs w:val="24"/>
        <w:u w:val="none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4E6B31B1"/>
    <w:multiLevelType w:val="hybridMultilevel"/>
    <w:tmpl w:val="34AC21B4"/>
    <w:lvl w:ilvl="0" w:tplc="31C4A70A">
      <w:start w:val="1"/>
      <w:numFmt w:val="bullet"/>
      <w:pStyle w:val="DMDCAS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F7B4D"/>
    <w:multiLevelType w:val="hybridMultilevel"/>
    <w:tmpl w:val="A2A40A2C"/>
    <w:lvl w:ilvl="0" w:tplc="AFBC5CD8">
      <w:start w:val="1"/>
      <w:numFmt w:val="bullet"/>
      <w:pStyle w:val="ASIntroductionBullet2"/>
      <w:lvlText w:val="–"/>
      <w:lvlJc w:val="left"/>
      <w:pPr>
        <w:tabs>
          <w:tab w:val="num" w:pos="720"/>
        </w:tabs>
        <w:ind w:left="1296" w:hanging="432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442E"/>
    <w:multiLevelType w:val="hybridMultilevel"/>
    <w:tmpl w:val="3410C05A"/>
    <w:lvl w:ilvl="0" w:tplc="C7B87910">
      <w:start w:val="1"/>
      <w:numFmt w:val="bullet"/>
      <w:pStyle w:val="ASQstStemBullet2"/>
      <w:lvlText w:val="–"/>
      <w:lvlJc w:val="left"/>
      <w:pPr>
        <w:tabs>
          <w:tab w:val="num" w:pos="1296"/>
        </w:tabs>
        <w:ind w:left="1296" w:hanging="432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C2FCE"/>
    <w:multiLevelType w:val="hybridMultilevel"/>
    <w:tmpl w:val="9CFC04AA"/>
    <w:lvl w:ilvl="0" w:tplc="85D480AA">
      <w:start w:val="1"/>
      <w:numFmt w:val="decimal"/>
      <w:pStyle w:val="DMDCASQstSte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31139"/>
    <w:multiLevelType w:val="hybridMultilevel"/>
    <w:tmpl w:val="77CA0CDE"/>
    <w:lvl w:ilvl="0" w:tplc="090A364A">
      <w:start w:val="1"/>
      <w:numFmt w:val="bullet"/>
      <w:pStyle w:val="QLQstBullet2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DEE"/>
    <w:multiLevelType w:val="hybridMultilevel"/>
    <w:tmpl w:val="DBAE1E96"/>
    <w:lvl w:ilvl="0" w:tplc="AE5C6F1A">
      <w:start w:val="1"/>
      <w:numFmt w:val="bullet"/>
      <w:pStyle w:val="QLQstBullet1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F4836EE"/>
    <w:multiLevelType w:val="multilevel"/>
    <w:tmpl w:val="B41C4948"/>
    <w:styleLink w:val="DMDCDocNumberedList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187"/>
      </w:pPr>
      <w:rPr>
        <w:rFonts w:ascii="Arial" w:hAnsi="Arial" w:hint="default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5"/>
  </w:num>
  <w:num w:numId="5">
    <w:abstractNumId w:val="2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9"/>
  </w:num>
  <w:num w:numId="16">
    <w:abstractNumId w:val="11"/>
  </w:num>
  <w:num w:numId="17">
    <w:abstractNumId w:val="21"/>
  </w:num>
  <w:num w:numId="18">
    <w:abstractNumId w:val="21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18"/>
  </w:num>
  <w:num w:numId="24">
    <w:abstractNumId w:val="10"/>
  </w:num>
  <w:num w:numId="25">
    <w:abstractNumId w:val="10"/>
  </w:num>
  <w:num w:numId="26">
    <w:abstractNumId w:val="18"/>
  </w:num>
  <w:num w:numId="27">
    <w:abstractNumId w:val="10"/>
  </w:num>
  <w:num w:numId="28">
    <w:abstractNumId w:val="10"/>
  </w:num>
  <w:num w:numId="29">
    <w:abstractNumId w:val="10"/>
  </w:num>
  <w:num w:numId="30">
    <w:abstractNumId w:val="1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ASNormal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6C"/>
    <w:rsid w:val="0001512B"/>
    <w:rsid w:val="00020DE5"/>
    <w:rsid w:val="00020E7D"/>
    <w:rsid w:val="00026331"/>
    <w:rsid w:val="00032EB1"/>
    <w:rsid w:val="000548AA"/>
    <w:rsid w:val="00055D62"/>
    <w:rsid w:val="00061498"/>
    <w:rsid w:val="00066E44"/>
    <w:rsid w:val="00070193"/>
    <w:rsid w:val="000707E7"/>
    <w:rsid w:val="000710C1"/>
    <w:rsid w:val="000935D6"/>
    <w:rsid w:val="0009701F"/>
    <w:rsid w:val="000A7B50"/>
    <w:rsid w:val="000D0F36"/>
    <w:rsid w:val="000D2BBC"/>
    <w:rsid w:val="000D6E07"/>
    <w:rsid w:val="000D71BE"/>
    <w:rsid w:val="000E3ABB"/>
    <w:rsid w:val="000E6672"/>
    <w:rsid w:val="001148E7"/>
    <w:rsid w:val="00121C84"/>
    <w:rsid w:val="00124445"/>
    <w:rsid w:val="00130722"/>
    <w:rsid w:val="00136030"/>
    <w:rsid w:val="00150552"/>
    <w:rsid w:val="00162D50"/>
    <w:rsid w:val="00165669"/>
    <w:rsid w:val="00167921"/>
    <w:rsid w:val="001726A8"/>
    <w:rsid w:val="001754D8"/>
    <w:rsid w:val="0018370E"/>
    <w:rsid w:val="001862A5"/>
    <w:rsid w:val="001C1389"/>
    <w:rsid w:val="001D00BD"/>
    <w:rsid w:val="001D5649"/>
    <w:rsid w:val="001D666B"/>
    <w:rsid w:val="001D7015"/>
    <w:rsid w:val="001E5151"/>
    <w:rsid w:val="001E5282"/>
    <w:rsid w:val="001F7E97"/>
    <w:rsid w:val="0020732B"/>
    <w:rsid w:val="00213DD1"/>
    <w:rsid w:val="002178B3"/>
    <w:rsid w:val="00217B47"/>
    <w:rsid w:val="0022010C"/>
    <w:rsid w:val="002221CB"/>
    <w:rsid w:val="00226B67"/>
    <w:rsid w:val="0023040F"/>
    <w:rsid w:val="002308E4"/>
    <w:rsid w:val="00234BC6"/>
    <w:rsid w:val="00235F53"/>
    <w:rsid w:val="00245FD8"/>
    <w:rsid w:val="0025049A"/>
    <w:rsid w:val="00257000"/>
    <w:rsid w:val="002708BD"/>
    <w:rsid w:val="002764D2"/>
    <w:rsid w:val="00287321"/>
    <w:rsid w:val="00293131"/>
    <w:rsid w:val="00296204"/>
    <w:rsid w:val="002A32DF"/>
    <w:rsid w:val="002A6249"/>
    <w:rsid w:val="002B0397"/>
    <w:rsid w:val="002B53B0"/>
    <w:rsid w:val="002C2FBE"/>
    <w:rsid w:val="002D27DC"/>
    <w:rsid w:val="002D5924"/>
    <w:rsid w:val="002D74A0"/>
    <w:rsid w:val="002E3625"/>
    <w:rsid w:val="002E4891"/>
    <w:rsid w:val="002E5DA9"/>
    <w:rsid w:val="002F5572"/>
    <w:rsid w:val="00306E2C"/>
    <w:rsid w:val="00306ED6"/>
    <w:rsid w:val="003102C0"/>
    <w:rsid w:val="0031167C"/>
    <w:rsid w:val="003445F5"/>
    <w:rsid w:val="00351CB9"/>
    <w:rsid w:val="003540D0"/>
    <w:rsid w:val="0035617F"/>
    <w:rsid w:val="003621CE"/>
    <w:rsid w:val="00382B3A"/>
    <w:rsid w:val="00395BC8"/>
    <w:rsid w:val="003A525E"/>
    <w:rsid w:val="003B0701"/>
    <w:rsid w:val="003B14E1"/>
    <w:rsid w:val="003B262A"/>
    <w:rsid w:val="003C0ED7"/>
    <w:rsid w:val="003C32CB"/>
    <w:rsid w:val="003D2721"/>
    <w:rsid w:val="003D68FA"/>
    <w:rsid w:val="003E4499"/>
    <w:rsid w:val="003E48B9"/>
    <w:rsid w:val="00404C80"/>
    <w:rsid w:val="004062C9"/>
    <w:rsid w:val="004070D8"/>
    <w:rsid w:val="0041147B"/>
    <w:rsid w:val="00411AC1"/>
    <w:rsid w:val="004271DF"/>
    <w:rsid w:val="00427206"/>
    <w:rsid w:val="004304A4"/>
    <w:rsid w:val="00433B17"/>
    <w:rsid w:val="0043415C"/>
    <w:rsid w:val="00436541"/>
    <w:rsid w:val="004411AC"/>
    <w:rsid w:val="00441709"/>
    <w:rsid w:val="00454D0E"/>
    <w:rsid w:val="00474704"/>
    <w:rsid w:val="00480FC6"/>
    <w:rsid w:val="0048393F"/>
    <w:rsid w:val="00484577"/>
    <w:rsid w:val="00495CB1"/>
    <w:rsid w:val="00496102"/>
    <w:rsid w:val="004A6C34"/>
    <w:rsid w:val="004B12A1"/>
    <w:rsid w:val="004B6D0D"/>
    <w:rsid w:val="004C0B94"/>
    <w:rsid w:val="004C0C91"/>
    <w:rsid w:val="004C2211"/>
    <w:rsid w:val="004D7137"/>
    <w:rsid w:val="004E6828"/>
    <w:rsid w:val="004F59E9"/>
    <w:rsid w:val="00500BE2"/>
    <w:rsid w:val="00504821"/>
    <w:rsid w:val="005176D4"/>
    <w:rsid w:val="00545843"/>
    <w:rsid w:val="00551570"/>
    <w:rsid w:val="00554847"/>
    <w:rsid w:val="00555518"/>
    <w:rsid w:val="00574F13"/>
    <w:rsid w:val="0058306C"/>
    <w:rsid w:val="00584427"/>
    <w:rsid w:val="00594AF2"/>
    <w:rsid w:val="005A20D1"/>
    <w:rsid w:val="005A2E06"/>
    <w:rsid w:val="005C06C5"/>
    <w:rsid w:val="005D0719"/>
    <w:rsid w:val="005E29E5"/>
    <w:rsid w:val="005F0228"/>
    <w:rsid w:val="005F2FF4"/>
    <w:rsid w:val="005F68AC"/>
    <w:rsid w:val="00613A68"/>
    <w:rsid w:val="00621EFF"/>
    <w:rsid w:val="006233C4"/>
    <w:rsid w:val="00625FBE"/>
    <w:rsid w:val="006305F2"/>
    <w:rsid w:val="00642EDD"/>
    <w:rsid w:val="00654A7B"/>
    <w:rsid w:val="00654E41"/>
    <w:rsid w:val="00657D95"/>
    <w:rsid w:val="006639CB"/>
    <w:rsid w:val="006649E0"/>
    <w:rsid w:val="00665681"/>
    <w:rsid w:val="0066587D"/>
    <w:rsid w:val="0067236C"/>
    <w:rsid w:val="00672A19"/>
    <w:rsid w:val="00673B73"/>
    <w:rsid w:val="0068083C"/>
    <w:rsid w:val="00681AD0"/>
    <w:rsid w:val="00696304"/>
    <w:rsid w:val="006A1F53"/>
    <w:rsid w:val="006A3D46"/>
    <w:rsid w:val="006D12CB"/>
    <w:rsid w:val="006D29F9"/>
    <w:rsid w:val="006E4D3D"/>
    <w:rsid w:val="006E70A1"/>
    <w:rsid w:val="006F0CFB"/>
    <w:rsid w:val="006F2FBF"/>
    <w:rsid w:val="006F58B1"/>
    <w:rsid w:val="006F61A6"/>
    <w:rsid w:val="007053D9"/>
    <w:rsid w:val="007063F8"/>
    <w:rsid w:val="00716257"/>
    <w:rsid w:val="007168AD"/>
    <w:rsid w:val="0071738D"/>
    <w:rsid w:val="00724C9E"/>
    <w:rsid w:val="00733AA0"/>
    <w:rsid w:val="0075666C"/>
    <w:rsid w:val="00757372"/>
    <w:rsid w:val="00762077"/>
    <w:rsid w:val="00762D92"/>
    <w:rsid w:val="007636E4"/>
    <w:rsid w:val="0076378D"/>
    <w:rsid w:val="00772076"/>
    <w:rsid w:val="007720C5"/>
    <w:rsid w:val="00783DC8"/>
    <w:rsid w:val="00786324"/>
    <w:rsid w:val="00790CFC"/>
    <w:rsid w:val="00793255"/>
    <w:rsid w:val="007A24A2"/>
    <w:rsid w:val="007A31B7"/>
    <w:rsid w:val="007B2739"/>
    <w:rsid w:val="007B4CF1"/>
    <w:rsid w:val="007B76A1"/>
    <w:rsid w:val="007C6BE6"/>
    <w:rsid w:val="007F5B22"/>
    <w:rsid w:val="008100C2"/>
    <w:rsid w:val="008120D6"/>
    <w:rsid w:val="0082017D"/>
    <w:rsid w:val="008244F2"/>
    <w:rsid w:val="00841762"/>
    <w:rsid w:val="00861AA7"/>
    <w:rsid w:val="00865075"/>
    <w:rsid w:val="008712F4"/>
    <w:rsid w:val="00872C21"/>
    <w:rsid w:val="00875011"/>
    <w:rsid w:val="00876289"/>
    <w:rsid w:val="00880222"/>
    <w:rsid w:val="00887D2D"/>
    <w:rsid w:val="008A11CA"/>
    <w:rsid w:val="008A7F0E"/>
    <w:rsid w:val="008B1D6B"/>
    <w:rsid w:val="008B2767"/>
    <w:rsid w:val="008B777A"/>
    <w:rsid w:val="008C4846"/>
    <w:rsid w:val="008D49CC"/>
    <w:rsid w:val="008D50AB"/>
    <w:rsid w:val="008E2DDB"/>
    <w:rsid w:val="008E7AB0"/>
    <w:rsid w:val="008F0AAC"/>
    <w:rsid w:val="008F3D80"/>
    <w:rsid w:val="008F5D8F"/>
    <w:rsid w:val="00901E5A"/>
    <w:rsid w:val="00910818"/>
    <w:rsid w:val="00917498"/>
    <w:rsid w:val="00924C9D"/>
    <w:rsid w:val="00930487"/>
    <w:rsid w:val="00930602"/>
    <w:rsid w:val="009349D4"/>
    <w:rsid w:val="00936CC7"/>
    <w:rsid w:val="0094344C"/>
    <w:rsid w:val="00981536"/>
    <w:rsid w:val="00984A00"/>
    <w:rsid w:val="0098520D"/>
    <w:rsid w:val="0098795D"/>
    <w:rsid w:val="00996B4B"/>
    <w:rsid w:val="009B44A8"/>
    <w:rsid w:val="009C2785"/>
    <w:rsid w:val="009C68F2"/>
    <w:rsid w:val="009D417A"/>
    <w:rsid w:val="009F4A7D"/>
    <w:rsid w:val="009F6934"/>
    <w:rsid w:val="00A0664F"/>
    <w:rsid w:val="00A103F9"/>
    <w:rsid w:val="00A178FA"/>
    <w:rsid w:val="00A33D5C"/>
    <w:rsid w:val="00A34ACC"/>
    <w:rsid w:val="00A43900"/>
    <w:rsid w:val="00A4418E"/>
    <w:rsid w:val="00A46348"/>
    <w:rsid w:val="00A609AF"/>
    <w:rsid w:val="00A643C3"/>
    <w:rsid w:val="00A82FF0"/>
    <w:rsid w:val="00A838D7"/>
    <w:rsid w:val="00A9351D"/>
    <w:rsid w:val="00A936F7"/>
    <w:rsid w:val="00A9390C"/>
    <w:rsid w:val="00AA30ED"/>
    <w:rsid w:val="00AB37CC"/>
    <w:rsid w:val="00AD15FE"/>
    <w:rsid w:val="00AD76F4"/>
    <w:rsid w:val="00AE5120"/>
    <w:rsid w:val="00AF2680"/>
    <w:rsid w:val="00B06E67"/>
    <w:rsid w:val="00B10971"/>
    <w:rsid w:val="00B17DE4"/>
    <w:rsid w:val="00B26CBB"/>
    <w:rsid w:val="00B32065"/>
    <w:rsid w:val="00B3513B"/>
    <w:rsid w:val="00B4236C"/>
    <w:rsid w:val="00B5076A"/>
    <w:rsid w:val="00B74D6C"/>
    <w:rsid w:val="00BA0848"/>
    <w:rsid w:val="00BA1AA8"/>
    <w:rsid w:val="00BA6EE9"/>
    <w:rsid w:val="00BC4CB4"/>
    <w:rsid w:val="00BD009F"/>
    <w:rsid w:val="00BD08F0"/>
    <w:rsid w:val="00BD13D3"/>
    <w:rsid w:val="00BD2871"/>
    <w:rsid w:val="00BD5D76"/>
    <w:rsid w:val="00BE3674"/>
    <w:rsid w:val="00BE7BE4"/>
    <w:rsid w:val="00BF46BC"/>
    <w:rsid w:val="00C10EAB"/>
    <w:rsid w:val="00C13CD0"/>
    <w:rsid w:val="00C14398"/>
    <w:rsid w:val="00C15DAA"/>
    <w:rsid w:val="00C26D74"/>
    <w:rsid w:val="00C30B02"/>
    <w:rsid w:val="00C35136"/>
    <w:rsid w:val="00C3598D"/>
    <w:rsid w:val="00C36C40"/>
    <w:rsid w:val="00C41C28"/>
    <w:rsid w:val="00C47835"/>
    <w:rsid w:val="00C512AB"/>
    <w:rsid w:val="00C51D5C"/>
    <w:rsid w:val="00C87B80"/>
    <w:rsid w:val="00C91F90"/>
    <w:rsid w:val="00C951A2"/>
    <w:rsid w:val="00C964A2"/>
    <w:rsid w:val="00C97A65"/>
    <w:rsid w:val="00CB2162"/>
    <w:rsid w:val="00CC4957"/>
    <w:rsid w:val="00CC50EA"/>
    <w:rsid w:val="00CC6643"/>
    <w:rsid w:val="00CE7DC1"/>
    <w:rsid w:val="00CF173B"/>
    <w:rsid w:val="00CF49EF"/>
    <w:rsid w:val="00D00C7B"/>
    <w:rsid w:val="00D038F8"/>
    <w:rsid w:val="00D13888"/>
    <w:rsid w:val="00D430E7"/>
    <w:rsid w:val="00D56BAD"/>
    <w:rsid w:val="00D56EEA"/>
    <w:rsid w:val="00D64984"/>
    <w:rsid w:val="00D66394"/>
    <w:rsid w:val="00D667D6"/>
    <w:rsid w:val="00D82642"/>
    <w:rsid w:val="00D9328E"/>
    <w:rsid w:val="00D932CF"/>
    <w:rsid w:val="00D97426"/>
    <w:rsid w:val="00DA0B5F"/>
    <w:rsid w:val="00DA115C"/>
    <w:rsid w:val="00DB43EE"/>
    <w:rsid w:val="00DB4C29"/>
    <w:rsid w:val="00DB52B5"/>
    <w:rsid w:val="00DB7C6C"/>
    <w:rsid w:val="00DC32D0"/>
    <w:rsid w:val="00DD258A"/>
    <w:rsid w:val="00DD5589"/>
    <w:rsid w:val="00DD767F"/>
    <w:rsid w:val="00DE322F"/>
    <w:rsid w:val="00DF4009"/>
    <w:rsid w:val="00E00BA2"/>
    <w:rsid w:val="00E1339D"/>
    <w:rsid w:val="00E34513"/>
    <w:rsid w:val="00E618CD"/>
    <w:rsid w:val="00E6656D"/>
    <w:rsid w:val="00E814F5"/>
    <w:rsid w:val="00E8261E"/>
    <w:rsid w:val="00E8448A"/>
    <w:rsid w:val="00E84603"/>
    <w:rsid w:val="00E91BAE"/>
    <w:rsid w:val="00E97D9F"/>
    <w:rsid w:val="00E97F09"/>
    <w:rsid w:val="00EA0632"/>
    <w:rsid w:val="00EA0DF1"/>
    <w:rsid w:val="00EB36A2"/>
    <w:rsid w:val="00EB6ECA"/>
    <w:rsid w:val="00EB76FA"/>
    <w:rsid w:val="00EC3148"/>
    <w:rsid w:val="00EC4516"/>
    <w:rsid w:val="00EC604D"/>
    <w:rsid w:val="00ED72B0"/>
    <w:rsid w:val="00EE26D0"/>
    <w:rsid w:val="00EE47A4"/>
    <w:rsid w:val="00EF744A"/>
    <w:rsid w:val="00F0328A"/>
    <w:rsid w:val="00F10E3C"/>
    <w:rsid w:val="00F25DDC"/>
    <w:rsid w:val="00F405C3"/>
    <w:rsid w:val="00F45795"/>
    <w:rsid w:val="00F5545A"/>
    <w:rsid w:val="00F55650"/>
    <w:rsid w:val="00F56DFE"/>
    <w:rsid w:val="00F70139"/>
    <w:rsid w:val="00F75328"/>
    <w:rsid w:val="00F75A44"/>
    <w:rsid w:val="00F85F17"/>
    <w:rsid w:val="00F9086C"/>
    <w:rsid w:val="00F93DF3"/>
    <w:rsid w:val="00F96CCC"/>
    <w:rsid w:val="00F97B1D"/>
    <w:rsid w:val="00FA7086"/>
    <w:rsid w:val="00FA7150"/>
    <w:rsid w:val="00FB7DE5"/>
    <w:rsid w:val="00FE0094"/>
    <w:rsid w:val="00FF115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BF8AE4"/>
  <w15:chartTrackingRefBased/>
  <w15:docId w15:val="{9D427FBE-34DB-46FA-9C1A-B115905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5E"/>
    <w:rPr>
      <w:rFonts w:ascii="Arial" w:hAnsi="Arial"/>
      <w:sz w:val="24"/>
      <w:szCs w:val="24"/>
    </w:rPr>
  </w:style>
  <w:style w:type="paragraph" w:styleId="Heading1">
    <w:name w:val="heading 1"/>
    <w:next w:val="BodyText"/>
    <w:qFormat/>
    <w:rsid w:val="003A525E"/>
    <w:pPr>
      <w:keepNext/>
      <w:numPr>
        <w:numId w:val="14"/>
      </w:numPr>
      <w:tabs>
        <w:tab w:val="num" w:pos="1440"/>
      </w:tabs>
      <w:spacing w:after="480"/>
      <w:ind w:left="1440" w:hanging="3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BodyText"/>
    <w:qFormat/>
    <w:rsid w:val="003A525E"/>
    <w:pPr>
      <w:keepNext/>
      <w:numPr>
        <w:ilvl w:val="1"/>
        <w:numId w:val="14"/>
      </w:numPr>
      <w:tabs>
        <w:tab w:val="num" w:pos="1440"/>
      </w:tabs>
      <w:spacing w:after="480"/>
      <w:ind w:left="1440" w:hanging="360"/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next w:val="BodyText"/>
    <w:qFormat/>
    <w:rsid w:val="003A525E"/>
    <w:pPr>
      <w:keepNext/>
      <w:numPr>
        <w:ilvl w:val="2"/>
        <w:numId w:val="14"/>
      </w:numPr>
      <w:tabs>
        <w:tab w:val="num" w:pos="1440"/>
      </w:tabs>
      <w:spacing w:after="480"/>
      <w:ind w:left="1440" w:hanging="360"/>
      <w:outlineLvl w:val="2"/>
    </w:pPr>
    <w:rPr>
      <w:rFonts w:ascii="Arial" w:hAnsi="Arial" w:cs="Arial"/>
      <w:b/>
      <w:bCs/>
      <w:i/>
      <w:sz w:val="24"/>
      <w:szCs w:val="24"/>
    </w:rPr>
  </w:style>
  <w:style w:type="paragraph" w:styleId="Heading4">
    <w:name w:val="heading 4"/>
    <w:next w:val="BodyText"/>
    <w:qFormat/>
    <w:rsid w:val="003A525E"/>
    <w:pPr>
      <w:keepNext/>
      <w:numPr>
        <w:ilvl w:val="3"/>
        <w:numId w:val="14"/>
      </w:numPr>
      <w:tabs>
        <w:tab w:val="num" w:pos="1440"/>
      </w:tabs>
      <w:spacing w:after="240"/>
      <w:ind w:left="1440" w:hanging="360"/>
      <w:outlineLvl w:val="3"/>
    </w:pPr>
    <w:rPr>
      <w:rFonts w:ascii="Arial" w:hAnsi="Arial"/>
      <w:b/>
      <w:bCs/>
      <w:i/>
      <w:sz w:val="24"/>
      <w:szCs w:val="28"/>
    </w:rPr>
  </w:style>
  <w:style w:type="paragraph" w:styleId="Heading5">
    <w:name w:val="heading 5"/>
    <w:next w:val="BodyText"/>
    <w:qFormat/>
    <w:rsid w:val="003A525E"/>
    <w:pPr>
      <w:keepNext/>
      <w:numPr>
        <w:ilvl w:val="4"/>
        <w:numId w:val="14"/>
      </w:numPr>
      <w:tabs>
        <w:tab w:val="num" w:pos="1440"/>
      </w:tabs>
      <w:spacing w:after="240"/>
      <w:ind w:left="1440" w:hanging="360"/>
      <w:outlineLvl w:val="4"/>
    </w:pPr>
    <w:rPr>
      <w:rFonts w:ascii="Arial" w:hAnsi="Arial"/>
      <w:bCs/>
      <w:i/>
      <w:iCs/>
      <w:sz w:val="24"/>
      <w:szCs w:val="26"/>
    </w:rPr>
  </w:style>
  <w:style w:type="paragraph" w:styleId="Heading6">
    <w:name w:val="heading 6"/>
    <w:next w:val="BodyText"/>
    <w:qFormat/>
    <w:rsid w:val="003A525E"/>
    <w:pPr>
      <w:keepNext/>
      <w:numPr>
        <w:ilvl w:val="5"/>
        <w:numId w:val="14"/>
      </w:numPr>
      <w:tabs>
        <w:tab w:val="num" w:pos="1440"/>
      </w:tabs>
      <w:spacing w:after="240"/>
      <w:ind w:left="1440" w:hanging="360"/>
      <w:jc w:val="center"/>
      <w:outlineLvl w:val="5"/>
    </w:pPr>
    <w:rPr>
      <w:rFonts w:ascii="Arial" w:hAnsi="Arial"/>
      <w:b/>
      <w:bCs/>
      <w:sz w:val="28"/>
      <w:szCs w:val="22"/>
    </w:rPr>
  </w:style>
  <w:style w:type="paragraph" w:styleId="Heading7">
    <w:name w:val="heading 7"/>
    <w:next w:val="BodyText"/>
    <w:qFormat/>
    <w:rsid w:val="003A525E"/>
    <w:pPr>
      <w:keepNext/>
      <w:numPr>
        <w:ilvl w:val="6"/>
        <w:numId w:val="14"/>
      </w:numPr>
      <w:tabs>
        <w:tab w:val="num" w:pos="1440"/>
      </w:tabs>
      <w:spacing w:after="240"/>
      <w:ind w:left="1440" w:hanging="360"/>
      <w:jc w:val="center"/>
      <w:outlineLvl w:val="6"/>
    </w:pPr>
    <w:rPr>
      <w:rFonts w:ascii="Arial" w:hAnsi="Arial"/>
      <w:b/>
      <w:i/>
      <w:sz w:val="24"/>
      <w:szCs w:val="24"/>
    </w:rPr>
  </w:style>
  <w:style w:type="paragraph" w:styleId="Heading8">
    <w:name w:val="heading 8"/>
    <w:next w:val="BodyText"/>
    <w:qFormat/>
    <w:rsid w:val="003A525E"/>
    <w:pPr>
      <w:keepNext/>
      <w:numPr>
        <w:ilvl w:val="7"/>
        <w:numId w:val="14"/>
      </w:numPr>
      <w:tabs>
        <w:tab w:val="num" w:pos="1440"/>
      </w:tabs>
      <w:spacing w:after="240"/>
      <w:ind w:left="1440" w:hanging="360"/>
      <w:outlineLvl w:val="7"/>
    </w:pPr>
    <w:rPr>
      <w:rFonts w:ascii="Arial" w:hAnsi="Arial"/>
      <w:b/>
      <w:i/>
      <w:iCs/>
      <w:sz w:val="24"/>
      <w:szCs w:val="24"/>
    </w:rPr>
  </w:style>
  <w:style w:type="paragraph" w:styleId="Heading9">
    <w:name w:val="heading 9"/>
    <w:next w:val="BodyText"/>
    <w:link w:val="Heading9Char"/>
    <w:qFormat/>
    <w:rsid w:val="003A525E"/>
    <w:pPr>
      <w:keepNext/>
      <w:numPr>
        <w:ilvl w:val="8"/>
        <w:numId w:val="14"/>
      </w:numPr>
      <w:tabs>
        <w:tab w:val="num" w:pos="1440"/>
      </w:tabs>
      <w:spacing w:after="240"/>
      <w:ind w:left="1440" w:hanging="360"/>
      <w:outlineLvl w:val="8"/>
    </w:pPr>
    <w:rPr>
      <w:rFonts w:ascii="Arial" w:hAnsi="Arial" w:cs="Arial"/>
      <w:b/>
      <w:i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3A525E"/>
    <w:pPr>
      <w:spacing w:after="240"/>
      <w:ind w:firstLine="720"/>
    </w:pPr>
    <w:rPr>
      <w:rFonts w:ascii="Arial" w:hAnsi="Arial"/>
      <w:sz w:val="24"/>
      <w:szCs w:val="24"/>
    </w:rPr>
  </w:style>
  <w:style w:type="paragraph" w:styleId="Header">
    <w:name w:val="header"/>
    <w:rsid w:val="003A525E"/>
    <w:pPr>
      <w:tabs>
        <w:tab w:val="right" w:pos="10680"/>
      </w:tabs>
    </w:pPr>
    <w:rPr>
      <w:rFonts w:ascii="Arial" w:hAnsi="Arial"/>
      <w:szCs w:val="24"/>
    </w:rPr>
  </w:style>
  <w:style w:type="paragraph" w:styleId="Footer">
    <w:name w:val="footer"/>
    <w:rsid w:val="003A525E"/>
    <w:pPr>
      <w:tabs>
        <w:tab w:val="right" w:pos="9360"/>
      </w:tabs>
    </w:pPr>
    <w:rPr>
      <w:rFonts w:ascii="Arial" w:hAnsi="Arial"/>
      <w:szCs w:val="24"/>
    </w:rPr>
  </w:style>
  <w:style w:type="table" w:styleId="TableGrid">
    <w:name w:val="Table Grid"/>
    <w:basedOn w:val="TableNormal"/>
    <w:rsid w:val="0047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525E"/>
    <w:rPr>
      <w:rFonts w:ascii="Tahoma" w:hAnsi="Tahoma" w:cs="Tahoma"/>
      <w:sz w:val="16"/>
      <w:szCs w:val="16"/>
    </w:rPr>
  </w:style>
  <w:style w:type="paragraph" w:customStyle="1" w:styleId="TabInfoLineOne">
    <w:name w:val="TabInfoLineOne"/>
    <w:autoRedefine/>
    <w:rsid w:val="00020E7D"/>
    <w:pPr>
      <w:tabs>
        <w:tab w:val="left" w:pos="1680"/>
        <w:tab w:val="left" w:pos="2880"/>
      </w:tabs>
      <w:spacing w:after="120"/>
    </w:pPr>
    <w:rPr>
      <w:rFonts w:ascii="Arial Narrow" w:hAnsi="Arial Narrow"/>
      <w:noProof/>
      <w:sz w:val="22"/>
      <w:szCs w:val="22"/>
    </w:rPr>
  </w:style>
  <w:style w:type="character" w:styleId="PageNumber">
    <w:name w:val="page number"/>
    <w:basedOn w:val="DefaultParagraphFont"/>
    <w:rsid w:val="003A525E"/>
  </w:style>
  <w:style w:type="paragraph" w:styleId="BlockText">
    <w:name w:val="Block Text"/>
    <w:autoRedefine/>
    <w:rsid w:val="003A525E"/>
    <w:pPr>
      <w:spacing w:after="240"/>
      <w:ind w:left="1440" w:right="1440"/>
    </w:pPr>
    <w:rPr>
      <w:rFonts w:ascii="Arial" w:hAnsi="Arial"/>
      <w:sz w:val="24"/>
      <w:szCs w:val="24"/>
    </w:rPr>
  </w:style>
  <w:style w:type="paragraph" w:styleId="BodyText2">
    <w:name w:val="Body Text 2"/>
    <w:rsid w:val="003A525E"/>
    <w:pPr>
      <w:spacing w:after="240"/>
      <w:ind w:left="720" w:firstLine="720"/>
      <w:jc w:val="both"/>
    </w:pPr>
    <w:rPr>
      <w:rFonts w:ascii="Arial" w:hAnsi="Arial"/>
      <w:sz w:val="24"/>
      <w:szCs w:val="24"/>
    </w:rPr>
  </w:style>
  <w:style w:type="paragraph" w:styleId="BodyText3">
    <w:name w:val="Body Text 3"/>
    <w:rsid w:val="003A525E"/>
    <w:pPr>
      <w:spacing w:after="240"/>
      <w:ind w:left="1440" w:firstLine="720"/>
      <w:jc w:val="both"/>
    </w:pPr>
    <w:rPr>
      <w:rFonts w:ascii="Arial" w:hAnsi="Arial"/>
      <w:sz w:val="24"/>
      <w:szCs w:val="16"/>
    </w:rPr>
  </w:style>
  <w:style w:type="paragraph" w:styleId="BodyTextFirstIndent">
    <w:name w:val="Body Text First Indent"/>
    <w:rsid w:val="003A525E"/>
    <w:pPr>
      <w:spacing w:after="240"/>
      <w:ind w:firstLine="360"/>
      <w:jc w:val="both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autoRedefine/>
    <w:rsid w:val="003A525E"/>
    <w:pPr>
      <w:spacing w:after="240"/>
      <w:ind w:left="360"/>
      <w:jc w:val="both"/>
    </w:pPr>
  </w:style>
  <w:style w:type="paragraph" w:styleId="BodyTextFirstIndent2">
    <w:name w:val="Body Text First Indent 2"/>
    <w:rsid w:val="003A525E"/>
    <w:pPr>
      <w:spacing w:after="240"/>
      <w:ind w:left="360" w:firstLine="360"/>
    </w:pPr>
    <w:rPr>
      <w:rFonts w:ascii="Arial" w:hAnsi="Arial"/>
      <w:sz w:val="24"/>
      <w:szCs w:val="24"/>
    </w:rPr>
  </w:style>
  <w:style w:type="paragraph" w:styleId="BodyTextIndent2">
    <w:name w:val="Body Text Indent 2"/>
    <w:autoRedefine/>
    <w:rsid w:val="003A525E"/>
    <w:pPr>
      <w:spacing w:after="240"/>
      <w:ind w:left="720"/>
      <w:jc w:val="both"/>
    </w:pPr>
    <w:rPr>
      <w:rFonts w:ascii="Arial" w:hAnsi="Arial"/>
      <w:sz w:val="24"/>
      <w:szCs w:val="24"/>
    </w:rPr>
  </w:style>
  <w:style w:type="paragraph" w:styleId="BodyTextIndent3">
    <w:name w:val="Body Text Indent 3"/>
    <w:rsid w:val="003A525E"/>
    <w:pPr>
      <w:spacing w:after="240"/>
      <w:ind w:left="1080"/>
    </w:pPr>
    <w:rPr>
      <w:rFonts w:ascii="Arial" w:hAnsi="Arial"/>
      <w:sz w:val="24"/>
      <w:szCs w:val="16"/>
    </w:rPr>
  </w:style>
  <w:style w:type="paragraph" w:styleId="Caption">
    <w:name w:val="caption"/>
    <w:next w:val="Normal"/>
    <w:qFormat/>
    <w:rsid w:val="003A525E"/>
    <w:pPr>
      <w:keepNext/>
      <w:keepLines/>
      <w:spacing w:before="720"/>
    </w:pPr>
    <w:rPr>
      <w:rFonts w:ascii="Arial" w:hAnsi="Arial"/>
      <w:b/>
      <w:bCs/>
      <w:sz w:val="24"/>
    </w:rPr>
  </w:style>
  <w:style w:type="paragraph" w:styleId="Closing">
    <w:name w:val="Closing"/>
    <w:rsid w:val="003A525E"/>
    <w:pPr>
      <w:ind w:left="4320"/>
    </w:pPr>
    <w:rPr>
      <w:rFonts w:ascii="Arial" w:hAnsi="Arial"/>
      <w:sz w:val="24"/>
      <w:szCs w:val="24"/>
    </w:rPr>
  </w:style>
  <w:style w:type="paragraph" w:styleId="Date">
    <w:name w:val="Date"/>
    <w:next w:val="BodyText"/>
    <w:rsid w:val="003A525E"/>
    <w:pPr>
      <w:spacing w:after="240"/>
    </w:pPr>
    <w:rPr>
      <w:rFonts w:ascii="Arial" w:hAnsi="Arial"/>
      <w:sz w:val="24"/>
      <w:szCs w:val="24"/>
    </w:rPr>
  </w:style>
  <w:style w:type="paragraph" w:customStyle="1" w:styleId="DMDCDocTableFigureSpacerBefore">
    <w:name w:val="DMDC__Doc_Table&amp;Figure_SpacerBefore"/>
    <w:next w:val="Normal"/>
    <w:rsid w:val="003A525E"/>
    <w:pPr>
      <w:keepNext/>
      <w:pBdr>
        <w:bottom w:val="single" w:sz="4" w:space="1" w:color="auto"/>
      </w:pBdr>
      <w:spacing w:after="240"/>
    </w:pPr>
    <w:rPr>
      <w:rFonts w:ascii="Arial" w:hAnsi="Arial"/>
      <w:sz w:val="24"/>
      <w:szCs w:val="24"/>
    </w:rPr>
  </w:style>
  <w:style w:type="paragraph" w:customStyle="1" w:styleId="DMDCArialBold12ptAllcapCentered">
    <w:name w:val="DMDC_Arial.Bold.12pt.Allcap.Centered"/>
    <w:rsid w:val="003A525E"/>
    <w:pPr>
      <w:jc w:val="center"/>
    </w:pPr>
    <w:rPr>
      <w:rFonts w:ascii="Arial" w:hAnsi="Arial"/>
      <w:b/>
      <w:caps/>
      <w:sz w:val="24"/>
      <w:szCs w:val="24"/>
    </w:rPr>
  </w:style>
  <w:style w:type="paragraph" w:customStyle="1" w:styleId="DMDCArialBold12ptCentered">
    <w:name w:val="DMDC_Arial.Bold.12pt.Centered"/>
    <w:rsid w:val="003A525E"/>
    <w:pPr>
      <w:jc w:val="center"/>
    </w:pPr>
    <w:rPr>
      <w:rFonts w:ascii="Arial" w:hAnsi="Arial"/>
      <w:b/>
      <w:sz w:val="24"/>
      <w:szCs w:val="24"/>
    </w:rPr>
  </w:style>
  <w:style w:type="paragraph" w:customStyle="1" w:styleId="DMDCArialBold14ptAllCapCentered">
    <w:name w:val="DMDC_Arial.Bold.14pt.AllCap.Centered"/>
    <w:rsid w:val="003A525E"/>
    <w:pPr>
      <w:jc w:val="center"/>
    </w:pPr>
    <w:rPr>
      <w:rFonts w:ascii="Arial" w:hAnsi="Arial"/>
      <w:b/>
      <w:caps/>
      <w:sz w:val="28"/>
      <w:szCs w:val="28"/>
    </w:rPr>
  </w:style>
  <w:style w:type="paragraph" w:customStyle="1" w:styleId="DMDCArialBold14ptCentered">
    <w:name w:val="DMDC_Arial.Bold.14pt.Centered"/>
    <w:rsid w:val="003A525E"/>
    <w:pPr>
      <w:jc w:val="center"/>
    </w:pPr>
    <w:rPr>
      <w:rFonts w:ascii="Arial" w:hAnsi="Arial"/>
      <w:b/>
      <w:sz w:val="28"/>
      <w:szCs w:val="24"/>
    </w:rPr>
  </w:style>
  <w:style w:type="paragraph" w:customStyle="1" w:styleId="DMDCArialBold16ptAllCapCentered">
    <w:name w:val="DMDC_Arial.Bold.16pt.AllCap.Centered"/>
    <w:rsid w:val="003A525E"/>
    <w:pPr>
      <w:jc w:val="center"/>
    </w:pPr>
    <w:rPr>
      <w:rFonts w:ascii="Arial" w:hAnsi="Arial"/>
      <w:b/>
      <w:caps/>
      <w:sz w:val="32"/>
      <w:szCs w:val="32"/>
    </w:rPr>
  </w:style>
  <w:style w:type="paragraph" w:customStyle="1" w:styleId="DMDCArialBold16ptCentered">
    <w:name w:val="DMDC_Arial.Bold.16pt.Centered"/>
    <w:rsid w:val="003A525E"/>
    <w:pPr>
      <w:jc w:val="center"/>
    </w:pPr>
    <w:rPr>
      <w:rFonts w:ascii="Arial" w:hAnsi="Arial"/>
      <w:b/>
      <w:sz w:val="32"/>
      <w:szCs w:val="24"/>
    </w:rPr>
  </w:style>
  <w:style w:type="character" w:customStyle="1" w:styleId="DMDCASAnnotation">
    <w:name w:val="DMDC_AS_Annotation"/>
    <w:rsid w:val="003A525E"/>
    <w:rPr>
      <w:rFonts w:ascii="Arial" w:hAnsi="Arial"/>
      <w:vanish/>
      <w:color w:val="FF0000"/>
      <w:sz w:val="15"/>
      <w:szCs w:val="18"/>
      <w:u w:val="none" w:color="FF0000"/>
    </w:rPr>
  </w:style>
  <w:style w:type="paragraph" w:customStyle="1" w:styleId="DMDCASAnnotationParagraph">
    <w:name w:val="DMDC_AS_Annotation_Paragraph"/>
    <w:rsid w:val="003A525E"/>
    <w:pPr>
      <w:keepNext/>
      <w:keepLines/>
      <w:spacing w:before="120"/>
    </w:pPr>
    <w:rPr>
      <w:rFonts w:ascii="Arial" w:hAnsi="Arial"/>
      <w:vanish/>
      <w:color w:val="FF0000"/>
      <w:sz w:val="18"/>
      <w:szCs w:val="18"/>
    </w:rPr>
  </w:style>
  <w:style w:type="paragraph" w:customStyle="1" w:styleId="DMDCASBulletIndented">
    <w:name w:val="DMDC_AS_Bullet_Indented"/>
    <w:rsid w:val="003A525E"/>
    <w:pPr>
      <w:keepLines/>
      <w:numPr>
        <w:numId w:val="1"/>
      </w:numPr>
      <w:tabs>
        <w:tab w:val="clear" w:pos="720"/>
      </w:tabs>
      <w:ind w:left="0" w:firstLine="0"/>
    </w:pPr>
    <w:rPr>
      <w:rFonts w:ascii="Arial" w:hAnsi="Arial"/>
    </w:rPr>
  </w:style>
  <w:style w:type="paragraph" w:customStyle="1" w:styleId="DMDCASBulletNotIndented">
    <w:name w:val="DMDC_AS_Bullet_NotIndented"/>
    <w:rsid w:val="003A525E"/>
    <w:pPr>
      <w:keepLines/>
      <w:numPr>
        <w:numId w:val="2"/>
      </w:numPr>
      <w:tabs>
        <w:tab w:val="clear" w:pos="720"/>
        <w:tab w:val="num" w:pos="360"/>
      </w:tabs>
      <w:ind w:left="360"/>
    </w:pPr>
    <w:rPr>
      <w:rFonts w:ascii="Arial" w:hAnsi="Arial"/>
    </w:rPr>
  </w:style>
  <w:style w:type="paragraph" w:customStyle="1" w:styleId="DMDCASCoverAddress">
    <w:name w:val="DMDC_AS_CoverAddress"/>
    <w:rsid w:val="003A525E"/>
    <w:pPr>
      <w:jc w:val="right"/>
    </w:pPr>
    <w:rPr>
      <w:rFonts w:ascii="Arial" w:hAnsi="Arial"/>
      <w:sz w:val="16"/>
      <w:szCs w:val="24"/>
    </w:rPr>
  </w:style>
  <w:style w:type="paragraph" w:customStyle="1" w:styleId="DMDCASFillInBox">
    <w:name w:val="DMDC_AS_FillInBox"/>
    <w:rsid w:val="003A525E"/>
    <w:pPr>
      <w:widowControl w:val="0"/>
    </w:pPr>
    <w:rPr>
      <w:rFonts w:ascii="Arial" w:hAnsi="Arial"/>
      <w:sz w:val="18"/>
      <w:szCs w:val="18"/>
    </w:rPr>
  </w:style>
  <w:style w:type="paragraph" w:customStyle="1" w:styleId="DMDCASFillinBoxIndented">
    <w:name w:val="DMDC_AS_FillinBox_Indented"/>
    <w:rsid w:val="003A525E"/>
    <w:pPr>
      <w:widowControl w:val="0"/>
      <w:ind w:left="360"/>
    </w:pPr>
    <w:rPr>
      <w:rFonts w:ascii="Arial" w:hAnsi="Arial"/>
      <w:sz w:val="18"/>
      <w:szCs w:val="18"/>
    </w:rPr>
  </w:style>
  <w:style w:type="paragraph" w:customStyle="1" w:styleId="DMDCASIntroHeading">
    <w:name w:val="DMDC_AS_IntroHeading"/>
    <w:next w:val="Normal"/>
    <w:rsid w:val="003A525E"/>
    <w:pPr>
      <w:spacing w:before="120" w:after="240"/>
    </w:pPr>
    <w:rPr>
      <w:rFonts w:ascii="Arial" w:hAnsi="Arial"/>
      <w:b/>
      <w:szCs w:val="24"/>
    </w:rPr>
  </w:style>
  <w:style w:type="paragraph" w:customStyle="1" w:styleId="DMDCASIntroParagraph">
    <w:name w:val="DMDC_AS_IntroParagraph"/>
    <w:rsid w:val="003A525E"/>
    <w:pPr>
      <w:spacing w:after="240"/>
    </w:pPr>
    <w:rPr>
      <w:rFonts w:ascii="Arial" w:hAnsi="Arial"/>
      <w:szCs w:val="24"/>
    </w:rPr>
  </w:style>
  <w:style w:type="character" w:customStyle="1" w:styleId="DMDCASLightGray">
    <w:name w:val="DMDC_AS_LightGray"/>
    <w:rsid w:val="003A525E"/>
    <w:rPr>
      <w:color w:val="C0C0C0"/>
    </w:rPr>
  </w:style>
  <w:style w:type="paragraph" w:customStyle="1" w:styleId="DMDCASOptionList">
    <w:name w:val="DMDC_AS_OptionList"/>
    <w:rsid w:val="003A525E"/>
    <w:rPr>
      <w:rFonts w:ascii="Arial" w:hAnsi="Arial"/>
      <w:sz w:val="18"/>
      <w:szCs w:val="18"/>
    </w:rPr>
  </w:style>
  <w:style w:type="paragraph" w:customStyle="1" w:styleId="DMDCASOptionShellTitle">
    <w:name w:val="DMDC_AS_OptionShellTitle"/>
    <w:rsid w:val="003A525E"/>
    <w:pPr>
      <w:keepNext/>
      <w:widowControl w:val="0"/>
      <w:spacing w:before="120" w:after="120"/>
    </w:pPr>
    <w:rPr>
      <w:rFonts w:ascii="Arial" w:hAnsi="Arial"/>
      <w:b/>
      <w:szCs w:val="24"/>
    </w:rPr>
  </w:style>
  <w:style w:type="paragraph" w:customStyle="1" w:styleId="DMDCASOptionTableCenteredHeading">
    <w:name w:val="DMDC_AS_OptionTable_CenteredHeading"/>
    <w:rsid w:val="003A525E"/>
    <w:pPr>
      <w:keepNext/>
      <w:widowControl w:val="0"/>
      <w:jc w:val="center"/>
    </w:pPr>
    <w:rPr>
      <w:rFonts w:ascii="Arial" w:hAnsi="Arial"/>
      <w:b/>
      <w:sz w:val="18"/>
    </w:rPr>
  </w:style>
  <w:style w:type="paragraph" w:customStyle="1" w:styleId="DMDCASOptionTableCenteredHeadingNotBold">
    <w:name w:val="DMDC_AS_OptionTable_CenteredHeading_NotBold"/>
    <w:rsid w:val="003A525E"/>
    <w:pPr>
      <w:widowControl w:val="0"/>
      <w:spacing w:before="40" w:after="40"/>
      <w:jc w:val="center"/>
    </w:pPr>
    <w:rPr>
      <w:rFonts w:ascii="Arial" w:hAnsi="Arial"/>
      <w:sz w:val="18"/>
    </w:rPr>
  </w:style>
  <w:style w:type="paragraph" w:customStyle="1" w:styleId="DMDCASOptionTableHeading">
    <w:name w:val="DMDC_AS_OptionTable_Heading"/>
    <w:rsid w:val="003A525E"/>
    <w:pPr>
      <w:keepNext/>
      <w:widowControl w:val="0"/>
      <w:spacing w:before="20" w:after="20"/>
      <w:ind w:right="144"/>
      <w:jc w:val="right"/>
    </w:pPr>
    <w:rPr>
      <w:rFonts w:ascii="Arial" w:hAnsi="Arial"/>
      <w:b/>
      <w:sz w:val="18"/>
    </w:rPr>
  </w:style>
  <w:style w:type="paragraph" w:customStyle="1" w:styleId="DMDCASOptionTableSubitem">
    <w:name w:val="DMDC_AS_OptionTable_Subitem"/>
    <w:rsid w:val="003A525E"/>
    <w:pPr>
      <w:keepLines/>
      <w:tabs>
        <w:tab w:val="right" w:leader="dot" w:pos="4464"/>
      </w:tabs>
      <w:ind w:left="360" w:hanging="360"/>
    </w:pPr>
    <w:rPr>
      <w:rFonts w:ascii="Arial" w:hAnsi="Arial"/>
      <w:sz w:val="18"/>
    </w:rPr>
  </w:style>
  <w:style w:type="paragraph" w:customStyle="1" w:styleId="DMDCASPrivacyNotice">
    <w:name w:val="DMDC_AS_PrivacyNotice"/>
    <w:rsid w:val="003A525E"/>
    <w:pPr>
      <w:spacing w:after="240"/>
    </w:pPr>
    <w:rPr>
      <w:rFonts w:ascii="Arial" w:hAnsi="Arial"/>
      <w:sz w:val="16"/>
      <w:szCs w:val="24"/>
    </w:rPr>
  </w:style>
  <w:style w:type="paragraph" w:customStyle="1" w:styleId="DMDCASQstStem">
    <w:name w:val="DMDC_AS_QstStem"/>
    <w:next w:val="Normal"/>
    <w:rsid w:val="003A525E"/>
    <w:pPr>
      <w:keepNext/>
      <w:keepLines/>
      <w:numPr>
        <w:numId w:val="3"/>
      </w:numPr>
      <w:spacing w:before="120" w:after="40"/>
    </w:pPr>
    <w:rPr>
      <w:rFonts w:ascii="Arial" w:hAnsi="Arial"/>
      <w:b/>
      <w:szCs w:val="19"/>
    </w:rPr>
  </w:style>
  <w:style w:type="paragraph" w:customStyle="1" w:styleId="DMDCASResponseOptions">
    <w:name w:val="DMDC_AS_ResponseOptions"/>
    <w:rsid w:val="003A525E"/>
    <w:pPr>
      <w:keepNext/>
      <w:keepLines/>
      <w:spacing w:before="20"/>
      <w:ind w:left="360" w:hanging="360"/>
    </w:pPr>
    <w:rPr>
      <w:rFonts w:ascii="Arial" w:hAnsi="Arial"/>
      <w:sz w:val="18"/>
    </w:rPr>
  </w:style>
  <w:style w:type="paragraph" w:customStyle="1" w:styleId="DMDCASSubitemIndented">
    <w:name w:val="DMDC_AS_Subitem_Indented"/>
    <w:rsid w:val="003A525E"/>
    <w:pPr>
      <w:keepLines/>
      <w:spacing w:after="120"/>
      <w:ind w:left="792" w:hanging="360"/>
    </w:pPr>
    <w:rPr>
      <w:rFonts w:ascii="Arial" w:hAnsi="Arial"/>
      <w:sz w:val="18"/>
      <w:szCs w:val="19"/>
    </w:rPr>
  </w:style>
  <w:style w:type="paragraph" w:customStyle="1" w:styleId="DMDCASSubitemNotIndented">
    <w:name w:val="DMDC_AS_Subitem_NotIndented"/>
    <w:rsid w:val="003A525E"/>
    <w:pPr>
      <w:keepLines/>
      <w:spacing w:before="20"/>
      <w:ind w:left="360" w:hanging="360"/>
    </w:pPr>
    <w:rPr>
      <w:rFonts w:ascii="Arial" w:hAnsi="Arial"/>
      <w:sz w:val="18"/>
      <w:szCs w:val="19"/>
    </w:rPr>
  </w:style>
  <w:style w:type="paragraph" w:customStyle="1" w:styleId="DMDCASSurveyHeading">
    <w:name w:val="DMDC_AS_SurveyHeading"/>
    <w:next w:val="DMDCASQstStem"/>
    <w:rsid w:val="003A525E"/>
    <w:pPr>
      <w:keepNext/>
      <w:keepLines/>
      <w:pBdr>
        <w:top w:val="single" w:sz="8" w:space="4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3F3F3"/>
      <w:spacing w:before="240" w:after="240"/>
      <w:jc w:val="center"/>
    </w:pPr>
    <w:rPr>
      <w:rFonts w:ascii="Arial" w:hAnsi="Arial"/>
      <w:b/>
      <w:caps/>
      <w:shd w:val="clear" w:color="auto" w:fill="F3F3F3"/>
    </w:rPr>
  </w:style>
  <w:style w:type="paragraph" w:customStyle="1" w:styleId="DMDCASTableOptionBoxes">
    <w:name w:val="DMDC_AS_Table_OptionBoxes"/>
    <w:rsid w:val="003A525E"/>
    <w:pPr>
      <w:spacing w:after="20"/>
      <w:jc w:val="center"/>
    </w:pPr>
    <w:rPr>
      <w:rFonts w:ascii="Arial" w:hAnsi="Arial"/>
      <w:sz w:val="18"/>
    </w:rPr>
  </w:style>
  <w:style w:type="numbering" w:customStyle="1" w:styleId="DMDCDocBulletList">
    <w:name w:val="DMDC_Doc_BulletList"/>
    <w:basedOn w:val="NoList"/>
    <w:rsid w:val="003A525E"/>
    <w:pPr>
      <w:numPr>
        <w:numId w:val="4"/>
      </w:numPr>
    </w:pPr>
  </w:style>
  <w:style w:type="paragraph" w:customStyle="1" w:styleId="DMDCDocCoverAuthors">
    <w:name w:val="DMDC_Doc_Cover_Authors"/>
    <w:rsid w:val="003A525E"/>
    <w:pPr>
      <w:keepNext/>
      <w:spacing w:after="120"/>
      <w:ind w:left="720" w:right="720"/>
      <w:jc w:val="center"/>
    </w:pPr>
    <w:rPr>
      <w:rFonts w:ascii="Arial" w:hAnsi="Arial"/>
      <w:b/>
      <w:sz w:val="24"/>
      <w:szCs w:val="24"/>
    </w:rPr>
  </w:style>
  <w:style w:type="paragraph" w:customStyle="1" w:styleId="DMDCDocCoverSubtitle">
    <w:name w:val="DMDC_Doc_Cover_Subtitle"/>
    <w:rsid w:val="003A525E"/>
    <w:pPr>
      <w:spacing w:after="2880" w:line="360" w:lineRule="auto"/>
      <w:ind w:left="720" w:right="720"/>
      <w:jc w:val="center"/>
    </w:pPr>
    <w:rPr>
      <w:rFonts w:ascii="Arial" w:hAnsi="Arial"/>
      <w:b/>
      <w:sz w:val="36"/>
      <w:szCs w:val="36"/>
    </w:rPr>
  </w:style>
  <w:style w:type="paragraph" w:customStyle="1" w:styleId="DMDCDocCoverTitle">
    <w:name w:val="DMDC_Doc_Cover_Title"/>
    <w:rsid w:val="003A525E"/>
    <w:pPr>
      <w:spacing w:before="2880" w:after="120" w:line="360" w:lineRule="auto"/>
      <w:ind w:left="720" w:right="720"/>
      <w:jc w:val="center"/>
    </w:pPr>
    <w:rPr>
      <w:rFonts w:ascii="Arial" w:hAnsi="Arial"/>
      <w:b/>
      <w:caps/>
      <w:sz w:val="44"/>
      <w:szCs w:val="44"/>
    </w:rPr>
  </w:style>
  <w:style w:type="paragraph" w:customStyle="1" w:styleId="DMDCDocFigureAnchor">
    <w:name w:val="DMDC_Doc_Figure_Anchor"/>
    <w:rsid w:val="003A525E"/>
    <w:pPr>
      <w:spacing w:after="720"/>
    </w:pPr>
    <w:rPr>
      <w:rFonts w:ascii="Arial" w:hAnsi="Arial"/>
      <w:sz w:val="24"/>
      <w:szCs w:val="24"/>
    </w:rPr>
  </w:style>
  <w:style w:type="paragraph" w:customStyle="1" w:styleId="DMDCDocFigureTitle">
    <w:name w:val="DMDC_Doc_Figure_Title"/>
    <w:rsid w:val="003A525E"/>
    <w:pPr>
      <w:keepNext/>
      <w:keepLines/>
      <w:spacing w:after="120"/>
    </w:pPr>
    <w:rPr>
      <w:rFonts w:ascii="Arial" w:hAnsi="Arial"/>
      <w:b/>
      <w:bCs/>
      <w:i/>
      <w:sz w:val="24"/>
    </w:rPr>
  </w:style>
  <w:style w:type="paragraph" w:customStyle="1" w:styleId="DMDCDocHeading0">
    <w:name w:val="DMDC_Doc_Heading 0"/>
    <w:next w:val="BodyText"/>
    <w:rsid w:val="003A525E"/>
    <w:pPr>
      <w:keepNext/>
      <w:spacing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DMDCDocHeading1">
    <w:name w:val="DMDC_Doc_Heading 1"/>
    <w:next w:val="BodyText"/>
    <w:rsid w:val="003A525E"/>
    <w:pPr>
      <w:keepNext/>
      <w:keepLines/>
      <w:spacing w:after="240"/>
      <w:jc w:val="center"/>
    </w:pPr>
    <w:rPr>
      <w:rFonts w:ascii="Arial" w:hAnsi="Arial"/>
      <w:b/>
      <w:sz w:val="28"/>
      <w:szCs w:val="24"/>
    </w:rPr>
  </w:style>
  <w:style w:type="paragraph" w:customStyle="1" w:styleId="DMDCDocHeading2">
    <w:name w:val="DMDC_Doc_Heading 2"/>
    <w:next w:val="BodyText"/>
    <w:rsid w:val="003A525E"/>
    <w:pPr>
      <w:keepNext/>
      <w:keepLines/>
      <w:spacing w:after="240"/>
      <w:jc w:val="center"/>
    </w:pPr>
    <w:rPr>
      <w:rFonts w:ascii="Arial" w:hAnsi="Arial"/>
      <w:b/>
      <w:i/>
      <w:sz w:val="24"/>
      <w:szCs w:val="24"/>
    </w:rPr>
  </w:style>
  <w:style w:type="paragraph" w:customStyle="1" w:styleId="DMDCDocHeading3">
    <w:name w:val="DMDC_Doc_Heading 3"/>
    <w:next w:val="BodyText"/>
    <w:rsid w:val="003A525E"/>
    <w:pPr>
      <w:keepNext/>
      <w:keepLines/>
      <w:spacing w:after="240"/>
    </w:pPr>
    <w:rPr>
      <w:rFonts w:ascii="Arial" w:hAnsi="Arial"/>
      <w:b/>
      <w:i/>
      <w:sz w:val="24"/>
      <w:szCs w:val="24"/>
    </w:rPr>
  </w:style>
  <w:style w:type="paragraph" w:customStyle="1" w:styleId="DMDCDocHeading4">
    <w:name w:val="DMDC_Doc_Heading 4"/>
    <w:next w:val="BodyText"/>
    <w:rsid w:val="003A525E"/>
    <w:pPr>
      <w:keepNext/>
      <w:spacing w:after="240"/>
      <w:ind w:firstLine="720"/>
    </w:pPr>
    <w:rPr>
      <w:rFonts w:ascii="Arial" w:hAnsi="Arial"/>
      <w:b/>
      <w:i/>
      <w:sz w:val="24"/>
      <w:szCs w:val="24"/>
    </w:rPr>
  </w:style>
  <w:style w:type="numbering" w:customStyle="1" w:styleId="DMDCDocNumberedList">
    <w:name w:val="DMDC_Doc_NumberedList"/>
    <w:basedOn w:val="NoList"/>
    <w:rsid w:val="003A525E"/>
    <w:pPr>
      <w:numPr>
        <w:numId w:val="5"/>
      </w:numPr>
    </w:pPr>
  </w:style>
  <w:style w:type="paragraph" w:customStyle="1" w:styleId="DMDCDocReferenceList">
    <w:name w:val="DMDC_Doc_ReferenceList"/>
    <w:rsid w:val="003A525E"/>
    <w:pPr>
      <w:keepLines/>
      <w:spacing w:after="240"/>
      <w:ind w:left="288" w:hanging="288"/>
    </w:pPr>
    <w:rPr>
      <w:rFonts w:ascii="Arial" w:hAnsi="Arial"/>
      <w:sz w:val="24"/>
      <w:szCs w:val="24"/>
    </w:rPr>
  </w:style>
  <w:style w:type="paragraph" w:customStyle="1" w:styleId="DMDCDocReportNumber">
    <w:name w:val="DMDC_Doc_ReportNumber"/>
    <w:rsid w:val="003A525E"/>
    <w:pPr>
      <w:jc w:val="right"/>
    </w:pPr>
    <w:rPr>
      <w:rFonts w:ascii="Arial" w:hAnsi="Arial"/>
      <w:b/>
      <w:szCs w:val="24"/>
    </w:rPr>
  </w:style>
  <w:style w:type="table" w:customStyle="1" w:styleId="DMDCDocTable">
    <w:name w:val="DMDC_Doc_Table"/>
    <w:basedOn w:val="TableNormal"/>
    <w:rsid w:val="003A525E"/>
    <w:rPr>
      <w:rFonts w:ascii="Arial" w:hAnsi="Arial"/>
      <w:sz w:val="24"/>
      <w:szCs w:val="24"/>
    </w:rPr>
    <w:tblPr>
      <w:tblBorders>
        <w:bottom w:val="single" w:sz="8" w:space="0" w:color="auto"/>
      </w:tblBorders>
      <w:tblCellMar>
        <w:top w:w="29" w:type="dxa"/>
        <w:left w:w="29" w:type="dxa"/>
        <w:bottom w:w="29" w:type="dxa"/>
        <w:right w:w="29" w:type="dxa"/>
      </w:tblCellMar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tcBorders>
          <w:top w:val="single" w:sz="8" w:space="0" w:color="auto"/>
          <w:bottom w:val="single" w:sz="4" w:space="0" w:color="auto"/>
        </w:tcBorders>
      </w:tcPr>
    </w:tblStylePr>
  </w:style>
  <w:style w:type="paragraph" w:customStyle="1" w:styleId="DMDCDocTableAnchor12pt">
    <w:name w:val="DMDC_Doc_Table_Anchor.12pt"/>
    <w:next w:val="Normal"/>
    <w:rsid w:val="003A525E"/>
    <w:rPr>
      <w:rFonts w:ascii="Arial" w:hAnsi="Arial"/>
      <w:sz w:val="24"/>
      <w:szCs w:val="24"/>
    </w:rPr>
  </w:style>
  <w:style w:type="paragraph" w:customStyle="1" w:styleId="DMDCDocTableAnchor10pt">
    <w:name w:val="DMDC_Doc_Table_Anchor.10pt"/>
    <w:basedOn w:val="DMDCDocTableAnchor12pt"/>
    <w:next w:val="Normal"/>
    <w:rsid w:val="003A525E"/>
    <w:pPr>
      <w:keepLines/>
    </w:pPr>
    <w:rPr>
      <w:sz w:val="20"/>
    </w:rPr>
  </w:style>
  <w:style w:type="paragraph" w:customStyle="1" w:styleId="DMDCDocTableNote10pt">
    <w:name w:val="DMDC_Doc_Table_Note.10pt"/>
    <w:next w:val="BodyText"/>
    <w:rsid w:val="003A525E"/>
    <w:pPr>
      <w:spacing w:after="720"/>
    </w:pPr>
    <w:rPr>
      <w:rFonts w:ascii="Arial" w:hAnsi="Arial"/>
      <w:szCs w:val="24"/>
    </w:rPr>
  </w:style>
  <w:style w:type="paragraph" w:customStyle="1" w:styleId="DMDCDocTableNote8pt">
    <w:name w:val="DMDC_Doc_Table_Note.8pt"/>
    <w:next w:val="BodyText"/>
    <w:rsid w:val="003A525E"/>
    <w:pPr>
      <w:spacing w:after="720"/>
    </w:pPr>
    <w:rPr>
      <w:rFonts w:ascii="Arial" w:hAnsi="Arial"/>
      <w:sz w:val="16"/>
      <w:szCs w:val="24"/>
    </w:rPr>
  </w:style>
  <w:style w:type="paragraph" w:customStyle="1" w:styleId="DMDCDocTableTitle">
    <w:name w:val="DMDC_Doc_Table_Title"/>
    <w:next w:val="DMDCDocTableAnchor10pt"/>
    <w:rsid w:val="003A525E"/>
    <w:pPr>
      <w:keepNext/>
      <w:keepLines/>
      <w:spacing w:after="120"/>
    </w:pPr>
    <w:rPr>
      <w:rFonts w:ascii="Arial" w:hAnsi="Arial"/>
      <w:b/>
      <w:bCs/>
      <w:i/>
      <w:sz w:val="24"/>
    </w:rPr>
  </w:style>
  <w:style w:type="paragraph" w:customStyle="1" w:styleId="DMDCDocTitleHeading0">
    <w:name w:val="DMDC_Doc_TitleHeading_0"/>
    <w:rsid w:val="003A525E"/>
    <w:pPr>
      <w:keepNext/>
      <w:keepLines/>
      <w:spacing w:after="240"/>
      <w:jc w:val="center"/>
    </w:pPr>
    <w:rPr>
      <w:rFonts w:ascii="Arial" w:hAnsi="Arial"/>
      <w:b/>
      <w:caps/>
      <w:sz w:val="32"/>
      <w:szCs w:val="32"/>
    </w:rPr>
  </w:style>
  <w:style w:type="paragraph" w:customStyle="1" w:styleId="DMDCDocTitleHeading1">
    <w:name w:val="DMDC_Doc_TitleHeading_1"/>
    <w:next w:val="BodyText"/>
    <w:rsid w:val="003A525E"/>
    <w:pPr>
      <w:keepNext/>
      <w:keepLines/>
      <w:spacing w:after="240"/>
      <w:jc w:val="center"/>
    </w:pPr>
    <w:rPr>
      <w:rFonts w:ascii="Arial" w:hAnsi="Arial"/>
      <w:b/>
      <w:caps/>
      <w:sz w:val="28"/>
      <w:szCs w:val="32"/>
    </w:rPr>
  </w:style>
  <w:style w:type="paragraph" w:customStyle="1" w:styleId="DMDCDocTOCPage">
    <w:name w:val="DMDC_Doc_TOC_Page"/>
    <w:rsid w:val="003A525E"/>
    <w:pPr>
      <w:tabs>
        <w:tab w:val="right" w:pos="9360"/>
      </w:tabs>
      <w:spacing w:after="240"/>
    </w:pPr>
    <w:rPr>
      <w:rFonts w:ascii="Arial" w:hAnsi="Arial"/>
      <w:b/>
      <w:sz w:val="24"/>
      <w:szCs w:val="24"/>
      <w:u w:val="words"/>
    </w:rPr>
  </w:style>
  <w:style w:type="paragraph" w:customStyle="1" w:styleId="DMDCDocTOCSubtitle">
    <w:name w:val="DMDC_Doc_TOC_Subtitle"/>
    <w:next w:val="Normal"/>
    <w:rsid w:val="003A525E"/>
    <w:pPr>
      <w:keepNext/>
      <w:keepLines/>
      <w:spacing w:before="240" w:after="240"/>
      <w:jc w:val="center"/>
    </w:pPr>
    <w:rPr>
      <w:rFonts w:ascii="Arial" w:hAnsi="Arial"/>
      <w:b/>
      <w:i/>
      <w:sz w:val="24"/>
      <w:szCs w:val="24"/>
    </w:rPr>
  </w:style>
  <w:style w:type="character" w:customStyle="1" w:styleId="DMDCFont10pt">
    <w:name w:val="DMDC_Font_10pt"/>
    <w:rsid w:val="003A525E"/>
    <w:rPr>
      <w:sz w:val="20"/>
    </w:rPr>
  </w:style>
  <w:style w:type="character" w:customStyle="1" w:styleId="DMDCFont14pt">
    <w:name w:val="DMDC_Font_14pt"/>
    <w:rsid w:val="003A525E"/>
    <w:rPr>
      <w:sz w:val="28"/>
    </w:rPr>
  </w:style>
  <w:style w:type="character" w:customStyle="1" w:styleId="DMDCFont16pt">
    <w:name w:val="DMDC_Font_16pt"/>
    <w:rsid w:val="003A525E"/>
    <w:rPr>
      <w:sz w:val="32"/>
    </w:rPr>
  </w:style>
  <w:style w:type="character" w:customStyle="1" w:styleId="DMDCFont22pt">
    <w:name w:val="DMDC_Font_22pt"/>
    <w:rsid w:val="003A525E"/>
    <w:rPr>
      <w:sz w:val="44"/>
    </w:rPr>
  </w:style>
  <w:style w:type="character" w:customStyle="1" w:styleId="DMDCFont8pt">
    <w:name w:val="DMDC_Font_8pt"/>
    <w:rsid w:val="003A525E"/>
    <w:rPr>
      <w:sz w:val="16"/>
    </w:rPr>
  </w:style>
  <w:style w:type="character" w:customStyle="1" w:styleId="DMDCFont9pt">
    <w:name w:val="DMDC_Font_9pt"/>
    <w:rsid w:val="003A525E"/>
    <w:rPr>
      <w:sz w:val="18"/>
    </w:rPr>
  </w:style>
  <w:style w:type="paragraph" w:customStyle="1" w:styleId="DMDCSpacerSmall">
    <w:name w:val="DMDC_Spacer_Small"/>
    <w:rsid w:val="003A525E"/>
    <w:rPr>
      <w:rFonts w:ascii="Arial" w:hAnsi="Arial"/>
      <w:sz w:val="8"/>
      <w:szCs w:val="8"/>
    </w:rPr>
  </w:style>
  <w:style w:type="paragraph" w:customStyle="1" w:styleId="DMDCSpacerLarge">
    <w:name w:val="DMDC_Spacer_Large"/>
    <w:basedOn w:val="DMDCSpacerSmall"/>
    <w:rsid w:val="003A525E"/>
    <w:rPr>
      <w:sz w:val="24"/>
    </w:rPr>
  </w:style>
  <w:style w:type="paragraph" w:customStyle="1" w:styleId="DMDCSpacerMedium">
    <w:name w:val="DMDC_Spacer_Medium"/>
    <w:rsid w:val="003A525E"/>
    <w:rPr>
      <w:rFonts w:ascii="Arial" w:hAnsi="Arial"/>
      <w:sz w:val="16"/>
      <w:szCs w:val="8"/>
    </w:rPr>
  </w:style>
  <w:style w:type="paragraph" w:customStyle="1" w:styleId="TVIQstText">
    <w:name w:val="TVI_QstText"/>
    <w:next w:val="Normal"/>
    <w:rsid w:val="007063F8"/>
    <w:pPr>
      <w:keepNext/>
      <w:shd w:val="clear" w:color="auto" w:fill="CCCCCC"/>
      <w:tabs>
        <w:tab w:val="left" w:pos="432"/>
      </w:tabs>
      <w:ind w:left="432" w:hanging="432"/>
    </w:pPr>
    <w:rPr>
      <w:rFonts w:ascii="Arial Narrow" w:hAnsi="Arial Narrow"/>
      <w:b/>
      <w:bCs/>
      <w:kern w:val="32"/>
      <w:sz w:val="22"/>
      <w:szCs w:val="32"/>
    </w:rPr>
  </w:style>
  <w:style w:type="paragraph" w:customStyle="1" w:styleId="DMDCTVQstTextNotInTOC">
    <w:name w:val="DMDC_TV_QstText_NotInTOC"/>
    <w:basedOn w:val="TVIQstText"/>
    <w:rsid w:val="003A525E"/>
  </w:style>
  <w:style w:type="paragraph" w:customStyle="1" w:styleId="DMDCTVShellTableDataLeftAligned">
    <w:name w:val="DMDC_TV_ShellTable_Data_LeftAligned"/>
    <w:rsid w:val="003A525E"/>
    <w:pPr>
      <w:widowControl w:val="0"/>
    </w:pPr>
    <w:rPr>
      <w:rFonts w:ascii="Arial Narrow" w:hAnsi="Arial Narrow"/>
      <w:sz w:val="19"/>
      <w:szCs w:val="19"/>
    </w:rPr>
  </w:style>
  <w:style w:type="paragraph" w:customStyle="1" w:styleId="DMDCTVShellTableDataRightAligned">
    <w:name w:val="DMDC_TV_ShellTable_Data_RightAligned"/>
    <w:rsid w:val="003A525E"/>
    <w:pPr>
      <w:widowControl w:val="0"/>
      <w:jc w:val="right"/>
    </w:pPr>
    <w:rPr>
      <w:rFonts w:ascii="Arial Narrow" w:hAnsi="Arial Narrow"/>
      <w:sz w:val="19"/>
      <w:szCs w:val="19"/>
    </w:rPr>
  </w:style>
  <w:style w:type="paragraph" w:customStyle="1" w:styleId="DMDCTVShellTableHeaders1">
    <w:name w:val="DMDC_TV_ShellTable_Headers1"/>
    <w:rsid w:val="003A525E"/>
    <w:pPr>
      <w:widowControl w:val="0"/>
      <w:jc w:val="center"/>
    </w:pPr>
    <w:rPr>
      <w:rFonts w:ascii="Arial Narrow" w:hAnsi="Arial Narrow"/>
      <w:b/>
      <w:sz w:val="19"/>
      <w:szCs w:val="19"/>
    </w:rPr>
  </w:style>
  <w:style w:type="paragraph" w:customStyle="1" w:styleId="DMDCTVShellTableLevel1">
    <w:name w:val="DMDC_TV_ShellTable_Level1"/>
    <w:rsid w:val="003A525E"/>
    <w:pPr>
      <w:widowControl w:val="0"/>
    </w:pPr>
    <w:rPr>
      <w:rFonts w:ascii="Arial Narrow" w:hAnsi="Arial Narrow"/>
      <w:b/>
      <w:caps/>
      <w:color w:val="000000"/>
      <w:sz w:val="19"/>
      <w:szCs w:val="19"/>
    </w:rPr>
  </w:style>
  <w:style w:type="paragraph" w:customStyle="1" w:styleId="DMDCTVShellTableLevel2">
    <w:name w:val="DMDC_TV_ShellTable_Level2"/>
    <w:rsid w:val="003A525E"/>
    <w:pPr>
      <w:widowControl w:val="0"/>
      <w:ind w:left="187"/>
    </w:pPr>
    <w:rPr>
      <w:rFonts w:ascii="Arial Narrow" w:hAnsi="Arial Narrow"/>
      <w:b/>
      <w:color w:val="000000"/>
      <w:sz w:val="19"/>
      <w:szCs w:val="19"/>
    </w:rPr>
  </w:style>
  <w:style w:type="paragraph" w:customStyle="1" w:styleId="DMDCTVShellTableLevel3Bold">
    <w:name w:val="DMDC_TV_ShellTable_Level3_Bold"/>
    <w:rsid w:val="003A525E"/>
    <w:pPr>
      <w:widowControl w:val="0"/>
      <w:ind w:left="360"/>
    </w:pPr>
    <w:rPr>
      <w:rFonts w:ascii="Arial Narrow" w:hAnsi="Arial Narrow"/>
      <w:b/>
      <w:color w:val="000000"/>
      <w:sz w:val="19"/>
      <w:szCs w:val="19"/>
    </w:rPr>
  </w:style>
  <w:style w:type="paragraph" w:customStyle="1" w:styleId="DMDCTVShellTableLevel3NonBold">
    <w:name w:val="DMDC_TV_ShellTable_Level3_NonBold"/>
    <w:rsid w:val="003A525E"/>
    <w:pPr>
      <w:widowControl w:val="0"/>
      <w:ind w:left="360"/>
    </w:pPr>
    <w:rPr>
      <w:rFonts w:ascii="Arial Narrow" w:hAnsi="Arial Narrow"/>
      <w:color w:val="000000"/>
      <w:sz w:val="19"/>
      <w:szCs w:val="19"/>
    </w:rPr>
  </w:style>
  <w:style w:type="paragraph" w:customStyle="1" w:styleId="DMDCTVShellTableLevel4">
    <w:name w:val="DMDC_TV_ShellTable_Level4"/>
    <w:rsid w:val="003A525E"/>
    <w:pPr>
      <w:widowControl w:val="0"/>
      <w:ind w:left="547"/>
    </w:pPr>
    <w:rPr>
      <w:rFonts w:ascii="Arial Narrow" w:hAnsi="Arial Narrow"/>
      <w:color w:val="000000"/>
      <w:sz w:val="19"/>
      <w:szCs w:val="19"/>
    </w:rPr>
  </w:style>
  <w:style w:type="paragraph" w:customStyle="1" w:styleId="DMDCTVSubItemTxt">
    <w:name w:val="DMDC_TV_SubItemTxt"/>
    <w:next w:val="Normal"/>
    <w:rsid w:val="003A525E"/>
    <w:pPr>
      <w:shd w:val="clear" w:color="auto" w:fill="E6E6E6"/>
      <w:tabs>
        <w:tab w:val="left" w:pos="432"/>
        <w:tab w:val="left" w:pos="864"/>
      </w:tabs>
      <w:spacing w:after="20"/>
      <w:ind w:left="864" w:hanging="864"/>
    </w:pPr>
    <w:rPr>
      <w:rFonts w:ascii="Arial Narrow" w:hAnsi="Arial Narrow"/>
      <w:b/>
      <w:bCs/>
      <w:iCs/>
      <w:sz w:val="22"/>
      <w:szCs w:val="22"/>
    </w:rPr>
  </w:style>
  <w:style w:type="paragraph" w:customStyle="1" w:styleId="DMDCTVSubitemTxtNotInTOC">
    <w:name w:val="DMDC_TV_SubitemTxt_NotInTOC"/>
    <w:basedOn w:val="DMDCTVSubItemTxt"/>
    <w:rsid w:val="003A525E"/>
    <w:rPr>
      <w:bCs w:val="0"/>
      <w:iCs w:val="0"/>
    </w:rPr>
  </w:style>
  <w:style w:type="table" w:customStyle="1" w:styleId="DMDCTVTableTabulations">
    <w:name w:val="DMDC_TV_Table_Tabulations"/>
    <w:basedOn w:val="TableNormal"/>
    <w:rsid w:val="003A525E"/>
    <w:pPr>
      <w:widowControl w:val="0"/>
    </w:pPr>
    <w:rPr>
      <w:rFonts w:ascii="Arial Narrow" w:hAnsi="Arial Narrow"/>
      <w:sz w:val="19"/>
      <w:szCs w:val="19"/>
    </w:rPr>
    <w:tblPr>
      <w:tblCellMar>
        <w:left w:w="29" w:type="dxa"/>
        <w:right w:w="29" w:type="dxa"/>
      </w:tblCellMar>
    </w:tblPr>
    <w:trPr>
      <w:cantSplit/>
    </w:trPr>
    <w:tcPr>
      <w:shd w:val="clear" w:color="auto" w:fill="auto"/>
      <w:noWrap/>
    </w:tcPr>
  </w:style>
  <w:style w:type="paragraph" w:customStyle="1" w:styleId="DMDCTVTabulationFootnote">
    <w:name w:val="DMDC_TV_TabulationFootnote"/>
    <w:rsid w:val="003A525E"/>
    <w:pPr>
      <w:tabs>
        <w:tab w:val="left" w:pos="5060"/>
      </w:tabs>
      <w:ind w:left="460"/>
    </w:pPr>
    <w:rPr>
      <w:rFonts w:ascii="Arial Narrow" w:hAnsi="Arial Narrow"/>
      <w:sz w:val="17"/>
      <w:szCs w:val="24"/>
    </w:rPr>
  </w:style>
  <w:style w:type="paragraph" w:customStyle="1" w:styleId="DMDCTVTabulationNote">
    <w:name w:val="DMDC_TV_TabulationNote"/>
    <w:rsid w:val="004070D8"/>
    <w:pPr>
      <w:ind w:left="461" w:hanging="461"/>
    </w:pPr>
    <w:rPr>
      <w:rFonts w:ascii="Arial Narrow" w:hAnsi="Arial Narrow"/>
      <w:sz w:val="17"/>
      <w:szCs w:val="24"/>
    </w:rPr>
  </w:style>
  <w:style w:type="paragraph" w:styleId="DocumentMap">
    <w:name w:val="Document Map"/>
    <w:basedOn w:val="Normal"/>
    <w:semiHidden/>
    <w:rsid w:val="003A525E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3A525E"/>
    <w:rPr>
      <w:vertAlign w:val="superscript"/>
    </w:rPr>
  </w:style>
  <w:style w:type="paragraph" w:styleId="EndnoteText">
    <w:name w:val="endnote text"/>
    <w:aliases w:val="TVI_Endnote Text"/>
    <w:autoRedefine/>
    <w:semiHidden/>
    <w:rsid w:val="0067236C"/>
    <w:rPr>
      <w:rFonts w:ascii="Arial Narrow" w:hAnsi="Arial Narrow"/>
    </w:rPr>
  </w:style>
  <w:style w:type="character" w:styleId="FollowedHyperlink">
    <w:name w:val="FollowedHyperlink"/>
    <w:rsid w:val="003A525E"/>
    <w:rPr>
      <w:color w:val="800080"/>
      <w:u w:val="single"/>
    </w:rPr>
  </w:style>
  <w:style w:type="paragraph" w:customStyle="1" w:styleId="Footnote">
    <w:name w:val="Footnote"/>
    <w:rsid w:val="003A525E"/>
    <w:rPr>
      <w:rFonts w:ascii="Arial" w:hAnsi="Arial"/>
      <w:szCs w:val="24"/>
    </w:rPr>
  </w:style>
  <w:style w:type="character" w:styleId="FootnoteReference">
    <w:name w:val="footnote reference"/>
    <w:semiHidden/>
    <w:rsid w:val="003A525E"/>
    <w:rPr>
      <w:vertAlign w:val="superscript"/>
    </w:rPr>
  </w:style>
  <w:style w:type="paragraph" w:styleId="FootnoteText">
    <w:name w:val="footnote text"/>
    <w:basedOn w:val="Normal"/>
    <w:semiHidden/>
    <w:rsid w:val="003A525E"/>
    <w:rPr>
      <w:sz w:val="20"/>
      <w:szCs w:val="20"/>
    </w:rPr>
  </w:style>
  <w:style w:type="paragraph" w:customStyle="1" w:styleId="Heading0">
    <w:name w:val="Heading 0"/>
    <w:basedOn w:val="BodyText2"/>
    <w:next w:val="BodyText"/>
    <w:rsid w:val="003A525E"/>
    <w:pPr>
      <w:keepNext/>
      <w:spacing w:after="480"/>
      <w:ind w:left="0" w:firstLine="0"/>
      <w:jc w:val="center"/>
    </w:pPr>
    <w:rPr>
      <w:b/>
      <w:caps/>
      <w:sz w:val="28"/>
      <w:szCs w:val="28"/>
    </w:rPr>
  </w:style>
  <w:style w:type="character" w:customStyle="1" w:styleId="Heading9Char">
    <w:name w:val="Heading 9 Char"/>
    <w:link w:val="Heading9"/>
    <w:rsid w:val="003A525E"/>
    <w:rPr>
      <w:rFonts w:ascii="Arial" w:hAnsi="Arial" w:cs="Arial"/>
      <w:b/>
      <w:i/>
      <w:sz w:val="24"/>
      <w:szCs w:val="22"/>
      <w:lang w:val="en-US" w:eastAsia="en-US" w:bidi="ar-SA"/>
    </w:rPr>
  </w:style>
  <w:style w:type="character" w:styleId="Hyperlink">
    <w:name w:val="Hyperlink"/>
    <w:rsid w:val="003A525E"/>
    <w:rPr>
      <w:color w:val="0000FF"/>
      <w:u w:val="single"/>
    </w:rPr>
  </w:style>
  <w:style w:type="paragraph" w:styleId="ListBullet">
    <w:name w:val="List Bullet"/>
    <w:basedOn w:val="Normal"/>
    <w:autoRedefine/>
    <w:rsid w:val="003A525E"/>
    <w:pPr>
      <w:numPr>
        <w:numId w:val="16"/>
      </w:numPr>
      <w:spacing w:after="120"/>
    </w:pPr>
    <w:rPr>
      <w:rFonts w:ascii="Times New Roman" w:hAnsi="Times New Roman"/>
      <w:szCs w:val="20"/>
    </w:rPr>
  </w:style>
  <w:style w:type="paragraph" w:styleId="PlainText">
    <w:name w:val="Plain Text"/>
    <w:rsid w:val="003A525E"/>
    <w:rPr>
      <w:rFonts w:ascii="Arial" w:hAnsi="Arial" w:cs="Courier New"/>
      <w:sz w:val="24"/>
    </w:rPr>
  </w:style>
  <w:style w:type="paragraph" w:styleId="TableofFigures">
    <w:name w:val="table of figures"/>
    <w:basedOn w:val="Normal"/>
    <w:next w:val="Normal"/>
    <w:semiHidden/>
    <w:rsid w:val="003A525E"/>
    <w:pPr>
      <w:spacing w:after="60"/>
      <w:ind w:right="432"/>
    </w:pPr>
  </w:style>
  <w:style w:type="paragraph" w:customStyle="1" w:styleId="TitleHeading">
    <w:name w:val="Title Heading"/>
    <w:next w:val="BodyText"/>
    <w:rsid w:val="003A525E"/>
    <w:pPr>
      <w:keepNext/>
      <w:spacing w:after="480"/>
      <w:jc w:val="center"/>
    </w:pPr>
    <w:rPr>
      <w:rFonts w:ascii="Arial" w:hAnsi="Arial"/>
      <w:b/>
      <w: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3A525E"/>
    <w:pPr>
      <w:tabs>
        <w:tab w:val="right" w:leader="dot" w:pos="9360"/>
      </w:tabs>
      <w:spacing w:before="120" w:after="120"/>
      <w:ind w:right="432"/>
    </w:pPr>
  </w:style>
  <w:style w:type="paragraph" w:styleId="TOC2">
    <w:name w:val="toc 2"/>
    <w:basedOn w:val="Normal"/>
    <w:next w:val="Normal"/>
    <w:autoRedefine/>
    <w:semiHidden/>
    <w:rsid w:val="003A525E"/>
    <w:pPr>
      <w:tabs>
        <w:tab w:val="right" w:leader="dot" w:pos="9360"/>
      </w:tabs>
      <w:ind w:left="288" w:right="432"/>
    </w:pPr>
  </w:style>
  <w:style w:type="paragraph" w:styleId="TOC3">
    <w:name w:val="toc 3"/>
    <w:basedOn w:val="Normal"/>
    <w:next w:val="Normal"/>
    <w:autoRedefine/>
    <w:semiHidden/>
    <w:rsid w:val="003A525E"/>
    <w:pPr>
      <w:tabs>
        <w:tab w:val="right" w:leader="dot" w:pos="9360"/>
      </w:tabs>
      <w:ind w:left="576" w:right="432"/>
    </w:pPr>
  </w:style>
  <w:style w:type="paragraph" w:styleId="TOC4">
    <w:name w:val="toc 4"/>
    <w:basedOn w:val="Normal"/>
    <w:next w:val="Normal"/>
    <w:autoRedefine/>
    <w:semiHidden/>
    <w:rsid w:val="003A525E"/>
    <w:pPr>
      <w:tabs>
        <w:tab w:val="right" w:leader="dot" w:pos="9360"/>
      </w:tabs>
      <w:ind w:left="720" w:right="720"/>
    </w:pPr>
  </w:style>
  <w:style w:type="paragraph" w:styleId="TOC5">
    <w:name w:val="toc 5"/>
    <w:basedOn w:val="Normal"/>
    <w:next w:val="Normal"/>
    <w:autoRedefine/>
    <w:semiHidden/>
    <w:rsid w:val="003A525E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3A525E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3A525E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3A525E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3A525E"/>
    <w:pPr>
      <w:ind w:left="1920"/>
    </w:pPr>
    <w:rPr>
      <w:rFonts w:ascii="Times New Roman" w:hAnsi="Times New Roman"/>
    </w:rPr>
  </w:style>
  <w:style w:type="character" w:customStyle="1" w:styleId="WordBold">
    <w:name w:val="Word_Bold"/>
    <w:rsid w:val="003A525E"/>
    <w:rPr>
      <w:b/>
    </w:rPr>
  </w:style>
  <w:style w:type="character" w:customStyle="1" w:styleId="WordItalic">
    <w:name w:val="Word_Italic"/>
    <w:rsid w:val="003A525E"/>
    <w:rPr>
      <w:i/>
    </w:rPr>
  </w:style>
  <w:style w:type="character" w:customStyle="1" w:styleId="WordItalicBold">
    <w:name w:val="Word_ItalicBold"/>
    <w:rsid w:val="003A525E"/>
    <w:rPr>
      <w:b/>
      <w:i/>
    </w:rPr>
  </w:style>
  <w:style w:type="character" w:customStyle="1" w:styleId="WordItalicUnderline">
    <w:name w:val="Word_ItalicUnderline"/>
    <w:rsid w:val="003A525E"/>
    <w:rPr>
      <w:i/>
      <w:u w:val="single"/>
    </w:rPr>
  </w:style>
  <w:style w:type="character" w:customStyle="1" w:styleId="WordUnderline">
    <w:name w:val="Word_Underline"/>
    <w:rsid w:val="003A525E"/>
    <w:rPr>
      <w:u w:val="single"/>
    </w:rPr>
  </w:style>
  <w:style w:type="character" w:customStyle="1" w:styleId="WordUnderlineBold">
    <w:name w:val="Word_UnderlineBold"/>
    <w:rsid w:val="003A525E"/>
    <w:rPr>
      <w:b/>
      <w:u w:val="single"/>
    </w:rPr>
  </w:style>
  <w:style w:type="character" w:customStyle="1" w:styleId="WordUnderlineBoldItalic">
    <w:name w:val="Word_UnderlineBoldItalic"/>
    <w:rsid w:val="003A525E"/>
    <w:rPr>
      <w:b/>
      <w:i/>
      <w:u w:val="single"/>
    </w:rPr>
  </w:style>
  <w:style w:type="paragraph" w:customStyle="1" w:styleId="TVIVariableHeader">
    <w:name w:val="TVI_VariableHeader"/>
    <w:autoRedefine/>
    <w:rsid w:val="00235F53"/>
    <w:pPr>
      <w:keepNext/>
      <w:pageBreakBefore/>
      <w:pBdr>
        <w:top w:val="single" w:sz="8" w:space="4" w:color="auto"/>
        <w:bottom w:val="single" w:sz="8" w:space="4" w:color="auto"/>
      </w:pBdr>
      <w:shd w:val="clear" w:color="auto" w:fill="606060"/>
      <w:tabs>
        <w:tab w:val="left" w:pos="2160"/>
        <w:tab w:val="left" w:pos="5553"/>
        <w:tab w:val="right" w:pos="10656"/>
      </w:tabs>
      <w:spacing w:before="120"/>
      <w:outlineLvl w:val="0"/>
    </w:pPr>
    <w:rPr>
      <w:rFonts w:ascii="Arial Narrow" w:hAnsi="Arial Narrow"/>
      <w:b/>
      <w:noProof/>
      <w:color w:val="FFFFFF"/>
      <w:sz w:val="22"/>
      <w:szCs w:val="22"/>
    </w:rPr>
  </w:style>
  <w:style w:type="paragraph" w:customStyle="1" w:styleId="TVILabelwithSpaceBeforeChar">
    <w:name w:val="TVI_Label with Space Before Char"/>
    <w:link w:val="TVILabelwithSpaceBeforeCharChar"/>
    <w:rsid w:val="003540D0"/>
    <w:pPr>
      <w:keepNext/>
      <w:tabs>
        <w:tab w:val="right" w:pos="10656"/>
      </w:tabs>
      <w:spacing w:before="120"/>
      <w:ind w:left="475" w:hanging="475"/>
    </w:pPr>
    <w:rPr>
      <w:rFonts w:ascii="Arial Narrow" w:hAnsi="Arial Narrow"/>
      <w:b/>
      <w:sz w:val="22"/>
      <w:szCs w:val="22"/>
    </w:rPr>
  </w:style>
  <w:style w:type="character" w:customStyle="1" w:styleId="TVILabelwithSpaceBeforeCharChar">
    <w:name w:val="TVI_Label with Space Before Char Char"/>
    <w:link w:val="TVILabelwithSpaceBeforeChar"/>
    <w:rsid w:val="003540D0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VIComments">
    <w:name w:val="TVI_Comments"/>
    <w:autoRedefine/>
    <w:rsid w:val="008D49CC"/>
    <w:pPr>
      <w:spacing w:after="120"/>
    </w:pPr>
    <w:rPr>
      <w:rFonts w:ascii="Arial Narrow" w:hAnsi="Arial Narrow"/>
      <w:szCs w:val="22"/>
    </w:rPr>
  </w:style>
  <w:style w:type="paragraph" w:customStyle="1" w:styleId="TVINote">
    <w:name w:val="TVI_Note"/>
    <w:basedOn w:val="TVIComments"/>
    <w:rsid w:val="00AD15FE"/>
    <w:rPr>
      <w:vanish/>
      <w:color w:val="FF0000"/>
      <w:sz w:val="16"/>
      <w:szCs w:val="16"/>
    </w:rPr>
  </w:style>
  <w:style w:type="paragraph" w:customStyle="1" w:styleId="TVIQuestionText">
    <w:name w:val="TVI_QuestionText"/>
    <w:autoRedefine/>
    <w:rsid w:val="004070D8"/>
    <w:pPr>
      <w:keepNext/>
      <w:spacing w:before="120"/>
      <w:ind w:left="475" w:hanging="475"/>
    </w:pPr>
    <w:rPr>
      <w:rFonts w:ascii="Arial Narrow" w:hAnsi="Arial Narrow"/>
      <w:noProof/>
      <w:sz w:val="22"/>
      <w:szCs w:val="22"/>
    </w:rPr>
  </w:style>
  <w:style w:type="paragraph" w:customStyle="1" w:styleId="TVIFYI">
    <w:name w:val="TVI_FYI"/>
    <w:autoRedefine/>
    <w:rsid w:val="00E8448A"/>
    <w:pPr>
      <w:spacing w:before="120" w:after="60"/>
    </w:pPr>
    <w:rPr>
      <w:rFonts w:ascii="Arial Narrow" w:hAnsi="Arial Narrow"/>
      <w:i/>
      <w:vanish/>
      <w:color w:val="FF0000"/>
    </w:rPr>
  </w:style>
  <w:style w:type="paragraph" w:customStyle="1" w:styleId="TVTableDataCentered">
    <w:name w:val="TV_TableData_Centered"/>
    <w:rsid w:val="00257000"/>
    <w:pPr>
      <w:widowControl w:val="0"/>
      <w:jc w:val="center"/>
    </w:pPr>
    <w:rPr>
      <w:rFonts w:ascii="Arial Narrow" w:hAnsi="Arial Narrow"/>
      <w:sz w:val="19"/>
      <w:szCs w:val="19"/>
    </w:rPr>
  </w:style>
  <w:style w:type="paragraph" w:customStyle="1" w:styleId="TVTableHeaders">
    <w:name w:val="TV_TableHeaders"/>
    <w:rsid w:val="00257000"/>
    <w:pPr>
      <w:widowControl w:val="0"/>
      <w:ind w:left="29"/>
      <w:jc w:val="center"/>
    </w:pPr>
    <w:rPr>
      <w:rFonts w:ascii="Arial Narrow" w:hAnsi="Arial Narrow"/>
      <w:b/>
      <w:color w:val="000000"/>
      <w:sz w:val="19"/>
      <w:szCs w:val="19"/>
    </w:rPr>
  </w:style>
  <w:style w:type="paragraph" w:customStyle="1" w:styleId="TVTableDataMaxMESmall">
    <w:name w:val="TV_TableData_MaxME_Small"/>
    <w:basedOn w:val="Normal"/>
    <w:rsid w:val="00257000"/>
    <w:pPr>
      <w:widowControl w:val="0"/>
      <w:ind w:left="29"/>
    </w:pPr>
    <w:rPr>
      <w:rFonts w:ascii="Arial Narrow" w:hAnsi="Arial Narrow"/>
      <w:sz w:val="19"/>
      <w:szCs w:val="19"/>
    </w:rPr>
  </w:style>
  <w:style w:type="paragraph" w:customStyle="1" w:styleId="ASAnnotationTableRightKWN">
    <w:name w:val="AS_Annotation_Table_Right_KWN"/>
    <w:basedOn w:val="ASAnnotationTable"/>
    <w:rsid w:val="00A0664F"/>
    <w:pPr>
      <w:keepNext/>
      <w:keepLines w:val="0"/>
      <w:widowControl w:val="0"/>
    </w:pPr>
  </w:style>
  <w:style w:type="paragraph" w:customStyle="1" w:styleId="ASAnnotationKWN">
    <w:name w:val="AS_Annotation_KWN"/>
    <w:basedOn w:val="Normal"/>
    <w:rsid w:val="00DB52B5"/>
    <w:pPr>
      <w:keepNext/>
      <w:keepLines/>
    </w:pPr>
    <w:rPr>
      <w:vanish/>
      <w:color w:val="FF0000"/>
      <w:sz w:val="16"/>
      <w:szCs w:val="16"/>
    </w:rPr>
  </w:style>
  <w:style w:type="character" w:customStyle="1" w:styleId="AskIf">
    <w:name w:val="AskIf"/>
    <w:rsid w:val="00EE26D0"/>
    <w:rPr>
      <w:b/>
      <w:color w:val="999999"/>
    </w:rPr>
  </w:style>
  <w:style w:type="character" w:customStyle="1" w:styleId="ASAnnotation">
    <w:name w:val="AS_Annotation"/>
    <w:rsid w:val="00DB52B5"/>
    <w:rPr>
      <w:rFonts w:ascii="Arial" w:hAnsi="Arial"/>
      <w:vanish/>
      <w:color w:val="FF0000"/>
      <w:sz w:val="15"/>
      <w:szCs w:val="18"/>
      <w:u w:val="none" w:color="FF0000"/>
    </w:rPr>
  </w:style>
  <w:style w:type="paragraph" w:customStyle="1" w:styleId="ASAnnotationParagraph">
    <w:name w:val="AS_Annotation_Paragraph"/>
    <w:rsid w:val="006F0CFB"/>
    <w:pPr>
      <w:keepNext/>
      <w:keepLines/>
      <w:spacing w:before="120"/>
      <w:contextualSpacing/>
    </w:pPr>
    <w:rPr>
      <w:rFonts w:ascii="Arial" w:hAnsi="Arial"/>
      <w:vanish/>
      <w:color w:val="FF0000"/>
      <w:sz w:val="16"/>
      <w:szCs w:val="16"/>
    </w:rPr>
  </w:style>
  <w:style w:type="paragraph" w:customStyle="1" w:styleId="ASAnnotationParagraphRightAlign">
    <w:name w:val="AS_Annotation_Paragraph_RightAlign"/>
    <w:basedOn w:val="ASAnnotationParagraph"/>
    <w:rsid w:val="00BE3674"/>
    <w:pPr>
      <w:jc w:val="right"/>
    </w:pPr>
  </w:style>
  <w:style w:type="paragraph" w:customStyle="1" w:styleId="ASAnnotationTable">
    <w:name w:val="AS_Annotation_Table"/>
    <w:basedOn w:val="ASAnnotationParagraph"/>
    <w:rsid w:val="00DB52B5"/>
    <w:pPr>
      <w:keepNext w:val="0"/>
      <w:spacing w:before="0"/>
      <w:jc w:val="right"/>
    </w:pPr>
  </w:style>
  <w:style w:type="paragraph" w:customStyle="1" w:styleId="ASAnnotationTableKeepWNext">
    <w:name w:val="AS_Annotation_Table_KeepWNext"/>
    <w:basedOn w:val="ASAnnotationTable"/>
    <w:rsid w:val="00BE3674"/>
    <w:pPr>
      <w:keepNext/>
    </w:pPr>
  </w:style>
  <w:style w:type="paragraph" w:customStyle="1" w:styleId="ASBulletIndented">
    <w:name w:val="AS_Bullet_Indented"/>
    <w:semiHidden/>
    <w:rsid w:val="00DB52B5"/>
    <w:pPr>
      <w:keepLines/>
    </w:pPr>
    <w:rPr>
      <w:rFonts w:ascii="Arial" w:hAnsi="Arial"/>
    </w:rPr>
  </w:style>
  <w:style w:type="paragraph" w:customStyle="1" w:styleId="ASCoverAddress">
    <w:name w:val="AS_CoverAddress"/>
    <w:rsid w:val="00BE3674"/>
    <w:pPr>
      <w:jc w:val="right"/>
    </w:pPr>
    <w:rPr>
      <w:rFonts w:ascii="Arial" w:hAnsi="Arial"/>
      <w:sz w:val="16"/>
      <w:szCs w:val="24"/>
    </w:rPr>
  </w:style>
  <w:style w:type="paragraph" w:customStyle="1" w:styleId="ASCoverSurveyTitle">
    <w:name w:val="AS_CoverSurveyTitle"/>
    <w:rsid w:val="00BE3674"/>
    <w:pPr>
      <w:widowControl w:val="0"/>
      <w:jc w:val="center"/>
    </w:pPr>
    <w:rPr>
      <w:rFonts w:ascii="Arial" w:hAnsi="Arial"/>
      <w:b/>
      <w:sz w:val="32"/>
      <w:szCs w:val="24"/>
    </w:rPr>
  </w:style>
  <w:style w:type="paragraph" w:customStyle="1" w:styleId="ASFillInBox">
    <w:name w:val="AS_FillInBox"/>
    <w:rsid w:val="00BE3674"/>
    <w:pPr>
      <w:widowControl w:val="0"/>
    </w:pPr>
    <w:rPr>
      <w:rFonts w:ascii="Arial" w:hAnsi="Arial"/>
      <w:sz w:val="18"/>
      <w:szCs w:val="18"/>
    </w:rPr>
  </w:style>
  <w:style w:type="paragraph" w:customStyle="1" w:styleId="ASFillinBoxIndented">
    <w:name w:val="AS_FillinBox_Indented"/>
    <w:rsid w:val="00BE3674"/>
    <w:pPr>
      <w:widowControl w:val="0"/>
      <w:ind w:left="360"/>
    </w:pPr>
    <w:rPr>
      <w:rFonts w:ascii="Arial" w:hAnsi="Arial"/>
      <w:sz w:val="18"/>
      <w:szCs w:val="18"/>
    </w:rPr>
  </w:style>
  <w:style w:type="paragraph" w:customStyle="1" w:styleId="ASFillInBoxKeepWnext">
    <w:name w:val="AS_FillInBox_KeepWnext"/>
    <w:basedOn w:val="ASFillInBox"/>
    <w:rsid w:val="00BE3674"/>
    <w:pPr>
      <w:keepNext/>
    </w:pPr>
  </w:style>
  <w:style w:type="paragraph" w:customStyle="1" w:styleId="ASFirstOptionList">
    <w:name w:val="AS_FirstOptionList"/>
    <w:basedOn w:val="ASFillInBox"/>
    <w:rsid w:val="00BE3674"/>
    <w:pPr>
      <w:keepNext/>
      <w:keepLines/>
    </w:pPr>
  </w:style>
  <w:style w:type="paragraph" w:customStyle="1" w:styleId="ASFormNumber">
    <w:name w:val="AS_FormNumber"/>
    <w:rsid w:val="00BE3674"/>
    <w:pPr>
      <w:widowControl w:val="0"/>
      <w:jc w:val="center"/>
    </w:pPr>
    <w:rPr>
      <w:rFonts w:ascii="Arial" w:hAnsi="Arial"/>
      <w:b/>
      <w:sz w:val="24"/>
      <w:szCs w:val="24"/>
    </w:rPr>
  </w:style>
  <w:style w:type="table" w:customStyle="1" w:styleId="ASGroupTable">
    <w:name w:val="AS_GroupTable"/>
    <w:basedOn w:val="TableNormal"/>
    <w:rsid w:val="008C4846"/>
    <w:rPr>
      <w:rFonts w:ascii="Arial" w:hAnsi="Arial"/>
      <w:sz w:val="18"/>
    </w:rPr>
    <w:tblPr/>
    <w:tcPr>
      <w:vAlign w:val="bottom"/>
    </w:tcPr>
  </w:style>
  <w:style w:type="paragraph" w:customStyle="1" w:styleId="ASIntroBulletNotIndented">
    <w:name w:val="AS_Intro_Bullet_NotIndented"/>
    <w:rsid w:val="00BE3674"/>
    <w:pPr>
      <w:keepLines/>
      <w:tabs>
        <w:tab w:val="left" w:pos="180"/>
      </w:tabs>
      <w:spacing w:after="60"/>
      <w:ind w:left="187" w:hanging="187"/>
      <w:contextualSpacing/>
    </w:pPr>
    <w:rPr>
      <w:rFonts w:ascii="Arial" w:hAnsi="Arial"/>
    </w:rPr>
  </w:style>
  <w:style w:type="paragraph" w:customStyle="1" w:styleId="ASIntroHeading">
    <w:name w:val="AS_IntroHeading"/>
    <w:next w:val="Normal"/>
    <w:rsid w:val="00BE3674"/>
    <w:pPr>
      <w:keepNext/>
      <w:spacing w:before="120" w:after="60"/>
    </w:pPr>
    <w:rPr>
      <w:rFonts w:ascii="Arial" w:hAnsi="Arial"/>
      <w:b/>
      <w:szCs w:val="24"/>
    </w:rPr>
  </w:style>
  <w:style w:type="paragraph" w:customStyle="1" w:styleId="ASNormal">
    <w:name w:val="AS_Normal"/>
    <w:rsid w:val="00DB52B5"/>
    <w:rPr>
      <w:rFonts w:ascii="Arial" w:hAnsi="Arial"/>
      <w:szCs w:val="24"/>
    </w:rPr>
  </w:style>
  <w:style w:type="paragraph" w:customStyle="1" w:styleId="ASIntroNumbered">
    <w:name w:val="AS_IntroNumbered"/>
    <w:basedOn w:val="ASNormal"/>
    <w:rsid w:val="00BE3674"/>
    <w:pPr>
      <w:tabs>
        <w:tab w:val="num" w:pos="504"/>
      </w:tabs>
      <w:spacing w:after="120"/>
      <w:ind w:left="504" w:hanging="144"/>
      <w:contextualSpacing/>
    </w:pPr>
  </w:style>
  <w:style w:type="paragraph" w:customStyle="1" w:styleId="ASIntroNumberedNotAuto">
    <w:name w:val="AS_IntroNumbered_NotAuto"/>
    <w:autoRedefine/>
    <w:rsid w:val="00BE3674"/>
    <w:pPr>
      <w:ind w:left="423" w:hanging="225"/>
    </w:pPr>
    <w:rPr>
      <w:rFonts w:ascii="Arial" w:hAnsi="Arial"/>
      <w:szCs w:val="24"/>
    </w:rPr>
  </w:style>
  <w:style w:type="paragraph" w:customStyle="1" w:styleId="ASIntroParagraph">
    <w:name w:val="AS_IntroParagraph"/>
    <w:rsid w:val="00BE3674"/>
    <w:pPr>
      <w:spacing w:after="240"/>
    </w:pPr>
    <w:rPr>
      <w:rFonts w:ascii="Arial" w:hAnsi="Arial"/>
      <w:szCs w:val="24"/>
    </w:rPr>
  </w:style>
  <w:style w:type="character" w:customStyle="1" w:styleId="ASLightGray">
    <w:name w:val="AS_LightGray"/>
    <w:rsid w:val="00BE3674"/>
    <w:rPr>
      <w:color w:val="C0C0C0"/>
    </w:rPr>
  </w:style>
  <w:style w:type="paragraph" w:customStyle="1" w:styleId="ASOptionList">
    <w:name w:val="AS_OptionList"/>
    <w:rsid w:val="00BE3674"/>
    <w:rPr>
      <w:rFonts w:ascii="Arial" w:hAnsi="Arial"/>
      <w:sz w:val="18"/>
      <w:szCs w:val="18"/>
    </w:rPr>
  </w:style>
  <w:style w:type="paragraph" w:customStyle="1" w:styleId="ASOptionShellTitle">
    <w:name w:val="AS_OptionShellTitle"/>
    <w:rsid w:val="00BE3674"/>
    <w:pPr>
      <w:keepNext/>
      <w:widowControl w:val="0"/>
      <w:spacing w:before="120" w:after="120"/>
    </w:pPr>
    <w:rPr>
      <w:rFonts w:ascii="Arial" w:hAnsi="Arial"/>
      <w:b/>
      <w:szCs w:val="24"/>
    </w:rPr>
  </w:style>
  <w:style w:type="paragraph" w:customStyle="1" w:styleId="ASOptionTableCenteredHeading">
    <w:name w:val="AS_OptionTable_CenteredHeading"/>
    <w:rsid w:val="00BE3674"/>
    <w:pPr>
      <w:keepNext/>
      <w:widowControl w:val="0"/>
      <w:jc w:val="center"/>
    </w:pPr>
    <w:rPr>
      <w:rFonts w:ascii="Arial" w:hAnsi="Arial"/>
      <w:b/>
      <w:sz w:val="18"/>
    </w:rPr>
  </w:style>
  <w:style w:type="paragraph" w:customStyle="1" w:styleId="ASOptionTableCenteredHeadingNotBold">
    <w:name w:val="AS_OptionTable_CenteredHeading_NotBold"/>
    <w:rsid w:val="00BE3674"/>
    <w:pPr>
      <w:widowControl w:val="0"/>
      <w:spacing w:before="40" w:after="40"/>
      <w:jc w:val="center"/>
    </w:pPr>
    <w:rPr>
      <w:rFonts w:ascii="Arial" w:hAnsi="Arial"/>
      <w:sz w:val="18"/>
    </w:rPr>
  </w:style>
  <w:style w:type="paragraph" w:customStyle="1" w:styleId="ASOptionTableHeading">
    <w:name w:val="AS_OptionTable_Heading"/>
    <w:rsid w:val="00BE3674"/>
    <w:pPr>
      <w:keepNext/>
      <w:widowControl w:val="0"/>
      <w:spacing w:before="20" w:after="20"/>
      <w:ind w:right="144"/>
      <w:jc w:val="right"/>
    </w:pPr>
    <w:rPr>
      <w:rFonts w:ascii="Arial" w:hAnsi="Arial"/>
      <w:b/>
      <w:sz w:val="18"/>
    </w:rPr>
  </w:style>
  <w:style w:type="paragraph" w:customStyle="1" w:styleId="ASOptionTableSubitem">
    <w:name w:val="AS_OptionTable_Subitem"/>
    <w:rsid w:val="00BE3674"/>
    <w:pPr>
      <w:keepLines/>
      <w:tabs>
        <w:tab w:val="right" w:leader="dot" w:pos="4464"/>
      </w:tabs>
      <w:ind w:left="216" w:hanging="216"/>
    </w:pPr>
    <w:rPr>
      <w:rFonts w:ascii="Arial" w:hAnsi="Arial"/>
      <w:sz w:val="18"/>
    </w:rPr>
  </w:style>
  <w:style w:type="paragraph" w:customStyle="1" w:styleId="ASOptionTableSubitemKeepWnext">
    <w:name w:val="AS_OptionTable_Subitem_KeepWnext"/>
    <w:basedOn w:val="ASOptionTableSubitem"/>
    <w:rsid w:val="00BE3674"/>
    <w:pPr>
      <w:keepNext/>
    </w:pPr>
  </w:style>
  <w:style w:type="paragraph" w:customStyle="1" w:styleId="ASPrivacyNotice">
    <w:name w:val="AS_PrivacyNotice"/>
    <w:rsid w:val="00BE3674"/>
    <w:pPr>
      <w:spacing w:after="200"/>
    </w:pPr>
    <w:rPr>
      <w:rFonts w:ascii="Arial" w:hAnsi="Arial"/>
      <w:sz w:val="16"/>
      <w:szCs w:val="24"/>
    </w:rPr>
  </w:style>
  <w:style w:type="paragraph" w:customStyle="1" w:styleId="ASQstStem">
    <w:name w:val="AS_QstStem"/>
    <w:next w:val="Normal"/>
    <w:rsid w:val="0048393F"/>
    <w:pPr>
      <w:keepNext/>
      <w:keepLines/>
      <w:spacing w:before="60" w:after="40"/>
      <w:ind w:left="432" w:hanging="432"/>
      <w:contextualSpacing/>
    </w:pPr>
    <w:rPr>
      <w:rFonts w:ascii="Arial" w:hAnsi="Arial"/>
      <w:szCs w:val="19"/>
    </w:rPr>
  </w:style>
  <w:style w:type="paragraph" w:customStyle="1" w:styleId="ASQuestionHeader">
    <w:name w:val="AS_QuestionHeader"/>
    <w:next w:val="ASQstStem"/>
    <w:rsid w:val="00BE3674"/>
    <w:pPr>
      <w:keepNext/>
      <w:keepLines/>
      <w:widowControl w:val="0"/>
      <w:pBdr>
        <w:top w:val="single" w:sz="8" w:space="4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3F3F3"/>
      <w:spacing w:before="240" w:after="120"/>
      <w:jc w:val="center"/>
    </w:pPr>
    <w:rPr>
      <w:rFonts w:ascii="Arial" w:hAnsi="Arial"/>
      <w:b/>
      <w:caps/>
      <w:shd w:val="clear" w:color="auto" w:fill="F3F3F3"/>
    </w:rPr>
  </w:style>
  <w:style w:type="paragraph" w:customStyle="1" w:styleId="ASRankOrderChoices">
    <w:name w:val="AS_RankOrderChoices"/>
    <w:rsid w:val="00BE3674"/>
    <w:rPr>
      <w:rFonts w:ascii="Arial" w:hAnsi="Arial" w:cs="Arial"/>
      <w:sz w:val="18"/>
      <w:szCs w:val="24"/>
    </w:rPr>
  </w:style>
  <w:style w:type="table" w:customStyle="1" w:styleId="ASTableDefault">
    <w:name w:val="AS_TableDefault"/>
    <w:basedOn w:val="TableNormal"/>
    <w:rsid w:val="00BE3674"/>
    <w:rPr>
      <w:rFonts w:ascii="Arial" w:hAnsi="Arial"/>
      <w:sz w:val="18"/>
    </w:rPr>
    <w:tblPr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SRankOrderTable">
    <w:name w:val="AS_RankOrderTable"/>
    <w:basedOn w:val="ASTableDefault"/>
    <w:rsid w:val="00BE3674"/>
    <w:tblPr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  <w:insideH w:val="single" w:sz="8" w:space="0" w:color="999999"/>
        <w:insideV w:val="single" w:sz="8" w:space="0" w:color="999999"/>
      </w:tblBorders>
    </w:tblPr>
    <w:trPr>
      <w:cantSplit/>
    </w:trPr>
  </w:style>
  <w:style w:type="paragraph" w:customStyle="1" w:styleId="ASResponseOptions">
    <w:name w:val="AS_ResponseOptions"/>
    <w:rsid w:val="00BE3674"/>
    <w:pPr>
      <w:keepNext/>
      <w:keepLines/>
      <w:spacing w:before="20"/>
      <w:ind w:left="360" w:hanging="360"/>
    </w:pPr>
    <w:rPr>
      <w:rFonts w:ascii="Arial" w:hAnsi="Arial"/>
      <w:sz w:val="18"/>
    </w:rPr>
  </w:style>
  <w:style w:type="paragraph" w:customStyle="1" w:styleId="ASShadedInstructionBox">
    <w:name w:val="AS_ShadedInstructionBox"/>
    <w:rsid w:val="00BE3674"/>
    <w:pPr>
      <w:keepNext/>
      <w:keepLines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spacing w:before="180" w:after="120"/>
    </w:pPr>
    <w:rPr>
      <w:rFonts w:ascii="Arial" w:hAnsi="Arial"/>
      <w:b/>
      <w:sz w:val="18"/>
      <w:shd w:val="clear" w:color="auto" w:fill="F3F3F3"/>
    </w:rPr>
  </w:style>
  <w:style w:type="paragraph" w:customStyle="1" w:styleId="ASSingleItemResponses">
    <w:name w:val="AS_SingleItemResponses"/>
    <w:rsid w:val="00BE3674"/>
    <w:pPr>
      <w:keepNext/>
    </w:pPr>
    <w:rPr>
      <w:rFonts w:ascii="Arial" w:hAnsi="Arial"/>
      <w:sz w:val="18"/>
    </w:rPr>
  </w:style>
  <w:style w:type="table" w:customStyle="1" w:styleId="ASSingleItemTable">
    <w:name w:val="AS_SingleItemTable"/>
    <w:basedOn w:val="TableNormal"/>
    <w:rsid w:val="00BE3674"/>
    <w:rPr>
      <w:rFonts w:ascii="Arial" w:hAnsi="Arial"/>
      <w:sz w:val="18"/>
    </w:rPr>
    <w:tblPr>
      <w:tblCellMar>
        <w:top w:w="14" w:type="dxa"/>
        <w:left w:w="14" w:type="dxa"/>
        <w:bottom w:w="14" w:type="dxa"/>
        <w:right w:w="14" w:type="dxa"/>
      </w:tblCellMar>
    </w:tblPr>
    <w:tblStylePr w:type="firstCol">
      <w:tblPr>
        <w:tblCellMar>
          <w:top w:w="14" w:type="dxa"/>
          <w:left w:w="14" w:type="dxa"/>
          <w:bottom w:w="14" w:type="dxa"/>
          <w:right w:w="14" w:type="dxa"/>
        </w:tblCellMar>
      </w:tblPr>
    </w:tblStylePr>
  </w:style>
  <w:style w:type="paragraph" w:customStyle="1" w:styleId="Spacer4pt">
    <w:name w:val="Spacer_4pt"/>
    <w:rsid w:val="00BE3674"/>
    <w:rPr>
      <w:rFonts w:ascii="Arial" w:hAnsi="Arial"/>
      <w:sz w:val="8"/>
      <w:szCs w:val="8"/>
    </w:rPr>
  </w:style>
  <w:style w:type="paragraph" w:customStyle="1" w:styleId="ASSpecifyHeading">
    <w:name w:val="AS_Specify_Heading"/>
    <w:rsid w:val="00BE3674"/>
    <w:pPr>
      <w:jc w:val="center"/>
    </w:pPr>
    <w:rPr>
      <w:rFonts w:ascii="Arial" w:hAnsi="Arial"/>
      <w:b/>
      <w:sz w:val="18"/>
    </w:rPr>
  </w:style>
  <w:style w:type="paragraph" w:customStyle="1" w:styleId="ASSpecifyDescriptor">
    <w:name w:val="AS_SpecifyDescriptor"/>
    <w:rsid w:val="008244F2"/>
    <w:pPr>
      <w:ind w:left="29"/>
    </w:pPr>
    <w:rPr>
      <w:rFonts w:ascii="Arial" w:hAnsi="Arial"/>
      <w:color w:val="999999"/>
      <w:sz w:val="18"/>
    </w:rPr>
  </w:style>
  <w:style w:type="paragraph" w:customStyle="1" w:styleId="ASSubitem">
    <w:name w:val="AS_Subitem"/>
    <w:autoRedefine/>
    <w:rsid w:val="00BE3674"/>
    <w:pPr>
      <w:keepNext/>
      <w:tabs>
        <w:tab w:val="right" w:leader="dot" w:pos="3528"/>
      </w:tabs>
      <w:ind w:left="288" w:hanging="288"/>
    </w:pPr>
    <w:rPr>
      <w:rFonts w:ascii="Arial" w:hAnsi="Arial"/>
      <w:sz w:val="18"/>
    </w:rPr>
  </w:style>
  <w:style w:type="paragraph" w:customStyle="1" w:styleId="ASSubitemGroup2and3">
    <w:name w:val="AS_Subitem Group 2 and 3"/>
    <w:basedOn w:val="ASSubitem"/>
    <w:rsid w:val="00BE3674"/>
    <w:pPr>
      <w:tabs>
        <w:tab w:val="clear" w:pos="3528"/>
        <w:tab w:val="right" w:leader="dot" w:pos="4176"/>
      </w:tabs>
    </w:pPr>
  </w:style>
  <w:style w:type="paragraph" w:customStyle="1" w:styleId="ASSubitemIndented">
    <w:name w:val="AS_Subitem_Indented"/>
    <w:autoRedefine/>
    <w:rsid w:val="00BE3674"/>
    <w:pPr>
      <w:keepLines/>
      <w:spacing w:after="60"/>
      <w:ind w:left="792" w:hanging="360"/>
    </w:pPr>
    <w:rPr>
      <w:rFonts w:ascii="Arial" w:hAnsi="Arial"/>
      <w:sz w:val="18"/>
      <w:szCs w:val="19"/>
    </w:rPr>
  </w:style>
  <w:style w:type="paragraph" w:customStyle="1" w:styleId="ASSubitemNotIndented">
    <w:name w:val="AS_Subitem_NotIndented"/>
    <w:rsid w:val="00BE3674"/>
    <w:pPr>
      <w:keepLines/>
      <w:spacing w:before="20"/>
      <w:ind w:left="360" w:hanging="360"/>
    </w:pPr>
    <w:rPr>
      <w:rFonts w:ascii="Arial" w:hAnsi="Arial"/>
      <w:sz w:val="18"/>
      <w:szCs w:val="19"/>
    </w:rPr>
  </w:style>
  <w:style w:type="paragraph" w:customStyle="1" w:styleId="ASSurveyBox">
    <w:name w:val="AS_SurveyBox"/>
    <w:autoRedefine/>
    <w:rsid w:val="005C06C5"/>
    <w:pPr>
      <w:keepNext/>
      <w:spacing w:after="20"/>
      <w:jc w:val="center"/>
    </w:pPr>
    <w:rPr>
      <w:rFonts w:ascii="Arial" w:hAnsi="Arial"/>
      <w:sz w:val="18"/>
      <w:szCs w:val="24"/>
    </w:rPr>
  </w:style>
  <w:style w:type="paragraph" w:customStyle="1" w:styleId="ASSurveyHeading">
    <w:name w:val="AS_SurveyHeading"/>
    <w:next w:val="ASQstStem"/>
    <w:rsid w:val="00BE3674"/>
    <w:pPr>
      <w:keepNext/>
      <w:keepLines/>
      <w:pBdr>
        <w:top w:val="single" w:sz="8" w:space="4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3F3F3"/>
      <w:spacing w:before="240" w:after="240"/>
      <w:jc w:val="center"/>
    </w:pPr>
    <w:rPr>
      <w:rFonts w:ascii="Arial" w:hAnsi="Arial"/>
      <w:b/>
      <w:caps/>
      <w:shd w:val="clear" w:color="auto" w:fill="F3F3F3"/>
    </w:rPr>
  </w:style>
  <w:style w:type="paragraph" w:customStyle="1" w:styleId="ASSurveyNumber">
    <w:name w:val="AS_SurveyNumber"/>
    <w:rsid w:val="00BE3674"/>
    <w:pPr>
      <w:widowControl w:val="0"/>
    </w:pPr>
    <w:rPr>
      <w:rFonts w:ascii="Arial" w:hAnsi="Arial"/>
      <w:b/>
      <w:sz w:val="24"/>
      <w:szCs w:val="24"/>
    </w:rPr>
  </w:style>
  <w:style w:type="paragraph" w:customStyle="1" w:styleId="ASTableCentered">
    <w:name w:val="AS_Table Centered"/>
    <w:rsid w:val="00BE3674"/>
    <w:pPr>
      <w:jc w:val="center"/>
    </w:pPr>
    <w:rPr>
      <w:rFonts w:ascii="Arial" w:hAnsi="Arial"/>
      <w:sz w:val="18"/>
    </w:rPr>
  </w:style>
  <w:style w:type="paragraph" w:customStyle="1" w:styleId="ASTableLeft">
    <w:name w:val="AS_Table Left"/>
    <w:rsid w:val="00BE3674"/>
    <w:rPr>
      <w:rFonts w:ascii="Arial" w:hAnsi="Arial"/>
      <w:sz w:val="18"/>
    </w:rPr>
  </w:style>
  <w:style w:type="paragraph" w:customStyle="1" w:styleId="ASTableRight">
    <w:name w:val="AS_Table Right"/>
    <w:rsid w:val="00BE3674"/>
    <w:pPr>
      <w:jc w:val="right"/>
    </w:pPr>
    <w:rPr>
      <w:rFonts w:ascii="Arial" w:hAnsi="Arial"/>
      <w:sz w:val="18"/>
    </w:rPr>
  </w:style>
  <w:style w:type="paragraph" w:customStyle="1" w:styleId="ASTableOptionBoxes">
    <w:name w:val="AS_Table_OptionBoxes"/>
    <w:semiHidden/>
    <w:rsid w:val="00DB52B5"/>
    <w:pPr>
      <w:spacing w:after="20"/>
      <w:jc w:val="center"/>
    </w:pPr>
    <w:rPr>
      <w:rFonts w:ascii="Arial" w:hAnsi="Arial"/>
      <w:sz w:val="18"/>
    </w:rPr>
  </w:style>
  <w:style w:type="paragraph" w:customStyle="1" w:styleId="ASTableAnchor">
    <w:name w:val="AS_TableAnchor"/>
    <w:rsid w:val="00BE3674"/>
    <w:pPr>
      <w:widowControl w:val="0"/>
      <w:ind w:left="432"/>
    </w:pPr>
    <w:rPr>
      <w:rFonts w:ascii="Arial" w:hAnsi="Arial"/>
      <w:sz w:val="18"/>
      <w:szCs w:val="19"/>
    </w:rPr>
  </w:style>
  <w:style w:type="paragraph" w:customStyle="1" w:styleId="QLQstData">
    <w:name w:val="QL_QstData"/>
    <w:next w:val="QLLabel"/>
    <w:autoRedefine/>
    <w:pPr>
      <w:keepNext/>
      <w:pBdr>
        <w:top w:val="single" w:sz="8" w:space="1" w:color="auto"/>
        <w:bottom w:val="single" w:sz="8" w:space="1" w:color="auto"/>
      </w:pBdr>
      <w:shd w:val="clear" w:color="auto" w:fill="FFFF99"/>
      <w:tabs>
        <w:tab w:val="center" w:pos="5280"/>
        <w:tab w:val="right" w:pos="10656"/>
      </w:tabs>
    </w:pPr>
    <w:rPr>
      <w:rFonts w:ascii="Arial" w:hAnsi="Arial"/>
      <w:b/>
      <w:szCs w:val="22"/>
    </w:rPr>
  </w:style>
  <w:style w:type="paragraph" w:customStyle="1" w:styleId="TVIIntroText">
    <w:name w:val="TVI_IntroText"/>
    <w:basedOn w:val="TVILabelwithSpaceBeforeChar"/>
    <w:autoRedefine/>
    <w:rsid w:val="003540D0"/>
    <w:pPr>
      <w:ind w:left="0" w:firstLine="0"/>
    </w:pPr>
  </w:style>
  <w:style w:type="paragraph" w:customStyle="1" w:styleId="QLResponseList">
    <w:name w:val="QL_ResponseList"/>
    <w:pPr>
      <w:keepNext/>
    </w:pPr>
    <w:rPr>
      <w:rFonts w:ascii="Arial" w:hAnsi="Arial"/>
      <w:sz w:val="18"/>
      <w:szCs w:val="24"/>
    </w:rPr>
  </w:style>
  <w:style w:type="paragraph" w:customStyle="1" w:styleId="QLComments">
    <w:name w:val="QL_Comments"/>
    <w:autoRedefine/>
    <w:rsid w:val="008D50AB"/>
    <w:pPr>
      <w:spacing w:after="360"/>
      <w:contextualSpacing/>
    </w:pPr>
    <w:rPr>
      <w:rFonts w:ascii="Arial Narrow" w:hAnsi="Arial Narrow"/>
      <w:szCs w:val="22"/>
    </w:rPr>
  </w:style>
  <w:style w:type="paragraph" w:customStyle="1" w:styleId="QLLabel">
    <w:name w:val="QL_Label"/>
    <w:rsid w:val="00F70139"/>
    <w:pPr>
      <w:spacing w:after="120"/>
    </w:pPr>
    <w:rPr>
      <w:rFonts w:ascii="Arial" w:hAnsi="Arial"/>
      <w:b/>
      <w:szCs w:val="22"/>
    </w:rPr>
  </w:style>
  <w:style w:type="paragraph" w:customStyle="1" w:styleId="QLLabelNotBold">
    <w:name w:val="QL_Label Not Bold"/>
    <w:basedOn w:val="QLLabel"/>
    <w:rsid w:val="00CC6643"/>
    <w:pPr>
      <w:keepNext/>
      <w:spacing w:before="120"/>
    </w:pPr>
    <w:rPr>
      <w:b w:val="0"/>
    </w:rPr>
  </w:style>
  <w:style w:type="paragraph" w:customStyle="1" w:styleId="QLQstBullet1">
    <w:name w:val="QL_QstBullet 1"/>
    <w:rsid w:val="00500BE2"/>
    <w:pPr>
      <w:keepNext/>
      <w:numPr>
        <w:numId w:val="18"/>
      </w:numPr>
      <w:tabs>
        <w:tab w:val="clear" w:pos="1152"/>
        <w:tab w:val="num" w:pos="1440"/>
      </w:tabs>
      <w:ind w:left="1440"/>
    </w:pPr>
    <w:rPr>
      <w:rFonts w:ascii="Arial" w:hAnsi="Arial"/>
      <w:b/>
      <w:i/>
    </w:rPr>
  </w:style>
  <w:style w:type="paragraph" w:customStyle="1" w:styleId="QLQstBullet2">
    <w:name w:val="QL_QstBullet 2"/>
    <w:rsid w:val="00500BE2"/>
    <w:pPr>
      <w:keepNext/>
      <w:numPr>
        <w:numId w:val="19"/>
      </w:numPr>
      <w:tabs>
        <w:tab w:val="clear" w:pos="1440"/>
        <w:tab w:val="num" w:pos="360"/>
      </w:tabs>
      <w:spacing w:after="120"/>
      <w:ind w:left="0" w:firstLine="0"/>
      <w:contextualSpacing/>
    </w:pPr>
    <w:rPr>
      <w:rFonts w:ascii="Arial" w:hAnsi="Arial"/>
      <w:i/>
    </w:rPr>
  </w:style>
  <w:style w:type="paragraph" w:customStyle="1" w:styleId="QLIntroductionText">
    <w:name w:val="QL_IntroductionText"/>
    <w:rsid w:val="00F70139"/>
    <w:pPr>
      <w:spacing w:after="120"/>
    </w:pPr>
    <w:rPr>
      <w:rFonts w:ascii="Arial" w:hAnsi="Arial"/>
      <w:szCs w:val="22"/>
    </w:rPr>
  </w:style>
  <w:style w:type="paragraph" w:customStyle="1" w:styleId="ASSubitemList">
    <w:name w:val="AS_Subitem List"/>
    <w:basedOn w:val="ASNormal"/>
    <w:rsid w:val="00861AA7"/>
    <w:pPr>
      <w:tabs>
        <w:tab w:val="left" w:pos="360"/>
      </w:tabs>
      <w:ind w:left="360" w:hanging="360"/>
    </w:pPr>
  </w:style>
  <w:style w:type="paragraph" w:customStyle="1" w:styleId="ASMatrixSubitem">
    <w:name w:val="AS_Matrix_Subitem"/>
    <w:rsid w:val="00A0664F"/>
    <w:pPr>
      <w:widowControl w:val="0"/>
      <w:tabs>
        <w:tab w:val="right" w:leader="dot" w:pos="3528"/>
      </w:tabs>
      <w:ind w:left="360" w:right="216" w:hanging="360"/>
    </w:pPr>
    <w:rPr>
      <w:rFonts w:ascii="Arial" w:hAnsi="Arial"/>
      <w:sz w:val="18"/>
    </w:rPr>
  </w:style>
  <w:style w:type="paragraph" w:customStyle="1" w:styleId="ASIntroduction">
    <w:name w:val="AS_Introduction"/>
    <w:basedOn w:val="ASNormal"/>
    <w:rsid w:val="00EE47A4"/>
    <w:pPr>
      <w:keepNext/>
      <w:keepLines/>
      <w:shd w:val="clear" w:color="auto" w:fill="E6E6E6"/>
      <w:tabs>
        <w:tab w:val="left" w:pos="432"/>
        <w:tab w:val="left" w:pos="576"/>
        <w:tab w:val="left" w:pos="720"/>
      </w:tabs>
      <w:spacing w:after="60"/>
    </w:pPr>
    <w:rPr>
      <w:sz w:val="18"/>
    </w:rPr>
  </w:style>
  <w:style w:type="paragraph" w:customStyle="1" w:styleId="ASIntroductionBullet1">
    <w:name w:val="AS_Introduction_Bullet 1"/>
    <w:basedOn w:val="ASIntroduction"/>
    <w:rsid w:val="0041147B"/>
    <w:pPr>
      <w:numPr>
        <w:numId w:val="20"/>
      </w:numPr>
      <w:tabs>
        <w:tab w:val="clear" w:pos="864"/>
        <w:tab w:val="num" w:pos="480"/>
      </w:tabs>
      <w:ind w:left="480" w:hanging="240"/>
      <w:contextualSpacing/>
    </w:pPr>
  </w:style>
  <w:style w:type="paragraph" w:customStyle="1" w:styleId="ASIntroductionBullet2">
    <w:name w:val="AS_Introduction_Bullet 2"/>
    <w:basedOn w:val="ASIntroduction"/>
    <w:rsid w:val="0041147B"/>
    <w:pPr>
      <w:numPr>
        <w:numId w:val="21"/>
      </w:numPr>
      <w:ind w:left="729" w:hanging="249"/>
    </w:pPr>
  </w:style>
  <w:style w:type="paragraph" w:customStyle="1" w:styleId="ASQstStemBullet1">
    <w:name w:val="AS_QstStem_Bullet 1"/>
    <w:rsid w:val="00545843"/>
    <w:pPr>
      <w:keepNext/>
      <w:numPr>
        <w:numId w:val="29"/>
      </w:numPr>
      <w:tabs>
        <w:tab w:val="clear" w:pos="1296"/>
      </w:tabs>
      <w:spacing w:after="60"/>
      <w:ind w:left="648" w:hanging="216"/>
      <w:contextualSpacing/>
    </w:pPr>
    <w:rPr>
      <w:rFonts w:ascii="Arial" w:hAnsi="Arial" w:cs="Arial"/>
      <w:szCs w:val="19"/>
    </w:rPr>
  </w:style>
  <w:style w:type="paragraph" w:customStyle="1" w:styleId="ASQstStemBullet2">
    <w:name w:val="AS_QstStem_Bullet 2"/>
    <w:basedOn w:val="ASQstStemBullet1"/>
    <w:rsid w:val="00545843"/>
    <w:pPr>
      <w:numPr>
        <w:numId w:val="30"/>
      </w:numPr>
      <w:tabs>
        <w:tab w:val="clear" w:pos="1296"/>
      </w:tabs>
      <w:ind w:left="864" w:hanging="216"/>
    </w:pPr>
  </w:style>
  <w:style w:type="paragraph" w:customStyle="1" w:styleId="ASSubitemText">
    <w:name w:val="AS_Subitem Text"/>
    <w:rsid w:val="00E34513"/>
    <w:pPr>
      <w:keepNext/>
      <w:ind w:left="864" w:hanging="432"/>
    </w:pPr>
    <w:rPr>
      <w:rFonts w:ascii="Arial" w:hAnsi="Arial"/>
      <w:szCs w:val="19"/>
    </w:rPr>
  </w:style>
  <w:style w:type="paragraph" w:customStyle="1" w:styleId="ASAnnotationTableKWN">
    <w:name w:val="AS_Annotation_Table_KWN"/>
    <w:basedOn w:val="ASAnnotationTable"/>
    <w:rsid w:val="00DB52B5"/>
    <w:pPr>
      <w:keepNext/>
    </w:pPr>
  </w:style>
  <w:style w:type="paragraph" w:customStyle="1" w:styleId="ASHeadingCentered">
    <w:name w:val="AS_Heading_Centered"/>
    <w:basedOn w:val="ASNormal"/>
    <w:rsid w:val="00DB52B5"/>
    <w:pPr>
      <w:keepNext/>
      <w:widowControl w:val="0"/>
      <w:jc w:val="center"/>
    </w:pPr>
    <w:rPr>
      <w:b/>
      <w:sz w:val="18"/>
    </w:rPr>
  </w:style>
  <w:style w:type="paragraph" w:customStyle="1" w:styleId="ASMatrixHeading">
    <w:name w:val="AS_Matrix_Heading"/>
    <w:rsid w:val="00DB52B5"/>
    <w:pPr>
      <w:keepNext/>
      <w:widowControl w:val="0"/>
      <w:spacing w:before="20" w:after="20"/>
      <w:ind w:right="144"/>
      <w:jc w:val="right"/>
    </w:pPr>
    <w:rPr>
      <w:rFonts w:ascii="Arial" w:hAnsi="Arial"/>
      <w:b/>
      <w:sz w:val="18"/>
    </w:rPr>
  </w:style>
  <w:style w:type="paragraph" w:customStyle="1" w:styleId="ASOptionBox">
    <w:name w:val="AS_OptionBox"/>
    <w:rsid w:val="00496102"/>
    <w:pPr>
      <w:jc w:val="center"/>
    </w:pPr>
    <w:rPr>
      <w:rFonts w:ascii="Arial" w:hAnsi="Arial"/>
      <w:b/>
      <w:color w:val="666699"/>
      <w:sz w:val="24"/>
      <w:szCs w:val="24"/>
    </w:rPr>
  </w:style>
  <w:style w:type="paragraph" w:customStyle="1" w:styleId="Spacer6pt">
    <w:name w:val="Spacer_6pt"/>
    <w:rsid w:val="000D2BBC"/>
    <w:rPr>
      <w:rFonts w:ascii="Arial" w:hAnsi="Arial"/>
      <w:sz w:val="12"/>
      <w:szCs w:val="24"/>
    </w:rPr>
  </w:style>
  <w:style w:type="paragraph" w:customStyle="1" w:styleId="ASItemSource">
    <w:name w:val="AS_ItemSource"/>
    <w:basedOn w:val="ASNormal"/>
    <w:rsid w:val="00BD009F"/>
    <w:pPr>
      <w:tabs>
        <w:tab w:val="left" w:pos="720"/>
      </w:tabs>
      <w:spacing w:after="120"/>
      <w:ind w:left="720" w:hanging="720"/>
    </w:pPr>
    <w:rPr>
      <w:sz w:val="16"/>
    </w:rPr>
  </w:style>
  <w:style w:type="paragraph" w:customStyle="1" w:styleId="ASResponsesHidden">
    <w:name w:val="AS_Responses_Hidden"/>
    <w:rsid w:val="00E6656D"/>
    <w:pPr>
      <w:tabs>
        <w:tab w:val="left" w:pos="864"/>
      </w:tabs>
      <w:spacing w:after="120"/>
      <w:ind w:left="432"/>
      <w:contextualSpacing/>
    </w:pPr>
    <w:rPr>
      <w:rFonts w:ascii="Arial" w:hAnsi="Arial"/>
      <w:vanish/>
      <w:color w:val="FF0000"/>
      <w:sz w:val="16"/>
      <w:szCs w:val="16"/>
    </w:rPr>
  </w:style>
  <w:style w:type="paragraph" w:customStyle="1" w:styleId="ASMatrixSubitemNoHanging">
    <w:name w:val="AS_Matrix_Subitem_NoHanging"/>
    <w:basedOn w:val="ASMatrixSubitem"/>
    <w:rsid w:val="00C30B02"/>
    <w:pPr>
      <w:ind w:left="0" w:firstLine="0"/>
    </w:pPr>
  </w:style>
  <w:style w:type="paragraph" w:customStyle="1" w:styleId="ASResponseList">
    <w:name w:val="AS_ResponseList"/>
    <w:basedOn w:val="ASNormal"/>
    <w:rsid w:val="00EA0632"/>
    <w:pPr>
      <w:keepLines/>
      <w:widowControl w:val="0"/>
      <w:spacing w:after="60"/>
    </w:pPr>
    <w:rPr>
      <w:sz w:val="18"/>
      <w:szCs w:val="18"/>
    </w:rPr>
  </w:style>
  <w:style w:type="paragraph" w:customStyle="1" w:styleId="ASSurveyBoxLeft">
    <w:name w:val="AS_SurveyBox_Left"/>
    <w:basedOn w:val="ASSurveyBox"/>
    <w:rsid w:val="00EA0632"/>
    <w:pPr>
      <w:keepNext w:val="0"/>
      <w:widowControl w:val="0"/>
      <w:spacing w:after="80"/>
      <w:jc w:val="left"/>
    </w:pPr>
    <w:rPr>
      <w:rFonts w:ascii="Times New Roman" w:hAnsi="Times New Roman"/>
    </w:rPr>
  </w:style>
  <w:style w:type="paragraph" w:customStyle="1" w:styleId="ASMatrixSubitemG-2">
    <w:name w:val="AS_Matrix_Subitem_G-2"/>
    <w:rsid w:val="00EA0632"/>
    <w:pPr>
      <w:widowControl w:val="0"/>
      <w:tabs>
        <w:tab w:val="right" w:leader="dot" w:pos="4248"/>
      </w:tabs>
      <w:ind w:left="360" w:right="164" w:hanging="360"/>
    </w:pPr>
    <w:rPr>
      <w:rFonts w:ascii="Arial" w:hAnsi="Arial"/>
      <w:sz w:val="18"/>
    </w:rPr>
  </w:style>
  <w:style w:type="paragraph" w:customStyle="1" w:styleId="ASSpecifyText">
    <w:name w:val="AS_SpecifyText"/>
    <w:rsid w:val="00EA0632"/>
    <w:pPr>
      <w:ind w:left="29"/>
    </w:pPr>
    <w:rPr>
      <w:rFonts w:ascii="Arial" w:hAnsi="Arial"/>
      <w:color w:val="999999"/>
      <w:sz w:val="18"/>
      <w:szCs w:val="18"/>
    </w:rPr>
  </w:style>
  <w:style w:type="paragraph" w:customStyle="1" w:styleId="BCADropdownSubitem">
    <w:name w:val="BCA_DropdownSubitem"/>
    <w:rsid w:val="00EA0632"/>
    <w:pPr>
      <w:keepNext/>
      <w:keepLines/>
      <w:spacing w:before="60" w:after="60"/>
    </w:pPr>
    <w:rPr>
      <w:rFonts w:ascii="Arial" w:hAnsi="Arial"/>
      <w:sz w:val="18"/>
    </w:rPr>
  </w:style>
  <w:style w:type="paragraph" w:customStyle="1" w:styleId="BCADropdownList">
    <w:name w:val="BCA_DropdownList"/>
    <w:rsid w:val="00EA0632"/>
    <w:pPr>
      <w:keepLines/>
      <w:ind w:left="792" w:hanging="360"/>
    </w:pPr>
    <w:rPr>
      <w:rFonts w:ascii="Arial" w:hAnsi="Arial"/>
      <w:vanish/>
      <w:color w:val="FF0000"/>
      <w:sz w:val="18"/>
      <w:szCs w:val="19"/>
    </w:rPr>
  </w:style>
  <w:style w:type="character" w:styleId="CommentReference">
    <w:name w:val="annotation reference"/>
    <w:basedOn w:val="DefaultParagraphFont"/>
    <w:rsid w:val="00D43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0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4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0E7"/>
    <w:rPr>
      <w:rFonts w:ascii="Arial" w:hAnsi="Arial"/>
      <w:b/>
      <w:bCs/>
    </w:rPr>
  </w:style>
  <w:style w:type="paragraph" w:styleId="HTMLPreformatted">
    <w:name w:val="HTML Preformatted"/>
    <w:basedOn w:val="Normal"/>
    <w:link w:val="HTMLPreformattedChar"/>
    <w:rsid w:val="002A3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32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DC_SRT\SRT_Templates\AS_Setup\AnnotatedSurveyInstr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AnnotatedSurveyInstrument</Template>
  <TotalTime>4</TotalTime>
  <Pages>4</Pages>
  <Words>730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Order</vt:lpstr>
    </vt:vector>
  </TitlesOfParts>
  <Company>Defense Manpower Data Center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Order</dc:title>
  <dc:subject/>
  <dc:creator>Hylton, Kimberly R CTR DMDC</dc:creator>
  <cp:keywords/>
  <dc:description/>
  <cp:lastModifiedBy>Yeargins, Latarsha R CIV DMDC</cp:lastModifiedBy>
  <cp:revision>4</cp:revision>
  <cp:lastPrinted>2002-12-10T14:50:00Z</cp:lastPrinted>
  <dcterms:created xsi:type="dcterms:W3CDTF">2021-12-01T17:09:00Z</dcterms:created>
  <dcterms:modified xsi:type="dcterms:W3CDTF">2022-02-23T14:30:00Z</dcterms:modified>
</cp:coreProperties>
</file>