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4D9" w:rsidP="009F74D9" w:rsidRDefault="009F74D9" w14:paraId="7E78B5E5" w14:textId="77777777">
      <w:pPr>
        <w:pStyle w:val="Paragraph"/>
      </w:pPr>
      <w:bookmarkStart w:name="_Hlk36468641" w:id="0"/>
      <w:bookmarkStart w:name="AttTitle" w:id="1"/>
      <w:bookmarkEnd w:id="0"/>
      <w:bookmarkEnd w:id="1"/>
    </w:p>
    <w:p w:rsidR="009F74D9" w:rsidP="009F74D9" w:rsidRDefault="009F74D9" w14:paraId="769CBFBA" w14:textId="77777777">
      <w:pPr>
        <w:pStyle w:val="Paragraph"/>
      </w:pPr>
    </w:p>
    <w:p w:rsidR="009F74D9" w:rsidP="009F74D9" w:rsidRDefault="009F74D9" w14:paraId="669CA761" w14:textId="77777777">
      <w:pPr>
        <w:pStyle w:val="Paragraph"/>
      </w:pPr>
    </w:p>
    <w:p w:rsidR="009F74D9" w:rsidP="009F74D9" w:rsidRDefault="009F74D9" w14:paraId="59A7FCC7" w14:textId="77777777">
      <w:pPr>
        <w:pStyle w:val="Paragraph"/>
      </w:pPr>
    </w:p>
    <w:p w:rsidR="00A576AE" w:rsidP="00441ADD" w:rsidRDefault="00A576AE" w14:paraId="3209D53E" w14:textId="08136396">
      <w:pPr>
        <w:pStyle w:val="AttachmentTitle"/>
        <w:spacing w:line="240" w:lineRule="auto"/>
        <w:ind w:left="0" w:firstLine="0"/>
      </w:pPr>
      <w:r>
        <w:t xml:space="preserve">Appendix </w:t>
      </w:r>
      <w:r w:rsidR="00C84A2D">
        <w:t>C:</w:t>
      </w:r>
    </w:p>
    <w:p w:rsidR="00C84A2D" w:rsidP="00C84A2D" w:rsidRDefault="00C84A2D" w14:paraId="25DED137" w14:textId="7A5B5BA8">
      <w:pPr>
        <w:pStyle w:val="AppendixTitle"/>
        <w:sectPr w:rsidR="00C84A2D" w:rsidSect="002E6198">
          <w:headerReference w:type="default" r:id="rId9"/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  <w:bookmarkStart w:name="_Hlk58271180" w:id="2"/>
      <w:bookmarkEnd w:id="2"/>
      <w:r>
        <w:t>Supplemental Materials for Provider Interviews</w:t>
      </w:r>
    </w:p>
    <w:p w:rsidR="00C84A2D" w:rsidP="00C84A2D" w:rsidRDefault="00C84A2D" w14:paraId="700CF143" w14:textId="77777777">
      <w:pPr>
        <w:pStyle w:val="Blank"/>
        <w:sectPr w:rsidR="00C84A2D" w:rsidSect="002E6198">
          <w:headerReference w:type="default" r:id="rId10"/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  <w:r w:rsidRPr="0026199F">
        <w:lastRenderedPageBreak/>
        <w:t>This page has been left blank for double-sided copying.</w:t>
      </w:r>
    </w:p>
    <w:p w:rsidR="00C84A2D" w:rsidP="00441ADD" w:rsidRDefault="00C84A2D" w14:paraId="31594DE6" w14:textId="77777777">
      <w:pPr>
        <w:pStyle w:val="AttachmentTitle"/>
        <w:spacing w:line="240" w:lineRule="auto"/>
        <w:ind w:left="0" w:firstLine="0"/>
      </w:pPr>
    </w:p>
    <w:p w:rsidR="00C84A2D" w:rsidP="00441ADD" w:rsidRDefault="00C84A2D" w14:paraId="21659512" w14:textId="77777777">
      <w:pPr>
        <w:pStyle w:val="AttachmentTitle"/>
        <w:spacing w:line="240" w:lineRule="auto"/>
        <w:ind w:left="0" w:firstLine="0"/>
      </w:pPr>
    </w:p>
    <w:p w:rsidR="00C84A2D" w:rsidP="00441ADD" w:rsidRDefault="00C84A2D" w14:paraId="20CDB99A" w14:textId="77777777">
      <w:pPr>
        <w:pStyle w:val="AttachmentTitle"/>
        <w:spacing w:line="240" w:lineRule="auto"/>
        <w:ind w:left="0" w:firstLine="0"/>
      </w:pPr>
    </w:p>
    <w:p w:rsidR="00C84A2D" w:rsidP="00441ADD" w:rsidRDefault="00C84A2D" w14:paraId="74DD9D92" w14:textId="77777777">
      <w:pPr>
        <w:pStyle w:val="AttachmentTitle"/>
        <w:spacing w:line="240" w:lineRule="auto"/>
        <w:ind w:left="0" w:firstLine="0"/>
      </w:pPr>
    </w:p>
    <w:p w:rsidR="009835FC" w:rsidP="00441ADD" w:rsidRDefault="002008E3" w14:paraId="3FBBBDBA" w14:textId="0F5617D9">
      <w:pPr>
        <w:pStyle w:val="AttachmentTitle"/>
        <w:spacing w:line="240" w:lineRule="auto"/>
        <w:ind w:left="0" w:firstLine="0"/>
        <w:sectPr w:rsidR="009835FC" w:rsidSect="002E6198">
          <w:headerReference w:type="default" r:id="rId11"/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  <w:r>
        <w:t xml:space="preserve">Supplemental </w:t>
      </w:r>
      <w:r w:rsidR="00E4777C">
        <w:t>M</w:t>
      </w:r>
      <w:r>
        <w:t xml:space="preserve">aterials for the </w:t>
      </w:r>
      <w:r>
        <w:br/>
      </w:r>
      <w:r w:rsidR="00505446">
        <w:t xml:space="preserve">Sustained Partnership Provider Interviews </w:t>
      </w:r>
    </w:p>
    <w:p w:rsidRPr="00A13C51" w:rsidR="002008E3" w:rsidP="009835FC" w:rsidRDefault="009835FC" w14:paraId="397DD3D0" w14:textId="206A669C">
      <w:pPr>
        <w:pStyle w:val="Blank"/>
      </w:pPr>
      <w:r w:rsidRPr="0026199F">
        <w:lastRenderedPageBreak/>
        <w:t>This page has been left blank for double-sided copying</w:t>
      </w:r>
    </w:p>
    <w:p w:rsidR="002008E3" w:rsidP="002008E3" w:rsidRDefault="002008E3" w14:paraId="2B339AF2" w14:textId="77777777"/>
    <w:p w:rsidR="002008E3" w:rsidP="002008E3" w:rsidRDefault="002008E3" w14:paraId="75CBFB38" w14:textId="77777777">
      <w:pPr>
        <w:sectPr w:rsidR="002008E3" w:rsidSect="002E6198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2008E3" w:rsidP="009F74D9" w:rsidRDefault="00505446" w14:paraId="601B816D" w14:textId="79E99281">
      <w:pPr>
        <w:pStyle w:val="AttachmentTitle"/>
        <w:spacing w:before="0" w:after="120"/>
      </w:pPr>
      <w:bookmarkStart w:name="AppLetter" w:id="3"/>
      <w:bookmarkStart w:name="AppTitle" w:id="4"/>
      <w:bookmarkEnd w:id="3"/>
      <w:bookmarkEnd w:id="4"/>
      <w:r w:rsidRPr="00505446">
        <w:lastRenderedPageBreak/>
        <w:t xml:space="preserve">Sustained Partnership </w:t>
      </w:r>
      <w:r w:rsidRPr="00505446" w:rsidR="006B6A9A">
        <w:t>Provider Interview</w:t>
      </w:r>
      <w:r w:rsidRPr="00505446">
        <w:t>: Advance Email Invitation</w:t>
      </w:r>
    </w:p>
    <w:p w:rsidRPr="002B5634" w:rsidR="00505446" w:rsidP="00505446" w:rsidRDefault="00505446" w14:paraId="6A2C714B" w14:textId="77777777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4"/>
          <w:right w:val="single" w:color="auto" w:sz="8" w:space="4"/>
        </w:pBdr>
        <w:spacing w:after="0"/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>Format: Email</w:t>
      </w:r>
    </w:p>
    <w:p w:rsidRPr="002B5634" w:rsidR="00505446" w:rsidP="00505446" w:rsidRDefault="00505446" w14:paraId="46034534" w14:textId="14C9D711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4"/>
          <w:right w:val="single" w:color="auto" w:sz="8" w:space="4"/>
        </w:pBdr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 xml:space="preserve">Subject: Invitation to participate in the Early Head Start-Child Care Partnerships Sustainability Study </w:t>
      </w:r>
      <w:r>
        <w:rPr>
          <w:b/>
          <w:sz w:val="22"/>
          <w:szCs w:val="22"/>
        </w:rPr>
        <w:t>Interview</w:t>
      </w:r>
    </w:p>
    <w:p w:rsidR="00505446" w:rsidP="00505446" w:rsidRDefault="00505446" w14:paraId="0682B881" w14:textId="77777777">
      <w:pPr>
        <w:pStyle w:val="NormalSScontinued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0DF75E22" wp14:editId="65E30754">
            <wp:extent cx="1617785" cy="484138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18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16BA8" w:rsidR="00505446" w:rsidP="00505446" w:rsidRDefault="00505446" w14:paraId="5FECF3D2" w14:textId="77777777">
      <w:pPr>
        <w:pStyle w:val="NormalSScontinued"/>
        <w:rPr>
          <w:sz w:val="22"/>
          <w:szCs w:val="22"/>
        </w:rPr>
      </w:pPr>
      <w:r w:rsidRPr="00C16BA8">
        <w:rPr>
          <w:sz w:val="22"/>
          <w:szCs w:val="22"/>
        </w:rPr>
        <w:t>Dear [FIRST NAME] [LAST NAME],</w:t>
      </w:r>
    </w:p>
    <w:p w:rsidRPr="00C16BA8" w:rsidR="00505446" w:rsidP="006B6A9A" w:rsidRDefault="00505446" w14:paraId="205299A8" w14:textId="77777777">
      <w:pPr>
        <w:pStyle w:val="Paragraph"/>
      </w:pPr>
      <w:r>
        <w:t xml:space="preserve">Thank you for completing the survey for the </w:t>
      </w:r>
      <w:r w:rsidRPr="00C16BA8">
        <w:t>Early Head Start-Child Care Partnerships Sustainability Study.</w:t>
      </w:r>
    </w:p>
    <w:p w:rsidR="00505446" w:rsidP="006B6A9A" w:rsidRDefault="00505446" w14:paraId="1BDD77C2" w14:textId="742B8090">
      <w:pPr>
        <w:pStyle w:val="Paragraph"/>
      </w:pPr>
      <w:r>
        <w:t>In addition to the survey you completed, the study includes interviews with child</w:t>
      </w:r>
      <w:r w:rsidR="0035594F">
        <w:t>-</w:t>
      </w:r>
      <w:r>
        <w:t xml:space="preserve">care </w:t>
      </w:r>
      <w:r w:rsidR="00EB7131">
        <w:t xml:space="preserve">providers </w:t>
      </w:r>
      <w:r>
        <w:t xml:space="preserve">who have sustained their partnership with their Early Head Start </w:t>
      </w:r>
      <w:r w:rsidR="00EB7131">
        <w:t>programs</w:t>
      </w:r>
      <w:r>
        <w:t xml:space="preserve">. </w:t>
      </w:r>
      <w:r w:rsidRPr="002B5634">
        <w:t>Your child</w:t>
      </w:r>
      <w:r w:rsidR="0035594F">
        <w:t>-</w:t>
      </w:r>
      <w:r w:rsidRPr="002B5634">
        <w:t xml:space="preserve">care business, [PARTNER PROGRAM NAME], has been selected </w:t>
      </w:r>
      <w:r>
        <w:t>to participate in one of these interviews</w:t>
      </w:r>
      <w:r w:rsidRPr="002B5634">
        <w:t xml:space="preserve">. </w:t>
      </w:r>
      <w:r w:rsidRPr="00481A5A">
        <w:t xml:space="preserve">During the interview, we will ask questions about </w:t>
      </w:r>
      <w:r>
        <w:t>your child</w:t>
      </w:r>
      <w:r w:rsidR="00203BFA">
        <w:t>-</w:t>
      </w:r>
      <w:r>
        <w:t>care business; your current partnership with [</w:t>
      </w:r>
      <w:r w:rsidR="00EB7131">
        <w:t>PROGRAM</w:t>
      </w:r>
      <w:r>
        <w:t xml:space="preserve">], factors that </w:t>
      </w:r>
      <w:r w:rsidR="00471D17">
        <w:t xml:space="preserve">may </w:t>
      </w:r>
      <w:r>
        <w:t>have supported or created barriers for sustaining your partnership; and partnership activities</w:t>
      </w:r>
      <w:r w:rsidRPr="00481A5A">
        <w:t>.</w:t>
      </w:r>
      <w:r>
        <w:t xml:space="preserve"> We </w:t>
      </w:r>
      <w:r w:rsidRPr="00C16BA8">
        <w:t xml:space="preserve">will </w:t>
      </w:r>
      <w:r>
        <w:t>conduct the interview with</w:t>
      </w:r>
      <w:r w:rsidRPr="00C16BA8">
        <w:t xml:space="preserve"> you over the phone. We expect th</w:t>
      </w:r>
      <w:r>
        <w:t>e</w:t>
      </w:r>
      <w:r w:rsidRPr="00C16BA8">
        <w:t xml:space="preserve"> interview to t</w:t>
      </w:r>
      <w:r>
        <w:t xml:space="preserve">ake </w:t>
      </w:r>
      <w:r w:rsidR="00370B57">
        <w:t xml:space="preserve">50 </w:t>
      </w:r>
      <w:r>
        <w:t xml:space="preserve">minutes </w:t>
      </w:r>
      <w:r w:rsidRPr="00C16BA8">
        <w:t>to complete</w:t>
      </w:r>
      <w:r>
        <w:t xml:space="preserve">. As a token of our appreciation, </w:t>
      </w:r>
      <w:r w:rsidR="00370B57">
        <w:t>we will offer</w:t>
      </w:r>
      <w:r>
        <w:t xml:space="preserve"> a $</w:t>
      </w:r>
      <w:r w:rsidR="00233AE1">
        <w:t>2</w:t>
      </w:r>
      <w:r>
        <w:t>0 gift card for participating in the interview.</w:t>
      </w:r>
    </w:p>
    <w:p w:rsidRPr="003F6233" w:rsidR="00505446" w:rsidP="006B6A9A" w:rsidRDefault="00505446" w14:paraId="1A480A05" w14:textId="332183D2">
      <w:pPr>
        <w:pStyle w:val="Paragraph"/>
      </w:pPr>
      <w:r w:rsidRPr="003F6233">
        <w:t xml:space="preserve">Participation </w:t>
      </w:r>
      <w:r>
        <w:t xml:space="preserve">in the study </w:t>
      </w:r>
      <w:r w:rsidRPr="003F6233">
        <w:t>is voluntary</w:t>
      </w:r>
      <w:r w:rsidRPr="00EB7131" w:rsidR="00EB7131">
        <w:rPr>
          <w:szCs w:val="22"/>
        </w:rPr>
        <w:t xml:space="preserve"> </w:t>
      </w:r>
      <w:r w:rsidR="00EB7131">
        <w:rPr>
          <w:szCs w:val="22"/>
        </w:rPr>
        <w:t>and y</w:t>
      </w:r>
      <w:r w:rsidRPr="0062400F" w:rsidR="00EB7131">
        <w:rPr>
          <w:bCs/>
          <w:szCs w:val="22"/>
        </w:rPr>
        <w:t>our responses will be kept private and used only for research purposes. They will be combined with the responses</w:t>
      </w:r>
      <w:r w:rsidRPr="003F6233" w:rsidR="00EB7131">
        <w:rPr>
          <w:bCs/>
          <w:szCs w:val="22"/>
        </w:rPr>
        <w:t xml:space="preserve"> of other</w:t>
      </w:r>
      <w:r w:rsidR="00EB7131">
        <w:rPr>
          <w:bCs/>
          <w:szCs w:val="22"/>
        </w:rPr>
        <w:t xml:space="preserve">s </w:t>
      </w:r>
      <w:r w:rsidRPr="003F6233" w:rsidR="00EB7131">
        <w:rPr>
          <w:bCs/>
          <w:szCs w:val="22"/>
        </w:rPr>
        <w:t>and no individual names will be reported</w:t>
      </w:r>
      <w:r w:rsidR="00EB7131">
        <w:rPr>
          <w:bCs/>
          <w:szCs w:val="22"/>
        </w:rPr>
        <w:t>.</w:t>
      </w:r>
      <w:r w:rsidRPr="003F6233">
        <w:t xml:space="preserve"> </w:t>
      </w:r>
      <w:r w:rsidR="00EB7131">
        <w:t xml:space="preserve">This combined </w:t>
      </w:r>
      <w:r w:rsidRPr="003F6233">
        <w:t xml:space="preserve">input will provide </w:t>
      </w:r>
      <w:r>
        <w:t>the Administration for Children and Families</w:t>
      </w:r>
      <w:r w:rsidRPr="003F6233">
        <w:t xml:space="preserve"> with important information about </w:t>
      </w:r>
      <w:r w:rsidRPr="0062400F">
        <w:t xml:space="preserve">how </w:t>
      </w:r>
      <w:r w:rsidRPr="00E163F7">
        <w:t>partnerships are sustained</w:t>
      </w:r>
      <w:r w:rsidRPr="0062400F">
        <w:t xml:space="preserve">. </w:t>
      </w:r>
    </w:p>
    <w:p w:rsidRPr="00C16BA8" w:rsidR="00505446" w:rsidP="006B6A9A" w:rsidRDefault="00505446" w14:paraId="58B532AA" w14:textId="77777777">
      <w:pPr>
        <w:pStyle w:val="Paragraph"/>
      </w:pPr>
      <w:r w:rsidRPr="00C16BA8">
        <w:t>We will follow-up in a few days by phone to discuss the details</w:t>
      </w:r>
      <w:r>
        <w:t xml:space="preserve"> of the interview</w:t>
      </w:r>
      <w:r w:rsidRPr="00C16BA8">
        <w:t>, scheduling, and address any questions you might have.</w:t>
      </w:r>
      <w:r>
        <w:t xml:space="preserve"> If you have any questions prior to my call, please contact me at XXX-XXX-XXXX or by email at EMAIL@mathematica-mpr.com.  </w:t>
      </w:r>
    </w:p>
    <w:p w:rsidRPr="00E02320" w:rsidR="00505446" w:rsidP="006B6A9A" w:rsidRDefault="00505446" w14:paraId="3A657D39" w14:textId="77777777">
      <w:pPr>
        <w:pStyle w:val="Paragraph"/>
      </w:pPr>
      <w:r w:rsidRPr="00C16BA8">
        <w:t xml:space="preserve">Thank you, and I look forward to hearing from you soon. </w:t>
      </w:r>
    </w:p>
    <w:p w:rsidR="002028EB" w:rsidP="00505446" w:rsidRDefault="00505446" w14:paraId="13938368" w14:textId="4572415C">
      <w:pPr>
        <w:spacing w:after="120" w:line="240" w:lineRule="auto"/>
        <w:rPr>
          <w:bCs/>
          <w:sz w:val="22"/>
        </w:rPr>
      </w:pPr>
      <w:r w:rsidRPr="002B5634">
        <w:rPr>
          <w:bCs/>
          <w:sz w:val="22"/>
        </w:rPr>
        <w:t>Sincerely,</w:t>
      </w:r>
    </w:p>
    <w:p w:rsidR="009251FE" w:rsidP="00505446" w:rsidRDefault="009251FE" w14:paraId="4B424B5A" w14:textId="351577CF">
      <w:pPr>
        <w:spacing w:after="120" w:line="240" w:lineRule="auto"/>
        <w:rPr>
          <w:bCs/>
          <w:sz w:val="22"/>
        </w:rPr>
      </w:pPr>
      <w:r>
        <w:rPr>
          <w:noProof/>
        </w:rPr>
        <w:drawing>
          <wp:inline distT="0" distB="0" distL="0" distR="0" wp14:anchorId="13A21EC3" wp14:editId="4D82DB28">
            <wp:extent cx="736600" cy="226060"/>
            <wp:effectExtent l="0" t="0" r="635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446" w:rsidP="00505446" w:rsidRDefault="002028EB" w14:paraId="6281C8E6" w14:textId="37FA971C">
      <w:pPr>
        <w:spacing w:after="120" w:line="240" w:lineRule="auto"/>
        <w:rPr>
          <w:bCs/>
          <w:sz w:val="22"/>
        </w:rPr>
      </w:pPr>
      <w:r>
        <w:rPr>
          <w:bCs/>
          <w:sz w:val="22"/>
        </w:rPr>
        <w:t>Sara Skidmore</w:t>
      </w:r>
    </w:p>
    <w:p w:rsidRPr="001804E8" w:rsidR="009251FE" w:rsidP="00505446" w:rsidRDefault="009251FE" w14:paraId="2383DF5F" w14:textId="343C4F09">
      <w:pPr>
        <w:spacing w:after="120" w:line="240" w:lineRule="auto"/>
        <w:rPr>
          <w:bCs/>
          <w:i/>
          <w:iCs/>
          <w:sz w:val="22"/>
        </w:rPr>
      </w:pPr>
      <w:r>
        <w:rPr>
          <w:bCs/>
          <w:i/>
          <w:iCs/>
          <w:sz w:val="22"/>
        </w:rPr>
        <w:t>Survey Director</w:t>
      </w:r>
    </w:p>
    <w:p w:rsidRPr="00E7523D" w:rsidR="00505446" w:rsidP="00505446" w:rsidRDefault="00505446" w14:paraId="28050D8D" w14:textId="77777777">
      <w:pPr>
        <w:spacing w:line="240" w:lineRule="auto"/>
        <w:rPr>
          <w:bCs/>
          <w:sz w:val="22"/>
        </w:rPr>
      </w:pPr>
    </w:p>
    <w:p w:rsidRPr="002B5634" w:rsidR="00505446" w:rsidP="00505446" w:rsidRDefault="00505446" w14:paraId="64E5A693" w14:textId="77777777">
      <w:pPr>
        <w:spacing w:after="120" w:line="240" w:lineRule="auto"/>
      </w:pPr>
      <w:r w:rsidRPr="002B5634">
        <w:rPr>
          <w:noProof/>
        </w:rPr>
        <w:t xml:space="preserve"> </w:t>
      </w:r>
      <w:r w:rsidRPr="002B5634">
        <w:rPr>
          <w:noProof/>
        </w:rPr>
        <w:drawing>
          <wp:inline distT="0" distB="0" distL="0" distR="0" wp14:anchorId="519D1E92" wp14:editId="13AAA6F3">
            <wp:extent cx="1877949" cy="484632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949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5634" w:rsidR="00505446" w:rsidP="00505446" w:rsidRDefault="00505446" w14:paraId="593432C3" w14:textId="77777777">
      <w:pPr>
        <w:rPr>
          <w:sz w:val="8"/>
          <w:szCs w:val="8"/>
        </w:rPr>
      </w:pPr>
      <w:r w:rsidRPr="002B5634">
        <w:rPr>
          <w:noProof/>
        </w:rPr>
        <mc:AlternateContent>
          <mc:Choice Requires="wps">
            <w:drawing>
              <wp:inline distT="0" distB="0" distL="0" distR="0" wp14:anchorId="14D37EF0" wp14:editId="10B97BAE">
                <wp:extent cx="6492240" cy="1122045"/>
                <wp:effectExtent l="7620" t="5715" r="5715" b="13970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13B6" w:rsidR="00505446" w:rsidP="00505446" w:rsidRDefault="00F9619B" w14:paraId="4FC8A15B" w14:textId="52B8DDAE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described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3B6"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collection of information is voluntary and will be used to learn about the characteristics and implementation of Early Head Start–</w:t>
                            </w:r>
                            <w:r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3E13B6"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artnerships. An agency may not conduct or sponsor, and a person is not required to respond to, a collection of information unless it displays a currently valid OMB control number.</w:t>
                            </w:r>
                            <w:r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The OMB control number for the collection of this information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0970-0471</w:t>
                            </w:r>
                            <w:r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; it expires on XX/XX/XXXX. Send comments regarding this burden estimate or any other aspect of this collection of information, including suggestions for reducing this burden to XXXXX XXXXX, 330 C Street, SW, Washington, D.C. 20201; Attn: OMB-PRA </w:t>
                            </w:r>
                            <w:r w:rsidR="00E0396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0970-0471</w:t>
                            </w:r>
                            <w:r w:rsidR="0050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4D37EF0">
                <v:stroke joinstyle="miter"/>
                <v:path gradientshapeok="t" o:connecttype="rect"/>
              </v:shapetype>
              <v:shape id="Text Box 8" style="width:511.2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">
                <v:textbox style="mso-fit-shape-to-text:t">
                  <w:txbxContent>
                    <w:p w:rsidRPr="003E13B6" w:rsidR="00505446" w:rsidP="00505446" w:rsidRDefault="00F9619B" w14:paraId="4FC8A15B" w14:textId="52B8DDAE">
                      <w:pPr>
                        <w:pStyle w:val="NormalWeb"/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described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E13B6"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collection of information is voluntary and will be used to learn about the characteristics and implementation of Early Head Start–</w:t>
                      </w:r>
                      <w:r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are </w:t>
                      </w:r>
                      <w:r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3E13B6"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artnerships. An agency may not conduct or sponsor, and a person is not required to respond to, a collection of information unless it displays a currently valid OMB control number.</w:t>
                      </w:r>
                      <w:r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The OMB control number for the collection of this information is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0970-0471</w:t>
                      </w:r>
                      <w:r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; it expires on XX/XX/XXXX. Send comments regarding this burden estimate or any other aspect of this collection of information, including suggestions for reducing this burden to XXXXX XXXXX, 330 C Street, SW, Washington, D.C. 20201; Attn: OMB-PRA </w:t>
                      </w:r>
                      <w:r w:rsidR="00E0396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0970-0471</w:t>
                      </w:r>
                      <w:r w:rsidR="0050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2B5634" w:rsidR="00505446" w:rsidP="00505446" w:rsidRDefault="00505446" w14:paraId="428C491E" w14:textId="77777777">
      <w:pPr>
        <w:pStyle w:val="NormalSS"/>
        <w:spacing w:after="0"/>
      </w:pPr>
    </w:p>
    <w:p w:rsidRPr="002B5634" w:rsidR="00505446" w:rsidP="00505446" w:rsidRDefault="00505446" w14:paraId="1ADDDB6B" w14:textId="77777777">
      <w:pPr>
        <w:pStyle w:val="MarkforAttachmentTitle"/>
        <w:spacing w:before="0" w:after="0"/>
        <w:rPr>
          <w:b/>
          <w:sz w:val="20"/>
        </w:rPr>
        <w:sectPr w:rsidRPr="002B5634" w:rsidR="00505446" w:rsidSect="005B36BB">
          <w:headerReference w:type="default" r:id="rId15"/>
          <w:footerReference w:type="default" r:id="rId16"/>
          <w:pgSz w:w="12240" w:h="15840" w:code="1"/>
          <w:pgMar w:top="1440" w:right="990" w:bottom="1440" w:left="1152" w:header="720" w:footer="720" w:gutter="0"/>
          <w:cols w:space="720"/>
          <w:docGrid w:linePitch="360"/>
        </w:sectPr>
      </w:pPr>
    </w:p>
    <w:p w:rsidRPr="006B6A9A" w:rsidR="00505446" w:rsidP="006B6A9A" w:rsidRDefault="006B6A9A" w14:paraId="4C375157" w14:textId="08CA78A8">
      <w:pPr>
        <w:pStyle w:val="AttachmentTitle"/>
        <w:spacing w:before="0" w:after="120"/>
      </w:pPr>
      <w:r w:rsidRPr="006B6A9A">
        <w:lastRenderedPageBreak/>
        <w:t xml:space="preserve">Sustained Partnership Provider Interview: Recruitment Script </w:t>
      </w:r>
    </w:p>
    <w:p w:rsidRPr="00481A5A" w:rsidR="00505446" w:rsidP="006B6A9A" w:rsidRDefault="00505446" w14:paraId="01385CA9" w14:textId="77777777">
      <w:pPr>
        <w:pStyle w:val="Paragraph"/>
      </w:pPr>
      <w:r w:rsidRPr="00481A5A">
        <w:t xml:space="preserve">Hello, my name is [NAME] and I am calling from Mathematica. Thank you so much for </w:t>
      </w:r>
      <w:r>
        <w:t>completing the survey for the</w:t>
      </w:r>
      <w:r w:rsidRPr="00481A5A">
        <w:t xml:space="preserve"> Early Head Start-Child Care Partnerships Sustainability Study!</w:t>
      </w:r>
    </w:p>
    <w:p w:rsidRPr="00481A5A" w:rsidR="00505446" w:rsidP="006B6A9A" w:rsidRDefault="00505446" w14:paraId="6A478201" w14:textId="4BEB3312">
      <w:pPr>
        <w:pStyle w:val="Paragraph"/>
      </w:pPr>
      <w:r w:rsidRPr="00481A5A">
        <w:t xml:space="preserve">As </w:t>
      </w:r>
      <w:r>
        <w:t>you might remember</w:t>
      </w:r>
      <w:r w:rsidRPr="00481A5A">
        <w:t xml:space="preserve">, </w:t>
      </w:r>
      <w:r>
        <w:t>the</w:t>
      </w:r>
      <w:r w:rsidRPr="00481A5A">
        <w:t xml:space="preserve"> purpose of this study is to see how partnerships </w:t>
      </w:r>
      <w:r w:rsidR="009B721C">
        <w:t xml:space="preserve">that received </w:t>
      </w:r>
      <w:r w:rsidRPr="00481A5A">
        <w:t>fund</w:t>
      </w:r>
      <w:r w:rsidR="009B721C">
        <w:t>ing</w:t>
      </w:r>
      <w:r w:rsidRPr="00481A5A">
        <w:t xml:space="preserve"> under the 2015 partnership grants are faring, and the factors that </w:t>
      </w:r>
      <w:r w:rsidR="00471D17">
        <w:t>may</w:t>
      </w:r>
      <w:r w:rsidRPr="00481A5A" w:rsidR="00471D17">
        <w:t xml:space="preserve"> </w:t>
      </w:r>
      <w:r w:rsidRPr="00481A5A">
        <w:t xml:space="preserve">have supported or impeded the sustainability of those partnerships. </w:t>
      </w:r>
    </w:p>
    <w:p w:rsidR="00505446" w:rsidP="006B6A9A" w:rsidRDefault="00505446" w14:paraId="54534C8F" w14:textId="5EB2D0D1">
      <w:pPr>
        <w:pStyle w:val="Paragraph"/>
        <w:rPr>
          <w:bCs/>
        </w:rPr>
      </w:pPr>
      <w:r w:rsidRPr="00481A5A">
        <w:t>As part of this study, we are conducting interviews with child</w:t>
      </w:r>
      <w:r w:rsidR="0035594F">
        <w:t>-</w:t>
      </w:r>
      <w:r w:rsidRPr="00481A5A">
        <w:t xml:space="preserve">care </w:t>
      </w:r>
      <w:r w:rsidR="00A576AE">
        <w:t>providers</w:t>
      </w:r>
      <w:r w:rsidRPr="00481A5A" w:rsidR="00A576AE">
        <w:t xml:space="preserve"> </w:t>
      </w:r>
      <w:r w:rsidRPr="00481A5A">
        <w:t xml:space="preserve">who </w:t>
      </w:r>
      <w:r>
        <w:t xml:space="preserve">have sustained their partnership </w:t>
      </w:r>
      <w:r w:rsidRPr="00481A5A">
        <w:t xml:space="preserve">with the </w:t>
      </w:r>
      <w:r>
        <w:t>EHS</w:t>
      </w:r>
      <w:r w:rsidRPr="00481A5A">
        <w:t xml:space="preserve"> </w:t>
      </w:r>
      <w:r w:rsidR="00DB6658">
        <w:t>programs</w:t>
      </w:r>
      <w:r w:rsidRPr="00481A5A">
        <w:t xml:space="preserve">. During the interview, we will ask questions about </w:t>
      </w:r>
      <w:r>
        <w:t>your child</w:t>
      </w:r>
      <w:r w:rsidR="00203BFA">
        <w:t>-</w:t>
      </w:r>
      <w:r>
        <w:t>care business; your current partnership with [</w:t>
      </w:r>
      <w:r w:rsidR="00EB7131">
        <w:t>PROGRAM</w:t>
      </w:r>
      <w:r>
        <w:t xml:space="preserve">], factors that </w:t>
      </w:r>
      <w:r w:rsidR="00471D17">
        <w:t xml:space="preserve">may </w:t>
      </w:r>
      <w:r>
        <w:t>have supported or created barriers for sustaining your partnership; and partnership activities</w:t>
      </w:r>
      <w:r w:rsidRPr="00481A5A">
        <w:t>.</w:t>
      </w:r>
      <w:r>
        <w:t xml:space="preserve"> </w:t>
      </w:r>
      <w:r w:rsidRPr="00481A5A">
        <w:t xml:space="preserve">This interview will be conducted over the phone and is expected to take </w:t>
      </w:r>
      <w:r w:rsidR="002C1948">
        <w:t>50</w:t>
      </w:r>
      <w:r w:rsidRPr="00481A5A">
        <w:t xml:space="preserve"> minutes to complete. </w:t>
      </w:r>
      <w:r>
        <w:t xml:space="preserve">As a token of our appreciation, </w:t>
      </w:r>
      <w:r w:rsidR="00370B57">
        <w:t>we will offer</w:t>
      </w:r>
      <w:r>
        <w:t xml:space="preserve"> a $</w:t>
      </w:r>
      <w:r w:rsidR="00233AE1">
        <w:t>2</w:t>
      </w:r>
      <w:r>
        <w:t>0 gift card for participating in the interview.</w:t>
      </w:r>
    </w:p>
    <w:p w:rsidR="00203BFA" w:rsidP="00203BFA" w:rsidRDefault="00203BFA" w14:paraId="7F579F4D" w14:textId="20457D6A">
      <w:r w:rsidRPr="003F6233">
        <w:rPr>
          <w:sz w:val="22"/>
          <w:szCs w:val="22"/>
        </w:rPr>
        <w:t xml:space="preserve">Participation </w:t>
      </w:r>
      <w:r>
        <w:rPr>
          <w:sz w:val="22"/>
          <w:szCs w:val="22"/>
        </w:rPr>
        <w:t xml:space="preserve">in the study </w:t>
      </w:r>
      <w:r w:rsidRPr="003F6233">
        <w:rPr>
          <w:sz w:val="22"/>
          <w:szCs w:val="22"/>
        </w:rPr>
        <w:t>is voluntary</w:t>
      </w:r>
      <w:r>
        <w:rPr>
          <w:sz w:val="22"/>
          <w:szCs w:val="22"/>
        </w:rPr>
        <w:t xml:space="preserve"> </w:t>
      </w:r>
      <w:bookmarkStart w:name="_Hlk72773726" w:id="5"/>
      <w:r>
        <w:rPr>
          <w:sz w:val="22"/>
          <w:szCs w:val="22"/>
        </w:rPr>
        <w:t>and y</w:t>
      </w:r>
      <w:r w:rsidRPr="0062400F">
        <w:rPr>
          <w:bCs/>
          <w:sz w:val="22"/>
          <w:szCs w:val="22"/>
        </w:rPr>
        <w:t>our responses will be kept private and used only for research purposes. They will be combined with the responses</w:t>
      </w:r>
      <w:r w:rsidRPr="003F6233">
        <w:rPr>
          <w:bCs/>
          <w:sz w:val="22"/>
          <w:szCs w:val="22"/>
        </w:rPr>
        <w:t xml:space="preserve"> of other</w:t>
      </w:r>
      <w:r>
        <w:rPr>
          <w:bCs/>
          <w:sz w:val="22"/>
          <w:szCs w:val="22"/>
        </w:rPr>
        <w:t xml:space="preserve">s </w:t>
      </w:r>
      <w:r w:rsidRPr="003F6233">
        <w:rPr>
          <w:bCs/>
          <w:sz w:val="22"/>
          <w:szCs w:val="22"/>
        </w:rPr>
        <w:t>and no individual names will be reported</w:t>
      </w:r>
      <w:r>
        <w:rPr>
          <w:bCs/>
          <w:sz w:val="22"/>
          <w:szCs w:val="22"/>
        </w:rPr>
        <w:t>.</w:t>
      </w:r>
      <w:bookmarkEnd w:id="5"/>
      <w:r>
        <w:rPr>
          <w:sz w:val="22"/>
          <w:szCs w:val="22"/>
        </w:rPr>
        <w:t xml:space="preserve"> This combined</w:t>
      </w:r>
      <w:r w:rsidRPr="003F6233">
        <w:rPr>
          <w:sz w:val="22"/>
          <w:szCs w:val="22"/>
        </w:rPr>
        <w:t xml:space="preserve"> input will provide </w:t>
      </w:r>
      <w:r>
        <w:rPr>
          <w:sz w:val="22"/>
          <w:szCs w:val="22"/>
        </w:rPr>
        <w:t>the Administration for Children and Families</w:t>
      </w:r>
      <w:r w:rsidRPr="003F6233">
        <w:rPr>
          <w:sz w:val="22"/>
          <w:szCs w:val="22"/>
        </w:rPr>
        <w:t xml:space="preserve"> with important information about </w:t>
      </w:r>
      <w:r>
        <w:rPr>
          <w:sz w:val="22"/>
          <w:szCs w:val="22"/>
        </w:rPr>
        <w:t>why</w:t>
      </w:r>
      <w:r w:rsidRPr="0062400F">
        <w:rPr>
          <w:sz w:val="22"/>
          <w:szCs w:val="22"/>
        </w:rPr>
        <w:t xml:space="preserve"> </w:t>
      </w:r>
      <w:r w:rsidRPr="00E163F7">
        <w:rPr>
          <w:sz w:val="22"/>
          <w:szCs w:val="22"/>
        </w:rPr>
        <w:t xml:space="preserve">partnerships </w:t>
      </w:r>
      <w:r>
        <w:rPr>
          <w:sz w:val="22"/>
          <w:szCs w:val="22"/>
        </w:rPr>
        <w:t>dissolve and what might be done to better sustain them</w:t>
      </w:r>
      <w:r w:rsidRPr="0062400F">
        <w:rPr>
          <w:sz w:val="22"/>
          <w:szCs w:val="22"/>
        </w:rPr>
        <w:t>.</w:t>
      </w:r>
    </w:p>
    <w:p w:rsidRPr="00481A5A" w:rsidR="00505446" w:rsidP="006B6A9A" w:rsidRDefault="00505446" w14:paraId="790CC720" w14:textId="77777777">
      <w:pPr>
        <w:pStyle w:val="Paragraph"/>
        <w:rPr>
          <w:bCs/>
        </w:rPr>
      </w:pPr>
      <w:r w:rsidRPr="00481A5A">
        <w:rPr>
          <w:bCs/>
        </w:rPr>
        <w:t xml:space="preserve">Do you have any questions? </w:t>
      </w:r>
    </w:p>
    <w:p w:rsidRPr="00481A5A" w:rsidR="00505446" w:rsidP="006B6A9A" w:rsidRDefault="00505446" w14:paraId="7A400990" w14:textId="668439BD">
      <w:pPr>
        <w:pStyle w:val="Paragraph"/>
        <w:rPr>
          <w:bCs/>
        </w:rPr>
      </w:pPr>
      <w:r w:rsidRPr="00481A5A">
        <w:rPr>
          <w:bCs/>
        </w:rPr>
        <w:t xml:space="preserve">[IF PARTNER AGREES TO PARTICIPATE] Thank you so much for agreeing to participate in the </w:t>
      </w:r>
      <w:r w:rsidR="00E91A85">
        <w:rPr>
          <w:bCs/>
        </w:rPr>
        <w:t>interview</w:t>
      </w:r>
      <w:r w:rsidRPr="00481A5A">
        <w:rPr>
          <w:bCs/>
        </w:rPr>
        <w:t xml:space="preserve">! </w:t>
      </w:r>
    </w:p>
    <w:p w:rsidRPr="00481A5A" w:rsidR="00505446" w:rsidP="006B6A9A" w:rsidRDefault="00505446" w14:paraId="05BBCBBB" w14:textId="77777777">
      <w:pPr>
        <w:pStyle w:val="Paragraph"/>
        <w:rPr>
          <w:bCs/>
        </w:rPr>
      </w:pPr>
      <w:r w:rsidRPr="00481A5A">
        <w:rPr>
          <w:bCs/>
        </w:rPr>
        <w:t>Next, can you please suggest some times during the next week when you will be available to complete the interview?</w:t>
      </w:r>
    </w:p>
    <w:p w:rsidRPr="00481A5A" w:rsidR="00505446" w:rsidP="006B6A9A" w:rsidRDefault="00505446" w14:paraId="10838680" w14:textId="77777777">
      <w:pPr>
        <w:pStyle w:val="Paragraph"/>
      </w:pPr>
      <w:r w:rsidRPr="00481A5A">
        <w:rPr>
          <w:bCs/>
        </w:rPr>
        <w:t xml:space="preserve">Again, thank you for agreeing to participate in the </w:t>
      </w:r>
      <w:r>
        <w:rPr>
          <w:bCs/>
        </w:rPr>
        <w:t>interview</w:t>
      </w:r>
      <w:r w:rsidRPr="00481A5A">
        <w:rPr>
          <w:bCs/>
        </w:rPr>
        <w:t xml:space="preserve"> for the Sustainability Study. I will </w:t>
      </w:r>
      <w:r>
        <w:rPr>
          <w:bCs/>
        </w:rPr>
        <w:t>send you a follow-up email to confirm your interview date and time</w:t>
      </w:r>
      <w:r w:rsidRPr="00481A5A">
        <w:rPr>
          <w:bCs/>
        </w:rPr>
        <w:t>. Have a great rest of your day!</w:t>
      </w:r>
    </w:p>
    <w:p w:rsidRPr="002B5634" w:rsidR="00505446" w:rsidP="00505446" w:rsidRDefault="00505446" w14:paraId="20CB8D81" w14:textId="77777777">
      <w:pPr>
        <w:pStyle w:val="NormalSS"/>
        <w:spacing w:after="0"/>
      </w:pPr>
    </w:p>
    <w:p w:rsidRPr="002B5634" w:rsidR="00505446" w:rsidP="00505446" w:rsidRDefault="00505446" w14:paraId="3C005FC3" w14:textId="77777777">
      <w:pPr>
        <w:pStyle w:val="MarkforAttachmentTitle"/>
        <w:spacing w:before="0"/>
        <w:rPr>
          <w:b/>
          <w:sz w:val="20"/>
        </w:rPr>
        <w:sectPr w:rsidRPr="002B5634" w:rsidR="00505446" w:rsidSect="003A0BB0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Pr="006B6A9A" w:rsidR="00505446" w:rsidP="006B6A9A" w:rsidRDefault="006B6A9A" w14:paraId="756683C5" w14:textId="23F3D42B">
      <w:pPr>
        <w:pStyle w:val="AttachmentTitle"/>
        <w:spacing w:before="0" w:after="120"/>
      </w:pPr>
      <w:r w:rsidRPr="006B6A9A">
        <w:lastRenderedPageBreak/>
        <w:t xml:space="preserve">Sustained Partnership Provider Interview: Reminder Email </w:t>
      </w:r>
    </w:p>
    <w:p w:rsidRPr="002B5634" w:rsidR="00505446" w:rsidP="00505446" w:rsidRDefault="00505446" w14:paraId="78DA04CA" w14:textId="77777777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after="0"/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>Format: Email</w:t>
      </w:r>
    </w:p>
    <w:p w:rsidRPr="002B5634" w:rsidR="00505446" w:rsidP="00505446" w:rsidRDefault="00505446" w14:paraId="5EF6ACB2" w14:textId="77777777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>Subject: Remind</w:t>
      </w:r>
      <w:r>
        <w:rPr>
          <w:b/>
          <w:sz w:val="22"/>
          <w:szCs w:val="22"/>
        </w:rPr>
        <w:t>er of upcoming interview for Early Head Start-Child Care Partnerships Sustainability Study</w:t>
      </w:r>
    </w:p>
    <w:p w:rsidR="00505446" w:rsidP="00505446" w:rsidRDefault="00505446" w14:paraId="384C177C" w14:textId="77777777">
      <w:pPr>
        <w:pStyle w:val="NormalSScontinued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36CA886B" wp14:editId="12E05248">
            <wp:extent cx="1617785" cy="484138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18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81D2E" w:rsidR="00505446" w:rsidP="00505446" w:rsidRDefault="00505446" w14:paraId="5A2DBC53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>Dear [FIRST NAME] [LAST NAME],</w:t>
      </w:r>
    </w:p>
    <w:p w:rsidRPr="00D81D2E" w:rsidR="00505446" w:rsidP="00E530CC" w:rsidRDefault="00505446" w14:paraId="279E928C" w14:textId="77777777">
      <w:pPr>
        <w:pStyle w:val="Paragraph"/>
      </w:pPr>
      <w:r w:rsidRPr="00D81D2E">
        <w:t xml:space="preserve">Thank you again for agreeing to take part in the </w:t>
      </w:r>
      <w:r>
        <w:t xml:space="preserve">interview for the </w:t>
      </w:r>
      <w:r w:rsidRPr="003E5C54">
        <w:t>Early Head Start–Child Care Partnerships</w:t>
      </w:r>
      <w:r>
        <w:t xml:space="preserve"> </w:t>
      </w:r>
      <w:r w:rsidRPr="00D81D2E">
        <w:t xml:space="preserve">Sustainability Study. </w:t>
      </w:r>
      <w:r>
        <w:t>This is a reminder that your interview will take</w:t>
      </w:r>
      <w:r w:rsidRPr="00D81D2E">
        <w:t xml:space="preserve"> </w:t>
      </w:r>
      <w:r>
        <w:t xml:space="preserve">place at </w:t>
      </w:r>
      <w:r w:rsidRPr="00D81D2E">
        <w:t xml:space="preserve">[TIME] on [DAY OF WEEK], </w:t>
      </w:r>
      <w:r>
        <w:t xml:space="preserve">[MONTH] </w:t>
      </w:r>
      <w:r w:rsidRPr="00D81D2E">
        <w:t>[DAY].</w:t>
      </w:r>
    </w:p>
    <w:p w:rsidRPr="00D81D2E" w:rsidR="00505446" w:rsidP="00E530CC" w:rsidRDefault="00505446" w14:paraId="0968C8E6" w14:textId="77777777">
      <w:pPr>
        <w:pStyle w:val="Paragraph"/>
      </w:pPr>
      <w:r w:rsidRPr="00D81D2E">
        <w:t>To join the interview, dial one of the phone numbers below:</w:t>
      </w:r>
    </w:p>
    <w:p w:rsidR="00505446" w:rsidP="00E530CC" w:rsidRDefault="00505446" w14:paraId="13EFD056" w14:textId="77777777">
      <w:pPr>
        <w:pStyle w:val="Paragraph"/>
      </w:pPr>
      <w:r w:rsidRPr="00D81D2E">
        <w:t>XXX-XXX-XXXX (U.S. Access Number 1)</w:t>
      </w:r>
    </w:p>
    <w:p w:rsidRPr="00D81D2E" w:rsidR="00505446" w:rsidP="00E530CC" w:rsidRDefault="00505446" w14:paraId="7218303B" w14:textId="77777777">
      <w:pPr>
        <w:pStyle w:val="Paragraph"/>
      </w:pPr>
      <w:r w:rsidRPr="00D81D2E">
        <w:t>XXX-XXX-XXXX (U.S. Access Number 2)</w:t>
      </w:r>
    </w:p>
    <w:p w:rsidRPr="00D81D2E" w:rsidR="00505446" w:rsidP="00E530CC" w:rsidRDefault="00505446" w14:paraId="24FF4218" w14:textId="77777777">
      <w:pPr>
        <w:pStyle w:val="Paragraph"/>
      </w:pPr>
      <w:r w:rsidRPr="00D81D2E">
        <w:t>When prompted, enter the following access code:</w:t>
      </w:r>
    </w:p>
    <w:p w:rsidRPr="00D81D2E" w:rsidR="00505446" w:rsidP="00E530CC" w:rsidRDefault="00505446" w14:paraId="6F975387" w14:textId="77777777">
      <w:pPr>
        <w:pStyle w:val="Paragraph"/>
      </w:pPr>
      <w:r w:rsidRPr="00D81D2E">
        <w:t xml:space="preserve">XXX </w:t>
      </w:r>
      <w:proofErr w:type="spellStart"/>
      <w:r w:rsidRPr="00D81D2E">
        <w:t>XXX</w:t>
      </w:r>
      <w:proofErr w:type="spellEnd"/>
      <w:r w:rsidRPr="00D81D2E">
        <w:t xml:space="preserve"> </w:t>
      </w:r>
      <w:proofErr w:type="spellStart"/>
      <w:r w:rsidRPr="00D81D2E">
        <w:t>XXX</w:t>
      </w:r>
      <w:proofErr w:type="spellEnd"/>
    </w:p>
    <w:p w:rsidRPr="002B5634" w:rsidR="00505446" w:rsidP="00E530CC" w:rsidRDefault="00505446" w14:paraId="1B6C66D2" w14:textId="77777777">
      <w:pPr>
        <w:pStyle w:val="Paragraph"/>
        <w:rPr>
          <w:b/>
          <w:i/>
        </w:rPr>
      </w:pPr>
      <w:r w:rsidRPr="00D81D2E">
        <w:t xml:space="preserve">Thank you, and </w:t>
      </w:r>
      <w:r>
        <w:t>I</w:t>
      </w:r>
      <w:r w:rsidRPr="00D81D2E">
        <w:t xml:space="preserve"> look forward to speaking with you on [DATE OF INTERVIEW]!</w:t>
      </w:r>
    </w:p>
    <w:p w:rsidR="00B47F06" w:rsidP="00505446" w:rsidRDefault="00505446" w14:paraId="17E35B87" w14:textId="77777777">
      <w:pPr>
        <w:spacing w:after="120" w:line="240" w:lineRule="auto"/>
        <w:rPr>
          <w:bCs/>
          <w:sz w:val="22"/>
        </w:rPr>
      </w:pPr>
      <w:r w:rsidRPr="002B5634">
        <w:rPr>
          <w:bCs/>
          <w:sz w:val="22"/>
        </w:rPr>
        <w:t>Sincerely,</w:t>
      </w:r>
    </w:p>
    <w:p w:rsidRPr="002B5634" w:rsidR="00505446" w:rsidP="00505446" w:rsidRDefault="00B47F06" w14:paraId="313E6EAC" w14:textId="63A7576D">
      <w:pPr>
        <w:spacing w:after="120" w:line="240" w:lineRule="auto"/>
        <w:rPr>
          <w:bCs/>
          <w:sz w:val="22"/>
        </w:rPr>
      </w:pPr>
      <w:r>
        <w:rPr>
          <w:bCs/>
          <w:sz w:val="22"/>
        </w:rPr>
        <w:t>[INTERVIEWER NAME]</w:t>
      </w:r>
    </w:p>
    <w:p w:rsidRPr="00D81D2E" w:rsidR="00505446" w:rsidP="00505446" w:rsidRDefault="00505446" w14:paraId="43287B33" w14:textId="77777777">
      <w:pPr>
        <w:spacing w:line="240" w:lineRule="auto"/>
        <w:rPr>
          <w:bCs/>
          <w:sz w:val="22"/>
        </w:rPr>
      </w:pPr>
    </w:p>
    <w:p w:rsidRPr="002B5634" w:rsidR="00505446" w:rsidP="00505446" w:rsidRDefault="00505446" w14:paraId="030B2EA5" w14:textId="77777777">
      <w:pPr>
        <w:spacing w:after="120" w:line="240" w:lineRule="auto"/>
      </w:pPr>
      <w:r w:rsidRPr="002B5634">
        <w:rPr>
          <w:noProof/>
        </w:rPr>
        <w:drawing>
          <wp:inline distT="0" distB="0" distL="0" distR="0" wp14:anchorId="42C14CBA" wp14:editId="0CA95ABC">
            <wp:extent cx="1877949" cy="48463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949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5634" w:rsidR="00505446" w:rsidP="00505446" w:rsidRDefault="00505446" w14:paraId="5F091E9F" w14:textId="20F703C7">
      <w:pPr>
        <w:rPr>
          <w:sz w:val="8"/>
          <w:szCs w:val="8"/>
        </w:rPr>
      </w:pPr>
    </w:p>
    <w:p w:rsidR="00505446" w:rsidP="00505446" w:rsidRDefault="00505446" w14:paraId="6C91F96D" w14:textId="77777777">
      <w:pPr>
        <w:pStyle w:val="MarkforAttachmentTitle"/>
        <w:spacing w:before="0"/>
        <w:jc w:val="left"/>
        <w:rPr>
          <w:b/>
          <w:sz w:val="20"/>
        </w:rPr>
      </w:pPr>
    </w:p>
    <w:p w:rsidRPr="000622CB" w:rsidR="000622CB" w:rsidP="000622CB" w:rsidRDefault="000622CB" w14:paraId="7BE899D2" w14:textId="17AF8592">
      <w:pPr>
        <w:sectPr w:rsidRPr="000622CB" w:rsidR="000622CB" w:rsidSect="003A0BB0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02F35BC2" wp14:anchorId="43A3EE22">
                <wp:simplePos x="0" y="0"/>
                <wp:positionH relativeFrom="margin">
                  <wp:posOffset>0</wp:posOffset>
                </wp:positionH>
                <wp:positionV relativeFrom="paragraph">
                  <wp:posOffset>-331470</wp:posOffset>
                </wp:positionV>
                <wp:extent cx="6400800" cy="708660"/>
                <wp:effectExtent l="0" t="0" r="19050" b="1968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13B6" w:rsidR="000622CB" w:rsidP="000622CB" w:rsidRDefault="000622CB" w14:paraId="371ABC1D" w14:textId="7F9C4363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described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collection of information is voluntary and will be used to learn about the characteristics and implementation of Early Head Start–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artnerships. An agency may not conduct or sponsor, and a person is not required to respond to, a collection of information unless it displays a currently valid OMB control number.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The OMB control number for the collection of this information is 0970-0471; it expires on XX/XX/XXXX. 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XXXX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789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330 C Street, SW, Washington, D.C. 20201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 Attn: OMB-PRA 0970-0471.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-26.1pt;width:7in;height:55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" w14:anchorId="43A3EE22">
                <v:textbox style="mso-fit-shape-to-text:t">
                  <w:txbxContent>
                    <w:p w:rsidRPr="003E13B6" w:rsidR="000622CB" w:rsidP="000622CB" w:rsidRDefault="000622CB" w14:paraId="371ABC1D" w14:textId="7F9C4363">
                      <w:pPr>
                        <w:pStyle w:val="NormalWeb"/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described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collection of information is voluntary and will be used to learn about the characteristics and implementation of Early Head Start–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artnerships. An agency may not conduct or sponsor, and a person is not required to respond to, a collection of information unless it displays a currently valid OMB control number.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The OMB control number for the collection of this information is 0970-0471; it expires on XX/XX/XXXX. 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XXXX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0789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330 C Street, SW, Washington, D.C. 20201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 Attn: OMB-PRA 0970-0471.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6B6A9A" w:rsidR="00505446" w:rsidP="006B6A9A" w:rsidRDefault="006B6A9A" w14:paraId="2561F8E3" w14:textId="2E13621D">
      <w:pPr>
        <w:pStyle w:val="AttachmentTitle"/>
        <w:spacing w:before="0" w:after="120"/>
      </w:pPr>
      <w:r w:rsidRPr="006B6A9A">
        <w:lastRenderedPageBreak/>
        <w:t xml:space="preserve">Sustained Partnership Provider Interview: Thank You Letter </w:t>
      </w:r>
    </w:p>
    <w:p w:rsidRPr="008441CC" w:rsidR="00505446" w:rsidP="00505446" w:rsidRDefault="00505446" w14:paraId="3A95F003" w14:textId="77777777">
      <w:pPr>
        <w:spacing w:after="360" w:line="240" w:lineRule="auto"/>
        <w:rPr>
          <w:sz w:val="22"/>
          <w:szCs w:val="22"/>
        </w:rPr>
      </w:pPr>
      <w:r w:rsidRPr="008441CC">
        <w:rPr>
          <w:sz w:val="22"/>
          <w:szCs w:val="22"/>
        </w:rPr>
        <w:t>[DATE]</w:t>
      </w:r>
    </w:p>
    <w:p w:rsidRPr="00F82C7C" w:rsidR="00505446" w:rsidP="00505446" w:rsidRDefault="00505446" w14:paraId="25256AE0" w14:textId="77777777">
      <w:pPr>
        <w:spacing w:after="240" w:line="240" w:lineRule="auto"/>
        <w:rPr>
          <w:sz w:val="22"/>
          <w:szCs w:val="22"/>
        </w:rPr>
      </w:pPr>
      <w:r w:rsidRPr="00F82C7C">
        <w:rPr>
          <w:sz w:val="22"/>
          <w:szCs w:val="22"/>
        </w:rPr>
        <w:t>Dear [FIRST NAME] [LAST NAME],</w:t>
      </w:r>
    </w:p>
    <w:p w:rsidRPr="00F82C7C" w:rsidR="00505446" w:rsidP="00505446" w:rsidRDefault="00505446" w14:paraId="2781C74D" w14:textId="23DC7901">
      <w:pPr>
        <w:pStyle w:val="NormalSS"/>
        <w:rPr>
          <w:sz w:val="22"/>
          <w:szCs w:val="22"/>
        </w:rPr>
      </w:pPr>
      <w:r w:rsidRPr="00F82C7C">
        <w:rPr>
          <w:sz w:val="22"/>
          <w:szCs w:val="22"/>
        </w:rPr>
        <w:t xml:space="preserve">On behalf of our study team and the Administration for Children and Families, we want to thank you for your participation in the </w:t>
      </w:r>
      <w:r w:rsidRPr="003E5C54">
        <w:rPr>
          <w:sz w:val="22"/>
          <w:szCs w:val="22"/>
        </w:rPr>
        <w:t>Early Head Start–Child Care Partnerships</w:t>
      </w:r>
      <w:r>
        <w:rPr>
          <w:sz w:val="22"/>
          <w:szCs w:val="22"/>
        </w:rPr>
        <w:t xml:space="preserve"> </w:t>
      </w:r>
      <w:r w:rsidRPr="00D81D2E">
        <w:rPr>
          <w:sz w:val="22"/>
          <w:szCs w:val="22"/>
        </w:rPr>
        <w:t>Sustainability Study</w:t>
      </w:r>
      <w:r>
        <w:rPr>
          <w:sz w:val="22"/>
          <w:szCs w:val="22"/>
        </w:rPr>
        <w:t xml:space="preserve"> interview</w:t>
      </w:r>
      <w:r w:rsidRPr="00F82C7C">
        <w:rPr>
          <w:sz w:val="22"/>
          <w:szCs w:val="22"/>
        </w:rPr>
        <w:t xml:space="preserve">. Your response will play a key role in creating a </w:t>
      </w:r>
      <w:r>
        <w:rPr>
          <w:sz w:val="22"/>
          <w:szCs w:val="22"/>
        </w:rPr>
        <w:t>better</w:t>
      </w:r>
      <w:r w:rsidRPr="00F82C7C">
        <w:rPr>
          <w:sz w:val="22"/>
          <w:szCs w:val="22"/>
        </w:rPr>
        <w:t xml:space="preserve"> understanding of </w:t>
      </w:r>
      <w:r>
        <w:rPr>
          <w:sz w:val="22"/>
          <w:szCs w:val="22"/>
        </w:rPr>
        <w:t xml:space="preserve">how </w:t>
      </w:r>
      <w:r w:rsidR="00E2591C">
        <w:rPr>
          <w:sz w:val="22"/>
          <w:szCs w:val="22"/>
        </w:rPr>
        <w:t>these</w:t>
      </w:r>
      <w:r>
        <w:rPr>
          <w:sz w:val="22"/>
          <w:szCs w:val="22"/>
        </w:rPr>
        <w:t xml:space="preserve"> </w:t>
      </w:r>
      <w:r w:rsidRPr="00F82C7C">
        <w:rPr>
          <w:sz w:val="22"/>
          <w:szCs w:val="22"/>
        </w:rPr>
        <w:t>partnerships</w:t>
      </w:r>
      <w:r>
        <w:rPr>
          <w:sz w:val="22"/>
          <w:szCs w:val="22"/>
        </w:rPr>
        <w:t xml:space="preserve"> are sustained</w:t>
      </w:r>
      <w:r w:rsidRPr="00F82C7C">
        <w:rPr>
          <w:sz w:val="22"/>
          <w:szCs w:val="22"/>
        </w:rPr>
        <w:t>.</w:t>
      </w:r>
    </w:p>
    <w:p w:rsidR="00505446" w:rsidP="00505446" w:rsidRDefault="00505446" w14:paraId="38C7AA18" w14:textId="0E4F5F52">
      <w:pPr>
        <w:pStyle w:val="NormalSS"/>
        <w:rPr>
          <w:sz w:val="22"/>
          <w:szCs w:val="22"/>
        </w:rPr>
      </w:pPr>
      <w:r w:rsidRPr="00F82C7C">
        <w:rPr>
          <w:sz w:val="22"/>
          <w:szCs w:val="22"/>
        </w:rPr>
        <w:t>Included you will find a $</w:t>
      </w:r>
      <w:r w:rsidR="00233AE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F82C7C">
        <w:rPr>
          <w:sz w:val="22"/>
          <w:szCs w:val="22"/>
        </w:rPr>
        <w:t xml:space="preserve"> gift card </w:t>
      </w:r>
      <w:r w:rsidR="002D7CC7">
        <w:rPr>
          <w:sz w:val="22"/>
          <w:szCs w:val="22"/>
        </w:rPr>
        <w:t>as a token of our appreciation for your participation in the interview</w:t>
      </w:r>
      <w:r w:rsidRPr="00F82C7C">
        <w:rPr>
          <w:sz w:val="22"/>
          <w:szCs w:val="22"/>
        </w:rPr>
        <w:t xml:space="preserve">. </w:t>
      </w:r>
    </w:p>
    <w:p w:rsidRPr="00F82C7C" w:rsidR="00505446" w:rsidP="00505446" w:rsidRDefault="00505446" w14:paraId="5ED51B61" w14:textId="77777777">
      <w:pPr>
        <w:pStyle w:val="NormalSS"/>
        <w:rPr>
          <w:sz w:val="22"/>
          <w:szCs w:val="22"/>
        </w:rPr>
      </w:pPr>
      <w:r w:rsidRPr="00F82C7C">
        <w:rPr>
          <w:sz w:val="22"/>
          <w:szCs w:val="22"/>
        </w:rPr>
        <w:t xml:space="preserve">If you have questions or concerns, please contact </w:t>
      </w:r>
      <w:r>
        <w:rPr>
          <w:sz w:val="22"/>
          <w:szCs w:val="22"/>
        </w:rPr>
        <w:t>me</w:t>
      </w:r>
      <w:r w:rsidRPr="008C4140">
        <w:rPr>
          <w:sz w:val="22"/>
          <w:szCs w:val="22"/>
        </w:rPr>
        <w:t xml:space="preserve"> at 800-xxx-xxxx. This call is toll-free. You can also email us at [EMAIL].</w:t>
      </w:r>
    </w:p>
    <w:p w:rsidR="00505446" w:rsidP="00505446" w:rsidRDefault="00505446" w14:paraId="36DA57CC" w14:textId="08B0CCF0">
      <w:pPr>
        <w:pStyle w:val="Paragraph"/>
      </w:pPr>
      <w:r w:rsidRPr="00843333">
        <w:t>Sincerely,</w:t>
      </w:r>
    </w:p>
    <w:p w:rsidRPr="00843333" w:rsidR="009251FE" w:rsidP="00505446" w:rsidRDefault="009251FE" w14:paraId="01B2BD4D" w14:textId="0423C640">
      <w:pPr>
        <w:pStyle w:val="Paragraph"/>
      </w:pPr>
      <w:r>
        <w:rPr>
          <w:noProof/>
        </w:rPr>
        <w:drawing>
          <wp:inline distT="0" distB="0" distL="0" distR="0" wp14:anchorId="6B792CE2" wp14:editId="22BBDDAE">
            <wp:extent cx="736600" cy="226060"/>
            <wp:effectExtent l="0" t="0" r="635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446" w:rsidP="00505446" w:rsidRDefault="00505446" w14:paraId="71670E4A" w14:textId="77777777">
      <w:pPr>
        <w:spacing w:after="0" w:line="240" w:lineRule="auto"/>
        <w:rPr>
          <w:bCs/>
          <w:sz w:val="22"/>
        </w:rPr>
      </w:pPr>
      <w:r>
        <w:rPr>
          <w:bCs/>
          <w:sz w:val="22"/>
        </w:rPr>
        <w:t>Sara Skidmore</w:t>
      </w:r>
    </w:p>
    <w:p w:rsidR="00505446" w:rsidP="00505446" w:rsidRDefault="00505446" w14:paraId="199C1D47" w14:textId="77777777">
      <w:pPr>
        <w:spacing w:line="240" w:lineRule="auto"/>
        <w:rPr>
          <w:bCs/>
          <w:i/>
          <w:sz w:val="22"/>
        </w:rPr>
      </w:pPr>
      <w:r w:rsidRPr="00843333">
        <w:rPr>
          <w:bCs/>
          <w:i/>
          <w:sz w:val="22"/>
        </w:rPr>
        <w:t>Survey Director</w:t>
      </w:r>
    </w:p>
    <w:p w:rsidRPr="002B5634" w:rsidR="00505446" w:rsidP="00505446" w:rsidRDefault="00505446" w14:paraId="606B062F" w14:textId="2F96B84D">
      <w:pPr>
        <w:tabs>
          <w:tab w:val="left" w:pos="6480"/>
        </w:tabs>
        <w:spacing w:line="240" w:lineRule="auto"/>
        <w:rPr>
          <w:bCs/>
          <w:i/>
          <w:sz w:val="22"/>
          <w:szCs w:val="22"/>
        </w:rPr>
      </w:pPr>
      <w:r w:rsidRPr="006068F5">
        <w:rPr>
          <w:noProof/>
        </w:rPr>
        <w:drawing>
          <wp:inline distT="0" distB="0" distL="0" distR="0" wp14:anchorId="4429214A" wp14:editId="78EEDA03">
            <wp:extent cx="1674055" cy="432014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094" cy="4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46" w:rsidP="00505446" w:rsidRDefault="00505446" w14:paraId="04D911DE" w14:textId="3F58ABFB">
      <w:pPr>
        <w:spacing w:after="240" w:line="240" w:lineRule="auto"/>
        <w:rPr>
          <w:sz w:val="22"/>
          <w:szCs w:val="22"/>
        </w:rPr>
      </w:pPr>
    </w:p>
    <w:p w:rsidR="000622CB" w:rsidP="00505446" w:rsidRDefault="000622CB" w14:paraId="0CC499A5" w14:textId="3EAECEB3">
      <w:pPr>
        <w:spacing w:after="24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53F6AA80" wp14:anchorId="533C86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00800" cy="708660"/>
                <wp:effectExtent l="0" t="0" r="1905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13B6" w:rsidR="000622CB" w:rsidP="000622CB" w:rsidRDefault="000622CB" w14:paraId="060C251B" w14:textId="7BDBB796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described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collection of information is voluntary and will be used to learn about the characteristics and implementation of Early Head Start–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artnerships. An agency may not conduct or sponsor, and a person is not required to respond to, a collection of information unless it displays a currently valid OMB control number.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The OMB control number for the collection of this information is 0970-0471; it expires on XX/XX/XXXX. 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XXXX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789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330 C Street, SW, Washington, D.C. 20201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 Attn: OMB-PRA 0970-0471.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0;width:7in;height:55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" w14:anchorId="533C863D">
                <v:textbox style="mso-fit-shape-to-text:t">
                  <w:txbxContent>
                    <w:p w:rsidRPr="003E13B6" w:rsidR="000622CB" w:rsidP="000622CB" w:rsidRDefault="000622CB" w14:paraId="060C251B" w14:textId="7BDBB796">
                      <w:pPr>
                        <w:pStyle w:val="NormalWeb"/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described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collection of information is voluntary and will be used to learn about the characteristics and implementation of Early Head Start–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artnerships. An agency may not conduct or sponsor, and a person is not required to respond to, a collection of information unless it displays a currently valid OMB control number.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The OMB control number for the collection of this information is 0970-0471; it expires on XX/XX/XXXX. 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XXXX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0789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330 C Street, SW, Washington, D.C. 20201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 Attn: OMB-PRA 0970-0471.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D11" w:rsidP="00505446" w:rsidRDefault="00F07D11" w14:paraId="45C51597" w14:textId="2BD02B15">
      <w:pPr>
        <w:spacing w:after="240" w:line="240" w:lineRule="auto"/>
        <w:rPr>
          <w:sz w:val="22"/>
          <w:szCs w:val="22"/>
        </w:rPr>
      </w:pPr>
    </w:p>
    <w:p w:rsidR="00F07D11" w:rsidP="00505446" w:rsidRDefault="00F07D11" w14:paraId="12480A4D" w14:textId="77777777">
      <w:pPr>
        <w:spacing w:after="240" w:line="240" w:lineRule="auto"/>
        <w:rPr>
          <w:sz w:val="22"/>
          <w:szCs w:val="22"/>
        </w:rPr>
        <w:sectPr w:rsidR="00F07D11" w:rsidSect="00FF58AB">
          <w:headerReference w:type="default" r:id="rId17"/>
          <w:footerReference w:type="default" r:id="rId18"/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F07D11" w:rsidP="00F07D11" w:rsidRDefault="00F07D11" w14:paraId="34C16A8D" w14:textId="77777777">
      <w:pPr>
        <w:pStyle w:val="Paragraph"/>
      </w:pPr>
    </w:p>
    <w:p w:rsidR="00F07D11" w:rsidP="00F07D11" w:rsidRDefault="00F07D11" w14:paraId="7B218513" w14:textId="77777777">
      <w:pPr>
        <w:pStyle w:val="Paragraph"/>
      </w:pPr>
    </w:p>
    <w:p w:rsidR="00F07D11" w:rsidP="00F07D11" w:rsidRDefault="00F07D11" w14:paraId="4FFB32A5" w14:textId="77777777">
      <w:pPr>
        <w:pStyle w:val="Paragraph"/>
      </w:pPr>
    </w:p>
    <w:p w:rsidR="00F07D11" w:rsidP="00F07D11" w:rsidRDefault="00F07D11" w14:paraId="72D2D0CF" w14:textId="77777777">
      <w:pPr>
        <w:pStyle w:val="Paragraph"/>
      </w:pPr>
    </w:p>
    <w:p w:rsidR="00F07D11" w:rsidP="00F07D11" w:rsidRDefault="00F07D11" w14:paraId="7D7D4721" w14:textId="77777777">
      <w:pPr>
        <w:pStyle w:val="AttachmentTitle"/>
        <w:spacing w:line="240" w:lineRule="auto"/>
        <w:ind w:left="0" w:firstLine="0"/>
        <w:sectPr w:rsidR="00F07D11" w:rsidSect="002E6198">
          <w:headerReference w:type="default" r:id="rId19"/>
          <w:footerReference w:type="default" r:id="rId20"/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  <w:r>
        <w:t xml:space="preserve">Supplemental Materials for the </w:t>
      </w:r>
      <w:r>
        <w:br/>
        <w:t>Dissolved Partnership Provider Interviews</w:t>
      </w:r>
      <w:r w:rsidRPr="00D83B34">
        <w:t xml:space="preserve"> </w:t>
      </w:r>
    </w:p>
    <w:p w:rsidRPr="00A13C51" w:rsidR="00F07D11" w:rsidP="00F07D11" w:rsidRDefault="00F07D11" w14:paraId="4A1EC402" w14:textId="77777777">
      <w:pPr>
        <w:pStyle w:val="Blank"/>
      </w:pPr>
      <w:r w:rsidRPr="0026199F">
        <w:lastRenderedPageBreak/>
        <w:t>This page has been left blank for double-sided copying</w:t>
      </w:r>
    </w:p>
    <w:p w:rsidR="00F07D11" w:rsidP="00F07D11" w:rsidRDefault="00F07D11" w14:paraId="195266DB" w14:textId="77777777"/>
    <w:p w:rsidR="00F07D11" w:rsidP="00F07D11" w:rsidRDefault="00F07D11" w14:paraId="0940A924" w14:textId="77777777">
      <w:pPr>
        <w:sectPr w:rsidR="00F07D11" w:rsidSect="002E6198">
          <w:footerReference w:type="default" r:id="rId21"/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F07D11" w:rsidP="00F07D11" w:rsidRDefault="00F07D11" w14:paraId="10A58BCB" w14:textId="77777777">
      <w:pPr>
        <w:pStyle w:val="AttachmentTitle"/>
        <w:spacing w:before="0" w:after="120"/>
      </w:pPr>
      <w:r>
        <w:lastRenderedPageBreak/>
        <w:t>D</w:t>
      </w:r>
      <w:r w:rsidRPr="00E4777C">
        <w:t>issolved Partnership Provider Interview: Advance Email Invitation</w:t>
      </w:r>
      <w:r w:rsidRPr="009C4429">
        <w:t xml:space="preserve"> </w:t>
      </w:r>
    </w:p>
    <w:p w:rsidRPr="002B5634" w:rsidR="00F07D11" w:rsidP="00F07D11" w:rsidRDefault="00F07D11" w14:paraId="39F0A9B0" w14:textId="77777777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4"/>
          <w:right w:val="single" w:color="auto" w:sz="8" w:space="4"/>
        </w:pBdr>
        <w:spacing w:after="0"/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>Format: Email</w:t>
      </w:r>
    </w:p>
    <w:p w:rsidRPr="002B5634" w:rsidR="00F07D11" w:rsidP="00F07D11" w:rsidRDefault="00F07D11" w14:paraId="60AA8E97" w14:textId="77777777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4"/>
          <w:right w:val="single" w:color="auto" w:sz="8" w:space="4"/>
        </w:pBdr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 xml:space="preserve">Subject: Invitation to participate in the Early Head Start-Child Care Partnerships Sustainability Study </w:t>
      </w:r>
      <w:r>
        <w:rPr>
          <w:b/>
          <w:sz w:val="22"/>
          <w:szCs w:val="22"/>
        </w:rPr>
        <w:t>Interview</w:t>
      </w:r>
    </w:p>
    <w:p w:rsidR="00F07D11" w:rsidP="00F07D11" w:rsidRDefault="00F07D11" w14:paraId="0A2D25E7" w14:textId="77777777">
      <w:pPr>
        <w:pStyle w:val="NormalSScontinued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67C17FB2" wp14:editId="054CBD37">
            <wp:extent cx="1617785" cy="484138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18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16BA8" w:rsidR="00F07D11" w:rsidP="00F07D11" w:rsidRDefault="00F07D11" w14:paraId="0113C9BE" w14:textId="77777777">
      <w:pPr>
        <w:pStyle w:val="NormalSScontinued"/>
        <w:rPr>
          <w:sz w:val="22"/>
          <w:szCs w:val="22"/>
        </w:rPr>
      </w:pPr>
      <w:r w:rsidRPr="00C16BA8">
        <w:rPr>
          <w:sz w:val="22"/>
          <w:szCs w:val="22"/>
        </w:rPr>
        <w:t>Dear [FIRST NAME] [LAST NAME],</w:t>
      </w:r>
    </w:p>
    <w:p w:rsidRPr="00C16BA8" w:rsidR="00F07D11" w:rsidP="00F07D11" w:rsidRDefault="00F07D11" w14:paraId="6F2F21B0" w14:textId="77777777">
      <w:pPr>
        <w:pStyle w:val="NormalSScontinued"/>
        <w:rPr>
          <w:sz w:val="22"/>
          <w:szCs w:val="22"/>
        </w:rPr>
      </w:pPr>
      <w:r>
        <w:rPr>
          <w:sz w:val="22"/>
          <w:szCs w:val="22"/>
        </w:rPr>
        <w:t xml:space="preserve">Thank you for completing the survey for the </w:t>
      </w:r>
      <w:r w:rsidRPr="00C16BA8">
        <w:rPr>
          <w:sz w:val="22"/>
          <w:szCs w:val="22"/>
        </w:rPr>
        <w:t>Early Head Start-Child Care Partnerships Sustainability Study.</w:t>
      </w:r>
    </w:p>
    <w:p w:rsidR="00F07D11" w:rsidP="00F07D11" w:rsidRDefault="00F07D11" w14:paraId="7E2C4875" w14:textId="77777777">
      <w:pPr>
        <w:pStyle w:val="NormalSScontinued"/>
        <w:rPr>
          <w:sz w:val="22"/>
          <w:szCs w:val="22"/>
        </w:rPr>
      </w:pPr>
      <w:r>
        <w:rPr>
          <w:sz w:val="22"/>
          <w:szCs w:val="22"/>
        </w:rPr>
        <w:t xml:space="preserve">In addition to the survey you completed, the study includes interviews with child care providers whose partnerships with Early Head Start programs are no longer active to hear about their experiences. </w:t>
      </w:r>
      <w:r w:rsidRPr="002B5634">
        <w:rPr>
          <w:sz w:val="22"/>
          <w:szCs w:val="22"/>
        </w:rPr>
        <w:t>You ha</w:t>
      </w:r>
      <w:r>
        <w:rPr>
          <w:sz w:val="22"/>
          <w:szCs w:val="22"/>
        </w:rPr>
        <w:t>ve</w:t>
      </w:r>
      <w:r w:rsidRPr="002B5634">
        <w:rPr>
          <w:sz w:val="22"/>
          <w:szCs w:val="22"/>
        </w:rPr>
        <w:t xml:space="preserve"> been selected </w:t>
      </w:r>
      <w:r>
        <w:rPr>
          <w:sz w:val="22"/>
          <w:szCs w:val="22"/>
        </w:rPr>
        <w:t>to participate in one of these interviews</w:t>
      </w:r>
      <w:r w:rsidRPr="002B5634">
        <w:rPr>
          <w:sz w:val="22"/>
          <w:szCs w:val="22"/>
        </w:rPr>
        <w:t xml:space="preserve">. </w:t>
      </w:r>
      <w:r w:rsidRPr="00481A5A">
        <w:rPr>
          <w:sz w:val="22"/>
          <w:szCs w:val="22"/>
        </w:rPr>
        <w:t xml:space="preserve">During the interview, we will ask questions about </w:t>
      </w:r>
      <w:r>
        <w:rPr>
          <w:sz w:val="22"/>
          <w:szCs w:val="22"/>
        </w:rPr>
        <w:t>your child-care business; your former partnership with [PROGRAM], factors that may have supported or created barriers for sustaining your partnership; and the impact of COVID-19</w:t>
      </w:r>
      <w:r w:rsidRPr="00481A5A">
        <w:rPr>
          <w:sz w:val="22"/>
          <w:szCs w:val="22"/>
        </w:rPr>
        <w:t>.</w:t>
      </w:r>
      <w:r>
        <w:rPr>
          <w:sz w:val="22"/>
          <w:szCs w:val="22"/>
        </w:rPr>
        <w:t xml:space="preserve"> We </w:t>
      </w:r>
      <w:r w:rsidRPr="00C16BA8">
        <w:rPr>
          <w:sz w:val="22"/>
          <w:szCs w:val="22"/>
        </w:rPr>
        <w:t xml:space="preserve">will </w:t>
      </w:r>
      <w:r>
        <w:rPr>
          <w:sz w:val="22"/>
          <w:szCs w:val="22"/>
        </w:rPr>
        <w:t>conduct the interview with</w:t>
      </w:r>
      <w:r w:rsidRPr="00C16BA8">
        <w:rPr>
          <w:sz w:val="22"/>
          <w:szCs w:val="22"/>
        </w:rPr>
        <w:t xml:space="preserve"> you over the phone. We expect th</w:t>
      </w:r>
      <w:r>
        <w:rPr>
          <w:sz w:val="22"/>
          <w:szCs w:val="22"/>
        </w:rPr>
        <w:t>e</w:t>
      </w:r>
      <w:r w:rsidRPr="00C16BA8">
        <w:rPr>
          <w:sz w:val="22"/>
          <w:szCs w:val="22"/>
        </w:rPr>
        <w:t xml:space="preserve"> interview to t</w:t>
      </w:r>
      <w:r>
        <w:rPr>
          <w:sz w:val="22"/>
          <w:szCs w:val="22"/>
        </w:rPr>
        <w:t xml:space="preserve">ake 50 minutes </w:t>
      </w:r>
      <w:r w:rsidRPr="00C16BA8">
        <w:rPr>
          <w:sz w:val="22"/>
          <w:szCs w:val="22"/>
        </w:rPr>
        <w:t>to complete</w:t>
      </w:r>
      <w:r>
        <w:rPr>
          <w:sz w:val="22"/>
          <w:szCs w:val="22"/>
        </w:rPr>
        <w:t>. As We will offer a $40 gift card as a token of our appreciation for your participation in the interview.</w:t>
      </w:r>
    </w:p>
    <w:p w:rsidRPr="003F6233" w:rsidR="00F07D11" w:rsidP="00F07D11" w:rsidRDefault="00F07D11" w14:paraId="03E4AF10" w14:textId="77777777">
      <w:pPr>
        <w:pStyle w:val="NormalSScontinued"/>
        <w:rPr>
          <w:sz w:val="22"/>
          <w:szCs w:val="22"/>
        </w:rPr>
      </w:pPr>
      <w:bookmarkStart w:name="_Hlk72933221" w:id="7"/>
      <w:r w:rsidRPr="003F6233">
        <w:rPr>
          <w:sz w:val="22"/>
          <w:szCs w:val="22"/>
        </w:rPr>
        <w:t xml:space="preserve">Participation </w:t>
      </w:r>
      <w:r>
        <w:rPr>
          <w:sz w:val="22"/>
          <w:szCs w:val="22"/>
        </w:rPr>
        <w:t xml:space="preserve">in the study </w:t>
      </w:r>
      <w:r w:rsidRPr="003F6233">
        <w:rPr>
          <w:sz w:val="22"/>
          <w:szCs w:val="22"/>
        </w:rPr>
        <w:t>is voluntary</w:t>
      </w:r>
      <w:r>
        <w:rPr>
          <w:sz w:val="22"/>
          <w:szCs w:val="22"/>
        </w:rPr>
        <w:t xml:space="preserve"> and y</w:t>
      </w:r>
      <w:r w:rsidRPr="0062400F">
        <w:rPr>
          <w:bCs/>
          <w:sz w:val="22"/>
          <w:szCs w:val="22"/>
        </w:rPr>
        <w:t>our responses will be kept private and used only for research purposes. They will be combined with the responses</w:t>
      </w:r>
      <w:r w:rsidRPr="003F6233">
        <w:rPr>
          <w:bCs/>
          <w:sz w:val="22"/>
          <w:szCs w:val="22"/>
        </w:rPr>
        <w:t xml:space="preserve"> of other</w:t>
      </w:r>
      <w:r>
        <w:rPr>
          <w:bCs/>
          <w:sz w:val="22"/>
          <w:szCs w:val="22"/>
        </w:rPr>
        <w:t xml:space="preserve">s </w:t>
      </w:r>
      <w:r w:rsidRPr="003F6233">
        <w:rPr>
          <w:bCs/>
          <w:sz w:val="22"/>
          <w:szCs w:val="22"/>
        </w:rPr>
        <w:t>and no individual names will be reported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F6233">
        <w:rPr>
          <w:sz w:val="22"/>
          <w:szCs w:val="22"/>
        </w:rPr>
        <w:t xml:space="preserve"> </w:t>
      </w:r>
      <w:r>
        <w:rPr>
          <w:sz w:val="22"/>
          <w:szCs w:val="22"/>
        </w:rPr>
        <w:t>This combined</w:t>
      </w:r>
      <w:r w:rsidRPr="003F6233">
        <w:rPr>
          <w:sz w:val="22"/>
          <w:szCs w:val="22"/>
        </w:rPr>
        <w:t xml:space="preserve"> input will provide </w:t>
      </w:r>
      <w:r>
        <w:rPr>
          <w:sz w:val="22"/>
          <w:szCs w:val="22"/>
        </w:rPr>
        <w:t>the Administration for Children and Families</w:t>
      </w:r>
      <w:r w:rsidRPr="003F6233">
        <w:rPr>
          <w:sz w:val="22"/>
          <w:szCs w:val="22"/>
        </w:rPr>
        <w:t xml:space="preserve"> with important information about </w:t>
      </w:r>
      <w:r>
        <w:rPr>
          <w:sz w:val="22"/>
          <w:szCs w:val="22"/>
        </w:rPr>
        <w:t>why</w:t>
      </w:r>
      <w:r w:rsidRPr="0062400F">
        <w:rPr>
          <w:sz w:val="22"/>
          <w:szCs w:val="22"/>
        </w:rPr>
        <w:t xml:space="preserve"> </w:t>
      </w:r>
      <w:r w:rsidRPr="00E163F7">
        <w:rPr>
          <w:sz w:val="22"/>
          <w:szCs w:val="22"/>
        </w:rPr>
        <w:t xml:space="preserve">partnerships </w:t>
      </w:r>
      <w:r>
        <w:rPr>
          <w:sz w:val="22"/>
          <w:szCs w:val="22"/>
        </w:rPr>
        <w:t>dissolve and what might be done to better sustain them</w:t>
      </w:r>
      <w:bookmarkEnd w:id="7"/>
      <w:r w:rsidRPr="003F6233">
        <w:rPr>
          <w:bCs/>
          <w:sz w:val="22"/>
          <w:szCs w:val="22"/>
        </w:rPr>
        <w:t>.</w:t>
      </w:r>
    </w:p>
    <w:p w:rsidRPr="00C16BA8" w:rsidR="00F07D11" w:rsidP="00F07D11" w:rsidRDefault="00F07D11" w14:paraId="771CA458" w14:textId="77777777">
      <w:pPr>
        <w:pStyle w:val="NormalSScontinued"/>
        <w:rPr>
          <w:sz w:val="22"/>
          <w:szCs w:val="22"/>
        </w:rPr>
      </w:pPr>
      <w:r w:rsidRPr="00C16BA8">
        <w:rPr>
          <w:sz w:val="22"/>
          <w:szCs w:val="22"/>
        </w:rPr>
        <w:t>We will follow-up in a few days by phone to discuss the details</w:t>
      </w:r>
      <w:r>
        <w:rPr>
          <w:sz w:val="22"/>
          <w:szCs w:val="22"/>
        </w:rPr>
        <w:t xml:space="preserve"> of the interview</w:t>
      </w:r>
      <w:r w:rsidRPr="00C16BA8">
        <w:rPr>
          <w:sz w:val="22"/>
          <w:szCs w:val="22"/>
        </w:rPr>
        <w:t>, scheduling, and address any questions you might have.</w:t>
      </w:r>
      <w:r>
        <w:rPr>
          <w:sz w:val="22"/>
          <w:szCs w:val="22"/>
        </w:rPr>
        <w:t xml:space="preserve"> If you have any questions prior to my call, please contact me at XXX-XXX-XXXX or by email at EMAIL@mathematica-mpr.com.  </w:t>
      </w:r>
    </w:p>
    <w:p w:rsidRPr="00E02320" w:rsidR="00F07D11" w:rsidP="00F07D11" w:rsidRDefault="00F07D11" w14:paraId="20D9B244" w14:textId="77777777">
      <w:pPr>
        <w:pStyle w:val="NormalSScontinued"/>
        <w:rPr>
          <w:sz w:val="22"/>
          <w:szCs w:val="22"/>
        </w:rPr>
      </w:pPr>
      <w:r w:rsidRPr="00C16BA8">
        <w:rPr>
          <w:sz w:val="22"/>
          <w:szCs w:val="22"/>
        </w:rPr>
        <w:t xml:space="preserve">Thank you, and I look forward to hearing from you soon. </w:t>
      </w:r>
    </w:p>
    <w:p w:rsidR="00F07D11" w:rsidP="00F07D11" w:rsidRDefault="00F07D11" w14:paraId="5A989C90" w14:textId="77777777">
      <w:pPr>
        <w:spacing w:after="120" w:line="240" w:lineRule="auto"/>
        <w:rPr>
          <w:bCs/>
          <w:sz w:val="22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editId="5EBFA967" wp14:anchorId="6C038985">
            <wp:simplePos x="0" y="0"/>
            <wp:positionH relativeFrom="margin">
              <wp:align>left</wp:align>
            </wp:positionH>
            <wp:positionV relativeFrom="paragraph">
              <wp:posOffset>177741</wp:posOffset>
            </wp:positionV>
            <wp:extent cx="736600" cy="226119"/>
            <wp:effectExtent l="0" t="0" r="635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634">
        <w:rPr>
          <w:bCs/>
          <w:sz w:val="22"/>
        </w:rPr>
        <w:t>Sincerely,</w:t>
      </w:r>
    </w:p>
    <w:p w:rsidR="00F07D11" w:rsidP="00F07D11" w:rsidRDefault="00F07D11" w14:paraId="2BBB338E" w14:textId="77777777">
      <w:pPr>
        <w:spacing w:after="0" w:line="240" w:lineRule="auto"/>
        <w:rPr>
          <w:bCs/>
          <w:sz w:val="22"/>
        </w:rPr>
      </w:pPr>
    </w:p>
    <w:p w:rsidR="00F07D11" w:rsidP="00F07D11" w:rsidRDefault="00F07D11" w14:paraId="47B59000" w14:textId="77777777">
      <w:pPr>
        <w:spacing w:after="0" w:line="240" w:lineRule="auto"/>
        <w:rPr>
          <w:bCs/>
          <w:sz w:val="22"/>
        </w:rPr>
      </w:pPr>
      <w:r>
        <w:rPr>
          <w:bCs/>
          <w:sz w:val="22"/>
        </w:rPr>
        <w:t>Sara Skidmore</w:t>
      </w:r>
    </w:p>
    <w:p w:rsidRPr="00E7523D" w:rsidR="00F07D11" w:rsidP="00F07D11" w:rsidRDefault="00F07D11" w14:paraId="1B62196F" w14:textId="77777777">
      <w:pPr>
        <w:spacing w:after="0" w:line="240" w:lineRule="auto"/>
        <w:rPr>
          <w:bCs/>
          <w:sz w:val="22"/>
        </w:rPr>
      </w:pPr>
      <w:r w:rsidRPr="001A0381">
        <w:rPr>
          <w:bCs/>
          <w:i/>
          <w:iCs/>
          <w:sz w:val="22"/>
        </w:rPr>
        <w:t>Survey Director</w:t>
      </w:r>
    </w:p>
    <w:p w:rsidRPr="002B5634" w:rsidR="00F07D11" w:rsidP="00F07D11" w:rsidRDefault="00F07D11" w14:paraId="1D766B1A" w14:textId="77777777">
      <w:pPr>
        <w:spacing w:after="120" w:line="240" w:lineRule="auto"/>
      </w:pPr>
      <w:r w:rsidRPr="002B5634">
        <w:rPr>
          <w:noProof/>
        </w:rPr>
        <w:t xml:space="preserve"> </w:t>
      </w:r>
      <w:r w:rsidRPr="002B5634">
        <w:rPr>
          <w:noProof/>
        </w:rPr>
        <w:drawing>
          <wp:inline distT="0" distB="0" distL="0" distR="0" wp14:anchorId="79D2B872" wp14:editId="23FADA10">
            <wp:extent cx="1877949" cy="484632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949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5634" w:rsidR="00F07D11" w:rsidP="00F07D11" w:rsidRDefault="00F07D11" w14:paraId="62F78BA0" w14:textId="47CA9FFD">
      <w:pPr>
        <w:rPr>
          <w:sz w:val="8"/>
          <w:szCs w:val="8"/>
        </w:rPr>
      </w:pPr>
    </w:p>
    <w:p w:rsidRPr="002B5634" w:rsidR="00F07D11" w:rsidP="00F07D11" w:rsidRDefault="000622CB" w14:paraId="4DB46865" w14:textId="7F06C704">
      <w:pPr>
        <w:pStyle w:val="NormalSS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28CAC10F" wp14:anchorId="420DDC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00800" cy="708660"/>
                <wp:effectExtent l="0" t="0" r="19050" b="1968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13B6" w:rsidR="000622CB" w:rsidP="000622CB" w:rsidRDefault="000622CB" w14:paraId="7F0BF6DF" w14:textId="34E68614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described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collection of information is voluntary and will be used to learn about the characteristics and implementation of Early Head Start–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artnerships. An agency may not conduct or sponsor, and a person is not required to respond to, a collection of information unless it displays a currently valid OMB control number.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The OMB control number for the collection of this information is 0970-0471; it expires on XX/XX/XXXX. 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XXXX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789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330 C Street, SW, Washington, D.C. 20201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 Attn: OMB-PRA 0970-0471.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-.05pt;width:7in;height:55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" w14:anchorId="420DDC57">
                <v:textbox style="mso-fit-shape-to-text:t">
                  <w:txbxContent>
                    <w:p w:rsidRPr="003E13B6" w:rsidR="000622CB" w:rsidP="000622CB" w:rsidRDefault="000622CB" w14:paraId="7F0BF6DF" w14:textId="34E68614">
                      <w:pPr>
                        <w:pStyle w:val="NormalWeb"/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described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collection of information is voluntary and will be used to learn about the characteristics and implementation of Early Head Start–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artnerships. An agency may not conduct or sponsor, and a person is not required to respond to, a collection of information unless it displays a currently valid OMB control number.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The OMB control number for the collection of this information is 0970-0471; it expires on XX/XX/XXXX. 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XXXX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0789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330 C Street, SW, Washington, D.C. 20201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 Attn: OMB-PRA 0970-0471.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D11" w:rsidP="00F07D11" w:rsidRDefault="00F07D11" w14:paraId="1D15BA6B" w14:textId="77777777">
      <w:pPr>
        <w:spacing w:after="240" w:line="240" w:lineRule="auto"/>
        <w:rPr>
          <w:rFonts w:ascii="Arial Black" w:hAnsi="Arial Black"/>
          <w:caps/>
          <w:sz w:val="20"/>
        </w:rPr>
      </w:pPr>
      <w:r>
        <w:rPr>
          <w:sz w:val="20"/>
        </w:rPr>
        <w:br w:type="page"/>
      </w:r>
    </w:p>
    <w:p w:rsidRPr="00FA6049" w:rsidR="00F07D11" w:rsidP="00F07D11" w:rsidRDefault="00F07D11" w14:paraId="659D5889" w14:textId="77777777">
      <w:pPr>
        <w:pStyle w:val="AttachmentTitle"/>
        <w:spacing w:before="0" w:after="120"/>
      </w:pPr>
      <w:r w:rsidRPr="00FA6049">
        <w:lastRenderedPageBreak/>
        <w:t xml:space="preserve">Dissolved Partnership Provider Interview: Recruitment Script </w:t>
      </w:r>
    </w:p>
    <w:p w:rsidRPr="00481A5A" w:rsidR="00F07D11" w:rsidP="00F07D11" w:rsidRDefault="00F07D11" w14:paraId="605A6C6A" w14:textId="77777777">
      <w:pPr>
        <w:pStyle w:val="Paragraph"/>
      </w:pPr>
      <w:r w:rsidRPr="00481A5A">
        <w:t xml:space="preserve">Hello, my name is [NAME] and I am calling from Mathematica. Thank you so much for </w:t>
      </w:r>
      <w:r>
        <w:t>completing the survey for the</w:t>
      </w:r>
      <w:r w:rsidRPr="00481A5A">
        <w:t xml:space="preserve"> Early Head Start-Child Care Partnerships Sustainability Study!</w:t>
      </w:r>
    </w:p>
    <w:p w:rsidRPr="00481A5A" w:rsidR="00F07D11" w:rsidP="00F07D11" w:rsidRDefault="00F07D11" w14:paraId="07FE06E3" w14:textId="77777777">
      <w:pPr>
        <w:pStyle w:val="Paragraph"/>
      </w:pPr>
      <w:r w:rsidRPr="00481A5A">
        <w:t xml:space="preserve">As </w:t>
      </w:r>
      <w:r>
        <w:t>you might remember</w:t>
      </w:r>
      <w:r w:rsidRPr="00481A5A">
        <w:t xml:space="preserve">, </w:t>
      </w:r>
      <w:r>
        <w:t>the</w:t>
      </w:r>
      <w:r w:rsidRPr="00481A5A">
        <w:t xml:space="preserve"> purpose of this study is to see how partnerships</w:t>
      </w:r>
      <w:r>
        <w:t xml:space="preserve"> that received</w:t>
      </w:r>
      <w:r w:rsidRPr="00481A5A">
        <w:t xml:space="preserve"> fund</w:t>
      </w:r>
      <w:r>
        <w:t>ing</w:t>
      </w:r>
      <w:r w:rsidRPr="00481A5A">
        <w:t xml:space="preserve"> under the 2015 round of partnership grants are faring, and the factors that </w:t>
      </w:r>
      <w:r>
        <w:t>may</w:t>
      </w:r>
      <w:r w:rsidRPr="00481A5A">
        <w:t xml:space="preserve"> have supported or impeded the sustainability of those partnerships. </w:t>
      </w:r>
    </w:p>
    <w:p w:rsidR="00F07D11" w:rsidP="00F07D11" w:rsidRDefault="00F07D11" w14:paraId="375AE6EA" w14:textId="77777777">
      <w:pPr>
        <w:pStyle w:val="Paragraph"/>
        <w:rPr>
          <w:bCs/>
        </w:rPr>
      </w:pPr>
      <w:r w:rsidRPr="00481A5A">
        <w:t>As part of this study, we are conducting interviews with child</w:t>
      </w:r>
      <w:r>
        <w:t>-</w:t>
      </w:r>
      <w:r w:rsidRPr="00481A5A">
        <w:t xml:space="preserve">care </w:t>
      </w:r>
      <w:r>
        <w:t>providers</w:t>
      </w:r>
      <w:r w:rsidRPr="00481A5A">
        <w:t xml:space="preserve"> </w:t>
      </w:r>
      <w:r>
        <w:t>whose partnerships with EHS programs are no longer active to hear about their experiences</w:t>
      </w:r>
      <w:r w:rsidRPr="00481A5A">
        <w:t xml:space="preserve">. During the interview, we will ask questions about </w:t>
      </w:r>
      <w:r>
        <w:t>your child care business; your former partnership with [PROGRAM], factors that may have supported or created barriers for sustaining your partnership; and the impact of COVID-19</w:t>
      </w:r>
      <w:r w:rsidRPr="00481A5A">
        <w:t>.</w:t>
      </w:r>
      <w:r>
        <w:t xml:space="preserve"> </w:t>
      </w:r>
      <w:r w:rsidRPr="00481A5A">
        <w:t xml:space="preserve">This interview will be conducted over the phone and is expected to take </w:t>
      </w:r>
      <w:r>
        <w:t>50</w:t>
      </w:r>
      <w:r w:rsidRPr="00481A5A">
        <w:t xml:space="preserve"> minutes to complete. </w:t>
      </w:r>
      <w:r>
        <w:t>As a token of our appreciation, we will offer a $40 gift card for participating in the interview.</w:t>
      </w:r>
    </w:p>
    <w:p w:rsidR="00F07D11" w:rsidP="00F07D11" w:rsidRDefault="00F07D11" w14:paraId="35597E8B" w14:textId="77777777">
      <w:r w:rsidRPr="003F6233">
        <w:rPr>
          <w:sz w:val="22"/>
          <w:szCs w:val="22"/>
        </w:rPr>
        <w:t xml:space="preserve">Participation </w:t>
      </w:r>
      <w:r>
        <w:rPr>
          <w:sz w:val="22"/>
          <w:szCs w:val="22"/>
        </w:rPr>
        <w:t xml:space="preserve">in the study </w:t>
      </w:r>
      <w:r w:rsidRPr="003F6233">
        <w:rPr>
          <w:sz w:val="22"/>
          <w:szCs w:val="22"/>
        </w:rPr>
        <w:t>is voluntary</w:t>
      </w:r>
      <w:r>
        <w:rPr>
          <w:sz w:val="22"/>
          <w:szCs w:val="22"/>
        </w:rPr>
        <w:t xml:space="preserve"> and y</w:t>
      </w:r>
      <w:r w:rsidRPr="0062400F">
        <w:rPr>
          <w:bCs/>
          <w:sz w:val="22"/>
          <w:szCs w:val="22"/>
        </w:rPr>
        <w:t>our responses will be kept private and used only for research purposes. They will be combined with the responses</w:t>
      </w:r>
      <w:r w:rsidRPr="003F6233">
        <w:rPr>
          <w:bCs/>
          <w:sz w:val="22"/>
          <w:szCs w:val="22"/>
        </w:rPr>
        <w:t xml:space="preserve"> of other</w:t>
      </w:r>
      <w:r>
        <w:rPr>
          <w:bCs/>
          <w:sz w:val="22"/>
          <w:szCs w:val="22"/>
        </w:rPr>
        <w:t xml:space="preserve">s </w:t>
      </w:r>
      <w:r w:rsidRPr="003F6233">
        <w:rPr>
          <w:bCs/>
          <w:sz w:val="22"/>
          <w:szCs w:val="22"/>
        </w:rPr>
        <w:t>and no individual names will be reported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This combined</w:t>
      </w:r>
      <w:r w:rsidRPr="003F6233">
        <w:rPr>
          <w:sz w:val="22"/>
          <w:szCs w:val="22"/>
        </w:rPr>
        <w:t xml:space="preserve"> input will provide </w:t>
      </w:r>
      <w:r>
        <w:rPr>
          <w:sz w:val="22"/>
          <w:szCs w:val="22"/>
        </w:rPr>
        <w:t>the Administration for Children and Families</w:t>
      </w:r>
      <w:r w:rsidRPr="003F6233">
        <w:rPr>
          <w:sz w:val="22"/>
          <w:szCs w:val="22"/>
        </w:rPr>
        <w:t xml:space="preserve"> with important information about </w:t>
      </w:r>
      <w:r>
        <w:rPr>
          <w:sz w:val="22"/>
          <w:szCs w:val="22"/>
        </w:rPr>
        <w:t>why</w:t>
      </w:r>
      <w:r w:rsidRPr="0062400F">
        <w:rPr>
          <w:sz w:val="22"/>
          <w:szCs w:val="22"/>
        </w:rPr>
        <w:t xml:space="preserve"> </w:t>
      </w:r>
      <w:r w:rsidRPr="00E163F7">
        <w:rPr>
          <w:sz w:val="22"/>
          <w:szCs w:val="22"/>
        </w:rPr>
        <w:t xml:space="preserve">partnerships </w:t>
      </w:r>
      <w:r>
        <w:rPr>
          <w:sz w:val="22"/>
          <w:szCs w:val="22"/>
        </w:rPr>
        <w:t>dissolve and what might be done to better sustain them</w:t>
      </w:r>
      <w:r w:rsidRPr="0062400F">
        <w:rPr>
          <w:sz w:val="22"/>
          <w:szCs w:val="22"/>
        </w:rPr>
        <w:t>.</w:t>
      </w:r>
    </w:p>
    <w:p w:rsidRPr="00481A5A" w:rsidR="00F07D11" w:rsidP="00F07D11" w:rsidRDefault="00F07D11" w14:paraId="455864AD" w14:textId="77777777">
      <w:pPr>
        <w:pStyle w:val="Paragraph"/>
        <w:rPr>
          <w:bCs/>
        </w:rPr>
      </w:pPr>
      <w:r w:rsidRPr="00481A5A">
        <w:rPr>
          <w:bCs/>
        </w:rPr>
        <w:t xml:space="preserve">Do you have any questions? </w:t>
      </w:r>
    </w:p>
    <w:p w:rsidRPr="00481A5A" w:rsidR="00F07D11" w:rsidP="00F07D11" w:rsidRDefault="00F07D11" w14:paraId="6B1B13F1" w14:textId="77777777">
      <w:pPr>
        <w:pStyle w:val="Paragraph"/>
        <w:rPr>
          <w:bCs/>
        </w:rPr>
      </w:pPr>
      <w:r w:rsidRPr="00481A5A">
        <w:rPr>
          <w:bCs/>
        </w:rPr>
        <w:t xml:space="preserve">[IF PARTNER AGREES TO PARTICIPATE] Thank you so much for agreeing to participate in the </w:t>
      </w:r>
      <w:r>
        <w:rPr>
          <w:bCs/>
        </w:rPr>
        <w:t>interview</w:t>
      </w:r>
      <w:r w:rsidRPr="00481A5A">
        <w:rPr>
          <w:bCs/>
        </w:rPr>
        <w:t xml:space="preserve">! </w:t>
      </w:r>
    </w:p>
    <w:p w:rsidRPr="00481A5A" w:rsidR="00F07D11" w:rsidP="00F07D11" w:rsidRDefault="00F07D11" w14:paraId="08D8EF41" w14:textId="77777777">
      <w:pPr>
        <w:pStyle w:val="Paragraph"/>
        <w:rPr>
          <w:bCs/>
        </w:rPr>
      </w:pPr>
      <w:r w:rsidRPr="00481A5A">
        <w:rPr>
          <w:bCs/>
        </w:rPr>
        <w:t>Next, can you please suggest some times during the next week when you will be available to complete the interview?</w:t>
      </w:r>
    </w:p>
    <w:p w:rsidRPr="00481A5A" w:rsidR="00F07D11" w:rsidP="00F07D11" w:rsidRDefault="00F07D11" w14:paraId="055F36E8" w14:textId="77777777">
      <w:pPr>
        <w:pStyle w:val="Paragraph"/>
      </w:pPr>
      <w:r w:rsidRPr="00481A5A">
        <w:rPr>
          <w:bCs/>
        </w:rPr>
        <w:t xml:space="preserve">Again, thank you for agreeing to participate in the </w:t>
      </w:r>
      <w:r>
        <w:rPr>
          <w:bCs/>
        </w:rPr>
        <w:t>interview</w:t>
      </w:r>
      <w:r w:rsidRPr="00481A5A">
        <w:rPr>
          <w:bCs/>
        </w:rPr>
        <w:t xml:space="preserve"> for the Sustainability Study. I will </w:t>
      </w:r>
      <w:r>
        <w:rPr>
          <w:bCs/>
        </w:rPr>
        <w:t>send you a follow-up email to confirm your interview date and time</w:t>
      </w:r>
      <w:r w:rsidRPr="00481A5A">
        <w:rPr>
          <w:bCs/>
        </w:rPr>
        <w:t>. Have a great rest of your day!</w:t>
      </w:r>
    </w:p>
    <w:p w:rsidRPr="002B5634" w:rsidR="00F07D11" w:rsidP="00F07D11" w:rsidRDefault="00F07D11" w14:paraId="30CA0ECA" w14:textId="77777777">
      <w:pPr>
        <w:pStyle w:val="NormalSS"/>
        <w:spacing w:after="0"/>
      </w:pPr>
    </w:p>
    <w:p w:rsidRPr="002B5634" w:rsidR="00F07D11" w:rsidP="00F07D11" w:rsidRDefault="00F07D11" w14:paraId="52A6312D" w14:textId="77777777">
      <w:pPr>
        <w:pStyle w:val="MarkforAttachmentTitle"/>
        <w:spacing w:before="0"/>
        <w:rPr>
          <w:b/>
          <w:sz w:val="20"/>
        </w:rPr>
        <w:sectPr w:rsidRPr="002B5634" w:rsidR="00F07D11" w:rsidSect="00E4777C">
          <w:headerReference w:type="default" r:id="rId22"/>
          <w:footerReference w:type="default" r:id="rId23"/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Pr="00FA6049" w:rsidR="00F07D11" w:rsidP="00F07D11" w:rsidRDefault="00F07D11" w14:paraId="4CB9645D" w14:textId="77777777">
      <w:pPr>
        <w:pStyle w:val="AttachmentTitle"/>
        <w:spacing w:before="0" w:after="120"/>
      </w:pPr>
      <w:r w:rsidRPr="00FA6049">
        <w:lastRenderedPageBreak/>
        <w:t xml:space="preserve">Dissolved Partnership Provider Interview: Reminder Email </w:t>
      </w:r>
    </w:p>
    <w:p w:rsidRPr="002B5634" w:rsidR="00F07D11" w:rsidP="00F07D11" w:rsidRDefault="00F07D11" w14:paraId="7F4C1587" w14:textId="77777777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after="0"/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>Format: Email</w:t>
      </w:r>
    </w:p>
    <w:p w:rsidRPr="002B5634" w:rsidR="00F07D11" w:rsidP="00F07D11" w:rsidRDefault="00F07D11" w14:paraId="24E2E2C4" w14:textId="77777777">
      <w:pPr>
        <w:pStyle w:val="NormalSScontinued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b/>
          <w:sz w:val="22"/>
          <w:szCs w:val="22"/>
        </w:rPr>
      </w:pPr>
      <w:r w:rsidRPr="002B5634">
        <w:rPr>
          <w:b/>
          <w:sz w:val="22"/>
          <w:szCs w:val="22"/>
        </w:rPr>
        <w:t>Subject: Remind</w:t>
      </w:r>
      <w:r>
        <w:rPr>
          <w:b/>
          <w:sz w:val="22"/>
          <w:szCs w:val="22"/>
        </w:rPr>
        <w:t>er of upcoming interview for Early Head Start-Child Care Partnerships Sustainability Study</w:t>
      </w:r>
    </w:p>
    <w:p w:rsidR="00F07D11" w:rsidP="00F07D11" w:rsidRDefault="00F07D11" w14:paraId="2F224375" w14:textId="77777777">
      <w:pPr>
        <w:pStyle w:val="NormalSScontinued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54B05E8B" wp14:editId="0D27EBCB">
            <wp:extent cx="1617785" cy="484138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18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81D2E" w:rsidR="00F07D11" w:rsidP="00F07D11" w:rsidRDefault="00F07D11" w14:paraId="5082B991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>Dear [FIRST NAME] [LAST NAME],</w:t>
      </w:r>
    </w:p>
    <w:p w:rsidRPr="00D81D2E" w:rsidR="00F07D11" w:rsidP="00F07D11" w:rsidRDefault="00F07D11" w14:paraId="4215D641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 xml:space="preserve">Thank you again for agreeing to take part in the </w:t>
      </w:r>
      <w:r>
        <w:rPr>
          <w:sz w:val="22"/>
          <w:szCs w:val="22"/>
        </w:rPr>
        <w:t xml:space="preserve">interview for the </w:t>
      </w:r>
      <w:r w:rsidRPr="003E5C54">
        <w:rPr>
          <w:sz w:val="22"/>
          <w:szCs w:val="22"/>
        </w:rPr>
        <w:t>Early Head Start–Child Care Partnerships</w:t>
      </w:r>
      <w:r>
        <w:rPr>
          <w:sz w:val="22"/>
          <w:szCs w:val="22"/>
        </w:rPr>
        <w:t xml:space="preserve"> </w:t>
      </w:r>
      <w:r w:rsidRPr="00D81D2E">
        <w:rPr>
          <w:sz w:val="22"/>
          <w:szCs w:val="22"/>
        </w:rPr>
        <w:t xml:space="preserve">Sustainability Study. </w:t>
      </w:r>
      <w:r>
        <w:rPr>
          <w:sz w:val="22"/>
          <w:szCs w:val="22"/>
        </w:rPr>
        <w:t>This is a reminder that your interview will take</w:t>
      </w:r>
      <w:r w:rsidRPr="00D81D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place at </w:t>
      </w:r>
      <w:r w:rsidRPr="00D81D2E">
        <w:rPr>
          <w:sz w:val="22"/>
          <w:szCs w:val="22"/>
        </w:rPr>
        <w:t xml:space="preserve">[TIME] on [DAY OF WEEK], </w:t>
      </w:r>
      <w:r>
        <w:rPr>
          <w:sz w:val="22"/>
          <w:szCs w:val="22"/>
        </w:rPr>
        <w:t xml:space="preserve">[MONTH] </w:t>
      </w:r>
      <w:r w:rsidRPr="00D81D2E">
        <w:rPr>
          <w:sz w:val="22"/>
          <w:szCs w:val="22"/>
        </w:rPr>
        <w:t>[DAY].</w:t>
      </w:r>
    </w:p>
    <w:p w:rsidRPr="00D81D2E" w:rsidR="00F07D11" w:rsidP="00F07D11" w:rsidRDefault="00F07D11" w14:paraId="5AC948A3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>To join the interview, dial one of the phone numbers below:</w:t>
      </w:r>
    </w:p>
    <w:p w:rsidR="00F07D11" w:rsidP="00F07D11" w:rsidRDefault="00F07D11" w14:paraId="76F48AED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>XXX-XXX-XXXX (U.S. Access Number 1)</w:t>
      </w:r>
    </w:p>
    <w:p w:rsidRPr="00D81D2E" w:rsidR="00F07D11" w:rsidP="00F07D11" w:rsidRDefault="00F07D11" w14:paraId="1E828DA7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>XXX-XXX-XXXX (U.S. Access Number 2)</w:t>
      </w:r>
    </w:p>
    <w:p w:rsidRPr="00D81D2E" w:rsidR="00F07D11" w:rsidP="00F07D11" w:rsidRDefault="00F07D11" w14:paraId="1180F459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>When prompted, enter the following access code:</w:t>
      </w:r>
    </w:p>
    <w:p w:rsidRPr="00D81D2E" w:rsidR="00F07D11" w:rsidP="00F07D11" w:rsidRDefault="00F07D11" w14:paraId="1B2AA20C" w14:textId="77777777">
      <w:pPr>
        <w:pStyle w:val="NormalSScontinued"/>
        <w:rPr>
          <w:sz w:val="22"/>
          <w:szCs w:val="22"/>
        </w:rPr>
      </w:pPr>
      <w:r w:rsidRPr="00D81D2E">
        <w:rPr>
          <w:sz w:val="22"/>
          <w:szCs w:val="22"/>
        </w:rPr>
        <w:t xml:space="preserve">XXX </w:t>
      </w:r>
      <w:proofErr w:type="spellStart"/>
      <w:r w:rsidRPr="00D81D2E">
        <w:rPr>
          <w:sz w:val="22"/>
          <w:szCs w:val="22"/>
        </w:rPr>
        <w:t>XXX</w:t>
      </w:r>
      <w:proofErr w:type="spellEnd"/>
      <w:r w:rsidRPr="00D81D2E">
        <w:rPr>
          <w:sz w:val="22"/>
          <w:szCs w:val="22"/>
        </w:rPr>
        <w:t xml:space="preserve"> </w:t>
      </w:r>
      <w:proofErr w:type="spellStart"/>
      <w:r w:rsidRPr="00D81D2E">
        <w:rPr>
          <w:sz w:val="22"/>
          <w:szCs w:val="22"/>
        </w:rPr>
        <w:t>XXX</w:t>
      </w:r>
      <w:proofErr w:type="spellEnd"/>
    </w:p>
    <w:p w:rsidRPr="002B5634" w:rsidR="00F07D11" w:rsidP="00F07D11" w:rsidRDefault="00F07D11" w14:paraId="4D97642D" w14:textId="77777777">
      <w:pPr>
        <w:pStyle w:val="NormalSScontinued"/>
        <w:rPr>
          <w:b/>
          <w:i/>
          <w:sz w:val="22"/>
          <w:szCs w:val="22"/>
        </w:rPr>
      </w:pPr>
      <w:r w:rsidRPr="00D81D2E">
        <w:rPr>
          <w:sz w:val="22"/>
          <w:szCs w:val="22"/>
        </w:rPr>
        <w:t xml:space="preserve">Thank you, and </w:t>
      </w:r>
      <w:r>
        <w:rPr>
          <w:sz w:val="22"/>
          <w:szCs w:val="22"/>
        </w:rPr>
        <w:t>I</w:t>
      </w:r>
      <w:r w:rsidRPr="00D81D2E">
        <w:rPr>
          <w:sz w:val="22"/>
          <w:szCs w:val="22"/>
        </w:rPr>
        <w:t xml:space="preserve"> look forward to speaking with you on [DATE OF INTERVIEW]!</w:t>
      </w:r>
    </w:p>
    <w:p w:rsidRPr="00843333" w:rsidR="00F07D11" w:rsidP="00F07D11" w:rsidRDefault="00F07D11" w14:paraId="43EAE691" w14:textId="77777777">
      <w:pPr>
        <w:pStyle w:val="Paragraph"/>
      </w:pPr>
      <w:r w:rsidRPr="00843333">
        <w:t>Sincerely,</w:t>
      </w:r>
    </w:p>
    <w:p w:rsidR="00F07D11" w:rsidP="00F07D11" w:rsidRDefault="00F07D11" w14:paraId="259C28D0" w14:textId="77777777">
      <w:pPr>
        <w:spacing w:line="240" w:lineRule="auto"/>
        <w:rPr>
          <w:bCs/>
          <w:i/>
          <w:sz w:val="22"/>
        </w:rPr>
      </w:pPr>
      <w:r>
        <w:rPr>
          <w:bCs/>
          <w:sz w:val="22"/>
        </w:rPr>
        <w:t>[INTERVIEWER NAME]</w:t>
      </w:r>
    </w:p>
    <w:p w:rsidRPr="002B5634" w:rsidR="00F07D11" w:rsidP="00F07D11" w:rsidRDefault="00F07D11" w14:paraId="72D668C2" w14:textId="77777777">
      <w:pPr>
        <w:spacing w:after="120" w:line="240" w:lineRule="auto"/>
      </w:pPr>
      <w:r w:rsidRPr="006068F5">
        <w:rPr>
          <w:noProof/>
        </w:rPr>
        <w:drawing>
          <wp:inline distT="0" distB="0" distL="0" distR="0" wp14:anchorId="4F8D706F" wp14:editId="001F3A2E">
            <wp:extent cx="1674055" cy="432014"/>
            <wp:effectExtent l="0" t="0" r="254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094" cy="4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5634" w:rsidR="00F07D11" w:rsidP="00F07D11" w:rsidRDefault="00F07D11" w14:paraId="267DD955" w14:textId="436884A7">
      <w:pPr>
        <w:rPr>
          <w:sz w:val="8"/>
          <w:szCs w:val="8"/>
        </w:rPr>
      </w:pPr>
    </w:p>
    <w:p w:rsidR="00F07D11" w:rsidP="00F07D11" w:rsidRDefault="00F07D11" w14:paraId="3EDAAC98" w14:textId="77777777">
      <w:pPr>
        <w:pStyle w:val="MarkforAttachmentTitle"/>
        <w:spacing w:before="0"/>
        <w:jc w:val="left"/>
        <w:rPr>
          <w:b/>
          <w:sz w:val="20"/>
        </w:rPr>
      </w:pPr>
    </w:p>
    <w:p w:rsidRPr="00170B5A" w:rsidR="000622CB" w:rsidP="000622CB" w:rsidRDefault="000622CB" w14:paraId="45075949" w14:textId="077ECB6F">
      <w:pPr>
        <w:sectPr w:rsidRPr="00170B5A" w:rsidR="000622CB" w:rsidSect="00E4777C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4364E811" wp14:anchorId="264F1853">
                <wp:simplePos x="0" y="0"/>
                <wp:positionH relativeFrom="margin">
                  <wp:posOffset>0</wp:posOffset>
                </wp:positionH>
                <wp:positionV relativeFrom="paragraph">
                  <wp:posOffset>-331470</wp:posOffset>
                </wp:positionV>
                <wp:extent cx="6400800" cy="708660"/>
                <wp:effectExtent l="0" t="0" r="19050" b="1968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13B6" w:rsidR="000622CB" w:rsidP="000622CB" w:rsidRDefault="000622CB" w14:paraId="661C1869" w14:textId="4ACB49D2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described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collection of information is voluntary and will be used to learn about the characteristics and implementation of Early Head Start–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artnerships. An agency may not conduct or sponsor, and a person is not required to respond to, a collection of information unless it displays a currently valid OMB control number.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The OMB control number for the collection of this information is 0970-0471; it expires on XX/XX/XXXX. 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XXXX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789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330 C Street, SW, Washington, D.C. 20201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 Attn: OMB-PRA 0970-0471.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-26.1pt;width:7in;height:5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" w14:anchorId="264F1853">
                <v:textbox style="mso-fit-shape-to-text:t">
                  <w:txbxContent>
                    <w:p w:rsidRPr="003E13B6" w:rsidR="000622CB" w:rsidP="000622CB" w:rsidRDefault="000622CB" w14:paraId="661C1869" w14:textId="4ACB49D2">
                      <w:pPr>
                        <w:pStyle w:val="NormalWeb"/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described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collection of information is voluntary and will be used to learn about the characteristics and implementation of Early Head Start–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artnerships. An agency may not conduct or sponsor, and a person is not required to respond to, a collection of information unless it displays a currently valid OMB control number.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The OMB control number for the collection of this information is 0970-0471; it expires on XX/XX/XXXX. 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XXXX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0789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330 C Street, SW, Washington, D.C. 20201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 Attn: OMB-PRA 0970-0471.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A6049" w:rsidR="00F07D11" w:rsidP="00F07D11" w:rsidRDefault="00F07D11" w14:paraId="45F92354" w14:textId="77777777">
      <w:pPr>
        <w:pStyle w:val="AttachmentTitle"/>
        <w:spacing w:before="0" w:after="120"/>
      </w:pPr>
      <w:r w:rsidRPr="00FA6049">
        <w:lastRenderedPageBreak/>
        <w:t xml:space="preserve">Dissolved Partnership Provider Interview: Thank You Letter </w:t>
      </w:r>
    </w:p>
    <w:p w:rsidRPr="008441CC" w:rsidR="00F07D11" w:rsidP="00F07D11" w:rsidRDefault="00F07D11" w14:paraId="01CD373E" w14:textId="77777777">
      <w:pPr>
        <w:spacing w:after="360" w:line="240" w:lineRule="auto"/>
        <w:rPr>
          <w:sz w:val="22"/>
          <w:szCs w:val="22"/>
        </w:rPr>
      </w:pPr>
      <w:r w:rsidRPr="008441CC">
        <w:rPr>
          <w:sz w:val="22"/>
          <w:szCs w:val="22"/>
        </w:rPr>
        <w:t>[DATE]</w:t>
      </w:r>
    </w:p>
    <w:p w:rsidRPr="00F82C7C" w:rsidR="00F07D11" w:rsidP="00F07D11" w:rsidRDefault="00F07D11" w14:paraId="38CD0450" w14:textId="77777777">
      <w:pPr>
        <w:pStyle w:val="Paragraph"/>
      </w:pPr>
      <w:r w:rsidRPr="00F82C7C">
        <w:t>Dear [FIRST NAME] [LAST NAME],</w:t>
      </w:r>
    </w:p>
    <w:p w:rsidRPr="00F82C7C" w:rsidR="00F07D11" w:rsidP="00F07D11" w:rsidRDefault="00F07D11" w14:paraId="2C2B5326" w14:textId="77777777">
      <w:pPr>
        <w:pStyle w:val="Paragraph"/>
      </w:pPr>
      <w:r w:rsidRPr="00F82C7C">
        <w:t xml:space="preserve">On behalf of our study team and the Administration for Children and Families, we want to thank you for your participation in the </w:t>
      </w:r>
      <w:r>
        <w:t>Early Head Start-Child Care Partnerships Sustainability Study interview</w:t>
      </w:r>
      <w:r w:rsidRPr="00F82C7C">
        <w:t xml:space="preserve">. Your response will play a key role in creating a </w:t>
      </w:r>
      <w:r>
        <w:t>better</w:t>
      </w:r>
      <w:r w:rsidRPr="00F82C7C">
        <w:t xml:space="preserve"> understanding of </w:t>
      </w:r>
      <w:r>
        <w:t xml:space="preserve">why these </w:t>
      </w:r>
      <w:r w:rsidRPr="00F82C7C">
        <w:t>partnerships</w:t>
      </w:r>
      <w:r>
        <w:t xml:space="preserve"> end, and how they can be better supported</w:t>
      </w:r>
      <w:r w:rsidRPr="00F82C7C">
        <w:t>.</w:t>
      </w:r>
    </w:p>
    <w:p w:rsidR="00F07D11" w:rsidP="00F07D11" w:rsidRDefault="00F07D11" w14:paraId="15219A5F" w14:textId="77777777">
      <w:pPr>
        <w:pStyle w:val="Paragraph"/>
      </w:pPr>
      <w:r w:rsidRPr="00F82C7C">
        <w:t>Included you will find a $</w:t>
      </w:r>
      <w:r>
        <w:t>4</w:t>
      </w:r>
      <w:r w:rsidRPr="00F82C7C">
        <w:t xml:space="preserve">0 gift card </w:t>
      </w:r>
      <w:r>
        <w:t>as a token of our appreciation for your participation in the interview</w:t>
      </w:r>
      <w:r w:rsidRPr="00F82C7C">
        <w:t xml:space="preserve">. </w:t>
      </w:r>
    </w:p>
    <w:p w:rsidRPr="00F82C7C" w:rsidR="00F07D11" w:rsidP="00F07D11" w:rsidRDefault="00F07D11" w14:paraId="452BDF84" w14:textId="77777777">
      <w:pPr>
        <w:pStyle w:val="Paragraph"/>
      </w:pPr>
      <w:r w:rsidRPr="00F82C7C">
        <w:t xml:space="preserve">If you have questions or concerns, please contact </w:t>
      </w:r>
      <w:r>
        <w:t>me</w:t>
      </w:r>
      <w:r w:rsidRPr="008C4140">
        <w:t xml:space="preserve"> at 800-xxx-xxxx. This call is toll-free. You can also email us at [EMAIL].</w:t>
      </w:r>
    </w:p>
    <w:p w:rsidR="00F07D11" w:rsidP="00F07D11" w:rsidRDefault="00F07D11" w14:paraId="3F2A9CDA" w14:textId="77777777">
      <w:pPr>
        <w:pStyle w:val="Paragraph"/>
      </w:pPr>
      <w:r w:rsidRPr="00843333">
        <w:t>Sincerely,</w:t>
      </w:r>
    </w:p>
    <w:p w:rsidRPr="00843333" w:rsidR="00F07D11" w:rsidP="00F07D11" w:rsidRDefault="00F07D11" w14:paraId="60D01F20" w14:textId="77777777">
      <w:pPr>
        <w:pStyle w:val="Paragraph"/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editId="28717C29" wp14:anchorId="78A68CB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36600" cy="226119"/>
            <wp:effectExtent l="0" t="0" r="635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D11" w:rsidP="00F07D11" w:rsidRDefault="00F07D11" w14:paraId="2B46F6DA" w14:textId="77777777">
      <w:pPr>
        <w:spacing w:after="0" w:line="240" w:lineRule="auto"/>
        <w:rPr>
          <w:bCs/>
          <w:sz w:val="22"/>
        </w:rPr>
      </w:pPr>
      <w:r>
        <w:rPr>
          <w:bCs/>
          <w:sz w:val="22"/>
        </w:rPr>
        <w:t>Sara Skidmore</w:t>
      </w:r>
    </w:p>
    <w:p w:rsidR="00F07D11" w:rsidP="00F07D11" w:rsidRDefault="00F07D11" w14:paraId="5C78D612" w14:textId="77777777">
      <w:pPr>
        <w:spacing w:line="240" w:lineRule="auto"/>
        <w:rPr>
          <w:bCs/>
          <w:i/>
          <w:sz w:val="22"/>
        </w:rPr>
      </w:pPr>
      <w:r w:rsidRPr="00843333">
        <w:rPr>
          <w:bCs/>
          <w:i/>
          <w:sz w:val="22"/>
        </w:rPr>
        <w:t>Survey Director</w:t>
      </w:r>
    </w:p>
    <w:p w:rsidRPr="00843333" w:rsidR="00F07D11" w:rsidP="00F07D11" w:rsidRDefault="00F07D11" w14:paraId="22B95851" w14:textId="77777777">
      <w:pPr>
        <w:spacing w:line="240" w:lineRule="auto"/>
        <w:rPr>
          <w:bCs/>
          <w:i/>
          <w:sz w:val="22"/>
        </w:rPr>
      </w:pPr>
      <w:r w:rsidRPr="006068F5">
        <w:rPr>
          <w:noProof/>
        </w:rPr>
        <w:drawing>
          <wp:inline distT="0" distB="0" distL="0" distR="0" wp14:anchorId="24B4FA8D" wp14:editId="4DFCBBE7">
            <wp:extent cx="1674055" cy="432014"/>
            <wp:effectExtent l="0" t="0" r="254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094" cy="4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11" w:rsidP="00F07D11" w:rsidRDefault="00F07D11" w14:paraId="3B7DE4DB" w14:textId="731340B4">
      <w:pPr>
        <w:spacing w:after="240" w:line="240" w:lineRule="auto"/>
        <w:rPr>
          <w:sz w:val="22"/>
          <w:szCs w:val="22"/>
        </w:rPr>
      </w:pPr>
    </w:p>
    <w:p w:rsidRPr="002B5634" w:rsidR="000622CB" w:rsidP="00F07D11" w:rsidRDefault="000622CB" w14:paraId="6938E49B" w14:textId="046517AD">
      <w:pPr>
        <w:spacing w:after="24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editId="7366635F" wp14:anchorId="354A03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00800" cy="708660"/>
                <wp:effectExtent l="0" t="0" r="19050" b="1968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13B6" w:rsidR="000622CB" w:rsidP="000622CB" w:rsidRDefault="000622CB" w14:paraId="27EE84B0" w14:textId="304859EF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described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collection of information is voluntary and will be used to learn about the characteristics and implementation of Early Head Start–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artnerships. An agency may not conduct or sponsor, and a person is not required to respond to, a collection of information unless it displays a currently valid OMB control number.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The OMB control number for the collection of this information is 0970-0471; it expires on XX/XX/XXXX. </w:t>
                            </w:r>
                            <w:r w:rsidRPr="003E13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XXXX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789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330 C Street, SW, Washington, D.C. 20201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 Attn: OMB-PRA 0970-0471.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0;margin-top:0;width:7in;height:55.8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" w14:anchorId="354A031E">
                <v:textbox style="mso-fit-shape-to-text:t">
                  <w:txbxContent>
                    <w:p w:rsidRPr="003E13B6" w:rsidR="000622CB" w:rsidP="000622CB" w:rsidRDefault="000622CB" w14:paraId="27EE84B0" w14:textId="304859EF">
                      <w:pPr>
                        <w:pStyle w:val="NormalWeb"/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described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collection of information is voluntary and will be used to learn about the characteristics and implementation of Early Head Start–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artnerships. An agency may not conduct or sponsor, and a person is not required to respond to, a collection of information unless it displays a currently valid OMB control number.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The OMB control number for the collection of this information is 0970-0471; it expires on XX/XX/XXXX. </w:t>
                      </w:r>
                      <w:r w:rsidRPr="003E13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XXXX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0789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330 C Street, SW, Washington, D.C. 20201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 Attn: OMB-PRA 0970-0471.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B5634" w:rsidR="00F07D11" w:rsidP="00505446" w:rsidRDefault="00F07D11" w14:paraId="6C1192C7" w14:textId="7938C770">
      <w:pPr>
        <w:spacing w:after="240" w:line="240" w:lineRule="auto"/>
        <w:rPr>
          <w:sz w:val="22"/>
          <w:szCs w:val="22"/>
        </w:rPr>
      </w:pPr>
    </w:p>
    <w:sectPr w:rsidRPr="002B5634" w:rsidR="00F07D11" w:rsidSect="00FF58AB">
      <w:headerReference w:type="default" r:id="rId24"/>
      <w:footerReference w:type="default" r:id="rId25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F9A6" w14:textId="77777777" w:rsidR="005C41BE" w:rsidRPr="00CC6F21" w:rsidRDefault="005C41BE" w:rsidP="00CC6F21">
      <w:r>
        <w:separator/>
      </w:r>
    </w:p>
  </w:endnote>
  <w:endnote w:type="continuationSeparator" w:id="0">
    <w:p w14:paraId="1FD5DF0B" w14:textId="77777777" w:rsidR="005C41BE" w:rsidRPr="00CC6F21" w:rsidRDefault="005C41BE" w:rsidP="00CC6F21">
      <w:r>
        <w:continuationSeparator/>
      </w:r>
    </w:p>
  </w:endnote>
  <w:endnote w:type="continuationNotice" w:id="1">
    <w:p w14:paraId="5AC06A16" w14:textId="77777777" w:rsidR="005C41BE" w:rsidRDefault="005C41BE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E13D" w14:textId="641C4E9F" w:rsidR="00505446" w:rsidRPr="00A37298" w:rsidRDefault="00505446" w:rsidP="00505446">
    <w:pPr>
      <w:pStyle w:val="Footer"/>
    </w:pP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DB6658">
      <w:rPr>
        <w:noProof/>
      </w:rPr>
      <w:t>5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A8C4" w14:textId="77777777" w:rsidR="008B0F3D" w:rsidRDefault="008B0F3D" w:rsidP="008B0F3D">
    <w:pPr>
      <w:pStyle w:val="FooterLetterhead"/>
    </w:pPr>
    <w:bookmarkStart w:id="6" w:name="MPRAddress"/>
    <w:bookmarkEnd w:id="6"/>
    <w:r>
      <w:t>1100 First Street, NE, 12th Floor, Washington, DC 20002-4221  •  (202) 484-9220  phone  (202) 863-1763 fax  •  mathematica.org</w:t>
    </w:r>
  </w:p>
  <w:p w14:paraId="29A03FC5" w14:textId="77777777" w:rsidR="008B0F3D" w:rsidRDefault="008B0F3D" w:rsidP="008B0F3D">
    <w:pPr>
      <w:pStyle w:val="FooterLetterhead"/>
    </w:pPr>
    <w:r>
      <w:t>An Affirmative Action/Equal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9CFB" w14:textId="77777777" w:rsidR="00F07D11" w:rsidRDefault="00F07D11" w:rsidP="008B0F3D">
    <w:pPr>
      <w:pStyle w:val="FooterLetterhe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F6E9" w14:textId="59E7293A" w:rsidR="00F07D11" w:rsidRDefault="00F07D11" w:rsidP="008B0F3D">
    <w:pPr>
      <w:pStyle w:val="FooterLetterhe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E8BD" w14:textId="77777777" w:rsidR="00F07D11" w:rsidRPr="00A37298" w:rsidRDefault="00F07D11" w:rsidP="00FA6049">
    <w:pPr>
      <w:pStyle w:val="Footer"/>
    </w:pP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rPr>
        <w:noProof/>
      </w:rPr>
      <w:t>5</w:t>
    </w:r>
    <w:r w:rsidRPr="00967B6B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0304" w14:textId="77777777" w:rsidR="008A2566" w:rsidRDefault="00F07D11" w:rsidP="008A2566">
    <w:pPr>
      <w:pStyle w:val="FooterLetterhead"/>
    </w:pPr>
    <w:r>
      <w:t>1100 First Street, NE, 12th Floor, Washington, DC 20002-4221  •  (202) 484-9220  phone  (202) 863-1763 fax  •  mathematica.org</w:t>
    </w:r>
  </w:p>
  <w:p w14:paraId="1FED8BF1" w14:textId="77777777" w:rsidR="008A2566" w:rsidRDefault="00F07D11" w:rsidP="008A2566">
    <w:pPr>
      <w:pStyle w:val="FooterLetterhead"/>
    </w:pPr>
    <w:r>
      <w:t>An 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4024" w14:textId="77777777" w:rsidR="005C41BE" w:rsidRPr="00CC6F21" w:rsidRDefault="005C41BE" w:rsidP="003842A6">
      <w:pPr>
        <w:pStyle w:val="FootnoteSep"/>
      </w:pPr>
      <w:r>
        <w:separator/>
      </w:r>
    </w:p>
  </w:footnote>
  <w:footnote w:type="continuationSeparator" w:id="0">
    <w:p w14:paraId="59542947" w14:textId="77777777" w:rsidR="005C41BE" w:rsidRPr="00CC6F21" w:rsidRDefault="005C41BE" w:rsidP="003842A6">
      <w:pPr>
        <w:pStyle w:val="FootnoteSep"/>
      </w:pPr>
      <w:r>
        <w:continuationSeparator/>
      </w:r>
    </w:p>
  </w:footnote>
  <w:footnote w:type="continuationNotice" w:id="1">
    <w:p w14:paraId="4F2C8923" w14:textId="77777777" w:rsidR="005C41BE" w:rsidRDefault="005C41BE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7FB7" w14:textId="77777777" w:rsidR="00C84A2D" w:rsidRPr="00AC008B" w:rsidRDefault="00C84A2D" w:rsidP="00AC008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7EA7" w14:textId="77777777" w:rsidR="00C84A2D" w:rsidRPr="00AC008B" w:rsidRDefault="00C84A2D" w:rsidP="00AC008B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5F6F" w14:textId="37BAB587" w:rsidR="00E4777C" w:rsidRPr="00AC008B" w:rsidRDefault="00E4777C" w:rsidP="00AC008B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CF1A" w14:textId="68F21300" w:rsidR="00505446" w:rsidRPr="00C44B5B" w:rsidRDefault="00505446" w:rsidP="003A0BB0">
    <w:pPr>
      <w:pStyle w:val="Header"/>
      <w:tabs>
        <w:tab w:val="right" w:pos="9900"/>
      </w:tabs>
      <w:rPr>
        <w:rFonts w:cs="Arial"/>
        <w:i/>
        <w:szCs w:val="14"/>
      </w:rPr>
    </w:pPr>
    <w:r w:rsidRPr="00505446">
      <w:rPr>
        <w:b/>
        <w:bCs/>
      </w:rPr>
      <w:t>SUPPLEMENTAL MATERIALS FOR</w:t>
    </w:r>
    <w:r>
      <w:t xml:space="preserve"> Sustained Partnership Provider Interviews</w:t>
    </w:r>
    <w:r w:rsidRPr="006F6DD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7327" w14:textId="77777777" w:rsidR="00E4777C" w:rsidRPr="00292EA1" w:rsidRDefault="00E4777C" w:rsidP="002E6198">
    <w:pPr>
      <w:pStyle w:val="Header"/>
      <w:pBdr>
        <w:bottom w:val="none" w:sz="0" w:space="0" w:color="auto"/>
      </w:pBdr>
      <w:rPr>
        <w:b/>
        <w:bCs/>
      </w:rPr>
    </w:pPr>
    <w:r w:rsidRPr="00292EA1"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2A1C2080" wp14:editId="1417AA11">
          <wp:simplePos x="0" y="0"/>
          <wp:positionH relativeFrom="column">
            <wp:posOffset>0</wp:posOffset>
          </wp:positionH>
          <wp:positionV relativeFrom="paragraph">
            <wp:posOffset>-2052</wp:posOffset>
          </wp:positionV>
          <wp:extent cx="1614805" cy="484505"/>
          <wp:effectExtent l="0" t="0" r="4445" b="0"/>
          <wp:wrapTight wrapText="bothSides">
            <wp:wrapPolygon edited="0">
              <wp:start x="0" y="0"/>
              <wp:lineTo x="0" y="20383"/>
              <wp:lineTo x="21405" y="20383"/>
              <wp:lineTo x="21405" y="0"/>
              <wp:lineTo x="0" y="0"/>
            </wp:wrapPolygon>
          </wp:wrapTight>
          <wp:docPr id="69" name="Pictur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2EA1">
      <w:rPr>
        <w:b/>
        <w:bCs/>
        <w:noProof/>
      </w:rPr>
      <w:drawing>
        <wp:anchor distT="0" distB="0" distL="114300" distR="114300" simplePos="0" relativeHeight="251658752" behindDoc="0" locked="0" layoutInCell="1" allowOverlap="1" wp14:anchorId="6AE4004D" wp14:editId="47EC77AB">
          <wp:simplePos x="0" y="0"/>
          <wp:positionH relativeFrom="margin">
            <wp:align>right</wp:align>
          </wp:positionH>
          <wp:positionV relativeFrom="paragraph">
            <wp:posOffset>124</wp:posOffset>
          </wp:positionV>
          <wp:extent cx="1828800" cy="467360"/>
          <wp:effectExtent l="0" t="0" r="0" b="8890"/>
          <wp:wrapSquare wrapText="bothSides"/>
          <wp:docPr id="70" name="Picture 70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198D17" w14:textId="77777777" w:rsidR="00E4777C" w:rsidRPr="00292EA1" w:rsidRDefault="00E4777C" w:rsidP="002E6198">
    <w:pPr>
      <w:pStyle w:val="Header"/>
      <w:pBdr>
        <w:bottom w:val="none" w:sz="0" w:space="0" w:color="auto"/>
      </w:pBdr>
      <w:rPr>
        <w:b/>
      </w:rPr>
    </w:pPr>
  </w:p>
  <w:p w14:paraId="184670BE" w14:textId="77777777" w:rsidR="00E4777C" w:rsidRPr="00292EA1" w:rsidRDefault="00E4777C" w:rsidP="002E6198">
    <w:pPr>
      <w:pStyle w:val="Header"/>
      <w:pBdr>
        <w:bottom w:val="none" w:sz="0" w:space="0" w:color="auto"/>
      </w:pBdr>
    </w:pPr>
  </w:p>
  <w:p w14:paraId="615FE424" w14:textId="77777777" w:rsidR="00E4777C" w:rsidRPr="00292EA1" w:rsidRDefault="00E4777C" w:rsidP="002E6198">
    <w:pPr>
      <w:pStyle w:val="Header"/>
      <w:pBdr>
        <w:bottom w:val="none" w:sz="0" w:space="0" w:color="auto"/>
      </w:pBdr>
    </w:pPr>
  </w:p>
  <w:p w14:paraId="36C01EFB" w14:textId="77777777" w:rsidR="00E4777C" w:rsidRPr="00292EA1" w:rsidRDefault="00E4777C" w:rsidP="002E6198">
    <w:pPr>
      <w:pStyle w:val="Header"/>
      <w:pBdr>
        <w:bottom w:val="none" w:sz="0" w:space="0" w:color="auto"/>
      </w:pBdr>
    </w:pPr>
  </w:p>
  <w:p w14:paraId="03715E3A" w14:textId="77777777" w:rsidR="00E4777C" w:rsidRDefault="00E4777C" w:rsidP="002E6198">
    <w:pPr>
      <w:pStyle w:val="Header"/>
      <w:pBdr>
        <w:bottom w:val="none" w:sz="0" w:space="0" w:color="auto"/>
      </w:pBdr>
      <w:ind w:left="0" w:righ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C8C1" w14:textId="14257528" w:rsidR="00F07D11" w:rsidRPr="00AC008B" w:rsidRDefault="00F07D11" w:rsidP="00AC008B">
    <w:pPr>
      <w:pStyle w:val="Header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DFC4" w14:textId="74620C9E" w:rsidR="00F07D11" w:rsidRPr="00C44B5B" w:rsidRDefault="00F07D11" w:rsidP="00E4777C">
    <w:pPr>
      <w:pStyle w:val="Header"/>
      <w:tabs>
        <w:tab w:val="right" w:pos="9900"/>
      </w:tabs>
      <w:rPr>
        <w:rFonts w:cs="Arial"/>
        <w:i/>
        <w:szCs w:val="14"/>
      </w:rPr>
    </w:pPr>
    <w:r w:rsidRPr="00E4777C">
      <w:rPr>
        <w:b/>
        <w:bCs/>
      </w:rPr>
      <w:t>SUPPLEMENTAL MATERIALS FOR</w:t>
    </w:r>
    <w:r>
      <w:t xml:space="preserve"> Dissolved Partnership Provider Interviews</w:t>
    </w:r>
    <w:r w:rsidRPr="006F6DD5"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F7FD" w14:textId="77777777" w:rsidR="00E4777C" w:rsidRPr="00292EA1" w:rsidRDefault="00E4777C" w:rsidP="002E6198">
    <w:pPr>
      <w:pStyle w:val="Header"/>
      <w:pBdr>
        <w:bottom w:val="none" w:sz="0" w:space="0" w:color="auto"/>
      </w:pBdr>
      <w:rPr>
        <w:b/>
        <w:bCs/>
      </w:rPr>
    </w:pPr>
    <w:r w:rsidRPr="00292EA1">
      <w:rPr>
        <w:b/>
        <w:bCs/>
        <w:noProof/>
      </w:rPr>
      <w:drawing>
        <wp:anchor distT="0" distB="0" distL="114300" distR="114300" simplePos="0" relativeHeight="251663872" behindDoc="1" locked="0" layoutInCell="1" allowOverlap="1" wp14:anchorId="65719A5A" wp14:editId="523B6B9A">
          <wp:simplePos x="0" y="0"/>
          <wp:positionH relativeFrom="column">
            <wp:posOffset>0</wp:posOffset>
          </wp:positionH>
          <wp:positionV relativeFrom="paragraph">
            <wp:posOffset>-2052</wp:posOffset>
          </wp:positionV>
          <wp:extent cx="1614805" cy="484505"/>
          <wp:effectExtent l="0" t="0" r="4445" b="0"/>
          <wp:wrapTight wrapText="bothSides">
            <wp:wrapPolygon edited="0">
              <wp:start x="0" y="0"/>
              <wp:lineTo x="0" y="20383"/>
              <wp:lineTo x="21405" y="20383"/>
              <wp:lineTo x="21405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2EA1">
      <w:rPr>
        <w:b/>
        <w:bCs/>
        <w:noProof/>
      </w:rPr>
      <w:drawing>
        <wp:anchor distT="0" distB="0" distL="114300" distR="114300" simplePos="0" relativeHeight="251662848" behindDoc="0" locked="0" layoutInCell="1" allowOverlap="1" wp14:anchorId="4C9BC4EB" wp14:editId="0EDE3A46">
          <wp:simplePos x="0" y="0"/>
          <wp:positionH relativeFrom="margin">
            <wp:align>right</wp:align>
          </wp:positionH>
          <wp:positionV relativeFrom="paragraph">
            <wp:posOffset>124</wp:posOffset>
          </wp:positionV>
          <wp:extent cx="1828800" cy="467360"/>
          <wp:effectExtent l="0" t="0" r="0" b="8890"/>
          <wp:wrapSquare wrapText="bothSides"/>
          <wp:docPr id="16" name="Picture 16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8A903" w14:textId="77777777" w:rsidR="00E4777C" w:rsidRPr="00292EA1" w:rsidRDefault="00E4777C" w:rsidP="002E6198">
    <w:pPr>
      <w:pStyle w:val="Header"/>
      <w:pBdr>
        <w:bottom w:val="none" w:sz="0" w:space="0" w:color="auto"/>
      </w:pBdr>
      <w:rPr>
        <w:b/>
      </w:rPr>
    </w:pPr>
  </w:p>
  <w:p w14:paraId="4A58948F" w14:textId="77777777" w:rsidR="00E4777C" w:rsidRPr="00292EA1" w:rsidRDefault="00E4777C" w:rsidP="002E6198">
    <w:pPr>
      <w:pStyle w:val="Header"/>
      <w:pBdr>
        <w:bottom w:val="none" w:sz="0" w:space="0" w:color="auto"/>
      </w:pBdr>
    </w:pPr>
  </w:p>
  <w:p w14:paraId="4347FBD4" w14:textId="77777777" w:rsidR="00E4777C" w:rsidRPr="00292EA1" w:rsidRDefault="00E4777C" w:rsidP="002E6198">
    <w:pPr>
      <w:pStyle w:val="Header"/>
      <w:pBdr>
        <w:bottom w:val="none" w:sz="0" w:space="0" w:color="auto"/>
      </w:pBdr>
    </w:pPr>
  </w:p>
  <w:p w14:paraId="3B94D19A" w14:textId="77777777" w:rsidR="00E4777C" w:rsidRPr="00292EA1" w:rsidRDefault="00E4777C" w:rsidP="002E6198">
    <w:pPr>
      <w:pStyle w:val="Header"/>
      <w:pBdr>
        <w:bottom w:val="none" w:sz="0" w:space="0" w:color="auto"/>
      </w:pBdr>
    </w:pPr>
  </w:p>
  <w:p w14:paraId="5739D5C3" w14:textId="77777777" w:rsidR="00E4777C" w:rsidRDefault="00E4777C" w:rsidP="002E6198">
    <w:pPr>
      <w:pStyle w:val="Header"/>
      <w:pBdr>
        <w:bottom w:val="none" w:sz="0" w:space="0" w:color="auto"/>
      </w:pBdr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D0D7D"/>
    <w:multiLevelType w:val="hybridMultilevel"/>
    <w:tmpl w:val="697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16409"/>
    <w:multiLevelType w:val="multilevel"/>
    <w:tmpl w:val="4E9888C6"/>
    <w:lvl w:ilvl="0">
      <w:start w:val="1"/>
      <w:numFmt w:val="upperRoman"/>
      <w:pStyle w:val="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8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3"/>
  </w:num>
  <w:num w:numId="6">
    <w:abstractNumId w:val="22"/>
  </w:num>
  <w:num w:numId="7">
    <w:abstractNumId w:val="12"/>
  </w:num>
  <w:num w:numId="8">
    <w:abstractNumId w:val="16"/>
  </w:num>
  <w:num w:numId="9">
    <w:abstractNumId w:val="14"/>
  </w:num>
  <w:num w:numId="10">
    <w:abstractNumId w:val="25"/>
  </w:num>
  <w:num w:numId="11">
    <w:abstractNumId w:val="19"/>
  </w:num>
  <w:num w:numId="12">
    <w:abstractNumId w:val="11"/>
  </w:num>
  <w:num w:numId="13">
    <w:abstractNumId w:val="18"/>
  </w:num>
  <w:num w:numId="14">
    <w:abstractNumId w:val="26"/>
  </w:num>
  <w:num w:numId="15">
    <w:abstractNumId w:val="28"/>
  </w:num>
  <w:num w:numId="16">
    <w:abstractNumId w:val="27"/>
  </w:num>
  <w:num w:numId="17">
    <w:abstractNumId w:val="13"/>
  </w:num>
  <w:num w:numId="18">
    <w:abstractNumId w:val="20"/>
  </w:num>
  <w:num w:numId="19">
    <w:abstractNumId w:val="24"/>
  </w:num>
  <w:num w:numId="20">
    <w:abstractNumId w:val="21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7"/>
    <w:lvlOverride w:ilvl="0">
      <w:startOverride w:val="1"/>
    </w:lvlOverride>
  </w:num>
  <w:num w:numId="29">
    <w:abstractNumId w:val="10"/>
  </w:num>
  <w:num w:numId="3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formatting="1" w:enforcement="0"/>
  <w:styleLockTheme/>
  <w:styleLockQFSet/>
  <w:defaultTabStop w:val="720"/>
  <w:clickAndTypeStyle w:val="Paragraph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E3"/>
    <w:rsid w:val="000003B8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5DC9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22CB"/>
    <w:rsid w:val="00063B50"/>
    <w:rsid w:val="00064C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37F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6F1F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5550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6366"/>
    <w:rsid w:val="0016728D"/>
    <w:rsid w:val="001673B1"/>
    <w:rsid w:val="0017049A"/>
    <w:rsid w:val="00170B5A"/>
    <w:rsid w:val="00173640"/>
    <w:rsid w:val="00173FB5"/>
    <w:rsid w:val="00176C05"/>
    <w:rsid w:val="001776C2"/>
    <w:rsid w:val="00177AB7"/>
    <w:rsid w:val="001804E8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E6E42"/>
    <w:rsid w:val="001F10F4"/>
    <w:rsid w:val="001F1194"/>
    <w:rsid w:val="001F18E0"/>
    <w:rsid w:val="001F1D96"/>
    <w:rsid w:val="001F2597"/>
    <w:rsid w:val="001F6E51"/>
    <w:rsid w:val="0020050F"/>
    <w:rsid w:val="002008E3"/>
    <w:rsid w:val="002020D4"/>
    <w:rsid w:val="002028EB"/>
    <w:rsid w:val="00203BFA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3AE1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99F"/>
    <w:rsid w:val="00261CF5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948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D7CC7"/>
    <w:rsid w:val="002E385A"/>
    <w:rsid w:val="002E4949"/>
    <w:rsid w:val="002E6198"/>
    <w:rsid w:val="002E6B89"/>
    <w:rsid w:val="002E6E25"/>
    <w:rsid w:val="002E72B7"/>
    <w:rsid w:val="002F1308"/>
    <w:rsid w:val="002F3BC4"/>
    <w:rsid w:val="002F472F"/>
    <w:rsid w:val="002F5B0A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5FBD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594F"/>
    <w:rsid w:val="00356DE9"/>
    <w:rsid w:val="00363132"/>
    <w:rsid w:val="00363647"/>
    <w:rsid w:val="00364B94"/>
    <w:rsid w:val="00370758"/>
    <w:rsid w:val="003708F8"/>
    <w:rsid w:val="00370AAF"/>
    <w:rsid w:val="00370B57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5E1A"/>
    <w:rsid w:val="003D6D3B"/>
    <w:rsid w:val="003D7101"/>
    <w:rsid w:val="003D738D"/>
    <w:rsid w:val="003D7CA2"/>
    <w:rsid w:val="003D7EC0"/>
    <w:rsid w:val="003E08CD"/>
    <w:rsid w:val="003E3736"/>
    <w:rsid w:val="003E40FF"/>
    <w:rsid w:val="003E7190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08B7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482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1ADD"/>
    <w:rsid w:val="00442C45"/>
    <w:rsid w:val="00442E32"/>
    <w:rsid w:val="004439F8"/>
    <w:rsid w:val="00443F45"/>
    <w:rsid w:val="004448DD"/>
    <w:rsid w:val="00444F5D"/>
    <w:rsid w:val="004456F4"/>
    <w:rsid w:val="004467EC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D17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46D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0AB4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5446"/>
    <w:rsid w:val="00507356"/>
    <w:rsid w:val="0050765A"/>
    <w:rsid w:val="00510DC0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15EB"/>
    <w:rsid w:val="00562263"/>
    <w:rsid w:val="00565A02"/>
    <w:rsid w:val="00565E7B"/>
    <w:rsid w:val="00566149"/>
    <w:rsid w:val="00566777"/>
    <w:rsid w:val="005679C5"/>
    <w:rsid w:val="00567ACA"/>
    <w:rsid w:val="0057270E"/>
    <w:rsid w:val="00573BD6"/>
    <w:rsid w:val="00573EA1"/>
    <w:rsid w:val="00576204"/>
    <w:rsid w:val="00576D06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74"/>
    <w:rsid w:val="005B7895"/>
    <w:rsid w:val="005C2B60"/>
    <w:rsid w:val="005C41BE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1177"/>
    <w:rsid w:val="005F2B42"/>
    <w:rsid w:val="005F3199"/>
    <w:rsid w:val="005F36BF"/>
    <w:rsid w:val="005F3F66"/>
    <w:rsid w:val="005F6C58"/>
    <w:rsid w:val="005F7603"/>
    <w:rsid w:val="00600EAD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49F"/>
    <w:rsid w:val="00652D15"/>
    <w:rsid w:val="00653063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2B31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6206"/>
    <w:rsid w:val="00696BF8"/>
    <w:rsid w:val="006970A0"/>
    <w:rsid w:val="006A352E"/>
    <w:rsid w:val="006A4D11"/>
    <w:rsid w:val="006A78E9"/>
    <w:rsid w:val="006A7B00"/>
    <w:rsid w:val="006B022A"/>
    <w:rsid w:val="006B273F"/>
    <w:rsid w:val="006B2ADF"/>
    <w:rsid w:val="006B5555"/>
    <w:rsid w:val="006B6A9A"/>
    <w:rsid w:val="006C03C7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2E8E"/>
    <w:rsid w:val="006F3958"/>
    <w:rsid w:val="006F45C2"/>
    <w:rsid w:val="006F52AB"/>
    <w:rsid w:val="006F594B"/>
    <w:rsid w:val="006F5CFC"/>
    <w:rsid w:val="006F6216"/>
    <w:rsid w:val="006F6546"/>
    <w:rsid w:val="006F6ADF"/>
    <w:rsid w:val="0070033A"/>
    <w:rsid w:val="00700C6A"/>
    <w:rsid w:val="00700D2C"/>
    <w:rsid w:val="00700F47"/>
    <w:rsid w:val="007010E7"/>
    <w:rsid w:val="00703CA9"/>
    <w:rsid w:val="00703EF0"/>
    <w:rsid w:val="00705C4E"/>
    <w:rsid w:val="00706AA5"/>
    <w:rsid w:val="00707EA8"/>
    <w:rsid w:val="00710AF5"/>
    <w:rsid w:val="00712BE5"/>
    <w:rsid w:val="00714877"/>
    <w:rsid w:val="00715E0A"/>
    <w:rsid w:val="007161BA"/>
    <w:rsid w:val="007169AB"/>
    <w:rsid w:val="00716DA8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41F2"/>
    <w:rsid w:val="007673EA"/>
    <w:rsid w:val="00771D1A"/>
    <w:rsid w:val="00772EEC"/>
    <w:rsid w:val="00773103"/>
    <w:rsid w:val="0077363F"/>
    <w:rsid w:val="0077425E"/>
    <w:rsid w:val="00774969"/>
    <w:rsid w:val="00775123"/>
    <w:rsid w:val="00775760"/>
    <w:rsid w:val="0077654E"/>
    <w:rsid w:val="00776A4B"/>
    <w:rsid w:val="00777A7B"/>
    <w:rsid w:val="00781748"/>
    <w:rsid w:val="007828CB"/>
    <w:rsid w:val="00784E86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458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8759F"/>
    <w:rsid w:val="0089037B"/>
    <w:rsid w:val="00890981"/>
    <w:rsid w:val="00891AE7"/>
    <w:rsid w:val="00891AFB"/>
    <w:rsid w:val="008934C7"/>
    <w:rsid w:val="008939A4"/>
    <w:rsid w:val="0089442B"/>
    <w:rsid w:val="0089515A"/>
    <w:rsid w:val="008954A9"/>
    <w:rsid w:val="00897485"/>
    <w:rsid w:val="008A0153"/>
    <w:rsid w:val="008A11A5"/>
    <w:rsid w:val="008A1BBB"/>
    <w:rsid w:val="008A2F05"/>
    <w:rsid w:val="008B0F3D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1C01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51FE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2807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35FC"/>
    <w:rsid w:val="0098455F"/>
    <w:rsid w:val="009862E1"/>
    <w:rsid w:val="0099256E"/>
    <w:rsid w:val="00994416"/>
    <w:rsid w:val="0099569C"/>
    <w:rsid w:val="00996EC6"/>
    <w:rsid w:val="00997597"/>
    <w:rsid w:val="009975B3"/>
    <w:rsid w:val="009A0542"/>
    <w:rsid w:val="009A19A8"/>
    <w:rsid w:val="009A1C06"/>
    <w:rsid w:val="009A1EFA"/>
    <w:rsid w:val="009A34A0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21C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1B22"/>
    <w:rsid w:val="009F24E1"/>
    <w:rsid w:val="009F5892"/>
    <w:rsid w:val="009F74D9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5E0D"/>
    <w:rsid w:val="00A062EF"/>
    <w:rsid w:val="00A07EB6"/>
    <w:rsid w:val="00A11349"/>
    <w:rsid w:val="00A12060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319BC"/>
    <w:rsid w:val="00A325E8"/>
    <w:rsid w:val="00A32F18"/>
    <w:rsid w:val="00A34014"/>
    <w:rsid w:val="00A34C8B"/>
    <w:rsid w:val="00A34F43"/>
    <w:rsid w:val="00A36554"/>
    <w:rsid w:val="00A36F3F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576AE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97B2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008B"/>
    <w:rsid w:val="00AC16FB"/>
    <w:rsid w:val="00AC17C7"/>
    <w:rsid w:val="00AC18E1"/>
    <w:rsid w:val="00AC1B8D"/>
    <w:rsid w:val="00AC5D4C"/>
    <w:rsid w:val="00AC6EB9"/>
    <w:rsid w:val="00AC730E"/>
    <w:rsid w:val="00AC75D2"/>
    <w:rsid w:val="00AD4676"/>
    <w:rsid w:val="00AD6654"/>
    <w:rsid w:val="00AE0B85"/>
    <w:rsid w:val="00AE3E4B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2FB7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47F06"/>
    <w:rsid w:val="00B506B0"/>
    <w:rsid w:val="00B551E4"/>
    <w:rsid w:val="00B56B0D"/>
    <w:rsid w:val="00B56C79"/>
    <w:rsid w:val="00B60F87"/>
    <w:rsid w:val="00B60F8D"/>
    <w:rsid w:val="00B61643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4D35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31BF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B7D55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7BB6"/>
    <w:rsid w:val="00BE11BB"/>
    <w:rsid w:val="00BE1C34"/>
    <w:rsid w:val="00BE24E5"/>
    <w:rsid w:val="00BE3E5E"/>
    <w:rsid w:val="00BE4B83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EEA"/>
    <w:rsid w:val="00C22255"/>
    <w:rsid w:val="00C2251A"/>
    <w:rsid w:val="00C22B45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6598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4A2D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C7A"/>
    <w:rsid w:val="00CD3E8E"/>
    <w:rsid w:val="00CD43A3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CF7950"/>
    <w:rsid w:val="00D00653"/>
    <w:rsid w:val="00D0467A"/>
    <w:rsid w:val="00D04944"/>
    <w:rsid w:val="00D0577D"/>
    <w:rsid w:val="00D06797"/>
    <w:rsid w:val="00D10D5C"/>
    <w:rsid w:val="00D12EE7"/>
    <w:rsid w:val="00D15CA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B41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36AF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658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E0AA6"/>
    <w:rsid w:val="00DE0F87"/>
    <w:rsid w:val="00DE36C8"/>
    <w:rsid w:val="00DE4FF3"/>
    <w:rsid w:val="00DE5BC9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03966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1C"/>
    <w:rsid w:val="00E259BC"/>
    <w:rsid w:val="00E2675A"/>
    <w:rsid w:val="00E2740D"/>
    <w:rsid w:val="00E27A95"/>
    <w:rsid w:val="00E30CC1"/>
    <w:rsid w:val="00E30E00"/>
    <w:rsid w:val="00E31427"/>
    <w:rsid w:val="00E314A8"/>
    <w:rsid w:val="00E32B6F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659C"/>
    <w:rsid w:val="00E4777C"/>
    <w:rsid w:val="00E47785"/>
    <w:rsid w:val="00E512BC"/>
    <w:rsid w:val="00E518CC"/>
    <w:rsid w:val="00E52A0B"/>
    <w:rsid w:val="00E530CC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136B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1A85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4F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B7131"/>
    <w:rsid w:val="00EC0B1B"/>
    <w:rsid w:val="00EC234A"/>
    <w:rsid w:val="00EC3EE6"/>
    <w:rsid w:val="00EC4E93"/>
    <w:rsid w:val="00EC5632"/>
    <w:rsid w:val="00EC6A5B"/>
    <w:rsid w:val="00EC73C8"/>
    <w:rsid w:val="00ED0901"/>
    <w:rsid w:val="00ED12B4"/>
    <w:rsid w:val="00ED133D"/>
    <w:rsid w:val="00ED17D9"/>
    <w:rsid w:val="00ED1D72"/>
    <w:rsid w:val="00ED386E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91C"/>
    <w:rsid w:val="00EF0FEA"/>
    <w:rsid w:val="00EF6A0D"/>
    <w:rsid w:val="00EF7AD0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07D11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7D9"/>
    <w:rsid w:val="00F26932"/>
    <w:rsid w:val="00F26F18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08CC"/>
    <w:rsid w:val="00F92CCC"/>
    <w:rsid w:val="00F94EB3"/>
    <w:rsid w:val="00F9619B"/>
    <w:rsid w:val="00F96E71"/>
    <w:rsid w:val="00FA1A45"/>
    <w:rsid w:val="00FA29F2"/>
    <w:rsid w:val="00FA2B1D"/>
    <w:rsid w:val="00FA2DFF"/>
    <w:rsid w:val="00FA55F7"/>
    <w:rsid w:val="00FA6049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5FCA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58AB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E8AEF2"/>
  <w15:chartTrackingRefBased/>
  <w15:docId w15:val="{EFCBB3A2-1714-4883-A388-EF56884A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 w:qFormat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E3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2008E3"/>
    <w:rPr>
      <w:sz w:val="22"/>
    </w:rPr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557D6"/>
    <w:pPr>
      <w:numPr>
        <w:numId w:val="11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723DEC"/>
    <w:pPr>
      <w:spacing w:after="80" w:line="240" w:lineRule="auto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E5373"/>
    <w:pPr>
      <w:spacing w:before="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253D96"/>
    <w:pPr>
      <w:numPr>
        <w:ilvl w:val="1"/>
        <w:numId w:val="11"/>
      </w:numPr>
      <w:contextualSpacing/>
    </w:pPr>
  </w:style>
  <w:style w:type="paragraph" w:styleId="List3">
    <w:name w:val="List 3"/>
    <w:basedOn w:val="Normal"/>
    <w:qFormat/>
    <w:rsid w:val="00253D96"/>
    <w:pPr>
      <w:numPr>
        <w:ilvl w:val="2"/>
        <w:numId w:val="11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253D96"/>
    <w:pPr>
      <w:numPr>
        <w:ilvl w:val="3"/>
        <w:numId w:val="11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253D96"/>
    <w:pPr>
      <w:numPr>
        <w:ilvl w:val="4"/>
        <w:numId w:val="11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sz w:val="18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qFormat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MarkforAttachmentTitle">
    <w:name w:val="Mark for Attachment Title"/>
    <w:basedOn w:val="Normal"/>
    <w:next w:val="Normal"/>
    <w:semiHidden/>
    <w:qFormat/>
    <w:rsid w:val="002008E3"/>
    <w:pPr>
      <w:spacing w:before="2640" w:after="240" w:line="240" w:lineRule="auto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">
    <w:name w:val="NormalSS"/>
    <w:basedOn w:val="Normal"/>
    <w:semiHidden/>
    <w:qFormat/>
    <w:rsid w:val="002008E3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semiHidden/>
    <w:qFormat/>
    <w:rsid w:val="002008E3"/>
  </w:style>
  <w:style w:type="character" w:styleId="Hashtag">
    <w:name w:val="Hashtag"/>
    <w:basedOn w:val="DefaultParagraphFont"/>
    <w:semiHidden/>
    <w:unhideWhenUsed/>
    <w:rsid w:val="00653063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653063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653063"/>
    <w:rPr>
      <w:u w:val="dotted"/>
    </w:rPr>
  </w:style>
  <w:style w:type="character" w:styleId="SmartLink">
    <w:name w:val="Smart Link"/>
    <w:basedOn w:val="DefaultParagraphFont"/>
    <w:semiHidden/>
    <w:unhideWhenUsed/>
    <w:rsid w:val="0065306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65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B16961-FF58-4361-BFBD-E9078C57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132</TotalTime>
  <Pages>14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Anuja Pandit</dc:creator>
  <cp:keywords>report</cp:keywords>
  <dc:description/>
  <cp:lastModifiedBy>Sara Bernstein</cp:lastModifiedBy>
  <cp:revision>25</cp:revision>
  <cp:lastPrinted>2020-03-12T20:11:00Z</cp:lastPrinted>
  <dcterms:created xsi:type="dcterms:W3CDTF">2021-05-21T18:46:00Z</dcterms:created>
  <dcterms:modified xsi:type="dcterms:W3CDTF">2021-07-13T14:22:00Z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