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7C74" w:rsidR="00026481" w:rsidP="00026481" w:rsidRDefault="00E52274">
      <w:pPr>
        <w:jc w:val="center"/>
        <w:rPr>
          <w:rFonts w:asciiTheme="minorHAnsi" w:hAnsiTheme="minorHAnsi"/>
          <w:sz w:val="22"/>
          <w:szCs w:val="22"/>
        </w:rPr>
      </w:pPr>
      <w:r w:rsidRPr="00E52274">
        <w:rPr>
          <w:noProof/>
        </w:rPr>
        <w:drawing>
          <wp:anchor distT="0" distB="0" distL="114300" distR="114300" simplePos="0" relativeHeight="251676672" behindDoc="0" locked="0" layoutInCell="1" allowOverlap="1" wp14:editId="7669E71C" wp14:anchorId="4CB27CC8">
            <wp:simplePos x="0" y="0"/>
            <wp:positionH relativeFrom="column">
              <wp:posOffset>5037826</wp:posOffset>
            </wp:positionH>
            <wp:positionV relativeFrom="paragraph">
              <wp:posOffset>9561</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6C7C74" w:rsidR="004B5DFD">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09625" cy="809625"/>
                    </a:xfrm>
                    <a:prstGeom prst="rect">
                      <a:avLst/>
                    </a:prstGeom>
                  </pic:spPr>
                </pic:pic>
              </a:graphicData>
            </a:graphic>
          </wp:anchor>
        </w:drawing>
      </w:r>
      <w:r w:rsidRPr="006C7C74" w:rsidR="00026481">
        <w:rPr>
          <w:rFonts w:asciiTheme="minorHAnsi" w:hAnsiTheme="minorHAnsi"/>
          <w:sz w:val="22"/>
          <w:szCs w:val="22"/>
        </w:rPr>
        <w:t>U.S. Department of Labor</w:t>
      </w:r>
    </w:p>
    <w:p w:rsidRPr="006C7C74" w:rsidR="00026481" w:rsidP="00026481" w:rsidRDefault="00026481">
      <w:pPr>
        <w:jc w:val="center"/>
        <w:rPr>
          <w:rFonts w:asciiTheme="minorHAnsi" w:hAnsiTheme="minorHAnsi"/>
          <w:sz w:val="22"/>
          <w:szCs w:val="22"/>
        </w:rPr>
      </w:pPr>
      <w:r w:rsidRPr="006C7C74">
        <w:rPr>
          <w:rFonts w:asciiTheme="minorHAnsi" w:hAnsiTheme="minorHAnsi"/>
          <w:sz w:val="22"/>
          <w:szCs w:val="22"/>
        </w:rPr>
        <w:t>Bureau of Labor Statistics</w:t>
      </w:r>
    </w:p>
    <w:p w:rsidRPr="00D03F5C" w:rsidR="00026481" w:rsidP="00026481" w:rsidRDefault="00026481">
      <w:pPr>
        <w:jc w:val="center"/>
        <w:rPr>
          <w:rFonts w:asciiTheme="minorHAnsi" w:hAnsiTheme="minorHAnsi"/>
        </w:rPr>
      </w:pPr>
      <w:r w:rsidRPr="00D03F5C">
        <w:rPr>
          <w:rFonts w:asciiTheme="minorHAnsi" w:hAnsiTheme="minorHAnsi"/>
        </w:rPr>
        <w:t>Data Collection Center</w:t>
      </w:r>
    </w:p>
    <w:bookmarkStart w:name="dccaddress" w:id="0"/>
    <w:p w:rsidRPr="00996A11" w:rsidR="00026481" w:rsidP="00026481" w:rsidRDefault="00041BE0">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dccaddress</w:t>
      </w:r>
      <w:r w:rsidRPr="00996A11">
        <w:rPr>
          <w:rFonts w:asciiTheme="minorHAnsi" w:hAnsiTheme="minorHAnsi"/>
          <w:sz w:val="18"/>
          <w:szCs w:val="18"/>
        </w:rPr>
        <w:fldChar w:fldCharType="end"/>
      </w:r>
      <w:bookmarkEnd w:id="0"/>
    </w:p>
    <w:bookmarkStart w:name="dcccity" w:id="1"/>
    <w:p w:rsidRPr="00996A11" w:rsidR="00026481" w:rsidP="00026481" w:rsidRDefault="00041BE0">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dcccity</w:t>
      </w:r>
      <w:r w:rsidRPr="00996A11">
        <w:rPr>
          <w:rFonts w:asciiTheme="minorHAnsi" w:hAnsiTheme="minorHAnsi"/>
          <w:sz w:val="18"/>
          <w:szCs w:val="18"/>
        </w:rPr>
        <w:fldChar w:fldCharType="end"/>
      </w:r>
      <w:bookmarkEnd w:id="1"/>
      <w:r w:rsidRPr="00996A11" w:rsidR="00026481">
        <w:rPr>
          <w:rFonts w:asciiTheme="minorHAnsi" w:hAnsiTheme="minorHAnsi"/>
          <w:sz w:val="18"/>
          <w:szCs w:val="18"/>
        </w:rPr>
        <w:t xml:space="preserve">, </w:t>
      </w:r>
      <w:bookmarkStart w:name="dccst" w:id="2"/>
      <w:r w:rsidRPr="00996A11">
        <w:rPr>
          <w:rFonts w:asciiTheme="minorHAnsi" w:hAnsiTheme="minorHAnsi"/>
          <w:sz w:val="18"/>
          <w:szCs w:val="18"/>
        </w:rPr>
        <w:fldChar w:fldCharType="begin">
          <w:ffData>
            <w:name w:val="dccst"/>
            <w:enabled/>
            <w:calcOnExit w:val="0"/>
            <w:textInput>
              <w:default w:val="dccst"/>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dccst</w:t>
      </w:r>
      <w:r w:rsidRPr="00996A11">
        <w:rPr>
          <w:rFonts w:asciiTheme="minorHAnsi" w:hAnsiTheme="minorHAnsi"/>
          <w:sz w:val="18"/>
          <w:szCs w:val="18"/>
        </w:rPr>
        <w:fldChar w:fldCharType="end"/>
      </w:r>
      <w:bookmarkEnd w:id="2"/>
      <w:r w:rsidRPr="00996A11" w:rsidR="00026481">
        <w:rPr>
          <w:rFonts w:asciiTheme="minorHAnsi" w:hAnsiTheme="minorHAnsi"/>
          <w:sz w:val="18"/>
          <w:szCs w:val="18"/>
        </w:rPr>
        <w:t xml:space="preserve">  </w:t>
      </w:r>
      <w:bookmarkStart w:name="dcczip" w:id="3"/>
      <w:r w:rsidRPr="00996A11">
        <w:rPr>
          <w:rFonts w:asciiTheme="minorHAnsi" w:hAnsiTheme="minorHAnsi"/>
          <w:sz w:val="18"/>
          <w:szCs w:val="18"/>
        </w:rPr>
        <w:fldChar w:fldCharType="begin">
          <w:ffData>
            <w:name w:val="dcczip"/>
            <w:enabled/>
            <w:calcOnExit w:val="0"/>
            <w:textInput>
              <w:default w:val="dcczip"/>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dcczip</w:t>
      </w:r>
      <w:r w:rsidRPr="00996A11">
        <w:rPr>
          <w:rFonts w:asciiTheme="minorHAnsi" w:hAnsiTheme="minorHAnsi"/>
          <w:sz w:val="18"/>
          <w:szCs w:val="18"/>
        </w:rPr>
        <w:fldChar w:fldCharType="end"/>
      </w:r>
      <w:bookmarkEnd w:id="3"/>
    </w:p>
    <w:p w:rsidRPr="00996A11" w:rsidR="00026481" w:rsidP="00026481" w:rsidRDefault="00F95BAA">
      <w:pPr>
        <w:jc w:val="center"/>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144145</wp:posOffset>
                </wp:positionV>
                <wp:extent cx="5304155" cy="0"/>
                <wp:effectExtent l="9525" t="10795" r="1079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0CD5C2A">
                <v:path fillok="f" arrowok="t" o:connecttype="none"/>
                <o:lock v:ext="edit" shapetype="t"/>
              </v:shapetype>
              <v:shape id="AutoShape 3" style="position:absolute;margin-left:72.75pt;margin-top:11.35pt;width:41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Ns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"/>
            </w:pict>
          </mc:Fallback>
        </mc:AlternateContent>
      </w:r>
      <w:r w:rsidRPr="00DA4A95" w:rsidR="00DA4A95">
        <w:rPr>
          <w:rFonts w:asciiTheme="minorHAnsi" w:hAnsiTheme="minorHAnsi"/>
          <w:sz w:val="18"/>
          <w:szCs w:val="18"/>
        </w:rPr>
        <w:t xml:space="preserve">Phone: </w:t>
      </w:r>
      <w:bookmarkStart w:name="dccphone" w:id="4"/>
      <w:r w:rsidRPr="00DA4A95" w:rsidR="00041BE0">
        <w:rPr>
          <w:rFonts w:asciiTheme="minorHAnsi" w:hAnsiTheme="minorHAnsi"/>
          <w:sz w:val="18"/>
          <w:szCs w:val="18"/>
        </w:rPr>
        <w:fldChar w:fldCharType="begin">
          <w:ffData>
            <w:name w:val="dccphone"/>
            <w:enabled/>
            <w:calcOnExit w:val="0"/>
            <w:textInput>
              <w:default w:val="dccphone"/>
            </w:textInput>
          </w:ffData>
        </w:fldChar>
      </w:r>
      <w:r w:rsidRPr="00DA4A95" w:rsidR="00DA4A95">
        <w:rPr>
          <w:rFonts w:asciiTheme="minorHAnsi" w:hAnsiTheme="minorHAnsi"/>
          <w:sz w:val="18"/>
          <w:szCs w:val="18"/>
        </w:rPr>
        <w:instrText xml:space="preserve"> FORMTEXT </w:instrText>
      </w:r>
      <w:r w:rsidRPr="00DA4A95" w:rsidR="00041BE0">
        <w:rPr>
          <w:rFonts w:asciiTheme="minorHAnsi" w:hAnsiTheme="minorHAnsi"/>
          <w:sz w:val="18"/>
          <w:szCs w:val="18"/>
        </w:rPr>
      </w:r>
      <w:r w:rsidRPr="00DA4A95" w:rsidR="00041BE0">
        <w:rPr>
          <w:rFonts w:asciiTheme="minorHAnsi" w:hAnsiTheme="minorHAnsi"/>
          <w:sz w:val="18"/>
          <w:szCs w:val="18"/>
        </w:rPr>
        <w:fldChar w:fldCharType="separate"/>
      </w:r>
      <w:r w:rsidRPr="00DA4A95" w:rsidR="00DA4A95">
        <w:rPr>
          <w:rFonts w:asciiTheme="minorHAnsi" w:hAnsiTheme="minorHAnsi"/>
          <w:sz w:val="18"/>
          <w:szCs w:val="18"/>
        </w:rPr>
        <w:t>dccphone</w:t>
      </w:r>
      <w:r w:rsidRPr="00DA4A95" w:rsidR="00041BE0">
        <w:rPr>
          <w:rFonts w:asciiTheme="minorHAnsi" w:hAnsiTheme="minorHAnsi"/>
          <w:sz w:val="18"/>
          <w:szCs w:val="18"/>
        </w:rPr>
        <w:fldChar w:fldCharType="end"/>
      </w:r>
      <w:bookmarkEnd w:id="4"/>
      <w:r w:rsidRPr="00DA4A95" w:rsidR="00DA4A95">
        <w:rPr>
          <w:rFonts w:asciiTheme="minorHAnsi" w:hAnsiTheme="minorHAnsi"/>
          <w:sz w:val="18"/>
          <w:szCs w:val="18"/>
        </w:rPr>
        <w:t xml:space="preserve"> </w:t>
      </w:r>
    </w:p>
    <w:p w:rsidRPr="00252E6C" w:rsidR="00026481" w:rsidP="006C767B" w:rsidRDefault="00041BE0">
      <w:pPr>
        <w:ind w:left="720"/>
        <w:rPr>
          <w:rFonts w:asciiTheme="minorHAnsi" w:hAnsiTheme="minorHAnsi"/>
          <w:sz w:val="22"/>
          <w:szCs w:val="22"/>
        </w:rPr>
      </w:pPr>
      <w:r w:rsidRPr="00252E6C">
        <w:rPr>
          <w:rFonts w:asciiTheme="minorHAnsi" w:hAnsiTheme="minorHAnsi"/>
          <w:sz w:val="22"/>
          <w:szCs w:val="22"/>
        </w:rPr>
        <w:fldChar w:fldCharType="begin"/>
      </w:r>
      <w:r w:rsidRPr="00252E6C" w:rsidR="00026481">
        <w:rPr>
          <w:rFonts w:asciiTheme="minorHAnsi" w:hAnsiTheme="minorHAnsi"/>
          <w:sz w:val="22"/>
          <w:szCs w:val="22"/>
        </w:rPr>
        <w:instrText xml:space="preserve"> TIME \@ "MMMM d, yyyy" </w:instrText>
      </w:r>
      <w:r w:rsidRPr="00252E6C">
        <w:rPr>
          <w:rFonts w:asciiTheme="minorHAnsi" w:hAnsiTheme="minorHAnsi"/>
          <w:sz w:val="22"/>
          <w:szCs w:val="22"/>
        </w:rPr>
        <w:fldChar w:fldCharType="separate"/>
      </w:r>
      <w:r w:rsidR="00F95BAA">
        <w:rPr>
          <w:rFonts w:asciiTheme="minorHAnsi" w:hAnsiTheme="minorHAnsi"/>
          <w:noProof/>
          <w:sz w:val="22"/>
          <w:szCs w:val="22"/>
        </w:rPr>
        <w:t>November 2, 2020</w:t>
      </w:r>
      <w:r w:rsidRPr="00252E6C">
        <w:rPr>
          <w:rFonts w:asciiTheme="minorHAnsi" w:hAnsiTheme="minorHAnsi"/>
          <w:sz w:val="22"/>
          <w:szCs w:val="22"/>
        </w:rPr>
        <w:fldChar w:fldCharType="end"/>
      </w:r>
    </w:p>
    <w:p w:rsidR="00026481" w:rsidP="006C767B" w:rsidRDefault="00026481">
      <w:pPr>
        <w:ind w:left="720" w:right="1440"/>
        <w:rPr>
          <w:rFonts w:asciiTheme="minorHAnsi" w:hAnsiTheme="minorHAnsi"/>
          <w:sz w:val="22"/>
          <w:szCs w:val="22"/>
        </w:rPr>
      </w:pPr>
    </w:p>
    <w:p w:rsidRPr="00252E6C" w:rsidR="004B5DFD" w:rsidP="006C767B" w:rsidRDefault="004B5DFD">
      <w:pPr>
        <w:ind w:left="720" w:right="1440"/>
        <w:rPr>
          <w:rFonts w:asciiTheme="minorHAnsi" w:hAnsiTheme="minorHAnsi"/>
          <w:sz w:val="22"/>
          <w:szCs w:val="22"/>
        </w:rPr>
      </w:pPr>
    </w:p>
    <w:bookmarkStart w:name="contact" w:id="5"/>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5"/>
    </w:p>
    <w:bookmarkStart w:name="Con_Firm" w:id="6"/>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6"/>
    </w:p>
    <w:bookmarkStart w:name="Con_Address" w:id="7"/>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7"/>
    </w:p>
    <w:bookmarkStart w:name="Con_City" w:id="8"/>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8"/>
      <w:r w:rsidRPr="00252E6C" w:rsidR="00026481">
        <w:rPr>
          <w:rFonts w:asciiTheme="minorHAnsi" w:hAnsiTheme="minorHAnsi"/>
          <w:sz w:val="22"/>
          <w:szCs w:val="22"/>
        </w:rPr>
        <w:t xml:space="preserve">, </w:t>
      </w:r>
      <w:bookmarkStart w:name="Con_State" w:id="9"/>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9"/>
      <w:r w:rsidRPr="00252E6C" w:rsidR="00026481">
        <w:rPr>
          <w:rFonts w:asciiTheme="minorHAnsi" w:hAnsiTheme="minorHAnsi"/>
          <w:sz w:val="22"/>
          <w:szCs w:val="22"/>
        </w:rPr>
        <w:t xml:space="preserve">  </w:t>
      </w:r>
      <w:bookmarkStart w:name="Con_Zipcode" w:id="10"/>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0"/>
    </w:p>
    <w:p w:rsidRPr="00252E6C" w:rsidR="00026481" w:rsidP="006C767B" w:rsidRDefault="00026481">
      <w:pPr>
        <w:ind w:left="720" w:right="1440"/>
        <w:rPr>
          <w:rFonts w:asciiTheme="minorHAnsi" w:hAnsiTheme="minorHAnsi"/>
          <w:sz w:val="22"/>
          <w:szCs w:val="22"/>
        </w:rPr>
      </w:pPr>
    </w:p>
    <w:p w:rsidR="00C929C9" w:rsidP="006C767B" w:rsidRDefault="00C929C9">
      <w:pPr>
        <w:ind w:left="720" w:right="1440"/>
        <w:rPr>
          <w:rFonts w:asciiTheme="minorHAnsi" w:hAnsiTheme="minorHAnsi"/>
          <w:sz w:val="22"/>
          <w:szCs w:val="22"/>
        </w:rPr>
      </w:pPr>
    </w:p>
    <w:p w:rsidRPr="00252E6C" w:rsidR="00026481" w:rsidP="006C767B" w:rsidRDefault="00026481">
      <w:pPr>
        <w:ind w:left="720" w:right="1440"/>
        <w:rPr>
          <w:rFonts w:asciiTheme="minorHAnsi" w:hAnsiTheme="minorHAnsi"/>
          <w:sz w:val="22"/>
          <w:szCs w:val="22"/>
        </w:rPr>
      </w:pPr>
      <w:r w:rsidRPr="00252E6C">
        <w:rPr>
          <w:rFonts w:asciiTheme="minorHAnsi" w:hAnsiTheme="minorHAnsi"/>
          <w:sz w:val="22"/>
          <w:szCs w:val="22"/>
        </w:rPr>
        <w:t xml:space="preserve">Dear </w:t>
      </w:r>
      <w:bookmarkStart w:name="ms1" w:id="11"/>
      <w:r w:rsidRPr="00252E6C" w:rsidR="00041BE0">
        <w:rPr>
          <w:rFonts w:asciiTheme="minorHAnsi" w:hAnsiTheme="minorHAnsi"/>
          <w:sz w:val="22"/>
          <w:szCs w:val="22"/>
        </w:rPr>
        <w:fldChar w:fldCharType="begin">
          <w:ffData>
            <w:name w:val="ms1"/>
            <w:enabled/>
            <w:calcOnExit w:val="0"/>
            <w:textInput>
              <w:default w:val="Payroll"/>
            </w:textInput>
          </w:ffData>
        </w:fldChar>
      </w:r>
      <w:r w:rsidRPr="00252E6C" w:rsidR="003169F4">
        <w:rPr>
          <w:rFonts w:asciiTheme="minorHAnsi" w:hAnsiTheme="minorHAnsi"/>
          <w:sz w:val="22"/>
          <w:szCs w:val="22"/>
        </w:rPr>
        <w:instrText xml:space="preserve"> FORMTEXT </w:instrText>
      </w:r>
      <w:r w:rsidRPr="00252E6C" w:rsidR="00041BE0">
        <w:rPr>
          <w:rFonts w:asciiTheme="minorHAnsi" w:hAnsiTheme="minorHAnsi"/>
          <w:sz w:val="22"/>
          <w:szCs w:val="22"/>
        </w:rPr>
      </w:r>
      <w:r w:rsidRPr="00252E6C" w:rsidR="00041BE0">
        <w:rPr>
          <w:rFonts w:asciiTheme="minorHAnsi" w:hAnsiTheme="minorHAnsi"/>
          <w:sz w:val="22"/>
          <w:szCs w:val="22"/>
        </w:rPr>
        <w:fldChar w:fldCharType="separate"/>
      </w:r>
      <w:r w:rsidRPr="00252E6C" w:rsidR="003169F4">
        <w:rPr>
          <w:rFonts w:asciiTheme="minorHAnsi" w:hAnsiTheme="minorHAnsi"/>
          <w:noProof/>
          <w:sz w:val="22"/>
          <w:szCs w:val="22"/>
        </w:rPr>
        <w:t>Payroll</w:t>
      </w:r>
      <w:r w:rsidRPr="00252E6C" w:rsidR="00041BE0">
        <w:rPr>
          <w:rFonts w:asciiTheme="minorHAnsi" w:hAnsiTheme="minorHAnsi"/>
          <w:sz w:val="22"/>
          <w:szCs w:val="22"/>
        </w:rPr>
        <w:fldChar w:fldCharType="end"/>
      </w:r>
      <w:bookmarkEnd w:id="11"/>
      <w:r w:rsidRPr="00252E6C">
        <w:rPr>
          <w:rFonts w:asciiTheme="minorHAnsi" w:hAnsiTheme="minorHAnsi"/>
          <w:sz w:val="22"/>
          <w:szCs w:val="22"/>
        </w:rPr>
        <w:t xml:space="preserve"> </w:t>
      </w:r>
      <w:bookmarkStart w:name="lastname" w:id="12"/>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2"/>
      <w:r w:rsidRPr="00252E6C">
        <w:rPr>
          <w:rFonts w:asciiTheme="minorHAnsi" w:hAnsiTheme="minorHAnsi"/>
          <w:sz w:val="22"/>
          <w:szCs w:val="22"/>
        </w:rPr>
        <w:t>:</w:t>
      </w:r>
    </w:p>
    <w:p w:rsidRPr="00252E6C" w:rsidR="00026481" w:rsidP="006C767B" w:rsidRDefault="00026481">
      <w:pPr>
        <w:ind w:left="720" w:right="1440"/>
        <w:rPr>
          <w:rFonts w:asciiTheme="minorHAnsi" w:hAnsiTheme="minorHAnsi"/>
          <w:sz w:val="22"/>
          <w:szCs w:val="22"/>
        </w:rPr>
      </w:pPr>
    </w:p>
    <w:bookmarkStart w:name="booklet_prompt" w:id="13"/>
    <w:p w:rsidRPr="009832CA"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Pr="009832CA" w:rsidR="00026481">
        <w:rPr>
          <w:rFonts w:asciiTheme="minorHAnsi" w:hAnsiTheme="minorHAnsi"/>
          <w:sz w:val="22"/>
          <w:szCs w:val="22"/>
        </w:rPr>
        <w:t xml:space="preserve">  </w:t>
      </w:r>
    </w:p>
    <w:p w:rsidRPr="00252E6C" w:rsidR="00026481" w:rsidP="006C767B" w:rsidRDefault="00026481">
      <w:pPr>
        <w:ind w:left="720" w:right="1440"/>
        <w:rPr>
          <w:rFonts w:asciiTheme="minorHAnsi" w:hAnsiTheme="minorHAnsi"/>
          <w:sz w:val="22"/>
          <w:szCs w:val="22"/>
        </w:rPr>
      </w:pPr>
    </w:p>
    <w:p w:rsidRPr="00252E6C" w:rsidR="00026481" w:rsidP="006C767B" w:rsidRDefault="00026481">
      <w:pPr>
        <w:ind w:left="720" w:right="1440"/>
        <w:rPr>
          <w:rFonts w:asciiTheme="minorHAnsi" w:hAnsiTheme="minorHAnsi"/>
          <w:sz w:val="22"/>
          <w:szCs w:val="22"/>
        </w:rPr>
      </w:pPr>
      <w:r w:rsidRPr="00252E6C">
        <w:rPr>
          <w:rFonts w:asciiTheme="minorHAnsi" w:hAnsiTheme="minorHAnsi"/>
          <w:sz w:val="22"/>
          <w:szCs w:val="22"/>
        </w:rPr>
        <w:t xml:space="preserve">Your company was selected </w:t>
      </w:r>
      <w:r w:rsidR="000346CA">
        <w:rPr>
          <w:rFonts w:asciiTheme="minorHAnsi" w:hAnsiTheme="minorHAnsi"/>
          <w:sz w:val="22"/>
          <w:szCs w:val="22"/>
        </w:rPr>
        <w:t xml:space="preserve">as </w:t>
      </w:r>
      <w:r w:rsidRPr="00252E6C">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252E6C">
        <w:rPr>
          <w:rFonts w:asciiTheme="minorHAnsi" w:hAnsiTheme="minorHAnsi"/>
          <w:b/>
          <w:sz w:val="22"/>
          <w:szCs w:val="22"/>
        </w:rPr>
        <w:t>hold the information in confidence</w:t>
      </w:r>
      <w:r w:rsidRPr="00252E6C">
        <w:rPr>
          <w:rFonts w:asciiTheme="minorHAnsi" w:hAnsiTheme="minorHAnsi"/>
          <w:sz w:val="22"/>
          <w:szCs w:val="22"/>
        </w:rPr>
        <w:t xml:space="preserve"> to the full extent permitted by law.  In accordance with the Confidential Information Protection and Statistical Efficiency Act (</w:t>
      </w:r>
      <w:r w:rsidR="00F95BAA">
        <w:rPr>
          <w:rFonts w:asciiTheme="minorHAnsi" w:hAnsiTheme="minorHAnsi"/>
          <w:sz w:val="22"/>
          <w:szCs w:val="22"/>
        </w:rPr>
        <w:t>44 U.S.C. 3572</w:t>
      </w:r>
      <w:bookmarkStart w:name="_GoBack" w:id="14"/>
      <w:bookmarkEnd w:id="14"/>
      <w:r w:rsidRPr="00252E6C">
        <w:rPr>
          <w:rFonts w:asciiTheme="minorHAnsi" w:hAnsiTheme="minorHAnsi"/>
          <w:sz w:val="22"/>
          <w:szCs w:val="22"/>
        </w:rPr>
        <w:t xml:space="preserve">), the information you provide to the BLS </w:t>
      </w:r>
      <w:r w:rsidRPr="00252E6C">
        <w:rPr>
          <w:rFonts w:asciiTheme="minorHAnsi" w:hAnsiTheme="minorHAnsi"/>
          <w:b/>
          <w:sz w:val="22"/>
          <w:szCs w:val="22"/>
        </w:rPr>
        <w:t>will not be disclosed in identifiable form without your informed consent.</w:t>
      </w:r>
      <w:r w:rsidRPr="00252E6C">
        <w:rPr>
          <w:rFonts w:asciiTheme="minorHAnsi" w:hAnsiTheme="minorHAnsi"/>
          <w:sz w:val="22"/>
          <w:szCs w:val="22"/>
        </w:rPr>
        <w:t xml:space="preserve">  </w:t>
      </w:r>
    </w:p>
    <w:p w:rsidR="00026481" w:rsidP="006C767B" w:rsidRDefault="00026481">
      <w:pPr>
        <w:ind w:left="720" w:right="144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3510"/>
      </w:tblGrid>
      <w:tr w:rsidR="00D23F77" w:rsidTr="001009FA">
        <w:tc>
          <w:tcPr>
            <w:tcW w:w="6120" w:type="dxa"/>
            <w:hideMark/>
          </w:tcPr>
          <w:p w:rsidR="00D23F77" w:rsidP="006C767B" w:rsidRDefault="00D23F77">
            <w:pPr>
              <w:ind w:right="720"/>
              <w:jc w:val="both"/>
              <w:rPr>
                <w:sz w:val="22"/>
              </w:rPr>
            </w:pPr>
            <w:r>
              <w:rPr>
                <w:rFonts w:asciiTheme="minorHAnsi" w:hAnsiTheme="minorHAnsi"/>
                <w:sz w:val="22"/>
              </w:rPr>
              <w:t>The Data Collection Specialist assigned to your business:</w:t>
            </w:r>
          </w:p>
        </w:tc>
        <w:tc>
          <w:tcPr>
            <w:tcW w:w="3510" w:type="dxa"/>
            <w:hideMark/>
          </w:tcPr>
          <w:p w:rsidR="00D23F77" w:rsidP="006C767B" w:rsidRDefault="00D23F77">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name="username" w:id="15"/>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5"/>
          </w:p>
        </w:tc>
      </w:tr>
      <w:tr w:rsidR="00D23F77" w:rsidTr="001009FA">
        <w:tc>
          <w:tcPr>
            <w:tcW w:w="6120" w:type="dxa"/>
            <w:hideMark/>
          </w:tcPr>
          <w:p w:rsidR="00D23F77" w:rsidP="006C767B" w:rsidRDefault="00D23F77">
            <w:pPr>
              <w:ind w:right="720"/>
              <w:jc w:val="both"/>
              <w:rPr>
                <w:sz w:val="22"/>
              </w:rPr>
            </w:pPr>
            <w:r>
              <w:rPr>
                <w:rFonts w:asciiTheme="minorHAnsi" w:hAnsiTheme="minorHAnsi"/>
                <w:sz w:val="22"/>
              </w:rPr>
              <w:t>Telephone number:</w:t>
            </w:r>
          </w:p>
        </w:tc>
        <w:tc>
          <w:tcPr>
            <w:tcW w:w="3510" w:type="dxa"/>
            <w:hideMark/>
          </w:tcPr>
          <w:p w:rsidR="00D23F77" w:rsidP="006C767B" w:rsidRDefault="00D23F77">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name="userphone" w:id="16"/>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6"/>
          </w:p>
        </w:tc>
      </w:tr>
    </w:tbl>
    <w:p w:rsidRPr="00252E6C" w:rsidR="00D23F77" w:rsidP="006C767B" w:rsidRDefault="00D23F77">
      <w:pPr>
        <w:ind w:left="720" w:right="1440"/>
        <w:rPr>
          <w:rFonts w:asciiTheme="minorHAnsi" w:hAnsiTheme="minorHAnsi"/>
          <w:sz w:val="22"/>
          <w:szCs w:val="22"/>
        </w:rPr>
      </w:pPr>
    </w:p>
    <w:p w:rsidRPr="00252E6C" w:rsidR="00026481" w:rsidP="006C767B" w:rsidRDefault="00026481">
      <w:pPr>
        <w:ind w:left="72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rsidRPr="00252E6C" w:rsidR="00026481" w:rsidP="006C767B" w:rsidRDefault="00026481">
      <w:pPr>
        <w:ind w:left="720" w:right="1440"/>
        <w:rPr>
          <w:rFonts w:asciiTheme="minorHAnsi" w:hAnsiTheme="minorHAnsi"/>
          <w:sz w:val="22"/>
          <w:szCs w:val="22"/>
        </w:rPr>
      </w:pPr>
    </w:p>
    <w:p w:rsidRPr="00D03F5C" w:rsidR="00026481" w:rsidP="006C767B" w:rsidRDefault="00026481">
      <w:pPr>
        <w:ind w:left="720" w:right="1440"/>
        <w:rPr>
          <w:rFonts w:asciiTheme="minorHAnsi" w:hAnsiTheme="minorHAnsi"/>
        </w:rPr>
      </w:pPr>
      <w:r w:rsidRPr="00252E6C">
        <w:rPr>
          <w:rFonts w:asciiTheme="minorHAnsi" w:hAnsiTheme="minorHAnsi"/>
          <w:sz w:val="22"/>
          <w:szCs w:val="22"/>
        </w:rPr>
        <w:t>Sincerely,</w:t>
      </w:r>
    </w:p>
    <w:bookmarkStart w:name="signature" w:id="17"/>
    <w:p w:rsidR="00026481" w:rsidP="006C767B" w:rsidRDefault="00041BE0">
      <w:pPr>
        <w:ind w:left="72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name="dcccntct" w:id="18"/>
    <w:p w:rsidRPr="006C7C74" w:rsidR="00026481" w:rsidP="006C767B" w:rsidRDefault="00041BE0">
      <w:pPr>
        <w:ind w:left="720" w:right="1440"/>
        <w:rPr>
          <w:sz w:val="24"/>
        </w:rPr>
      </w:pPr>
      <w:r w:rsidRPr="006C7C74">
        <w:rPr>
          <w:sz w:val="24"/>
        </w:rPr>
        <w:fldChar w:fldCharType="begin">
          <w:ffData>
            <w:name w:val="dcccntct"/>
            <w:enabled/>
            <w:calcOnExit w:val="0"/>
            <w:textInput>
              <w:default w:val="dcccntct"/>
            </w:textInput>
          </w:ffData>
        </w:fldChar>
      </w:r>
      <w:r w:rsidRPr="006C7C74" w:rsidR="00252E6C">
        <w:rPr>
          <w:sz w:val="24"/>
        </w:rPr>
        <w:instrText xml:space="preserve"> FORMTEXT </w:instrText>
      </w:r>
      <w:r w:rsidRPr="006C7C74">
        <w:rPr>
          <w:sz w:val="24"/>
        </w:rPr>
      </w:r>
      <w:r w:rsidRPr="006C7C74">
        <w:rPr>
          <w:sz w:val="24"/>
        </w:rPr>
        <w:fldChar w:fldCharType="separate"/>
      </w:r>
      <w:r w:rsidRPr="006C7C74" w:rsidR="00252E6C">
        <w:rPr>
          <w:noProof/>
          <w:sz w:val="24"/>
        </w:rPr>
        <w:t>dcccntct</w:t>
      </w:r>
      <w:r w:rsidRPr="006C7C74">
        <w:rPr>
          <w:sz w:val="24"/>
        </w:rPr>
        <w:fldChar w:fldCharType="end"/>
      </w:r>
      <w:bookmarkEnd w:id="18"/>
    </w:p>
    <w:p w:rsidRPr="006C7C74" w:rsidR="00026481" w:rsidP="006C767B" w:rsidRDefault="00026481">
      <w:pPr>
        <w:ind w:left="720" w:right="1440"/>
        <w:rPr>
          <w:szCs w:val="20"/>
        </w:rPr>
      </w:pPr>
      <w:r w:rsidRPr="006C7C74">
        <w:rPr>
          <w:szCs w:val="20"/>
        </w:rPr>
        <w:t>Data Collection Center Manager</w:t>
      </w:r>
    </w:p>
    <w:p w:rsidRPr="00D03F5C" w:rsidR="00026481" w:rsidP="00026481" w:rsidRDefault="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p w:rsidR="00026481" w:rsidP="00026481" w:rsidRDefault="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rsidRPr="000D7D88" w:rsidR="00026481" w:rsidP="00026481" w:rsidRDefault="00026481">
      <w:pPr>
        <w:rPr>
          <w:rFonts w:asciiTheme="minorHAnsi" w:hAnsiTheme="minorHAnsi"/>
          <w:sz w:val="28"/>
          <w:szCs w:val="28"/>
        </w:rPr>
      </w:pPr>
    </w:p>
    <w:p w:rsidRPr="000D7D88" w:rsidR="00026481" w:rsidP="0059728C" w:rsidRDefault="00F95BAA">
      <w:pPr>
        <w:spacing w:before="60"/>
        <w:ind w:left="270"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6432" behindDoc="0" locked="0" layoutInCell="1" allowOverlap="1">
                <wp:simplePos x="0" y="0"/>
                <wp:positionH relativeFrom="column">
                  <wp:posOffset>139065</wp:posOffset>
                </wp:positionH>
                <wp:positionV relativeFrom="paragraph">
                  <wp:posOffset>26035</wp:posOffset>
                </wp:positionV>
                <wp:extent cx="674370" cy="219075"/>
                <wp:effectExtent l="5715" t="8890" r="571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P="00026481" w:rsidRDefault="0031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10.95pt;margin-top:2.05pt;width:53.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kjgAIAAA4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NtOJI4ACAAAO&#10;BQAADgAAAAAAAAAAAAAAAAAuAgAAZHJzL2Uyb0RvYy54bWxQSwECLQAUAAYACAAAACEAKXkKwtsA&#10;AAAHAQAADwAAAAAAAAAAAAAAAADaBAAAZHJzL2Rvd25yZXYueG1sUEsFBgAAAAAEAAQA8wAAAOIF&#10;AAAAAA==&#10;">
                <v:textbox>
                  <w:txbxContent>
                    <w:p w:rsidR="003169F4" w:rsidP="00026481" w:rsidRDefault="003169F4"/>
                  </w:txbxContent>
                </v:textbox>
              </v:shape>
            </w:pict>
          </mc:Fallback>
        </mc:AlternateContent>
      </w:r>
      <w:r w:rsidRPr="000D7D88" w:rsidR="00026481">
        <w:rPr>
          <w:rFonts w:asciiTheme="minorHAnsi" w:hAnsiTheme="minorHAnsi"/>
          <w:b/>
          <w:color w:val="000000"/>
          <w:sz w:val="24"/>
        </w:rPr>
        <w:t xml:space="preserve">Column 1 </w:t>
      </w:r>
      <w:r w:rsidR="00026481">
        <w:rPr>
          <w:rFonts w:asciiTheme="minorHAnsi" w:hAnsiTheme="minorHAnsi"/>
          <w:b/>
          <w:color w:val="000000"/>
          <w:sz w:val="24"/>
        </w:rPr>
        <w:t xml:space="preserve"> </w:t>
      </w:r>
      <w:r w:rsidRPr="000D7D88" w:rsidR="00026481">
        <w:rPr>
          <w:rFonts w:asciiTheme="minorHAnsi" w:hAnsiTheme="minorHAnsi"/>
          <w:b/>
          <w:color w:val="000000"/>
          <w:sz w:val="24"/>
        </w:rPr>
        <w:t xml:space="preserve">EMPLOYEE COUNT </w:t>
      </w:r>
    </w:p>
    <w:p w:rsidRPr="000D7D88" w:rsidR="00026481" w:rsidP="0059728C" w:rsidRDefault="00026481">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rsidRPr="000D7D88" w:rsidR="00026481" w:rsidP="00026481" w:rsidRDefault="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787"/>
        <w:gridCol w:w="4663"/>
      </w:tblGrid>
      <w:tr w:rsidRPr="000D7D88" w:rsidR="00026481" w:rsidTr="0059728C">
        <w:tc>
          <w:tcPr>
            <w:tcW w:w="2533" w:type="pct"/>
          </w:tcPr>
          <w:p w:rsidRPr="000D7D88" w:rsidR="00026481" w:rsidP="000142D1" w:rsidRDefault="0002648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rsidRPr="000D7D88" w:rsidR="00026481" w:rsidP="000142D1" w:rsidRDefault="0002648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Pr="000D7D88" w:rsidR="00026481" w:rsidTr="0059728C">
        <w:tc>
          <w:tcPr>
            <w:tcW w:w="2533" w:type="pct"/>
          </w:tcPr>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Custodial and cafeteria </w:t>
            </w:r>
            <w:r w:rsidR="006A6A73">
              <w:rPr>
                <w:rFonts w:asciiTheme="minorHAnsi" w:hAnsiTheme="minorHAnsi"/>
                <w:szCs w:val="20"/>
              </w:rPr>
              <w:t>employees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Full-time or part-time </w:t>
            </w:r>
            <w:r w:rsidR="006A6A73">
              <w:rPr>
                <w:rFonts w:asciiTheme="minorHAnsi" w:hAnsiTheme="minorHAnsi"/>
                <w:szCs w:val="20"/>
              </w:rPr>
              <w:t>employees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rsidRPr="000D7D88" w:rsidR="00026481" w:rsidP="000142D1" w:rsidRDefault="006A6A73">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active duty, if receiving pay from employer</w:t>
            </w:r>
          </w:p>
          <w:p w:rsidRPr="000D7D88" w:rsidR="00026481" w:rsidP="000142D1" w:rsidRDefault="006A6A73">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paid sick or other leave</w:t>
            </w:r>
          </w:p>
          <w:p w:rsidRPr="000D7D88" w:rsidR="00026481" w:rsidP="000142D1" w:rsidRDefault="006A6A73">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paid vacation</w:t>
            </w:r>
          </w:p>
        </w:tc>
        <w:tc>
          <w:tcPr>
            <w:tcW w:w="2467" w:type="pct"/>
          </w:tcPr>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rsidRPr="000D7D88" w:rsidR="00026481" w:rsidP="000142D1" w:rsidRDefault="006A6A73">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active duty, if </w:t>
            </w:r>
            <w:r w:rsidRPr="000D7D88" w:rsidR="00026481">
              <w:rPr>
                <w:rFonts w:asciiTheme="minorHAnsi" w:hAnsiTheme="minorHAnsi"/>
                <w:b/>
                <w:szCs w:val="20"/>
              </w:rPr>
              <w:t>not</w:t>
            </w:r>
            <w:r w:rsidRPr="000D7D88" w:rsidR="00026481">
              <w:rPr>
                <w:rFonts w:asciiTheme="minorHAnsi" w:hAnsiTheme="minorHAnsi"/>
                <w:szCs w:val="20"/>
              </w:rPr>
              <w:t xml:space="preserve"> receiving pay from employer</w:t>
            </w:r>
          </w:p>
          <w:p w:rsidRPr="000D7D88" w:rsidR="00026481" w:rsidP="000142D1" w:rsidRDefault="006A6A73">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leave without pay for the entire pay period</w:t>
            </w:r>
          </w:p>
          <w:p w:rsidRPr="000D7D88" w:rsidR="00026481" w:rsidP="000142D1" w:rsidRDefault="006A6A73">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strike the entire pay period</w:t>
            </w:r>
          </w:p>
        </w:tc>
      </w:tr>
    </w:tbl>
    <w:p w:rsidRPr="000D7D88" w:rsidR="00026481" w:rsidP="00026481" w:rsidRDefault="00F95BAA">
      <w:pPr>
        <w:tabs>
          <w:tab w:val="left" w:pos="360"/>
          <w:tab w:val="left" w:pos="1260"/>
        </w:tabs>
        <w:ind w:left="270"/>
        <w:jc w:val="both"/>
        <w:rPr>
          <w:rFonts w:asciiTheme="minorHAnsi" w:hAnsiTheme="minorHAnsi"/>
          <w:b/>
        </w:rPr>
      </w:pPr>
      <w:r>
        <w:rPr>
          <w:rFonts w:ascii="Arial" w:hAnsi="Arial" w:cs="Arial"/>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139065</wp:posOffset>
                </wp:positionH>
                <wp:positionV relativeFrom="paragraph">
                  <wp:posOffset>125095</wp:posOffset>
                </wp:positionV>
                <wp:extent cx="674370" cy="219710"/>
                <wp:effectExtent l="5715" t="9525" r="571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P="00026481" w:rsidRDefault="0031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0.95pt;margin-top:9.85pt;width:53.1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">
                <v:textbox>
                  <w:txbxContent>
                    <w:p w:rsidR="003169F4" w:rsidP="00026481" w:rsidRDefault="003169F4"/>
                  </w:txbxContent>
                </v:textbox>
              </v:shape>
            </w:pict>
          </mc:Fallback>
        </mc:AlternateContent>
      </w:r>
    </w:p>
    <w:p w:rsidRPr="000D7D88" w:rsidR="00026481" w:rsidP="00026481" w:rsidRDefault="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2 </w:t>
      </w:r>
      <w:r>
        <w:rPr>
          <w:rFonts w:asciiTheme="minorHAnsi" w:hAnsiTheme="minorHAnsi"/>
          <w:b/>
          <w:sz w:val="24"/>
        </w:rPr>
        <w:t xml:space="preserve"> </w:t>
      </w:r>
      <w:r w:rsidRPr="000D7D88">
        <w:rPr>
          <w:rFonts w:asciiTheme="minorHAnsi" w:hAnsiTheme="minorHAnsi"/>
          <w:b/>
          <w:sz w:val="24"/>
        </w:rPr>
        <w:t xml:space="preserve">WOMEN EMPLOYEE COUNT </w:t>
      </w:r>
    </w:p>
    <w:p w:rsidRPr="000D7D88" w:rsidR="00026481" w:rsidP="0059728C" w:rsidRDefault="00026481">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rsidRPr="000D7D88" w:rsidR="00026481" w:rsidP="00026481" w:rsidRDefault="00F95BAA">
      <w:pPr>
        <w:tabs>
          <w:tab w:val="left" w:pos="360"/>
          <w:tab w:val="left" w:pos="1260"/>
        </w:tabs>
        <w:jc w:val="both"/>
        <w:rPr>
          <w:rFonts w:asciiTheme="minorHAnsi" w:hAnsiTheme="minorHAnsi"/>
        </w:rPr>
      </w:pPr>
      <w:r>
        <w:rPr>
          <w:rFonts w:ascii="Arial" w:hAnsi="Arial" w:cs="Arial"/>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139065</wp:posOffset>
                </wp:positionH>
                <wp:positionV relativeFrom="paragraph">
                  <wp:posOffset>121285</wp:posOffset>
                </wp:positionV>
                <wp:extent cx="674370" cy="219710"/>
                <wp:effectExtent l="5715" t="6350" r="5715"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P="00026481" w:rsidRDefault="0031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10.95pt;margin-top:9.55pt;width:53.1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b4gwIAABU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">
                <v:textbox>
                  <w:txbxContent>
                    <w:p w:rsidR="003169F4" w:rsidP="00026481" w:rsidRDefault="003169F4"/>
                  </w:txbxContent>
                </v:textbox>
              </v:shape>
            </w:pict>
          </mc:Fallback>
        </mc:AlternateContent>
      </w:r>
    </w:p>
    <w:p w:rsidRPr="000D7D88" w:rsidR="00026481" w:rsidP="00026481" w:rsidRDefault="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3 </w:t>
      </w:r>
      <w:r>
        <w:rPr>
          <w:rFonts w:asciiTheme="minorHAnsi" w:hAnsiTheme="minorHAnsi"/>
          <w:b/>
          <w:sz w:val="24"/>
        </w:rPr>
        <w:t xml:space="preserve"> </w:t>
      </w:r>
      <w:r w:rsidRPr="000D7D88">
        <w:rPr>
          <w:rFonts w:asciiTheme="minorHAnsi" w:hAnsiTheme="minorHAnsi"/>
          <w:b/>
          <w:sz w:val="24"/>
        </w:rPr>
        <w:t xml:space="preserve">FACULTY MEMBERS </w:t>
      </w:r>
    </w:p>
    <w:p w:rsidRPr="00D03F5C" w:rsidR="00026481" w:rsidP="00E246D6" w:rsidRDefault="00E246D6">
      <w:pPr>
        <w:ind w:left="1170"/>
        <w:rPr>
          <w:rFonts w:asciiTheme="minorHAnsi" w:hAnsiTheme="minorHAnsi"/>
        </w:rPr>
      </w:pPr>
      <w:r w:rsidRPr="00E246D6">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Pr="00C42D07" w:rsidR="003169F4" w:rsidTr="003169F4">
        <w:tc>
          <w:tcPr>
            <w:tcW w:w="1404" w:type="dxa"/>
            <w:tcBorders>
              <w:top w:val="single" w:color="000000" w:sz="4" w:space="0"/>
              <w:left w:val="single" w:color="000000" w:sz="4" w:space="0"/>
              <w:bottom w:val="single" w:color="000000" w:sz="4" w:space="0"/>
              <w:right w:val="single" w:color="000000" w:sz="4" w:space="0"/>
            </w:tcBorders>
            <w:hideMark/>
          </w:tcPr>
          <w:bookmarkStart w:name="multipay" w:id="19"/>
          <w:p w:rsidRPr="00C42D07" w:rsidR="003169F4" w:rsidP="00252E6C" w:rsidRDefault="00041BE0">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19"/>
            <w:r w:rsidRPr="00C42D07" w:rsidR="003169F4">
              <w:rPr>
                <w:rFonts w:asciiTheme="minorHAnsi" w:hAnsiTheme="minorHAnsi"/>
                <w:kern w:val="16"/>
                <w:sz w:val="16"/>
                <w:szCs w:val="16"/>
              </w:rPr>
              <w:t xml:space="preserve">    </w:t>
            </w:r>
            <w:bookmarkStart w:name="M_Flag" w:id="20"/>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20"/>
            <w:r w:rsidRPr="00C42D07" w:rsidR="003169F4">
              <w:rPr>
                <w:rFonts w:asciiTheme="minorHAnsi" w:hAnsiTheme="minorHAnsi"/>
                <w:kern w:val="16"/>
                <w:sz w:val="16"/>
                <w:szCs w:val="16"/>
              </w:rPr>
              <w:t xml:space="preserve">    </w:t>
            </w:r>
            <w:bookmarkStart w:name="pcnumber" w:id="21"/>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21"/>
          </w:p>
        </w:tc>
      </w:tr>
    </w:tbl>
    <w:p w:rsidRPr="00D03F5C" w:rsidR="00026481" w:rsidP="00026481" w:rsidRDefault="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Pr="00D03F5C" w:rsidR="00026481" w:rsidP="00026481" w:rsidRDefault="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Pr="003C5124" w:rsidR="00271D3D" w:rsidTr="00D46711">
        <w:tc>
          <w:tcPr>
            <w:tcW w:w="2338" w:type="pct"/>
          </w:tcPr>
          <w:p w:rsidRPr="003C5124" w:rsidR="00271D3D" w:rsidP="00BB1E2B" w:rsidRDefault="00271D3D">
            <w:pPr>
              <w:rPr>
                <w:rFonts w:asciiTheme="minorHAnsi" w:hAnsiTheme="minorHAnsi"/>
                <w:b/>
                <w:sz w:val="22"/>
              </w:rPr>
            </w:pPr>
            <w:r>
              <w:rPr>
                <w:rFonts w:asciiTheme="minorHAnsi" w:hAnsiTheme="minorHAnsi"/>
                <w:b/>
                <w:sz w:val="22"/>
                <w:szCs w:val="22"/>
              </w:rPr>
              <w:t xml:space="preserve">Contact:   </w:t>
            </w:r>
            <w:bookmarkStart w:name="contact2" w:id="2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2"/>
          </w:p>
        </w:tc>
        <w:tc>
          <w:tcPr>
            <w:tcW w:w="2662" w:type="pct"/>
          </w:tcPr>
          <w:p w:rsidRPr="003C5124" w:rsidR="00271D3D" w:rsidP="00271D3D" w:rsidRDefault="00271D3D">
            <w:pPr>
              <w:rPr>
                <w:rFonts w:asciiTheme="minorHAnsi" w:hAnsiTheme="minorHAnsi"/>
                <w:b/>
                <w:sz w:val="22"/>
              </w:rPr>
            </w:pPr>
            <w:r>
              <w:rPr>
                <w:rFonts w:asciiTheme="minorHAnsi" w:hAnsiTheme="minorHAnsi"/>
                <w:b/>
                <w:sz w:val="22"/>
                <w:szCs w:val="22"/>
              </w:rPr>
              <w:t xml:space="preserve">Report Number:  </w:t>
            </w:r>
            <w:bookmarkStart w:name="reptnum2" w:id="23"/>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3"/>
          </w:p>
        </w:tc>
      </w:tr>
      <w:tr w:rsidRPr="003C5124" w:rsidR="00271D3D" w:rsidTr="00D46711">
        <w:tc>
          <w:tcPr>
            <w:tcW w:w="2338" w:type="pct"/>
          </w:tcPr>
          <w:p w:rsidRPr="00E22656" w:rsidR="00271D3D" w:rsidP="00BB1E2B" w:rsidRDefault="00271D3D">
            <w:pPr>
              <w:rPr>
                <w:rFonts w:asciiTheme="minorHAnsi" w:hAnsiTheme="minorHAnsi"/>
                <w:sz w:val="22"/>
              </w:rPr>
            </w:pPr>
            <w:r w:rsidRPr="00E22656">
              <w:rPr>
                <w:rFonts w:asciiTheme="minorHAnsi" w:hAnsiTheme="minorHAnsi"/>
                <w:spacing w:val="-2"/>
                <w:kern w:val="16"/>
                <w:sz w:val="22"/>
                <w:szCs w:val="22"/>
              </w:rPr>
              <w:t xml:space="preserve">    </w:t>
            </w:r>
            <w:bookmarkStart w:name="primname2" w:id="24"/>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4"/>
          </w:p>
        </w:tc>
        <w:tc>
          <w:tcPr>
            <w:tcW w:w="2662"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name="location" w:id="25"/>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5"/>
          </w:p>
        </w:tc>
      </w:tr>
      <w:tr w:rsidRPr="003C5124" w:rsidR="00271D3D" w:rsidTr="00D46711">
        <w:tc>
          <w:tcPr>
            <w:tcW w:w="2338" w:type="pct"/>
          </w:tcPr>
          <w:p w:rsidRPr="00E22656" w:rsidR="00271D3D" w:rsidP="00271D3D" w:rsidRDefault="00271D3D">
            <w:pPr>
              <w:rPr>
                <w:rFonts w:asciiTheme="minorHAnsi" w:hAnsiTheme="minorHAnsi"/>
                <w:sz w:val="22"/>
              </w:rPr>
            </w:pPr>
            <w:r w:rsidRPr="00E22656">
              <w:rPr>
                <w:rFonts w:asciiTheme="minorHAnsi" w:hAnsiTheme="minorHAnsi"/>
                <w:kern w:val="16"/>
                <w:sz w:val="22"/>
                <w:szCs w:val="22"/>
              </w:rPr>
              <w:t xml:space="preserve">    </w:t>
            </w:r>
            <w:bookmarkStart w:name="address" w:id="26"/>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6"/>
          </w:p>
        </w:tc>
        <w:tc>
          <w:tcPr>
            <w:tcW w:w="2662"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name="UI_Number" w:id="27"/>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7"/>
          </w:p>
        </w:tc>
      </w:tr>
      <w:tr w:rsidRPr="003C5124" w:rsidR="00271D3D" w:rsidTr="00D46711">
        <w:tc>
          <w:tcPr>
            <w:tcW w:w="2338" w:type="pct"/>
          </w:tcPr>
          <w:p w:rsidRPr="00E22656" w:rsidR="00271D3D" w:rsidP="00271D3D" w:rsidRDefault="00271D3D">
            <w:pPr>
              <w:rPr>
                <w:rFonts w:asciiTheme="minorHAnsi" w:hAnsiTheme="minorHAnsi"/>
                <w:sz w:val="22"/>
              </w:rPr>
            </w:pPr>
            <w:r w:rsidRPr="00E22656">
              <w:rPr>
                <w:rFonts w:asciiTheme="minorHAnsi" w:hAnsiTheme="minorHAnsi"/>
                <w:kern w:val="16"/>
                <w:sz w:val="22"/>
                <w:szCs w:val="22"/>
              </w:rPr>
              <w:t xml:space="preserve">    </w:t>
            </w:r>
            <w:bookmarkStart w:name="city" w:id="28"/>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name="state" w:id="29"/>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name="zipcode" w:id="30"/>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30"/>
          </w:p>
        </w:tc>
        <w:tc>
          <w:tcPr>
            <w:tcW w:w="2662"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 xml:space="preserve">Industry Code:  </w:t>
            </w:r>
            <w:bookmarkStart w:name="naics" w:id="31"/>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1"/>
          </w:p>
        </w:tc>
      </w:tr>
      <w:tr w:rsidRPr="003C5124" w:rsidR="00271D3D" w:rsidTr="00D46711">
        <w:tc>
          <w:tcPr>
            <w:tcW w:w="2338"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 xml:space="preserve">Tel:  </w:t>
            </w:r>
            <w:bookmarkStart w:name="con_tel" w:id="32"/>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name="con_ext" w:id="33"/>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3"/>
          </w:p>
        </w:tc>
        <w:tc>
          <w:tcPr>
            <w:tcW w:w="2662" w:type="pct"/>
          </w:tcPr>
          <w:p w:rsidRPr="003C5124" w:rsidR="00271D3D" w:rsidP="00D46711" w:rsidRDefault="00271D3D">
            <w:pPr>
              <w:rPr>
                <w:rFonts w:asciiTheme="minorHAnsi" w:hAnsiTheme="minorHAnsi"/>
                <w:b/>
                <w:sz w:val="22"/>
              </w:rPr>
            </w:pPr>
          </w:p>
        </w:tc>
      </w:tr>
      <w:tr w:rsidRPr="003C5124" w:rsidR="00271D3D" w:rsidTr="00D46711">
        <w:tc>
          <w:tcPr>
            <w:tcW w:w="2338"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 xml:space="preserve">Fax:  </w:t>
            </w:r>
            <w:bookmarkStart w:name="con_fax" w:id="34"/>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4"/>
          </w:p>
        </w:tc>
        <w:tc>
          <w:tcPr>
            <w:tcW w:w="2662" w:type="pct"/>
          </w:tcPr>
          <w:p w:rsidR="00271D3D" w:rsidP="00271D3D" w:rsidRDefault="00271D3D">
            <w:pPr>
              <w:rPr>
                <w:rFonts w:asciiTheme="minorHAnsi" w:hAnsiTheme="minorHAnsi"/>
                <w:b/>
                <w:sz w:val="22"/>
              </w:rPr>
            </w:pPr>
            <w:r w:rsidRPr="003C5124">
              <w:rPr>
                <w:rFonts w:asciiTheme="minorHAnsi" w:hAnsiTheme="minorHAnsi"/>
                <w:b/>
                <w:sz w:val="22"/>
                <w:szCs w:val="22"/>
              </w:rPr>
              <w:t xml:space="preserve">Email:  </w:t>
            </w:r>
            <w:bookmarkStart w:name="email_addr" w:id="35"/>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5"/>
          </w:p>
        </w:tc>
      </w:tr>
    </w:tbl>
    <w:p w:rsidR="00271D3D" w:rsidP="00026481" w:rsidRDefault="00F95BAA">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74624" behindDoc="1" locked="0" layoutInCell="1" allowOverlap="1">
                <wp:simplePos x="0" y="0"/>
                <wp:positionH relativeFrom="margin">
                  <wp:posOffset>28575</wp:posOffset>
                </wp:positionH>
                <wp:positionV relativeFrom="margin">
                  <wp:posOffset>414655</wp:posOffset>
                </wp:positionV>
                <wp:extent cx="6877050" cy="1193165"/>
                <wp:effectExtent l="9525" t="1079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style="position:absolute;margin-left:2.25pt;margin-top:32.65pt;width:541.5pt;height:93.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2E65D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">
                <w10:wrap anchorx="margin" anchory="margin"/>
              </v:roundrect>
            </w:pict>
          </mc:Fallback>
        </mc:AlternateContent>
      </w:r>
    </w:p>
    <w:p w:rsidR="00026481" w:rsidP="00026481" w:rsidRDefault="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name="reptnum" w:id="36"/>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6"/>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name="primname" w:id="37"/>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7"/>
    </w:p>
    <w:p w:rsidRPr="00563E56" w:rsidR="00563E56" w:rsidP="00026481" w:rsidRDefault="00563E56">
      <w:pPr>
        <w:rPr>
          <w:rFonts w:asciiTheme="minorHAnsi" w:hAnsiTheme="minorHAnsi"/>
          <w:b/>
          <w:sz w:val="24"/>
        </w:rPr>
      </w:pPr>
    </w:p>
    <w:p w:rsidRPr="00AB6404" w:rsidR="00026481" w:rsidP="00026481" w:rsidRDefault="00026481">
      <w:pPr>
        <w:rPr>
          <w:rFonts w:cs="Arial" w:asciiTheme="minorHAnsi" w:hAnsiTheme="minorHAnsi"/>
          <w:i/>
          <w:szCs w:val="20"/>
        </w:rPr>
      </w:pPr>
      <w:r w:rsidRPr="00AB6404">
        <w:rPr>
          <w:rFonts w:cs="Arial" w:asciiTheme="minorHAnsi" w:hAnsiTheme="minorHAnsi"/>
          <w:i/>
          <w:szCs w:val="20"/>
        </w:rPr>
        <w:t>Each month report your payroll information for the pay period that includes the 12</w:t>
      </w:r>
      <w:r w:rsidRPr="00AB6404">
        <w:rPr>
          <w:rFonts w:cs="Arial" w:asciiTheme="minorHAnsi" w:hAnsiTheme="minorHAnsi"/>
          <w:i/>
          <w:szCs w:val="20"/>
          <w:vertAlign w:val="superscript"/>
        </w:rPr>
        <w:t>th</w:t>
      </w:r>
      <w:r w:rsidRPr="00AB6404">
        <w:rPr>
          <w:rFonts w:cs="Arial" w:asciiTheme="minorHAnsi" w:hAnsiTheme="minorHAnsi"/>
          <w:i/>
          <w:szCs w:val="20"/>
        </w:rPr>
        <w:t xml:space="preserve"> of the month.  For questions refer to page 2</w:t>
      </w:r>
      <w:r w:rsidRPr="00E60E56" w:rsidR="00E60E56">
        <w:rPr>
          <w:rFonts w:cs="Arial" w:asciiTheme="minorHAnsi" w:hAnsiTheme="minorHAnsi"/>
          <w:i/>
          <w:szCs w:val="20"/>
        </w:rPr>
        <w:t xml:space="preserve"> </w:t>
      </w:r>
      <w:r w:rsidRPr="00BF0A30" w:rsidR="00E60E56">
        <w:rPr>
          <w:rFonts w:cs="Arial" w:asciiTheme="minorHAnsi" w:hAnsiTheme="minorHAnsi"/>
          <w:i/>
          <w:szCs w:val="20"/>
        </w:rPr>
        <w:t xml:space="preserve">for the </w:t>
      </w:r>
      <w:r w:rsidRPr="00BF0A30" w:rsidR="00E60E56">
        <w:rPr>
          <w:rFonts w:cs="Arial" w:asciiTheme="minorHAnsi" w:hAnsiTheme="minorHAnsi"/>
          <w:i/>
          <w:szCs w:val="20"/>
          <w:bdr w:val="single" w:color="auto" w:sz="4" w:space="0"/>
        </w:rPr>
        <w:t xml:space="preserve">  </w:t>
      </w:r>
      <w:r w:rsidRPr="00BF0A30" w:rsidR="00E60E56">
        <w:rPr>
          <w:rFonts w:asciiTheme="minorHAnsi" w:hAnsiTheme="minorHAnsi"/>
          <w:b/>
          <w:szCs w:val="20"/>
          <w:bdr w:val="single" w:color="auto" w:sz="4" w:space="0"/>
        </w:rPr>
        <w:t xml:space="preserve">Column   </w:t>
      </w:r>
      <w:r w:rsidRPr="00BF0A30" w:rsidR="00E60E56">
        <w:rPr>
          <w:rFonts w:cs="Arial" w:asciiTheme="minorHAnsi" w:hAnsiTheme="minorHAnsi"/>
          <w:i/>
          <w:szCs w:val="20"/>
        </w:rPr>
        <w:t xml:space="preserve"> definitions or</w:t>
      </w:r>
      <w:r w:rsidR="00E60E56">
        <w:rPr>
          <w:rFonts w:asciiTheme="minorHAnsi" w:hAnsiTheme="minorHAnsi"/>
          <w:b/>
          <w:spacing w:val="-2"/>
          <w:kern w:val="16"/>
          <w:sz w:val="22"/>
          <w:szCs w:val="22"/>
        </w:rPr>
        <w:t xml:space="preserve"> </w:t>
      </w:r>
      <w:bookmarkStart w:name="Col_Def_Ref" w:id="38"/>
      <w:r w:rsidRPr="00837868" w:rsidR="00041BE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837868" w:rsidR="00F878D1">
        <w:rPr>
          <w:rFonts w:asciiTheme="minorHAnsi" w:hAnsiTheme="minorHAnsi"/>
          <w:b/>
          <w:i/>
          <w:spacing w:val="-2"/>
          <w:kern w:val="16"/>
          <w:szCs w:val="20"/>
        </w:rPr>
        <w:instrText xml:space="preserve"> FORMTEXT </w:instrText>
      </w:r>
      <w:r w:rsidRPr="00837868" w:rsidR="00041BE0">
        <w:rPr>
          <w:rFonts w:asciiTheme="minorHAnsi" w:hAnsiTheme="minorHAnsi"/>
          <w:b/>
          <w:i/>
          <w:spacing w:val="-2"/>
          <w:kern w:val="16"/>
          <w:szCs w:val="20"/>
        </w:rPr>
      </w:r>
      <w:r w:rsidRPr="00837868" w:rsidR="00041BE0">
        <w:rPr>
          <w:rFonts w:asciiTheme="minorHAnsi" w:hAnsiTheme="minorHAnsi"/>
          <w:b/>
          <w:i/>
          <w:spacing w:val="-2"/>
          <w:kern w:val="16"/>
          <w:szCs w:val="20"/>
        </w:rPr>
        <w:fldChar w:fldCharType="separate"/>
      </w:r>
      <w:r w:rsidRPr="00837868" w:rsidR="00F878D1">
        <w:rPr>
          <w:rFonts w:asciiTheme="minorHAnsi" w:hAnsiTheme="minorHAnsi"/>
          <w:b/>
          <w:i/>
          <w:noProof/>
          <w:spacing w:val="-2"/>
          <w:kern w:val="16"/>
          <w:szCs w:val="20"/>
        </w:rPr>
        <w:t>Col_Def_Ref</w:t>
      </w:r>
      <w:r w:rsidRPr="00837868" w:rsidR="00041BE0">
        <w:rPr>
          <w:rFonts w:asciiTheme="minorHAnsi" w:hAnsiTheme="minorHAnsi"/>
          <w:b/>
          <w:i/>
          <w:spacing w:val="-2"/>
          <w:kern w:val="16"/>
          <w:szCs w:val="20"/>
        </w:rPr>
        <w:fldChar w:fldCharType="end"/>
      </w:r>
      <w:bookmarkEnd w:id="38"/>
      <w:r w:rsidRPr="005C3915" w:rsidR="00E60E56">
        <w:rPr>
          <w:rFonts w:asciiTheme="minorHAnsi" w:hAnsiTheme="minorHAnsi"/>
          <w:spacing w:val="-2"/>
          <w:kern w:val="16"/>
          <w:szCs w:val="20"/>
        </w:rPr>
        <w:t>.</w:t>
      </w:r>
      <w:r w:rsidRPr="00AB6404">
        <w:rPr>
          <w:rFonts w:cs="Arial" w:asciiTheme="minorHAnsi" w:hAnsiTheme="minorHAnsi"/>
          <w:i/>
          <w:szCs w:val="20"/>
        </w:rPr>
        <w:t xml:space="preserve"> </w:t>
      </w:r>
    </w:p>
    <w:p w:rsidRPr="00AB6404" w:rsidR="00026481" w:rsidP="00026481" w:rsidRDefault="00026481">
      <w:pPr>
        <w:rPr>
          <w:rFonts w:cs="Arial" w:asciiTheme="minorHAnsi" w:hAnsiTheme="minorHAnsi"/>
          <w:i/>
          <w:szCs w:val="20"/>
        </w:rPr>
      </w:pPr>
    </w:p>
    <w:tbl>
      <w:tblPr>
        <w:tblW w:w="283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6"/>
        <w:gridCol w:w="1439"/>
        <w:gridCol w:w="1237"/>
        <w:gridCol w:w="1235"/>
      </w:tblGrid>
      <w:tr w:rsidRPr="00AB6404" w:rsidR="00026481" w:rsidTr="000142D1">
        <w:trPr>
          <w:jc w:val="center"/>
        </w:trPr>
        <w:tc>
          <w:tcPr>
            <w:tcW w:w="1864" w:type="pct"/>
            <w:tcBorders>
              <w:top w:val="nil"/>
              <w:left w:val="nil"/>
              <w:bottom w:val="nil"/>
              <w:right w:val="nil"/>
            </w:tcBorders>
            <w:vAlign w:val="center"/>
          </w:tcPr>
          <w:p w:rsidRPr="00AB6404" w:rsidR="00026481" w:rsidP="000142D1" w:rsidRDefault="00026481">
            <w:pPr>
              <w:rPr>
                <w:rFonts w:asciiTheme="minorHAnsi" w:hAnsiTheme="minorHAnsi"/>
                <w:b/>
                <w:szCs w:val="20"/>
              </w:rPr>
            </w:pPr>
          </w:p>
        </w:tc>
        <w:tc>
          <w:tcPr>
            <w:tcW w:w="1154" w:type="pct"/>
            <w:tcBorders>
              <w:top w:val="double" w:color="auto" w:sz="4" w:space="0"/>
              <w:left w:val="single" w:color="000000" w:sz="4" w:space="0"/>
              <w:bottom w:val="single" w:color="000000" w:sz="4" w:space="0"/>
              <w:right w:val="single" w:color="000000" w:sz="4" w:space="0"/>
            </w:tcBorders>
            <w:vAlign w:val="center"/>
          </w:tcPr>
          <w:p w:rsidRPr="00AB6404" w:rsidR="00026481" w:rsidP="000142D1" w:rsidRDefault="00026481">
            <w:pPr>
              <w:jc w:val="center"/>
              <w:rPr>
                <w:rFonts w:asciiTheme="minorHAnsi" w:hAnsiTheme="minorHAnsi"/>
                <w:b/>
              </w:rPr>
            </w:pPr>
            <w:r w:rsidRPr="00AB6404">
              <w:rPr>
                <w:rFonts w:asciiTheme="minorHAnsi" w:hAnsiTheme="minorHAnsi"/>
                <w:b/>
              </w:rPr>
              <w:t>Column 1</w:t>
            </w:r>
          </w:p>
        </w:tc>
        <w:tc>
          <w:tcPr>
            <w:tcW w:w="992" w:type="pct"/>
            <w:tcBorders>
              <w:top w:val="double" w:color="auto" w:sz="4" w:space="0"/>
              <w:left w:val="single" w:color="000000" w:sz="4" w:space="0"/>
              <w:bottom w:val="single" w:color="000000" w:sz="4" w:space="0"/>
            </w:tcBorders>
            <w:vAlign w:val="center"/>
          </w:tcPr>
          <w:p w:rsidRPr="00AB6404" w:rsidR="00026481" w:rsidP="000142D1" w:rsidRDefault="00026481">
            <w:pPr>
              <w:jc w:val="center"/>
              <w:rPr>
                <w:rFonts w:asciiTheme="minorHAnsi" w:hAnsiTheme="minorHAnsi"/>
                <w:b/>
              </w:rPr>
            </w:pPr>
            <w:r w:rsidRPr="00AB6404">
              <w:rPr>
                <w:rFonts w:asciiTheme="minorHAnsi" w:hAnsiTheme="minorHAnsi"/>
                <w:b/>
              </w:rPr>
              <w:t>Column 2</w:t>
            </w:r>
          </w:p>
        </w:tc>
        <w:tc>
          <w:tcPr>
            <w:tcW w:w="991" w:type="pct"/>
            <w:tcBorders>
              <w:top w:val="double" w:color="auto" w:sz="4" w:space="0"/>
              <w:left w:val="single" w:color="000000" w:sz="4" w:space="0"/>
              <w:bottom w:val="single" w:color="000000" w:sz="4" w:space="0"/>
            </w:tcBorders>
            <w:vAlign w:val="center"/>
          </w:tcPr>
          <w:p w:rsidRPr="00AB6404" w:rsidR="00026481" w:rsidP="000142D1" w:rsidRDefault="00026481">
            <w:pPr>
              <w:jc w:val="center"/>
              <w:rPr>
                <w:rFonts w:asciiTheme="minorHAnsi" w:hAnsiTheme="minorHAnsi"/>
                <w:b/>
              </w:rPr>
            </w:pPr>
            <w:r w:rsidRPr="00AB6404">
              <w:rPr>
                <w:rFonts w:asciiTheme="minorHAnsi" w:hAnsiTheme="minorHAnsi"/>
                <w:b/>
              </w:rPr>
              <w:t>Column 3</w:t>
            </w:r>
          </w:p>
        </w:tc>
      </w:tr>
      <w:tr w:rsidRPr="00AB6404" w:rsidR="00026481" w:rsidTr="000142D1">
        <w:trPr>
          <w:jc w:val="center"/>
        </w:trPr>
        <w:tc>
          <w:tcPr>
            <w:tcW w:w="1864" w:type="pct"/>
            <w:tcBorders>
              <w:top w:val="nil"/>
              <w:left w:val="nil"/>
              <w:bottom w:val="double" w:color="auto" w:sz="4" w:space="0"/>
              <w:right w:val="single" w:color="000000" w:sz="4" w:space="0"/>
            </w:tcBorders>
          </w:tcPr>
          <w:p w:rsidRPr="00AB6404" w:rsidR="00026481" w:rsidP="000142D1" w:rsidRDefault="00026481">
            <w:pPr>
              <w:rPr>
                <w:rFonts w:asciiTheme="minorHAnsi" w:hAnsiTheme="minorHAnsi"/>
                <w:b/>
                <w:szCs w:val="20"/>
              </w:rPr>
            </w:pPr>
          </w:p>
        </w:tc>
        <w:tc>
          <w:tcPr>
            <w:tcW w:w="1154" w:type="pct"/>
            <w:tcBorders>
              <w:top w:val="single" w:color="000000"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color="000000"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color="000000"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FACULTY</w:t>
            </w:r>
          </w:p>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MEMBERS</w:t>
            </w: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rPr>
            </w:pPr>
            <w:r w:rsidRPr="00AB6404">
              <w:rPr>
                <w:rFonts w:asciiTheme="minorHAnsi" w:hAnsiTheme="minorHAnsi"/>
              </w:rPr>
              <w:t>Pay period that includes</w:t>
            </w:r>
          </w:p>
          <w:bookmarkStart w:name="mon1" w:id="39"/>
          <w:p w:rsidRPr="00AB6404" w:rsidR="00026481" w:rsidP="003169F4" w:rsidRDefault="00041BE0">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39"/>
            <w:r w:rsidRPr="00BF0A30" w:rsidR="000142D1">
              <w:rPr>
                <w:rFonts w:asciiTheme="minorHAnsi" w:hAnsiTheme="minorHAnsi"/>
                <w:b/>
                <w:sz w:val="24"/>
              </w:rPr>
              <w:t xml:space="preserve"> 12</w:t>
            </w:r>
            <w:r w:rsidRPr="00BF0A30" w:rsidR="000142D1">
              <w:rPr>
                <w:rFonts w:asciiTheme="minorHAnsi" w:hAnsiTheme="minorHAnsi"/>
                <w:b/>
                <w:sz w:val="24"/>
                <w:vertAlign w:val="superscript"/>
              </w:rPr>
              <w:t xml:space="preserve">th </w:t>
            </w:r>
            <w:bookmarkStart w:name="year1" w:id="40"/>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40"/>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2" w:id="41"/>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41"/>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2" w:id="4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2"/>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3" w:id="43"/>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3"/>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3" w:id="44"/>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4"/>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4" w:id="45"/>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5"/>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4" w:id="46"/>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6"/>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5" w:id="47"/>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7"/>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5" w:id="48"/>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8"/>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6" w:id="49"/>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49"/>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6" w:id="50"/>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50"/>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7" w:id="51"/>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51"/>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7" w:id="52"/>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2"/>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8" w:id="53"/>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3"/>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8" w:id="54"/>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4"/>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9" w:id="55"/>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5"/>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9" w:id="56"/>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6"/>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blPrEx>
          <w:tblBorders>
            <w:top w:val="double" w:color="auto" w:sz="4" w:space="0"/>
            <w:bottom w:val="single" w:color="000000" w:sz="12" w:space="0"/>
          </w:tblBorders>
        </w:tblPrEx>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10" w:id="57"/>
          <w:p w:rsidRPr="00AB6404" w:rsidR="00026481" w:rsidP="00271D3D" w:rsidRDefault="00041BE0">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7"/>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10" w:id="58"/>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8"/>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blPrEx>
          <w:tblBorders>
            <w:top w:val="double" w:color="auto" w:sz="4" w:space="0"/>
            <w:bottom w:val="single" w:color="000000" w:sz="12" w:space="0"/>
          </w:tblBorders>
        </w:tblPrEx>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11" w:id="59"/>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59"/>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11" w:id="60"/>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60"/>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blPrEx>
          <w:tblBorders>
            <w:top w:val="double" w:color="auto" w:sz="4" w:space="0"/>
            <w:bottom w:val="single" w:color="000000" w:sz="12" w:space="0"/>
          </w:tblBorders>
        </w:tblPrEx>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12" w:id="61"/>
          <w:p w:rsidRPr="00AB6404" w:rsidR="00026481" w:rsidP="00252E6C" w:rsidRDefault="00041BE0">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61"/>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12" w:id="6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2"/>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bl>
    <w:p w:rsidR="00026481" w:rsidRDefault="00026481">
      <w:pPr>
        <w:spacing w:after="200" w:line="276" w:lineRule="auto"/>
      </w:pPr>
      <w:r>
        <w:br w:type="page"/>
      </w:r>
    </w:p>
    <w:p w:rsidR="00026481" w:rsidP="00026481" w:rsidRDefault="00F95BAA">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71552" behindDoc="0" locked="0" layoutInCell="1" allowOverlap="1">
                <wp:simplePos x="0" y="0"/>
                <wp:positionH relativeFrom="margin">
                  <wp:posOffset>438150</wp:posOffset>
                </wp:positionH>
                <wp:positionV relativeFrom="margin">
                  <wp:posOffset>71755</wp:posOffset>
                </wp:positionV>
                <wp:extent cx="5915025" cy="6370955"/>
                <wp:effectExtent l="9525" t="1079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37095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style="position:absolute;margin-left:34.5pt;margin-top:5.65pt;width:465.75pt;height:50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26C91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">
                <w10:wrap anchorx="margin" anchory="margin"/>
              </v:roundrect>
            </w:pict>
          </mc:Fallback>
        </mc:AlternateContent>
      </w:r>
    </w:p>
    <w:p w:rsidR="00026481" w:rsidP="00026481" w:rsidRDefault="00026481">
      <w:pPr>
        <w:rPr>
          <w:rFonts w:asciiTheme="minorHAnsi" w:hAnsiTheme="minorHAnsi"/>
        </w:rPr>
      </w:pPr>
    </w:p>
    <w:p w:rsidR="00026481" w:rsidP="00026481" w:rsidRDefault="00E52274">
      <w:pPr>
        <w:rPr>
          <w:rFonts w:asciiTheme="minorHAnsi" w:hAnsiTheme="minorHAnsi"/>
        </w:rPr>
      </w:pPr>
      <w:r w:rsidRPr="00E52274">
        <w:rPr>
          <w:noProof/>
        </w:rPr>
        <w:drawing>
          <wp:anchor distT="0" distB="0" distL="114300" distR="114300" simplePos="0" relativeHeight="251678720" behindDoc="0" locked="0" layoutInCell="1" allowOverlap="1" wp14:editId="7669E71C" wp14:anchorId="4CB27CC8">
            <wp:simplePos x="0" y="0"/>
            <wp:positionH relativeFrom="column">
              <wp:posOffset>4800229</wp:posOffset>
            </wp:positionH>
            <wp:positionV relativeFrom="paragraph">
              <wp:posOffset>70485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26481">
        <w:rPr>
          <w:rFonts w:asciiTheme="minorHAnsi" w:hAnsiTheme="minorHAnsi"/>
          <w:noProof/>
        </w:rPr>
        <w:drawing>
          <wp:anchor distT="0" distB="0" distL="114300" distR="114300" simplePos="0" relativeHeight="251673600" behindDoc="0" locked="0" layoutInCell="1" allowOverlap="1">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6465" cy="914400"/>
                    </a:xfrm>
                    <a:prstGeom prst="rect">
                      <a:avLst/>
                    </a:prstGeom>
                  </pic:spPr>
                </pic:pic>
              </a:graphicData>
            </a:graphic>
          </wp:anchor>
        </w:drawing>
      </w:r>
    </w:p>
    <w:p w:rsidR="00026481" w:rsidP="00026481" w:rsidRDefault="00026481">
      <w:pPr>
        <w:rPr>
          <w:rFonts w:asciiTheme="minorHAnsi" w:hAnsiTheme="minorHAnsi"/>
        </w:rPr>
      </w:pPr>
    </w:p>
    <w:p w:rsidR="00026481" w:rsidP="00026481" w:rsidRDefault="00026481">
      <w:pPr>
        <w:rPr>
          <w:rFonts w:asciiTheme="minorHAnsi" w:hAnsiTheme="minorHAnsi"/>
        </w:rPr>
      </w:pPr>
    </w:p>
    <w:p w:rsidR="00026481" w:rsidP="00026481" w:rsidRDefault="00026481">
      <w:pPr>
        <w:rPr>
          <w:rFonts w:asciiTheme="minorHAnsi" w:hAnsiTheme="minorHAnsi"/>
        </w:rPr>
      </w:pPr>
    </w:p>
    <w:p w:rsidR="00026481" w:rsidP="00026481" w:rsidRDefault="00026481">
      <w:pPr>
        <w:rPr>
          <w:rFonts w:asciiTheme="minorHAnsi" w:hAnsiTheme="minorHAnsi"/>
        </w:rPr>
      </w:pPr>
    </w:p>
    <w:p w:rsidR="00026481" w:rsidP="00026481" w:rsidRDefault="00026481">
      <w:pPr>
        <w:rPr>
          <w:rFonts w:asciiTheme="minorHAnsi" w:hAnsiTheme="minorHAnsi"/>
        </w:rPr>
      </w:pPr>
    </w:p>
    <w:p w:rsidRPr="00D03F5C" w:rsidR="00026481" w:rsidP="00026481" w:rsidRDefault="00026481">
      <w:pPr>
        <w:rPr>
          <w:rFonts w:asciiTheme="minorHAnsi" w:hAnsiTheme="minorHAnsi"/>
        </w:rPr>
      </w:pPr>
    </w:p>
    <w:p w:rsidRPr="00E41C62" w:rsidR="00026481" w:rsidP="00026481" w:rsidRDefault="00F95BAA">
      <w:pPr>
        <w:rPr>
          <w:b/>
          <w:sz w:val="22"/>
          <w:szCs w:val="22"/>
        </w:rPr>
      </w:pPr>
      <w:r>
        <w:rPr>
          <w:rFonts w:asciiTheme="minorHAnsi" w:hAnsiTheme="minorHAnsi"/>
          <w:noProof/>
        </w:rPr>
        <mc:AlternateContent>
          <mc:Choice Requires="wps">
            <w:drawing>
              <wp:anchor distT="0" distB="0" distL="114300" distR="114300" simplePos="0" relativeHeight="251670528" behindDoc="0" locked="0" layoutInCell="1" allowOverlap="1">
                <wp:simplePos x="0" y="0"/>
                <wp:positionH relativeFrom="column">
                  <wp:posOffset>923925</wp:posOffset>
                </wp:positionH>
                <wp:positionV relativeFrom="paragraph">
                  <wp:posOffset>-3175</wp:posOffset>
                </wp:positionV>
                <wp:extent cx="5010150" cy="0"/>
                <wp:effectExtent l="9525" t="6985" r="952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style="position:absolute;margin-left:72.75pt;margin-top:-.25pt;width:3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" w14:anchorId="3E9398F2"/>
            </w:pict>
          </mc:Fallback>
        </mc:AlternateContent>
      </w:r>
    </w:p>
    <w:p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w:history="1" r:id="rId13">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rsidRPr="00E41C62" w:rsidR="00026481" w:rsidP="00026481" w:rsidRDefault="00026481">
      <w:pPr>
        <w:ind w:left="1440" w:right="1440"/>
        <w:rPr>
          <w:rFonts w:asciiTheme="minorHAnsi" w:hAnsiTheme="minorHAnsi"/>
          <w:b/>
          <w:sz w:val="22"/>
          <w:szCs w:val="22"/>
        </w:rPr>
      </w:pPr>
    </w:p>
    <w:p w:rsidR="00C918F3" w:rsidP="00026481" w:rsidRDefault="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rsidR="00C918F3" w:rsidP="00026481" w:rsidRDefault="00C918F3">
      <w:pPr>
        <w:ind w:left="1440" w:right="1440"/>
        <w:rPr>
          <w:rFonts w:asciiTheme="minorHAnsi" w:hAnsiTheme="minorHAnsi"/>
          <w:b/>
          <w:sz w:val="22"/>
          <w:szCs w:val="22"/>
        </w:rPr>
      </w:pPr>
    </w:p>
    <w:p w:rsidRPr="00E41C62" w:rsidR="00026481" w:rsidP="00026481" w:rsidRDefault="00F95BAA">
      <w:pPr>
        <w:ind w:left="1440" w:right="1440"/>
        <w:rPr>
          <w:rFonts w:asciiTheme="minorHAnsi" w:hAnsiTheme="minorHAnsi"/>
          <w:b/>
          <w:sz w:val="22"/>
          <w:szCs w:val="22"/>
        </w:rPr>
      </w:pPr>
      <w:hyperlink w:history="1" r:id="rId14">
        <w:r w:rsidRPr="00E41C62" w:rsidR="00026481">
          <w:rPr>
            <w:rStyle w:val="Hyperlink"/>
            <w:rFonts w:cs="Arial" w:asciiTheme="minorHAnsi" w:hAnsiTheme="minorHAnsi"/>
            <w:sz w:val="22"/>
            <w:szCs w:val="22"/>
          </w:rPr>
          <w:t>http://www.bls.gov/respondents/ces/home.htm</w:t>
        </w:r>
      </w:hyperlink>
      <w:r w:rsidRPr="00E41C62" w:rsidR="00026481">
        <w:rPr>
          <w:rFonts w:asciiTheme="minorHAnsi" w:hAnsiTheme="minorHAnsi"/>
          <w:b/>
          <w:sz w:val="22"/>
          <w:szCs w:val="22"/>
        </w:rPr>
        <w:t>.</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rsidRPr="00E41C62" w:rsidR="00026481" w:rsidP="00026481" w:rsidRDefault="00026481">
      <w:pPr>
        <w:ind w:left="1440" w:right="1440"/>
        <w:rPr>
          <w:rFonts w:asciiTheme="minorHAnsi" w:hAnsiTheme="minorHAnsi"/>
          <w:b/>
        </w:rPr>
      </w:pPr>
    </w:p>
    <w:p w:rsidRPr="00E41C62" w:rsidR="00026481" w:rsidP="00026481" w:rsidRDefault="00026481">
      <w:pPr>
        <w:ind w:left="1440" w:right="1440"/>
        <w:rPr>
          <w:rFonts w:asciiTheme="minorHAnsi" w:hAnsiTheme="minorHAnsi"/>
          <w:b/>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F63885" w:rsidP="00F63885" w:rsidRDefault="00F63885">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F63885" w:rsidP="00F63885" w:rsidRDefault="00F63885">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F63885" w:rsidP="00F63885" w:rsidRDefault="00F63885">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Pr="00E41C62" w:rsidR="00026481" w:rsidP="00C755DF" w:rsidRDefault="00026481">
      <w:pPr>
        <w:ind w:left="1440" w:right="1440"/>
        <w:jc w:val="both"/>
        <w:rPr>
          <w:rFonts w:asciiTheme="minorHAnsi" w:hAnsiTheme="minorHAnsi"/>
          <w:sz w:val="15"/>
          <w:szCs w:val="15"/>
        </w:rPr>
      </w:pPr>
    </w:p>
    <w:sectPr w:rsidRPr="00E41C62" w:rsidR="00026481" w:rsidSect="00026481">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AA" w:rsidRDefault="00F95BAA" w:rsidP="00026481">
      <w:r>
        <w:separator/>
      </w:r>
    </w:p>
  </w:endnote>
  <w:endnote w:type="continuationSeparator" w:id="0">
    <w:p w:rsidR="00F95BAA" w:rsidRDefault="00F95BAA"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F4" w:rsidRPr="00E52274" w:rsidRDefault="00C350E3" w:rsidP="00026481">
    <w:pPr>
      <w:pStyle w:val="Footer"/>
      <w:jc w:val="center"/>
      <w:rPr>
        <w:rFonts w:ascii="Calibri" w:hAnsi="Calibri"/>
        <w:sz w:val="16"/>
        <w:szCs w:val="16"/>
      </w:rPr>
    </w:pPr>
    <w:r>
      <w:rPr>
        <w:rFonts w:ascii="Calibri" w:hAnsi="Calibri"/>
        <w:sz w:val="16"/>
        <w:szCs w:val="16"/>
      </w:rPr>
      <w:t>February 2018</w:t>
    </w:r>
    <w:r w:rsidR="003169F4" w:rsidRPr="00E52274">
      <w:rPr>
        <w:rFonts w:ascii="Calibri" w:hAnsi="Calibri"/>
        <w:sz w:val="16"/>
        <w:szCs w:val="16"/>
      </w:rPr>
      <w:tab/>
    </w:r>
    <w:r w:rsidR="003169F4" w:rsidRPr="00E52274">
      <w:rPr>
        <w:rFonts w:ascii="Calibri" w:hAnsi="Calibri"/>
        <w:sz w:val="16"/>
        <w:szCs w:val="16"/>
      </w:rPr>
      <w:tab/>
      <w:t>790SbookCol.dotx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AA" w:rsidRDefault="00F95BAA" w:rsidP="00026481">
      <w:r>
        <w:separator/>
      </w:r>
    </w:p>
  </w:footnote>
  <w:footnote w:type="continuationSeparator" w:id="0">
    <w:p w:rsidR="00F95BAA" w:rsidRDefault="00F95BAA" w:rsidP="0002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3169F4" w:rsidRPr="00E52274" w:rsidRDefault="003169F4" w:rsidP="00880912">
        <w:pPr>
          <w:pStyle w:val="Header"/>
          <w:jc w:val="right"/>
          <w:rPr>
            <w:rFonts w:ascii="Calibri" w:hAnsi="Calibri"/>
          </w:rPr>
        </w:pPr>
        <w:r w:rsidRPr="00E52274">
          <w:rPr>
            <w:rFonts w:ascii="Calibri" w:hAnsi="Calibri"/>
          </w:rPr>
          <w:t xml:space="preserve">Page </w:t>
        </w:r>
        <w:r w:rsidR="00041BE0" w:rsidRPr="00E52274">
          <w:rPr>
            <w:rFonts w:ascii="Calibri" w:hAnsi="Calibri"/>
            <w:b/>
            <w:sz w:val="24"/>
          </w:rPr>
          <w:fldChar w:fldCharType="begin"/>
        </w:r>
        <w:r w:rsidRPr="00E52274">
          <w:rPr>
            <w:rFonts w:ascii="Calibri" w:hAnsi="Calibri"/>
            <w:b/>
          </w:rPr>
          <w:instrText xml:space="preserve"> PAGE </w:instrText>
        </w:r>
        <w:r w:rsidR="00041BE0" w:rsidRPr="00E52274">
          <w:rPr>
            <w:rFonts w:ascii="Calibri" w:hAnsi="Calibri"/>
            <w:b/>
            <w:sz w:val="24"/>
          </w:rPr>
          <w:fldChar w:fldCharType="separate"/>
        </w:r>
        <w:r w:rsidR="00F95BAA">
          <w:rPr>
            <w:rFonts w:ascii="Calibri" w:hAnsi="Calibri"/>
            <w:b/>
            <w:noProof/>
          </w:rPr>
          <w:t>4</w:t>
        </w:r>
        <w:r w:rsidR="00041BE0" w:rsidRPr="00E52274">
          <w:rPr>
            <w:rFonts w:ascii="Calibri" w:hAnsi="Calibri"/>
            <w:b/>
            <w:sz w:val="24"/>
          </w:rPr>
          <w:fldChar w:fldCharType="end"/>
        </w:r>
        <w:r w:rsidRPr="00E52274">
          <w:rPr>
            <w:rFonts w:ascii="Calibri" w:hAnsi="Calibri"/>
          </w:rPr>
          <w:t xml:space="preserve"> of </w:t>
        </w:r>
        <w:r w:rsidR="00041BE0" w:rsidRPr="00E52274">
          <w:rPr>
            <w:rFonts w:ascii="Calibri" w:hAnsi="Calibri"/>
            <w:b/>
            <w:sz w:val="24"/>
          </w:rPr>
          <w:fldChar w:fldCharType="begin"/>
        </w:r>
        <w:r w:rsidRPr="00E52274">
          <w:rPr>
            <w:rFonts w:ascii="Calibri" w:hAnsi="Calibri"/>
            <w:b/>
          </w:rPr>
          <w:instrText xml:space="preserve"> NUMPAGES  </w:instrText>
        </w:r>
        <w:r w:rsidR="00041BE0" w:rsidRPr="00E52274">
          <w:rPr>
            <w:rFonts w:ascii="Calibri" w:hAnsi="Calibri"/>
            <w:b/>
            <w:sz w:val="24"/>
          </w:rPr>
          <w:fldChar w:fldCharType="separate"/>
        </w:r>
        <w:r w:rsidR="00F95BAA">
          <w:rPr>
            <w:rFonts w:ascii="Calibri" w:hAnsi="Calibri"/>
            <w:b/>
            <w:noProof/>
          </w:rPr>
          <w:t>4</w:t>
        </w:r>
        <w:r w:rsidR="00041BE0" w:rsidRPr="00E52274">
          <w:rPr>
            <w:rFonts w:ascii="Calibri" w:hAnsi="Calibri"/>
            <w:b/>
            <w:sz w:val="24"/>
          </w:rPr>
          <w:fldChar w:fldCharType="end"/>
        </w:r>
      </w:p>
    </w:sdtContent>
  </w:sdt>
  <w:p w:rsidR="003169F4" w:rsidRPr="00880912" w:rsidRDefault="003169F4" w:rsidP="0088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AA"/>
    <w:rsid w:val="00004BB7"/>
    <w:rsid w:val="000142D1"/>
    <w:rsid w:val="00026481"/>
    <w:rsid w:val="00026509"/>
    <w:rsid w:val="000346CA"/>
    <w:rsid w:val="00041BE0"/>
    <w:rsid w:val="00042B2D"/>
    <w:rsid w:val="00045485"/>
    <w:rsid w:val="000650D5"/>
    <w:rsid w:val="00073E56"/>
    <w:rsid w:val="0008026A"/>
    <w:rsid w:val="00083A01"/>
    <w:rsid w:val="0009011C"/>
    <w:rsid w:val="00091DE3"/>
    <w:rsid w:val="000F1B6B"/>
    <w:rsid w:val="001009FA"/>
    <w:rsid w:val="00102809"/>
    <w:rsid w:val="00133716"/>
    <w:rsid w:val="00142E25"/>
    <w:rsid w:val="00167282"/>
    <w:rsid w:val="0019498B"/>
    <w:rsid w:val="001A4638"/>
    <w:rsid w:val="001C0132"/>
    <w:rsid w:val="001D13EB"/>
    <w:rsid w:val="001E3027"/>
    <w:rsid w:val="001E7C75"/>
    <w:rsid w:val="0020199A"/>
    <w:rsid w:val="00233DFA"/>
    <w:rsid w:val="002418D8"/>
    <w:rsid w:val="00252E6C"/>
    <w:rsid w:val="00260B62"/>
    <w:rsid w:val="0026728B"/>
    <w:rsid w:val="00271D3D"/>
    <w:rsid w:val="00277EE5"/>
    <w:rsid w:val="00292F03"/>
    <w:rsid w:val="00294829"/>
    <w:rsid w:val="002B5AF1"/>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B09B7"/>
    <w:rsid w:val="003C42C7"/>
    <w:rsid w:val="003C61DB"/>
    <w:rsid w:val="003E5523"/>
    <w:rsid w:val="003F755A"/>
    <w:rsid w:val="00415694"/>
    <w:rsid w:val="004236B9"/>
    <w:rsid w:val="00444C89"/>
    <w:rsid w:val="004B5DFD"/>
    <w:rsid w:val="004F36A2"/>
    <w:rsid w:val="00503591"/>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6A73"/>
    <w:rsid w:val="006A7226"/>
    <w:rsid w:val="006C767B"/>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903438"/>
    <w:rsid w:val="009043FC"/>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0680A"/>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350E3"/>
    <w:rsid w:val="00C40FF5"/>
    <w:rsid w:val="00C43296"/>
    <w:rsid w:val="00C61933"/>
    <w:rsid w:val="00C755DF"/>
    <w:rsid w:val="00C82FD1"/>
    <w:rsid w:val="00C918F3"/>
    <w:rsid w:val="00C929C9"/>
    <w:rsid w:val="00CD1F6A"/>
    <w:rsid w:val="00CE621E"/>
    <w:rsid w:val="00D134E7"/>
    <w:rsid w:val="00D1484A"/>
    <w:rsid w:val="00D16870"/>
    <w:rsid w:val="00D23E28"/>
    <w:rsid w:val="00D23F77"/>
    <w:rsid w:val="00D34F3E"/>
    <w:rsid w:val="00D60BE5"/>
    <w:rsid w:val="00D700AB"/>
    <w:rsid w:val="00D97BF9"/>
    <w:rsid w:val="00DA4A95"/>
    <w:rsid w:val="00DA4AEE"/>
    <w:rsid w:val="00DC0AEC"/>
    <w:rsid w:val="00DF6B17"/>
    <w:rsid w:val="00DF7C21"/>
    <w:rsid w:val="00E246D6"/>
    <w:rsid w:val="00E436F2"/>
    <w:rsid w:val="00E465C9"/>
    <w:rsid w:val="00E4706F"/>
    <w:rsid w:val="00E52274"/>
    <w:rsid w:val="00E57F01"/>
    <w:rsid w:val="00E60E56"/>
    <w:rsid w:val="00E766E0"/>
    <w:rsid w:val="00E92A92"/>
    <w:rsid w:val="00E95CD4"/>
    <w:rsid w:val="00EA504F"/>
    <w:rsid w:val="00EE11EA"/>
    <w:rsid w:val="00EE740D"/>
    <w:rsid w:val="00F16DCE"/>
    <w:rsid w:val="00F3410D"/>
    <w:rsid w:val="00F55253"/>
    <w:rsid w:val="00F634DF"/>
    <w:rsid w:val="00F63885"/>
    <w:rsid w:val="00F878D1"/>
    <w:rsid w:val="00F95BAA"/>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7"/>
        <o:r id="V:Rule2" type="connector" idref="#_x0000_s1032"/>
      </o:rules>
    </o:shapelayout>
  </w:shapeDefaults>
  <w:decimalSymbol w:val="."/>
  <w:listSeparator w:val=","/>
  <w15:docId w15:val="{8F15A3F3-FE44-42E3-A0D2-FA9C8AE9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884">
      <w:bodyDiv w:val="1"/>
      <w:marLeft w:val="0"/>
      <w:marRight w:val="0"/>
      <w:marTop w:val="0"/>
      <w:marBottom w:val="0"/>
      <w:divBdr>
        <w:top w:val="none" w:sz="0" w:space="0" w:color="auto"/>
        <w:left w:val="none" w:sz="0" w:space="0" w:color="auto"/>
        <w:bottom w:val="none" w:sz="0" w:space="0" w:color="auto"/>
        <w:right w:val="none" w:sz="0" w:space="0" w:color="auto"/>
      </w:divBdr>
    </w:div>
    <w:div w:id="645933449">
      <w:bodyDiv w:val="1"/>
      <w:marLeft w:val="0"/>
      <w:marRight w:val="0"/>
      <w:marTop w:val="0"/>
      <w:marBottom w:val="0"/>
      <w:divBdr>
        <w:top w:val="none" w:sz="0" w:space="0" w:color="auto"/>
        <w:left w:val="none" w:sz="0" w:space="0" w:color="auto"/>
        <w:bottom w:val="none" w:sz="0" w:space="0" w:color="auto"/>
        <w:right w:val="none" w:sz="0" w:space="0" w:color="auto"/>
      </w:divBdr>
    </w:div>
    <w:div w:id="684329273">
      <w:bodyDiv w:val="1"/>
      <w:marLeft w:val="0"/>
      <w:marRight w:val="0"/>
      <w:marTop w:val="0"/>
      <w:marBottom w:val="0"/>
      <w:divBdr>
        <w:top w:val="none" w:sz="0" w:space="0" w:color="auto"/>
        <w:left w:val="none" w:sz="0" w:space="0" w:color="auto"/>
        <w:bottom w:val="none" w:sz="0" w:space="0" w:color="auto"/>
        <w:right w:val="none" w:sz="0" w:space="0" w:color="auto"/>
      </w:divBdr>
    </w:div>
    <w:div w:id="1374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2020_Collection_Instruments\CATI_Forms\790S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F2EAA-4248-4446-9260-277A6E43FE39}">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B8AC8E-F1BE-445F-8A83-23DD8C8B7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790SbookCol.dotx</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dcterms:created xsi:type="dcterms:W3CDTF">2020-11-02T17:33:00Z</dcterms:created>
  <dcterms:modified xsi:type="dcterms:W3CDTF">2020-11-02T17:34:00Z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