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FA" w:rsidRPr="005A7E7B" w:rsidRDefault="00B15FAC" w:rsidP="001C2BFA">
      <w:pPr>
        <w:jc w:val="center"/>
        <w:rPr>
          <w:rFonts w:ascii="Calibri" w:hAnsi="Calibri"/>
          <w:sz w:val="22"/>
          <w:szCs w:val="22"/>
        </w:rPr>
      </w:pPr>
      <w:r w:rsidRPr="00B15FAC">
        <w:rPr>
          <w:noProof/>
        </w:rPr>
        <w:drawing>
          <wp:anchor distT="0" distB="0" distL="114300" distR="114300" simplePos="0" relativeHeight="251664384"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6757D7"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Pr="00886F3E" w:rsidRDefault="006757D7"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Pr="00886F3E" w:rsidRDefault="00090D6F" w:rsidP="00090D6F">
      <w:pPr>
        <w:ind w:left="2880" w:firstLine="720"/>
        <w:contextualSpacing/>
        <w:rPr>
          <w:rFonts w:ascii="Calibri" w:hAnsi="Calibri"/>
          <w:sz w:val="18"/>
          <w:szCs w:val="18"/>
        </w:rPr>
      </w:pPr>
      <w:r>
        <w:rPr>
          <w:rFonts w:ascii="Calibri" w:hAnsi="Calibri"/>
          <w:sz w:val="18"/>
          <w:szCs w:val="18"/>
        </w:rPr>
        <w:t xml:space="preserve">               </w:t>
      </w:r>
      <w:r w:rsidR="004464EE">
        <w:rPr>
          <w:rFonts w:ascii="Calibri" w:hAnsi="Calibri"/>
          <w:sz w:val="18"/>
          <w:szCs w:val="18"/>
        </w:rPr>
        <w:t>Phone</w:t>
      </w:r>
      <w:r w:rsidR="00DE09F3">
        <w:rPr>
          <w:rFonts w:ascii="Calibri" w:hAnsi="Calibri"/>
          <w:sz w:val="18"/>
          <w:szCs w:val="18"/>
        </w:rPr>
        <w:t xml:space="preserve">: </w:t>
      </w:r>
      <w:bookmarkStart w:id="4" w:name="dccphone"/>
      <w:r w:rsidR="006757D7">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6757D7">
        <w:rPr>
          <w:rFonts w:ascii="Calibri" w:hAnsi="Calibri"/>
          <w:sz w:val="18"/>
          <w:szCs w:val="18"/>
        </w:rPr>
      </w:r>
      <w:r w:rsidR="006757D7">
        <w:rPr>
          <w:rFonts w:ascii="Calibri" w:hAnsi="Calibri"/>
          <w:sz w:val="18"/>
          <w:szCs w:val="18"/>
        </w:rPr>
        <w:fldChar w:fldCharType="separate"/>
      </w:r>
      <w:r w:rsidR="00DE09F3">
        <w:rPr>
          <w:rFonts w:ascii="Calibri" w:hAnsi="Calibri"/>
          <w:noProof/>
          <w:sz w:val="18"/>
          <w:szCs w:val="18"/>
        </w:rPr>
        <w:t>dccphone</w:t>
      </w:r>
      <w:r w:rsidR="006757D7">
        <w:rPr>
          <w:rFonts w:ascii="Calibri" w:hAnsi="Calibri"/>
          <w:sz w:val="18"/>
          <w:szCs w:val="18"/>
        </w:rPr>
        <w:fldChar w:fldCharType="end"/>
      </w:r>
      <w:bookmarkEnd w:id="4"/>
      <w:r>
        <w:rPr>
          <w:rFonts w:ascii="Calibri" w:hAnsi="Calibri"/>
          <w:sz w:val="18"/>
          <w:szCs w:val="18"/>
        </w:rPr>
        <w:t xml:space="preserve"> </w:t>
      </w:r>
      <w:r w:rsidR="004464EE">
        <w:rPr>
          <w:rFonts w:ascii="Calibri" w:hAnsi="Calibri"/>
          <w:sz w:val="18"/>
          <w:szCs w:val="18"/>
        </w:rPr>
        <w:t>Fax</w:t>
      </w:r>
      <w:r w:rsidR="00DE09F3">
        <w:rPr>
          <w:rFonts w:ascii="Calibri" w:hAnsi="Calibri"/>
          <w:sz w:val="18"/>
          <w:szCs w:val="18"/>
        </w:rPr>
        <w:t>:</w:t>
      </w:r>
      <w:r w:rsidR="004464EE">
        <w:rPr>
          <w:rFonts w:ascii="Calibri" w:hAnsi="Calibri"/>
          <w:sz w:val="18"/>
          <w:szCs w:val="18"/>
        </w:rPr>
        <w:t xml:space="preserve"> </w:t>
      </w:r>
      <w:bookmarkStart w:id="5" w:name="faxphone"/>
      <w:r w:rsidR="006757D7">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6757D7">
        <w:rPr>
          <w:rFonts w:ascii="Calibri" w:hAnsi="Calibri"/>
          <w:sz w:val="18"/>
          <w:szCs w:val="18"/>
        </w:rPr>
      </w:r>
      <w:r w:rsidR="006757D7">
        <w:rPr>
          <w:rFonts w:ascii="Calibri" w:hAnsi="Calibri"/>
          <w:sz w:val="18"/>
          <w:szCs w:val="18"/>
        </w:rPr>
        <w:fldChar w:fldCharType="separate"/>
      </w:r>
      <w:r w:rsidR="00DE09F3">
        <w:rPr>
          <w:rFonts w:ascii="Calibri" w:hAnsi="Calibri"/>
          <w:noProof/>
          <w:sz w:val="18"/>
          <w:szCs w:val="18"/>
        </w:rPr>
        <w:t>faxphone</w:t>
      </w:r>
      <w:r w:rsidR="006757D7">
        <w:rPr>
          <w:rFonts w:ascii="Calibri" w:hAnsi="Calibri"/>
          <w:sz w:val="18"/>
          <w:szCs w:val="18"/>
        </w:rPr>
        <w:fldChar w:fldCharType="end"/>
      </w:r>
      <w:bookmarkEnd w:id="5"/>
    </w:p>
    <w:p w:rsidR="004D692A" w:rsidRDefault="00EF1E16"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7.5pt;margin-top:7.2pt;width:473.25pt;height:0;z-index:251653120" o:connectortype="straight" strokecolor="#7f7f7f" strokeweight=".5pt"/>
        </w:pict>
      </w:r>
    </w:p>
    <w:p w:rsidR="004D692A" w:rsidRDefault="004D692A" w:rsidP="00F37DD4">
      <w:pPr>
        <w:ind w:left="720" w:right="720"/>
      </w:pPr>
    </w:p>
    <w:p w:rsidR="004D692A" w:rsidRPr="00996AEE" w:rsidRDefault="006757D7" w:rsidP="00F37DD4">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EF1E16">
        <w:rPr>
          <w:rFonts w:ascii="Calibri" w:hAnsi="Calibri"/>
          <w:noProof/>
          <w:sz w:val="22"/>
          <w:szCs w:val="22"/>
        </w:rPr>
        <w:t>October 22, 2020</w:t>
      </w:r>
      <w:r w:rsidRPr="00996AEE">
        <w:rPr>
          <w:rFonts w:ascii="Calibri" w:hAnsi="Calibri"/>
          <w:sz w:val="22"/>
          <w:szCs w:val="22"/>
        </w:rPr>
        <w:fldChar w:fldCharType="end"/>
      </w:r>
    </w:p>
    <w:p w:rsidR="004D692A" w:rsidRDefault="004D692A" w:rsidP="00F37DD4">
      <w:pPr>
        <w:ind w:left="720" w:right="720"/>
      </w:pPr>
    </w:p>
    <w:bookmarkStart w:id="6" w:name="contact3"/>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F37DD4">
      <w:pPr>
        <w:ind w:left="720" w:right="720"/>
        <w:rPr>
          <w:rFonts w:ascii="Calibri" w:hAnsi="Calibri"/>
          <w:sz w:val="22"/>
          <w:szCs w:val="22"/>
        </w:rPr>
      </w:pPr>
    </w:p>
    <w:p w:rsidR="004D692A" w:rsidRPr="00996AEE" w:rsidRDefault="004D692A" w:rsidP="00F37DD4">
      <w:pPr>
        <w:ind w:left="720" w:right="720"/>
        <w:rPr>
          <w:rFonts w:ascii="Calibri" w:hAnsi="Calibri"/>
          <w:sz w:val="22"/>
          <w:szCs w:val="22"/>
        </w:rPr>
      </w:pPr>
      <w:r w:rsidRPr="00996AEE">
        <w:rPr>
          <w:rFonts w:ascii="Calibri" w:hAnsi="Calibri"/>
          <w:sz w:val="22"/>
          <w:szCs w:val="22"/>
        </w:rPr>
        <w:t xml:space="preserve">Dear </w:t>
      </w:r>
      <w:bookmarkStart w:id="12" w:name="ms1_2"/>
      <w:r w:rsidR="006757D7">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Payroll</w:t>
      </w:r>
      <w:r w:rsidR="006757D7">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6757D7">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Manager</w:t>
      </w:r>
      <w:r w:rsidR="006757D7">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F37DD4">
      <w:pPr>
        <w:ind w:left="720" w:right="720"/>
        <w:rPr>
          <w:rFonts w:ascii="Calibri" w:hAnsi="Calibri"/>
          <w:sz w:val="22"/>
          <w:szCs w:val="22"/>
        </w:rPr>
      </w:pPr>
    </w:p>
    <w:p w:rsidR="004D692A" w:rsidRPr="00CA01C3" w:rsidRDefault="004D692A" w:rsidP="00F37DD4">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A75AF" w:rsidRPr="00CA01C3">
        <w:rPr>
          <w:rFonts w:ascii="Calibri" w:hAnsi="Calibri"/>
          <w:sz w:val="22"/>
          <w:szCs w:val="22"/>
        </w:rPr>
        <w:t xml:space="preserve">and fax it to the </w:t>
      </w:r>
      <w:r w:rsidR="001A75AF">
        <w:rPr>
          <w:rFonts w:ascii="Calibri" w:hAnsi="Calibri"/>
          <w:sz w:val="22"/>
          <w:szCs w:val="22"/>
        </w:rPr>
        <w:t>fax</w:t>
      </w:r>
      <w:r w:rsidR="001A75AF"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6757D7">
        <w:rPr>
          <w:rFonts w:ascii="Calibri" w:hAnsi="Calibri"/>
          <w:color w:val="008000"/>
          <w:sz w:val="22"/>
          <w:szCs w:val="22"/>
        </w:rPr>
        <w:fldChar w:fldCharType="begin">
          <w:ffData>
            <w:name w:val="duedate2"/>
            <w:enabled/>
            <w:calcOnExit w:val="0"/>
            <w:textInput>
              <w:default w:val="duedate2"/>
            </w:textInput>
          </w:ffData>
        </w:fldChar>
      </w:r>
      <w:r w:rsidR="001A75AF">
        <w:rPr>
          <w:rFonts w:ascii="Calibri" w:hAnsi="Calibri"/>
          <w:color w:val="008000"/>
          <w:sz w:val="22"/>
          <w:szCs w:val="22"/>
        </w:rPr>
        <w:instrText xml:space="preserve"> FORMTEXT </w:instrText>
      </w:r>
      <w:r w:rsidR="006757D7">
        <w:rPr>
          <w:rFonts w:ascii="Calibri" w:hAnsi="Calibri"/>
          <w:color w:val="008000"/>
          <w:sz w:val="22"/>
          <w:szCs w:val="22"/>
        </w:rPr>
      </w:r>
      <w:r w:rsidR="006757D7">
        <w:rPr>
          <w:rFonts w:ascii="Calibri" w:hAnsi="Calibri"/>
          <w:color w:val="008000"/>
          <w:sz w:val="22"/>
          <w:szCs w:val="22"/>
        </w:rPr>
        <w:fldChar w:fldCharType="separate"/>
      </w:r>
      <w:r w:rsidR="001A75AF">
        <w:rPr>
          <w:rFonts w:ascii="Calibri" w:hAnsi="Calibri"/>
          <w:noProof/>
          <w:color w:val="008000"/>
          <w:sz w:val="22"/>
          <w:szCs w:val="22"/>
        </w:rPr>
        <w:t>duedate2</w:t>
      </w:r>
      <w:r w:rsidR="006757D7">
        <w:rPr>
          <w:rFonts w:ascii="Calibri" w:hAnsi="Calibri"/>
          <w:color w:val="008000"/>
          <w:sz w:val="22"/>
          <w:szCs w:val="22"/>
        </w:rPr>
        <w:fldChar w:fldCharType="end"/>
      </w:r>
      <w:bookmarkEnd w:id="14"/>
      <w:r w:rsidRPr="00CA01C3">
        <w:rPr>
          <w:rFonts w:ascii="Calibri" w:hAnsi="Calibri"/>
          <w:sz w:val="22"/>
          <w:szCs w:val="22"/>
        </w:rPr>
        <w:t>.</w:t>
      </w:r>
    </w:p>
    <w:p w:rsidR="004D692A" w:rsidRPr="00CA01C3" w:rsidRDefault="00E43D2D" w:rsidP="00F37DD4">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491DAC">
        <w:rPr>
          <w:rFonts w:ascii="Calibri" w:hAnsi="Calibri"/>
          <w:sz w:val="22"/>
          <w:szCs w:val="22"/>
        </w:rPr>
        <w:t>Employees</w:t>
      </w:r>
      <w:r w:rsidRPr="00CA01C3">
        <w:rPr>
          <w:rFonts w:ascii="Calibri" w:hAnsi="Calibri"/>
          <w:sz w:val="22"/>
          <w:szCs w:val="22"/>
        </w:rPr>
        <w:t xml:space="preserve"> and Construction </w:t>
      </w:r>
      <w:r w:rsidR="0082484F">
        <w:rPr>
          <w:rFonts w:ascii="Calibri" w:hAnsi="Calibri"/>
          <w:sz w:val="22"/>
          <w:szCs w:val="22"/>
        </w:rPr>
        <w:t>Workers</w:t>
      </w:r>
      <w:r w:rsidRPr="00CA01C3">
        <w:rPr>
          <w:rFonts w:ascii="Calibri" w:hAnsi="Calibri"/>
          <w:sz w:val="22"/>
          <w:szCs w:val="22"/>
        </w:rPr>
        <w:t xml:space="preserve"> separately. </w:t>
      </w:r>
      <w:r w:rsidR="006D2582" w:rsidRPr="00CA01C3">
        <w:rPr>
          <w:rFonts w:ascii="Calibri" w:hAnsi="Calibri"/>
          <w:i/>
          <w:sz w:val="22"/>
          <w:szCs w:val="22"/>
        </w:rPr>
        <w:t xml:space="preserve">Detailed definitions and instructions are provided </w:t>
      </w:r>
      <w:r w:rsidR="006D2582">
        <w:rPr>
          <w:rFonts w:ascii="Calibri" w:hAnsi="Calibri"/>
          <w:i/>
          <w:sz w:val="22"/>
          <w:szCs w:val="22"/>
        </w:rPr>
        <w:t>on the next page</w:t>
      </w:r>
      <w:r w:rsidR="004D692A" w:rsidRPr="00CA01C3">
        <w:rPr>
          <w:rFonts w:ascii="Calibri" w:hAnsi="Calibri"/>
          <w:i/>
          <w:sz w:val="22"/>
          <w:szCs w:val="22"/>
        </w:rPr>
        <w:t>.</w:t>
      </w:r>
    </w:p>
    <w:p w:rsidR="004D692A" w:rsidRDefault="00E43D2D" w:rsidP="00F37DD4">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F37DD4">
      <w:pPr>
        <w:ind w:left="720" w:right="720"/>
        <w:rPr>
          <w:rFonts w:ascii="Calibri" w:hAnsi="Calibri"/>
          <w:sz w:val="22"/>
          <w:szCs w:val="22"/>
        </w:rPr>
      </w:pPr>
    </w:p>
    <w:p w:rsidR="004D692A" w:rsidRPr="00CA01C3" w:rsidRDefault="004D692A" w:rsidP="00F37DD4">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6757D7">
        <w:rPr>
          <w:rFonts w:ascii="Calibri" w:hAnsi="Calibri"/>
          <w:color w:val="008000"/>
          <w:sz w:val="22"/>
          <w:szCs w:val="22"/>
        </w:rPr>
        <w:fldChar w:fldCharType="begin">
          <w:ffData>
            <w:name w:val="dccphone2"/>
            <w:enabled/>
            <w:calcOnExit w:val="0"/>
            <w:textInput>
              <w:default w:val="dccphone2"/>
            </w:textInput>
          </w:ffData>
        </w:fldChar>
      </w:r>
      <w:r w:rsidR="001A75AF">
        <w:rPr>
          <w:rFonts w:ascii="Calibri" w:hAnsi="Calibri"/>
          <w:color w:val="008000"/>
          <w:sz w:val="22"/>
          <w:szCs w:val="22"/>
        </w:rPr>
        <w:instrText xml:space="preserve"> FORMTEXT </w:instrText>
      </w:r>
      <w:r w:rsidR="006757D7">
        <w:rPr>
          <w:rFonts w:ascii="Calibri" w:hAnsi="Calibri"/>
          <w:color w:val="008000"/>
          <w:sz w:val="22"/>
          <w:szCs w:val="22"/>
        </w:rPr>
      </w:r>
      <w:r w:rsidR="006757D7">
        <w:rPr>
          <w:rFonts w:ascii="Calibri" w:hAnsi="Calibri"/>
          <w:color w:val="008000"/>
          <w:sz w:val="22"/>
          <w:szCs w:val="22"/>
        </w:rPr>
        <w:fldChar w:fldCharType="separate"/>
      </w:r>
      <w:r w:rsidR="001A75AF">
        <w:rPr>
          <w:rFonts w:ascii="Calibri" w:hAnsi="Calibri"/>
          <w:noProof/>
          <w:color w:val="008000"/>
          <w:sz w:val="22"/>
          <w:szCs w:val="22"/>
        </w:rPr>
        <w:t>dccphone2</w:t>
      </w:r>
      <w:r w:rsidR="006757D7">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F37DD4">
      <w:pPr>
        <w:ind w:left="720" w:right="720"/>
        <w:rPr>
          <w:rFonts w:ascii="Calibri" w:hAnsi="Calibri"/>
          <w:sz w:val="22"/>
          <w:szCs w:val="22"/>
        </w:rPr>
      </w:pPr>
    </w:p>
    <w:p w:rsidR="004D692A" w:rsidRPr="00996AEE" w:rsidRDefault="004D692A" w:rsidP="00F37DD4">
      <w:pPr>
        <w:ind w:left="720" w:right="720"/>
        <w:rPr>
          <w:rFonts w:ascii="Calibri" w:hAnsi="Calibri"/>
          <w:sz w:val="22"/>
          <w:szCs w:val="22"/>
        </w:rPr>
      </w:pPr>
    </w:p>
    <w:p w:rsidR="004D692A" w:rsidRDefault="004D692A" w:rsidP="00F37DD4">
      <w:pPr>
        <w:ind w:left="720" w:right="720"/>
      </w:pPr>
      <w:r w:rsidRPr="00996AEE">
        <w:rPr>
          <w:rFonts w:ascii="Calibri" w:hAnsi="Calibri"/>
          <w:sz w:val="22"/>
          <w:szCs w:val="22"/>
        </w:rPr>
        <w:t>Sincerely,</w:t>
      </w:r>
    </w:p>
    <w:bookmarkStart w:id="16" w:name="signature"/>
    <w:p w:rsidR="004D692A" w:rsidRDefault="006757D7" w:rsidP="00F37DD4">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F51A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F51A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1C2BFA" w:rsidRDefault="006757D7" w:rsidP="00F37DD4">
      <w:pPr>
        <w:ind w:left="720" w:right="720"/>
        <w:rPr>
          <w:sz w:val="24"/>
        </w:rPr>
      </w:pPr>
      <w:r w:rsidRPr="001C2BFA">
        <w:rPr>
          <w:sz w:val="24"/>
        </w:rPr>
        <w:fldChar w:fldCharType="begin">
          <w:ffData>
            <w:name w:val="dcccntct2"/>
            <w:enabled/>
            <w:calcOnExit w:val="0"/>
            <w:textInput>
              <w:default w:val="dcccntct2"/>
            </w:textInput>
          </w:ffData>
        </w:fldChar>
      </w:r>
      <w:r w:rsidR="001A75AF" w:rsidRPr="001C2BFA">
        <w:rPr>
          <w:sz w:val="24"/>
        </w:rPr>
        <w:instrText xml:space="preserve"> FORMTEXT </w:instrText>
      </w:r>
      <w:r w:rsidRPr="001C2BFA">
        <w:rPr>
          <w:sz w:val="24"/>
        </w:rPr>
      </w:r>
      <w:r w:rsidRPr="001C2BFA">
        <w:rPr>
          <w:sz w:val="24"/>
        </w:rPr>
        <w:fldChar w:fldCharType="separate"/>
      </w:r>
      <w:r w:rsidR="001A75AF" w:rsidRPr="001C2BFA">
        <w:rPr>
          <w:noProof/>
          <w:sz w:val="24"/>
        </w:rPr>
        <w:t>dcccntct2</w:t>
      </w:r>
      <w:r w:rsidRPr="001C2BFA">
        <w:rPr>
          <w:sz w:val="24"/>
        </w:rPr>
        <w:fldChar w:fldCharType="end"/>
      </w:r>
      <w:bookmarkEnd w:id="17"/>
    </w:p>
    <w:p w:rsidR="004D692A" w:rsidRPr="001C2BFA" w:rsidRDefault="004D692A" w:rsidP="00F37DD4">
      <w:pPr>
        <w:ind w:left="720" w:right="720"/>
        <w:rPr>
          <w:szCs w:val="20"/>
        </w:rPr>
      </w:pPr>
      <w:r w:rsidRPr="001C2BFA">
        <w:rPr>
          <w:szCs w:val="20"/>
        </w:rPr>
        <w:t>Data Collection Center Manager</w:t>
      </w:r>
    </w:p>
    <w:p w:rsidR="004D692A" w:rsidRPr="001C2BFA" w:rsidRDefault="004D692A" w:rsidP="00F37DD4">
      <w:pPr>
        <w:ind w:left="720" w:right="720"/>
        <w:rPr>
          <w:szCs w:val="20"/>
        </w:rPr>
      </w:pPr>
    </w:p>
    <w:p w:rsidR="004D692A" w:rsidRDefault="00EF1E16" w:rsidP="00F37DD4">
      <w:pPr>
        <w:ind w:left="720" w:right="720"/>
      </w:pPr>
      <w:r>
        <w:rPr>
          <w:rFonts w:ascii="Calibri" w:hAnsi="Calibri"/>
          <w:noProof/>
          <w:sz w:val="22"/>
          <w:szCs w:val="22"/>
        </w:rPr>
        <w:pict>
          <v:shape id="_x0000_s1027" type="#_x0000_t32" style="position:absolute;left:0;text-align:left;margin-left:37.5pt;margin-top:1.55pt;width:468.75pt;height:.05pt;z-index:251654144" o:connectortype="straight" strokecolor="#7f7f7f" strokeweight=".5pt"/>
        </w:pict>
      </w:r>
    </w:p>
    <w:p w:rsidR="00EF1E16" w:rsidRDefault="00EF1E16" w:rsidP="00EF1E16">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EF1E16" w:rsidRDefault="00EF1E16" w:rsidP="00EF1E16">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w:t>
      </w:r>
      <w:bookmarkStart w:id="18" w:name="_GoBack"/>
      <w:bookmarkEnd w:id="18"/>
      <w:r>
        <w:rPr>
          <w:sz w:val="15"/>
          <w:szCs w:val="15"/>
        </w:rPr>
        <w:t xml:space="preserve">Code of Laws of South Carolina (for firms employing more than twenty individuals); and in Puerto Rico, under State Law 15, Sections 5, 6 and 15, amended and approved on April 14, 1931.   </w:t>
      </w:r>
    </w:p>
    <w:p w:rsidR="00EF1E16" w:rsidRDefault="00EF1E16" w:rsidP="00EF1E16">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 </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C0704C">
        <w:tc>
          <w:tcPr>
            <w:tcW w:w="1458" w:type="dxa"/>
          </w:tcPr>
          <w:bookmarkStart w:id="19" w:name="multipay3"/>
          <w:p w:rsidR="00443361" w:rsidRPr="00C0704C" w:rsidRDefault="006757D7" w:rsidP="001A75AF">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19"/>
            <w:r w:rsidR="00443361" w:rsidRPr="00C0704C">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20"/>
            <w:r w:rsidR="00443361" w:rsidRPr="00C0704C">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7C61C2"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7C61C2" w:rsidRDefault="00EF1E16" w:rsidP="004D692A">
      <w:pPr>
        <w:rPr>
          <w:rFonts w:ascii="Calibri" w:hAnsi="Calibri"/>
          <w:b/>
          <w:sz w:val="22"/>
          <w:szCs w:val="22"/>
        </w:rPr>
      </w:pPr>
      <w:r>
        <w:rPr>
          <w:rFonts w:ascii="Arial" w:hAnsi="Arial" w:cs="Arial"/>
          <w:noProof/>
          <w:sz w:val="22"/>
          <w:szCs w:val="22"/>
        </w:rPr>
        <w:pict>
          <v:roundrect id="_x0000_s1028" style="position:absolute;margin-left:-3.2pt;margin-top:7.55pt;width:553.2pt;height:57pt;z-index:-251661312" arcsize="6241f" fillcolor="#d8d8d8"/>
        </w:pict>
      </w:r>
    </w:p>
    <w:tbl>
      <w:tblPr>
        <w:tblW w:w="4909" w:type="pct"/>
        <w:tblInd w:w="198" w:type="dxa"/>
        <w:tblLook w:val="01E0" w:firstRow="1" w:lastRow="1" w:firstColumn="1" w:lastColumn="1" w:noHBand="0" w:noVBand="0"/>
      </w:tblPr>
      <w:tblGrid>
        <w:gridCol w:w="5408"/>
        <w:gridCol w:w="5408"/>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22" w:name="Con_Firm"/>
            <w:r w:rsidR="006757D7">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6757D7">
              <w:rPr>
                <w:rFonts w:ascii="Calibri" w:hAnsi="Calibri"/>
                <w:spacing w:val="-2"/>
                <w:kern w:val="16"/>
                <w:sz w:val="22"/>
                <w:szCs w:val="22"/>
              </w:rPr>
            </w:r>
            <w:r w:rsidR="006757D7">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6757D7">
              <w:rPr>
                <w:rFonts w:ascii="Calibri" w:hAnsi="Calibri"/>
                <w:spacing w:val="-2"/>
                <w:kern w:val="16"/>
                <w:sz w:val="22"/>
                <w:szCs w:val="22"/>
              </w:rPr>
              <w:fldChar w:fldCharType="end"/>
            </w:r>
            <w:bookmarkEnd w:id="22"/>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6757D7">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Attn: Payroll Manager2</w:t>
            </w:r>
            <w:r w:rsidR="006757D7">
              <w:rPr>
                <w:rFonts w:ascii="Calibri" w:hAnsi="Calibri"/>
                <w:sz w:val="22"/>
                <w:szCs w:val="22"/>
              </w:rPr>
              <w:fldChar w:fldCharType="end"/>
            </w:r>
            <w:bookmarkEnd w:id="23"/>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4" w:name="Con_Address"/>
            <w:r w:rsidR="006757D7">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Con_Address</w:t>
            </w:r>
            <w:r w:rsidR="006757D7">
              <w:rPr>
                <w:rFonts w:ascii="Calibri" w:hAnsi="Calibri"/>
                <w:kern w:val="16"/>
                <w:sz w:val="22"/>
                <w:szCs w:val="22"/>
              </w:rPr>
              <w:fldChar w:fldCharType="end"/>
            </w:r>
            <w:bookmarkEnd w:id="24"/>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6757D7">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con_tel</w:t>
            </w:r>
            <w:r w:rsidR="006757D7">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6757D7">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con_ext</w:t>
            </w:r>
            <w:r w:rsidR="006757D7">
              <w:rPr>
                <w:rFonts w:ascii="Calibri" w:hAnsi="Calibri"/>
                <w:kern w:val="16"/>
                <w:sz w:val="22"/>
                <w:szCs w:val="22"/>
              </w:rPr>
              <w:fldChar w:fldCharType="end"/>
            </w:r>
            <w:bookmarkEnd w:id="26"/>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7" w:name="Con_City"/>
            <w:r w:rsidR="006757D7">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Con_City</w:t>
            </w:r>
            <w:r w:rsidR="006757D7">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6757D7">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Con_State</w:t>
            </w:r>
            <w:r w:rsidR="006757D7">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6757D7">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Con_Zipcode</w:t>
            </w:r>
            <w:r w:rsidR="006757D7">
              <w:rPr>
                <w:rFonts w:ascii="Calibri" w:hAnsi="Calibri"/>
                <w:kern w:val="16"/>
                <w:sz w:val="22"/>
                <w:szCs w:val="22"/>
              </w:rPr>
              <w:fldChar w:fldCharType="end"/>
            </w:r>
            <w:bookmarkEnd w:id="29"/>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6757D7">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con_fax</w:t>
            </w:r>
            <w:r w:rsidR="006757D7">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1A75AF" w:rsidRDefault="001A75AF" w:rsidP="004D692A">
      <w:pPr>
        <w:outlineLvl w:val="0"/>
        <w:rPr>
          <w:rFonts w:ascii="Arial" w:hAnsi="Arial" w:cs="Arial"/>
          <w:sz w:val="12"/>
          <w:szCs w:val="12"/>
        </w:rPr>
      </w:pPr>
    </w:p>
    <w:p w:rsidR="001A75AF" w:rsidRPr="007C61C2" w:rsidRDefault="001A75AF" w:rsidP="001A75AF">
      <w:pPr>
        <w:jc w:val="center"/>
        <w:outlineLvl w:val="0"/>
        <w:rPr>
          <w:rFonts w:ascii="Arial" w:hAnsi="Arial" w:cs="Arial"/>
          <w:i/>
          <w:sz w:val="22"/>
          <w:szCs w:val="22"/>
        </w:rPr>
      </w:pPr>
      <w:r w:rsidRPr="007C61C2">
        <w:rPr>
          <w:rFonts w:ascii="Calibri" w:hAnsi="Calibri"/>
          <w:b/>
          <w:i/>
          <w:sz w:val="22"/>
          <w:szCs w:val="22"/>
        </w:rPr>
        <w:t xml:space="preserve">Please fax report to: </w:t>
      </w:r>
      <w:bookmarkStart w:id="31" w:name="faxphone2"/>
      <w:r w:rsidR="006757D7" w:rsidRPr="007C61C2">
        <w:rPr>
          <w:rFonts w:ascii="Calibri" w:hAnsi="Calibri"/>
          <w:i/>
          <w:kern w:val="16"/>
          <w:sz w:val="22"/>
          <w:szCs w:val="22"/>
        </w:rPr>
        <w:fldChar w:fldCharType="begin">
          <w:ffData>
            <w:name w:val="faxphone2"/>
            <w:enabled/>
            <w:calcOnExit w:val="0"/>
            <w:textInput>
              <w:default w:val="faxphone2"/>
              <w:maxLength w:val="35"/>
            </w:textInput>
          </w:ffData>
        </w:fldChar>
      </w:r>
      <w:r w:rsidR="000F51A3" w:rsidRPr="007C61C2">
        <w:rPr>
          <w:rFonts w:ascii="Calibri" w:hAnsi="Calibri"/>
          <w:i/>
          <w:kern w:val="16"/>
          <w:sz w:val="22"/>
          <w:szCs w:val="22"/>
        </w:rPr>
        <w:instrText xml:space="preserve"> FORMTEXT </w:instrText>
      </w:r>
      <w:r w:rsidR="006757D7" w:rsidRPr="007C61C2">
        <w:rPr>
          <w:rFonts w:ascii="Calibri" w:hAnsi="Calibri"/>
          <w:i/>
          <w:kern w:val="16"/>
          <w:sz w:val="22"/>
          <w:szCs w:val="22"/>
        </w:rPr>
      </w:r>
      <w:r w:rsidR="006757D7" w:rsidRPr="007C61C2">
        <w:rPr>
          <w:rFonts w:ascii="Calibri" w:hAnsi="Calibri"/>
          <w:i/>
          <w:kern w:val="16"/>
          <w:sz w:val="22"/>
          <w:szCs w:val="22"/>
        </w:rPr>
        <w:fldChar w:fldCharType="separate"/>
      </w:r>
      <w:r w:rsidR="000F51A3" w:rsidRPr="007C61C2">
        <w:rPr>
          <w:rFonts w:ascii="Calibri" w:hAnsi="Calibri"/>
          <w:i/>
          <w:noProof/>
          <w:kern w:val="16"/>
          <w:sz w:val="22"/>
          <w:szCs w:val="22"/>
        </w:rPr>
        <w:t>faxphone2</w:t>
      </w:r>
      <w:r w:rsidR="006757D7" w:rsidRPr="007C61C2">
        <w:rPr>
          <w:rFonts w:ascii="Calibri" w:hAnsi="Calibri"/>
          <w:i/>
          <w:kern w:val="16"/>
          <w:sz w:val="22"/>
          <w:szCs w:val="22"/>
        </w:rPr>
        <w:fldChar w:fldCharType="end"/>
      </w:r>
      <w:bookmarkEnd w:id="31"/>
    </w:p>
    <w:p w:rsidR="007C61C2" w:rsidRPr="007C61C2" w:rsidRDefault="007C61C2"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9"/>
        <w:gridCol w:w="5589"/>
      </w:tblGrid>
      <w:tr w:rsidR="006545D4" w:rsidTr="00C0704C">
        <w:trPr>
          <w:trHeight w:val="9477"/>
        </w:trPr>
        <w:tc>
          <w:tcPr>
            <w:tcW w:w="5220" w:type="dxa"/>
          </w:tcPr>
          <w:p w:rsidR="006545D4" w:rsidRPr="00C0704C" w:rsidRDefault="00EF1E16" w:rsidP="00C0704C">
            <w:pPr>
              <w:spacing w:before="120"/>
              <w:rPr>
                <w:rFonts w:ascii="Calibri" w:hAnsi="Calibri"/>
                <w:b/>
                <w:color w:val="000000"/>
                <w:sz w:val="22"/>
                <w:szCs w:val="22"/>
              </w:rPr>
            </w:pPr>
            <w:r>
              <w:rPr>
                <w:rFonts w:ascii="Calibri" w:hAnsi="Calibri"/>
                <w:b/>
                <w:noProof/>
                <w:color w:val="000000"/>
                <w:sz w:val="22"/>
                <w:szCs w:val="22"/>
              </w:rPr>
              <w:pict>
                <v:shapetype id="_x0000_t202" coordsize="21600,21600" o:spt="202" path="m,l,21600r21600,l21600,xe">
                  <v:stroke joinstyle="miter"/>
                  <v:path gradientshapeok="t" o:connecttype="rect"/>
                </v:shapetype>
                <v:shape id="_x0000_s1035" type="#_x0000_t202" style="position:absolute;margin-left:-4.85pt;margin-top:3.2pt;width:49.35pt;height:16.55pt;z-index:251656192" filled="f">
                  <v:textbox style="mso-next-textbox:#_x0000_s1035">
                    <w:txbxContent>
                      <w:p w:rsidR="006545D4" w:rsidRDefault="006545D4" w:rsidP="006545D4"/>
                    </w:txbxContent>
                  </v:textbox>
                </v:shape>
              </w:pict>
            </w:r>
            <w:r w:rsidR="006545D4" w:rsidRPr="00C0704C">
              <w:rPr>
                <w:rFonts w:ascii="Calibri" w:hAnsi="Calibri"/>
                <w:b/>
                <w:color w:val="000000"/>
                <w:sz w:val="22"/>
                <w:szCs w:val="22"/>
              </w:rPr>
              <w:t xml:space="preserve">Column 1  EMPLOYEE COUNT– ALL </w:t>
            </w:r>
            <w:r w:rsidR="00491DAC">
              <w:rPr>
                <w:rFonts w:ascii="Calibri" w:hAnsi="Calibri"/>
                <w:b/>
                <w:color w:val="000000"/>
                <w:sz w:val="22"/>
                <w:szCs w:val="22"/>
              </w:rPr>
              <w:t>EMPLOYEES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Total number of persons in this pay group who worked or received pay for any part of the pay period that includes the 12</w:t>
            </w:r>
            <w:r w:rsidRPr="00C0704C">
              <w:rPr>
                <w:rFonts w:ascii="Calibri" w:hAnsi="Calibri"/>
                <w:color w:val="000000"/>
                <w:szCs w:val="20"/>
                <w:vertAlign w:val="superscript"/>
              </w:rPr>
              <w:t>th</w:t>
            </w:r>
            <w:r w:rsidRPr="00C0704C">
              <w:rPr>
                <w:rFonts w:ascii="Calibri" w:hAnsi="Calibri"/>
                <w:color w:val="000000"/>
                <w:szCs w:val="20"/>
              </w:rPr>
              <w:t xml:space="preserve"> of the month.</w:t>
            </w:r>
          </w:p>
          <w:tbl>
            <w:tblPr>
              <w:tblW w:w="4838" w:type="dxa"/>
              <w:tblInd w:w="175" w:type="dxa"/>
              <w:tblLook w:val="01E0" w:firstRow="1" w:lastRow="1" w:firstColumn="1" w:lastColumn="1" w:noHBand="0" w:noVBand="0"/>
            </w:tblPr>
            <w:tblGrid>
              <w:gridCol w:w="2244"/>
              <w:gridCol w:w="2594"/>
            </w:tblGrid>
            <w:tr w:rsidR="006545D4" w:rsidRPr="000057E4" w:rsidTr="00FC348B">
              <w:tc>
                <w:tcPr>
                  <w:tcW w:w="2319" w:type="pct"/>
                  <w:tcMar>
                    <w:left w:w="58" w:type="dxa"/>
                    <w:right w:w="0" w:type="dxa"/>
                  </w:tcMar>
                </w:tcPr>
                <w:p w:rsidR="006545D4" w:rsidRPr="000057E4" w:rsidRDefault="006545D4" w:rsidP="001704BD">
                  <w:pPr>
                    <w:spacing w:before="120" w:line="216" w:lineRule="auto"/>
                    <w:rPr>
                      <w:rFonts w:ascii="Calibri" w:hAnsi="Calibri"/>
                      <w:color w:val="000000"/>
                      <w:sz w:val="18"/>
                      <w:szCs w:val="18"/>
                    </w:rPr>
                  </w:pPr>
                  <w:r w:rsidRPr="000057E4">
                    <w:rPr>
                      <w:rFonts w:ascii="Calibri" w:hAnsi="Calibri"/>
                      <w:b/>
                      <w:color w:val="000000"/>
                      <w:sz w:val="18"/>
                      <w:szCs w:val="18"/>
                      <w:u w:val="single"/>
                    </w:rPr>
                    <w:t>Include:</w:t>
                  </w:r>
                </w:p>
              </w:tc>
              <w:tc>
                <w:tcPr>
                  <w:tcW w:w="2681" w:type="pct"/>
                  <w:tcMar>
                    <w:left w:w="58" w:type="dxa"/>
                    <w:right w:w="0" w:type="dxa"/>
                  </w:tcMar>
                </w:tcPr>
                <w:p w:rsidR="006545D4" w:rsidRPr="000057E4" w:rsidRDefault="006545D4" w:rsidP="001704BD">
                  <w:pPr>
                    <w:spacing w:before="120" w:line="216" w:lineRule="auto"/>
                    <w:rPr>
                      <w:rFonts w:ascii="Calibri" w:hAnsi="Calibri"/>
                      <w:b/>
                      <w:color w:val="000000"/>
                      <w:sz w:val="18"/>
                      <w:szCs w:val="18"/>
                    </w:rPr>
                  </w:pPr>
                  <w:r w:rsidRPr="000057E4">
                    <w:rPr>
                      <w:rFonts w:ascii="Calibri" w:hAnsi="Calibri"/>
                      <w:b/>
                      <w:color w:val="000000"/>
                      <w:sz w:val="18"/>
                      <w:szCs w:val="18"/>
                      <w:u w:val="single"/>
                    </w:rPr>
                    <w:t>Exclude:</w:t>
                  </w:r>
                </w:p>
              </w:tc>
            </w:tr>
            <w:tr w:rsidR="00FC348B" w:rsidRPr="000057E4" w:rsidTr="00FC348B">
              <w:trPr>
                <w:trHeight w:val="2735"/>
              </w:trPr>
              <w:tc>
                <w:tcPr>
                  <w:tcW w:w="2319" w:type="pct"/>
                  <w:tcMar>
                    <w:left w:w="58" w:type="dxa"/>
                    <w:right w:w="0" w:type="dxa"/>
                  </w:tcMar>
                </w:tcPr>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Executives and their staff</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 xml:space="preserve">Full-time and part-time </w:t>
                  </w:r>
                  <w:r w:rsidR="00491DAC">
                    <w:rPr>
                      <w:rFonts w:ascii="Calibri" w:hAnsi="Calibri"/>
                      <w:sz w:val="18"/>
                      <w:szCs w:val="18"/>
                    </w:rPr>
                    <w:t>employees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Salaried officials of corporations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color w:val="000000"/>
                      <w:sz w:val="18"/>
                      <w:szCs w:val="18"/>
                    </w:rPr>
                    <w:t>Trainees</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active duty, if receiving pay from employer</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paid sick leave</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paid vacation</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other paid leave</w:t>
                  </w:r>
                </w:p>
              </w:tc>
              <w:tc>
                <w:tcPr>
                  <w:tcW w:w="2681" w:type="pct"/>
                  <w:tcMar>
                    <w:left w:w="58" w:type="dxa"/>
                    <w:right w:w="0" w:type="dxa"/>
                  </w:tcMar>
                </w:tcPr>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Outside contractors and their employees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Pensioners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Proprietors, owners, or partners of unincorporated firms</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active duty, if </w:t>
                  </w:r>
                  <w:r w:rsidR="00FC348B" w:rsidRPr="00FC348B">
                    <w:rPr>
                      <w:rFonts w:ascii="Calibri" w:hAnsi="Calibri"/>
                      <w:b/>
                      <w:bCs/>
                      <w:sz w:val="18"/>
                      <w:szCs w:val="18"/>
                    </w:rPr>
                    <w:t xml:space="preserve">not </w:t>
                  </w:r>
                  <w:r w:rsidR="00FC348B" w:rsidRPr="00FC348B">
                    <w:rPr>
                      <w:rFonts w:ascii="Calibri" w:hAnsi="Calibri"/>
                      <w:sz w:val="18"/>
                      <w:szCs w:val="18"/>
                    </w:rPr>
                    <w:t>receiving  pay from employer</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leave without pay for entire pay period</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strike for entire pay period</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Unpaid family members</w:t>
                  </w:r>
                </w:p>
              </w:tc>
            </w:tr>
          </w:tbl>
          <w:p w:rsidR="006545D4" w:rsidRPr="00C0704C" w:rsidRDefault="006545D4" w:rsidP="00C0704C">
            <w:pPr>
              <w:spacing w:before="120"/>
              <w:ind w:left="180" w:hanging="180"/>
              <w:rPr>
                <w:rFonts w:ascii="Calibri" w:hAnsi="Calibri"/>
                <w:b/>
                <w:caps/>
                <w:color w:val="000000"/>
              </w:rPr>
            </w:pPr>
            <w:r w:rsidRPr="00C0704C">
              <w:rPr>
                <w:rFonts w:ascii="Calibri" w:hAnsi="Calibri"/>
                <w:b/>
                <w:color w:val="000000"/>
              </w:rPr>
              <w:t xml:space="preserve">EMPLOYEE COUNT– </w:t>
            </w:r>
            <w:r w:rsidRPr="00C0704C">
              <w:rPr>
                <w:rFonts w:ascii="Calibri" w:hAnsi="Calibri"/>
                <w:b/>
                <w:caps/>
                <w:color w:val="000000"/>
              </w:rPr>
              <w:t xml:space="preserve">construction </w:t>
            </w:r>
            <w:r w:rsidR="0082484F">
              <w:rPr>
                <w:rFonts w:ascii="Calibri" w:hAnsi="Calibri"/>
                <w:b/>
                <w:caps/>
                <w:color w:val="000000"/>
              </w:rPr>
              <w:t>workers</w:t>
            </w:r>
            <w:r w:rsidRPr="00C0704C">
              <w:rPr>
                <w:rFonts w:ascii="Calibri" w:hAnsi="Calibri"/>
                <w:b/>
                <w:caps/>
                <w:color w:val="000000"/>
              </w:rPr>
              <w:t xml:space="preserve"> </w:t>
            </w:r>
          </w:p>
          <w:p w:rsidR="006545D4" w:rsidRPr="00C0704C" w:rsidRDefault="006545D4" w:rsidP="00C0704C">
            <w:pPr>
              <w:ind w:left="270" w:hanging="180"/>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Number of "All </w:t>
            </w:r>
            <w:r w:rsidR="00491DAC">
              <w:rPr>
                <w:rFonts w:ascii="Calibri" w:hAnsi="Calibri"/>
                <w:color w:val="000000"/>
                <w:szCs w:val="20"/>
              </w:rPr>
              <w:t>Employees</w:t>
            </w:r>
            <w:r w:rsidRPr="00C0704C">
              <w:rPr>
                <w:rFonts w:ascii="Calibri" w:hAnsi="Calibri"/>
                <w:color w:val="000000"/>
                <w:szCs w:val="20"/>
              </w:rPr>
              <w:t xml:space="preserve">" defined above who are Construction </w:t>
            </w:r>
            <w:r w:rsidR="0082484F">
              <w:rPr>
                <w:rFonts w:ascii="Calibri" w:hAnsi="Calibri"/>
                <w:color w:val="000000"/>
                <w:szCs w:val="20"/>
              </w:rPr>
              <w:t>Workers</w:t>
            </w:r>
            <w:r w:rsidRPr="00C0704C">
              <w:rPr>
                <w:rFonts w:ascii="Calibri" w:hAnsi="Calibri"/>
                <w:color w:val="000000"/>
                <w:szCs w:val="20"/>
              </w:rPr>
              <w:t xml:space="preserve">.  "Construction </w:t>
            </w:r>
            <w:r w:rsidR="0082484F">
              <w:rPr>
                <w:rFonts w:ascii="Calibri" w:hAnsi="Calibri"/>
                <w:color w:val="000000"/>
                <w:szCs w:val="20"/>
              </w:rPr>
              <w:t>Workers</w:t>
            </w:r>
            <w:r w:rsidRPr="00C0704C">
              <w:rPr>
                <w:rFonts w:ascii="Calibri" w:hAnsi="Calibri"/>
                <w:color w:val="000000"/>
                <w:szCs w:val="20"/>
              </w:rPr>
              <w:t xml:space="preserve">" work at the site of construction, or in shops or yards at jobs ordinarily performed by members of the construction trade. Construction </w:t>
            </w:r>
            <w:r w:rsidR="0082484F">
              <w:rPr>
                <w:rFonts w:ascii="Calibri" w:hAnsi="Calibri"/>
                <w:color w:val="000000"/>
                <w:szCs w:val="20"/>
              </w:rPr>
              <w:t>Workers</w:t>
            </w:r>
            <w:r w:rsidRPr="00C0704C">
              <w:rPr>
                <w:rFonts w:ascii="Calibri" w:hAnsi="Calibri"/>
                <w:color w:val="000000"/>
                <w:szCs w:val="20"/>
              </w:rPr>
              <w:t xml:space="preserve"> include working supervisors or group leaders who may be “in charge” of some employees, but whose supervisory functions are only incidental to their regular work. </w:t>
            </w:r>
          </w:p>
          <w:tbl>
            <w:tblPr>
              <w:tblW w:w="4834" w:type="pct"/>
              <w:jc w:val="center"/>
              <w:tblCellMar>
                <w:top w:w="29" w:type="dxa"/>
                <w:left w:w="58" w:type="dxa"/>
                <w:right w:w="58" w:type="dxa"/>
              </w:tblCellMar>
              <w:tblLook w:val="0000" w:firstRow="0" w:lastRow="0" w:firstColumn="0" w:lastColumn="0" w:noHBand="0" w:noVBand="0"/>
            </w:tblPr>
            <w:tblGrid>
              <w:gridCol w:w="1497"/>
              <w:gridCol w:w="894"/>
              <w:gridCol w:w="697"/>
              <w:gridCol w:w="1759"/>
            </w:tblGrid>
            <w:tr w:rsidR="006545D4" w:rsidRPr="007E6695" w:rsidTr="001704BD">
              <w:trPr>
                <w:cantSplit/>
                <w:trHeight w:val="216"/>
                <w:jc w:val="center"/>
              </w:trPr>
              <w:tc>
                <w:tcPr>
                  <w:tcW w:w="2466" w:type="pct"/>
                  <w:gridSpan w:val="2"/>
                  <w:shd w:val="clear" w:color="auto" w:fill="auto"/>
                  <w:vAlign w:val="center"/>
                </w:tcPr>
                <w:p w:rsidR="006545D4" w:rsidRPr="000057E4" w:rsidRDefault="006545D4" w:rsidP="001704BD">
                  <w:pPr>
                    <w:tabs>
                      <w:tab w:val="left" w:pos="144"/>
                    </w:tabs>
                    <w:spacing w:line="216" w:lineRule="auto"/>
                    <w:ind w:left="-18"/>
                    <w:rPr>
                      <w:rFonts w:ascii="Calibri" w:hAnsi="Calibri"/>
                      <w:sz w:val="18"/>
                      <w:szCs w:val="18"/>
                    </w:rPr>
                  </w:pPr>
                  <w:r w:rsidRPr="000057E4">
                    <w:rPr>
                      <w:rFonts w:ascii="Calibri" w:hAnsi="Calibri"/>
                      <w:b/>
                      <w:sz w:val="18"/>
                      <w:szCs w:val="18"/>
                      <w:u w:val="single"/>
                    </w:rPr>
                    <w:t>Include</w:t>
                  </w:r>
                  <w:r w:rsidRPr="000057E4">
                    <w:rPr>
                      <w:rFonts w:ascii="Calibri" w:hAnsi="Calibri"/>
                      <w:sz w:val="18"/>
                      <w:szCs w:val="18"/>
                      <w:u w:val="single"/>
                    </w:rPr>
                    <w:t>:</w:t>
                  </w:r>
                </w:p>
              </w:tc>
              <w:tc>
                <w:tcPr>
                  <w:tcW w:w="2534" w:type="pct"/>
                  <w:gridSpan w:val="2"/>
                  <w:vAlign w:val="center"/>
                </w:tcPr>
                <w:p w:rsidR="006545D4" w:rsidRPr="000057E4" w:rsidRDefault="006545D4" w:rsidP="001704BD">
                  <w:pPr>
                    <w:tabs>
                      <w:tab w:val="left" w:pos="144"/>
                    </w:tabs>
                    <w:spacing w:line="216" w:lineRule="auto"/>
                    <w:ind w:left="-18"/>
                    <w:rPr>
                      <w:rFonts w:ascii="Calibri" w:hAnsi="Calibri"/>
                      <w:b/>
                      <w:sz w:val="18"/>
                      <w:szCs w:val="18"/>
                      <w:u w:val="single"/>
                    </w:rPr>
                  </w:pPr>
                  <w:r w:rsidRPr="000057E4">
                    <w:rPr>
                      <w:rFonts w:ascii="Calibri" w:hAnsi="Calibri"/>
                      <w:b/>
                      <w:sz w:val="18"/>
                      <w:szCs w:val="18"/>
                      <w:u w:val="single"/>
                    </w:rPr>
                    <w:t>Working in:</w:t>
                  </w:r>
                </w:p>
              </w:tc>
            </w:tr>
            <w:tr w:rsidR="006545D4" w:rsidRPr="007E6695" w:rsidTr="001704BD">
              <w:trPr>
                <w:cantSplit/>
                <w:trHeight w:val="1382"/>
                <w:jc w:val="center"/>
              </w:trPr>
              <w:tc>
                <w:tcPr>
                  <w:tcW w:w="2466" w:type="pct"/>
                  <w:gridSpan w:val="2"/>
                  <w:shd w:val="clear" w:color="auto" w:fill="auto"/>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 xml:space="preserve">Craft </w:t>
                  </w:r>
                  <w:r w:rsidR="00491DAC">
                    <w:rPr>
                      <w:rFonts w:ascii="Calibri" w:hAnsi="Calibri"/>
                      <w:sz w:val="18"/>
                      <w:szCs w:val="18"/>
                    </w:rPr>
                    <w:t>employees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Laborers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Mechanics</w:t>
                  </w:r>
                </w:p>
                <w:p w:rsidR="006545D4" w:rsidRPr="000057E4" w:rsidRDefault="006545D4" w:rsidP="006545D4">
                  <w:pPr>
                    <w:numPr>
                      <w:ilvl w:val="0"/>
                      <w:numId w:val="8"/>
                    </w:numPr>
                    <w:tabs>
                      <w:tab w:val="left" w:pos="144"/>
                    </w:tabs>
                    <w:spacing w:line="216" w:lineRule="auto"/>
                    <w:rPr>
                      <w:rFonts w:ascii="Calibri" w:hAnsi="Calibri"/>
                      <w:sz w:val="18"/>
                      <w:szCs w:val="18"/>
                    </w:rPr>
                  </w:pPr>
                  <w:r>
                    <w:rPr>
                      <w:rFonts w:ascii="Calibri" w:hAnsi="Calibri"/>
                      <w:sz w:val="18"/>
                      <w:szCs w:val="18"/>
                    </w:rPr>
                    <w:t xml:space="preserve">Heavy equipment </w:t>
                  </w:r>
                  <w:r w:rsidRPr="000057E4">
                    <w:rPr>
                      <w:rFonts w:ascii="Calibri" w:hAnsi="Calibri"/>
                      <w:sz w:val="18"/>
                      <w:szCs w:val="18"/>
                    </w:rPr>
                    <w:t>operators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Apprentices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Helpers</w:t>
                  </w:r>
                </w:p>
              </w:tc>
              <w:tc>
                <w:tcPr>
                  <w:tcW w:w="2534" w:type="pct"/>
                  <w:gridSpan w:val="2"/>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New construction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Alterations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Remodeling</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Demolition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Maintenance</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Repair</w:t>
                  </w: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tabs>
                      <w:tab w:val="left" w:pos="144"/>
                    </w:tabs>
                    <w:spacing w:line="216" w:lineRule="auto"/>
                    <w:rPr>
                      <w:rFonts w:ascii="Calibri" w:hAnsi="Calibri"/>
                      <w:sz w:val="18"/>
                      <w:szCs w:val="18"/>
                    </w:rPr>
                  </w:pP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spacing w:line="216" w:lineRule="auto"/>
                    <w:rPr>
                      <w:rFonts w:ascii="Calibri" w:hAnsi="Calibri"/>
                      <w:sz w:val="18"/>
                      <w:szCs w:val="18"/>
                    </w:rPr>
                  </w:pPr>
                  <w:r w:rsidRPr="000057E4">
                    <w:rPr>
                      <w:rFonts w:ascii="Calibri" w:hAnsi="Calibri"/>
                      <w:b/>
                      <w:sz w:val="18"/>
                      <w:szCs w:val="18"/>
                      <w:u w:val="single"/>
                    </w:rPr>
                    <w:t>Exclude</w:t>
                  </w:r>
                  <w:r w:rsidRPr="000057E4">
                    <w:rPr>
                      <w:rFonts w:ascii="Calibri" w:hAnsi="Calibri"/>
                      <w:sz w:val="18"/>
                      <w:szCs w:val="18"/>
                      <w:u w:val="single"/>
                    </w:rPr>
                    <w:t xml:space="preserve"> individuals working in:</w:t>
                  </w:r>
                </w:p>
              </w:tc>
            </w:tr>
            <w:tr w:rsidR="006545D4" w:rsidRPr="007E6695" w:rsidTr="001704BD">
              <w:trPr>
                <w:cantSplit/>
                <w:trHeight w:val="791"/>
                <w:jc w:val="center"/>
              </w:trPr>
              <w:tc>
                <w:tcPr>
                  <w:tcW w:w="1544" w:type="pct"/>
                  <w:shd w:val="clear" w:color="auto" w:fill="auto"/>
                  <w:vAlign w:val="center"/>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Accounting</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Clerical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Executives</w:t>
                  </w:r>
                </w:p>
              </w:tc>
              <w:tc>
                <w:tcPr>
                  <w:tcW w:w="1641" w:type="pct"/>
                  <w:gridSpan w:val="2"/>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Finance</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Legal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Personnel</w:t>
                  </w:r>
                </w:p>
              </w:tc>
              <w:tc>
                <w:tcPr>
                  <w:tcW w:w="1815" w:type="pct"/>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Professional</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Purchasing</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Technical</w:t>
                  </w:r>
                </w:p>
              </w:tc>
            </w:tr>
          </w:tbl>
          <w:p w:rsidR="006545D4" w:rsidRPr="00C0704C" w:rsidRDefault="00EF1E16" w:rsidP="00C0704C">
            <w:pPr>
              <w:spacing w:before="120"/>
              <w:rPr>
                <w:rFonts w:ascii="Calibri" w:hAnsi="Calibri"/>
                <w:b/>
                <w:caps/>
                <w:color w:val="000000"/>
                <w:sz w:val="22"/>
                <w:szCs w:val="22"/>
              </w:rPr>
            </w:pPr>
            <w:r>
              <w:rPr>
                <w:rFonts w:ascii="Calibri" w:hAnsi="Calibri"/>
                <w:b/>
                <w:noProof/>
                <w:color w:val="000000"/>
                <w:sz w:val="22"/>
                <w:szCs w:val="22"/>
              </w:rPr>
              <w:pict>
                <v:shape id="_x0000_s1036" type="#_x0000_t202" style="position:absolute;margin-left:-4.85pt;margin-top:3.2pt;width:49.35pt;height:16.55pt;z-index:251657216;mso-position-horizontal-relative:text;mso-position-vertical-relative:text" filled="f">
                  <v:textbox style="mso-next-textbox:#_x0000_s1036">
                    <w:txbxContent>
                      <w:p w:rsidR="006545D4" w:rsidRDefault="006545D4" w:rsidP="006545D4"/>
                    </w:txbxContent>
                  </v:textbox>
                </v:shape>
              </w:pict>
            </w:r>
            <w:r w:rsidR="006545D4" w:rsidRPr="00C0704C">
              <w:rPr>
                <w:rFonts w:ascii="Calibri" w:hAnsi="Calibri"/>
                <w:b/>
                <w:color w:val="000000"/>
                <w:sz w:val="22"/>
                <w:szCs w:val="22"/>
              </w:rPr>
              <w:t xml:space="preserve">Column 2  WOMEN EMPLOYEE COUNT </w:t>
            </w:r>
          </w:p>
          <w:p w:rsidR="00B22039" w:rsidRDefault="006545D4" w:rsidP="00B22039">
            <w:pPr>
              <w:rPr>
                <w:rFonts w:ascii="Calibri" w:hAnsi="Calibri"/>
                <w:color w:val="000000"/>
              </w:rPr>
            </w:pPr>
            <w:r w:rsidRPr="00C0704C">
              <w:rPr>
                <w:rFonts w:ascii="Calibri" w:hAnsi="Calibri"/>
                <w:color w:val="000000"/>
              </w:rPr>
              <w:t xml:space="preserve">     Number of “All </w:t>
            </w:r>
            <w:r w:rsidR="00491DAC">
              <w:rPr>
                <w:rFonts w:ascii="Calibri" w:hAnsi="Calibri"/>
                <w:color w:val="000000"/>
              </w:rPr>
              <w:t>Employees</w:t>
            </w:r>
            <w:r w:rsidRPr="00C0704C">
              <w:rPr>
                <w:rFonts w:ascii="Calibri" w:hAnsi="Calibri"/>
                <w:color w:val="000000"/>
              </w:rPr>
              <w:t xml:space="preserve">” defined above who are </w:t>
            </w:r>
          </w:p>
          <w:p w:rsidR="006545D4" w:rsidRDefault="00B22039" w:rsidP="00B22039">
            <w:r>
              <w:rPr>
                <w:rFonts w:ascii="Calibri" w:hAnsi="Calibri"/>
                <w:color w:val="000000"/>
              </w:rPr>
              <w:t xml:space="preserve">     </w:t>
            </w:r>
            <w:proofErr w:type="gramStart"/>
            <w:r>
              <w:rPr>
                <w:rFonts w:ascii="Calibri" w:hAnsi="Calibri"/>
                <w:color w:val="000000"/>
              </w:rPr>
              <w:t>w</w:t>
            </w:r>
            <w:r w:rsidR="006545D4" w:rsidRPr="00C0704C">
              <w:rPr>
                <w:rFonts w:ascii="Calibri" w:hAnsi="Calibri"/>
                <w:color w:val="000000"/>
              </w:rPr>
              <w:t>omen</w:t>
            </w:r>
            <w:proofErr w:type="gramEnd"/>
            <w:r w:rsidR="006545D4" w:rsidRPr="00C0704C">
              <w:rPr>
                <w:rFonts w:ascii="Calibri" w:hAnsi="Calibri"/>
                <w:color w:val="000000"/>
              </w:rPr>
              <w:t>.</w:t>
            </w:r>
          </w:p>
        </w:tc>
        <w:tc>
          <w:tcPr>
            <w:tcW w:w="5598" w:type="dxa"/>
          </w:tcPr>
          <w:p w:rsidR="006545D4" w:rsidRPr="00C0704C" w:rsidRDefault="00EF1E16" w:rsidP="00C0704C">
            <w:pPr>
              <w:spacing w:before="120"/>
              <w:rPr>
                <w:rFonts w:ascii="Calibri" w:hAnsi="Calibri"/>
                <w:b/>
                <w:color w:val="000000"/>
                <w:sz w:val="22"/>
                <w:szCs w:val="22"/>
              </w:rPr>
            </w:pPr>
            <w:r>
              <w:rPr>
                <w:rFonts w:ascii="Calibri" w:hAnsi="Calibri"/>
                <w:b/>
                <w:noProof/>
                <w:color w:val="000000"/>
                <w:sz w:val="22"/>
                <w:szCs w:val="22"/>
              </w:rPr>
              <w:pict>
                <v:shape id="_x0000_s1037" type="#_x0000_t202" style="position:absolute;margin-left:-3.05pt;margin-top:3.2pt;width:47.85pt;height:16.55pt;z-index:251658240;mso-position-horizontal-relative:text;mso-position-vertical-relative:text" filled="f">
                  <v:textbox style="mso-next-textbox:#_x0000_s1037">
                    <w:txbxContent>
                      <w:p w:rsidR="006545D4" w:rsidRDefault="006545D4" w:rsidP="006545D4"/>
                    </w:txbxContent>
                  </v:textbox>
                </v:shape>
              </w:pict>
            </w:r>
            <w:r w:rsidR="006545D4" w:rsidRPr="00C0704C">
              <w:rPr>
                <w:rFonts w:ascii="Calibri" w:hAnsi="Calibri"/>
                <w:b/>
                <w:color w:val="000000"/>
                <w:sz w:val="22"/>
                <w:szCs w:val="22"/>
              </w:rPr>
              <w:t>Column 3  PAYROLL, EXCLUDING COMMISSIONS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 xml:space="preserve">Total gross pay earned during the entire pay period.  Report separately for All </w:t>
            </w:r>
            <w:r w:rsidR="00491DAC">
              <w:rPr>
                <w:rFonts w:ascii="Calibri" w:hAnsi="Calibri"/>
                <w:color w:val="000000"/>
                <w:szCs w:val="20"/>
              </w:rPr>
              <w:t>Employees</w:t>
            </w:r>
            <w:r w:rsidRPr="00C0704C">
              <w:rPr>
                <w:rFonts w:ascii="Calibri" w:hAnsi="Calibri"/>
                <w:color w:val="000000"/>
                <w:szCs w:val="20"/>
              </w:rPr>
              <w:t xml:space="preserve"> and for Construction </w:t>
            </w:r>
            <w:r w:rsidR="0082484F">
              <w:rPr>
                <w:rFonts w:ascii="Calibri" w:hAnsi="Calibri"/>
                <w:color w:val="000000"/>
                <w:szCs w:val="20"/>
              </w:rPr>
              <w:t>Workers</w:t>
            </w:r>
            <w:r w:rsidRPr="00C0704C">
              <w:rPr>
                <w:rFonts w:ascii="Calibri" w:hAnsi="Calibr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632"/>
              <w:gridCol w:w="2741"/>
            </w:tblGrid>
            <w:tr w:rsidR="006545D4" w:rsidRPr="00D141A3" w:rsidTr="001704BD">
              <w:trPr>
                <w:trHeight w:val="120"/>
              </w:trPr>
              <w:tc>
                <w:tcPr>
                  <w:tcW w:w="5000" w:type="pct"/>
                  <w:gridSpan w:val="2"/>
                  <w:tcMar>
                    <w:top w:w="29" w:type="dxa"/>
                  </w:tcMar>
                </w:tcPr>
                <w:p w:rsidR="006545D4" w:rsidRPr="000057E4" w:rsidRDefault="006545D4" w:rsidP="001704BD">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006545D4" w:rsidRPr="00D141A3" w:rsidTr="001704BD">
              <w:tc>
                <w:tcPr>
                  <w:tcW w:w="2449" w:type="pct"/>
                  <w:tcMar>
                    <w:top w:w="29" w:type="dxa"/>
                  </w:tcMar>
                </w:tcPr>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rsidR="006545D4"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006545D4" w:rsidRPr="00D141A3" w:rsidTr="001704BD">
              <w:tc>
                <w:tcPr>
                  <w:tcW w:w="2449"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006545D4" w:rsidRPr="00D141A3" w:rsidTr="001704BD">
              <w:tc>
                <w:tcPr>
                  <w:tcW w:w="2449" w:type="pct"/>
                  <w:tcMar>
                    <w:top w:w="29" w:type="dxa"/>
                  </w:tcMar>
                </w:tcPr>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6545D4" w:rsidRPr="00C0704C" w:rsidRDefault="00EF1E16" w:rsidP="00C0704C">
            <w:pPr>
              <w:spacing w:before="160" w:line="216" w:lineRule="auto"/>
              <w:ind w:left="144" w:hanging="144"/>
              <w:rPr>
                <w:rFonts w:ascii="Calibri" w:hAnsi="Calibri"/>
                <w:b/>
                <w:color w:val="000000"/>
                <w:sz w:val="22"/>
                <w:szCs w:val="22"/>
              </w:rPr>
            </w:pPr>
            <w:r>
              <w:rPr>
                <w:rFonts w:ascii="Calibri" w:hAnsi="Calibri"/>
                <w:noProof/>
                <w:sz w:val="18"/>
                <w:szCs w:val="18"/>
              </w:rPr>
              <w:pict>
                <v:shape id="_x0000_s1038" type="#_x0000_t202" style="position:absolute;left:0;text-align:left;margin-left:-3.05pt;margin-top:3.35pt;width:49.35pt;height:16.55pt;z-index:251659264;mso-position-horizontal-relative:text;mso-position-vertical-relative:text" filled="f">
                  <v:textbox style="mso-next-textbox:#_x0000_s1038">
                    <w:txbxContent>
                      <w:p w:rsidR="006545D4" w:rsidRDefault="006545D4" w:rsidP="006545D4"/>
                    </w:txbxContent>
                  </v:textbox>
                </v:shape>
              </w:pict>
            </w:r>
            <w:r w:rsidR="006545D4" w:rsidRPr="00C0704C">
              <w:rPr>
                <w:rFonts w:ascii="Calibri" w:hAnsi="Calibri"/>
                <w:b/>
                <w:color w:val="000000"/>
                <w:sz w:val="22"/>
                <w:szCs w:val="22"/>
              </w:rPr>
              <w:t xml:space="preserve">Column 4  </w:t>
            </w:r>
            <w:r w:rsidR="006545D4" w:rsidRPr="00C0704C">
              <w:rPr>
                <w:rFonts w:ascii="Calibri" w:hAnsi="Calibri"/>
                <w:b/>
                <w:caps/>
                <w:color w:val="000000"/>
                <w:sz w:val="22"/>
                <w:szCs w:val="22"/>
              </w:rPr>
              <w:t>Commissions</w:t>
            </w:r>
            <w:r w:rsidR="006545D4" w:rsidRPr="00C0704C">
              <w:rPr>
                <w:rFonts w:ascii="Calibri" w:hAnsi="Calibri"/>
                <w:b/>
                <w:color w:val="000000"/>
                <w:sz w:val="22"/>
                <w:szCs w:val="22"/>
              </w:rPr>
              <w:t xml:space="preserve"> </w:t>
            </w:r>
          </w:p>
          <w:p w:rsidR="006545D4" w:rsidRPr="00C0704C" w:rsidRDefault="006545D4" w:rsidP="00C0704C">
            <w:pPr>
              <w:tabs>
                <w:tab w:val="left" w:pos="288"/>
                <w:tab w:val="left" w:pos="432"/>
              </w:tabs>
              <w:ind w:left="288" w:hanging="288"/>
              <w:rPr>
                <w:rFonts w:ascii="Calibri" w:hAnsi="Calibri"/>
                <w:color w:val="000000"/>
                <w:szCs w:val="20"/>
              </w:rPr>
            </w:pPr>
            <w:r w:rsidRPr="00C0704C">
              <w:rPr>
                <w:rFonts w:ascii="Calibri" w:hAnsi="Calibri"/>
                <w:b/>
                <w:color w:val="000000"/>
              </w:rPr>
              <w:tab/>
            </w:r>
            <w:r w:rsidRPr="00C0704C">
              <w:rPr>
                <w:rFonts w:ascii="Calibri" w:hAnsi="Calibri"/>
                <w:color w:val="000000"/>
                <w:szCs w:val="20"/>
              </w:rPr>
              <w:t xml:space="preserve">Report separately for “All </w:t>
            </w:r>
            <w:r w:rsidR="00491DAC">
              <w:rPr>
                <w:rFonts w:ascii="Calibri" w:hAnsi="Calibri"/>
                <w:color w:val="000000"/>
                <w:szCs w:val="20"/>
              </w:rPr>
              <w:t>Employees</w:t>
            </w:r>
            <w:r w:rsidRPr="00C0704C">
              <w:rPr>
                <w:rFonts w:ascii="Calibri" w:hAnsi="Calibri"/>
                <w:color w:val="000000"/>
                <w:szCs w:val="20"/>
              </w:rPr>
              <w:t xml:space="preserve">” and for “Construction </w:t>
            </w:r>
            <w:r w:rsidR="0082484F">
              <w:rPr>
                <w:rFonts w:ascii="Calibri" w:hAnsi="Calibri"/>
                <w:color w:val="000000"/>
                <w:szCs w:val="20"/>
              </w:rPr>
              <w:t>Workers</w:t>
            </w:r>
            <w:r w:rsidR="007427F1">
              <w:rPr>
                <w:rFonts w:ascii="Calibri" w:hAnsi="Calibri"/>
                <w:color w:val="000000"/>
                <w:szCs w:val="20"/>
              </w:rPr>
              <w:t>.</w:t>
            </w:r>
            <w:r w:rsidRPr="00C0704C">
              <w:rPr>
                <w:rFonts w:ascii="Calibri" w:hAnsi="Calibri"/>
                <w:color w:val="000000"/>
                <w:szCs w:val="20"/>
              </w:rPr>
              <w:t>”</w:t>
            </w:r>
          </w:p>
          <w:p w:rsidR="006545D4" w:rsidRPr="00C0704C" w:rsidRDefault="006545D4" w:rsidP="00C0704C">
            <w:pPr>
              <w:numPr>
                <w:ilvl w:val="0"/>
                <w:numId w:val="10"/>
              </w:numPr>
              <w:tabs>
                <w:tab w:val="clear" w:pos="216"/>
                <w:tab w:val="left" w:pos="522"/>
              </w:tabs>
              <w:spacing w:before="40"/>
              <w:ind w:left="522" w:hanging="270"/>
              <w:rPr>
                <w:rFonts w:ascii="Calibri" w:hAnsi="Calibri"/>
                <w:color w:val="000000"/>
                <w:szCs w:val="20"/>
              </w:rPr>
            </w:pPr>
            <w:r w:rsidRPr="00C0704C">
              <w:rPr>
                <w:rFonts w:ascii="Calibri" w:hAnsi="Calibri"/>
                <w:color w:val="000000"/>
                <w:szCs w:val="20"/>
              </w:rPr>
              <w:t>R</w:t>
            </w:r>
            <w:r w:rsidRPr="00C0704C">
              <w:rPr>
                <w:rFonts w:ascii="Calibri" w:hAnsi="Calibri"/>
                <w:snapToGrid w:val="0"/>
                <w:color w:val="000000"/>
                <w:szCs w:val="20"/>
              </w:rPr>
              <w:t xml:space="preserve">eport for the most recent </w:t>
            </w:r>
            <w:r w:rsidRPr="00C0704C">
              <w:rPr>
                <w:rFonts w:ascii="Calibri" w:hAnsi="Calibri"/>
                <w:i/>
                <w:snapToGrid w:val="0"/>
                <w:color w:val="000000"/>
                <w:szCs w:val="20"/>
              </w:rPr>
              <w:t>complete</w:t>
            </w:r>
            <w:r w:rsidRPr="00C0704C">
              <w:rPr>
                <w:rFonts w:ascii="Calibri" w:hAnsi="Calibri"/>
                <w:snapToGrid w:val="0"/>
                <w:color w:val="000000"/>
                <w:szCs w:val="20"/>
              </w:rPr>
              <w:t xml:space="preserve"> period for which commissions are available, which might be different from the pay period that includes the 12th.  Enter 0 if none paid for the period or pay group.</w:t>
            </w:r>
          </w:p>
          <w:p w:rsidR="006545D4" w:rsidRPr="00C0704C" w:rsidRDefault="006545D4" w:rsidP="00C0704C">
            <w:pPr>
              <w:numPr>
                <w:ilvl w:val="0"/>
                <w:numId w:val="10"/>
              </w:numPr>
              <w:tabs>
                <w:tab w:val="clear" w:pos="216"/>
                <w:tab w:val="left" w:pos="522"/>
              </w:tabs>
              <w:autoSpaceDE w:val="0"/>
              <w:autoSpaceDN w:val="0"/>
              <w:spacing w:before="40" w:line="216" w:lineRule="auto"/>
              <w:ind w:left="522" w:hanging="270"/>
              <w:jc w:val="both"/>
              <w:rPr>
                <w:rFonts w:ascii="Calibri" w:hAnsi="Calibri"/>
                <w:color w:val="000000"/>
                <w:szCs w:val="20"/>
              </w:rPr>
            </w:pPr>
            <w:r w:rsidRPr="00C0704C">
              <w:rPr>
                <w:rFonts w:ascii="Calibri" w:hAnsi="Calibri"/>
                <w:b/>
                <w:i/>
                <w:color w:val="000000"/>
                <w:szCs w:val="20"/>
              </w:rPr>
              <w:t>Exclude</w:t>
            </w:r>
            <w:r w:rsidRPr="00C0704C">
              <w:rPr>
                <w:rFonts w:ascii="Calibri" w:hAnsi="Calibri"/>
                <w:color w:val="000000"/>
                <w:szCs w:val="20"/>
              </w:rPr>
              <w:t xml:space="preserve"> base pay, drawing accounts, or basic guarantees.</w:t>
            </w:r>
          </w:p>
          <w:p w:rsidR="006545D4" w:rsidRPr="00C0704C" w:rsidRDefault="00EF1E16" w:rsidP="00C0704C">
            <w:pPr>
              <w:spacing w:before="120"/>
              <w:ind w:left="288" w:hanging="288"/>
              <w:rPr>
                <w:rFonts w:ascii="Calibri" w:hAnsi="Calibri"/>
                <w:b/>
                <w:color w:val="000000"/>
                <w:sz w:val="22"/>
                <w:szCs w:val="22"/>
              </w:rPr>
            </w:pPr>
            <w:r>
              <w:rPr>
                <w:rFonts w:ascii="Calibri" w:hAnsi="Calibri"/>
                <w:b/>
                <w:noProof/>
                <w:color w:val="000000"/>
                <w:sz w:val="22"/>
                <w:szCs w:val="22"/>
              </w:rPr>
              <w:pict>
                <v:shape id="_x0000_s1039" type="#_x0000_t202" style="position:absolute;left:0;text-align:left;margin-left:-3.05pt;margin-top:2.15pt;width:49.35pt;height:16.55pt;z-index:251660288" filled="f">
                  <v:textbox style="mso-next-textbox:#_x0000_s1039">
                    <w:txbxContent>
                      <w:p w:rsidR="006545D4" w:rsidRDefault="006545D4" w:rsidP="006545D4"/>
                    </w:txbxContent>
                  </v:textbox>
                </v:shape>
              </w:pict>
            </w:r>
            <w:r w:rsidR="006545D4" w:rsidRPr="00C0704C">
              <w:rPr>
                <w:rFonts w:ascii="Calibri" w:hAnsi="Calibri"/>
                <w:b/>
                <w:color w:val="000000"/>
                <w:sz w:val="22"/>
                <w:szCs w:val="22"/>
              </w:rPr>
              <w:t xml:space="preserve">Column 5  </w:t>
            </w:r>
            <w:r w:rsidR="006545D4" w:rsidRPr="00C0704C">
              <w:rPr>
                <w:rFonts w:ascii="Calibri" w:hAnsi="Calibri"/>
                <w:b/>
                <w:caps/>
                <w:color w:val="000000"/>
                <w:sz w:val="22"/>
                <w:szCs w:val="22"/>
              </w:rPr>
              <w:t xml:space="preserve">Hours, INCLUDING OVERTIME </w:t>
            </w:r>
          </w:p>
          <w:p w:rsidR="006545D4" w:rsidRPr="00C0704C" w:rsidRDefault="006545D4" w:rsidP="00C0704C">
            <w:pPr>
              <w:spacing w:line="216" w:lineRule="auto"/>
              <w:ind w:left="288" w:hanging="288"/>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Total number of hours for which employees received pay during the entire pay period.  Report separately for All </w:t>
            </w:r>
            <w:r w:rsidR="00491DAC">
              <w:rPr>
                <w:rFonts w:ascii="Calibri" w:hAnsi="Calibri"/>
                <w:color w:val="000000"/>
                <w:szCs w:val="20"/>
              </w:rPr>
              <w:t>Employees</w:t>
            </w:r>
            <w:r w:rsidRPr="00C0704C">
              <w:rPr>
                <w:rFonts w:ascii="Calibri" w:hAnsi="Calibri"/>
                <w:color w:val="000000"/>
                <w:szCs w:val="20"/>
              </w:rPr>
              <w:t xml:space="preserve"> and Construction </w:t>
            </w:r>
            <w:r w:rsidR="0082484F">
              <w:rPr>
                <w:rFonts w:ascii="Calibri" w:hAnsi="Calibri"/>
                <w:color w:val="000000"/>
                <w:szCs w:val="20"/>
              </w:rPr>
              <w:t>Workers</w:t>
            </w:r>
            <w:r w:rsidRPr="00C0704C">
              <w:rPr>
                <w:rFonts w:ascii="Calibri" w:hAnsi="Calibri"/>
                <w:color w:val="000000"/>
                <w:szCs w:val="20"/>
              </w:rPr>
              <w:t>.</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Include</w:t>
            </w:r>
            <w:r w:rsidRPr="00C0704C">
              <w:rPr>
                <w:rFonts w:ascii="Calibri" w:hAnsi="Calibri"/>
                <w:color w:val="000000"/>
                <w:szCs w:val="20"/>
              </w:rPr>
              <w:t xml:space="preserve"> overtime; stand-by or reporting time; and hours not worked, but for which </w:t>
            </w:r>
            <w:r w:rsidR="00491DAC">
              <w:rPr>
                <w:rFonts w:ascii="Calibri" w:hAnsi="Calibri"/>
                <w:color w:val="000000"/>
                <w:szCs w:val="20"/>
              </w:rPr>
              <w:t>employees</w:t>
            </w:r>
            <w:r w:rsidRPr="00C0704C">
              <w:rPr>
                <w:rFonts w:ascii="Calibri" w:hAnsi="Calibri"/>
                <w:color w:val="000000"/>
                <w:szCs w:val="20"/>
              </w:rPr>
              <w:t xml:space="preserve"> received pay (holidays, vacations, sick leave, etc.).  </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color w:val="000000"/>
                <w:szCs w:val="20"/>
              </w:rPr>
              <w:t xml:space="preserve">Report hours </w:t>
            </w:r>
            <w:r w:rsidR="009236AC">
              <w:rPr>
                <w:rFonts w:ascii="Calibri" w:hAnsi="Calibri"/>
                <w:color w:val="000000"/>
                <w:szCs w:val="20"/>
              </w:rPr>
              <w:t xml:space="preserve">paid </w:t>
            </w:r>
            <w:r w:rsidRPr="00C0704C">
              <w:rPr>
                <w:rFonts w:ascii="Calibri" w:hAnsi="Calibri"/>
                <w:color w:val="000000"/>
                <w:szCs w:val="20"/>
              </w:rPr>
              <w:t xml:space="preserve">for salaried and commission-only employees based on their standard work week. </w:t>
            </w:r>
            <w:r w:rsidRPr="00C0704C">
              <w:rPr>
                <w:rFonts w:ascii="Calibri" w:hAnsi="Calibri"/>
                <w:color w:val="000000"/>
                <w:szCs w:val="20"/>
              </w:rPr>
              <w:tab/>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Do not</w:t>
            </w:r>
            <w:r w:rsidRPr="00C0704C">
              <w:rPr>
                <w:rFonts w:ascii="Calibri" w:hAnsi="Calibri"/>
                <w:color w:val="000000"/>
                <w:szCs w:val="20"/>
              </w:rPr>
              <w:t xml:space="preserve"> convert overtime or other premium hours to straight-time equivalent hours.</w:t>
            </w:r>
          </w:p>
          <w:p w:rsidR="006545D4" w:rsidRDefault="006545D4" w:rsidP="001704BD"/>
        </w:tc>
      </w:tr>
    </w:tbl>
    <w:p w:rsidR="007A2F1F" w:rsidRDefault="007A2F1F" w:rsidP="00DC1D8C">
      <w:pPr>
        <w:sectPr w:rsidR="007A2F1F"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DC1D8C" w:rsidRDefault="00DC1D8C" w:rsidP="00DC1D8C"/>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DC1D8C" w:rsidTr="00DC1D8C">
        <w:tc>
          <w:tcPr>
            <w:tcW w:w="1386" w:type="dxa"/>
          </w:tcPr>
          <w:bookmarkStart w:id="32" w:name="multipay4"/>
          <w:p w:rsidR="00DC1D8C" w:rsidRPr="00C0704C" w:rsidRDefault="006757D7" w:rsidP="00DC1D8C">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MP</w:t>
            </w:r>
            <w:r>
              <w:rPr>
                <w:rFonts w:ascii="Calibri" w:hAnsi="Calibri"/>
                <w:kern w:val="16"/>
                <w:sz w:val="16"/>
                <w:szCs w:val="16"/>
              </w:rPr>
              <w:fldChar w:fldCharType="end"/>
            </w:r>
            <w:bookmarkEnd w:id="32"/>
            <w:r w:rsidR="00DC1D8C"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MF</w:t>
            </w:r>
            <w:r>
              <w:rPr>
                <w:rFonts w:ascii="Calibri" w:hAnsi="Calibri"/>
                <w:kern w:val="16"/>
                <w:sz w:val="16"/>
                <w:szCs w:val="16"/>
              </w:rPr>
              <w:fldChar w:fldCharType="end"/>
            </w:r>
            <w:bookmarkEnd w:id="33"/>
            <w:r w:rsidR="00DC1D8C"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INT</w:t>
            </w:r>
            <w:r>
              <w:rPr>
                <w:rFonts w:ascii="Calibri" w:hAnsi="Calibri"/>
                <w:kern w:val="16"/>
                <w:sz w:val="16"/>
                <w:szCs w:val="16"/>
              </w:rPr>
              <w:fldChar w:fldCharType="end"/>
            </w:r>
            <w:bookmarkEnd w:id="34"/>
          </w:p>
        </w:tc>
      </w:tr>
    </w:tbl>
    <w:p w:rsidR="00A063C2" w:rsidRDefault="00A063C2" w:rsidP="00A063C2">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A063C2" w:rsidRDefault="00A063C2" w:rsidP="00A063C2">
      <w:pPr>
        <w:outlineLvl w:val="0"/>
        <w:rPr>
          <w:rFonts w:ascii="Calibri" w:hAnsi="Calibri" w:cs="Arial"/>
          <w:i/>
          <w:szCs w:val="20"/>
        </w:rPr>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550DA8" w:rsidRPr="004A2103">
        <w:rPr>
          <w:rFonts w:ascii="Calibri" w:hAnsi="Calibri" w:cs="Arial"/>
          <w:i/>
          <w:szCs w:val="20"/>
        </w:rPr>
        <w:t xml:space="preserve">or call </w:t>
      </w:r>
      <w:bookmarkStart w:id="35" w:name="dccphone3"/>
      <w:r w:rsidR="006757D7">
        <w:rPr>
          <w:rFonts w:ascii="Calibri" w:hAnsi="Calibri"/>
          <w:i/>
          <w:szCs w:val="20"/>
        </w:rPr>
        <w:fldChar w:fldCharType="begin">
          <w:ffData>
            <w:name w:val="dccphone3"/>
            <w:enabled/>
            <w:calcOnExit w:val="0"/>
            <w:textInput>
              <w:default w:val="dccphone3"/>
            </w:textInput>
          </w:ffData>
        </w:fldChar>
      </w:r>
      <w:r w:rsidR="00C45C05">
        <w:rPr>
          <w:rFonts w:ascii="Calibri" w:hAnsi="Calibri"/>
          <w:i/>
          <w:szCs w:val="20"/>
        </w:rPr>
        <w:instrText xml:space="preserve"> FORMTEXT </w:instrText>
      </w:r>
      <w:r w:rsidR="006757D7">
        <w:rPr>
          <w:rFonts w:ascii="Calibri" w:hAnsi="Calibri"/>
          <w:i/>
          <w:szCs w:val="20"/>
        </w:rPr>
      </w:r>
      <w:r w:rsidR="006757D7">
        <w:rPr>
          <w:rFonts w:ascii="Calibri" w:hAnsi="Calibri"/>
          <w:i/>
          <w:szCs w:val="20"/>
        </w:rPr>
        <w:fldChar w:fldCharType="separate"/>
      </w:r>
      <w:r w:rsidR="00C45C05">
        <w:rPr>
          <w:rFonts w:ascii="Calibri" w:hAnsi="Calibri"/>
          <w:i/>
          <w:noProof/>
          <w:szCs w:val="20"/>
        </w:rPr>
        <w:t>dccphone3</w:t>
      </w:r>
      <w:r w:rsidR="006757D7">
        <w:rPr>
          <w:rFonts w:ascii="Calibri" w:hAnsi="Calibri"/>
          <w:i/>
          <w:szCs w:val="20"/>
        </w:rPr>
        <w:fldChar w:fldCharType="end"/>
      </w:r>
      <w:bookmarkEnd w:id="35"/>
      <w:r w:rsidRPr="00BF0A30">
        <w:rPr>
          <w:rFonts w:ascii="Calibri" w:hAnsi="Calibri" w:cs="Arial"/>
          <w:i/>
          <w:szCs w:val="20"/>
        </w:rPr>
        <w:t>.</w:t>
      </w:r>
    </w:p>
    <w:p w:rsidR="009255AA" w:rsidRPr="00A063C2" w:rsidRDefault="009255AA" w:rsidP="00A063C2">
      <w:pPr>
        <w:outlineLvl w:val="0"/>
        <w:rPr>
          <w:rFonts w:ascii="Calibri" w:hAnsi="Calibri" w:cs="Arial"/>
          <w:i/>
          <w:sz w:val="12"/>
          <w:szCs w:val="12"/>
        </w:rPr>
      </w:pPr>
    </w:p>
    <w:p w:rsidR="00A063C2" w:rsidRPr="00A063C2" w:rsidRDefault="00A063C2" w:rsidP="00A063C2">
      <w:pPr>
        <w:outlineLvl w:val="0"/>
        <w:rPr>
          <w:rFonts w:ascii="Calibri" w:hAnsi="Calibri"/>
          <w:b/>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250"/>
        <w:gridCol w:w="1356"/>
        <w:gridCol w:w="1488"/>
        <w:gridCol w:w="1488"/>
        <w:gridCol w:w="1488"/>
        <w:gridCol w:w="1488"/>
      </w:tblGrid>
      <w:tr w:rsidR="009255AA" w:rsidRPr="002E65E4" w:rsidTr="00491DAC">
        <w:trPr>
          <w:trHeight w:val="893"/>
        </w:trPr>
        <w:tc>
          <w:tcPr>
            <w:tcW w:w="3708" w:type="dxa"/>
            <w:gridSpan w:val="2"/>
            <w:tcBorders>
              <w:top w:val="single" w:sz="12" w:space="0" w:color="000000"/>
              <w:left w:val="single" w:sz="12" w:space="0" w:color="000000"/>
              <w:bottom w:val="single" w:sz="4" w:space="0" w:color="000000"/>
            </w:tcBorders>
          </w:tcPr>
          <w:p w:rsidR="009255AA" w:rsidRPr="002E65E4" w:rsidRDefault="009255AA" w:rsidP="00A471C9">
            <w:pPr>
              <w:contextualSpacing/>
              <w:jc w:val="center"/>
              <w:rPr>
                <w:rFonts w:ascii="Calibri" w:hAnsi="Calibri"/>
                <w:b/>
                <w:sz w:val="22"/>
              </w:rPr>
            </w:pPr>
          </w:p>
          <w:p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36" w:name="mon1"/>
          <w:p w:rsidR="009255AA" w:rsidRPr="002E65E4" w:rsidRDefault="006757D7"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36"/>
            <w:r w:rsidR="009255AA" w:rsidRPr="002E65E4">
              <w:rPr>
                <w:rFonts w:ascii="Calibri" w:hAnsi="Calibri"/>
                <w:b/>
                <w:kern w:val="16"/>
                <w:sz w:val="22"/>
                <w:szCs w:val="22"/>
              </w:rPr>
              <w:t xml:space="preserve"> </w:t>
            </w:r>
            <w:bookmarkStart w:id="37"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37"/>
          </w:p>
        </w:tc>
        <w:tc>
          <w:tcPr>
            <w:tcW w:w="1356"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1</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rsidR="009255AA" w:rsidRPr="002E65E4" w:rsidRDefault="009255AA" w:rsidP="00A471C9">
            <w:pPr>
              <w:jc w:val="center"/>
              <w:rPr>
                <w:rFonts w:ascii="Calibri" w:hAnsi="Calibri"/>
                <w:b/>
                <w:sz w:val="22"/>
              </w:rPr>
            </w:pP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2</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3</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4</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rsidR="009255AA" w:rsidRPr="002E65E4" w:rsidRDefault="009255AA" w:rsidP="00A471C9">
            <w:pPr>
              <w:jc w:val="center"/>
              <w:rPr>
                <w:rFonts w:ascii="Calibri" w:hAnsi="Calibri"/>
                <w:b/>
                <w:sz w:val="22"/>
              </w:rPr>
            </w:pP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5</w:t>
            </w:r>
          </w:p>
          <w:p w:rsidR="009255AA" w:rsidRPr="002E65E4" w:rsidRDefault="009255AA" w:rsidP="00A471C9">
            <w:pPr>
              <w:jc w:val="center"/>
              <w:rPr>
                <w:rFonts w:ascii="Calibri" w:hAnsi="Calibri"/>
                <w:b/>
                <w:sz w:val="22"/>
              </w:rPr>
            </w:pPr>
            <w:r w:rsidRPr="002E65E4">
              <w:rPr>
                <w:rFonts w:ascii="Calibri" w:hAnsi="Calibri"/>
                <w:b/>
                <w:sz w:val="22"/>
                <w:szCs w:val="22"/>
              </w:rPr>
              <w:t>Total Hours, including overtime</w:t>
            </w: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2E65E4"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bl>
    <w:p w:rsidR="009A66A6" w:rsidRDefault="009A66A6" w:rsidP="009A66A6">
      <w:pPr>
        <w:jc w:val="center"/>
        <w:outlineLvl w:val="0"/>
        <w:rPr>
          <w:rFonts w:ascii="Calibri" w:hAnsi="Calibri"/>
          <w:b/>
        </w:rPr>
      </w:pPr>
    </w:p>
    <w:p w:rsidR="009A66A6" w:rsidRDefault="009A66A6" w:rsidP="009A66A6">
      <w:pPr>
        <w:jc w:val="center"/>
        <w:outlineLvl w:val="0"/>
        <w:rPr>
          <w:rFonts w:ascii="Calibri" w:hAnsi="Calibri"/>
          <w:b/>
        </w:rPr>
      </w:pPr>
      <w:r>
        <w:rPr>
          <w:rFonts w:ascii="Calibri" w:hAnsi="Calibri"/>
          <w:b/>
        </w:rPr>
        <w:t xml:space="preserve">We will </w:t>
      </w:r>
      <w:r w:rsidR="008773EB">
        <w:rPr>
          <w:rFonts w:ascii="Calibri" w:hAnsi="Calibri"/>
          <w:b/>
        </w:rPr>
        <w:t>fax</w:t>
      </w:r>
      <w:r>
        <w:rPr>
          <w:rFonts w:ascii="Calibri" w:hAnsi="Calibri"/>
          <w:b/>
        </w:rPr>
        <w:t xml:space="preserve"> you another form for reporting next month.</w:t>
      </w:r>
    </w:p>
    <w:p w:rsidR="009A66A6" w:rsidRDefault="009A66A6" w:rsidP="009A66A6">
      <w:pPr>
        <w:jc w:val="center"/>
        <w:outlineLvl w:val="0"/>
        <w:rPr>
          <w:rFonts w:ascii="Calibri" w:hAnsi="Calibri"/>
          <w:b/>
        </w:rPr>
      </w:pPr>
    </w:p>
    <w:p w:rsidR="00A063C2" w:rsidRDefault="009A66A6" w:rsidP="009A66A6">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89" w:rsidRDefault="00DD1D89" w:rsidP="004D692A">
      <w:r>
        <w:separator/>
      </w:r>
    </w:p>
  </w:endnote>
  <w:endnote w:type="continuationSeparator" w:id="0">
    <w:p w:rsidR="00DD1D89" w:rsidRDefault="00DD1D89"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A0" w:rsidRDefault="00BD1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Default="00086A6A" w:rsidP="004D692A">
    <w:pPr>
      <w:pStyle w:val="Footer"/>
      <w:jc w:val="center"/>
    </w:pPr>
    <w:r>
      <w:rPr>
        <w:rFonts w:ascii="Calibri" w:hAnsi="Calibri"/>
        <w:sz w:val="16"/>
        <w:szCs w:val="16"/>
      </w:rPr>
      <w:t>February 2018</w:t>
    </w:r>
    <w:r w:rsidR="004D692A">
      <w:rPr>
        <w:rFonts w:ascii="Calibri" w:hAnsi="Calibri"/>
        <w:sz w:val="16"/>
        <w:szCs w:val="16"/>
      </w:rPr>
      <w:tab/>
    </w:r>
    <w:r w:rsidR="00AB7EDC">
      <w:rPr>
        <w:rFonts w:ascii="Calibri" w:hAnsi="Calibri"/>
        <w:sz w:val="16"/>
        <w:szCs w:val="16"/>
      </w:rPr>
      <w:t xml:space="preserve">                                                                                                                             </w:t>
    </w:r>
    <w:r w:rsidR="00BD1EA0" w:rsidRPr="00BD1EA0">
      <w:rPr>
        <w:rFonts w:ascii="Calibri" w:hAnsi="Calibri"/>
        <w:sz w:val="16"/>
        <w:szCs w:val="16"/>
      </w:rPr>
      <w:t>Fax790B_Col_SINGLE.dot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A0" w:rsidRDefault="00BD1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89" w:rsidRDefault="00DD1D89" w:rsidP="004D692A">
      <w:r>
        <w:separator/>
      </w:r>
    </w:p>
  </w:footnote>
  <w:footnote w:type="continuationSeparator" w:id="0">
    <w:p w:rsidR="00DD1D89" w:rsidRDefault="00DD1D89"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A0" w:rsidRDefault="00BD1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6757D7" w:rsidRPr="004D692A">
      <w:rPr>
        <w:rFonts w:ascii="Calibri" w:hAnsi="Calibri"/>
        <w:sz w:val="16"/>
        <w:szCs w:val="16"/>
      </w:rPr>
      <w:fldChar w:fldCharType="begin"/>
    </w:r>
    <w:r w:rsidRPr="004D692A">
      <w:rPr>
        <w:rFonts w:ascii="Calibri" w:hAnsi="Calibri"/>
        <w:sz w:val="16"/>
        <w:szCs w:val="16"/>
      </w:rPr>
      <w:instrText xml:space="preserve"> PAGE </w:instrText>
    </w:r>
    <w:r w:rsidR="006757D7" w:rsidRPr="004D692A">
      <w:rPr>
        <w:rFonts w:ascii="Calibri" w:hAnsi="Calibri"/>
        <w:sz w:val="16"/>
        <w:szCs w:val="16"/>
      </w:rPr>
      <w:fldChar w:fldCharType="separate"/>
    </w:r>
    <w:r w:rsidR="00EF1E16">
      <w:rPr>
        <w:rFonts w:ascii="Calibri" w:hAnsi="Calibri"/>
        <w:noProof/>
        <w:sz w:val="16"/>
        <w:szCs w:val="16"/>
      </w:rPr>
      <w:t>3</w:t>
    </w:r>
    <w:r w:rsidR="006757D7" w:rsidRPr="004D692A">
      <w:rPr>
        <w:rFonts w:ascii="Calibri" w:hAnsi="Calibri"/>
        <w:sz w:val="16"/>
        <w:szCs w:val="16"/>
      </w:rPr>
      <w:fldChar w:fldCharType="end"/>
    </w:r>
    <w:r w:rsidRPr="004D692A">
      <w:rPr>
        <w:rFonts w:ascii="Calibri" w:hAnsi="Calibri"/>
        <w:sz w:val="16"/>
        <w:szCs w:val="16"/>
      </w:rPr>
      <w:t xml:space="preserve"> of </w:t>
    </w:r>
    <w:r w:rsidR="006757D7" w:rsidRPr="004D692A">
      <w:rPr>
        <w:rFonts w:ascii="Calibri" w:hAnsi="Calibri"/>
        <w:sz w:val="16"/>
        <w:szCs w:val="16"/>
      </w:rPr>
      <w:fldChar w:fldCharType="begin"/>
    </w:r>
    <w:r w:rsidRPr="004D692A">
      <w:rPr>
        <w:rFonts w:ascii="Calibri" w:hAnsi="Calibri"/>
        <w:sz w:val="16"/>
        <w:szCs w:val="16"/>
      </w:rPr>
      <w:instrText xml:space="preserve"> NUMPAGES  </w:instrText>
    </w:r>
    <w:r w:rsidR="006757D7" w:rsidRPr="004D692A">
      <w:rPr>
        <w:rFonts w:ascii="Calibri" w:hAnsi="Calibri"/>
        <w:sz w:val="16"/>
        <w:szCs w:val="16"/>
      </w:rPr>
      <w:fldChar w:fldCharType="separate"/>
    </w:r>
    <w:r w:rsidR="00EF1E16">
      <w:rPr>
        <w:rFonts w:ascii="Calibri" w:hAnsi="Calibri"/>
        <w:noProof/>
        <w:sz w:val="16"/>
        <w:szCs w:val="16"/>
      </w:rPr>
      <w:t>3</w:t>
    </w:r>
    <w:r w:rsidR="006757D7"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A0" w:rsidRDefault="00BD1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65EE"/>
    <w:rsid w:val="00004BB7"/>
    <w:rsid w:val="000059EA"/>
    <w:rsid w:val="00005B5A"/>
    <w:rsid w:val="00016D05"/>
    <w:rsid w:val="00026509"/>
    <w:rsid w:val="00035531"/>
    <w:rsid w:val="00045699"/>
    <w:rsid w:val="000650D5"/>
    <w:rsid w:val="000652F7"/>
    <w:rsid w:val="00073E56"/>
    <w:rsid w:val="0008026A"/>
    <w:rsid w:val="00085267"/>
    <w:rsid w:val="00086A6A"/>
    <w:rsid w:val="00090D6F"/>
    <w:rsid w:val="000A279B"/>
    <w:rsid w:val="000B5178"/>
    <w:rsid w:val="000C6704"/>
    <w:rsid w:val="000D7C05"/>
    <w:rsid w:val="000E7158"/>
    <w:rsid w:val="000F1B6B"/>
    <w:rsid w:val="000F51A3"/>
    <w:rsid w:val="00102809"/>
    <w:rsid w:val="0011674A"/>
    <w:rsid w:val="00134C2F"/>
    <w:rsid w:val="00142E25"/>
    <w:rsid w:val="00152FEF"/>
    <w:rsid w:val="00164700"/>
    <w:rsid w:val="00165A63"/>
    <w:rsid w:val="001704BD"/>
    <w:rsid w:val="001943CC"/>
    <w:rsid w:val="0019498B"/>
    <w:rsid w:val="001A4638"/>
    <w:rsid w:val="001A75AF"/>
    <w:rsid w:val="001C0132"/>
    <w:rsid w:val="001C2BFA"/>
    <w:rsid w:val="001D1222"/>
    <w:rsid w:val="001D13EB"/>
    <w:rsid w:val="001E7C75"/>
    <w:rsid w:val="00201373"/>
    <w:rsid w:val="00224D86"/>
    <w:rsid w:val="00227888"/>
    <w:rsid w:val="00233DFA"/>
    <w:rsid w:val="002418D8"/>
    <w:rsid w:val="00254606"/>
    <w:rsid w:val="00260B62"/>
    <w:rsid w:val="00261A03"/>
    <w:rsid w:val="0026728B"/>
    <w:rsid w:val="00277EE5"/>
    <w:rsid w:val="00292F03"/>
    <w:rsid w:val="00294829"/>
    <w:rsid w:val="002A2647"/>
    <w:rsid w:val="002A6702"/>
    <w:rsid w:val="002B1E26"/>
    <w:rsid w:val="002B7443"/>
    <w:rsid w:val="002C731C"/>
    <w:rsid w:val="002D4FF9"/>
    <w:rsid w:val="002D6F1B"/>
    <w:rsid w:val="002F720A"/>
    <w:rsid w:val="00303AC9"/>
    <w:rsid w:val="00303E45"/>
    <w:rsid w:val="003224C6"/>
    <w:rsid w:val="00340BDF"/>
    <w:rsid w:val="00353CE1"/>
    <w:rsid w:val="00354C06"/>
    <w:rsid w:val="00372BF1"/>
    <w:rsid w:val="0037789A"/>
    <w:rsid w:val="003A44D2"/>
    <w:rsid w:val="003C42C7"/>
    <w:rsid w:val="003C61DB"/>
    <w:rsid w:val="003E2938"/>
    <w:rsid w:val="003F698F"/>
    <w:rsid w:val="003F755A"/>
    <w:rsid w:val="00415694"/>
    <w:rsid w:val="004236B9"/>
    <w:rsid w:val="00425E99"/>
    <w:rsid w:val="00435286"/>
    <w:rsid w:val="0044174A"/>
    <w:rsid w:val="004432AC"/>
    <w:rsid w:val="00443361"/>
    <w:rsid w:val="00443CDD"/>
    <w:rsid w:val="00444C89"/>
    <w:rsid w:val="00444D73"/>
    <w:rsid w:val="004464EE"/>
    <w:rsid w:val="004914C2"/>
    <w:rsid w:val="00491DAC"/>
    <w:rsid w:val="004A7DA4"/>
    <w:rsid w:val="004D692A"/>
    <w:rsid w:val="004E39D5"/>
    <w:rsid w:val="004F7F64"/>
    <w:rsid w:val="005018D7"/>
    <w:rsid w:val="00503591"/>
    <w:rsid w:val="005071DF"/>
    <w:rsid w:val="00507334"/>
    <w:rsid w:val="00510785"/>
    <w:rsid w:val="0051078F"/>
    <w:rsid w:val="00533B9A"/>
    <w:rsid w:val="00550DA8"/>
    <w:rsid w:val="005930EB"/>
    <w:rsid w:val="005A2DEA"/>
    <w:rsid w:val="005A32DE"/>
    <w:rsid w:val="005A5ADA"/>
    <w:rsid w:val="005B6074"/>
    <w:rsid w:val="005B7F7D"/>
    <w:rsid w:val="005D3502"/>
    <w:rsid w:val="005E4177"/>
    <w:rsid w:val="005F0BDF"/>
    <w:rsid w:val="00603E03"/>
    <w:rsid w:val="00606AFE"/>
    <w:rsid w:val="006101CD"/>
    <w:rsid w:val="006258F4"/>
    <w:rsid w:val="0064248A"/>
    <w:rsid w:val="00643199"/>
    <w:rsid w:val="00652091"/>
    <w:rsid w:val="006532A0"/>
    <w:rsid w:val="006545D4"/>
    <w:rsid w:val="00664F16"/>
    <w:rsid w:val="00667FBB"/>
    <w:rsid w:val="00670C89"/>
    <w:rsid w:val="006757D7"/>
    <w:rsid w:val="00677B42"/>
    <w:rsid w:val="00687DAE"/>
    <w:rsid w:val="00694971"/>
    <w:rsid w:val="006C4256"/>
    <w:rsid w:val="006D2582"/>
    <w:rsid w:val="006D6126"/>
    <w:rsid w:val="006E3AA9"/>
    <w:rsid w:val="006F212C"/>
    <w:rsid w:val="00706EDD"/>
    <w:rsid w:val="0070736E"/>
    <w:rsid w:val="00717C20"/>
    <w:rsid w:val="00726569"/>
    <w:rsid w:val="0072791F"/>
    <w:rsid w:val="007301B0"/>
    <w:rsid w:val="007427F1"/>
    <w:rsid w:val="00742A89"/>
    <w:rsid w:val="00760361"/>
    <w:rsid w:val="00775590"/>
    <w:rsid w:val="00785D01"/>
    <w:rsid w:val="007A2F1F"/>
    <w:rsid w:val="007C379D"/>
    <w:rsid w:val="007C61C2"/>
    <w:rsid w:val="007D1250"/>
    <w:rsid w:val="007E2CF9"/>
    <w:rsid w:val="007E3991"/>
    <w:rsid w:val="007E6330"/>
    <w:rsid w:val="007F2B7F"/>
    <w:rsid w:val="007F2BF7"/>
    <w:rsid w:val="0080166D"/>
    <w:rsid w:val="008165EE"/>
    <w:rsid w:val="00823BCA"/>
    <w:rsid w:val="0082484F"/>
    <w:rsid w:val="0082733B"/>
    <w:rsid w:val="00834C49"/>
    <w:rsid w:val="00835DA7"/>
    <w:rsid w:val="00842FC6"/>
    <w:rsid w:val="00850162"/>
    <w:rsid w:val="008631CB"/>
    <w:rsid w:val="008773EB"/>
    <w:rsid w:val="00880F60"/>
    <w:rsid w:val="008A684C"/>
    <w:rsid w:val="008A71E4"/>
    <w:rsid w:val="008B4531"/>
    <w:rsid w:val="008C7768"/>
    <w:rsid w:val="008E6E3C"/>
    <w:rsid w:val="00903438"/>
    <w:rsid w:val="00904F3A"/>
    <w:rsid w:val="00905CA8"/>
    <w:rsid w:val="00907685"/>
    <w:rsid w:val="00911E34"/>
    <w:rsid w:val="00912395"/>
    <w:rsid w:val="009236AC"/>
    <w:rsid w:val="009255AA"/>
    <w:rsid w:val="009347BA"/>
    <w:rsid w:val="00946202"/>
    <w:rsid w:val="00955840"/>
    <w:rsid w:val="009558E0"/>
    <w:rsid w:val="0097104D"/>
    <w:rsid w:val="00981373"/>
    <w:rsid w:val="0099371E"/>
    <w:rsid w:val="0099461A"/>
    <w:rsid w:val="009A66A6"/>
    <w:rsid w:val="009B63BD"/>
    <w:rsid w:val="009D3598"/>
    <w:rsid w:val="009D3932"/>
    <w:rsid w:val="009E2734"/>
    <w:rsid w:val="009E60E0"/>
    <w:rsid w:val="009F249B"/>
    <w:rsid w:val="009F6882"/>
    <w:rsid w:val="00A063C2"/>
    <w:rsid w:val="00A471C9"/>
    <w:rsid w:val="00A54A10"/>
    <w:rsid w:val="00A607D7"/>
    <w:rsid w:val="00A62724"/>
    <w:rsid w:val="00A65DD9"/>
    <w:rsid w:val="00A703A9"/>
    <w:rsid w:val="00A7727A"/>
    <w:rsid w:val="00A84AD2"/>
    <w:rsid w:val="00A92D30"/>
    <w:rsid w:val="00A92DB5"/>
    <w:rsid w:val="00A93E64"/>
    <w:rsid w:val="00AA0295"/>
    <w:rsid w:val="00AB7EDC"/>
    <w:rsid w:val="00AC291C"/>
    <w:rsid w:val="00AC6B5D"/>
    <w:rsid w:val="00AD6194"/>
    <w:rsid w:val="00AF76FE"/>
    <w:rsid w:val="00B01C3E"/>
    <w:rsid w:val="00B07C3F"/>
    <w:rsid w:val="00B15FAC"/>
    <w:rsid w:val="00B16529"/>
    <w:rsid w:val="00B20FCC"/>
    <w:rsid w:val="00B22039"/>
    <w:rsid w:val="00B23132"/>
    <w:rsid w:val="00B250BE"/>
    <w:rsid w:val="00B2658B"/>
    <w:rsid w:val="00B352D0"/>
    <w:rsid w:val="00B35D64"/>
    <w:rsid w:val="00B52334"/>
    <w:rsid w:val="00B73DED"/>
    <w:rsid w:val="00B750B5"/>
    <w:rsid w:val="00BD1EA0"/>
    <w:rsid w:val="00BE611C"/>
    <w:rsid w:val="00C0704C"/>
    <w:rsid w:val="00C1138C"/>
    <w:rsid w:val="00C1278D"/>
    <w:rsid w:val="00C25A1D"/>
    <w:rsid w:val="00C34C21"/>
    <w:rsid w:val="00C40FF5"/>
    <w:rsid w:val="00C43296"/>
    <w:rsid w:val="00C45C05"/>
    <w:rsid w:val="00C61933"/>
    <w:rsid w:val="00C82FD1"/>
    <w:rsid w:val="00CA7F20"/>
    <w:rsid w:val="00CB3880"/>
    <w:rsid w:val="00CD75CB"/>
    <w:rsid w:val="00CE621E"/>
    <w:rsid w:val="00CF0842"/>
    <w:rsid w:val="00D134E7"/>
    <w:rsid w:val="00D1484A"/>
    <w:rsid w:val="00D20605"/>
    <w:rsid w:val="00D23E28"/>
    <w:rsid w:val="00D30C25"/>
    <w:rsid w:val="00D4293F"/>
    <w:rsid w:val="00D60BE5"/>
    <w:rsid w:val="00D700AB"/>
    <w:rsid w:val="00D8249B"/>
    <w:rsid w:val="00D97877"/>
    <w:rsid w:val="00D97BF9"/>
    <w:rsid w:val="00DA4AEE"/>
    <w:rsid w:val="00DA6983"/>
    <w:rsid w:val="00DB1BAB"/>
    <w:rsid w:val="00DC0AEC"/>
    <w:rsid w:val="00DC1D8C"/>
    <w:rsid w:val="00DD1D89"/>
    <w:rsid w:val="00DE09F3"/>
    <w:rsid w:val="00DE7B53"/>
    <w:rsid w:val="00DF4F34"/>
    <w:rsid w:val="00DF5F31"/>
    <w:rsid w:val="00DF6B17"/>
    <w:rsid w:val="00DF7C21"/>
    <w:rsid w:val="00E1338A"/>
    <w:rsid w:val="00E17907"/>
    <w:rsid w:val="00E436F2"/>
    <w:rsid w:val="00E43D2D"/>
    <w:rsid w:val="00E465C9"/>
    <w:rsid w:val="00E4706F"/>
    <w:rsid w:val="00E51B47"/>
    <w:rsid w:val="00E766E0"/>
    <w:rsid w:val="00E85CB4"/>
    <w:rsid w:val="00E960C8"/>
    <w:rsid w:val="00EA504F"/>
    <w:rsid w:val="00EB2059"/>
    <w:rsid w:val="00ED3720"/>
    <w:rsid w:val="00ED6C54"/>
    <w:rsid w:val="00EE11EA"/>
    <w:rsid w:val="00EE740D"/>
    <w:rsid w:val="00EF1E16"/>
    <w:rsid w:val="00EF488F"/>
    <w:rsid w:val="00F029CE"/>
    <w:rsid w:val="00F37DD4"/>
    <w:rsid w:val="00F46D73"/>
    <w:rsid w:val="00F51B9A"/>
    <w:rsid w:val="00F55253"/>
    <w:rsid w:val="00F634DF"/>
    <w:rsid w:val="00F95249"/>
    <w:rsid w:val="00FA03B9"/>
    <w:rsid w:val="00FA4AE7"/>
    <w:rsid w:val="00FB1F6F"/>
    <w:rsid w:val="00FB4984"/>
    <w:rsid w:val="00FB4DAB"/>
    <w:rsid w:val="00FB54EF"/>
    <w:rsid w:val="00FC348B"/>
    <w:rsid w:val="00FC4DD6"/>
    <w:rsid w:val="00FD0BC8"/>
    <w:rsid w:val="00FD6366"/>
    <w:rsid w:val="00FE1D80"/>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5941">
      <w:bodyDiv w:val="1"/>
      <w:marLeft w:val="0"/>
      <w:marRight w:val="0"/>
      <w:marTop w:val="0"/>
      <w:marBottom w:val="0"/>
      <w:divBdr>
        <w:top w:val="none" w:sz="0" w:space="0" w:color="auto"/>
        <w:left w:val="none" w:sz="0" w:space="0" w:color="auto"/>
        <w:bottom w:val="none" w:sz="0" w:space="0" w:color="auto"/>
        <w:right w:val="none" w:sz="0" w:space="0" w:color="auto"/>
      </w:divBdr>
    </w:div>
    <w:div w:id="643657835">
      <w:bodyDiv w:val="1"/>
      <w:marLeft w:val="0"/>
      <w:marRight w:val="0"/>
      <w:marTop w:val="0"/>
      <w:marBottom w:val="0"/>
      <w:divBdr>
        <w:top w:val="none" w:sz="0" w:space="0" w:color="auto"/>
        <w:left w:val="none" w:sz="0" w:space="0" w:color="auto"/>
        <w:bottom w:val="none" w:sz="0" w:space="0" w:color="auto"/>
        <w:right w:val="none" w:sz="0" w:space="0" w:color="auto"/>
      </w:divBdr>
    </w:div>
    <w:div w:id="10877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6BFC-F5CD-4421-88FE-1FD3AEC9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Fax790B_Col_SINGLE.dotx</Template>
  <TotalTime>12</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29</cp:revision>
  <dcterms:created xsi:type="dcterms:W3CDTF">2013-03-25T13:28:00Z</dcterms:created>
  <dcterms:modified xsi:type="dcterms:W3CDTF">2020-10-22T12:55:00Z</dcterms:modified>
</cp:coreProperties>
</file>