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4A" w:rsidP="002C6A4A" w:rsidRDefault="000C1691" w14:paraId="321C30EC" w14:textId="5C92BFBE">
      <w:pPr>
        <w:spacing w:after="0"/>
        <w:jc w:val="center"/>
        <w:rPr>
          <w:b/>
          <w:i/>
          <w:color w:val="0000FF"/>
          <w:sz w:val="32"/>
        </w:rPr>
      </w:pPr>
      <w:r>
        <w:rPr>
          <w:b/>
          <w:sz w:val="32"/>
        </w:rPr>
        <w:t xml:space="preserve">SUPPORTING STATEMENT FOR </w:t>
      </w:r>
      <w:r>
        <w:rPr>
          <w:b/>
          <w:sz w:val="32"/>
        </w:rPr>
        <w:br/>
        <w:t>PAPERWORK REDUCTION ACT SUBMISSION</w:t>
      </w:r>
      <w:r w:rsidR="00D11A71">
        <w:rPr>
          <w:b/>
          <w:sz w:val="32"/>
        </w:rPr>
        <w:br/>
      </w:r>
      <w:r w:rsidR="00D11A71">
        <w:rPr>
          <w:b/>
          <w:sz w:val="32"/>
        </w:rPr>
        <w:br/>
      </w:r>
      <w:r w:rsidRPr="002C6A4A" w:rsidR="002C6A4A">
        <w:rPr>
          <w:b/>
          <w:sz w:val="32"/>
        </w:rPr>
        <w:t>FLO Professional Development Fellowship (PDF) Application</w:t>
      </w:r>
      <w:r w:rsidR="00C425F5">
        <w:rPr>
          <w:b/>
          <w:sz w:val="32"/>
        </w:rPr>
        <w:br/>
        <w:t>(DS-4297)</w:t>
      </w:r>
    </w:p>
    <w:p w:rsidRPr="00222CA2" w:rsidR="00E30345" w:rsidP="002C6A4A" w:rsidRDefault="00D11A71" w14:paraId="160CA652" w14:textId="7B19CE7B">
      <w:pPr>
        <w:spacing w:after="0"/>
        <w:jc w:val="center"/>
        <w:rPr>
          <w:b/>
          <w:i/>
          <w:color w:val="0000FF"/>
          <w:sz w:val="32"/>
        </w:rPr>
      </w:pPr>
      <w:r>
        <w:rPr>
          <w:b/>
          <w:sz w:val="32"/>
        </w:rPr>
        <w:t>OMB Number 1405-</w:t>
      </w:r>
      <w:r w:rsidR="009D6B89">
        <w:rPr>
          <w:b/>
          <w:sz w:val="32"/>
        </w:rPr>
        <w:t>0229</w:t>
      </w:r>
      <w:bookmarkStart w:name="_GoBack" w:id="0"/>
      <w:bookmarkEnd w:id="0"/>
    </w:p>
    <w:p w:rsidR="00E30345" w:rsidRDefault="00E30345" w14:paraId="160CA654" w14:textId="77777777">
      <w:pPr>
        <w:pStyle w:val="Heading1"/>
      </w:pPr>
    </w:p>
    <w:p w:rsidR="000C1691" w:rsidRDefault="000C1691" w14:paraId="160CA655" w14:textId="77777777">
      <w:pPr>
        <w:pStyle w:val="Heading1"/>
      </w:pPr>
      <w:r>
        <w:t>A.</w:t>
      </w:r>
      <w:r>
        <w:tab/>
        <w:t>JUSTIFICATION</w:t>
      </w:r>
    </w:p>
    <w:p w:rsidR="00861D54" w:rsidP="00917C57" w:rsidRDefault="00861D54" w14:paraId="5DA61E83" w14:textId="0E87CB7D">
      <w:pPr>
        <w:numPr>
          <w:ilvl w:val="0"/>
          <w:numId w:val="1"/>
        </w:numPr>
        <w:spacing w:after="288" w:afterLines="120"/>
      </w:pPr>
      <w:r w:rsidRPr="007F6199">
        <w:rPr>
          <w:i/>
          <w:color w:val="000000" w:themeColor="text1"/>
          <w:sz w:val="28"/>
          <w:szCs w:val="28"/>
        </w:rPr>
        <w:t>Why is this collection necessary and what are the legal statutes that allow this?</w:t>
      </w:r>
    </w:p>
    <w:p w:rsidR="00605331" w:rsidP="00861D54" w:rsidRDefault="00F60703" w14:paraId="387B124F" w14:textId="5B8F3330">
      <w:pPr>
        <w:spacing w:after="288" w:afterLines="120"/>
        <w:ind w:left="360"/>
      </w:pPr>
      <w:r w:rsidRPr="00295C27">
        <w:t>It is necessary to colle</w:t>
      </w:r>
      <w:r w:rsidR="00295C27">
        <w:t>c</w:t>
      </w:r>
      <w:r w:rsidRPr="00295C27">
        <w:t xml:space="preserve">t information on </w:t>
      </w:r>
      <w:r w:rsidR="000B258C">
        <w:t xml:space="preserve">FLO </w:t>
      </w:r>
      <w:r w:rsidRPr="00295C27">
        <w:t>Professional Development Fellowship (PDF) applicants in orde</w:t>
      </w:r>
      <w:r w:rsidR="00142441">
        <w:t>r to evaluate who will receive the</w:t>
      </w:r>
      <w:r w:rsidR="00697F77">
        <w:t xml:space="preserve"> limited number of fellowships.</w:t>
      </w:r>
      <w:r w:rsidR="00605331">
        <w:t xml:space="preserve"> </w:t>
      </w:r>
    </w:p>
    <w:p w:rsidRPr="00295C27" w:rsidR="00F60703" w:rsidP="00861D54" w:rsidRDefault="00697F77" w14:paraId="1B53DB07" w14:textId="45BB2B5B">
      <w:pPr>
        <w:spacing w:after="288" w:afterLines="120"/>
        <w:ind w:left="360"/>
      </w:pPr>
      <w:r w:rsidRPr="00C425F5">
        <w:rPr>
          <w:szCs w:val="24"/>
        </w:rPr>
        <w:t xml:space="preserve">The information is sought pursuant to </w:t>
      </w:r>
      <w:r w:rsidRPr="00C425F5">
        <w:rPr>
          <w:color w:val="000000"/>
          <w:szCs w:val="24"/>
        </w:rPr>
        <w:t xml:space="preserve">22 U.S.C. § 2651a– Organization of the </w:t>
      </w:r>
      <w:r w:rsidRPr="00C425F5">
        <w:rPr>
          <w:rStyle w:val="yshortcuts"/>
          <w:color w:val="000000"/>
          <w:szCs w:val="24"/>
        </w:rPr>
        <w:t>Department of State</w:t>
      </w:r>
      <w:r w:rsidRPr="00C425F5">
        <w:rPr>
          <w:color w:val="000000"/>
          <w:szCs w:val="24"/>
        </w:rPr>
        <w:t>,</w:t>
      </w:r>
      <w:r w:rsidRPr="00C425F5">
        <w:rPr>
          <w:szCs w:val="24"/>
        </w:rPr>
        <w:t xml:space="preserve"> </w:t>
      </w:r>
      <w:r w:rsidRPr="00C425F5">
        <w:rPr>
          <w:color w:val="000000"/>
          <w:szCs w:val="24"/>
        </w:rPr>
        <w:t>22 U.S.C. § 3921- Management of the Foreign Service.</w:t>
      </w:r>
    </w:p>
    <w:p w:rsidR="00861D54" w:rsidP="00C425F5" w:rsidRDefault="00861D54" w14:paraId="57EA51AC" w14:textId="62991B11">
      <w:pPr>
        <w:pStyle w:val="ListParagraph"/>
        <w:numPr>
          <w:ilvl w:val="0"/>
          <w:numId w:val="1"/>
        </w:numPr>
        <w:spacing w:after="288" w:afterLines="120"/>
      </w:pPr>
      <w:r w:rsidRPr="007F6199">
        <w:rPr>
          <w:i/>
          <w:color w:val="000000" w:themeColor="text1"/>
          <w:sz w:val="28"/>
          <w:szCs w:val="28"/>
        </w:rPr>
        <w:t>What business purpose is the information gathered going to be used for?</w:t>
      </w:r>
    </w:p>
    <w:p w:rsidR="002227B9" w:rsidP="00861D54" w:rsidRDefault="002227B9" w14:paraId="1E8AF25C" w14:textId="77777777">
      <w:pPr>
        <w:pStyle w:val="ListParagraph"/>
        <w:spacing w:after="288" w:afterLines="120"/>
        <w:ind w:left="360"/>
      </w:pPr>
    </w:p>
    <w:p w:rsidRPr="00295C27" w:rsidR="00C425F5" w:rsidP="00861D54" w:rsidRDefault="00C425F5" w14:paraId="1D6DBD93" w14:textId="63145843">
      <w:pPr>
        <w:pStyle w:val="ListParagraph"/>
        <w:spacing w:after="288" w:afterLines="120"/>
        <w:ind w:left="360"/>
      </w:pPr>
      <w:r w:rsidRPr="00295C27">
        <w:t>The information will be used by the Fam</w:t>
      </w:r>
      <w:r>
        <w:t>ily Liaison Office (FLO) and</w:t>
      </w:r>
      <w:r w:rsidRPr="00295C27">
        <w:t xml:space="preserve"> selection committees to award fellowships. </w:t>
      </w:r>
    </w:p>
    <w:p w:rsidR="00375CCA" w:rsidP="00375CCA" w:rsidRDefault="00375CCA" w14:paraId="17B3DD49" w14:textId="5CC6EC40">
      <w:pPr>
        <w:pStyle w:val="ListParagraph"/>
        <w:spacing w:after="288" w:afterLines="120"/>
        <w:ind w:left="360"/>
      </w:pPr>
    </w:p>
    <w:p w:rsidR="00375CCA" w:rsidP="00375CCA" w:rsidRDefault="00375CCA" w14:paraId="69BA8A28" w14:textId="1E2D3C7E">
      <w:pPr>
        <w:pStyle w:val="ListParagraph"/>
        <w:spacing w:after="288" w:afterLines="120"/>
        <w:ind w:left="360"/>
      </w:pPr>
      <w:r>
        <w:t>Open to spouses and partners of direct-hire U.S. government employees from all agencies serving overseas under Chief of Mission authority, the PDF program supports spouses and partners in their efforts to develop, maintain, and/or refresh their professional skills while overseas.</w:t>
      </w:r>
    </w:p>
    <w:p w:rsidR="00375CCA" w:rsidP="00375CCA" w:rsidRDefault="00375CCA" w14:paraId="345320CF" w14:textId="77777777">
      <w:pPr>
        <w:pStyle w:val="ListParagraph"/>
        <w:spacing w:after="288" w:afterLines="120"/>
        <w:ind w:left="360"/>
      </w:pPr>
    </w:p>
    <w:p w:rsidR="00375CCA" w:rsidP="00375CCA" w:rsidRDefault="00375CCA" w14:paraId="56623DCC" w14:textId="7B62079B">
      <w:pPr>
        <w:pStyle w:val="ListParagraph"/>
        <w:spacing w:after="288" w:afterLines="120"/>
        <w:ind w:left="360"/>
      </w:pPr>
      <w:r>
        <w:t>Subject to budgetary constraints, PDFs from $1,000 up to $2,500 will be offered on a reimbursable basis for enrichment activities. Selectees will self-fund a minimum of 25 percent of the activity upon which the PDF is based. Proposals may include a wide range of activities including, but not limited to, classroom and distance learning courses, professional development activities, obtaining or renewal of professional certifications and licenses, development of new career skills, and participation in professional conferences.</w:t>
      </w:r>
    </w:p>
    <w:p w:rsidR="009D6B89" w:rsidP="00375CCA" w:rsidRDefault="009D6B89" w14:paraId="7ACAB7CC" w14:textId="4DF9FBEE">
      <w:pPr>
        <w:pStyle w:val="ListParagraph"/>
        <w:spacing w:after="288" w:afterLines="120"/>
        <w:ind w:left="360"/>
      </w:pPr>
    </w:p>
    <w:p w:rsidRPr="00295C27" w:rsidR="009D6B89" w:rsidP="00D6621D" w:rsidRDefault="009D6B89" w14:paraId="0A42A5D1" w14:textId="66120812">
      <w:pPr>
        <w:pStyle w:val="ListParagraph"/>
        <w:spacing w:after="288" w:afterLines="120"/>
        <w:ind w:left="360"/>
      </w:pPr>
      <w:r>
        <w:t xml:space="preserve">Additional information is currently available </w:t>
      </w:r>
      <w:hyperlink w:history="1" r:id="rId11">
        <w:r w:rsidRPr="009D6B89">
          <w:rPr>
            <w:rStyle w:val="Hyperlink"/>
          </w:rPr>
          <w:t>here</w:t>
        </w:r>
      </w:hyperlink>
      <w:r>
        <w:t xml:space="preserve">. </w:t>
      </w:r>
    </w:p>
    <w:p w:rsidR="00861D54" w:rsidP="00C425F5" w:rsidRDefault="00861D54" w14:paraId="024B7BBE" w14:textId="39A4EA42">
      <w:pPr>
        <w:numPr>
          <w:ilvl w:val="0"/>
          <w:numId w:val="1"/>
        </w:numPr>
        <w:spacing w:after="288" w:afterLines="120"/>
      </w:pPr>
      <w:r w:rsidRPr="007F6199">
        <w:rPr>
          <w:i/>
          <w:color w:val="000000" w:themeColor="text1"/>
          <w:sz w:val="28"/>
          <w:szCs w:val="28"/>
        </w:rPr>
        <w:t>Is this collection able to be completed electronically (e.g. through a website or application)?</w:t>
      </w:r>
    </w:p>
    <w:p w:rsidRPr="00F60703" w:rsidR="000C1691" w:rsidP="00861D54" w:rsidRDefault="00C425F5" w14:paraId="160CA658" w14:textId="1F7720B5">
      <w:pPr>
        <w:spacing w:after="288" w:afterLines="120"/>
        <w:ind w:left="360"/>
      </w:pPr>
      <w:r w:rsidRPr="00295C27">
        <w:t>All PDF applications are submitted via email. Applicants</w:t>
      </w:r>
      <w:r>
        <w:t xml:space="preserve"> will </w:t>
      </w:r>
      <w:r w:rsidRPr="00295C27">
        <w:t xml:space="preserve">download a </w:t>
      </w:r>
      <w:r w:rsidRPr="009D6B89" w:rsidR="009D6B89">
        <w:t>Portable Document Format</w:t>
      </w:r>
      <w:r w:rsidR="009D6B89">
        <w:t xml:space="preserve"> </w:t>
      </w:r>
      <w:r w:rsidRPr="00295C27">
        <w:t xml:space="preserve"> version of the application from FLO’s website. </w:t>
      </w:r>
      <w:r w:rsidR="002750AC">
        <w:t xml:space="preserve">The application is fully fillable (including the signature/initial field) and respondents are able to complete it on their computer. Respondents submit their applications to a Department of State operated inbox. </w:t>
      </w:r>
      <w:r w:rsidRPr="00295C27">
        <w:t xml:space="preserve">One hundred percent of submissions are collected electronically as FLO receives </w:t>
      </w:r>
      <w:r w:rsidRPr="00295C27">
        <w:lastRenderedPageBreak/>
        <w:t>applications from posts around the world. This collection process is quick and efficient for both the applicants and FLO.</w:t>
      </w:r>
    </w:p>
    <w:p w:rsidR="00861D54" w:rsidP="00C425F5" w:rsidRDefault="00861D54" w14:paraId="615C32EC" w14:textId="12C98C99">
      <w:pPr>
        <w:numPr>
          <w:ilvl w:val="0"/>
          <w:numId w:val="1"/>
        </w:numPr>
        <w:spacing w:after="288" w:afterLines="120"/>
      </w:pPr>
      <w:r w:rsidRPr="007F6199">
        <w:rPr>
          <w:i/>
          <w:color w:val="000000" w:themeColor="text1"/>
          <w:sz w:val="28"/>
          <w:szCs w:val="28"/>
        </w:rPr>
        <w:t>Does this collection duplicate any other collection of information?</w:t>
      </w:r>
    </w:p>
    <w:p w:rsidRPr="00F60703" w:rsidR="000C1691" w:rsidP="00861D54" w:rsidRDefault="00C425F5" w14:paraId="160CA659" w14:textId="24D6D954">
      <w:pPr>
        <w:spacing w:after="288" w:afterLines="120"/>
        <w:ind w:left="360"/>
      </w:pPr>
      <w:r>
        <w:t>This</w:t>
      </w:r>
      <w:r w:rsidRPr="00295C27">
        <w:t xml:space="preserve"> collection does not duplicate any other collection </w:t>
      </w:r>
      <w:r>
        <w:t xml:space="preserve">of </w:t>
      </w:r>
      <w:r w:rsidRPr="00295C27">
        <w:t xml:space="preserve">information. This is the only program of its kind that provides fellowships to Foreign Service family members who want to maintain, enhance, and/or develop their professional skills while overseas. The application includes specific information on the applicant’s professional goals as well as </w:t>
      </w:r>
      <w:r>
        <w:t xml:space="preserve">how he or she will take advantage of </w:t>
      </w:r>
      <w:r w:rsidRPr="00295C27">
        <w:t>the fellowship</w:t>
      </w:r>
      <w:r>
        <w:t xml:space="preserve"> opportunity</w:t>
      </w:r>
      <w:r w:rsidRPr="00295C27">
        <w:t>.</w:t>
      </w:r>
    </w:p>
    <w:p w:rsidR="00861D54" w:rsidP="00572643" w:rsidRDefault="00861D54" w14:paraId="46628F27" w14:textId="1518CACD">
      <w:pPr>
        <w:numPr>
          <w:ilvl w:val="0"/>
          <w:numId w:val="1"/>
        </w:numPr>
        <w:spacing w:after="288" w:afterLines="120"/>
      </w:pPr>
      <w:r w:rsidRPr="007F6199">
        <w:rPr>
          <w:i/>
          <w:color w:val="000000" w:themeColor="text1"/>
          <w:sz w:val="28"/>
          <w:szCs w:val="28"/>
        </w:rPr>
        <w:t>Describe any impacts on small business</w:t>
      </w:r>
      <w:r>
        <w:rPr>
          <w:i/>
          <w:color w:val="000000" w:themeColor="text1"/>
          <w:sz w:val="28"/>
          <w:szCs w:val="28"/>
        </w:rPr>
        <w:t>.</w:t>
      </w:r>
    </w:p>
    <w:p w:rsidR="008C052A" w:rsidP="00861D54" w:rsidRDefault="00C425F5" w14:paraId="5BF0130D" w14:textId="0C878769">
      <w:pPr>
        <w:spacing w:after="288" w:afterLines="120"/>
        <w:ind w:left="360"/>
      </w:pPr>
      <w:r w:rsidRPr="00295C27">
        <w:t>This collection does not have</w:t>
      </w:r>
      <w:r>
        <w:t xml:space="preserve"> an impact on small businesses.</w:t>
      </w:r>
    </w:p>
    <w:p w:rsidR="00861D54" w:rsidP="00B40A39" w:rsidRDefault="00861D54" w14:paraId="6CAC8CC1" w14:textId="442BA553">
      <w:pPr>
        <w:numPr>
          <w:ilvl w:val="0"/>
          <w:numId w:val="1"/>
        </w:numPr>
        <w:spacing w:after="288" w:afterLines="120"/>
      </w:pPr>
      <w:r w:rsidRPr="007F6199">
        <w:rPr>
          <w:i/>
          <w:color w:val="000000" w:themeColor="text1"/>
          <w:sz w:val="28"/>
          <w:szCs w:val="28"/>
        </w:rPr>
        <w:t>What are consequences if this collection is not done?</w:t>
      </w:r>
    </w:p>
    <w:p w:rsidRPr="00B52AC8" w:rsidR="00295C27" w:rsidP="00861D54" w:rsidRDefault="00C425F5" w14:paraId="1767B19F" w14:textId="4E1A93FF">
      <w:pPr>
        <w:spacing w:after="288" w:afterLines="120"/>
        <w:ind w:left="360"/>
      </w:pPr>
      <w:r>
        <w:t>If the information in the PDF application is not collected, FLO will not be able to conduct the program. The information is needed to evaluate the needs of family members and determine who will be awarded a fellowship based on a specific set of criteria.</w:t>
      </w:r>
    </w:p>
    <w:p w:rsidR="00861D54" w:rsidP="00E4532F" w:rsidRDefault="00861D54" w14:paraId="4C66ADC3" w14:textId="0B184CE2">
      <w:pPr>
        <w:numPr>
          <w:ilvl w:val="0"/>
          <w:numId w:val="1"/>
        </w:numPr>
        <w:spacing w:after="288" w:afterLines="120"/>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295C27" w:rsidR="00295C27" w:rsidP="00861D54" w:rsidRDefault="00C425F5" w14:paraId="23FE3E2F" w14:textId="27BB02C9">
      <w:pPr>
        <w:spacing w:after="288" w:afterLines="120"/>
        <w:ind w:left="360"/>
      </w:pPr>
      <w:r w:rsidRPr="00295C27">
        <w:t>There are no special collection circumstances.</w:t>
      </w:r>
    </w:p>
    <w:p w:rsidRPr="002A4047" w:rsidR="00DB433E" w:rsidP="002A4047" w:rsidRDefault="00861D54" w14:paraId="681D00DF" w14:textId="03C3CB37">
      <w:pPr>
        <w:pStyle w:val="ListParagraph"/>
        <w:numPr>
          <w:ilvl w:val="0"/>
          <w:numId w:val="1"/>
        </w:numPr>
        <w:spacing w:after="288" w:afterLines="120"/>
      </w:pPr>
      <w:r w:rsidRPr="007F6199">
        <w:rPr>
          <w:i/>
          <w:color w:val="000000" w:themeColor="text1"/>
          <w:sz w:val="28"/>
          <w:szCs w:val="28"/>
        </w:rPr>
        <w:t>Document publication (or intent to publish) a request for public comments in the Federal Register</w:t>
      </w:r>
    </w:p>
    <w:p w:rsidR="002A4047" w:rsidP="002A4047" w:rsidRDefault="002A4047" w14:paraId="09579F14" w14:textId="77777777">
      <w:pPr>
        <w:pStyle w:val="ListParagraph"/>
        <w:spacing w:after="288" w:afterLines="120"/>
        <w:ind w:left="360"/>
      </w:pPr>
    </w:p>
    <w:p w:rsidR="00C4757B" w:rsidP="00C4757B" w:rsidRDefault="00DB433E" w14:paraId="755DE330" w14:textId="767B8159">
      <w:pPr>
        <w:pStyle w:val="ListParagraph"/>
        <w:spacing w:after="288" w:afterLines="120"/>
        <w:ind w:left="360"/>
      </w:pPr>
      <w:r w:rsidRPr="002A4047">
        <w:t>The Department published a 60 day notice in the Federal Register soliciting public</w:t>
      </w:r>
      <w:r w:rsidR="00DF7AD3">
        <w:t xml:space="preserve"> </w:t>
      </w:r>
      <w:r w:rsidRPr="00E74A08" w:rsidR="00E74A08">
        <w:t>comment o</w:t>
      </w:r>
      <w:r w:rsidR="00511204">
        <w:t>n this information collection</w:t>
      </w:r>
      <w:r w:rsidR="007C30B6">
        <w:t xml:space="preserve"> </w:t>
      </w:r>
      <w:r w:rsidRPr="002A4047">
        <w:t>on</w:t>
      </w:r>
      <w:r w:rsidRPr="002A4047" w:rsidR="00C37EBE">
        <w:t xml:space="preserve"> </w:t>
      </w:r>
      <w:r w:rsidR="00DF7AD3">
        <w:t>November 10, 2020 (</w:t>
      </w:r>
      <w:r w:rsidRPr="00DF7AD3" w:rsidR="00DF7AD3">
        <w:t>85 FR 71709</w:t>
      </w:r>
      <w:r w:rsidR="00DF7AD3">
        <w:t xml:space="preserve">). </w:t>
      </w:r>
      <w:r w:rsidRPr="002A4047">
        <w:t xml:space="preserve">One </w:t>
      </w:r>
      <w:r w:rsidR="00C4757B">
        <w:t xml:space="preserve">non-responsive </w:t>
      </w:r>
      <w:r w:rsidRPr="002A4047">
        <w:t>comment was received</w:t>
      </w:r>
      <w:r w:rsidR="00C4757B">
        <w:t>.</w:t>
      </w:r>
    </w:p>
    <w:p w:rsidRPr="00861D54" w:rsidR="00C4757B" w:rsidP="00C4757B" w:rsidRDefault="00C4757B" w14:paraId="73EBE1CD" w14:textId="77777777">
      <w:pPr>
        <w:numPr>
          <w:ilvl w:val="0"/>
          <w:numId w:val="1"/>
        </w:numPr>
        <w:spacing w:after="288" w:afterLines="120"/>
      </w:pPr>
      <w:r w:rsidRPr="007F6199">
        <w:rPr>
          <w:i/>
          <w:color w:val="000000" w:themeColor="text1"/>
          <w:sz w:val="28"/>
          <w:szCs w:val="28"/>
        </w:rPr>
        <w:t>Are payments or gifts given to the respondents?</w:t>
      </w:r>
    </w:p>
    <w:p w:rsidRPr="002A4047" w:rsidR="00C4757B" w:rsidP="00C4757B" w:rsidRDefault="00C4757B" w14:paraId="45A206CE" w14:textId="6D64D780">
      <w:pPr>
        <w:spacing w:after="288" w:afterLines="120"/>
        <w:ind w:left="360"/>
      </w:pPr>
      <w:r w:rsidRPr="00BC4030">
        <w:rPr>
          <w:szCs w:val="24"/>
        </w:rPr>
        <w:t>Awardees of Professional Development Fellowships receive f</w:t>
      </w:r>
      <w:r w:rsidRPr="00BC4030">
        <w:rPr>
          <w:szCs w:val="24"/>
          <w:shd w:val="clear" w:color="auto" w:fill="FFFFFF"/>
        </w:rPr>
        <w:t>rom $1,000 up to $2,500 on a reimbursable basis for enrichment activities. Awardees self-fund a minimum of 25 percent of the activity upon which the PDF is based.</w:t>
      </w:r>
    </w:p>
    <w:p w:rsidR="00861D54" w:rsidP="00276C4E" w:rsidRDefault="00861D54" w14:paraId="6FB449EA" w14:textId="7519EC3D">
      <w:pPr>
        <w:numPr>
          <w:ilvl w:val="0"/>
          <w:numId w:val="1"/>
        </w:numPr>
        <w:spacing w:after="288" w:afterLines="120"/>
      </w:pPr>
      <w:r w:rsidRPr="007F6199">
        <w:rPr>
          <w:i/>
          <w:color w:val="000000" w:themeColor="text1"/>
          <w:sz w:val="28"/>
          <w:szCs w:val="28"/>
        </w:rPr>
        <w:t>Describe assurances of privacy/confidentiality</w:t>
      </w:r>
    </w:p>
    <w:p w:rsidRPr="006D4BEC" w:rsidR="00B52AC8" w:rsidP="00861D54" w:rsidRDefault="00375588" w14:paraId="160CA65F" w14:textId="65D4313C">
      <w:pPr>
        <w:spacing w:after="288" w:afterLines="120"/>
        <w:ind w:left="360"/>
      </w:pPr>
      <w:r>
        <w:t xml:space="preserve">There are no promises of privacy or confidentiality. </w:t>
      </w:r>
      <w:r w:rsidRPr="006D4BEC" w:rsidR="00C425F5">
        <w:t xml:space="preserve">The </w:t>
      </w:r>
      <w:r w:rsidR="002571C3">
        <w:t xml:space="preserve">application </w:t>
      </w:r>
      <w:r w:rsidRPr="006D4BEC" w:rsidR="00C425F5">
        <w:t>form</w:t>
      </w:r>
      <w:r w:rsidR="00A918BA">
        <w:t xml:space="preserve"> includes a Privacy Act Statement.</w:t>
      </w:r>
      <w:r w:rsidR="002571C3">
        <w:t xml:space="preserve"> </w:t>
      </w:r>
      <w:r w:rsidR="00C425F5">
        <w:t>The applicable System of Records Notice is STATE-31, Human Resources Records.</w:t>
      </w:r>
    </w:p>
    <w:p w:rsidR="00861D54" w:rsidP="00276C4E" w:rsidRDefault="00861D54" w14:paraId="59309B7A" w14:textId="674A10E4">
      <w:pPr>
        <w:numPr>
          <w:ilvl w:val="0"/>
          <w:numId w:val="1"/>
        </w:numPr>
        <w:spacing w:after="288" w:afterLines="120"/>
      </w:pPr>
      <w:r w:rsidRPr="007F6199">
        <w:rPr>
          <w:i/>
          <w:color w:val="000000" w:themeColor="text1"/>
          <w:sz w:val="28"/>
          <w:szCs w:val="28"/>
        </w:rPr>
        <w:lastRenderedPageBreak/>
        <w:t>Are any questions of a sensitive nature asked?</w:t>
      </w:r>
    </w:p>
    <w:p w:rsidRPr="00755C13" w:rsidR="00B52AC8" w:rsidP="00861D54" w:rsidRDefault="00C425F5" w14:paraId="160CA660" w14:textId="4EA63448">
      <w:pPr>
        <w:spacing w:after="288" w:afterLines="120"/>
        <w:ind w:left="360"/>
      </w:pPr>
      <w:r w:rsidRPr="00755C13">
        <w:t>There are no questions of a sensitive nature.</w:t>
      </w:r>
    </w:p>
    <w:p w:rsidR="00861D54" w:rsidP="009E4CE5" w:rsidRDefault="00861D54" w14:paraId="2C9DA84F" w14:textId="32BE82F7">
      <w:pPr>
        <w:numPr>
          <w:ilvl w:val="0"/>
          <w:numId w:val="1"/>
        </w:numPr>
        <w:spacing w:after="288" w:afterLines="120"/>
        <w:rPr>
          <w:szCs w:val="22"/>
        </w:rPr>
      </w:pPr>
      <w:r w:rsidRPr="007F6199">
        <w:rPr>
          <w:i/>
          <w:color w:val="000000" w:themeColor="text1"/>
          <w:sz w:val="28"/>
          <w:szCs w:val="28"/>
        </w:rPr>
        <w:t>Describe the hour time burden and the hour cost burden on the respondent needed to complete this collection</w:t>
      </w:r>
    </w:p>
    <w:p w:rsidRPr="00C425F5" w:rsidR="00982533" w:rsidP="00861D54" w:rsidRDefault="00982533" w14:paraId="49D87083" w14:textId="495713C1">
      <w:pPr>
        <w:spacing w:after="288" w:afterLines="120"/>
        <w:ind w:left="360"/>
        <w:rPr>
          <w:szCs w:val="22"/>
        </w:rPr>
      </w:pPr>
      <w:r w:rsidRPr="00C425F5">
        <w:rPr>
          <w:szCs w:val="22"/>
        </w:rPr>
        <w:t>The average time required of each respondent to fill</w:t>
      </w:r>
      <w:r w:rsidRPr="00C425F5" w:rsidR="0020411C">
        <w:rPr>
          <w:szCs w:val="22"/>
        </w:rPr>
        <w:t xml:space="preserve"> out the PDF application is 2.75</w:t>
      </w:r>
      <w:r w:rsidRPr="00C425F5">
        <w:rPr>
          <w:szCs w:val="22"/>
        </w:rPr>
        <w:t xml:space="preserve"> hours. The estimated total annual burden for this collection is:</w:t>
      </w:r>
    </w:p>
    <w:p w:rsidRPr="00982533" w:rsidR="00982533" w:rsidP="00276C4E" w:rsidRDefault="00982533" w14:paraId="0F613A31" w14:textId="62CC9CC2">
      <w:pPr>
        <w:pStyle w:val="ListParagraph"/>
        <w:numPr>
          <w:ilvl w:val="0"/>
          <w:numId w:val="3"/>
        </w:numPr>
        <w:spacing w:after="288" w:afterLines="120"/>
        <w:rPr>
          <w:szCs w:val="22"/>
        </w:rPr>
      </w:pPr>
      <w:r w:rsidRPr="00982533">
        <w:rPr>
          <w:szCs w:val="22"/>
        </w:rPr>
        <w:t>260 (estima</w:t>
      </w:r>
      <w:r w:rsidR="0020411C">
        <w:rPr>
          <w:szCs w:val="22"/>
        </w:rPr>
        <w:t>ted number of respondents) x 165 (minutes) = 715</w:t>
      </w:r>
      <w:r w:rsidRPr="00982533">
        <w:rPr>
          <w:szCs w:val="22"/>
        </w:rPr>
        <w:t xml:space="preserve"> hours per year.</w:t>
      </w:r>
    </w:p>
    <w:p w:rsidRPr="00982533" w:rsidR="00982533" w:rsidP="00276C4E" w:rsidRDefault="00982533" w14:paraId="20023328" w14:textId="77777777">
      <w:pPr>
        <w:pStyle w:val="ListParagraph"/>
        <w:numPr>
          <w:ilvl w:val="0"/>
          <w:numId w:val="3"/>
        </w:numPr>
        <w:spacing w:after="288" w:afterLines="120"/>
        <w:rPr>
          <w:szCs w:val="22"/>
        </w:rPr>
      </w:pPr>
      <w:r w:rsidRPr="00982533">
        <w:rPr>
          <w:szCs w:val="22"/>
        </w:rPr>
        <w:t>The estimated cost to respondents is based on the hourly wage and weighted wage multiplier using these figures:</w:t>
      </w:r>
    </w:p>
    <w:p w:rsidRPr="00982533" w:rsidR="00982533" w:rsidP="00276C4E" w:rsidRDefault="00982533" w14:paraId="0F7158B4" w14:textId="590F6FFC">
      <w:pPr>
        <w:pStyle w:val="ListParagraph"/>
        <w:numPr>
          <w:ilvl w:val="1"/>
          <w:numId w:val="3"/>
        </w:numPr>
        <w:spacing w:after="288" w:afterLines="120"/>
        <w:rPr>
          <w:szCs w:val="22"/>
        </w:rPr>
      </w:pPr>
      <w:r w:rsidRPr="00982533">
        <w:rPr>
          <w:szCs w:val="22"/>
        </w:rPr>
        <w:t>$2</w:t>
      </w:r>
      <w:r w:rsidR="00F84CE6">
        <w:rPr>
          <w:szCs w:val="22"/>
        </w:rPr>
        <w:t>5.72</w:t>
      </w:r>
      <w:r w:rsidR="00F84CE6">
        <w:rPr>
          <w:rStyle w:val="FootnoteReference"/>
          <w:szCs w:val="22"/>
        </w:rPr>
        <w:footnoteReference w:id="2"/>
      </w:r>
      <w:r w:rsidRPr="00982533">
        <w:rPr>
          <w:szCs w:val="22"/>
        </w:rPr>
        <w:t xml:space="preserve"> (mean hourly earnings based on estimated income per hour from the Bureau of Labor Statistics)</w:t>
      </w:r>
      <w:r w:rsidR="00F84CE6">
        <w:rPr>
          <w:szCs w:val="22"/>
        </w:rPr>
        <w:t xml:space="preserve"> = $25.72</w:t>
      </w:r>
      <w:r w:rsidRPr="00982533">
        <w:rPr>
          <w:szCs w:val="22"/>
        </w:rPr>
        <w:t xml:space="preserve"> weighted wage</w:t>
      </w:r>
    </w:p>
    <w:p w:rsidRPr="00982533" w:rsidR="00982533" w:rsidP="00276C4E" w:rsidRDefault="0020411C" w14:paraId="0A64BCB2" w14:textId="48EF85A1">
      <w:pPr>
        <w:pStyle w:val="ListParagraph"/>
        <w:numPr>
          <w:ilvl w:val="1"/>
          <w:numId w:val="3"/>
        </w:numPr>
        <w:spacing w:after="288" w:afterLines="120"/>
        <w:rPr>
          <w:szCs w:val="22"/>
        </w:rPr>
      </w:pPr>
      <w:r>
        <w:rPr>
          <w:szCs w:val="22"/>
        </w:rPr>
        <w:t>715</w:t>
      </w:r>
      <w:r w:rsidR="00F84CE6">
        <w:rPr>
          <w:szCs w:val="22"/>
        </w:rPr>
        <w:t xml:space="preserve"> (annual hours) x $25.72</w:t>
      </w:r>
      <w:r w:rsidRPr="00982533" w:rsidR="00982533">
        <w:rPr>
          <w:szCs w:val="22"/>
        </w:rPr>
        <w:t xml:space="preserve"> (weighted wage) = </w:t>
      </w:r>
      <w:r w:rsidR="00F84CE6">
        <w:rPr>
          <w:szCs w:val="22"/>
        </w:rPr>
        <w:t>$18,389.80</w:t>
      </w:r>
      <w:r w:rsidR="00BF2D4F">
        <w:rPr>
          <w:szCs w:val="22"/>
        </w:rPr>
        <w:t xml:space="preserve"> </w:t>
      </w:r>
      <w:r w:rsidRPr="00982533" w:rsidR="00982533">
        <w:rPr>
          <w:szCs w:val="22"/>
        </w:rPr>
        <w:t>(hour burden cost)</w:t>
      </w:r>
    </w:p>
    <w:p w:rsidRPr="00CB2B54" w:rsidR="00982533" w:rsidP="00276C4E" w:rsidRDefault="00982533" w14:paraId="55A7C132" w14:textId="77777777">
      <w:pPr>
        <w:spacing w:after="288" w:afterLines="120"/>
        <w:ind w:left="360"/>
        <w:rPr>
          <w:rFonts w:ascii="Arial" w:hAnsi="Arial" w:cs="Arial"/>
          <w:sz w:val="22"/>
          <w:szCs w:val="22"/>
        </w:rPr>
      </w:pPr>
      <w:r w:rsidRPr="00982533">
        <w:rPr>
          <w:szCs w:val="22"/>
        </w:rPr>
        <w:t>The estimated number of minutes per response is based on a sampling of the time it takes applicants to gather the necessary information, to input it into the applications, to edit and review, and to submit it to FLO</w:t>
      </w:r>
      <w:r w:rsidRPr="00CB2B54">
        <w:rPr>
          <w:rFonts w:ascii="Arial" w:hAnsi="Arial" w:cs="Arial"/>
          <w:sz w:val="22"/>
          <w:szCs w:val="22"/>
        </w:rPr>
        <w:t xml:space="preserve">. </w:t>
      </w:r>
    </w:p>
    <w:p w:rsidR="00861D54" w:rsidP="00276C4E" w:rsidRDefault="003F2F2F" w14:paraId="7B2CC032" w14:textId="5FA79047">
      <w:pPr>
        <w:numPr>
          <w:ilvl w:val="0"/>
          <w:numId w:val="1"/>
        </w:numPr>
        <w:spacing w:after="288" w:afterLines="120"/>
      </w:pPr>
      <w:r>
        <w:rPr>
          <w:i/>
          <w:color w:val="000000" w:themeColor="text1"/>
          <w:sz w:val="28"/>
          <w:szCs w:val="28"/>
        </w:rPr>
        <w:t>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Pr="00C13FCB" w:rsidR="00B52AC8" w:rsidP="00861D54" w:rsidRDefault="00C425F5" w14:paraId="160CA662" w14:textId="2909E1EB">
      <w:pPr>
        <w:spacing w:after="288" w:afterLines="120"/>
        <w:ind w:left="360"/>
      </w:pPr>
      <w:r>
        <w:t xml:space="preserve">There is no </w:t>
      </w:r>
      <w:r w:rsidRPr="00C13FCB">
        <w:t xml:space="preserve">monetary </w:t>
      </w:r>
      <w:r>
        <w:t xml:space="preserve">burden to the respondent </w:t>
      </w:r>
      <w:r w:rsidRPr="00C13FCB">
        <w:t>to complete this collection.</w:t>
      </w:r>
    </w:p>
    <w:p w:rsidR="00861D54" w:rsidP="009E4CE5" w:rsidRDefault="003F2F2F" w14:paraId="2FD06FDD" w14:textId="4FEE9334">
      <w:pPr>
        <w:numPr>
          <w:ilvl w:val="0"/>
          <w:numId w:val="1"/>
        </w:numPr>
        <w:spacing w:after="288" w:afterLines="120"/>
        <w:rPr>
          <w:color w:val="000000"/>
        </w:rPr>
      </w:pPr>
      <w:r>
        <w:rPr>
          <w:i/>
          <w:color w:val="000000" w:themeColor="text1"/>
          <w:sz w:val="28"/>
          <w:szCs w:val="28"/>
        </w:rPr>
        <w:t xml:space="preserve">Describe the cost incurred by the Federal Government </w:t>
      </w:r>
      <w:r w:rsidRPr="007F6199">
        <w:rPr>
          <w:i/>
          <w:color w:val="000000" w:themeColor="text1"/>
          <w:sz w:val="28"/>
          <w:szCs w:val="28"/>
        </w:rPr>
        <w:t>to complete this collection</w:t>
      </w:r>
      <w:r>
        <w:rPr>
          <w:i/>
          <w:color w:val="000000" w:themeColor="text1"/>
          <w:sz w:val="28"/>
          <w:szCs w:val="28"/>
        </w:rPr>
        <w:t>.</w:t>
      </w:r>
    </w:p>
    <w:p w:rsidRPr="00C425F5" w:rsidR="00982533" w:rsidP="00861D54" w:rsidRDefault="00982533" w14:paraId="27B5FB0B" w14:textId="27E63E4B">
      <w:pPr>
        <w:spacing w:after="288" w:afterLines="120"/>
        <w:ind w:left="360"/>
        <w:rPr>
          <w:color w:val="000000"/>
        </w:rPr>
      </w:pPr>
      <w:r w:rsidRPr="00C425F5">
        <w:rPr>
          <w:color w:val="000000"/>
        </w:rPr>
        <w:t xml:space="preserve">The projected annual cost to the Federal Government for this collection is </w:t>
      </w:r>
      <w:r w:rsidRPr="00066CD8" w:rsidR="00066CD8">
        <w:rPr>
          <w:color w:val="000000"/>
        </w:rPr>
        <w:t>$15,498.</w:t>
      </w:r>
      <w:r w:rsidRPr="00066CD8">
        <w:rPr>
          <w:color w:val="000000"/>
        </w:rPr>
        <w:t>60.</w:t>
      </w:r>
      <w:r w:rsidRPr="00C425F5">
        <w:rPr>
          <w:color w:val="000000"/>
        </w:rPr>
        <w:t xml:space="preserve">  </w:t>
      </w:r>
    </w:p>
    <w:tbl>
      <w:tblPr>
        <w:tblW w:w="0" w:type="auto"/>
        <w:tblInd w:w="738" w:type="dxa"/>
        <w:tblCellMar>
          <w:left w:w="0" w:type="dxa"/>
          <w:right w:w="0" w:type="dxa"/>
        </w:tblCellMar>
        <w:tblLook w:val="04A0" w:firstRow="1" w:lastRow="0" w:firstColumn="1" w:lastColumn="0" w:noHBand="0" w:noVBand="1"/>
      </w:tblPr>
      <w:tblGrid>
        <w:gridCol w:w="5208"/>
        <w:gridCol w:w="447"/>
        <w:gridCol w:w="891"/>
        <w:gridCol w:w="360"/>
        <w:gridCol w:w="1696"/>
      </w:tblGrid>
      <w:tr w:rsidRPr="00982533" w:rsidR="00982533" w:rsidTr="00BC7C53" w14:paraId="6F9EF0CC" w14:textId="77777777">
        <w:trPr>
          <w:cantSplit/>
        </w:trPr>
        <w:tc>
          <w:tcPr>
            <w:tcW w:w="53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BF2D4F" w14:paraId="0B6C9896" w14:textId="7AE0282F">
            <w:pPr>
              <w:spacing w:after="288" w:afterLines="120"/>
              <w:rPr>
                <w:color w:val="000000"/>
              </w:rPr>
            </w:pPr>
            <w:r>
              <w:rPr>
                <w:color w:val="000000"/>
              </w:rPr>
              <w:t>3/4</w:t>
            </w:r>
            <w:r w:rsidR="002173B6">
              <w:rPr>
                <w:color w:val="000000"/>
              </w:rPr>
              <w:t xml:space="preserve"> </w:t>
            </w:r>
            <w:r w:rsidRPr="00982533" w:rsidR="00982533">
              <w:rPr>
                <w:color w:val="000000"/>
              </w:rPr>
              <w:t>hour review time for GS-9/5 Employment Specialist</w:t>
            </w:r>
          </w:p>
          <w:p w:rsidRPr="00982533" w:rsidR="00982533" w:rsidP="00276C4E" w:rsidRDefault="002C6821" w14:paraId="60265FD2" w14:textId="46F07DB1">
            <w:pPr>
              <w:spacing w:after="288" w:afterLines="120"/>
              <w:rPr>
                <w:color w:val="000000"/>
              </w:rPr>
            </w:pPr>
            <w:r>
              <w:rPr>
                <w:color w:val="000000"/>
              </w:rPr>
              <w:t>@ $</w:t>
            </w:r>
            <w:r w:rsidR="002173B6">
              <w:rPr>
                <w:color w:val="000000"/>
              </w:rPr>
              <w:t>67,473</w:t>
            </w:r>
            <w:r w:rsidR="00066CD8">
              <w:rPr>
                <w:color w:val="000000"/>
              </w:rPr>
              <w:t>yr.</w:t>
            </w:r>
            <w:r w:rsidR="00F84CE6">
              <w:rPr>
                <w:rStyle w:val="FootnoteReference"/>
                <w:color w:val="000000"/>
              </w:rPr>
              <w:footnoteReference w:id="3"/>
            </w:r>
            <w:r w:rsidR="00066CD8">
              <w:rPr>
                <w:color w:val="000000"/>
              </w:rPr>
              <w:t xml:space="preserve"> = $ 32.44</w:t>
            </w:r>
            <w:r w:rsidRPr="00982533" w:rsidR="00982533">
              <w:rPr>
                <w:color w:val="000000"/>
              </w:rPr>
              <w:t>/hr.</w:t>
            </w:r>
          </w:p>
          <w:p w:rsidRPr="00982533" w:rsidR="00982533" w:rsidP="00276C4E" w:rsidRDefault="00982533" w14:paraId="3B36F75F" w14:textId="77777777">
            <w:pPr>
              <w:spacing w:after="288" w:afterLines="120"/>
              <w:rPr>
                <w:color w:val="000000"/>
              </w:rPr>
            </w:pP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46BCC98F" w14:textId="77777777">
            <w:pPr>
              <w:spacing w:after="288" w:afterLines="120"/>
              <w:rPr>
                <w:color w:val="000000"/>
              </w:rPr>
            </w:pPr>
            <w:r w:rsidRPr="00982533">
              <w:rPr>
                <w:color w:val="000000"/>
              </w:rPr>
              <w:t>x</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538D48D1" w14:textId="77777777">
            <w:pPr>
              <w:spacing w:after="288" w:afterLines="120"/>
              <w:rPr>
                <w:color w:val="000000"/>
              </w:rPr>
            </w:pPr>
          </w:p>
        </w:tc>
        <w:tc>
          <w:tcPr>
            <w:tcW w:w="3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6E2F59E8" w14:textId="77777777">
            <w:pPr>
              <w:spacing w:after="288" w:afterLines="120"/>
              <w:rPr>
                <w:color w:val="000000"/>
              </w:rPr>
            </w:pPr>
            <w:r w:rsidRPr="00982533">
              <w:rPr>
                <w:color w:val="000000"/>
              </w:rPr>
              <w:t>=</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066CD8" w14:paraId="29990D46" w14:textId="1312BCDB">
            <w:pPr>
              <w:spacing w:after="288" w:afterLines="120"/>
              <w:rPr>
                <w:color w:val="000000"/>
              </w:rPr>
            </w:pPr>
            <w:r>
              <w:rPr>
                <w:color w:val="000000"/>
              </w:rPr>
              <w:t>$ 24</w:t>
            </w:r>
            <w:r w:rsidR="002173B6">
              <w:rPr>
                <w:color w:val="000000"/>
              </w:rPr>
              <w:t>.</w:t>
            </w:r>
            <w:r>
              <w:rPr>
                <w:color w:val="000000"/>
              </w:rPr>
              <w:t>33</w:t>
            </w:r>
          </w:p>
        </w:tc>
      </w:tr>
      <w:tr w:rsidRPr="00982533" w:rsidR="00982533" w:rsidTr="00BC7C53" w14:paraId="64CD63C7" w14:textId="77777777">
        <w:trPr>
          <w:cantSplit/>
        </w:trPr>
        <w:tc>
          <w:tcPr>
            <w:tcW w:w="53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3F88AF0E" w14:textId="77777777">
            <w:pPr>
              <w:spacing w:after="288" w:afterLines="120"/>
              <w:rPr>
                <w:bCs/>
                <w:color w:val="000000"/>
              </w:rPr>
            </w:pPr>
            <w:r w:rsidRPr="00982533">
              <w:rPr>
                <w:bCs/>
                <w:color w:val="000000"/>
              </w:rPr>
              <w:t>1/4 hour review time for GS- 12/5 HR Specialists and Foreign Service Officers on selection committee (3 per committee)</w:t>
            </w:r>
          </w:p>
          <w:p w:rsidRPr="00982533" w:rsidR="00982533" w:rsidP="00276C4E" w:rsidRDefault="00066CD8" w14:paraId="79B08A1E" w14:textId="4ED43812">
            <w:pPr>
              <w:spacing w:after="288" w:afterLines="120"/>
              <w:rPr>
                <w:bCs/>
                <w:color w:val="000000"/>
              </w:rPr>
            </w:pPr>
            <w:r>
              <w:rPr>
                <w:bCs/>
                <w:color w:val="000000"/>
              </w:rPr>
              <w:t>@ $97,848yr.</w:t>
            </w:r>
            <w:r w:rsidR="00F84CE6">
              <w:rPr>
                <w:rStyle w:val="FootnoteReference"/>
                <w:bCs/>
                <w:color w:val="000000"/>
              </w:rPr>
              <w:footnoteReference w:id="4"/>
            </w:r>
            <w:r>
              <w:rPr>
                <w:bCs/>
                <w:color w:val="000000"/>
              </w:rPr>
              <w:t xml:space="preserve"> = $47.04</w:t>
            </w:r>
            <w:r w:rsidRPr="00982533" w:rsidR="00982533">
              <w:rPr>
                <w:bCs/>
                <w:color w:val="000000"/>
              </w:rPr>
              <w:t>/hr.</w:t>
            </w:r>
          </w:p>
          <w:p w:rsidRPr="00982533" w:rsidR="00982533" w:rsidP="00276C4E" w:rsidRDefault="00982533" w14:paraId="04AF9F88" w14:textId="77777777">
            <w:pPr>
              <w:spacing w:after="288" w:afterLines="120"/>
              <w:rPr>
                <w:b/>
                <w:bCs/>
                <w:color w:val="000000"/>
              </w:rPr>
            </w:pPr>
          </w:p>
        </w:tc>
        <w:tc>
          <w:tcPr>
            <w:tcW w:w="4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6087D6FB" w14:textId="77777777">
            <w:pPr>
              <w:spacing w:after="288" w:afterLines="120"/>
              <w:rPr>
                <w:color w:val="000000"/>
              </w:rPr>
            </w:pPr>
            <w:r w:rsidRPr="00982533">
              <w:rPr>
                <w:color w:val="000000"/>
              </w:rPr>
              <w:t>x</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564F4C53" w14:textId="77777777">
            <w:pPr>
              <w:spacing w:after="288" w:afterLines="120"/>
              <w:rPr>
                <w:color w:val="000000"/>
              </w:rPr>
            </w:pPr>
            <w:r w:rsidRPr="00982533">
              <w:rPr>
                <w:color w:val="000000"/>
              </w:rPr>
              <w:t>3</w:t>
            </w:r>
          </w:p>
        </w:tc>
        <w:tc>
          <w:tcPr>
            <w:tcW w:w="3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3B2FF0A2" w14:textId="77777777">
            <w:pPr>
              <w:spacing w:after="288" w:afterLines="120"/>
              <w:rPr>
                <w:color w:val="000000"/>
              </w:rPr>
            </w:pPr>
            <w:r w:rsidRPr="00982533">
              <w:rPr>
                <w:color w:val="000000"/>
              </w:rPr>
              <w: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066CD8" w14:paraId="392F4095" w14:textId="3E77E80D">
            <w:pPr>
              <w:spacing w:after="288" w:afterLines="120"/>
              <w:rPr>
                <w:color w:val="000000"/>
              </w:rPr>
            </w:pPr>
            <w:r>
              <w:rPr>
                <w:color w:val="000000"/>
              </w:rPr>
              <w:t>$35</w:t>
            </w:r>
            <w:r w:rsidRPr="00982533" w:rsidR="00982533">
              <w:rPr>
                <w:color w:val="000000"/>
              </w:rPr>
              <w:t>.</w:t>
            </w:r>
            <w:r>
              <w:rPr>
                <w:color w:val="000000"/>
              </w:rPr>
              <w:t>28</w:t>
            </w:r>
          </w:p>
        </w:tc>
      </w:tr>
      <w:tr w:rsidRPr="00982533" w:rsidR="00982533" w:rsidTr="00BC7C53" w14:paraId="14C34963" w14:textId="77777777">
        <w:trPr>
          <w:cantSplit/>
        </w:trPr>
        <w:tc>
          <w:tcPr>
            <w:tcW w:w="53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79E418E3" w14:textId="77777777">
            <w:pPr>
              <w:spacing w:after="288" w:afterLines="120"/>
              <w:rPr>
                <w:color w:val="000000"/>
              </w:rPr>
            </w:pPr>
            <w:r w:rsidRPr="00982533">
              <w:rPr>
                <w:color w:val="000000"/>
              </w:rPr>
              <w:t>Total Cost per Application Review</w:t>
            </w:r>
          </w:p>
        </w:tc>
        <w:tc>
          <w:tcPr>
            <w:tcW w:w="4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3E9BA61D" w14:textId="77777777">
            <w:pPr>
              <w:spacing w:after="288" w:afterLines="120"/>
              <w:rPr>
                <w:color w:val="000000"/>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744084DE" w14:textId="77777777">
            <w:pPr>
              <w:spacing w:after="288" w:afterLines="120"/>
              <w:rPr>
                <w:color w:val="000000"/>
              </w:rPr>
            </w:pPr>
          </w:p>
        </w:tc>
        <w:tc>
          <w:tcPr>
            <w:tcW w:w="3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6A362CC9" w14:textId="77777777">
            <w:pPr>
              <w:spacing w:after="288" w:afterLines="120"/>
              <w:rPr>
                <w:color w:val="000000"/>
              </w:rPr>
            </w:pP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3B6109D7" w14:textId="190E0893">
            <w:pPr>
              <w:spacing w:after="288" w:afterLines="120"/>
              <w:rPr>
                <w:color w:val="000000"/>
              </w:rPr>
            </w:pPr>
            <w:r w:rsidRPr="00982533">
              <w:rPr>
                <w:color w:val="000000"/>
              </w:rPr>
              <w:t>$ 5</w:t>
            </w:r>
            <w:r w:rsidR="00066CD8">
              <w:rPr>
                <w:color w:val="000000"/>
              </w:rPr>
              <w:t>9.61</w:t>
            </w:r>
          </w:p>
        </w:tc>
      </w:tr>
      <w:tr w:rsidRPr="00982533" w:rsidR="00982533" w:rsidTr="00BC7C53" w14:paraId="55DFB3D0" w14:textId="77777777">
        <w:trPr>
          <w:cantSplit/>
        </w:trPr>
        <w:tc>
          <w:tcPr>
            <w:tcW w:w="53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22E30AFF" w14:textId="77777777">
            <w:pPr>
              <w:spacing w:after="288" w:afterLines="120"/>
              <w:rPr>
                <w:color w:val="000000"/>
              </w:rPr>
            </w:pPr>
            <w:r w:rsidRPr="00982533">
              <w:rPr>
                <w:color w:val="000000"/>
              </w:rPr>
              <w:t>Estimated Number of Applications per year</w:t>
            </w:r>
          </w:p>
        </w:tc>
        <w:tc>
          <w:tcPr>
            <w:tcW w:w="4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7B299CAB" w14:textId="77777777">
            <w:pPr>
              <w:spacing w:after="288" w:afterLines="120"/>
              <w:rPr>
                <w:color w:val="000000"/>
              </w:rPr>
            </w:pPr>
            <w:r w:rsidRPr="00982533">
              <w:rPr>
                <w:color w:val="000000"/>
              </w:rPr>
              <w:t>x</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066C49A1" w14:textId="77777777">
            <w:pPr>
              <w:spacing w:after="288" w:afterLines="120"/>
              <w:rPr>
                <w:color w:val="000000"/>
              </w:rPr>
            </w:pPr>
            <w:r w:rsidRPr="00982533">
              <w:rPr>
                <w:color w:val="000000"/>
              </w:rPr>
              <w:t>260</w:t>
            </w:r>
          </w:p>
        </w:tc>
        <w:tc>
          <w:tcPr>
            <w:tcW w:w="3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0351628F" w14:textId="77777777">
            <w:pPr>
              <w:spacing w:after="288" w:afterLines="120"/>
              <w:rPr>
                <w:color w:val="000000"/>
              </w:rPr>
            </w:pP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643EBCD9" w14:textId="77777777">
            <w:pPr>
              <w:spacing w:after="288" w:afterLines="120"/>
              <w:rPr>
                <w:color w:val="000000"/>
              </w:rPr>
            </w:pPr>
          </w:p>
        </w:tc>
      </w:tr>
      <w:tr w:rsidRPr="00982533" w:rsidR="00982533" w:rsidTr="00BC7C53" w14:paraId="3DA93E99" w14:textId="77777777">
        <w:trPr>
          <w:cantSplit/>
        </w:trPr>
        <w:tc>
          <w:tcPr>
            <w:tcW w:w="531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02022163" w14:textId="77777777">
            <w:pPr>
              <w:spacing w:after="288" w:afterLines="120"/>
              <w:rPr>
                <w:b/>
                <w:bCs/>
                <w:color w:val="000000"/>
              </w:rPr>
            </w:pPr>
            <w:r w:rsidRPr="00982533">
              <w:rPr>
                <w:b/>
                <w:bCs/>
                <w:color w:val="000000"/>
              </w:rPr>
              <w:t>Estimated Annual Cost to Federal Government</w:t>
            </w:r>
          </w:p>
        </w:tc>
        <w:tc>
          <w:tcPr>
            <w:tcW w:w="4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26C778E1" w14:textId="77777777">
            <w:pPr>
              <w:spacing w:after="288" w:afterLines="120"/>
              <w:rPr>
                <w:color w:val="000000"/>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4D752622" w14:textId="77777777">
            <w:pPr>
              <w:spacing w:after="288" w:afterLines="120"/>
              <w:rPr>
                <w:color w:val="000000"/>
              </w:rPr>
            </w:pPr>
          </w:p>
        </w:tc>
        <w:tc>
          <w:tcPr>
            <w:tcW w:w="360" w:type="dxa"/>
            <w:tcBorders>
              <w:top w:val="nil"/>
              <w:left w:val="nil"/>
              <w:bottom w:val="single" w:color="auto" w:sz="8" w:space="0"/>
              <w:right w:val="single" w:color="auto" w:sz="8" w:space="0"/>
            </w:tcBorders>
            <w:tcMar>
              <w:top w:w="0" w:type="dxa"/>
              <w:left w:w="108" w:type="dxa"/>
              <w:bottom w:w="0" w:type="dxa"/>
              <w:right w:w="108" w:type="dxa"/>
            </w:tcMar>
            <w:vAlign w:val="center"/>
          </w:tcPr>
          <w:p w:rsidRPr="00982533" w:rsidR="00982533" w:rsidP="00276C4E" w:rsidRDefault="00982533" w14:paraId="2244C164" w14:textId="77777777">
            <w:pPr>
              <w:spacing w:after="288" w:afterLines="120"/>
              <w:rPr>
                <w:color w:val="000000"/>
              </w:rPr>
            </w:pP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82533" w:rsidR="00982533" w:rsidP="00276C4E" w:rsidRDefault="00982533" w14:paraId="42BBE767" w14:textId="4A6BBEAD">
            <w:pPr>
              <w:spacing w:after="288" w:afterLines="120"/>
              <w:rPr>
                <w:b/>
                <w:bCs/>
                <w:color w:val="000000"/>
              </w:rPr>
            </w:pPr>
            <w:r w:rsidRPr="00982533">
              <w:rPr>
                <w:b/>
                <w:bCs/>
                <w:color w:val="000000"/>
              </w:rPr>
              <w:t xml:space="preserve">$ </w:t>
            </w:r>
            <w:r w:rsidR="00066CD8">
              <w:rPr>
                <w:b/>
                <w:bCs/>
                <w:color w:val="000000"/>
              </w:rPr>
              <w:t>15,498</w:t>
            </w:r>
            <w:r w:rsidRPr="00982533">
              <w:rPr>
                <w:b/>
                <w:bCs/>
                <w:color w:val="000000"/>
              </w:rPr>
              <w:t>.60</w:t>
            </w:r>
          </w:p>
        </w:tc>
      </w:tr>
    </w:tbl>
    <w:p w:rsidRPr="00B52AC8" w:rsidR="00982533" w:rsidP="00276C4E" w:rsidRDefault="00982533" w14:paraId="1B423EBE" w14:textId="77777777">
      <w:pPr>
        <w:spacing w:after="288" w:afterLines="120"/>
      </w:pPr>
    </w:p>
    <w:p w:rsidR="00861D54" w:rsidP="009E4CE5" w:rsidRDefault="003F2F2F" w14:paraId="4966EF4F" w14:textId="768201F8">
      <w:pPr>
        <w:numPr>
          <w:ilvl w:val="0"/>
          <w:numId w:val="1"/>
        </w:numPr>
        <w:spacing w:after="288" w:afterLines="120"/>
      </w:pPr>
      <w:r w:rsidRPr="007F6199">
        <w:rPr>
          <w:i/>
          <w:color w:val="000000" w:themeColor="text1"/>
          <w:sz w:val="28"/>
          <w:szCs w:val="28"/>
        </w:rPr>
        <w:t>Explain any changes/adjustments to this collection since the previous submission</w:t>
      </w:r>
    </w:p>
    <w:p w:rsidRPr="00C13FCB" w:rsidR="00C13FCB" w:rsidP="00861D54" w:rsidRDefault="00AC401A" w14:paraId="2B5845CF" w14:textId="5EA7ED6D">
      <w:pPr>
        <w:spacing w:after="288" w:afterLines="120"/>
        <w:ind w:left="360"/>
      </w:pPr>
      <w:r>
        <w:t>This is a revision of a currently approved co</w:t>
      </w:r>
      <w:r w:rsidR="003B56DF">
        <w:t>llection.</w:t>
      </w:r>
      <w:r>
        <w:t xml:space="preserve"> The changes to the form are as follows: new link to the instructions, an update to the date options through 2022, and the inclusion of the Paperwork Reduction Act Statement and the Privacy Act Statement.</w:t>
      </w:r>
    </w:p>
    <w:p w:rsidR="00861D54" w:rsidP="009E4CE5" w:rsidRDefault="003F2F2F" w14:paraId="70AEAD03" w14:textId="51ABA826">
      <w:pPr>
        <w:numPr>
          <w:ilvl w:val="0"/>
          <w:numId w:val="1"/>
        </w:numPr>
        <w:spacing w:after="288" w:afterLines="120"/>
      </w:pPr>
      <w:r w:rsidRPr="007F6199">
        <w:rPr>
          <w:i/>
          <w:color w:val="000000" w:themeColor="text1"/>
          <w:sz w:val="28"/>
          <w:szCs w:val="28"/>
        </w:rPr>
        <w:t>Specify if the data gathered by this collection will be published</w:t>
      </w:r>
      <w:r>
        <w:rPr>
          <w:i/>
          <w:color w:val="000000" w:themeColor="text1"/>
          <w:sz w:val="28"/>
          <w:szCs w:val="28"/>
        </w:rPr>
        <w:t>.</w:t>
      </w:r>
    </w:p>
    <w:p w:rsidRPr="00C13FCB" w:rsidR="00C13FCB" w:rsidP="00861D54" w:rsidRDefault="00C13FCB" w14:paraId="28DC3DE3" w14:textId="4F259AC1">
      <w:pPr>
        <w:spacing w:after="288" w:afterLines="120"/>
        <w:ind w:left="360"/>
      </w:pPr>
      <w:r w:rsidRPr="00C13FCB">
        <w:t xml:space="preserve">This collection will not be published. </w:t>
      </w:r>
    </w:p>
    <w:p w:rsidR="00861D54" w:rsidP="009E4CE5" w:rsidRDefault="003F2F2F" w14:paraId="63DA62C4" w14:textId="56237848">
      <w:pPr>
        <w:numPr>
          <w:ilvl w:val="0"/>
          <w:numId w:val="1"/>
        </w:numPr>
        <w:spacing w:after="288" w:afterLines="120"/>
      </w:pPr>
      <w:r>
        <w:rPr>
          <w:i/>
          <w:color w:val="000000" w:themeColor="text1"/>
          <w:sz w:val="28"/>
          <w:szCs w:val="28"/>
        </w:rPr>
        <w:t>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display the OMB expiration date.</w:t>
      </w:r>
    </w:p>
    <w:p w:rsidRPr="004361C4" w:rsidR="004361C4" w:rsidP="00861D54" w:rsidRDefault="004361C4" w14:paraId="72F6EF20" w14:textId="1E029352">
      <w:pPr>
        <w:spacing w:after="288" w:afterLines="120"/>
        <w:ind w:left="360"/>
      </w:pPr>
      <w:r w:rsidRPr="004361C4">
        <w:t xml:space="preserve">The Department of State will display the OMB expiration date. </w:t>
      </w:r>
    </w:p>
    <w:p w:rsidR="00861D54" w:rsidP="009E4CE5" w:rsidRDefault="003F2F2F" w14:paraId="0755EFAC" w14:textId="1A8F06D2">
      <w:pPr>
        <w:numPr>
          <w:ilvl w:val="0"/>
          <w:numId w:val="1"/>
        </w:numPr>
        <w:spacing w:after="288" w:afterLines="120"/>
      </w:pPr>
      <w:r w:rsidRPr="007F6199">
        <w:rPr>
          <w:i/>
          <w:color w:val="000000" w:themeColor="text1"/>
          <w:sz w:val="28"/>
          <w:szCs w:val="28"/>
        </w:rPr>
        <w:t>Explain any exceptions to the OMB certification statement</w:t>
      </w:r>
      <w:r>
        <w:rPr>
          <w:i/>
          <w:color w:val="000000" w:themeColor="text1"/>
          <w:sz w:val="28"/>
          <w:szCs w:val="28"/>
        </w:rPr>
        <w:t xml:space="preserve"> below.</w:t>
      </w:r>
    </w:p>
    <w:p w:rsidRPr="006D4BEC" w:rsidR="006D4BEC" w:rsidP="00861D54" w:rsidRDefault="006D4BEC" w14:paraId="793D560B" w14:textId="72677DE7">
      <w:pPr>
        <w:spacing w:after="288" w:afterLines="120"/>
        <w:ind w:left="360"/>
      </w:pPr>
      <w:r w:rsidRPr="006D4BEC">
        <w:t xml:space="preserve">The Department is not seeking exceptions to the certification statement. </w:t>
      </w:r>
    </w:p>
    <w:p w:rsidR="000C1691" w:rsidP="00276C4E" w:rsidRDefault="000C1691" w14:paraId="160CA669" w14:textId="77777777">
      <w:pPr>
        <w:pStyle w:val="Heading1"/>
        <w:spacing w:after="288" w:afterLines="120"/>
      </w:pPr>
      <w:r>
        <w:t>B.</w:t>
      </w:r>
      <w:r>
        <w:tab/>
        <w:t>COLLECTION OF INFORMATION EMPLOYING STATISTICAL METHODS</w:t>
      </w:r>
    </w:p>
    <w:p w:rsidRPr="006D4BEC" w:rsidR="000C1691" w:rsidP="00276C4E" w:rsidRDefault="000C1691" w14:paraId="160CA673" w14:textId="0794F9BC">
      <w:pPr>
        <w:spacing w:after="288" w:afterLines="120"/>
        <w:rPr>
          <w:b/>
          <w:i/>
          <w:color w:val="0000FF"/>
        </w:rPr>
      </w:pPr>
      <w:r>
        <w:t>This collection does not employ statistical methods.</w:t>
      </w:r>
    </w:p>
    <w:p w:rsidR="000C1691" w:rsidP="006C3E48" w:rsidRDefault="000C1691" w14:paraId="160CA674" w14:textId="77777777"/>
    <w:sectPr w:rsidR="000C1691">
      <w:headerReference w:type="default" r:id="rId12"/>
      <w:footerReference w:type="default" r:id="rId13"/>
      <w:pgSz w:w="12240" w:h="15840" w:code="1"/>
      <w:pgMar w:top="1440" w:right="1440" w:bottom="144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0FD6B" w16cid:durableId="240895BA"/>
  <w16cid:commentId w16cid:paraId="1FABAC5B" w16cid:durableId="24101808"/>
  <w16cid:commentId w16cid:paraId="6D9D7959" w16cid:durableId="24089776"/>
  <w16cid:commentId w16cid:paraId="74E0208A" w16cid:durableId="240897CB"/>
  <w16cid:commentId w16cid:paraId="25FAFC31" w16cid:durableId="24089674"/>
  <w16cid:commentId w16cid:paraId="02282C12" w16cid:durableId="240894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62ADE" w14:textId="77777777" w:rsidR="000B2214" w:rsidRDefault="000B2214">
      <w:r>
        <w:separator/>
      </w:r>
    </w:p>
  </w:endnote>
  <w:endnote w:type="continuationSeparator" w:id="0">
    <w:p w14:paraId="665B248B" w14:textId="77777777" w:rsidR="000B2214" w:rsidRDefault="000B2214">
      <w:r>
        <w:continuationSeparator/>
      </w:r>
    </w:p>
  </w:endnote>
  <w:endnote w:type="continuationNotice" w:id="1">
    <w:p w14:paraId="7E77736C" w14:textId="77777777" w:rsidR="000B2214" w:rsidRDefault="000B22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9B1B8" w14:textId="77777777" w:rsidR="00D6621D" w:rsidRDefault="00D6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5631" w14:textId="77777777" w:rsidR="000B2214" w:rsidRDefault="000B2214">
      <w:r>
        <w:separator/>
      </w:r>
    </w:p>
  </w:footnote>
  <w:footnote w:type="continuationSeparator" w:id="0">
    <w:p w14:paraId="145DC49D" w14:textId="77777777" w:rsidR="000B2214" w:rsidRDefault="000B2214">
      <w:r>
        <w:continuationSeparator/>
      </w:r>
    </w:p>
  </w:footnote>
  <w:footnote w:type="continuationNotice" w:id="1">
    <w:p w14:paraId="4A46F420" w14:textId="77777777" w:rsidR="000B2214" w:rsidRDefault="000B2214">
      <w:pPr>
        <w:spacing w:after="0"/>
      </w:pPr>
    </w:p>
  </w:footnote>
  <w:footnote w:id="2">
    <w:p w14:paraId="328DF5CC" w14:textId="5A573F94" w:rsidR="00F84CE6" w:rsidRDefault="00F84CE6">
      <w:pPr>
        <w:pStyle w:val="FootnoteText"/>
      </w:pPr>
      <w:r>
        <w:rPr>
          <w:rStyle w:val="FootnoteReference"/>
        </w:rPr>
        <w:footnoteRef/>
      </w:r>
      <w:r>
        <w:t xml:space="preserve"> Source: www.BLS.gov</w:t>
      </w:r>
    </w:p>
  </w:footnote>
  <w:footnote w:id="3">
    <w:p w14:paraId="597A5CCE" w14:textId="5DCBF8E8" w:rsidR="00F84CE6" w:rsidRDefault="00F84CE6">
      <w:pPr>
        <w:pStyle w:val="FootnoteText"/>
      </w:pPr>
      <w:r>
        <w:rPr>
          <w:rStyle w:val="FootnoteReference"/>
        </w:rPr>
        <w:footnoteRef/>
      </w:r>
      <w:r>
        <w:t xml:space="preserve"> Source: www.opm.gov</w:t>
      </w:r>
    </w:p>
  </w:footnote>
  <w:footnote w:id="4">
    <w:p w14:paraId="5DE3814C" w14:textId="11671810" w:rsidR="00F84CE6" w:rsidRDefault="00F84CE6">
      <w:pPr>
        <w:pStyle w:val="FootnoteText"/>
      </w:pPr>
      <w:r>
        <w:rPr>
          <w:rStyle w:val="FootnoteReference"/>
        </w:rPr>
        <w:footnoteRef/>
      </w:r>
      <w:r>
        <w:t xml:space="preserve"> Source: www.opm.gov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A679" w14:textId="6763CF6F"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7805C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434D17"/>
    <w:multiLevelType w:val="hybridMultilevel"/>
    <w:tmpl w:val="41CE0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91"/>
    <w:rsid w:val="00020F44"/>
    <w:rsid w:val="00026EEF"/>
    <w:rsid w:val="000340F2"/>
    <w:rsid w:val="0003793E"/>
    <w:rsid w:val="0005295E"/>
    <w:rsid w:val="000643C1"/>
    <w:rsid w:val="00066CD8"/>
    <w:rsid w:val="00076C52"/>
    <w:rsid w:val="000B2214"/>
    <w:rsid w:val="000B258C"/>
    <w:rsid w:val="000C1691"/>
    <w:rsid w:val="001036E0"/>
    <w:rsid w:val="00130F3B"/>
    <w:rsid w:val="00142441"/>
    <w:rsid w:val="0020411C"/>
    <w:rsid w:val="002173B6"/>
    <w:rsid w:val="002227B9"/>
    <w:rsid w:val="00222CA2"/>
    <w:rsid w:val="002571C3"/>
    <w:rsid w:val="00267888"/>
    <w:rsid w:val="002750AC"/>
    <w:rsid w:val="00276C4E"/>
    <w:rsid w:val="002775E7"/>
    <w:rsid w:val="00295C27"/>
    <w:rsid w:val="002A4047"/>
    <w:rsid w:val="002C6821"/>
    <w:rsid w:val="002C6A4A"/>
    <w:rsid w:val="002C7A7F"/>
    <w:rsid w:val="00375588"/>
    <w:rsid w:val="0037558F"/>
    <w:rsid w:val="00375722"/>
    <w:rsid w:val="00375CCA"/>
    <w:rsid w:val="00387A67"/>
    <w:rsid w:val="003A69B8"/>
    <w:rsid w:val="003B56DF"/>
    <w:rsid w:val="003F2F2F"/>
    <w:rsid w:val="00423628"/>
    <w:rsid w:val="004361C4"/>
    <w:rsid w:val="004827DF"/>
    <w:rsid w:val="004D4414"/>
    <w:rsid w:val="00511204"/>
    <w:rsid w:val="005715D6"/>
    <w:rsid w:val="005B1A84"/>
    <w:rsid w:val="00605331"/>
    <w:rsid w:val="006056E7"/>
    <w:rsid w:val="00637CE5"/>
    <w:rsid w:val="006558A9"/>
    <w:rsid w:val="00692D7A"/>
    <w:rsid w:val="00697F77"/>
    <w:rsid w:val="006C3E48"/>
    <w:rsid w:val="006C6F64"/>
    <w:rsid w:val="006D4BEC"/>
    <w:rsid w:val="00713068"/>
    <w:rsid w:val="00716860"/>
    <w:rsid w:val="00716D78"/>
    <w:rsid w:val="00755C13"/>
    <w:rsid w:val="007751E1"/>
    <w:rsid w:val="007805CA"/>
    <w:rsid w:val="007C30B6"/>
    <w:rsid w:val="0080317F"/>
    <w:rsid w:val="008302D2"/>
    <w:rsid w:val="00861D54"/>
    <w:rsid w:val="008B6596"/>
    <w:rsid w:val="008C0025"/>
    <w:rsid w:val="008C052A"/>
    <w:rsid w:val="008C70CD"/>
    <w:rsid w:val="008E0787"/>
    <w:rsid w:val="008E7A57"/>
    <w:rsid w:val="00920904"/>
    <w:rsid w:val="009404C7"/>
    <w:rsid w:val="009507F1"/>
    <w:rsid w:val="00982533"/>
    <w:rsid w:val="009D6B89"/>
    <w:rsid w:val="009E4CE5"/>
    <w:rsid w:val="009F0F25"/>
    <w:rsid w:val="00A0448B"/>
    <w:rsid w:val="00A362ED"/>
    <w:rsid w:val="00A86C84"/>
    <w:rsid w:val="00A918BA"/>
    <w:rsid w:val="00AC401A"/>
    <w:rsid w:val="00B25B58"/>
    <w:rsid w:val="00B52AC8"/>
    <w:rsid w:val="00B53375"/>
    <w:rsid w:val="00B534F6"/>
    <w:rsid w:val="00B954F9"/>
    <w:rsid w:val="00BC4030"/>
    <w:rsid w:val="00BC481F"/>
    <w:rsid w:val="00BF2D4F"/>
    <w:rsid w:val="00C13FCB"/>
    <w:rsid w:val="00C2448C"/>
    <w:rsid w:val="00C37EBE"/>
    <w:rsid w:val="00C425F5"/>
    <w:rsid w:val="00C44E1A"/>
    <w:rsid w:val="00C4757B"/>
    <w:rsid w:val="00C73C0C"/>
    <w:rsid w:val="00CF080B"/>
    <w:rsid w:val="00D11397"/>
    <w:rsid w:val="00D11A71"/>
    <w:rsid w:val="00D17A96"/>
    <w:rsid w:val="00D37B73"/>
    <w:rsid w:val="00D6621D"/>
    <w:rsid w:val="00D849B4"/>
    <w:rsid w:val="00D90EB0"/>
    <w:rsid w:val="00D96045"/>
    <w:rsid w:val="00DB433E"/>
    <w:rsid w:val="00DB7796"/>
    <w:rsid w:val="00DF7AD3"/>
    <w:rsid w:val="00E0686F"/>
    <w:rsid w:val="00E30345"/>
    <w:rsid w:val="00E74A08"/>
    <w:rsid w:val="00E946ED"/>
    <w:rsid w:val="00EB47D9"/>
    <w:rsid w:val="00F119C5"/>
    <w:rsid w:val="00F12B99"/>
    <w:rsid w:val="00F52CA2"/>
    <w:rsid w:val="00F60703"/>
    <w:rsid w:val="00F8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0CA652"/>
  <w15:docId w15:val="{715587EF-2C56-4268-8667-B560B83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character" w:styleId="CommentReference">
    <w:name w:val="annotation reference"/>
    <w:basedOn w:val="DefaultParagraphFont"/>
    <w:rsid w:val="004361C4"/>
    <w:rPr>
      <w:sz w:val="16"/>
      <w:szCs w:val="16"/>
    </w:rPr>
  </w:style>
  <w:style w:type="paragraph" w:styleId="CommentText">
    <w:name w:val="annotation text"/>
    <w:basedOn w:val="Normal"/>
    <w:link w:val="CommentTextChar"/>
    <w:rsid w:val="004361C4"/>
    <w:rPr>
      <w:sz w:val="20"/>
    </w:rPr>
  </w:style>
  <w:style w:type="character" w:customStyle="1" w:styleId="CommentTextChar">
    <w:name w:val="Comment Text Char"/>
    <w:basedOn w:val="DefaultParagraphFont"/>
    <w:link w:val="CommentText"/>
    <w:rsid w:val="004361C4"/>
  </w:style>
  <w:style w:type="paragraph" w:styleId="CommentSubject">
    <w:name w:val="annotation subject"/>
    <w:basedOn w:val="CommentText"/>
    <w:next w:val="CommentText"/>
    <w:link w:val="CommentSubjectChar"/>
    <w:rsid w:val="004361C4"/>
    <w:rPr>
      <w:b/>
      <w:bCs/>
    </w:rPr>
  </w:style>
  <w:style w:type="character" w:customStyle="1" w:styleId="CommentSubjectChar">
    <w:name w:val="Comment Subject Char"/>
    <w:basedOn w:val="CommentTextChar"/>
    <w:link w:val="CommentSubject"/>
    <w:rsid w:val="004361C4"/>
    <w:rPr>
      <w:b/>
      <w:bCs/>
    </w:rPr>
  </w:style>
  <w:style w:type="character" w:customStyle="1" w:styleId="yshortcuts">
    <w:name w:val="yshortcuts"/>
    <w:basedOn w:val="DefaultParagraphFont"/>
    <w:rsid w:val="00697F77"/>
  </w:style>
  <w:style w:type="paragraph" w:styleId="ListParagraph">
    <w:name w:val="List Paragraph"/>
    <w:basedOn w:val="Normal"/>
    <w:uiPriority w:val="1"/>
    <w:qFormat/>
    <w:rsid w:val="00982533"/>
    <w:pPr>
      <w:ind w:left="720"/>
      <w:contextualSpacing/>
    </w:pPr>
    <w:rPr>
      <w:rFonts w:eastAsiaTheme="minorHAnsi"/>
      <w:szCs w:val="24"/>
    </w:rPr>
  </w:style>
  <w:style w:type="character" w:customStyle="1" w:styleId="FooterChar">
    <w:name w:val="Footer Char"/>
    <w:basedOn w:val="DefaultParagraphFont"/>
    <w:link w:val="Footer"/>
    <w:uiPriority w:val="99"/>
    <w:rsid w:val="00F84CE6"/>
    <w:rPr>
      <w:sz w:val="24"/>
    </w:rPr>
  </w:style>
  <w:style w:type="paragraph" w:styleId="FootnoteText">
    <w:name w:val="footnote text"/>
    <w:basedOn w:val="Normal"/>
    <w:link w:val="FootnoteTextChar"/>
    <w:semiHidden/>
    <w:unhideWhenUsed/>
    <w:rsid w:val="00F84CE6"/>
    <w:pPr>
      <w:spacing w:after="0"/>
    </w:pPr>
    <w:rPr>
      <w:sz w:val="20"/>
    </w:rPr>
  </w:style>
  <w:style w:type="character" w:customStyle="1" w:styleId="FootnoteTextChar">
    <w:name w:val="Footnote Text Char"/>
    <w:basedOn w:val="DefaultParagraphFont"/>
    <w:link w:val="FootnoteText"/>
    <w:semiHidden/>
    <w:rsid w:val="00F84CE6"/>
  </w:style>
  <w:style w:type="character" w:styleId="FootnoteReference">
    <w:name w:val="footnote reference"/>
    <w:basedOn w:val="DefaultParagraphFont"/>
    <w:semiHidden/>
    <w:unhideWhenUsed/>
    <w:rsid w:val="00F84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4821">
      <w:bodyDiv w:val="1"/>
      <w:marLeft w:val="0"/>
      <w:marRight w:val="0"/>
      <w:marTop w:val="0"/>
      <w:marBottom w:val="0"/>
      <w:divBdr>
        <w:top w:val="none" w:sz="0" w:space="0" w:color="auto"/>
        <w:left w:val="none" w:sz="0" w:space="0" w:color="auto"/>
        <w:bottom w:val="none" w:sz="0" w:space="0" w:color="auto"/>
        <w:right w:val="none" w:sz="0" w:space="0" w:color="auto"/>
      </w:divBdr>
    </w:div>
    <w:div w:id="7357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e.gov/family-liaison-office/family-member-employment/overseas-family-member-employment/professional-development-fellowship-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kinsPK\AppData\Local\Microsoft\Windows\INetCache\Content.MSO\B800B6E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9A18-87A4-4A0C-887A-8CB4FF7F152C}">
  <ds:schemaRefs>
    <ds:schemaRef ds:uri="http://schemas.microsoft.com/sharepoint/v3/contenttype/forms"/>
  </ds:schemaRefs>
</ds:datastoreItem>
</file>

<file path=customXml/itemProps2.xml><?xml version="1.0" encoding="utf-8"?>
<ds:datastoreItem xmlns:ds="http://schemas.openxmlformats.org/officeDocument/2006/customXml" ds:itemID="{2487D682-F54E-4D66-B913-D829F67DB2DF}">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79AB1D-9535-4815-8421-4D828830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B800B6E8</Template>
  <TotalTime>1</TotalTime>
  <Pages>4</Pages>
  <Words>1029</Words>
  <Characters>5790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6806</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Douglas, Chantal D</cp:lastModifiedBy>
  <cp:revision>2</cp:revision>
  <cp:lastPrinted>2014-05-21T17:48:00Z</cp:lastPrinted>
  <dcterms:created xsi:type="dcterms:W3CDTF">2021-04-01T19:46:00Z</dcterms:created>
  <dcterms:modified xsi:type="dcterms:W3CDTF">2021-04-01T19:46:00Z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KolodzinskiAV@state.gov</vt:lpwstr>
  </property>
  <property fmtid="{D5CDD505-2E9C-101B-9397-08002B2CF9AE}" pid="6" name="MSIP_Label_1665d9ee-429a-4d5f-97cc-cfb56e044a6e_SetDate">
    <vt:lpwstr>2020-10-01T11:14:34.3261987Z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51483482-56b1-4601-a147-423c3158fc6f</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