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540AA2ED" w14:textId="77777777"/>
    <w:p w:rsidR="000B21AF" w:rsidP="00D71B67" w:rsidRDefault="0006270C" w14:paraId="371939E3" w14:textId="77777777">
      <w:pPr>
        <w:jc w:val="center"/>
        <w:rPr>
          <w:b/>
          <w:sz w:val="28"/>
          <w:szCs w:val="28"/>
        </w:rPr>
      </w:pPr>
      <w:r w:rsidRPr="0006270C">
        <w:rPr>
          <w:b/>
          <w:sz w:val="28"/>
          <w:szCs w:val="28"/>
        </w:rPr>
        <w:t>TABLE OF CHANGE</w:t>
      </w:r>
      <w:r w:rsidR="009377EB">
        <w:rPr>
          <w:b/>
          <w:sz w:val="28"/>
          <w:szCs w:val="28"/>
        </w:rPr>
        <w:t>S</w:t>
      </w:r>
      <w:r w:rsidR="006A233B">
        <w:rPr>
          <w:b/>
          <w:sz w:val="28"/>
          <w:szCs w:val="28"/>
        </w:rPr>
        <w:t xml:space="preserve"> – FORM</w:t>
      </w:r>
    </w:p>
    <w:p w:rsidR="006A233B" w:rsidP="00D71B67" w:rsidRDefault="006A233B" w14:paraId="5DCE807F" w14:textId="77777777">
      <w:pPr>
        <w:jc w:val="center"/>
        <w:rPr>
          <w:b/>
          <w:sz w:val="28"/>
          <w:szCs w:val="28"/>
        </w:rPr>
      </w:pPr>
      <w:r w:rsidRPr="006A233B">
        <w:rPr>
          <w:b/>
          <w:sz w:val="28"/>
          <w:szCs w:val="28"/>
        </w:rPr>
        <w:t xml:space="preserve">Form I-129, Petition for a Nonimmigrant Worker </w:t>
      </w:r>
    </w:p>
    <w:p w:rsidR="00483DCD" w:rsidP="00D71B67" w:rsidRDefault="00483DCD" w14:paraId="56246978" w14:textId="77777777">
      <w:pPr>
        <w:jc w:val="center"/>
        <w:rPr>
          <w:b/>
          <w:sz w:val="28"/>
          <w:szCs w:val="28"/>
        </w:rPr>
      </w:pPr>
      <w:r>
        <w:rPr>
          <w:b/>
          <w:sz w:val="28"/>
          <w:szCs w:val="28"/>
        </w:rPr>
        <w:t>OMB Number: 1615-</w:t>
      </w:r>
      <w:r w:rsidR="006A233B">
        <w:rPr>
          <w:b/>
          <w:sz w:val="28"/>
          <w:szCs w:val="28"/>
        </w:rPr>
        <w:t>0009</w:t>
      </w:r>
    </w:p>
    <w:p w:rsidR="009377EB" w:rsidP="00D71B67" w:rsidRDefault="004606EA" w14:paraId="4DEEF88F" w14:textId="166365E8">
      <w:pPr>
        <w:jc w:val="center"/>
        <w:rPr>
          <w:b/>
          <w:sz w:val="28"/>
          <w:szCs w:val="28"/>
        </w:rPr>
      </w:pPr>
      <w:r>
        <w:rPr>
          <w:b/>
          <w:sz w:val="28"/>
          <w:szCs w:val="28"/>
        </w:rPr>
        <w:t>12/</w:t>
      </w:r>
      <w:r w:rsidR="00F16A1B">
        <w:rPr>
          <w:b/>
          <w:sz w:val="28"/>
          <w:szCs w:val="28"/>
        </w:rPr>
        <w:t>22</w:t>
      </w:r>
      <w:r w:rsidR="007F7242">
        <w:rPr>
          <w:b/>
          <w:sz w:val="28"/>
          <w:szCs w:val="28"/>
        </w:rPr>
        <w:t>/202</w:t>
      </w:r>
      <w:r w:rsidR="003C062E">
        <w:rPr>
          <w:b/>
          <w:sz w:val="28"/>
          <w:szCs w:val="28"/>
        </w:rPr>
        <w:t>1</w:t>
      </w:r>
    </w:p>
    <w:p w:rsidR="00483DCD" w:rsidP="0006270C" w:rsidRDefault="00483DCD" w14:paraId="63C2693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08A181A" w14:textId="77777777">
        <w:tc>
          <w:tcPr>
            <w:tcW w:w="12348" w:type="dxa"/>
            <w:shd w:val="clear" w:color="auto" w:fill="auto"/>
          </w:tcPr>
          <w:p w:rsidR="00637C0D" w:rsidP="00637C0D" w:rsidRDefault="00483DCD" w14:paraId="344BC9C3" w14:textId="2781EF02">
            <w:pPr>
              <w:rPr>
                <w:b/>
                <w:sz w:val="24"/>
                <w:szCs w:val="24"/>
              </w:rPr>
            </w:pPr>
            <w:r w:rsidRPr="00A6192C">
              <w:rPr>
                <w:b/>
                <w:sz w:val="24"/>
                <w:szCs w:val="24"/>
              </w:rPr>
              <w:t>Reason for Revision:</w:t>
            </w:r>
            <w:r w:rsidRPr="00A6192C" w:rsidR="00637C0D">
              <w:rPr>
                <w:b/>
                <w:sz w:val="24"/>
                <w:szCs w:val="24"/>
              </w:rPr>
              <w:t xml:space="preserve">  </w:t>
            </w:r>
            <w:r w:rsidR="007F7242">
              <w:rPr>
                <w:b/>
                <w:sz w:val="24"/>
                <w:szCs w:val="24"/>
              </w:rPr>
              <w:t>H</w:t>
            </w:r>
            <w:r w:rsidR="004606EA">
              <w:rPr>
                <w:b/>
                <w:sz w:val="24"/>
                <w:szCs w:val="24"/>
              </w:rPr>
              <w:t>-</w:t>
            </w:r>
            <w:r w:rsidR="007F7242">
              <w:rPr>
                <w:b/>
                <w:sz w:val="24"/>
                <w:szCs w:val="24"/>
              </w:rPr>
              <w:t>1B Selection Process</w:t>
            </w:r>
            <w:r w:rsidR="004606EA">
              <w:rPr>
                <w:b/>
                <w:sz w:val="24"/>
                <w:szCs w:val="24"/>
              </w:rPr>
              <w:t xml:space="preserve"> Vacatur Implementation</w:t>
            </w:r>
          </w:p>
          <w:p w:rsidRPr="007F7242" w:rsidR="007F7242" w:rsidP="00637C0D" w:rsidRDefault="007F7242" w14:paraId="2F56653C" w14:textId="27E04101">
            <w:pPr>
              <w:rPr>
                <w:b/>
                <w:bCs/>
                <w:sz w:val="24"/>
                <w:szCs w:val="24"/>
              </w:rPr>
            </w:pPr>
            <w:r w:rsidRPr="007F7242">
              <w:rPr>
                <w:b/>
                <w:bCs/>
                <w:sz w:val="24"/>
                <w:szCs w:val="24"/>
              </w:rPr>
              <w:t>Phase: Final Rule</w:t>
            </w:r>
          </w:p>
          <w:p w:rsidRPr="00A6192C" w:rsidR="00637C0D" w:rsidP="00637C0D" w:rsidRDefault="00637C0D" w14:paraId="5A8802B3" w14:textId="77777777">
            <w:pPr>
              <w:rPr>
                <w:b/>
                <w:sz w:val="24"/>
                <w:szCs w:val="24"/>
              </w:rPr>
            </w:pPr>
          </w:p>
          <w:p w:rsidRPr="00A6192C" w:rsidR="00637C0D" w:rsidP="00637C0D" w:rsidRDefault="00637C0D" w14:paraId="2EDC6418" w14:textId="77777777">
            <w:pPr>
              <w:rPr>
                <w:sz w:val="24"/>
                <w:szCs w:val="24"/>
              </w:rPr>
            </w:pPr>
            <w:r w:rsidRPr="00A6192C">
              <w:rPr>
                <w:sz w:val="24"/>
                <w:szCs w:val="24"/>
              </w:rPr>
              <w:t>Legend for Proposed Text:</w:t>
            </w:r>
          </w:p>
          <w:p w:rsidRPr="00A6192C" w:rsidR="00637C0D" w:rsidP="00637C0D" w:rsidRDefault="00637C0D" w14:paraId="57F8C91B"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E47E93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7CB166F" w14:textId="77777777">
            <w:pPr>
              <w:rPr>
                <w:b/>
                <w:sz w:val="24"/>
                <w:szCs w:val="24"/>
              </w:rPr>
            </w:pPr>
          </w:p>
          <w:p w:rsidRPr="006C475E" w:rsidR="006C475E" w:rsidP="001F2A7F" w:rsidRDefault="006C475E" w14:paraId="6D116CDC" w14:textId="0CB7BF68">
            <w:pPr>
              <w:rPr>
                <w:sz w:val="24"/>
                <w:szCs w:val="24"/>
              </w:rPr>
            </w:pPr>
          </w:p>
        </w:tc>
      </w:tr>
    </w:tbl>
    <w:p w:rsidR="0006270C" w:rsidRDefault="0006270C" w14:paraId="5CCB71BD" w14:textId="77777777"/>
    <w:p w:rsidR="0006270C" w:rsidRDefault="0006270C" w14:paraId="03D746C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0676840" w14:textId="77777777">
        <w:tc>
          <w:tcPr>
            <w:tcW w:w="2808" w:type="dxa"/>
            <w:shd w:val="clear" w:color="auto" w:fill="D9D9D9"/>
            <w:vAlign w:val="center"/>
          </w:tcPr>
          <w:p w:rsidRPr="00F736EE" w:rsidR="00016C07" w:rsidP="00041392" w:rsidRDefault="00016C07" w14:paraId="74C27E4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47369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A90CF24" w14:textId="77777777">
            <w:pPr>
              <w:pStyle w:val="Default"/>
              <w:jc w:val="center"/>
              <w:rPr>
                <w:b/>
                <w:color w:val="auto"/>
              </w:rPr>
            </w:pPr>
            <w:r>
              <w:rPr>
                <w:b/>
                <w:color w:val="auto"/>
              </w:rPr>
              <w:t>Proposed Text</w:t>
            </w:r>
          </w:p>
        </w:tc>
      </w:tr>
      <w:tr w:rsidRPr="007228B5" w:rsidR="006A233B" w:rsidTr="002D6271" w14:paraId="086CB65D" w14:textId="77777777">
        <w:tc>
          <w:tcPr>
            <w:tcW w:w="2808" w:type="dxa"/>
          </w:tcPr>
          <w:p w:rsidR="006A233B" w:rsidP="003463DC" w:rsidRDefault="00A156C5" w14:paraId="18B0FC8A" w14:textId="77777777">
            <w:pPr>
              <w:rPr>
                <w:b/>
                <w:sz w:val="24"/>
                <w:szCs w:val="24"/>
              </w:rPr>
            </w:pPr>
            <w:r>
              <w:rPr>
                <w:b/>
                <w:sz w:val="24"/>
                <w:szCs w:val="24"/>
              </w:rPr>
              <w:t>Pages 4-5,</w:t>
            </w:r>
          </w:p>
          <w:p w:rsidRPr="004B3E2B" w:rsidR="00A156C5" w:rsidP="003463DC" w:rsidRDefault="00A156C5" w14:paraId="58D4F506" w14:textId="77777777">
            <w:pPr>
              <w:rPr>
                <w:b/>
                <w:sz w:val="24"/>
                <w:szCs w:val="24"/>
              </w:rPr>
            </w:pPr>
            <w:r w:rsidRPr="00A156C5">
              <w:rPr>
                <w:b/>
                <w:sz w:val="24"/>
                <w:szCs w:val="24"/>
              </w:rPr>
              <w:t>Part 5.  Basic Information About the Proposed Employment and Employer</w:t>
            </w:r>
          </w:p>
        </w:tc>
        <w:tc>
          <w:tcPr>
            <w:tcW w:w="4095" w:type="dxa"/>
          </w:tcPr>
          <w:p w:rsidRPr="00A156C5" w:rsidR="00A156C5" w:rsidP="00A156C5" w:rsidRDefault="00A156C5" w14:paraId="7CC8DE89" w14:textId="77777777">
            <w:pPr>
              <w:rPr>
                <w:b/>
              </w:rPr>
            </w:pPr>
            <w:r w:rsidRPr="00A156C5">
              <w:rPr>
                <w:b/>
              </w:rPr>
              <w:t>[Page 4]</w:t>
            </w:r>
          </w:p>
          <w:p w:rsidR="00A156C5" w:rsidP="006A233B" w:rsidRDefault="00A156C5" w14:paraId="410E3B89" w14:textId="77777777">
            <w:pPr>
              <w:rPr>
                <w:b/>
              </w:rPr>
            </w:pPr>
          </w:p>
          <w:p w:rsidRPr="00804375" w:rsidR="006A233B" w:rsidP="006A233B" w:rsidRDefault="006A233B" w14:paraId="5A0EC3B8" w14:textId="77777777">
            <w:pPr>
              <w:rPr>
                <w:b/>
              </w:rPr>
            </w:pPr>
            <w:r w:rsidRPr="00804375">
              <w:rPr>
                <w:b/>
              </w:rPr>
              <w:t xml:space="preserve">Part 5.  Basic Information About the Proposed Employment and Employer </w:t>
            </w:r>
          </w:p>
          <w:p w:rsidRPr="00804375" w:rsidR="006A233B" w:rsidP="006A233B" w:rsidRDefault="006A233B" w14:paraId="03775897" w14:textId="77777777"/>
          <w:p w:rsidRPr="00804375" w:rsidR="006A233B" w:rsidP="006A233B" w:rsidRDefault="006A233B" w14:paraId="148E5E2B" w14:textId="77777777">
            <w:r w:rsidRPr="00804375">
              <w:t>Attach the Form I-129 supplement relevant to the classification of the worker(s) you are requesting.</w:t>
            </w:r>
          </w:p>
          <w:p w:rsidRPr="00804375" w:rsidR="006A233B" w:rsidP="006A233B" w:rsidRDefault="006A233B" w14:paraId="34BF4BC6" w14:textId="77777777"/>
          <w:p w:rsidRPr="00B46E3A" w:rsidR="004606EA" w:rsidP="004606EA" w:rsidRDefault="004606EA" w14:paraId="4D68DA2D" w14:textId="77777777">
            <w:r w:rsidRPr="00B46E3A">
              <w:rPr>
                <w:b/>
              </w:rPr>
              <w:t>1.</w:t>
            </w:r>
            <w:r w:rsidRPr="00B46E3A">
              <w:t xml:space="preserve"> Job Title</w:t>
            </w:r>
          </w:p>
          <w:p w:rsidRPr="00804375" w:rsidR="006A233B" w:rsidP="004606EA" w:rsidRDefault="004606EA" w14:paraId="5F98B184" w14:textId="0CB3A42B">
            <w:r w:rsidRPr="00B46E3A">
              <w:rPr>
                <w:b/>
              </w:rPr>
              <w:t>2</w:t>
            </w:r>
            <w:r w:rsidRPr="004606EA">
              <w:rPr>
                <w:b/>
              </w:rPr>
              <w:t>.</w:t>
            </w:r>
            <w:r w:rsidRPr="004606EA">
              <w:t xml:space="preserve"> Labor Condition Application (LCA) or Employment and Training Administration C</w:t>
            </w:r>
            <w:r w:rsidRPr="00B46E3A">
              <w:t>ase Number</w:t>
            </w:r>
          </w:p>
          <w:p w:rsidRPr="00804375" w:rsidR="00224BB0" w:rsidP="006A233B" w:rsidRDefault="00224BB0" w14:paraId="0C955722" w14:textId="77777777"/>
          <w:p w:rsidRPr="00A156C5" w:rsidR="006A233B" w:rsidP="006A233B" w:rsidRDefault="006A233B" w14:paraId="2AFF3F6E" w14:textId="77777777">
            <w:pPr>
              <w:rPr>
                <w:b/>
              </w:rPr>
            </w:pPr>
            <w:r w:rsidRPr="00A156C5">
              <w:rPr>
                <w:b/>
              </w:rPr>
              <w:t>[Page 5]</w:t>
            </w:r>
          </w:p>
          <w:p w:rsidRPr="00804375" w:rsidR="00A156C5" w:rsidP="006A233B" w:rsidRDefault="00A156C5" w14:paraId="1D31314F" w14:textId="77777777"/>
          <w:p w:rsidRPr="00804375" w:rsidR="006A233B" w:rsidP="006A233B" w:rsidRDefault="006A233B" w14:paraId="033D6F15" w14:textId="77777777">
            <w:pPr>
              <w:rPr>
                <w:b/>
              </w:rPr>
            </w:pPr>
            <w:r w:rsidRPr="00804375">
              <w:rPr>
                <w:b/>
              </w:rPr>
              <w:t>3.</w:t>
            </w:r>
            <w:r w:rsidRPr="00804375">
              <w:t xml:space="preserve"> Address where the beneficiary(</w:t>
            </w:r>
            <w:proofErr w:type="spellStart"/>
            <w:r w:rsidRPr="00804375">
              <w:t>ies</w:t>
            </w:r>
            <w:proofErr w:type="spellEnd"/>
            <w:r w:rsidRPr="00804375">
              <w:t xml:space="preserve">) will work if different from address in </w:t>
            </w:r>
            <w:r w:rsidRPr="00804375">
              <w:rPr>
                <w:b/>
              </w:rPr>
              <w:t xml:space="preserve">Part 1. </w:t>
            </w:r>
          </w:p>
          <w:p w:rsidRPr="00804375" w:rsidR="006A233B" w:rsidP="006A233B" w:rsidRDefault="006A233B" w14:paraId="66DB21C3" w14:textId="77777777">
            <w:r w:rsidRPr="00804375">
              <w:t>Street Number and Name</w:t>
            </w:r>
          </w:p>
          <w:p w:rsidRPr="00804375" w:rsidR="006A233B" w:rsidP="006A233B" w:rsidRDefault="006A233B" w14:paraId="7FAB2B54" w14:textId="77777777">
            <w:r w:rsidRPr="00804375">
              <w:t>Apt.</w:t>
            </w:r>
          </w:p>
          <w:p w:rsidRPr="00804375" w:rsidR="006A233B" w:rsidP="006A233B" w:rsidRDefault="006A233B" w14:paraId="64AA1F2A" w14:textId="77777777">
            <w:r w:rsidRPr="00804375">
              <w:t>Ste.</w:t>
            </w:r>
          </w:p>
          <w:p w:rsidRPr="00804375" w:rsidR="006A233B" w:rsidP="006A233B" w:rsidRDefault="006A233B" w14:paraId="6D7A6C97" w14:textId="77777777">
            <w:proofErr w:type="spellStart"/>
            <w:r w:rsidRPr="00804375">
              <w:t>Flr</w:t>
            </w:r>
            <w:proofErr w:type="spellEnd"/>
            <w:r w:rsidRPr="00804375">
              <w:t>.</w:t>
            </w:r>
          </w:p>
          <w:p w:rsidRPr="00804375" w:rsidR="006A233B" w:rsidP="006A233B" w:rsidRDefault="006A233B" w14:paraId="0CA4D0FF" w14:textId="77777777">
            <w:r w:rsidRPr="00804375">
              <w:t>Number</w:t>
            </w:r>
          </w:p>
          <w:p w:rsidRPr="00804375" w:rsidR="006A233B" w:rsidP="006A233B" w:rsidRDefault="006A233B" w14:paraId="29F28F18" w14:textId="77777777">
            <w:r w:rsidRPr="00804375">
              <w:t>City or Town</w:t>
            </w:r>
          </w:p>
          <w:p w:rsidRPr="00804375" w:rsidR="006A233B" w:rsidP="006A233B" w:rsidRDefault="006A233B" w14:paraId="596857FF" w14:textId="77777777">
            <w:r w:rsidRPr="00804375">
              <w:t>State</w:t>
            </w:r>
          </w:p>
          <w:p w:rsidRPr="00804375" w:rsidR="006A233B" w:rsidP="006A233B" w:rsidRDefault="006A233B" w14:paraId="1304A808" w14:textId="77777777">
            <w:r w:rsidRPr="00804375">
              <w:t>ZIP Code</w:t>
            </w:r>
          </w:p>
          <w:p w:rsidRPr="00804375" w:rsidR="006A233B" w:rsidP="006A233B" w:rsidRDefault="006A233B" w14:paraId="34AEFEF1" w14:textId="77777777"/>
          <w:p w:rsidR="006A233B" w:rsidP="000434AC" w:rsidRDefault="000434AC" w14:paraId="55E8582A" w14:textId="77777777">
            <w:pPr>
              <w:rPr>
                <w:b/>
              </w:rPr>
            </w:pPr>
            <w:r>
              <w:rPr>
                <w:b/>
              </w:rPr>
              <w:t>…</w:t>
            </w:r>
          </w:p>
          <w:p w:rsidRPr="00804375" w:rsidR="000434AC" w:rsidP="000434AC" w:rsidRDefault="000434AC" w14:paraId="46B2EF4F" w14:textId="63232251">
            <w:pPr>
              <w:rPr>
                <w:b/>
              </w:rPr>
            </w:pPr>
          </w:p>
        </w:tc>
        <w:tc>
          <w:tcPr>
            <w:tcW w:w="4095" w:type="dxa"/>
          </w:tcPr>
          <w:p w:rsidR="006A233B" w:rsidP="003463DC" w:rsidRDefault="007F7242" w14:paraId="43596A93" w14:textId="77777777">
            <w:pPr>
              <w:rPr>
                <w:b/>
              </w:rPr>
            </w:pPr>
            <w:r>
              <w:rPr>
                <w:b/>
              </w:rPr>
              <w:t>[Page 4]</w:t>
            </w:r>
          </w:p>
          <w:p w:rsidR="007F7242" w:rsidP="003463DC" w:rsidRDefault="007F7242" w14:paraId="1EBDB1C6" w14:textId="77777777">
            <w:pPr>
              <w:rPr>
                <w:b/>
              </w:rPr>
            </w:pPr>
          </w:p>
          <w:p w:rsidRPr="00B46E3A" w:rsidR="007F7242" w:rsidP="007F7242" w:rsidRDefault="007F7242" w14:paraId="6E59CB59" w14:textId="77777777">
            <w:pPr>
              <w:rPr>
                <w:b/>
              </w:rPr>
            </w:pPr>
            <w:r w:rsidRPr="00B46E3A">
              <w:rPr>
                <w:b/>
              </w:rPr>
              <w:t xml:space="preserve">Part 5.  Basic Information About the Proposed Employment and Employer </w:t>
            </w:r>
          </w:p>
          <w:p w:rsidRPr="00B46E3A" w:rsidR="007F7242" w:rsidP="007F7242" w:rsidRDefault="007F7242" w14:paraId="05DB0E0C" w14:textId="77777777"/>
          <w:p w:rsidRPr="00B46E3A" w:rsidR="007F7242" w:rsidP="007F7242" w:rsidRDefault="007F7242" w14:paraId="3FB68773" w14:textId="77777777">
            <w:r w:rsidRPr="00B46E3A">
              <w:t>Attach the Form I-129 supplement relevant to the classification of the worker(s) you are requesting.</w:t>
            </w:r>
          </w:p>
          <w:p w:rsidRPr="00B46E3A" w:rsidR="007F7242" w:rsidP="007F7242" w:rsidRDefault="007F7242" w14:paraId="58771D3E" w14:textId="77777777"/>
          <w:p w:rsidRPr="00804375" w:rsidR="004606EA" w:rsidP="004606EA" w:rsidRDefault="004606EA" w14:paraId="1DC967CF" w14:textId="77777777">
            <w:r w:rsidRPr="00804375">
              <w:rPr>
                <w:b/>
              </w:rPr>
              <w:t>1.</w:t>
            </w:r>
            <w:r w:rsidRPr="00804375">
              <w:t xml:space="preserve"> Job Title</w:t>
            </w:r>
          </w:p>
          <w:p w:rsidRPr="00804375" w:rsidR="004606EA" w:rsidP="004606EA" w:rsidRDefault="004606EA" w14:paraId="52A04159" w14:textId="77777777">
            <w:r w:rsidRPr="00804375">
              <w:rPr>
                <w:b/>
              </w:rPr>
              <w:t>2.</w:t>
            </w:r>
            <w:r w:rsidRPr="00804375">
              <w:t xml:space="preserve"> </w:t>
            </w:r>
            <w:r w:rsidRPr="004606EA">
              <w:rPr>
                <w:color w:val="FF0000"/>
              </w:rPr>
              <w:t xml:space="preserve">LCA </w:t>
            </w:r>
            <w:r w:rsidRPr="00804375">
              <w:t xml:space="preserve">or </w:t>
            </w:r>
            <w:r w:rsidRPr="004606EA">
              <w:rPr>
                <w:color w:val="FF0000"/>
              </w:rPr>
              <w:t xml:space="preserve">ETA </w:t>
            </w:r>
            <w:r w:rsidRPr="00804375">
              <w:t>Case Number</w:t>
            </w:r>
          </w:p>
          <w:p w:rsidR="007F7242" w:rsidP="007F7242" w:rsidRDefault="007F7242" w14:paraId="502FA616" w14:textId="7CAF90F5"/>
          <w:p w:rsidR="004606EA" w:rsidP="007F7242" w:rsidRDefault="004606EA" w14:paraId="7658F43F" w14:textId="4D9F0ECB"/>
          <w:p w:rsidRPr="00B46E3A" w:rsidR="004606EA" w:rsidP="007F7242" w:rsidRDefault="004606EA" w14:paraId="6A076FF7" w14:textId="77777777"/>
          <w:p w:rsidRPr="00CC7F05" w:rsidR="007F7242" w:rsidP="007F7242" w:rsidRDefault="007F7242" w14:paraId="4F036C7D" w14:textId="2DEA97F1">
            <w:pPr>
              <w:rPr>
                <w:b/>
                <w:bCs/>
              </w:rPr>
            </w:pPr>
            <w:r w:rsidRPr="00CC7F05">
              <w:rPr>
                <w:b/>
                <w:bCs/>
              </w:rPr>
              <w:t>[Page 5]</w:t>
            </w:r>
          </w:p>
          <w:p w:rsidRPr="00B46E3A" w:rsidR="00CC7F05" w:rsidP="007F7242" w:rsidRDefault="00CC7F05" w14:paraId="1BD3C3B5" w14:textId="77777777"/>
          <w:p w:rsidRPr="00B46E3A" w:rsidR="007F7242" w:rsidP="007F7242" w:rsidRDefault="007F7242" w14:paraId="5165D0B9" w14:textId="77777777">
            <w:pPr>
              <w:rPr>
                <w:b/>
              </w:rPr>
            </w:pPr>
            <w:r w:rsidRPr="00B46E3A" w:rsidDel="00D4226F">
              <w:rPr>
                <w:b/>
              </w:rPr>
              <w:t>3</w:t>
            </w:r>
            <w:r w:rsidRPr="00B46E3A">
              <w:rPr>
                <w:b/>
              </w:rPr>
              <w:t>.</w:t>
            </w:r>
            <w:r w:rsidRPr="00B46E3A">
              <w:t xml:space="preserve"> Address where the beneficiary(</w:t>
            </w:r>
            <w:proofErr w:type="spellStart"/>
            <w:r w:rsidRPr="00B46E3A">
              <w:t>ies</w:t>
            </w:r>
            <w:proofErr w:type="spellEnd"/>
            <w:r w:rsidRPr="00B46E3A">
              <w:t xml:space="preserve">) will work if different from address in </w:t>
            </w:r>
            <w:r w:rsidRPr="00B46E3A">
              <w:rPr>
                <w:b/>
              </w:rPr>
              <w:t xml:space="preserve">Part 1. </w:t>
            </w:r>
          </w:p>
          <w:p w:rsidRPr="00B46E3A" w:rsidR="007F7242" w:rsidP="007F7242" w:rsidRDefault="007F7242" w14:paraId="4A0536D4" w14:textId="77777777">
            <w:r w:rsidRPr="00B46E3A">
              <w:t>Street Number and Name</w:t>
            </w:r>
          </w:p>
          <w:p w:rsidRPr="00B46E3A" w:rsidR="007F7242" w:rsidP="007F7242" w:rsidRDefault="007F7242" w14:paraId="451532E4" w14:textId="77777777">
            <w:r w:rsidRPr="00B46E3A">
              <w:t>Apt.</w:t>
            </w:r>
          </w:p>
          <w:p w:rsidRPr="00B46E3A" w:rsidR="007F7242" w:rsidP="007F7242" w:rsidRDefault="007F7242" w14:paraId="594E206E" w14:textId="77777777">
            <w:r w:rsidRPr="00B46E3A">
              <w:t>Ste.</w:t>
            </w:r>
          </w:p>
          <w:p w:rsidRPr="00B46E3A" w:rsidR="007F7242" w:rsidP="007F7242" w:rsidRDefault="007F7242" w14:paraId="253F005E" w14:textId="77777777">
            <w:proofErr w:type="spellStart"/>
            <w:r w:rsidRPr="00B46E3A">
              <w:t>Flr</w:t>
            </w:r>
            <w:proofErr w:type="spellEnd"/>
            <w:r w:rsidRPr="00B46E3A">
              <w:t>.</w:t>
            </w:r>
          </w:p>
          <w:p w:rsidRPr="00B46E3A" w:rsidR="007F7242" w:rsidP="007F7242" w:rsidRDefault="007F7242" w14:paraId="7CFDD8E8" w14:textId="77777777">
            <w:r w:rsidRPr="00B46E3A">
              <w:t>Number</w:t>
            </w:r>
          </w:p>
          <w:p w:rsidRPr="00B46E3A" w:rsidR="007F7242" w:rsidP="007F7242" w:rsidRDefault="007F7242" w14:paraId="3177366A" w14:textId="77777777">
            <w:r w:rsidRPr="00B46E3A">
              <w:t>City or Town</w:t>
            </w:r>
          </w:p>
          <w:p w:rsidRPr="00B46E3A" w:rsidR="007F7242" w:rsidP="007F7242" w:rsidRDefault="007F7242" w14:paraId="456F5D58" w14:textId="77777777">
            <w:r w:rsidRPr="00B46E3A">
              <w:t>State</w:t>
            </w:r>
          </w:p>
          <w:p w:rsidRPr="00B46E3A" w:rsidR="007F7242" w:rsidP="007F7242" w:rsidRDefault="007F7242" w14:paraId="5C5CD4D4" w14:textId="77777777">
            <w:r w:rsidRPr="00B46E3A">
              <w:t>ZIP Code</w:t>
            </w:r>
          </w:p>
          <w:p w:rsidRPr="00B46E3A" w:rsidR="007F7242" w:rsidP="007F7242" w:rsidRDefault="007F7242" w14:paraId="705DBD60" w14:textId="77777777"/>
          <w:p w:rsidRPr="00D85F46" w:rsidR="007F7242" w:rsidP="000434AC" w:rsidRDefault="000434AC" w14:paraId="59937141" w14:textId="6F3DB523">
            <w:pPr>
              <w:rPr>
                <w:b/>
              </w:rPr>
            </w:pPr>
            <w:r>
              <w:rPr>
                <w:b/>
              </w:rPr>
              <w:t>…</w:t>
            </w:r>
          </w:p>
        </w:tc>
      </w:tr>
      <w:tr w:rsidRPr="007228B5" w:rsidR="006A233B" w:rsidTr="002D6271" w14:paraId="6FC32C17" w14:textId="77777777">
        <w:tc>
          <w:tcPr>
            <w:tcW w:w="2808" w:type="dxa"/>
          </w:tcPr>
          <w:p w:rsidR="003167D2" w:rsidP="003463DC" w:rsidRDefault="003167D2" w14:paraId="222E15AF" w14:textId="77777777">
            <w:pPr>
              <w:rPr>
                <w:b/>
                <w:sz w:val="24"/>
                <w:szCs w:val="24"/>
              </w:rPr>
            </w:pPr>
            <w:r>
              <w:rPr>
                <w:b/>
                <w:sz w:val="24"/>
                <w:szCs w:val="24"/>
              </w:rPr>
              <w:t>Pages 1</w:t>
            </w:r>
            <w:r w:rsidR="00B50DCE">
              <w:rPr>
                <w:b/>
                <w:sz w:val="24"/>
                <w:szCs w:val="24"/>
              </w:rPr>
              <w:t>5</w:t>
            </w:r>
            <w:r>
              <w:rPr>
                <w:b/>
                <w:sz w:val="24"/>
                <w:szCs w:val="24"/>
              </w:rPr>
              <w:t>-</w:t>
            </w:r>
            <w:r w:rsidR="00B50DCE">
              <w:rPr>
                <w:b/>
                <w:sz w:val="24"/>
                <w:szCs w:val="24"/>
              </w:rPr>
              <w:t>20</w:t>
            </w:r>
            <w:r>
              <w:rPr>
                <w:b/>
                <w:sz w:val="24"/>
                <w:szCs w:val="24"/>
              </w:rPr>
              <w:t>,</w:t>
            </w:r>
          </w:p>
          <w:p w:rsidRPr="004B3E2B" w:rsidR="003167D2" w:rsidP="003463DC" w:rsidRDefault="003167D2" w14:paraId="5D02AE1E" w14:textId="77777777">
            <w:pPr>
              <w:rPr>
                <w:b/>
                <w:sz w:val="24"/>
                <w:szCs w:val="24"/>
              </w:rPr>
            </w:pPr>
            <w:r w:rsidRPr="003167D2">
              <w:rPr>
                <w:b/>
                <w:sz w:val="24"/>
                <w:szCs w:val="24"/>
              </w:rPr>
              <w:t>H Classification Supplement to Form I-129</w:t>
            </w:r>
          </w:p>
        </w:tc>
        <w:tc>
          <w:tcPr>
            <w:tcW w:w="4095" w:type="dxa"/>
          </w:tcPr>
          <w:p w:rsidRPr="003167D2" w:rsidR="006A233B" w:rsidP="006A233B" w:rsidRDefault="006A233B" w14:paraId="4ADEA30B" w14:textId="77777777">
            <w:pPr>
              <w:rPr>
                <w:b/>
              </w:rPr>
            </w:pPr>
            <w:r w:rsidRPr="003167D2">
              <w:rPr>
                <w:b/>
              </w:rPr>
              <w:t>[Page 1</w:t>
            </w:r>
            <w:r w:rsidR="00B50DCE">
              <w:rPr>
                <w:b/>
              </w:rPr>
              <w:t>5</w:t>
            </w:r>
            <w:r w:rsidRPr="003167D2">
              <w:rPr>
                <w:b/>
              </w:rPr>
              <w:t>]</w:t>
            </w:r>
          </w:p>
          <w:p w:rsidRPr="00804375" w:rsidR="006A233B" w:rsidP="006A233B" w:rsidRDefault="006A233B" w14:paraId="5A21B749" w14:textId="77777777"/>
          <w:p w:rsidRPr="00804375" w:rsidR="006A233B" w:rsidP="006A233B" w:rsidRDefault="006A233B" w14:paraId="5A8140A3" w14:textId="77777777">
            <w:r w:rsidRPr="00804375">
              <w:rPr>
                <w:b/>
              </w:rPr>
              <w:t xml:space="preserve">H Classification Supplement to Form I-129 </w:t>
            </w:r>
          </w:p>
          <w:p w:rsidRPr="00804375" w:rsidR="006A233B" w:rsidP="006A233B" w:rsidRDefault="006A233B" w14:paraId="2B99943E" w14:textId="77777777"/>
          <w:p w:rsidRPr="00804375" w:rsidR="006A233B" w:rsidP="000434AC" w:rsidRDefault="000434AC" w14:paraId="698F3DBD" w14:textId="4E1A32BC">
            <w:r>
              <w:rPr>
                <w:b/>
              </w:rPr>
              <w:t>…</w:t>
            </w:r>
          </w:p>
          <w:p w:rsidR="006A233B" w:rsidP="006A233B" w:rsidRDefault="006A233B" w14:paraId="3740678F" w14:textId="2607B15A"/>
          <w:p w:rsidR="00CC7F05" w:rsidP="006A233B" w:rsidRDefault="00CC7F05" w14:paraId="102B7ED3" w14:textId="35E3B8F1">
            <w:pPr>
              <w:rPr>
                <w:b/>
                <w:bCs/>
              </w:rPr>
            </w:pPr>
            <w:r w:rsidRPr="00CC7F05">
              <w:rPr>
                <w:b/>
                <w:bCs/>
              </w:rPr>
              <w:t>[Page 16]</w:t>
            </w:r>
          </w:p>
          <w:p w:rsidR="00CC7F05" w:rsidP="006A233B" w:rsidRDefault="00CC7F05" w14:paraId="7C3AD17C" w14:textId="77837D60">
            <w:pPr>
              <w:rPr>
                <w:b/>
                <w:bCs/>
              </w:rPr>
            </w:pPr>
          </w:p>
          <w:p w:rsidR="00CC7F05" w:rsidP="006A233B" w:rsidRDefault="00CC7F05" w14:paraId="0A6DCB7B" w14:textId="4C8077DE">
            <w:pPr>
              <w:rPr>
                <w:b/>
                <w:bCs/>
              </w:rPr>
            </w:pPr>
            <w:r>
              <w:rPr>
                <w:b/>
                <w:bCs/>
              </w:rPr>
              <w:t>…</w:t>
            </w:r>
          </w:p>
          <w:p w:rsidRPr="00CC7F05" w:rsidR="00CC7F05" w:rsidP="006A233B" w:rsidRDefault="00CC7F05" w14:paraId="77836FD0" w14:textId="77777777">
            <w:pPr>
              <w:rPr>
                <w:b/>
                <w:bCs/>
              </w:rPr>
            </w:pPr>
          </w:p>
          <w:p w:rsidRPr="00804375" w:rsidR="006A233B" w:rsidP="006A233B" w:rsidRDefault="006A233B" w14:paraId="3CD1A201" w14:textId="77777777">
            <w:pPr>
              <w:rPr>
                <w:b/>
              </w:rPr>
            </w:pPr>
            <w:r w:rsidRPr="00804375">
              <w:rPr>
                <w:b/>
              </w:rPr>
              <w:lastRenderedPageBreak/>
              <w:t>Section 1.   Complete This Section If Filing for H-1B Classification</w:t>
            </w:r>
          </w:p>
          <w:p w:rsidRPr="00804375" w:rsidR="006A233B" w:rsidP="006A233B" w:rsidRDefault="006A233B" w14:paraId="5140DE06" w14:textId="77777777"/>
          <w:p w:rsidRPr="00804375" w:rsidR="006A233B" w:rsidP="006A233B" w:rsidRDefault="006A233B" w14:paraId="409267F8" w14:textId="77777777">
            <w:r w:rsidRPr="00804375">
              <w:rPr>
                <w:b/>
              </w:rPr>
              <w:t>1.</w:t>
            </w:r>
            <w:r w:rsidRPr="00804375">
              <w:t xml:space="preserve"> Describe the proposed duties.</w:t>
            </w:r>
          </w:p>
          <w:p w:rsidRPr="00804375" w:rsidR="006A233B" w:rsidP="006A233B" w:rsidRDefault="006A233B" w14:paraId="4BAB5C20" w14:textId="77777777"/>
          <w:p w:rsidRPr="00804375" w:rsidR="006A233B" w:rsidP="006A233B" w:rsidRDefault="006A233B" w14:paraId="07FA18F6" w14:textId="77777777">
            <w:r w:rsidRPr="00804375">
              <w:rPr>
                <w:b/>
              </w:rPr>
              <w:t>2.</w:t>
            </w:r>
            <w:r w:rsidRPr="00804375">
              <w:t xml:space="preserve"> Describe the beneficiary's present occupation and summary of prior work experience.</w:t>
            </w:r>
          </w:p>
          <w:p w:rsidRPr="00804375" w:rsidR="006A233B" w:rsidP="006A233B" w:rsidRDefault="006A233B" w14:paraId="209C46F9" w14:textId="77777777"/>
          <w:p w:rsidRPr="00804375" w:rsidR="006A233B" w:rsidP="006A233B" w:rsidRDefault="006A233B" w14:paraId="265B7B60" w14:textId="77777777">
            <w:pPr>
              <w:rPr>
                <w:b/>
              </w:rPr>
            </w:pPr>
            <w:r w:rsidRPr="00804375">
              <w:rPr>
                <w:b/>
              </w:rPr>
              <w:t>Statement for H-1B Specialty Occupations and H-1B1 Chile and Singapore</w:t>
            </w:r>
          </w:p>
          <w:p w:rsidRPr="00804375" w:rsidR="006A233B" w:rsidP="006A233B" w:rsidRDefault="006A233B" w14:paraId="1E98DF34" w14:textId="77777777"/>
          <w:p w:rsidRPr="00804375" w:rsidR="006A233B" w:rsidP="006A233B" w:rsidRDefault="006A233B" w14:paraId="69B792BF" w14:textId="1CAD7720">
            <w:r w:rsidRPr="00804375">
              <w:t>By filing this petition, I agree to, and will abide by, the terms of</w:t>
            </w:r>
            <w:r w:rsidRPr="004606EA">
              <w:t xml:space="preserve"> </w:t>
            </w:r>
            <w:r w:rsidRPr="004606EA" w:rsidR="004606EA">
              <w:t>the LCA for</w:t>
            </w:r>
            <w:r w:rsidRPr="004606EA">
              <w:t xml:space="preserve"> the</w:t>
            </w:r>
            <w:r w:rsidRPr="00804375">
              <w:t xml:space="preserve"> duration of the beneficiary's authorized period of stay for H-1B employment.  I certify that I will maintain a valid employer-employee relationship with the beneficiary at all times.  If the beneficiary is assigned to a position in a new location, I will obtain and post an LCA for that site prior to reassignment.  </w:t>
            </w:r>
          </w:p>
          <w:p w:rsidRPr="00804375" w:rsidR="006A233B" w:rsidP="006A233B" w:rsidRDefault="006A233B" w14:paraId="4285A6D1" w14:textId="77777777"/>
          <w:p w:rsidRPr="00804375" w:rsidR="006A233B" w:rsidP="006A233B" w:rsidRDefault="006A233B" w14:paraId="1C5D7C51" w14:textId="77777777">
            <w:r w:rsidRPr="00804375">
              <w:t xml:space="preserve">I further understand that I cannot charge the beneficiary the ACWIA fee, and that any other required reimbursement will be considered an offset against wages and benefits paid relative to the LCA. </w:t>
            </w:r>
          </w:p>
          <w:p w:rsidRPr="00804375" w:rsidR="006A233B" w:rsidP="006A233B" w:rsidRDefault="006A233B" w14:paraId="4976E17A" w14:textId="77777777"/>
          <w:p w:rsidRPr="00804375" w:rsidR="006A233B" w:rsidP="000434AC" w:rsidRDefault="000434AC" w14:paraId="70178715" w14:textId="7F184A42">
            <w:r>
              <w:rPr>
                <w:b/>
              </w:rPr>
              <w:t>…</w:t>
            </w:r>
          </w:p>
        </w:tc>
        <w:tc>
          <w:tcPr>
            <w:tcW w:w="4095" w:type="dxa"/>
          </w:tcPr>
          <w:p w:rsidRPr="00AB5540" w:rsidR="00224BB0" w:rsidP="00224BB0" w:rsidRDefault="00224BB0" w14:paraId="3CA8FB29" w14:textId="77777777">
            <w:pPr>
              <w:rPr>
                <w:b/>
              </w:rPr>
            </w:pPr>
            <w:r w:rsidRPr="00AB5540">
              <w:rPr>
                <w:b/>
              </w:rPr>
              <w:lastRenderedPageBreak/>
              <w:t>[Page 15]</w:t>
            </w:r>
          </w:p>
          <w:p w:rsidRPr="00B46E3A" w:rsidR="00224BB0" w:rsidP="00224BB0" w:rsidRDefault="00224BB0" w14:paraId="39B81D8D" w14:textId="77777777"/>
          <w:p w:rsidRPr="00B46E3A" w:rsidR="00224BB0" w:rsidP="00224BB0" w:rsidRDefault="00224BB0" w14:paraId="675272E7" w14:textId="77777777">
            <w:r w:rsidRPr="00B46E3A">
              <w:rPr>
                <w:b/>
              </w:rPr>
              <w:t xml:space="preserve">H Classification Supplement to Form I-129 </w:t>
            </w:r>
          </w:p>
          <w:p w:rsidRPr="00B46E3A" w:rsidR="00224BB0" w:rsidP="00224BB0" w:rsidRDefault="00224BB0" w14:paraId="610EE919" w14:textId="77777777"/>
          <w:p w:rsidR="00224BB0" w:rsidP="000434AC" w:rsidRDefault="000434AC" w14:paraId="007F4D47" w14:textId="7075037A">
            <w:pPr>
              <w:rPr>
                <w:b/>
              </w:rPr>
            </w:pPr>
            <w:r>
              <w:rPr>
                <w:b/>
              </w:rPr>
              <w:t>…</w:t>
            </w:r>
          </w:p>
          <w:p w:rsidR="00CC7F05" w:rsidP="000434AC" w:rsidRDefault="00CC7F05" w14:paraId="541362BE" w14:textId="06C003F2">
            <w:pPr>
              <w:rPr>
                <w:b/>
              </w:rPr>
            </w:pPr>
          </w:p>
          <w:p w:rsidR="00CC7F05" w:rsidP="00CC7F05" w:rsidRDefault="00CC7F05" w14:paraId="0AFF15B9" w14:textId="77777777">
            <w:pPr>
              <w:rPr>
                <w:b/>
                <w:bCs/>
              </w:rPr>
            </w:pPr>
            <w:r w:rsidRPr="00CC7F05">
              <w:rPr>
                <w:b/>
                <w:bCs/>
              </w:rPr>
              <w:t>[Page 16]</w:t>
            </w:r>
          </w:p>
          <w:p w:rsidR="00CC7F05" w:rsidP="00CC7F05" w:rsidRDefault="00CC7F05" w14:paraId="76F1025E" w14:textId="77777777">
            <w:pPr>
              <w:rPr>
                <w:b/>
                <w:bCs/>
              </w:rPr>
            </w:pPr>
          </w:p>
          <w:p w:rsidR="00CC7F05" w:rsidP="00CC7F05" w:rsidRDefault="00CC7F05" w14:paraId="16F4B7C7" w14:textId="77777777">
            <w:pPr>
              <w:rPr>
                <w:b/>
                <w:bCs/>
              </w:rPr>
            </w:pPr>
            <w:r>
              <w:rPr>
                <w:b/>
                <w:bCs/>
              </w:rPr>
              <w:t>…</w:t>
            </w:r>
          </w:p>
          <w:p w:rsidRPr="00B46E3A" w:rsidR="00224BB0" w:rsidP="00224BB0" w:rsidRDefault="00224BB0" w14:paraId="2EC45B6F" w14:textId="77777777"/>
          <w:p w:rsidRPr="00B46E3A" w:rsidR="00224BB0" w:rsidP="00224BB0" w:rsidRDefault="00224BB0" w14:paraId="3DF48578" w14:textId="77777777">
            <w:pPr>
              <w:rPr>
                <w:b/>
              </w:rPr>
            </w:pPr>
            <w:r w:rsidRPr="00B46E3A">
              <w:rPr>
                <w:b/>
              </w:rPr>
              <w:lastRenderedPageBreak/>
              <w:t>Section 1.   Complete This Section If Filing for H-1B Classification</w:t>
            </w:r>
          </w:p>
          <w:p w:rsidRPr="00B46E3A" w:rsidR="00224BB0" w:rsidP="00224BB0" w:rsidRDefault="00224BB0" w14:paraId="68B13142" w14:textId="77777777"/>
          <w:p w:rsidRPr="00B46E3A" w:rsidR="00224BB0" w:rsidP="00224BB0" w:rsidRDefault="00224BB0" w14:paraId="70BB9F45" w14:textId="77777777">
            <w:r w:rsidRPr="00B46E3A">
              <w:rPr>
                <w:b/>
              </w:rPr>
              <w:t>1.</w:t>
            </w:r>
            <w:r w:rsidRPr="00B46E3A">
              <w:t xml:space="preserve"> Describe the proposed duties.</w:t>
            </w:r>
          </w:p>
          <w:p w:rsidRPr="00B46E3A" w:rsidR="00224BB0" w:rsidP="00224BB0" w:rsidRDefault="00224BB0" w14:paraId="68DA024A" w14:textId="77777777"/>
          <w:p w:rsidRPr="00B46E3A" w:rsidR="00224BB0" w:rsidP="00224BB0" w:rsidRDefault="00224BB0" w14:paraId="0E96C433" w14:textId="77777777">
            <w:r w:rsidRPr="00B46E3A">
              <w:rPr>
                <w:b/>
              </w:rPr>
              <w:t>2.</w:t>
            </w:r>
            <w:r w:rsidRPr="00B46E3A">
              <w:t xml:space="preserve"> Describe the beneficiary's present occupation and summary of prior work experience.</w:t>
            </w:r>
          </w:p>
          <w:p w:rsidRPr="00B46E3A" w:rsidR="00224BB0" w:rsidP="00224BB0" w:rsidRDefault="00224BB0" w14:paraId="48F1A0E8" w14:textId="77777777"/>
          <w:p w:rsidRPr="00B46E3A" w:rsidR="00224BB0" w:rsidP="00224BB0" w:rsidRDefault="00224BB0" w14:paraId="78B6CFF3" w14:textId="77777777">
            <w:pPr>
              <w:rPr>
                <w:b/>
              </w:rPr>
            </w:pPr>
            <w:r w:rsidRPr="00B46E3A">
              <w:rPr>
                <w:b/>
              </w:rPr>
              <w:t>Statement for H-1B Specialty Occupations and H-1B1 Chile and Singapore</w:t>
            </w:r>
          </w:p>
          <w:p w:rsidRPr="00B46E3A" w:rsidR="00224BB0" w:rsidP="00224BB0" w:rsidRDefault="00224BB0" w14:paraId="18549E28" w14:textId="77777777"/>
          <w:p w:rsidRPr="00B46E3A" w:rsidR="00224BB0" w:rsidP="00224BB0" w:rsidRDefault="00224BB0" w14:paraId="01442832" w14:textId="1B5444F8">
            <w:r w:rsidRPr="00B46E3A">
              <w:t xml:space="preserve">By filing this petition, I agree to, and will abide by, the terms </w:t>
            </w:r>
            <w:r w:rsidRPr="00361899">
              <w:t>of</w:t>
            </w:r>
            <w:r w:rsidR="004606EA">
              <w:t xml:space="preserve"> the </w:t>
            </w:r>
            <w:r w:rsidRPr="004606EA" w:rsidR="004606EA">
              <w:rPr>
                <w:color w:val="FF0000"/>
              </w:rPr>
              <w:t>labor condition application (LCA)</w:t>
            </w:r>
            <w:r w:rsidRPr="00645031">
              <w:rPr>
                <w:color w:val="FF0000"/>
              </w:rPr>
              <w:t xml:space="preserve"> </w:t>
            </w:r>
            <w:r w:rsidRPr="00B46E3A">
              <w:t xml:space="preserve">the duration of the beneficiary's authorized period of stay for H-1B employment.  I certify that I will maintain a valid employer-employee relationship with the beneficiary at all times.  If the beneficiary is assigned to a position in a new location, I will obtain and post an LCA for that site prior to reassignment.  </w:t>
            </w:r>
          </w:p>
          <w:p w:rsidRPr="00B46E3A" w:rsidR="00224BB0" w:rsidP="00224BB0" w:rsidRDefault="00224BB0" w14:paraId="2EC6BA77" w14:textId="77777777"/>
          <w:p w:rsidRPr="00B46E3A" w:rsidR="00224BB0" w:rsidP="00224BB0" w:rsidRDefault="00224BB0" w14:paraId="18EC38D5" w14:textId="77777777">
            <w:r w:rsidRPr="00B46E3A">
              <w:t xml:space="preserve">I further understand that I cannot charge the beneficiary the ACWIA fee, and that any other required reimbursement will be considered an offset against wages and benefits paid relative to the LCA. </w:t>
            </w:r>
          </w:p>
          <w:p w:rsidRPr="00B46E3A" w:rsidR="00224BB0" w:rsidP="00224BB0" w:rsidRDefault="00224BB0" w14:paraId="394CFAF0" w14:textId="77777777"/>
          <w:p w:rsidRPr="00B46E3A" w:rsidR="00224BB0" w:rsidP="000434AC" w:rsidRDefault="000434AC" w14:paraId="1BFF1F38" w14:textId="1B286FDD">
            <w:r>
              <w:rPr>
                <w:b/>
              </w:rPr>
              <w:t>…</w:t>
            </w:r>
          </w:p>
          <w:p w:rsidRPr="00B46E3A" w:rsidR="00224BB0" w:rsidP="00224BB0" w:rsidRDefault="00224BB0" w14:paraId="255D7652" w14:textId="77777777"/>
          <w:p w:rsidRPr="00D85F46" w:rsidR="006A233B" w:rsidP="003463DC" w:rsidRDefault="006A233B" w14:paraId="51A6316E" w14:textId="77777777">
            <w:pPr>
              <w:rPr>
                <w:b/>
              </w:rPr>
            </w:pPr>
          </w:p>
        </w:tc>
      </w:tr>
      <w:tr w:rsidRPr="007228B5" w:rsidR="006A233B" w:rsidTr="002D6271" w14:paraId="21514E78" w14:textId="77777777">
        <w:tc>
          <w:tcPr>
            <w:tcW w:w="2808" w:type="dxa"/>
          </w:tcPr>
          <w:p w:rsidR="006A233B" w:rsidP="003463DC" w:rsidRDefault="00F92E81" w14:paraId="2D7F541C" w14:textId="77777777">
            <w:pPr>
              <w:rPr>
                <w:b/>
                <w:sz w:val="24"/>
                <w:szCs w:val="24"/>
              </w:rPr>
            </w:pPr>
            <w:r>
              <w:rPr>
                <w:b/>
                <w:sz w:val="24"/>
                <w:szCs w:val="24"/>
              </w:rPr>
              <w:lastRenderedPageBreak/>
              <w:t xml:space="preserve">Pages </w:t>
            </w:r>
            <w:r w:rsidR="002C0962">
              <w:rPr>
                <w:b/>
                <w:sz w:val="24"/>
                <w:szCs w:val="24"/>
              </w:rPr>
              <w:t>21-23</w:t>
            </w:r>
            <w:r>
              <w:rPr>
                <w:b/>
                <w:sz w:val="24"/>
                <w:szCs w:val="24"/>
              </w:rPr>
              <w:t>,</w:t>
            </w:r>
          </w:p>
          <w:p w:rsidRPr="004B3E2B" w:rsidR="00F92E81" w:rsidP="003463DC" w:rsidRDefault="00F92E81" w14:paraId="08CA836D" w14:textId="77777777">
            <w:pPr>
              <w:rPr>
                <w:b/>
                <w:sz w:val="24"/>
                <w:szCs w:val="24"/>
              </w:rPr>
            </w:pPr>
            <w:r w:rsidRPr="00F92E81">
              <w:rPr>
                <w:b/>
                <w:sz w:val="24"/>
                <w:szCs w:val="24"/>
              </w:rPr>
              <w:t xml:space="preserve">H-1B and H-1B1 Data Collection and Filing Fee Exemption Supplement  </w:t>
            </w:r>
          </w:p>
        </w:tc>
        <w:tc>
          <w:tcPr>
            <w:tcW w:w="4095" w:type="dxa"/>
          </w:tcPr>
          <w:p w:rsidRPr="003167D2" w:rsidR="006A233B" w:rsidP="006A233B" w:rsidRDefault="006A233B" w14:paraId="5C20AA7D" w14:textId="77777777">
            <w:pPr>
              <w:rPr>
                <w:b/>
              </w:rPr>
            </w:pPr>
            <w:r w:rsidRPr="003167D2">
              <w:rPr>
                <w:b/>
              </w:rPr>
              <w:t xml:space="preserve">[Page </w:t>
            </w:r>
            <w:r w:rsidR="002C0962">
              <w:rPr>
                <w:b/>
              </w:rPr>
              <w:t>21</w:t>
            </w:r>
            <w:r w:rsidRPr="003167D2">
              <w:rPr>
                <w:b/>
              </w:rPr>
              <w:t>]</w:t>
            </w:r>
          </w:p>
          <w:p w:rsidRPr="00804375" w:rsidR="006A233B" w:rsidP="006A233B" w:rsidRDefault="006A233B" w14:paraId="6C395898" w14:textId="77777777"/>
          <w:p w:rsidRPr="00804375" w:rsidR="006A233B" w:rsidP="006A233B" w:rsidRDefault="006A233B" w14:paraId="6F08C197" w14:textId="77777777">
            <w:r w:rsidRPr="00804375">
              <w:rPr>
                <w:b/>
              </w:rPr>
              <w:t>H-1B and H-1B1 Data Collection and Filing Fee Exemption Supplement</w:t>
            </w:r>
            <w:r w:rsidRPr="00804375">
              <w:t xml:space="preserve">  </w:t>
            </w:r>
          </w:p>
          <w:p w:rsidRPr="00804375" w:rsidR="006A233B" w:rsidP="006A233B" w:rsidRDefault="006A233B" w14:paraId="3DF7C028" w14:textId="77777777"/>
          <w:p w:rsidRPr="00804375" w:rsidR="006A233B" w:rsidP="000434AC" w:rsidRDefault="000434AC" w14:paraId="0594351C" w14:textId="3F21EE8A">
            <w:r>
              <w:rPr>
                <w:b/>
              </w:rPr>
              <w:t>…</w:t>
            </w:r>
          </w:p>
          <w:p w:rsidRPr="00804375" w:rsidR="006A233B" w:rsidP="006A233B" w:rsidRDefault="006A233B" w14:paraId="21C635C9" w14:textId="77777777"/>
          <w:p w:rsidRPr="00804375" w:rsidR="006A233B" w:rsidP="006A233B" w:rsidRDefault="006A233B" w14:paraId="4C0A25DA" w14:textId="77777777">
            <w:r w:rsidRPr="00804375">
              <w:rPr>
                <w:b/>
              </w:rPr>
              <w:t>4.</w:t>
            </w:r>
            <w:r w:rsidRPr="00804375">
              <w:t xml:space="preserve"> Rate of Pay Per Year</w:t>
            </w:r>
          </w:p>
          <w:p w:rsidRPr="00804375" w:rsidR="006A233B" w:rsidP="006A233B" w:rsidRDefault="006A233B" w14:paraId="3C5B0120" w14:textId="77777777"/>
          <w:p w:rsidR="006A233B" w:rsidP="006A233B" w:rsidRDefault="004606EA" w14:paraId="5F5096C2" w14:textId="24777DC5">
            <w:r w:rsidRPr="00B46E3A">
              <w:rPr>
                <w:b/>
              </w:rPr>
              <w:t>5.</w:t>
            </w:r>
            <w:r w:rsidRPr="00B46E3A">
              <w:t xml:space="preserve"> </w:t>
            </w:r>
            <w:r w:rsidRPr="00645031">
              <w:rPr>
                <w:color w:val="FF0000"/>
              </w:rPr>
              <w:t xml:space="preserve">SOC </w:t>
            </w:r>
            <w:r w:rsidRPr="00B46E3A">
              <w:t>Code</w:t>
            </w:r>
          </w:p>
          <w:p w:rsidRPr="00804375" w:rsidR="006A233B" w:rsidP="006A233B" w:rsidRDefault="006A233B" w14:paraId="31B46FC9" w14:textId="77777777">
            <w:r w:rsidRPr="00804375">
              <w:rPr>
                <w:b/>
              </w:rPr>
              <w:t>6.</w:t>
            </w:r>
            <w:r w:rsidRPr="00804375">
              <w:t xml:space="preserve"> NAICS Code</w:t>
            </w:r>
          </w:p>
          <w:p w:rsidR="004606EA" w:rsidP="006A233B" w:rsidRDefault="004606EA" w14:paraId="06CB53EE" w14:textId="77777777"/>
          <w:p w:rsidRPr="00645031" w:rsidR="004606EA" w:rsidP="004606EA" w:rsidRDefault="004606EA" w14:paraId="09C64DFE" w14:textId="77777777">
            <w:pPr>
              <w:rPr>
                <w:color w:val="FF0000"/>
              </w:rPr>
            </w:pPr>
            <w:r w:rsidRPr="00645031">
              <w:rPr>
                <w:b/>
                <w:color w:val="FF0000"/>
              </w:rPr>
              <w:t>7.</w:t>
            </w:r>
            <w:r w:rsidRPr="00645031">
              <w:rPr>
                <w:color w:val="FF0000"/>
              </w:rPr>
              <w:t xml:space="preserve"> What level of education is required for the position?</w:t>
            </w:r>
          </w:p>
          <w:p w:rsidRPr="00645031" w:rsidR="004606EA" w:rsidP="004606EA" w:rsidRDefault="004606EA" w14:paraId="17AAAEBE" w14:textId="77777777">
            <w:pPr>
              <w:rPr>
                <w:color w:val="FF0000"/>
              </w:rPr>
            </w:pPr>
            <w:r w:rsidRPr="00645031">
              <w:rPr>
                <w:b/>
                <w:color w:val="FF0000"/>
              </w:rPr>
              <w:t>8.</w:t>
            </w:r>
            <w:r w:rsidRPr="00645031">
              <w:rPr>
                <w:color w:val="FF0000"/>
              </w:rPr>
              <w:t xml:space="preserve"> What fields of study would qualify someone for this position?</w:t>
            </w:r>
          </w:p>
          <w:p w:rsidRPr="00645031" w:rsidR="004606EA" w:rsidP="004606EA" w:rsidRDefault="004606EA" w14:paraId="09FE5B9C" w14:textId="77777777">
            <w:pPr>
              <w:rPr>
                <w:color w:val="FF0000"/>
              </w:rPr>
            </w:pPr>
          </w:p>
          <w:p w:rsidRPr="00645031" w:rsidR="004606EA" w:rsidP="004606EA" w:rsidRDefault="004606EA" w14:paraId="7E0D2611" w14:textId="77777777">
            <w:pPr>
              <w:rPr>
                <w:color w:val="FF0000"/>
              </w:rPr>
            </w:pPr>
            <w:r w:rsidRPr="00645031">
              <w:rPr>
                <w:b/>
                <w:color w:val="FF0000"/>
              </w:rPr>
              <w:t xml:space="preserve">9.  </w:t>
            </w:r>
            <w:r w:rsidRPr="00645031">
              <w:rPr>
                <w:color w:val="FF0000"/>
              </w:rPr>
              <w:t>How many years of experience are required in order to qualify for the position?</w:t>
            </w:r>
          </w:p>
          <w:p w:rsidRPr="00645031" w:rsidR="004606EA" w:rsidP="004606EA" w:rsidRDefault="004606EA" w14:paraId="597A556E" w14:textId="77777777">
            <w:pPr>
              <w:rPr>
                <w:color w:val="FF0000"/>
              </w:rPr>
            </w:pPr>
            <w:r w:rsidRPr="00645031">
              <w:rPr>
                <w:color w:val="FF0000"/>
              </w:rPr>
              <w:tab/>
            </w:r>
          </w:p>
          <w:p w:rsidRPr="00645031" w:rsidR="004606EA" w:rsidP="004606EA" w:rsidRDefault="004606EA" w14:paraId="452C5585" w14:textId="77777777">
            <w:pPr>
              <w:rPr>
                <w:color w:val="FF0000"/>
              </w:rPr>
            </w:pPr>
            <w:r w:rsidRPr="00645031">
              <w:rPr>
                <w:b/>
                <w:color w:val="FF0000"/>
              </w:rPr>
              <w:t>10.</w:t>
            </w:r>
            <w:r w:rsidRPr="00645031">
              <w:rPr>
                <w:color w:val="FF0000"/>
              </w:rPr>
              <w:t xml:space="preserve"> What special skills are required in order to qualify for the position?</w:t>
            </w:r>
          </w:p>
          <w:p w:rsidRPr="00645031" w:rsidR="004606EA" w:rsidP="004606EA" w:rsidRDefault="004606EA" w14:paraId="50D9B31F" w14:textId="77777777">
            <w:pPr>
              <w:rPr>
                <w:color w:val="FF0000"/>
              </w:rPr>
            </w:pPr>
          </w:p>
          <w:p w:rsidR="00471671" w:rsidP="006A233B" w:rsidRDefault="004606EA" w14:paraId="55F8E1D8" w14:textId="50F9FFED">
            <w:r w:rsidRPr="00645031">
              <w:rPr>
                <w:b/>
                <w:color w:val="FF0000"/>
              </w:rPr>
              <w:t>11</w:t>
            </w:r>
            <w:r w:rsidRPr="00645031">
              <w:rPr>
                <w:color w:val="FF0000"/>
              </w:rPr>
              <w:t>.  How many people will the beneficiary supervise and what are their position titles?</w:t>
            </w:r>
          </w:p>
          <w:p w:rsidR="00471671" w:rsidP="006A233B" w:rsidRDefault="00471671" w14:paraId="524F7BD9" w14:textId="4E4F146A"/>
          <w:p w:rsidRPr="00804375" w:rsidR="00471671" w:rsidP="006A233B" w:rsidRDefault="00471671" w14:paraId="4ACF0584" w14:textId="77777777"/>
          <w:p w:rsidRPr="00804375" w:rsidR="006A233B" w:rsidP="006A233B" w:rsidRDefault="006A233B" w14:paraId="687D057D" w14:textId="77777777">
            <w:pPr>
              <w:rPr>
                <w:b/>
              </w:rPr>
            </w:pPr>
            <w:r w:rsidRPr="00804375">
              <w:rPr>
                <w:b/>
              </w:rPr>
              <w:t>Section 2.   Fee Exemption and/or Determination</w:t>
            </w:r>
          </w:p>
          <w:p w:rsidR="006A233B" w:rsidP="006A233B" w:rsidRDefault="006A233B" w14:paraId="1F487623" w14:textId="1FECAAD1"/>
          <w:p w:rsidR="000434AC" w:rsidP="006A233B" w:rsidRDefault="000434AC" w14:paraId="5561D137" w14:textId="42FFBAB4">
            <w:pPr>
              <w:rPr>
                <w:b/>
                <w:bCs/>
              </w:rPr>
            </w:pPr>
            <w:r>
              <w:rPr>
                <w:b/>
                <w:bCs/>
              </w:rPr>
              <w:lastRenderedPageBreak/>
              <w:t>…</w:t>
            </w:r>
          </w:p>
          <w:p w:rsidR="00CC7F05" w:rsidP="006A233B" w:rsidRDefault="00CC7F05" w14:paraId="67AA50FF" w14:textId="0BF23D07">
            <w:pPr>
              <w:rPr>
                <w:b/>
                <w:bCs/>
              </w:rPr>
            </w:pPr>
          </w:p>
          <w:p w:rsidRPr="000434AC" w:rsidR="00CC7F05" w:rsidP="006A233B" w:rsidRDefault="00CC7F05" w14:paraId="671BE8B8" w14:textId="6DA1E237">
            <w:pPr>
              <w:rPr>
                <w:b/>
                <w:bCs/>
              </w:rPr>
            </w:pPr>
            <w:r>
              <w:rPr>
                <w:b/>
                <w:bCs/>
              </w:rPr>
              <w:t>[Page 22]</w:t>
            </w:r>
          </w:p>
          <w:p w:rsidRPr="00804375" w:rsidR="006A233B" w:rsidP="006A233B" w:rsidRDefault="006A233B" w14:paraId="6D399F2D" w14:textId="77777777"/>
          <w:p w:rsidRPr="00804375" w:rsidR="006A233B" w:rsidP="006A233B" w:rsidRDefault="006A233B" w14:paraId="569C6CDF" w14:textId="77777777">
            <w:pPr>
              <w:rPr>
                <w:b/>
              </w:rPr>
            </w:pPr>
            <w:r w:rsidRPr="00804375">
              <w:rPr>
                <w:b/>
              </w:rPr>
              <w:t>Section 3.  Numerical Limitation Information</w:t>
            </w:r>
          </w:p>
          <w:p w:rsidRPr="00804375" w:rsidR="006A233B" w:rsidP="006A233B" w:rsidRDefault="006A233B" w14:paraId="4A097F34" w14:textId="77777777"/>
          <w:p w:rsidRPr="00804375" w:rsidR="006A233B" w:rsidP="006A233B" w:rsidRDefault="006A233B" w14:paraId="6961BFB6" w14:textId="77777777">
            <w:r w:rsidRPr="00804375">
              <w:rPr>
                <w:b/>
              </w:rPr>
              <w:t xml:space="preserve">1. </w:t>
            </w:r>
            <w:r w:rsidRPr="00804375">
              <w:t xml:space="preserve">Specify the type of H-1B petition you are filing.  (select only one box): </w:t>
            </w:r>
          </w:p>
          <w:p w:rsidRPr="00804375" w:rsidR="006A233B" w:rsidP="006A233B" w:rsidRDefault="006A233B" w14:paraId="66049071" w14:textId="77777777"/>
          <w:p w:rsidRPr="00804375" w:rsidR="006A233B" w:rsidP="006A233B" w:rsidRDefault="006A233B" w14:paraId="58262B65" w14:textId="77777777">
            <w:r w:rsidRPr="00804375">
              <w:rPr>
                <w:b/>
              </w:rPr>
              <w:t>a.</w:t>
            </w:r>
            <w:r w:rsidRPr="00804375">
              <w:t xml:space="preserve"> CAP H-1B Bachelor's Degree</w:t>
            </w:r>
          </w:p>
          <w:p w:rsidRPr="00804375" w:rsidR="006A233B" w:rsidP="006A233B" w:rsidRDefault="006A233B" w14:paraId="4B5BB48E" w14:textId="77777777"/>
          <w:p w:rsidRPr="00804375" w:rsidR="006A233B" w:rsidP="006A233B" w:rsidRDefault="006A233B" w14:paraId="182A96E3" w14:textId="77777777">
            <w:r w:rsidRPr="00804375">
              <w:rPr>
                <w:b/>
              </w:rPr>
              <w:t>b.</w:t>
            </w:r>
            <w:r w:rsidRPr="00804375">
              <w:t xml:space="preserve"> CAP H-1B U.S. Master's Degree or Higher</w:t>
            </w:r>
          </w:p>
          <w:p w:rsidRPr="00804375" w:rsidR="006A233B" w:rsidP="006A233B" w:rsidRDefault="006A233B" w14:paraId="34EB3A23" w14:textId="77777777"/>
          <w:p w:rsidRPr="00804375" w:rsidR="006A233B" w:rsidP="006A233B" w:rsidRDefault="006A233B" w14:paraId="3F2228FB" w14:textId="77777777">
            <w:r w:rsidRPr="00804375">
              <w:rPr>
                <w:b/>
              </w:rPr>
              <w:t>c.</w:t>
            </w:r>
            <w:r w:rsidRPr="00804375">
              <w:t xml:space="preserve"> CAP H-1B1 Chile/Singapore</w:t>
            </w:r>
          </w:p>
          <w:p w:rsidRPr="00804375" w:rsidR="006A233B" w:rsidP="006A233B" w:rsidRDefault="006A233B" w14:paraId="1C8AFDFA" w14:textId="77777777"/>
          <w:p w:rsidRPr="00804375" w:rsidR="006A233B" w:rsidP="006A233B" w:rsidRDefault="006A233B" w14:paraId="1B3E1CAA" w14:textId="77777777">
            <w:r w:rsidRPr="00804375">
              <w:rPr>
                <w:b/>
              </w:rPr>
              <w:t xml:space="preserve">d. </w:t>
            </w:r>
            <w:r w:rsidRPr="00804375">
              <w:t>CAP Exempt</w:t>
            </w:r>
          </w:p>
          <w:p w:rsidR="006A233B" w:rsidP="006A233B" w:rsidRDefault="006A233B" w14:paraId="38DE6C1E" w14:textId="3665DFDC">
            <w:pPr>
              <w:rPr>
                <w:b/>
              </w:rPr>
            </w:pPr>
          </w:p>
          <w:p w:rsidRPr="00361899" w:rsidR="004606EA" w:rsidP="004606EA" w:rsidRDefault="004606EA" w14:paraId="6CB8B3C6" w14:textId="77777777">
            <w:pPr>
              <w:rPr>
                <w:color w:val="FF0000"/>
              </w:rPr>
            </w:pPr>
            <w:r w:rsidRPr="00645031">
              <w:rPr>
                <w:b/>
                <w:bCs/>
                <w:color w:val="FF0000"/>
              </w:rPr>
              <w:t xml:space="preserve">2. </w:t>
            </w:r>
            <w:r w:rsidRPr="00645031">
              <w:rPr>
                <w:color w:val="FF0000"/>
              </w:rPr>
              <w:t xml:space="preserve">If you answered </w:t>
            </w:r>
            <w:r w:rsidRPr="00645031">
              <w:rPr>
                <w:b/>
                <w:color w:val="FF0000"/>
              </w:rPr>
              <w:t>Item Number 1.a. “</w:t>
            </w:r>
            <w:r w:rsidRPr="00645031">
              <w:rPr>
                <w:color w:val="FF0000"/>
              </w:rPr>
              <w:t xml:space="preserve">CAP H-1B Bachelor's Degree” or </w:t>
            </w:r>
            <w:r w:rsidRPr="00645031">
              <w:rPr>
                <w:b/>
                <w:color w:val="FF0000"/>
              </w:rPr>
              <w:t>Item Number 1.b.</w:t>
            </w:r>
            <w:r w:rsidRPr="00645031">
              <w:rPr>
                <w:color w:val="FF0000"/>
              </w:rPr>
              <w:t xml:space="preserve"> “</w:t>
            </w:r>
            <w:r w:rsidRPr="00645031">
              <w:rPr>
                <w:b/>
                <w:color w:val="FF0000"/>
              </w:rPr>
              <w:t>CAP H-1B U.S. Master's Degree or Higher</w:t>
            </w:r>
            <w:r w:rsidRPr="00645031">
              <w:rPr>
                <w:color w:val="FF0000"/>
              </w:rPr>
              <w:t>,” indicate the highest Occupational Employment Statistics (OES) wage level that the beneficiary’s proffered wage equaled or exceeded at the time the registration underlying this petition was submitted (or, if registration was suspended, at the time this petition is filed). (</w:t>
            </w:r>
            <w:r w:rsidRPr="00361899">
              <w:rPr>
                <w:color w:val="FF0000"/>
              </w:rPr>
              <w:t xml:space="preserve">Select one). </w:t>
            </w:r>
          </w:p>
          <w:p w:rsidR="004606EA" w:rsidP="004606EA" w:rsidRDefault="004606EA" w14:paraId="04D59B02" w14:textId="77777777">
            <w:pPr>
              <w:rPr>
                <w:color w:val="FF0000"/>
              </w:rPr>
            </w:pPr>
            <w:r w:rsidRPr="00361899">
              <w:rPr>
                <w:color w:val="FF0000"/>
              </w:rPr>
              <w:t xml:space="preserve">[] Wage Level IV </w:t>
            </w:r>
          </w:p>
          <w:p w:rsidR="004606EA" w:rsidP="004606EA" w:rsidRDefault="004606EA" w14:paraId="11A85ABF" w14:textId="77777777">
            <w:pPr>
              <w:rPr>
                <w:color w:val="FF0000"/>
              </w:rPr>
            </w:pPr>
            <w:r w:rsidRPr="00361899">
              <w:rPr>
                <w:color w:val="FF0000"/>
              </w:rPr>
              <w:t xml:space="preserve">[] Wage Level III </w:t>
            </w:r>
          </w:p>
          <w:p w:rsidR="004606EA" w:rsidP="004606EA" w:rsidRDefault="004606EA" w14:paraId="02ADFBA6" w14:textId="77777777">
            <w:pPr>
              <w:rPr>
                <w:color w:val="FF0000"/>
              </w:rPr>
            </w:pPr>
            <w:r w:rsidRPr="00361899">
              <w:rPr>
                <w:color w:val="FF0000"/>
              </w:rPr>
              <w:t xml:space="preserve">[] Wage Level II </w:t>
            </w:r>
          </w:p>
          <w:p w:rsidR="00CC7F05" w:rsidP="006A233B" w:rsidRDefault="004606EA" w14:paraId="7E9938F9" w14:textId="70A90383">
            <w:pPr>
              <w:rPr>
                <w:color w:val="FF0000"/>
              </w:rPr>
            </w:pPr>
            <w:r w:rsidRPr="00361899">
              <w:rPr>
                <w:color w:val="FF0000"/>
              </w:rPr>
              <w:t>[] Wage Level I and below</w:t>
            </w:r>
          </w:p>
          <w:p w:rsidR="004606EA" w:rsidP="006A233B" w:rsidRDefault="004606EA" w14:paraId="1EF8BF17" w14:textId="77777777">
            <w:pPr>
              <w:rPr>
                <w:b/>
              </w:rPr>
            </w:pPr>
          </w:p>
          <w:p w:rsidR="00CC7F05" w:rsidP="006A233B" w:rsidRDefault="00CC7F05" w14:paraId="40513462" w14:textId="6EB816BA">
            <w:pPr>
              <w:rPr>
                <w:b/>
              </w:rPr>
            </w:pPr>
            <w:r>
              <w:rPr>
                <w:b/>
              </w:rPr>
              <w:t>…</w:t>
            </w:r>
          </w:p>
          <w:p w:rsidR="00CC7F05" w:rsidP="006A233B" w:rsidRDefault="00CC7F05" w14:paraId="274CD6F5" w14:textId="49DF325F">
            <w:pPr>
              <w:rPr>
                <w:b/>
              </w:rPr>
            </w:pPr>
          </w:p>
          <w:p w:rsidR="00471671" w:rsidP="006A233B" w:rsidRDefault="00CC7F05" w14:paraId="3CC4C922" w14:textId="00CFEC33">
            <w:pPr>
              <w:rPr>
                <w:b/>
              </w:rPr>
            </w:pPr>
            <w:r>
              <w:rPr>
                <w:b/>
              </w:rPr>
              <w:t>[Page 23]</w:t>
            </w:r>
          </w:p>
          <w:p w:rsidR="00471671" w:rsidP="006A233B" w:rsidRDefault="00471671" w14:paraId="0FED6A2B" w14:textId="220E9C29">
            <w:pPr>
              <w:rPr>
                <w:b/>
              </w:rPr>
            </w:pPr>
          </w:p>
          <w:p w:rsidRPr="00804375" w:rsidR="006A233B" w:rsidP="006A233B" w:rsidRDefault="004606EA" w14:paraId="47E683E1" w14:textId="779201CD">
            <w:r>
              <w:rPr>
                <w:b/>
              </w:rPr>
              <w:t>3</w:t>
            </w:r>
            <w:r w:rsidRPr="00804375" w:rsidR="006A233B">
              <w:rPr>
                <w:b/>
              </w:rPr>
              <w:t>.</w:t>
            </w:r>
            <w:r w:rsidRPr="00804375" w:rsidR="006A233B">
              <w:t xml:space="preserve"> If you answered </w:t>
            </w:r>
            <w:r w:rsidRPr="00804375" w:rsidR="006A233B">
              <w:rPr>
                <w:b/>
              </w:rPr>
              <w:t>Item Number 1.b.</w:t>
            </w:r>
            <w:r w:rsidRPr="00804375" w:rsidR="006A233B">
              <w:t xml:space="preserve"> "</w:t>
            </w:r>
            <w:r w:rsidRPr="00804375" w:rsidR="006A233B">
              <w:rPr>
                <w:b/>
              </w:rPr>
              <w:t>CAP H-1B U.S. Master's Degree or Higher</w:t>
            </w:r>
            <w:r w:rsidRPr="00804375" w:rsidR="006A233B">
              <w:t>," provide the following information regarding the master's or higher degree the beneficiary has earned from a U.S. institution as defined in 20 U.S.C. 1001(a):</w:t>
            </w:r>
          </w:p>
          <w:p w:rsidRPr="00804375" w:rsidR="006A233B" w:rsidP="006A233B" w:rsidRDefault="006A233B" w14:paraId="715E256D" w14:textId="77777777"/>
          <w:p w:rsidRPr="00804375" w:rsidR="006A233B" w:rsidP="006A233B" w:rsidRDefault="006A233B" w14:paraId="43CECCDF" w14:textId="77777777">
            <w:r w:rsidRPr="00804375">
              <w:rPr>
                <w:b/>
              </w:rPr>
              <w:t>a.</w:t>
            </w:r>
            <w:r w:rsidRPr="00804375">
              <w:t xml:space="preserve"> Name of the United States Institution of Higher Education</w:t>
            </w:r>
          </w:p>
          <w:p w:rsidRPr="00804375" w:rsidR="006A233B" w:rsidP="006A233B" w:rsidRDefault="006A233B" w14:paraId="6F964DAB" w14:textId="77777777"/>
          <w:p w:rsidRPr="00804375" w:rsidR="006A233B" w:rsidP="006A233B" w:rsidRDefault="006A233B" w14:paraId="742E7DF9" w14:textId="77777777">
            <w:r w:rsidRPr="00804375">
              <w:rPr>
                <w:b/>
              </w:rPr>
              <w:t xml:space="preserve">b. </w:t>
            </w:r>
            <w:r w:rsidRPr="00804375">
              <w:t>Date Degree Awarded</w:t>
            </w:r>
          </w:p>
          <w:p w:rsidRPr="00804375" w:rsidR="006A233B" w:rsidP="006A233B" w:rsidRDefault="006A233B" w14:paraId="36A3A62E" w14:textId="77777777"/>
          <w:p w:rsidRPr="00804375" w:rsidR="006A233B" w:rsidP="006A233B" w:rsidRDefault="006A233B" w14:paraId="3F2AFBC4" w14:textId="77777777">
            <w:r w:rsidRPr="00804375">
              <w:rPr>
                <w:b/>
              </w:rPr>
              <w:t xml:space="preserve">c. </w:t>
            </w:r>
            <w:r w:rsidRPr="00804375">
              <w:t>Type of United States Degree</w:t>
            </w:r>
          </w:p>
          <w:p w:rsidRPr="00804375" w:rsidR="006A233B" w:rsidP="006A233B" w:rsidRDefault="006A233B" w14:paraId="6F096BDC" w14:textId="77777777"/>
          <w:p w:rsidRPr="00804375" w:rsidR="006A233B" w:rsidP="006A233B" w:rsidRDefault="006A233B" w14:paraId="577BD912" w14:textId="77777777">
            <w:r w:rsidRPr="00804375">
              <w:rPr>
                <w:b/>
              </w:rPr>
              <w:t>d.</w:t>
            </w:r>
            <w:r w:rsidRPr="00804375">
              <w:t xml:space="preserve"> Address of the United States institution of higher education</w:t>
            </w:r>
          </w:p>
          <w:p w:rsidRPr="00804375" w:rsidR="006A233B" w:rsidP="006A233B" w:rsidRDefault="006A233B" w14:paraId="45437502" w14:textId="77777777">
            <w:r w:rsidRPr="00804375">
              <w:t>Street Number and Name</w:t>
            </w:r>
          </w:p>
          <w:p w:rsidRPr="00804375" w:rsidR="006A233B" w:rsidP="006A233B" w:rsidRDefault="006A233B" w14:paraId="47ECB607" w14:textId="77777777">
            <w:r w:rsidRPr="00804375">
              <w:t>Apt.</w:t>
            </w:r>
          </w:p>
          <w:p w:rsidRPr="00804375" w:rsidR="006A233B" w:rsidP="006A233B" w:rsidRDefault="006A233B" w14:paraId="5F0FFE63" w14:textId="77777777">
            <w:r w:rsidRPr="00804375">
              <w:t>Ste.</w:t>
            </w:r>
          </w:p>
          <w:p w:rsidRPr="00804375" w:rsidR="006A233B" w:rsidP="006A233B" w:rsidRDefault="006A233B" w14:paraId="039EFFA0" w14:textId="77777777">
            <w:proofErr w:type="spellStart"/>
            <w:r w:rsidRPr="00804375">
              <w:t>Flr</w:t>
            </w:r>
            <w:proofErr w:type="spellEnd"/>
            <w:r w:rsidRPr="00804375">
              <w:t>.</w:t>
            </w:r>
          </w:p>
          <w:p w:rsidRPr="00804375" w:rsidR="006A233B" w:rsidP="006A233B" w:rsidRDefault="006A233B" w14:paraId="05C14092" w14:textId="77777777">
            <w:r w:rsidRPr="00804375">
              <w:t>Number</w:t>
            </w:r>
          </w:p>
          <w:p w:rsidRPr="00804375" w:rsidR="006A233B" w:rsidP="006A233B" w:rsidRDefault="006A233B" w14:paraId="61D6D14B" w14:textId="77777777">
            <w:r w:rsidRPr="00804375">
              <w:t>City or Town</w:t>
            </w:r>
          </w:p>
          <w:p w:rsidRPr="00804375" w:rsidR="006A233B" w:rsidP="006A233B" w:rsidRDefault="006A233B" w14:paraId="09280331" w14:textId="77777777">
            <w:r w:rsidRPr="00804375">
              <w:t>State</w:t>
            </w:r>
          </w:p>
          <w:p w:rsidRPr="00804375" w:rsidR="006A233B" w:rsidP="006A233B" w:rsidRDefault="006A233B" w14:paraId="5F0F1337" w14:textId="77777777">
            <w:r w:rsidRPr="00804375">
              <w:t>ZIP Code</w:t>
            </w:r>
          </w:p>
          <w:p w:rsidRPr="00804375" w:rsidR="006A233B" w:rsidP="006A233B" w:rsidRDefault="006A233B" w14:paraId="01DA663C" w14:textId="77777777"/>
          <w:p w:rsidRPr="00804375" w:rsidR="006A233B" w:rsidP="006A233B" w:rsidRDefault="004606EA" w14:paraId="3290C27F" w14:textId="64EC948F">
            <w:r>
              <w:rPr>
                <w:b/>
              </w:rPr>
              <w:lastRenderedPageBreak/>
              <w:t>4</w:t>
            </w:r>
            <w:r w:rsidRPr="00804375" w:rsidR="006A233B">
              <w:rPr>
                <w:b/>
              </w:rPr>
              <w:t>.</w:t>
            </w:r>
            <w:r w:rsidRPr="00804375" w:rsidR="006A233B">
              <w:t xml:space="preserve">    If you answered </w:t>
            </w:r>
            <w:r w:rsidRPr="00804375" w:rsidR="006A233B">
              <w:rPr>
                <w:b/>
              </w:rPr>
              <w:t>Item Number 1.d.</w:t>
            </w:r>
            <w:r w:rsidRPr="00804375" w:rsidR="006A233B">
              <w:t xml:space="preserve"> "</w:t>
            </w:r>
            <w:r w:rsidRPr="00804375" w:rsidR="006A233B">
              <w:rPr>
                <w:b/>
              </w:rPr>
              <w:t>CAP Exempt</w:t>
            </w:r>
            <w:r w:rsidRPr="00804375" w:rsidR="006A233B">
              <w:t>," you must specify the reason(s) this petition is exempt from the numerical limitation for H-1B classification:</w:t>
            </w:r>
          </w:p>
          <w:p w:rsidRPr="00804375" w:rsidR="006A233B" w:rsidP="006A233B" w:rsidRDefault="006A233B" w14:paraId="76824C8A" w14:textId="77777777"/>
          <w:p w:rsidR="006A233B" w:rsidP="000434AC" w:rsidRDefault="000434AC" w14:paraId="35B21ED0" w14:textId="77777777">
            <w:pPr>
              <w:rPr>
                <w:b/>
              </w:rPr>
            </w:pPr>
            <w:r>
              <w:rPr>
                <w:b/>
              </w:rPr>
              <w:t>…</w:t>
            </w:r>
          </w:p>
          <w:p w:rsidRPr="00804375" w:rsidR="000434AC" w:rsidP="000434AC" w:rsidRDefault="000434AC" w14:paraId="4BDF4EB9" w14:textId="5800E731"/>
        </w:tc>
        <w:tc>
          <w:tcPr>
            <w:tcW w:w="4095" w:type="dxa"/>
          </w:tcPr>
          <w:p w:rsidRPr="00EB767C" w:rsidR="007F7242" w:rsidP="007F7242" w:rsidRDefault="007F7242" w14:paraId="4CF5A161" w14:textId="77777777">
            <w:pPr>
              <w:rPr>
                <w:b/>
              </w:rPr>
            </w:pPr>
            <w:r w:rsidRPr="00EB767C">
              <w:rPr>
                <w:b/>
              </w:rPr>
              <w:lastRenderedPageBreak/>
              <w:t>[Page 21]</w:t>
            </w:r>
          </w:p>
          <w:p w:rsidRPr="00B46E3A" w:rsidR="007F7242" w:rsidP="007F7242" w:rsidRDefault="007F7242" w14:paraId="063CE03B" w14:textId="77777777"/>
          <w:p w:rsidRPr="00B46E3A" w:rsidR="007F7242" w:rsidP="007F7242" w:rsidRDefault="007F7242" w14:paraId="6872F0AD" w14:textId="77777777">
            <w:bookmarkStart w:name="_Hlk54090680" w:id="0"/>
            <w:r w:rsidRPr="00B46E3A">
              <w:rPr>
                <w:b/>
              </w:rPr>
              <w:t>H-1B and H-1B1 Data Collection and Filing Fee Exemption Supplement</w:t>
            </w:r>
            <w:r w:rsidRPr="00B46E3A">
              <w:t xml:space="preserve"> </w:t>
            </w:r>
            <w:bookmarkEnd w:id="0"/>
            <w:r w:rsidRPr="00B46E3A">
              <w:t xml:space="preserve"> </w:t>
            </w:r>
          </w:p>
          <w:p w:rsidRPr="00B46E3A" w:rsidR="007F7242" w:rsidP="007F7242" w:rsidRDefault="007F7242" w14:paraId="1C88145C" w14:textId="77777777"/>
          <w:p w:rsidRPr="00B46E3A" w:rsidR="007F7242" w:rsidP="000434AC" w:rsidRDefault="000434AC" w14:paraId="2AEC7B5D" w14:textId="5140527B">
            <w:r>
              <w:rPr>
                <w:b/>
              </w:rPr>
              <w:t>…</w:t>
            </w:r>
          </w:p>
          <w:p w:rsidRPr="00B46E3A" w:rsidR="007F7242" w:rsidP="007F7242" w:rsidRDefault="007F7242" w14:paraId="4D4570D5" w14:textId="77777777"/>
          <w:p w:rsidRPr="00B46E3A" w:rsidR="007F7242" w:rsidP="007F7242" w:rsidRDefault="007F7242" w14:paraId="7C06713E" w14:textId="77777777">
            <w:r w:rsidRPr="00B46E3A">
              <w:rPr>
                <w:b/>
              </w:rPr>
              <w:t>4.</w:t>
            </w:r>
            <w:r w:rsidRPr="00B46E3A">
              <w:t xml:space="preserve"> Rate of Pay Per Year</w:t>
            </w:r>
          </w:p>
          <w:p w:rsidRPr="00B46E3A" w:rsidR="007F7242" w:rsidP="007F7242" w:rsidRDefault="007F7242" w14:paraId="1E335DDF" w14:textId="77777777"/>
          <w:p w:rsidRPr="00B46E3A" w:rsidR="007F7242" w:rsidP="007F7242" w:rsidRDefault="004606EA" w14:paraId="5C3F8AD1" w14:textId="758E9053">
            <w:r w:rsidRPr="00804375">
              <w:rPr>
                <w:b/>
              </w:rPr>
              <w:t>5.</w:t>
            </w:r>
            <w:r w:rsidRPr="00804375">
              <w:t xml:space="preserve"> DOT Code</w:t>
            </w:r>
          </w:p>
          <w:p w:rsidRPr="00645031" w:rsidR="007F7242" w:rsidP="007F7242" w:rsidRDefault="007F7242" w14:paraId="0CBD5CC1" w14:textId="77777777">
            <w:pPr>
              <w:rPr>
                <w:color w:val="FF0000"/>
              </w:rPr>
            </w:pPr>
            <w:r w:rsidRPr="00B46E3A">
              <w:rPr>
                <w:b/>
              </w:rPr>
              <w:t>6.</w:t>
            </w:r>
            <w:r w:rsidRPr="00B46E3A">
              <w:t xml:space="preserve"> NAICS Code</w:t>
            </w:r>
          </w:p>
          <w:p w:rsidRPr="00645031" w:rsidR="007F7242" w:rsidP="007F7242" w:rsidRDefault="007F7242" w14:paraId="579C1002" w14:textId="77777777">
            <w:pPr>
              <w:rPr>
                <w:color w:val="FF0000"/>
              </w:rPr>
            </w:pPr>
          </w:p>
          <w:p w:rsidRPr="004606EA" w:rsidR="007F7242" w:rsidP="007F7242" w:rsidRDefault="004606EA" w14:paraId="2F96C59B" w14:textId="08D83D55">
            <w:pPr>
              <w:rPr>
                <w:color w:val="FF0000"/>
              </w:rPr>
            </w:pPr>
            <w:r w:rsidRPr="004606EA">
              <w:rPr>
                <w:color w:val="FF0000"/>
              </w:rPr>
              <w:t>[deleted]</w:t>
            </w:r>
          </w:p>
          <w:p w:rsidR="004606EA" w:rsidP="007F7242" w:rsidRDefault="004606EA" w14:paraId="6AB59E39" w14:textId="5483E153"/>
          <w:p w:rsidR="004606EA" w:rsidP="007F7242" w:rsidRDefault="004606EA" w14:paraId="62680737" w14:textId="4BE9AF8F"/>
          <w:p w:rsidR="004606EA" w:rsidP="007F7242" w:rsidRDefault="004606EA" w14:paraId="5F00CDF9" w14:textId="3CEABF2B"/>
          <w:p w:rsidR="004606EA" w:rsidP="007F7242" w:rsidRDefault="004606EA" w14:paraId="14B4BC2D" w14:textId="74A3BEDF"/>
          <w:p w:rsidR="004606EA" w:rsidP="007F7242" w:rsidRDefault="004606EA" w14:paraId="48DE5783" w14:textId="14D02904"/>
          <w:p w:rsidR="004606EA" w:rsidP="007F7242" w:rsidRDefault="004606EA" w14:paraId="10C22B90" w14:textId="040DF421"/>
          <w:p w:rsidR="004606EA" w:rsidP="007F7242" w:rsidRDefault="004606EA" w14:paraId="265B4E09" w14:textId="17CD8404"/>
          <w:p w:rsidR="004606EA" w:rsidP="007F7242" w:rsidRDefault="004606EA" w14:paraId="424E51A3" w14:textId="519EBF4B"/>
          <w:p w:rsidR="004606EA" w:rsidP="007F7242" w:rsidRDefault="004606EA" w14:paraId="521D7B5C" w14:textId="50124D77"/>
          <w:p w:rsidR="004606EA" w:rsidP="007F7242" w:rsidRDefault="004606EA" w14:paraId="6932AE49" w14:textId="5855217A"/>
          <w:p w:rsidR="004606EA" w:rsidP="007F7242" w:rsidRDefault="004606EA" w14:paraId="54F221EE" w14:textId="680C94C7"/>
          <w:p w:rsidR="004606EA" w:rsidP="007F7242" w:rsidRDefault="004606EA" w14:paraId="45B49705" w14:textId="3C1276E7"/>
          <w:p w:rsidR="004606EA" w:rsidP="007F7242" w:rsidRDefault="004606EA" w14:paraId="2B685ED3" w14:textId="5E0A9580"/>
          <w:p w:rsidR="004606EA" w:rsidP="007F7242" w:rsidRDefault="004606EA" w14:paraId="571628F7" w14:textId="082E60ED"/>
          <w:p w:rsidR="004606EA" w:rsidP="007F7242" w:rsidRDefault="004606EA" w14:paraId="76492BBA" w14:textId="701F7148"/>
          <w:p w:rsidRPr="00B46E3A" w:rsidR="007F7242" w:rsidP="007F7242" w:rsidRDefault="007F7242" w14:paraId="79C696AC" w14:textId="77777777">
            <w:pPr>
              <w:rPr>
                <w:b/>
              </w:rPr>
            </w:pPr>
            <w:r w:rsidRPr="00B46E3A">
              <w:rPr>
                <w:b/>
              </w:rPr>
              <w:t>Section 2.   Fee Exemption and/or Determination</w:t>
            </w:r>
          </w:p>
          <w:p w:rsidRPr="00B46E3A" w:rsidR="007F7242" w:rsidP="007F7242" w:rsidRDefault="007F7242" w14:paraId="528F3D91" w14:textId="77777777"/>
          <w:p w:rsidR="007F7242" w:rsidP="000434AC" w:rsidRDefault="000434AC" w14:paraId="651651CD" w14:textId="453B08DC">
            <w:pPr>
              <w:rPr>
                <w:b/>
                <w:bCs/>
              </w:rPr>
            </w:pPr>
            <w:r>
              <w:rPr>
                <w:b/>
                <w:bCs/>
              </w:rPr>
              <w:lastRenderedPageBreak/>
              <w:t>…</w:t>
            </w:r>
          </w:p>
          <w:p w:rsidR="00CC7F05" w:rsidP="000434AC" w:rsidRDefault="00CC7F05" w14:paraId="04CFC946" w14:textId="326944BE">
            <w:pPr>
              <w:rPr>
                <w:b/>
                <w:bCs/>
              </w:rPr>
            </w:pPr>
          </w:p>
          <w:p w:rsidRPr="00B46E3A" w:rsidR="00CC7F05" w:rsidP="000434AC" w:rsidRDefault="00CC7F05" w14:paraId="0B7EFD5A" w14:textId="136C7636">
            <w:r>
              <w:rPr>
                <w:b/>
                <w:bCs/>
              </w:rPr>
              <w:t>[Page 22]</w:t>
            </w:r>
          </w:p>
          <w:p w:rsidRPr="00B46E3A" w:rsidR="007F7242" w:rsidP="007F7242" w:rsidRDefault="007F7242" w14:paraId="244D059C" w14:textId="77777777"/>
          <w:p w:rsidRPr="00B46E3A" w:rsidR="007F7242" w:rsidP="007F7242" w:rsidRDefault="007F7242" w14:paraId="39DCE6DF" w14:textId="77777777">
            <w:pPr>
              <w:rPr>
                <w:b/>
              </w:rPr>
            </w:pPr>
            <w:r w:rsidRPr="00B46E3A">
              <w:rPr>
                <w:b/>
              </w:rPr>
              <w:t>Section 3.  Numerical Limitation Information</w:t>
            </w:r>
          </w:p>
          <w:p w:rsidRPr="00B46E3A" w:rsidR="007F7242" w:rsidP="007F7242" w:rsidRDefault="007F7242" w14:paraId="6A91D180" w14:textId="77777777"/>
          <w:p w:rsidRPr="00B46E3A" w:rsidR="007F7242" w:rsidP="007F7242" w:rsidRDefault="007F7242" w14:paraId="771F0931" w14:textId="77777777">
            <w:r w:rsidRPr="00B46E3A">
              <w:rPr>
                <w:b/>
              </w:rPr>
              <w:t xml:space="preserve">1. </w:t>
            </w:r>
            <w:r w:rsidRPr="00B46E3A">
              <w:t xml:space="preserve">Specify the type of H-1B petition you are filing.  (select only one box): </w:t>
            </w:r>
          </w:p>
          <w:p w:rsidRPr="00B46E3A" w:rsidR="007F7242" w:rsidP="007F7242" w:rsidRDefault="007F7242" w14:paraId="7CB09A01" w14:textId="77777777"/>
          <w:p w:rsidRPr="00B46E3A" w:rsidR="007F7242" w:rsidP="007F7242" w:rsidRDefault="007F7242" w14:paraId="1E110649" w14:textId="77777777">
            <w:r w:rsidRPr="00B46E3A">
              <w:rPr>
                <w:b/>
              </w:rPr>
              <w:t>a.</w:t>
            </w:r>
            <w:r w:rsidRPr="00B46E3A">
              <w:t xml:space="preserve"> CAP H-1B Bachelor's Degree</w:t>
            </w:r>
          </w:p>
          <w:p w:rsidRPr="00B46E3A" w:rsidR="007F7242" w:rsidP="007F7242" w:rsidRDefault="007F7242" w14:paraId="0E2AE3FB" w14:textId="77777777"/>
          <w:p w:rsidRPr="00B46E3A" w:rsidR="007F7242" w:rsidP="007F7242" w:rsidRDefault="007F7242" w14:paraId="1E78D646" w14:textId="77777777">
            <w:r w:rsidRPr="00B46E3A">
              <w:rPr>
                <w:b/>
              </w:rPr>
              <w:t>b.</w:t>
            </w:r>
            <w:r w:rsidRPr="00B46E3A">
              <w:t xml:space="preserve"> CAP H-1B U.S. Master's Degree or Higher</w:t>
            </w:r>
          </w:p>
          <w:p w:rsidRPr="00B46E3A" w:rsidR="007F7242" w:rsidP="007F7242" w:rsidRDefault="007F7242" w14:paraId="1CC0F6DA" w14:textId="77777777"/>
          <w:p w:rsidRPr="00D65A10" w:rsidR="007F7242" w:rsidP="007F7242" w:rsidRDefault="007F7242" w14:paraId="31CABE3F" w14:textId="77777777">
            <w:r w:rsidRPr="00D65A10">
              <w:rPr>
                <w:b/>
              </w:rPr>
              <w:t>c.</w:t>
            </w:r>
            <w:r w:rsidRPr="00D65A10">
              <w:t xml:space="preserve"> CAP H-1B1 Chile/Singapore</w:t>
            </w:r>
          </w:p>
          <w:p w:rsidRPr="00D65A10" w:rsidR="007F7242" w:rsidP="007F7242" w:rsidRDefault="007F7242" w14:paraId="49F14171" w14:textId="77777777"/>
          <w:p w:rsidRPr="00645031" w:rsidR="007F7242" w:rsidP="007F7242" w:rsidRDefault="007F7242" w14:paraId="47685BA0" w14:textId="77777777">
            <w:pPr>
              <w:rPr>
                <w:color w:val="FF0000"/>
              </w:rPr>
            </w:pPr>
            <w:r w:rsidRPr="00B46E3A">
              <w:rPr>
                <w:b/>
              </w:rPr>
              <w:t xml:space="preserve">d. </w:t>
            </w:r>
            <w:r w:rsidRPr="00B46E3A">
              <w:t>CAP Exempt</w:t>
            </w:r>
          </w:p>
          <w:p w:rsidRPr="00645031" w:rsidR="007F7242" w:rsidP="007F7242" w:rsidRDefault="007F7242" w14:paraId="098FDF39" w14:textId="77777777">
            <w:pPr>
              <w:rPr>
                <w:color w:val="FF0000"/>
              </w:rPr>
            </w:pPr>
          </w:p>
          <w:p w:rsidR="00CC7F05" w:rsidP="007F7242" w:rsidRDefault="004606EA" w14:paraId="22B5FE16" w14:textId="393CA619">
            <w:pPr>
              <w:rPr>
                <w:color w:val="FF0000"/>
              </w:rPr>
            </w:pPr>
            <w:r>
              <w:rPr>
                <w:color w:val="FF0000"/>
              </w:rPr>
              <w:t>[deleted]</w:t>
            </w:r>
          </w:p>
          <w:p w:rsidR="004606EA" w:rsidP="007F7242" w:rsidRDefault="004606EA" w14:paraId="4D1E21F2" w14:textId="77777777">
            <w:pPr>
              <w:rPr>
                <w:b/>
                <w:bCs/>
              </w:rPr>
            </w:pPr>
          </w:p>
          <w:p w:rsidR="004606EA" w:rsidP="007F7242" w:rsidRDefault="004606EA" w14:paraId="32AFD4A1" w14:textId="77777777">
            <w:pPr>
              <w:rPr>
                <w:b/>
                <w:bCs/>
              </w:rPr>
            </w:pPr>
          </w:p>
          <w:p w:rsidR="004606EA" w:rsidP="007F7242" w:rsidRDefault="004606EA" w14:paraId="38EE53F4" w14:textId="77777777">
            <w:pPr>
              <w:rPr>
                <w:b/>
                <w:bCs/>
              </w:rPr>
            </w:pPr>
          </w:p>
          <w:p w:rsidR="004606EA" w:rsidP="007F7242" w:rsidRDefault="004606EA" w14:paraId="61805808" w14:textId="77777777">
            <w:pPr>
              <w:rPr>
                <w:b/>
                <w:bCs/>
              </w:rPr>
            </w:pPr>
          </w:p>
          <w:p w:rsidR="004606EA" w:rsidP="007F7242" w:rsidRDefault="004606EA" w14:paraId="7E4CC816" w14:textId="77777777">
            <w:pPr>
              <w:rPr>
                <w:b/>
                <w:bCs/>
              </w:rPr>
            </w:pPr>
          </w:p>
          <w:p w:rsidR="004606EA" w:rsidP="007F7242" w:rsidRDefault="004606EA" w14:paraId="6CCBB8D3" w14:textId="77777777">
            <w:pPr>
              <w:rPr>
                <w:b/>
                <w:bCs/>
              </w:rPr>
            </w:pPr>
          </w:p>
          <w:p w:rsidR="004606EA" w:rsidP="007F7242" w:rsidRDefault="004606EA" w14:paraId="305592C3" w14:textId="77777777">
            <w:pPr>
              <w:rPr>
                <w:b/>
                <w:bCs/>
              </w:rPr>
            </w:pPr>
          </w:p>
          <w:p w:rsidR="004606EA" w:rsidP="007F7242" w:rsidRDefault="004606EA" w14:paraId="46D5A838" w14:textId="77777777">
            <w:pPr>
              <w:rPr>
                <w:b/>
                <w:bCs/>
              </w:rPr>
            </w:pPr>
          </w:p>
          <w:p w:rsidR="004606EA" w:rsidP="007F7242" w:rsidRDefault="004606EA" w14:paraId="4A94B895" w14:textId="77777777">
            <w:pPr>
              <w:rPr>
                <w:b/>
                <w:bCs/>
              </w:rPr>
            </w:pPr>
          </w:p>
          <w:p w:rsidR="004606EA" w:rsidP="007F7242" w:rsidRDefault="004606EA" w14:paraId="5509CCD2" w14:textId="77777777">
            <w:pPr>
              <w:rPr>
                <w:b/>
                <w:bCs/>
              </w:rPr>
            </w:pPr>
          </w:p>
          <w:p w:rsidR="004606EA" w:rsidP="007F7242" w:rsidRDefault="004606EA" w14:paraId="45427B87" w14:textId="77777777">
            <w:pPr>
              <w:rPr>
                <w:b/>
                <w:bCs/>
              </w:rPr>
            </w:pPr>
          </w:p>
          <w:p w:rsidR="004606EA" w:rsidP="007F7242" w:rsidRDefault="004606EA" w14:paraId="19F3095D" w14:textId="77777777">
            <w:pPr>
              <w:rPr>
                <w:b/>
                <w:bCs/>
              </w:rPr>
            </w:pPr>
          </w:p>
          <w:p w:rsidR="004606EA" w:rsidP="007F7242" w:rsidRDefault="004606EA" w14:paraId="6D365AF5" w14:textId="77777777">
            <w:pPr>
              <w:rPr>
                <w:b/>
                <w:bCs/>
              </w:rPr>
            </w:pPr>
          </w:p>
          <w:p w:rsidR="004606EA" w:rsidP="007F7242" w:rsidRDefault="004606EA" w14:paraId="605F0B2D" w14:textId="77777777">
            <w:pPr>
              <w:rPr>
                <w:b/>
                <w:bCs/>
              </w:rPr>
            </w:pPr>
          </w:p>
          <w:p w:rsidRPr="00CC7F05" w:rsidR="00CC7F05" w:rsidP="007F7242" w:rsidRDefault="00CC7F05" w14:paraId="6F133FB0" w14:textId="594C54D3">
            <w:pPr>
              <w:rPr>
                <w:b/>
                <w:bCs/>
              </w:rPr>
            </w:pPr>
            <w:r w:rsidRPr="00CC7F05">
              <w:rPr>
                <w:b/>
                <w:bCs/>
              </w:rPr>
              <w:t>…</w:t>
            </w:r>
          </w:p>
          <w:p w:rsidRPr="00CC7F05" w:rsidR="00CC7F05" w:rsidP="007F7242" w:rsidRDefault="00CC7F05" w14:paraId="3BDB5AEE" w14:textId="693C377F">
            <w:pPr>
              <w:rPr>
                <w:b/>
                <w:bCs/>
              </w:rPr>
            </w:pPr>
          </w:p>
          <w:p w:rsidRPr="00CC7F05" w:rsidR="00CC7F05" w:rsidP="007F7242" w:rsidRDefault="00CC7F05" w14:paraId="4629F793" w14:textId="66878F60">
            <w:pPr>
              <w:rPr>
                <w:b/>
                <w:bCs/>
              </w:rPr>
            </w:pPr>
            <w:r w:rsidRPr="00CC7F05">
              <w:rPr>
                <w:b/>
                <w:bCs/>
              </w:rPr>
              <w:t>[Page 23]</w:t>
            </w:r>
          </w:p>
          <w:p w:rsidR="00224BB0" w:rsidP="007F7242" w:rsidRDefault="00224BB0" w14:paraId="1B3C000A" w14:textId="2F982808">
            <w:pPr>
              <w:rPr>
                <w:b/>
                <w:color w:val="FF0000"/>
              </w:rPr>
            </w:pPr>
          </w:p>
          <w:p w:rsidRPr="00B46E3A" w:rsidR="007F7242" w:rsidP="007F7242" w:rsidRDefault="004606EA" w14:paraId="6FFAF85C" w14:textId="60A77764">
            <w:r>
              <w:rPr>
                <w:b/>
                <w:color w:val="FF0000"/>
              </w:rPr>
              <w:t>2</w:t>
            </w:r>
            <w:r w:rsidRPr="00B46E3A" w:rsidR="007F7242">
              <w:rPr>
                <w:b/>
              </w:rPr>
              <w:t>.</w:t>
            </w:r>
            <w:r w:rsidRPr="00B46E3A" w:rsidR="007F7242">
              <w:t xml:space="preserve"> If you answered </w:t>
            </w:r>
            <w:r w:rsidRPr="00B46E3A" w:rsidR="007F7242">
              <w:rPr>
                <w:b/>
              </w:rPr>
              <w:t>Item Number 1.b.</w:t>
            </w:r>
            <w:r w:rsidRPr="00B46E3A" w:rsidR="007F7242">
              <w:t xml:space="preserve"> "</w:t>
            </w:r>
            <w:r w:rsidRPr="00B46E3A" w:rsidR="007F7242">
              <w:rPr>
                <w:b/>
              </w:rPr>
              <w:t>CAP H-1B U.S. Master's Degree or Higher</w:t>
            </w:r>
            <w:r w:rsidRPr="00B46E3A" w:rsidR="007F7242">
              <w:t>," provide the following information regarding the master's or higher degree the beneficiary has earned from a U.S. institution as defined in 20 U.S.C. 1001(a):</w:t>
            </w:r>
          </w:p>
          <w:p w:rsidRPr="00B46E3A" w:rsidR="007F7242" w:rsidP="007F7242" w:rsidRDefault="007F7242" w14:paraId="0A16CAC6" w14:textId="77777777"/>
          <w:p w:rsidRPr="00B46E3A" w:rsidR="007F7242" w:rsidP="007F7242" w:rsidRDefault="007F7242" w14:paraId="276DD065" w14:textId="77777777">
            <w:r w:rsidRPr="00B46E3A">
              <w:rPr>
                <w:b/>
              </w:rPr>
              <w:t>a.</w:t>
            </w:r>
            <w:r w:rsidRPr="00B46E3A">
              <w:t xml:space="preserve"> Name of the United States Institution of Higher Education</w:t>
            </w:r>
          </w:p>
          <w:p w:rsidRPr="00B46E3A" w:rsidR="007F7242" w:rsidP="007F7242" w:rsidRDefault="007F7242" w14:paraId="3AE06A97" w14:textId="77777777"/>
          <w:p w:rsidRPr="00B46E3A" w:rsidR="007F7242" w:rsidP="007F7242" w:rsidRDefault="007F7242" w14:paraId="4E65E9AA" w14:textId="77777777">
            <w:r w:rsidRPr="00B46E3A">
              <w:rPr>
                <w:b/>
              </w:rPr>
              <w:t xml:space="preserve">b. </w:t>
            </w:r>
            <w:r w:rsidRPr="00B46E3A">
              <w:t>Date Degree Awarded</w:t>
            </w:r>
          </w:p>
          <w:p w:rsidRPr="00B46E3A" w:rsidR="007F7242" w:rsidP="007F7242" w:rsidRDefault="007F7242" w14:paraId="36C1EB30" w14:textId="77777777"/>
          <w:p w:rsidRPr="00B46E3A" w:rsidR="007F7242" w:rsidP="007F7242" w:rsidRDefault="007F7242" w14:paraId="48684E67" w14:textId="77777777">
            <w:r w:rsidRPr="00B46E3A">
              <w:rPr>
                <w:b/>
              </w:rPr>
              <w:t xml:space="preserve">c. </w:t>
            </w:r>
            <w:r w:rsidRPr="00B46E3A">
              <w:t>Type of United States Degree</w:t>
            </w:r>
          </w:p>
          <w:p w:rsidRPr="00B46E3A" w:rsidR="007F7242" w:rsidP="007F7242" w:rsidRDefault="007F7242" w14:paraId="6494A792" w14:textId="77777777"/>
          <w:p w:rsidRPr="00B46E3A" w:rsidR="007F7242" w:rsidP="007F7242" w:rsidRDefault="007F7242" w14:paraId="35ED8A4B" w14:textId="77777777">
            <w:r w:rsidRPr="00B46E3A">
              <w:rPr>
                <w:b/>
              </w:rPr>
              <w:t>d.</w:t>
            </w:r>
            <w:r w:rsidRPr="00B46E3A">
              <w:t xml:space="preserve"> Address of the United States institution of higher education</w:t>
            </w:r>
          </w:p>
          <w:p w:rsidRPr="00B46E3A" w:rsidR="007F7242" w:rsidP="007F7242" w:rsidRDefault="007F7242" w14:paraId="74DF3B8E" w14:textId="77777777">
            <w:r w:rsidRPr="00B46E3A">
              <w:t>Street Number and Name</w:t>
            </w:r>
          </w:p>
          <w:p w:rsidRPr="00B46E3A" w:rsidR="007F7242" w:rsidP="007F7242" w:rsidRDefault="007F7242" w14:paraId="32FCAE66" w14:textId="77777777">
            <w:r w:rsidRPr="00B46E3A">
              <w:t>Apt.</w:t>
            </w:r>
          </w:p>
          <w:p w:rsidRPr="00B46E3A" w:rsidR="007F7242" w:rsidP="007F7242" w:rsidRDefault="007F7242" w14:paraId="22BB439E" w14:textId="77777777">
            <w:r w:rsidRPr="00B46E3A">
              <w:t>Ste.</w:t>
            </w:r>
          </w:p>
          <w:p w:rsidRPr="00B46E3A" w:rsidR="007F7242" w:rsidP="007F7242" w:rsidRDefault="007F7242" w14:paraId="051DBF99" w14:textId="77777777">
            <w:proofErr w:type="spellStart"/>
            <w:r w:rsidRPr="00B46E3A">
              <w:t>Flr</w:t>
            </w:r>
            <w:proofErr w:type="spellEnd"/>
            <w:r w:rsidRPr="00B46E3A">
              <w:t>.</w:t>
            </w:r>
          </w:p>
          <w:p w:rsidRPr="00B46E3A" w:rsidR="007F7242" w:rsidP="007F7242" w:rsidRDefault="007F7242" w14:paraId="614BF0B9" w14:textId="77777777">
            <w:r w:rsidRPr="00B46E3A">
              <w:t>Number</w:t>
            </w:r>
          </w:p>
          <w:p w:rsidRPr="00B46E3A" w:rsidR="007F7242" w:rsidP="007F7242" w:rsidRDefault="007F7242" w14:paraId="395EE67D" w14:textId="77777777">
            <w:r w:rsidRPr="00B46E3A">
              <w:t>City or Town</w:t>
            </w:r>
          </w:p>
          <w:p w:rsidRPr="00B46E3A" w:rsidR="007F7242" w:rsidP="007F7242" w:rsidRDefault="007F7242" w14:paraId="08BD17DD" w14:textId="77777777">
            <w:r w:rsidRPr="00B46E3A">
              <w:t>State</w:t>
            </w:r>
          </w:p>
          <w:p w:rsidRPr="00B46E3A" w:rsidR="007F7242" w:rsidP="007F7242" w:rsidRDefault="007F7242" w14:paraId="59493394" w14:textId="77777777">
            <w:r w:rsidRPr="00B46E3A">
              <w:t>ZIP Code</w:t>
            </w:r>
          </w:p>
          <w:p w:rsidRPr="00B46E3A" w:rsidR="007F7242" w:rsidP="007F7242" w:rsidRDefault="007F7242" w14:paraId="746CF5DC" w14:textId="77777777"/>
          <w:p w:rsidRPr="00B46E3A" w:rsidR="007F7242" w:rsidP="007F7242" w:rsidRDefault="004606EA" w14:paraId="1320DD7B" w14:textId="633DD2BF">
            <w:r>
              <w:rPr>
                <w:b/>
                <w:color w:val="FF0000"/>
              </w:rPr>
              <w:lastRenderedPageBreak/>
              <w:t>3</w:t>
            </w:r>
            <w:r w:rsidRPr="00B46E3A" w:rsidR="007F7242">
              <w:rPr>
                <w:b/>
              </w:rPr>
              <w:t>.</w:t>
            </w:r>
            <w:r w:rsidRPr="00B46E3A" w:rsidR="007F7242">
              <w:t xml:space="preserve">    If you answered </w:t>
            </w:r>
            <w:r w:rsidRPr="00B46E3A" w:rsidR="007F7242">
              <w:rPr>
                <w:b/>
              </w:rPr>
              <w:t>Item Number 1.d.</w:t>
            </w:r>
            <w:r w:rsidRPr="00B46E3A" w:rsidR="007F7242">
              <w:t xml:space="preserve"> "</w:t>
            </w:r>
            <w:r w:rsidRPr="00B46E3A" w:rsidR="007F7242">
              <w:rPr>
                <w:b/>
              </w:rPr>
              <w:t>CAP Exempt</w:t>
            </w:r>
            <w:r w:rsidRPr="00B46E3A" w:rsidR="007F7242">
              <w:t>," you must specify the reason(s) this petition is exempt from the numerical limitation for H-1B classification:</w:t>
            </w:r>
          </w:p>
          <w:p w:rsidRPr="00B46E3A" w:rsidR="007F7242" w:rsidP="007F7242" w:rsidRDefault="007F7242" w14:paraId="6EDD622A" w14:textId="77777777"/>
          <w:p w:rsidRPr="00D85F46" w:rsidR="006A233B" w:rsidP="000434AC" w:rsidRDefault="000434AC" w14:paraId="50DBF4F5" w14:textId="30F236CD">
            <w:pPr>
              <w:rPr>
                <w:b/>
              </w:rPr>
            </w:pPr>
            <w:r>
              <w:rPr>
                <w:b/>
              </w:rPr>
              <w:t>…</w:t>
            </w:r>
          </w:p>
        </w:tc>
      </w:tr>
    </w:tbl>
    <w:p w:rsidR="0006270C" w:rsidP="000C712C" w:rsidRDefault="0006270C" w14:paraId="20A9B419"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FF1F" w14:textId="77777777" w:rsidR="007F7242" w:rsidRDefault="007F7242">
      <w:r>
        <w:separator/>
      </w:r>
    </w:p>
  </w:endnote>
  <w:endnote w:type="continuationSeparator" w:id="0">
    <w:p w14:paraId="72CB3E7F" w14:textId="77777777" w:rsidR="007F7242" w:rsidRDefault="007F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3AF1" w14:textId="77777777" w:rsidR="007F7242" w:rsidRDefault="007F724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869" w14:textId="77777777" w:rsidR="007F7242" w:rsidRDefault="007F7242">
      <w:r>
        <w:separator/>
      </w:r>
    </w:p>
  </w:footnote>
  <w:footnote w:type="continuationSeparator" w:id="0">
    <w:p w14:paraId="30FD1D76" w14:textId="77777777" w:rsidR="007F7242" w:rsidRDefault="007F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3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34AC"/>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A7F"/>
    <w:rsid w:val="001F4E96"/>
    <w:rsid w:val="001F5A70"/>
    <w:rsid w:val="001F5E4F"/>
    <w:rsid w:val="001F62F3"/>
    <w:rsid w:val="001F6412"/>
    <w:rsid w:val="001F657E"/>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BB0"/>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529"/>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962"/>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7D2"/>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899"/>
    <w:rsid w:val="00361DE9"/>
    <w:rsid w:val="00361E66"/>
    <w:rsid w:val="003638CE"/>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62E"/>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5CE"/>
    <w:rsid w:val="004606EA"/>
    <w:rsid w:val="00460832"/>
    <w:rsid w:val="00460DE8"/>
    <w:rsid w:val="00462BD7"/>
    <w:rsid w:val="00463D87"/>
    <w:rsid w:val="00465A76"/>
    <w:rsid w:val="0046757C"/>
    <w:rsid w:val="00467661"/>
    <w:rsid w:val="00467FD3"/>
    <w:rsid w:val="00470ED7"/>
    <w:rsid w:val="00471671"/>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4F2"/>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5C42"/>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6F"/>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33B"/>
    <w:rsid w:val="006A2527"/>
    <w:rsid w:val="006A4231"/>
    <w:rsid w:val="006A42DD"/>
    <w:rsid w:val="006A4E25"/>
    <w:rsid w:val="006A54E6"/>
    <w:rsid w:val="006A71E9"/>
    <w:rsid w:val="006B396C"/>
    <w:rsid w:val="006B3C2C"/>
    <w:rsid w:val="006B42E3"/>
    <w:rsid w:val="006B495B"/>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98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242"/>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6C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FE4"/>
    <w:rsid w:val="00B22EFD"/>
    <w:rsid w:val="00B23753"/>
    <w:rsid w:val="00B23841"/>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CE"/>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CA"/>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EB1"/>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E1F"/>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C7F05"/>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A1B"/>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65"/>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1A3"/>
    <w:rsid w:val="00F82490"/>
    <w:rsid w:val="00F824C1"/>
    <w:rsid w:val="00F82AAE"/>
    <w:rsid w:val="00F83146"/>
    <w:rsid w:val="00F851C5"/>
    <w:rsid w:val="00F85524"/>
    <w:rsid w:val="00F86C28"/>
    <w:rsid w:val="00F87305"/>
    <w:rsid w:val="00F877CB"/>
    <w:rsid w:val="00F90174"/>
    <w:rsid w:val="00F9160F"/>
    <w:rsid w:val="00F92780"/>
    <w:rsid w:val="00F92E8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C772"/>
  <w15:docId w15:val="{2936E73E-7481-4B97-B373-36FE074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F65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138b69c7295960b0064634f2550685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d2e23aecdfa8ea65247106725e135c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839B4-3A1B-4872-A036-47A91F48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25BF8-6681-4E12-A9B9-64BAC2E004B4}">
  <ds:schemaRefs>
    <ds:schemaRef ds:uri="http://purl.org/dc/elements/1.1/"/>
    <ds:schemaRef ds:uri="http://schemas.microsoft.com/office/infopath/2007/PartnerControls"/>
    <ds:schemaRef ds:uri="bf094c2b-8036-49e0-a2b2-a973ea273ca5"/>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2589310c-5316-40b3-b68d-4735ac72f265"/>
    <ds:schemaRef ds:uri="http://purl.org/dc/dcmitype/"/>
  </ds:schemaRefs>
</ds:datastoreItem>
</file>

<file path=customXml/itemProps3.xml><?xml version="1.0" encoding="utf-8"?>
<ds:datastoreItem xmlns:ds="http://schemas.openxmlformats.org/officeDocument/2006/customXml" ds:itemID="{11A4E087-E70D-40BC-A3AA-9A92BD1D0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Jager, Kerstin A</cp:lastModifiedBy>
  <cp:revision>2</cp:revision>
  <cp:lastPrinted>2008-09-11T16:49:00Z</cp:lastPrinted>
  <dcterms:created xsi:type="dcterms:W3CDTF">2021-12-20T19:39:00Z</dcterms:created>
  <dcterms:modified xsi:type="dcterms:W3CDTF">2021-12-20T19:39:00Z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63e5b8a0-46d8-4572-bc61-aa2a0eb92f0c</vt:lpwstr>
  </property>
</Properties>
</file>