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56" w:rsidRDefault="00F06866" w:rsidP="00F06866">
      <w:pPr>
        <w:pStyle w:val="Heading2"/>
        <w:tabs>
          <w:tab w:val="left" w:pos="900"/>
        </w:tabs>
        <w:ind w:right="-180"/>
        <w:rPr>
          <w:sz w:val="28"/>
        </w:rPr>
      </w:pPr>
      <w:r>
        <w:rPr>
          <w:sz w:val="28"/>
        </w:rPr>
        <w:t xml:space="preserve">Request for Approval under the </w:t>
      </w:r>
      <w:r w:rsidRPr="00F06866">
        <w:rPr>
          <w:sz w:val="28"/>
        </w:rPr>
        <w:t>“</w:t>
      </w:r>
      <w:r w:rsidR="00C93756" w:rsidRPr="00C93756">
        <w:rPr>
          <w:sz w:val="28"/>
        </w:rPr>
        <w:t>Generic Clearance for the Collection of Qualitative Feedback on Agency Service Delivery</w:t>
      </w:r>
      <w:r w:rsidRPr="00F06866">
        <w:rPr>
          <w:sz w:val="28"/>
        </w:rPr>
        <w:t>”</w:t>
      </w:r>
      <w:r>
        <w:rPr>
          <w:sz w:val="28"/>
        </w:rPr>
        <w:t xml:space="preserve"> </w:t>
      </w:r>
    </w:p>
    <w:p w:rsidR="005E714A" w:rsidRDefault="00F06866" w:rsidP="00F06866">
      <w:pPr>
        <w:pStyle w:val="Heading2"/>
        <w:tabs>
          <w:tab w:val="left" w:pos="900"/>
        </w:tabs>
        <w:ind w:right="-180"/>
      </w:pPr>
      <w:r>
        <w:rPr>
          <w:sz w:val="28"/>
        </w:rPr>
        <w:t xml:space="preserve">(OMB Control Number: </w:t>
      </w:r>
      <w:r w:rsidR="009E7691">
        <w:rPr>
          <w:sz w:val="28"/>
        </w:rPr>
        <w:t>0917-0036</w:t>
      </w:r>
      <w:r>
        <w:rPr>
          <w:sz w:val="28"/>
        </w:rPr>
        <w:t>)</w:t>
      </w:r>
    </w:p>
    <w:p w:rsidR="00E50293" w:rsidRDefault="00EA6198" w:rsidP="00434E33">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A83E8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1B6F70">
        <w:t xml:space="preserve">OMB Form No. </w:t>
      </w:r>
      <w:r w:rsidR="009E7691">
        <w:t>0917-0036</w:t>
      </w:r>
      <w:bookmarkStart w:id="0" w:name="_GoBack"/>
      <w:bookmarkEnd w:id="0"/>
      <w:r w:rsidR="001B6F70">
        <w:t xml:space="preserve">: Indian Health Service (IHS) Community Health Representatives (CHR) </w:t>
      </w:r>
      <w:r w:rsidR="00CA0B19">
        <w:t>National Education</w:t>
      </w:r>
      <w:r w:rsidR="001B6F70">
        <w:t xml:space="preserve"> Training</w:t>
      </w:r>
      <w:r w:rsidR="00CA0B19">
        <w:t xml:space="preserve"> (NET)</w:t>
      </w:r>
      <w:r w:rsidR="001B6F70">
        <w:t xml:space="preserve"> Evaluation</w:t>
      </w:r>
      <w:r w:rsidR="005E714A">
        <w:t xml:space="preserve"> </w:t>
      </w:r>
    </w:p>
    <w:p w:rsidR="00A81E4D" w:rsidRDefault="00A81E4D" w:rsidP="00434E33"/>
    <w:p w:rsidR="00F93F1F" w:rsidRDefault="00F15956" w:rsidP="00F93F1F">
      <w:r>
        <w:rPr>
          <w:b/>
        </w:rPr>
        <w:t>PURPOSE</w:t>
      </w:r>
      <w:r w:rsidRPr="009239AA">
        <w:rPr>
          <w:b/>
        </w:rPr>
        <w:t>:</w:t>
      </w:r>
      <w:r w:rsidR="00C14CC4" w:rsidRPr="009239AA">
        <w:rPr>
          <w:b/>
        </w:rPr>
        <w:t xml:space="preserve">  </w:t>
      </w:r>
      <w:r w:rsidR="008333BC" w:rsidRPr="008333BC">
        <w:t>This collection of information via</w:t>
      </w:r>
      <w:r w:rsidR="008333BC">
        <w:t xml:space="preserve"> a training evaluation survey is necessary to enable IHS to garner customer and stakeholder feedback in an efficient, timely manner, in accordance with our commitment to improve </w:t>
      </w:r>
      <w:r w:rsidR="00CA0B19">
        <w:t xml:space="preserve">continuing education </w:t>
      </w:r>
      <w:r w:rsidR="008333BC">
        <w:t xml:space="preserve">training services mandated by the Indian Health Care Improvement Act as amended.  </w:t>
      </w:r>
      <w:r w:rsidR="00F93F1F">
        <w:t xml:space="preserve">The information collected from participants is voluntary and will help ensure users have an effective, efficient and satisfying CHR training experience.  IHS will also use their responses to improve future trainings.  Personally identifiable information (PII) is provided voluntarily by individuals who want to have follow-up contact with IHS.  IHS will comply with applicable requirements, restrictions and prohibitions of the Privacy Act and other privacy and confidentiality laws that govern the agency’s collection, retention, use and/or disclosure of such PII.          </w:t>
      </w:r>
      <w:r w:rsidR="00F93F1F">
        <w:rPr>
          <w:b/>
        </w:rPr>
        <w:t xml:space="preserve"> </w:t>
      </w:r>
    </w:p>
    <w:p w:rsidR="001B0AAA" w:rsidRDefault="00F768E5">
      <w:r>
        <w:t xml:space="preserve">   </w:t>
      </w:r>
      <w:r w:rsidR="008333BC">
        <w:t xml:space="preserve">     </w:t>
      </w:r>
      <w:r w:rsidR="008333BC">
        <w:rPr>
          <w:b/>
        </w:rPr>
        <w:t xml:space="preserve"> </w:t>
      </w: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595C6E">
        <w:t>Individuals (Indian Health Service CHR employees, Tribal and Urban CHRs</w:t>
      </w:r>
      <w:r w:rsidR="00CA0B19">
        <w:t>, other customers and stakeholders</w:t>
      </w:r>
      <w:r w:rsidR="00595C6E">
        <w:t xml:space="preserve">) who are participants in a CHR </w:t>
      </w:r>
      <w:r w:rsidR="00CA0B19">
        <w:t xml:space="preserve">NET biannual national continuing education training.  </w:t>
      </w:r>
      <w:r w:rsidR="00595C6E">
        <w:t xml:space="preserve">  </w:t>
      </w:r>
    </w:p>
    <w:p w:rsidR="00F15956" w:rsidRDefault="00F15956"/>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595C6E">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C93756">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AA352C">
        <w:t xml:space="preserve">  </w:t>
      </w:r>
      <w:r w:rsidR="00AA352C" w:rsidRPr="00AA352C">
        <w:rPr>
          <w:u w:val="single"/>
        </w:rPr>
        <w:t>Celissa Stephens</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F93F1F" w:rsidRDefault="009C13B9" w:rsidP="00F93F1F">
      <w:pPr>
        <w:pStyle w:val="ListParagraph"/>
        <w:numPr>
          <w:ilvl w:val="0"/>
          <w:numId w:val="14"/>
        </w:numPr>
      </w:pPr>
      <w:r>
        <w:t>Is</w:t>
      </w:r>
      <w:r w:rsidR="00237B48">
        <w:t xml:space="preserve"> personally identifiable information (PII) collected</w:t>
      </w:r>
      <w:r>
        <w:t xml:space="preserve">?  </w:t>
      </w:r>
      <w:r w:rsidR="00F93F1F">
        <w:t xml:space="preserve">[ ]  No  </w:t>
      </w:r>
      <w:r w:rsidR="009239AA">
        <w:t>[</w:t>
      </w:r>
      <w:r w:rsidR="00595C6E">
        <w:t>X</w:t>
      </w:r>
      <w:r w:rsidR="009239AA">
        <w:t xml:space="preserve"> ] Yes</w:t>
      </w:r>
      <w:r w:rsidR="00CA0B19">
        <w:t xml:space="preserve"> – only to the extent</w:t>
      </w:r>
      <w:r w:rsidR="007B7816">
        <w:t xml:space="preserve"> the</w:t>
      </w:r>
      <w:r w:rsidR="00CA0B19">
        <w:t xml:space="preserve"> individual voluntarily provides </w:t>
      </w:r>
      <w:r w:rsidR="007B7816">
        <w:t>contact</w:t>
      </w:r>
      <w:r w:rsidR="00CA0B19">
        <w:t xml:space="preserve"> information for a requested response from </w:t>
      </w:r>
      <w:r w:rsidR="00F93F1F">
        <w:t>IHS.</w:t>
      </w:r>
    </w:p>
    <w:p w:rsidR="00C86E91" w:rsidRDefault="00CA0B19" w:rsidP="00F93F1F">
      <w:pPr>
        <w:pStyle w:val="ListParagraph"/>
        <w:numPr>
          <w:ilvl w:val="0"/>
          <w:numId w:val="14"/>
        </w:numPr>
      </w:pPr>
      <w:r>
        <w:t xml:space="preserve"> </w:t>
      </w:r>
      <w:r w:rsidR="009C13B9">
        <w:t xml:space="preserve">If </w:t>
      </w:r>
      <w:r w:rsidR="009239AA">
        <w:t>Yes,</w:t>
      </w:r>
      <w:r w:rsidR="009C13B9">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595C6E">
        <w:t>X</w:t>
      </w:r>
      <w:r w:rsidR="009239AA">
        <w:t xml:space="preserve"> ] No</w:t>
      </w:r>
      <w:r w:rsidR="00C86E91">
        <w:t xml:space="preserve">   </w:t>
      </w:r>
    </w:p>
    <w:p w:rsidR="00C86E91" w:rsidRDefault="00C86E91" w:rsidP="00F93F1F">
      <w:pPr>
        <w:pStyle w:val="ListParagraph"/>
        <w:numPr>
          <w:ilvl w:val="0"/>
          <w:numId w:val="14"/>
        </w:numPr>
      </w:pPr>
      <w:r>
        <w:lastRenderedPageBreak/>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w:t>
      </w:r>
      <w:r w:rsidR="00F93F1F">
        <w:t>X</w:t>
      </w:r>
      <w:r>
        <w:t xml:space="preserve"> ] No</w:t>
      </w:r>
      <w:r w:rsidR="00F93F1F">
        <w:t xml:space="preserve"> – Does not apply.</w:t>
      </w:r>
    </w:p>
    <w:p w:rsidR="00CF6542" w:rsidRDefault="00CF6542" w:rsidP="00C86E91">
      <w:pPr>
        <w:pStyle w:val="ListParagraph"/>
        <w:ind w:left="0"/>
        <w:rPr>
          <w:b/>
        </w:rPr>
      </w:pPr>
    </w:p>
    <w:p w:rsidR="00C86E91" w:rsidRDefault="00CB1078" w:rsidP="00C86E91">
      <w:pPr>
        <w:pStyle w:val="ListParagraph"/>
        <w:ind w:left="0"/>
        <w:rPr>
          <w:b/>
        </w:rPr>
      </w:pPr>
      <w:r>
        <w:rPr>
          <w:b/>
        </w:rPr>
        <w:t>Gifts or Payments</w:t>
      </w:r>
      <w:r w:rsidR="00C86E91">
        <w:rPr>
          <w:b/>
        </w:rPr>
        <w:t>:</w:t>
      </w:r>
    </w:p>
    <w:p w:rsidR="00B87C3C" w:rsidRPr="00C86E91" w:rsidRDefault="00B87C3C" w:rsidP="00C86E91">
      <w:pPr>
        <w:pStyle w:val="ListParagraph"/>
        <w:ind w:left="0"/>
        <w:rPr>
          <w:b/>
        </w:rPr>
      </w:pPr>
    </w:p>
    <w:p w:rsidR="00C86E91" w:rsidRDefault="00C86E91" w:rsidP="00C86E91">
      <w:r>
        <w:t>Is an incentive (e.g., money or reimbursement of expenses, token of appreciation) provided to participants?  [  ] Yes [</w:t>
      </w:r>
      <w:r w:rsidR="00595C6E">
        <w:t>X</w:t>
      </w:r>
      <w:r>
        <w:t xml:space="preserve">] No  </w:t>
      </w:r>
    </w:p>
    <w:p w:rsidR="004D6E14" w:rsidRDefault="004D6E14">
      <w:pPr>
        <w:rPr>
          <w:b/>
        </w:rPr>
      </w:pPr>
    </w:p>
    <w:p w:rsidR="00F24CFC" w:rsidRDefault="00F24CFC">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595C6E" w:rsidP="008A51A4">
            <w:r w:rsidRPr="00595C6E">
              <w:t xml:space="preserve">Indian Health Service employees </w:t>
            </w:r>
          </w:p>
        </w:tc>
        <w:tc>
          <w:tcPr>
            <w:tcW w:w="1530" w:type="dxa"/>
          </w:tcPr>
          <w:p w:rsidR="006832D9" w:rsidRDefault="008A51A4" w:rsidP="00843796">
            <w:r>
              <w:t>2</w:t>
            </w:r>
            <w:r w:rsidR="00595C6E">
              <w:t>5</w:t>
            </w:r>
          </w:p>
        </w:tc>
        <w:tc>
          <w:tcPr>
            <w:tcW w:w="1710" w:type="dxa"/>
          </w:tcPr>
          <w:p w:rsidR="006832D9" w:rsidRDefault="003F7094" w:rsidP="00843796">
            <w:r>
              <w:t>5</w:t>
            </w:r>
            <w:r w:rsidR="00F93F1F">
              <w:t>/60</w:t>
            </w:r>
            <w:r>
              <w:t xml:space="preserve"> minutes/hour</w:t>
            </w:r>
          </w:p>
        </w:tc>
        <w:tc>
          <w:tcPr>
            <w:tcW w:w="1003" w:type="dxa"/>
          </w:tcPr>
          <w:p w:rsidR="006832D9" w:rsidRDefault="0035098E" w:rsidP="00D57888">
            <w:r>
              <w:t xml:space="preserve">2 </w:t>
            </w:r>
            <w:r w:rsidR="003F7094">
              <w:t>hours per year</w:t>
            </w:r>
          </w:p>
        </w:tc>
      </w:tr>
      <w:tr w:rsidR="00EF2095" w:rsidTr="0001027E">
        <w:trPr>
          <w:trHeight w:val="274"/>
        </w:trPr>
        <w:tc>
          <w:tcPr>
            <w:tcW w:w="5418" w:type="dxa"/>
          </w:tcPr>
          <w:p w:rsidR="006832D9" w:rsidRDefault="00595C6E" w:rsidP="008A51A4">
            <w:r w:rsidRPr="00595C6E">
              <w:t>Tribal and Urban CHR</w:t>
            </w:r>
            <w:r w:rsidR="008A51A4">
              <w:t>s</w:t>
            </w:r>
            <w:r>
              <w:t xml:space="preserve"> </w:t>
            </w:r>
          </w:p>
        </w:tc>
        <w:tc>
          <w:tcPr>
            <w:tcW w:w="1530" w:type="dxa"/>
          </w:tcPr>
          <w:p w:rsidR="006832D9" w:rsidRDefault="008A51A4" w:rsidP="00595C6E">
            <w:r>
              <w:t>250</w:t>
            </w:r>
          </w:p>
        </w:tc>
        <w:tc>
          <w:tcPr>
            <w:tcW w:w="1710" w:type="dxa"/>
          </w:tcPr>
          <w:p w:rsidR="006832D9" w:rsidRDefault="003F7094" w:rsidP="00843796">
            <w:r>
              <w:t>5</w:t>
            </w:r>
            <w:r w:rsidR="00F93F1F">
              <w:t>/60</w:t>
            </w:r>
            <w:r>
              <w:t xml:space="preserve"> minutes/hour</w:t>
            </w:r>
          </w:p>
        </w:tc>
        <w:tc>
          <w:tcPr>
            <w:tcW w:w="1003" w:type="dxa"/>
          </w:tcPr>
          <w:p w:rsidR="006832D9" w:rsidRDefault="00D57888" w:rsidP="00D57888">
            <w:r>
              <w:t>21</w:t>
            </w:r>
            <w:r w:rsidR="003F7094">
              <w:t xml:space="preserve"> hours per year</w:t>
            </w:r>
          </w:p>
        </w:tc>
      </w:tr>
      <w:tr w:rsidR="00595C6E" w:rsidTr="0001027E">
        <w:trPr>
          <w:trHeight w:val="274"/>
        </w:trPr>
        <w:tc>
          <w:tcPr>
            <w:tcW w:w="5418" w:type="dxa"/>
          </w:tcPr>
          <w:p w:rsidR="00595C6E" w:rsidRDefault="008A51A4" w:rsidP="00843796">
            <w:r>
              <w:t>Other customers and stakeholders</w:t>
            </w:r>
          </w:p>
        </w:tc>
        <w:tc>
          <w:tcPr>
            <w:tcW w:w="1530" w:type="dxa"/>
          </w:tcPr>
          <w:p w:rsidR="00595C6E" w:rsidRDefault="008A51A4" w:rsidP="00843796">
            <w:r>
              <w:t>50</w:t>
            </w:r>
          </w:p>
        </w:tc>
        <w:tc>
          <w:tcPr>
            <w:tcW w:w="1710" w:type="dxa"/>
          </w:tcPr>
          <w:p w:rsidR="00595C6E" w:rsidRDefault="008A51A4" w:rsidP="00843796">
            <w:r w:rsidRPr="008A51A4">
              <w:t>5</w:t>
            </w:r>
            <w:r w:rsidR="00F93F1F">
              <w:t>/60</w:t>
            </w:r>
            <w:r w:rsidRPr="008A51A4">
              <w:t xml:space="preserve"> minutes/hour</w:t>
            </w:r>
          </w:p>
        </w:tc>
        <w:tc>
          <w:tcPr>
            <w:tcW w:w="1003" w:type="dxa"/>
          </w:tcPr>
          <w:p w:rsidR="0035098E" w:rsidRDefault="0035098E" w:rsidP="00843796">
            <w:r>
              <w:t>4</w:t>
            </w:r>
          </w:p>
          <w:p w:rsidR="00595C6E" w:rsidRDefault="00D57888" w:rsidP="00843796">
            <w:r>
              <w:t>hours per year</w:t>
            </w:r>
          </w:p>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35098E" w:rsidP="00843796">
            <w:pPr>
              <w:rPr>
                <w:b/>
              </w:rPr>
            </w:pPr>
            <w:r>
              <w:rPr>
                <w:b/>
              </w:rPr>
              <w:t>325</w:t>
            </w:r>
          </w:p>
        </w:tc>
        <w:tc>
          <w:tcPr>
            <w:tcW w:w="1710" w:type="dxa"/>
          </w:tcPr>
          <w:p w:rsidR="006832D9" w:rsidRDefault="006832D9" w:rsidP="00843796"/>
        </w:tc>
        <w:tc>
          <w:tcPr>
            <w:tcW w:w="1003" w:type="dxa"/>
          </w:tcPr>
          <w:p w:rsidR="006832D9" w:rsidRPr="003F7094" w:rsidRDefault="0035098E" w:rsidP="00843796">
            <w:r>
              <w:t xml:space="preserve">27 </w:t>
            </w:r>
            <w:r w:rsidR="003F7094" w:rsidRPr="003F7094">
              <w:t>hours per year</w:t>
            </w:r>
          </w:p>
        </w:tc>
      </w:tr>
    </w:tbl>
    <w:p w:rsidR="00F3170F" w:rsidRDefault="00F3170F" w:rsidP="00F3170F"/>
    <w:p w:rsidR="00FE4AA9"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FE4AA9">
        <w:t>$</w:t>
      </w:r>
      <w:r w:rsidR="006E6875">
        <w:t>120</w:t>
      </w:r>
      <w:r w:rsidR="00FE4AA9">
        <w:t xml:space="preserve">.  </w:t>
      </w:r>
    </w:p>
    <w:p w:rsidR="005E714A" w:rsidRDefault="00FE4AA9">
      <w:r>
        <w:t xml:space="preserve">These costs are comprised of the following: </w:t>
      </w:r>
      <w:r w:rsidR="006E6875">
        <w:t xml:space="preserve">Implementing survey online, </w:t>
      </w:r>
      <w:r>
        <w:t>administering, reviewing and developing collective recommendations from those results.  Cost breakdown:</w:t>
      </w:r>
    </w:p>
    <w:p w:rsidR="00244D85" w:rsidRDefault="006E6875" w:rsidP="00FE4AA9">
      <w:pPr>
        <w:pStyle w:val="ListParagraph"/>
        <w:numPr>
          <w:ilvl w:val="0"/>
          <w:numId w:val="19"/>
        </w:numPr>
      </w:pPr>
      <w:r>
        <w:t xml:space="preserve">Two </w:t>
      </w:r>
      <w:r w:rsidR="00FE4AA9">
        <w:t>employee</w:t>
      </w:r>
      <w:r w:rsidR="00244D85">
        <w:t>s</w:t>
      </w:r>
      <w:r w:rsidR="00FE4AA9">
        <w:t xml:space="preserve"> spend 30 minutes costing $</w:t>
      </w:r>
      <w:r w:rsidR="00244D85">
        <w:t>30</w:t>
      </w:r>
      <w:r>
        <w:t xml:space="preserve"> each</w:t>
      </w:r>
      <w:r w:rsidR="00FE4AA9">
        <w:t xml:space="preserve"> (based on $60/hour) to review, implement online and maintain survey.  Cost $</w:t>
      </w:r>
      <w:r>
        <w:t>60</w:t>
      </w:r>
    </w:p>
    <w:p w:rsidR="00FE4AA9" w:rsidRDefault="00FE4AA9" w:rsidP="00FE4AA9">
      <w:pPr>
        <w:pStyle w:val="ListParagraph"/>
        <w:numPr>
          <w:ilvl w:val="0"/>
          <w:numId w:val="19"/>
        </w:numPr>
      </w:pPr>
      <w:r>
        <w:t>Two employees spend 30 minutes at $30 each (based on $60/hour) to review survey responses and develop collective recommendations. Cost $60</w:t>
      </w:r>
    </w:p>
    <w:p w:rsidR="00FE4AA9" w:rsidRDefault="00FE4AA9">
      <w:pPr>
        <w:rPr>
          <w:b/>
        </w:rPr>
      </w:pPr>
      <w:r>
        <w:t>Total Cost - $</w:t>
      </w:r>
      <w:r w:rsidR="006E6875">
        <w:t>120</w:t>
      </w:r>
      <w:r>
        <w:t xml:space="preserve">  </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B96B8F">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6E6875" w:rsidP="00A403BB">
      <w:r w:rsidRPr="006E6875">
        <w:t xml:space="preserve">This is a voluntary on-line survey which is offered to </w:t>
      </w:r>
      <w:r w:rsidR="00AA1541">
        <w:t xml:space="preserve">participants </w:t>
      </w:r>
      <w:r w:rsidRPr="006E6875">
        <w:t xml:space="preserve">at the CHR </w:t>
      </w:r>
      <w:r w:rsidR="00AA1541">
        <w:t>NET</w:t>
      </w:r>
      <w:r w:rsidRPr="006E6875">
        <w:t xml:space="preserve">.  </w:t>
      </w:r>
    </w:p>
    <w:p w:rsidR="00A403BB" w:rsidRDefault="00A403BB" w:rsidP="00A403BB"/>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lastRenderedPageBreak/>
        <w:t>H</w:t>
      </w:r>
      <w:r w:rsidR="00A403BB">
        <w:t>ow will you collect the information? (Check all that apply)</w:t>
      </w:r>
    </w:p>
    <w:p w:rsidR="001B0AAA" w:rsidRDefault="00A403BB" w:rsidP="001B0AAA">
      <w:pPr>
        <w:ind w:left="720"/>
      </w:pPr>
      <w:r>
        <w:t>[</w:t>
      </w:r>
      <w:r w:rsidR="00B96B8F">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6E6875">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B96B8F">
        <w:t>X</w:t>
      </w:r>
      <w:r>
        <w:t>]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E84542" w:rsidRDefault="00E84542" w:rsidP="0024521E">
      <w:pPr>
        <w:rPr>
          <w:b/>
        </w:rPr>
      </w:pPr>
    </w:p>
    <w:p w:rsidR="00E84542" w:rsidRDefault="00E84542"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B87C3C" w:rsidRDefault="00B87C3C" w:rsidP="0024521E">
      <w:pPr>
        <w:rPr>
          <w:b/>
        </w:rPr>
      </w:pPr>
    </w:p>
    <w:p w:rsidR="00E84542" w:rsidRDefault="00E84542" w:rsidP="0024521E">
      <w:pPr>
        <w:rPr>
          <w:b/>
        </w:rPr>
      </w:pPr>
    </w:p>
    <w:p w:rsidR="00E84542" w:rsidRDefault="00E84542" w:rsidP="0024521E">
      <w:pPr>
        <w:rPr>
          <w:b/>
        </w:rPr>
      </w:pPr>
    </w:p>
    <w:p w:rsidR="00E84542" w:rsidRDefault="00E84542" w:rsidP="0024521E">
      <w:pPr>
        <w:rPr>
          <w:b/>
        </w:rPr>
      </w:pPr>
    </w:p>
    <w:p w:rsidR="00E84542" w:rsidRPr="00F24CFC" w:rsidRDefault="00E84542" w:rsidP="0024521E">
      <w:pPr>
        <w:rPr>
          <w:b/>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w:t>
      </w:r>
      <w:r w:rsidR="00C93756" w:rsidRPr="00C93756">
        <w:rPr>
          <w:sz w:val="28"/>
        </w:rPr>
        <w:t>Generic Clearance for the Collection of Qualitative Feedback on Agency Service Delivery</w:t>
      </w:r>
      <w:r w:rsidRPr="00F06866">
        <w:rPr>
          <w:sz w:val="28"/>
        </w:rPr>
        <w:t>”</w:t>
      </w:r>
      <w:r>
        <w:rPr>
          <w:sz w:val="28"/>
        </w:rPr>
        <w:t xml:space="preserve"> </w:t>
      </w:r>
    </w:p>
    <w:p w:rsidR="00F24CFC" w:rsidRDefault="00EA6198"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FC0C8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lastRenderedPageBreak/>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C93756" w:rsidRDefault="00CF6542" w:rsidP="00C93756">
      <w:pPr>
        <w:rPr>
          <w:b/>
        </w:rPr>
      </w:pPr>
      <w:r>
        <w:rPr>
          <w:b/>
        </w:rPr>
        <w:t xml:space="preserve">Submit </w:t>
      </w:r>
      <w:r w:rsidR="00F24CFC" w:rsidRPr="00F24CFC">
        <w:rPr>
          <w:b/>
        </w:rPr>
        <w:t>all instruments, instructions, and scripts are submitted with the request.</w:t>
      </w:r>
    </w:p>
    <w:sectPr w:rsidR="005E714A" w:rsidRPr="00C93756" w:rsidSect="00C93756">
      <w:footerReference w:type="default" r:id="rId8"/>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62" w:rsidRDefault="00EC7362">
      <w:r>
        <w:separator/>
      </w:r>
    </w:p>
  </w:endnote>
  <w:endnote w:type="continuationSeparator" w:id="0">
    <w:p w:rsidR="00EC7362" w:rsidRDefault="00EC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2" w:rsidRDefault="00EC736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E7691">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62" w:rsidRDefault="00EC7362">
      <w:r>
        <w:separator/>
      </w:r>
    </w:p>
  </w:footnote>
  <w:footnote w:type="continuationSeparator" w:id="0">
    <w:p w:rsidR="00EC7362" w:rsidRDefault="00EC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01EEA"/>
    <w:multiLevelType w:val="hybridMultilevel"/>
    <w:tmpl w:val="65F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E214CF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B2AA5"/>
    <w:rsid w:val="000D44CA"/>
    <w:rsid w:val="000D64EC"/>
    <w:rsid w:val="000E200B"/>
    <w:rsid w:val="000F68BE"/>
    <w:rsid w:val="001927A4"/>
    <w:rsid w:val="00194AC6"/>
    <w:rsid w:val="001A23B0"/>
    <w:rsid w:val="001A25CC"/>
    <w:rsid w:val="001A3C97"/>
    <w:rsid w:val="001B0AAA"/>
    <w:rsid w:val="001B6F70"/>
    <w:rsid w:val="001C39F7"/>
    <w:rsid w:val="00237B48"/>
    <w:rsid w:val="00244D85"/>
    <w:rsid w:val="0024521E"/>
    <w:rsid w:val="00263C3D"/>
    <w:rsid w:val="00274D0B"/>
    <w:rsid w:val="002B052D"/>
    <w:rsid w:val="002B34CD"/>
    <w:rsid w:val="002B3C95"/>
    <w:rsid w:val="002C00B0"/>
    <w:rsid w:val="002D0B92"/>
    <w:rsid w:val="00337C01"/>
    <w:rsid w:val="0035098E"/>
    <w:rsid w:val="003A2A34"/>
    <w:rsid w:val="003D5BBE"/>
    <w:rsid w:val="003E3C61"/>
    <w:rsid w:val="003F1C5B"/>
    <w:rsid w:val="003F7094"/>
    <w:rsid w:val="00400A4A"/>
    <w:rsid w:val="00434E33"/>
    <w:rsid w:val="00441434"/>
    <w:rsid w:val="0045264C"/>
    <w:rsid w:val="004876EC"/>
    <w:rsid w:val="004D6E14"/>
    <w:rsid w:val="004E211A"/>
    <w:rsid w:val="005009B0"/>
    <w:rsid w:val="00595C6E"/>
    <w:rsid w:val="005A1006"/>
    <w:rsid w:val="005E714A"/>
    <w:rsid w:val="005F693D"/>
    <w:rsid w:val="006140A0"/>
    <w:rsid w:val="00636621"/>
    <w:rsid w:val="00642B49"/>
    <w:rsid w:val="00660697"/>
    <w:rsid w:val="006832D9"/>
    <w:rsid w:val="0069403B"/>
    <w:rsid w:val="006E6875"/>
    <w:rsid w:val="006F3DDE"/>
    <w:rsid w:val="00704678"/>
    <w:rsid w:val="007425E7"/>
    <w:rsid w:val="007B7816"/>
    <w:rsid w:val="007D2F77"/>
    <w:rsid w:val="007F7080"/>
    <w:rsid w:val="00802607"/>
    <w:rsid w:val="008101A5"/>
    <w:rsid w:val="00822664"/>
    <w:rsid w:val="008333BC"/>
    <w:rsid w:val="00843796"/>
    <w:rsid w:val="00895229"/>
    <w:rsid w:val="008A51A4"/>
    <w:rsid w:val="008B2EB3"/>
    <w:rsid w:val="008F0203"/>
    <w:rsid w:val="008F50D4"/>
    <w:rsid w:val="009239AA"/>
    <w:rsid w:val="00935ADA"/>
    <w:rsid w:val="00946B6C"/>
    <w:rsid w:val="00955A71"/>
    <w:rsid w:val="0096108F"/>
    <w:rsid w:val="009C13B9"/>
    <w:rsid w:val="009D01A2"/>
    <w:rsid w:val="009E7691"/>
    <w:rsid w:val="009F5923"/>
    <w:rsid w:val="00A403BB"/>
    <w:rsid w:val="00A674DF"/>
    <w:rsid w:val="00A81E4D"/>
    <w:rsid w:val="00A83AA6"/>
    <w:rsid w:val="00A934D6"/>
    <w:rsid w:val="00AA1541"/>
    <w:rsid w:val="00AA352C"/>
    <w:rsid w:val="00AE1809"/>
    <w:rsid w:val="00B80D76"/>
    <w:rsid w:val="00B87C3C"/>
    <w:rsid w:val="00B96B8F"/>
    <w:rsid w:val="00BA2105"/>
    <w:rsid w:val="00BA7E06"/>
    <w:rsid w:val="00BB43B5"/>
    <w:rsid w:val="00BB6219"/>
    <w:rsid w:val="00BD290F"/>
    <w:rsid w:val="00C14CC4"/>
    <w:rsid w:val="00C263A1"/>
    <w:rsid w:val="00C33C52"/>
    <w:rsid w:val="00C40D8B"/>
    <w:rsid w:val="00C8407A"/>
    <w:rsid w:val="00C8488C"/>
    <w:rsid w:val="00C86E91"/>
    <w:rsid w:val="00C93756"/>
    <w:rsid w:val="00CA0B19"/>
    <w:rsid w:val="00CA2650"/>
    <w:rsid w:val="00CB1078"/>
    <w:rsid w:val="00CC6FAF"/>
    <w:rsid w:val="00CD7E93"/>
    <w:rsid w:val="00CF6542"/>
    <w:rsid w:val="00D24698"/>
    <w:rsid w:val="00D334B1"/>
    <w:rsid w:val="00D57888"/>
    <w:rsid w:val="00D6383F"/>
    <w:rsid w:val="00D85ED1"/>
    <w:rsid w:val="00DB59D0"/>
    <w:rsid w:val="00DC33D3"/>
    <w:rsid w:val="00E26329"/>
    <w:rsid w:val="00E40B50"/>
    <w:rsid w:val="00E50293"/>
    <w:rsid w:val="00E65FFC"/>
    <w:rsid w:val="00E744EA"/>
    <w:rsid w:val="00E80951"/>
    <w:rsid w:val="00E84542"/>
    <w:rsid w:val="00E86CC6"/>
    <w:rsid w:val="00EA6198"/>
    <w:rsid w:val="00EB56B3"/>
    <w:rsid w:val="00EC7362"/>
    <w:rsid w:val="00ED6492"/>
    <w:rsid w:val="00EF2095"/>
    <w:rsid w:val="00F06866"/>
    <w:rsid w:val="00F15956"/>
    <w:rsid w:val="00F24CFC"/>
    <w:rsid w:val="00F3170F"/>
    <w:rsid w:val="00F768E5"/>
    <w:rsid w:val="00F93F1F"/>
    <w:rsid w:val="00F976B0"/>
    <w:rsid w:val="00FA6DE7"/>
    <w:rsid w:val="00FC0A8E"/>
    <w:rsid w:val="00FE2FA6"/>
    <w:rsid w:val="00FE3DF2"/>
    <w:rsid w:val="00FE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D6DE7257</Template>
  <TotalTime>0</TotalTime>
  <Pages>4</Pages>
  <Words>1195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IHS</cp:lastModifiedBy>
  <cp:revision>2</cp:revision>
  <cp:lastPrinted>2010-10-04T15:59:00Z</cp:lastPrinted>
  <dcterms:created xsi:type="dcterms:W3CDTF">2015-05-06T17:20:00Z</dcterms:created>
  <dcterms:modified xsi:type="dcterms:W3CDTF">2015-05-06T17:20:00Z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