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B8" w:rsidRDefault="00EB62B8" w14:paraId="12A42FA4" w14:textId="0AD712F1">
      <w:pPr>
        <w:pStyle w:val="AxureImageParagraph"/>
        <w:rPr>
          <w:b/>
          <w:bCs/>
          <w:noProof/>
          <w:sz w:val="36"/>
          <w:szCs w:val="36"/>
        </w:rPr>
      </w:pPr>
      <w:bookmarkStart w:name="_GoBack" w:id="0"/>
      <w:bookmarkEnd w:id="0"/>
      <w:r w:rsidRPr="00EB62B8">
        <w:rPr>
          <w:b/>
          <w:bCs/>
          <w:noProof/>
          <w:sz w:val="36"/>
          <w:szCs w:val="36"/>
        </w:rPr>
        <w:t>2022 MHBG Table 6- Addition of COVID and ARP columns</w:t>
      </w:r>
    </w:p>
    <w:p w:rsidR="00DA5B22" w:rsidRDefault="007425A6" w14:paraId="68E47D47" w14:textId="1E0DCDFD">
      <w:pPr>
        <w:pStyle w:val="AxureImageParagraph"/>
      </w:pPr>
      <w:r>
        <w:rPr>
          <w:noProof/>
        </w:rPr>
        <w:drawing>
          <wp:inline distT="0" distB="0" distL="0" distR="0" wp14:anchorId="2903C7B3" wp14:editId="2323B0C7">
            <wp:extent cx="7017992" cy="5915025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3710" cy="592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22" w:rsidRDefault="00DA5B22" w14:paraId="20A6E9A2" w14:textId="77777777">
      <w:pPr>
        <w:sectPr w:rsidR="00DA5B22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432" w:gutter="0"/>
          <w:cols w:space="720"/>
        </w:sectPr>
      </w:pPr>
    </w:p>
    <w:p w:rsidR="007425A6" w:rsidRDefault="007425A6" w14:paraId="3E5DA15A" w14:textId="77777777"/>
    <w:sectPr w:rsidR="007425A6" w:rsidSect="004F3FB3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5AF6" w14:textId="77777777" w:rsidR="00FA1F32" w:rsidRDefault="00FA1F32" w:rsidP="00093BE1">
      <w:pPr>
        <w:spacing w:before="0" w:after="0"/>
      </w:pPr>
      <w:r>
        <w:separator/>
      </w:r>
    </w:p>
  </w:endnote>
  <w:endnote w:type="continuationSeparator" w:id="0">
    <w:p w14:paraId="7B9A6C77" w14:textId="77777777" w:rsidR="00FA1F32" w:rsidRDefault="00FA1F32" w:rsidP="00093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1236"/>
      <w:gridCol w:w="4782"/>
    </w:tblGrid>
    <w:tr w:rsidR="004852C3" w14:paraId="28DC3D50" w14:textId="77777777" w:rsidTr="001F050D">
      <w:trPr>
        <w:trHeight w:val="180"/>
      </w:trPr>
      <w:tc>
        <w:tcPr>
          <w:tcW w:w="2214" w:type="pct"/>
        </w:tcPr>
        <w:p w14:paraId="16C0E845" w14:textId="77777777"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14:paraId="019B5A90" w14:textId="77777777"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4E4B27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14:paraId="3FEE0255" w14:textId="77777777" w:rsidR="004852C3" w:rsidRDefault="004852C3">
          <w:pPr>
            <w:pStyle w:val="Footer"/>
          </w:pPr>
        </w:p>
      </w:tc>
    </w:tr>
    <w:tr w:rsidR="004852C3" w14:paraId="178E475F" w14:textId="77777777" w:rsidTr="001F050D">
      <w:tc>
        <w:tcPr>
          <w:tcW w:w="2214" w:type="pct"/>
        </w:tcPr>
        <w:p w14:paraId="2429017A" w14:textId="77777777"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14:paraId="542A6FE0" w14:textId="77777777"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14:paraId="7B12B3F2" w14:textId="77777777" w:rsidR="004852C3" w:rsidRDefault="004852C3">
          <w:pPr>
            <w:pStyle w:val="Footer"/>
          </w:pPr>
        </w:p>
      </w:tc>
    </w:tr>
  </w:tbl>
  <w:p w14:paraId="4854D61C" w14:textId="77777777" w:rsidR="004852C3" w:rsidRDefault="0048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1236"/>
      <w:gridCol w:w="4782"/>
    </w:tblGrid>
    <w:tr w:rsidR="004852C3" w14:paraId="1A06BE77" w14:textId="77777777" w:rsidTr="001F050D">
      <w:trPr>
        <w:trHeight w:val="180"/>
      </w:trPr>
      <w:tc>
        <w:tcPr>
          <w:tcW w:w="2214" w:type="pct"/>
        </w:tcPr>
        <w:p w14:paraId="641BE311" w14:textId="77777777"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14:paraId="1CE2F4B2" w14:textId="77777777"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4E4B27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14:paraId="49D20B42" w14:textId="77777777" w:rsidR="004852C3" w:rsidRDefault="004852C3">
          <w:pPr>
            <w:pStyle w:val="Footer"/>
          </w:pPr>
        </w:p>
      </w:tc>
    </w:tr>
    <w:tr w:rsidR="004852C3" w14:paraId="423F0E72" w14:textId="77777777" w:rsidTr="001F050D">
      <w:tc>
        <w:tcPr>
          <w:tcW w:w="2214" w:type="pct"/>
        </w:tcPr>
        <w:p w14:paraId="0FC5ACC1" w14:textId="77777777"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14:paraId="2D813391" w14:textId="77777777"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14:paraId="50A41824" w14:textId="77777777" w:rsidR="004852C3" w:rsidRDefault="004852C3">
          <w:pPr>
            <w:pStyle w:val="Footer"/>
          </w:pPr>
        </w:p>
      </w:tc>
    </w:tr>
  </w:tbl>
  <w:p w14:paraId="0819FE70" w14:textId="77777777" w:rsidR="004852C3" w:rsidRDefault="00485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B6F1" w14:textId="77777777" w:rsidR="00FA1F32" w:rsidRDefault="00FA1F32" w:rsidP="00093BE1">
      <w:pPr>
        <w:spacing w:before="0" w:after="0"/>
      </w:pPr>
      <w:r>
        <w:separator/>
      </w:r>
    </w:p>
  </w:footnote>
  <w:footnote w:type="continuationSeparator" w:id="0">
    <w:p w14:paraId="3AEF7833" w14:textId="77777777" w:rsidR="00FA1F32" w:rsidRDefault="00FA1F32" w:rsidP="00093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557485" w:rsidRPr="003E5A01" w14:paraId="53055106" w14:textId="77777777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43640704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7A72A0F" w14:textId="77777777" w:rsidR="00557485" w:rsidRPr="003E5A01" w:rsidRDefault="004E4B27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The Documentation</w:t>
              </w:r>
            </w:p>
          </w:sdtContent>
        </w:sdt>
      </w:tc>
    </w:tr>
  </w:tbl>
  <w:p w14:paraId="0E022947" w14:textId="77777777" w:rsidR="00557485" w:rsidRDefault="00557485" w:rsidP="00775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557485" w:rsidRPr="003E5A01" w14:paraId="165AF405" w14:textId="77777777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-106710498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1BCE2F1" w14:textId="77777777" w:rsidR="00557485" w:rsidRPr="003E5A01" w:rsidRDefault="004E4B27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The Documentation</w:t>
              </w:r>
            </w:p>
          </w:sdtContent>
        </w:sdt>
      </w:tc>
    </w:tr>
  </w:tbl>
  <w:p w14:paraId="3A502DB2" w14:textId="77777777" w:rsidR="00557485" w:rsidRDefault="00557485" w:rsidP="00775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362630F"/>
    <w:multiLevelType w:val="multilevel"/>
    <w:tmpl w:val="0FAECA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8F76453"/>
    <w:multiLevelType w:val="multilevel"/>
    <w:tmpl w:val="15E687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66F88"/>
    <w:multiLevelType w:val="multilevel"/>
    <w:tmpl w:val="FBCC5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8B9014E"/>
    <w:multiLevelType w:val="multilevel"/>
    <w:tmpl w:val="61CAF3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7A"/>
    <w:rsid w:val="00050CE1"/>
    <w:rsid w:val="0005473D"/>
    <w:rsid w:val="00057B70"/>
    <w:rsid w:val="00075991"/>
    <w:rsid w:val="00093BE1"/>
    <w:rsid w:val="000A0635"/>
    <w:rsid w:val="000A4636"/>
    <w:rsid w:val="000C07F5"/>
    <w:rsid w:val="000C1D1F"/>
    <w:rsid w:val="000C5777"/>
    <w:rsid w:val="000E72B0"/>
    <w:rsid w:val="00117A19"/>
    <w:rsid w:val="001204D0"/>
    <w:rsid w:val="0013113E"/>
    <w:rsid w:val="0014359B"/>
    <w:rsid w:val="001672E3"/>
    <w:rsid w:val="001B3AFE"/>
    <w:rsid w:val="001C5100"/>
    <w:rsid w:val="001C6746"/>
    <w:rsid w:val="001F050D"/>
    <w:rsid w:val="00212884"/>
    <w:rsid w:val="0021530D"/>
    <w:rsid w:val="0021768A"/>
    <w:rsid w:val="00221722"/>
    <w:rsid w:val="0023791B"/>
    <w:rsid w:val="00257AD2"/>
    <w:rsid w:val="0028301E"/>
    <w:rsid w:val="00297DB6"/>
    <w:rsid w:val="002C29B9"/>
    <w:rsid w:val="002C512F"/>
    <w:rsid w:val="003040CD"/>
    <w:rsid w:val="00317D15"/>
    <w:rsid w:val="00360CB9"/>
    <w:rsid w:val="003734C9"/>
    <w:rsid w:val="00377999"/>
    <w:rsid w:val="00395368"/>
    <w:rsid w:val="003A0EE9"/>
    <w:rsid w:val="003E5A01"/>
    <w:rsid w:val="003E6F8C"/>
    <w:rsid w:val="00414300"/>
    <w:rsid w:val="004144D0"/>
    <w:rsid w:val="00473CA9"/>
    <w:rsid w:val="004852C3"/>
    <w:rsid w:val="004A0066"/>
    <w:rsid w:val="004A1967"/>
    <w:rsid w:val="004B3D7A"/>
    <w:rsid w:val="004C1052"/>
    <w:rsid w:val="004C1B23"/>
    <w:rsid w:val="004D04E9"/>
    <w:rsid w:val="004E4B27"/>
    <w:rsid w:val="004F3FB3"/>
    <w:rsid w:val="005164E1"/>
    <w:rsid w:val="00526A97"/>
    <w:rsid w:val="00536F6D"/>
    <w:rsid w:val="00557485"/>
    <w:rsid w:val="00563365"/>
    <w:rsid w:val="0059757A"/>
    <w:rsid w:val="005B166B"/>
    <w:rsid w:val="005B740F"/>
    <w:rsid w:val="005B7DEE"/>
    <w:rsid w:val="005C76A0"/>
    <w:rsid w:val="005F2901"/>
    <w:rsid w:val="00627250"/>
    <w:rsid w:val="00630B41"/>
    <w:rsid w:val="00631480"/>
    <w:rsid w:val="00634D62"/>
    <w:rsid w:val="006A16B9"/>
    <w:rsid w:val="006A2A7D"/>
    <w:rsid w:val="006B4EC6"/>
    <w:rsid w:val="006B6EA2"/>
    <w:rsid w:val="006C1134"/>
    <w:rsid w:val="006C4158"/>
    <w:rsid w:val="006D201C"/>
    <w:rsid w:val="006F663D"/>
    <w:rsid w:val="00712696"/>
    <w:rsid w:val="007425A6"/>
    <w:rsid w:val="00772CBA"/>
    <w:rsid w:val="007738B0"/>
    <w:rsid w:val="0077501F"/>
    <w:rsid w:val="00775200"/>
    <w:rsid w:val="00781080"/>
    <w:rsid w:val="00797384"/>
    <w:rsid w:val="007A6BBB"/>
    <w:rsid w:val="007B1C0B"/>
    <w:rsid w:val="007C0206"/>
    <w:rsid w:val="007D1422"/>
    <w:rsid w:val="00812B47"/>
    <w:rsid w:val="00813BF6"/>
    <w:rsid w:val="00841874"/>
    <w:rsid w:val="00865911"/>
    <w:rsid w:val="0086676B"/>
    <w:rsid w:val="008840E7"/>
    <w:rsid w:val="0089027D"/>
    <w:rsid w:val="008C502E"/>
    <w:rsid w:val="00904913"/>
    <w:rsid w:val="009276DC"/>
    <w:rsid w:val="0095118F"/>
    <w:rsid w:val="00953C09"/>
    <w:rsid w:val="009C1C8E"/>
    <w:rsid w:val="009F6624"/>
    <w:rsid w:val="00A64237"/>
    <w:rsid w:val="00A67C9A"/>
    <w:rsid w:val="00AA7145"/>
    <w:rsid w:val="00AC49FE"/>
    <w:rsid w:val="00B007A7"/>
    <w:rsid w:val="00B14927"/>
    <w:rsid w:val="00B44158"/>
    <w:rsid w:val="00B77DA9"/>
    <w:rsid w:val="00BB4EDF"/>
    <w:rsid w:val="00BE24BC"/>
    <w:rsid w:val="00BF5069"/>
    <w:rsid w:val="00C2344C"/>
    <w:rsid w:val="00C3790F"/>
    <w:rsid w:val="00C5657F"/>
    <w:rsid w:val="00C56E90"/>
    <w:rsid w:val="00C62A92"/>
    <w:rsid w:val="00CA69B0"/>
    <w:rsid w:val="00CB1DD0"/>
    <w:rsid w:val="00CC63DF"/>
    <w:rsid w:val="00D328AF"/>
    <w:rsid w:val="00D35989"/>
    <w:rsid w:val="00D41AD6"/>
    <w:rsid w:val="00D90021"/>
    <w:rsid w:val="00DA5B22"/>
    <w:rsid w:val="00DB12BA"/>
    <w:rsid w:val="00DB3DAE"/>
    <w:rsid w:val="00DB6D53"/>
    <w:rsid w:val="00DC596A"/>
    <w:rsid w:val="00DF707E"/>
    <w:rsid w:val="00E11AC0"/>
    <w:rsid w:val="00E34BE2"/>
    <w:rsid w:val="00E835B7"/>
    <w:rsid w:val="00EB62B8"/>
    <w:rsid w:val="00F16A46"/>
    <w:rsid w:val="00F47C4F"/>
    <w:rsid w:val="00F86413"/>
    <w:rsid w:val="00F876E6"/>
    <w:rsid w:val="00F91127"/>
    <w:rsid w:val="00FA1F32"/>
    <w:rsid w:val="00FA3BE0"/>
    <w:rsid w:val="00FA4609"/>
    <w:rsid w:val="00FB48F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33130"/>
  <w15:docId w15:val="{54F619C3-C61F-4C4E-AE94-A2A9D580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Normal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Normal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Normal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Normal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link w:val="NoSpacingChar"/>
    <w:uiPriority w:val="1"/>
    <w:qFormat/>
    <w:rsid w:val="00093B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Normal"/>
    <w:qFormat/>
    <w:rsid w:val="000C5777"/>
    <w:pPr>
      <w:spacing w:before="0" w:after="0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A42FC-44ED-4B00-8E80-A8DA86F4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Documentation</vt:lpstr>
    </vt:vector>
  </TitlesOfParts>
  <Company>Axure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Documentation</dc:title>
  <dc:creator>[Your Name]</dc:creator>
  <cp:lastModifiedBy>Crowe, James M. EOP/OMB</cp:lastModifiedBy>
  <cp:revision>2</cp:revision>
  <cp:lastPrinted>2010-09-03T00:33:00Z</cp:lastPrinted>
  <dcterms:created xsi:type="dcterms:W3CDTF">2021-06-17T19:46:00Z</dcterms:created>
  <dcterms:modified xsi:type="dcterms:W3CDTF">2021-06-17T19:46:00Z</dcterms:modified>
</cp:coreProperties>
</file>