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97" w:rsidP="00F76C97" w:rsidRDefault="00F76C97" w14:paraId="1EB798B2" w14:textId="21A90F70">
      <w:pPr>
        <w:pStyle w:val="Title"/>
      </w:pPr>
      <w:r>
        <w:t xml:space="preserve">Appendix </w:t>
      </w:r>
      <w:r w:rsidR="005B624D">
        <w:t>E</w:t>
      </w:r>
      <w:r>
        <w:t xml:space="preserve">: Instrument </w:t>
      </w:r>
      <w:r w:rsidR="005B624D">
        <w:t>5</w:t>
      </w:r>
      <w:r>
        <w:t xml:space="preserve"> – </w:t>
      </w:r>
      <w:r w:rsidR="005B624D">
        <w:t>Remote services for customers</w:t>
      </w:r>
    </w:p>
    <w:p w:rsidR="00F76C97" w:rsidP="00F76C97" w:rsidRDefault="00F76C97" w14:paraId="2325F63D" w14:textId="5B9D2AF7">
      <w:pPr>
        <w:pStyle w:val="H1"/>
      </w:pPr>
      <w:r>
        <w:t xml:space="preserve">Introduction </w:t>
      </w:r>
    </w:p>
    <w:p w:rsidR="00F76C97" w:rsidP="00F76C97" w:rsidRDefault="00F76C97" w14:paraId="02643830" w14:textId="390B3BAD">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 xml:space="preserve">surveys designed to: (1) get your feedback about the usefulness of technical assistance you have received through Project SPARK around program operations during COVID-19, and (2) learn about how your agency has adapted to address challenges for both staff and customers during this public health crisis. This is the </w:t>
      </w:r>
      <w:r w:rsidR="005B624D">
        <w:t>fifth</w:t>
      </w:r>
      <w:r>
        <w:t xml:space="preserve"> of seven planned surveys. Each survey begins with the same four background questions, followed by a unique set of themed questions. The average response time for this collection of information is 10 minutes. </w:t>
      </w:r>
    </w:p>
    <w:p w:rsidR="00F76C97" w:rsidP="00F76C97" w:rsidRDefault="00F76C97" w14:paraId="59CC3B7D" w14:textId="77777777">
      <w:pPr>
        <w:pStyle w:val="Paragraph"/>
      </w:pPr>
      <w:r w:rsidRPr="002E34FC">
        <w:t xml:space="preserve">Providing information is voluntary, and all </w:t>
      </w:r>
      <w:r>
        <w:t xml:space="preserve">individual </w:t>
      </w:r>
      <w:r w:rsidRPr="002E34FC">
        <w:t xml:space="preserve">responses collected </w:t>
      </w:r>
      <w:r>
        <w:t>will be</w:t>
      </w:r>
      <w:r w:rsidRPr="002E34FC">
        <w:t xml:space="preserve"> kept private </w:t>
      </w:r>
      <w:r>
        <w:t xml:space="preserve">and confidential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9">
        <w:r w:rsidRPr="00F4146A">
          <w:rPr>
            <w:rStyle w:val="Hyperlink"/>
          </w:rPr>
          <w:t>mderr@mathematica-mpr.com</w:t>
        </w:r>
      </w:hyperlink>
      <w:r>
        <w:t xml:space="preserve"> with any questions.</w:t>
      </w:r>
    </w:p>
    <w:p w:rsidRPr="002107B3" w:rsidR="00F76C97" w:rsidP="00F76C97" w:rsidRDefault="00F76C97" w14:paraId="0B131125"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ascii="Times New Roman" w:hAnsi="Times New Roman" w:eastAsia="Georgia" w:cs="Times New Roman"/>
          <w:sz w:val="17"/>
          <w:szCs w:val="17"/>
          <w:lang w:bidi="en-US"/>
        </w:rPr>
      </w:pPr>
      <w:bookmarkStart w:name="_Hlk30608514" w:id="0"/>
      <w:r w:rsidRPr="002107B3">
        <w:rPr>
          <w:rFonts w:ascii="Times New Roman" w:hAnsi="Times New Roman" w:cs="Times New Roman" w:eastAsiaTheme="minorEastAsia"/>
          <w:sz w:val="17"/>
          <w:szCs w:val="17"/>
        </w:rPr>
        <w:t>Paperwork Reduction Act Statement</w:t>
      </w:r>
      <w:bookmarkEnd w:id="0"/>
      <w:r>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 agency may not conduct or sponsor, and a person is not required to respond to, a collection of information unless it displays a currently valid OMB control number. The OMB control number for this collection is </w:t>
      </w:r>
      <w:r w:rsidRPr="002107B3">
        <w:rPr>
          <w:rFonts w:ascii="Times New Roman" w:hAnsi="Times New Roman" w:cs="Times New Roman" w:eastAsiaTheme="minorEastAsia"/>
          <w:sz w:val="17"/>
          <w:szCs w:val="17"/>
        </w:rPr>
        <w:t>0970-0</w:t>
      </w:r>
      <w:r>
        <w:rPr>
          <w:rFonts w:ascii="Times New Roman" w:hAnsi="Times New Roman" w:cs="Times New Roman" w:eastAsiaTheme="minorEastAsia"/>
          <w:sz w:val="17"/>
          <w:szCs w:val="17"/>
        </w:rPr>
        <w:t>531</w:t>
      </w:r>
      <w:r w:rsidRPr="002107B3">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and it expires </w:t>
      </w:r>
      <w:r w:rsidRPr="002107B3">
        <w:rPr>
          <w:rFonts w:ascii="Times New Roman" w:hAnsi="Times New Roman" w:cs="Times New Roman" w:eastAsiaTheme="minorEastAsia"/>
          <w:sz w:val="17"/>
          <w:szCs w:val="17"/>
        </w:rPr>
        <w:t>5/31/2021</w:t>
      </w:r>
      <w:r w:rsidRPr="002107B3">
        <w:rPr>
          <w:rFonts w:ascii="Times New Roman" w:hAnsi="Times New Roman" w:eastAsia="Georgia" w:cs="Times New Roman"/>
          <w:sz w:val="17"/>
          <w:szCs w:val="17"/>
          <w:lang w:bidi="en-US"/>
        </w:rPr>
        <w:t xml:space="preserve">. </w:t>
      </w:r>
    </w:p>
    <w:p w:rsidR="00F76C97" w:rsidP="00F76C97" w:rsidRDefault="00F76C97" w14:paraId="6B21E4FF" w14:textId="79CFB208">
      <w:pPr>
        <w:pStyle w:val="ParagraphContinued"/>
      </w:pPr>
      <w:r>
        <w:t>The following four questions ask for background information about yourself.</w:t>
      </w:r>
    </w:p>
    <w:p w:rsidR="00F76C97" w:rsidP="00F76C97" w:rsidRDefault="00F76C97" w14:paraId="1867C09E" w14:textId="00DAF627">
      <w:pPr>
        <w:pStyle w:val="ParagraphContinued"/>
        <w:numPr>
          <w:ilvl w:val="0"/>
          <w:numId w:val="29"/>
        </w:numPr>
      </w:pPr>
      <w:r>
        <w:t>In what state or territory are you located?</w:t>
      </w:r>
    </w:p>
    <w:p w:rsidR="00F76C97" w:rsidP="00F76C97" w:rsidRDefault="00F76C97" w14:paraId="5F553028" w14:textId="77777777">
      <w:pPr>
        <w:pStyle w:val="Paragraph"/>
        <w:numPr>
          <w:ilvl w:val="0"/>
          <w:numId w:val="29"/>
        </w:numPr>
      </w:pPr>
      <w:r>
        <w:t>How would you describe your organization? (select one)</w:t>
      </w:r>
    </w:p>
    <w:p w:rsidR="00F76C97" w:rsidP="00F76C97" w:rsidRDefault="00F76C97" w14:paraId="622568AA" w14:textId="77777777">
      <w:pPr>
        <w:pStyle w:val="Paragraph"/>
        <w:numPr>
          <w:ilvl w:val="1"/>
          <w:numId w:val="29"/>
        </w:numPr>
      </w:pPr>
      <w:r>
        <w:t>Government agency (for example, human services, workforce, vocational rehabilitation)</w:t>
      </w:r>
    </w:p>
    <w:p w:rsidR="00F76C97" w:rsidP="00F76C97" w:rsidRDefault="00F76C97" w14:paraId="502D1E72" w14:textId="77777777">
      <w:pPr>
        <w:pStyle w:val="Paragraph"/>
        <w:numPr>
          <w:ilvl w:val="1"/>
          <w:numId w:val="29"/>
        </w:numPr>
      </w:pPr>
      <w:r>
        <w:t>Educational institution (for example, adult basic education, vocational education, community college)</w:t>
      </w:r>
    </w:p>
    <w:p w:rsidR="00F76C97" w:rsidP="00F76C97" w:rsidRDefault="00F76C97" w14:paraId="6DF5C956" w14:textId="77777777">
      <w:pPr>
        <w:pStyle w:val="Paragraph"/>
        <w:numPr>
          <w:ilvl w:val="1"/>
          <w:numId w:val="29"/>
        </w:numPr>
      </w:pPr>
      <w:r>
        <w:t>Quasi-governmental (for example, workforce investment board)</w:t>
      </w:r>
    </w:p>
    <w:p w:rsidR="00F76C97" w:rsidP="00F76C97" w:rsidRDefault="00F76C97" w14:paraId="0939E4DA" w14:textId="77777777">
      <w:pPr>
        <w:pStyle w:val="Paragraph"/>
        <w:numPr>
          <w:ilvl w:val="1"/>
          <w:numId w:val="29"/>
        </w:numPr>
      </w:pPr>
      <w:r>
        <w:t>Nonprofit provider</w:t>
      </w:r>
    </w:p>
    <w:p w:rsidR="00F76C97" w:rsidP="00F76C97" w:rsidRDefault="00F76C97" w14:paraId="0D0D355F" w14:textId="77777777">
      <w:pPr>
        <w:pStyle w:val="Paragraph"/>
        <w:numPr>
          <w:ilvl w:val="1"/>
          <w:numId w:val="29"/>
        </w:numPr>
      </w:pPr>
      <w:r>
        <w:t>For-profit provider or employer</w:t>
      </w:r>
    </w:p>
    <w:p w:rsidR="00F76C97" w:rsidP="00F76C97" w:rsidRDefault="00F76C97" w14:paraId="4EC53D80" w14:textId="77777777">
      <w:pPr>
        <w:pStyle w:val="Paragraph"/>
        <w:numPr>
          <w:ilvl w:val="1"/>
          <w:numId w:val="29"/>
        </w:numPr>
      </w:pPr>
      <w:r>
        <w:t>Other (please specify)</w:t>
      </w:r>
    </w:p>
    <w:p w:rsidR="00F76C97" w:rsidP="00F76C97" w:rsidRDefault="00F76C97" w14:paraId="7FD535FB" w14:textId="77777777">
      <w:pPr>
        <w:pStyle w:val="Paragraph"/>
        <w:numPr>
          <w:ilvl w:val="0"/>
          <w:numId w:val="29"/>
        </w:numPr>
      </w:pPr>
      <w:r>
        <w:t>What is your position within your organization? (select one)</w:t>
      </w:r>
    </w:p>
    <w:p w:rsidR="00F76C97" w:rsidP="00F76C97" w:rsidRDefault="00F76C97" w14:paraId="3184E043" w14:textId="77777777">
      <w:pPr>
        <w:pStyle w:val="Paragraph"/>
        <w:numPr>
          <w:ilvl w:val="1"/>
          <w:numId w:val="29"/>
        </w:numPr>
      </w:pPr>
      <w:r>
        <w:t>Program manager</w:t>
      </w:r>
    </w:p>
    <w:p w:rsidR="00F76C97" w:rsidP="00F76C97" w:rsidRDefault="00F76C97" w14:paraId="519C2A67" w14:textId="77777777">
      <w:pPr>
        <w:pStyle w:val="Paragraph"/>
        <w:numPr>
          <w:ilvl w:val="1"/>
          <w:numId w:val="29"/>
        </w:numPr>
      </w:pPr>
      <w:r>
        <w:t>Supervisor/lead worker</w:t>
      </w:r>
    </w:p>
    <w:p w:rsidR="00F76C97" w:rsidP="00F76C97" w:rsidRDefault="00F76C97" w14:paraId="6F1396DE" w14:textId="77777777">
      <w:pPr>
        <w:pStyle w:val="Paragraph"/>
        <w:numPr>
          <w:ilvl w:val="1"/>
          <w:numId w:val="29"/>
        </w:numPr>
      </w:pPr>
      <w:r>
        <w:t>Program analyst/data specialist</w:t>
      </w:r>
    </w:p>
    <w:p w:rsidR="00F76C97" w:rsidP="00F76C97" w:rsidRDefault="00F76C97" w14:paraId="5D8FC09A" w14:textId="77777777">
      <w:pPr>
        <w:pStyle w:val="Paragraph"/>
        <w:numPr>
          <w:ilvl w:val="1"/>
          <w:numId w:val="29"/>
        </w:numPr>
      </w:pPr>
      <w:r>
        <w:lastRenderedPageBreak/>
        <w:t>Direct services staff</w:t>
      </w:r>
    </w:p>
    <w:p w:rsidR="00F76C97" w:rsidP="00F76C97" w:rsidRDefault="00F76C97" w14:paraId="6EDCBAD2" w14:textId="77777777">
      <w:pPr>
        <w:pStyle w:val="Paragraph"/>
        <w:numPr>
          <w:ilvl w:val="1"/>
          <w:numId w:val="29"/>
        </w:numPr>
      </w:pPr>
      <w:r>
        <w:t>Other (please specify)</w:t>
      </w:r>
    </w:p>
    <w:p w:rsidR="00F76C97" w:rsidP="00F76C97" w:rsidRDefault="00F76C97" w14:paraId="24F7F331" w14:textId="77777777">
      <w:pPr>
        <w:pStyle w:val="Paragraph"/>
        <w:numPr>
          <w:ilvl w:val="0"/>
          <w:numId w:val="29"/>
        </w:numPr>
      </w:pPr>
      <w:r>
        <w:t>How would you describe the community in which your organization operates? (check all that apply)</w:t>
      </w:r>
    </w:p>
    <w:p w:rsidR="00F76C97" w:rsidP="00F76C97" w:rsidRDefault="00F76C97" w14:paraId="57395DAA" w14:textId="77777777">
      <w:pPr>
        <w:pStyle w:val="Paragraph"/>
        <w:numPr>
          <w:ilvl w:val="1"/>
          <w:numId w:val="29"/>
        </w:numPr>
      </w:pPr>
      <w:r>
        <w:t>Urban</w:t>
      </w:r>
    </w:p>
    <w:p w:rsidR="00F76C97" w:rsidP="00F76C97" w:rsidRDefault="00F76C97" w14:paraId="4ECB2BCF" w14:textId="77777777">
      <w:pPr>
        <w:pStyle w:val="Paragraph"/>
        <w:numPr>
          <w:ilvl w:val="1"/>
          <w:numId w:val="29"/>
        </w:numPr>
      </w:pPr>
      <w:r>
        <w:t>Suburban</w:t>
      </w:r>
    </w:p>
    <w:p w:rsidR="001B07E9" w:rsidP="00F76C97" w:rsidRDefault="00F76C97" w14:paraId="52E8D973" w14:textId="1ECFAAF1">
      <w:pPr>
        <w:pStyle w:val="Paragraph"/>
        <w:numPr>
          <w:ilvl w:val="1"/>
          <w:numId w:val="29"/>
        </w:numPr>
      </w:pPr>
      <w:r>
        <w:t>Rural</w:t>
      </w:r>
    </w:p>
    <w:p w:rsidR="00F76C97" w:rsidP="00F76C97" w:rsidRDefault="00F76C97" w14:paraId="1FDD9726" w14:textId="0D98A7C7">
      <w:pPr>
        <w:pStyle w:val="Paragraph"/>
      </w:pPr>
      <w:r>
        <w:t>[NEXT PAGE]</w:t>
      </w:r>
    </w:p>
    <w:p w:rsidR="00F76C97" w:rsidP="00F76C97" w:rsidRDefault="00F76C97" w14:paraId="34692E39" w14:textId="35621957">
      <w:pPr>
        <w:pStyle w:val="Paragraph"/>
      </w:pPr>
      <w:r>
        <w:t xml:space="preserve">The remaining questions </w:t>
      </w:r>
      <w:r w:rsidR="00146FE3">
        <w:t>are about</w:t>
      </w:r>
      <w:r>
        <w:t xml:space="preserve"> </w:t>
      </w:r>
      <w:r w:rsidR="005B624D">
        <w:t>providing services remotely for customers.</w:t>
      </w:r>
    </w:p>
    <w:p w:rsidRPr="005B624D" w:rsidR="005B624D" w:rsidP="005B624D" w:rsidRDefault="005B624D" w14:paraId="04A1B066" w14:textId="77777777">
      <w:pPr>
        <w:numPr>
          <w:ilvl w:val="0"/>
          <w:numId w:val="29"/>
        </w:numPr>
        <w:spacing w:before="160"/>
      </w:pPr>
      <w:r w:rsidRPr="005B624D">
        <w:t>How is your organization providing the following services to customers right now?</w:t>
      </w:r>
    </w:p>
    <w:tbl>
      <w:tblPr>
        <w:tblStyle w:val="MathUBaseTable1"/>
        <w:tblW w:w="5000" w:type="pct"/>
        <w:tblLook w:val="06A0" w:firstRow="1" w:lastRow="0" w:firstColumn="1" w:lastColumn="0" w:noHBand="1" w:noVBand="1"/>
      </w:tblPr>
      <w:tblGrid>
        <w:gridCol w:w="4069"/>
        <w:gridCol w:w="1119"/>
        <w:gridCol w:w="1425"/>
        <w:gridCol w:w="1425"/>
        <w:gridCol w:w="1322"/>
      </w:tblGrid>
      <w:tr w:rsidRPr="005B624D" w:rsidR="005B624D" w:rsidTr="003B1DAD" w14:paraId="149D9F6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49F8F7FF" w14:textId="77777777">
            <w:pPr>
              <w:keepNext/>
              <w:rPr>
                <w:sz w:val="20"/>
              </w:rPr>
            </w:pPr>
          </w:p>
        </w:tc>
        <w:tc>
          <w:tcPr>
            <w:tcW w:w="598" w:type="pct"/>
          </w:tcPr>
          <w:p w:rsidRPr="005B624D" w:rsidR="005B624D" w:rsidP="005B624D" w:rsidRDefault="005B624D" w14:paraId="6F4EBB4A" w14:textId="77777777">
            <w:pPr>
              <w:keepNext/>
              <w:jc w:val="center"/>
              <w:cnfStyle w:val="100000000000" w:firstRow="1" w:lastRow="0" w:firstColumn="0" w:lastColumn="0" w:oddVBand="0" w:evenVBand="0" w:oddHBand="0" w:evenHBand="0" w:firstRowFirstColumn="0" w:firstRowLastColumn="0" w:lastRowFirstColumn="0" w:lastRowLastColumn="0"/>
              <w:rPr>
                <w:sz w:val="20"/>
              </w:rPr>
            </w:pPr>
            <w:r w:rsidRPr="005B624D">
              <w:rPr>
                <w:sz w:val="20"/>
              </w:rPr>
              <w:t>In person</w:t>
            </w:r>
          </w:p>
        </w:tc>
        <w:tc>
          <w:tcPr>
            <w:tcW w:w="761" w:type="pct"/>
          </w:tcPr>
          <w:p w:rsidRPr="005B624D" w:rsidR="005B624D" w:rsidP="005B624D" w:rsidRDefault="005B624D" w14:paraId="3A73F4ED" w14:textId="77777777">
            <w:pPr>
              <w:keepNext/>
              <w:jc w:val="center"/>
              <w:cnfStyle w:val="100000000000" w:firstRow="1" w:lastRow="0" w:firstColumn="0" w:lastColumn="0" w:oddVBand="0" w:evenVBand="0" w:oddHBand="0" w:evenHBand="0" w:firstRowFirstColumn="0" w:firstRowLastColumn="0" w:lastRowFirstColumn="0" w:lastRowLastColumn="0"/>
              <w:rPr>
                <w:sz w:val="20"/>
              </w:rPr>
            </w:pPr>
            <w:r w:rsidRPr="005B624D">
              <w:rPr>
                <w:sz w:val="20"/>
              </w:rPr>
              <w:t>Remote</w:t>
            </w:r>
          </w:p>
        </w:tc>
        <w:tc>
          <w:tcPr>
            <w:tcW w:w="761" w:type="pct"/>
          </w:tcPr>
          <w:p w:rsidRPr="005B624D" w:rsidR="005B624D" w:rsidP="005B624D" w:rsidRDefault="005B624D" w14:paraId="0D88096F" w14:textId="77777777">
            <w:pPr>
              <w:keepNext/>
              <w:jc w:val="center"/>
              <w:cnfStyle w:val="100000000000" w:firstRow="1" w:lastRow="0" w:firstColumn="0" w:lastColumn="0" w:oddVBand="0" w:evenVBand="0" w:oddHBand="0" w:evenHBand="0" w:firstRowFirstColumn="0" w:firstRowLastColumn="0" w:lastRowFirstColumn="0" w:lastRowLastColumn="0"/>
              <w:rPr>
                <w:sz w:val="20"/>
              </w:rPr>
            </w:pPr>
            <w:r w:rsidRPr="005B624D">
              <w:rPr>
                <w:sz w:val="20"/>
              </w:rPr>
              <w:t>In person and remote</w:t>
            </w:r>
          </w:p>
        </w:tc>
        <w:tc>
          <w:tcPr>
            <w:tcW w:w="706" w:type="pct"/>
          </w:tcPr>
          <w:p w:rsidRPr="005B624D" w:rsidR="005B624D" w:rsidP="005B624D" w:rsidRDefault="005B624D" w14:paraId="36DE98ED" w14:textId="77777777">
            <w:pPr>
              <w:keepNext/>
              <w:jc w:val="center"/>
              <w:cnfStyle w:val="100000000000" w:firstRow="1" w:lastRow="0" w:firstColumn="0" w:lastColumn="0" w:oddVBand="0" w:evenVBand="0" w:oddHBand="0" w:evenHBand="0" w:firstRowFirstColumn="0" w:firstRowLastColumn="0" w:lastRowFirstColumn="0" w:lastRowLastColumn="0"/>
              <w:rPr>
                <w:sz w:val="20"/>
              </w:rPr>
            </w:pPr>
            <w:r w:rsidRPr="005B624D">
              <w:rPr>
                <w:sz w:val="20"/>
              </w:rPr>
              <w:t>Not provided</w:t>
            </w:r>
          </w:p>
        </w:tc>
      </w:tr>
      <w:tr w:rsidRPr="005B624D" w:rsidR="005B624D" w:rsidTr="003B1DAD" w14:paraId="763C9058"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7DF81990" w14:textId="77777777">
            <w:pPr>
              <w:rPr>
                <w:color w:val="000000" w:themeColor="text1"/>
              </w:rPr>
            </w:pPr>
            <w:r w:rsidRPr="005B624D">
              <w:rPr>
                <w:color w:val="000000" w:themeColor="text1"/>
              </w:rPr>
              <w:t>Orientation</w:t>
            </w:r>
          </w:p>
        </w:tc>
        <w:tc>
          <w:tcPr>
            <w:tcW w:w="598" w:type="pct"/>
          </w:tcPr>
          <w:p w:rsidRPr="005B624D" w:rsidR="005B624D" w:rsidP="005B624D" w:rsidRDefault="005B624D" w14:paraId="31F99489"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4EC422E9"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557C2800"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06" w:type="pct"/>
          </w:tcPr>
          <w:p w:rsidRPr="005B624D" w:rsidR="005B624D" w:rsidP="005B624D" w:rsidRDefault="005B624D" w14:paraId="17175C4C"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r>
      <w:tr w:rsidRPr="005B624D" w:rsidR="005B624D" w:rsidTr="003B1DAD" w14:paraId="24A5681B"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0C7A7DC7" w14:textId="77777777">
            <w:pPr>
              <w:rPr>
                <w:color w:val="000000" w:themeColor="text1"/>
              </w:rPr>
            </w:pPr>
            <w:r w:rsidRPr="005B624D">
              <w:rPr>
                <w:color w:val="000000" w:themeColor="text1"/>
              </w:rPr>
              <w:t>Assessment</w:t>
            </w:r>
          </w:p>
        </w:tc>
        <w:tc>
          <w:tcPr>
            <w:tcW w:w="598" w:type="pct"/>
          </w:tcPr>
          <w:p w:rsidRPr="005B624D" w:rsidR="005B624D" w:rsidP="005B624D" w:rsidRDefault="005B624D" w14:paraId="5237EDDE"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46AD4ECA"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01B47FDE"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06" w:type="pct"/>
          </w:tcPr>
          <w:p w:rsidRPr="005B624D" w:rsidR="005B624D" w:rsidP="005B624D" w:rsidRDefault="005B624D" w14:paraId="049A0B05"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r>
      <w:tr w:rsidRPr="005B624D" w:rsidR="005B624D" w:rsidTr="003B1DAD" w14:paraId="2C6E5D77"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7897A17F" w14:textId="77777777">
            <w:pPr>
              <w:rPr>
                <w:color w:val="000000" w:themeColor="text1"/>
              </w:rPr>
            </w:pPr>
            <w:r w:rsidRPr="005B624D">
              <w:rPr>
                <w:color w:val="000000" w:themeColor="text1"/>
              </w:rPr>
              <w:t>Employment planning</w:t>
            </w:r>
          </w:p>
        </w:tc>
        <w:tc>
          <w:tcPr>
            <w:tcW w:w="598" w:type="pct"/>
          </w:tcPr>
          <w:p w:rsidRPr="005B624D" w:rsidR="005B624D" w:rsidP="005B624D" w:rsidRDefault="005B624D" w14:paraId="6C1B83F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76A1FEC7"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3FB82216"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06" w:type="pct"/>
          </w:tcPr>
          <w:p w:rsidRPr="005B624D" w:rsidR="005B624D" w:rsidP="005B624D" w:rsidRDefault="005B624D" w14:paraId="16008155"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r>
      <w:tr w:rsidRPr="005B624D" w:rsidR="005B624D" w:rsidTr="003B1DAD" w14:paraId="3426E757"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210471ED" w14:textId="77777777">
            <w:pPr>
              <w:rPr>
                <w:color w:val="000000" w:themeColor="text1"/>
              </w:rPr>
            </w:pPr>
            <w:r w:rsidRPr="005B624D">
              <w:rPr>
                <w:color w:val="000000" w:themeColor="text1"/>
              </w:rPr>
              <w:t>Case management</w:t>
            </w:r>
          </w:p>
        </w:tc>
        <w:tc>
          <w:tcPr>
            <w:tcW w:w="598" w:type="pct"/>
          </w:tcPr>
          <w:p w:rsidRPr="005B624D" w:rsidR="005B624D" w:rsidP="005B624D" w:rsidRDefault="005B624D" w14:paraId="429366D1"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2BDC31F9"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61" w:type="pct"/>
          </w:tcPr>
          <w:p w:rsidRPr="005B624D" w:rsidR="005B624D" w:rsidP="005B624D" w:rsidRDefault="005B624D" w14:paraId="3975F35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c>
          <w:tcPr>
            <w:tcW w:w="706" w:type="pct"/>
          </w:tcPr>
          <w:p w:rsidRPr="005B624D" w:rsidR="005B624D" w:rsidP="005B624D" w:rsidRDefault="005B624D" w14:paraId="7D049722"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624D">
              <w:rPr>
                <w:color w:val="000000" w:themeColor="text1"/>
                <w:sz w:val="40"/>
                <w:szCs w:val="40"/>
              </w:rPr>
              <w:sym w:font="Wingdings" w:char="0071"/>
            </w:r>
          </w:p>
        </w:tc>
      </w:tr>
      <w:tr w:rsidRPr="005B624D" w:rsidR="005B624D" w:rsidTr="003B1DAD" w14:paraId="3C13D7F0"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5385D556" w14:textId="77777777">
            <w:pPr>
              <w:rPr>
                <w:color w:val="000000" w:themeColor="text1"/>
              </w:rPr>
            </w:pPr>
            <w:r w:rsidRPr="005B624D">
              <w:rPr>
                <w:color w:val="000000" w:themeColor="text1"/>
              </w:rPr>
              <w:t>Skills workshops (such as job readiness or job search)</w:t>
            </w:r>
          </w:p>
        </w:tc>
        <w:tc>
          <w:tcPr>
            <w:tcW w:w="598" w:type="pct"/>
          </w:tcPr>
          <w:p w:rsidRPr="005B624D" w:rsidR="005B624D" w:rsidP="005B624D" w:rsidRDefault="005B624D" w14:paraId="50563130"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15A9DC5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3076267C"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3FAF1DB7"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r w:rsidRPr="005B624D" w:rsidR="005B624D" w:rsidTr="003B1DAD" w14:paraId="6867A2E8"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604FDF96" w14:textId="77777777">
            <w:pPr>
              <w:rPr>
                <w:color w:val="000000" w:themeColor="text1"/>
              </w:rPr>
            </w:pPr>
            <w:r w:rsidRPr="005B624D">
              <w:rPr>
                <w:color w:val="000000" w:themeColor="text1"/>
              </w:rPr>
              <w:t>Support groups</w:t>
            </w:r>
          </w:p>
        </w:tc>
        <w:tc>
          <w:tcPr>
            <w:tcW w:w="598" w:type="pct"/>
          </w:tcPr>
          <w:p w:rsidRPr="005B624D" w:rsidR="005B624D" w:rsidP="005B624D" w:rsidRDefault="005B624D" w14:paraId="73416FAE"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30665F85"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626B4E27"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49A20A08"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r w:rsidRPr="005B624D" w:rsidR="005B624D" w:rsidTr="003B1DAD" w14:paraId="25A700B3"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6AE17B7D" w14:textId="77777777">
            <w:pPr>
              <w:rPr>
                <w:color w:val="000000" w:themeColor="text1"/>
              </w:rPr>
            </w:pPr>
            <w:r w:rsidRPr="005B624D">
              <w:rPr>
                <w:color w:val="000000" w:themeColor="text1"/>
              </w:rPr>
              <w:t>Individualized job search/job placement</w:t>
            </w:r>
          </w:p>
        </w:tc>
        <w:tc>
          <w:tcPr>
            <w:tcW w:w="598" w:type="pct"/>
          </w:tcPr>
          <w:p w:rsidRPr="005B624D" w:rsidR="005B624D" w:rsidP="005B624D" w:rsidRDefault="005B624D" w14:paraId="674B691D"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530C5D5E"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1C66C534"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2DA81E81"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r w:rsidRPr="005B624D" w:rsidR="005B624D" w:rsidTr="003B1DAD" w14:paraId="6CD5E4A8"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12D29198" w14:textId="77777777">
            <w:pPr>
              <w:rPr>
                <w:color w:val="000000" w:themeColor="text1"/>
              </w:rPr>
            </w:pPr>
            <w:r w:rsidRPr="005B624D">
              <w:rPr>
                <w:color w:val="000000" w:themeColor="text1"/>
              </w:rPr>
              <w:t>Job development</w:t>
            </w:r>
          </w:p>
        </w:tc>
        <w:tc>
          <w:tcPr>
            <w:tcW w:w="598" w:type="pct"/>
          </w:tcPr>
          <w:p w:rsidRPr="005B624D" w:rsidR="005B624D" w:rsidP="005B624D" w:rsidRDefault="005B624D" w14:paraId="33284165"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2A619CFB"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7DD00220"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2FEE87A0"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r w:rsidRPr="005B624D" w:rsidR="005B624D" w:rsidTr="003B1DAD" w14:paraId="539C38D8"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64B1F192" w14:textId="77777777">
            <w:pPr>
              <w:rPr>
                <w:color w:val="000000" w:themeColor="text1"/>
              </w:rPr>
            </w:pPr>
            <w:r w:rsidRPr="005B624D">
              <w:rPr>
                <w:color w:val="000000" w:themeColor="text1"/>
              </w:rPr>
              <w:t>Adult basic education</w:t>
            </w:r>
          </w:p>
        </w:tc>
        <w:tc>
          <w:tcPr>
            <w:tcW w:w="598" w:type="pct"/>
          </w:tcPr>
          <w:p w:rsidRPr="005B624D" w:rsidR="005B624D" w:rsidP="005B624D" w:rsidRDefault="005B624D" w14:paraId="198D67A6"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60CE1D9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5E517B2C"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76EF40F7"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r w:rsidRPr="005B624D" w:rsidR="005B624D" w:rsidTr="003B1DAD" w14:paraId="1B207087"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2B3D8CB6" w14:textId="77777777">
            <w:pPr>
              <w:rPr>
                <w:color w:val="000000" w:themeColor="text1"/>
              </w:rPr>
            </w:pPr>
            <w:r w:rsidRPr="005B624D">
              <w:rPr>
                <w:color w:val="000000" w:themeColor="text1"/>
              </w:rPr>
              <w:t>Postsecondary education (such as vocational training or college courses)</w:t>
            </w:r>
          </w:p>
        </w:tc>
        <w:tc>
          <w:tcPr>
            <w:tcW w:w="598" w:type="pct"/>
          </w:tcPr>
          <w:p w:rsidRPr="005B624D" w:rsidR="005B624D" w:rsidP="005B624D" w:rsidRDefault="005B624D" w14:paraId="734BFE9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45725326"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4DECBB7C"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0DE1665B"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r w:rsidRPr="005B624D" w:rsidR="005B624D" w:rsidTr="003B1DAD" w14:paraId="77D14256"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468998C0" w14:textId="77777777">
            <w:pPr>
              <w:rPr>
                <w:color w:val="000000" w:themeColor="text1"/>
              </w:rPr>
            </w:pPr>
            <w:r w:rsidRPr="005B624D">
              <w:rPr>
                <w:color w:val="000000" w:themeColor="text1"/>
              </w:rPr>
              <w:t>Supportive services</w:t>
            </w:r>
          </w:p>
        </w:tc>
        <w:tc>
          <w:tcPr>
            <w:tcW w:w="598" w:type="pct"/>
          </w:tcPr>
          <w:p w:rsidRPr="005B624D" w:rsidR="005B624D" w:rsidP="005B624D" w:rsidRDefault="005B624D" w14:paraId="27B5CFF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04F75AB9"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20601C96"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223574DF"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r w:rsidRPr="005B624D" w:rsidR="005B624D" w:rsidTr="003B1DAD" w14:paraId="160F9626" w14:textId="77777777">
        <w:tc>
          <w:tcPr>
            <w:cnfStyle w:val="001000000000" w:firstRow="0" w:lastRow="0" w:firstColumn="1" w:lastColumn="0" w:oddVBand="0" w:evenVBand="0" w:oddHBand="0" w:evenHBand="0" w:firstRowFirstColumn="0" w:firstRowLastColumn="0" w:lastRowFirstColumn="0" w:lastRowLastColumn="0"/>
            <w:tcW w:w="2174" w:type="pct"/>
          </w:tcPr>
          <w:p w:rsidRPr="005B624D" w:rsidR="005B624D" w:rsidP="005B624D" w:rsidRDefault="005B624D" w14:paraId="31EAC758" w14:textId="77777777">
            <w:pPr>
              <w:rPr>
                <w:color w:val="000000" w:themeColor="text1"/>
              </w:rPr>
            </w:pPr>
            <w:r w:rsidRPr="005B624D">
              <w:rPr>
                <w:color w:val="000000" w:themeColor="text1"/>
              </w:rPr>
              <w:t>Other (please specify)</w:t>
            </w:r>
          </w:p>
        </w:tc>
        <w:tc>
          <w:tcPr>
            <w:tcW w:w="598" w:type="pct"/>
          </w:tcPr>
          <w:p w:rsidRPr="005B624D" w:rsidR="005B624D" w:rsidP="005B624D" w:rsidRDefault="005B624D" w14:paraId="16EE363D"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4BA38FA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61" w:type="pct"/>
          </w:tcPr>
          <w:p w:rsidRPr="005B624D" w:rsidR="005B624D" w:rsidP="005B624D" w:rsidRDefault="005B624D" w14:paraId="5CCA3302"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c>
          <w:tcPr>
            <w:tcW w:w="706" w:type="pct"/>
          </w:tcPr>
          <w:p w:rsidRPr="005B624D" w:rsidR="005B624D" w:rsidP="005B624D" w:rsidRDefault="005B624D" w14:paraId="5413C8EA"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r w:rsidRPr="005B624D">
              <w:rPr>
                <w:color w:val="000000" w:themeColor="text1"/>
                <w:sz w:val="40"/>
                <w:szCs w:val="40"/>
              </w:rPr>
              <w:sym w:font="Wingdings" w:char="0071"/>
            </w:r>
          </w:p>
        </w:tc>
      </w:tr>
    </w:tbl>
    <w:p w:rsidRPr="005B624D" w:rsidR="005B624D" w:rsidP="005B624D" w:rsidRDefault="005B624D" w14:paraId="6EFFDAD0" w14:textId="77777777">
      <w:pPr>
        <w:numPr>
          <w:ilvl w:val="0"/>
          <w:numId w:val="29"/>
        </w:numPr>
        <w:spacing w:before="120"/>
      </w:pPr>
      <w:r w:rsidRPr="005B624D">
        <w:t>What successes have you seen with serving customers remotely? (check all that apply)</w:t>
      </w:r>
    </w:p>
    <w:p w:rsidRPr="005B624D" w:rsidR="005B624D" w:rsidP="005B624D" w:rsidRDefault="005B624D" w14:paraId="687A4171" w14:textId="77777777">
      <w:pPr>
        <w:numPr>
          <w:ilvl w:val="1"/>
          <w:numId w:val="45"/>
        </w:numPr>
        <w:spacing w:before="120"/>
      </w:pPr>
      <w:r w:rsidRPr="005B624D">
        <w:t>Increase in customer attendance and engagement</w:t>
      </w:r>
    </w:p>
    <w:p w:rsidRPr="005B624D" w:rsidR="005B624D" w:rsidP="005B624D" w:rsidRDefault="005B624D" w14:paraId="352D6AD6" w14:textId="77777777">
      <w:pPr>
        <w:numPr>
          <w:ilvl w:val="1"/>
          <w:numId w:val="45"/>
        </w:numPr>
        <w:spacing w:before="120"/>
      </w:pPr>
      <w:r w:rsidRPr="005B624D">
        <w:t>Increase in connection between staff and customers</w:t>
      </w:r>
    </w:p>
    <w:p w:rsidRPr="005B624D" w:rsidR="005B624D" w:rsidP="005B624D" w:rsidRDefault="005B624D" w14:paraId="2A6864F7" w14:textId="77777777">
      <w:pPr>
        <w:numPr>
          <w:ilvl w:val="1"/>
          <w:numId w:val="45"/>
        </w:numPr>
        <w:spacing w:before="120"/>
      </w:pPr>
      <w:r w:rsidRPr="005B624D">
        <w:t>Improvements in customers accessing the services they need</w:t>
      </w:r>
    </w:p>
    <w:p w:rsidRPr="005B624D" w:rsidR="005B624D" w:rsidP="005B624D" w:rsidRDefault="005B624D" w14:paraId="01F62DAD" w14:textId="77777777">
      <w:pPr>
        <w:numPr>
          <w:ilvl w:val="1"/>
          <w:numId w:val="45"/>
        </w:numPr>
        <w:spacing w:before="120"/>
      </w:pPr>
      <w:r w:rsidRPr="005B624D">
        <w:lastRenderedPageBreak/>
        <w:t>None of these</w:t>
      </w:r>
    </w:p>
    <w:p w:rsidRPr="005B624D" w:rsidR="005B624D" w:rsidP="005B624D" w:rsidRDefault="005B624D" w14:paraId="5C43066F" w14:textId="77777777">
      <w:pPr>
        <w:numPr>
          <w:ilvl w:val="1"/>
          <w:numId w:val="45"/>
        </w:numPr>
        <w:spacing w:before="120"/>
      </w:pPr>
      <w:r w:rsidRPr="005B624D">
        <w:t>Other (please specify)</w:t>
      </w:r>
    </w:p>
    <w:p w:rsidRPr="005B624D" w:rsidR="005B624D" w:rsidP="005B624D" w:rsidRDefault="005B624D" w14:paraId="125AC033" w14:textId="77777777">
      <w:pPr>
        <w:numPr>
          <w:ilvl w:val="0"/>
          <w:numId w:val="29"/>
        </w:numPr>
        <w:spacing w:before="120"/>
      </w:pPr>
      <w:r w:rsidRPr="005B624D">
        <w:t>What challenges have you seen with serving customers remotely (check all that apply)</w:t>
      </w:r>
    </w:p>
    <w:p w:rsidRPr="005B624D" w:rsidR="005B624D" w:rsidP="005B624D" w:rsidRDefault="005B624D" w14:paraId="3E8C0FE9" w14:textId="77777777">
      <w:pPr>
        <w:numPr>
          <w:ilvl w:val="0"/>
          <w:numId w:val="46"/>
        </w:numPr>
        <w:spacing w:before="120"/>
      </w:pPr>
      <w:r w:rsidRPr="005B624D">
        <w:t>Access to technology for staff</w:t>
      </w:r>
    </w:p>
    <w:p w:rsidRPr="005B624D" w:rsidR="005B624D" w:rsidP="005B624D" w:rsidRDefault="005B624D" w14:paraId="1E4B3E01" w14:textId="77777777">
      <w:pPr>
        <w:numPr>
          <w:ilvl w:val="0"/>
          <w:numId w:val="46"/>
        </w:numPr>
        <w:spacing w:before="120"/>
      </w:pPr>
      <w:r w:rsidRPr="005B624D">
        <w:t>Staff knowing how to use the technology</w:t>
      </w:r>
    </w:p>
    <w:p w:rsidRPr="005B624D" w:rsidR="005B624D" w:rsidP="005B624D" w:rsidRDefault="005B624D" w14:paraId="47967678" w14:textId="77777777">
      <w:pPr>
        <w:numPr>
          <w:ilvl w:val="0"/>
          <w:numId w:val="46"/>
        </w:numPr>
        <w:spacing w:before="120"/>
      </w:pPr>
      <w:r w:rsidRPr="005B624D">
        <w:t>Access to technology for customers</w:t>
      </w:r>
    </w:p>
    <w:p w:rsidRPr="005B624D" w:rsidR="005B624D" w:rsidP="005B624D" w:rsidRDefault="005B624D" w14:paraId="724BA5B8" w14:textId="77777777">
      <w:pPr>
        <w:numPr>
          <w:ilvl w:val="0"/>
          <w:numId w:val="46"/>
        </w:numPr>
        <w:spacing w:before="120"/>
      </w:pPr>
      <w:r w:rsidRPr="005B624D">
        <w:t>Customers knowing how to use technology</w:t>
      </w:r>
    </w:p>
    <w:p w:rsidRPr="005B624D" w:rsidR="005B624D" w:rsidP="005B624D" w:rsidRDefault="005B624D" w14:paraId="5B2172A9" w14:textId="77777777">
      <w:pPr>
        <w:numPr>
          <w:ilvl w:val="0"/>
          <w:numId w:val="46"/>
        </w:numPr>
        <w:spacing w:before="120"/>
      </w:pPr>
      <w:r w:rsidRPr="005B624D">
        <w:t>Technology fatigue (feeling worn out from using virtual technology in all aspects of your work)</w:t>
      </w:r>
    </w:p>
    <w:p w:rsidRPr="005B624D" w:rsidR="005B624D" w:rsidP="005B624D" w:rsidRDefault="005B624D" w14:paraId="2D38B01C" w14:textId="77777777">
      <w:pPr>
        <w:numPr>
          <w:ilvl w:val="0"/>
          <w:numId w:val="46"/>
        </w:numPr>
        <w:spacing w:before="120"/>
      </w:pPr>
      <w:r w:rsidRPr="005B624D">
        <w:t>Inexperience with facilitating services remotely</w:t>
      </w:r>
    </w:p>
    <w:p w:rsidRPr="005B624D" w:rsidR="005B624D" w:rsidP="005B624D" w:rsidRDefault="005B624D" w14:paraId="72C8FF88" w14:textId="77777777">
      <w:pPr>
        <w:numPr>
          <w:ilvl w:val="0"/>
          <w:numId w:val="46"/>
        </w:numPr>
        <w:spacing w:before="120"/>
      </w:pPr>
      <w:r w:rsidRPr="005B624D">
        <w:t>Lack of helpful virtual content</w:t>
      </w:r>
    </w:p>
    <w:p w:rsidRPr="005B624D" w:rsidR="005B624D" w:rsidP="005B624D" w:rsidRDefault="005B624D" w14:paraId="23FFEAAF" w14:textId="77777777">
      <w:pPr>
        <w:numPr>
          <w:ilvl w:val="0"/>
          <w:numId w:val="46"/>
        </w:numPr>
        <w:spacing w:before="120"/>
      </w:pPr>
      <w:r w:rsidRPr="005B624D">
        <w:t>Creating a meaningful connection between staff and customers</w:t>
      </w:r>
    </w:p>
    <w:p w:rsidRPr="005B624D" w:rsidR="005B624D" w:rsidP="005B624D" w:rsidRDefault="005B624D" w14:paraId="2BDB132B" w14:textId="77777777">
      <w:pPr>
        <w:numPr>
          <w:ilvl w:val="0"/>
          <w:numId w:val="46"/>
        </w:numPr>
        <w:spacing w:before="120"/>
      </w:pPr>
      <w:r w:rsidRPr="005B624D">
        <w:t>None of these</w:t>
      </w:r>
    </w:p>
    <w:p w:rsidRPr="005B624D" w:rsidR="005B624D" w:rsidP="005B624D" w:rsidRDefault="005B624D" w14:paraId="0E7B1910" w14:textId="77777777">
      <w:pPr>
        <w:numPr>
          <w:ilvl w:val="0"/>
          <w:numId w:val="46"/>
        </w:numPr>
        <w:spacing w:before="120"/>
      </w:pPr>
      <w:r w:rsidRPr="005B624D">
        <w:t>Other (please specify)</w:t>
      </w:r>
    </w:p>
    <w:p w:rsidRPr="005B624D" w:rsidR="005B624D" w:rsidP="005B624D" w:rsidRDefault="005B624D" w14:paraId="237D3662" w14:textId="77777777">
      <w:pPr>
        <w:numPr>
          <w:ilvl w:val="0"/>
          <w:numId w:val="29"/>
        </w:numPr>
        <w:spacing w:before="120"/>
      </w:pPr>
      <w:r w:rsidRPr="005B624D">
        <w:t>What services would you like to continue to offer remotely or online after the COVID-19 crisis has passed? [OPEN-ENDED RESPONSE]</w:t>
      </w:r>
    </w:p>
    <w:p w:rsidRPr="005B624D" w:rsidR="005B624D" w:rsidP="005B624D" w:rsidRDefault="005B624D" w14:paraId="159C1097" w14:textId="77777777">
      <w:pPr>
        <w:numPr>
          <w:ilvl w:val="0"/>
          <w:numId w:val="29"/>
        </w:numPr>
        <w:spacing w:before="120"/>
      </w:pPr>
      <w:r w:rsidRPr="005B624D">
        <w:t>What services would you like to stop offering remotely or online once the COVID-19 crisis has passed? [OPEN-ENDED RESPONSE]</w:t>
      </w:r>
    </w:p>
    <w:p w:rsidRPr="005B624D" w:rsidR="005B624D" w:rsidP="005B624D" w:rsidRDefault="005B624D" w14:paraId="1F35332B" w14:textId="77777777">
      <w:pPr>
        <w:numPr>
          <w:ilvl w:val="0"/>
          <w:numId w:val="29"/>
        </w:numPr>
        <w:spacing w:before="120"/>
      </w:pPr>
      <w:r w:rsidRPr="005B624D">
        <w:t>How likely do you think it is your organization offers more online content and remote exchanges after the COVID-19 crisis?</w:t>
      </w:r>
    </w:p>
    <w:p w:rsidRPr="005B624D" w:rsidR="005B624D" w:rsidP="005B624D" w:rsidRDefault="005B624D" w14:paraId="56F8C8F1" w14:textId="77777777">
      <w:pPr>
        <w:numPr>
          <w:ilvl w:val="0"/>
          <w:numId w:val="47"/>
        </w:numPr>
        <w:spacing w:before="120"/>
      </w:pPr>
      <w:r w:rsidRPr="005B624D">
        <w:t>Very likely</w:t>
      </w:r>
    </w:p>
    <w:p w:rsidRPr="005B624D" w:rsidR="005B624D" w:rsidP="005B624D" w:rsidRDefault="005B624D" w14:paraId="2141BAF7" w14:textId="77777777">
      <w:pPr>
        <w:numPr>
          <w:ilvl w:val="0"/>
          <w:numId w:val="47"/>
        </w:numPr>
        <w:spacing w:before="120"/>
      </w:pPr>
      <w:bookmarkStart w:name="_GoBack" w:id="1"/>
      <w:r w:rsidRPr="005B624D">
        <w:t>Somewhat likely</w:t>
      </w:r>
    </w:p>
    <w:p w:rsidRPr="005B624D" w:rsidR="005B624D" w:rsidP="005B624D" w:rsidRDefault="00484A8D" w14:paraId="71AE6168" w14:textId="68C0C859">
      <w:pPr>
        <w:numPr>
          <w:ilvl w:val="0"/>
          <w:numId w:val="47"/>
        </w:numPr>
        <w:spacing w:before="120"/>
      </w:pPr>
      <w:r>
        <w:t>Somewhat u</w:t>
      </w:r>
      <w:r w:rsidRPr="005B624D" w:rsidR="005B624D">
        <w:t>nlikely</w:t>
      </w:r>
      <w:bookmarkEnd w:id="1"/>
    </w:p>
    <w:p w:rsidRPr="005B624D" w:rsidR="005B624D" w:rsidP="005B624D" w:rsidRDefault="005B624D" w14:paraId="49DBBE27" w14:textId="77777777">
      <w:pPr>
        <w:numPr>
          <w:ilvl w:val="0"/>
          <w:numId w:val="47"/>
        </w:numPr>
        <w:spacing w:before="120"/>
      </w:pPr>
      <w:r w:rsidRPr="005B624D">
        <w:t>Very unlikely</w:t>
      </w:r>
    </w:p>
    <w:p w:rsidR="00146FE3" w:rsidP="00F76C97" w:rsidRDefault="005B624D" w14:paraId="3442AA45" w14:textId="5D611125">
      <w:pPr>
        <w:numPr>
          <w:ilvl w:val="0"/>
          <w:numId w:val="47"/>
        </w:numPr>
        <w:spacing w:before="120"/>
      </w:pPr>
      <w:r w:rsidRPr="005B624D">
        <w:t>Don’t know</w:t>
      </w:r>
    </w:p>
    <w:sectPr w:rsidR="00146FE3"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E88F" w14:textId="77777777" w:rsidR="00C12335" w:rsidRPr="00CC6F21" w:rsidRDefault="00C12335" w:rsidP="00CC6F21">
      <w:r>
        <w:separator/>
      </w:r>
    </w:p>
  </w:endnote>
  <w:endnote w:type="continuationSeparator" w:id="0">
    <w:p w14:paraId="7F590C02" w14:textId="77777777" w:rsidR="00C12335" w:rsidRPr="00CC6F21" w:rsidRDefault="00C12335" w:rsidP="00CC6F21">
      <w:r>
        <w:continuationSeparator/>
      </w:r>
    </w:p>
  </w:endnote>
  <w:endnote w:type="continuationNotice" w:id="1">
    <w:p w14:paraId="15C61336" w14:textId="77777777" w:rsidR="00C12335" w:rsidRDefault="00C12335"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3C6" w14:textId="69BF9B45"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7AF" w14:textId="22667542"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769CC">
      <w:rPr>
        <w:b/>
        <w:noProof/>
      </w:rPr>
      <w:t>11/23/20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445C" w14:textId="77777777" w:rsidR="00C12335" w:rsidRPr="00CC6F21" w:rsidRDefault="00C12335" w:rsidP="003842A6">
      <w:pPr>
        <w:pStyle w:val="FootnoteSep"/>
      </w:pPr>
      <w:r>
        <w:separator/>
      </w:r>
    </w:p>
  </w:footnote>
  <w:footnote w:type="continuationSeparator" w:id="0">
    <w:p w14:paraId="4B72F269" w14:textId="77777777" w:rsidR="00C12335" w:rsidRPr="00CC6F21" w:rsidRDefault="00C12335" w:rsidP="003842A6">
      <w:pPr>
        <w:pStyle w:val="FootnoteSep"/>
      </w:pPr>
      <w:r>
        <w:continuationSeparator/>
      </w:r>
    </w:p>
  </w:footnote>
  <w:footnote w:type="continuationNotice" w:id="1">
    <w:p w14:paraId="5DFDF14A" w14:textId="77777777" w:rsidR="00C12335" w:rsidRDefault="00C12335"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8EC" w14:textId="0BB4E6ED" w:rsidR="004C3238" w:rsidRDefault="00987C98">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C33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94375"/>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724794"/>
    <w:multiLevelType w:val="hybridMultilevel"/>
    <w:tmpl w:val="94B09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233BD"/>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B110F"/>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7A5B13"/>
    <w:multiLevelType w:val="hybridMultilevel"/>
    <w:tmpl w:val="8F36B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365A32"/>
    <w:multiLevelType w:val="hybridMultilevel"/>
    <w:tmpl w:val="0F5813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426FEE"/>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620EAA"/>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65A5D8E"/>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86A3FD4"/>
    <w:multiLevelType w:val="hybridMultilevel"/>
    <w:tmpl w:val="53100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4E1F50E4"/>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2484ACE"/>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61204786"/>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495D39"/>
    <w:multiLevelType w:val="hybridMultilevel"/>
    <w:tmpl w:val="62F02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2692E"/>
    <w:multiLevelType w:val="hybridMultilevel"/>
    <w:tmpl w:val="94B09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397EF3"/>
    <w:multiLevelType w:val="hybridMultilevel"/>
    <w:tmpl w:val="056441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703350"/>
    <w:multiLevelType w:val="hybridMultilevel"/>
    <w:tmpl w:val="AAE21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DF1807"/>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3B5AA0"/>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1"/>
  </w:num>
  <w:num w:numId="6">
    <w:abstractNumId w:val="29"/>
  </w:num>
  <w:num w:numId="7">
    <w:abstractNumId w:val="11"/>
  </w:num>
  <w:num w:numId="8">
    <w:abstractNumId w:val="18"/>
  </w:num>
  <w:num w:numId="9">
    <w:abstractNumId w:val="15"/>
  </w:num>
  <w:num w:numId="10">
    <w:abstractNumId w:val="35"/>
  </w:num>
  <w:num w:numId="11">
    <w:abstractNumId w:val="25"/>
  </w:num>
  <w:num w:numId="12">
    <w:abstractNumId w:val="10"/>
  </w:num>
  <w:num w:numId="13">
    <w:abstractNumId w:val="21"/>
  </w:num>
  <w:num w:numId="14">
    <w:abstractNumId w:val="36"/>
  </w:num>
  <w:num w:numId="15">
    <w:abstractNumId w:val="43"/>
  </w:num>
  <w:num w:numId="16">
    <w:abstractNumId w:val="42"/>
  </w:num>
  <w:num w:numId="17">
    <w:abstractNumId w:val="13"/>
  </w:num>
  <w:num w:numId="18">
    <w:abstractNumId w:val="27"/>
  </w:num>
  <w:num w:numId="19">
    <w:abstractNumId w:val="33"/>
  </w:num>
  <w:num w:numId="20">
    <w:abstractNumId w:val="28"/>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42"/>
    <w:lvlOverride w:ilvl="0">
      <w:startOverride w:val="1"/>
    </w:lvlOverride>
  </w:num>
  <w:num w:numId="29">
    <w:abstractNumId w:val="30"/>
  </w:num>
  <w:num w:numId="30">
    <w:abstractNumId w:val="38"/>
  </w:num>
  <w:num w:numId="31">
    <w:abstractNumId w:val="22"/>
  </w:num>
  <w:num w:numId="32">
    <w:abstractNumId w:val="32"/>
  </w:num>
  <w:num w:numId="33">
    <w:abstractNumId w:val="17"/>
  </w:num>
  <w:num w:numId="34">
    <w:abstractNumId w:val="19"/>
  </w:num>
  <w:num w:numId="35">
    <w:abstractNumId w:val="37"/>
  </w:num>
  <w:num w:numId="36">
    <w:abstractNumId w:val="24"/>
  </w:num>
  <w:num w:numId="37">
    <w:abstractNumId w:val="26"/>
  </w:num>
  <w:num w:numId="38">
    <w:abstractNumId w:val="12"/>
  </w:num>
  <w:num w:numId="39">
    <w:abstractNumId w:val="20"/>
  </w:num>
  <w:num w:numId="40">
    <w:abstractNumId w:val="40"/>
  </w:num>
  <w:num w:numId="41">
    <w:abstractNumId w:val="23"/>
  </w:num>
  <w:num w:numId="42">
    <w:abstractNumId w:val="44"/>
  </w:num>
  <w:num w:numId="43">
    <w:abstractNumId w:val="45"/>
  </w:num>
  <w:num w:numId="44">
    <w:abstractNumId w:val="34"/>
  </w:num>
  <w:num w:numId="45">
    <w:abstractNumId w:val="41"/>
  </w:num>
  <w:num w:numId="46">
    <w:abstractNumId w:val="14"/>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1C99"/>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46FE3"/>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38E"/>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769CC"/>
    <w:rsid w:val="00280C09"/>
    <w:rsid w:val="00281D1A"/>
    <w:rsid w:val="00281DE7"/>
    <w:rsid w:val="00283514"/>
    <w:rsid w:val="002838B7"/>
    <w:rsid w:val="00283A02"/>
    <w:rsid w:val="00285E1D"/>
    <w:rsid w:val="002860ED"/>
    <w:rsid w:val="002861E9"/>
    <w:rsid w:val="0028762D"/>
    <w:rsid w:val="0029067B"/>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4A8D"/>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6912"/>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624D"/>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65"/>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EB1"/>
    <w:rsid w:val="008D3F00"/>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C98"/>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39B7"/>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335"/>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416A"/>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44E"/>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4DCD"/>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627"/>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C97"/>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9BE4D"/>
  <w15:chartTrackingRefBased/>
  <w15:docId w15:val="{2B94A362-B286-42BC-BC5B-5C040F9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sdException w:name="Smart Link Error" w:semiHidden="1" w:uiPriority="99"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BaseTable1">
    <w:name w:val="MathU Base Table1"/>
    <w:basedOn w:val="TableNormal"/>
    <w:uiPriority w:val="99"/>
    <w:rsid w:val="005B624D"/>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err@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3AB93-5D40-4164-9FE8-9E299F4F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Kabak, Victoria (ACF)</cp:lastModifiedBy>
  <cp:revision>2</cp:revision>
  <cp:lastPrinted>2020-03-12T20:11:00Z</cp:lastPrinted>
  <dcterms:created xsi:type="dcterms:W3CDTF">2020-11-23T21:53:00Z</dcterms:created>
  <dcterms:modified xsi:type="dcterms:W3CDTF">2020-11-23T21:53:00Z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