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C8" w:rsidP="00C91545" w:rsidRDefault="00BB396D" w14:paraId="1886B957" w14:textId="6949F72E">
      <w:pPr>
        <w:pStyle w:val="Anchor"/>
      </w:pPr>
      <w:proofErr w:type="spellStart"/>
      <w:r>
        <w:t>Instrum</w:t>
      </w:r>
      <w:proofErr w:type="spellEnd"/>
    </w:p>
    <w:p w:rsidR="00CF619B" w:rsidRDefault="00CF619B" w14:paraId="01A8973C" w14:textId="77777777">
      <w:pPr>
        <w:spacing w:line="259" w:lineRule="auto"/>
      </w:pPr>
    </w:p>
    <w:p w:rsidRPr="00F95AC8" w:rsidR="00F95AC8" w:rsidP="00F95AC8" w:rsidRDefault="00F95AC8" w14:paraId="14D2853A" w14:textId="14BB9CC8">
      <w:pPr>
        <w:tabs>
          <w:tab w:val="center" w:pos="4680"/>
          <w:tab w:val="left" w:pos="6765"/>
          <w:tab w:val="right" w:pos="9360"/>
        </w:tabs>
        <w:spacing w:after="0" w:line="240" w:lineRule="auto"/>
        <w:rPr>
          <w:rFonts w:ascii="Arial" w:hAnsi="Arial" w:eastAsia="Times New Roman" w:cs="Arial"/>
          <w:noProof/>
          <w:snapToGrid w:val="0"/>
          <w:sz w:val="20"/>
          <w:szCs w:val="20"/>
          <w:lang w:val="fr-MA"/>
        </w:rPr>
      </w:pPr>
      <w:bookmarkStart w:name="_Hlk71715892" w:id="0"/>
      <w:bookmarkEnd w:id="0"/>
      <w:r w:rsidRPr="00F95AC8">
        <w:rPr>
          <w:rFonts w:ascii="Arial" w:hAnsi="Arial" w:eastAsia="Times New Roman" w:cs="Arial"/>
          <w:noProof/>
          <w:snapToGrid w:val="0"/>
          <w:sz w:val="20"/>
          <w:szCs w:val="20"/>
        </w:rPr>
        <w:drawing>
          <wp:anchor distT="0" distB="0" distL="114300" distR="114300" simplePos="0" relativeHeight="251659264" behindDoc="1" locked="0" layoutInCell="1" allowOverlap="1" wp14:editId="1187AE20" wp14:anchorId="2D9A3FA0">
            <wp:simplePos x="0" y="0"/>
            <wp:positionH relativeFrom="margin">
              <wp:posOffset>4987126</wp:posOffset>
            </wp:positionH>
            <wp:positionV relativeFrom="paragraph">
              <wp:posOffset>66683</wp:posOffset>
            </wp:positionV>
            <wp:extent cx="1819656" cy="4462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Pr="00F95AC8">
        <w:rPr>
          <w:rFonts w:ascii="Arial" w:hAnsi="Arial" w:eastAsia="Times New Roman" w:cs="Arial"/>
          <w:noProof/>
          <w:snapToGrid w:val="0"/>
          <w:sz w:val="20"/>
          <w:szCs w:val="20"/>
          <w:lang w:val="fr-MA"/>
        </w:rPr>
        <w:t>OMB No.:</w:t>
      </w:r>
      <w:r w:rsidR="00CF619B">
        <w:rPr>
          <w:rFonts w:ascii="Arial" w:hAnsi="Arial" w:eastAsia="Times New Roman" w:cs="Arial"/>
          <w:noProof/>
          <w:snapToGrid w:val="0"/>
          <w:sz w:val="20"/>
          <w:szCs w:val="20"/>
          <w:lang w:val="fr-MA"/>
        </w:rPr>
        <w:t xml:space="preserve"> </w:t>
      </w:r>
      <w:r w:rsidR="00A62B72">
        <w:rPr>
          <w:rFonts w:ascii="Arial" w:hAnsi="Arial" w:eastAsia="Times New Roman" w:cs="Arial"/>
          <w:noProof/>
          <w:snapToGrid w:val="0"/>
          <w:sz w:val="20"/>
          <w:szCs w:val="20"/>
          <w:lang w:val="fr-MA"/>
        </w:rPr>
        <w:t>0970</w:t>
      </w:r>
      <w:r w:rsidRPr="00F95AC8">
        <w:rPr>
          <w:rFonts w:ascii="Arial" w:hAnsi="Arial" w:eastAsia="Times New Roman" w:cs="Arial"/>
          <w:noProof/>
          <w:snapToGrid w:val="0"/>
          <w:sz w:val="20"/>
          <w:szCs w:val="20"/>
          <w:lang w:val="fr-MA"/>
        </w:rPr>
        <w:t>-</w:t>
      </w:r>
      <w:r w:rsidR="00201710">
        <w:rPr>
          <w:rFonts w:ascii="Arial" w:hAnsi="Arial" w:eastAsia="Times New Roman" w:cs="Arial"/>
          <w:noProof/>
          <w:snapToGrid w:val="0"/>
          <w:sz w:val="20"/>
          <w:szCs w:val="20"/>
          <w:lang w:val="fr-MA"/>
        </w:rPr>
        <w:t>XXXX</w:t>
      </w:r>
    </w:p>
    <w:p w:rsidRPr="00F95AC8" w:rsidR="00F95AC8" w:rsidP="00F95AC8" w:rsidRDefault="00F95AC8" w14:paraId="6B4DABCE" w14:textId="77149643">
      <w:pPr>
        <w:tabs>
          <w:tab w:val="center" w:pos="4680"/>
          <w:tab w:val="left" w:pos="6765"/>
          <w:tab w:val="right" w:pos="9360"/>
        </w:tabs>
        <w:spacing w:after="0" w:line="240" w:lineRule="auto"/>
        <w:rPr>
          <w:rFonts w:ascii="Arial" w:hAnsi="Arial" w:eastAsia="Times New Roman" w:cs="Arial"/>
          <w:noProof/>
          <w:snapToGrid w:val="0"/>
          <w:sz w:val="20"/>
          <w:szCs w:val="20"/>
          <w:lang w:val="fr-MA"/>
        </w:rPr>
      </w:pPr>
      <w:r w:rsidRPr="00F95AC8">
        <w:rPr>
          <w:rFonts w:ascii="Arial" w:hAnsi="Arial" w:eastAsia="Times New Roman" w:cs="Arial"/>
          <w:noProof/>
          <w:snapToGrid w:val="0"/>
          <w:sz w:val="20"/>
          <w:szCs w:val="20"/>
          <w:lang w:val="fr-MA"/>
        </w:rPr>
        <w:t xml:space="preserve">Expiration Date: </w:t>
      </w:r>
      <w:r w:rsidR="00201710">
        <w:rPr>
          <w:rFonts w:ascii="Arial" w:hAnsi="Arial" w:eastAsia="Times New Roman" w:cs="Arial"/>
          <w:noProof/>
          <w:snapToGrid w:val="0"/>
          <w:sz w:val="20"/>
          <w:szCs w:val="20"/>
          <w:lang w:val="fr-MA"/>
        </w:rPr>
        <w:t>XX</w:t>
      </w:r>
      <w:r w:rsidRPr="00F95AC8">
        <w:rPr>
          <w:rFonts w:ascii="Arial" w:hAnsi="Arial" w:eastAsia="Times New Roman" w:cs="Arial"/>
          <w:noProof/>
          <w:snapToGrid w:val="0"/>
          <w:sz w:val="20"/>
          <w:szCs w:val="20"/>
          <w:lang w:val="fr-MA"/>
        </w:rPr>
        <w:t>/</w:t>
      </w:r>
      <w:r w:rsidR="00201710">
        <w:rPr>
          <w:rFonts w:ascii="Arial" w:hAnsi="Arial" w:eastAsia="Times New Roman" w:cs="Arial"/>
          <w:noProof/>
          <w:snapToGrid w:val="0"/>
          <w:sz w:val="20"/>
          <w:szCs w:val="20"/>
          <w:lang w:val="fr-MA"/>
        </w:rPr>
        <w:t>XX</w:t>
      </w:r>
      <w:r w:rsidRPr="00F95AC8">
        <w:rPr>
          <w:rFonts w:ascii="Arial" w:hAnsi="Arial" w:eastAsia="Times New Roman" w:cs="Arial"/>
          <w:noProof/>
          <w:snapToGrid w:val="0"/>
          <w:sz w:val="20"/>
          <w:szCs w:val="20"/>
          <w:lang w:val="fr-MA"/>
        </w:rPr>
        <w:t>/</w:t>
      </w:r>
      <w:r w:rsidR="00201710">
        <w:rPr>
          <w:rFonts w:ascii="Arial" w:hAnsi="Arial" w:eastAsia="Times New Roman" w:cs="Arial"/>
          <w:noProof/>
          <w:snapToGrid w:val="0"/>
          <w:sz w:val="20"/>
          <w:szCs w:val="20"/>
          <w:lang w:val="fr-MA"/>
        </w:rPr>
        <w:t>XXXX</w:t>
      </w:r>
    </w:p>
    <w:p w:rsidRPr="00F95AC8" w:rsidR="00F95AC8" w:rsidP="00F95AC8" w:rsidRDefault="00F95AC8" w14:paraId="1DC4DE59" w14:textId="77777777">
      <w:pPr>
        <w:tabs>
          <w:tab w:val="center" w:pos="4680"/>
          <w:tab w:val="left" w:pos="6765"/>
          <w:tab w:val="right" w:pos="9360"/>
        </w:tabs>
        <w:spacing w:after="0" w:line="240" w:lineRule="auto"/>
        <w:rPr>
          <w:rFonts w:ascii="Arial" w:hAnsi="Arial" w:eastAsia="Times New Roman" w:cs="Arial"/>
          <w:noProof/>
          <w:snapToGrid w:val="0"/>
          <w:sz w:val="20"/>
          <w:szCs w:val="20"/>
        </w:rPr>
      </w:pPr>
    </w:p>
    <w:p w:rsidRPr="00F95AC8" w:rsidR="00F95AC8" w:rsidP="00F95AC8" w:rsidRDefault="00F95AC8" w14:paraId="2492AE03" w14:textId="3BE1708E">
      <w:pPr>
        <w:tabs>
          <w:tab w:val="left" w:pos="432"/>
        </w:tabs>
        <w:spacing w:before="1920" w:after="360" w:line="240" w:lineRule="auto"/>
        <w:jc w:val="center"/>
        <w:rPr>
          <w:rFonts w:ascii="Arial" w:hAnsi="Arial" w:eastAsia="Times New Roman" w:cs="Arial"/>
          <w:sz w:val="48"/>
          <w:szCs w:val="48"/>
        </w:rPr>
      </w:pPr>
      <w:r w:rsidRPr="00F95AC8">
        <w:rPr>
          <w:rFonts w:ascii="Arial Black" w:hAnsi="Arial Black" w:eastAsia="Times New Roman" w:cs="Arial"/>
          <w:sz w:val="44"/>
          <w:szCs w:val="36"/>
        </w:rPr>
        <w:t xml:space="preserve">Life Milestones </w:t>
      </w:r>
      <w:r w:rsidR="009C6EBD">
        <w:rPr>
          <w:rFonts w:ascii="Arial Black" w:hAnsi="Arial Black" w:eastAsia="Times New Roman" w:cs="Arial"/>
          <w:sz w:val="44"/>
          <w:szCs w:val="36"/>
        </w:rPr>
        <w:t>Interview Protocol</w:t>
      </w:r>
    </w:p>
    <w:p w:rsidRPr="00F95AC8" w:rsidR="00F95AC8" w:rsidP="00F95AC8" w:rsidRDefault="00D21F17" w14:paraId="38A37C07" w14:textId="462B46CB">
      <w:pPr>
        <w:tabs>
          <w:tab w:val="left" w:pos="432"/>
        </w:tabs>
        <w:spacing w:after="960" w:line="240" w:lineRule="auto"/>
        <w:jc w:val="center"/>
        <w:rPr>
          <w:rFonts w:ascii="Arial" w:hAnsi="Arial" w:eastAsia="Times New Roman" w:cs="Arial"/>
          <w:i/>
          <w:sz w:val="24"/>
          <w:szCs w:val="24"/>
        </w:rPr>
      </w:pPr>
      <w:r>
        <w:rPr>
          <w:rFonts w:ascii="Arial" w:hAnsi="Arial" w:eastAsia="Times New Roman" w:cs="Arial"/>
          <w:i/>
          <w:sz w:val="24"/>
          <w:szCs w:val="24"/>
        </w:rPr>
        <w:t>November</w:t>
      </w:r>
      <w:r w:rsidRPr="00F95AC8">
        <w:rPr>
          <w:rFonts w:ascii="Arial" w:hAnsi="Arial" w:eastAsia="Times New Roman" w:cs="Arial"/>
          <w:i/>
          <w:sz w:val="24"/>
          <w:szCs w:val="24"/>
        </w:rPr>
        <w:t xml:space="preserve"> </w:t>
      </w:r>
      <w:r w:rsidRPr="00F95AC8" w:rsidR="00F95AC8">
        <w:rPr>
          <w:rFonts w:ascii="Arial" w:hAnsi="Arial" w:eastAsia="Times New Roman" w:cs="Arial"/>
          <w:i/>
          <w:sz w:val="24"/>
          <w:szCs w:val="24"/>
        </w:rPr>
        <w:t>2021</w:t>
      </w:r>
    </w:p>
    <w:tbl>
      <w:tblPr>
        <w:tblpPr w:leftFromText="180" w:rightFromText="180" w:vertAnchor="text" w:horzAnchor="margin" w:tblpXSpec="center" w:tblpY="6007"/>
        <w:tblW w:w="9420" w:type="dxa"/>
        <w:tblCellMar>
          <w:left w:w="0" w:type="dxa"/>
          <w:right w:w="0" w:type="dxa"/>
        </w:tblCellMar>
        <w:tblLook w:val="04A0" w:firstRow="1" w:lastRow="0" w:firstColumn="1" w:lastColumn="0" w:noHBand="0" w:noVBand="1"/>
      </w:tblPr>
      <w:tblGrid>
        <w:gridCol w:w="9420"/>
      </w:tblGrid>
      <w:tr w:rsidR="000C4A78" w:rsidTr="000C4A78" w14:paraId="2DACDAEB" w14:textId="77777777">
        <w:tc>
          <w:tcPr>
            <w:tcW w:w="942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000C4A78" w:rsidP="000C4A78" w:rsidRDefault="000C4A78" w14:paraId="77A31794" w14:textId="77777777">
            <w:pPr>
              <w:pStyle w:val="CM116"/>
              <w:spacing w:before="60"/>
              <w:jc w:val="center"/>
              <w:rPr>
                <w:rFonts w:ascii="Arial" w:hAnsi="Arial" w:cs="Arial"/>
                <w:sz w:val="16"/>
                <w:szCs w:val="16"/>
              </w:rPr>
            </w:pPr>
            <w:bookmarkStart w:name="_Hlk69815654" w:id="1"/>
            <w:r>
              <w:rPr>
                <w:rFonts w:ascii="Arial" w:hAnsi="Arial" w:cs="Arial"/>
                <w:sz w:val="16"/>
                <w:szCs w:val="16"/>
              </w:rPr>
              <w:t>THE PAPERWORK REDUCTION ACT OF 1995</w:t>
            </w:r>
          </w:p>
          <w:p w:rsidR="000C4A78" w:rsidP="000C4A78" w:rsidRDefault="0021751D" w14:paraId="46CC7B8E" w14:textId="27F7A5B2">
            <w:pPr>
              <w:pStyle w:val="CM116"/>
              <w:spacing w:before="120" w:after="120"/>
              <w:jc w:val="both"/>
            </w:pPr>
            <w:r w:rsidRPr="00860F78">
              <w:rPr>
                <w:sz w:val="16"/>
                <w:szCs w:val="16"/>
              </w:rPr>
              <w:t>Th</w:t>
            </w:r>
            <w:r>
              <w:rPr>
                <w:sz w:val="16"/>
                <w:szCs w:val="16"/>
              </w:rPr>
              <w:t xml:space="preserve">is </w:t>
            </w:r>
            <w:r w:rsidRPr="00860F78">
              <w:rPr>
                <w:sz w:val="16"/>
                <w:szCs w:val="16"/>
              </w:rPr>
              <w:t xml:space="preserve">collection of information is voluntary and </w:t>
            </w:r>
            <w:proofErr w:type="gramStart"/>
            <w:r w:rsidRPr="00860F78">
              <w:rPr>
                <w:sz w:val="16"/>
                <w:szCs w:val="16"/>
              </w:rPr>
              <w:t>will be used</w:t>
            </w:r>
            <w:proofErr w:type="gramEnd"/>
            <w:r w:rsidRPr="00860F78">
              <w:rPr>
                <w:sz w:val="16"/>
                <w:szCs w:val="16"/>
              </w:rPr>
              <w:t xml:space="preserve"> to provide the Administration for Children and Families with </w:t>
            </w:r>
            <w:r>
              <w:rPr>
                <w:sz w:val="16"/>
                <w:szCs w:val="16"/>
              </w:rPr>
              <w:t>information to</w:t>
            </w:r>
            <w:r w:rsidRPr="00860F78">
              <w:rPr>
                <w:sz w:val="16"/>
                <w:szCs w:val="16"/>
              </w:rPr>
              <w:t xml:space="preserve"> help refine and guide program development in the area of adolescent pregnancy </w:t>
            </w:r>
            <w:r w:rsidRPr="00C106B6">
              <w:rPr>
                <w:sz w:val="16"/>
                <w:szCs w:val="16"/>
              </w:rPr>
              <w:t>prevention. P</w:t>
            </w:r>
            <w:r w:rsidRPr="00860F78">
              <w:rPr>
                <w:sz w:val="16"/>
                <w:szCs w:val="16"/>
              </w:rPr>
              <w:t>ublic reporting burden for th</w:t>
            </w:r>
            <w:r>
              <w:rPr>
                <w:sz w:val="16"/>
                <w:szCs w:val="16"/>
              </w:rPr>
              <w:t>is</w:t>
            </w:r>
            <w:r w:rsidRPr="00860F78">
              <w:rPr>
                <w:sz w:val="16"/>
                <w:szCs w:val="16"/>
              </w:rPr>
              <w:t xml:space="preserve"> collection of information </w:t>
            </w:r>
            <w:proofErr w:type="gramStart"/>
            <w:r w:rsidRPr="00860F78">
              <w:rPr>
                <w:sz w:val="16"/>
                <w:szCs w:val="16"/>
              </w:rPr>
              <w:t>is estimated</w:t>
            </w:r>
            <w:proofErr w:type="gramEnd"/>
            <w:r w:rsidRPr="00860F78">
              <w:rPr>
                <w:sz w:val="16"/>
                <w:szCs w:val="16"/>
              </w:rPr>
              <w:t xml:space="preserve"> to average </w:t>
            </w:r>
            <w:r>
              <w:rPr>
                <w:sz w:val="16"/>
                <w:szCs w:val="16"/>
              </w:rPr>
              <w:t>4</w:t>
            </w:r>
            <w:r w:rsidRPr="00860F78">
              <w:rPr>
                <w:sz w:val="16"/>
                <w:szCs w:val="16"/>
              </w:rPr>
              <w:t>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w:t>
            </w:r>
            <w:r>
              <w:rPr>
                <w:sz w:val="16"/>
                <w:szCs w:val="16"/>
              </w:rPr>
              <w:t>XXX</w:t>
            </w:r>
            <w:r w:rsidRPr="00860F78">
              <w:rPr>
                <w:sz w:val="16"/>
                <w:szCs w:val="16"/>
              </w:rPr>
              <w:t xml:space="preserve">, </w:t>
            </w:r>
            <w:proofErr w:type="spellStart"/>
            <w:r w:rsidRPr="00860F78">
              <w:rPr>
                <w:sz w:val="16"/>
                <w:szCs w:val="16"/>
              </w:rPr>
              <w:t>Exp</w:t>
            </w:r>
            <w:proofErr w:type="spellEnd"/>
            <w:r w:rsidRPr="00860F78">
              <w:rPr>
                <w:sz w:val="16"/>
                <w:szCs w:val="16"/>
              </w:rPr>
              <w:t xml:space="preserve">: </w:t>
            </w:r>
            <w:r>
              <w:rPr>
                <w:sz w:val="16"/>
                <w:szCs w:val="16"/>
              </w:rPr>
              <w:t>XX/XX/XXXX</w:t>
            </w:r>
            <w:r w:rsidRPr="00860F78">
              <w:rPr>
                <w:sz w:val="16"/>
                <w:szCs w:val="16"/>
              </w:rPr>
              <w:t>. Send comments regarding this burden estimate or any other aspect of this collection of information, including suggestions for reducing this burden</w:t>
            </w:r>
            <w:r>
              <w:rPr>
                <w:sz w:val="16"/>
                <w:szCs w:val="16"/>
              </w:rPr>
              <w:t>,</w:t>
            </w:r>
            <w:r w:rsidRPr="00860F78">
              <w:rPr>
                <w:sz w:val="16"/>
                <w:szCs w:val="16"/>
              </w:rPr>
              <w:t xml:space="preserve"> to </w:t>
            </w:r>
            <w:r w:rsidRPr="003E60C6">
              <w:rPr>
                <w:sz w:val="16"/>
                <w:szCs w:val="16"/>
              </w:rPr>
              <w:t>Tiffany</w:t>
            </w:r>
            <w:r>
              <w:rPr>
                <w:sz w:val="16"/>
                <w:szCs w:val="16"/>
              </w:rPr>
              <w:t xml:space="preserve"> Waits at </w:t>
            </w:r>
            <w:hyperlink w:history="1" r:id="rId9">
              <w:r w:rsidRPr="00B50160">
                <w:rPr>
                  <w:rStyle w:val="Hyperlink"/>
                  <w:sz w:val="16"/>
                  <w:szCs w:val="16"/>
                </w:rPr>
                <w:t>Twaits@mathematica-mpr.com</w:t>
              </w:r>
            </w:hyperlink>
            <w:r>
              <w:rPr>
                <w:sz w:val="16"/>
                <w:szCs w:val="16"/>
              </w:rPr>
              <w:t>.</w:t>
            </w:r>
          </w:p>
        </w:tc>
      </w:tr>
    </w:tbl>
    <w:p w:rsidRPr="00F95AC8" w:rsidR="00F95AC8" w:rsidP="00F95AC8" w:rsidRDefault="00F95AC8" w14:paraId="72D9DDC6" w14:textId="77777777">
      <w:pPr>
        <w:tabs>
          <w:tab w:val="left" w:pos="432"/>
        </w:tabs>
        <w:spacing w:after="960" w:line="240" w:lineRule="auto"/>
        <w:jc w:val="center"/>
        <w:rPr>
          <w:rFonts w:ascii="Arial" w:hAnsi="Arial" w:eastAsia="Times New Roman" w:cs="Arial"/>
          <w:i/>
          <w:sz w:val="24"/>
          <w:szCs w:val="24"/>
        </w:rPr>
      </w:pPr>
      <w:bookmarkStart w:name="_GoBack" w:id="2"/>
      <w:bookmarkEnd w:id="1"/>
      <w:bookmarkEnd w:id="2"/>
      <w:r w:rsidRPr="00F95AC8">
        <w:rPr>
          <w:rFonts w:ascii="Arial" w:hAnsi="Arial" w:eastAsia="Times New Roman" w:cs="Arial"/>
          <w:i/>
          <w:sz w:val="24"/>
          <w:szCs w:val="24"/>
        </w:rPr>
        <w:t>POST PRETEST VERSION</w:t>
      </w:r>
    </w:p>
    <w:p w:rsidRPr="00F95AC8" w:rsidR="00F95AC8" w:rsidP="00F95AC8" w:rsidRDefault="00F95AC8" w14:paraId="2B1DEED7" w14:textId="77777777">
      <w:pPr>
        <w:tabs>
          <w:tab w:val="left" w:pos="432"/>
        </w:tabs>
        <w:spacing w:before="120" w:after="120" w:line="240" w:lineRule="auto"/>
        <w:ind w:firstLine="432"/>
        <w:jc w:val="both"/>
        <w:rPr>
          <w:rFonts w:ascii="Times New Roman" w:hAnsi="Times New Roman" w:eastAsia="Times New Roman" w:cs="Times New Roman"/>
          <w:sz w:val="24"/>
          <w:szCs w:val="20"/>
        </w:rPr>
        <w:sectPr w:rsidRPr="00F95AC8" w:rsidR="00F95AC8" w:rsidSect="00F95AC8">
          <w:headerReference w:type="default" r:id="rId10"/>
          <w:footerReference w:type="default" r:id="rId11"/>
          <w:endnotePr>
            <w:numFmt w:val="decimal"/>
          </w:endnotePr>
          <w:pgSz w:w="12240" w:h="15840" w:code="1"/>
          <w:pgMar w:top="720" w:right="720" w:bottom="576" w:left="720" w:header="720" w:footer="720" w:gutter="0"/>
          <w:cols w:space="720" w:sep="1"/>
          <w:docGrid w:linePitch="326"/>
        </w:sectPr>
      </w:pPr>
    </w:p>
    <w:p w:rsidR="00BB396D" w:rsidP="00C91545" w:rsidRDefault="00BB396D" w14:paraId="39545AF2" w14:textId="0380F263">
      <w:pPr>
        <w:pStyle w:val="Anchor"/>
      </w:pPr>
      <w:r>
        <w:lastRenderedPageBreak/>
        <w:t>ss Sequenc</w:t>
      </w:r>
      <w:r w:rsidR="001F3BB4">
        <w:t>e</w:t>
      </w:r>
      <w:r>
        <w:t xml:space="preserve"> Interview Protocol</w:t>
      </w:r>
    </w:p>
    <w:p w:rsidR="009F29FE" w:rsidP="00CF619B" w:rsidRDefault="009F29FE" w14:paraId="5CD8FA77" w14:textId="51FA0551">
      <w:pPr>
        <w:pStyle w:val="H2"/>
        <w:jc w:val="center"/>
      </w:pPr>
      <w:r>
        <w:t>CONSENT PAGE</w:t>
      </w:r>
    </w:p>
    <w:p w:rsidRPr="006B2AFC" w:rsidR="00486391" w:rsidP="00486391" w:rsidRDefault="00486391" w14:paraId="3FC86E75" w14:textId="77777777">
      <w:pPr>
        <w:rPr>
          <w:rFonts w:ascii="Garamond" w:hAnsi="Garamond"/>
          <w:lang w:eastAsia="zh-CN"/>
        </w:rPr>
      </w:pPr>
      <w:r w:rsidRPr="006B2AFC">
        <w:rPr>
          <w:rFonts w:ascii="Garamond" w:hAnsi="Garamond"/>
          <w:lang w:eastAsia="zh-CN"/>
        </w:rPr>
        <w:t xml:space="preserve">On behalf of the Administration for Children and Families (ACF), U.S. Department of Health and Human Services, Mathematica is conducting voluntary virtual interviews with adults age 30-35 regarding their life histories. The purpose of these interviews is to provide context and deeper understanding on factors that influence different pathways to self-sufficiency for adults. Information from your interview will be combined with many other interviews and included as part of a report. The report will provide ACF with valuable information for their relationship education programs for youth. </w:t>
      </w:r>
      <w:r w:rsidRPr="006B2AFC">
        <w:rPr>
          <w:rFonts w:ascii="Garamond" w:hAnsi="Garamond"/>
          <w:spacing w:val="-2"/>
          <w:lang w:eastAsia="zh-CN"/>
        </w:rPr>
        <w:t xml:space="preserve">The interview will ask about your education, employment, and family life. </w:t>
      </w:r>
    </w:p>
    <w:p w:rsidRPr="006B2AFC" w:rsidR="00486391" w:rsidP="00486391" w:rsidRDefault="00486391" w14:paraId="144D1BC9" w14:textId="77777777">
      <w:pPr>
        <w:rPr>
          <w:rFonts w:ascii="Garamond" w:hAnsi="Garamond"/>
          <w:spacing w:val="-2"/>
          <w:lang w:eastAsia="zh-CN"/>
        </w:rPr>
      </w:pPr>
      <w:r w:rsidRPr="006B2AFC">
        <w:rPr>
          <w:rFonts w:ascii="Garamond" w:hAnsi="Garamond"/>
          <w:spacing w:val="-2"/>
          <w:lang w:eastAsia="zh-CN"/>
        </w:rPr>
        <w:t>You will be asked to participate in a 45-minute virtual interview with a researcher from our team, using a secure, anonymous</w:t>
      </w:r>
      <w:r w:rsidRPr="006B2AFC">
        <w:t xml:space="preserve"> </w:t>
      </w:r>
      <w:r w:rsidRPr="006B2AFC">
        <w:rPr>
          <w:rFonts w:ascii="Garamond" w:hAnsi="Garamond"/>
          <w:spacing w:val="-2"/>
          <w:lang w:eastAsia="zh-CN"/>
        </w:rPr>
        <w:t>chat board. We ask that you participate by responding to questions in the chat board over a 3-day period. You may answer all questions in one session, or break it up over multiple sessions. Please log back in at least one additional time after responding to the initial questions, so that you can respond to any follow up questions.</w:t>
      </w:r>
    </w:p>
    <w:p w:rsidRPr="006B2AFC" w:rsidR="00486391" w:rsidP="006B2AFC" w:rsidRDefault="00486391" w14:paraId="5952FFCA" w14:textId="77777777">
      <w:pPr>
        <w:pStyle w:val="Heading2"/>
        <w:numPr>
          <w:ilvl w:val="0"/>
          <w:numId w:val="0"/>
        </w:numPr>
        <w:ind w:left="720"/>
        <w:rPr>
          <w:color w:val="auto"/>
          <w:lang w:eastAsia="zh-CN"/>
        </w:rPr>
      </w:pPr>
      <w:r w:rsidRPr="006B2AFC">
        <w:rPr>
          <w:color w:val="auto"/>
          <w:lang w:eastAsia="zh-CN"/>
        </w:rPr>
        <w:t>We want you to know that:</w:t>
      </w:r>
    </w:p>
    <w:p w:rsidRPr="006B2AFC" w:rsidR="00486391" w:rsidP="00486391" w:rsidRDefault="00486391" w14:paraId="602BBD20" w14:textId="77777777">
      <w:pPr>
        <w:pStyle w:val="CommentText"/>
        <w:rPr>
          <w:lang w:eastAsia="zh-CN"/>
        </w:rPr>
      </w:pPr>
    </w:p>
    <w:p w:rsidRPr="006B2AFC" w:rsidR="00486391" w:rsidP="00486391" w:rsidRDefault="00486391" w14:paraId="09035F2D" w14:textId="05FB71EB">
      <w:pPr>
        <w:pStyle w:val="ListParagraph"/>
        <w:numPr>
          <w:ilvl w:val="0"/>
          <w:numId w:val="80"/>
        </w:numPr>
        <w:tabs>
          <w:tab w:val="left" w:pos="6210"/>
        </w:tabs>
        <w:spacing w:after="0" w:line="240" w:lineRule="auto"/>
        <w:ind w:right="-36"/>
        <w:rPr>
          <w:rFonts w:ascii="Garamond" w:hAnsi="Garamond"/>
          <w:lang w:eastAsia="zh-CN"/>
        </w:rPr>
      </w:pPr>
      <w:r w:rsidRPr="006B2AFC">
        <w:rPr>
          <w:rFonts w:ascii="Garamond" w:hAnsi="Garamond"/>
          <w:lang w:eastAsia="zh-CN"/>
        </w:rPr>
        <w:t xml:space="preserve">Participation is entirely voluntary and you do not have to answer any question you are not comfortable with. You can stop participating at any time. </w:t>
      </w:r>
      <w:r w:rsidR="00D75787">
        <w:rPr>
          <w:rFonts w:ascii="Garamond" w:hAnsi="Garamond"/>
          <w:lang w:eastAsia="zh-CN"/>
        </w:rPr>
        <w:t>There is a small risk of discomfort given the personal nature of some question in the interview related to childrearing, marital status, and finances. However, all participants will remain anonymous, and your individual responses will only be viewed by the study. A benefit of participation is your responses will help inform federal grant programming and provide context to complex decisions of youth transitions to adulthood.</w:t>
      </w:r>
    </w:p>
    <w:p w:rsidRPr="006B2AFC" w:rsidR="00486391" w:rsidP="00486391" w:rsidRDefault="00486391" w14:paraId="61670010" w14:textId="77777777">
      <w:pPr>
        <w:pStyle w:val="ListParagraph"/>
        <w:numPr>
          <w:ilvl w:val="0"/>
          <w:numId w:val="80"/>
        </w:numPr>
        <w:tabs>
          <w:tab w:val="left" w:pos="6210"/>
        </w:tabs>
        <w:spacing w:after="0" w:line="240" w:lineRule="auto"/>
        <w:ind w:right="-36"/>
        <w:rPr>
          <w:rFonts w:ascii="Garamond" w:hAnsi="Garamond"/>
          <w:lang w:eastAsia="zh-CN"/>
        </w:rPr>
      </w:pPr>
      <w:r w:rsidRPr="006B2AFC">
        <w:rPr>
          <w:rFonts w:ascii="Garamond" w:hAnsi="Garamond"/>
          <w:lang w:eastAsia="zh-CN"/>
        </w:rPr>
        <w:t>The information we learn from you will be combined with information from other interviews and what we learn will be written in a report. No names or identifiable information will be used. We may use a quote from your interview but will ensure that it does not contain any identifiable information.</w:t>
      </w:r>
    </w:p>
    <w:p w:rsidRPr="006B2AFC" w:rsidR="00486391" w:rsidP="00486391" w:rsidRDefault="00486391" w14:paraId="477A40ED" w14:textId="77777777">
      <w:pPr>
        <w:pStyle w:val="ListParagraph"/>
        <w:numPr>
          <w:ilvl w:val="0"/>
          <w:numId w:val="80"/>
        </w:numPr>
        <w:tabs>
          <w:tab w:val="left" w:pos="6210"/>
        </w:tabs>
        <w:spacing w:after="0" w:line="240" w:lineRule="auto"/>
        <w:ind w:right="-36"/>
        <w:rPr>
          <w:rFonts w:ascii="Garamond" w:hAnsi="Garamond"/>
          <w:lang w:eastAsia="zh-CN"/>
        </w:rPr>
      </w:pPr>
      <w:r w:rsidRPr="006B2AFC">
        <w:rPr>
          <w:rFonts w:ascii="Garamond" w:hAnsi="Garamond"/>
          <w:lang w:eastAsia="zh-CN"/>
        </w:rPr>
        <w:t>No participants’ names or anything you tell us will be disclosed or used, in identifiable form, for any other purpose except as required by law. We have a Certificate of Confidentiality from the National Institutes of Health. This helps us protect your privacy. This means no one can force the study team to give out information that identifies you, even in court. The United States government may still request information for an audit.</w:t>
      </w:r>
    </w:p>
    <w:p w:rsidR="006B2AFC" w:rsidP="006B2AFC" w:rsidRDefault="006B2AFC" w14:paraId="1194AE8C" w14:textId="77777777">
      <w:pPr>
        <w:rPr>
          <w:rFonts w:ascii="Garamond" w:hAnsi="Garamond"/>
          <w:b/>
          <w:bCs/>
          <w:lang w:eastAsia="zh-CN"/>
        </w:rPr>
      </w:pPr>
    </w:p>
    <w:p w:rsidRPr="006B2AFC" w:rsidR="00486391" w:rsidP="006B2AFC" w:rsidRDefault="00486391" w14:paraId="38199924" w14:textId="10471246">
      <w:pPr>
        <w:rPr>
          <w:rFonts w:ascii="Garamond" w:hAnsi="Garamond"/>
          <w:bCs/>
          <w:lang w:eastAsia="zh-CN"/>
        </w:rPr>
      </w:pPr>
      <w:r w:rsidRPr="006B2AFC">
        <w:rPr>
          <w:rFonts w:ascii="Garamond" w:hAnsi="Garamond"/>
          <w:b/>
          <w:bCs/>
          <w:lang w:eastAsia="zh-CN"/>
        </w:rPr>
        <w:t>You will be given a $40 gift card as a thank you for your participation</w:t>
      </w:r>
      <w:r w:rsidRPr="006B2AFC">
        <w:rPr>
          <w:rFonts w:ascii="Garamond" w:hAnsi="Garamond"/>
          <w:lang w:eastAsia="zh-CN"/>
        </w:rPr>
        <w:t xml:space="preserve">. </w:t>
      </w:r>
    </w:p>
    <w:p w:rsidRPr="006B2AFC" w:rsidR="00486391" w:rsidP="00486391" w:rsidRDefault="00486391" w14:paraId="4001454F" w14:textId="4618DF58">
      <w:pPr>
        <w:rPr>
          <w:rFonts w:ascii="Garamond" w:hAnsi="Garamond"/>
          <w:bCs/>
          <w:lang w:eastAsia="zh-CN"/>
        </w:rPr>
      </w:pPr>
      <w:r w:rsidRPr="006B2AFC">
        <w:rPr>
          <w:rFonts w:ascii="Garamond" w:hAnsi="Garamond"/>
          <w:bCs/>
          <w:lang w:eastAsia="zh-CN"/>
        </w:rPr>
        <w:t xml:space="preserve">If you have any questions about this study, please contact Tiffany Waits, the study director, at </w:t>
      </w:r>
      <w:hyperlink w:history="1" r:id="rId12">
        <w:r w:rsidRPr="006B2AFC">
          <w:rPr>
            <w:rStyle w:val="Hyperlink"/>
            <w:rFonts w:ascii="Garamond" w:hAnsi="Garamond"/>
            <w:bCs/>
            <w:color w:val="auto"/>
            <w:lang w:eastAsia="zh-CN"/>
          </w:rPr>
          <w:t>twaits@mathematica-mpr.com</w:t>
        </w:r>
      </w:hyperlink>
      <w:r w:rsidRPr="006B2AFC">
        <w:rPr>
          <w:rFonts w:ascii="Garamond" w:hAnsi="Garamond"/>
          <w:bCs/>
          <w:lang w:eastAsia="zh-CN"/>
        </w:rPr>
        <w:t xml:space="preserve"> or (202) 264-3498. If you have any questions or concerns about your rights as a study participant, please contact the Health Media Lab Institutional Review Board at (202) </w:t>
      </w:r>
      <w:r w:rsidR="00D75787">
        <w:rPr>
          <w:rFonts w:ascii="Garamond" w:hAnsi="Garamond"/>
          <w:bCs/>
          <w:lang w:eastAsia="zh-CN"/>
        </w:rPr>
        <w:t>246-8504</w:t>
      </w:r>
      <w:r w:rsidRPr="006B2AFC">
        <w:rPr>
          <w:rFonts w:ascii="Garamond" w:hAnsi="Garamond"/>
          <w:bCs/>
          <w:lang w:eastAsia="zh-CN"/>
        </w:rPr>
        <w:t>.</w:t>
      </w:r>
    </w:p>
    <w:p w:rsidRPr="006B2AFC" w:rsidR="00486391" w:rsidP="00486391" w:rsidRDefault="00486391" w14:paraId="4993F805" w14:textId="05364FF3">
      <w:pPr>
        <w:pStyle w:val="CommentText"/>
        <w:rPr>
          <w:lang w:eastAsia="zh-CN"/>
        </w:rPr>
      </w:pPr>
      <w:r w:rsidRPr="006B2AFC">
        <w:rPr>
          <w:rFonts w:ascii="Garamond" w:hAnsi="Garamond"/>
          <w:szCs w:val="22"/>
          <w:lang w:eastAsia="zh-CN"/>
        </w:rPr>
        <w:t>By the clicking this box, you agree that you have read and understood the information provided above and that you agree to participate in</w:t>
      </w:r>
      <w:r w:rsidRPr="006B2AFC">
        <w:rPr>
          <w:lang w:eastAsia="zh-CN"/>
        </w:rPr>
        <w:t xml:space="preserve"> </w:t>
      </w:r>
      <w:r w:rsidRPr="006B2AFC">
        <w:rPr>
          <w:rFonts w:ascii="Garamond" w:hAnsi="Garamond"/>
          <w:noProof/>
          <w:lang w:eastAsia="zh-CN"/>
        </w:rPr>
        <w:t>the Life Milestones Interview</w:t>
      </w:r>
      <w:r w:rsidRPr="006B2AFC">
        <w:rPr>
          <w:lang w:eastAsia="zh-CN"/>
        </w:rPr>
        <w:t>.</w:t>
      </w:r>
      <w:r w:rsidRPr="006B2AFC" w:rsidDel="00C07AEC">
        <w:rPr>
          <w:lang w:eastAsia="zh-CN"/>
        </w:rPr>
        <w:t xml:space="preserve"> </w:t>
      </w:r>
    </w:p>
    <w:p w:rsidRPr="006B2AFC" w:rsidR="009F29FE" w:rsidP="006B2AFC" w:rsidRDefault="009A6AE0" w14:paraId="7FAAC33F" w14:textId="32DF38FD">
      <w:pPr>
        <w:pStyle w:val="CommentText"/>
        <w:rPr>
          <w:lang w:eastAsia="zh-CN"/>
        </w:rPr>
      </w:pPr>
      <w:sdt>
        <w:sdtPr>
          <w:rPr>
            <w:lang w:eastAsia="zh-CN"/>
          </w:rPr>
          <w:id w:val="-1415236055"/>
          <w14:checkbox>
            <w14:checked w14:val="0"/>
            <w14:checkedState w14:font="MS Gothic" w14:val="2612"/>
            <w14:uncheckedState w14:font="MS Gothic" w14:val="2610"/>
          </w14:checkbox>
        </w:sdtPr>
        <w:sdtEndPr/>
        <w:sdtContent>
          <w:r w:rsidR="006B2AFC">
            <w:rPr>
              <w:rFonts w:hint="eastAsia" w:ascii="MS Gothic" w:hAnsi="MS Gothic" w:eastAsia="MS Gothic"/>
              <w:lang w:eastAsia="zh-CN"/>
            </w:rPr>
            <w:t>☐</w:t>
          </w:r>
        </w:sdtContent>
      </w:sdt>
      <w:r w:rsidR="006B2AFC">
        <w:rPr>
          <w:lang w:eastAsia="zh-CN"/>
        </w:rPr>
        <w:t xml:space="preserve"> I agree to participate in the Life Milestones Interview.</w:t>
      </w:r>
      <w:r w:rsidR="009F29FE">
        <w:br w:type="page"/>
      </w:r>
    </w:p>
    <w:p w:rsidR="009F29FE" w:rsidP="00CF619B" w:rsidRDefault="009F29FE" w14:paraId="5B832A48" w14:textId="77777777">
      <w:pPr>
        <w:pStyle w:val="H2"/>
        <w:jc w:val="center"/>
      </w:pPr>
    </w:p>
    <w:p w:rsidRPr="00813798" w:rsidR="0082560C" w:rsidP="00CF619B" w:rsidRDefault="009F29FE" w14:paraId="6A36C1E1" w14:textId="2FB4D5CB">
      <w:pPr>
        <w:pStyle w:val="H2"/>
        <w:jc w:val="center"/>
      </w:pPr>
      <w:r>
        <w:t>WELCOME</w:t>
      </w:r>
    </w:p>
    <w:p w:rsidRPr="00AA5AB2" w:rsidR="00D95053" w:rsidP="007A780E" w:rsidRDefault="00F26073" w14:paraId="1EA990A3" w14:textId="77FC05F0">
      <w:pPr>
        <w:pStyle w:val="Introtext"/>
        <w:spacing w:before="240"/>
        <w:rPr>
          <w:b w:val="0"/>
          <w:bCs w:val="0"/>
        </w:rPr>
      </w:pPr>
      <w:bookmarkStart w:name="_Hlk69737773" w:id="3"/>
      <w:bookmarkStart w:name="_Hlk70933357" w:id="4"/>
      <w:r w:rsidRPr="00AA5AB2">
        <w:rPr>
          <w:b w:val="0"/>
          <w:bCs w:val="0"/>
        </w:rPr>
        <w:t xml:space="preserve">Thank you for taking the time to </w:t>
      </w:r>
      <w:r w:rsidRPr="00AA5AB2" w:rsidR="00F0658C">
        <w:rPr>
          <w:b w:val="0"/>
          <w:bCs w:val="0"/>
        </w:rPr>
        <w:t xml:space="preserve">chat </w:t>
      </w:r>
      <w:r w:rsidRPr="00AA5AB2">
        <w:rPr>
          <w:b w:val="0"/>
          <w:bCs w:val="0"/>
        </w:rPr>
        <w:t xml:space="preserve">with us today. My name is [interviewer name], and I’ll be guiding our discussion. My organization, Mathematica, is conducting several interviews with adults between the ages of 30-35 to </w:t>
      </w:r>
      <w:r w:rsidRPr="00AA5AB2" w:rsidR="00D95053">
        <w:rPr>
          <w:b w:val="0"/>
          <w:bCs w:val="0"/>
        </w:rPr>
        <w:t>provide context and deeper understanding on factors that influence different pathways to self-sufficiency for adults.</w:t>
      </w:r>
    </w:p>
    <w:p w:rsidRPr="00AA5AB2" w:rsidR="00F26073" w:rsidP="007A780E" w:rsidRDefault="00F26073" w14:paraId="776C2217" w14:textId="77777777">
      <w:pPr>
        <w:pStyle w:val="Introtext"/>
        <w:spacing w:before="240"/>
        <w:rPr>
          <w:b w:val="0"/>
          <w:bCs w:val="0"/>
        </w:rPr>
      </w:pPr>
      <w:r w:rsidRPr="00AA5AB2">
        <w:rPr>
          <w:b w:val="0"/>
          <w:bCs w:val="0"/>
        </w:rPr>
        <w:t xml:space="preserve">The purpose of the interview is to learn about what influenced your life decisions. There are no right or wrong answers. I’m hoping to learn as much from you as possible, so the more detail you can provide, the better! Let me know if anything is confusing, hard to understand, or difficult to answer.  </w:t>
      </w:r>
    </w:p>
    <w:p w:rsidRPr="00AA5AB2" w:rsidR="00403097" w:rsidP="007A780E" w:rsidRDefault="001B2536" w14:paraId="3A1816C6" w14:textId="77777777">
      <w:pPr>
        <w:pStyle w:val="Introtext"/>
        <w:spacing w:before="240"/>
        <w:rPr>
          <w:b w:val="0"/>
          <w:bCs w:val="0"/>
        </w:rPr>
      </w:pPr>
      <w:r w:rsidRPr="00AA5AB2">
        <w:rPr>
          <w:b w:val="0"/>
          <w:bCs w:val="0"/>
        </w:rPr>
        <w:t xml:space="preserve">Your responses will be only used for research purposes and your identity will remain anonymous in the study’s report of findings. Participation in the interview today is completely voluntary, and you may stop your participation in the study at any time or refuse to answer specific questions. </w:t>
      </w:r>
      <w:r w:rsidRPr="00AA5AB2" w:rsidR="00403097">
        <w:rPr>
          <w:b w:val="0"/>
          <w:bCs w:val="0"/>
        </w:rPr>
        <w:t xml:space="preserve">This interview will occur over three days and total 45 minutes across all days. We ask that you participate by responding to questions in the chat board in at least 2 sessions, so that you can respond to any follow-up questions. </w:t>
      </w:r>
    </w:p>
    <w:p w:rsidRPr="00AA5AB2" w:rsidR="00F26073" w:rsidP="007A780E" w:rsidRDefault="00F26073" w14:paraId="542E67FB" w14:textId="155A3295">
      <w:pPr>
        <w:pStyle w:val="Introtext"/>
        <w:spacing w:before="240"/>
        <w:rPr>
          <w:b w:val="0"/>
          <w:bCs w:val="0"/>
        </w:rPr>
      </w:pPr>
      <w:r w:rsidRPr="00AA5AB2">
        <w:rPr>
          <w:b w:val="0"/>
          <w:bCs w:val="0"/>
        </w:rPr>
        <w:t xml:space="preserve">We will keep the information that you share with us private. We will only use first names in our discussion, but we will not attribute anything you say to your name or identity. </w:t>
      </w:r>
      <w:r w:rsidRPr="00AA5AB2" w:rsidR="00D95053">
        <w:rPr>
          <w:b w:val="0"/>
          <w:bCs w:val="0"/>
        </w:rPr>
        <w:t>Information from your interview will be combined with many other interviews and include</w:t>
      </w:r>
      <w:r w:rsidRPr="00AA5AB2" w:rsidR="00403097">
        <w:rPr>
          <w:b w:val="0"/>
          <w:bCs w:val="0"/>
        </w:rPr>
        <w:t>d</w:t>
      </w:r>
      <w:r w:rsidRPr="00AA5AB2" w:rsidR="00D95053">
        <w:rPr>
          <w:b w:val="0"/>
          <w:bCs w:val="0"/>
        </w:rPr>
        <w:t xml:space="preserve"> as part of a report.</w:t>
      </w:r>
    </w:p>
    <w:p w:rsidRPr="00AA5AB2" w:rsidR="00D75787" w:rsidP="007A780E" w:rsidRDefault="00F44B4F" w14:paraId="1DE2EEB1" w14:textId="52A7C330">
      <w:pPr>
        <w:pStyle w:val="Introtext"/>
        <w:spacing w:before="240"/>
        <w:rPr>
          <w:b w:val="0"/>
          <w:bCs w:val="0"/>
        </w:rPr>
      </w:pPr>
      <w:r w:rsidRPr="00AA5AB2">
        <w:rPr>
          <w:b w:val="0"/>
          <w:bCs w:val="0"/>
        </w:rPr>
        <w:t>We</w:t>
      </w:r>
      <w:r w:rsidRPr="00AA5AB2" w:rsidR="00FC23E9">
        <w:rPr>
          <w:b w:val="0"/>
          <w:bCs w:val="0"/>
        </w:rPr>
        <w:t xml:space="preserve"> will ask you questions about major life milestones, and some additional questions about your responses, and you will type your responses in the chat board. </w:t>
      </w:r>
      <w:bookmarkStart w:name="_Hlk69737789" w:id="5"/>
      <w:bookmarkEnd w:id="3"/>
    </w:p>
    <w:p w:rsidR="00D75787" w:rsidP="00D75787" w:rsidRDefault="00D75787" w14:paraId="25EBB5FF" w14:textId="77777777">
      <w:pPr>
        <w:rPr>
          <w:rFonts w:ascii="Open Sans" w:hAnsi="Open Sans"/>
          <w:color w:val="000000"/>
          <w:sz w:val="21"/>
          <w:szCs w:val="21"/>
        </w:rPr>
      </w:pPr>
      <w:r>
        <w:rPr>
          <w:rStyle w:val="Strong"/>
          <w:rFonts w:ascii="Open Sans" w:hAnsi="Open Sans"/>
          <w:color w:val="000000"/>
          <w:sz w:val="21"/>
          <w:szCs w:val="21"/>
          <w:shd w:val="clear" w:color="auto" w:fill="FFFFFF"/>
        </w:rPr>
        <w:t>A few last tips:</w:t>
      </w:r>
    </w:p>
    <w:p w:rsidRPr="00AA5AB2" w:rsidR="00D75787" w:rsidP="00D75787" w:rsidRDefault="00D75787" w14:paraId="10F4E9F8" w14:textId="0F6C4E59">
      <w:pPr>
        <w:numPr>
          <w:ilvl w:val="0"/>
          <w:numId w:val="82"/>
        </w:numPr>
        <w:shd w:val="clear" w:color="auto" w:fill="FFFFFF"/>
        <w:spacing w:before="100" w:beforeAutospacing="1" w:after="100" w:afterAutospacing="1" w:line="240" w:lineRule="auto"/>
        <w:rPr>
          <w:rFonts w:eastAsia="Times New Roman" w:asciiTheme="majorHAnsi" w:hAnsiTheme="majorHAnsi" w:cstheme="majorHAnsi"/>
          <w:color w:val="000000"/>
          <w:sz w:val="20"/>
          <w:szCs w:val="20"/>
        </w:rPr>
      </w:pPr>
      <w:r w:rsidRPr="00AA5AB2">
        <w:rPr>
          <w:rFonts w:eastAsia="Times New Roman" w:asciiTheme="majorHAnsi" w:hAnsiTheme="majorHAnsi" w:cstheme="majorHAnsi"/>
          <w:color w:val="000000"/>
          <w:sz w:val="20"/>
          <w:szCs w:val="20"/>
        </w:rPr>
        <w:t>To add to your reply, just click on </w:t>
      </w:r>
      <w:r w:rsidRPr="00AA5AB2">
        <w:rPr>
          <w:rStyle w:val="Strong"/>
          <w:rFonts w:eastAsia="Times New Roman" w:asciiTheme="majorHAnsi" w:hAnsiTheme="majorHAnsi" w:cstheme="majorHAnsi"/>
          <w:color w:val="000000"/>
          <w:sz w:val="20"/>
          <w:szCs w:val="20"/>
        </w:rPr>
        <w:t>Reply</w:t>
      </w:r>
      <w:r w:rsidRPr="00AA5AB2">
        <w:rPr>
          <w:rFonts w:eastAsia="Times New Roman" w:asciiTheme="majorHAnsi" w:hAnsiTheme="majorHAnsi" w:cstheme="majorHAnsi"/>
          <w:color w:val="000000"/>
          <w:sz w:val="20"/>
          <w:szCs w:val="20"/>
        </w:rPr>
        <w:t> in the bottom left corner of the posting. We really want to hear your stories, so we encourage you to type as much as you want in the response boxes. There are no word limits, and we don’t mind if your spelling, formatting, or grammar isn’t perfect.</w:t>
      </w:r>
    </w:p>
    <w:p w:rsidRPr="00AA5AB2" w:rsidR="00D75787" w:rsidP="00D75787" w:rsidRDefault="00D75787" w14:paraId="49066F8B" w14:textId="0525EB4B">
      <w:pPr>
        <w:numPr>
          <w:ilvl w:val="0"/>
          <w:numId w:val="82"/>
        </w:numPr>
        <w:shd w:val="clear" w:color="auto" w:fill="FFFFFF"/>
        <w:spacing w:before="100" w:beforeAutospacing="1" w:after="100" w:afterAutospacing="1" w:line="240" w:lineRule="auto"/>
        <w:rPr>
          <w:rFonts w:eastAsia="Times New Roman" w:asciiTheme="majorHAnsi" w:hAnsiTheme="majorHAnsi" w:cstheme="majorHAnsi"/>
          <w:color w:val="000000"/>
          <w:sz w:val="20"/>
          <w:szCs w:val="20"/>
        </w:rPr>
      </w:pPr>
      <w:r w:rsidRPr="00AA5AB2">
        <w:rPr>
          <w:rFonts w:eastAsia="Times New Roman" w:asciiTheme="majorHAnsi" w:hAnsiTheme="majorHAnsi" w:cstheme="majorHAnsi"/>
          <w:color w:val="000000"/>
          <w:sz w:val="20"/>
          <w:szCs w:val="20"/>
        </w:rPr>
        <w:t>If you give an incorrect answer in your Reply by mistake, simply Reply again to tell us the correct answer. We may ask you some follow-up questions to make sure we fully understand.</w:t>
      </w:r>
    </w:p>
    <w:p w:rsidRPr="00AA5AB2" w:rsidR="00D75787" w:rsidP="00D75787" w:rsidRDefault="00D75787" w14:paraId="65F4D00B" w14:textId="77777777">
      <w:pPr>
        <w:numPr>
          <w:ilvl w:val="0"/>
          <w:numId w:val="83"/>
        </w:numPr>
        <w:shd w:val="clear" w:color="auto" w:fill="FFFFFF"/>
        <w:spacing w:before="100" w:beforeAutospacing="1" w:after="100" w:afterAutospacing="1" w:line="240" w:lineRule="auto"/>
        <w:rPr>
          <w:rFonts w:eastAsia="Times New Roman" w:asciiTheme="majorHAnsi" w:hAnsiTheme="majorHAnsi" w:cstheme="majorHAnsi"/>
          <w:color w:val="000000"/>
          <w:sz w:val="20"/>
          <w:szCs w:val="20"/>
        </w:rPr>
      </w:pPr>
      <w:r w:rsidRPr="00AA5AB2">
        <w:rPr>
          <w:rFonts w:eastAsia="Times New Roman" w:asciiTheme="majorHAnsi" w:hAnsiTheme="majorHAnsi" w:cstheme="majorHAnsi"/>
          <w:color w:val="000000"/>
          <w:sz w:val="20"/>
          <w:szCs w:val="20"/>
        </w:rPr>
        <w:t>On the top of your screen you’ll see a tab titled </w:t>
      </w:r>
      <w:r w:rsidRPr="00AA5AB2">
        <w:rPr>
          <w:rStyle w:val="Strong"/>
          <w:rFonts w:eastAsia="Times New Roman" w:asciiTheme="majorHAnsi" w:hAnsiTheme="majorHAnsi" w:cstheme="majorHAnsi"/>
          <w:color w:val="000000"/>
          <w:sz w:val="20"/>
          <w:szCs w:val="20"/>
        </w:rPr>
        <w:t>Notifications</w:t>
      </w:r>
      <w:r w:rsidRPr="00AA5AB2">
        <w:rPr>
          <w:rFonts w:eastAsia="Times New Roman" w:asciiTheme="majorHAnsi" w:hAnsiTheme="majorHAnsi" w:cstheme="majorHAnsi"/>
          <w:color w:val="000000"/>
          <w:sz w:val="20"/>
          <w:szCs w:val="20"/>
        </w:rPr>
        <w:t xml:space="preserve">. Click on that feature to see any messages that the moderators might have sent to you that you might have missed in your personal email inbox. </w:t>
      </w:r>
      <w:r w:rsidRPr="00AA5AB2">
        <w:rPr>
          <w:rFonts w:eastAsia="Times New Roman" w:asciiTheme="majorHAnsi" w:hAnsiTheme="majorHAnsi" w:cstheme="majorHAnsi"/>
          <w:b/>
          <w:bCs/>
          <w:color w:val="000000"/>
          <w:sz w:val="20"/>
          <w:szCs w:val="20"/>
        </w:rPr>
        <w:t>Keep an eye out for follow-up questions from the moderators.</w:t>
      </w:r>
      <w:r w:rsidRPr="00AA5AB2">
        <w:rPr>
          <w:rFonts w:eastAsia="Times New Roman" w:asciiTheme="majorHAnsi" w:hAnsiTheme="majorHAnsi" w:cstheme="majorHAnsi"/>
          <w:color w:val="000000"/>
          <w:sz w:val="20"/>
          <w:szCs w:val="20"/>
        </w:rPr>
        <w:t xml:space="preserve"> If we have any have follow up questions for you, you will see an orange box near the top of the screen that says “Next </w:t>
      </w:r>
      <w:proofErr w:type="spellStart"/>
      <w:r w:rsidRPr="00AA5AB2">
        <w:rPr>
          <w:rFonts w:eastAsia="Times New Roman" w:asciiTheme="majorHAnsi" w:hAnsiTheme="majorHAnsi" w:cstheme="majorHAnsi"/>
          <w:color w:val="000000"/>
          <w:sz w:val="20"/>
          <w:szCs w:val="20"/>
        </w:rPr>
        <w:t>Followup</w:t>
      </w:r>
      <w:proofErr w:type="spellEnd"/>
      <w:r w:rsidRPr="00AA5AB2">
        <w:rPr>
          <w:rFonts w:eastAsia="Times New Roman" w:asciiTheme="majorHAnsi" w:hAnsiTheme="majorHAnsi" w:cstheme="majorHAnsi"/>
          <w:color w:val="000000"/>
          <w:sz w:val="20"/>
          <w:szCs w:val="20"/>
        </w:rPr>
        <w:t>.” If you click that box, it will bring you to the next follow-up question we’d like for you to answer. If you sign up for email notifications, you will also get an email with any follow-up questions for you, and can respond by replying to the email.</w:t>
      </w:r>
    </w:p>
    <w:p w:rsidRPr="00AA5AB2" w:rsidR="00AA5AB2" w:rsidP="00AA5AB2" w:rsidRDefault="00D75787" w14:paraId="255B0A9F" w14:textId="3BE95FA7">
      <w:pPr>
        <w:numPr>
          <w:ilvl w:val="0"/>
          <w:numId w:val="82"/>
        </w:numPr>
        <w:shd w:val="clear" w:color="auto" w:fill="FFFFFF"/>
        <w:spacing w:before="100" w:beforeAutospacing="1" w:after="100" w:afterAutospacing="1" w:line="240" w:lineRule="auto"/>
        <w:rPr>
          <w:rFonts w:eastAsia="Times New Roman" w:asciiTheme="majorHAnsi" w:hAnsiTheme="majorHAnsi" w:cstheme="majorHAnsi"/>
          <w:color w:val="000000"/>
          <w:sz w:val="20"/>
          <w:szCs w:val="20"/>
        </w:rPr>
      </w:pPr>
      <w:r w:rsidRPr="00AA5AB2">
        <w:rPr>
          <w:rFonts w:eastAsia="Times New Roman" w:asciiTheme="majorHAnsi" w:hAnsiTheme="majorHAnsi" w:cstheme="majorHAnsi"/>
          <w:color w:val="000000"/>
          <w:sz w:val="20"/>
          <w:szCs w:val="20"/>
        </w:rPr>
        <w:t xml:space="preserve">There are some really good help articles available here if you run into questions about how to use </w:t>
      </w:r>
      <w:proofErr w:type="spellStart"/>
      <w:r w:rsidRPr="00AA5AB2">
        <w:rPr>
          <w:rFonts w:eastAsia="Times New Roman" w:asciiTheme="majorHAnsi" w:hAnsiTheme="majorHAnsi" w:cstheme="majorHAnsi"/>
          <w:color w:val="000000"/>
          <w:sz w:val="20"/>
          <w:szCs w:val="20"/>
        </w:rPr>
        <w:t>QualBoard</w:t>
      </w:r>
      <w:proofErr w:type="spellEnd"/>
      <w:r w:rsidRPr="00AA5AB2">
        <w:rPr>
          <w:rFonts w:eastAsia="Times New Roman" w:asciiTheme="majorHAnsi" w:hAnsiTheme="majorHAnsi" w:cstheme="majorHAnsi"/>
          <w:color w:val="000000"/>
          <w:sz w:val="20"/>
          <w:szCs w:val="20"/>
        </w:rPr>
        <w:t>: </w:t>
      </w:r>
      <w:hyperlink w:tgtFrame="_blank" w:history="1" r:id="rId13">
        <w:r w:rsidRPr="00AA5AB2">
          <w:rPr>
            <w:rStyle w:val="Hyperlink"/>
            <w:rFonts w:eastAsia="Times New Roman" w:asciiTheme="majorHAnsi" w:hAnsiTheme="majorHAnsi" w:cstheme="majorHAnsi"/>
            <w:color w:val="4A90E2"/>
            <w:sz w:val="20"/>
            <w:szCs w:val="20"/>
          </w:rPr>
          <w:t>https://help.qualboard.com/docs/participant-help</w:t>
        </w:r>
      </w:hyperlink>
      <w:r w:rsidRPr="00AA5AB2">
        <w:rPr>
          <w:rFonts w:eastAsia="Times New Roman" w:asciiTheme="majorHAnsi" w:hAnsiTheme="majorHAnsi" w:cstheme="majorHAnsi"/>
          <w:color w:val="000000"/>
          <w:sz w:val="20"/>
          <w:szCs w:val="20"/>
        </w:rPr>
        <w:t>. You can also click </w:t>
      </w:r>
      <w:r w:rsidRPr="00AA5AB2">
        <w:rPr>
          <w:rStyle w:val="Strong"/>
          <w:rFonts w:eastAsia="Times New Roman" w:asciiTheme="majorHAnsi" w:hAnsiTheme="majorHAnsi" w:cstheme="majorHAnsi"/>
          <w:color w:val="000000"/>
          <w:sz w:val="20"/>
          <w:szCs w:val="20"/>
        </w:rPr>
        <w:t>Help</w:t>
      </w:r>
      <w:r w:rsidRPr="00AA5AB2">
        <w:rPr>
          <w:rFonts w:eastAsia="Times New Roman" w:asciiTheme="majorHAnsi" w:hAnsiTheme="majorHAnsi" w:cstheme="majorHAnsi"/>
          <w:color w:val="000000"/>
          <w:sz w:val="20"/>
          <w:szCs w:val="20"/>
        </w:rPr>
        <w:t> on the top right of your screen to get to this site.</w:t>
      </w:r>
    </w:p>
    <w:p w:rsidRPr="00AA5AB2" w:rsidR="00D75787" w:rsidP="00E7305A" w:rsidRDefault="00D75787" w14:paraId="13FDB4CB" w14:textId="5B56A6ED">
      <w:pPr>
        <w:numPr>
          <w:ilvl w:val="0"/>
          <w:numId w:val="83"/>
        </w:numPr>
        <w:shd w:val="clear" w:color="auto" w:fill="FFFFFF"/>
        <w:spacing w:before="100" w:beforeAutospacing="1" w:after="100" w:afterAutospacing="1" w:line="240" w:lineRule="auto"/>
        <w:rPr>
          <w:rFonts w:ascii="Arial" w:hAnsi="Arial" w:eastAsia="Times New Roman" w:cs="Arial"/>
          <w:color w:val="000000"/>
          <w:sz w:val="20"/>
          <w:szCs w:val="20"/>
        </w:rPr>
      </w:pPr>
      <w:r w:rsidRPr="00AA5AB2">
        <w:rPr>
          <w:rFonts w:ascii="Arial" w:hAnsi="Arial" w:eastAsia="Times New Roman" w:cs="Arial"/>
          <w:color w:val="000000"/>
          <w:sz w:val="20"/>
          <w:szCs w:val="20"/>
        </w:rPr>
        <w:t>If you have technical difficulties of any kind while participating in this discussion, please click </w:t>
      </w:r>
      <w:r w:rsidRPr="00AA5AB2">
        <w:rPr>
          <w:rStyle w:val="Strong"/>
          <w:rFonts w:ascii="Arial" w:hAnsi="Arial" w:eastAsia="Times New Roman" w:cs="Arial"/>
          <w:color w:val="000000"/>
          <w:sz w:val="20"/>
          <w:szCs w:val="20"/>
        </w:rPr>
        <w:t>Help</w:t>
      </w:r>
      <w:r w:rsidRPr="00AA5AB2">
        <w:rPr>
          <w:rFonts w:ascii="Arial" w:hAnsi="Arial" w:eastAsia="Times New Roman" w:cs="Arial"/>
          <w:color w:val="000000"/>
          <w:sz w:val="20"/>
          <w:szCs w:val="20"/>
        </w:rPr>
        <w:t> at the top of the screen, then click </w:t>
      </w:r>
      <w:r w:rsidRPr="00AA5AB2">
        <w:rPr>
          <w:rStyle w:val="Strong"/>
          <w:rFonts w:ascii="Arial" w:hAnsi="Arial" w:eastAsia="Times New Roman" w:cs="Arial"/>
          <w:color w:val="000000"/>
          <w:sz w:val="20"/>
          <w:szCs w:val="20"/>
        </w:rPr>
        <w:t>View help documents</w:t>
      </w:r>
      <w:r w:rsidRPr="00AA5AB2">
        <w:rPr>
          <w:rFonts w:ascii="Arial" w:hAnsi="Arial" w:eastAsia="Times New Roman" w:cs="Arial"/>
          <w:color w:val="000000"/>
          <w:sz w:val="20"/>
          <w:szCs w:val="20"/>
        </w:rPr>
        <w:t> or, if during business hours, </w:t>
      </w:r>
      <w:r w:rsidRPr="00AA5AB2">
        <w:rPr>
          <w:rStyle w:val="Strong"/>
          <w:rFonts w:ascii="Arial" w:hAnsi="Arial" w:eastAsia="Times New Roman" w:cs="Arial"/>
          <w:color w:val="000000"/>
          <w:sz w:val="20"/>
          <w:szCs w:val="20"/>
        </w:rPr>
        <w:t>Chat with Support</w:t>
      </w:r>
      <w:r w:rsidRPr="00AA5AB2">
        <w:rPr>
          <w:rFonts w:ascii="Arial" w:hAnsi="Arial" w:eastAsia="Times New Roman" w:cs="Arial"/>
          <w:color w:val="000000"/>
          <w:sz w:val="20"/>
          <w:szCs w:val="20"/>
        </w:rPr>
        <w:t>. A technical representative will reply promptly during normal business hours.</w:t>
      </w:r>
    </w:p>
    <w:p w:rsidR="00371596" w:rsidRDefault="00371596" w14:paraId="6CC62880" w14:textId="7508D623">
      <w:pPr>
        <w:spacing w:line="259" w:lineRule="auto"/>
        <w:rPr>
          <w:rFonts w:ascii="Arial" w:hAnsi="Arial" w:eastAsia="Times New Roman" w:cs="Arial"/>
          <w:b/>
          <w:bCs/>
          <w:sz w:val="20"/>
          <w:szCs w:val="20"/>
        </w:rPr>
      </w:pPr>
      <w:r>
        <w:br w:type="page"/>
      </w:r>
    </w:p>
    <w:bookmarkEnd w:id="4"/>
    <w:bookmarkEnd w:id="5"/>
    <w:p w:rsidR="009B5189" w:rsidP="00CF619B" w:rsidRDefault="00012FC5" w14:paraId="394987FF" w14:textId="27A4ACC1">
      <w:pPr>
        <w:pStyle w:val="H2"/>
        <w:jc w:val="center"/>
      </w:pPr>
      <w:r>
        <w:lastRenderedPageBreak/>
        <w:t xml:space="preserve">A. </w:t>
      </w:r>
      <w:r w:rsidRPr="00CA01E9">
        <w:t>EDUCATION</w:t>
      </w:r>
    </w:p>
    <w:p w:rsidR="00012FC5" w:rsidP="00045F21" w:rsidRDefault="000C4081" w14:paraId="5821D761" w14:textId="2637273A">
      <w:pPr>
        <w:pStyle w:val="QUESTIONTEXT"/>
      </w:pPr>
      <w:bookmarkStart w:name="_Hlk72411590" w:id="6"/>
      <w:r>
        <w:t xml:space="preserve">S1Q1 - </w:t>
      </w:r>
      <w:r w:rsidR="00C27148">
        <w:t xml:space="preserve">Section A Introduction. </w:t>
      </w:r>
      <w:r w:rsidRPr="00C27148" w:rsidR="00012FC5">
        <w:rPr>
          <w:b w:val="0"/>
          <w:bCs/>
        </w:rPr>
        <w:t>The first questions ask about your education</w:t>
      </w:r>
      <w:r w:rsidR="00B61FC4">
        <w:rPr>
          <w:b w:val="0"/>
          <w:bCs/>
        </w:rPr>
        <w:t>al</w:t>
      </w:r>
      <w:r w:rsidRPr="00C27148" w:rsidR="00012FC5">
        <w:rPr>
          <w:b w:val="0"/>
          <w:bCs/>
        </w:rPr>
        <w:t xml:space="preserve"> experiences.</w:t>
      </w:r>
      <w:r w:rsidR="004D1F86">
        <w:rPr>
          <w:b w:val="0"/>
          <w:bCs/>
        </w:rPr>
        <w:t xml:space="preserve"> If there </w:t>
      </w:r>
      <w:proofErr w:type="gramStart"/>
      <w:r w:rsidR="004D1F86">
        <w:rPr>
          <w:b w:val="0"/>
          <w:bCs/>
        </w:rPr>
        <w:t>are</w:t>
      </w:r>
      <w:proofErr w:type="gramEnd"/>
      <w:r w:rsidR="004D1F86">
        <w:rPr>
          <w:b w:val="0"/>
          <w:bCs/>
        </w:rPr>
        <w:t xml:space="preserve"> any questions you would prefer not to answer, select that option or write “no comment.”</w:t>
      </w:r>
    </w:p>
    <w:p w:rsidR="00045F21" w:rsidP="00291C06" w:rsidRDefault="00045F21" w14:paraId="3D57B8F1" w14:textId="77777777">
      <w:pPr>
        <w:pStyle w:val="QUESTIONTEXT"/>
        <w:rPr>
          <w:b w:val="0"/>
          <w:bCs/>
        </w:rPr>
      </w:pPr>
    </w:p>
    <w:p w:rsidR="008B4E88" w:rsidP="00291C06" w:rsidRDefault="000C4081" w14:paraId="3F240E51" w14:textId="222018C9">
      <w:pPr>
        <w:pStyle w:val="QUESTIONTEXT"/>
      </w:pPr>
      <w:r>
        <w:t xml:space="preserve">S1Q2 - </w:t>
      </w:r>
      <w:r w:rsidR="008B4E88">
        <w:t>A1.</w:t>
      </w:r>
      <w:bookmarkStart w:name="_Hlk72318767" w:id="7"/>
      <w:r w:rsidR="009C6EBD">
        <w:t xml:space="preserve">  </w:t>
      </w:r>
      <w:r w:rsidRPr="00045F21" w:rsidR="008B4E88">
        <w:rPr>
          <w:b w:val="0"/>
          <w:bCs/>
        </w:rPr>
        <w:t>What is the highest degree or level of school that you have completed?</w:t>
      </w:r>
    </w:p>
    <w:p w:rsidRPr="00045F21" w:rsidR="00045F21" w:rsidP="009C6EBD" w:rsidRDefault="00045F21" w14:paraId="345E29E1" w14:textId="21FAB05E">
      <w:pPr>
        <w:pStyle w:val="QUESTIONTEXT"/>
        <w:tabs>
          <w:tab w:val="clear" w:pos="720"/>
          <w:tab w:val="left" w:pos="990"/>
        </w:tabs>
        <w:ind w:left="1080" w:hanging="1080"/>
        <w:rPr>
          <w:b w:val="0"/>
          <w:bCs/>
          <w:i/>
          <w:iCs/>
        </w:rPr>
      </w:pPr>
      <w:r>
        <w:tab/>
      </w:r>
      <w:r w:rsidRPr="00045F21">
        <w:rPr>
          <w:b w:val="0"/>
          <w:bCs/>
          <w:i/>
          <w:iCs/>
        </w:rPr>
        <w:t>Mark one response only.</w:t>
      </w:r>
      <w:r w:rsidR="007118A8">
        <w:rPr>
          <w:b w:val="0"/>
          <w:bCs/>
          <w:i/>
          <w:iCs/>
        </w:rPr>
        <w:t xml:space="preserve"> </w:t>
      </w:r>
      <w:r w:rsidRPr="00F462E9" w:rsidR="007118A8">
        <w:rPr>
          <w:b w:val="0"/>
          <w:bCs/>
          <w:i/>
          <w:iCs/>
        </w:rPr>
        <w:t>Only add a comment if you want to share more.</w:t>
      </w:r>
    </w:p>
    <w:p w:rsidRPr="00BF1E0E" w:rsidR="008B4E88" w:rsidP="008B4E88" w:rsidRDefault="008B4E88" w14:paraId="4C7F7906" w14:textId="0CF37D3E">
      <w:pPr>
        <w:pStyle w:val="AnswerCategory"/>
        <w:tabs>
          <w:tab w:val="left" w:pos="3870"/>
        </w:tabs>
        <w:spacing w:before="120"/>
        <w:ind w:right="90"/>
        <w:rPr>
          <w:b/>
          <w:b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C46FA5">
        <w:t xml:space="preserve">Elementary, middle, or high school, but no high school diploma or alternative high school credential (e.g., GED </w:t>
      </w:r>
      <w:r>
        <w:t xml:space="preserve">or </w:t>
      </w:r>
      <w:proofErr w:type="spellStart"/>
      <w:r w:rsidRPr="00C46FA5">
        <w:t>HiSET</w:t>
      </w:r>
      <w:proofErr w:type="spellEnd"/>
      <w:r w:rsidRPr="00C46FA5">
        <w:t>)</w:t>
      </w:r>
      <w:r w:rsidRPr="00C919ED">
        <w:rPr>
          <w:noProof/>
        </w:rPr>
        <w:t xml:space="preserve"> </w:t>
      </w:r>
      <w:r>
        <w:rPr>
          <w:noProof/>
        </w:rPr>
        <w:tab/>
      </w:r>
      <w:r w:rsidR="008A2E51">
        <w:rPr>
          <w:noProof/>
        </w:rPr>
        <w:t xml:space="preserve">       </w:t>
      </w:r>
    </w:p>
    <w:p w:rsidRPr="00C46FA5" w:rsidR="008B4E88" w:rsidP="008B4E88" w:rsidRDefault="008B4E88" w14:paraId="5152CA5F" w14:textId="741864C0">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C46FA5">
        <w:t>High school diploma</w:t>
      </w:r>
      <w:r w:rsidR="008A2E51">
        <w:t xml:space="preserve">    </w:t>
      </w:r>
    </w:p>
    <w:p w:rsidRPr="00C46FA5" w:rsidR="008B4E88" w:rsidP="008B4E88" w:rsidRDefault="008B4E88" w14:paraId="702A8DA1"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C46FA5">
        <w:t xml:space="preserve">Alternative high school credential (e.g., GED </w:t>
      </w:r>
      <w:r>
        <w:t xml:space="preserve">or </w:t>
      </w:r>
      <w:proofErr w:type="spellStart"/>
      <w:r w:rsidRPr="00C46FA5">
        <w:t>HiSET</w:t>
      </w:r>
      <w:proofErr w:type="spellEnd"/>
      <w:r w:rsidRPr="00C46FA5">
        <w:t>)</w:t>
      </w:r>
    </w:p>
    <w:p w:rsidRPr="00C46FA5" w:rsidR="008B4E88" w:rsidP="008B4E88" w:rsidRDefault="008B4E88" w14:paraId="2B8841A4"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C46FA5">
        <w:t>Some college credit, no degree</w:t>
      </w:r>
    </w:p>
    <w:p w:rsidRPr="00845FAA" w:rsidR="008B4E88" w:rsidP="008B4E88" w:rsidRDefault="008B4E88" w14:paraId="254AF6A3" w14:textId="5B57252A">
      <w:pPr>
        <w:pStyle w:val="AnswerCategory"/>
        <w:tabs>
          <w:tab w:val="left" w:pos="4770"/>
        </w:tabs>
        <w:spacing w:before="120"/>
        <w:ind w:right="720"/>
        <w:rPr>
          <w:b/>
          <w:b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C46FA5">
        <w:t>Vocational certificate or diploma</w:t>
      </w:r>
    </w:p>
    <w:p w:rsidRPr="00C46FA5" w:rsidR="008B4E88" w:rsidP="008B4E88" w:rsidRDefault="008B4E88" w14:paraId="47E49EAF" w14:textId="38006987">
      <w:pPr>
        <w:pStyle w:val="AnswerCategory"/>
        <w:spacing w:before="120"/>
        <w:ind w:right="720"/>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bookmarkStart w:name="_Hlk74070573" w:id="8"/>
      <w:r w:rsidRPr="00C46FA5">
        <w:t>Associate</w:t>
      </w:r>
      <w:r w:rsidR="009C6DCC">
        <w:t xml:space="preserve"> </w:t>
      </w:r>
      <w:r w:rsidRPr="00C46FA5">
        <w:t>degree (e.g., AA, AS)</w:t>
      </w:r>
      <w:r w:rsidRPr="00BC712F">
        <w:rPr>
          <w:noProof/>
        </w:rPr>
        <w:t xml:space="preserve"> </w:t>
      </w:r>
    </w:p>
    <w:p w:rsidRPr="00C46FA5" w:rsidR="008B4E88" w:rsidP="008B4E88" w:rsidRDefault="008B4E88" w14:paraId="28A886C1" w14:textId="77777777">
      <w:pPr>
        <w:pStyle w:val="AnswerCategory"/>
        <w:spacing w:before="120"/>
        <w:ind w:right="72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C46FA5">
        <w:t>Bachelor’s degree</w:t>
      </w:r>
    </w:p>
    <w:p w:rsidRPr="00C46FA5" w:rsidR="008B4E88" w:rsidP="008B4E88" w:rsidRDefault="008B4E88" w14:paraId="64465228" w14:textId="5C103992">
      <w:pPr>
        <w:pStyle w:val="AnswerCategory"/>
        <w:spacing w:before="120"/>
        <w:ind w:right="720"/>
      </w:pPr>
      <w:r w:rsidRPr="00E04423">
        <w:rPr>
          <w:sz w:val="12"/>
          <w:szCs w:val="12"/>
        </w:rPr>
        <w:t xml:space="preserve">  </w:t>
      </w:r>
      <w:r>
        <w:rPr>
          <w:sz w:val="12"/>
          <w:szCs w:val="12"/>
        </w:rPr>
        <w:t>8</w:t>
      </w:r>
      <w:r w:rsidRPr="00E04423">
        <w:rPr>
          <w:sz w:val="12"/>
          <w:szCs w:val="12"/>
        </w:rPr>
        <w:tab/>
      </w:r>
      <w:r w:rsidRPr="00222236">
        <w:sym w:font="Wingdings" w:char="F06D"/>
      </w:r>
      <w:r w:rsidRPr="00E04423">
        <w:rPr>
          <w:sz w:val="32"/>
          <w:szCs w:val="32"/>
        </w:rPr>
        <w:tab/>
      </w:r>
      <w:r w:rsidRPr="00C46FA5">
        <w:t>Master’s degree</w:t>
      </w:r>
    </w:p>
    <w:p w:rsidRPr="00C46FA5" w:rsidR="008B4E88" w:rsidP="008B4E88" w:rsidRDefault="008B4E88" w14:paraId="78CAC3A3" w14:textId="77777777">
      <w:pPr>
        <w:pStyle w:val="AnswerCategory"/>
        <w:spacing w:before="120"/>
        <w:ind w:right="720"/>
      </w:pPr>
      <w:r w:rsidRPr="00E04423">
        <w:rPr>
          <w:sz w:val="12"/>
          <w:szCs w:val="12"/>
        </w:rPr>
        <w:t xml:space="preserve">  </w:t>
      </w:r>
      <w:r>
        <w:rPr>
          <w:sz w:val="12"/>
          <w:szCs w:val="12"/>
        </w:rPr>
        <w:t>9</w:t>
      </w:r>
      <w:r w:rsidRPr="00E04423">
        <w:rPr>
          <w:sz w:val="12"/>
          <w:szCs w:val="12"/>
        </w:rPr>
        <w:tab/>
      </w:r>
      <w:r w:rsidRPr="00222236">
        <w:sym w:font="Wingdings" w:char="F06D"/>
      </w:r>
      <w:r w:rsidRPr="00E04423">
        <w:rPr>
          <w:sz w:val="32"/>
          <w:szCs w:val="32"/>
        </w:rPr>
        <w:tab/>
      </w:r>
      <w:r w:rsidRPr="00C46FA5">
        <w:t>Professional degree beyond a Bachelor’s degree</w:t>
      </w:r>
    </w:p>
    <w:p w:rsidR="008B4E88" w:rsidP="008B4E88" w:rsidRDefault="008B4E88" w14:paraId="15C02EC4" w14:textId="7715D343">
      <w:pPr>
        <w:pStyle w:val="AnswerCategory"/>
        <w:spacing w:before="120"/>
        <w:ind w:right="720"/>
      </w:pPr>
      <w:r w:rsidRPr="00E04423">
        <w:rPr>
          <w:sz w:val="12"/>
          <w:szCs w:val="12"/>
        </w:rPr>
        <w:t>1</w:t>
      </w:r>
      <w:r>
        <w:rPr>
          <w:sz w:val="12"/>
          <w:szCs w:val="12"/>
        </w:rPr>
        <w:t>0</w:t>
      </w:r>
      <w:r w:rsidRPr="00E04423">
        <w:rPr>
          <w:sz w:val="12"/>
          <w:szCs w:val="12"/>
        </w:rPr>
        <w:tab/>
      </w:r>
      <w:r w:rsidRPr="00222236">
        <w:sym w:font="Wingdings" w:char="F06D"/>
      </w:r>
      <w:r w:rsidRPr="00E04423">
        <w:rPr>
          <w:sz w:val="32"/>
          <w:szCs w:val="32"/>
        </w:rPr>
        <w:tab/>
      </w:r>
      <w:r w:rsidRPr="00C46FA5">
        <w:t>Doctorate degree</w:t>
      </w:r>
    </w:p>
    <w:bookmarkEnd w:id="8"/>
    <w:p w:rsidR="004D1F86" w:rsidP="004D1F86" w:rsidRDefault="00B12141" w14:paraId="1B569E10" w14:textId="0E354FEE">
      <w:pPr>
        <w:pStyle w:val="AnswerCategory"/>
        <w:spacing w:before="120"/>
        <w:ind w:right="720"/>
      </w:pPr>
      <w:r>
        <w:rPr>
          <w:sz w:val="12"/>
          <w:szCs w:val="12"/>
        </w:rPr>
        <w:t>R</w:t>
      </w:r>
      <w:r w:rsidRPr="00E04423" w:rsidR="004D1F86">
        <w:rPr>
          <w:sz w:val="12"/>
          <w:szCs w:val="12"/>
        </w:rPr>
        <w:tab/>
      </w:r>
      <w:r w:rsidRPr="00222236" w:rsidR="004D1F86">
        <w:sym w:font="Wingdings" w:char="F06D"/>
      </w:r>
      <w:r w:rsidRPr="00E04423" w:rsidR="004D1F86">
        <w:rPr>
          <w:sz w:val="32"/>
          <w:szCs w:val="32"/>
        </w:rPr>
        <w:tab/>
      </w:r>
      <w:r w:rsidR="004D1F86">
        <w:t>Prefer not to answer</w:t>
      </w:r>
    </w:p>
    <w:p w:rsidR="005D7DAA" w:rsidP="005D7DAA" w:rsidRDefault="005D7DAA" w14:paraId="52CF7D1B" w14:textId="77777777">
      <w:pPr>
        <w:pStyle w:val="textwithline"/>
      </w:pPr>
      <w:r>
        <w:tab/>
      </w:r>
    </w:p>
    <w:bookmarkEnd w:id="7"/>
    <w:p w:rsidR="008B4E88" w:rsidP="00291C06" w:rsidRDefault="000C4081" w14:paraId="08CED412" w14:textId="0547A3EE">
      <w:pPr>
        <w:pStyle w:val="QUESTIONTEXT"/>
      </w:pPr>
      <w:r>
        <w:t xml:space="preserve">S1Q3 - </w:t>
      </w:r>
      <w:r w:rsidR="008B4E88">
        <w:t>A</w:t>
      </w:r>
      <w:r w:rsidR="001D2492">
        <w:t>2.</w:t>
      </w:r>
      <w:r w:rsidR="009C6EBD">
        <w:t xml:space="preserve">  </w:t>
      </w:r>
      <w:r w:rsidR="008B4E88">
        <w:t xml:space="preserve">What </w:t>
      </w:r>
      <w:r w:rsidR="001E4A56">
        <w:t xml:space="preserve">month and </w:t>
      </w:r>
      <w:r w:rsidR="008B4E88">
        <w:t>year</w:t>
      </w:r>
      <w:r w:rsidRPr="00C46FA5" w:rsidR="008B4E88">
        <w:t xml:space="preserve"> did you</w:t>
      </w:r>
      <w:r w:rsidR="001E4A56">
        <w:t xml:space="preserve"> complete </w:t>
      </w:r>
      <w:r w:rsidRPr="00C46FA5" w:rsidR="008B4E88">
        <w:t>high school?</w:t>
      </w:r>
    </w:p>
    <w:p w:rsidRPr="00B02BE4" w:rsidR="004F2E05" w:rsidP="004F2E05" w:rsidRDefault="004F2E05" w14:paraId="685B5B95" w14:textId="77777777">
      <w:pPr>
        <w:pStyle w:val="textwithline"/>
      </w:pPr>
      <w:r w:rsidRPr="00B02BE4">
        <w:tab/>
      </w:r>
    </w:p>
    <w:p w:rsidRPr="000C4A78" w:rsidR="008B4E88" w:rsidP="004F2E05" w:rsidRDefault="008B4E88" w14:paraId="03F972E0" w14:textId="18565F2F">
      <w:pPr>
        <w:pStyle w:val="BodyTextIndent"/>
        <w:tabs>
          <w:tab w:val="left" w:pos="720"/>
        </w:tabs>
        <w:spacing w:before="240" w:after="60"/>
        <w:ind w:left="720" w:hanging="720"/>
        <w:rPr>
          <w:smallCaps/>
        </w:rPr>
      </w:pPr>
      <w:r>
        <w:tab/>
      </w:r>
    </w:p>
    <w:p w:rsidR="00086E32" w:rsidP="00342268" w:rsidRDefault="00342268" w14:paraId="66A99458" w14:textId="3F3705AA">
      <w:pPr>
        <w:pStyle w:val="QUESTIONTEXT"/>
        <w:rPr>
          <w:b w:val="0"/>
          <w:bCs/>
        </w:rPr>
      </w:pPr>
      <w:r>
        <w:t>S1Q4 – Plans for After High School</w:t>
      </w:r>
      <w:r w:rsidRPr="00B02BE4" w:rsidR="00086E32">
        <w:t>.</w:t>
      </w:r>
      <w:r w:rsidR="009C6EBD">
        <w:t xml:space="preserve">  </w:t>
      </w:r>
      <w:r w:rsidR="00D75787">
        <w:rPr>
          <w:b w:val="0"/>
          <w:bCs/>
        </w:rPr>
        <w:t>The next set of questions are going to ask you to think back to high school.</w:t>
      </w:r>
    </w:p>
    <w:p w:rsidRPr="00342268" w:rsidR="008C4A1C" w:rsidP="00342268" w:rsidRDefault="008C4A1C" w14:paraId="588F3E45" w14:textId="77777777">
      <w:pPr>
        <w:pStyle w:val="QUESTIONTEXT"/>
        <w:rPr>
          <w:b w:val="0"/>
          <w:bCs/>
        </w:rPr>
      </w:pPr>
    </w:p>
    <w:p w:rsidR="00086E32" w:rsidP="007A0F1A" w:rsidRDefault="007A0F1A" w14:paraId="12ACF273" w14:textId="4E23D880">
      <w:pPr>
        <w:pStyle w:val="Queindent"/>
        <w:ind w:left="0" w:firstLine="0"/>
        <w:rPr>
          <w:b w:val="0"/>
          <w:bCs/>
        </w:rPr>
      </w:pPr>
      <w:r>
        <w:t xml:space="preserve">S1Q5 – A3a. </w:t>
      </w:r>
      <w:r w:rsidRPr="007A0F1A" w:rsidR="00086E32">
        <w:rPr>
          <w:b w:val="0"/>
          <w:bCs/>
        </w:rPr>
        <w:t xml:space="preserve">What were your </w:t>
      </w:r>
      <w:r w:rsidR="00D75787">
        <w:rPr>
          <w:b w:val="0"/>
          <w:bCs/>
        </w:rPr>
        <w:t xml:space="preserve">plans after </w:t>
      </w:r>
      <w:r w:rsidR="001E4A56">
        <w:rPr>
          <w:b w:val="0"/>
          <w:bCs/>
        </w:rPr>
        <w:t xml:space="preserve">high school </w:t>
      </w:r>
      <w:r w:rsidR="00D75787">
        <w:rPr>
          <w:b w:val="0"/>
          <w:bCs/>
        </w:rPr>
        <w:t>and why</w:t>
      </w:r>
      <w:r w:rsidR="001E4A56">
        <w:rPr>
          <w:b w:val="0"/>
          <w:bCs/>
        </w:rPr>
        <w:t xml:space="preserve"> did you have those plans</w:t>
      </w:r>
      <w:r w:rsidRPr="007A0F1A" w:rsidR="00086E32">
        <w:rPr>
          <w:b w:val="0"/>
          <w:bCs/>
        </w:rPr>
        <w:t xml:space="preserve">? </w:t>
      </w:r>
    </w:p>
    <w:p w:rsidRPr="00371596" w:rsidR="00D75787" w:rsidP="009C6EBD" w:rsidRDefault="00D75787" w14:paraId="1D9BB873" w14:textId="058AAA14">
      <w:pPr>
        <w:pStyle w:val="Queindent"/>
        <w:ind w:left="990" w:hanging="180"/>
        <w:rPr>
          <w:i/>
          <w:iCs/>
        </w:rPr>
      </w:pPr>
      <w:r>
        <w:rPr>
          <w:b w:val="0"/>
          <w:bCs/>
        </w:rPr>
        <w:tab/>
      </w:r>
      <w:r>
        <w:rPr>
          <w:b w:val="0"/>
          <w:bCs/>
          <w:i/>
          <w:iCs/>
        </w:rPr>
        <w:t>For example, were you planning to continue school or go into the workforce? What informed your plans?</w:t>
      </w:r>
    </w:p>
    <w:p w:rsidRPr="00B02BE4" w:rsidR="00086E32" w:rsidP="00086E32" w:rsidRDefault="00086E32" w14:paraId="0FDDF0A2" w14:textId="77777777">
      <w:pPr>
        <w:pStyle w:val="textwithline"/>
      </w:pPr>
      <w:r w:rsidRPr="00B02BE4">
        <w:tab/>
      </w:r>
    </w:p>
    <w:p w:rsidR="008C4A1C" w:rsidP="008C4A1C" w:rsidRDefault="008C4A1C" w14:paraId="6EC8E489" w14:textId="77777777">
      <w:pPr>
        <w:pStyle w:val="QUESTIONTEXT"/>
        <w:rPr>
          <w:b w:val="0"/>
          <w:bCs/>
          <w:i/>
          <w:iCs/>
        </w:rPr>
      </w:pPr>
    </w:p>
    <w:p w:rsidR="00086E32" w:rsidP="009C6EBD" w:rsidRDefault="00771F23" w14:paraId="56B92BCB" w14:textId="5DC726D9">
      <w:pPr>
        <w:pStyle w:val="Queindent"/>
        <w:ind w:left="1260" w:hanging="1260"/>
        <w:rPr>
          <w:b w:val="0"/>
          <w:bCs/>
        </w:rPr>
      </w:pPr>
      <w:r>
        <w:t>S1Q6 – A3</w:t>
      </w:r>
      <w:r w:rsidR="00FE09DA">
        <w:t>b.</w:t>
      </w:r>
      <w:r w:rsidR="009C6EBD">
        <w:t xml:space="preserve">  </w:t>
      </w:r>
      <w:r w:rsidR="00D75787">
        <w:rPr>
          <w:b w:val="0"/>
          <w:bCs/>
        </w:rPr>
        <w:t xml:space="preserve">Can you tell us about barriers or supports that you encountered in implementing your plans for after high school? </w:t>
      </w:r>
    </w:p>
    <w:p w:rsidRPr="00371596" w:rsidR="00D75787" w:rsidP="009C6EBD" w:rsidRDefault="00D75787" w14:paraId="023E51F1" w14:textId="55D39716">
      <w:pPr>
        <w:pStyle w:val="Queindent"/>
        <w:ind w:left="1350" w:firstLine="0"/>
        <w:rPr>
          <w:b w:val="0"/>
          <w:bCs/>
          <w:i/>
          <w:iCs/>
        </w:rPr>
      </w:pPr>
      <w:r w:rsidRPr="00371596">
        <w:rPr>
          <w:b w:val="0"/>
          <w:bCs/>
          <w:i/>
          <w:iCs/>
        </w:rPr>
        <w:t>For example, did your plans change after graduation? If so, why?</w:t>
      </w:r>
    </w:p>
    <w:p w:rsidRPr="00B02BE4" w:rsidR="00086E32" w:rsidP="00086E32" w:rsidRDefault="00086E32" w14:paraId="18D20123" w14:textId="77777777">
      <w:pPr>
        <w:pStyle w:val="textwithline"/>
      </w:pPr>
      <w:r w:rsidRPr="00B02BE4">
        <w:tab/>
      </w:r>
    </w:p>
    <w:p w:rsidR="008C4A1C" w:rsidP="00771F23" w:rsidRDefault="008C4A1C" w14:paraId="56B025B1" w14:textId="77777777">
      <w:pPr>
        <w:pStyle w:val="QUESTIONTEXT"/>
        <w:rPr>
          <w:b w:val="0"/>
          <w:bCs/>
          <w:i/>
          <w:iCs/>
        </w:rPr>
      </w:pPr>
    </w:p>
    <w:p w:rsidR="006B1067" w:rsidP="00291C06" w:rsidRDefault="00C20909" w14:paraId="152C664B" w14:textId="2B5C3833">
      <w:pPr>
        <w:pStyle w:val="QUESTIONTEXT"/>
        <w:rPr>
          <w:b w:val="0"/>
          <w:bCs/>
        </w:rPr>
      </w:pPr>
      <w:r>
        <w:t xml:space="preserve">S1Q7 - </w:t>
      </w:r>
      <w:r w:rsidR="00086E32">
        <w:t>A4</w:t>
      </w:r>
      <w:r w:rsidR="00ED2045">
        <w:t>.</w:t>
      </w:r>
      <w:r w:rsidR="006B1067">
        <w:t xml:space="preserve"> </w:t>
      </w:r>
      <w:r w:rsidR="009C6EBD">
        <w:t xml:space="preserve">  </w:t>
      </w:r>
      <w:r w:rsidRPr="00C20909" w:rsidR="006B1067">
        <w:rPr>
          <w:b w:val="0"/>
          <w:bCs/>
        </w:rPr>
        <w:t>Are you currently a student?</w:t>
      </w:r>
    </w:p>
    <w:p w:rsidRPr="00F462E9" w:rsidR="00A40FD1" w:rsidP="00291C06" w:rsidRDefault="00A40FD1" w14:paraId="34ADD439" w14:textId="3795A26A">
      <w:pPr>
        <w:pStyle w:val="QUESTIONTEXT"/>
        <w:rPr>
          <w:b w:val="0"/>
          <w:bCs/>
          <w:i/>
          <w:iCs/>
        </w:rPr>
      </w:pPr>
      <w:r>
        <w:tab/>
      </w:r>
      <w:r>
        <w:tab/>
      </w:r>
      <w:r w:rsidRPr="00F462E9" w:rsidR="00F462E9">
        <w:rPr>
          <w:b w:val="0"/>
          <w:bCs/>
          <w:i/>
          <w:iCs/>
        </w:rPr>
        <w:t>Only add a comment if you want to share more.</w:t>
      </w:r>
    </w:p>
    <w:p w:rsidRPr="00E04423" w:rsidR="00FE09DA" w:rsidP="00FE09DA" w:rsidRDefault="00FE09DA" w14:paraId="32C5BF18"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FE09DA" w:rsidP="00FE09DA" w:rsidRDefault="00FE09DA" w14:paraId="6740BE54" w14:textId="1358A48F">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FE09DA" w:rsidP="00B57C1C" w:rsidRDefault="00B57C1C" w14:paraId="1339B3DF" w14:textId="2589993B">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5D7DAA" w:rsidP="005D7DAA" w:rsidRDefault="005D7DAA" w14:paraId="7A33D649" w14:textId="77777777">
      <w:pPr>
        <w:pStyle w:val="textwithline"/>
      </w:pPr>
      <w:r>
        <w:tab/>
      </w:r>
    </w:p>
    <w:p w:rsidRPr="00AC6F88" w:rsidR="00D75787" w:rsidP="00D75787" w:rsidRDefault="00D75787" w14:paraId="18661EEC" w14:textId="0DF2AB7F">
      <w:pPr>
        <w:pStyle w:val="QUESTIONTEXT"/>
        <w:rPr>
          <w:b w:val="0"/>
          <w:bCs/>
        </w:rPr>
      </w:pPr>
      <w:r>
        <w:t>S1Q8 – About your Associate Degree.</w:t>
      </w:r>
      <w:r w:rsidRPr="00C46FA5">
        <w:t xml:space="preserve"> </w:t>
      </w:r>
      <w:r w:rsidRPr="00DA68BD">
        <w:rPr>
          <w:b w:val="0"/>
          <w:bCs/>
        </w:rPr>
        <w:t>My next few questions are</w:t>
      </w:r>
      <w:r>
        <w:t xml:space="preserve"> </w:t>
      </w:r>
      <w:r w:rsidRPr="00AC6F88">
        <w:rPr>
          <w:b w:val="0"/>
          <w:bCs/>
        </w:rPr>
        <w:t xml:space="preserve">about your </w:t>
      </w:r>
      <w:r w:rsidR="009C6DCC">
        <w:rPr>
          <w:b w:val="0"/>
          <w:bCs/>
        </w:rPr>
        <w:t>a</w:t>
      </w:r>
      <w:r>
        <w:rPr>
          <w:b w:val="0"/>
          <w:bCs/>
        </w:rPr>
        <w:t>ssociate</w:t>
      </w:r>
      <w:r w:rsidR="00562E0D">
        <w:rPr>
          <w:b w:val="0"/>
          <w:bCs/>
        </w:rPr>
        <w:t xml:space="preserve"> </w:t>
      </w:r>
      <w:r w:rsidRPr="00AC6F88">
        <w:rPr>
          <w:b w:val="0"/>
          <w:bCs/>
        </w:rPr>
        <w:t>degree</w:t>
      </w:r>
      <w:r>
        <w:rPr>
          <w:b w:val="0"/>
          <w:bCs/>
        </w:rPr>
        <w:t>.</w:t>
      </w:r>
    </w:p>
    <w:p w:rsidR="00D75787" w:rsidP="00D75787" w:rsidRDefault="00D75787" w14:paraId="20BD1136" w14:textId="77777777">
      <w:pPr>
        <w:pStyle w:val="QUESTIONTEXT"/>
        <w:rPr>
          <w:b w:val="0"/>
          <w:bCs/>
          <w:i/>
          <w:iCs/>
        </w:rPr>
      </w:pPr>
    </w:p>
    <w:p w:rsidR="00D75787" w:rsidP="00D75787" w:rsidRDefault="00D75787" w14:paraId="5CF2F603" w14:textId="77777777">
      <w:pPr>
        <w:pStyle w:val="Queindent"/>
        <w:ind w:left="0" w:firstLine="0"/>
      </w:pPr>
      <w:r>
        <w:t>S1Q9 – A5a.</w:t>
      </w:r>
      <w:r>
        <w:tab/>
      </w:r>
      <w:r w:rsidRPr="00B575EE">
        <w:rPr>
          <w:b w:val="0"/>
          <w:bCs/>
        </w:rPr>
        <w:t>What path did you take to get your degree</w:t>
      </w:r>
      <w:r>
        <w:rPr>
          <w:b w:val="0"/>
          <w:bCs/>
        </w:rPr>
        <w:t>(s)</w:t>
      </w:r>
      <w:r w:rsidRPr="00B575EE">
        <w:rPr>
          <w:b w:val="0"/>
          <w:bCs/>
        </w:rPr>
        <w:t>?</w:t>
      </w:r>
      <w:r>
        <w:t xml:space="preserve"> </w:t>
      </w:r>
    </w:p>
    <w:p w:rsidRPr="00FE09DA" w:rsidR="00D75787" w:rsidP="00D75787" w:rsidRDefault="00D75787" w14:paraId="6FD4C8D3" w14:textId="245C2009">
      <w:pPr>
        <w:pStyle w:val="QItalic"/>
        <w:ind w:left="1440"/>
      </w:pPr>
      <w:r w:rsidRPr="00FE09DA">
        <w:t xml:space="preserve">For example, why did you decide to </w:t>
      </w:r>
      <w:r w:rsidR="009C6DCC">
        <w:t xml:space="preserve">pursue </w:t>
      </w:r>
      <w:r w:rsidRPr="00FE09DA">
        <w:t>this degree</w:t>
      </w:r>
      <w:r>
        <w:t>?</w:t>
      </w:r>
      <w:r w:rsidRPr="00FE09DA">
        <w:t xml:space="preserve"> </w:t>
      </w:r>
      <w:r>
        <w:t>W</w:t>
      </w:r>
      <w:r w:rsidRPr="00FE09DA">
        <w:t xml:space="preserve">hat steps did you take to </w:t>
      </w:r>
      <w:r w:rsidR="009C6DCC">
        <w:t xml:space="preserve">earn </w:t>
      </w:r>
      <w:r w:rsidRPr="00FE09DA">
        <w:t>your degree</w:t>
      </w:r>
      <w:r>
        <w:t xml:space="preserve">? Did you take any breaks from school while pursuing your degree? </w:t>
      </w:r>
    </w:p>
    <w:p w:rsidRPr="00C46FA5" w:rsidR="00D75787" w:rsidP="00D75787" w:rsidRDefault="00D75787" w14:paraId="51292A88" w14:textId="77777777">
      <w:pPr>
        <w:pStyle w:val="textwithline"/>
      </w:pPr>
      <w:r>
        <w:tab/>
      </w:r>
    </w:p>
    <w:p w:rsidR="001E4A56" w:rsidP="001E4A56" w:rsidRDefault="001E4A56" w14:paraId="6F92441E" w14:textId="77777777">
      <w:pPr>
        <w:pStyle w:val="Queindent"/>
        <w:ind w:left="0" w:firstLine="0"/>
      </w:pPr>
      <w:r>
        <w:t>S1Q9 – A5a1.</w:t>
      </w:r>
      <w:r>
        <w:tab/>
      </w:r>
      <w:r w:rsidRPr="00B575EE">
        <w:rPr>
          <w:b w:val="0"/>
          <w:bCs/>
        </w:rPr>
        <w:t xml:space="preserve">What </w:t>
      </w:r>
      <w:r>
        <w:rPr>
          <w:b w:val="0"/>
          <w:bCs/>
        </w:rPr>
        <w:t>month and year did you earn your associate degree?</w:t>
      </w:r>
      <w:r>
        <w:t xml:space="preserve"> </w:t>
      </w:r>
    </w:p>
    <w:p w:rsidRPr="00C46FA5" w:rsidR="001E4A56" w:rsidP="001E4A56" w:rsidRDefault="001E4A56" w14:paraId="594C1ABF" w14:textId="77777777">
      <w:pPr>
        <w:pStyle w:val="textwithline"/>
      </w:pPr>
      <w:r>
        <w:tab/>
      </w:r>
    </w:p>
    <w:p w:rsidR="00D75787" w:rsidP="00D75787" w:rsidRDefault="00D75787" w14:paraId="09379338" w14:textId="77A24952">
      <w:pPr>
        <w:pStyle w:val="Queindent"/>
        <w:ind w:left="0" w:firstLine="0"/>
      </w:pPr>
      <w:r>
        <w:t>S1Q10 – A5b.</w:t>
      </w:r>
      <w:r>
        <w:tab/>
      </w:r>
      <w:r w:rsidRPr="00B575EE">
        <w:rPr>
          <w:b w:val="0"/>
          <w:bCs/>
        </w:rPr>
        <w:t xml:space="preserve">What field is your </w:t>
      </w:r>
      <w:r w:rsidR="00562E0D">
        <w:rPr>
          <w:b w:val="0"/>
          <w:bCs/>
        </w:rPr>
        <w:t>a</w:t>
      </w:r>
      <w:r w:rsidR="007D66E6">
        <w:rPr>
          <w:b w:val="0"/>
          <w:bCs/>
        </w:rPr>
        <w:t>ssociate</w:t>
      </w:r>
      <w:r w:rsidR="00562E0D">
        <w:rPr>
          <w:b w:val="0"/>
          <w:bCs/>
        </w:rPr>
        <w:t xml:space="preserve"> </w:t>
      </w:r>
      <w:r w:rsidRPr="00B575EE">
        <w:rPr>
          <w:b w:val="0"/>
          <w:bCs/>
        </w:rPr>
        <w:t>degree in?</w:t>
      </w:r>
      <w:r w:rsidRPr="00C46FA5">
        <w:t xml:space="preserve"> </w:t>
      </w:r>
    </w:p>
    <w:p w:rsidRPr="00C46FA5" w:rsidR="00D75787" w:rsidP="00D75787" w:rsidRDefault="00D75787" w14:paraId="34176E7C" w14:textId="77777777">
      <w:pPr>
        <w:pStyle w:val="textwithline"/>
      </w:pPr>
      <w:r>
        <w:tab/>
      </w:r>
    </w:p>
    <w:p w:rsidR="00D75787" w:rsidP="00D75787" w:rsidRDefault="00D75787" w14:paraId="45D07980" w14:textId="66ACC503">
      <w:pPr>
        <w:pStyle w:val="Queindent"/>
        <w:ind w:left="450"/>
        <w:rPr>
          <w:b w:val="0"/>
          <w:bCs/>
        </w:rPr>
      </w:pPr>
      <w:bookmarkStart w:name="_Hlk75868972" w:id="9"/>
      <w:r>
        <w:t>S1Q11 – A5c.</w:t>
      </w:r>
      <w:r>
        <w:tab/>
      </w:r>
      <w:r>
        <w:rPr>
          <w:b w:val="0"/>
          <w:bCs/>
        </w:rPr>
        <w:t>Did you work while pursuing your associate degree</w:t>
      </w:r>
      <w:r w:rsidRPr="00B575EE">
        <w:rPr>
          <w:b w:val="0"/>
          <w:bCs/>
        </w:rPr>
        <w:t xml:space="preserve">? </w:t>
      </w:r>
    </w:p>
    <w:p w:rsidRPr="00B575EE" w:rsidR="00D75787" w:rsidP="00D75787" w:rsidRDefault="00D75787" w14:paraId="69D206B4" w14:textId="77777777">
      <w:pPr>
        <w:pStyle w:val="Queindent"/>
        <w:ind w:left="450"/>
        <w:rPr>
          <w:b w:val="0"/>
          <w:bCs/>
        </w:rPr>
      </w:pPr>
      <w:r>
        <w:tab/>
      </w:r>
      <w:r>
        <w:tab/>
      </w:r>
      <w:r>
        <w:tab/>
      </w:r>
      <w:r w:rsidRPr="00F462E9">
        <w:rPr>
          <w:b w:val="0"/>
          <w:bCs/>
          <w:i/>
          <w:iCs/>
        </w:rPr>
        <w:t>Only add a comment if you want to share more.</w:t>
      </w:r>
    </w:p>
    <w:p w:rsidR="00D75787" w:rsidP="00D75787" w:rsidRDefault="00D75787" w14:paraId="3958141D" w14:textId="504103D8">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t xml:space="preserve">, </w:t>
      </w:r>
      <w:r w:rsidR="009C6EBD">
        <w:t>f</w:t>
      </w:r>
      <w:r>
        <w:t>ull</w:t>
      </w:r>
      <w:r w:rsidR="009C6EBD">
        <w:t xml:space="preserve"> t</w:t>
      </w:r>
      <w:r>
        <w:t>ime</w:t>
      </w:r>
    </w:p>
    <w:p w:rsidR="00D75787" w:rsidP="00D75787" w:rsidRDefault="00D75787" w14:paraId="03086585" w14:textId="07F64646">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E04423">
        <w:t>Yes</w:t>
      </w:r>
      <w:r>
        <w:t xml:space="preserve">, </w:t>
      </w:r>
      <w:r w:rsidR="009C6EBD">
        <w:t>p</w:t>
      </w:r>
      <w:r>
        <w:t>art</w:t>
      </w:r>
      <w:r w:rsidR="009C6EBD">
        <w:t xml:space="preserve"> t</w:t>
      </w:r>
      <w:r>
        <w:t>ime</w:t>
      </w:r>
    </w:p>
    <w:p w:rsidRPr="00E04423" w:rsidR="00D75787" w:rsidP="00D75787" w:rsidRDefault="00D75787" w14:paraId="742B4FA4"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E04423">
        <w:t>Yes</w:t>
      </w:r>
      <w:r>
        <w:t>, as part of a work-study program</w:t>
      </w:r>
    </w:p>
    <w:p w:rsidR="00D75787" w:rsidP="00D75787" w:rsidRDefault="00D75787" w14:paraId="3C9B4CD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D75787" w:rsidP="00D75787" w:rsidRDefault="00D75787" w14:paraId="2CE024EF"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9"/>
    <w:p w:rsidR="00D75787" w:rsidP="00D75787" w:rsidRDefault="00D75787" w14:paraId="2DF5A138" w14:textId="77777777">
      <w:pPr>
        <w:pStyle w:val="textwithline"/>
      </w:pPr>
      <w:r>
        <w:tab/>
      </w:r>
    </w:p>
    <w:p w:rsidR="00D75787" w:rsidP="00D75787" w:rsidRDefault="00D75787" w14:paraId="46E5A53C" w14:textId="3F05B5EE">
      <w:pPr>
        <w:pStyle w:val="Queindent"/>
        <w:ind w:left="450"/>
        <w:rPr>
          <w:b w:val="0"/>
          <w:bCs/>
        </w:rPr>
      </w:pPr>
      <w:r>
        <w:t>S1Q12 – A5d.</w:t>
      </w:r>
      <w:r>
        <w:tab/>
      </w:r>
      <w:r w:rsidRPr="00B575EE">
        <w:rPr>
          <w:b w:val="0"/>
          <w:bCs/>
        </w:rPr>
        <w:t xml:space="preserve">If you are currently working, is your </w:t>
      </w:r>
      <w:r>
        <w:rPr>
          <w:b w:val="0"/>
          <w:bCs/>
        </w:rPr>
        <w:t xml:space="preserve">associate </w:t>
      </w:r>
      <w:r w:rsidRPr="00B575EE">
        <w:rPr>
          <w:b w:val="0"/>
          <w:bCs/>
        </w:rPr>
        <w:t xml:space="preserve">degree related to your current job? </w:t>
      </w:r>
    </w:p>
    <w:p w:rsidRPr="00B575EE" w:rsidR="00D75787" w:rsidP="00D75787" w:rsidRDefault="00D75787" w14:paraId="7300BD78" w14:textId="77777777">
      <w:pPr>
        <w:pStyle w:val="Queindent"/>
        <w:ind w:left="450"/>
        <w:rPr>
          <w:b w:val="0"/>
          <w:bCs/>
        </w:rPr>
      </w:pPr>
      <w:r>
        <w:tab/>
      </w:r>
      <w:r>
        <w:tab/>
      </w:r>
      <w:r>
        <w:tab/>
      </w:r>
      <w:r w:rsidRPr="00F462E9">
        <w:rPr>
          <w:b w:val="0"/>
          <w:bCs/>
          <w:i/>
          <w:iCs/>
        </w:rPr>
        <w:t>Only add a comment if you want to share more.</w:t>
      </w:r>
    </w:p>
    <w:p w:rsidRPr="00E04423" w:rsidR="00D75787" w:rsidP="00D75787" w:rsidRDefault="00D75787" w14:paraId="7E719A27" w14:textId="77777777">
      <w:pPr>
        <w:pStyle w:val="AnswerCategory"/>
        <w:spacing w:before="120"/>
        <w:ind w:right="720"/>
      </w:pPr>
      <w:bookmarkStart w:name="_Hlk75351611" w:id="10"/>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Very related</w:t>
      </w:r>
    </w:p>
    <w:p w:rsidR="00D75787" w:rsidP="00D75787" w:rsidRDefault="00D75787" w14:paraId="6733CA38"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Somewhat related</w:t>
      </w:r>
    </w:p>
    <w:p w:rsidR="00D75787" w:rsidP="00D75787" w:rsidRDefault="00D75787" w14:paraId="48E1B084" w14:textId="7AD463D8">
      <w:pPr>
        <w:pStyle w:val="AnswerCategory"/>
        <w:spacing w:before="120"/>
        <w:ind w:right="720"/>
      </w:pPr>
      <w:r w:rsidRPr="00E04423">
        <w:rPr>
          <w:noProof/>
          <w:sz w:val="12"/>
          <w:szCs w:val="12"/>
        </w:rPr>
        <w:t xml:space="preserve">  </w:t>
      </w:r>
      <w:r w:rsidR="007D66E6">
        <w:rPr>
          <w:noProof/>
          <w:sz w:val="12"/>
          <w:szCs w:val="12"/>
        </w:rPr>
        <w:t>0</w:t>
      </w:r>
      <w:r w:rsidRPr="00E04423">
        <w:rPr>
          <w:noProof/>
          <w:sz w:val="12"/>
          <w:szCs w:val="12"/>
        </w:rPr>
        <w:tab/>
      </w:r>
      <w:r w:rsidRPr="00222236">
        <w:sym w:font="Wingdings" w:char="F06D"/>
      </w:r>
      <w:r w:rsidRPr="00E04423">
        <w:rPr>
          <w:sz w:val="32"/>
          <w:szCs w:val="32"/>
        </w:rPr>
        <w:tab/>
      </w:r>
      <w:r>
        <w:t>Not related</w:t>
      </w:r>
    </w:p>
    <w:bookmarkEnd w:id="10"/>
    <w:p w:rsidR="00D75787" w:rsidP="00D75787" w:rsidRDefault="00D75787" w14:paraId="153DA08E" w14:textId="41076050">
      <w:pPr>
        <w:pStyle w:val="AnswerCategory"/>
        <w:spacing w:before="120"/>
        <w:ind w:right="720"/>
      </w:pPr>
      <w:r w:rsidRPr="00E04423">
        <w:rPr>
          <w:noProof/>
          <w:sz w:val="12"/>
          <w:szCs w:val="12"/>
        </w:rPr>
        <w:t xml:space="preserve">  </w:t>
      </w:r>
      <w:r>
        <w:rPr>
          <w:noProof/>
          <w:sz w:val="12"/>
          <w:szCs w:val="12"/>
        </w:rPr>
        <w:t>N</w:t>
      </w:r>
      <w:r w:rsidR="007D66E6">
        <w:rPr>
          <w:noProof/>
          <w:sz w:val="12"/>
          <w:szCs w:val="12"/>
        </w:rPr>
        <w:t>A</w:t>
      </w:r>
      <w:r w:rsidRPr="00E04423">
        <w:rPr>
          <w:noProof/>
          <w:sz w:val="12"/>
          <w:szCs w:val="12"/>
        </w:rPr>
        <w:tab/>
      </w:r>
      <w:r w:rsidRPr="00222236">
        <w:sym w:font="Wingdings" w:char="F06D"/>
      </w:r>
      <w:r w:rsidRPr="00E04423">
        <w:rPr>
          <w:sz w:val="32"/>
          <w:szCs w:val="32"/>
        </w:rPr>
        <w:tab/>
      </w:r>
      <w:r>
        <w:t>I am not currently working</w:t>
      </w:r>
    </w:p>
    <w:p w:rsidR="00D75787" w:rsidP="00D75787" w:rsidRDefault="00D75787" w14:paraId="784530F0"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75787" w:rsidP="00D75787" w:rsidRDefault="00D75787" w14:paraId="117360B9" w14:textId="77777777">
      <w:pPr>
        <w:pStyle w:val="textwithline"/>
      </w:pPr>
      <w:r>
        <w:lastRenderedPageBreak/>
        <w:tab/>
      </w:r>
    </w:p>
    <w:p w:rsidR="00D75787" w:rsidP="00D75787" w:rsidRDefault="00D75787" w14:paraId="74A55249" w14:textId="59DEF289">
      <w:pPr>
        <w:pStyle w:val="Queindent"/>
        <w:ind w:left="0" w:firstLine="0"/>
      </w:pPr>
      <w:r>
        <w:t>S1Q13- A5e.</w:t>
      </w:r>
      <w:r w:rsidR="009C6EBD">
        <w:t xml:space="preserve">  </w:t>
      </w:r>
      <w:r w:rsidRPr="00025107">
        <w:rPr>
          <w:b w:val="0"/>
          <w:bCs/>
        </w:rPr>
        <w:t xml:space="preserve">How is your </w:t>
      </w:r>
      <w:r>
        <w:rPr>
          <w:b w:val="0"/>
          <w:bCs/>
        </w:rPr>
        <w:t>associate</w:t>
      </w:r>
      <w:r w:rsidR="009C6DCC">
        <w:rPr>
          <w:b w:val="0"/>
          <w:bCs/>
        </w:rPr>
        <w:t xml:space="preserve"> </w:t>
      </w:r>
      <w:r w:rsidRPr="00025107">
        <w:rPr>
          <w:b w:val="0"/>
          <w:bCs/>
        </w:rPr>
        <w:t>degree related to your current job?</w:t>
      </w:r>
    </w:p>
    <w:p w:rsidR="00D75787" w:rsidP="00D75787" w:rsidRDefault="00D75787" w14:paraId="0552B3FB" w14:textId="77777777">
      <w:pPr>
        <w:pStyle w:val="textwithline"/>
      </w:pPr>
      <w:r>
        <w:tab/>
      </w:r>
    </w:p>
    <w:p w:rsidRPr="00025107" w:rsidR="00D75787" w:rsidP="00D75787" w:rsidRDefault="00D75787" w14:paraId="6A98A0DA" w14:textId="22CF1B70">
      <w:pPr>
        <w:pStyle w:val="Queindent"/>
        <w:ind w:left="0" w:firstLine="0"/>
        <w:rPr>
          <w:b w:val="0"/>
          <w:bCs/>
        </w:rPr>
      </w:pPr>
      <w:r>
        <w:t xml:space="preserve">S1Q14 – A5f. </w:t>
      </w:r>
      <w:r w:rsidRPr="00025107">
        <w:rPr>
          <w:b w:val="0"/>
          <w:bCs/>
        </w:rPr>
        <w:t xml:space="preserve">Did you receive any financial support to get your </w:t>
      </w:r>
      <w:r>
        <w:rPr>
          <w:b w:val="0"/>
          <w:bCs/>
        </w:rPr>
        <w:t xml:space="preserve">associate </w:t>
      </w:r>
      <w:r w:rsidRPr="00025107">
        <w:rPr>
          <w:b w:val="0"/>
          <w:bCs/>
        </w:rPr>
        <w:t>degree?</w:t>
      </w:r>
    </w:p>
    <w:p w:rsidRPr="00025107" w:rsidR="00D75787" w:rsidP="00D75787" w:rsidRDefault="00D75787" w14:paraId="7C5FC7B9" w14:textId="77777777">
      <w:pPr>
        <w:pStyle w:val="QItalic"/>
      </w:pPr>
      <w:r w:rsidRPr="00BC5CC9">
        <w:t xml:space="preserve">For example, student loans, loans from family, scholarship, </w:t>
      </w:r>
      <w:r>
        <w:t xml:space="preserve">work study, </w:t>
      </w:r>
      <w:r w:rsidRPr="00BC5CC9">
        <w:t>grants, etc.</w:t>
      </w:r>
      <w:r>
        <w:t xml:space="preserve"> </w:t>
      </w:r>
      <w:r w:rsidRPr="00025107">
        <w:t>Only add a comment if you want to share more.</w:t>
      </w:r>
    </w:p>
    <w:p w:rsidRPr="00E04423" w:rsidR="00D75787" w:rsidP="00D75787" w:rsidRDefault="00D75787" w14:paraId="017E0011"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75787" w:rsidP="00D75787" w:rsidRDefault="00D75787" w14:paraId="59D54964"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D75787" w:rsidP="00D75787" w:rsidRDefault="00D75787" w14:paraId="666D6A87"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75787" w:rsidP="00D75787" w:rsidRDefault="00D75787" w14:paraId="0E9CA340" w14:textId="77777777">
      <w:pPr>
        <w:pStyle w:val="textwithline"/>
      </w:pPr>
      <w:r>
        <w:tab/>
      </w:r>
    </w:p>
    <w:p w:rsidR="00D75787" w:rsidP="00D75787" w:rsidRDefault="00D75787" w14:paraId="09926F79" w14:textId="77777777">
      <w:pPr>
        <w:pStyle w:val="QItalic"/>
        <w:ind w:left="0"/>
        <w:rPr>
          <w:i w:val="0"/>
          <w:iCs w:val="0"/>
        </w:rPr>
      </w:pPr>
      <w:r w:rsidRPr="00025107">
        <w:rPr>
          <w:b/>
          <w:bCs w:val="0"/>
          <w:i w:val="0"/>
          <w:iCs w:val="0"/>
        </w:rPr>
        <w:t>S1Q1</w:t>
      </w:r>
      <w:r>
        <w:rPr>
          <w:b/>
          <w:bCs w:val="0"/>
          <w:i w:val="0"/>
          <w:iCs w:val="0"/>
        </w:rPr>
        <w:t>5</w:t>
      </w:r>
      <w:r w:rsidRPr="00025107">
        <w:rPr>
          <w:b/>
          <w:bCs w:val="0"/>
          <w:i w:val="0"/>
          <w:iCs w:val="0"/>
        </w:rPr>
        <w:t>- A5</w:t>
      </w:r>
      <w:r>
        <w:rPr>
          <w:b/>
          <w:bCs w:val="0"/>
          <w:i w:val="0"/>
          <w:iCs w:val="0"/>
        </w:rPr>
        <w:t>g</w:t>
      </w:r>
      <w:r w:rsidRPr="00025107">
        <w:rPr>
          <w:b/>
          <w:bCs w:val="0"/>
          <w:i w:val="0"/>
          <w:iCs w:val="0"/>
        </w:rPr>
        <w:t>.</w:t>
      </w:r>
      <w:r w:rsidRPr="00025107">
        <w:rPr>
          <w:i w:val="0"/>
          <w:iCs w:val="0"/>
        </w:rPr>
        <w:tab/>
      </w:r>
      <w:r>
        <w:rPr>
          <w:i w:val="0"/>
          <w:iCs w:val="0"/>
        </w:rPr>
        <w:t>What support(s) did you receive</w:t>
      </w:r>
      <w:r w:rsidRPr="00025107">
        <w:rPr>
          <w:i w:val="0"/>
          <w:iCs w:val="0"/>
        </w:rPr>
        <w:t>?</w:t>
      </w:r>
    </w:p>
    <w:p w:rsidRPr="00025107" w:rsidR="00D75787" w:rsidP="00D75787" w:rsidRDefault="00D75787" w14:paraId="51CB3B2A" w14:textId="77777777">
      <w:pPr>
        <w:pStyle w:val="QItalic"/>
        <w:ind w:left="0"/>
        <w:rPr>
          <w:i w:val="0"/>
          <w:iCs w:val="0"/>
        </w:rPr>
      </w:pPr>
      <w:r>
        <w:rPr>
          <w:i w:val="0"/>
          <w:iCs w:val="0"/>
        </w:rPr>
        <w:tab/>
      </w:r>
      <w:r>
        <w:rPr>
          <w:i w:val="0"/>
          <w:iCs w:val="0"/>
        </w:rPr>
        <w:tab/>
      </w:r>
      <w:r w:rsidRPr="00BC5CC9">
        <w:t>For example, student loans, loans from family, scholarship,</w:t>
      </w:r>
      <w:r>
        <w:t xml:space="preserve"> work study,</w:t>
      </w:r>
      <w:r w:rsidRPr="00BC5CC9">
        <w:t xml:space="preserve"> grants, etc.</w:t>
      </w:r>
    </w:p>
    <w:p w:rsidRPr="00B02BE4" w:rsidR="00D75787" w:rsidP="00D75787" w:rsidRDefault="00D75787" w14:paraId="7CA99BA9" w14:textId="77777777">
      <w:pPr>
        <w:pStyle w:val="textwithline"/>
      </w:pPr>
      <w:r w:rsidRPr="00B02BE4">
        <w:tab/>
      </w:r>
    </w:p>
    <w:p w:rsidRPr="00BC5CC9" w:rsidR="00D75787" w:rsidP="00D75787" w:rsidRDefault="00D75787" w14:paraId="4AEA2C70" w14:textId="0C3FC74A">
      <w:pPr>
        <w:pStyle w:val="Queindent"/>
        <w:ind w:left="0" w:firstLine="0"/>
      </w:pPr>
      <w:r>
        <w:t>S1Q16- A5h.</w:t>
      </w:r>
      <w:r>
        <w:tab/>
      </w:r>
      <w:r w:rsidRPr="00E0108E">
        <w:rPr>
          <w:b w:val="0"/>
          <w:bCs/>
        </w:rPr>
        <w:t>Did you receive any other forms of support while in school</w:t>
      </w:r>
      <w:r>
        <w:rPr>
          <w:b w:val="0"/>
          <w:bCs/>
        </w:rPr>
        <w:t xml:space="preserve"> for your associate degree</w:t>
      </w:r>
      <w:r w:rsidRPr="00E0108E">
        <w:rPr>
          <w:b w:val="0"/>
          <w:bCs/>
        </w:rPr>
        <w:t>?</w:t>
      </w:r>
      <w:r w:rsidRPr="00BC5CC9">
        <w:t xml:space="preserve"> </w:t>
      </w:r>
    </w:p>
    <w:p w:rsidR="00D75787" w:rsidP="00D75787" w:rsidRDefault="00D75787" w14:paraId="14B7A845" w14:textId="77777777">
      <w:pPr>
        <w:pStyle w:val="QItalic"/>
      </w:pPr>
      <w:r w:rsidRPr="00BC5CC9">
        <w:t xml:space="preserve">For example, did you have family, friends, or teachers encouraging you while in school, help with childcare, support for disabilities, or any other type of nonfinancial support? </w:t>
      </w:r>
      <w:r w:rsidRPr="00025107">
        <w:t>Only add a comment if you want to share more.</w:t>
      </w:r>
    </w:p>
    <w:p w:rsidRPr="00E04423" w:rsidR="00D75787" w:rsidP="00D75787" w:rsidRDefault="00D75787" w14:paraId="64BF21E7"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75787" w:rsidP="00D75787" w:rsidRDefault="00D75787" w14:paraId="138475A9"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D75787" w:rsidP="00D75787" w:rsidRDefault="00D75787" w14:paraId="5BA28698"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75787" w:rsidP="00D75787" w:rsidRDefault="00D75787" w14:paraId="051269E3" w14:textId="77777777">
      <w:pPr>
        <w:pStyle w:val="textwithline"/>
      </w:pPr>
      <w:r>
        <w:tab/>
      </w:r>
    </w:p>
    <w:p w:rsidR="00D75787" w:rsidP="00D75787" w:rsidRDefault="00D75787" w14:paraId="3761A77C" w14:textId="77777777">
      <w:pPr>
        <w:pStyle w:val="QItalic"/>
        <w:ind w:left="0"/>
        <w:rPr>
          <w:i w:val="0"/>
          <w:iCs w:val="0"/>
        </w:rPr>
      </w:pPr>
      <w:r w:rsidRPr="00025107">
        <w:rPr>
          <w:b/>
          <w:bCs w:val="0"/>
          <w:i w:val="0"/>
          <w:iCs w:val="0"/>
        </w:rPr>
        <w:t>S1Q1</w:t>
      </w:r>
      <w:r>
        <w:rPr>
          <w:b/>
          <w:bCs w:val="0"/>
          <w:i w:val="0"/>
          <w:iCs w:val="0"/>
        </w:rPr>
        <w:t>7</w:t>
      </w:r>
      <w:r w:rsidRPr="00025107">
        <w:rPr>
          <w:b/>
          <w:bCs w:val="0"/>
          <w:i w:val="0"/>
          <w:iCs w:val="0"/>
        </w:rPr>
        <w:t>- A5</w:t>
      </w:r>
      <w:r>
        <w:rPr>
          <w:b/>
          <w:bCs w:val="0"/>
          <w:i w:val="0"/>
          <w:iCs w:val="0"/>
        </w:rPr>
        <w:t>i</w:t>
      </w:r>
      <w:r w:rsidRPr="00025107">
        <w:rPr>
          <w:b/>
          <w:bCs w:val="0"/>
          <w:i w:val="0"/>
          <w:iCs w:val="0"/>
        </w:rPr>
        <w:t>.</w:t>
      </w:r>
      <w:r w:rsidRPr="00025107">
        <w:rPr>
          <w:i w:val="0"/>
          <w:iCs w:val="0"/>
        </w:rPr>
        <w:tab/>
      </w:r>
      <w:r>
        <w:rPr>
          <w:i w:val="0"/>
          <w:iCs w:val="0"/>
        </w:rPr>
        <w:t>What support(s) did you receive</w:t>
      </w:r>
      <w:r w:rsidRPr="00025107">
        <w:rPr>
          <w:i w:val="0"/>
          <w:iCs w:val="0"/>
        </w:rPr>
        <w:t>?</w:t>
      </w:r>
    </w:p>
    <w:p w:rsidRPr="00025107" w:rsidR="00D75787" w:rsidP="00D75787" w:rsidRDefault="00D75787" w14:paraId="3863110C" w14:textId="77777777">
      <w:pPr>
        <w:pStyle w:val="QItalic"/>
        <w:ind w:left="1440"/>
        <w:rPr>
          <w:i w:val="0"/>
          <w:iCs w:val="0"/>
        </w:rPr>
      </w:pPr>
      <w:r w:rsidRPr="00BC5CC9">
        <w:t>For example, did you have family, friends, or teachers encouraging you while in school, help with childcare, support for disabilities, or any other type of nonfinancial support?</w:t>
      </w:r>
    </w:p>
    <w:p w:rsidR="00C20909" w:rsidP="00C20909" w:rsidRDefault="00C20909" w14:paraId="63DC033D" w14:textId="77777777">
      <w:pPr>
        <w:pStyle w:val="QUESTIONTEXT"/>
        <w:rPr>
          <w:b w:val="0"/>
          <w:bCs/>
          <w:i/>
          <w:iCs/>
        </w:rPr>
      </w:pPr>
    </w:p>
    <w:p w:rsidRPr="00AC6F88" w:rsidR="002B79A1" w:rsidP="00291C06" w:rsidRDefault="00166604" w14:paraId="099C99AC" w14:textId="11A3C155">
      <w:pPr>
        <w:pStyle w:val="QUESTIONTEXT"/>
        <w:rPr>
          <w:b w:val="0"/>
          <w:bCs/>
        </w:rPr>
      </w:pPr>
      <w:r>
        <w:t>S1Q</w:t>
      </w:r>
      <w:r w:rsidR="00EB27C8">
        <w:t>1</w:t>
      </w:r>
      <w:r>
        <w:t xml:space="preserve">8 </w:t>
      </w:r>
      <w:r w:rsidR="00AC6F88">
        <w:t>–</w:t>
      </w:r>
      <w:r>
        <w:t xml:space="preserve"> </w:t>
      </w:r>
      <w:r w:rsidR="00AC6F88">
        <w:t xml:space="preserve">About your </w:t>
      </w:r>
      <w:r w:rsidR="00EB27C8">
        <w:t xml:space="preserve">Bachelor’s </w:t>
      </w:r>
      <w:r w:rsidR="00AC6F88">
        <w:t>Degree</w:t>
      </w:r>
      <w:r w:rsidR="00ED2045">
        <w:t>.</w:t>
      </w:r>
      <w:r w:rsidRPr="00C46FA5" w:rsidR="002B79A1">
        <w:t xml:space="preserve"> </w:t>
      </w:r>
      <w:r w:rsidR="00C46FA5">
        <w:tab/>
      </w:r>
      <w:r w:rsidR="00EB27C8">
        <w:rPr>
          <w:b w:val="0"/>
          <w:bCs/>
        </w:rPr>
        <w:t>My next few questions are about your Bachelor’s degree</w:t>
      </w:r>
      <w:r w:rsidR="009C6EBD">
        <w:rPr>
          <w:b w:val="0"/>
          <w:bCs/>
        </w:rPr>
        <w:t>.</w:t>
      </w:r>
    </w:p>
    <w:p w:rsidR="00AC6F88" w:rsidP="00AC6F88" w:rsidRDefault="00AC6F88" w14:paraId="046400C6" w14:textId="77777777">
      <w:pPr>
        <w:pStyle w:val="QUESTIONTEXT"/>
        <w:rPr>
          <w:b w:val="0"/>
          <w:bCs/>
          <w:i/>
          <w:iCs/>
        </w:rPr>
      </w:pPr>
    </w:p>
    <w:p w:rsidR="00086E32" w:rsidP="00AC6F88" w:rsidRDefault="00AC6F88" w14:paraId="45297B6F" w14:textId="5A3C105A">
      <w:pPr>
        <w:pStyle w:val="Queindent"/>
        <w:ind w:left="0" w:firstLine="0"/>
      </w:pPr>
      <w:r>
        <w:t>S1Q</w:t>
      </w:r>
      <w:r w:rsidR="00EB27C8">
        <w:t>1</w:t>
      </w:r>
      <w:r>
        <w:t>9</w:t>
      </w:r>
      <w:r w:rsidR="00386B4A">
        <w:t xml:space="preserve"> – </w:t>
      </w:r>
      <w:r w:rsidR="00EB27C8">
        <w:t>A6a</w:t>
      </w:r>
      <w:r w:rsidR="00BC5CC9">
        <w:t>.</w:t>
      </w:r>
      <w:r w:rsidR="00BC5CC9">
        <w:tab/>
      </w:r>
      <w:r w:rsidRPr="00B575EE" w:rsidR="00331C9E">
        <w:rPr>
          <w:b w:val="0"/>
          <w:bCs/>
        </w:rPr>
        <w:t>What path did you take to get your</w:t>
      </w:r>
      <w:r w:rsidR="004355A1">
        <w:rPr>
          <w:b w:val="0"/>
          <w:bCs/>
        </w:rPr>
        <w:t xml:space="preserve"> Bachelor’s</w:t>
      </w:r>
      <w:r w:rsidRPr="00B575EE" w:rsidR="002B79A1">
        <w:rPr>
          <w:b w:val="0"/>
          <w:bCs/>
        </w:rPr>
        <w:t xml:space="preserve"> degree?</w:t>
      </w:r>
      <w:r w:rsidR="00086E32">
        <w:t xml:space="preserve"> </w:t>
      </w:r>
    </w:p>
    <w:p w:rsidRPr="00FE09DA" w:rsidR="001E4A56" w:rsidP="001E4A56" w:rsidRDefault="001E4A56" w14:paraId="2C8915CA" w14:textId="0E311DEF">
      <w:pPr>
        <w:pStyle w:val="QItalic"/>
        <w:ind w:left="1440"/>
      </w:pPr>
      <w:bookmarkStart w:name="_Hlk86844742" w:id="11"/>
      <w:r w:rsidRPr="00FE09DA">
        <w:t xml:space="preserve">For example, why did you decide to </w:t>
      </w:r>
      <w:r>
        <w:t xml:space="preserve">pursue </w:t>
      </w:r>
      <w:r w:rsidRPr="00FE09DA">
        <w:t>this degree</w:t>
      </w:r>
      <w:r>
        <w:t>?</w:t>
      </w:r>
      <w:r w:rsidRPr="00FE09DA">
        <w:t xml:space="preserve"> </w:t>
      </w:r>
      <w:r>
        <w:t>W</w:t>
      </w:r>
      <w:r w:rsidRPr="00FE09DA">
        <w:t xml:space="preserve">hat steps did you take to </w:t>
      </w:r>
      <w:r>
        <w:t xml:space="preserve">earn </w:t>
      </w:r>
      <w:r w:rsidRPr="00FE09DA">
        <w:t>your degree</w:t>
      </w:r>
      <w:r>
        <w:t xml:space="preserve">? </w:t>
      </w:r>
      <w:bookmarkStart w:name="_Hlk75353466" w:id="12"/>
      <w:r>
        <w:t xml:space="preserve">Did you take any breaks while pursuing your Bachelor’s degree, or get any other degrees before pursuing your Bachelor’s degree? </w:t>
      </w:r>
    </w:p>
    <w:bookmarkEnd w:id="11"/>
    <w:bookmarkEnd w:id="12"/>
    <w:p w:rsidRPr="00FE09DA" w:rsidR="002B79A1" w:rsidP="00386B4A" w:rsidRDefault="002B79A1" w14:paraId="57C00824" w14:textId="4B7A472C">
      <w:pPr>
        <w:pStyle w:val="QItalic"/>
        <w:ind w:left="1440"/>
      </w:pPr>
    </w:p>
    <w:p w:rsidRPr="00C46FA5" w:rsidR="008A2E51" w:rsidP="008A2E51" w:rsidRDefault="008A2E51" w14:paraId="614C0AF5" w14:textId="77777777">
      <w:pPr>
        <w:pStyle w:val="textwithline"/>
      </w:pPr>
      <w:r>
        <w:tab/>
      </w:r>
    </w:p>
    <w:p w:rsidR="001671E5" w:rsidP="008C4A1C" w:rsidRDefault="001671E5" w14:paraId="5F48F666" w14:textId="77777777">
      <w:pPr>
        <w:pStyle w:val="QUESTIONTEXT"/>
        <w:rPr>
          <w:b w:val="0"/>
          <w:bCs/>
          <w:i/>
          <w:iCs/>
        </w:rPr>
      </w:pPr>
    </w:p>
    <w:p w:rsidRPr="00FE09DA" w:rsidR="001E4A56" w:rsidP="001E4A56" w:rsidRDefault="001E4A56" w14:paraId="41C17608" w14:textId="77777777">
      <w:pPr>
        <w:pStyle w:val="Queindent"/>
        <w:ind w:left="0" w:firstLine="0"/>
      </w:pPr>
      <w:r>
        <w:t>S1Q19 – A6a1.</w:t>
      </w:r>
      <w:r>
        <w:tab/>
      </w:r>
      <w:r>
        <w:rPr>
          <w:b w:val="0"/>
          <w:bCs/>
        </w:rPr>
        <w:t>What month and year did you earn your Bachelor’s degree</w:t>
      </w:r>
      <w:r w:rsidRPr="00CF6E7B">
        <w:rPr>
          <w:b w:val="0"/>
          <w:bCs/>
        </w:rPr>
        <w:t xml:space="preserve">? </w:t>
      </w:r>
    </w:p>
    <w:p w:rsidRPr="00C46FA5" w:rsidR="001E4A56" w:rsidP="001E4A56" w:rsidRDefault="001E4A56" w14:paraId="01914FC6" w14:textId="77777777">
      <w:pPr>
        <w:pStyle w:val="textwithline"/>
      </w:pPr>
      <w:r>
        <w:tab/>
      </w:r>
    </w:p>
    <w:p w:rsidR="001671E5" w:rsidP="008C4A1C" w:rsidRDefault="001671E5" w14:paraId="59C7DDF3" w14:textId="77777777">
      <w:pPr>
        <w:pStyle w:val="QUESTIONTEXT"/>
        <w:rPr>
          <w:b w:val="0"/>
          <w:bCs/>
          <w:i/>
          <w:iCs/>
        </w:rPr>
      </w:pPr>
    </w:p>
    <w:p w:rsidR="002B79A1" w:rsidP="00386B4A" w:rsidRDefault="00386B4A" w14:paraId="7D0530CE" w14:textId="7CD80DD5">
      <w:pPr>
        <w:pStyle w:val="Queindent"/>
        <w:ind w:left="0" w:firstLine="0"/>
      </w:pPr>
      <w:r>
        <w:t>S1Q</w:t>
      </w:r>
      <w:r w:rsidR="004355A1">
        <w:t>2</w:t>
      </w:r>
      <w:r>
        <w:t>0 – A</w:t>
      </w:r>
      <w:r w:rsidR="004355A1">
        <w:t>6</w:t>
      </w:r>
      <w:r w:rsidR="00BC5CC9">
        <w:t>b.</w:t>
      </w:r>
      <w:r w:rsidR="00BC5CC9">
        <w:tab/>
      </w:r>
      <w:r w:rsidRPr="00B575EE" w:rsidR="002B79A1">
        <w:rPr>
          <w:b w:val="0"/>
          <w:bCs/>
        </w:rPr>
        <w:t xml:space="preserve">What field </w:t>
      </w:r>
      <w:r w:rsidRPr="00B575EE" w:rsidR="00331C9E">
        <w:rPr>
          <w:b w:val="0"/>
          <w:bCs/>
        </w:rPr>
        <w:t xml:space="preserve">is your </w:t>
      </w:r>
      <w:r w:rsidR="005E21D5">
        <w:rPr>
          <w:b w:val="0"/>
          <w:bCs/>
        </w:rPr>
        <w:t>Bachelor’s</w:t>
      </w:r>
      <w:r w:rsidRPr="00B575EE" w:rsidR="005E21D5">
        <w:rPr>
          <w:b w:val="0"/>
          <w:bCs/>
        </w:rPr>
        <w:t xml:space="preserve"> </w:t>
      </w:r>
      <w:r w:rsidRPr="00B575EE" w:rsidR="00331C9E">
        <w:rPr>
          <w:b w:val="0"/>
          <w:bCs/>
        </w:rPr>
        <w:t xml:space="preserve">degree </w:t>
      </w:r>
      <w:proofErr w:type="gramStart"/>
      <w:r w:rsidRPr="00B575EE" w:rsidR="00331C9E">
        <w:rPr>
          <w:b w:val="0"/>
          <w:bCs/>
        </w:rPr>
        <w:t>in</w:t>
      </w:r>
      <w:proofErr w:type="gramEnd"/>
      <w:r w:rsidRPr="00B575EE" w:rsidR="002B79A1">
        <w:rPr>
          <w:b w:val="0"/>
          <w:bCs/>
        </w:rPr>
        <w:t>?</w:t>
      </w:r>
      <w:r w:rsidRPr="00C46FA5" w:rsidR="002B79A1">
        <w:t xml:space="preserve"> </w:t>
      </w:r>
    </w:p>
    <w:p w:rsidRPr="00C46FA5" w:rsidR="008A2E51" w:rsidP="008A2E51" w:rsidRDefault="008A2E51" w14:paraId="7584A4CC" w14:textId="77777777">
      <w:pPr>
        <w:pStyle w:val="textwithline"/>
      </w:pPr>
      <w:r>
        <w:tab/>
      </w:r>
    </w:p>
    <w:p w:rsidR="004355A1" w:rsidP="004355A1" w:rsidRDefault="004355A1" w14:paraId="756FB953" w14:textId="77777777">
      <w:pPr>
        <w:pStyle w:val="Queindent"/>
        <w:ind w:left="450"/>
        <w:rPr>
          <w:b w:val="0"/>
          <w:bCs/>
        </w:rPr>
      </w:pPr>
      <w:r>
        <w:t>S1Q21 – A6c.</w:t>
      </w:r>
      <w:r>
        <w:tab/>
      </w:r>
      <w:r>
        <w:rPr>
          <w:b w:val="0"/>
          <w:bCs/>
        </w:rPr>
        <w:t>Did you work while pursuing your Bachelor’s degree</w:t>
      </w:r>
      <w:r w:rsidRPr="00B575EE">
        <w:rPr>
          <w:b w:val="0"/>
          <w:bCs/>
        </w:rPr>
        <w:t xml:space="preserve">? </w:t>
      </w:r>
    </w:p>
    <w:p w:rsidRPr="00B575EE" w:rsidR="004355A1" w:rsidP="004355A1" w:rsidRDefault="004355A1" w14:paraId="5A25A055" w14:textId="77777777">
      <w:pPr>
        <w:pStyle w:val="Queindent"/>
        <w:ind w:left="450"/>
        <w:rPr>
          <w:b w:val="0"/>
          <w:bCs/>
        </w:rPr>
      </w:pPr>
      <w:r>
        <w:tab/>
      </w:r>
      <w:r>
        <w:tab/>
      </w:r>
      <w:r>
        <w:tab/>
      </w:r>
      <w:r w:rsidRPr="00F462E9">
        <w:rPr>
          <w:b w:val="0"/>
          <w:bCs/>
          <w:i/>
          <w:iCs/>
        </w:rPr>
        <w:t>Only add a comment if you want to share more.</w:t>
      </w:r>
    </w:p>
    <w:p w:rsidR="004355A1" w:rsidP="004355A1" w:rsidRDefault="004355A1" w14:paraId="7084CE65" w14:textId="070EA03E">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t xml:space="preserve">, </w:t>
      </w:r>
      <w:r w:rsidR="009C6DCC">
        <w:t>f</w:t>
      </w:r>
      <w:r>
        <w:t>ull</w:t>
      </w:r>
      <w:r w:rsidR="009C6DCC">
        <w:t xml:space="preserve"> t</w:t>
      </w:r>
      <w:r>
        <w:t>ime</w:t>
      </w:r>
    </w:p>
    <w:p w:rsidR="004355A1" w:rsidP="004355A1" w:rsidRDefault="004355A1" w14:paraId="31EED9A6" w14:textId="6BBE7EA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E04423">
        <w:t>Yes</w:t>
      </w:r>
      <w:r>
        <w:t xml:space="preserve">, </w:t>
      </w:r>
      <w:r w:rsidR="009C6DCC">
        <w:t>p</w:t>
      </w:r>
      <w:r>
        <w:t>art</w:t>
      </w:r>
      <w:r w:rsidR="009C6DCC">
        <w:t xml:space="preserve"> t</w:t>
      </w:r>
      <w:r>
        <w:t>ime</w:t>
      </w:r>
    </w:p>
    <w:p w:rsidRPr="00E04423" w:rsidR="004355A1" w:rsidP="004355A1" w:rsidRDefault="004355A1" w14:paraId="332090F1"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E04423">
        <w:t>Yes</w:t>
      </w:r>
      <w:r>
        <w:t>, as part of a work-study program</w:t>
      </w:r>
    </w:p>
    <w:p w:rsidR="004355A1" w:rsidP="004355A1" w:rsidRDefault="004355A1" w14:paraId="03654D03"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4355A1" w:rsidP="004355A1" w:rsidRDefault="004355A1" w14:paraId="60482F4D"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4355A1" w:rsidP="004355A1" w:rsidRDefault="004355A1" w14:paraId="60CCAB05" w14:textId="77777777">
      <w:pPr>
        <w:pStyle w:val="textwithline"/>
      </w:pPr>
      <w:r>
        <w:tab/>
      </w:r>
    </w:p>
    <w:p w:rsidR="004355A1" w:rsidP="004355A1" w:rsidRDefault="004355A1" w14:paraId="46445BCB" w14:textId="77777777">
      <w:pPr>
        <w:pStyle w:val="QUESTIONTEXT"/>
        <w:ind w:left="0" w:firstLine="0"/>
        <w:rPr>
          <w:b w:val="0"/>
          <w:bCs/>
          <w:i/>
          <w:iCs/>
        </w:rPr>
      </w:pPr>
    </w:p>
    <w:p w:rsidR="005E4B01" w:rsidP="00386B4A" w:rsidRDefault="004355A1" w14:paraId="21EA635D" w14:textId="4D803199">
      <w:pPr>
        <w:pStyle w:val="Queindent"/>
        <w:ind w:left="450"/>
        <w:rPr>
          <w:b w:val="0"/>
          <w:bCs/>
        </w:rPr>
      </w:pPr>
      <w:r>
        <w:t xml:space="preserve">S1Q22 </w:t>
      </w:r>
      <w:r w:rsidR="00386B4A">
        <w:t xml:space="preserve">– </w:t>
      </w:r>
      <w:r>
        <w:t>A6d</w:t>
      </w:r>
      <w:r w:rsidR="00BC5CC9">
        <w:t>.</w:t>
      </w:r>
      <w:r w:rsidR="00BC5CC9">
        <w:tab/>
      </w:r>
      <w:r w:rsidRPr="00B575EE" w:rsidR="002B79A1">
        <w:rPr>
          <w:b w:val="0"/>
          <w:bCs/>
        </w:rPr>
        <w:t>I</w:t>
      </w:r>
      <w:r w:rsidRPr="00B575EE" w:rsidR="00086E32">
        <w:rPr>
          <w:b w:val="0"/>
          <w:bCs/>
        </w:rPr>
        <w:t xml:space="preserve">f you are currently working, </w:t>
      </w:r>
      <w:proofErr w:type="gramStart"/>
      <w:r w:rsidRPr="00B575EE" w:rsidR="00086E32">
        <w:rPr>
          <w:b w:val="0"/>
          <w:bCs/>
        </w:rPr>
        <w:t>i</w:t>
      </w:r>
      <w:r w:rsidRPr="00B575EE" w:rsidR="002B79A1">
        <w:rPr>
          <w:b w:val="0"/>
          <w:bCs/>
        </w:rPr>
        <w:t xml:space="preserve">s </w:t>
      </w:r>
      <w:r w:rsidRPr="00B575EE" w:rsidR="00331C9E">
        <w:rPr>
          <w:b w:val="0"/>
          <w:bCs/>
        </w:rPr>
        <w:t xml:space="preserve">your </w:t>
      </w:r>
      <w:r>
        <w:rPr>
          <w:b w:val="0"/>
          <w:bCs/>
        </w:rPr>
        <w:t xml:space="preserve">Bachelor’s </w:t>
      </w:r>
      <w:r w:rsidRPr="00B575EE" w:rsidR="00331C9E">
        <w:rPr>
          <w:b w:val="0"/>
          <w:bCs/>
        </w:rPr>
        <w:t xml:space="preserve">degree </w:t>
      </w:r>
      <w:r w:rsidRPr="00B575EE" w:rsidR="002B79A1">
        <w:rPr>
          <w:b w:val="0"/>
          <w:bCs/>
        </w:rPr>
        <w:t>related</w:t>
      </w:r>
      <w:proofErr w:type="gramEnd"/>
      <w:r w:rsidRPr="00B575EE" w:rsidR="002B79A1">
        <w:rPr>
          <w:b w:val="0"/>
          <w:bCs/>
        </w:rPr>
        <w:t xml:space="preserve"> to your</w:t>
      </w:r>
      <w:r w:rsidRPr="00B575EE" w:rsidR="00331C9E">
        <w:rPr>
          <w:b w:val="0"/>
          <w:bCs/>
        </w:rPr>
        <w:t xml:space="preserve"> current</w:t>
      </w:r>
      <w:r w:rsidRPr="00B575EE" w:rsidR="002B79A1">
        <w:rPr>
          <w:b w:val="0"/>
          <w:bCs/>
        </w:rPr>
        <w:t xml:space="preserve"> job</w:t>
      </w:r>
      <w:r w:rsidRPr="00B575EE" w:rsidR="00331C9E">
        <w:rPr>
          <w:b w:val="0"/>
          <w:bCs/>
        </w:rPr>
        <w:t xml:space="preserve">? </w:t>
      </w:r>
    </w:p>
    <w:p w:rsidRPr="00B575EE" w:rsidR="004C1775" w:rsidP="00386B4A" w:rsidRDefault="004C1775" w14:paraId="1BF19C0A" w14:textId="201441BB">
      <w:pPr>
        <w:pStyle w:val="Queindent"/>
        <w:ind w:left="450"/>
        <w:rPr>
          <w:b w:val="0"/>
          <w:bCs/>
        </w:rPr>
      </w:pPr>
      <w:r>
        <w:tab/>
      </w:r>
      <w:r>
        <w:tab/>
      </w:r>
      <w:r>
        <w:tab/>
      </w:r>
      <w:r w:rsidRPr="00F462E9">
        <w:rPr>
          <w:b w:val="0"/>
          <w:bCs/>
          <w:i/>
          <w:iCs/>
        </w:rPr>
        <w:t>Only add a comment if you want to share more.</w:t>
      </w:r>
    </w:p>
    <w:p w:rsidRPr="00E04423" w:rsidR="004355A1" w:rsidP="004355A1" w:rsidRDefault="004355A1" w14:paraId="4C35C87D"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Very related</w:t>
      </w:r>
    </w:p>
    <w:p w:rsidR="004355A1" w:rsidP="004355A1" w:rsidRDefault="004355A1" w14:paraId="46594C89"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Somewhat related</w:t>
      </w:r>
    </w:p>
    <w:p w:rsidR="004355A1" w:rsidP="004355A1" w:rsidRDefault="004355A1" w14:paraId="6AD9F789" w14:textId="77777777">
      <w:pPr>
        <w:pStyle w:val="AnswerCategory"/>
        <w:spacing w:before="120"/>
        <w:ind w:right="720"/>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Not related</w:t>
      </w:r>
    </w:p>
    <w:p w:rsidR="004C1775" w:rsidP="004C1775" w:rsidRDefault="004C1775" w14:paraId="71D25F98" w14:textId="07028F19">
      <w:pPr>
        <w:pStyle w:val="AnswerCategory"/>
        <w:spacing w:before="120"/>
        <w:ind w:right="720"/>
      </w:pPr>
      <w:r w:rsidRPr="00E04423">
        <w:rPr>
          <w:noProof/>
          <w:sz w:val="12"/>
          <w:szCs w:val="12"/>
        </w:rPr>
        <w:t xml:space="preserve">  </w:t>
      </w:r>
      <w:r>
        <w:rPr>
          <w:noProof/>
          <w:sz w:val="12"/>
          <w:szCs w:val="12"/>
        </w:rPr>
        <w:t>N</w:t>
      </w:r>
      <w:r w:rsidR="004355A1">
        <w:rPr>
          <w:noProof/>
          <w:sz w:val="12"/>
          <w:szCs w:val="12"/>
        </w:rPr>
        <w:t>A</w:t>
      </w:r>
      <w:r w:rsidRPr="00E04423">
        <w:rPr>
          <w:noProof/>
          <w:sz w:val="12"/>
          <w:szCs w:val="12"/>
        </w:rPr>
        <w:tab/>
      </w:r>
      <w:r w:rsidRPr="00222236">
        <w:sym w:font="Wingdings" w:char="F06D"/>
      </w:r>
      <w:r w:rsidRPr="00E04423">
        <w:rPr>
          <w:sz w:val="32"/>
          <w:szCs w:val="32"/>
        </w:rPr>
        <w:tab/>
      </w:r>
      <w:r>
        <w:t>I am not currently working</w:t>
      </w:r>
    </w:p>
    <w:p w:rsidR="005D7DAA" w:rsidP="005D7DAA" w:rsidRDefault="005D7DAA" w14:paraId="56686658"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8A2E51" w:rsidP="008A2E51" w:rsidRDefault="008A2E51" w14:paraId="5125C475" w14:textId="47CDCE8A">
      <w:pPr>
        <w:pStyle w:val="textwithline"/>
      </w:pPr>
      <w:r>
        <w:tab/>
      </w:r>
    </w:p>
    <w:p w:rsidR="00382C0E" w:rsidP="008D49C3" w:rsidRDefault="002C7978" w14:paraId="7D80D422" w14:textId="5DAEB006">
      <w:pPr>
        <w:pStyle w:val="Queindent"/>
        <w:ind w:left="0" w:firstLine="0"/>
      </w:pPr>
      <w:r>
        <w:t>S1Q23</w:t>
      </w:r>
      <w:r w:rsidR="00382C0E">
        <w:t xml:space="preserve">- </w:t>
      </w:r>
      <w:r>
        <w:t>A6e</w:t>
      </w:r>
      <w:r w:rsidR="00BC5CC9">
        <w:t>.</w:t>
      </w:r>
      <w:r w:rsidR="009C6EBD">
        <w:t xml:space="preserve">  </w:t>
      </w:r>
      <w:r w:rsidRPr="00025107" w:rsidR="00382C0E">
        <w:rPr>
          <w:b w:val="0"/>
          <w:bCs/>
        </w:rPr>
        <w:t xml:space="preserve">How </w:t>
      </w:r>
      <w:proofErr w:type="gramStart"/>
      <w:r w:rsidRPr="00025107" w:rsidR="00382C0E">
        <w:rPr>
          <w:b w:val="0"/>
          <w:bCs/>
        </w:rPr>
        <w:t>is your</w:t>
      </w:r>
      <w:r>
        <w:rPr>
          <w:b w:val="0"/>
          <w:bCs/>
        </w:rPr>
        <w:t xml:space="preserve"> Bachelor’s</w:t>
      </w:r>
      <w:r w:rsidRPr="00025107" w:rsidR="00382C0E">
        <w:rPr>
          <w:b w:val="0"/>
          <w:bCs/>
        </w:rPr>
        <w:t xml:space="preserve"> degree related</w:t>
      </w:r>
      <w:proofErr w:type="gramEnd"/>
      <w:r w:rsidRPr="00025107" w:rsidR="00382C0E">
        <w:rPr>
          <w:b w:val="0"/>
          <w:bCs/>
        </w:rPr>
        <w:t xml:space="preserve"> to your current job?</w:t>
      </w:r>
    </w:p>
    <w:p w:rsidR="00382C0E" w:rsidP="00382C0E" w:rsidRDefault="00382C0E" w14:paraId="17A2A97A" w14:textId="77777777">
      <w:pPr>
        <w:pStyle w:val="textwithline"/>
      </w:pPr>
      <w:r>
        <w:tab/>
      </w:r>
    </w:p>
    <w:p w:rsidRPr="00025107" w:rsidR="00C25277" w:rsidP="008D49C3" w:rsidRDefault="007859A2" w14:paraId="7653685A" w14:textId="68705796">
      <w:pPr>
        <w:pStyle w:val="Queindent"/>
        <w:ind w:left="0" w:firstLine="0"/>
        <w:rPr>
          <w:b w:val="0"/>
          <w:bCs/>
        </w:rPr>
      </w:pPr>
      <w:r>
        <w:t xml:space="preserve">S1Q24 </w:t>
      </w:r>
      <w:r w:rsidR="00025107">
        <w:t xml:space="preserve">– </w:t>
      </w:r>
      <w:r>
        <w:t>A6f</w:t>
      </w:r>
      <w:r w:rsidR="00025107">
        <w:t xml:space="preserve">. </w:t>
      </w:r>
      <w:r w:rsidRPr="00025107" w:rsidR="00086E32">
        <w:rPr>
          <w:b w:val="0"/>
          <w:bCs/>
        </w:rPr>
        <w:t xml:space="preserve">Did you receive any financial support to get your </w:t>
      </w:r>
      <w:r>
        <w:rPr>
          <w:b w:val="0"/>
          <w:bCs/>
        </w:rPr>
        <w:t xml:space="preserve">Bachelor’s </w:t>
      </w:r>
      <w:r w:rsidRPr="00025107" w:rsidR="00086E32">
        <w:rPr>
          <w:b w:val="0"/>
          <w:bCs/>
        </w:rPr>
        <w:t>degree?</w:t>
      </w:r>
    </w:p>
    <w:p w:rsidRPr="00025107" w:rsidR="00025107" w:rsidP="00025107" w:rsidRDefault="00C25277" w14:paraId="458AC612" w14:textId="691C6EF0">
      <w:pPr>
        <w:pStyle w:val="QItalic"/>
      </w:pPr>
      <w:r w:rsidRPr="00BC5CC9">
        <w:t xml:space="preserve">For </w:t>
      </w:r>
      <w:r w:rsidRPr="00BC5CC9" w:rsidR="00086E32">
        <w:t>ex</w:t>
      </w:r>
      <w:r w:rsidRPr="00BC5CC9">
        <w:t xml:space="preserve">ample, </w:t>
      </w:r>
      <w:r w:rsidRPr="00BC5CC9" w:rsidR="00086E32">
        <w:t>student loans, loans from family, scholarship,</w:t>
      </w:r>
      <w:r w:rsidR="007859A2">
        <w:t xml:space="preserve"> work study,</w:t>
      </w:r>
      <w:r w:rsidRPr="00BC5CC9" w:rsidR="00086E32">
        <w:t xml:space="preserve"> grants, etc.</w:t>
      </w:r>
      <w:r w:rsidR="00025107">
        <w:t xml:space="preserve"> </w:t>
      </w:r>
      <w:r w:rsidRPr="00025107" w:rsidR="00025107">
        <w:t>Only add a comment if you want to share more.</w:t>
      </w:r>
    </w:p>
    <w:p w:rsidRPr="00E04423" w:rsidR="00025107" w:rsidP="00025107" w:rsidRDefault="00025107" w14:paraId="77DD6C24"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025107" w:rsidP="00025107" w:rsidRDefault="00025107" w14:paraId="048A931F"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025107" w:rsidP="00025107" w:rsidRDefault="00025107" w14:paraId="533AD16B"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025107" w:rsidP="00025107" w:rsidRDefault="00025107" w14:paraId="1280E8D0" w14:textId="77777777">
      <w:pPr>
        <w:pStyle w:val="textwithline"/>
      </w:pPr>
      <w:r>
        <w:lastRenderedPageBreak/>
        <w:tab/>
      </w:r>
    </w:p>
    <w:p w:rsidR="00025107" w:rsidP="00025107" w:rsidRDefault="00252592" w14:paraId="0007C7DB" w14:textId="125E257D">
      <w:pPr>
        <w:pStyle w:val="QItalic"/>
        <w:ind w:left="0"/>
        <w:rPr>
          <w:i w:val="0"/>
          <w:iCs w:val="0"/>
        </w:rPr>
      </w:pPr>
      <w:r w:rsidRPr="00025107">
        <w:rPr>
          <w:b/>
          <w:bCs w:val="0"/>
          <w:i w:val="0"/>
          <w:iCs w:val="0"/>
        </w:rPr>
        <w:t>S1Q</w:t>
      </w:r>
      <w:r>
        <w:rPr>
          <w:b/>
          <w:bCs w:val="0"/>
          <w:i w:val="0"/>
          <w:iCs w:val="0"/>
        </w:rPr>
        <w:t>25</w:t>
      </w:r>
      <w:r w:rsidRPr="00025107" w:rsidR="00025107">
        <w:rPr>
          <w:b/>
          <w:bCs w:val="0"/>
          <w:i w:val="0"/>
          <w:iCs w:val="0"/>
        </w:rPr>
        <w:t xml:space="preserve">- </w:t>
      </w:r>
      <w:r w:rsidRPr="00025107">
        <w:rPr>
          <w:b/>
          <w:bCs w:val="0"/>
          <w:i w:val="0"/>
          <w:iCs w:val="0"/>
        </w:rPr>
        <w:t>A</w:t>
      </w:r>
      <w:r>
        <w:rPr>
          <w:b/>
          <w:bCs w:val="0"/>
          <w:i w:val="0"/>
          <w:iCs w:val="0"/>
        </w:rPr>
        <w:t>6g</w:t>
      </w:r>
      <w:r w:rsidRPr="00025107" w:rsidR="00025107">
        <w:rPr>
          <w:b/>
          <w:bCs w:val="0"/>
          <w:i w:val="0"/>
          <w:iCs w:val="0"/>
        </w:rPr>
        <w:t>.</w:t>
      </w:r>
      <w:r w:rsidR="009C6EBD">
        <w:rPr>
          <w:i w:val="0"/>
          <w:iCs w:val="0"/>
        </w:rPr>
        <w:t xml:space="preserve"> </w:t>
      </w:r>
      <w:r w:rsidR="00025107">
        <w:rPr>
          <w:i w:val="0"/>
          <w:iCs w:val="0"/>
        </w:rPr>
        <w:t>What support(s) did you receive</w:t>
      </w:r>
      <w:r w:rsidRPr="00025107" w:rsidR="00025107">
        <w:rPr>
          <w:i w:val="0"/>
          <w:iCs w:val="0"/>
        </w:rPr>
        <w:t>?</w:t>
      </w:r>
    </w:p>
    <w:p w:rsidRPr="00025107" w:rsidR="00E0108E" w:rsidP="00025107" w:rsidRDefault="00E0108E" w14:paraId="7F30C184" w14:textId="1183770E">
      <w:pPr>
        <w:pStyle w:val="QItalic"/>
        <w:ind w:left="0"/>
        <w:rPr>
          <w:i w:val="0"/>
          <w:iCs w:val="0"/>
        </w:rPr>
      </w:pPr>
      <w:r>
        <w:rPr>
          <w:i w:val="0"/>
          <w:iCs w:val="0"/>
        </w:rPr>
        <w:tab/>
      </w:r>
      <w:r>
        <w:rPr>
          <w:i w:val="0"/>
          <w:iCs w:val="0"/>
        </w:rPr>
        <w:tab/>
      </w:r>
      <w:r w:rsidRPr="00BC5CC9">
        <w:t xml:space="preserve">For example, student loans, loans from family, scholarship, </w:t>
      </w:r>
      <w:r w:rsidR="007859A2">
        <w:t xml:space="preserve">work study, </w:t>
      </w:r>
      <w:r w:rsidRPr="00BC5CC9">
        <w:t>grants, etc.</w:t>
      </w:r>
    </w:p>
    <w:p w:rsidRPr="00B02BE4" w:rsidR="00086E32" w:rsidP="00086E32" w:rsidRDefault="00086E32" w14:paraId="1C111FD8" w14:textId="77777777">
      <w:pPr>
        <w:pStyle w:val="textwithline"/>
      </w:pPr>
      <w:r w:rsidRPr="00B02BE4">
        <w:tab/>
      </w:r>
    </w:p>
    <w:p w:rsidRPr="00BC5CC9" w:rsidR="00086E32" w:rsidP="00025107" w:rsidRDefault="00252592" w14:paraId="39685319" w14:textId="276F018B">
      <w:pPr>
        <w:pStyle w:val="Queindent"/>
        <w:ind w:left="0" w:firstLine="0"/>
      </w:pPr>
      <w:r>
        <w:t>S1Q26</w:t>
      </w:r>
      <w:r w:rsidR="00025107">
        <w:t>- A</w:t>
      </w:r>
      <w:r>
        <w:t>6h</w:t>
      </w:r>
      <w:r w:rsidR="00BC5CC9">
        <w:t>.</w:t>
      </w:r>
      <w:r w:rsidR="009C6EBD">
        <w:t xml:space="preserve"> </w:t>
      </w:r>
      <w:r w:rsidRPr="00E0108E" w:rsidR="00086E32">
        <w:rPr>
          <w:b w:val="0"/>
          <w:bCs/>
        </w:rPr>
        <w:t>Did you receive any other forms of support while in school</w:t>
      </w:r>
      <w:r>
        <w:rPr>
          <w:b w:val="0"/>
          <w:bCs/>
        </w:rPr>
        <w:t xml:space="preserve"> for your Bachelor’s degree</w:t>
      </w:r>
      <w:r w:rsidRPr="00E0108E" w:rsidR="00086E32">
        <w:rPr>
          <w:b w:val="0"/>
          <w:bCs/>
        </w:rPr>
        <w:t>?</w:t>
      </w:r>
      <w:r w:rsidRPr="00BC5CC9" w:rsidR="00086E32">
        <w:t xml:space="preserve"> </w:t>
      </w:r>
    </w:p>
    <w:p w:rsidR="00025107" w:rsidP="00025107" w:rsidRDefault="00086E32" w14:paraId="23C98836" w14:textId="3B8D59E6">
      <w:pPr>
        <w:pStyle w:val="QItalic"/>
      </w:pPr>
      <w:r w:rsidRPr="00BC5CC9">
        <w:t xml:space="preserve">For example, did you have family, friends, or teachers encouraging you while in school, help with childcare, support for disabilities, or any other type of nonfinancial support? </w:t>
      </w:r>
      <w:r w:rsidRPr="00025107" w:rsidR="00025107">
        <w:t>Only add a comment if you want to share more.</w:t>
      </w:r>
    </w:p>
    <w:p w:rsidRPr="00E04423" w:rsidR="00025107" w:rsidP="00025107" w:rsidRDefault="00025107" w14:paraId="02E5DAA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025107" w:rsidP="00025107" w:rsidRDefault="00025107" w14:paraId="4702FFBB"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025107" w:rsidP="00025107" w:rsidRDefault="00025107" w14:paraId="59197D74"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025107" w:rsidP="00025107" w:rsidRDefault="00025107" w14:paraId="41EEB7C9" w14:textId="77777777">
      <w:pPr>
        <w:pStyle w:val="textwithline"/>
      </w:pPr>
      <w:r>
        <w:tab/>
      </w:r>
    </w:p>
    <w:p w:rsidR="00E0108E" w:rsidP="00E0108E" w:rsidRDefault="00252592" w14:paraId="6C6E0F95" w14:textId="1BF8BD0A">
      <w:pPr>
        <w:pStyle w:val="QItalic"/>
        <w:ind w:left="0"/>
        <w:rPr>
          <w:i w:val="0"/>
          <w:iCs w:val="0"/>
        </w:rPr>
      </w:pPr>
      <w:r w:rsidRPr="00025107">
        <w:rPr>
          <w:b/>
          <w:bCs w:val="0"/>
          <w:i w:val="0"/>
          <w:iCs w:val="0"/>
        </w:rPr>
        <w:t>S1Q</w:t>
      </w:r>
      <w:r>
        <w:rPr>
          <w:b/>
          <w:bCs w:val="0"/>
          <w:i w:val="0"/>
          <w:iCs w:val="0"/>
        </w:rPr>
        <w:t>27</w:t>
      </w:r>
      <w:r w:rsidRPr="00025107" w:rsidR="00E0108E">
        <w:rPr>
          <w:b/>
          <w:bCs w:val="0"/>
          <w:i w:val="0"/>
          <w:iCs w:val="0"/>
        </w:rPr>
        <w:t xml:space="preserve">- </w:t>
      </w:r>
      <w:r w:rsidRPr="00025107">
        <w:rPr>
          <w:b/>
          <w:bCs w:val="0"/>
          <w:i w:val="0"/>
          <w:iCs w:val="0"/>
        </w:rPr>
        <w:t>A</w:t>
      </w:r>
      <w:r>
        <w:rPr>
          <w:b/>
          <w:bCs w:val="0"/>
          <w:i w:val="0"/>
          <w:iCs w:val="0"/>
        </w:rPr>
        <w:t>6i</w:t>
      </w:r>
      <w:r w:rsidRPr="00025107" w:rsidR="00E0108E">
        <w:rPr>
          <w:b/>
          <w:bCs w:val="0"/>
          <w:i w:val="0"/>
          <w:iCs w:val="0"/>
        </w:rPr>
        <w:t>.</w:t>
      </w:r>
      <w:r w:rsidR="009C6EBD">
        <w:rPr>
          <w:i w:val="0"/>
          <w:iCs w:val="0"/>
        </w:rPr>
        <w:t xml:space="preserve">  </w:t>
      </w:r>
      <w:r w:rsidR="00E0108E">
        <w:rPr>
          <w:i w:val="0"/>
          <w:iCs w:val="0"/>
        </w:rPr>
        <w:t>What support(s) did you receive</w:t>
      </w:r>
      <w:r w:rsidRPr="00025107" w:rsidR="00E0108E">
        <w:rPr>
          <w:i w:val="0"/>
          <w:iCs w:val="0"/>
        </w:rPr>
        <w:t>?</w:t>
      </w:r>
    </w:p>
    <w:p w:rsidRPr="00025107" w:rsidR="00E0108E" w:rsidP="00E0108E" w:rsidRDefault="00E0108E" w14:paraId="6E0702CD" w14:textId="10962997">
      <w:pPr>
        <w:pStyle w:val="QItalic"/>
        <w:ind w:left="1440"/>
        <w:rPr>
          <w:i w:val="0"/>
          <w:iCs w:val="0"/>
        </w:rPr>
      </w:pPr>
      <w:r w:rsidRPr="00BC5CC9">
        <w:t>For example, did you have family, friends, or teachers encouraging you while in school, help with childcare, support for disabilities, or any other type of nonfinancial support?</w:t>
      </w:r>
    </w:p>
    <w:p w:rsidRPr="00B02BE4" w:rsidR="00E0108E" w:rsidP="00E0108E" w:rsidRDefault="00E0108E" w14:paraId="5558C9F4" w14:textId="77777777">
      <w:pPr>
        <w:pStyle w:val="textwithline"/>
      </w:pPr>
      <w:r w:rsidRPr="00B02BE4">
        <w:tab/>
      </w:r>
    </w:p>
    <w:p w:rsidRPr="00FE09DA" w:rsidR="00C25277" w:rsidP="00291C06" w:rsidRDefault="00252592" w14:paraId="5458A400" w14:textId="401FDFAC">
      <w:pPr>
        <w:pStyle w:val="QUESTIONTEXT"/>
      </w:pPr>
      <w:r>
        <w:t xml:space="preserve">S1Q28 </w:t>
      </w:r>
      <w:r w:rsidR="00EF224C">
        <w:t>– About your Vocational Degree or Certificate</w:t>
      </w:r>
      <w:r w:rsidR="00530B6D">
        <w:t xml:space="preserve">. </w:t>
      </w:r>
      <w:r w:rsidRPr="00530B6D" w:rsidR="00331C9E">
        <w:rPr>
          <w:b w:val="0"/>
          <w:bCs/>
        </w:rPr>
        <w:t>You indicated that you completed a vocational degree or certificate.</w:t>
      </w:r>
      <w:r w:rsidRPr="00530B6D" w:rsidR="008A2E51">
        <w:rPr>
          <w:b w:val="0"/>
          <w:bCs/>
        </w:rPr>
        <w:t xml:space="preserve"> Can you tell me more about that?</w:t>
      </w:r>
    </w:p>
    <w:p w:rsidR="009C6EBD" w:rsidP="00530B6D" w:rsidRDefault="009C6EBD" w14:paraId="351285D8" w14:textId="77777777">
      <w:pPr>
        <w:pStyle w:val="Queindent"/>
        <w:ind w:left="0" w:firstLine="0"/>
      </w:pPr>
    </w:p>
    <w:p w:rsidR="00C23DE5" w:rsidP="00530B6D" w:rsidRDefault="00252592" w14:paraId="5B8878FE" w14:textId="72940F0E">
      <w:pPr>
        <w:pStyle w:val="Queindent"/>
        <w:ind w:left="0" w:firstLine="0"/>
      </w:pPr>
      <w:r>
        <w:t xml:space="preserve">S1Q29 </w:t>
      </w:r>
      <w:r w:rsidR="00530B6D">
        <w:t xml:space="preserve">– </w:t>
      </w:r>
      <w:r>
        <w:t>A7a</w:t>
      </w:r>
      <w:r w:rsidR="002C363E">
        <w:t>.</w:t>
      </w:r>
      <w:r w:rsidR="002C363E">
        <w:tab/>
      </w:r>
      <w:r w:rsidRPr="00A66DF8" w:rsidR="00DC6F18">
        <w:rPr>
          <w:b w:val="0"/>
          <w:bCs/>
        </w:rPr>
        <w:t>What is your</w:t>
      </w:r>
      <w:r w:rsidR="009656FE">
        <w:rPr>
          <w:b w:val="0"/>
          <w:bCs/>
        </w:rPr>
        <w:t xml:space="preserve"> vocational degree or</w:t>
      </w:r>
      <w:r w:rsidRPr="00A66DF8" w:rsidR="00DC6F18">
        <w:rPr>
          <w:b w:val="0"/>
          <w:bCs/>
        </w:rPr>
        <w:t xml:space="preserve"> certificat</w:t>
      </w:r>
      <w:r w:rsidR="009656FE">
        <w:rPr>
          <w:b w:val="0"/>
          <w:bCs/>
        </w:rPr>
        <w:t xml:space="preserve">e </w:t>
      </w:r>
      <w:r w:rsidRPr="00A66DF8" w:rsidR="00DC6F18">
        <w:rPr>
          <w:b w:val="0"/>
          <w:bCs/>
        </w:rPr>
        <w:t>in?</w:t>
      </w:r>
    </w:p>
    <w:p w:rsidRPr="00C46FA5" w:rsidR="008A2E51" w:rsidP="00FD3675" w:rsidRDefault="008A2E51" w14:paraId="35C509BC" w14:textId="59376276">
      <w:pPr>
        <w:pStyle w:val="textwithline"/>
      </w:pPr>
      <w:r>
        <w:tab/>
      </w:r>
    </w:p>
    <w:p w:rsidR="001E4A56" w:rsidP="001E4A56" w:rsidRDefault="001E4A56" w14:paraId="5227CBE1" w14:textId="77777777">
      <w:pPr>
        <w:pStyle w:val="QUESTIONTEXT"/>
        <w:rPr>
          <w:b w:val="0"/>
          <w:bCs/>
          <w:i/>
          <w:iCs/>
        </w:rPr>
      </w:pPr>
    </w:p>
    <w:p w:rsidRPr="00FE09DA" w:rsidR="001E4A56" w:rsidP="001E4A56" w:rsidRDefault="001E4A56" w14:paraId="5BC55A2B" w14:textId="77777777">
      <w:pPr>
        <w:pStyle w:val="Queindent"/>
        <w:ind w:left="0" w:firstLine="0"/>
      </w:pPr>
      <w:r>
        <w:t>S1Q19 – A7a1.</w:t>
      </w:r>
      <w:r>
        <w:tab/>
      </w:r>
      <w:r>
        <w:rPr>
          <w:b w:val="0"/>
          <w:bCs/>
        </w:rPr>
        <w:t>What month and year did you earn your vocational degree or certificate</w:t>
      </w:r>
      <w:r w:rsidRPr="00C27573">
        <w:rPr>
          <w:b w:val="0"/>
          <w:bCs/>
        </w:rPr>
        <w:t xml:space="preserve">? </w:t>
      </w:r>
    </w:p>
    <w:p w:rsidRPr="00FE09DA" w:rsidR="001E4A56" w:rsidP="001E4A56" w:rsidRDefault="001E4A56" w14:paraId="3D20FEE2" w14:textId="77777777">
      <w:pPr>
        <w:pStyle w:val="QItalic"/>
        <w:ind w:left="1440"/>
      </w:pPr>
    </w:p>
    <w:p w:rsidRPr="00C46FA5" w:rsidR="001E4A56" w:rsidP="001E4A56" w:rsidRDefault="001E4A56" w14:paraId="35DF0715" w14:textId="77777777">
      <w:pPr>
        <w:pStyle w:val="textwithline"/>
      </w:pPr>
      <w:r>
        <w:tab/>
      </w:r>
    </w:p>
    <w:p w:rsidR="001671E5" w:rsidP="00530B6D" w:rsidRDefault="001671E5" w14:paraId="70ACA178" w14:textId="77777777">
      <w:pPr>
        <w:pStyle w:val="QUESTIONTEXT"/>
        <w:rPr>
          <w:b w:val="0"/>
          <w:bCs/>
          <w:i/>
          <w:iCs/>
        </w:rPr>
      </w:pPr>
    </w:p>
    <w:p w:rsidRPr="002C363E" w:rsidR="00DC6F18" w:rsidP="00530B6D" w:rsidRDefault="00252592" w14:paraId="61083493" w14:textId="1CFA919B">
      <w:pPr>
        <w:pStyle w:val="Queindent"/>
        <w:ind w:left="0" w:firstLine="0"/>
      </w:pPr>
      <w:r>
        <w:t xml:space="preserve">S1Q30 </w:t>
      </w:r>
      <w:r w:rsidR="00530B6D">
        <w:t xml:space="preserve">– </w:t>
      </w:r>
      <w:r>
        <w:t>A7b</w:t>
      </w:r>
      <w:r w:rsidR="002C363E">
        <w:t>.</w:t>
      </w:r>
      <w:r w:rsidR="002C363E">
        <w:tab/>
      </w:r>
      <w:r w:rsidRPr="00C31831" w:rsidR="00DC6F18">
        <w:rPr>
          <w:b w:val="0"/>
          <w:bCs/>
        </w:rPr>
        <w:t xml:space="preserve">Can you tell me about your path to get your vocational </w:t>
      </w:r>
      <w:r w:rsidR="009656FE">
        <w:rPr>
          <w:b w:val="0"/>
          <w:bCs/>
        </w:rPr>
        <w:t xml:space="preserve">degree or </w:t>
      </w:r>
      <w:r w:rsidRPr="00C31831" w:rsidR="00DC6F18">
        <w:rPr>
          <w:b w:val="0"/>
          <w:bCs/>
        </w:rPr>
        <w:t>certificate?</w:t>
      </w:r>
      <w:r w:rsidRPr="002C363E" w:rsidR="00DC6F18">
        <w:t xml:space="preserve"> </w:t>
      </w:r>
    </w:p>
    <w:p w:rsidRPr="00FE09DA" w:rsidR="001C4CFF" w:rsidP="001C4CFF" w:rsidRDefault="001C4CFF" w14:paraId="02E22056" w14:textId="7D1A0D60">
      <w:pPr>
        <w:pStyle w:val="QItalic"/>
        <w:ind w:left="1440"/>
      </w:pPr>
      <w:r w:rsidRPr="00BC5CC9">
        <w:t xml:space="preserve">For example, why did you decide to </w:t>
      </w:r>
      <w:r>
        <w:t>pursue</w:t>
      </w:r>
      <w:r w:rsidRPr="00BC5CC9">
        <w:t xml:space="preserve"> this certificate</w:t>
      </w:r>
      <w:r>
        <w:t xml:space="preserve"> or diploma</w:t>
      </w:r>
      <w:r w:rsidRPr="00BC5CC9">
        <w:t xml:space="preserve">? What steps did you take to </w:t>
      </w:r>
      <w:r>
        <w:t xml:space="preserve">earn </w:t>
      </w:r>
      <w:r w:rsidRPr="00BC5CC9">
        <w:t>your certificate</w:t>
      </w:r>
      <w:r>
        <w:t xml:space="preserve"> or diploma</w:t>
      </w:r>
      <w:r w:rsidRPr="00BC5CC9">
        <w:t xml:space="preserve">? </w:t>
      </w:r>
      <w:r>
        <w:t>Did you take any breaks while pursuing your vocational degree or certificate, or get any other degrees before pursuing this degree or certificate?</w:t>
      </w:r>
    </w:p>
    <w:p w:rsidRPr="00BC5CC9" w:rsidR="00DC6F18" w:rsidP="00530B6D" w:rsidRDefault="00DC6F18" w14:paraId="12D5C7F1" w14:textId="62A46E7F">
      <w:pPr>
        <w:pStyle w:val="QItalic"/>
        <w:ind w:left="720"/>
      </w:pPr>
    </w:p>
    <w:p w:rsidRPr="00F65374" w:rsidR="00DC6F18" w:rsidP="00DC6F18" w:rsidRDefault="00DC6F18" w14:paraId="2E64288A" w14:textId="77777777">
      <w:pPr>
        <w:pStyle w:val="textwithline"/>
      </w:pPr>
      <w:r w:rsidRPr="00B02BE4">
        <w:tab/>
      </w:r>
    </w:p>
    <w:p w:rsidR="0070166E" w:rsidP="0070166E" w:rsidRDefault="0070166E" w14:paraId="26EF6126" w14:textId="4DFFE712">
      <w:pPr>
        <w:pStyle w:val="Queindent"/>
        <w:ind w:left="450"/>
        <w:rPr>
          <w:b w:val="0"/>
          <w:bCs/>
        </w:rPr>
      </w:pPr>
      <w:bookmarkStart w:name="_Hlk75872080" w:id="13"/>
      <w:r>
        <w:lastRenderedPageBreak/>
        <w:t>S1Q3</w:t>
      </w:r>
      <w:r w:rsidR="0007032A">
        <w:t>1</w:t>
      </w:r>
      <w:r>
        <w:t xml:space="preserve"> – A7c.</w:t>
      </w:r>
      <w:r>
        <w:tab/>
      </w:r>
      <w:r>
        <w:rPr>
          <w:b w:val="0"/>
          <w:bCs/>
        </w:rPr>
        <w:t>Did you work while pursuing your vocational degree or certificate</w:t>
      </w:r>
      <w:r w:rsidRPr="00B575EE">
        <w:rPr>
          <w:b w:val="0"/>
          <w:bCs/>
        </w:rPr>
        <w:t xml:space="preserve">? </w:t>
      </w:r>
    </w:p>
    <w:p w:rsidRPr="00B575EE" w:rsidR="0070166E" w:rsidP="0070166E" w:rsidRDefault="0070166E" w14:paraId="486EA487" w14:textId="77777777">
      <w:pPr>
        <w:pStyle w:val="Queindent"/>
        <w:ind w:left="450"/>
        <w:rPr>
          <w:b w:val="0"/>
          <w:bCs/>
        </w:rPr>
      </w:pPr>
      <w:r>
        <w:tab/>
      </w:r>
      <w:r>
        <w:tab/>
      </w:r>
      <w:r>
        <w:tab/>
      </w:r>
      <w:r w:rsidRPr="00F462E9">
        <w:rPr>
          <w:b w:val="0"/>
          <w:bCs/>
          <w:i/>
          <w:iCs/>
        </w:rPr>
        <w:t>Only add a comment if you want to share more.</w:t>
      </w:r>
    </w:p>
    <w:p w:rsidR="0070166E" w:rsidP="0070166E" w:rsidRDefault="0070166E" w14:paraId="57AAB1F2"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t>, Full-Time</w:t>
      </w:r>
    </w:p>
    <w:p w:rsidR="0070166E" w:rsidP="0070166E" w:rsidRDefault="0070166E" w14:paraId="4A798820"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E04423">
        <w:t>Yes</w:t>
      </w:r>
      <w:r>
        <w:t>, Part-Time</w:t>
      </w:r>
    </w:p>
    <w:p w:rsidRPr="00E04423" w:rsidR="0070166E" w:rsidP="0070166E" w:rsidRDefault="0070166E" w14:paraId="33680D17"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E04423">
        <w:t>Yes</w:t>
      </w:r>
      <w:r>
        <w:t>, as part of a work-study program</w:t>
      </w:r>
    </w:p>
    <w:p w:rsidR="0070166E" w:rsidP="0070166E" w:rsidRDefault="0070166E" w14:paraId="39CB008D"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70166E" w:rsidP="0070166E" w:rsidRDefault="0070166E" w14:paraId="3BE0E8DB"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13"/>
    <w:p w:rsidR="0070166E" w:rsidP="0070166E" w:rsidRDefault="0070166E" w14:paraId="3E51E5E9" w14:textId="77777777">
      <w:pPr>
        <w:pStyle w:val="textwithline"/>
      </w:pPr>
      <w:r>
        <w:tab/>
      </w:r>
    </w:p>
    <w:p w:rsidR="0070166E" w:rsidP="00A66DF8" w:rsidRDefault="0070166E" w14:paraId="09497D1B" w14:textId="77777777">
      <w:pPr>
        <w:pStyle w:val="QUESTIONTEXT"/>
        <w:rPr>
          <w:b w:val="0"/>
          <w:bCs/>
          <w:i/>
          <w:iCs/>
        </w:rPr>
      </w:pPr>
    </w:p>
    <w:p w:rsidRPr="00C31831" w:rsidR="00C31831" w:rsidP="00C31831" w:rsidRDefault="00FB7202" w14:paraId="2F0F91EF" w14:textId="2833997B">
      <w:pPr>
        <w:pStyle w:val="QItalic"/>
        <w:ind w:left="0"/>
        <w:rPr>
          <w:i w:val="0"/>
          <w:iCs w:val="0"/>
        </w:rPr>
      </w:pPr>
      <w:r w:rsidRPr="00C31831">
        <w:rPr>
          <w:b/>
          <w:bCs w:val="0"/>
          <w:i w:val="0"/>
          <w:iCs w:val="0"/>
        </w:rPr>
        <w:t>S1Q</w:t>
      </w:r>
      <w:r>
        <w:rPr>
          <w:b/>
          <w:bCs w:val="0"/>
          <w:i w:val="0"/>
          <w:iCs w:val="0"/>
        </w:rPr>
        <w:t>3</w:t>
      </w:r>
      <w:r w:rsidR="0007032A">
        <w:rPr>
          <w:b/>
          <w:bCs w:val="0"/>
          <w:i w:val="0"/>
          <w:iCs w:val="0"/>
        </w:rPr>
        <w:t>2</w:t>
      </w:r>
      <w:r w:rsidRPr="00C31831">
        <w:rPr>
          <w:b/>
          <w:bCs w:val="0"/>
          <w:i w:val="0"/>
          <w:iCs w:val="0"/>
        </w:rPr>
        <w:t xml:space="preserve"> </w:t>
      </w:r>
      <w:r w:rsidRPr="00C31831" w:rsidR="00C31831">
        <w:rPr>
          <w:b/>
          <w:bCs w:val="0"/>
          <w:i w:val="0"/>
          <w:iCs w:val="0"/>
        </w:rPr>
        <w:t xml:space="preserve">– </w:t>
      </w:r>
      <w:r w:rsidRPr="00C31831" w:rsidR="00252592">
        <w:rPr>
          <w:b/>
          <w:bCs w:val="0"/>
          <w:i w:val="0"/>
          <w:iCs w:val="0"/>
        </w:rPr>
        <w:t>A</w:t>
      </w:r>
      <w:r w:rsidR="00252592">
        <w:rPr>
          <w:b/>
          <w:bCs w:val="0"/>
          <w:i w:val="0"/>
          <w:iCs w:val="0"/>
        </w:rPr>
        <w:t>7</w:t>
      </w:r>
      <w:r w:rsidR="0070166E">
        <w:rPr>
          <w:b/>
          <w:bCs w:val="0"/>
          <w:i w:val="0"/>
          <w:iCs w:val="0"/>
        </w:rPr>
        <w:t>d</w:t>
      </w:r>
      <w:r w:rsidRPr="00C31831" w:rsidR="002C363E">
        <w:rPr>
          <w:b/>
          <w:bCs w:val="0"/>
          <w:i w:val="0"/>
          <w:iCs w:val="0"/>
        </w:rPr>
        <w:t>.</w:t>
      </w:r>
      <w:r w:rsidRPr="00C31831" w:rsidR="002C363E">
        <w:rPr>
          <w:i w:val="0"/>
          <w:iCs w:val="0"/>
        </w:rPr>
        <w:tab/>
      </w:r>
      <w:r w:rsidRPr="00C31831" w:rsidR="00DC6F18">
        <w:rPr>
          <w:i w:val="0"/>
          <w:iCs w:val="0"/>
        </w:rPr>
        <w:t>Did you receive any financial support to get this</w:t>
      </w:r>
      <w:r w:rsidR="009656FE">
        <w:rPr>
          <w:i w:val="0"/>
          <w:iCs w:val="0"/>
        </w:rPr>
        <w:t xml:space="preserve"> vocational degree or</w:t>
      </w:r>
      <w:r w:rsidRPr="00C31831" w:rsidR="00DC6F18">
        <w:rPr>
          <w:i w:val="0"/>
          <w:iCs w:val="0"/>
        </w:rPr>
        <w:t xml:space="preserve"> certificate? </w:t>
      </w:r>
    </w:p>
    <w:p w:rsidRPr="00025107" w:rsidR="00C31831" w:rsidP="00C31831" w:rsidRDefault="00C31831" w14:paraId="3C12AD2C" w14:textId="73F61AE4">
      <w:pPr>
        <w:pStyle w:val="QItalic"/>
        <w:ind w:left="1440"/>
      </w:pPr>
      <w:r w:rsidRPr="00BC5CC9">
        <w:t xml:space="preserve">For example, student loans, loans from family, scholarship, </w:t>
      </w:r>
      <w:r w:rsidR="0070166E">
        <w:t xml:space="preserve">work study, </w:t>
      </w:r>
      <w:r w:rsidRPr="00BC5CC9">
        <w:t>grants, etc.</w:t>
      </w:r>
      <w:r>
        <w:t xml:space="preserve"> </w:t>
      </w:r>
      <w:r w:rsidRPr="00025107">
        <w:t>Only add a comment if you want to share more.</w:t>
      </w:r>
    </w:p>
    <w:p w:rsidRPr="00E04423" w:rsidR="00C31831" w:rsidP="00C31831" w:rsidRDefault="00C31831" w14:paraId="338A3B77"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C31831" w:rsidP="00C31831" w:rsidRDefault="00C31831" w14:paraId="59180CD6"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C31831" w:rsidP="00C31831" w:rsidRDefault="00C31831" w14:paraId="0AB147F6"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31831" w:rsidP="00C31831" w:rsidRDefault="00C31831" w14:paraId="4E225027" w14:textId="77777777">
      <w:pPr>
        <w:pStyle w:val="textwithline"/>
      </w:pPr>
      <w:r>
        <w:tab/>
      </w:r>
    </w:p>
    <w:p w:rsidR="00C31831" w:rsidP="00C31831" w:rsidRDefault="00FB7202" w14:paraId="0520E731" w14:textId="3C7351DB">
      <w:pPr>
        <w:pStyle w:val="QItalic"/>
        <w:ind w:left="0"/>
        <w:rPr>
          <w:i w:val="0"/>
          <w:iCs w:val="0"/>
        </w:rPr>
      </w:pPr>
      <w:r w:rsidRPr="00025107">
        <w:rPr>
          <w:b/>
          <w:bCs w:val="0"/>
          <w:i w:val="0"/>
          <w:iCs w:val="0"/>
        </w:rPr>
        <w:t>S1Q</w:t>
      </w:r>
      <w:r>
        <w:rPr>
          <w:b/>
          <w:bCs w:val="0"/>
          <w:i w:val="0"/>
          <w:iCs w:val="0"/>
        </w:rPr>
        <w:t>3</w:t>
      </w:r>
      <w:r w:rsidR="0007032A">
        <w:rPr>
          <w:b/>
          <w:bCs w:val="0"/>
          <w:i w:val="0"/>
          <w:iCs w:val="0"/>
        </w:rPr>
        <w:t>3</w:t>
      </w:r>
      <w:r w:rsidRPr="00025107" w:rsidR="00C31831">
        <w:rPr>
          <w:b/>
          <w:bCs w:val="0"/>
          <w:i w:val="0"/>
          <w:iCs w:val="0"/>
        </w:rPr>
        <w:t xml:space="preserve">- </w:t>
      </w:r>
      <w:r w:rsidRPr="00025107" w:rsidR="0070166E">
        <w:rPr>
          <w:b/>
          <w:bCs w:val="0"/>
          <w:i w:val="0"/>
          <w:iCs w:val="0"/>
        </w:rPr>
        <w:t>A</w:t>
      </w:r>
      <w:r w:rsidR="0070166E">
        <w:rPr>
          <w:b/>
          <w:bCs w:val="0"/>
          <w:i w:val="0"/>
          <w:iCs w:val="0"/>
        </w:rPr>
        <w:t>7e</w:t>
      </w:r>
      <w:r w:rsidRPr="00025107" w:rsidR="00C31831">
        <w:rPr>
          <w:b/>
          <w:bCs w:val="0"/>
          <w:i w:val="0"/>
          <w:iCs w:val="0"/>
        </w:rPr>
        <w:t>.</w:t>
      </w:r>
      <w:r w:rsidRPr="00025107" w:rsidR="00C31831">
        <w:rPr>
          <w:i w:val="0"/>
          <w:iCs w:val="0"/>
        </w:rPr>
        <w:tab/>
      </w:r>
      <w:r w:rsidR="00C31831">
        <w:rPr>
          <w:i w:val="0"/>
          <w:iCs w:val="0"/>
        </w:rPr>
        <w:t>What support(s) did you receive</w:t>
      </w:r>
      <w:r w:rsidRPr="00025107" w:rsidR="00C31831">
        <w:rPr>
          <w:i w:val="0"/>
          <w:iCs w:val="0"/>
        </w:rPr>
        <w:t>?</w:t>
      </w:r>
    </w:p>
    <w:p w:rsidRPr="00025107" w:rsidR="00C31831" w:rsidP="00C31831" w:rsidRDefault="00C31831" w14:paraId="5A51F47A" w14:textId="590B31E7">
      <w:pPr>
        <w:pStyle w:val="QItalic"/>
        <w:ind w:left="0"/>
        <w:rPr>
          <w:i w:val="0"/>
          <w:iCs w:val="0"/>
        </w:rPr>
      </w:pPr>
      <w:r>
        <w:rPr>
          <w:i w:val="0"/>
          <w:iCs w:val="0"/>
        </w:rPr>
        <w:tab/>
      </w:r>
      <w:r>
        <w:rPr>
          <w:i w:val="0"/>
          <w:iCs w:val="0"/>
        </w:rPr>
        <w:tab/>
      </w:r>
      <w:r w:rsidRPr="00BC5CC9">
        <w:t xml:space="preserve">For example, student loans, loans from family, scholarship, </w:t>
      </w:r>
      <w:r w:rsidR="0070166E">
        <w:t xml:space="preserve">work study, </w:t>
      </w:r>
      <w:r w:rsidRPr="00BC5CC9">
        <w:t>grants, etc.</w:t>
      </w:r>
    </w:p>
    <w:p w:rsidRPr="00B02BE4" w:rsidR="00C31831" w:rsidP="00C31831" w:rsidRDefault="00C31831" w14:paraId="151CD692" w14:textId="77777777">
      <w:pPr>
        <w:pStyle w:val="textwithline"/>
      </w:pPr>
      <w:r w:rsidRPr="00B02BE4">
        <w:tab/>
      </w:r>
    </w:p>
    <w:p w:rsidR="009C6EBD" w:rsidP="00425898" w:rsidRDefault="009C6EBD" w14:paraId="526E9395" w14:textId="77777777">
      <w:pPr>
        <w:pStyle w:val="QItalic"/>
        <w:ind w:left="0"/>
        <w:rPr>
          <w:b/>
          <w:bCs w:val="0"/>
          <w:i w:val="0"/>
          <w:iCs w:val="0"/>
        </w:rPr>
      </w:pPr>
    </w:p>
    <w:p w:rsidRPr="00425898" w:rsidR="00425898" w:rsidP="00425898" w:rsidRDefault="00FB7202" w14:paraId="43341A1B" w14:textId="2144BEB7">
      <w:pPr>
        <w:pStyle w:val="QItalic"/>
        <w:ind w:left="0"/>
        <w:rPr>
          <w:i w:val="0"/>
          <w:iCs w:val="0"/>
        </w:rPr>
      </w:pPr>
      <w:r>
        <w:rPr>
          <w:b/>
          <w:bCs w:val="0"/>
          <w:i w:val="0"/>
          <w:iCs w:val="0"/>
        </w:rPr>
        <w:t>S1A3</w:t>
      </w:r>
      <w:r w:rsidR="0007032A">
        <w:rPr>
          <w:b/>
          <w:bCs w:val="0"/>
          <w:i w:val="0"/>
          <w:iCs w:val="0"/>
        </w:rPr>
        <w:t>4</w:t>
      </w:r>
      <w:r w:rsidR="00425898">
        <w:rPr>
          <w:b/>
          <w:bCs w:val="0"/>
          <w:i w:val="0"/>
          <w:iCs w:val="0"/>
        </w:rPr>
        <w:t xml:space="preserve">- </w:t>
      </w:r>
      <w:r w:rsidR="0070166E">
        <w:rPr>
          <w:b/>
          <w:bCs w:val="0"/>
          <w:i w:val="0"/>
          <w:iCs w:val="0"/>
        </w:rPr>
        <w:t>A7f</w:t>
      </w:r>
      <w:r w:rsidR="009C6EBD">
        <w:rPr>
          <w:b/>
          <w:bCs w:val="0"/>
          <w:i w:val="0"/>
          <w:iCs w:val="0"/>
        </w:rPr>
        <w:t xml:space="preserve">.  </w:t>
      </w:r>
      <w:r w:rsidRPr="00425898" w:rsidR="00DC6F18">
        <w:rPr>
          <w:i w:val="0"/>
          <w:iCs w:val="0"/>
        </w:rPr>
        <w:t>Did you receive any other forms of support while working on your vocational</w:t>
      </w:r>
      <w:r w:rsidR="009656FE">
        <w:rPr>
          <w:i w:val="0"/>
          <w:iCs w:val="0"/>
        </w:rPr>
        <w:t xml:space="preserve"> degree or</w:t>
      </w:r>
      <w:r w:rsidRPr="00425898" w:rsidR="00DC6F18">
        <w:rPr>
          <w:i w:val="0"/>
          <w:iCs w:val="0"/>
        </w:rPr>
        <w:t xml:space="preserve"> </w:t>
      </w:r>
      <w:r w:rsidR="009C6EBD">
        <w:rPr>
          <w:i w:val="0"/>
          <w:iCs w:val="0"/>
        </w:rPr>
        <w:t xml:space="preserve">   </w:t>
      </w:r>
      <w:r w:rsidRPr="00425898" w:rsidR="00DC6F18">
        <w:rPr>
          <w:i w:val="0"/>
          <w:iCs w:val="0"/>
        </w:rPr>
        <w:t xml:space="preserve">certificate? </w:t>
      </w:r>
    </w:p>
    <w:p w:rsidR="00425898" w:rsidP="00425898" w:rsidRDefault="00425898" w14:paraId="70DF4CE2" w14:textId="1302713F">
      <w:pPr>
        <w:pStyle w:val="QItalic"/>
        <w:ind w:left="720"/>
      </w:pPr>
      <w:r w:rsidRPr="00BC5CC9">
        <w:t xml:space="preserve">For example, did you have family, friends, or teachers encouraging you while in school, help with childcare, support for disabilities, or any other type of nonfinancial support? </w:t>
      </w:r>
      <w:r w:rsidRPr="00025107">
        <w:t>Only add a comment if you want to share more.</w:t>
      </w:r>
    </w:p>
    <w:p w:rsidRPr="00E04423" w:rsidR="00425898" w:rsidP="00425898" w:rsidRDefault="00425898" w14:paraId="419575A9"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425898" w:rsidP="00425898" w:rsidRDefault="00425898" w14:paraId="1DCF9C1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425898" w:rsidP="00425898" w:rsidRDefault="00425898" w14:paraId="40A464C4"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425898" w:rsidP="00425898" w:rsidRDefault="00425898" w14:paraId="7DBA8C70" w14:textId="77777777">
      <w:pPr>
        <w:pStyle w:val="textwithline"/>
      </w:pPr>
      <w:r>
        <w:tab/>
      </w:r>
    </w:p>
    <w:p w:rsidR="00425898" w:rsidP="00425898" w:rsidRDefault="00FB7202" w14:paraId="32B6D303" w14:textId="32BEB137">
      <w:pPr>
        <w:pStyle w:val="QItalic"/>
        <w:ind w:left="0"/>
        <w:rPr>
          <w:i w:val="0"/>
          <w:iCs w:val="0"/>
        </w:rPr>
      </w:pPr>
      <w:r w:rsidRPr="00025107">
        <w:rPr>
          <w:b/>
          <w:bCs w:val="0"/>
          <w:i w:val="0"/>
          <w:iCs w:val="0"/>
        </w:rPr>
        <w:t>S1Q</w:t>
      </w:r>
      <w:r>
        <w:rPr>
          <w:b/>
          <w:bCs w:val="0"/>
          <w:i w:val="0"/>
          <w:iCs w:val="0"/>
        </w:rPr>
        <w:t>3</w:t>
      </w:r>
      <w:r w:rsidR="0007032A">
        <w:rPr>
          <w:b/>
          <w:bCs w:val="0"/>
          <w:i w:val="0"/>
          <w:iCs w:val="0"/>
        </w:rPr>
        <w:t>5</w:t>
      </w:r>
      <w:r w:rsidRPr="00025107" w:rsidR="00425898">
        <w:rPr>
          <w:b/>
          <w:bCs w:val="0"/>
          <w:i w:val="0"/>
          <w:iCs w:val="0"/>
        </w:rPr>
        <w:t xml:space="preserve">- </w:t>
      </w:r>
      <w:r w:rsidRPr="00025107" w:rsidR="0070166E">
        <w:rPr>
          <w:b/>
          <w:bCs w:val="0"/>
          <w:i w:val="0"/>
          <w:iCs w:val="0"/>
        </w:rPr>
        <w:t>A</w:t>
      </w:r>
      <w:r w:rsidR="0070166E">
        <w:rPr>
          <w:b/>
          <w:bCs w:val="0"/>
          <w:i w:val="0"/>
          <w:iCs w:val="0"/>
        </w:rPr>
        <w:t>7g</w:t>
      </w:r>
      <w:r w:rsidRPr="00025107" w:rsidR="00425898">
        <w:rPr>
          <w:b/>
          <w:bCs w:val="0"/>
          <w:i w:val="0"/>
          <w:iCs w:val="0"/>
        </w:rPr>
        <w:t>.</w:t>
      </w:r>
      <w:r w:rsidR="009C6EBD">
        <w:rPr>
          <w:i w:val="0"/>
          <w:iCs w:val="0"/>
        </w:rPr>
        <w:t xml:space="preserve">  </w:t>
      </w:r>
      <w:r w:rsidR="00425898">
        <w:rPr>
          <w:i w:val="0"/>
          <w:iCs w:val="0"/>
        </w:rPr>
        <w:t>What support(s) did you receive</w:t>
      </w:r>
      <w:r w:rsidRPr="00025107" w:rsidR="00425898">
        <w:rPr>
          <w:i w:val="0"/>
          <w:iCs w:val="0"/>
        </w:rPr>
        <w:t>?</w:t>
      </w:r>
    </w:p>
    <w:p w:rsidR="00425898" w:rsidP="00425898" w:rsidRDefault="00425898" w14:paraId="2AC9DA61" w14:textId="689C4898">
      <w:pPr>
        <w:pStyle w:val="QItalic"/>
        <w:ind w:left="1440"/>
      </w:pPr>
      <w:r w:rsidRPr="00BC5CC9">
        <w:t>For example, did you have family, friends, or teachers encouraging you while in school, help with childcare, support for disabilities, or any other type of nonfinancial support?</w:t>
      </w:r>
    </w:p>
    <w:p w:rsidR="007546A0" w:rsidP="007546A0" w:rsidRDefault="007546A0" w14:paraId="0BA1A66C" w14:textId="77777777">
      <w:pPr>
        <w:pStyle w:val="textwithline"/>
      </w:pPr>
      <w:r>
        <w:tab/>
      </w:r>
    </w:p>
    <w:p w:rsidRPr="00025107" w:rsidR="007546A0" w:rsidP="007546A0" w:rsidRDefault="007546A0" w14:paraId="4E99EE39" w14:textId="77777777">
      <w:pPr>
        <w:pStyle w:val="QItalic"/>
        <w:ind w:left="0"/>
        <w:rPr>
          <w:i w:val="0"/>
          <w:iCs w:val="0"/>
        </w:rPr>
      </w:pPr>
    </w:p>
    <w:p w:rsidR="007546A0" w:rsidP="009C6EBD" w:rsidRDefault="0007032A" w14:paraId="3597879E" w14:textId="0D1BF252">
      <w:pPr>
        <w:pStyle w:val="Queindent"/>
        <w:ind w:left="180"/>
        <w:rPr>
          <w:b w:val="0"/>
          <w:bCs/>
        </w:rPr>
      </w:pPr>
      <w:r>
        <w:t xml:space="preserve">S1Q36 </w:t>
      </w:r>
      <w:r w:rsidR="007546A0">
        <w:t>-</w:t>
      </w:r>
      <w:r w:rsidR="0070166E">
        <w:t>A7h</w:t>
      </w:r>
      <w:r w:rsidR="009C6EBD">
        <w:t xml:space="preserve">.  </w:t>
      </w:r>
      <w:r w:rsidRPr="007546A0" w:rsidR="00C23DE5">
        <w:rPr>
          <w:b w:val="0"/>
          <w:bCs/>
        </w:rPr>
        <w:t>I</w:t>
      </w:r>
      <w:r w:rsidRPr="007546A0" w:rsidR="00350E20">
        <w:rPr>
          <w:b w:val="0"/>
          <w:bCs/>
        </w:rPr>
        <w:t>f you’re currently working, i</w:t>
      </w:r>
      <w:r w:rsidRPr="007546A0" w:rsidR="00C23DE5">
        <w:rPr>
          <w:b w:val="0"/>
          <w:bCs/>
        </w:rPr>
        <w:t xml:space="preserve">s </w:t>
      </w:r>
      <w:r w:rsidRPr="007546A0" w:rsidR="00350E20">
        <w:rPr>
          <w:b w:val="0"/>
          <w:bCs/>
        </w:rPr>
        <w:t xml:space="preserve">your </w:t>
      </w:r>
      <w:r w:rsidRPr="007546A0" w:rsidR="00331C9E">
        <w:rPr>
          <w:b w:val="0"/>
          <w:bCs/>
        </w:rPr>
        <w:t xml:space="preserve">vocational degree or certificate </w:t>
      </w:r>
      <w:r w:rsidRPr="007546A0" w:rsidR="00C23DE5">
        <w:rPr>
          <w:b w:val="0"/>
          <w:bCs/>
        </w:rPr>
        <w:t>related to your job in any way?</w:t>
      </w:r>
      <w:r w:rsidRPr="007546A0" w:rsidR="00350E20">
        <w:rPr>
          <w:b w:val="0"/>
          <w:bCs/>
        </w:rPr>
        <w:t xml:space="preserve"> </w:t>
      </w:r>
    </w:p>
    <w:p w:rsidRPr="00B575EE" w:rsidR="007546A0" w:rsidP="007546A0" w:rsidRDefault="007546A0" w14:paraId="113A91CB" w14:textId="77777777">
      <w:pPr>
        <w:pStyle w:val="Queindent"/>
        <w:ind w:left="450"/>
        <w:rPr>
          <w:b w:val="0"/>
          <w:bCs/>
        </w:rPr>
      </w:pPr>
      <w:r>
        <w:tab/>
      </w:r>
      <w:r>
        <w:tab/>
      </w:r>
      <w:r>
        <w:tab/>
      </w:r>
      <w:r w:rsidRPr="00F462E9">
        <w:rPr>
          <w:b w:val="0"/>
          <w:bCs/>
          <w:i/>
          <w:iCs/>
        </w:rPr>
        <w:t>Only add a comment if you want to share more.</w:t>
      </w:r>
    </w:p>
    <w:p w:rsidRPr="00E04423" w:rsidR="0070166E" w:rsidP="0070166E" w:rsidRDefault="0070166E" w14:paraId="6E34B7F2" w14:textId="77777777">
      <w:pPr>
        <w:pStyle w:val="AnswerCategory"/>
        <w:spacing w:before="120"/>
        <w:ind w:right="720"/>
      </w:pPr>
      <w:bookmarkStart w:name="_Hlk75872511" w:id="14"/>
      <w:r w:rsidRPr="00E04423">
        <w:rPr>
          <w:noProof/>
          <w:sz w:val="12"/>
          <w:szCs w:val="12"/>
        </w:rPr>
        <w:t xml:space="preserve">  </w:t>
      </w:r>
      <w:bookmarkStart w:name="_Hlk75524174" w:id="15"/>
      <w:r w:rsidRPr="00E04423">
        <w:rPr>
          <w:noProof/>
          <w:sz w:val="12"/>
          <w:szCs w:val="12"/>
        </w:rPr>
        <w:t>1</w:t>
      </w:r>
      <w:r w:rsidRPr="00E04423">
        <w:rPr>
          <w:noProof/>
          <w:sz w:val="12"/>
          <w:szCs w:val="12"/>
        </w:rPr>
        <w:tab/>
      </w:r>
      <w:r w:rsidRPr="00222236">
        <w:sym w:font="Wingdings" w:char="F06D"/>
      </w:r>
      <w:r w:rsidRPr="00E04423">
        <w:rPr>
          <w:sz w:val="32"/>
          <w:szCs w:val="32"/>
        </w:rPr>
        <w:tab/>
      </w:r>
      <w:r>
        <w:t>Very related</w:t>
      </w:r>
    </w:p>
    <w:p w:rsidR="0070166E" w:rsidP="0070166E" w:rsidRDefault="0070166E" w14:paraId="7781BC57"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Somewhat related</w:t>
      </w:r>
    </w:p>
    <w:p w:rsidR="0070166E" w:rsidP="0070166E" w:rsidRDefault="0070166E" w14:paraId="47235881" w14:textId="77777777">
      <w:pPr>
        <w:pStyle w:val="AnswerCategory"/>
        <w:spacing w:before="120"/>
        <w:ind w:right="720"/>
      </w:pPr>
      <w:r w:rsidRPr="00E04423">
        <w:rPr>
          <w:noProof/>
          <w:sz w:val="12"/>
          <w:szCs w:val="12"/>
        </w:rPr>
        <w:t xml:space="preserve">  </w:t>
      </w:r>
      <w:r>
        <w:rPr>
          <w:noProof/>
          <w:sz w:val="12"/>
          <w:szCs w:val="12"/>
        </w:rPr>
        <w:t>0</w:t>
      </w:r>
      <w:r w:rsidRPr="00E04423">
        <w:rPr>
          <w:noProof/>
          <w:sz w:val="12"/>
          <w:szCs w:val="12"/>
        </w:rPr>
        <w:tab/>
      </w:r>
      <w:r w:rsidRPr="00222236">
        <w:sym w:font="Wingdings" w:char="F06D"/>
      </w:r>
      <w:r w:rsidRPr="00E04423">
        <w:rPr>
          <w:sz w:val="32"/>
          <w:szCs w:val="32"/>
        </w:rPr>
        <w:tab/>
      </w:r>
      <w:r>
        <w:t>Not related</w:t>
      </w:r>
    </w:p>
    <w:bookmarkEnd w:id="14"/>
    <w:bookmarkEnd w:id="15"/>
    <w:p w:rsidR="007546A0" w:rsidP="007546A0" w:rsidRDefault="007546A0" w14:paraId="3F0EDD93" w14:textId="77777777">
      <w:pPr>
        <w:pStyle w:val="AnswerCategory"/>
        <w:spacing w:before="120"/>
        <w:ind w:right="720"/>
      </w:pPr>
      <w:r w:rsidRPr="00E04423">
        <w:rPr>
          <w:noProof/>
          <w:sz w:val="12"/>
          <w:szCs w:val="12"/>
        </w:rPr>
        <w:t xml:space="preserve">  </w:t>
      </w:r>
      <w:r>
        <w:rPr>
          <w:noProof/>
          <w:sz w:val="12"/>
          <w:szCs w:val="12"/>
        </w:rPr>
        <w:t>N</w:t>
      </w:r>
      <w:r w:rsidRPr="00E04423">
        <w:rPr>
          <w:noProof/>
          <w:sz w:val="12"/>
          <w:szCs w:val="12"/>
        </w:rPr>
        <w:tab/>
      </w:r>
      <w:r w:rsidRPr="00222236">
        <w:sym w:font="Wingdings" w:char="F06D"/>
      </w:r>
      <w:r w:rsidRPr="00E04423">
        <w:rPr>
          <w:sz w:val="32"/>
          <w:szCs w:val="32"/>
        </w:rPr>
        <w:tab/>
      </w:r>
      <w:r>
        <w:t>I am not currently working</w:t>
      </w:r>
    </w:p>
    <w:p w:rsidR="007546A0" w:rsidP="007546A0" w:rsidRDefault="007546A0" w14:paraId="38573149"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7546A0" w:rsidP="007546A0" w:rsidRDefault="007546A0" w14:paraId="040A920B" w14:textId="77777777">
      <w:pPr>
        <w:pStyle w:val="textwithline"/>
      </w:pPr>
      <w:r>
        <w:tab/>
      </w:r>
    </w:p>
    <w:p w:rsidR="00F45941" w:rsidP="00F45941" w:rsidRDefault="0007032A" w14:paraId="7B171A00" w14:textId="29DD178F">
      <w:pPr>
        <w:pStyle w:val="Queindent"/>
        <w:ind w:left="0" w:firstLine="0"/>
      </w:pPr>
      <w:r>
        <w:t>S1Q37</w:t>
      </w:r>
      <w:r w:rsidR="00F45941">
        <w:t xml:space="preserve">- </w:t>
      </w:r>
      <w:r w:rsidR="00FB7202">
        <w:t>A7i</w:t>
      </w:r>
      <w:r w:rsidR="00F45941">
        <w:t>.</w:t>
      </w:r>
      <w:r w:rsidR="00F45941">
        <w:tab/>
      </w:r>
      <w:r w:rsidRPr="00025107" w:rsidR="00F45941">
        <w:rPr>
          <w:b w:val="0"/>
          <w:bCs/>
        </w:rPr>
        <w:t xml:space="preserve">How is your </w:t>
      </w:r>
      <w:r w:rsidR="00F45941">
        <w:rPr>
          <w:b w:val="0"/>
          <w:bCs/>
        </w:rPr>
        <w:t xml:space="preserve">vocational </w:t>
      </w:r>
      <w:r w:rsidRPr="00025107" w:rsidR="00F45941">
        <w:rPr>
          <w:b w:val="0"/>
          <w:bCs/>
        </w:rPr>
        <w:t xml:space="preserve">degree </w:t>
      </w:r>
      <w:r w:rsidR="001432A4">
        <w:rPr>
          <w:b w:val="0"/>
          <w:bCs/>
        </w:rPr>
        <w:t xml:space="preserve">or certificate </w:t>
      </w:r>
      <w:r w:rsidRPr="00025107" w:rsidR="00F45941">
        <w:rPr>
          <w:b w:val="0"/>
          <w:bCs/>
        </w:rPr>
        <w:t>related to your current job?</w:t>
      </w:r>
    </w:p>
    <w:p w:rsidR="00F45941" w:rsidP="00F45941" w:rsidRDefault="00F45941" w14:paraId="404D7D24" w14:textId="77777777">
      <w:pPr>
        <w:pStyle w:val="textwithline"/>
      </w:pPr>
      <w:r>
        <w:tab/>
      </w:r>
    </w:p>
    <w:p w:rsidR="00F45941" w:rsidP="007546A0" w:rsidRDefault="00035C0F" w14:paraId="654E1840" w14:textId="6767D623">
      <w:pPr>
        <w:pStyle w:val="Queindent"/>
        <w:ind w:left="0" w:firstLine="0"/>
        <w:rPr>
          <w:b w:val="0"/>
          <w:bCs/>
        </w:rPr>
      </w:pPr>
      <w:r>
        <w:t xml:space="preserve">S1Q38 </w:t>
      </w:r>
      <w:r w:rsidR="00935E66">
        <w:t xml:space="preserve">– About Your Time in College. </w:t>
      </w:r>
      <w:r w:rsidRPr="009101D6" w:rsidR="009101D6">
        <w:rPr>
          <w:b w:val="0"/>
          <w:bCs/>
        </w:rPr>
        <w:t xml:space="preserve">You indicated that you took some college classes but did not complete a degree, such as an associate, bachelor’s, master’s or other professional degree. </w:t>
      </w:r>
      <w:r>
        <w:rPr>
          <w:b w:val="0"/>
          <w:bCs/>
        </w:rPr>
        <w:t>My next questions will ask more</w:t>
      </w:r>
      <w:r w:rsidRPr="009101D6" w:rsidR="009101D6">
        <w:rPr>
          <w:b w:val="0"/>
          <w:bCs/>
        </w:rPr>
        <w:t xml:space="preserve"> about your experience in college.</w:t>
      </w:r>
    </w:p>
    <w:p w:rsidR="006373AD" w:rsidP="007546A0" w:rsidRDefault="006373AD" w14:paraId="1CD197FA" w14:textId="039A6509">
      <w:pPr>
        <w:pStyle w:val="Queindent"/>
        <w:ind w:left="0" w:firstLine="0"/>
        <w:rPr>
          <w:b w:val="0"/>
          <w:bCs/>
        </w:rPr>
      </w:pPr>
    </w:p>
    <w:p w:rsidRPr="002C363E" w:rsidR="00AB4DD8" w:rsidP="006373AD" w:rsidRDefault="00035C0F" w14:paraId="78C4D8F5" w14:textId="5B5AABBA">
      <w:pPr>
        <w:pStyle w:val="Queindent"/>
        <w:ind w:left="0" w:firstLine="0"/>
      </w:pPr>
      <w:r>
        <w:t xml:space="preserve">S1Q39 </w:t>
      </w:r>
      <w:r w:rsidR="006373AD">
        <w:t xml:space="preserve">- </w:t>
      </w:r>
      <w:r>
        <w:t>A8a</w:t>
      </w:r>
      <w:r w:rsidR="002C363E">
        <w:t>.</w:t>
      </w:r>
      <w:r w:rsidR="002C363E">
        <w:tab/>
      </w:r>
      <w:r w:rsidRPr="006373AD" w:rsidR="00AB4DD8">
        <w:rPr>
          <w:b w:val="0"/>
          <w:bCs/>
        </w:rPr>
        <w:t>What factors or reasons in your life influenced your decision to attend college?</w:t>
      </w:r>
    </w:p>
    <w:p w:rsidRPr="00C46FA5" w:rsidR="002C363E" w:rsidP="002C363E" w:rsidRDefault="002C363E" w14:paraId="2A64BBCA" w14:textId="77777777">
      <w:pPr>
        <w:pStyle w:val="textwithline"/>
      </w:pPr>
      <w:r>
        <w:tab/>
      </w:r>
    </w:p>
    <w:p w:rsidR="00AB4DD8" w:rsidP="009C6EBD" w:rsidRDefault="00035C0F" w14:paraId="27F85C99" w14:textId="454E347D">
      <w:pPr>
        <w:pStyle w:val="Queindent"/>
        <w:ind w:left="1440" w:hanging="1440"/>
      </w:pPr>
      <w:r>
        <w:t xml:space="preserve">S1Q40 </w:t>
      </w:r>
      <w:r w:rsidR="006373AD">
        <w:t>– A</w:t>
      </w:r>
      <w:r>
        <w:t>8</w:t>
      </w:r>
      <w:r w:rsidR="00AB4DD8">
        <w:t xml:space="preserve">b. </w:t>
      </w:r>
      <w:r w:rsidR="002C363E">
        <w:tab/>
      </w:r>
      <w:r w:rsidRPr="006373AD" w:rsidR="00AB4DD8">
        <w:rPr>
          <w:b w:val="0"/>
          <w:bCs/>
        </w:rPr>
        <w:t>What factors or reasons in your life influenced you to leave college before completing the degree?</w:t>
      </w:r>
    </w:p>
    <w:p w:rsidRPr="00C46FA5" w:rsidR="002C363E" w:rsidP="002C363E" w:rsidRDefault="002C363E" w14:paraId="7584F425" w14:textId="77777777">
      <w:pPr>
        <w:pStyle w:val="textwithline"/>
      </w:pPr>
      <w:r>
        <w:tab/>
      </w:r>
    </w:p>
    <w:p w:rsidR="006373AD" w:rsidP="00627F86" w:rsidRDefault="006373AD" w14:paraId="3042081A" w14:textId="77777777">
      <w:pPr>
        <w:pStyle w:val="QUESTIONTEXT"/>
        <w:ind w:right="-630"/>
      </w:pPr>
    </w:p>
    <w:p w:rsidRPr="00C46FA5" w:rsidR="00C23DE5" w:rsidP="00627F86" w:rsidRDefault="00035C0F" w14:paraId="54A7641E" w14:textId="48F47630">
      <w:pPr>
        <w:pStyle w:val="QUESTIONTEXT"/>
        <w:ind w:right="-630"/>
      </w:pPr>
      <w:r>
        <w:t xml:space="preserve">S1Q41 </w:t>
      </w:r>
      <w:r w:rsidR="002B2DE4">
        <w:t xml:space="preserve">– </w:t>
      </w:r>
      <w:r w:rsidR="00ED2045">
        <w:t>A</w:t>
      </w:r>
      <w:r w:rsidR="002B2DE4">
        <w:t>bout your Alternative High School Credential</w:t>
      </w:r>
      <w:r w:rsidR="00ED2045">
        <w:t>.</w:t>
      </w:r>
      <w:r w:rsidR="009C6EBD">
        <w:t xml:space="preserve">  </w:t>
      </w:r>
      <w:r w:rsidRPr="002B2DE4" w:rsidR="00350E20">
        <w:rPr>
          <w:b w:val="0"/>
          <w:bCs/>
        </w:rPr>
        <w:t xml:space="preserve">You indicated you have an alternative high school credential such as a GED or </w:t>
      </w:r>
      <w:proofErr w:type="spellStart"/>
      <w:r w:rsidRPr="002B2DE4" w:rsidR="00350E20">
        <w:rPr>
          <w:b w:val="0"/>
          <w:bCs/>
        </w:rPr>
        <w:t>HiSET</w:t>
      </w:r>
      <w:proofErr w:type="spellEnd"/>
      <w:r w:rsidRPr="002B2DE4" w:rsidR="00350E20">
        <w:rPr>
          <w:b w:val="0"/>
          <w:bCs/>
        </w:rPr>
        <w:t xml:space="preserve">. </w:t>
      </w:r>
      <w:r w:rsidR="00DE4170">
        <w:rPr>
          <w:b w:val="0"/>
          <w:bCs/>
        </w:rPr>
        <w:t>My next questions will ask</w:t>
      </w:r>
      <w:r w:rsidRPr="002B2DE4" w:rsidR="00C23DE5">
        <w:rPr>
          <w:b w:val="0"/>
          <w:bCs/>
        </w:rPr>
        <w:t xml:space="preserve"> more about your experience getting your </w:t>
      </w:r>
      <w:r w:rsidRPr="002B2DE4" w:rsidR="00331C9E">
        <w:rPr>
          <w:b w:val="0"/>
          <w:bCs/>
        </w:rPr>
        <w:t xml:space="preserve">alternative high school credential, such as a GED or </w:t>
      </w:r>
      <w:proofErr w:type="spellStart"/>
      <w:r w:rsidRPr="002B2DE4" w:rsidR="00331C9E">
        <w:rPr>
          <w:b w:val="0"/>
          <w:bCs/>
        </w:rPr>
        <w:t>HiSET</w:t>
      </w:r>
      <w:proofErr w:type="spellEnd"/>
      <w:r w:rsidRPr="002B2DE4" w:rsidR="00C23DE5">
        <w:rPr>
          <w:b w:val="0"/>
          <w:bCs/>
        </w:rPr>
        <w:t>.</w:t>
      </w:r>
      <w:r w:rsidRPr="00C46FA5" w:rsidR="00C23DE5">
        <w:t xml:space="preserve"> </w:t>
      </w:r>
    </w:p>
    <w:p w:rsidR="002B2DE4" w:rsidP="002B2DE4" w:rsidRDefault="002B2DE4" w14:paraId="2AE9F68B" w14:textId="77777777">
      <w:pPr>
        <w:pStyle w:val="Queindent"/>
        <w:ind w:left="0" w:firstLine="0"/>
      </w:pPr>
    </w:p>
    <w:p w:rsidR="00C23DE5" w:rsidP="002B2DE4" w:rsidRDefault="00653278" w14:paraId="34B8C17E" w14:textId="7FF69FED">
      <w:pPr>
        <w:pStyle w:val="Queindent"/>
        <w:ind w:left="0" w:firstLine="0"/>
      </w:pPr>
      <w:r>
        <w:t xml:space="preserve">S1Q42 </w:t>
      </w:r>
      <w:r w:rsidR="002B2DE4">
        <w:t xml:space="preserve">– </w:t>
      </w:r>
      <w:r>
        <w:t>A9a</w:t>
      </w:r>
      <w:r w:rsidR="002C363E">
        <w:t>.</w:t>
      </w:r>
      <w:r w:rsidR="002C363E">
        <w:tab/>
      </w:r>
      <w:r w:rsidRPr="002B2DE4" w:rsidR="00C23DE5">
        <w:rPr>
          <w:b w:val="0"/>
          <w:bCs/>
        </w:rPr>
        <w:t>What were your plans at that time?</w:t>
      </w:r>
    </w:p>
    <w:p w:rsidRPr="00C46FA5" w:rsidR="000E17D7" w:rsidP="000E17D7" w:rsidRDefault="000E17D7" w14:paraId="379C8F61" w14:textId="77777777">
      <w:pPr>
        <w:pStyle w:val="textwithline"/>
      </w:pPr>
      <w:r>
        <w:tab/>
      </w:r>
    </w:p>
    <w:p w:rsidRPr="001637CD" w:rsidR="00350E20" w:rsidP="002B2DE4" w:rsidRDefault="00653278" w14:paraId="0FC85115" w14:textId="13C9A7A3">
      <w:pPr>
        <w:pStyle w:val="Queindent"/>
        <w:ind w:left="0" w:firstLine="0"/>
        <w:rPr>
          <w:b w:val="0"/>
          <w:bCs/>
        </w:rPr>
      </w:pPr>
      <w:r>
        <w:t xml:space="preserve">S1Q43 </w:t>
      </w:r>
      <w:r w:rsidR="00CC6317">
        <w:t xml:space="preserve">– </w:t>
      </w:r>
      <w:r>
        <w:t>A9b</w:t>
      </w:r>
      <w:r w:rsidR="002C363E">
        <w:t>.</w:t>
      </w:r>
      <w:r w:rsidR="002C363E">
        <w:tab/>
      </w:r>
      <w:r w:rsidRPr="001637CD" w:rsidR="00350E20">
        <w:rPr>
          <w:b w:val="0"/>
          <w:bCs/>
        </w:rPr>
        <w:t>Can you tell me about your path to get your GED and what factors influenced your decision?</w:t>
      </w:r>
    </w:p>
    <w:p w:rsidRPr="00C46FA5" w:rsidR="00350E20" w:rsidP="00FE09DA" w:rsidRDefault="00350E20" w14:paraId="422EDCD0" w14:textId="77777777">
      <w:pPr>
        <w:pStyle w:val="textwithline"/>
      </w:pPr>
      <w:r>
        <w:tab/>
      </w:r>
    </w:p>
    <w:p w:rsidRPr="00B02BE4" w:rsidR="006E0ED0" w:rsidP="009C6EBD" w:rsidRDefault="00653278" w14:paraId="4CDCDA40" w14:textId="50F0DB02">
      <w:pPr>
        <w:pStyle w:val="QUESTIONTEXT"/>
        <w:tabs>
          <w:tab w:val="clear" w:pos="720"/>
        </w:tabs>
        <w:ind w:left="1440" w:right="-630" w:hanging="1440"/>
      </w:pPr>
      <w:r>
        <w:t xml:space="preserve">S1Q44 </w:t>
      </w:r>
      <w:r w:rsidR="001637CD">
        <w:t xml:space="preserve">- </w:t>
      </w:r>
      <w:r w:rsidRPr="002C363E">
        <w:t>A</w:t>
      </w:r>
      <w:r>
        <w:t>10</w:t>
      </w:r>
      <w:r w:rsidRPr="002C363E" w:rsidR="006E0ED0">
        <w:t xml:space="preserve">. </w:t>
      </w:r>
      <w:r w:rsidR="002C363E">
        <w:tab/>
      </w:r>
      <w:r w:rsidRPr="001637CD" w:rsidR="004F65BA">
        <w:rPr>
          <w:b w:val="0"/>
          <w:bCs/>
        </w:rPr>
        <w:t>You indicated that</w:t>
      </w:r>
      <w:r w:rsidRPr="001637CD" w:rsidR="006E0ED0">
        <w:rPr>
          <w:b w:val="0"/>
          <w:bCs/>
        </w:rPr>
        <w:t xml:space="preserve"> you didn’t complete high school. What factors influenced your decision not to finish high school?</w:t>
      </w:r>
    </w:p>
    <w:p w:rsidRPr="00C46FA5" w:rsidR="004F65BA" w:rsidP="004F65BA" w:rsidRDefault="004F65BA" w14:paraId="3FA20808" w14:textId="77777777">
      <w:pPr>
        <w:pStyle w:val="textwithline"/>
      </w:pPr>
      <w:r>
        <w:tab/>
      </w:r>
    </w:p>
    <w:p w:rsidRPr="00B02BE4" w:rsidR="00653278" w:rsidP="009C6EBD" w:rsidRDefault="00653278" w14:paraId="69205C24" w14:textId="3D4CDC9B">
      <w:pPr>
        <w:pStyle w:val="QUESTIONTEXT"/>
        <w:tabs>
          <w:tab w:val="clear" w:pos="720"/>
        </w:tabs>
        <w:ind w:left="1440" w:right="-630" w:hanging="1440"/>
      </w:pPr>
      <w:r>
        <w:lastRenderedPageBreak/>
        <w:t>S1Q4</w:t>
      </w:r>
      <w:r w:rsidR="006A7070">
        <w:t>5</w:t>
      </w:r>
      <w:r>
        <w:t xml:space="preserve"> – </w:t>
      </w:r>
      <w:r w:rsidRPr="002C363E">
        <w:t>A</w:t>
      </w:r>
      <w:r>
        <w:t>11</w:t>
      </w:r>
      <w:r w:rsidR="00152BBF">
        <w:t>a</w:t>
      </w:r>
      <w:r w:rsidRPr="002C363E">
        <w:t xml:space="preserve">. </w:t>
      </w:r>
      <w:r>
        <w:tab/>
      </w:r>
      <w:r w:rsidRPr="001637CD">
        <w:rPr>
          <w:b w:val="0"/>
          <w:bCs/>
        </w:rPr>
        <w:t xml:space="preserve">You indicated that </w:t>
      </w:r>
      <w:r>
        <w:rPr>
          <w:b w:val="0"/>
          <w:bCs/>
        </w:rPr>
        <w:t>completed an advanced degree</w:t>
      </w:r>
      <w:r w:rsidRPr="001637CD">
        <w:rPr>
          <w:b w:val="0"/>
          <w:bCs/>
        </w:rPr>
        <w:t xml:space="preserve">. What </w:t>
      </w:r>
      <w:r>
        <w:rPr>
          <w:b w:val="0"/>
          <w:bCs/>
        </w:rPr>
        <w:t>led you to complete another degree after your completing your Bachelor’s</w:t>
      </w:r>
      <w:r w:rsidRPr="001637CD">
        <w:rPr>
          <w:b w:val="0"/>
          <w:bCs/>
        </w:rPr>
        <w:t>?</w:t>
      </w:r>
    </w:p>
    <w:p w:rsidRPr="00C46FA5" w:rsidR="00653278" w:rsidP="00653278" w:rsidRDefault="00653278" w14:paraId="197BC7B1" w14:textId="77777777">
      <w:pPr>
        <w:pStyle w:val="textwithline"/>
      </w:pPr>
      <w:r>
        <w:tab/>
      </w:r>
    </w:p>
    <w:p w:rsidRPr="00FE09DA" w:rsidR="001C4CFF" w:rsidP="001C4CFF" w:rsidRDefault="001C4CFF" w14:paraId="7687CA90" w14:textId="77777777">
      <w:pPr>
        <w:pStyle w:val="Queindent"/>
        <w:ind w:left="0" w:firstLine="0"/>
      </w:pPr>
      <w:r>
        <w:t>S1Q45a – A11a1.</w:t>
      </w:r>
      <w:r>
        <w:tab/>
      </w:r>
      <w:r>
        <w:rPr>
          <w:b w:val="0"/>
          <w:bCs/>
        </w:rPr>
        <w:t>What month and year did you earn your highest degree</w:t>
      </w:r>
      <w:r w:rsidRPr="00C27573">
        <w:rPr>
          <w:b w:val="0"/>
          <w:bCs/>
        </w:rPr>
        <w:t xml:space="preserve">? </w:t>
      </w:r>
    </w:p>
    <w:p w:rsidRPr="00C46FA5" w:rsidR="001C4CFF" w:rsidP="001C4CFF" w:rsidRDefault="001C4CFF" w14:paraId="20A15512" w14:textId="77777777">
      <w:pPr>
        <w:pStyle w:val="textwithline"/>
      </w:pPr>
      <w:r>
        <w:tab/>
      </w:r>
    </w:p>
    <w:p w:rsidR="001C4CFF" w:rsidP="00152BBF" w:rsidRDefault="001C4CFF" w14:paraId="14D0804F" w14:textId="77777777">
      <w:pPr>
        <w:pStyle w:val="QUESTIONTEXT"/>
        <w:ind w:right="-630"/>
        <w:rPr>
          <w:b w:val="0"/>
          <w:bCs/>
          <w:i/>
          <w:iCs/>
        </w:rPr>
      </w:pPr>
    </w:p>
    <w:p w:rsidRPr="00B02BE4" w:rsidR="00152BBF" w:rsidP="00152BBF" w:rsidRDefault="00152BBF" w14:paraId="1A03217D" w14:textId="32A2FE60">
      <w:pPr>
        <w:pStyle w:val="QUESTIONTEXT"/>
        <w:ind w:right="-630"/>
      </w:pPr>
      <w:r>
        <w:t xml:space="preserve">S1Q46 – </w:t>
      </w:r>
      <w:r w:rsidRPr="002C363E">
        <w:t>A</w:t>
      </w:r>
      <w:r>
        <w:t>11b</w:t>
      </w:r>
      <w:r w:rsidRPr="002C363E">
        <w:t xml:space="preserve">. </w:t>
      </w:r>
      <w:r>
        <w:rPr>
          <w:b w:val="0"/>
          <w:bCs/>
        </w:rPr>
        <w:t>What field is your highest degree in</w:t>
      </w:r>
      <w:r w:rsidRPr="001637CD">
        <w:rPr>
          <w:b w:val="0"/>
          <w:bCs/>
        </w:rPr>
        <w:t>?</w:t>
      </w:r>
    </w:p>
    <w:p w:rsidRPr="00C46FA5" w:rsidR="00152BBF" w:rsidP="00152BBF" w:rsidRDefault="00152BBF" w14:paraId="05287003" w14:textId="77777777">
      <w:pPr>
        <w:pStyle w:val="textwithline"/>
      </w:pPr>
      <w:r>
        <w:tab/>
      </w:r>
    </w:p>
    <w:p w:rsidR="00152BBF" w:rsidP="00C47024" w:rsidRDefault="00152BBF" w14:paraId="35B554E1" w14:textId="77777777">
      <w:pPr>
        <w:pStyle w:val="QUESTIONTEXT"/>
        <w:rPr>
          <w:b w:val="0"/>
          <w:bCs/>
          <w:i/>
          <w:iCs/>
        </w:rPr>
      </w:pPr>
    </w:p>
    <w:p w:rsidR="001C4CFF" w:rsidP="001C4CFF" w:rsidRDefault="006A7070" w14:paraId="050D0725" w14:textId="77777777">
      <w:pPr>
        <w:pStyle w:val="QUESTIONTEXT"/>
      </w:pPr>
      <w:r>
        <w:t>S1Q4</w:t>
      </w:r>
      <w:r w:rsidR="00152BBF">
        <w:t>7</w:t>
      </w:r>
      <w:r>
        <w:t xml:space="preserve"> </w:t>
      </w:r>
      <w:r w:rsidR="00C47024">
        <w:t xml:space="preserve">- </w:t>
      </w:r>
      <w:r w:rsidRPr="002C363E" w:rsidR="00653278">
        <w:t>A1</w:t>
      </w:r>
      <w:r>
        <w:t>2</w:t>
      </w:r>
      <w:r w:rsidRPr="002C363E" w:rsidR="00AB4DD8">
        <w:t>.</w:t>
      </w:r>
      <w:r w:rsidR="009C6EBD">
        <w:t xml:space="preserve">  </w:t>
      </w:r>
      <w:r w:rsidR="001C4CFF">
        <w:rPr>
          <w:b w:val="0"/>
          <w:bCs/>
        </w:rPr>
        <w:t>What impact</w:t>
      </w:r>
      <w:r w:rsidRPr="00B466C4" w:rsidR="001C4CFF">
        <w:rPr>
          <w:b w:val="0"/>
          <w:bCs/>
        </w:rPr>
        <w:t xml:space="preserve"> has your </w:t>
      </w:r>
      <w:r w:rsidRPr="004F3095" w:rsidR="001C4CFF">
        <w:t>education</w:t>
      </w:r>
      <w:r w:rsidR="001C4CFF">
        <w:rPr>
          <w:b w:val="0"/>
          <w:bCs/>
        </w:rPr>
        <w:t xml:space="preserve"> had on</w:t>
      </w:r>
      <w:r w:rsidRPr="00B466C4" w:rsidR="001C4CFF">
        <w:rPr>
          <w:b w:val="0"/>
          <w:bCs/>
        </w:rPr>
        <w:t xml:space="preserve"> your financial </w:t>
      </w:r>
      <w:r w:rsidR="001C4CFF">
        <w:rPr>
          <w:b w:val="0"/>
          <w:bCs/>
        </w:rPr>
        <w:t>situation overall</w:t>
      </w:r>
      <w:r w:rsidRPr="00B466C4" w:rsidR="001C4CFF">
        <w:rPr>
          <w:b w:val="0"/>
          <w:bCs/>
        </w:rPr>
        <w:t>?</w:t>
      </w:r>
      <w:r w:rsidRPr="00B02BE4" w:rsidR="001C4CFF">
        <w:t xml:space="preserve"> </w:t>
      </w:r>
    </w:p>
    <w:p w:rsidRPr="00C46FA5" w:rsidR="001C4CFF" w:rsidP="001C4CFF" w:rsidRDefault="001C4CFF" w14:paraId="5FD7BCF4" w14:textId="77777777">
      <w:pPr>
        <w:pStyle w:val="AnswerCategory"/>
        <w:spacing w:before="120"/>
        <w:ind w:right="720"/>
      </w:pP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1C4CFF" w:rsidP="001C4CFF" w:rsidRDefault="001C4CFF" w14:paraId="7278C46A"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1C4CFF" w:rsidP="001C4CFF" w:rsidRDefault="001C4CFF" w14:paraId="1E14064E"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1C4CFF" w:rsidP="001C4CFF" w:rsidRDefault="001C4CFF" w14:paraId="0142921E"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1C4CFF" w:rsidP="001C4CFF" w:rsidRDefault="001C4CFF" w14:paraId="71EC29B7"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B02BE4" w:rsidR="002B50D7" w:rsidP="001C4CFF" w:rsidRDefault="002B50D7" w14:paraId="0D4F84CB" w14:textId="77777777">
      <w:pPr>
        <w:pStyle w:val="QUESTIONTEXT"/>
      </w:pPr>
    </w:p>
    <w:p w:rsidR="00AB4DD8" w:rsidP="009C6EBD" w:rsidRDefault="00F3362A" w14:paraId="429CD826" w14:textId="616532AE">
      <w:pPr>
        <w:pStyle w:val="QUESTIONTEXT"/>
        <w:ind w:left="1260" w:right="-540" w:hanging="1260"/>
      </w:pPr>
      <w:r>
        <w:t>S1Q4</w:t>
      </w:r>
      <w:r w:rsidR="00152BBF">
        <w:t>9</w:t>
      </w:r>
      <w:r>
        <w:t xml:space="preserve"> </w:t>
      </w:r>
      <w:r w:rsidR="00400EFD">
        <w:t xml:space="preserve">- </w:t>
      </w:r>
      <w:r w:rsidRPr="002C363E">
        <w:t>A1</w:t>
      </w:r>
      <w:r>
        <w:t>3</w:t>
      </w:r>
      <w:r w:rsidRPr="002C363E" w:rsidR="00AB4DD8">
        <w:t>.</w:t>
      </w:r>
      <w:r w:rsidR="009C6EBD">
        <w:t xml:space="preserve">  </w:t>
      </w:r>
      <w:r w:rsidRPr="000A0532" w:rsidR="00AB4DD8">
        <w:rPr>
          <w:b w:val="0"/>
          <w:bCs/>
        </w:rPr>
        <w:t xml:space="preserve">Have you done any type form of continuing education (online classes, community classes, </w:t>
      </w:r>
      <w:r w:rsidR="009C6EBD">
        <w:rPr>
          <w:b w:val="0"/>
          <w:bCs/>
        </w:rPr>
        <w:t xml:space="preserve"> </w:t>
      </w:r>
      <w:r w:rsidRPr="000A0532" w:rsidR="00AB4DD8">
        <w:rPr>
          <w:b w:val="0"/>
          <w:bCs/>
        </w:rPr>
        <w:t>employment related certificates)?</w:t>
      </w:r>
    </w:p>
    <w:p w:rsidRPr="00025107" w:rsidR="00400EFD" w:rsidP="00400EFD" w:rsidRDefault="00400EFD" w14:paraId="02258841" w14:textId="7A17D71F">
      <w:pPr>
        <w:pStyle w:val="QItalic"/>
        <w:ind w:left="0"/>
      </w:pPr>
      <w:r>
        <w:tab/>
      </w:r>
      <w:r w:rsidRPr="00025107">
        <w:t>Only add a comment if you want to share more.</w:t>
      </w:r>
    </w:p>
    <w:p w:rsidRPr="00E04423" w:rsidR="00400EFD" w:rsidP="00400EFD" w:rsidRDefault="00400EFD" w14:paraId="74E8C53B"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400EFD" w:rsidP="00400EFD" w:rsidRDefault="00400EFD" w14:paraId="20E35B4E"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400EFD" w:rsidP="00400EFD" w:rsidRDefault="00400EFD" w14:paraId="4D3274E9" w14:textId="77777777">
      <w:pPr>
        <w:pStyle w:val="AnswerCategory"/>
        <w:spacing w:before="120"/>
        <w:ind w:right="720"/>
      </w:pPr>
      <w:r w:rsidRPr="00E04423">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400EFD" w:rsidP="00400EFD" w:rsidRDefault="00400EFD" w14:paraId="23BBE39E" w14:textId="77777777">
      <w:pPr>
        <w:pStyle w:val="textwithline"/>
      </w:pPr>
      <w:r>
        <w:tab/>
      </w:r>
    </w:p>
    <w:p w:rsidRPr="00B02BE4" w:rsidR="00AB4DD8" w:rsidP="007941C0" w:rsidRDefault="00F3362A" w14:paraId="161D0A3E" w14:textId="0301FD4B">
      <w:pPr>
        <w:pStyle w:val="Queindent"/>
        <w:ind w:left="0" w:firstLine="0"/>
      </w:pPr>
      <w:r>
        <w:t>S1Q</w:t>
      </w:r>
      <w:r w:rsidR="00152BBF">
        <w:t>50</w:t>
      </w:r>
      <w:r>
        <w:t xml:space="preserve"> </w:t>
      </w:r>
      <w:r w:rsidR="007941C0">
        <w:t xml:space="preserve">– </w:t>
      </w:r>
      <w:r>
        <w:t>A13a</w:t>
      </w:r>
      <w:r w:rsidR="002C363E">
        <w:t>.</w:t>
      </w:r>
      <w:r w:rsidR="002C363E">
        <w:tab/>
      </w:r>
      <w:r w:rsidRPr="000A0532" w:rsidR="00AB4DD8">
        <w:rPr>
          <w:b w:val="0"/>
          <w:bCs/>
        </w:rPr>
        <w:t>Can you tell us more about that?</w:t>
      </w:r>
    </w:p>
    <w:p w:rsidRPr="00B02BE4" w:rsidR="00AB4DD8" w:rsidP="00AB4DD8" w:rsidRDefault="00AB4DD8" w14:paraId="731E973B" w14:textId="77777777">
      <w:pPr>
        <w:pStyle w:val="textwithline"/>
      </w:pPr>
      <w:r w:rsidRPr="00B02BE4">
        <w:tab/>
      </w:r>
    </w:p>
    <w:p w:rsidRPr="00B02BE4" w:rsidR="00AB4DD8" w:rsidP="009C6EBD" w:rsidRDefault="00F3362A" w14:paraId="4ED1C7BE" w14:textId="50ABB048">
      <w:pPr>
        <w:pStyle w:val="QUESTIONTEXT"/>
        <w:tabs>
          <w:tab w:val="clear" w:pos="720"/>
          <w:tab w:val="left" w:pos="360"/>
          <w:tab w:val="left" w:pos="1170"/>
        </w:tabs>
        <w:ind w:left="1260" w:hanging="1260"/>
      </w:pPr>
      <w:r>
        <w:t>S1Q5</w:t>
      </w:r>
      <w:r w:rsidR="00152BBF">
        <w:t>1</w:t>
      </w:r>
      <w:r>
        <w:t xml:space="preserve"> </w:t>
      </w:r>
      <w:r w:rsidR="0047351F">
        <w:t xml:space="preserve">- </w:t>
      </w:r>
      <w:r w:rsidRPr="002C363E">
        <w:t>A1</w:t>
      </w:r>
      <w:r>
        <w:t>4</w:t>
      </w:r>
      <w:r w:rsidRPr="002C363E" w:rsidR="00AB4DD8">
        <w:t>.</w:t>
      </w:r>
      <w:r w:rsidR="009C6EBD">
        <w:t xml:space="preserve">  </w:t>
      </w:r>
      <w:r w:rsidRPr="000A0532" w:rsidR="00AB4DD8">
        <w:rPr>
          <w:b w:val="0"/>
          <w:bCs/>
        </w:rPr>
        <w:t>What are your future education plans or goals? Do you have plans to take additional classes or get additional training?</w:t>
      </w:r>
      <w:r w:rsidRPr="00B02BE4" w:rsidR="00AB4DD8">
        <w:t xml:space="preserve">  </w:t>
      </w:r>
    </w:p>
    <w:p w:rsidRPr="00B02BE4" w:rsidR="00291C06" w:rsidP="00291C06" w:rsidRDefault="00291C06" w14:paraId="0B148FA4" w14:textId="77777777">
      <w:pPr>
        <w:pStyle w:val="textwithline"/>
      </w:pPr>
      <w:r w:rsidRPr="00B02BE4">
        <w:tab/>
      </w:r>
    </w:p>
    <w:p w:rsidRPr="00C40B7C" w:rsidR="002B79A1" w:rsidP="009C6EBD" w:rsidRDefault="00F3362A" w14:paraId="36738AB2" w14:textId="6830BC9C">
      <w:pPr>
        <w:pStyle w:val="Introtext"/>
        <w:ind w:left="2610" w:hanging="2610"/>
      </w:pPr>
      <w:r>
        <w:t>S1Q5</w:t>
      </w:r>
      <w:r w:rsidR="00152BBF">
        <w:t>2</w:t>
      </w:r>
      <w:r>
        <w:t xml:space="preserve"> </w:t>
      </w:r>
      <w:r w:rsidR="000A0532">
        <w:t xml:space="preserve">– End of Section </w:t>
      </w:r>
      <w:r w:rsidR="00604547">
        <w:t>A.</w:t>
      </w:r>
      <w:r w:rsidR="000A0532">
        <w:t xml:space="preserve"> </w:t>
      </w:r>
      <w:r w:rsidRPr="000A0532" w:rsidR="00956A4B">
        <w:rPr>
          <w:b w:val="0"/>
          <w:bCs w:val="0"/>
        </w:rPr>
        <w:t>Thank you! This is really helpful. Now I want to ask some questions about your employment and work experiences.</w:t>
      </w:r>
    </w:p>
    <w:p w:rsidR="00ED2045" w:rsidRDefault="00ED2045" w14:paraId="301A717B" w14:textId="77777777">
      <w:pPr>
        <w:spacing w:line="259" w:lineRule="auto"/>
        <w:rPr>
          <w:rFonts w:asciiTheme="majorHAnsi" w:hAnsiTheme="majorHAnsi" w:eastAsiaTheme="majorEastAsia" w:cstheme="majorBidi"/>
          <w:color w:val="046B5C" w:themeColor="text2"/>
          <w:sz w:val="24"/>
          <w:szCs w:val="32"/>
        </w:rPr>
      </w:pPr>
      <w:r>
        <w:br w:type="page"/>
      </w:r>
    </w:p>
    <w:p w:rsidR="009B5189" w:rsidP="00422E46" w:rsidRDefault="00ED2045" w14:paraId="6D443A33" w14:textId="5FF8975C">
      <w:pPr>
        <w:pStyle w:val="H2"/>
        <w:spacing w:before="120"/>
        <w:jc w:val="center"/>
      </w:pPr>
      <w:r>
        <w:lastRenderedPageBreak/>
        <w:t xml:space="preserve">B. </w:t>
      </w:r>
      <w:r w:rsidRPr="001D2B4B" w:rsidR="00012FC5">
        <w:t>EMPLOYMENT</w:t>
      </w:r>
      <w:r w:rsidR="00012FC5">
        <w:t xml:space="preserve"> AND WORK EXPERIENCE</w:t>
      </w:r>
    </w:p>
    <w:p w:rsidR="00985043" w:rsidP="00627F86" w:rsidRDefault="00F3362A" w14:paraId="523A7A50" w14:textId="1722966C">
      <w:pPr>
        <w:pStyle w:val="QUESTIONTEXT"/>
        <w:ind w:right="-540"/>
        <w:rPr>
          <w:b w:val="0"/>
          <w:bCs/>
        </w:rPr>
      </w:pPr>
      <w:r>
        <w:t xml:space="preserve">S2Q1 </w:t>
      </w:r>
      <w:r w:rsidR="00604547">
        <w:t xml:space="preserve">- </w:t>
      </w:r>
      <w:r w:rsidR="00ED2045">
        <w:t>B</w:t>
      </w:r>
      <w:r w:rsidR="00714D1C">
        <w:t>1.</w:t>
      </w:r>
      <w:r w:rsidR="007C6CFA">
        <w:t xml:space="preserve">  </w:t>
      </w:r>
      <w:r w:rsidRPr="00604547" w:rsidR="00985043">
        <w:rPr>
          <w:b w:val="0"/>
          <w:bCs/>
        </w:rPr>
        <w:t xml:space="preserve">Have you </w:t>
      </w:r>
      <w:r w:rsidRPr="00E54D87" w:rsidR="00985043">
        <w:t>ever</w:t>
      </w:r>
      <w:r w:rsidRPr="00604547" w:rsidR="00985043">
        <w:rPr>
          <w:b w:val="0"/>
          <w:bCs/>
        </w:rPr>
        <w:t xml:space="preserve"> worked full time</w:t>
      </w:r>
      <w:r w:rsidR="007C6CFA">
        <w:rPr>
          <w:b w:val="0"/>
          <w:bCs/>
        </w:rPr>
        <w:t>,</w:t>
      </w:r>
      <w:r w:rsidRPr="00604547" w:rsidR="00985043">
        <w:rPr>
          <w:b w:val="0"/>
          <w:bCs/>
        </w:rPr>
        <w:t xml:space="preserve"> at least 35 hours a week</w:t>
      </w:r>
      <w:r w:rsidR="007C6CFA">
        <w:rPr>
          <w:b w:val="0"/>
          <w:bCs/>
        </w:rPr>
        <w:t>,</w:t>
      </w:r>
      <w:r w:rsidRPr="00604547" w:rsidR="00985043">
        <w:rPr>
          <w:b w:val="0"/>
          <w:bCs/>
        </w:rPr>
        <w:t xml:space="preserve"> at a paying job </w:t>
      </w:r>
      <w:r w:rsidR="007C6CFA">
        <w:rPr>
          <w:b w:val="0"/>
          <w:bCs/>
        </w:rPr>
        <w:t>when you were not in</w:t>
      </w:r>
      <w:r w:rsidR="00D852F5">
        <w:rPr>
          <w:b w:val="0"/>
          <w:bCs/>
        </w:rPr>
        <w:t xml:space="preserve"> school full time</w:t>
      </w:r>
      <w:r w:rsidRPr="00604547" w:rsidR="00985043">
        <w:rPr>
          <w:b w:val="0"/>
          <w:bCs/>
        </w:rPr>
        <w:t>? This does not include summer work.</w:t>
      </w:r>
    </w:p>
    <w:p w:rsidRPr="00CE7BA7" w:rsidR="00CE7BA7" w:rsidP="00627F86" w:rsidRDefault="00CE7BA7" w14:paraId="51B67C08" w14:textId="6E4BE19D">
      <w:pPr>
        <w:pStyle w:val="QUESTIONTEXT"/>
        <w:ind w:right="-540"/>
        <w:rPr>
          <w:b w:val="0"/>
          <w:bCs/>
          <w:i/>
          <w:iCs/>
        </w:rPr>
      </w:pPr>
      <w:r>
        <w:tab/>
      </w:r>
      <w:r w:rsidRPr="00CE7BA7">
        <w:rPr>
          <w:b w:val="0"/>
          <w:bCs/>
          <w:i/>
          <w:iCs/>
        </w:rPr>
        <w:t>Only add a comment if you want to share more.</w:t>
      </w:r>
    </w:p>
    <w:p w:rsidRPr="00E04423" w:rsidR="0071368A" w:rsidP="0071368A" w:rsidRDefault="0071368A" w14:paraId="38AD4BA6"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71368A" w:rsidP="0071368A" w:rsidRDefault="0071368A" w14:paraId="6B3C01E8" w14:textId="78A7D1F5">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604547" w:rsidP="0071368A" w:rsidRDefault="00604547" w14:paraId="592E8D0D" w14:textId="6E43A62A">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E7BA7" w:rsidP="00CE7BA7" w:rsidRDefault="00CE7BA7" w14:paraId="2AB7CF2B" w14:textId="77777777">
      <w:pPr>
        <w:pStyle w:val="textwithline"/>
      </w:pPr>
      <w:r>
        <w:tab/>
      </w:r>
    </w:p>
    <w:p w:rsidR="005F069E" w:rsidP="005F069E" w:rsidRDefault="005F069E" w14:paraId="44272F04" w14:textId="77777777">
      <w:pPr>
        <w:pStyle w:val="QUESTIONTEXT"/>
        <w:rPr>
          <w:b w:val="0"/>
          <w:bCs/>
          <w:i/>
          <w:iCs/>
        </w:rPr>
      </w:pPr>
    </w:p>
    <w:p w:rsidR="00985043" w:rsidP="00627F86" w:rsidRDefault="00F3362A" w14:paraId="082B7228" w14:textId="2FFA6933">
      <w:pPr>
        <w:pStyle w:val="QUESTIONTEXT"/>
        <w:ind w:right="-540"/>
      </w:pPr>
      <w:r>
        <w:t xml:space="preserve">S2Q2 </w:t>
      </w:r>
      <w:r w:rsidR="00FA2DD8">
        <w:t xml:space="preserve">- </w:t>
      </w:r>
      <w:r w:rsidR="00ED2045">
        <w:t>B</w:t>
      </w:r>
      <w:r w:rsidR="00714D1C">
        <w:t>2.</w:t>
      </w:r>
      <w:r w:rsidR="007C6CFA">
        <w:t xml:space="preserve">  </w:t>
      </w:r>
      <w:r w:rsidRPr="00E54D87" w:rsidR="00012FC5">
        <w:rPr>
          <w:b w:val="0"/>
          <w:bCs/>
        </w:rPr>
        <w:t>What</w:t>
      </w:r>
      <w:r w:rsidRPr="00E54D87" w:rsidR="00985043">
        <w:rPr>
          <w:b w:val="0"/>
          <w:bCs/>
        </w:rPr>
        <w:t xml:space="preserve"> </w:t>
      </w:r>
      <w:r w:rsidR="007C6CFA">
        <w:rPr>
          <w:b w:val="0"/>
          <w:bCs/>
        </w:rPr>
        <w:t xml:space="preserve">month and </w:t>
      </w:r>
      <w:r w:rsidRPr="00E54D87" w:rsidR="00985043">
        <w:rPr>
          <w:b w:val="0"/>
          <w:bCs/>
        </w:rPr>
        <w:t xml:space="preserve">year did you </w:t>
      </w:r>
      <w:r w:rsidRPr="00E54D87" w:rsidR="00577AE5">
        <w:rPr>
          <w:b w:val="0"/>
          <w:bCs/>
        </w:rPr>
        <w:t>start your first</w:t>
      </w:r>
      <w:r w:rsidRPr="00E54D87" w:rsidR="00985043">
        <w:rPr>
          <w:b w:val="0"/>
          <w:bCs/>
        </w:rPr>
        <w:t xml:space="preserve"> full time</w:t>
      </w:r>
      <w:r w:rsidRPr="00E54D87" w:rsidR="00577AE5">
        <w:rPr>
          <w:b w:val="0"/>
          <w:bCs/>
        </w:rPr>
        <w:t xml:space="preserve"> job working</w:t>
      </w:r>
      <w:r w:rsidRPr="00E54D87" w:rsidR="00985043">
        <w:rPr>
          <w:b w:val="0"/>
          <w:bCs/>
        </w:rPr>
        <w:t xml:space="preserve"> </w:t>
      </w:r>
      <w:r w:rsidRPr="00E54D87" w:rsidR="008E5927">
        <w:rPr>
          <w:b w:val="0"/>
          <w:bCs/>
        </w:rPr>
        <w:t>least 35 hours a week</w:t>
      </w:r>
      <w:r w:rsidRPr="00E54D87" w:rsidR="00533ABE">
        <w:rPr>
          <w:b w:val="0"/>
          <w:bCs/>
        </w:rPr>
        <w:t>, while not primarily a student</w:t>
      </w:r>
      <w:r w:rsidRPr="00E54D87" w:rsidR="00985043">
        <w:rPr>
          <w:b w:val="0"/>
          <w:bCs/>
        </w:rPr>
        <w:t>?</w:t>
      </w:r>
    </w:p>
    <w:p w:rsidR="00CE7BA7" w:rsidP="00CE7BA7" w:rsidRDefault="00CE7BA7" w14:paraId="592FC661" w14:textId="77777777">
      <w:pPr>
        <w:pStyle w:val="textwithline"/>
      </w:pPr>
      <w:r>
        <w:tab/>
      </w:r>
    </w:p>
    <w:p w:rsidR="009B5189" w:rsidP="00291C06" w:rsidRDefault="00F3362A" w14:paraId="28FDA4DE" w14:textId="6AB739D0">
      <w:pPr>
        <w:pStyle w:val="QUESTIONTEXT"/>
      </w:pPr>
      <w:r>
        <w:t xml:space="preserve">S2Q3 </w:t>
      </w:r>
      <w:r w:rsidR="00772797">
        <w:t xml:space="preserve">- </w:t>
      </w:r>
      <w:r w:rsidR="00ED2045">
        <w:t>B</w:t>
      </w:r>
      <w:r w:rsidR="00714D1C">
        <w:t>3.</w:t>
      </w:r>
      <w:r w:rsidR="00C46FA5">
        <w:tab/>
      </w:r>
      <w:r w:rsidRPr="00E54D87" w:rsidR="009B5189">
        <w:rPr>
          <w:b w:val="0"/>
          <w:bCs/>
        </w:rPr>
        <w:t xml:space="preserve">Are you </w:t>
      </w:r>
      <w:r w:rsidRPr="00E54D87" w:rsidR="009B5189">
        <w:t>current</w:t>
      </w:r>
      <w:r w:rsidRPr="00E54D87" w:rsidR="00574310">
        <w:t>ly</w:t>
      </w:r>
      <w:r w:rsidRPr="00E54D87" w:rsidR="009B5189">
        <w:rPr>
          <w:b w:val="0"/>
          <w:bCs/>
        </w:rPr>
        <w:t xml:space="preserve"> working for pay</w:t>
      </w:r>
      <w:r w:rsidRPr="00E54D87" w:rsidR="00150B24">
        <w:rPr>
          <w:b w:val="0"/>
          <w:bCs/>
        </w:rPr>
        <w:t>?</w:t>
      </w:r>
      <w:r w:rsidRPr="00C46FA5" w:rsidR="00150B24">
        <w:t xml:space="preserve"> </w:t>
      </w:r>
    </w:p>
    <w:p w:rsidRPr="00CE7BA7" w:rsidR="00CE7BA7" w:rsidP="00CE7BA7" w:rsidRDefault="00CE7BA7" w14:paraId="55252A8F" w14:textId="053977B0">
      <w:pPr>
        <w:pStyle w:val="QUESTIONTEXT"/>
        <w:ind w:right="-540"/>
        <w:rPr>
          <w:b w:val="0"/>
          <w:bCs/>
          <w:i/>
          <w:iCs/>
        </w:rPr>
      </w:pPr>
      <w:r>
        <w:tab/>
      </w:r>
      <w:bookmarkStart w:name="_Hlk75873051" w:id="16"/>
      <w:r w:rsidRPr="00C7446B" w:rsidR="00605840">
        <w:rPr>
          <w:rStyle w:val="Emphasis"/>
          <w:rFonts w:ascii="Open Sans" w:hAnsi="Open Sans"/>
          <w:b w:val="0"/>
          <w:bCs/>
          <w:color w:val="000000"/>
          <w:sz w:val="21"/>
          <w:szCs w:val="21"/>
          <w:shd w:val="clear" w:color="auto" w:fill="FFFFFF"/>
        </w:rPr>
        <w:t>Note: If you are self-employed and working for profit, you can say "yes" here.</w:t>
      </w:r>
      <w:bookmarkEnd w:id="16"/>
      <w:r w:rsidR="00605840">
        <w:rPr>
          <w:rStyle w:val="Emphasis"/>
          <w:rFonts w:ascii="Open Sans" w:hAnsi="Open Sans"/>
          <w:color w:val="000000"/>
          <w:sz w:val="21"/>
          <w:szCs w:val="21"/>
          <w:shd w:val="clear" w:color="auto" w:fill="FFFFFF"/>
        </w:rPr>
        <w:t xml:space="preserve"> </w:t>
      </w:r>
      <w:r w:rsidRPr="00CE7BA7">
        <w:rPr>
          <w:b w:val="0"/>
          <w:bCs/>
          <w:i/>
          <w:iCs/>
        </w:rPr>
        <w:t>Only add a comment if you want to share more.</w:t>
      </w:r>
    </w:p>
    <w:p w:rsidRPr="00E04423" w:rsidR="0071368A" w:rsidP="00422E46" w:rsidRDefault="0071368A" w14:paraId="3A834267" w14:textId="77777777">
      <w:pPr>
        <w:pStyle w:val="AnswerCategory"/>
        <w:spacing w:before="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CE7BA7" w:rsidP="00CE7BA7" w:rsidRDefault="0071368A" w14:paraId="7D839C8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CE7BA7" w:rsidP="00CE7BA7" w:rsidRDefault="00CE7BA7" w14:paraId="3D195B62"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E7BA7" w:rsidP="00CE7BA7" w:rsidRDefault="00CE7BA7" w14:paraId="10D3A52E" w14:textId="77777777">
      <w:pPr>
        <w:pStyle w:val="textwithline"/>
      </w:pPr>
      <w:r>
        <w:tab/>
      </w:r>
    </w:p>
    <w:p w:rsidRPr="00E04423" w:rsidR="0071368A" w:rsidP="0071368A" w:rsidRDefault="0071368A" w14:paraId="58973758" w14:textId="2274A2BD">
      <w:pPr>
        <w:pStyle w:val="AnswerCategory"/>
        <w:spacing w:before="120"/>
        <w:ind w:right="720"/>
      </w:pPr>
    </w:p>
    <w:p w:rsidRPr="00E54D87" w:rsidR="00B12F2A" w:rsidP="00291C06" w:rsidRDefault="00F3362A" w14:paraId="0F7C5BA4" w14:textId="5A9EFBBF">
      <w:pPr>
        <w:pStyle w:val="QUESTIONTEXT"/>
        <w:rPr>
          <w:b w:val="0"/>
          <w:bCs/>
        </w:rPr>
      </w:pPr>
      <w:r>
        <w:t xml:space="preserve">S2Q4 </w:t>
      </w:r>
      <w:r w:rsidR="00CE1657">
        <w:t xml:space="preserve">- </w:t>
      </w:r>
      <w:r w:rsidR="00ED2045">
        <w:t>B</w:t>
      </w:r>
      <w:r w:rsidR="00714D1C">
        <w:t>4.</w:t>
      </w:r>
      <w:r w:rsidR="00C46FA5">
        <w:tab/>
      </w:r>
      <w:r w:rsidRPr="00E54D87" w:rsidR="00B12F2A">
        <w:rPr>
          <w:b w:val="0"/>
          <w:bCs/>
        </w:rPr>
        <w:t xml:space="preserve">Are you </w:t>
      </w:r>
      <w:r w:rsidRPr="00CA65A8" w:rsidR="00B12F2A">
        <w:t>currently</w:t>
      </w:r>
      <w:r w:rsidRPr="00E54D87" w:rsidR="00B12F2A">
        <w:rPr>
          <w:b w:val="0"/>
          <w:bCs/>
        </w:rPr>
        <w:t xml:space="preserve"> working full time or part time?</w:t>
      </w:r>
    </w:p>
    <w:p w:rsidRPr="00CE7BA7" w:rsidR="0044571B" w:rsidP="0044571B" w:rsidRDefault="0044571B" w14:paraId="21D6A0DD" w14:textId="13B8A370">
      <w:pPr>
        <w:pStyle w:val="QUESTIONTEXT"/>
        <w:ind w:right="-540"/>
        <w:rPr>
          <w:b w:val="0"/>
          <w:bCs/>
          <w:i/>
          <w:iCs/>
        </w:rPr>
      </w:pPr>
      <w:r>
        <w:tab/>
      </w:r>
      <w:r>
        <w:tab/>
      </w:r>
      <w:r>
        <w:rPr>
          <w:b w:val="0"/>
          <w:bCs/>
          <w:i/>
          <w:iCs/>
        </w:rPr>
        <w:t xml:space="preserve">Mark one only. </w:t>
      </w:r>
      <w:r w:rsidRPr="00CE7BA7">
        <w:rPr>
          <w:b w:val="0"/>
          <w:bCs/>
          <w:i/>
          <w:iCs/>
        </w:rPr>
        <w:t>Only add a comment if you want to share more.</w:t>
      </w:r>
    </w:p>
    <w:p w:rsidR="0071368A" w:rsidP="0071368A" w:rsidRDefault="0071368A" w14:paraId="15BE6694"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845FAA">
        <w:t>Full Time</w:t>
      </w:r>
    </w:p>
    <w:p w:rsidR="0071368A" w:rsidP="0071368A" w:rsidRDefault="0071368A" w14:paraId="44720AAA"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845FAA">
        <w:t>Part Time</w:t>
      </w:r>
    </w:p>
    <w:p w:rsidR="00C5050E" w:rsidP="00C5050E" w:rsidRDefault="00C5050E" w14:paraId="4D7786AD"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5050E" w:rsidP="00C5050E" w:rsidRDefault="00C5050E" w14:paraId="7D7673EF" w14:textId="77777777">
      <w:pPr>
        <w:pStyle w:val="textwithline"/>
      </w:pPr>
      <w:r>
        <w:tab/>
      </w:r>
    </w:p>
    <w:p w:rsidR="0047268E" w:rsidP="00627F86" w:rsidRDefault="00605840" w14:paraId="1482B51C" w14:textId="731A4EBE">
      <w:pPr>
        <w:pStyle w:val="QUESTIONTEXT"/>
        <w:ind w:right="-540"/>
      </w:pPr>
      <w:r>
        <w:t xml:space="preserve">S2Q5 </w:t>
      </w:r>
      <w:r w:rsidR="0044571B">
        <w:t xml:space="preserve">- </w:t>
      </w:r>
      <w:r w:rsidRPr="001C5B70" w:rsidR="00ED2045">
        <w:t>B</w:t>
      </w:r>
      <w:r w:rsidRPr="001C5B70" w:rsidR="0047268E">
        <w:t xml:space="preserve">5. </w:t>
      </w:r>
      <w:r w:rsidRPr="001C5B70" w:rsidR="0047268E">
        <w:tab/>
      </w:r>
      <w:r w:rsidRPr="00CA65A8" w:rsidR="0047268E">
        <w:rPr>
          <w:b w:val="0"/>
          <w:bCs/>
        </w:rPr>
        <w:t>Do you have any</w:t>
      </w:r>
      <w:r w:rsidRPr="00CA65A8" w:rsidR="00012FC5">
        <w:rPr>
          <w:b w:val="0"/>
          <w:bCs/>
        </w:rPr>
        <w:t xml:space="preserve"> additional</w:t>
      </w:r>
      <w:r w:rsidRPr="00CA65A8" w:rsidR="00EA49FF">
        <w:rPr>
          <w:b w:val="0"/>
          <w:bCs/>
        </w:rPr>
        <w:t xml:space="preserve"> paid</w:t>
      </w:r>
      <w:r w:rsidRPr="00CA65A8" w:rsidR="0047268E">
        <w:rPr>
          <w:b w:val="0"/>
          <w:bCs/>
        </w:rPr>
        <w:t xml:space="preserve"> work outside of your primary job</w:t>
      </w:r>
      <w:r w:rsidRPr="00CA65A8" w:rsidR="00012FC5">
        <w:rPr>
          <w:b w:val="0"/>
          <w:bCs/>
        </w:rPr>
        <w:t xml:space="preserve">, for example </w:t>
      </w:r>
      <w:r w:rsidRPr="00CA65A8" w:rsidR="001F7140">
        <w:rPr>
          <w:b w:val="0"/>
          <w:bCs/>
        </w:rPr>
        <w:t xml:space="preserve">any </w:t>
      </w:r>
      <w:r w:rsidRPr="00CA65A8" w:rsidR="00012FC5">
        <w:rPr>
          <w:b w:val="0"/>
          <w:bCs/>
        </w:rPr>
        <w:t>side jobs</w:t>
      </w:r>
      <w:r w:rsidRPr="00CA65A8" w:rsidR="0047268E">
        <w:rPr>
          <w:b w:val="0"/>
          <w:bCs/>
        </w:rPr>
        <w:t>?</w:t>
      </w:r>
    </w:p>
    <w:p w:rsidRPr="00CE7BA7" w:rsidR="0044571B" w:rsidP="0044571B" w:rsidRDefault="0044571B" w14:paraId="0087FEA7" w14:textId="77777777">
      <w:pPr>
        <w:pStyle w:val="QUESTIONTEXT"/>
        <w:ind w:right="-540"/>
        <w:rPr>
          <w:b w:val="0"/>
          <w:bCs/>
          <w:i/>
          <w:iCs/>
        </w:rPr>
      </w:pPr>
      <w:r>
        <w:tab/>
      </w:r>
      <w:r w:rsidRPr="00CE7BA7">
        <w:rPr>
          <w:b w:val="0"/>
          <w:bCs/>
          <w:i/>
          <w:iCs/>
        </w:rPr>
        <w:t>Only add a comment if you want to share more.</w:t>
      </w:r>
    </w:p>
    <w:p w:rsidRPr="00E04423" w:rsidR="00422E46" w:rsidP="00422E46" w:rsidRDefault="00422E46" w14:paraId="5AC809F3" w14:textId="0F455882">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422E46" w:rsidP="00422E46" w:rsidRDefault="00422E46" w14:paraId="473282E6" w14:textId="1C94738D">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C47B4" w:rsidP="00DC47B4" w:rsidRDefault="00DC47B4" w14:paraId="06219A81" w14:textId="2374455D">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C47B4" w:rsidP="00DC47B4" w:rsidRDefault="00DC47B4" w14:paraId="79165F37" w14:textId="77777777">
      <w:pPr>
        <w:pStyle w:val="textwithline"/>
      </w:pPr>
      <w:r>
        <w:tab/>
      </w:r>
    </w:p>
    <w:p w:rsidR="00332506" w:rsidP="00332506" w:rsidRDefault="00332506" w14:paraId="24D35543" w14:textId="77777777">
      <w:pPr>
        <w:pStyle w:val="QUESTIONTEXT"/>
        <w:rPr>
          <w:b w:val="0"/>
          <w:bCs/>
          <w:i/>
          <w:iCs/>
        </w:rPr>
      </w:pPr>
    </w:p>
    <w:p w:rsidR="003056D4" w:rsidP="00291C06" w:rsidRDefault="00605840" w14:paraId="488AFEB7" w14:textId="454B1B8E">
      <w:pPr>
        <w:pStyle w:val="QUESTIONTEXT"/>
      </w:pPr>
      <w:r>
        <w:lastRenderedPageBreak/>
        <w:t xml:space="preserve">S2Q6 </w:t>
      </w:r>
      <w:r w:rsidR="005968EE">
        <w:t xml:space="preserve">- </w:t>
      </w:r>
      <w:r w:rsidR="00DF5D9E">
        <w:t>B6.</w:t>
      </w:r>
      <w:r w:rsidRPr="00C919ED" w:rsidR="00DF5D9E">
        <w:t xml:space="preserve"> </w:t>
      </w:r>
      <w:r w:rsidRPr="00C919ED" w:rsidR="00DF5D9E">
        <w:tab/>
      </w:r>
      <w:r w:rsidRPr="00CA65A8" w:rsidR="00DF5D9E">
        <w:rPr>
          <w:b w:val="0"/>
          <w:bCs/>
        </w:rPr>
        <w:t xml:space="preserve">How many paid jobs do you currently work, including your primary </w:t>
      </w:r>
      <w:r w:rsidRPr="00CA65A8" w:rsidR="009C2A76">
        <w:rPr>
          <w:b w:val="0"/>
          <w:bCs/>
        </w:rPr>
        <w:t>job?</w:t>
      </w:r>
    </w:p>
    <w:p w:rsidR="00DC47B4" w:rsidP="00DC47B4" w:rsidRDefault="00DC47B4" w14:paraId="43DD135E" w14:textId="77777777">
      <w:pPr>
        <w:pStyle w:val="textwithline"/>
      </w:pPr>
      <w:r>
        <w:tab/>
      </w:r>
    </w:p>
    <w:p w:rsidR="00605840" w:rsidP="00605840" w:rsidRDefault="00605840" w14:paraId="4DD4FED6" w14:textId="77777777">
      <w:pPr>
        <w:pStyle w:val="QUESTIONTEXT"/>
      </w:pPr>
      <w:r>
        <w:t>S2Q7 - B6a.</w:t>
      </w:r>
      <w:r w:rsidRPr="00C919ED">
        <w:t xml:space="preserve"> </w:t>
      </w:r>
      <w:r w:rsidRPr="00C919ED">
        <w:tab/>
      </w:r>
      <w:r>
        <w:rPr>
          <w:b w:val="0"/>
          <w:bCs/>
        </w:rPr>
        <w:t>What are your reasons for working an additional job(s)</w:t>
      </w:r>
      <w:r w:rsidRPr="00CA65A8">
        <w:rPr>
          <w:b w:val="0"/>
          <w:bCs/>
        </w:rPr>
        <w:t>?</w:t>
      </w:r>
    </w:p>
    <w:p w:rsidR="00605840" w:rsidP="00605840" w:rsidRDefault="00605840" w14:paraId="7F413985" w14:textId="77777777">
      <w:pPr>
        <w:pStyle w:val="textwithline"/>
      </w:pPr>
      <w:r>
        <w:tab/>
      </w:r>
    </w:p>
    <w:p w:rsidR="001F7140" w:rsidP="00291C06" w:rsidRDefault="00493721" w14:paraId="0B8D0FE5" w14:textId="2A3173F1">
      <w:pPr>
        <w:pStyle w:val="QUESTIONTEXT"/>
      </w:pPr>
      <w:r>
        <w:t xml:space="preserve">S2Q8 - </w:t>
      </w:r>
      <w:r w:rsidRPr="001C5B70" w:rsidR="001F7140">
        <w:t>B</w:t>
      </w:r>
      <w:r w:rsidRPr="001C5B70" w:rsidR="00DF5D9E">
        <w:t>7</w:t>
      </w:r>
      <w:r>
        <w:t>a</w:t>
      </w:r>
      <w:r w:rsidRPr="001C5B70" w:rsidR="001F7140">
        <w:t>.</w:t>
      </w:r>
      <w:r w:rsidRPr="001C5B70" w:rsidR="001F7140">
        <w:tab/>
      </w:r>
      <w:r w:rsidRPr="00CA65A8" w:rsidR="00593833">
        <w:rPr>
          <w:b w:val="0"/>
          <w:bCs/>
        </w:rPr>
        <w:t>H</w:t>
      </w:r>
      <w:r w:rsidRPr="00CA65A8" w:rsidR="001F7140">
        <w:rPr>
          <w:b w:val="0"/>
          <w:bCs/>
        </w:rPr>
        <w:t>ow long have you been working at this job?</w:t>
      </w:r>
      <w:r w:rsidR="00694BAC">
        <w:t xml:space="preserve"> </w:t>
      </w:r>
    </w:p>
    <w:p w:rsidRPr="00593833" w:rsidR="00593833" w:rsidP="00291C06" w:rsidRDefault="00593833" w14:paraId="5D41E3C6" w14:textId="3FE8DE6A">
      <w:pPr>
        <w:pStyle w:val="QUESTIONTEXT"/>
        <w:rPr>
          <w:b w:val="0"/>
          <w:bCs/>
          <w:i/>
          <w:iCs/>
        </w:rPr>
      </w:pPr>
      <w:r>
        <w:tab/>
      </w:r>
      <w:r>
        <w:rPr>
          <w:b w:val="0"/>
          <w:bCs/>
          <w:i/>
          <w:iCs/>
        </w:rPr>
        <w:t xml:space="preserve">For example, 9 months or 3 years. </w:t>
      </w:r>
    </w:p>
    <w:p w:rsidR="00593833" w:rsidP="00593833" w:rsidRDefault="00593833" w14:paraId="19E9BC1D" w14:textId="77777777">
      <w:pPr>
        <w:pStyle w:val="textwithline"/>
      </w:pPr>
      <w:r>
        <w:tab/>
      </w:r>
    </w:p>
    <w:p w:rsidRPr="00CA65A8" w:rsidR="00593833" w:rsidP="00593833" w:rsidRDefault="00593833" w14:paraId="19A81E23" w14:textId="2692F0E2">
      <w:pPr>
        <w:pStyle w:val="QUESTIONTEXT"/>
        <w:rPr>
          <w:b w:val="0"/>
          <w:bCs/>
        </w:rPr>
      </w:pPr>
      <w:r>
        <w:t xml:space="preserve">S2Q9 - </w:t>
      </w:r>
      <w:r w:rsidRPr="001C5B70">
        <w:t>B7</w:t>
      </w:r>
      <w:r>
        <w:t>b</w:t>
      </w:r>
      <w:r w:rsidRPr="001C5B70">
        <w:t>.</w:t>
      </w:r>
      <w:r w:rsidRPr="001C5B70">
        <w:tab/>
      </w:r>
      <w:r w:rsidRPr="00CA65A8">
        <w:rPr>
          <w:b w:val="0"/>
          <w:bCs/>
        </w:rPr>
        <w:t xml:space="preserve">Thinking about your main job, how long have you been working at this job? </w:t>
      </w:r>
    </w:p>
    <w:p w:rsidRPr="00593833" w:rsidR="00593833" w:rsidP="00593833" w:rsidRDefault="00593833" w14:paraId="6198E9B9" w14:textId="77777777">
      <w:pPr>
        <w:pStyle w:val="QUESTIONTEXT"/>
        <w:rPr>
          <w:b w:val="0"/>
          <w:bCs/>
          <w:i/>
          <w:iCs/>
        </w:rPr>
      </w:pPr>
      <w:r>
        <w:tab/>
      </w:r>
      <w:r>
        <w:rPr>
          <w:b w:val="0"/>
          <w:bCs/>
          <w:i/>
          <w:iCs/>
        </w:rPr>
        <w:t xml:space="preserve">For example, 9 months or 3 years. </w:t>
      </w:r>
    </w:p>
    <w:p w:rsidR="00593833" w:rsidP="00593833" w:rsidRDefault="00593833" w14:paraId="02E756FA" w14:textId="77777777">
      <w:pPr>
        <w:pStyle w:val="textwithline"/>
      </w:pPr>
      <w:r>
        <w:tab/>
      </w:r>
    </w:p>
    <w:p w:rsidRPr="00C46FA5" w:rsidR="00D11FC3" w:rsidP="00627F86" w:rsidRDefault="008114D3" w14:paraId="0878A46B" w14:textId="24F168BB">
      <w:pPr>
        <w:pStyle w:val="QUESTIONTEXT"/>
        <w:ind w:right="-540"/>
      </w:pPr>
      <w:r>
        <w:t xml:space="preserve">S2Q10 - </w:t>
      </w:r>
      <w:r w:rsidR="00D11FC3">
        <w:t xml:space="preserve">B8.  </w:t>
      </w:r>
      <w:r w:rsidR="001C5B70">
        <w:tab/>
      </w:r>
      <w:bookmarkStart w:name="_Hlk75873250" w:id="17"/>
      <w:r w:rsidRPr="00C7446B" w:rsidR="00605840">
        <w:rPr>
          <w:b w:val="0"/>
          <w:bCs/>
        </w:rPr>
        <w:t xml:space="preserve">We are interested in learning more about how you came to be in your current job. How did you find this job? </w:t>
      </w:r>
      <w:bookmarkEnd w:id="17"/>
      <w:r w:rsidR="007C6CFA">
        <w:rPr>
          <w:b w:val="0"/>
          <w:bCs/>
        </w:rPr>
        <w:t xml:space="preserve">What path did you take to get this job? How did previous jobs or education prepare you for this job? </w:t>
      </w:r>
    </w:p>
    <w:p w:rsidRPr="00C46FA5" w:rsidR="00D11FC3" w:rsidP="00D11FC3" w:rsidRDefault="00D11FC3" w14:paraId="17485C90" w14:textId="77777777">
      <w:pPr>
        <w:pStyle w:val="textwithline"/>
      </w:pPr>
      <w:r>
        <w:tab/>
      </w:r>
    </w:p>
    <w:p w:rsidR="007C6CFA" w:rsidP="00BB4AB7" w:rsidRDefault="007C6CFA" w14:paraId="3F1EE80C" w14:textId="77777777">
      <w:pPr>
        <w:pStyle w:val="QUESTIONTEXT"/>
        <w:ind w:left="0" w:firstLine="0"/>
      </w:pPr>
    </w:p>
    <w:p w:rsidRPr="00C46FA5" w:rsidR="00BD1FE8" w:rsidP="00BB4AB7" w:rsidRDefault="00BF42E5" w14:paraId="1C4DB08C" w14:textId="78FA8DCD">
      <w:pPr>
        <w:pStyle w:val="QUESTIONTEXT"/>
        <w:ind w:left="0" w:firstLine="0"/>
      </w:pPr>
      <w:r>
        <w:t xml:space="preserve">S2Q12 - </w:t>
      </w:r>
      <w:r w:rsidR="00ED2045">
        <w:t>B</w:t>
      </w:r>
      <w:r w:rsidR="00DF5D9E">
        <w:t>1</w:t>
      </w:r>
      <w:r w:rsidR="003056D4">
        <w:t>0</w:t>
      </w:r>
      <w:r w:rsidR="00714D1C">
        <w:t>.</w:t>
      </w:r>
      <w:r w:rsidR="00C46FA5">
        <w:tab/>
      </w:r>
      <w:r w:rsidRPr="00CA65A8" w:rsidR="00BD1FE8">
        <w:rPr>
          <w:b w:val="0"/>
          <w:bCs/>
        </w:rPr>
        <w:t xml:space="preserve">What is your </w:t>
      </w:r>
      <w:r w:rsidRPr="00CA65A8" w:rsidR="00BD1FE8">
        <w:t>main</w:t>
      </w:r>
      <w:r w:rsidRPr="00CA65A8" w:rsidR="00BD1FE8">
        <w:rPr>
          <w:b w:val="0"/>
          <w:bCs/>
        </w:rPr>
        <w:t xml:space="preserve"> reason for not working?</w:t>
      </w:r>
      <w:r w:rsidRPr="00C46FA5" w:rsidR="00BD1FE8">
        <w:t xml:space="preserve"> </w:t>
      </w:r>
    </w:p>
    <w:p w:rsidRPr="00C46FA5" w:rsidR="00D11FC3" w:rsidP="00D11FC3" w:rsidRDefault="00D11FC3" w14:paraId="404B5549" w14:textId="178A9612">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rsidRPr="00C46FA5">
        <w:t xml:space="preserve">On layoff from job due to the </w:t>
      </w:r>
      <w:r w:rsidRPr="00C46FA5" w:rsidR="008E5927">
        <w:t>pandemic</w:t>
      </w:r>
    </w:p>
    <w:p w:rsidRPr="00C46FA5" w:rsidR="00D11FC3" w:rsidP="00D11FC3" w:rsidRDefault="00D11FC3" w14:paraId="251395B5" w14:textId="3AABFC98">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C46FA5">
        <w:t>On layoff from job for reasons unrelated to the pandemic</w:t>
      </w:r>
    </w:p>
    <w:p w:rsidRPr="00C46FA5" w:rsidR="00D11FC3" w:rsidP="00D11FC3" w:rsidRDefault="00D11FC3" w14:paraId="7B62FF77"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C46FA5">
        <w:t>Student</w:t>
      </w:r>
    </w:p>
    <w:p w:rsidRPr="00C46FA5" w:rsidR="00D11FC3" w:rsidP="00D11FC3" w:rsidRDefault="00D11FC3" w14:paraId="1FEF79B5" w14:textId="730614B4">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C46FA5">
        <w:t>Family responsibilities due to the pandemic (e.g., childcare, eldercare)</w:t>
      </w:r>
    </w:p>
    <w:p w:rsidRPr="00C46FA5" w:rsidR="00D11FC3" w:rsidP="00D11FC3" w:rsidRDefault="00D11FC3" w14:paraId="411CE9CC" w14:textId="4B55342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C46FA5">
        <w:t>Family responsibilities unrelated to the pandemic</w:t>
      </w:r>
    </w:p>
    <w:p w:rsidRPr="00C46FA5" w:rsidR="00D11FC3" w:rsidP="00D11FC3" w:rsidRDefault="00D11FC3" w14:paraId="0D42172C" w14:textId="77777777">
      <w:pPr>
        <w:pStyle w:val="AnswerCategory"/>
        <w:spacing w:before="120"/>
        <w:ind w:right="720"/>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rsidRPr="00C46FA5">
        <w:t>Chronic illness or disability</w:t>
      </w:r>
    </w:p>
    <w:p w:rsidRPr="00C46FA5" w:rsidR="00D11FC3" w:rsidP="00D11FC3" w:rsidRDefault="00D11FC3" w14:paraId="3B7FA137" w14:textId="77777777">
      <w:pPr>
        <w:pStyle w:val="AnswerCategory"/>
        <w:spacing w:before="120"/>
        <w:ind w:right="72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C46FA5">
        <w:t>Suitable job not available</w:t>
      </w:r>
    </w:p>
    <w:p w:rsidRPr="00C46FA5" w:rsidR="00D11FC3" w:rsidP="00D11FC3" w:rsidRDefault="00D11FC3" w14:paraId="2A589798" w14:textId="77777777">
      <w:pPr>
        <w:pStyle w:val="AnswerCategory"/>
        <w:spacing w:before="120"/>
        <w:ind w:right="720"/>
      </w:pPr>
      <w:r w:rsidRPr="00E04423">
        <w:rPr>
          <w:sz w:val="12"/>
          <w:szCs w:val="12"/>
        </w:rPr>
        <w:t xml:space="preserve">  </w:t>
      </w:r>
      <w:r>
        <w:rPr>
          <w:sz w:val="12"/>
          <w:szCs w:val="12"/>
        </w:rPr>
        <w:t>8</w:t>
      </w:r>
      <w:r w:rsidRPr="00E04423">
        <w:rPr>
          <w:sz w:val="12"/>
          <w:szCs w:val="12"/>
        </w:rPr>
        <w:tab/>
      </w:r>
      <w:r w:rsidRPr="00222236">
        <w:sym w:font="Wingdings" w:char="F06D"/>
      </w:r>
      <w:r w:rsidRPr="00E04423">
        <w:rPr>
          <w:sz w:val="32"/>
          <w:szCs w:val="32"/>
        </w:rPr>
        <w:tab/>
      </w:r>
      <w:r w:rsidRPr="00C46FA5">
        <w:t>Do not need or want to work</w:t>
      </w:r>
    </w:p>
    <w:p w:rsidR="00BF42E5" w:rsidP="00D11FC3" w:rsidRDefault="00D11FC3" w14:paraId="28CEE428" w14:textId="40E56F5F">
      <w:pPr>
        <w:pStyle w:val="LINERESPONSE"/>
        <w:tabs>
          <w:tab w:val="clear" w:pos="6768"/>
          <w:tab w:val="clear" w:pos="7200"/>
          <w:tab w:val="left" w:pos="1080"/>
          <w:tab w:val="left" w:pos="1440"/>
          <w:tab w:val="left" w:leader="underscore" w:pos="9360"/>
          <w:tab w:val="left" w:pos="9630"/>
        </w:tabs>
        <w:ind w:right="0" w:hanging="634"/>
        <w:rPr>
          <w:i/>
          <w:iCs/>
          <w:caps w:val="0"/>
        </w:rPr>
      </w:pPr>
      <w:r w:rsidRPr="00E04423">
        <w:rPr>
          <w:sz w:val="12"/>
          <w:szCs w:val="12"/>
        </w:rPr>
        <w:t xml:space="preserve">  </w:t>
      </w:r>
      <w:r>
        <w:rPr>
          <w:sz w:val="12"/>
          <w:szCs w:val="12"/>
        </w:rPr>
        <w:t>9</w:t>
      </w:r>
      <w:r w:rsidRPr="00E04423">
        <w:rPr>
          <w:sz w:val="12"/>
          <w:szCs w:val="12"/>
        </w:rPr>
        <w:tab/>
      </w:r>
      <w:r w:rsidRPr="00222236">
        <w:sym w:font="Wingdings" w:char="F06D"/>
      </w:r>
      <w:r w:rsidRPr="00E04423">
        <w:rPr>
          <w:sz w:val="32"/>
          <w:szCs w:val="32"/>
        </w:rPr>
        <w:tab/>
      </w:r>
      <w:r w:rsidRPr="00E04423">
        <w:rPr>
          <w:caps w:val="0"/>
        </w:rPr>
        <w:t xml:space="preserve">Other </w:t>
      </w:r>
      <w:r w:rsidRPr="00E04423">
        <w:rPr>
          <w:i/>
          <w:iCs/>
          <w:caps w:val="0"/>
        </w:rPr>
        <w:t>(</w:t>
      </w:r>
      <w:r w:rsidR="00BF42E5">
        <w:rPr>
          <w:i/>
          <w:iCs/>
          <w:caps w:val="0"/>
        </w:rPr>
        <w:t>Please use the text box to tell us more</w:t>
      </w:r>
      <w:r w:rsidRPr="00E04423">
        <w:rPr>
          <w:i/>
          <w:iCs/>
          <w:caps w:val="0"/>
        </w:rPr>
        <w:t xml:space="preserve">) </w:t>
      </w:r>
    </w:p>
    <w:p w:rsidR="00BF42E5" w:rsidP="00D11FC3" w:rsidRDefault="00BF42E5" w14:paraId="3CEE751D" w14:textId="6BB75BB9">
      <w:pPr>
        <w:pStyle w:val="LINERESPONSE"/>
        <w:tabs>
          <w:tab w:val="clear" w:pos="6768"/>
          <w:tab w:val="clear" w:pos="7200"/>
          <w:tab w:val="left" w:pos="1080"/>
          <w:tab w:val="left" w:pos="1440"/>
          <w:tab w:val="left" w:leader="underscore" w:pos="9360"/>
          <w:tab w:val="left" w:pos="9630"/>
        </w:tabs>
        <w:ind w:right="0" w:hanging="634"/>
        <w:rPr>
          <w:i/>
          <w:iCs/>
          <w:caps w:val="0"/>
        </w:rPr>
      </w:pPr>
      <w:r>
        <w:rPr>
          <w:noProof/>
          <w:sz w:val="12"/>
          <w:szCs w:val="12"/>
        </w:rPr>
        <w:t>R</w:t>
      </w:r>
      <w:r w:rsidRPr="00E04423">
        <w:rPr>
          <w:noProof/>
          <w:sz w:val="12"/>
          <w:szCs w:val="12"/>
        </w:rPr>
        <w:tab/>
      </w:r>
      <w:r w:rsidRPr="00222236">
        <w:sym w:font="Wingdings" w:char="F06D"/>
      </w:r>
      <w:r w:rsidRPr="00E04423">
        <w:rPr>
          <w:sz w:val="32"/>
          <w:szCs w:val="32"/>
        </w:rPr>
        <w:tab/>
      </w:r>
      <w:r w:rsidR="00DB14AB">
        <w:rPr>
          <w:caps w:val="0"/>
        </w:rPr>
        <w:t>P</w:t>
      </w:r>
      <w:r w:rsidRPr="005B617E" w:rsidR="00DB14AB">
        <w:rPr>
          <w:caps w:val="0"/>
        </w:rPr>
        <w:t>refer not to answer</w:t>
      </w:r>
    </w:p>
    <w:p w:rsidRPr="00C46FA5" w:rsidR="00BF42E5" w:rsidP="00BF42E5" w:rsidRDefault="00BF42E5" w14:paraId="1F028A21" w14:textId="77777777">
      <w:pPr>
        <w:pStyle w:val="textwithline"/>
      </w:pPr>
      <w:r>
        <w:tab/>
      </w:r>
    </w:p>
    <w:p w:rsidR="00D84642" w:rsidP="00817C38" w:rsidRDefault="00817C38" w14:paraId="0F14D25B" w14:textId="3F5AD564">
      <w:pPr>
        <w:pStyle w:val="QUESTIONTEXT"/>
      </w:pPr>
      <w:r>
        <w:t xml:space="preserve">S2Q13 - </w:t>
      </w:r>
      <w:r w:rsidR="00ED2045">
        <w:t>B</w:t>
      </w:r>
      <w:r w:rsidR="00DF5D9E">
        <w:t>1</w:t>
      </w:r>
      <w:r w:rsidR="003056D4">
        <w:t>1</w:t>
      </w:r>
      <w:r>
        <w:t>a</w:t>
      </w:r>
      <w:r w:rsidRPr="00C46FA5" w:rsidR="00D84642">
        <w:t xml:space="preserve">. </w:t>
      </w:r>
      <w:r w:rsidR="00C46FA5">
        <w:tab/>
      </w:r>
      <w:r w:rsidRPr="00CA65A8" w:rsidR="00CC449C">
        <w:rPr>
          <w:b w:val="0"/>
          <w:bCs/>
        </w:rPr>
        <w:t xml:space="preserve">I’m interested in learning more about that. </w:t>
      </w:r>
      <w:r w:rsidRPr="00CA65A8" w:rsidR="00D84642">
        <w:rPr>
          <w:b w:val="0"/>
          <w:bCs/>
        </w:rPr>
        <w:t>Can you tell me more about your main reason for not working right now?</w:t>
      </w:r>
      <w:r w:rsidRPr="00C46FA5" w:rsidR="00D84642">
        <w:t xml:space="preserve"> </w:t>
      </w:r>
    </w:p>
    <w:p w:rsidRPr="00C46FA5" w:rsidR="00291C06" w:rsidP="00291C06" w:rsidRDefault="00291C06" w14:paraId="65D279E3" w14:textId="77777777">
      <w:pPr>
        <w:pStyle w:val="textwithline"/>
      </w:pPr>
      <w:r>
        <w:tab/>
      </w:r>
    </w:p>
    <w:p w:rsidR="00517BF7" w:rsidP="00817C38" w:rsidRDefault="00817C38" w14:paraId="12C1D8A8" w14:textId="4F232FCD">
      <w:pPr>
        <w:pStyle w:val="Queindent"/>
        <w:ind w:left="0" w:firstLine="0"/>
        <w:rPr>
          <w:b w:val="0"/>
          <w:bCs/>
        </w:rPr>
      </w:pPr>
      <w:r>
        <w:t xml:space="preserve">S2Q14 – B11b. </w:t>
      </w:r>
      <w:r w:rsidRPr="00CA65A8" w:rsidR="00517BF7">
        <w:rPr>
          <w:b w:val="0"/>
          <w:bCs/>
        </w:rPr>
        <w:t>How long have you been out of work?</w:t>
      </w:r>
    </w:p>
    <w:p w:rsidRPr="00993B30" w:rsidR="00993B30" w:rsidP="00817C38" w:rsidRDefault="00993B30" w14:paraId="13EDA8C3" w14:textId="7264B00F">
      <w:pPr>
        <w:pStyle w:val="Queindent"/>
        <w:ind w:left="0" w:firstLine="0"/>
        <w:rPr>
          <w:i/>
          <w:iCs/>
        </w:rPr>
      </w:pPr>
      <w:r>
        <w:rPr>
          <w:b w:val="0"/>
          <w:bCs/>
        </w:rPr>
        <w:lastRenderedPageBreak/>
        <w:tab/>
      </w:r>
      <w:r>
        <w:rPr>
          <w:b w:val="0"/>
          <w:bCs/>
        </w:rPr>
        <w:tab/>
      </w:r>
      <w:r>
        <w:rPr>
          <w:b w:val="0"/>
          <w:bCs/>
          <w:i/>
          <w:iCs/>
        </w:rPr>
        <w:t>For example, 2 months or 1 year.</w:t>
      </w:r>
    </w:p>
    <w:p w:rsidRPr="00C46FA5" w:rsidR="00517BF7" w:rsidP="00517BF7" w:rsidRDefault="00517BF7" w14:paraId="31A1573C" w14:textId="77777777">
      <w:pPr>
        <w:pStyle w:val="textwithline"/>
      </w:pPr>
      <w:r>
        <w:tab/>
      </w:r>
    </w:p>
    <w:p w:rsidR="00517BF7" w:rsidP="00291C06" w:rsidRDefault="00C75D1B" w14:paraId="08F25B0C" w14:textId="716FD6DF">
      <w:pPr>
        <w:pStyle w:val="QUESTIONTEXT"/>
      </w:pPr>
      <w:r>
        <w:t xml:space="preserve">S2Q15 - </w:t>
      </w:r>
      <w:r w:rsidR="00517BF7">
        <w:t>B1</w:t>
      </w:r>
      <w:r w:rsidR="003056D4">
        <w:t>2</w:t>
      </w:r>
      <w:r w:rsidR="00517BF7">
        <w:t>.</w:t>
      </w:r>
      <w:r w:rsidR="00517BF7">
        <w:tab/>
      </w:r>
      <w:r w:rsidRPr="00AD3227" w:rsidR="00517BF7">
        <w:rPr>
          <w:b w:val="0"/>
          <w:bCs/>
        </w:rPr>
        <w:t>Did you look for work during the last four weeks?</w:t>
      </w:r>
    </w:p>
    <w:p w:rsidRPr="00C46FA5" w:rsidR="00E54D87" w:rsidP="00291C06" w:rsidRDefault="00E54D87" w14:paraId="6A9311AF" w14:textId="52410BE5">
      <w:pPr>
        <w:pStyle w:val="QUESTIONTEXT"/>
      </w:pPr>
      <w:r>
        <w:rPr>
          <w:b w:val="0"/>
          <w:bCs/>
          <w:i/>
          <w:iCs/>
        </w:rPr>
        <w:tab/>
      </w:r>
      <w:r>
        <w:rPr>
          <w:b w:val="0"/>
          <w:bCs/>
          <w:i/>
          <w:iCs/>
        </w:rPr>
        <w:tab/>
      </w:r>
      <w:r w:rsidRPr="00CE7BA7">
        <w:rPr>
          <w:b w:val="0"/>
          <w:bCs/>
          <w:i/>
          <w:iCs/>
        </w:rPr>
        <w:t>Only add a comment if you want to share more.</w:t>
      </w:r>
    </w:p>
    <w:p w:rsidRPr="00E04423" w:rsidR="00517BF7" w:rsidP="00517BF7" w:rsidRDefault="00517BF7" w14:paraId="549B8970"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C46FA5" w:rsidR="00517BF7" w:rsidP="003056D4" w:rsidRDefault="00517BF7" w14:paraId="2C2BFCCE" w14:textId="562EB4D1">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C75D1B" w:rsidP="00C75D1B" w:rsidRDefault="00C75D1B" w14:paraId="079DCDE0"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75D1B" w:rsidP="00C75D1B" w:rsidRDefault="00C75D1B" w14:paraId="4BEFB190" w14:textId="77777777">
      <w:pPr>
        <w:pStyle w:val="textwithline"/>
      </w:pPr>
      <w:r>
        <w:tab/>
      </w:r>
    </w:p>
    <w:p w:rsidRPr="001C5B70" w:rsidR="00F96DC3" w:rsidP="00627F86" w:rsidRDefault="00C75D1B" w14:paraId="4E3FBAAB" w14:textId="7446AC02">
      <w:pPr>
        <w:pStyle w:val="QUESTIONTEXT"/>
        <w:ind w:right="-540"/>
      </w:pPr>
      <w:r>
        <w:t xml:space="preserve">S2Q16 - </w:t>
      </w:r>
      <w:r w:rsidRPr="001C5B70" w:rsidR="00F96DC3">
        <w:t>B</w:t>
      </w:r>
      <w:r w:rsidRPr="001C5B70" w:rsidR="001E1B8E">
        <w:t>13</w:t>
      </w:r>
      <w:r w:rsidRPr="001C5B70" w:rsidR="00F96DC3">
        <w:t>.</w:t>
      </w:r>
      <w:r w:rsidRPr="001C5B70" w:rsidR="00F96DC3">
        <w:tab/>
      </w:r>
      <w:r w:rsidRPr="00AD3227" w:rsidR="00F96DC3">
        <w:rPr>
          <w:b w:val="0"/>
          <w:bCs/>
        </w:rPr>
        <w:t xml:space="preserve">You indicated that you’re looking for work. Tell me more about that. Are you looking for </w:t>
      </w:r>
      <w:r w:rsidR="00CC1D22">
        <w:rPr>
          <w:b w:val="0"/>
          <w:bCs/>
        </w:rPr>
        <w:t xml:space="preserve">work in a </w:t>
      </w:r>
      <w:r w:rsidRPr="00AD3227" w:rsidR="00F96DC3">
        <w:rPr>
          <w:b w:val="0"/>
          <w:bCs/>
        </w:rPr>
        <w:t xml:space="preserve">specific </w:t>
      </w:r>
      <w:r w:rsidR="00CC1D22">
        <w:rPr>
          <w:b w:val="0"/>
          <w:bCs/>
        </w:rPr>
        <w:t>field</w:t>
      </w:r>
      <w:r w:rsidRPr="00AD3227" w:rsidR="00CC1D22">
        <w:rPr>
          <w:b w:val="0"/>
          <w:bCs/>
        </w:rPr>
        <w:t xml:space="preserve"> </w:t>
      </w:r>
      <w:r w:rsidRPr="00AD3227" w:rsidR="00F96DC3">
        <w:rPr>
          <w:b w:val="0"/>
          <w:bCs/>
        </w:rPr>
        <w:t>or any job you can find right now?</w:t>
      </w:r>
    </w:p>
    <w:p w:rsidRPr="00B02BE4" w:rsidR="00F96DC3" w:rsidP="00F96DC3" w:rsidRDefault="00F96DC3" w14:paraId="7DE91074" w14:textId="77777777">
      <w:pPr>
        <w:pStyle w:val="textwithline"/>
      </w:pPr>
      <w:r w:rsidRPr="00B02BE4">
        <w:tab/>
      </w:r>
    </w:p>
    <w:p w:rsidR="008E5927" w:rsidP="00627F86" w:rsidRDefault="00E54D87" w14:paraId="2E397729" w14:textId="6D3C8D6E">
      <w:pPr>
        <w:pStyle w:val="QUESTIONTEXT"/>
        <w:ind w:right="-540"/>
      </w:pPr>
      <w:r>
        <w:t xml:space="preserve">S2Q17 - </w:t>
      </w:r>
      <w:r w:rsidRPr="001C5B70" w:rsidR="008E5927">
        <w:t>B1</w:t>
      </w:r>
      <w:r w:rsidRPr="001C5B70" w:rsidR="001E1B8E">
        <w:t>4</w:t>
      </w:r>
      <w:r w:rsidRPr="001C5B70" w:rsidR="008E5927">
        <w:t xml:space="preserve">. </w:t>
      </w:r>
      <w:r w:rsidRPr="001C5B70" w:rsidR="008E5927">
        <w:tab/>
      </w:r>
      <w:r w:rsidRPr="00AD3227" w:rsidR="008E5927">
        <w:rPr>
          <w:b w:val="0"/>
          <w:bCs/>
        </w:rPr>
        <w:t>Have you had a mental and/or physical health barrier that has prevented you from pursuing education or employment?</w:t>
      </w:r>
    </w:p>
    <w:p w:rsidRPr="001C5B70" w:rsidR="00E54D87" w:rsidP="00627F86" w:rsidRDefault="00E54D87" w14:paraId="4D7247AB" w14:textId="595D805B">
      <w:pPr>
        <w:pStyle w:val="QUESTIONTEXT"/>
        <w:ind w:right="-540"/>
      </w:pPr>
      <w:r>
        <w:tab/>
      </w:r>
      <w:r w:rsidRPr="00CE7BA7">
        <w:rPr>
          <w:b w:val="0"/>
          <w:bCs/>
          <w:i/>
          <w:iCs/>
        </w:rPr>
        <w:t>Only add a comment if you want to share more.</w:t>
      </w:r>
    </w:p>
    <w:p w:rsidRPr="00E04423" w:rsidR="008E5927" w:rsidP="008E5927" w:rsidRDefault="008E5927" w14:paraId="6D9D24FA"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E54D87" w:rsidP="008E5927" w:rsidRDefault="008E5927" w14:paraId="2F59C1C5"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E54D87" w:rsidP="00E54D87" w:rsidRDefault="00E54D87" w14:paraId="47644927" w14:textId="62A7FD48">
      <w:pPr>
        <w:pStyle w:val="AnswerCategory"/>
        <w:spacing w:before="120"/>
        <w:ind w:right="720"/>
      </w:pPr>
      <w:r w:rsidRPr="00E54D87">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E54D87" w:rsidP="00E54D87" w:rsidRDefault="00E54D87" w14:paraId="6D573043" w14:textId="77777777">
      <w:pPr>
        <w:pStyle w:val="textwithline"/>
      </w:pPr>
      <w:r>
        <w:tab/>
      </w:r>
    </w:p>
    <w:p w:rsidRPr="00B02BE4" w:rsidR="001E1B8E" w:rsidP="00E54D87" w:rsidRDefault="00AD3227" w14:paraId="4AA03B18" w14:textId="0624FE13">
      <w:pPr>
        <w:pStyle w:val="AnswerCategory"/>
        <w:spacing w:before="120"/>
        <w:ind w:left="0" w:right="720" w:firstLine="0"/>
      </w:pPr>
      <w:r>
        <w:rPr>
          <w:b/>
          <w:bCs/>
        </w:rPr>
        <w:t xml:space="preserve">S2Q18 - </w:t>
      </w:r>
      <w:r w:rsidRPr="00AD3227" w:rsidR="001E1B8E">
        <w:rPr>
          <w:b/>
          <w:bCs/>
        </w:rPr>
        <w:t>B15.</w:t>
      </w:r>
      <w:r w:rsidRPr="00B02BE4" w:rsidR="001E1B8E">
        <w:tab/>
      </w:r>
      <w:r w:rsidRPr="001C5B70" w:rsidR="001E1B8E">
        <w:t>You indicated that you have had mental or physical health barriers that have prevented you from pursuing education or employment. Would you be willing to share more about that?</w:t>
      </w:r>
    </w:p>
    <w:p w:rsidRPr="00B02BE4" w:rsidR="001E1B8E" w:rsidP="001E1B8E" w:rsidRDefault="001E1B8E" w14:paraId="0007F1AC" w14:textId="77777777">
      <w:pPr>
        <w:pStyle w:val="textwithline"/>
      </w:pPr>
      <w:r w:rsidRPr="00B02BE4">
        <w:tab/>
      </w:r>
    </w:p>
    <w:p w:rsidR="00D56AD3" w:rsidP="00D56AD3" w:rsidRDefault="00D56AD3" w14:paraId="0DC5A91B" w14:textId="77777777">
      <w:pPr>
        <w:pStyle w:val="AnswerCategory"/>
        <w:spacing w:before="120"/>
        <w:ind w:left="0" w:right="720" w:firstLine="0"/>
      </w:pPr>
      <w:r>
        <w:rPr>
          <w:b/>
          <w:bCs/>
        </w:rPr>
        <w:t xml:space="preserve">S2Q18a - </w:t>
      </w:r>
      <w:r w:rsidRPr="00AD3227">
        <w:rPr>
          <w:b/>
          <w:bCs/>
        </w:rPr>
        <w:t>B15</w:t>
      </w:r>
      <w:r>
        <w:rPr>
          <w:b/>
          <w:bCs/>
        </w:rPr>
        <w:t>a</w:t>
      </w:r>
      <w:r w:rsidRPr="00AD3227">
        <w:rPr>
          <w:b/>
          <w:bCs/>
        </w:rPr>
        <w:t>.</w:t>
      </w:r>
      <w:r>
        <w:t xml:space="preserve">   Have you experienced any other barriers that have prevented you from pursuing education or employment—for example, an issue with the criminal justice system</w:t>
      </w:r>
      <w:r w:rsidRPr="001C5B70">
        <w:t>?</w:t>
      </w:r>
    </w:p>
    <w:p w:rsidRPr="001C5B70" w:rsidR="00D56AD3" w:rsidP="00D56AD3" w:rsidRDefault="00D56AD3" w14:paraId="72F53391" w14:textId="77777777">
      <w:pPr>
        <w:pStyle w:val="QUESTIONTEXT"/>
        <w:ind w:right="-540"/>
      </w:pPr>
      <w:r w:rsidRPr="00CE7BA7">
        <w:rPr>
          <w:b w:val="0"/>
          <w:bCs/>
          <w:i/>
          <w:iCs/>
        </w:rPr>
        <w:t>Only add a comment if you want to share more.</w:t>
      </w:r>
    </w:p>
    <w:p w:rsidRPr="00E04423" w:rsidR="00D56AD3" w:rsidP="00D56AD3" w:rsidRDefault="00D56AD3" w14:paraId="43C83BCF"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D56AD3" w:rsidP="00D56AD3" w:rsidRDefault="00D56AD3" w14:paraId="73AB5108"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56AD3" w:rsidP="00D56AD3" w:rsidRDefault="00D56AD3" w14:paraId="0E50A223" w14:textId="77777777">
      <w:pPr>
        <w:pStyle w:val="AnswerCategory"/>
        <w:spacing w:before="120"/>
        <w:ind w:right="720"/>
      </w:pPr>
      <w:r w:rsidRPr="00E54D87">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56AD3" w:rsidP="004F3095" w:rsidRDefault="00D56AD3" w14:paraId="0A7C2CFF" w14:textId="7FF02244">
      <w:pPr>
        <w:pStyle w:val="QUESTIONTEXT"/>
        <w:rPr>
          <w:b w:val="0"/>
          <w:bCs/>
          <w:i/>
          <w:iCs/>
        </w:rPr>
      </w:pPr>
      <w:r w:rsidRPr="00B02BE4">
        <w:tab/>
      </w:r>
    </w:p>
    <w:p w:rsidRPr="00B02BE4" w:rsidR="00D56AD3" w:rsidP="00D56AD3" w:rsidRDefault="00D56AD3" w14:paraId="604BCC8A" w14:textId="77777777">
      <w:pPr>
        <w:pStyle w:val="AnswerCategory"/>
        <w:spacing w:before="120"/>
        <w:ind w:left="0" w:right="720" w:firstLine="0"/>
      </w:pPr>
      <w:r>
        <w:rPr>
          <w:b/>
          <w:bCs/>
        </w:rPr>
        <w:t xml:space="preserve">S2Q18b - </w:t>
      </w:r>
      <w:r w:rsidRPr="00AD3227">
        <w:rPr>
          <w:b/>
          <w:bCs/>
        </w:rPr>
        <w:t>B15</w:t>
      </w:r>
      <w:r>
        <w:rPr>
          <w:b/>
          <w:bCs/>
        </w:rPr>
        <w:t>b</w:t>
      </w:r>
      <w:r w:rsidRPr="00AD3227">
        <w:rPr>
          <w:b/>
          <w:bCs/>
        </w:rPr>
        <w:t>.</w:t>
      </w:r>
      <w:r w:rsidRPr="00B02BE4">
        <w:tab/>
      </w:r>
      <w:r>
        <w:t>Would you be willing to share more about that?</w:t>
      </w:r>
    </w:p>
    <w:p w:rsidRPr="00B02BE4" w:rsidR="00D56AD3" w:rsidP="00D56AD3" w:rsidRDefault="00D56AD3" w14:paraId="56F2A266" w14:textId="77777777">
      <w:pPr>
        <w:pStyle w:val="textwithline"/>
      </w:pPr>
      <w:r w:rsidRPr="00B02BE4">
        <w:tab/>
      </w:r>
    </w:p>
    <w:p w:rsidR="00D56AD3" w:rsidP="00627F86" w:rsidRDefault="00D56AD3" w14:paraId="490A26D8" w14:textId="77777777">
      <w:pPr>
        <w:pStyle w:val="QUESTIONTEXT"/>
        <w:ind w:right="-540"/>
      </w:pPr>
    </w:p>
    <w:p w:rsidRPr="001C5B70" w:rsidR="00AB4DD8" w:rsidP="00627F86" w:rsidRDefault="000A1706" w14:paraId="7A9FA092" w14:textId="7284D112">
      <w:pPr>
        <w:pStyle w:val="QUESTIONTEXT"/>
        <w:ind w:right="-540"/>
      </w:pPr>
      <w:r>
        <w:lastRenderedPageBreak/>
        <w:t xml:space="preserve">S2Q19 - </w:t>
      </w:r>
      <w:r w:rsidRPr="001C5B70" w:rsidR="00AB4DD8">
        <w:t>B1</w:t>
      </w:r>
      <w:r w:rsidRPr="001C5B70" w:rsidR="001E1B8E">
        <w:t>6</w:t>
      </w:r>
      <w:r w:rsidRPr="001C5B70" w:rsidR="00AB4DD8">
        <w:t>.</w:t>
      </w:r>
      <w:r w:rsidRPr="00B02BE4" w:rsidR="00AB4DD8">
        <w:t xml:space="preserve"> </w:t>
      </w:r>
      <w:r w:rsidRPr="00B02BE4" w:rsidR="00AB4DD8">
        <w:tab/>
      </w:r>
      <w:bookmarkStart w:name="_Hlk86847504" w:id="18"/>
      <w:r w:rsidR="00BB7B0C">
        <w:rPr>
          <w:b w:val="0"/>
          <w:bCs/>
        </w:rPr>
        <w:t>Did the 2008 recession affect your financial well-being because of its impact on your job</w:t>
      </w:r>
      <w:r w:rsidRPr="008859F8" w:rsidR="00BB7B0C">
        <w:rPr>
          <w:b w:val="0"/>
          <w:bCs/>
        </w:rPr>
        <w:t xml:space="preserve">? </w:t>
      </w:r>
      <w:bookmarkEnd w:id="18"/>
      <w:r w:rsidRPr="008859F8" w:rsidR="00D56AD3">
        <w:rPr>
          <w:b w:val="0"/>
          <w:bCs/>
        </w:rPr>
        <w:t>If so, how?</w:t>
      </w:r>
    </w:p>
    <w:p w:rsidRPr="00B02BE4" w:rsidR="00AB4DD8" w:rsidP="00AB4DD8" w:rsidRDefault="00AB4DD8" w14:paraId="58DFEB70" w14:textId="77777777">
      <w:pPr>
        <w:pStyle w:val="textwithline"/>
      </w:pPr>
      <w:r w:rsidRPr="00B02BE4">
        <w:tab/>
      </w:r>
    </w:p>
    <w:p w:rsidRPr="001C5B70" w:rsidR="00BB7B0C" w:rsidP="00BB7B0C" w:rsidRDefault="00BB7B0C" w14:paraId="7A64B474" w14:textId="77777777">
      <w:pPr>
        <w:pStyle w:val="QUESTIONTEXT"/>
        <w:ind w:right="-540"/>
      </w:pPr>
      <w:bookmarkStart w:name="_Hlk86847602" w:id="19"/>
      <w:r>
        <w:t xml:space="preserve">S2Q19a - </w:t>
      </w:r>
      <w:r w:rsidRPr="001C5B70">
        <w:t>B1</w:t>
      </w:r>
      <w:r>
        <w:t>7</w:t>
      </w:r>
      <w:r w:rsidRPr="001C5B70">
        <w:t>.</w:t>
      </w:r>
      <w:r w:rsidRPr="00B02BE4">
        <w:t xml:space="preserve"> </w:t>
      </w:r>
      <w:r w:rsidRPr="00B02BE4">
        <w:tab/>
      </w:r>
      <w:r>
        <w:rPr>
          <w:b w:val="0"/>
          <w:bCs/>
        </w:rPr>
        <w:t>Did the COVID-19 pandemic affect your financial well-being because of its impact on your job</w:t>
      </w:r>
      <w:r w:rsidRPr="008859F8">
        <w:rPr>
          <w:b w:val="0"/>
          <w:bCs/>
        </w:rPr>
        <w:t>? If so, how?</w:t>
      </w:r>
      <w:r w:rsidRPr="001C5B70">
        <w:t xml:space="preserve"> </w:t>
      </w:r>
    </w:p>
    <w:p w:rsidRPr="00B02BE4" w:rsidR="00BB7B0C" w:rsidP="00BB7B0C" w:rsidRDefault="00BB7B0C" w14:paraId="046BB3B1" w14:textId="77777777">
      <w:pPr>
        <w:pStyle w:val="textwithline"/>
      </w:pPr>
      <w:r w:rsidRPr="00B02BE4">
        <w:tab/>
      </w:r>
    </w:p>
    <w:bookmarkEnd w:id="19"/>
    <w:p w:rsidR="00BB7B0C" w:rsidP="006B4FEB" w:rsidRDefault="00BB7B0C" w14:paraId="407B71FC" w14:textId="77777777">
      <w:pPr>
        <w:pStyle w:val="QUESTIONTEXT"/>
      </w:pPr>
    </w:p>
    <w:p w:rsidR="006B4FEB" w:rsidP="006B4FEB" w:rsidRDefault="000A1706" w14:paraId="6706B4B7" w14:textId="393850AB">
      <w:pPr>
        <w:pStyle w:val="QUESTIONTEXT"/>
      </w:pPr>
      <w:r>
        <w:t xml:space="preserve">S2Q20 – End of Section B. </w:t>
      </w:r>
      <w:r w:rsidRPr="000A1706">
        <w:rPr>
          <w:b w:val="0"/>
          <w:bCs/>
        </w:rPr>
        <w:t>Thank you! This is really helpful. Now I want to ask some questions about your family life, including marriage, children, and your current household.</w:t>
      </w:r>
      <w:r w:rsidR="006B4FEB">
        <w:rPr>
          <w:b w:val="0"/>
          <w:bCs/>
        </w:rPr>
        <w:t xml:space="preserve"> If there </w:t>
      </w:r>
      <w:proofErr w:type="gramStart"/>
      <w:r w:rsidR="006B4FEB">
        <w:rPr>
          <w:b w:val="0"/>
          <w:bCs/>
        </w:rPr>
        <w:t>are</w:t>
      </w:r>
      <w:proofErr w:type="gramEnd"/>
      <w:r w:rsidR="006B4FEB">
        <w:rPr>
          <w:b w:val="0"/>
          <w:bCs/>
        </w:rPr>
        <w:t xml:space="preserve"> any questions you would prefer not to answer, select that option or write “no comment.”</w:t>
      </w:r>
    </w:p>
    <w:p w:rsidRPr="000A1706" w:rsidR="000A1706" w:rsidP="000A1706" w:rsidRDefault="000A1706" w14:paraId="105A745F" w14:textId="074FB377">
      <w:pPr>
        <w:pStyle w:val="Introtext"/>
        <w:ind w:right="-180"/>
        <w:rPr>
          <w:b w:val="0"/>
          <w:bCs w:val="0"/>
        </w:rPr>
      </w:pPr>
    </w:p>
    <w:p w:rsidR="000C0223" w:rsidRDefault="000C0223" w14:paraId="649743A3" w14:textId="7AD981D6">
      <w:pPr>
        <w:spacing w:line="259" w:lineRule="auto"/>
        <w:rPr>
          <w:rFonts w:ascii="Arial" w:hAnsi="Arial" w:eastAsia="Times New Roman" w:cs="Arial"/>
          <w:b/>
          <w:bCs/>
          <w:sz w:val="20"/>
          <w:szCs w:val="20"/>
        </w:rPr>
      </w:pPr>
      <w:r>
        <w:br w:type="page"/>
      </w:r>
    </w:p>
    <w:p w:rsidR="009B5189" w:rsidP="009F61FC" w:rsidRDefault="001E1C53" w14:paraId="41D0E814" w14:textId="66E7973E">
      <w:pPr>
        <w:pStyle w:val="H2"/>
        <w:jc w:val="center"/>
      </w:pPr>
      <w:r>
        <w:lastRenderedPageBreak/>
        <w:t xml:space="preserve">C. </w:t>
      </w:r>
      <w:r w:rsidRPr="00CF619B">
        <w:t>FAMILY LIFE</w:t>
      </w:r>
    </w:p>
    <w:p w:rsidR="00B7362A" w:rsidP="00291C06" w:rsidRDefault="006F6220" w14:paraId="473E3EB4" w14:textId="3905896D">
      <w:pPr>
        <w:pStyle w:val="QUESTIONTEXT"/>
        <w:spacing w:before="360"/>
      </w:pPr>
      <w:r>
        <w:t xml:space="preserve">S3Q1 - </w:t>
      </w:r>
      <w:r w:rsidR="001E1C53">
        <w:t>C</w:t>
      </w:r>
      <w:r w:rsidR="00714D1C">
        <w:t>1.</w:t>
      </w:r>
      <w:r w:rsidR="00C46FA5">
        <w:tab/>
      </w:r>
      <w:r w:rsidRPr="006F6220" w:rsidR="00B7362A">
        <w:rPr>
          <w:b w:val="0"/>
          <w:bCs/>
        </w:rPr>
        <w:t>Have you ever been married?</w:t>
      </w:r>
      <w:r w:rsidRPr="00C46FA5" w:rsidR="00B7362A">
        <w:t xml:space="preserve"> </w:t>
      </w:r>
    </w:p>
    <w:p w:rsidRPr="001C5B70" w:rsidR="00AD6628" w:rsidP="00AD6628" w:rsidRDefault="00AD6628" w14:paraId="5D7C09D3" w14:textId="77777777">
      <w:pPr>
        <w:pStyle w:val="QUESTIONTEXT"/>
        <w:ind w:right="-540"/>
      </w:pPr>
      <w:r>
        <w:tab/>
      </w:r>
      <w:r>
        <w:tab/>
      </w:r>
      <w:r w:rsidRPr="00CE7BA7">
        <w:rPr>
          <w:b w:val="0"/>
          <w:bCs/>
          <w:i/>
          <w:iCs/>
        </w:rPr>
        <w:t>Only add a comment if you want to share more.</w:t>
      </w:r>
    </w:p>
    <w:p w:rsidRPr="00E04423" w:rsidR="00517BF7" w:rsidP="00517BF7" w:rsidRDefault="00517BF7" w14:paraId="1DC566D6"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517BF7" w:rsidP="00517BF7" w:rsidRDefault="00517BF7" w14:paraId="3906EE58"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D17410" w:rsidP="00D17410" w:rsidRDefault="00D17410" w14:paraId="5CAB220D"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D17410" w:rsidP="00D17410" w:rsidRDefault="00D17410" w14:paraId="2C463746" w14:textId="77777777">
      <w:pPr>
        <w:pStyle w:val="textwithline"/>
      </w:pPr>
      <w:r>
        <w:tab/>
      </w:r>
    </w:p>
    <w:p w:rsidRPr="00C46FA5" w:rsidR="001940A4" w:rsidP="0078580A" w:rsidRDefault="0078580A" w14:paraId="7A5F5302" w14:textId="7C7EB2B8">
      <w:pPr>
        <w:pStyle w:val="QProbe"/>
      </w:pPr>
      <w:r w:rsidRPr="0078580A">
        <w:rPr>
          <w:b/>
          <w:bCs w:val="0"/>
        </w:rPr>
        <w:t xml:space="preserve">S3Q2 - </w:t>
      </w:r>
      <w:r w:rsidRPr="0078580A" w:rsidR="001E1C53">
        <w:rPr>
          <w:b/>
          <w:bCs w:val="0"/>
        </w:rPr>
        <w:t>C</w:t>
      </w:r>
      <w:r w:rsidRPr="0078580A" w:rsidR="00714D1C">
        <w:rPr>
          <w:b/>
          <w:bCs w:val="0"/>
        </w:rPr>
        <w:t>2.</w:t>
      </w:r>
      <w:r w:rsidR="00C46FA5">
        <w:tab/>
      </w:r>
      <w:r w:rsidR="008E5927">
        <w:t>In what</w:t>
      </w:r>
      <w:r w:rsidR="00562E0D">
        <w:t xml:space="preserve"> </w:t>
      </w:r>
      <w:r w:rsidR="00BB7B0C">
        <w:t xml:space="preserve">month and </w:t>
      </w:r>
      <w:r w:rsidR="008E5927">
        <w:t>year were you first married</w:t>
      </w:r>
      <w:r w:rsidRPr="00C46FA5" w:rsidR="008E5927">
        <w:t>?</w:t>
      </w:r>
    </w:p>
    <w:p w:rsidRPr="00B02BE4" w:rsidR="00517BF7" w:rsidP="0078580A" w:rsidRDefault="0078580A" w14:paraId="54753BFB" w14:textId="23B100BD">
      <w:pPr>
        <w:pStyle w:val="textwithline"/>
      </w:pPr>
      <w:r>
        <w:tab/>
      </w:r>
    </w:p>
    <w:p w:rsidRPr="0078580A" w:rsidR="00A76322" w:rsidP="00291C06" w:rsidRDefault="0078580A" w14:paraId="2C51F658" w14:textId="2C0AF611">
      <w:pPr>
        <w:pStyle w:val="QUESTIONTEXT"/>
        <w:rPr>
          <w:b w:val="0"/>
          <w:bCs/>
        </w:rPr>
      </w:pPr>
      <w:r>
        <w:t xml:space="preserve">S3Q3 - </w:t>
      </w:r>
      <w:r w:rsidR="001E1C53">
        <w:t>C</w:t>
      </w:r>
      <w:r w:rsidR="00350147">
        <w:t>3.</w:t>
      </w:r>
      <w:r w:rsidR="00C46FA5">
        <w:tab/>
      </w:r>
      <w:r w:rsidRPr="0078580A" w:rsidR="00A76322">
        <w:rPr>
          <w:b w:val="0"/>
          <w:bCs/>
        </w:rPr>
        <w:t>What is your current marital status?</w:t>
      </w:r>
    </w:p>
    <w:p w:rsidRPr="001C5B70" w:rsidR="0078580A" w:rsidP="0078580A" w:rsidRDefault="0078580A" w14:paraId="35000518" w14:textId="44A78FE8">
      <w:pPr>
        <w:pStyle w:val="QUESTIONTEXT"/>
        <w:ind w:right="-540"/>
      </w:pPr>
      <w:r>
        <w:tab/>
      </w:r>
      <w:r>
        <w:tab/>
      </w:r>
      <w:r>
        <w:rPr>
          <w:b w:val="0"/>
          <w:bCs/>
          <w:i/>
          <w:iCs/>
        </w:rPr>
        <w:t xml:space="preserve">Mark one only. </w:t>
      </w:r>
      <w:r w:rsidR="002252D5">
        <w:rPr>
          <w:b w:val="0"/>
          <w:bCs/>
          <w:i/>
          <w:iCs/>
        </w:rPr>
        <w:t>Only add a comment if you want to share more.</w:t>
      </w:r>
    </w:p>
    <w:p w:rsidRPr="00C46FA5" w:rsidR="00517BF7" w:rsidP="00517BF7" w:rsidRDefault="00517BF7" w14:paraId="259AA954" w14:textId="77777777">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rsidRPr="00C46FA5">
        <w:t>Married</w:t>
      </w:r>
    </w:p>
    <w:p w:rsidRPr="00C46FA5" w:rsidR="00517BF7" w:rsidP="00517BF7" w:rsidRDefault="00517BF7" w14:paraId="395EB7E9"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C46FA5">
        <w:t>Widowed</w:t>
      </w:r>
    </w:p>
    <w:p w:rsidRPr="00C46FA5" w:rsidR="00517BF7" w:rsidP="00517BF7" w:rsidRDefault="00517BF7" w14:paraId="01C2288F"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C46FA5">
        <w:t>Divorced</w:t>
      </w:r>
    </w:p>
    <w:p w:rsidR="00517BF7" w:rsidP="00517BF7" w:rsidRDefault="00517BF7" w14:paraId="109AB14C" w14:textId="575603DC">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C46FA5">
        <w:t>Separated</w:t>
      </w:r>
    </w:p>
    <w:p w:rsidR="00B07C35" w:rsidP="00B07C35" w:rsidRDefault="00B07C35" w14:paraId="08AF166C" w14:textId="1DF240ED">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9C2A76">
        <w:t>Engaged</w:t>
      </w:r>
    </w:p>
    <w:p w:rsidRPr="00C46FA5" w:rsidR="00517BF7" w:rsidP="00517BF7" w:rsidRDefault="00517BF7" w14:paraId="19905EB2" w14:textId="56F60191">
      <w:pPr>
        <w:pStyle w:val="AnswerCategory"/>
        <w:spacing w:before="120"/>
        <w:ind w:right="720"/>
      </w:pPr>
      <w:r w:rsidRPr="00E04423">
        <w:rPr>
          <w:sz w:val="12"/>
          <w:szCs w:val="12"/>
        </w:rPr>
        <w:t xml:space="preserve">  </w:t>
      </w:r>
      <w:r w:rsidR="00B07C35">
        <w:rPr>
          <w:sz w:val="12"/>
          <w:szCs w:val="12"/>
        </w:rPr>
        <w:t>6</w:t>
      </w:r>
      <w:r w:rsidRPr="00E04423">
        <w:rPr>
          <w:sz w:val="12"/>
          <w:szCs w:val="12"/>
        </w:rPr>
        <w:tab/>
      </w:r>
      <w:r w:rsidRPr="00222236">
        <w:sym w:font="Wingdings" w:char="F06D"/>
      </w:r>
      <w:r w:rsidRPr="00E04423">
        <w:rPr>
          <w:sz w:val="32"/>
          <w:szCs w:val="32"/>
        </w:rPr>
        <w:tab/>
      </w:r>
      <w:r w:rsidRPr="00C46FA5">
        <w:t>Never married</w:t>
      </w:r>
    </w:p>
    <w:p w:rsidR="00517BF7" w:rsidP="00517BF7" w:rsidRDefault="00517BF7" w14:paraId="528D91FA" w14:textId="3B9F335A">
      <w:pPr>
        <w:pStyle w:val="AnswerCategory"/>
        <w:spacing w:before="120"/>
        <w:ind w:right="720"/>
      </w:pPr>
      <w:r w:rsidRPr="00E04423">
        <w:rPr>
          <w:sz w:val="12"/>
          <w:szCs w:val="12"/>
        </w:rPr>
        <w:t xml:space="preserve">  </w:t>
      </w:r>
      <w:r w:rsidR="00B07C35">
        <w:rPr>
          <w:sz w:val="12"/>
          <w:szCs w:val="12"/>
        </w:rPr>
        <w:t>7</w:t>
      </w:r>
      <w:r w:rsidRPr="00E04423">
        <w:rPr>
          <w:sz w:val="12"/>
          <w:szCs w:val="12"/>
        </w:rPr>
        <w:tab/>
      </w:r>
      <w:r w:rsidRPr="00222236">
        <w:sym w:font="Wingdings" w:char="F06D"/>
      </w:r>
      <w:r w:rsidRPr="00E04423">
        <w:rPr>
          <w:sz w:val="32"/>
          <w:szCs w:val="32"/>
        </w:rPr>
        <w:tab/>
      </w:r>
      <w:r w:rsidRPr="00C46FA5">
        <w:t>Other</w:t>
      </w:r>
      <w:r w:rsidR="0078580A">
        <w:t xml:space="preserve"> </w:t>
      </w:r>
      <w:r w:rsidRPr="00E04423" w:rsidR="0080252A">
        <w:rPr>
          <w:i/>
          <w:iCs/>
        </w:rPr>
        <w:t>(</w:t>
      </w:r>
      <w:r w:rsidR="001F0AA7">
        <w:rPr>
          <w:i/>
          <w:iCs/>
        </w:rPr>
        <w:t>Please use the text box to tell us more</w:t>
      </w:r>
      <w:r w:rsidRPr="00E04423" w:rsidR="0080252A">
        <w:rPr>
          <w:i/>
          <w:iCs/>
        </w:rPr>
        <w:t>)</w:t>
      </w:r>
    </w:p>
    <w:p w:rsidRPr="00E04423" w:rsidR="0078580A" w:rsidP="0078580A" w:rsidRDefault="0078580A" w14:paraId="75CA1EC6"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78580A" w:rsidP="0078580A" w:rsidRDefault="0078580A" w14:paraId="660B92BB" w14:textId="77777777">
      <w:pPr>
        <w:pStyle w:val="textwithline"/>
      </w:pPr>
      <w:r>
        <w:tab/>
      </w:r>
    </w:p>
    <w:p w:rsidRPr="0078580A" w:rsidR="00BB7B0C" w:rsidP="00BB7B0C" w:rsidRDefault="00BB7B0C" w14:paraId="6872248D" w14:textId="77777777">
      <w:pPr>
        <w:pStyle w:val="QUESTIONTEXT"/>
        <w:rPr>
          <w:b w:val="0"/>
          <w:bCs/>
        </w:rPr>
      </w:pPr>
      <w:r>
        <w:t>S3Q3 - C3a.</w:t>
      </w:r>
      <w:r>
        <w:tab/>
      </w:r>
      <w:r>
        <w:rPr>
          <w:b w:val="0"/>
          <w:bCs/>
        </w:rPr>
        <w:t>Which of the following best represents your sexual orientation</w:t>
      </w:r>
      <w:r w:rsidRPr="0078580A">
        <w:rPr>
          <w:b w:val="0"/>
          <w:bCs/>
        </w:rPr>
        <w:t>?</w:t>
      </w:r>
    </w:p>
    <w:p w:rsidRPr="001C5B70" w:rsidR="00BB7B0C" w:rsidP="00BB7B0C" w:rsidRDefault="00BB7B0C" w14:paraId="7DF11FFE" w14:textId="77777777">
      <w:pPr>
        <w:pStyle w:val="QUESTIONTEXT"/>
        <w:ind w:right="-540"/>
      </w:pPr>
      <w:r>
        <w:tab/>
      </w:r>
      <w:r>
        <w:tab/>
      </w:r>
      <w:r>
        <w:rPr>
          <w:b w:val="0"/>
          <w:bCs/>
          <w:i/>
          <w:iCs/>
        </w:rPr>
        <w:t>Mark one only. Only add a comment if you want to share more.</w:t>
      </w:r>
    </w:p>
    <w:p w:rsidRPr="00C46FA5" w:rsidR="00BB7B0C" w:rsidP="00BB7B0C" w:rsidRDefault="00BB7B0C" w14:paraId="26654D42" w14:textId="77777777">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t>Gay or lesbian</w:t>
      </w:r>
    </w:p>
    <w:p w:rsidRPr="00C46FA5" w:rsidR="00BB7B0C" w:rsidP="00BB7B0C" w:rsidRDefault="00BB7B0C" w14:paraId="1751ABBB"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Straight (not gay or lesbian, pansexual, or bisexual)</w:t>
      </w:r>
    </w:p>
    <w:p w:rsidRPr="00C46FA5" w:rsidR="00BB7B0C" w:rsidP="00BB7B0C" w:rsidRDefault="00BB7B0C" w14:paraId="3335D4BD"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Bisexual</w:t>
      </w:r>
    </w:p>
    <w:p w:rsidR="00BB7B0C" w:rsidP="00BB7B0C" w:rsidRDefault="00BB7B0C" w14:paraId="332F2C28"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Queer/pansexual</w:t>
      </w:r>
    </w:p>
    <w:p w:rsidR="00BB7B0C" w:rsidP="00BB7B0C" w:rsidRDefault="00BB7B0C" w14:paraId="33BDB7AC"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Asexual</w:t>
      </w:r>
    </w:p>
    <w:p w:rsidRPr="00C46FA5" w:rsidR="00BB7B0C" w:rsidP="00BB7B0C" w:rsidRDefault="00BB7B0C" w14:paraId="103C23B8" w14:textId="77777777">
      <w:pPr>
        <w:pStyle w:val="AnswerCategory"/>
        <w:spacing w:before="120"/>
        <w:ind w:right="720"/>
      </w:pPr>
      <w:r w:rsidRPr="00E04423">
        <w:rPr>
          <w:sz w:val="12"/>
          <w:szCs w:val="12"/>
        </w:rPr>
        <w:t xml:space="preserve">  </w:t>
      </w:r>
      <w:r>
        <w:rPr>
          <w:sz w:val="12"/>
          <w:szCs w:val="12"/>
        </w:rPr>
        <w:t>6</w:t>
      </w:r>
      <w:r w:rsidRPr="00E04423">
        <w:rPr>
          <w:sz w:val="12"/>
          <w:szCs w:val="12"/>
        </w:rPr>
        <w:tab/>
      </w:r>
      <w:r w:rsidRPr="00222236">
        <w:sym w:font="Wingdings" w:char="F06D"/>
      </w:r>
      <w:r w:rsidRPr="00E04423">
        <w:rPr>
          <w:sz w:val="32"/>
          <w:szCs w:val="32"/>
        </w:rPr>
        <w:tab/>
      </w:r>
      <w:r>
        <w:t xml:space="preserve">I think of myself in some other way </w:t>
      </w:r>
      <w:r w:rsidRPr="00E04423">
        <w:rPr>
          <w:i/>
          <w:iCs/>
        </w:rPr>
        <w:t>(</w:t>
      </w:r>
      <w:r>
        <w:rPr>
          <w:i/>
          <w:iCs/>
        </w:rPr>
        <w:t>Please use the text box to tell us more</w:t>
      </w:r>
      <w:r w:rsidRPr="00E04423">
        <w:rPr>
          <w:i/>
          <w:iCs/>
        </w:rPr>
        <w:t>)</w:t>
      </w:r>
    </w:p>
    <w:p w:rsidR="00BB7B0C" w:rsidP="00BB7B0C" w:rsidRDefault="00BB7B0C" w14:paraId="6E330256" w14:textId="77777777">
      <w:pPr>
        <w:pStyle w:val="AnswerCategory"/>
        <w:spacing w:before="120"/>
        <w:ind w:right="72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t>I’m not sure</w:t>
      </w:r>
    </w:p>
    <w:p w:rsidRPr="00E04423" w:rsidR="00BB7B0C" w:rsidP="00BB7B0C" w:rsidRDefault="00BB7B0C" w14:paraId="35ED9BCC" w14:textId="77777777">
      <w:pPr>
        <w:pStyle w:val="AnswerCategory"/>
        <w:spacing w:before="120"/>
        <w:ind w:right="720"/>
      </w:pPr>
      <w:r>
        <w:rPr>
          <w:noProof/>
          <w:sz w:val="12"/>
          <w:szCs w:val="12"/>
        </w:rPr>
        <w:t xml:space="preserve"> R</w:t>
      </w:r>
      <w:r w:rsidRPr="00E04423">
        <w:rPr>
          <w:noProof/>
          <w:sz w:val="12"/>
          <w:szCs w:val="12"/>
        </w:rPr>
        <w:tab/>
      </w:r>
      <w:r w:rsidRPr="00222236">
        <w:sym w:font="Wingdings" w:char="F06D"/>
      </w:r>
      <w:r w:rsidRPr="00E04423">
        <w:rPr>
          <w:sz w:val="32"/>
          <w:szCs w:val="32"/>
        </w:rPr>
        <w:tab/>
      </w:r>
      <w:r>
        <w:t>Prefer not to answer</w:t>
      </w:r>
    </w:p>
    <w:p w:rsidR="00EB50AE" w:rsidP="00BB7B0C" w:rsidRDefault="00BB7B0C" w14:paraId="2901E1EF" w14:textId="777EB301">
      <w:pPr>
        <w:pStyle w:val="textwithline"/>
      </w:pPr>
      <w:r>
        <w:tab/>
      </w:r>
    </w:p>
    <w:p w:rsidR="0078580A" w:rsidP="00C66130" w:rsidRDefault="00C66130" w14:paraId="6E6D650A" w14:textId="6581D909">
      <w:pPr>
        <w:pStyle w:val="AnswerCategory"/>
        <w:spacing w:before="120"/>
        <w:ind w:left="0" w:right="720" w:firstLine="0"/>
      </w:pPr>
      <w:r w:rsidRPr="00C66130">
        <w:rPr>
          <w:b/>
          <w:bCs/>
        </w:rPr>
        <w:lastRenderedPageBreak/>
        <w:t>S3Q4 – Your Marriage.</w:t>
      </w:r>
      <w:r>
        <w:t xml:space="preserve"> </w:t>
      </w:r>
      <w:r w:rsidRPr="001C5B70">
        <w:t xml:space="preserve">You indicated that you are currently </w:t>
      </w:r>
      <w:r>
        <w:t>married</w:t>
      </w:r>
      <w:r w:rsidRPr="001C5B70">
        <w:t xml:space="preserve">. </w:t>
      </w:r>
      <w:r w:rsidR="008B4FF7">
        <w:t>My next questions will ask more about that.</w:t>
      </w:r>
    </w:p>
    <w:p w:rsidR="008C11AF" w:rsidP="008C11AF" w:rsidRDefault="008C11AF" w14:paraId="59C82300" w14:textId="04D1CB1D">
      <w:pPr>
        <w:pStyle w:val="AnswerCategory"/>
        <w:spacing w:before="120"/>
        <w:ind w:left="0" w:right="720" w:firstLine="0"/>
      </w:pPr>
      <w:r w:rsidRPr="00C66130">
        <w:rPr>
          <w:b/>
          <w:bCs/>
        </w:rPr>
        <w:t>S3Q</w:t>
      </w:r>
      <w:r>
        <w:rPr>
          <w:b/>
          <w:bCs/>
        </w:rPr>
        <w:t>5</w:t>
      </w:r>
      <w:r w:rsidRPr="00C66130">
        <w:rPr>
          <w:b/>
          <w:bCs/>
        </w:rPr>
        <w:t xml:space="preserve"> – Your Marriage.</w:t>
      </w:r>
      <w:r>
        <w:t xml:space="preserve"> </w:t>
      </w:r>
      <w:r w:rsidRPr="001C5B70">
        <w:t xml:space="preserve">You indicated that you are </w:t>
      </w:r>
      <w:r>
        <w:t>widowed</w:t>
      </w:r>
      <w:r w:rsidRPr="001C5B70">
        <w:t xml:space="preserve">. </w:t>
      </w:r>
      <w:r w:rsidR="008B4FF7">
        <w:t>My next questions will ask more about that marriage.</w:t>
      </w:r>
    </w:p>
    <w:p w:rsidRPr="00A5674F" w:rsidR="001833CA" w:rsidP="00A5674F" w:rsidRDefault="00500B2B" w14:paraId="354AB664" w14:textId="7F69D067">
      <w:pPr>
        <w:pStyle w:val="QUESTIONTEXT"/>
        <w:ind w:right="-720"/>
        <w:rPr>
          <w:b w:val="0"/>
          <w:bCs/>
        </w:rPr>
      </w:pPr>
      <w:r>
        <w:t xml:space="preserve">S3Q6 </w:t>
      </w:r>
      <w:r w:rsidR="00A5674F">
        <w:t xml:space="preserve">- </w:t>
      </w:r>
      <w:r w:rsidRPr="001C5B70" w:rsidR="001833CA">
        <w:t>C4</w:t>
      </w:r>
      <w:r w:rsidR="00A5674F">
        <w:t>a</w:t>
      </w:r>
      <w:r w:rsidRPr="001C5B70" w:rsidR="001833CA">
        <w:t>.</w:t>
      </w:r>
      <w:r w:rsidRPr="001C5B70" w:rsidR="001833CA">
        <w:tab/>
      </w:r>
      <w:r w:rsidRPr="00A5674F" w:rsidR="001833CA">
        <w:rPr>
          <w:b w:val="0"/>
          <w:bCs/>
        </w:rPr>
        <w:t>How old were you when you got married?</w:t>
      </w:r>
    </w:p>
    <w:p w:rsidRPr="00B02BE4" w:rsidR="001833CA" w:rsidP="001833CA" w:rsidRDefault="001833CA" w14:paraId="0E43F6CB" w14:textId="77777777">
      <w:pPr>
        <w:pStyle w:val="textwithline"/>
      </w:pPr>
      <w:r w:rsidRPr="00B02BE4">
        <w:tab/>
      </w:r>
    </w:p>
    <w:p w:rsidR="008E37FF" w:rsidP="008E37FF" w:rsidRDefault="00500B2B" w14:paraId="20EE8B4C" w14:textId="196CFA74">
      <w:pPr>
        <w:pStyle w:val="Queindent"/>
        <w:ind w:left="360"/>
      </w:pPr>
      <w:r>
        <w:t xml:space="preserve">S3Q7 </w:t>
      </w:r>
      <w:r w:rsidR="00A5674F">
        <w:t>– C4</w:t>
      </w:r>
      <w:r w:rsidR="001833CA">
        <w:t>b.</w:t>
      </w:r>
      <w:r w:rsidR="001833CA">
        <w:tab/>
      </w:r>
      <w:r w:rsidRPr="00562C47" w:rsidR="00931B09">
        <w:rPr>
          <w:b w:val="0"/>
          <w:bCs/>
        </w:rPr>
        <w:t>Did you and your partner live together</w:t>
      </w:r>
      <w:r w:rsidR="00931B09">
        <w:rPr>
          <w:b w:val="0"/>
          <w:bCs/>
        </w:rPr>
        <w:t xml:space="preserve"> before getting married</w:t>
      </w:r>
      <w:r w:rsidRPr="00562C47" w:rsidR="00931B09">
        <w:rPr>
          <w:b w:val="0"/>
          <w:bCs/>
        </w:rPr>
        <w:t>?</w:t>
      </w:r>
      <w:r w:rsidRPr="009813E8" w:rsidR="00931B09">
        <w:t xml:space="preserve"> </w:t>
      </w:r>
      <w:r w:rsidRPr="009813E8" w:rsidR="001833CA">
        <w:t xml:space="preserve"> </w:t>
      </w:r>
    </w:p>
    <w:p w:rsidRPr="001C5B70" w:rsidR="008E37FF" w:rsidP="008E37FF" w:rsidRDefault="008E37FF" w14:paraId="29911C4C" w14:textId="291EC32F">
      <w:pPr>
        <w:pStyle w:val="QUESTIONTEXT"/>
        <w:ind w:right="-540"/>
      </w:pPr>
      <w:r>
        <w:rPr>
          <w:b w:val="0"/>
          <w:bCs/>
          <w:i/>
          <w:iCs/>
        </w:rPr>
        <w:tab/>
      </w:r>
      <w:r>
        <w:rPr>
          <w:b w:val="0"/>
          <w:bCs/>
          <w:i/>
          <w:iCs/>
        </w:rPr>
        <w:tab/>
      </w:r>
      <w:r w:rsidRPr="00CE7BA7">
        <w:rPr>
          <w:b w:val="0"/>
          <w:bCs/>
          <w:i/>
          <w:iCs/>
        </w:rPr>
        <w:t>Only add a comment if you want to share more.</w:t>
      </w:r>
    </w:p>
    <w:p w:rsidRPr="00E04423" w:rsidR="008E37FF" w:rsidP="008E37FF" w:rsidRDefault="008E37FF" w14:paraId="3EF75A77"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8E37FF" w:rsidP="008E37FF" w:rsidRDefault="008E37FF" w14:paraId="32564C51"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8E37FF" w:rsidP="008E37FF" w:rsidRDefault="008E37FF" w14:paraId="33BA8509"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8E37FF" w:rsidP="008E37FF" w:rsidRDefault="008E37FF" w14:paraId="158E7A4C" w14:textId="77777777">
      <w:pPr>
        <w:pStyle w:val="textwithline"/>
      </w:pPr>
      <w:r>
        <w:tab/>
      </w:r>
    </w:p>
    <w:p w:rsidR="008E37FF" w:rsidP="008E37FF" w:rsidRDefault="008E37FF" w14:paraId="383AC115" w14:textId="77777777">
      <w:pPr>
        <w:pStyle w:val="Queindent"/>
        <w:ind w:left="360"/>
      </w:pPr>
    </w:p>
    <w:p w:rsidRPr="009813E8" w:rsidR="001833CA" w:rsidP="008E37FF" w:rsidRDefault="00500B2B" w14:paraId="605F82C4" w14:textId="07A21938">
      <w:pPr>
        <w:pStyle w:val="Queindent"/>
        <w:ind w:left="360"/>
      </w:pPr>
      <w:r>
        <w:t xml:space="preserve">S3Q8 </w:t>
      </w:r>
      <w:r w:rsidR="005145FB">
        <w:t xml:space="preserve">– C4c. </w:t>
      </w:r>
      <w:r w:rsidRPr="00562C47" w:rsidR="001833CA">
        <w:rPr>
          <w:b w:val="0"/>
          <w:bCs/>
        </w:rPr>
        <w:t xml:space="preserve">How long </w:t>
      </w:r>
      <w:r w:rsidR="008B4FF7">
        <w:rPr>
          <w:b w:val="0"/>
          <w:bCs/>
        </w:rPr>
        <w:t>did</w:t>
      </w:r>
      <w:r w:rsidRPr="00562C47" w:rsidR="008B4FF7">
        <w:rPr>
          <w:b w:val="0"/>
          <w:bCs/>
        </w:rPr>
        <w:t xml:space="preserve"> </w:t>
      </w:r>
      <w:r w:rsidRPr="00562C47" w:rsidR="001833CA">
        <w:rPr>
          <w:b w:val="0"/>
          <w:bCs/>
        </w:rPr>
        <w:t xml:space="preserve">you and your partner </w:t>
      </w:r>
      <w:r w:rsidR="008B4FF7">
        <w:rPr>
          <w:b w:val="0"/>
          <w:bCs/>
        </w:rPr>
        <w:t>live together before getting married</w:t>
      </w:r>
      <w:r w:rsidRPr="00562C47" w:rsidR="001833CA">
        <w:rPr>
          <w:b w:val="0"/>
          <w:bCs/>
        </w:rPr>
        <w:t>?</w:t>
      </w:r>
    </w:p>
    <w:p w:rsidRPr="00B02BE4" w:rsidR="001833CA" w:rsidP="001833CA" w:rsidRDefault="001833CA" w14:paraId="4B287BCF" w14:textId="77777777">
      <w:pPr>
        <w:pStyle w:val="textwithline"/>
      </w:pPr>
      <w:r w:rsidRPr="00B02BE4">
        <w:tab/>
      </w:r>
    </w:p>
    <w:p w:rsidRPr="00562C47" w:rsidR="001833CA" w:rsidP="005145FB" w:rsidRDefault="004C4B32" w14:paraId="6B228F89" w14:textId="58129E85">
      <w:pPr>
        <w:pStyle w:val="Queindent"/>
        <w:ind w:left="360"/>
        <w:rPr>
          <w:b w:val="0"/>
          <w:bCs/>
        </w:rPr>
      </w:pPr>
      <w:r>
        <w:t>S3Q</w:t>
      </w:r>
      <w:r w:rsidR="00230D29">
        <w:t>9</w:t>
      </w:r>
      <w:r>
        <w:t xml:space="preserve"> – </w:t>
      </w:r>
      <w:r w:rsidR="00500B2B">
        <w:t>C4</w:t>
      </w:r>
      <w:r w:rsidR="00407DEF">
        <w:t>d</w:t>
      </w:r>
      <w:r w:rsidR="001833CA">
        <w:t>.</w:t>
      </w:r>
      <w:r w:rsidR="001833CA">
        <w:tab/>
      </w:r>
      <w:r w:rsidRPr="00562C47" w:rsidR="001833CA">
        <w:rPr>
          <w:b w:val="0"/>
          <w:bCs/>
        </w:rPr>
        <w:t>Did you get married when you wanted to?</w:t>
      </w:r>
    </w:p>
    <w:p w:rsidRPr="001C5B70" w:rsidR="005145FB" w:rsidP="005145FB" w:rsidRDefault="005145FB" w14:paraId="0F80DB29" w14:textId="441FEB46">
      <w:pPr>
        <w:pStyle w:val="QUESTIONTEXT"/>
        <w:ind w:right="-540"/>
      </w:pPr>
      <w:r w:rsidRPr="00CE7BA7">
        <w:rPr>
          <w:b w:val="0"/>
          <w:bCs/>
          <w:i/>
          <w:iCs/>
        </w:rPr>
        <w:t>Only add a comment if you want to share more.</w:t>
      </w:r>
    </w:p>
    <w:p w:rsidR="00407DEF" w:rsidP="00407DEF" w:rsidRDefault="00407DEF" w14:paraId="0A4A1580" w14:textId="77777777">
      <w:pPr>
        <w:pStyle w:val="AnswerCategory"/>
        <w:spacing w:before="120"/>
        <w:ind w:right="720"/>
      </w:pPr>
      <w:bookmarkStart w:name="_Hlk75873723" w:id="20"/>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49265F">
        <w:t>I got married sooner than I wanted to</w:t>
      </w:r>
    </w:p>
    <w:p w:rsidR="00407DEF" w:rsidP="00407DEF" w:rsidRDefault="00407DEF" w14:paraId="57278F43" w14:textId="77777777">
      <w:pPr>
        <w:pStyle w:val="AnswerCategory"/>
        <w:spacing w:before="120"/>
        <w:ind w:right="720"/>
      </w:pPr>
      <w:r>
        <w:rPr>
          <w:noProof/>
          <w:sz w:val="12"/>
          <w:szCs w:val="12"/>
        </w:rPr>
        <w:t>2</w:t>
      </w:r>
      <w:r w:rsidRPr="00E04423">
        <w:rPr>
          <w:noProof/>
          <w:sz w:val="12"/>
          <w:szCs w:val="12"/>
        </w:rPr>
        <w:tab/>
      </w:r>
      <w:r w:rsidRPr="00222236">
        <w:sym w:font="Wingdings" w:char="F06D"/>
      </w:r>
      <w:r w:rsidRPr="00E04423">
        <w:rPr>
          <w:sz w:val="32"/>
          <w:szCs w:val="32"/>
        </w:rPr>
        <w:tab/>
      </w:r>
      <w:r w:rsidRPr="0049265F">
        <w:t xml:space="preserve">I got married </w:t>
      </w:r>
      <w:r>
        <w:t>later</w:t>
      </w:r>
      <w:r w:rsidRPr="0049265F">
        <w:t xml:space="preserve"> than I wanted to</w:t>
      </w:r>
    </w:p>
    <w:p w:rsidRPr="00E04423" w:rsidR="00407DEF" w:rsidP="00407DEF" w:rsidRDefault="00407DEF" w14:paraId="23AFED49" w14:textId="77777777">
      <w:pPr>
        <w:pStyle w:val="AnswerCategory"/>
        <w:spacing w:before="120"/>
        <w:ind w:right="720"/>
      </w:pPr>
      <w:r>
        <w:rPr>
          <w:noProof/>
          <w:sz w:val="12"/>
          <w:szCs w:val="12"/>
        </w:rPr>
        <w:t>3</w:t>
      </w:r>
      <w:r w:rsidRPr="00E04423">
        <w:rPr>
          <w:noProof/>
          <w:sz w:val="12"/>
          <w:szCs w:val="12"/>
        </w:rPr>
        <w:tab/>
      </w:r>
      <w:r w:rsidRPr="00222236">
        <w:sym w:font="Wingdings" w:char="F06D"/>
      </w:r>
      <w:r w:rsidRPr="00E04423">
        <w:rPr>
          <w:sz w:val="32"/>
          <w:szCs w:val="32"/>
        </w:rPr>
        <w:tab/>
      </w:r>
      <w:r w:rsidRPr="0049265F">
        <w:t xml:space="preserve">I got married </w:t>
      </w:r>
      <w:r>
        <w:t>at about the time</w:t>
      </w:r>
      <w:r w:rsidRPr="0049265F">
        <w:t xml:space="preserve"> I wanted to</w:t>
      </w:r>
    </w:p>
    <w:p w:rsidRPr="00E04423" w:rsidR="00407DEF" w:rsidP="00407DEF" w:rsidRDefault="00407DEF" w14:paraId="2F2ECB3C" w14:textId="77777777">
      <w:pPr>
        <w:pStyle w:val="AnswerCategory"/>
        <w:spacing w:before="120"/>
        <w:ind w:right="720"/>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Other (Please use the comment box to tell us more)</w:t>
      </w:r>
    </w:p>
    <w:bookmarkEnd w:id="20"/>
    <w:p w:rsidRPr="00E04423" w:rsidR="005145FB" w:rsidP="005145FB" w:rsidRDefault="005145FB" w14:paraId="3509276B"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5145FB" w:rsidP="005145FB" w:rsidRDefault="005145FB" w14:paraId="3B3A101C" w14:textId="77777777">
      <w:pPr>
        <w:pStyle w:val="textwithline"/>
      </w:pPr>
      <w:r>
        <w:tab/>
      </w:r>
    </w:p>
    <w:p w:rsidR="00404F83" w:rsidP="0039062B" w:rsidRDefault="00404F83" w14:paraId="54195D2F" w14:textId="77777777">
      <w:pPr>
        <w:pStyle w:val="QUESTIONTEXT"/>
        <w:ind w:right="-720"/>
      </w:pPr>
    </w:p>
    <w:p w:rsidRPr="009813E8" w:rsidR="002B50D7" w:rsidP="008134FA" w:rsidRDefault="008134FA" w14:paraId="4DB4F795" w14:textId="204D19D3">
      <w:pPr>
        <w:pStyle w:val="Queindent"/>
        <w:ind w:left="360"/>
      </w:pPr>
      <w:r>
        <w:t>S3Q1</w:t>
      </w:r>
      <w:r w:rsidR="00230D29">
        <w:t>0</w:t>
      </w:r>
      <w:r>
        <w:t xml:space="preserve"> – </w:t>
      </w:r>
      <w:r w:rsidR="00500B2B">
        <w:t>C4</w:t>
      </w:r>
      <w:r w:rsidR="00407DEF">
        <w:t>e</w:t>
      </w:r>
      <w:r w:rsidR="00291C06">
        <w:t>.</w:t>
      </w:r>
      <w:r w:rsidR="00291C06">
        <w:tab/>
      </w:r>
      <w:r w:rsidRPr="00562C47" w:rsidR="002B50D7">
        <w:rPr>
          <w:b w:val="0"/>
          <w:bCs/>
        </w:rPr>
        <w:t>What made you and your partner decide to get married?</w:t>
      </w:r>
    </w:p>
    <w:p w:rsidRPr="00B02BE4" w:rsidR="002B50D7" w:rsidP="002B50D7" w:rsidRDefault="002B50D7" w14:paraId="328ADC28" w14:textId="77777777">
      <w:pPr>
        <w:pStyle w:val="textwithline"/>
      </w:pPr>
      <w:r w:rsidRPr="00B02BE4">
        <w:tab/>
      </w:r>
    </w:p>
    <w:p w:rsidR="00BB7B0C" w:rsidP="00BB7B0C" w:rsidRDefault="00C95E8A" w14:paraId="37B264CB" w14:textId="77777777">
      <w:pPr>
        <w:pStyle w:val="Queindent"/>
        <w:ind w:left="360"/>
        <w:rPr>
          <w:b w:val="0"/>
          <w:bCs/>
        </w:rPr>
      </w:pPr>
      <w:r>
        <w:t>S3Q1</w:t>
      </w:r>
      <w:r w:rsidR="00230D29">
        <w:t>1</w:t>
      </w:r>
      <w:r>
        <w:t xml:space="preserve"> – </w:t>
      </w:r>
      <w:r w:rsidR="00500B2B">
        <w:t>C4</w:t>
      </w:r>
      <w:r w:rsidR="00407DEF">
        <w:t>f</w:t>
      </w:r>
      <w:r w:rsidR="00291C06">
        <w:t>.</w:t>
      </w:r>
      <w:r w:rsidR="00291C06">
        <w:tab/>
      </w:r>
      <w:bookmarkStart w:name="_Hlk86847714" w:id="21"/>
    </w:p>
    <w:p w:rsidR="00BB7B0C" w:rsidP="00BB7B0C" w:rsidRDefault="00BB7B0C" w14:paraId="3C23A8B3" w14:textId="77777777">
      <w:pPr>
        <w:pStyle w:val="Queindent"/>
        <w:ind w:left="360"/>
      </w:pPr>
      <w:r>
        <w:rPr>
          <w:b w:val="0"/>
          <w:bCs/>
        </w:rPr>
        <w:t>What impact</w:t>
      </w:r>
      <w:r w:rsidRPr="00EB50AE">
        <w:rPr>
          <w:b w:val="0"/>
          <w:bCs/>
        </w:rPr>
        <w:t xml:space="preserve"> has your marriage</w:t>
      </w:r>
      <w:r>
        <w:rPr>
          <w:b w:val="0"/>
          <w:bCs/>
        </w:rPr>
        <w:t xml:space="preserve"> had on</w:t>
      </w:r>
      <w:r w:rsidRPr="00EB50AE">
        <w:rPr>
          <w:b w:val="0"/>
          <w:bCs/>
        </w:rPr>
        <w:t xml:space="preserve"> your financial </w:t>
      </w:r>
      <w:r>
        <w:rPr>
          <w:b w:val="0"/>
          <w:bCs/>
        </w:rPr>
        <w:t>situation overall</w:t>
      </w:r>
      <w:r w:rsidRPr="00EB50AE">
        <w:rPr>
          <w:b w:val="0"/>
          <w:bCs/>
        </w:rPr>
        <w:t>?</w:t>
      </w:r>
      <w:r w:rsidRPr="009813E8">
        <w:t xml:space="preserve"> </w:t>
      </w:r>
    </w:p>
    <w:bookmarkEnd w:id="21"/>
    <w:p w:rsidRPr="00C46FA5" w:rsidR="00BB7B0C" w:rsidP="00BB7B0C" w:rsidRDefault="00BB7B0C" w14:paraId="3F0BB41E" w14:textId="77777777">
      <w:pPr>
        <w:pStyle w:val="AnswerCategory"/>
        <w:spacing w:before="120"/>
        <w:ind w:right="720"/>
      </w:pP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BB7B0C" w:rsidP="00BB7B0C" w:rsidRDefault="00BB7B0C" w14:paraId="3F09BB9D"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BB7B0C" w:rsidP="00BB7B0C" w:rsidRDefault="00BB7B0C" w14:paraId="736F5245"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BB7B0C" w:rsidP="00BB7B0C" w:rsidRDefault="00BB7B0C" w14:paraId="10B411E9"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BB7B0C" w:rsidP="00BB7B0C" w:rsidRDefault="00BB7B0C" w14:paraId="671FE066"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0020288A" w:rsidP="0020288A" w:rsidRDefault="0020288A" w14:paraId="4E24BA63" w14:textId="3996A68A">
      <w:pPr>
        <w:pStyle w:val="AnswerCategory"/>
        <w:spacing w:before="120"/>
        <w:ind w:left="0" w:right="720" w:firstLine="0"/>
      </w:pPr>
      <w:r w:rsidRPr="00C66130">
        <w:rPr>
          <w:b/>
          <w:bCs/>
        </w:rPr>
        <w:lastRenderedPageBreak/>
        <w:t>S3Q</w:t>
      </w:r>
      <w:r w:rsidR="004628D0">
        <w:rPr>
          <w:b/>
          <w:bCs/>
        </w:rPr>
        <w:t>1</w:t>
      </w:r>
      <w:r w:rsidR="00230D29">
        <w:rPr>
          <w:b/>
          <w:bCs/>
        </w:rPr>
        <w:t>2</w:t>
      </w:r>
      <w:r w:rsidRPr="00C66130">
        <w:rPr>
          <w:b/>
          <w:bCs/>
        </w:rPr>
        <w:t xml:space="preserve"> – Your </w:t>
      </w:r>
      <w:r>
        <w:rPr>
          <w:b/>
          <w:bCs/>
        </w:rPr>
        <w:t xml:space="preserve">Previous </w:t>
      </w:r>
      <w:r w:rsidRPr="00C66130">
        <w:rPr>
          <w:b/>
          <w:bCs/>
        </w:rPr>
        <w:t>Marriage.</w:t>
      </w:r>
      <w:r>
        <w:t xml:space="preserve"> </w:t>
      </w:r>
      <w:r w:rsidRPr="001C5B70">
        <w:t xml:space="preserve">You indicated that </w:t>
      </w:r>
      <w:r>
        <w:t>you’ve been married before</w:t>
      </w:r>
      <w:r w:rsidRPr="001C5B70">
        <w:t xml:space="preserve">. </w:t>
      </w:r>
      <w:r w:rsidR="00C86B83">
        <w:t>My next questions will ask more about that.</w:t>
      </w:r>
    </w:p>
    <w:p w:rsidRPr="009813E8" w:rsidR="005D553E" w:rsidP="004628D0" w:rsidRDefault="004628D0" w14:paraId="3DCD7159" w14:textId="76D45202">
      <w:pPr>
        <w:pStyle w:val="QUESTIONTEXT"/>
      </w:pPr>
      <w:r>
        <w:t>S3Q1</w:t>
      </w:r>
      <w:r w:rsidR="00230D29">
        <w:t>3</w:t>
      </w:r>
      <w:r>
        <w:t xml:space="preserve"> - </w:t>
      </w:r>
      <w:r w:rsidRPr="001C5B70" w:rsidR="005D553E">
        <w:t>C</w:t>
      </w:r>
      <w:r w:rsidRPr="001C5B70" w:rsidR="005939C7">
        <w:t>5</w:t>
      </w:r>
      <w:r>
        <w:t>a</w:t>
      </w:r>
      <w:r w:rsidRPr="001C5B70" w:rsidR="005D553E">
        <w:t>.</w:t>
      </w:r>
      <w:r w:rsidR="0039062B">
        <w:tab/>
      </w:r>
      <w:r w:rsidRPr="004628D0" w:rsidR="005D553E">
        <w:rPr>
          <w:b w:val="0"/>
          <w:bCs/>
        </w:rPr>
        <w:t>What are the main factors that influenced you and your previous partner’s decision to get married?</w:t>
      </w:r>
      <w:r w:rsidRPr="009813E8" w:rsidR="005D553E">
        <w:t xml:space="preserve"> </w:t>
      </w:r>
    </w:p>
    <w:p w:rsidRPr="00B02BE4" w:rsidR="005D553E" w:rsidP="0039062B" w:rsidRDefault="005D553E" w14:paraId="0D824651" w14:textId="77777777">
      <w:pPr>
        <w:pStyle w:val="textwithline"/>
        <w:spacing w:before="240"/>
      </w:pPr>
      <w:r w:rsidRPr="00B02BE4">
        <w:tab/>
      </w:r>
    </w:p>
    <w:p w:rsidRPr="009813E8" w:rsidR="005D553E" w:rsidP="004628D0" w:rsidRDefault="004628D0" w14:paraId="59D042E1" w14:textId="6E663D42">
      <w:pPr>
        <w:pStyle w:val="Queindent"/>
        <w:ind w:left="0" w:firstLine="0"/>
      </w:pPr>
      <w:r>
        <w:t>S3Q1</w:t>
      </w:r>
      <w:r w:rsidR="00230D29">
        <w:t>4</w:t>
      </w:r>
      <w:r>
        <w:t xml:space="preserve"> – C5</w:t>
      </w:r>
      <w:r w:rsidR="0039062B">
        <w:t>b.</w:t>
      </w:r>
      <w:r w:rsidR="0039062B">
        <w:tab/>
      </w:r>
      <w:r w:rsidRPr="004628D0" w:rsidR="005D553E">
        <w:rPr>
          <w:b w:val="0"/>
          <w:bCs/>
        </w:rPr>
        <w:t>How old were you when you got married?</w:t>
      </w:r>
    </w:p>
    <w:p w:rsidRPr="00B02BE4" w:rsidR="005D553E" w:rsidP="0039062B" w:rsidRDefault="005D553E" w14:paraId="25A28715" w14:textId="77777777">
      <w:pPr>
        <w:pStyle w:val="textwithline"/>
        <w:spacing w:before="240"/>
      </w:pPr>
      <w:r w:rsidRPr="00B02BE4">
        <w:tab/>
      </w:r>
    </w:p>
    <w:p w:rsidRPr="009813E8" w:rsidR="005D553E" w:rsidP="004628D0" w:rsidRDefault="00B05427" w14:paraId="67250632" w14:textId="02918639">
      <w:pPr>
        <w:pStyle w:val="Queindent"/>
        <w:ind w:left="0" w:firstLine="0"/>
      </w:pPr>
      <w:r>
        <w:t>S3Q1</w:t>
      </w:r>
      <w:r w:rsidR="00230D29">
        <w:t>5</w:t>
      </w:r>
      <w:r>
        <w:t xml:space="preserve"> – C5</w:t>
      </w:r>
      <w:r w:rsidR="0039062B">
        <w:t>c.</w:t>
      </w:r>
      <w:r w:rsidR="0039062B">
        <w:tab/>
      </w:r>
      <w:r w:rsidRPr="00B05427" w:rsidR="005D553E">
        <w:rPr>
          <w:b w:val="0"/>
          <w:bCs/>
        </w:rPr>
        <w:t>How long were you married for?</w:t>
      </w:r>
      <w:r w:rsidRPr="009813E8" w:rsidR="005D553E">
        <w:t xml:space="preserve"> </w:t>
      </w:r>
    </w:p>
    <w:p w:rsidRPr="00B02BE4" w:rsidR="0039062B" w:rsidP="0039062B" w:rsidRDefault="0039062B" w14:paraId="4C2325BC" w14:textId="77777777">
      <w:pPr>
        <w:pStyle w:val="textwithline"/>
        <w:spacing w:before="240"/>
      </w:pPr>
      <w:r w:rsidRPr="00B02BE4">
        <w:tab/>
      </w:r>
    </w:p>
    <w:p w:rsidRPr="00230D29" w:rsidR="00B05427" w:rsidP="00B05427" w:rsidRDefault="002F3139" w14:paraId="5AEF8699" w14:textId="23D6EF1B">
      <w:pPr>
        <w:pStyle w:val="Queindent"/>
        <w:ind w:left="360"/>
        <w:rPr>
          <w:b w:val="0"/>
          <w:bCs/>
        </w:rPr>
      </w:pPr>
      <w:r>
        <w:t>S3Q1</w:t>
      </w:r>
      <w:r w:rsidR="00230D29">
        <w:t>6</w:t>
      </w:r>
      <w:r>
        <w:t xml:space="preserve"> – C5</w:t>
      </w:r>
      <w:r w:rsidR="0039062B">
        <w:t>d.</w:t>
      </w:r>
      <w:r w:rsidR="0039062B">
        <w:tab/>
      </w:r>
      <w:r w:rsidRPr="00230D29" w:rsidR="005D553E">
        <w:rPr>
          <w:b w:val="0"/>
          <w:bCs/>
        </w:rPr>
        <w:t>Did you and your previous partner live together</w:t>
      </w:r>
      <w:r w:rsidRPr="00230D29" w:rsidR="00230D29">
        <w:rPr>
          <w:b w:val="0"/>
          <w:bCs/>
        </w:rPr>
        <w:t xml:space="preserve"> before getting married</w:t>
      </w:r>
      <w:r w:rsidRPr="00230D29" w:rsidR="005D553E">
        <w:rPr>
          <w:b w:val="0"/>
          <w:bCs/>
        </w:rPr>
        <w:t xml:space="preserve">? </w:t>
      </w:r>
    </w:p>
    <w:p w:rsidRPr="001C5B70" w:rsidR="00B05427" w:rsidP="00B05427" w:rsidRDefault="00B05427" w14:paraId="712E4F91" w14:textId="77777777">
      <w:pPr>
        <w:pStyle w:val="QUESTIONTEXT"/>
        <w:ind w:right="-540"/>
      </w:pPr>
      <w:r w:rsidRPr="00CE7BA7">
        <w:rPr>
          <w:b w:val="0"/>
          <w:bCs/>
          <w:i/>
          <w:iCs/>
        </w:rPr>
        <w:t>Only add a comment if you want to share more.</w:t>
      </w:r>
    </w:p>
    <w:p w:rsidRPr="00E04423" w:rsidR="00B05427" w:rsidP="00B05427" w:rsidRDefault="00B05427" w14:paraId="18AF5DFF"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B05427" w:rsidP="00B05427" w:rsidRDefault="00B05427" w14:paraId="1AB5BDE8"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B05427" w:rsidP="00B05427" w:rsidRDefault="00B05427" w14:paraId="49431E95"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B05427" w:rsidP="00B05427" w:rsidRDefault="00B05427" w14:paraId="2EF927E6" w14:textId="77777777">
      <w:pPr>
        <w:pStyle w:val="textwithline"/>
      </w:pPr>
      <w:r>
        <w:tab/>
      </w:r>
    </w:p>
    <w:p w:rsidRPr="009813E8" w:rsidR="005D553E" w:rsidP="00B05427" w:rsidRDefault="002F3139" w14:paraId="447EC953" w14:textId="561A7599">
      <w:pPr>
        <w:pStyle w:val="Queindent"/>
        <w:ind w:left="360"/>
      </w:pPr>
      <w:r>
        <w:t>S3Q1</w:t>
      </w:r>
      <w:r w:rsidR="00FB4F2C">
        <w:t>7</w:t>
      </w:r>
      <w:r>
        <w:t xml:space="preserve"> – C5e. </w:t>
      </w:r>
      <w:r w:rsidRPr="002F3139" w:rsidR="005D553E">
        <w:rPr>
          <w:b w:val="0"/>
          <w:bCs/>
        </w:rPr>
        <w:t xml:space="preserve">How long </w:t>
      </w:r>
      <w:r w:rsidR="00407DEF">
        <w:rPr>
          <w:b w:val="0"/>
          <w:bCs/>
        </w:rPr>
        <w:t>did</w:t>
      </w:r>
      <w:r w:rsidRPr="002F3139" w:rsidR="00407DEF">
        <w:rPr>
          <w:b w:val="0"/>
          <w:bCs/>
        </w:rPr>
        <w:t xml:space="preserve"> </w:t>
      </w:r>
      <w:r w:rsidRPr="002F3139" w:rsidR="005D553E">
        <w:rPr>
          <w:b w:val="0"/>
          <w:bCs/>
        </w:rPr>
        <w:t>you and your previous partner live together</w:t>
      </w:r>
      <w:r w:rsidR="00407DEF">
        <w:rPr>
          <w:b w:val="0"/>
          <w:bCs/>
        </w:rPr>
        <w:t xml:space="preserve"> before getting married</w:t>
      </w:r>
      <w:r w:rsidRPr="002F3139" w:rsidR="005D553E">
        <w:rPr>
          <w:b w:val="0"/>
          <w:bCs/>
        </w:rPr>
        <w:t>?</w:t>
      </w:r>
    </w:p>
    <w:p w:rsidRPr="00B02BE4" w:rsidR="005D553E" w:rsidP="0039062B" w:rsidRDefault="005D553E" w14:paraId="4EFE5463" w14:textId="77777777">
      <w:pPr>
        <w:pStyle w:val="textwithline"/>
        <w:spacing w:before="240"/>
      </w:pPr>
      <w:r w:rsidRPr="00B02BE4">
        <w:tab/>
      </w:r>
    </w:p>
    <w:p w:rsidRPr="00C46FA5" w:rsidR="00A21B76" w:rsidP="00BB7B0C" w:rsidRDefault="00BB0DB8" w14:paraId="2949F833" w14:textId="59173A23">
      <w:pPr>
        <w:pStyle w:val="Queindent"/>
        <w:ind w:left="0" w:firstLine="0"/>
      </w:pPr>
      <w:r>
        <w:t>S3Q1</w:t>
      </w:r>
      <w:r w:rsidR="00FB4F2C">
        <w:t>8</w:t>
      </w:r>
      <w:r>
        <w:t xml:space="preserve"> – C5f</w:t>
      </w:r>
      <w:r w:rsidR="0039062B">
        <w:t>.</w:t>
      </w:r>
      <w:r w:rsidR="0039062B">
        <w:tab/>
      </w:r>
    </w:p>
    <w:p w:rsidRPr="00C46FA5" w:rsidR="00A21B76" w:rsidP="00A21B76" w:rsidRDefault="00A21B76" w14:paraId="15C372A1" w14:textId="77777777">
      <w:pPr>
        <w:pStyle w:val="QUESTIONTEXT"/>
      </w:pPr>
      <w:r>
        <w:tab/>
      </w:r>
    </w:p>
    <w:p w:rsidR="00BB7B0C" w:rsidP="00BB7B0C" w:rsidRDefault="00457FD6" w14:paraId="33E4B894" w14:textId="77777777">
      <w:pPr>
        <w:pStyle w:val="Queindent"/>
        <w:ind w:left="0" w:firstLine="0"/>
        <w:rPr>
          <w:b w:val="0"/>
          <w:bCs/>
        </w:rPr>
      </w:pPr>
      <w:r>
        <w:t>S3Q19 – C5g.</w:t>
      </w:r>
      <w:r>
        <w:tab/>
      </w:r>
    </w:p>
    <w:p w:rsidR="00BB7B0C" w:rsidP="00BB7B0C" w:rsidRDefault="00BB7B0C" w14:paraId="0C1B7B64" w14:textId="77777777">
      <w:pPr>
        <w:pStyle w:val="Queindent"/>
        <w:ind w:left="0" w:firstLine="0"/>
        <w:rPr>
          <w:b w:val="0"/>
        </w:rPr>
      </w:pPr>
      <w:r>
        <w:rPr>
          <w:b w:val="0"/>
          <w:bCs/>
        </w:rPr>
        <w:t>What impact</w:t>
      </w:r>
      <w:r w:rsidRPr="00EB50AE">
        <w:rPr>
          <w:b w:val="0"/>
          <w:bCs/>
        </w:rPr>
        <w:t xml:space="preserve"> has your separation </w:t>
      </w:r>
      <w:r>
        <w:rPr>
          <w:b w:val="0"/>
          <w:bCs/>
        </w:rPr>
        <w:t>had on your</w:t>
      </w:r>
      <w:r w:rsidRPr="00EB50AE">
        <w:rPr>
          <w:b w:val="0"/>
          <w:bCs/>
        </w:rPr>
        <w:t xml:space="preserve"> current financial </w:t>
      </w:r>
      <w:r>
        <w:rPr>
          <w:b w:val="0"/>
          <w:bCs/>
        </w:rPr>
        <w:t>situation overall</w:t>
      </w:r>
      <w:r w:rsidRPr="00EB50AE">
        <w:rPr>
          <w:b w:val="0"/>
          <w:bCs/>
        </w:rPr>
        <w:t>?</w:t>
      </w:r>
      <w:r w:rsidRPr="003378EB">
        <w:rPr>
          <w:b w:val="0"/>
        </w:rPr>
        <w:t xml:space="preserve"> </w:t>
      </w:r>
    </w:p>
    <w:p w:rsidRPr="00C46FA5" w:rsidR="00BB7B0C" w:rsidP="00BB7B0C" w:rsidRDefault="00BB7B0C" w14:paraId="155962EE"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BB7B0C" w:rsidP="00BB7B0C" w:rsidRDefault="00BB7B0C" w14:paraId="2134EF66"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BB7B0C" w:rsidP="00BB7B0C" w:rsidRDefault="00BB7B0C" w14:paraId="06D0D29B"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BB7B0C" w:rsidP="00BB7B0C" w:rsidRDefault="00BB7B0C" w14:paraId="142C40C7"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BB7B0C" w:rsidP="00BB7B0C" w:rsidRDefault="00BB7B0C" w14:paraId="00BDDC2D"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BB7B0C" w:rsidP="00BB7B0C" w:rsidRDefault="00BB7B0C" w14:paraId="0EB46193" w14:textId="77777777">
      <w:pPr>
        <w:pStyle w:val="QUESTIONTEXT"/>
      </w:pPr>
      <w:r>
        <w:tab/>
      </w:r>
    </w:p>
    <w:p w:rsidR="00674868" w:rsidP="00627F86" w:rsidRDefault="00457FD6" w14:paraId="5A74EA3F" w14:textId="249C7293">
      <w:pPr>
        <w:pStyle w:val="QUESTIONTEXT"/>
        <w:ind w:right="-450"/>
      </w:pPr>
      <w:r>
        <w:t xml:space="preserve">S3Q20 - </w:t>
      </w:r>
      <w:r w:rsidRPr="001C5B70" w:rsidR="005939C7">
        <w:t>C6</w:t>
      </w:r>
      <w:r w:rsidRPr="001C5B70" w:rsidR="00674868">
        <w:t>.</w:t>
      </w:r>
      <w:r w:rsidR="0039062B">
        <w:tab/>
      </w:r>
      <w:r w:rsidRPr="00EB50AE" w:rsidR="00674868">
        <w:rPr>
          <w:b w:val="0"/>
          <w:bCs/>
        </w:rPr>
        <w:t>Are you currently</w:t>
      </w:r>
      <w:r w:rsidRPr="00EB50AE" w:rsidR="001E1C53">
        <w:rPr>
          <w:b w:val="0"/>
          <w:bCs/>
        </w:rPr>
        <w:t xml:space="preserve"> in a cohabitation partnership, where you live with a </w:t>
      </w:r>
      <w:r w:rsidRPr="00EB50AE" w:rsidR="00635871">
        <w:rPr>
          <w:b w:val="0"/>
          <w:bCs/>
        </w:rPr>
        <w:t xml:space="preserve">romantic </w:t>
      </w:r>
      <w:r w:rsidRPr="00EB50AE" w:rsidR="00674868">
        <w:rPr>
          <w:b w:val="0"/>
          <w:bCs/>
        </w:rPr>
        <w:t>partner</w:t>
      </w:r>
      <w:r w:rsidRPr="00EB50AE" w:rsidR="001E1C53">
        <w:rPr>
          <w:b w:val="0"/>
          <w:bCs/>
        </w:rPr>
        <w:t xml:space="preserve"> in the same dwelling</w:t>
      </w:r>
      <w:r w:rsidRPr="00EB50AE" w:rsidR="00674868">
        <w:rPr>
          <w:b w:val="0"/>
          <w:bCs/>
        </w:rPr>
        <w:t>?</w:t>
      </w:r>
    </w:p>
    <w:p w:rsidRPr="003378EB" w:rsidR="00DF383B" w:rsidP="00DF383B" w:rsidRDefault="00DF383B" w14:paraId="0AF11805" w14:textId="77777777">
      <w:pPr>
        <w:pStyle w:val="Queindent"/>
        <w:ind w:left="360" w:firstLine="360"/>
        <w:rPr>
          <w:b w:val="0"/>
        </w:rPr>
      </w:pPr>
      <w:bookmarkStart w:name="_Hlk74313764" w:id="22"/>
      <w:r>
        <w:rPr>
          <w:b w:val="0"/>
          <w:bCs/>
          <w:i/>
          <w:iCs/>
        </w:rPr>
        <w:t>Only add a comment if you want to share more.</w:t>
      </w:r>
    </w:p>
    <w:p w:rsidRPr="00E04423" w:rsidR="00B07C35" w:rsidP="00B07C35" w:rsidRDefault="00B07C35" w14:paraId="45DB982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B07C35" w:rsidP="00B07C35" w:rsidRDefault="00B07C35" w14:paraId="6234A448"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BB0DB8" w:rsidP="00BB0DB8" w:rsidRDefault="00BB0DB8" w14:paraId="0CC2E925"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BB0DB8" w:rsidP="00BB0DB8" w:rsidRDefault="00BB0DB8" w14:paraId="2C76F7ED" w14:textId="77777777">
      <w:pPr>
        <w:pStyle w:val="textwithline"/>
      </w:pPr>
      <w:r>
        <w:tab/>
      </w:r>
      <w:bookmarkEnd w:id="22"/>
    </w:p>
    <w:p w:rsidR="003435C0" w:rsidP="00291C06" w:rsidRDefault="001325B6" w14:paraId="4CD55856" w14:textId="7D421E6B">
      <w:pPr>
        <w:pStyle w:val="QProbe"/>
      </w:pPr>
      <w:r w:rsidRPr="001325B6">
        <w:rPr>
          <w:b/>
          <w:bCs w:val="0"/>
        </w:rPr>
        <w:lastRenderedPageBreak/>
        <w:t>S3Q21 – Your Partnership.</w:t>
      </w:r>
      <w:r>
        <w:t xml:space="preserve"> </w:t>
      </w:r>
      <w:r w:rsidRPr="001C5B70">
        <w:t>You indicate</w:t>
      </w:r>
      <w:r w:rsidR="00594CCB">
        <w:t>d that</w:t>
      </w:r>
      <w:r w:rsidRPr="001C5B70">
        <w:t xml:space="preserve"> you’re not married but in a partnership. </w:t>
      </w:r>
      <w:r w:rsidR="00C86B83">
        <w:t>My next questions will ask more about that.</w:t>
      </w:r>
    </w:p>
    <w:p w:rsidRPr="00FE09DA" w:rsidR="0001165D" w:rsidP="005045D1" w:rsidRDefault="005045D1" w14:paraId="2C74560F" w14:textId="030B6012">
      <w:pPr>
        <w:pStyle w:val="QUESTIONTEXT"/>
      </w:pPr>
      <w:r>
        <w:t xml:space="preserve">S3Q22 - </w:t>
      </w:r>
      <w:r w:rsidRPr="001C5B70" w:rsidR="0001165D">
        <w:t>C</w:t>
      </w:r>
      <w:r w:rsidRPr="001C5B70" w:rsidR="005939C7">
        <w:t>7</w:t>
      </w:r>
      <w:r w:rsidR="0039062B">
        <w:t>a.</w:t>
      </w:r>
      <w:r w:rsidR="0039062B">
        <w:tab/>
      </w:r>
      <w:r w:rsidRPr="005045D1" w:rsidR="0001165D">
        <w:rPr>
          <w:b w:val="0"/>
          <w:bCs/>
        </w:rPr>
        <w:t>How long have you been with your current partner?</w:t>
      </w:r>
    </w:p>
    <w:p w:rsidRPr="00B02BE4" w:rsidR="0001165D" w:rsidP="0001165D" w:rsidRDefault="0001165D" w14:paraId="06165B57" w14:textId="77777777">
      <w:pPr>
        <w:pStyle w:val="textwithline"/>
      </w:pPr>
      <w:r w:rsidRPr="00B02BE4">
        <w:tab/>
      </w:r>
    </w:p>
    <w:p w:rsidRPr="00B02BE4" w:rsidR="0001165D" w:rsidP="00386FCC" w:rsidRDefault="00625086" w14:paraId="22BABC93" w14:textId="66714CC2">
      <w:pPr>
        <w:pStyle w:val="Queindent"/>
        <w:ind w:left="0" w:firstLine="0"/>
      </w:pPr>
      <w:r>
        <w:t>S3Q23 – C7</w:t>
      </w:r>
      <w:r w:rsidR="0039062B">
        <w:t>b.</w:t>
      </w:r>
      <w:r w:rsidRPr="00B02BE4" w:rsidR="0001165D">
        <w:tab/>
      </w:r>
      <w:r w:rsidRPr="00625086" w:rsidR="0001165D">
        <w:rPr>
          <w:b w:val="0"/>
          <w:bCs/>
        </w:rPr>
        <w:t>How long have you lived together?</w:t>
      </w:r>
    </w:p>
    <w:p w:rsidRPr="00B02BE4" w:rsidR="0001165D" w:rsidP="0001165D" w:rsidRDefault="0001165D" w14:paraId="70E10E12" w14:textId="77777777">
      <w:pPr>
        <w:pStyle w:val="textwithline"/>
      </w:pPr>
      <w:r w:rsidRPr="00B02BE4">
        <w:tab/>
      </w:r>
    </w:p>
    <w:p w:rsidRPr="00B02BE4" w:rsidR="0001165D" w:rsidP="00A426B7" w:rsidRDefault="00A426B7" w14:paraId="04E5AB00" w14:textId="2C05410D">
      <w:pPr>
        <w:pStyle w:val="Queindent"/>
        <w:ind w:left="0" w:firstLine="0"/>
      </w:pPr>
      <w:r>
        <w:t>S3Q24 – C7</w:t>
      </w:r>
      <w:r w:rsidR="0039062B">
        <w:t>c.</w:t>
      </w:r>
      <w:r w:rsidR="0039062B">
        <w:tab/>
      </w:r>
      <w:r w:rsidRPr="00A426B7" w:rsidR="0001165D">
        <w:rPr>
          <w:b w:val="0"/>
          <w:bCs/>
        </w:rPr>
        <w:t>Would you like to get married?</w:t>
      </w:r>
    </w:p>
    <w:p w:rsidRPr="003378EB" w:rsidR="00313717" w:rsidP="00313717" w:rsidRDefault="00313717" w14:paraId="2C8BDF80" w14:textId="77777777">
      <w:pPr>
        <w:pStyle w:val="Queindent"/>
        <w:ind w:left="360" w:firstLine="360"/>
        <w:rPr>
          <w:b w:val="0"/>
        </w:rPr>
      </w:pPr>
      <w:r>
        <w:rPr>
          <w:b w:val="0"/>
          <w:bCs/>
          <w:i/>
          <w:iCs/>
        </w:rPr>
        <w:t>Only add a comment if you want to share more.</w:t>
      </w:r>
    </w:p>
    <w:p w:rsidRPr="00E04423" w:rsidR="00313717" w:rsidP="00313717" w:rsidRDefault="00313717" w14:paraId="0D0A0B7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313717" w:rsidP="00313717" w:rsidRDefault="00313717" w14:paraId="602C0DF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00313717" w:rsidP="00313717" w:rsidRDefault="00313717" w14:paraId="1521156D" w14:textId="5ED32278">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rsidRPr="00E04423">
        <w:t>No</w:t>
      </w:r>
      <w:r>
        <w:t>t Sure</w:t>
      </w:r>
    </w:p>
    <w:p w:rsidR="00313717" w:rsidP="00313717" w:rsidRDefault="00313717" w14:paraId="028C82F8"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13717" w:rsidP="00313717" w:rsidRDefault="00313717" w14:paraId="63890CB4" w14:textId="77777777">
      <w:pPr>
        <w:pStyle w:val="textwithline"/>
      </w:pPr>
      <w:r>
        <w:tab/>
      </w:r>
    </w:p>
    <w:p w:rsidRPr="00B02BE4" w:rsidR="0001165D" w:rsidP="00A426B7" w:rsidRDefault="00A426B7" w14:paraId="4C08F934" w14:textId="5CBF02D8">
      <w:pPr>
        <w:pStyle w:val="Queindent"/>
        <w:ind w:left="0" w:firstLine="0"/>
      </w:pPr>
      <w:r>
        <w:t>S3Q25 – C7</w:t>
      </w:r>
      <w:r w:rsidR="0039062B">
        <w:t>d.</w:t>
      </w:r>
      <w:r w:rsidR="0039062B">
        <w:tab/>
      </w:r>
      <w:r w:rsidRPr="00A426B7" w:rsidR="0001165D">
        <w:rPr>
          <w:b w:val="0"/>
          <w:bCs/>
        </w:rPr>
        <w:t>What are the main factors influencing your decision to marry</w:t>
      </w:r>
      <w:r w:rsidR="00C86B83">
        <w:rPr>
          <w:b w:val="0"/>
          <w:bCs/>
        </w:rPr>
        <w:t xml:space="preserve"> or not to marry</w:t>
      </w:r>
      <w:r w:rsidRPr="00A426B7" w:rsidR="0001165D">
        <w:rPr>
          <w:b w:val="0"/>
          <w:bCs/>
        </w:rPr>
        <w:t>?</w:t>
      </w:r>
    </w:p>
    <w:p w:rsidRPr="00B02BE4" w:rsidR="0001165D" w:rsidP="0001165D" w:rsidRDefault="0001165D" w14:paraId="0F4D0ABF" w14:textId="77777777">
      <w:pPr>
        <w:pStyle w:val="textwithline"/>
      </w:pPr>
      <w:r w:rsidRPr="00B02BE4">
        <w:tab/>
      </w:r>
    </w:p>
    <w:p w:rsidR="00664CFC" w:rsidP="00664CFC" w:rsidRDefault="00A426B7" w14:paraId="278DB729" w14:textId="26E77AD5">
      <w:pPr>
        <w:pStyle w:val="Queindent"/>
        <w:ind w:left="360"/>
        <w:rPr>
          <w:b w:val="0"/>
          <w:bCs/>
        </w:rPr>
      </w:pPr>
      <w:r>
        <w:t>SEQ26 – C7</w:t>
      </w:r>
      <w:r w:rsidR="0039062B">
        <w:t>e.</w:t>
      </w:r>
      <w:r w:rsidR="00664CFC">
        <w:tab/>
      </w:r>
    </w:p>
    <w:p w:rsidR="00664CFC" w:rsidP="00664CFC" w:rsidRDefault="00664CFC" w14:paraId="2DF4F953" w14:textId="77777777">
      <w:pPr>
        <w:pStyle w:val="Queindent"/>
        <w:ind w:left="0" w:firstLine="0"/>
        <w:rPr>
          <w:b w:val="0"/>
        </w:rPr>
      </w:pPr>
      <w:r>
        <w:rPr>
          <w:b w:val="0"/>
          <w:bCs/>
        </w:rPr>
        <w:t>What impact</w:t>
      </w:r>
      <w:r w:rsidRPr="00A426B7">
        <w:rPr>
          <w:b w:val="0"/>
          <w:bCs/>
        </w:rPr>
        <w:t xml:space="preserve"> has your partnership </w:t>
      </w:r>
      <w:r>
        <w:rPr>
          <w:b w:val="0"/>
          <w:bCs/>
        </w:rPr>
        <w:t>has on your</w:t>
      </w:r>
      <w:r w:rsidRPr="00A426B7">
        <w:rPr>
          <w:b w:val="0"/>
          <w:bCs/>
        </w:rPr>
        <w:t xml:space="preserve"> financial </w:t>
      </w:r>
      <w:r>
        <w:rPr>
          <w:b w:val="0"/>
          <w:bCs/>
        </w:rPr>
        <w:t>situation overall</w:t>
      </w:r>
      <w:r w:rsidRPr="00A426B7">
        <w:rPr>
          <w:b w:val="0"/>
          <w:bCs/>
        </w:rPr>
        <w:t>?</w:t>
      </w:r>
      <w:r w:rsidRPr="003378EB">
        <w:rPr>
          <w:b w:val="0"/>
        </w:rPr>
        <w:t xml:space="preserve"> </w:t>
      </w:r>
    </w:p>
    <w:p w:rsidRPr="00C46FA5" w:rsidR="00664CFC" w:rsidP="00664CFC" w:rsidRDefault="00664CFC" w14:paraId="2A0DA9A3"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664CFC" w:rsidP="00664CFC" w:rsidRDefault="00664CFC" w14:paraId="6931ACCD"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664CFC" w:rsidP="00664CFC" w:rsidRDefault="00664CFC" w14:paraId="31BF2577"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664CFC" w:rsidP="00664CFC" w:rsidRDefault="00664CFC" w14:paraId="0D0D1CC7"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664CFC" w:rsidP="00664CFC" w:rsidRDefault="00664CFC" w14:paraId="4B15A9E7"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CF6000" w:rsidP="00CF6000" w:rsidRDefault="00664CFC" w14:paraId="4BC470BD" w14:textId="11710A2E">
      <w:pPr>
        <w:pStyle w:val="QUESTIONTEXT"/>
      </w:pPr>
      <w:r>
        <w:tab/>
      </w:r>
    </w:p>
    <w:p w:rsidRPr="00CE7333" w:rsidR="005939C7" w:rsidP="00291C06" w:rsidRDefault="00E57CFB" w14:paraId="7EF54D89" w14:textId="49732AD0">
      <w:pPr>
        <w:pStyle w:val="QUESTIONTEXT"/>
        <w:rPr>
          <w:b w:val="0"/>
          <w:bCs/>
        </w:rPr>
      </w:pPr>
      <w:r w:rsidRPr="00CE7333">
        <w:t>S3Q2</w:t>
      </w:r>
      <w:r w:rsidR="00CE7333">
        <w:t>7</w:t>
      </w:r>
      <w:r w:rsidRPr="00CE7333">
        <w:t xml:space="preserve"> – Your </w:t>
      </w:r>
      <w:r w:rsidR="00F06414">
        <w:t>Relationship Status</w:t>
      </w:r>
      <w:r w:rsidRPr="00CE7333">
        <w:t>.</w:t>
      </w:r>
      <w:r w:rsidR="00CE7333">
        <w:rPr>
          <w:b w:val="0"/>
          <w:bCs/>
        </w:rPr>
        <w:t xml:space="preserve"> </w:t>
      </w:r>
      <w:r w:rsidRPr="001C5B70" w:rsidR="005939C7">
        <w:t xml:space="preserve"> </w:t>
      </w:r>
      <w:r w:rsidR="0039062B">
        <w:tab/>
      </w:r>
      <w:r w:rsidRPr="00CE7333" w:rsidR="005939C7">
        <w:rPr>
          <w:b w:val="0"/>
          <w:bCs/>
        </w:rPr>
        <w:t xml:space="preserve">You indicated you’re not married or in a partnership. </w:t>
      </w:r>
      <w:r w:rsidR="00C86B83">
        <w:rPr>
          <w:b w:val="0"/>
          <w:bCs/>
        </w:rPr>
        <w:t>My next questions will ask more about that.</w:t>
      </w:r>
    </w:p>
    <w:p w:rsidRPr="001B73B9" w:rsidR="005939C7" w:rsidP="001B73B9" w:rsidRDefault="001B73B9" w14:paraId="23AC8F5C" w14:textId="103772DE">
      <w:pPr>
        <w:pStyle w:val="Queindent"/>
        <w:ind w:left="0" w:firstLine="0"/>
        <w:rPr>
          <w:b w:val="0"/>
          <w:bCs/>
        </w:rPr>
      </w:pPr>
      <w:r>
        <w:t xml:space="preserve">S3Q28 – C8a. </w:t>
      </w:r>
      <w:r w:rsidRPr="001B73B9" w:rsidR="005939C7">
        <w:rPr>
          <w:b w:val="0"/>
          <w:bCs/>
        </w:rPr>
        <w:t xml:space="preserve">Is marriage something that you want in the future? </w:t>
      </w:r>
    </w:p>
    <w:p w:rsidRPr="003378EB" w:rsidR="001B73B9" w:rsidP="001B73B9" w:rsidRDefault="001B73B9" w14:paraId="4B9B6C2C" w14:textId="77777777">
      <w:pPr>
        <w:pStyle w:val="Queindent"/>
        <w:ind w:left="360" w:firstLine="360"/>
        <w:rPr>
          <w:b w:val="0"/>
        </w:rPr>
      </w:pPr>
      <w:r>
        <w:rPr>
          <w:b w:val="0"/>
          <w:bCs/>
          <w:i/>
          <w:iCs/>
        </w:rPr>
        <w:t>Only add a comment if you want to share more.</w:t>
      </w:r>
    </w:p>
    <w:p w:rsidRPr="00E04423" w:rsidR="001B73B9" w:rsidP="001B73B9" w:rsidRDefault="001B73B9" w14:paraId="2491B6AB"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1B73B9" w:rsidP="001B73B9" w:rsidRDefault="001B73B9" w14:paraId="05197A11" w14:textId="2778E9CA">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1B73B9" w:rsidP="001B73B9" w:rsidRDefault="001B73B9" w14:paraId="74C164C1" w14:textId="0F875265">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Don’t Know</w:t>
      </w:r>
    </w:p>
    <w:p w:rsidRPr="00B02BE4" w:rsidR="001B73B9" w:rsidP="001B73B9" w:rsidRDefault="001B73B9" w14:paraId="2C347B70" w14:textId="3678DBE0">
      <w:pPr>
        <w:pStyle w:val="AnswerCategory"/>
        <w:spacing w:before="120"/>
        <w:ind w:right="720"/>
      </w:pPr>
      <w:bookmarkStart w:name="_Hlk74314035" w:id="23"/>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B02BE4" w:rsidR="005939C7" w:rsidP="005939C7" w:rsidRDefault="005939C7" w14:paraId="2E048960" w14:textId="77777777">
      <w:pPr>
        <w:pStyle w:val="textwithline"/>
      </w:pPr>
      <w:r w:rsidRPr="00B02BE4">
        <w:tab/>
      </w:r>
    </w:p>
    <w:bookmarkEnd w:id="23"/>
    <w:p w:rsidRPr="001B73B9" w:rsidR="001B73B9" w:rsidP="001B73B9" w:rsidRDefault="001B73B9" w14:paraId="39961789" w14:textId="75A50F2D">
      <w:pPr>
        <w:pStyle w:val="QUESTIONTEXT"/>
      </w:pPr>
      <w:r>
        <w:lastRenderedPageBreak/>
        <w:t xml:space="preserve">S3Q29 – C8b. </w:t>
      </w:r>
      <w:bookmarkStart w:name="_Hlk75874171" w:id="24"/>
      <w:r w:rsidRPr="00885292" w:rsidR="00885292">
        <w:rPr>
          <w:b w:val="0"/>
          <w:bCs/>
        </w:rPr>
        <w:t>I’m interested in learning more about that. What are the reasons you may want or not want to get married in the future?</w:t>
      </w:r>
      <w:bookmarkEnd w:id="24"/>
    </w:p>
    <w:p w:rsidRPr="00B02BE4" w:rsidR="001B73B9" w:rsidP="001B73B9" w:rsidRDefault="001B73B9" w14:paraId="457738D8" w14:textId="77777777">
      <w:pPr>
        <w:pStyle w:val="textwithline"/>
      </w:pPr>
      <w:r w:rsidRPr="00B02BE4">
        <w:tab/>
      </w:r>
    </w:p>
    <w:p w:rsidRPr="00412140" w:rsidR="00664CFC" w:rsidP="00412140" w:rsidRDefault="000E29BE" w14:paraId="2A37D171" w14:textId="0C4DE864">
      <w:pPr>
        <w:pStyle w:val="Queindent"/>
        <w:ind w:left="360"/>
        <w:rPr>
          <w:b w:val="0"/>
          <w:bCs/>
        </w:rPr>
      </w:pPr>
      <w:r>
        <w:t>S3Q30 – C8c</w:t>
      </w:r>
      <w:r w:rsidR="0039062B">
        <w:t>.</w:t>
      </w:r>
      <w:r w:rsidR="0039062B">
        <w:tab/>
      </w:r>
      <w:r w:rsidR="00664CFC">
        <w:rPr>
          <w:b w:val="0"/>
          <w:bCs/>
        </w:rPr>
        <w:t>What impact</w:t>
      </w:r>
      <w:r w:rsidRPr="002417B7" w:rsidR="00664CFC">
        <w:rPr>
          <w:b w:val="0"/>
          <w:bCs/>
        </w:rPr>
        <w:t xml:space="preserve"> has your current relationship status</w:t>
      </w:r>
      <w:r w:rsidR="00664CFC">
        <w:rPr>
          <w:b w:val="0"/>
          <w:bCs/>
        </w:rPr>
        <w:t xml:space="preserve"> had on</w:t>
      </w:r>
      <w:r w:rsidRPr="002417B7" w:rsidR="00664CFC">
        <w:rPr>
          <w:b w:val="0"/>
          <w:bCs/>
        </w:rPr>
        <w:t xml:space="preserve"> your financial </w:t>
      </w:r>
      <w:r w:rsidR="00664CFC">
        <w:rPr>
          <w:b w:val="0"/>
          <w:bCs/>
        </w:rPr>
        <w:t>situation overall</w:t>
      </w:r>
      <w:r w:rsidRPr="002417B7" w:rsidR="00664CFC">
        <w:rPr>
          <w:b w:val="0"/>
          <w:bCs/>
        </w:rPr>
        <w:t>?</w:t>
      </w:r>
    </w:p>
    <w:p w:rsidRPr="00C46FA5" w:rsidR="00664CFC" w:rsidP="00664CFC" w:rsidRDefault="00664CFC" w14:paraId="3A6AB1FF"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664CFC" w:rsidP="00664CFC" w:rsidRDefault="00664CFC" w14:paraId="2A3B443A"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664CFC" w:rsidP="00664CFC" w:rsidRDefault="00664CFC" w14:paraId="3EB52E93"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664CFC" w:rsidP="00664CFC" w:rsidRDefault="00664CFC" w14:paraId="47C89E82"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664CFC" w:rsidP="00664CFC" w:rsidRDefault="00664CFC" w14:paraId="7675CAA6"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CF6000" w:rsidP="00664CFC" w:rsidRDefault="00664CFC" w14:paraId="5E1186B2" w14:textId="6C657BDE">
      <w:pPr>
        <w:pStyle w:val="Queindent"/>
        <w:ind w:left="360"/>
      </w:pPr>
      <w:r>
        <w:tab/>
      </w:r>
    </w:p>
    <w:p w:rsidRPr="000E29BE" w:rsidR="00F06414" w:rsidP="00BB4AB7" w:rsidRDefault="00CF6000" w14:paraId="18118457" w14:textId="1B547CCB">
      <w:pPr>
        <w:pStyle w:val="QUESTIONTEXT"/>
        <w:rPr>
          <w:b w:val="0"/>
          <w:bCs/>
          <w:i/>
          <w:iCs/>
        </w:rPr>
      </w:pPr>
      <w:r>
        <w:tab/>
      </w:r>
    </w:p>
    <w:p w:rsidR="005939C7" w:rsidP="00F06414" w:rsidRDefault="00F06414" w14:paraId="46FACB12" w14:textId="35B752B6">
      <w:pPr>
        <w:pStyle w:val="Queindent"/>
        <w:ind w:left="360"/>
      </w:pPr>
      <w:r>
        <w:t>S3Q31 – C8d</w:t>
      </w:r>
      <w:r w:rsidR="0039062B">
        <w:t>.</w:t>
      </w:r>
      <w:r w:rsidR="0039062B">
        <w:tab/>
      </w:r>
      <w:r w:rsidRPr="002417B7" w:rsidR="005939C7">
        <w:rPr>
          <w:b w:val="0"/>
          <w:bCs/>
        </w:rPr>
        <w:t>Have you been in a partnership where you lived with your partner in the past?</w:t>
      </w:r>
    </w:p>
    <w:p w:rsidRPr="000E29BE" w:rsidR="00F06414" w:rsidP="00F06414" w:rsidRDefault="00F06414" w14:paraId="4A9DAD5E" w14:textId="77777777">
      <w:pPr>
        <w:pStyle w:val="Queindent"/>
        <w:ind w:left="360" w:firstLine="0"/>
        <w:rPr>
          <w:b w:val="0"/>
        </w:rPr>
      </w:pPr>
      <w:r>
        <w:tab/>
      </w:r>
      <w:r>
        <w:rPr>
          <w:b w:val="0"/>
          <w:bCs/>
          <w:i/>
          <w:iCs/>
        </w:rPr>
        <w:t>Only add a comment if you want to share more.</w:t>
      </w:r>
    </w:p>
    <w:p w:rsidR="005939C7" w:rsidP="0039062B" w:rsidRDefault="005939C7" w14:paraId="1E4D43BD" w14:textId="16CB9A97">
      <w:pPr>
        <w:pStyle w:val="AnswerCategory"/>
        <w:spacing w:before="120"/>
        <w:ind w:left="1800" w:right="720"/>
      </w:pPr>
      <w:r w:rsidRPr="0039062B">
        <w:rPr>
          <w:noProof/>
          <w:sz w:val="12"/>
          <w:szCs w:val="12"/>
        </w:rPr>
        <w:t xml:space="preserve">  </w:t>
      </w:r>
      <w:r w:rsidRPr="0021420A">
        <w:rPr>
          <w:noProof/>
          <w:sz w:val="12"/>
          <w:szCs w:val="12"/>
        </w:rPr>
        <w:t>1</w:t>
      </w:r>
      <w:r w:rsidRPr="0021420A">
        <w:rPr>
          <w:noProof/>
          <w:sz w:val="12"/>
          <w:szCs w:val="12"/>
        </w:rPr>
        <w:tab/>
      </w:r>
      <w:r w:rsidRPr="0021420A">
        <w:sym w:font="Wingdings" w:char="F06D"/>
      </w:r>
      <w:r w:rsidRPr="0021420A">
        <w:tab/>
        <w:t>Yes</w:t>
      </w:r>
    </w:p>
    <w:p w:rsidR="0039062B" w:rsidP="0039062B" w:rsidRDefault="0039062B" w14:paraId="08ADFF44" w14:textId="75B95D40">
      <w:pPr>
        <w:pStyle w:val="AnswerCategory"/>
        <w:spacing w:before="120"/>
        <w:ind w:left="1800" w:right="720"/>
      </w:pPr>
      <w:r w:rsidRPr="0039062B">
        <w:rPr>
          <w:noProof/>
          <w:sz w:val="12"/>
          <w:szCs w:val="12"/>
        </w:rPr>
        <w:t xml:space="preserve">  </w:t>
      </w:r>
      <w:r>
        <w:rPr>
          <w:noProof/>
          <w:sz w:val="12"/>
          <w:szCs w:val="12"/>
        </w:rPr>
        <w:t>0</w:t>
      </w:r>
      <w:r w:rsidRPr="0021420A">
        <w:rPr>
          <w:noProof/>
          <w:sz w:val="12"/>
          <w:szCs w:val="12"/>
        </w:rPr>
        <w:tab/>
      </w:r>
      <w:r w:rsidRPr="0021420A">
        <w:sym w:font="Wingdings" w:char="F06D"/>
      </w:r>
      <w:r w:rsidRPr="0021420A">
        <w:tab/>
      </w:r>
      <w:r>
        <w:t>No</w:t>
      </w:r>
    </w:p>
    <w:p w:rsidRPr="00B02BE4" w:rsidR="00F06414" w:rsidP="00F06414" w:rsidRDefault="00F06414" w14:paraId="0234CED6"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B02BE4" w:rsidR="00F06414" w:rsidP="00F06414" w:rsidRDefault="00F06414" w14:paraId="3EEF9ED1" w14:textId="77777777">
      <w:pPr>
        <w:pStyle w:val="textwithline"/>
      </w:pPr>
      <w:r w:rsidRPr="00B02BE4">
        <w:tab/>
      </w:r>
    </w:p>
    <w:p w:rsidRPr="00412140" w:rsidR="00664CFC" w:rsidP="00664CFC" w:rsidRDefault="002417B7" w14:paraId="2EC5B6A2" w14:textId="5B637B3B">
      <w:pPr>
        <w:pStyle w:val="Queindent"/>
        <w:ind w:left="0" w:firstLine="0"/>
        <w:rPr>
          <w:b w:val="0"/>
          <w:bCs/>
        </w:rPr>
      </w:pPr>
      <w:r>
        <w:t>S3Q32 – C8e</w:t>
      </w:r>
      <w:r w:rsidR="0039062B">
        <w:t>.</w:t>
      </w:r>
      <w:r w:rsidR="0039062B">
        <w:tab/>
      </w:r>
      <w:r w:rsidR="00664CFC">
        <w:rPr>
          <w:b w:val="0"/>
          <w:bCs/>
        </w:rPr>
        <w:t>What impact</w:t>
      </w:r>
      <w:r w:rsidRPr="002417B7" w:rsidR="00664CFC">
        <w:rPr>
          <w:b w:val="0"/>
          <w:bCs/>
        </w:rPr>
        <w:t xml:space="preserve"> has not being married or in a partnership </w:t>
      </w:r>
      <w:r w:rsidR="00664CFC">
        <w:rPr>
          <w:b w:val="0"/>
          <w:bCs/>
        </w:rPr>
        <w:t>had on</w:t>
      </w:r>
      <w:r w:rsidRPr="002417B7" w:rsidR="00664CFC">
        <w:rPr>
          <w:b w:val="0"/>
          <w:bCs/>
        </w:rPr>
        <w:t xml:space="preserve"> your financial </w:t>
      </w:r>
      <w:r w:rsidR="00664CFC">
        <w:rPr>
          <w:b w:val="0"/>
          <w:bCs/>
        </w:rPr>
        <w:t>situation overall</w:t>
      </w:r>
      <w:r w:rsidRPr="002417B7" w:rsidR="00664CFC">
        <w:rPr>
          <w:b w:val="0"/>
          <w:bCs/>
        </w:rPr>
        <w:t>?</w:t>
      </w:r>
      <w:r w:rsidRPr="003378EB" w:rsidR="00664CFC">
        <w:rPr>
          <w:b w:val="0"/>
        </w:rPr>
        <w:t xml:space="preserve"> </w:t>
      </w:r>
    </w:p>
    <w:p w:rsidRPr="00C46FA5" w:rsidR="00664CFC" w:rsidP="00664CFC" w:rsidRDefault="00664CFC" w14:paraId="71FC2510"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664CFC" w:rsidP="00664CFC" w:rsidRDefault="00664CFC" w14:paraId="7126CA33"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664CFC" w:rsidP="00664CFC" w:rsidRDefault="00664CFC" w14:paraId="7827FC3D"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664CFC" w:rsidP="00664CFC" w:rsidRDefault="00664CFC" w14:paraId="310497CA"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664CFC" w:rsidP="00664CFC" w:rsidRDefault="00664CFC" w14:paraId="183FDBF4"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664CFC" w:rsidP="00664CFC" w:rsidRDefault="00664CFC" w14:paraId="64E5E2A0" w14:textId="77777777">
      <w:pPr>
        <w:pStyle w:val="QUESTIONTEXT"/>
      </w:pPr>
      <w:r>
        <w:tab/>
      </w:r>
    </w:p>
    <w:p w:rsidR="00E808E1" w:rsidP="00291C06" w:rsidRDefault="00CF6000" w14:paraId="3275CD6F" w14:textId="127B7D33">
      <w:pPr>
        <w:pStyle w:val="QUESTIONTEXT"/>
      </w:pPr>
      <w:r>
        <w:tab/>
      </w:r>
      <w:r w:rsidR="00E808E1">
        <w:t xml:space="preserve">S3Q33 – About Your Spouse or Partner. </w:t>
      </w:r>
      <w:r w:rsidR="00885292">
        <w:rPr>
          <w:b w:val="0"/>
          <w:bCs/>
        </w:rPr>
        <w:t>Next</w:t>
      </w:r>
      <w:r w:rsidR="00BA71F3">
        <w:rPr>
          <w:b w:val="0"/>
          <w:bCs/>
        </w:rPr>
        <w:t>,</w:t>
      </w:r>
      <w:r w:rsidR="00885292">
        <w:rPr>
          <w:b w:val="0"/>
          <w:bCs/>
        </w:rPr>
        <w:t xml:space="preserve"> I will</w:t>
      </w:r>
      <w:r w:rsidRPr="00E808E1" w:rsidR="00E808E1">
        <w:rPr>
          <w:b w:val="0"/>
          <w:bCs/>
        </w:rPr>
        <w:t xml:space="preserve"> ask a few questions about your spouse or partner.</w:t>
      </w:r>
    </w:p>
    <w:p w:rsidR="00412140" w:rsidP="00E808E1" w:rsidRDefault="00412140" w14:paraId="672C7BA1" w14:textId="77777777">
      <w:pPr>
        <w:pStyle w:val="QUESTIONTEXT"/>
      </w:pPr>
    </w:p>
    <w:p w:rsidRPr="0021420A" w:rsidR="005939C7" w:rsidP="00E808E1" w:rsidRDefault="00E808E1" w14:paraId="77A10D08" w14:textId="267EBD2F">
      <w:pPr>
        <w:pStyle w:val="QUESTIONTEXT"/>
      </w:pPr>
      <w:r>
        <w:t xml:space="preserve">S3Q34 - </w:t>
      </w:r>
      <w:r w:rsidRPr="001C5B70" w:rsidR="005939C7">
        <w:t>C</w:t>
      </w:r>
      <w:r w:rsidRPr="001C5B70" w:rsidR="00D56139">
        <w:t>9</w:t>
      </w:r>
      <w:r w:rsidR="003435C0">
        <w:t>a.</w:t>
      </w:r>
      <w:r w:rsidR="003435C0">
        <w:tab/>
      </w:r>
      <w:r w:rsidRPr="00E808E1" w:rsidR="005939C7">
        <w:rPr>
          <w:b w:val="0"/>
          <w:bCs/>
        </w:rPr>
        <w:t>What is the highest degree or level of school that your spouse or partner has completed?</w:t>
      </w:r>
    </w:p>
    <w:p w:rsidRPr="003378EB" w:rsidR="00E808E1" w:rsidP="00E808E1" w:rsidRDefault="00E808E1" w14:paraId="4169CDF2" w14:textId="34FF6A58">
      <w:pPr>
        <w:pStyle w:val="Queindent"/>
        <w:ind w:left="720" w:firstLine="0"/>
        <w:rPr>
          <w:b w:val="0"/>
        </w:rPr>
      </w:pPr>
      <w:r>
        <w:rPr>
          <w:b w:val="0"/>
          <w:bCs/>
          <w:i/>
          <w:iCs/>
        </w:rPr>
        <w:t>Mark one only. Only add a comment if you want to share more.</w:t>
      </w:r>
    </w:p>
    <w:p w:rsidRPr="00BF1E0E" w:rsidR="005939C7" w:rsidP="003435C0" w:rsidRDefault="005939C7" w14:paraId="1161E54D" w14:textId="22B8F292">
      <w:pPr>
        <w:pStyle w:val="AnswerCategory"/>
        <w:spacing w:before="120"/>
        <w:ind w:left="1800" w:right="-540"/>
        <w:rPr>
          <w:b/>
          <w:bCs/>
        </w:rPr>
      </w:pPr>
      <w:r w:rsidRPr="00E04423">
        <w:rPr>
          <w:sz w:val="12"/>
          <w:szCs w:val="12"/>
        </w:rPr>
        <w:t xml:space="preserve">  1</w:t>
      </w:r>
      <w:r w:rsidRPr="00E04423">
        <w:rPr>
          <w:sz w:val="12"/>
          <w:szCs w:val="12"/>
        </w:rPr>
        <w:tab/>
      </w:r>
      <w:r w:rsidRPr="00222236">
        <w:sym w:font="Wingdings" w:char="F06D"/>
      </w:r>
      <w:r w:rsidRPr="00E04423">
        <w:rPr>
          <w:sz w:val="32"/>
          <w:szCs w:val="32"/>
        </w:rPr>
        <w:tab/>
      </w:r>
      <w:r w:rsidRPr="00C46FA5">
        <w:t xml:space="preserve">Elementary, middle, or high school, but no high school diploma or alternative high school credential (e.g., GED </w:t>
      </w:r>
      <w:r>
        <w:t xml:space="preserve">or </w:t>
      </w:r>
      <w:proofErr w:type="spellStart"/>
      <w:r w:rsidRPr="00C46FA5">
        <w:t>HiSET</w:t>
      </w:r>
      <w:proofErr w:type="spellEnd"/>
      <w:r w:rsidRPr="00C46FA5">
        <w:t>)</w:t>
      </w:r>
    </w:p>
    <w:p w:rsidRPr="00C46FA5" w:rsidR="005939C7" w:rsidP="003435C0" w:rsidRDefault="005939C7" w14:paraId="73A66528" w14:textId="77777777">
      <w:pPr>
        <w:pStyle w:val="AnswerCategory"/>
        <w:spacing w:before="120"/>
        <w:ind w:left="1800"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rsidRPr="00C46FA5">
        <w:t>High school diploma</w:t>
      </w:r>
      <w:r>
        <w:t xml:space="preserve">    </w:t>
      </w:r>
    </w:p>
    <w:p w:rsidRPr="00C46FA5" w:rsidR="005939C7" w:rsidP="003435C0" w:rsidRDefault="005939C7" w14:paraId="5183937C" w14:textId="77777777">
      <w:pPr>
        <w:pStyle w:val="AnswerCategory"/>
        <w:spacing w:before="120"/>
        <w:ind w:left="1800"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rsidRPr="00C46FA5">
        <w:t xml:space="preserve">Alternative high school credential (e.g., GED </w:t>
      </w:r>
      <w:r>
        <w:t xml:space="preserve">or </w:t>
      </w:r>
      <w:proofErr w:type="spellStart"/>
      <w:r w:rsidRPr="00C46FA5">
        <w:t>HiSET</w:t>
      </w:r>
      <w:proofErr w:type="spellEnd"/>
      <w:r w:rsidRPr="00C46FA5">
        <w:t>)</w:t>
      </w:r>
    </w:p>
    <w:p w:rsidRPr="00C46FA5" w:rsidR="005939C7" w:rsidP="003435C0" w:rsidRDefault="005939C7" w14:paraId="3FBDE1E0" w14:textId="77777777">
      <w:pPr>
        <w:pStyle w:val="AnswerCategory"/>
        <w:spacing w:before="120"/>
        <w:ind w:left="1800"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rsidRPr="00C46FA5">
        <w:t>Some college credit, no degree</w:t>
      </w:r>
    </w:p>
    <w:p w:rsidRPr="00845FAA" w:rsidR="005939C7" w:rsidP="003435C0" w:rsidRDefault="005939C7" w14:paraId="728F2271" w14:textId="0568C1A5">
      <w:pPr>
        <w:pStyle w:val="AnswerCategory"/>
        <w:spacing w:before="120"/>
        <w:ind w:left="1800" w:right="720"/>
        <w:rPr>
          <w:b/>
          <w:bCs/>
        </w:rPr>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rsidRPr="00C46FA5">
        <w:t>Vocational certificate or diploma</w:t>
      </w:r>
    </w:p>
    <w:p w:rsidRPr="00C46FA5" w:rsidR="005939C7" w:rsidP="003435C0" w:rsidRDefault="005939C7" w14:paraId="7829419B" w14:textId="44A6EE19">
      <w:pPr>
        <w:pStyle w:val="AnswerCategory"/>
        <w:spacing w:before="120"/>
        <w:ind w:left="1800" w:right="720"/>
      </w:pPr>
      <w:r w:rsidRPr="00E04423">
        <w:rPr>
          <w:sz w:val="12"/>
          <w:szCs w:val="12"/>
        </w:rPr>
        <w:lastRenderedPageBreak/>
        <w:t xml:space="preserve">  </w:t>
      </w:r>
      <w:r>
        <w:rPr>
          <w:sz w:val="12"/>
          <w:szCs w:val="12"/>
        </w:rPr>
        <w:t>6</w:t>
      </w:r>
      <w:r w:rsidRPr="00E04423">
        <w:rPr>
          <w:sz w:val="12"/>
          <w:szCs w:val="12"/>
        </w:rPr>
        <w:tab/>
      </w:r>
      <w:r w:rsidRPr="00222236">
        <w:sym w:font="Wingdings" w:char="F06D"/>
      </w:r>
      <w:r w:rsidRPr="00E04423">
        <w:rPr>
          <w:sz w:val="32"/>
          <w:szCs w:val="32"/>
        </w:rPr>
        <w:tab/>
      </w:r>
      <w:r w:rsidRPr="00C46FA5">
        <w:t>Associate degree (e.g., AA, AS)</w:t>
      </w:r>
      <w:r w:rsidRPr="00BC712F">
        <w:rPr>
          <w:noProof/>
        </w:rPr>
        <w:t xml:space="preserve"> </w:t>
      </w:r>
    </w:p>
    <w:p w:rsidRPr="00C46FA5" w:rsidR="005939C7" w:rsidP="003435C0" w:rsidRDefault="005939C7" w14:paraId="61C6E18D" w14:textId="77777777">
      <w:pPr>
        <w:pStyle w:val="AnswerCategory"/>
        <w:spacing w:before="120"/>
        <w:ind w:left="1800" w:right="720"/>
      </w:pPr>
      <w:r w:rsidRPr="00E04423">
        <w:rPr>
          <w:sz w:val="12"/>
          <w:szCs w:val="12"/>
        </w:rPr>
        <w:t xml:space="preserve">  </w:t>
      </w:r>
      <w:r>
        <w:rPr>
          <w:sz w:val="12"/>
          <w:szCs w:val="12"/>
        </w:rPr>
        <w:t>7</w:t>
      </w:r>
      <w:r w:rsidRPr="00E04423">
        <w:rPr>
          <w:sz w:val="12"/>
          <w:szCs w:val="12"/>
        </w:rPr>
        <w:tab/>
      </w:r>
      <w:r w:rsidRPr="00222236">
        <w:sym w:font="Wingdings" w:char="F06D"/>
      </w:r>
      <w:r w:rsidRPr="00E04423">
        <w:rPr>
          <w:sz w:val="32"/>
          <w:szCs w:val="32"/>
        </w:rPr>
        <w:tab/>
      </w:r>
      <w:r w:rsidRPr="00C46FA5">
        <w:t>Bachelor’s degree</w:t>
      </w:r>
    </w:p>
    <w:p w:rsidRPr="00C46FA5" w:rsidR="005939C7" w:rsidP="003435C0" w:rsidRDefault="005939C7" w14:paraId="25C7BD02" w14:textId="77777777">
      <w:pPr>
        <w:pStyle w:val="AnswerCategory"/>
        <w:spacing w:before="120"/>
        <w:ind w:left="1800" w:right="720"/>
      </w:pPr>
      <w:r w:rsidRPr="00E04423">
        <w:rPr>
          <w:sz w:val="12"/>
          <w:szCs w:val="12"/>
        </w:rPr>
        <w:t xml:space="preserve">  </w:t>
      </w:r>
      <w:r>
        <w:rPr>
          <w:sz w:val="12"/>
          <w:szCs w:val="12"/>
        </w:rPr>
        <w:t>8</w:t>
      </w:r>
      <w:r w:rsidRPr="00E04423">
        <w:rPr>
          <w:sz w:val="12"/>
          <w:szCs w:val="12"/>
        </w:rPr>
        <w:tab/>
      </w:r>
      <w:r w:rsidRPr="00222236">
        <w:sym w:font="Wingdings" w:char="F06D"/>
      </w:r>
      <w:r w:rsidRPr="00E04423">
        <w:rPr>
          <w:sz w:val="32"/>
          <w:szCs w:val="32"/>
        </w:rPr>
        <w:tab/>
      </w:r>
      <w:r w:rsidRPr="00C46FA5">
        <w:t>Master’s degree</w:t>
      </w:r>
    </w:p>
    <w:p w:rsidRPr="00C46FA5" w:rsidR="005939C7" w:rsidP="003435C0" w:rsidRDefault="005939C7" w14:paraId="7AAAC6F2" w14:textId="77777777">
      <w:pPr>
        <w:pStyle w:val="AnswerCategory"/>
        <w:spacing w:before="120"/>
        <w:ind w:left="1800" w:right="720"/>
      </w:pPr>
      <w:r w:rsidRPr="00E04423">
        <w:rPr>
          <w:sz w:val="12"/>
          <w:szCs w:val="12"/>
        </w:rPr>
        <w:t xml:space="preserve">  </w:t>
      </w:r>
      <w:r>
        <w:rPr>
          <w:sz w:val="12"/>
          <w:szCs w:val="12"/>
        </w:rPr>
        <w:t>9</w:t>
      </w:r>
      <w:r w:rsidRPr="00E04423">
        <w:rPr>
          <w:sz w:val="12"/>
          <w:szCs w:val="12"/>
        </w:rPr>
        <w:tab/>
      </w:r>
      <w:r w:rsidRPr="00222236">
        <w:sym w:font="Wingdings" w:char="F06D"/>
      </w:r>
      <w:r w:rsidRPr="00E04423">
        <w:rPr>
          <w:sz w:val="32"/>
          <w:szCs w:val="32"/>
        </w:rPr>
        <w:tab/>
      </w:r>
      <w:r w:rsidRPr="00C46FA5">
        <w:t>Professional degree beyond a Bachelor’s degree</w:t>
      </w:r>
    </w:p>
    <w:p w:rsidR="005939C7" w:rsidP="003435C0" w:rsidRDefault="005939C7" w14:paraId="049F2E39" w14:textId="578A48D9">
      <w:pPr>
        <w:pStyle w:val="AnswerCategory"/>
        <w:spacing w:before="120"/>
        <w:ind w:left="1800" w:right="720"/>
      </w:pPr>
      <w:r>
        <w:rPr>
          <w:sz w:val="12"/>
          <w:szCs w:val="12"/>
        </w:rPr>
        <w:t xml:space="preserve">10 </w:t>
      </w:r>
      <w:r w:rsidR="003435C0">
        <w:rPr>
          <w:sz w:val="12"/>
          <w:szCs w:val="12"/>
        </w:rPr>
        <w:tab/>
      </w:r>
      <w:r w:rsidRPr="0021420A">
        <w:sym w:font="Wingdings" w:char="F06D"/>
      </w:r>
      <w:r w:rsidRPr="0021420A">
        <w:tab/>
        <w:t>Doctorate degree</w:t>
      </w:r>
    </w:p>
    <w:p w:rsidRPr="00B02BE4" w:rsidR="002F542F" w:rsidP="002F542F" w:rsidRDefault="002F542F" w14:paraId="41394731"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2F542F" w:rsidR="00E808E1" w:rsidP="002F542F" w:rsidRDefault="002F542F" w14:paraId="52535779" w14:textId="2C100527">
      <w:pPr>
        <w:pStyle w:val="textwithline"/>
      </w:pPr>
      <w:r w:rsidRPr="00B02BE4">
        <w:tab/>
      </w:r>
    </w:p>
    <w:p w:rsidR="005939C7" w:rsidP="00E808E1" w:rsidRDefault="00E808E1" w14:paraId="45F0C588" w14:textId="414129D7">
      <w:pPr>
        <w:pStyle w:val="Queindent"/>
        <w:ind w:left="360"/>
        <w:rPr>
          <w:b w:val="0"/>
          <w:bCs/>
        </w:rPr>
      </w:pPr>
      <w:r>
        <w:t>S3Q35 – C9</w:t>
      </w:r>
      <w:r w:rsidRPr="009C2A76" w:rsidR="005939C7">
        <w:t>b.</w:t>
      </w:r>
      <w:r w:rsidR="005939C7">
        <w:tab/>
      </w:r>
      <w:r w:rsidRPr="002F542F" w:rsidR="005939C7">
        <w:rPr>
          <w:b w:val="0"/>
          <w:bCs/>
        </w:rPr>
        <w:t>Are they currently working for pay?</w:t>
      </w:r>
    </w:p>
    <w:p w:rsidRPr="002F542F" w:rsidR="00E715AD" w:rsidP="00BA71F3" w:rsidRDefault="00E715AD" w14:paraId="426B9848" w14:textId="6B35523B">
      <w:pPr>
        <w:pStyle w:val="Queindent"/>
        <w:tabs>
          <w:tab w:val="left" w:pos="630"/>
        </w:tabs>
        <w:ind w:left="540" w:hanging="540"/>
        <w:rPr>
          <w:b w:val="0"/>
          <w:bCs/>
        </w:rPr>
      </w:pPr>
      <w:r>
        <w:tab/>
      </w:r>
      <w:r>
        <w:tab/>
      </w:r>
      <w:r>
        <w:tab/>
      </w:r>
      <w:bookmarkStart w:name="_Hlk75874335" w:id="25"/>
      <w:bookmarkStart w:name="_Hlk75779205" w:id="26"/>
      <w:r w:rsidRPr="00A51DD6" w:rsidR="00885292">
        <w:rPr>
          <w:b w:val="0"/>
          <w:bCs/>
          <w:i/>
          <w:iCs/>
        </w:rPr>
        <w:t>Note: If they are self-employed and working for profit, you can say “yes” here.</w:t>
      </w:r>
      <w:bookmarkEnd w:id="25"/>
      <w:r w:rsidRPr="00A51DD6" w:rsidR="00885292">
        <w:rPr>
          <w:b w:val="0"/>
          <w:bCs/>
          <w:i/>
          <w:iCs/>
        </w:rPr>
        <w:t xml:space="preserve"> </w:t>
      </w:r>
      <w:bookmarkEnd w:id="26"/>
      <w:r>
        <w:rPr>
          <w:b w:val="0"/>
          <w:bCs/>
          <w:i/>
          <w:iCs/>
        </w:rPr>
        <w:t>Only add a comment if you want to share more.</w:t>
      </w:r>
    </w:p>
    <w:p w:rsidR="003435C0" w:rsidP="003435C0" w:rsidRDefault="003435C0" w14:paraId="5C950D45" w14:textId="77777777">
      <w:pPr>
        <w:pStyle w:val="AnswerCategory"/>
        <w:spacing w:before="120"/>
        <w:ind w:left="1800" w:right="720"/>
      </w:pPr>
      <w:r w:rsidRPr="0039062B">
        <w:rPr>
          <w:noProof/>
          <w:sz w:val="12"/>
          <w:szCs w:val="12"/>
        </w:rPr>
        <w:t xml:space="preserve">  </w:t>
      </w:r>
      <w:r w:rsidRPr="0021420A">
        <w:rPr>
          <w:noProof/>
          <w:sz w:val="12"/>
          <w:szCs w:val="12"/>
        </w:rPr>
        <w:t>1</w:t>
      </w:r>
      <w:r w:rsidRPr="0021420A">
        <w:rPr>
          <w:noProof/>
          <w:sz w:val="12"/>
          <w:szCs w:val="12"/>
        </w:rPr>
        <w:tab/>
      </w:r>
      <w:r w:rsidRPr="0021420A">
        <w:sym w:font="Wingdings" w:char="F06D"/>
      </w:r>
      <w:r w:rsidRPr="0021420A">
        <w:tab/>
        <w:t>Yes</w:t>
      </w:r>
    </w:p>
    <w:p w:rsidR="003435C0" w:rsidP="003435C0" w:rsidRDefault="003435C0" w14:paraId="5D2B0A46" w14:textId="2FCAC878">
      <w:pPr>
        <w:pStyle w:val="AnswerCategory"/>
        <w:spacing w:before="120"/>
        <w:ind w:left="1800" w:right="720"/>
      </w:pPr>
      <w:r w:rsidRPr="0039062B">
        <w:rPr>
          <w:noProof/>
          <w:sz w:val="12"/>
          <w:szCs w:val="12"/>
        </w:rPr>
        <w:t xml:space="preserve">  </w:t>
      </w:r>
      <w:r>
        <w:rPr>
          <w:noProof/>
          <w:sz w:val="12"/>
          <w:szCs w:val="12"/>
        </w:rPr>
        <w:t>0</w:t>
      </w:r>
      <w:r w:rsidRPr="0021420A">
        <w:rPr>
          <w:noProof/>
          <w:sz w:val="12"/>
          <w:szCs w:val="12"/>
        </w:rPr>
        <w:tab/>
      </w:r>
      <w:r w:rsidRPr="0021420A">
        <w:sym w:font="Wingdings" w:char="F06D"/>
      </w:r>
      <w:r w:rsidRPr="0021420A">
        <w:tab/>
      </w:r>
      <w:r>
        <w:t>No</w:t>
      </w:r>
    </w:p>
    <w:p w:rsidRPr="00B02BE4" w:rsidR="002F542F" w:rsidP="002F542F" w:rsidRDefault="002F542F" w14:paraId="7BC568E4"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B02BE4" w:rsidR="002F542F" w:rsidP="002F542F" w:rsidRDefault="002F542F" w14:paraId="5F55EE15" w14:textId="77777777">
      <w:pPr>
        <w:pStyle w:val="textwithline"/>
      </w:pPr>
      <w:r w:rsidRPr="00B02BE4">
        <w:tab/>
      </w:r>
    </w:p>
    <w:p w:rsidRPr="009813E8" w:rsidR="005939C7" w:rsidP="002F542F" w:rsidRDefault="002F542F" w14:paraId="31DC880D" w14:textId="4467CDDC">
      <w:pPr>
        <w:pStyle w:val="Queindent"/>
        <w:ind w:left="0" w:firstLine="0"/>
      </w:pPr>
      <w:r>
        <w:t>S3Q36 – C9</w:t>
      </w:r>
      <w:r w:rsidRPr="009813E8" w:rsidR="005939C7">
        <w:t>c.</w:t>
      </w:r>
      <w:r w:rsidR="003435C0">
        <w:tab/>
      </w:r>
      <w:r w:rsidRPr="002F542F" w:rsidR="002104FE">
        <w:rPr>
          <w:b w:val="0"/>
          <w:bCs/>
        </w:rPr>
        <w:t>Are</w:t>
      </w:r>
      <w:r w:rsidRPr="002F542F" w:rsidR="005939C7">
        <w:rPr>
          <w:b w:val="0"/>
          <w:bCs/>
        </w:rPr>
        <w:t xml:space="preserve"> they currently working full time or part time?</w:t>
      </w:r>
    </w:p>
    <w:p w:rsidRPr="003378EB" w:rsidR="00E715AD" w:rsidP="00E715AD" w:rsidRDefault="00E715AD" w14:paraId="71A173CA" w14:textId="77777777">
      <w:pPr>
        <w:pStyle w:val="Queindent"/>
        <w:ind w:left="720" w:firstLine="720"/>
        <w:rPr>
          <w:b w:val="0"/>
        </w:rPr>
      </w:pPr>
      <w:r>
        <w:rPr>
          <w:b w:val="0"/>
          <w:bCs/>
          <w:i/>
          <w:iCs/>
        </w:rPr>
        <w:t>Mark one only. Only add a comment if you want to share more.</w:t>
      </w:r>
    </w:p>
    <w:p w:rsidRPr="007C4CDF" w:rsidR="005939C7" w:rsidP="003435C0" w:rsidRDefault="005939C7" w14:paraId="0F1198BB" w14:textId="77777777">
      <w:pPr>
        <w:pStyle w:val="AnswerCategory"/>
        <w:spacing w:before="120"/>
        <w:ind w:left="1800" w:right="720"/>
      </w:pPr>
      <w:r w:rsidRPr="007C4CDF">
        <w:rPr>
          <w:noProof/>
          <w:sz w:val="12"/>
          <w:szCs w:val="12"/>
        </w:rPr>
        <w:t xml:space="preserve">  1</w:t>
      </w:r>
      <w:r w:rsidRPr="007C4CDF">
        <w:rPr>
          <w:noProof/>
          <w:sz w:val="12"/>
          <w:szCs w:val="12"/>
        </w:rPr>
        <w:tab/>
      </w:r>
      <w:r w:rsidRPr="007C4CDF">
        <w:sym w:font="Wingdings" w:char="F06D"/>
      </w:r>
      <w:r w:rsidRPr="007C4CDF">
        <w:rPr>
          <w:sz w:val="32"/>
          <w:szCs w:val="32"/>
        </w:rPr>
        <w:tab/>
      </w:r>
      <w:r w:rsidRPr="007C4CDF">
        <w:t>Full Time</w:t>
      </w:r>
    </w:p>
    <w:p w:rsidRPr="007C4CDF" w:rsidR="005939C7" w:rsidP="003435C0" w:rsidRDefault="005939C7" w14:paraId="311CFA67" w14:textId="77777777">
      <w:pPr>
        <w:pStyle w:val="AnswerCategory"/>
        <w:spacing w:before="120"/>
        <w:ind w:left="1800" w:right="720"/>
      </w:pPr>
      <w:r w:rsidRPr="007C4CDF">
        <w:rPr>
          <w:noProof/>
          <w:sz w:val="12"/>
          <w:szCs w:val="12"/>
        </w:rPr>
        <w:t xml:space="preserve">  2</w:t>
      </w:r>
      <w:r w:rsidRPr="007C4CDF">
        <w:rPr>
          <w:noProof/>
          <w:sz w:val="12"/>
          <w:szCs w:val="12"/>
        </w:rPr>
        <w:tab/>
      </w:r>
      <w:r w:rsidRPr="007C4CDF">
        <w:sym w:font="Wingdings" w:char="F06D"/>
      </w:r>
      <w:r w:rsidRPr="007C4CDF">
        <w:rPr>
          <w:sz w:val="32"/>
          <w:szCs w:val="32"/>
        </w:rPr>
        <w:tab/>
      </w:r>
      <w:r w:rsidRPr="007C4CDF">
        <w:t>Part Time</w:t>
      </w:r>
    </w:p>
    <w:p w:rsidRPr="00B02BE4" w:rsidR="00E715AD" w:rsidP="00E715AD" w:rsidRDefault="00E715AD" w14:paraId="3CD357CB"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B02BE4" w:rsidR="00E715AD" w:rsidP="00E715AD" w:rsidRDefault="00E715AD" w14:paraId="12DBEA1B" w14:textId="77777777">
      <w:pPr>
        <w:pStyle w:val="textwithline"/>
      </w:pPr>
      <w:r w:rsidRPr="00B02BE4">
        <w:tab/>
      </w:r>
    </w:p>
    <w:p w:rsidR="005939C7" w:rsidP="00035679" w:rsidRDefault="00035679" w14:paraId="1F214032" w14:textId="5D515613">
      <w:pPr>
        <w:pStyle w:val="Queindent"/>
        <w:ind w:left="0" w:firstLine="0"/>
        <w:rPr>
          <w:b w:val="0"/>
          <w:bCs/>
        </w:rPr>
      </w:pPr>
      <w:r>
        <w:t>S3Q37 – C9</w:t>
      </w:r>
      <w:r w:rsidR="003435C0">
        <w:t>d.</w:t>
      </w:r>
      <w:r w:rsidR="003435C0">
        <w:tab/>
      </w:r>
      <w:r w:rsidRPr="00035679" w:rsidR="005939C7">
        <w:rPr>
          <w:b w:val="0"/>
          <w:bCs/>
        </w:rPr>
        <w:t>Have they worked full time previously?</w:t>
      </w:r>
    </w:p>
    <w:p w:rsidRPr="003378EB" w:rsidR="00035679" w:rsidP="00035679" w:rsidRDefault="00035679" w14:paraId="2E77BD85" w14:textId="77777777">
      <w:pPr>
        <w:pStyle w:val="Queindent"/>
        <w:ind w:left="720" w:firstLine="720"/>
        <w:rPr>
          <w:b w:val="0"/>
        </w:rPr>
      </w:pPr>
      <w:r>
        <w:rPr>
          <w:b w:val="0"/>
          <w:bCs/>
          <w:i/>
          <w:iCs/>
        </w:rPr>
        <w:t>Only add a comment if you want to share more.</w:t>
      </w:r>
    </w:p>
    <w:p w:rsidR="003435C0" w:rsidP="003435C0" w:rsidRDefault="003435C0" w14:paraId="2FAABCA6" w14:textId="77777777">
      <w:pPr>
        <w:pStyle w:val="AnswerCategory"/>
        <w:spacing w:before="120"/>
        <w:ind w:left="1800" w:right="720"/>
      </w:pPr>
      <w:r w:rsidRPr="0039062B">
        <w:rPr>
          <w:noProof/>
          <w:sz w:val="12"/>
          <w:szCs w:val="12"/>
        </w:rPr>
        <w:t xml:space="preserve">  </w:t>
      </w:r>
      <w:r w:rsidRPr="0021420A">
        <w:rPr>
          <w:noProof/>
          <w:sz w:val="12"/>
          <w:szCs w:val="12"/>
        </w:rPr>
        <w:t>1</w:t>
      </w:r>
      <w:r w:rsidRPr="0021420A">
        <w:rPr>
          <w:noProof/>
          <w:sz w:val="12"/>
          <w:szCs w:val="12"/>
        </w:rPr>
        <w:tab/>
      </w:r>
      <w:r w:rsidRPr="0021420A">
        <w:sym w:font="Wingdings" w:char="F06D"/>
      </w:r>
      <w:r w:rsidRPr="0021420A">
        <w:tab/>
        <w:t>Yes</w:t>
      </w:r>
    </w:p>
    <w:p w:rsidR="003435C0" w:rsidP="003435C0" w:rsidRDefault="003435C0" w14:paraId="44140B3D" w14:textId="2DB13825">
      <w:pPr>
        <w:pStyle w:val="AnswerCategory"/>
        <w:spacing w:before="120"/>
        <w:ind w:left="1800" w:right="720"/>
      </w:pPr>
      <w:r w:rsidRPr="0039062B">
        <w:rPr>
          <w:noProof/>
          <w:sz w:val="12"/>
          <w:szCs w:val="12"/>
        </w:rPr>
        <w:t xml:space="preserve">  </w:t>
      </w:r>
      <w:r>
        <w:rPr>
          <w:noProof/>
          <w:sz w:val="12"/>
          <w:szCs w:val="12"/>
        </w:rPr>
        <w:t>0</w:t>
      </w:r>
      <w:r w:rsidRPr="0021420A">
        <w:rPr>
          <w:noProof/>
          <w:sz w:val="12"/>
          <w:szCs w:val="12"/>
        </w:rPr>
        <w:tab/>
      </w:r>
      <w:r w:rsidRPr="0021420A">
        <w:sym w:font="Wingdings" w:char="F06D"/>
      </w:r>
      <w:r w:rsidRPr="0021420A">
        <w:tab/>
      </w:r>
      <w:r>
        <w:t>No</w:t>
      </w:r>
    </w:p>
    <w:p w:rsidRPr="00B02BE4" w:rsidR="00035679" w:rsidP="00800206" w:rsidRDefault="00035679" w14:paraId="27FF7ED3" w14:textId="77777777">
      <w:pPr>
        <w:pStyle w:val="AnswerCategory"/>
        <w:tabs>
          <w:tab w:val="left" w:pos="1620"/>
        </w:tabs>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B02BE4" w:rsidR="00035679" w:rsidP="00035679" w:rsidRDefault="00035679" w14:paraId="0FB12E63" w14:textId="77777777">
      <w:pPr>
        <w:pStyle w:val="textwithline"/>
      </w:pPr>
      <w:r w:rsidRPr="00B02BE4">
        <w:tab/>
      </w:r>
    </w:p>
    <w:p w:rsidR="005939C7" w:rsidP="00035679" w:rsidRDefault="007E066B" w14:paraId="4512FE09" w14:textId="10A56EA9">
      <w:pPr>
        <w:pStyle w:val="Queindent"/>
        <w:ind w:left="360"/>
      </w:pPr>
      <w:r>
        <w:t>S3Q38 – C9</w:t>
      </w:r>
      <w:r w:rsidR="003435C0">
        <w:t>e.</w:t>
      </w:r>
      <w:r w:rsidR="003435C0">
        <w:tab/>
      </w:r>
      <w:r w:rsidRPr="00035679" w:rsidR="005939C7">
        <w:rPr>
          <w:b w:val="0"/>
          <w:bCs/>
        </w:rPr>
        <w:t>How has your partner’s work been impacted by the pandemic? How would your partner’s work have differed before the pandemic?</w:t>
      </w:r>
    </w:p>
    <w:p w:rsidRPr="00B02BE4" w:rsidR="005939C7" w:rsidP="005939C7" w:rsidRDefault="005939C7" w14:paraId="04A870CC" w14:textId="77777777">
      <w:pPr>
        <w:pStyle w:val="textwithline"/>
      </w:pPr>
      <w:r w:rsidRPr="00B02BE4">
        <w:tab/>
      </w:r>
    </w:p>
    <w:p w:rsidR="00664CFC" w:rsidP="00412140" w:rsidRDefault="007E066B" w14:paraId="13D56E54" w14:textId="3FD67BF1">
      <w:pPr>
        <w:pStyle w:val="Queindent"/>
        <w:ind w:left="450" w:hanging="450"/>
        <w:rPr>
          <w:b w:val="0"/>
          <w:bCs/>
        </w:rPr>
      </w:pPr>
      <w:r>
        <w:t>S</w:t>
      </w:r>
      <w:r w:rsidR="00A22BA4">
        <w:t>3Q39 – C9</w:t>
      </w:r>
      <w:r w:rsidR="003435C0">
        <w:t>f.</w:t>
      </w:r>
      <w:r w:rsidR="003435C0">
        <w:tab/>
      </w:r>
      <w:r w:rsidR="00664CFC">
        <w:rPr>
          <w:b w:val="0"/>
          <w:bCs/>
        </w:rPr>
        <w:t>What impact</w:t>
      </w:r>
      <w:r w:rsidRPr="002C06B7" w:rsidR="00664CFC">
        <w:rPr>
          <w:b w:val="0"/>
          <w:bCs/>
        </w:rPr>
        <w:t xml:space="preserve"> does your partner’s income </w:t>
      </w:r>
      <w:r w:rsidR="00664CFC">
        <w:rPr>
          <w:b w:val="0"/>
          <w:bCs/>
        </w:rPr>
        <w:t>have on your</w:t>
      </w:r>
      <w:r w:rsidRPr="002C06B7" w:rsidR="00664CFC">
        <w:rPr>
          <w:b w:val="0"/>
          <w:bCs/>
        </w:rPr>
        <w:t xml:space="preserve"> household financial </w:t>
      </w:r>
      <w:r w:rsidR="00664CFC">
        <w:rPr>
          <w:b w:val="0"/>
          <w:bCs/>
        </w:rPr>
        <w:t>situation overall</w:t>
      </w:r>
      <w:r w:rsidRPr="002C06B7" w:rsidR="00664CFC">
        <w:rPr>
          <w:b w:val="0"/>
          <w:bCs/>
        </w:rPr>
        <w:t>?</w:t>
      </w:r>
      <w:r w:rsidRPr="004F2DAB" w:rsidR="00664CFC">
        <w:t xml:space="preserve"> </w:t>
      </w:r>
    </w:p>
    <w:p w:rsidRPr="00C46FA5" w:rsidR="00664CFC" w:rsidP="00664CFC" w:rsidRDefault="00664CFC" w14:paraId="7DF63DF7"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664CFC" w:rsidP="00664CFC" w:rsidRDefault="00664CFC" w14:paraId="6AB4286F"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664CFC" w:rsidP="00664CFC" w:rsidRDefault="00664CFC" w14:paraId="1C802655" w14:textId="77777777">
      <w:pPr>
        <w:pStyle w:val="AnswerCategory"/>
        <w:spacing w:before="120"/>
        <w:ind w:right="720"/>
      </w:pPr>
      <w:r w:rsidRPr="00E04423">
        <w:rPr>
          <w:sz w:val="12"/>
          <w:szCs w:val="12"/>
        </w:rPr>
        <w:lastRenderedPageBreak/>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664CFC" w:rsidP="00664CFC" w:rsidRDefault="00664CFC" w14:paraId="7B4B55F4"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664CFC" w:rsidP="00664CFC" w:rsidRDefault="00664CFC" w14:paraId="142D71FF"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B02BE4" w:rsidR="00664CFC" w:rsidP="00664CFC" w:rsidRDefault="00664CFC" w14:paraId="27D1A440" w14:textId="225D9529">
      <w:pPr>
        <w:pStyle w:val="textwithline"/>
      </w:pPr>
      <w:r>
        <w:tab/>
      </w:r>
    </w:p>
    <w:p w:rsidR="00594CCB" w:rsidP="00A22BA4" w:rsidRDefault="00594CCB" w14:paraId="17FA717C" w14:textId="77777777">
      <w:pPr>
        <w:pStyle w:val="Queindent"/>
        <w:ind w:left="360"/>
      </w:pPr>
    </w:p>
    <w:p w:rsidRPr="004F2DAB" w:rsidR="005939C7" w:rsidP="00A22BA4" w:rsidRDefault="00A22BA4" w14:paraId="461B00AA" w14:textId="7DF42E18">
      <w:pPr>
        <w:pStyle w:val="Queindent"/>
        <w:ind w:left="360"/>
      </w:pPr>
      <w:r>
        <w:t>S3Q40 – C9</w:t>
      </w:r>
      <w:r w:rsidR="003435C0">
        <w:t>g.</w:t>
      </w:r>
      <w:r w:rsidR="003435C0">
        <w:tab/>
      </w:r>
      <w:r w:rsidRPr="002C06B7" w:rsidR="005939C7">
        <w:rPr>
          <w:b w:val="0"/>
          <w:bCs/>
        </w:rPr>
        <w:t xml:space="preserve">To what extent is </w:t>
      </w:r>
      <w:r w:rsidR="00C13482">
        <w:rPr>
          <w:b w:val="0"/>
          <w:bCs/>
        </w:rPr>
        <w:t>your partner’s contribution to your overall household financial wellbeing</w:t>
      </w:r>
      <w:r w:rsidRPr="002C06B7" w:rsidDel="00C13482" w:rsidR="00C13482">
        <w:rPr>
          <w:b w:val="0"/>
          <w:bCs/>
        </w:rPr>
        <w:t xml:space="preserve"> </w:t>
      </w:r>
      <w:r w:rsidRPr="002C06B7" w:rsidR="005939C7">
        <w:rPr>
          <w:b w:val="0"/>
          <w:bCs/>
        </w:rPr>
        <w:t>impacted by the pandemic? How would your partner’s income contribution have differed before the pandemic?</w:t>
      </w:r>
    </w:p>
    <w:p w:rsidRPr="00B02BE4" w:rsidR="005939C7" w:rsidP="005939C7" w:rsidRDefault="005939C7" w14:paraId="14F56056" w14:textId="77777777">
      <w:pPr>
        <w:pStyle w:val="textwithline"/>
      </w:pPr>
      <w:r w:rsidRPr="00B02BE4">
        <w:tab/>
      </w:r>
    </w:p>
    <w:p w:rsidR="009F246C" w:rsidP="00291C06" w:rsidRDefault="009C57BF" w14:paraId="1646E878" w14:textId="639AE3B9">
      <w:pPr>
        <w:pStyle w:val="QUESTIONTEXT"/>
        <w:rPr>
          <w:b w:val="0"/>
          <w:bCs/>
        </w:rPr>
      </w:pPr>
      <w:r>
        <w:t xml:space="preserve">S3Q41 - </w:t>
      </w:r>
      <w:r w:rsidR="001E1C53">
        <w:t>C</w:t>
      </w:r>
      <w:r w:rsidR="00D56139">
        <w:t>10</w:t>
      </w:r>
      <w:r w:rsidR="00350147">
        <w:t>.</w:t>
      </w:r>
      <w:r w:rsidR="00C46FA5">
        <w:tab/>
      </w:r>
      <w:r w:rsidRPr="002B300F" w:rsidR="009F246C">
        <w:rPr>
          <w:b w:val="0"/>
          <w:bCs/>
        </w:rPr>
        <w:t>Do you have children</w:t>
      </w:r>
      <w:r w:rsidRPr="002B300F" w:rsidR="009E7E33">
        <w:rPr>
          <w:b w:val="0"/>
          <w:bCs/>
        </w:rPr>
        <w:t xml:space="preserve"> (</w:t>
      </w:r>
      <w:r w:rsidR="002242E0">
        <w:rPr>
          <w:b w:val="0"/>
          <w:bCs/>
        </w:rPr>
        <w:t xml:space="preserve">including </w:t>
      </w:r>
      <w:r w:rsidRPr="002B300F" w:rsidR="009E7E33">
        <w:rPr>
          <w:b w:val="0"/>
          <w:bCs/>
        </w:rPr>
        <w:t>biological</w:t>
      </w:r>
      <w:r w:rsidR="002242E0">
        <w:rPr>
          <w:b w:val="0"/>
          <w:bCs/>
        </w:rPr>
        <w:t xml:space="preserve">, </w:t>
      </w:r>
      <w:r w:rsidRPr="002B300F" w:rsidR="009E7E33">
        <w:rPr>
          <w:b w:val="0"/>
          <w:bCs/>
        </w:rPr>
        <w:t>foster</w:t>
      </w:r>
      <w:r w:rsidR="002242E0">
        <w:rPr>
          <w:b w:val="0"/>
          <w:bCs/>
        </w:rPr>
        <w:t xml:space="preserve">, and </w:t>
      </w:r>
      <w:r w:rsidRPr="002B300F" w:rsidR="009E7E33">
        <w:rPr>
          <w:b w:val="0"/>
          <w:bCs/>
        </w:rPr>
        <w:t>adopted</w:t>
      </w:r>
      <w:r w:rsidR="002242E0">
        <w:rPr>
          <w:b w:val="0"/>
          <w:bCs/>
        </w:rPr>
        <w:t xml:space="preserve"> children</w:t>
      </w:r>
      <w:r w:rsidRPr="002B300F" w:rsidR="009E7E33">
        <w:rPr>
          <w:b w:val="0"/>
          <w:bCs/>
        </w:rPr>
        <w:t>)?</w:t>
      </w:r>
    </w:p>
    <w:p w:rsidRPr="003378EB" w:rsidR="000D0399" w:rsidP="000D0399" w:rsidRDefault="000D0399" w14:paraId="74BCCA37" w14:textId="77777777">
      <w:pPr>
        <w:pStyle w:val="Queindent"/>
        <w:ind w:left="720" w:firstLine="720"/>
        <w:rPr>
          <w:b w:val="0"/>
        </w:rPr>
      </w:pPr>
      <w:r>
        <w:rPr>
          <w:b w:val="0"/>
          <w:bCs/>
          <w:i/>
          <w:iCs/>
        </w:rPr>
        <w:t>Only add a comment if you want to share more.</w:t>
      </w:r>
    </w:p>
    <w:p w:rsidR="00B07C35" w:rsidP="00B07C35" w:rsidRDefault="00B07C35" w14:paraId="470C9FDD" w14:textId="31740B30">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2139E9" w:rsidP="002139E9" w:rsidRDefault="002139E9" w14:paraId="313DD92E" w14:textId="5FF7B61B">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I am currently expecting my first child</w:t>
      </w:r>
    </w:p>
    <w:p w:rsidR="00B07C35" w:rsidP="00B07C35" w:rsidRDefault="00B07C35" w14:paraId="4A5DB43B" w14:textId="035BBDC8">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E022CF" w:rsidP="00E022CF" w:rsidRDefault="00E022CF" w14:paraId="30DB7D51"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E022CF" w:rsidP="00E022CF" w:rsidRDefault="00E022CF" w14:paraId="6F6356FA" w14:textId="77777777">
      <w:pPr>
        <w:pStyle w:val="textwithline"/>
      </w:pPr>
      <w:r>
        <w:tab/>
      </w:r>
    </w:p>
    <w:p w:rsidRPr="00B07C35" w:rsidR="001940A4" w:rsidP="00291C06" w:rsidRDefault="00FC2980" w14:paraId="5D8C44AD" w14:textId="23844085">
      <w:pPr>
        <w:pStyle w:val="QUESTIONTEXT"/>
      </w:pPr>
      <w:r>
        <w:t xml:space="preserve">S3Q43 </w:t>
      </w:r>
      <w:r w:rsidR="009C57BF">
        <w:t xml:space="preserve">- </w:t>
      </w:r>
      <w:r w:rsidRPr="00B07C35" w:rsidR="001E1C53">
        <w:t>C</w:t>
      </w:r>
      <w:r w:rsidR="00D56139">
        <w:t>10</w:t>
      </w:r>
      <w:r w:rsidRPr="00B07C35" w:rsidR="00350147">
        <w:t>a.</w:t>
      </w:r>
      <w:r w:rsidRPr="00B07C35" w:rsidR="00C46FA5">
        <w:tab/>
      </w:r>
      <w:r w:rsidRPr="002B300F" w:rsidR="00EA0FA2">
        <w:rPr>
          <w:b w:val="0"/>
          <w:bCs/>
        </w:rPr>
        <w:t xml:space="preserve">What </w:t>
      </w:r>
      <w:r w:rsidR="00664CFC">
        <w:rPr>
          <w:b w:val="0"/>
          <w:bCs/>
        </w:rPr>
        <w:t xml:space="preserve">month and </w:t>
      </w:r>
      <w:r w:rsidRPr="002B300F" w:rsidR="00EA0FA2">
        <w:rPr>
          <w:b w:val="0"/>
          <w:bCs/>
        </w:rPr>
        <w:t>year</w:t>
      </w:r>
      <w:r w:rsidRPr="002B300F" w:rsidR="001940A4">
        <w:rPr>
          <w:b w:val="0"/>
          <w:bCs/>
        </w:rPr>
        <w:t xml:space="preserve"> was your first child born?</w:t>
      </w:r>
    </w:p>
    <w:p w:rsidR="002B300F" w:rsidP="002B300F" w:rsidRDefault="002B300F" w14:paraId="3D3025D4" w14:textId="77777777">
      <w:pPr>
        <w:pStyle w:val="textwithline"/>
      </w:pPr>
      <w:r>
        <w:tab/>
      </w:r>
    </w:p>
    <w:p w:rsidR="00F753F5" w:rsidP="00291C06" w:rsidRDefault="00FC2980" w14:paraId="4970DB90" w14:textId="6D3838D8">
      <w:pPr>
        <w:pStyle w:val="QUESTIONTEXT"/>
        <w:rPr>
          <w:b w:val="0"/>
          <w:bCs/>
        </w:rPr>
      </w:pPr>
      <w:r>
        <w:t xml:space="preserve">S3Q44 </w:t>
      </w:r>
      <w:r w:rsidR="002B300F">
        <w:t xml:space="preserve">- </w:t>
      </w:r>
      <w:r w:rsidR="001E1C53">
        <w:t>C</w:t>
      </w:r>
      <w:r w:rsidR="00654ECF">
        <w:t>11</w:t>
      </w:r>
      <w:r w:rsidRPr="00C46FA5" w:rsidR="00E22802">
        <w:t xml:space="preserve">. </w:t>
      </w:r>
      <w:r w:rsidRPr="00B02BE4" w:rsidR="00907741">
        <w:tab/>
      </w:r>
      <w:r w:rsidRPr="002B300F" w:rsidR="00E22802">
        <w:rPr>
          <w:b w:val="0"/>
          <w:bCs/>
        </w:rPr>
        <w:t>How many children do you have?</w:t>
      </w:r>
    </w:p>
    <w:p w:rsidRPr="003378EB" w:rsidR="000D0399" w:rsidP="000D0399" w:rsidRDefault="000D0399" w14:paraId="6A127DA5" w14:textId="77777777">
      <w:pPr>
        <w:pStyle w:val="Queindent"/>
        <w:ind w:left="720" w:firstLine="720"/>
        <w:rPr>
          <w:b w:val="0"/>
        </w:rPr>
      </w:pPr>
      <w:r>
        <w:rPr>
          <w:b w:val="0"/>
          <w:bCs/>
          <w:i/>
          <w:iCs/>
        </w:rPr>
        <w:t>Only add a comment if you want to share more.</w:t>
      </w:r>
    </w:p>
    <w:p w:rsidRPr="00E04423" w:rsidR="00A02354" w:rsidP="00A02354" w:rsidRDefault="00A02354" w14:paraId="7CC2AD79" w14:textId="788C7A41">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One</w:t>
      </w:r>
    </w:p>
    <w:p w:rsidR="00A02354" w:rsidP="00A02354" w:rsidRDefault="00A02354" w14:paraId="53860499" w14:textId="5A29D5C8">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Two</w:t>
      </w:r>
    </w:p>
    <w:p w:rsidR="00A02354" w:rsidP="00A02354" w:rsidRDefault="00A02354" w14:paraId="71A20AE1" w14:textId="0C9EB4A4">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Three</w:t>
      </w:r>
    </w:p>
    <w:p w:rsidR="00A02354" w:rsidP="00A02354" w:rsidRDefault="00A02354" w14:paraId="74D85F09" w14:textId="77777777">
      <w:pPr>
        <w:pStyle w:val="AnswerCategory"/>
        <w:spacing w:before="120"/>
        <w:ind w:right="720"/>
      </w:pPr>
      <w:r w:rsidRPr="00E04423">
        <w:rPr>
          <w:noProof/>
          <w:sz w:val="12"/>
          <w:szCs w:val="12"/>
        </w:rPr>
        <w:t xml:space="preserve">  </w:t>
      </w:r>
      <w:r>
        <w:rPr>
          <w:noProof/>
          <w:sz w:val="12"/>
          <w:szCs w:val="12"/>
        </w:rPr>
        <w:t>4</w:t>
      </w:r>
      <w:r w:rsidRPr="00E04423">
        <w:rPr>
          <w:noProof/>
          <w:sz w:val="12"/>
          <w:szCs w:val="12"/>
        </w:rPr>
        <w:tab/>
      </w:r>
      <w:r w:rsidRPr="00222236">
        <w:sym w:font="Wingdings" w:char="F06D"/>
      </w:r>
      <w:r w:rsidRPr="00E04423">
        <w:rPr>
          <w:sz w:val="32"/>
          <w:szCs w:val="32"/>
        </w:rPr>
        <w:tab/>
      </w:r>
      <w:r>
        <w:t>Four</w:t>
      </w:r>
    </w:p>
    <w:p w:rsidR="00A02354" w:rsidP="00A02354" w:rsidRDefault="00A02354" w14:paraId="354C19C9" w14:textId="05DF8632">
      <w:pPr>
        <w:pStyle w:val="AnswerCategory"/>
        <w:spacing w:before="120"/>
        <w:ind w:right="720"/>
      </w:pPr>
      <w:r w:rsidRPr="00E04423">
        <w:rPr>
          <w:noProof/>
          <w:sz w:val="12"/>
          <w:szCs w:val="12"/>
        </w:rPr>
        <w:t xml:space="preserve">  </w:t>
      </w:r>
      <w:r>
        <w:rPr>
          <w:noProof/>
          <w:sz w:val="12"/>
          <w:szCs w:val="12"/>
        </w:rPr>
        <w:t>5</w:t>
      </w:r>
      <w:r w:rsidRPr="00E04423">
        <w:rPr>
          <w:noProof/>
          <w:sz w:val="12"/>
          <w:szCs w:val="12"/>
        </w:rPr>
        <w:tab/>
      </w:r>
      <w:r w:rsidRPr="00222236">
        <w:sym w:font="Wingdings" w:char="F06D"/>
      </w:r>
      <w:r w:rsidRPr="00E04423">
        <w:rPr>
          <w:sz w:val="32"/>
          <w:szCs w:val="32"/>
        </w:rPr>
        <w:tab/>
      </w:r>
      <w:r>
        <w:t>Five</w:t>
      </w:r>
    </w:p>
    <w:p w:rsidR="005B59EC" w:rsidP="005B59EC" w:rsidRDefault="005B59EC" w14:paraId="0CF30AF8" w14:textId="14911029">
      <w:pPr>
        <w:pStyle w:val="AnswerCategory"/>
        <w:spacing w:before="120"/>
        <w:ind w:right="720"/>
      </w:pPr>
      <w:r w:rsidRPr="00E04423">
        <w:rPr>
          <w:noProof/>
          <w:sz w:val="12"/>
          <w:szCs w:val="12"/>
        </w:rPr>
        <w:t xml:space="preserve">  </w:t>
      </w:r>
      <w:r>
        <w:rPr>
          <w:noProof/>
          <w:sz w:val="12"/>
          <w:szCs w:val="12"/>
        </w:rPr>
        <w:t>6</w:t>
      </w:r>
      <w:r w:rsidRPr="00E04423">
        <w:rPr>
          <w:noProof/>
          <w:sz w:val="12"/>
          <w:szCs w:val="12"/>
        </w:rPr>
        <w:tab/>
      </w:r>
      <w:r w:rsidRPr="00222236">
        <w:sym w:font="Wingdings" w:char="F06D"/>
      </w:r>
      <w:r w:rsidRPr="00E04423">
        <w:rPr>
          <w:sz w:val="32"/>
          <w:szCs w:val="32"/>
        </w:rPr>
        <w:tab/>
      </w:r>
      <w:r w:rsidR="00522A22">
        <w:t xml:space="preserve">More than five </w:t>
      </w:r>
      <w:r w:rsidRPr="00522A22" w:rsidR="00522A22">
        <w:rPr>
          <w:i/>
          <w:iCs/>
        </w:rPr>
        <w:t>(Please use the text box below to tell us more)</w:t>
      </w:r>
      <w:r w:rsidR="00522A22">
        <w:t>.</w:t>
      </w:r>
    </w:p>
    <w:p w:rsidRPr="00E04423" w:rsidR="00A02354" w:rsidP="00A02354" w:rsidRDefault="00A02354" w14:paraId="576B5558"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522A22" w:rsidP="00522A22" w:rsidRDefault="00522A22" w14:paraId="6E70B6E2" w14:textId="77777777">
      <w:pPr>
        <w:pStyle w:val="textwithline"/>
      </w:pPr>
      <w:r>
        <w:tab/>
      </w:r>
    </w:p>
    <w:p w:rsidR="00664CFC" w:rsidP="00664CFC" w:rsidRDefault="00664CFC" w14:paraId="3FA8CA49" w14:textId="77777777">
      <w:pPr>
        <w:pStyle w:val="QUESTIONTEXT"/>
      </w:pPr>
    </w:p>
    <w:p w:rsidRPr="00B07C35" w:rsidR="00664CFC" w:rsidP="00664CFC" w:rsidRDefault="00664CFC" w14:paraId="4E336E83" w14:textId="6C66D290">
      <w:pPr>
        <w:pStyle w:val="QUESTIONTEXT"/>
      </w:pPr>
      <w:r>
        <w:t xml:space="preserve">S3Q43 - </w:t>
      </w:r>
      <w:r w:rsidRPr="00B07C35">
        <w:t>C</w:t>
      </w:r>
      <w:r>
        <w:t>10</w:t>
      </w:r>
      <w:r w:rsidRPr="00B07C35">
        <w:t>a.</w:t>
      </w:r>
      <w:r w:rsidRPr="00B07C35">
        <w:tab/>
      </w:r>
      <w:r>
        <w:rPr>
          <w:b w:val="0"/>
          <w:bCs/>
        </w:rPr>
        <w:t>When were your other children</w:t>
      </w:r>
      <w:r w:rsidRPr="002B300F">
        <w:rPr>
          <w:b w:val="0"/>
          <w:bCs/>
        </w:rPr>
        <w:t xml:space="preserve"> born?</w:t>
      </w:r>
      <w:r>
        <w:rPr>
          <w:b w:val="0"/>
          <w:bCs/>
        </w:rPr>
        <w:t xml:space="preserve"> Please include the month and the year for each child.</w:t>
      </w:r>
    </w:p>
    <w:p w:rsidR="00A51DD6" w:rsidP="00A51DD6" w:rsidRDefault="00A51DD6" w14:paraId="04B6D4DC" w14:textId="23AC02D6">
      <w:pPr>
        <w:pStyle w:val="textwithline"/>
      </w:pPr>
      <w:r>
        <w:tab/>
      </w:r>
    </w:p>
    <w:p w:rsidR="00654ECF" w:rsidP="00291C06" w:rsidRDefault="00FC2980" w14:paraId="119E03A5" w14:textId="20E9A12B">
      <w:pPr>
        <w:pStyle w:val="QUESTIONTEXT"/>
        <w:rPr>
          <w:b w:val="0"/>
          <w:bCs/>
        </w:rPr>
      </w:pPr>
      <w:r>
        <w:lastRenderedPageBreak/>
        <w:t xml:space="preserve">S3Q45 </w:t>
      </w:r>
      <w:r w:rsidR="00674E59">
        <w:t xml:space="preserve">– About Having Children. </w:t>
      </w:r>
      <w:r w:rsidRPr="00674E59" w:rsidR="00654ECF">
        <w:rPr>
          <w:b w:val="0"/>
          <w:bCs/>
        </w:rPr>
        <w:t>I’d like to learn more about the time in your life when you started having children.</w:t>
      </w:r>
    </w:p>
    <w:p w:rsidRPr="001D2492" w:rsidR="00654ECF" w:rsidP="00674E59" w:rsidRDefault="00FC2980" w14:paraId="75FE901A" w14:textId="3DD8BB46">
      <w:pPr>
        <w:pStyle w:val="Queindent"/>
        <w:ind w:left="360"/>
      </w:pPr>
      <w:r>
        <w:t xml:space="preserve">S3Q46 </w:t>
      </w:r>
      <w:r w:rsidR="00674E59">
        <w:t>– C12</w:t>
      </w:r>
      <w:r w:rsidR="003435C0">
        <w:t>a.</w:t>
      </w:r>
      <w:r w:rsidR="003435C0">
        <w:tab/>
      </w:r>
      <w:r w:rsidRPr="000D0399" w:rsidR="00654ECF">
        <w:rPr>
          <w:b w:val="0"/>
          <w:bCs/>
        </w:rPr>
        <w:t>Thinking back to when your child was born, can you tell us more about that time of your life and what was happening in your life? What were you doing at that time? Were you working? Were you in school?</w:t>
      </w:r>
    </w:p>
    <w:p w:rsidRPr="00B02BE4" w:rsidR="00654ECF" w:rsidP="00654ECF" w:rsidRDefault="00654ECF" w14:paraId="41EB3A5E" w14:textId="77777777">
      <w:pPr>
        <w:pStyle w:val="textwithline"/>
      </w:pPr>
      <w:r w:rsidRPr="00B02BE4">
        <w:tab/>
      </w:r>
    </w:p>
    <w:p w:rsidRPr="001D2492" w:rsidR="001F16F8" w:rsidP="001F16F8" w:rsidRDefault="00FC2980" w14:paraId="258FE63B" w14:textId="64D03237">
      <w:pPr>
        <w:pStyle w:val="Queindent"/>
        <w:ind w:left="360"/>
      </w:pPr>
      <w:r>
        <w:t xml:space="preserve">S3Q47 </w:t>
      </w:r>
      <w:r w:rsidR="001F16F8">
        <w:t>– C12</w:t>
      </w:r>
      <w:r w:rsidR="000D0399">
        <w:t>b</w:t>
      </w:r>
      <w:r w:rsidR="001F16F8">
        <w:t>.</w:t>
      </w:r>
      <w:r w:rsidR="001F16F8">
        <w:tab/>
      </w:r>
      <w:r w:rsidRPr="000D0399" w:rsidR="001F16F8">
        <w:rPr>
          <w:b w:val="0"/>
          <w:bCs/>
        </w:rPr>
        <w:t>Thinking back to when your first child was born, can you tell us more about that time of your life and what was happening in your life? What were you doing at that time? Were you working? Were you in school?</w:t>
      </w:r>
    </w:p>
    <w:p w:rsidRPr="00B02BE4" w:rsidR="001F16F8" w:rsidP="001F16F8" w:rsidRDefault="001F16F8" w14:paraId="1C802EF1" w14:textId="77777777">
      <w:pPr>
        <w:pStyle w:val="textwithline"/>
      </w:pPr>
      <w:r w:rsidRPr="00B02BE4">
        <w:tab/>
      </w:r>
    </w:p>
    <w:p w:rsidRPr="000D0399" w:rsidR="00654ECF" w:rsidP="000D0399" w:rsidRDefault="00FC2980" w14:paraId="26510911" w14:textId="422A32B7">
      <w:pPr>
        <w:pStyle w:val="Queindent"/>
        <w:ind w:left="360"/>
        <w:rPr>
          <w:b w:val="0"/>
          <w:bCs/>
        </w:rPr>
      </w:pPr>
      <w:r>
        <w:t xml:space="preserve">S3Q48 </w:t>
      </w:r>
      <w:r w:rsidR="000D0399">
        <w:t>– C12c</w:t>
      </w:r>
      <w:r w:rsidR="003435C0">
        <w:t>.</w:t>
      </w:r>
      <w:r w:rsidR="003435C0">
        <w:tab/>
      </w:r>
      <w:r w:rsidRPr="000D0399" w:rsidR="00654ECF">
        <w:rPr>
          <w:b w:val="0"/>
          <w:bCs/>
        </w:rPr>
        <w:t>What were your thoughts about having children at that time in your life?</w:t>
      </w:r>
    </w:p>
    <w:p w:rsidRPr="003378EB" w:rsidR="00B84C5E" w:rsidP="00B84C5E" w:rsidRDefault="00B84C5E" w14:paraId="3A8A05A2" w14:textId="77777777">
      <w:pPr>
        <w:pStyle w:val="Queindent"/>
        <w:rPr>
          <w:b w:val="0"/>
        </w:rPr>
      </w:pPr>
      <w:r>
        <w:rPr>
          <w:b w:val="0"/>
          <w:bCs/>
          <w:i/>
          <w:iCs/>
        </w:rPr>
        <w:t>Mark one only. Only add a comment if you want to share more.</w:t>
      </w:r>
    </w:p>
    <w:p w:rsidRPr="00E04423" w:rsidR="00B84C5E" w:rsidP="00B84C5E" w:rsidRDefault="00B84C5E" w14:paraId="5C06D7FD" w14:textId="77777777">
      <w:pPr>
        <w:pStyle w:val="AnswerCategory"/>
        <w:spacing w:before="120"/>
        <w:ind w:right="720"/>
      </w:pPr>
      <w:bookmarkStart w:name="_Hlk75874922" w:id="27"/>
      <w:r w:rsidRPr="00E04423">
        <w:rPr>
          <w:sz w:val="12"/>
          <w:szCs w:val="12"/>
        </w:rPr>
        <w:t xml:space="preserve">  1</w:t>
      </w:r>
      <w:r w:rsidRPr="00E04423">
        <w:rPr>
          <w:sz w:val="12"/>
          <w:szCs w:val="12"/>
        </w:rPr>
        <w:tab/>
      </w:r>
      <w:r w:rsidRPr="00222236">
        <w:sym w:font="Wingdings" w:char="F06D"/>
      </w:r>
      <w:r w:rsidRPr="00E04423">
        <w:rPr>
          <w:sz w:val="32"/>
          <w:szCs w:val="32"/>
        </w:rPr>
        <w:tab/>
      </w:r>
      <w:r>
        <w:rPr>
          <w:bCs/>
        </w:rPr>
        <w:t>It was sooner than I wanted</w:t>
      </w:r>
      <w:r w:rsidRPr="007B7371">
        <w:tab/>
      </w:r>
      <w:r w:rsidRPr="00E04423">
        <w:t xml:space="preserve"> </w:t>
      </w:r>
    </w:p>
    <w:p w:rsidRPr="00E04423" w:rsidR="00B84C5E" w:rsidP="00B84C5E" w:rsidRDefault="00B84C5E" w14:paraId="0D98F156" w14:textId="77777777">
      <w:pPr>
        <w:pStyle w:val="AnswerCategory"/>
        <w:spacing w:before="120"/>
        <w:ind w:right="720"/>
      </w:pPr>
      <w:r w:rsidRPr="00E04423">
        <w:rPr>
          <w:sz w:val="12"/>
          <w:szCs w:val="12"/>
        </w:rPr>
        <w:t xml:space="preserve">  2</w:t>
      </w:r>
      <w:r w:rsidRPr="00E04423">
        <w:rPr>
          <w:sz w:val="12"/>
          <w:szCs w:val="12"/>
        </w:rPr>
        <w:tab/>
      </w:r>
      <w:r w:rsidRPr="00222236">
        <w:sym w:font="Wingdings" w:char="F06D"/>
      </w:r>
      <w:r w:rsidRPr="00E04423">
        <w:rPr>
          <w:sz w:val="32"/>
          <w:szCs w:val="32"/>
        </w:rPr>
        <w:tab/>
      </w:r>
      <w:r>
        <w:rPr>
          <w:bCs/>
        </w:rPr>
        <w:t>It was about the right time</w:t>
      </w:r>
      <w:r w:rsidRPr="00E04423">
        <w:t xml:space="preserve"> </w:t>
      </w:r>
    </w:p>
    <w:p w:rsidRPr="00E04423" w:rsidR="00B84C5E" w:rsidP="00B84C5E" w:rsidRDefault="00B84C5E" w14:paraId="3F6F1D59" w14:textId="77777777">
      <w:pPr>
        <w:pStyle w:val="AnswerCategory"/>
        <w:spacing w:before="120"/>
        <w:ind w:right="720"/>
      </w:pPr>
      <w:r w:rsidRPr="00E04423">
        <w:rPr>
          <w:sz w:val="12"/>
          <w:szCs w:val="12"/>
        </w:rPr>
        <w:t xml:space="preserve">  3</w:t>
      </w:r>
      <w:r w:rsidRPr="00E04423">
        <w:rPr>
          <w:sz w:val="12"/>
          <w:szCs w:val="12"/>
        </w:rPr>
        <w:tab/>
      </w:r>
      <w:r w:rsidRPr="00222236">
        <w:sym w:font="Wingdings" w:char="F06D"/>
      </w:r>
      <w:r w:rsidRPr="00E04423">
        <w:tab/>
      </w:r>
      <w:r>
        <w:t>It was l</w:t>
      </w:r>
      <w:r>
        <w:rPr>
          <w:bCs/>
        </w:rPr>
        <w:t>ater than I wanted</w:t>
      </w:r>
      <w:r w:rsidRPr="00E04423">
        <w:t xml:space="preserve"> </w:t>
      </w:r>
    </w:p>
    <w:p w:rsidR="00B84C5E" w:rsidP="00B84C5E" w:rsidRDefault="00B84C5E" w14:paraId="24C5C683" w14:textId="77777777">
      <w:pPr>
        <w:pStyle w:val="AnswerCategory"/>
        <w:spacing w:before="120"/>
        <w:ind w:right="720"/>
        <w:rPr>
          <w:bCs/>
        </w:rPr>
      </w:pPr>
      <w:r w:rsidRPr="00E04423">
        <w:rPr>
          <w:sz w:val="12"/>
          <w:szCs w:val="12"/>
        </w:rPr>
        <w:t xml:space="preserve">  4</w:t>
      </w:r>
      <w:r w:rsidRPr="00E04423">
        <w:rPr>
          <w:sz w:val="12"/>
          <w:szCs w:val="12"/>
        </w:rPr>
        <w:tab/>
      </w:r>
      <w:r w:rsidRPr="00222236">
        <w:sym w:font="Wingdings" w:char="F06D"/>
      </w:r>
      <w:r w:rsidRPr="00E04423">
        <w:tab/>
      </w:r>
      <w:r>
        <w:rPr>
          <w:bCs/>
        </w:rPr>
        <w:t>I wasn’t sure what I wanted</w:t>
      </w:r>
    </w:p>
    <w:p w:rsidR="00B84C5E" w:rsidP="00B84C5E" w:rsidRDefault="00B84C5E" w14:paraId="525D47A3"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tab/>
      </w:r>
      <w:r>
        <w:rPr>
          <w:bCs/>
        </w:rPr>
        <w:t>I didn’t want to have a baby then or any time in the future</w:t>
      </w:r>
    </w:p>
    <w:p w:rsidRPr="00E04423" w:rsidR="00B84C5E" w:rsidP="00B84C5E" w:rsidRDefault="00B84C5E" w14:paraId="5F920CF5"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27"/>
    <w:p w:rsidR="00B84C5E" w:rsidP="00B84C5E" w:rsidRDefault="00B84C5E" w14:paraId="0107FD8E" w14:textId="77777777">
      <w:pPr>
        <w:pStyle w:val="textwithline"/>
      </w:pPr>
      <w:r>
        <w:tab/>
      </w:r>
    </w:p>
    <w:p w:rsidRPr="000D0399" w:rsidR="002139E9" w:rsidP="002139E9" w:rsidRDefault="002139E9" w14:paraId="1C8AD6C1" w14:textId="1E25DE1B">
      <w:pPr>
        <w:pStyle w:val="Queindent"/>
        <w:ind w:left="360"/>
        <w:rPr>
          <w:b w:val="0"/>
          <w:bCs/>
        </w:rPr>
      </w:pPr>
      <w:bookmarkStart w:name="_Hlk75780302" w:id="28"/>
      <w:bookmarkStart w:name="_Hlk75874955" w:id="29"/>
      <w:r>
        <w:t>S3Q4</w:t>
      </w:r>
      <w:r w:rsidR="0093250A">
        <w:t>9</w:t>
      </w:r>
      <w:r>
        <w:t xml:space="preserve"> – C12</w:t>
      </w:r>
      <w:r w:rsidR="00B84C5E">
        <w:t>d</w:t>
      </w:r>
      <w:r>
        <w:t>.</w:t>
      </w:r>
      <w:r>
        <w:tab/>
      </w:r>
      <w:r w:rsidRPr="000D0399">
        <w:rPr>
          <w:b w:val="0"/>
          <w:bCs/>
        </w:rPr>
        <w:t xml:space="preserve">What </w:t>
      </w:r>
      <w:r>
        <w:rPr>
          <w:b w:val="0"/>
          <w:bCs/>
        </w:rPr>
        <w:t>are</w:t>
      </w:r>
      <w:r w:rsidRPr="000D0399">
        <w:rPr>
          <w:b w:val="0"/>
          <w:bCs/>
        </w:rPr>
        <w:t xml:space="preserve"> your thoughts about having children at </w:t>
      </w:r>
      <w:r>
        <w:rPr>
          <w:b w:val="0"/>
          <w:bCs/>
        </w:rPr>
        <w:t>this</w:t>
      </w:r>
      <w:r w:rsidRPr="000D0399">
        <w:rPr>
          <w:b w:val="0"/>
          <w:bCs/>
        </w:rPr>
        <w:t xml:space="preserve"> time in your life?</w:t>
      </w:r>
    </w:p>
    <w:bookmarkEnd w:id="28"/>
    <w:p w:rsidRPr="003378EB" w:rsidR="00FA0D09" w:rsidP="00FA0D09" w:rsidRDefault="00FA0D09" w14:paraId="542BE2F3" w14:textId="77777777">
      <w:pPr>
        <w:pStyle w:val="Queindent"/>
        <w:rPr>
          <w:b w:val="0"/>
        </w:rPr>
      </w:pPr>
      <w:r>
        <w:rPr>
          <w:b w:val="0"/>
          <w:bCs/>
          <w:i/>
          <w:iCs/>
        </w:rPr>
        <w:t>Mark one only. Only add a comment if you want to share more.</w:t>
      </w:r>
    </w:p>
    <w:p w:rsidRPr="00E04423" w:rsidR="00FA0D09" w:rsidP="00FA0D09" w:rsidRDefault="00FA0D09" w14:paraId="32AE64DC" w14:textId="77777777">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rPr>
          <w:bCs/>
        </w:rPr>
        <w:t>It is sooner than I wanted</w:t>
      </w:r>
      <w:r w:rsidRPr="007B7371">
        <w:tab/>
      </w:r>
      <w:r w:rsidRPr="00E04423">
        <w:t xml:space="preserve"> </w:t>
      </w:r>
    </w:p>
    <w:p w:rsidRPr="00E04423" w:rsidR="00FA0D09" w:rsidP="00FA0D09" w:rsidRDefault="00FA0D09" w14:paraId="67602AEE" w14:textId="77777777">
      <w:pPr>
        <w:pStyle w:val="AnswerCategory"/>
        <w:spacing w:before="120"/>
        <w:ind w:right="720"/>
      </w:pPr>
      <w:r w:rsidRPr="00E04423">
        <w:rPr>
          <w:sz w:val="12"/>
          <w:szCs w:val="12"/>
        </w:rPr>
        <w:t xml:space="preserve">  2</w:t>
      </w:r>
      <w:r w:rsidRPr="00E04423">
        <w:rPr>
          <w:sz w:val="12"/>
          <w:szCs w:val="12"/>
        </w:rPr>
        <w:tab/>
      </w:r>
      <w:r w:rsidRPr="00222236">
        <w:sym w:font="Wingdings" w:char="F06D"/>
      </w:r>
      <w:r w:rsidRPr="00E04423">
        <w:rPr>
          <w:sz w:val="32"/>
          <w:szCs w:val="32"/>
        </w:rPr>
        <w:tab/>
      </w:r>
      <w:r>
        <w:rPr>
          <w:bCs/>
        </w:rPr>
        <w:t>It is about the right time</w:t>
      </w:r>
      <w:r w:rsidRPr="00E04423">
        <w:t xml:space="preserve"> </w:t>
      </w:r>
    </w:p>
    <w:p w:rsidRPr="00E04423" w:rsidR="00FA0D09" w:rsidP="00FA0D09" w:rsidRDefault="00FA0D09" w14:paraId="6F5BD296" w14:textId="77777777">
      <w:pPr>
        <w:pStyle w:val="AnswerCategory"/>
        <w:spacing w:before="120"/>
        <w:ind w:right="720"/>
      </w:pPr>
      <w:r w:rsidRPr="00E04423">
        <w:rPr>
          <w:sz w:val="12"/>
          <w:szCs w:val="12"/>
        </w:rPr>
        <w:t xml:space="preserve">  3</w:t>
      </w:r>
      <w:r w:rsidRPr="00E04423">
        <w:rPr>
          <w:sz w:val="12"/>
          <w:szCs w:val="12"/>
        </w:rPr>
        <w:tab/>
      </w:r>
      <w:r w:rsidRPr="00222236">
        <w:sym w:font="Wingdings" w:char="F06D"/>
      </w:r>
      <w:r w:rsidRPr="00E04423">
        <w:tab/>
      </w:r>
      <w:r>
        <w:t>It is l</w:t>
      </w:r>
      <w:r>
        <w:rPr>
          <w:bCs/>
        </w:rPr>
        <w:t>ater than I wanted</w:t>
      </w:r>
      <w:r w:rsidRPr="00E04423">
        <w:t xml:space="preserve"> </w:t>
      </w:r>
    </w:p>
    <w:p w:rsidR="00FA0D09" w:rsidP="00FA0D09" w:rsidRDefault="00FA0D09" w14:paraId="30AAB470" w14:textId="77777777">
      <w:pPr>
        <w:pStyle w:val="AnswerCategory"/>
        <w:spacing w:before="120"/>
        <w:ind w:right="720"/>
        <w:rPr>
          <w:bCs/>
        </w:rPr>
      </w:pPr>
      <w:r w:rsidRPr="00E04423">
        <w:rPr>
          <w:sz w:val="12"/>
          <w:szCs w:val="12"/>
        </w:rPr>
        <w:t xml:space="preserve">  4</w:t>
      </w:r>
      <w:r w:rsidRPr="00E04423">
        <w:rPr>
          <w:sz w:val="12"/>
          <w:szCs w:val="12"/>
        </w:rPr>
        <w:tab/>
      </w:r>
      <w:r w:rsidRPr="00222236">
        <w:sym w:font="Wingdings" w:char="F06D"/>
      </w:r>
      <w:r w:rsidRPr="00E04423">
        <w:tab/>
      </w:r>
      <w:r>
        <w:rPr>
          <w:bCs/>
        </w:rPr>
        <w:t>I’m not sure what I wanted</w:t>
      </w:r>
    </w:p>
    <w:p w:rsidR="00FA0D09" w:rsidP="00FA0D09" w:rsidRDefault="00FA0D09" w14:paraId="1FD8EE8D"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tab/>
      </w:r>
      <w:r>
        <w:rPr>
          <w:bCs/>
        </w:rPr>
        <w:t>I didn’t want to have a baby now or any time in the future</w:t>
      </w:r>
    </w:p>
    <w:p w:rsidRPr="00E04423" w:rsidR="00FA0D09" w:rsidP="00FA0D09" w:rsidRDefault="00FA0D09" w14:paraId="60446419"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29"/>
    <w:p w:rsidR="00FA0D09" w:rsidP="00FA0D09" w:rsidRDefault="00FA0D09" w14:paraId="3AC0FADC" w14:textId="77777777">
      <w:pPr>
        <w:pStyle w:val="textwithline"/>
      </w:pPr>
      <w:r>
        <w:tab/>
      </w:r>
    </w:p>
    <w:p w:rsidR="00664CFC" w:rsidP="00664CFC" w:rsidRDefault="00FC2980" w14:paraId="38BB9986" w14:textId="77777777">
      <w:pPr>
        <w:pStyle w:val="Queindent"/>
        <w:ind w:left="360"/>
        <w:rPr>
          <w:b w:val="0"/>
          <w:bCs/>
        </w:rPr>
      </w:pPr>
      <w:r>
        <w:t>S3Q</w:t>
      </w:r>
      <w:r w:rsidR="0093250A">
        <w:t>50</w:t>
      </w:r>
      <w:r>
        <w:t xml:space="preserve"> </w:t>
      </w:r>
      <w:r w:rsidR="000D0399">
        <w:t xml:space="preserve">– </w:t>
      </w:r>
      <w:r w:rsidR="002139E9">
        <w:t>C12e</w:t>
      </w:r>
      <w:r w:rsidR="003435C0">
        <w:t>.</w:t>
      </w:r>
      <w:r w:rsidRPr="000D0399" w:rsidR="003435C0">
        <w:rPr>
          <w:b w:val="0"/>
          <w:bCs/>
        </w:rPr>
        <w:tab/>
      </w:r>
    </w:p>
    <w:p w:rsidR="00664CFC" w:rsidP="00664CFC" w:rsidRDefault="00664CFC" w14:paraId="40D4CBF6" w14:textId="77777777">
      <w:pPr>
        <w:pStyle w:val="Queindent"/>
        <w:ind w:left="360"/>
      </w:pPr>
      <w:r>
        <w:rPr>
          <w:b w:val="0"/>
          <w:bCs/>
        </w:rPr>
        <w:t>What impact</w:t>
      </w:r>
      <w:r w:rsidRPr="000D0399">
        <w:rPr>
          <w:b w:val="0"/>
          <w:bCs/>
        </w:rPr>
        <w:t xml:space="preserve"> has having children</w:t>
      </w:r>
      <w:r>
        <w:rPr>
          <w:b w:val="0"/>
          <w:bCs/>
        </w:rPr>
        <w:t xml:space="preserve"> had</w:t>
      </w:r>
      <w:r w:rsidRPr="000D0399">
        <w:rPr>
          <w:b w:val="0"/>
          <w:bCs/>
        </w:rPr>
        <w:t xml:space="preserve"> </w:t>
      </w:r>
      <w:r>
        <w:rPr>
          <w:b w:val="0"/>
          <w:bCs/>
        </w:rPr>
        <w:t>on your</w:t>
      </w:r>
      <w:r w:rsidRPr="000D0399">
        <w:rPr>
          <w:b w:val="0"/>
          <w:bCs/>
        </w:rPr>
        <w:t xml:space="preserve"> financial </w:t>
      </w:r>
      <w:r>
        <w:rPr>
          <w:b w:val="0"/>
          <w:bCs/>
        </w:rPr>
        <w:t>situation overall</w:t>
      </w:r>
      <w:r w:rsidRPr="000D0399">
        <w:rPr>
          <w:b w:val="0"/>
          <w:bCs/>
        </w:rPr>
        <w:t>?</w:t>
      </w:r>
      <w:r w:rsidRPr="00965510">
        <w:t xml:space="preserve"> </w:t>
      </w:r>
    </w:p>
    <w:p w:rsidRPr="00C46FA5" w:rsidR="00664CFC" w:rsidP="00664CFC" w:rsidRDefault="00664CFC" w14:paraId="3EA1795B"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664CFC" w:rsidP="00664CFC" w:rsidRDefault="00664CFC" w14:paraId="53B95B7E"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664CFC" w:rsidP="00664CFC" w:rsidRDefault="00664CFC" w14:paraId="08F7DCE6"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664CFC" w:rsidP="00664CFC" w:rsidRDefault="00664CFC" w14:paraId="27E21B27"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664CFC" w:rsidP="00664CFC" w:rsidRDefault="00664CFC" w14:paraId="28387878" w14:textId="77777777">
      <w:pPr>
        <w:pStyle w:val="AnswerCategory"/>
        <w:spacing w:before="120"/>
        <w:ind w:right="720"/>
      </w:pPr>
      <w:r w:rsidRPr="00E04423">
        <w:rPr>
          <w:sz w:val="12"/>
          <w:szCs w:val="12"/>
        </w:rPr>
        <w:lastRenderedPageBreak/>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CF6000" w:rsidP="00CF6000" w:rsidRDefault="00664CFC" w14:paraId="029C396B" w14:textId="6F0BE5A9">
      <w:pPr>
        <w:pStyle w:val="QUESTIONTEXT"/>
      </w:pPr>
      <w:r>
        <w:tab/>
      </w:r>
    </w:p>
    <w:p w:rsidRPr="00A7793B" w:rsidR="00664CFC" w:rsidP="00664CFC" w:rsidRDefault="00FC2980" w14:paraId="2DB291EE" w14:textId="77777777">
      <w:pPr>
        <w:pStyle w:val="QUESTIONTEXT"/>
        <w:ind w:right="-450"/>
        <w:rPr>
          <w:b w:val="0"/>
          <w:bCs/>
        </w:rPr>
      </w:pPr>
      <w:r>
        <w:t>S3Q5</w:t>
      </w:r>
      <w:r w:rsidR="0093250A">
        <w:t>1</w:t>
      </w:r>
      <w:r>
        <w:t xml:space="preserve"> </w:t>
      </w:r>
      <w:r w:rsidR="00C2565D">
        <w:t xml:space="preserve">- </w:t>
      </w:r>
      <w:r w:rsidR="001E1C53">
        <w:t>C</w:t>
      </w:r>
      <w:r w:rsidR="00654ECF">
        <w:t>13</w:t>
      </w:r>
      <w:r w:rsidR="00350147">
        <w:t>.</w:t>
      </w:r>
      <w:r w:rsidR="00C46FA5">
        <w:tab/>
      </w:r>
    </w:p>
    <w:p w:rsidRPr="00A7793B" w:rsidR="00664CFC" w:rsidP="00664CFC" w:rsidRDefault="00664CFC" w14:paraId="58BBECEA" w14:textId="77777777">
      <w:pPr>
        <w:pStyle w:val="QUESTIONTEXT"/>
        <w:ind w:right="-450"/>
        <w:rPr>
          <w:b w:val="0"/>
          <w:bCs/>
        </w:rPr>
      </w:pPr>
      <w:r w:rsidRPr="00A7793B">
        <w:rPr>
          <w:b w:val="0"/>
          <w:bCs/>
        </w:rPr>
        <w:t xml:space="preserve">You </w:t>
      </w:r>
      <w:r>
        <w:rPr>
          <w:b w:val="0"/>
          <w:bCs/>
        </w:rPr>
        <w:t>said</w:t>
      </w:r>
      <w:r w:rsidRPr="00A7793B">
        <w:rPr>
          <w:b w:val="0"/>
          <w:bCs/>
        </w:rPr>
        <w:t xml:space="preserve"> you don’t have</w:t>
      </w:r>
      <w:r>
        <w:rPr>
          <w:b w:val="0"/>
          <w:bCs/>
        </w:rPr>
        <w:t xml:space="preserve"> any</w:t>
      </w:r>
      <w:r w:rsidRPr="00A7793B">
        <w:rPr>
          <w:b w:val="0"/>
          <w:bCs/>
        </w:rPr>
        <w:t xml:space="preserve"> children. </w:t>
      </w:r>
      <w:r>
        <w:rPr>
          <w:b w:val="0"/>
          <w:bCs/>
        </w:rPr>
        <w:t>Do you plan to have children</w:t>
      </w:r>
      <w:r w:rsidRPr="00A7793B">
        <w:rPr>
          <w:b w:val="0"/>
          <w:bCs/>
        </w:rPr>
        <w:t xml:space="preserve"> in the future?</w:t>
      </w:r>
    </w:p>
    <w:p w:rsidRPr="003378EB" w:rsidR="00664CFC" w:rsidP="00664CFC" w:rsidRDefault="00664CFC" w14:paraId="3C7CBD67" w14:textId="77777777">
      <w:pPr>
        <w:pStyle w:val="Queindent"/>
        <w:rPr>
          <w:b w:val="0"/>
        </w:rPr>
      </w:pPr>
      <w:r>
        <w:rPr>
          <w:b w:val="0"/>
          <w:bCs/>
          <w:i/>
          <w:iCs/>
        </w:rPr>
        <w:t>Mark one only. Only add a comment if you want to share more.</w:t>
      </w:r>
    </w:p>
    <w:p w:rsidRPr="00E04423" w:rsidR="00664CFC" w:rsidP="00664CFC" w:rsidRDefault="00664CFC" w14:paraId="187ADD94" w14:textId="77777777">
      <w:pPr>
        <w:pStyle w:val="AnswerCategory"/>
        <w:spacing w:before="120"/>
        <w:ind w:right="720"/>
      </w:pPr>
      <w:r w:rsidRPr="00E04423">
        <w:rPr>
          <w:sz w:val="12"/>
          <w:szCs w:val="12"/>
        </w:rPr>
        <w:t xml:space="preserve">  1</w:t>
      </w:r>
      <w:r w:rsidRPr="00E04423">
        <w:rPr>
          <w:sz w:val="12"/>
          <w:szCs w:val="12"/>
        </w:rPr>
        <w:tab/>
      </w:r>
      <w:r w:rsidRPr="00222236">
        <w:sym w:font="Wingdings" w:char="F06D"/>
      </w:r>
      <w:r w:rsidRPr="00E04423">
        <w:rPr>
          <w:sz w:val="32"/>
          <w:szCs w:val="32"/>
        </w:rPr>
        <w:tab/>
      </w:r>
      <w:r>
        <w:rPr>
          <w:bCs/>
        </w:rPr>
        <w:t>Yes, very likely</w:t>
      </w:r>
      <w:r w:rsidRPr="007B7371">
        <w:tab/>
      </w:r>
      <w:r w:rsidRPr="00E04423">
        <w:t xml:space="preserve"> </w:t>
      </w:r>
    </w:p>
    <w:p w:rsidRPr="00E04423" w:rsidR="00664CFC" w:rsidP="00664CFC" w:rsidRDefault="00664CFC" w14:paraId="3C934358" w14:textId="77777777">
      <w:pPr>
        <w:pStyle w:val="AnswerCategory"/>
        <w:spacing w:before="120"/>
        <w:ind w:right="720"/>
      </w:pPr>
      <w:r w:rsidRPr="00E04423">
        <w:rPr>
          <w:sz w:val="12"/>
          <w:szCs w:val="12"/>
        </w:rPr>
        <w:t xml:space="preserve">  2</w:t>
      </w:r>
      <w:r w:rsidRPr="00E04423">
        <w:rPr>
          <w:sz w:val="12"/>
          <w:szCs w:val="12"/>
        </w:rPr>
        <w:tab/>
      </w:r>
      <w:r w:rsidRPr="00222236">
        <w:sym w:font="Wingdings" w:char="F06D"/>
      </w:r>
      <w:r w:rsidRPr="00E04423">
        <w:rPr>
          <w:sz w:val="32"/>
          <w:szCs w:val="32"/>
        </w:rPr>
        <w:tab/>
      </w:r>
      <w:r>
        <w:rPr>
          <w:bCs/>
        </w:rPr>
        <w:t>Yes, somewhat likely</w:t>
      </w:r>
      <w:r w:rsidRPr="00E04423">
        <w:t xml:space="preserve"> </w:t>
      </w:r>
    </w:p>
    <w:p w:rsidRPr="00E04423" w:rsidR="00664CFC" w:rsidP="00664CFC" w:rsidRDefault="00664CFC" w14:paraId="788B52DE" w14:textId="77777777">
      <w:pPr>
        <w:pStyle w:val="AnswerCategory"/>
        <w:spacing w:before="120"/>
        <w:ind w:right="720"/>
      </w:pPr>
      <w:r w:rsidRPr="00E04423">
        <w:rPr>
          <w:sz w:val="12"/>
          <w:szCs w:val="12"/>
        </w:rPr>
        <w:t xml:space="preserve">  3</w:t>
      </w:r>
      <w:r w:rsidRPr="00E04423">
        <w:rPr>
          <w:sz w:val="12"/>
          <w:szCs w:val="12"/>
        </w:rPr>
        <w:tab/>
      </w:r>
      <w:r w:rsidRPr="00222236">
        <w:sym w:font="Wingdings" w:char="F06D"/>
      </w:r>
      <w:r w:rsidRPr="00E04423">
        <w:tab/>
      </w:r>
      <w:r>
        <w:rPr>
          <w:bCs/>
        </w:rPr>
        <w:t>No, somewhat unlikely</w:t>
      </w:r>
    </w:p>
    <w:p w:rsidR="00664CFC" w:rsidP="00664CFC" w:rsidRDefault="00664CFC" w14:paraId="13F70EEE" w14:textId="77777777">
      <w:pPr>
        <w:pStyle w:val="AnswerCategory"/>
        <w:spacing w:before="120"/>
        <w:ind w:right="720"/>
        <w:rPr>
          <w:bCs/>
        </w:rPr>
      </w:pPr>
      <w:r w:rsidRPr="00E04423">
        <w:rPr>
          <w:sz w:val="12"/>
          <w:szCs w:val="12"/>
        </w:rPr>
        <w:t xml:space="preserve">  4</w:t>
      </w:r>
      <w:r w:rsidRPr="00E04423">
        <w:rPr>
          <w:sz w:val="12"/>
          <w:szCs w:val="12"/>
        </w:rPr>
        <w:tab/>
      </w:r>
      <w:r w:rsidRPr="00222236">
        <w:sym w:font="Wingdings" w:char="F06D"/>
      </w:r>
      <w:r w:rsidRPr="00E04423">
        <w:tab/>
      </w:r>
      <w:r>
        <w:rPr>
          <w:bCs/>
        </w:rPr>
        <w:t>No, very unlikely/definitely not</w:t>
      </w:r>
    </w:p>
    <w:p w:rsidRPr="00FA0D09" w:rsidR="00664CFC" w:rsidP="00664CFC" w:rsidRDefault="00664CFC" w14:paraId="5687DCF1" w14:textId="77777777">
      <w:pPr>
        <w:pStyle w:val="AnswerCategory"/>
        <w:spacing w:before="120"/>
        <w:ind w:right="720"/>
        <w:rPr>
          <w:bCs/>
        </w:rPr>
      </w:pPr>
      <w:r w:rsidRPr="00E04423">
        <w:rPr>
          <w:sz w:val="12"/>
          <w:szCs w:val="12"/>
        </w:rPr>
        <w:t xml:space="preserve">  </w:t>
      </w:r>
      <w:r>
        <w:rPr>
          <w:sz w:val="12"/>
          <w:szCs w:val="12"/>
        </w:rPr>
        <w:t>D</w:t>
      </w:r>
      <w:r w:rsidRPr="00E04423">
        <w:rPr>
          <w:sz w:val="12"/>
          <w:szCs w:val="12"/>
        </w:rPr>
        <w:tab/>
      </w:r>
      <w:r w:rsidRPr="00222236">
        <w:sym w:font="Wingdings" w:char="F06D"/>
      </w:r>
      <w:r w:rsidRPr="00E04423">
        <w:tab/>
      </w:r>
      <w:r>
        <w:rPr>
          <w:bCs/>
        </w:rPr>
        <w:t>I’m not sure</w:t>
      </w:r>
    </w:p>
    <w:p w:rsidRPr="00E04423" w:rsidR="00664CFC" w:rsidP="00664CFC" w:rsidRDefault="00664CFC" w14:paraId="3533E557"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11348B" w:rsidP="00664CFC" w:rsidRDefault="0011348B" w14:paraId="797A31FB" w14:textId="22F201A4">
      <w:pPr>
        <w:pStyle w:val="QUESTIONTEXT"/>
        <w:ind w:right="-450"/>
      </w:pPr>
      <w:r>
        <w:tab/>
      </w:r>
    </w:p>
    <w:p w:rsidR="00654ECF" w:rsidP="00291C06" w:rsidRDefault="00FC2980" w14:paraId="3168F0A0" w14:textId="2F75BB60">
      <w:pPr>
        <w:pStyle w:val="QProbe"/>
      </w:pPr>
      <w:r>
        <w:rPr>
          <w:b/>
        </w:rPr>
        <w:t>S3Q5</w:t>
      </w:r>
      <w:r w:rsidR="0093250A">
        <w:rPr>
          <w:b/>
        </w:rPr>
        <w:t>2</w:t>
      </w:r>
      <w:r>
        <w:rPr>
          <w:b/>
        </w:rPr>
        <w:t xml:space="preserve"> </w:t>
      </w:r>
      <w:r w:rsidR="00E568CD">
        <w:rPr>
          <w:b/>
        </w:rPr>
        <w:t xml:space="preserve">– C13a. </w:t>
      </w:r>
      <w:r w:rsidRPr="00A149A6" w:rsidR="00E568CD">
        <w:t>You indicated that you don’t have children but that you’ll</w:t>
      </w:r>
      <w:r w:rsidR="00E568CD">
        <w:t xml:space="preserve"> </w:t>
      </w:r>
      <w:r w:rsidRPr="00A149A6" w:rsidR="00E568CD">
        <w:t xml:space="preserve">likely have them in the future. What factors will influence </w:t>
      </w:r>
      <w:r w:rsidR="00551DE1">
        <w:t>when or if you’ll</w:t>
      </w:r>
      <w:r w:rsidRPr="00A149A6" w:rsidR="00E568CD">
        <w:t xml:space="preserve"> have children?</w:t>
      </w:r>
    </w:p>
    <w:p w:rsidR="00E568CD" w:rsidP="00E568CD" w:rsidRDefault="00E568CD" w14:paraId="48648B58" w14:textId="77777777">
      <w:pPr>
        <w:pStyle w:val="textwithline"/>
      </w:pPr>
      <w:r>
        <w:tab/>
      </w:r>
    </w:p>
    <w:p w:rsidR="00C55932" w:rsidP="00E7305A" w:rsidRDefault="00FC2980" w14:paraId="3A990C53" w14:textId="27CBC3DC">
      <w:pPr>
        <w:pStyle w:val="QProbe"/>
        <w:ind w:left="180"/>
      </w:pPr>
      <w:r>
        <w:rPr>
          <w:b/>
        </w:rPr>
        <w:t>S3Q5</w:t>
      </w:r>
      <w:r w:rsidR="00DF4F16">
        <w:rPr>
          <w:b/>
        </w:rPr>
        <w:t>3</w:t>
      </w:r>
      <w:r>
        <w:rPr>
          <w:b/>
        </w:rPr>
        <w:t xml:space="preserve"> </w:t>
      </w:r>
      <w:r w:rsidR="00C55932">
        <w:rPr>
          <w:b/>
        </w:rPr>
        <w:t>– C13</w:t>
      </w:r>
      <w:r w:rsidR="0036284C">
        <w:rPr>
          <w:b/>
        </w:rPr>
        <w:t>b</w:t>
      </w:r>
      <w:r w:rsidR="00C55932">
        <w:rPr>
          <w:b/>
        </w:rPr>
        <w:t xml:space="preserve">. </w:t>
      </w:r>
      <w:r w:rsidRPr="00A149A6" w:rsidR="00C55932">
        <w:t>You indicated that you don’t have children but that you’ll</w:t>
      </w:r>
      <w:r w:rsidR="00C55932">
        <w:t xml:space="preserve"> </w:t>
      </w:r>
      <w:r w:rsidR="0036284C">
        <w:t xml:space="preserve">very </w:t>
      </w:r>
      <w:r w:rsidRPr="00A149A6" w:rsidR="00C55932">
        <w:t xml:space="preserve">likely have them in the future. What factors will influence </w:t>
      </w:r>
      <w:r w:rsidR="00551DE1">
        <w:t>when or if you’ll</w:t>
      </w:r>
      <w:r w:rsidRPr="00A149A6" w:rsidR="00C55932">
        <w:t xml:space="preserve"> have children?</w:t>
      </w:r>
    </w:p>
    <w:p w:rsidR="000857C2" w:rsidP="000857C2" w:rsidRDefault="000857C2" w14:paraId="753CED6C" w14:textId="77777777">
      <w:pPr>
        <w:pStyle w:val="textwithline"/>
      </w:pPr>
      <w:r>
        <w:tab/>
      </w:r>
    </w:p>
    <w:p w:rsidRPr="008E2938" w:rsidR="00654ECF" w:rsidP="008E2938" w:rsidRDefault="00FC2980" w14:paraId="67D115DC" w14:textId="4F2586E5">
      <w:pPr>
        <w:pStyle w:val="Queindent"/>
        <w:ind w:left="360"/>
        <w:rPr>
          <w:b w:val="0"/>
          <w:bCs/>
        </w:rPr>
      </w:pPr>
      <w:r>
        <w:t>S3Q5</w:t>
      </w:r>
      <w:r w:rsidR="00DF4F16">
        <w:t>4</w:t>
      </w:r>
      <w:r>
        <w:t xml:space="preserve"> </w:t>
      </w:r>
      <w:r w:rsidR="008E2938">
        <w:t>– C13c</w:t>
      </w:r>
      <w:r w:rsidR="00DD07CB">
        <w:t>.</w:t>
      </w:r>
      <w:r w:rsidR="00DD07CB">
        <w:tab/>
      </w:r>
      <w:r w:rsidRPr="008E2938" w:rsidR="00654ECF">
        <w:rPr>
          <w:b w:val="0"/>
          <w:bCs/>
        </w:rPr>
        <w:t>Are you anticipating any changes that would impact your decision to have a child?</w:t>
      </w:r>
    </w:p>
    <w:p w:rsidRPr="00B02BE4" w:rsidR="00654ECF" w:rsidP="00654ECF" w:rsidRDefault="00654ECF" w14:paraId="5B407E00" w14:textId="77777777">
      <w:pPr>
        <w:pStyle w:val="textwithline"/>
      </w:pPr>
      <w:r w:rsidRPr="00B02BE4">
        <w:tab/>
      </w:r>
    </w:p>
    <w:p w:rsidR="00654ECF" w:rsidP="00E7305A" w:rsidRDefault="00FC2980" w14:paraId="542EA11D" w14:textId="6DB4CCF7">
      <w:pPr>
        <w:pStyle w:val="Queindent"/>
        <w:tabs>
          <w:tab w:val="left" w:pos="1080"/>
        </w:tabs>
        <w:ind w:left="1440" w:hanging="1440"/>
      </w:pPr>
      <w:r>
        <w:t>S3Q5</w:t>
      </w:r>
      <w:r w:rsidR="00DF4F16">
        <w:t>5</w:t>
      </w:r>
      <w:r>
        <w:t xml:space="preserve"> </w:t>
      </w:r>
      <w:r w:rsidR="008E2938">
        <w:t>– C13d</w:t>
      </w:r>
      <w:r w:rsidR="00DD07CB">
        <w:t>.</w:t>
      </w:r>
      <w:r w:rsidR="00DD07CB">
        <w:tab/>
      </w:r>
      <w:r w:rsidRPr="008E2938" w:rsidR="00654ECF">
        <w:rPr>
          <w:b w:val="0"/>
          <w:bCs/>
        </w:rPr>
        <w:t>Do you have sources of support for childcare (i.e. help with childcare, cohabitation, monetary support)? What/who are they?</w:t>
      </w:r>
      <w:r w:rsidRPr="00A149A6" w:rsidR="00654ECF">
        <w:t xml:space="preserve"> </w:t>
      </w:r>
    </w:p>
    <w:p w:rsidRPr="00B02BE4" w:rsidR="00654ECF" w:rsidP="00654ECF" w:rsidRDefault="00654ECF" w14:paraId="1BE7AA95" w14:textId="77777777">
      <w:pPr>
        <w:pStyle w:val="textwithline"/>
      </w:pPr>
      <w:r w:rsidRPr="00B02BE4">
        <w:tab/>
      </w:r>
    </w:p>
    <w:p w:rsidR="00654ECF" w:rsidP="00E7305A" w:rsidRDefault="00FC2980" w14:paraId="47055551" w14:textId="37BD43D6">
      <w:pPr>
        <w:pStyle w:val="QUESTIONTEXT"/>
        <w:ind w:left="1440" w:right="-450" w:hanging="1440"/>
      </w:pPr>
      <w:r>
        <w:t>S3Q5</w:t>
      </w:r>
      <w:r w:rsidR="00DF4F16">
        <w:t>6</w:t>
      </w:r>
      <w:r>
        <w:t xml:space="preserve"> </w:t>
      </w:r>
      <w:r w:rsidR="006F11B1">
        <w:t xml:space="preserve">- </w:t>
      </w:r>
      <w:r w:rsidRPr="001C5B70" w:rsidR="00654ECF">
        <w:t>C13</w:t>
      </w:r>
      <w:r w:rsidR="006F11B1">
        <w:t>e</w:t>
      </w:r>
      <w:r w:rsidRPr="001C5B70" w:rsidR="00654ECF">
        <w:t xml:space="preserve">. </w:t>
      </w:r>
      <w:r w:rsidR="00DD07CB">
        <w:tab/>
      </w:r>
      <w:r w:rsidRPr="005E5831" w:rsidR="00654ECF">
        <w:rPr>
          <w:b w:val="0"/>
          <w:bCs/>
        </w:rPr>
        <w:t xml:space="preserve">You indicated that you don’t have children and that you’re unlikely to have children in the future. What factors </w:t>
      </w:r>
      <w:r w:rsidR="00551DE1">
        <w:rPr>
          <w:b w:val="0"/>
          <w:bCs/>
        </w:rPr>
        <w:t>are influencing</w:t>
      </w:r>
      <w:r w:rsidRPr="005E5831" w:rsidR="00654ECF">
        <w:rPr>
          <w:b w:val="0"/>
          <w:bCs/>
        </w:rPr>
        <w:t xml:space="preserve"> your decision to not have children?</w:t>
      </w:r>
    </w:p>
    <w:p w:rsidRPr="00B02BE4" w:rsidR="00654ECF" w:rsidP="00654ECF" w:rsidRDefault="00654ECF" w14:paraId="32A6E5FC" w14:textId="77777777">
      <w:pPr>
        <w:pStyle w:val="textwithline"/>
      </w:pPr>
      <w:r w:rsidRPr="00B02BE4">
        <w:tab/>
      </w:r>
    </w:p>
    <w:p w:rsidR="006F11B1" w:rsidP="00E7305A" w:rsidRDefault="00FC2980" w14:paraId="25F3C7BA" w14:textId="12919867">
      <w:pPr>
        <w:pStyle w:val="QUESTIONTEXT"/>
        <w:tabs>
          <w:tab w:val="clear" w:pos="720"/>
          <w:tab w:val="left" w:pos="810"/>
        </w:tabs>
        <w:ind w:left="1440" w:right="-450" w:hanging="1440"/>
      </w:pPr>
      <w:r>
        <w:t>S3Q5</w:t>
      </w:r>
      <w:r w:rsidR="00DF4F16">
        <w:t>7</w:t>
      </w:r>
      <w:r>
        <w:t xml:space="preserve"> </w:t>
      </w:r>
      <w:r w:rsidR="006F11B1">
        <w:t xml:space="preserve">- </w:t>
      </w:r>
      <w:r w:rsidRPr="001C5B70" w:rsidR="006F11B1">
        <w:t>C13</w:t>
      </w:r>
      <w:r w:rsidR="00057D9E">
        <w:t>f</w:t>
      </w:r>
      <w:r w:rsidRPr="001C5B70" w:rsidR="006F11B1">
        <w:t xml:space="preserve">. </w:t>
      </w:r>
      <w:r w:rsidR="006F11B1">
        <w:tab/>
      </w:r>
      <w:r w:rsidRPr="005E5831" w:rsidR="006F11B1">
        <w:rPr>
          <w:b w:val="0"/>
          <w:bCs/>
        </w:rPr>
        <w:t>You indicated that you don’t have children and that you’re</w:t>
      </w:r>
      <w:r w:rsidRPr="005E5831" w:rsidR="00057D9E">
        <w:rPr>
          <w:b w:val="0"/>
          <w:bCs/>
        </w:rPr>
        <w:t xml:space="preserve"> very</w:t>
      </w:r>
      <w:r w:rsidRPr="005E5831" w:rsidR="006F11B1">
        <w:rPr>
          <w:b w:val="0"/>
          <w:bCs/>
        </w:rPr>
        <w:t xml:space="preserve"> unlikely to have children in the future. What factors </w:t>
      </w:r>
      <w:r w:rsidR="00551DE1">
        <w:rPr>
          <w:b w:val="0"/>
          <w:bCs/>
        </w:rPr>
        <w:t>are influencing</w:t>
      </w:r>
      <w:r w:rsidRPr="005E5831" w:rsidR="006F11B1">
        <w:rPr>
          <w:b w:val="0"/>
          <w:bCs/>
        </w:rPr>
        <w:t xml:space="preserve"> your decision to not have children?</w:t>
      </w:r>
    </w:p>
    <w:p w:rsidRPr="00B02BE4" w:rsidR="006F11B1" w:rsidP="006F11B1" w:rsidRDefault="006F11B1" w14:paraId="14420250" w14:textId="77777777">
      <w:pPr>
        <w:pStyle w:val="textwithline"/>
      </w:pPr>
      <w:r w:rsidRPr="00B02BE4">
        <w:tab/>
      </w:r>
    </w:p>
    <w:p w:rsidR="00B7362A" w:rsidP="00291C06" w:rsidRDefault="00FC2980" w14:paraId="1EC5FA11" w14:textId="76905F3D">
      <w:pPr>
        <w:pStyle w:val="QUESTIONTEXT"/>
      </w:pPr>
      <w:r>
        <w:t>S3Q5</w:t>
      </w:r>
      <w:r w:rsidR="00DF4F16">
        <w:t>8</w:t>
      </w:r>
      <w:r>
        <w:t xml:space="preserve"> </w:t>
      </w:r>
      <w:r w:rsidR="005E5831">
        <w:t xml:space="preserve">- </w:t>
      </w:r>
      <w:r w:rsidR="00432D93">
        <w:t>C</w:t>
      </w:r>
      <w:r w:rsidR="00654ECF">
        <w:t>14</w:t>
      </w:r>
      <w:r w:rsidR="00432D93">
        <w:t>.</w:t>
      </w:r>
      <w:r w:rsidR="00C46FA5">
        <w:tab/>
      </w:r>
      <w:r w:rsidRPr="005E5831" w:rsidR="00B7362A">
        <w:rPr>
          <w:b w:val="0"/>
          <w:bCs/>
        </w:rPr>
        <w:t>Who lives with you in your home?</w:t>
      </w:r>
      <w:r w:rsidRPr="00C46FA5" w:rsidR="00B7362A">
        <w:t xml:space="preserve"> </w:t>
      </w:r>
    </w:p>
    <w:p w:rsidRPr="003378EB" w:rsidR="00692069" w:rsidP="00692069" w:rsidRDefault="00692069" w14:paraId="675A1E25" w14:textId="164ECF92">
      <w:pPr>
        <w:pStyle w:val="Queindent"/>
        <w:rPr>
          <w:b w:val="0"/>
        </w:rPr>
      </w:pPr>
      <w:r>
        <w:rPr>
          <w:b w:val="0"/>
          <w:bCs/>
          <w:i/>
          <w:iCs/>
        </w:rPr>
        <w:t>Mark all that apply. Only add a comment if you want to share more.</w:t>
      </w:r>
    </w:p>
    <w:p w:rsidRPr="00C46FA5" w:rsidR="000A4135" w:rsidP="000A4135" w:rsidRDefault="000A4135" w14:paraId="0FF6EC47" w14:textId="77777777">
      <w:pPr>
        <w:pStyle w:val="AnswerCategory"/>
        <w:spacing w:before="60"/>
        <w:ind w:right="720"/>
      </w:pPr>
      <w:r w:rsidRPr="00E04423">
        <w:rPr>
          <w:sz w:val="12"/>
          <w:szCs w:val="12"/>
        </w:rPr>
        <w:lastRenderedPageBreak/>
        <w:t xml:space="preserve">  1</w:t>
      </w:r>
      <w:r w:rsidRPr="00E04423">
        <w:rPr>
          <w:sz w:val="12"/>
          <w:szCs w:val="12"/>
        </w:rPr>
        <w:tab/>
      </w:r>
      <w:r w:rsidRPr="00E04423">
        <w:rPr>
          <w:sz w:val="28"/>
          <w:szCs w:val="28"/>
        </w:rPr>
        <w:t>□</w:t>
      </w:r>
      <w:r w:rsidRPr="00E04423">
        <w:rPr>
          <w:sz w:val="32"/>
          <w:szCs w:val="32"/>
        </w:rPr>
        <w:tab/>
      </w:r>
      <w:r w:rsidRPr="00C46FA5">
        <w:t xml:space="preserve">Your mother </w:t>
      </w:r>
    </w:p>
    <w:p w:rsidRPr="00C46FA5" w:rsidR="000A4135" w:rsidP="000A4135" w:rsidRDefault="000A4135" w14:paraId="0ED30E67" w14:textId="77777777">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rPr>
          <w:sz w:val="32"/>
          <w:szCs w:val="32"/>
        </w:rPr>
        <w:tab/>
      </w:r>
      <w:r w:rsidRPr="00C46FA5">
        <w:t>Your father</w:t>
      </w:r>
    </w:p>
    <w:p w:rsidRPr="00C46FA5" w:rsidR="000A4135" w:rsidP="000A4135" w:rsidRDefault="000A4135" w14:paraId="51DC3825" w14:textId="77777777">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Pr>
          <w:sz w:val="32"/>
          <w:szCs w:val="32"/>
        </w:rPr>
        <w:tab/>
      </w:r>
      <w:r w:rsidRPr="00C46FA5">
        <w:t>Your parent’s romantic partner, boyfriend, or girlfriend</w:t>
      </w:r>
    </w:p>
    <w:p w:rsidRPr="00C46FA5" w:rsidR="000A4135" w:rsidP="000A4135" w:rsidRDefault="000A4135" w14:paraId="0862BC29" w14:textId="6A6113FD">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Pr>
          <w:sz w:val="32"/>
          <w:szCs w:val="32"/>
        </w:rPr>
        <w:tab/>
      </w:r>
      <w:r w:rsidRPr="00C46FA5">
        <w:t>Any grand</w:t>
      </w:r>
      <w:r>
        <w:t>parents</w:t>
      </w:r>
    </w:p>
    <w:p w:rsidRPr="00C46FA5" w:rsidR="000A4135" w:rsidP="000A4135" w:rsidRDefault="00DD07CB" w14:paraId="7BB11E0B" w14:textId="5482F7B3">
      <w:pPr>
        <w:pStyle w:val="AnswerCategory"/>
        <w:spacing w:before="60"/>
        <w:ind w:right="720"/>
      </w:pPr>
      <w:r>
        <w:rPr>
          <w:sz w:val="12"/>
          <w:szCs w:val="12"/>
        </w:rPr>
        <w:t xml:space="preserve"> </w:t>
      </w:r>
      <w:r w:rsidRPr="00E04423" w:rsidR="000A4135">
        <w:rPr>
          <w:sz w:val="12"/>
          <w:szCs w:val="12"/>
        </w:rPr>
        <w:t xml:space="preserve"> </w:t>
      </w:r>
      <w:r w:rsidR="000A4135">
        <w:rPr>
          <w:sz w:val="12"/>
          <w:szCs w:val="12"/>
        </w:rPr>
        <w:t>5</w:t>
      </w:r>
      <w:r w:rsidRPr="00E04423" w:rsidR="000A4135">
        <w:rPr>
          <w:sz w:val="12"/>
          <w:szCs w:val="12"/>
        </w:rPr>
        <w:tab/>
      </w:r>
      <w:r w:rsidRPr="00E04423" w:rsidR="000A4135">
        <w:rPr>
          <w:sz w:val="28"/>
          <w:szCs w:val="28"/>
        </w:rPr>
        <w:t>□</w:t>
      </w:r>
      <w:r w:rsidRPr="00E04423" w:rsidR="000A4135">
        <w:rPr>
          <w:sz w:val="32"/>
          <w:szCs w:val="32"/>
        </w:rPr>
        <w:tab/>
      </w:r>
      <w:r w:rsidRPr="00C46FA5" w:rsidR="000A4135">
        <w:t>Any brother</w:t>
      </w:r>
      <w:r w:rsidR="002D5DAD">
        <w:t>s</w:t>
      </w:r>
      <w:r w:rsidRPr="00C46FA5" w:rsidR="000A4135">
        <w:t xml:space="preserve"> or sisters</w:t>
      </w:r>
    </w:p>
    <w:p w:rsidRPr="00C46FA5" w:rsidR="000A4135" w:rsidP="000A4135" w:rsidRDefault="000A4135" w14:paraId="54DA7AF7" w14:textId="6F75035D">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sidRPr="00E04423">
        <w:rPr>
          <w:sz w:val="32"/>
          <w:szCs w:val="32"/>
        </w:rPr>
        <w:tab/>
      </w:r>
      <w:r w:rsidRPr="00C46FA5">
        <w:t>Any aunts, uncles, or other relatives</w:t>
      </w:r>
    </w:p>
    <w:p w:rsidRPr="00C46FA5" w:rsidR="000A4135" w:rsidP="000A4135" w:rsidRDefault="00DD07CB" w14:paraId="5CAC3005" w14:textId="2B5CBB89">
      <w:pPr>
        <w:pStyle w:val="AnswerCategory"/>
        <w:spacing w:before="60"/>
        <w:ind w:right="720"/>
      </w:pPr>
      <w:r>
        <w:rPr>
          <w:sz w:val="12"/>
          <w:szCs w:val="12"/>
        </w:rPr>
        <w:t xml:space="preserve"> </w:t>
      </w:r>
      <w:r w:rsidRPr="00E04423" w:rsidR="000A4135">
        <w:rPr>
          <w:sz w:val="12"/>
          <w:szCs w:val="12"/>
        </w:rPr>
        <w:t xml:space="preserve"> </w:t>
      </w:r>
      <w:r w:rsidR="000A4135">
        <w:rPr>
          <w:sz w:val="12"/>
          <w:szCs w:val="12"/>
        </w:rPr>
        <w:t>7</w:t>
      </w:r>
      <w:r w:rsidRPr="00E04423" w:rsidR="000A4135">
        <w:rPr>
          <w:sz w:val="12"/>
          <w:szCs w:val="12"/>
        </w:rPr>
        <w:tab/>
      </w:r>
      <w:r w:rsidRPr="00E04423" w:rsidR="000A4135">
        <w:rPr>
          <w:sz w:val="28"/>
          <w:szCs w:val="28"/>
        </w:rPr>
        <w:t>□</w:t>
      </w:r>
      <w:r w:rsidRPr="00E04423" w:rsidR="000A4135">
        <w:rPr>
          <w:sz w:val="32"/>
          <w:szCs w:val="32"/>
        </w:rPr>
        <w:tab/>
      </w:r>
      <w:r w:rsidRPr="00C46FA5" w:rsidR="000A4135">
        <w:t>Your spouse</w:t>
      </w:r>
    </w:p>
    <w:p w:rsidRPr="00C46FA5" w:rsidR="000A4135" w:rsidP="000A4135" w:rsidRDefault="00DD07CB" w14:paraId="54BB04EF" w14:textId="1F934260">
      <w:pPr>
        <w:pStyle w:val="AnswerCategory"/>
        <w:spacing w:before="60"/>
        <w:ind w:right="720"/>
      </w:pPr>
      <w:r>
        <w:rPr>
          <w:sz w:val="12"/>
          <w:szCs w:val="12"/>
        </w:rPr>
        <w:t xml:space="preserve"> </w:t>
      </w:r>
      <w:r w:rsidRPr="00E04423" w:rsidR="000A4135">
        <w:rPr>
          <w:sz w:val="12"/>
          <w:szCs w:val="12"/>
        </w:rPr>
        <w:t xml:space="preserve"> </w:t>
      </w:r>
      <w:r w:rsidR="000A4135">
        <w:rPr>
          <w:sz w:val="12"/>
          <w:szCs w:val="12"/>
        </w:rPr>
        <w:t>8</w:t>
      </w:r>
      <w:r w:rsidRPr="00E04423" w:rsidR="000A4135">
        <w:rPr>
          <w:sz w:val="12"/>
          <w:szCs w:val="12"/>
        </w:rPr>
        <w:tab/>
      </w:r>
      <w:r w:rsidRPr="00E04423" w:rsidR="000A4135">
        <w:rPr>
          <w:sz w:val="28"/>
          <w:szCs w:val="28"/>
        </w:rPr>
        <w:t>□</w:t>
      </w:r>
      <w:r w:rsidRPr="00E04423" w:rsidR="000A4135">
        <w:rPr>
          <w:sz w:val="32"/>
          <w:szCs w:val="32"/>
        </w:rPr>
        <w:tab/>
      </w:r>
      <w:r w:rsidRPr="00C46FA5" w:rsidR="000A4135">
        <w:t>Your romantic partner, boyfriend, or girlfriend</w:t>
      </w:r>
    </w:p>
    <w:p w:rsidRPr="00C46FA5" w:rsidR="000A4135" w:rsidP="000A4135" w:rsidRDefault="00DD07CB" w14:paraId="25B92BDA" w14:textId="3B236C22">
      <w:pPr>
        <w:pStyle w:val="AnswerCategory"/>
        <w:spacing w:before="60"/>
        <w:ind w:right="720"/>
      </w:pPr>
      <w:r>
        <w:rPr>
          <w:sz w:val="12"/>
          <w:szCs w:val="12"/>
        </w:rPr>
        <w:t xml:space="preserve">  </w:t>
      </w:r>
      <w:r w:rsidR="000A4135">
        <w:rPr>
          <w:sz w:val="12"/>
          <w:szCs w:val="12"/>
        </w:rPr>
        <w:t>9</w:t>
      </w:r>
      <w:r w:rsidRPr="00E04423" w:rsidR="000A4135">
        <w:rPr>
          <w:sz w:val="12"/>
          <w:szCs w:val="12"/>
        </w:rPr>
        <w:tab/>
      </w:r>
      <w:r w:rsidRPr="00E04423" w:rsidR="000A4135">
        <w:rPr>
          <w:sz w:val="28"/>
          <w:szCs w:val="28"/>
        </w:rPr>
        <w:t>□</w:t>
      </w:r>
      <w:r w:rsidRPr="00E04423" w:rsidR="000A4135">
        <w:rPr>
          <w:sz w:val="32"/>
          <w:szCs w:val="32"/>
        </w:rPr>
        <w:tab/>
      </w:r>
      <w:r w:rsidRPr="00C46FA5" w:rsidR="000A4135">
        <w:t xml:space="preserve">Your children or your partner’s children </w:t>
      </w:r>
    </w:p>
    <w:p w:rsidRPr="00C46FA5" w:rsidR="000A4135" w:rsidP="000A4135" w:rsidRDefault="000A4135" w14:paraId="4BD41AAB" w14:textId="4D58F1C0">
      <w:pPr>
        <w:pStyle w:val="AnswerCategory"/>
        <w:spacing w:before="60"/>
        <w:ind w:right="720"/>
      </w:pPr>
      <w:r w:rsidRPr="00E04423">
        <w:rPr>
          <w:sz w:val="12"/>
          <w:szCs w:val="12"/>
        </w:rPr>
        <w:t>1</w:t>
      </w:r>
      <w:r>
        <w:rPr>
          <w:sz w:val="12"/>
          <w:szCs w:val="12"/>
        </w:rPr>
        <w:t>0</w:t>
      </w:r>
      <w:r w:rsidRPr="00E04423">
        <w:rPr>
          <w:sz w:val="12"/>
          <w:szCs w:val="12"/>
        </w:rPr>
        <w:tab/>
      </w:r>
      <w:r w:rsidRPr="00E04423">
        <w:rPr>
          <w:sz w:val="28"/>
          <w:szCs w:val="28"/>
        </w:rPr>
        <w:t>□</w:t>
      </w:r>
      <w:r w:rsidRPr="00E04423">
        <w:rPr>
          <w:sz w:val="32"/>
          <w:szCs w:val="32"/>
        </w:rPr>
        <w:tab/>
      </w:r>
      <w:r w:rsidRPr="00C46FA5">
        <w:t>Any other people you are not related to (i.e. roommates)</w:t>
      </w:r>
    </w:p>
    <w:p w:rsidR="000A4135" w:rsidP="000A4135" w:rsidRDefault="000A4135" w14:paraId="230FEF1C" w14:textId="3DD47FAA">
      <w:pPr>
        <w:pStyle w:val="AnswerCategory"/>
        <w:spacing w:before="60"/>
        <w:ind w:right="720"/>
      </w:pPr>
      <w:r w:rsidRPr="00E04423">
        <w:rPr>
          <w:sz w:val="12"/>
          <w:szCs w:val="12"/>
        </w:rPr>
        <w:t>1</w:t>
      </w:r>
      <w:r>
        <w:rPr>
          <w:sz w:val="12"/>
          <w:szCs w:val="12"/>
        </w:rPr>
        <w:t>1</w:t>
      </w:r>
      <w:r w:rsidRPr="00E04423">
        <w:rPr>
          <w:sz w:val="12"/>
          <w:szCs w:val="12"/>
        </w:rPr>
        <w:tab/>
      </w:r>
      <w:r w:rsidRPr="00E04423">
        <w:rPr>
          <w:sz w:val="28"/>
          <w:szCs w:val="28"/>
        </w:rPr>
        <w:t>□</w:t>
      </w:r>
      <w:r w:rsidRPr="00E04423">
        <w:rPr>
          <w:sz w:val="32"/>
          <w:szCs w:val="32"/>
        </w:rPr>
        <w:tab/>
      </w:r>
      <w:r>
        <w:t>I live alone</w:t>
      </w:r>
      <w:r w:rsidRPr="00C46FA5">
        <w:t xml:space="preserve"> </w:t>
      </w:r>
    </w:p>
    <w:p w:rsidR="00692069" w:rsidP="00692069" w:rsidRDefault="00692069" w14:paraId="57D7136D" w14:textId="4B631ED7">
      <w:pPr>
        <w:pStyle w:val="AnswerCategory"/>
        <w:spacing w:before="60"/>
        <w:ind w:right="720"/>
      </w:pPr>
      <w:r>
        <w:rPr>
          <w:sz w:val="12"/>
          <w:szCs w:val="12"/>
        </w:rPr>
        <w:t>R</w:t>
      </w:r>
      <w:r w:rsidRPr="00E04423">
        <w:rPr>
          <w:sz w:val="12"/>
          <w:szCs w:val="12"/>
        </w:rPr>
        <w:tab/>
      </w:r>
      <w:r w:rsidRPr="00E04423">
        <w:rPr>
          <w:sz w:val="28"/>
          <w:szCs w:val="28"/>
        </w:rPr>
        <w:t>□</w:t>
      </w:r>
      <w:r w:rsidRPr="00E04423">
        <w:rPr>
          <w:sz w:val="32"/>
          <w:szCs w:val="32"/>
        </w:rPr>
        <w:tab/>
      </w:r>
      <w:r>
        <w:t>Prefer not to answer</w:t>
      </w:r>
    </w:p>
    <w:p w:rsidRPr="00B02BE4" w:rsidR="00692069" w:rsidP="00692069" w:rsidRDefault="00692069" w14:paraId="1B5D843F" w14:textId="77777777">
      <w:pPr>
        <w:pStyle w:val="textwithline"/>
      </w:pPr>
      <w:r w:rsidRPr="00B02BE4">
        <w:tab/>
      </w:r>
    </w:p>
    <w:p w:rsidRPr="00DD07CB" w:rsidR="00943976" w:rsidP="0070057A" w:rsidRDefault="00FC2980" w14:paraId="1D5DBF7B" w14:textId="000DFBB4">
      <w:pPr>
        <w:pStyle w:val="QProbe"/>
        <w:tabs>
          <w:tab w:val="center" w:pos="4500"/>
        </w:tabs>
      </w:pPr>
      <w:r w:rsidRPr="00374497">
        <w:rPr>
          <w:b/>
          <w:bCs w:val="0"/>
        </w:rPr>
        <w:t>S3Q</w:t>
      </w:r>
      <w:r>
        <w:rPr>
          <w:b/>
          <w:bCs w:val="0"/>
        </w:rPr>
        <w:t>58</w:t>
      </w:r>
      <w:r w:rsidRPr="00374497">
        <w:rPr>
          <w:b/>
          <w:bCs w:val="0"/>
        </w:rPr>
        <w:t xml:space="preserve"> </w:t>
      </w:r>
      <w:r w:rsidRPr="00374497" w:rsidR="005E5831">
        <w:rPr>
          <w:b/>
          <w:bCs w:val="0"/>
        </w:rPr>
        <w:t xml:space="preserve">– </w:t>
      </w:r>
      <w:r w:rsidR="00374497">
        <w:rPr>
          <w:b/>
          <w:bCs w:val="0"/>
        </w:rPr>
        <w:t>Ab</w:t>
      </w:r>
      <w:r w:rsidR="0070057A">
        <w:rPr>
          <w:b/>
          <w:bCs w:val="0"/>
        </w:rPr>
        <w:t>out your Household</w:t>
      </w:r>
      <w:r w:rsidRPr="00374497" w:rsidR="005E5831">
        <w:rPr>
          <w:b/>
          <w:bCs w:val="0"/>
        </w:rPr>
        <w:t>.</w:t>
      </w:r>
      <w:r w:rsidR="0070057A">
        <w:rPr>
          <w:b/>
          <w:bCs w:val="0"/>
        </w:rPr>
        <w:tab/>
        <w:t xml:space="preserve"> </w:t>
      </w:r>
      <w:r w:rsidR="0070057A">
        <w:t>N</w:t>
      </w:r>
      <w:r w:rsidRPr="001C5B70" w:rsidR="00654ECF">
        <w:t>ext, I want to learn more about your household.</w:t>
      </w:r>
    </w:p>
    <w:p w:rsidRPr="00C7446B" w:rsidR="00091849" w:rsidP="00091849" w:rsidRDefault="00091849" w14:paraId="08222496" w14:textId="15E48C4F">
      <w:pPr>
        <w:pStyle w:val="QUESTIONTEXT"/>
        <w:ind w:right="-450"/>
        <w:rPr>
          <w:b w:val="0"/>
          <w:bCs/>
        </w:rPr>
      </w:pPr>
      <w:bookmarkStart w:name="_Hlk75785154" w:id="30"/>
      <w:r>
        <w:t>S3Q59 - C15a.</w:t>
      </w:r>
      <w:r>
        <w:tab/>
      </w:r>
      <w:bookmarkStart w:name="_Hlk75875370" w:id="31"/>
      <w:r w:rsidRPr="00EF3F5F">
        <w:rPr>
          <w:b w:val="0"/>
          <w:bCs/>
        </w:rPr>
        <w:t>How many adults live in your household? Include anyone 18 years of age or older.</w:t>
      </w:r>
      <w:bookmarkEnd w:id="31"/>
    </w:p>
    <w:p w:rsidR="00091849" w:rsidP="00091849" w:rsidRDefault="00091849" w14:paraId="20E235FB" w14:textId="77777777">
      <w:pPr>
        <w:pStyle w:val="textwithline"/>
      </w:pPr>
      <w:r>
        <w:tab/>
      </w:r>
    </w:p>
    <w:p w:rsidRPr="00C7446B" w:rsidR="00091849" w:rsidP="00091849" w:rsidRDefault="00091849" w14:paraId="2DD82501" w14:textId="1AABDE3E">
      <w:pPr>
        <w:pStyle w:val="QUESTIONTEXT"/>
        <w:ind w:right="-450"/>
        <w:rPr>
          <w:b w:val="0"/>
          <w:bCs/>
        </w:rPr>
      </w:pPr>
      <w:r>
        <w:t>S3Q60 - C15b.</w:t>
      </w:r>
      <w:r>
        <w:tab/>
      </w:r>
      <w:r w:rsidRPr="00EF3F5F">
        <w:rPr>
          <w:b w:val="0"/>
          <w:bCs/>
        </w:rPr>
        <w:t xml:space="preserve">How many </w:t>
      </w:r>
      <w:r>
        <w:rPr>
          <w:b w:val="0"/>
          <w:bCs/>
        </w:rPr>
        <w:t>children</w:t>
      </w:r>
      <w:r w:rsidRPr="00EF3F5F">
        <w:rPr>
          <w:b w:val="0"/>
          <w:bCs/>
        </w:rPr>
        <w:t xml:space="preserve"> live in your household? Include anyone 1</w:t>
      </w:r>
      <w:r>
        <w:rPr>
          <w:b w:val="0"/>
          <w:bCs/>
        </w:rPr>
        <w:t>7</w:t>
      </w:r>
      <w:r w:rsidRPr="00EF3F5F">
        <w:rPr>
          <w:b w:val="0"/>
          <w:bCs/>
        </w:rPr>
        <w:t xml:space="preserve"> years of age or </w:t>
      </w:r>
      <w:r>
        <w:rPr>
          <w:b w:val="0"/>
          <w:bCs/>
        </w:rPr>
        <w:t>younger</w:t>
      </w:r>
      <w:r w:rsidRPr="00EF3F5F">
        <w:rPr>
          <w:b w:val="0"/>
          <w:bCs/>
        </w:rPr>
        <w:t>.</w:t>
      </w:r>
    </w:p>
    <w:p w:rsidRPr="00180742" w:rsidR="00091849" w:rsidP="00091849" w:rsidRDefault="00091849" w14:paraId="58105720" w14:textId="77777777">
      <w:pPr>
        <w:pStyle w:val="textwithline"/>
      </w:pPr>
      <w:r>
        <w:tab/>
      </w:r>
      <w:bookmarkEnd w:id="30"/>
    </w:p>
    <w:p w:rsidRPr="00B93BFB" w:rsidR="00654ECF" w:rsidP="0070057A" w:rsidRDefault="00FC2980" w14:paraId="195B5758" w14:textId="78E04504">
      <w:pPr>
        <w:pStyle w:val="Queindent"/>
        <w:ind w:left="0" w:firstLine="0"/>
        <w:rPr>
          <w:b w:val="0"/>
          <w:bCs/>
        </w:rPr>
      </w:pPr>
      <w:r>
        <w:t>S3Q</w:t>
      </w:r>
      <w:r w:rsidR="00091849">
        <w:t>61</w:t>
      </w:r>
      <w:r>
        <w:t xml:space="preserve"> </w:t>
      </w:r>
      <w:r w:rsidR="0070057A">
        <w:t xml:space="preserve">– </w:t>
      </w:r>
      <w:r w:rsidR="00091849">
        <w:t>C15c</w:t>
      </w:r>
      <w:r w:rsidR="00DD07CB">
        <w:t>.</w:t>
      </w:r>
      <w:r w:rsidR="00DD07CB">
        <w:tab/>
      </w:r>
      <w:r w:rsidRPr="00B93BFB" w:rsidR="00654ECF">
        <w:rPr>
          <w:b w:val="0"/>
          <w:bCs/>
        </w:rPr>
        <w:t>What influenced your decision to live with your family member(s</w:t>
      </w:r>
      <w:r w:rsidRPr="00B93BFB" w:rsidR="0070057A">
        <w:rPr>
          <w:b w:val="0"/>
          <w:bCs/>
        </w:rPr>
        <w:t>)?</w:t>
      </w:r>
    </w:p>
    <w:p w:rsidRPr="00DD07CB" w:rsidR="00654ECF" w:rsidP="00DD07CB" w:rsidRDefault="00654ECF" w14:paraId="0CA99756" w14:textId="4EAD72CD">
      <w:pPr>
        <w:tabs>
          <w:tab w:val="left" w:leader="underscore" w:pos="10080"/>
        </w:tabs>
        <w:spacing w:before="360" w:after="240" w:line="240" w:lineRule="auto"/>
        <w:ind w:left="720"/>
        <w:rPr>
          <w:rFonts w:ascii="Arial" w:hAnsi="Arial" w:eastAsia="Times New Roman" w:cs="Arial"/>
          <w:sz w:val="20"/>
          <w:szCs w:val="20"/>
        </w:rPr>
      </w:pPr>
      <w:r w:rsidRPr="00654ECF">
        <w:rPr>
          <w:rFonts w:ascii="Arial" w:hAnsi="Arial" w:eastAsia="Times New Roman" w:cs="Arial"/>
          <w:sz w:val="20"/>
          <w:szCs w:val="20"/>
        </w:rPr>
        <w:tab/>
      </w:r>
    </w:p>
    <w:p w:rsidRPr="00B93BFB" w:rsidR="003C40FD" w:rsidP="003C40FD" w:rsidRDefault="00FC2980" w14:paraId="1A205ED2" w14:textId="67445E43">
      <w:pPr>
        <w:pStyle w:val="Queindent"/>
        <w:ind w:left="0" w:firstLine="0"/>
        <w:rPr>
          <w:b w:val="0"/>
          <w:bCs/>
        </w:rPr>
      </w:pPr>
      <w:r>
        <w:t>S3Q6</w:t>
      </w:r>
      <w:r w:rsidR="00091849">
        <w:t>2</w:t>
      </w:r>
      <w:r>
        <w:t xml:space="preserve"> </w:t>
      </w:r>
      <w:r w:rsidR="003C40FD">
        <w:t xml:space="preserve">– </w:t>
      </w:r>
      <w:r w:rsidR="00091849">
        <w:t>C15d</w:t>
      </w:r>
      <w:r w:rsidR="003C40FD">
        <w:t>.</w:t>
      </w:r>
      <w:r w:rsidR="003C40FD">
        <w:tab/>
      </w:r>
      <w:r w:rsidRPr="00B93BFB" w:rsidR="003C40FD">
        <w:rPr>
          <w:b w:val="0"/>
          <w:bCs/>
        </w:rPr>
        <w:t>What influenced your decision to live with your roommate(s)?</w:t>
      </w:r>
    </w:p>
    <w:p w:rsidRPr="00DD07CB" w:rsidR="003C40FD" w:rsidP="003C40FD" w:rsidRDefault="003C40FD" w14:paraId="66E260D3" w14:textId="77777777">
      <w:pPr>
        <w:tabs>
          <w:tab w:val="left" w:leader="underscore" w:pos="10080"/>
        </w:tabs>
        <w:spacing w:before="360" w:after="240" w:line="240" w:lineRule="auto"/>
        <w:ind w:left="720"/>
        <w:rPr>
          <w:rFonts w:ascii="Arial" w:hAnsi="Arial" w:eastAsia="Times New Roman" w:cs="Arial"/>
          <w:sz w:val="20"/>
          <w:szCs w:val="20"/>
        </w:rPr>
      </w:pPr>
      <w:r w:rsidRPr="00654ECF">
        <w:rPr>
          <w:rFonts w:ascii="Arial" w:hAnsi="Arial" w:eastAsia="Times New Roman" w:cs="Arial"/>
          <w:sz w:val="20"/>
          <w:szCs w:val="20"/>
        </w:rPr>
        <w:tab/>
      </w:r>
    </w:p>
    <w:p w:rsidRPr="00B93BFB" w:rsidR="00456E2F" w:rsidP="00456E2F" w:rsidRDefault="00FC2980" w14:paraId="5079F18C" w14:textId="33146257">
      <w:pPr>
        <w:pStyle w:val="Queindent"/>
        <w:ind w:left="0" w:firstLine="0"/>
        <w:rPr>
          <w:b w:val="0"/>
          <w:bCs/>
        </w:rPr>
      </w:pPr>
      <w:r>
        <w:t>S3Q6</w:t>
      </w:r>
      <w:r w:rsidR="009E28F5">
        <w:t>3</w:t>
      </w:r>
      <w:r>
        <w:t xml:space="preserve"> </w:t>
      </w:r>
      <w:r w:rsidR="000A0293">
        <w:t xml:space="preserve">– </w:t>
      </w:r>
      <w:r w:rsidR="00DF4F16">
        <w:t>C15e</w:t>
      </w:r>
      <w:r w:rsidR="00DD07CB">
        <w:t>.</w:t>
      </w:r>
      <w:r w:rsidR="00DD07CB">
        <w:tab/>
      </w:r>
      <w:r w:rsidR="00456E2F">
        <w:rPr>
          <w:b w:val="0"/>
          <w:bCs/>
        </w:rPr>
        <w:t>What impact does</w:t>
      </w:r>
      <w:r w:rsidRPr="00B93BFB" w:rsidR="00456E2F">
        <w:rPr>
          <w:b w:val="0"/>
          <w:bCs/>
        </w:rPr>
        <w:t xml:space="preserve"> your living situation </w:t>
      </w:r>
      <w:r w:rsidR="00456E2F">
        <w:rPr>
          <w:b w:val="0"/>
          <w:bCs/>
        </w:rPr>
        <w:t xml:space="preserve">have on </w:t>
      </w:r>
      <w:r w:rsidRPr="00B93BFB" w:rsidR="00456E2F">
        <w:rPr>
          <w:b w:val="0"/>
          <w:bCs/>
        </w:rPr>
        <w:t xml:space="preserve">your financial </w:t>
      </w:r>
      <w:r w:rsidR="00456E2F">
        <w:rPr>
          <w:b w:val="0"/>
          <w:bCs/>
        </w:rPr>
        <w:t>situation overall</w:t>
      </w:r>
      <w:r w:rsidRPr="00B93BFB" w:rsidR="00456E2F">
        <w:rPr>
          <w:b w:val="0"/>
          <w:bCs/>
        </w:rPr>
        <w:t xml:space="preserve">? </w:t>
      </w:r>
    </w:p>
    <w:p w:rsidRPr="00C46FA5" w:rsidR="00456E2F" w:rsidP="00456E2F" w:rsidRDefault="00456E2F" w14:paraId="71345AA7"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456E2F" w:rsidP="00456E2F" w:rsidRDefault="00456E2F" w14:paraId="0086ADDC"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456E2F" w:rsidP="00456E2F" w:rsidRDefault="00456E2F" w14:paraId="49C887B2"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456E2F" w:rsidP="00456E2F" w:rsidRDefault="00456E2F" w14:paraId="2D0A890A"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456E2F" w:rsidP="00456E2F" w:rsidRDefault="00456E2F" w14:paraId="08380D9E"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456E2F" w:rsidP="00456E2F" w:rsidRDefault="00456E2F" w14:paraId="696F16BA" w14:textId="77777777">
      <w:pPr>
        <w:pStyle w:val="QUESTIONTEXT"/>
      </w:pPr>
      <w:r>
        <w:tab/>
      </w:r>
    </w:p>
    <w:p w:rsidR="00412140" w:rsidP="00E7305A" w:rsidRDefault="00412140" w14:paraId="0D95B27D" w14:textId="77777777">
      <w:pPr>
        <w:pStyle w:val="Queindent"/>
        <w:ind w:left="1440" w:hanging="1440"/>
      </w:pPr>
    </w:p>
    <w:p w:rsidRPr="00FE09DA" w:rsidR="00654ECF" w:rsidP="00E7305A" w:rsidRDefault="00FC2980" w14:paraId="62C80FA9" w14:textId="300D6984">
      <w:pPr>
        <w:pStyle w:val="Queindent"/>
        <w:ind w:left="1440" w:hanging="1440"/>
      </w:pPr>
      <w:r>
        <w:lastRenderedPageBreak/>
        <w:t>S3Q6</w:t>
      </w:r>
      <w:r w:rsidR="009E28F5">
        <w:t>4</w:t>
      </w:r>
      <w:r>
        <w:t xml:space="preserve"> </w:t>
      </w:r>
      <w:r w:rsidR="006A3331">
        <w:t xml:space="preserve">– </w:t>
      </w:r>
      <w:r w:rsidR="00DF4F16">
        <w:t>C15f</w:t>
      </w:r>
      <w:r w:rsidR="00DD07CB">
        <w:t>.</w:t>
      </w:r>
      <w:r w:rsidR="00DD07CB">
        <w:tab/>
      </w:r>
      <w:r w:rsidRPr="00B93BFB" w:rsidR="00654ECF">
        <w:rPr>
          <w:b w:val="0"/>
          <w:bCs/>
        </w:rPr>
        <w:t>To what extent is your living situation a result of the pandemic? How would your living situation have differed before the pandemic?</w:t>
      </w:r>
    </w:p>
    <w:p w:rsidRPr="00654ECF" w:rsidR="00654ECF" w:rsidP="00654ECF" w:rsidRDefault="00654ECF" w14:paraId="300DC181" w14:textId="77777777">
      <w:pPr>
        <w:tabs>
          <w:tab w:val="left" w:leader="underscore" w:pos="10080"/>
        </w:tabs>
        <w:spacing w:before="360" w:after="240" w:line="240" w:lineRule="auto"/>
        <w:ind w:left="720"/>
        <w:rPr>
          <w:rFonts w:ascii="Arial" w:hAnsi="Arial" w:eastAsia="Times New Roman" w:cs="Arial"/>
          <w:sz w:val="20"/>
          <w:szCs w:val="20"/>
        </w:rPr>
      </w:pPr>
      <w:r w:rsidRPr="00654ECF">
        <w:rPr>
          <w:rFonts w:ascii="Arial" w:hAnsi="Arial" w:eastAsia="Times New Roman" w:cs="Arial"/>
          <w:sz w:val="20"/>
          <w:szCs w:val="20"/>
        </w:rPr>
        <w:tab/>
      </w:r>
    </w:p>
    <w:p w:rsidRPr="00FE09DA" w:rsidR="00943976" w:rsidP="00E7305A" w:rsidRDefault="009E28F5" w14:paraId="5FBB99BD" w14:textId="34DAD8FC">
      <w:pPr>
        <w:pStyle w:val="Queindent"/>
        <w:ind w:left="1620" w:hanging="1620"/>
      </w:pPr>
      <w:r>
        <w:t xml:space="preserve">S3Q65  </w:t>
      </w:r>
      <w:r w:rsidR="00B93BFB">
        <w:t>– C16</w:t>
      </w:r>
      <w:r w:rsidR="00DD07CB">
        <w:t>a.</w:t>
      </w:r>
      <w:r w:rsidR="00E7305A">
        <w:t xml:space="preserve">  </w:t>
      </w:r>
      <w:r w:rsidRPr="00B93BFB" w:rsidR="00943976">
        <w:rPr>
          <w:b w:val="0"/>
          <w:bCs/>
        </w:rPr>
        <w:t>You mentioned you have kid(s), but you’re not living with them. Can you tell us more about that?</w:t>
      </w:r>
    </w:p>
    <w:p w:rsidRPr="00654ECF" w:rsidR="00943976" w:rsidP="00943976" w:rsidRDefault="00943976" w14:paraId="3B05D3C8" w14:textId="77777777">
      <w:pPr>
        <w:tabs>
          <w:tab w:val="left" w:leader="underscore" w:pos="10080"/>
        </w:tabs>
        <w:spacing w:before="360" w:after="240" w:line="240" w:lineRule="auto"/>
        <w:ind w:left="720"/>
        <w:rPr>
          <w:rFonts w:ascii="Arial" w:hAnsi="Arial" w:eastAsia="Times New Roman" w:cs="Arial"/>
          <w:sz w:val="20"/>
          <w:szCs w:val="20"/>
        </w:rPr>
      </w:pPr>
      <w:r w:rsidRPr="00654ECF">
        <w:rPr>
          <w:rFonts w:ascii="Arial" w:hAnsi="Arial" w:eastAsia="Times New Roman" w:cs="Arial"/>
          <w:sz w:val="20"/>
          <w:szCs w:val="20"/>
        </w:rPr>
        <w:tab/>
      </w:r>
    </w:p>
    <w:p w:rsidRPr="004E436F" w:rsidR="00456E2F" w:rsidP="00412140" w:rsidRDefault="009E28F5" w14:paraId="77918021" w14:textId="7CF0CE9D">
      <w:pPr>
        <w:pStyle w:val="Queindent"/>
        <w:ind w:left="360"/>
        <w:rPr>
          <w:b w:val="0"/>
          <w:bCs/>
        </w:rPr>
      </w:pPr>
      <w:r>
        <w:t xml:space="preserve">S3Q66 </w:t>
      </w:r>
      <w:r w:rsidR="00B93BFB">
        <w:t>– C16</w:t>
      </w:r>
      <w:r w:rsidR="00DD07CB">
        <w:t>b.</w:t>
      </w:r>
      <w:r w:rsidR="00DD07CB">
        <w:tab/>
      </w:r>
      <w:r w:rsidR="00456E2F">
        <w:rPr>
          <w:b w:val="0"/>
          <w:bCs/>
        </w:rPr>
        <w:t>What impact</w:t>
      </w:r>
      <w:r w:rsidRPr="004E436F" w:rsidR="00456E2F">
        <w:rPr>
          <w:b w:val="0"/>
          <w:bCs/>
        </w:rPr>
        <w:t xml:space="preserve"> does your living situation </w:t>
      </w:r>
      <w:r w:rsidR="00456E2F">
        <w:rPr>
          <w:b w:val="0"/>
          <w:bCs/>
        </w:rPr>
        <w:t xml:space="preserve">have on </w:t>
      </w:r>
      <w:r w:rsidRPr="004E436F" w:rsidR="00456E2F">
        <w:rPr>
          <w:b w:val="0"/>
          <w:bCs/>
        </w:rPr>
        <w:t xml:space="preserve">your financial </w:t>
      </w:r>
      <w:r w:rsidR="00456E2F">
        <w:rPr>
          <w:b w:val="0"/>
          <w:bCs/>
        </w:rPr>
        <w:t>situation overall</w:t>
      </w:r>
      <w:r w:rsidRPr="004E436F" w:rsidR="00456E2F">
        <w:rPr>
          <w:b w:val="0"/>
          <w:bCs/>
        </w:rPr>
        <w:t xml:space="preserve">? </w:t>
      </w:r>
    </w:p>
    <w:p w:rsidRPr="00C46FA5" w:rsidR="00456E2F" w:rsidP="00456E2F" w:rsidRDefault="00456E2F" w14:paraId="23ED5858" w14:textId="77777777">
      <w:pPr>
        <w:pStyle w:val="AnswerCategory"/>
        <w:spacing w:before="120"/>
        <w:ind w:right="720"/>
      </w:pPr>
      <w:r>
        <w:rPr>
          <w:sz w:val="12"/>
          <w:szCs w:val="12"/>
        </w:rPr>
        <w:t xml:space="preserve"> </w:t>
      </w:r>
      <w:r w:rsidRPr="00E04423">
        <w:rPr>
          <w:sz w:val="12"/>
          <w:szCs w:val="12"/>
        </w:rPr>
        <w:t>1</w:t>
      </w:r>
      <w:r w:rsidRPr="00E04423">
        <w:rPr>
          <w:sz w:val="12"/>
          <w:szCs w:val="12"/>
        </w:rPr>
        <w:tab/>
      </w:r>
      <w:r w:rsidRPr="00222236">
        <w:sym w:font="Wingdings" w:char="F06D"/>
      </w:r>
      <w:r w:rsidRPr="00E04423">
        <w:rPr>
          <w:sz w:val="32"/>
          <w:szCs w:val="32"/>
        </w:rPr>
        <w:tab/>
      </w:r>
      <w:r>
        <w:t>Large negative impact</w:t>
      </w:r>
    </w:p>
    <w:p w:rsidRPr="00C46FA5" w:rsidR="00456E2F" w:rsidP="00456E2F" w:rsidRDefault="00456E2F" w14:paraId="6362E03D" w14:textId="77777777">
      <w:pPr>
        <w:pStyle w:val="AnswerCategory"/>
        <w:spacing w:before="120"/>
        <w:ind w:right="720"/>
      </w:pPr>
      <w:r w:rsidRPr="00E04423">
        <w:rPr>
          <w:sz w:val="12"/>
          <w:szCs w:val="12"/>
        </w:rPr>
        <w:t xml:space="preserve">  </w:t>
      </w:r>
      <w:r>
        <w:rPr>
          <w:sz w:val="12"/>
          <w:szCs w:val="12"/>
        </w:rPr>
        <w:t>2</w:t>
      </w:r>
      <w:r w:rsidRPr="00E04423">
        <w:rPr>
          <w:sz w:val="12"/>
          <w:szCs w:val="12"/>
        </w:rPr>
        <w:tab/>
      </w:r>
      <w:r w:rsidRPr="00222236">
        <w:sym w:font="Wingdings" w:char="F06D"/>
      </w:r>
      <w:r w:rsidRPr="00E04423">
        <w:rPr>
          <w:sz w:val="32"/>
          <w:szCs w:val="32"/>
        </w:rPr>
        <w:tab/>
      </w:r>
      <w:r>
        <w:t>Somewhat negative impact</w:t>
      </w:r>
    </w:p>
    <w:p w:rsidRPr="00C46FA5" w:rsidR="00456E2F" w:rsidP="00456E2F" w:rsidRDefault="00456E2F" w14:paraId="63416DCF" w14:textId="77777777">
      <w:pPr>
        <w:pStyle w:val="AnswerCategory"/>
        <w:spacing w:before="120"/>
        <w:ind w:right="720"/>
      </w:pPr>
      <w:r w:rsidRPr="00E04423">
        <w:rPr>
          <w:sz w:val="12"/>
          <w:szCs w:val="12"/>
        </w:rPr>
        <w:t xml:space="preserve">  </w:t>
      </w:r>
      <w:r>
        <w:rPr>
          <w:sz w:val="12"/>
          <w:szCs w:val="12"/>
        </w:rPr>
        <w:t>3</w:t>
      </w:r>
      <w:r w:rsidRPr="00E04423">
        <w:rPr>
          <w:sz w:val="12"/>
          <w:szCs w:val="12"/>
        </w:rPr>
        <w:tab/>
      </w:r>
      <w:r w:rsidRPr="00222236">
        <w:sym w:font="Wingdings" w:char="F06D"/>
      </w:r>
      <w:r w:rsidRPr="00E04423">
        <w:rPr>
          <w:sz w:val="32"/>
          <w:szCs w:val="32"/>
        </w:rPr>
        <w:tab/>
      </w:r>
      <w:r>
        <w:t>No impact</w:t>
      </w:r>
    </w:p>
    <w:p w:rsidRPr="00C46FA5" w:rsidR="00456E2F" w:rsidP="00456E2F" w:rsidRDefault="00456E2F" w14:paraId="601E7C62" w14:textId="77777777">
      <w:pPr>
        <w:pStyle w:val="AnswerCategory"/>
        <w:spacing w:before="120"/>
        <w:ind w:right="720"/>
      </w:pPr>
      <w:r w:rsidRPr="00E04423">
        <w:rPr>
          <w:sz w:val="12"/>
          <w:szCs w:val="12"/>
        </w:rPr>
        <w:t xml:space="preserve">  </w:t>
      </w:r>
      <w:r>
        <w:rPr>
          <w:sz w:val="12"/>
          <w:szCs w:val="12"/>
        </w:rPr>
        <w:t>4</w:t>
      </w:r>
      <w:r w:rsidRPr="00E04423">
        <w:rPr>
          <w:sz w:val="12"/>
          <w:szCs w:val="12"/>
        </w:rPr>
        <w:tab/>
      </w:r>
      <w:r w:rsidRPr="00222236">
        <w:sym w:font="Wingdings" w:char="F06D"/>
      </w:r>
      <w:r w:rsidRPr="00E04423">
        <w:rPr>
          <w:sz w:val="32"/>
          <w:szCs w:val="32"/>
        </w:rPr>
        <w:tab/>
      </w:r>
      <w:r>
        <w:t>Somewhat positive impact</w:t>
      </w:r>
    </w:p>
    <w:p w:rsidRPr="00C46FA5" w:rsidR="00456E2F" w:rsidP="00456E2F" w:rsidRDefault="00456E2F" w14:paraId="0C96A1CF" w14:textId="77777777">
      <w:pPr>
        <w:pStyle w:val="AnswerCategory"/>
        <w:spacing w:before="120"/>
        <w:ind w:right="720"/>
      </w:pPr>
      <w:r w:rsidRPr="00E04423">
        <w:rPr>
          <w:sz w:val="12"/>
          <w:szCs w:val="12"/>
        </w:rPr>
        <w:t xml:space="preserve">  </w:t>
      </w:r>
      <w:r>
        <w:rPr>
          <w:sz w:val="12"/>
          <w:szCs w:val="12"/>
        </w:rPr>
        <w:t>5</w:t>
      </w:r>
      <w:r w:rsidRPr="00E04423">
        <w:rPr>
          <w:sz w:val="12"/>
          <w:szCs w:val="12"/>
        </w:rPr>
        <w:tab/>
      </w:r>
      <w:r w:rsidRPr="00222236">
        <w:sym w:font="Wingdings" w:char="F06D"/>
      </w:r>
      <w:r w:rsidRPr="00E04423">
        <w:rPr>
          <w:sz w:val="32"/>
          <w:szCs w:val="32"/>
        </w:rPr>
        <w:tab/>
      </w:r>
      <w:r>
        <w:t>Large positive impact</w:t>
      </w:r>
    </w:p>
    <w:p w:rsidRPr="00C46FA5" w:rsidR="00456E2F" w:rsidP="00456E2F" w:rsidRDefault="00456E2F" w14:paraId="09CA2C63" w14:textId="77777777">
      <w:pPr>
        <w:pStyle w:val="QUESTIONTEXT"/>
      </w:pPr>
      <w:r>
        <w:tab/>
      </w:r>
    </w:p>
    <w:p w:rsidRPr="00FE09DA" w:rsidR="00943976" w:rsidP="00E7305A" w:rsidRDefault="009E28F5" w14:paraId="12C80402" w14:textId="3EF4A68B">
      <w:pPr>
        <w:pStyle w:val="Queindent"/>
        <w:tabs>
          <w:tab w:val="left" w:pos="450"/>
        </w:tabs>
        <w:ind w:left="360"/>
      </w:pPr>
      <w:r>
        <w:t xml:space="preserve">S3Q67 </w:t>
      </w:r>
      <w:r w:rsidR="004E436F">
        <w:t>– C16</w:t>
      </w:r>
      <w:r w:rsidR="00DD07CB">
        <w:t>c.</w:t>
      </w:r>
      <w:r w:rsidR="00E7305A">
        <w:t xml:space="preserve"> </w:t>
      </w:r>
      <w:r w:rsidRPr="004E436F" w:rsidR="00943976">
        <w:rPr>
          <w:b w:val="0"/>
          <w:bCs/>
        </w:rPr>
        <w:t xml:space="preserve">To what extent is your living situation a result of the pandemic? How would your living situation </w:t>
      </w:r>
      <w:r w:rsidR="00E7305A">
        <w:rPr>
          <w:b w:val="0"/>
          <w:bCs/>
        </w:rPr>
        <w:t xml:space="preserve">  </w:t>
      </w:r>
      <w:r w:rsidRPr="004E436F" w:rsidR="00943976">
        <w:rPr>
          <w:b w:val="0"/>
          <w:bCs/>
        </w:rPr>
        <w:t>have differed before the pandemic?</w:t>
      </w:r>
    </w:p>
    <w:p w:rsidRPr="00654ECF" w:rsidR="00943976" w:rsidP="00943976" w:rsidRDefault="00943976" w14:paraId="09A85719" w14:textId="77777777">
      <w:pPr>
        <w:tabs>
          <w:tab w:val="left" w:leader="underscore" w:pos="10080"/>
        </w:tabs>
        <w:spacing w:before="360" w:after="240" w:line="240" w:lineRule="auto"/>
        <w:ind w:left="720"/>
        <w:rPr>
          <w:rFonts w:ascii="Arial" w:hAnsi="Arial" w:eastAsia="Times New Roman" w:cs="Arial"/>
          <w:sz w:val="20"/>
          <w:szCs w:val="20"/>
        </w:rPr>
      </w:pPr>
      <w:r w:rsidRPr="00654ECF">
        <w:rPr>
          <w:rFonts w:ascii="Arial" w:hAnsi="Arial" w:eastAsia="Times New Roman" w:cs="Arial"/>
          <w:sz w:val="20"/>
          <w:szCs w:val="20"/>
        </w:rPr>
        <w:tab/>
      </w:r>
    </w:p>
    <w:p w:rsidR="009E28F5" w:rsidP="009E28F5" w:rsidRDefault="009E28F5" w14:paraId="4C9B83E9" w14:textId="77777777">
      <w:pPr>
        <w:pStyle w:val="QUESTIONTEXT"/>
      </w:pPr>
      <w:r>
        <w:t xml:space="preserve">S3Q68 – End of Section C. </w:t>
      </w:r>
      <w:r w:rsidRPr="000A1706">
        <w:rPr>
          <w:b w:val="0"/>
        </w:rPr>
        <w:t xml:space="preserve">Thank you! This is really helpful. Now I want to ask some questions about your </w:t>
      </w:r>
      <w:r>
        <w:rPr>
          <w:b w:val="0"/>
        </w:rPr>
        <w:t>financial status</w:t>
      </w:r>
      <w:r w:rsidRPr="000A1706">
        <w:rPr>
          <w:b w:val="0"/>
        </w:rPr>
        <w:t>.</w:t>
      </w:r>
      <w:r>
        <w:rPr>
          <w:b w:val="0"/>
          <w:bCs/>
        </w:rPr>
        <w:t xml:space="preserve"> If there </w:t>
      </w:r>
      <w:proofErr w:type="gramStart"/>
      <w:r>
        <w:rPr>
          <w:b w:val="0"/>
          <w:bCs/>
        </w:rPr>
        <w:t>are</w:t>
      </w:r>
      <w:proofErr w:type="gramEnd"/>
      <w:r>
        <w:rPr>
          <w:b w:val="0"/>
          <w:bCs/>
        </w:rPr>
        <w:t xml:space="preserve"> any questions you would prefer not to answer, select that option or write “no comment.”</w:t>
      </w:r>
    </w:p>
    <w:p w:rsidR="00654ECF" w:rsidP="00943976" w:rsidRDefault="00943976" w14:paraId="79428DD3" w14:textId="1E4E6D63">
      <w:pPr>
        <w:spacing w:line="259" w:lineRule="auto"/>
      </w:pPr>
      <w:r w:rsidRPr="00654ECF">
        <w:rPr>
          <w:rFonts w:ascii="Arial" w:hAnsi="Arial" w:eastAsia="Times New Roman" w:cs="Arial"/>
          <w:sz w:val="20"/>
          <w:szCs w:val="20"/>
        </w:rPr>
        <w:tab/>
      </w:r>
      <w:r w:rsidR="00654ECF">
        <w:br w:type="page"/>
      </w:r>
    </w:p>
    <w:p w:rsidR="001E1C53" w:rsidP="001E1C53" w:rsidRDefault="001E1C53" w14:paraId="4B26BC9A" w14:textId="0D18D129">
      <w:pPr>
        <w:pStyle w:val="H2"/>
        <w:jc w:val="center"/>
      </w:pPr>
      <w:r>
        <w:lastRenderedPageBreak/>
        <w:t>D. YOUR FINANCIAL STATUS</w:t>
      </w:r>
    </w:p>
    <w:p w:rsidRPr="00CD720D" w:rsidR="00B94BE3" w:rsidP="00291C06" w:rsidRDefault="009E28F5" w14:paraId="52F92543" w14:textId="2F60EB30">
      <w:pPr>
        <w:pStyle w:val="QUESTIONTEXT"/>
        <w:rPr>
          <w:b w:val="0"/>
          <w:bCs/>
        </w:rPr>
      </w:pPr>
      <w:r>
        <w:t xml:space="preserve">S4Q1 </w:t>
      </w:r>
      <w:r w:rsidR="00067224">
        <w:t xml:space="preserve">- </w:t>
      </w:r>
      <w:r w:rsidRPr="000A4135" w:rsidR="00C40B7C">
        <w:t>D1</w:t>
      </w:r>
      <w:r w:rsidR="00CC25A6">
        <w:t>a</w:t>
      </w:r>
      <w:r w:rsidRPr="000A4135" w:rsidR="00C40B7C">
        <w:t xml:space="preserve">. </w:t>
      </w:r>
      <w:r w:rsidR="000A4135">
        <w:tab/>
      </w:r>
      <w:r w:rsidRPr="00CD720D" w:rsidR="00B94BE3">
        <w:rPr>
          <w:b w:val="0"/>
          <w:bCs/>
        </w:rPr>
        <w:t>Do you</w:t>
      </w:r>
      <w:r w:rsidRPr="00CD720D" w:rsidR="006B1067">
        <w:rPr>
          <w:b w:val="0"/>
          <w:bCs/>
        </w:rPr>
        <w:t xml:space="preserve"> </w:t>
      </w:r>
      <w:r w:rsidRPr="00CD720D" w:rsidR="008E5927">
        <w:rPr>
          <w:b w:val="0"/>
          <w:bCs/>
        </w:rPr>
        <w:t>or your partner</w:t>
      </w:r>
      <w:r w:rsidRPr="00CD720D" w:rsidDel="008E5927" w:rsidR="008E5927">
        <w:rPr>
          <w:b w:val="0"/>
          <w:bCs/>
        </w:rPr>
        <w:t xml:space="preserve"> </w:t>
      </w:r>
      <w:r w:rsidRPr="00CD720D" w:rsidR="00B94BE3">
        <w:rPr>
          <w:b w:val="0"/>
          <w:bCs/>
        </w:rPr>
        <w:t>own a home?</w:t>
      </w:r>
    </w:p>
    <w:p w:rsidRPr="00E04423" w:rsidR="000A4135" w:rsidP="000A4135" w:rsidRDefault="000A4135" w14:paraId="3B15E2AD" w14:textId="77777777">
      <w:pPr>
        <w:pStyle w:val="AnswerCategory"/>
        <w:spacing w:before="120"/>
        <w:ind w:right="720"/>
      </w:pPr>
      <w:bookmarkStart w:name="_Hlk72313976" w:id="32"/>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0A4135" w:rsidP="000A4135" w:rsidRDefault="000A4135" w14:paraId="51A5D9B8" w14:textId="5FA7516C">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06248" w:rsidP="00306248" w:rsidRDefault="00306248" w14:paraId="365EA739"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06248" w:rsidP="00306248" w:rsidRDefault="00306248" w14:paraId="68420F52" w14:textId="77777777">
      <w:pPr>
        <w:pStyle w:val="textwithline"/>
      </w:pPr>
      <w:r>
        <w:tab/>
      </w:r>
    </w:p>
    <w:p w:rsidRPr="000A4135" w:rsidR="00306248" w:rsidP="00306248" w:rsidRDefault="009E28F5" w14:paraId="00A5C085" w14:textId="7BE48DA6">
      <w:pPr>
        <w:pStyle w:val="QUESTIONTEXT"/>
      </w:pPr>
      <w:r>
        <w:t xml:space="preserve">S4Q2 </w:t>
      </w:r>
      <w:r w:rsidR="00067224">
        <w:t xml:space="preserve">- </w:t>
      </w:r>
      <w:r w:rsidRPr="000A4135" w:rsidR="00306248">
        <w:t>D1</w:t>
      </w:r>
      <w:r w:rsidR="00CC25A6">
        <w:t>b</w:t>
      </w:r>
      <w:r w:rsidRPr="000A4135" w:rsidR="00306248">
        <w:t xml:space="preserve">. </w:t>
      </w:r>
      <w:r w:rsidR="00306248">
        <w:tab/>
      </w:r>
      <w:r w:rsidRPr="00CD720D" w:rsidR="00306248">
        <w:rPr>
          <w:b w:val="0"/>
          <w:bCs/>
        </w:rPr>
        <w:t>Do you own a home?</w:t>
      </w:r>
    </w:p>
    <w:p w:rsidRPr="00E04423" w:rsidR="00306248" w:rsidP="00306248" w:rsidRDefault="00306248" w14:paraId="71D7720D"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306248" w:rsidP="00306248" w:rsidRDefault="00306248" w14:paraId="713F3E5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06248" w:rsidP="00306248" w:rsidRDefault="00306248" w14:paraId="22480227"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06248" w:rsidP="00306248" w:rsidRDefault="00306248" w14:paraId="3F874498" w14:textId="77777777">
      <w:pPr>
        <w:pStyle w:val="textwithline"/>
      </w:pPr>
      <w:r>
        <w:tab/>
      </w:r>
    </w:p>
    <w:p w:rsidRPr="001C5B70" w:rsidR="00305A2D" w:rsidP="00305A2D" w:rsidRDefault="00305A2D" w14:paraId="0A407E0F" w14:textId="350116A1">
      <w:pPr>
        <w:pStyle w:val="QUESTIONTEXT"/>
      </w:pPr>
      <w:bookmarkStart w:name="_Hlk75875634" w:id="33"/>
      <w:bookmarkEnd w:id="32"/>
      <w:r>
        <w:t>S4Q</w:t>
      </w:r>
      <w:r w:rsidR="009E28F5">
        <w:t>3</w:t>
      </w:r>
      <w:r>
        <w:t xml:space="preserve"> - </w:t>
      </w:r>
      <w:r w:rsidRPr="001C5B70">
        <w:t>D1</w:t>
      </w:r>
      <w:r>
        <w:t>c</w:t>
      </w:r>
      <w:r w:rsidRPr="001C5B70">
        <w:t xml:space="preserve">. </w:t>
      </w:r>
      <w:r w:rsidRPr="001C5B70">
        <w:tab/>
      </w:r>
      <w:r w:rsidRPr="00A7793B">
        <w:rPr>
          <w:b w:val="0"/>
          <w:bCs/>
        </w:rPr>
        <w:t>Who is the legal owner of the home? That is, who holds the title of the property?</w:t>
      </w:r>
    </w:p>
    <w:p w:rsidR="00305A2D" w:rsidP="00305A2D" w:rsidRDefault="00305A2D" w14:paraId="6730CDAE"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t>Me</w:t>
      </w:r>
    </w:p>
    <w:p w:rsidRPr="00E04423" w:rsidR="00305A2D" w:rsidP="00305A2D" w:rsidRDefault="00305A2D" w14:paraId="564F69F2"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t>My partner</w:t>
      </w:r>
    </w:p>
    <w:p w:rsidR="00305A2D" w:rsidP="00305A2D" w:rsidRDefault="00305A2D" w14:paraId="3FA04BAB"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Both my partner and me</w:t>
      </w:r>
    </w:p>
    <w:p w:rsidRPr="00C7446B" w:rsidR="00305A2D" w:rsidP="00305A2D" w:rsidRDefault="00305A2D" w14:paraId="0383C866"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33"/>
    <w:p w:rsidR="00305A2D" w:rsidP="00305A2D" w:rsidRDefault="00305A2D" w14:paraId="1E36340F" w14:textId="77777777">
      <w:pPr>
        <w:pStyle w:val="textwithline"/>
      </w:pPr>
      <w:r>
        <w:tab/>
      </w:r>
    </w:p>
    <w:p w:rsidRPr="001C5B70" w:rsidR="00B94BE3" w:rsidP="00291C06" w:rsidRDefault="007A68F4" w14:paraId="18054864" w14:textId="1FC66DD8">
      <w:pPr>
        <w:pStyle w:val="QUESTIONTEXT"/>
      </w:pPr>
      <w:r>
        <w:t xml:space="preserve">S4Q4 - </w:t>
      </w:r>
      <w:r w:rsidRPr="001C5B70" w:rsidR="00305A2D">
        <w:t>D1</w:t>
      </w:r>
      <w:r w:rsidR="00305A2D">
        <w:t>d</w:t>
      </w:r>
      <w:r w:rsidRPr="001C5B70" w:rsidR="00B94BE3">
        <w:t xml:space="preserve">. </w:t>
      </w:r>
      <w:r w:rsidRPr="001C5B70" w:rsidR="00B94BE3">
        <w:tab/>
      </w:r>
      <w:r w:rsidR="00305A2D">
        <w:rPr>
          <w:b w:val="0"/>
          <w:bCs/>
        </w:rPr>
        <w:t>In what year</w:t>
      </w:r>
      <w:r w:rsidRPr="00CD720D" w:rsidR="00305A2D">
        <w:rPr>
          <w:b w:val="0"/>
          <w:bCs/>
        </w:rPr>
        <w:t xml:space="preserve"> </w:t>
      </w:r>
      <w:r w:rsidRPr="00CD720D" w:rsidR="00B94BE3">
        <w:rPr>
          <w:b w:val="0"/>
          <w:bCs/>
        </w:rPr>
        <w:t>did you</w:t>
      </w:r>
      <w:r w:rsidRPr="00CD720D" w:rsidR="006B1067">
        <w:rPr>
          <w:b w:val="0"/>
          <w:bCs/>
        </w:rPr>
        <w:t xml:space="preserve"> or your partner</w:t>
      </w:r>
      <w:r w:rsidRPr="00CD720D" w:rsidR="00B94BE3">
        <w:rPr>
          <w:b w:val="0"/>
          <w:bCs/>
        </w:rPr>
        <w:t xml:space="preserve"> purchase your home?</w:t>
      </w:r>
    </w:p>
    <w:p w:rsidR="007A68F4" w:rsidP="007A68F4" w:rsidRDefault="007A68F4" w14:paraId="4248A603" w14:textId="77777777">
      <w:pPr>
        <w:pStyle w:val="textwithline"/>
      </w:pPr>
      <w:r>
        <w:tab/>
      </w:r>
    </w:p>
    <w:p w:rsidRPr="001C5B70" w:rsidR="00DB662A" w:rsidP="00DB662A" w:rsidRDefault="00DB662A" w14:paraId="22B70B2D" w14:textId="729F51F3">
      <w:pPr>
        <w:pStyle w:val="QUESTIONTEXT"/>
      </w:pPr>
      <w:r>
        <w:t xml:space="preserve">S4Q5- </w:t>
      </w:r>
      <w:r w:rsidRPr="001C5B70">
        <w:t>D1</w:t>
      </w:r>
      <w:r w:rsidR="00305A2D">
        <w:t>e</w:t>
      </w:r>
      <w:r w:rsidRPr="001C5B70">
        <w:t xml:space="preserve">. </w:t>
      </w:r>
      <w:r w:rsidRPr="001C5B70">
        <w:tab/>
      </w:r>
      <w:r w:rsidR="00305A2D">
        <w:rPr>
          <w:b w:val="0"/>
          <w:bCs/>
        </w:rPr>
        <w:t>In what year</w:t>
      </w:r>
      <w:r w:rsidRPr="00CD720D" w:rsidR="00305A2D">
        <w:rPr>
          <w:b w:val="0"/>
          <w:bCs/>
        </w:rPr>
        <w:t xml:space="preserve"> </w:t>
      </w:r>
      <w:r w:rsidRPr="00CD720D">
        <w:rPr>
          <w:b w:val="0"/>
          <w:bCs/>
        </w:rPr>
        <w:t>did you purchase your home?</w:t>
      </w:r>
    </w:p>
    <w:p w:rsidR="00DB662A" w:rsidP="00DB662A" w:rsidRDefault="00DB662A" w14:paraId="63347159" w14:textId="19BEEB79">
      <w:pPr>
        <w:pStyle w:val="textwithline"/>
      </w:pPr>
      <w:r>
        <w:tab/>
      </w:r>
    </w:p>
    <w:p w:rsidRPr="001C5B70" w:rsidR="006B1067" w:rsidP="00291C06" w:rsidRDefault="0073615A" w14:paraId="4BDEBE77" w14:textId="1B8D08E2">
      <w:pPr>
        <w:pStyle w:val="QUESTIONTEXT"/>
      </w:pPr>
      <w:r>
        <w:t xml:space="preserve">S4Q6 - </w:t>
      </w:r>
      <w:r w:rsidRPr="001C5B70" w:rsidR="00D84CAF">
        <w:t>D</w:t>
      </w:r>
      <w:r w:rsidRPr="001C5B70" w:rsidR="00BE3B50">
        <w:t>2</w:t>
      </w:r>
      <w:r>
        <w:t>a</w:t>
      </w:r>
      <w:r w:rsidRPr="001C5B70" w:rsidR="006B1067">
        <w:t xml:space="preserve">. </w:t>
      </w:r>
      <w:r w:rsidRPr="001C5B70" w:rsidR="006B1067">
        <w:tab/>
      </w:r>
      <w:r w:rsidRPr="00CD720D" w:rsidR="006B1067">
        <w:rPr>
          <w:b w:val="0"/>
          <w:bCs/>
        </w:rPr>
        <w:t>Are you or your partner saving for a home?</w:t>
      </w:r>
    </w:p>
    <w:p w:rsidRPr="00E04423" w:rsidR="00BE3B50" w:rsidP="00BE3B50" w:rsidRDefault="00BE3B50" w14:paraId="55D7C338"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BE3B50" w:rsidP="00BE3B50" w:rsidRDefault="00BE3B50" w14:paraId="58EB2FC7" w14:textId="5BC353E8">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10528D" w:rsidP="0010528D" w:rsidRDefault="0010528D" w14:paraId="3B6C3CD0"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10528D" w:rsidP="0010528D" w:rsidRDefault="0010528D" w14:paraId="4265C7D0" w14:textId="77777777">
      <w:pPr>
        <w:pStyle w:val="textwithline"/>
      </w:pPr>
      <w:r>
        <w:tab/>
      </w:r>
    </w:p>
    <w:p w:rsidRPr="001C5B70" w:rsidR="009F1315" w:rsidP="009F1315" w:rsidRDefault="0073615A" w14:paraId="4A2B9651" w14:textId="0C9A89FD">
      <w:pPr>
        <w:pStyle w:val="QUESTIONTEXT"/>
      </w:pPr>
      <w:r>
        <w:t xml:space="preserve">S4Q7 - </w:t>
      </w:r>
      <w:r w:rsidRPr="001C5B70" w:rsidR="009F1315">
        <w:t>D2</w:t>
      </w:r>
      <w:r>
        <w:t>b</w:t>
      </w:r>
      <w:r w:rsidRPr="001C5B70" w:rsidR="009F1315">
        <w:t xml:space="preserve">. </w:t>
      </w:r>
      <w:r w:rsidRPr="001C5B70" w:rsidR="009F1315">
        <w:tab/>
      </w:r>
      <w:r w:rsidRPr="00CD720D" w:rsidR="009F1315">
        <w:rPr>
          <w:b w:val="0"/>
          <w:bCs/>
        </w:rPr>
        <w:t>Are you saving for a home?</w:t>
      </w:r>
    </w:p>
    <w:p w:rsidRPr="00E04423" w:rsidR="009F1315" w:rsidP="009F1315" w:rsidRDefault="009F1315" w14:paraId="0532762C"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9F1315" w:rsidP="009F1315" w:rsidRDefault="009F1315" w14:paraId="7BEC3A2A"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9F1315" w:rsidP="009F1315" w:rsidRDefault="009F1315" w14:paraId="308068B3"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73615A" w:rsidP="0073615A" w:rsidRDefault="0073615A" w14:paraId="0FCE8895" w14:textId="77777777">
      <w:pPr>
        <w:pStyle w:val="textwithline"/>
      </w:pPr>
      <w:r>
        <w:lastRenderedPageBreak/>
        <w:tab/>
      </w:r>
    </w:p>
    <w:p w:rsidRPr="001C5B70" w:rsidR="009A20C9" w:rsidP="00291C06" w:rsidRDefault="00353472" w14:paraId="7CBA40A1" w14:textId="1FAC781E">
      <w:pPr>
        <w:pStyle w:val="QUESTIONTEXT"/>
      </w:pPr>
      <w:r>
        <w:t xml:space="preserve">S4Q8 - </w:t>
      </w:r>
      <w:r w:rsidRPr="001C5B70" w:rsidR="009A20C9">
        <w:t>D</w:t>
      </w:r>
      <w:r w:rsidRPr="001C5B70" w:rsidR="00BE3B50">
        <w:t>3</w:t>
      </w:r>
      <w:r>
        <w:t>a</w:t>
      </w:r>
      <w:r w:rsidRPr="001C5B70" w:rsidR="009A20C9">
        <w:t xml:space="preserve">. </w:t>
      </w:r>
      <w:r w:rsidRPr="001C5B70" w:rsidR="009A20C9">
        <w:tab/>
      </w:r>
      <w:r w:rsidRPr="00CD720D" w:rsidR="009A20C9">
        <w:rPr>
          <w:b w:val="0"/>
          <w:bCs/>
        </w:rPr>
        <w:t>Do you or your partne</w:t>
      </w:r>
      <w:r w:rsidRPr="00CD720D" w:rsidR="001A32E3">
        <w:rPr>
          <w:b w:val="0"/>
          <w:bCs/>
        </w:rPr>
        <w:t>r</w:t>
      </w:r>
      <w:r w:rsidRPr="00CD720D" w:rsidR="009A20C9">
        <w:rPr>
          <w:b w:val="0"/>
          <w:bCs/>
        </w:rPr>
        <w:t xml:space="preserve"> want to purchase a home?</w:t>
      </w:r>
    </w:p>
    <w:p w:rsidR="00BE3B50" w:rsidP="00BE3B50" w:rsidRDefault="00BE3B50" w14:paraId="53A35448" w14:textId="733D9995">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rsidR="004728A8">
        <w:t>, in the next year</w:t>
      </w:r>
    </w:p>
    <w:p w:rsidRPr="00E04423" w:rsidR="004728A8" w:rsidP="004728A8" w:rsidRDefault="004728A8" w14:paraId="02AE2EFE" w14:textId="645C5C1C">
      <w:pPr>
        <w:pStyle w:val="AnswerCategory"/>
        <w:spacing w:before="120"/>
        <w:ind w:right="720"/>
      </w:pPr>
      <w:r w:rsidRPr="00E04423">
        <w:rPr>
          <w:noProof/>
          <w:sz w:val="12"/>
          <w:szCs w:val="12"/>
        </w:rPr>
        <w:t xml:space="preserve">  </w:t>
      </w:r>
      <w:r w:rsidR="00DD07CB">
        <w:rPr>
          <w:noProof/>
          <w:sz w:val="12"/>
          <w:szCs w:val="12"/>
        </w:rPr>
        <w:t>2</w:t>
      </w:r>
      <w:r w:rsidRPr="00E04423">
        <w:rPr>
          <w:noProof/>
          <w:sz w:val="12"/>
          <w:szCs w:val="12"/>
        </w:rPr>
        <w:tab/>
      </w:r>
      <w:r w:rsidRPr="00222236">
        <w:sym w:font="Wingdings" w:char="F06D"/>
      </w:r>
      <w:r w:rsidRPr="00E04423">
        <w:rPr>
          <w:sz w:val="32"/>
          <w:szCs w:val="32"/>
        </w:rPr>
        <w:tab/>
      </w:r>
      <w:r w:rsidRPr="00E04423">
        <w:t>Yes</w:t>
      </w:r>
      <w:r>
        <w:t>, in the next five years</w:t>
      </w:r>
    </w:p>
    <w:p w:rsidRPr="00E04423" w:rsidR="004728A8" w:rsidP="004728A8" w:rsidRDefault="004728A8" w14:paraId="6F4D782C" w14:textId="1A2049A0">
      <w:pPr>
        <w:pStyle w:val="AnswerCategory"/>
        <w:spacing w:before="120"/>
        <w:ind w:right="720"/>
      </w:pPr>
      <w:r w:rsidRPr="00E04423">
        <w:rPr>
          <w:noProof/>
          <w:sz w:val="12"/>
          <w:szCs w:val="12"/>
        </w:rPr>
        <w:t xml:space="preserve">  </w:t>
      </w:r>
      <w:r w:rsidR="00DD07CB">
        <w:rPr>
          <w:noProof/>
          <w:sz w:val="12"/>
          <w:szCs w:val="12"/>
        </w:rPr>
        <w:t>3</w:t>
      </w:r>
      <w:r w:rsidRPr="00E04423">
        <w:rPr>
          <w:noProof/>
          <w:sz w:val="12"/>
          <w:szCs w:val="12"/>
        </w:rPr>
        <w:tab/>
      </w:r>
      <w:r w:rsidRPr="00222236">
        <w:sym w:font="Wingdings" w:char="F06D"/>
      </w:r>
      <w:r w:rsidRPr="00E04423">
        <w:rPr>
          <w:sz w:val="32"/>
          <w:szCs w:val="32"/>
        </w:rPr>
        <w:tab/>
      </w:r>
      <w:r w:rsidRPr="00E04423">
        <w:t>Yes</w:t>
      </w:r>
      <w:r>
        <w:t>, but in more than five years</w:t>
      </w:r>
    </w:p>
    <w:p w:rsidR="00BE3B50" w:rsidP="00BE3B50" w:rsidRDefault="00BE3B50" w14:paraId="3BE53A0E" w14:textId="7B5CA2B6">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1A32E3" w:rsidP="001A32E3" w:rsidRDefault="001A32E3" w14:paraId="0F292A56"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1A32E3" w:rsidP="001A32E3" w:rsidRDefault="001A32E3" w14:paraId="3949E5D5" w14:textId="77777777">
      <w:pPr>
        <w:pStyle w:val="textwithline"/>
      </w:pPr>
      <w:r>
        <w:tab/>
      </w:r>
    </w:p>
    <w:p w:rsidRPr="00E04423" w:rsidR="001A32E3" w:rsidP="00BE3B50" w:rsidRDefault="001A32E3" w14:paraId="2BDB17B4" w14:textId="77777777">
      <w:pPr>
        <w:pStyle w:val="AnswerCategory"/>
        <w:spacing w:before="120"/>
        <w:ind w:right="720"/>
      </w:pPr>
    </w:p>
    <w:p w:rsidRPr="001C5B70" w:rsidR="00353472" w:rsidP="00353472" w:rsidRDefault="00353472" w14:paraId="42F1C4E0" w14:textId="3688DC22">
      <w:pPr>
        <w:pStyle w:val="QUESTIONTEXT"/>
      </w:pPr>
      <w:r>
        <w:t xml:space="preserve">S4Q9 - </w:t>
      </w:r>
      <w:r w:rsidRPr="001C5B70">
        <w:t>D3</w:t>
      </w:r>
      <w:r>
        <w:t>b</w:t>
      </w:r>
      <w:r w:rsidRPr="001C5B70">
        <w:t xml:space="preserve">. </w:t>
      </w:r>
      <w:r w:rsidRPr="001C5B70">
        <w:tab/>
      </w:r>
      <w:r w:rsidRPr="00CD720D">
        <w:rPr>
          <w:b w:val="0"/>
          <w:bCs/>
        </w:rPr>
        <w:t>Do you want to purchase a home?</w:t>
      </w:r>
    </w:p>
    <w:p w:rsidR="00353472" w:rsidP="00353472" w:rsidRDefault="00353472" w14:paraId="501A903A"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r>
        <w:t>, in the next year</w:t>
      </w:r>
    </w:p>
    <w:p w:rsidRPr="00E04423" w:rsidR="00353472" w:rsidP="00353472" w:rsidRDefault="00353472" w14:paraId="261BEC85" w14:textId="77777777">
      <w:pPr>
        <w:pStyle w:val="AnswerCategory"/>
        <w:spacing w:before="120"/>
        <w:ind w:right="720"/>
      </w:pPr>
      <w:r w:rsidRPr="00E04423">
        <w:rPr>
          <w:noProof/>
          <w:sz w:val="12"/>
          <w:szCs w:val="12"/>
        </w:rPr>
        <w:t xml:space="preserve">  </w:t>
      </w:r>
      <w:r>
        <w:rPr>
          <w:noProof/>
          <w:sz w:val="12"/>
          <w:szCs w:val="12"/>
        </w:rPr>
        <w:t>2</w:t>
      </w:r>
      <w:r w:rsidRPr="00E04423">
        <w:rPr>
          <w:noProof/>
          <w:sz w:val="12"/>
          <w:szCs w:val="12"/>
        </w:rPr>
        <w:tab/>
      </w:r>
      <w:r w:rsidRPr="00222236">
        <w:sym w:font="Wingdings" w:char="F06D"/>
      </w:r>
      <w:r w:rsidRPr="00E04423">
        <w:rPr>
          <w:sz w:val="32"/>
          <w:szCs w:val="32"/>
        </w:rPr>
        <w:tab/>
      </w:r>
      <w:r w:rsidRPr="00E04423">
        <w:t>Yes</w:t>
      </w:r>
      <w:r>
        <w:t>, in the next five years</w:t>
      </w:r>
    </w:p>
    <w:p w:rsidRPr="00E04423" w:rsidR="00353472" w:rsidP="00353472" w:rsidRDefault="00353472" w14:paraId="184D6FED" w14:textId="77777777">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rsidRPr="00E04423">
        <w:t>Yes</w:t>
      </w:r>
      <w:r>
        <w:t>, but in more than five years</w:t>
      </w:r>
    </w:p>
    <w:p w:rsidR="00353472" w:rsidP="00353472" w:rsidRDefault="00353472" w14:paraId="6DCBA71E"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53472" w:rsidP="00353472" w:rsidRDefault="00353472" w14:paraId="38D729CD"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53472" w:rsidP="00353472" w:rsidRDefault="00353472" w14:paraId="73611563" w14:textId="77777777">
      <w:pPr>
        <w:pStyle w:val="textwithline"/>
      </w:pPr>
      <w:r>
        <w:tab/>
      </w:r>
    </w:p>
    <w:p w:rsidRPr="001C5B70" w:rsidR="00B94BE3" w:rsidP="00291C06" w:rsidRDefault="00353472" w14:paraId="5BAED1B8" w14:textId="3B71D7E6">
      <w:pPr>
        <w:pStyle w:val="QUESTIONTEXT"/>
      </w:pPr>
      <w:r>
        <w:t xml:space="preserve">S4Q10 - </w:t>
      </w:r>
      <w:r w:rsidRPr="001C5B70" w:rsidR="00D84CAF">
        <w:t>D</w:t>
      </w:r>
      <w:r w:rsidRPr="001C5B70" w:rsidR="00BE3B50">
        <w:t>4</w:t>
      </w:r>
      <w:r>
        <w:t>a</w:t>
      </w:r>
      <w:r w:rsidRPr="001C5B70" w:rsidR="00D84CAF">
        <w:t>.</w:t>
      </w:r>
      <w:r w:rsidRPr="001C5B70" w:rsidR="00D84CAF">
        <w:tab/>
      </w:r>
      <w:r w:rsidRPr="00CD720D" w:rsidR="00B94BE3">
        <w:rPr>
          <w:b w:val="0"/>
          <w:bCs/>
        </w:rPr>
        <w:t>Do you</w:t>
      </w:r>
      <w:r w:rsidRPr="00CD720D" w:rsidR="006B1067">
        <w:rPr>
          <w:b w:val="0"/>
          <w:bCs/>
        </w:rPr>
        <w:t xml:space="preserve"> or your partner pay</w:t>
      </w:r>
      <w:r w:rsidRPr="00CD720D" w:rsidR="00B94BE3">
        <w:rPr>
          <w:b w:val="0"/>
          <w:bCs/>
        </w:rPr>
        <w:t xml:space="preserve"> rent?</w:t>
      </w:r>
    </w:p>
    <w:p w:rsidRPr="00E04423" w:rsidR="00BE3B50" w:rsidP="00BE3B50" w:rsidRDefault="00BE3B50" w14:paraId="2DD2E6BD"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353472" w:rsidP="00353472" w:rsidRDefault="00BE3B50" w14:paraId="4A158F33"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53472" w:rsidP="00353472" w:rsidRDefault="00353472" w14:paraId="7EFC148C" w14:textId="2F6829BA">
      <w:pPr>
        <w:pStyle w:val="AnswerCategory"/>
        <w:spacing w:before="120"/>
        <w:ind w:right="720"/>
      </w:pPr>
      <w:r w:rsidRPr="00353472">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Pr="00E04423" w:rsidR="00353472" w:rsidP="00353472" w:rsidRDefault="00353472" w14:paraId="55D54714" w14:textId="4E9A54D9">
      <w:pPr>
        <w:pStyle w:val="textwithline"/>
      </w:pPr>
      <w:r>
        <w:tab/>
      </w:r>
    </w:p>
    <w:p w:rsidRPr="001C5B70" w:rsidR="00353472" w:rsidP="00353472" w:rsidRDefault="00353472" w14:paraId="6FEC3F82" w14:textId="19745A57">
      <w:pPr>
        <w:pStyle w:val="QUESTIONTEXT"/>
      </w:pPr>
      <w:r>
        <w:t xml:space="preserve">S4Q11 - </w:t>
      </w:r>
      <w:r w:rsidRPr="001C5B70">
        <w:t>D4</w:t>
      </w:r>
      <w:r>
        <w:t>b</w:t>
      </w:r>
      <w:r w:rsidRPr="001C5B70">
        <w:t>.</w:t>
      </w:r>
      <w:r w:rsidRPr="001C5B70">
        <w:tab/>
      </w:r>
      <w:r w:rsidRPr="00CD720D">
        <w:rPr>
          <w:b w:val="0"/>
          <w:bCs/>
        </w:rPr>
        <w:t>Do you pay rent?</w:t>
      </w:r>
    </w:p>
    <w:p w:rsidRPr="00E04423" w:rsidR="00353472" w:rsidP="00353472" w:rsidRDefault="00353472" w14:paraId="554D5151"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353472" w:rsidP="00353472" w:rsidRDefault="00353472" w14:paraId="12356A45"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53472" w:rsidP="00353472" w:rsidRDefault="00353472" w14:paraId="263A8460" w14:textId="77777777">
      <w:pPr>
        <w:pStyle w:val="AnswerCategory"/>
        <w:spacing w:before="120"/>
        <w:ind w:right="720"/>
      </w:pPr>
      <w:r w:rsidRPr="00353472">
        <w:rPr>
          <w:noProof/>
          <w:sz w:val="12"/>
          <w:szCs w:val="12"/>
        </w:rPr>
        <w:t xml:space="preserve"> </w:t>
      </w: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53472" w:rsidP="00353472" w:rsidRDefault="00353472" w14:paraId="2DF53044" w14:textId="77777777">
      <w:pPr>
        <w:pStyle w:val="textwithline"/>
      </w:pPr>
      <w:r>
        <w:tab/>
      </w:r>
    </w:p>
    <w:p w:rsidR="00FF6B35" w:rsidP="00245F64" w:rsidRDefault="00E572A4" w14:paraId="1DBB262C" w14:textId="52CC31C4">
      <w:pPr>
        <w:pStyle w:val="QUESTIONTEXT"/>
      </w:pPr>
      <w:r>
        <w:t xml:space="preserve">S4Q12 - </w:t>
      </w:r>
      <w:r w:rsidRPr="001C5B70" w:rsidR="00D84CAF">
        <w:t>D</w:t>
      </w:r>
      <w:r w:rsidRPr="001C5B70" w:rsidR="00BE3B50">
        <w:t>5</w:t>
      </w:r>
      <w:r w:rsidRPr="001C5B70" w:rsidR="00D84CAF">
        <w:t>.</w:t>
      </w:r>
      <w:r w:rsidR="00E7305A">
        <w:t xml:space="preserve">   </w:t>
      </w:r>
      <w:r w:rsidRPr="00CD720D" w:rsidR="00D84CAF">
        <w:rPr>
          <w:b w:val="0"/>
          <w:bCs/>
        </w:rPr>
        <w:t>Please indicate your sources of your debt or loans</w:t>
      </w:r>
      <w:r w:rsidRPr="00CD720D" w:rsidR="00245F64">
        <w:rPr>
          <w:b w:val="0"/>
          <w:bCs/>
        </w:rPr>
        <w:t>.</w:t>
      </w:r>
    </w:p>
    <w:p w:rsidRPr="00245F64" w:rsidR="00245F64" w:rsidP="00245F64" w:rsidRDefault="00245F64" w14:paraId="4E2564C8" w14:textId="43848319">
      <w:pPr>
        <w:pStyle w:val="QUESTIONTEXT"/>
        <w:rPr>
          <w:b w:val="0"/>
          <w:bCs/>
          <w:i/>
          <w:iCs/>
        </w:rPr>
      </w:pPr>
      <w:r>
        <w:tab/>
      </w:r>
      <w:r w:rsidRPr="00245F64">
        <w:rPr>
          <w:b w:val="0"/>
          <w:bCs/>
          <w:i/>
          <w:iCs/>
        </w:rPr>
        <w:t>Mark all that apply.</w:t>
      </w:r>
    </w:p>
    <w:p w:rsidR="00F72221" w:rsidP="00F72221" w:rsidRDefault="00F91811" w14:paraId="5D0F6FDB" w14:textId="6DFFB907">
      <w:pPr>
        <w:pStyle w:val="AnswerCategory"/>
        <w:spacing w:before="60"/>
        <w:ind w:right="720"/>
      </w:pPr>
      <w:bookmarkStart w:name="_Hlk72314453" w:id="34"/>
      <w:r w:rsidRPr="00E04423">
        <w:rPr>
          <w:sz w:val="12"/>
          <w:szCs w:val="12"/>
        </w:rPr>
        <w:t xml:space="preserve">  1</w:t>
      </w:r>
      <w:r w:rsidRPr="00E04423">
        <w:rPr>
          <w:sz w:val="12"/>
          <w:szCs w:val="12"/>
        </w:rPr>
        <w:tab/>
      </w:r>
      <w:r w:rsidRPr="00E04423">
        <w:rPr>
          <w:sz w:val="28"/>
          <w:szCs w:val="28"/>
        </w:rPr>
        <w:t>□</w:t>
      </w:r>
      <w:r w:rsidRPr="00E04423" w:rsidR="00F72221">
        <w:rPr>
          <w:sz w:val="32"/>
          <w:szCs w:val="32"/>
        </w:rPr>
        <w:tab/>
      </w:r>
      <w:r w:rsidR="00F72221">
        <w:t>School bills or student loans</w:t>
      </w:r>
    </w:p>
    <w:p w:rsidR="00F72221" w:rsidP="00F72221" w:rsidRDefault="00F91811" w14:paraId="34430C1C" w14:textId="09573EFE">
      <w:pPr>
        <w:pStyle w:val="AnswerCategory"/>
        <w:spacing w:before="60"/>
        <w:ind w:right="720"/>
      </w:pPr>
      <w:r w:rsidRPr="00E04423">
        <w:rPr>
          <w:sz w:val="12"/>
          <w:szCs w:val="12"/>
        </w:rPr>
        <w:t xml:space="preserve">  </w:t>
      </w:r>
      <w:r>
        <w:rPr>
          <w:sz w:val="12"/>
          <w:szCs w:val="12"/>
        </w:rPr>
        <w:t>2</w:t>
      </w:r>
      <w:r w:rsidRPr="00E04423">
        <w:rPr>
          <w:sz w:val="12"/>
          <w:szCs w:val="12"/>
        </w:rPr>
        <w:tab/>
      </w:r>
      <w:r w:rsidRPr="00E04423">
        <w:rPr>
          <w:sz w:val="28"/>
          <w:szCs w:val="28"/>
        </w:rPr>
        <w:t>□</w:t>
      </w:r>
      <w:r w:rsidRPr="00E04423" w:rsidR="00F72221">
        <w:rPr>
          <w:sz w:val="32"/>
          <w:szCs w:val="32"/>
        </w:rPr>
        <w:tab/>
      </w:r>
      <w:r w:rsidR="00F72221">
        <w:t>Medical bills</w:t>
      </w:r>
    </w:p>
    <w:p w:rsidR="00F91811" w:rsidP="00F72221" w:rsidRDefault="00F91811" w14:paraId="06793A57" w14:textId="0847A01A">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Pr>
          <w:sz w:val="28"/>
          <w:szCs w:val="28"/>
        </w:rPr>
        <w:tab/>
      </w:r>
      <w:r>
        <w:t>Credit card debt</w:t>
      </w:r>
    </w:p>
    <w:p w:rsidR="00F72221" w:rsidP="00F72221" w:rsidRDefault="00F91811" w14:paraId="74AF4AF3" w14:textId="2AD028A1">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sidR="00F72221">
        <w:rPr>
          <w:sz w:val="32"/>
          <w:szCs w:val="32"/>
        </w:rPr>
        <w:tab/>
      </w:r>
      <w:r w:rsidR="00F72221">
        <w:t>Monthly mortgage loan for home purchase</w:t>
      </w:r>
    </w:p>
    <w:p w:rsidR="00F72221" w:rsidP="00F72221" w:rsidRDefault="00F91811" w14:paraId="03DB38B4" w14:textId="1448C879">
      <w:pPr>
        <w:pStyle w:val="AnswerCategory"/>
        <w:spacing w:before="60"/>
        <w:ind w:right="720"/>
      </w:pPr>
      <w:r w:rsidRPr="00E04423">
        <w:rPr>
          <w:sz w:val="12"/>
          <w:szCs w:val="12"/>
        </w:rPr>
        <w:lastRenderedPageBreak/>
        <w:t xml:space="preserve">  </w:t>
      </w:r>
      <w:r>
        <w:rPr>
          <w:sz w:val="12"/>
          <w:szCs w:val="12"/>
        </w:rPr>
        <w:t>5</w:t>
      </w:r>
      <w:r w:rsidRPr="00E04423">
        <w:rPr>
          <w:sz w:val="12"/>
          <w:szCs w:val="12"/>
        </w:rPr>
        <w:tab/>
      </w:r>
      <w:r w:rsidRPr="00E04423">
        <w:rPr>
          <w:sz w:val="28"/>
          <w:szCs w:val="28"/>
        </w:rPr>
        <w:t>□</w:t>
      </w:r>
      <w:r w:rsidRPr="00E04423" w:rsidR="00F72221">
        <w:rPr>
          <w:sz w:val="32"/>
          <w:szCs w:val="32"/>
        </w:rPr>
        <w:tab/>
      </w:r>
      <w:r w:rsidR="00F72221">
        <w:t>Monthly car payment</w:t>
      </w:r>
    </w:p>
    <w:p w:rsidR="00F72221" w:rsidP="00F72221" w:rsidRDefault="00F91811" w14:paraId="0C1AFE93" w14:textId="687FAB38">
      <w:pPr>
        <w:pStyle w:val="AnswerCategory"/>
        <w:spacing w:before="60"/>
        <w:ind w:right="720"/>
      </w:pPr>
      <w:r w:rsidRPr="00E04423">
        <w:rPr>
          <w:sz w:val="12"/>
          <w:szCs w:val="12"/>
        </w:rPr>
        <w:t xml:space="preserve">  </w:t>
      </w:r>
      <w:r>
        <w:rPr>
          <w:sz w:val="12"/>
          <w:szCs w:val="12"/>
        </w:rPr>
        <w:t>6</w:t>
      </w:r>
      <w:r w:rsidRPr="00E04423">
        <w:rPr>
          <w:sz w:val="12"/>
          <w:szCs w:val="12"/>
        </w:rPr>
        <w:tab/>
      </w:r>
      <w:r w:rsidRPr="00E04423">
        <w:rPr>
          <w:sz w:val="28"/>
          <w:szCs w:val="28"/>
        </w:rPr>
        <w:t>□</w:t>
      </w:r>
      <w:r w:rsidRPr="00E04423" w:rsidR="00F72221">
        <w:rPr>
          <w:sz w:val="32"/>
          <w:szCs w:val="32"/>
        </w:rPr>
        <w:tab/>
      </w:r>
      <w:r w:rsidR="00F72221">
        <w:t>Loan from family or friends</w:t>
      </w:r>
    </w:p>
    <w:p w:rsidRPr="00E04423" w:rsidR="00F72221" w:rsidP="00F72221" w:rsidRDefault="00F91811" w14:paraId="122A865E" w14:textId="4BFF631C">
      <w:pPr>
        <w:pStyle w:val="LINERESPONSE"/>
        <w:tabs>
          <w:tab w:val="clear" w:pos="6768"/>
          <w:tab w:val="clear" w:pos="7200"/>
          <w:tab w:val="left" w:pos="1080"/>
          <w:tab w:val="left" w:pos="1440"/>
          <w:tab w:val="left" w:leader="underscore" w:pos="9360"/>
          <w:tab w:val="left" w:pos="9630"/>
        </w:tabs>
        <w:ind w:right="0" w:hanging="634"/>
        <w:rPr>
          <w:caps w:val="0"/>
        </w:rPr>
      </w:pPr>
      <w:r w:rsidRPr="00E04423">
        <w:rPr>
          <w:sz w:val="12"/>
          <w:szCs w:val="12"/>
        </w:rPr>
        <w:t xml:space="preserve">  </w:t>
      </w:r>
      <w:r>
        <w:rPr>
          <w:sz w:val="12"/>
          <w:szCs w:val="12"/>
        </w:rPr>
        <w:t>7</w:t>
      </w:r>
      <w:r w:rsidRPr="00E04423">
        <w:rPr>
          <w:sz w:val="12"/>
          <w:szCs w:val="12"/>
        </w:rPr>
        <w:tab/>
      </w:r>
      <w:r w:rsidRPr="00E04423">
        <w:rPr>
          <w:sz w:val="28"/>
          <w:szCs w:val="28"/>
        </w:rPr>
        <w:t>□</w:t>
      </w:r>
      <w:r w:rsidRPr="00E04423" w:rsidR="00F72221">
        <w:tab/>
      </w:r>
      <w:r w:rsidRPr="00E04423" w:rsidR="00F72221">
        <w:rPr>
          <w:caps w:val="0"/>
        </w:rPr>
        <w:t xml:space="preserve">Other </w:t>
      </w:r>
      <w:r w:rsidRPr="00E04423" w:rsidR="00F72221">
        <w:rPr>
          <w:i/>
          <w:iCs/>
          <w:caps w:val="0"/>
        </w:rPr>
        <w:t>(</w:t>
      </w:r>
      <w:r w:rsidR="00245F64">
        <w:rPr>
          <w:i/>
          <w:iCs/>
          <w:caps w:val="0"/>
        </w:rPr>
        <w:t>Please use the text box below to tell us more.)</w:t>
      </w:r>
    </w:p>
    <w:p w:rsidR="00F72221" w:rsidP="00F72221" w:rsidRDefault="00F72221" w14:paraId="1F10742E" w14:textId="76C1C2DB">
      <w:pPr>
        <w:pStyle w:val="AnswerCategory"/>
        <w:spacing w:before="60"/>
        <w:ind w:right="720"/>
      </w:pPr>
      <w:r>
        <w:rPr>
          <w:noProof/>
          <w:sz w:val="12"/>
          <w:szCs w:val="12"/>
        </w:rPr>
        <w:t xml:space="preserve"> </w:t>
      </w:r>
      <w:r w:rsidRPr="00E04423" w:rsidR="00F91811">
        <w:rPr>
          <w:sz w:val="12"/>
          <w:szCs w:val="12"/>
        </w:rPr>
        <w:t xml:space="preserve"> </w:t>
      </w:r>
      <w:r w:rsidR="00245F64">
        <w:rPr>
          <w:sz w:val="12"/>
          <w:szCs w:val="12"/>
        </w:rPr>
        <w:t>8</w:t>
      </w:r>
      <w:r w:rsidRPr="00E04423" w:rsidR="00F91811">
        <w:rPr>
          <w:sz w:val="12"/>
          <w:szCs w:val="12"/>
        </w:rPr>
        <w:tab/>
      </w:r>
      <w:r w:rsidRPr="00E04423" w:rsidR="00F91811">
        <w:rPr>
          <w:sz w:val="28"/>
          <w:szCs w:val="28"/>
        </w:rPr>
        <w:t>□</w:t>
      </w:r>
      <w:r w:rsidRPr="00E04423">
        <w:tab/>
      </w:r>
      <w:r w:rsidRPr="00F72221">
        <w:t>I have no debt or loans</w:t>
      </w:r>
      <w:bookmarkEnd w:id="34"/>
    </w:p>
    <w:p w:rsidR="00CD720D" w:rsidP="00F72221" w:rsidRDefault="00CD720D" w14:paraId="025D306B" w14:textId="6A64FA60">
      <w:pPr>
        <w:pStyle w:val="AnswerCategory"/>
        <w:spacing w:before="60"/>
        <w:ind w:right="720"/>
      </w:pPr>
      <w:r>
        <w:rPr>
          <w:sz w:val="12"/>
          <w:szCs w:val="12"/>
        </w:rPr>
        <w:t>R</w:t>
      </w:r>
      <w:r w:rsidRPr="00E04423">
        <w:rPr>
          <w:sz w:val="12"/>
          <w:szCs w:val="12"/>
        </w:rPr>
        <w:tab/>
      </w:r>
      <w:r w:rsidRPr="00E04423">
        <w:rPr>
          <w:sz w:val="28"/>
          <w:szCs w:val="28"/>
        </w:rPr>
        <w:t>□</w:t>
      </w:r>
      <w:r w:rsidRPr="00E04423">
        <w:tab/>
      </w:r>
      <w:r>
        <w:t>Prefer not to answer</w:t>
      </w:r>
    </w:p>
    <w:p w:rsidR="00245F64" w:rsidP="00245F64" w:rsidRDefault="00245F64" w14:paraId="6696B181" w14:textId="77777777">
      <w:pPr>
        <w:pStyle w:val="textwithline"/>
      </w:pPr>
      <w:r>
        <w:tab/>
      </w:r>
    </w:p>
    <w:p w:rsidRPr="00E572A4" w:rsidR="00651D2A" w:rsidP="00291C06" w:rsidRDefault="00E572A4" w14:paraId="29355E75" w14:textId="26287901">
      <w:pPr>
        <w:pStyle w:val="QUESTIONTEXT"/>
        <w:rPr>
          <w:b w:val="0"/>
          <w:bCs/>
        </w:rPr>
      </w:pPr>
      <w:r>
        <w:t xml:space="preserve">S4Q13 – About Your Debt. </w:t>
      </w:r>
      <w:r w:rsidRPr="00E572A4" w:rsidR="00651D2A">
        <w:rPr>
          <w:b w:val="0"/>
          <w:bCs/>
        </w:rPr>
        <w:t xml:space="preserve">I see that you indicated that you have debt. That’s really common in this age group. </w:t>
      </w:r>
      <w:r w:rsidR="00305A2D">
        <w:rPr>
          <w:b w:val="0"/>
          <w:bCs/>
        </w:rPr>
        <w:t>My next questions will ask more about that.</w:t>
      </w:r>
    </w:p>
    <w:p w:rsidR="00005F49" w:rsidP="00E5196D" w:rsidRDefault="00E5196D" w14:paraId="24B2F0EC" w14:textId="4289C0B5">
      <w:pPr>
        <w:pStyle w:val="Queindent"/>
        <w:ind w:left="0" w:firstLine="0"/>
        <w:rPr>
          <w:b w:val="0"/>
        </w:rPr>
      </w:pPr>
      <w:r>
        <w:t xml:space="preserve">S4Q14 </w:t>
      </w:r>
      <w:r w:rsidR="00E21E82">
        <w:t>–</w:t>
      </w:r>
      <w:r>
        <w:t xml:space="preserve"> D</w:t>
      </w:r>
      <w:r w:rsidR="00E21E82">
        <w:t>6</w:t>
      </w:r>
      <w:r w:rsidR="00F91811">
        <w:t>a.</w:t>
      </w:r>
      <w:r w:rsidR="00F91811">
        <w:tab/>
      </w:r>
      <w:r w:rsidRPr="00005F49" w:rsidR="00651D2A">
        <w:rPr>
          <w:b w:val="0"/>
          <w:bCs/>
        </w:rPr>
        <w:t>On a scale of 1 to 10, how comfortable are you with the amount of debt you have?</w:t>
      </w:r>
      <w:r w:rsidRPr="003378EB" w:rsidR="00651D2A">
        <w:rPr>
          <w:b w:val="0"/>
        </w:rPr>
        <w:t xml:space="preserve"> </w:t>
      </w:r>
    </w:p>
    <w:p w:rsidRPr="0002115C" w:rsidR="00651D2A" w:rsidP="0002115C" w:rsidRDefault="00651D2A" w14:paraId="7F75711D" w14:textId="2C3B7013">
      <w:pPr>
        <w:pStyle w:val="Queindent"/>
        <w:ind w:left="1440" w:firstLine="0"/>
        <w:rPr>
          <w:b w:val="0"/>
          <w:i/>
          <w:iCs/>
        </w:rPr>
      </w:pPr>
      <w:r w:rsidRPr="0002115C">
        <w:rPr>
          <w:b w:val="0"/>
          <w:i/>
          <w:iCs/>
        </w:rPr>
        <w:t>1 mean</w:t>
      </w:r>
      <w:r w:rsidRPr="0002115C" w:rsidR="00005F49">
        <w:rPr>
          <w:b w:val="0"/>
          <w:i/>
          <w:iCs/>
        </w:rPr>
        <w:t>s</w:t>
      </w:r>
      <w:r w:rsidRPr="0002115C">
        <w:rPr>
          <w:b w:val="0"/>
          <w:i/>
          <w:iCs/>
        </w:rPr>
        <w:t xml:space="preserve"> very comfortable and 10 means very uncomfortable</w:t>
      </w:r>
      <w:r w:rsidRPr="0002115C" w:rsidR="0002115C">
        <w:rPr>
          <w:b w:val="0"/>
          <w:i/>
          <w:iCs/>
        </w:rPr>
        <w:t>.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6"/>
        <w:gridCol w:w="836"/>
        <w:gridCol w:w="839"/>
        <w:gridCol w:w="839"/>
        <w:gridCol w:w="839"/>
        <w:gridCol w:w="838"/>
        <w:gridCol w:w="838"/>
        <w:gridCol w:w="838"/>
        <w:gridCol w:w="833"/>
        <w:gridCol w:w="830"/>
      </w:tblGrid>
      <w:tr w:rsidRPr="00E04423" w:rsidR="00F91811" w:rsidTr="00F44B4F" w14:paraId="29F397CE" w14:textId="77777777">
        <w:tc>
          <w:tcPr>
            <w:tcW w:w="499" w:type="pct"/>
            <w:tcBorders>
              <w:bottom w:val="single" w:color="auto" w:sz="4" w:space="0"/>
              <w:right w:val="nil"/>
            </w:tcBorders>
            <w:shd w:val="clear" w:color="auto" w:fill="auto"/>
            <w:vAlign w:val="bottom"/>
          </w:tcPr>
          <w:p w:rsidRPr="00E04423" w:rsidR="00F91811" w:rsidP="00F44B4F" w:rsidRDefault="00F91811" w14:paraId="6CBB3352" w14:textId="77777777">
            <w:pPr>
              <w:spacing w:before="120" w:after="120"/>
              <w:jc w:val="center"/>
              <w:rPr>
                <w:rFonts w:ascii="Arial" w:hAnsi="Arial" w:cs="Arial"/>
                <w:b/>
                <w:caps/>
                <w:szCs w:val="24"/>
              </w:rPr>
            </w:pPr>
            <w:r w:rsidRPr="00E04423">
              <w:rPr>
                <w:rFonts w:ascii="Arial" w:hAnsi="Arial" w:cs="Arial"/>
                <w:sz w:val="12"/>
                <w:szCs w:val="12"/>
              </w:rPr>
              <w:t xml:space="preserve">1  </w:t>
            </w:r>
            <w:r w:rsidRPr="00054996">
              <w:rPr>
                <w:rFonts w:ascii="Arial" w:hAnsi="Arial" w:cs="Arial"/>
              </w:rPr>
              <w:sym w:font="Wingdings" w:char="F06D"/>
            </w:r>
          </w:p>
        </w:tc>
        <w:tc>
          <w:tcPr>
            <w:tcW w:w="499" w:type="pct"/>
            <w:tcBorders>
              <w:left w:val="nil"/>
              <w:bottom w:val="single" w:color="auto" w:sz="4" w:space="0"/>
              <w:right w:val="nil"/>
            </w:tcBorders>
            <w:shd w:val="clear" w:color="auto" w:fill="auto"/>
            <w:vAlign w:val="bottom"/>
          </w:tcPr>
          <w:p w:rsidRPr="00E04423" w:rsidR="00F91811" w:rsidP="00F44B4F" w:rsidRDefault="00F91811" w14:paraId="64ACC573"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531FC5F0"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04F95704"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6C8BEB39"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4ECBE171"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7E949014"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24683BEA"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F91811" w:rsidP="00F44B4F" w:rsidRDefault="00F91811" w14:paraId="4DCF422B"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F91811" w:rsidP="00F44B4F" w:rsidRDefault="00F91811" w14:paraId="232A545F"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Pr="00B11BE8" w:rsidR="00651D2A" w:rsidP="00651D2A" w:rsidRDefault="00651D2A" w14:paraId="578151BB" w14:textId="77777777">
      <w:pPr>
        <w:pStyle w:val="ListNumber"/>
        <w:numPr>
          <w:ilvl w:val="0"/>
          <w:numId w:val="0"/>
        </w:numPr>
        <w:ind w:left="450" w:hanging="360"/>
        <w:rPr>
          <w:rFonts w:ascii="Arial" w:hAnsi="Arial" w:cs="Arial"/>
          <w:sz w:val="20"/>
          <w:szCs w:val="20"/>
        </w:rPr>
      </w:pPr>
    </w:p>
    <w:p w:rsidR="0002115C" w:rsidP="0002115C" w:rsidRDefault="0002115C" w14:paraId="7F2D7ED2" w14:textId="77777777">
      <w:pPr>
        <w:pStyle w:val="textwithline"/>
      </w:pPr>
      <w:r>
        <w:tab/>
      </w:r>
    </w:p>
    <w:p w:rsidRPr="00B11BE8" w:rsidR="00651D2A" w:rsidP="00E7305A" w:rsidRDefault="0002115C" w14:paraId="172957DD" w14:textId="42E231D8">
      <w:pPr>
        <w:pStyle w:val="Queindent"/>
        <w:ind w:left="1350" w:hanging="1350"/>
      </w:pPr>
      <w:r>
        <w:t>S4Q15 – D</w:t>
      </w:r>
      <w:r w:rsidR="00E21E82">
        <w:t>6</w:t>
      </w:r>
      <w:r w:rsidR="00F91811">
        <w:t>b.</w:t>
      </w:r>
      <w:r w:rsidR="00E7305A">
        <w:t xml:space="preserve"> </w:t>
      </w:r>
      <w:r w:rsidRPr="0002115C" w:rsidR="00651D2A">
        <w:rPr>
          <w:b w:val="0"/>
          <w:bCs/>
        </w:rPr>
        <w:t>To what extent is this a result of the pandemic? How would your answer have differed before the pandemic?</w:t>
      </w:r>
    </w:p>
    <w:p w:rsidRPr="00B11BE8" w:rsidR="00651D2A" w:rsidP="00651D2A" w:rsidRDefault="00651D2A" w14:paraId="281C8677" w14:textId="77777777">
      <w:pPr>
        <w:pStyle w:val="textwithline"/>
      </w:pPr>
      <w:r w:rsidRPr="00B11BE8">
        <w:tab/>
      </w:r>
    </w:p>
    <w:p w:rsidRPr="001C5B70" w:rsidR="00074435" w:rsidP="00291C06" w:rsidRDefault="00E21E82" w14:paraId="49CF6288" w14:textId="1C06DE14">
      <w:pPr>
        <w:pStyle w:val="QUESTIONTEXT"/>
      </w:pPr>
      <w:r>
        <w:t xml:space="preserve">S4Q16 - </w:t>
      </w:r>
      <w:r w:rsidRPr="001C5B70" w:rsidR="00D84CAF">
        <w:t>D</w:t>
      </w:r>
      <w:r w:rsidRPr="001C5B70" w:rsidR="00651D2A">
        <w:t>7</w:t>
      </w:r>
      <w:r w:rsidRPr="001C5B70" w:rsidR="00D84CAF">
        <w:t>.</w:t>
      </w:r>
      <w:r w:rsidRPr="001C5B70" w:rsidR="00D84CAF">
        <w:tab/>
      </w:r>
      <w:r w:rsidRPr="00CD720D" w:rsidR="00074435">
        <w:rPr>
          <w:b w:val="0"/>
          <w:bCs/>
        </w:rPr>
        <w:t>Do you</w:t>
      </w:r>
      <w:r w:rsidRPr="00CD720D" w:rsidR="00D84CAF">
        <w:rPr>
          <w:b w:val="0"/>
          <w:bCs/>
        </w:rPr>
        <w:t xml:space="preserve"> currently</w:t>
      </w:r>
      <w:r w:rsidRPr="00CD720D" w:rsidR="00074435">
        <w:rPr>
          <w:b w:val="0"/>
          <w:bCs/>
        </w:rPr>
        <w:t xml:space="preserve"> have health insurance?</w:t>
      </w:r>
    </w:p>
    <w:p w:rsidRPr="00E04423" w:rsidR="00FF6B35" w:rsidP="00FF6B35" w:rsidRDefault="00FF6B35" w14:paraId="36DFB078"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FF6B35" w:rsidP="00FF6B35" w:rsidRDefault="00FF6B35" w14:paraId="3E81BD31" w14:textId="10C66D40">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E21E82" w:rsidP="00E21E82" w:rsidRDefault="00E21E82" w14:paraId="3CE43ADE"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CD720D" w:rsidP="00CD720D" w:rsidRDefault="00CD720D" w14:paraId="6DE4ABFC" w14:textId="77777777">
      <w:pPr>
        <w:pStyle w:val="textwithline"/>
      </w:pPr>
      <w:r>
        <w:tab/>
      </w:r>
    </w:p>
    <w:p w:rsidR="00A62B72" w:rsidP="00291C06" w:rsidRDefault="00E301DF" w14:paraId="399B9913" w14:textId="4E826C39">
      <w:pPr>
        <w:pStyle w:val="QUESTIONTEXT"/>
      </w:pPr>
      <w:r>
        <w:t xml:space="preserve">S4Q17 - </w:t>
      </w:r>
      <w:r w:rsidRPr="001C5B70" w:rsidR="00A62B72">
        <w:t>D</w:t>
      </w:r>
      <w:r w:rsidRPr="001C5B70" w:rsidR="00651D2A">
        <w:t>8</w:t>
      </w:r>
      <w:r w:rsidRPr="001C5B70" w:rsidR="00A62B72">
        <w:t xml:space="preserve">. </w:t>
      </w:r>
      <w:r w:rsidRPr="001C5B70" w:rsidR="00A62B72">
        <w:tab/>
      </w:r>
      <w:r w:rsidRPr="003A5038" w:rsidR="00A62B72">
        <w:rPr>
          <w:b w:val="0"/>
          <w:bCs/>
        </w:rPr>
        <w:t>Who pays for your health insurance?</w:t>
      </w:r>
    </w:p>
    <w:p w:rsidRPr="00CD720D" w:rsidR="00CD720D" w:rsidP="00291C06" w:rsidRDefault="00CD720D" w14:paraId="14E5CA15" w14:textId="142998C2">
      <w:pPr>
        <w:pStyle w:val="QUESTIONTEXT"/>
        <w:rPr>
          <w:b w:val="0"/>
          <w:bCs/>
          <w:i/>
          <w:iCs/>
        </w:rPr>
      </w:pPr>
      <w:r>
        <w:tab/>
      </w:r>
      <w:r>
        <w:rPr>
          <w:b w:val="0"/>
          <w:bCs/>
          <w:i/>
          <w:iCs/>
        </w:rPr>
        <w:t>Mark all that apply.</w:t>
      </w:r>
    </w:p>
    <w:p w:rsidR="000B0709" w:rsidP="000B0709" w:rsidRDefault="00F91811" w14:paraId="07D1B374" w14:textId="4C42A5E1">
      <w:pPr>
        <w:pStyle w:val="AnswerCategory"/>
        <w:spacing w:before="60"/>
        <w:ind w:right="720"/>
      </w:pPr>
      <w:r w:rsidRPr="00E04423">
        <w:rPr>
          <w:sz w:val="12"/>
          <w:szCs w:val="12"/>
        </w:rPr>
        <w:t xml:space="preserve">  1</w:t>
      </w:r>
      <w:r w:rsidRPr="00E04423">
        <w:rPr>
          <w:sz w:val="12"/>
          <w:szCs w:val="12"/>
        </w:rPr>
        <w:tab/>
      </w:r>
      <w:r w:rsidRPr="00E04423">
        <w:rPr>
          <w:sz w:val="28"/>
          <w:szCs w:val="28"/>
        </w:rPr>
        <w:t>□</w:t>
      </w:r>
      <w:r w:rsidRPr="00E04423">
        <w:rPr>
          <w:sz w:val="32"/>
          <w:szCs w:val="32"/>
        </w:rPr>
        <w:tab/>
      </w:r>
      <w:r w:rsidR="000B0709">
        <w:t>Employer</w:t>
      </w:r>
    </w:p>
    <w:p w:rsidR="000B0709" w:rsidP="000B0709" w:rsidRDefault="000B0709" w14:paraId="12DE253C" w14:textId="4F220CBB">
      <w:pPr>
        <w:pStyle w:val="AnswerCategory"/>
        <w:spacing w:before="60"/>
        <w:ind w:right="720"/>
      </w:pPr>
      <w:r w:rsidRPr="00E04423">
        <w:rPr>
          <w:sz w:val="12"/>
          <w:szCs w:val="12"/>
        </w:rPr>
        <w:t xml:space="preserve"> </w:t>
      </w:r>
      <w:r w:rsidR="00F91811">
        <w:rPr>
          <w:sz w:val="12"/>
          <w:szCs w:val="12"/>
        </w:rPr>
        <w:t xml:space="preserve"> 2</w:t>
      </w:r>
      <w:r w:rsidRPr="00E04423" w:rsidR="00F91811">
        <w:rPr>
          <w:sz w:val="12"/>
          <w:szCs w:val="12"/>
        </w:rPr>
        <w:tab/>
      </w:r>
      <w:r w:rsidRPr="00E04423" w:rsidR="00F91811">
        <w:rPr>
          <w:sz w:val="28"/>
          <w:szCs w:val="28"/>
        </w:rPr>
        <w:t>□</w:t>
      </w:r>
      <w:r w:rsidRPr="00E04423" w:rsidR="00F91811">
        <w:rPr>
          <w:sz w:val="32"/>
          <w:szCs w:val="32"/>
        </w:rPr>
        <w:tab/>
      </w:r>
      <w:r>
        <w:t>Myself</w:t>
      </w:r>
    </w:p>
    <w:p w:rsidR="000B0709" w:rsidP="000B0709" w:rsidRDefault="00F91811" w14:paraId="6F473C32" w14:textId="42A96D1E">
      <w:pPr>
        <w:pStyle w:val="AnswerCategory"/>
        <w:spacing w:before="60"/>
        <w:ind w:right="720"/>
      </w:pPr>
      <w:r w:rsidRPr="00E04423">
        <w:rPr>
          <w:sz w:val="12"/>
          <w:szCs w:val="12"/>
        </w:rPr>
        <w:t xml:space="preserve">  </w:t>
      </w:r>
      <w:r>
        <w:rPr>
          <w:sz w:val="12"/>
          <w:szCs w:val="12"/>
        </w:rPr>
        <w:t>3</w:t>
      </w:r>
      <w:r w:rsidRPr="00E04423">
        <w:rPr>
          <w:sz w:val="12"/>
          <w:szCs w:val="12"/>
        </w:rPr>
        <w:tab/>
      </w:r>
      <w:r w:rsidRPr="00E04423">
        <w:rPr>
          <w:sz w:val="28"/>
          <w:szCs w:val="28"/>
        </w:rPr>
        <w:t>□</w:t>
      </w:r>
      <w:r w:rsidRPr="00E04423" w:rsidR="000B0709">
        <w:rPr>
          <w:sz w:val="32"/>
          <w:szCs w:val="32"/>
        </w:rPr>
        <w:tab/>
      </w:r>
      <w:r w:rsidR="000B0709">
        <w:t>My spouse or partner</w:t>
      </w:r>
    </w:p>
    <w:p w:rsidR="000B0709" w:rsidP="000B0709" w:rsidRDefault="00F91811" w14:paraId="1ADD3C5B" w14:textId="456CD5A8">
      <w:pPr>
        <w:pStyle w:val="AnswerCategory"/>
        <w:spacing w:before="60"/>
        <w:ind w:right="720"/>
      </w:pPr>
      <w:r w:rsidRPr="00E04423">
        <w:rPr>
          <w:sz w:val="12"/>
          <w:szCs w:val="12"/>
        </w:rPr>
        <w:t xml:space="preserve">  </w:t>
      </w:r>
      <w:r>
        <w:rPr>
          <w:sz w:val="12"/>
          <w:szCs w:val="12"/>
        </w:rPr>
        <w:t>4</w:t>
      </w:r>
      <w:r w:rsidRPr="00E04423">
        <w:rPr>
          <w:sz w:val="12"/>
          <w:szCs w:val="12"/>
        </w:rPr>
        <w:tab/>
      </w:r>
      <w:r w:rsidRPr="00E04423">
        <w:rPr>
          <w:sz w:val="28"/>
          <w:szCs w:val="28"/>
        </w:rPr>
        <w:t>□</w:t>
      </w:r>
      <w:r w:rsidRPr="00E04423" w:rsidR="000B0709">
        <w:rPr>
          <w:sz w:val="32"/>
          <w:szCs w:val="32"/>
        </w:rPr>
        <w:tab/>
      </w:r>
      <w:r w:rsidR="000B0709">
        <w:t>Military</w:t>
      </w:r>
    </w:p>
    <w:p w:rsidR="000B0709" w:rsidP="000B0709" w:rsidRDefault="000B0709" w14:paraId="34614201" w14:textId="52E40BC3">
      <w:pPr>
        <w:pStyle w:val="AnswerCategory"/>
        <w:spacing w:before="60"/>
        <w:ind w:right="720"/>
      </w:pPr>
      <w:r w:rsidRPr="00E04423">
        <w:rPr>
          <w:sz w:val="12"/>
          <w:szCs w:val="12"/>
        </w:rPr>
        <w:t xml:space="preserve"> </w:t>
      </w:r>
      <w:r w:rsidRPr="00E04423" w:rsidR="00F91811">
        <w:rPr>
          <w:sz w:val="12"/>
          <w:szCs w:val="12"/>
        </w:rPr>
        <w:t xml:space="preserve"> </w:t>
      </w:r>
      <w:r w:rsidR="00F91811">
        <w:rPr>
          <w:sz w:val="12"/>
          <w:szCs w:val="12"/>
        </w:rPr>
        <w:t>5</w:t>
      </w:r>
      <w:r w:rsidRPr="00E04423" w:rsidR="00F91811">
        <w:rPr>
          <w:sz w:val="12"/>
          <w:szCs w:val="12"/>
        </w:rPr>
        <w:tab/>
      </w:r>
      <w:r w:rsidRPr="00E04423" w:rsidR="00F91811">
        <w:rPr>
          <w:sz w:val="28"/>
          <w:szCs w:val="28"/>
        </w:rPr>
        <w:t>□</w:t>
      </w:r>
      <w:r w:rsidRPr="00E04423">
        <w:rPr>
          <w:sz w:val="32"/>
          <w:szCs w:val="32"/>
        </w:rPr>
        <w:tab/>
      </w:r>
      <w:r>
        <w:t>Government (for example your state or federal insurance)</w:t>
      </w:r>
    </w:p>
    <w:p w:rsidR="000B0709" w:rsidP="000B0709" w:rsidRDefault="00F91811" w14:paraId="122DFD21" w14:textId="2F1D5DE6">
      <w:pPr>
        <w:pStyle w:val="AnswerCategory"/>
        <w:spacing w:before="60"/>
        <w:ind w:right="720"/>
      </w:pPr>
      <w:bookmarkStart w:name="_Hlk74576158" w:id="35"/>
      <w:r w:rsidRPr="00E04423">
        <w:rPr>
          <w:sz w:val="12"/>
          <w:szCs w:val="12"/>
        </w:rPr>
        <w:t xml:space="preserve">  </w:t>
      </w:r>
      <w:r>
        <w:rPr>
          <w:sz w:val="12"/>
          <w:szCs w:val="12"/>
        </w:rPr>
        <w:t>6</w:t>
      </w:r>
      <w:r w:rsidRPr="00E04423">
        <w:rPr>
          <w:sz w:val="12"/>
          <w:szCs w:val="12"/>
        </w:rPr>
        <w:tab/>
      </w:r>
      <w:r w:rsidRPr="00E04423">
        <w:rPr>
          <w:sz w:val="28"/>
          <w:szCs w:val="28"/>
        </w:rPr>
        <w:t>□</w:t>
      </w:r>
      <w:r w:rsidRPr="00E04423" w:rsidR="000B0709">
        <w:rPr>
          <w:sz w:val="32"/>
          <w:szCs w:val="32"/>
        </w:rPr>
        <w:tab/>
      </w:r>
      <w:r w:rsidR="000B0709">
        <w:t>A parent or other family member</w:t>
      </w:r>
    </w:p>
    <w:bookmarkEnd w:id="35"/>
    <w:p w:rsidR="005B2BD0" w:rsidP="000B0709" w:rsidRDefault="000B0709" w14:paraId="50BE6719" w14:textId="77777777">
      <w:pPr>
        <w:pStyle w:val="LINERESPONSE"/>
        <w:tabs>
          <w:tab w:val="clear" w:pos="6768"/>
          <w:tab w:val="clear" w:pos="7200"/>
          <w:tab w:val="left" w:pos="1080"/>
          <w:tab w:val="left" w:pos="1440"/>
          <w:tab w:val="left" w:leader="underscore" w:pos="9360"/>
          <w:tab w:val="left" w:pos="9630"/>
        </w:tabs>
        <w:ind w:right="0" w:hanging="634"/>
        <w:rPr>
          <w:i/>
          <w:iCs/>
          <w:caps w:val="0"/>
        </w:rPr>
      </w:pPr>
      <w:r>
        <w:rPr>
          <w:noProof/>
          <w:sz w:val="12"/>
          <w:szCs w:val="12"/>
        </w:rPr>
        <w:t xml:space="preserve"> </w:t>
      </w:r>
      <w:r w:rsidRPr="00E04423" w:rsidR="00F91811">
        <w:rPr>
          <w:sz w:val="12"/>
          <w:szCs w:val="12"/>
        </w:rPr>
        <w:t xml:space="preserve"> </w:t>
      </w:r>
      <w:r w:rsidR="00F91811">
        <w:rPr>
          <w:sz w:val="12"/>
          <w:szCs w:val="12"/>
        </w:rPr>
        <w:t>7</w:t>
      </w:r>
      <w:r w:rsidRPr="00E04423" w:rsidR="00F91811">
        <w:rPr>
          <w:sz w:val="12"/>
          <w:szCs w:val="12"/>
        </w:rPr>
        <w:tab/>
      </w:r>
      <w:r w:rsidRPr="00E04423" w:rsidR="00F91811">
        <w:rPr>
          <w:sz w:val="28"/>
          <w:szCs w:val="28"/>
        </w:rPr>
        <w:t>□</w:t>
      </w:r>
      <w:r w:rsidRPr="00E04423">
        <w:tab/>
      </w:r>
      <w:r w:rsidRPr="00E04423">
        <w:rPr>
          <w:caps w:val="0"/>
        </w:rPr>
        <w:t xml:space="preserve">Other </w:t>
      </w:r>
      <w:r w:rsidRPr="00E04423">
        <w:rPr>
          <w:i/>
          <w:iCs/>
          <w:caps w:val="0"/>
        </w:rPr>
        <w:t>(</w:t>
      </w:r>
      <w:r w:rsidR="005B2BD0">
        <w:rPr>
          <w:i/>
          <w:iCs/>
          <w:caps w:val="0"/>
        </w:rPr>
        <w:t>Please use the text box below to tell us more</w:t>
      </w:r>
      <w:r w:rsidRPr="00E04423">
        <w:rPr>
          <w:i/>
          <w:iCs/>
          <w:caps w:val="0"/>
        </w:rPr>
        <w:t>)</w:t>
      </w:r>
    </w:p>
    <w:p w:rsidR="00CD720D" w:rsidP="005B2BD0" w:rsidRDefault="005B2BD0" w14:paraId="55ADF847" w14:textId="4A948DE1">
      <w:pPr>
        <w:pStyle w:val="AnswerCategory"/>
        <w:spacing w:before="60"/>
        <w:ind w:right="720"/>
        <w:rPr>
          <w:i/>
          <w:iCs/>
          <w:caps/>
        </w:rPr>
      </w:pPr>
      <w:r w:rsidRPr="00E04423">
        <w:rPr>
          <w:sz w:val="12"/>
          <w:szCs w:val="12"/>
        </w:rPr>
        <w:lastRenderedPageBreak/>
        <w:t xml:space="preserve">  </w:t>
      </w:r>
      <w:r>
        <w:rPr>
          <w:sz w:val="12"/>
          <w:szCs w:val="12"/>
        </w:rPr>
        <w:t>R</w:t>
      </w:r>
      <w:r w:rsidRPr="00E04423">
        <w:rPr>
          <w:sz w:val="12"/>
          <w:szCs w:val="12"/>
        </w:rPr>
        <w:tab/>
      </w:r>
      <w:r w:rsidRPr="00E04423">
        <w:rPr>
          <w:sz w:val="28"/>
          <w:szCs w:val="28"/>
        </w:rPr>
        <w:t>□</w:t>
      </w:r>
      <w:r w:rsidRPr="00E04423">
        <w:rPr>
          <w:sz w:val="32"/>
          <w:szCs w:val="32"/>
        </w:rPr>
        <w:tab/>
      </w:r>
      <w:r>
        <w:t>Prefer not to answer</w:t>
      </w:r>
      <w:r w:rsidRPr="00E04423" w:rsidR="000B0709">
        <w:rPr>
          <w:i/>
          <w:iCs/>
        </w:rPr>
        <w:t xml:space="preserve"> </w:t>
      </w:r>
    </w:p>
    <w:p w:rsidR="00CD720D" w:rsidP="00CD720D" w:rsidRDefault="00CD720D" w14:paraId="78A6D82E" w14:textId="77777777">
      <w:pPr>
        <w:pStyle w:val="textwithline"/>
      </w:pPr>
      <w:r>
        <w:tab/>
      </w:r>
    </w:p>
    <w:p w:rsidR="000B0709" w:rsidP="00CD720D" w:rsidRDefault="000B0709" w14:paraId="09548986" w14:textId="00624998">
      <w:pPr>
        <w:pStyle w:val="LINERESPONSE"/>
        <w:tabs>
          <w:tab w:val="clear" w:pos="6768"/>
          <w:tab w:val="clear" w:pos="7200"/>
          <w:tab w:val="left" w:pos="1080"/>
          <w:tab w:val="left" w:pos="1440"/>
          <w:tab w:val="left" w:leader="underscore" w:pos="9360"/>
          <w:tab w:val="left" w:pos="9630"/>
        </w:tabs>
        <w:ind w:left="0" w:right="0"/>
        <w:rPr>
          <w:i/>
          <w:iCs/>
          <w:caps w:val="0"/>
        </w:rPr>
      </w:pPr>
      <w:r w:rsidRPr="00E04423">
        <w:rPr>
          <w:i/>
          <w:iCs/>
          <w:caps w:val="0"/>
        </w:rPr>
        <w:tab/>
      </w:r>
    </w:p>
    <w:p w:rsidR="00651D2A" w:rsidP="00E7305A" w:rsidRDefault="00E301DF" w14:paraId="00F0BA14" w14:textId="6FBC5133">
      <w:pPr>
        <w:pStyle w:val="QUESTIONTEXT"/>
        <w:tabs>
          <w:tab w:val="clear" w:pos="720"/>
        </w:tabs>
        <w:ind w:left="1260" w:right="-450" w:hanging="1260"/>
      </w:pPr>
      <w:r>
        <w:t xml:space="preserve">S4Q18 - </w:t>
      </w:r>
      <w:r w:rsidRPr="001C5B70" w:rsidR="00651D2A">
        <w:t>D</w:t>
      </w:r>
      <w:r w:rsidRPr="001C5B70" w:rsidR="005B226C">
        <w:t>9</w:t>
      </w:r>
      <w:r w:rsidRPr="001C5B70" w:rsidR="00651D2A">
        <w:t>.</w:t>
      </w:r>
      <w:r w:rsidR="00E7305A">
        <w:t xml:space="preserve">  </w:t>
      </w:r>
      <w:r w:rsidRPr="003A5038" w:rsidR="00651D2A">
        <w:rPr>
          <w:b w:val="0"/>
          <w:bCs/>
        </w:rPr>
        <w:t>You indicated that you don’t currently have health insurance. Have you previously had your own health insurance?</w:t>
      </w:r>
      <w:r w:rsidRPr="001C5B70" w:rsidR="00651D2A">
        <w:t xml:space="preserve"> </w:t>
      </w:r>
    </w:p>
    <w:p w:rsidRPr="00E04423" w:rsidR="003C142E" w:rsidP="003C142E" w:rsidRDefault="003C142E" w14:paraId="70B89939" w14:textId="77777777">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003C142E" w:rsidP="003C142E" w:rsidRDefault="003C142E" w14:paraId="74DB16C4" w14:textId="77777777">
      <w:pPr>
        <w:pStyle w:val="AnswerCategory"/>
        <w:spacing w:before="120"/>
        <w:ind w:right="720"/>
      </w:pPr>
      <w:r w:rsidRPr="00E04423">
        <w:rPr>
          <w:noProof/>
          <w:sz w:val="12"/>
          <w:szCs w:val="12"/>
        </w:rPr>
        <w:t xml:space="preserve">  0</w:t>
      </w:r>
      <w:r w:rsidRPr="00E04423">
        <w:rPr>
          <w:noProof/>
          <w:sz w:val="12"/>
          <w:szCs w:val="12"/>
        </w:rPr>
        <w:tab/>
      </w:r>
      <w:r w:rsidRPr="00222236">
        <w:sym w:font="Wingdings" w:char="F06D"/>
      </w:r>
      <w:r w:rsidRPr="00E04423">
        <w:rPr>
          <w:sz w:val="32"/>
          <w:szCs w:val="32"/>
        </w:rPr>
        <w:tab/>
      </w:r>
      <w:r w:rsidRPr="00E04423">
        <w:t>No</w:t>
      </w:r>
    </w:p>
    <w:p w:rsidRPr="00E04423" w:rsidR="003C142E" w:rsidP="003C142E" w:rsidRDefault="003C142E" w14:paraId="14054F2C" w14:textId="7777777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p w:rsidR="003C142E" w:rsidP="003C142E" w:rsidRDefault="003C142E" w14:paraId="2ABB091A" w14:textId="77777777">
      <w:pPr>
        <w:pStyle w:val="textwithline"/>
      </w:pPr>
      <w:r>
        <w:tab/>
      </w:r>
    </w:p>
    <w:p w:rsidRPr="00B11BE8" w:rsidR="00651D2A" w:rsidP="00E301DF" w:rsidRDefault="00E301DF" w14:paraId="2E1F44AB" w14:textId="20F60BA1">
      <w:pPr>
        <w:pStyle w:val="Queindent"/>
        <w:ind w:left="360"/>
      </w:pPr>
      <w:r>
        <w:t>S4Q19 – D9</w:t>
      </w:r>
      <w:r w:rsidR="00F91811">
        <w:t>a.</w:t>
      </w:r>
      <w:r w:rsidR="00F91811">
        <w:tab/>
      </w:r>
      <w:r w:rsidRPr="003A5038" w:rsidR="003C142E">
        <w:rPr>
          <w:b w:val="0"/>
          <w:bCs/>
        </w:rPr>
        <w:t>W</w:t>
      </w:r>
      <w:r w:rsidRPr="003A5038" w:rsidR="00651D2A">
        <w:rPr>
          <w:b w:val="0"/>
          <w:bCs/>
        </w:rPr>
        <w:t>hat caused a change in your health insurance?</w:t>
      </w:r>
      <w:r w:rsidRPr="00B11BE8" w:rsidR="00651D2A">
        <w:t xml:space="preserve"> </w:t>
      </w:r>
    </w:p>
    <w:p w:rsidRPr="00B11BE8" w:rsidR="00651D2A" w:rsidP="00651D2A" w:rsidRDefault="00651D2A" w14:paraId="009A1ED4" w14:textId="77777777">
      <w:pPr>
        <w:pStyle w:val="textwithline"/>
      </w:pPr>
      <w:r w:rsidRPr="00B11BE8">
        <w:tab/>
      </w:r>
    </w:p>
    <w:p w:rsidRPr="00B11BE8" w:rsidR="00651D2A" w:rsidP="00E7305A" w:rsidRDefault="003A5038" w14:paraId="339D6DAA" w14:textId="3A47107A">
      <w:pPr>
        <w:pStyle w:val="Queindent"/>
        <w:ind w:left="1440" w:hanging="1440"/>
      </w:pPr>
      <w:r>
        <w:t>S4Q20 – D9</w:t>
      </w:r>
      <w:r w:rsidRPr="00B11BE8" w:rsidR="00651D2A">
        <w:t xml:space="preserve">b. </w:t>
      </w:r>
      <w:r w:rsidR="00E7305A">
        <w:t xml:space="preserve"> </w:t>
      </w:r>
      <w:r w:rsidRPr="003A5038" w:rsidR="00F91811">
        <w:rPr>
          <w:b w:val="0"/>
          <w:bCs/>
        </w:rPr>
        <w:t>T</w:t>
      </w:r>
      <w:r w:rsidRPr="003A5038" w:rsidR="00651D2A">
        <w:rPr>
          <w:b w:val="0"/>
          <w:bCs/>
        </w:rPr>
        <w:t>o what extent is this a result of the pandemic? How would your answer have differed before the pandemic?</w:t>
      </w:r>
    </w:p>
    <w:p w:rsidR="00651D2A" w:rsidP="00651D2A" w:rsidRDefault="00651D2A" w14:paraId="3984EF42" w14:textId="77777777">
      <w:pPr>
        <w:pStyle w:val="textwithline"/>
      </w:pPr>
      <w:r>
        <w:tab/>
      </w:r>
    </w:p>
    <w:p w:rsidR="003A5038" w:rsidP="00E7305A" w:rsidRDefault="003A5038" w14:paraId="2C1A317D" w14:textId="134EE7CF">
      <w:pPr>
        <w:pStyle w:val="QUESTIONTEXT"/>
        <w:tabs>
          <w:tab w:val="clear" w:pos="720"/>
        </w:tabs>
        <w:ind w:left="450"/>
      </w:pPr>
      <w:r>
        <w:t xml:space="preserve">S4Q21 - </w:t>
      </w:r>
      <w:r w:rsidRPr="001C5B70" w:rsidR="009A20C9">
        <w:t>D</w:t>
      </w:r>
      <w:r w:rsidRPr="001C5B70" w:rsidR="005B226C">
        <w:t>10</w:t>
      </w:r>
      <w:r w:rsidRPr="001C5B70" w:rsidR="009A20C9">
        <w:t xml:space="preserve">. </w:t>
      </w:r>
      <w:r w:rsidR="00E7305A">
        <w:t xml:space="preserve"> </w:t>
      </w:r>
      <w:r w:rsidRPr="003A5038" w:rsidR="009A20C9">
        <w:rPr>
          <w:b w:val="0"/>
          <w:bCs/>
        </w:rPr>
        <w:t xml:space="preserve">On a scale of one to ten, </w:t>
      </w:r>
      <w:r w:rsidRPr="003A5038" w:rsidR="00276F16">
        <w:rPr>
          <w:b w:val="0"/>
          <w:bCs/>
        </w:rPr>
        <w:t>to what extent are you able to save money for an</w:t>
      </w:r>
      <w:r>
        <w:rPr>
          <w:b w:val="0"/>
          <w:bCs/>
        </w:rPr>
        <w:t xml:space="preserve"> </w:t>
      </w:r>
      <w:r w:rsidR="00E7305A">
        <w:rPr>
          <w:b w:val="0"/>
          <w:bCs/>
        </w:rPr>
        <w:t xml:space="preserve"> </w:t>
      </w:r>
      <w:r w:rsidRPr="003A5038" w:rsidR="00276F16">
        <w:rPr>
          <w:b w:val="0"/>
          <w:bCs/>
        </w:rPr>
        <w:t>emergency</w:t>
      </w:r>
      <w:r w:rsidRPr="003A5038" w:rsidR="009A20C9">
        <w:rPr>
          <w:b w:val="0"/>
          <w:bCs/>
        </w:rPr>
        <w:t>?</w:t>
      </w:r>
      <w:r w:rsidRPr="001C5B70" w:rsidR="009A20C9">
        <w:t xml:space="preserve"> </w:t>
      </w:r>
    </w:p>
    <w:p w:rsidRPr="003378EB" w:rsidR="00F91811" w:rsidP="00291C06" w:rsidRDefault="003A5038" w14:paraId="3B3CAFF0" w14:textId="32975B84">
      <w:pPr>
        <w:pStyle w:val="QUESTIONTEXT"/>
        <w:rPr>
          <w:b w:val="0"/>
          <w:bCs/>
        </w:rPr>
      </w:pPr>
      <w:r>
        <w:rPr>
          <w:bCs/>
          <w:i/>
          <w:iCs/>
        </w:rPr>
        <w:tab/>
      </w:r>
      <w:r w:rsidRPr="003A5038" w:rsidR="009A20C9">
        <w:rPr>
          <w:b w:val="0"/>
          <w:bCs/>
          <w:i/>
          <w:iCs/>
        </w:rPr>
        <w:t>1 mean</w:t>
      </w:r>
      <w:r w:rsidRPr="003A5038">
        <w:rPr>
          <w:b w:val="0"/>
          <w:bCs/>
          <w:i/>
          <w:iCs/>
        </w:rPr>
        <w:t>s</w:t>
      </w:r>
      <w:r w:rsidRPr="003A5038" w:rsidR="009A20C9">
        <w:rPr>
          <w:b w:val="0"/>
          <w:bCs/>
          <w:i/>
          <w:iCs/>
        </w:rPr>
        <w:t xml:space="preserve"> </w:t>
      </w:r>
      <w:r w:rsidRPr="003A5038" w:rsidR="008D1CDA">
        <w:rPr>
          <w:b w:val="0"/>
          <w:bCs/>
          <w:i/>
          <w:iCs/>
        </w:rPr>
        <w:t xml:space="preserve">not at all able to save money for an emergency </w:t>
      </w:r>
      <w:r w:rsidRPr="003A5038" w:rsidR="009A20C9">
        <w:rPr>
          <w:b w:val="0"/>
          <w:bCs/>
          <w:i/>
          <w:iCs/>
        </w:rPr>
        <w:t>and 10 means</w:t>
      </w:r>
      <w:r w:rsidR="008D1CDA">
        <w:rPr>
          <w:b w:val="0"/>
          <w:bCs/>
          <w:i/>
          <w:iCs/>
        </w:rPr>
        <w:t xml:space="preserve"> </w:t>
      </w:r>
      <w:r w:rsidRPr="003A5038" w:rsidR="008D1CDA">
        <w:rPr>
          <w:b w:val="0"/>
          <w:bCs/>
          <w:i/>
          <w:iCs/>
        </w:rPr>
        <w:t>typically able to save money for an emergency</w:t>
      </w:r>
      <w:r w:rsidRPr="003A5038" w:rsidDel="008D1CDA" w:rsidR="008D1CDA">
        <w:rPr>
          <w:b w:val="0"/>
          <w:bCs/>
          <w:i/>
          <w:iCs/>
        </w:rPr>
        <w:t xml:space="preserve"> </w:t>
      </w:r>
      <w:r w:rsidRPr="003A5038">
        <w:rPr>
          <w:b w:val="0"/>
          <w:bCs/>
          <w:i/>
          <w:iCs/>
        </w:rPr>
        <w:t>.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8"/>
        <w:gridCol w:w="837"/>
        <w:gridCol w:w="838"/>
        <w:gridCol w:w="838"/>
        <w:gridCol w:w="838"/>
        <w:gridCol w:w="838"/>
        <w:gridCol w:w="838"/>
        <w:gridCol w:w="838"/>
        <w:gridCol w:w="833"/>
        <w:gridCol w:w="830"/>
      </w:tblGrid>
      <w:tr w:rsidRPr="00E04423" w:rsidR="00F91811" w:rsidTr="001866D5" w14:paraId="5D46C319" w14:textId="77777777">
        <w:tc>
          <w:tcPr>
            <w:tcW w:w="500" w:type="pct"/>
            <w:tcBorders>
              <w:bottom w:val="single" w:color="auto" w:sz="4" w:space="0"/>
              <w:right w:val="nil"/>
            </w:tcBorders>
            <w:shd w:val="clear" w:color="auto" w:fill="auto"/>
            <w:vAlign w:val="bottom"/>
          </w:tcPr>
          <w:p w:rsidRPr="00E04423" w:rsidR="00F91811" w:rsidP="00F44B4F" w:rsidRDefault="00F91811" w14:paraId="2236684D" w14:textId="77777777">
            <w:pPr>
              <w:spacing w:before="120" w:after="120"/>
              <w:jc w:val="center"/>
              <w:rPr>
                <w:rFonts w:ascii="Arial" w:hAnsi="Arial" w:cs="Arial"/>
                <w:b/>
                <w:caps/>
                <w:szCs w:val="24"/>
              </w:rPr>
            </w:pPr>
            <w:r w:rsidRPr="00E04423">
              <w:rPr>
                <w:rFonts w:ascii="Arial" w:hAnsi="Arial" w:cs="Arial"/>
                <w:sz w:val="12"/>
                <w:szCs w:val="12"/>
              </w:rPr>
              <w:t xml:space="preserve">1  </w:t>
            </w:r>
            <w:r w:rsidRPr="00054996">
              <w:rPr>
                <w:rFonts w:ascii="Arial" w:hAnsi="Arial" w:cs="Arial"/>
              </w:rPr>
              <w:sym w:font="Wingdings" w:char="F06D"/>
            </w:r>
          </w:p>
        </w:tc>
        <w:tc>
          <w:tcPr>
            <w:tcW w:w="500" w:type="pct"/>
            <w:tcBorders>
              <w:left w:val="nil"/>
              <w:bottom w:val="single" w:color="auto" w:sz="4" w:space="0"/>
              <w:right w:val="nil"/>
            </w:tcBorders>
            <w:shd w:val="clear" w:color="auto" w:fill="auto"/>
            <w:vAlign w:val="bottom"/>
          </w:tcPr>
          <w:p w:rsidRPr="00E04423" w:rsidR="00F91811" w:rsidP="00F44B4F" w:rsidRDefault="00F91811" w14:paraId="1C4C0AD9"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2C48D524"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0125834C"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172ABD73"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5DB29927"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27AA513D"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4BFB47B5"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F91811" w:rsidP="00F44B4F" w:rsidRDefault="00F91811" w14:paraId="01FACD97"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F91811" w:rsidP="00F44B4F" w:rsidRDefault="00F91811" w14:paraId="0DADBD60"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Pr="00B11BE8" w:rsidR="00477F64" w:rsidP="00477F64" w:rsidRDefault="00477F64" w14:paraId="685380F5" w14:textId="77777777">
      <w:pPr>
        <w:pStyle w:val="textwithline"/>
        <w:ind w:left="0"/>
      </w:pPr>
      <w:r w:rsidRPr="00B11BE8">
        <w:tab/>
      </w:r>
    </w:p>
    <w:p w:rsidR="00477F64" w:rsidP="001866D5" w:rsidRDefault="00477F64" w14:paraId="37EBB38A" w14:textId="77777777">
      <w:pPr>
        <w:pStyle w:val="QProbe"/>
        <w:spacing w:before="0"/>
        <w:rPr>
          <w:i/>
          <w:iCs/>
        </w:rPr>
      </w:pPr>
    </w:p>
    <w:p w:rsidRPr="008E7E4F" w:rsidR="001866D5" w:rsidP="008E7E4F" w:rsidRDefault="001866D5" w14:paraId="4FC3FD8C" w14:textId="176C34C6">
      <w:pPr>
        <w:pStyle w:val="QUESTIONTEXT"/>
        <w:ind w:right="-450"/>
      </w:pPr>
      <w:r w:rsidRPr="008E7E4F">
        <w:t xml:space="preserve">S4Q22 – About Your Ability to Save. </w:t>
      </w:r>
      <w:r w:rsidRPr="008E7E4F">
        <w:rPr>
          <w:b w:val="0"/>
          <w:bCs/>
        </w:rPr>
        <w:t xml:space="preserve">You indicated that you’re typically able to save for an emergency. </w:t>
      </w:r>
      <w:r w:rsidR="008D1CDA">
        <w:rPr>
          <w:b w:val="0"/>
          <w:bCs/>
        </w:rPr>
        <w:t>My next questions will ask more about that.</w:t>
      </w:r>
    </w:p>
    <w:p w:rsidR="001866D5" w:rsidP="00291C06" w:rsidRDefault="001866D5" w14:paraId="4140A10B" w14:textId="7684E989">
      <w:pPr>
        <w:pStyle w:val="QUESTIONTEXT"/>
      </w:pPr>
    </w:p>
    <w:p w:rsidRPr="00A7793B" w:rsidR="008D1CDA" w:rsidP="008D1CDA" w:rsidRDefault="006D6BC1" w14:paraId="42DC234B" w14:textId="5618DAAF">
      <w:pPr>
        <w:pStyle w:val="QUESTIONTEXT"/>
        <w:ind w:right="-450"/>
        <w:rPr>
          <w:b w:val="0"/>
          <w:bCs/>
        </w:rPr>
      </w:pPr>
      <w:r w:rsidRPr="008E7E4F">
        <w:t>S4Q2</w:t>
      </w:r>
      <w:r>
        <w:t>3</w:t>
      </w:r>
      <w:r w:rsidRPr="008E7E4F">
        <w:t xml:space="preserve"> – About Your Ability to Save. </w:t>
      </w:r>
      <w:r w:rsidRPr="008E7E4F">
        <w:rPr>
          <w:b w:val="0"/>
          <w:bCs/>
        </w:rPr>
        <w:t xml:space="preserve">You indicated that </w:t>
      </w:r>
      <w:r w:rsidRPr="008C5009">
        <w:rPr>
          <w:b w:val="0"/>
          <w:bCs/>
        </w:rPr>
        <w:t>it’s more of a challenge to be able to save for an emergency</w:t>
      </w:r>
      <w:r w:rsidRPr="008E7E4F">
        <w:rPr>
          <w:b w:val="0"/>
          <w:bCs/>
        </w:rPr>
        <w:t xml:space="preserve">. </w:t>
      </w:r>
      <w:r w:rsidR="008D1CDA">
        <w:rPr>
          <w:b w:val="0"/>
          <w:bCs/>
        </w:rPr>
        <w:t>My next questions will ask more about that.</w:t>
      </w:r>
    </w:p>
    <w:p w:rsidRPr="008E7E4F" w:rsidR="006D6BC1" w:rsidP="006D6BC1" w:rsidRDefault="006D6BC1" w14:paraId="17B7391D" w14:textId="6151F960">
      <w:pPr>
        <w:pStyle w:val="QUESTIONTEXT"/>
        <w:ind w:right="-450"/>
      </w:pPr>
    </w:p>
    <w:p w:rsidR="006D6BC1" w:rsidP="001866D5" w:rsidRDefault="006D6BC1" w14:paraId="4FDFF561" w14:textId="77777777">
      <w:pPr>
        <w:pStyle w:val="QProbe"/>
        <w:spacing w:before="0"/>
        <w:rPr>
          <w:i/>
          <w:iCs/>
        </w:rPr>
      </w:pPr>
    </w:p>
    <w:p w:rsidRPr="00BE21D9" w:rsidR="00943976" w:rsidP="001866D5" w:rsidRDefault="001866D5" w14:paraId="74119522" w14:textId="128A4651">
      <w:pPr>
        <w:pStyle w:val="QUESTIONTEXT"/>
      </w:pPr>
      <w:r>
        <w:t>S4Q2</w:t>
      </w:r>
      <w:r w:rsidR="006C3C2A">
        <w:t>4</w:t>
      </w:r>
      <w:r>
        <w:t xml:space="preserve"> - </w:t>
      </w:r>
      <w:r w:rsidRPr="001C5B70" w:rsidR="00BA5D9C">
        <w:t>D</w:t>
      </w:r>
      <w:r w:rsidRPr="001C5B70" w:rsidR="005B226C">
        <w:t>11</w:t>
      </w:r>
      <w:r w:rsidR="003378EB">
        <w:t>a.</w:t>
      </w:r>
      <w:r w:rsidR="003378EB">
        <w:tab/>
      </w:r>
      <w:r w:rsidRPr="001866D5" w:rsidR="00943976">
        <w:rPr>
          <w:b w:val="0"/>
          <w:bCs/>
        </w:rPr>
        <w:t>What factors have influenced your ability to save for an emergency?</w:t>
      </w:r>
    </w:p>
    <w:p w:rsidRPr="003378EB" w:rsidR="00943976" w:rsidP="003378EB" w:rsidRDefault="00943976" w14:paraId="679DF3B5" w14:textId="329A4EAE">
      <w:pPr>
        <w:pStyle w:val="textwithline"/>
      </w:pPr>
      <w:r w:rsidRPr="00B11BE8">
        <w:tab/>
      </w:r>
    </w:p>
    <w:p w:rsidRPr="009813E8" w:rsidR="00943976" w:rsidP="00E7305A" w:rsidRDefault="001866D5" w14:paraId="319B5D97" w14:textId="5DB843A0">
      <w:pPr>
        <w:pStyle w:val="Queindent"/>
        <w:ind w:left="1350" w:hanging="1350"/>
      </w:pPr>
      <w:r>
        <w:t>S4Q2</w:t>
      </w:r>
      <w:r w:rsidR="006C3C2A">
        <w:t>5</w:t>
      </w:r>
      <w:r>
        <w:t xml:space="preserve"> – D11</w:t>
      </w:r>
      <w:r w:rsidR="003378EB">
        <w:t>b.</w:t>
      </w:r>
      <w:r w:rsidR="003378EB">
        <w:tab/>
      </w:r>
      <w:r w:rsidRPr="001866D5" w:rsidR="00943976">
        <w:rPr>
          <w:b w:val="0"/>
          <w:bCs/>
        </w:rPr>
        <w:t>To what extent has the pandemic impacted your ability to save? How would your answer have differed before the pandemic?</w:t>
      </w:r>
    </w:p>
    <w:p w:rsidRPr="00B11BE8" w:rsidR="00943976" w:rsidP="00943976" w:rsidRDefault="00943976" w14:paraId="306246D8" w14:textId="77777777">
      <w:pPr>
        <w:pStyle w:val="textwithline"/>
      </w:pPr>
      <w:r w:rsidRPr="00B11BE8">
        <w:lastRenderedPageBreak/>
        <w:tab/>
      </w:r>
    </w:p>
    <w:p w:rsidRPr="007F791A" w:rsidR="005A0182" w:rsidP="00627F86" w:rsidRDefault="001F26C5" w14:paraId="2992198E" w14:textId="010745CB">
      <w:pPr>
        <w:pStyle w:val="QUESTIONTEXT"/>
        <w:ind w:right="-360"/>
        <w:rPr>
          <w:b w:val="0"/>
          <w:bCs/>
        </w:rPr>
      </w:pPr>
      <w:r>
        <w:t xml:space="preserve">S4Q26 - </w:t>
      </w:r>
      <w:r w:rsidRPr="001C5B70" w:rsidR="00C3116A">
        <w:t>D</w:t>
      </w:r>
      <w:r w:rsidRPr="001C5B70" w:rsidR="00BA5D9C">
        <w:t>1</w:t>
      </w:r>
      <w:r w:rsidR="005A0182">
        <w:t>2</w:t>
      </w:r>
      <w:r w:rsidRPr="001C5B70" w:rsidR="00C3116A">
        <w:t xml:space="preserve">. </w:t>
      </w:r>
      <w:r w:rsidRPr="001C5B70" w:rsidR="00C3116A">
        <w:tab/>
      </w:r>
      <w:r w:rsidRPr="007F791A" w:rsidR="00C3116A">
        <w:rPr>
          <w:b w:val="0"/>
          <w:bCs/>
        </w:rPr>
        <w:t xml:space="preserve">On a scale of one to ten, are you typically able to meet monthly expenses? </w:t>
      </w:r>
    </w:p>
    <w:p w:rsidRPr="005A0182" w:rsidR="00C3116A" w:rsidP="005A0182" w:rsidRDefault="005A0182" w14:paraId="482E0FE8" w14:textId="20D8B457">
      <w:pPr>
        <w:pStyle w:val="QUESTIONTEXT"/>
        <w:ind w:left="1440" w:right="-360"/>
        <w:rPr>
          <w:b w:val="0"/>
          <w:bCs/>
          <w:i/>
          <w:iCs/>
        </w:rPr>
      </w:pPr>
      <w:r>
        <w:rPr>
          <w:b w:val="0"/>
          <w:bCs/>
        </w:rPr>
        <w:tab/>
      </w:r>
      <w:r w:rsidRPr="005A0182" w:rsidR="00C3116A">
        <w:rPr>
          <w:b w:val="0"/>
          <w:bCs/>
          <w:i/>
          <w:iCs/>
        </w:rPr>
        <w:t>1 mean</w:t>
      </w:r>
      <w:r w:rsidRPr="005A0182">
        <w:rPr>
          <w:b w:val="0"/>
          <w:bCs/>
          <w:i/>
          <w:iCs/>
        </w:rPr>
        <w:t>s</w:t>
      </w:r>
      <w:r w:rsidRPr="005A0182" w:rsidR="00C3116A">
        <w:rPr>
          <w:b w:val="0"/>
          <w:bCs/>
          <w:i/>
          <w:iCs/>
        </w:rPr>
        <w:t xml:space="preserve"> typically </w:t>
      </w:r>
      <w:r w:rsidR="008D1CDA">
        <w:rPr>
          <w:b w:val="0"/>
          <w:bCs/>
          <w:i/>
          <w:iCs/>
        </w:rPr>
        <w:t xml:space="preserve">not </w:t>
      </w:r>
      <w:r w:rsidRPr="005A0182" w:rsidR="00C3116A">
        <w:rPr>
          <w:b w:val="0"/>
          <w:bCs/>
          <w:i/>
          <w:iCs/>
        </w:rPr>
        <w:t>able to meet monthly expenses and 10 means typically able to meet monthly expenses</w:t>
      </w:r>
      <w:r w:rsidRPr="005A0182">
        <w:rPr>
          <w:b w:val="0"/>
          <w:bCs/>
          <w:i/>
          <w:iCs/>
        </w:rPr>
        <w:t>.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8"/>
        <w:gridCol w:w="837"/>
        <w:gridCol w:w="838"/>
        <w:gridCol w:w="838"/>
        <w:gridCol w:w="838"/>
        <w:gridCol w:w="838"/>
        <w:gridCol w:w="838"/>
        <w:gridCol w:w="838"/>
        <w:gridCol w:w="833"/>
        <w:gridCol w:w="830"/>
      </w:tblGrid>
      <w:tr w:rsidRPr="00E04423" w:rsidR="00F91811" w:rsidTr="00477F64" w14:paraId="4110A1DC" w14:textId="77777777">
        <w:tc>
          <w:tcPr>
            <w:tcW w:w="500" w:type="pct"/>
            <w:tcBorders>
              <w:bottom w:val="single" w:color="auto" w:sz="4" w:space="0"/>
              <w:right w:val="nil"/>
            </w:tcBorders>
            <w:shd w:val="clear" w:color="auto" w:fill="auto"/>
            <w:vAlign w:val="bottom"/>
          </w:tcPr>
          <w:p w:rsidRPr="00E04423" w:rsidR="00F91811" w:rsidP="00F44B4F" w:rsidRDefault="00F91811" w14:paraId="302437A3" w14:textId="77777777">
            <w:pPr>
              <w:spacing w:before="120" w:after="120"/>
              <w:jc w:val="center"/>
              <w:rPr>
                <w:rFonts w:ascii="Arial" w:hAnsi="Arial" w:cs="Arial"/>
                <w:b/>
                <w:caps/>
                <w:szCs w:val="24"/>
              </w:rPr>
            </w:pPr>
            <w:r w:rsidRPr="00E04423">
              <w:rPr>
                <w:rFonts w:ascii="Arial" w:hAnsi="Arial" w:cs="Arial"/>
                <w:sz w:val="12"/>
                <w:szCs w:val="12"/>
              </w:rPr>
              <w:t xml:space="preserve">1  </w:t>
            </w:r>
            <w:r w:rsidRPr="00054996">
              <w:rPr>
                <w:rFonts w:ascii="Arial" w:hAnsi="Arial" w:cs="Arial"/>
              </w:rPr>
              <w:sym w:font="Wingdings" w:char="F06D"/>
            </w:r>
          </w:p>
        </w:tc>
        <w:tc>
          <w:tcPr>
            <w:tcW w:w="500" w:type="pct"/>
            <w:tcBorders>
              <w:left w:val="nil"/>
              <w:bottom w:val="single" w:color="auto" w:sz="4" w:space="0"/>
              <w:right w:val="nil"/>
            </w:tcBorders>
            <w:shd w:val="clear" w:color="auto" w:fill="auto"/>
            <w:vAlign w:val="bottom"/>
          </w:tcPr>
          <w:p w:rsidRPr="00E04423" w:rsidR="00F91811" w:rsidP="00F44B4F" w:rsidRDefault="00F91811" w14:paraId="787726DA"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0E1A73B5"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27D599A2"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48739C24"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F91811" w:rsidP="00F44B4F" w:rsidRDefault="00F91811" w14:paraId="1639E513"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4615D521"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F91811" w:rsidP="00F44B4F" w:rsidRDefault="00F91811" w14:paraId="4E9E3AEA"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F91811" w:rsidP="00F44B4F" w:rsidRDefault="00F91811" w14:paraId="2746FA60"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F91811" w:rsidP="00F44B4F" w:rsidRDefault="00F91811" w14:paraId="690006C5"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Pr="00B11BE8" w:rsidR="00477F64" w:rsidP="00477F64" w:rsidRDefault="00477F64" w14:paraId="743C5FE6" w14:textId="77777777">
      <w:pPr>
        <w:pStyle w:val="textwithline"/>
      </w:pPr>
      <w:r w:rsidRPr="00B11BE8">
        <w:tab/>
      </w:r>
    </w:p>
    <w:p w:rsidRPr="00B11BE8" w:rsidR="00BA5D9C" w:rsidP="00E7305A" w:rsidRDefault="007F791A" w14:paraId="2A46AE33" w14:textId="73E81B75">
      <w:pPr>
        <w:pStyle w:val="QUESTIONTEXT"/>
        <w:tabs>
          <w:tab w:val="clear" w:pos="720"/>
          <w:tab w:val="left" w:pos="1170"/>
        </w:tabs>
        <w:ind w:left="1440" w:hanging="1440"/>
      </w:pPr>
      <w:r>
        <w:t xml:space="preserve">S4Q27 – </w:t>
      </w:r>
      <w:r w:rsidRPr="001C5B70" w:rsidR="00BA5D9C">
        <w:t>D1</w:t>
      </w:r>
      <w:r>
        <w:t>3</w:t>
      </w:r>
      <w:r w:rsidR="00E87C5A">
        <w:t>a</w:t>
      </w:r>
      <w:r w:rsidRPr="001C5B70" w:rsidR="00BA5D9C">
        <w:t xml:space="preserve">. </w:t>
      </w:r>
      <w:r w:rsidR="003378EB">
        <w:tab/>
      </w:r>
      <w:r w:rsidRPr="007F791A" w:rsidR="00BA5D9C">
        <w:rPr>
          <w:b w:val="0"/>
          <w:bCs/>
        </w:rPr>
        <w:t>You indicated that you’re typically able to meet your monthly expenses. Can you tell me more about why you think that?</w:t>
      </w:r>
    </w:p>
    <w:p w:rsidRPr="00B11BE8" w:rsidR="00BA5D9C" w:rsidP="00BA5D9C" w:rsidRDefault="00BA5D9C" w14:paraId="7495B590" w14:textId="77777777">
      <w:pPr>
        <w:pStyle w:val="textwithline"/>
      </w:pPr>
      <w:r w:rsidRPr="00B11BE8">
        <w:tab/>
      </w:r>
    </w:p>
    <w:p w:rsidRPr="007F791A" w:rsidR="00BA5D9C" w:rsidP="00E7305A" w:rsidRDefault="007F791A" w14:paraId="32112F15" w14:textId="2A618FEB">
      <w:pPr>
        <w:pStyle w:val="Queindent"/>
        <w:ind w:left="1350" w:hanging="1350"/>
        <w:rPr>
          <w:b w:val="0"/>
          <w:bCs/>
        </w:rPr>
      </w:pPr>
      <w:r>
        <w:t>S4Q28 – D13</w:t>
      </w:r>
      <w:r w:rsidR="003378EB">
        <w:t>b.</w:t>
      </w:r>
      <w:r w:rsidR="003378EB">
        <w:tab/>
      </w:r>
      <w:r w:rsidRPr="007F791A" w:rsidR="00BA5D9C">
        <w:rPr>
          <w:b w:val="0"/>
          <w:bCs/>
        </w:rPr>
        <w:t>To what extent has the pandemic impacted</w:t>
      </w:r>
      <w:r w:rsidR="00513D36">
        <w:rPr>
          <w:b w:val="0"/>
          <w:bCs/>
        </w:rPr>
        <w:t xml:space="preserve"> your ability to meet your </w:t>
      </w:r>
      <w:r w:rsidRPr="007F791A" w:rsidR="00BA5D9C">
        <w:rPr>
          <w:b w:val="0"/>
          <w:bCs/>
        </w:rPr>
        <w:t>monthly expenses? How would your answer have differed before the pandemic?</w:t>
      </w:r>
    </w:p>
    <w:p w:rsidRPr="00B11BE8" w:rsidR="00BA5D9C" w:rsidP="00BA5D9C" w:rsidRDefault="00BA5D9C" w14:paraId="5847F46C" w14:textId="77777777">
      <w:pPr>
        <w:pStyle w:val="textwithline"/>
      </w:pPr>
      <w:r w:rsidRPr="00B11BE8">
        <w:tab/>
      </w:r>
    </w:p>
    <w:p w:rsidR="00BA5D9C" w:rsidP="00E7305A" w:rsidRDefault="00963BEE" w14:paraId="5B78AB20" w14:textId="7F5F2F4A">
      <w:pPr>
        <w:pStyle w:val="QUESTIONTEXT"/>
        <w:tabs>
          <w:tab w:val="clear" w:pos="720"/>
          <w:tab w:val="left" w:pos="1440"/>
        </w:tabs>
        <w:ind w:left="1440" w:right="-630" w:hanging="1440"/>
      </w:pPr>
      <w:r>
        <w:t xml:space="preserve">S4Q29 - </w:t>
      </w:r>
      <w:r w:rsidRPr="001C5B70" w:rsidR="00BA5D9C">
        <w:t>D1</w:t>
      </w:r>
      <w:r>
        <w:t>4a</w:t>
      </w:r>
      <w:r w:rsidRPr="001C5B70" w:rsidR="00BA5D9C">
        <w:t>.</w:t>
      </w:r>
      <w:r w:rsidRPr="001C5B70" w:rsidR="00BA5D9C">
        <w:tab/>
      </w:r>
      <w:r w:rsidRPr="00963BEE" w:rsidR="00BA5D9C">
        <w:rPr>
          <w:b w:val="0"/>
          <w:bCs/>
        </w:rPr>
        <w:t>You indicated that it’s more of a challenge to meet your monthly expenses. Can you tell me a little bit more about why that is?</w:t>
      </w:r>
      <w:r w:rsidRPr="001C5B70" w:rsidR="00BA5D9C">
        <w:t xml:space="preserve"> </w:t>
      </w:r>
    </w:p>
    <w:p w:rsidRPr="00B11BE8" w:rsidR="00963BEE" w:rsidP="00963BEE" w:rsidRDefault="00963BEE" w14:paraId="48F10AC4" w14:textId="77777777">
      <w:pPr>
        <w:pStyle w:val="textwithline"/>
      </w:pPr>
      <w:r w:rsidRPr="00B11BE8">
        <w:tab/>
      </w:r>
    </w:p>
    <w:p w:rsidRPr="00B11BE8" w:rsidR="00BA5D9C" w:rsidP="00963BEE" w:rsidRDefault="00963BEE" w14:paraId="3F49C6F0" w14:textId="01A61B07">
      <w:pPr>
        <w:pStyle w:val="Queindent"/>
        <w:ind w:left="360"/>
      </w:pPr>
      <w:r>
        <w:t>S4Q30 – D14b</w:t>
      </w:r>
      <w:r w:rsidR="003378EB">
        <w:t>.</w:t>
      </w:r>
      <w:r w:rsidR="003378EB">
        <w:tab/>
      </w:r>
      <w:r w:rsidRPr="00963BEE" w:rsidR="00BA5D9C">
        <w:rPr>
          <w:b w:val="0"/>
          <w:bCs/>
        </w:rPr>
        <w:t>What are some of the expenses that you have difficulty meeting?</w:t>
      </w:r>
    </w:p>
    <w:p w:rsidRPr="00B11BE8" w:rsidR="00BA5D9C" w:rsidP="00BA5D9C" w:rsidRDefault="00BA5D9C" w14:paraId="0C61B6A3" w14:textId="77777777">
      <w:pPr>
        <w:pStyle w:val="textwithline"/>
      </w:pPr>
      <w:r w:rsidRPr="00B11BE8">
        <w:tab/>
      </w:r>
    </w:p>
    <w:p w:rsidRPr="009813E8" w:rsidR="00BA5D9C" w:rsidP="00E7305A" w:rsidRDefault="00EA75AF" w14:paraId="1BA84FB4" w14:textId="5C6799CF">
      <w:pPr>
        <w:pStyle w:val="Queindent"/>
        <w:ind w:left="1440" w:hanging="1440"/>
      </w:pPr>
      <w:r>
        <w:t>S4Q31 – D14c</w:t>
      </w:r>
      <w:r w:rsidR="003378EB">
        <w:t>.</w:t>
      </w:r>
      <w:r w:rsidR="003378EB">
        <w:tab/>
      </w:r>
      <w:r w:rsidRPr="00EA75AF" w:rsidR="00BA5D9C">
        <w:rPr>
          <w:b w:val="0"/>
          <w:bCs/>
        </w:rPr>
        <w:t>To what extent is this a result of the pandemic? How would your answer have differed before the pandemic?</w:t>
      </w:r>
    </w:p>
    <w:p w:rsidRPr="00B02BE4" w:rsidR="00C3116A" w:rsidP="00F91811" w:rsidRDefault="00BA5D9C" w14:paraId="4C4784F2" w14:textId="361E5D26">
      <w:pPr>
        <w:pStyle w:val="textwithline"/>
      </w:pPr>
      <w:r w:rsidRPr="00B11BE8">
        <w:tab/>
      </w:r>
    </w:p>
    <w:p w:rsidR="006534F9" w:rsidP="00E7305A" w:rsidRDefault="006534F9" w14:paraId="6DE98C08" w14:textId="7B242C9C">
      <w:pPr>
        <w:pStyle w:val="QUESTIONTEXT"/>
        <w:tabs>
          <w:tab w:val="clear" w:pos="720"/>
          <w:tab w:val="left" w:pos="1260"/>
        </w:tabs>
        <w:ind w:left="1440" w:right="-630" w:hanging="1440"/>
      </w:pPr>
      <w:r>
        <w:t xml:space="preserve">S4Q32 - </w:t>
      </w:r>
      <w:r w:rsidRPr="006534F9" w:rsidR="00A62B72">
        <w:t>D</w:t>
      </w:r>
      <w:r w:rsidRPr="006534F9" w:rsidR="00C3116A">
        <w:t>1</w:t>
      </w:r>
      <w:r w:rsidRPr="006534F9" w:rsidR="005B226C">
        <w:t>6</w:t>
      </w:r>
      <w:r w:rsidRPr="006534F9">
        <w:t>a</w:t>
      </w:r>
      <w:r w:rsidRPr="006534F9" w:rsidR="00A62B72">
        <w:t xml:space="preserve">. </w:t>
      </w:r>
      <w:r w:rsidRPr="006534F9" w:rsidR="00A62B72">
        <w:tab/>
      </w:r>
      <w:r w:rsidRPr="006534F9" w:rsidR="009567AD">
        <w:rPr>
          <w:b w:val="0"/>
          <w:bCs/>
        </w:rPr>
        <w:t xml:space="preserve">On a scale of one to ten, </w:t>
      </w:r>
      <w:r w:rsidR="009567AD">
        <w:rPr>
          <w:b w:val="0"/>
          <w:bCs/>
        </w:rPr>
        <w:t>how much do</w:t>
      </w:r>
      <w:r w:rsidRPr="006534F9" w:rsidR="009567AD">
        <w:rPr>
          <w:b w:val="0"/>
          <w:bCs/>
        </w:rPr>
        <w:t xml:space="preserve"> you rely on family and friends</w:t>
      </w:r>
      <w:r w:rsidR="009567AD">
        <w:rPr>
          <w:b w:val="0"/>
          <w:bCs/>
        </w:rPr>
        <w:t xml:space="preserve"> (other than your spouse or partner)</w:t>
      </w:r>
      <w:r w:rsidRPr="006534F9" w:rsidR="009567AD">
        <w:rPr>
          <w:b w:val="0"/>
          <w:bCs/>
        </w:rPr>
        <w:t xml:space="preserve"> for help with</w:t>
      </w:r>
      <w:r w:rsidRPr="006534F9" w:rsidR="009567AD">
        <w:t xml:space="preserve"> childcare</w:t>
      </w:r>
      <w:r w:rsidR="009567AD">
        <w:t>?</w:t>
      </w:r>
      <w:r w:rsidRPr="006534F9" w:rsidR="009567AD">
        <w:t xml:space="preserve"> </w:t>
      </w:r>
      <w:r w:rsidR="009567AD">
        <w:t>Do not include care by a spouse or partner.</w:t>
      </w:r>
    </w:p>
    <w:p w:rsidRPr="006534F9" w:rsidR="00C9086C" w:rsidP="00627F86" w:rsidRDefault="006534F9" w14:paraId="2B367578" w14:textId="1F332669">
      <w:pPr>
        <w:pStyle w:val="QUESTIONTEXT"/>
        <w:ind w:right="-630"/>
        <w:rPr>
          <w:b w:val="0"/>
          <w:i/>
          <w:iCs/>
        </w:rPr>
      </w:pPr>
      <w:r>
        <w:rPr>
          <w:b w:val="0"/>
        </w:rPr>
        <w:tab/>
      </w:r>
      <w:r w:rsidRPr="006534F9" w:rsidR="00C56E8F">
        <w:rPr>
          <w:b w:val="0"/>
          <w:i/>
          <w:iCs/>
        </w:rPr>
        <w:t>1 means no reliance on family and friends and 10 means heavily rely on family and friends</w:t>
      </w:r>
      <w:r w:rsidRPr="006534F9">
        <w:rPr>
          <w:b w:val="0"/>
          <w:i/>
          <w:iCs/>
        </w:rPr>
        <w:t>.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8"/>
        <w:gridCol w:w="837"/>
        <w:gridCol w:w="838"/>
        <w:gridCol w:w="838"/>
        <w:gridCol w:w="838"/>
        <w:gridCol w:w="838"/>
        <w:gridCol w:w="838"/>
        <w:gridCol w:w="838"/>
        <w:gridCol w:w="833"/>
        <w:gridCol w:w="830"/>
      </w:tblGrid>
      <w:tr w:rsidRPr="00E04423" w:rsidR="006534F9" w:rsidTr="009656FE" w14:paraId="619C76D4" w14:textId="77777777">
        <w:tc>
          <w:tcPr>
            <w:tcW w:w="500" w:type="pct"/>
            <w:tcBorders>
              <w:bottom w:val="single" w:color="auto" w:sz="4" w:space="0"/>
              <w:right w:val="nil"/>
            </w:tcBorders>
            <w:shd w:val="clear" w:color="auto" w:fill="auto"/>
            <w:vAlign w:val="bottom"/>
          </w:tcPr>
          <w:p w:rsidRPr="00E04423" w:rsidR="006534F9" w:rsidP="009656FE" w:rsidRDefault="006534F9" w14:paraId="55F5A707" w14:textId="77777777">
            <w:pPr>
              <w:spacing w:before="120" w:after="120"/>
              <w:jc w:val="center"/>
              <w:rPr>
                <w:rFonts w:ascii="Arial" w:hAnsi="Arial" w:cs="Arial"/>
                <w:b/>
                <w:caps/>
                <w:szCs w:val="24"/>
              </w:rPr>
            </w:pPr>
            <w:r w:rsidRPr="00E04423">
              <w:rPr>
                <w:rFonts w:ascii="Arial" w:hAnsi="Arial" w:cs="Arial"/>
                <w:sz w:val="12"/>
                <w:szCs w:val="12"/>
              </w:rPr>
              <w:t xml:space="preserve">1  </w:t>
            </w:r>
            <w:r w:rsidRPr="00054996">
              <w:rPr>
                <w:rFonts w:ascii="Arial" w:hAnsi="Arial" w:cs="Arial"/>
              </w:rPr>
              <w:sym w:font="Wingdings" w:char="F06D"/>
            </w:r>
          </w:p>
        </w:tc>
        <w:tc>
          <w:tcPr>
            <w:tcW w:w="500" w:type="pct"/>
            <w:tcBorders>
              <w:left w:val="nil"/>
              <w:bottom w:val="single" w:color="auto" w:sz="4" w:space="0"/>
              <w:right w:val="nil"/>
            </w:tcBorders>
            <w:shd w:val="clear" w:color="auto" w:fill="auto"/>
            <w:vAlign w:val="bottom"/>
          </w:tcPr>
          <w:p w:rsidRPr="00E04423" w:rsidR="006534F9" w:rsidP="009656FE" w:rsidRDefault="006534F9" w14:paraId="4C1590EF"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6534F9" w:rsidP="009656FE" w:rsidRDefault="006534F9" w14:paraId="7265EF0C"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6534F9" w:rsidP="009656FE" w:rsidRDefault="006534F9" w14:paraId="4B90917A"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6534F9" w:rsidP="009656FE" w:rsidRDefault="006534F9" w14:paraId="0429C160"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6534F9" w:rsidP="009656FE" w:rsidRDefault="006534F9" w14:paraId="50EC415D"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6534F9" w:rsidP="009656FE" w:rsidRDefault="006534F9" w14:paraId="12945D30"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6534F9" w:rsidP="009656FE" w:rsidRDefault="006534F9" w14:paraId="60C7AA17"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6534F9" w:rsidP="009656FE" w:rsidRDefault="006534F9" w14:paraId="66D52246"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6534F9" w:rsidP="009656FE" w:rsidRDefault="006534F9" w14:paraId="1990C32E"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006534F9" w:rsidP="006534F9" w:rsidRDefault="006534F9" w14:paraId="4A8788EB" w14:textId="2689A7C3">
      <w:pPr>
        <w:pStyle w:val="textwithline"/>
      </w:pPr>
      <w:r w:rsidRPr="00B11BE8">
        <w:tab/>
      </w:r>
    </w:p>
    <w:p w:rsidR="003273BA" w:rsidP="00E7305A" w:rsidRDefault="003273BA" w14:paraId="45CEE89C" w14:textId="77777777">
      <w:pPr>
        <w:pStyle w:val="QUESTIONTEXT"/>
        <w:tabs>
          <w:tab w:val="clear" w:pos="720"/>
          <w:tab w:val="left" w:pos="990"/>
        </w:tabs>
        <w:ind w:left="1350" w:right="-630" w:hanging="1350"/>
      </w:pPr>
    </w:p>
    <w:p w:rsidR="00B146D3" w:rsidP="00E7305A" w:rsidRDefault="00B146D3" w14:paraId="27D1FB77" w14:textId="600BF550">
      <w:pPr>
        <w:pStyle w:val="QUESTIONTEXT"/>
        <w:tabs>
          <w:tab w:val="clear" w:pos="720"/>
          <w:tab w:val="left" w:pos="990"/>
        </w:tabs>
        <w:ind w:left="1350" w:right="-630" w:hanging="1350"/>
      </w:pPr>
      <w:r>
        <w:t xml:space="preserve">S4Q33 - </w:t>
      </w:r>
      <w:r w:rsidRPr="006534F9">
        <w:t>D16</w:t>
      </w:r>
      <w:r>
        <w:t>b</w:t>
      </w:r>
      <w:r w:rsidRPr="006534F9">
        <w:t xml:space="preserve">. </w:t>
      </w:r>
      <w:r w:rsidRPr="006534F9">
        <w:tab/>
      </w:r>
      <w:r w:rsidRPr="006534F9">
        <w:rPr>
          <w:b w:val="0"/>
          <w:bCs/>
        </w:rPr>
        <w:t>On a scale of one to ten, to what extent do you rely on family and friends for help with</w:t>
      </w:r>
      <w:r w:rsidRPr="006534F9">
        <w:t xml:space="preserve"> </w:t>
      </w:r>
      <w:r>
        <w:t>financial support</w:t>
      </w:r>
      <w:r w:rsidRPr="006534F9">
        <w:t>?</w:t>
      </w:r>
      <w:r w:rsidRPr="001C5B70">
        <w:t xml:space="preserve"> </w:t>
      </w:r>
    </w:p>
    <w:p w:rsidRPr="006534F9" w:rsidR="00B146D3" w:rsidP="00B146D3" w:rsidRDefault="00B146D3" w14:paraId="3DA8D108" w14:textId="77777777">
      <w:pPr>
        <w:pStyle w:val="QUESTIONTEXT"/>
        <w:ind w:right="-630"/>
        <w:rPr>
          <w:b w:val="0"/>
          <w:i/>
          <w:iCs/>
        </w:rPr>
      </w:pPr>
      <w:r>
        <w:rPr>
          <w:b w:val="0"/>
        </w:rPr>
        <w:tab/>
      </w:r>
      <w:r w:rsidRPr="006534F9">
        <w:rPr>
          <w:b w:val="0"/>
          <w:i/>
          <w:iCs/>
        </w:rPr>
        <w:t>1 means no reliance on family and friends and 10 means heavily rely on family and friends.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8"/>
        <w:gridCol w:w="837"/>
        <w:gridCol w:w="838"/>
        <w:gridCol w:w="838"/>
        <w:gridCol w:w="838"/>
        <w:gridCol w:w="838"/>
        <w:gridCol w:w="838"/>
        <w:gridCol w:w="838"/>
        <w:gridCol w:w="833"/>
        <w:gridCol w:w="830"/>
      </w:tblGrid>
      <w:tr w:rsidRPr="00E04423" w:rsidR="00B146D3" w:rsidTr="009656FE" w14:paraId="0572C336" w14:textId="77777777">
        <w:tc>
          <w:tcPr>
            <w:tcW w:w="500" w:type="pct"/>
            <w:tcBorders>
              <w:bottom w:val="single" w:color="auto" w:sz="4" w:space="0"/>
              <w:right w:val="nil"/>
            </w:tcBorders>
            <w:shd w:val="clear" w:color="auto" w:fill="auto"/>
            <w:vAlign w:val="bottom"/>
          </w:tcPr>
          <w:p w:rsidRPr="00E04423" w:rsidR="00B146D3" w:rsidP="009656FE" w:rsidRDefault="00B146D3" w14:paraId="106800B8" w14:textId="77777777">
            <w:pPr>
              <w:spacing w:before="120" w:after="120"/>
              <w:jc w:val="center"/>
              <w:rPr>
                <w:rFonts w:ascii="Arial" w:hAnsi="Arial" w:cs="Arial"/>
                <w:b/>
                <w:caps/>
                <w:szCs w:val="24"/>
              </w:rPr>
            </w:pPr>
            <w:r w:rsidRPr="00E04423">
              <w:rPr>
                <w:rFonts w:ascii="Arial" w:hAnsi="Arial" w:cs="Arial"/>
                <w:sz w:val="12"/>
                <w:szCs w:val="12"/>
              </w:rPr>
              <w:lastRenderedPageBreak/>
              <w:t xml:space="preserve">1  </w:t>
            </w:r>
            <w:r w:rsidRPr="00054996">
              <w:rPr>
                <w:rFonts w:ascii="Arial" w:hAnsi="Arial" w:cs="Arial"/>
              </w:rPr>
              <w:sym w:font="Wingdings" w:char="F06D"/>
            </w:r>
          </w:p>
        </w:tc>
        <w:tc>
          <w:tcPr>
            <w:tcW w:w="500" w:type="pct"/>
            <w:tcBorders>
              <w:left w:val="nil"/>
              <w:bottom w:val="single" w:color="auto" w:sz="4" w:space="0"/>
              <w:right w:val="nil"/>
            </w:tcBorders>
            <w:shd w:val="clear" w:color="auto" w:fill="auto"/>
            <w:vAlign w:val="bottom"/>
          </w:tcPr>
          <w:p w:rsidRPr="00E04423" w:rsidR="00B146D3" w:rsidP="009656FE" w:rsidRDefault="00B146D3" w14:paraId="00F03A09"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1AEF1EAC"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62787730"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42815573"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76B7F93C"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B146D3" w:rsidP="009656FE" w:rsidRDefault="00B146D3" w14:paraId="0AE1788C"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B146D3" w:rsidP="009656FE" w:rsidRDefault="00B146D3" w14:paraId="06DA4F2E"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B146D3" w:rsidP="009656FE" w:rsidRDefault="00B146D3" w14:paraId="001C53A8"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B146D3" w:rsidP="009656FE" w:rsidRDefault="00B146D3" w14:paraId="59C2137F"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Pr="00B11BE8" w:rsidR="00B146D3" w:rsidP="00B146D3" w:rsidRDefault="00B146D3" w14:paraId="1EB7A8D7" w14:textId="77777777">
      <w:pPr>
        <w:pStyle w:val="textwithline"/>
      </w:pPr>
      <w:r w:rsidRPr="00B11BE8">
        <w:tab/>
      </w:r>
    </w:p>
    <w:p w:rsidR="00B146D3" w:rsidP="00E7305A" w:rsidRDefault="00B146D3" w14:paraId="49025851" w14:textId="2B989781">
      <w:pPr>
        <w:pStyle w:val="QUESTIONTEXT"/>
        <w:tabs>
          <w:tab w:val="clear" w:pos="720"/>
        </w:tabs>
        <w:ind w:left="1350" w:right="-630" w:hanging="1350"/>
      </w:pPr>
      <w:r>
        <w:t>S4Q3</w:t>
      </w:r>
      <w:r w:rsidR="0066362A">
        <w:t>4</w:t>
      </w:r>
      <w:r>
        <w:t xml:space="preserve"> - </w:t>
      </w:r>
      <w:r w:rsidRPr="006534F9">
        <w:t>D16</w:t>
      </w:r>
      <w:r w:rsidR="0066362A">
        <w:t>c</w:t>
      </w:r>
      <w:r w:rsidRPr="006534F9">
        <w:t xml:space="preserve">. </w:t>
      </w:r>
      <w:r w:rsidRPr="006534F9">
        <w:tab/>
      </w:r>
      <w:r w:rsidRPr="006534F9">
        <w:rPr>
          <w:b w:val="0"/>
          <w:bCs/>
        </w:rPr>
        <w:t>On a scale of one to ten, to what extent do you rely on family and friends for help with</w:t>
      </w:r>
      <w:r w:rsidRPr="006534F9">
        <w:t xml:space="preserve"> </w:t>
      </w:r>
      <w:r>
        <w:t>other support</w:t>
      </w:r>
      <w:r w:rsidRPr="006534F9">
        <w:t>?</w:t>
      </w:r>
      <w:r w:rsidRPr="001C5B70">
        <w:t xml:space="preserve"> </w:t>
      </w:r>
    </w:p>
    <w:p w:rsidR="00AF6F89" w:rsidP="00B146D3" w:rsidRDefault="00B146D3" w14:paraId="405EF860" w14:textId="77777777">
      <w:pPr>
        <w:pStyle w:val="QUESTIONTEXT"/>
        <w:ind w:right="-630"/>
        <w:rPr>
          <w:b w:val="0"/>
          <w:bCs/>
          <w:i/>
          <w:iCs/>
        </w:rPr>
      </w:pPr>
      <w:r>
        <w:rPr>
          <w:b w:val="0"/>
        </w:rPr>
        <w:tab/>
      </w:r>
      <w:r w:rsidR="00AF6F89">
        <w:rPr>
          <w:b w:val="0"/>
          <w:bCs/>
          <w:i/>
          <w:iCs/>
        </w:rPr>
        <w:t>For example, for help with housing, transportation, or meals.</w:t>
      </w:r>
    </w:p>
    <w:p w:rsidRPr="006534F9" w:rsidR="00B146D3" w:rsidP="00B146D3" w:rsidRDefault="00AF6F89" w14:paraId="7A03037F" w14:textId="166B44AF">
      <w:pPr>
        <w:pStyle w:val="QUESTIONTEXT"/>
        <w:ind w:right="-630"/>
        <w:rPr>
          <w:b w:val="0"/>
          <w:i/>
          <w:iCs/>
        </w:rPr>
      </w:pPr>
      <w:r>
        <w:rPr>
          <w:b w:val="0"/>
          <w:i/>
          <w:iCs/>
        </w:rPr>
        <w:tab/>
      </w:r>
      <w:r w:rsidRPr="006534F9" w:rsidR="00B146D3">
        <w:rPr>
          <w:b w:val="0"/>
          <w:i/>
          <w:iCs/>
        </w:rPr>
        <w:t>1 means no reliance on family and friends and 10 means heavily rely on family and friends. Only add a comment if you want to share more.</w:t>
      </w:r>
    </w:p>
    <w:tbl>
      <w:tblPr>
        <w:tblW w:w="4474" w:type="pct"/>
        <w:tblInd w:w="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38"/>
        <w:gridCol w:w="837"/>
        <w:gridCol w:w="838"/>
        <w:gridCol w:w="838"/>
        <w:gridCol w:w="838"/>
        <w:gridCol w:w="838"/>
        <w:gridCol w:w="838"/>
        <w:gridCol w:w="838"/>
        <w:gridCol w:w="833"/>
        <w:gridCol w:w="830"/>
      </w:tblGrid>
      <w:tr w:rsidRPr="00E04423" w:rsidR="00B146D3" w:rsidTr="009656FE" w14:paraId="41838C97" w14:textId="77777777">
        <w:tc>
          <w:tcPr>
            <w:tcW w:w="500" w:type="pct"/>
            <w:tcBorders>
              <w:bottom w:val="single" w:color="auto" w:sz="4" w:space="0"/>
              <w:right w:val="nil"/>
            </w:tcBorders>
            <w:shd w:val="clear" w:color="auto" w:fill="auto"/>
            <w:vAlign w:val="bottom"/>
          </w:tcPr>
          <w:p w:rsidRPr="00E04423" w:rsidR="00B146D3" w:rsidP="009656FE" w:rsidRDefault="00B146D3" w14:paraId="60AA2ACD" w14:textId="77777777">
            <w:pPr>
              <w:spacing w:before="120" w:after="120"/>
              <w:jc w:val="center"/>
              <w:rPr>
                <w:rFonts w:ascii="Arial" w:hAnsi="Arial" w:cs="Arial"/>
                <w:b/>
                <w:caps/>
                <w:szCs w:val="24"/>
              </w:rPr>
            </w:pPr>
            <w:r w:rsidRPr="00E04423">
              <w:rPr>
                <w:rFonts w:ascii="Arial" w:hAnsi="Arial" w:cs="Arial"/>
                <w:sz w:val="12"/>
                <w:szCs w:val="12"/>
              </w:rPr>
              <w:t xml:space="preserve">1  </w:t>
            </w:r>
            <w:r w:rsidRPr="00054996">
              <w:rPr>
                <w:rFonts w:ascii="Arial" w:hAnsi="Arial" w:cs="Arial"/>
              </w:rPr>
              <w:sym w:font="Wingdings" w:char="F06D"/>
            </w:r>
          </w:p>
        </w:tc>
        <w:tc>
          <w:tcPr>
            <w:tcW w:w="500" w:type="pct"/>
            <w:tcBorders>
              <w:left w:val="nil"/>
              <w:bottom w:val="single" w:color="auto" w:sz="4" w:space="0"/>
              <w:right w:val="nil"/>
            </w:tcBorders>
            <w:shd w:val="clear" w:color="auto" w:fill="auto"/>
            <w:vAlign w:val="bottom"/>
          </w:tcPr>
          <w:p w:rsidRPr="00E04423" w:rsidR="00B146D3" w:rsidP="009656FE" w:rsidRDefault="00B146D3" w14:paraId="7B38EA7D" w14:textId="77777777">
            <w:pPr>
              <w:spacing w:before="120" w:after="120"/>
              <w:jc w:val="center"/>
            </w:pPr>
            <w:r w:rsidRPr="00E04423">
              <w:rPr>
                <w:rFonts w:ascii="Arial" w:hAnsi="Arial" w:cs="Arial"/>
                <w:sz w:val="12"/>
                <w:szCs w:val="12"/>
              </w:rPr>
              <w:t>2</w:t>
            </w:r>
            <w:r>
              <w:rPr>
                <w:rFonts w:ascii="Arial" w:hAnsi="Arial" w:cs="Arial"/>
                <w:sz w:val="12"/>
                <w:szCs w:val="12"/>
              </w:rPr>
              <w:t xml:space="preserve"> </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5188AC74" w14:textId="77777777">
            <w:pPr>
              <w:spacing w:before="120" w:after="120"/>
              <w:jc w:val="center"/>
              <w:rPr>
                <w:rFonts w:ascii="Arial" w:hAnsi="Arial" w:cs="Arial"/>
                <w:b/>
                <w:caps/>
                <w:szCs w:val="24"/>
              </w:rPr>
            </w:pPr>
            <w:r w:rsidRPr="00E04423">
              <w:rPr>
                <w:rFonts w:ascii="Arial" w:hAnsi="Arial" w:cs="Arial"/>
                <w:sz w:val="12"/>
                <w:szCs w:val="12"/>
              </w:rPr>
              <w:t xml:space="preserve">3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034CBF7A" w14:textId="77777777">
            <w:pPr>
              <w:spacing w:before="120" w:after="120"/>
              <w:jc w:val="center"/>
              <w:rPr>
                <w:rFonts w:ascii="Arial" w:hAnsi="Arial" w:cs="Arial"/>
                <w:sz w:val="12"/>
                <w:szCs w:val="12"/>
              </w:rPr>
            </w:pPr>
            <w:r w:rsidRPr="00E04423">
              <w:rPr>
                <w:rFonts w:ascii="Arial" w:hAnsi="Arial" w:cs="Arial"/>
                <w:sz w:val="12"/>
                <w:szCs w:val="12"/>
              </w:rPr>
              <w:t xml:space="preserve">4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325A5CED" w14:textId="77777777">
            <w:pPr>
              <w:spacing w:before="120" w:after="12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shd w:val="clear" w:color="auto" w:fill="auto"/>
            <w:vAlign w:val="bottom"/>
          </w:tcPr>
          <w:p w:rsidRPr="00E04423" w:rsidR="00B146D3" w:rsidP="009656FE" w:rsidRDefault="00B146D3" w14:paraId="4FABAD04" w14:textId="77777777">
            <w:pPr>
              <w:spacing w:before="120" w:after="120"/>
              <w:jc w:val="center"/>
              <w:rPr>
                <w:rFonts w:ascii="Arial" w:hAnsi="Arial" w:cs="Arial"/>
                <w:b/>
                <w:caps/>
                <w:szCs w:val="24"/>
              </w:rPr>
            </w:pPr>
            <w:r>
              <w:rPr>
                <w:rFonts w:ascii="Arial" w:hAnsi="Arial" w:cs="Arial"/>
                <w:sz w:val="12"/>
                <w:szCs w:val="12"/>
              </w:rPr>
              <w:t>6</w:t>
            </w:r>
            <w:r w:rsidRPr="00E04423">
              <w:rPr>
                <w:rFonts w:ascii="Arial" w:hAnsi="Arial" w:cs="Arial"/>
                <w:sz w:val="12"/>
                <w:szCs w:val="12"/>
              </w:rPr>
              <w:t xml:space="preserve">  </w:t>
            </w:r>
            <w:r w:rsidRPr="00054996">
              <w:rPr>
                <w:rFonts w:ascii="Arial" w:hAnsi="Arial" w:cs="Arial"/>
              </w:rPr>
              <w:sym w:font="Wingdings" w:char="F06D"/>
            </w:r>
          </w:p>
        </w:tc>
        <w:tc>
          <w:tcPr>
            <w:tcW w:w="501" w:type="pct"/>
            <w:tcBorders>
              <w:left w:val="nil"/>
              <w:bottom w:val="single" w:color="auto" w:sz="4" w:space="0"/>
              <w:right w:val="nil"/>
            </w:tcBorders>
          </w:tcPr>
          <w:p w:rsidR="00B146D3" w:rsidP="009656FE" w:rsidRDefault="00B146D3" w14:paraId="081956C9" w14:textId="77777777">
            <w:pPr>
              <w:spacing w:before="120" w:after="120"/>
              <w:jc w:val="center"/>
              <w:rPr>
                <w:rFonts w:ascii="Arial" w:hAnsi="Arial" w:cs="Arial"/>
                <w:sz w:val="12"/>
                <w:szCs w:val="12"/>
              </w:rPr>
            </w:pPr>
            <w:r>
              <w:rPr>
                <w:rFonts w:ascii="Arial" w:hAnsi="Arial" w:cs="Arial"/>
                <w:sz w:val="12"/>
                <w:szCs w:val="12"/>
              </w:rPr>
              <w:t xml:space="preserve">7 </w:t>
            </w:r>
            <w:r w:rsidRPr="00EF544C">
              <w:rPr>
                <w:rFonts w:ascii="Arial" w:hAnsi="Arial" w:cs="Arial"/>
                <w:sz w:val="12"/>
                <w:szCs w:val="12"/>
              </w:rPr>
              <w:t xml:space="preserve"> </w:t>
            </w:r>
            <w:r w:rsidRPr="00EF544C">
              <w:rPr>
                <w:rFonts w:ascii="Arial" w:hAnsi="Arial" w:cs="Arial"/>
              </w:rPr>
              <w:sym w:font="Wingdings" w:char="F06D"/>
            </w:r>
          </w:p>
        </w:tc>
        <w:tc>
          <w:tcPr>
            <w:tcW w:w="501" w:type="pct"/>
            <w:tcBorders>
              <w:left w:val="nil"/>
              <w:bottom w:val="single" w:color="auto" w:sz="4" w:space="0"/>
              <w:right w:val="nil"/>
            </w:tcBorders>
          </w:tcPr>
          <w:p w:rsidR="00B146D3" w:rsidP="009656FE" w:rsidRDefault="00B146D3" w14:paraId="4F2318D0" w14:textId="77777777">
            <w:pPr>
              <w:spacing w:before="120" w:after="120"/>
              <w:jc w:val="center"/>
              <w:rPr>
                <w:rFonts w:ascii="Arial" w:hAnsi="Arial" w:cs="Arial"/>
                <w:sz w:val="12"/>
                <w:szCs w:val="12"/>
              </w:rPr>
            </w:pPr>
            <w:r>
              <w:rPr>
                <w:rFonts w:ascii="Arial" w:hAnsi="Arial" w:cs="Arial"/>
                <w:sz w:val="12"/>
                <w:szCs w:val="12"/>
              </w:rPr>
              <w:t>8</w:t>
            </w:r>
            <w:r w:rsidRPr="00EF544C">
              <w:rPr>
                <w:rFonts w:ascii="Arial" w:hAnsi="Arial" w:cs="Arial"/>
                <w:sz w:val="12"/>
                <w:szCs w:val="12"/>
              </w:rPr>
              <w:t xml:space="preserve">  </w:t>
            </w:r>
            <w:r w:rsidRPr="00EF544C">
              <w:rPr>
                <w:rFonts w:ascii="Arial" w:hAnsi="Arial" w:cs="Arial"/>
              </w:rPr>
              <w:sym w:font="Wingdings" w:char="F06D"/>
            </w:r>
          </w:p>
        </w:tc>
        <w:tc>
          <w:tcPr>
            <w:tcW w:w="498" w:type="pct"/>
            <w:tcBorders>
              <w:left w:val="nil"/>
              <w:bottom w:val="single" w:color="auto" w:sz="4" w:space="0"/>
              <w:right w:val="nil"/>
            </w:tcBorders>
          </w:tcPr>
          <w:p w:rsidR="00B146D3" w:rsidP="009656FE" w:rsidRDefault="00B146D3" w14:paraId="107BBB75" w14:textId="77777777">
            <w:pPr>
              <w:spacing w:before="120" w:after="120"/>
              <w:jc w:val="center"/>
              <w:rPr>
                <w:rFonts w:ascii="Arial" w:hAnsi="Arial" w:cs="Arial"/>
                <w:sz w:val="12"/>
                <w:szCs w:val="12"/>
              </w:rPr>
            </w:pPr>
            <w:r>
              <w:rPr>
                <w:rFonts w:ascii="Arial" w:hAnsi="Arial" w:cs="Arial"/>
                <w:sz w:val="12"/>
                <w:szCs w:val="12"/>
              </w:rPr>
              <w:t>9</w:t>
            </w:r>
            <w:r w:rsidRPr="00EF544C">
              <w:rPr>
                <w:rFonts w:ascii="Arial" w:hAnsi="Arial" w:cs="Arial"/>
                <w:sz w:val="12"/>
                <w:szCs w:val="12"/>
              </w:rPr>
              <w:t xml:space="preserve">  </w:t>
            </w:r>
            <w:r w:rsidRPr="00EF544C">
              <w:rPr>
                <w:rFonts w:ascii="Arial" w:hAnsi="Arial" w:cs="Arial"/>
              </w:rPr>
              <w:sym w:font="Wingdings" w:char="F06D"/>
            </w:r>
          </w:p>
        </w:tc>
        <w:tc>
          <w:tcPr>
            <w:tcW w:w="496" w:type="pct"/>
            <w:tcBorders>
              <w:left w:val="nil"/>
              <w:bottom w:val="single" w:color="auto" w:sz="4" w:space="0"/>
              <w:right w:val="single" w:color="auto" w:sz="4" w:space="0"/>
            </w:tcBorders>
          </w:tcPr>
          <w:p w:rsidR="00B146D3" w:rsidP="009656FE" w:rsidRDefault="00B146D3" w14:paraId="75D32D73" w14:textId="77777777">
            <w:pPr>
              <w:spacing w:before="120" w:after="120"/>
              <w:jc w:val="center"/>
              <w:rPr>
                <w:rFonts w:ascii="Arial" w:hAnsi="Arial" w:cs="Arial"/>
                <w:sz w:val="12"/>
                <w:szCs w:val="12"/>
              </w:rPr>
            </w:pPr>
            <w:r>
              <w:rPr>
                <w:rFonts w:ascii="Arial" w:hAnsi="Arial" w:cs="Arial"/>
                <w:sz w:val="12"/>
                <w:szCs w:val="12"/>
              </w:rPr>
              <w:t>10</w:t>
            </w:r>
            <w:r w:rsidRPr="00EF544C">
              <w:rPr>
                <w:rFonts w:ascii="Arial" w:hAnsi="Arial" w:cs="Arial"/>
                <w:sz w:val="12"/>
                <w:szCs w:val="12"/>
              </w:rPr>
              <w:t xml:space="preserve"> </w:t>
            </w:r>
            <w:r w:rsidRPr="00EF544C">
              <w:rPr>
                <w:rFonts w:ascii="Arial" w:hAnsi="Arial" w:cs="Arial"/>
              </w:rPr>
              <w:sym w:font="Wingdings" w:char="F06D"/>
            </w:r>
          </w:p>
        </w:tc>
      </w:tr>
    </w:tbl>
    <w:p w:rsidRPr="00B11BE8" w:rsidR="00B146D3" w:rsidP="00B146D3" w:rsidRDefault="00B146D3" w14:paraId="6EB5416A" w14:textId="77777777">
      <w:pPr>
        <w:pStyle w:val="textwithline"/>
      </w:pPr>
      <w:r w:rsidRPr="00B11BE8">
        <w:tab/>
      </w:r>
    </w:p>
    <w:p w:rsidRPr="00B02BE4" w:rsidR="00432C69" w:rsidP="009567AD" w:rsidRDefault="0066362A" w14:paraId="7AEFD19D" w14:textId="149C19BB">
      <w:pPr>
        <w:pStyle w:val="QUESTIONTEXT"/>
        <w:tabs>
          <w:tab w:val="clear" w:pos="720"/>
        </w:tabs>
        <w:ind w:left="1440" w:right="-630" w:hanging="1440"/>
      </w:pPr>
      <w:r>
        <w:t xml:space="preserve">S4Q35 - </w:t>
      </w:r>
      <w:r w:rsidRPr="001C5B70" w:rsidR="00432C69">
        <w:t>D1</w:t>
      </w:r>
      <w:r w:rsidRPr="001C5B70" w:rsidR="005B226C">
        <w:t>7</w:t>
      </w:r>
      <w:r w:rsidRPr="001C5B70" w:rsidR="00432C69">
        <w:t xml:space="preserve">a. </w:t>
      </w:r>
      <w:r w:rsidR="007A780E">
        <w:tab/>
      </w:r>
      <w:r w:rsidR="009567AD">
        <w:rPr>
          <w:b w:val="0"/>
          <w:bCs/>
        </w:rPr>
        <w:t xml:space="preserve">Please describe the </w:t>
      </w:r>
      <w:proofErr w:type="gramStart"/>
      <w:r w:rsidR="009567AD">
        <w:rPr>
          <w:b w:val="0"/>
          <w:bCs/>
        </w:rPr>
        <w:t>child care</w:t>
      </w:r>
      <w:proofErr w:type="gramEnd"/>
      <w:r w:rsidR="009567AD">
        <w:rPr>
          <w:b w:val="0"/>
          <w:bCs/>
        </w:rPr>
        <w:t xml:space="preserve"> help or support you receive from family and friends. What does this support look like?</w:t>
      </w:r>
      <w:r w:rsidRPr="00B02BE4" w:rsidR="00432C69">
        <w:tab/>
      </w:r>
    </w:p>
    <w:p w:rsidRPr="00FE09DA" w:rsidR="00432C69" w:rsidP="00627F86" w:rsidRDefault="004A3556" w14:paraId="5D496028" w14:textId="54959584">
      <w:pPr>
        <w:pStyle w:val="QUESTIONTEXT"/>
        <w:ind w:right="-630"/>
        <w:rPr>
          <w:bCs/>
        </w:rPr>
      </w:pPr>
      <w:r>
        <w:t xml:space="preserve">S4Q36 - </w:t>
      </w:r>
      <w:r w:rsidRPr="001C5B70" w:rsidR="00A6733B">
        <w:t>D1</w:t>
      </w:r>
      <w:r w:rsidRPr="001C5B70" w:rsidR="005B226C">
        <w:t>7</w:t>
      </w:r>
      <w:r w:rsidRPr="001C5B70" w:rsidR="00A6733B">
        <w:t xml:space="preserve">b. </w:t>
      </w:r>
      <w:r w:rsidR="007A780E">
        <w:tab/>
      </w:r>
      <w:r w:rsidRPr="004A3556" w:rsidR="009567AD">
        <w:rPr>
          <w:b w:val="0"/>
          <w:bCs/>
        </w:rPr>
        <w:t>How does this support impact your overall finances?</w:t>
      </w:r>
      <w:r w:rsidRPr="00FE09DA" w:rsidR="009567AD">
        <w:rPr>
          <w:bCs/>
        </w:rPr>
        <w:tab/>
      </w:r>
      <w:r w:rsidRPr="00FE09DA" w:rsidR="00432C69">
        <w:rPr>
          <w:bCs/>
        </w:rPr>
        <w:tab/>
      </w:r>
    </w:p>
    <w:p w:rsidRPr="00B11BE8" w:rsidR="007A780E" w:rsidP="007A780E" w:rsidRDefault="007A780E" w14:paraId="40EDF011" w14:textId="77777777">
      <w:pPr>
        <w:pStyle w:val="textwithline"/>
        <w:ind w:left="540"/>
      </w:pPr>
      <w:r w:rsidRPr="00B11BE8">
        <w:tab/>
      </w:r>
    </w:p>
    <w:p w:rsidRPr="00B11BE8" w:rsidR="00450123" w:rsidP="00E7305A" w:rsidRDefault="00B16703" w14:paraId="72B5563B" w14:textId="5B3948EC">
      <w:pPr>
        <w:pStyle w:val="QUESTIONTEXT"/>
        <w:tabs>
          <w:tab w:val="clear" w:pos="720"/>
          <w:tab w:val="left" w:pos="900"/>
        </w:tabs>
        <w:ind w:left="1350" w:right="-720" w:hanging="1350"/>
      </w:pPr>
      <w:r>
        <w:t xml:space="preserve">S4Q37 - </w:t>
      </w:r>
      <w:r w:rsidRPr="001C5B70" w:rsidR="00450123">
        <w:t>D1</w:t>
      </w:r>
      <w:r w:rsidRPr="001C5B70" w:rsidR="005B226C">
        <w:t>8</w:t>
      </w:r>
      <w:r>
        <w:t>a</w:t>
      </w:r>
      <w:r w:rsidRPr="001C5B70" w:rsidR="00450123">
        <w:t>.</w:t>
      </w:r>
      <w:r w:rsidRPr="001C5B70" w:rsidR="00450123">
        <w:tab/>
      </w:r>
      <w:r w:rsidRPr="00B16703" w:rsidR="00450123">
        <w:rPr>
          <w:b w:val="0"/>
          <w:bCs/>
        </w:rPr>
        <w:t xml:space="preserve">You indicated that you don’t typically rely on family and friends to meet monthly expenses. </w:t>
      </w:r>
      <w:r w:rsidRPr="00B16703" w:rsidR="007A780E">
        <w:rPr>
          <w:b w:val="0"/>
          <w:bCs/>
        </w:rPr>
        <w:t>C</w:t>
      </w:r>
      <w:r w:rsidRPr="00B16703" w:rsidR="00450123">
        <w:rPr>
          <w:b w:val="0"/>
          <w:bCs/>
        </w:rPr>
        <w:t>an you tell me more about why you think that?</w:t>
      </w:r>
    </w:p>
    <w:p w:rsidRPr="00B11BE8" w:rsidR="00450123" w:rsidP="00450123" w:rsidRDefault="00450123" w14:paraId="31BA1411" w14:textId="77777777">
      <w:pPr>
        <w:pStyle w:val="textwithline"/>
        <w:ind w:left="540"/>
      </w:pPr>
      <w:r w:rsidRPr="00B11BE8">
        <w:tab/>
      </w:r>
    </w:p>
    <w:p w:rsidRPr="00B16703" w:rsidR="00450123" w:rsidP="00E7305A" w:rsidRDefault="00B16703" w14:paraId="0E348952" w14:textId="4D9614DD">
      <w:pPr>
        <w:pStyle w:val="Queindent"/>
        <w:ind w:left="1440" w:hanging="1440"/>
        <w:rPr>
          <w:b w:val="0"/>
          <w:bCs/>
        </w:rPr>
      </w:pPr>
      <w:r>
        <w:t>S4Q38 – D18</w:t>
      </w:r>
      <w:r w:rsidR="007A780E">
        <w:t>b.</w:t>
      </w:r>
      <w:r w:rsidR="007A780E">
        <w:tab/>
      </w:r>
      <w:bookmarkStart w:name="_Hlk86849158" w:id="36"/>
      <w:r w:rsidR="009567AD">
        <w:rPr>
          <w:b w:val="0"/>
          <w:bCs/>
        </w:rPr>
        <w:t>Has the pandemic changed how much you rely</w:t>
      </w:r>
      <w:r w:rsidRPr="00B16703" w:rsidR="009567AD">
        <w:rPr>
          <w:b w:val="0"/>
          <w:bCs/>
        </w:rPr>
        <w:t xml:space="preserve"> on family and friends to meet monthly expenses? How </w:t>
      </w:r>
      <w:r w:rsidR="009567AD">
        <w:rPr>
          <w:b w:val="0"/>
          <w:bCs/>
        </w:rPr>
        <w:t>much as this changed</w:t>
      </w:r>
      <w:r w:rsidRPr="00B16703" w:rsidR="009567AD">
        <w:rPr>
          <w:b w:val="0"/>
          <w:bCs/>
        </w:rPr>
        <w:t>?</w:t>
      </w:r>
      <w:bookmarkEnd w:id="36"/>
    </w:p>
    <w:p w:rsidRPr="00B11BE8" w:rsidR="00450123" w:rsidP="00450123" w:rsidRDefault="00450123" w14:paraId="1084D1DA" w14:textId="77777777">
      <w:pPr>
        <w:pStyle w:val="textwithline"/>
      </w:pPr>
      <w:r w:rsidRPr="00B11BE8">
        <w:tab/>
      </w:r>
    </w:p>
    <w:p w:rsidRPr="00B16703" w:rsidR="00450123" w:rsidP="00E7305A" w:rsidRDefault="00B16703" w14:paraId="2F6F5186" w14:textId="49BDF05D">
      <w:pPr>
        <w:pStyle w:val="QUESTIONTEXT"/>
        <w:tabs>
          <w:tab w:val="clear" w:pos="720"/>
          <w:tab w:val="left" w:pos="900"/>
        </w:tabs>
        <w:ind w:left="1350" w:hanging="1350"/>
        <w:rPr>
          <w:b w:val="0"/>
          <w:bCs/>
        </w:rPr>
      </w:pPr>
      <w:r>
        <w:t xml:space="preserve">S4Q39 - </w:t>
      </w:r>
      <w:r w:rsidRPr="001C5B70" w:rsidR="00450123">
        <w:t>D</w:t>
      </w:r>
      <w:r w:rsidRPr="001C5B70" w:rsidR="00432C69">
        <w:t>1</w:t>
      </w:r>
      <w:r w:rsidRPr="001C5B70" w:rsidR="005B226C">
        <w:t>9</w:t>
      </w:r>
      <w:r>
        <w:t>a</w:t>
      </w:r>
      <w:r w:rsidRPr="001C5B70" w:rsidR="00450123">
        <w:t>.</w:t>
      </w:r>
      <w:r w:rsidRPr="001C5B70" w:rsidR="00450123">
        <w:tab/>
      </w:r>
      <w:r w:rsidRPr="00B16703" w:rsidR="00450123">
        <w:rPr>
          <w:b w:val="0"/>
          <w:bCs/>
        </w:rPr>
        <w:t>You indicated that you typically rely on family and friends to meet monthly expenses. Can you tell me more about that?</w:t>
      </w:r>
    </w:p>
    <w:p w:rsidR="00450123" w:rsidP="00450123" w:rsidRDefault="00450123" w14:paraId="5C97511A" w14:textId="77777777">
      <w:pPr>
        <w:pStyle w:val="textwithline"/>
      </w:pPr>
      <w:r>
        <w:tab/>
      </w:r>
    </w:p>
    <w:p w:rsidRPr="00B11BE8" w:rsidR="00450123" w:rsidP="00E7305A" w:rsidRDefault="007B4366" w14:paraId="483C1A7F" w14:textId="328AAA09">
      <w:pPr>
        <w:pStyle w:val="Queindent"/>
        <w:ind w:left="1530" w:hanging="1530"/>
      </w:pPr>
      <w:r>
        <w:t xml:space="preserve">S4Q40 </w:t>
      </w:r>
      <w:r w:rsidR="00AF6F89">
        <w:t xml:space="preserve"> </w:t>
      </w:r>
      <w:r>
        <w:t>– D19</w:t>
      </w:r>
      <w:r w:rsidRPr="00B11BE8" w:rsidR="00450123">
        <w:t xml:space="preserve">b. </w:t>
      </w:r>
      <w:r w:rsidR="007A780E">
        <w:tab/>
      </w:r>
      <w:r w:rsidRPr="007B4366" w:rsidR="00450123">
        <w:rPr>
          <w:b w:val="0"/>
          <w:bCs/>
        </w:rPr>
        <w:t>To what extent is this a result of the pandemic? How would your answer have differed before the pandemic?</w:t>
      </w:r>
    </w:p>
    <w:bookmarkEnd w:id="6"/>
    <w:p w:rsidRPr="00B11BE8" w:rsidR="00450123" w:rsidP="00450123" w:rsidRDefault="00450123" w14:paraId="4E419EA2" w14:textId="77777777">
      <w:pPr>
        <w:pStyle w:val="textwithline"/>
        <w:ind w:left="540"/>
      </w:pPr>
      <w:r w:rsidRPr="00B11BE8">
        <w:tab/>
      </w:r>
    </w:p>
    <w:p w:rsidRPr="001C5B70" w:rsidR="009567AD" w:rsidP="009567AD" w:rsidRDefault="002672BE" w14:paraId="0AAB62FE" w14:textId="11AB4CC3">
      <w:pPr>
        <w:pStyle w:val="QUESTIONTEXT"/>
        <w:ind w:right="-630"/>
      </w:pPr>
      <w:r>
        <w:t>S4Q4</w:t>
      </w:r>
      <w:r w:rsidR="009A677C">
        <w:t>1</w:t>
      </w:r>
      <w:r>
        <w:t xml:space="preserve"> - </w:t>
      </w:r>
      <w:r w:rsidRPr="001C5B70" w:rsidR="00432C69">
        <w:t>D</w:t>
      </w:r>
      <w:r w:rsidRPr="001C5B70" w:rsidR="005B226C">
        <w:t>20</w:t>
      </w:r>
      <w:r w:rsidRPr="001C5B70" w:rsidR="00432C69">
        <w:t xml:space="preserve">. </w:t>
      </w:r>
      <w:r w:rsidR="00432C69">
        <w:tab/>
      </w:r>
      <w:r w:rsidRPr="009B6D03" w:rsidR="009567AD">
        <w:rPr>
          <w:b w:val="0"/>
          <w:bCs/>
        </w:rPr>
        <w:t xml:space="preserve">You </w:t>
      </w:r>
      <w:r w:rsidR="009567AD">
        <w:rPr>
          <w:b w:val="0"/>
          <w:bCs/>
        </w:rPr>
        <w:t xml:space="preserve">said </w:t>
      </w:r>
      <w:r w:rsidRPr="009B6D03" w:rsidR="009567AD">
        <w:rPr>
          <w:b w:val="0"/>
          <w:bCs/>
        </w:rPr>
        <w:t xml:space="preserve">you receive other </w:t>
      </w:r>
      <w:r w:rsidR="009567AD">
        <w:rPr>
          <w:b w:val="0"/>
          <w:bCs/>
        </w:rPr>
        <w:t xml:space="preserve">kinds of </w:t>
      </w:r>
      <w:r w:rsidRPr="009B6D03" w:rsidR="009567AD">
        <w:rPr>
          <w:b w:val="0"/>
          <w:bCs/>
        </w:rPr>
        <w:t>support from your family and friends. Can you tell us more about what that support is</w:t>
      </w:r>
      <w:r w:rsidR="009567AD">
        <w:rPr>
          <w:b w:val="0"/>
          <w:bCs/>
        </w:rPr>
        <w:t>, such as help with housing, transportation, or meals?</w:t>
      </w:r>
    </w:p>
    <w:p w:rsidRPr="00B11BE8" w:rsidR="00432C69" w:rsidP="00432C69" w:rsidRDefault="00432C69" w14:paraId="1EB67C1D" w14:textId="77777777">
      <w:pPr>
        <w:pStyle w:val="textwithline"/>
        <w:ind w:left="540"/>
      </w:pPr>
      <w:r w:rsidRPr="00B11BE8">
        <w:tab/>
      </w:r>
    </w:p>
    <w:p w:rsidR="003273BA" w:rsidP="00E7305A" w:rsidRDefault="003273BA" w14:paraId="3D9A35BA" w14:textId="77777777">
      <w:pPr>
        <w:pStyle w:val="QProbe"/>
        <w:spacing w:before="0"/>
        <w:ind w:left="1440" w:hanging="1440"/>
        <w:rPr>
          <w:b/>
          <w:bCs w:val="0"/>
        </w:rPr>
      </w:pPr>
      <w:bookmarkStart w:name="_Hlk75876151" w:id="37"/>
    </w:p>
    <w:p w:rsidR="00AF6F89" w:rsidP="00E7305A" w:rsidRDefault="00E16407" w14:paraId="316BC33A" w14:textId="73AC8C95">
      <w:pPr>
        <w:pStyle w:val="QProbe"/>
        <w:spacing w:before="0"/>
        <w:ind w:left="1440" w:hanging="1440"/>
      </w:pPr>
      <w:r>
        <w:rPr>
          <w:b/>
          <w:bCs w:val="0"/>
        </w:rPr>
        <w:lastRenderedPageBreak/>
        <w:t>S4Q4</w:t>
      </w:r>
      <w:r w:rsidR="009A677C">
        <w:rPr>
          <w:b/>
          <w:bCs w:val="0"/>
        </w:rPr>
        <w:t>2</w:t>
      </w:r>
      <w:r>
        <w:rPr>
          <w:b/>
          <w:bCs w:val="0"/>
        </w:rPr>
        <w:t xml:space="preserve"> - </w:t>
      </w:r>
      <w:r w:rsidRPr="005C5460" w:rsidR="00AF6F89">
        <w:rPr>
          <w:b/>
          <w:bCs w:val="0"/>
        </w:rPr>
        <w:t xml:space="preserve">D21. </w:t>
      </w:r>
      <w:r w:rsidRPr="005C5460" w:rsidR="00AF6F89">
        <w:rPr>
          <w:b/>
          <w:bCs w:val="0"/>
        </w:rPr>
        <w:tab/>
      </w:r>
      <w:r>
        <w:t>W</w:t>
      </w:r>
      <w:r w:rsidR="00AF6F89">
        <w:t xml:space="preserve">ere your earnings in 2019 about the same as 2020, more than 2020, or less than </w:t>
      </w:r>
      <w:r w:rsidR="00E7305A">
        <w:t xml:space="preserve"> </w:t>
      </w:r>
      <w:r w:rsidR="00AF6F89">
        <w:t>2020?</w:t>
      </w:r>
    </w:p>
    <w:p w:rsidRPr="00E04423" w:rsidR="00AF6F89" w:rsidP="00AF6F89" w:rsidRDefault="00AF6F89" w14:paraId="05A5B873" w14:textId="6E6EE0BF">
      <w:pPr>
        <w:pStyle w:val="AnswerCategory"/>
        <w:spacing w:before="120"/>
        <w:ind w:right="720"/>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00E16407">
        <w:t>Less than 2020</w:t>
      </w:r>
    </w:p>
    <w:p w:rsidR="00AF6F89" w:rsidP="00AF6F89" w:rsidRDefault="00AF6F89" w14:paraId="41A1B4D2" w14:textId="3ABE1CA5">
      <w:pPr>
        <w:pStyle w:val="AnswerCategory"/>
        <w:spacing w:before="120"/>
        <w:ind w:right="720"/>
      </w:pPr>
      <w:r w:rsidRPr="00E04423">
        <w:rPr>
          <w:noProof/>
          <w:sz w:val="12"/>
          <w:szCs w:val="12"/>
        </w:rPr>
        <w:t xml:space="preserve">  </w:t>
      </w:r>
      <w:r w:rsidR="00E16407">
        <w:rPr>
          <w:noProof/>
          <w:sz w:val="12"/>
          <w:szCs w:val="12"/>
        </w:rPr>
        <w:t>2</w:t>
      </w:r>
      <w:r w:rsidRPr="00E04423">
        <w:rPr>
          <w:noProof/>
          <w:sz w:val="12"/>
          <w:szCs w:val="12"/>
        </w:rPr>
        <w:tab/>
      </w:r>
      <w:r w:rsidRPr="00222236">
        <w:sym w:font="Wingdings" w:char="F06D"/>
      </w:r>
      <w:r w:rsidRPr="00E04423">
        <w:rPr>
          <w:sz w:val="32"/>
          <w:szCs w:val="32"/>
        </w:rPr>
        <w:tab/>
      </w:r>
      <w:r w:rsidR="00E16407">
        <w:t>About the same as 2020</w:t>
      </w:r>
    </w:p>
    <w:p w:rsidRPr="00E04423" w:rsidR="00E16407" w:rsidP="00E16407" w:rsidRDefault="00E16407" w14:paraId="1365D223" w14:textId="12DC5A54">
      <w:pPr>
        <w:pStyle w:val="AnswerCategory"/>
        <w:spacing w:before="120"/>
        <w:ind w:right="720"/>
      </w:pPr>
      <w:r w:rsidRPr="00E04423">
        <w:rPr>
          <w:noProof/>
          <w:sz w:val="12"/>
          <w:szCs w:val="12"/>
        </w:rPr>
        <w:t xml:space="preserve">  </w:t>
      </w:r>
      <w:r>
        <w:rPr>
          <w:noProof/>
          <w:sz w:val="12"/>
          <w:szCs w:val="12"/>
        </w:rPr>
        <w:t>3</w:t>
      </w:r>
      <w:r w:rsidRPr="00E04423">
        <w:rPr>
          <w:noProof/>
          <w:sz w:val="12"/>
          <w:szCs w:val="12"/>
        </w:rPr>
        <w:tab/>
      </w:r>
      <w:r w:rsidRPr="00222236">
        <w:sym w:font="Wingdings" w:char="F06D"/>
      </w:r>
      <w:r w:rsidRPr="00E04423">
        <w:rPr>
          <w:sz w:val="32"/>
          <w:szCs w:val="32"/>
        </w:rPr>
        <w:tab/>
      </w:r>
      <w:r>
        <w:t>More than 2020</w:t>
      </w:r>
    </w:p>
    <w:p w:rsidRPr="004E6B58" w:rsidR="00E16407" w:rsidP="00E16407" w:rsidRDefault="00E16407" w14:paraId="60721393" w14:textId="2B44650F">
      <w:pPr>
        <w:pStyle w:val="AnswerCategory"/>
        <w:spacing w:before="120"/>
        <w:ind w:right="720"/>
      </w:pPr>
      <w:r w:rsidRPr="00E04423">
        <w:rPr>
          <w:noProof/>
          <w:sz w:val="12"/>
          <w:szCs w:val="12"/>
        </w:rPr>
        <w:t xml:space="preserve"> </w:t>
      </w:r>
      <w:r>
        <w:rPr>
          <w:noProof/>
          <w:sz w:val="12"/>
          <w:szCs w:val="12"/>
        </w:rPr>
        <w:t>D</w:t>
      </w:r>
      <w:r w:rsidRPr="00E04423">
        <w:rPr>
          <w:noProof/>
          <w:sz w:val="12"/>
          <w:szCs w:val="12"/>
        </w:rPr>
        <w:tab/>
      </w:r>
      <w:r w:rsidRPr="00222236">
        <w:sym w:font="Wingdings" w:char="F06D"/>
      </w:r>
      <w:r w:rsidRPr="00E04423">
        <w:rPr>
          <w:sz w:val="32"/>
          <w:szCs w:val="32"/>
        </w:rPr>
        <w:tab/>
      </w:r>
      <w:r>
        <w:t>Don’t Know</w:t>
      </w:r>
    </w:p>
    <w:p w:rsidRPr="00E04423" w:rsidR="00AF6F89" w:rsidP="00AF6F89" w:rsidRDefault="00AF6F89" w14:paraId="73A2BA19" w14:textId="196F5DE7">
      <w:pPr>
        <w:pStyle w:val="AnswerCategory"/>
        <w:spacing w:before="120"/>
        <w:ind w:right="720"/>
      </w:pPr>
      <w:r>
        <w:rPr>
          <w:noProof/>
          <w:sz w:val="12"/>
          <w:szCs w:val="12"/>
        </w:rPr>
        <w:t>R</w:t>
      </w:r>
      <w:r w:rsidRPr="00E04423">
        <w:rPr>
          <w:noProof/>
          <w:sz w:val="12"/>
          <w:szCs w:val="12"/>
        </w:rPr>
        <w:tab/>
      </w:r>
      <w:r w:rsidRPr="00222236">
        <w:sym w:font="Wingdings" w:char="F06D"/>
      </w:r>
      <w:r w:rsidRPr="00E04423">
        <w:rPr>
          <w:sz w:val="32"/>
          <w:szCs w:val="32"/>
        </w:rPr>
        <w:tab/>
      </w:r>
      <w:r>
        <w:t>Prefer not to answer</w:t>
      </w:r>
    </w:p>
    <w:bookmarkEnd w:id="37"/>
    <w:p w:rsidR="00AF6F89" w:rsidP="00AF6F89" w:rsidRDefault="00AF6F89" w14:paraId="44CA3ACE" w14:textId="77777777">
      <w:pPr>
        <w:pStyle w:val="textwithline"/>
      </w:pPr>
      <w:r>
        <w:tab/>
      </w:r>
    </w:p>
    <w:p w:rsidR="00AF6F89" w:rsidP="00AF6F89" w:rsidRDefault="00AF6F89" w14:paraId="1241E974" w14:textId="77777777">
      <w:pPr>
        <w:pStyle w:val="QProbe"/>
        <w:spacing w:before="0"/>
      </w:pPr>
    </w:p>
    <w:p w:rsidRPr="009B6D03" w:rsidR="00AF6F89" w:rsidP="00AF6F89" w:rsidRDefault="00AF6F89" w14:paraId="0B391BC7" w14:textId="6E9EDFAA">
      <w:pPr>
        <w:pStyle w:val="QProbe"/>
        <w:spacing w:before="0"/>
        <w:rPr>
          <w:b/>
          <w:bCs w:val="0"/>
        </w:rPr>
      </w:pPr>
      <w:r>
        <w:t>S</w:t>
      </w:r>
      <w:r w:rsidR="00E16407">
        <w:t>4</w:t>
      </w:r>
      <w:r>
        <w:t>Q</w:t>
      </w:r>
      <w:r w:rsidR="00E16407">
        <w:t>44</w:t>
      </w:r>
      <w:r>
        <w:t xml:space="preserve"> – End of Section D. </w:t>
      </w:r>
      <w:r w:rsidRPr="000A1706">
        <w:rPr>
          <w:b/>
          <w:bCs w:val="0"/>
        </w:rPr>
        <w:t xml:space="preserve">Thank you! This is really helpful. </w:t>
      </w:r>
      <w:r w:rsidRPr="009B6D03">
        <w:t>Thank you for your feedback and sharing your story with us. I have two final questions for you.</w:t>
      </w:r>
    </w:p>
    <w:p w:rsidR="004958A0" w:rsidRDefault="00D050EB" w14:paraId="5FFD012C" w14:textId="1886B693">
      <w:pPr>
        <w:spacing w:line="259" w:lineRule="auto"/>
        <w:rPr>
          <w:rFonts w:asciiTheme="majorHAnsi" w:hAnsiTheme="majorHAnsi" w:eastAsiaTheme="majorEastAsia" w:cstheme="majorBidi"/>
          <w:color w:val="046B5C" w:themeColor="text2"/>
          <w:sz w:val="24"/>
          <w:szCs w:val="32"/>
        </w:rPr>
      </w:pPr>
      <w:r>
        <w:br w:type="page"/>
      </w:r>
    </w:p>
    <w:p w:rsidRPr="00CA01E9" w:rsidR="004048AF" w:rsidP="00CC7C43" w:rsidRDefault="004958A0" w14:paraId="0F7494C9" w14:textId="3FDA8B37">
      <w:pPr>
        <w:pStyle w:val="H2"/>
        <w:jc w:val="center"/>
      </w:pPr>
      <w:r>
        <w:lastRenderedPageBreak/>
        <w:t xml:space="preserve">E. </w:t>
      </w:r>
      <w:r w:rsidRPr="00CA01E9" w:rsidR="004048AF">
        <w:t>Final Thoughts</w:t>
      </w:r>
    </w:p>
    <w:p w:rsidRPr="009B6D03" w:rsidR="009B6D03" w:rsidP="009B6D03" w:rsidRDefault="009B6D03" w14:paraId="7C37B75D" w14:textId="4DA4BFF7">
      <w:pPr>
        <w:pStyle w:val="QProbe"/>
        <w:spacing w:before="0"/>
        <w:rPr>
          <w:b/>
          <w:bCs w:val="0"/>
          <w:i/>
          <w:iCs/>
        </w:rPr>
      </w:pPr>
    </w:p>
    <w:p w:rsidRPr="009B6D03" w:rsidR="004048AF" w:rsidP="009B6D03" w:rsidRDefault="00E16407" w14:paraId="4196ED03" w14:textId="7C25A2FA">
      <w:pPr>
        <w:pStyle w:val="QProbe"/>
        <w:spacing w:before="0"/>
        <w:rPr>
          <w:i/>
          <w:iCs/>
        </w:rPr>
      </w:pPr>
      <w:r w:rsidRPr="009B6D03">
        <w:rPr>
          <w:b/>
          <w:bCs w:val="0"/>
        </w:rPr>
        <w:t>S5Q</w:t>
      </w:r>
      <w:r>
        <w:rPr>
          <w:b/>
          <w:bCs w:val="0"/>
        </w:rPr>
        <w:t>1</w:t>
      </w:r>
      <w:r w:rsidRPr="009B6D03">
        <w:rPr>
          <w:b/>
          <w:bCs w:val="0"/>
        </w:rPr>
        <w:t xml:space="preserve"> </w:t>
      </w:r>
      <w:r w:rsidRPr="009B6D03" w:rsidR="009B6D03">
        <w:rPr>
          <w:b/>
          <w:bCs w:val="0"/>
        </w:rPr>
        <w:t xml:space="preserve">- </w:t>
      </w:r>
      <w:r w:rsidRPr="009B6D03" w:rsidR="004958A0">
        <w:rPr>
          <w:b/>
          <w:bCs w:val="0"/>
        </w:rPr>
        <w:t>E1.</w:t>
      </w:r>
      <w:r w:rsidRPr="001C5B70" w:rsidR="004958A0">
        <w:t xml:space="preserve"> </w:t>
      </w:r>
      <w:r w:rsidR="00E7305A">
        <w:t xml:space="preserve"> </w:t>
      </w:r>
      <w:r w:rsidRPr="009B6D03" w:rsidR="003A0D46">
        <w:t>Overall, thinking about the</w:t>
      </w:r>
      <w:r w:rsidRPr="009B6D03" w:rsidR="00627F86">
        <w:t>`</w:t>
      </w:r>
      <w:r w:rsidRPr="009B6D03" w:rsidR="003A0D46">
        <w:t xml:space="preserve"> trajectory of your life, what do you see coming next?</w:t>
      </w:r>
    </w:p>
    <w:p w:rsidR="00AC0DD3" w:rsidP="00AC0DD3" w:rsidRDefault="00AC0DD3" w14:paraId="6DF50483" w14:textId="77777777">
      <w:pPr>
        <w:pStyle w:val="textwithline"/>
      </w:pPr>
      <w:bookmarkStart w:name="_Hlk72317201" w:id="38"/>
      <w:r>
        <w:tab/>
      </w:r>
    </w:p>
    <w:bookmarkEnd w:id="38"/>
    <w:p w:rsidRPr="009B6D03" w:rsidR="002E0854" w:rsidP="00E7305A" w:rsidRDefault="00E16407" w14:paraId="6CAB7FD1" w14:textId="7E316E2C">
      <w:pPr>
        <w:pStyle w:val="QUESTIONTEXT"/>
        <w:tabs>
          <w:tab w:val="clear" w:pos="720"/>
        </w:tabs>
        <w:ind w:left="1080" w:right="-630" w:hanging="1080"/>
        <w:rPr>
          <w:b w:val="0"/>
          <w:bCs/>
        </w:rPr>
      </w:pPr>
      <w:r>
        <w:t xml:space="preserve">S5Q2 </w:t>
      </w:r>
      <w:r w:rsidR="009B6D03">
        <w:t xml:space="preserve">- </w:t>
      </w:r>
      <w:r w:rsidRPr="001C5B70" w:rsidR="004958A0">
        <w:t xml:space="preserve">E2. </w:t>
      </w:r>
      <w:r w:rsidR="00E7305A">
        <w:t xml:space="preserve"> </w:t>
      </w:r>
      <w:r w:rsidRPr="009B6D03" w:rsidR="004048AF">
        <w:rPr>
          <w:b w:val="0"/>
          <w:bCs/>
        </w:rPr>
        <w:t>Are there any factors that have influenced your life that we have not had a chance to discuss today?</w:t>
      </w:r>
      <w:r w:rsidRPr="009B6D03" w:rsidR="00945ADE">
        <w:rPr>
          <w:b w:val="0"/>
          <w:bCs/>
        </w:rPr>
        <w:t xml:space="preserve"> For example, </w:t>
      </w:r>
      <w:r w:rsidRPr="009B6D03" w:rsidR="00896913">
        <w:rPr>
          <w:b w:val="0"/>
          <w:bCs/>
        </w:rPr>
        <w:t>that influenced you transitioning from</w:t>
      </w:r>
      <w:r w:rsidRPr="009B6D03" w:rsidR="00945ADE">
        <w:rPr>
          <w:b w:val="0"/>
          <w:bCs/>
        </w:rPr>
        <w:t xml:space="preserve"> school to getting a job, or around the decision on if and when to get married or have children?</w:t>
      </w:r>
    </w:p>
    <w:p w:rsidR="00AC0DD3" w:rsidP="00AC0DD3" w:rsidRDefault="00AC0DD3" w14:paraId="479FB88B" w14:textId="77777777">
      <w:pPr>
        <w:pStyle w:val="textwithline"/>
      </w:pPr>
      <w:r>
        <w:tab/>
      </w:r>
    </w:p>
    <w:p w:rsidRPr="00813798" w:rsidR="00A16F3F" w:rsidP="00E16407" w:rsidRDefault="00E16407" w14:paraId="0548162D" w14:textId="483B09D7">
      <w:pPr>
        <w:pStyle w:val="Introtext"/>
        <w:rPr>
          <w:sz w:val="24"/>
          <w:szCs w:val="24"/>
        </w:rPr>
      </w:pPr>
      <w:r w:rsidRPr="009B6D03">
        <w:t>S5Q</w:t>
      </w:r>
      <w:r>
        <w:t>3</w:t>
      </w:r>
      <w:r w:rsidRPr="009B6D03">
        <w:t xml:space="preserve"> </w:t>
      </w:r>
      <w:r w:rsidRPr="009B6D03" w:rsidR="009B6D03">
        <w:t xml:space="preserve">– End of </w:t>
      </w:r>
      <w:r w:rsidR="002672BE">
        <w:t>Interview</w:t>
      </w:r>
      <w:r w:rsidRPr="009B6D03" w:rsidR="009B6D03">
        <w:t>.</w:t>
      </w:r>
      <w:r w:rsidR="009B6D03">
        <w:rPr>
          <w:b w:val="0"/>
          <w:bCs w:val="0"/>
        </w:rPr>
        <w:t xml:space="preserve"> </w:t>
      </w:r>
      <w:r w:rsidRPr="009B6D03" w:rsidR="00A16F3F">
        <w:rPr>
          <w:b w:val="0"/>
          <w:bCs w:val="0"/>
        </w:rPr>
        <w:t>Thank you for participating in this interview. We appreciate your time and your feedback is very important to us!</w:t>
      </w:r>
      <w:r w:rsidRPr="009B6D03" w:rsidR="009B6D03">
        <w:rPr>
          <w:b w:val="0"/>
          <w:bCs w:val="0"/>
        </w:rPr>
        <w:t xml:space="preserve"> </w:t>
      </w:r>
      <w:r w:rsidRPr="0047040A">
        <w:rPr>
          <w:b w:val="0"/>
          <w:bCs w:val="0"/>
          <w:color w:val="414141"/>
          <w:sz w:val="21"/>
          <w:szCs w:val="21"/>
          <w:shd w:val="clear" w:color="auto" w:fill="FFFFFF"/>
        </w:rPr>
        <w:t>You will receive an email from Tango Card in 10-15 days with instructions on redeeming your incentive.</w:t>
      </w:r>
    </w:p>
    <w:sectPr w:rsidRPr="00813798" w:rsidR="00A16F3F" w:rsidSect="003435C0">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75484" w14:textId="77777777" w:rsidR="009A6AE0" w:rsidRDefault="009A6AE0" w:rsidP="00B02BE4">
      <w:pPr>
        <w:spacing w:after="0" w:line="240" w:lineRule="auto"/>
      </w:pPr>
      <w:r>
        <w:separator/>
      </w:r>
    </w:p>
  </w:endnote>
  <w:endnote w:type="continuationSeparator" w:id="0">
    <w:p w14:paraId="0460CF88" w14:textId="77777777" w:rsidR="009A6AE0" w:rsidRDefault="009A6AE0" w:rsidP="00B0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E4B6" w14:textId="77777777" w:rsidR="009C6EBD" w:rsidRPr="002F2EF9" w:rsidRDefault="009C6EBD" w:rsidP="00FE09DA">
    <w:pPr>
      <w:pStyle w:val="Footer"/>
      <w:spacing w:before="360"/>
      <w:ind w:left="0" w:right="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46A0" w14:textId="02F633A1" w:rsidR="009C6EBD" w:rsidRPr="003435C0" w:rsidRDefault="009C6EBD" w:rsidP="003435C0">
    <w:pPr>
      <w:pStyle w:val="Footer"/>
      <w:jc w:val="center"/>
      <w:rPr>
        <w:caps/>
        <w:noProof/>
        <w:color w:val="0B2949" w:themeColor="accent1"/>
      </w:rPr>
    </w:pPr>
    <w:r>
      <w:rPr>
        <w:caps/>
        <w:color w:val="0B2949" w:themeColor="accent1"/>
      </w:rPr>
      <w:fldChar w:fldCharType="begin"/>
    </w:r>
    <w:r>
      <w:rPr>
        <w:caps/>
        <w:color w:val="0B2949" w:themeColor="accent1"/>
      </w:rPr>
      <w:instrText xml:space="preserve"> PAGE   \* MERGEFORMAT </w:instrText>
    </w:r>
    <w:r>
      <w:rPr>
        <w:caps/>
        <w:color w:val="0B2949" w:themeColor="accent1"/>
      </w:rPr>
      <w:fldChar w:fldCharType="separate"/>
    </w:r>
    <w:r w:rsidR="0021751D">
      <w:rPr>
        <w:caps/>
        <w:noProof/>
        <w:color w:val="0B2949" w:themeColor="accent1"/>
      </w:rPr>
      <w:t>20</w:t>
    </w:r>
    <w:r>
      <w:rPr>
        <w:caps/>
        <w:noProof/>
        <w:color w:val="0B2949"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A483E" w14:textId="77777777" w:rsidR="009A6AE0" w:rsidRDefault="009A6AE0" w:rsidP="00B02BE4">
      <w:pPr>
        <w:spacing w:after="0" w:line="240" w:lineRule="auto"/>
      </w:pPr>
      <w:r>
        <w:separator/>
      </w:r>
    </w:p>
  </w:footnote>
  <w:footnote w:type="continuationSeparator" w:id="0">
    <w:p w14:paraId="4EFCBCDE" w14:textId="77777777" w:rsidR="009A6AE0" w:rsidRDefault="009A6AE0" w:rsidP="00B02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155D" w14:textId="44D4AF2E" w:rsidR="009C6EBD" w:rsidRPr="00FE09DA" w:rsidRDefault="009C6EBD" w:rsidP="00FE09DA">
    <w:pPr>
      <w:pStyle w:val="Header"/>
      <w:pBdr>
        <w:bottom w:val="none" w:sz="0" w:space="0" w:color="auto"/>
      </w:pBdr>
      <w:ind w:left="0"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multilevel"/>
    <w:tmpl w:val="14AAFAF2"/>
    <w:lvl w:ilvl="0">
      <w:start w:val="1"/>
      <w:numFmt w:val="decimal"/>
      <w:pStyle w:val="ListNumber"/>
      <w:lvlText w:val="%1."/>
      <w:lvlJc w:val="left"/>
      <w:pPr>
        <w:tabs>
          <w:tab w:val="num" w:pos="450"/>
        </w:tabs>
        <w:ind w:left="450" w:hanging="360"/>
      </w:pPr>
      <w:rPr>
        <w:rFonts w:hint="default"/>
        <w:b/>
        <w:i w:val="0"/>
        <w:color w:val="auto"/>
      </w:rPr>
    </w:lvl>
    <w:lvl w:ilvl="1">
      <w:start w:val="1"/>
      <w:numFmt w:val="lowerLetter"/>
      <w:lvlText w:val="%2."/>
      <w:lvlJc w:val="left"/>
      <w:pPr>
        <w:ind w:left="990" w:hanging="360"/>
      </w:pPr>
      <w:rPr>
        <w:rFonts w:hint="default"/>
        <w:sz w:val="20"/>
        <w:szCs w:val="20"/>
      </w:rPr>
    </w:lvl>
    <w:lvl w:ilvl="2">
      <w:start w:val="1"/>
      <w:numFmt w:val="lowerLetter"/>
      <w:lvlText w:val="%3."/>
      <w:lvlJc w:val="left"/>
      <w:pPr>
        <w:ind w:left="1530" w:hanging="180"/>
      </w:pPr>
      <w:rPr>
        <w:rFonts w:hint="default"/>
      </w:rPr>
    </w:lvl>
    <w:lvl w:ilvl="3">
      <w:start w:val="3"/>
      <w:numFmt w:val="upperLetter"/>
      <w:lvlText w:val="%4."/>
      <w:lvlJc w:val="left"/>
      <w:pPr>
        <w:ind w:left="3060" w:hanging="360"/>
      </w:pPr>
      <w:rPr>
        <w:rFonts w:hint="default"/>
      </w:rPr>
    </w:lvl>
    <w:lvl w:ilvl="4">
      <w:numFmt w:val="decimal"/>
      <w:lvlText w:val="%5"/>
      <w:lvlJc w:val="left"/>
      <w:pPr>
        <w:ind w:left="3780" w:hanging="360"/>
      </w:pPr>
      <w:rPr>
        <w:rFonts w:hint="default"/>
        <w:sz w:val="12"/>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A1559"/>
    <w:multiLevelType w:val="hybridMultilevel"/>
    <w:tmpl w:val="216EC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772D5B"/>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5E42532"/>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305AFC"/>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EB20678"/>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5A1D8D"/>
    <w:multiLevelType w:val="hybridMultilevel"/>
    <w:tmpl w:val="AD46CAE2"/>
    <w:lvl w:ilvl="0" w:tplc="54F487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0FD16ABE"/>
    <w:multiLevelType w:val="hybridMultilevel"/>
    <w:tmpl w:val="B74C7E58"/>
    <w:lvl w:ilvl="0" w:tplc="6B32C604">
      <w:start w:val="1"/>
      <w:numFmt w:val="lowerLetter"/>
      <w:lvlText w:val="%1."/>
      <w:lvlJc w:val="left"/>
      <w:pPr>
        <w:ind w:left="72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F6024C"/>
    <w:multiLevelType w:val="hybridMultilevel"/>
    <w:tmpl w:val="22487F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B63DA"/>
    <w:multiLevelType w:val="hybridMultilevel"/>
    <w:tmpl w:val="E2B82BAC"/>
    <w:lvl w:ilvl="0" w:tplc="4814B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2515E8"/>
    <w:multiLevelType w:val="multilevel"/>
    <w:tmpl w:val="3AB8E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7AA0B06"/>
    <w:multiLevelType w:val="hybridMultilevel"/>
    <w:tmpl w:val="1012DDF6"/>
    <w:lvl w:ilvl="0" w:tplc="A7CCD9E6">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FC68D1"/>
    <w:multiLevelType w:val="hybridMultilevel"/>
    <w:tmpl w:val="18CA5C60"/>
    <w:lvl w:ilvl="0" w:tplc="564E6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AF04C8"/>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3825230E"/>
    <w:multiLevelType w:val="hybridMultilevel"/>
    <w:tmpl w:val="4D8AF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34" w15:restartNumberingAfterBreak="0">
    <w:nsid w:val="439D1990"/>
    <w:multiLevelType w:val="hybridMultilevel"/>
    <w:tmpl w:val="0DA256AE"/>
    <w:lvl w:ilvl="0" w:tplc="58369900">
      <w:start w:val="1"/>
      <w:numFmt w:val="lowerLetter"/>
      <w:pStyle w:val="ListAlpha2"/>
      <w:lvlText w:val="%1."/>
      <w:lvlJc w:val="left"/>
      <w:pPr>
        <w:tabs>
          <w:tab w:val="num" w:pos="720"/>
        </w:tabs>
        <w:ind w:left="720" w:hanging="360"/>
      </w:pPr>
      <w:rPr>
        <w:rFonts w:ascii="Arial" w:hAnsi="Arial" w:cs="Arial" w:hint="default"/>
        <w:b w:val="0"/>
        <w:i w:val="0"/>
        <w:sz w:val="20"/>
        <w:szCs w:val="20"/>
      </w:rPr>
    </w:lvl>
    <w:lvl w:ilvl="1" w:tplc="0409001B">
      <w:start w:val="1"/>
      <w:numFmt w:val="lowerRoman"/>
      <w:lvlText w:val="%2."/>
      <w:lvlJc w:val="right"/>
      <w:pPr>
        <w:ind w:left="1800" w:hanging="360"/>
      </w:pPr>
    </w:lvl>
    <w:lvl w:ilvl="2" w:tplc="6B32C604">
      <w:start w:val="1"/>
      <w:numFmt w:val="lowerLetter"/>
      <w:lvlText w:val="%3."/>
      <w:lvlJc w:val="left"/>
      <w:pPr>
        <w:ind w:left="2520" w:hanging="180"/>
      </w:pPr>
    </w:lvl>
    <w:lvl w:ilvl="3" w:tplc="4FE0B10A" w:tentative="1">
      <w:start w:val="1"/>
      <w:numFmt w:val="decimal"/>
      <w:lvlText w:val="%4."/>
      <w:lvlJc w:val="left"/>
      <w:pPr>
        <w:ind w:left="3240" w:hanging="360"/>
      </w:pPr>
    </w:lvl>
    <w:lvl w:ilvl="4" w:tplc="6B32C604">
      <w:start w:val="1"/>
      <w:numFmt w:val="lowerLetter"/>
      <w:lvlText w:val="%5."/>
      <w:lvlJc w:val="left"/>
      <w:pPr>
        <w:ind w:left="3960" w:hanging="360"/>
      </w:pPr>
    </w:lvl>
    <w:lvl w:ilvl="5" w:tplc="3572A762">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5" w15:restartNumberingAfterBreak="0">
    <w:nsid w:val="4B926609"/>
    <w:multiLevelType w:val="hybridMultilevel"/>
    <w:tmpl w:val="5BDEE8D2"/>
    <w:lvl w:ilvl="0" w:tplc="6B32C604">
      <w:start w:val="1"/>
      <w:numFmt w:val="lowerLetter"/>
      <w:lvlText w:val="%1."/>
      <w:lvlJc w:val="left"/>
      <w:pPr>
        <w:ind w:left="72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7" w15:restartNumberingAfterBreak="0">
    <w:nsid w:val="4E2E0E41"/>
    <w:multiLevelType w:val="hybridMultilevel"/>
    <w:tmpl w:val="D764A43E"/>
    <w:lvl w:ilvl="0" w:tplc="D804B1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3551EC4"/>
    <w:multiLevelType w:val="hybridMultilevel"/>
    <w:tmpl w:val="50B4745A"/>
    <w:lvl w:ilvl="0" w:tplc="474452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6169ED"/>
    <w:multiLevelType w:val="hybridMultilevel"/>
    <w:tmpl w:val="6E425920"/>
    <w:lvl w:ilvl="0" w:tplc="BFA6D4A6">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54005D2C"/>
    <w:multiLevelType w:val="hybridMultilevel"/>
    <w:tmpl w:val="5BDEE8D2"/>
    <w:lvl w:ilvl="0" w:tplc="6B32C604">
      <w:start w:val="1"/>
      <w:numFmt w:val="lowerLetter"/>
      <w:lvlText w:val="%1."/>
      <w:lvlJc w:val="left"/>
      <w:pPr>
        <w:ind w:left="72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2" w15:restartNumberingAfterBreak="0">
    <w:nsid w:val="55F31CF1"/>
    <w:multiLevelType w:val="hybridMultilevel"/>
    <w:tmpl w:val="5BDEE8D2"/>
    <w:lvl w:ilvl="0" w:tplc="6B32C604">
      <w:start w:val="1"/>
      <w:numFmt w:val="lowerLetter"/>
      <w:lvlText w:val="%1."/>
      <w:lvlJc w:val="left"/>
      <w:pPr>
        <w:ind w:left="72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3" w15:restartNumberingAfterBreak="0">
    <w:nsid w:val="56734AD0"/>
    <w:multiLevelType w:val="hybridMultilevel"/>
    <w:tmpl w:val="12386A7A"/>
    <w:lvl w:ilvl="0" w:tplc="00F89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007E23"/>
    <w:multiLevelType w:val="hybridMultilevel"/>
    <w:tmpl w:val="971454B6"/>
    <w:lvl w:ilvl="0" w:tplc="24403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E42D4D"/>
    <w:multiLevelType w:val="hybridMultilevel"/>
    <w:tmpl w:val="1EC4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D7630A"/>
    <w:multiLevelType w:val="hybridMultilevel"/>
    <w:tmpl w:val="50B4745A"/>
    <w:lvl w:ilvl="0" w:tplc="474452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0B3AFE"/>
    <w:multiLevelType w:val="hybridMultilevel"/>
    <w:tmpl w:val="EC9220EC"/>
    <w:lvl w:ilvl="0" w:tplc="1C58C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49" w15:restartNumberingAfterBreak="0">
    <w:nsid w:val="5F481B35"/>
    <w:multiLevelType w:val="hybridMultilevel"/>
    <w:tmpl w:val="1FA2FF48"/>
    <w:lvl w:ilvl="0" w:tplc="02024B46">
      <w:start w:val="1"/>
      <w:numFmt w:val="decimal"/>
      <w:lvlText w:val="%1."/>
      <w:lvlJc w:val="left"/>
      <w:pPr>
        <w:ind w:left="1080" w:hanging="1080"/>
      </w:pPr>
      <w:rPr>
        <w:rFonts w:ascii="Arial" w:eastAsia="Times New Roman" w:hAnsi="Arial" w:cs="Arial"/>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63E2C81"/>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52" w15:restartNumberingAfterBreak="0">
    <w:nsid w:val="6ED37625"/>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698079C"/>
    <w:multiLevelType w:val="multilevel"/>
    <w:tmpl w:val="2E607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28119B"/>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257DCA"/>
    <w:multiLevelType w:val="hybridMultilevel"/>
    <w:tmpl w:val="57F81782"/>
    <w:lvl w:ilvl="0" w:tplc="B074C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6"/>
  </w:num>
  <w:num w:numId="6">
    <w:abstractNumId w:val="15"/>
  </w:num>
  <w:num w:numId="7">
    <w:abstractNumId w:val="24"/>
  </w:num>
  <w:num w:numId="8">
    <w:abstractNumId w:val="20"/>
  </w:num>
  <w:num w:numId="9">
    <w:abstractNumId w:val="30"/>
  </w:num>
  <w:num w:numId="10">
    <w:abstractNumId w:val="12"/>
  </w:num>
  <w:num w:numId="11">
    <w:abstractNumId w:val="27"/>
  </w:num>
  <w:num w:numId="12">
    <w:abstractNumId w:val="48"/>
  </w:num>
  <w:num w:numId="13">
    <w:abstractNumId w:val="53"/>
  </w:num>
  <w:num w:numId="14">
    <w:abstractNumId w:val="51"/>
  </w:num>
  <w:num w:numId="15">
    <w:abstractNumId w:val="16"/>
  </w:num>
  <w:num w:numId="16">
    <w:abstractNumId w:val="32"/>
  </w:num>
  <w:num w:numId="17">
    <w:abstractNumId w:val="38"/>
  </w:num>
  <w:num w:numId="18">
    <w:abstractNumId w:val="33"/>
  </w:num>
  <w:num w:numId="19">
    <w:abstractNumId w:val="21"/>
  </w:num>
  <w:num w:numId="20">
    <w:abstractNumId w:val="9"/>
  </w:num>
  <w:num w:numId="21">
    <w:abstractNumId w:val="7"/>
  </w:num>
  <w:num w:numId="22">
    <w:abstractNumId w:val="6"/>
  </w:num>
  <w:num w:numId="23">
    <w:abstractNumId w:val="8"/>
  </w:num>
  <w:num w:numId="24">
    <w:abstractNumId w:val="3"/>
  </w:num>
  <w:num w:numId="25">
    <w:abstractNumId w:val="2"/>
  </w:num>
  <w:num w:numId="26">
    <w:abstractNumId w:val="34"/>
    <w:lvlOverride w:ilvl="0">
      <w:startOverride w:val="1"/>
    </w:lvlOverride>
  </w:num>
  <w:num w:numId="27">
    <w:abstractNumId w:val="34"/>
    <w:lvlOverride w:ilvl="0">
      <w:startOverride w:val="1"/>
    </w:lvlOverride>
  </w:num>
  <w:num w:numId="28">
    <w:abstractNumId w:val="34"/>
    <w:lvlOverride w:ilvl="0">
      <w:startOverride w:val="1"/>
    </w:lvlOverride>
  </w:num>
  <w:num w:numId="29">
    <w:abstractNumId w:val="34"/>
    <w:lvlOverride w:ilvl="0">
      <w:startOverride w:val="1"/>
    </w:lvlOverride>
  </w:num>
  <w:num w:numId="30">
    <w:abstractNumId w:val="34"/>
    <w:lvlOverride w:ilvl="0">
      <w:startOverride w:val="1"/>
    </w:lvlOverride>
  </w:num>
  <w:num w:numId="31">
    <w:abstractNumId w:val="34"/>
  </w:num>
  <w:num w:numId="32">
    <w:abstractNumId w:val="34"/>
  </w:num>
  <w:num w:numId="33">
    <w:abstractNumId w:val="34"/>
    <w:lvlOverride w:ilvl="0">
      <w:startOverride w:val="1"/>
    </w:lvlOverride>
  </w:num>
  <w:num w:numId="34">
    <w:abstractNumId w:val="34"/>
    <w:lvlOverride w:ilvl="0">
      <w:startOverride w:val="1"/>
    </w:lvlOverride>
  </w:num>
  <w:num w:numId="35">
    <w:abstractNumId w:val="10"/>
  </w:num>
  <w:num w:numId="36">
    <w:abstractNumId w:val="17"/>
  </w:num>
  <w:num w:numId="37">
    <w:abstractNumId w:val="22"/>
  </w:num>
  <w:num w:numId="38">
    <w:abstractNumId w:val="11"/>
  </w:num>
  <w:num w:numId="39">
    <w:abstractNumId w:val="52"/>
  </w:num>
  <w:num w:numId="40">
    <w:abstractNumId w:val="8"/>
  </w:num>
  <w:num w:numId="41">
    <w:abstractNumId w:val="40"/>
  </w:num>
  <w:num w:numId="42">
    <w:abstractNumId w:val="13"/>
  </w:num>
  <w:num w:numId="43">
    <w:abstractNumId w:val="55"/>
  </w:num>
  <w:num w:numId="44">
    <w:abstractNumId w:val="8"/>
    <w:lvlOverride w:ilvl="0">
      <w:startOverride w:val="1"/>
    </w:lvlOverride>
    <w:lvlOverride w:ilvl="1">
      <w:startOverride w:val="1"/>
    </w:lvlOverride>
    <w:lvlOverride w:ilvl="2">
      <w:startOverride w:val="1"/>
    </w:lvlOverride>
    <w:lvlOverride w:ilvl="3">
      <w:startOverride w:val="3"/>
    </w:lvlOverride>
    <w:lvlOverride w:ilvl="4">
      <w:startOverride w:val="3"/>
    </w:lvlOverride>
  </w:num>
  <w:num w:numId="45">
    <w:abstractNumId w:val="34"/>
  </w:num>
  <w:num w:numId="46">
    <w:abstractNumId w:val="34"/>
    <w:lvlOverride w:ilvl="0">
      <w:startOverride w:val="4"/>
    </w:lvlOverride>
  </w:num>
  <w:num w:numId="47">
    <w:abstractNumId w:val="8"/>
  </w:num>
  <w:num w:numId="48">
    <w:abstractNumId w:val="8"/>
    <w:lvlOverride w:ilvl="0">
      <w:startOverride w:val="1"/>
    </w:lvlOverride>
    <w:lvlOverride w:ilvl="1">
      <w:startOverride w:val="5"/>
    </w:lvlOverride>
    <w:lvlOverride w:ilvl="2">
      <w:startOverride w:val="1"/>
    </w:lvlOverride>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56"/>
  </w:num>
  <w:num w:numId="51">
    <w:abstractNumId w:val="34"/>
    <w:lvlOverride w:ilvl="0">
      <w:startOverride w:val="6"/>
    </w:lvlOverride>
  </w:num>
  <w:num w:numId="52">
    <w:abstractNumId w:val="29"/>
  </w:num>
  <w:num w:numId="53">
    <w:abstractNumId w:val="8"/>
    <w:lvlOverride w:ilvl="0">
      <w:startOverride w:val="1"/>
    </w:lvlOverride>
    <w:lvlOverride w:ilvl="1">
      <w:startOverride w:val="1"/>
    </w:lvlOverride>
    <w:lvlOverride w:ilvl="2">
      <w:startOverride w:val="1"/>
    </w:lvlOverride>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34"/>
    <w:lvlOverride w:ilvl="0">
      <w:startOverride w:val="1"/>
    </w:lvlOverride>
  </w:num>
  <w:num w:numId="56">
    <w:abstractNumId w:val="34"/>
    <w:lvlOverride w:ilvl="0">
      <w:startOverride w:val="1"/>
    </w:lvlOverride>
  </w:num>
  <w:num w:numId="57">
    <w:abstractNumId w:val="34"/>
    <w:lvlOverride w:ilvl="0">
      <w:startOverride w:val="1"/>
    </w:lvlOverride>
  </w:num>
  <w:num w:numId="58">
    <w:abstractNumId w:val="49"/>
  </w:num>
  <w:num w:numId="59">
    <w:abstractNumId w:val="39"/>
  </w:num>
  <w:num w:numId="60">
    <w:abstractNumId w:val="46"/>
  </w:num>
  <w:num w:numId="61">
    <w:abstractNumId w:val="41"/>
  </w:num>
  <w:num w:numId="62">
    <w:abstractNumId w:val="42"/>
  </w:num>
  <w:num w:numId="63">
    <w:abstractNumId w:val="19"/>
  </w:num>
  <w:num w:numId="64">
    <w:abstractNumId w:val="18"/>
  </w:num>
  <w:num w:numId="65">
    <w:abstractNumId w:val="44"/>
  </w:num>
  <w:num w:numId="66">
    <w:abstractNumId w:val="43"/>
  </w:num>
  <w:num w:numId="67">
    <w:abstractNumId w:val="26"/>
  </w:num>
  <w:num w:numId="68">
    <w:abstractNumId w:val="47"/>
  </w:num>
  <w:num w:numId="69">
    <w:abstractNumId w:val="31"/>
  </w:num>
  <w:num w:numId="70">
    <w:abstractNumId w:val="8"/>
    <w:lvlOverride w:ilvl="0">
      <w:startOverride w:val="1"/>
    </w:lvlOverride>
    <w:lvlOverride w:ilvl="1">
      <w:startOverride w:val="1"/>
    </w:lvlOverride>
    <w:lvlOverride w:ilvl="2">
      <w:startOverride w:val="1"/>
    </w:lvlOverride>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num>
  <w:num w:numId="72">
    <w:abstractNumId w:val="35"/>
  </w:num>
  <w:num w:numId="73">
    <w:abstractNumId w:val="8"/>
    <w:lvlOverride w:ilvl="0">
      <w:startOverride w:val="1"/>
    </w:lvlOverride>
    <w:lvlOverride w:ilvl="1">
      <w:startOverride w:val="1"/>
    </w:lvlOverride>
    <w:lvlOverride w:ilvl="2">
      <w:startOverride w:val="1"/>
    </w:lvlOverride>
    <w:lvlOverride w:ilvl="3">
      <w:startOverride w:val="3"/>
    </w:lvlOverride>
    <w:lvlOverride w:ilvl="4">
      <w:startOverride w:val="10"/>
    </w:lvlOverride>
  </w:num>
  <w:num w:numId="74">
    <w:abstractNumId w:val="34"/>
    <w:lvlOverride w:ilvl="0">
      <w:startOverride w:val="1"/>
    </w:lvlOverride>
  </w:num>
  <w:num w:numId="75">
    <w:abstractNumId w:val="8"/>
    <w:lvlOverride w:ilvl="0">
      <w:startOverride w:val="1"/>
    </w:lvlOverride>
    <w:lvlOverride w:ilvl="1">
      <w:startOverride w:val="1"/>
    </w:lvlOverride>
    <w:lvlOverride w:ilvl="2">
      <w:startOverride w:val="1"/>
    </w:lvlOverride>
    <w:lvlOverride w:ilvl="3">
      <w:startOverride w:val="3"/>
    </w:lvlOverride>
    <w:lvlOverride w:ilvl="4">
      <w:startOverride w:val="10"/>
    </w:lvlOverride>
  </w:num>
  <w:num w:numId="76">
    <w:abstractNumId w:val="8"/>
    <w:lvlOverride w:ilvl="0">
      <w:startOverride w:val="1"/>
    </w:lvlOverride>
    <w:lvlOverride w:ilvl="1">
      <w:startOverride w:val="1"/>
    </w:lvlOverride>
    <w:lvlOverride w:ilvl="2">
      <w:startOverride w:val="1"/>
    </w:lvlOverride>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77">
    <w:abstractNumId w:val="14"/>
  </w:num>
  <w:num w:numId="78">
    <w:abstractNumId w:val="44"/>
  </w:num>
  <w:num w:numId="79">
    <w:abstractNumId w:val="28"/>
  </w:num>
  <w:num w:numId="80">
    <w:abstractNumId w:val="45"/>
  </w:num>
  <w:num w:numId="81">
    <w:abstractNumId w:val="23"/>
  </w:num>
  <w:num w:numId="82">
    <w:abstractNumId w:val="25"/>
  </w:num>
  <w:num w:numId="83">
    <w:abstractNumId w:val="54"/>
  </w:num>
  <w:num w:numId="84">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5E"/>
    <w:rsid w:val="00005F49"/>
    <w:rsid w:val="0001165D"/>
    <w:rsid w:val="00012FC5"/>
    <w:rsid w:val="0002115C"/>
    <w:rsid w:val="00025107"/>
    <w:rsid w:val="00030350"/>
    <w:rsid w:val="00035679"/>
    <w:rsid w:val="00035C0F"/>
    <w:rsid w:val="00040FBA"/>
    <w:rsid w:val="0004274C"/>
    <w:rsid w:val="00045F21"/>
    <w:rsid w:val="00053216"/>
    <w:rsid w:val="00057D9E"/>
    <w:rsid w:val="0006141D"/>
    <w:rsid w:val="00067224"/>
    <w:rsid w:val="0007032A"/>
    <w:rsid w:val="00074435"/>
    <w:rsid w:val="00074D8A"/>
    <w:rsid w:val="00084974"/>
    <w:rsid w:val="000857C2"/>
    <w:rsid w:val="00086E32"/>
    <w:rsid w:val="00090B7B"/>
    <w:rsid w:val="00091849"/>
    <w:rsid w:val="000923F6"/>
    <w:rsid w:val="000A00FF"/>
    <w:rsid w:val="000A0293"/>
    <w:rsid w:val="000A0532"/>
    <w:rsid w:val="000A1706"/>
    <w:rsid w:val="000A4135"/>
    <w:rsid w:val="000A6014"/>
    <w:rsid w:val="000B0709"/>
    <w:rsid w:val="000B2B0F"/>
    <w:rsid w:val="000C0223"/>
    <w:rsid w:val="000C2277"/>
    <w:rsid w:val="000C4081"/>
    <w:rsid w:val="000C4A78"/>
    <w:rsid w:val="000D0399"/>
    <w:rsid w:val="000D41A8"/>
    <w:rsid w:val="000D56F7"/>
    <w:rsid w:val="000E0DB4"/>
    <w:rsid w:val="000E17B3"/>
    <w:rsid w:val="000E17D7"/>
    <w:rsid w:val="000E29BE"/>
    <w:rsid w:val="000E3981"/>
    <w:rsid w:val="000F04FA"/>
    <w:rsid w:val="0010528D"/>
    <w:rsid w:val="00111BB1"/>
    <w:rsid w:val="0011348B"/>
    <w:rsid w:val="001325B6"/>
    <w:rsid w:val="00134B16"/>
    <w:rsid w:val="00136BCC"/>
    <w:rsid w:val="00142216"/>
    <w:rsid w:val="00142546"/>
    <w:rsid w:val="001432A4"/>
    <w:rsid w:val="00144A18"/>
    <w:rsid w:val="00150B24"/>
    <w:rsid w:val="00152BBF"/>
    <w:rsid w:val="001575CD"/>
    <w:rsid w:val="001637CD"/>
    <w:rsid w:val="00166604"/>
    <w:rsid w:val="00166E4A"/>
    <w:rsid w:val="001671E5"/>
    <w:rsid w:val="001833CA"/>
    <w:rsid w:val="001866D5"/>
    <w:rsid w:val="00187652"/>
    <w:rsid w:val="00193AFD"/>
    <w:rsid w:val="001940A4"/>
    <w:rsid w:val="00197655"/>
    <w:rsid w:val="001A32E3"/>
    <w:rsid w:val="001B0D7E"/>
    <w:rsid w:val="001B2536"/>
    <w:rsid w:val="001B7055"/>
    <w:rsid w:val="001B73B9"/>
    <w:rsid w:val="001C0FF5"/>
    <w:rsid w:val="001C4CFF"/>
    <w:rsid w:val="001C5B70"/>
    <w:rsid w:val="001D2492"/>
    <w:rsid w:val="001D2B4B"/>
    <w:rsid w:val="001D2E40"/>
    <w:rsid w:val="001D511D"/>
    <w:rsid w:val="001D630B"/>
    <w:rsid w:val="001E1B8E"/>
    <w:rsid w:val="001E1C53"/>
    <w:rsid w:val="001E4A56"/>
    <w:rsid w:val="001F041E"/>
    <w:rsid w:val="001F0AA7"/>
    <w:rsid w:val="001F16F8"/>
    <w:rsid w:val="001F26C5"/>
    <w:rsid w:val="001F3BB4"/>
    <w:rsid w:val="001F5740"/>
    <w:rsid w:val="001F7140"/>
    <w:rsid w:val="00201710"/>
    <w:rsid w:val="0020288A"/>
    <w:rsid w:val="002104FE"/>
    <w:rsid w:val="0021314D"/>
    <w:rsid w:val="002139E9"/>
    <w:rsid w:val="0021420A"/>
    <w:rsid w:val="0021751D"/>
    <w:rsid w:val="00217586"/>
    <w:rsid w:val="002242E0"/>
    <w:rsid w:val="002252D5"/>
    <w:rsid w:val="00230D29"/>
    <w:rsid w:val="00235B3C"/>
    <w:rsid w:val="002405EB"/>
    <w:rsid w:val="002417B7"/>
    <w:rsid w:val="00245F64"/>
    <w:rsid w:val="00251F4C"/>
    <w:rsid w:val="00252592"/>
    <w:rsid w:val="00256A41"/>
    <w:rsid w:val="00265405"/>
    <w:rsid w:val="002672BE"/>
    <w:rsid w:val="0027486B"/>
    <w:rsid w:val="00275CFC"/>
    <w:rsid w:val="00276F16"/>
    <w:rsid w:val="00291C06"/>
    <w:rsid w:val="00292021"/>
    <w:rsid w:val="00293419"/>
    <w:rsid w:val="002941C0"/>
    <w:rsid w:val="002A2808"/>
    <w:rsid w:val="002A7C44"/>
    <w:rsid w:val="002B1DFA"/>
    <w:rsid w:val="002B2DE4"/>
    <w:rsid w:val="002B300F"/>
    <w:rsid w:val="002B50D7"/>
    <w:rsid w:val="002B79A1"/>
    <w:rsid w:val="002C0289"/>
    <w:rsid w:val="002C06B7"/>
    <w:rsid w:val="002C0E55"/>
    <w:rsid w:val="002C363E"/>
    <w:rsid w:val="002C7978"/>
    <w:rsid w:val="002D535F"/>
    <w:rsid w:val="002D5DAD"/>
    <w:rsid w:val="002E0854"/>
    <w:rsid w:val="002E613E"/>
    <w:rsid w:val="002E69CF"/>
    <w:rsid w:val="002E797E"/>
    <w:rsid w:val="002F2B4A"/>
    <w:rsid w:val="002F3139"/>
    <w:rsid w:val="002F542F"/>
    <w:rsid w:val="0030154A"/>
    <w:rsid w:val="003056D4"/>
    <w:rsid w:val="00305A2D"/>
    <w:rsid w:val="00306248"/>
    <w:rsid w:val="00313717"/>
    <w:rsid w:val="003273BA"/>
    <w:rsid w:val="00327431"/>
    <w:rsid w:val="00331C9E"/>
    <w:rsid w:val="00332506"/>
    <w:rsid w:val="0033300E"/>
    <w:rsid w:val="00333A07"/>
    <w:rsid w:val="003378EB"/>
    <w:rsid w:val="00342268"/>
    <w:rsid w:val="00342BE0"/>
    <w:rsid w:val="003435C0"/>
    <w:rsid w:val="00347372"/>
    <w:rsid w:val="00350147"/>
    <w:rsid w:val="00350E20"/>
    <w:rsid w:val="00353472"/>
    <w:rsid w:val="00356359"/>
    <w:rsid w:val="00360A91"/>
    <w:rsid w:val="0036284C"/>
    <w:rsid w:val="00365F0F"/>
    <w:rsid w:val="00371596"/>
    <w:rsid w:val="00374497"/>
    <w:rsid w:val="00375491"/>
    <w:rsid w:val="0038243E"/>
    <w:rsid w:val="00382C0E"/>
    <w:rsid w:val="00384C17"/>
    <w:rsid w:val="0038521E"/>
    <w:rsid w:val="003868E2"/>
    <w:rsid w:val="00386B4A"/>
    <w:rsid w:val="00386FCC"/>
    <w:rsid w:val="0039062B"/>
    <w:rsid w:val="00396131"/>
    <w:rsid w:val="003A0D46"/>
    <w:rsid w:val="003A2C92"/>
    <w:rsid w:val="003A45AA"/>
    <w:rsid w:val="003A5038"/>
    <w:rsid w:val="003A527D"/>
    <w:rsid w:val="003B3C16"/>
    <w:rsid w:val="003C0358"/>
    <w:rsid w:val="003C142E"/>
    <w:rsid w:val="003C3D17"/>
    <w:rsid w:val="003C40FD"/>
    <w:rsid w:val="003C5BEF"/>
    <w:rsid w:val="003D013A"/>
    <w:rsid w:val="003D02EE"/>
    <w:rsid w:val="003E174F"/>
    <w:rsid w:val="003E783B"/>
    <w:rsid w:val="003E7AF0"/>
    <w:rsid w:val="003F283D"/>
    <w:rsid w:val="003F6C93"/>
    <w:rsid w:val="00400EFD"/>
    <w:rsid w:val="00401D0E"/>
    <w:rsid w:val="00403097"/>
    <w:rsid w:val="00403CB9"/>
    <w:rsid w:val="004048AF"/>
    <w:rsid w:val="00404F83"/>
    <w:rsid w:val="00407DEF"/>
    <w:rsid w:val="00411761"/>
    <w:rsid w:val="00411AF6"/>
    <w:rsid w:val="00412140"/>
    <w:rsid w:val="004130F4"/>
    <w:rsid w:val="00413A5E"/>
    <w:rsid w:val="00417F55"/>
    <w:rsid w:val="00421302"/>
    <w:rsid w:val="00421B25"/>
    <w:rsid w:val="0042212B"/>
    <w:rsid w:val="00422E46"/>
    <w:rsid w:val="00424663"/>
    <w:rsid w:val="00425898"/>
    <w:rsid w:val="00425A46"/>
    <w:rsid w:val="0043252C"/>
    <w:rsid w:val="00432C69"/>
    <w:rsid w:val="00432D93"/>
    <w:rsid w:val="004355A1"/>
    <w:rsid w:val="00437C33"/>
    <w:rsid w:val="0044571B"/>
    <w:rsid w:val="00450123"/>
    <w:rsid w:val="00456695"/>
    <w:rsid w:val="00456E2F"/>
    <w:rsid w:val="00457FD6"/>
    <w:rsid w:val="00461B10"/>
    <w:rsid w:val="004628D0"/>
    <w:rsid w:val="00466398"/>
    <w:rsid w:val="00467E2B"/>
    <w:rsid w:val="0047040A"/>
    <w:rsid w:val="0047268E"/>
    <w:rsid w:val="004728A8"/>
    <w:rsid w:val="0047351F"/>
    <w:rsid w:val="004746A5"/>
    <w:rsid w:val="00475D7F"/>
    <w:rsid w:val="00477F64"/>
    <w:rsid w:val="00486391"/>
    <w:rsid w:val="004871AC"/>
    <w:rsid w:val="00493721"/>
    <w:rsid w:val="00494D4F"/>
    <w:rsid w:val="004958A0"/>
    <w:rsid w:val="004A0856"/>
    <w:rsid w:val="004A16C6"/>
    <w:rsid w:val="004A3556"/>
    <w:rsid w:val="004B4167"/>
    <w:rsid w:val="004B4CF1"/>
    <w:rsid w:val="004B5024"/>
    <w:rsid w:val="004C1775"/>
    <w:rsid w:val="004C4B32"/>
    <w:rsid w:val="004C64CD"/>
    <w:rsid w:val="004D1F86"/>
    <w:rsid w:val="004D2425"/>
    <w:rsid w:val="004E436F"/>
    <w:rsid w:val="004E6B58"/>
    <w:rsid w:val="004F2DAB"/>
    <w:rsid w:val="004F2E05"/>
    <w:rsid w:val="004F3095"/>
    <w:rsid w:val="004F65BA"/>
    <w:rsid w:val="00500B2B"/>
    <w:rsid w:val="00501ADF"/>
    <w:rsid w:val="005045D1"/>
    <w:rsid w:val="00506A6F"/>
    <w:rsid w:val="00513D36"/>
    <w:rsid w:val="005145FB"/>
    <w:rsid w:val="00517BF7"/>
    <w:rsid w:val="005222E7"/>
    <w:rsid w:val="00522A22"/>
    <w:rsid w:val="00530B6D"/>
    <w:rsid w:val="00533ABE"/>
    <w:rsid w:val="00535AF8"/>
    <w:rsid w:val="005379E7"/>
    <w:rsid w:val="00547439"/>
    <w:rsid w:val="00551DE1"/>
    <w:rsid w:val="0056220A"/>
    <w:rsid w:val="00562C47"/>
    <w:rsid w:val="00562E0D"/>
    <w:rsid w:val="005633C4"/>
    <w:rsid w:val="00565EEB"/>
    <w:rsid w:val="00574310"/>
    <w:rsid w:val="00577AE5"/>
    <w:rsid w:val="00593833"/>
    <w:rsid w:val="005939C7"/>
    <w:rsid w:val="005939FA"/>
    <w:rsid w:val="00594CCB"/>
    <w:rsid w:val="005968EE"/>
    <w:rsid w:val="00596E58"/>
    <w:rsid w:val="005A0182"/>
    <w:rsid w:val="005A3F15"/>
    <w:rsid w:val="005A5CA6"/>
    <w:rsid w:val="005A7E1B"/>
    <w:rsid w:val="005B226C"/>
    <w:rsid w:val="005B2BD0"/>
    <w:rsid w:val="005B502A"/>
    <w:rsid w:val="005B5268"/>
    <w:rsid w:val="005B59EC"/>
    <w:rsid w:val="005B617E"/>
    <w:rsid w:val="005C08BA"/>
    <w:rsid w:val="005C5613"/>
    <w:rsid w:val="005D05E1"/>
    <w:rsid w:val="005D553E"/>
    <w:rsid w:val="005D7DAA"/>
    <w:rsid w:val="005E21D5"/>
    <w:rsid w:val="005E3DF5"/>
    <w:rsid w:val="005E3E5B"/>
    <w:rsid w:val="005E4B01"/>
    <w:rsid w:val="005E5831"/>
    <w:rsid w:val="005E6658"/>
    <w:rsid w:val="005E6DC5"/>
    <w:rsid w:val="005F069E"/>
    <w:rsid w:val="005F11C9"/>
    <w:rsid w:val="00604547"/>
    <w:rsid w:val="006048D4"/>
    <w:rsid w:val="00605840"/>
    <w:rsid w:val="00613027"/>
    <w:rsid w:val="006240A1"/>
    <w:rsid w:val="00625086"/>
    <w:rsid w:val="00627F86"/>
    <w:rsid w:val="00630852"/>
    <w:rsid w:val="006346EA"/>
    <w:rsid w:val="00635871"/>
    <w:rsid w:val="006373AD"/>
    <w:rsid w:val="00646B5E"/>
    <w:rsid w:val="00651D2A"/>
    <w:rsid w:val="00653278"/>
    <w:rsid w:val="006534F9"/>
    <w:rsid w:val="0065429D"/>
    <w:rsid w:val="00654ECF"/>
    <w:rsid w:val="006607F7"/>
    <w:rsid w:val="00661C0E"/>
    <w:rsid w:val="0066362A"/>
    <w:rsid w:val="00664CFC"/>
    <w:rsid w:val="00674868"/>
    <w:rsid w:val="00674938"/>
    <w:rsid w:val="00674D56"/>
    <w:rsid w:val="00674E59"/>
    <w:rsid w:val="00681054"/>
    <w:rsid w:val="00692069"/>
    <w:rsid w:val="0069413F"/>
    <w:rsid w:val="00694BAC"/>
    <w:rsid w:val="006A3331"/>
    <w:rsid w:val="006A7070"/>
    <w:rsid w:val="006B1067"/>
    <w:rsid w:val="006B20CF"/>
    <w:rsid w:val="006B2AFC"/>
    <w:rsid w:val="006B4FEB"/>
    <w:rsid w:val="006C11F5"/>
    <w:rsid w:val="006C3C2A"/>
    <w:rsid w:val="006D6BC1"/>
    <w:rsid w:val="006E0ED0"/>
    <w:rsid w:val="006E556D"/>
    <w:rsid w:val="006F11B1"/>
    <w:rsid w:val="006F6220"/>
    <w:rsid w:val="006F6AE2"/>
    <w:rsid w:val="0070057A"/>
    <w:rsid w:val="0070166E"/>
    <w:rsid w:val="00710965"/>
    <w:rsid w:val="007118A8"/>
    <w:rsid w:val="0071368A"/>
    <w:rsid w:val="00714D1C"/>
    <w:rsid w:val="00722053"/>
    <w:rsid w:val="00723A1C"/>
    <w:rsid w:val="00731974"/>
    <w:rsid w:val="00732129"/>
    <w:rsid w:val="00734BEA"/>
    <w:rsid w:val="0073615A"/>
    <w:rsid w:val="007546A0"/>
    <w:rsid w:val="007607C5"/>
    <w:rsid w:val="00760EB7"/>
    <w:rsid w:val="00762842"/>
    <w:rsid w:val="00764DB6"/>
    <w:rsid w:val="00766B19"/>
    <w:rsid w:val="007713C6"/>
    <w:rsid w:val="00771F23"/>
    <w:rsid w:val="00772797"/>
    <w:rsid w:val="00783FD7"/>
    <w:rsid w:val="0078580A"/>
    <w:rsid w:val="007859A2"/>
    <w:rsid w:val="007941C0"/>
    <w:rsid w:val="0079598F"/>
    <w:rsid w:val="007972B7"/>
    <w:rsid w:val="007A0F1A"/>
    <w:rsid w:val="007A526A"/>
    <w:rsid w:val="007A68F4"/>
    <w:rsid w:val="007A715E"/>
    <w:rsid w:val="007A780E"/>
    <w:rsid w:val="007A79C1"/>
    <w:rsid w:val="007B08A4"/>
    <w:rsid w:val="007B1DD1"/>
    <w:rsid w:val="007B4366"/>
    <w:rsid w:val="007C063B"/>
    <w:rsid w:val="007C4CDF"/>
    <w:rsid w:val="007C6CFA"/>
    <w:rsid w:val="007D6435"/>
    <w:rsid w:val="007D66E6"/>
    <w:rsid w:val="007E066B"/>
    <w:rsid w:val="007F3BF8"/>
    <w:rsid w:val="007F791A"/>
    <w:rsid w:val="00800206"/>
    <w:rsid w:val="00801862"/>
    <w:rsid w:val="0080252A"/>
    <w:rsid w:val="00805BBB"/>
    <w:rsid w:val="008114D3"/>
    <w:rsid w:val="008134FA"/>
    <w:rsid w:val="008136B0"/>
    <w:rsid w:val="00813798"/>
    <w:rsid w:val="00817C38"/>
    <w:rsid w:val="0082560C"/>
    <w:rsid w:val="00825980"/>
    <w:rsid w:val="00826EFF"/>
    <w:rsid w:val="00827E19"/>
    <w:rsid w:val="00827F38"/>
    <w:rsid w:val="00831C0E"/>
    <w:rsid w:val="0083519C"/>
    <w:rsid w:val="00864CB2"/>
    <w:rsid w:val="008841DF"/>
    <w:rsid w:val="00885292"/>
    <w:rsid w:val="008859F8"/>
    <w:rsid w:val="008868BC"/>
    <w:rsid w:val="00896913"/>
    <w:rsid w:val="008A2E51"/>
    <w:rsid w:val="008A4781"/>
    <w:rsid w:val="008A7D5E"/>
    <w:rsid w:val="008B23E0"/>
    <w:rsid w:val="008B4E88"/>
    <w:rsid w:val="008B4FF7"/>
    <w:rsid w:val="008C0076"/>
    <w:rsid w:val="008C0652"/>
    <w:rsid w:val="008C11AF"/>
    <w:rsid w:val="008C1ADA"/>
    <w:rsid w:val="008C2CE6"/>
    <w:rsid w:val="008C4A1C"/>
    <w:rsid w:val="008C5009"/>
    <w:rsid w:val="008C6F9D"/>
    <w:rsid w:val="008D1CDA"/>
    <w:rsid w:val="008D49C3"/>
    <w:rsid w:val="008E2938"/>
    <w:rsid w:val="008E37FF"/>
    <w:rsid w:val="008E5927"/>
    <w:rsid w:val="008E7E4F"/>
    <w:rsid w:val="00901685"/>
    <w:rsid w:val="0090455A"/>
    <w:rsid w:val="00905EBE"/>
    <w:rsid w:val="00907741"/>
    <w:rsid w:val="0091018C"/>
    <w:rsid w:val="009101D6"/>
    <w:rsid w:val="00912764"/>
    <w:rsid w:val="00920F85"/>
    <w:rsid w:val="00924B46"/>
    <w:rsid w:val="00927DDC"/>
    <w:rsid w:val="00931B09"/>
    <w:rsid w:val="00931C71"/>
    <w:rsid w:val="0093250A"/>
    <w:rsid w:val="00932F69"/>
    <w:rsid w:val="009335A0"/>
    <w:rsid w:val="00935E66"/>
    <w:rsid w:val="00936C4E"/>
    <w:rsid w:val="00936F8C"/>
    <w:rsid w:val="00943976"/>
    <w:rsid w:val="00945ADE"/>
    <w:rsid w:val="009567AD"/>
    <w:rsid w:val="00956A4B"/>
    <w:rsid w:val="00960FA6"/>
    <w:rsid w:val="00963BEE"/>
    <w:rsid w:val="0096505B"/>
    <w:rsid w:val="00965510"/>
    <w:rsid w:val="009656FE"/>
    <w:rsid w:val="00967683"/>
    <w:rsid w:val="00971FDE"/>
    <w:rsid w:val="00980115"/>
    <w:rsid w:val="009813E8"/>
    <w:rsid w:val="0098342B"/>
    <w:rsid w:val="00985043"/>
    <w:rsid w:val="00990F69"/>
    <w:rsid w:val="00993B30"/>
    <w:rsid w:val="00994B3C"/>
    <w:rsid w:val="00997697"/>
    <w:rsid w:val="00997D17"/>
    <w:rsid w:val="009A20C9"/>
    <w:rsid w:val="009A677C"/>
    <w:rsid w:val="009A6A80"/>
    <w:rsid w:val="009A6AE0"/>
    <w:rsid w:val="009B5189"/>
    <w:rsid w:val="009B6D03"/>
    <w:rsid w:val="009C2A76"/>
    <w:rsid w:val="009C57BF"/>
    <w:rsid w:val="009C6DCC"/>
    <w:rsid w:val="009C6EBD"/>
    <w:rsid w:val="009C7A11"/>
    <w:rsid w:val="009D776C"/>
    <w:rsid w:val="009E28F5"/>
    <w:rsid w:val="009E5584"/>
    <w:rsid w:val="009E7E33"/>
    <w:rsid w:val="009F1315"/>
    <w:rsid w:val="009F246C"/>
    <w:rsid w:val="009F29FE"/>
    <w:rsid w:val="009F61FC"/>
    <w:rsid w:val="00A02354"/>
    <w:rsid w:val="00A0619F"/>
    <w:rsid w:val="00A12057"/>
    <w:rsid w:val="00A12626"/>
    <w:rsid w:val="00A149A6"/>
    <w:rsid w:val="00A16F3F"/>
    <w:rsid w:val="00A21B76"/>
    <w:rsid w:val="00A22BA4"/>
    <w:rsid w:val="00A25134"/>
    <w:rsid w:val="00A256A0"/>
    <w:rsid w:val="00A34EC5"/>
    <w:rsid w:val="00A374B4"/>
    <w:rsid w:val="00A40E3A"/>
    <w:rsid w:val="00A40FD1"/>
    <w:rsid w:val="00A4161B"/>
    <w:rsid w:val="00A418DE"/>
    <w:rsid w:val="00A426B7"/>
    <w:rsid w:val="00A51DD6"/>
    <w:rsid w:val="00A5386F"/>
    <w:rsid w:val="00A5674F"/>
    <w:rsid w:val="00A62B72"/>
    <w:rsid w:val="00A66DF8"/>
    <w:rsid w:val="00A6733B"/>
    <w:rsid w:val="00A73A53"/>
    <w:rsid w:val="00A76322"/>
    <w:rsid w:val="00A7793B"/>
    <w:rsid w:val="00A8238E"/>
    <w:rsid w:val="00A82A85"/>
    <w:rsid w:val="00A92DAA"/>
    <w:rsid w:val="00A96024"/>
    <w:rsid w:val="00AA0F65"/>
    <w:rsid w:val="00AA5AB2"/>
    <w:rsid w:val="00AB1D3B"/>
    <w:rsid w:val="00AB4DD8"/>
    <w:rsid w:val="00AB5645"/>
    <w:rsid w:val="00AC0DD3"/>
    <w:rsid w:val="00AC131F"/>
    <w:rsid w:val="00AC6F88"/>
    <w:rsid w:val="00AD2B17"/>
    <w:rsid w:val="00AD3227"/>
    <w:rsid w:val="00AD6628"/>
    <w:rsid w:val="00AE35BD"/>
    <w:rsid w:val="00AE6BB8"/>
    <w:rsid w:val="00AE7A45"/>
    <w:rsid w:val="00AF6F89"/>
    <w:rsid w:val="00B01803"/>
    <w:rsid w:val="00B02BE4"/>
    <w:rsid w:val="00B048CC"/>
    <w:rsid w:val="00B05427"/>
    <w:rsid w:val="00B05C3A"/>
    <w:rsid w:val="00B07C35"/>
    <w:rsid w:val="00B11BE8"/>
    <w:rsid w:val="00B12141"/>
    <w:rsid w:val="00B12F2A"/>
    <w:rsid w:val="00B146D3"/>
    <w:rsid w:val="00B16703"/>
    <w:rsid w:val="00B2043B"/>
    <w:rsid w:val="00B23D72"/>
    <w:rsid w:val="00B3222A"/>
    <w:rsid w:val="00B35373"/>
    <w:rsid w:val="00B41C61"/>
    <w:rsid w:val="00B42CF5"/>
    <w:rsid w:val="00B42E5C"/>
    <w:rsid w:val="00B466C4"/>
    <w:rsid w:val="00B46E4F"/>
    <w:rsid w:val="00B52032"/>
    <w:rsid w:val="00B575EE"/>
    <w:rsid w:val="00B57C1C"/>
    <w:rsid w:val="00B614E3"/>
    <w:rsid w:val="00B61FC4"/>
    <w:rsid w:val="00B728E1"/>
    <w:rsid w:val="00B73275"/>
    <w:rsid w:val="00B7362A"/>
    <w:rsid w:val="00B7531C"/>
    <w:rsid w:val="00B75CAA"/>
    <w:rsid w:val="00B84C5E"/>
    <w:rsid w:val="00B850DF"/>
    <w:rsid w:val="00B93BFB"/>
    <w:rsid w:val="00B94BE3"/>
    <w:rsid w:val="00B94FAA"/>
    <w:rsid w:val="00B95A68"/>
    <w:rsid w:val="00BA5D9C"/>
    <w:rsid w:val="00BA71F3"/>
    <w:rsid w:val="00BB0440"/>
    <w:rsid w:val="00BB0DB8"/>
    <w:rsid w:val="00BB396D"/>
    <w:rsid w:val="00BB4AB7"/>
    <w:rsid w:val="00BB4F69"/>
    <w:rsid w:val="00BB5F59"/>
    <w:rsid w:val="00BB6A8A"/>
    <w:rsid w:val="00BB7B0C"/>
    <w:rsid w:val="00BC3A8E"/>
    <w:rsid w:val="00BC5CC9"/>
    <w:rsid w:val="00BD1FE8"/>
    <w:rsid w:val="00BD29A0"/>
    <w:rsid w:val="00BE21D9"/>
    <w:rsid w:val="00BE3B50"/>
    <w:rsid w:val="00BF2703"/>
    <w:rsid w:val="00BF42E5"/>
    <w:rsid w:val="00C00D79"/>
    <w:rsid w:val="00C032C8"/>
    <w:rsid w:val="00C13482"/>
    <w:rsid w:val="00C20909"/>
    <w:rsid w:val="00C20C84"/>
    <w:rsid w:val="00C2295A"/>
    <w:rsid w:val="00C23DE5"/>
    <w:rsid w:val="00C23E5A"/>
    <w:rsid w:val="00C25277"/>
    <w:rsid w:val="00C2565D"/>
    <w:rsid w:val="00C27148"/>
    <w:rsid w:val="00C30A26"/>
    <w:rsid w:val="00C3116A"/>
    <w:rsid w:val="00C31831"/>
    <w:rsid w:val="00C3192B"/>
    <w:rsid w:val="00C32378"/>
    <w:rsid w:val="00C33971"/>
    <w:rsid w:val="00C40B7C"/>
    <w:rsid w:val="00C46FA5"/>
    <w:rsid w:val="00C47024"/>
    <w:rsid w:val="00C5050E"/>
    <w:rsid w:val="00C51F99"/>
    <w:rsid w:val="00C55932"/>
    <w:rsid w:val="00C56E8F"/>
    <w:rsid w:val="00C66130"/>
    <w:rsid w:val="00C6670E"/>
    <w:rsid w:val="00C7148C"/>
    <w:rsid w:val="00C75D1B"/>
    <w:rsid w:val="00C76386"/>
    <w:rsid w:val="00C86B83"/>
    <w:rsid w:val="00C9086C"/>
    <w:rsid w:val="00C91545"/>
    <w:rsid w:val="00C95E8A"/>
    <w:rsid w:val="00CA01E9"/>
    <w:rsid w:val="00CA32C8"/>
    <w:rsid w:val="00CA3FEF"/>
    <w:rsid w:val="00CA65A8"/>
    <w:rsid w:val="00CA66E7"/>
    <w:rsid w:val="00CC1D22"/>
    <w:rsid w:val="00CC25A6"/>
    <w:rsid w:val="00CC449C"/>
    <w:rsid w:val="00CC6317"/>
    <w:rsid w:val="00CC7C43"/>
    <w:rsid w:val="00CD082B"/>
    <w:rsid w:val="00CD720D"/>
    <w:rsid w:val="00CE1657"/>
    <w:rsid w:val="00CE3A7F"/>
    <w:rsid w:val="00CE3ED6"/>
    <w:rsid w:val="00CE7333"/>
    <w:rsid w:val="00CE7BA7"/>
    <w:rsid w:val="00CF420C"/>
    <w:rsid w:val="00CF6000"/>
    <w:rsid w:val="00CF619B"/>
    <w:rsid w:val="00CF6E7B"/>
    <w:rsid w:val="00D050EB"/>
    <w:rsid w:val="00D1034F"/>
    <w:rsid w:val="00D11FC3"/>
    <w:rsid w:val="00D17410"/>
    <w:rsid w:val="00D214BF"/>
    <w:rsid w:val="00D21F17"/>
    <w:rsid w:val="00D25D98"/>
    <w:rsid w:val="00D30767"/>
    <w:rsid w:val="00D4478E"/>
    <w:rsid w:val="00D56139"/>
    <w:rsid w:val="00D56AD3"/>
    <w:rsid w:val="00D5712F"/>
    <w:rsid w:val="00D64C2E"/>
    <w:rsid w:val="00D65810"/>
    <w:rsid w:val="00D660C7"/>
    <w:rsid w:val="00D6739C"/>
    <w:rsid w:val="00D723DE"/>
    <w:rsid w:val="00D75787"/>
    <w:rsid w:val="00D81772"/>
    <w:rsid w:val="00D82FA9"/>
    <w:rsid w:val="00D84642"/>
    <w:rsid w:val="00D84CAF"/>
    <w:rsid w:val="00D852F5"/>
    <w:rsid w:val="00D86E57"/>
    <w:rsid w:val="00D87B2D"/>
    <w:rsid w:val="00D900C2"/>
    <w:rsid w:val="00D95053"/>
    <w:rsid w:val="00DA5C95"/>
    <w:rsid w:val="00DB14AB"/>
    <w:rsid w:val="00DB3866"/>
    <w:rsid w:val="00DB386B"/>
    <w:rsid w:val="00DB662A"/>
    <w:rsid w:val="00DC0F1E"/>
    <w:rsid w:val="00DC47B4"/>
    <w:rsid w:val="00DC6F18"/>
    <w:rsid w:val="00DD07CB"/>
    <w:rsid w:val="00DE4170"/>
    <w:rsid w:val="00DF25F2"/>
    <w:rsid w:val="00DF383B"/>
    <w:rsid w:val="00DF4F16"/>
    <w:rsid w:val="00DF5D9E"/>
    <w:rsid w:val="00E0108E"/>
    <w:rsid w:val="00E022CF"/>
    <w:rsid w:val="00E10C33"/>
    <w:rsid w:val="00E12670"/>
    <w:rsid w:val="00E14F84"/>
    <w:rsid w:val="00E16407"/>
    <w:rsid w:val="00E21E82"/>
    <w:rsid w:val="00E22802"/>
    <w:rsid w:val="00E301DF"/>
    <w:rsid w:val="00E36FEE"/>
    <w:rsid w:val="00E37E57"/>
    <w:rsid w:val="00E5196D"/>
    <w:rsid w:val="00E54D87"/>
    <w:rsid w:val="00E568CD"/>
    <w:rsid w:val="00E572A4"/>
    <w:rsid w:val="00E57CFB"/>
    <w:rsid w:val="00E642A9"/>
    <w:rsid w:val="00E646AA"/>
    <w:rsid w:val="00E64DEF"/>
    <w:rsid w:val="00E715AD"/>
    <w:rsid w:val="00E7305A"/>
    <w:rsid w:val="00E750B1"/>
    <w:rsid w:val="00E808E1"/>
    <w:rsid w:val="00E81285"/>
    <w:rsid w:val="00E87C5A"/>
    <w:rsid w:val="00E91F50"/>
    <w:rsid w:val="00EA0FA2"/>
    <w:rsid w:val="00EA3F5D"/>
    <w:rsid w:val="00EA49FF"/>
    <w:rsid w:val="00EA75AF"/>
    <w:rsid w:val="00EB1281"/>
    <w:rsid w:val="00EB17C4"/>
    <w:rsid w:val="00EB27C8"/>
    <w:rsid w:val="00EB50AE"/>
    <w:rsid w:val="00EB589A"/>
    <w:rsid w:val="00EC6360"/>
    <w:rsid w:val="00EC70E8"/>
    <w:rsid w:val="00ED2045"/>
    <w:rsid w:val="00ED6E67"/>
    <w:rsid w:val="00EE3803"/>
    <w:rsid w:val="00EF224C"/>
    <w:rsid w:val="00EF3F5F"/>
    <w:rsid w:val="00EF600C"/>
    <w:rsid w:val="00F03E36"/>
    <w:rsid w:val="00F06414"/>
    <w:rsid w:val="00F0658C"/>
    <w:rsid w:val="00F07BF5"/>
    <w:rsid w:val="00F16832"/>
    <w:rsid w:val="00F22F37"/>
    <w:rsid w:val="00F26073"/>
    <w:rsid w:val="00F262B1"/>
    <w:rsid w:val="00F32C54"/>
    <w:rsid w:val="00F3362A"/>
    <w:rsid w:val="00F44B4F"/>
    <w:rsid w:val="00F45941"/>
    <w:rsid w:val="00F462E9"/>
    <w:rsid w:val="00F526D6"/>
    <w:rsid w:val="00F53DCF"/>
    <w:rsid w:val="00F53FCB"/>
    <w:rsid w:val="00F65374"/>
    <w:rsid w:val="00F72221"/>
    <w:rsid w:val="00F753F5"/>
    <w:rsid w:val="00F77028"/>
    <w:rsid w:val="00F85815"/>
    <w:rsid w:val="00F91811"/>
    <w:rsid w:val="00F95AC8"/>
    <w:rsid w:val="00F96DC3"/>
    <w:rsid w:val="00FA0D09"/>
    <w:rsid w:val="00FA0D0A"/>
    <w:rsid w:val="00FA2DD8"/>
    <w:rsid w:val="00FB18CB"/>
    <w:rsid w:val="00FB4F2C"/>
    <w:rsid w:val="00FB7202"/>
    <w:rsid w:val="00FC19B2"/>
    <w:rsid w:val="00FC23E9"/>
    <w:rsid w:val="00FC2980"/>
    <w:rsid w:val="00FD3675"/>
    <w:rsid w:val="00FE09DA"/>
    <w:rsid w:val="00FF1075"/>
    <w:rsid w:val="00FF316E"/>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FC13"/>
  <w15:chartTrackingRefBased/>
  <w15:docId w15:val="{4F593530-41B5-4A87-8CAC-21F3EAB8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atentStyles>
  <w:style w:type="paragraph" w:default="1" w:styleId="Normal">
    <w:name w:val="Normal"/>
    <w:qFormat/>
    <w:rsid w:val="00291C06"/>
    <w:pPr>
      <w:spacing w:line="264" w:lineRule="auto"/>
    </w:pPr>
  </w:style>
  <w:style w:type="paragraph" w:styleId="Heading1">
    <w:name w:val="heading 1"/>
    <w:basedOn w:val="Normal"/>
    <w:next w:val="Normal"/>
    <w:link w:val="Heading1Char"/>
    <w:semiHidden/>
    <w:qFormat/>
    <w:rsid w:val="00CA01E9"/>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CA01E9"/>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CA01E9"/>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CA01E9"/>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CA01E9"/>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CA01E9"/>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CA01E9"/>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CA01E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CA01E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01E9"/>
    <w:pPr>
      <w:ind w:left="1267" w:hanging="1267"/>
      <w:contextualSpacing/>
    </w:pPr>
  </w:style>
  <w:style w:type="paragraph" w:styleId="BalloonText">
    <w:name w:val="Balloon Text"/>
    <w:basedOn w:val="Normal"/>
    <w:link w:val="BalloonTextChar"/>
    <w:semiHidden/>
    <w:rsid w:val="00CA0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A01E9"/>
    <w:rPr>
      <w:rFonts w:ascii="Segoe UI" w:hAnsi="Segoe UI" w:cs="Segoe UI"/>
      <w:sz w:val="18"/>
      <w:szCs w:val="18"/>
    </w:rPr>
  </w:style>
  <w:style w:type="character" w:styleId="CommentReference">
    <w:name w:val="annotation reference"/>
    <w:basedOn w:val="DefaultParagraphFont"/>
    <w:qFormat/>
    <w:rsid w:val="00CA01E9"/>
    <w:rPr>
      <w:sz w:val="16"/>
      <w:szCs w:val="16"/>
    </w:rPr>
  </w:style>
  <w:style w:type="paragraph" w:styleId="CommentText">
    <w:name w:val="annotation text"/>
    <w:basedOn w:val="Normal"/>
    <w:link w:val="CommentTextChar"/>
    <w:qFormat/>
    <w:rsid w:val="00CA01E9"/>
    <w:pPr>
      <w:spacing w:line="240" w:lineRule="auto"/>
    </w:pPr>
    <w:rPr>
      <w:szCs w:val="20"/>
    </w:rPr>
  </w:style>
  <w:style w:type="character" w:customStyle="1" w:styleId="CommentTextChar">
    <w:name w:val="Comment Text Char"/>
    <w:basedOn w:val="DefaultParagraphFont"/>
    <w:link w:val="CommentText"/>
    <w:uiPriority w:val="99"/>
    <w:rsid w:val="00CA01E9"/>
    <w:rPr>
      <w:szCs w:val="20"/>
    </w:rPr>
  </w:style>
  <w:style w:type="paragraph" w:styleId="CommentSubject">
    <w:name w:val="annotation subject"/>
    <w:basedOn w:val="CommentText"/>
    <w:next w:val="CommentText"/>
    <w:link w:val="CommentSubjectChar"/>
    <w:qFormat/>
    <w:rsid w:val="00CA01E9"/>
    <w:rPr>
      <w:b/>
      <w:bCs/>
    </w:rPr>
  </w:style>
  <w:style w:type="character" w:customStyle="1" w:styleId="CommentSubjectChar">
    <w:name w:val="Comment Subject Char"/>
    <w:basedOn w:val="CommentTextChar"/>
    <w:link w:val="CommentSubject"/>
    <w:rsid w:val="00CA01E9"/>
    <w:rPr>
      <w:b/>
      <w:bCs/>
      <w:szCs w:val="20"/>
    </w:rPr>
  </w:style>
  <w:style w:type="character" w:customStyle="1" w:styleId="Heading1Char">
    <w:name w:val="Heading 1 Char"/>
    <w:basedOn w:val="DefaultParagraphFont"/>
    <w:link w:val="Heading1"/>
    <w:rsid w:val="00CA01E9"/>
    <w:rPr>
      <w:rFonts w:asciiTheme="majorHAnsi" w:eastAsiaTheme="majorEastAsia" w:hAnsiTheme="majorHAnsi" w:cstheme="majorBidi"/>
      <w:color w:val="081E36" w:themeColor="accent1" w:themeShade="BF"/>
      <w:sz w:val="32"/>
      <w:szCs w:val="32"/>
    </w:rPr>
  </w:style>
  <w:style w:type="paragraph" w:customStyle="1" w:styleId="Paragraph">
    <w:name w:val="Paragraph"/>
    <w:basedOn w:val="Normal"/>
    <w:qFormat/>
    <w:rsid w:val="00CA01E9"/>
  </w:style>
  <w:style w:type="paragraph" w:customStyle="1" w:styleId="H2">
    <w:name w:val="H2"/>
    <w:basedOn w:val="H1"/>
    <w:next w:val="ParagraphContinued"/>
    <w:qFormat/>
    <w:rsid w:val="00CA01E9"/>
    <w:pPr>
      <w:outlineLvl w:val="2"/>
    </w:pPr>
    <w:rPr>
      <w:b w:val="0"/>
      <w:sz w:val="24"/>
    </w:rPr>
  </w:style>
  <w:style w:type="character" w:customStyle="1" w:styleId="Heading2Char">
    <w:name w:val="Heading 2 Char"/>
    <w:basedOn w:val="DefaultParagraphFont"/>
    <w:link w:val="Heading2"/>
    <w:uiPriority w:val="9"/>
    <w:rsid w:val="00CA01E9"/>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CA01E9"/>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CA01E9"/>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CA01E9"/>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CA01E9"/>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CA01E9"/>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CA01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A01E9"/>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CA01E9"/>
    <w:pPr>
      <w:spacing w:before="40" w:after="20" w:line="264" w:lineRule="auto"/>
    </w:pPr>
    <w:rPr>
      <w:rFonts w:asciiTheme="majorHAnsi" w:hAnsiTheme="majorHAnsi"/>
      <w:color w:val="000000" w:themeColor="text1"/>
      <w:sz w:val="18"/>
    </w:rPr>
  </w:style>
  <w:style w:type="paragraph" w:customStyle="1" w:styleId="ParagraphContinued">
    <w:name w:val="Paragraph Continued"/>
    <w:basedOn w:val="Paragraph"/>
    <w:next w:val="Paragraph"/>
    <w:qFormat/>
    <w:rsid w:val="00CA01E9"/>
    <w:pPr>
      <w:spacing w:before="160"/>
    </w:pPr>
  </w:style>
  <w:style w:type="paragraph" w:customStyle="1" w:styleId="H1">
    <w:name w:val="H1"/>
    <w:basedOn w:val="Heading1"/>
    <w:next w:val="ParagraphContinued"/>
    <w:link w:val="H1Char"/>
    <w:qFormat/>
    <w:rsid w:val="00CA01E9"/>
    <w:pPr>
      <w:ind w:left="432" w:hanging="432"/>
      <w:outlineLvl w:val="1"/>
    </w:pPr>
    <w:rPr>
      <w:b/>
      <w:color w:val="046B5C" w:themeColor="text2"/>
      <w:sz w:val="28"/>
    </w:rPr>
  </w:style>
  <w:style w:type="paragraph" w:styleId="ListBullet">
    <w:name w:val="List Bullet"/>
    <w:basedOn w:val="Normal"/>
    <w:qFormat/>
    <w:rsid w:val="00CA01E9"/>
    <w:pPr>
      <w:numPr>
        <w:numId w:val="20"/>
      </w:numPr>
      <w:spacing w:after="80"/>
    </w:pPr>
  </w:style>
  <w:style w:type="paragraph" w:styleId="ListNumber">
    <w:name w:val="List Number"/>
    <w:basedOn w:val="Normal"/>
    <w:qFormat/>
    <w:rsid w:val="00CA01E9"/>
    <w:pPr>
      <w:numPr>
        <w:numId w:val="40"/>
      </w:numPr>
      <w:adjustRightInd w:val="0"/>
      <w:spacing w:after="80"/>
    </w:pPr>
  </w:style>
  <w:style w:type="table" w:styleId="GridTable2-Accent1">
    <w:name w:val="Grid Table 2 Accent 1"/>
    <w:basedOn w:val="TableNormal"/>
    <w:rsid w:val="00CA01E9"/>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CA01E9"/>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CA01E9"/>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CA01E9"/>
    <w:rPr>
      <w:rFonts w:asciiTheme="majorHAnsi" w:hAnsiTheme="majorHAnsi"/>
      <w:sz w:val="20"/>
    </w:rPr>
  </w:style>
  <w:style w:type="paragraph" w:styleId="Footer">
    <w:name w:val="footer"/>
    <w:basedOn w:val="Normal"/>
    <w:link w:val="FooterChar"/>
    <w:qFormat/>
    <w:rsid w:val="00CA01E9"/>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CA01E9"/>
    <w:rPr>
      <w:rFonts w:asciiTheme="majorHAnsi" w:hAnsiTheme="majorHAnsi"/>
      <w:sz w:val="20"/>
    </w:rPr>
  </w:style>
  <w:style w:type="paragraph" w:styleId="Title">
    <w:name w:val="Title"/>
    <w:basedOn w:val="Normal"/>
    <w:next w:val="Paragraph"/>
    <w:link w:val="TitleChar"/>
    <w:qFormat/>
    <w:rsid w:val="00CA01E9"/>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CA01E9"/>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CA01E9"/>
    <w:pPr>
      <w:numPr>
        <w:numId w:val="24"/>
      </w:numPr>
      <w:adjustRightInd w:val="0"/>
      <w:spacing w:after="80"/>
    </w:pPr>
  </w:style>
  <w:style w:type="paragraph" w:styleId="ListBullet2">
    <w:name w:val="List Bullet 2"/>
    <w:basedOn w:val="Normal"/>
    <w:qFormat/>
    <w:rsid w:val="00CA01E9"/>
    <w:pPr>
      <w:numPr>
        <w:numId w:val="21"/>
      </w:numPr>
      <w:spacing w:after="80"/>
    </w:pPr>
  </w:style>
  <w:style w:type="paragraph" w:styleId="List">
    <w:name w:val="List"/>
    <w:basedOn w:val="Normal"/>
    <w:qFormat/>
    <w:rsid w:val="00CA01E9"/>
    <w:pPr>
      <w:numPr>
        <w:numId w:val="9"/>
      </w:numPr>
      <w:spacing w:after="80"/>
    </w:pPr>
  </w:style>
  <w:style w:type="paragraph" w:styleId="ListContinue">
    <w:name w:val="List Continue"/>
    <w:basedOn w:val="Normal"/>
    <w:qFormat/>
    <w:rsid w:val="00CA01E9"/>
    <w:pPr>
      <w:spacing w:after="80"/>
      <w:ind w:left="360"/>
    </w:pPr>
  </w:style>
  <w:style w:type="character" w:styleId="Emphasis">
    <w:name w:val="Emphasis"/>
    <w:basedOn w:val="DefaultParagraphFont"/>
    <w:semiHidden/>
    <w:qFormat/>
    <w:rsid w:val="00CA01E9"/>
    <w:rPr>
      <w:i/>
      <w:iCs/>
    </w:rPr>
  </w:style>
  <w:style w:type="paragraph" w:styleId="Caption">
    <w:name w:val="caption"/>
    <w:basedOn w:val="TableTextLeft"/>
    <w:next w:val="Normal"/>
    <w:semiHidden/>
    <w:qFormat/>
    <w:rsid w:val="00CA01E9"/>
    <w:pPr>
      <w:spacing w:before="240" w:after="60"/>
    </w:pPr>
    <w:rPr>
      <w:b/>
      <w:bCs/>
      <w:sz w:val="20"/>
      <w:szCs w:val="20"/>
    </w:rPr>
  </w:style>
  <w:style w:type="paragraph" w:styleId="ListContinue2">
    <w:name w:val="List Continue 2"/>
    <w:basedOn w:val="Normal"/>
    <w:qFormat/>
    <w:rsid w:val="00CA01E9"/>
    <w:pPr>
      <w:spacing w:after="80"/>
      <w:ind w:left="720"/>
    </w:pPr>
  </w:style>
  <w:style w:type="paragraph" w:customStyle="1" w:styleId="Acknowledgment">
    <w:name w:val="Acknowledgment"/>
    <w:basedOn w:val="H1"/>
    <w:next w:val="ParagraphContinued"/>
    <w:qFormat/>
    <w:rsid w:val="00CA01E9"/>
    <w:rPr>
      <w:b w:val="0"/>
      <w:bCs/>
    </w:rPr>
  </w:style>
  <w:style w:type="paragraph" w:styleId="ListBullet3">
    <w:name w:val="List Bullet 3"/>
    <w:basedOn w:val="Normal"/>
    <w:qFormat/>
    <w:rsid w:val="00CA01E9"/>
    <w:pPr>
      <w:numPr>
        <w:numId w:val="22"/>
      </w:numPr>
      <w:spacing w:after="80"/>
    </w:pPr>
  </w:style>
  <w:style w:type="paragraph" w:styleId="NoteHeading">
    <w:name w:val="Note Heading"/>
    <w:basedOn w:val="H1"/>
    <w:next w:val="Notes"/>
    <w:link w:val="NoteHeadingChar"/>
    <w:qFormat/>
    <w:rsid w:val="00CA01E9"/>
    <w:pPr>
      <w:ind w:left="0" w:firstLine="0"/>
      <w:outlineLvl w:val="9"/>
    </w:pPr>
    <w:rPr>
      <w:color w:val="0B2949" w:themeColor="accent1"/>
      <w:sz w:val="20"/>
    </w:rPr>
  </w:style>
  <w:style w:type="character" w:customStyle="1" w:styleId="NoteHeadingChar">
    <w:name w:val="Note Heading Char"/>
    <w:basedOn w:val="DefaultParagraphFont"/>
    <w:link w:val="NoteHeading"/>
    <w:rsid w:val="00CA01E9"/>
    <w:rPr>
      <w:rFonts w:asciiTheme="majorHAnsi" w:eastAsiaTheme="majorEastAsia" w:hAnsiTheme="majorHAnsi" w:cstheme="majorBidi"/>
      <w:b/>
      <w:color w:val="0B2949" w:themeColor="accent1"/>
      <w:sz w:val="20"/>
      <w:szCs w:val="32"/>
    </w:rPr>
  </w:style>
  <w:style w:type="paragraph" w:customStyle="1" w:styleId="Anchor">
    <w:name w:val="Anchor"/>
    <w:qFormat/>
    <w:rsid w:val="00CA01E9"/>
    <w:pPr>
      <w:spacing w:after="0" w:line="20" w:lineRule="exact"/>
    </w:pPr>
    <w:rPr>
      <w:b/>
      <w:bCs/>
      <w:color w:val="FFFFFF" w:themeColor="background1"/>
      <w:sz w:val="2"/>
    </w:rPr>
  </w:style>
  <w:style w:type="paragraph" w:customStyle="1" w:styleId="AppendixTitle">
    <w:name w:val="Appendix Title"/>
    <w:basedOn w:val="H1"/>
    <w:next w:val="H2"/>
    <w:qFormat/>
    <w:rsid w:val="00CA01E9"/>
    <w:pPr>
      <w:ind w:left="0" w:firstLine="0"/>
      <w:jc w:val="center"/>
    </w:pPr>
    <w:rPr>
      <w:bCs/>
    </w:rPr>
  </w:style>
  <w:style w:type="paragraph" w:customStyle="1" w:styleId="AttachmentTitle">
    <w:name w:val="Attachment Title"/>
    <w:basedOn w:val="H1"/>
    <w:next w:val="H2"/>
    <w:qFormat/>
    <w:rsid w:val="00CA01E9"/>
    <w:pPr>
      <w:jc w:val="center"/>
    </w:pPr>
    <w:rPr>
      <w:bCs/>
    </w:rPr>
  </w:style>
  <w:style w:type="paragraph" w:customStyle="1" w:styleId="Banner">
    <w:name w:val="Banner"/>
    <w:basedOn w:val="H1"/>
    <w:qFormat/>
    <w:rsid w:val="00CA01E9"/>
    <w:pPr>
      <w:shd w:val="clear" w:color="auto" w:fill="FFFFFF" w:themeFill="background1"/>
    </w:pPr>
    <w:rPr>
      <w:b w:val="0"/>
      <w:bCs/>
      <w:color w:val="0B2949" w:themeColor="accent1"/>
    </w:rPr>
  </w:style>
  <w:style w:type="paragraph" w:styleId="Bibliography">
    <w:name w:val="Bibliography"/>
    <w:basedOn w:val="Normal"/>
    <w:qFormat/>
    <w:rsid w:val="00CA01E9"/>
  </w:style>
  <w:style w:type="paragraph" w:styleId="BlockText">
    <w:name w:val="Block Text"/>
    <w:basedOn w:val="Normal"/>
    <w:semiHidden/>
    <w:rsid w:val="00CA01E9"/>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CA01E9"/>
    <w:pPr>
      <w:spacing w:after="120"/>
    </w:pPr>
  </w:style>
  <w:style w:type="character" w:customStyle="1" w:styleId="BodyTextChar">
    <w:name w:val="Body Text Char"/>
    <w:basedOn w:val="DefaultParagraphFont"/>
    <w:link w:val="BodyText"/>
    <w:semiHidden/>
    <w:rsid w:val="00CA01E9"/>
  </w:style>
  <w:style w:type="paragraph" w:styleId="BodyText2">
    <w:name w:val="Body Text 2"/>
    <w:basedOn w:val="Normal"/>
    <w:link w:val="BodyText2Char"/>
    <w:semiHidden/>
    <w:rsid w:val="00CA01E9"/>
    <w:pPr>
      <w:spacing w:after="120" w:line="480" w:lineRule="auto"/>
    </w:pPr>
  </w:style>
  <w:style w:type="character" w:customStyle="1" w:styleId="BodyText2Char">
    <w:name w:val="Body Text 2 Char"/>
    <w:basedOn w:val="DefaultParagraphFont"/>
    <w:link w:val="BodyText2"/>
    <w:semiHidden/>
    <w:rsid w:val="00CA01E9"/>
  </w:style>
  <w:style w:type="paragraph" w:styleId="BodyText3">
    <w:name w:val="Body Text 3"/>
    <w:basedOn w:val="Normal"/>
    <w:link w:val="BodyText3Char"/>
    <w:semiHidden/>
    <w:rsid w:val="00CA01E9"/>
    <w:pPr>
      <w:spacing w:after="120"/>
    </w:pPr>
    <w:rPr>
      <w:sz w:val="16"/>
      <w:szCs w:val="16"/>
    </w:rPr>
  </w:style>
  <w:style w:type="character" w:customStyle="1" w:styleId="BodyText3Char">
    <w:name w:val="Body Text 3 Char"/>
    <w:basedOn w:val="DefaultParagraphFont"/>
    <w:link w:val="BodyText3"/>
    <w:semiHidden/>
    <w:rsid w:val="00CA01E9"/>
    <w:rPr>
      <w:sz w:val="16"/>
      <w:szCs w:val="16"/>
    </w:rPr>
  </w:style>
  <w:style w:type="paragraph" w:styleId="BodyTextFirstIndent">
    <w:name w:val="Body Text First Indent"/>
    <w:basedOn w:val="BodyText"/>
    <w:link w:val="BodyTextFirstIndentChar"/>
    <w:semiHidden/>
    <w:rsid w:val="00CA01E9"/>
    <w:pPr>
      <w:spacing w:after="160"/>
      <w:ind w:firstLine="360"/>
    </w:pPr>
  </w:style>
  <w:style w:type="character" w:customStyle="1" w:styleId="BodyTextFirstIndentChar">
    <w:name w:val="Body Text First Indent Char"/>
    <w:basedOn w:val="BodyTextChar"/>
    <w:link w:val="BodyTextFirstIndent"/>
    <w:semiHidden/>
    <w:rsid w:val="00CA01E9"/>
  </w:style>
  <w:style w:type="paragraph" w:styleId="BodyTextIndent">
    <w:name w:val="Body Text Indent"/>
    <w:basedOn w:val="Normal"/>
    <w:link w:val="BodyTextIndentChar"/>
    <w:semiHidden/>
    <w:rsid w:val="00CA01E9"/>
    <w:pPr>
      <w:spacing w:after="120"/>
      <w:ind w:left="360"/>
    </w:pPr>
  </w:style>
  <w:style w:type="character" w:customStyle="1" w:styleId="BodyTextIndentChar">
    <w:name w:val="Body Text Indent Char"/>
    <w:basedOn w:val="DefaultParagraphFont"/>
    <w:link w:val="BodyTextIndent"/>
    <w:semiHidden/>
    <w:rsid w:val="00CA01E9"/>
  </w:style>
  <w:style w:type="paragraph" w:styleId="BodyTextFirstIndent2">
    <w:name w:val="Body Text First Indent 2"/>
    <w:basedOn w:val="BodyTextIndent"/>
    <w:link w:val="BodyTextFirstIndent2Char"/>
    <w:semiHidden/>
    <w:rsid w:val="00CA01E9"/>
    <w:pPr>
      <w:spacing w:after="160"/>
      <w:ind w:firstLine="360"/>
    </w:pPr>
  </w:style>
  <w:style w:type="character" w:customStyle="1" w:styleId="BodyTextFirstIndent2Char">
    <w:name w:val="Body Text First Indent 2 Char"/>
    <w:basedOn w:val="BodyTextIndentChar"/>
    <w:link w:val="BodyTextFirstIndent2"/>
    <w:semiHidden/>
    <w:rsid w:val="00CA01E9"/>
  </w:style>
  <w:style w:type="paragraph" w:styleId="BodyTextIndent2">
    <w:name w:val="Body Text Indent 2"/>
    <w:basedOn w:val="Normal"/>
    <w:link w:val="BodyTextIndent2Char"/>
    <w:semiHidden/>
    <w:rsid w:val="00CA01E9"/>
    <w:pPr>
      <w:spacing w:after="120" w:line="480" w:lineRule="auto"/>
      <w:ind w:left="360"/>
    </w:pPr>
  </w:style>
  <w:style w:type="character" w:customStyle="1" w:styleId="BodyTextIndent2Char">
    <w:name w:val="Body Text Indent 2 Char"/>
    <w:basedOn w:val="DefaultParagraphFont"/>
    <w:link w:val="BodyTextIndent2"/>
    <w:semiHidden/>
    <w:rsid w:val="00CA01E9"/>
  </w:style>
  <w:style w:type="paragraph" w:styleId="BodyTextIndent3">
    <w:name w:val="Body Text Indent 3"/>
    <w:basedOn w:val="Normal"/>
    <w:link w:val="BodyTextIndent3Char"/>
    <w:semiHidden/>
    <w:rsid w:val="00CA01E9"/>
    <w:pPr>
      <w:spacing w:after="120"/>
      <w:ind w:left="360"/>
    </w:pPr>
    <w:rPr>
      <w:sz w:val="16"/>
      <w:szCs w:val="16"/>
    </w:rPr>
  </w:style>
  <w:style w:type="character" w:customStyle="1" w:styleId="BodyTextIndent3Char">
    <w:name w:val="Body Text Indent 3 Char"/>
    <w:basedOn w:val="DefaultParagraphFont"/>
    <w:link w:val="BodyTextIndent3"/>
    <w:semiHidden/>
    <w:rsid w:val="00CA01E9"/>
    <w:rPr>
      <w:sz w:val="16"/>
      <w:szCs w:val="16"/>
    </w:rPr>
  </w:style>
  <w:style w:type="character" w:styleId="BookTitle">
    <w:name w:val="Book Title"/>
    <w:basedOn w:val="DefaultParagraphFont"/>
    <w:semiHidden/>
    <w:qFormat/>
    <w:rsid w:val="00CA01E9"/>
    <w:rPr>
      <w:b/>
      <w:bCs/>
      <w:i/>
      <w:iCs/>
      <w:spacing w:val="5"/>
    </w:rPr>
  </w:style>
  <w:style w:type="paragraph" w:customStyle="1" w:styleId="Blank">
    <w:name w:val="Blank"/>
    <w:basedOn w:val="Normal"/>
    <w:qFormat/>
    <w:rsid w:val="00CA01E9"/>
    <w:pPr>
      <w:spacing w:before="5120" w:after="0"/>
      <w:jc w:val="center"/>
    </w:pPr>
    <w:rPr>
      <w:b/>
      <w:bCs/>
    </w:rPr>
  </w:style>
  <w:style w:type="paragraph" w:customStyle="1" w:styleId="Byline">
    <w:name w:val="Byline"/>
    <w:basedOn w:val="Normal"/>
    <w:qFormat/>
    <w:rsid w:val="00CA01E9"/>
    <w:pPr>
      <w:spacing w:after="0"/>
      <w:jc w:val="right"/>
    </w:pPr>
    <w:rPr>
      <w:rFonts w:asciiTheme="majorHAnsi" w:hAnsiTheme="majorHAnsi"/>
      <w:bCs/>
    </w:rPr>
  </w:style>
  <w:style w:type="paragraph" w:customStyle="1" w:styleId="Callout">
    <w:name w:val="Callout"/>
    <w:basedOn w:val="Normal"/>
    <w:qFormat/>
    <w:rsid w:val="00CA01E9"/>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CA01E9"/>
    <w:rPr>
      <w:rFonts w:asciiTheme="majorHAnsi" w:hAnsiTheme="majorHAnsi"/>
      <w:b/>
    </w:rPr>
  </w:style>
  <w:style w:type="character" w:customStyle="1" w:styleId="DateChar">
    <w:name w:val="Date Char"/>
    <w:basedOn w:val="DefaultParagraphFont"/>
    <w:link w:val="Date"/>
    <w:rsid w:val="00CA01E9"/>
    <w:rPr>
      <w:rFonts w:asciiTheme="majorHAnsi" w:hAnsiTheme="majorHAnsi"/>
      <w:b/>
    </w:rPr>
  </w:style>
  <w:style w:type="paragraph" w:customStyle="1" w:styleId="CoverTitle">
    <w:name w:val="Cover Title"/>
    <w:qFormat/>
    <w:rsid w:val="00CA01E9"/>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CA01E9"/>
    <w:pPr>
      <w:spacing w:line="264" w:lineRule="auto"/>
    </w:pPr>
    <w:rPr>
      <w:rFonts w:asciiTheme="majorHAnsi" w:hAnsiTheme="majorHAnsi"/>
      <w:b/>
      <w:bCs/>
      <w:color w:val="0B2949" w:themeColor="accent1"/>
      <w:sz w:val="24"/>
    </w:rPr>
  </w:style>
  <w:style w:type="paragraph" w:styleId="ListNumber3">
    <w:name w:val="List Number 3"/>
    <w:basedOn w:val="Normal"/>
    <w:qFormat/>
    <w:rsid w:val="00CA01E9"/>
    <w:pPr>
      <w:numPr>
        <w:numId w:val="25"/>
      </w:numPr>
      <w:adjustRightInd w:val="0"/>
      <w:spacing w:after="80"/>
    </w:pPr>
  </w:style>
  <w:style w:type="paragraph" w:styleId="ListNumber4">
    <w:name w:val="List Number 4"/>
    <w:basedOn w:val="Normal"/>
    <w:semiHidden/>
    <w:rsid w:val="00CA01E9"/>
    <w:pPr>
      <w:numPr>
        <w:numId w:val="3"/>
      </w:numPr>
      <w:ind w:left="1440"/>
      <w:contextualSpacing/>
    </w:pPr>
  </w:style>
  <w:style w:type="paragraph" w:customStyle="1" w:styleId="CoverSubtitle">
    <w:name w:val="Cover Subtitle"/>
    <w:qFormat/>
    <w:rsid w:val="00CA01E9"/>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CA01E9"/>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CA01E9"/>
    <w:pPr>
      <w:spacing w:after="90" w:line="276" w:lineRule="auto"/>
    </w:pPr>
    <w:rPr>
      <w:rFonts w:ascii="Georgia" w:hAnsi="Georgia"/>
      <w:sz w:val="22"/>
    </w:rPr>
  </w:style>
  <w:style w:type="paragraph" w:customStyle="1" w:styleId="CoverAuthor">
    <w:name w:val="Cover Author"/>
    <w:basedOn w:val="CoverDate"/>
    <w:qFormat/>
    <w:rsid w:val="00CA01E9"/>
    <w:pPr>
      <w:spacing w:after="0"/>
    </w:pPr>
    <w:rPr>
      <w:b w:val="0"/>
    </w:rPr>
  </w:style>
  <w:style w:type="paragraph" w:styleId="DocumentMap">
    <w:name w:val="Document Map"/>
    <w:basedOn w:val="Normal"/>
    <w:link w:val="DocumentMapChar"/>
    <w:semiHidden/>
    <w:rsid w:val="00CA01E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CA01E9"/>
    <w:rPr>
      <w:rFonts w:ascii="Segoe UI" w:hAnsi="Segoe UI" w:cs="Segoe UI"/>
      <w:sz w:val="16"/>
      <w:szCs w:val="16"/>
    </w:rPr>
  </w:style>
  <w:style w:type="character" w:styleId="EndnoteReference">
    <w:name w:val="endnote reference"/>
    <w:basedOn w:val="DefaultParagraphFont"/>
    <w:qFormat/>
    <w:rsid w:val="00CA01E9"/>
    <w:rPr>
      <w:vertAlign w:val="superscript"/>
    </w:rPr>
  </w:style>
  <w:style w:type="paragraph" w:customStyle="1" w:styleId="Addressee">
    <w:name w:val="Addressee"/>
    <w:basedOn w:val="Normal"/>
    <w:qFormat/>
    <w:rsid w:val="00CA01E9"/>
    <w:pPr>
      <w:tabs>
        <w:tab w:val="left" w:pos="576"/>
      </w:tabs>
      <w:spacing w:before="240"/>
      <w:ind w:left="576" w:hanging="576"/>
    </w:pPr>
  </w:style>
  <w:style w:type="paragraph" w:styleId="Revision">
    <w:name w:val="Revision"/>
    <w:hidden/>
    <w:uiPriority w:val="99"/>
    <w:semiHidden/>
    <w:rsid w:val="00CA01E9"/>
    <w:pPr>
      <w:spacing w:after="0" w:line="240" w:lineRule="auto"/>
    </w:pPr>
    <w:rPr>
      <w:sz w:val="20"/>
    </w:rPr>
  </w:style>
  <w:style w:type="paragraph" w:customStyle="1" w:styleId="PubinfoAuthor">
    <w:name w:val="Pubinfo Author"/>
    <w:basedOn w:val="Pubinfo"/>
    <w:qFormat/>
    <w:rsid w:val="00CA01E9"/>
    <w:pPr>
      <w:spacing w:after="0"/>
    </w:pPr>
  </w:style>
  <w:style w:type="paragraph" w:customStyle="1" w:styleId="ExhibitFootnote">
    <w:name w:val="Exhibit Footnote"/>
    <w:basedOn w:val="TableTextLeft"/>
    <w:qFormat/>
    <w:rsid w:val="00CA01E9"/>
    <w:pPr>
      <w:spacing w:after="60"/>
    </w:pPr>
  </w:style>
  <w:style w:type="paragraph" w:styleId="Closing">
    <w:name w:val="Closing"/>
    <w:basedOn w:val="Normal"/>
    <w:link w:val="ClosingChar"/>
    <w:qFormat/>
    <w:rsid w:val="00CA01E9"/>
    <w:pPr>
      <w:spacing w:after="240" w:line="240" w:lineRule="auto"/>
      <w:ind w:left="4320"/>
      <w:contextualSpacing/>
    </w:pPr>
  </w:style>
  <w:style w:type="character" w:customStyle="1" w:styleId="ClosingChar">
    <w:name w:val="Closing Char"/>
    <w:basedOn w:val="DefaultParagraphFont"/>
    <w:link w:val="Closing"/>
    <w:rsid w:val="00CA01E9"/>
  </w:style>
  <w:style w:type="paragraph" w:customStyle="1" w:styleId="ESH1">
    <w:name w:val="ES H1"/>
    <w:basedOn w:val="H1"/>
    <w:next w:val="ESParagraphContinued"/>
    <w:qFormat/>
    <w:rsid w:val="00CA01E9"/>
    <w:pPr>
      <w:spacing w:before="0"/>
      <w:outlineLvl w:val="9"/>
    </w:pPr>
  </w:style>
  <w:style w:type="paragraph" w:customStyle="1" w:styleId="ESH2">
    <w:name w:val="ES H2"/>
    <w:basedOn w:val="ESH1"/>
    <w:next w:val="ESParagraphContinued"/>
    <w:qFormat/>
    <w:rsid w:val="00CA01E9"/>
    <w:rPr>
      <w:b w:val="0"/>
      <w:sz w:val="24"/>
    </w:rPr>
  </w:style>
  <w:style w:type="paragraph" w:customStyle="1" w:styleId="ESListBullet">
    <w:name w:val="ES List Bullet"/>
    <w:basedOn w:val="ESParagraph"/>
    <w:qFormat/>
    <w:rsid w:val="00CA01E9"/>
    <w:pPr>
      <w:numPr>
        <w:numId w:val="11"/>
      </w:numPr>
    </w:pPr>
  </w:style>
  <w:style w:type="paragraph" w:customStyle="1" w:styleId="ESListNumber">
    <w:name w:val="ES List Number"/>
    <w:basedOn w:val="ESParagraph"/>
    <w:qFormat/>
    <w:rsid w:val="00CA01E9"/>
    <w:pPr>
      <w:numPr>
        <w:numId w:val="12"/>
      </w:numPr>
    </w:pPr>
  </w:style>
  <w:style w:type="paragraph" w:customStyle="1" w:styleId="ESParagraph">
    <w:name w:val="ES Paragraph"/>
    <w:basedOn w:val="Normal"/>
    <w:qFormat/>
    <w:rsid w:val="00CA01E9"/>
    <w:rPr>
      <w:rFonts w:asciiTheme="majorHAnsi" w:hAnsiTheme="majorHAnsi"/>
      <w:color w:val="000000" w:themeColor="text1"/>
    </w:rPr>
  </w:style>
  <w:style w:type="paragraph" w:customStyle="1" w:styleId="ESParagraphContinued">
    <w:name w:val="ES Paragraph Continued"/>
    <w:basedOn w:val="ESParagraph"/>
    <w:next w:val="ESParagraph"/>
    <w:qFormat/>
    <w:rsid w:val="00CA01E9"/>
    <w:pPr>
      <w:spacing w:before="160"/>
    </w:pPr>
  </w:style>
  <w:style w:type="paragraph" w:customStyle="1" w:styleId="ExhibitSource">
    <w:name w:val="Exhibit Source"/>
    <w:basedOn w:val="TableTextLeft"/>
    <w:qFormat/>
    <w:rsid w:val="00CA01E9"/>
    <w:pPr>
      <w:spacing w:after="60"/>
      <w:ind w:left="792" w:hanging="792"/>
    </w:pPr>
  </w:style>
  <w:style w:type="paragraph" w:customStyle="1" w:styleId="ExhibitSignificance">
    <w:name w:val="Exhibit Significance"/>
    <w:basedOn w:val="TableTextLeft"/>
    <w:qFormat/>
    <w:rsid w:val="00CA01E9"/>
    <w:pPr>
      <w:tabs>
        <w:tab w:val="right" w:pos="180"/>
        <w:tab w:val="left" w:pos="270"/>
      </w:tabs>
      <w:spacing w:after="60"/>
      <w:ind w:left="270" w:hanging="270"/>
    </w:pPr>
  </w:style>
  <w:style w:type="paragraph" w:customStyle="1" w:styleId="ExhibitTitle">
    <w:name w:val="Exhibit Title"/>
    <w:basedOn w:val="TableTextLeft"/>
    <w:qFormat/>
    <w:rsid w:val="00CA01E9"/>
    <w:pPr>
      <w:keepNext/>
      <w:keepLines/>
      <w:spacing w:after="40"/>
    </w:pPr>
    <w:rPr>
      <w:b/>
      <w:sz w:val="20"/>
    </w:rPr>
  </w:style>
  <w:style w:type="paragraph" w:customStyle="1" w:styleId="FAQQuestion">
    <w:name w:val="FAQ Question"/>
    <w:basedOn w:val="H1"/>
    <w:next w:val="ParagraphContinued"/>
    <w:qFormat/>
    <w:rsid w:val="00CA01E9"/>
    <w:rPr>
      <w:color w:val="0B2949" w:themeColor="accent1"/>
    </w:rPr>
  </w:style>
  <w:style w:type="paragraph" w:customStyle="1" w:styleId="Feature1">
    <w:name w:val="Feature1"/>
    <w:basedOn w:val="Normal"/>
    <w:semiHidden/>
    <w:qFormat/>
    <w:rsid w:val="00CA01E9"/>
    <w:pPr>
      <w:spacing w:after="0"/>
    </w:pPr>
  </w:style>
  <w:style w:type="paragraph" w:customStyle="1" w:styleId="Feature1Title">
    <w:name w:val="Feature1 Title"/>
    <w:basedOn w:val="H1"/>
    <w:next w:val="Feature1"/>
    <w:semiHidden/>
    <w:qFormat/>
    <w:rsid w:val="00CA01E9"/>
  </w:style>
  <w:style w:type="paragraph" w:customStyle="1" w:styleId="Feature1ListBullet">
    <w:name w:val="Feature1 List Bullet"/>
    <w:basedOn w:val="Feature1"/>
    <w:semiHidden/>
    <w:qFormat/>
    <w:rsid w:val="00CA01E9"/>
  </w:style>
  <w:style w:type="paragraph" w:customStyle="1" w:styleId="Feature1ListNumber">
    <w:name w:val="Feature1 List Number"/>
    <w:basedOn w:val="Feature1"/>
    <w:semiHidden/>
    <w:qFormat/>
    <w:rsid w:val="00CA01E9"/>
  </w:style>
  <w:style w:type="paragraph" w:customStyle="1" w:styleId="Feature1Head">
    <w:name w:val="Feature1 Head"/>
    <w:basedOn w:val="Feature1Title"/>
    <w:next w:val="Feature1"/>
    <w:semiHidden/>
    <w:qFormat/>
    <w:rsid w:val="00CA01E9"/>
    <w:pPr>
      <w:spacing w:after="80" w:line="240" w:lineRule="auto"/>
      <w:ind w:left="0" w:firstLine="0"/>
      <w:outlineLvl w:val="9"/>
    </w:pPr>
  </w:style>
  <w:style w:type="paragraph" w:customStyle="1" w:styleId="Feature20">
    <w:name w:val="Feature2"/>
    <w:basedOn w:val="Normal"/>
    <w:semiHidden/>
    <w:qFormat/>
    <w:rsid w:val="00CA01E9"/>
    <w:pPr>
      <w:spacing w:after="0"/>
    </w:pPr>
  </w:style>
  <w:style w:type="paragraph" w:customStyle="1" w:styleId="Feature2Title">
    <w:name w:val="Feature2 Title"/>
    <w:basedOn w:val="H1"/>
    <w:semiHidden/>
    <w:qFormat/>
    <w:rsid w:val="00CA01E9"/>
  </w:style>
  <w:style w:type="paragraph" w:customStyle="1" w:styleId="Feature2Head">
    <w:name w:val="Feature2 Head"/>
    <w:basedOn w:val="Feature2Title"/>
    <w:next w:val="Feature20"/>
    <w:semiHidden/>
    <w:qFormat/>
    <w:rsid w:val="00CA01E9"/>
  </w:style>
  <w:style w:type="paragraph" w:customStyle="1" w:styleId="Feature2ListBullet">
    <w:name w:val="Feature2 List Bullet"/>
    <w:basedOn w:val="Feature20"/>
    <w:semiHidden/>
    <w:qFormat/>
    <w:rsid w:val="00CA01E9"/>
  </w:style>
  <w:style w:type="paragraph" w:customStyle="1" w:styleId="Feature2ListNumber">
    <w:name w:val="Feature2 List Number"/>
    <w:basedOn w:val="Feature20"/>
    <w:semiHidden/>
    <w:qFormat/>
    <w:rsid w:val="00CA01E9"/>
  </w:style>
  <w:style w:type="paragraph" w:customStyle="1" w:styleId="Feature1ListHead">
    <w:name w:val="Feature1 List Head"/>
    <w:basedOn w:val="Feature1"/>
    <w:next w:val="Feature1ListBullet"/>
    <w:semiHidden/>
    <w:qFormat/>
    <w:rsid w:val="00CA01E9"/>
    <w:rPr>
      <w:b/>
    </w:rPr>
  </w:style>
  <w:style w:type="paragraph" w:customStyle="1" w:styleId="Feature2ListHead">
    <w:name w:val="Feature2 List Head"/>
    <w:basedOn w:val="Feature20"/>
    <w:next w:val="Feature2ListBullet"/>
    <w:semiHidden/>
    <w:qFormat/>
    <w:rsid w:val="00CA01E9"/>
    <w:rPr>
      <w:b/>
    </w:rPr>
  </w:style>
  <w:style w:type="paragraph" w:customStyle="1" w:styleId="FigureFootnote">
    <w:name w:val="Figure Footnote"/>
    <w:basedOn w:val="ExhibitFootnote"/>
    <w:qFormat/>
    <w:rsid w:val="00CA01E9"/>
  </w:style>
  <w:style w:type="paragraph" w:customStyle="1" w:styleId="FigureSignificance">
    <w:name w:val="Figure Significance"/>
    <w:basedOn w:val="ExhibitSignificance"/>
    <w:qFormat/>
    <w:rsid w:val="00CA01E9"/>
  </w:style>
  <w:style w:type="paragraph" w:customStyle="1" w:styleId="FigureSource">
    <w:name w:val="Figure Source"/>
    <w:basedOn w:val="ExhibitSource"/>
    <w:qFormat/>
    <w:rsid w:val="00CA01E9"/>
  </w:style>
  <w:style w:type="paragraph" w:customStyle="1" w:styleId="FigureTitle">
    <w:name w:val="Figure Title"/>
    <w:basedOn w:val="ExhibitTitle"/>
    <w:qFormat/>
    <w:rsid w:val="00CA01E9"/>
  </w:style>
  <w:style w:type="paragraph" w:customStyle="1" w:styleId="H3">
    <w:name w:val="H3"/>
    <w:basedOn w:val="H1"/>
    <w:next w:val="ParagraphContinued"/>
    <w:qFormat/>
    <w:rsid w:val="00CA01E9"/>
    <w:pPr>
      <w:outlineLvl w:val="3"/>
    </w:pPr>
    <w:rPr>
      <w:rFonts w:asciiTheme="minorHAnsi" w:hAnsiTheme="minorHAnsi"/>
      <w:color w:val="000000" w:themeColor="text1"/>
      <w:sz w:val="22"/>
    </w:rPr>
  </w:style>
  <w:style w:type="paragraph" w:customStyle="1" w:styleId="H4">
    <w:name w:val="H4"/>
    <w:basedOn w:val="H1"/>
    <w:next w:val="ParagraphContinued"/>
    <w:qFormat/>
    <w:rsid w:val="00CA01E9"/>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CA01E9"/>
    <w:pPr>
      <w:spacing w:after="0" w:line="240" w:lineRule="auto"/>
      <w:ind w:left="200" w:hanging="200"/>
    </w:pPr>
  </w:style>
  <w:style w:type="paragraph" w:styleId="IndexHeading">
    <w:name w:val="index heading"/>
    <w:basedOn w:val="Normal"/>
    <w:next w:val="Index1"/>
    <w:semiHidden/>
    <w:rsid w:val="00CA01E9"/>
    <w:rPr>
      <w:rFonts w:asciiTheme="majorHAnsi" w:eastAsiaTheme="majorEastAsia" w:hAnsiTheme="majorHAnsi" w:cstheme="majorBidi"/>
      <w:b/>
      <w:bCs/>
    </w:rPr>
  </w:style>
  <w:style w:type="paragraph" w:customStyle="1" w:styleId="Introduction">
    <w:name w:val="Introduction"/>
    <w:basedOn w:val="Normal"/>
    <w:qFormat/>
    <w:rsid w:val="00CA01E9"/>
    <w:pPr>
      <w:spacing w:after="0"/>
    </w:pPr>
    <w:rPr>
      <w:rFonts w:asciiTheme="majorHAnsi" w:hAnsiTheme="majorHAnsi"/>
      <w:color w:val="000000" w:themeColor="text1"/>
    </w:rPr>
  </w:style>
  <w:style w:type="paragraph" w:styleId="MacroText">
    <w:name w:val="macro"/>
    <w:link w:val="MacroTextChar"/>
    <w:semiHidden/>
    <w:rsid w:val="00CA01E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CA01E9"/>
    <w:rPr>
      <w:rFonts w:ascii="Consolas" w:hAnsi="Consolas"/>
      <w:sz w:val="20"/>
      <w:szCs w:val="20"/>
    </w:rPr>
  </w:style>
  <w:style w:type="paragraph" w:customStyle="1" w:styleId="Notes">
    <w:name w:val="Notes"/>
    <w:basedOn w:val="Normal"/>
    <w:qFormat/>
    <w:rsid w:val="00CA01E9"/>
    <w:rPr>
      <w:color w:val="046B5C" w:themeColor="text2"/>
    </w:rPr>
  </w:style>
  <w:style w:type="paragraph" w:customStyle="1" w:styleId="Pubinfo">
    <w:name w:val="Pubinfo"/>
    <w:basedOn w:val="Normal"/>
    <w:qFormat/>
    <w:rsid w:val="00CA01E9"/>
    <w:rPr>
      <w:b/>
    </w:rPr>
  </w:style>
  <w:style w:type="paragraph" w:customStyle="1" w:styleId="PubinfoCategory">
    <w:name w:val="Pubinfo Category"/>
    <w:basedOn w:val="Pubinfo"/>
    <w:qFormat/>
    <w:rsid w:val="00CA01E9"/>
  </w:style>
  <w:style w:type="paragraph" w:customStyle="1" w:styleId="PubinfoDate">
    <w:name w:val="Pubinfo Date"/>
    <w:basedOn w:val="PubinfoCategory"/>
    <w:qFormat/>
    <w:rsid w:val="00CA01E9"/>
  </w:style>
  <w:style w:type="paragraph" w:customStyle="1" w:styleId="PubinfoHead">
    <w:name w:val="Pubinfo Head"/>
    <w:basedOn w:val="Pubinfo"/>
    <w:qFormat/>
    <w:rsid w:val="00CA01E9"/>
  </w:style>
  <w:style w:type="paragraph" w:customStyle="1" w:styleId="PubinfoList">
    <w:name w:val="Pubinfo List"/>
    <w:basedOn w:val="Pubinfo"/>
    <w:qFormat/>
    <w:rsid w:val="00CA01E9"/>
  </w:style>
  <w:style w:type="paragraph" w:customStyle="1" w:styleId="PubinfoNumber">
    <w:name w:val="Pubinfo Number"/>
    <w:basedOn w:val="Pubinfo"/>
    <w:qFormat/>
    <w:rsid w:val="00CA01E9"/>
  </w:style>
  <w:style w:type="paragraph" w:styleId="Quote">
    <w:name w:val="Quote"/>
    <w:basedOn w:val="Normal"/>
    <w:link w:val="QuoteChar"/>
    <w:qFormat/>
    <w:rsid w:val="00CA01E9"/>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CA01E9"/>
    <w:rPr>
      <w:rFonts w:asciiTheme="majorHAnsi" w:hAnsiTheme="majorHAnsi"/>
      <w:b/>
      <w:iCs/>
      <w:color w:val="0B2949" w:themeColor="accent1"/>
      <w:sz w:val="21"/>
      <w:szCs w:val="21"/>
    </w:rPr>
  </w:style>
  <w:style w:type="paragraph" w:customStyle="1" w:styleId="QuoteAttribution">
    <w:name w:val="Quote Attribution"/>
    <w:basedOn w:val="Quote"/>
    <w:qFormat/>
    <w:rsid w:val="00CA01E9"/>
    <w:pPr>
      <w:jc w:val="right"/>
    </w:pPr>
    <w:rPr>
      <w:i/>
    </w:rPr>
  </w:style>
  <w:style w:type="paragraph" w:styleId="Subtitle">
    <w:name w:val="Subtitle"/>
    <w:basedOn w:val="Normal"/>
    <w:next w:val="Normal"/>
    <w:link w:val="SubtitleChar"/>
    <w:qFormat/>
    <w:rsid w:val="00CA01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CA01E9"/>
    <w:rPr>
      <w:rFonts w:eastAsiaTheme="minorEastAsia"/>
      <w:color w:val="5A5A5A" w:themeColor="text1" w:themeTint="A5"/>
      <w:spacing w:val="15"/>
    </w:rPr>
  </w:style>
  <w:style w:type="paragraph" w:customStyle="1" w:styleId="SidebarTitle">
    <w:name w:val="Sidebar Title"/>
    <w:basedOn w:val="H1"/>
    <w:next w:val="Sidebar"/>
    <w:qFormat/>
    <w:rsid w:val="00CA01E9"/>
    <w:pPr>
      <w:ind w:left="0" w:firstLine="0"/>
    </w:pPr>
    <w:rPr>
      <w:color w:val="0B2949" w:themeColor="accent1"/>
      <w:sz w:val="22"/>
    </w:rPr>
  </w:style>
  <w:style w:type="paragraph" w:customStyle="1" w:styleId="SidebarHead">
    <w:name w:val="Sidebar Head"/>
    <w:basedOn w:val="SidebarTitle"/>
    <w:next w:val="Sidebar"/>
    <w:qFormat/>
    <w:rsid w:val="00CA01E9"/>
    <w:pPr>
      <w:spacing w:before="100" w:after="80"/>
    </w:pPr>
  </w:style>
  <w:style w:type="paragraph" w:customStyle="1" w:styleId="TableFootnote">
    <w:name w:val="Table Footnote"/>
    <w:basedOn w:val="ExhibitFootnote"/>
    <w:qFormat/>
    <w:rsid w:val="00CA01E9"/>
  </w:style>
  <w:style w:type="paragraph" w:customStyle="1" w:styleId="TableSignificance">
    <w:name w:val="Table Significance"/>
    <w:basedOn w:val="FigureSignificance"/>
    <w:qFormat/>
    <w:rsid w:val="00CA01E9"/>
  </w:style>
  <w:style w:type="paragraph" w:customStyle="1" w:styleId="TableSource">
    <w:name w:val="Table Source"/>
    <w:basedOn w:val="FigureSource"/>
    <w:qFormat/>
    <w:rsid w:val="00CA01E9"/>
  </w:style>
  <w:style w:type="paragraph" w:customStyle="1" w:styleId="TableTextRight">
    <w:name w:val="Table Text Right"/>
    <w:basedOn w:val="TableTextLeft"/>
    <w:qFormat/>
    <w:rsid w:val="00CA01E9"/>
    <w:pPr>
      <w:jc w:val="right"/>
    </w:pPr>
  </w:style>
  <w:style w:type="paragraph" w:customStyle="1" w:styleId="TableTextDecimal">
    <w:name w:val="Table Text Decimal"/>
    <w:basedOn w:val="TableTextLeft"/>
    <w:qFormat/>
    <w:rsid w:val="00CA01E9"/>
    <w:pPr>
      <w:tabs>
        <w:tab w:val="decimal" w:pos="576"/>
      </w:tabs>
    </w:pPr>
  </w:style>
  <w:style w:type="paragraph" w:customStyle="1" w:styleId="TableRowHead">
    <w:name w:val="Table Row Head"/>
    <w:basedOn w:val="TableTextLeft"/>
    <w:qFormat/>
    <w:rsid w:val="00CA01E9"/>
    <w:rPr>
      <w:b/>
      <w:color w:val="auto"/>
    </w:rPr>
  </w:style>
  <w:style w:type="paragraph" w:customStyle="1" w:styleId="TableListNumber">
    <w:name w:val="Table List Number"/>
    <w:basedOn w:val="TableTextLeft"/>
    <w:qFormat/>
    <w:rsid w:val="00CA01E9"/>
    <w:pPr>
      <w:numPr>
        <w:numId w:val="7"/>
      </w:numPr>
    </w:pPr>
  </w:style>
  <w:style w:type="paragraph" w:customStyle="1" w:styleId="TableListBullet">
    <w:name w:val="Table List Bullet"/>
    <w:basedOn w:val="TableTextLeft"/>
    <w:qFormat/>
    <w:rsid w:val="00CA01E9"/>
    <w:pPr>
      <w:numPr>
        <w:numId w:val="19"/>
      </w:numPr>
    </w:pPr>
  </w:style>
  <w:style w:type="paragraph" w:customStyle="1" w:styleId="TableHeaderCenter">
    <w:name w:val="Table Header Center"/>
    <w:basedOn w:val="TableTextLeft"/>
    <w:qFormat/>
    <w:rsid w:val="00CA01E9"/>
    <w:pPr>
      <w:keepNext/>
      <w:jc w:val="center"/>
    </w:pPr>
    <w:rPr>
      <w:color w:val="FFFFFF" w:themeColor="background1"/>
      <w:sz w:val="20"/>
    </w:rPr>
  </w:style>
  <w:style w:type="paragraph" w:customStyle="1" w:styleId="TableHeaderLeft">
    <w:name w:val="Table Header Left"/>
    <w:basedOn w:val="TableTextLeft"/>
    <w:qFormat/>
    <w:rsid w:val="00CA01E9"/>
    <w:pPr>
      <w:keepNext/>
    </w:pPr>
    <w:rPr>
      <w:color w:val="FFFFFF" w:themeColor="background1"/>
      <w:sz w:val="20"/>
    </w:rPr>
  </w:style>
  <w:style w:type="paragraph" w:customStyle="1" w:styleId="TableTitle">
    <w:name w:val="Table Title"/>
    <w:basedOn w:val="ExhibitTitle"/>
    <w:qFormat/>
    <w:rsid w:val="00CA01E9"/>
  </w:style>
  <w:style w:type="paragraph" w:customStyle="1" w:styleId="TableTextCentered">
    <w:name w:val="Table Text Centered"/>
    <w:basedOn w:val="TableTextLeft"/>
    <w:qFormat/>
    <w:rsid w:val="00CA01E9"/>
    <w:pPr>
      <w:jc w:val="center"/>
    </w:pPr>
  </w:style>
  <w:style w:type="paragraph" w:styleId="TOC1">
    <w:name w:val="toc 1"/>
    <w:basedOn w:val="Normal"/>
    <w:next w:val="Normal"/>
    <w:qFormat/>
    <w:rsid w:val="00CA01E9"/>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CA01E9"/>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CA01E9"/>
    <w:pPr>
      <w:tabs>
        <w:tab w:val="right" w:leader="dot" w:pos="9360"/>
      </w:tabs>
      <w:spacing w:after="100"/>
      <w:ind w:left="1296" w:hanging="432"/>
    </w:pPr>
    <w:rPr>
      <w:rFonts w:asciiTheme="majorHAnsi" w:hAnsiTheme="majorHAnsi"/>
    </w:rPr>
  </w:style>
  <w:style w:type="paragraph" w:styleId="TOCHeading">
    <w:name w:val="TOC Heading"/>
    <w:next w:val="TOC1"/>
    <w:qFormat/>
    <w:rsid w:val="00CA01E9"/>
    <w:pPr>
      <w:spacing w:after="240" w:line="264" w:lineRule="auto"/>
    </w:pPr>
    <w:rPr>
      <w:rFonts w:asciiTheme="majorHAnsi" w:hAnsiTheme="majorHAnsi"/>
      <w:b/>
      <w:sz w:val="28"/>
    </w:rPr>
  </w:style>
  <w:style w:type="paragraph" w:styleId="List2">
    <w:name w:val="List 2"/>
    <w:basedOn w:val="Normal"/>
    <w:qFormat/>
    <w:rsid w:val="00CA01E9"/>
    <w:pPr>
      <w:numPr>
        <w:ilvl w:val="1"/>
        <w:numId w:val="9"/>
      </w:numPr>
      <w:contextualSpacing/>
    </w:pPr>
  </w:style>
  <w:style w:type="paragraph" w:styleId="List3">
    <w:name w:val="List 3"/>
    <w:basedOn w:val="Normal"/>
    <w:qFormat/>
    <w:rsid w:val="00CA01E9"/>
    <w:pPr>
      <w:numPr>
        <w:ilvl w:val="2"/>
        <w:numId w:val="9"/>
      </w:numPr>
      <w:contextualSpacing/>
    </w:pPr>
  </w:style>
  <w:style w:type="paragraph" w:customStyle="1" w:styleId="ListAlpha">
    <w:name w:val="List Alpha"/>
    <w:basedOn w:val="List"/>
    <w:qFormat/>
    <w:rsid w:val="00CA01E9"/>
    <w:pPr>
      <w:numPr>
        <w:numId w:val="5"/>
      </w:numPr>
    </w:pPr>
  </w:style>
  <w:style w:type="paragraph" w:customStyle="1" w:styleId="ListAlpha2">
    <w:name w:val="List Alpha 2"/>
    <w:basedOn w:val="List2"/>
    <w:qFormat/>
    <w:rsid w:val="00CA01E9"/>
    <w:pPr>
      <w:numPr>
        <w:ilvl w:val="0"/>
        <w:numId w:val="31"/>
      </w:numPr>
      <w:spacing w:after="80"/>
      <w:contextualSpacing w:val="0"/>
    </w:pPr>
  </w:style>
  <w:style w:type="paragraph" w:customStyle="1" w:styleId="ListAlpha3">
    <w:name w:val="List Alpha 3"/>
    <w:basedOn w:val="List3"/>
    <w:qFormat/>
    <w:rsid w:val="00CA01E9"/>
    <w:pPr>
      <w:numPr>
        <w:ilvl w:val="0"/>
        <w:numId w:val="6"/>
      </w:numPr>
      <w:spacing w:after="80"/>
      <w:contextualSpacing w:val="0"/>
    </w:pPr>
  </w:style>
  <w:style w:type="paragraph" w:styleId="List4">
    <w:name w:val="List 4"/>
    <w:basedOn w:val="Normal"/>
    <w:qFormat/>
    <w:rsid w:val="00CA01E9"/>
    <w:pPr>
      <w:numPr>
        <w:ilvl w:val="3"/>
        <w:numId w:val="9"/>
      </w:numPr>
      <w:contextualSpacing/>
    </w:pPr>
  </w:style>
  <w:style w:type="paragraph" w:customStyle="1" w:styleId="Outline1">
    <w:name w:val="Outline 1"/>
    <w:basedOn w:val="List"/>
    <w:semiHidden/>
    <w:qFormat/>
    <w:rsid w:val="00CA01E9"/>
    <w:pPr>
      <w:numPr>
        <w:numId w:val="0"/>
      </w:numPr>
      <w:spacing w:after="0"/>
    </w:pPr>
  </w:style>
  <w:style w:type="paragraph" w:customStyle="1" w:styleId="Outline2">
    <w:name w:val="Outline 2"/>
    <w:basedOn w:val="List2"/>
    <w:semiHidden/>
    <w:qFormat/>
    <w:rsid w:val="00CA01E9"/>
    <w:pPr>
      <w:tabs>
        <w:tab w:val="clear" w:pos="720"/>
        <w:tab w:val="num" w:pos="1080"/>
      </w:tabs>
      <w:spacing w:after="0"/>
    </w:pPr>
  </w:style>
  <w:style w:type="paragraph" w:customStyle="1" w:styleId="Outline3">
    <w:name w:val="Outline 3"/>
    <w:basedOn w:val="List3"/>
    <w:semiHidden/>
    <w:qFormat/>
    <w:rsid w:val="00CA01E9"/>
    <w:pPr>
      <w:tabs>
        <w:tab w:val="clear" w:pos="1080"/>
        <w:tab w:val="num" w:pos="1440"/>
      </w:tabs>
      <w:spacing w:after="0"/>
    </w:pPr>
  </w:style>
  <w:style w:type="paragraph" w:customStyle="1" w:styleId="Outline4">
    <w:name w:val="Outline 4"/>
    <w:basedOn w:val="List4"/>
    <w:semiHidden/>
    <w:qFormat/>
    <w:rsid w:val="00CA01E9"/>
    <w:pPr>
      <w:numPr>
        <w:ilvl w:val="0"/>
        <w:numId w:val="0"/>
      </w:numPr>
      <w:spacing w:after="0"/>
      <w:ind w:left="1440" w:hanging="360"/>
    </w:pPr>
  </w:style>
  <w:style w:type="character" w:customStyle="1" w:styleId="BoldItalic">
    <w:name w:val="Bold Italic"/>
    <w:basedOn w:val="DefaultParagraphFont"/>
    <w:qFormat/>
    <w:rsid w:val="00CA01E9"/>
    <w:rPr>
      <w:b/>
      <w:i/>
    </w:rPr>
  </w:style>
  <w:style w:type="character" w:customStyle="1" w:styleId="BoldUnderline">
    <w:name w:val="Bold Underline"/>
    <w:basedOn w:val="DefaultParagraphFont"/>
    <w:qFormat/>
    <w:rsid w:val="00CA01E9"/>
    <w:rPr>
      <w:b/>
      <w:u w:val="single"/>
    </w:rPr>
  </w:style>
  <w:style w:type="character" w:customStyle="1" w:styleId="Default">
    <w:name w:val="Default"/>
    <w:basedOn w:val="DefaultParagraphFont"/>
    <w:qFormat/>
    <w:rsid w:val="00CA01E9"/>
  </w:style>
  <w:style w:type="character" w:customStyle="1" w:styleId="HighlightBlue">
    <w:name w:val="Highlight Blue"/>
    <w:basedOn w:val="DefaultParagraphFont"/>
    <w:semiHidden/>
    <w:qFormat/>
    <w:rsid w:val="00CA01E9"/>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CA01E9"/>
    <w:rPr>
      <w:bdr w:val="none" w:sz="0" w:space="0" w:color="auto"/>
      <w:shd w:val="clear" w:color="auto" w:fill="FCF0D1" w:themeFill="accent4" w:themeFillTint="33"/>
    </w:rPr>
  </w:style>
  <w:style w:type="character" w:customStyle="1" w:styleId="RunIn">
    <w:name w:val="Run In"/>
    <w:basedOn w:val="DefaultParagraphFont"/>
    <w:qFormat/>
    <w:rsid w:val="00CA01E9"/>
    <w:rPr>
      <w:b/>
      <w:color w:val="0B2949" w:themeColor="accent1"/>
    </w:rPr>
  </w:style>
  <w:style w:type="character" w:customStyle="1" w:styleId="TableTextTight">
    <w:name w:val="Table Text Tight"/>
    <w:basedOn w:val="DefaultParagraphFont"/>
    <w:qFormat/>
    <w:rsid w:val="00CA01E9"/>
    <w:rPr>
      <w:sz w:val="16"/>
    </w:rPr>
  </w:style>
  <w:style w:type="character" w:customStyle="1" w:styleId="TitleSubtitle">
    <w:name w:val="Title_Subtitle"/>
    <w:basedOn w:val="DefaultParagraphFont"/>
    <w:qFormat/>
    <w:rsid w:val="00CA01E9"/>
    <w:rPr>
      <w:b/>
    </w:rPr>
  </w:style>
  <w:style w:type="table" w:customStyle="1" w:styleId="MathUBaseTable">
    <w:name w:val="MathU Base Table"/>
    <w:basedOn w:val="TableNormal"/>
    <w:uiPriority w:val="99"/>
    <w:rsid w:val="00CA01E9"/>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CA01E9"/>
    <w:rPr>
      <w:color w:val="808080"/>
    </w:rPr>
  </w:style>
  <w:style w:type="paragraph" w:customStyle="1" w:styleId="TableTextDecimalWide">
    <w:name w:val="Table Text Decimal Wide"/>
    <w:basedOn w:val="TableTextDecimal"/>
    <w:qFormat/>
    <w:rsid w:val="00CA01E9"/>
    <w:pPr>
      <w:tabs>
        <w:tab w:val="clear" w:pos="576"/>
        <w:tab w:val="decimal" w:pos="864"/>
      </w:tabs>
    </w:pPr>
  </w:style>
  <w:style w:type="paragraph" w:customStyle="1" w:styleId="TableTextDecimalNarrow">
    <w:name w:val="Table Text Decimal Narrow"/>
    <w:basedOn w:val="TableTextDecimalWide"/>
    <w:qFormat/>
    <w:rsid w:val="00CA01E9"/>
    <w:pPr>
      <w:tabs>
        <w:tab w:val="clear" w:pos="864"/>
        <w:tab w:val="decimal" w:pos="360"/>
      </w:tabs>
    </w:pPr>
  </w:style>
  <w:style w:type="paragraph" w:styleId="ListBullet4">
    <w:name w:val="List Bullet 4"/>
    <w:basedOn w:val="Normal"/>
    <w:semiHidden/>
    <w:rsid w:val="00CA01E9"/>
    <w:pPr>
      <w:numPr>
        <w:numId w:val="1"/>
      </w:numPr>
      <w:ind w:left="1440"/>
      <w:contextualSpacing/>
    </w:pPr>
  </w:style>
  <w:style w:type="paragraph" w:customStyle="1" w:styleId="TitleRule">
    <w:name w:val="Title Rule"/>
    <w:basedOn w:val="Normal"/>
    <w:qFormat/>
    <w:rsid w:val="00CA01E9"/>
    <w:pPr>
      <w:keepNext/>
      <w:spacing w:before="240" w:after="80"/>
    </w:pPr>
  </w:style>
  <w:style w:type="paragraph" w:styleId="ListBullet5">
    <w:name w:val="List Bullet 5"/>
    <w:basedOn w:val="Normal"/>
    <w:semiHidden/>
    <w:rsid w:val="00CA01E9"/>
    <w:pPr>
      <w:numPr>
        <w:numId w:val="2"/>
      </w:numPr>
      <w:ind w:left="1800"/>
      <w:contextualSpacing/>
    </w:pPr>
  </w:style>
  <w:style w:type="paragraph" w:styleId="ListNumber5">
    <w:name w:val="List Number 5"/>
    <w:basedOn w:val="Normal"/>
    <w:semiHidden/>
    <w:rsid w:val="00CA01E9"/>
    <w:pPr>
      <w:numPr>
        <w:numId w:val="4"/>
      </w:numPr>
      <w:ind w:left="1800"/>
      <w:contextualSpacing/>
    </w:pPr>
  </w:style>
  <w:style w:type="paragraph" w:customStyle="1" w:styleId="Sidebar">
    <w:name w:val="Sidebar"/>
    <w:basedOn w:val="Normal"/>
    <w:qFormat/>
    <w:rsid w:val="00CA01E9"/>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CA01E9"/>
    <w:pPr>
      <w:numPr>
        <w:numId w:val="15"/>
      </w:numPr>
    </w:pPr>
  </w:style>
  <w:style w:type="paragraph" w:customStyle="1" w:styleId="SidebarListNumber">
    <w:name w:val="Sidebar List Number"/>
    <w:basedOn w:val="Sidebar"/>
    <w:qFormat/>
    <w:rsid w:val="00CA01E9"/>
    <w:pPr>
      <w:numPr>
        <w:numId w:val="14"/>
      </w:numPr>
      <w:adjustRightInd w:val="0"/>
      <w:spacing w:line="264" w:lineRule="auto"/>
    </w:pPr>
  </w:style>
  <w:style w:type="paragraph" w:customStyle="1" w:styleId="TableListBullet2">
    <w:name w:val="Table List Bullet 2"/>
    <w:basedOn w:val="TableListBullet"/>
    <w:qFormat/>
    <w:rsid w:val="00CA01E9"/>
    <w:pPr>
      <w:numPr>
        <w:numId w:val="18"/>
      </w:numPr>
    </w:pPr>
  </w:style>
  <w:style w:type="paragraph" w:customStyle="1" w:styleId="TableListNumber2">
    <w:name w:val="Table List Number 2"/>
    <w:basedOn w:val="TableListNumber"/>
    <w:qFormat/>
    <w:rsid w:val="00CA01E9"/>
    <w:pPr>
      <w:numPr>
        <w:numId w:val="8"/>
      </w:numPr>
    </w:pPr>
  </w:style>
  <w:style w:type="paragraph" w:styleId="ListContinue3">
    <w:name w:val="List Continue 3"/>
    <w:basedOn w:val="Normal"/>
    <w:qFormat/>
    <w:rsid w:val="00CA01E9"/>
    <w:pPr>
      <w:spacing w:after="80"/>
      <w:ind w:left="1080"/>
    </w:pPr>
  </w:style>
  <w:style w:type="paragraph" w:styleId="List5">
    <w:name w:val="List 5"/>
    <w:basedOn w:val="Normal"/>
    <w:qFormat/>
    <w:rsid w:val="00CA01E9"/>
    <w:pPr>
      <w:numPr>
        <w:ilvl w:val="4"/>
        <w:numId w:val="9"/>
      </w:numPr>
      <w:contextualSpacing/>
    </w:pPr>
  </w:style>
  <w:style w:type="character" w:customStyle="1" w:styleId="UnresolvedMention1">
    <w:name w:val="Unresolved Mention1"/>
    <w:basedOn w:val="DefaultParagraphFont"/>
    <w:semiHidden/>
    <w:rsid w:val="00CA01E9"/>
    <w:rPr>
      <w:color w:val="605E5C"/>
      <w:shd w:val="clear" w:color="auto" w:fill="E1DFDD"/>
    </w:rPr>
  </w:style>
  <w:style w:type="character" w:customStyle="1" w:styleId="H1Char">
    <w:name w:val="H1 Char"/>
    <w:basedOn w:val="DefaultParagraphFont"/>
    <w:link w:val="H1"/>
    <w:rsid w:val="00CA01E9"/>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CA01E9"/>
    <w:pPr>
      <w:spacing w:before="240" w:after="0"/>
    </w:pPr>
    <w:rPr>
      <w:b/>
    </w:rPr>
  </w:style>
  <w:style w:type="character" w:customStyle="1" w:styleId="Bold">
    <w:name w:val="Bold"/>
    <w:basedOn w:val="DefaultParagraphFont"/>
    <w:qFormat/>
    <w:rsid w:val="00CA01E9"/>
    <w:rPr>
      <w:b/>
    </w:rPr>
  </w:style>
  <w:style w:type="character" w:customStyle="1" w:styleId="Italic">
    <w:name w:val="Italic"/>
    <w:basedOn w:val="DefaultParagraphFont"/>
    <w:qFormat/>
    <w:rsid w:val="00CA01E9"/>
    <w:rPr>
      <w:i/>
    </w:rPr>
  </w:style>
  <w:style w:type="paragraph" w:customStyle="1" w:styleId="mathematicaorg">
    <w:name w:val="mathematica.org"/>
    <w:qFormat/>
    <w:rsid w:val="00CA01E9"/>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CA01E9"/>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CA01E9"/>
    <w:pPr>
      <w:spacing w:before="3000" w:after="0" w:line="252" w:lineRule="auto"/>
    </w:pPr>
    <w:rPr>
      <w:rFonts w:eastAsia="Times New Roman" w:cs="Times New Roman"/>
      <w:bCs w:val="0"/>
      <w:spacing w:val="2"/>
      <w:szCs w:val="20"/>
    </w:rPr>
  </w:style>
  <w:style w:type="numbering" w:customStyle="1" w:styleId="Feature2">
    <w:name w:val="Feature 2"/>
    <w:semiHidden/>
    <w:rsid w:val="00CA01E9"/>
    <w:pPr>
      <w:numPr>
        <w:numId w:val="10"/>
      </w:numPr>
    </w:pPr>
  </w:style>
  <w:style w:type="paragraph" w:customStyle="1" w:styleId="Covertextborder">
    <w:name w:val="Cover text border"/>
    <w:qFormat/>
    <w:rsid w:val="00CA01E9"/>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CA01E9"/>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CA01E9"/>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CA01E9"/>
    <w:pPr>
      <w:keepLines/>
      <w:ind w:hanging="360"/>
    </w:pPr>
  </w:style>
  <w:style w:type="paragraph" w:styleId="TOC4">
    <w:name w:val="toc 4"/>
    <w:basedOn w:val="Normal"/>
    <w:next w:val="Normal"/>
    <w:qFormat/>
    <w:rsid w:val="00CA01E9"/>
    <w:pPr>
      <w:spacing w:after="100"/>
      <w:ind w:left="1728" w:hanging="432"/>
    </w:pPr>
    <w:rPr>
      <w:rFonts w:asciiTheme="majorHAnsi" w:hAnsiTheme="majorHAnsi"/>
    </w:rPr>
  </w:style>
  <w:style w:type="paragraph" w:customStyle="1" w:styleId="Disclaimer">
    <w:name w:val="Disclaimer"/>
    <w:basedOn w:val="Footer"/>
    <w:qFormat/>
    <w:rsid w:val="00CA01E9"/>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CA01E9"/>
    <w:rPr>
      <w:vertAlign w:val="subscript"/>
    </w:rPr>
  </w:style>
  <w:style w:type="paragraph" w:styleId="Salutation">
    <w:name w:val="Salutation"/>
    <w:basedOn w:val="Normal"/>
    <w:next w:val="Paragraph"/>
    <w:link w:val="SalutationChar"/>
    <w:qFormat/>
    <w:rsid w:val="00CA01E9"/>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CA01E9"/>
  </w:style>
  <w:style w:type="numbering" w:styleId="111111">
    <w:name w:val="Outline List 2"/>
    <w:basedOn w:val="NoList"/>
    <w:semiHidden/>
    <w:unhideWhenUsed/>
    <w:rsid w:val="00CA01E9"/>
    <w:pPr>
      <w:numPr>
        <w:numId w:val="13"/>
      </w:numPr>
    </w:pPr>
  </w:style>
  <w:style w:type="character" w:styleId="Hyperlink">
    <w:name w:val="Hyperlink"/>
    <w:basedOn w:val="DefaultParagraphFont"/>
    <w:unhideWhenUsed/>
    <w:qFormat/>
    <w:rsid w:val="00CA01E9"/>
    <w:rPr>
      <w:color w:val="0563C1" w:themeColor="hyperlink"/>
      <w:u w:val="single"/>
    </w:rPr>
  </w:style>
  <w:style w:type="character" w:customStyle="1" w:styleId="Superscript">
    <w:name w:val="Superscript"/>
    <w:basedOn w:val="DefaultParagraphFont"/>
    <w:qFormat/>
    <w:rsid w:val="00CA01E9"/>
    <w:rPr>
      <w:vertAlign w:val="superscript"/>
    </w:rPr>
  </w:style>
  <w:style w:type="character" w:customStyle="1" w:styleId="Underline">
    <w:name w:val="Underline"/>
    <w:basedOn w:val="DefaultParagraphFont"/>
    <w:qFormat/>
    <w:rsid w:val="00CA01E9"/>
    <w:rPr>
      <w:u w:val="single"/>
    </w:rPr>
  </w:style>
  <w:style w:type="paragraph" w:styleId="FootnoteText">
    <w:name w:val="footnote text"/>
    <w:basedOn w:val="Normal"/>
    <w:link w:val="FootnoteTextChar"/>
    <w:qFormat/>
    <w:rsid w:val="00CA01E9"/>
    <w:pPr>
      <w:spacing w:after="0" w:line="240" w:lineRule="auto"/>
    </w:pPr>
    <w:rPr>
      <w:sz w:val="20"/>
      <w:szCs w:val="20"/>
    </w:rPr>
  </w:style>
  <w:style w:type="character" w:customStyle="1" w:styleId="FootnoteTextChar">
    <w:name w:val="Footnote Text Char"/>
    <w:basedOn w:val="DefaultParagraphFont"/>
    <w:link w:val="FootnoteText"/>
    <w:rsid w:val="00CA01E9"/>
    <w:rPr>
      <w:sz w:val="20"/>
      <w:szCs w:val="20"/>
    </w:rPr>
  </w:style>
  <w:style w:type="character" w:styleId="FootnoteReference">
    <w:name w:val="footnote reference"/>
    <w:basedOn w:val="DefaultParagraphFont"/>
    <w:qFormat/>
    <w:rsid w:val="00CA01E9"/>
    <w:rPr>
      <w:vertAlign w:val="superscript"/>
    </w:rPr>
  </w:style>
  <w:style w:type="paragraph" w:styleId="EndnoteText">
    <w:name w:val="endnote text"/>
    <w:basedOn w:val="Normal"/>
    <w:link w:val="EndnoteTextChar"/>
    <w:qFormat/>
    <w:rsid w:val="00CA01E9"/>
    <w:pPr>
      <w:spacing w:after="0"/>
    </w:pPr>
    <w:rPr>
      <w:sz w:val="20"/>
      <w:szCs w:val="20"/>
    </w:rPr>
  </w:style>
  <w:style w:type="character" w:customStyle="1" w:styleId="EndnoteTextChar">
    <w:name w:val="Endnote Text Char"/>
    <w:basedOn w:val="DefaultParagraphFont"/>
    <w:link w:val="EndnoteText"/>
    <w:rsid w:val="00CA01E9"/>
    <w:rPr>
      <w:sz w:val="20"/>
      <w:szCs w:val="20"/>
    </w:rPr>
  </w:style>
  <w:style w:type="paragraph" w:styleId="NoSpacing">
    <w:name w:val="No Spacing"/>
    <w:qFormat/>
    <w:rsid w:val="00CA01E9"/>
    <w:pPr>
      <w:spacing w:after="0" w:line="264" w:lineRule="auto"/>
    </w:pPr>
  </w:style>
  <w:style w:type="numbering" w:styleId="1ai">
    <w:name w:val="Outline List 1"/>
    <w:basedOn w:val="NoList"/>
    <w:semiHidden/>
    <w:unhideWhenUsed/>
    <w:rsid w:val="00CA01E9"/>
    <w:pPr>
      <w:numPr>
        <w:numId w:val="16"/>
      </w:numPr>
    </w:pPr>
  </w:style>
  <w:style w:type="numbering" w:styleId="ArticleSection">
    <w:name w:val="Outline List 3"/>
    <w:basedOn w:val="NoList"/>
    <w:semiHidden/>
    <w:unhideWhenUsed/>
    <w:rsid w:val="00CA01E9"/>
    <w:pPr>
      <w:numPr>
        <w:numId w:val="17"/>
      </w:numPr>
    </w:pPr>
  </w:style>
  <w:style w:type="table" w:styleId="ColorfulGrid">
    <w:name w:val="Colorful Grid"/>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CA01E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CA01E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CA01E9"/>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CA01E9"/>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CA01E9"/>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CA01E9"/>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CA01E9"/>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CA01E9"/>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CA01E9"/>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CA01E9"/>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CA01E9"/>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CA01E9"/>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CA01E9"/>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CA01E9"/>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CA01E9"/>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CA01E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CA01E9"/>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CA01E9"/>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CA01E9"/>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CA01E9"/>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CA01E9"/>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CA01E9"/>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CA01E9"/>
    <w:pPr>
      <w:spacing w:after="0" w:line="240" w:lineRule="auto"/>
    </w:pPr>
  </w:style>
  <w:style w:type="character" w:customStyle="1" w:styleId="E-mailSignatureChar">
    <w:name w:val="E-mail Signature Char"/>
    <w:basedOn w:val="DefaultParagraphFont"/>
    <w:link w:val="E-mailSignature"/>
    <w:semiHidden/>
    <w:rsid w:val="00CA01E9"/>
  </w:style>
  <w:style w:type="paragraph" w:styleId="EnvelopeAddress">
    <w:name w:val="envelope address"/>
    <w:basedOn w:val="Normal"/>
    <w:qFormat/>
    <w:rsid w:val="00CA01E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CA01E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CA01E9"/>
    <w:rPr>
      <w:color w:val="954F72" w:themeColor="followedHyperlink"/>
      <w:u w:val="single"/>
    </w:rPr>
  </w:style>
  <w:style w:type="table" w:styleId="GridTable1Light">
    <w:name w:val="Grid Table 1 Light"/>
    <w:basedOn w:val="TableNormal"/>
    <w:rsid w:val="00CA01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CA01E9"/>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CA01E9"/>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CA01E9"/>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CA01E9"/>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CA01E9"/>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CA01E9"/>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CA01E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CA01E9"/>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CA01E9"/>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CA01E9"/>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CA01E9"/>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CA01E9"/>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CA01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CA01E9"/>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CA01E9"/>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CA01E9"/>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CA01E9"/>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CA01E9"/>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CA01E9"/>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CA01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CA01E9"/>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CA01E9"/>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CA01E9"/>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CA01E9"/>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CA01E9"/>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CA01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CA01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CA01E9"/>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CA01E9"/>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CA01E9"/>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CA01E9"/>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CA01E9"/>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CA01E9"/>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CA01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CA01E9"/>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CA01E9"/>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CA01E9"/>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CA01E9"/>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CA01E9"/>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CA01E9"/>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CA01E9"/>
    <w:rPr>
      <w:color w:val="2B579A"/>
      <w:shd w:val="clear" w:color="auto" w:fill="E1DFDD"/>
    </w:rPr>
  </w:style>
  <w:style w:type="character" w:styleId="HTMLAcronym">
    <w:name w:val="HTML Acronym"/>
    <w:basedOn w:val="DefaultParagraphFont"/>
    <w:semiHidden/>
    <w:rsid w:val="00CA01E9"/>
  </w:style>
  <w:style w:type="paragraph" w:styleId="HTMLAddress">
    <w:name w:val="HTML Address"/>
    <w:basedOn w:val="Normal"/>
    <w:link w:val="HTMLAddressChar"/>
    <w:semiHidden/>
    <w:rsid w:val="00CA01E9"/>
    <w:pPr>
      <w:spacing w:after="0" w:line="240" w:lineRule="auto"/>
    </w:pPr>
    <w:rPr>
      <w:i/>
      <w:iCs/>
    </w:rPr>
  </w:style>
  <w:style w:type="character" w:customStyle="1" w:styleId="HTMLAddressChar">
    <w:name w:val="HTML Address Char"/>
    <w:basedOn w:val="DefaultParagraphFont"/>
    <w:link w:val="HTMLAddress"/>
    <w:semiHidden/>
    <w:rsid w:val="00CA01E9"/>
    <w:rPr>
      <w:i/>
      <w:iCs/>
    </w:rPr>
  </w:style>
  <w:style w:type="character" w:styleId="HTMLCite">
    <w:name w:val="HTML Cite"/>
    <w:basedOn w:val="DefaultParagraphFont"/>
    <w:semiHidden/>
    <w:rsid w:val="00CA01E9"/>
    <w:rPr>
      <w:i/>
      <w:iCs/>
    </w:rPr>
  </w:style>
  <w:style w:type="character" w:styleId="HTMLCode">
    <w:name w:val="HTML Code"/>
    <w:basedOn w:val="DefaultParagraphFont"/>
    <w:semiHidden/>
    <w:rsid w:val="00CA01E9"/>
    <w:rPr>
      <w:rFonts w:ascii="Consolas" w:hAnsi="Consolas"/>
      <w:sz w:val="20"/>
      <w:szCs w:val="20"/>
    </w:rPr>
  </w:style>
  <w:style w:type="character" w:styleId="HTMLDefinition">
    <w:name w:val="HTML Definition"/>
    <w:basedOn w:val="DefaultParagraphFont"/>
    <w:semiHidden/>
    <w:rsid w:val="00CA01E9"/>
    <w:rPr>
      <w:i/>
      <w:iCs/>
    </w:rPr>
  </w:style>
  <w:style w:type="character" w:styleId="HTMLKeyboard">
    <w:name w:val="HTML Keyboard"/>
    <w:basedOn w:val="DefaultParagraphFont"/>
    <w:semiHidden/>
    <w:rsid w:val="00CA01E9"/>
    <w:rPr>
      <w:rFonts w:ascii="Consolas" w:hAnsi="Consolas"/>
      <w:sz w:val="20"/>
      <w:szCs w:val="20"/>
    </w:rPr>
  </w:style>
  <w:style w:type="paragraph" w:styleId="HTMLPreformatted">
    <w:name w:val="HTML Preformatted"/>
    <w:basedOn w:val="Normal"/>
    <w:link w:val="HTMLPreformattedChar"/>
    <w:semiHidden/>
    <w:rsid w:val="00CA01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A01E9"/>
    <w:rPr>
      <w:rFonts w:ascii="Consolas" w:hAnsi="Consolas"/>
      <w:sz w:val="20"/>
      <w:szCs w:val="20"/>
    </w:rPr>
  </w:style>
  <w:style w:type="character" w:styleId="HTMLSample">
    <w:name w:val="HTML Sample"/>
    <w:basedOn w:val="DefaultParagraphFont"/>
    <w:semiHidden/>
    <w:rsid w:val="00CA01E9"/>
    <w:rPr>
      <w:rFonts w:ascii="Consolas" w:hAnsi="Consolas"/>
      <w:sz w:val="24"/>
      <w:szCs w:val="24"/>
    </w:rPr>
  </w:style>
  <w:style w:type="character" w:styleId="HTMLTypewriter">
    <w:name w:val="HTML Typewriter"/>
    <w:basedOn w:val="DefaultParagraphFont"/>
    <w:semiHidden/>
    <w:unhideWhenUsed/>
    <w:rsid w:val="00CA01E9"/>
    <w:rPr>
      <w:rFonts w:ascii="Consolas" w:hAnsi="Consolas"/>
      <w:sz w:val="20"/>
      <w:szCs w:val="20"/>
    </w:rPr>
  </w:style>
  <w:style w:type="character" w:styleId="HTMLVariable">
    <w:name w:val="HTML Variable"/>
    <w:basedOn w:val="DefaultParagraphFont"/>
    <w:semiHidden/>
    <w:unhideWhenUsed/>
    <w:rsid w:val="00CA01E9"/>
    <w:rPr>
      <w:i/>
      <w:iCs/>
    </w:rPr>
  </w:style>
  <w:style w:type="paragraph" w:styleId="Index2">
    <w:name w:val="index 2"/>
    <w:basedOn w:val="Normal"/>
    <w:next w:val="Normal"/>
    <w:autoRedefine/>
    <w:semiHidden/>
    <w:rsid w:val="00CA01E9"/>
    <w:pPr>
      <w:spacing w:after="0" w:line="240" w:lineRule="auto"/>
      <w:ind w:left="440" w:hanging="220"/>
    </w:pPr>
  </w:style>
  <w:style w:type="paragraph" w:styleId="Index3">
    <w:name w:val="index 3"/>
    <w:basedOn w:val="Normal"/>
    <w:next w:val="Normal"/>
    <w:autoRedefine/>
    <w:semiHidden/>
    <w:rsid w:val="00CA01E9"/>
    <w:pPr>
      <w:spacing w:after="0" w:line="240" w:lineRule="auto"/>
      <w:ind w:left="660" w:hanging="220"/>
    </w:pPr>
  </w:style>
  <w:style w:type="paragraph" w:styleId="Index4">
    <w:name w:val="index 4"/>
    <w:basedOn w:val="Normal"/>
    <w:next w:val="Normal"/>
    <w:autoRedefine/>
    <w:semiHidden/>
    <w:rsid w:val="00CA01E9"/>
    <w:pPr>
      <w:spacing w:after="0" w:line="240" w:lineRule="auto"/>
      <w:ind w:left="880" w:hanging="220"/>
    </w:pPr>
  </w:style>
  <w:style w:type="paragraph" w:styleId="Index5">
    <w:name w:val="index 5"/>
    <w:basedOn w:val="Normal"/>
    <w:next w:val="Normal"/>
    <w:autoRedefine/>
    <w:semiHidden/>
    <w:rsid w:val="00CA01E9"/>
    <w:pPr>
      <w:spacing w:after="0" w:line="240" w:lineRule="auto"/>
      <w:ind w:left="1100" w:hanging="220"/>
    </w:pPr>
  </w:style>
  <w:style w:type="paragraph" w:styleId="Index6">
    <w:name w:val="index 6"/>
    <w:basedOn w:val="Normal"/>
    <w:next w:val="Normal"/>
    <w:autoRedefine/>
    <w:semiHidden/>
    <w:rsid w:val="00CA01E9"/>
    <w:pPr>
      <w:spacing w:after="0" w:line="240" w:lineRule="auto"/>
      <w:ind w:left="1320" w:hanging="220"/>
    </w:pPr>
  </w:style>
  <w:style w:type="paragraph" w:styleId="Index7">
    <w:name w:val="index 7"/>
    <w:basedOn w:val="Normal"/>
    <w:next w:val="Normal"/>
    <w:autoRedefine/>
    <w:semiHidden/>
    <w:rsid w:val="00CA01E9"/>
    <w:pPr>
      <w:spacing w:after="0" w:line="240" w:lineRule="auto"/>
      <w:ind w:left="1540" w:hanging="220"/>
    </w:pPr>
  </w:style>
  <w:style w:type="paragraph" w:styleId="Index8">
    <w:name w:val="index 8"/>
    <w:basedOn w:val="Normal"/>
    <w:next w:val="Normal"/>
    <w:autoRedefine/>
    <w:semiHidden/>
    <w:rsid w:val="00CA01E9"/>
    <w:pPr>
      <w:spacing w:after="0" w:line="240" w:lineRule="auto"/>
      <w:ind w:left="1760" w:hanging="220"/>
    </w:pPr>
  </w:style>
  <w:style w:type="paragraph" w:styleId="Index9">
    <w:name w:val="index 9"/>
    <w:basedOn w:val="Normal"/>
    <w:next w:val="Normal"/>
    <w:autoRedefine/>
    <w:semiHidden/>
    <w:rsid w:val="00CA01E9"/>
    <w:pPr>
      <w:spacing w:after="0" w:line="240" w:lineRule="auto"/>
      <w:ind w:left="1980" w:hanging="220"/>
    </w:pPr>
  </w:style>
  <w:style w:type="character" w:styleId="IntenseEmphasis">
    <w:name w:val="Intense Emphasis"/>
    <w:basedOn w:val="DefaultParagraphFont"/>
    <w:semiHidden/>
    <w:qFormat/>
    <w:rsid w:val="00CA01E9"/>
    <w:rPr>
      <w:i/>
      <w:iCs/>
      <w:color w:val="0B2949" w:themeColor="accent1"/>
    </w:rPr>
  </w:style>
  <w:style w:type="paragraph" w:styleId="IntenseQuote">
    <w:name w:val="Intense Quote"/>
    <w:basedOn w:val="Normal"/>
    <w:next w:val="Normal"/>
    <w:link w:val="IntenseQuoteChar"/>
    <w:semiHidden/>
    <w:qFormat/>
    <w:rsid w:val="00CA01E9"/>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CA01E9"/>
    <w:rPr>
      <w:i/>
      <w:iCs/>
      <w:color w:val="0B2949" w:themeColor="accent1"/>
    </w:rPr>
  </w:style>
  <w:style w:type="character" w:styleId="IntenseReference">
    <w:name w:val="Intense Reference"/>
    <w:basedOn w:val="DefaultParagraphFont"/>
    <w:semiHidden/>
    <w:qFormat/>
    <w:rsid w:val="00CA01E9"/>
    <w:rPr>
      <w:b/>
      <w:bCs/>
      <w:smallCaps/>
      <w:color w:val="0B2949" w:themeColor="accent1"/>
      <w:spacing w:val="5"/>
    </w:rPr>
  </w:style>
  <w:style w:type="table" w:styleId="LightGrid">
    <w:name w:val="Light Grid"/>
    <w:basedOn w:val="TableNormal"/>
    <w:unhideWhenUsed/>
    <w:rsid w:val="00CA01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CA01E9"/>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CA01E9"/>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CA01E9"/>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CA01E9"/>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CA01E9"/>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CA01E9"/>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CA01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CA01E9"/>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CA01E9"/>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CA01E9"/>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CA01E9"/>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CA01E9"/>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CA01E9"/>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CA01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CA01E9"/>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CA01E9"/>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CA01E9"/>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CA01E9"/>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CA01E9"/>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CA01E9"/>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CA01E9"/>
  </w:style>
  <w:style w:type="paragraph" w:styleId="ListContinue4">
    <w:name w:val="List Continue 4"/>
    <w:basedOn w:val="Normal"/>
    <w:semiHidden/>
    <w:rsid w:val="00CA01E9"/>
    <w:pPr>
      <w:spacing w:after="120"/>
      <w:ind w:left="1440"/>
      <w:contextualSpacing/>
    </w:pPr>
  </w:style>
  <w:style w:type="paragraph" w:styleId="ListContinue5">
    <w:name w:val="List Continue 5"/>
    <w:basedOn w:val="Normal"/>
    <w:semiHidden/>
    <w:rsid w:val="00CA01E9"/>
    <w:pPr>
      <w:spacing w:after="120"/>
      <w:ind w:left="1800"/>
      <w:contextualSpacing/>
    </w:pPr>
  </w:style>
  <w:style w:type="table" w:styleId="ListTable1Light">
    <w:name w:val="List Table 1 Light"/>
    <w:basedOn w:val="TableNormal"/>
    <w:rsid w:val="00CA01E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CA01E9"/>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CA01E9"/>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CA01E9"/>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CA01E9"/>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CA01E9"/>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CA01E9"/>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CA01E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CA01E9"/>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CA01E9"/>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CA01E9"/>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CA01E9"/>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CA01E9"/>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CA01E9"/>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CA01E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CA01E9"/>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CA01E9"/>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CA01E9"/>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CA01E9"/>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CA01E9"/>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CA01E9"/>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CA01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CA01E9"/>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CA01E9"/>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CA01E9"/>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CA01E9"/>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CA01E9"/>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CA01E9"/>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CA01E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CA01E9"/>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CA01E9"/>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CA01E9"/>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CA01E9"/>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CA01E9"/>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CA01E9"/>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CA01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CA01E9"/>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CA01E9"/>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CA01E9"/>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CA01E9"/>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CA01E9"/>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CA01E9"/>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CA01E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CA01E9"/>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CA01E9"/>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CA01E9"/>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CA01E9"/>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CA01E9"/>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CA01E9"/>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CA01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CA01E9"/>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CA01E9"/>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CA01E9"/>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CA01E9"/>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CA01E9"/>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CA01E9"/>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CA01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CA01E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CA01E9"/>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CA01E9"/>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CA01E9"/>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CA01E9"/>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CA01E9"/>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CA01E9"/>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CA01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CA01E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CA01E9"/>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CA01E9"/>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CA01E9"/>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CA01E9"/>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CA01E9"/>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CA01E9"/>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CA01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CA01E9"/>
    <w:rPr>
      <w:color w:val="2B579A"/>
      <w:shd w:val="clear" w:color="auto" w:fill="E1DFDD"/>
    </w:rPr>
  </w:style>
  <w:style w:type="paragraph" w:styleId="MessageHeader">
    <w:name w:val="Message Header"/>
    <w:basedOn w:val="Normal"/>
    <w:link w:val="MessageHeaderChar"/>
    <w:semiHidden/>
    <w:rsid w:val="00CA01E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A01E9"/>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CA01E9"/>
    <w:rPr>
      <w:rFonts w:ascii="Times New Roman" w:hAnsi="Times New Roman" w:cs="Times New Roman"/>
      <w:sz w:val="24"/>
      <w:szCs w:val="24"/>
    </w:rPr>
  </w:style>
  <w:style w:type="paragraph" w:styleId="NormalIndent">
    <w:name w:val="Normal Indent"/>
    <w:basedOn w:val="Normal"/>
    <w:semiHidden/>
    <w:rsid w:val="00CA01E9"/>
    <w:pPr>
      <w:ind w:left="720"/>
    </w:pPr>
  </w:style>
  <w:style w:type="character" w:styleId="PageNumber">
    <w:name w:val="page number"/>
    <w:basedOn w:val="DefaultParagraphFont"/>
    <w:semiHidden/>
    <w:rsid w:val="00CA01E9"/>
  </w:style>
  <w:style w:type="table" w:styleId="PlainTable1">
    <w:name w:val="Plain Table 1"/>
    <w:basedOn w:val="TableNormal"/>
    <w:rsid w:val="00CA01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CA01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CA01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CA01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CA01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CA01E9"/>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CA01E9"/>
    <w:rPr>
      <w:rFonts w:ascii="Consolas" w:hAnsi="Consolas"/>
      <w:sz w:val="21"/>
      <w:szCs w:val="21"/>
    </w:rPr>
  </w:style>
  <w:style w:type="paragraph" w:styleId="Signature">
    <w:name w:val="Signature"/>
    <w:basedOn w:val="Normal"/>
    <w:link w:val="SignatureChar"/>
    <w:qFormat/>
    <w:rsid w:val="00CA01E9"/>
    <w:pPr>
      <w:spacing w:after="0" w:line="240" w:lineRule="auto"/>
      <w:ind w:left="4320"/>
    </w:pPr>
  </w:style>
  <w:style w:type="character" w:customStyle="1" w:styleId="SignatureChar">
    <w:name w:val="Signature Char"/>
    <w:basedOn w:val="DefaultParagraphFont"/>
    <w:link w:val="Signature"/>
    <w:rsid w:val="00CA01E9"/>
  </w:style>
  <w:style w:type="character" w:customStyle="1" w:styleId="SmartHyperlink1">
    <w:name w:val="Smart Hyperlink1"/>
    <w:basedOn w:val="DefaultParagraphFont"/>
    <w:semiHidden/>
    <w:rsid w:val="00CA01E9"/>
    <w:rPr>
      <w:u w:val="dotted"/>
    </w:rPr>
  </w:style>
  <w:style w:type="character" w:styleId="Strong">
    <w:name w:val="Strong"/>
    <w:basedOn w:val="DefaultParagraphFont"/>
    <w:semiHidden/>
    <w:qFormat/>
    <w:rsid w:val="00CA01E9"/>
    <w:rPr>
      <w:b/>
      <w:bCs/>
    </w:rPr>
  </w:style>
  <w:style w:type="character" w:styleId="SubtleEmphasis">
    <w:name w:val="Subtle Emphasis"/>
    <w:basedOn w:val="DefaultParagraphFont"/>
    <w:semiHidden/>
    <w:qFormat/>
    <w:rsid w:val="00CA01E9"/>
    <w:rPr>
      <w:i/>
      <w:iCs/>
      <w:color w:val="404040" w:themeColor="text1" w:themeTint="BF"/>
    </w:rPr>
  </w:style>
  <w:style w:type="character" w:styleId="SubtleReference">
    <w:name w:val="Subtle Reference"/>
    <w:basedOn w:val="DefaultParagraphFont"/>
    <w:semiHidden/>
    <w:qFormat/>
    <w:rsid w:val="00CA01E9"/>
    <w:rPr>
      <w:smallCaps/>
      <w:color w:val="5A5A5A" w:themeColor="text1" w:themeTint="A5"/>
    </w:rPr>
  </w:style>
  <w:style w:type="table" w:styleId="Table3Deffects1">
    <w:name w:val="Table 3D effects 1"/>
    <w:basedOn w:val="TableNormal"/>
    <w:unhideWhenUsed/>
    <w:rsid w:val="00CA01E9"/>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CA01E9"/>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CA01E9"/>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CA01E9"/>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CA01E9"/>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CA01E9"/>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CA01E9"/>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CA01E9"/>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CA01E9"/>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CA01E9"/>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CA01E9"/>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CA01E9"/>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CA01E9"/>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CA01E9"/>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CA01E9"/>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CA01E9"/>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CA01E9"/>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CA01E9"/>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CA01E9"/>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CA01E9"/>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CA01E9"/>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CA01E9"/>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CA01E9"/>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CA01E9"/>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CA01E9"/>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CA0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CA01E9"/>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CA01E9"/>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CA01E9"/>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CA01E9"/>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CA01E9"/>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CA01E9"/>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CA01E9"/>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CA01E9"/>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A01E9"/>
    <w:pPr>
      <w:spacing w:after="0"/>
      <w:ind w:left="220" w:hanging="220"/>
    </w:pPr>
  </w:style>
  <w:style w:type="paragraph" w:styleId="TableofFigures">
    <w:name w:val="table of figures"/>
    <w:basedOn w:val="Normal"/>
    <w:next w:val="Normal"/>
    <w:semiHidden/>
    <w:rsid w:val="00CA01E9"/>
    <w:pPr>
      <w:spacing w:after="0"/>
    </w:pPr>
  </w:style>
  <w:style w:type="table" w:styleId="TableProfessional">
    <w:name w:val="Table Professional"/>
    <w:basedOn w:val="TableNormal"/>
    <w:unhideWhenUsed/>
    <w:rsid w:val="00CA01E9"/>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CA01E9"/>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CA01E9"/>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CA01E9"/>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CA01E9"/>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CA01E9"/>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CA01E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CA01E9"/>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CA01E9"/>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A01E9"/>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A01E9"/>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CA01E9"/>
    <w:pPr>
      <w:spacing w:after="100"/>
      <w:ind w:left="880"/>
    </w:pPr>
    <w:rPr>
      <w:rFonts w:asciiTheme="majorHAnsi" w:hAnsiTheme="majorHAnsi"/>
    </w:rPr>
  </w:style>
  <w:style w:type="paragraph" w:styleId="TOC6">
    <w:name w:val="toc 6"/>
    <w:basedOn w:val="Normal"/>
    <w:next w:val="Normal"/>
    <w:semiHidden/>
    <w:rsid w:val="00CA01E9"/>
    <w:pPr>
      <w:spacing w:after="100"/>
      <w:ind w:left="1100"/>
    </w:pPr>
    <w:rPr>
      <w:rFonts w:asciiTheme="majorHAnsi" w:hAnsiTheme="majorHAnsi"/>
    </w:rPr>
  </w:style>
  <w:style w:type="paragraph" w:styleId="TOC7">
    <w:name w:val="toc 7"/>
    <w:basedOn w:val="Normal"/>
    <w:next w:val="Normal"/>
    <w:semiHidden/>
    <w:rsid w:val="00CA01E9"/>
    <w:pPr>
      <w:spacing w:after="100"/>
      <w:ind w:left="1320"/>
    </w:pPr>
    <w:rPr>
      <w:rFonts w:asciiTheme="majorHAnsi" w:hAnsiTheme="majorHAnsi"/>
    </w:rPr>
  </w:style>
  <w:style w:type="paragraph" w:styleId="TOC8">
    <w:name w:val="toc 8"/>
    <w:basedOn w:val="Normal"/>
    <w:next w:val="Normal"/>
    <w:semiHidden/>
    <w:rsid w:val="00CA01E9"/>
    <w:pPr>
      <w:spacing w:before="160"/>
      <w:ind w:left="1267" w:right="1440" w:hanging="1267"/>
    </w:pPr>
    <w:rPr>
      <w:rFonts w:asciiTheme="majorHAnsi" w:hAnsiTheme="majorHAnsi"/>
    </w:rPr>
  </w:style>
  <w:style w:type="paragraph" w:styleId="TOC9">
    <w:name w:val="toc 9"/>
    <w:basedOn w:val="Normal"/>
    <w:next w:val="Normal"/>
    <w:semiHidden/>
    <w:rsid w:val="00CA01E9"/>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CA01E9"/>
    <w:rPr>
      <w:color w:val="0563C1" w:themeColor="hyperlink"/>
      <w:u w:val="single"/>
      <w:shd w:val="clear" w:color="auto" w:fill="E1DFDD"/>
    </w:rPr>
  </w:style>
  <w:style w:type="character" w:customStyle="1" w:styleId="SmartLinkError1">
    <w:name w:val="SmartLinkError1"/>
    <w:basedOn w:val="DefaultParagraphFont"/>
    <w:semiHidden/>
    <w:unhideWhenUsed/>
    <w:rsid w:val="00CA01E9"/>
    <w:rPr>
      <w:color w:val="FF0000"/>
    </w:rPr>
  </w:style>
  <w:style w:type="paragraph" w:customStyle="1" w:styleId="FootnoteSep">
    <w:name w:val="Footnote Sep"/>
    <w:basedOn w:val="Normal"/>
    <w:semiHidden/>
    <w:qFormat/>
    <w:rsid w:val="00CA01E9"/>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CA01E9"/>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CA01E9"/>
    <w:pPr>
      <w:spacing w:line="252" w:lineRule="auto"/>
      <w:ind w:left="-720"/>
    </w:pPr>
    <w:rPr>
      <w:b/>
      <w:bCs w:val="0"/>
      <w:smallCaps/>
    </w:rPr>
  </w:style>
  <w:style w:type="table" w:customStyle="1" w:styleId="MathUSidebar">
    <w:name w:val="MathU Sidebar"/>
    <w:basedOn w:val="TableNormal"/>
    <w:uiPriority w:val="99"/>
    <w:rsid w:val="00CA01E9"/>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CA01E9"/>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CA01E9"/>
    <w:pPr>
      <w:ind w:left="216"/>
    </w:pPr>
  </w:style>
  <w:style w:type="paragraph" w:customStyle="1" w:styleId="TableTextIndent2">
    <w:name w:val="Table Text Indent 2"/>
    <w:basedOn w:val="TableTextLeft"/>
    <w:qFormat/>
    <w:rsid w:val="00CA01E9"/>
    <w:pPr>
      <w:ind w:left="432"/>
    </w:pPr>
  </w:style>
  <w:style w:type="paragraph" w:customStyle="1" w:styleId="QUESTIONTEXT">
    <w:name w:val="!QUESTION TEXT"/>
    <w:basedOn w:val="Normal"/>
    <w:link w:val="QUESTIONTEXTChar"/>
    <w:semiHidden/>
    <w:qFormat/>
    <w:rsid w:val="00291C06"/>
    <w:pPr>
      <w:tabs>
        <w:tab w:val="left" w:pos="720"/>
      </w:tabs>
      <w:spacing w:before="6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291C06"/>
    <w:rPr>
      <w:rFonts w:ascii="Arial" w:eastAsia="Times New Roman" w:hAnsi="Arial" w:cs="Arial"/>
      <w:b/>
      <w:sz w:val="20"/>
      <w:szCs w:val="20"/>
    </w:rPr>
  </w:style>
  <w:style w:type="paragraph" w:customStyle="1" w:styleId="AnswerCategory">
    <w:name w:val="Answer Category"/>
    <w:basedOn w:val="Normal"/>
    <w:semiHidden/>
    <w:qFormat/>
    <w:rsid w:val="00C46FA5"/>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link w:val="SELECTONEMARKALLChar"/>
    <w:semiHidden/>
    <w:qFormat/>
    <w:rsid w:val="00C46FA5"/>
    <w:pPr>
      <w:spacing w:after="40" w:line="240" w:lineRule="auto"/>
      <w:ind w:left="810"/>
    </w:pPr>
    <w:rPr>
      <w:rFonts w:ascii="Arial" w:eastAsia="Times New Roman" w:hAnsi="Arial" w:cs="Arial"/>
      <w:b/>
      <w:bCs/>
      <w:caps/>
      <w:sz w:val="18"/>
      <w:szCs w:val="18"/>
    </w:rPr>
  </w:style>
  <w:style w:type="character" w:customStyle="1" w:styleId="SELECTONEMARKALLChar">
    <w:name w:val="SELECT ONE/MARK ALL Char"/>
    <w:basedOn w:val="DefaultParagraphFont"/>
    <w:link w:val="SELECTONEMARKALL"/>
    <w:rsid w:val="00C46FA5"/>
    <w:rPr>
      <w:rFonts w:ascii="Arial" w:eastAsia="Times New Roman" w:hAnsi="Arial" w:cs="Arial"/>
      <w:b/>
      <w:bCs/>
      <w:caps/>
      <w:sz w:val="18"/>
      <w:szCs w:val="18"/>
    </w:rPr>
  </w:style>
  <w:style w:type="paragraph" w:customStyle="1" w:styleId="LINERESPONSE">
    <w:name w:val="LINE RESPONSE"/>
    <w:basedOn w:val="Normal"/>
    <w:semiHidden/>
    <w:qFormat/>
    <w:rsid w:val="00C46FA5"/>
    <w:pPr>
      <w:tabs>
        <w:tab w:val="left" w:leader="dot" w:pos="6768"/>
        <w:tab w:val="left" w:pos="7200"/>
      </w:tabs>
      <w:spacing w:before="120" w:after="0" w:line="240" w:lineRule="auto"/>
      <w:ind w:left="1440" w:right="2880"/>
    </w:pPr>
    <w:rPr>
      <w:rFonts w:ascii="Arial" w:eastAsia="Times New Roman" w:hAnsi="Arial" w:cs="Arial"/>
      <w:caps/>
      <w:sz w:val="20"/>
      <w:szCs w:val="20"/>
    </w:rPr>
  </w:style>
  <w:style w:type="paragraph" w:customStyle="1" w:styleId="textwithline">
    <w:name w:val="text with line"/>
    <w:basedOn w:val="BodyTextIndent3"/>
    <w:link w:val="textwithlineChar"/>
    <w:semiHidden/>
    <w:qFormat/>
    <w:rsid w:val="00C46FA5"/>
    <w:pPr>
      <w:tabs>
        <w:tab w:val="left" w:leader="underscore" w:pos="10080"/>
      </w:tabs>
      <w:spacing w:before="360" w:after="240" w:line="240" w:lineRule="auto"/>
      <w:ind w:left="720"/>
    </w:pPr>
    <w:rPr>
      <w:rFonts w:ascii="Arial" w:eastAsia="Times New Roman" w:hAnsi="Arial" w:cs="Arial"/>
      <w:sz w:val="20"/>
      <w:szCs w:val="20"/>
    </w:rPr>
  </w:style>
  <w:style w:type="character" w:customStyle="1" w:styleId="textwithlineChar">
    <w:name w:val="text with line Char"/>
    <w:basedOn w:val="BodyTextIndent3Char"/>
    <w:link w:val="textwithline"/>
    <w:rsid w:val="00C46FA5"/>
    <w:rPr>
      <w:rFonts w:ascii="Arial" w:eastAsia="Times New Roman" w:hAnsi="Arial" w:cs="Arial"/>
      <w:sz w:val="20"/>
      <w:szCs w:val="20"/>
    </w:rPr>
  </w:style>
  <w:style w:type="paragraph" w:customStyle="1" w:styleId="QProbe">
    <w:name w:val="!Q Probe"/>
    <w:basedOn w:val="QUESTIONTEXT"/>
    <w:semiHidden/>
    <w:qFormat/>
    <w:rsid w:val="00291C06"/>
    <w:pPr>
      <w:tabs>
        <w:tab w:val="clear" w:pos="720"/>
      </w:tabs>
      <w:spacing w:before="360" w:after="0"/>
      <w:ind w:left="0" w:firstLine="0"/>
    </w:pPr>
    <w:rPr>
      <w:b w:val="0"/>
      <w:bCs/>
    </w:rPr>
  </w:style>
  <w:style w:type="paragraph" w:customStyle="1" w:styleId="Introtext">
    <w:name w:val="!Intro text"/>
    <w:basedOn w:val="BodyTextIndent"/>
    <w:link w:val="IntrotextChar"/>
    <w:semiHidden/>
    <w:qFormat/>
    <w:rsid w:val="000C0223"/>
    <w:pPr>
      <w:spacing w:before="360" w:line="240" w:lineRule="auto"/>
      <w:ind w:left="0"/>
    </w:pPr>
    <w:rPr>
      <w:rFonts w:ascii="Arial" w:eastAsia="Times New Roman" w:hAnsi="Arial" w:cs="Arial"/>
      <w:b/>
      <w:bCs/>
      <w:sz w:val="20"/>
      <w:szCs w:val="20"/>
    </w:rPr>
  </w:style>
  <w:style w:type="character" w:customStyle="1" w:styleId="IntrotextChar">
    <w:name w:val="!Intro text Char"/>
    <w:basedOn w:val="BodyTextIndentChar"/>
    <w:link w:val="Introtext"/>
    <w:rsid w:val="000C0223"/>
    <w:rPr>
      <w:rFonts w:ascii="Arial" w:eastAsia="Times New Roman" w:hAnsi="Arial" w:cs="Arial"/>
      <w:b/>
      <w:bCs/>
      <w:sz w:val="20"/>
      <w:szCs w:val="20"/>
    </w:rPr>
  </w:style>
  <w:style w:type="paragraph" w:customStyle="1" w:styleId="CM116">
    <w:name w:val="CM116"/>
    <w:basedOn w:val="Normal"/>
    <w:semiHidden/>
    <w:rsid w:val="00CC449C"/>
    <w:pPr>
      <w:autoSpaceDE w:val="0"/>
      <w:autoSpaceDN w:val="0"/>
      <w:spacing w:after="0" w:line="240" w:lineRule="auto"/>
    </w:pPr>
    <w:rPr>
      <w:rFonts w:ascii="Times New Roman" w:hAnsi="Times New Roman" w:cs="Times New Roman"/>
      <w:sz w:val="24"/>
      <w:szCs w:val="24"/>
    </w:rPr>
  </w:style>
  <w:style w:type="character" w:customStyle="1" w:styleId="Hashtag">
    <w:name w:val="Hashtag"/>
    <w:basedOn w:val="DefaultParagraphFont"/>
    <w:semiHidden/>
    <w:unhideWhenUsed/>
    <w:rsid w:val="00EA49FF"/>
    <w:rPr>
      <w:color w:val="2B579A"/>
      <w:shd w:val="clear" w:color="auto" w:fill="E1DFDD"/>
    </w:rPr>
  </w:style>
  <w:style w:type="character" w:customStyle="1" w:styleId="Mention">
    <w:name w:val="Mention"/>
    <w:basedOn w:val="DefaultParagraphFont"/>
    <w:semiHidden/>
    <w:unhideWhenUsed/>
    <w:rsid w:val="00EA49FF"/>
    <w:rPr>
      <w:color w:val="2B579A"/>
      <w:shd w:val="clear" w:color="auto" w:fill="E1DFDD"/>
    </w:rPr>
  </w:style>
  <w:style w:type="character" w:customStyle="1" w:styleId="SmartHyperlink">
    <w:name w:val="Smart Hyperlink"/>
    <w:basedOn w:val="DefaultParagraphFont"/>
    <w:semiHidden/>
    <w:unhideWhenUsed/>
    <w:rsid w:val="00EA49FF"/>
    <w:rPr>
      <w:u w:val="dotted"/>
    </w:rPr>
  </w:style>
  <w:style w:type="character" w:customStyle="1" w:styleId="SmartLink">
    <w:name w:val="Smart Link"/>
    <w:basedOn w:val="DefaultParagraphFont"/>
    <w:semiHidden/>
    <w:unhideWhenUsed/>
    <w:rsid w:val="00EA49FF"/>
    <w:rPr>
      <w:color w:val="0000FF"/>
      <w:u w:val="single"/>
      <w:shd w:val="clear" w:color="auto" w:fill="F3F2F1"/>
    </w:rPr>
  </w:style>
  <w:style w:type="character" w:customStyle="1" w:styleId="UnresolvedMention">
    <w:name w:val="Unresolved Mention"/>
    <w:basedOn w:val="DefaultParagraphFont"/>
    <w:semiHidden/>
    <w:unhideWhenUsed/>
    <w:rsid w:val="00EA49FF"/>
    <w:rPr>
      <w:color w:val="605E5C"/>
      <w:shd w:val="clear" w:color="auto" w:fill="E1DFDD"/>
    </w:rPr>
  </w:style>
  <w:style w:type="paragraph" w:customStyle="1" w:styleId="RESPONSE">
    <w:name w:val="RESPONSE"/>
    <w:basedOn w:val="Normal"/>
    <w:link w:val="RESPONSEChar"/>
    <w:semiHidden/>
    <w:qFormat/>
    <w:rsid w:val="0071368A"/>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basedOn w:val="DefaultParagraphFont"/>
    <w:link w:val="RESPONSE"/>
    <w:rsid w:val="0071368A"/>
    <w:rPr>
      <w:rFonts w:ascii="Arial" w:eastAsia="Times New Roman" w:hAnsi="Arial" w:cs="Arial"/>
      <w:sz w:val="20"/>
      <w:szCs w:val="20"/>
    </w:rPr>
  </w:style>
  <w:style w:type="paragraph" w:customStyle="1" w:styleId="Queindent">
    <w:name w:val="!Que indent"/>
    <w:basedOn w:val="QUESTIONTEXT"/>
    <w:semiHidden/>
    <w:qFormat/>
    <w:rsid w:val="003378EB"/>
    <w:pPr>
      <w:tabs>
        <w:tab w:val="clear" w:pos="720"/>
      </w:tabs>
      <w:spacing w:before="120"/>
      <w:ind w:left="1080" w:right="-540" w:hanging="360"/>
    </w:pPr>
  </w:style>
  <w:style w:type="paragraph" w:customStyle="1" w:styleId="QItalic">
    <w:name w:val="!Q Italic"/>
    <w:basedOn w:val="QUESTIONTEXT"/>
    <w:semiHidden/>
    <w:qFormat/>
    <w:rsid w:val="00627F86"/>
    <w:pPr>
      <w:spacing w:before="120"/>
      <w:ind w:left="1080" w:right="-450" w:firstLine="0"/>
    </w:pPr>
    <w:rPr>
      <w:b w:val="0"/>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1752">
      <w:bodyDiv w:val="1"/>
      <w:marLeft w:val="0"/>
      <w:marRight w:val="0"/>
      <w:marTop w:val="0"/>
      <w:marBottom w:val="0"/>
      <w:divBdr>
        <w:top w:val="none" w:sz="0" w:space="0" w:color="auto"/>
        <w:left w:val="none" w:sz="0" w:space="0" w:color="auto"/>
        <w:bottom w:val="none" w:sz="0" w:space="0" w:color="auto"/>
        <w:right w:val="none" w:sz="0" w:space="0" w:color="auto"/>
      </w:divBdr>
    </w:div>
    <w:div w:id="422070856">
      <w:bodyDiv w:val="1"/>
      <w:marLeft w:val="0"/>
      <w:marRight w:val="0"/>
      <w:marTop w:val="0"/>
      <w:marBottom w:val="0"/>
      <w:divBdr>
        <w:top w:val="none" w:sz="0" w:space="0" w:color="auto"/>
        <w:left w:val="none" w:sz="0" w:space="0" w:color="auto"/>
        <w:bottom w:val="none" w:sz="0" w:space="0" w:color="auto"/>
        <w:right w:val="none" w:sz="0" w:space="0" w:color="auto"/>
      </w:divBdr>
    </w:div>
    <w:div w:id="1253080288">
      <w:bodyDiv w:val="1"/>
      <w:marLeft w:val="0"/>
      <w:marRight w:val="0"/>
      <w:marTop w:val="0"/>
      <w:marBottom w:val="0"/>
      <w:divBdr>
        <w:top w:val="none" w:sz="0" w:space="0" w:color="auto"/>
        <w:left w:val="none" w:sz="0" w:space="0" w:color="auto"/>
        <w:bottom w:val="none" w:sz="0" w:space="0" w:color="auto"/>
        <w:right w:val="none" w:sz="0" w:space="0" w:color="auto"/>
      </w:divBdr>
    </w:div>
    <w:div w:id="14284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qualboard.com/docs/participant-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aits@mathematica-m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waits@mathematica-mpr.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64A4-A0B8-4EE6-A5C9-C272488E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34</Pages>
  <Words>6242</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41739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Mccoy, Kathleen (ACF) (CTR)</cp:lastModifiedBy>
  <cp:revision>2</cp:revision>
  <dcterms:created xsi:type="dcterms:W3CDTF">2022-01-06T21:38:00Z</dcterms:created>
  <dcterms:modified xsi:type="dcterms:W3CDTF">2022-01-06T21:38:00Z</dcterms:modified>
</cp:coreProperties>
</file>