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C48" w:rsidP="00272C48" w:rsidRDefault="00272C48" w14:paraId="44B9D8AE" w14:textId="77777777">
      <w:pPr>
        <w:pStyle w:val="Paragraph"/>
        <w:rPr>
          <w:rStyle w:val="normaltextrun"/>
          <w:rFonts w:ascii="Arial" w:hAnsi="Arial" w:cs="Arial"/>
          <w:caps/>
        </w:rPr>
      </w:pPr>
    </w:p>
    <w:p w:rsidR="00272C48" w:rsidP="00272C48" w:rsidRDefault="00272C48" w14:paraId="124A8F52" w14:textId="77777777">
      <w:pPr>
        <w:pStyle w:val="Paragraph"/>
        <w:rPr>
          <w:rStyle w:val="normaltextrun"/>
          <w:rFonts w:ascii="Arial" w:hAnsi="Arial" w:cs="Arial"/>
          <w:caps/>
        </w:rPr>
      </w:pPr>
    </w:p>
    <w:p w:rsidR="00272C48" w:rsidP="00272C48" w:rsidRDefault="00272C48" w14:paraId="417D1662" w14:textId="77777777">
      <w:pPr>
        <w:pStyle w:val="Paragraph"/>
        <w:rPr>
          <w:rStyle w:val="normaltextrun"/>
          <w:rFonts w:ascii="Arial" w:hAnsi="Arial" w:cs="Arial"/>
          <w:caps/>
        </w:rPr>
      </w:pPr>
    </w:p>
    <w:p w:rsidR="00272C48" w:rsidP="00272C48" w:rsidRDefault="00272C48" w14:paraId="3ABD56A5" w14:textId="77777777">
      <w:pPr>
        <w:pStyle w:val="Paragraph"/>
        <w:rPr>
          <w:rStyle w:val="normaltextrun"/>
          <w:rFonts w:ascii="Arial" w:hAnsi="Arial" w:cs="Arial"/>
          <w:caps/>
        </w:rPr>
      </w:pPr>
    </w:p>
    <w:p w:rsidR="00272C48" w:rsidP="00272C48" w:rsidRDefault="00272C48" w14:paraId="19CD19BB" w14:textId="77777777">
      <w:pPr>
        <w:pStyle w:val="Paragraph"/>
        <w:rPr>
          <w:rStyle w:val="normaltextrun"/>
          <w:rFonts w:ascii="Arial" w:hAnsi="Arial" w:cs="Arial"/>
          <w:caps/>
        </w:rPr>
      </w:pPr>
    </w:p>
    <w:p w:rsidR="00272C48" w:rsidP="11C6323C" w:rsidRDefault="00272C48" w14:paraId="030ED9C8" w14:textId="2372EDC9">
      <w:pPr>
        <w:pStyle w:val="AppendixTitle"/>
        <w:rPr>
          <w:rFonts w:ascii="Arial" w:hAnsi="Arial"/>
          <w:szCs w:val="28"/>
        </w:rPr>
      </w:pPr>
      <w:r w:rsidRPr="11C6323C">
        <w:rPr>
          <w:rStyle w:val="normaltextrun"/>
          <w:rFonts w:ascii="Arial" w:hAnsi="Arial" w:cs="Arial"/>
          <w:caps/>
        </w:rPr>
        <w:t xml:space="preserve">ATTACHMENT </w:t>
      </w:r>
      <w:r w:rsidRPr="11C6323C" w:rsidR="58C237A3">
        <w:rPr>
          <w:rStyle w:val="normaltextrun"/>
          <w:rFonts w:ascii="Arial" w:hAnsi="Arial" w:cs="Arial"/>
          <w:caps/>
        </w:rPr>
        <w:t>F</w:t>
      </w:r>
      <w:r>
        <w:br/>
      </w:r>
      <w:r w:rsidR="001555FF">
        <w:t xml:space="preserve">PERSONS CONSULTED ON INSTRUMENT </w:t>
      </w:r>
      <w:r>
        <w:br/>
      </w:r>
      <w:r w:rsidR="001555FF">
        <w:t>DEVELOPMENT AND/OR ANALYSIS</w:t>
      </w:r>
    </w:p>
    <w:p w:rsidR="00272C48" w:rsidP="00272C48" w:rsidRDefault="00272C48" w14:paraId="57BE45CA" w14:textId="77777777">
      <w:pPr>
        <w:spacing w:before="360" w:after="120" w:line="259" w:lineRule="auto"/>
        <w:rPr>
          <w:rFonts w:ascii="Arial" w:hAnsi="Arial" w:eastAsia="Calibri" w:cs="Arial"/>
          <w:b/>
          <w:sz w:val="32"/>
          <w:szCs w:val="32"/>
        </w:rPr>
        <w:sectPr w:rsidR="00272C48" w:rsidSect="00867B2D">
          <w:head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217178" w:rsidR="001555FF" w:rsidP="001555FF" w:rsidRDefault="001555FF" w14:paraId="5DCEA2BE" w14:textId="087E4D0E">
      <w:pPr>
        <w:pStyle w:val="H1"/>
      </w:pPr>
      <w:r w:rsidRPr="00217178">
        <w:lastRenderedPageBreak/>
        <w:t>Persons Consulted</w:t>
      </w:r>
    </w:p>
    <w:p w:rsidR="001555FF" w:rsidP="001555FF" w:rsidRDefault="001555FF" w14:paraId="5B46418B" w14:textId="77777777">
      <w:pPr>
        <w:pStyle w:val="ParagraphContinued"/>
      </w:pPr>
      <w:r>
        <w:t>Individuals whom OPA consulted on the instrument development and/or analysis for the REA Study.</w:t>
      </w:r>
    </w:p>
    <w:tbl>
      <w:tblPr>
        <w:tblStyle w:val="MathUBaseTabl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3060"/>
      </w:tblGrid>
      <w:tr w:rsidR="001555FF" w:rsidTr="00316F5E" w14:paraId="0FBBEB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7CDA1937" w14:textId="77777777">
            <w:pPr>
              <w:pStyle w:val="TableHeaderLeft"/>
            </w:pPr>
            <w:r w:rsidRPr="53C5205C">
              <w:rPr>
                <w:rFonts w:eastAsia="Arial"/>
              </w:rPr>
              <w:t>Name</w:t>
            </w:r>
          </w:p>
        </w:tc>
        <w:tc>
          <w:tcPr>
            <w:tcW w:w="4320" w:type="dxa"/>
          </w:tcPr>
          <w:p w:rsidR="001555FF" w:rsidP="001555FF" w:rsidRDefault="001555FF" w14:paraId="56063BE1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53C5205C">
              <w:rPr>
                <w:rFonts w:eastAsia="Arial"/>
              </w:rPr>
              <w:t>Affiliation</w:t>
            </w:r>
          </w:p>
        </w:tc>
        <w:tc>
          <w:tcPr>
            <w:tcW w:w="3060" w:type="dxa"/>
          </w:tcPr>
          <w:p w:rsidR="001555FF" w:rsidP="001555FF" w:rsidRDefault="001555FF" w14:paraId="48340BF7" w14:textId="589BBC35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53C5205C">
              <w:rPr>
                <w:rFonts w:eastAsia="Arial"/>
              </w:rPr>
              <w:t>Telephone</w:t>
            </w:r>
            <w:r w:rsidR="00316F5E">
              <w:rPr>
                <w:rFonts w:eastAsia="Arial"/>
              </w:rPr>
              <w:t>/</w:t>
            </w:r>
            <w:r w:rsidRPr="53C5205C">
              <w:rPr>
                <w:rFonts w:eastAsia="Arial"/>
              </w:rPr>
              <w:t>Email address</w:t>
            </w:r>
          </w:p>
        </w:tc>
      </w:tr>
      <w:tr w:rsidR="001555FF" w:rsidTr="00316F5E" w14:paraId="61B091DB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37512475" w14:textId="77777777">
            <w:pPr>
              <w:pStyle w:val="TableTextLeft"/>
            </w:pPr>
            <w:r w:rsidRPr="53C5205C">
              <w:rPr>
                <w:rFonts w:eastAsia="Arial"/>
              </w:rPr>
              <w:t>Amy Farb</w:t>
            </w:r>
          </w:p>
        </w:tc>
        <w:tc>
          <w:tcPr>
            <w:tcW w:w="4320" w:type="dxa"/>
          </w:tcPr>
          <w:p w:rsidR="001555FF" w:rsidP="001555FF" w:rsidRDefault="001555FF" w14:paraId="3EF07D5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555FF" w:rsidP="001555FF" w:rsidRDefault="001555FF" w14:paraId="2B04339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060" w:type="dxa"/>
          </w:tcPr>
          <w:p w:rsidR="001555FF" w:rsidP="001555FF" w:rsidRDefault="001555FF" w14:paraId="5B3CE7C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240-453-2836</w:t>
            </w:r>
          </w:p>
          <w:p w:rsidR="001555FF" w:rsidP="001555FF" w:rsidRDefault="00316F5E" w14:paraId="4A956E2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4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Amy.farb@hhs.gov</w:t>
              </w:r>
            </w:hyperlink>
          </w:p>
        </w:tc>
      </w:tr>
      <w:tr w:rsidR="001555FF" w:rsidTr="00316F5E" w14:paraId="5780B280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4DD872C6" w14:textId="77777777">
            <w:pPr>
              <w:pStyle w:val="TableTextLeft"/>
            </w:pPr>
            <w:r w:rsidRPr="53C5205C">
              <w:rPr>
                <w:rFonts w:eastAsia="Arial"/>
              </w:rPr>
              <w:t>Tara Rice</w:t>
            </w:r>
          </w:p>
        </w:tc>
        <w:tc>
          <w:tcPr>
            <w:tcW w:w="4320" w:type="dxa"/>
          </w:tcPr>
          <w:p w:rsidR="001555FF" w:rsidP="001555FF" w:rsidRDefault="001555FF" w14:paraId="03B7E535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555FF" w:rsidP="001555FF" w:rsidRDefault="001555FF" w14:paraId="40E0DC79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060" w:type="dxa"/>
          </w:tcPr>
          <w:p w:rsidR="001555FF" w:rsidP="001555FF" w:rsidRDefault="001555FF" w14:paraId="0D76ECF8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240-453-8123</w:t>
            </w:r>
          </w:p>
          <w:p w:rsidR="001555FF" w:rsidP="001555FF" w:rsidRDefault="00316F5E" w14:paraId="266DA5D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5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Tara.Rice@hhs.gov</w:t>
              </w:r>
            </w:hyperlink>
          </w:p>
        </w:tc>
      </w:tr>
      <w:tr w:rsidR="001555FF" w:rsidTr="00316F5E" w14:paraId="7372C0D5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7F4CC092" w14:textId="77777777">
            <w:pPr>
              <w:pStyle w:val="TableTextLeft"/>
            </w:pPr>
            <w:r w:rsidRPr="53C5205C">
              <w:rPr>
                <w:rFonts w:eastAsia="Arial"/>
              </w:rPr>
              <w:t>Callie Koesters</w:t>
            </w:r>
          </w:p>
        </w:tc>
        <w:tc>
          <w:tcPr>
            <w:tcW w:w="4320" w:type="dxa"/>
          </w:tcPr>
          <w:p w:rsidR="001555FF" w:rsidP="001555FF" w:rsidRDefault="001555FF" w14:paraId="3E84ACB5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the Assistant Secretary for Health</w:t>
            </w:r>
          </w:p>
          <w:p w:rsidR="001555FF" w:rsidP="001555FF" w:rsidRDefault="001555FF" w14:paraId="02E2656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Office of Population Affairs, Division of Research and Evaluation</w:t>
            </w:r>
          </w:p>
        </w:tc>
        <w:tc>
          <w:tcPr>
            <w:tcW w:w="3060" w:type="dxa"/>
          </w:tcPr>
          <w:p w:rsidR="00C422C5" w:rsidP="001555FF" w:rsidRDefault="00C422C5" w14:paraId="3E5490ED" w14:textId="32F43A0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2C5">
              <w:t>(240) 453-8128</w:t>
            </w:r>
          </w:p>
          <w:p w:rsidR="001555FF" w:rsidP="001555FF" w:rsidRDefault="00316F5E" w14:paraId="425935D3" w14:textId="436ADD7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6">
              <w:r w:rsidRPr="00200A1F" w:rsidR="00C422C5">
                <w:rPr>
                  <w:rStyle w:val="Hyperlink"/>
                  <w:rFonts w:ascii="Arial" w:hAnsi="Arial" w:eastAsia="Arial" w:cs="Arial"/>
                  <w:szCs w:val="18"/>
                </w:rPr>
                <w:t>Callie.Koesters@hhs.gov</w:t>
              </w:r>
            </w:hyperlink>
          </w:p>
        </w:tc>
      </w:tr>
      <w:tr w:rsidR="001555FF" w:rsidTr="00316F5E" w14:paraId="3DC269F8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145CB2C7" w14:textId="77777777">
            <w:pPr>
              <w:pStyle w:val="TableTextLeft"/>
            </w:pPr>
            <w:r w:rsidRPr="53C5205C">
              <w:rPr>
                <w:rFonts w:eastAsia="Arial"/>
              </w:rPr>
              <w:t>Joneen Mackenzie</w:t>
            </w:r>
          </w:p>
        </w:tc>
        <w:tc>
          <w:tcPr>
            <w:tcW w:w="4320" w:type="dxa"/>
          </w:tcPr>
          <w:p w:rsidR="001555FF" w:rsidP="001555FF" w:rsidRDefault="001555FF" w14:paraId="4343387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The Center for Relationship Education</w:t>
            </w:r>
          </w:p>
        </w:tc>
        <w:tc>
          <w:tcPr>
            <w:tcW w:w="3060" w:type="dxa"/>
          </w:tcPr>
          <w:p w:rsidR="001555FF" w:rsidP="001555FF" w:rsidRDefault="001555FF" w14:paraId="04D9DB3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720-488-8888</w:t>
            </w:r>
          </w:p>
          <w:p w:rsidR="001555FF" w:rsidP="001555FF" w:rsidRDefault="00316F5E" w14:paraId="34BC7AD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7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joneen@myrelationshipcenter.org</w:t>
              </w:r>
            </w:hyperlink>
          </w:p>
        </w:tc>
      </w:tr>
      <w:tr w:rsidR="001555FF" w:rsidTr="00316F5E" w14:paraId="6C2F27DD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66682855" w14:textId="77777777">
            <w:pPr>
              <w:pStyle w:val="TableTextLeft"/>
            </w:pPr>
            <w:r w:rsidRPr="53C5205C">
              <w:rPr>
                <w:rFonts w:eastAsia="Arial"/>
              </w:rPr>
              <w:t>Lauren Reitsema</w:t>
            </w:r>
          </w:p>
        </w:tc>
        <w:tc>
          <w:tcPr>
            <w:tcW w:w="4320" w:type="dxa"/>
          </w:tcPr>
          <w:p w:rsidR="001555FF" w:rsidP="001555FF" w:rsidRDefault="001555FF" w14:paraId="44E02B88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The Center for Relationship Education</w:t>
            </w:r>
          </w:p>
        </w:tc>
        <w:tc>
          <w:tcPr>
            <w:tcW w:w="3060" w:type="dxa"/>
          </w:tcPr>
          <w:p w:rsidR="001555FF" w:rsidP="001555FF" w:rsidRDefault="001555FF" w14:paraId="66F2D46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720-488-8888</w:t>
            </w:r>
          </w:p>
          <w:p w:rsidR="001555FF" w:rsidP="001555FF" w:rsidRDefault="00316F5E" w14:paraId="0CCB3EA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8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lauren@myrelationshipcenter.org</w:t>
              </w:r>
            </w:hyperlink>
          </w:p>
        </w:tc>
      </w:tr>
      <w:tr w:rsidR="001555FF" w:rsidTr="00316F5E" w14:paraId="1B8775FB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68194703" w14:textId="77777777">
            <w:pPr>
              <w:pStyle w:val="TableTextLeft"/>
            </w:pPr>
            <w:r w:rsidRPr="53C5205C">
              <w:rPr>
                <w:rFonts w:eastAsia="Arial"/>
              </w:rPr>
              <w:t>Ben George</w:t>
            </w:r>
          </w:p>
        </w:tc>
        <w:tc>
          <w:tcPr>
            <w:tcW w:w="4320" w:type="dxa"/>
          </w:tcPr>
          <w:p w:rsidR="001555FF" w:rsidP="001555FF" w:rsidRDefault="001555FF" w14:paraId="2CC6368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The Center for Relationship Education</w:t>
            </w:r>
          </w:p>
        </w:tc>
        <w:tc>
          <w:tcPr>
            <w:tcW w:w="3060" w:type="dxa"/>
          </w:tcPr>
          <w:p w:rsidR="001555FF" w:rsidP="001555FF" w:rsidRDefault="001555FF" w14:paraId="4B25A25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720-488-8888</w:t>
            </w:r>
          </w:p>
          <w:p w:rsidR="001555FF" w:rsidP="001555FF" w:rsidRDefault="00316F5E" w14:paraId="7DD2D02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19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ben@myrelationshipcenter.org</w:t>
              </w:r>
            </w:hyperlink>
          </w:p>
        </w:tc>
      </w:tr>
      <w:tr w:rsidR="00C422C5" w:rsidTr="00316F5E" w14:paraId="7E17A9A4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53C5205C" w:rsidR="00C422C5" w:rsidP="001555FF" w:rsidRDefault="00C422C5" w14:paraId="08CA6340" w14:textId="2150761F">
            <w:pPr>
              <w:pStyle w:val="TableTextLeft"/>
              <w:rPr>
                <w:rFonts w:eastAsia="Arial"/>
              </w:rPr>
            </w:pPr>
            <w:r w:rsidRPr="00C422C5">
              <w:rPr>
                <w:rFonts w:eastAsia="Arial"/>
              </w:rPr>
              <w:t>Carol Pistorino</w:t>
            </w:r>
          </w:p>
        </w:tc>
        <w:tc>
          <w:tcPr>
            <w:tcW w:w="4320" w:type="dxa"/>
          </w:tcPr>
          <w:p w:rsidRPr="53C5205C" w:rsidR="00C422C5" w:rsidP="001555FF" w:rsidRDefault="00C422C5" w14:paraId="574E3B0E" w14:textId="79DF1CF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Decision Information Resources</w:t>
            </w:r>
          </w:p>
        </w:tc>
        <w:tc>
          <w:tcPr>
            <w:tcW w:w="3060" w:type="dxa"/>
          </w:tcPr>
          <w:p w:rsidR="00C422C5" w:rsidP="001555FF" w:rsidRDefault="00C422C5" w14:paraId="4A413FE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C422C5">
              <w:rPr>
                <w:rFonts w:eastAsia="Arial"/>
              </w:rPr>
              <w:t>713-650-1425</w:t>
            </w:r>
          </w:p>
          <w:p w:rsidRPr="53C5205C" w:rsidR="00C422C5" w:rsidP="001555FF" w:rsidRDefault="00316F5E" w14:paraId="6F3C79C0" w14:textId="58DE968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hyperlink w:history="1" r:id="rId20">
              <w:r w:rsidRPr="00200A1F" w:rsidR="005E3F13">
                <w:rPr>
                  <w:rStyle w:val="Hyperlink"/>
                  <w:rFonts w:ascii="Roboto Slab" w:hAnsi="Roboto Slab"/>
                  <w:shd w:val="clear" w:color="auto" w:fill="FFFFFF"/>
                </w:rPr>
                <w:t>cpistorino@dir-online.com</w:t>
              </w:r>
            </w:hyperlink>
          </w:p>
        </w:tc>
      </w:tr>
      <w:tr w:rsidR="00752786" w:rsidTr="00316F5E" w14:paraId="2E261506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00C422C5" w:rsidR="00752786" w:rsidP="001555FF" w:rsidRDefault="005E3F13" w14:paraId="59F8FA84" w14:textId="09F69FE3">
            <w:pPr>
              <w:pStyle w:val="TableTextLeft"/>
              <w:rPr>
                <w:rFonts w:eastAsia="Arial"/>
              </w:rPr>
            </w:pPr>
            <w:r>
              <w:t>Natalia Ibañez</w:t>
            </w:r>
          </w:p>
        </w:tc>
        <w:tc>
          <w:tcPr>
            <w:tcW w:w="4320" w:type="dxa"/>
          </w:tcPr>
          <w:p w:rsidR="00752786" w:rsidP="001555FF" w:rsidRDefault="005E3F13" w14:paraId="3FAF8A92" w14:textId="29B4430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Decision Information Resources</w:t>
            </w:r>
          </w:p>
        </w:tc>
        <w:tc>
          <w:tcPr>
            <w:tcW w:w="3060" w:type="dxa"/>
          </w:tcPr>
          <w:p w:rsidRPr="005E3F13" w:rsidR="005E3F13" w:rsidP="001555FF" w:rsidRDefault="005E3F13" w14:paraId="588879F5" w14:textId="2541C040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C422C5">
              <w:rPr>
                <w:rFonts w:eastAsia="Arial"/>
              </w:rPr>
              <w:t>713-650-1425</w:t>
            </w:r>
          </w:p>
          <w:p w:rsidRPr="00C422C5" w:rsidR="00752786" w:rsidP="001555FF" w:rsidRDefault="00316F5E" w14:paraId="4C63DD1A" w14:textId="2587B70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hyperlink w:history="1" r:id="rId21">
              <w:r w:rsidRPr="00200A1F" w:rsidR="005E3F13">
                <w:rPr>
                  <w:rStyle w:val="Hyperlink"/>
                </w:rPr>
                <w:t>nibanez@dir-online.com</w:t>
              </w:r>
            </w:hyperlink>
          </w:p>
        </w:tc>
      </w:tr>
      <w:tr w:rsidR="001555FF" w:rsidTr="00316F5E" w14:paraId="5D8E2E8E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36C5D88E" w14:textId="77777777">
            <w:pPr>
              <w:pStyle w:val="TableTextLeft"/>
            </w:pPr>
            <w:r w:rsidRPr="53C5205C">
              <w:rPr>
                <w:rFonts w:eastAsia="Arial"/>
              </w:rPr>
              <w:t>Jean Knab</w:t>
            </w:r>
          </w:p>
        </w:tc>
        <w:tc>
          <w:tcPr>
            <w:tcW w:w="4320" w:type="dxa"/>
          </w:tcPr>
          <w:p w:rsidR="001555FF" w:rsidP="001555FF" w:rsidRDefault="001555FF" w14:paraId="5F11862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3E54FD82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 xml:space="preserve">(609) 945-3367 </w:t>
            </w:r>
            <w:hyperlink w:history="1" r:id="rId22">
              <w:r w:rsidRPr="53C5205C">
                <w:rPr>
                  <w:rStyle w:val="Hyperlink"/>
                  <w:rFonts w:ascii="Arial" w:hAnsi="Arial" w:eastAsia="Arial" w:cs="Arial"/>
                  <w:szCs w:val="18"/>
                </w:rPr>
                <w:t>jknab@mathematica-mpr.com</w:t>
              </w:r>
            </w:hyperlink>
          </w:p>
        </w:tc>
      </w:tr>
      <w:tr w:rsidR="001555FF" w:rsidTr="00316F5E" w14:paraId="42FFAC32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329CDE9F" w14:textId="77777777">
            <w:pPr>
              <w:pStyle w:val="TableTextLeft"/>
            </w:pPr>
            <w:r w:rsidRPr="53C5205C">
              <w:rPr>
                <w:rFonts w:eastAsia="Arial"/>
              </w:rPr>
              <w:t>Subuhi Asheer</w:t>
            </w:r>
          </w:p>
        </w:tc>
        <w:tc>
          <w:tcPr>
            <w:tcW w:w="4320" w:type="dxa"/>
          </w:tcPr>
          <w:p w:rsidR="001555FF" w:rsidP="001555FF" w:rsidRDefault="001555FF" w14:paraId="471535D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13BFDFF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 xml:space="preserve">(609) 936-2715 </w:t>
            </w:r>
            <w:hyperlink w:history="1" r:id="rId23">
              <w:r w:rsidRPr="53C5205C">
                <w:rPr>
                  <w:rStyle w:val="Hyperlink"/>
                  <w:rFonts w:ascii="Arial" w:hAnsi="Arial" w:eastAsia="Arial" w:cs="Arial"/>
                  <w:szCs w:val="18"/>
                </w:rPr>
                <w:t>sasheer@mathematica-mpr.com</w:t>
              </w:r>
            </w:hyperlink>
          </w:p>
        </w:tc>
      </w:tr>
      <w:tr w:rsidR="001555FF" w:rsidTr="00316F5E" w14:paraId="532D6491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657DCD1C" w14:textId="77777777">
            <w:pPr>
              <w:pStyle w:val="TableTextLeft"/>
            </w:pPr>
            <w:r w:rsidRPr="53C5205C">
              <w:rPr>
                <w:rFonts w:eastAsia="Arial"/>
              </w:rPr>
              <w:t>Russ Cole</w:t>
            </w:r>
          </w:p>
        </w:tc>
        <w:tc>
          <w:tcPr>
            <w:tcW w:w="4320" w:type="dxa"/>
          </w:tcPr>
          <w:p w:rsidR="001555FF" w:rsidP="001555FF" w:rsidRDefault="001555FF" w14:paraId="263287E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7B95B0B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(609) 716-4549</w:t>
            </w:r>
          </w:p>
          <w:p w:rsidR="001555FF" w:rsidP="001555FF" w:rsidRDefault="00316F5E" w14:paraId="38A954F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24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rcole@mathematica-mpr.com</w:t>
              </w:r>
            </w:hyperlink>
          </w:p>
        </w:tc>
      </w:tr>
      <w:tr w:rsidR="001555FF" w:rsidTr="00316F5E" w14:paraId="653CF56D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0F77EA8B" w14:textId="77777777">
            <w:pPr>
              <w:pStyle w:val="TableTextLeft"/>
            </w:pPr>
            <w:r w:rsidRPr="53C5205C">
              <w:rPr>
                <w:rFonts w:eastAsia="Arial"/>
              </w:rPr>
              <w:t>John Deke</w:t>
            </w:r>
          </w:p>
        </w:tc>
        <w:tc>
          <w:tcPr>
            <w:tcW w:w="4320" w:type="dxa"/>
          </w:tcPr>
          <w:p w:rsidR="001555FF" w:rsidP="001555FF" w:rsidRDefault="001555FF" w14:paraId="066D7E2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318CBB9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(609) 275-2230</w:t>
            </w:r>
          </w:p>
          <w:p w:rsidR="001555FF" w:rsidP="001555FF" w:rsidRDefault="00316F5E" w14:paraId="7F045BA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25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JDeke@mathematica-mpr.com</w:t>
              </w:r>
            </w:hyperlink>
          </w:p>
        </w:tc>
      </w:tr>
      <w:tr w:rsidR="001555FF" w:rsidTr="00316F5E" w14:paraId="6462507C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6EA035D4" w14:textId="77777777">
            <w:pPr>
              <w:pStyle w:val="TableTextLeft"/>
            </w:pPr>
            <w:r w:rsidRPr="53C5205C">
              <w:rPr>
                <w:rFonts w:eastAsia="Arial"/>
              </w:rPr>
              <w:t>Melissa Thomas</w:t>
            </w:r>
          </w:p>
        </w:tc>
        <w:tc>
          <w:tcPr>
            <w:tcW w:w="4320" w:type="dxa"/>
          </w:tcPr>
          <w:p w:rsidR="001555FF" w:rsidP="001555FF" w:rsidRDefault="001555FF" w14:paraId="133E010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4CBB0D1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(609) 275-2231</w:t>
            </w:r>
          </w:p>
          <w:p w:rsidR="001555FF" w:rsidP="001555FF" w:rsidRDefault="00316F5E" w14:paraId="3EF1FC2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26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mthomas@mathematica-mpr.com</w:t>
              </w:r>
            </w:hyperlink>
          </w:p>
        </w:tc>
      </w:tr>
      <w:tr w:rsidR="001555FF" w:rsidTr="00316F5E" w14:paraId="60E1DC9D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2AB67E5D" w14:textId="77777777">
            <w:pPr>
              <w:pStyle w:val="TableTextLeft"/>
            </w:pPr>
            <w:r w:rsidRPr="53C5205C">
              <w:rPr>
                <w:rFonts w:eastAsia="Arial"/>
              </w:rPr>
              <w:t>Jennifer Walzer</w:t>
            </w:r>
          </w:p>
        </w:tc>
        <w:tc>
          <w:tcPr>
            <w:tcW w:w="4320" w:type="dxa"/>
          </w:tcPr>
          <w:p w:rsidR="001555FF" w:rsidP="001555FF" w:rsidRDefault="001555FF" w14:paraId="361A7D0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313BDED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 xml:space="preserve">(312) 994-1042 </w:t>
            </w:r>
            <w:hyperlink w:history="1" r:id="rId27">
              <w:r w:rsidRPr="53C5205C">
                <w:rPr>
                  <w:rStyle w:val="Hyperlink"/>
                  <w:rFonts w:ascii="Arial" w:hAnsi="Arial" w:eastAsia="Arial" w:cs="Arial"/>
                  <w:szCs w:val="18"/>
                </w:rPr>
                <w:t>jwalzer@mathematica-mpr.com</w:t>
              </w:r>
            </w:hyperlink>
          </w:p>
        </w:tc>
      </w:tr>
      <w:tr w:rsidR="001555FF" w:rsidTr="00316F5E" w14:paraId="3540D09A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555FF" w:rsidP="001555FF" w:rsidRDefault="001555FF" w14:paraId="53D95770" w14:textId="77777777">
            <w:pPr>
              <w:pStyle w:val="TableTextLeft"/>
            </w:pPr>
            <w:r w:rsidRPr="53C5205C">
              <w:rPr>
                <w:rFonts w:eastAsia="Arial"/>
              </w:rPr>
              <w:t>Jacqui Crowley</w:t>
            </w:r>
          </w:p>
        </w:tc>
        <w:tc>
          <w:tcPr>
            <w:tcW w:w="4320" w:type="dxa"/>
          </w:tcPr>
          <w:p w:rsidR="001555FF" w:rsidP="001555FF" w:rsidRDefault="001555FF" w14:paraId="53FC4CD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1555FF" w:rsidP="001555FF" w:rsidRDefault="001555FF" w14:paraId="111B9B5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(510) 285-4652</w:t>
            </w:r>
          </w:p>
          <w:p w:rsidR="001555FF" w:rsidP="001555FF" w:rsidRDefault="00316F5E" w14:paraId="6B22E89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28">
              <w:r w:rsidRPr="53C5205C" w:rsidR="001555FF">
                <w:rPr>
                  <w:rStyle w:val="Hyperlink"/>
                  <w:rFonts w:ascii="Arial" w:hAnsi="Arial" w:eastAsia="Arial" w:cs="Arial"/>
                  <w:szCs w:val="18"/>
                </w:rPr>
                <w:t>jcrowley@mathematica-mpr.com</w:t>
              </w:r>
            </w:hyperlink>
          </w:p>
        </w:tc>
      </w:tr>
      <w:tr w:rsidR="00907953" w:rsidTr="00316F5E" w14:paraId="201BABC5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53C5205C" w:rsidR="00907953" w:rsidP="00907953" w:rsidRDefault="00907953" w14:paraId="55555C2D" w14:textId="04373F70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 xml:space="preserve">Delara </w:t>
            </w:r>
            <w:r w:rsidRPr="00907953">
              <w:rPr>
                <w:rFonts w:eastAsia="Arial"/>
              </w:rPr>
              <w:t>Aharpour</w:t>
            </w:r>
          </w:p>
        </w:tc>
        <w:tc>
          <w:tcPr>
            <w:tcW w:w="4320" w:type="dxa"/>
          </w:tcPr>
          <w:p w:rsidRPr="53C5205C" w:rsidR="00907953" w:rsidP="00907953" w:rsidRDefault="00907953" w14:paraId="46BE0CF4" w14:textId="26EA809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907953" w:rsidP="00907953" w:rsidRDefault="00907953" w14:paraId="72541DD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907953">
              <w:rPr>
                <w:rFonts w:eastAsia="Arial"/>
              </w:rPr>
              <w:t>(202) 552-6410</w:t>
            </w:r>
          </w:p>
          <w:p w:rsidRPr="53C5205C" w:rsidR="00907953" w:rsidP="00907953" w:rsidRDefault="00316F5E" w14:paraId="0403C7FB" w14:textId="7B1FD4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hyperlink r:id="rId29">
              <w:r w:rsidRPr="785F1474" w:rsidR="00907953">
                <w:rPr>
                  <w:rStyle w:val="Hyperlink"/>
                  <w:rFonts w:eastAsia="Arial"/>
                </w:rPr>
                <w:t>daharpour@mathematica-mpr.com</w:t>
              </w:r>
            </w:hyperlink>
          </w:p>
        </w:tc>
      </w:tr>
      <w:tr w:rsidR="00907953" w:rsidTr="00316F5E" w14:paraId="3A8D7D16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07953" w:rsidP="00907953" w:rsidRDefault="00907953" w14:paraId="128F7A31" w14:textId="77777777">
            <w:pPr>
              <w:pStyle w:val="TableTextLeft"/>
            </w:pPr>
            <w:r w:rsidRPr="53C5205C">
              <w:rPr>
                <w:rFonts w:eastAsia="Arial"/>
              </w:rPr>
              <w:t>Alicia Meckstroth</w:t>
            </w:r>
          </w:p>
        </w:tc>
        <w:tc>
          <w:tcPr>
            <w:tcW w:w="4320" w:type="dxa"/>
          </w:tcPr>
          <w:p w:rsidR="00907953" w:rsidP="00907953" w:rsidRDefault="00907953" w14:paraId="254F5FE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907953" w:rsidP="00907953" w:rsidRDefault="00907953" w14:paraId="711ED9F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(609) 275-2205</w:t>
            </w:r>
          </w:p>
          <w:p w:rsidR="00907953" w:rsidP="00907953" w:rsidRDefault="00316F5E" w14:paraId="479BAEC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30">
              <w:r w:rsidRPr="53C5205C" w:rsidR="00907953">
                <w:rPr>
                  <w:rStyle w:val="Hyperlink"/>
                  <w:rFonts w:ascii="Arial" w:hAnsi="Arial" w:eastAsia="Arial" w:cs="Arial"/>
                  <w:szCs w:val="18"/>
                </w:rPr>
                <w:t>AMeckstroth@mathematica-mpr.com</w:t>
              </w:r>
            </w:hyperlink>
          </w:p>
        </w:tc>
      </w:tr>
      <w:tr w:rsidR="00907953" w:rsidTr="00316F5E" w14:paraId="370AC100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07953" w:rsidP="00907953" w:rsidRDefault="00907953" w14:paraId="61047893" w14:textId="77777777">
            <w:pPr>
              <w:pStyle w:val="TableTextLeft"/>
            </w:pPr>
            <w:r w:rsidRPr="53C5205C">
              <w:rPr>
                <w:rFonts w:eastAsia="Arial"/>
              </w:rPr>
              <w:t>Emily Weaver</w:t>
            </w:r>
          </w:p>
        </w:tc>
        <w:tc>
          <w:tcPr>
            <w:tcW w:w="4320" w:type="dxa"/>
          </w:tcPr>
          <w:p w:rsidR="00907953" w:rsidP="00907953" w:rsidRDefault="00907953" w14:paraId="0392997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53C5205C"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907953" w:rsidP="00907953" w:rsidRDefault="00907953" w14:paraId="2A16199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C5205C">
              <w:rPr>
                <w:rFonts w:eastAsia="Arial"/>
              </w:rPr>
              <w:t>(202) 264-3440</w:t>
            </w:r>
          </w:p>
          <w:p w:rsidR="00907953" w:rsidP="00907953" w:rsidRDefault="00316F5E" w14:paraId="2CE0618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history="1" r:id="rId31">
              <w:r w:rsidRPr="53C5205C" w:rsidR="00907953">
                <w:rPr>
                  <w:rStyle w:val="Hyperlink"/>
                  <w:rFonts w:ascii="Arial" w:hAnsi="Arial" w:eastAsia="Arial" w:cs="Arial"/>
                  <w:szCs w:val="18"/>
                </w:rPr>
                <w:t>EWeaver@mathematica-mpr.com</w:t>
              </w:r>
            </w:hyperlink>
          </w:p>
        </w:tc>
      </w:tr>
      <w:tr w:rsidR="00907953" w:rsidTr="00316F5E" w14:paraId="3F1CCEF8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Pr="53C5205C" w:rsidR="00907953" w:rsidP="00907953" w:rsidRDefault="00907953" w14:paraId="52062C32" w14:textId="42799935">
            <w:pPr>
              <w:pStyle w:val="TableTextLeft"/>
              <w:rPr>
                <w:rFonts w:eastAsia="Arial"/>
              </w:rPr>
            </w:pPr>
            <w:r>
              <w:rPr>
                <w:rFonts w:eastAsia="Arial"/>
              </w:rPr>
              <w:t>John Hotchkiss</w:t>
            </w:r>
          </w:p>
        </w:tc>
        <w:tc>
          <w:tcPr>
            <w:tcW w:w="4320" w:type="dxa"/>
          </w:tcPr>
          <w:p w:rsidRPr="53C5205C" w:rsidR="00907953" w:rsidP="00907953" w:rsidRDefault="00907953" w14:paraId="51DA4E4F" w14:textId="355EEF90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Mathematica</w:t>
            </w:r>
          </w:p>
        </w:tc>
        <w:tc>
          <w:tcPr>
            <w:tcW w:w="3060" w:type="dxa"/>
          </w:tcPr>
          <w:p w:rsidR="00907953" w:rsidP="00907953" w:rsidRDefault="00907953" w14:paraId="6064182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907953">
              <w:rPr>
                <w:rFonts w:eastAsia="Arial"/>
              </w:rPr>
              <w:t>(617) 588-6675</w:t>
            </w:r>
          </w:p>
          <w:p w:rsidRPr="53C5205C" w:rsidR="00907953" w:rsidP="00907953" w:rsidRDefault="00316F5E" w14:paraId="3EFB05DD" w14:textId="5700B92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hyperlink w:history="1" r:id="rId32">
              <w:r w:rsidRPr="00C422C5" w:rsidR="00C422C5">
                <w:rPr>
                  <w:rStyle w:val="Hyperlink"/>
                  <w:rFonts w:eastAsia="Arial"/>
                </w:rPr>
                <w:t>JHotchkiss@mathematica-mpr.com</w:t>
              </w:r>
            </w:hyperlink>
          </w:p>
        </w:tc>
      </w:tr>
      <w:tr w:rsidR="00AC1F0C" w:rsidTr="00316F5E" w14:paraId="7C539652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76D07454" w14:textId="08C8EE11">
            <w:pPr>
              <w:pStyle w:val="TableTextLeft"/>
              <w:rPr>
                <w:rFonts w:eastAsia="Arial"/>
              </w:rPr>
            </w:pPr>
            <w:r>
              <w:lastRenderedPageBreak/>
              <w:t>Alan Hawkins</w:t>
            </w:r>
          </w:p>
        </w:tc>
        <w:tc>
          <w:tcPr>
            <w:tcW w:w="4320" w:type="dxa"/>
          </w:tcPr>
          <w:p w:rsidR="00AC1F0C" w:rsidP="00AC1F0C" w:rsidRDefault="00AC1F0C" w14:paraId="360BC4D6" w14:textId="013DD9F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Brigham Young University</w:t>
            </w:r>
          </w:p>
        </w:tc>
        <w:tc>
          <w:tcPr>
            <w:tcW w:w="3060" w:type="dxa"/>
          </w:tcPr>
          <w:p w:rsidRPr="00907953" w:rsidR="00AC1F0C" w:rsidP="00AC1F0C" w:rsidRDefault="00AC1F0C" w14:paraId="7C8B0534" w14:textId="017FD9B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3">
              <w:r>
                <w:rPr>
                  <w:rStyle w:val="Hyperlink"/>
                  <w:rFonts w:ascii="Arial" w:hAnsi="Arial" w:cs="Arial"/>
                  <w:szCs w:val="18"/>
                </w:rPr>
                <w:t>Alan_Hawkins@byu.edu</w:t>
              </w:r>
            </w:hyperlink>
          </w:p>
        </w:tc>
      </w:tr>
      <w:tr w:rsidR="00AC1F0C" w:rsidTr="00316F5E" w14:paraId="6F68C3EA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09E2A954" w14:textId="1F61B1AF">
            <w:pPr>
              <w:pStyle w:val="TableTextLeft"/>
              <w:rPr>
                <w:rFonts w:eastAsia="Arial"/>
              </w:rPr>
            </w:pPr>
            <w:r>
              <w:rPr>
                <w:color w:val="000000"/>
              </w:rPr>
              <w:t>Dean Fixsen</w:t>
            </w:r>
          </w:p>
        </w:tc>
        <w:tc>
          <w:tcPr>
            <w:tcW w:w="4320" w:type="dxa"/>
          </w:tcPr>
          <w:p w:rsidR="00AC1F0C" w:rsidP="00AC1F0C" w:rsidRDefault="00AC1F0C" w14:paraId="5786B61C" w14:textId="3CDF371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Active Implementation Research Network</w:t>
            </w:r>
          </w:p>
        </w:tc>
        <w:tc>
          <w:tcPr>
            <w:tcW w:w="3060" w:type="dxa"/>
          </w:tcPr>
          <w:p w:rsidRPr="00907953" w:rsidR="00AC1F0C" w:rsidP="00AC1F0C" w:rsidRDefault="00AC1F0C" w14:paraId="66052BA8" w14:textId="20CF934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4">
              <w:r>
                <w:rPr>
                  <w:rStyle w:val="Hyperlink"/>
                </w:rPr>
                <w:t>info@activeimplementation.org</w:t>
              </w:r>
            </w:hyperlink>
          </w:p>
        </w:tc>
      </w:tr>
      <w:tr w:rsidR="00AC1F0C" w:rsidTr="00316F5E" w14:paraId="4B29BAC5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1318379E" w14:textId="01EA4033">
            <w:pPr>
              <w:pStyle w:val="TableTextLeft"/>
              <w:rPr>
                <w:rFonts w:eastAsia="Arial"/>
              </w:rPr>
            </w:pPr>
            <w:r>
              <w:t>Nicole Kahn</w:t>
            </w:r>
          </w:p>
        </w:tc>
        <w:tc>
          <w:tcPr>
            <w:tcW w:w="4320" w:type="dxa"/>
          </w:tcPr>
          <w:p w:rsidR="00AC1F0C" w:rsidP="00AC1F0C" w:rsidRDefault="00AC1F0C" w14:paraId="231A6624" w14:textId="5A5131D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University of North Carolina</w:t>
            </w:r>
          </w:p>
        </w:tc>
        <w:tc>
          <w:tcPr>
            <w:tcW w:w="3060" w:type="dxa"/>
          </w:tcPr>
          <w:p w:rsidRPr="00907953" w:rsidR="00AC1F0C" w:rsidP="00AC1F0C" w:rsidRDefault="00AC1F0C" w14:paraId="46CD4054" w14:textId="5650D55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5">
              <w:r>
                <w:rPr>
                  <w:rStyle w:val="Hyperlink"/>
                  <w:rFonts w:ascii="Arial" w:hAnsi="Arial" w:cs="Arial"/>
                  <w:szCs w:val="18"/>
                </w:rPr>
                <w:t>nkahn@live.unc.edu</w:t>
              </w:r>
            </w:hyperlink>
          </w:p>
        </w:tc>
      </w:tr>
      <w:tr w:rsidR="00AC1F0C" w:rsidTr="00316F5E" w14:paraId="63CA9E2E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1D86D649" w14:textId="12AD8BCB">
            <w:pPr>
              <w:pStyle w:val="TableTextLeft"/>
              <w:rPr>
                <w:rFonts w:eastAsia="Arial"/>
              </w:rPr>
            </w:pPr>
            <w:r>
              <w:rPr>
                <w:color w:val="000000"/>
              </w:rPr>
              <w:t>Randall Juras</w:t>
            </w:r>
          </w:p>
        </w:tc>
        <w:tc>
          <w:tcPr>
            <w:tcW w:w="4320" w:type="dxa"/>
          </w:tcPr>
          <w:p w:rsidR="00AC1F0C" w:rsidP="00AC1F0C" w:rsidRDefault="00AC1F0C" w14:paraId="58D7613F" w14:textId="77F1EB2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color w:val="000000"/>
              </w:rPr>
              <w:t>Abt Associates</w:t>
            </w:r>
          </w:p>
        </w:tc>
        <w:tc>
          <w:tcPr>
            <w:tcW w:w="3060" w:type="dxa"/>
          </w:tcPr>
          <w:p w:rsidRPr="00907953" w:rsidR="00AC1F0C" w:rsidP="00AC1F0C" w:rsidRDefault="00AC1F0C" w14:paraId="59BA869A" w14:textId="76146C50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6">
              <w:r>
                <w:rPr>
                  <w:rStyle w:val="Hyperlink"/>
                  <w:rFonts w:ascii="Arial" w:hAnsi="Arial" w:cs="Arial"/>
                  <w:szCs w:val="18"/>
                </w:rPr>
                <w:t>Randall_Juras@abtassoc.com</w:t>
              </w:r>
            </w:hyperlink>
          </w:p>
        </w:tc>
      </w:tr>
      <w:tr w:rsidR="00AC1F0C" w:rsidTr="00316F5E" w14:paraId="0DB870F5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2729287A" w14:textId="26D8A51F">
            <w:pPr>
              <w:pStyle w:val="TableTextLeft"/>
              <w:rPr>
                <w:rFonts w:eastAsia="Arial"/>
              </w:rPr>
            </w:pPr>
            <w:r>
              <w:t>Allison Dymnicki</w:t>
            </w:r>
          </w:p>
        </w:tc>
        <w:tc>
          <w:tcPr>
            <w:tcW w:w="4320" w:type="dxa"/>
          </w:tcPr>
          <w:p w:rsidR="00AC1F0C" w:rsidP="00AC1F0C" w:rsidRDefault="00AC1F0C" w14:paraId="710290FB" w14:textId="16D7468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American Institute for Research (AIR)</w:t>
            </w:r>
          </w:p>
        </w:tc>
        <w:tc>
          <w:tcPr>
            <w:tcW w:w="3060" w:type="dxa"/>
          </w:tcPr>
          <w:p w:rsidRPr="00907953" w:rsidR="00AC1F0C" w:rsidP="00AC1F0C" w:rsidRDefault="00AC1F0C" w14:paraId="0A80E406" w14:textId="088C202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7">
              <w:r>
                <w:rPr>
                  <w:rStyle w:val="Hyperlink"/>
                  <w:rFonts w:ascii="Arial" w:hAnsi="Arial" w:cs="Arial"/>
                  <w:szCs w:val="18"/>
                </w:rPr>
                <w:t>adymnicki@air.org</w:t>
              </w:r>
            </w:hyperlink>
          </w:p>
        </w:tc>
      </w:tr>
      <w:tr w:rsidR="00AC1F0C" w:rsidTr="00316F5E" w14:paraId="10AD0C79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74AC50F5" w14:textId="60434D7B">
            <w:pPr>
              <w:pStyle w:val="TableTextLeft"/>
              <w:rPr>
                <w:rFonts w:eastAsia="Arial"/>
              </w:rPr>
            </w:pPr>
            <w:r>
              <w:rPr>
                <w:color w:val="000000"/>
              </w:rPr>
              <w:t>Galena Rhoades</w:t>
            </w:r>
          </w:p>
        </w:tc>
        <w:tc>
          <w:tcPr>
            <w:tcW w:w="4320" w:type="dxa"/>
          </w:tcPr>
          <w:p w:rsidR="00AC1F0C" w:rsidP="00AC1F0C" w:rsidRDefault="00AC1F0C" w14:paraId="11AAC351" w14:textId="5BB8AF2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color w:val="000000"/>
              </w:rPr>
              <w:t>University of Denver</w:t>
            </w:r>
          </w:p>
        </w:tc>
        <w:tc>
          <w:tcPr>
            <w:tcW w:w="3060" w:type="dxa"/>
          </w:tcPr>
          <w:p w:rsidRPr="00907953" w:rsidR="00AC1F0C" w:rsidP="00AC1F0C" w:rsidRDefault="00AC1F0C" w14:paraId="5F13ABA7" w14:textId="02BAC2B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8">
              <w:r>
                <w:rPr>
                  <w:rStyle w:val="Hyperlink"/>
                  <w:rFonts w:ascii="Arial" w:hAnsi="Arial" w:cs="Arial"/>
                  <w:szCs w:val="18"/>
                </w:rPr>
                <w:t>grhoades@du.edu</w:t>
              </w:r>
            </w:hyperlink>
          </w:p>
        </w:tc>
      </w:tr>
      <w:tr w:rsidR="00AC1F0C" w:rsidTr="00316F5E" w14:paraId="67921CEA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344FC0AB" w14:textId="03F83C82">
            <w:pPr>
              <w:pStyle w:val="TableTextLeft"/>
              <w:rPr>
                <w:rFonts w:eastAsia="Arial"/>
              </w:rPr>
            </w:pPr>
            <w:r>
              <w:t>Gregg Johnson</w:t>
            </w:r>
          </w:p>
        </w:tc>
        <w:tc>
          <w:tcPr>
            <w:tcW w:w="4320" w:type="dxa"/>
          </w:tcPr>
          <w:p w:rsidR="00AC1F0C" w:rsidP="00AC1F0C" w:rsidRDefault="00AC1F0C" w14:paraId="729F2F2B" w14:textId="3DBB227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More than Conquerors (MTCI)</w:t>
            </w:r>
          </w:p>
        </w:tc>
        <w:tc>
          <w:tcPr>
            <w:tcW w:w="3060" w:type="dxa"/>
          </w:tcPr>
          <w:p w:rsidRPr="00907953" w:rsidR="00AC1F0C" w:rsidP="00AC1F0C" w:rsidRDefault="00AC1F0C" w14:paraId="5FE176A9" w14:textId="51CC25E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39">
              <w:r>
                <w:rPr>
                  <w:rStyle w:val="Hyperlink"/>
                  <w:rFonts w:ascii="Arial" w:hAnsi="Arial" w:cs="Arial"/>
                  <w:szCs w:val="18"/>
                </w:rPr>
                <w:t>gjohnson@mtciga.org</w:t>
              </w:r>
            </w:hyperlink>
          </w:p>
        </w:tc>
      </w:tr>
      <w:tr w:rsidR="00AC1F0C" w:rsidTr="00316F5E" w14:paraId="6CB06977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542D5C37" w14:textId="6535F24F">
            <w:pPr>
              <w:pStyle w:val="TableTextLeft"/>
              <w:rPr>
                <w:rFonts w:eastAsia="Arial"/>
              </w:rPr>
            </w:pPr>
            <w:r>
              <w:rPr>
                <w:color w:val="000000"/>
              </w:rPr>
              <w:t>Amy L. Reschly</w:t>
            </w:r>
          </w:p>
        </w:tc>
        <w:tc>
          <w:tcPr>
            <w:tcW w:w="4320" w:type="dxa"/>
          </w:tcPr>
          <w:p w:rsidR="00AC1F0C" w:rsidP="00AC1F0C" w:rsidRDefault="00AC1F0C" w14:paraId="6B377DE6" w14:textId="4F27103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color w:val="000000"/>
              </w:rPr>
              <w:t>University of GA</w:t>
            </w:r>
          </w:p>
        </w:tc>
        <w:tc>
          <w:tcPr>
            <w:tcW w:w="3060" w:type="dxa"/>
          </w:tcPr>
          <w:p w:rsidRPr="00907953" w:rsidR="00AC1F0C" w:rsidP="00AC1F0C" w:rsidRDefault="00AC1F0C" w14:paraId="4AE5CB2D" w14:textId="1FD6860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0">
              <w:r>
                <w:rPr>
                  <w:rStyle w:val="Hyperlink"/>
                  <w:rFonts w:ascii="Arial" w:hAnsi="Arial" w:cs="Arial"/>
                  <w:szCs w:val="18"/>
                </w:rPr>
                <w:t>reschly@uga.edu</w:t>
              </w:r>
            </w:hyperlink>
          </w:p>
        </w:tc>
      </w:tr>
      <w:tr w:rsidR="00AC1F0C" w:rsidTr="00316F5E" w14:paraId="07EE65A4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7B39E6D9" w14:textId="619DAB8C">
            <w:pPr>
              <w:pStyle w:val="TableTextLeft"/>
              <w:rPr>
                <w:rFonts w:eastAsia="Arial"/>
              </w:rPr>
            </w:pPr>
            <w:r>
              <w:t>Catherine McClellan</w:t>
            </w:r>
          </w:p>
        </w:tc>
        <w:tc>
          <w:tcPr>
            <w:tcW w:w="4320" w:type="dxa"/>
          </w:tcPr>
          <w:p w:rsidR="00AC1F0C" w:rsidP="00AC1F0C" w:rsidRDefault="00AC1F0C" w14:paraId="775A11D5" w14:textId="28A6030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Clowder Consulting</w:t>
            </w:r>
          </w:p>
        </w:tc>
        <w:tc>
          <w:tcPr>
            <w:tcW w:w="3060" w:type="dxa"/>
          </w:tcPr>
          <w:p w:rsidRPr="00907953" w:rsidR="00AC1F0C" w:rsidP="00AC1F0C" w:rsidRDefault="00AC1F0C" w14:paraId="556B1416" w14:textId="03DFAD9B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1">
              <w:r>
                <w:rPr>
                  <w:rStyle w:val="Hyperlink"/>
                  <w:rFonts w:ascii="Arial" w:hAnsi="Arial" w:cs="Arial"/>
                  <w:szCs w:val="18"/>
                </w:rPr>
                <w:t>cmcclellan@clowderconsulting.com</w:t>
              </w:r>
            </w:hyperlink>
          </w:p>
        </w:tc>
      </w:tr>
      <w:tr w:rsidR="00AC1F0C" w:rsidTr="00316F5E" w14:paraId="2F39C343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307E4BEE" w14:textId="78CAF472">
            <w:pPr>
              <w:pStyle w:val="TableTextLeft"/>
              <w:rPr>
                <w:rFonts w:eastAsia="Arial"/>
              </w:rPr>
            </w:pPr>
            <w:r>
              <w:rPr>
                <w:color w:val="000000"/>
              </w:rPr>
              <w:t>Sidney D’Mello</w:t>
            </w:r>
          </w:p>
        </w:tc>
        <w:tc>
          <w:tcPr>
            <w:tcW w:w="4320" w:type="dxa"/>
          </w:tcPr>
          <w:p w:rsidR="00AC1F0C" w:rsidP="00AC1F0C" w:rsidRDefault="00AC1F0C" w14:paraId="7833B86F" w14:textId="03CEA60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color w:val="000000"/>
              </w:rPr>
              <w:t>University of CO</w:t>
            </w:r>
          </w:p>
        </w:tc>
        <w:tc>
          <w:tcPr>
            <w:tcW w:w="3060" w:type="dxa"/>
          </w:tcPr>
          <w:p w:rsidRPr="00907953" w:rsidR="00AC1F0C" w:rsidP="00AC1F0C" w:rsidRDefault="00AC1F0C" w14:paraId="73376565" w14:textId="3713D399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2">
              <w:r>
                <w:rPr>
                  <w:rStyle w:val="Hyperlink"/>
                  <w:rFonts w:ascii="Arial" w:hAnsi="Arial" w:cs="Arial"/>
                  <w:szCs w:val="18"/>
                </w:rPr>
                <w:t>Sidney.Dmello@Colorado.EDU</w:t>
              </w:r>
            </w:hyperlink>
          </w:p>
        </w:tc>
      </w:tr>
      <w:tr w:rsidR="00AC1F0C" w:rsidTr="00316F5E" w14:paraId="150F056B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1DBCFBF1" w14:textId="1D10AA69">
            <w:pPr>
              <w:pStyle w:val="TableTextLeft"/>
              <w:rPr>
                <w:rFonts w:eastAsia="Arial"/>
              </w:rPr>
            </w:pPr>
            <w:r>
              <w:t>Sean Kelly</w:t>
            </w:r>
          </w:p>
        </w:tc>
        <w:tc>
          <w:tcPr>
            <w:tcW w:w="4320" w:type="dxa"/>
          </w:tcPr>
          <w:p w:rsidR="00AC1F0C" w:rsidP="00AC1F0C" w:rsidRDefault="00AC1F0C" w14:paraId="761A1E25" w14:textId="29C3C11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University of Pittsburgh</w:t>
            </w:r>
          </w:p>
        </w:tc>
        <w:tc>
          <w:tcPr>
            <w:tcW w:w="3060" w:type="dxa"/>
          </w:tcPr>
          <w:p w:rsidRPr="00907953" w:rsidR="00AC1F0C" w:rsidP="00AC1F0C" w:rsidRDefault="00AC1F0C" w14:paraId="63036A39" w14:textId="0EA9689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3">
              <w:r>
                <w:rPr>
                  <w:rStyle w:val="Hyperlink"/>
                  <w:rFonts w:ascii="Arial" w:hAnsi="Arial" w:cs="Arial"/>
                  <w:szCs w:val="18"/>
                </w:rPr>
                <w:t>spkelly@pitt.edu</w:t>
              </w:r>
            </w:hyperlink>
          </w:p>
        </w:tc>
      </w:tr>
      <w:tr w:rsidR="00AC1F0C" w:rsidTr="00316F5E" w14:paraId="33296EBB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329E56E5" w14:textId="23662E53">
            <w:pPr>
              <w:pStyle w:val="TableTextLeft"/>
              <w:rPr>
                <w:rFonts w:eastAsia="Arial"/>
              </w:rPr>
            </w:pPr>
            <w:r w:rsidRPr="00CB380E">
              <w:rPr>
                <w:rFonts w:cstheme="majorHAnsi"/>
                <w:color w:val="000000"/>
                <w:szCs w:val="18"/>
              </w:rPr>
              <w:t>Patti Fitzgerald</w:t>
            </w:r>
          </w:p>
        </w:tc>
        <w:tc>
          <w:tcPr>
            <w:tcW w:w="4320" w:type="dxa"/>
          </w:tcPr>
          <w:p w:rsidR="00AC1F0C" w:rsidP="00AC1F0C" w:rsidRDefault="00AC1F0C" w14:paraId="7F784BF4" w14:textId="55D28C4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color w:val="000000"/>
              </w:rPr>
              <w:t>Women’s Care Center of Erie County</w:t>
            </w:r>
          </w:p>
        </w:tc>
        <w:tc>
          <w:tcPr>
            <w:tcW w:w="3060" w:type="dxa"/>
          </w:tcPr>
          <w:p w:rsidRPr="00907953" w:rsidR="00AC1F0C" w:rsidP="00AC1F0C" w:rsidRDefault="00AC1F0C" w14:paraId="4506DBC2" w14:textId="141DC0F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4">
              <w:r>
                <w:rPr>
                  <w:rStyle w:val="Hyperlink"/>
                  <w:rFonts w:ascii="Arial" w:hAnsi="Arial" w:cs="Arial"/>
                  <w:szCs w:val="18"/>
                </w:rPr>
                <w:t>pfitzgerald@wccerie.org</w:t>
              </w:r>
            </w:hyperlink>
          </w:p>
        </w:tc>
      </w:tr>
      <w:tr w:rsidR="00AC1F0C" w:rsidTr="00316F5E" w14:paraId="5D76DE8C" w14:textId="7777777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F0C" w:rsidP="00AC1F0C" w:rsidRDefault="00AC1F0C" w14:paraId="32DE09A3" w14:textId="220BF820">
            <w:pPr>
              <w:pStyle w:val="TableTextLeft"/>
              <w:rPr>
                <w:rFonts w:eastAsia="Arial"/>
              </w:rPr>
            </w:pPr>
            <w:r>
              <w:t>Carla Smith</w:t>
            </w:r>
          </w:p>
        </w:tc>
        <w:tc>
          <w:tcPr>
            <w:tcW w:w="4320" w:type="dxa"/>
          </w:tcPr>
          <w:p w:rsidR="00AC1F0C" w:rsidP="00AC1F0C" w:rsidRDefault="00AC1F0C" w14:paraId="0B24835E" w14:textId="095D721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Women’s Care Center of Erie County</w:t>
            </w:r>
          </w:p>
        </w:tc>
        <w:tc>
          <w:tcPr>
            <w:tcW w:w="3060" w:type="dxa"/>
          </w:tcPr>
          <w:p w:rsidRPr="00907953" w:rsidR="00AC1F0C" w:rsidP="00AC1F0C" w:rsidRDefault="00AC1F0C" w14:paraId="12D055C3" w14:textId="5481B83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 </w:t>
            </w:r>
            <w:hyperlink w:history="1" r:id="rId45">
              <w:r>
                <w:rPr>
                  <w:rStyle w:val="Hyperlink"/>
                  <w:rFonts w:ascii="Arial" w:hAnsi="Arial" w:cs="Arial"/>
                  <w:szCs w:val="18"/>
                </w:rPr>
                <w:t>CSmith@WCCERIE.ORG</w:t>
              </w:r>
            </w:hyperlink>
          </w:p>
        </w:tc>
      </w:tr>
    </w:tbl>
    <w:p w:rsidRPr="000658FB" w:rsidR="00BE00DD" w:rsidP="003F1E0C" w:rsidRDefault="00BE00DD" w14:paraId="7845E857" w14:textId="77777777">
      <w:pPr>
        <w:widowControl w:val="0"/>
        <w:autoSpaceDE w:val="0"/>
        <w:autoSpaceDN w:val="0"/>
        <w:adjustRightInd w:val="0"/>
        <w:spacing w:after="0" w:line="240" w:lineRule="auto"/>
      </w:pPr>
    </w:p>
    <w:sectPr w:rsidRPr="000658FB" w:rsidR="00BE00DD" w:rsidSect="00867B2D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C6E8" w14:textId="77777777" w:rsidR="009E6AB5" w:rsidRPr="00CC6F21" w:rsidRDefault="009E6AB5" w:rsidP="00CC6F21">
      <w:r>
        <w:separator/>
      </w:r>
    </w:p>
  </w:endnote>
  <w:endnote w:type="continuationSeparator" w:id="0">
    <w:p w14:paraId="632AB44C" w14:textId="77777777" w:rsidR="009E6AB5" w:rsidRPr="00CC6F21" w:rsidRDefault="009E6AB5" w:rsidP="00CC6F21">
      <w:r>
        <w:continuationSeparator/>
      </w:r>
    </w:p>
  </w:endnote>
  <w:endnote w:type="continuationNotice" w:id="1">
    <w:p w14:paraId="3F705BE4" w14:textId="77777777" w:rsidR="009E6AB5" w:rsidRDefault="009E6AB5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Slab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D493" w14:textId="4AC17554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316F5E">
      <w:rPr>
        <w:b/>
        <w:noProof/>
      </w:rPr>
      <w:t>07/13/21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9BF7" w14:textId="194CEF8F" w:rsidR="00272C48" w:rsidRPr="00A37298" w:rsidRDefault="00272C48" w:rsidP="00A37298">
    <w:pPr>
      <w:pStyle w:val="Footer"/>
    </w:pPr>
    <w:r>
      <w:tab/>
    </w:r>
    <w:r w:rsidR="00B27BD2">
      <w:t>F</w:t>
    </w:r>
    <w:r w:rsidR="00B25B7F">
      <w:t>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3A37" w14:textId="77777777" w:rsidR="009E6AB5" w:rsidRPr="00CC6F21" w:rsidRDefault="009E6AB5" w:rsidP="003842A6">
      <w:pPr>
        <w:pStyle w:val="FootnoteSep"/>
      </w:pPr>
      <w:r>
        <w:separator/>
      </w:r>
    </w:p>
  </w:footnote>
  <w:footnote w:type="continuationSeparator" w:id="0">
    <w:p w14:paraId="715F409A" w14:textId="77777777" w:rsidR="009E6AB5" w:rsidRPr="00CC6F21" w:rsidRDefault="009E6AB5" w:rsidP="003842A6">
      <w:pPr>
        <w:pStyle w:val="FootnoteSep"/>
      </w:pPr>
      <w:r>
        <w:continuationSeparator/>
      </w:r>
    </w:p>
  </w:footnote>
  <w:footnote w:type="continuationNotice" w:id="1">
    <w:p w14:paraId="688DE335" w14:textId="77777777" w:rsidR="009E6AB5" w:rsidRDefault="009E6AB5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DE59" w14:textId="63E74F5B" w:rsidR="004C3238" w:rsidRPr="00272C48" w:rsidRDefault="004C3238" w:rsidP="00272C4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F226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6414" w14:textId="61A5D44C" w:rsidR="00272C48" w:rsidRDefault="00272C48">
    <w:pPr>
      <w:pStyle w:val="Header"/>
    </w:pPr>
    <w:r>
      <w:rPr>
        <w:b/>
      </w:rPr>
      <w:t xml:space="preserve">Appendix </w:t>
    </w:r>
    <w:r w:rsidR="00AC1F0C">
      <w:rPr>
        <w:b/>
      </w:rPr>
      <w:t>F</w:t>
    </w:r>
    <w:r w:rsidR="00B25B7F">
      <w:rPr>
        <w:b/>
      </w:rPr>
      <w:t xml:space="preserve"> </w:t>
    </w:r>
    <w:r w:rsidR="009A23E8">
      <w:rPr>
        <w:rStyle w:val="normaltextrun"/>
        <w:rFonts w:ascii="Arial" w:hAnsi="Arial" w:cs="Arial"/>
      </w:rPr>
      <w:t> </w:t>
    </w:r>
    <w:r w:rsidR="001555FF" w:rsidRPr="001555FF">
      <w:t xml:space="preserve"> </w:t>
    </w:r>
    <w:r w:rsidR="001555FF">
      <w:t>Persons Consulted on Instrument Development and/or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E36F4"/>
    <w:multiLevelType w:val="hybridMultilevel"/>
    <w:tmpl w:val="D8B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2EC60BA1"/>
    <w:multiLevelType w:val="hybridMultilevel"/>
    <w:tmpl w:val="E632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40D52"/>
    <w:multiLevelType w:val="hybridMultilevel"/>
    <w:tmpl w:val="E73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C275B7"/>
    <w:multiLevelType w:val="hybridMultilevel"/>
    <w:tmpl w:val="914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4"/>
  </w:num>
  <w:num w:numId="6">
    <w:abstractNumId w:val="22"/>
  </w:num>
  <w:num w:numId="7">
    <w:abstractNumId w:val="11"/>
  </w:num>
  <w:num w:numId="8">
    <w:abstractNumId w:val="15"/>
  </w:num>
  <w:num w:numId="9">
    <w:abstractNumId w:val="13"/>
  </w:num>
  <w:num w:numId="10">
    <w:abstractNumId w:val="27"/>
  </w:num>
  <w:num w:numId="11">
    <w:abstractNumId w:val="18"/>
  </w:num>
  <w:num w:numId="12">
    <w:abstractNumId w:val="10"/>
  </w:num>
  <w:num w:numId="13">
    <w:abstractNumId w:val="16"/>
  </w:num>
  <w:num w:numId="14">
    <w:abstractNumId w:val="28"/>
  </w:num>
  <w:num w:numId="15">
    <w:abstractNumId w:val="30"/>
  </w:num>
  <w:num w:numId="16">
    <w:abstractNumId w:val="29"/>
  </w:num>
  <w:num w:numId="17">
    <w:abstractNumId w:val="12"/>
  </w:num>
  <w:num w:numId="18">
    <w:abstractNumId w:val="20"/>
  </w:num>
  <w:num w:numId="19">
    <w:abstractNumId w:val="25"/>
  </w:num>
  <w:num w:numId="20">
    <w:abstractNumId w:val="2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8"/>
  </w:num>
  <w:num w:numId="34">
    <w:abstractNumId w:val="18"/>
  </w:num>
  <w:num w:numId="35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9"/>
  </w:num>
  <w:num w:numId="38">
    <w:abstractNumId w:val="17"/>
  </w:num>
  <w:num w:numId="39">
    <w:abstractNumId w:val="26"/>
  </w:num>
  <w:num w:numId="4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8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447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E6709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555FF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2C48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30E8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6F5E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323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1E0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3F1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5AB3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2786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6D00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1714B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953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23E8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E6AB5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1F0C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3593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B7F"/>
    <w:rsid w:val="00B27BD2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7BA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57A8"/>
    <w:rsid w:val="00C261B6"/>
    <w:rsid w:val="00C32851"/>
    <w:rsid w:val="00C33A4B"/>
    <w:rsid w:val="00C35D29"/>
    <w:rsid w:val="00C37330"/>
    <w:rsid w:val="00C405F2"/>
    <w:rsid w:val="00C41F38"/>
    <w:rsid w:val="00C422C5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52D8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AD1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66B1"/>
    <w:rsid w:val="00D87500"/>
    <w:rsid w:val="00D90A52"/>
    <w:rsid w:val="00D90C36"/>
    <w:rsid w:val="00D91B25"/>
    <w:rsid w:val="00D921CE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07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  <w:rsid w:val="11C6323C"/>
    <w:rsid w:val="4FB9B801"/>
    <w:rsid w:val="58C237A3"/>
    <w:rsid w:val="785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B648AC"/>
  <w15:chartTrackingRefBased/>
  <w15:docId w15:val="{03461E0F-03CD-431F-A98B-9ACEF52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paragraph0">
    <w:name w:val="paragraph"/>
    <w:basedOn w:val="Normal"/>
    <w:semiHidden/>
    <w:rsid w:val="00272C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semiHidden/>
    <w:rsid w:val="00272C48"/>
  </w:style>
  <w:style w:type="character" w:customStyle="1" w:styleId="eop">
    <w:name w:val="eop"/>
    <w:basedOn w:val="DefaultParagraphFont"/>
    <w:semiHidden/>
    <w:rsid w:val="00272C48"/>
  </w:style>
  <w:style w:type="paragraph" w:customStyle="1" w:styleId="Normalcontinued">
    <w:name w:val="Normal (continued)"/>
    <w:basedOn w:val="Normal"/>
    <w:next w:val="Normal"/>
    <w:semiHidden/>
    <w:qFormat/>
    <w:rsid w:val="001555F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3AlphaNoTOC">
    <w:name w:val="H3_Alpha_No TOC"/>
    <w:basedOn w:val="Normal"/>
    <w:next w:val="Normal"/>
    <w:link w:val="H3AlphaNoTOCChar"/>
    <w:semiHidden/>
    <w:qFormat/>
    <w:rsid w:val="001555FF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eastAsia="Times New Roman" w:hAnsi="Arial Black" w:cs="Times New Roman"/>
      <w:szCs w:val="20"/>
    </w:rPr>
  </w:style>
  <w:style w:type="character" w:customStyle="1" w:styleId="H3AlphaNoTOCChar">
    <w:name w:val="H3_Alpha_No TOC Char"/>
    <w:basedOn w:val="DefaultParagraphFont"/>
    <w:link w:val="H3AlphaNoTOC"/>
    <w:rsid w:val="001555FF"/>
    <w:rPr>
      <w:rFonts w:ascii="Arial Black" w:eastAsia="Times New Roman" w:hAnsi="Arial Blac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lauren@myrelationshipcenter.org" TargetMode="External"/><Relationship Id="rId26" Type="http://schemas.openxmlformats.org/officeDocument/2006/relationships/hyperlink" Target="mailto:mthomas@mathematica-mpr.com" TargetMode="External"/><Relationship Id="rId39" Type="http://schemas.openxmlformats.org/officeDocument/2006/relationships/hyperlink" Target="mailto:gjohnson@mtciga.org" TargetMode="External"/><Relationship Id="rId21" Type="http://schemas.openxmlformats.org/officeDocument/2006/relationships/hyperlink" Target="mailto:nibanez@dir-online.com" TargetMode="External"/><Relationship Id="rId34" Type="http://schemas.openxmlformats.org/officeDocument/2006/relationships/hyperlink" Target="mailto:info@activeimplementation.org" TargetMode="External"/><Relationship Id="rId42" Type="http://schemas.openxmlformats.org/officeDocument/2006/relationships/hyperlink" Target="mailto:Sidney.Dmello@Colorado.EDU" TargetMode="External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allie.Koesters@hhs.gov" TargetMode="External"/><Relationship Id="rId29" Type="http://schemas.openxmlformats.org/officeDocument/2006/relationships/hyperlink" Target="mailto:daharpour@mathematica-mpr.com" TargetMode="External"/><Relationship Id="rId11" Type="http://schemas.openxmlformats.org/officeDocument/2006/relationships/header" Target="header1.xml"/><Relationship Id="rId24" Type="http://schemas.openxmlformats.org/officeDocument/2006/relationships/hyperlink" Target="mailto:rcole@mathematica-mpr.com" TargetMode="External"/><Relationship Id="rId32" Type="http://schemas.openxmlformats.org/officeDocument/2006/relationships/hyperlink" Target="mailto:JHotchkiss@mathematica-mpr.com" TargetMode="External"/><Relationship Id="rId37" Type="http://schemas.openxmlformats.org/officeDocument/2006/relationships/hyperlink" Target="mailto:adymnicki@air.org" TargetMode="External"/><Relationship Id="rId40" Type="http://schemas.openxmlformats.org/officeDocument/2006/relationships/hyperlink" Target="mailto:reschly@uga.edu" TargetMode="External"/><Relationship Id="rId45" Type="http://schemas.openxmlformats.org/officeDocument/2006/relationships/hyperlink" Target="mailto:CSmith@WCCERI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ra.Rice@hhs.gov" TargetMode="External"/><Relationship Id="rId23" Type="http://schemas.openxmlformats.org/officeDocument/2006/relationships/hyperlink" Target="mailto:sasheer@mathematica-mpr.com" TargetMode="External"/><Relationship Id="rId28" Type="http://schemas.openxmlformats.org/officeDocument/2006/relationships/hyperlink" Target="mailto:jcrowley@mathematica-mpr.com" TargetMode="External"/><Relationship Id="rId36" Type="http://schemas.openxmlformats.org/officeDocument/2006/relationships/hyperlink" Target="mailto:Randall_Juras@abtassoc.com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en@myrelationshipcenter.org" TargetMode="External"/><Relationship Id="rId31" Type="http://schemas.openxmlformats.org/officeDocument/2006/relationships/hyperlink" Target="mailto:EWeaver@mathematica-mpr.com" TargetMode="External"/><Relationship Id="rId44" Type="http://schemas.openxmlformats.org/officeDocument/2006/relationships/hyperlink" Target="mailto:pfitzgerald@wcceri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y.farb@hhs.gov" TargetMode="External"/><Relationship Id="rId22" Type="http://schemas.openxmlformats.org/officeDocument/2006/relationships/hyperlink" Target="mailto:jknab@mathematica-mpr.com" TargetMode="External"/><Relationship Id="rId27" Type="http://schemas.openxmlformats.org/officeDocument/2006/relationships/hyperlink" Target="mailto:jwalzer@mathematica-mpr.com" TargetMode="External"/><Relationship Id="rId30" Type="http://schemas.openxmlformats.org/officeDocument/2006/relationships/hyperlink" Target="mailto:AMeckstroth@mathematica-mpr.com" TargetMode="External"/><Relationship Id="rId35" Type="http://schemas.openxmlformats.org/officeDocument/2006/relationships/hyperlink" Target="mailto:nkahn@live.unc.edu" TargetMode="External"/><Relationship Id="rId43" Type="http://schemas.openxmlformats.org/officeDocument/2006/relationships/hyperlink" Target="mailto:spkelly@pitt.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mailto:joneen@myrelationshipcenter.org" TargetMode="External"/><Relationship Id="rId25" Type="http://schemas.openxmlformats.org/officeDocument/2006/relationships/hyperlink" Target="mailto:JDeke@mathematica-mpr.com" TargetMode="External"/><Relationship Id="rId33" Type="http://schemas.openxmlformats.org/officeDocument/2006/relationships/hyperlink" Target="mailto:Alan_Hawkins@byu.edu" TargetMode="External"/><Relationship Id="rId38" Type="http://schemas.openxmlformats.org/officeDocument/2006/relationships/hyperlink" Target="mailto:grhoades@du.edu" TargetMode="External"/><Relationship Id="rId46" Type="http://schemas.openxmlformats.org/officeDocument/2006/relationships/header" Target="header3.xml"/><Relationship Id="rId20" Type="http://schemas.openxmlformats.org/officeDocument/2006/relationships/hyperlink" Target="mailto:cpistorino@dir-online.com" TargetMode="External"/><Relationship Id="rId41" Type="http://schemas.openxmlformats.org/officeDocument/2006/relationships/hyperlink" Target="mailto:cmcclellan@clowderconsult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A235F7E613448B1338D7CB23A7C4" ma:contentTypeVersion="9" ma:contentTypeDescription="Create a new document." ma:contentTypeScope="" ma:versionID="9650619a1d56b8af9814dab83d909a2c">
  <xsd:schema xmlns:xsd="http://www.w3.org/2001/XMLSchema" xmlns:xs="http://www.w3.org/2001/XMLSchema" xmlns:p="http://schemas.microsoft.com/office/2006/metadata/properties" xmlns:ns2="724ea723-958f-4c66-a174-55f7a5579ada" targetNamespace="http://schemas.microsoft.com/office/2006/metadata/properties" ma:root="true" ma:fieldsID="81d835475380cf500ed274b77a978481" ns2:_="">
    <xsd:import namespace="724ea723-958f-4c66-a174-55f7a557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ea723-958f-4c66-a174-55f7a557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D4DF4-8D4B-4C31-B5D6-0160B00BC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ea723-958f-4c66-a174-55f7a557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9B528-EEE3-4103-87A9-DDAF1040C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761D4-AC82-4039-8C72-8C8F999A6B6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24ea723-958f-4c66-a174-55f7a5579ada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Manager/>
  <Company>[Name of Agency or Company]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Jen Walzer</cp:lastModifiedBy>
  <cp:revision>21</cp:revision>
  <cp:lastPrinted>2020-09-11T21:32:00Z</cp:lastPrinted>
  <dcterms:created xsi:type="dcterms:W3CDTF">2021-03-08T19:13:00Z</dcterms:created>
  <dcterms:modified xsi:type="dcterms:W3CDTF">2021-07-13T15:05:00Z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0x010100CD66A235F7E613448B1338D7CB23A7C4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