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6398" w:rsidR="00CD04B2" w:rsidP="002E5F70" w:rsidRDefault="005B7068" w14:paraId="017457EB" w14:textId="59C1D18C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32"/>
          <w:szCs w:val="32"/>
        </w:rPr>
      </w:pPr>
      <w:r w:rsidRPr="00C86398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00C86398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Pr="00C86398"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Pr="00C86398" w:rsidR="00CD66F0">
        <w:rPr>
          <w:rFonts w:asciiTheme="minorHAnsi" w:hAnsiTheme="minorHAnsi" w:cstheme="minorBidi"/>
          <w:color w:val="auto"/>
          <w:sz w:val="32"/>
          <w:szCs w:val="32"/>
        </w:rPr>
        <w:t>2</w:t>
      </w:r>
      <w:r w:rsidRPr="00C86398" w:rsidR="008B27AF">
        <w:rPr>
          <w:rFonts w:asciiTheme="minorHAnsi" w:hAnsiTheme="minorHAnsi" w:cstheme="minorBidi"/>
          <w:color w:val="auto"/>
          <w:sz w:val="32"/>
          <w:szCs w:val="32"/>
        </w:rPr>
        <w:t>3</w:t>
      </w:r>
      <w:r w:rsidRPr="00C86398"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C86398" w:rsidR="00CD04B2" w:rsidP="002E5F70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C86398" w:rsidR="00F937D9" w:rsidTr="0AD4BF96" w14:paraId="0A2949EE" w14:textId="77777777">
        <w:tc>
          <w:tcPr>
            <w:tcW w:w="9350" w:type="dxa"/>
          </w:tcPr>
          <w:p w:rsidRPr="00C86398" w:rsidR="00C53837" w:rsidP="002E5F70" w:rsidRDefault="5215C519" w14:paraId="67D7C704" w14:textId="35A20B8B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C863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C86398" w:rsidR="00926BA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twenty-</w:t>
            </w:r>
            <w:r w:rsidRPr="00C86398" w:rsidR="008B27A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third</w:t>
            </w:r>
            <w:r w:rsidRPr="00C86398" w:rsidR="00663D6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C86398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C863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C86398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C863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C86398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proofErr w:type="gramStart"/>
            <w:r w:rsidRPr="00C863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proofErr w:type="gramEnd"/>
            <w:r w:rsidRPr="00C8639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C8639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C8639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C86398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2</w:t>
            </w:r>
            <w:r w:rsidRPr="00C86398" w:rsidR="00A6117B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3</w:t>
            </w:r>
            <w:r w:rsidRPr="00C86398" w:rsidR="0084507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C8639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C86398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C86398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C86398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the </w:t>
            </w:r>
            <w:r w:rsidRPr="00C86398" w:rsidR="000E3C4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Public Health Information &amp; Messaging </w:t>
            </w:r>
            <w:r w:rsidRPr="00C86398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module, </w:t>
            </w:r>
            <w:r w:rsidRPr="00C86398" w:rsidR="005C771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and new questions around </w:t>
            </w:r>
            <w:r w:rsidRPr="00C86398" w:rsidR="00346D5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perceptions of FDA approval, </w:t>
            </w:r>
            <w:r w:rsidRPr="00C86398" w:rsidR="000E3C4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health behaviors, </w:t>
            </w:r>
            <w:r w:rsidRPr="00C86398" w:rsidR="007046A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vaccination program outcomes, </w:t>
            </w:r>
            <w:r w:rsidRPr="00C86398" w:rsidR="00346D5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as well as </w:t>
            </w:r>
            <w:r w:rsidRPr="00C86398" w:rsidR="007046A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knowledge of one-dose outcomes</w:t>
            </w:r>
            <w:r w:rsidRPr="00C86398" w:rsidR="003B65E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.</w:t>
            </w:r>
          </w:p>
          <w:p w:rsidRPr="00C86398" w:rsidR="00C53837" w:rsidP="002E5F70" w:rsidRDefault="00C53837" w14:paraId="0B34F861" w14:textId="2B5DCBB0">
            <w:pPr>
              <w:spacing w:before="0" w:line="240" w:lineRule="auto"/>
              <w:rPr>
                <w:i/>
                <w:color w:val="auto"/>
              </w:rPr>
            </w:pPr>
            <w:r w:rsidRPr="00C86398">
              <w:rPr>
                <w:i/>
                <w:color w:val="auto"/>
              </w:rPr>
              <w:t>ASPA will provide OMB with updates to the questionnaire for subsequent Waves.</w:t>
            </w:r>
          </w:p>
        </w:tc>
      </w:tr>
    </w:tbl>
    <w:p w:rsidRPr="00C86398" w:rsidR="00CD04B2" w:rsidP="002E5F70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C86398" w:rsidR="00CD04B2" w:rsidP="002E5F70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C86398" w:rsidR="00CD04B2" w:rsidP="002E5F70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C86398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C86398" w:rsidR="004C6361" w:rsidP="002E5F70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C86398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C86398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C86398">
        <w:rPr>
          <w:rFonts w:asciiTheme="minorHAnsi" w:hAnsiTheme="minorHAnsi" w:cstheme="minorHAnsi"/>
          <w:color w:val="auto"/>
          <w:highlight w:val="green"/>
        </w:rPr>
        <w:t>Questions</w:t>
      </w:r>
      <w:r w:rsidRPr="00C86398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C86398" w:rsidR="00CD04B2" w:rsidP="002E5F70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C86398" w:rsidR="009A6E4C" w:rsidP="002E5F70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color w:val="auto"/>
        </w:rPr>
        <w:t>For th</w:t>
      </w:r>
      <w:r w:rsidRPr="00C86398" w:rsidR="00165026">
        <w:rPr>
          <w:rFonts w:asciiTheme="minorHAnsi" w:hAnsiTheme="minorHAnsi" w:cstheme="minorHAnsi"/>
          <w:color w:val="auto"/>
        </w:rPr>
        <w:t>e</w:t>
      </w:r>
      <w:r w:rsidRPr="00C86398">
        <w:rPr>
          <w:rFonts w:asciiTheme="minorHAnsi" w:hAnsiTheme="minorHAnsi" w:cstheme="minorHAnsi"/>
          <w:color w:val="auto"/>
        </w:rPr>
        <w:t xml:space="preserve"> next </w:t>
      </w:r>
      <w:r w:rsidRPr="00C86398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C86398" w:rsidR="00D12C55">
        <w:rPr>
          <w:rFonts w:asciiTheme="minorHAnsi" w:hAnsiTheme="minorHAnsi" w:cstheme="minorHAnsi"/>
          <w:color w:val="auto"/>
        </w:rPr>
        <w:t>current events.</w:t>
      </w:r>
    </w:p>
    <w:p w:rsidRPr="00C86398" w:rsidR="00CD04B2" w:rsidP="002E5F70" w:rsidRDefault="00CD04B2" w14:paraId="508DDD6C" w14:textId="6F7350DE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6398" w:rsidR="001E5BA2" w:rsidP="002E5F70" w:rsidRDefault="001E5BA2" w14:paraId="025CB43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Page Break //</w:t>
      </w:r>
    </w:p>
    <w:p w:rsidRPr="00C86398" w:rsidR="0079402A" w:rsidP="002E5F70" w:rsidRDefault="0079402A" w14:paraId="5B06C5AB" w14:textId="568B16F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6398" w:rsidR="006D0B15" w:rsidP="006D0B15" w:rsidRDefault="006D0B15" w14:paraId="671F210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C86398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C86398" w:rsidR="006D0B15" w:rsidP="006D0B15" w:rsidRDefault="006D0B15" w14:paraId="304383F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yellow"/>
        </w:rPr>
        <w:t>Q1</w:t>
      </w:r>
    </w:p>
    <w:p w:rsidRPr="00C86398" w:rsidR="006D0B15" w:rsidP="006D0B15" w:rsidRDefault="006D0B15" w14:paraId="292A032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Question type: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6D0B15" w:rsidP="006D0B15" w:rsidRDefault="006D0B15" w14:paraId="4BC6DA8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6D0B15" w:rsidP="006D0B15" w:rsidRDefault="006D0B15" w14:paraId="26B99F0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C86398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C86398">
        <w:rPr>
          <w:rFonts w:asciiTheme="minorHAnsi" w:hAnsiTheme="minorHAnsi" w:cstheme="minorHAnsi"/>
          <w:b/>
          <w:color w:val="auto"/>
        </w:rPr>
        <w:t>:</w:t>
      </w:r>
      <w:r w:rsidRPr="00C86398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C86398" w:rsidR="006D0B15" w:rsidP="006D0B15" w:rsidRDefault="006D0B15" w14:paraId="3A173F7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C86398">
        <w:rPr>
          <w:rFonts w:asciiTheme="minorHAnsi" w:hAnsiTheme="minorHAnsi" w:cstheme="minorHAnsi"/>
          <w:color w:val="auto"/>
        </w:rPr>
        <w:t>hhs_fam</w:t>
      </w:r>
      <w:proofErr w:type="spellEnd"/>
      <w:r w:rsidRPr="00C86398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BB563E" w14:paraId="2ED0A0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6D0B15" w:rsidP="00BB563E" w:rsidRDefault="006D0B15" w14:paraId="28EA833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6D0B15" w:rsidP="00BB563E" w:rsidRDefault="006D0B15" w14:paraId="47B967D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BB563E" w14:paraId="5CEEA8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14B01DC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43743A5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C86398" w:rsidR="00C86398" w:rsidTr="00BB563E" w14:paraId="333815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4AB74D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7521F81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C86398" w:rsidR="00C86398" w:rsidTr="00BB563E" w14:paraId="00842B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09A8316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147C52E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C86398" w:rsidR="00C86398" w:rsidTr="00BB563E" w14:paraId="521FAD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6973623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0A8CAEE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C86398" w:rsidR="006D0B15" w:rsidTr="00BB563E" w14:paraId="3321C4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245243A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02F95AE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6D0B15" w:rsidP="006D0B15" w:rsidRDefault="006D0B15" w14:paraId="31815DD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6D0B15" w:rsidP="006D0B15" w:rsidRDefault="006D0B15" w14:paraId="4AF9A333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6D0B15" w:rsidP="006D0B15" w:rsidRDefault="006D0B15" w14:paraId="65F6A7C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C86398" w:rsidR="006D0B15" w:rsidP="006D0B15" w:rsidRDefault="006D0B15" w14:paraId="4290603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Bidi"/>
          <w:b/>
          <w:bCs/>
          <w:color w:val="auto"/>
        </w:rPr>
        <w:t xml:space="preserve">//BASE: </w:t>
      </w:r>
      <w:proofErr w:type="spellStart"/>
      <w:r w:rsidRPr="00C86398">
        <w:rPr>
          <w:rFonts w:asciiTheme="minorHAnsi" w:hAnsiTheme="minorHAnsi" w:cstheme="minorBidi"/>
          <w:b/>
          <w:bCs/>
          <w:color w:val="auto"/>
        </w:rPr>
        <w:t>hhs_fam</w:t>
      </w:r>
      <w:proofErr w:type="spellEnd"/>
      <w:r w:rsidRPr="00C86398">
        <w:rPr>
          <w:rFonts w:asciiTheme="minorHAnsi" w:hAnsiTheme="minorHAnsi" w:cstheme="minorBidi"/>
          <w:b/>
          <w:bCs/>
          <w:color w:val="auto"/>
        </w:rPr>
        <w:t>= 2, 3, 4, OR -99//</w:t>
      </w:r>
    </w:p>
    <w:p w:rsidRPr="00C86398" w:rsidR="006D0B15" w:rsidP="006D0B15" w:rsidRDefault="006D0B15" w14:paraId="37C87B7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yellow"/>
        </w:rPr>
        <w:t>Q2</w:t>
      </w:r>
    </w:p>
    <w:p w:rsidRPr="00C86398" w:rsidR="006D0B15" w:rsidP="006D0B15" w:rsidRDefault="006D0B15" w14:paraId="213581B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6D0B15" w:rsidP="006D0B15" w:rsidRDefault="006D0B15" w14:paraId="1CBEECA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6D0B15" w:rsidP="006D0B15" w:rsidRDefault="006D0B15" w14:paraId="638996F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C86398">
        <w:rPr>
          <w:rFonts w:asciiTheme="minorHAnsi" w:hAnsiTheme="minorHAnsi" w:cstheme="minorHAnsi"/>
          <w:b/>
          <w:color w:val="auto"/>
          <w:highlight w:val="yellow"/>
        </w:rPr>
        <w:t>hhs_trust</w:t>
      </w:r>
      <w:proofErr w:type="spellEnd"/>
      <w:proofErr w:type="gramStart"/>
      <w:r w:rsidRPr="00C86398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C86398">
        <w:rPr>
          <w:rFonts w:asciiTheme="minorHAnsi" w:hAnsiTheme="minorHAnsi" w:cstheme="minorHAnsi"/>
          <w:color w:val="auto"/>
        </w:rPr>
        <w:t>How much trust do you have in the U.S. Department of Health and Human Services (HHS) to provide you with accurate information about the coronavirus or COVID-19?</w:t>
      </w:r>
    </w:p>
    <w:p w:rsidRPr="00C86398" w:rsidR="006D0B15" w:rsidP="006D0B15" w:rsidRDefault="006D0B15" w14:paraId="307142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C86398">
        <w:rPr>
          <w:rFonts w:asciiTheme="minorHAnsi" w:hAnsiTheme="minorHAnsi" w:cstheme="minorHAnsi"/>
          <w:color w:val="auto"/>
        </w:rPr>
        <w:t>hhs_trust</w:t>
      </w:r>
      <w:proofErr w:type="spellEnd"/>
      <w:r w:rsidRPr="00C86398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BB563E" w14:paraId="586721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6D0B15" w:rsidP="00BB563E" w:rsidRDefault="006D0B15" w14:paraId="040FCD0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6D0B15" w:rsidP="00BB563E" w:rsidRDefault="006D0B15" w14:paraId="6D39AB2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BB563E" w14:paraId="4A448FA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077DFA5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06FA456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C86398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C86398" w:rsidR="00C86398" w:rsidTr="00BB563E" w14:paraId="1E626A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4347C55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336AAC5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C86398" w:rsidR="00C86398" w:rsidTr="00BB563E" w14:paraId="370AD7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40A0B6D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7092491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C86398" w:rsidR="00C86398" w:rsidTr="00BB563E" w14:paraId="108F3B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35E872D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3189DA7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C86398" w:rsidR="00C86398" w:rsidTr="00BB563E" w14:paraId="258CE5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61E2258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3BC5925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6D0B15" w:rsidTr="00BB563E" w14:paraId="04975C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293D34A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6D0B15" w:rsidP="00BB563E" w:rsidRDefault="006D0B15" w14:paraId="2C1A360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6398" w:rsidR="006D0B15" w:rsidP="006D0B15" w:rsidRDefault="006D0B15" w14:paraId="3DD6794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6398" w:rsidR="006D0B15" w:rsidP="006D0B15" w:rsidRDefault="006D0B15" w14:paraId="67F84554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616CF9" w:rsidP="002E5F70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6398" w:rsidR="001047C6" w:rsidP="002E5F70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//BASE: All respondents//</w:t>
      </w:r>
    </w:p>
    <w:p w:rsidRPr="00C86398" w:rsidR="0008735B" w:rsidP="002E5F70" w:rsidRDefault="0008735B" w14:paraId="603C9DF0" w14:textId="7AE1567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yellow"/>
        </w:rPr>
        <w:t>Q</w:t>
      </w:r>
      <w:r w:rsidRPr="00C86398" w:rsidR="000346E6">
        <w:rPr>
          <w:rFonts w:asciiTheme="minorHAnsi" w:hAnsiTheme="minorHAnsi" w:cstheme="minorHAnsi"/>
          <w:color w:val="auto"/>
          <w:highlight w:val="yellow"/>
        </w:rPr>
        <w:t>3</w:t>
      </w:r>
    </w:p>
    <w:p w:rsidRPr="00C86398" w:rsidR="0008735B" w:rsidP="002E5F70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08735B" w:rsidP="002E5F70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5B2BE8" w:rsidP="002E5F70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yellow"/>
        </w:rPr>
        <w:t>beh1_cet</w:t>
      </w:r>
      <w:r w:rsidRPr="00C86398" w:rsidR="0008735B">
        <w:rPr>
          <w:rFonts w:asciiTheme="minorHAnsi" w:hAnsiTheme="minorHAnsi" w:cstheme="minorHAnsi"/>
          <w:color w:val="auto"/>
        </w:rPr>
        <w:t xml:space="preserve">. </w:t>
      </w:r>
      <w:r w:rsidRPr="00C86398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C86398" w:rsidR="00882567">
        <w:rPr>
          <w:rFonts w:asciiTheme="minorHAnsi" w:hAnsiTheme="minorHAnsi" w:cstheme="minorHAnsi"/>
          <w:color w:val="auto"/>
        </w:rPr>
        <w:t>s</w:t>
      </w:r>
      <w:r w:rsidRPr="00C86398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C86398" w:rsidR="00882567">
        <w:rPr>
          <w:rFonts w:asciiTheme="minorHAnsi" w:hAnsiTheme="minorHAnsi" w:cstheme="minorHAnsi"/>
          <w:color w:val="auto"/>
        </w:rPr>
        <w:t>are</w:t>
      </w:r>
      <w:r w:rsidRPr="00C86398" w:rsidR="005B2BE8">
        <w:rPr>
          <w:rFonts w:asciiTheme="minorHAnsi" w:hAnsiTheme="minorHAnsi" w:cstheme="minorHAnsi"/>
          <w:color w:val="auto"/>
        </w:rPr>
        <w:t xml:space="preserve"> now available at no cost</w:t>
      </w:r>
      <w:proofErr w:type="gramStart"/>
      <w:r w:rsidRPr="00C86398" w:rsidR="005B2BE8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C86398" w:rsidR="005B2BE8">
        <w:rPr>
          <w:rFonts w:asciiTheme="minorHAnsi" w:hAnsiTheme="minorHAnsi" w:cstheme="minorHAnsi"/>
          <w:color w:val="auto"/>
        </w:rPr>
        <w:t>Have you received a COVID-19 vaccine?</w:t>
      </w:r>
    </w:p>
    <w:p w:rsidRPr="00C86398" w:rsidR="0008735B" w:rsidP="002E5F70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 w:rsidR="00FD53AD">
        <w:rPr>
          <w:rFonts w:eastAsia="Calibri" w:asciiTheme="minorHAnsi" w:hAnsiTheme="minorHAnsi" w:cstheme="minorHAnsi"/>
          <w:color w:val="auto"/>
        </w:rPr>
        <w:t>beh1</w:t>
      </w:r>
      <w:r w:rsidRPr="00C86398" w:rsidR="00872810">
        <w:rPr>
          <w:rFonts w:eastAsia="Calibri" w:asciiTheme="minorHAnsi" w:hAnsiTheme="minorHAnsi" w:cstheme="minorHAnsi"/>
          <w:color w:val="auto"/>
        </w:rPr>
        <w:t>: Vaccinat</w:t>
      </w:r>
      <w:r w:rsidRPr="00C86398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4E04E6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2D0E3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18EEED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2109AB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C86398" w:rsidR="00C86398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6AC672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5A2C0D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C86398" w:rsidR="00C86398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100728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7DB10A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C86398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C86398" w:rsidR="00F937D9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51F2D7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CF2881" w:rsidP="002E5F70" w:rsidRDefault="00CF2881" w14:paraId="6C3161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1F3FAE" w:rsidP="002E5F70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6398" w:rsidR="001F3FAE" w:rsidP="002E5F70" w:rsidRDefault="001F3FAE" w14:paraId="5969FC28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9076CC" w:rsidP="002E5F70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6398" w:rsidR="00552A5D" w:rsidP="002E5F70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 xml:space="preserve">//BASE: </w:t>
      </w:r>
      <w:r w:rsidRPr="00C86398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C86398" w:rsidR="009411A3">
        <w:rPr>
          <w:rFonts w:asciiTheme="minorHAnsi" w:hAnsiTheme="minorHAnsi" w:cstheme="minorHAnsi"/>
          <w:b/>
          <w:color w:val="auto"/>
        </w:rPr>
        <w:t xml:space="preserve">=0 OR </w:t>
      </w:r>
      <w:r w:rsidRPr="00C86398" w:rsidR="0060484C">
        <w:rPr>
          <w:rFonts w:asciiTheme="minorHAnsi" w:hAnsiTheme="minorHAnsi" w:cstheme="minorHAnsi"/>
          <w:b/>
          <w:color w:val="auto"/>
        </w:rPr>
        <w:t>-</w:t>
      </w:r>
      <w:r w:rsidRPr="00C86398" w:rsidR="009411A3">
        <w:rPr>
          <w:rFonts w:asciiTheme="minorHAnsi" w:hAnsiTheme="minorHAnsi" w:cstheme="minorHAnsi"/>
          <w:b/>
          <w:color w:val="auto"/>
        </w:rPr>
        <w:t>99//</w:t>
      </w:r>
    </w:p>
    <w:p w:rsidRPr="00C86398" w:rsidR="00CF5B83" w:rsidP="002E5F70" w:rsidRDefault="5215C519" w14:paraId="0F546737" w14:textId="65C4406A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C86398">
        <w:rPr>
          <w:rFonts w:asciiTheme="minorHAnsi" w:hAnsiTheme="minorHAnsi" w:cstheme="minorBidi"/>
          <w:b/>
          <w:color w:val="auto"/>
        </w:rPr>
        <w:t xml:space="preserve">Item #: </w:t>
      </w:r>
      <w:r w:rsidRPr="00C86398" w:rsidR="005279C1">
        <w:rPr>
          <w:rFonts w:asciiTheme="minorHAnsi" w:hAnsiTheme="minorHAnsi" w:cstheme="minorBidi"/>
          <w:color w:val="auto"/>
          <w:highlight w:val="yellow"/>
        </w:rPr>
        <w:t>Q</w:t>
      </w:r>
      <w:r w:rsidRPr="00C86398" w:rsidR="000346E6">
        <w:rPr>
          <w:rFonts w:asciiTheme="minorHAnsi" w:hAnsiTheme="minorHAnsi" w:cstheme="minorBidi"/>
          <w:color w:val="auto"/>
          <w:highlight w:val="yellow"/>
        </w:rPr>
        <w:t>4</w:t>
      </w:r>
    </w:p>
    <w:p w:rsidRPr="00C86398" w:rsidR="00CF5B83" w:rsidP="002E5F70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CF5B83" w:rsidP="002E5F70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CF5B83" w:rsidP="002E5F70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yellow"/>
        </w:rPr>
        <w:t>beh2a_</w:t>
      </w:r>
      <w:proofErr w:type="gramStart"/>
      <w:r w:rsidRPr="00C86398">
        <w:rPr>
          <w:rFonts w:asciiTheme="minorHAnsi" w:hAnsiTheme="minorHAnsi" w:cstheme="minorHAnsi"/>
          <w:b/>
          <w:color w:val="auto"/>
          <w:highlight w:val="yellow"/>
        </w:rPr>
        <w:t>cet</w:t>
      </w:r>
      <w:r w:rsidRPr="00C86398" w:rsidR="00CF5B83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C86398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C86398" w:rsidR="00CF5B83" w:rsidP="002E5F70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 w:rsidR="00FD53AD">
        <w:rPr>
          <w:rFonts w:eastAsia="Calibri" w:asciiTheme="minorHAnsi" w:hAnsiTheme="minorHAnsi" w:cstheme="minorHAnsi"/>
          <w:color w:val="auto"/>
        </w:rPr>
        <w:t>beh2a</w:t>
      </w:r>
      <w:r w:rsidRPr="00C86398">
        <w:rPr>
          <w:rFonts w:eastAsia="Calibri" w:asciiTheme="minorHAnsi" w:hAnsiTheme="minorHAnsi" w:cstheme="minorHAnsi"/>
          <w:color w:val="auto"/>
        </w:rPr>
        <w:t xml:space="preserve">: </w:t>
      </w:r>
      <w:r w:rsidRPr="00C86398" w:rsidR="00567700">
        <w:rPr>
          <w:rFonts w:eastAsia="Calibri" w:asciiTheme="minorHAnsi" w:hAnsiTheme="minorHAnsi" w:cstheme="minorHAnsi"/>
          <w:color w:val="auto"/>
        </w:rPr>
        <w:t xml:space="preserve">Intention to get </w:t>
      </w:r>
      <w:proofErr w:type="gramStart"/>
      <w:r w:rsidRPr="00C86398" w:rsidR="00567700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13599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6E394F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04792E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37F716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C86398" w:rsidR="00C86398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2871CB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309A4C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C86398" w:rsidR="00C86398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4F975E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7D1E96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C86398" w:rsidR="00C86398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2DB4E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1040B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C86398" w:rsidR="00C86398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6E1ED3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2FA2F8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C86398" w:rsidR="00C86398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2A57E7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E5D2D" w:rsidP="002E5F70" w:rsidRDefault="00EE5D2D" w14:paraId="094A07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F937D9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D82F17" w:rsidP="002E5F70" w:rsidRDefault="00D82F17" w14:paraId="6BE5873F" w14:textId="6929441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D82F17" w:rsidP="002E5F70" w:rsidRDefault="00D82F17" w14:paraId="5F82799D" w14:textId="309457C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C86398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C86398" w:rsidR="00CF5B83" w:rsidP="002E5F70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6398" w:rsidR="001F3FAE" w:rsidP="002E5F70" w:rsidRDefault="001F3FAE" w14:paraId="585CEF85" w14:textId="73C87C10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lastRenderedPageBreak/>
        <w:t>// Page Break //</w:t>
      </w:r>
    </w:p>
    <w:p w:rsidRPr="00C86398" w:rsidR="002C44A1" w:rsidP="002E5F70" w:rsidRDefault="002C44A1" w14:paraId="6D4C6D97" w14:textId="28153CC2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2C44A1" w:rsidP="002C44A1" w:rsidRDefault="002C44A1" w14:paraId="1876F997" w14:textId="79AA519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//</w:t>
      </w:r>
      <w:r w:rsidRPr="00C86398" w:rsidR="00C92F98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C86398" w:rsidR="00C92F98">
        <w:rPr>
          <w:rFonts w:asciiTheme="minorHAnsi" w:hAnsiTheme="minorHAnsi" w:cstheme="minorHAnsi"/>
          <w:b/>
          <w:color w:val="auto"/>
        </w:rPr>
        <w:t>beh1_cet =1</w:t>
      </w:r>
      <w:r w:rsidRPr="00C86398">
        <w:rPr>
          <w:rFonts w:asciiTheme="minorHAnsi" w:hAnsiTheme="minorHAnsi" w:cstheme="minorHAnsi"/>
          <w:b/>
          <w:bCs/>
          <w:color w:val="auto"/>
        </w:rPr>
        <w:t>//</w:t>
      </w:r>
    </w:p>
    <w:p w:rsidRPr="00C86398" w:rsidR="002C44A1" w:rsidP="002C44A1" w:rsidRDefault="002C44A1" w14:paraId="2751C716" w14:textId="43A60A0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green"/>
        </w:rPr>
        <w:t>Q</w:t>
      </w:r>
      <w:r w:rsidRPr="00C86398" w:rsidR="000346E6">
        <w:rPr>
          <w:rFonts w:asciiTheme="minorHAnsi" w:hAnsiTheme="minorHAnsi" w:cstheme="minorHAnsi"/>
          <w:color w:val="auto"/>
          <w:highlight w:val="green"/>
        </w:rPr>
        <w:t>5</w:t>
      </w:r>
    </w:p>
    <w:p w:rsidRPr="00C86398" w:rsidR="002C44A1" w:rsidP="002C44A1" w:rsidRDefault="002C44A1" w14:paraId="074F576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2C44A1" w:rsidP="002C44A1" w:rsidRDefault="002C44A1" w14:paraId="09D9F8E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C86398" w:rsidR="002C44A1" w:rsidP="002C44A1" w:rsidRDefault="002C44A1" w14:paraId="0A2E2C2E" w14:textId="0BA00578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bCs/>
          <w:color w:val="auto"/>
          <w:highlight w:val="green"/>
        </w:rPr>
        <w:t>beh2b_</w:t>
      </w:r>
      <w:proofErr w:type="gramStart"/>
      <w:r w:rsidRPr="00C86398" w:rsidR="00C92F98">
        <w:rPr>
          <w:rFonts w:asciiTheme="minorHAnsi" w:hAnsiTheme="minorHAnsi" w:cstheme="minorHAnsi"/>
          <w:b/>
          <w:bCs/>
          <w:color w:val="auto"/>
          <w:highlight w:val="green"/>
        </w:rPr>
        <w:t>cet</w:t>
      </w:r>
      <w:r w:rsidRPr="00C86398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C86398">
        <w:rPr>
          <w:rFonts w:asciiTheme="minorHAnsi" w:hAnsiTheme="minorHAnsi" w:cstheme="minorHAnsi"/>
          <w:color w:val="auto"/>
        </w:rPr>
        <w:t>What is the likelihood that you will complete COVID-19 vaccination?</w:t>
      </w:r>
    </w:p>
    <w:p w:rsidRPr="00C86398" w:rsidR="002C44A1" w:rsidP="002C44A1" w:rsidRDefault="002C44A1" w14:paraId="2861A30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C86398">
        <w:rPr>
          <w:rFonts w:eastAsia="Calibri" w:asciiTheme="minorHAnsi" w:hAnsiTheme="minorHAnsi" w:cstheme="minorHAnsi"/>
          <w:color w:val="auto"/>
        </w:rPr>
        <w:t>BEH2b_CET: Intention to complete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2722FF" w14:paraId="4C70A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44B7ED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5F1F3CE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C86398" w:rsidR="00C86398" w:rsidTr="002722FF" w14:paraId="54BE1F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19042CF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503D24E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C86398" w:rsidR="00C86398" w:rsidTr="002722FF" w14:paraId="43D056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1CCBE41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54FB329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C86398" w:rsidR="00C86398" w:rsidTr="002722FF" w14:paraId="43857E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2A8979B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7710331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C86398" w:rsidR="00C86398" w:rsidTr="002722FF" w14:paraId="45E645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735D8EC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673A629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C86398" w:rsidR="00C86398" w:rsidTr="002722FF" w14:paraId="08636C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2E10B3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51CB896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C86398" w:rsidR="002C44A1" w:rsidTr="002722FF" w14:paraId="7A8D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694F88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C44A1" w:rsidP="002722FF" w:rsidRDefault="002C44A1" w14:paraId="2B3710D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2C44A1" w:rsidP="002C44A1" w:rsidRDefault="002C44A1" w14:paraId="13745C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C86398" w:rsidR="002C44A1" w:rsidP="002C44A1" w:rsidRDefault="002C44A1" w14:paraId="721C312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C86398">
        <w:rPr>
          <w:rFonts w:cstheme="minorHAnsi"/>
          <w:b/>
          <w:bCs/>
        </w:rPr>
        <w:t>// Page Break //</w:t>
      </w:r>
    </w:p>
    <w:p w:rsidRPr="00C86398" w:rsidR="00F571B0" w:rsidP="002E5F70" w:rsidRDefault="00F571B0" w14:paraId="141A5BD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591B06" w:rsidP="002E5F70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</w:t>
      </w:r>
      <w:r w:rsidRPr="00C86398" w:rsidR="00FD53AD">
        <w:rPr>
          <w:rFonts w:asciiTheme="minorHAnsi" w:hAnsiTheme="minorHAnsi" w:cstheme="minorBidi"/>
          <w:b/>
          <w:color w:val="auto"/>
        </w:rPr>
        <w:t>BASE:</w:t>
      </w:r>
      <w:r w:rsidRPr="00C86398">
        <w:rPr>
          <w:rFonts w:asciiTheme="minorHAnsi" w:hAnsiTheme="minorHAnsi" w:cstheme="minorBidi"/>
          <w:b/>
          <w:color w:val="auto"/>
        </w:rPr>
        <w:t xml:space="preserve"> </w:t>
      </w:r>
      <w:r w:rsidRPr="00C86398" w:rsidR="00FD53AD">
        <w:rPr>
          <w:rFonts w:asciiTheme="minorHAnsi" w:hAnsiTheme="minorHAnsi" w:cstheme="minorBidi"/>
          <w:b/>
          <w:color w:val="auto"/>
        </w:rPr>
        <w:t xml:space="preserve">beh1_cet </w:t>
      </w:r>
      <w:r w:rsidRPr="00C86398">
        <w:rPr>
          <w:rFonts w:asciiTheme="minorHAnsi" w:hAnsiTheme="minorHAnsi" w:cstheme="minorBidi"/>
          <w:b/>
          <w:color w:val="auto"/>
        </w:rPr>
        <w:t xml:space="preserve">=0 OR </w:t>
      </w:r>
      <w:r w:rsidRPr="00C86398" w:rsidR="00694F6A">
        <w:rPr>
          <w:rFonts w:asciiTheme="minorHAnsi" w:hAnsiTheme="minorHAnsi" w:cstheme="minorBidi"/>
          <w:b/>
          <w:color w:val="auto"/>
        </w:rPr>
        <w:t>-</w:t>
      </w:r>
      <w:r w:rsidRPr="00C86398">
        <w:rPr>
          <w:rFonts w:asciiTheme="minorHAnsi" w:hAnsiTheme="minorHAnsi" w:cstheme="minorBidi"/>
          <w:b/>
          <w:color w:val="auto"/>
        </w:rPr>
        <w:t>99//</w:t>
      </w:r>
    </w:p>
    <w:p w:rsidRPr="00C86398" w:rsidR="00CD04B2" w:rsidP="002E5F70" w:rsidRDefault="5215C519" w14:paraId="7F56B372" w14:textId="4329D0F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C86398" w:rsidR="000346E6">
        <w:rPr>
          <w:rFonts w:asciiTheme="minorHAnsi" w:hAnsiTheme="minorHAnsi" w:cstheme="minorHAnsi"/>
          <w:color w:val="auto"/>
          <w:highlight w:val="yellow"/>
        </w:rPr>
        <w:t>6</w:t>
      </w:r>
    </w:p>
    <w:p w:rsidRPr="00C86398" w:rsidR="00CD04B2" w:rsidP="002E5F70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CD04B2" w:rsidP="002E5F70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C86398" w:rsidR="00D575D4">
        <w:rPr>
          <w:rFonts w:asciiTheme="minorHAnsi" w:hAnsiTheme="minorHAnsi" w:cstheme="minorHAnsi"/>
          <w:b/>
          <w:color w:val="auto"/>
        </w:rPr>
        <w:t>this question</w:t>
      </w:r>
      <w:r w:rsidRPr="00C86398">
        <w:rPr>
          <w:rFonts w:asciiTheme="minorHAnsi" w:hAnsiTheme="minorHAnsi" w:cstheme="minorHAnsi"/>
          <w:b/>
          <w:color w:val="auto"/>
        </w:rPr>
        <w:t>.” //</w:t>
      </w:r>
    </w:p>
    <w:p w:rsidRPr="00C86398" w:rsidR="00CD04B2" w:rsidP="002E5F70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yellow"/>
        </w:rPr>
        <w:t>beh3a_cet</w:t>
      </w:r>
      <w:r w:rsidRPr="00C86398" w:rsidR="5215C519">
        <w:rPr>
          <w:rFonts w:asciiTheme="minorHAnsi" w:hAnsiTheme="minorHAnsi" w:cstheme="minorHAnsi"/>
          <w:color w:val="auto"/>
        </w:rPr>
        <w:t xml:space="preserve">. </w:t>
      </w:r>
      <w:r w:rsidRPr="00C86398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C86398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C86398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C86398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C86398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</w:t>
      </w:r>
      <w:proofErr w:type="gramStart"/>
      <w:r w:rsidRPr="00C86398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proofErr w:type="gramEnd"/>
      <w:r w:rsidRPr="00C86398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soon will you get vaccinated</w:t>
      </w:r>
      <w:proofErr w:type="gramStart"/>
      <w:r w:rsidRPr="00C86398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  <w:proofErr w:type="gramEnd"/>
      <w:r w:rsidRPr="00C86398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C86398" w:rsidR="00CD04B2" w:rsidP="002E5F70" w:rsidRDefault="5215C519" w14:paraId="05478419" w14:textId="09217FC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 w:rsidR="00F95749">
        <w:rPr>
          <w:rFonts w:eastAsia="Calibri" w:asciiTheme="minorHAnsi" w:hAnsiTheme="minorHAnsi" w:cstheme="minorHAnsi"/>
          <w:color w:val="auto"/>
        </w:rPr>
        <w:t>BEH</w:t>
      </w:r>
      <w:r w:rsidRPr="00C86398" w:rsidR="00567700">
        <w:rPr>
          <w:rFonts w:eastAsia="Calibri" w:asciiTheme="minorHAnsi" w:hAnsiTheme="minorHAnsi" w:cstheme="minorHAnsi"/>
          <w:color w:val="auto"/>
        </w:rPr>
        <w:t>3a</w:t>
      </w:r>
      <w:r w:rsidRPr="00C86398" w:rsidR="00F95749">
        <w:rPr>
          <w:rFonts w:eastAsia="Calibri" w:asciiTheme="minorHAnsi" w:hAnsiTheme="minorHAnsi" w:cstheme="minorHAnsi"/>
          <w:color w:val="auto"/>
        </w:rPr>
        <w:t xml:space="preserve">_CET: Wait to get </w:t>
      </w:r>
      <w:proofErr w:type="gramStart"/>
      <w:r w:rsidRPr="00C86398" w:rsidR="00F95749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C86398" w:rsidR="00C86398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00751F" w:rsidP="002E5F70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00751F" w:rsidP="002E5F70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C86398" w:rsidR="00C86398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B742A0" w:rsidP="002E5F70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B742A0" w:rsidP="002E5F70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</w:t>
            </w:r>
            <w:r w:rsidRPr="00C86398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C86398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C86398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C86398" w:rsidR="00C86398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B742A0" w:rsidP="002E5F70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B742A0" w:rsidP="002E5F70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</w:t>
            </w:r>
            <w:r w:rsidRPr="00C86398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C86398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C86398" w:rsidR="00C86398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0751F" w:rsidP="002E5F70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0751F" w:rsidP="002E5F70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C86398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C86398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C86398" w:rsidR="00C86398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0751F" w:rsidP="002E5F70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C86398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0751F" w:rsidP="002E5F70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F937D9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D3CE4" w:rsidP="002E5F70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D3CE4" w:rsidP="002E5F70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6398" w:rsidR="00CD04B2" w:rsidP="002E5F70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6398" w:rsidR="00C27FF1" w:rsidP="002E5F70" w:rsidRDefault="5215C519" w14:paraId="3ADA53FC" w14:textId="0DAA8D85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814550" w:rsidP="002E5F70" w:rsidRDefault="00814550" w14:paraId="6303EC66" w14:textId="2890F10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814550" w:rsidP="00814550" w:rsidRDefault="00814550" w14:paraId="288DB938" w14:textId="3F92826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//PROGRAMMING NOTE: </w:t>
      </w:r>
      <w:r w:rsidRPr="00C86398">
        <w:rPr>
          <w:rFonts w:asciiTheme="minorHAnsi" w:hAnsiTheme="minorHAnsi" w:cstheme="minorHAnsi"/>
          <w:b/>
          <w:color w:val="auto"/>
        </w:rPr>
        <w:t>beh1_cet =1</w:t>
      </w:r>
      <w:r w:rsidRPr="00C86398">
        <w:rPr>
          <w:rFonts w:asciiTheme="minorHAnsi" w:hAnsiTheme="minorHAnsi" w:cstheme="minorHAnsi"/>
          <w:b/>
          <w:bCs/>
          <w:color w:val="auto"/>
        </w:rPr>
        <w:t>//</w:t>
      </w:r>
    </w:p>
    <w:p w:rsidRPr="00C86398" w:rsidR="00814550" w:rsidP="00814550" w:rsidRDefault="00814550" w14:paraId="60074F24" w14:textId="5EFDC8D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green"/>
        </w:rPr>
        <w:t>Q</w:t>
      </w:r>
      <w:r w:rsidRPr="00C86398" w:rsidR="000346E6">
        <w:rPr>
          <w:rFonts w:asciiTheme="minorHAnsi" w:hAnsiTheme="minorHAnsi" w:cstheme="minorHAnsi"/>
          <w:color w:val="auto"/>
          <w:highlight w:val="green"/>
        </w:rPr>
        <w:t>7</w:t>
      </w:r>
    </w:p>
    <w:p w:rsidRPr="00C86398" w:rsidR="00814550" w:rsidP="00814550" w:rsidRDefault="00814550" w14:paraId="137401F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814550" w:rsidP="00814550" w:rsidRDefault="00814550" w14:paraId="647BBA5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C86398" w:rsidR="00814550" w:rsidP="00814550" w:rsidRDefault="006472E3" w14:paraId="79A981FC" w14:textId="38D34F2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bCs/>
          <w:color w:val="auto"/>
          <w:highlight w:val="green"/>
        </w:rPr>
        <w:t>beh</w:t>
      </w:r>
      <w:r w:rsidRPr="00C86398" w:rsidR="00814550">
        <w:rPr>
          <w:rFonts w:asciiTheme="minorHAnsi" w:hAnsiTheme="minorHAnsi" w:cstheme="minorHAnsi"/>
          <w:b/>
          <w:bCs/>
          <w:color w:val="auto"/>
          <w:highlight w:val="green"/>
        </w:rPr>
        <w:t>3b_</w:t>
      </w:r>
      <w:r w:rsidRPr="00C86398" w:rsidR="00E45098">
        <w:rPr>
          <w:rFonts w:asciiTheme="minorHAnsi" w:hAnsiTheme="minorHAnsi" w:cstheme="minorHAnsi"/>
          <w:b/>
          <w:bCs/>
          <w:color w:val="auto"/>
          <w:highlight w:val="green"/>
        </w:rPr>
        <w:t>cet</w:t>
      </w:r>
      <w:r w:rsidRPr="00C86398" w:rsidR="00814550">
        <w:rPr>
          <w:rFonts w:asciiTheme="minorHAnsi" w:hAnsiTheme="minorHAnsi" w:cstheme="minorHAnsi"/>
          <w:color w:val="auto"/>
        </w:rPr>
        <w:t xml:space="preserve">. </w:t>
      </w:r>
      <w:r w:rsidRPr="00C86398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C86398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C86398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C86398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C86398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</w:t>
      </w:r>
      <w:proofErr w:type="gramStart"/>
      <w:r w:rsidRPr="00C86398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proofErr w:type="gramEnd"/>
      <w:r w:rsidRPr="00C86398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soon will you get the second required dose</w:t>
      </w:r>
      <w:proofErr w:type="gramStart"/>
      <w:r w:rsidRPr="00C86398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  <w:proofErr w:type="gramEnd"/>
      <w:r w:rsidRPr="00C86398" w:rsidR="00814550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For this question, assume there is enough vaccine so that everyone who wants it can get it.</w:t>
      </w:r>
    </w:p>
    <w:p w:rsidRPr="00C86398" w:rsidR="00814550" w:rsidP="00814550" w:rsidRDefault="00814550" w14:paraId="76EC9894" w14:textId="77777777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C86398">
        <w:rPr>
          <w:rFonts w:eastAsia="Calibri" w:asciiTheme="minorHAnsi" w:hAnsiTheme="minorHAnsi" w:cstheme="minorHAnsi"/>
          <w:color w:val="auto"/>
        </w:rPr>
        <w:t xml:space="preserve">BEH3b_CET: Wait to complete </w:t>
      </w:r>
      <w:proofErr w:type="gramStart"/>
      <w:r w:rsidRPr="00C86398">
        <w:rPr>
          <w:rFonts w:eastAsia="Calibri" w:asciiTheme="minorHAnsi" w:hAnsiTheme="minorHAnsi" w:cstheme="minorHAnsi"/>
          <w:color w:val="auto"/>
        </w:rPr>
        <w:t>vaccination</w:t>
      </w:r>
      <w:proofErr w:type="gramEnd"/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C86398" w:rsidR="00C86398" w:rsidTr="002722FF" w14:paraId="79B3EC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814550" w:rsidP="002722FF" w:rsidRDefault="00814550" w14:paraId="6DA665AA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lastRenderedPageBreak/>
              <w:t>Value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814550" w:rsidP="002722FF" w:rsidRDefault="00814550" w14:paraId="23972D5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C86398" w:rsidR="00C86398" w:rsidTr="002722FF" w14:paraId="423457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069702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6A43B2EE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will get the second required dose as soon as I can</w:t>
            </w:r>
          </w:p>
        </w:tc>
      </w:tr>
      <w:tr w:rsidRPr="00C86398" w:rsidR="00C86398" w:rsidTr="002722FF" w14:paraId="36E4AA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6D056AE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03E3028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will wait to get the second required dose for one or more reasons</w:t>
            </w:r>
          </w:p>
        </w:tc>
      </w:tr>
      <w:tr w:rsidRPr="00C86398" w:rsidR="00C86398" w:rsidTr="002722FF" w14:paraId="6FE1B2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7D5B45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C86398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3182541D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I will never get the second required COVID-19 dose</w:t>
            </w:r>
          </w:p>
        </w:tc>
      </w:tr>
      <w:tr w:rsidRPr="00C86398" w:rsidR="00C86398" w:rsidTr="002722FF" w14:paraId="7B17E0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4083198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0077482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814550" w:rsidTr="002722FF" w14:paraId="4848DB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5E0D6526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14550" w:rsidP="002722FF" w:rsidRDefault="00814550" w14:paraId="42EE3A8C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6398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6398" w:rsidR="00814550" w:rsidP="00814550" w:rsidRDefault="00814550" w14:paraId="2E0F667D" w14:textId="77777777">
      <w:pPr>
        <w:spacing w:before="0" w:after="0"/>
        <w:rPr>
          <w:rFonts w:asciiTheme="minorHAnsi" w:hAnsiTheme="minorHAnsi" w:cstheme="minorBidi"/>
          <w:color w:val="auto"/>
        </w:rPr>
      </w:pPr>
    </w:p>
    <w:p w:rsidRPr="00C86398" w:rsidR="00814550" w:rsidP="00814550" w:rsidRDefault="00814550" w14:paraId="1FDB8D26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  <w:bCs/>
        </w:rPr>
        <w:t>// Page Break //</w:t>
      </w:r>
    </w:p>
    <w:p w:rsidRPr="00C86398" w:rsidR="002D27DD" w:rsidP="002E5F70" w:rsidRDefault="002D27DD" w14:paraId="105C860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861160" w:rsidP="002E5F7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</w:t>
      </w:r>
      <w:r w:rsidRPr="00C86398" w:rsidR="004339E4">
        <w:rPr>
          <w:rFonts w:asciiTheme="minorHAnsi" w:hAnsiTheme="minorHAnsi" w:cstheme="minorBidi"/>
          <w:b/>
          <w:color w:val="auto"/>
        </w:rPr>
        <w:t>BASE</w:t>
      </w:r>
      <w:r w:rsidRPr="00C86398">
        <w:rPr>
          <w:rFonts w:asciiTheme="minorHAnsi" w:hAnsiTheme="minorHAnsi" w:cstheme="minorBidi"/>
          <w:b/>
          <w:color w:val="auto"/>
        </w:rPr>
        <w:t xml:space="preserve"> </w:t>
      </w:r>
      <w:r w:rsidRPr="00C86398" w:rsidR="004339E4">
        <w:rPr>
          <w:rFonts w:asciiTheme="minorHAnsi" w:hAnsiTheme="minorHAnsi" w:cstheme="minorHAnsi"/>
          <w:b/>
          <w:color w:val="auto"/>
        </w:rPr>
        <w:t>beh3a_cet</w:t>
      </w:r>
      <w:r w:rsidRPr="00C86398" w:rsidR="004339E4">
        <w:rPr>
          <w:rFonts w:asciiTheme="minorHAnsi" w:hAnsiTheme="minorHAnsi" w:cstheme="minorBidi"/>
          <w:b/>
          <w:color w:val="auto"/>
        </w:rPr>
        <w:t xml:space="preserve"> </w:t>
      </w:r>
      <w:r w:rsidRPr="00C86398">
        <w:rPr>
          <w:rFonts w:asciiTheme="minorHAnsi" w:hAnsiTheme="minorHAnsi" w:cstheme="minorBidi"/>
          <w:b/>
          <w:color w:val="auto"/>
        </w:rPr>
        <w:t>=2//</w:t>
      </w:r>
    </w:p>
    <w:p w:rsidRPr="00C86398" w:rsidR="00F6729E" w:rsidP="002E5F70" w:rsidRDefault="00861160" w14:paraId="63A88C69" w14:textId="2CBAA675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C86398">
        <w:rPr>
          <w:rFonts w:asciiTheme="minorHAnsi" w:hAnsiTheme="minorHAnsi" w:cstheme="minorBidi"/>
          <w:b/>
          <w:color w:val="auto"/>
        </w:rPr>
        <w:t xml:space="preserve">Item #: </w:t>
      </w:r>
      <w:r w:rsidRPr="00C86398" w:rsidR="00B87160">
        <w:rPr>
          <w:rFonts w:asciiTheme="minorHAnsi" w:hAnsiTheme="minorHAnsi" w:cstheme="minorBidi"/>
          <w:color w:val="auto"/>
          <w:highlight w:val="yellow"/>
        </w:rPr>
        <w:t>Q</w:t>
      </w:r>
      <w:r w:rsidRPr="00C86398" w:rsidR="006D0B15">
        <w:rPr>
          <w:rFonts w:asciiTheme="minorHAnsi" w:hAnsiTheme="minorHAnsi" w:cstheme="minorBidi"/>
          <w:color w:val="auto"/>
          <w:highlight w:val="yellow"/>
        </w:rPr>
        <w:t>8</w:t>
      </w:r>
      <w:r w:rsidRPr="00C86398" w:rsidR="00680FAB">
        <w:rPr>
          <w:rFonts w:asciiTheme="minorHAnsi" w:hAnsiTheme="minorHAnsi" w:cstheme="minorBidi"/>
          <w:color w:val="auto"/>
          <w:highlight w:val="yellow"/>
        </w:rPr>
        <w:t>-Q</w:t>
      </w:r>
      <w:r w:rsidRPr="00C86398" w:rsidR="006D0B15">
        <w:rPr>
          <w:rFonts w:asciiTheme="minorHAnsi" w:hAnsiTheme="minorHAnsi" w:cstheme="minorBidi"/>
          <w:color w:val="auto"/>
          <w:highlight w:val="yellow"/>
        </w:rPr>
        <w:t>10</w:t>
      </w:r>
    </w:p>
    <w:p w:rsidRPr="00C86398" w:rsidR="00861160" w:rsidP="002E5F7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861160" w:rsidP="002E5F7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861160" w:rsidP="002E5F7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C86398">
        <w:rPr>
          <w:rFonts w:asciiTheme="minorHAnsi" w:hAnsiTheme="minorHAnsi" w:cstheme="minorBidi"/>
          <w:b/>
          <w:color w:val="auto"/>
          <w:highlight w:val="yellow"/>
        </w:rPr>
        <w:t>beh4_</w:t>
      </w:r>
      <w:proofErr w:type="gramStart"/>
      <w:r w:rsidRPr="00C86398">
        <w:rPr>
          <w:rFonts w:asciiTheme="minorHAnsi" w:hAnsiTheme="minorHAnsi" w:cstheme="minorBidi"/>
          <w:b/>
          <w:color w:val="auto"/>
          <w:highlight w:val="yellow"/>
        </w:rPr>
        <w:t>cet</w:t>
      </w:r>
      <w:r w:rsidRPr="00C86398" w:rsidR="00861160">
        <w:rPr>
          <w:rFonts w:asciiTheme="minorHAnsi" w:hAnsiTheme="minorHAnsi" w:cstheme="minorBidi"/>
          <w:color w:val="auto"/>
        </w:rPr>
        <w:t xml:space="preserve">. </w:t>
      </w:r>
      <w:proofErr w:type="gramEnd"/>
      <w:r w:rsidRPr="00C86398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You responded that you </w:t>
      </w:r>
      <w:proofErr w:type="gramStart"/>
      <w:r w:rsidRPr="00C86398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will</w:t>
      </w:r>
      <w:proofErr w:type="gramEnd"/>
      <w:r w:rsidRPr="00C86398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wait to get a COVID-19 vaccine. For each of the following statements, is this a reason why you would wait to get a COVID-19 vaccine</w:t>
      </w:r>
      <w:proofErr w:type="gramStart"/>
      <w:r w:rsidRPr="00C86398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? </w:t>
      </w:r>
      <w:proofErr w:type="gramEnd"/>
      <w:r w:rsidRPr="00C86398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Select yes or no for each item.</w:t>
      </w:r>
    </w:p>
    <w:p w:rsidRPr="00C86398" w:rsidR="00861160" w:rsidP="002E5F70" w:rsidRDefault="00861160" w14:paraId="7AD5061F" w14:textId="7C5B21DB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 w:rsidR="00A97055">
        <w:rPr>
          <w:rFonts w:eastAsia="Calibri" w:asciiTheme="minorHAnsi" w:hAnsiTheme="minorHAnsi" w:cstheme="minorHAnsi"/>
          <w:color w:val="auto"/>
        </w:rPr>
        <w:t>beh4_cet</w:t>
      </w:r>
      <w:r w:rsidRPr="00C86398">
        <w:rPr>
          <w:rFonts w:eastAsia="Calibri" w:asciiTheme="minorHAnsi" w:hAnsiTheme="minorHAnsi" w:cstheme="minorHAnsi"/>
          <w:color w:val="auto"/>
        </w:rPr>
        <w:t xml:space="preserve">: Reasons: Waiting to get </w:t>
      </w:r>
      <w:proofErr w:type="gramStart"/>
      <w:r w:rsidRPr="00C86398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p w:rsidRPr="00C86398" w:rsidR="00861160" w:rsidP="002E5F70" w:rsidRDefault="00861160" w14:paraId="5958D616" w14:textId="4E12EAC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//PROGRAMMING NOTE:  RANDOMIZE BEH</w:t>
      </w:r>
      <w:r w:rsidRPr="00C86398" w:rsidR="00F42919">
        <w:rPr>
          <w:rFonts w:asciiTheme="minorHAnsi" w:hAnsiTheme="minorHAnsi" w:cstheme="minorHAnsi"/>
          <w:b/>
          <w:color w:val="auto"/>
        </w:rPr>
        <w:t>4</w:t>
      </w:r>
      <w:r w:rsidRPr="00C86398">
        <w:rPr>
          <w:rFonts w:asciiTheme="minorHAnsi" w:hAnsiTheme="minorHAnsi" w:cstheme="minorHAnsi"/>
          <w:b/>
          <w:color w:val="auto"/>
        </w:rPr>
        <w:t>_1_CET-BEH</w:t>
      </w:r>
      <w:r w:rsidRPr="00C86398" w:rsidR="00F42919">
        <w:rPr>
          <w:rFonts w:asciiTheme="minorHAnsi" w:hAnsiTheme="minorHAnsi" w:cstheme="minorHAnsi"/>
          <w:b/>
          <w:color w:val="auto"/>
        </w:rPr>
        <w:t>4</w:t>
      </w:r>
      <w:r w:rsidRPr="00C86398">
        <w:rPr>
          <w:rFonts w:asciiTheme="minorHAnsi" w:hAnsiTheme="minorHAnsi" w:cstheme="minorHAnsi"/>
          <w:b/>
          <w:color w:val="auto"/>
        </w:rPr>
        <w:t>_10</w:t>
      </w:r>
      <w:r w:rsidRPr="00C86398">
        <w:rPr>
          <w:rFonts w:eastAsia="Calibri" w:asciiTheme="minorHAnsi" w:hAnsiTheme="minorHAnsi" w:cstheme="minorHAnsi"/>
          <w:b/>
          <w:color w:val="auto"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C86398" w:rsidR="00C86398" w:rsidTr="00C9444E" w14:paraId="0FE3E62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861160" w:rsidP="002E5F70" w:rsidRDefault="00861160" w14:paraId="4019E9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861160" w:rsidP="002E5F70" w:rsidRDefault="00861160" w14:paraId="3D20AA3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Del="00C621BE" w:rsidP="002E5F70" w:rsidRDefault="00861160" w14:paraId="292F1FC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C86398" w:rsidR="00C86398" w:rsidTr="00C9444E" w14:paraId="6985EF0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3501F2A3" w14:textId="1292F05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26C62A1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C86398">
              <w:rPr>
                <w:rFonts w:eastAsia="Calibri" w:asciiTheme="minorHAnsi" w:hAnsiTheme="minorHAnsi" w:cstheme="minorBidi"/>
                <w:color w:val="auto"/>
              </w:rPr>
              <w:t>I will wait</w:t>
            </w:r>
            <w:r w:rsidRPr="00C86398" w:rsidDel="7278FD72">
              <w:rPr>
                <w:rFonts w:eastAsia="Calibri" w:asciiTheme="minorHAnsi" w:hAnsiTheme="minorHAnsi" w:cstheme="minorBidi"/>
                <w:color w:val="auto"/>
              </w:rPr>
              <w:t xml:space="preserve"> </w:t>
            </w:r>
            <w:r w:rsidRPr="00C86398">
              <w:rPr>
                <w:rFonts w:eastAsia="Calibri" w:asciiTheme="minorHAnsi" w:hAnsiTheme="minorHAnsi" w:cstheme="minorBidi"/>
                <w:color w:val="auto"/>
              </w:rPr>
              <w:t>because of my age.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1B4963CA" w14:textId="2E723B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Age</w:t>
            </w:r>
          </w:p>
        </w:tc>
      </w:tr>
      <w:tr w:rsidRPr="00C86398" w:rsidR="00C86398" w:rsidTr="00C9444E" w14:paraId="6AC5643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522FFE04" w14:textId="67B53CE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1630BFD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C86398">
              <w:rPr>
                <w:rFonts w:eastAsia="Calibri" w:asciiTheme="minorHAnsi" w:hAnsiTheme="minorHAnsi" w:cstheme="minorBidi"/>
                <w:color w:val="auto"/>
              </w:rPr>
              <w:t>I will wait because of my health status, allergies, or medical history.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673B58AA" w14:textId="40CC559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beh4_2_cet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Health</w:t>
            </w:r>
          </w:p>
        </w:tc>
      </w:tr>
      <w:tr w:rsidRPr="00C86398" w:rsidR="00C86398" w:rsidTr="00C9444E" w14:paraId="376CC80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31A3B3B5" w14:textId="1C731D21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Bidi"/>
                <w:color w:val="auto"/>
                <w:highlight w:val="yellow"/>
              </w:rPr>
              <w:t>beh4_</w:t>
            </w:r>
            <w:r w:rsidRPr="00C86398" w:rsidR="00B55444">
              <w:rPr>
                <w:rFonts w:eastAsia="Calibri" w:asciiTheme="minorHAnsi" w:hAnsiTheme="minorHAnsi" w:cstheme="minorBidi"/>
                <w:color w:val="auto"/>
                <w:highlight w:val="yellow"/>
              </w:rPr>
              <w:t>12</w:t>
            </w:r>
            <w:r w:rsidRPr="00C86398">
              <w:rPr>
                <w:rFonts w:eastAsia="Calibri" w:asciiTheme="minorHAnsi" w:hAnsiTheme="minorHAnsi" w:cstheme="minorBid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7031F31A" w14:textId="060F6E8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know if the vaccine</w:t>
            </w:r>
            <w:r w:rsidRPr="00C86398" w:rsidR="00B5619E">
              <w:rPr>
                <w:rFonts w:eastAsia="Calibri" w:asciiTheme="minorHAnsi" w:hAnsiTheme="minorHAnsi" w:cstheme="minorHAnsi"/>
                <w:color w:val="auto"/>
              </w:rPr>
              <w:t>s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C86398" w:rsidR="00B5619E">
              <w:rPr>
                <w:rFonts w:eastAsia="Calibri" w:asciiTheme="minorHAnsi" w:hAnsiTheme="minorHAnsi" w:cstheme="minorHAnsi"/>
                <w:color w:val="auto"/>
              </w:rPr>
              <w:t xml:space="preserve">are 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effective </w:t>
            </w:r>
            <w:r w:rsidRPr="00C86398" w:rsidR="00077C4E">
              <w:rPr>
                <w:rFonts w:eastAsia="Calibri" w:asciiTheme="minorHAnsi" w:hAnsiTheme="minorHAnsi" w:cstheme="minorHAnsi"/>
                <w:color w:val="auto"/>
              </w:rPr>
              <w:t>at preventing COVID-19</w:t>
            </w:r>
            <w:r w:rsidRPr="00C86398" w:rsidR="0031212B">
              <w:rPr>
                <w:rFonts w:eastAsia="Calibri" w:asciiTheme="minorHAnsi" w:hAnsiTheme="minorHAnsi" w:cstheme="minorHAnsi"/>
                <w:color w:val="auto"/>
              </w:rPr>
              <w:t xml:space="preserve"> in the short-term.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4748302B" w14:textId="349BE2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</w:rPr>
              <w:t>12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>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C86398" w:rsidR="0046270C">
              <w:rPr>
                <w:rFonts w:eastAsia="Calibri" w:asciiTheme="minorHAnsi" w:hAnsiTheme="minorHAnsi" w:cstheme="minorHAnsi"/>
                <w:color w:val="auto"/>
              </w:rPr>
              <w:t xml:space="preserve">Short-term 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effectiveness</w:t>
            </w:r>
          </w:p>
        </w:tc>
      </w:tr>
      <w:tr w:rsidRPr="00C86398" w:rsidR="00C86398" w:rsidTr="00C9444E" w14:paraId="1345F0F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F21A6" w:rsidP="002E5F70" w:rsidRDefault="008F21A6" w14:paraId="2EE7425B" w14:textId="358D5B4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3</w:t>
            </w: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F21A6" w:rsidP="002E5F70" w:rsidRDefault="008F21A6" w14:paraId="78E95A7F" w14:textId="48038CB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long-term (i.e., whether booster shots will be required).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F21A6" w:rsidP="002E5F70" w:rsidRDefault="0046270C" w14:paraId="2B41B83E" w14:textId="5358D69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beh4_13_cet: Long-term effectiveness</w:t>
            </w:r>
          </w:p>
        </w:tc>
      </w:tr>
      <w:tr w:rsidRPr="00C86398" w:rsidR="00C86398" w:rsidTr="00C9444E" w14:paraId="62B11A8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4F6FB9" w14:paraId="6A8E7813" w14:textId="21834C4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4</w:t>
            </w: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A50248" w14:paraId="76A156CD" w14:textId="7E66B0D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do not trust the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6829F8" w14:paraId="268BF7E0" w14:textId="37A908D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C86398" w:rsidR="007D7ACD">
              <w:rPr>
                <w:rFonts w:eastAsia="Calibri" w:asciiTheme="minorHAnsi" w:hAnsiTheme="minorHAnsi" w:cstheme="minorHAnsi"/>
                <w:color w:val="auto"/>
              </w:rPr>
              <w:t>Lack of trust</w:t>
            </w:r>
          </w:p>
        </w:tc>
      </w:tr>
      <w:tr w:rsidRPr="00C86398" w:rsidR="00C86398" w:rsidTr="00C9444E" w14:paraId="4A3BA8A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4F6FB9" w14:paraId="79B16509" w14:textId="57DB635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5</w:t>
            </w: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E94C24" w14:paraId="257DF485" w14:textId="138A968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do not think I am at risk of getting COVID-19.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4F6FB9" w:rsidP="002E5F70" w:rsidRDefault="006829F8" w14:paraId="6C1A5BAB" w14:textId="18E0792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C86398" w:rsidR="007D7ACD">
              <w:rPr>
                <w:rFonts w:eastAsia="Calibri" w:asciiTheme="minorHAnsi" w:hAnsiTheme="minorHAnsi" w:cstheme="minorHAnsi"/>
                <w:color w:val="auto"/>
              </w:rPr>
              <w:t>Lack of COVID-19 concern</w:t>
            </w:r>
          </w:p>
        </w:tc>
      </w:tr>
      <w:tr w:rsidRPr="00C86398" w:rsidR="00C86398" w:rsidTr="00C9444E" w14:paraId="4F18BE6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36563" w:rsidP="002E5F70" w:rsidRDefault="009542B9" w14:paraId="43116A6F" w14:textId="0C62597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6</w:t>
            </w: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36563" w:rsidP="002E5F70" w:rsidRDefault="00B5619E" w14:paraId="0E2D0B81" w14:textId="4655540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protecting people from</w:t>
            </w:r>
            <w:r w:rsidRPr="00C86398" w:rsidR="00107FFE">
              <w:rPr>
                <w:rFonts w:eastAsia="Calibri" w:asciiTheme="minorHAnsi" w:hAnsiTheme="minorHAnsi" w:cstheme="minorHAnsi"/>
                <w:color w:val="auto"/>
              </w:rPr>
              <w:t xml:space="preserve"> COVID-19 variants.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036563" w:rsidP="002E5F70" w:rsidRDefault="006829F8" w14:paraId="711F0BE8" w14:textId="1FDEEFB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C86398" w:rsidR="00B55444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C86398" w:rsidR="007D7ACD">
              <w:rPr>
                <w:rFonts w:eastAsia="Calibri" w:asciiTheme="minorHAnsi" w:hAnsiTheme="minorHAnsi" w:cstheme="minorHAnsi"/>
                <w:color w:val="auto"/>
              </w:rPr>
              <w:t>Effectiveness against variants</w:t>
            </w:r>
          </w:p>
        </w:tc>
      </w:tr>
      <w:tr w:rsidRPr="00C86398" w:rsidR="00C86398" w:rsidTr="00C9444E" w14:paraId="32D32A07" w14:textId="1578E8B6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634359CF" w14:textId="42F1846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29D95828" w14:textId="505B11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1217B6F9" w14:textId="0864937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beh4_4_cet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Pregnant</w:t>
            </w:r>
          </w:p>
        </w:tc>
      </w:tr>
      <w:tr w:rsidRPr="00C86398" w:rsidR="00C86398" w:rsidTr="00C9444E" w14:paraId="7A9507A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6A001187" w14:textId="7FFE6D9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1FAD50B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talk to my doctor first</w:t>
            </w:r>
            <w:proofErr w:type="gramStart"/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56FE732A" w14:textId="60375F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beh4_5_cet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Talk to doctor first</w:t>
            </w:r>
          </w:p>
        </w:tc>
      </w:tr>
      <w:tr w:rsidRPr="00C86398" w:rsidR="00C86398" w:rsidTr="00C9444E" w14:paraId="6A4989A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42541D2A" w14:textId="69795F5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2FEF996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C86398">
              <w:rPr>
                <w:rFonts w:eastAsia="Calibri" w:asciiTheme="minorHAnsi" w:hAnsiTheme="minorHAnsi" w:cstheme="minorBidi"/>
                <w:color w:val="auto"/>
              </w:rPr>
              <w:t>I want to compare the effectiveness of the different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15DD6A73" w14:textId="2685352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beh4_6_cet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Compare vaccines</w:t>
            </w:r>
          </w:p>
        </w:tc>
      </w:tr>
      <w:tr w:rsidRPr="00C86398" w:rsidR="00C86398" w:rsidTr="00C9444E" w14:paraId="444D2E0F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2233B221" w14:textId="74D9E5D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34454E4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see if my friends and family get the vaccine</w:t>
            </w:r>
            <w:proofErr w:type="gramStart"/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61D85BF8" w14:textId="2D78BA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beh4_7_cet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Friends/family</w:t>
            </w:r>
          </w:p>
        </w:tc>
      </w:tr>
      <w:tr w:rsidRPr="00C86398" w:rsidR="00C86398" w:rsidTr="00C9444E" w14:paraId="02AF7866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5FECBDAE" w14:textId="4AD94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lastRenderedPageBreak/>
              <w:t>beh4_8_cet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183599F3" w14:textId="634F0BD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 xml:space="preserve">I want to see if others who get the vaccine first develop any </w:t>
            </w:r>
            <w:r w:rsidRPr="00C86398" w:rsidR="00F55E77">
              <w:rPr>
                <w:rFonts w:eastAsia="Calibri" w:asciiTheme="minorHAnsi" w:hAnsiTheme="minorHAnsi" w:cstheme="minorHAnsi"/>
                <w:color w:val="auto"/>
              </w:rPr>
              <w:t>side effects</w:t>
            </w:r>
            <w:r w:rsidRPr="00C86398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5B5FBBAB" w14:textId="073388E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beh4_8_cet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Side effects</w:t>
            </w:r>
          </w:p>
        </w:tc>
      </w:tr>
      <w:tr w:rsidRPr="00C86398" w:rsidR="00C86398" w:rsidTr="00C9444E" w14:paraId="6763BFD7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20AA9C66" w14:textId="49884F9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beh4_9_cet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4C3EC98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1FC5192E" w14:textId="4AEBA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beh4_9_cet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Confirm safety</w:t>
            </w:r>
          </w:p>
        </w:tc>
      </w:tr>
      <w:tr w:rsidRPr="00C86398" w:rsidR="00C86398" w:rsidTr="00C9444E" w14:paraId="53DA3D82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78C39BE7" w14:textId="78018C5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beh4_10_cet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0340F65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6E37202D" w14:textId="079F3D8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beh4_10_cet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Hear from leaders</w:t>
            </w:r>
          </w:p>
        </w:tc>
      </w:tr>
      <w:tr w:rsidRPr="00C86398" w:rsidR="00F937D9" w:rsidTr="00C9444E" w14:paraId="4E83B78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673906" w14:paraId="76768901" w14:textId="168932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861160" w14:paraId="3C72D0F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861160" w:rsidP="002E5F70" w:rsidRDefault="002E44C7" w14:paraId="1BC77943" w14:textId="0770167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beh4_11_cet</w:t>
            </w:r>
            <w:r w:rsidRPr="00C86398" w:rsidR="00861160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</w:tbl>
    <w:p w:rsidRPr="00C86398" w:rsidR="00861160" w:rsidP="002E5F70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C86398" w:rsidR="00C86398" w:rsidTr="004D4104" w14:paraId="33006293" w14:textId="77777777">
        <w:trPr>
          <w:trHeight w:val="261"/>
        </w:trPr>
        <w:tc>
          <w:tcPr>
            <w:tcW w:w="1233" w:type="dxa"/>
          </w:tcPr>
          <w:p w:rsidRPr="00C86398" w:rsidR="00861160" w:rsidP="002E5F70" w:rsidRDefault="00861160" w14:paraId="58834F1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C86398" w:rsidR="00861160" w:rsidP="002E5F70" w:rsidRDefault="00861160" w14:paraId="407DBE7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C86398" w:rsidR="00861160" w:rsidP="002E5F70" w:rsidRDefault="00861160" w14:paraId="30D2739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C86398" w:rsidR="00861160" w:rsidP="002E5F70" w:rsidRDefault="00861160" w14:paraId="14A998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C86398" w:rsidR="00C86398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C86398" w:rsidR="00861160" w:rsidP="002E5F70" w:rsidRDefault="00861160" w14:paraId="66441F2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C86398" w:rsidR="00861160" w:rsidP="002E5F70" w:rsidRDefault="00861160" w14:paraId="5E6B0EA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C86398" w:rsidR="00C86398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C86398" w:rsidR="00861160" w:rsidP="002E5F70" w:rsidRDefault="00861160" w14:paraId="5974E18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C86398" w:rsidR="00861160" w:rsidP="002E5F70" w:rsidRDefault="00861160" w14:paraId="73FD855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F937D9" w:rsidTr="004D4104" w14:paraId="5872E0D7" w14:textId="77777777">
        <w:trPr>
          <w:trHeight w:val="259"/>
        </w:trPr>
        <w:tc>
          <w:tcPr>
            <w:tcW w:w="1233" w:type="dxa"/>
          </w:tcPr>
          <w:p w:rsidRPr="00C86398" w:rsidR="00861160" w:rsidP="002E5F70" w:rsidRDefault="00861160" w14:paraId="3CA7D98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C86398" w:rsidR="00861160" w:rsidP="002E5F70" w:rsidRDefault="00861160" w14:paraId="0E511A8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639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6398" w:rsidR="00861160" w:rsidP="002E5F70" w:rsidRDefault="00861160" w14:paraId="348E31B7" w14:textId="4C134DAF">
      <w:pPr>
        <w:spacing w:before="0" w:after="0" w:line="240" w:lineRule="auto"/>
        <w:rPr>
          <w:rFonts w:cstheme="minorBidi"/>
          <w:strike/>
          <w:color w:val="auto"/>
        </w:rPr>
      </w:pPr>
    </w:p>
    <w:p w:rsidRPr="00C86398" w:rsidR="00CA7150" w:rsidP="002E5F70" w:rsidRDefault="00CA7150" w14:paraId="0E39EA85" w14:textId="2B3F3669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C7556F" w:rsidP="002E5F70" w:rsidRDefault="00C7556F" w14:paraId="1CAA9EA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A66E6A" w:rsidP="002E5F70" w:rsidRDefault="00A66E6A" w14:paraId="77C7295C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//BASE: All respondents//</w:t>
      </w:r>
    </w:p>
    <w:p w:rsidRPr="00C86398" w:rsidR="00A66E6A" w:rsidP="002E5F70" w:rsidRDefault="00A66E6A" w14:paraId="2E8A9586" w14:textId="61D814C9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yellow"/>
        </w:rPr>
        <w:t>Q</w:t>
      </w:r>
      <w:r w:rsidRPr="00C86398" w:rsidR="006D0B15">
        <w:rPr>
          <w:rFonts w:asciiTheme="minorHAnsi" w:hAnsiTheme="minorHAnsi" w:cstheme="minorHAnsi"/>
          <w:color w:val="auto"/>
          <w:highlight w:val="yellow"/>
        </w:rPr>
        <w:t>11</w:t>
      </w:r>
    </w:p>
    <w:p w:rsidRPr="00C86398" w:rsidR="00A66E6A" w:rsidP="002E5F70" w:rsidRDefault="00A66E6A" w14:paraId="15970D2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Question Type</w:t>
      </w:r>
      <w:r w:rsidRPr="00C86398">
        <w:rPr>
          <w:rFonts w:asciiTheme="minorHAnsi" w:hAnsiTheme="minorHAnsi" w:cstheme="minorBidi"/>
          <w:color w:val="auto"/>
        </w:rPr>
        <w:t>:</w:t>
      </w:r>
      <w:r w:rsidRPr="00C86398">
        <w:rPr>
          <w:rFonts w:asciiTheme="minorHAnsi" w:hAnsiTheme="minorHAnsi" w:cstheme="minorBidi"/>
          <w:b/>
          <w:color w:val="auto"/>
        </w:rPr>
        <w:t xml:space="preserve"> </w:t>
      </w:r>
      <w:r w:rsidRPr="00C86398">
        <w:rPr>
          <w:rFonts w:asciiTheme="minorHAnsi" w:hAnsiTheme="minorHAnsi" w:cstheme="minorBidi"/>
          <w:color w:val="auto"/>
        </w:rPr>
        <w:t>Single punch</w:t>
      </w:r>
    </w:p>
    <w:p w:rsidRPr="00C86398" w:rsidR="00A66E6A" w:rsidP="002E5F70" w:rsidRDefault="00A66E6A" w14:paraId="5EDF372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A66E6A" w:rsidP="002E5F70" w:rsidRDefault="00A66E6A" w14:paraId="3452B0C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C86398">
        <w:rPr>
          <w:rFonts w:asciiTheme="minorHAnsi" w:hAnsiTheme="minorHAnsi" w:cstheme="minorHAnsi"/>
          <w:b/>
          <w:color w:val="auto"/>
          <w:highlight w:val="yellow"/>
        </w:rPr>
        <w:t>vaccine_attitudes</w:t>
      </w:r>
      <w:proofErr w:type="spellEnd"/>
      <w:proofErr w:type="gramStart"/>
      <w:r w:rsidRPr="00C86398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C8639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do you feel about vaccines, in general?</w:t>
      </w:r>
    </w:p>
    <w:p w:rsidRPr="00C86398" w:rsidR="00A66E6A" w:rsidP="002E5F70" w:rsidRDefault="00A66E6A" w14:paraId="63556AB5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C86398">
        <w:rPr>
          <w:rFonts w:eastAsia="Calibri" w:asciiTheme="minorHAnsi" w:hAnsiTheme="minorHAnsi" w:cstheme="minorHAnsi"/>
          <w:color w:val="auto"/>
        </w:rPr>
        <w:t>vaccine_attitudes</w:t>
      </w:r>
      <w:proofErr w:type="spellEnd"/>
      <w:r w:rsidRPr="00C86398">
        <w:rPr>
          <w:rFonts w:eastAsia="Calibri" w:asciiTheme="minorHAnsi" w:hAnsiTheme="minorHAnsi" w:cstheme="minorHAnsi"/>
          <w:color w:val="auto"/>
        </w:rPr>
        <w:t>: CDC vaccine attitude question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4B0307" w14:paraId="2DB097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A66E6A" w:rsidP="002E5F70" w:rsidRDefault="00A66E6A" w14:paraId="5EEB917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A66E6A" w:rsidP="002E5F70" w:rsidRDefault="00A66E6A" w14:paraId="0E38A22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4B0307" w14:paraId="5A1551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6AA8E0C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6BC40589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1</w:t>
            </w:r>
            <w:r w:rsidRPr="00C86398">
              <w:rPr>
                <w:color w:val="auto"/>
              </w:rPr>
              <w:t xml:space="preserve"> – </w:t>
            </w:r>
            <w:r w:rsidRPr="00C86398">
              <w:rPr>
                <w:rFonts w:asciiTheme="minorHAnsi" w:hAnsiTheme="minorHAnsi" w:cstheme="minorHAnsi"/>
                <w:color w:val="auto"/>
              </w:rPr>
              <w:t>V</w:t>
            </w:r>
            <w:r w:rsidRPr="00C86398">
              <w:rPr>
                <w:color w:val="auto"/>
              </w:rPr>
              <w:t>ery negative</w:t>
            </w:r>
          </w:p>
        </w:tc>
      </w:tr>
      <w:tr w:rsidRPr="00C86398" w:rsidR="00C86398" w:rsidTr="004B0307" w14:paraId="56C6AF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7EE0C75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04C362A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  <w:r w:rsidRPr="00C86398">
              <w:rPr>
                <w:color w:val="auto"/>
              </w:rPr>
              <w:t xml:space="preserve"> –</w:t>
            </w:r>
          </w:p>
        </w:tc>
      </w:tr>
      <w:tr w:rsidRPr="00C86398" w:rsidR="00C86398" w:rsidTr="004B0307" w14:paraId="7DC55F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F5788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7C2A4C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3 –</w:t>
            </w:r>
          </w:p>
        </w:tc>
      </w:tr>
      <w:tr w:rsidRPr="00C86398" w:rsidR="00C86398" w:rsidTr="004B0307" w14:paraId="57001E0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7E146A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3860072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 xml:space="preserve">4 – </w:t>
            </w:r>
          </w:p>
        </w:tc>
      </w:tr>
      <w:tr w:rsidRPr="00C86398" w:rsidR="00C86398" w:rsidTr="004B0307" w14:paraId="01A9CD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3A8C630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36C0131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5 –</w:t>
            </w:r>
          </w:p>
        </w:tc>
      </w:tr>
      <w:tr w:rsidRPr="00C86398" w:rsidR="00C86398" w:rsidTr="004B0307" w14:paraId="22C5B8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6A3F4C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963BF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6 –</w:t>
            </w:r>
          </w:p>
        </w:tc>
      </w:tr>
      <w:tr w:rsidRPr="00C86398" w:rsidR="00C86398" w:rsidTr="004B0307" w14:paraId="2381D55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164D10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258CBE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7 – Very positive</w:t>
            </w:r>
          </w:p>
        </w:tc>
      </w:tr>
      <w:tr w:rsidRPr="00C86398" w:rsidR="00F937D9" w:rsidTr="004B0307" w14:paraId="4AE03F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46E2038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A66E6A" w:rsidP="002E5F70" w:rsidRDefault="00A66E6A" w14:paraId="67AF4B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E45CE4" w:rsidP="002E5F70" w:rsidRDefault="00E45CE4" w14:paraId="36BE4F6E" w14:textId="105648BB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FA670F" w:rsidP="002E5F70" w:rsidRDefault="00FA670F" w14:paraId="71FDFCB6" w14:textId="6A85338B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FA670F" w:rsidP="002E5F70" w:rsidRDefault="00FA670F" w14:paraId="7ACC0326" w14:textId="0C138679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F43BDE" w:rsidP="00F43BDE" w:rsidRDefault="00F43BDE" w14:paraId="404D26F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C86398">
        <w:rPr>
          <w:rFonts w:asciiTheme="minorHAnsi" w:hAnsiTheme="minorHAnsi" w:cstheme="minorBidi"/>
          <w:b/>
          <w:bCs/>
          <w:color w:val="auto"/>
        </w:rPr>
        <w:t>//PROGRAMMING NOTE: All respondents</w:t>
      </w:r>
    </w:p>
    <w:p w:rsidRPr="00C86398" w:rsidR="00F43BDE" w:rsidP="00F43BDE" w:rsidRDefault="00F43BDE" w14:paraId="6ADC17E2" w14:textId="6ADC3659">
      <w:pPr>
        <w:spacing w:before="0" w:after="0" w:line="240" w:lineRule="auto"/>
        <w:rPr>
          <w:rFonts w:eastAsia="Arial"/>
          <w:color w:val="auto"/>
        </w:rPr>
      </w:pPr>
      <w:r w:rsidRPr="00C86398">
        <w:rPr>
          <w:rFonts w:eastAsia="Arial"/>
          <w:b/>
          <w:bCs/>
          <w:color w:val="auto"/>
        </w:rPr>
        <w:t xml:space="preserve">Item #: </w:t>
      </w:r>
      <w:r w:rsidRPr="00C86398">
        <w:rPr>
          <w:rFonts w:eastAsia="Arial"/>
          <w:color w:val="auto"/>
          <w:highlight w:val="cyan"/>
        </w:rPr>
        <w:t>Q1</w:t>
      </w:r>
      <w:r w:rsidRPr="00C86398" w:rsidR="00A62197">
        <w:rPr>
          <w:rFonts w:eastAsia="Arial"/>
          <w:color w:val="auto"/>
          <w:highlight w:val="cyan"/>
        </w:rPr>
        <w:t>2</w:t>
      </w:r>
      <w:r w:rsidRPr="00C86398">
        <w:rPr>
          <w:rFonts w:eastAsia="Arial"/>
          <w:color w:val="auto"/>
          <w:highlight w:val="cyan"/>
        </w:rPr>
        <w:t>-Q</w:t>
      </w:r>
      <w:r w:rsidRPr="00C86398" w:rsidR="00A62197">
        <w:rPr>
          <w:rFonts w:eastAsia="Arial"/>
          <w:color w:val="auto"/>
          <w:highlight w:val="cyan"/>
        </w:rPr>
        <w:t>15</w:t>
      </w:r>
    </w:p>
    <w:p w:rsidRPr="00C86398" w:rsidR="00F43BDE" w:rsidP="00F43BDE" w:rsidRDefault="00F43BDE" w14:paraId="188D309D" w14:textId="77777777">
      <w:pPr>
        <w:spacing w:before="0" w:after="0" w:line="240" w:lineRule="auto"/>
        <w:rPr>
          <w:rFonts w:eastAsia="Arial"/>
          <w:color w:val="auto"/>
        </w:rPr>
      </w:pPr>
      <w:r w:rsidRPr="00C86398">
        <w:rPr>
          <w:rFonts w:eastAsia="Arial"/>
          <w:b/>
          <w:bCs/>
          <w:color w:val="auto"/>
        </w:rPr>
        <w:t>Question Type</w:t>
      </w:r>
      <w:r w:rsidRPr="00C86398">
        <w:rPr>
          <w:rFonts w:eastAsia="Arial"/>
          <w:color w:val="auto"/>
        </w:rPr>
        <w:t>:</w:t>
      </w:r>
      <w:r w:rsidRPr="00C86398">
        <w:rPr>
          <w:rFonts w:eastAsia="Arial"/>
          <w:b/>
          <w:bCs/>
          <w:color w:val="auto"/>
        </w:rPr>
        <w:t xml:space="preserve"> </w:t>
      </w:r>
      <w:r w:rsidRPr="00C86398">
        <w:rPr>
          <w:rFonts w:eastAsia="Arial"/>
          <w:color w:val="auto"/>
        </w:rPr>
        <w:t>Grid</w:t>
      </w:r>
    </w:p>
    <w:p w:rsidRPr="00C86398" w:rsidR="00F43BDE" w:rsidP="00F43BDE" w:rsidRDefault="00F43BDE" w14:paraId="7B8EC615" w14:textId="77777777">
      <w:pPr>
        <w:spacing w:before="0" w:after="0" w:line="240" w:lineRule="auto"/>
        <w:rPr>
          <w:rFonts w:eastAsia="Arial"/>
          <w:color w:val="auto"/>
        </w:rPr>
      </w:pPr>
      <w:r w:rsidRPr="00C86398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C86398" w:rsidR="00F43BDE" w:rsidP="00F43BDE" w:rsidRDefault="00F43BDE" w14:paraId="2F5205AC" w14:textId="77777777">
      <w:pPr>
        <w:spacing w:before="0" w:after="0" w:line="240" w:lineRule="auto"/>
        <w:rPr>
          <w:rFonts w:eastAsia="Arial"/>
          <w:color w:val="auto"/>
        </w:rPr>
      </w:pPr>
      <w:proofErr w:type="spellStart"/>
      <w:r w:rsidRPr="00C86398">
        <w:rPr>
          <w:rFonts w:eastAsia="Arial"/>
          <w:b/>
          <w:color w:val="auto"/>
          <w:highlight w:val="cyan"/>
        </w:rPr>
        <w:t>info_source</w:t>
      </w:r>
      <w:proofErr w:type="spellEnd"/>
      <w:proofErr w:type="gramStart"/>
      <w:r w:rsidRPr="00C86398">
        <w:rPr>
          <w:rFonts w:eastAsia="Arial"/>
          <w:color w:val="auto"/>
        </w:rPr>
        <w:t xml:space="preserve">. </w:t>
      </w:r>
      <w:proofErr w:type="gramEnd"/>
      <w:r w:rsidRPr="00C86398">
        <w:rPr>
          <w:rFonts w:eastAsia="Arial"/>
          <w:color w:val="auto"/>
        </w:rPr>
        <w:t xml:space="preserve">On average, how often do you seek out information about the COVID-19 pandemic and/or information about COVID-19 vaccines from the following sources (e.g., by visiting a website or social media page, following their updates or Tweets, turning on the TV, opening a newspaper, turning on a podcast, etc.)? </w:t>
      </w:r>
    </w:p>
    <w:p w:rsidRPr="00C86398" w:rsidR="00F43BDE" w:rsidP="00F43BDE" w:rsidRDefault="00F43BDE" w14:paraId="78B05CA4" w14:textId="77777777">
      <w:pPr>
        <w:spacing w:before="0" w:after="0" w:line="240" w:lineRule="auto"/>
        <w:rPr>
          <w:rFonts w:eastAsia="Arial"/>
          <w:color w:val="auto"/>
        </w:rPr>
      </w:pPr>
      <w:r w:rsidRPr="00C86398">
        <w:rPr>
          <w:rFonts w:eastAsia="Arial"/>
          <w:b/>
          <w:bCs/>
          <w:color w:val="auto"/>
        </w:rPr>
        <w:t>//PROGRAMMING NOTE:  RANDOMIZE info_source1-info_source20//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618"/>
        <w:gridCol w:w="3740"/>
        <w:gridCol w:w="4002"/>
      </w:tblGrid>
      <w:tr w:rsidRPr="00C86398" w:rsidR="00C86398" w:rsidTr="002722FF" w14:paraId="78FDDA65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20DEF285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b/>
                <w:bCs/>
                <w:color w:val="auto"/>
              </w:rPr>
              <w:lastRenderedPageBreak/>
              <w:t>Variable Name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86398" w:rsidR="00F43BDE" w:rsidP="002722FF" w:rsidRDefault="00F43BDE" w14:paraId="240AA45F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b/>
                <w:bCs/>
                <w:color w:val="auto"/>
              </w:rPr>
              <w:t>Variable Text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86398" w:rsidR="00F43BDE" w:rsidP="002722FF" w:rsidRDefault="00F43BDE" w14:paraId="4750920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b/>
                <w:bCs/>
                <w:color w:val="auto"/>
              </w:rPr>
              <w:t>Variable Label</w:t>
            </w:r>
          </w:p>
        </w:tc>
      </w:tr>
      <w:tr w:rsidRPr="00C86398" w:rsidR="00C86398" w:rsidTr="002722FF" w14:paraId="597CD1BB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86398" w:rsidR="00F43BDE" w:rsidP="002722FF" w:rsidRDefault="00F43BDE" w14:paraId="3DB05113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30230D76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Your State Government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4BC82D4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info_source1: Source of Vaccine: Your State Government</w:t>
            </w:r>
          </w:p>
        </w:tc>
      </w:tr>
      <w:tr w:rsidRPr="00C86398" w:rsidR="00C86398" w:rsidTr="002722FF" w14:paraId="7EFA5C1C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2486D8D7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info_source2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643964C7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The U.S. Department of Health and Human Services (HHS)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08DC1AB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info_source2: HHS </w:t>
            </w:r>
          </w:p>
        </w:tc>
      </w:tr>
      <w:tr w:rsidRPr="00C86398" w:rsidR="00C86398" w:rsidTr="002722FF" w14:paraId="400BD445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65AC98C1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info_source3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296D043F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The Centers for Disease Control and Prevention (CDC)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5648C07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info_source3: CDC </w:t>
            </w:r>
          </w:p>
        </w:tc>
      </w:tr>
      <w:tr w:rsidRPr="00C86398" w:rsidR="00C86398" w:rsidTr="002722FF" w14:paraId="0861220D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20DB2266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info_source4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11C379E6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U.S. Federal public health officials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1328340A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info_source4: Federal health officials </w:t>
            </w:r>
          </w:p>
        </w:tc>
      </w:tr>
      <w:tr w:rsidRPr="00C86398" w:rsidR="00C86398" w:rsidTr="002722FF" w14:paraId="611F446E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11640BF7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info_source5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462BC1E5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The U.S. Food and Drug Administration (FDA)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17BA4CC1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info_source5: FDA </w:t>
            </w:r>
          </w:p>
        </w:tc>
      </w:tr>
      <w:tr w:rsidRPr="00C86398" w:rsidR="00C86398" w:rsidTr="002722FF" w14:paraId="7050FB84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07911245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info_source6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6376A087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Pharmaceutical companies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58F95579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info_source6: Pharma </w:t>
            </w:r>
          </w:p>
        </w:tc>
      </w:tr>
      <w:tr w:rsidRPr="00C86398" w:rsidR="00C86398" w:rsidTr="002722FF" w14:paraId="184A7268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6DCDDAC1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info_source7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0D4E1C39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Local public health officials (e.g., state, county, city, or town)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089D5EC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info_source7: Local public health officials </w:t>
            </w:r>
          </w:p>
        </w:tc>
      </w:tr>
      <w:tr w:rsidRPr="00C86398" w:rsidR="00C86398" w:rsidTr="002722FF" w14:paraId="0F4C0CBE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7B13BF64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info_source8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3FA267B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The American Medical Association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547107FB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info_source8: AMA </w:t>
            </w:r>
          </w:p>
        </w:tc>
      </w:tr>
      <w:tr w:rsidRPr="00C86398" w:rsidR="00C86398" w:rsidTr="002722FF" w14:paraId="39CAAD5D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73917F5B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info_source9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2FCFB7F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Medical websites, like WebMD or the Mayo Clinic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4ED0C2B6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info_source9: Medical websites </w:t>
            </w:r>
          </w:p>
        </w:tc>
      </w:tr>
      <w:tr w:rsidRPr="00C86398" w:rsidR="00C86398" w:rsidTr="002722FF" w14:paraId="3887774A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2F699C2F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info_source10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019970E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Celebrities or social media influencers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768DC9E6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info_source10: Influencers </w:t>
            </w:r>
          </w:p>
        </w:tc>
      </w:tr>
      <w:tr w:rsidRPr="00C86398" w:rsidR="00C86398" w:rsidTr="002722FF" w14:paraId="0B6E0C60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3FF82521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info_source11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2DB5354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The White House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F43BDE" w:rsidP="002722FF" w:rsidRDefault="00F43BDE" w14:paraId="1BC90FC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info_source11: White House</w:t>
            </w:r>
          </w:p>
        </w:tc>
      </w:tr>
      <w:tr w:rsidRPr="00C86398" w:rsidR="00C86398" w:rsidTr="002722FF" w14:paraId="5EE66959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17DD6744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info_source12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Del="00BA5DCF" w:rsidP="002722FF" w:rsidRDefault="00F43BDE" w14:paraId="23CF4B82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Cable TV news (e.g., CNN, Fox News, MSNBC)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62908FB8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info_source12: Cable TV news</w:t>
            </w:r>
          </w:p>
        </w:tc>
      </w:tr>
      <w:tr w:rsidRPr="00C86398" w:rsidR="00C86398" w:rsidTr="002722FF" w14:paraId="57545C2B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48645D90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info_source13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Del="00BA5DCF" w:rsidP="002722FF" w:rsidRDefault="00F43BDE" w14:paraId="4D663C2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Your local TV news station(s)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661F3C2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info_source13: Local TV</w:t>
            </w:r>
          </w:p>
        </w:tc>
      </w:tr>
      <w:tr w:rsidRPr="00C86398" w:rsidR="00C86398" w:rsidTr="002722FF" w14:paraId="394F6567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5A60C4F2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info_source14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Del="00BA5DCF" w:rsidP="002722FF" w:rsidRDefault="00F43BDE" w14:paraId="4D70644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Your local newspaper(s)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6BC32AD7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info_source14: Local newspaper(s)</w:t>
            </w:r>
          </w:p>
        </w:tc>
      </w:tr>
      <w:tr w:rsidRPr="00C86398" w:rsidR="00C86398" w:rsidTr="002722FF" w14:paraId="04823A40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35F1FE74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info_source15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1FBB8069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Large national newspaper(s) (e.g., Washington Post, Wall Street Journal, New York Times)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7739EE91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info_source15: National newspapers</w:t>
            </w:r>
          </w:p>
        </w:tc>
      </w:tr>
      <w:tr w:rsidRPr="00C86398" w:rsidR="00C86398" w:rsidTr="002722FF" w14:paraId="1171E684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1301493F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info_source16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3363BEDE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Digital or print magazines (e.g., National Geographic, The Atlantic, Newsweek, Reader’s Digest, etc.)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149E2158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info_source16: Magazines</w:t>
            </w:r>
          </w:p>
        </w:tc>
      </w:tr>
      <w:tr w:rsidRPr="00C86398" w:rsidR="00C86398" w:rsidTr="002722FF" w14:paraId="3FBE8EA8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59A51C9C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info_source17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2E477187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Radio (e.g., news stations, talk shows)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05DB0E41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info_source17: Radio</w:t>
            </w:r>
          </w:p>
        </w:tc>
      </w:tr>
      <w:tr w:rsidRPr="00C86398" w:rsidR="00C86398" w:rsidTr="002722FF" w14:paraId="070FD1BF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0C73A1F8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info_source18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4B195FE4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Podcasts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27807B88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info_source18: Podcasts</w:t>
            </w:r>
          </w:p>
        </w:tc>
      </w:tr>
      <w:tr w:rsidRPr="00C86398" w:rsidR="00C86398" w:rsidTr="002722FF" w14:paraId="237ECB79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04EE4EDA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info_source19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4553B918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Your local hospital leadership (e.g., Chief Medical Officer)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37F09487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info_source19: Hospital leadership</w:t>
            </w:r>
          </w:p>
        </w:tc>
      </w:tr>
      <w:tr w:rsidRPr="00C86398" w:rsidR="00C86398" w:rsidTr="002722FF" w14:paraId="3EEFB63B" w14:textId="77777777"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52509EEC" w14:textId="77777777">
            <w:pPr>
              <w:spacing w:before="0" w:line="240" w:lineRule="auto"/>
              <w:rPr>
                <w:rFonts w:eastAsia="Arial"/>
                <w:color w:val="auto"/>
                <w:highlight w:val="cyan"/>
              </w:rPr>
            </w:pPr>
            <w:r w:rsidRPr="00C86398">
              <w:rPr>
                <w:rFonts w:eastAsia="Arial"/>
                <w:color w:val="auto"/>
                <w:highlight w:val="cyan"/>
              </w:rPr>
              <w:t>info_source20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79EDA5E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Other (Please specify)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F43BDE" w:rsidP="002722FF" w:rsidRDefault="00F43BDE" w14:paraId="2D01F3B8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 xml:space="preserve">info_source20: Other </w:t>
            </w:r>
          </w:p>
        </w:tc>
      </w:tr>
    </w:tbl>
    <w:p w:rsidRPr="00C86398" w:rsidR="00F43BDE" w:rsidP="00F43BDE" w:rsidRDefault="00F43BDE" w14:paraId="0D2ECDDA" w14:textId="77777777">
      <w:pPr>
        <w:spacing w:before="0" w:after="0" w:line="240" w:lineRule="auto"/>
        <w:rPr>
          <w:rFonts w:eastAsia="Arial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Pr="00C86398" w:rsidR="00C86398" w:rsidTr="002722FF" w14:paraId="0A0E041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579BE48F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b/>
                <w:bCs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129C1CEA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b/>
                <w:bCs/>
                <w:color w:val="auto"/>
              </w:rPr>
              <w:t>Value Label</w:t>
            </w:r>
          </w:p>
        </w:tc>
      </w:tr>
      <w:tr w:rsidRPr="00C86398" w:rsidR="00C86398" w:rsidTr="002722FF" w14:paraId="52A1E32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56C0B4D6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39E64996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Never</w:t>
            </w:r>
          </w:p>
        </w:tc>
      </w:tr>
      <w:tr w:rsidRPr="00C86398" w:rsidR="00C86398" w:rsidTr="002722FF" w14:paraId="323CECD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2793F29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71CF2149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Once or twice a month</w:t>
            </w:r>
          </w:p>
        </w:tc>
      </w:tr>
      <w:tr w:rsidRPr="00C86398" w:rsidR="00C86398" w:rsidTr="002722FF" w14:paraId="4D440FA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66562581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11E9B15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Once a week</w:t>
            </w:r>
          </w:p>
        </w:tc>
      </w:tr>
      <w:tr w:rsidRPr="00C86398" w:rsidR="00C86398" w:rsidTr="002722FF" w14:paraId="0576D05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471A0982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4CEB99C4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A couple times per week</w:t>
            </w:r>
          </w:p>
        </w:tc>
      </w:tr>
      <w:tr w:rsidRPr="00C86398" w:rsidR="00C86398" w:rsidTr="002722FF" w14:paraId="7FC6901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86398" w:rsidR="00F43BDE" w:rsidP="002722FF" w:rsidRDefault="00F43BDE" w14:paraId="3A2469A9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lastRenderedPageBreak/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86398" w:rsidR="00F43BDE" w:rsidDel="00BB0550" w:rsidP="002722FF" w:rsidRDefault="00F43BDE" w14:paraId="21F6452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Once a day</w:t>
            </w:r>
          </w:p>
        </w:tc>
      </w:tr>
      <w:tr w:rsidRPr="00C86398" w:rsidR="00C86398" w:rsidTr="002722FF" w14:paraId="73161BE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86398" w:rsidR="00F43BDE" w:rsidP="002722FF" w:rsidRDefault="00F43BDE" w14:paraId="7F93071D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6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86398" w:rsidR="00F43BDE" w:rsidP="002722FF" w:rsidRDefault="00F43BDE" w14:paraId="4684E37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A couple times per day</w:t>
            </w:r>
          </w:p>
        </w:tc>
      </w:tr>
      <w:tr w:rsidRPr="00C86398" w:rsidR="00C86398" w:rsidTr="002722FF" w14:paraId="2161F97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323A1D94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7A8D7F85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Refused</w:t>
            </w:r>
          </w:p>
        </w:tc>
      </w:tr>
      <w:tr w:rsidRPr="00C86398" w:rsidR="00F43BDE" w:rsidTr="002722FF" w14:paraId="0142BDE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46AC36A7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C86398" w:rsidR="00F43BDE" w:rsidP="002722FF" w:rsidRDefault="00F43BDE" w14:paraId="57B9782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C86398">
              <w:rPr>
                <w:rFonts w:eastAsia="Arial"/>
                <w:color w:val="auto"/>
              </w:rPr>
              <w:t>Valid skip</w:t>
            </w:r>
          </w:p>
        </w:tc>
      </w:tr>
    </w:tbl>
    <w:p w:rsidRPr="00C86398" w:rsidR="00F43BDE" w:rsidP="00F43BDE" w:rsidRDefault="00F43BDE" w14:paraId="787BB23C" w14:textId="77777777">
      <w:pPr>
        <w:spacing w:before="0" w:after="0" w:line="240" w:lineRule="auto"/>
        <w:rPr>
          <w:rFonts w:eastAsia="Arial"/>
          <w:color w:val="auto"/>
        </w:rPr>
      </w:pPr>
    </w:p>
    <w:p w:rsidRPr="00C86398" w:rsidR="00F43BDE" w:rsidP="00F43BDE" w:rsidRDefault="00F43BDE" w14:paraId="3C71A2E8" w14:textId="40189287">
      <w:pPr>
        <w:pStyle w:val="BodyText"/>
        <w:spacing w:after="0" w:line="240" w:lineRule="auto"/>
        <w:rPr>
          <w:rFonts w:ascii="Arial" w:hAnsi="Arial" w:eastAsia="Arial" w:cs="Arial"/>
          <w:b/>
          <w:bCs/>
        </w:rPr>
      </w:pPr>
      <w:r w:rsidRPr="00C86398">
        <w:rPr>
          <w:rFonts w:ascii="Arial" w:hAnsi="Arial" w:eastAsia="Arial" w:cs="Arial"/>
          <w:b/>
          <w:bCs/>
        </w:rPr>
        <w:t>// Page Break //</w:t>
      </w:r>
    </w:p>
    <w:p w:rsidRPr="00C86398" w:rsidR="00222917" w:rsidP="00222917" w:rsidRDefault="00222917" w14:paraId="1A010463" w14:textId="77777777">
      <w:pPr>
        <w:spacing w:before="0" w:after="0" w:line="240" w:lineRule="auto"/>
        <w:rPr>
          <w:rFonts w:eastAsia="Arial"/>
          <w:color w:val="auto"/>
        </w:rPr>
      </w:pPr>
    </w:p>
    <w:p w:rsidRPr="00C86398" w:rsidR="00222917" w:rsidP="00222917" w:rsidRDefault="00222917" w14:paraId="341203C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C86398">
        <w:rPr>
          <w:rFonts w:asciiTheme="minorHAnsi" w:hAnsiTheme="minorHAnsi" w:cstheme="minorHAnsi"/>
          <w:b/>
          <w:color w:val="auto"/>
        </w:rPr>
        <w:t>All respondents</w:t>
      </w:r>
      <w:r w:rsidRPr="00C86398">
        <w:rPr>
          <w:rFonts w:asciiTheme="minorHAnsi" w:hAnsiTheme="minorHAnsi" w:cstheme="minorHAnsi"/>
          <w:b/>
          <w:bCs/>
          <w:color w:val="auto"/>
        </w:rPr>
        <w:t>//</w:t>
      </w:r>
    </w:p>
    <w:p w:rsidRPr="00C86398" w:rsidR="00222917" w:rsidP="00222917" w:rsidRDefault="00222917" w14:paraId="3228FEBB" w14:textId="247A319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cyan"/>
        </w:rPr>
        <w:t>Q16</w:t>
      </w:r>
    </w:p>
    <w:p w:rsidRPr="00C86398" w:rsidR="00222917" w:rsidP="00222917" w:rsidRDefault="00222917" w14:paraId="69C1204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222917" w:rsidP="00222917" w:rsidRDefault="00222917" w14:paraId="3101180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222917" w:rsidP="00222917" w:rsidRDefault="00222917" w14:paraId="12043152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proofErr w:type="spellStart"/>
      <w:r w:rsidRPr="00C86398">
        <w:rPr>
          <w:rFonts w:eastAsia="Arial" w:asciiTheme="minorHAnsi" w:hAnsiTheme="minorHAnsi" w:cstheme="minorHAnsi"/>
          <w:b/>
          <w:color w:val="auto"/>
          <w:highlight w:val="cyan"/>
        </w:rPr>
        <w:t>info_frequency</w:t>
      </w:r>
      <w:proofErr w:type="spellEnd"/>
      <w:proofErr w:type="gramStart"/>
      <w:r w:rsidRPr="00C86398">
        <w:rPr>
          <w:rFonts w:eastAsia="Arial" w:asciiTheme="minorHAnsi" w:hAnsiTheme="minorHAnsi" w:cstheme="minorHAnsi"/>
          <w:color w:val="auto"/>
        </w:rPr>
        <w:t>.</w:t>
      </w:r>
      <w:r w:rsidRPr="00C86398">
        <w:rPr>
          <w:rFonts w:eastAsia="Calibri" w:asciiTheme="minorHAnsi" w:hAnsiTheme="minorHAnsi" w:cstheme="minorHAnsi"/>
          <w:color w:val="auto"/>
        </w:rPr>
        <w:t xml:space="preserve"> </w:t>
      </w:r>
      <w:proofErr w:type="gramEnd"/>
      <w:r w:rsidRPr="00C86398">
        <w:rPr>
          <w:rFonts w:eastAsia="Arial" w:asciiTheme="minorHAnsi" w:hAnsiTheme="minorHAnsi" w:cstheme="minorHAnsi"/>
          <w:color w:val="auto"/>
        </w:rPr>
        <w:t>Compared to other public health issues, how often do you seek out information about the COVID-19 pandemic and/or COVID-19 vaccines?  </w:t>
      </w:r>
    </w:p>
    <w:p w:rsidRPr="00C86398" w:rsidR="00222917" w:rsidP="00222917" w:rsidRDefault="00222917" w14:paraId="45E4C9AA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C86398">
        <w:rPr>
          <w:rFonts w:eastAsia="Arial"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C86398">
        <w:rPr>
          <w:rFonts w:eastAsia="Arial" w:asciiTheme="minorHAnsi" w:hAnsiTheme="minorHAnsi" w:cstheme="minorHAnsi"/>
          <w:color w:val="auto"/>
        </w:rPr>
        <w:t>info_frequency</w:t>
      </w:r>
      <w:proofErr w:type="spellEnd"/>
      <w:r w:rsidRPr="00C86398">
        <w:rPr>
          <w:rFonts w:eastAsia="Arial" w:asciiTheme="minorHAnsi" w:hAnsiTheme="minorHAnsi" w:cstheme="minorHAnsi"/>
          <w:color w:val="auto"/>
        </w:rPr>
        <w:t xml:space="preserve">: Frequency of information </w:t>
      </w:r>
      <w:proofErr w:type="gramStart"/>
      <w:r w:rsidRPr="00C86398">
        <w:rPr>
          <w:rFonts w:eastAsia="Arial" w:asciiTheme="minorHAnsi" w:hAnsiTheme="minorHAnsi" w:cstheme="minorHAnsi"/>
          <w:color w:val="auto"/>
        </w:rPr>
        <w:t>seeking</w:t>
      </w:r>
      <w:proofErr w:type="gramEnd"/>
    </w:p>
    <w:p w:rsidRPr="00C86398" w:rsidR="00222917" w:rsidP="00222917" w:rsidRDefault="00222917" w14:paraId="75196568" w14:textId="77777777">
      <w:pPr>
        <w:spacing w:before="0" w:after="0" w:line="240" w:lineRule="auto"/>
        <w:rPr>
          <w:rFonts w:eastAsia="Arial" w:asciiTheme="minorHAnsi" w:hAnsiTheme="minorHAnsi" w:cstheme="minorHAnsi"/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2722FF" w14:paraId="52FAF1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6A544123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3D53CD62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2722FF" w14:paraId="644330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0001789A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537C57DA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Much less</w:t>
            </w:r>
          </w:p>
        </w:tc>
      </w:tr>
      <w:tr w:rsidRPr="00C86398" w:rsidR="00C86398" w:rsidTr="002722FF" w14:paraId="2A3037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00BA7B94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0D239C4F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Slightly less</w:t>
            </w:r>
          </w:p>
        </w:tc>
      </w:tr>
      <w:tr w:rsidRPr="00C86398" w:rsidR="00C86398" w:rsidTr="002722FF" w14:paraId="6A85F3F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16C93774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4061299B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About the same</w:t>
            </w:r>
          </w:p>
        </w:tc>
      </w:tr>
      <w:tr w:rsidRPr="00C86398" w:rsidR="00C86398" w:rsidTr="002722FF" w14:paraId="5B67CE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2FEC316E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13310A60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Slightly more</w:t>
            </w:r>
          </w:p>
        </w:tc>
      </w:tr>
      <w:tr w:rsidRPr="00C86398" w:rsidR="00C86398" w:rsidTr="002722FF" w14:paraId="17BFF0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3862607A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311BEF81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Much more</w:t>
            </w:r>
          </w:p>
        </w:tc>
      </w:tr>
      <w:tr w:rsidRPr="00C86398" w:rsidR="00222917" w:rsidTr="002722FF" w14:paraId="3C3F16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3984854A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2BFA4BEA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222917" w:rsidP="00222917" w:rsidRDefault="00222917" w14:paraId="5B46FD42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</w:p>
    <w:p w:rsidRPr="00C86398" w:rsidR="00222917" w:rsidP="00222917" w:rsidRDefault="00222917" w14:paraId="4D6EA7CA" w14:textId="2BF7F0DF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222917" w:rsidP="00222917" w:rsidRDefault="00222917" w14:paraId="61E0651D" w14:textId="7893FC06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222917" w:rsidP="00222917" w:rsidRDefault="00222917" w14:paraId="6DEE09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C86398">
        <w:rPr>
          <w:rFonts w:asciiTheme="minorHAnsi" w:hAnsiTheme="minorHAnsi" w:cstheme="minorHAnsi"/>
          <w:b/>
          <w:color w:val="auto"/>
        </w:rPr>
        <w:t>All respondents</w:t>
      </w:r>
      <w:r w:rsidRPr="00C86398">
        <w:rPr>
          <w:rFonts w:asciiTheme="minorHAnsi" w:hAnsiTheme="minorHAnsi" w:cstheme="minorHAnsi"/>
          <w:b/>
          <w:bCs/>
          <w:color w:val="auto"/>
        </w:rPr>
        <w:t>//</w:t>
      </w:r>
    </w:p>
    <w:p w:rsidRPr="00C86398" w:rsidR="00222917" w:rsidP="00222917" w:rsidRDefault="00222917" w14:paraId="5FE99F0E" w14:textId="1F1A04D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cyan"/>
        </w:rPr>
        <w:t>Q17</w:t>
      </w:r>
    </w:p>
    <w:p w:rsidRPr="00C86398" w:rsidR="00222917" w:rsidP="00222917" w:rsidRDefault="00222917" w14:paraId="2087C2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222917" w:rsidP="00222917" w:rsidRDefault="00222917" w14:paraId="133E010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222917" w:rsidP="00222917" w:rsidRDefault="00222917" w14:paraId="4CBADA9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eastAsia="Arial" w:asciiTheme="minorHAnsi" w:hAnsiTheme="minorHAnsi" w:cstheme="minorHAnsi"/>
          <w:b/>
          <w:bCs/>
          <w:color w:val="auto"/>
          <w:highlight w:val="cyan"/>
        </w:rPr>
        <w:t>campaign</w:t>
      </w:r>
      <w:proofErr w:type="gramStart"/>
      <w:r w:rsidRPr="00C86398">
        <w:rPr>
          <w:rFonts w:eastAsia="Arial" w:asciiTheme="minorHAnsi" w:hAnsiTheme="minorHAnsi" w:cstheme="minorHAnsi"/>
          <w:color w:val="auto"/>
        </w:rPr>
        <w:t>.</w:t>
      </w:r>
      <w:r w:rsidRPr="00C86398">
        <w:rPr>
          <w:rFonts w:eastAsia="Calibri" w:asciiTheme="minorHAnsi" w:hAnsiTheme="minorHAnsi" w:cstheme="minorHAnsi"/>
          <w:color w:val="auto"/>
        </w:rPr>
        <w:t xml:space="preserve"> </w:t>
      </w:r>
      <w:proofErr w:type="gramEnd"/>
      <w:r w:rsidRPr="00C86398">
        <w:rPr>
          <w:rFonts w:eastAsia="Arial" w:asciiTheme="minorHAnsi" w:hAnsiTheme="minorHAnsi" w:cstheme="minorHAnsi"/>
          <w:color w:val="auto"/>
        </w:rPr>
        <w:t>How familiar are you with the U.S. Department of Health and Human Services’ (HHS) COVID-19 Public Education Campaign "We Can Do This"?</w:t>
      </w:r>
    </w:p>
    <w:p w:rsidRPr="00C86398" w:rsidR="00222917" w:rsidP="00222917" w:rsidRDefault="00222917" w14:paraId="3760934B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C86398">
        <w:rPr>
          <w:rFonts w:eastAsia="Arial" w:asciiTheme="minorHAnsi" w:hAnsiTheme="minorHAnsi" w:cstheme="minorHAnsi"/>
          <w:b/>
          <w:bCs/>
          <w:color w:val="auto"/>
        </w:rPr>
        <w:t xml:space="preserve">Variable Label: </w:t>
      </w:r>
      <w:r w:rsidRPr="00C86398">
        <w:rPr>
          <w:rFonts w:eastAsia="Arial" w:asciiTheme="minorHAnsi" w:hAnsiTheme="minorHAnsi" w:cstheme="minorHAnsi"/>
          <w:color w:val="auto"/>
        </w:rPr>
        <w:t>campaign: Familiarity with “We Can Do This” campaign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2722FF" w14:paraId="42A376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0EFF862E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7BCB55B2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2722FF" w14:paraId="22DA7B2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13FFB802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5442D461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Not at all familiar</w:t>
            </w:r>
          </w:p>
        </w:tc>
      </w:tr>
      <w:tr w:rsidRPr="00C86398" w:rsidR="00C86398" w:rsidTr="002722FF" w14:paraId="7E58D5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32B39947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2F0C1A47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Slightly familiar</w:t>
            </w:r>
          </w:p>
        </w:tc>
      </w:tr>
      <w:tr w:rsidRPr="00C86398" w:rsidR="00C86398" w:rsidTr="002722FF" w14:paraId="5E0762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30FCF8EB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73E61D85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Moderately familiar</w:t>
            </w:r>
          </w:p>
        </w:tc>
      </w:tr>
      <w:tr w:rsidRPr="00C86398" w:rsidR="00C86398" w:rsidTr="002722FF" w14:paraId="7E1A440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5C593F7A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66E519C3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Very familiar</w:t>
            </w:r>
          </w:p>
        </w:tc>
      </w:tr>
      <w:tr w:rsidRPr="00C86398" w:rsidR="00222917" w:rsidTr="002722FF" w14:paraId="76C85E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50AF9EFF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7C738529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222917" w:rsidP="00222917" w:rsidRDefault="00222917" w14:paraId="7FE3B761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</w:p>
    <w:p w:rsidRPr="00C86398" w:rsidR="00222917" w:rsidP="00222917" w:rsidRDefault="00222917" w14:paraId="5DFF038A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222917" w:rsidP="00222917" w:rsidRDefault="00222917" w14:paraId="1B37B65A" w14:textId="77777777">
      <w:pPr>
        <w:spacing w:before="0" w:after="0" w:line="240" w:lineRule="auto"/>
        <w:rPr>
          <w:rFonts w:eastAsia="Arial" w:asciiTheme="minorHAnsi" w:hAnsiTheme="minorHAnsi" w:cstheme="minorHAnsi"/>
          <w:b/>
          <w:bCs/>
          <w:color w:val="auto"/>
        </w:rPr>
      </w:pPr>
    </w:p>
    <w:p w:rsidRPr="00C86398" w:rsidR="00222917" w:rsidP="00222917" w:rsidRDefault="00222917" w14:paraId="435B5FC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>//BASE:</w:t>
      </w:r>
      <w:r w:rsidRPr="00C86398">
        <w:rPr>
          <w:rFonts w:asciiTheme="minorHAnsi" w:hAnsiTheme="minorHAnsi" w:cstheme="minorHAnsi"/>
          <w:b/>
          <w:color w:val="auto"/>
        </w:rPr>
        <w:t xml:space="preserve"> campaign=2-4</w:t>
      </w:r>
      <w:r w:rsidRPr="00C86398">
        <w:rPr>
          <w:rFonts w:asciiTheme="minorHAnsi" w:hAnsiTheme="minorHAnsi" w:cstheme="minorHAnsi"/>
          <w:b/>
          <w:bCs/>
          <w:color w:val="auto"/>
        </w:rPr>
        <w:t>//</w:t>
      </w:r>
    </w:p>
    <w:p w:rsidRPr="00C86398" w:rsidR="00222917" w:rsidP="00222917" w:rsidRDefault="00222917" w14:paraId="23764144" w14:textId="5DE2743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cyan"/>
        </w:rPr>
        <w:t>Q18</w:t>
      </w:r>
    </w:p>
    <w:p w:rsidRPr="00C86398" w:rsidR="00222917" w:rsidP="00222917" w:rsidRDefault="00222917" w14:paraId="0AB29DB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</w:t>
      </w:r>
    </w:p>
    <w:p w:rsidRPr="00C86398" w:rsidR="00222917" w:rsidP="00222917" w:rsidRDefault="00222917" w14:paraId="0159C2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222917" w:rsidP="00222917" w:rsidRDefault="00222917" w14:paraId="6B788855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proofErr w:type="spellStart"/>
      <w:r w:rsidRPr="00C86398">
        <w:rPr>
          <w:rFonts w:eastAsia="Arial" w:asciiTheme="minorHAnsi" w:hAnsiTheme="minorHAnsi" w:cstheme="minorHAnsi"/>
          <w:b/>
          <w:bCs/>
          <w:color w:val="auto"/>
          <w:highlight w:val="cyan"/>
        </w:rPr>
        <w:t>campaign_source</w:t>
      </w:r>
      <w:proofErr w:type="spellEnd"/>
      <w:proofErr w:type="gramStart"/>
      <w:r w:rsidRPr="00C86398">
        <w:rPr>
          <w:rFonts w:eastAsia="Arial" w:asciiTheme="minorHAnsi" w:hAnsiTheme="minorHAnsi" w:cstheme="minorHAnsi"/>
          <w:color w:val="auto"/>
        </w:rPr>
        <w:t>.</w:t>
      </w:r>
      <w:r w:rsidRPr="00C86398">
        <w:rPr>
          <w:rFonts w:eastAsia="Calibri" w:asciiTheme="minorHAnsi" w:hAnsiTheme="minorHAnsi" w:cstheme="minorHAnsi"/>
          <w:color w:val="auto"/>
        </w:rPr>
        <w:t xml:space="preserve"> </w:t>
      </w:r>
      <w:proofErr w:type="gramEnd"/>
      <w:r w:rsidRPr="00C86398">
        <w:rPr>
          <w:rFonts w:eastAsia="Arial" w:asciiTheme="minorHAnsi" w:hAnsiTheme="minorHAnsi" w:cstheme="minorHAnsi"/>
          <w:color w:val="auto"/>
        </w:rPr>
        <w:t>Where have you seen or heard information about the U.S. Department of Health and Human Services’ (HHS) COVID-19 Public Education Campaign "We Can Do This"</w:t>
      </w:r>
      <w:proofErr w:type="gramStart"/>
      <w:r w:rsidRPr="00C86398">
        <w:rPr>
          <w:rFonts w:eastAsia="Arial" w:asciiTheme="minorHAnsi" w:hAnsiTheme="minorHAnsi" w:cstheme="minorHAnsi"/>
          <w:color w:val="auto"/>
        </w:rPr>
        <w:t xml:space="preserve">? </w:t>
      </w:r>
      <w:proofErr w:type="gramEnd"/>
      <w:r w:rsidRPr="00C86398">
        <w:rPr>
          <w:rFonts w:eastAsia="Arial" w:asciiTheme="minorHAnsi" w:hAnsiTheme="minorHAnsi" w:cstheme="minorHAnsi"/>
          <w:i/>
          <w:iCs/>
          <w:color w:val="auto"/>
        </w:rPr>
        <w:t>Please select all that apply.</w:t>
      </w:r>
    </w:p>
    <w:p w:rsidRPr="00C86398" w:rsidR="00222917" w:rsidP="00222917" w:rsidRDefault="00222917" w14:paraId="0A130EC2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C86398">
        <w:rPr>
          <w:rFonts w:eastAsia="Arial"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C86398">
        <w:rPr>
          <w:rFonts w:eastAsia="Arial" w:asciiTheme="minorHAnsi" w:hAnsiTheme="minorHAnsi" w:cstheme="minorHAnsi"/>
          <w:color w:val="auto"/>
        </w:rPr>
        <w:t>campaign_source</w:t>
      </w:r>
      <w:proofErr w:type="spellEnd"/>
      <w:r w:rsidRPr="00C86398">
        <w:rPr>
          <w:rFonts w:eastAsia="Arial" w:asciiTheme="minorHAnsi" w:hAnsiTheme="minorHAnsi" w:cstheme="minorHAnsi"/>
          <w:color w:val="auto"/>
        </w:rPr>
        <w:t>: Campaign information source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2722FF" w14:paraId="77A11D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1829DA75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18AE73E7" w14:textId="77777777">
            <w:pPr>
              <w:spacing w:before="0" w:after="0"/>
              <w:rPr>
                <w:rFonts w:eastAsia="Arial" w:asciiTheme="minorHAnsi" w:hAnsiTheme="minorHAnsi" w:cstheme="minorHAnsi"/>
                <w:b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2722FF" w14:paraId="457E8BD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7AFAE34F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05EF3986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Radio</w:t>
            </w:r>
          </w:p>
        </w:tc>
      </w:tr>
      <w:tr w:rsidRPr="00C86398" w:rsidR="00C86398" w:rsidTr="002722FF" w14:paraId="11D255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22C79FDB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5F4C6BD9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Website</w:t>
            </w:r>
          </w:p>
        </w:tc>
      </w:tr>
      <w:tr w:rsidRPr="00C86398" w:rsidR="00C86398" w:rsidTr="002722FF" w14:paraId="5C88DF6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4D1878AD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3EDA6CB3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Television</w:t>
            </w:r>
          </w:p>
        </w:tc>
      </w:tr>
      <w:tr w:rsidRPr="00C86398" w:rsidR="00C86398" w:rsidTr="002722FF" w14:paraId="5231BE6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09F02E9E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5E392AF4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Social media</w:t>
            </w:r>
          </w:p>
        </w:tc>
      </w:tr>
      <w:tr w:rsidRPr="00C86398" w:rsidR="00C86398" w:rsidTr="002722FF" w14:paraId="41859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5961BD72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15ADA452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Podcast</w:t>
            </w:r>
          </w:p>
        </w:tc>
      </w:tr>
      <w:tr w:rsidRPr="00C86398" w:rsidR="00C86398" w:rsidTr="002722FF" w14:paraId="171735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3C50AD4E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7E156D83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Billboard</w:t>
            </w:r>
          </w:p>
        </w:tc>
      </w:tr>
      <w:tr w:rsidRPr="00C86398" w:rsidR="00C86398" w:rsidTr="002722FF" w14:paraId="71857A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705FB91D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234D8F77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Other</w:t>
            </w:r>
          </w:p>
        </w:tc>
      </w:tr>
      <w:tr w:rsidRPr="00C86398" w:rsidR="00C86398" w:rsidTr="002722FF" w14:paraId="13DDCA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28B9A27F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749BB0E2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  <w:tr w:rsidRPr="00C86398" w:rsidR="00222917" w:rsidTr="002722FF" w14:paraId="6FEAAC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3EB37E7F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222917" w:rsidP="002722FF" w:rsidRDefault="00222917" w14:paraId="07089938" w14:textId="77777777">
            <w:pPr>
              <w:spacing w:before="0" w:after="0"/>
              <w:rPr>
                <w:rFonts w:eastAsia="Arial" w:asciiTheme="minorHAnsi" w:hAnsiTheme="minorHAnsi" w:cstheme="minorHAnsi"/>
                <w:color w:val="auto"/>
              </w:rPr>
            </w:pPr>
            <w:r w:rsidRPr="00C86398">
              <w:rPr>
                <w:rFonts w:eastAsia="Arial"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6398" w:rsidR="00222917" w:rsidP="00222917" w:rsidRDefault="00222917" w14:paraId="18FA85B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222917" w:rsidP="00222917" w:rsidRDefault="00222917" w14:paraId="2C754C1C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DD4821" w:rsidP="002E5F70" w:rsidRDefault="00DD4821" w14:paraId="5CB2602A" w14:textId="77777777">
      <w:pPr>
        <w:spacing w:before="0" w:after="0" w:line="240" w:lineRule="auto"/>
        <w:rPr>
          <w:rFonts w:eastAsia="Arial"/>
          <w:color w:val="auto"/>
        </w:rPr>
      </w:pPr>
    </w:p>
    <w:p w:rsidRPr="00C86398" w:rsidR="00E25DC2" w:rsidP="00E25DC2" w:rsidRDefault="00E25DC2" w14:paraId="635AB52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//BASE: All respondents//</w:t>
      </w:r>
    </w:p>
    <w:p w:rsidRPr="00C86398" w:rsidR="00E25DC2" w:rsidP="00E25DC2" w:rsidRDefault="00E25DC2" w14:paraId="29E59402" w14:textId="2588CA3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cyan"/>
        </w:rPr>
        <w:t>Q</w:t>
      </w:r>
      <w:r w:rsidRPr="00C86398" w:rsidR="00A62197">
        <w:rPr>
          <w:rFonts w:asciiTheme="minorHAnsi" w:hAnsiTheme="minorHAnsi" w:cstheme="minorHAnsi"/>
          <w:color w:val="auto"/>
          <w:highlight w:val="cyan"/>
        </w:rPr>
        <w:t>1</w:t>
      </w:r>
      <w:r w:rsidRPr="00C86398" w:rsidR="00222917">
        <w:rPr>
          <w:rFonts w:asciiTheme="minorHAnsi" w:hAnsiTheme="minorHAnsi" w:cstheme="minorHAnsi"/>
          <w:color w:val="auto"/>
          <w:highlight w:val="cyan"/>
        </w:rPr>
        <w:t>9</w:t>
      </w:r>
    </w:p>
    <w:p w:rsidRPr="00C86398" w:rsidR="00E25DC2" w:rsidP="00E25DC2" w:rsidRDefault="00E25DC2" w14:paraId="676BD29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Question Type</w:t>
      </w:r>
      <w:r w:rsidRPr="00C86398">
        <w:rPr>
          <w:rFonts w:asciiTheme="minorHAnsi" w:hAnsiTheme="minorHAnsi" w:cstheme="minorHAnsi"/>
          <w:color w:val="auto"/>
        </w:rPr>
        <w:t>:</w:t>
      </w:r>
      <w:r w:rsidRPr="00C86398">
        <w:rPr>
          <w:rFonts w:asciiTheme="minorHAnsi" w:hAnsiTheme="minorHAnsi" w:cstheme="minorHAns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 xml:space="preserve">Multi punch </w:t>
      </w:r>
    </w:p>
    <w:p w:rsidRPr="00C86398" w:rsidR="00E25DC2" w:rsidP="00E25DC2" w:rsidRDefault="00E25DC2" w14:paraId="2E7AB7B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E25DC2" w:rsidP="00E25DC2" w:rsidRDefault="00E25DC2" w14:paraId="34E768B6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cyan"/>
        </w:rPr>
        <w:t>parent</w:t>
      </w:r>
      <w:proofErr w:type="gramStart"/>
      <w:r w:rsidRPr="00C86398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C8639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C86398" w:rsidR="00E25DC2" w:rsidP="00E25DC2" w:rsidRDefault="00E25DC2" w14:paraId="2CA8D78C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BB563E" w14:paraId="03578E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6461EFF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1C40F72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BB563E" w14:paraId="38515D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11502E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E1D625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Younger than 6 months old</w:t>
            </w:r>
          </w:p>
        </w:tc>
      </w:tr>
      <w:tr w:rsidRPr="00C86398" w:rsidR="00C86398" w:rsidTr="00BB563E" w14:paraId="159023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476E15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FAFC7C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6 months to &lt;2 years old</w:t>
            </w:r>
          </w:p>
        </w:tc>
      </w:tr>
      <w:tr w:rsidRPr="00C86398" w:rsidR="00C86398" w:rsidTr="00BB563E" w14:paraId="05A4406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5A2D90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636DC82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2 to 5 years old</w:t>
            </w:r>
          </w:p>
        </w:tc>
      </w:tr>
      <w:tr w:rsidRPr="00C86398" w:rsidR="00C86398" w:rsidTr="00BB563E" w14:paraId="386768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0946BCA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9BF3B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6 to 11 years old</w:t>
            </w:r>
          </w:p>
        </w:tc>
      </w:tr>
      <w:tr w:rsidRPr="00C86398" w:rsidR="00C86398" w:rsidTr="00BB563E" w14:paraId="0BDF91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218E04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F611E9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12 to 15 years old</w:t>
            </w:r>
          </w:p>
        </w:tc>
      </w:tr>
      <w:tr w:rsidRPr="00C86398" w:rsidR="00C86398" w:rsidTr="00BB563E" w14:paraId="062773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1ADF8A0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0CBE935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16 to 17 years old</w:t>
            </w:r>
          </w:p>
        </w:tc>
      </w:tr>
      <w:tr w:rsidRPr="00C86398" w:rsidR="00C86398" w:rsidTr="00BB563E" w14:paraId="60877E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27E629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59998C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C86398" w:rsidR="0044662B" w:rsidTr="00BB563E" w14:paraId="3E8D018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490673D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1798088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E25DC2" w:rsidP="00E25DC2" w:rsidRDefault="00E25DC2" w14:paraId="428199D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6398" w:rsidR="00E25DC2" w:rsidP="00E25DC2" w:rsidRDefault="00E25DC2" w14:paraId="00F7FDF1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E25DC2" w:rsidP="00E25DC2" w:rsidRDefault="00E25DC2" w14:paraId="44D5AD70" w14:textId="77777777">
      <w:pPr>
        <w:pStyle w:val="BodyText"/>
        <w:spacing w:after="0" w:line="240" w:lineRule="auto"/>
      </w:pPr>
    </w:p>
    <w:p w:rsidRPr="00C86398" w:rsidR="00E25DC2" w:rsidP="00E25DC2" w:rsidRDefault="00E25DC2" w14:paraId="546B85F1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//BASE: Parent= 5-6//</w:t>
      </w:r>
    </w:p>
    <w:p w:rsidRPr="00C86398" w:rsidR="00E25DC2" w:rsidP="00E25DC2" w:rsidRDefault="00E25DC2" w14:paraId="3BFE5534" w14:textId="6A57C115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Item #: </w:t>
      </w:r>
      <w:r w:rsidRPr="00C86398">
        <w:rPr>
          <w:rFonts w:asciiTheme="minorHAnsi" w:hAnsiTheme="minorHAnsi" w:cstheme="minorHAnsi"/>
          <w:color w:val="auto"/>
          <w:highlight w:val="cyan"/>
        </w:rPr>
        <w:t>Q</w:t>
      </w:r>
      <w:r w:rsidRPr="00C86398" w:rsidR="00222917">
        <w:rPr>
          <w:rFonts w:asciiTheme="minorHAnsi" w:hAnsiTheme="minorHAnsi" w:cstheme="minorHAnsi"/>
          <w:color w:val="auto"/>
          <w:highlight w:val="cyan"/>
        </w:rPr>
        <w:t>20</w:t>
      </w:r>
    </w:p>
    <w:p w:rsidRPr="00C86398" w:rsidR="00E25DC2" w:rsidP="00E25DC2" w:rsidRDefault="00E25DC2" w14:paraId="27177FE3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C86398">
        <w:rPr>
          <w:rFonts w:asciiTheme="minorHAnsi" w:hAnsiTheme="minorHAnsi" w:cstheme="minorBidi"/>
          <w:b/>
          <w:color w:val="auto"/>
        </w:rPr>
        <w:t>Question Type</w:t>
      </w:r>
      <w:r w:rsidRPr="00C86398">
        <w:rPr>
          <w:rFonts w:asciiTheme="minorHAnsi" w:hAnsiTheme="minorHAnsi" w:cstheme="minorBidi"/>
          <w:color w:val="auto"/>
        </w:rPr>
        <w:t>:</w:t>
      </w:r>
      <w:r w:rsidRPr="00C86398">
        <w:rPr>
          <w:rFonts w:asciiTheme="minorHAnsi" w:hAnsiTheme="minorHAnsi" w:cstheme="minorBidi"/>
          <w:b/>
          <w:color w:val="auto"/>
        </w:rPr>
        <w:t xml:space="preserve"> </w:t>
      </w:r>
      <w:r w:rsidRPr="00C86398">
        <w:rPr>
          <w:rFonts w:asciiTheme="minorHAnsi" w:hAnsiTheme="minorHAnsi" w:cstheme="minorHAnsi"/>
          <w:color w:val="auto"/>
        </w:rPr>
        <w:t>Single punch grid</w:t>
      </w:r>
    </w:p>
    <w:p w:rsidRPr="00C86398" w:rsidR="00E25DC2" w:rsidP="00E25DC2" w:rsidRDefault="00E25DC2" w14:paraId="4B91F2B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6398" w:rsidR="00E25DC2" w:rsidP="00E25DC2" w:rsidRDefault="00E25DC2" w14:paraId="3918583A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C86398">
        <w:rPr>
          <w:rFonts w:asciiTheme="minorHAnsi" w:hAnsiTheme="minorHAnsi" w:cstheme="minorHAnsi"/>
          <w:b/>
          <w:color w:val="auto"/>
          <w:highlight w:val="cyan"/>
        </w:rPr>
        <w:t>child_vaxxed_2</w:t>
      </w:r>
      <w:proofErr w:type="gramStart"/>
      <w:r w:rsidRPr="00C86398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C8639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C86398" w:rsidR="00E25DC2" w:rsidP="00E25DC2" w:rsidRDefault="00E25DC2" w14:paraId="75FD806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C86398" w:rsidR="00E25DC2" w:rsidP="00E25DC2" w:rsidRDefault="00E25DC2" w14:paraId="19351A9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i/>
          <w:color w:val="auto"/>
        </w:rPr>
      </w:pPr>
      <w:r w:rsidRPr="00C86398">
        <w:rPr>
          <w:rStyle w:val="normaltextrun"/>
          <w:rFonts w:asciiTheme="minorHAnsi" w:hAnsiTheme="minorHAnsi" w:cstheme="minorBidi"/>
          <w:i/>
          <w:color w:val="auto"/>
        </w:rPr>
        <w:t>Note: If you have more than one child in the same age group, please answer for at least one of them.</w:t>
      </w:r>
    </w:p>
    <w:p w:rsidRPr="00C86398" w:rsidR="00E25DC2" w:rsidP="00E25DC2" w:rsidRDefault="00E25DC2" w14:paraId="2549B480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C86398" w:rsidR="00E25DC2" w:rsidP="00E25DC2" w:rsidRDefault="00E25DC2" w14:paraId="179E5B55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6398">
        <w:rPr>
          <w:rFonts w:eastAsia="Calibri" w:asciiTheme="minorHAnsi" w:hAnsiTheme="minorHAnsi" w:cstheme="minorHAnsi"/>
          <w:color w:val="auto"/>
        </w:rPr>
        <w:t xml:space="preserve">child_vaxxed_2: Child </w:t>
      </w:r>
      <w:proofErr w:type="gramStart"/>
      <w:r w:rsidRPr="00C86398">
        <w:rPr>
          <w:rFonts w:eastAsia="Calibri" w:asciiTheme="minorHAnsi" w:hAnsiTheme="minorHAnsi" w:cstheme="minorHAnsi"/>
          <w:color w:val="auto"/>
        </w:rPr>
        <w:t>vaccinated</w:t>
      </w:r>
      <w:proofErr w:type="gramEnd"/>
    </w:p>
    <w:p w:rsidRPr="00C86398" w:rsidR="00E25DC2" w:rsidP="00E25DC2" w:rsidRDefault="00E25DC2" w14:paraId="312294A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6398">
        <w:rPr>
          <w:rFonts w:asciiTheme="minorHAnsi" w:hAnsiTheme="minorHAnsi" w:cstheme="minorHAnsi"/>
          <w:b/>
          <w:color w:val="auto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C86398" w:rsidR="00C86398" w:rsidTr="00BB563E" w14:paraId="1A0AD1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16ACF30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03F3334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402C9F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C86398" w:rsidR="00C86398" w:rsidTr="00BB563E" w14:paraId="42E393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C1EE9A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child_vaxxed_2_5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8F7940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0CF58B09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 xml:space="preserve">child_vaxxed_5: </w:t>
            </w:r>
            <w:r w:rsidRPr="00C86398">
              <w:rPr>
                <w:color w:val="auto"/>
              </w:rPr>
              <w:t>12 to 15 years old</w:t>
            </w:r>
          </w:p>
        </w:tc>
      </w:tr>
      <w:tr w:rsidRPr="00C86398" w:rsidR="00C86398" w:rsidTr="00BB563E" w14:paraId="1F875F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F94632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6AABA5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608829B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 xml:space="preserve">child_vaxxed_6: </w:t>
            </w:r>
            <w:r w:rsidRPr="00C86398">
              <w:rPr>
                <w:color w:val="auto"/>
              </w:rPr>
              <w:t>16 to 17 years old</w:t>
            </w:r>
          </w:p>
        </w:tc>
      </w:tr>
      <w:tr w:rsidRPr="00C86398" w:rsidR="0044662B" w:rsidTr="00BB563E" w14:paraId="37BF93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2768BB7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7ECED5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75A21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Pr="00C86398" w:rsidR="00E25DC2" w:rsidP="00E25DC2" w:rsidRDefault="00E25DC2" w14:paraId="4B83D87A" w14:textId="77777777">
      <w:pPr>
        <w:spacing w:after="0" w:line="240" w:lineRule="auto"/>
        <w:contextualSpacing/>
        <w:rPr>
          <w:rFonts w:eastAsia="Calibri"/>
          <w:color w:val="auto"/>
        </w:rPr>
      </w:pPr>
    </w:p>
    <w:p w:rsidRPr="00C86398" w:rsidR="00E25DC2" w:rsidP="00E25DC2" w:rsidRDefault="00E25DC2" w14:paraId="1C14ADCB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6398" w:rsidR="00C86398" w:rsidTr="00BB563E" w14:paraId="56E95B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605C06A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6398" w:rsidR="00E25DC2" w:rsidP="00BB563E" w:rsidRDefault="00E25DC2" w14:paraId="45793B6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6398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6398" w:rsidR="00C86398" w:rsidTr="00BB563E" w14:paraId="61A10EB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516913D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472B4273" w14:textId="77777777">
            <w:pPr>
              <w:spacing w:before="0" w:line="240" w:lineRule="auto"/>
              <w:rPr>
                <w:color w:val="auto"/>
              </w:rPr>
            </w:pPr>
            <w:r w:rsidRPr="00C86398">
              <w:rPr>
                <w:color w:val="auto"/>
              </w:rPr>
              <w:t>No, has not received a COVID-19 vaccine</w:t>
            </w:r>
          </w:p>
        </w:tc>
      </w:tr>
      <w:tr w:rsidRPr="00C86398" w:rsidR="00C86398" w:rsidTr="00BB563E" w14:paraId="322C37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ABE739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7667F3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 xml:space="preserve">Yes, but has only received one shot out of the two required shots </w:t>
            </w:r>
          </w:p>
        </w:tc>
      </w:tr>
      <w:tr w:rsidRPr="00C86398" w:rsidR="00C86398" w:rsidTr="00BB563E" w14:paraId="42EDA6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6553683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4BD1992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color w:val="auto"/>
              </w:rPr>
              <w:t xml:space="preserve">Yes, has received </w:t>
            </w:r>
            <w:proofErr w:type="gramStart"/>
            <w:r w:rsidRPr="00C86398">
              <w:rPr>
                <w:color w:val="auto"/>
              </w:rPr>
              <w:t>all of</w:t>
            </w:r>
            <w:proofErr w:type="gramEnd"/>
            <w:r w:rsidRPr="00C86398">
              <w:rPr>
                <w:color w:val="auto"/>
              </w:rPr>
              <w:t xml:space="preserve"> the required shots </w:t>
            </w:r>
          </w:p>
        </w:tc>
      </w:tr>
      <w:tr w:rsidRPr="00C86398" w:rsidR="0044662B" w:rsidTr="00BB563E" w14:paraId="208032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322943D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6398" w:rsidR="00E25DC2" w:rsidP="00BB563E" w:rsidRDefault="00E25DC2" w14:paraId="741D3B7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6398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C86398" w:rsidR="00E25DC2" w:rsidP="00E25DC2" w:rsidRDefault="00E25DC2" w14:paraId="7111EDA4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C86398" w:rsidR="00E25DC2" w:rsidP="00E25DC2" w:rsidRDefault="00E25DC2" w14:paraId="57D6B219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C66582" w:rsidP="003F3138" w:rsidRDefault="00C66582" w14:paraId="2A7E6BC2" w14:textId="77777777">
      <w:pPr>
        <w:spacing w:before="0" w:after="0" w:line="240" w:lineRule="auto"/>
        <w:textAlignment w:val="baseline"/>
        <w:rPr>
          <w:rFonts w:eastAsia="Times New Roman"/>
          <w:b/>
          <w:color w:val="auto"/>
        </w:rPr>
      </w:pPr>
    </w:p>
    <w:p w:rsidRPr="00C86398" w:rsidR="003F3138" w:rsidP="003F3138" w:rsidRDefault="003F3138" w14:paraId="3DDC31D2" w14:textId="3C0F1AA8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 BASE: All respondents//</w:t>
      </w:r>
      <w:r w:rsidRPr="00C86398">
        <w:rPr>
          <w:rFonts w:eastAsia="Times New Roman"/>
          <w:color w:val="auto"/>
        </w:rPr>
        <w:t> </w:t>
      </w:r>
    </w:p>
    <w:p w:rsidRPr="00C86398" w:rsidR="003F3138" w:rsidP="003F3138" w:rsidRDefault="003F3138" w14:paraId="437022E0" w14:textId="1240875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Item #: </w:t>
      </w:r>
      <w:r w:rsidRPr="00C86398">
        <w:rPr>
          <w:rFonts w:eastAsia="Times New Roman"/>
          <w:color w:val="auto"/>
          <w:shd w:val="clear" w:color="auto" w:fill="00FF00"/>
        </w:rPr>
        <w:t>Q2</w:t>
      </w:r>
      <w:r w:rsidRPr="00C86398" w:rsidR="003F21A2">
        <w:rPr>
          <w:rFonts w:eastAsia="Times New Roman"/>
          <w:color w:val="auto"/>
          <w:shd w:val="clear" w:color="auto" w:fill="00FF00"/>
        </w:rPr>
        <w:t>1</w:t>
      </w:r>
      <w:r w:rsidRPr="00C86398">
        <w:rPr>
          <w:rFonts w:eastAsia="Times New Roman"/>
          <w:color w:val="auto"/>
        </w:rPr>
        <w:br/>
      </w:r>
      <w:r w:rsidRPr="00C86398">
        <w:rPr>
          <w:rFonts w:eastAsia="Times New Roman"/>
          <w:b/>
          <w:color w:val="auto"/>
        </w:rPr>
        <w:t>Question Type</w:t>
      </w:r>
      <w:r w:rsidRPr="00C86398">
        <w:rPr>
          <w:rFonts w:eastAsia="Times New Roman"/>
          <w:color w:val="auto"/>
        </w:rPr>
        <w:t>:</w:t>
      </w:r>
      <w:r w:rsidRPr="00C86398">
        <w:rPr>
          <w:rFonts w:eastAsia="Times New Roman"/>
          <w:b/>
          <w:color w:val="auto"/>
        </w:rPr>
        <w:t> </w:t>
      </w:r>
      <w:r w:rsidRPr="00C86398">
        <w:rPr>
          <w:rFonts w:eastAsia="Times New Roman"/>
          <w:color w:val="auto"/>
        </w:rPr>
        <w:t>Single punch grid </w:t>
      </w:r>
    </w:p>
    <w:p w:rsidRPr="00C86398" w:rsidR="003F21A2" w:rsidP="003F21A2" w:rsidRDefault="003F3138" w14:paraId="176C7929" w14:textId="1B53DC34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C86398">
        <w:rPr>
          <w:rFonts w:eastAsia="Times New Roman"/>
          <w:b/>
          <w:color w:val="auto"/>
        </w:rPr>
        <w:t>// Soft Prompt: “We would like your response to this question.”//</w:t>
      </w:r>
      <w:r w:rsidRPr="00C86398">
        <w:rPr>
          <w:rFonts w:eastAsia="Times New Roman"/>
          <w:color w:val="auto"/>
        </w:rPr>
        <w:t> </w:t>
      </w:r>
      <w:r w:rsidRPr="00C86398">
        <w:rPr>
          <w:rFonts w:eastAsia="Times New Roman"/>
          <w:color w:val="auto"/>
        </w:rPr>
        <w:br/>
      </w:r>
      <w:r w:rsidRPr="00C86398">
        <w:rPr>
          <w:rFonts w:eastAsia="Times New Roman"/>
          <w:b/>
          <w:color w:val="auto"/>
          <w:shd w:val="clear" w:color="auto" w:fill="00FF00"/>
        </w:rPr>
        <w:t>approval</w:t>
      </w:r>
      <w:r w:rsidRPr="00C86398" w:rsidR="00E6072B">
        <w:rPr>
          <w:rFonts w:eastAsia="Times New Roman"/>
          <w:b/>
          <w:color w:val="auto"/>
          <w:shd w:val="clear" w:color="auto" w:fill="00FF00"/>
        </w:rPr>
        <w:t>2</w:t>
      </w:r>
      <w:proofErr w:type="gramStart"/>
      <w:r w:rsidRPr="00C86398">
        <w:rPr>
          <w:rFonts w:eastAsia="Times New Roman"/>
          <w:b/>
          <w:color w:val="auto"/>
          <w:shd w:val="clear" w:color="auto" w:fill="00FF00"/>
        </w:rPr>
        <w:t>.</w:t>
      </w:r>
      <w:r w:rsidRPr="00C86398">
        <w:rPr>
          <w:rFonts w:ascii="Segoe UI" w:hAnsi="Segoe UI" w:eastAsia="Times New Roman" w:cs="Segoe UI"/>
          <w:color w:val="auto"/>
          <w:sz w:val="18"/>
          <w:szCs w:val="18"/>
        </w:rPr>
        <w:t xml:space="preserve"> </w:t>
      </w:r>
      <w:proofErr w:type="gramEnd"/>
      <w:r w:rsidRPr="00C86398" w:rsidR="003F21A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Pfizer and Moderna have recently applied for full approval from the FDA for their COVID-19 vaccines</w:t>
      </w:r>
      <w:proofErr w:type="gramStart"/>
      <w:r w:rsidRPr="00C86398" w:rsidR="003F21A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. In order to</w:t>
      </w:r>
      <w:proofErr w:type="gramEnd"/>
      <w:r w:rsidRPr="00C86398" w:rsidR="003F21A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granted full approval from the FDA, six months of safety data is reviewed, more manufacturing controls are put in place, and routine inspections of vaccine production facilities are conducted.</w:t>
      </w:r>
    </w:p>
    <w:p w:rsidRPr="00C86398" w:rsidR="003F21A2" w:rsidP="003F21A2" w:rsidRDefault="003F21A2" w14:paraId="3770C5E1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</w:p>
    <w:p w:rsidRPr="00C86398" w:rsidR="003F21A2" w:rsidP="003F21A2" w:rsidRDefault="003F21A2" w14:paraId="7C64141D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C8639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Please indicate how much you agree or disagree with the following statements.</w:t>
      </w:r>
    </w:p>
    <w:p w:rsidRPr="00C86398" w:rsidR="003F3138" w:rsidP="003F21A2" w:rsidRDefault="003F3138" w14:paraId="12B1C0D0" w14:textId="2664926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 xml:space="preserve"> </w:t>
      </w:r>
      <w:r w:rsidRPr="00C86398">
        <w:rPr>
          <w:rFonts w:eastAsia="Times New Roman"/>
          <w:color w:val="auto"/>
        </w:rPr>
        <w:t>    </w:t>
      </w:r>
    </w:p>
    <w:p w:rsidRPr="00C86398" w:rsidR="003F3138" w:rsidP="003F3138" w:rsidRDefault="003F3138" w14:paraId="483E955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lastRenderedPageBreak/>
        <w:t>//PROGRAMMING NOTE: RANDOMIZE ORDER OF SUBITEMS IN THE </w:t>
      </w:r>
      <w:proofErr w:type="gramStart"/>
      <w:r w:rsidRPr="00C86398">
        <w:rPr>
          <w:rFonts w:eastAsia="Times New Roman"/>
          <w:b/>
          <w:color w:val="auto"/>
        </w:rPr>
        <w:t>GRID./</w:t>
      </w:r>
      <w:proofErr w:type="gramEnd"/>
      <w:r w:rsidRPr="00C86398">
        <w:rPr>
          <w:rFonts w:eastAsia="Times New Roman"/>
          <w:b/>
          <w:color w:val="auto"/>
        </w:rPr>
        <w:t>/</w:t>
      </w:r>
      <w:r w:rsidRPr="00C86398">
        <w:rPr>
          <w:rFonts w:eastAsia="Times New Roman"/>
          <w:color w:val="auto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C86398" w:rsidR="00C86398" w:rsidTr="002722FF" w14:paraId="4CA4A543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3F3138" w:rsidP="002722FF" w:rsidRDefault="003F3138" w14:paraId="23F544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Name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3F3138" w:rsidP="002722FF" w:rsidRDefault="003F3138" w14:paraId="136471D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Text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3F3138" w:rsidP="002722FF" w:rsidRDefault="003F3138" w14:paraId="0F6FBC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C86398" w:rsidTr="007C298D" w14:paraId="6D476DCA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3F3138" w:rsidP="002722FF" w:rsidRDefault="006D3C8D" w14:paraId="6364D254" w14:textId="489196E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approval2_1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3138" w:rsidP="002722FF" w:rsidRDefault="003C568E" w14:paraId="2DE5DC4C" w14:textId="517A131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I think t</w:t>
            </w:r>
            <w:r w:rsidRPr="00C86398" w:rsidR="007A5E76">
              <w:rPr>
                <w:rFonts w:eastAsia="Times New Roman" w:asciiTheme="minorHAnsi" w:hAnsiTheme="minorHAnsi" w:cstheme="minorHAnsi"/>
                <w:color w:val="auto"/>
              </w:rPr>
              <w:t>he</w:t>
            </w:r>
            <w:r w:rsidRPr="00C86398" w:rsidR="007C298D">
              <w:rPr>
                <w:rFonts w:eastAsia="Times New Roman" w:asciiTheme="minorHAnsi" w:hAnsiTheme="minorHAnsi" w:cstheme="minorHAnsi"/>
                <w:color w:val="auto"/>
              </w:rPr>
              <w:t xml:space="preserve"> FDA approval process</w:t>
            </w:r>
            <w:r w:rsidRPr="00C86398" w:rsidR="00943989">
              <w:rPr>
                <w:rFonts w:eastAsia="Times New Roman" w:asciiTheme="minorHAnsi" w:hAnsiTheme="minorHAnsi" w:cstheme="minorHAnsi"/>
                <w:color w:val="auto"/>
              </w:rPr>
              <w:t xml:space="preserve"> for the COVID-19 vaccines</w:t>
            </w:r>
            <w:r w:rsidRPr="00C86398" w:rsidR="007C298D">
              <w:rPr>
                <w:rFonts w:eastAsia="Times New Roman" w:asciiTheme="minorHAnsi" w:hAnsiTheme="minorHAnsi" w:cstheme="minorHAnsi"/>
                <w:color w:val="auto"/>
              </w:rPr>
              <w:t xml:space="preserve"> is </w:t>
            </w:r>
            <w:r w:rsidRPr="00C86398" w:rsidR="007A5E76">
              <w:rPr>
                <w:rFonts w:eastAsia="Times New Roman" w:asciiTheme="minorHAnsi" w:hAnsiTheme="minorHAnsi" w:cstheme="minorHAnsi"/>
                <w:color w:val="auto"/>
              </w:rPr>
              <w:t xml:space="preserve">independent and free of </w:t>
            </w:r>
            <w:r w:rsidRPr="00C86398" w:rsidR="00943989">
              <w:rPr>
                <w:rFonts w:eastAsia="Times New Roman" w:asciiTheme="minorHAnsi" w:hAnsiTheme="minorHAnsi" w:cstheme="minorHAnsi"/>
                <w:color w:val="auto"/>
              </w:rPr>
              <w:t xml:space="preserve">outside pressure or </w:t>
            </w:r>
            <w:r w:rsidRPr="00C86398" w:rsidR="007A5E76">
              <w:rPr>
                <w:rFonts w:eastAsia="Times New Roman" w:asciiTheme="minorHAnsi" w:hAnsiTheme="minorHAnsi" w:cstheme="minorHAnsi"/>
                <w:color w:val="auto"/>
              </w:rPr>
              <w:t>political influence.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A55DE8" w14:paraId="66412C25" w14:textId="7855EE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approval2</w:t>
            </w:r>
            <w:r w:rsidRPr="00C86398" w:rsidR="003F3138">
              <w:rPr>
                <w:rFonts w:eastAsia="Times New Roman" w:asciiTheme="minorHAnsi" w:hAnsiTheme="minorHAnsi" w:cstheme="minorHAnsi"/>
                <w:color w:val="auto"/>
              </w:rPr>
              <w:t xml:space="preserve">_1: </w:t>
            </w:r>
            <w:r w:rsidRPr="00C86398" w:rsidR="00C66582">
              <w:rPr>
                <w:rFonts w:eastAsia="Times New Roman" w:asciiTheme="minorHAnsi" w:hAnsiTheme="minorHAnsi" w:cstheme="minorHAnsi"/>
                <w:color w:val="auto"/>
              </w:rPr>
              <w:t>Independent review</w:t>
            </w:r>
          </w:p>
        </w:tc>
      </w:tr>
      <w:tr w:rsidRPr="00C86398" w:rsidR="00C86398" w:rsidTr="007C298D" w14:paraId="5DF19AF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6D3C8D" w:rsidP="006D3C8D" w:rsidRDefault="006D3C8D" w14:paraId="684BE33B" w14:textId="5D9B3E5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approval2_2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6D3C8D" w:rsidP="006D3C8D" w:rsidRDefault="00655615" w14:paraId="42592A39" w14:textId="5C8A737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 xml:space="preserve">If </w:t>
            </w:r>
            <w:r w:rsidRPr="00C86398" w:rsidR="000F49AF">
              <w:rPr>
                <w:rFonts w:eastAsia="Times New Roman" w:asciiTheme="minorHAnsi" w:hAnsiTheme="minorHAnsi" w:cstheme="minorHAnsi"/>
                <w:color w:val="auto"/>
              </w:rPr>
              <w:t>a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 xml:space="preserve"> COVID-19 vaccine is fully approved by the FDA, companies</w:t>
            </w:r>
            <w:r w:rsidRPr="00C86398" w:rsidR="008766F6">
              <w:rPr>
                <w:rFonts w:eastAsia="Times New Roman" w:asciiTheme="minorHAnsi" w:hAnsiTheme="minorHAnsi" w:cstheme="minorHAnsi"/>
                <w:color w:val="auto"/>
              </w:rPr>
              <w:t xml:space="preserve">, 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>businesses</w:t>
            </w:r>
            <w:r w:rsidRPr="00C86398" w:rsidR="008766F6">
              <w:rPr>
                <w:rFonts w:eastAsia="Times New Roman" w:asciiTheme="minorHAnsi" w:hAnsiTheme="minorHAnsi" w:cstheme="minorHAnsi"/>
                <w:color w:val="auto"/>
              </w:rPr>
              <w:t>, and schools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 xml:space="preserve"> should be allowed to </w:t>
            </w:r>
            <w:r w:rsidRPr="00C86398" w:rsidR="008766F6">
              <w:rPr>
                <w:rFonts w:eastAsia="Times New Roman" w:asciiTheme="minorHAnsi" w:hAnsiTheme="minorHAnsi" w:cstheme="minorHAnsi"/>
                <w:color w:val="auto"/>
              </w:rPr>
              <w:t>impose vaccination mandates.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6D3C8D" w:rsidP="006D3C8D" w:rsidRDefault="00A55DE8" w14:paraId="71B593BD" w14:textId="3D8018E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approval2</w:t>
            </w:r>
            <w:r w:rsidRPr="00C86398" w:rsidR="006D3C8D">
              <w:rPr>
                <w:rFonts w:eastAsia="Times New Roman" w:asciiTheme="minorHAnsi" w:hAnsiTheme="minorHAnsi" w:cstheme="minorHAnsi"/>
                <w:color w:val="auto"/>
              </w:rPr>
              <w:t xml:space="preserve">_2: </w:t>
            </w:r>
            <w:r w:rsidRPr="00C86398" w:rsidR="00C66582">
              <w:rPr>
                <w:rFonts w:eastAsia="Times New Roman" w:asciiTheme="minorHAnsi" w:hAnsiTheme="minorHAnsi" w:cstheme="minorHAnsi"/>
                <w:color w:val="auto"/>
              </w:rPr>
              <w:t>Mandates allowed</w:t>
            </w:r>
          </w:p>
        </w:tc>
      </w:tr>
      <w:tr w:rsidRPr="00C86398" w:rsidR="00C86398" w:rsidTr="007C298D" w14:paraId="4F06AB4D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6D3C8D" w:rsidP="006D3C8D" w:rsidRDefault="006D3C8D" w14:paraId="18D3DA51" w14:textId="3A51233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approval2_3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6D3C8D" w:rsidP="006D3C8D" w:rsidRDefault="00B628CD" w14:paraId="126B1950" w14:textId="76B79D7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Because six months of safety data is required for full FDA approval (compared to two months for an Emergency Use Authorization)</w:t>
            </w:r>
            <w:r w:rsidRPr="00C86398" w:rsidR="000C0F56">
              <w:rPr>
                <w:rFonts w:eastAsia="Times New Roman" w:asciiTheme="minorHAnsi" w:hAnsiTheme="minorHAnsi" w:cstheme="minorHAnsi"/>
                <w:color w:val="auto"/>
              </w:rPr>
              <w:t xml:space="preserve">, I would have more confidence that there </w:t>
            </w:r>
            <w:r w:rsidRPr="00C86398" w:rsidR="006472E3">
              <w:rPr>
                <w:rFonts w:eastAsia="Times New Roman" w:asciiTheme="minorHAnsi" w:hAnsiTheme="minorHAnsi" w:cstheme="minorHAnsi"/>
                <w:color w:val="auto"/>
              </w:rPr>
              <w:t>are not</w:t>
            </w:r>
            <w:r w:rsidRPr="00C86398" w:rsidR="000C0F56">
              <w:rPr>
                <w:rFonts w:eastAsia="Times New Roman" w:asciiTheme="minorHAnsi" w:hAnsiTheme="minorHAnsi" w:cstheme="minorHAnsi"/>
                <w:color w:val="auto"/>
              </w:rPr>
              <w:t xml:space="preserve"> long-terms side effects from the COVID-19 vaccines.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6D3C8D" w:rsidP="006D3C8D" w:rsidRDefault="00A55DE8" w14:paraId="31B6DB45" w14:textId="3E94E76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approval2</w:t>
            </w:r>
            <w:r w:rsidRPr="00C86398" w:rsidR="006D3C8D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C86398" w:rsidR="00C66582">
              <w:rPr>
                <w:rFonts w:eastAsia="Times New Roman" w:asciiTheme="minorHAnsi" w:hAnsiTheme="minorHAnsi" w:cstheme="minorHAnsi"/>
                <w:color w:val="auto"/>
              </w:rPr>
              <w:t>Confidence in long-term safety</w:t>
            </w:r>
          </w:p>
        </w:tc>
      </w:tr>
      <w:tr w:rsidRPr="00C86398" w:rsidR="00C86398" w:rsidTr="007C298D" w14:paraId="6E45F8A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6D3C8D" w:rsidP="006D3C8D" w:rsidRDefault="006D3C8D" w14:paraId="4DE67C84" w14:textId="09F7E5B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approval2_4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6D3C8D" w:rsidP="006D3C8D" w:rsidRDefault="00CB1662" w14:paraId="1E43C21A" w14:textId="6832218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The FDA should move quicker to approve the COVID-19 vaccines.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6D3C8D" w:rsidP="006D3C8D" w:rsidRDefault="00A55DE8" w14:paraId="287A135F" w14:textId="57DA9FC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approval2</w:t>
            </w:r>
            <w:r w:rsidRPr="00C86398" w:rsidR="006D3C8D">
              <w:rPr>
                <w:rFonts w:eastAsia="Times New Roman" w:asciiTheme="minorHAnsi" w:hAnsiTheme="minorHAnsi" w:cstheme="minorHAnsi"/>
                <w:color w:val="auto"/>
              </w:rPr>
              <w:t xml:space="preserve">_4: </w:t>
            </w:r>
            <w:r w:rsidRPr="00C86398" w:rsidR="00C66582">
              <w:rPr>
                <w:rFonts w:eastAsia="Times New Roman" w:asciiTheme="minorHAnsi" w:hAnsiTheme="minorHAnsi" w:cstheme="minorHAnsi"/>
                <w:color w:val="auto"/>
              </w:rPr>
              <w:t>FDA move quicker</w:t>
            </w:r>
          </w:p>
        </w:tc>
      </w:tr>
      <w:tr w:rsidRPr="00C86398" w:rsidR="00C86398" w:rsidTr="007C298D" w14:paraId="6558C4D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6D3C8D" w:rsidP="006D3C8D" w:rsidRDefault="006D3C8D" w14:paraId="0D601F85" w14:textId="31BC2D3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approval2_5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6D3C8D" w:rsidP="006D3C8D" w:rsidRDefault="005E6192" w14:paraId="3BA5DB80" w14:textId="7336671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 xml:space="preserve">I </w:t>
            </w:r>
            <w:r w:rsidRPr="00C86398" w:rsidR="00A55DE8">
              <w:rPr>
                <w:rFonts w:eastAsia="Times New Roman" w:asciiTheme="minorHAnsi" w:hAnsiTheme="minorHAnsi" w:cstheme="minorHAnsi"/>
                <w:color w:val="auto"/>
              </w:rPr>
              <w:t>think more people will get vaccinated when the FDA fully approves the COVID-19 vaccines.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6D3C8D" w:rsidP="006D3C8D" w:rsidRDefault="00A55DE8" w14:paraId="64E2A174" w14:textId="7D8D96B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approval2</w:t>
            </w:r>
            <w:r w:rsidRPr="00C86398" w:rsidR="006D3C8D">
              <w:rPr>
                <w:rFonts w:eastAsia="Times New Roman" w:asciiTheme="minorHAnsi" w:hAnsiTheme="minorHAnsi" w:cstheme="minorHAnsi"/>
                <w:color w:val="auto"/>
              </w:rPr>
              <w:t xml:space="preserve">_5: </w:t>
            </w:r>
            <w:r w:rsidRPr="00C86398" w:rsidR="00C66582">
              <w:rPr>
                <w:rFonts w:eastAsia="Times New Roman" w:asciiTheme="minorHAnsi" w:hAnsiTheme="minorHAnsi" w:cstheme="minorHAnsi"/>
                <w:color w:val="auto"/>
              </w:rPr>
              <w:t>Increase uptake</w:t>
            </w:r>
          </w:p>
        </w:tc>
      </w:tr>
    </w:tbl>
    <w:p w:rsidRPr="00C86398" w:rsidR="003F3138" w:rsidP="003F3138" w:rsidRDefault="003F3138" w14:paraId="1983726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C86398" w:rsidR="00C86398" w:rsidTr="002722FF" w14:paraId="4C553CE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62C973A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6567708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C86398" w:rsidTr="002722FF" w14:paraId="0F7988E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7D0ED49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3CFEA12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C86398" w:rsidR="00C86398" w:rsidTr="002722FF" w14:paraId="1CA2A9F6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4486963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7A3D4C3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Disagree  </w:t>
            </w:r>
          </w:p>
        </w:tc>
      </w:tr>
      <w:tr w:rsidRPr="00C86398" w:rsidR="00C86398" w:rsidTr="002722FF" w14:paraId="1A28F8C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275F082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03C7919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C86398" w:rsidR="00C86398" w:rsidTr="002722FF" w14:paraId="7F17F32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30DD3A4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3212321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Agree  </w:t>
            </w:r>
          </w:p>
        </w:tc>
      </w:tr>
      <w:tr w:rsidRPr="00C86398" w:rsidR="00C86398" w:rsidTr="002722FF" w14:paraId="28D787D0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54D7B00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3138" w:rsidP="002722FF" w:rsidRDefault="003F3138" w14:paraId="7188D16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C86398" w:rsidR="00C86398" w:rsidTr="002722FF" w14:paraId="57153C80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3138" w:rsidP="002722FF" w:rsidRDefault="003F3138" w14:paraId="6F81ED08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C86398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3138" w:rsidP="002722FF" w:rsidRDefault="003F3138" w14:paraId="666F4E21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C86398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C86398" w:rsidR="003F3138" w:rsidP="003F3138" w:rsidRDefault="003F3138" w14:paraId="64BEE5A5" w14:textId="77777777">
      <w:pPr>
        <w:spacing w:before="0" w:after="0" w:line="240" w:lineRule="auto"/>
        <w:textAlignment w:val="baseline"/>
        <w:rPr>
          <w:color w:val="auto"/>
          <w:shd w:val="clear" w:color="auto" w:fill="FFFFFF"/>
        </w:rPr>
      </w:pPr>
      <w:r w:rsidRPr="00C86398">
        <w:rPr>
          <w:rFonts w:eastAsia="Times New Roman"/>
          <w:color w:val="auto"/>
        </w:rPr>
        <w:t> </w:t>
      </w:r>
    </w:p>
    <w:p w:rsidRPr="00C86398" w:rsidR="00C66582" w:rsidP="00C66582" w:rsidRDefault="00C66582" w14:paraId="1FA37C2F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597CEF" w:rsidP="00597CEF" w:rsidRDefault="00597CEF" w14:paraId="35F8A641" w14:textId="77777777">
      <w:pPr>
        <w:spacing w:before="0" w:after="0" w:line="240" w:lineRule="auto"/>
        <w:textAlignment w:val="baseline"/>
        <w:rPr>
          <w:rFonts w:eastAsia="Times New Roman"/>
          <w:b/>
          <w:color w:val="auto"/>
        </w:rPr>
      </w:pPr>
    </w:p>
    <w:p w:rsidRPr="00C86398" w:rsidR="00597CEF" w:rsidP="00597CEF" w:rsidRDefault="00597CEF" w14:paraId="1F0ECBD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 BASE: All respondents//</w:t>
      </w:r>
      <w:r w:rsidRPr="00C86398">
        <w:rPr>
          <w:rFonts w:eastAsia="Times New Roman"/>
          <w:color w:val="auto"/>
        </w:rPr>
        <w:t> </w:t>
      </w:r>
    </w:p>
    <w:p w:rsidRPr="00C86398" w:rsidR="00597CEF" w:rsidP="00597CEF" w:rsidRDefault="00597CEF" w14:paraId="15AE510B" w14:textId="2608240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Item #: </w:t>
      </w:r>
      <w:r w:rsidRPr="00C86398">
        <w:rPr>
          <w:rFonts w:eastAsia="Times New Roman"/>
          <w:color w:val="auto"/>
          <w:shd w:val="clear" w:color="auto" w:fill="00FF00"/>
        </w:rPr>
        <w:t>Q2</w:t>
      </w:r>
      <w:r w:rsidRPr="00C86398" w:rsidR="00FD00C4">
        <w:rPr>
          <w:rFonts w:eastAsia="Times New Roman"/>
          <w:color w:val="auto"/>
          <w:shd w:val="clear" w:color="auto" w:fill="00FF00"/>
        </w:rPr>
        <w:t>2</w:t>
      </w:r>
      <w:r w:rsidRPr="00C86398">
        <w:rPr>
          <w:rFonts w:eastAsia="Times New Roman"/>
          <w:color w:val="auto"/>
        </w:rPr>
        <w:br/>
      </w:r>
      <w:r w:rsidRPr="00C86398">
        <w:rPr>
          <w:rFonts w:eastAsia="Times New Roman"/>
          <w:b/>
          <w:color w:val="auto"/>
        </w:rPr>
        <w:t>Question Type</w:t>
      </w:r>
      <w:r w:rsidRPr="00C86398">
        <w:rPr>
          <w:rFonts w:eastAsia="Times New Roman"/>
          <w:color w:val="auto"/>
        </w:rPr>
        <w:t>:</w:t>
      </w:r>
      <w:r w:rsidRPr="00C86398">
        <w:rPr>
          <w:rFonts w:eastAsia="Times New Roman"/>
          <w:b/>
          <w:color w:val="auto"/>
        </w:rPr>
        <w:t> </w:t>
      </w:r>
      <w:r w:rsidRPr="00C86398">
        <w:rPr>
          <w:rFonts w:eastAsia="Times New Roman"/>
          <w:color w:val="auto"/>
        </w:rPr>
        <w:t>Single punch grid </w:t>
      </w:r>
    </w:p>
    <w:p w:rsidRPr="00C86398" w:rsidR="00597CEF" w:rsidP="00597CEF" w:rsidRDefault="00597CEF" w14:paraId="5B67E258" w14:textId="39E51E93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C86398">
        <w:rPr>
          <w:rFonts w:eastAsia="Times New Roman"/>
          <w:b/>
          <w:color w:val="auto"/>
        </w:rPr>
        <w:t>// Soft Prompt: “We would like your response to this question.”//</w:t>
      </w:r>
      <w:r w:rsidRPr="00C86398">
        <w:rPr>
          <w:rFonts w:eastAsia="Times New Roman"/>
          <w:color w:val="auto"/>
        </w:rPr>
        <w:t> </w:t>
      </w:r>
      <w:r w:rsidRPr="00C86398">
        <w:rPr>
          <w:rFonts w:eastAsia="Times New Roman"/>
          <w:color w:val="auto"/>
        </w:rPr>
        <w:br/>
      </w:r>
      <w:proofErr w:type="spellStart"/>
      <w:r w:rsidRPr="00C86398">
        <w:rPr>
          <w:rFonts w:eastAsia="Times New Roman"/>
          <w:b/>
          <w:color w:val="auto"/>
          <w:shd w:val="clear" w:color="auto" w:fill="00FF00"/>
        </w:rPr>
        <w:t>vacc_prog_eval</w:t>
      </w:r>
      <w:proofErr w:type="spellEnd"/>
      <w:proofErr w:type="gramStart"/>
      <w:r w:rsidRPr="00C86398">
        <w:rPr>
          <w:rFonts w:eastAsia="Times New Roman"/>
          <w:b/>
          <w:color w:val="auto"/>
          <w:shd w:val="clear" w:color="auto" w:fill="00FF00"/>
        </w:rPr>
        <w:t>.</w:t>
      </w:r>
      <w:r w:rsidRPr="00C86398">
        <w:rPr>
          <w:rFonts w:ascii="Segoe UI" w:hAnsi="Segoe UI" w:eastAsia="Times New Roman" w:cs="Segoe UI"/>
          <w:color w:val="auto"/>
          <w:sz w:val="18"/>
          <w:szCs w:val="18"/>
        </w:rPr>
        <w:t xml:space="preserve"> </w:t>
      </w:r>
      <w:proofErr w:type="gramEnd"/>
      <w:r w:rsidRPr="00C86398" w:rsidR="002619C3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An analysis of the</w:t>
      </w:r>
      <w:r w:rsidRPr="00C86398" w:rsidR="001F232D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U.S. COVID-19 vaccination campaign was recently conducted by The Commonwealth Fund, a</w:t>
      </w:r>
      <w:r w:rsidRPr="00C86398" w:rsidR="00EA66C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n independent</w:t>
      </w:r>
      <w:r w:rsidRPr="00C86398" w:rsidR="00C6082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health care research organization</w:t>
      </w:r>
      <w:proofErr w:type="gramStart"/>
      <w:r w:rsidRPr="00C86398" w:rsidR="00C6082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. </w:t>
      </w:r>
      <w:proofErr w:type="gramEnd"/>
      <w:r w:rsidRPr="00C86398" w:rsidR="00C6082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Please indicate how positively or negatively you feel about the following findings from their report.</w:t>
      </w:r>
    </w:p>
    <w:p w:rsidRPr="00C86398" w:rsidR="00597CEF" w:rsidP="00597CEF" w:rsidRDefault="00597CEF" w14:paraId="3EE22F65" w14:textId="59E3417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    </w:t>
      </w:r>
    </w:p>
    <w:p w:rsidRPr="00C86398" w:rsidR="00597CEF" w:rsidP="00597CEF" w:rsidRDefault="00597CEF" w14:paraId="0640FBC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//PROGRAMMING NOTE: RANDOMIZE ORDER OF SUBITEMS IN THE </w:t>
      </w:r>
      <w:proofErr w:type="gramStart"/>
      <w:r w:rsidRPr="00C86398">
        <w:rPr>
          <w:rFonts w:eastAsia="Times New Roman"/>
          <w:b/>
          <w:color w:val="auto"/>
        </w:rPr>
        <w:t>GRID./</w:t>
      </w:r>
      <w:proofErr w:type="gramEnd"/>
      <w:r w:rsidRPr="00C86398">
        <w:rPr>
          <w:rFonts w:eastAsia="Times New Roman"/>
          <w:b/>
          <w:color w:val="auto"/>
        </w:rPr>
        <w:t>/</w:t>
      </w:r>
      <w:r w:rsidRPr="00C86398">
        <w:rPr>
          <w:rFonts w:eastAsia="Times New Roman"/>
          <w:color w:val="auto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C86398" w:rsidR="00C86398" w:rsidTr="002722FF" w14:paraId="07D39B51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597CEF" w:rsidP="002722FF" w:rsidRDefault="00597CEF" w14:paraId="0606C83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Name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597CEF" w:rsidP="002722FF" w:rsidRDefault="00597CEF" w14:paraId="4D3BF38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Text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597CEF" w:rsidP="002722FF" w:rsidRDefault="00597CEF" w14:paraId="0FFA13B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C86398" w:rsidTr="002722FF" w14:paraId="008B4E55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597CEF" w:rsidP="002722FF" w:rsidRDefault="0039722D" w14:paraId="5BFA369C" w14:textId="3EA93E9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lastRenderedPageBreak/>
              <w:t>vacc_prog_eval</w:t>
            </w:r>
            <w:r w:rsidRPr="00C86398" w:rsidR="00597CEF">
              <w:rPr>
                <w:rFonts w:eastAsia="Times New Roman"/>
                <w:color w:val="auto"/>
                <w:shd w:val="clear" w:color="auto" w:fill="00FF00"/>
              </w:rPr>
              <w:t>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6132E6" w14:paraId="290DE3C0" w14:textId="71EBA5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Without a vaccination program, by the end of June 2021 there would have been approximately 279,000 additional deaths and up to 1.25 million additional hospitalizations.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39722D" w14:paraId="14E717DE" w14:textId="2FD1405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vacc_prog_eval_1</w:t>
            </w:r>
            <w:r w:rsidRPr="00C86398" w:rsidR="00597CEF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>Additional deaths</w:t>
            </w:r>
          </w:p>
        </w:tc>
      </w:tr>
      <w:tr w:rsidRPr="00C86398" w:rsidR="00C86398" w:rsidTr="002722FF" w14:paraId="6E0CC02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39722D" w14:paraId="7B48CC92" w14:textId="3C54801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vacc_prog_eval_2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986C47" w14:paraId="32DCF800" w14:textId="2082090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If the U.S. had achieved only half the actual pace of vaccination, there would have been nearly 121,000 additional deaths and more than 450,000 additional hospitalizations.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39722D" w14:paraId="6222D9DC" w14:textId="4D7621F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vacc_prog_eval</w:t>
            </w:r>
            <w:r w:rsidRPr="00C86398" w:rsidR="00597CEF">
              <w:rPr>
                <w:rFonts w:eastAsia="Times New Roman" w:asciiTheme="minorHAnsi" w:hAnsiTheme="minorHAnsi" w:cstheme="minorHAnsi"/>
                <w:color w:val="auto"/>
              </w:rPr>
              <w:t xml:space="preserve">_2: </w:t>
            </w:r>
            <w:r w:rsidRPr="00C86398" w:rsidR="00FD00C4">
              <w:rPr>
                <w:rFonts w:eastAsia="Times New Roman" w:asciiTheme="minorHAnsi" w:hAnsiTheme="minorHAnsi" w:cstheme="minorHAnsi"/>
                <w:color w:val="auto"/>
              </w:rPr>
              <w:t>Half efficacy</w:t>
            </w:r>
          </w:p>
        </w:tc>
      </w:tr>
      <w:tr w:rsidRPr="00C86398" w:rsidR="00C86398" w:rsidTr="002722FF" w14:paraId="46E764BF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39722D" w14:paraId="7A34CCAB" w14:textId="147C270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vacc_prog_eval_3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986C47" w14:paraId="569CABFD" w14:textId="73AA084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If there had been no vaccination program, daily deaths from COVID-19 potentially would have jumped to nearly 4,500 deaths per day during a second “2021 spring surge” — eclipsing the observed daily peak of 4,000 during the first 202</w:t>
            </w:r>
            <w:r w:rsidRPr="00C86398" w:rsidR="00F15571">
              <w:rPr>
                <w:rFonts w:eastAsia="Times New Roman" w:asciiTheme="minorHAnsi" w:hAnsiTheme="minorHAnsi" w:cstheme="minorHAnsi"/>
                <w:color w:val="auto"/>
              </w:rPr>
              <w:t>0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 xml:space="preserve"> winter surge.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39722D" w14:paraId="537EEA17" w14:textId="136EEE6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vacc_prog_eval</w:t>
            </w:r>
            <w:r w:rsidRPr="00C86398" w:rsidR="00597CEF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C86398" w:rsidR="00FD00C4">
              <w:rPr>
                <w:rFonts w:eastAsia="Times New Roman" w:asciiTheme="minorHAnsi" w:hAnsiTheme="minorHAnsi" w:cstheme="minorHAnsi"/>
                <w:color w:val="auto"/>
              </w:rPr>
              <w:t>Deaths per day</w:t>
            </w:r>
          </w:p>
        </w:tc>
      </w:tr>
      <w:tr w:rsidRPr="00C86398" w:rsidR="00C86398" w:rsidTr="002722FF" w14:paraId="6DFE7D95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39722D" w14:paraId="3610DEE9" w14:textId="39AABB2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vacc_prog_eval_4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BA4EF1" w14:paraId="40445D39" w14:textId="2DCFBDD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 xml:space="preserve">There would have been an additional 26 million cases in the absence of a vaccination program, or nearly 22 million additional cases if the pace had been half as effective as it </w:t>
            </w:r>
            <w:proofErr w:type="gramStart"/>
            <w:r w:rsidRPr="00C86398">
              <w:rPr>
                <w:rFonts w:eastAsia="Times New Roman" w:asciiTheme="minorHAnsi" w:hAnsiTheme="minorHAnsi" w:cstheme="minorHAnsi"/>
                <w:color w:val="auto"/>
              </w:rPr>
              <w:t>actually was</w:t>
            </w:r>
            <w:proofErr w:type="gramEnd"/>
            <w:r w:rsidRPr="00C86398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39722D" w14:paraId="19B91F9D" w14:textId="38C77BC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vacc_prog_eval</w:t>
            </w:r>
            <w:r w:rsidRPr="00C86398" w:rsidR="00597CEF">
              <w:rPr>
                <w:rFonts w:eastAsia="Times New Roman" w:asciiTheme="minorHAnsi" w:hAnsiTheme="minorHAnsi" w:cstheme="minorHAnsi"/>
                <w:color w:val="auto"/>
              </w:rPr>
              <w:t xml:space="preserve">_4: </w:t>
            </w:r>
            <w:r w:rsidRPr="00C86398" w:rsidR="00FD00C4">
              <w:rPr>
                <w:rFonts w:eastAsia="Times New Roman" w:asciiTheme="minorHAnsi" w:hAnsiTheme="minorHAnsi" w:cstheme="minorHAnsi"/>
                <w:color w:val="auto"/>
              </w:rPr>
              <w:t>Additional cases</w:t>
            </w:r>
          </w:p>
        </w:tc>
      </w:tr>
      <w:tr w:rsidRPr="00C86398" w:rsidR="00C86398" w:rsidTr="002722FF" w14:paraId="005FBCE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39722D" w14:paraId="5724BC22" w14:textId="17F3B89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vacc_prog_eval_5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507936" w14:paraId="375239B2" w14:textId="6716002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As of July 2, the U.S. had administered more than 328 million vaccine doses, with 67 percent of adults having received at least one dose</w:t>
            </w:r>
            <w:proofErr w:type="gramStart"/>
            <w:r w:rsidRPr="00C86398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C86398" w:rsidR="0039722D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proofErr w:type="gramEnd"/>
            <w:r w:rsidRPr="00C86398">
              <w:rPr>
                <w:rFonts w:eastAsia="Times New Roman" w:asciiTheme="minorHAnsi" w:hAnsiTheme="minorHAnsi" w:cstheme="minorHAnsi"/>
                <w:color w:val="auto"/>
              </w:rPr>
              <w:t>The number of cases has fallen from more than 300,000 per day at the apex of the pandemic in January 2021 to less than 20,000 per day in mid-June.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39722D" w14:paraId="687C373B" w14:textId="382D55C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vacc_prog_eval</w:t>
            </w:r>
            <w:r w:rsidRPr="00C86398" w:rsidR="00597CEF">
              <w:rPr>
                <w:rFonts w:eastAsia="Times New Roman" w:asciiTheme="minorHAnsi" w:hAnsiTheme="minorHAnsi" w:cstheme="minorHAnsi"/>
                <w:color w:val="auto"/>
              </w:rPr>
              <w:t xml:space="preserve">_5: </w:t>
            </w:r>
            <w:r w:rsidRPr="00C86398" w:rsidR="00FD00C4">
              <w:rPr>
                <w:rFonts w:eastAsia="Times New Roman" w:asciiTheme="minorHAnsi" w:hAnsiTheme="minorHAnsi" w:cstheme="minorHAnsi"/>
                <w:color w:val="auto"/>
              </w:rPr>
              <w:t>Doses administered</w:t>
            </w:r>
          </w:p>
        </w:tc>
      </w:tr>
    </w:tbl>
    <w:p w:rsidRPr="00C86398" w:rsidR="00597CEF" w:rsidP="00597CEF" w:rsidRDefault="00597CEF" w14:paraId="73DEEE6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C86398" w:rsidR="00C86398" w:rsidTr="002722FF" w14:paraId="6A25A8C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597CEF" w14:paraId="4A6C519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597CEF" w14:paraId="3881E47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C86398" w:rsidTr="002722FF" w14:paraId="57CD3C4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597CEF" w14:paraId="41C9B3F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FD00C4" w14:paraId="7208D481" w14:textId="0C18D4F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z w:val="24"/>
                <w:szCs w:val="24"/>
              </w:rPr>
              <w:t>Very negatively</w:t>
            </w:r>
          </w:p>
        </w:tc>
      </w:tr>
      <w:tr w:rsidRPr="00C86398" w:rsidR="00C86398" w:rsidTr="002722FF" w14:paraId="2B965D1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597CEF" w14:paraId="778EE49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FD00C4" w14:paraId="3FE41214" w14:textId="75DDC08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Negatively</w:t>
            </w:r>
          </w:p>
        </w:tc>
      </w:tr>
      <w:tr w:rsidRPr="00C86398" w:rsidR="00C86398" w:rsidTr="002722FF" w14:paraId="18F232E9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597CEF" w14:paraId="427EDED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FD00C4" w14:paraId="183734D3" w14:textId="59293A3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Neutral</w:t>
            </w:r>
            <w:r w:rsidRPr="00C86398" w:rsidR="00597CEF">
              <w:rPr>
                <w:rFonts w:eastAsia="Times New Roman"/>
                <w:color w:val="auto"/>
              </w:rPr>
              <w:t> </w:t>
            </w:r>
          </w:p>
        </w:tc>
      </w:tr>
      <w:tr w:rsidRPr="00C86398" w:rsidR="00C86398" w:rsidTr="002722FF" w14:paraId="2893998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597CEF" w14:paraId="1E97C73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FD00C4" w14:paraId="3FC2A07C" w14:textId="026247E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Positively</w:t>
            </w:r>
          </w:p>
        </w:tc>
      </w:tr>
      <w:tr w:rsidRPr="00C86398" w:rsidR="00C86398" w:rsidTr="002722FF" w14:paraId="261DDAD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597CEF" w14:paraId="417599C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597CEF" w:rsidP="002722FF" w:rsidRDefault="00FD00C4" w14:paraId="57991094" w14:textId="1EE6230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Very positively</w:t>
            </w:r>
          </w:p>
        </w:tc>
      </w:tr>
      <w:tr w:rsidRPr="00C86398" w:rsidR="00C86398" w:rsidTr="002722FF" w14:paraId="6BC60258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597CEF" w14:paraId="6260C16B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C86398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597CEF" w:rsidP="002722FF" w:rsidRDefault="00597CEF" w14:paraId="34E90DDF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C86398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C86398" w:rsidR="00597CEF" w:rsidP="00597CEF" w:rsidRDefault="00597CEF" w14:paraId="2654DE1C" w14:textId="77777777">
      <w:pPr>
        <w:spacing w:before="0" w:after="0" w:line="240" w:lineRule="auto"/>
        <w:textAlignment w:val="baseline"/>
        <w:rPr>
          <w:color w:val="auto"/>
          <w:shd w:val="clear" w:color="auto" w:fill="FFFFFF"/>
        </w:rPr>
      </w:pPr>
      <w:r w:rsidRPr="00C86398">
        <w:rPr>
          <w:rFonts w:eastAsia="Times New Roman"/>
          <w:color w:val="auto"/>
        </w:rPr>
        <w:t> </w:t>
      </w:r>
    </w:p>
    <w:p w:rsidRPr="00C86398" w:rsidR="00597CEF" w:rsidP="00597CEF" w:rsidRDefault="00597CEF" w14:paraId="20D9A0A1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547FCF" w:rsidP="00433714" w:rsidRDefault="00547FCF" w14:paraId="4D3CCFC5" w14:textId="6BA04044">
      <w:pPr>
        <w:pStyle w:val="BodyText"/>
        <w:spacing w:after="0" w:line="240" w:lineRule="auto"/>
        <w:rPr>
          <w:rFonts w:cstheme="minorHAnsi"/>
          <w:b/>
        </w:rPr>
      </w:pPr>
    </w:p>
    <w:p w:rsidRPr="00C86398" w:rsidR="003F481B" w:rsidP="003F481B" w:rsidRDefault="003F481B" w14:paraId="49B59DA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 BASE: All respondents//</w:t>
      </w:r>
      <w:r w:rsidRPr="00C86398">
        <w:rPr>
          <w:rFonts w:eastAsia="Times New Roman"/>
          <w:color w:val="auto"/>
        </w:rPr>
        <w:t> </w:t>
      </w:r>
    </w:p>
    <w:p w:rsidRPr="00C86398" w:rsidR="003F481B" w:rsidP="003F481B" w:rsidRDefault="003F481B" w14:paraId="576DE2FD" w14:textId="41D24E1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Item #: </w:t>
      </w:r>
      <w:r w:rsidRPr="00C86398">
        <w:rPr>
          <w:rFonts w:eastAsia="Times New Roman"/>
          <w:color w:val="auto"/>
          <w:shd w:val="clear" w:color="auto" w:fill="00FF00"/>
        </w:rPr>
        <w:t>Q2</w:t>
      </w:r>
      <w:r w:rsidRPr="00C86398" w:rsidR="00536661">
        <w:rPr>
          <w:rFonts w:eastAsia="Times New Roman"/>
          <w:color w:val="auto"/>
          <w:shd w:val="clear" w:color="auto" w:fill="00FF00"/>
        </w:rPr>
        <w:t>3</w:t>
      </w:r>
      <w:r w:rsidRPr="00C86398">
        <w:rPr>
          <w:rFonts w:eastAsia="Times New Roman"/>
          <w:color w:val="auto"/>
        </w:rPr>
        <w:br/>
      </w:r>
      <w:r w:rsidRPr="00C86398">
        <w:rPr>
          <w:rFonts w:eastAsia="Times New Roman"/>
          <w:b/>
          <w:color w:val="auto"/>
        </w:rPr>
        <w:t>Question Type</w:t>
      </w:r>
      <w:r w:rsidRPr="00C86398">
        <w:rPr>
          <w:rFonts w:eastAsia="Times New Roman"/>
          <w:color w:val="auto"/>
        </w:rPr>
        <w:t>:</w:t>
      </w:r>
      <w:r w:rsidRPr="00C86398">
        <w:rPr>
          <w:rFonts w:eastAsia="Times New Roman"/>
          <w:b/>
          <w:color w:val="auto"/>
        </w:rPr>
        <w:t> </w:t>
      </w:r>
      <w:r w:rsidRPr="00C86398">
        <w:rPr>
          <w:rFonts w:eastAsia="Times New Roman"/>
          <w:color w:val="auto"/>
        </w:rPr>
        <w:t>Single punch grid </w:t>
      </w:r>
    </w:p>
    <w:p w:rsidRPr="00C86398" w:rsidR="003F481B" w:rsidP="003F481B" w:rsidRDefault="003F481B" w14:paraId="2DA9DD27" w14:textId="4B2DC8C6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C86398">
        <w:rPr>
          <w:rFonts w:eastAsia="Times New Roman"/>
          <w:b/>
          <w:color w:val="auto"/>
        </w:rPr>
        <w:t>// Soft Prompt: “We would like your response to this question.”//</w:t>
      </w:r>
      <w:r w:rsidRPr="00C86398">
        <w:rPr>
          <w:rFonts w:eastAsia="Times New Roman"/>
          <w:color w:val="auto"/>
        </w:rPr>
        <w:t> </w:t>
      </w:r>
      <w:r w:rsidRPr="00C86398">
        <w:rPr>
          <w:rFonts w:eastAsia="Times New Roman"/>
          <w:color w:val="auto"/>
        </w:rPr>
        <w:br/>
      </w:r>
      <w:proofErr w:type="spellStart"/>
      <w:r w:rsidRPr="00C86398">
        <w:rPr>
          <w:rFonts w:eastAsia="Times New Roman"/>
          <w:b/>
          <w:color w:val="auto"/>
          <w:shd w:val="clear" w:color="auto" w:fill="00FF00"/>
        </w:rPr>
        <w:t>health_beh</w:t>
      </w:r>
      <w:proofErr w:type="spellEnd"/>
      <w:proofErr w:type="gramStart"/>
      <w:r w:rsidRPr="00C86398">
        <w:rPr>
          <w:rFonts w:eastAsia="Times New Roman"/>
          <w:b/>
          <w:color w:val="auto"/>
          <w:shd w:val="clear" w:color="auto" w:fill="00FF00"/>
        </w:rPr>
        <w:t>.</w:t>
      </w:r>
      <w:r w:rsidRPr="00C86398">
        <w:rPr>
          <w:rFonts w:ascii="Segoe UI" w:hAnsi="Segoe UI" w:eastAsia="Times New Roman" w:cs="Segoe UI"/>
          <w:color w:val="auto"/>
          <w:sz w:val="18"/>
          <w:szCs w:val="18"/>
        </w:rPr>
        <w:t xml:space="preserve"> </w:t>
      </w:r>
      <w:proofErr w:type="gramEnd"/>
      <w:r w:rsidRPr="00C8639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Please indicate how </w:t>
      </w:r>
      <w:r w:rsidRPr="00C86398" w:rsidR="00ED6B3A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often you engage in the following behaviors.</w:t>
      </w:r>
    </w:p>
    <w:p w:rsidRPr="00C86398" w:rsidR="003F481B" w:rsidP="003F481B" w:rsidRDefault="003F481B" w14:paraId="6895E17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lastRenderedPageBreak/>
        <w:t>    </w:t>
      </w:r>
    </w:p>
    <w:p w:rsidRPr="00C86398" w:rsidR="003F481B" w:rsidP="003F481B" w:rsidRDefault="003F481B" w14:paraId="58F7197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//PROGRAMMING NOTE: RANDOMIZE ORDER OF SUBITEMS IN THE </w:t>
      </w:r>
      <w:proofErr w:type="gramStart"/>
      <w:r w:rsidRPr="00C86398">
        <w:rPr>
          <w:rFonts w:eastAsia="Times New Roman"/>
          <w:b/>
          <w:color w:val="auto"/>
        </w:rPr>
        <w:t>GRID./</w:t>
      </w:r>
      <w:proofErr w:type="gramEnd"/>
      <w:r w:rsidRPr="00C86398">
        <w:rPr>
          <w:rFonts w:eastAsia="Times New Roman"/>
          <w:b/>
          <w:color w:val="auto"/>
        </w:rPr>
        <w:t>/</w:t>
      </w:r>
      <w:r w:rsidRPr="00C86398">
        <w:rPr>
          <w:rFonts w:eastAsia="Times New Roman"/>
          <w:color w:val="auto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C86398" w:rsidR="00C86398" w:rsidTr="002722FF" w14:paraId="01AFAEC4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3F481B" w:rsidP="002722FF" w:rsidRDefault="003F481B" w14:paraId="1A9A0EB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Name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3F481B" w:rsidP="002722FF" w:rsidRDefault="003F481B" w14:paraId="2333DD7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Text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3F481B" w:rsidP="002722FF" w:rsidRDefault="003F481B" w14:paraId="17C528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C86398" w:rsidTr="002722FF" w14:paraId="08A42ED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3F481B" w:rsidP="002722FF" w:rsidRDefault="00454204" w14:paraId="4BD036C5" w14:textId="5CC27EC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health_beh</w:t>
            </w:r>
            <w:r w:rsidRPr="00C86398" w:rsidR="003F481B">
              <w:rPr>
                <w:rFonts w:eastAsia="Times New Roman"/>
                <w:color w:val="auto"/>
                <w:shd w:val="clear" w:color="auto" w:fill="00FF00"/>
              </w:rPr>
              <w:t>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ED6B3A" w14:paraId="0DD20BCC" w14:textId="46F0BA7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G</w:t>
            </w:r>
            <w:r w:rsidRPr="00C86398" w:rsidR="00536661">
              <w:rPr>
                <w:rFonts w:eastAsia="Times New Roman" w:asciiTheme="minorHAnsi" w:hAnsiTheme="minorHAnsi" w:cstheme="minorHAnsi"/>
                <w:color w:val="auto"/>
              </w:rPr>
              <w:t>et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>ting</w:t>
            </w:r>
            <w:r w:rsidRPr="00C86398" w:rsidR="00536661">
              <w:rPr>
                <w:rFonts w:eastAsia="Times New Roman" w:asciiTheme="minorHAnsi" w:hAnsiTheme="minorHAnsi" w:cstheme="minorHAnsi"/>
                <w:color w:val="auto"/>
              </w:rPr>
              <w:t xml:space="preserve"> a seasonal flu shot.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454204" w14:paraId="4E1B4EA0" w14:textId="79CB107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health_beh</w:t>
            </w:r>
            <w:r w:rsidRPr="00C86398" w:rsidR="003F481B">
              <w:rPr>
                <w:rFonts w:eastAsia="Times New Roman" w:asciiTheme="minorHAnsi" w:hAnsiTheme="minorHAnsi" w:cstheme="minorHAnsi"/>
                <w:color w:val="auto"/>
              </w:rPr>
              <w:t xml:space="preserve">_1: </w:t>
            </w:r>
            <w:r w:rsidRPr="00C86398" w:rsidR="001135DA">
              <w:rPr>
                <w:rFonts w:eastAsia="Times New Roman" w:asciiTheme="minorHAnsi" w:hAnsiTheme="minorHAnsi" w:cstheme="minorHAnsi"/>
                <w:color w:val="auto"/>
              </w:rPr>
              <w:t>Flu shot</w:t>
            </w:r>
          </w:p>
        </w:tc>
      </w:tr>
      <w:tr w:rsidRPr="00C86398" w:rsidR="00C86398" w:rsidTr="002722FF" w14:paraId="4C73A16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454204" w14:paraId="1DA59200" w14:textId="08056EF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health_beh</w:t>
            </w:r>
            <w:r w:rsidRPr="00C86398" w:rsidR="003F481B">
              <w:rPr>
                <w:rFonts w:eastAsia="Times New Roman"/>
                <w:color w:val="auto"/>
                <w:shd w:val="clear" w:color="auto" w:fill="00FF00"/>
              </w:rPr>
              <w:t>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E2098A" w14:paraId="73DEBDB3" w14:textId="44BF354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Eating vegetables at least once per day.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454204" w14:paraId="4320629B" w14:textId="271E3B2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health_beh</w:t>
            </w:r>
            <w:r w:rsidRPr="00C86398" w:rsidR="003F481B">
              <w:rPr>
                <w:rFonts w:eastAsia="Times New Roman" w:asciiTheme="minorHAnsi" w:hAnsiTheme="minorHAnsi" w:cstheme="minorHAnsi"/>
                <w:color w:val="auto"/>
              </w:rPr>
              <w:t xml:space="preserve">_2: </w:t>
            </w:r>
            <w:r w:rsidRPr="00C86398" w:rsidR="001135DA">
              <w:rPr>
                <w:rFonts w:eastAsia="Times New Roman" w:asciiTheme="minorHAnsi" w:hAnsiTheme="minorHAnsi" w:cstheme="minorHAnsi"/>
                <w:color w:val="auto"/>
              </w:rPr>
              <w:t>Eating healthy</w:t>
            </w:r>
          </w:p>
        </w:tc>
      </w:tr>
      <w:tr w:rsidRPr="00C86398" w:rsidR="00C86398" w:rsidTr="002722FF" w14:paraId="16C7C0FF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454204" w14:paraId="0B040F77" w14:textId="4EB9434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health_beh</w:t>
            </w:r>
            <w:r w:rsidRPr="00C86398" w:rsidR="003F481B">
              <w:rPr>
                <w:rFonts w:eastAsia="Times New Roman"/>
                <w:color w:val="auto"/>
                <w:shd w:val="clear" w:color="auto" w:fill="00FF00"/>
              </w:rPr>
              <w:t>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E2098A" w14:paraId="35D2054C" w14:textId="315C3E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Get</w:t>
            </w:r>
            <w:r w:rsidRPr="00C86398" w:rsidR="00B57DD4">
              <w:rPr>
                <w:rFonts w:eastAsia="Times New Roman" w:asciiTheme="minorHAnsi" w:hAnsiTheme="minorHAnsi" w:cstheme="minorHAnsi"/>
                <w:color w:val="auto"/>
              </w:rPr>
              <w:t>ting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 xml:space="preserve"> at least 30 minutes of moderate or vigorous</w:t>
            </w:r>
            <w:r w:rsidRPr="00C86398" w:rsidR="00B57DD4">
              <w:rPr>
                <w:rFonts w:eastAsia="Times New Roman" w:asciiTheme="minorHAnsi" w:hAnsiTheme="minorHAnsi" w:cstheme="minorHAnsi"/>
                <w:color w:val="auto"/>
              </w:rPr>
              <w:t xml:space="preserve"> exercise per day.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454204" w14:paraId="55220FDF" w14:textId="2BAFABA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health_beh</w:t>
            </w:r>
            <w:r w:rsidRPr="00C86398" w:rsidR="003F481B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C86398" w:rsidR="001135DA">
              <w:rPr>
                <w:rFonts w:eastAsia="Times New Roman" w:asciiTheme="minorHAnsi" w:hAnsiTheme="minorHAnsi" w:cstheme="minorHAnsi"/>
                <w:color w:val="auto"/>
              </w:rPr>
              <w:t>Getting exercise</w:t>
            </w:r>
          </w:p>
        </w:tc>
      </w:tr>
      <w:tr w:rsidRPr="00C86398" w:rsidR="00C86398" w:rsidTr="002722FF" w14:paraId="1540C0B2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454204" w14:paraId="0843A818" w14:textId="5FA7FE9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health_beh</w:t>
            </w:r>
            <w:r w:rsidRPr="00C86398" w:rsidR="003F481B">
              <w:rPr>
                <w:rFonts w:eastAsia="Times New Roman"/>
                <w:color w:val="auto"/>
                <w:shd w:val="clear" w:color="auto" w:fill="00FF00"/>
              </w:rPr>
              <w:t>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B57DD4" w14:paraId="26944FB3" w14:textId="37C21C4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Getting</w:t>
            </w:r>
            <w:r w:rsidRPr="00C86398" w:rsidR="00A9340D">
              <w:rPr>
                <w:rFonts w:eastAsia="Times New Roman" w:asciiTheme="minorHAnsi" w:hAnsiTheme="minorHAnsi" w:cstheme="minorHAnsi"/>
                <w:color w:val="auto"/>
              </w:rPr>
              <w:t xml:space="preserve"> a good night’s sleep.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454204" w14:paraId="22C25B99" w14:textId="7D013BA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health_beh</w:t>
            </w:r>
            <w:r w:rsidRPr="00C86398" w:rsidR="003F481B">
              <w:rPr>
                <w:rFonts w:eastAsia="Times New Roman" w:asciiTheme="minorHAnsi" w:hAnsiTheme="minorHAnsi" w:cstheme="minorHAnsi"/>
                <w:color w:val="auto"/>
              </w:rPr>
              <w:t xml:space="preserve">_4: </w:t>
            </w:r>
            <w:r w:rsidRPr="00C86398" w:rsidR="001135DA">
              <w:rPr>
                <w:rFonts w:eastAsia="Times New Roman" w:asciiTheme="minorHAnsi" w:hAnsiTheme="minorHAnsi" w:cstheme="minorHAnsi"/>
                <w:color w:val="auto"/>
              </w:rPr>
              <w:t>Getting good sleep</w:t>
            </w:r>
          </w:p>
        </w:tc>
      </w:tr>
      <w:tr w:rsidRPr="00C86398" w:rsidR="00C86398" w:rsidTr="002722FF" w14:paraId="31D7B7BC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454204" w14:paraId="702D2468" w14:textId="45F90FE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health_beh</w:t>
            </w:r>
            <w:r w:rsidRPr="00C86398" w:rsidR="003F481B">
              <w:rPr>
                <w:rFonts w:eastAsia="Times New Roman"/>
                <w:color w:val="auto"/>
                <w:shd w:val="clear" w:color="auto" w:fill="00FF00"/>
              </w:rPr>
              <w:t>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DA6CC6" w14:paraId="0EDAAF62" w14:textId="240637A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Going to regular doctor’s checkups and examinations.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454204" w14:paraId="7686F0FB" w14:textId="3994D5B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health_beh</w:t>
            </w:r>
            <w:r w:rsidRPr="00C86398" w:rsidR="003F481B">
              <w:rPr>
                <w:rFonts w:eastAsia="Times New Roman" w:asciiTheme="minorHAnsi" w:hAnsiTheme="minorHAnsi" w:cstheme="minorHAnsi"/>
                <w:color w:val="auto"/>
              </w:rPr>
              <w:t xml:space="preserve">_5: </w:t>
            </w:r>
            <w:r w:rsidRPr="00C86398" w:rsidR="001135DA">
              <w:rPr>
                <w:rFonts w:eastAsia="Times New Roman" w:asciiTheme="minorHAnsi" w:hAnsiTheme="minorHAnsi" w:cstheme="minorHAnsi"/>
                <w:color w:val="auto"/>
              </w:rPr>
              <w:t>Going to the doctor</w:t>
            </w:r>
          </w:p>
        </w:tc>
      </w:tr>
    </w:tbl>
    <w:p w:rsidRPr="00C86398" w:rsidR="003F481B" w:rsidP="003F481B" w:rsidRDefault="003F481B" w14:paraId="3BB0662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C86398" w:rsidR="00C86398" w:rsidTr="002722FF" w14:paraId="560B505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3F481B" w14:paraId="794C1B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3F481B" w14:paraId="77D8DFB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C86398" w:rsidR="00C86398" w:rsidTr="00DA6CC6" w14:paraId="408F972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3F481B" w14:paraId="0B16D46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DA6CC6" w14:paraId="05DE69DB" w14:textId="7EBFFF8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Never or almost never</w:t>
            </w:r>
          </w:p>
        </w:tc>
      </w:tr>
      <w:tr w:rsidRPr="00C86398" w:rsidR="00C86398" w:rsidTr="00DA6CC6" w14:paraId="281EA2AE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3F481B" w14:paraId="5FA68D8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DA6CC6" w14:paraId="1390767F" w14:textId="4831F04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Sometimes</w:t>
            </w:r>
          </w:p>
        </w:tc>
      </w:tr>
      <w:tr w:rsidRPr="00C86398" w:rsidR="00C86398" w:rsidTr="00DA6CC6" w14:paraId="0E41CC3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3F481B" w14:paraId="3A53BE0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DA6CC6" w14:paraId="39AF1EEA" w14:textId="773E066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Often</w:t>
            </w:r>
          </w:p>
        </w:tc>
      </w:tr>
      <w:tr w:rsidRPr="00C86398" w:rsidR="00C86398" w:rsidTr="00DA6CC6" w14:paraId="0AFF6B4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3F481B" w:rsidP="002722FF" w:rsidRDefault="003F481B" w14:paraId="0D43AE8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DA6CC6" w14:paraId="788B1707" w14:textId="453891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Always or almost always</w:t>
            </w:r>
          </w:p>
        </w:tc>
      </w:tr>
      <w:tr w:rsidRPr="00C86398" w:rsidR="00C86398" w:rsidTr="002722FF" w14:paraId="06E626F9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3F481B" w14:paraId="5B16056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3F481B" w:rsidP="002722FF" w:rsidRDefault="003F481B" w14:paraId="76D93C2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</w:tbl>
    <w:p w:rsidRPr="00C86398" w:rsidR="003F481B" w:rsidP="003F481B" w:rsidRDefault="003F481B" w14:paraId="4671E0EB" w14:textId="02C30EE9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C86398">
        <w:rPr>
          <w:rFonts w:eastAsia="Times New Roman"/>
          <w:color w:val="auto"/>
        </w:rPr>
        <w:t> </w:t>
      </w:r>
    </w:p>
    <w:p w:rsidRPr="00C86398" w:rsidR="00521619" w:rsidP="00521619" w:rsidRDefault="00521619" w14:paraId="2785BF62" w14:textId="77777777">
      <w:pPr>
        <w:pStyle w:val="BodyText"/>
        <w:spacing w:after="0" w:line="240" w:lineRule="auto"/>
        <w:rPr>
          <w:rFonts w:cstheme="minorHAnsi"/>
          <w:b/>
        </w:rPr>
      </w:pPr>
      <w:r w:rsidRPr="00C86398">
        <w:rPr>
          <w:rFonts w:cstheme="minorHAnsi"/>
          <w:b/>
        </w:rPr>
        <w:t>// Page Break //</w:t>
      </w:r>
    </w:p>
    <w:p w:rsidRPr="00C86398" w:rsidR="00521619" w:rsidP="003F481B" w:rsidRDefault="00521619" w14:paraId="3ABEF218" w14:textId="77777777">
      <w:pPr>
        <w:spacing w:before="0" w:after="0" w:line="240" w:lineRule="auto"/>
        <w:textAlignment w:val="baseline"/>
        <w:rPr>
          <w:color w:val="auto"/>
          <w:shd w:val="clear" w:color="auto" w:fill="FFFFFF"/>
        </w:rPr>
      </w:pPr>
    </w:p>
    <w:p w:rsidRPr="00C86398" w:rsidR="009063AC" w:rsidP="009063AC" w:rsidRDefault="009063AC" w14:paraId="3E996A3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 BASE: All respondents//</w:t>
      </w:r>
      <w:r w:rsidRPr="00C86398">
        <w:rPr>
          <w:rFonts w:eastAsia="Times New Roman"/>
          <w:color w:val="auto"/>
        </w:rPr>
        <w:t> </w:t>
      </w:r>
    </w:p>
    <w:p w:rsidRPr="00C86398" w:rsidR="009063AC" w:rsidP="009063AC" w:rsidRDefault="009063AC" w14:paraId="1E8C934E" w14:textId="55664FCF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Item #: </w:t>
      </w:r>
      <w:r w:rsidRPr="00C86398">
        <w:rPr>
          <w:rFonts w:eastAsia="Times New Roman"/>
          <w:color w:val="auto"/>
          <w:shd w:val="clear" w:color="auto" w:fill="00FF00"/>
        </w:rPr>
        <w:t>Q24</w:t>
      </w:r>
      <w:r w:rsidRPr="00C86398">
        <w:rPr>
          <w:rFonts w:eastAsia="Times New Roman"/>
          <w:color w:val="auto"/>
        </w:rPr>
        <w:br/>
      </w:r>
      <w:r w:rsidRPr="00C86398">
        <w:rPr>
          <w:rFonts w:eastAsia="Times New Roman"/>
          <w:b/>
          <w:color w:val="auto"/>
        </w:rPr>
        <w:t>Question Type</w:t>
      </w:r>
      <w:r w:rsidRPr="00C86398">
        <w:rPr>
          <w:rFonts w:eastAsia="Times New Roman"/>
          <w:color w:val="auto"/>
        </w:rPr>
        <w:t>:</w:t>
      </w:r>
      <w:r w:rsidRPr="00C86398">
        <w:rPr>
          <w:rFonts w:eastAsia="Times New Roman"/>
          <w:b/>
          <w:color w:val="auto"/>
        </w:rPr>
        <w:t> </w:t>
      </w:r>
      <w:r w:rsidRPr="00C86398">
        <w:rPr>
          <w:rFonts w:eastAsia="Times New Roman"/>
          <w:color w:val="auto"/>
        </w:rPr>
        <w:t>Single punch grid </w:t>
      </w:r>
    </w:p>
    <w:p w:rsidRPr="00C86398" w:rsidR="009063AC" w:rsidP="009063AC" w:rsidRDefault="009063AC" w14:paraId="483F0B10" w14:textId="5D942206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C86398">
        <w:rPr>
          <w:rFonts w:eastAsia="Times New Roman"/>
          <w:b/>
          <w:color w:val="auto"/>
        </w:rPr>
        <w:t>// Soft Prompt: “We would like your response to this question.”//</w:t>
      </w:r>
      <w:r w:rsidRPr="00C86398">
        <w:rPr>
          <w:rFonts w:eastAsia="Times New Roman"/>
          <w:color w:val="auto"/>
        </w:rPr>
        <w:t> </w:t>
      </w:r>
      <w:r w:rsidRPr="00C86398">
        <w:rPr>
          <w:rFonts w:eastAsia="Times New Roman"/>
          <w:color w:val="auto"/>
        </w:rPr>
        <w:br/>
      </w:r>
      <w:proofErr w:type="spellStart"/>
      <w:r w:rsidRPr="00C86398">
        <w:rPr>
          <w:rFonts w:eastAsia="Times New Roman"/>
          <w:b/>
          <w:color w:val="auto"/>
          <w:shd w:val="clear" w:color="auto" w:fill="00FF00"/>
        </w:rPr>
        <w:t>onedose</w:t>
      </w:r>
      <w:proofErr w:type="spellEnd"/>
      <w:proofErr w:type="gramStart"/>
      <w:r w:rsidRPr="00C86398">
        <w:rPr>
          <w:rFonts w:eastAsia="Times New Roman"/>
          <w:b/>
          <w:color w:val="auto"/>
          <w:shd w:val="clear" w:color="auto" w:fill="00FF00"/>
        </w:rPr>
        <w:t>.</w:t>
      </w:r>
      <w:r w:rsidRPr="00C86398">
        <w:rPr>
          <w:rFonts w:ascii="Segoe UI" w:hAnsi="Segoe UI" w:eastAsia="Times New Roman" w:cs="Segoe UI"/>
          <w:color w:val="auto"/>
          <w:sz w:val="18"/>
          <w:szCs w:val="18"/>
        </w:rPr>
        <w:t xml:space="preserve"> </w:t>
      </w:r>
      <w:proofErr w:type="gramEnd"/>
      <w:r w:rsidRPr="00C8639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Please indicate how much you agree or disagree with the following statements.</w:t>
      </w:r>
    </w:p>
    <w:p w:rsidRPr="00C86398" w:rsidR="009063AC" w:rsidP="009063AC" w:rsidRDefault="009063AC" w14:paraId="3598300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 xml:space="preserve"> </w:t>
      </w:r>
      <w:r w:rsidRPr="00C86398">
        <w:rPr>
          <w:rFonts w:eastAsia="Times New Roman"/>
          <w:color w:val="auto"/>
        </w:rPr>
        <w:t>    </w:t>
      </w:r>
    </w:p>
    <w:p w:rsidRPr="00C86398" w:rsidR="009063AC" w:rsidP="009063AC" w:rsidRDefault="009063AC" w14:paraId="2A77D78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//PROGRAMMING NOTE: RANDOMIZE ORDER OF SUBITEMS IN THE </w:t>
      </w:r>
      <w:proofErr w:type="gramStart"/>
      <w:r w:rsidRPr="00C86398">
        <w:rPr>
          <w:rFonts w:eastAsia="Times New Roman"/>
          <w:b/>
          <w:color w:val="auto"/>
        </w:rPr>
        <w:t>GRID./</w:t>
      </w:r>
      <w:proofErr w:type="gramEnd"/>
      <w:r w:rsidRPr="00C86398">
        <w:rPr>
          <w:rFonts w:eastAsia="Times New Roman"/>
          <w:b/>
          <w:color w:val="auto"/>
        </w:rPr>
        <w:t>/</w:t>
      </w:r>
      <w:r w:rsidRPr="00C86398">
        <w:rPr>
          <w:rFonts w:eastAsia="Times New Roman"/>
          <w:color w:val="auto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C86398" w:rsidR="00C86398" w:rsidTr="002722FF" w14:paraId="1FEDA2DB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9063AC" w:rsidP="002722FF" w:rsidRDefault="009063AC" w14:paraId="5295605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Name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9063AC" w:rsidP="002722FF" w:rsidRDefault="009063AC" w14:paraId="479CD55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Text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9063AC" w:rsidP="002722FF" w:rsidRDefault="009063AC" w14:paraId="66B099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C86398" w:rsidTr="002722FF" w14:paraId="4BAB3362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9063AC" w:rsidP="002722FF" w:rsidRDefault="009063AC" w14:paraId="7A8D786F" w14:textId="5B69302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onedose_1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9063AC" w:rsidP="002722FF" w:rsidRDefault="00424347" w14:paraId="2052221A" w14:textId="107D34E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T</w:t>
            </w:r>
            <w:r w:rsidRPr="00C86398" w:rsidR="005D6CF2">
              <w:rPr>
                <w:rFonts w:eastAsia="Times New Roman" w:asciiTheme="minorHAnsi" w:hAnsiTheme="minorHAnsi" w:cstheme="minorHAnsi"/>
                <w:color w:val="auto"/>
              </w:rPr>
              <w:t xml:space="preserve">wo doses of an mRNA COVID-19 vaccine 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 xml:space="preserve">are required </w:t>
            </w:r>
            <w:proofErr w:type="gramStart"/>
            <w:r w:rsidRPr="00C86398" w:rsidR="005D6CF2">
              <w:rPr>
                <w:rFonts w:eastAsia="Times New Roman" w:asciiTheme="minorHAnsi" w:hAnsiTheme="minorHAnsi" w:cstheme="minorHAnsi"/>
                <w:color w:val="auto"/>
              </w:rPr>
              <w:t>in order for</w:t>
            </w:r>
            <w:proofErr w:type="gramEnd"/>
            <w:r w:rsidRPr="00C86398" w:rsidR="005D6CF2">
              <w:rPr>
                <w:rFonts w:eastAsia="Times New Roman" w:asciiTheme="minorHAnsi" w:hAnsiTheme="minorHAnsi" w:cstheme="minorHAnsi"/>
                <w:color w:val="auto"/>
              </w:rPr>
              <w:t xml:space="preserve"> it to be effective.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521619" w14:paraId="09F308F4" w14:textId="70C2E06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onedose</w:t>
            </w:r>
            <w:r w:rsidRPr="00C86398" w:rsidR="009063AC">
              <w:rPr>
                <w:rFonts w:eastAsia="Times New Roman" w:asciiTheme="minorHAnsi" w:hAnsiTheme="minorHAnsi" w:cstheme="minorHAnsi"/>
                <w:color w:val="auto"/>
              </w:rPr>
              <w:t xml:space="preserve">_1: 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>Two doses required</w:t>
            </w:r>
          </w:p>
        </w:tc>
      </w:tr>
      <w:tr w:rsidRPr="00C86398" w:rsidR="00C86398" w:rsidTr="002722FF" w14:paraId="2B8516FD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9063AC" w:rsidRDefault="009063AC" w14:paraId="01DF2008" w14:textId="53EE766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onedose_</w:t>
            </w:r>
            <w:r w:rsidRPr="00C86398" w:rsidR="00521619">
              <w:rPr>
                <w:rFonts w:eastAsia="Times New Roman"/>
                <w:color w:val="auto"/>
                <w:shd w:val="clear" w:color="auto" w:fill="00FF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9063AC" w:rsidP="009063AC" w:rsidRDefault="005D6CF2" w14:paraId="67DC75D2" w14:textId="36240E9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If someone has had COVID-19 already, they only need one dose of an mRNA vaccine</w:t>
            </w:r>
            <w:r w:rsidRPr="00C86398" w:rsidR="00424347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9063AC" w:rsidP="009063AC" w:rsidRDefault="00521619" w14:paraId="0FA0EBDC" w14:textId="40F8E59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onedose</w:t>
            </w:r>
            <w:r w:rsidRPr="00C86398" w:rsidR="009063AC">
              <w:rPr>
                <w:rFonts w:eastAsia="Times New Roman" w:asciiTheme="minorHAnsi" w:hAnsiTheme="minorHAnsi" w:cstheme="minorHAnsi"/>
                <w:color w:val="auto"/>
              </w:rPr>
              <w:t xml:space="preserve">_2: </w:t>
            </w:r>
            <w:r w:rsidRPr="00C86398">
              <w:rPr>
                <w:rFonts w:eastAsia="Times New Roman" w:asciiTheme="minorHAnsi" w:hAnsiTheme="minorHAnsi" w:cstheme="minorHAnsi"/>
                <w:color w:val="auto"/>
              </w:rPr>
              <w:t>Already had COVID</w:t>
            </w:r>
          </w:p>
        </w:tc>
      </w:tr>
    </w:tbl>
    <w:p w:rsidRPr="00C86398" w:rsidR="009063AC" w:rsidP="009063AC" w:rsidRDefault="009063AC" w14:paraId="7932805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C86398" w:rsidR="00C86398" w:rsidTr="002722FF" w14:paraId="1194EEB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2172694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3D3E141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C86398" w:rsidTr="002722FF" w14:paraId="748EF79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1997168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54484BC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C86398" w:rsidR="00C86398" w:rsidTr="002722FF" w14:paraId="12E3304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2BBE2D5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39DDF3E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Disagree  </w:t>
            </w:r>
          </w:p>
        </w:tc>
      </w:tr>
      <w:tr w:rsidRPr="00C86398" w:rsidR="00C86398" w:rsidTr="002722FF" w14:paraId="3027289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30BFC63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4824358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C86398" w:rsidR="00C86398" w:rsidTr="002722FF" w14:paraId="558C7331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694CA51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3C66F9D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Agree  </w:t>
            </w:r>
          </w:p>
        </w:tc>
      </w:tr>
      <w:tr w:rsidRPr="00C86398" w:rsidR="00C86398" w:rsidTr="002722FF" w14:paraId="33B1BDA6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082C0BD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9063AC" w:rsidP="002722FF" w:rsidRDefault="009063AC" w14:paraId="1CCE5C2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C86398" w:rsidR="00C86398" w:rsidTr="002722FF" w14:paraId="42647CE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9063AC" w:rsidP="002722FF" w:rsidRDefault="009063AC" w14:paraId="44C56AB6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C86398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9063AC" w:rsidP="002722FF" w:rsidRDefault="009063AC" w14:paraId="649BA70D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C86398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C86398" w:rsidR="00521619" w:rsidP="00521619" w:rsidRDefault="00521619" w14:paraId="1E1DBB27" w14:textId="2186D44D">
      <w:pPr>
        <w:spacing w:before="0" w:after="0" w:line="240" w:lineRule="auto"/>
        <w:textAlignment w:val="baseline"/>
        <w:rPr>
          <w:color w:val="auto"/>
          <w:shd w:val="clear" w:color="auto" w:fill="FFFFFF"/>
        </w:rPr>
      </w:pPr>
      <w:r w:rsidRPr="00C86398">
        <w:rPr>
          <w:rFonts w:cstheme="minorHAnsi"/>
          <w:b/>
          <w:color w:val="auto"/>
        </w:rPr>
        <w:lastRenderedPageBreak/>
        <w:t>// Page Break //</w:t>
      </w:r>
    </w:p>
    <w:p w:rsidRPr="00C86398" w:rsidR="00433714" w:rsidP="002E5F70" w:rsidRDefault="00433714" w14:paraId="3A727A12" w14:textId="77777777">
      <w:pPr>
        <w:spacing w:before="0" w:after="0" w:line="240" w:lineRule="auto"/>
        <w:rPr>
          <w:rFonts w:eastAsia="Arial"/>
          <w:color w:val="auto"/>
        </w:rPr>
      </w:pPr>
    </w:p>
    <w:p w:rsidRPr="00C86398" w:rsidR="00845476" w:rsidP="002E5F70" w:rsidRDefault="00845476" w14:paraId="68EEF403" w14:textId="2F8B956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 BASE: All respondents//</w:t>
      </w:r>
      <w:r w:rsidRPr="00C86398">
        <w:rPr>
          <w:rFonts w:eastAsia="Times New Roman"/>
          <w:color w:val="auto"/>
        </w:rPr>
        <w:t> </w:t>
      </w:r>
    </w:p>
    <w:p w:rsidRPr="00C86398" w:rsidR="00845476" w:rsidP="002E5F70" w:rsidRDefault="00845476" w14:paraId="3213F8B9" w14:textId="7A77FDC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Item #: </w:t>
      </w:r>
      <w:r w:rsidRPr="00C86398">
        <w:rPr>
          <w:rFonts w:eastAsia="Times New Roman"/>
          <w:color w:val="auto"/>
          <w:shd w:val="clear" w:color="auto" w:fill="00FF00"/>
        </w:rPr>
        <w:t>Q2</w:t>
      </w:r>
      <w:r w:rsidRPr="00C86398" w:rsidR="00EE5F16">
        <w:rPr>
          <w:rFonts w:eastAsia="Times New Roman"/>
          <w:color w:val="auto"/>
          <w:shd w:val="clear" w:color="auto" w:fill="00FF00"/>
        </w:rPr>
        <w:t>5</w:t>
      </w:r>
      <w:r w:rsidRPr="00C86398">
        <w:rPr>
          <w:rFonts w:eastAsia="Times New Roman"/>
          <w:color w:val="auto"/>
        </w:rPr>
        <w:br/>
      </w:r>
      <w:r w:rsidRPr="00C86398">
        <w:rPr>
          <w:rFonts w:eastAsia="Times New Roman"/>
          <w:b/>
          <w:color w:val="auto"/>
        </w:rPr>
        <w:t>Question Type</w:t>
      </w:r>
      <w:r w:rsidRPr="00C86398">
        <w:rPr>
          <w:rFonts w:eastAsia="Times New Roman"/>
          <w:color w:val="auto"/>
        </w:rPr>
        <w:t>:</w:t>
      </w:r>
      <w:r w:rsidRPr="00C86398">
        <w:rPr>
          <w:rFonts w:eastAsia="Times New Roman"/>
          <w:b/>
          <w:color w:val="auto"/>
        </w:rPr>
        <w:t> </w:t>
      </w:r>
      <w:r w:rsidRPr="00C86398" w:rsidR="00014CFA">
        <w:rPr>
          <w:rFonts w:eastAsia="Times New Roman"/>
          <w:color w:val="auto"/>
        </w:rPr>
        <w:t>Single punch g</w:t>
      </w:r>
      <w:r w:rsidRPr="00C86398">
        <w:rPr>
          <w:rFonts w:eastAsia="Times New Roman"/>
          <w:color w:val="auto"/>
        </w:rPr>
        <w:t>rid </w:t>
      </w:r>
    </w:p>
    <w:p w:rsidRPr="00C86398" w:rsidR="00845476" w:rsidP="002E5F70" w:rsidRDefault="00845476" w14:paraId="43399EAF" w14:textId="55A756C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 Soft Prompt: “We would like your response to this question.”//</w:t>
      </w:r>
      <w:r w:rsidRPr="00C86398">
        <w:rPr>
          <w:rFonts w:eastAsia="Times New Roman"/>
          <w:color w:val="auto"/>
        </w:rPr>
        <w:t> </w:t>
      </w:r>
      <w:r w:rsidRPr="00C86398">
        <w:rPr>
          <w:rFonts w:eastAsia="Times New Roman"/>
          <w:color w:val="auto"/>
        </w:rPr>
        <w:br/>
      </w:r>
      <w:r w:rsidRPr="00C86398">
        <w:rPr>
          <w:rFonts w:eastAsia="Times New Roman"/>
          <w:b/>
          <w:color w:val="auto"/>
          <w:shd w:val="clear" w:color="auto" w:fill="00FF00"/>
        </w:rPr>
        <w:t>ptn_</w:t>
      </w:r>
      <w:r w:rsidRPr="00C86398" w:rsidR="00F65C54">
        <w:rPr>
          <w:rFonts w:eastAsia="Times New Roman"/>
          <w:b/>
          <w:color w:val="auto"/>
          <w:shd w:val="clear" w:color="auto" w:fill="00FF00"/>
        </w:rPr>
        <w:t>w</w:t>
      </w:r>
      <w:r w:rsidRPr="00C86398" w:rsidR="004A5E93">
        <w:rPr>
          <w:rFonts w:eastAsia="Times New Roman"/>
          <w:b/>
          <w:color w:val="auto"/>
          <w:shd w:val="clear" w:color="auto" w:fill="00FF00"/>
        </w:rPr>
        <w:t>2</w:t>
      </w:r>
      <w:r w:rsidRPr="00C86398" w:rsidR="00521619">
        <w:rPr>
          <w:rFonts w:eastAsia="Times New Roman"/>
          <w:b/>
          <w:color w:val="auto"/>
          <w:shd w:val="clear" w:color="auto" w:fill="00FF00"/>
        </w:rPr>
        <w:t>3</w:t>
      </w:r>
    </w:p>
    <w:p w:rsidRPr="00C86398" w:rsidR="00845476" w:rsidP="002E5F70" w:rsidRDefault="00845476" w14:paraId="1489725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 </w:t>
      </w:r>
    </w:p>
    <w:p w:rsidRPr="00C86398" w:rsidR="00845476" w:rsidP="002E5F70" w:rsidRDefault="00845476" w14:paraId="77F5755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We are interested in your opinion of a few messages about COVID-19 vaccination.  </w:t>
      </w:r>
    </w:p>
    <w:p w:rsidRPr="00C86398" w:rsidR="00845476" w:rsidP="002E5F70" w:rsidRDefault="00845476" w14:paraId="1EA3416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 </w:t>
      </w:r>
    </w:p>
    <w:p w:rsidRPr="00C86398" w:rsidR="00845476" w:rsidP="002E5F70" w:rsidRDefault="00845476" w14:paraId="780FF7AF" w14:textId="6A595FF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For each of the below messages</w:t>
      </w:r>
      <w:r w:rsidRPr="00C86398" w:rsidR="005547B4">
        <w:rPr>
          <w:rFonts w:eastAsia="Times New Roman"/>
          <w:color w:val="auto"/>
        </w:rPr>
        <w:t>, please indicate how much you agree or disagree with the following statement:</w:t>
      </w:r>
    </w:p>
    <w:p w:rsidRPr="00C86398" w:rsidR="00845476" w:rsidP="002E5F70" w:rsidRDefault="00845476" w14:paraId="179DDF6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 </w:t>
      </w:r>
    </w:p>
    <w:p w:rsidRPr="00C86398" w:rsidR="00845476" w:rsidP="002E5F70" w:rsidRDefault="00845476" w14:paraId="1E910CFA" w14:textId="4217CDF6">
      <w:pPr>
        <w:spacing w:before="0" w:after="0" w:line="240" w:lineRule="auto"/>
        <w:textAlignment w:val="baseline"/>
        <w:rPr>
          <w:rFonts w:eastAsia="Times New Roman"/>
          <w:b/>
          <w:color w:val="auto"/>
        </w:rPr>
      </w:pPr>
      <w:r w:rsidRPr="00C86398">
        <w:rPr>
          <w:rFonts w:eastAsia="Times New Roman"/>
          <w:b/>
          <w:color w:val="auto"/>
        </w:rPr>
        <w:t>“</w:t>
      </w:r>
      <w:r w:rsidRPr="00C86398" w:rsidR="005547B4">
        <w:rPr>
          <w:rFonts w:eastAsia="Times New Roman"/>
          <w:b/>
          <w:color w:val="auto"/>
        </w:rPr>
        <w:t>I would share the information in the message with a friend or family member who wants to know more about COVID-19 vaccines.</w:t>
      </w:r>
      <w:r w:rsidRPr="00C86398">
        <w:rPr>
          <w:rFonts w:eastAsia="Times New Roman"/>
          <w:b/>
          <w:color w:val="auto"/>
        </w:rPr>
        <w:t>”</w:t>
      </w:r>
    </w:p>
    <w:p w:rsidRPr="00C86398" w:rsidR="00845476" w:rsidP="002E5F70" w:rsidRDefault="00845476" w14:paraId="781B057A" w14:textId="1C10F0F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 xml:space="preserve"> </w:t>
      </w:r>
      <w:r w:rsidRPr="00C86398">
        <w:rPr>
          <w:rFonts w:eastAsia="Times New Roman"/>
          <w:color w:val="auto"/>
        </w:rPr>
        <w:t>    </w:t>
      </w:r>
    </w:p>
    <w:p w:rsidRPr="00C86398" w:rsidR="00845476" w:rsidP="002E5F70" w:rsidRDefault="00845476" w14:paraId="3FAE126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b/>
          <w:color w:val="auto"/>
        </w:rPr>
        <w:t>//PROGRAMMING NOTE: RANDOMIZE ORDER OF SUBITEMS IN THE </w:t>
      </w:r>
      <w:proofErr w:type="gramStart"/>
      <w:r w:rsidRPr="00C86398">
        <w:rPr>
          <w:rFonts w:eastAsia="Times New Roman"/>
          <w:b/>
          <w:color w:val="auto"/>
        </w:rPr>
        <w:t>GRID./</w:t>
      </w:r>
      <w:proofErr w:type="gramEnd"/>
      <w:r w:rsidRPr="00C86398">
        <w:rPr>
          <w:rFonts w:eastAsia="Times New Roman"/>
          <w:b/>
          <w:color w:val="auto"/>
        </w:rPr>
        <w:t>/</w:t>
      </w:r>
      <w:r w:rsidRPr="00C86398">
        <w:rPr>
          <w:rFonts w:eastAsia="Times New Roman"/>
          <w:color w:val="auto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C86398" w:rsidR="00C86398" w:rsidTr="001912DA" w14:paraId="37CC230B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845476" w:rsidP="002E5F70" w:rsidRDefault="00845476" w14:paraId="1404E7A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Name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845476" w:rsidP="002E5F70" w:rsidRDefault="00845476" w14:paraId="1B37397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Text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845476" w:rsidP="002E5F70" w:rsidRDefault="00845476" w14:paraId="30A4A7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Variable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C86398" w:rsidTr="007046A9" w14:paraId="6F2E9AE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783944" w:rsidP="00783944" w:rsidRDefault="00783944" w14:paraId="2D6929F3" w14:textId="256A8C0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ptn_w23_1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783944" w:rsidP="00783944" w:rsidRDefault="00783944" w14:paraId="367B17A9" w14:textId="284FD9A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Nearly all cases of COVID-19 occurring now—99 out of every 100 new infections—are among people who have not gotten a vaccine.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783944" w:rsidP="00783944" w:rsidRDefault="00783944" w14:paraId="2B4773B4" w14:textId="414E43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ptn_w23_1: 99 out of 100</w:t>
            </w:r>
          </w:p>
        </w:tc>
      </w:tr>
      <w:tr w:rsidRPr="00C86398" w:rsidR="00C86398" w:rsidTr="007046A9" w14:paraId="3C3BF214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783944" w:rsidP="00783944" w:rsidRDefault="00783944" w14:paraId="69F979F0" w14:textId="1A5470F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ptn_w23_2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783944" w:rsidP="00783944" w:rsidRDefault="00783944" w14:paraId="22C7ED4B" w14:textId="1A5ED83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Even young and healthy people who get COVID are at risk of health problems such as losing sense of smell and extreme fatigue for many months.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783944" w:rsidP="00783944" w:rsidRDefault="00783944" w14:paraId="6AE70872" w14:textId="0CAAF7C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ptn_w23_2: Young people have symptoms</w:t>
            </w:r>
          </w:p>
        </w:tc>
      </w:tr>
      <w:tr w:rsidRPr="00C86398" w:rsidR="00C86398" w:rsidTr="007046A9" w14:paraId="49A3B01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86398" w:rsidR="00783944" w:rsidP="00783944" w:rsidRDefault="00783944" w14:paraId="62C2BC0F" w14:textId="624C8F1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ptn_w23_3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783944" w:rsidP="00783944" w:rsidRDefault="00783944" w14:paraId="63B580A3" w14:textId="439A181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18-29-year-olds are now more likely to get COVID than any other age group.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783944" w:rsidP="00783944" w:rsidRDefault="00783944" w14:paraId="4514CA5A" w14:textId="6060D68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ptn_w23_3: Young people most likely to get COVID</w:t>
            </w:r>
          </w:p>
        </w:tc>
      </w:tr>
      <w:tr w:rsidRPr="00C86398" w:rsidR="00C86398" w:rsidTr="007046A9" w14:paraId="5EDE04D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783944" w:rsidP="00783944" w:rsidRDefault="00783944" w14:paraId="27A6600F" w14:textId="1C874AF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ptn_w23_4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783944" w:rsidP="00783944" w:rsidRDefault="00783944" w14:paraId="34BFD7CC" w14:textId="099BF1B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 xml:space="preserve">If </w:t>
            </w:r>
            <w:proofErr w:type="gramStart"/>
            <w:r w:rsidRPr="00C86398">
              <w:rPr>
                <w:rFonts w:eastAsia="Times New Roman"/>
                <w:color w:val="auto"/>
              </w:rPr>
              <w:t>you’ve</w:t>
            </w:r>
            <w:proofErr w:type="gramEnd"/>
            <w:r w:rsidRPr="00C86398">
              <w:rPr>
                <w:rFonts w:eastAsia="Times New Roman"/>
                <w:color w:val="auto"/>
              </w:rPr>
              <w:t xml:space="preserve"> already had COVID-19, vaccination strengthens your protection against reinfection and the Delta variant.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783944" w:rsidP="00783944" w:rsidRDefault="00783944" w14:paraId="3EC6775D" w14:textId="1D16DA5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>ptn_w23_4:</w:t>
            </w:r>
            <w:r w:rsidRPr="00C86398" w:rsidR="00E13375">
              <w:rPr>
                <w:rFonts w:eastAsia="Times New Roman" w:asciiTheme="minorHAnsi" w:hAnsiTheme="minorHAnsi" w:cstheme="minorHAnsi"/>
                <w:color w:val="auto"/>
              </w:rPr>
              <w:t xml:space="preserve"> Vaccination fights Delta</w:t>
            </w:r>
          </w:p>
        </w:tc>
      </w:tr>
      <w:tr w:rsidRPr="00C86398" w:rsidR="00C86398" w:rsidTr="007046A9" w14:paraId="5F54FB6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783944" w:rsidP="00783944" w:rsidRDefault="00783944" w14:paraId="066CDF6A" w14:textId="0378C7A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  <w:shd w:val="clear" w:color="auto" w:fill="00FF00"/>
              </w:rPr>
              <w:t>ptn_w23_5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783944" w:rsidP="00783944" w:rsidRDefault="00783944" w14:paraId="19C38C2C" w14:textId="3E94E9E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 xml:space="preserve">The Delta variant is a serious risk to the health of people who </w:t>
            </w:r>
            <w:proofErr w:type="gramStart"/>
            <w:r w:rsidRPr="00C86398">
              <w:rPr>
                <w:rFonts w:eastAsia="Times New Roman"/>
                <w:color w:val="auto"/>
              </w:rPr>
              <w:t>haven’t</w:t>
            </w:r>
            <w:proofErr w:type="gramEnd"/>
            <w:r w:rsidRPr="00C86398">
              <w:rPr>
                <w:rFonts w:eastAsia="Times New Roman"/>
                <w:color w:val="auto"/>
              </w:rPr>
              <w:t xml:space="preserve"> been vaccinated against COVID.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86398" w:rsidR="00783944" w:rsidP="00783944" w:rsidRDefault="00783944" w14:paraId="7DE54354" w14:textId="7434D5E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 w:asciiTheme="minorHAnsi" w:hAnsiTheme="minorHAnsi" w:cstheme="minorHAnsi"/>
                <w:color w:val="auto"/>
              </w:rPr>
              <w:t xml:space="preserve">ptn_w23_5: </w:t>
            </w:r>
            <w:r w:rsidRPr="00C86398" w:rsidR="00E13375">
              <w:rPr>
                <w:rFonts w:eastAsia="Times New Roman" w:asciiTheme="minorHAnsi" w:hAnsiTheme="minorHAnsi" w:cstheme="minorHAnsi"/>
                <w:color w:val="auto"/>
              </w:rPr>
              <w:t>Delta is a serious risk</w:t>
            </w:r>
          </w:p>
        </w:tc>
      </w:tr>
    </w:tbl>
    <w:p w:rsidRPr="00C86398" w:rsidR="00845476" w:rsidP="002E5F70" w:rsidRDefault="00845476" w14:paraId="5A3E85F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C86398">
        <w:rPr>
          <w:rFonts w:eastAsia="Times New Roman"/>
          <w:color w:val="auto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C86398" w:rsidR="00C86398" w:rsidTr="004B0307" w14:paraId="36E1FED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2BA77C1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534FC9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b/>
                <w:color w:val="auto"/>
              </w:rPr>
              <w:t>Value Label</w:t>
            </w:r>
            <w:r w:rsidRPr="00C86398">
              <w:rPr>
                <w:rFonts w:eastAsia="Times New Roman"/>
                <w:color w:val="auto"/>
              </w:rPr>
              <w:t>  </w:t>
            </w:r>
          </w:p>
        </w:tc>
      </w:tr>
      <w:tr w:rsidRPr="00C86398" w:rsidR="00C86398" w:rsidTr="004B0307" w14:paraId="53A192B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16FAAAF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297DA14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C86398" w:rsidR="00C86398" w:rsidTr="004B0307" w14:paraId="0ECAAC7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788723F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737C9E1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Disagree  </w:t>
            </w:r>
          </w:p>
        </w:tc>
      </w:tr>
      <w:tr w:rsidRPr="00C86398" w:rsidR="00C86398" w:rsidTr="004B0307" w14:paraId="607795B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1046C9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06BECAD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C86398" w:rsidR="00C86398" w:rsidTr="004B0307" w14:paraId="056955E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66B71C2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19C0682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Agree  </w:t>
            </w:r>
          </w:p>
        </w:tc>
      </w:tr>
      <w:tr w:rsidRPr="00C86398" w:rsidR="00C86398" w:rsidTr="004B0307" w14:paraId="081AB0C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351214D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86398" w:rsidR="00845476" w:rsidP="002E5F70" w:rsidRDefault="00845476" w14:paraId="11B5D7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C86398">
              <w:rPr>
                <w:rFonts w:eastAsia="Times New Roman"/>
                <w:color w:val="auto"/>
              </w:rPr>
              <w:t>Strongly agree  </w:t>
            </w:r>
          </w:p>
        </w:tc>
      </w:tr>
    </w:tbl>
    <w:p w:rsidRPr="00C86398" w:rsidR="001D1107" w:rsidP="002E5F70" w:rsidRDefault="001D1107" w14:paraId="06378EDA" w14:textId="33FD8E40">
      <w:pPr>
        <w:spacing w:before="0" w:after="0" w:line="240" w:lineRule="auto"/>
        <w:textAlignment w:val="baseline"/>
        <w:rPr>
          <w:color w:val="auto"/>
          <w:shd w:val="clear" w:color="auto" w:fill="FFFFFF"/>
        </w:rPr>
      </w:pPr>
    </w:p>
    <w:sectPr w:rsidRPr="00C86398" w:rsidR="001D1107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29D9" w14:textId="77777777" w:rsidR="00BF6D69" w:rsidRDefault="00BF6D69" w:rsidP="009C7842">
      <w:r>
        <w:separator/>
      </w:r>
    </w:p>
  </w:endnote>
  <w:endnote w:type="continuationSeparator" w:id="0">
    <w:p w14:paraId="47ABB710" w14:textId="77777777" w:rsidR="00BF6D69" w:rsidRDefault="00BF6D69" w:rsidP="009C7842">
      <w:r>
        <w:continuationSeparator/>
      </w:r>
    </w:p>
  </w:endnote>
  <w:endnote w:type="continuationNotice" w:id="1">
    <w:p w14:paraId="4653BD39" w14:textId="77777777" w:rsidR="00BF6D69" w:rsidRDefault="00BF6D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46C0" w14:textId="77777777" w:rsidR="00BF6D69" w:rsidRDefault="00BF6D69" w:rsidP="009C7842">
      <w:r>
        <w:separator/>
      </w:r>
    </w:p>
  </w:footnote>
  <w:footnote w:type="continuationSeparator" w:id="0">
    <w:p w14:paraId="20388F49" w14:textId="77777777" w:rsidR="00BF6D69" w:rsidRDefault="00BF6D69" w:rsidP="009C7842">
      <w:r>
        <w:continuationSeparator/>
      </w:r>
    </w:p>
  </w:footnote>
  <w:footnote w:type="continuationNotice" w:id="1">
    <w:p w14:paraId="35079A06" w14:textId="77777777" w:rsidR="00BF6D69" w:rsidRDefault="00BF6D6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 xml:space="preserve">A campaign to increase vaccine acceptance and reinforce basic prevention </w:t>
                          </w:r>
                          <w:proofErr w:type="gramStart"/>
                          <w:r>
                            <w:t>measures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53F144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1"/>
  </w:num>
  <w:num w:numId="16">
    <w:abstractNumId w:val="25"/>
  </w:num>
  <w:num w:numId="17">
    <w:abstractNumId w:val="11"/>
  </w:num>
  <w:num w:numId="18">
    <w:abstractNumId w:val="20"/>
  </w:num>
  <w:num w:numId="19">
    <w:abstractNumId w:val="10"/>
  </w:num>
  <w:num w:numId="20">
    <w:abstractNumId w:val="34"/>
  </w:num>
  <w:num w:numId="21">
    <w:abstractNumId w:val="32"/>
  </w:num>
  <w:num w:numId="22">
    <w:abstractNumId w:val="23"/>
  </w:num>
  <w:num w:numId="23">
    <w:abstractNumId w:val="15"/>
  </w:num>
  <w:num w:numId="24">
    <w:abstractNumId w:val="29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  <w:num w:numId="29">
    <w:abstractNumId w:val="35"/>
  </w:num>
  <w:num w:numId="30">
    <w:abstractNumId w:val="39"/>
  </w:num>
  <w:num w:numId="31">
    <w:abstractNumId w:val="21"/>
  </w:num>
  <w:num w:numId="32">
    <w:abstractNumId w:val="28"/>
  </w:num>
  <w:num w:numId="33">
    <w:abstractNumId w:val="36"/>
  </w:num>
  <w:num w:numId="34">
    <w:abstractNumId w:val="30"/>
  </w:num>
  <w:num w:numId="35">
    <w:abstractNumId w:val="22"/>
  </w:num>
  <w:num w:numId="36">
    <w:abstractNumId w:val="38"/>
  </w:num>
  <w:num w:numId="37">
    <w:abstractNumId w:val="16"/>
  </w:num>
  <w:num w:numId="38">
    <w:abstractNumId w:val="26"/>
  </w:num>
  <w:num w:numId="39">
    <w:abstractNumId w:val="24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43D1"/>
    <w:rsid w:val="0000501B"/>
    <w:rsid w:val="000052FF"/>
    <w:rsid w:val="00005718"/>
    <w:rsid w:val="00005728"/>
    <w:rsid w:val="000057E1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E01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7ED"/>
    <w:rsid w:val="0001583B"/>
    <w:rsid w:val="000162BC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140"/>
    <w:rsid w:val="00023D3C"/>
    <w:rsid w:val="00023E37"/>
    <w:rsid w:val="0002428F"/>
    <w:rsid w:val="00024ADF"/>
    <w:rsid w:val="00024CDD"/>
    <w:rsid w:val="0002534C"/>
    <w:rsid w:val="00025650"/>
    <w:rsid w:val="0002589B"/>
    <w:rsid w:val="00025B60"/>
    <w:rsid w:val="00026203"/>
    <w:rsid w:val="00026850"/>
    <w:rsid w:val="00026D65"/>
    <w:rsid w:val="000272AE"/>
    <w:rsid w:val="00027613"/>
    <w:rsid w:val="000307E0"/>
    <w:rsid w:val="000311B8"/>
    <w:rsid w:val="000322FF"/>
    <w:rsid w:val="0003241F"/>
    <w:rsid w:val="000325CE"/>
    <w:rsid w:val="000327C0"/>
    <w:rsid w:val="000329E4"/>
    <w:rsid w:val="000336EB"/>
    <w:rsid w:val="00033B80"/>
    <w:rsid w:val="000346E6"/>
    <w:rsid w:val="000347B1"/>
    <w:rsid w:val="00035457"/>
    <w:rsid w:val="000358E3"/>
    <w:rsid w:val="00035F66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D4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ED0"/>
    <w:rsid w:val="00051F3B"/>
    <w:rsid w:val="00052057"/>
    <w:rsid w:val="000526DC"/>
    <w:rsid w:val="00052710"/>
    <w:rsid w:val="000530C9"/>
    <w:rsid w:val="000531C3"/>
    <w:rsid w:val="000538D3"/>
    <w:rsid w:val="00053B40"/>
    <w:rsid w:val="00053EA5"/>
    <w:rsid w:val="00054035"/>
    <w:rsid w:val="00055289"/>
    <w:rsid w:val="00055502"/>
    <w:rsid w:val="000559F2"/>
    <w:rsid w:val="00055B3C"/>
    <w:rsid w:val="00056957"/>
    <w:rsid w:val="00056970"/>
    <w:rsid w:val="00056D0E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624"/>
    <w:rsid w:val="00063B10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70090"/>
    <w:rsid w:val="00071DA3"/>
    <w:rsid w:val="0007241F"/>
    <w:rsid w:val="0007264A"/>
    <w:rsid w:val="00072722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D34"/>
    <w:rsid w:val="000811F9"/>
    <w:rsid w:val="00081A04"/>
    <w:rsid w:val="0008200D"/>
    <w:rsid w:val="00082290"/>
    <w:rsid w:val="00082B6E"/>
    <w:rsid w:val="00082D3B"/>
    <w:rsid w:val="00082ED8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9B9"/>
    <w:rsid w:val="000870CA"/>
    <w:rsid w:val="0008735B"/>
    <w:rsid w:val="00087982"/>
    <w:rsid w:val="00087E20"/>
    <w:rsid w:val="00090FA9"/>
    <w:rsid w:val="0009176B"/>
    <w:rsid w:val="00091AEB"/>
    <w:rsid w:val="0009203B"/>
    <w:rsid w:val="0009363E"/>
    <w:rsid w:val="0009378D"/>
    <w:rsid w:val="000938ED"/>
    <w:rsid w:val="00093BAE"/>
    <w:rsid w:val="00093C45"/>
    <w:rsid w:val="00094B2C"/>
    <w:rsid w:val="00094ED3"/>
    <w:rsid w:val="00094F5E"/>
    <w:rsid w:val="0009582B"/>
    <w:rsid w:val="000967B1"/>
    <w:rsid w:val="00096B71"/>
    <w:rsid w:val="000978A8"/>
    <w:rsid w:val="00097B97"/>
    <w:rsid w:val="000A00AB"/>
    <w:rsid w:val="000A0927"/>
    <w:rsid w:val="000A0F12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2BB"/>
    <w:rsid w:val="000B48D2"/>
    <w:rsid w:val="000B4A40"/>
    <w:rsid w:val="000B4B35"/>
    <w:rsid w:val="000B5198"/>
    <w:rsid w:val="000B5969"/>
    <w:rsid w:val="000B5D6E"/>
    <w:rsid w:val="000B5DBC"/>
    <w:rsid w:val="000B621B"/>
    <w:rsid w:val="000B6BAB"/>
    <w:rsid w:val="000B6C10"/>
    <w:rsid w:val="000B7ADD"/>
    <w:rsid w:val="000B7FCB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AFC"/>
    <w:rsid w:val="000C3BD9"/>
    <w:rsid w:val="000C40BD"/>
    <w:rsid w:val="000C4511"/>
    <w:rsid w:val="000C55A5"/>
    <w:rsid w:val="000C59EB"/>
    <w:rsid w:val="000C6693"/>
    <w:rsid w:val="000C66D4"/>
    <w:rsid w:val="000C6D6A"/>
    <w:rsid w:val="000C6DB6"/>
    <w:rsid w:val="000D082F"/>
    <w:rsid w:val="000D0B52"/>
    <w:rsid w:val="000D13D1"/>
    <w:rsid w:val="000D1437"/>
    <w:rsid w:val="000D18C8"/>
    <w:rsid w:val="000D1BCB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E183B"/>
    <w:rsid w:val="000E2033"/>
    <w:rsid w:val="000E20C7"/>
    <w:rsid w:val="000E230E"/>
    <w:rsid w:val="000E24FF"/>
    <w:rsid w:val="000E289A"/>
    <w:rsid w:val="000E2BB1"/>
    <w:rsid w:val="000E2F2A"/>
    <w:rsid w:val="000E3C44"/>
    <w:rsid w:val="000E49F3"/>
    <w:rsid w:val="000E4A43"/>
    <w:rsid w:val="000E51A8"/>
    <w:rsid w:val="000E5447"/>
    <w:rsid w:val="000E6F2F"/>
    <w:rsid w:val="000E7C9E"/>
    <w:rsid w:val="000F00EA"/>
    <w:rsid w:val="000F0F24"/>
    <w:rsid w:val="000F0F72"/>
    <w:rsid w:val="000F13ED"/>
    <w:rsid w:val="000F244B"/>
    <w:rsid w:val="000F303E"/>
    <w:rsid w:val="000F385D"/>
    <w:rsid w:val="000F3A0F"/>
    <w:rsid w:val="000F3AC0"/>
    <w:rsid w:val="000F3F62"/>
    <w:rsid w:val="000F42B5"/>
    <w:rsid w:val="000F42F7"/>
    <w:rsid w:val="000F49AF"/>
    <w:rsid w:val="000F4B64"/>
    <w:rsid w:val="000F515E"/>
    <w:rsid w:val="000F52CC"/>
    <w:rsid w:val="000F53A1"/>
    <w:rsid w:val="000F5814"/>
    <w:rsid w:val="000F5A13"/>
    <w:rsid w:val="000F6161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40AE"/>
    <w:rsid w:val="00104129"/>
    <w:rsid w:val="001047C6"/>
    <w:rsid w:val="001048D1"/>
    <w:rsid w:val="00104B09"/>
    <w:rsid w:val="00105E35"/>
    <w:rsid w:val="00106303"/>
    <w:rsid w:val="0010648F"/>
    <w:rsid w:val="00106C8D"/>
    <w:rsid w:val="00107FFE"/>
    <w:rsid w:val="001108E9"/>
    <w:rsid w:val="00110B3A"/>
    <w:rsid w:val="001111B4"/>
    <w:rsid w:val="00111803"/>
    <w:rsid w:val="0011181A"/>
    <w:rsid w:val="00112124"/>
    <w:rsid w:val="0011224E"/>
    <w:rsid w:val="001123C8"/>
    <w:rsid w:val="00112737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D1A"/>
    <w:rsid w:val="00121957"/>
    <w:rsid w:val="00121B06"/>
    <w:rsid w:val="0012281E"/>
    <w:rsid w:val="00122D9B"/>
    <w:rsid w:val="0012328C"/>
    <w:rsid w:val="001238CA"/>
    <w:rsid w:val="001239DC"/>
    <w:rsid w:val="00123B5A"/>
    <w:rsid w:val="001244FC"/>
    <w:rsid w:val="00124CB5"/>
    <w:rsid w:val="00124D74"/>
    <w:rsid w:val="001250C3"/>
    <w:rsid w:val="00125191"/>
    <w:rsid w:val="00125845"/>
    <w:rsid w:val="00126300"/>
    <w:rsid w:val="001267A8"/>
    <w:rsid w:val="001271D9"/>
    <w:rsid w:val="001273B5"/>
    <w:rsid w:val="001310B2"/>
    <w:rsid w:val="001310F1"/>
    <w:rsid w:val="00131281"/>
    <w:rsid w:val="001315F3"/>
    <w:rsid w:val="00131D1D"/>
    <w:rsid w:val="001327D9"/>
    <w:rsid w:val="00133102"/>
    <w:rsid w:val="00133162"/>
    <w:rsid w:val="001337F1"/>
    <w:rsid w:val="001338C0"/>
    <w:rsid w:val="00134BA2"/>
    <w:rsid w:val="0013575B"/>
    <w:rsid w:val="00135FB8"/>
    <w:rsid w:val="001364A6"/>
    <w:rsid w:val="001402A6"/>
    <w:rsid w:val="00140EC5"/>
    <w:rsid w:val="001410F6"/>
    <w:rsid w:val="00141ACC"/>
    <w:rsid w:val="00141C27"/>
    <w:rsid w:val="001422C0"/>
    <w:rsid w:val="0014251A"/>
    <w:rsid w:val="001425D6"/>
    <w:rsid w:val="001432AF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42BE"/>
    <w:rsid w:val="00154570"/>
    <w:rsid w:val="00154A15"/>
    <w:rsid w:val="00156856"/>
    <w:rsid w:val="0015770F"/>
    <w:rsid w:val="00157DB7"/>
    <w:rsid w:val="00160044"/>
    <w:rsid w:val="00160A9D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375"/>
    <w:rsid w:val="001675E5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595"/>
    <w:rsid w:val="00173E36"/>
    <w:rsid w:val="00174D25"/>
    <w:rsid w:val="00174E12"/>
    <w:rsid w:val="00174E4C"/>
    <w:rsid w:val="00175123"/>
    <w:rsid w:val="001751DA"/>
    <w:rsid w:val="001755CB"/>
    <w:rsid w:val="0017577D"/>
    <w:rsid w:val="001758E0"/>
    <w:rsid w:val="00175C99"/>
    <w:rsid w:val="0017622A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851"/>
    <w:rsid w:val="0018690E"/>
    <w:rsid w:val="00186D22"/>
    <w:rsid w:val="0018784C"/>
    <w:rsid w:val="00187C0D"/>
    <w:rsid w:val="0019121E"/>
    <w:rsid w:val="001912DA"/>
    <w:rsid w:val="00191610"/>
    <w:rsid w:val="00192088"/>
    <w:rsid w:val="001923EF"/>
    <w:rsid w:val="00192539"/>
    <w:rsid w:val="00192AFE"/>
    <w:rsid w:val="001937A8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1617"/>
    <w:rsid w:val="001A23AA"/>
    <w:rsid w:val="001A2957"/>
    <w:rsid w:val="001A38E7"/>
    <w:rsid w:val="001A46CE"/>
    <w:rsid w:val="001A4B6B"/>
    <w:rsid w:val="001A664D"/>
    <w:rsid w:val="001A687A"/>
    <w:rsid w:val="001A69DC"/>
    <w:rsid w:val="001A7230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EA0"/>
    <w:rsid w:val="001B617F"/>
    <w:rsid w:val="001B6B97"/>
    <w:rsid w:val="001B72B2"/>
    <w:rsid w:val="001B7588"/>
    <w:rsid w:val="001C0A7E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5002"/>
    <w:rsid w:val="001C5A15"/>
    <w:rsid w:val="001C5AF8"/>
    <w:rsid w:val="001C63D1"/>
    <w:rsid w:val="001C6886"/>
    <w:rsid w:val="001C6FBE"/>
    <w:rsid w:val="001C720F"/>
    <w:rsid w:val="001C7DC7"/>
    <w:rsid w:val="001D0197"/>
    <w:rsid w:val="001D0E9A"/>
    <w:rsid w:val="001D1107"/>
    <w:rsid w:val="001D36B1"/>
    <w:rsid w:val="001D3B06"/>
    <w:rsid w:val="001D3BB7"/>
    <w:rsid w:val="001D40D9"/>
    <w:rsid w:val="001D5107"/>
    <w:rsid w:val="001D5347"/>
    <w:rsid w:val="001D539A"/>
    <w:rsid w:val="001D6B20"/>
    <w:rsid w:val="001D70CE"/>
    <w:rsid w:val="001E011C"/>
    <w:rsid w:val="001E0FBC"/>
    <w:rsid w:val="001E1C21"/>
    <w:rsid w:val="001E1F01"/>
    <w:rsid w:val="001E2515"/>
    <w:rsid w:val="001E2A57"/>
    <w:rsid w:val="001E44F3"/>
    <w:rsid w:val="001E486D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232D"/>
    <w:rsid w:val="001F32E3"/>
    <w:rsid w:val="001F3FAE"/>
    <w:rsid w:val="001F4219"/>
    <w:rsid w:val="001F4222"/>
    <w:rsid w:val="001F42FA"/>
    <w:rsid w:val="001F4551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206"/>
    <w:rsid w:val="0021095C"/>
    <w:rsid w:val="00210D78"/>
    <w:rsid w:val="002128FD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10D1"/>
    <w:rsid w:val="002213DD"/>
    <w:rsid w:val="0022189B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2100"/>
    <w:rsid w:val="00232338"/>
    <w:rsid w:val="002340A6"/>
    <w:rsid w:val="002341A6"/>
    <w:rsid w:val="00235532"/>
    <w:rsid w:val="0023567B"/>
    <w:rsid w:val="00235C30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B55"/>
    <w:rsid w:val="00247EF4"/>
    <w:rsid w:val="002507DA"/>
    <w:rsid w:val="002509CD"/>
    <w:rsid w:val="00250A1A"/>
    <w:rsid w:val="00250A22"/>
    <w:rsid w:val="00250FD2"/>
    <w:rsid w:val="0025141B"/>
    <w:rsid w:val="00251A28"/>
    <w:rsid w:val="00251D69"/>
    <w:rsid w:val="0025203A"/>
    <w:rsid w:val="002522B8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334"/>
    <w:rsid w:val="00257D4D"/>
    <w:rsid w:val="00257E27"/>
    <w:rsid w:val="00260030"/>
    <w:rsid w:val="00260BF0"/>
    <w:rsid w:val="00260E9C"/>
    <w:rsid w:val="002619C3"/>
    <w:rsid w:val="002619E1"/>
    <w:rsid w:val="002620E7"/>
    <w:rsid w:val="00262954"/>
    <w:rsid w:val="00264C9B"/>
    <w:rsid w:val="00264CF8"/>
    <w:rsid w:val="00264FEE"/>
    <w:rsid w:val="00266324"/>
    <w:rsid w:val="00266535"/>
    <w:rsid w:val="00266C1C"/>
    <w:rsid w:val="00266C37"/>
    <w:rsid w:val="0026784B"/>
    <w:rsid w:val="002700F8"/>
    <w:rsid w:val="00270168"/>
    <w:rsid w:val="002704E8"/>
    <w:rsid w:val="0027061A"/>
    <w:rsid w:val="002717AE"/>
    <w:rsid w:val="00273556"/>
    <w:rsid w:val="002737FF"/>
    <w:rsid w:val="00273D32"/>
    <w:rsid w:val="002742DA"/>
    <w:rsid w:val="00274BD6"/>
    <w:rsid w:val="00274C0A"/>
    <w:rsid w:val="00275065"/>
    <w:rsid w:val="00275773"/>
    <w:rsid w:val="00276C8E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7DB"/>
    <w:rsid w:val="00282303"/>
    <w:rsid w:val="00282309"/>
    <w:rsid w:val="002829F0"/>
    <w:rsid w:val="00282B2A"/>
    <w:rsid w:val="00282F9B"/>
    <w:rsid w:val="00284596"/>
    <w:rsid w:val="002846D7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2C"/>
    <w:rsid w:val="00291A93"/>
    <w:rsid w:val="00291EB8"/>
    <w:rsid w:val="00292A84"/>
    <w:rsid w:val="00292E37"/>
    <w:rsid w:val="00293231"/>
    <w:rsid w:val="0029355C"/>
    <w:rsid w:val="00293A88"/>
    <w:rsid w:val="00293EFA"/>
    <w:rsid w:val="0029484E"/>
    <w:rsid w:val="00294B65"/>
    <w:rsid w:val="00296308"/>
    <w:rsid w:val="00296B89"/>
    <w:rsid w:val="002A0423"/>
    <w:rsid w:val="002A0471"/>
    <w:rsid w:val="002A0F72"/>
    <w:rsid w:val="002A1030"/>
    <w:rsid w:val="002A17DE"/>
    <w:rsid w:val="002A17E5"/>
    <w:rsid w:val="002A1E67"/>
    <w:rsid w:val="002A1E75"/>
    <w:rsid w:val="002A310E"/>
    <w:rsid w:val="002A332B"/>
    <w:rsid w:val="002A3C26"/>
    <w:rsid w:val="002A4109"/>
    <w:rsid w:val="002A4A8D"/>
    <w:rsid w:val="002A52AA"/>
    <w:rsid w:val="002A5966"/>
    <w:rsid w:val="002A5DBB"/>
    <w:rsid w:val="002A64FE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41"/>
    <w:rsid w:val="002B6BB3"/>
    <w:rsid w:val="002B6F99"/>
    <w:rsid w:val="002B7E44"/>
    <w:rsid w:val="002C014B"/>
    <w:rsid w:val="002C0225"/>
    <w:rsid w:val="002C036A"/>
    <w:rsid w:val="002C080C"/>
    <w:rsid w:val="002C1089"/>
    <w:rsid w:val="002C1446"/>
    <w:rsid w:val="002C17FB"/>
    <w:rsid w:val="002C223F"/>
    <w:rsid w:val="002C2B77"/>
    <w:rsid w:val="002C2B90"/>
    <w:rsid w:val="002C308C"/>
    <w:rsid w:val="002C3C41"/>
    <w:rsid w:val="002C3E82"/>
    <w:rsid w:val="002C44A1"/>
    <w:rsid w:val="002C5017"/>
    <w:rsid w:val="002C548D"/>
    <w:rsid w:val="002C554F"/>
    <w:rsid w:val="002C58A5"/>
    <w:rsid w:val="002C5FD0"/>
    <w:rsid w:val="002C63BA"/>
    <w:rsid w:val="002C648D"/>
    <w:rsid w:val="002D0049"/>
    <w:rsid w:val="002D0181"/>
    <w:rsid w:val="002D0677"/>
    <w:rsid w:val="002D0F75"/>
    <w:rsid w:val="002D159F"/>
    <w:rsid w:val="002D1B10"/>
    <w:rsid w:val="002D27DD"/>
    <w:rsid w:val="002D286C"/>
    <w:rsid w:val="002D2910"/>
    <w:rsid w:val="002D2D81"/>
    <w:rsid w:val="002D3135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6767"/>
    <w:rsid w:val="002D7339"/>
    <w:rsid w:val="002D757F"/>
    <w:rsid w:val="002D7DE6"/>
    <w:rsid w:val="002E01FC"/>
    <w:rsid w:val="002E0332"/>
    <w:rsid w:val="002E0335"/>
    <w:rsid w:val="002E0FF4"/>
    <w:rsid w:val="002E10F9"/>
    <w:rsid w:val="002E1424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5F70"/>
    <w:rsid w:val="002E6887"/>
    <w:rsid w:val="002E75C2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151"/>
    <w:rsid w:val="002F6764"/>
    <w:rsid w:val="002F6B9A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12B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6D3E"/>
    <w:rsid w:val="003174DC"/>
    <w:rsid w:val="00317E3D"/>
    <w:rsid w:val="00320D34"/>
    <w:rsid w:val="00320F31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E9D"/>
    <w:rsid w:val="00325FF7"/>
    <w:rsid w:val="0032621A"/>
    <w:rsid w:val="003264BD"/>
    <w:rsid w:val="00326665"/>
    <w:rsid w:val="00326746"/>
    <w:rsid w:val="0032680D"/>
    <w:rsid w:val="0032730C"/>
    <w:rsid w:val="00327696"/>
    <w:rsid w:val="003278F5"/>
    <w:rsid w:val="00327B7C"/>
    <w:rsid w:val="00327BF4"/>
    <w:rsid w:val="003301D1"/>
    <w:rsid w:val="00330BE6"/>
    <w:rsid w:val="00331DD0"/>
    <w:rsid w:val="00331E8A"/>
    <w:rsid w:val="003334F0"/>
    <w:rsid w:val="00333B43"/>
    <w:rsid w:val="00334A08"/>
    <w:rsid w:val="00334D36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27B"/>
    <w:rsid w:val="00340920"/>
    <w:rsid w:val="00341427"/>
    <w:rsid w:val="00341EBF"/>
    <w:rsid w:val="00342A90"/>
    <w:rsid w:val="00342C35"/>
    <w:rsid w:val="00342DE2"/>
    <w:rsid w:val="00343159"/>
    <w:rsid w:val="00343707"/>
    <w:rsid w:val="00343AA9"/>
    <w:rsid w:val="003447E6"/>
    <w:rsid w:val="00344C4F"/>
    <w:rsid w:val="003452FE"/>
    <w:rsid w:val="003456CD"/>
    <w:rsid w:val="00345B78"/>
    <w:rsid w:val="003469A7"/>
    <w:rsid w:val="00346D5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5960"/>
    <w:rsid w:val="003573B5"/>
    <w:rsid w:val="00357781"/>
    <w:rsid w:val="003604AA"/>
    <w:rsid w:val="00360AC5"/>
    <w:rsid w:val="0036112F"/>
    <w:rsid w:val="00361AB2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70C3"/>
    <w:rsid w:val="0037789E"/>
    <w:rsid w:val="00377B90"/>
    <w:rsid w:val="00380216"/>
    <w:rsid w:val="003802C9"/>
    <w:rsid w:val="00380549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E17"/>
    <w:rsid w:val="00385F75"/>
    <w:rsid w:val="003860A1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43"/>
    <w:rsid w:val="00391E74"/>
    <w:rsid w:val="0039263B"/>
    <w:rsid w:val="0039266E"/>
    <w:rsid w:val="00392F21"/>
    <w:rsid w:val="003939AB"/>
    <w:rsid w:val="003940DE"/>
    <w:rsid w:val="003941C4"/>
    <w:rsid w:val="00394894"/>
    <w:rsid w:val="00394B7F"/>
    <w:rsid w:val="00394C2D"/>
    <w:rsid w:val="0039722D"/>
    <w:rsid w:val="00397EC7"/>
    <w:rsid w:val="003A0835"/>
    <w:rsid w:val="003A0A7A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1515"/>
    <w:rsid w:val="003B16C7"/>
    <w:rsid w:val="003B16E9"/>
    <w:rsid w:val="003B1A1F"/>
    <w:rsid w:val="003B1DAC"/>
    <w:rsid w:val="003B347D"/>
    <w:rsid w:val="003B4224"/>
    <w:rsid w:val="003B43C7"/>
    <w:rsid w:val="003B4563"/>
    <w:rsid w:val="003B46FE"/>
    <w:rsid w:val="003B5612"/>
    <w:rsid w:val="003B5831"/>
    <w:rsid w:val="003B65E7"/>
    <w:rsid w:val="003B6712"/>
    <w:rsid w:val="003B7233"/>
    <w:rsid w:val="003B7D37"/>
    <w:rsid w:val="003C0963"/>
    <w:rsid w:val="003C1168"/>
    <w:rsid w:val="003C1CDC"/>
    <w:rsid w:val="003C2CB8"/>
    <w:rsid w:val="003C362F"/>
    <w:rsid w:val="003C3865"/>
    <w:rsid w:val="003C4591"/>
    <w:rsid w:val="003C4A47"/>
    <w:rsid w:val="003C4C80"/>
    <w:rsid w:val="003C4D44"/>
    <w:rsid w:val="003C568E"/>
    <w:rsid w:val="003C5A79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2A4"/>
    <w:rsid w:val="003E593A"/>
    <w:rsid w:val="003E599D"/>
    <w:rsid w:val="003E59C4"/>
    <w:rsid w:val="003E65C7"/>
    <w:rsid w:val="003E7159"/>
    <w:rsid w:val="003E7895"/>
    <w:rsid w:val="003F0EAA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1AB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0363"/>
    <w:rsid w:val="00411298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1589"/>
    <w:rsid w:val="004215C0"/>
    <w:rsid w:val="00421671"/>
    <w:rsid w:val="00421ABE"/>
    <w:rsid w:val="00422D41"/>
    <w:rsid w:val="00423420"/>
    <w:rsid w:val="004234F5"/>
    <w:rsid w:val="00423858"/>
    <w:rsid w:val="00424347"/>
    <w:rsid w:val="0042492D"/>
    <w:rsid w:val="00425444"/>
    <w:rsid w:val="004255BB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714"/>
    <w:rsid w:val="004339E4"/>
    <w:rsid w:val="00434BAB"/>
    <w:rsid w:val="00434BDB"/>
    <w:rsid w:val="00434C15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AD4"/>
    <w:rsid w:val="00451062"/>
    <w:rsid w:val="004516A5"/>
    <w:rsid w:val="0045198A"/>
    <w:rsid w:val="0045350C"/>
    <w:rsid w:val="00453F71"/>
    <w:rsid w:val="00454204"/>
    <w:rsid w:val="00454F3E"/>
    <w:rsid w:val="004558D9"/>
    <w:rsid w:val="00455B92"/>
    <w:rsid w:val="00456A61"/>
    <w:rsid w:val="00456E74"/>
    <w:rsid w:val="00457609"/>
    <w:rsid w:val="00457867"/>
    <w:rsid w:val="00457E90"/>
    <w:rsid w:val="0046076F"/>
    <w:rsid w:val="004609D8"/>
    <w:rsid w:val="004612A6"/>
    <w:rsid w:val="0046141E"/>
    <w:rsid w:val="00461D2F"/>
    <w:rsid w:val="00462113"/>
    <w:rsid w:val="00462418"/>
    <w:rsid w:val="004625BB"/>
    <w:rsid w:val="0046270C"/>
    <w:rsid w:val="00462FE2"/>
    <w:rsid w:val="00463225"/>
    <w:rsid w:val="004634A0"/>
    <w:rsid w:val="0046372B"/>
    <w:rsid w:val="0046511D"/>
    <w:rsid w:val="004659C2"/>
    <w:rsid w:val="00465A01"/>
    <w:rsid w:val="00466492"/>
    <w:rsid w:val="00466524"/>
    <w:rsid w:val="00466600"/>
    <w:rsid w:val="00466639"/>
    <w:rsid w:val="00470205"/>
    <w:rsid w:val="00471196"/>
    <w:rsid w:val="004725F4"/>
    <w:rsid w:val="0047299F"/>
    <w:rsid w:val="00473365"/>
    <w:rsid w:val="004736C4"/>
    <w:rsid w:val="00473955"/>
    <w:rsid w:val="00474135"/>
    <w:rsid w:val="004741EC"/>
    <w:rsid w:val="004741F1"/>
    <w:rsid w:val="0047615A"/>
    <w:rsid w:val="00476604"/>
    <w:rsid w:val="00476EBB"/>
    <w:rsid w:val="00476F2E"/>
    <w:rsid w:val="0047776D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8FC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A026E"/>
    <w:rsid w:val="004A03BD"/>
    <w:rsid w:val="004A06E2"/>
    <w:rsid w:val="004A093B"/>
    <w:rsid w:val="004A0E9A"/>
    <w:rsid w:val="004A16D1"/>
    <w:rsid w:val="004A170D"/>
    <w:rsid w:val="004A1A3F"/>
    <w:rsid w:val="004A1B08"/>
    <w:rsid w:val="004A1E6A"/>
    <w:rsid w:val="004A2DA6"/>
    <w:rsid w:val="004A2E5E"/>
    <w:rsid w:val="004A3B4C"/>
    <w:rsid w:val="004A3DD4"/>
    <w:rsid w:val="004A407B"/>
    <w:rsid w:val="004A4C82"/>
    <w:rsid w:val="004A4ECD"/>
    <w:rsid w:val="004A5183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D21"/>
    <w:rsid w:val="004B2FD7"/>
    <w:rsid w:val="004B3654"/>
    <w:rsid w:val="004B384A"/>
    <w:rsid w:val="004B40E7"/>
    <w:rsid w:val="004B468D"/>
    <w:rsid w:val="004B5380"/>
    <w:rsid w:val="004B5C0C"/>
    <w:rsid w:val="004B5E8C"/>
    <w:rsid w:val="004B634E"/>
    <w:rsid w:val="004C0DE5"/>
    <w:rsid w:val="004C10B0"/>
    <w:rsid w:val="004C10D9"/>
    <w:rsid w:val="004C1196"/>
    <w:rsid w:val="004C1C35"/>
    <w:rsid w:val="004C36EF"/>
    <w:rsid w:val="004C3B9A"/>
    <w:rsid w:val="004C404A"/>
    <w:rsid w:val="004C44E3"/>
    <w:rsid w:val="004C4F9F"/>
    <w:rsid w:val="004C50A5"/>
    <w:rsid w:val="004C50BB"/>
    <w:rsid w:val="004C6361"/>
    <w:rsid w:val="004C65E3"/>
    <w:rsid w:val="004C6F9A"/>
    <w:rsid w:val="004C702F"/>
    <w:rsid w:val="004C7510"/>
    <w:rsid w:val="004D0AEE"/>
    <w:rsid w:val="004D1AAC"/>
    <w:rsid w:val="004D2518"/>
    <w:rsid w:val="004D2C70"/>
    <w:rsid w:val="004D2E2D"/>
    <w:rsid w:val="004D4104"/>
    <w:rsid w:val="004D4837"/>
    <w:rsid w:val="004D546A"/>
    <w:rsid w:val="004D5497"/>
    <w:rsid w:val="004D5C91"/>
    <w:rsid w:val="004D69EB"/>
    <w:rsid w:val="004D6FC9"/>
    <w:rsid w:val="004D747B"/>
    <w:rsid w:val="004D79C4"/>
    <w:rsid w:val="004D7B37"/>
    <w:rsid w:val="004E00EF"/>
    <w:rsid w:val="004E0781"/>
    <w:rsid w:val="004E091C"/>
    <w:rsid w:val="004E0BCC"/>
    <w:rsid w:val="004E19AE"/>
    <w:rsid w:val="004E1A58"/>
    <w:rsid w:val="004E1D49"/>
    <w:rsid w:val="004E2598"/>
    <w:rsid w:val="004E3092"/>
    <w:rsid w:val="004E36C0"/>
    <w:rsid w:val="004E3A0C"/>
    <w:rsid w:val="004E3A93"/>
    <w:rsid w:val="004E4067"/>
    <w:rsid w:val="004E49F8"/>
    <w:rsid w:val="004E5630"/>
    <w:rsid w:val="004E58C5"/>
    <w:rsid w:val="004E592F"/>
    <w:rsid w:val="004E66F5"/>
    <w:rsid w:val="004E68FA"/>
    <w:rsid w:val="004F0034"/>
    <w:rsid w:val="004F00F7"/>
    <w:rsid w:val="004F1744"/>
    <w:rsid w:val="004F1A12"/>
    <w:rsid w:val="004F1A7A"/>
    <w:rsid w:val="004F2397"/>
    <w:rsid w:val="004F23BB"/>
    <w:rsid w:val="004F31E0"/>
    <w:rsid w:val="004F3283"/>
    <w:rsid w:val="004F3CAE"/>
    <w:rsid w:val="004F3F09"/>
    <w:rsid w:val="004F49F6"/>
    <w:rsid w:val="004F5087"/>
    <w:rsid w:val="004F5A9C"/>
    <w:rsid w:val="004F6351"/>
    <w:rsid w:val="004F64AA"/>
    <w:rsid w:val="004F6FB9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734F"/>
    <w:rsid w:val="00507936"/>
    <w:rsid w:val="00507BE9"/>
    <w:rsid w:val="00510013"/>
    <w:rsid w:val="005101C1"/>
    <w:rsid w:val="0051031F"/>
    <w:rsid w:val="00511E21"/>
    <w:rsid w:val="00511E6F"/>
    <w:rsid w:val="00512374"/>
    <w:rsid w:val="00512429"/>
    <w:rsid w:val="00512DF4"/>
    <w:rsid w:val="00512FF4"/>
    <w:rsid w:val="00513542"/>
    <w:rsid w:val="00513D46"/>
    <w:rsid w:val="00513D51"/>
    <w:rsid w:val="00514CF4"/>
    <w:rsid w:val="00515392"/>
    <w:rsid w:val="0051571F"/>
    <w:rsid w:val="005157D1"/>
    <w:rsid w:val="00515A42"/>
    <w:rsid w:val="0051736D"/>
    <w:rsid w:val="00520A2D"/>
    <w:rsid w:val="00520F98"/>
    <w:rsid w:val="0052108C"/>
    <w:rsid w:val="00521619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FCF"/>
    <w:rsid w:val="005271ED"/>
    <w:rsid w:val="005273A3"/>
    <w:rsid w:val="00527700"/>
    <w:rsid w:val="005279C1"/>
    <w:rsid w:val="0053039B"/>
    <w:rsid w:val="00530AE2"/>
    <w:rsid w:val="005316D5"/>
    <w:rsid w:val="00531B0C"/>
    <w:rsid w:val="00531E56"/>
    <w:rsid w:val="005326BA"/>
    <w:rsid w:val="00532A39"/>
    <w:rsid w:val="00532CCB"/>
    <w:rsid w:val="00532F9D"/>
    <w:rsid w:val="005337B0"/>
    <w:rsid w:val="00533D8D"/>
    <w:rsid w:val="00534275"/>
    <w:rsid w:val="00534574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FB7"/>
    <w:rsid w:val="00541ED1"/>
    <w:rsid w:val="005424F4"/>
    <w:rsid w:val="00542631"/>
    <w:rsid w:val="00543161"/>
    <w:rsid w:val="005432BE"/>
    <w:rsid w:val="0054341E"/>
    <w:rsid w:val="00544347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47FCF"/>
    <w:rsid w:val="00550072"/>
    <w:rsid w:val="0055286F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8BB"/>
    <w:rsid w:val="00557C67"/>
    <w:rsid w:val="00560089"/>
    <w:rsid w:val="005600ED"/>
    <w:rsid w:val="00560937"/>
    <w:rsid w:val="00560EC0"/>
    <w:rsid w:val="00560F09"/>
    <w:rsid w:val="00560F3D"/>
    <w:rsid w:val="00561D40"/>
    <w:rsid w:val="00561E22"/>
    <w:rsid w:val="00562312"/>
    <w:rsid w:val="00562389"/>
    <w:rsid w:val="0056293F"/>
    <w:rsid w:val="00562A99"/>
    <w:rsid w:val="005638E2"/>
    <w:rsid w:val="00563CE6"/>
    <w:rsid w:val="00563EE4"/>
    <w:rsid w:val="00564778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60E"/>
    <w:rsid w:val="00570778"/>
    <w:rsid w:val="00570AF4"/>
    <w:rsid w:val="00570FB2"/>
    <w:rsid w:val="0057162A"/>
    <w:rsid w:val="005729CC"/>
    <w:rsid w:val="005738FD"/>
    <w:rsid w:val="00574BE4"/>
    <w:rsid w:val="00574C8E"/>
    <w:rsid w:val="00574FD5"/>
    <w:rsid w:val="0057534C"/>
    <w:rsid w:val="005760B4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2B64"/>
    <w:rsid w:val="00584125"/>
    <w:rsid w:val="00584EC4"/>
    <w:rsid w:val="00585321"/>
    <w:rsid w:val="00585A30"/>
    <w:rsid w:val="00585DE5"/>
    <w:rsid w:val="00586281"/>
    <w:rsid w:val="0058663A"/>
    <w:rsid w:val="00586658"/>
    <w:rsid w:val="00587161"/>
    <w:rsid w:val="00587B6B"/>
    <w:rsid w:val="00590029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374A"/>
    <w:rsid w:val="005937F1"/>
    <w:rsid w:val="00594002"/>
    <w:rsid w:val="00594412"/>
    <w:rsid w:val="00594559"/>
    <w:rsid w:val="005957D5"/>
    <w:rsid w:val="00596F92"/>
    <w:rsid w:val="00597BE9"/>
    <w:rsid w:val="00597CEF"/>
    <w:rsid w:val="00597DCA"/>
    <w:rsid w:val="005A01E6"/>
    <w:rsid w:val="005A0D79"/>
    <w:rsid w:val="005A0E21"/>
    <w:rsid w:val="005A1339"/>
    <w:rsid w:val="005A22A1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734B"/>
    <w:rsid w:val="005B054D"/>
    <w:rsid w:val="005B0CD3"/>
    <w:rsid w:val="005B19E0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124B"/>
    <w:rsid w:val="005C1A2F"/>
    <w:rsid w:val="005C1F18"/>
    <w:rsid w:val="005C253C"/>
    <w:rsid w:val="005C31DD"/>
    <w:rsid w:val="005C373D"/>
    <w:rsid w:val="005C4034"/>
    <w:rsid w:val="005C426D"/>
    <w:rsid w:val="005C5265"/>
    <w:rsid w:val="005C5973"/>
    <w:rsid w:val="005C6297"/>
    <w:rsid w:val="005C67F3"/>
    <w:rsid w:val="005C6E84"/>
    <w:rsid w:val="005C721D"/>
    <w:rsid w:val="005C771C"/>
    <w:rsid w:val="005C7947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D61"/>
    <w:rsid w:val="005D3F52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F88"/>
    <w:rsid w:val="005D6FD1"/>
    <w:rsid w:val="005E0101"/>
    <w:rsid w:val="005E0788"/>
    <w:rsid w:val="005E0A3E"/>
    <w:rsid w:val="005E0E4E"/>
    <w:rsid w:val="005E1053"/>
    <w:rsid w:val="005E120C"/>
    <w:rsid w:val="005E13AE"/>
    <w:rsid w:val="005E1D9D"/>
    <w:rsid w:val="005E2413"/>
    <w:rsid w:val="005E285E"/>
    <w:rsid w:val="005E2E64"/>
    <w:rsid w:val="005E34E6"/>
    <w:rsid w:val="005E3550"/>
    <w:rsid w:val="005E361C"/>
    <w:rsid w:val="005E3B08"/>
    <w:rsid w:val="005E4197"/>
    <w:rsid w:val="005E4217"/>
    <w:rsid w:val="005E55D4"/>
    <w:rsid w:val="005E5A46"/>
    <w:rsid w:val="005E5AE1"/>
    <w:rsid w:val="005E5FBA"/>
    <w:rsid w:val="005E6192"/>
    <w:rsid w:val="005E63D1"/>
    <w:rsid w:val="005E6918"/>
    <w:rsid w:val="005E7906"/>
    <w:rsid w:val="005F0302"/>
    <w:rsid w:val="005F0706"/>
    <w:rsid w:val="005F082F"/>
    <w:rsid w:val="005F091C"/>
    <w:rsid w:val="005F0C8E"/>
    <w:rsid w:val="005F0E9D"/>
    <w:rsid w:val="005F1568"/>
    <w:rsid w:val="005F19D0"/>
    <w:rsid w:val="005F1F1E"/>
    <w:rsid w:val="005F289F"/>
    <w:rsid w:val="005F454C"/>
    <w:rsid w:val="005F4D81"/>
    <w:rsid w:val="005F4EC0"/>
    <w:rsid w:val="005F5C4C"/>
    <w:rsid w:val="005F6716"/>
    <w:rsid w:val="00600627"/>
    <w:rsid w:val="006008B8"/>
    <w:rsid w:val="00600D01"/>
    <w:rsid w:val="00601648"/>
    <w:rsid w:val="0060385F"/>
    <w:rsid w:val="00603C95"/>
    <w:rsid w:val="00604380"/>
    <w:rsid w:val="00604669"/>
    <w:rsid w:val="0060484C"/>
    <w:rsid w:val="00604E04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2FE"/>
    <w:rsid w:val="00610A6B"/>
    <w:rsid w:val="00611B9A"/>
    <w:rsid w:val="006120A7"/>
    <w:rsid w:val="0061257B"/>
    <w:rsid w:val="0061288D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CF1"/>
    <w:rsid w:val="006168EE"/>
    <w:rsid w:val="00616CF9"/>
    <w:rsid w:val="00616FB1"/>
    <w:rsid w:val="006170A3"/>
    <w:rsid w:val="0061728A"/>
    <w:rsid w:val="00617486"/>
    <w:rsid w:val="00617D1E"/>
    <w:rsid w:val="00620520"/>
    <w:rsid w:val="00620CAB"/>
    <w:rsid w:val="00621071"/>
    <w:rsid w:val="006219C3"/>
    <w:rsid w:val="00621A44"/>
    <w:rsid w:val="00622009"/>
    <w:rsid w:val="00622207"/>
    <w:rsid w:val="006225F1"/>
    <w:rsid w:val="00622A0A"/>
    <w:rsid w:val="006238A2"/>
    <w:rsid w:val="00623BFC"/>
    <w:rsid w:val="006252BB"/>
    <w:rsid w:val="0062540A"/>
    <w:rsid w:val="0062611D"/>
    <w:rsid w:val="0062630F"/>
    <w:rsid w:val="0062650F"/>
    <w:rsid w:val="00627051"/>
    <w:rsid w:val="00630180"/>
    <w:rsid w:val="0063037A"/>
    <w:rsid w:val="0063038A"/>
    <w:rsid w:val="006308FD"/>
    <w:rsid w:val="006309A3"/>
    <w:rsid w:val="00630BB4"/>
    <w:rsid w:val="00630DA9"/>
    <w:rsid w:val="00631CB0"/>
    <w:rsid w:val="006327ED"/>
    <w:rsid w:val="00632CF5"/>
    <w:rsid w:val="00632FC6"/>
    <w:rsid w:val="00633C9B"/>
    <w:rsid w:val="00634358"/>
    <w:rsid w:val="00634386"/>
    <w:rsid w:val="006351E0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59E"/>
    <w:rsid w:val="00642900"/>
    <w:rsid w:val="006432E0"/>
    <w:rsid w:val="00643DB6"/>
    <w:rsid w:val="00643E22"/>
    <w:rsid w:val="00644806"/>
    <w:rsid w:val="00644939"/>
    <w:rsid w:val="00644C2B"/>
    <w:rsid w:val="00644F7E"/>
    <w:rsid w:val="00645BD1"/>
    <w:rsid w:val="00645D71"/>
    <w:rsid w:val="00645E5C"/>
    <w:rsid w:val="00646D8A"/>
    <w:rsid w:val="00646F95"/>
    <w:rsid w:val="006471B0"/>
    <w:rsid w:val="006472DF"/>
    <w:rsid w:val="006472E3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4B17"/>
    <w:rsid w:val="0065529F"/>
    <w:rsid w:val="0065557A"/>
    <w:rsid w:val="00655615"/>
    <w:rsid w:val="00656E04"/>
    <w:rsid w:val="00657949"/>
    <w:rsid w:val="00657CF3"/>
    <w:rsid w:val="006603A3"/>
    <w:rsid w:val="00660C5C"/>
    <w:rsid w:val="00660C61"/>
    <w:rsid w:val="00660EAF"/>
    <w:rsid w:val="00661B08"/>
    <w:rsid w:val="006625CE"/>
    <w:rsid w:val="0066269F"/>
    <w:rsid w:val="00662924"/>
    <w:rsid w:val="006630F5"/>
    <w:rsid w:val="00663537"/>
    <w:rsid w:val="00663920"/>
    <w:rsid w:val="00663D66"/>
    <w:rsid w:val="00663FEB"/>
    <w:rsid w:val="00664109"/>
    <w:rsid w:val="00664D7E"/>
    <w:rsid w:val="00665C2D"/>
    <w:rsid w:val="00665E12"/>
    <w:rsid w:val="00666755"/>
    <w:rsid w:val="00666DD6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54"/>
    <w:rsid w:val="006841CE"/>
    <w:rsid w:val="00684D35"/>
    <w:rsid w:val="00685097"/>
    <w:rsid w:val="0068515D"/>
    <w:rsid w:val="006852E7"/>
    <w:rsid w:val="006875B8"/>
    <w:rsid w:val="00687B1A"/>
    <w:rsid w:val="00687CF8"/>
    <w:rsid w:val="00687D59"/>
    <w:rsid w:val="00687E45"/>
    <w:rsid w:val="00690703"/>
    <w:rsid w:val="00691547"/>
    <w:rsid w:val="006920A0"/>
    <w:rsid w:val="006925F2"/>
    <w:rsid w:val="00692BF0"/>
    <w:rsid w:val="00692EC8"/>
    <w:rsid w:val="00693ADD"/>
    <w:rsid w:val="0069450C"/>
    <w:rsid w:val="00694A21"/>
    <w:rsid w:val="00694C82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378"/>
    <w:rsid w:val="006A1F37"/>
    <w:rsid w:val="006A3E3A"/>
    <w:rsid w:val="006A3E7D"/>
    <w:rsid w:val="006A4520"/>
    <w:rsid w:val="006A4D82"/>
    <w:rsid w:val="006A5B79"/>
    <w:rsid w:val="006A617D"/>
    <w:rsid w:val="006A7443"/>
    <w:rsid w:val="006A7B1D"/>
    <w:rsid w:val="006A7CDB"/>
    <w:rsid w:val="006A7D2C"/>
    <w:rsid w:val="006B16B0"/>
    <w:rsid w:val="006B183A"/>
    <w:rsid w:val="006B19E0"/>
    <w:rsid w:val="006B21CD"/>
    <w:rsid w:val="006B24B9"/>
    <w:rsid w:val="006B2C9A"/>
    <w:rsid w:val="006B378F"/>
    <w:rsid w:val="006B4722"/>
    <w:rsid w:val="006B5297"/>
    <w:rsid w:val="006B532D"/>
    <w:rsid w:val="006B5514"/>
    <w:rsid w:val="006B61E2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F7A"/>
    <w:rsid w:val="006C3910"/>
    <w:rsid w:val="006C42E4"/>
    <w:rsid w:val="006C43D5"/>
    <w:rsid w:val="006C493E"/>
    <w:rsid w:val="006C4BDC"/>
    <w:rsid w:val="006C4EE0"/>
    <w:rsid w:val="006C5974"/>
    <w:rsid w:val="006C657C"/>
    <w:rsid w:val="006C6829"/>
    <w:rsid w:val="006C69B2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3314"/>
    <w:rsid w:val="006D354C"/>
    <w:rsid w:val="006D3C8D"/>
    <w:rsid w:val="006D4447"/>
    <w:rsid w:val="006D494F"/>
    <w:rsid w:val="006D4D07"/>
    <w:rsid w:val="006D5919"/>
    <w:rsid w:val="006D5A72"/>
    <w:rsid w:val="006D5C48"/>
    <w:rsid w:val="006D66A4"/>
    <w:rsid w:val="006D66C2"/>
    <w:rsid w:val="006D68E9"/>
    <w:rsid w:val="006D7034"/>
    <w:rsid w:val="006E16AA"/>
    <w:rsid w:val="006E1705"/>
    <w:rsid w:val="006E2D51"/>
    <w:rsid w:val="006E2DA2"/>
    <w:rsid w:val="006E2DA6"/>
    <w:rsid w:val="006E405D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27D1"/>
    <w:rsid w:val="006F32E9"/>
    <w:rsid w:val="006F34CC"/>
    <w:rsid w:val="006F3B7D"/>
    <w:rsid w:val="006F43C4"/>
    <w:rsid w:val="006F451E"/>
    <w:rsid w:val="006F4BB6"/>
    <w:rsid w:val="006F52BE"/>
    <w:rsid w:val="006F562F"/>
    <w:rsid w:val="006F5E67"/>
    <w:rsid w:val="006F617A"/>
    <w:rsid w:val="006F699E"/>
    <w:rsid w:val="006F7202"/>
    <w:rsid w:val="006F7291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6A9"/>
    <w:rsid w:val="00704EAD"/>
    <w:rsid w:val="0070573A"/>
    <w:rsid w:val="0070577F"/>
    <w:rsid w:val="00706422"/>
    <w:rsid w:val="00706608"/>
    <w:rsid w:val="0070686D"/>
    <w:rsid w:val="00706931"/>
    <w:rsid w:val="00706B8F"/>
    <w:rsid w:val="007072C9"/>
    <w:rsid w:val="00707D63"/>
    <w:rsid w:val="007106D0"/>
    <w:rsid w:val="00711C35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B36"/>
    <w:rsid w:val="00725B87"/>
    <w:rsid w:val="00725EB1"/>
    <w:rsid w:val="00726535"/>
    <w:rsid w:val="00726C03"/>
    <w:rsid w:val="00727EC0"/>
    <w:rsid w:val="00730195"/>
    <w:rsid w:val="00730650"/>
    <w:rsid w:val="00730DF6"/>
    <w:rsid w:val="00731201"/>
    <w:rsid w:val="007331E5"/>
    <w:rsid w:val="00733250"/>
    <w:rsid w:val="0073393F"/>
    <w:rsid w:val="00733C14"/>
    <w:rsid w:val="00733FA5"/>
    <w:rsid w:val="00734B8B"/>
    <w:rsid w:val="00734F12"/>
    <w:rsid w:val="007357EC"/>
    <w:rsid w:val="00735909"/>
    <w:rsid w:val="00736193"/>
    <w:rsid w:val="007362FF"/>
    <w:rsid w:val="00736550"/>
    <w:rsid w:val="0073732D"/>
    <w:rsid w:val="00737344"/>
    <w:rsid w:val="00740586"/>
    <w:rsid w:val="0074094C"/>
    <w:rsid w:val="007409F6"/>
    <w:rsid w:val="00740B84"/>
    <w:rsid w:val="00741940"/>
    <w:rsid w:val="00741C8A"/>
    <w:rsid w:val="007420EB"/>
    <w:rsid w:val="00742D68"/>
    <w:rsid w:val="007434A0"/>
    <w:rsid w:val="00743A81"/>
    <w:rsid w:val="00744F33"/>
    <w:rsid w:val="007453EB"/>
    <w:rsid w:val="007459A7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7940"/>
    <w:rsid w:val="0076022F"/>
    <w:rsid w:val="0076061C"/>
    <w:rsid w:val="00760691"/>
    <w:rsid w:val="00761C26"/>
    <w:rsid w:val="00762079"/>
    <w:rsid w:val="007630B8"/>
    <w:rsid w:val="00763718"/>
    <w:rsid w:val="00763C5B"/>
    <w:rsid w:val="00763FC1"/>
    <w:rsid w:val="007657FA"/>
    <w:rsid w:val="00765A15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5AB"/>
    <w:rsid w:val="0077288E"/>
    <w:rsid w:val="0077296F"/>
    <w:rsid w:val="0077298A"/>
    <w:rsid w:val="00772D94"/>
    <w:rsid w:val="0077369C"/>
    <w:rsid w:val="00773700"/>
    <w:rsid w:val="00773A33"/>
    <w:rsid w:val="00773A9E"/>
    <w:rsid w:val="007742C4"/>
    <w:rsid w:val="00775C76"/>
    <w:rsid w:val="007801BB"/>
    <w:rsid w:val="0078146E"/>
    <w:rsid w:val="00782664"/>
    <w:rsid w:val="007829BC"/>
    <w:rsid w:val="00782D87"/>
    <w:rsid w:val="00783796"/>
    <w:rsid w:val="00783944"/>
    <w:rsid w:val="00783965"/>
    <w:rsid w:val="007839F9"/>
    <w:rsid w:val="00783FD8"/>
    <w:rsid w:val="00784529"/>
    <w:rsid w:val="007868FD"/>
    <w:rsid w:val="007869AB"/>
    <w:rsid w:val="00786D81"/>
    <w:rsid w:val="00787729"/>
    <w:rsid w:val="007878DA"/>
    <w:rsid w:val="00790698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AB2"/>
    <w:rsid w:val="0079402A"/>
    <w:rsid w:val="0079434C"/>
    <w:rsid w:val="0079454E"/>
    <w:rsid w:val="007968A9"/>
    <w:rsid w:val="00796D6D"/>
    <w:rsid w:val="00797433"/>
    <w:rsid w:val="007974CD"/>
    <w:rsid w:val="00797683"/>
    <w:rsid w:val="007A036B"/>
    <w:rsid w:val="007A0413"/>
    <w:rsid w:val="007A0705"/>
    <w:rsid w:val="007A15C9"/>
    <w:rsid w:val="007A189A"/>
    <w:rsid w:val="007A22AF"/>
    <w:rsid w:val="007A266A"/>
    <w:rsid w:val="007A4392"/>
    <w:rsid w:val="007A4E50"/>
    <w:rsid w:val="007A5E76"/>
    <w:rsid w:val="007A64EE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305D"/>
    <w:rsid w:val="007B4CA7"/>
    <w:rsid w:val="007B5FFE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332F"/>
    <w:rsid w:val="007C3895"/>
    <w:rsid w:val="007C38A7"/>
    <w:rsid w:val="007C3976"/>
    <w:rsid w:val="007C3E5F"/>
    <w:rsid w:val="007C521E"/>
    <w:rsid w:val="007C5530"/>
    <w:rsid w:val="007C6018"/>
    <w:rsid w:val="007C64BA"/>
    <w:rsid w:val="007C673A"/>
    <w:rsid w:val="007C6752"/>
    <w:rsid w:val="007C73CC"/>
    <w:rsid w:val="007C7416"/>
    <w:rsid w:val="007C7E51"/>
    <w:rsid w:val="007C7EDF"/>
    <w:rsid w:val="007D0735"/>
    <w:rsid w:val="007D0B47"/>
    <w:rsid w:val="007D138B"/>
    <w:rsid w:val="007D280C"/>
    <w:rsid w:val="007D3052"/>
    <w:rsid w:val="007D31A7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ABC"/>
    <w:rsid w:val="007E0B15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332"/>
    <w:rsid w:val="007F5D2E"/>
    <w:rsid w:val="007F5E10"/>
    <w:rsid w:val="007F64A4"/>
    <w:rsid w:val="007F669F"/>
    <w:rsid w:val="007F6B5B"/>
    <w:rsid w:val="007F6CF8"/>
    <w:rsid w:val="007F720A"/>
    <w:rsid w:val="007F7DE1"/>
    <w:rsid w:val="007F7E32"/>
    <w:rsid w:val="00800564"/>
    <w:rsid w:val="0080131B"/>
    <w:rsid w:val="0080170A"/>
    <w:rsid w:val="00801DFE"/>
    <w:rsid w:val="00801EDD"/>
    <w:rsid w:val="008023AE"/>
    <w:rsid w:val="00802402"/>
    <w:rsid w:val="0080262C"/>
    <w:rsid w:val="00803354"/>
    <w:rsid w:val="0080386C"/>
    <w:rsid w:val="008038B1"/>
    <w:rsid w:val="00803BB1"/>
    <w:rsid w:val="00804249"/>
    <w:rsid w:val="008044D6"/>
    <w:rsid w:val="0080455E"/>
    <w:rsid w:val="008045B4"/>
    <w:rsid w:val="00804BF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4550"/>
    <w:rsid w:val="0081461A"/>
    <w:rsid w:val="0081501D"/>
    <w:rsid w:val="008163E3"/>
    <w:rsid w:val="00816829"/>
    <w:rsid w:val="008169CA"/>
    <w:rsid w:val="0081734D"/>
    <w:rsid w:val="008177FC"/>
    <w:rsid w:val="008200B4"/>
    <w:rsid w:val="0082072A"/>
    <w:rsid w:val="008219EA"/>
    <w:rsid w:val="00821F7B"/>
    <w:rsid w:val="00822447"/>
    <w:rsid w:val="00822761"/>
    <w:rsid w:val="008235A1"/>
    <w:rsid w:val="008246C2"/>
    <w:rsid w:val="00824B23"/>
    <w:rsid w:val="00824BC0"/>
    <w:rsid w:val="008251FB"/>
    <w:rsid w:val="00825396"/>
    <w:rsid w:val="00825414"/>
    <w:rsid w:val="0082593A"/>
    <w:rsid w:val="0082632B"/>
    <w:rsid w:val="00826A9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2F9"/>
    <w:rsid w:val="00842722"/>
    <w:rsid w:val="008429E3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D3E"/>
    <w:rsid w:val="00846D4F"/>
    <w:rsid w:val="00846F11"/>
    <w:rsid w:val="0084711E"/>
    <w:rsid w:val="00847E53"/>
    <w:rsid w:val="00850872"/>
    <w:rsid w:val="00852463"/>
    <w:rsid w:val="008526CF"/>
    <w:rsid w:val="00852E10"/>
    <w:rsid w:val="0085347D"/>
    <w:rsid w:val="0085442E"/>
    <w:rsid w:val="00854B4B"/>
    <w:rsid w:val="00854C80"/>
    <w:rsid w:val="00854ED2"/>
    <w:rsid w:val="008554D3"/>
    <w:rsid w:val="00855B98"/>
    <w:rsid w:val="00855F6B"/>
    <w:rsid w:val="0085659D"/>
    <w:rsid w:val="00856878"/>
    <w:rsid w:val="00856965"/>
    <w:rsid w:val="00856BCB"/>
    <w:rsid w:val="00856E36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28BB"/>
    <w:rsid w:val="00862AC1"/>
    <w:rsid w:val="00862B2D"/>
    <w:rsid w:val="00862E29"/>
    <w:rsid w:val="00864834"/>
    <w:rsid w:val="00864B0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E3"/>
    <w:rsid w:val="00871B0C"/>
    <w:rsid w:val="00871BB0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4B09"/>
    <w:rsid w:val="00884B2A"/>
    <w:rsid w:val="00885B0C"/>
    <w:rsid w:val="00886082"/>
    <w:rsid w:val="0088629D"/>
    <w:rsid w:val="00886753"/>
    <w:rsid w:val="00886804"/>
    <w:rsid w:val="0088797D"/>
    <w:rsid w:val="00887D04"/>
    <w:rsid w:val="00887F19"/>
    <w:rsid w:val="00890170"/>
    <w:rsid w:val="008908C6"/>
    <w:rsid w:val="008909AC"/>
    <w:rsid w:val="008913B6"/>
    <w:rsid w:val="00891502"/>
    <w:rsid w:val="0089207F"/>
    <w:rsid w:val="008928E3"/>
    <w:rsid w:val="00892F20"/>
    <w:rsid w:val="008931F0"/>
    <w:rsid w:val="00893E1C"/>
    <w:rsid w:val="00893F4B"/>
    <w:rsid w:val="00894325"/>
    <w:rsid w:val="008943E8"/>
    <w:rsid w:val="008947F6"/>
    <w:rsid w:val="00895118"/>
    <w:rsid w:val="0089578A"/>
    <w:rsid w:val="00895C85"/>
    <w:rsid w:val="00896579"/>
    <w:rsid w:val="0089696F"/>
    <w:rsid w:val="00896A12"/>
    <w:rsid w:val="00896ABA"/>
    <w:rsid w:val="00896B76"/>
    <w:rsid w:val="00897281"/>
    <w:rsid w:val="00897CF3"/>
    <w:rsid w:val="00897E53"/>
    <w:rsid w:val="008A08BE"/>
    <w:rsid w:val="008A145A"/>
    <w:rsid w:val="008A1AC7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C30"/>
    <w:rsid w:val="008A6EFE"/>
    <w:rsid w:val="008A72CE"/>
    <w:rsid w:val="008A74BD"/>
    <w:rsid w:val="008A783F"/>
    <w:rsid w:val="008B00F4"/>
    <w:rsid w:val="008B0C0F"/>
    <w:rsid w:val="008B109B"/>
    <w:rsid w:val="008B10E1"/>
    <w:rsid w:val="008B1539"/>
    <w:rsid w:val="008B1F29"/>
    <w:rsid w:val="008B249E"/>
    <w:rsid w:val="008B2628"/>
    <w:rsid w:val="008B27AF"/>
    <w:rsid w:val="008B2E1F"/>
    <w:rsid w:val="008B2FA1"/>
    <w:rsid w:val="008B3D2C"/>
    <w:rsid w:val="008B48B0"/>
    <w:rsid w:val="008B4BA3"/>
    <w:rsid w:val="008B50E3"/>
    <w:rsid w:val="008B590F"/>
    <w:rsid w:val="008B5D37"/>
    <w:rsid w:val="008B5EE5"/>
    <w:rsid w:val="008B60CA"/>
    <w:rsid w:val="008B6E13"/>
    <w:rsid w:val="008B6F24"/>
    <w:rsid w:val="008B71E5"/>
    <w:rsid w:val="008B7C4D"/>
    <w:rsid w:val="008C0302"/>
    <w:rsid w:val="008C07ED"/>
    <w:rsid w:val="008C0DF7"/>
    <w:rsid w:val="008C0EE4"/>
    <w:rsid w:val="008C120E"/>
    <w:rsid w:val="008C12AF"/>
    <w:rsid w:val="008C1427"/>
    <w:rsid w:val="008C1500"/>
    <w:rsid w:val="008C199A"/>
    <w:rsid w:val="008C214B"/>
    <w:rsid w:val="008C243E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6308"/>
    <w:rsid w:val="008C67FD"/>
    <w:rsid w:val="008C6F47"/>
    <w:rsid w:val="008C72C6"/>
    <w:rsid w:val="008D0298"/>
    <w:rsid w:val="008D1318"/>
    <w:rsid w:val="008D4398"/>
    <w:rsid w:val="008D4C25"/>
    <w:rsid w:val="008D5D15"/>
    <w:rsid w:val="008D5D20"/>
    <w:rsid w:val="008D711A"/>
    <w:rsid w:val="008D75EC"/>
    <w:rsid w:val="008D7700"/>
    <w:rsid w:val="008D7775"/>
    <w:rsid w:val="008D7C30"/>
    <w:rsid w:val="008D7C55"/>
    <w:rsid w:val="008E01B3"/>
    <w:rsid w:val="008E03C4"/>
    <w:rsid w:val="008E042F"/>
    <w:rsid w:val="008E047A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4B9"/>
    <w:rsid w:val="008E5726"/>
    <w:rsid w:val="008E628A"/>
    <w:rsid w:val="008F04D5"/>
    <w:rsid w:val="008F1F04"/>
    <w:rsid w:val="008F21A6"/>
    <w:rsid w:val="008F395B"/>
    <w:rsid w:val="008F3BD2"/>
    <w:rsid w:val="008F4771"/>
    <w:rsid w:val="008F49F3"/>
    <w:rsid w:val="008F4A22"/>
    <w:rsid w:val="008F4B59"/>
    <w:rsid w:val="008F4C0D"/>
    <w:rsid w:val="008F56B2"/>
    <w:rsid w:val="008F6008"/>
    <w:rsid w:val="008F67BF"/>
    <w:rsid w:val="008F7119"/>
    <w:rsid w:val="008F7981"/>
    <w:rsid w:val="008F7AF8"/>
    <w:rsid w:val="00900AF7"/>
    <w:rsid w:val="00901AF6"/>
    <w:rsid w:val="009025CD"/>
    <w:rsid w:val="009026D5"/>
    <w:rsid w:val="00902BE5"/>
    <w:rsid w:val="009039AC"/>
    <w:rsid w:val="00903A8A"/>
    <w:rsid w:val="009040D8"/>
    <w:rsid w:val="009047FC"/>
    <w:rsid w:val="009049AE"/>
    <w:rsid w:val="00904A2C"/>
    <w:rsid w:val="009054D3"/>
    <w:rsid w:val="009063AC"/>
    <w:rsid w:val="00906634"/>
    <w:rsid w:val="00906B31"/>
    <w:rsid w:val="009075F8"/>
    <w:rsid w:val="009076CC"/>
    <w:rsid w:val="009077F8"/>
    <w:rsid w:val="00907972"/>
    <w:rsid w:val="00907A51"/>
    <w:rsid w:val="009107FC"/>
    <w:rsid w:val="00910BAC"/>
    <w:rsid w:val="00911344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E8D"/>
    <w:rsid w:val="009246A8"/>
    <w:rsid w:val="009247D8"/>
    <w:rsid w:val="0092491A"/>
    <w:rsid w:val="009249FF"/>
    <w:rsid w:val="00925775"/>
    <w:rsid w:val="00925FC1"/>
    <w:rsid w:val="00926111"/>
    <w:rsid w:val="00926175"/>
    <w:rsid w:val="009262DB"/>
    <w:rsid w:val="00926794"/>
    <w:rsid w:val="00926BA1"/>
    <w:rsid w:val="00927A3C"/>
    <w:rsid w:val="00927ACE"/>
    <w:rsid w:val="00930253"/>
    <w:rsid w:val="009305BE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41FD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AFB"/>
    <w:rsid w:val="0094330F"/>
    <w:rsid w:val="009436B3"/>
    <w:rsid w:val="0094372D"/>
    <w:rsid w:val="00943989"/>
    <w:rsid w:val="00943B4E"/>
    <w:rsid w:val="00944E3B"/>
    <w:rsid w:val="009465C9"/>
    <w:rsid w:val="009469CD"/>
    <w:rsid w:val="00946CD2"/>
    <w:rsid w:val="00946DA2"/>
    <w:rsid w:val="00947048"/>
    <w:rsid w:val="00947186"/>
    <w:rsid w:val="00947960"/>
    <w:rsid w:val="00947A88"/>
    <w:rsid w:val="00950BAD"/>
    <w:rsid w:val="0095191A"/>
    <w:rsid w:val="00952308"/>
    <w:rsid w:val="00952CF2"/>
    <w:rsid w:val="00952DD0"/>
    <w:rsid w:val="009530A1"/>
    <w:rsid w:val="00953AA1"/>
    <w:rsid w:val="00953CF4"/>
    <w:rsid w:val="009542B9"/>
    <w:rsid w:val="00954459"/>
    <w:rsid w:val="00954BCC"/>
    <w:rsid w:val="009555F5"/>
    <w:rsid w:val="009558A3"/>
    <w:rsid w:val="00955B20"/>
    <w:rsid w:val="00955C35"/>
    <w:rsid w:val="009561FA"/>
    <w:rsid w:val="009568B2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93B"/>
    <w:rsid w:val="00964E8F"/>
    <w:rsid w:val="00964FB6"/>
    <w:rsid w:val="00965C32"/>
    <w:rsid w:val="00965CE1"/>
    <w:rsid w:val="00965E6B"/>
    <w:rsid w:val="009663D3"/>
    <w:rsid w:val="009677E3"/>
    <w:rsid w:val="0096786C"/>
    <w:rsid w:val="009678DB"/>
    <w:rsid w:val="00970A96"/>
    <w:rsid w:val="00971053"/>
    <w:rsid w:val="009720C4"/>
    <w:rsid w:val="00972278"/>
    <w:rsid w:val="009729F3"/>
    <w:rsid w:val="00972EF3"/>
    <w:rsid w:val="0097324E"/>
    <w:rsid w:val="00973645"/>
    <w:rsid w:val="00973CF0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2EA3"/>
    <w:rsid w:val="009831E5"/>
    <w:rsid w:val="0098341F"/>
    <w:rsid w:val="009835F7"/>
    <w:rsid w:val="009839B2"/>
    <w:rsid w:val="00983DF2"/>
    <w:rsid w:val="009840BE"/>
    <w:rsid w:val="00984548"/>
    <w:rsid w:val="00984F82"/>
    <w:rsid w:val="0098518B"/>
    <w:rsid w:val="00985203"/>
    <w:rsid w:val="00985434"/>
    <w:rsid w:val="00985769"/>
    <w:rsid w:val="009860D8"/>
    <w:rsid w:val="00986C47"/>
    <w:rsid w:val="00986FDD"/>
    <w:rsid w:val="009875BC"/>
    <w:rsid w:val="00987AB6"/>
    <w:rsid w:val="00987DC1"/>
    <w:rsid w:val="00987FC0"/>
    <w:rsid w:val="00990805"/>
    <w:rsid w:val="00990DE3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772"/>
    <w:rsid w:val="00994AD4"/>
    <w:rsid w:val="00995039"/>
    <w:rsid w:val="009956D3"/>
    <w:rsid w:val="00996072"/>
    <w:rsid w:val="00996659"/>
    <w:rsid w:val="00996912"/>
    <w:rsid w:val="00996F73"/>
    <w:rsid w:val="009A0193"/>
    <w:rsid w:val="009A050C"/>
    <w:rsid w:val="009A0610"/>
    <w:rsid w:val="009A145A"/>
    <w:rsid w:val="009A19A1"/>
    <w:rsid w:val="009A1D9D"/>
    <w:rsid w:val="009A24B5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2D3"/>
    <w:rsid w:val="009A756F"/>
    <w:rsid w:val="009A783B"/>
    <w:rsid w:val="009A7E35"/>
    <w:rsid w:val="009B00FB"/>
    <w:rsid w:val="009B03FB"/>
    <w:rsid w:val="009B0483"/>
    <w:rsid w:val="009B0664"/>
    <w:rsid w:val="009B0E5E"/>
    <w:rsid w:val="009B1856"/>
    <w:rsid w:val="009B1C1B"/>
    <w:rsid w:val="009B246E"/>
    <w:rsid w:val="009B25CB"/>
    <w:rsid w:val="009B29AE"/>
    <w:rsid w:val="009B2D15"/>
    <w:rsid w:val="009B30B7"/>
    <w:rsid w:val="009B30B8"/>
    <w:rsid w:val="009B31D5"/>
    <w:rsid w:val="009B4273"/>
    <w:rsid w:val="009B48F7"/>
    <w:rsid w:val="009B5728"/>
    <w:rsid w:val="009B5D57"/>
    <w:rsid w:val="009B60A6"/>
    <w:rsid w:val="009B65C3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117D"/>
    <w:rsid w:val="009C16D8"/>
    <w:rsid w:val="009C16DF"/>
    <w:rsid w:val="009C1A34"/>
    <w:rsid w:val="009C1A6E"/>
    <w:rsid w:val="009C1A78"/>
    <w:rsid w:val="009C1FB1"/>
    <w:rsid w:val="009C24DB"/>
    <w:rsid w:val="009C2698"/>
    <w:rsid w:val="009C27BD"/>
    <w:rsid w:val="009C2FCA"/>
    <w:rsid w:val="009C304B"/>
    <w:rsid w:val="009C330D"/>
    <w:rsid w:val="009C3B58"/>
    <w:rsid w:val="009C44E7"/>
    <w:rsid w:val="009C513A"/>
    <w:rsid w:val="009C5368"/>
    <w:rsid w:val="009C695C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BD1"/>
    <w:rsid w:val="009D2C2C"/>
    <w:rsid w:val="009D2DB9"/>
    <w:rsid w:val="009D335D"/>
    <w:rsid w:val="009D389F"/>
    <w:rsid w:val="009D3ACC"/>
    <w:rsid w:val="009D3B4E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F66"/>
    <w:rsid w:val="009E138D"/>
    <w:rsid w:val="009E1565"/>
    <w:rsid w:val="009E17BF"/>
    <w:rsid w:val="009E17F4"/>
    <w:rsid w:val="009E1951"/>
    <w:rsid w:val="009E1AD8"/>
    <w:rsid w:val="009E27A7"/>
    <w:rsid w:val="009E2ECC"/>
    <w:rsid w:val="009E2ED8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2AD8"/>
    <w:rsid w:val="00A03253"/>
    <w:rsid w:val="00A03B50"/>
    <w:rsid w:val="00A046D1"/>
    <w:rsid w:val="00A04FD2"/>
    <w:rsid w:val="00A05184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600C"/>
    <w:rsid w:val="00A1617A"/>
    <w:rsid w:val="00A163CA"/>
    <w:rsid w:val="00A166D5"/>
    <w:rsid w:val="00A16C83"/>
    <w:rsid w:val="00A17AA8"/>
    <w:rsid w:val="00A21205"/>
    <w:rsid w:val="00A2177E"/>
    <w:rsid w:val="00A224C4"/>
    <w:rsid w:val="00A22757"/>
    <w:rsid w:val="00A2284F"/>
    <w:rsid w:val="00A22A09"/>
    <w:rsid w:val="00A22B6D"/>
    <w:rsid w:val="00A22C41"/>
    <w:rsid w:val="00A23510"/>
    <w:rsid w:val="00A2372C"/>
    <w:rsid w:val="00A25808"/>
    <w:rsid w:val="00A25ACE"/>
    <w:rsid w:val="00A2643F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5681"/>
    <w:rsid w:val="00A356E5"/>
    <w:rsid w:val="00A35C2A"/>
    <w:rsid w:val="00A35E2C"/>
    <w:rsid w:val="00A362A4"/>
    <w:rsid w:val="00A36A7B"/>
    <w:rsid w:val="00A37179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8C9"/>
    <w:rsid w:val="00A469CC"/>
    <w:rsid w:val="00A4706B"/>
    <w:rsid w:val="00A4729A"/>
    <w:rsid w:val="00A474A5"/>
    <w:rsid w:val="00A50248"/>
    <w:rsid w:val="00A506CD"/>
    <w:rsid w:val="00A508F6"/>
    <w:rsid w:val="00A50AF3"/>
    <w:rsid w:val="00A50DA7"/>
    <w:rsid w:val="00A50E51"/>
    <w:rsid w:val="00A51980"/>
    <w:rsid w:val="00A519FC"/>
    <w:rsid w:val="00A52076"/>
    <w:rsid w:val="00A5282D"/>
    <w:rsid w:val="00A52915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17B"/>
    <w:rsid w:val="00A612C5"/>
    <w:rsid w:val="00A62197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9D6"/>
    <w:rsid w:val="00A669FE"/>
    <w:rsid w:val="00A66D35"/>
    <w:rsid w:val="00A66E6A"/>
    <w:rsid w:val="00A6703C"/>
    <w:rsid w:val="00A67ACF"/>
    <w:rsid w:val="00A70017"/>
    <w:rsid w:val="00A70904"/>
    <w:rsid w:val="00A70AB6"/>
    <w:rsid w:val="00A718E2"/>
    <w:rsid w:val="00A71A71"/>
    <w:rsid w:val="00A72F34"/>
    <w:rsid w:val="00A73327"/>
    <w:rsid w:val="00A73D7C"/>
    <w:rsid w:val="00A73DF2"/>
    <w:rsid w:val="00A74C2E"/>
    <w:rsid w:val="00A74CDD"/>
    <w:rsid w:val="00A751DC"/>
    <w:rsid w:val="00A75782"/>
    <w:rsid w:val="00A75E0A"/>
    <w:rsid w:val="00A76304"/>
    <w:rsid w:val="00A76396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971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061"/>
    <w:rsid w:val="00A9129B"/>
    <w:rsid w:val="00A91949"/>
    <w:rsid w:val="00A92269"/>
    <w:rsid w:val="00A927AC"/>
    <w:rsid w:val="00A9296D"/>
    <w:rsid w:val="00A929CF"/>
    <w:rsid w:val="00A92B6B"/>
    <w:rsid w:val="00A9340D"/>
    <w:rsid w:val="00A93856"/>
    <w:rsid w:val="00A93EEA"/>
    <w:rsid w:val="00A942AD"/>
    <w:rsid w:val="00A943B6"/>
    <w:rsid w:val="00A95015"/>
    <w:rsid w:val="00A9516B"/>
    <w:rsid w:val="00A95215"/>
    <w:rsid w:val="00A957A7"/>
    <w:rsid w:val="00A95A3A"/>
    <w:rsid w:val="00A961CF"/>
    <w:rsid w:val="00A96227"/>
    <w:rsid w:val="00A963A6"/>
    <w:rsid w:val="00A964BD"/>
    <w:rsid w:val="00A96C2D"/>
    <w:rsid w:val="00A97055"/>
    <w:rsid w:val="00A97800"/>
    <w:rsid w:val="00A97931"/>
    <w:rsid w:val="00AA038B"/>
    <w:rsid w:val="00AA1022"/>
    <w:rsid w:val="00AA1ECF"/>
    <w:rsid w:val="00AA2718"/>
    <w:rsid w:val="00AA2B85"/>
    <w:rsid w:val="00AA32FC"/>
    <w:rsid w:val="00AA3A2B"/>
    <w:rsid w:val="00AA408F"/>
    <w:rsid w:val="00AA5466"/>
    <w:rsid w:val="00AA6914"/>
    <w:rsid w:val="00AA6C63"/>
    <w:rsid w:val="00AA6CB6"/>
    <w:rsid w:val="00AA6E2E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C52"/>
    <w:rsid w:val="00AB40A9"/>
    <w:rsid w:val="00AB4783"/>
    <w:rsid w:val="00AB532D"/>
    <w:rsid w:val="00AB66D9"/>
    <w:rsid w:val="00AB6C94"/>
    <w:rsid w:val="00AB7427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5715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3AE6"/>
    <w:rsid w:val="00AD3E3F"/>
    <w:rsid w:val="00AD4192"/>
    <w:rsid w:val="00AD465A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195C"/>
    <w:rsid w:val="00AE20CB"/>
    <w:rsid w:val="00AE2282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57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680"/>
    <w:rsid w:val="00B03AF5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418"/>
    <w:rsid w:val="00B107A6"/>
    <w:rsid w:val="00B109E1"/>
    <w:rsid w:val="00B10C17"/>
    <w:rsid w:val="00B10F7D"/>
    <w:rsid w:val="00B11FF3"/>
    <w:rsid w:val="00B12BAA"/>
    <w:rsid w:val="00B13BBE"/>
    <w:rsid w:val="00B13F4B"/>
    <w:rsid w:val="00B13FA5"/>
    <w:rsid w:val="00B147E8"/>
    <w:rsid w:val="00B14D58"/>
    <w:rsid w:val="00B159D1"/>
    <w:rsid w:val="00B1649F"/>
    <w:rsid w:val="00B1696A"/>
    <w:rsid w:val="00B16988"/>
    <w:rsid w:val="00B20003"/>
    <w:rsid w:val="00B2001D"/>
    <w:rsid w:val="00B21014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B18"/>
    <w:rsid w:val="00B40E9E"/>
    <w:rsid w:val="00B40EEF"/>
    <w:rsid w:val="00B41F1F"/>
    <w:rsid w:val="00B426DC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D3A"/>
    <w:rsid w:val="00B466E7"/>
    <w:rsid w:val="00B468DB"/>
    <w:rsid w:val="00B47020"/>
    <w:rsid w:val="00B47039"/>
    <w:rsid w:val="00B476EE"/>
    <w:rsid w:val="00B47982"/>
    <w:rsid w:val="00B47F1A"/>
    <w:rsid w:val="00B50390"/>
    <w:rsid w:val="00B5240C"/>
    <w:rsid w:val="00B52713"/>
    <w:rsid w:val="00B5362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619E"/>
    <w:rsid w:val="00B56D0B"/>
    <w:rsid w:val="00B57605"/>
    <w:rsid w:val="00B57DD4"/>
    <w:rsid w:val="00B60644"/>
    <w:rsid w:val="00B61253"/>
    <w:rsid w:val="00B62518"/>
    <w:rsid w:val="00B625D5"/>
    <w:rsid w:val="00B628CD"/>
    <w:rsid w:val="00B62BC5"/>
    <w:rsid w:val="00B6446A"/>
    <w:rsid w:val="00B648CC"/>
    <w:rsid w:val="00B64C75"/>
    <w:rsid w:val="00B65687"/>
    <w:rsid w:val="00B65AA7"/>
    <w:rsid w:val="00B66556"/>
    <w:rsid w:val="00B66E41"/>
    <w:rsid w:val="00B67166"/>
    <w:rsid w:val="00B67750"/>
    <w:rsid w:val="00B6797B"/>
    <w:rsid w:val="00B67E27"/>
    <w:rsid w:val="00B706DA"/>
    <w:rsid w:val="00B70F89"/>
    <w:rsid w:val="00B7190D"/>
    <w:rsid w:val="00B72084"/>
    <w:rsid w:val="00B72132"/>
    <w:rsid w:val="00B723ED"/>
    <w:rsid w:val="00B72550"/>
    <w:rsid w:val="00B729D6"/>
    <w:rsid w:val="00B73BF3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21B"/>
    <w:rsid w:val="00B844F4"/>
    <w:rsid w:val="00B85084"/>
    <w:rsid w:val="00B857CC"/>
    <w:rsid w:val="00B85D54"/>
    <w:rsid w:val="00B862B2"/>
    <w:rsid w:val="00B87160"/>
    <w:rsid w:val="00B877A1"/>
    <w:rsid w:val="00B912BC"/>
    <w:rsid w:val="00B92BBC"/>
    <w:rsid w:val="00B9303E"/>
    <w:rsid w:val="00B93A01"/>
    <w:rsid w:val="00B93F1B"/>
    <w:rsid w:val="00B941F4"/>
    <w:rsid w:val="00B94D63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2A6"/>
    <w:rsid w:val="00B975C7"/>
    <w:rsid w:val="00B97977"/>
    <w:rsid w:val="00B97CB7"/>
    <w:rsid w:val="00BA05D7"/>
    <w:rsid w:val="00BA07E4"/>
    <w:rsid w:val="00BA12C2"/>
    <w:rsid w:val="00BA16D1"/>
    <w:rsid w:val="00BA23B1"/>
    <w:rsid w:val="00BA3758"/>
    <w:rsid w:val="00BA3A65"/>
    <w:rsid w:val="00BA3D9C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E4"/>
    <w:rsid w:val="00BA7BE2"/>
    <w:rsid w:val="00BA7CC4"/>
    <w:rsid w:val="00BB0550"/>
    <w:rsid w:val="00BB0AEB"/>
    <w:rsid w:val="00BB0B09"/>
    <w:rsid w:val="00BB0B54"/>
    <w:rsid w:val="00BB1BC6"/>
    <w:rsid w:val="00BB1D8E"/>
    <w:rsid w:val="00BB3C1A"/>
    <w:rsid w:val="00BB3F1B"/>
    <w:rsid w:val="00BB43EA"/>
    <w:rsid w:val="00BB4506"/>
    <w:rsid w:val="00BB4AA5"/>
    <w:rsid w:val="00BB4BBA"/>
    <w:rsid w:val="00BB5A91"/>
    <w:rsid w:val="00BB5B06"/>
    <w:rsid w:val="00BB5F5D"/>
    <w:rsid w:val="00BB6BB5"/>
    <w:rsid w:val="00BB72E8"/>
    <w:rsid w:val="00BB7408"/>
    <w:rsid w:val="00BC0986"/>
    <w:rsid w:val="00BC0B97"/>
    <w:rsid w:val="00BC0C2D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20"/>
    <w:rsid w:val="00BD133F"/>
    <w:rsid w:val="00BD20DE"/>
    <w:rsid w:val="00BD21FA"/>
    <w:rsid w:val="00BD2257"/>
    <w:rsid w:val="00BD22D3"/>
    <w:rsid w:val="00BD274F"/>
    <w:rsid w:val="00BD332F"/>
    <w:rsid w:val="00BD351F"/>
    <w:rsid w:val="00BD3DD2"/>
    <w:rsid w:val="00BD483C"/>
    <w:rsid w:val="00BD4C18"/>
    <w:rsid w:val="00BD55DC"/>
    <w:rsid w:val="00BD5658"/>
    <w:rsid w:val="00BD57D0"/>
    <w:rsid w:val="00BD5C50"/>
    <w:rsid w:val="00BD5DC6"/>
    <w:rsid w:val="00BD65DC"/>
    <w:rsid w:val="00BD6CB6"/>
    <w:rsid w:val="00BD7C5F"/>
    <w:rsid w:val="00BE036C"/>
    <w:rsid w:val="00BE07A4"/>
    <w:rsid w:val="00BE0C98"/>
    <w:rsid w:val="00BE0F3B"/>
    <w:rsid w:val="00BE13EB"/>
    <w:rsid w:val="00BE1E46"/>
    <w:rsid w:val="00BE1E58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FF6"/>
    <w:rsid w:val="00BF1053"/>
    <w:rsid w:val="00BF1196"/>
    <w:rsid w:val="00BF1BC4"/>
    <w:rsid w:val="00BF1C55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6D69"/>
    <w:rsid w:val="00BF70D1"/>
    <w:rsid w:val="00BF7356"/>
    <w:rsid w:val="00BF7A70"/>
    <w:rsid w:val="00C000DA"/>
    <w:rsid w:val="00C002C0"/>
    <w:rsid w:val="00C0081A"/>
    <w:rsid w:val="00C0094E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4380"/>
    <w:rsid w:val="00C0485A"/>
    <w:rsid w:val="00C056A2"/>
    <w:rsid w:val="00C0622E"/>
    <w:rsid w:val="00C073EE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647E"/>
    <w:rsid w:val="00C176AB"/>
    <w:rsid w:val="00C17D8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591E"/>
    <w:rsid w:val="00C26572"/>
    <w:rsid w:val="00C26865"/>
    <w:rsid w:val="00C27E25"/>
    <w:rsid w:val="00C27FF1"/>
    <w:rsid w:val="00C300B8"/>
    <w:rsid w:val="00C314C5"/>
    <w:rsid w:val="00C31641"/>
    <w:rsid w:val="00C31DD3"/>
    <w:rsid w:val="00C31F13"/>
    <w:rsid w:val="00C32F04"/>
    <w:rsid w:val="00C331E9"/>
    <w:rsid w:val="00C335BF"/>
    <w:rsid w:val="00C336C4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DEA"/>
    <w:rsid w:val="00C36E7C"/>
    <w:rsid w:val="00C36EBE"/>
    <w:rsid w:val="00C3726B"/>
    <w:rsid w:val="00C37C9B"/>
    <w:rsid w:val="00C37E93"/>
    <w:rsid w:val="00C402C3"/>
    <w:rsid w:val="00C40378"/>
    <w:rsid w:val="00C408C8"/>
    <w:rsid w:val="00C40AB0"/>
    <w:rsid w:val="00C41097"/>
    <w:rsid w:val="00C41395"/>
    <w:rsid w:val="00C41F70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EA5"/>
    <w:rsid w:val="00C56173"/>
    <w:rsid w:val="00C561B0"/>
    <w:rsid w:val="00C56901"/>
    <w:rsid w:val="00C5729A"/>
    <w:rsid w:val="00C57567"/>
    <w:rsid w:val="00C60822"/>
    <w:rsid w:val="00C608BD"/>
    <w:rsid w:val="00C611E9"/>
    <w:rsid w:val="00C6193D"/>
    <w:rsid w:val="00C627D9"/>
    <w:rsid w:val="00C62921"/>
    <w:rsid w:val="00C63138"/>
    <w:rsid w:val="00C63D3B"/>
    <w:rsid w:val="00C63E14"/>
    <w:rsid w:val="00C642B3"/>
    <w:rsid w:val="00C64615"/>
    <w:rsid w:val="00C64AF1"/>
    <w:rsid w:val="00C64B67"/>
    <w:rsid w:val="00C659AD"/>
    <w:rsid w:val="00C66582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556F"/>
    <w:rsid w:val="00C76509"/>
    <w:rsid w:val="00C776D1"/>
    <w:rsid w:val="00C77DC6"/>
    <w:rsid w:val="00C802C0"/>
    <w:rsid w:val="00C81767"/>
    <w:rsid w:val="00C819F6"/>
    <w:rsid w:val="00C8219E"/>
    <w:rsid w:val="00C8230B"/>
    <w:rsid w:val="00C827C5"/>
    <w:rsid w:val="00C828D0"/>
    <w:rsid w:val="00C82E68"/>
    <w:rsid w:val="00C848D2"/>
    <w:rsid w:val="00C851D2"/>
    <w:rsid w:val="00C8560C"/>
    <w:rsid w:val="00C85B98"/>
    <w:rsid w:val="00C85C79"/>
    <w:rsid w:val="00C8601B"/>
    <w:rsid w:val="00C8623E"/>
    <w:rsid w:val="00C86398"/>
    <w:rsid w:val="00C86E82"/>
    <w:rsid w:val="00C87162"/>
    <w:rsid w:val="00C87754"/>
    <w:rsid w:val="00C879A5"/>
    <w:rsid w:val="00C90555"/>
    <w:rsid w:val="00C90C51"/>
    <w:rsid w:val="00C90C7D"/>
    <w:rsid w:val="00C914FC"/>
    <w:rsid w:val="00C91566"/>
    <w:rsid w:val="00C91BF9"/>
    <w:rsid w:val="00C92000"/>
    <w:rsid w:val="00C9247E"/>
    <w:rsid w:val="00C9295D"/>
    <w:rsid w:val="00C92F98"/>
    <w:rsid w:val="00C932B6"/>
    <w:rsid w:val="00C93486"/>
    <w:rsid w:val="00C93EA3"/>
    <w:rsid w:val="00C940E8"/>
    <w:rsid w:val="00C9444E"/>
    <w:rsid w:val="00C94ED3"/>
    <w:rsid w:val="00C95F2D"/>
    <w:rsid w:val="00C96603"/>
    <w:rsid w:val="00C9694A"/>
    <w:rsid w:val="00C96A74"/>
    <w:rsid w:val="00C9717E"/>
    <w:rsid w:val="00CA092E"/>
    <w:rsid w:val="00CA0C21"/>
    <w:rsid w:val="00CA1549"/>
    <w:rsid w:val="00CA16B5"/>
    <w:rsid w:val="00CA16D8"/>
    <w:rsid w:val="00CA1DEC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BC0"/>
    <w:rsid w:val="00CA535E"/>
    <w:rsid w:val="00CA5543"/>
    <w:rsid w:val="00CA5BB1"/>
    <w:rsid w:val="00CA7150"/>
    <w:rsid w:val="00CA7EBF"/>
    <w:rsid w:val="00CB09C5"/>
    <w:rsid w:val="00CB0E2F"/>
    <w:rsid w:val="00CB1662"/>
    <w:rsid w:val="00CB2000"/>
    <w:rsid w:val="00CB3718"/>
    <w:rsid w:val="00CB3823"/>
    <w:rsid w:val="00CB3846"/>
    <w:rsid w:val="00CB3DBD"/>
    <w:rsid w:val="00CB3FE5"/>
    <w:rsid w:val="00CB4DE3"/>
    <w:rsid w:val="00CB504A"/>
    <w:rsid w:val="00CB547F"/>
    <w:rsid w:val="00CB5D07"/>
    <w:rsid w:val="00CB6621"/>
    <w:rsid w:val="00CB6C0D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55C"/>
    <w:rsid w:val="00CC2C0B"/>
    <w:rsid w:val="00CC2C55"/>
    <w:rsid w:val="00CC3186"/>
    <w:rsid w:val="00CC387D"/>
    <w:rsid w:val="00CC4FE1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942"/>
    <w:rsid w:val="00CD3997"/>
    <w:rsid w:val="00CD428B"/>
    <w:rsid w:val="00CD446F"/>
    <w:rsid w:val="00CD4709"/>
    <w:rsid w:val="00CD4824"/>
    <w:rsid w:val="00CD4B95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F0C"/>
    <w:rsid w:val="00CE723D"/>
    <w:rsid w:val="00CE7B23"/>
    <w:rsid w:val="00CE7D24"/>
    <w:rsid w:val="00CE7EB5"/>
    <w:rsid w:val="00CF023B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2C5B"/>
    <w:rsid w:val="00CF3120"/>
    <w:rsid w:val="00CF3D65"/>
    <w:rsid w:val="00CF5B83"/>
    <w:rsid w:val="00CF6DAD"/>
    <w:rsid w:val="00CF7E98"/>
    <w:rsid w:val="00CF7FB6"/>
    <w:rsid w:val="00D00079"/>
    <w:rsid w:val="00D00A5F"/>
    <w:rsid w:val="00D0146E"/>
    <w:rsid w:val="00D01ED1"/>
    <w:rsid w:val="00D02829"/>
    <w:rsid w:val="00D031C3"/>
    <w:rsid w:val="00D03DF2"/>
    <w:rsid w:val="00D05B34"/>
    <w:rsid w:val="00D07448"/>
    <w:rsid w:val="00D077DD"/>
    <w:rsid w:val="00D07FB5"/>
    <w:rsid w:val="00D1165D"/>
    <w:rsid w:val="00D11A9C"/>
    <w:rsid w:val="00D12730"/>
    <w:rsid w:val="00D12AA4"/>
    <w:rsid w:val="00D12BCB"/>
    <w:rsid w:val="00D12C55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6CA"/>
    <w:rsid w:val="00D228E1"/>
    <w:rsid w:val="00D22B9B"/>
    <w:rsid w:val="00D2322B"/>
    <w:rsid w:val="00D23E98"/>
    <w:rsid w:val="00D24045"/>
    <w:rsid w:val="00D2486A"/>
    <w:rsid w:val="00D25161"/>
    <w:rsid w:val="00D254DC"/>
    <w:rsid w:val="00D25C61"/>
    <w:rsid w:val="00D26798"/>
    <w:rsid w:val="00D269A6"/>
    <w:rsid w:val="00D26CC9"/>
    <w:rsid w:val="00D27BD8"/>
    <w:rsid w:val="00D3104A"/>
    <w:rsid w:val="00D316B9"/>
    <w:rsid w:val="00D32982"/>
    <w:rsid w:val="00D34B26"/>
    <w:rsid w:val="00D34D24"/>
    <w:rsid w:val="00D36055"/>
    <w:rsid w:val="00D36C8D"/>
    <w:rsid w:val="00D37A86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63CE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984"/>
    <w:rsid w:val="00D51F6E"/>
    <w:rsid w:val="00D52619"/>
    <w:rsid w:val="00D52823"/>
    <w:rsid w:val="00D52DA1"/>
    <w:rsid w:val="00D52F5C"/>
    <w:rsid w:val="00D533BA"/>
    <w:rsid w:val="00D53C8E"/>
    <w:rsid w:val="00D54195"/>
    <w:rsid w:val="00D54F6C"/>
    <w:rsid w:val="00D55860"/>
    <w:rsid w:val="00D55957"/>
    <w:rsid w:val="00D56C30"/>
    <w:rsid w:val="00D575D4"/>
    <w:rsid w:val="00D577DC"/>
    <w:rsid w:val="00D60257"/>
    <w:rsid w:val="00D60343"/>
    <w:rsid w:val="00D6109E"/>
    <w:rsid w:val="00D611DA"/>
    <w:rsid w:val="00D61238"/>
    <w:rsid w:val="00D61638"/>
    <w:rsid w:val="00D62407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876"/>
    <w:rsid w:val="00D70D36"/>
    <w:rsid w:val="00D7128F"/>
    <w:rsid w:val="00D72624"/>
    <w:rsid w:val="00D72FCD"/>
    <w:rsid w:val="00D74AB8"/>
    <w:rsid w:val="00D74C73"/>
    <w:rsid w:val="00D7669E"/>
    <w:rsid w:val="00D76ABD"/>
    <w:rsid w:val="00D76AD6"/>
    <w:rsid w:val="00D76B1F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ADF"/>
    <w:rsid w:val="00D86228"/>
    <w:rsid w:val="00D876FE"/>
    <w:rsid w:val="00D8778B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92F"/>
    <w:rsid w:val="00D94FF2"/>
    <w:rsid w:val="00D957B4"/>
    <w:rsid w:val="00D96C3D"/>
    <w:rsid w:val="00D970DD"/>
    <w:rsid w:val="00DA051B"/>
    <w:rsid w:val="00DA07AB"/>
    <w:rsid w:val="00DA0B7D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434"/>
    <w:rsid w:val="00DA6CC6"/>
    <w:rsid w:val="00DA6D53"/>
    <w:rsid w:val="00DA7056"/>
    <w:rsid w:val="00DA7EA5"/>
    <w:rsid w:val="00DA7F6F"/>
    <w:rsid w:val="00DB0254"/>
    <w:rsid w:val="00DB0C9B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5CE2"/>
    <w:rsid w:val="00DB689A"/>
    <w:rsid w:val="00DB7090"/>
    <w:rsid w:val="00DB7719"/>
    <w:rsid w:val="00DC0E05"/>
    <w:rsid w:val="00DC125B"/>
    <w:rsid w:val="00DC152A"/>
    <w:rsid w:val="00DC18C3"/>
    <w:rsid w:val="00DC1B1B"/>
    <w:rsid w:val="00DC1D1D"/>
    <w:rsid w:val="00DC1E95"/>
    <w:rsid w:val="00DC28E9"/>
    <w:rsid w:val="00DC304C"/>
    <w:rsid w:val="00DC311B"/>
    <w:rsid w:val="00DC31DD"/>
    <w:rsid w:val="00DC35C1"/>
    <w:rsid w:val="00DC37D8"/>
    <w:rsid w:val="00DC388B"/>
    <w:rsid w:val="00DC3F3C"/>
    <w:rsid w:val="00DC3F42"/>
    <w:rsid w:val="00DC408D"/>
    <w:rsid w:val="00DC47C6"/>
    <w:rsid w:val="00DC4B23"/>
    <w:rsid w:val="00DC4D54"/>
    <w:rsid w:val="00DC54F6"/>
    <w:rsid w:val="00DC6537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3A26"/>
    <w:rsid w:val="00DD3F8D"/>
    <w:rsid w:val="00DD3FF5"/>
    <w:rsid w:val="00DD4821"/>
    <w:rsid w:val="00DD57CC"/>
    <w:rsid w:val="00DD5DA3"/>
    <w:rsid w:val="00DD668D"/>
    <w:rsid w:val="00DD66D6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0B8E"/>
    <w:rsid w:val="00DF1141"/>
    <w:rsid w:val="00DF1754"/>
    <w:rsid w:val="00DF179A"/>
    <w:rsid w:val="00DF1C72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AFE"/>
    <w:rsid w:val="00DF723F"/>
    <w:rsid w:val="00DF774C"/>
    <w:rsid w:val="00E001AA"/>
    <w:rsid w:val="00E00207"/>
    <w:rsid w:val="00E005A7"/>
    <w:rsid w:val="00E01096"/>
    <w:rsid w:val="00E0150E"/>
    <w:rsid w:val="00E01B32"/>
    <w:rsid w:val="00E028AF"/>
    <w:rsid w:val="00E02900"/>
    <w:rsid w:val="00E02D0B"/>
    <w:rsid w:val="00E02EE1"/>
    <w:rsid w:val="00E02FBB"/>
    <w:rsid w:val="00E03409"/>
    <w:rsid w:val="00E03F94"/>
    <w:rsid w:val="00E0433D"/>
    <w:rsid w:val="00E04F3A"/>
    <w:rsid w:val="00E05233"/>
    <w:rsid w:val="00E053CC"/>
    <w:rsid w:val="00E05857"/>
    <w:rsid w:val="00E059DC"/>
    <w:rsid w:val="00E05E0C"/>
    <w:rsid w:val="00E0607B"/>
    <w:rsid w:val="00E063F1"/>
    <w:rsid w:val="00E076BE"/>
    <w:rsid w:val="00E07AE4"/>
    <w:rsid w:val="00E105BF"/>
    <w:rsid w:val="00E10F76"/>
    <w:rsid w:val="00E1153A"/>
    <w:rsid w:val="00E11EFB"/>
    <w:rsid w:val="00E11F3D"/>
    <w:rsid w:val="00E12C43"/>
    <w:rsid w:val="00E12DD9"/>
    <w:rsid w:val="00E131F7"/>
    <w:rsid w:val="00E13375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98A"/>
    <w:rsid w:val="00E20B95"/>
    <w:rsid w:val="00E218F7"/>
    <w:rsid w:val="00E227A7"/>
    <w:rsid w:val="00E22D55"/>
    <w:rsid w:val="00E22DC3"/>
    <w:rsid w:val="00E23363"/>
    <w:rsid w:val="00E233D8"/>
    <w:rsid w:val="00E23FD0"/>
    <w:rsid w:val="00E24367"/>
    <w:rsid w:val="00E2469C"/>
    <w:rsid w:val="00E24A68"/>
    <w:rsid w:val="00E25170"/>
    <w:rsid w:val="00E25DC2"/>
    <w:rsid w:val="00E264AA"/>
    <w:rsid w:val="00E26EB4"/>
    <w:rsid w:val="00E2750E"/>
    <w:rsid w:val="00E27E47"/>
    <w:rsid w:val="00E27FD7"/>
    <w:rsid w:val="00E30298"/>
    <w:rsid w:val="00E30913"/>
    <w:rsid w:val="00E31244"/>
    <w:rsid w:val="00E31283"/>
    <w:rsid w:val="00E314D5"/>
    <w:rsid w:val="00E3150D"/>
    <w:rsid w:val="00E31512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734C"/>
    <w:rsid w:val="00E373CD"/>
    <w:rsid w:val="00E37B6B"/>
    <w:rsid w:val="00E406B0"/>
    <w:rsid w:val="00E4095E"/>
    <w:rsid w:val="00E41119"/>
    <w:rsid w:val="00E41351"/>
    <w:rsid w:val="00E41C1B"/>
    <w:rsid w:val="00E41D3D"/>
    <w:rsid w:val="00E420AF"/>
    <w:rsid w:val="00E423CD"/>
    <w:rsid w:val="00E430D4"/>
    <w:rsid w:val="00E435BD"/>
    <w:rsid w:val="00E4443F"/>
    <w:rsid w:val="00E44848"/>
    <w:rsid w:val="00E4488D"/>
    <w:rsid w:val="00E449C9"/>
    <w:rsid w:val="00E45098"/>
    <w:rsid w:val="00E45CE4"/>
    <w:rsid w:val="00E46050"/>
    <w:rsid w:val="00E4661D"/>
    <w:rsid w:val="00E4668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90C"/>
    <w:rsid w:val="00E52396"/>
    <w:rsid w:val="00E52BB2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2B"/>
    <w:rsid w:val="00E607DE"/>
    <w:rsid w:val="00E616A4"/>
    <w:rsid w:val="00E6210A"/>
    <w:rsid w:val="00E62647"/>
    <w:rsid w:val="00E62D9B"/>
    <w:rsid w:val="00E633B6"/>
    <w:rsid w:val="00E64094"/>
    <w:rsid w:val="00E64290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6E37"/>
    <w:rsid w:val="00E67377"/>
    <w:rsid w:val="00E67DC3"/>
    <w:rsid w:val="00E70CFA"/>
    <w:rsid w:val="00E71C9F"/>
    <w:rsid w:val="00E7260D"/>
    <w:rsid w:val="00E7304E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4C24"/>
    <w:rsid w:val="00E959C4"/>
    <w:rsid w:val="00E95F92"/>
    <w:rsid w:val="00E96591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B25"/>
    <w:rsid w:val="00EA484C"/>
    <w:rsid w:val="00EA4FD8"/>
    <w:rsid w:val="00EA5149"/>
    <w:rsid w:val="00EA5318"/>
    <w:rsid w:val="00EA62A2"/>
    <w:rsid w:val="00EA6478"/>
    <w:rsid w:val="00EA66C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A55"/>
    <w:rsid w:val="00EC1CE2"/>
    <w:rsid w:val="00EC2188"/>
    <w:rsid w:val="00EC22C3"/>
    <w:rsid w:val="00EC268E"/>
    <w:rsid w:val="00EC276F"/>
    <w:rsid w:val="00EC2A3A"/>
    <w:rsid w:val="00EC3608"/>
    <w:rsid w:val="00EC39BD"/>
    <w:rsid w:val="00EC5328"/>
    <w:rsid w:val="00EC6279"/>
    <w:rsid w:val="00EC62AC"/>
    <w:rsid w:val="00EC7478"/>
    <w:rsid w:val="00EC7523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472"/>
    <w:rsid w:val="00ED26CB"/>
    <w:rsid w:val="00ED2BAD"/>
    <w:rsid w:val="00ED2C4E"/>
    <w:rsid w:val="00ED39DF"/>
    <w:rsid w:val="00ED4161"/>
    <w:rsid w:val="00ED4394"/>
    <w:rsid w:val="00ED5279"/>
    <w:rsid w:val="00ED59DD"/>
    <w:rsid w:val="00ED65B0"/>
    <w:rsid w:val="00ED6B3A"/>
    <w:rsid w:val="00ED7E5C"/>
    <w:rsid w:val="00ED7F8B"/>
    <w:rsid w:val="00EE0443"/>
    <w:rsid w:val="00EE04C6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4097"/>
    <w:rsid w:val="00EE41ED"/>
    <w:rsid w:val="00EE4681"/>
    <w:rsid w:val="00EE4753"/>
    <w:rsid w:val="00EE5595"/>
    <w:rsid w:val="00EE5D2D"/>
    <w:rsid w:val="00EE5F16"/>
    <w:rsid w:val="00EE63C5"/>
    <w:rsid w:val="00EE67D9"/>
    <w:rsid w:val="00EE71F7"/>
    <w:rsid w:val="00EE79A2"/>
    <w:rsid w:val="00EE7BF9"/>
    <w:rsid w:val="00EF02AD"/>
    <w:rsid w:val="00EF05CB"/>
    <w:rsid w:val="00EF0624"/>
    <w:rsid w:val="00EF0AEE"/>
    <w:rsid w:val="00EF1A9D"/>
    <w:rsid w:val="00EF1E01"/>
    <w:rsid w:val="00EF23D7"/>
    <w:rsid w:val="00EF25C6"/>
    <w:rsid w:val="00EF29E5"/>
    <w:rsid w:val="00EF2A00"/>
    <w:rsid w:val="00EF2BAE"/>
    <w:rsid w:val="00EF2D53"/>
    <w:rsid w:val="00EF328B"/>
    <w:rsid w:val="00EF42DB"/>
    <w:rsid w:val="00EF4BD9"/>
    <w:rsid w:val="00EF51A5"/>
    <w:rsid w:val="00EF5365"/>
    <w:rsid w:val="00EF5B51"/>
    <w:rsid w:val="00EF5DD2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1B0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98F"/>
    <w:rsid w:val="00F07DB7"/>
    <w:rsid w:val="00F101FE"/>
    <w:rsid w:val="00F1063E"/>
    <w:rsid w:val="00F1086C"/>
    <w:rsid w:val="00F10CE1"/>
    <w:rsid w:val="00F10DE9"/>
    <w:rsid w:val="00F121E2"/>
    <w:rsid w:val="00F125C4"/>
    <w:rsid w:val="00F13208"/>
    <w:rsid w:val="00F14A68"/>
    <w:rsid w:val="00F15571"/>
    <w:rsid w:val="00F15738"/>
    <w:rsid w:val="00F1674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3740"/>
    <w:rsid w:val="00F2382F"/>
    <w:rsid w:val="00F23C66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79ED"/>
    <w:rsid w:val="00F27E06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400DE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3504"/>
    <w:rsid w:val="00F43BDE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F50"/>
    <w:rsid w:val="00F5556F"/>
    <w:rsid w:val="00F55B5F"/>
    <w:rsid w:val="00F55B8B"/>
    <w:rsid w:val="00F55D84"/>
    <w:rsid w:val="00F55E77"/>
    <w:rsid w:val="00F5656A"/>
    <w:rsid w:val="00F571B0"/>
    <w:rsid w:val="00F5734B"/>
    <w:rsid w:val="00F57821"/>
    <w:rsid w:val="00F60953"/>
    <w:rsid w:val="00F60A2A"/>
    <w:rsid w:val="00F60AC3"/>
    <w:rsid w:val="00F61ACC"/>
    <w:rsid w:val="00F641BC"/>
    <w:rsid w:val="00F65C3D"/>
    <w:rsid w:val="00F65C54"/>
    <w:rsid w:val="00F65CB0"/>
    <w:rsid w:val="00F66A58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BF6"/>
    <w:rsid w:val="00F74D53"/>
    <w:rsid w:val="00F75B78"/>
    <w:rsid w:val="00F76AB4"/>
    <w:rsid w:val="00F77047"/>
    <w:rsid w:val="00F771FB"/>
    <w:rsid w:val="00F772B3"/>
    <w:rsid w:val="00F77454"/>
    <w:rsid w:val="00F7780C"/>
    <w:rsid w:val="00F80D28"/>
    <w:rsid w:val="00F80FC1"/>
    <w:rsid w:val="00F810E9"/>
    <w:rsid w:val="00F8141E"/>
    <w:rsid w:val="00F8180C"/>
    <w:rsid w:val="00F81DA3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751"/>
    <w:rsid w:val="00F879E5"/>
    <w:rsid w:val="00F87D33"/>
    <w:rsid w:val="00F9006B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37D9"/>
    <w:rsid w:val="00F94C48"/>
    <w:rsid w:val="00F95339"/>
    <w:rsid w:val="00F95749"/>
    <w:rsid w:val="00F96142"/>
    <w:rsid w:val="00F96E36"/>
    <w:rsid w:val="00F97BC8"/>
    <w:rsid w:val="00F97FC3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670F"/>
    <w:rsid w:val="00FA7DEA"/>
    <w:rsid w:val="00FB0FA3"/>
    <w:rsid w:val="00FB1573"/>
    <w:rsid w:val="00FB2B79"/>
    <w:rsid w:val="00FB326C"/>
    <w:rsid w:val="00FB33D7"/>
    <w:rsid w:val="00FB37B4"/>
    <w:rsid w:val="00FB37CE"/>
    <w:rsid w:val="00FB3DB6"/>
    <w:rsid w:val="00FB47C7"/>
    <w:rsid w:val="00FB565F"/>
    <w:rsid w:val="00FB578A"/>
    <w:rsid w:val="00FB5EA1"/>
    <w:rsid w:val="00FB658C"/>
    <w:rsid w:val="00FB7462"/>
    <w:rsid w:val="00FB7B6F"/>
    <w:rsid w:val="00FB7BC0"/>
    <w:rsid w:val="00FC0644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12DA"/>
    <w:rsid w:val="00FE189C"/>
    <w:rsid w:val="00FE1923"/>
    <w:rsid w:val="00FE1DB4"/>
    <w:rsid w:val="00FE1EB7"/>
    <w:rsid w:val="00FE2977"/>
    <w:rsid w:val="00FE334D"/>
    <w:rsid w:val="00FE392D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4"/>
    <w:rsid w:val="00FF1D6B"/>
    <w:rsid w:val="00FF3A82"/>
    <w:rsid w:val="00FF3FF0"/>
    <w:rsid w:val="00FF46BF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16E4E98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381C18"/>
  <w15:docId w15:val="{5285138E-AC8B-40BB-A4E1-7067DC7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purl.org/dc/elements/1.1/"/>
    <ds:schemaRef ds:uri="http://schemas.microsoft.com/office/2006/metadata/properties"/>
    <ds:schemaRef ds:uri="9bd539a0-22ba-466c-a345-91b55298987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8610e3-ed43-4caa-9fbe-80db6c773d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13</Pages>
  <Words>2886</Words>
  <Characters>16452</Characters>
  <Application>Microsoft Office Word</Application>
  <DocSecurity>0</DocSecurity>
  <Lines>137</Lines>
  <Paragraphs>38</Paragraphs>
  <ScaleCrop>false</ScaleCrop>
  <Company>Fors Marsh Group</Company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2</cp:revision>
  <cp:lastPrinted>2019-12-13T23:26:00Z</cp:lastPrinted>
  <dcterms:created xsi:type="dcterms:W3CDTF">2021-07-14T20:16:00Z</dcterms:created>
  <dcterms:modified xsi:type="dcterms:W3CDTF">2021-07-14T20:16:00Z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