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001D" w:rsidR="00CD04B2" w:rsidP="00F07078" w:rsidRDefault="005B7068" w14:paraId="017457EB" w14:textId="27317ADF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B2001D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B2001D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B2001D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B2001D" w:rsidR="00CD66F0">
        <w:rPr>
          <w:rFonts w:asciiTheme="minorHAnsi" w:hAnsiTheme="minorHAnsi" w:cstheme="minorBidi"/>
          <w:color w:val="auto"/>
          <w:sz w:val="32"/>
          <w:szCs w:val="32"/>
        </w:rPr>
        <w:t>2</w:t>
      </w:r>
      <w:r w:rsidR="00926BA1">
        <w:rPr>
          <w:rFonts w:asciiTheme="minorHAnsi" w:hAnsiTheme="minorHAnsi" w:cstheme="minorBidi"/>
          <w:color w:val="auto"/>
          <w:sz w:val="32"/>
          <w:szCs w:val="32"/>
        </w:rPr>
        <w:t>1</w:t>
      </w:r>
      <w:r w:rsidRPr="00B2001D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B2001D" w:rsidR="00CD04B2" w:rsidP="00F07078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B2001D" w:rsidR="00CD04B2" w:rsidTr="0AD4BF96" w14:paraId="0A2949EE" w14:textId="77777777">
        <w:tc>
          <w:tcPr>
            <w:tcW w:w="9350" w:type="dxa"/>
          </w:tcPr>
          <w:p w:rsidRPr="00B2001D" w:rsidR="00C53837" w:rsidP="00F07078" w:rsidRDefault="5215C519" w14:paraId="67D7C704" w14:textId="7A30690C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B2001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926BA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twenty-first</w:t>
            </w:r>
            <w:r w:rsidRPr="00B2001D" w:rsidR="00663D6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B2001D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B2001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B2001D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B2001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B2001D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B2001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B2001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B2001D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2</w:t>
            </w:r>
            <w:r w:rsidR="005375F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1</w:t>
            </w:r>
            <w:r w:rsidRPr="00B2001D" w:rsidR="0084507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B2001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B2001D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B2001D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B2001D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the Parent Vaccination Decisions module, </w:t>
            </w:r>
            <w:r w:rsidR="005C771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and new questions around the Delta variant and heart inflammation are included.</w:t>
            </w:r>
          </w:p>
          <w:p w:rsidRPr="00B2001D" w:rsidR="00C53837" w:rsidP="00C9444E" w:rsidRDefault="00C53837" w14:paraId="0B34F861" w14:textId="2B5DCBB0">
            <w:pPr>
              <w:spacing w:before="0" w:line="240" w:lineRule="auto"/>
              <w:rPr>
                <w:i/>
                <w:iCs/>
                <w:color w:val="auto"/>
              </w:rPr>
            </w:pPr>
            <w:r w:rsidRPr="00B2001D">
              <w:rPr>
                <w:i/>
                <w:iCs/>
                <w:color w:val="auto"/>
              </w:rPr>
              <w:t>ASPA will provide OMB with updates to the questionnaire for subsequent Waves.</w:t>
            </w:r>
          </w:p>
        </w:tc>
      </w:tr>
    </w:tbl>
    <w:p w:rsidRPr="00B2001D" w:rsidR="00CD04B2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B2001D" w:rsidR="00CD04B2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B2001D" w:rsidR="00CD04B2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B2001D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B2001D" w:rsidR="004C6361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B2001D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B2001D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B2001D">
        <w:rPr>
          <w:rFonts w:asciiTheme="minorHAnsi" w:hAnsiTheme="minorHAnsi" w:cstheme="minorHAnsi"/>
          <w:color w:val="auto"/>
          <w:highlight w:val="green"/>
        </w:rPr>
        <w:t>Questions</w:t>
      </w:r>
      <w:r w:rsidRPr="00B2001D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B2001D" w:rsidR="00CD04B2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B2001D" w:rsidR="009A6E4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color w:val="auto"/>
        </w:rPr>
        <w:t>For th</w:t>
      </w:r>
      <w:r w:rsidRPr="00B2001D" w:rsidR="00165026">
        <w:rPr>
          <w:rFonts w:asciiTheme="minorHAnsi" w:hAnsiTheme="minorHAnsi" w:cstheme="minorHAnsi"/>
          <w:color w:val="auto"/>
        </w:rPr>
        <w:t>e</w:t>
      </w:r>
      <w:r w:rsidRPr="00B2001D">
        <w:rPr>
          <w:rFonts w:asciiTheme="minorHAnsi" w:hAnsiTheme="minorHAnsi" w:cstheme="minorHAnsi"/>
          <w:color w:val="auto"/>
        </w:rPr>
        <w:t xml:space="preserve"> next </w:t>
      </w:r>
      <w:r w:rsidRPr="00B2001D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B2001D" w:rsidR="00D12C55">
        <w:rPr>
          <w:rFonts w:asciiTheme="minorHAnsi" w:hAnsiTheme="minorHAnsi" w:cstheme="minorHAnsi"/>
          <w:color w:val="auto"/>
        </w:rPr>
        <w:t>current events.</w:t>
      </w:r>
    </w:p>
    <w:p w:rsidRPr="00B2001D" w:rsidR="00CD04B2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1E5BA2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Page Break //</w:t>
      </w:r>
    </w:p>
    <w:p w:rsidRPr="00B2001D" w:rsidR="0079402A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B9539F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B2001D" w:rsidR="0079402A" w:rsidRDefault="0079402A" w14:paraId="23EB5D40" w14:textId="0924F90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yellow"/>
        </w:rPr>
        <w:t>Q</w:t>
      </w:r>
      <w:r w:rsidR="00C02942">
        <w:rPr>
          <w:rFonts w:asciiTheme="minorHAnsi" w:hAnsiTheme="minorHAnsi" w:cstheme="minorHAnsi"/>
          <w:color w:val="auto"/>
          <w:highlight w:val="yellow"/>
        </w:rPr>
        <w:t>1</w:t>
      </w:r>
    </w:p>
    <w:p w:rsidRPr="00B2001D" w:rsidR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B2001D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B2001D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B2001D">
        <w:rPr>
          <w:rFonts w:asciiTheme="minorHAnsi" w:hAnsiTheme="minorHAnsi" w:cstheme="minorHAnsi"/>
          <w:color w:val="auto"/>
          <w:u w:val="single"/>
        </w:rPr>
        <w:t>safe</w:t>
      </w:r>
      <w:r w:rsidRPr="00B2001D">
        <w:rPr>
          <w:rFonts w:asciiTheme="minorHAnsi" w:hAnsiTheme="minorHAnsi" w:cstheme="minorHAnsi"/>
          <w:color w:val="auto"/>
        </w:rPr>
        <w:t xml:space="preserve"> and </w:t>
      </w:r>
      <w:r w:rsidRPr="00B2001D">
        <w:rPr>
          <w:rFonts w:asciiTheme="minorHAnsi" w:hAnsiTheme="minorHAnsi" w:cstheme="minorHAnsi"/>
          <w:color w:val="auto"/>
          <w:u w:val="single"/>
        </w:rPr>
        <w:t>effective</w:t>
      </w:r>
      <w:r w:rsidRPr="00B2001D">
        <w:rPr>
          <w:rFonts w:asciiTheme="minorHAnsi" w:hAnsiTheme="minorHAnsi" w:cstheme="minorHAnsi"/>
          <w:color w:val="auto"/>
        </w:rPr>
        <w:t xml:space="preserve"> for you to get?</w:t>
      </w:r>
    </w:p>
    <w:p w:rsidRPr="00B2001D" w:rsidR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asciiTheme="minorHAnsi" w:hAnsiTheme="minorHAnsi" w:cstheme="minorHAnsi"/>
          <w:color w:val="auto"/>
        </w:rPr>
        <w:t>vacc_trust</w:t>
      </w:r>
      <w:proofErr w:type="spellEnd"/>
      <w:r w:rsidRPr="00B2001D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79402A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79402A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B2001D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B2001D" w:rsidR="00B2001D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B2001D" w:rsidR="00B2001D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B2001D" w:rsidR="00B2001D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B2001D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79402A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79402A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616CF9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B2001D" w:rsidR="001047C6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B2001D" w:rsidR="0008735B" w:rsidRDefault="0008735B" w14:paraId="603C9DF0" w14:textId="6A714FB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yellow"/>
        </w:rPr>
        <w:t>Q</w:t>
      </w:r>
      <w:r w:rsidR="00C02942">
        <w:rPr>
          <w:rFonts w:asciiTheme="minorHAnsi" w:hAnsiTheme="minorHAnsi" w:cstheme="minorHAnsi"/>
          <w:color w:val="auto"/>
          <w:highlight w:val="yellow"/>
        </w:rPr>
        <w:t>2</w:t>
      </w:r>
    </w:p>
    <w:p w:rsidRPr="00B2001D" w:rsidR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B2001D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B2001D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B2001D" w:rsidR="0008735B">
        <w:rPr>
          <w:rFonts w:asciiTheme="minorHAnsi" w:hAnsiTheme="minorHAnsi" w:cstheme="minorHAnsi"/>
          <w:color w:val="auto"/>
        </w:rPr>
        <w:t xml:space="preserve">. </w:t>
      </w:r>
      <w:r w:rsidRPr="00B2001D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B2001D" w:rsidR="00882567">
        <w:rPr>
          <w:rFonts w:asciiTheme="minorHAnsi" w:hAnsiTheme="minorHAnsi" w:cstheme="minorHAnsi"/>
          <w:color w:val="auto"/>
        </w:rPr>
        <w:t>s</w:t>
      </w:r>
      <w:r w:rsidRPr="00B2001D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B2001D" w:rsidR="00882567">
        <w:rPr>
          <w:rFonts w:asciiTheme="minorHAnsi" w:hAnsiTheme="minorHAnsi" w:cstheme="minorHAnsi"/>
          <w:color w:val="auto"/>
        </w:rPr>
        <w:t>are</w:t>
      </w:r>
      <w:r w:rsidRPr="00B2001D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B2001D" w:rsidR="0008735B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B2001D" w:rsidR="00FD53AD">
        <w:rPr>
          <w:rFonts w:eastAsia="Calibri" w:asciiTheme="minorHAnsi" w:hAnsiTheme="minorHAnsi" w:cstheme="minorHAnsi"/>
          <w:color w:val="auto"/>
        </w:rPr>
        <w:t>beh1</w:t>
      </w:r>
      <w:r w:rsidRPr="00B2001D" w:rsidR="00872810">
        <w:rPr>
          <w:rFonts w:eastAsia="Calibri" w:asciiTheme="minorHAnsi" w:hAnsiTheme="minorHAnsi" w:cstheme="minorHAnsi"/>
          <w:color w:val="auto"/>
        </w:rPr>
        <w:t>: Vaccinat</w:t>
      </w:r>
      <w:r w:rsidRPr="00B2001D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B2001D" w:rsidR="00B2001D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B2001D" w:rsidR="00B2001D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B2001D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B2001D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F2881" w:rsidP="00C9444E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1F3FAE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B2001D" w:rsidR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B2001D">
        <w:rPr>
          <w:rFonts w:cstheme="minorHAnsi"/>
          <w:b/>
          <w:bCs/>
        </w:rPr>
        <w:t>// Page Break //</w:t>
      </w:r>
    </w:p>
    <w:p w:rsidRPr="00B2001D" w:rsidR="009076CC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B2001D" w:rsidR="00552A5D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B2001D" w:rsidR="00FD53AD">
        <w:rPr>
          <w:rFonts w:asciiTheme="minorHAnsi" w:hAnsiTheme="minorHAnsi" w:cstheme="minorHAnsi"/>
          <w:b/>
          <w:color w:val="auto"/>
        </w:rPr>
        <w:t>_cet</w:t>
      </w:r>
      <w:r w:rsidRPr="00B2001D" w:rsidR="00FD53A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001D" w:rsidR="009411A3">
        <w:rPr>
          <w:rFonts w:asciiTheme="minorHAnsi" w:hAnsiTheme="minorHAnsi" w:cstheme="minorHAnsi"/>
          <w:b/>
          <w:bCs/>
          <w:color w:val="auto"/>
        </w:rPr>
        <w:t xml:space="preserve">=0 OR </w:t>
      </w:r>
      <w:r w:rsidRPr="00B2001D" w:rsidR="0060484C">
        <w:rPr>
          <w:rFonts w:asciiTheme="minorHAnsi" w:hAnsiTheme="minorHAnsi" w:cstheme="minorHAnsi"/>
          <w:b/>
          <w:bCs/>
          <w:color w:val="auto"/>
        </w:rPr>
        <w:t>-</w:t>
      </w:r>
      <w:r w:rsidRPr="00B2001D" w:rsidR="009411A3">
        <w:rPr>
          <w:rFonts w:asciiTheme="minorHAnsi" w:hAnsiTheme="minorHAnsi" w:cstheme="minorHAnsi"/>
          <w:b/>
          <w:bCs/>
          <w:color w:val="auto"/>
        </w:rPr>
        <w:t>99//</w:t>
      </w:r>
    </w:p>
    <w:p w:rsidRPr="00B2001D" w:rsidR="00CF5B83" w:rsidRDefault="5215C519" w14:paraId="0F546737" w14:textId="180CDE3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B2001D">
        <w:rPr>
          <w:rFonts w:asciiTheme="minorHAnsi" w:hAnsiTheme="minorHAnsi" w:cstheme="minorBidi"/>
          <w:b/>
          <w:color w:val="auto"/>
        </w:rPr>
        <w:t xml:space="preserve">Item #: </w:t>
      </w:r>
      <w:r w:rsidRPr="00B2001D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C02942">
        <w:rPr>
          <w:rFonts w:asciiTheme="minorHAnsi" w:hAnsiTheme="minorHAnsi" w:cstheme="minorBidi"/>
          <w:color w:val="auto"/>
          <w:highlight w:val="yellow"/>
        </w:rPr>
        <w:t>3</w:t>
      </w:r>
    </w:p>
    <w:p w:rsidRPr="00B2001D" w:rsidR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B2001D" w:rsidR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B2001D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B2001D" w:rsidR="00CF5B83">
        <w:rPr>
          <w:rFonts w:asciiTheme="minorHAnsi" w:hAnsiTheme="minorHAnsi" w:cstheme="minorHAnsi"/>
          <w:color w:val="auto"/>
        </w:rPr>
        <w:t xml:space="preserve">. </w:t>
      </w:r>
      <w:r w:rsidRPr="00B2001D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B2001D" w:rsidR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B2001D" w:rsidR="00FD53AD">
        <w:rPr>
          <w:rFonts w:eastAsia="Calibri" w:asciiTheme="minorHAnsi" w:hAnsiTheme="minorHAnsi" w:cstheme="minorHAnsi"/>
          <w:color w:val="auto"/>
        </w:rPr>
        <w:t>beh2a</w:t>
      </w:r>
      <w:r w:rsidRPr="00B2001D">
        <w:rPr>
          <w:rFonts w:eastAsia="Calibri" w:asciiTheme="minorHAnsi" w:hAnsiTheme="minorHAnsi" w:cstheme="minorHAnsi"/>
          <w:color w:val="auto"/>
        </w:rPr>
        <w:t xml:space="preserve">: </w:t>
      </w:r>
      <w:r w:rsidRPr="00B2001D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B2001D" w:rsidR="00B2001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B2001D" w:rsidR="00B2001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B2001D" w:rsidR="00B2001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B2001D" w:rsidR="00B2001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B2001D" w:rsidR="00B2001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B2001D" w:rsidR="00B2001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E5D2D" w:rsidP="00C9444E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82F17" w:rsidP="00C9444E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82F17" w:rsidP="00C9444E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B2001D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B2001D" w:rsidR="00CF5B8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B2001D" w:rsidR="001F3FAE" w:rsidRDefault="001F3FAE" w14:paraId="585CEF85" w14:textId="39913E93">
      <w:pPr>
        <w:pStyle w:val="BodyText"/>
        <w:spacing w:after="0" w:line="240" w:lineRule="auto"/>
        <w:rPr>
          <w:rFonts w:cstheme="minorHAnsi"/>
          <w:b/>
          <w:bCs/>
        </w:rPr>
      </w:pPr>
      <w:r w:rsidRPr="00B2001D">
        <w:rPr>
          <w:rFonts w:cstheme="minorHAnsi"/>
          <w:b/>
          <w:bCs/>
        </w:rPr>
        <w:t>// Page Break //</w:t>
      </w:r>
    </w:p>
    <w:p w:rsidRPr="00B2001D" w:rsidR="00F571B0" w:rsidRDefault="00F571B0" w14:paraId="141A5BD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B2001D" w:rsidR="00591B06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>//</w:t>
      </w:r>
      <w:r w:rsidRPr="00B2001D" w:rsidR="00FD53AD">
        <w:rPr>
          <w:rFonts w:asciiTheme="minorHAnsi" w:hAnsiTheme="minorHAnsi" w:cstheme="minorBidi"/>
          <w:b/>
          <w:bCs/>
          <w:color w:val="auto"/>
        </w:rPr>
        <w:t>BASE:</w:t>
      </w:r>
      <w:r w:rsidRPr="00B2001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B2001D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B2001D">
        <w:rPr>
          <w:rFonts w:asciiTheme="minorHAnsi" w:hAnsiTheme="minorHAnsi" w:cstheme="minorBidi"/>
          <w:b/>
          <w:bCs/>
          <w:color w:val="auto"/>
        </w:rPr>
        <w:t xml:space="preserve">=0 OR </w:t>
      </w:r>
      <w:r w:rsidRPr="00B2001D" w:rsidR="00694F6A">
        <w:rPr>
          <w:rFonts w:asciiTheme="minorHAnsi" w:hAnsiTheme="minorHAnsi" w:cstheme="minorBidi"/>
          <w:b/>
          <w:bCs/>
          <w:color w:val="auto"/>
        </w:rPr>
        <w:t>-</w:t>
      </w:r>
      <w:r w:rsidRPr="00B2001D">
        <w:rPr>
          <w:rFonts w:asciiTheme="minorHAnsi" w:hAnsiTheme="minorHAnsi" w:cstheme="minorBidi"/>
          <w:b/>
          <w:bCs/>
          <w:color w:val="auto"/>
        </w:rPr>
        <w:t>99//</w:t>
      </w:r>
    </w:p>
    <w:p w:rsidRPr="00B2001D" w:rsidR="00CD04B2" w:rsidRDefault="5215C519" w14:paraId="7F56B372" w14:textId="40B6255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C02942">
        <w:rPr>
          <w:rFonts w:asciiTheme="minorHAnsi" w:hAnsiTheme="minorHAnsi" w:cstheme="minorHAnsi"/>
          <w:color w:val="auto"/>
          <w:highlight w:val="yellow"/>
        </w:rPr>
        <w:t>4</w:t>
      </w:r>
    </w:p>
    <w:p w:rsidRPr="00B2001D" w:rsidR="00CD04B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CD04B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B2001D" w:rsidR="00D575D4">
        <w:rPr>
          <w:rFonts w:asciiTheme="minorHAnsi" w:hAnsiTheme="minorHAnsi" w:cstheme="minorHAnsi"/>
          <w:b/>
          <w:color w:val="auto"/>
        </w:rPr>
        <w:t>this question</w:t>
      </w:r>
      <w:r w:rsidRPr="00B2001D">
        <w:rPr>
          <w:rFonts w:asciiTheme="minorHAnsi" w:hAnsiTheme="minorHAnsi" w:cstheme="minorHAnsi"/>
          <w:b/>
          <w:color w:val="auto"/>
        </w:rPr>
        <w:t>.” //</w:t>
      </w:r>
    </w:p>
    <w:p w:rsidRPr="00B2001D" w:rsidR="00CD04B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B2001D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B2001D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B2001D" w:rsidR="5215C519">
        <w:rPr>
          <w:rFonts w:asciiTheme="minorHAnsi" w:hAnsiTheme="minorHAnsi" w:cstheme="minorHAnsi"/>
          <w:color w:val="auto"/>
        </w:rPr>
        <w:t xml:space="preserve">. </w:t>
      </w:r>
      <w:r w:rsidRPr="00B2001D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B2001D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B2001D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B2001D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B2001D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B2001D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B2001D" w:rsidR="00CD04B2" w:rsidP="00C9444E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001D" w:rsidR="00F95749">
        <w:rPr>
          <w:rFonts w:eastAsia="Calibri" w:asciiTheme="minorHAnsi" w:hAnsiTheme="minorHAnsi" w:cstheme="minorHAnsi"/>
          <w:color w:val="auto"/>
        </w:rPr>
        <w:t>BEH</w:t>
      </w:r>
      <w:r w:rsidRPr="00B2001D" w:rsidR="00567700">
        <w:rPr>
          <w:rFonts w:eastAsia="Calibri" w:asciiTheme="minorHAnsi" w:hAnsiTheme="minorHAnsi" w:cstheme="minorHAnsi"/>
          <w:color w:val="auto"/>
        </w:rPr>
        <w:t>3a</w:t>
      </w:r>
      <w:r w:rsidRPr="00B2001D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B2001D" w:rsidR="00B2001D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00751F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B2001D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00751F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B2001D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B2001D" w:rsidR="00B2001D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B742A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B2001D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B742A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 w</w:t>
            </w:r>
            <w:r w:rsidRPr="00B2001D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B2001D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B2001D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B2001D" w:rsidR="00B2001D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B742A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B2001D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B742A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 w</w:t>
            </w:r>
            <w:r w:rsidRPr="00B2001D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B2001D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B2001D" w:rsidR="00B2001D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0751F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B2001D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0751F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B2001D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B2001D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B2001D" w:rsidR="00B2001D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0751F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B2001D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0751F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2D3CE4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2D3CE4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001D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B2001D" w:rsidR="00CD04B2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27FF1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lastRenderedPageBreak/>
        <w:t>// Page Break //</w:t>
      </w:r>
    </w:p>
    <w:p w:rsidRPr="00B2001D" w:rsidR="002D27DD" w:rsidRDefault="002D27DD" w14:paraId="105C860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B2001D" w:rsidR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>//</w:t>
      </w:r>
      <w:r w:rsidRPr="00B2001D" w:rsidR="004339E4">
        <w:rPr>
          <w:rFonts w:asciiTheme="minorHAnsi" w:hAnsiTheme="minorHAnsi" w:cstheme="minorBidi"/>
          <w:b/>
          <w:bCs/>
          <w:color w:val="auto"/>
        </w:rPr>
        <w:t>BASE</w:t>
      </w:r>
      <w:r w:rsidRPr="00B2001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B2001D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B2001D" w:rsidR="004339E4">
        <w:rPr>
          <w:rFonts w:asciiTheme="minorHAnsi" w:hAnsiTheme="minorHAnsi" w:cstheme="minorHAnsi"/>
          <w:b/>
          <w:color w:val="auto"/>
        </w:rPr>
        <w:t>_cet</w:t>
      </w:r>
      <w:r w:rsidRPr="00B2001D" w:rsidR="004339E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B2001D">
        <w:rPr>
          <w:rFonts w:asciiTheme="minorHAnsi" w:hAnsiTheme="minorHAnsi" w:cstheme="minorBidi"/>
          <w:b/>
          <w:bCs/>
          <w:color w:val="auto"/>
        </w:rPr>
        <w:t>=2//</w:t>
      </w:r>
    </w:p>
    <w:p w:rsidRPr="00B2001D" w:rsidR="00F6729E" w:rsidRDefault="00861160" w14:paraId="63A88C69" w14:textId="3014F8E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B2001D" w:rsidR="00B87160">
        <w:rPr>
          <w:rFonts w:asciiTheme="minorHAnsi" w:hAnsiTheme="minorHAnsi" w:cstheme="minorBidi"/>
          <w:color w:val="auto"/>
          <w:highlight w:val="yellow"/>
        </w:rPr>
        <w:t>Q</w:t>
      </w:r>
      <w:r w:rsidR="00582B64">
        <w:rPr>
          <w:rFonts w:asciiTheme="minorHAnsi" w:hAnsiTheme="minorHAnsi" w:cstheme="minorBidi"/>
          <w:color w:val="auto"/>
          <w:highlight w:val="yellow"/>
        </w:rPr>
        <w:t>5</w:t>
      </w:r>
      <w:r w:rsidRPr="00B2001D" w:rsidR="00680FAB">
        <w:rPr>
          <w:rFonts w:asciiTheme="minorHAnsi" w:hAnsiTheme="minorHAnsi" w:cstheme="minorBidi"/>
          <w:color w:val="auto"/>
          <w:highlight w:val="yellow"/>
        </w:rPr>
        <w:t>-Q</w:t>
      </w:r>
      <w:r w:rsidR="00582B64">
        <w:rPr>
          <w:rFonts w:asciiTheme="minorHAnsi" w:hAnsiTheme="minorHAnsi" w:cstheme="minorBidi"/>
          <w:color w:val="auto"/>
          <w:highlight w:val="yellow"/>
        </w:rPr>
        <w:t>7</w:t>
      </w:r>
    </w:p>
    <w:p w:rsidRPr="00B2001D" w:rsidR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B2001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00B2001D" w:rsidR="00861160">
        <w:rPr>
          <w:rFonts w:asciiTheme="minorHAnsi" w:hAnsiTheme="minorHAnsi" w:cstheme="minorBidi"/>
          <w:color w:val="auto"/>
        </w:rPr>
        <w:t xml:space="preserve">. </w:t>
      </w:r>
      <w:r w:rsidRPr="00B2001D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B2001D" w:rsidR="0086116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001D" w:rsidR="00A97055">
        <w:rPr>
          <w:rFonts w:eastAsia="Calibri" w:asciiTheme="minorHAnsi" w:hAnsiTheme="minorHAnsi" w:cstheme="minorHAnsi"/>
          <w:color w:val="auto"/>
        </w:rPr>
        <w:t>beh4_cet</w:t>
      </w:r>
      <w:r w:rsidRPr="00B2001D">
        <w:rPr>
          <w:rFonts w:eastAsia="Calibri" w:asciiTheme="minorHAnsi" w:hAnsiTheme="minorHAnsi" w:cstheme="minorHAnsi"/>
          <w:color w:val="auto"/>
        </w:rPr>
        <w:t>: Reasons: Waiting to get vaccinated</w:t>
      </w:r>
    </w:p>
    <w:p w:rsidRPr="00B2001D" w:rsidR="0086116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//PROGRAMMING NOTE:  RANDOMIZE BEH</w:t>
      </w:r>
      <w:r w:rsidRPr="00B2001D" w:rsidR="00F42919">
        <w:rPr>
          <w:rFonts w:asciiTheme="minorHAnsi" w:hAnsiTheme="minorHAnsi" w:cstheme="minorHAnsi"/>
          <w:b/>
          <w:color w:val="auto"/>
        </w:rPr>
        <w:t>4</w:t>
      </w:r>
      <w:r w:rsidRPr="00B2001D">
        <w:rPr>
          <w:rFonts w:asciiTheme="minorHAnsi" w:hAnsiTheme="minorHAnsi" w:cstheme="minorHAnsi"/>
          <w:b/>
          <w:color w:val="auto"/>
        </w:rPr>
        <w:t>_1_CET-BEH</w:t>
      </w:r>
      <w:r w:rsidRPr="00B2001D" w:rsidR="00F42919">
        <w:rPr>
          <w:rFonts w:asciiTheme="minorHAnsi" w:hAnsiTheme="minorHAnsi" w:cstheme="minorHAnsi"/>
          <w:b/>
          <w:color w:val="auto"/>
        </w:rPr>
        <w:t>4</w:t>
      </w:r>
      <w:r w:rsidRPr="00B2001D">
        <w:rPr>
          <w:rFonts w:asciiTheme="minorHAnsi" w:hAnsiTheme="minorHAnsi" w:cstheme="minorHAnsi"/>
          <w:b/>
          <w:color w:val="auto"/>
        </w:rPr>
        <w:t>_10</w:t>
      </w:r>
      <w:r w:rsidRPr="00B2001D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B2001D" w:rsidR="00B2001D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861160" w:rsidP="00C9444E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861160" w:rsidP="00C9444E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Del="00C621BE" w:rsidP="00C9444E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B2001D" w:rsidR="00B2001D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B2001D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B2001D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B2001D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B2001D" w:rsidR="00B2001D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B2001D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B2001D" w:rsidR="00B2001D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Bidi"/>
                <w:color w:val="auto"/>
                <w:highlight w:val="yellow"/>
              </w:rPr>
              <w:t>beh4_</w:t>
            </w:r>
            <w:r w:rsidRPr="00B2001D" w:rsidR="00B55444">
              <w:rPr>
                <w:rFonts w:eastAsia="Calibri" w:asciiTheme="minorHAnsi" w:hAnsiTheme="minorHAnsi" w:cstheme="minorBidi"/>
                <w:color w:val="auto"/>
                <w:highlight w:val="yellow"/>
              </w:rPr>
              <w:t>12</w:t>
            </w:r>
            <w:r w:rsidRPr="00B2001D">
              <w:rPr>
                <w:rFonts w:eastAsia="Calibri" w:asciiTheme="minorHAnsi" w:hAnsiTheme="minorHAnsi" w:cstheme="minorBid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B2001D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B2001D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B2001D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B2001D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B2001D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B2001D" w:rsidR="00B2001D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F21A6" w:rsidP="00C9444E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F21A6" w:rsidP="00C9444E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F21A6" w:rsidP="00C9444E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B2001D" w:rsidR="00B2001D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B2001D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B2001D" w:rsidR="00B2001D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4F6FB9" w:rsidP="00C9444E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B2001D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B2001D" w:rsidR="00B2001D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36563" w:rsidP="00C9444E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36563" w:rsidP="00C9444E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B2001D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036563" w:rsidP="00C9444E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B2001D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B2001D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B2001D" w:rsidR="00B2001D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B2001D" w:rsidR="00B2001D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B2001D" w:rsidR="00B2001D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B2001D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B2001D" w:rsidR="00B2001D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B2001D" w:rsidR="00B2001D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B2001D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B2001D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B2001D" w:rsidR="00B2001D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B2001D" w:rsidR="00B2001D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B2001D" w:rsidR="00C9444E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861160" w:rsidP="00C9444E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B2001D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B2001D" w:rsidR="0086116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2001D" w:rsidR="00B2001D" w:rsidTr="004D4104" w14:paraId="33006293" w14:textId="77777777">
        <w:trPr>
          <w:trHeight w:val="261"/>
        </w:trPr>
        <w:tc>
          <w:tcPr>
            <w:tcW w:w="1233" w:type="dxa"/>
          </w:tcPr>
          <w:p w:rsidRPr="00B2001D" w:rsidR="00861160" w:rsidP="00C9444E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B2001D" w:rsidR="00861160" w:rsidP="00C9444E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B2001D" w:rsidR="00861160" w:rsidP="00C9444E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B2001D" w:rsidR="00861160" w:rsidP="00C9444E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B2001D" w:rsidR="00B2001D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B2001D" w:rsidR="00861160" w:rsidP="00C9444E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4252" w:type="dxa"/>
          </w:tcPr>
          <w:p w:rsidRPr="00B2001D" w:rsidR="00861160" w:rsidP="00C9444E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B2001D" w:rsidR="00B2001D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B2001D" w:rsidR="00861160" w:rsidP="00C9444E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B2001D" w:rsidR="00861160" w:rsidP="00C9444E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C9444E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B2001D" w:rsidR="00861160" w:rsidP="00C9444E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B2001D" w:rsidR="00861160" w:rsidP="00C9444E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B2001D" w:rsidR="00861160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B2001D" w:rsidR="00CA715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C7556F" w:rsidRDefault="00C7556F" w14:paraId="1CAA9E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B2001D" w:rsidR="00A66E6A" w:rsidP="00A66E6A" w:rsidRDefault="00A66E6A" w14:paraId="77C7295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All respondents</w:t>
      </w:r>
      <w:r w:rsidRPr="00B2001D">
        <w:rPr>
          <w:rFonts w:asciiTheme="minorHAnsi" w:hAnsiTheme="minorHAnsi" w:cstheme="minorBidi"/>
          <w:b/>
          <w:bCs/>
          <w:color w:val="auto"/>
        </w:rPr>
        <w:t>//</w:t>
      </w:r>
    </w:p>
    <w:p w:rsidRPr="00B2001D" w:rsidR="00A66E6A" w:rsidP="00A66E6A" w:rsidRDefault="00A66E6A" w14:paraId="2E8A9586" w14:textId="6BCC191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yellow"/>
        </w:rPr>
        <w:t>Q</w:t>
      </w:r>
      <w:r w:rsidR="00582B64">
        <w:rPr>
          <w:rFonts w:asciiTheme="minorHAnsi" w:hAnsiTheme="minorHAnsi" w:cstheme="minorHAnsi"/>
          <w:color w:val="auto"/>
          <w:highlight w:val="yellow"/>
        </w:rPr>
        <w:t>8</w:t>
      </w:r>
    </w:p>
    <w:p w:rsidRPr="00B2001D" w:rsidR="00A66E6A" w:rsidP="00A66E6A" w:rsidRDefault="00A66E6A" w14:paraId="15970D2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B2001D">
        <w:rPr>
          <w:rFonts w:asciiTheme="minorHAnsi" w:hAnsiTheme="minorHAnsi" w:cstheme="minorBidi"/>
          <w:b/>
          <w:color w:val="auto"/>
        </w:rPr>
        <w:t>Question Type</w:t>
      </w:r>
      <w:r w:rsidRPr="00B2001D">
        <w:rPr>
          <w:rFonts w:asciiTheme="minorHAnsi" w:hAnsiTheme="minorHAnsi" w:cstheme="minorBidi"/>
          <w:color w:val="auto"/>
        </w:rPr>
        <w:t>:</w:t>
      </w:r>
      <w:r w:rsidRPr="00B2001D">
        <w:rPr>
          <w:rFonts w:asciiTheme="minorHAnsi" w:hAnsiTheme="minorHAnsi" w:cstheme="minorBidi"/>
          <w:b/>
          <w:color w:val="auto"/>
        </w:rPr>
        <w:t xml:space="preserve"> </w:t>
      </w:r>
      <w:r w:rsidRPr="00B2001D">
        <w:rPr>
          <w:rFonts w:asciiTheme="minorHAnsi" w:hAnsiTheme="minorHAnsi" w:cstheme="minorBidi"/>
          <w:color w:val="auto"/>
        </w:rPr>
        <w:t>Single punch</w:t>
      </w:r>
    </w:p>
    <w:p w:rsidRPr="00B2001D" w:rsidR="00A66E6A" w:rsidP="00A66E6A" w:rsidRDefault="00A66E6A" w14:paraId="5EDF37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A66E6A" w:rsidP="00A66E6A" w:rsidRDefault="00A66E6A" w14:paraId="3452B0C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2001D">
        <w:rPr>
          <w:rFonts w:asciiTheme="minorHAnsi" w:hAnsiTheme="minorHAnsi" w:cstheme="minorHAnsi"/>
          <w:b/>
          <w:bCs/>
          <w:color w:val="auto"/>
          <w:highlight w:val="yellow"/>
        </w:rPr>
        <w:t>vaccine_attitudes</w:t>
      </w:r>
      <w:proofErr w:type="spellEnd"/>
      <w:r w:rsidRPr="00B2001D">
        <w:rPr>
          <w:rFonts w:asciiTheme="minorHAnsi" w:hAnsiTheme="minorHAnsi" w:cstheme="minorHAnsi"/>
          <w:color w:val="auto"/>
        </w:rPr>
        <w:t xml:space="preserve">. </w:t>
      </w:r>
      <w:r w:rsidRPr="00B200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do you feel about vaccines, in general?</w:t>
      </w:r>
    </w:p>
    <w:p w:rsidRPr="00B2001D" w:rsidR="00A66E6A" w:rsidP="00A66E6A" w:rsidRDefault="00A66E6A" w14:paraId="63556AB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eastAsia="Calibri" w:asciiTheme="minorHAnsi" w:hAnsiTheme="minorHAnsi" w:cstheme="minorHAnsi"/>
          <w:color w:val="auto"/>
        </w:rPr>
        <w:t>vaccine_attitudes</w:t>
      </w:r>
      <w:proofErr w:type="spellEnd"/>
      <w:r w:rsidRPr="00B2001D">
        <w:rPr>
          <w:rFonts w:eastAsia="Calibri" w:asciiTheme="minorHAnsi" w:hAnsiTheme="minorHAnsi" w:cstheme="minorHAnsi"/>
          <w:color w:val="auto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4B0307" w14:paraId="2DB097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A66E6A" w:rsidP="004B0307" w:rsidRDefault="00A66E6A" w14:paraId="5EEB91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A66E6A" w:rsidP="004B0307" w:rsidRDefault="00A66E6A" w14:paraId="0E38A2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4B0307" w14:paraId="5A155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6AA8E0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6BC40589" w14:textId="77777777">
            <w:pPr>
              <w:spacing w:before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  <w:r w:rsidRPr="00B2001D">
              <w:rPr>
                <w:color w:val="auto"/>
              </w:rPr>
              <w:t xml:space="preserve"> – </w:t>
            </w:r>
            <w:r w:rsidRPr="00B2001D">
              <w:rPr>
                <w:rFonts w:asciiTheme="minorHAnsi" w:hAnsiTheme="minorHAnsi" w:cstheme="minorHAnsi"/>
                <w:color w:val="auto"/>
              </w:rPr>
              <w:t>V</w:t>
            </w:r>
            <w:r w:rsidRPr="00B2001D">
              <w:rPr>
                <w:color w:val="auto"/>
              </w:rPr>
              <w:t>ery negative</w:t>
            </w:r>
          </w:p>
        </w:tc>
      </w:tr>
      <w:tr w:rsidRPr="00B2001D" w:rsidR="00B2001D" w:rsidTr="004B0307" w14:paraId="56C6AF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7EE0C7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104C362A" w14:textId="77777777">
            <w:pPr>
              <w:spacing w:before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  <w:r w:rsidRPr="00B2001D">
              <w:rPr>
                <w:color w:val="auto"/>
              </w:rPr>
              <w:t xml:space="preserve"> –</w:t>
            </w:r>
          </w:p>
        </w:tc>
      </w:tr>
      <w:tr w:rsidRPr="00B2001D" w:rsidR="00B2001D" w:rsidTr="004B0307" w14:paraId="7DC5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1F5788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7C2A4C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 –</w:t>
            </w:r>
          </w:p>
        </w:tc>
      </w:tr>
      <w:tr w:rsidRPr="00B2001D" w:rsidR="00B2001D" w:rsidTr="004B0307" w14:paraId="57001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17E146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386007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 xml:space="preserve">4 – </w:t>
            </w:r>
          </w:p>
        </w:tc>
      </w:tr>
      <w:tr w:rsidRPr="00B2001D" w:rsidR="00B2001D" w:rsidTr="004B0307" w14:paraId="01A9CD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3A8C63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36C013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 –</w:t>
            </w:r>
          </w:p>
        </w:tc>
      </w:tr>
      <w:tr w:rsidRPr="00B2001D" w:rsidR="00B2001D" w:rsidTr="004B0307" w14:paraId="22C5B8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6A3F4C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1963BF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6 –</w:t>
            </w:r>
          </w:p>
        </w:tc>
      </w:tr>
      <w:tr w:rsidRPr="00B2001D" w:rsidR="00B2001D" w:rsidTr="004B0307" w14:paraId="2381D5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164D10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258CBE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7 – Very positive</w:t>
            </w:r>
          </w:p>
        </w:tc>
      </w:tr>
      <w:tr w:rsidRPr="00B2001D" w:rsidR="00A66E6A" w:rsidTr="004B0307" w14:paraId="4AE03F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46E20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A66E6A" w:rsidP="004B0307" w:rsidRDefault="00A66E6A" w14:paraId="67AF4B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E45CE4" w:rsidP="00E45CE4" w:rsidRDefault="00E45CE4" w14:paraId="36BE4F6E" w14:textId="105648BB">
      <w:pPr>
        <w:pStyle w:val="BodyText"/>
        <w:spacing w:after="0" w:line="240" w:lineRule="auto"/>
        <w:rPr>
          <w:rFonts w:cstheme="minorHAnsi"/>
          <w:b/>
        </w:rPr>
      </w:pPr>
    </w:p>
    <w:p w:rsidRPr="00B2001D" w:rsidR="00FA670F" w:rsidP="00E45CE4" w:rsidRDefault="00FA670F" w14:paraId="71FDFCB6" w14:textId="6A85338B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FA670F" w:rsidP="00E45CE4" w:rsidRDefault="00FA670F" w14:paraId="7ACC032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B2001D" w:rsidR="00E45CE4" w:rsidP="00E45CE4" w:rsidRDefault="00E45CE4" w14:paraId="3DF9ECD1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All respondents</w:t>
      </w:r>
      <w:r w:rsidRPr="00B2001D">
        <w:rPr>
          <w:rFonts w:asciiTheme="minorHAnsi" w:hAnsiTheme="minorHAnsi" w:cstheme="minorBidi"/>
          <w:b/>
          <w:bCs/>
          <w:color w:val="auto"/>
        </w:rPr>
        <w:t>//</w:t>
      </w:r>
    </w:p>
    <w:p w:rsidRPr="00B2001D" w:rsidR="00E45CE4" w:rsidP="00E45CE4" w:rsidRDefault="00E45CE4" w14:paraId="37FED269" w14:textId="000C117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</w:t>
      </w:r>
      <w:r w:rsidR="00582B64">
        <w:rPr>
          <w:rFonts w:asciiTheme="minorHAnsi" w:hAnsiTheme="minorHAnsi" w:cstheme="minorHAnsi"/>
          <w:color w:val="auto"/>
          <w:highlight w:val="cyan"/>
        </w:rPr>
        <w:t>9</w:t>
      </w:r>
    </w:p>
    <w:p w:rsidRPr="00B2001D" w:rsidR="00E45CE4" w:rsidP="00E45CE4" w:rsidRDefault="00E45CE4" w14:paraId="45DAE0B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 xml:space="preserve">Multi punch </w:t>
      </w:r>
    </w:p>
    <w:p w:rsidRPr="00B2001D" w:rsidR="00E45CE4" w:rsidP="00E45CE4" w:rsidRDefault="00E45CE4" w14:paraId="78EC56E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E45CE4" w:rsidP="00E45CE4" w:rsidRDefault="00E45CE4" w14:paraId="1DCF98A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B2001D">
        <w:rPr>
          <w:rFonts w:asciiTheme="minorHAnsi" w:hAnsiTheme="minorHAnsi" w:cstheme="minorHAnsi"/>
          <w:b/>
          <w:bCs/>
          <w:color w:val="auto"/>
          <w:highlight w:val="cyan"/>
        </w:rPr>
        <w:t>parent</w:t>
      </w:r>
      <w:r w:rsidRPr="00B2001D">
        <w:rPr>
          <w:rFonts w:asciiTheme="minorHAnsi" w:hAnsiTheme="minorHAnsi" w:cstheme="minorHAnsi"/>
          <w:color w:val="auto"/>
        </w:rPr>
        <w:t xml:space="preserve">. </w:t>
      </w:r>
      <w:r w:rsidRPr="00B200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B2001D" w:rsidR="00E45CE4" w:rsidP="00E45CE4" w:rsidRDefault="00E45CE4" w14:paraId="401F9DA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001D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5437799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E45CE4" w:rsidP="00BA52E1" w:rsidRDefault="00E45CE4" w14:paraId="17EED8F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E45CE4" w:rsidP="00BA52E1" w:rsidRDefault="00E45CE4" w14:paraId="4107684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597A0F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6F40E9A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28517EC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Younger than 6 months old</w:t>
            </w:r>
          </w:p>
        </w:tc>
      </w:tr>
      <w:tr w:rsidRPr="00B2001D" w:rsidR="00B2001D" w:rsidTr="00BA52E1" w14:paraId="3BF030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3ABC43E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63868D8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months to &lt;2 years old</w:t>
            </w:r>
          </w:p>
        </w:tc>
      </w:tr>
      <w:tr w:rsidRPr="00B2001D" w:rsidR="00B2001D" w:rsidTr="00BA52E1" w14:paraId="0BA012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08903AD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202D79A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2 to 5 years old</w:t>
            </w:r>
          </w:p>
        </w:tc>
      </w:tr>
      <w:tr w:rsidRPr="00B2001D" w:rsidR="00B2001D" w:rsidTr="00BA52E1" w14:paraId="439DC7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6F43E6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330AE2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to 11 years old</w:t>
            </w:r>
          </w:p>
        </w:tc>
      </w:tr>
      <w:tr w:rsidRPr="00B2001D" w:rsidR="00B2001D" w:rsidTr="00BA52E1" w14:paraId="7FA270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6FCE5B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7F050B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12 to 15 years old</w:t>
            </w:r>
          </w:p>
        </w:tc>
      </w:tr>
      <w:tr w:rsidRPr="00B2001D" w:rsidR="00B2001D" w:rsidTr="00BA52E1" w14:paraId="10BEC1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5B1353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4A53ED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16 to 17 years old</w:t>
            </w:r>
          </w:p>
        </w:tc>
      </w:tr>
      <w:tr w:rsidRPr="00B2001D" w:rsidR="00B2001D" w:rsidTr="00BA52E1" w14:paraId="4E5E0E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0121534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7684592D" w14:textId="42C74026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 xml:space="preserve">None of the above, I do not have children in those age groups </w:t>
            </w:r>
            <w:r w:rsidR="004C4F9F">
              <w:rPr>
                <w:rFonts w:asciiTheme="minorHAnsi" w:hAnsiTheme="minorHAnsi" w:cstheme="minorHAnsi"/>
                <w:color w:val="auto"/>
              </w:rPr>
              <w:t>[</w:t>
            </w:r>
            <w:r w:rsidRPr="00B2001D">
              <w:rPr>
                <w:rFonts w:asciiTheme="minorHAnsi" w:hAnsiTheme="minorHAnsi" w:cstheme="minorHAnsi"/>
                <w:color w:val="auto"/>
              </w:rPr>
              <w:t>EXCLUSIVE</w:t>
            </w:r>
            <w:r w:rsidR="004C4F9F">
              <w:rPr>
                <w:rFonts w:asciiTheme="minorHAnsi" w:hAnsiTheme="minorHAnsi" w:cstheme="minorHAnsi"/>
                <w:color w:val="auto"/>
              </w:rPr>
              <w:t>]</w:t>
            </w:r>
          </w:p>
        </w:tc>
      </w:tr>
      <w:tr w:rsidRPr="00B2001D" w:rsidR="00FE0C61" w:rsidTr="00BA52E1" w14:paraId="080ED5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0968ED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977128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E45CE4" w:rsidP="00E45CE4" w:rsidRDefault="00E45CE4" w14:paraId="3C1EB7A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E45CE4" w:rsidP="00E45CE4" w:rsidRDefault="00E45CE4" w14:paraId="017746B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B2001D">
        <w:rPr>
          <w:rFonts w:cstheme="minorHAnsi"/>
          <w:b/>
          <w:bCs/>
        </w:rPr>
        <w:t>// Page Break //</w:t>
      </w:r>
    </w:p>
    <w:p w:rsidRPr="00B2001D" w:rsidR="00E45CE4" w:rsidP="00E45CE4" w:rsidRDefault="00E45CE4" w14:paraId="57E0F9A1" w14:textId="77777777">
      <w:pPr>
        <w:pStyle w:val="BodyText"/>
        <w:spacing w:after="0" w:line="240" w:lineRule="auto"/>
      </w:pPr>
    </w:p>
    <w:p w:rsidRPr="00B2001D" w:rsidR="00E45CE4" w:rsidP="00E45CE4" w:rsidRDefault="00E45CE4" w14:paraId="6CD567D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Parent= 5-6</w:t>
      </w:r>
      <w:r w:rsidRPr="00B2001D">
        <w:rPr>
          <w:rFonts w:asciiTheme="minorHAnsi" w:hAnsiTheme="minorHAnsi" w:cstheme="minorBidi"/>
          <w:b/>
          <w:bCs/>
          <w:color w:val="auto"/>
        </w:rPr>
        <w:t>//</w:t>
      </w:r>
    </w:p>
    <w:p w:rsidRPr="00B2001D" w:rsidR="00E45CE4" w:rsidP="00E45CE4" w:rsidRDefault="00E45CE4" w14:paraId="51FD5395" w14:textId="6A05C1F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Q1</w:t>
      </w:r>
      <w:r w:rsidR="00582B64">
        <w:rPr>
          <w:rFonts w:asciiTheme="minorHAnsi" w:hAnsiTheme="minorHAnsi" w:cstheme="minorHAnsi"/>
          <w:color w:val="auto"/>
          <w:highlight w:val="cyan"/>
        </w:rPr>
        <w:t>0</w:t>
      </w:r>
    </w:p>
    <w:p w:rsidRPr="00B2001D" w:rsidR="00E45CE4" w:rsidP="00E45CE4" w:rsidRDefault="00E45CE4" w14:paraId="7E7C690C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B2001D">
        <w:rPr>
          <w:rFonts w:asciiTheme="minorHAnsi" w:hAnsiTheme="minorHAnsi" w:cstheme="minorBidi"/>
          <w:b/>
          <w:color w:val="auto"/>
        </w:rPr>
        <w:t>Question Type</w:t>
      </w:r>
      <w:r w:rsidRPr="00B2001D">
        <w:rPr>
          <w:rFonts w:asciiTheme="minorHAnsi" w:hAnsiTheme="minorHAnsi" w:cstheme="minorBidi"/>
          <w:color w:val="auto"/>
        </w:rPr>
        <w:t>:</w:t>
      </w:r>
      <w:r w:rsidRPr="00B2001D">
        <w:rPr>
          <w:rFonts w:asciiTheme="minorHAnsi" w:hAnsiTheme="minorHAnsi" w:cstheme="minorBid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 grid</w:t>
      </w:r>
    </w:p>
    <w:p w:rsidRPr="00B2001D" w:rsidR="00E45CE4" w:rsidP="00E45CE4" w:rsidRDefault="00E45CE4" w14:paraId="05D6DD1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E45CE4" w:rsidP="00E45CE4" w:rsidRDefault="00E45CE4" w14:paraId="1EED3671" w14:textId="19D7B7C8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2001D">
        <w:rPr>
          <w:rFonts w:asciiTheme="minorHAnsi" w:hAnsiTheme="minorHAnsi" w:cstheme="minorHAnsi"/>
          <w:b/>
          <w:bCs/>
          <w:color w:val="auto"/>
          <w:highlight w:val="cyan"/>
        </w:rPr>
        <w:t>child_vaxxed</w:t>
      </w:r>
      <w:proofErr w:type="spellEnd"/>
      <w:r w:rsidRPr="00B2001D">
        <w:rPr>
          <w:rFonts w:asciiTheme="minorHAnsi" w:hAnsiTheme="minorHAnsi" w:cstheme="minorHAnsi"/>
          <w:color w:val="auto"/>
        </w:rPr>
        <w:t xml:space="preserve">. </w:t>
      </w:r>
      <w:r w:rsidRPr="00B200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B2001D" w:rsidR="00E45CE4" w:rsidP="00E45CE4" w:rsidRDefault="00E45CE4" w14:paraId="0D4E5A8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E45CE4" w:rsidP="00E45CE4" w:rsidRDefault="00E45CE4" w14:paraId="11F3BFD8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auto"/>
        </w:rPr>
      </w:pPr>
      <w:r w:rsidRPr="00B2001D">
        <w:rPr>
          <w:rStyle w:val="normaltextrun"/>
          <w:rFonts w:asciiTheme="minorHAnsi" w:hAnsiTheme="minorHAnsi" w:cstheme="minorBidi"/>
          <w:i/>
          <w:color w:val="auto"/>
        </w:rPr>
        <w:t>Note: If you have more than one child in the same age group, please answer for at least one of them.</w:t>
      </w:r>
    </w:p>
    <w:p w:rsidRPr="00B2001D" w:rsidR="00E45CE4" w:rsidP="00E45CE4" w:rsidRDefault="00E45CE4" w14:paraId="4F1369E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E45CE4" w:rsidP="00E45CE4" w:rsidRDefault="00E45CE4" w14:paraId="36D3AC99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001D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B2001D" w:rsidR="00E45CE4" w:rsidP="00E45CE4" w:rsidRDefault="00E45CE4" w14:paraId="71913AF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733"/>
        <w:gridCol w:w="3204"/>
        <w:gridCol w:w="3204"/>
      </w:tblGrid>
      <w:tr w:rsidRPr="00B2001D" w:rsidR="00B2001D" w:rsidTr="00BA52E1" w14:paraId="380765BE" w14:textId="3D3EB34F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973CF0" w:rsidP="00BA52E1" w:rsidRDefault="00973CF0" w14:paraId="6B8F868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973CF0" w:rsidP="00BA52E1" w:rsidRDefault="00973CF0" w14:paraId="7C287B1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2971C2A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B2001D" w:rsidR="00B2001D" w:rsidTr="00BA52E1" w14:paraId="04F11DCE" w14:textId="23A5FF4F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0ED70703" w14:textId="69CA27D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child_vaxxed_5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6A34C18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32402EF9" w14:textId="5E6D7114">
            <w:pPr>
              <w:spacing w:before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 xml:space="preserve">child_vaxxed_5: </w:t>
            </w:r>
            <w:r w:rsidRPr="00B2001D">
              <w:rPr>
                <w:color w:val="auto"/>
              </w:rPr>
              <w:t>12 to 15 years old</w:t>
            </w:r>
          </w:p>
        </w:tc>
      </w:tr>
      <w:tr w:rsidRPr="00B2001D" w:rsidR="00B2001D" w:rsidTr="00BA52E1" w14:paraId="1F3DCEAD" w14:textId="1BF7CA59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31111F6F" w14:textId="5D89A84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child_vaxxed_6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78EFB6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0C1A7C4C" w14:textId="783CF1DD">
            <w:pPr>
              <w:spacing w:before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 xml:space="preserve">child_vaxxed_6: </w:t>
            </w:r>
            <w:r w:rsidRPr="00B2001D">
              <w:rPr>
                <w:color w:val="auto"/>
              </w:rPr>
              <w:t>16 to 17 years old</w:t>
            </w:r>
          </w:p>
        </w:tc>
      </w:tr>
      <w:tr w:rsidRPr="00B2001D" w:rsidR="00FE0C61" w:rsidTr="00BA52E1" w14:paraId="48995DEC" w14:textId="1C1CFB54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212E7F5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0FD7104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973CF0" w:rsidP="00BA52E1" w:rsidRDefault="00973CF0" w14:paraId="1EE290B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B2001D" w:rsidR="00E45CE4" w:rsidP="00E45CE4" w:rsidRDefault="00E45CE4" w14:paraId="3EB4FB8E" w14:textId="77777777">
      <w:pPr>
        <w:spacing w:after="0" w:line="240" w:lineRule="auto"/>
        <w:contextualSpacing/>
        <w:rPr>
          <w:rFonts w:eastAsia="Calibri"/>
          <w:color w:val="auto"/>
        </w:rPr>
      </w:pPr>
    </w:p>
    <w:p w:rsidRPr="00B2001D" w:rsidR="00E45CE4" w:rsidP="00E45CE4" w:rsidRDefault="00E45CE4" w14:paraId="402341BD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0D1C8D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E45CE4" w:rsidP="00BA52E1" w:rsidRDefault="00E45CE4" w14:paraId="239DD09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E45CE4" w:rsidP="00BA52E1" w:rsidRDefault="00E45CE4" w14:paraId="785918E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095C54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B7FEE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5E83C41" w14:textId="77777777">
            <w:pPr>
              <w:spacing w:before="0" w:line="240" w:lineRule="auto"/>
              <w:rPr>
                <w:color w:val="auto"/>
              </w:rPr>
            </w:pPr>
            <w:r w:rsidRPr="00B2001D">
              <w:rPr>
                <w:color w:val="auto"/>
              </w:rPr>
              <w:t>No, has not received a COVID-19 vaccine</w:t>
            </w:r>
          </w:p>
        </w:tc>
      </w:tr>
      <w:tr w:rsidRPr="00B2001D" w:rsidR="00B2001D" w:rsidTr="00BA52E1" w14:paraId="0E43C4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362704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11E1609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 xml:space="preserve">Yes, but has only received one shot out of the two required shots </w:t>
            </w:r>
          </w:p>
        </w:tc>
      </w:tr>
      <w:tr w:rsidRPr="00B2001D" w:rsidR="00B2001D" w:rsidTr="00BA52E1" w14:paraId="0FDE5F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58DE995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6EAD77E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 xml:space="preserve">Yes, has received </w:t>
            </w:r>
            <w:proofErr w:type="gramStart"/>
            <w:r w:rsidRPr="00B2001D">
              <w:rPr>
                <w:color w:val="auto"/>
              </w:rPr>
              <w:t>all of</w:t>
            </w:r>
            <w:proofErr w:type="gramEnd"/>
            <w:r w:rsidRPr="00B2001D">
              <w:rPr>
                <w:color w:val="auto"/>
              </w:rPr>
              <w:t xml:space="preserve"> the required shots </w:t>
            </w:r>
          </w:p>
        </w:tc>
      </w:tr>
      <w:tr w:rsidRPr="00B2001D" w:rsidR="00FE0C61" w:rsidTr="00BA52E1" w14:paraId="7E8A08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611563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E45CE4" w:rsidP="00BA52E1" w:rsidRDefault="00E45CE4" w14:paraId="0C8C544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E45CE4" w:rsidP="00E45CE4" w:rsidRDefault="00E45CE4" w14:paraId="1064AA6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B2001D" w:rsidR="00E45CE4" w:rsidP="00E45CE4" w:rsidRDefault="00E45CE4" w14:paraId="00EA01AC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C55EA5" w:rsidP="00C55EA5" w:rsidRDefault="00C55EA5" w14:paraId="32B9E33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B2001D" w:rsidR="00C55EA5" w:rsidP="00C55EA5" w:rsidRDefault="00C55EA5" w14:paraId="204F989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Parent= 1-6</w:t>
      </w:r>
      <w:r w:rsidRPr="00B2001D">
        <w:rPr>
          <w:rFonts w:asciiTheme="minorHAnsi" w:hAnsiTheme="minorHAnsi" w:cstheme="minorBidi"/>
          <w:b/>
          <w:bCs/>
          <w:color w:val="auto"/>
        </w:rPr>
        <w:t>//</w:t>
      </w:r>
    </w:p>
    <w:p w:rsidRPr="00B2001D" w:rsidR="00C55EA5" w:rsidP="00C55EA5" w:rsidRDefault="00C55EA5" w14:paraId="289DB53E" w14:textId="79EEF71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Q1</w:t>
      </w:r>
      <w:r w:rsidR="00582B64">
        <w:rPr>
          <w:rFonts w:asciiTheme="minorHAnsi" w:hAnsiTheme="minorHAnsi" w:cstheme="minorHAnsi"/>
          <w:color w:val="auto"/>
          <w:highlight w:val="cyan"/>
        </w:rPr>
        <w:t>1</w:t>
      </w:r>
    </w:p>
    <w:p w:rsidRPr="00B2001D" w:rsidR="00C55EA5" w:rsidP="00C55EA5" w:rsidRDefault="00C55EA5" w14:paraId="453EE3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 grid</w:t>
      </w:r>
    </w:p>
    <w:p w:rsidRPr="00B2001D" w:rsidR="00C55EA5" w:rsidP="00C55EA5" w:rsidRDefault="00C55EA5" w14:paraId="18BB54E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C55EA5" w:rsidP="00C55EA5" w:rsidRDefault="00C55EA5" w14:paraId="65B56FF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2001D">
        <w:rPr>
          <w:rFonts w:asciiTheme="minorHAnsi" w:hAnsiTheme="minorHAnsi" w:cstheme="minorHAnsi"/>
          <w:b/>
          <w:bCs/>
          <w:color w:val="auto"/>
          <w:highlight w:val="cyan"/>
        </w:rPr>
        <w:t>child_covid_concern</w:t>
      </w:r>
      <w:proofErr w:type="spellEnd"/>
      <w:r w:rsidRPr="00B2001D">
        <w:rPr>
          <w:rFonts w:asciiTheme="minorHAnsi" w:hAnsiTheme="minorHAnsi" w:cstheme="minorHAnsi"/>
          <w:color w:val="auto"/>
        </w:rPr>
        <w:t xml:space="preserve">. </w:t>
      </w:r>
      <w:r w:rsidRPr="00B200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B2001D" w:rsidR="00C55EA5" w:rsidP="00C55EA5" w:rsidRDefault="00C55EA5" w14:paraId="7C956A9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C55EA5" w:rsidP="00C55EA5" w:rsidRDefault="00C55EA5" w14:paraId="0B25FE9E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B2001D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B2001D" w:rsidR="00C55EA5" w:rsidP="00C55EA5" w:rsidRDefault="00C55EA5" w14:paraId="4BA5A0E1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C55EA5" w:rsidP="00C55EA5" w:rsidRDefault="00C55EA5" w14:paraId="2C19BB6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B2001D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B2001D" w:rsidR="00C55EA5" w:rsidP="00C55EA5" w:rsidRDefault="00C55EA5" w14:paraId="7236DB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388F09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3D8F6DC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42725E0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4CDDE7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27A47C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81FF3F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Younger than 6 months old</w:t>
            </w:r>
          </w:p>
        </w:tc>
      </w:tr>
      <w:tr w:rsidRPr="00B2001D" w:rsidR="00B2001D" w:rsidTr="00BA52E1" w14:paraId="21E328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805EA0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5EF8C3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months to &lt;2 years old</w:t>
            </w:r>
          </w:p>
        </w:tc>
      </w:tr>
      <w:tr w:rsidRPr="00B2001D" w:rsidR="00B2001D" w:rsidTr="00BA52E1" w14:paraId="2771FD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229276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7CC66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2 to 5 years old</w:t>
            </w:r>
          </w:p>
        </w:tc>
      </w:tr>
      <w:tr w:rsidRPr="00B2001D" w:rsidR="00B2001D" w:rsidTr="00BA52E1" w14:paraId="681864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B0570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AAD5EB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to 11 years old</w:t>
            </w:r>
          </w:p>
        </w:tc>
      </w:tr>
      <w:tr w:rsidRPr="00B2001D" w:rsidR="00B2001D" w:rsidTr="00BA52E1" w14:paraId="573B31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AC82BB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C4251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12 to 15 years old</w:t>
            </w:r>
          </w:p>
        </w:tc>
      </w:tr>
      <w:tr w:rsidRPr="00B2001D" w:rsidR="00B2001D" w:rsidTr="00BA52E1" w14:paraId="35427E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4F404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05CDA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16 to 17 years old</w:t>
            </w:r>
          </w:p>
        </w:tc>
      </w:tr>
      <w:tr w:rsidRPr="00B2001D" w:rsidR="009C2698" w:rsidTr="00BA52E1" w14:paraId="6204D6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2EC9C1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A2BEBE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C55EA5" w:rsidP="00C55EA5" w:rsidRDefault="00C55EA5" w14:paraId="6EB71BAA" w14:textId="77777777">
      <w:pPr>
        <w:pStyle w:val="BodyText"/>
        <w:spacing w:after="0" w:line="240" w:lineRule="auto"/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04CB6B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01AD3E7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6E42693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54FCC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ADC7CF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47B3BA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B2001D" w:rsidR="00B2001D" w:rsidTr="00BA52E1" w14:paraId="6C65B7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1B2B4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FB0602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B2001D" w:rsidR="00B2001D" w:rsidTr="00BA52E1" w14:paraId="70B057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53F5E9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B1D5E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B2001D" w:rsidR="00B2001D" w:rsidTr="00BA52E1" w14:paraId="7AECC2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815CE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7956FB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B2001D" w:rsidR="00B2001D" w:rsidTr="00BA52E1" w14:paraId="254F9E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7F68F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8DF305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Child has already had COVID</w:t>
            </w:r>
          </w:p>
        </w:tc>
      </w:tr>
      <w:tr w:rsidRPr="00B2001D" w:rsidR="009C2698" w:rsidTr="00BA52E1" w14:paraId="38E671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A8DF23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2927D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C55EA5" w:rsidP="00C55EA5" w:rsidRDefault="00C55EA5" w14:paraId="7BA0ADFB" w14:textId="77777777">
      <w:pPr>
        <w:pStyle w:val="BodyText"/>
        <w:spacing w:after="0" w:line="240" w:lineRule="auto"/>
      </w:pPr>
    </w:p>
    <w:p w:rsidRPr="00B2001D" w:rsidR="00C55EA5" w:rsidP="00C55EA5" w:rsidRDefault="00C55EA5" w14:paraId="5E3F674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Parent= 1-6</w:t>
      </w:r>
      <w:r w:rsidRPr="00B2001D">
        <w:rPr>
          <w:rFonts w:asciiTheme="minorHAnsi" w:hAnsiTheme="minorHAnsi" w:cstheme="minorBidi"/>
          <w:b/>
          <w:bCs/>
          <w:color w:val="auto"/>
        </w:rPr>
        <w:t>//</w:t>
      </w:r>
    </w:p>
    <w:p w:rsidRPr="00B2001D" w:rsidR="00C55EA5" w:rsidP="00C55EA5" w:rsidRDefault="00C55EA5" w14:paraId="4168DFD6" w14:textId="5F8B584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</w:t>
      </w:r>
      <w:r w:rsidR="000A00AB">
        <w:rPr>
          <w:rFonts w:asciiTheme="minorHAnsi" w:hAnsiTheme="minorHAnsi" w:cstheme="minorHAnsi"/>
          <w:color w:val="auto"/>
          <w:highlight w:val="cyan"/>
        </w:rPr>
        <w:t>1</w:t>
      </w:r>
      <w:r w:rsidR="00582B64">
        <w:rPr>
          <w:rFonts w:asciiTheme="minorHAnsi" w:hAnsiTheme="minorHAnsi" w:cstheme="minorHAnsi"/>
          <w:color w:val="auto"/>
          <w:highlight w:val="cyan"/>
        </w:rPr>
        <w:t>2</w:t>
      </w:r>
    </w:p>
    <w:p w:rsidRPr="00B2001D" w:rsidR="00C55EA5" w:rsidP="00C55EA5" w:rsidRDefault="00C55EA5" w14:paraId="6F5FE98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 grid</w:t>
      </w:r>
    </w:p>
    <w:p w:rsidRPr="00B2001D" w:rsidR="00C55EA5" w:rsidP="00C55EA5" w:rsidRDefault="00C55EA5" w14:paraId="4D90047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C55EA5" w:rsidP="00C55EA5" w:rsidRDefault="00C55EA5" w14:paraId="29082A44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2001D">
        <w:rPr>
          <w:rFonts w:asciiTheme="minorHAnsi" w:hAnsiTheme="minorHAnsi" w:cstheme="minorHAnsi"/>
          <w:b/>
          <w:bCs/>
          <w:color w:val="auto"/>
          <w:highlight w:val="cyan"/>
        </w:rPr>
        <w:t>child_vaccine_concern</w:t>
      </w:r>
      <w:proofErr w:type="spellEnd"/>
      <w:r w:rsidRPr="00B2001D">
        <w:rPr>
          <w:rFonts w:asciiTheme="minorHAnsi" w:hAnsiTheme="minorHAnsi" w:cstheme="minorHAnsi"/>
          <w:color w:val="auto"/>
        </w:rPr>
        <w:t xml:space="preserve">. </w:t>
      </w:r>
      <w:r w:rsidRPr="00B200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having any side effects from the COVID-19 vaccine?</w:t>
      </w:r>
    </w:p>
    <w:p w:rsidRPr="00B2001D" w:rsidR="00C55EA5" w:rsidP="00C55EA5" w:rsidRDefault="00C55EA5" w14:paraId="394A2ECC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C55EA5" w:rsidP="00C55EA5" w:rsidRDefault="00C55EA5" w14:paraId="6DF2158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B2001D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B2001D" w:rsidR="00C55EA5" w:rsidP="00C55EA5" w:rsidRDefault="00C55EA5" w14:paraId="7B300E6A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B2001D" w:rsidR="00C55EA5" w:rsidP="00C55EA5" w:rsidRDefault="00C55EA5" w14:paraId="7DA5F1D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B2001D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B2001D" w:rsidR="00C55EA5" w:rsidP="00C55EA5" w:rsidRDefault="00C55EA5" w14:paraId="623ABBC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0D6AE9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024203C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3997BE4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699798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98A10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20AEB6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Younger than 6 months old</w:t>
            </w:r>
          </w:p>
        </w:tc>
      </w:tr>
      <w:tr w:rsidRPr="00B2001D" w:rsidR="00B2001D" w:rsidTr="00BA52E1" w14:paraId="2F4201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7D1C4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457832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months to &lt;2 years old</w:t>
            </w:r>
          </w:p>
        </w:tc>
      </w:tr>
      <w:tr w:rsidRPr="00B2001D" w:rsidR="00B2001D" w:rsidTr="00BA52E1" w14:paraId="7AF5E4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242233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E4EAA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2 to 5 years old</w:t>
            </w:r>
          </w:p>
        </w:tc>
      </w:tr>
      <w:tr w:rsidRPr="00B2001D" w:rsidR="00B2001D" w:rsidTr="00BA52E1" w14:paraId="06B7DA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464C94F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2FB88B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to 11 years old</w:t>
            </w:r>
          </w:p>
        </w:tc>
      </w:tr>
      <w:tr w:rsidRPr="00B2001D" w:rsidR="00B2001D" w:rsidTr="00BA52E1" w14:paraId="63DFC2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64BDE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7AF87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12 to 15 years old</w:t>
            </w:r>
          </w:p>
        </w:tc>
      </w:tr>
      <w:tr w:rsidRPr="00B2001D" w:rsidR="00B2001D" w:rsidTr="00BA52E1" w14:paraId="32EDC7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A3C177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E5D78B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16 to 17 years old</w:t>
            </w:r>
          </w:p>
        </w:tc>
      </w:tr>
      <w:tr w:rsidRPr="00B2001D" w:rsidR="009C2698" w:rsidTr="00BA52E1" w14:paraId="029159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6FFAF8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9FD39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C55EA5" w:rsidP="00C55EA5" w:rsidRDefault="00C55EA5" w14:paraId="1D1F847C" w14:textId="77777777">
      <w:pPr>
        <w:pStyle w:val="BodyText"/>
        <w:spacing w:after="0" w:line="240" w:lineRule="auto"/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38BB95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5D2A482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3A1E554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B2001D" w:rsidTr="00BA52E1" w14:paraId="13C92D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F60A61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9D036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B2001D" w:rsidR="00B2001D" w:rsidTr="00BA52E1" w14:paraId="314D66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27F0658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4C74A0E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B2001D" w:rsidR="00B2001D" w:rsidTr="00BA52E1" w14:paraId="2B31DD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16BD3B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20A669B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B2001D" w:rsidR="00B2001D" w:rsidTr="00BA52E1" w14:paraId="27B413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3161A4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1FA3A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B2001D" w:rsidR="009C2698" w:rsidTr="00BA52E1" w14:paraId="4F28FC7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4258D1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477489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C55EA5" w:rsidP="00C55EA5" w:rsidRDefault="00C55EA5" w14:paraId="7269FD67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B2001D" w:rsidR="00C55EA5" w:rsidP="00C55EA5" w:rsidRDefault="00C55EA5" w14:paraId="672B3DA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Parent</w:t>
      </w:r>
      <w:r w:rsidRPr="00B2001D">
        <w:rPr>
          <w:rFonts w:asciiTheme="minorHAnsi" w:hAnsiTheme="minorHAnsi" w:cstheme="minorBidi"/>
          <w:b/>
          <w:bCs/>
          <w:color w:val="auto"/>
        </w:rPr>
        <w:t>=1-6//</w:t>
      </w:r>
    </w:p>
    <w:p w:rsidRPr="00B2001D" w:rsidR="00C55EA5" w:rsidP="00C55EA5" w:rsidRDefault="00C55EA5" w14:paraId="00E8CC12" w14:textId="7FC7352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</w:t>
      </w:r>
      <w:r w:rsidR="000A00AB">
        <w:rPr>
          <w:rFonts w:asciiTheme="minorHAnsi" w:hAnsiTheme="minorHAnsi" w:cstheme="minorHAnsi"/>
          <w:color w:val="auto"/>
          <w:highlight w:val="cyan"/>
        </w:rPr>
        <w:t>1</w:t>
      </w:r>
      <w:r w:rsidR="00582B64">
        <w:rPr>
          <w:rFonts w:asciiTheme="minorHAnsi" w:hAnsiTheme="minorHAnsi" w:cstheme="minorHAnsi"/>
          <w:color w:val="auto"/>
          <w:highlight w:val="cyan"/>
        </w:rPr>
        <w:t>3</w:t>
      </w:r>
    </w:p>
    <w:p w:rsidRPr="00B2001D" w:rsidR="00C55EA5" w:rsidP="00C55EA5" w:rsidRDefault="00C55EA5" w14:paraId="7DE97BF1" w14:textId="2B991FC4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  <w:r w:rsidR="004C4F9F">
        <w:rPr>
          <w:rFonts w:asciiTheme="minorHAnsi" w:hAnsiTheme="minorHAnsi" w:cstheme="minorHAnsi"/>
          <w:color w:val="auto"/>
        </w:rPr>
        <w:t xml:space="preserve"> grid</w:t>
      </w:r>
    </w:p>
    <w:p w:rsidRPr="00B2001D" w:rsidR="00C55EA5" w:rsidP="00C55EA5" w:rsidRDefault="00C55EA5" w14:paraId="0144CF9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C55EA5" w:rsidP="00C55EA5" w:rsidRDefault="00C55EA5" w14:paraId="47DD207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B2001D">
        <w:rPr>
          <w:rFonts w:asciiTheme="minorHAnsi" w:hAnsiTheme="minorHAnsi" w:cstheme="minorHAnsi"/>
          <w:b/>
          <w:color w:val="auto"/>
          <w:highlight w:val="cyan"/>
        </w:rPr>
        <w:t>vacc_child_parent</w:t>
      </w:r>
      <w:proofErr w:type="spellEnd"/>
      <w:r w:rsidRPr="00B2001D">
        <w:rPr>
          <w:rFonts w:asciiTheme="minorHAnsi" w:hAnsiTheme="minorHAnsi" w:cstheme="minorHAnsi"/>
          <w:color w:val="auto"/>
          <w:highlight w:val="cyan"/>
        </w:rPr>
        <w:t>.</w:t>
      </w:r>
      <w:r w:rsidRPr="00B2001D">
        <w:rPr>
          <w:rFonts w:asciiTheme="minorHAnsi" w:hAnsiTheme="minorHAnsi" w:cstheme="minorHAnsi"/>
          <w:color w:val="auto"/>
        </w:rPr>
        <w:t xml:space="preserve"> If a COVID-19 vaccine was authorized and available for children in the following age groups, how likely would you be to get your child(ren) vaccinated?</w:t>
      </w:r>
    </w:p>
    <w:p w:rsidRPr="00B2001D" w:rsidR="00C55EA5" w:rsidP="00C55EA5" w:rsidRDefault="00C55EA5" w14:paraId="0934113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55EA5" w:rsidP="00C55EA5" w:rsidRDefault="00C55EA5" w14:paraId="2D85139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i/>
          <w:iCs/>
          <w:color w:val="auto"/>
        </w:rPr>
        <w:t>Note: COVID-19 vaccines have now been authorized and are available for use in children as young as 12 years old.</w:t>
      </w:r>
      <w:r w:rsidRPr="00B2001D">
        <w:rPr>
          <w:rFonts w:asciiTheme="minorHAnsi" w:hAnsiTheme="minorHAnsi" w:cstheme="minorHAnsi"/>
          <w:color w:val="auto"/>
        </w:rPr>
        <w:t xml:space="preserve"> </w:t>
      </w:r>
      <w:r w:rsidRPr="00B2001D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If you have more than one child in the same age group, please answer for at least one of them.</w:t>
      </w:r>
    </w:p>
    <w:p w:rsidRPr="00B2001D" w:rsidR="00C55EA5" w:rsidP="00C55EA5" w:rsidRDefault="00C55EA5" w14:paraId="654D72E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55EA5" w:rsidP="00C55EA5" w:rsidRDefault="00C55EA5" w14:paraId="673EDD9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asciiTheme="minorHAnsi" w:hAnsiTheme="minorHAnsi" w:cstheme="minorHAnsi"/>
          <w:color w:val="auto"/>
        </w:rPr>
        <w:t>vacc_child_parent</w:t>
      </w:r>
      <w:proofErr w:type="spellEnd"/>
      <w:r w:rsidRPr="00B2001D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B2001D" w:rsidR="00C55EA5" w:rsidP="00C55EA5" w:rsidRDefault="00C55EA5" w14:paraId="71C7CE7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>//PROGRAMMING NOTE: </w:t>
      </w:r>
      <w:r w:rsidRPr="00B2001D">
        <w:rPr>
          <w:rFonts w:asciiTheme="minorHAnsi" w:hAnsiTheme="minorHAnsi" w:cstheme="minorHAnsi"/>
          <w:b/>
          <w:color w:val="auto"/>
        </w:rPr>
        <w:t xml:space="preserve">PIPE 1-6 responses from </w:t>
      </w:r>
      <w:proofErr w:type="gramStart"/>
      <w:r w:rsidRPr="00B2001D">
        <w:rPr>
          <w:rFonts w:asciiTheme="minorHAnsi" w:hAnsiTheme="minorHAnsi" w:cstheme="minorHAnsi"/>
          <w:b/>
          <w:color w:val="auto"/>
        </w:rPr>
        <w:t>parent</w:t>
      </w:r>
      <w:r w:rsidRPr="00B2001D">
        <w:rPr>
          <w:rFonts w:asciiTheme="minorHAnsi" w:hAnsiTheme="minorHAnsi" w:cstheme="minorHAnsi"/>
          <w:b/>
          <w:bCs/>
          <w:color w:val="auto"/>
        </w:rPr>
        <w:t>./</w:t>
      </w:r>
      <w:proofErr w:type="gramEnd"/>
      <w:r w:rsidRPr="00B2001D">
        <w:rPr>
          <w:rFonts w:asciiTheme="minorHAnsi" w:hAnsiTheme="minorHAnsi" w:cstheme="minorHAnsi"/>
          <w:b/>
          <w:bCs/>
          <w:color w:val="auto"/>
        </w:rPr>
        <w:t>/</w:t>
      </w:r>
      <w:r w:rsidRPr="00B2001D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B2001D" w:rsidR="00B2001D" w:rsidTr="00BA52E1" w14:paraId="7A6DA9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194942B7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2A912E0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1E9FFB05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B2001D" w:rsidR="00B2001D" w:rsidTr="00BA52E1" w14:paraId="4B17CA9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2001D" w:rsidR="00C55EA5" w:rsidP="00BA52E1" w:rsidRDefault="00C55EA5" w14:paraId="5C1D1BB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63BD899B" w14:textId="77777777">
            <w:pPr>
              <w:spacing w:before="0" w:after="0" w:line="240" w:lineRule="auto"/>
              <w:ind w:left="720" w:hanging="720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2001D" w:rsidR="00C55EA5" w:rsidP="00BA52E1" w:rsidRDefault="00C55EA5" w14:paraId="7954F3BE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B2001D" w:rsidR="00B2001D" w:rsidTr="00BA52E1" w14:paraId="274FFD2D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6AC2F0F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53A34132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3908F29B" w14:textId="77777777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vacc_child_parent_6mto2</w:t>
            </w:r>
            <w:r w:rsidRPr="00B2001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B2001D">
              <w:rPr>
                <w:color w:val="auto"/>
              </w:rPr>
              <w:t>6 months- to 2-years-old</w:t>
            </w:r>
          </w:p>
        </w:tc>
      </w:tr>
      <w:tr w:rsidRPr="00B2001D" w:rsidR="00B2001D" w:rsidTr="00BA52E1" w14:paraId="797925EC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42B06B2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050BC623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2 to 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2FBCCFB5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vacc_child_parent_2to5</w:t>
            </w:r>
            <w:r w:rsidRPr="00B2001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B2001D">
              <w:rPr>
                <w:color w:val="auto"/>
              </w:rPr>
              <w:t>2- to 5-years-old</w:t>
            </w:r>
          </w:p>
        </w:tc>
      </w:tr>
      <w:tr w:rsidRPr="00B2001D" w:rsidR="00B2001D" w:rsidTr="00BA52E1" w14:paraId="4C8E68D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37B0C06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12D1F807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6 to 11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1C24D865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vacc_child_parent_5to11</w:t>
            </w:r>
            <w:r w:rsidRPr="00B2001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B2001D">
              <w:rPr>
                <w:color w:val="auto"/>
              </w:rPr>
              <w:t>6- to 11-years-old</w:t>
            </w:r>
          </w:p>
        </w:tc>
      </w:tr>
      <w:tr w:rsidRPr="00B2001D" w:rsidR="00B2001D" w:rsidTr="00BA52E1" w14:paraId="7C80EC2A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0E58EB4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0445ECB7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>12 to 15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0996E2A1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vacc_child_parent_12to15</w:t>
            </w:r>
            <w:r w:rsidRPr="00B2001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B2001D">
              <w:rPr>
                <w:color w:val="auto"/>
              </w:rPr>
              <w:t>12- to 15-years-old</w:t>
            </w:r>
          </w:p>
        </w:tc>
      </w:tr>
      <w:tr w:rsidRPr="00B2001D" w:rsidR="009C2698" w:rsidTr="00BA52E1" w14:paraId="45307925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78F0F18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4E6DD19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color w:val="auto"/>
              </w:rPr>
              <w:t xml:space="preserve">16 to 17 years old [ONLY SHOW IF </w:t>
            </w:r>
            <w:proofErr w:type="spellStart"/>
            <w:r w:rsidRPr="00B2001D">
              <w:rPr>
                <w:rFonts w:asciiTheme="minorHAnsi" w:hAnsiTheme="minorHAnsi" w:cstheme="minorHAnsi"/>
                <w:color w:val="auto"/>
              </w:rPr>
              <w:t>children_vaxxed</w:t>
            </w:r>
            <w:proofErr w:type="spellEnd"/>
            <w:r w:rsidRPr="00B2001D">
              <w:rPr>
                <w:rFonts w:asciiTheme="minorHAnsi" w:hAnsiTheme="minorHAnsi" w:cstheme="minorHAnsi"/>
                <w:color w:val="auto"/>
              </w:rPr>
              <w:t>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660E145F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vacc_child_parent_16to18</w:t>
            </w:r>
            <w:r w:rsidRPr="00B2001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B2001D">
              <w:rPr>
                <w:color w:val="auto"/>
              </w:rPr>
              <w:t>16- to 18-years-old</w:t>
            </w:r>
          </w:p>
        </w:tc>
      </w:tr>
    </w:tbl>
    <w:p w:rsidRPr="00B2001D" w:rsidR="00C55EA5" w:rsidP="00C55EA5" w:rsidRDefault="00C55EA5" w14:paraId="6FA46B3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B2001D" w:rsidTr="00BA52E1" w14:paraId="1DA20C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11B1F09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C55EA5" w:rsidP="00BA52E1" w:rsidRDefault="00C55EA5" w14:paraId="726812B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B2001D" w:rsidR="00B2001D" w:rsidTr="00BA52E1" w14:paraId="6880D0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6CD31D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A0D3A4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B2001D" w:rsidR="00B2001D" w:rsidTr="00BA52E1" w14:paraId="13C73D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0BCD62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7708C6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B2001D" w:rsidR="00B2001D" w:rsidTr="00BA52E1" w14:paraId="418F67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5D8ABD0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2E81B8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B2001D" w:rsidR="00B2001D" w:rsidTr="00BA52E1" w14:paraId="2BEEFD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5762C6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19212F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B2001D" w:rsidR="00B2001D" w:rsidTr="00BA52E1" w14:paraId="6C47E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A7D1B1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7C83EDD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B2001D" w:rsidR="00B2001D" w:rsidTr="00BA52E1" w14:paraId="633BDA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1D752CE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347C42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9C2698" w:rsidTr="00BA52E1" w14:paraId="7D99E5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0A321A7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C55EA5" w:rsidP="00BA52E1" w:rsidRDefault="00C55EA5" w14:paraId="3F2EB31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B2001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B2001D" w:rsidR="00C55EA5" w:rsidP="00C55EA5" w:rsidRDefault="00C55EA5" w14:paraId="13F8FAE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55EA5" w:rsidP="00C55EA5" w:rsidRDefault="00C55EA5" w14:paraId="51BE8C4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B2001D">
        <w:rPr>
          <w:rFonts w:cstheme="minorHAnsi"/>
          <w:b/>
          <w:bCs/>
        </w:rPr>
        <w:t>// Page Break //</w:t>
      </w:r>
    </w:p>
    <w:p w:rsidRPr="00B2001D" w:rsidR="00C55EA5" w:rsidP="00C55EA5" w:rsidRDefault="00C55EA5" w14:paraId="1618F64F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B2001D" w:rsidR="00C55EA5" w:rsidP="00C55EA5" w:rsidRDefault="00C55EA5" w14:paraId="56ADFF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Bidi"/>
          <w:b/>
          <w:color w:val="auto"/>
        </w:rPr>
        <w:t>Parent</w:t>
      </w:r>
      <w:r w:rsidRPr="00B2001D">
        <w:rPr>
          <w:rFonts w:asciiTheme="minorHAnsi" w:hAnsiTheme="minorHAnsi" w:cstheme="minorBidi"/>
          <w:b/>
          <w:bCs/>
          <w:color w:val="auto"/>
        </w:rPr>
        <w:t>=1-6//</w:t>
      </w:r>
    </w:p>
    <w:p w:rsidRPr="00B2001D" w:rsidR="00C55EA5" w:rsidP="00C55EA5" w:rsidRDefault="00C55EA5" w14:paraId="6C207072" w14:textId="184ECEF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</w:t>
      </w:r>
      <w:r w:rsidR="000A00AB">
        <w:rPr>
          <w:rFonts w:asciiTheme="minorHAnsi" w:hAnsiTheme="minorHAnsi" w:cstheme="minorHAnsi"/>
          <w:color w:val="auto"/>
          <w:highlight w:val="cyan"/>
        </w:rPr>
        <w:t>1</w:t>
      </w:r>
      <w:r w:rsidR="00582B64">
        <w:rPr>
          <w:rFonts w:asciiTheme="minorHAnsi" w:hAnsiTheme="minorHAnsi" w:cstheme="minorHAnsi"/>
          <w:color w:val="auto"/>
          <w:highlight w:val="cyan"/>
        </w:rPr>
        <w:t>4</w:t>
      </w:r>
    </w:p>
    <w:p w:rsidRPr="00B2001D" w:rsidR="00C55EA5" w:rsidP="00C55EA5" w:rsidRDefault="00C55EA5" w14:paraId="3386A3C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Multi punch</w:t>
      </w:r>
    </w:p>
    <w:p w:rsidRPr="00B2001D" w:rsidR="00C55EA5" w:rsidP="00C55EA5" w:rsidRDefault="00C55EA5" w14:paraId="4F44CA9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C55EA5" w:rsidP="00C55EA5" w:rsidRDefault="00C55EA5" w14:paraId="1D1D453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B2001D">
        <w:rPr>
          <w:rFonts w:asciiTheme="minorHAnsi" w:hAnsiTheme="minorHAnsi" w:cstheme="minorHAnsi"/>
          <w:b/>
          <w:color w:val="auto"/>
          <w:highlight w:val="cyan"/>
        </w:rPr>
        <w:t>increase_uptake_parent</w:t>
      </w:r>
      <w:proofErr w:type="spellEnd"/>
      <w:r w:rsidRPr="00B2001D">
        <w:rPr>
          <w:rFonts w:asciiTheme="minorHAnsi" w:hAnsiTheme="minorHAnsi" w:cstheme="minorHAnsi"/>
          <w:b/>
          <w:color w:val="auto"/>
        </w:rPr>
        <w:t>.</w:t>
      </w:r>
      <w:r w:rsidRPr="00B2001D">
        <w:rPr>
          <w:rFonts w:asciiTheme="minorHAnsi" w:hAnsiTheme="minorHAnsi" w:cstheme="minorHAnsi"/>
          <w:color w:val="auto"/>
        </w:rPr>
        <w:t xml:space="preserve"> Which of the following would make you more likely to get a COVID-19 vaccine for your child(ren)?</w:t>
      </w:r>
    </w:p>
    <w:p w:rsidRPr="00B2001D" w:rsidR="00C55EA5" w:rsidP="00C55EA5" w:rsidRDefault="00C55EA5" w14:paraId="06F555E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B2001D" w:rsidR="00C55EA5" w:rsidP="00C55EA5" w:rsidRDefault="00C55EA5" w14:paraId="0CEE441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B2001D">
        <w:rPr>
          <w:rFonts w:asciiTheme="minorHAnsi" w:hAnsiTheme="minorHAnsi" w:cstheme="minorHAnsi"/>
          <w:color w:val="auto"/>
        </w:rPr>
        <w:t>increase_uptake_parent</w:t>
      </w:r>
      <w:proofErr w:type="spellEnd"/>
      <w:r w:rsidRPr="00B2001D">
        <w:rPr>
          <w:rFonts w:asciiTheme="minorHAnsi" w:hAnsiTheme="minorHAnsi" w:cstheme="minorHAnsi"/>
          <w:color w:val="auto"/>
        </w:rPr>
        <w:t>: Increase child vaccine uptake</w:t>
      </w:r>
    </w:p>
    <w:p w:rsidRPr="00B2001D" w:rsidR="00C55EA5" w:rsidP="00C55EA5" w:rsidRDefault="00C55EA5" w14:paraId="2BB7A5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>//PROGRAMMING NOTE: </w:t>
      </w:r>
      <w:r w:rsidRPr="00B2001D">
        <w:rPr>
          <w:rFonts w:asciiTheme="minorHAnsi" w:hAnsiTheme="minorHAnsi" w:cstheme="minorHAnsi"/>
          <w:b/>
          <w:color w:val="auto"/>
        </w:rPr>
        <w:t>RANDOMIZE increase_uptake_parent_1-</w:t>
      </w:r>
      <w:r w:rsidRPr="00B2001D">
        <w:rPr>
          <w:rFonts w:asciiTheme="minorHAnsi" w:hAnsiTheme="minorHAnsi" w:cstheme="minorHAnsi"/>
          <w:b/>
          <w:bCs/>
          <w:color w:val="auto"/>
        </w:rPr>
        <w:t>.</w:t>
      </w:r>
      <w:r w:rsidRPr="00B2001D">
        <w:rPr>
          <w:rFonts w:asciiTheme="minorHAnsi" w:hAnsiTheme="minorHAnsi" w:cstheme="minorHAnsi"/>
          <w:b/>
          <w:color w:val="auto"/>
        </w:rPr>
        <w:t xml:space="preserve"> increase_uptake_parent_8</w:t>
      </w:r>
      <w:r w:rsidRPr="00B2001D">
        <w:rPr>
          <w:rFonts w:asciiTheme="minorHAnsi" w:hAnsiTheme="minorHAnsi" w:cstheme="minorHAnsi"/>
          <w:b/>
          <w:bCs/>
          <w:color w:val="auto"/>
        </w:rPr>
        <w:t>//</w:t>
      </w:r>
      <w:r w:rsidRPr="00B2001D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401"/>
        <w:gridCol w:w="3005"/>
      </w:tblGrid>
      <w:tr w:rsidRPr="00B2001D" w:rsidR="00B2001D" w:rsidTr="00291A2C" w14:paraId="06D481BE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3F65B1C4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3B619447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29824D19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B2001D" w:rsidR="00B2001D" w:rsidTr="00291A2C" w14:paraId="765FACAA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2001D" w:rsidR="00C55EA5" w:rsidP="00BA52E1" w:rsidRDefault="00C55EA5" w14:paraId="2181F85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increase_uptake_parent_1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122102CA" w14:textId="77777777">
            <w:pPr>
              <w:rPr>
                <w:color w:val="auto"/>
              </w:rPr>
            </w:pPr>
            <w:r w:rsidRPr="00B2001D">
              <w:rPr>
                <w:color w:val="auto"/>
              </w:rPr>
              <w:t xml:space="preserve">If more information showing COVID-19 vaccines are </w:t>
            </w:r>
            <w:r w:rsidRPr="00B2001D">
              <w:rPr>
                <w:color w:val="auto"/>
                <w:u w:val="single"/>
              </w:rPr>
              <w:t>safe</w:t>
            </w:r>
            <w:r w:rsidRPr="00B2001D">
              <w:rPr>
                <w:color w:val="auto"/>
              </w:rPr>
              <w:t xml:space="preserve"> for children was available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2001D" w:rsidR="00C55EA5" w:rsidP="00BA52E1" w:rsidRDefault="00C55EA5" w14:paraId="1774C96A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increase_uptake_parent_1: Safety</w:t>
            </w:r>
          </w:p>
        </w:tc>
      </w:tr>
      <w:tr w:rsidRPr="00B2001D" w:rsidR="00B2001D" w:rsidTr="00291A2C" w14:paraId="3210994C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4F6FE8B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increase_uptake_parent_2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133EE715" w14:textId="77777777">
            <w:pPr>
              <w:rPr>
                <w:color w:val="auto"/>
              </w:rPr>
            </w:pPr>
            <w:r w:rsidRPr="00B2001D">
              <w:rPr>
                <w:color w:val="auto"/>
              </w:rPr>
              <w:t xml:space="preserve">If more information showing COVID-19 vaccines are </w:t>
            </w:r>
            <w:r w:rsidRPr="00B2001D">
              <w:rPr>
                <w:color w:val="auto"/>
                <w:u w:val="single"/>
              </w:rPr>
              <w:t xml:space="preserve">effective </w:t>
            </w:r>
            <w:r w:rsidRPr="00B2001D">
              <w:rPr>
                <w:color w:val="auto"/>
              </w:rPr>
              <w:t>for children was available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6F33D21D" w14:textId="77777777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increase_uptake_parent_2: Effectiveness</w:t>
            </w:r>
          </w:p>
        </w:tc>
      </w:tr>
      <w:tr w:rsidRPr="00B2001D" w:rsidR="00B2001D" w:rsidTr="00291A2C" w14:paraId="5FA585B5" w14:textId="77777777">
        <w:trPr>
          <w:trHeight w:val="435"/>
        </w:trPr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41D5CEB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increase_uptake_parent_3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42679DEA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If my child(ren)’s school required it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1C2201A3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increase_uptake_parent_3: School required it</w:t>
            </w:r>
          </w:p>
        </w:tc>
      </w:tr>
      <w:tr w:rsidRPr="00B2001D" w:rsidR="00B2001D" w:rsidTr="00291A2C" w14:paraId="37DC27C3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6C07532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increase_uptake_parent_4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700D2C25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If it would prevent my child(ren) from spreading COVID-19 to family and friends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44637DC1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increase_uptake_parent_4: Prevent spread to family and friends</w:t>
            </w:r>
          </w:p>
        </w:tc>
      </w:tr>
      <w:tr w:rsidRPr="00B2001D" w:rsidR="00B2001D" w:rsidTr="00291A2C" w14:paraId="0E2A0C7B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13EE24B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increase_uptake_parent_5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203D8F3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If it would allow my child(ren) to resume or do more social activities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001D" w:rsidR="00C55EA5" w:rsidP="00BA52E1" w:rsidRDefault="00C55EA5" w14:paraId="58A6B2E6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 xml:space="preserve">increase_uptake_parent_5: Resume social </w:t>
            </w:r>
            <w:proofErr w:type="spellStart"/>
            <w:r w:rsidRPr="00B2001D">
              <w:rPr>
                <w:rFonts w:asciiTheme="minorHAnsi" w:hAnsiTheme="minorHAnsi" w:cstheme="minorHAnsi"/>
                <w:color w:val="auto"/>
              </w:rPr>
              <w:t>activiites</w:t>
            </w:r>
            <w:proofErr w:type="spellEnd"/>
          </w:p>
        </w:tc>
      </w:tr>
      <w:tr w:rsidRPr="00B2001D" w:rsidR="00B2001D" w:rsidTr="00291A2C" w14:paraId="1322DF29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7E2D85E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increase_uptake_parent_6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375CF3F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If it would reduce the spread of COVID-19 in my child(ren)'s community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2001D" w:rsidR="00C55EA5" w:rsidP="00BA52E1" w:rsidRDefault="00C55EA5" w14:paraId="499C7AE1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increase_uptake_parent_6: Reduce spread to community</w:t>
            </w:r>
          </w:p>
        </w:tc>
      </w:tr>
      <w:tr w:rsidRPr="00B2001D" w:rsidR="00B2001D" w:rsidTr="00291A2C" w14:paraId="5ECF03C1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BD7DE1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increase_uptake_parent_7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636F1887" w14:textId="77777777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color w:val="auto"/>
              </w:rPr>
              <w:t>If cases of COVID-19 got more severe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80CD18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increase_uptake_parent_7: COVID-19 cases more severe</w:t>
            </w:r>
          </w:p>
        </w:tc>
      </w:tr>
      <w:tr w:rsidRPr="00B2001D" w:rsidR="00B2001D" w:rsidTr="00291A2C" w14:paraId="540BCE6E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46CFE98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increase_uptake_parent_8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13F3896" w14:textId="77777777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color w:val="auto"/>
              </w:rPr>
              <w:t>If it would allow my child to travel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616AAA1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increase_uptake_parent_8: Travel</w:t>
            </w:r>
          </w:p>
        </w:tc>
      </w:tr>
      <w:tr w:rsidRPr="00B2001D" w:rsidR="00B2001D" w:rsidTr="00291A2C" w14:paraId="1E761481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63FB33E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increase_uptake_parent_9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7029B2E" w14:textId="77777777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color w:val="auto"/>
              </w:rPr>
              <w:t>Other [ANCHOR]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7A07F60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increase_uptake_parent_9: Other</w:t>
            </w:r>
          </w:p>
        </w:tc>
      </w:tr>
      <w:tr w:rsidRPr="00B2001D" w:rsidR="009C2698" w:rsidTr="00291A2C" w14:paraId="762BFBEA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2FD67E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B2001D">
              <w:rPr>
                <w:rFonts w:asciiTheme="minorHAnsi" w:hAnsiTheme="minorHAnsi" w:cstheme="minorHAnsi"/>
                <w:color w:val="auto"/>
                <w:highlight w:val="cyan"/>
              </w:rPr>
              <w:t>increase_uptake_parent_10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3E8847B0" w14:textId="38B126A2">
            <w:pPr>
              <w:spacing w:before="0" w:after="0" w:line="240" w:lineRule="auto"/>
              <w:rPr>
                <w:color w:val="auto"/>
              </w:rPr>
            </w:pPr>
            <w:r w:rsidRPr="00B2001D">
              <w:rPr>
                <w:color w:val="auto"/>
              </w:rPr>
              <w:t>None of the above, nothing would make me more likely to get a COVID-19 vaccine for my child(ren) [ANCHOR</w:t>
            </w:r>
            <w:r w:rsidR="00ED0216">
              <w:rPr>
                <w:color w:val="auto"/>
              </w:rPr>
              <w:t xml:space="preserve"> &amp; EXCLUSIVE]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001D" w:rsidR="00C55EA5" w:rsidP="00BA52E1" w:rsidRDefault="00C55EA5" w14:paraId="0D32EF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increase_uptake_parent_10: None</w:t>
            </w:r>
          </w:p>
        </w:tc>
      </w:tr>
    </w:tbl>
    <w:p w:rsidRPr="00287BF9" w:rsidR="00291A2C" w:rsidP="00291A2C" w:rsidRDefault="00291A2C" w14:paraId="39BA50D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lastRenderedPageBreak/>
        <w:t>//BASE: All respondents//</w:t>
      </w:r>
    </w:p>
    <w:p w:rsidRPr="00287BF9" w:rsidR="00291A2C" w:rsidP="00291A2C" w:rsidRDefault="00291A2C" w14:paraId="3BBC1F9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287BF9">
        <w:rPr>
          <w:rFonts w:asciiTheme="minorHAnsi" w:hAnsiTheme="minorHAnsi" w:cstheme="minorHAnsi"/>
          <w:color w:val="FF0000"/>
          <w:highlight w:val="green"/>
        </w:rPr>
        <w:t>Q15</w:t>
      </w:r>
    </w:p>
    <w:p w:rsidRPr="00287BF9" w:rsidR="00291A2C" w:rsidP="00291A2C" w:rsidRDefault="00291A2C" w14:paraId="3B15F69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>Question Type:</w:t>
      </w:r>
      <w:r w:rsidRPr="00287BF9">
        <w:rPr>
          <w:rFonts w:asciiTheme="minorHAnsi" w:hAnsiTheme="minorHAnsi" w:cstheme="minorHAnsi"/>
          <w:color w:val="FF0000"/>
        </w:rPr>
        <w:t xml:space="preserve"> Single punch</w:t>
      </w:r>
    </w:p>
    <w:p w:rsidRPr="00287BF9" w:rsidR="00291A2C" w:rsidP="00291A2C" w:rsidRDefault="00291A2C" w14:paraId="54A20B4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Soft Prompt: “We would like your response to this question.” //</w:t>
      </w:r>
    </w:p>
    <w:p w:rsidRPr="00287BF9" w:rsidR="00644939" w:rsidP="00291A2C" w:rsidRDefault="00983DF2" w14:paraId="02D68D50" w14:textId="47193661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287BF9">
        <w:rPr>
          <w:rFonts w:cstheme="minorHAnsi"/>
          <w:b/>
          <w:color w:val="FF0000"/>
          <w:highlight w:val="green"/>
        </w:rPr>
        <w:t>heart_infl</w:t>
      </w:r>
      <w:proofErr w:type="spellEnd"/>
      <w:r w:rsidRPr="00287BF9" w:rsidR="00291A2C">
        <w:rPr>
          <w:rFonts w:cstheme="minorHAnsi"/>
          <w:b/>
          <w:color w:val="FF0000"/>
        </w:rPr>
        <w:t xml:space="preserve">. </w:t>
      </w:r>
      <w:r w:rsidRPr="00287BF9" w:rsidR="00291A2C">
        <w:rPr>
          <w:rFonts w:cstheme="minorHAnsi"/>
          <w:bCs/>
          <w:color w:val="FF0000"/>
        </w:rPr>
        <w:t xml:space="preserve">True or False: </w:t>
      </w:r>
      <w:r w:rsidRPr="00287BF9" w:rsidR="00282B2A">
        <w:rPr>
          <w:rFonts w:cstheme="minorHAnsi"/>
          <w:bCs/>
          <w:color w:val="FF0000"/>
        </w:rPr>
        <w:t>The CDC and FDA</w:t>
      </w:r>
      <w:r w:rsidRPr="00287BF9" w:rsidR="00A52915">
        <w:rPr>
          <w:rFonts w:cstheme="minorHAnsi"/>
          <w:bCs/>
          <w:color w:val="FF0000"/>
        </w:rPr>
        <w:t xml:space="preserve"> </w:t>
      </w:r>
      <w:r w:rsidRPr="00287BF9" w:rsidR="00282B2A">
        <w:rPr>
          <w:rFonts w:cstheme="minorHAnsi"/>
          <w:bCs/>
          <w:color w:val="FF0000"/>
        </w:rPr>
        <w:t>are</w:t>
      </w:r>
      <w:r w:rsidRPr="00287BF9" w:rsidR="00A52915">
        <w:rPr>
          <w:rFonts w:cstheme="minorHAnsi"/>
          <w:bCs/>
          <w:color w:val="FF0000"/>
        </w:rPr>
        <w:t xml:space="preserve"> investigating reports of</w:t>
      </w:r>
      <w:r w:rsidRPr="00287BF9" w:rsidR="00F67433">
        <w:rPr>
          <w:rFonts w:cstheme="minorHAnsi"/>
          <w:bCs/>
          <w:color w:val="FF0000"/>
        </w:rPr>
        <w:t xml:space="preserve"> cases of</w:t>
      </w:r>
      <w:r w:rsidRPr="00287BF9" w:rsidR="00A52915">
        <w:rPr>
          <w:rFonts w:cstheme="minorHAnsi"/>
          <w:bCs/>
          <w:color w:val="FF0000"/>
        </w:rPr>
        <w:t xml:space="preserve"> </w:t>
      </w:r>
      <w:r w:rsidRPr="00287BF9" w:rsidR="009B60A6">
        <w:rPr>
          <w:rFonts w:cstheme="minorHAnsi"/>
          <w:bCs/>
          <w:color w:val="FF0000"/>
        </w:rPr>
        <w:t>heart inflammation (myocarditis</w:t>
      </w:r>
      <w:r w:rsidRPr="00287BF9" w:rsidR="00A96227">
        <w:rPr>
          <w:rFonts w:cstheme="minorHAnsi"/>
          <w:bCs/>
          <w:color w:val="FF0000"/>
        </w:rPr>
        <w:t xml:space="preserve"> or pericard</w:t>
      </w:r>
      <w:r w:rsidRPr="00287BF9" w:rsidR="004D5497">
        <w:rPr>
          <w:rFonts w:cstheme="minorHAnsi"/>
          <w:bCs/>
          <w:color w:val="FF0000"/>
        </w:rPr>
        <w:t>itis</w:t>
      </w:r>
      <w:r w:rsidRPr="00287BF9" w:rsidR="001C5A15">
        <w:rPr>
          <w:rFonts w:cstheme="minorHAnsi"/>
          <w:bCs/>
          <w:color w:val="FF0000"/>
        </w:rPr>
        <w:t>)</w:t>
      </w:r>
      <w:r w:rsidRPr="00287BF9" w:rsidR="00644939">
        <w:rPr>
          <w:rFonts w:cstheme="minorHAnsi"/>
          <w:bCs/>
          <w:color w:val="FF0000"/>
        </w:rPr>
        <w:t xml:space="preserve"> </w:t>
      </w:r>
      <w:r w:rsidRPr="00287BF9" w:rsidR="00F67433">
        <w:rPr>
          <w:rFonts w:cstheme="minorHAnsi"/>
          <w:bCs/>
          <w:color w:val="FF0000"/>
        </w:rPr>
        <w:t xml:space="preserve">following </w:t>
      </w:r>
      <w:r w:rsidRPr="00287BF9" w:rsidR="008D1318">
        <w:rPr>
          <w:rFonts w:cstheme="minorHAnsi"/>
          <w:bCs/>
          <w:color w:val="FF0000"/>
        </w:rPr>
        <w:t>COVID-19 vaccination.</w:t>
      </w:r>
    </w:p>
    <w:p w:rsidRPr="00287BF9" w:rsidR="00291A2C" w:rsidP="00291A2C" w:rsidRDefault="00291A2C" w14:paraId="305A4ED5" w14:textId="6E1EBD23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291A2C" w:rsidP="00291A2C" w:rsidRDefault="00291A2C" w14:paraId="138EFFF2" w14:textId="29F5F28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87BF9" w:rsidR="00F27E06">
        <w:rPr>
          <w:rFonts w:asciiTheme="minorHAnsi" w:hAnsiTheme="minorHAnsi" w:cstheme="minorHAnsi"/>
          <w:color w:val="FF0000"/>
        </w:rPr>
        <w:t>heat_infl</w:t>
      </w:r>
      <w:proofErr w:type="spellEnd"/>
      <w:r w:rsidRPr="00287BF9">
        <w:rPr>
          <w:rFonts w:asciiTheme="minorHAnsi" w:hAnsiTheme="minorHAnsi" w:cstheme="minorHAnsi"/>
          <w:color w:val="FF0000"/>
        </w:rPr>
        <w:t xml:space="preserve">: </w:t>
      </w:r>
      <w:r w:rsidRPr="00287BF9" w:rsidR="00F27E06">
        <w:rPr>
          <w:rFonts w:asciiTheme="minorHAnsi" w:hAnsiTheme="minorHAnsi" w:cstheme="minorHAnsi"/>
          <w:color w:val="FF0000"/>
        </w:rPr>
        <w:t>Awareness of Heart Inflammation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43252" w:rsidR="00291A2C" w:rsidTr="00BA52E1" w14:paraId="63E279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FFDB41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72F2B3A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43252" w:rsidR="00291A2C" w:rsidTr="00BA52E1" w14:paraId="0F13B2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026DB50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45C76FAA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True</w:t>
            </w:r>
          </w:p>
        </w:tc>
      </w:tr>
      <w:tr w:rsidRPr="00043252" w:rsidR="00291A2C" w:rsidTr="00BA52E1" w14:paraId="45F521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01B70F9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6DCF6CE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False</w:t>
            </w:r>
          </w:p>
        </w:tc>
      </w:tr>
      <w:tr w:rsidRPr="00043252" w:rsidR="00291A2C" w:rsidTr="00BA52E1" w14:paraId="13A2EE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811C0E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0C221C43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Don’t know</w:t>
            </w:r>
          </w:p>
        </w:tc>
      </w:tr>
      <w:tr w:rsidRPr="00043252" w:rsidR="00291A2C" w:rsidTr="00BA52E1" w14:paraId="555E21B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CA8C05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20E6E7F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287BF9" w:rsidR="00291A2C" w:rsidP="00291A2C" w:rsidRDefault="00291A2C" w14:paraId="3510DED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6341764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Page Break //</w:t>
      </w:r>
    </w:p>
    <w:p w:rsidRPr="00287BF9" w:rsidR="00291A2C" w:rsidP="00291A2C" w:rsidRDefault="00291A2C" w14:paraId="616481E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67D74BA9" w14:textId="133777B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287BF9" w:rsidR="00907A51">
        <w:rPr>
          <w:rFonts w:asciiTheme="minorHAnsi" w:hAnsiTheme="minorHAnsi" w:cstheme="minorHAnsi"/>
          <w:b/>
          <w:bCs/>
          <w:color w:val="FF0000"/>
        </w:rPr>
        <w:t>All respondents</w:t>
      </w:r>
      <w:r w:rsidRPr="00287BF9">
        <w:rPr>
          <w:rFonts w:asciiTheme="minorHAnsi" w:hAnsiTheme="minorHAnsi" w:cstheme="minorHAnsi"/>
          <w:b/>
          <w:bCs/>
          <w:color w:val="FF0000"/>
        </w:rPr>
        <w:t>//</w:t>
      </w:r>
    </w:p>
    <w:p w:rsidRPr="00287BF9" w:rsidR="00291A2C" w:rsidP="00291A2C" w:rsidRDefault="00291A2C" w14:paraId="497E71B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287BF9">
        <w:rPr>
          <w:rFonts w:asciiTheme="minorHAnsi" w:hAnsiTheme="minorHAnsi" w:cstheme="minorHAnsi"/>
          <w:color w:val="FF0000"/>
          <w:highlight w:val="green"/>
        </w:rPr>
        <w:t>Q16</w:t>
      </w:r>
    </w:p>
    <w:p w:rsidRPr="00287BF9" w:rsidR="00291A2C" w:rsidP="00291A2C" w:rsidRDefault="00291A2C" w14:paraId="12DCE20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>Question Type:</w:t>
      </w:r>
      <w:r w:rsidRPr="00287BF9">
        <w:rPr>
          <w:rFonts w:asciiTheme="minorHAnsi" w:hAnsiTheme="minorHAnsi" w:cstheme="minorHAnsi"/>
          <w:color w:val="FF0000"/>
        </w:rPr>
        <w:t xml:space="preserve"> Single punch</w:t>
      </w:r>
    </w:p>
    <w:p w:rsidRPr="00287BF9" w:rsidR="00291A2C" w:rsidP="00291A2C" w:rsidRDefault="00291A2C" w14:paraId="3ED80601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Soft Prompt: “We would like your response to this question.” //</w:t>
      </w:r>
    </w:p>
    <w:p w:rsidRPr="00287BF9" w:rsidR="00291A2C" w:rsidP="00291A2C" w:rsidRDefault="008928E3" w14:paraId="006B1794" w14:textId="43C7CFA4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287BF9">
        <w:rPr>
          <w:rFonts w:cstheme="minorHAnsi"/>
          <w:b/>
          <w:color w:val="FF0000"/>
          <w:highlight w:val="green"/>
        </w:rPr>
        <w:t>heart_infl_group</w:t>
      </w:r>
      <w:proofErr w:type="spellEnd"/>
      <w:r w:rsidRPr="00287BF9" w:rsidR="00291A2C">
        <w:rPr>
          <w:rFonts w:cstheme="minorHAnsi"/>
          <w:b/>
          <w:color w:val="FF0000"/>
        </w:rPr>
        <w:t xml:space="preserve">. </w:t>
      </w:r>
      <w:r w:rsidRPr="00287BF9" w:rsidR="00907A51">
        <w:rPr>
          <w:rFonts w:cstheme="minorHAnsi"/>
          <w:b/>
          <w:color w:val="FF0000"/>
          <w:u w:val="single"/>
        </w:rPr>
        <w:t>This is true</w:t>
      </w:r>
      <w:r w:rsidRPr="00287BF9" w:rsidR="00907A51">
        <w:rPr>
          <w:rFonts w:cstheme="minorHAnsi"/>
          <w:b/>
          <w:color w:val="FF0000"/>
        </w:rPr>
        <w:t xml:space="preserve">. </w:t>
      </w:r>
      <w:r w:rsidRPr="00287BF9" w:rsidR="00200063">
        <w:rPr>
          <w:rFonts w:cstheme="minorHAnsi"/>
          <w:bCs/>
          <w:color w:val="FF0000"/>
        </w:rPr>
        <w:t>With</w:t>
      </w:r>
      <w:r w:rsidRPr="00287BF9" w:rsidR="008D1318">
        <w:rPr>
          <w:rFonts w:cstheme="minorHAnsi"/>
          <w:bCs/>
          <w:color w:val="FF0000"/>
        </w:rPr>
        <w:t xml:space="preserve"> w</w:t>
      </w:r>
      <w:r w:rsidRPr="00287BF9" w:rsidR="00291A2C">
        <w:rPr>
          <w:rFonts w:cstheme="minorHAnsi"/>
          <w:bCs/>
          <w:color w:val="FF0000"/>
        </w:rPr>
        <w:t>hich of the following</w:t>
      </w:r>
      <w:r w:rsidRPr="00287BF9" w:rsidR="00200063">
        <w:rPr>
          <w:rFonts w:cstheme="minorHAnsi"/>
          <w:bCs/>
          <w:color w:val="FF0000"/>
        </w:rPr>
        <w:t xml:space="preserve"> vaccines</w:t>
      </w:r>
      <w:r w:rsidRPr="00287BF9" w:rsidR="00727EC0">
        <w:rPr>
          <w:rFonts w:cstheme="minorHAnsi"/>
          <w:bCs/>
          <w:color w:val="FF0000"/>
        </w:rPr>
        <w:t xml:space="preserve"> and</w:t>
      </w:r>
      <w:r w:rsidRPr="00287BF9" w:rsidR="008D1318">
        <w:rPr>
          <w:rFonts w:cstheme="minorHAnsi"/>
          <w:bCs/>
          <w:color w:val="FF0000"/>
        </w:rPr>
        <w:t xml:space="preserve"> groups </w:t>
      </w:r>
      <w:r w:rsidRPr="00287BF9" w:rsidR="00200063">
        <w:rPr>
          <w:rFonts w:cstheme="minorHAnsi"/>
          <w:bCs/>
          <w:color w:val="FF0000"/>
        </w:rPr>
        <w:t>have these cases of heart inflammation (myocarditis or pericarditis)</w:t>
      </w:r>
      <w:r w:rsidRPr="00287BF9" w:rsidR="00907A51">
        <w:rPr>
          <w:rFonts w:cstheme="minorHAnsi"/>
          <w:bCs/>
          <w:color w:val="FF0000"/>
        </w:rPr>
        <w:t xml:space="preserve"> been </w:t>
      </w:r>
      <w:r w:rsidRPr="00287BF9" w:rsidR="00907A51">
        <w:rPr>
          <w:rFonts w:cstheme="minorHAnsi"/>
          <w:bCs/>
          <w:color w:val="FF0000"/>
          <w:u w:val="single"/>
        </w:rPr>
        <w:t>most likely</w:t>
      </w:r>
      <w:r w:rsidRPr="00287BF9" w:rsidR="00907A51">
        <w:rPr>
          <w:rFonts w:cstheme="minorHAnsi"/>
          <w:bCs/>
          <w:color w:val="FF0000"/>
        </w:rPr>
        <w:t xml:space="preserve"> to occur?</w:t>
      </w:r>
    </w:p>
    <w:p w:rsidRPr="00287BF9" w:rsidR="00291A2C" w:rsidP="00291A2C" w:rsidRDefault="00291A2C" w14:paraId="2774399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30D34CB9" w14:textId="706C777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87BF9" w:rsidR="008928E3">
        <w:rPr>
          <w:rFonts w:asciiTheme="minorHAnsi" w:hAnsiTheme="minorHAnsi" w:cstheme="minorHAnsi"/>
          <w:color w:val="FF0000"/>
        </w:rPr>
        <w:t>heart_infl_group</w:t>
      </w:r>
      <w:proofErr w:type="spellEnd"/>
      <w:r w:rsidRPr="00287BF9">
        <w:rPr>
          <w:rFonts w:asciiTheme="minorHAnsi" w:hAnsiTheme="minorHAnsi" w:cstheme="minorHAnsi"/>
          <w:color w:val="FF0000"/>
        </w:rPr>
        <w:t xml:space="preserve">: </w:t>
      </w:r>
      <w:r w:rsidRPr="00287BF9" w:rsidR="008928E3">
        <w:rPr>
          <w:rFonts w:asciiTheme="minorHAnsi" w:hAnsiTheme="minorHAnsi" w:cstheme="minorHAnsi"/>
          <w:color w:val="FF0000"/>
        </w:rPr>
        <w:t>Awareness of Vaccines &amp; Group</w:t>
      </w:r>
    </w:p>
    <w:p w:rsidRPr="00287BF9" w:rsidR="00291A2C" w:rsidP="00287BF9" w:rsidRDefault="00291A2C" w14:paraId="07E71DDE" w14:textId="4242E7D6">
      <w:pPr>
        <w:spacing w:before="0" w:after="0"/>
        <w:rPr>
          <w:rFonts w:eastAsia="Calibri" w:asciiTheme="minorHAnsi" w:hAnsiTheme="minorHAnsi" w:cstheme="minorHAnsi"/>
          <w:b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287BF9" w:rsidR="009B25CB">
        <w:rPr>
          <w:rFonts w:asciiTheme="minorHAnsi" w:hAnsiTheme="minorHAnsi" w:cstheme="minorHAnsi"/>
          <w:b/>
          <w:color w:val="FF0000"/>
        </w:rPr>
        <w:t>options 1-5</w:t>
      </w:r>
      <w:r w:rsidRPr="00287BF9">
        <w:rPr>
          <w:rFonts w:asciiTheme="minorHAnsi" w:hAnsiTheme="minorHAnsi" w:cstheme="minorHAnsi"/>
          <w:b/>
          <w:color w:val="FF0000"/>
        </w:rPr>
        <w:t>, ANCHOR</w:t>
      </w:r>
      <w:r w:rsidRPr="00287BF9" w:rsidR="009B25CB">
        <w:rPr>
          <w:rFonts w:asciiTheme="minorHAnsi" w:hAnsiTheme="minorHAnsi" w:cstheme="minorHAnsi"/>
          <w:b/>
          <w:color w:val="FF0000"/>
        </w:rPr>
        <w:t xml:space="preserve"> option 6</w:t>
      </w:r>
      <w:r w:rsidRPr="00287BF9">
        <w:rPr>
          <w:rFonts w:asciiTheme="minorHAnsi" w:hAnsiTheme="minorHAnsi" w:cstheme="minorHAnsi"/>
          <w:b/>
          <w:color w:val="FF0000"/>
        </w:rPr>
        <w:t>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43252" w:rsidR="00291A2C" w:rsidTr="00BA52E1" w14:paraId="50F028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48717B9E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44A033C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43252" w:rsidR="00291A2C" w:rsidTr="00BA52E1" w14:paraId="254DF2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283E2A4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CF2C5B" w14:paraId="73E7F925" w14:textId="7B5B341F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After the second dose</w:t>
            </w:r>
            <w:r w:rsidRPr="00287BF9" w:rsidR="00EF25C6">
              <w:rPr>
                <w:rFonts w:eastAsia="Arial"/>
                <w:color w:val="FF0000"/>
              </w:rPr>
              <w:t xml:space="preserve"> of an </w:t>
            </w:r>
            <w:r w:rsidRPr="00287BF9">
              <w:rPr>
                <w:rFonts w:eastAsia="Arial"/>
                <w:color w:val="FF0000"/>
              </w:rPr>
              <w:t>mRNA vaccine (</w:t>
            </w:r>
            <w:r w:rsidRPr="00287BF9" w:rsidR="00EF25C6">
              <w:rPr>
                <w:rFonts w:eastAsia="Arial"/>
                <w:color w:val="FF0000"/>
              </w:rPr>
              <w:t xml:space="preserve">Pfizer or Moderna) </w:t>
            </w:r>
            <w:r w:rsidRPr="00287BF9" w:rsidR="00C26865">
              <w:rPr>
                <w:rFonts w:eastAsia="Arial"/>
                <w:color w:val="FF0000"/>
              </w:rPr>
              <w:t>among young men (ages 16-24)</w:t>
            </w:r>
          </w:p>
        </w:tc>
      </w:tr>
      <w:tr w:rsidRPr="00043252" w:rsidR="00291A2C" w:rsidTr="00BA52E1" w14:paraId="33A4C9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3A4DE4C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C26865" w14:paraId="594E8081" w14:textId="5FBBC0A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 xml:space="preserve">After the </w:t>
            </w:r>
            <w:r w:rsidRPr="00287BF9" w:rsidR="00291A2C">
              <w:rPr>
                <w:rFonts w:eastAsia="Calibri" w:asciiTheme="minorHAnsi" w:hAnsiTheme="minorHAnsi" w:cstheme="minorBidi"/>
                <w:color w:val="FF0000"/>
              </w:rPr>
              <w:t>Johnson &amp; Johnson</w:t>
            </w:r>
            <w:r w:rsidRPr="00287BF9">
              <w:rPr>
                <w:rFonts w:eastAsia="Calibri" w:asciiTheme="minorHAnsi" w:hAnsiTheme="minorHAnsi" w:cstheme="minorBidi"/>
                <w:color w:val="FF0000"/>
              </w:rPr>
              <w:t xml:space="preserve"> vaccine</w:t>
            </w:r>
            <w:r w:rsidRPr="00287BF9" w:rsidR="00B159D1">
              <w:rPr>
                <w:rFonts w:eastAsia="Calibri" w:asciiTheme="minorHAnsi" w:hAnsiTheme="minorHAnsi" w:cstheme="minorBidi"/>
                <w:color w:val="FF0000"/>
              </w:rPr>
              <w:t xml:space="preserve"> among</w:t>
            </w:r>
            <w:r w:rsidRPr="00287BF9" w:rsidR="00BC7E43">
              <w:rPr>
                <w:rFonts w:eastAsia="Calibri" w:asciiTheme="minorHAnsi" w:hAnsiTheme="minorHAnsi" w:cstheme="minorBidi"/>
                <w:color w:val="FF0000"/>
              </w:rPr>
              <w:t xml:space="preserve"> boys and</w:t>
            </w:r>
            <w:r w:rsidRPr="00287BF9" w:rsidR="00B159D1">
              <w:rPr>
                <w:rFonts w:eastAsia="Calibri" w:asciiTheme="minorHAnsi" w:hAnsiTheme="minorHAnsi" w:cstheme="minorBidi"/>
                <w:color w:val="FF0000"/>
              </w:rPr>
              <w:t xml:space="preserve"> young men (ages 16-24)</w:t>
            </w:r>
          </w:p>
        </w:tc>
      </w:tr>
      <w:tr w:rsidRPr="00043252" w:rsidR="00291A2C" w:rsidTr="00BA52E1" w14:paraId="055CCD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53CE530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BC7E43" w14:paraId="2D53DD48" w14:textId="52521D5B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After the second dose of an mRNA vaccine (Pfizer or Moderna) among girls and young women (ages 16-24)</w:t>
            </w:r>
          </w:p>
        </w:tc>
      </w:tr>
      <w:tr w:rsidRPr="00043252" w:rsidR="00291A2C" w:rsidTr="00BA52E1" w14:paraId="61398E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543CDB0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BC7E43" w14:paraId="3DAAEC57" w14:textId="5A1B2D1A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 xml:space="preserve">After the second dose of an mRNA vaccine (Pfizer or Moderna) among </w:t>
            </w:r>
            <w:r w:rsidRPr="00287BF9" w:rsidR="00A35C2A">
              <w:rPr>
                <w:rFonts w:eastAsia="Arial"/>
                <w:color w:val="FF0000"/>
              </w:rPr>
              <w:t>older adults (ages 40 and up)</w:t>
            </w:r>
          </w:p>
        </w:tc>
      </w:tr>
      <w:tr w:rsidRPr="00043252" w:rsidR="00291A2C" w:rsidTr="00BA52E1" w14:paraId="27A6D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782886C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3E52A4" w14:paraId="45C813A8" w14:textId="1A8BC53C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 xml:space="preserve">After the Johnson &amp; Johnson vaccine </w:t>
            </w:r>
            <w:r w:rsidRPr="00287BF9">
              <w:rPr>
                <w:rFonts w:eastAsia="Arial"/>
                <w:color w:val="FF0000"/>
              </w:rPr>
              <w:t>among older adults (ages 40 and up)</w:t>
            </w:r>
          </w:p>
        </w:tc>
      </w:tr>
      <w:tr w:rsidRPr="00043252" w:rsidR="009B25CB" w:rsidTr="00BA52E1" w14:paraId="7250CE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9B25CB" w:rsidP="00BA52E1" w:rsidRDefault="009B25CB" w14:paraId="00A896E9" w14:textId="210DD4F2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9B25CB" w:rsidP="00BA52E1" w:rsidRDefault="009B25CB" w14:paraId="5EB21EB4" w14:textId="24483B19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I am not sure [ANCHOR]</w:t>
            </w:r>
          </w:p>
        </w:tc>
      </w:tr>
      <w:tr w:rsidRPr="00043252" w:rsidR="00291A2C" w:rsidTr="00BA52E1" w14:paraId="7187E8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474E74B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27E0AE35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287BF9" w:rsidR="00291A2C" w:rsidP="00291A2C" w:rsidRDefault="00291A2C" w14:paraId="541DCE0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1676666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Page Break //</w:t>
      </w:r>
    </w:p>
    <w:p w:rsidRPr="00287BF9" w:rsidR="00291A2C" w:rsidP="00291A2C" w:rsidRDefault="00291A2C" w14:paraId="574307D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6C43D5" w:rsidP="006C43D5" w:rsidRDefault="006C43D5" w14:paraId="0B3C1025" w14:textId="4172BCE2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PROGRAMMING NOTE: Generate variable (</w:t>
      </w:r>
      <w:proofErr w:type="spellStart"/>
      <w:r w:rsidRPr="00287BF9">
        <w:rPr>
          <w:rFonts w:cstheme="minorHAnsi"/>
          <w:b/>
          <w:color w:val="FF0000"/>
        </w:rPr>
        <w:t>heart_condition</w:t>
      </w:r>
      <w:proofErr w:type="spellEnd"/>
      <w:r w:rsidRPr="00287BF9">
        <w:rPr>
          <w:rFonts w:cstheme="minorHAnsi"/>
          <w:b/>
          <w:color w:val="FF0000"/>
        </w:rPr>
        <w:t xml:space="preserve">) and randomly assign 1/3 of respondents to </w:t>
      </w:r>
      <w:proofErr w:type="spellStart"/>
      <w:r w:rsidRPr="00287BF9">
        <w:rPr>
          <w:rFonts w:cstheme="minorHAnsi"/>
          <w:b/>
          <w:color w:val="FF0000"/>
        </w:rPr>
        <w:t>heart_condition</w:t>
      </w:r>
      <w:proofErr w:type="spellEnd"/>
      <w:r w:rsidRPr="00287BF9">
        <w:rPr>
          <w:rFonts w:cstheme="minorHAnsi"/>
          <w:b/>
          <w:color w:val="FF0000"/>
        </w:rPr>
        <w:t>=1 [labeled: “no</w:t>
      </w:r>
      <w:r w:rsidRPr="00287BF9" w:rsidR="00A224C4">
        <w:rPr>
          <w:rFonts w:cstheme="minorHAnsi"/>
          <w:b/>
          <w:color w:val="FF0000"/>
        </w:rPr>
        <w:t xml:space="preserve"> info</w:t>
      </w:r>
      <w:r w:rsidRPr="00287BF9">
        <w:rPr>
          <w:rFonts w:cstheme="minorHAnsi"/>
          <w:b/>
          <w:color w:val="FF0000"/>
        </w:rPr>
        <w:t xml:space="preserve">”], 1/3 of respondents to </w:t>
      </w:r>
      <w:proofErr w:type="spellStart"/>
      <w:r w:rsidRPr="00287BF9">
        <w:rPr>
          <w:rFonts w:cstheme="minorHAnsi"/>
          <w:b/>
          <w:color w:val="FF0000"/>
        </w:rPr>
        <w:t>heart_condition</w:t>
      </w:r>
      <w:proofErr w:type="spellEnd"/>
      <w:r w:rsidRPr="00287BF9">
        <w:rPr>
          <w:rFonts w:cstheme="minorHAnsi"/>
          <w:b/>
          <w:color w:val="FF0000"/>
        </w:rPr>
        <w:t xml:space="preserve"> =2 [labeled: “</w:t>
      </w:r>
      <w:r w:rsidRPr="00287BF9" w:rsidR="00305AF1">
        <w:rPr>
          <w:rFonts w:cstheme="minorHAnsi"/>
          <w:b/>
          <w:color w:val="FF0000"/>
        </w:rPr>
        <w:t>incidence</w:t>
      </w:r>
      <w:r w:rsidRPr="00287BF9">
        <w:rPr>
          <w:rFonts w:cstheme="minorHAnsi"/>
          <w:b/>
          <w:color w:val="FF0000"/>
        </w:rPr>
        <w:t xml:space="preserve">”, and 1/3 of respondents to </w:t>
      </w:r>
      <w:proofErr w:type="spellStart"/>
      <w:r w:rsidRPr="00287BF9">
        <w:rPr>
          <w:rFonts w:cstheme="minorHAnsi"/>
          <w:b/>
          <w:color w:val="FF0000"/>
        </w:rPr>
        <w:t>heart_condition</w:t>
      </w:r>
      <w:proofErr w:type="spellEnd"/>
      <w:r w:rsidRPr="00287BF9">
        <w:rPr>
          <w:rFonts w:cstheme="minorHAnsi"/>
          <w:b/>
          <w:color w:val="FF0000"/>
        </w:rPr>
        <w:t xml:space="preserve"> =3 [labeled: “</w:t>
      </w:r>
      <w:r w:rsidRPr="00287BF9" w:rsidR="00280693">
        <w:rPr>
          <w:rFonts w:cstheme="minorHAnsi"/>
          <w:b/>
          <w:color w:val="FF0000"/>
        </w:rPr>
        <w:t>compared to covid</w:t>
      </w:r>
      <w:r w:rsidRPr="00287BF9">
        <w:rPr>
          <w:rFonts w:cstheme="minorHAnsi"/>
          <w:b/>
          <w:color w:val="FF0000"/>
        </w:rPr>
        <w:t>”] //</w:t>
      </w:r>
    </w:p>
    <w:p w:rsidRPr="00287BF9" w:rsidR="006E405D" w:rsidP="00291A2C" w:rsidRDefault="006E405D" w14:paraId="7C1F1D0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419059BC" w14:textId="3D3A1712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287BF9" w:rsidR="00B73BF3">
        <w:rPr>
          <w:rFonts w:asciiTheme="minorHAnsi" w:hAnsiTheme="minorHAnsi" w:cstheme="minorHAnsi"/>
          <w:b/>
          <w:bCs/>
          <w:color w:val="FF0000"/>
        </w:rPr>
        <w:t>All adults, see programming note above</w:t>
      </w:r>
      <w:r w:rsidRPr="00287BF9">
        <w:rPr>
          <w:rFonts w:asciiTheme="minorHAnsi" w:hAnsiTheme="minorHAnsi" w:cstheme="minorHAnsi"/>
          <w:b/>
          <w:bCs/>
          <w:color w:val="FF0000"/>
        </w:rPr>
        <w:t>//</w:t>
      </w:r>
    </w:p>
    <w:p w:rsidRPr="00287BF9" w:rsidR="00291A2C" w:rsidP="00291A2C" w:rsidRDefault="00291A2C" w14:paraId="59CF559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287BF9">
        <w:rPr>
          <w:rFonts w:asciiTheme="minorHAnsi" w:hAnsiTheme="minorHAnsi" w:cstheme="minorHAnsi"/>
          <w:color w:val="FF0000"/>
          <w:highlight w:val="green"/>
        </w:rPr>
        <w:t>Q17</w:t>
      </w:r>
    </w:p>
    <w:p w:rsidRPr="00287BF9" w:rsidR="00291A2C" w:rsidP="00291A2C" w:rsidRDefault="00291A2C" w14:paraId="021368F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bCs/>
          <w:color w:val="FF0000"/>
        </w:rPr>
        <w:t>Question Type:</w:t>
      </w:r>
      <w:r w:rsidRPr="00287BF9">
        <w:rPr>
          <w:rFonts w:asciiTheme="minorHAnsi" w:hAnsiTheme="minorHAnsi" w:cstheme="minorHAnsi"/>
          <w:color w:val="FF0000"/>
        </w:rPr>
        <w:t xml:space="preserve"> Single punch</w:t>
      </w:r>
    </w:p>
    <w:p w:rsidRPr="00287BF9" w:rsidR="00291A2C" w:rsidP="00291A2C" w:rsidRDefault="00291A2C" w14:paraId="3DAE5672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Soft Prompt: “We would like your response to this question.” //</w:t>
      </w:r>
    </w:p>
    <w:p w:rsidRPr="00287BF9" w:rsidR="00280693" w:rsidP="00FF1D64" w:rsidRDefault="006E405D" w14:paraId="44B0F7A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proofErr w:type="spellStart"/>
      <w:r w:rsidRPr="00287BF9">
        <w:rPr>
          <w:rFonts w:cstheme="minorHAnsi"/>
          <w:b/>
          <w:color w:val="FF0000"/>
          <w:highlight w:val="green"/>
        </w:rPr>
        <w:t>heart_infl_trust</w:t>
      </w:r>
      <w:proofErr w:type="spellEnd"/>
      <w:r w:rsidRPr="00287BF9" w:rsidR="00291A2C">
        <w:rPr>
          <w:rFonts w:cstheme="minorHAnsi"/>
          <w:b/>
          <w:color w:val="FF0000"/>
        </w:rPr>
        <w:t xml:space="preserve">. </w:t>
      </w:r>
    </w:p>
    <w:p w:rsidRPr="00287BF9" w:rsidR="00280693" w:rsidP="00FF1D64" w:rsidRDefault="00280693" w14:paraId="207F4BF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FF1D64" w:rsidP="00FF1D64" w:rsidRDefault="009341FD" w14:paraId="7F2C4EF3" w14:textId="27D2CB8B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[SHOW IF </w:t>
      </w:r>
      <w:proofErr w:type="spellStart"/>
      <w:r w:rsidRPr="00287BF9" w:rsidR="0098341F">
        <w:rPr>
          <w:rFonts w:cstheme="minorHAnsi"/>
          <w:bCs/>
          <w:color w:val="FF0000"/>
        </w:rPr>
        <w:t>heart_condition</w:t>
      </w:r>
      <w:proofErr w:type="spellEnd"/>
      <w:r w:rsidRPr="00287BF9" w:rsidR="0098341F">
        <w:rPr>
          <w:rFonts w:cstheme="minorHAnsi"/>
          <w:bCs/>
          <w:color w:val="FF0000"/>
        </w:rPr>
        <w:t xml:space="preserve">=1] </w:t>
      </w:r>
      <w:r w:rsidRPr="00287BF9" w:rsidR="00FF1D64">
        <w:rPr>
          <w:rFonts w:cstheme="minorHAnsi"/>
          <w:bCs/>
          <w:color w:val="FF0000"/>
        </w:rPr>
        <w:t xml:space="preserve">A CDC committee is investigating reports of extremely rare cases of heart inflammation (myocarditis or pericarditis) </w:t>
      </w:r>
      <w:r w:rsidRPr="00287BF9" w:rsidR="00A05184">
        <w:rPr>
          <w:rFonts w:cstheme="minorHAnsi"/>
          <w:bCs/>
          <w:color w:val="FF0000"/>
        </w:rPr>
        <w:t xml:space="preserve">primarily among young men (ages 16-24) following the second dose of an mRNA COVID-19 vaccine (Pfizer or Moderna).  </w:t>
      </w:r>
    </w:p>
    <w:p w:rsidRPr="00287BF9" w:rsidR="005D0ED6" w:rsidP="00FF1D64" w:rsidRDefault="005D0ED6" w14:paraId="655B9FC1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5D0ED6" w:rsidP="00FF1D64" w:rsidRDefault="003F70F2" w14:paraId="0A4D2385" w14:textId="1ADAF342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Symptoms typically include chest pain, shortness of breath, and a fast-beating, fluttering, or pounding heartbeat. </w:t>
      </w:r>
    </w:p>
    <w:p w:rsidRPr="00287BF9" w:rsidR="00291A2C" w:rsidP="00291A2C" w:rsidRDefault="00291A2C" w14:paraId="33AAA0F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6E405D" w:rsidP="00291A2C" w:rsidRDefault="003F40E8" w14:paraId="0AB61FF2" w14:textId="6D266BB8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Does knowing this information </w:t>
      </w:r>
      <w:r w:rsidRPr="00287BF9" w:rsidR="002846D7">
        <w:rPr>
          <w:rFonts w:cstheme="minorHAnsi"/>
          <w:bCs/>
          <w:color w:val="FF0000"/>
        </w:rPr>
        <w:t>affect your trust in the mRNA vaccin</w:t>
      </w:r>
      <w:r w:rsidRPr="00287BF9" w:rsidR="006E405D">
        <w:rPr>
          <w:rFonts w:cstheme="minorHAnsi"/>
          <w:bCs/>
          <w:color w:val="FF0000"/>
        </w:rPr>
        <w:t>es (Pfizer or Moderna)?</w:t>
      </w:r>
    </w:p>
    <w:p w:rsidRPr="00287BF9" w:rsidR="0098341F" w:rsidP="00291A2C" w:rsidRDefault="0098341F" w14:paraId="4A012DAC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0D39F3B8" w14:textId="3917BB1A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[SHOW IF </w:t>
      </w:r>
      <w:proofErr w:type="spellStart"/>
      <w:r w:rsidRPr="00287BF9">
        <w:rPr>
          <w:rFonts w:cstheme="minorHAnsi"/>
          <w:bCs/>
          <w:color w:val="FF0000"/>
        </w:rPr>
        <w:t>heart_condition</w:t>
      </w:r>
      <w:proofErr w:type="spellEnd"/>
      <w:r w:rsidRPr="00287BF9">
        <w:rPr>
          <w:rFonts w:cstheme="minorHAnsi"/>
          <w:bCs/>
          <w:color w:val="FF0000"/>
        </w:rPr>
        <w:t xml:space="preserve">=2] A CDC committee is investigating reports of extremely rare cases of heart inflammation (myocarditis or pericarditis) primarily among young men (ages 16-24) following the second dose of an mRNA COVID-19 vaccine (Pfizer or Moderna).  </w:t>
      </w:r>
    </w:p>
    <w:p w:rsidRPr="00287BF9" w:rsidR="0098341F" w:rsidP="0098341F" w:rsidRDefault="0098341F" w14:paraId="034781C9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694AA860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Symptoms typically include chest pain, shortness of breath, and a fast-beating, fluttering, or pounding heartbeat. </w:t>
      </w:r>
    </w:p>
    <w:p w:rsidRPr="00287BF9" w:rsidR="0098341F" w:rsidP="0098341F" w:rsidRDefault="0098341F" w14:paraId="702A5918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23A8E5FB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lastRenderedPageBreak/>
        <w:t xml:space="preserve">These cases are extremely rare, with about 1 in 50,000 young adults getting the condition. In </w:t>
      </w:r>
      <w:proofErr w:type="gramStart"/>
      <w:r w:rsidRPr="00287BF9">
        <w:rPr>
          <w:rFonts w:cstheme="minorHAnsi"/>
          <w:bCs/>
          <w:color w:val="FF0000"/>
        </w:rPr>
        <w:t>the vast majority of</w:t>
      </w:r>
      <w:proofErr w:type="gramEnd"/>
      <w:r w:rsidRPr="00287BF9">
        <w:rPr>
          <w:rFonts w:cstheme="minorHAnsi"/>
          <w:bCs/>
          <w:color w:val="FF0000"/>
        </w:rPr>
        <w:t xml:space="preserve"> those cases, the young adults have fully recovered and been sent home after a single hospital visit.</w:t>
      </w:r>
    </w:p>
    <w:p w:rsidRPr="00287BF9" w:rsidR="0098341F" w:rsidP="0098341F" w:rsidRDefault="0098341F" w14:paraId="218B9631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98341F" w:rsidP="0098341F" w:rsidRDefault="0098341F" w14:paraId="030D9EA3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>Does knowing this information affect your trust in the mRNA vaccines (Pfizer or Moderna)?</w:t>
      </w:r>
    </w:p>
    <w:p w:rsidRPr="00287BF9" w:rsidR="0098341F" w:rsidP="00291A2C" w:rsidRDefault="0098341F" w14:paraId="3FB91A51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707BDAF7" w14:textId="47F35251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[SHOW IF </w:t>
      </w:r>
      <w:proofErr w:type="spellStart"/>
      <w:r w:rsidRPr="00287BF9">
        <w:rPr>
          <w:rFonts w:cstheme="minorHAnsi"/>
          <w:bCs/>
          <w:color w:val="FF0000"/>
        </w:rPr>
        <w:t>heart_condition</w:t>
      </w:r>
      <w:proofErr w:type="spellEnd"/>
      <w:r w:rsidRPr="00287BF9">
        <w:rPr>
          <w:rFonts w:cstheme="minorHAnsi"/>
          <w:bCs/>
          <w:color w:val="FF0000"/>
        </w:rPr>
        <w:t xml:space="preserve">=3] A CDC committee is investigating reports of extremely rare cases of heart inflammation (myocarditis or pericarditis) primarily among young men (ages 16-24) following the second dose of an mRNA COVID-19 vaccine (Pfizer or Moderna).  </w:t>
      </w:r>
    </w:p>
    <w:p w:rsidRPr="00287BF9" w:rsidR="0098341F" w:rsidP="0098341F" w:rsidRDefault="0098341F" w14:paraId="5A8C278C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4DD5FC67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Symptoms typically include chest pain, shortness of breath, and a fast-beating, fluttering, or pounding heartbeat. </w:t>
      </w:r>
    </w:p>
    <w:p w:rsidRPr="00287BF9" w:rsidR="0098341F" w:rsidP="0098341F" w:rsidRDefault="0098341F" w14:paraId="2540CD64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98341F" w:rsidP="0098341F" w:rsidRDefault="0098341F" w14:paraId="4214443A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 xml:space="preserve">These cases are extremely rare, with about 1 in 50,000 young adults getting the condition. In </w:t>
      </w:r>
      <w:proofErr w:type="gramStart"/>
      <w:r w:rsidRPr="00287BF9">
        <w:rPr>
          <w:rFonts w:cstheme="minorHAnsi"/>
          <w:bCs/>
          <w:color w:val="FF0000"/>
        </w:rPr>
        <w:t>the vast majority of</w:t>
      </w:r>
      <w:proofErr w:type="gramEnd"/>
      <w:r w:rsidRPr="00287BF9">
        <w:rPr>
          <w:rFonts w:cstheme="minorHAnsi"/>
          <w:bCs/>
          <w:color w:val="FF0000"/>
        </w:rPr>
        <w:t xml:space="preserve"> those cases, the young adults have fully recovered and been sent home after a single hospital visit.</w:t>
      </w:r>
    </w:p>
    <w:p w:rsidRPr="00287BF9" w:rsidR="00175123" w:rsidP="0098341F" w:rsidRDefault="00175123" w14:paraId="30FB5281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</w:p>
    <w:p w:rsidRPr="00287BF9" w:rsidR="00175123" w:rsidP="0098341F" w:rsidRDefault="002C1446" w14:paraId="6B89E30F" w14:textId="332C5F1E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>Among unvaccinated</w:t>
      </w:r>
      <w:r w:rsidRPr="00287BF9" w:rsidR="00741940">
        <w:rPr>
          <w:rFonts w:cstheme="minorHAnsi"/>
          <w:bCs/>
          <w:color w:val="FF0000"/>
        </w:rPr>
        <w:t xml:space="preserve"> children who get COVID-19</w:t>
      </w:r>
      <w:r w:rsidRPr="00287BF9" w:rsidR="002D7DE6">
        <w:rPr>
          <w:rFonts w:cstheme="minorHAnsi"/>
          <w:bCs/>
          <w:color w:val="FF0000"/>
        </w:rPr>
        <w:t>,</w:t>
      </w:r>
      <w:r w:rsidRPr="00287BF9" w:rsidR="009A72D3">
        <w:rPr>
          <w:rFonts w:cstheme="minorHAnsi"/>
          <w:bCs/>
          <w:color w:val="FF0000"/>
        </w:rPr>
        <w:t xml:space="preserve"> about 50 in 50,000</w:t>
      </w:r>
      <w:r w:rsidRPr="00287BF9" w:rsidR="00D54195">
        <w:rPr>
          <w:rFonts w:cstheme="minorHAnsi"/>
          <w:bCs/>
          <w:color w:val="FF0000"/>
        </w:rPr>
        <w:t xml:space="preserve"> have gone on to develop a condition called MIS-C (multisystem inflammatory syndrome in children), and in most of those cases they have had some level of myocarditis. In addition, </w:t>
      </w:r>
      <w:r w:rsidRPr="00287BF9" w:rsidR="00C2591E">
        <w:rPr>
          <w:rFonts w:cstheme="minorHAnsi"/>
          <w:bCs/>
          <w:color w:val="FF0000"/>
        </w:rPr>
        <w:t>COVID-19</w:t>
      </w:r>
      <w:r w:rsidRPr="00287BF9" w:rsidR="00D54195">
        <w:rPr>
          <w:rFonts w:cstheme="minorHAnsi"/>
          <w:bCs/>
          <w:color w:val="FF0000"/>
        </w:rPr>
        <w:t xml:space="preserve"> has directly caused myocarditis in some children and adults.</w:t>
      </w:r>
    </w:p>
    <w:p w:rsidRPr="00287BF9" w:rsidR="0098341F" w:rsidP="0098341F" w:rsidRDefault="0098341F" w14:paraId="1E8A492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98341F" w:rsidP="0098341F" w:rsidRDefault="0098341F" w14:paraId="3A261099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287BF9">
        <w:rPr>
          <w:rFonts w:cstheme="minorHAnsi"/>
          <w:bCs/>
          <w:color w:val="FF0000"/>
        </w:rPr>
        <w:t>Does knowing this information affect your trust in the mRNA vaccines (Pfizer or Moderna)?</w:t>
      </w:r>
    </w:p>
    <w:p w:rsidRPr="00287BF9" w:rsidR="003F40E8" w:rsidP="00291A2C" w:rsidRDefault="003F40E8" w14:paraId="1F15046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291A2C" w:rsidP="00291A2C" w:rsidRDefault="00291A2C" w14:paraId="52BFCFAB" w14:textId="401013D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87BF9" w:rsidR="00B73BF3">
        <w:rPr>
          <w:rFonts w:asciiTheme="minorHAnsi" w:hAnsiTheme="minorHAnsi" w:cstheme="minorHAnsi"/>
          <w:color w:val="FF0000"/>
        </w:rPr>
        <w:t>heart_infl_trust</w:t>
      </w:r>
      <w:proofErr w:type="spellEnd"/>
      <w:r w:rsidRPr="00287BF9">
        <w:rPr>
          <w:rFonts w:asciiTheme="minorHAnsi" w:hAnsiTheme="minorHAnsi" w:cstheme="minorHAnsi"/>
          <w:color w:val="FF0000"/>
        </w:rPr>
        <w:t xml:space="preserve">: </w:t>
      </w:r>
      <w:r w:rsidRPr="00287BF9" w:rsidR="00B73BF3">
        <w:rPr>
          <w:rFonts w:asciiTheme="minorHAnsi" w:hAnsiTheme="minorHAnsi" w:cstheme="minorHAnsi"/>
          <w:color w:val="FF0000"/>
        </w:rPr>
        <w:t>Trust in mRNA Vaccines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43252" w:rsidR="00291A2C" w:rsidTr="00BA52E1" w14:paraId="2B54BD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238EA638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328B76AE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43252" w:rsidR="00291A2C" w:rsidTr="00BA52E1" w14:paraId="20B737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D049A2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49AC652" w14:textId="2312BFAC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 xml:space="preserve">Yes, it greatly decreases my trust in the </w:t>
            </w:r>
            <w:r w:rsidRPr="00287BF9" w:rsidR="006E405D">
              <w:rPr>
                <w:rFonts w:eastAsia="Arial"/>
                <w:color w:val="FF0000"/>
              </w:rPr>
              <w:t>mRNA vaccines.</w:t>
            </w:r>
          </w:p>
        </w:tc>
      </w:tr>
      <w:tr w:rsidRPr="00043252" w:rsidR="00291A2C" w:rsidTr="00BA52E1" w14:paraId="0ADEA1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2FCF1E3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37C7E666" w14:textId="17516643">
            <w:pPr>
              <w:spacing w:after="0" w:line="276" w:lineRule="auto"/>
              <w:rPr>
                <w:rFonts w:eastAsia="Arial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 xml:space="preserve">Yes, it slightly decreases my trust in the </w:t>
            </w:r>
            <w:r w:rsidRPr="00287BF9" w:rsidR="006E405D">
              <w:rPr>
                <w:rFonts w:eastAsia="Calibri" w:asciiTheme="minorHAnsi" w:hAnsiTheme="minorHAnsi" w:cstheme="minorBidi"/>
                <w:color w:val="FF0000"/>
              </w:rPr>
              <w:t>mRNA vaccines.</w:t>
            </w:r>
          </w:p>
        </w:tc>
      </w:tr>
      <w:tr w:rsidRPr="00043252" w:rsidR="00291A2C" w:rsidTr="00BA52E1" w14:paraId="6B5C5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19E7CD61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CBEB616" w14:textId="74AB4BC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 xml:space="preserve">No, it doesn’t change my trust in the </w:t>
            </w:r>
            <w:r w:rsidRPr="00287BF9" w:rsidR="006E405D">
              <w:rPr>
                <w:rFonts w:eastAsia="Calibri" w:asciiTheme="minorHAnsi" w:hAnsiTheme="minorHAnsi" w:cstheme="minorBidi"/>
                <w:color w:val="FF0000"/>
              </w:rPr>
              <w:t>mRNA vaccines.</w:t>
            </w:r>
          </w:p>
        </w:tc>
      </w:tr>
      <w:tr w:rsidRPr="00043252" w:rsidR="00291A2C" w:rsidTr="00BA52E1" w14:paraId="1080E9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C509C0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6B7F5F8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043252" w:rsidR="00291A2C" w:rsidTr="00BA52E1" w14:paraId="52A169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3C813E6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291A2C" w:rsidP="00BA52E1" w:rsidRDefault="00291A2C" w14:paraId="4543BC7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287BF9" w:rsidR="00291A2C" w:rsidP="00C55EA5" w:rsidRDefault="00291A2C" w14:paraId="69854BD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E41119" w:rsidP="00E41119" w:rsidRDefault="00E41119" w14:paraId="7074775A" w14:textId="26EF127D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287BF9">
        <w:rPr>
          <w:rFonts w:cstheme="minorHAnsi"/>
          <w:b/>
          <w:bCs/>
          <w:color w:val="FF0000"/>
        </w:rPr>
        <w:t>// Page Break //</w:t>
      </w:r>
    </w:p>
    <w:p w:rsidRPr="00287BF9" w:rsidR="00E50DE9" w:rsidP="00E41119" w:rsidRDefault="00E50DE9" w14:paraId="3CA5094C" w14:textId="22628034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287BF9" w:rsidR="00E50DE9" w:rsidP="00E50DE9" w:rsidRDefault="00E50DE9" w14:paraId="36087773" w14:textId="77777777">
      <w:pPr>
        <w:spacing w:before="0" w:after="0" w:line="240" w:lineRule="auto"/>
        <w:rPr>
          <w:rFonts w:eastAsia="Arial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287BF9" w:rsidR="00E50DE9" w:rsidP="00E50DE9" w:rsidRDefault="00E50DE9" w14:paraId="7DDB39C3" w14:textId="0A61ACE5">
      <w:pPr>
        <w:spacing w:after="0" w:line="240" w:lineRule="auto"/>
        <w:rPr>
          <w:rFonts w:eastAsia="Arial"/>
          <w:color w:val="FF0000"/>
          <w:highlight w:val="green"/>
        </w:rPr>
      </w:pPr>
      <w:r w:rsidRPr="00287BF9">
        <w:rPr>
          <w:rFonts w:eastAsia="Arial"/>
          <w:b/>
          <w:bCs/>
          <w:color w:val="FF0000"/>
        </w:rPr>
        <w:t xml:space="preserve">Item #: </w:t>
      </w:r>
      <w:r w:rsidRPr="00287BF9">
        <w:rPr>
          <w:rFonts w:eastAsia="Arial"/>
          <w:color w:val="FF0000"/>
          <w:highlight w:val="green"/>
        </w:rPr>
        <w:t>Q</w:t>
      </w:r>
      <w:r w:rsidRPr="00287BF9" w:rsidR="000A00AB">
        <w:rPr>
          <w:rFonts w:eastAsia="Arial"/>
          <w:color w:val="FF0000"/>
          <w:highlight w:val="green"/>
        </w:rPr>
        <w:t>1</w:t>
      </w:r>
      <w:r w:rsidRPr="00287BF9" w:rsidR="00582B64">
        <w:rPr>
          <w:rFonts w:eastAsia="Arial"/>
          <w:color w:val="FF0000"/>
          <w:highlight w:val="green"/>
        </w:rPr>
        <w:t>8</w:t>
      </w:r>
    </w:p>
    <w:p w:rsidRPr="00287BF9" w:rsidR="00E50DE9" w:rsidP="00E50DE9" w:rsidRDefault="00E50DE9" w14:paraId="5E43D683" w14:textId="77777777">
      <w:pPr>
        <w:spacing w:after="0" w:line="240" w:lineRule="auto"/>
        <w:rPr>
          <w:rFonts w:eastAsia="Arial"/>
          <w:color w:val="FF0000"/>
        </w:rPr>
      </w:pPr>
      <w:r w:rsidRPr="00287BF9">
        <w:rPr>
          <w:rFonts w:eastAsia="Arial"/>
          <w:b/>
          <w:bCs/>
          <w:color w:val="FF0000"/>
        </w:rPr>
        <w:lastRenderedPageBreak/>
        <w:t>Question Type</w:t>
      </w:r>
      <w:r w:rsidRPr="00287BF9">
        <w:rPr>
          <w:rFonts w:eastAsia="Arial"/>
          <w:color w:val="FF0000"/>
        </w:rPr>
        <w:t>:</w:t>
      </w:r>
      <w:r w:rsidRPr="00287BF9">
        <w:rPr>
          <w:rFonts w:eastAsia="Arial"/>
          <w:b/>
          <w:bCs/>
          <w:color w:val="FF0000"/>
        </w:rPr>
        <w:t xml:space="preserve"> </w:t>
      </w:r>
      <w:r w:rsidRPr="00287BF9">
        <w:rPr>
          <w:rFonts w:eastAsia="Arial"/>
          <w:color w:val="FF0000"/>
        </w:rPr>
        <w:t>Grid</w:t>
      </w:r>
    </w:p>
    <w:p w:rsidRPr="00287BF9" w:rsidR="00E50DE9" w:rsidP="00E50DE9" w:rsidRDefault="00E50DE9" w14:paraId="6B895659" w14:textId="77777777">
      <w:pPr>
        <w:spacing w:after="0" w:line="240" w:lineRule="auto"/>
        <w:rPr>
          <w:rFonts w:eastAsia="Arial"/>
          <w:color w:val="FF0000"/>
        </w:rPr>
      </w:pPr>
      <w:r w:rsidRPr="00287BF9">
        <w:rPr>
          <w:rFonts w:eastAsia="Arial"/>
          <w:b/>
          <w:bCs/>
          <w:color w:val="FF0000"/>
        </w:rPr>
        <w:t>// Soft Prompt: “We would like your response to this question.” //</w:t>
      </w:r>
    </w:p>
    <w:p w:rsidRPr="00287BF9" w:rsidR="00E50DE9" w:rsidP="00E50DE9" w:rsidRDefault="00E50DE9" w14:paraId="0EC290B7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287BF9">
        <w:rPr>
          <w:rFonts w:asciiTheme="minorHAnsi" w:hAnsiTheme="minorHAnsi" w:cstheme="minorBidi"/>
          <w:b/>
          <w:bCs/>
          <w:color w:val="FF0000"/>
          <w:highlight w:val="green"/>
        </w:rPr>
        <w:t>cv_diagnose</w:t>
      </w:r>
      <w:proofErr w:type="spellEnd"/>
      <w:r w:rsidRPr="00287BF9">
        <w:rPr>
          <w:rFonts w:asciiTheme="minorHAnsi" w:hAnsiTheme="minorHAnsi" w:cstheme="minorBidi"/>
          <w:b/>
          <w:bCs/>
          <w:color w:val="FF0000"/>
        </w:rPr>
        <w:t xml:space="preserve">. </w:t>
      </w:r>
      <w:r w:rsidRPr="00287BF9">
        <w:rPr>
          <w:rFonts w:asciiTheme="minorHAnsi" w:hAnsiTheme="minorHAnsi" w:cstheme="minorBidi"/>
          <w:color w:val="FF0000"/>
        </w:rPr>
        <w:t>Have you or any of the following people been diagnosed with the coronavirus or COVID-19?</w:t>
      </w:r>
    </w:p>
    <w:p w:rsidRPr="00287BF9" w:rsidR="00E50DE9" w:rsidP="00E50DE9" w:rsidRDefault="00E50DE9" w14:paraId="59368409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287BF9">
        <w:rPr>
          <w:rStyle w:val="normaltextrun"/>
          <w:rFonts w:asciiTheme="minorHAnsi" w:hAnsiTheme="minorHAnsi" w:cstheme="minorBidi"/>
          <w:color w:val="FF0000"/>
        </w:rPr>
        <w:t>cv_diagnose</w:t>
      </w:r>
      <w:proofErr w:type="spellEnd"/>
      <w:r w:rsidRPr="00287BF9">
        <w:rPr>
          <w:rStyle w:val="normaltextrun"/>
          <w:rFonts w:asciiTheme="minorHAnsi" w:hAnsiTheme="minorHAnsi" w:cstheme="minorBidi"/>
          <w:color w:val="FF0000"/>
        </w:rPr>
        <w:t>: Diagnosed with COVID-19</w:t>
      </w:r>
    </w:p>
    <w:p w:rsidRPr="00287BF9" w:rsidR="00E50DE9" w:rsidP="00E50DE9" w:rsidRDefault="00E50DE9" w14:paraId="1B743905" w14:textId="77777777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287BF9">
        <w:rPr>
          <w:rFonts w:eastAsia="Arial"/>
          <w:b/>
          <w:bCs/>
          <w:color w:val="FF0000"/>
        </w:rPr>
        <w:t xml:space="preserve">//PROGRAMMING NOTE: </w:t>
      </w:r>
      <w:r w:rsidRPr="00287BF9">
        <w:rPr>
          <w:rFonts w:asciiTheme="minorHAnsi" w:hAnsiTheme="minorHAnsi" w:cstheme="minorBidi"/>
          <w:b/>
          <w:bCs/>
          <w:color w:val="FF0000"/>
        </w:rPr>
        <w:t>RANDOMIZE</w:t>
      </w:r>
      <w:r w:rsidRPr="00287BF9">
        <w:rPr>
          <w:rFonts w:asciiTheme="minorHAnsi" w:hAnsiTheme="minorHAnsi" w:cstheme="minorBidi"/>
          <w:b/>
          <w:color w:val="FF0000"/>
        </w:rPr>
        <w:t xml:space="preserve"> </w:t>
      </w:r>
      <w:r w:rsidRPr="00287BF9">
        <w:rPr>
          <w:rStyle w:val="normaltextrun"/>
          <w:rFonts w:asciiTheme="minorHAnsi" w:hAnsiTheme="minorHAnsi" w:cstheme="minorBidi"/>
          <w:b/>
          <w:bCs/>
          <w:color w:val="FF0000"/>
        </w:rPr>
        <w:t>c</w:t>
      </w:r>
      <w:r w:rsidRPr="00287BF9">
        <w:rPr>
          <w:rStyle w:val="normaltextrun"/>
          <w:b/>
          <w:bCs/>
          <w:color w:val="FF0000"/>
        </w:rPr>
        <w:t>v_diagnose_1</w:t>
      </w:r>
      <w:r w:rsidRPr="00287BF9">
        <w:rPr>
          <w:rFonts w:asciiTheme="minorHAnsi" w:hAnsiTheme="minorHAnsi" w:cstheme="minorBidi"/>
          <w:b/>
          <w:bCs/>
          <w:color w:val="FF0000"/>
        </w:rPr>
        <w:t>-</w:t>
      </w:r>
      <w:r w:rsidRPr="00287BF9">
        <w:rPr>
          <w:rStyle w:val="normaltextrun"/>
          <w:rFonts w:asciiTheme="minorHAnsi" w:hAnsiTheme="minorHAnsi" w:cstheme="minorBidi"/>
          <w:b/>
          <w:bCs/>
          <w:color w:val="FF0000"/>
        </w:rPr>
        <w:t>c</w:t>
      </w:r>
      <w:r w:rsidRPr="00287BF9">
        <w:rPr>
          <w:rStyle w:val="normaltextrun"/>
          <w:b/>
          <w:bCs/>
          <w:color w:val="FF0000"/>
        </w:rPr>
        <w:t>v_diagnose_6</w:t>
      </w:r>
    </w:p>
    <w:p w:rsidRPr="00287BF9" w:rsidR="00E50DE9" w:rsidP="00E50DE9" w:rsidRDefault="00E50DE9" w14:paraId="54BC2FE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101"/>
        <w:gridCol w:w="4677"/>
        <w:gridCol w:w="2781"/>
      </w:tblGrid>
      <w:tr w:rsidRPr="00043252" w:rsidR="00E50DE9" w:rsidTr="00E50DE9" w14:paraId="5D1D3090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5287C9BA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Name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3E52BF9C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Text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078D91C0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Label</w:t>
            </w:r>
          </w:p>
        </w:tc>
      </w:tr>
      <w:tr w:rsidRPr="00043252" w:rsidR="00E50DE9" w:rsidTr="00E50DE9" w14:paraId="35F701DD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3DCFEE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02B7754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I have once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675F2F9" w14:textId="7E1368FB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v_diagnose_1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Myself</w:t>
            </w:r>
          </w:p>
        </w:tc>
      </w:tr>
      <w:tr w:rsidRPr="00043252" w:rsidR="00E50DE9" w:rsidTr="00E50DE9" w14:paraId="4B654461" w14:textId="77777777">
        <w:trPr>
          <w:trHeight w:val="224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600F5918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7D9D771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I have more than once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09277FFA" w14:textId="32530168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v_diagnose_2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Myself More Than Once</w:t>
            </w:r>
          </w:p>
        </w:tc>
      </w:tr>
      <w:tr w:rsidRPr="00043252" w:rsidR="00E50DE9" w:rsidTr="00E50DE9" w14:paraId="3D073A80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06FD1DAD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3768208F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An immediate family member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ADDE0D5" w14:textId="21354AC0">
            <w:pPr>
              <w:spacing w:line="240" w:lineRule="auto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v_diagnose_3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Immediate Family Member</w:t>
            </w:r>
          </w:p>
        </w:tc>
      </w:tr>
      <w:tr w:rsidRPr="00043252" w:rsidR="00E50DE9" w:rsidTr="00E50DE9" w14:paraId="30922636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595C0249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v_diagnose_4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39D096CB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An extended family member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235AF48" w14:textId="77777777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v_diagnose_4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Extended Family Member</w:t>
            </w:r>
          </w:p>
        </w:tc>
      </w:tr>
      <w:tr w:rsidRPr="00043252" w:rsidR="00E50DE9" w:rsidTr="00E50DE9" w14:paraId="6A3CE1CC" w14:textId="77777777">
        <w:trPr>
          <w:trHeight w:val="332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71D0C346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v_diagnose_5</w:t>
            </w:r>
          </w:p>
          <w:p w:rsidRPr="00287BF9" w:rsidR="00E50DE9" w:rsidP="00E50DE9" w:rsidRDefault="00E50DE9" w14:paraId="70E05694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6966593C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A friend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67A3B2D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v_diagnose_5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Friend</w:t>
            </w:r>
          </w:p>
        </w:tc>
      </w:tr>
      <w:tr w:rsidRPr="00043252" w:rsidR="00E50DE9" w:rsidTr="00E50DE9" w14:paraId="7C87AFC1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3CAF2EA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287BF9">
              <w:rPr>
                <w:rStyle w:val="normaltextrun"/>
                <w:color w:val="FF0000"/>
                <w:highlight w:val="green"/>
              </w:rPr>
              <w:t>v_diagnose_6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279D3A1F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No, I do not know anyone that has been diagnosed with coronavirus or COVID-19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55CB8A5B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287BF9">
              <w:rPr>
                <w:rStyle w:val="normaltextrun"/>
                <w:color w:val="FF0000"/>
              </w:rPr>
              <w:t>v_diagnose_6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: No One</w:t>
            </w:r>
          </w:p>
        </w:tc>
      </w:tr>
    </w:tbl>
    <w:p w:rsidRPr="00287BF9" w:rsidR="00E50DE9" w:rsidP="00E50DE9" w:rsidRDefault="00E50DE9" w14:paraId="7C6E7220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043252" w:rsidR="00E50DE9" w:rsidTr="00BA52E1" w14:paraId="7D622641" w14:textId="77777777">
        <w:trPr>
          <w:trHeight w:val="261"/>
        </w:trPr>
        <w:tc>
          <w:tcPr>
            <w:tcW w:w="1233" w:type="dxa"/>
          </w:tcPr>
          <w:p w:rsidRPr="00287BF9" w:rsidR="00E50DE9" w:rsidP="00E50DE9" w:rsidRDefault="00E50DE9" w14:paraId="341D2EE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287BF9" w:rsidR="00E50DE9" w:rsidP="00E50DE9" w:rsidRDefault="00E50DE9" w14:paraId="5E9E63A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043252" w:rsidR="00E50DE9" w:rsidTr="00BA52E1" w14:paraId="7BEA261D" w14:textId="77777777">
        <w:trPr>
          <w:trHeight w:val="259" w:hRule="exact"/>
        </w:trPr>
        <w:tc>
          <w:tcPr>
            <w:tcW w:w="1233" w:type="dxa"/>
          </w:tcPr>
          <w:p w:rsidRPr="00287BF9" w:rsidR="00E50DE9" w:rsidP="00E50DE9" w:rsidRDefault="00E50DE9" w14:paraId="39627FF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4252" w:type="dxa"/>
          </w:tcPr>
          <w:p w:rsidRPr="00287BF9" w:rsidR="00E50DE9" w:rsidP="00E50DE9" w:rsidRDefault="00E50DE9" w14:paraId="12D4771C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No</w:t>
            </w:r>
          </w:p>
        </w:tc>
      </w:tr>
      <w:tr w:rsidRPr="00043252" w:rsidR="00E50DE9" w:rsidTr="00BA52E1" w14:paraId="4CD94D84" w14:textId="77777777">
        <w:trPr>
          <w:trHeight w:val="259" w:hRule="exact"/>
        </w:trPr>
        <w:tc>
          <w:tcPr>
            <w:tcW w:w="1233" w:type="dxa"/>
          </w:tcPr>
          <w:p w:rsidRPr="00287BF9" w:rsidR="00E50DE9" w:rsidP="00E50DE9" w:rsidRDefault="00E50DE9" w14:paraId="60C5288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287BF9" w:rsidR="00E50DE9" w:rsidP="00E50DE9" w:rsidRDefault="00E50DE9" w14:paraId="06B0EF4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Yes</w:t>
            </w:r>
          </w:p>
        </w:tc>
      </w:tr>
      <w:tr w:rsidRPr="00043252" w:rsidR="00E50DE9" w:rsidTr="00BA52E1" w14:paraId="5E00BB19" w14:textId="77777777">
        <w:trPr>
          <w:trHeight w:val="259" w:hRule="exact"/>
        </w:trPr>
        <w:tc>
          <w:tcPr>
            <w:tcW w:w="1233" w:type="dxa"/>
          </w:tcPr>
          <w:p w:rsidRPr="00287BF9" w:rsidR="00E50DE9" w:rsidP="00E50DE9" w:rsidRDefault="00E50DE9" w14:paraId="477F940C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287BF9" w:rsidR="00E50DE9" w:rsidP="00E50DE9" w:rsidRDefault="00E50DE9" w14:paraId="045F7B1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287BF9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287BF9" w:rsidR="00E50DE9" w:rsidP="00E50DE9" w:rsidRDefault="00E50DE9" w14:paraId="5D16A751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p w:rsidRPr="00287BF9" w:rsidR="00E50DE9" w:rsidP="00E50DE9" w:rsidRDefault="00E50DE9" w14:paraId="491DA438" w14:textId="77777777">
      <w:pPr>
        <w:pStyle w:val="BodyText"/>
        <w:spacing w:after="0" w:line="240" w:lineRule="auto"/>
        <w:rPr>
          <w:rFonts w:ascii="Arial" w:hAnsi="Arial" w:eastAsia="Arial" w:cs="Arial"/>
          <w:color w:val="FF0000"/>
        </w:rPr>
      </w:pPr>
      <w:r w:rsidRPr="00287BF9">
        <w:rPr>
          <w:rFonts w:ascii="Arial" w:hAnsi="Arial" w:eastAsia="Arial" w:cs="Arial"/>
          <w:b/>
          <w:bCs/>
          <w:color w:val="FF0000"/>
        </w:rPr>
        <w:t>// Page Break //</w:t>
      </w:r>
    </w:p>
    <w:p w:rsidRPr="00287BF9" w:rsidR="00E50DE9" w:rsidP="00E50DE9" w:rsidRDefault="00E50DE9" w14:paraId="1131D15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287BF9" w:rsidR="00E50DE9" w:rsidP="00E50DE9" w:rsidRDefault="00E50DE9" w14:paraId="3F39882B" w14:textId="77777777">
      <w:pPr>
        <w:spacing w:before="0" w:after="0" w:line="240" w:lineRule="auto"/>
        <w:rPr>
          <w:rFonts w:eastAsia="Arial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287BF9" w:rsidR="00E50DE9" w:rsidP="00E50DE9" w:rsidRDefault="00E50DE9" w14:paraId="1D29B9FB" w14:textId="4BA0D591">
      <w:pPr>
        <w:spacing w:before="0" w:after="0" w:line="240" w:lineRule="auto"/>
        <w:rPr>
          <w:rFonts w:asciiTheme="minorHAnsi" w:hAnsiTheme="minorHAnsi" w:cstheme="minorBidi"/>
          <w:color w:val="FF0000"/>
          <w:highlight w:val="cyan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287BF9" w:rsidR="00582B64">
        <w:rPr>
          <w:rFonts w:asciiTheme="minorHAnsi" w:hAnsiTheme="minorHAnsi" w:cstheme="minorBidi"/>
          <w:color w:val="FF0000"/>
          <w:highlight w:val="green"/>
        </w:rPr>
        <w:t>Q19</w:t>
      </w:r>
    </w:p>
    <w:p w:rsidRPr="00287BF9" w:rsidR="00E50DE9" w:rsidP="00E50DE9" w:rsidRDefault="00E50DE9" w14:paraId="64D09C49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Question Type</w:t>
      </w:r>
      <w:r w:rsidRPr="00287BF9">
        <w:rPr>
          <w:rFonts w:asciiTheme="minorHAnsi" w:hAnsiTheme="minorHAnsi" w:cstheme="minorBidi"/>
          <w:color w:val="FF0000"/>
        </w:rPr>
        <w:t>:</w:t>
      </w:r>
      <w:r w:rsidRPr="00287BF9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287BF9">
        <w:rPr>
          <w:rFonts w:asciiTheme="minorHAnsi" w:hAnsiTheme="minorHAnsi" w:cstheme="minorBidi"/>
          <w:color w:val="FF0000"/>
        </w:rPr>
        <w:t>Single punch</w:t>
      </w:r>
    </w:p>
    <w:p w:rsidRPr="00287BF9" w:rsidR="00E50DE9" w:rsidP="00E50DE9" w:rsidRDefault="00E50DE9" w14:paraId="32088F0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287BF9" w:rsidR="00E50DE9" w:rsidP="00E50DE9" w:rsidRDefault="00E50DE9" w14:paraId="0D632E8D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287BF9">
        <w:rPr>
          <w:rStyle w:val="normaltextrun"/>
          <w:rFonts w:asciiTheme="minorHAnsi" w:hAnsiTheme="minorHAnsi" w:cstheme="minorBidi"/>
          <w:b/>
          <w:color w:val="FF0000"/>
          <w:highlight w:val="green"/>
        </w:rPr>
        <w:t>covid19_threat</w:t>
      </w:r>
      <w:r w:rsidRPr="00287BF9">
        <w:rPr>
          <w:rStyle w:val="normaltextrun"/>
          <w:rFonts w:asciiTheme="minorHAnsi" w:hAnsiTheme="minorHAnsi" w:cstheme="minorBidi"/>
          <w:color w:val="FF0000"/>
          <w:highlight w:val="green"/>
        </w:rPr>
        <w:t>.</w:t>
      </w:r>
      <w:r w:rsidRPr="00287BF9">
        <w:rPr>
          <w:rStyle w:val="normaltextrun"/>
          <w:rFonts w:asciiTheme="minorHAnsi" w:hAnsiTheme="minorHAnsi" w:cstheme="minorBidi"/>
          <w:color w:val="FF0000"/>
        </w:rPr>
        <w:t xml:space="preserve"> How much of a threat is the coronavirus outbreak for _____?</w:t>
      </w:r>
    </w:p>
    <w:p w:rsidRPr="00287BF9" w:rsidR="00E50DE9" w:rsidP="00E50DE9" w:rsidRDefault="00E50DE9" w14:paraId="30FD7D23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r w:rsidRPr="00287BF9">
        <w:rPr>
          <w:rStyle w:val="normaltextrun"/>
          <w:rFonts w:asciiTheme="minorHAnsi" w:hAnsiTheme="minorHAnsi" w:cstheme="minorBidi"/>
          <w:color w:val="FF0000"/>
        </w:rPr>
        <w:t>covid19_threat: COVID-19 threat concerns</w:t>
      </w:r>
    </w:p>
    <w:p w:rsidRPr="00287BF9" w:rsidR="00E50DE9" w:rsidP="00E50DE9" w:rsidRDefault="00E50DE9" w14:paraId="07B67E1C" w14:textId="77777777">
      <w:pPr>
        <w:spacing w:after="0" w:line="240" w:lineRule="auto"/>
        <w:rPr>
          <w:rFonts w:asciiTheme="minorHAnsi" w:hAnsiTheme="minorHAnsi" w:cstheme="minorBidi"/>
          <w:color w:val="FF0000"/>
          <w:highlight w:val="cyan"/>
        </w:rPr>
      </w:pPr>
      <w:r w:rsidRPr="00287BF9">
        <w:rPr>
          <w:rFonts w:eastAsia="Arial"/>
          <w:b/>
          <w:bCs/>
          <w:color w:val="FF0000"/>
        </w:rPr>
        <w:t xml:space="preserve">//PROGRAMMING NOTE: </w:t>
      </w:r>
      <w:r w:rsidRPr="00287BF9">
        <w:rPr>
          <w:rFonts w:asciiTheme="minorHAnsi" w:hAnsiTheme="minorHAnsi" w:cstheme="minorBidi"/>
          <w:b/>
          <w:bCs/>
          <w:color w:val="FF0000"/>
        </w:rPr>
        <w:t xml:space="preserve">RANDOMIZE </w:t>
      </w:r>
      <w:r w:rsidRPr="00287BF9">
        <w:rPr>
          <w:rStyle w:val="normaltextrun"/>
          <w:rFonts w:asciiTheme="minorHAnsi" w:hAnsiTheme="minorHAnsi" w:cstheme="minorBidi"/>
          <w:color w:val="FF0000"/>
        </w:rPr>
        <w:t>covid19_threat_1-covid19_threat_5//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043252" w:rsidR="00E50DE9" w:rsidTr="00BA52E1" w14:paraId="72506286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7F10BC34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0111465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6A484A1E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Label</w:t>
            </w:r>
          </w:p>
        </w:tc>
      </w:tr>
      <w:tr w:rsidRPr="00043252" w:rsidR="00E50DE9" w:rsidTr="00BA52E1" w14:paraId="577B70D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0E091AA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covid19_threat_1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240D84A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Your personal health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5CB644D4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covid19_t</w:t>
            </w:r>
            <w:r w:rsidRPr="00287BF9">
              <w:rPr>
                <w:rStyle w:val="normaltextrun"/>
                <w:color w:val="FF0000"/>
              </w:rPr>
              <w:t>hreat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_1: P</w:t>
            </w:r>
            <w:r w:rsidRPr="00287BF9">
              <w:rPr>
                <w:rStyle w:val="normaltextrun"/>
                <w:color w:val="FF0000"/>
              </w:rPr>
              <w:t>ersonal Health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</w:t>
            </w:r>
          </w:p>
        </w:tc>
      </w:tr>
      <w:tr w:rsidRPr="00043252" w:rsidR="00E50DE9" w:rsidTr="00BA52E1" w14:paraId="7703085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35A43980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lastRenderedPageBreak/>
              <w:t>covid19_threat_2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783EBE16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Your personal financial situation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A0F42FD" w14:textId="77777777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covid19_t</w:t>
            </w:r>
            <w:r w:rsidRPr="00287BF9">
              <w:rPr>
                <w:rStyle w:val="normaltextrun"/>
                <w:color w:val="FF0000"/>
              </w:rPr>
              <w:t>hreat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_2: P</w:t>
            </w:r>
            <w:r w:rsidRPr="00287BF9">
              <w:rPr>
                <w:rStyle w:val="normaltextrun"/>
                <w:color w:val="FF0000"/>
              </w:rPr>
              <w:t>ersonal Finances</w:t>
            </w:r>
          </w:p>
          <w:p w:rsidRPr="00287BF9" w:rsidR="00E50DE9" w:rsidP="00E50DE9" w:rsidRDefault="00E50DE9" w14:paraId="56899417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043252" w:rsidR="00E50DE9" w:rsidTr="00BA52E1" w14:paraId="506D8A52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4A634D6A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covid19_threat_3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5E9DBFAF" w14:textId="77777777">
            <w:pPr>
              <w:spacing w:line="240" w:lineRule="auto"/>
              <w:rPr>
                <w:strike/>
                <w:color w:val="FF0000"/>
              </w:rPr>
            </w:pPr>
            <w:r w:rsidRPr="00287BF9">
              <w:rPr>
                <w:color w:val="FF0000"/>
              </w:rPr>
              <w:t>The health of your community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64CF9728" w14:textId="77777777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covid19_t</w:t>
            </w:r>
            <w:r w:rsidRPr="00287BF9">
              <w:rPr>
                <w:rStyle w:val="normaltextrun"/>
                <w:color w:val="FF0000"/>
              </w:rPr>
              <w:t>hreat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_3: D</w:t>
            </w:r>
            <w:r w:rsidRPr="00287BF9">
              <w:rPr>
                <w:rStyle w:val="normaltextrun"/>
                <w:color w:val="FF0000"/>
              </w:rPr>
              <w:t>ay to Day</w:t>
            </w:r>
          </w:p>
          <w:p w:rsidRPr="00287BF9" w:rsidR="00E50DE9" w:rsidP="00E50DE9" w:rsidRDefault="00E50DE9" w14:paraId="0AE6B9AB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043252" w:rsidR="00E50DE9" w:rsidTr="00BA52E1" w14:paraId="7541C97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5604448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covid19_threat_4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2928457D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The health of the US population as a whole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08FEA341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covid19_threat_4: U</w:t>
            </w:r>
            <w:r w:rsidRPr="00287BF9">
              <w:rPr>
                <w:rStyle w:val="normaltextrun"/>
                <w:color w:val="FF0000"/>
              </w:rPr>
              <w:t>S Population</w:t>
            </w:r>
          </w:p>
          <w:p w:rsidRPr="00287BF9" w:rsidR="00E50DE9" w:rsidP="00E50DE9" w:rsidRDefault="00E50DE9" w14:paraId="2BC9BC19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043252" w:rsidR="00E50DE9" w:rsidTr="00BA52E1" w14:paraId="3FF4F59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77DBF2BD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covid19_threat_5</w:t>
            </w:r>
          </w:p>
          <w:p w:rsidRPr="00287BF9" w:rsidR="00E50DE9" w:rsidP="00E50DE9" w:rsidRDefault="00E50DE9" w14:paraId="4BFC2230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22B86A13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The US economy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50DE9" w:rsidP="00E50DE9" w:rsidRDefault="00E50DE9" w14:paraId="17CA1E31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covid19_t</w:t>
            </w:r>
            <w:r w:rsidRPr="00287BF9">
              <w:rPr>
                <w:rStyle w:val="normaltextrun"/>
                <w:color w:val="FF0000"/>
              </w:rPr>
              <w:t>hreat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_5: U</w:t>
            </w:r>
            <w:r w:rsidRPr="00287BF9">
              <w:rPr>
                <w:rStyle w:val="normaltextrun"/>
                <w:color w:val="FF0000"/>
              </w:rPr>
              <w:t>S Economy</w:t>
            </w:r>
          </w:p>
        </w:tc>
      </w:tr>
    </w:tbl>
    <w:p w:rsidRPr="00287BF9" w:rsidR="00E50DE9" w:rsidP="00E50DE9" w:rsidRDefault="00E50DE9" w14:paraId="337FBAF7" w14:textId="77777777">
      <w:pPr>
        <w:pStyle w:val="BodyText"/>
        <w:spacing w:before="120"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043252" w:rsidR="00E50DE9" w:rsidTr="00BA52E1" w14:paraId="5931A61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46346647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634495BF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043252" w:rsidR="00E50DE9" w:rsidTr="00BA52E1" w14:paraId="338A0EC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60BCA04F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3F5ED123" w14:textId="77777777">
            <w:pPr>
              <w:spacing w:line="240" w:lineRule="auto"/>
              <w:rPr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Not a threat</w:t>
            </w:r>
          </w:p>
        </w:tc>
      </w:tr>
      <w:tr w:rsidRPr="00043252" w:rsidR="00E50DE9" w:rsidTr="00BA52E1" w14:paraId="7DEAD04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52657A5A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1A139FEC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A minor threat</w:t>
            </w:r>
          </w:p>
        </w:tc>
      </w:tr>
      <w:tr w:rsidRPr="00043252" w:rsidR="00E50DE9" w:rsidTr="00BA52E1" w14:paraId="069505D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34467404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0DDD871C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A moderate threat</w:t>
            </w:r>
          </w:p>
        </w:tc>
      </w:tr>
      <w:tr w:rsidRPr="00043252" w:rsidR="00E50DE9" w:rsidTr="00BA52E1" w14:paraId="1946483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1E0E5D61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28211C45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A major threat</w:t>
            </w:r>
          </w:p>
        </w:tc>
      </w:tr>
      <w:tr w:rsidRPr="00043252" w:rsidR="00E50DE9" w:rsidTr="00BA52E1" w14:paraId="3213D42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384DA5A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E50DE9" w:rsidP="00E50DE9" w:rsidRDefault="00E50DE9" w14:paraId="15D89D3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Refused</w:t>
            </w:r>
          </w:p>
        </w:tc>
      </w:tr>
    </w:tbl>
    <w:p w:rsidRPr="00287BF9" w:rsidR="00E50DE9" w:rsidP="00E50DE9" w:rsidRDefault="00E50DE9" w14:paraId="3DBF4E4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287BF9" w:rsidR="00E50DE9" w:rsidP="00E50DE9" w:rsidRDefault="00E50DE9" w14:paraId="6F2A359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287BF9" w:rsidR="00B04E05" w:rsidP="00B04E05" w:rsidRDefault="00B04E05" w14:paraId="7A618FA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287BF9" w:rsidR="00B04E05" w:rsidP="00B04E05" w:rsidRDefault="00B04E05" w14:paraId="0BD20D9C" w14:textId="5BAC3162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Item #: </w:t>
      </w:r>
      <w:r w:rsidRPr="00287BF9" w:rsidR="00582B64">
        <w:rPr>
          <w:rFonts w:asciiTheme="minorHAnsi" w:hAnsiTheme="minorHAnsi" w:cstheme="minorHAnsi"/>
          <w:bCs/>
          <w:color w:val="FF0000"/>
          <w:highlight w:val="green"/>
        </w:rPr>
        <w:t>Q20</w:t>
      </w:r>
    </w:p>
    <w:p w:rsidRPr="00287BF9" w:rsidR="00B04E05" w:rsidP="00B04E05" w:rsidRDefault="00B04E05" w14:paraId="1460D5D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 xml:space="preserve">Question type: </w:t>
      </w:r>
      <w:r w:rsidRPr="00287BF9">
        <w:rPr>
          <w:rFonts w:asciiTheme="minorHAnsi" w:hAnsiTheme="minorHAnsi" w:cstheme="minorHAnsi"/>
          <w:color w:val="FF0000"/>
        </w:rPr>
        <w:t>Single punch</w:t>
      </w:r>
    </w:p>
    <w:p w:rsidRPr="00287BF9" w:rsidR="00B04E05" w:rsidP="00B04E05" w:rsidRDefault="00B04E05" w14:paraId="61F86D7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87BF9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287BF9">
        <w:rPr>
          <w:rFonts w:asciiTheme="minorHAnsi" w:hAnsiTheme="minorHAnsi" w:cstheme="minorHAnsi"/>
          <w:b/>
          <w:color w:val="FF0000"/>
        </w:rPr>
        <w:br/>
      </w:r>
      <w:proofErr w:type="spellStart"/>
      <w:r w:rsidRPr="00287BF9">
        <w:rPr>
          <w:rFonts w:asciiTheme="minorHAnsi" w:hAnsiTheme="minorHAnsi" w:cstheme="minorHAnsi"/>
          <w:b/>
          <w:bCs/>
          <w:color w:val="FF0000"/>
          <w:highlight w:val="green"/>
        </w:rPr>
        <w:t>variant_concerns</w:t>
      </w:r>
      <w:proofErr w:type="spellEnd"/>
      <w:r w:rsidRPr="00287BF9">
        <w:rPr>
          <w:rFonts w:asciiTheme="minorHAnsi" w:hAnsiTheme="minorHAnsi" w:cstheme="minorHAnsi"/>
          <w:b/>
          <w:bCs/>
          <w:color w:val="FF0000"/>
        </w:rPr>
        <w:t xml:space="preserve">. </w:t>
      </w:r>
      <w:r w:rsidRPr="00287BF9">
        <w:rPr>
          <w:rFonts w:asciiTheme="minorHAnsi" w:hAnsiTheme="minorHAnsi" w:cstheme="minorHAnsi"/>
          <w:color w:val="FF0000"/>
        </w:rPr>
        <w:t xml:space="preserve">Compared to the beginning of this year when new COVID-19 variants were first detected in the United States, how concerned are you </w:t>
      </w:r>
      <w:r w:rsidRPr="00287BF9">
        <w:rPr>
          <w:rFonts w:asciiTheme="minorHAnsi" w:hAnsiTheme="minorHAnsi" w:cstheme="minorHAnsi"/>
          <w:color w:val="FF0000"/>
          <w:u w:val="single"/>
        </w:rPr>
        <w:t>now</w:t>
      </w:r>
      <w:r w:rsidRPr="00287BF9">
        <w:rPr>
          <w:rFonts w:asciiTheme="minorHAnsi" w:hAnsiTheme="minorHAnsi" w:cstheme="minorHAnsi"/>
          <w:color w:val="FF0000"/>
        </w:rPr>
        <w:t xml:space="preserve"> about COVID-19 variants?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43252" w:rsidR="00B04E05" w:rsidTr="00BA52E1" w14:paraId="7E87AB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7BF9" w:rsidR="00B04E05" w:rsidP="00BA52E1" w:rsidRDefault="00B04E05" w14:paraId="128CA90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87BF9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7BF9" w:rsidR="00B04E05" w:rsidP="00BA52E1" w:rsidRDefault="00B04E05" w14:paraId="393D44D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87BF9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043252" w:rsidR="00B04E05" w:rsidTr="00BA52E1" w14:paraId="114FD6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35CC1A5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721B030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Much less concerned</w:t>
            </w:r>
          </w:p>
        </w:tc>
      </w:tr>
      <w:tr w:rsidRPr="00043252" w:rsidR="00B04E05" w:rsidTr="00BA52E1" w14:paraId="40B558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3EDECDC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048A178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Slightly less concerned</w:t>
            </w:r>
          </w:p>
        </w:tc>
      </w:tr>
      <w:tr w:rsidRPr="00043252" w:rsidR="00B04E05" w:rsidTr="00BA52E1" w14:paraId="29FDDC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0816EAD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723D053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bookmarkStart w:name="_GoBack" w:id="0"/>
            <w:r w:rsidRPr="00287BF9">
              <w:rPr>
                <w:rFonts w:asciiTheme="minorHAnsi" w:hAnsiTheme="minorHAnsi" w:cstheme="minorHAnsi"/>
                <w:color w:val="FF0000"/>
              </w:rPr>
              <w:t>Neither more nor less concerned</w:t>
            </w:r>
            <w:bookmarkEnd w:id="0"/>
          </w:p>
        </w:tc>
      </w:tr>
      <w:tr w:rsidRPr="00043252" w:rsidR="00B04E05" w:rsidTr="00BA52E1" w14:paraId="7248B9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0AF3C7F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454B3BF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Slightly more concerned</w:t>
            </w:r>
          </w:p>
        </w:tc>
      </w:tr>
      <w:tr w:rsidRPr="00043252" w:rsidR="00B04E05" w:rsidTr="00BA52E1" w14:paraId="2FFD10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6AF6533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06E23AF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Much more concerned</w:t>
            </w:r>
          </w:p>
        </w:tc>
      </w:tr>
      <w:tr w:rsidRPr="00043252" w:rsidR="00B04E05" w:rsidTr="00BA52E1" w14:paraId="59C7D2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1A704CC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B04E05" w:rsidP="00BA52E1" w:rsidRDefault="00B04E05" w14:paraId="613F706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87BF9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87BF9" w:rsidR="00E67377" w:rsidP="00E67377" w:rsidRDefault="00E67377" w14:paraId="1425578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E67377" w:rsidP="00E67377" w:rsidRDefault="00E67377" w14:paraId="77F8C71C" w14:textId="7C903392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Page Break //</w:t>
      </w:r>
    </w:p>
    <w:p w:rsidRPr="00287BF9" w:rsidR="00644C2B" w:rsidP="00E67377" w:rsidRDefault="00644C2B" w14:paraId="43176937" w14:textId="4AE23D4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87BF9" w:rsidR="00D37F4F" w:rsidP="00D37F4F" w:rsidRDefault="00D37F4F" w14:paraId="6455A009" w14:textId="0E427E7D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287BF9" w:rsidR="00644C2B" w:rsidP="00644C2B" w:rsidRDefault="00644C2B" w14:paraId="6D0CC798" w14:textId="6B1AE935">
      <w:pPr>
        <w:spacing w:before="0" w:after="0" w:line="240" w:lineRule="auto"/>
        <w:rPr>
          <w:rFonts w:eastAsia="Arial"/>
          <w:color w:val="FF0000"/>
          <w:highlight w:val="cyan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287BF9" w:rsidR="00C50571">
        <w:rPr>
          <w:rFonts w:asciiTheme="minorHAnsi" w:hAnsiTheme="minorHAnsi" w:cstheme="minorBidi"/>
          <w:color w:val="FF0000"/>
        </w:rPr>
        <w:t>Q21</w:t>
      </w:r>
    </w:p>
    <w:p w:rsidRPr="00287BF9" w:rsidR="00644C2B" w:rsidP="00644C2B" w:rsidRDefault="00644C2B" w14:paraId="1E520ADB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Question Type</w:t>
      </w:r>
      <w:r w:rsidRPr="00287BF9">
        <w:rPr>
          <w:rFonts w:asciiTheme="minorHAnsi" w:hAnsiTheme="minorHAnsi" w:cstheme="minorBidi"/>
          <w:color w:val="FF0000"/>
        </w:rPr>
        <w:t>:</w:t>
      </w:r>
      <w:r w:rsidRPr="00287BF9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287BF9">
        <w:rPr>
          <w:rFonts w:asciiTheme="minorHAnsi" w:hAnsiTheme="minorHAnsi" w:cstheme="minorBidi"/>
          <w:color w:val="FF0000"/>
        </w:rPr>
        <w:t>Single punch</w:t>
      </w:r>
    </w:p>
    <w:p w:rsidRPr="00287BF9" w:rsidR="00644C2B" w:rsidP="00644C2B" w:rsidRDefault="00DC6537" w14:paraId="14B0B875" w14:textId="139266F1">
      <w:pPr>
        <w:spacing w:before="0" w:after="0" w:line="240" w:lineRule="auto"/>
        <w:rPr>
          <w:rFonts w:eastAsia="Arial"/>
          <w:color w:val="FF0000"/>
        </w:rPr>
      </w:pPr>
      <w:proofErr w:type="spellStart"/>
      <w:r w:rsidRPr="00287BF9">
        <w:rPr>
          <w:rFonts w:asciiTheme="minorHAnsi" w:hAnsiTheme="minorHAnsi" w:cstheme="minorBidi"/>
          <w:b/>
          <w:bCs/>
          <w:color w:val="FF0000"/>
          <w:highlight w:val="green"/>
        </w:rPr>
        <w:t>delta_var</w:t>
      </w:r>
      <w:r w:rsidRPr="00287BF9" w:rsidR="00644C2B">
        <w:rPr>
          <w:rFonts w:asciiTheme="minorHAnsi" w:hAnsiTheme="minorHAnsi" w:cstheme="minorBidi"/>
          <w:b/>
          <w:bCs/>
          <w:color w:val="FF0000"/>
          <w:highlight w:val="green"/>
        </w:rPr>
        <w:t>_con</w:t>
      </w:r>
      <w:proofErr w:type="spellEnd"/>
      <w:r w:rsidRPr="00287BF9" w:rsidR="00644C2B">
        <w:rPr>
          <w:rFonts w:asciiTheme="minorHAnsi" w:hAnsiTheme="minorHAnsi" w:cstheme="minorBidi"/>
          <w:color w:val="FF0000"/>
        </w:rPr>
        <w:t xml:space="preserve">: How concerned are you about </w:t>
      </w:r>
      <w:r w:rsidRPr="00287BF9" w:rsidR="001048D1">
        <w:rPr>
          <w:rFonts w:asciiTheme="minorHAnsi" w:hAnsiTheme="minorHAnsi" w:cstheme="minorBidi"/>
          <w:color w:val="FF0000"/>
        </w:rPr>
        <w:t xml:space="preserve">the </w:t>
      </w:r>
      <w:r w:rsidRPr="00287BF9" w:rsidR="00D37F4F">
        <w:rPr>
          <w:rFonts w:asciiTheme="minorHAnsi" w:hAnsiTheme="minorHAnsi" w:cstheme="minorBidi"/>
          <w:color w:val="FF0000"/>
        </w:rPr>
        <w:t>Delta</w:t>
      </w:r>
      <w:r w:rsidRPr="00287BF9" w:rsidR="00644C2B">
        <w:rPr>
          <w:rFonts w:asciiTheme="minorHAnsi" w:hAnsiTheme="minorHAnsi" w:cstheme="minorBidi"/>
          <w:color w:val="FF0000"/>
        </w:rPr>
        <w:t xml:space="preserve"> variant</w:t>
      </w:r>
      <w:r w:rsidRPr="00287BF9" w:rsidR="00D37F4F">
        <w:rPr>
          <w:rFonts w:asciiTheme="minorHAnsi" w:hAnsiTheme="minorHAnsi" w:cstheme="minorBidi"/>
          <w:color w:val="FF0000"/>
        </w:rPr>
        <w:t xml:space="preserve"> of the COVID-19 virus?</w:t>
      </w:r>
    </w:p>
    <w:p w:rsidRPr="00287BF9" w:rsidR="00644C2B" w:rsidP="00644C2B" w:rsidRDefault="00644C2B" w14:paraId="5AA12703" w14:textId="1937CB73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287BF9" w:rsidR="00DC6537">
        <w:rPr>
          <w:rFonts w:asciiTheme="minorHAnsi" w:hAnsiTheme="minorHAnsi" w:cstheme="minorBidi"/>
          <w:color w:val="FF0000"/>
        </w:rPr>
        <w:t>delta_</w:t>
      </w:r>
      <w:r w:rsidRPr="00287BF9">
        <w:rPr>
          <w:rFonts w:asciiTheme="minorHAnsi" w:hAnsiTheme="minorHAnsi" w:cstheme="minorBidi"/>
          <w:color w:val="FF0000"/>
        </w:rPr>
        <w:t>var_con</w:t>
      </w:r>
      <w:proofErr w:type="spellEnd"/>
      <w:r w:rsidRPr="00287BF9">
        <w:rPr>
          <w:rFonts w:asciiTheme="minorHAnsi" w:hAnsiTheme="minorHAnsi" w:cstheme="minorBidi"/>
          <w:color w:val="FF0000"/>
        </w:rPr>
        <w:t xml:space="preserve">: Concern about </w:t>
      </w:r>
      <w:r w:rsidRPr="00287BF9" w:rsidR="00D80347">
        <w:rPr>
          <w:rFonts w:asciiTheme="minorHAnsi" w:hAnsiTheme="minorHAnsi" w:cstheme="minorBidi"/>
          <w:color w:val="FF0000"/>
        </w:rPr>
        <w:t>Delta</w:t>
      </w:r>
      <w:r w:rsidRPr="00287BF9">
        <w:rPr>
          <w:rFonts w:asciiTheme="minorHAnsi" w:hAnsiTheme="minorHAnsi" w:cstheme="minorBidi"/>
          <w:color w:val="FF0000"/>
        </w:rPr>
        <w:t xml:space="preserve">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043252" w:rsidR="00644C2B" w:rsidTr="0007264A" w14:paraId="74874B14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73627501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232F9C2E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43252" w:rsidR="00644C2B" w:rsidTr="0007264A" w14:paraId="6D19A2E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05582B37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227E94A8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Not at all concerned</w:t>
            </w:r>
          </w:p>
        </w:tc>
      </w:tr>
      <w:tr w:rsidRPr="00043252" w:rsidR="00644C2B" w:rsidTr="0007264A" w14:paraId="6A194DC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0B8C839E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1048D1" w14:paraId="28A20151" w14:textId="6032793F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Slightly concerned</w:t>
            </w:r>
          </w:p>
        </w:tc>
      </w:tr>
      <w:tr w:rsidRPr="00043252" w:rsidR="00644C2B" w:rsidTr="0007264A" w14:paraId="2674CD11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67C8A9F8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182D8C87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Somewhat concerned</w:t>
            </w:r>
          </w:p>
        </w:tc>
      </w:tr>
      <w:tr w:rsidRPr="00043252" w:rsidR="00644C2B" w:rsidTr="0007264A" w14:paraId="6C6EBF1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69EBDD97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18A0D096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Very concerned</w:t>
            </w:r>
          </w:p>
        </w:tc>
      </w:tr>
      <w:tr w:rsidRPr="00043252" w:rsidR="00DC6537" w:rsidTr="0007264A" w14:paraId="2ED9B61C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C6537" w:rsidP="00BA52E1" w:rsidRDefault="00DC6537" w14:paraId="67EED1F4" w14:textId="034EFA43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C6537" w:rsidP="00BA52E1" w:rsidRDefault="00DC6537" w14:paraId="4FF96D0F" w14:textId="51229A68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I am not aware of th</w:t>
            </w:r>
            <w:r w:rsidRPr="00287BF9" w:rsidR="0007264A">
              <w:rPr>
                <w:rFonts w:asciiTheme="minorHAnsi" w:hAnsiTheme="minorHAnsi" w:cstheme="minorBidi"/>
                <w:color w:val="FF0000"/>
              </w:rPr>
              <w:t xml:space="preserve">is COVID-19 </w:t>
            </w:r>
            <w:r w:rsidRPr="00287BF9">
              <w:rPr>
                <w:rFonts w:asciiTheme="minorHAnsi" w:hAnsiTheme="minorHAnsi" w:cstheme="minorBidi"/>
                <w:color w:val="FF0000"/>
              </w:rPr>
              <w:t>variant</w:t>
            </w:r>
          </w:p>
        </w:tc>
      </w:tr>
      <w:tr w:rsidRPr="00043252" w:rsidR="00644C2B" w:rsidTr="0007264A" w14:paraId="5DA4446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6FA5C2D3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644C2B" w:rsidP="00BA52E1" w:rsidRDefault="00644C2B" w14:paraId="45300107" w14:textId="77777777">
            <w:pPr>
              <w:spacing w:before="0"/>
              <w:rPr>
                <w:rFonts w:asciiTheme="minorHAnsi" w:hAnsiTheme="minorHAnsi" w:cstheme="minorBidi"/>
                <w:color w:val="FF0000"/>
              </w:rPr>
            </w:pPr>
            <w:r w:rsidRPr="00287BF9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</w:tbl>
    <w:p w:rsidRPr="00287BF9" w:rsidR="00644C2B" w:rsidP="00644C2B" w:rsidRDefault="00644C2B" w14:paraId="01E21678" w14:textId="77777777">
      <w:pPr>
        <w:pStyle w:val="BodyText"/>
        <w:spacing w:after="0" w:line="240" w:lineRule="auto"/>
        <w:rPr>
          <w:rFonts w:eastAsia="Arial"/>
          <w:b/>
          <w:bCs/>
          <w:color w:val="FF0000"/>
        </w:rPr>
      </w:pPr>
    </w:p>
    <w:p w:rsidRPr="00287BF9" w:rsidR="001D3BB7" w:rsidP="001D3BB7" w:rsidRDefault="001D3BB7" w14:paraId="0D34401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Page Break //</w:t>
      </w:r>
    </w:p>
    <w:p w:rsidRPr="00287BF9" w:rsidR="00766E19" w:rsidP="00644C2B" w:rsidRDefault="00766E19" w14:paraId="2E5F0082" w14:textId="77777777">
      <w:pPr>
        <w:pStyle w:val="BodyText"/>
        <w:spacing w:after="0" w:line="240" w:lineRule="auto"/>
        <w:rPr>
          <w:rFonts w:eastAsia="Arial"/>
          <w:b/>
          <w:bCs/>
          <w:color w:val="FF0000"/>
        </w:rPr>
      </w:pPr>
    </w:p>
    <w:p w:rsidRPr="00287BF9" w:rsidR="0074094C" w:rsidP="0074094C" w:rsidRDefault="0074094C" w14:paraId="733AC217" w14:textId="1236E338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//BASE: All respondents</w:t>
      </w:r>
      <w:r w:rsidRPr="00287BF9" w:rsidR="00EC2A3A">
        <w:rPr>
          <w:rFonts w:asciiTheme="minorHAnsi" w:hAnsiTheme="minorHAnsi" w:cstheme="minorBidi"/>
          <w:b/>
          <w:bCs/>
          <w:color w:val="FF0000"/>
        </w:rPr>
        <w:t>, except see note on delta_var_info_2</w:t>
      </w:r>
      <w:r w:rsidRPr="00287BF9">
        <w:rPr>
          <w:rFonts w:asciiTheme="minorHAnsi" w:hAnsiTheme="minorHAnsi" w:cstheme="minorBidi"/>
          <w:b/>
          <w:bCs/>
          <w:color w:val="FF0000"/>
        </w:rPr>
        <w:t>//</w:t>
      </w:r>
    </w:p>
    <w:p w:rsidRPr="00287BF9" w:rsidR="0074094C" w:rsidP="00287BF9" w:rsidRDefault="0074094C" w14:paraId="41E116F6" w14:textId="7E84B73B">
      <w:pPr>
        <w:spacing w:before="0" w:after="0" w:line="240" w:lineRule="auto"/>
        <w:rPr>
          <w:rFonts w:eastAsia="Arial"/>
          <w:color w:val="FF0000"/>
          <w:highlight w:val="cyan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287BF9">
        <w:rPr>
          <w:rFonts w:asciiTheme="minorHAnsi" w:hAnsiTheme="minorHAnsi" w:cstheme="minorBidi"/>
          <w:color w:val="FF0000"/>
        </w:rPr>
        <w:t>Q22</w:t>
      </w:r>
    </w:p>
    <w:p w:rsidRPr="00287BF9" w:rsidR="001D3BB7" w:rsidP="001D3BB7" w:rsidRDefault="001D3BB7" w14:paraId="4B6E3FFC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b/>
          <w:bCs/>
          <w:color w:val="FF0000"/>
        </w:rPr>
        <w:t>Question Type</w:t>
      </w:r>
      <w:r w:rsidRPr="00287BF9">
        <w:rPr>
          <w:rFonts w:asciiTheme="minorHAnsi" w:hAnsiTheme="minorHAnsi" w:cstheme="minorBidi"/>
          <w:color w:val="FF0000"/>
        </w:rPr>
        <w:t>:</w:t>
      </w:r>
      <w:r w:rsidRPr="00287BF9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287BF9">
        <w:rPr>
          <w:rFonts w:asciiTheme="minorHAnsi" w:hAnsiTheme="minorHAnsi" w:cstheme="minorBidi"/>
          <w:color w:val="FF0000"/>
        </w:rPr>
        <w:t>Single punch</w:t>
      </w:r>
    </w:p>
    <w:p w:rsidRPr="00287BF9" w:rsidR="001D3BB7" w:rsidP="001D3BB7" w:rsidRDefault="001D3BB7" w14:paraId="5F997AFD" w14:textId="7C87B69C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287BF9">
        <w:rPr>
          <w:rFonts w:asciiTheme="minorHAnsi" w:hAnsiTheme="minorHAnsi" w:cstheme="minorBidi"/>
          <w:b/>
          <w:bCs/>
          <w:color w:val="FF0000"/>
          <w:highlight w:val="green"/>
        </w:rPr>
        <w:t>delta_var_info</w:t>
      </w:r>
      <w:proofErr w:type="spellEnd"/>
      <w:r w:rsidRPr="00287BF9">
        <w:rPr>
          <w:rFonts w:asciiTheme="minorHAnsi" w:hAnsiTheme="minorHAnsi" w:cstheme="minorBidi"/>
          <w:color w:val="FF0000"/>
        </w:rPr>
        <w:t>: The Delta variant of the COVID-19 virus</w:t>
      </w:r>
      <w:r w:rsidRPr="00287BF9" w:rsidR="00B40B18">
        <w:rPr>
          <w:rFonts w:asciiTheme="minorHAnsi" w:hAnsiTheme="minorHAnsi" w:cstheme="minorBidi"/>
          <w:color w:val="FF0000"/>
        </w:rPr>
        <w:t xml:space="preserve"> is spreading fast</w:t>
      </w:r>
      <w:r w:rsidRPr="00287BF9">
        <w:rPr>
          <w:rFonts w:asciiTheme="minorHAnsi" w:hAnsiTheme="minorHAnsi" w:cstheme="minorBidi"/>
          <w:color w:val="FF0000"/>
        </w:rPr>
        <w:t>,</w:t>
      </w:r>
      <w:r w:rsidRPr="00287BF9" w:rsidR="007920AC">
        <w:rPr>
          <w:rFonts w:asciiTheme="minorHAnsi" w:hAnsiTheme="minorHAnsi" w:cstheme="minorBidi"/>
          <w:color w:val="FF0000"/>
        </w:rPr>
        <w:t xml:space="preserve"> it has been detected in over 70 countries,</w:t>
      </w:r>
      <w:r w:rsidRPr="00287BF9">
        <w:rPr>
          <w:rFonts w:asciiTheme="minorHAnsi" w:hAnsiTheme="minorHAnsi" w:cstheme="minorBidi"/>
          <w:color w:val="FF0000"/>
        </w:rPr>
        <w:t xml:space="preserve"> </w:t>
      </w:r>
      <w:r w:rsidRPr="00287BF9" w:rsidR="00B40B18">
        <w:rPr>
          <w:rFonts w:asciiTheme="minorHAnsi" w:hAnsiTheme="minorHAnsi" w:cstheme="minorBidi"/>
          <w:color w:val="FF0000"/>
        </w:rPr>
        <w:t>it</w:t>
      </w:r>
      <w:r w:rsidRPr="00287BF9">
        <w:rPr>
          <w:rFonts w:asciiTheme="minorHAnsi" w:hAnsiTheme="minorHAnsi" w:cstheme="minorBidi"/>
          <w:color w:val="FF0000"/>
        </w:rPr>
        <w:t xml:space="preserve"> has</w:t>
      </w:r>
      <w:r w:rsidRPr="00287BF9" w:rsidR="001937A8">
        <w:rPr>
          <w:rFonts w:asciiTheme="minorHAnsi" w:hAnsiTheme="minorHAnsi" w:cstheme="minorBidi"/>
          <w:color w:val="FF0000"/>
        </w:rPr>
        <w:t xml:space="preserve"> now become the dominant strain in India and in the United Kingdom</w:t>
      </w:r>
      <w:r w:rsidRPr="00287BF9" w:rsidR="00515A42">
        <w:rPr>
          <w:rFonts w:asciiTheme="minorHAnsi" w:hAnsiTheme="minorHAnsi" w:cstheme="minorBidi"/>
          <w:color w:val="FF0000"/>
        </w:rPr>
        <w:t xml:space="preserve"> – and it currently m</w:t>
      </w:r>
      <w:r w:rsidRPr="00287BF9" w:rsidR="007920AC">
        <w:rPr>
          <w:rFonts w:asciiTheme="minorHAnsi" w:hAnsiTheme="minorHAnsi" w:cstheme="minorBidi"/>
          <w:color w:val="FF0000"/>
        </w:rPr>
        <w:t>akes up about 10% of cases in the United States.</w:t>
      </w:r>
    </w:p>
    <w:p w:rsidRPr="00287BF9" w:rsidR="004B40E7" w:rsidP="001D3BB7" w:rsidRDefault="004B40E7" w14:paraId="34D38BD2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p w:rsidRPr="00287BF9" w:rsidR="004B40E7" w:rsidP="001D3BB7" w:rsidRDefault="004B40E7" w14:paraId="6BC3C883" w14:textId="23F41B9E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color w:val="FF0000"/>
        </w:rPr>
        <w:t>The variant</w:t>
      </w:r>
      <w:r w:rsidRPr="00287BF9" w:rsidR="00400800">
        <w:rPr>
          <w:rFonts w:asciiTheme="minorHAnsi" w:hAnsiTheme="minorHAnsi" w:cstheme="minorBidi"/>
          <w:color w:val="FF0000"/>
        </w:rPr>
        <w:t xml:space="preserve"> is</w:t>
      </w:r>
      <w:r w:rsidRPr="00287BF9" w:rsidR="001B01C3">
        <w:rPr>
          <w:rFonts w:asciiTheme="minorHAnsi" w:hAnsiTheme="minorHAnsi" w:cstheme="minorBidi"/>
          <w:color w:val="FF0000"/>
        </w:rPr>
        <w:t xml:space="preserve"> thought to be 43%-90% more transmis</w:t>
      </w:r>
      <w:r w:rsidRPr="00287BF9" w:rsidR="00A71A71">
        <w:rPr>
          <w:rFonts w:asciiTheme="minorHAnsi" w:hAnsiTheme="minorHAnsi" w:cstheme="minorBidi"/>
          <w:color w:val="FF0000"/>
        </w:rPr>
        <w:t xml:space="preserve">sible than other variants, and </w:t>
      </w:r>
      <w:r w:rsidRPr="00287BF9" w:rsidR="00534275">
        <w:rPr>
          <w:rFonts w:asciiTheme="minorHAnsi" w:hAnsiTheme="minorHAnsi" w:cstheme="minorBidi"/>
          <w:color w:val="FF0000"/>
        </w:rPr>
        <w:t>30%-100% more infectious</w:t>
      </w:r>
      <w:r w:rsidRPr="00287BF9" w:rsidR="008B50E3">
        <w:rPr>
          <w:rFonts w:asciiTheme="minorHAnsi" w:hAnsiTheme="minorHAnsi" w:cstheme="minorBidi"/>
          <w:color w:val="FF0000"/>
        </w:rPr>
        <w:t xml:space="preserve"> the original COVID-19 strain.</w:t>
      </w:r>
      <w:r w:rsidRPr="00287BF9" w:rsidR="0038183A">
        <w:rPr>
          <w:rFonts w:asciiTheme="minorHAnsi" w:hAnsiTheme="minorHAnsi" w:cstheme="minorBidi"/>
          <w:color w:val="FF0000"/>
        </w:rPr>
        <w:t xml:space="preserve"> </w:t>
      </w:r>
      <w:r w:rsidRPr="00287BF9" w:rsidR="00457867">
        <w:rPr>
          <w:rFonts w:asciiTheme="minorHAnsi" w:hAnsiTheme="minorHAnsi" w:cstheme="minorBidi"/>
          <w:color w:val="FF0000"/>
        </w:rPr>
        <w:t>Compared to the original COVID-19 stra</w:t>
      </w:r>
      <w:r w:rsidRPr="00287BF9" w:rsidR="008F3BD2">
        <w:rPr>
          <w:rFonts w:asciiTheme="minorHAnsi" w:hAnsiTheme="minorHAnsi" w:cstheme="minorBidi"/>
          <w:color w:val="FF0000"/>
        </w:rPr>
        <w:t>in, the Delta variant</w:t>
      </w:r>
      <w:r w:rsidRPr="00287BF9" w:rsidR="0038183A">
        <w:rPr>
          <w:rFonts w:asciiTheme="minorHAnsi" w:hAnsiTheme="minorHAnsi" w:cstheme="minorBidi"/>
          <w:color w:val="FF0000"/>
        </w:rPr>
        <w:t xml:space="preserve"> </w:t>
      </w:r>
      <w:r w:rsidRPr="00287BF9" w:rsidR="00431CE9">
        <w:rPr>
          <w:rFonts w:asciiTheme="minorHAnsi" w:hAnsiTheme="minorHAnsi" w:cstheme="minorBidi"/>
          <w:color w:val="FF0000"/>
        </w:rPr>
        <w:t>affects young people at a high</w:t>
      </w:r>
      <w:r w:rsidRPr="00287BF9" w:rsidR="00457867">
        <w:rPr>
          <w:rFonts w:asciiTheme="minorHAnsi" w:hAnsiTheme="minorHAnsi" w:cstheme="minorBidi"/>
          <w:color w:val="FF0000"/>
        </w:rPr>
        <w:t>er</w:t>
      </w:r>
      <w:r w:rsidRPr="00287BF9" w:rsidR="00431CE9">
        <w:rPr>
          <w:rFonts w:asciiTheme="minorHAnsi" w:hAnsiTheme="minorHAnsi" w:cstheme="minorBidi"/>
          <w:color w:val="FF0000"/>
        </w:rPr>
        <w:t xml:space="preserve"> rate</w:t>
      </w:r>
      <w:r w:rsidRPr="00287BF9" w:rsidR="00B45D3A">
        <w:rPr>
          <w:rFonts w:asciiTheme="minorHAnsi" w:hAnsiTheme="minorHAnsi" w:cstheme="minorBidi"/>
          <w:color w:val="FF0000"/>
        </w:rPr>
        <w:t>, symptoms are more severe, and</w:t>
      </w:r>
      <w:r w:rsidRPr="00287BF9" w:rsidR="00F810E9">
        <w:rPr>
          <w:rFonts w:asciiTheme="minorHAnsi" w:hAnsiTheme="minorHAnsi" w:cstheme="minorBidi"/>
          <w:color w:val="FF0000"/>
        </w:rPr>
        <w:t xml:space="preserve"> </w:t>
      </w:r>
      <w:r w:rsidRPr="00287BF9" w:rsidR="00457867">
        <w:rPr>
          <w:rFonts w:asciiTheme="minorHAnsi" w:hAnsiTheme="minorHAnsi" w:cstheme="minorBidi"/>
          <w:color w:val="FF0000"/>
        </w:rPr>
        <w:t>people that contract it are more likely to end up in the hospital.</w:t>
      </w:r>
    </w:p>
    <w:p w:rsidRPr="00287BF9" w:rsidR="00E4661D" w:rsidP="001D3BB7" w:rsidRDefault="00E4661D" w14:paraId="538E3BF7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p w:rsidRPr="00287BF9" w:rsidR="00E4661D" w:rsidP="001D3BB7" w:rsidRDefault="00CD0691" w14:paraId="08655F62" w14:textId="14DC11BF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color w:val="FF0000"/>
        </w:rPr>
        <w:t xml:space="preserve">Early research is finding that the currently authorized COVID-19 vaccines are </w:t>
      </w:r>
      <w:r w:rsidRPr="00287BF9" w:rsidR="004B1288">
        <w:rPr>
          <w:rFonts w:asciiTheme="minorHAnsi" w:hAnsiTheme="minorHAnsi" w:cstheme="minorBidi"/>
          <w:color w:val="FF0000"/>
        </w:rPr>
        <w:t>highly protective against</w:t>
      </w:r>
      <w:r w:rsidRPr="00287BF9">
        <w:rPr>
          <w:rFonts w:asciiTheme="minorHAnsi" w:hAnsiTheme="minorHAnsi" w:cstheme="minorBidi"/>
          <w:color w:val="FF0000"/>
        </w:rPr>
        <w:t xml:space="preserve"> the Delta variant.</w:t>
      </w:r>
    </w:p>
    <w:p w:rsidRPr="00287BF9" w:rsidR="0074094C" w:rsidP="001D3BB7" w:rsidRDefault="0074094C" w14:paraId="094A549B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p w:rsidRPr="00287BF9" w:rsidR="0074094C" w:rsidP="001D3BB7" w:rsidRDefault="0074094C" w14:paraId="440D7BB2" w14:textId="57116F28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87BF9">
        <w:rPr>
          <w:rFonts w:asciiTheme="minorHAnsi" w:hAnsiTheme="minorHAnsi" w:cstheme="minorBidi"/>
          <w:color w:val="FF0000"/>
        </w:rPr>
        <w:t>Please indicate how much you agree or disagree with the following statements</w:t>
      </w:r>
      <w:r w:rsidRPr="00287BF9" w:rsidR="00D41D0F">
        <w:rPr>
          <w:rFonts w:asciiTheme="minorHAnsi" w:hAnsiTheme="minorHAnsi" w:cstheme="minorBidi"/>
          <w:color w:val="FF0000"/>
        </w:rPr>
        <w:t>:</w:t>
      </w:r>
    </w:p>
    <w:p w:rsidRPr="00287BF9" w:rsidR="00D41D0F" w:rsidP="00D41D0F" w:rsidRDefault="00D41D0F" w14:paraId="4AD387AD" w14:textId="77777777">
      <w:pPr>
        <w:spacing w:after="0" w:line="240" w:lineRule="auto"/>
        <w:rPr>
          <w:rFonts w:asciiTheme="minorHAnsi" w:hAnsiTheme="minorHAnsi" w:cstheme="minorBidi"/>
          <w:color w:val="FF0000"/>
          <w:highlight w:val="cyan"/>
        </w:rPr>
      </w:pPr>
      <w:r w:rsidRPr="00287BF9">
        <w:rPr>
          <w:rFonts w:eastAsia="Arial"/>
          <w:b/>
          <w:bCs/>
          <w:color w:val="FF0000"/>
        </w:rPr>
        <w:t xml:space="preserve">//PROGRAMMING NOTE: </w:t>
      </w:r>
      <w:r w:rsidRPr="00287BF9">
        <w:rPr>
          <w:rFonts w:asciiTheme="minorHAnsi" w:hAnsiTheme="minorHAnsi" w:cstheme="minorBidi"/>
          <w:b/>
          <w:bCs/>
          <w:color w:val="FF0000"/>
        </w:rPr>
        <w:t xml:space="preserve">RANDOMIZE </w:t>
      </w:r>
      <w:r w:rsidRPr="00287BF9">
        <w:rPr>
          <w:rStyle w:val="normaltextrun"/>
          <w:rFonts w:asciiTheme="minorHAnsi" w:hAnsiTheme="minorHAnsi" w:cstheme="minorBidi"/>
          <w:color w:val="FF0000"/>
        </w:rPr>
        <w:t>covid19_threat_1-covid19_threat_5//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043252" w:rsidR="00D41D0F" w:rsidTr="003C3A76" w14:paraId="3C5A2C5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D41D0F" w14:paraId="3008C8EC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D41D0F" w14:paraId="5C10CDBD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D41D0F" w14:paraId="0BB1BADB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87BF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Label</w:t>
            </w:r>
          </w:p>
        </w:tc>
      </w:tr>
      <w:tr w:rsidRPr="00043252" w:rsidR="00D41D0F" w:rsidTr="003C3A76" w14:paraId="3D34A8D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4B1288" w14:paraId="6A62E136" w14:textId="4C66A05E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delta_var_info</w:t>
            </w:r>
            <w:r w:rsidRPr="00287BF9" w:rsidR="00D41D0F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3F6CAF" w14:paraId="6E66C0E3" w14:textId="6C06C1C6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 xml:space="preserve">Knowing this information makes me more likely to </w:t>
            </w:r>
            <w:r w:rsidRPr="00287BF9" w:rsidR="005F091C">
              <w:rPr>
                <w:color w:val="FF0000"/>
              </w:rPr>
              <w:t>encourage friends or family to get a COVID-19 vaccine.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D41D0F" w:rsidP="003C3A76" w:rsidRDefault="00EC2A3A" w14:paraId="7702B05C" w14:textId="797EB411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287BF9">
              <w:rPr>
                <w:rStyle w:val="normaltextrun"/>
                <w:color w:val="FF0000"/>
              </w:rPr>
              <w:t>elta_var_info</w:t>
            </w:r>
            <w:r w:rsidRPr="00287BF9" w:rsidR="00D41D0F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_1: 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E</w:t>
            </w:r>
            <w:r w:rsidRPr="00287BF9">
              <w:rPr>
                <w:rStyle w:val="normaltextrun"/>
                <w:color w:val="FF0000"/>
              </w:rPr>
              <w:t>ncourage others</w:t>
            </w:r>
            <w:r w:rsidRPr="00287BF9" w:rsidR="00D41D0F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</w:t>
            </w:r>
          </w:p>
        </w:tc>
      </w:tr>
      <w:tr w:rsidRPr="00043252" w:rsidR="00EC2A3A" w:rsidTr="003C3A76" w14:paraId="37667A5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283E1DD8" w14:textId="575DD448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delta_var_info_2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720BA3DC" w14:textId="3DC2F991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Knowing this information makes me more likely to get a COVID-19 vaccine. [Show if BEH1_CET=0]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099F17F3" w14:textId="7D3FEAA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287BF9">
              <w:rPr>
                <w:rStyle w:val="normaltextrun"/>
                <w:color w:val="FF0000"/>
              </w:rPr>
              <w:t>elta_var_info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_2: Increase likelihood </w:t>
            </w:r>
          </w:p>
        </w:tc>
      </w:tr>
      <w:tr w:rsidRPr="00043252" w:rsidR="00EC2A3A" w:rsidTr="003C3A76" w14:paraId="4905CC7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716FB311" w14:textId="0341043D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lastRenderedPageBreak/>
              <w:t>delta_var_info_3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6535891C" w14:textId="207D8480">
            <w:pPr>
              <w:spacing w:line="240" w:lineRule="auto"/>
              <w:rPr>
                <w:strike/>
                <w:color w:val="FF0000"/>
              </w:rPr>
            </w:pPr>
            <w:r w:rsidRPr="00287BF9">
              <w:rPr>
                <w:color w:val="FF0000"/>
              </w:rPr>
              <w:t>I am concerned that the Delta variant will slow efforts to reopen the country.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3169F5C1" w14:textId="5C417191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287BF9">
              <w:rPr>
                <w:rStyle w:val="normaltextrun"/>
                <w:color w:val="FF0000"/>
              </w:rPr>
              <w:t>elta_var_info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_3: Slow reopening  </w:t>
            </w:r>
          </w:p>
        </w:tc>
      </w:tr>
      <w:tr w:rsidRPr="00043252" w:rsidR="00EC2A3A" w:rsidTr="003C3A76" w14:paraId="3F7E15D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7E8306BD" w14:textId="1F4AB74D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delta_var_info_4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03A6825D" w14:textId="283832EF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Because of the Delta variant, I will continue to wear a mask and socially distance in most situations.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34190914" w14:textId="77D3E98E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287BF9">
              <w:rPr>
                <w:rStyle w:val="normaltextrun"/>
                <w:color w:val="FF0000"/>
              </w:rPr>
              <w:t>elta_var_info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</w:t>
            </w:r>
            <w:r w:rsidRPr="00287BF9" w:rsidR="00084E4D">
              <w:rPr>
                <w:rStyle w:val="normaltextrun"/>
                <w:rFonts w:asciiTheme="minorHAnsi" w:hAnsiTheme="minorHAnsi" w:cstheme="minorBidi"/>
                <w:color w:val="FF0000"/>
              </w:rPr>
              <w:t>4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287BF9" w:rsidR="000E5447">
              <w:rPr>
                <w:rStyle w:val="normaltextrun"/>
                <w:rFonts w:asciiTheme="minorHAnsi" w:hAnsiTheme="minorHAnsi" w:cstheme="minorBidi"/>
                <w:color w:val="FF0000"/>
              </w:rPr>
              <w:t>Continue preventive behavior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</w:t>
            </w:r>
          </w:p>
        </w:tc>
      </w:tr>
      <w:tr w:rsidRPr="00043252" w:rsidR="00EC2A3A" w:rsidTr="003C3A76" w14:paraId="78A2E84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66F79F19" w14:textId="516E120D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delta_var_info_5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449F73D3" w14:textId="5F21EF84">
            <w:pPr>
              <w:spacing w:line="240" w:lineRule="auto"/>
              <w:rPr>
                <w:color w:val="FF0000"/>
              </w:rPr>
            </w:pPr>
            <w:r w:rsidRPr="00287BF9">
              <w:rPr>
                <w:color w:val="FF0000"/>
              </w:rPr>
              <w:t>I do not trust the information I’m getting about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BF9" w:rsidR="00EC2A3A" w:rsidP="00EC2A3A" w:rsidRDefault="00EC2A3A" w14:paraId="342B3527" w14:textId="37A21812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287BF9">
              <w:rPr>
                <w:rStyle w:val="normaltextrun"/>
                <w:color w:val="FF0000"/>
              </w:rPr>
              <w:t>elta_var_info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>_</w:t>
            </w:r>
            <w:r w:rsidRPr="00287BF9" w:rsidR="00613B18">
              <w:rPr>
                <w:rStyle w:val="normaltextrun"/>
                <w:rFonts w:asciiTheme="minorHAnsi" w:hAnsiTheme="minorHAnsi" w:cstheme="minorBidi"/>
                <w:color w:val="FF0000"/>
              </w:rPr>
              <w:t>5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287BF9" w:rsidR="00613B18">
              <w:rPr>
                <w:rStyle w:val="normaltextrun"/>
                <w:rFonts w:asciiTheme="minorHAnsi" w:hAnsiTheme="minorHAnsi" w:cstheme="minorBidi"/>
                <w:color w:val="FF0000"/>
              </w:rPr>
              <w:t>Do not trust information</w:t>
            </w:r>
            <w:r w:rsidRPr="00287BF9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</w:t>
            </w:r>
          </w:p>
        </w:tc>
      </w:tr>
    </w:tbl>
    <w:p w:rsidRPr="00287BF9" w:rsidR="00D41D0F" w:rsidP="00D41D0F" w:rsidRDefault="00D41D0F" w14:paraId="1CB657E5" w14:textId="77777777">
      <w:pPr>
        <w:pStyle w:val="BodyText"/>
        <w:spacing w:before="120"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043252" w:rsidR="00D41D0F" w:rsidTr="003C3A76" w14:paraId="78D09D7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1A56AD28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0A3D9D85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043252" w:rsidR="00D41D0F" w:rsidTr="003C3A76" w14:paraId="35F0658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7635566F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282B2A" w14:paraId="7741E4B8" w14:textId="623888B8">
            <w:pPr>
              <w:spacing w:line="240" w:lineRule="auto"/>
              <w:rPr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Strongly disagree</w:t>
            </w:r>
          </w:p>
        </w:tc>
      </w:tr>
      <w:tr w:rsidRPr="00043252" w:rsidR="00D41D0F" w:rsidTr="003C3A76" w14:paraId="5F94C4A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62748BB1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282B2A" w14:paraId="2C1FEB5B" w14:textId="60417E6D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Somewhat disagree</w:t>
            </w:r>
          </w:p>
        </w:tc>
      </w:tr>
      <w:tr w:rsidRPr="00043252" w:rsidR="00D41D0F" w:rsidTr="003C3A76" w14:paraId="080A183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6949C051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282B2A" w14:paraId="4D63C85B" w14:textId="508A92EA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Neither agree nor disagree</w:t>
            </w:r>
          </w:p>
        </w:tc>
      </w:tr>
      <w:tr w:rsidRPr="00043252" w:rsidR="00D41D0F" w:rsidTr="003C3A76" w14:paraId="6F64B1D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0650931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282B2A" w14:paraId="5C276BF0" w14:textId="6266E312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Somewhat agree</w:t>
            </w:r>
          </w:p>
        </w:tc>
      </w:tr>
      <w:tr w:rsidRPr="00043252" w:rsidR="00282B2A" w:rsidTr="003C3A76" w14:paraId="51A012A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282B2A" w:rsidP="003C3A76" w:rsidRDefault="00282B2A" w14:paraId="4A855AEF" w14:textId="04F81E62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282B2A" w:rsidP="003C3A76" w:rsidRDefault="00282B2A" w14:paraId="78FE5F6F" w14:textId="78609A09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Strongly agree</w:t>
            </w:r>
          </w:p>
        </w:tc>
      </w:tr>
      <w:tr w:rsidRPr="00043252" w:rsidR="00043252" w:rsidTr="003C3A76" w14:paraId="659C685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0506CB1D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D41D0F" w:rsidP="003C3A76" w:rsidRDefault="00D41D0F" w14:paraId="70AADAE5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Refused</w:t>
            </w:r>
          </w:p>
        </w:tc>
      </w:tr>
      <w:tr w:rsidRPr="00043252" w:rsidR="00282B2A" w:rsidTr="003C3A76" w14:paraId="6CEFBC9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282B2A" w:rsidP="003C3A76" w:rsidRDefault="00282B2A" w14:paraId="3F73DD0F" w14:textId="3CC2FD4F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87BF9" w:rsidR="00282B2A" w:rsidP="003C3A76" w:rsidRDefault="00282B2A" w14:paraId="5AF465BC" w14:textId="0A971723">
            <w:pPr>
              <w:spacing w:line="240" w:lineRule="auto"/>
              <w:rPr>
                <w:rFonts w:eastAsia="Arial"/>
                <w:color w:val="FF0000"/>
              </w:rPr>
            </w:pPr>
            <w:r w:rsidRPr="00287BF9">
              <w:rPr>
                <w:rFonts w:eastAsia="Arial"/>
                <w:color w:val="FF0000"/>
              </w:rPr>
              <w:t>Valid skip</w:t>
            </w:r>
          </w:p>
        </w:tc>
      </w:tr>
    </w:tbl>
    <w:p w:rsidRPr="00287BF9" w:rsidR="00D41D0F" w:rsidP="001D3BB7" w:rsidRDefault="00D41D0F" w14:paraId="55312BFD" w14:textId="77777777">
      <w:pPr>
        <w:spacing w:before="0" w:after="0" w:line="240" w:lineRule="auto"/>
        <w:rPr>
          <w:rFonts w:eastAsia="Arial"/>
          <w:color w:val="FF0000"/>
        </w:rPr>
      </w:pPr>
    </w:p>
    <w:p w:rsidRPr="00287BF9" w:rsidR="00282B2A" w:rsidP="00282B2A" w:rsidRDefault="00282B2A" w14:paraId="121A11D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87BF9">
        <w:rPr>
          <w:rFonts w:cstheme="minorHAnsi"/>
          <w:b/>
          <w:color w:val="FF0000"/>
        </w:rPr>
        <w:t>// Page Break //</w:t>
      </w:r>
    </w:p>
    <w:p w:rsidR="00266324" w:rsidP="00E67377" w:rsidRDefault="00266324" w14:paraId="41173726" w14:textId="77777777">
      <w:pPr>
        <w:pStyle w:val="BodyText"/>
        <w:spacing w:after="0" w:line="240" w:lineRule="auto"/>
        <w:rPr>
          <w:rFonts w:ascii="Arial" w:hAnsi="Arial" w:cstheme="minorHAnsi"/>
          <w:b/>
          <w:color w:val="000000" w:themeColor="text1"/>
        </w:rPr>
      </w:pPr>
    </w:p>
    <w:p w:rsidRPr="00B2001D" w:rsidR="00D74AB8" w:rsidP="00D74AB8" w:rsidRDefault="00D74AB8" w14:paraId="7064DFB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B2001D">
        <w:rPr>
          <w:rFonts w:asciiTheme="minorHAnsi" w:hAnsiTheme="minorHAnsi" w:cstheme="minorHAnsi"/>
          <w:b/>
          <w:color w:val="auto"/>
        </w:rPr>
        <w:t>All respondents</w:t>
      </w:r>
      <w:r w:rsidRPr="00B2001D">
        <w:rPr>
          <w:rFonts w:asciiTheme="minorHAnsi" w:hAnsiTheme="minorHAnsi" w:cstheme="minorHAnsi"/>
          <w:b/>
          <w:bCs/>
          <w:color w:val="auto"/>
        </w:rPr>
        <w:t>//</w:t>
      </w:r>
    </w:p>
    <w:p w:rsidRPr="00B2001D" w:rsidR="00D74AB8" w:rsidP="00D74AB8" w:rsidRDefault="00D74AB8" w14:paraId="68E6907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Q23</w:t>
      </w:r>
    </w:p>
    <w:p w:rsidRPr="00B2001D" w:rsidR="00D74AB8" w:rsidP="00D74AB8" w:rsidRDefault="00D74AB8" w14:paraId="70413F8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D74AB8" w:rsidP="00D74AB8" w:rsidRDefault="00D74AB8" w14:paraId="122E37F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D74AB8" w:rsidP="00D74AB8" w:rsidRDefault="00D74AB8" w14:paraId="1226D62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eastAsia="Arial" w:asciiTheme="minorHAnsi" w:hAnsiTheme="minorHAnsi" w:cstheme="minorHAnsi"/>
          <w:b/>
          <w:bCs/>
          <w:color w:val="auto"/>
          <w:highlight w:val="cyan"/>
        </w:rPr>
        <w:t>campaign</w:t>
      </w:r>
      <w:r w:rsidRPr="00B2001D">
        <w:rPr>
          <w:rFonts w:eastAsia="Arial" w:asciiTheme="minorHAnsi" w:hAnsiTheme="minorHAnsi" w:cstheme="minorHAnsi"/>
          <w:color w:val="auto"/>
        </w:rPr>
        <w:t>.</w:t>
      </w:r>
      <w:r w:rsidRPr="00B2001D">
        <w:rPr>
          <w:rFonts w:eastAsia="Calibri" w:asciiTheme="minorHAnsi" w:hAnsiTheme="minorHAnsi" w:cstheme="minorHAnsi"/>
          <w:color w:val="auto"/>
        </w:rPr>
        <w:t xml:space="preserve"> </w:t>
      </w:r>
      <w:r w:rsidRPr="00B2001D">
        <w:rPr>
          <w:rFonts w:eastAsia="Arial" w:asciiTheme="minorHAnsi" w:hAnsiTheme="minorHAnsi" w:cstheme="minorHAnsi"/>
          <w:color w:val="auto"/>
        </w:rPr>
        <w:t>How familiar are you with the U.S. Department of Health and Human Services’ (HHS) COVID-19 Public Education Campaign "We Can Do This"?</w:t>
      </w:r>
    </w:p>
    <w:p w:rsidRPr="00B2001D" w:rsidR="00D74AB8" w:rsidP="00D74AB8" w:rsidRDefault="00D74AB8" w14:paraId="76F1751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B2001D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r w:rsidRPr="00B2001D">
        <w:rPr>
          <w:rFonts w:eastAsia="Arial" w:asciiTheme="minorHAnsi" w:hAnsiTheme="minorHAnsi" w:cstheme="minorHAnsi"/>
          <w:color w:val="auto"/>
        </w:rPr>
        <w:t>campaign: Familiarity with “We Can Do This” campaign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D74AB8" w:rsidTr="003C3A76" w14:paraId="54BEA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28251F83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3336B4B0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D74AB8" w:rsidTr="003C3A76" w14:paraId="6DB6AA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30B7817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0AEE2964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Not at all familiar</w:t>
            </w:r>
          </w:p>
        </w:tc>
      </w:tr>
      <w:tr w:rsidRPr="00B2001D" w:rsidR="00D74AB8" w:rsidTr="003C3A76" w14:paraId="293BEE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13B90F0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3D816CE9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Slightly familiar</w:t>
            </w:r>
          </w:p>
        </w:tc>
      </w:tr>
      <w:tr w:rsidRPr="00B2001D" w:rsidR="00D74AB8" w:rsidTr="003C3A76" w14:paraId="20169D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7B36A5E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7A86CA9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Moderately familiar</w:t>
            </w:r>
          </w:p>
        </w:tc>
      </w:tr>
      <w:tr w:rsidRPr="00B2001D" w:rsidR="00D74AB8" w:rsidTr="003C3A76" w14:paraId="133D590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1E97D81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2495B38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Very familiar</w:t>
            </w:r>
          </w:p>
        </w:tc>
      </w:tr>
      <w:tr w:rsidRPr="00B2001D" w:rsidR="00D74AB8" w:rsidTr="003C3A76" w14:paraId="7582F5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338D0150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3783480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D74AB8" w:rsidP="00D74AB8" w:rsidRDefault="00D74AB8" w14:paraId="3C13275F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</w:p>
    <w:p w:rsidRPr="00B2001D" w:rsidR="00D74AB8" w:rsidP="00D74AB8" w:rsidRDefault="00D74AB8" w14:paraId="45DA38CF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D74AB8" w:rsidP="00D74AB8" w:rsidRDefault="00D74AB8" w14:paraId="5FC23A1C" w14:textId="77777777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auto"/>
        </w:rPr>
      </w:pPr>
    </w:p>
    <w:p w:rsidRPr="00B2001D" w:rsidR="00D74AB8" w:rsidP="00D74AB8" w:rsidRDefault="00D74AB8" w14:paraId="393C270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>//BASE:</w:t>
      </w:r>
      <w:r w:rsidRPr="00B2001D">
        <w:rPr>
          <w:rFonts w:asciiTheme="minorHAnsi" w:hAnsiTheme="minorHAnsi" w:cstheme="minorHAnsi"/>
          <w:b/>
          <w:color w:val="auto"/>
        </w:rPr>
        <w:t xml:space="preserve"> campaign=2-4</w:t>
      </w:r>
      <w:r w:rsidRPr="00B2001D">
        <w:rPr>
          <w:rFonts w:asciiTheme="minorHAnsi" w:hAnsiTheme="minorHAnsi" w:cstheme="minorHAnsi"/>
          <w:b/>
          <w:bCs/>
          <w:color w:val="auto"/>
        </w:rPr>
        <w:t>//</w:t>
      </w:r>
    </w:p>
    <w:p w:rsidRPr="00B2001D" w:rsidR="00D74AB8" w:rsidP="00D74AB8" w:rsidRDefault="00D74AB8" w14:paraId="53B11B3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B2001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HAnsi"/>
          <w:color w:val="auto"/>
          <w:highlight w:val="cyan"/>
        </w:rPr>
        <w:t>Q24</w:t>
      </w:r>
    </w:p>
    <w:p w:rsidRPr="00B2001D" w:rsidR="00D74AB8" w:rsidP="00D74AB8" w:rsidRDefault="00D74AB8" w14:paraId="4C6EF71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Multi</w:t>
      </w:r>
      <w:r w:rsidRPr="00B2001D">
        <w:rPr>
          <w:rFonts w:asciiTheme="minorHAnsi" w:hAnsiTheme="minorHAnsi" w:cstheme="minorHAnsi"/>
          <w:color w:val="auto"/>
        </w:rPr>
        <w:t xml:space="preserve"> punch</w:t>
      </w:r>
    </w:p>
    <w:p w:rsidRPr="00B2001D" w:rsidR="00D74AB8" w:rsidP="00D74AB8" w:rsidRDefault="00D74AB8" w14:paraId="580AC1F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D74AB8" w:rsidP="00D74AB8" w:rsidRDefault="00D74AB8" w14:paraId="2FC0F86E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proofErr w:type="spellStart"/>
      <w:r w:rsidRPr="00B2001D">
        <w:rPr>
          <w:rFonts w:eastAsia="Arial" w:asciiTheme="minorHAnsi" w:hAnsiTheme="minorHAnsi" w:cstheme="minorHAnsi"/>
          <w:b/>
          <w:bCs/>
          <w:color w:val="auto"/>
          <w:highlight w:val="cyan"/>
        </w:rPr>
        <w:t>campaign_source</w:t>
      </w:r>
      <w:proofErr w:type="spellEnd"/>
      <w:r w:rsidRPr="00B2001D">
        <w:rPr>
          <w:rFonts w:eastAsia="Arial" w:asciiTheme="minorHAnsi" w:hAnsiTheme="minorHAnsi" w:cstheme="minorHAnsi"/>
          <w:color w:val="auto"/>
        </w:rPr>
        <w:t>.</w:t>
      </w:r>
      <w:r w:rsidRPr="00B2001D">
        <w:rPr>
          <w:rFonts w:eastAsia="Calibri" w:asciiTheme="minorHAnsi" w:hAnsiTheme="minorHAnsi" w:cstheme="minorHAnsi"/>
          <w:color w:val="auto"/>
        </w:rPr>
        <w:t xml:space="preserve"> </w:t>
      </w:r>
      <w:r w:rsidRPr="00B2001D">
        <w:rPr>
          <w:rFonts w:eastAsia="Arial" w:asciiTheme="minorHAnsi" w:hAnsiTheme="minorHAnsi" w:cstheme="minorHAnsi"/>
          <w:color w:val="auto"/>
        </w:rPr>
        <w:t xml:space="preserve">Where have you seen or heard information about the U.S. Department of Health and Human Services’ (HHS) COVID-19 Public Education Campaign "We Can Do This"? </w:t>
      </w:r>
      <w:r w:rsidRPr="00B2001D">
        <w:rPr>
          <w:rFonts w:eastAsia="Arial" w:asciiTheme="minorHAnsi" w:hAnsiTheme="minorHAnsi" w:cstheme="minorHAnsi"/>
          <w:i/>
          <w:iCs/>
          <w:color w:val="auto"/>
        </w:rPr>
        <w:t>Please select all that apply.</w:t>
      </w:r>
    </w:p>
    <w:p w:rsidRPr="00B2001D" w:rsidR="00D74AB8" w:rsidP="00D74AB8" w:rsidRDefault="00D74AB8" w14:paraId="19074E8F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B2001D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B2001D">
        <w:rPr>
          <w:rFonts w:eastAsia="Arial" w:asciiTheme="minorHAnsi" w:hAnsiTheme="minorHAnsi" w:cstheme="minorHAnsi"/>
          <w:color w:val="auto"/>
        </w:rPr>
        <w:t>campaign_source</w:t>
      </w:r>
      <w:proofErr w:type="spellEnd"/>
      <w:r w:rsidRPr="00B2001D">
        <w:rPr>
          <w:rFonts w:eastAsia="Arial" w:asciiTheme="minorHAnsi" w:hAnsiTheme="minorHAnsi" w:cstheme="minorHAnsi"/>
          <w:color w:val="auto"/>
        </w:rPr>
        <w:t>: Campaign information source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D74AB8" w:rsidTr="003C3A76" w14:paraId="5DC2E4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85D7913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4FA9F6D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D74AB8" w:rsidTr="003C3A76" w14:paraId="117750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18B39D31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3DA22BCE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Radio</w:t>
            </w:r>
          </w:p>
        </w:tc>
      </w:tr>
      <w:tr w:rsidRPr="00B2001D" w:rsidR="00D74AB8" w:rsidTr="003C3A76" w14:paraId="1D7797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2965C54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04E78A8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Website</w:t>
            </w:r>
          </w:p>
        </w:tc>
      </w:tr>
      <w:tr w:rsidRPr="00B2001D" w:rsidR="00D74AB8" w:rsidTr="003C3A76" w14:paraId="0037DA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0FFCEF5C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757763AD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Television</w:t>
            </w:r>
          </w:p>
        </w:tc>
      </w:tr>
      <w:tr w:rsidRPr="00B2001D" w:rsidR="00D74AB8" w:rsidTr="003C3A76" w14:paraId="3A0D0F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79B649BE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6137F05D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Social media</w:t>
            </w:r>
          </w:p>
        </w:tc>
      </w:tr>
      <w:tr w:rsidRPr="00B2001D" w:rsidR="00D74AB8" w:rsidTr="003C3A76" w14:paraId="0994B5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22075BD0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0F59F83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Podcast</w:t>
            </w:r>
          </w:p>
        </w:tc>
      </w:tr>
      <w:tr w:rsidRPr="00B2001D" w:rsidR="00D74AB8" w:rsidTr="003C3A76" w14:paraId="133815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290C15D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FAF4D5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Billboard</w:t>
            </w:r>
          </w:p>
        </w:tc>
      </w:tr>
      <w:tr w:rsidRPr="00B2001D" w:rsidR="00D74AB8" w:rsidTr="003C3A76" w14:paraId="5C19A7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698C3789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33B7C3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Other</w:t>
            </w:r>
          </w:p>
        </w:tc>
      </w:tr>
      <w:tr w:rsidRPr="00B2001D" w:rsidR="00D74AB8" w:rsidTr="003C3A76" w14:paraId="54B0B3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5F45FD3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1B102038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D74AB8" w:rsidTr="003C3A76" w14:paraId="3539F7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19ED8BF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4AB8" w:rsidP="003C3A76" w:rsidRDefault="00D74AB8" w14:paraId="491E94A9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B2001D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B2001D" w:rsidR="00D74AB8" w:rsidP="00D74AB8" w:rsidRDefault="00D74AB8" w14:paraId="0BE2713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B2001D" w:rsidR="00D74AB8" w:rsidP="00D74AB8" w:rsidRDefault="00D74AB8" w14:paraId="091E3D79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DD4821" w:rsidRDefault="00DD4821" w14:paraId="5CB2602A" w14:textId="77777777">
      <w:pPr>
        <w:spacing w:before="0" w:after="0" w:line="240" w:lineRule="auto"/>
        <w:rPr>
          <w:rFonts w:eastAsia="Arial"/>
          <w:color w:val="auto"/>
        </w:rPr>
      </w:pPr>
    </w:p>
    <w:p w:rsidRPr="00287BF9" w:rsidR="00845476" w:rsidP="00845476" w:rsidRDefault="00845476" w14:paraId="68EEF403" w14:textId="2F8B956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b/>
          <w:bCs/>
          <w:color w:val="FF0000"/>
        </w:rPr>
        <w:t>// BASE: All respondents//</w:t>
      </w:r>
      <w:r w:rsidRPr="00287BF9">
        <w:rPr>
          <w:rFonts w:eastAsia="Times New Roman"/>
          <w:color w:val="FF0000"/>
        </w:rPr>
        <w:t> </w:t>
      </w:r>
    </w:p>
    <w:p w:rsidRPr="00287BF9" w:rsidR="00845476" w:rsidP="00845476" w:rsidRDefault="00845476" w14:paraId="3213F8B9" w14:textId="7A77FDC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b/>
          <w:bCs/>
          <w:color w:val="FF0000"/>
        </w:rPr>
        <w:t>Item #: </w:t>
      </w:r>
      <w:r w:rsidRPr="00287BF9">
        <w:rPr>
          <w:rFonts w:eastAsia="Times New Roman"/>
          <w:color w:val="FF0000"/>
          <w:shd w:val="clear" w:color="auto" w:fill="00FF00"/>
        </w:rPr>
        <w:t>Q2</w:t>
      </w:r>
      <w:r w:rsidRPr="00287BF9" w:rsidR="00EE5F16">
        <w:rPr>
          <w:rFonts w:eastAsia="Times New Roman"/>
          <w:color w:val="FF0000"/>
          <w:shd w:val="clear" w:color="auto" w:fill="00FF00"/>
        </w:rPr>
        <w:t>5</w:t>
      </w:r>
      <w:r w:rsidRPr="00287BF9">
        <w:rPr>
          <w:rFonts w:eastAsia="Times New Roman"/>
          <w:color w:val="FF0000"/>
        </w:rPr>
        <w:br/>
      </w:r>
      <w:r w:rsidRPr="00287BF9">
        <w:rPr>
          <w:rFonts w:eastAsia="Times New Roman"/>
          <w:b/>
          <w:bCs/>
          <w:color w:val="FF0000"/>
        </w:rPr>
        <w:t>Question Type</w:t>
      </w:r>
      <w:r w:rsidRPr="00287BF9">
        <w:rPr>
          <w:rFonts w:eastAsia="Times New Roman"/>
          <w:color w:val="FF0000"/>
        </w:rPr>
        <w:t>:</w:t>
      </w:r>
      <w:r w:rsidRPr="00287BF9">
        <w:rPr>
          <w:rFonts w:eastAsia="Times New Roman"/>
          <w:b/>
          <w:bCs/>
          <w:color w:val="FF0000"/>
        </w:rPr>
        <w:t> </w:t>
      </w:r>
      <w:r w:rsidRPr="00287BF9" w:rsidR="00014CFA">
        <w:rPr>
          <w:rFonts w:eastAsia="Times New Roman"/>
          <w:color w:val="FF0000"/>
        </w:rPr>
        <w:t>Single punch g</w:t>
      </w:r>
      <w:r w:rsidRPr="00287BF9">
        <w:rPr>
          <w:rFonts w:eastAsia="Times New Roman"/>
          <w:color w:val="FF0000"/>
        </w:rPr>
        <w:t>rid </w:t>
      </w:r>
    </w:p>
    <w:p w:rsidRPr="00287BF9" w:rsidR="00845476" w:rsidP="00845476" w:rsidRDefault="00845476" w14:paraId="43399EAF" w14:textId="516931E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b/>
          <w:bCs/>
          <w:color w:val="FF0000"/>
        </w:rPr>
        <w:t>// Soft Prompt: “We would like your response to this question.”//</w:t>
      </w:r>
      <w:r w:rsidRPr="00287BF9">
        <w:rPr>
          <w:rFonts w:eastAsia="Times New Roman"/>
          <w:color w:val="FF0000"/>
        </w:rPr>
        <w:t> </w:t>
      </w:r>
      <w:r w:rsidRPr="00287BF9">
        <w:rPr>
          <w:rFonts w:eastAsia="Times New Roman"/>
          <w:color w:val="FF0000"/>
        </w:rPr>
        <w:br/>
      </w:r>
      <w:r w:rsidRPr="00287BF9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287BF9" w:rsidR="00F65C54">
        <w:rPr>
          <w:rFonts w:eastAsia="Times New Roman"/>
          <w:b/>
          <w:bCs/>
          <w:color w:val="FF0000"/>
          <w:shd w:val="clear" w:color="auto" w:fill="00FF00"/>
        </w:rPr>
        <w:t>w</w:t>
      </w:r>
      <w:r w:rsidRPr="00287BF9" w:rsidR="004A5E93">
        <w:rPr>
          <w:rFonts w:eastAsia="Times New Roman"/>
          <w:b/>
          <w:bCs/>
          <w:color w:val="FF0000"/>
          <w:shd w:val="clear" w:color="auto" w:fill="00FF00"/>
        </w:rPr>
        <w:t>2</w:t>
      </w:r>
      <w:r w:rsidRPr="00287BF9" w:rsidR="00D74AB8">
        <w:rPr>
          <w:rFonts w:eastAsia="Times New Roman"/>
          <w:b/>
          <w:bCs/>
          <w:color w:val="FF0000"/>
          <w:shd w:val="clear" w:color="auto" w:fill="00FF00"/>
        </w:rPr>
        <w:t>1</w:t>
      </w:r>
    </w:p>
    <w:p w:rsidRPr="00287BF9" w:rsidR="00845476" w:rsidP="00845476" w:rsidRDefault="00845476" w14:paraId="14897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 </w:t>
      </w:r>
    </w:p>
    <w:p w:rsidRPr="00287BF9" w:rsidR="00845476" w:rsidP="00845476" w:rsidRDefault="00845476" w14:paraId="77F575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We are interested in your opinion of a few messages about COVID-19 vaccination.  </w:t>
      </w:r>
    </w:p>
    <w:p w:rsidRPr="00287BF9" w:rsidR="00845476" w:rsidP="00845476" w:rsidRDefault="00845476" w14:paraId="1EA341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 </w:t>
      </w:r>
    </w:p>
    <w:p w:rsidRPr="00287BF9" w:rsidR="00845476" w:rsidP="00845476" w:rsidRDefault="00845476" w14:paraId="780FF7AF" w14:textId="6A595F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For each of the below messages</w:t>
      </w:r>
      <w:r w:rsidRPr="00287BF9" w:rsidR="005547B4">
        <w:rPr>
          <w:rFonts w:eastAsia="Times New Roman"/>
          <w:color w:val="FF0000"/>
        </w:rPr>
        <w:t>, please indicate how much you agree or disagree with the following statement:</w:t>
      </w:r>
    </w:p>
    <w:p w:rsidRPr="00287BF9" w:rsidR="00845476" w:rsidP="00845476" w:rsidRDefault="00845476" w14:paraId="179DDF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 </w:t>
      </w:r>
    </w:p>
    <w:p w:rsidRPr="00287BF9" w:rsidR="00845476" w:rsidP="00845476" w:rsidRDefault="00845476" w14:paraId="1E910CFA" w14:textId="4217CDF6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  <w:r w:rsidRPr="00287BF9">
        <w:rPr>
          <w:rFonts w:eastAsia="Times New Roman"/>
          <w:b/>
          <w:bCs/>
          <w:color w:val="FF0000"/>
        </w:rPr>
        <w:t>“</w:t>
      </w:r>
      <w:r w:rsidRPr="00287BF9" w:rsidR="005547B4">
        <w:rPr>
          <w:rFonts w:eastAsia="Times New Roman"/>
          <w:b/>
          <w:bCs/>
          <w:color w:val="FF0000"/>
        </w:rPr>
        <w:t>I would share the information in the message with a friend or family member who wants to know more about COVID-19 vaccines.</w:t>
      </w:r>
      <w:r w:rsidRPr="00287BF9">
        <w:rPr>
          <w:rFonts w:eastAsia="Times New Roman"/>
          <w:b/>
          <w:bCs/>
          <w:color w:val="FF0000"/>
        </w:rPr>
        <w:t>”</w:t>
      </w:r>
    </w:p>
    <w:p w:rsidRPr="00287BF9" w:rsidR="00845476" w:rsidP="00845476" w:rsidRDefault="00845476" w14:paraId="781B057A" w14:textId="1C10F0F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b/>
          <w:bCs/>
          <w:color w:val="FF0000"/>
        </w:rPr>
        <w:t xml:space="preserve"> </w:t>
      </w:r>
      <w:r w:rsidRPr="00287BF9">
        <w:rPr>
          <w:rFonts w:eastAsia="Times New Roman"/>
          <w:color w:val="FF0000"/>
        </w:rPr>
        <w:t>    </w:t>
      </w:r>
    </w:p>
    <w:p w:rsidRPr="00287BF9" w:rsidR="00845476" w:rsidP="00845476" w:rsidRDefault="00845476" w14:paraId="3FAE12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287BF9">
        <w:rPr>
          <w:rFonts w:eastAsia="Times New Roman"/>
          <w:b/>
          <w:bCs/>
          <w:color w:val="FF0000"/>
        </w:rPr>
        <w:t>GRID./</w:t>
      </w:r>
      <w:proofErr w:type="gramEnd"/>
      <w:r w:rsidRPr="00287BF9">
        <w:rPr>
          <w:rFonts w:eastAsia="Times New Roman"/>
          <w:b/>
          <w:bCs/>
          <w:color w:val="FF0000"/>
        </w:rPr>
        <w:t>/</w:t>
      </w:r>
      <w:r w:rsidRPr="00287BF9">
        <w:rPr>
          <w:rFonts w:eastAsia="Times New Roman"/>
          <w:color w:val="FF0000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043252" w:rsidR="00B2001D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845476" w:rsidP="004B0307" w:rsidRDefault="00845476" w14:paraId="1404E7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287BF9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845476" w:rsidP="004B0307" w:rsidRDefault="00845476" w14:paraId="1B3739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287BF9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845476" w:rsidP="004B0307" w:rsidRDefault="00845476" w14:paraId="30A4A7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287BF9">
              <w:rPr>
                <w:rFonts w:eastAsia="Times New Roman"/>
                <w:color w:val="FF0000"/>
              </w:rPr>
              <w:t>  </w:t>
            </w:r>
          </w:p>
        </w:tc>
      </w:tr>
      <w:tr w:rsidRPr="00043252" w:rsidR="00C63138" w:rsidTr="00BA52E1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C63138" w:rsidP="00C63138" w:rsidRDefault="00C63138" w14:paraId="2D6929F3" w14:textId="4BAB346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  <w:shd w:val="clear" w:color="auto" w:fill="00FF00"/>
              </w:rPr>
              <w:t>ptn_w21_1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367B17A9" w14:textId="0205D9B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 xml:space="preserve">More than 96% of practicing doctors are fully vaccinated against COVID-19.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2B4773B4" w14:textId="3DA69B9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7BF9">
              <w:rPr>
                <w:rFonts w:eastAsia="Times New Roman" w:asciiTheme="minorHAnsi" w:hAnsiTheme="minorHAnsi" w:cstheme="minorHAnsi"/>
                <w:color w:val="FF0000"/>
              </w:rPr>
              <w:t xml:space="preserve">ptn_w21_1: </w:t>
            </w:r>
            <w:r w:rsidRPr="00287BF9" w:rsidR="00D02829">
              <w:rPr>
                <w:rFonts w:eastAsia="Times New Roman" w:asciiTheme="minorHAnsi" w:hAnsiTheme="minorHAnsi" w:cstheme="minorHAnsi"/>
                <w:color w:val="FF0000"/>
              </w:rPr>
              <w:t>D</w:t>
            </w:r>
            <w:r w:rsidRPr="00287BF9" w:rsidR="00D02829">
              <w:rPr>
                <w:rFonts w:eastAsia="Times New Roman" w:cstheme="minorHAnsi"/>
                <w:color w:val="FF0000"/>
              </w:rPr>
              <w:t>octors vaccinated</w:t>
            </w:r>
          </w:p>
        </w:tc>
      </w:tr>
      <w:tr w:rsidRPr="00043252" w:rsidR="00C63138" w:rsidTr="00BA52E1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C63138" w:rsidP="00C63138" w:rsidRDefault="00C63138" w14:paraId="69F979F0" w14:textId="3BAC72C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  <w:shd w:val="clear" w:color="auto" w:fill="00FF00"/>
              </w:rPr>
              <w:t>ptn_w21_2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22C7ED4B" w14:textId="3437E6D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Pregnant women are at higher risk for severe illness from COVID. Getting vaccinated can protect them from complications affecting the mother, baby, or the pregnancy.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C63138" w:rsidP="00C63138" w:rsidRDefault="00C63138" w14:paraId="6AE70872" w14:textId="25055ED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 w:asciiTheme="minorHAnsi" w:hAnsiTheme="minorHAnsi" w:cstheme="minorHAnsi"/>
                <w:color w:val="FF0000"/>
              </w:rPr>
              <w:t xml:space="preserve">ptn_w21_2: </w:t>
            </w:r>
            <w:r w:rsidRPr="00287BF9" w:rsidR="009235D1">
              <w:rPr>
                <w:rFonts w:eastAsia="Times New Roman" w:asciiTheme="minorHAnsi" w:hAnsiTheme="minorHAnsi" w:cstheme="minorHAnsi"/>
                <w:color w:val="FF0000"/>
              </w:rPr>
              <w:t>V</w:t>
            </w:r>
            <w:r w:rsidRPr="00287BF9" w:rsidR="009235D1">
              <w:rPr>
                <w:rFonts w:eastAsia="Times New Roman" w:cstheme="minorHAnsi"/>
                <w:color w:val="FF0000"/>
              </w:rPr>
              <w:t>accines protect pregnant women</w:t>
            </w:r>
          </w:p>
        </w:tc>
      </w:tr>
      <w:tr w:rsidRPr="00043252" w:rsidR="00C63138" w:rsidTr="00BA52E1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87BF9" w:rsidR="00C63138" w:rsidP="00C63138" w:rsidRDefault="00C63138" w14:paraId="62C2BC0F" w14:textId="5A1446A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  <w:shd w:val="clear" w:color="auto" w:fill="00FF00"/>
              </w:rPr>
              <w:lastRenderedPageBreak/>
              <w:t>ptn_w21_3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63B580A3" w14:textId="56E6773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There isn’t any evidence that any vaccines, including COVID-19 vaccines, cause female or male fertility problems.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C63138" w:rsidP="00C63138" w:rsidRDefault="00C63138" w14:paraId="4514CA5A" w14:textId="5F2ACB1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 w:asciiTheme="minorHAnsi" w:hAnsiTheme="minorHAnsi" w:cstheme="minorHAnsi"/>
                <w:color w:val="FF0000"/>
              </w:rPr>
              <w:t xml:space="preserve">ptn_w21_3: </w:t>
            </w:r>
            <w:r w:rsidRPr="00287BF9" w:rsidR="009235D1">
              <w:rPr>
                <w:rFonts w:eastAsia="Times New Roman" w:asciiTheme="minorHAnsi" w:hAnsiTheme="minorHAnsi" w:cstheme="minorHAnsi"/>
                <w:color w:val="FF0000"/>
              </w:rPr>
              <w:t>D</w:t>
            </w:r>
            <w:r w:rsidRPr="00287BF9" w:rsidR="009235D1">
              <w:rPr>
                <w:rFonts w:eastAsia="Times New Roman" w:cstheme="minorHAnsi"/>
                <w:color w:val="FF0000"/>
              </w:rPr>
              <w:t>oesn’t cause fertility problems</w:t>
            </w:r>
          </w:p>
        </w:tc>
      </w:tr>
      <w:tr w:rsidRPr="00043252" w:rsidR="00C63138" w:rsidTr="00BA52E1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27A6600F" w14:textId="07BD3D9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  <w:shd w:val="clear" w:color="auto" w:fill="00FF00"/>
              </w:rPr>
              <w:t>ptn_w21_4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34BFD7CC" w14:textId="09DE3D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Serious side effects that could cause a long-term health problem are extremely unlikely following any vaccine, including COVID-19 vaccines.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C63138" w:rsidP="00C63138" w:rsidRDefault="00C63138" w14:paraId="3EC6775D" w14:textId="0C382AF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 w:asciiTheme="minorHAnsi" w:hAnsiTheme="minorHAnsi" w:cstheme="minorHAnsi"/>
                <w:color w:val="FF0000"/>
              </w:rPr>
              <w:t xml:space="preserve">ptn_w21_4: </w:t>
            </w:r>
            <w:r w:rsidRPr="00287BF9" w:rsidR="009235D1">
              <w:rPr>
                <w:rFonts w:eastAsia="Times New Roman" w:asciiTheme="minorHAnsi" w:hAnsiTheme="minorHAnsi" w:cstheme="minorHAnsi"/>
                <w:color w:val="FF0000"/>
              </w:rPr>
              <w:t>Serious side effects unlikely</w:t>
            </w:r>
          </w:p>
        </w:tc>
      </w:tr>
      <w:tr w:rsidRPr="00043252" w:rsidR="00043252" w:rsidTr="00BA52E1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066CDF6A" w14:textId="61D5FF5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  <w:shd w:val="clear" w:color="auto" w:fill="00FF00"/>
              </w:rPr>
              <w:t>ptn_w21_5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C63138" w:rsidP="00C63138" w:rsidRDefault="00C63138" w14:paraId="19C38C2C" w14:textId="5ED9730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 xml:space="preserve">Evidence so far shows that COVID-19 vaccines are effective at preventing infection from variants of the COVID virus that are circulating in the U.S.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C63138" w:rsidP="00C63138" w:rsidRDefault="00C63138" w14:paraId="7DE54354" w14:textId="34CA875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 w:asciiTheme="minorHAnsi" w:hAnsiTheme="minorHAnsi" w:cstheme="minorHAnsi"/>
                <w:color w:val="FF0000"/>
              </w:rPr>
              <w:t xml:space="preserve">ptn_w21_5: </w:t>
            </w:r>
            <w:r w:rsidRPr="00287BF9" w:rsidR="00BF1C55">
              <w:rPr>
                <w:rFonts w:eastAsia="Times New Roman" w:asciiTheme="minorHAnsi" w:hAnsiTheme="minorHAnsi" w:cstheme="minorHAnsi"/>
                <w:color w:val="FF0000"/>
              </w:rPr>
              <w:t>Effective at preventing infection</w:t>
            </w:r>
          </w:p>
        </w:tc>
      </w:tr>
    </w:tbl>
    <w:p w:rsidRPr="00287BF9" w:rsidR="00845476" w:rsidP="00845476" w:rsidRDefault="00845476" w14:paraId="5A3E85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87BF9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43252" w:rsidR="00B2001D" w:rsidTr="004B0307" w14:paraId="36E1FED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2BA77C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b/>
                <w:bCs/>
                <w:color w:val="FF0000"/>
              </w:rPr>
              <w:t>Value</w:t>
            </w:r>
            <w:r w:rsidRPr="00287BF9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534FC9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287BF9">
              <w:rPr>
                <w:rFonts w:eastAsia="Times New Roman"/>
                <w:color w:val="FF0000"/>
              </w:rPr>
              <w:t>  </w:t>
            </w:r>
          </w:p>
        </w:tc>
      </w:tr>
      <w:tr w:rsidRPr="00043252" w:rsidR="00B2001D" w:rsidTr="004B0307" w14:paraId="53A192B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16FAAA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297DA1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43252" w:rsidR="00B2001D" w:rsidTr="004B0307" w14:paraId="0ECAAC7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788723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737C9E1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Disagree  </w:t>
            </w:r>
          </w:p>
        </w:tc>
      </w:tr>
      <w:tr w:rsidRPr="00043252" w:rsidR="00B2001D" w:rsidTr="004B0307" w14:paraId="607795B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1046C9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06BECA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43252" w:rsidR="00B2001D" w:rsidTr="004B0307" w14:paraId="056955E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66B71C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19C068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Agree  </w:t>
            </w:r>
          </w:p>
        </w:tc>
      </w:tr>
      <w:tr w:rsidRPr="00043252" w:rsidR="00B2001D" w:rsidTr="004B0307" w14:paraId="081AB0C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351214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BF9" w:rsidR="00845476" w:rsidP="004B0307" w:rsidRDefault="00845476" w14:paraId="11B5D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87BF9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43252" w:rsidR="00B2001D" w:rsidTr="004B0307" w14:paraId="2C1997C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845476" w:rsidP="004B0307" w:rsidRDefault="00845476" w14:paraId="02FBE456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287BF9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87BF9" w:rsidR="00845476" w:rsidP="004B0307" w:rsidRDefault="00845476" w14:paraId="14737343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287BF9">
              <w:rPr>
                <w:rFonts w:eastAsia="Times New Roman"/>
                <w:color w:val="FF0000"/>
              </w:rPr>
              <w:t>Refused  </w:t>
            </w:r>
          </w:p>
        </w:tc>
      </w:tr>
    </w:tbl>
    <w:p w:rsidRPr="00287BF9" w:rsidR="001D1107" w:rsidP="00F00BB9" w:rsidRDefault="00845476" w14:paraId="06378EDA" w14:textId="42389E06">
      <w:pPr>
        <w:spacing w:before="0" w:after="0" w:line="240" w:lineRule="auto"/>
        <w:textAlignment w:val="baseline"/>
        <w:rPr>
          <w:color w:val="FF0000"/>
          <w:shd w:val="clear" w:color="auto" w:fill="FFFFFF"/>
        </w:rPr>
      </w:pPr>
      <w:r w:rsidRPr="00287BF9">
        <w:rPr>
          <w:rFonts w:eastAsia="Times New Roman"/>
          <w:color w:val="FF0000"/>
        </w:rPr>
        <w:t> </w:t>
      </w:r>
    </w:p>
    <w:sectPr w:rsidRPr="00287BF9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AB1B" w14:textId="77777777" w:rsidR="008552FD" w:rsidRDefault="008552FD" w:rsidP="009C7842">
      <w:r>
        <w:separator/>
      </w:r>
    </w:p>
  </w:endnote>
  <w:endnote w:type="continuationSeparator" w:id="0">
    <w:p w14:paraId="0279BE5A" w14:textId="77777777" w:rsidR="008552FD" w:rsidRDefault="008552FD" w:rsidP="009C7842">
      <w:r>
        <w:continuationSeparator/>
      </w:r>
    </w:p>
  </w:endnote>
  <w:endnote w:type="continuationNotice" w:id="1">
    <w:p w14:paraId="69907ECE" w14:textId="77777777" w:rsidR="008552FD" w:rsidRDefault="008552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7663" w14:textId="77777777" w:rsidR="008552FD" w:rsidRDefault="008552FD" w:rsidP="009C7842">
      <w:r>
        <w:separator/>
      </w:r>
    </w:p>
  </w:footnote>
  <w:footnote w:type="continuationSeparator" w:id="0">
    <w:p w14:paraId="3EC0BD18" w14:textId="77777777" w:rsidR="008552FD" w:rsidRDefault="008552FD" w:rsidP="009C7842">
      <w:r>
        <w:continuationSeparator/>
      </w:r>
    </w:p>
  </w:footnote>
  <w:footnote w:type="continuationNotice" w:id="1">
    <w:p w14:paraId="76270022" w14:textId="77777777" w:rsidR="008552FD" w:rsidRDefault="008552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43E8460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0"/>
  </w:num>
  <w:num w:numId="16">
    <w:abstractNumId w:val="24"/>
  </w:num>
  <w:num w:numId="17">
    <w:abstractNumId w:val="11"/>
  </w:num>
  <w:num w:numId="18">
    <w:abstractNumId w:val="19"/>
  </w:num>
  <w:num w:numId="19">
    <w:abstractNumId w:val="10"/>
  </w:num>
  <w:num w:numId="20">
    <w:abstractNumId w:val="33"/>
  </w:num>
  <w:num w:numId="21">
    <w:abstractNumId w:val="31"/>
  </w:num>
  <w:num w:numId="22">
    <w:abstractNumId w:val="22"/>
  </w:num>
  <w:num w:numId="23">
    <w:abstractNumId w:val="15"/>
  </w:num>
  <w:num w:numId="24">
    <w:abstractNumId w:val="28"/>
  </w:num>
  <w:num w:numId="25">
    <w:abstractNumId w:val="10"/>
  </w:num>
  <w:num w:numId="26">
    <w:abstractNumId w:val="13"/>
  </w:num>
  <w:num w:numId="27">
    <w:abstractNumId w:val="17"/>
  </w:num>
  <w:num w:numId="28">
    <w:abstractNumId w:val="18"/>
  </w:num>
  <w:num w:numId="29">
    <w:abstractNumId w:val="34"/>
  </w:num>
  <w:num w:numId="30">
    <w:abstractNumId w:val="38"/>
  </w:num>
  <w:num w:numId="31">
    <w:abstractNumId w:val="20"/>
  </w:num>
  <w:num w:numId="32">
    <w:abstractNumId w:val="27"/>
  </w:num>
  <w:num w:numId="33">
    <w:abstractNumId w:val="35"/>
  </w:num>
  <w:num w:numId="34">
    <w:abstractNumId w:val="29"/>
  </w:num>
  <w:num w:numId="35">
    <w:abstractNumId w:val="21"/>
  </w:num>
  <w:num w:numId="36">
    <w:abstractNumId w:val="37"/>
  </w:num>
  <w:num w:numId="37">
    <w:abstractNumId w:val="16"/>
  </w:num>
  <w:num w:numId="38">
    <w:abstractNumId w:val="25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83B"/>
    <w:rsid w:val="000162BC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140"/>
    <w:rsid w:val="00023D3C"/>
    <w:rsid w:val="00023E37"/>
    <w:rsid w:val="0002428F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36EB"/>
    <w:rsid w:val="00033B80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A04"/>
    <w:rsid w:val="0008200D"/>
    <w:rsid w:val="00082290"/>
    <w:rsid w:val="00082B6E"/>
    <w:rsid w:val="00082D3B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203B"/>
    <w:rsid w:val="0009363E"/>
    <w:rsid w:val="0009378D"/>
    <w:rsid w:val="000938ED"/>
    <w:rsid w:val="00093BAE"/>
    <w:rsid w:val="00093C45"/>
    <w:rsid w:val="00094B2C"/>
    <w:rsid w:val="00094ED3"/>
    <w:rsid w:val="0009582B"/>
    <w:rsid w:val="000967B1"/>
    <w:rsid w:val="00096B71"/>
    <w:rsid w:val="000978A8"/>
    <w:rsid w:val="000A00AB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136B"/>
    <w:rsid w:val="000C1B33"/>
    <w:rsid w:val="000C1D74"/>
    <w:rsid w:val="000C2360"/>
    <w:rsid w:val="000C2A7F"/>
    <w:rsid w:val="000C2FB5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2033"/>
    <w:rsid w:val="000E20C7"/>
    <w:rsid w:val="000E230E"/>
    <w:rsid w:val="000E289A"/>
    <w:rsid w:val="000E2BB1"/>
    <w:rsid w:val="000E2F2A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B"/>
    <w:rsid w:val="000F303E"/>
    <w:rsid w:val="000F385D"/>
    <w:rsid w:val="000F3A0F"/>
    <w:rsid w:val="000F3AC0"/>
    <w:rsid w:val="000F3F62"/>
    <w:rsid w:val="000F42B5"/>
    <w:rsid w:val="000F42F7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2124"/>
    <w:rsid w:val="0011224E"/>
    <w:rsid w:val="001123C8"/>
    <w:rsid w:val="00112737"/>
    <w:rsid w:val="0011346F"/>
    <w:rsid w:val="00113563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D1A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10F6"/>
    <w:rsid w:val="00141ACC"/>
    <w:rsid w:val="00141C27"/>
    <w:rsid w:val="001422C0"/>
    <w:rsid w:val="0014251A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E36"/>
    <w:rsid w:val="00174D25"/>
    <w:rsid w:val="00174E12"/>
    <w:rsid w:val="00175123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90E"/>
    <w:rsid w:val="00186D22"/>
    <w:rsid w:val="0018784C"/>
    <w:rsid w:val="00187C0D"/>
    <w:rsid w:val="0019121E"/>
    <w:rsid w:val="001912DA"/>
    <w:rsid w:val="00191610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1617"/>
    <w:rsid w:val="001A23AA"/>
    <w:rsid w:val="001A2957"/>
    <w:rsid w:val="001A38E7"/>
    <w:rsid w:val="001A46CE"/>
    <w:rsid w:val="001A4B6B"/>
    <w:rsid w:val="001A664D"/>
    <w:rsid w:val="001A687A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B97"/>
    <w:rsid w:val="001B72B2"/>
    <w:rsid w:val="001B7588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5A15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19"/>
    <w:rsid w:val="001F4222"/>
    <w:rsid w:val="001F42FA"/>
    <w:rsid w:val="001F4551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07D4F"/>
    <w:rsid w:val="00210206"/>
    <w:rsid w:val="0021095C"/>
    <w:rsid w:val="00210D78"/>
    <w:rsid w:val="002128FD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BF8"/>
    <w:rsid w:val="00222E3C"/>
    <w:rsid w:val="00222EAE"/>
    <w:rsid w:val="00222FDD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B55"/>
    <w:rsid w:val="00247EF4"/>
    <w:rsid w:val="002507DA"/>
    <w:rsid w:val="002509CD"/>
    <w:rsid w:val="00250A1A"/>
    <w:rsid w:val="00250A22"/>
    <w:rsid w:val="00250FD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E1"/>
    <w:rsid w:val="002620E7"/>
    <w:rsid w:val="00262954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7AE"/>
    <w:rsid w:val="00273556"/>
    <w:rsid w:val="002737FF"/>
    <w:rsid w:val="00273D32"/>
    <w:rsid w:val="002742DA"/>
    <w:rsid w:val="00274C0A"/>
    <w:rsid w:val="00275065"/>
    <w:rsid w:val="00275773"/>
    <w:rsid w:val="00276C8E"/>
    <w:rsid w:val="002778AF"/>
    <w:rsid w:val="00277C6A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87BF9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55C"/>
    <w:rsid w:val="00293A88"/>
    <w:rsid w:val="00293EFA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5017"/>
    <w:rsid w:val="002C548D"/>
    <w:rsid w:val="002C554F"/>
    <w:rsid w:val="002C58A5"/>
    <w:rsid w:val="002C63BA"/>
    <w:rsid w:val="002C648D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D7DE6"/>
    <w:rsid w:val="002E01FC"/>
    <w:rsid w:val="002E0332"/>
    <w:rsid w:val="002E0335"/>
    <w:rsid w:val="002E0FF4"/>
    <w:rsid w:val="002E10F9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6887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621A"/>
    <w:rsid w:val="003264BD"/>
    <w:rsid w:val="00326665"/>
    <w:rsid w:val="00326746"/>
    <w:rsid w:val="0032680D"/>
    <w:rsid w:val="0032730C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1EBF"/>
    <w:rsid w:val="00342A90"/>
    <w:rsid w:val="00342DE2"/>
    <w:rsid w:val="00343159"/>
    <w:rsid w:val="00343707"/>
    <w:rsid w:val="00343AA9"/>
    <w:rsid w:val="003447E6"/>
    <w:rsid w:val="00344C4F"/>
    <w:rsid w:val="003452FE"/>
    <w:rsid w:val="00345B78"/>
    <w:rsid w:val="003469A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63B"/>
    <w:rsid w:val="0039266E"/>
    <w:rsid w:val="00392F21"/>
    <w:rsid w:val="003939AB"/>
    <w:rsid w:val="003940DE"/>
    <w:rsid w:val="003941C4"/>
    <w:rsid w:val="00394894"/>
    <w:rsid w:val="00394B7F"/>
    <w:rsid w:val="00394C2D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C7"/>
    <w:rsid w:val="003B16E9"/>
    <w:rsid w:val="003B1A1F"/>
    <w:rsid w:val="003B1DAC"/>
    <w:rsid w:val="003B347D"/>
    <w:rsid w:val="003B4224"/>
    <w:rsid w:val="003B4563"/>
    <w:rsid w:val="003B46FE"/>
    <w:rsid w:val="003B5612"/>
    <w:rsid w:val="003B5831"/>
    <w:rsid w:val="003B6712"/>
    <w:rsid w:val="003B7233"/>
    <w:rsid w:val="003B7D37"/>
    <w:rsid w:val="003C0963"/>
    <w:rsid w:val="003C1168"/>
    <w:rsid w:val="003C1CDC"/>
    <w:rsid w:val="003C2CB8"/>
    <w:rsid w:val="003C3865"/>
    <w:rsid w:val="003C4591"/>
    <w:rsid w:val="003C4A47"/>
    <w:rsid w:val="003C4C80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2836"/>
    <w:rsid w:val="003F37BB"/>
    <w:rsid w:val="003F3994"/>
    <w:rsid w:val="003F39AC"/>
    <w:rsid w:val="003F3A85"/>
    <w:rsid w:val="003F40E8"/>
    <w:rsid w:val="003F427A"/>
    <w:rsid w:val="003F434D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1298"/>
    <w:rsid w:val="00411906"/>
    <w:rsid w:val="00411B6F"/>
    <w:rsid w:val="00412102"/>
    <w:rsid w:val="00412B19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748C"/>
    <w:rsid w:val="00447B14"/>
    <w:rsid w:val="00450AD4"/>
    <w:rsid w:val="00451062"/>
    <w:rsid w:val="004516A5"/>
    <w:rsid w:val="0045198A"/>
    <w:rsid w:val="0045350C"/>
    <w:rsid w:val="00454F3E"/>
    <w:rsid w:val="004558D9"/>
    <w:rsid w:val="00455B92"/>
    <w:rsid w:val="00456A61"/>
    <w:rsid w:val="00456E74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70C"/>
    <w:rsid w:val="00462FE2"/>
    <w:rsid w:val="00463225"/>
    <w:rsid w:val="004634A0"/>
    <w:rsid w:val="0046372B"/>
    <w:rsid w:val="0046511D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D21"/>
    <w:rsid w:val="004B2FD7"/>
    <w:rsid w:val="004B3654"/>
    <w:rsid w:val="004B384A"/>
    <w:rsid w:val="004B40E7"/>
    <w:rsid w:val="004B468D"/>
    <w:rsid w:val="004B5380"/>
    <w:rsid w:val="004B5C0C"/>
    <w:rsid w:val="004B5E8C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C70"/>
    <w:rsid w:val="004D2E2D"/>
    <w:rsid w:val="004D4104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2598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B0C"/>
    <w:rsid w:val="00531E56"/>
    <w:rsid w:val="00532A39"/>
    <w:rsid w:val="00532CCB"/>
    <w:rsid w:val="00532F9D"/>
    <w:rsid w:val="00533D8D"/>
    <w:rsid w:val="00534275"/>
    <w:rsid w:val="00534574"/>
    <w:rsid w:val="00535ED5"/>
    <w:rsid w:val="00535EFC"/>
    <w:rsid w:val="00536032"/>
    <w:rsid w:val="005360B8"/>
    <w:rsid w:val="005361B4"/>
    <w:rsid w:val="00536C52"/>
    <w:rsid w:val="00536CCB"/>
    <w:rsid w:val="0053759C"/>
    <w:rsid w:val="005375F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50072"/>
    <w:rsid w:val="0055286F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60E"/>
    <w:rsid w:val="00570778"/>
    <w:rsid w:val="00570AF4"/>
    <w:rsid w:val="00570FB2"/>
    <w:rsid w:val="0057162A"/>
    <w:rsid w:val="005729CC"/>
    <w:rsid w:val="005738FD"/>
    <w:rsid w:val="00574BE4"/>
    <w:rsid w:val="00574C8E"/>
    <w:rsid w:val="00574FD5"/>
    <w:rsid w:val="0057534C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6281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5103"/>
    <w:rsid w:val="005A54B6"/>
    <w:rsid w:val="005A56B1"/>
    <w:rsid w:val="005A56DB"/>
    <w:rsid w:val="005A5EE2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D61"/>
    <w:rsid w:val="005D3F52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3D1"/>
    <w:rsid w:val="005E6918"/>
    <w:rsid w:val="005E7906"/>
    <w:rsid w:val="005F0302"/>
    <w:rsid w:val="005F0706"/>
    <w:rsid w:val="005F082F"/>
    <w:rsid w:val="005F091C"/>
    <w:rsid w:val="005F0E9D"/>
    <w:rsid w:val="005F1568"/>
    <w:rsid w:val="005F19D0"/>
    <w:rsid w:val="005F289F"/>
    <w:rsid w:val="005F454C"/>
    <w:rsid w:val="005F4D81"/>
    <w:rsid w:val="005F4EC0"/>
    <w:rsid w:val="005F5C4C"/>
    <w:rsid w:val="005F6716"/>
    <w:rsid w:val="006008B8"/>
    <w:rsid w:val="00600D01"/>
    <w:rsid w:val="00601648"/>
    <w:rsid w:val="0060385F"/>
    <w:rsid w:val="00603C95"/>
    <w:rsid w:val="00604380"/>
    <w:rsid w:val="00604669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B9A"/>
    <w:rsid w:val="006120A7"/>
    <w:rsid w:val="0061288D"/>
    <w:rsid w:val="00612EF5"/>
    <w:rsid w:val="0061374F"/>
    <w:rsid w:val="00613B18"/>
    <w:rsid w:val="00613E4B"/>
    <w:rsid w:val="00614399"/>
    <w:rsid w:val="00614456"/>
    <w:rsid w:val="006147D7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38A"/>
    <w:rsid w:val="006308FD"/>
    <w:rsid w:val="006309A3"/>
    <w:rsid w:val="00630BB4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806"/>
    <w:rsid w:val="00644939"/>
    <w:rsid w:val="00644C2B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529F"/>
    <w:rsid w:val="0065557A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D35"/>
    <w:rsid w:val="00685097"/>
    <w:rsid w:val="0068515D"/>
    <w:rsid w:val="006852E7"/>
    <w:rsid w:val="006875B8"/>
    <w:rsid w:val="00687CF8"/>
    <w:rsid w:val="00687D59"/>
    <w:rsid w:val="00687E45"/>
    <w:rsid w:val="00690703"/>
    <w:rsid w:val="00691547"/>
    <w:rsid w:val="006920A0"/>
    <w:rsid w:val="006925F2"/>
    <w:rsid w:val="00692BF0"/>
    <w:rsid w:val="00692EC8"/>
    <w:rsid w:val="00693ADD"/>
    <w:rsid w:val="0069450C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5514"/>
    <w:rsid w:val="006B61E2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F7A"/>
    <w:rsid w:val="006C3910"/>
    <w:rsid w:val="006C42E4"/>
    <w:rsid w:val="006C43D5"/>
    <w:rsid w:val="006C493E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861"/>
    <w:rsid w:val="006D0A80"/>
    <w:rsid w:val="006D3314"/>
    <w:rsid w:val="006D354C"/>
    <w:rsid w:val="006D4447"/>
    <w:rsid w:val="006D494F"/>
    <w:rsid w:val="006D4D07"/>
    <w:rsid w:val="006D5919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34CC"/>
    <w:rsid w:val="006F3B7D"/>
    <w:rsid w:val="006F43C4"/>
    <w:rsid w:val="006F451E"/>
    <w:rsid w:val="006F4BB6"/>
    <w:rsid w:val="006F52BE"/>
    <w:rsid w:val="006F562F"/>
    <w:rsid w:val="006F5E67"/>
    <w:rsid w:val="006F617A"/>
    <w:rsid w:val="006F699E"/>
    <w:rsid w:val="006F7202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6D0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733"/>
    <w:rsid w:val="00791CC9"/>
    <w:rsid w:val="00791D01"/>
    <w:rsid w:val="007920AC"/>
    <w:rsid w:val="00792CB6"/>
    <w:rsid w:val="007931B9"/>
    <w:rsid w:val="00793241"/>
    <w:rsid w:val="007932BF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3E5F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501D"/>
    <w:rsid w:val="008163E3"/>
    <w:rsid w:val="00816829"/>
    <w:rsid w:val="008169CA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2FD"/>
    <w:rsid w:val="008554D3"/>
    <w:rsid w:val="00855B98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67CF5"/>
    <w:rsid w:val="0087027F"/>
    <w:rsid w:val="00870B0D"/>
    <w:rsid w:val="00870C61"/>
    <w:rsid w:val="00870D96"/>
    <w:rsid w:val="00870F20"/>
    <w:rsid w:val="0087144F"/>
    <w:rsid w:val="008716E3"/>
    <w:rsid w:val="00871B0C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1F0"/>
    <w:rsid w:val="00893E1C"/>
    <w:rsid w:val="00893F4B"/>
    <w:rsid w:val="00894325"/>
    <w:rsid w:val="008947F6"/>
    <w:rsid w:val="00895118"/>
    <w:rsid w:val="0089578A"/>
    <w:rsid w:val="00895C85"/>
    <w:rsid w:val="00896579"/>
    <w:rsid w:val="0089696F"/>
    <w:rsid w:val="00896A12"/>
    <w:rsid w:val="00896ABA"/>
    <w:rsid w:val="00897281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B00F4"/>
    <w:rsid w:val="008B0C0F"/>
    <w:rsid w:val="008B109B"/>
    <w:rsid w:val="008B10E1"/>
    <w:rsid w:val="008B1539"/>
    <w:rsid w:val="008B1F29"/>
    <w:rsid w:val="008B249E"/>
    <w:rsid w:val="008B2628"/>
    <w:rsid w:val="008B2E1F"/>
    <w:rsid w:val="008B2FA1"/>
    <w:rsid w:val="008B3D2C"/>
    <w:rsid w:val="008B48B0"/>
    <w:rsid w:val="008B4BA3"/>
    <w:rsid w:val="008B50E3"/>
    <w:rsid w:val="008B5EE5"/>
    <w:rsid w:val="008B60CA"/>
    <w:rsid w:val="008B6F24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6308"/>
    <w:rsid w:val="008C67FD"/>
    <w:rsid w:val="008C6F47"/>
    <w:rsid w:val="008C72C6"/>
    <w:rsid w:val="008D0298"/>
    <w:rsid w:val="008D1318"/>
    <w:rsid w:val="008D43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9AC"/>
    <w:rsid w:val="00903A8A"/>
    <w:rsid w:val="009040D8"/>
    <w:rsid w:val="009049AE"/>
    <w:rsid w:val="009054D3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41FD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8A"/>
    <w:rsid w:val="009419D9"/>
    <w:rsid w:val="00941C3F"/>
    <w:rsid w:val="00942AFB"/>
    <w:rsid w:val="0094330F"/>
    <w:rsid w:val="009436B3"/>
    <w:rsid w:val="0094372D"/>
    <w:rsid w:val="00943B4E"/>
    <w:rsid w:val="00944E3B"/>
    <w:rsid w:val="009465C9"/>
    <w:rsid w:val="009469CD"/>
    <w:rsid w:val="00946CD2"/>
    <w:rsid w:val="00946DA2"/>
    <w:rsid w:val="00947048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BCC"/>
    <w:rsid w:val="009555F5"/>
    <w:rsid w:val="009558A3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F82"/>
    <w:rsid w:val="00985203"/>
    <w:rsid w:val="00985434"/>
    <w:rsid w:val="00985769"/>
    <w:rsid w:val="009860D8"/>
    <w:rsid w:val="00986FDD"/>
    <w:rsid w:val="009875BC"/>
    <w:rsid w:val="00987AB6"/>
    <w:rsid w:val="00987DC1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856"/>
    <w:rsid w:val="009B1C1B"/>
    <w:rsid w:val="009B246E"/>
    <w:rsid w:val="009B25CB"/>
    <w:rsid w:val="009B29AE"/>
    <w:rsid w:val="009B30B7"/>
    <w:rsid w:val="009B31D5"/>
    <w:rsid w:val="009B4273"/>
    <w:rsid w:val="009B48F7"/>
    <w:rsid w:val="009B5728"/>
    <w:rsid w:val="009B5D57"/>
    <w:rsid w:val="009B60A6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2C5"/>
    <w:rsid w:val="00A62F6B"/>
    <w:rsid w:val="00A63162"/>
    <w:rsid w:val="00A633CC"/>
    <w:rsid w:val="00A63469"/>
    <w:rsid w:val="00A638D6"/>
    <w:rsid w:val="00A64559"/>
    <w:rsid w:val="00A6498F"/>
    <w:rsid w:val="00A64E33"/>
    <w:rsid w:val="00A6516C"/>
    <w:rsid w:val="00A652AF"/>
    <w:rsid w:val="00A659D6"/>
    <w:rsid w:val="00A669FE"/>
    <w:rsid w:val="00A66E6A"/>
    <w:rsid w:val="00A6703C"/>
    <w:rsid w:val="00A70017"/>
    <w:rsid w:val="00A70904"/>
    <w:rsid w:val="00A718E2"/>
    <w:rsid w:val="00A71A71"/>
    <w:rsid w:val="00A72F34"/>
    <w:rsid w:val="00A73327"/>
    <w:rsid w:val="00A73D7C"/>
    <w:rsid w:val="00A73DF2"/>
    <w:rsid w:val="00A74C2E"/>
    <w:rsid w:val="00A74CDD"/>
    <w:rsid w:val="00A75782"/>
    <w:rsid w:val="00A75E0A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5466"/>
    <w:rsid w:val="00AA6914"/>
    <w:rsid w:val="00AA6C63"/>
    <w:rsid w:val="00AA6CB6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40A9"/>
    <w:rsid w:val="00AB4783"/>
    <w:rsid w:val="00AB532D"/>
    <w:rsid w:val="00AB66D9"/>
    <w:rsid w:val="00AB6C94"/>
    <w:rsid w:val="00AB7427"/>
    <w:rsid w:val="00AC0182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AF5"/>
    <w:rsid w:val="00B03EAB"/>
    <w:rsid w:val="00B04D27"/>
    <w:rsid w:val="00B04E05"/>
    <w:rsid w:val="00B053AA"/>
    <w:rsid w:val="00B0575A"/>
    <w:rsid w:val="00B05989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BAA"/>
    <w:rsid w:val="00B13BBE"/>
    <w:rsid w:val="00B13F4B"/>
    <w:rsid w:val="00B13FA5"/>
    <w:rsid w:val="00B14D58"/>
    <w:rsid w:val="00B159D1"/>
    <w:rsid w:val="00B1649F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084"/>
    <w:rsid w:val="00B72132"/>
    <w:rsid w:val="00B723ED"/>
    <w:rsid w:val="00B72550"/>
    <w:rsid w:val="00B73BF3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12BC"/>
    <w:rsid w:val="00B92BBC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5DC"/>
    <w:rsid w:val="00BD57D0"/>
    <w:rsid w:val="00BD5C50"/>
    <w:rsid w:val="00BD5DC6"/>
    <w:rsid w:val="00BD65DC"/>
    <w:rsid w:val="00BD6CB6"/>
    <w:rsid w:val="00BD7C5F"/>
    <w:rsid w:val="00BE07A4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70D1"/>
    <w:rsid w:val="00BF7356"/>
    <w:rsid w:val="00BF7A70"/>
    <w:rsid w:val="00C000DA"/>
    <w:rsid w:val="00C002C0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EA5"/>
    <w:rsid w:val="00C56173"/>
    <w:rsid w:val="00C561B0"/>
    <w:rsid w:val="00C56901"/>
    <w:rsid w:val="00C5729A"/>
    <w:rsid w:val="00C57567"/>
    <w:rsid w:val="00C608BD"/>
    <w:rsid w:val="00C611E9"/>
    <w:rsid w:val="00C6193D"/>
    <w:rsid w:val="00C627D9"/>
    <w:rsid w:val="00C62921"/>
    <w:rsid w:val="00C63138"/>
    <w:rsid w:val="00C63E14"/>
    <w:rsid w:val="00C642B3"/>
    <w:rsid w:val="00C64615"/>
    <w:rsid w:val="00C64AF1"/>
    <w:rsid w:val="00C64B67"/>
    <w:rsid w:val="00C659AD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44E"/>
    <w:rsid w:val="00C94ED3"/>
    <w:rsid w:val="00C95F2D"/>
    <w:rsid w:val="00C96603"/>
    <w:rsid w:val="00C9694A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3718"/>
    <w:rsid w:val="00CB3823"/>
    <w:rsid w:val="00CB3846"/>
    <w:rsid w:val="00CB3DBD"/>
    <w:rsid w:val="00CB3FE5"/>
    <w:rsid w:val="00CB4DE3"/>
    <w:rsid w:val="00CB504A"/>
    <w:rsid w:val="00CB547F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428B"/>
    <w:rsid w:val="00CD446F"/>
    <w:rsid w:val="00CD4709"/>
    <w:rsid w:val="00CD4824"/>
    <w:rsid w:val="00CD4B95"/>
    <w:rsid w:val="00CD51DA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3120"/>
    <w:rsid w:val="00CF3D65"/>
    <w:rsid w:val="00CF5B83"/>
    <w:rsid w:val="00CF6DAD"/>
    <w:rsid w:val="00CF7E98"/>
    <w:rsid w:val="00CF7FB6"/>
    <w:rsid w:val="00D00079"/>
    <w:rsid w:val="00D00A5F"/>
    <w:rsid w:val="00D01ED1"/>
    <w:rsid w:val="00D02829"/>
    <w:rsid w:val="00D031C3"/>
    <w:rsid w:val="00D03DF2"/>
    <w:rsid w:val="00D05B34"/>
    <w:rsid w:val="00D07448"/>
    <w:rsid w:val="00D077DD"/>
    <w:rsid w:val="00D07FB5"/>
    <w:rsid w:val="00D1165D"/>
    <w:rsid w:val="00D11A9C"/>
    <w:rsid w:val="00D12730"/>
    <w:rsid w:val="00D12AA4"/>
    <w:rsid w:val="00D12BCB"/>
    <w:rsid w:val="00D12C55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798"/>
    <w:rsid w:val="00D269A6"/>
    <w:rsid w:val="00D26CC9"/>
    <w:rsid w:val="00D27BD8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33BA"/>
    <w:rsid w:val="00D53C8E"/>
    <w:rsid w:val="00D54195"/>
    <w:rsid w:val="00D54F6C"/>
    <w:rsid w:val="00D55860"/>
    <w:rsid w:val="00D55957"/>
    <w:rsid w:val="00D56C30"/>
    <w:rsid w:val="00D575D4"/>
    <w:rsid w:val="00D577DC"/>
    <w:rsid w:val="00D60257"/>
    <w:rsid w:val="00D60343"/>
    <w:rsid w:val="00D6109E"/>
    <w:rsid w:val="00D61238"/>
    <w:rsid w:val="00D61638"/>
    <w:rsid w:val="00D62407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F2A"/>
    <w:rsid w:val="00D70012"/>
    <w:rsid w:val="00D70020"/>
    <w:rsid w:val="00D70876"/>
    <w:rsid w:val="00D70D36"/>
    <w:rsid w:val="00D7128F"/>
    <w:rsid w:val="00D72624"/>
    <w:rsid w:val="00D72FCD"/>
    <w:rsid w:val="00D74AB8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ADF"/>
    <w:rsid w:val="00D86228"/>
    <w:rsid w:val="00D876FE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FF2"/>
    <w:rsid w:val="00D957B4"/>
    <w:rsid w:val="00D96C3D"/>
    <w:rsid w:val="00D970DD"/>
    <w:rsid w:val="00DA051B"/>
    <w:rsid w:val="00DA07AB"/>
    <w:rsid w:val="00DA0B7D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F74"/>
    <w:rsid w:val="00DA6434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689A"/>
    <w:rsid w:val="00DB7090"/>
    <w:rsid w:val="00DC0E05"/>
    <w:rsid w:val="00DC125B"/>
    <w:rsid w:val="00DC152A"/>
    <w:rsid w:val="00DC18C3"/>
    <w:rsid w:val="00DC1B1B"/>
    <w:rsid w:val="00DC1D1D"/>
    <w:rsid w:val="00DC28E9"/>
    <w:rsid w:val="00DC304C"/>
    <w:rsid w:val="00DC311B"/>
    <w:rsid w:val="00DC31DD"/>
    <w:rsid w:val="00DC37D8"/>
    <w:rsid w:val="00DC388B"/>
    <w:rsid w:val="00DC3F3C"/>
    <w:rsid w:val="00DC3F42"/>
    <w:rsid w:val="00DC408D"/>
    <w:rsid w:val="00DC4B23"/>
    <w:rsid w:val="00DC4D54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668D"/>
    <w:rsid w:val="00DD66D6"/>
    <w:rsid w:val="00DD690B"/>
    <w:rsid w:val="00DD6D7E"/>
    <w:rsid w:val="00DD7F34"/>
    <w:rsid w:val="00DE065A"/>
    <w:rsid w:val="00DE06B2"/>
    <w:rsid w:val="00DE0ABA"/>
    <w:rsid w:val="00DE0B1F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8AF"/>
    <w:rsid w:val="00E02900"/>
    <w:rsid w:val="00E02D0B"/>
    <w:rsid w:val="00E02EE1"/>
    <w:rsid w:val="00E02FBB"/>
    <w:rsid w:val="00E03409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EFB"/>
    <w:rsid w:val="00E11F3D"/>
    <w:rsid w:val="00E12C43"/>
    <w:rsid w:val="00E12DD9"/>
    <w:rsid w:val="00E131F7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64AA"/>
    <w:rsid w:val="00E26EB4"/>
    <w:rsid w:val="00E2750E"/>
    <w:rsid w:val="00E27FD7"/>
    <w:rsid w:val="00E30913"/>
    <w:rsid w:val="00E31244"/>
    <w:rsid w:val="00E314D5"/>
    <w:rsid w:val="00E3150D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119"/>
    <w:rsid w:val="00E41C1B"/>
    <w:rsid w:val="00E41D3D"/>
    <w:rsid w:val="00E420AF"/>
    <w:rsid w:val="00E423CD"/>
    <w:rsid w:val="00E430D4"/>
    <w:rsid w:val="00E4443F"/>
    <w:rsid w:val="00E44848"/>
    <w:rsid w:val="00E4488D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7377"/>
    <w:rsid w:val="00E67DC3"/>
    <w:rsid w:val="00E70CFA"/>
    <w:rsid w:val="00E71C9F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5149"/>
    <w:rsid w:val="00EA5318"/>
    <w:rsid w:val="00EA62A2"/>
    <w:rsid w:val="00EA647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7E5C"/>
    <w:rsid w:val="00ED7F8B"/>
    <w:rsid w:val="00EE0443"/>
    <w:rsid w:val="00EE04C6"/>
    <w:rsid w:val="00EE08D2"/>
    <w:rsid w:val="00EE1660"/>
    <w:rsid w:val="00EE1B27"/>
    <w:rsid w:val="00EE2248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36"/>
    <w:rsid w:val="00F21344"/>
    <w:rsid w:val="00F21A2D"/>
    <w:rsid w:val="00F22A44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27D3"/>
    <w:rsid w:val="00F42919"/>
    <w:rsid w:val="00F42A74"/>
    <w:rsid w:val="00F43504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F50"/>
    <w:rsid w:val="00F5556F"/>
    <w:rsid w:val="00F55B5F"/>
    <w:rsid w:val="00F55B8B"/>
    <w:rsid w:val="00F55E77"/>
    <w:rsid w:val="00F5656A"/>
    <w:rsid w:val="00F571B0"/>
    <w:rsid w:val="00F5734B"/>
    <w:rsid w:val="00F57821"/>
    <w:rsid w:val="00F60A2A"/>
    <w:rsid w:val="00F60AC3"/>
    <w:rsid w:val="00F61ACC"/>
    <w:rsid w:val="00F65C3D"/>
    <w:rsid w:val="00F65C54"/>
    <w:rsid w:val="00F65CB0"/>
    <w:rsid w:val="00F66A58"/>
    <w:rsid w:val="00F6729E"/>
    <w:rsid w:val="00F67433"/>
    <w:rsid w:val="00F6788D"/>
    <w:rsid w:val="00F679DD"/>
    <w:rsid w:val="00F67C73"/>
    <w:rsid w:val="00F70868"/>
    <w:rsid w:val="00F70E99"/>
    <w:rsid w:val="00F711C2"/>
    <w:rsid w:val="00F712EC"/>
    <w:rsid w:val="00F72284"/>
    <w:rsid w:val="00F725DD"/>
    <w:rsid w:val="00F73103"/>
    <w:rsid w:val="00F733AF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0E9"/>
    <w:rsid w:val="00F8141E"/>
    <w:rsid w:val="00F8180C"/>
    <w:rsid w:val="00F81DA3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9E5"/>
    <w:rsid w:val="00F87D33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EB08FFE5-C251-4D66-A4FA-2B8D322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7B5E3873-0578-420D-B0E0-3D483A7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15</TotalTime>
  <Pages>1</Pages>
  <Words>3457</Words>
  <Characters>19711</Characters>
  <Application>Microsoft Office Word</Application>
  <DocSecurity>0</DocSecurity>
  <Lines>164</Lines>
  <Paragraphs>46</Paragraphs>
  <ScaleCrop>false</ScaleCrop>
  <Company>Fors Marsh Group</Company>
  <LinksUpToDate>false</LinksUpToDate>
  <CharactersWithSpaces>23122</CharactersWithSpaces>
  <SharedDoc>false</SharedDoc>
  <HLinks>
    <vt:vector size="24" baseType="variant">
      <vt:variant>
        <vt:i4>5767191</vt:i4>
      </vt:variant>
      <vt:variant>
        <vt:i4>9</vt:i4>
      </vt:variant>
      <vt:variant>
        <vt:i4>0</vt:i4>
      </vt:variant>
      <vt:variant>
        <vt:i4>5</vt:i4>
      </vt:variant>
      <vt:variant>
        <vt:lpwstr>https://www.webmd.com/vaccines/covid-19-vaccine/news/20210614/cdc-reviewing-heart-issues-in-adolescents-after-vaccine</vt:lpwstr>
      </vt:variant>
      <vt:variant>
        <vt:lpwstr/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https://www.npr.org/sections/health-shots/2021/06/17/1007447098/pfizer-covid-vaccine-teens-symptoms-myocarditis</vt:lpwstr>
      </vt:variant>
      <vt:variant>
        <vt:lpwstr/>
      </vt:variant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https://www.nbcsandiego.com/news/local/san-diegans-among-hundreds-of-young-people-reporting-heart-condition-after-vaccine-prompting-cdc-investigation/2636090/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https://www.nbcnews.com/health/health-news/over-300-cases-heart-issue-after-covid-vaccination-reported-young-n1271200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7</cp:revision>
  <cp:lastPrinted>2019-12-13T23:26:00Z</cp:lastPrinted>
  <dcterms:created xsi:type="dcterms:W3CDTF">2021-06-21T21:46:00Z</dcterms:created>
  <dcterms:modified xsi:type="dcterms:W3CDTF">2021-06-22T02:18:00Z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