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2B03" w:rsidR="00CD04B2" w:rsidP="008B77AC" w:rsidRDefault="005B7068" w14:paraId="017457EB" w14:textId="7CFE9F50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32B03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432B03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432B03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432B03" w:rsidR="000F71E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32B03" w:rsidR="0022404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32B03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432B03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432B03" w:rsidR="006467FF" w:rsidTr="11BAB685" w14:paraId="0A2949EE" w14:textId="77777777">
        <w:tc>
          <w:tcPr>
            <w:tcW w:w="9350" w:type="dxa"/>
          </w:tcPr>
          <w:p w:rsidRPr="00432B03" w:rsidR="00C53837" w:rsidP="008B77AC" w:rsidRDefault="5215C519" w14:paraId="0B34F861" w14:textId="7B4CCDD6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32B03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432B03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fort</w:t>
            </w:r>
            <w:r w:rsidRPr="00432B03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</w:t>
            </w:r>
            <w:r w:rsidRPr="00432B03" w:rsidR="0022404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third</w:t>
            </w:r>
            <w:r w:rsidRPr="00432B03" w:rsidR="000260E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32B03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432B03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432B03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432B03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432B03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432B03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32B03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432B03" w:rsidR="000F71E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432B03" w:rsidR="0022404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3</w:t>
            </w:r>
            <w:r w:rsidRPr="00432B03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32B03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432B03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432B03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32B03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432B03" w:rsidR="001D6F4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</w:t>
            </w:r>
            <w:r w:rsidRPr="00432B03" w:rsidR="005D04F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abou</w:t>
            </w:r>
            <w:r w:rsidRPr="00432B03" w:rsidR="0062052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</w:t>
            </w:r>
            <w:r w:rsidRPr="00432B03" w:rsidR="0066311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boosters, the Omicron variant, mandates, and parents’ vaccination decisions.</w:t>
            </w:r>
          </w:p>
        </w:tc>
      </w:tr>
    </w:tbl>
    <w:p w:rsidRPr="00432B03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432B03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432B03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432B03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432B03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432B03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432B03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432B03">
        <w:rPr>
          <w:rFonts w:asciiTheme="minorHAnsi" w:hAnsiTheme="minorHAnsi" w:cstheme="minorHAnsi"/>
          <w:color w:val="auto"/>
          <w:highlight w:val="green"/>
        </w:rPr>
        <w:t>Questions</w:t>
      </w:r>
      <w:r w:rsidRPr="00432B03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432B03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432B03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color w:val="auto"/>
        </w:rPr>
        <w:t>For th</w:t>
      </w:r>
      <w:r w:rsidRPr="00432B03" w:rsidR="00165026">
        <w:rPr>
          <w:rFonts w:asciiTheme="minorHAnsi" w:hAnsiTheme="minorHAnsi" w:cstheme="minorHAnsi"/>
          <w:color w:val="auto"/>
        </w:rPr>
        <w:t>e</w:t>
      </w:r>
      <w:r w:rsidRPr="00432B03">
        <w:rPr>
          <w:rFonts w:asciiTheme="minorHAnsi" w:hAnsiTheme="minorHAnsi" w:cstheme="minorHAnsi"/>
          <w:color w:val="auto"/>
        </w:rPr>
        <w:t xml:space="preserve"> next </w:t>
      </w:r>
      <w:r w:rsidRPr="00432B03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32B03" w:rsidR="00D12C55">
        <w:rPr>
          <w:rFonts w:asciiTheme="minorHAnsi" w:hAnsiTheme="minorHAnsi" w:cstheme="minorHAnsi"/>
          <w:color w:val="auto"/>
        </w:rPr>
        <w:t>current events.</w:t>
      </w:r>
    </w:p>
    <w:p w:rsidRPr="00432B03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1F00D2" w:rsidP="001F00D2" w:rsidRDefault="001F00D2" w14:paraId="4695F06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432B03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All respondents//</w:t>
      </w:r>
    </w:p>
    <w:p w:rsidRPr="00432B03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Q1</w:t>
      </w:r>
    </w:p>
    <w:p w:rsidRPr="00432B03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432B03">
        <w:rPr>
          <w:rFonts w:asciiTheme="minorHAnsi" w:hAnsiTheme="minorHAnsi" w:cstheme="minorHAnsi"/>
          <w:color w:val="auto"/>
        </w:rPr>
        <w:t>. Have you received a COVID-19 vaccine?</w:t>
      </w:r>
    </w:p>
    <w:p w:rsidRPr="00432B03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432B03" w:rsidR="00432B03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432B03" w:rsidR="00432B03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432B03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432B03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432B03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32B03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0F47BA83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  <w:bCs/>
        </w:rPr>
        <w:t xml:space="preserve">//PROGRAMMING NOTE: </w:t>
      </w:r>
      <w:r w:rsidRPr="00432B03">
        <w:rPr>
          <w:rFonts w:cstheme="minorHAnsi"/>
          <w:b/>
        </w:rPr>
        <w:t>beh1_cet_r =1 or 2</w:t>
      </w:r>
      <w:r w:rsidRPr="00432B03">
        <w:rPr>
          <w:rFonts w:cstheme="minorHAnsi"/>
          <w:b/>
          <w:bCs/>
        </w:rPr>
        <w:t>//</w:t>
      </w:r>
    </w:p>
    <w:p w:rsidRPr="00432B03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Q2</w:t>
      </w:r>
    </w:p>
    <w:p w:rsidRPr="00432B03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32B03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432B03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432B03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32B03" w:rsidR="00432B03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32B03" w:rsidR="00432B03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432B03" w:rsidR="00432B03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432B03" w:rsidR="00432B03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432B03" w:rsidR="00432B03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432B03" w:rsidR="00432B03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432B03" w:rsidR="00432B03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432B03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432B03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beh1_cet_r=2//</w:t>
      </w:r>
    </w:p>
    <w:p w:rsidRPr="00432B03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Q3</w:t>
      </w:r>
    </w:p>
    <w:p w:rsidRPr="00432B03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Dropdown menu</w:t>
      </w:r>
    </w:p>
    <w:p w:rsidRPr="00432B03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432B03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432B03">
        <w:rPr>
          <w:rFonts w:asciiTheme="minorHAnsi" w:hAnsiTheme="minorHAnsi" w:cstheme="minorHAnsi"/>
          <w:color w:val="auto"/>
        </w:rPr>
        <w:t>were</w:t>
      </w:r>
      <w:proofErr w:type="gramEnd"/>
      <w:r w:rsidRPr="00432B03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432B03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432B03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432B03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432B03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32B03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 w:rsidR="0065294C">
        <w:rPr>
          <w:rFonts w:asciiTheme="minorHAnsi" w:hAnsiTheme="minorHAnsi" w:cstheme="minorHAnsi"/>
          <w:bCs/>
          <w:color w:val="auto"/>
        </w:rPr>
        <w:t>fully_</w:t>
      </w:r>
      <w:r w:rsidRPr="00432B03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432B03" w:rsidR="00432B03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432B03" w:rsidR="00432B03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432B03" w:rsidR="00432B03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432B03" w:rsidR="00432B03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432B03" w:rsidR="00432B03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432B03" w:rsidR="00432B03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32B03" w:rsidR="00432B03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32B03" w:rsidR="00432B03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32B03" w:rsidR="00432B03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32B03" w:rsidR="00432B03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32B03" w:rsidR="00432B03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32B03" w:rsidR="00432B03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32B03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32B03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432B03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284CF9" w:rsidP="001F00D2" w:rsidRDefault="00284CF9" w14:paraId="401A7CEA" w14:textId="5336ECA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284CF9" w:rsidP="00284CF9" w:rsidRDefault="00284CF9" w14:paraId="172BC96C" w14:textId="49401B0E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  <w:bCs/>
        </w:rPr>
        <w:t xml:space="preserve">//PROGRAMMING NOTE: </w:t>
      </w:r>
      <w:r w:rsidRPr="00432B03">
        <w:rPr>
          <w:rFonts w:cstheme="minorHAnsi"/>
          <w:b/>
        </w:rPr>
        <w:t>beh1_cet_r =2</w:t>
      </w:r>
      <w:r w:rsidRPr="00432B03">
        <w:rPr>
          <w:rFonts w:cstheme="minorHAnsi"/>
          <w:b/>
          <w:bCs/>
        </w:rPr>
        <w:t>//</w:t>
      </w:r>
    </w:p>
    <w:p w:rsidRPr="00432B03" w:rsidR="00284CF9" w:rsidP="00284CF9" w:rsidRDefault="00284CF9" w14:paraId="05DAF6B3" w14:textId="44D617A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green"/>
        </w:rPr>
        <w:t>Q4</w:t>
      </w:r>
    </w:p>
    <w:p w:rsidRPr="00432B03" w:rsidR="00284CF9" w:rsidP="00284CF9" w:rsidRDefault="00284CF9" w14:paraId="3C36E8E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284CF9" w:rsidP="00284CF9" w:rsidRDefault="00284CF9" w14:paraId="219292E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32B03" w:rsidR="00284CF9" w:rsidP="7F1D2F17" w:rsidRDefault="00284CF9" w14:paraId="0F1A9AB6" w14:textId="7AFB33D9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Bidi"/>
          <w:b/>
          <w:bCs/>
          <w:color w:val="auto"/>
          <w:highlight w:val="green"/>
        </w:rPr>
        <w:t>booster_elig_know</w:t>
      </w:r>
      <w:proofErr w:type="spellEnd"/>
      <w:r w:rsidRPr="00432B03">
        <w:rPr>
          <w:rFonts w:asciiTheme="minorHAnsi" w:hAnsiTheme="minorHAnsi" w:cstheme="minorBid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currently eligible to receive a COVID-19 vaccine booster shot?</w:t>
      </w:r>
    </w:p>
    <w:p w:rsidRPr="00432B03" w:rsidR="00284CF9" w:rsidP="00284CF9" w:rsidRDefault="00284CF9" w14:paraId="0AADF616" w14:textId="01D8032C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432B03">
        <w:rPr>
          <w:rFonts w:eastAsia="Calibri" w:asciiTheme="minorHAnsi" w:hAnsiTheme="minorHAnsi" w:cstheme="minorHAnsi"/>
          <w:color w:val="auto"/>
        </w:rPr>
        <w:t>booster_elig_know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 xml:space="preserve">: </w:t>
      </w:r>
      <w:r w:rsidRPr="00432B03" w:rsidR="0005179A">
        <w:rPr>
          <w:rFonts w:eastAsia="Calibri" w:asciiTheme="minorHAnsi" w:hAnsiTheme="minorHAnsi" w:cstheme="minorHAnsi"/>
          <w:color w:val="auto"/>
        </w:rPr>
        <w:t>Booster eligibility knowledge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32B03" w:rsidR="00432B03" w:rsidTr="00805919" w14:paraId="07A571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284CF9" w:rsidP="00805919" w:rsidRDefault="00284CF9" w14:paraId="4EC665C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284CF9" w:rsidP="00805919" w:rsidRDefault="00284CF9" w14:paraId="2C3BA7E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32B03" w:rsidR="00432B03" w:rsidTr="00805919" w14:paraId="5B8B9F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71119573" w14:textId="6F0709A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lastRenderedPageBreak/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4A9F47A0" w14:textId="202CC51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432B03" w:rsidR="00432B03" w:rsidTr="00805919" w14:paraId="754110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1680B9DA" w14:textId="51615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1 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6366AE7E" w14:textId="1ECCB2A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432B03" w:rsidR="00432B03" w:rsidTr="00805919" w14:paraId="3EE045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0342622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24BB4203" w14:textId="2BE8FF0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I don’t know</w:t>
            </w:r>
          </w:p>
        </w:tc>
      </w:tr>
      <w:tr w:rsidRPr="00432B03" w:rsidR="00432B03" w:rsidTr="00805919" w14:paraId="65E996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3CD763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2E14901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BB7FD6" w:rsidTr="00805919" w14:paraId="3B194E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4D4C2B3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284CF9" w:rsidP="00805919" w:rsidRDefault="00284CF9" w14:paraId="7E23B665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00284CF9" w:rsidP="00284CF9" w:rsidRDefault="00284CF9" w14:paraId="54F20AE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284CF9" w:rsidP="00284CF9" w:rsidRDefault="00284CF9" w14:paraId="00ADA14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1F00D2" w:rsidP="001F00D2" w:rsidRDefault="001F00D2" w14:paraId="2DFA002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6AE5990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beh1_cet_r =2//</w:t>
      </w:r>
    </w:p>
    <w:p w:rsidRPr="00432B03" w:rsidR="001F00D2" w:rsidP="001F00D2" w:rsidRDefault="001F00D2" w14:paraId="052BD9B1" w14:textId="5F9158E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</w:t>
      </w:r>
      <w:r w:rsidRPr="00432B03" w:rsidR="007F110A">
        <w:rPr>
          <w:rFonts w:asciiTheme="minorHAnsi" w:hAnsiTheme="minorHAnsi" w:cstheme="minorHAnsi"/>
          <w:color w:val="auto"/>
          <w:highlight w:val="yellow"/>
        </w:rPr>
        <w:t>5</w:t>
      </w:r>
    </w:p>
    <w:p w:rsidRPr="00432B03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1F00D2" w:rsidP="48AFA443" w:rsidRDefault="001F00D2" w14:paraId="1B3088D6" w14:textId="6A437D55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432B03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432B03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432B03">
        <w:rPr>
          <w:rFonts w:asciiTheme="minorHAnsi" w:hAnsiTheme="minorHAnsi" w:cstheme="minorBidi"/>
          <w:color w:val="auto"/>
        </w:rPr>
        <w:t xml:space="preserve">. </w:t>
      </w:r>
      <w:r w:rsidRPr="00432B03" w:rsidR="00BF2C23">
        <w:rPr>
          <w:rStyle w:val="normaltextrun"/>
          <w:color w:val="auto"/>
          <w:shd w:val="clear" w:color="auto" w:fill="FFFFFF"/>
        </w:rPr>
        <w:t>U.S. health officials and medical experts now recommend COVID-19 vaccine booster shots for people six months after their second dose of an mRNA vaccine (Pfizer-BioNTech and Modern) or two months after their dose of the Johnson &amp; Johnson vaccine. Have you received a COVID-19 vaccine booster shot?</w:t>
      </w:r>
      <w:r w:rsidRPr="00432B03" w:rsidR="00BF2C23">
        <w:rPr>
          <w:rStyle w:val="eop"/>
          <w:color w:val="auto"/>
          <w:shd w:val="clear" w:color="auto" w:fill="FFFFFF"/>
        </w:rPr>
        <w:t> </w:t>
      </w:r>
    </w:p>
    <w:p w:rsidRPr="00432B03" w:rsidR="001F00D2" w:rsidP="001F00D2" w:rsidRDefault="001F00D2" w14:paraId="2FFE499E" w14:textId="55B7CC5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Bidi"/>
          <w:color w:val="auto"/>
        </w:rPr>
        <w:t>booster_uptake</w:t>
      </w:r>
      <w:r w:rsidRPr="00432B03" w:rsidR="211AEB40">
        <w:rPr>
          <w:rFonts w:eastAsia="Calibri" w:asciiTheme="minorHAnsi" w:hAnsiTheme="minorHAnsi" w:cstheme="minorBidi"/>
          <w:color w:val="auto"/>
        </w:rPr>
        <w:t>3</w:t>
      </w:r>
      <w:r w:rsidRPr="00432B03">
        <w:rPr>
          <w:rFonts w:eastAsia="Calibri" w:asciiTheme="minorHAnsi" w:hAnsiTheme="minorHAnsi" w:cstheme="minorBidi"/>
          <w:color w:val="auto"/>
        </w:rPr>
        <w:t>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432B03" w:rsidR="00432B03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432B03" w:rsidR="00432B03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Page Break //</w:t>
      </w:r>
    </w:p>
    <w:p w:rsidRPr="00432B03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booster_uptake3=1//</w:t>
      </w:r>
    </w:p>
    <w:p w:rsidRPr="00432B03" w:rsidR="00FB7108" w:rsidP="00FB7108" w:rsidRDefault="00FB7108" w14:paraId="2743E5F4" w14:textId="021CC6F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green"/>
        </w:rPr>
        <w:t>Q</w:t>
      </w:r>
      <w:r w:rsidRPr="00432B03" w:rsidR="00B13F89">
        <w:rPr>
          <w:rFonts w:asciiTheme="minorHAnsi" w:hAnsiTheme="minorHAnsi" w:cstheme="minorHAnsi"/>
          <w:color w:val="auto"/>
          <w:highlight w:val="green"/>
        </w:rPr>
        <w:t>6</w:t>
      </w:r>
    </w:p>
    <w:p w:rsidRPr="00432B03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Dropdown menu</w:t>
      </w:r>
    </w:p>
    <w:p w:rsidRPr="00432B03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432B03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432B03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32B03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432B03">
        <w:rPr>
          <w:rFonts w:asciiTheme="minorHAnsi" w:hAnsiTheme="minorHAnsi" w:cstheme="minorBidi"/>
          <w:color w:val="auto"/>
        </w:rPr>
        <w:t>booster</w:t>
      </w:r>
      <w:r w:rsidRPr="00432B03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432B03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32B03" w:rsidR="00432B03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32B03" w:rsidR="00432B03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32B03" w:rsidR="00432B03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32B03" w:rsidR="00432B03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32B03" w:rsidR="00432B03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32B03" w:rsidR="00432B03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32B03" w:rsidR="00432B03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lastRenderedPageBreak/>
        <w:t>// Page Break //</w:t>
      </w:r>
    </w:p>
    <w:p w:rsidRPr="00432B03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13DFA674" w14:textId="34BAFE3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//BASE: (booster_uptake</w:t>
      </w:r>
      <w:r w:rsidRPr="00432B03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432B03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432B03">
        <w:rPr>
          <w:rFonts w:asciiTheme="minorHAnsi" w:hAnsiTheme="minorHAnsi" w:cstheme="minorHAnsi"/>
          <w:b/>
          <w:bCs/>
          <w:color w:val="auto"/>
        </w:rPr>
        <w:t xml:space="preserve">=3-4 &amp; </w:t>
      </w:r>
      <w:proofErr w:type="spellStart"/>
      <w:r w:rsidRPr="00432B03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432B03">
        <w:rPr>
          <w:rFonts w:asciiTheme="minorHAnsi" w:hAnsiTheme="minorHAnsi" w:cstheme="minorHAnsi"/>
          <w:b/>
          <w:bCs/>
          <w:color w:val="auto"/>
        </w:rPr>
        <w:t>=1-</w:t>
      </w:r>
      <w:r w:rsidRPr="00432B03" w:rsidR="007F110A">
        <w:rPr>
          <w:rFonts w:asciiTheme="minorHAnsi" w:hAnsiTheme="minorHAnsi" w:cstheme="minorHAnsi"/>
          <w:b/>
          <w:bCs/>
          <w:color w:val="auto"/>
        </w:rPr>
        <w:t>7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 OR (booster_uptake</w:t>
      </w:r>
      <w:r w:rsidRPr="00432B03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432B03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432B03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432B03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432B03">
        <w:rPr>
          <w:rFonts w:asciiTheme="minorHAnsi" w:hAnsiTheme="minorHAnsi" w:cstheme="minorHAnsi"/>
          <w:b/>
          <w:bCs/>
          <w:color w:val="auto"/>
        </w:rPr>
        <w:t>=1-</w:t>
      </w:r>
      <w:r w:rsidRPr="00432B03" w:rsidR="009B69F7">
        <w:rPr>
          <w:rFonts w:asciiTheme="minorHAnsi" w:hAnsiTheme="minorHAnsi" w:cstheme="minorHAnsi"/>
          <w:b/>
          <w:bCs/>
          <w:color w:val="auto"/>
        </w:rPr>
        <w:t>1</w:t>
      </w:r>
      <w:r w:rsidRPr="00432B03" w:rsidR="003019DF">
        <w:rPr>
          <w:rFonts w:asciiTheme="minorHAnsi" w:hAnsiTheme="minorHAnsi" w:cstheme="minorHAnsi"/>
          <w:b/>
          <w:bCs/>
          <w:color w:val="auto"/>
        </w:rPr>
        <w:t>1</w:t>
      </w:r>
      <w:r w:rsidRPr="00432B03">
        <w:rPr>
          <w:rFonts w:asciiTheme="minorHAnsi" w:hAnsiTheme="minorHAnsi" w:cstheme="minorHAnsi"/>
          <w:b/>
          <w:bCs/>
          <w:color w:val="auto"/>
        </w:rPr>
        <w:t>) //</w:t>
      </w:r>
    </w:p>
    <w:p w:rsidRPr="00432B03" w:rsidR="001F00D2" w:rsidP="001F00D2" w:rsidRDefault="001F00D2" w14:paraId="06017A06" w14:textId="7F49D0F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</w:t>
      </w:r>
      <w:r w:rsidRPr="00432B03" w:rsidR="00C30D15">
        <w:rPr>
          <w:rFonts w:asciiTheme="minorHAnsi" w:hAnsiTheme="minorHAnsi" w:cstheme="minorHAnsi"/>
          <w:color w:val="auto"/>
          <w:highlight w:val="yellow"/>
        </w:rPr>
        <w:t>7</w:t>
      </w:r>
    </w:p>
    <w:p w:rsidRPr="00432B03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32B03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432B03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432B03">
        <w:rPr>
          <w:rFonts w:asciiTheme="minorHAnsi" w:hAnsiTheme="minorHAnsi" w:cstheme="minorBidi"/>
          <w:color w:val="auto"/>
          <w:highlight w:val="yellow"/>
        </w:rPr>
        <w:t>.</w:t>
      </w:r>
      <w:r w:rsidRPr="00432B03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432B03" w:rsidR="7917010B">
        <w:rPr>
          <w:rFonts w:asciiTheme="minorHAnsi" w:hAnsiTheme="minorHAnsi" w:cstheme="minorBidi"/>
          <w:color w:val="auto"/>
        </w:rPr>
        <w:t xml:space="preserve"> </w:t>
      </w:r>
    </w:p>
    <w:p w:rsidRPr="00432B03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booster_elig_uptake</w:t>
      </w:r>
      <w:r w:rsidRPr="00432B03" w:rsidR="006A5D17">
        <w:rPr>
          <w:rFonts w:eastAsia="Calibri" w:asciiTheme="minorHAnsi" w:hAnsiTheme="minorHAnsi" w:cstheme="minorHAnsi"/>
          <w:color w:val="auto"/>
        </w:rPr>
        <w:t>3</w:t>
      </w:r>
      <w:r w:rsidRPr="00432B03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432B03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32B03" w:rsidR="00432B03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32B03" w:rsidR="00432B03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32B03" w:rsidR="00432B03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32B03" w:rsidR="00432B03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32B03" w:rsidR="00432B03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F26D3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1F00D2" w:rsidP="001F00D2" w:rsidRDefault="001F00D2" w14:paraId="2E37262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32B03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32B03">
        <w:rPr>
          <w:rFonts w:cstheme="minorHAnsi"/>
          <w:b/>
          <w:bCs/>
        </w:rPr>
        <w:t>// Page Break //</w:t>
      </w:r>
    </w:p>
    <w:p w:rsidRPr="00432B03" w:rsidR="001F00D2" w:rsidP="001F00D2" w:rsidRDefault="001F00D2" w14:paraId="164075FC" w14:textId="42EE4756">
      <w:pPr>
        <w:pStyle w:val="BodyText"/>
        <w:spacing w:after="0" w:line="240" w:lineRule="auto"/>
        <w:rPr>
          <w:rFonts w:cstheme="minorHAnsi"/>
          <w:b/>
          <w:bCs/>
        </w:rPr>
      </w:pPr>
      <w:r w:rsidRPr="00432B03">
        <w:rPr>
          <w:rFonts w:cstheme="minorHAnsi"/>
          <w:b/>
          <w:bCs/>
        </w:rPr>
        <w:t>//BASE: (booster_uptake</w:t>
      </w:r>
      <w:r w:rsidRPr="00432B03" w:rsidR="002105AA">
        <w:rPr>
          <w:rFonts w:cstheme="minorHAnsi"/>
          <w:b/>
          <w:bCs/>
        </w:rPr>
        <w:t>3</w:t>
      </w:r>
      <w:r w:rsidRPr="00432B03">
        <w:rPr>
          <w:rFonts w:cstheme="minorHAnsi"/>
          <w:b/>
          <w:bCs/>
        </w:rPr>
        <w:t xml:space="preserve">=0 &amp; </w:t>
      </w:r>
      <w:proofErr w:type="spellStart"/>
      <w:r w:rsidRPr="00432B03">
        <w:rPr>
          <w:rFonts w:cstheme="minorHAnsi"/>
          <w:b/>
          <w:bCs/>
        </w:rPr>
        <w:t>vaccine_id</w:t>
      </w:r>
      <w:proofErr w:type="spellEnd"/>
      <w:r w:rsidRPr="00432B03">
        <w:rPr>
          <w:rFonts w:cstheme="minorHAnsi"/>
          <w:b/>
          <w:bCs/>
        </w:rPr>
        <w:t xml:space="preserve">=2 &amp; </w:t>
      </w:r>
      <w:proofErr w:type="spellStart"/>
      <w:r w:rsidRPr="00432B03">
        <w:rPr>
          <w:rFonts w:cstheme="minorHAnsi"/>
          <w:b/>
          <w:bCs/>
        </w:rPr>
        <w:t>fully_vacc_month</w:t>
      </w:r>
      <w:proofErr w:type="spellEnd"/>
      <w:r w:rsidRPr="00432B03">
        <w:rPr>
          <w:rFonts w:cstheme="minorHAnsi"/>
          <w:b/>
          <w:bCs/>
        </w:rPr>
        <w:t>=1</w:t>
      </w:r>
      <w:r w:rsidRPr="00432B03" w:rsidR="003019DF">
        <w:rPr>
          <w:rFonts w:cstheme="minorHAnsi"/>
          <w:b/>
          <w:bCs/>
        </w:rPr>
        <w:t>2</w:t>
      </w:r>
      <w:r w:rsidRPr="00432B03" w:rsidR="00F20176">
        <w:rPr>
          <w:rFonts w:cstheme="minorHAnsi"/>
          <w:b/>
          <w:bCs/>
        </w:rPr>
        <w:t>-1</w:t>
      </w:r>
      <w:r w:rsidRPr="00432B03" w:rsidR="003019DF">
        <w:rPr>
          <w:rFonts w:cstheme="minorHAnsi"/>
          <w:b/>
          <w:bCs/>
        </w:rPr>
        <w:t>3</w:t>
      </w:r>
      <w:r w:rsidRPr="00432B03">
        <w:rPr>
          <w:rFonts w:cstheme="minorHAnsi"/>
          <w:b/>
          <w:bCs/>
        </w:rPr>
        <w:t>)</w:t>
      </w:r>
      <w:r w:rsidRPr="00432B03" w:rsidR="00FD4E02">
        <w:rPr>
          <w:rFonts w:cstheme="minorHAnsi"/>
          <w:b/>
          <w:bCs/>
        </w:rPr>
        <w:t xml:space="preserve"> OR (</w:t>
      </w:r>
      <w:r w:rsidRPr="00432B03" w:rsidR="00DF19B6">
        <w:rPr>
          <w:rFonts w:cstheme="minorHAnsi"/>
          <w:b/>
          <w:bCs/>
        </w:rPr>
        <w:t>booster_uptake</w:t>
      </w:r>
      <w:r w:rsidRPr="00432B03" w:rsidR="002105AA">
        <w:rPr>
          <w:rFonts w:cstheme="minorHAnsi"/>
          <w:b/>
          <w:bCs/>
        </w:rPr>
        <w:t>3</w:t>
      </w:r>
      <w:r w:rsidRPr="00432B03" w:rsidR="00DF19B6">
        <w:rPr>
          <w:rFonts w:cstheme="minorHAnsi"/>
          <w:b/>
          <w:bCs/>
        </w:rPr>
        <w:t>=0 &amp;</w:t>
      </w:r>
      <w:r w:rsidRPr="00432B03" w:rsidR="00930D2E">
        <w:rPr>
          <w:rFonts w:cstheme="minorHAnsi"/>
          <w:b/>
          <w:bCs/>
        </w:rPr>
        <w:t xml:space="preserve"> </w:t>
      </w:r>
      <w:proofErr w:type="spellStart"/>
      <w:r w:rsidRPr="00432B03" w:rsidR="00E36CFE">
        <w:rPr>
          <w:rFonts w:cstheme="minorHAnsi"/>
          <w:b/>
          <w:bCs/>
        </w:rPr>
        <w:t>vaccine_id</w:t>
      </w:r>
      <w:proofErr w:type="spellEnd"/>
      <w:r w:rsidRPr="00432B03" w:rsidR="00E36CFE">
        <w:rPr>
          <w:rFonts w:cstheme="minorHAnsi"/>
          <w:b/>
          <w:bCs/>
        </w:rPr>
        <w:t>=</w:t>
      </w:r>
      <w:r w:rsidRPr="00432B03" w:rsidR="00C70B20">
        <w:rPr>
          <w:rFonts w:cstheme="minorHAnsi"/>
          <w:b/>
          <w:bCs/>
        </w:rPr>
        <w:t xml:space="preserve">3-4 &amp; </w:t>
      </w:r>
      <w:proofErr w:type="spellStart"/>
      <w:r w:rsidRPr="00432B03" w:rsidR="000D09C1">
        <w:rPr>
          <w:rFonts w:cstheme="minorHAnsi"/>
          <w:b/>
          <w:bCs/>
        </w:rPr>
        <w:t>fully_vacc_month</w:t>
      </w:r>
      <w:proofErr w:type="spellEnd"/>
      <w:r w:rsidRPr="00432B03" w:rsidR="00DC073E">
        <w:rPr>
          <w:rFonts w:cstheme="minorHAnsi"/>
          <w:b/>
          <w:bCs/>
        </w:rPr>
        <w:t>=</w:t>
      </w:r>
      <w:r w:rsidRPr="00432B03" w:rsidR="00E12126">
        <w:rPr>
          <w:rFonts w:cstheme="minorHAnsi"/>
          <w:b/>
          <w:bCs/>
        </w:rPr>
        <w:t>8</w:t>
      </w:r>
      <w:r w:rsidRPr="00432B03" w:rsidR="00AE179C">
        <w:rPr>
          <w:rFonts w:cstheme="minorHAnsi"/>
          <w:b/>
          <w:bCs/>
        </w:rPr>
        <w:t>-1</w:t>
      </w:r>
      <w:r w:rsidRPr="00432B03" w:rsidR="00E12126">
        <w:rPr>
          <w:rFonts w:cstheme="minorHAnsi"/>
          <w:b/>
          <w:bCs/>
        </w:rPr>
        <w:t>3</w:t>
      </w:r>
      <w:r w:rsidRPr="00432B03" w:rsidR="00603F5F">
        <w:rPr>
          <w:rFonts w:cstheme="minorHAnsi"/>
          <w:b/>
          <w:bCs/>
        </w:rPr>
        <w:t>)</w:t>
      </w:r>
      <w:r w:rsidRPr="00432B03">
        <w:rPr>
          <w:rFonts w:cstheme="minorHAnsi"/>
          <w:b/>
          <w:bCs/>
        </w:rPr>
        <w:t>//</w:t>
      </w:r>
    </w:p>
    <w:p w:rsidRPr="00432B03" w:rsidR="001F00D2" w:rsidP="001F00D2" w:rsidRDefault="001F00D2" w14:paraId="41FB0AAE" w14:textId="7D60C53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Item #: </w:t>
      </w:r>
      <w:r w:rsidRPr="00432B03">
        <w:rPr>
          <w:rFonts w:asciiTheme="minorHAnsi" w:hAnsiTheme="minorHAnsi" w:cstheme="minorHAnsi"/>
          <w:color w:val="auto"/>
          <w:highlight w:val="yellow"/>
        </w:rPr>
        <w:t>Q</w:t>
      </w:r>
      <w:r w:rsidRPr="00432B03" w:rsidR="00C30D15">
        <w:rPr>
          <w:rFonts w:asciiTheme="minorHAnsi" w:hAnsiTheme="minorHAnsi" w:cstheme="minorHAnsi"/>
          <w:color w:val="auto"/>
          <w:highlight w:val="yellow"/>
        </w:rPr>
        <w:t>8</w:t>
      </w:r>
    </w:p>
    <w:p w:rsidRPr="00432B03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32B03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432B03" w:rsidR="009B77AD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432B03">
        <w:rPr>
          <w:rFonts w:asciiTheme="minorHAnsi" w:hAnsiTheme="minorHAnsi" w:cstheme="minorHAnsi"/>
          <w:color w:val="auto"/>
          <w:highlight w:val="yellow"/>
        </w:rPr>
        <w:t>.</w:t>
      </w:r>
      <w:r w:rsidRPr="00432B03">
        <w:rPr>
          <w:rFonts w:asciiTheme="minorHAnsi" w:hAnsiTheme="minorHAnsi" w:cstheme="minorHAnsi"/>
          <w:color w:val="auto"/>
        </w:rPr>
        <w:t xml:space="preserve"> What is the likelihood that you will get a COVID-19 vaccine booster shot </w:t>
      </w:r>
      <w:r w:rsidRPr="00432B03" w:rsidR="009B77AD">
        <w:rPr>
          <w:rFonts w:asciiTheme="minorHAnsi" w:hAnsiTheme="minorHAnsi" w:cstheme="minorHAnsi"/>
          <w:color w:val="auto"/>
        </w:rPr>
        <w:t>when</w:t>
      </w:r>
      <w:r w:rsidRPr="00432B03">
        <w:rPr>
          <w:rFonts w:asciiTheme="minorHAnsi" w:hAnsiTheme="minorHAnsi" w:cstheme="minorHAnsi"/>
          <w:color w:val="auto"/>
        </w:rPr>
        <w:t xml:space="preserve"> eligible?</w:t>
      </w:r>
    </w:p>
    <w:p w:rsidRPr="00432B03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booster_likely_v</w:t>
      </w:r>
      <w:r w:rsidRPr="00432B03" w:rsidR="006A5D17">
        <w:rPr>
          <w:rFonts w:eastAsia="Calibri" w:asciiTheme="minorHAnsi" w:hAnsiTheme="minorHAnsi" w:cstheme="minorHAnsi"/>
          <w:color w:val="auto"/>
        </w:rPr>
        <w:t>2</w:t>
      </w:r>
      <w:r w:rsidRPr="00432B03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432B03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432B03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32B03" w:rsidR="00432B03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32B03" w:rsidR="00432B03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32B03" w:rsidR="00432B03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32B03" w:rsidR="00432B03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32B03" w:rsidR="00432B03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32B03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32B03">
        <w:rPr>
          <w:rFonts w:cstheme="minorHAnsi"/>
          <w:b/>
          <w:bCs/>
        </w:rPr>
        <w:t>// Page Break //</w:t>
      </w:r>
    </w:p>
    <w:p w:rsidRPr="00432B03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432B03" w:rsidR="7EC7A649" w:rsidP="578D7AB5" w:rsidRDefault="63E708A9" w14:paraId="123D13B5" w14:textId="2CF25B34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432B03" w:rsidR="020CA3C7">
        <w:rPr>
          <w:rFonts w:asciiTheme="minorHAnsi" w:hAnsiTheme="minorHAnsi" w:cstheme="minorBidi"/>
          <w:b/>
          <w:bCs/>
          <w:color w:val="auto"/>
        </w:rPr>
        <w:t>beh1_cet_r</w:t>
      </w:r>
      <w:r w:rsidRPr="00432B03">
        <w:rPr>
          <w:rFonts w:asciiTheme="minorHAnsi" w:hAnsiTheme="minorHAnsi" w:cstheme="minorBidi"/>
          <w:b/>
          <w:bCs/>
          <w:color w:val="auto"/>
        </w:rPr>
        <w:t>=</w:t>
      </w:r>
      <w:r w:rsidRPr="00432B03" w:rsidR="7CDDF2DB">
        <w:rPr>
          <w:rFonts w:asciiTheme="minorHAnsi" w:hAnsiTheme="minorHAnsi" w:cstheme="minorBidi"/>
          <w:b/>
          <w:bCs/>
          <w:color w:val="auto"/>
        </w:rPr>
        <w:t>2</w:t>
      </w:r>
      <w:r w:rsidRPr="00432B03">
        <w:rPr>
          <w:rFonts w:asciiTheme="minorHAnsi" w:hAnsiTheme="minorHAnsi" w:cstheme="minorBidi"/>
          <w:b/>
          <w:bCs/>
          <w:color w:val="auto"/>
        </w:rPr>
        <w:t>/</w:t>
      </w:r>
    </w:p>
    <w:p w:rsidRPr="00432B03" w:rsidR="7EC7A649" w:rsidP="578D7AB5" w:rsidRDefault="63E708A9" w14:paraId="68308121" w14:textId="723FD365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green"/>
        </w:rPr>
        <w:t>Q</w:t>
      </w:r>
      <w:r w:rsidRPr="00432B03" w:rsidR="32148966">
        <w:rPr>
          <w:rFonts w:asciiTheme="minorHAnsi" w:hAnsiTheme="minorHAnsi" w:cstheme="minorBidi"/>
          <w:color w:val="auto"/>
          <w:highlight w:val="green"/>
        </w:rPr>
        <w:t>9</w:t>
      </w:r>
      <w:r w:rsidRPr="00432B03" w:rsidR="597E8E5A">
        <w:rPr>
          <w:rFonts w:asciiTheme="minorHAnsi" w:hAnsiTheme="minorHAnsi" w:cstheme="minorBidi"/>
          <w:color w:val="auto"/>
          <w:highlight w:val="green"/>
        </w:rPr>
        <w:t>-Q10</w:t>
      </w:r>
    </w:p>
    <w:p w:rsidRPr="00432B03" w:rsidR="7EC7A649" w:rsidP="578D7AB5" w:rsidRDefault="63E708A9" w14:paraId="7AC445C7" w14:textId="582C65A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lastRenderedPageBreak/>
        <w:t>Question Type</w:t>
      </w:r>
      <w:r w:rsidRPr="00432B03">
        <w:rPr>
          <w:rFonts w:asciiTheme="minorHAnsi" w:hAnsiTheme="minorHAnsi" w:cstheme="minorBidi"/>
          <w:color w:val="auto"/>
        </w:rPr>
        <w:t>:</w:t>
      </w:r>
      <w:r w:rsidRPr="00432B03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432B03">
        <w:rPr>
          <w:rFonts w:asciiTheme="minorHAnsi" w:hAnsiTheme="minorHAnsi" w:cstheme="minorBidi"/>
          <w:color w:val="auto"/>
        </w:rPr>
        <w:t>Single punch grid</w:t>
      </w:r>
    </w:p>
    <w:p w:rsidRPr="00432B03" w:rsidR="7EC7A649" w:rsidP="578D7AB5" w:rsidRDefault="63E708A9" w14:paraId="749C938F" w14:textId="582C65A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Pr="00432B03" w:rsidR="7EC7A649" w:rsidP="578D7AB5" w:rsidRDefault="396E490B" w14:paraId="31434BD1" w14:textId="668DFE3F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  <w:highlight w:val="green"/>
        </w:rPr>
        <w:t>booster_perc</w:t>
      </w:r>
      <w:r w:rsidRPr="00432B03" w:rsidR="00EB7EBD">
        <w:rPr>
          <w:rFonts w:asciiTheme="minorHAnsi" w:hAnsiTheme="minorHAnsi" w:cstheme="minorBidi"/>
          <w:b/>
          <w:bCs/>
          <w:color w:val="auto"/>
          <w:highlight w:val="green"/>
        </w:rPr>
        <w:t>2</w:t>
      </w:r>
      <w:r w:rsidRPr="00432B03" w:rsidR="63E708A9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432B03" w:rsidR="7EC7A649" w:rsidP="578D7AB5" w:rsidRDefault="63E708A9" w14:paraId="6B8FC752" w14:textId="067EAE6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432B03" w:rsidR="7A8E1E7B">
        <w:rPr>
          <w:rFonts w:asciiTheme="minorHAnsi" w:hAnsiTheme="minorHAnsi" w:cstheme="minorBidi"/>
          <w:color w:val="auto"/>
        </w:rPr>
        <w:t>booster</w:t>
      </w:r>
      <w:r w:rsidRPr="00432B03">
        <w:rPr>
          <w:rFonts w:eastAsia="Calibri" w:asciiTheme="minorHAnsi" w:hAnsiTheme="minorHAnsi" w:cstheme="minorBidi"/>
          <w:color w:val="auto"/>
        </w:rPr>
        <w:t>_perc</w:t>
      </w:r>
      <w:r w:rsidRPr="00432B03" w:rsidR="005A776B">
        <w:rPr>
          <w:rFonts w:eastAsia="Calibri" w:asciiTheme="minorHAnsi" w:hAnsiTheme="minorHAnsi" w:cstheme="minorBidi"/>
          <w:color w:val="auto"/>
        </w:rPr>
        <w:t>2</w:t>
      </w:r>
      <w:r w:rsidRPr="00432B03">
        <w:rPr>
          <w:rFonts w:eastAsia="Calibri" w:asciiTheme="minorHAnsi" w:hAnsiTheme="minorHAnsi" w:cstheme="minorBidi"/>
          <w:color w:val="auto"/>
        </w:rPr>
        <w:t xml:space="preserve">: Perceptions of </w:t>
      </w:r>
      <w:r w:rsidRPr="00432B03" w:rsidR="34CCDDDD">
        <w:rPr>
          <w:rFonts w:eastAsia="Calibri" w:asciiTheme="minorHAnsi" w:hAnsiTheme="minorHAnsi" w:cstheme="minorBidi"/>
          <w:color w:val="auto"/>
        </w:rPr>
        <w:t>boosters</w:t>
      </w:r>
    </w:p>
    <w:p w:rsidRPr="00432B03" w:rsidR="7EC7A649" w:rsidP="578D7AB5" w:rsidRDefault="7EC7A649" w14:paraId="467EB3F2" w14:textId="582C65A7">
      <w:pPr>
        <w:spacing w:before="0" w:after="0" w:line="240" w:lineRule="auto"/>
        <w:rPr>
          <w:rFonts w:eastAsia="Times New Roman" w:asciiTheme="minorHAnsi" w:hAnsiTheme="minorHAnsi" w:cstheme="minorBidi"/>
          <w:b/>
          <w:bCs/>
          <w:color w:val="auto"/>
        </w:rPr>
      </w:pPr>
    </w:p>
    <w:p w:rsidRPr="00432B03" w:rsidR="7EC7A649" w:rsidP="578D7AB5" w:rsidRDefault="63E708A9" w14:paraId="2CAFBC27" w14:textId="224F4290">
      <w:pPr>
        <w:spacing w:before="0" w:after="0" w:line="240" w:lineRule="auto"/>
        <w:rPr>
          <w:rFonts w:eastAsia="Times New Roman" w:asciiTheme="minorHAnsi" w:hAnsiTheme="minorHAnsi" w:cstheme="minorBidi"/>
          <w:b/>
          <w:bCs/>
          <w:color w:val="auto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//PROGRAMMING NOTE: randomize variables in </w:t>
      </w:r>
      <w:proofErr w:type="gramStart"/>
      <w:r w:rsidRPr="00432B03">
        <w:rPr>
          <w:rFonts w:asciiTheme="minorHAnsi" w:hAnsiTheme="minorHAnsi" w:cstheme="minorBidi"/>
          <w:b/>
          <w:bCs/>
          <w:color w:val="auto"/>
        </w:rPr>
        <w:t>grid</w:t>
      </w:r>
      <w:r w:rsidRPr="00432B03" w:rsidR="00563636">
        <w:rPr>
          <w:rFonts w:asciiTheme="minorHAnsi" w:hAnsiTheme="minorHAnsi" w:cstheme="minorBidi"/>
          <w:b/>
          <w:bCs/>
          <w:color w:val="auto"/>
        </w:rPr>
        <w:t>.</w:t>
      </w:r>
      <w:r w:rsidRPr="00432B03" w:rsidR="00C77DA4">
        <w:rPr>
          <w:rFonts w:asciiTheme="minorHAnsi" w:hAnsiTheme="minorHAnsi" w:cstheme="minorBidi"/>
          <w:b/>
          <w:bCs/>
          <w:color w:val="auto"/>
        </w:rPr>
        <w:t>/</w:t>
      </w:r>
      <w:proofErr w:type="gramEnd"/>
      <w:r w:rsidRPr="00432B03">
        <w:rPr>
          <w:rFonts w:asciiTheme="minorHAnsi" w:hAnsiTheme="minorHAnsi" w:cstheme="minorBidi"/>
          <w:b/>
          <w:bCs/>
          <w:color w:val="auto"/>
        </w:rPr>
        <w:t>/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32B03" w:rsidR="00432B03" w:rsidTr="578D7AB5" w14:paraId="703C58AD" w14:textId="77777777">
        <w:tc>
          <w:tcPr>
            <w:tcW w:w="2110" w:type="dxa"/>
            <w:shd w:val="clear" w:color="auto" w:fill="auto"/>
            <w:vAlign w:val="center"/>
          </w:tcPr>
          <w:p w:rsidRPr="00432B03" w:rsidR="578D7AB5" w:rsidP="578D7AB5" w:rsidRDefault="578D7AB5" w14:paraId="50F8B9A9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Name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578D7AB5" w:rsidP="578D7AB5" w:rsidRDefault="578D7AB5" w14:paraId="11E33ED1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Text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Pr="00432B03" w:rsidR="578D7AB5" w:rsidP="578D7AB5" w:rsidRDefault="578D7AB5" w14:paraId="4F9CFD75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Variable Label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432B03" w:rsidR="00432B03" w:rsidTr="00994C0C" w14:paraId="1CF94D16" w14:textId="77777777">
        <w:tc>
          <w:tcPr>
            <w:tcW w:w="2110" w:type="dxa"/>
            <w:shd w:val="clear" w:color="auto" w:fill="auto"/>
          </w:tcPr>
          <w:p w:rsidRPr="00432B03" w:rsidR="00656022" w:rsidP="00656022" w:rsidRDefault="00656022" w14:paraId="6CE5F2B6" w14:textId="7C6E963B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656022" w:rsidP="00656022" w:rsidRDefault="00656022" w14:paraId="257A197F" w14:textId="3A93AAE8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432B03">
              <w:rPr>
                <w:color w:val="auto"/>
              </w:rPr>
              <w:t>I [PIPE: “got” if booster_uptake3=1; “plan to get” if booster_uptake3=0 | -99] a COVID-19 booster because I am concerned about waning immunity to COVID-19. </w:t>
            </w:r>
          </w:p>
        </w:tc>
        <w:tc>
          <w:tcPr>
            <w:tcW w:w="2201" w:type="dxa"/>
            <w:shd w:val="clear" w:color="auto" w:fill="auto"/>
          </w:tcPr>
          <w:p w:rsidRPr="00432B03" w:rsidR="00656022" w:rsidP="00656022" w:rsidRDefault="002536FF" w14:paraId="0CDC1475" w14:textId="5BFE4961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Booster_perc2_1: </w:t>
            </w:r>
            <w:r w:rsidRPr="00432B03" w:rsidR="00815E07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432B03" w:rsidR="00432B03" w:rsidTr="00994C0C" w14:paraId="4D854DC9" w14:textId="77777777">
        <w:tc>
          <w:tcPr>
            <w:tcW w:w="2110" w:type="dxa"/>
            <w:shd w:val="clear" w:color="auto" w:fill="auto"/>
          </w:tcPr>
          <w:p w:rsidRPr="00432B03" w:rsidR="00656022" w:rsidP="00656022" w:rsidRDefault="00656022" w14:paraId="227376DA" w14:textId="3986581C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656022" w:rsidP="00656022" w:rsidRDefault="00656022" w14:paraId="04D74079" w14:textId="6507F9A6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432B03">
              <w:rPr>
                <w:color w:val="auto"/>
              </w:rPr>
              <w:t>I [PIPE: “got” if booster_uptake3=1; “plan to get” if booster_uptake3=0 | -99] a COVID-19 booster because it is recommended by U.S. health officials. </w:t>
            </w:r>
          </w:p>
        </w:tc>
        <w:tc>
          <w:tcPr>
            <w:tcW w:w="2201" w:type="dxa"/>
            <w:shd w:val="clear" w:color="auto" w:fill="auto"/>
          </w:tcPr>
          <w:p w:rsidRPr="00432B03" w:rsidR="00656022" w:rsidP="00656022" w:rsidRDefault="00815E07" w14:paraId="3F57CE7A" w14:textId="6CDF5AEA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Booster_perc2_2: Get booster because it is recommended</w:t>
            </w:r>
          </w:p>
        </w:tc>
      </w:tr>
      <w:tr w:rsidRPr="00432B03" w:rsidR="00432B03" w:rsidTr="00994C0C" w14:paraId="69516E1B" w14:textId="77777777">
        <w:tc>
          <w:tcPr>
            <w:tcW w:w="2110" w:type="dxa"/>
            <w:shd w:val="clear" w:color="auto" w:fill="auto"/>
          </w:tcPr>
          <w:p w:rsidRPr="00432B03" w:rsidR="00656022" w:rsidP="00656022" w:rsidRDefault="00656022" w14:paraId="3552C357" w14:textId="71EEFB9E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656022" w:rsidP="00656022" w:rsidRDefault="00656022" w14:paraId="5D537089" w14:textId="0FE1BFF3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432B03">
              <w:rPr>
                <w:color w:val="auto"/>
              </w:rPr>
              <w:t>I [PIPE: “got” if booster_uptake3=1; “plan to get” if booster_uptake3=0 | -99] a COVID-19 booster because it will make me feel more comfortable going out in public for things like shopping, attending events, or traveling.  </w:t>
            </w:r>
          </w:p>
        </w:tc>
        <w:tc>
          <w:tcPr>
            <w:tcW w:w="2201" w:type="dxa"/>
            <w:shd w:val="clear" w:color="auto" w:fill="auto"/>
          </w:tcPr>
          <w:p w:rsidRPr="00432B03" w:rsidR="00656022" w:rsidP="00656022" w:rsidRDefault="00815E07" w14:paraId="0AF12FB5" w14:textId="0662CDF8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Booster_perc2_3: Get booster to make me more comfortable in public</w:t>
            </w:r>
          </w:p>
        </w:tc>
      </w:tr>
      <w:tr w:rsidRPr="00432B03" w:rsidR="00432B03" w:rsidTr="00994C0C" w14:paraId="4B31F074" w14:textId="77777777">
        <w:tc>
          <w:tcPr>
            <w:tcW w:w="2110" w:type="dxa"/>
            <w:shd w:val="clear" w:color="auto" w:fill="auto"/>
          </w:tcPr>
          <w:p w:rsidRPr="00432B03" w:rsidR="00656022" w:rsidP="00656022" w:rsidRDefault="00656022" w14:paraId="0CABF04C" w14:textId="7837C73E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656022" w:rsidP="00656022" w:rsidRDefault="00656022" w14:paraId="74148A65" w14:textId="18BC94A0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432B03">
              <w:rPr>
                <w:color w:val="auto"/>
              </w:rPr>
              <w:t>I [PIPE: “got” if booster_uptake3=1; “plan to get” if booster_uptake3=0 | -99] a COVID-19 booster</w:t>
            </w:r>
            <w:r w:rsidRPr="00432B03" w:rsidR="00C60575">
              <w:rPr>
                <w:color w:val="auto"/>
              </w:rPr>
              <w:t xml:space="preserve"> </w:t>
            </w:r>
            <w:r w:rsidRPr="00432B03" w:rsidR="003344C4">
              <w:rPr>
                <w:color w:val="auto"/>
              </w:rPr>
              <w:t>because it will give me</w:t>
            </w:r>
            <w:r w:rsidRPr="00432B03" w:rsidR="00C60575">
              <w:rPr>
                <w:color w:val="auto"/>
              </w:rPr>
              <w:t xml:space="preserve"> extra protection while gathering with family and friends for the holidays. </w:t>
            </w:r>
          </w:p>
        </w:tc>
        <w:tc>
          <w:tcPr>
            <w:tcW w:w="2201" w:type="dxa"/>
            <w:shd w:val="clear" w:color="auto" w:fill="auto"/>
          </w:tcPr>
          <w:p w:rsidRPr="00432B03" w:rsidR="00656022" w:rsidP="00656022" w:rsidRDefault="00815E07" w14:paraId="18E79C4E" w14:textId="53B04DB6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Booster_perc2_4: Get booster to gather with family and friends</w:t>
            </w:r>
          </w:p>
        </w:tc>
      </w:tr>
      <w:tr w:rsidRPr="00432B03" w:rsidR="00432B03" w:rsidTr="00994C0C" w14:paraId="22C2A860" w14:textId="77777777">
        <w:tc>
          <w:tcPr>
            <w:tcW w:w="2110" w:type="dxa"/>
            <w:shd w:val="clear" w:color="auto" w:fill="auto"/>
          </w:tcPr>
          <w:p w:rsidRPr="00432B03" w:rsidR="00656022" w:rsidP="00656022" w:rsidRDefault="00656022" w14:paraId="16F4C7B6" w14:textId="0EE396A1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656022" w:rsidP="00656022" w:rsidRDefault="00656022" w14:paraId="379FA855" w14:textId="1A9CEE96">
            <w:pPr>
              <w:spacing w:before="0" w:after="0" w:line="240" w:lineRule="auto"/>
              <w:rPr>
                <w:rFonts w:eastAsia="Times New Roman"/>
                <w:color w:val="auto"/>
              </w:rPr>
            </w:pPr>
            <w:r w:rsidRPr="00432B03">
              <w:rPr>
                <w:color w:val="auto"/>
              </w:rPr>
              <w:t xml:space="preserve">I believe only those people who are at high-risk of contracting severe COVID-19 should </w:t>
            </w:r>
            <w:r w:rsidRPr="00432B03" w:rsidR="00032526">
              <w:rPr>
                <w:color w:val="auto"/>
              </w:rPr>
              <w:t>get</w:t>
            </w:r>
            <w:r w:rsidRPr="00432B03">
              <w:rPr>
                <w:color w:val="auto"/>
              </w:rPr>
              <w:t xml:space="preserve"> COVID-19 boosters.  </w:t>
            </w:r>
          </w:p>
        </w:tc>
        <w:tc>
          <w:tcPr>
            <w:tcW w:w="2201" w:type="dxa"/>
            <w:shd w:val="clear" w:color="auto" w:fill="auto"/>
          </w:tcPr>
          <w:p w:rsidRPr="00432B03" w:rsidR="00656022" w:rsidP="00656022" w:rsidRDefault="00815E07" w14:paraId="74528455" w14:textId="701BB7D5">
            <w:pPr>
              <w:spacing w:before="0" w:after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Booster_perc2_5: </w:t>
            </w:r>
            <w:r w:rsidRPr="00432B03" w:rsidR="00E51BFF">
              <w:rPr>
                <w:rFonts w:asciiTheme="minorHAnsi" w:hAnsiTheme="minorHAnsi" w:cstheme="minorBidi"/>
                <w:color w:val="auto"/>
              </w:rPr>
              <w:t>Only high-risk should get boosters</w:t>
            </w:r>
          </w:p>
        </w:tc>
      </w:tr>
      <w:tr w:rsidRPr="00432B03" w:rsidR="00432B03" w:rsidTr="00994C0C" w14:paraId="5B8A160F" w14:textId="77777777">
        <w:tc>
          <w:tcPr>
            <w:tcW w:w="2110" w:type="dxa"/>
            <w:shd w:val="clear" w:color="auto" w:fill="auto"/>
          </w:tcPr>
          <w:p w:rsidRPr="00432B03" w:rsidR="00BE5A3A" w:rsidP="00BE5A3A" w:rsidRDefault="00BE5A3A" w14:paraId="573F8C97" w14:textId="7F7C84ED">
            <w:pPr>
              <w:spacing w:line="240" w:lineRule="auto"/>
              <w:rPr>
                <w:rFonts w:eastAsia="Arial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booster_perc</w:t>
            </w:r>
            <w:r w:rsidRPr="00432B03" w:rsidR="00EB7EBD">
              <w:rPr>
                <w:rFonts w:asciiTheme="minorHAnsi" w:hAnsiTheme="minorHAnsi" w:cstheme="minorBidi"/>
                <w:color w:val="auto"/>
                <w:highlight w:val="green"/>
              </w:rPr>
              <w:t>2</w:t>
            </w: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_</w:t>
            </w:r>
            <w:r w:rsidRPr="00432B03" w:rsidR="0026451C">
              <w:rPr>
                <w:rFonts w:asciiTheme="minorHAnsi" w:hAnsiTheme="minorHAnsi" w:cstheme="minorBidi"/>
                <w:color w:val="auto"/>
                <w:highlight w:val="green"/>
              </w:rPr>
              <w:t>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BE5A3A" w:rsidP="00BE5A3A" w:rsidRDefault="00BE5A3A" w14:paraId="21969F0E" w14:textId="4DAFE7CD">
            <w:pPr>
              <w:spacing w:line="240" w:lineRule="auto"/>
              <w:rPr>
                <w:rFonts w:eastAsia="Arial"/>
                <w:color w:val="auto"/>
              </w:rPr>
            </w:pPr>
            <w:r w:rsidRPr="00432B03">
              <w:rPr>
                <w:color w:val="auto"/>
              </w:rPr>
              <w:t xml:space="preserve">I </w:t>
            </w:r>
            <w:r w:rsidRPr="00432B03" w:rsidR="00EE7BB7">
              <w:rPr>
                <w:color w:val="auto"/>
              </w:rPr>
              <w:t xml:space="preserve">[PIPE: “got” if booster_uptake3=1; “will get” if booster_uptake3=0] </w:t>
            </w:r>
            <w:r w:rsidRPr="00432B03">
              <w:rPr>
                <w:color w:val="auto"/>
              </w:rPr>
              <w:t xml:space="preserve">a COVID-19 booster </w:t>
            </w:r>
            <w:r w:rsidRPr="00432B03" w:rsidR="00EE7BB7">
              <w:rPr>
                <w:color w:val="auto"/>
              </w:rPr>
              <w:t xml:space="preserve">[PIPE: “because it was” if booster_uptake3=1; “if it is” booster_uptake3=0] </w:t>
            </w:r>
            <w:r w:rsidRPr="00432B03">
              <w:rPr>
                <w:color w:val="auto"/>
              </w:rPr>
              <w:t>recommended for me by my doctor. </w:t>
            </w:r>
            <w:r w:rsidRPr="00432B03" w:rsidR="00EE7BB7">
              <w:rPr>
                <w:rFonts w:eastAsia="Arial"/>
                <w:color w:val="auto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</w:tcPr>
          <w:p w:rsidRPr="00432B03" w:rsidR="00BE5A3A" w:rsidP="00BE5A3A" w:rsidRDefault="00E51BFF" w14:paraId="0A60B2DF" w14:textId="562C9045">
            <w:pPr>
              <w:spacing w:line="240" w:lineRule="auto"/>
              <w:rPr>
                <w:rFonts w:eastAsia="Arial"/>
                <w:color w:val="auto"/>
              </w:rPr>
            </w:pPr>
            <w:r w:rsidRPr="00432B03">
              <w:rPr>
                <w:rFonts w:eastAsia="Arial"/>
                <w:color w:val="auto"/>
              </w:rPr>
              <w:t>Booster_perc2_</w:t>
            </w:r>
            <w:r w:rsidRPr="00432B03" w:rsidR="0026451C">
              <w:rPr>
                <w:rFonts w:eastAsia="Arial"/>
                <w:color w:val="auto"/>
              </w:rPr>
              <w:t>6</w:t>
            </w:r>
            <w:r w:rsidRPr="00432B03">
              <w:rPr>
                <w:rFonts w:eastAsia="Arial"/>
                <w:color w:val="auto"/>
              </w:rPr>
              <w:t>: Will get booster if recommended by doctor</w:t>
            </w:r>
          </w:p>
        </w:tc>
      </w:tr>
      <w:tr w:rsidRPr="00432B03" w:rsidR="00AA314E" w:rsidTr="00994C0C" w14:paraId="02B22CC3" w14:textId="77777777">
        <w:tc>
          <w:tcPr>
            <w:tcW w:w="2110" w:type="dxa"/>
            <w:shd w:val="clear" w:color="auto" w:fill="auto"/>
          </w:tcPr>
          <w:p w:rsidRPr="00432B03" w:rsidR="002123A9" w:rsidP="00BE5A3A" w:rsidRDefault="000A471D" w14:paraId="221A16EA" w14:textId="675F5B87">
            <w:pPr>
              <w:spacing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b</w:t>
            </w:r>
            <w:r w:rsidRPr="00432B03" w:rsidR="002123A9">
              <w:rPr>
                <w:rFonts w:asciiTheme="minorHAnsi" w:hAnsiTheme="minorHAnsi" w:cstheme="minorBidi"/>
                <w:color w:val="auto"/>
                <w:highlight w:val="green"/>
              </w:rPr>
              <w:t>ooster_perc2_</w:t>
            </w:r>
            <w:r w:rsidRPr="00432B03" w:rsidR="0026451C">
              <w:rPr>
                <w:rFonts w:asciiTheme="minorHAnsi" w:hAnsiTheme="minorHAnsi" w:cstheme="minorBidi"/>
                <w:color w:val="auto"/>
                <w:highlight w:val="green"/>
              </w:rPr>
              <w:t>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Pr="00432B03" w:rsidR="002123A9" w:rsidP="00BE5A3A" w:rsidRDefault="002123A9" w14:paraId="5DEDD3F1" w14:textId="79F7D9E8">
            <w:pPr>
              <w:spacing w:before="0" w:line="240" w:lineRule="auto"/>
              <w:rPr>
                <w:color w:val="auto"/>
              </w:rPr>
            </w:pPr>
            <w:r w:rsidRPr="00432B03">
              <w:rPr>
                <w:color w:val="auto"/>
              </w:rPr>
              <w:t xml:space="preserve">I will </w:t>
            </w:r>
            <w:r w:rsidRPr="00432B03" w:rsidR="00EE7BB7">
              <w:rPr>
                <w:color w:val="auto"/>
              </w:rPr>
              <w:t>only get a</w:t>
            </w:r>
            <w:r w:rsidRPr="00432B03">
              <w:rPr>
                <w:color w:val="auto"/>
              </w:rPr>
              <w:t xml:space="preserve"> COVID-19 booster </w:t>
            </w:r>
            <w:r w:rsidRPr="00432B03" w:rsidR="00EE7BB7">
              <w:rPr>
                <w:color w:val="auto"/>
              </w:rPr>
              <w:t>if</w:t>
            </w:r>
            <w:r w:rsidRPr="00432B03">
              <w:rPr>
                <w:color w:val="auto"/>
              </w:rPr>
              <w:t xml:space="preserve"> it is requir</w:t>
            </w:r>
            <w:r w:rsidRPr="00432B03" w:rsidR="00325EE1">
              <w:rPr>
                <w:color w:val="auto"/>
              </w:rPr>
              <w:t xml:space="preserve">ed (e.g., by my employer, to </w:t>
            </w:r>
            <w:r w:rsidRPr="00432B03" w:rsidR="00AA314E">
              <w:rPr>
                <w:color w:val="auto"/>
              </w:rPr>
              <w:t xml:space="preserve">travel or </w:t>
            </w:r>
            <w:r w:rsidRPr="00432B03" w:rsidR="00325EE1">
              <w:rPr>
                <w:color w:val="auto"/>
              </w:rPr>
              <w:t>attend events).</w:t>
            </w:r>
            <w:r w:rsidRPr="00432B03" w:rsidR="000A471D">
              <w:rPr>
                <w:color w:val="auto"/>
              </w:rPr>
              <w:t xml:space="preserve"> [Show if booster_uptake3=0] </w:t>
            </w:r>
          </w:p>
        </w:tc>
        <w:tc>
          <w:tcPr>
            <w:tcW w:w="2201" w:type="dxa"/>
            <w:shd w:val="clear" w:color="auto" w:fill="auto"/>
          </w:tcPr>
          <w:p w:rsidRPr="00432B03" w:rsidR="002123A9" w:rsidP="00BE5A3A" w:rsidRDefault="00325EE1" w14:paraId="07E8A297" w14:textId="68AF9EF3">
            <w:pPr>
              <w:spacing w:line="240" w:lineRule="auto"/>
              <w:rPr>
                <w:rFonts w:eastAsia="Arial"/>
                <w:color w:val="auto"/>
              </w:rPr>
            </w:pPr>
            <w:r w:rsidRPr="00432B03">
              <w:rPr>
                <w:rFonts w:eastAsia="Arial"/>
                <w:color w:val="auto"/>
              </w:rPr>
              <w:t>Booster_perc2_</w:t>
            </w:r>
            <w:r w:rsidRPr="00432B03" w:rsidR="0026451C">
              <w:rPr>
                <w:rFonts w:eastAsia="Arial"/>
                <w:color w:val="auto"/>
              </w:rPr>
              <w:t>7</w:t>
            </w:r>
            <w:r w:rsidRPr="00432B03">
              <w:rPr>
                <w:rFonts w:eastAsia="Arial"/>
                <w:color w:val="auto"/>
              </w:rPr>
              <w:t xml:space="preserve">: Will </w:t>
            </w:r>
            <w:r w:rsidRPr="00432B03" w:rsidR="000A471D">
              <w:rPr>
                <w:rFonts w:eastAsia="Arial"/>
                <w:color w:val="auto"/>
              </w:rPr>
              <w:t>not get booster unless required</w:t>
            </w:r>
          </w:p>
        </w:tc>
      </w:tr>
    </w:tbl>
    <w:p w:rsidRPr="00432B03" w:rsidR="7EC7A649" w:rsidP="578D7AB5" w:rsidRDefault="7EC7A649" w14:paraId="5C0115BC" w14:textId="582C65A7">
      <w:pPr>
        <w:spacing w:before="0" w:after="0" w:line="240" w:lineRule="auto"/>
        <w:rPr>
          <w:rFonts w:eastAsia="Arial"/>
          <w:b/>
          <w:bCs/>
          <w:color w:val="aut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432B03" w:rsidR="00432B03" w:rsidTr="578D7AB5" w14:paraId="0554976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460635A3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Value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47DE0E16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Value Label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432B03" w:rsidR="00432B03" w:rsidTr="578D7AB5" w14:paraId="5E1BB22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525152CB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19DAB991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Strongly disagree  </w:t>
            </w:r>
          </w:p>
        </w:tc>
      </w:tr>
      <w:tr w:rsidRPr="00432B03" w:rsidR="00432B03" w:rsidTr="578D7AB5" w14:paraId="5D122C4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2D9C08E5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7E7C96DB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Somewhat disagree  </w:t>
            </w:r>
          </w:p>
        </w:tc>
      </w:tr>
      <w:tr w:rsidRPr="00432B03" w:rsidR="00432B03" w:rsidTr="578D7AB5" w14:paraId="41EE684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58041233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0E76FAAC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Neither agree nor disagree  </w:t>
            </w:r>
          </w:p>
        </w:tc>
      </w:tr>
      <w:tr w:rsidRPr="00432B03" w:rsidR="00432B03" w:rsidTr="578D7AB5" w14:paraId="1598541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2C9B954A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lastRenderedPageBreak/>
              <w:t>4  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35C9DA08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Somewhat agree  </w:t>
            </w:r>
          </w:p>
        </w:tc>
      </w:tr>
      <w:tr w:rsidRPr="00432B03" w:rsidR="00432B03" w:rsidTr="578D7AB5" w14:paraId="19287AB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4710DCD7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5  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3A81C8F6" w14:textId="77777777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Strongly agree  </w:t>
            </w:r>
          </w:p>
        </w:tc>
      </w:tr>
      <w:tr w:rsidRPr="00432B03" w:rsidR="00432B03" w:rsidTr="578D7AB5" w14:paraId="7F020A7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59085B65" w14:textId="0200E91A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3C18DE32" w14:textId="16FBD4BE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AA314E" w:rsidTr="578D7AB5" w14:paraId="52C94AB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578D7AB5" w:rsidP="578D7AB5" w:rsidRDefault="578D7AB5" w14:paraId="5F612F3B" w14:textId="4DB795F3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432B03" w:rsidR="578D7AB5" w:rsidP="578D7AB5" w:rsidRDefault="578D7AB5" w14:paraId="10A361EC" w14:textId="5EBEAFBC">
            <w:pPr>
              <w:spacing w:before="0" w:after="0" w:line="240" w:lineRule="auto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578D7AB5" w:rsidP="578D7AB5" w:rsidRDefault="578D7AB5" w14:paraId="37C449BB" w14:textId="2EBCE1F1">
      <w:pPr>
        <w:spacing w:before="0" w:after="0" w:line="240" w:lineRule="auto"/>
        <w:rPr>
          <w:rFonts w:eastAsia="Arial"/>
          <w:b/>
          <w:bCs/>
          <w:color w:val="auto"/>
        </w:rPr>
      </w:pPr>
    </w:p>
    <w:p w:rsidRPr="00432B03" w:rsidR="578D7AB5" w:rsidP="578D7AB5" w:rsidRDefault="578D7AB5" w14:paraId="370E34B7" w14:textId="582C65A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432B03" w:rsidR="001F00D2" w:rsidP="001F00D2" w:rsidRDefault="001F00D2" w14:paraId="473544C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32B03" w:rsidR="001F00D2" w:rsidP="001F00D2" w:rsidRDefault="001F00D2" w14:paraId="619D1096" w14:textId="3CE3318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yellow"/>
        </w:rPr>
        <w:t>Q</w:t>
      </w:r>
      <w:r w:rsidRPr="00432B03" w:rsidR="6382B8A0">
        <w:rPr>
          <w:rFonts w:asciiTheme="minorHAnsi" w:hAnsiTheme="minorHAnsi" w:cstheme="minorBidi"/>
          <w:color w:val="auto"/>
          <w:highlight w:val="yellow"/>
        </w:rPr>
        <w:t>11</w:t>
      </w:r>
    </w:p>
    <w:p w:rsidRPr="00432B03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432B03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432B03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32B03" w:rsidR="00432B03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32B03" w:rsidR="00432B03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32B03" w:rsidR="00432B03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32B03" w:rsidR="00432B03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32B03" w:rsidR="00432B03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1F00D2" w:rsidP="001F00D2" w:rsidRDefault="001F00D2" w14:paraId="4E9A6E3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1"/>
      <w:r w:rsidRPr="00432B03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32B03" w:rsidR="001F00D2" w:rsidP="001F00D2" w:rsidRDefault="001F00D2" w14:paraId="15834E56" w14:textId="5E26254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yellow"/>
        </w:rPr>
        <w:t>Q</w:t>
      </w:r>
      <w:r w:rsidRPr="00432B03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432B03" w:rsidR="250249D1">
        <w:rPr>
          <w:rFonts w:asciiTheme="minorHAnsi" w:hAnsiTheme="minorHAnsi" w:cstheme="minorBidi"/>
          <w:color w:val="auto"/>
          <w:highlight w:val="yellow"/>
        </w:rPr>
        <w:t>2</w:t>
      </w:r>
    </w:p>
    <w:p w:rsidRPr="00432B03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432B03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32B03" w:rsidR="00432B03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32B03" w:rsidR="00432B03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432B03" w:rsidR="00432B03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432B03" w:rsidR="00432B03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432B03" w:rsidR="00432B03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1"/>
    </w:tbl>
    <w:p w:rsidRPr="00432B03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EF32CE" w:rsidP="001F00D2" w:rsidRDefault="00EF32CE" w14:paraId="3C7EEA4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EF32CE" w:rsidP="00EF32CE" w:rsidRDefault="00EF32CE" w14:paraId="3055C15B" w14:textId="1F0D948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All respondents//</w:t>
      </w:r>
    </w:p>
    <w:p w:rsidRPr="00432B03" w:rsidR="00EF32CE" w:rsidP="44CFDD8A" w:rsidRDefault="6ECC8FB3" w14:paraId="64E79433" w14:textId="615F7ACB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cyan"/>
        </w:rPr>
        <w:t>Q1</w:t>
      </w:r>
      <w:r w:rsidRPr="00432B03" w:rsidR="079E3113">
        <w:rPr>
          <w:rFonts w:asciiTheme="minorHAnsi" w:hAnsiTheme="minorHAnsi" w:cstheme="minorBidi"/>
          <w:color w:val="auto"/>
          <w:highlight w:val="cyan"/>
        </w:rPr>
        <w:t>3</w:t>
      </w:r>
    </w:p>
    <w:p w:rsidRPr="00432B03" w:rsidR="00EF32CE" w:rsidP="00EF32CE" w:rsidRDefault="00EF32CE" w14:paraId="232D680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</w:t>
      </w:r>
    </w:p>
    <w:p w:rsidRPr="00432B03" w:rsidR="00EF32CE" w:rsidP="00EF32CE" w:rsidRDefault="00EF32CE" w14:paraId="1FFDC0C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EF32CE" w:rsidP="00EF32CE" w:rsidRDefault="00EF32CE" w14:paraId="64D91DAE" w14:textId="215922F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cyan"/>
        </w:rPr>
        <w:lastRenderedPageBreak/>
        <w:t>dem3a</w:t>
      </w:r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 w:rsidR="00B23642">
        <w:rPr>
          <w:rFonts w:asciiTheme="minorHAnsi" w:hAnsiTheme="minorHAnsi" w:cstheme="minorHAnsi"/>
          <w:bCs/>
          <w:color w:val="auto"/>
          <w:shd w:val="clear" w:color="auto" w:fill="FFFFFF"/>
        </w:rPr>
        <w:t>Has your employer mandated or required that you get a COVID-19 vaccine?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:rsidRPr="00432B03" w:rsidR="00EF32CE" w:rsidP="00EF32CE" w:rsidRDefault="00EF32CE" w14:paraId="78548D6D" w14:textId="57CD067D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 w:rsidR="00B23642">
        <w:rPr>
          <w:rFonts w:eastAsia="Calibri" w:asciiTheme="minorHAnsi" w:hAnsiTheme="minorHAnsi" w:cstheme="minorHAnsi"/>
          <w:color w:val="auto"/>
        </w:rPr>
        <w:t>dem3a</w:t>
      </w:r>
      <w:r w:rsidRPr="00432B03">
        <w:rPr>
          <w:rFonts w:eastAsia="Calibri" w:asciiTheme="minorHAnsi" w:hAnsiTheme="minorHAnsi" w:cstheme="minorHAnsi"/>
          <w:color w:val="auto"/>
        </w:rPr>
        <w:t xml:space="preserve">: </w:t>
      </w:r>
      <w:r w:rsidRPr="00432B03" w:rsidR="00B23642">
        <w:rPr>
          <w:rFonts w:eastAsia="Calibri" w:asciiTheme="minorHAnsi" w:hAnsiTheme="minorHAnsi" w:cstheme="minorHAnsi"/>
          <w:color w:val="auto"/>
        </w:rPr>
        <w:t>Employer mandate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32B03" w:rsidR="00432B03" w:rsidTr="00650D5B" w14:paraId="19CC30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EF32CE" w:rsidP="00650D5B" w:rsidRDefault="00EF32CE" w14:paraId="5EC27A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EF32CE" w:rsidP="00650D5B" w:rsidRDefault="00EF32CE" w14:paraId="65D0E41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32B03" w:rsidR="00432B03" w:rsidTr="00650D5B" w14:paraId="4B49FE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497B3938" w14:textId="671CA20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174EF642" w14:textId="6795558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</w:t>
            </w:r>
            <w:r w:rsidRPr="00432B03">
              <w:rPr>
                <w:color w:val="auto"/>
              </w:rPr>
              <w:t>o</w:t>
            </w:r>
          </w:p>
        </w:tc>
      </w:tr>
      <w:tr w:rsidRPr="00432B03" w:rsidR="00432B03" w:rsidTr="00650D5B" w14:paraId="60C33F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70B3254A" w14:textId="3673D48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1</w:t>
            </w:r>
            <w:r w:rsidRPr="00432B03" w:rsidR="00EF32C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23AA8BD5" w14:textId="1CED10E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Y</w:t>
            </w:r>
            <w:r w:rsidRPr="00432B03">
              <w:rPr>
                <w:color w:val="auto"/>
              </w:rPr>
              <w:t>es</w:t>
            </w:r>
          </w:p>
        </w:tc>
      </w:tr>
      <w:tr w:rsidRPr="00432B03" w:rsidR="00432B03" w:rsidTr="00650D5B" w14:paraId="47C4A3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3D5F328D" w14:textId="1B18336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432B03">
              <w:rPr>
                <w:rStyle w:val="eop"/>
                <w:color w:val="auto"/>
              </w:rPr>
              <w:t>9</w:t>
            </w:r>
            <w:r w:rsidRPr="00432B03" w:rsidR="00EF32C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B23642" w14:paraId="08232810" w14:textId="49890BE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color w:val="auto"/>
              </w:rPr>
              <w:t>I don’t know</w:t>
            </w:r>
          </w:p>
        </w:tc>
      </w:tr>
      <w:tr w:rsidRPr="00432B03" w:rsidR="00E51C2C" w:rsidTr="00650D5B" w14:paraId="1C10A7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EF32CE" w14:paraId="5DBA02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EF32CE" w:rsidP="00650D5B" w:rsidRDefault="00EF32CE" w14:paraId="43EDFD0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32B03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32B03" w:rsidR="00EF32CE" w:rsidP="001F00D2" w:rsidRDefault="00EF32CE" w14:paraId="6DA5907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B23642" w:rsidP="00B23642" w:rsidRDefault="00B23642" w14:paraId="1D83EA9E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716786" w:rsidP="001F00D2" w:rsidRDefault="00716786" w14:paraId="21F8AB2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3E1843" w:rsidP="003E1843" w:rsidRDefault="003E1843" w14:paraId="3A3832D5" w14:textId="0CD588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//BASE: </w:t>
      </w:r>
      <w:r w:rsidRPr="00432B03" w:rsidR="009310FE">
        <w:rPr>
          <w:rFonts w:asciiTheme="minorHAnsi" w:hAnsiTheme="minorHAnsi" w:cstheme="minorHAnsi"/>
          <w:b/>
          <w:color w:val="auto"/>
        </w:rPr>
        <w:t>dem3a=1</w:t>
      </w:r>
      <w:r w:rsidRPr="00432B03">
        <w:rPr>
          <w:rFonts w:asciiTheme="minorHAnsi" w:hAnsiTheme="minorHAnsi" w:cstheme="minorHAnsi"/>
          <w:b/>
          <w:color w:val="auto"/>
        </w:rPr>
        <w:t>//</w:t>
      </w:r>
    </w:p>
    <w:p w:rsidRPr="00432B03" w:rsidR="003E1843" w:rsidP="003E1843" w:rsidRDefault="003E1843" w14:paraId="20FEE4C0" w14:textId="1CE0111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cyan"/>
        </w:rPr>
        <w:t>Q1</w:t>
      </w:r>
      <w:r w:rsidRPr="00432B03" w:rsidR="5BFEB1B5">
        <w:rPr>
          <w:rFonts w:asciiTheme="minorHAnsi" w:hAnsiTheme="minorHAnsi" w:cstheme="minorBidi"/>
          <w:color w:val="auto"/>
          <w:highlight w:val="cyan"/>
        </w:rPr>
        <w:t xml:space="preserve">4 </w:t>
      </w:r>
      <w:r w:rsidRPr="00432B03">
        <w:rPr>
          <w:rFonts w:asciiTheme="minorHAnsi" w:hAnsiTheme="minorHAnsi" w:cstheme="minorBidi"/>
          <w:b/>
          <w:color w:val="auto"/>
        </w:rPr>
        <w:t>Question Type</w:t>
      </w:r>
      <w:r w:rsidRPr="00432B03">
        <w:rPr>
          <w:rFonts w:asciiTheme="minorHAnsi" w:hAnsiTheme="minorHAnsi" w:cstheme="minorBidi"/>
          <w:color w:val="auto"/>
        </w:rPr>
        <w:t>:</w:t>
      </w:r>
      <w:r w:rsidRPr="00432B03">
        <w:rPr>
          <w:rFonts w:asciiTheme="minorHAnsi" w:hAnsiTheme="minorHAnsi" w:cstheme="minorBidi"/>
          <w:b/>
          <w:color w:val="auto"/>
        </w:rPr>
        <w:t xml:space="preserve"> </w:t>
      </w:r>
      <w:r w:rsidRPr="00432B03">
        <w:rPr>
          <w:rFonts w:asciiTheme="minorHAnsi" w:hAnsiTheme="minorHAnsi" w:cstheme="minorBidi"/>
          <w:color w:val="auto"/>
        </w:rPr>
        <w:t>Dropdown menu</w:t>
      </w:r>
    </w:p>
    <w:p w:rsidRPr="00432B03" w:rsidR="003E1843" w:rsidP="003E1843" w:rsidRDefault="003E1843" w14:paraId="6D9A5E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3E1843" w:rsidP="003E1843" w:rsidRDefault="003E1843" w14:paraId="561DFE62" w14:textId="2316416F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cyan"/>
        </w:rPr>
        <w:t>dem3b_2</w:t>
      </w:r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 w:rsidR="009310FE">
        <w:rPr>
          <w:rFonts w:asciiTheme="minorHAnsi" w:hAnsiTheme="minorHAnsi" w:cstheme="minorHAnsi"/>
          <w:bCs/>
          <w:color w:val="auto"/>
          <w:shd w:val="clear" w:color="auto" w:fill="FFFFFF"/>
        </w:rPr>
        <w:t>When did this employer mandate or requirement take effect?</w:t>
      </w:r>
      <w:r w:rsidRPr="00432B03" w:rsidR="006839E2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Pr="00432B03" w:rsidR="006839E2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32B03" w:rsidR="003E1843" w:rsidP="001C471F" w:rsidRDefault="003E1843" w14:paraId="4ED89755" w14:textId="3D5760BB">
      <w:pPr>
        <w:spacing w:before="0" w:after="0" w:line="240" w:lineRule="auto"/>
        <w:contextualSpacing/>
        <w:rPr>
          <w:rFonts w:eastAsia="Calibr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dem3</w:t>
      </w:r>
      <w:r w:rsidRPr="00432B03" w:rsidR="009310FE">
        <w:rPr>
          <w:rFonts w:eastAsia="Calibri" w:asciiTheme="minorHAnsi" w:hAnsiTheme="minorHAnsi" w:cstheme="minorHAnsi"/>
          <w:color w:val="auto"/>
        </w:rPr>
        <w:t>b_2</w:t>
      </w:r>
      <w:r w:rsidRPr="00432B03">
        <w:rPr>
          <w:rFonts w:eastAsia="Calibri" w:asciiTheme="minorHAnsi" w:hAnsiTheme="minorHAnsi" w:cstheme="minorHAnsi"/>
          <w:color w:val="auto"/>
        </w:rPr>
        <w:t xml:space="preserve">: </w:t>
      </w:r>
      <w:r w:rsidRPr="00432B03" w:rsidR="009310FE">
        <w:rPr>
          <w:rFonts w:eastAsia="Calibri" w:asciiTheme="minorHAnsi" w:hAnsiTheme="minorHAnsi" w:cstheme="minorHAnsi"/>
          <w:color w:val="auto"/>
        </w:rPr>
        <w:t>Date of e</w:t>
      </w:r>
      <w:r w:rsidRPr="00432B03">
        <w:rPr>
          <w:rFonts w:eastAsia="Calibri" w:asciiTheme="minorHAnsi" w:hAnsiTheme="minorHAnsi" w:cstheme="minorHAnsi"/>
          <w:color w:val="auto"/>
        </w:rPr>
        <w:t>mployer mandate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3F8CE3FF" w14:paraId="3FE55F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D68921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3FB939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32B03" w:rsidR="00432B03" w:rsidTr="3F8CE3FF" w14:paraId="6A314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5D7E8B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5AC59D5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432B03" w:rsidR="00432B03" w:rsidTr="3F8CE3FF" w14:paraId="2A6951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7F07E5F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6D0D18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432B03" w:rsidR="00432B03" w:rsidTr="3F8CE3FF" w14:paraId="6F040D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257428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7454A9D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432B03" w:rsidR="00432B03" w:rsidTr="3F8CE3FF" w14:paraId="3E00AB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0995E8F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5717901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432B03" w:rsidR="00432B03" w:rsidTr="3F8CE3FF" w14:paraId="070407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3ACC07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3F8CE3FF" w:rsidRDefault="003E1843" w14:paraId="403687C9" w14:textId="79A755D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April, 2021</w:t>
            </w:r>
          </w:p>
        </w:tc>
      </w:tr>
      <w:tr w:rsidRPr="00432B03" w:rsidR="00432B03" w:rsidTr="3F8CE3FF" w14:paraId="3F80D9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0A49A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05B9AF2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432B03" w:rsidR="00432B03" w:rsidTr="3F8CE3FF" w14:paraId="79B3B0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D1309C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6E6A28F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32B03" w:rsidR="00432B03" w:rsidTr="3F8CE3FF" w14:paraId="780A10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7D8528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7876939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32B03" w:rsidR="00432B03" w:rsidTr="3F8CE3FF" w14:paraId="042EF1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352FB06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018FC96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32B03" w:rsidR="00432B03" w:rsidTr="3F8CE3FF" w14:paraId="52174B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1800115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55A5BB8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32B03" w:rsidR="00432B03" w:rsidTr="3F8CE3FF" w14:paraId="4EF853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62BF8C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6985D9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32B03" w:rsidR="00432B03" w:rsidTr="3F8CE3FF" w14:paraId="3DD46E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2796656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FBDC2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32B03" w:rsidR="00432B03" w:rsidTr="3F8CE3FF" w14:paraId="7D1367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199A2CC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AB42C4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32B03" w:rsidR="00432B03" w:rsidTr="3F8CE3FF" w14:paraId="46289B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6C81EC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E1843" w:rsidP="00650D5B" w:rsidRDefault="003E1843" w14:paraId="4F5335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9310FE" w:rsidTr="3F8CE3FF" w14:paraId="2164BE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9310FE" w:rsidP="00650D5B" w:rsidRDefault="009310FE" w14:paraId="201B96AA" w14:textId="3243C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9310FE" w:rsidP="00650D5B" w:rsidRDefault="009310FE" w14:paraId="5D6FB44C" w14:textId="4AA92A6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32B0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3E1843" w:rsidP="001F00D2" w:rsidRDefault="003E1843" w14:paraId="38D601E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9310FE" w:rsidP="009310FE" w:rsidRDefault="009310FE" w14:paraId="03CF78D6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bookmarkEnd w:id="0"/>
    <w:p w:rsidRPr="00432B03" w:rsidR="00E75602" w:rsidP="008B77AC" w:rsidRDefault="00E75602" w14:paraId="0B739D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All respondents//</w:t>
      </w:r>
    </w:p>
    <w:p w:rsidRPr="00432B03" w:rsidR="00CE2E68" w:rsidP="008B77AC" w:rsidRDefault="00CE2E68" w14:paraId="5A24BD30" w14:textId="1BE69C26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yellow"/>
        </w:rPr>
        <w:t>Q</w:t>
      </w:r>
      <w:r w:rsidRPr="00432B03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432B03" w:rsidR="0A40C5FB">
        <w:rPr>
          <w:rFonts w:asciiTheme="minorHAnsi" w:hAnsiTheme="minorHAnsi" w:cstheme="minorBidi"/>
          <w:color w:val="auto"/>
          <w:highlight w:val="yellow"/>
        </w:rPr>
        <w:t>5</w:t>
      </w:r>
    </w:p>
    <w:p w:rsidRPr="00432B03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 xml:space="preserve">Multi punch </w:t>
      </w:r>
    </w:p>
    <w:p w:rsidRPr="00432B03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432B03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32B03" w:rsidR="00432B03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32B03" w:rsidR="00432B03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32B03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32B03" w:rsidR="00432B03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  <w:r w:rsidRPr="00432B03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432B03" w:rsidR="00432B03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432B03" w:rsidR="00432B03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432B03" w:rsidR="00432B03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432B03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32B03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CE2E68" w:rsidP="008B77AC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432B03" w:rsidR="00CE2E68" w:rsidP="008B77AC" w:rsidRDefault="00CE2E68" w14:paraId="0F150085" w14:textId="4F737C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//BASE: Parent= </w:t>
      </w:r>
      <w:r w:rsidRPr="00432B03" w:rsidR="00CF2039">
        <w:rPr>
          <w:rFonts w:asciiTheme="minorHAnsi" w:hAnsiTheme="minorHAnsi" w:cstheme="minorHAnsi"/>
          <w:b/>
          <w:color w:val="auto"/>
        </w:rPr>
        <w:t>4</w:t>
      </w:r>
      <w:r w:rsidRPr="00432B03">
        <w:rPr>
          <w:rFonts w:asciiTheme="minorHAnsi" w:hAnsiTheme="minorHAnsi" w:cstheme="minorHAnsi"/>
          <w:b/>
          <w:color w:val="auto"/>
        </w:rPr>
        <w:t>-6//</w:t>
      </w:r>
    </w:p>
    <w:p w:rsidRPr="00432B03" w:rsidR="00CE2E68" w:rsidP="008B77AC" w:rsidRDefault="00CE2E68" w14:paraId="33C1A025" w14:textId="6945767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yellow"/>
        </w:rPr>
        <w:t>Q</w:t>
      </w:r>
      <w:r w:rsidRPr="00432B03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432B03" w:rsidR="4BC0572B">
        <w:rPr>
          <w:rFonts w:asciiTheme="minorHAnsi" w:hAnsiTheme="minorHAnsi" w:cstheme="minorBidi"/>
          <w:color w:val="auto"/>
          <w:highlight w:val="yellow"/>
        </w:rPr>
        <w:t>6</w:t>
      </w:r>
    </w:p>
    <w:p w:rsidRPr="00432B03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432B03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432B03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432B03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432B03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CE2E68" w:rsidP="008B77AC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r w:rsidRPr="00432B03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432B03" w:rsidR="00CE2E68" w:rsidP="008B77AC" w:rsidRDefault="00CE2E68" w14:paraId="17EC0D8B" w14:textId="633CB31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432B03" w:rsidR="00FB21A2">
        <w:rPr>
          <w:rFonts w:asciiTheme="minorHAnsi" w:hAnsiTheme="minorHAnsi" w:cstheme="minorHAnsi"/>
          <w:b/>
          <w:color w:val="auto"/>
        </w:rPr>
        <w:t>4</w:t>
      </w:r>
      <w:r w:rsidRPr="00432B03">
        <w:rPr>
          <w:rFonts w:asciiTheme="minorHAnsi" w:hAnsiTheme="minorHAnsi" w:cstheme="minorHAnsi"/>
          <w:b/>
          <w:color w:val="auto"/>
        </w:rPr>
        <w:t xml:space="preserve"> AND/OR</w:t>
      </w:r>
      <w:r w:rsidRPr="00432B03" w:rsidR="00FB21A2">
        <w:rPr>
          <w:rFonts w:asciiTheme="minorHAnsi" w:hAnsiTheme="minorHAnsi" w:cstheme="minorHAnsi"/>
          <w:b/>
          <w:color w:val="auto"/>
        </w:rPr>
        <w:t xml:space="preserve"> 5 AND/OR</w:t>
      </w:r>
      <w:r w:rsidRPr="00432B03">
        <w:rPr>
          <w:rFonts w:asciiTheme="minorHAnsi" w:hAnsiTheme="minorHAnsi" w:cstheme="minorHAnsi"/>
          <w:b/>
          <w:color w:val="auto"/>
        </w:rPr>
        <w:t xml:space="preserve">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432B03" w:rsidR="00432B03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03" w:rsidR="00CE2E68" w:rsidP="008B77AC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03" w:rsidR="00CE2E68" w:rsidP="008B77AC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CE2E68" w:rsidP="008B77AC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Pr="00432B03" w:rsidR="00432B03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0C2D14DC" w14:textId="2345C88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child_vaxxed_</w:t>
            </w:r>
            <w:r w:rsidRPr="00432B03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32B03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432B03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432B03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32B03" w:rsidR="00432B03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2"/>
            <w:r w:rsidRPr="00432B03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2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7B0BA2D3" w14:textId="5E185BF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child_vaxxed_</w:t>
            </w:r>
            <w:r w:rsidRPr="00432B03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32B03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432B03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10B49178" w14:textId="6968B9A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03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child_vaxxed_</w:t>
            </w:r>
            <w:r w:rsidRPr="00432B03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32B03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432B03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432B03" w:rsidR="00432B03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432B03" w:rsidR="00432B03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432B03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432B03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432B03" w:rsidR="00432B03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lastRenderedPageBreak/>
        <w:t>// Page Break //</w:t>
      </w:r>
    </w:p>
    <w:p w:rsidRPr="00432B03" w:rsidR="00300D39" w:rsidP="008B77AC" w:rsidRDefault="00300D39" w14:paraId="2E1060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300D39" w:rsidP="00300D39" w:rsidRDefault="00300D39" w14:paraId="3846083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Parent= 1-6//</w:t>
      </w:r>
    </w:p>
    <w:p w:rsidRPr="00432B03" w:rsidR="00300D39" w:rsidP="00300D39" w:rsidRDefault="00300D39" w14:paraId="71B73C8A" w14:textId="5AC853CD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cyan"/>
        </w:rPr>
        <w:t>Q1</w:t>
      </w:r>
      <w:r w:rsidRPr="00432B03" w:rsidR="456BFBF8">
        <w:rPr>
          <w:rFonts w:asciiTheme="minorHAnsi" w:hAnsiTheme="minorHAnsi" w:cstheme="minorBidi"/>
          <w:color w:val="auto"/>
          <w:highlight w:val="cyan"/>
        </w:rPr>
        <w:t>7</w:t>
      </w:r>
    </w:p>
    <w:p w:rsidRPr="00432B03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cyan"/>
        </w:rPr>
        <w:t>child_covid_concern</w:t>
      </w:r>
      <w:proofErr w:type="spellEnd"/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432B03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32B03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32B03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432B03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6B5389" w14:paraId="25BF56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30FE429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254D68EF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6B5389" w14:paraId="4D201D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86BA5C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32B03" w:rsidR="00432B03" w:rsidTr="006B5389" w14:paraId="22B0A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408AD7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32B03" w:rsidR="00432B03" w:rsidTr="006B5389" w14:paraId="2C5F8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D206A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32B03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32B03" w:rsidR="00432B03" w:rsidTr="006B5389" w14:paraId="0AD598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7EF882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  <w:r w:rsidRPr="00432B03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432B03" w:rsidR="00432B03" w:rsidTr="006B5389" w14:paraId="4CEFF3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F3DA1A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432B03" w:rsidR="00432B03" w:rsidTr="006B5389" w14:paraId="56AE78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C57F82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432B03" w:rsidR="0024227D" w:rsidTr="006B5389" w14:paraId="09396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7E481C6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F7727A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32B03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432B03" w:rsidR="00432B03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32B03" w:rsidR="00432B03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32B03" w:rsidR="00432B03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32B03" w:rsidR="00432B03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432B03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32B03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432B03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432B03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Parent=1-6//</w:t>
      </w:r>
    </w:p>
    <w:p w:rsidRPr="00432B03" w:rsidR="00300D39" w:rsidP="00300D39" w:rsidRDefault="00300D39" w14:paraId="79BE4499" w14:textId="3FEE4305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cyan"/>
        </w:rPr>
        <w:t>Q1</w:t>
      </w:r>
      <w:r w:rsidRPr="00432B03" w:rsidR="6C206403">
        <w:rPr>
          <w:rFonts w:asciiTheme="minorHAnsi" w:hAnsiTheme="minorHAnsi" w:cstheme="minorBidi"/>
          <w:color w:val="auto"/>
          <w:highlight w:val="cyan"/>
        </w:rPr>
        <w:t>8</w:t>
      </w:r>
    </w:p>
    <w:p w:rsidRPr="00432B03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32B03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432B03">
        <w:rPr>
          <w:rFonts w:asciiTheme="minorHAnsi" w:hAnsiTheme="minorHAnsi" w:cstheme="minorBidi"/>
          <w:color w:val="auto"/>
          <w:highlight w:val="cyan"/>
        </w:rPr>
        <w:t>.</w:t>
      </w:r>
      <w:r w:rsidRPr="00432B03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432B03" w:rsidR="603953F3">
        <w:rPr>
          <w:rFonts w:asciiTheme="minorHAnsi" w:hAnsiTheme="minorHAnsi" w:cstheme="minorBidi"/>
          <w:color w:val="auto"/>
        </w:rPr>
        <w:t xml:space="preserve"> </w:t>
      </w:r>
    </w:p>
    <w:p w:rsidRPr="00432B03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432B03">
        <w:rPr>
          <w:rFonts w:asciiTheme="minorHAnsi" w:hAnsiTheme="minorHAnsi" w:cstheme="minorHAnsi"/>
          <w:color w:val="auto"/>
        </w:rPr>
        <w:t xml:space="preserve"> </w:t>
      </w:r>
      <w:r w:rsidRPr="00432B03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432B03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proofErr w:type="spellStart"/>
      <w:r w:rsidRPr="00432B03">
        <w:rPr>
          <w:rFonts w:asciiTheme="minorHAnsi" w:hAnsiTheme="minorHAnsi" w:cstheme="minorHAnsi"/>
          <w:color w:val="auto"/>
        </w:rPr>
        <w:t>vacc_child_parent</w:t>
      </w:r>
      <w:proofErr w:type="spellEnd"/>
      <w:r w:rsidRPr="00432B03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432B03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432B03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432B03">
        <w:rPr>
          <w:rFonts w:asciiTheme="minorHAnsi" w:hAnsiTheme="minorHAnsi" w:cstheme="minorHAnsi"/>
          <w:b/>
          <w:color w:val="auto"/>
        </w:rPr>
        <w:t>/</w:t>
      </w:r>
      <w:r w:rsidRPr="00432B03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432B03" w:rsidR="00432B03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32B03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32B03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32B03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432B03" w:rsidR="00432B03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32B03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32B03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32B03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432B03" w:rsidR="00432B03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432B03" w:rsidR="00432B03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432B03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432B03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432B03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432B03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432B03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432B03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432B03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432B03" w:rsidR="00432B03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432B03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5</w:t>
            </w:r>
            <w:r w:rsidRPr="00432B03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432B03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432B03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32B03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432B03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432B03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432B03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432B03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432B03" w:rsidR="00432B03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432B03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32B03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432B03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32B03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432B03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32B03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2B03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432B03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432B03" w:rsidR="00432B03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432B03" w:rsidR="00432B03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432B03" w:rsidR="00432B03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432B03" w:rsidR="00432B03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432B03" w:rsidR="00432B03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432B03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432B03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432B03" w:rsidR="00300D39" w:rsidP="00300D39" w:rsidRDefault="00300D39" w14:paraId="512ADB3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//BASE: Parent= 1-6//</w:t>
      </w:r>
    </w:p>
    <w:p w:rsidRPr="00432B03" w:rsidR="00300D39" w:rsidP="00300D39" w:rsidRDefault="00300D39" w14:paraId="742835FA" w14:textId="1473438C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cyan"/>
        </w:rPr>
        <w:t>Q1</w:t>
      </w:r>
      <w:r w:rsidRPr="00432B03" w:rsidR="287C739E">
        <w:rPr>
          <w:rFonts w:asciiTheme="minorHAnsi" w:hAnsiTheme="minorHAnsi" w:cstheme="minorBidi"/>
          <w:color w:val="auto"/>
          <w:highlight w:val="cyan"/>
        </w:rPr>
        <w:t>9</w:t>
      </w:r>
    </w:p>
    <w:p w:rsidRPr="00432B03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cyan"/>
        </w:rPr>
        <w:t>child_vaccine_concern</w:t>
      </w:r>
      <w:proofErr w:type="spellEnd"/>
      <w:r w:rsidRPr="00432B03">
        <w:rPr>
          <w:rFonts w:asciiTheme="minorHAnsi" w:hAnsiTheme="minorHAnsi" w:cstheme="minorHAnsi"/>
          <w:color w:val="auto"/>
        </w:rPr>
        <w:t xml:space="preserve">. </w:t>
      </w:r>
      <w:r w:rsidRPr="00432B0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432B03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32B03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32B03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32B03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432B03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667"/>
      </w:tblGrid>
      <w:tr w:rsidRPr="00432B03" w:rsidR="00432B03" w:rsidTr="008A4953" w14:paraId="247B26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208754F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02D4458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8A4953" w14:paraId="6D1A5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37939E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32B03" w:rsidR="00432B03" w:rsidTr="008A4953" w14:paraId="5E8D3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78886F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32B03" w:rsidR="00432B03" w:rsidTr="008A4953" w14:paraId="5238C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9DB9C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32B03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32B03" w:rsidR="00432B03" w:rsidTr="008A4953" w14:paraId="09512E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65741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  <w:r w:rsidRPr="00432B03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432B03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32B03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</w:tr>
      <w:tr w:rsidRPr="00432B03" w:rsidR="00432B03" w:rsidTr="008A4953" w14:paraId="6B142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A713C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432B03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32B03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</w:tr>
      <w:tr w:rsidRPr="00432B03" w:rsidR="00BB7FD6" w:rsidTr="008A4953" w14:paraId="111D5A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7F4F0B4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432B03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32B03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</w:tr>
    </w:tbl>
    <w:p w:rsidRPr="00432B03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32B03" w:rsidR="00432B03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32B03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32B03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32B03" w:rsidR="00432B03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432B03" w:rsidR="00432B03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32B03" w:rsidR="00432B03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32B03" w:rsidR="00432B03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32B03" w:rsidR="00432B03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32B03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2B03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32B03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432B03">
        <w:rPr>
          <w:rFonts w:cstheme="minorHAnsi"/>
          <w:b/>
        </w:rPr>
        <w:t>// Page Break //</w:t>
      </w:r>
    </w:p>
    <w:p w:rsidRPr="00432B03" w:rsidR="00500F5C" w:rsidP="00226D7B" w:rsidRDefault="00500F5C" w14:paraId="04B952C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32B03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432B03" w:rsidR="00BC2E1B" w:rsidP="5F614156" w:rsidRDefault="156A94F8" w14:paraId="712C2AD4" w14:textId="7C1CAC1D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432B03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green"/>
        </w:rPr>
        <w:t>Q</w:t>
      </w:r>
      <w:r w:rsidRPr="00432B03" w:rsidR="7573E197">
        <w:rPr>
          <w:rFonts w:asciiTheme="minorHAnsi" w:hAnsiTheme="minorHAnsi" w:cstheme="minorBidi"/>
          <w:color w:val="auto"/>
          <w:highlight w:val="green"/>
        </w:rPr>
        <w:t>20</w:t>
      </w:r>
    </w:p>
    <w:p w:rsidRPr="00432B03" w:rsidR="00BC2E1B" w:rsidP="00BC2E1B" w:rsidRDefault="00BC2E1B" w14:paraId="46740AA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Single-punch grid</w:t>
      </w:r>
    </w:p>
    <w:p w:rsidRPr="00432B03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green"/>
        </w:rPr>
        <w:t>omicron</w:t>
      </w:r>
      <w:r w:rsidRPr="00432B03" w:rsidR="00BC2E1B">
        <w:rPr>
          <w:rFonts w:asciiTheme="minorHAnsi" w:hAnsiTheme="minorHAnsi" w:cstheme="minorHAnsi"/>
          <w:b/>
          <w:color w:val="auto"/>
          <w:highlight w:val="green"/>
        </w:rPr>
        <w:t>_con</w:t>
      </w:r>
      <w:proofErr w:type="spellEnd"/>
      <w:r w:rsidRPr="00432B03" w:rsidR="00BC2E1B">
        <w:rPr>
          <w:rFonts w:asciiTheme="minorHAnsi" w:hAnsiTheme="minorHAnsi" w:cstheme="minorHAnsi"/>
          <w:color w:val="auto"/>
        </w:rPr>
        <w:t xml:space="preserve">. How concerned are you </w:t>
      </w:r>
      <w:r w:rsidRPr="00432B03">
        <w:rPr>
          <w:rFonts w:asciiTheme="minorHAnsi" w:hAnsiTheme="minorHAnsi" w:cstheme="minorHAnsi"/>
          <w:color w:val="auto"/>
        </w:rPr>
        <w:t>about the Omicron variant of the COVID-19 virus?</w:t>
      </w:r>
    </w:p>
    <w:p w:rsidRPr="00432B03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32B03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432B03">
        <w:rPr>
          <w:rFonts w:eastAsia="Calibri" w:asciiTheme="minorHAnsi" w:hAnsiTheme="minorHAnsi" w:cstheme="minorHAnsi"/>
          <w:b/>
          <w:bCs/>
          <w:color w:val="auto"/>
        </w:rPr>
        <w:t>_con</w:t>
      </w:r>
      <w:proofErr w:type="spellEnd"/>
      <w:r w:rsidRPr="00432B03">
        <w:rPr>
          <w:rFonts w:eastAsia="Calibri" w:asciiTheme="minorHAnsi" w:hAnsiTheme="minorHAnsi" w:cstheme="minorHAnsi"/>
          <w:b/>
          <w:bCs/>
          <w:color w:val="auto"/>
        </w:rPr>
        <w:t>:</w:t>
      </w:r>
      <w:r w:rsidRPr="00432B03">
        <w:rPr>
          <w:rFonts w:eastAsia="Calibri" w:asciiTheme="minorHAnsi" w:hAnsiTheme="minorHAnsi" w:cstheme="minorHAnsi"/>
          <w:color w:val="auto"/>
        </w:rPr>
        <w:t xml:space="preserve"> </w:t>
      </w:r>
      <w:r w:rsidRPr="00432B03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432B03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432B03" w:rsidR="00432B03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432B03" w:rsidR="00432B03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432B03" w:rsidR="00432B03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432B03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432B03" w:rsidR="00432B03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432B03" w:rsidR="00432B03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432B03" w:rsidR="00432B03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432B03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432B03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BC2E1B" w:rsidP="008C49CE" w:rsidRDefault="00F11866" w14:paraId="0D271D45" w14:textId="1CFF1CC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432B03" w:rsidR="00BC2E1B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32B03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32B03" w:rsidR="00F34337" w:rsidP="00BB7FD6" w:rsidRDefault="00DD3B1A" w14:paraId="45393C5C" w14:textId="6D933464">
      <w:pPr>
        <w:pStyle w:val="BodyText"/>
        <w:spacing w:after="0" w:line="240" w:lineRule="auto"/>
      </w:pPr>
      <w:r w:rsidRPr="00432B03">
        <w:rPr>
          <w:rFonts w:cstheme="minorHAnsi"/>
          <w:b/>
        </w:rPr>
        <w:t>// Page Break //</w:t>
      </w:r>
    </w:p>
    <w:p w:rsidRPr="00432B03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A15407" w:rsidP="00A15407" w:rsidRDefault="00A15407" w14:paraId="274C0074" w14:textId="1017E12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//BASE: </w:t>
      </w:r>
      <w:r w:rsidRPr="00432B03" w:rsidR="00182601">
        <w:rPr>
          <w:rFonts w:asciiTheme="minorHAnsi" w:hAnsiTheme="minorHAnsi" w:cstheme="minorHAnsi"/>
          <w:b/>
          <w:color w:val="auto"/>
        </w:rPr>
        <w:t>(</w:t>
      </w:r>
      <w:r w:rsidRPr="00432B03" w:rsidR="003432D7">
        <w:rPr>
          <w:rFonts w:asciiTheme="minorHAnsi" w:hAnsiTheme="minorHAnsi" w:cstheme="minorHAnsi"/>
          <w:b/>
          <w:color w:val="auto"/>
        </w:rPr>
        <w:t>booster_uptake3</w:t>
      </w:r>
      <w:r w:rsidRPr="00432B03" w:rsidR="00182601">
        <w:rPr>
          <w:rFonts w:asciiTheme="minorHAnsi" w:hAnsiTheme="minorHAnsi" w:cstheme="minorHAnsi"/>
          <w:b/>
          <w:color w:val="auto"/>
        </w:rPr>
        <w:t xml:space="preserve">=0) OR (booster_uptake3=1 &amp; </w:t>
      </w:r>
      <w:proofErr w:type="spellStart"/>
      <w:r w:rsidRPr="00432B03" w:rsidR="00182601">
        <w:rPr>
          <w:rFonts w:asciiTheme="minorHAnsi" w:hAnsiTheme="minorHAnsi" w:cstheme="minorHAnsi"/>
          <w:b/>
          <w:color w:val="auto"/>
        </w:rPr>
        <w:t>booster_month</w:t>
      </w:r>
      <w:proofErr w:type="spellEnd"/>
      <w:r w:rsidRPr="00432B03" w:rsidR="00182601">
        <w:rPr>
          <w:rFonts w:asciiTheme="minorHAnsi" w:hAnsiTheme="minorHAnsi" w:cstheme="minorHAnsi"/>
          <w:b/>
          <w:color w:val="auto"/>
        </w:rPr>
        <w:t xml:space="preserve">=12-13) &amp; </w:t>
      </w:r>
      <w:proofErr w:type="spellStart"/>
      <w:r w:rsidRPr="00432B03" w:rsidR="00C345AE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432B03" w:rsidR="00C345AE">
        <w:rPr>
          <w:rFonts w:asciiTheme="minorHAnsi" w:hAnsiTheme="minorHAnsi" w:cstheme="minorHAnsi"/>
          <w:b/>
          <w:color w:val="auto"/>
        </w:rPr>
        <w:t>=</w:t>
      </w:r>
      <w:r w:rsidRPr="00432B03" w:rsidR="00941930">
        <w:rPr>
          <w:rFonts w:asciiTheme="minorHAnsi" w:hAnsiTheme="minorHAnsi" w:cstheme="minorHAnsi"/>
          <w:b/>
          <w:color w:val="auto"/>
        </w:rPr>
        <w:t>1-4</w:t>
      </w:r>
      <w:r w:rsidRPr="00432B03">
        <w:rPr>
          <w:rFonts w:asciiTheme="minorHAnsi" w:hAnsiTheme="minorHAnsi" w:cstheme="minorHAnsi"/>
          <w:b/>
          <w:color w:val="auto"/>
        </w:rPr>
        <w:t>//</w:t>
      </w:r>
    </w:p>
    <w:p w:rsidRPr="00432B03" w:rsidR="00A15407" w:rsidP="00A15407" w:rsidRDefault="00A15407" w14:paraId="29BA33D0" w14:textId="26A1D2C8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>
        <w:rPr>
          <w:rFonts w:asciiTheme="minorHAnsi" w:hAnsiTheme="minorHAnsi" w:cstheme="minorBidi"/>
          <w:color w:val="auto"/>
          <w:highlight w:val="green"/>
        </w:rPr>
        <w:t>Q</w:t>
      </w:r>
      <w:r w:rsidRPr="00432B03" w:rsidR="609D57E5">
        <w:rPr>
          <w:rFonts w:asciiTheme="minorHAnsi" w:hAnsiTheme="minorHAnsi" w:cstheme="minorBidi"/>
          <w:color w:val="auto"/>
          <w:highlight w:val="green"/>
        </w:rPr>
        <w:t>21</w:t>
      </w:r>
    </w:p>
    <w:p w:rsidRPr="00432B03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green"/>
        </w:rPr>
        <w:lastRenderedPageBreak/>
        <w:t>omicron_booster</w:t>
      </w:r>
      <w:proofErr w:type="spellEnd"/>
      <w:r w:rsidRPr="00432B03">
        <w:rPr>
          <w:rFonts w:asciiTheme="minorHAnsi" w:hAnsiTheme="minorHAnsi" w:cstheme="minorHAnsi"/>
          <w:color w:val="auto"/>
        </w:rPr>
        <w:t>. Please indicate how much you agree or disagree with the following statements:</w:t>
      </w:r>
    </w:p>
    <w:p w:rsidRPr="00432B03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 w:rsidR="00135571">
        <w:rPr>
          <w:rFonts w:eastAsia="Calibri" w:asciiTheme="minorHAnsi" w:hAnsiTheme="minorHAnsi" w:cstheme="minorHAnsi"/>
          <w:color w:val="auto"/>
        </w:rPr>
        <w:t>omicron_booster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 xml:space="preserve">: </w:t>
      </w:r>
      <w:r w:rsidRPr="00432B03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432B03" w:rsidR="00EE4104">
        <w:rPr>
          <w:rFonts w:eastAsia="Calibri" w:asciiTheme="minorHAnsi" w:hAnsiTheme="minorHAnsi" w:cstheme="minorHAnsi"/>
          <w:color w:val="auto"/>
        </w:rPr>
        <w:t>e</w:t>
      </w:r>
      <w:r w:rsidRPr="00432B03" w:rsidR="00135571">
        <w:rPr>
          <w:rFonts w:eastAsia="Calibri" w:asciiTheme="minorHAnsi" w:hAnsiTheme="minorHAnsi" w:cstheme="minorHAnsi"/>
          <w:color w:val="auto"/>
        </w:rPr>
        <w:t>ffe</w:t>
      </w:r>
      <w:r w:rsidRPr="00432B03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432B03" w:rsidR="00EE4104">
        <w:rPr>
          <w:rFonts w:eastAsia="Calibri" w:asciiTheme="minorHAnsi" w:hAnsiTheme="minorHAnsi" w:cstheme="minorHAnsi"/>
          <w:color w:val="auto"/>
        </w:rPr>
        <w:t>t</w:t>
      </w:r>
      <w:r w:rsidRPr="00432B03" w:rsidR="00AA40D4">
        <w:rPr>
          <w:rFonts w:eastAsia="Calibri" w:asciiTheme="minorHAnsi" w:hAnsiTheme="minorHAnsi" w:cstheme="minorHAnsi"/>
          <w:color w:val="auto"/>
        </w:rPr>
        <w:t>ake</w:t>
      </w:r>
    </w:p>
    <w:p w:rsidRPr="00432B03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32B03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32B03" w:rsidR="00432B03" w:rsidTr="3F8CE3FF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32B03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32B03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32B03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3F8CE3FF" w14:paraId="2B4E926B" w14:textId="77777777">
        <w:tc>
          <w:tcPr>
            <w:tcW w:w="2110" w:type="dxa"/>
            <w:shd w:val="clear" w:color="auto" w:fill="auto"/>
            <w:hideMark/>
          </w:tcPr>
          <w:p w:rsidRPr="00432B03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432B03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432B03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432B03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432B03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432B03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432B03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432B03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432B03" w:rsidR="00432B03" w:rsidTr="3F8CE3FF" w14:paraId="64C43840" w14:textId="77777777">
        <w:tc>
          <w:tcPr>
            <w:tcW w:w="2110" w:type="dxa"/>
            <w:shd w:val="clear" w:color="auto" w:fill="auto"/>
            <w:hideMark/>
          </w:tcPr>
          <w:p w:rsidRPr="00432B03" w:rsidR="00AA40D4" w:rsidP="00AA40D4" w:rsidRDefault="00AA40D4" w14:paraId="0053D496" w14:textId="313A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omicron_booster_2</w:t>
            </w:r>
          </w:p>
        </w:tc>
        <w:tc>
          <w:tcPr>
            <w:tcW w:w="4989" w:type="dxa"/>
            <w:shd w:val="clear" w:color="auto" w:fill="auto"/>
          </w:tcPr>
          <w:p w:rsidRPr="00432B03" w:rsidR="00AA40D4" w:rsidP="3F8CE3FF" w:rsidRDefault="64A0B18C" w14:paraId="2B0F3D6F" w14:textId="102C8E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432B03" w:rsidR="4DBCA0D7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432B03" w:rsidR="4DBCA0D7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432B03" w:rsidR="1CFF367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432B03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 </w:t>
            </w:r>
            <w:r w:rsidRPr="00432B03" w:rsidR="5FD8CCAF">
              <w:rPr>
                <w:rFonts w:eastAsia="Times New Roman" w:asciiTheme="minorHAnsi" w:hAnsiTheme="minorHAnsi" w:cstheme="minorBidi"/>
                <w:color w:val="auto"/>
              </w:rPr>
              <w:t>given the emergence of the Omicron variant</w:t>
            </w:r>
            <w:r w:rsidRPr="00432B03" w:rsidR="10F2F17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432B03" w:rsidR="1E10C7A6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432B03" w:rsidR="00AA40D4" w:rsidP="3F8CE3FF" w:rsidRDefault="64A0B18C" w14:paraId="02B494FC" w14:textId="7048A5A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omicron_booster_2</w:t>
            </w:r>
            <w:r w:rsidRPr="00432B03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432B03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432B03" w:rsidR="00432B03" w:rsidTr="3F8CE3FF" w14:paraId="1539C461" w14:textId="77777777">
        <w:tc>
          <w:tcPr>
            <w:tcW w:w="2110" w:type="dxa"/>
            <w:shd w:val="clear" w:color="auto" w:fill="auto"/>
            <w:hideMark/>
          </w:tcPr>
          <w:p w:rsidRPr="00432B03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432B03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432B03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432B03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432B03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432B03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432B03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432B03" w:rsidR="00432B03" w:rsidTr="3F8CE3FF" w14:paraId="2808CD1E" w14:textId="77777777">
        <w:tc>
          <w:tcPr>
            <w:tcW w:w="2110" w:type="dxa"/>
            <w:shd w:val="clear" w:color="auto" w:fill="auto"/>
          </w:tcPr>
          <w:p w:rsidRPr="00432B03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432B03" w:rsidR="00A60018" w:rsidP="00A60018" w:rsidRDefault="00A60018" w14:paraId="5AAA0F11" w14:textId="0EBF253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432B03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432B03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432B03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432B03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 [Show if </w:t>
            </w:r>
            <w:proofErr w:type="spellStart"/>
            <w:r w:rsidRPr="00432B03">
              <w:rPr>
                <w:rFonts w:eastAsia="Times New Roman" w:asciiTheme="minorHAnsi" w:hAnsiTheme="minorHAnsi" w:cstheme="minorHAnsi"/>
                <w:color w:val="auto"/>
              </w:rPr>
              <w:t>booster_</w:t>
            </w:r>
            <w:r w:rsidRPr="00432B03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proofErr w:type="spellEnd"/>
            <w:r w:rsidRPr="00432B03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432B03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432B03" w:rsidR="005D483A">
              <w:rPr>
                <w:rFonts w:eastAsia="Times New Roman" w:asciiTheme="minorHAnsi" w:hAnsiTheme="minorHAnsi" w:cstheme="minorHAnsi"/>
                <w:color w:val="auto"/>
              </w:rPr>
              <w:t>-13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432B03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432B03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432B03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432B03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32B03" w:rsidR="00432B03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32B03" w:rsidR="00432B03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432B03" w:rsidR="00432B03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32B03" w:rsidR="00432B03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432B03" w:rsidR="00432B03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32B03" w:rsidR="00432B03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A15407" w:rsidP="00650D5B" w:rsidRDefault="00F11866" w14:paraId="7A7C32C9" w14:textId="04466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432B03" w:rsidR="00A1540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A15407" w:rsidP="00650D5B" w:rsidRDefault="00A15407" w14:paraId="09B54B79" w14:textId="51B7E5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182601" w:rsidTr="00650D5B" w14:paraId="2C6F52F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182601" w:rsidP="00650D5B" w:rsidRDefault="00182601" w14:paraId="516A4420" w14:textId="359484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432B03" w:rsidR="00182601" w:rsidP="00650D5B" w:rsidRDefault="00182601" w14:paraId="74C45EA2" w14:textId="01567A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32B03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32B03">
        <w:rPr>
          <w:rFonts w:eastAsia="Times New Roman" w:asciiTheme="minorHAnsi" w:hAnsiTheme="minorHAnsi" w:cstheme="minorHAnsi"/>
          <w:color w:val="auto"/>
        </w:rPr>
        <w:t> </w:t>
      </w:r>
    </w:p>
    <w:p w:rsidRPr="00432B03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432B03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//BASE</w:t>
      </w:r>
      <w:r w:rsidRPr="00432B03" w:rsidR="001E26F2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Pr="00432B03" w:rsidR="001E26F2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432B03" w:rsidR="001E26F2">
        <w:rPr>
          <w:rFonts w:asciiTheme="minorHAnsi" w:hAnsiTheme="minorHAnsi" w:cstheme="minorHAnsi"/>
          <w:b/>
          <w:color w:val="auto"/>
        </w:rPr>
        <w:t>=1-4</w:t>
      </w:r>
      <w:r w:rsidRPr="00432B03">
        <w:rPr>
          <w:rFonts w:asciiTheme="minorHAnsi" w:hAnsiTheme="minorHAnsi" w:cstheme="minorHAnsi"/>
          <w:b/>
          <w:color w:val="auto"/>
        </w:rPr>
        <w:t>//</w:t>
      </w:r>
    </w:p>
    <w:p w:rsidRPr="00432B03" w:rsidR="00EE4104" w:rsidP="00EE4104" w:rsidRDefault="00EE4104" w14:paraId="490DE8FD" w14:textId="6A18121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Item #: </w:t>
      </w:r>
      <w:r w:rsidRPr="00432B03" w:rsidR="00614ED0">
        <w:rPr>
          <w:rFonts w:asciiTheme="minorHAnsi" w:hAnsiTheme="minorHAnsi" w:cstheme="minorBidi"/>
          <w:color w:val="auto"/>
          <w:highlight w:val="green"/>
        </w:rPr>
        <w:t>Q2</w:t>
      </w:r>
      <w:r w:rsidRPr="00432B03" w:rsidR="00705E2F">
        <w:rPr>
          <w:rFonts w:asciiTheme="minorHAnsi" w:hAnsiTheme="minorHAnsi" w:cstheme="minorBidi"/>
          <w:color w:val="auto"/>
          <w:highlight w:val="green"/>
        </w:rPr>
        <w:t>2</w:t>
      </w:r>
      <w:r w:rsidRPr="00432B03" w:rsidR="00614ED0">
        <w:rPr>
          <w:rFonts w:asciiTheme="minorHAnsi" w:hAnsiTheme="minorHAnsi" w:cstheme="minorBidi"/>
          <w:color w:val="auto"/>
          <w:highlight w:val="green"/>
        </w:rPr>
        <w:t>-Q2</w:t>
      </w:r>
      <w:r w:rsidRPr="00432B03" w:rsidR="7EC75F2B">
        <w:rPr>
          <w:rFonts w:asciiTheme="minorHAnsi" w:hAnsiTheme="minorHAnsi" w:cstheme="minorBidi"/>
          <w:color w:val="auto"/>
          <w:highlight w:val="green"/>
        </w:rPr>
        <w:t>4</w:t>
      </w:r>
    </w:p>
    <w:p w:rsidRPr="00432B03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Question Type</w:t>
      </w:r>
      <w:r w:rsidRPr="00432B03">
        <w:rPr>
          <w:rFonts w:asciiTheme="minorHAnsi" w:hAnsiTheme="minorHAnsi" w:cstheme="minorHAnsi"/>
          <w:color w:val="auto"/>
        </w:rPr>
        <w:t>:</w:t>
      </w:r>
      <w:r w:rsidRPr="00432B03">
        <w:rPr>
          <w:rFonts w:asciiTheme="minorHAnsi" w:hAnsiTheme="minorHAnsi" w:cstheme="minorHAnsi"/>
          <w:b/>
          <w:color w:val="auto"/>
        </w:rPr>
        <w:t xml:space="preserve"> </w:t>
      </w:r>
      <w:r w:rsidRPr="00432B03">
        <w:rPr>
          <w:rFonts w:asciiTheme="minorHAnsi" w:hAnsiTheme="minorHAnsi" w:cstheme="minorHAnsi"/>
          <w:color w:val="auto"/>
        </w:rPr>
        <w:t>Single punch grid</w:t>
      </w:r>
    </w:p>
    <w:p w:rsidRPr="00432B03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32B03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32B03">
        <w:rPr>
          <w:rFonts w:asciiTheme="minorHAnsi" w:hAnsiTheme="minorHAnsi" w:cstheme="minorHAnsi"/>
          <w:b/>
          <w:color w:val="auto"/>
          <w:highlight w:val="green"/>
        </w:rPr>
        <w:t>omicron_perc</w:t>
      </w:r>
      <w:proofErr w:type="spellEnd"/>
      <w:r w:rsidRPr="00432B03">
        <w:rPr>
          <w:rFonts w:asciiTheme="minorHAnsi" w:hAnsiTheme="minorHAnsi" w:cstheme="minorHAnsi"/>
          <w:color w:val="auto"/>
        </w:rPr>
        <w:t>. Please indicate how much you agree or disagree with the following statements:</w:t>
      </w:r>
    </w:p>
    <w:p w:rsidRPr="00432B03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32B03">
        <w:rPr>
          <w:rFonts w:eastAsia="Calibri" w:asciiTheme="minorHAnsi" w:hAnsiTheme="minorHAnsi" w:cstheme="minorHAnsi"/>
          <w:color w:val="auto"/>
        </w:rPr>
        <w:t>omicron_perc</w:t>
      </w:r>
      <w:proofErr w:type="spellEnd"/>
      <w:r w:rsidRPr="00432B03">
        <w:rPr>
          <w:rFonts w:eastAsia="Calibri" w:asciiTheme="minorHAnsi" w:hAnsiTheme="minorHAnsi" w:cstheme="minorHAnsi"/>
          <w:color w:val="auto"/>
        </w:rPr>
        <w:t>: Perceptions of Omicron</w:t>
      </w:r>
    </w:p>
    <w:p w:rsidRPr="00432B03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32B03" w:rsidR="00EE4104" w:rsidP="00EE4104" w:rsidRDefault="00EE4104" w14:paraId="749707CD" w14:textId="6469A3E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//PROGRAMMING NOTE: randomize variables in grid</w:t>
      </w:r>
      <w:r w:rsidRPr="00432B03" w:rsidR="00840D48">
        <w:rPr>
          <w:rFonts w:asciiTheme="minorHAnsi" w:hAnsiTheme="minorHAnsi" w:cstheme="minorHAnsi"/>
          <w:b/>
          <w:color w:val="auto"/>
        </w:rPr>
        <w:t>, split across three pages (5 questions each)</w:t>
      </w:r>
      <w:r w:rsidRPr="00432B03">
        <w:rPr>
          <w:rFonts w:asciiTheme="minorHAnsi" w:hAnsiTheme="minorHAnsi" w:cstheme="minorHAnsi"/>
          <w:b/>
          <w:color w:val="auto"/>
        </w:rPr>
        <w:t>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32B03" w:rsidR="00432B03" w:rsidTr="3F8CE3FF" w14:paraId="791F5A75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32B03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32B03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32B03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3F8CE3FF" w14:paraId="6B1656D4" w14:textId="77777777">
        <w:tc>
          <w:tcPr>
            <w:tcW w:w="2110" w:type="dxa"/>
            <w:shd w:val="clear" w:color="auto" w:fill="auto"/>
            <w:hideMark/>
          </w:tcPr>
          <w:p w:rsidRPr="00432B03" w:rsidR="00146162" w:rsidP="00146162" w:rsidRDefault="00146162" w14:paraId="42DE2234" w14:textId="5C56F2A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omicron_perc_1</w:t>
            </w:r>
          </w:p>
        </w:tc>
        <w:tc>
          <w:tcPr>
            <w:tcW w:w="4989" w:type="dxa"/>
            <w:shd w:val="clear" w:color="auto" w:fill="auto"/>
          </w:tcPr>
          <w:p w:rsidRPr="00432B03" w:rsidR="00146162" w:rsidP="3F8CE3FF" w:rsidRDefault="22529BF2" w14:paraId="5ED30DB7" w14:textId="684B331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 xml:space="preserve">I am </w:t>
            </w:r>
            <w:r w:rsidRPr="00432B03" w:rsidR="05D5590F">
              <w:rPr>
                <w:rFonts w:eastAsia="Times New Roman"/>
                <w:color w:val="auto"/>
              </w:rPr>
              <w:t>worried</w:t>
            </w:r>
            <w:r w:rsidRPr="00432B03">
              <w:rPr>
                <w:rFonts w:eastAsia="Times New Roman"/>
                <w:color w:val="auto"/>
              </w:rPr>
              <w:t xml:space="preserve"> </w:t>
            </w:r>
            <w:r w:rsidRPr="00432B03" w:rsidR="05D5590F">
              <w:rPr>
                <w:rFonts w:eastAsia="Times New Roman"/>
                <w:color w:val="auto"/>
              </w:rPr>
              <w:t xml:space="preserve">that the Omicron variant will lead to more </w:t>
            </w:r>
            <w:r w:rsidRPr="00432B03" w:rsidR="1C3B85D7">
              <w:rPr>
                <w:rFonts w:eastAsia="Times New Roman"/>
                <w:color w:val="auto"/>
              </w:rPr>
              <w:t xml:space="preserve">breakthrough infections </w:t>
            </w:r>
            <w:r w:rsidRPr="00432B03" w:rsidR="269D6C6D">
              <w:rPr>
                <w:rFonts w:eastAsia="Times New Roman"/>
                <w:color w:val="auto"/>
              </w:rPr>
              <w:t>among vaccinated people</w:t>
            </w:r>
            <w:r w:rsidRPr="00432B03" w:rsidR="7909480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432B03" w:rsidR="00146162" w:rsidP="00146162" w:rsidRDefault="00146162" w14:paraId="61C203BD" w14:textId="0A03F2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omicron_perc_1</w:t>
            </w:r>
            <w:r w:rsidRPr="00432B03" w:rsidR="008F5CE6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432B03" w:rsidR="00846650">
              <w:rPr>
                <w:rFonts w:asciiTheme="minorHAnsi" w:hAnsiTheme="minorHAnsi" w:cstheme="minorHAnsi"/>
                <w:bCs/>
                <w:color w:val="auto"/>
              </w:rPr>
              <w:t>L</w:t>
            </w:r>
            <w:r w:rsidRPr="00432B03" w:rsidR="008F5CE6">
              <w:rPr>
                <w:rFonts w:asciiTheme="minorHAnsi" w:hAnsiTheme="minorHAnsi" w:cstheme="minorHAnsi"/>
                <w:bCs/>
                <w:color w:val="auto"/>
              </w:rPr>
              <w:t>ead to breakthroughs</w:t>
            </w:r>
          </w:p>
        </w:tc>
      </w:tr>
      <w:tr w:rsidRPr="00432B03" w:rsidR="00432B03" w:rsidTr="3F8CE3FF" w14:paraId="60C2F766" w14:textId="77777777">
        <w:tc>
          <w:tcPr>
            <w:tcW w:w="2110" w:type="dxa"/>
            <w:shd w:val="clear" w:color="auto" w:fill="auto"/>
            <w:hideMark/>
          </w:tcPr>
          <w:p w:rsidRPr="00432B03" w:rsidR="00146162" w:rsidP="00146162" w:rsidRDefault="00146162" w14:paraId="530DF5CE" w14:textId="20ED3E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432B03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Pr="00432B03" w:rsidR="00146162" w:rsidP="00146162" w:rsidRDefault="00D17186" w14:paraId="599BC42A" w14:textId="273B8C1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 xml:space="preserve">I am </w:t>
            </w:r>
            <w:r w:rsidRPr="00432B03" w:rsidR="00FE51AB">
              <w:rPr>
                <w:rFonts w:eastAsia="Times New Roman"/>
                <w:color w:val="auto"/>
              </w:rPr>
              <w:t>worried</w:t>
            </w:r>
            <w:r w:rsidRPr="00432B03">
              <w:rPr>
                <w:rFonts w:eastAsia="Times New Roman"/>
                <w:color w:val="auto"/>
              </w:rPr>
              <w:t xml:space="preserve"> that the </w:t>
            </w:r>
            <w:r w:rsidRPr="00432B03" w:rsidR="00146162">
              <w:rPr>
                <w:rFonts w:eastAsia="Times New Roman"/>
                <w:color w:val="auto"/>
              </w:rPr>
              <w:t>current</w:t>
            </w:r>
            <w:r w:rsidRPr="00432B03">
              <w:rPr>
                <w:rFonts w:eastAsia="Times New Roman"/>
                <w:color w:val="auto"/>
              </w:rPr>
              <w:t xml:space="preserve"> COVID-19</w:t>
            </w:r>
            <w:r w:rsidRPr="00432B03" w:rsidR="00146162">
              <w:rPr>
                <w:rFonts w:eastAsia="Times New Roman"/>
                <w:color w:val="auto"/>
              </w:rPr>
              <w:t xml:space="preserve"> vaccines</w:t>
            </w:r>
            <w:r w:rsidRPr="00432B03">
              <w:rPr>
                <w:rFonts w:eastAsia="Times New Roman"/>
                <w:color w:val="auto"/>
              </w:rPr>
              <w:t xml:space="preserve"> will be less effective</w:t>
            </w:r>
            <w:r w:rsidRPr="00432B03" w:rsidR="00146162">
              <w:rPr>
                <w:rFonts w:eastAsia="Times New Roman"/>
                <w:color w:val="auto"/>
              </w:rPr>
              <w:t xml:space="preserve"> against </w:t>
            </w:r>
            <w:r w:rsidRPr="00432B03">
              <w:rPr>
                <w:rFonts w:eastAsia="Times New Roman"/>
                <w:color w:val="auto"/>
              </w:rPr>
              <w:t xml:space="preserve">the </w:t>
            </w:r>
            <w:r w:rsidRPr="00432B03" w:rsidR="00146162">
              <w:rPr>
                <w:rFonts w:eastAsia="Times New Roman"/>
                <w:color w:val="auto"/>
              </w:rPr>
              <w:t>Omicron</w:t>
            </w:r>
            <w:r w:rsidRPr="00432B03">
              <w:rPr>
                <w:rFonts w:eastAsia="Times New Roman"/>
                <w:color w:val="auto"/>
              </w:rPr>
              <w:t xml:space="preserve"> variant.</w:t>
            </w:r>
          </w:p>
        </w:tc>
        <w:tc>
          <w:tcPr>
            <w:tcW w:w="2201" w:type="dxa"/>
            <w:shd w:val="clear" w:color="auto" w:fill="auto"/>
          </w:tcPr>
          <w:p w:rsidRPr="00432B03" w:rsidR="00146162" w:rsidP="00146162" w:rsidRDefault="00146162" w14:paraId="47C1616A" w14:textId="6477E14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432B03" w:rsidR="008F5CE6">
              <w:rPr>
                <w:rFonts w:asciiTheme="minorHAnsi" w:hAnsiTheme="minorHAnsi" w:cstheme="minorHAnsi"/>
                <w:bCs/>
                <w:color w:val="auto"/>
              </w:rPr>
              <w:t xml:space="preserve">2: </w:t>
            </w:r>
            <w:r w:rsidRPr="00432B03" w:rsidR="00846650">
              <w:rPr>
                <w:rFonts w:asciiTheme="minorHAnsi" w:hAnsiTheme="minorHAnsi" w:cstheme="minorHAnsi"/>
                <w:bCs/>
                <w:color w:val="auto"/>
              </w:rPr>
              <w:t>Current vaccines less effective</w:t>
            </w:r>
          </w:p>
        </w:tc>
      </w:tr>
      <w:tr w:rsidRPr="00432B03" w:rsidR="00432B03" w:rsidTr="3F8CE3FF" w14:paraId="488E56A8" w14:textId="77777777">
        <w:tc>
          <w:tcPr>
            <w:tcW w:w="2110" w:type="dxa"/>
            <w:shd w:val="clear" w:color="auto" w:fill="auto"/>
          </w:tcPr>
          <w:p w:rsidRPr="00432B03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432B03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Pr="00432B03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 xml:space="preserve">I am </w:t>
            </w:r>
            <w:r w:rsidRPr="00432B03" w:rsidR="00FE51AB">
              <w:rPr>
                <w:rFonts w:eastAsia="Times New Roman"/>
                <w:color w:val="auto"/>
              </w:rPr>
              <w:t>worried</w:t>
            </w:r>
            <w:r w:rsidRPr="00432B03">
              <w:rPr>
                <w:rFonts w:eastAsia="Times New Roman"/>
                <w:color w:val="auto"/>
              </w:rPr>
              <w:t xml:space="preserve"> that the</w:t>
            </w:r>
            <w:r w:rsidRPr="00432B03" w:rsidR="00146162">
              <w:rPr>
                <w:rFonts w:eastAsia="Times New Roman"/>
                <w:color w:val="auto"/>
              </w:rPr>
              <w:t xml:space="preserve"> Omicron</w:t>
            </w:r>
            <w:r w:rsidRPr="00432B03">
              <w:rPr>
                <w:rFonts w:eastAsia="Times New Roman"/>
                <w:color w:val="auto"/>
              </w:rPr>
              <w:t xml:space="preserve"> variant</w:t>
            </w:r>
            <w:r w:rsidRPr="00432B03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432B0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432B03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432B03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432B03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432B03" w:rsidR="00432B03" w:rsidTr="3F8CE3FF" w14:paraId="3E04CDFA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I am worried that</w:t>
            </w:r>
            <w:r w:rsidRPr="00432B03" w:rsidR="00B8305C">
              <w:rPr>
                <w:rFonts w:eastAsia="Times New Roman"/>
                <w:color w:val="auto"/>
              </w:rPr>
              <w:t xml:space="preserve"> </w:t>
            </w:r>
            <w:r w:rsidRPr="00432B03">
              <w:rPr>
                <w:rFonts w:eastAsia="Times New Roman"/>
                <w:color w:val="auto"/>
              </w:rPr>
              <w:t xml:space="preserve">Omicron will </w:t>
            </w:r>
            <w:r w:rsidRPr="00432B03" w:rsidR="00D137AD">
              <w:rPr>
                <w:rFonts w:eastAsia="Times New Roman"/>
                <w:color w:val="auto"/>
              </w:rPr>
              <w:t>spread more easily</w:t>
            </w:r>
            <w:r w:rsidRPr="00432B03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432B03" w:rsidR="00432B03" w:rsidTr="3F8CE3FF" w14:paraId="6D243B9E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432B03" w:rsidR="00432B03" w:rsidTr="3F8CE3FF" w14:paraId="78CE0386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2BE5ED58" w14:textId="1256B11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omicron_perc_6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2ECF2369" w14:textId="05A02F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I am worried about major outbreaks of COVID-19 in low-vaccination areas of the country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5B8E2FD6" w14:textId="4CF3389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omicron_perc_6: Major outbreaks </w:t>
            </w:r>
          </w:p>
        </w:tc>
      </w:tr>
      <w:tr w:rsidRPr="00432B03" w:rsidR="00432B03" w:rsidTr="3F8CE3FF" w14:paraId="23B369B6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Bringing back</w:t>
            </w:r>
            <w:r w:rsidRPr="00432B03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432B03" w:rsidR="00432B03" w:rsidTr="3F8CE3FF" w14:paraId="375A436C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214E13F0" w14:textId="3149FD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omicron_perc_8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4B5F9DF3" w14:textId="29659A0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Because of the Omicron variant, I am more likely to encourage others to get a COVID-19 vaccine.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2E3B6339" w14:textId="0B3E33C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omicron_perc_8: Encourage others to get vaccinated </w:t>
            </w:r>
          </w:p>
        </w:tc>
      </w:tr>
      <w:tr w:rsidRPr="00432B03" w:rsidR="00432B03" w:rsidTr="3F8CE3FF" w14:paraId="3B386862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5937B19D" w14:textId="62508ED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omicron_perc_9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48A5BF42" w14:textId="687656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The Omicron variant makes me more likely to get vaccinated. [show if beh1_cet_r=0</w:t>
            </w:r>
            <w:r w:rsidRPr="00432B03" w:rsidR="00B77B3B">
              <w:rPr>
                <w:rFonts w:eastAsia="Times New Roman"/>
                <w:color w:val="auto"/>
              </w:rPr>
              <w:t xml:space="preserve"> </w:t>
            </w:r>
            <w:r w:rsidRPr="00432B03" w:rsidR="00156A48">
              <w:rPr>
                <w:rFonts w:eastAsia="Times New Roman"/>
                <w:color w:val="auto"/>
              </w:rPr>
              <w:t>OR</w:t>
            </w:r>
            <w:r w:rsidRPr="00432B03" w:rsidR="00B77B3B">
              <w:rPr>
                <w:rFonts w:eastAsia="Times New Roman"/>
                <w:color w:val="auto"/>
              </w:rPr>
              <w:t xml:space="preserve"> -99</w:t>
            </w:r>
            <w:r w:rsidRPr="00432B03">
              <w:rPr>
                <w:rFonts w:eastAsia="Times New Roman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19A71E0C" w14:textId="29EB7F5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omicron_perc_9: Increase vaccine uptake </w:t>
            </w:r>
          </w:p>
        </w:tc>
      </w:tr>
      <w:tr w:rsidRPr="00432B03" w:rsidR="00432B03" w:rsidTr="3F8CE3FF" w14:paraId="3A6FA36E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5CC67741" w14:textId="3BBA345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omicron_perc_11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44D9E1E3" w14:textId="34D4DFE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color w:val="auto"/>
              </w:rPr>
              <w:t>I think that the threat of the Omicron variant is overblown.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75BBA32B" w14:textId="771AB31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</w:rPr>
              <w:t xml:space="preserve">omicron_perc_11: Think threat is overblown </w:t>
            </w:r>
          </w:p>
        </w:tc>
      </w:tr>
      <w:tr w:rsidRPr="00432B03" w:rsidR="00432B03" w:rsidTr="3F8CE3FF" w14:paraId="665C64F1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5B3EAD64" w14:textId="13A350E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omicron_perc_12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3F8CE3FF" w:rsidRDefault="64F983C9" w14:paraId="0E8EA97A" w14:textId="48918F32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432B03">
              <w:rPr>
                <w:color w:val="auto"/>
              </w:rPr>
              <w:t xml:space="preserve">I am less likely to get vaccinated because of the Omicron variant. [show if </w:t>
            </w:r>
            <w:r w:rsidRPr="00432B03" w:rsidR="56909CAE">
              <w:rPr>
                <w:color w:val="auto"/>
              </w:rPr>
              <w:t>beh1_cet_r=0</w:t>
            </w:r>
            <w:r w:rsidRPr="00432B03" w:rsidR="00156A48">
              <w:rPr>
                <w:color w:val="auto"/>
              </w:rPr>
              <w:t xml:space="preserve"> OR -99</w:t>
            </w:r>
            <w:r w:rsidRPr="00432B03" w:rsidR="56909CAE">
              <w:rPr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12086020" w14:textId="46B621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omicron_perc_12: </w:t>
            </w:r>
            <w:r w:rsidRPr="00432B03" w:rsidR="527841C3">
              <w:rPr>
                <w:rFonts w:asciiTheme="minorHAnsi" w:hAnsiTheme="minorHAnsi" w:cstheme="minorBidi"/>
                <w:color w:val="auto"/>
              </w:rPr>
              <w:t>Less likely to get vaccinated</w:t>
            </w:r>
            <w:r w:rsidRPr="00432B03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432B03" w:rsidR="00432B03" w:rsidTr="3F8CE3FF" w14:paraId="42C015A5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3B05500D" w14:textId="636BF454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omicron_perc_13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55DCC6D5" w14:textId="3F48A74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I intend to </w:t>
            </w:r>
            <w:r w:rsidRPr="00432B03" w:rsidR="0014494A">
              <w:rPr>
                <w:rFonts w:eastAsia="Times New Roman" w:asciiTheme="minorHAnsi" w:hAnsiTheme="minorHAnsi" w:cstheme="minorHAnsi"/>
                <w:color w:val="auto"/>
              </w:rPr>
              <w:t>scale back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 holiday travel plans or </w:t>
            </w:r>
            <w:r w:rsidRPr="00432B03" w:rsidR="0014494A">
              <w:rPr>
                <w:rFonts w:eastAsia="Times New Roman" w:asciiTheme="minorHAnsi" w:hAnsiTheme="minorHAnsi" w:cstheme="minorHAnsi"/>
                <w:color w:val="auto"/>
              </w:rPr>
              <w:t xml:space="preserve">social 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events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33985D21" w14:paraId="11C4B77E" w14:textId="5434071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>o</w:t>
            </w:r>
            <w:r w:rsidRPr="00432B03" w:rsidR="00FA3864">
              <w:rPr>
                <w:rFonts w:asciiTheme="minorHAnsi" w:hAnsiTheme="minorHAnsi" w:cstheme="minorBidi"/>
                <w:color w:val="auto"/>
              </w:rPr>
              <w:t xml:space="preserve">micron_perc_13: Delay holiday plans </w:t>
            </w:r>
          </w:p>
        </w:tc>
      </w:tr>
      <w:tr w:rsidRPr="00432B03" w:rsidR="00432B03" w:rsidTr="3F8CE3FF" w14:paraId="13BA78C9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432B03" w:rsidR="00432B03" w:rsidTr="3F8CE3FF" w14:paraId="6D125592" w14:textId="77777777">
        <w:tc>
          <w:tcPr>
            <w:tcW w:w="2110" w:type="dxa"/>
            <w:shd w:val="clear" w:color="auto" w:fill="auto"/>
          </w:tcPr>
          <w:p w:rsidRPr="00432B03" w:rsidR="00FA3864" w:rsidP="00FA3864" w:rsidRDefault="00FA3864" w14:paraId="66EC39E3" w14:textId="1000C3F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omicron_perc_15</w:t>
            </w:r>
          </w:p>
        </w:tc>
        <w:tc>
          <w:tcPr>
            <w:tcW w:w="4989" w:type="dxa"/>
            <w:shd w:val="clear" w:color="auto" w:fill="auto"/>
          </w:tcPr>
          <w:p w:rsidRPr="00432B03" w:rsidR="00FA3864" w:rsidP="44CFDD8A" w:rsidRDefault="2510C3A8" w14:paraId="0F75987A" w14:textId="6B0181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color w:val="auto"/>
              </w:rPr>
              <w:t xml:space="preserve">I am worried about another </w:t>
            </w:r>
            <w:r w:rsidRPr="00432B03" w:rsidR="09472F49">
              <w:rPr>
                <w:color w:val="auto"/>
              </w:rPr>
              <w:t>increase</w:t>
            </w:r>
            <w:r w:rsidRPr="00432B03">
              <w:rPr>
                <w:color w:val="auto"/>
              </w:rPr>
              <w:t xml:space="preserve"> in COVID-19 cases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32B03" w:rsidR="00FA3864" w:rsidP="00FA3864" w:rsidRDefault="00FA3864" w14:paraId="2D674016" w14:textId="2F54EDE7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omicron_perc_15: Another wave </w:t>
            </w:r>
          </w:p>
        </w:tc>
      </w:tr>
      <w:tr w:rsidRPr="00432B03" w:rsidR="00432B03" w:rsidTr="3F8CE3FF" w14:paraId="2C845A4E" w14:textId="77777777">
        <w:tc>
          <w:tcPr>
            <w:tcW w:w="2110" w:type="dxa"/>
            <w:shd w:val="clear" w:color="auto" w:fill="auto"/>
          </w:tcPr>
          <w:p w:rsidRPr="00432B03" w:rsidR="00B8594B" w:rsidP="00B8594B" w:rsidRDefault="00B8594B" w14:paraId="35031704" w14:textId="42D9321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32B03">
              <w:rPr>
                <w:rFonts w:asciiTheme="minorHAnsi" w:hAnsiTheme="minorHAnsi" w:cstheme="minorBidi"/>
                <w:color w:val="auto"/>
                <w:highlight w:val="green"/>
              </w:rPr>
              <w:t>omicron_perc_16</w:t>
            </w:r>
          </w:p>
        </w:tc>
        <w:tc>
          <w:tcPr>
            <w:tcW w:w="4989" w:type="dxa"/>
            <w:shd w:val="clear" w:color="auto" w:fill="auto"/>
          </w:tcPr>
          <w:p w:rsidRPr="00432B03" w:rsidR="00B8594B" w:rsidP="00B8594B" w:rsidRDefault="00B8594B" w14:paraId="5296C91F" w14:textId="4A62FA1C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432B03">
              <w:rPr>
                <w:color w:val="auto"/>
              </w:rPr>
              <w:t xml:space="preserve">I am worried about the possibility of </w:t>
            </w:r>
            <w:r w:rsidRPr="00432B03" w:rsidR="00D45B31">
              <w:rPr>
                <w:color w:val="auto"/>
              </w:rPr>
              <w:t>getting reinfected with</w:t>
            </w:r>
            <w:r w:rsidRPr="00432B03">
              <w:rPr>
                <w:color w:val="auto"/>
              </w:rPr>
              <w:t xml:space="preserve"> COVID-19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32B03" w:rsidR="00B8594B" w:rsidP="00B8594B" w:rsidRDefault="00B8594B" w14:paraId="7DAE8DD7" w14:textId="3F9ABA86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32B03">
              <w:rPr>
                <w:rFonts w:asciiTheme="minorHAnsi" w:hAnsiTheme="minorHAnsi" w:cstheme="minorBidi"/>
                <w:color w:val="auto"/>
              </w:rPr>
              <w:t xml:space="preserve">omicron_perc_16: Another wave </w:t>
            </w:r>
          </w:p>
        </w:tc>
      </w:tr>
    </w:tbl>
    <w:p w:rsidRPr="00432B03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32B03" w:rsidR="00432B03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32B03" w:rsidR="00432B03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432B03" w:rsidR="00432B03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32B03" w:rsidR="00432B03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432B03" w:rsidR="00432B03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32B03" w:rsidR="00432B03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432B03" w:rsidR="00432B03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EE4104" w:rsidP="00650D5B" w:rsidRDefault="00F11866" w14:paraId="3E6D23F1" w14:textId="0200E9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432B03" w:rsidR="00EE4104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EE4104" w:rsidP="00650D5B" w:rsidRDefault="00EE4104" w14:paraId="7C08AE03" w14:textId="16FBD4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432B03" w:rsidR="00432B03" w:rsidTr="00650D5B" w14:paraId="6331B05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F11866" w:rsidP="00650D5B" w:rsidRDefault="00F11866" w14:paraId="57B492DC" w14:textId="4DB795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432B03" w:rsidR="00F11866" w:rsidP="00650D5B" w:rsidRDefault="00F11866" w14:paraId="4572E115" w14:textId="5EBEAF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32B03" w:rsidR="008A0797" w:rsidP="008A0797" w:rsidRDefault="008A0797" w14:paraId="3B5C45C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32B03">
        <w:rPr>
          <w:rFonts w:eastAsia="Times New Roman" w:asciiTheme="minorHAnsi" w:hAnsiTheme="minorHAnsi" w:cstheme="minorHAnsi"/>
          <w:color w:val="auto"/>
        </w:rPr>
        <w:t> </w:t>
      </w:r>
    </w:p>
    <w:p w:rsidRPr="00432B03" w:rsidR="00CB1C82" w:rsidP="008B77AC" w:rsidRDefault="00CB1C82" w14:paraId="5B643FB7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432B03" w:rsidR="00CB1C82" w:rsidP="00CB1C82" w:rsidRDefault="00CB1C82" w14:paraId="1834BCF1" w14:textId="068A6A0A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432B03">
        <w:rPr>
          <w:rFonts w:asciiTheme="minorHAnsi" w:hAnsiTheme="minorHAnsi" w:cstheme="minorBidi"/>
          <w:b/>
          <w:color w:val="auto"/>
        </w:rPr>
        <w:t xml:space="preserve">//BASE: </w:t>
      </w:r>
      <w:r w:rsidRPr="00432B03" w:rsidR="00C30D15">
        <w:rPr>
          <w:rFonts w:asciiTheme="minorHAnsi" w:hAnsiTheme="minorHAnsi" w:cstheme="minorBidi"/>
          <w:b/>
          <w:color w:val="auto"/>
        </w:rPr>
        <w:t>All respondents</w:t>
      </w:r>
      <w:r w:rsidRPr="00432B03">
        <w:rPr>
          <w:rFonts w:asciiTheme="minorHAnsi" w:hAnsiTheme="minorHAnsi" w:cstheme="minorBidi"/>
          <w:b/>
          <w:color w:val="auto"/>
        </w:rPr>
        <w:t>//</w:t>
      </w:r>
    </w:p>
    <w:p w:rsidRPr="00432B03" w:rsidR="00CB1C82" w:rsidP="00CB1C82" w:rsidRDefault="00CB1C82" w14:paraId="3A412DE3" w14:textId="0712ABE5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432B03">
        <w:rPr>
          <w:rFonts w:eastAsia="Times New Roman" w:asciiTheme="minorHAnsi" w:hAnsiTheme="minorHAnsi" w:cstheme="minorBidi"/>
          <w:b/>
          <w:color w:val="auto"/>
        </w:rPr>
        <w:t>Item #: </w:t>
      </w:r>
      <w:r w:rsidRPr="00432B03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432B03" w:rsidR="0058678A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432B03">
        <w:rPr>
          <w:rFonts w:eastAsia="Times New Roman" w:asciiTheme="minorHAnsi" w:hAnsiTheme="minorHAnsi" w:cstheme="minorHAnsi"/>
          <w:color w:val="auto"/>
        </w:rPr>
        <w:br/>
      </w:r>
      <w:r w:rsidRPr="00432B03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432B03">
        <w:rPr>
          <w:rFonts w:eastAsia="Times New Roman" w:asciiTheme="minorHAnsi" w:hAnsiTheme="minorHAnsi" w:cstheme="minorBidi"/>
          <w:color w:val="auto"/>
        </w:rPr>
        <w:t>:</w:t>
      </w:r>
      <w:r w:rsidRPr="00432B03">
        <w:rPr>
          <w:rFonts w:eastAsia="Times New Roman" w:asciiTheme="minorHAnsi" w:hAnsiTheme="minorHAnsi" w:cstheme="minorBidi"/>
          <w:b/>
          <w:color w:val="auto"/>
        </w:rPr>
        <w:t> </w:t>
      </w:r>
      <w:r w:rsidRPr="00432B03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432B03" w:rsidR="00CB1C82" w:rsidP="00CB1C82" w:rsidRDefault="00CB1C82" w14:paraId="718A2A1D" w14:textId="5C6935E8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432B03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432B03">
        <w:rPr>
          <w:rFonts w:eastAsia="Times New Roman" w:asciiTheme="minorHAnsi" w:hAnsiTheme="minorHAnsi" w:cstheme="minorBidi"/>
          <w:color w:val="auto"/>
        </w:rPr>
        <w:t> </w:t>
      </w:r>
      <w:r w:rsidRPr="00432B03">
        <w:rPr>
          <w:rFonts w:eastAsia="Times New Roman" w:asciiTheme="minorHAnsi" w:hAnsiTheme="minorHAnsi" w:cstheme="minorHAnsi"/>
          <w:color w:val="auto"/>
        </w:rPr>
        <w:br/>
      </w:r>
      <w:r w:rsidRPr="00432B03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ptn_w4</w:t>
      </w:r>
      <w:r w:rsidRPr="00432B03" w:rsidR="00042A82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3</w:t>
      </w:r>
    </w:p>
    <w:p w:rsidRPr="00432B03" w:rsidR="00CB1C82" w:rsidP="00CB1C82" w:rsidRDefault="00CB1C82" w14:paraId="5C7E93C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 </w:t>
      </w:r>
    </w:p>
    <w:p w:rsidRPr="00432B03" w:rsidR="00CB1C82" w:rsidP="00CB1C82" w:rsidRDefault="00CB1C82" w14:paraId="7EF7C281" w14:textId="76EC343D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 xml:space="preserve">We are interested in your opinion of a few messages about COVID-19 </w:t>
      </w:r>
      <w:r w:rsidRPr="00432B03" w:rsidR="00B86A77">
        <w:rPr>
          <w:rFonts w:eastAsia="Times New Roman" w:asciiTheme="minorHAnsi" w:hAnsiTheme="minorHAnsi" w:cstheme="minorHAnsi"/>
          <w:color w:val="auto"/>
        </w:rPr>
        <w:t xml:space="preserve">vaccines or </w:t>
      </w:r>
      <w:r w:rsidRPr="00432B03" w:rsidR="00805D44">
        <w:rPr>
          <w:rFonts w:eastAsia="Times New Roman" w:asciiTheme="minorHAnsi" w:hAnsiTheme="minorHAnsi" w:cstheme="minorHAnsi"/>
          <w:color w:val="auto"/>
        </w:rPr>
        <w:t>boosters</w:t>
      </w:r>
      <w:r w:rsidRPr="00432B03">
        <w:rPr>
          <w:rFonts w:eastAsia="Times New Roman" w:asciiTheme="minorHAnsi" w:hAnsiTheme="minorHAnsi" w:cstheme="minorHAnsi"/>
          <w:color w:val="auto"/>
        </w:rPr>
        <w:t>.</w:t>
      </w:r>
    </w:p>
    <w:p w:rsidRPr="00432B03" w:rsidR="00CB1C82" w:rsidP="00CB1C82" w:rsidRDefault="00CB1C82" w14:paraId="01EDDC2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432B03" w:rsidR="00CB1C82" w:rsidP="00CB1C82" w:rsidRDefault="00CB1C82" w14:paraId="1D249A5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For each of the below messages, please indicate how much you agree or disagree with the following statement:</w:t>
      </w:r>
    </w:p>
    <w:p w:rsidRPr="00432B03" w:rsidR="00CB1C82" w:rsidP="00CB1C82" w:rsidRDefault="00CB1C82" w14:paraId="2042D0D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 </w:t>
      </w:r>
    </w:p>
    <w:p w:rsidRPr="00432B03" w:rsidR="00CB1C82" w:rsidP="00CB1C82" w:rsidRDefault="00CB1C82" w14:paraId="3E524D33" w14:textId="0DA44B1B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</w:pPr>
      <w:r w:rsidRPr="00432B03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 xml:space="preserve">“I would share the information in the message with a friend or family member who wants to know more about COVID-19 </w:t>
      </w:r>
      <w:r w:rsidRPr="00432B03" w:rsidR="00B86A77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 xml:space="preserve">vaccines or </w:t>
      </w:r>
      <w:r w:rsidRPr="00432B03" w:rsidR="006A0A08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>boosters</w:t>
      </w:r>
      <w:r w:rsidRPr="00432B03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>.”</w:t>
      </w:r>
    </w:p>
    <w:p w:rsidRPr="00432B03" w:rsidR="00CB1C82" w:rsidP="00CB1C82" w:rsidRDefault="00CB1C82" w14:paraId="766884D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32B03" w:rsidR="00CB1C82" w:rsidP="00CB1C82" w:rsidRDefault="00CB1C82" w14:paraId="22BD8B8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32B03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32B03" w:rsidR="00432B03" w:rsidTr="3F8CE3FF" w14:paraId="221F2A98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32B03" w:rsidR="00CB1C82" w:rsidP="00547A2C" w:rsidRDefault="00CB1C82" w14:paraId="5C9F202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32B03" w:rsidR="00CB1C82" w:rsidP="00547A2C" w:rsidRDefault="00CB1C82" w14:paraId="5FA124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32B03" w:rsidR="00CB1C82" w:rsidP="00547A2C" w:rsidRDefault="00CB1C82" w14:paraId="4408D6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3F8CE3FF" w14:paraId="68358C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32B03" w:rsidR="0087300B" w:rsidP="0087300B" w:rsidRDefault="0087300B" w14:paraId="20B1DAF8" w14:textId="15B09A7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90404427" w:id="3"/>
            <w:bookmarkStart w:name="_Hlk90404391" w:id="4"/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ptn_w43</w:t>
            </w:r>
            <w:r w:rsidRPr="00432B03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432B03" w:rsidR="0087300B" w:rsidP="0087300B" w:rsidRDefault="00E013AB" w14:paraId="622A1616" w14:textId="18472E2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COVID vaccines and boosters are your best protection against variants.</w:t>
            </w:r>
          </w:p>
        </w:tc>
        <w:tc>
          <w:tcPr>
            <w:tcW w:w="2201" w:type="dxa"/>
            <w:shd w:val="clear" w:color="auto" w:fill="auto"/>
            <w:hideMark/>
          </w:tcPr>
          <w:p w:rsidRPr="00432B03" w:rsidR="0087300B" w:rsidP="0087300B" w:rsidRDefault="0087300B" w14:paraId="039E3A77" w14:textId="4AEF50F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ptn_w43_1: Vaccines and boosters protect against COVID</w:t>
            </w:r>
          </w:p>
        </w:tc>
      </w:tr>
      <w:tr w:rsidRPr="00432B03" w:rsidR="00432B03" w:rsidTr="3F8CE3FF" w14:paraId="317C7AF1" w14:textId="77777777">
        <w:tc>
          <w:tcPr>
            <w:tcW w:w="2110" w:type="dxa"/>
            <w:shd w:val="clear" w:color="auto" w:fill="auto"/>
            <w:hideMark/>
          </w:tcPr>
          <w:p w:rsidRPr="00432B03" w:rsidR="0087300B" w:rsidP="0087300B" w:rsidRDefault="0087300B" w14:paraId="696EDB17" w14:textId="37049E3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90404445" w:id="5"/>
            <w:bookmarkEnd w:id="3"/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ptn_w43</w:t>
            </w:r>
            <w:r w:rsidRPr="00432B03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432B03" w:rsidR="0087300B" w:rsidP="0087300B" w:rsidRDefault="0087300B" w14:paraId="5CD7F3FF" w14:textId="0A0DC49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 xml:space="preserve">If you got your Pfizer or Moderna COVID vaccine before June or your Johnson &amp; Johnson vaccine before October, now is the time to get a booster shot. </w:t>
            </w:r>
          </w:p>
        </w:tc>
        <w:tc>
          <w:tcPr>
            <w:tcW w:w="2201" w:type="dxa"/>
            <w:shd w:val="clear" w:color="auto" w:fill="auto"/>
          </w:tcPr>
          <w:p w:rsidRPr="00432B03" w:rsidR="0087300B" w:rsidP="0087300B" w:rsidRDefault="0087300B" w14:paraId="63B85407" w14:textId="6845D6D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ptn_w43_2: Booster eligibility after six months </w:t>
            </w:r>
          </w:p>
        </w:tc>
      </w:tr>
      <w:tr w:rsidRPr="00432B03" w:rsidR="00432B03" w:rsidTr="3F8CE3FF" w14:paraId="7BCE8340" w14:textId="77777777">
        <w:tc>
          <w:tcPr>
            <w:tcW w:w="2110" w:type="dxa"/>
            <w:shd w:val="clear" w:color="auto" w:fill="auto"/>
            <w:hideMark/>
          </w:tcPr>
          <w:p w:rsidRPr="00432B03" w:rsidR="0087300B" w:rsidP="0087300B" w:rsidRDefault="0087300B" w14:paraId="0F8546B2" w14:textId="69E28F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90404459" w:id="6"/>
            <w:bookmarkEnd w:id="5"/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ptn_w43</w:t>
            </w:r>
            <w:r w:rsidRPr="00432B03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432B03" w:rsidR="0087300B" w:rsidP="0087300B" w:rsidRDefault="0087300B" w14:paraId="06F5D7A9" w14:textId="7339C8B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If you’re already vaccinated, getting a booster shot will help ensure your protection continues, including against variants.</w:t>
            </w:r>
          </w:p>
        </w:tc>
        <w:tc>
          <w:tcPr>
            <w:tcW w:w="2201" w:type="dxa"/>
            <w:shd w:val="clear" w:color="auto" w:fill="auto"/>
          </w:tcPr>
          <w:p w:rsidRPr="00432B03" w:rsidR="0087300B" w:rsidP="0087300B" w:rsidRDefault="0087300B" w14:paraId="205F1C54" w14:textId="63CCCB1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ptn_w43_3: Booster will continue to protect </w:t>
            </w:r>
          </w:p>
        </w:tc>
      </w:tr>
      <w:tr w:rsidRPr="00432B03" w:rsidR="00432B03" w:rsidTr="3F8CE3FF" w14:paraId="57972744" w14:textId="77777777">
        <w:tc>
          <w:tcPr>
            <w:tcW w:w="2110" w:type="dxa"/>
            <w:shd w:val="clear" w:color="auto" w:fill="auto"/>
            <w:hideMark/>
          </w:tcPr>
          <w:p w:rsidRPr="00432B03" w:rsidR="0087300B" w:rsidP="0087300B" w:rsidRDefault="0087300B" w14:paraId="3C8E2C0E" w14:textId="03DDB6F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90404469" w:id="7"/>
            <w:bookmarkEnd w:id="6"/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ptn_w43</w:t>
            </w:r>
            <w:r w:rsidRPr="00432B03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432B03" w:rsidR="0087300B" w:rsidP="0087300B" w:rsidRDefault="0087300B" w14:paraId="353CEE07" w14:textId="260E483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Everyone 16+ who is vaccinated should get a booster shot.</w:t>
            </w:r>
          </w:p>
        </w:tc>
        <w:tc>
          <w:tcPr>
            <w:tcW w:w="2201" w:type="dxa"/>
            <w:shd w:val="clear" w:color="auto" w:fill="auto"/>
          </w:tcPr>
          <w:p w:rsidRPr="00432B03" w:rsidR="0087300B" w:rsidP="0087300B" w:rsidRDefault="0087300B" w14:paraId="7D844D51" w14:textId="2EA489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ptn_w43_4: 16+ should get a booster</w:t>
            </w:r>
          </w:p>
        </w:tc>
      </w:tr>
      <w:tr w:rsidRPr="00432B03" w:rsidR="00432B03" w:rsidTr="3F8CE3FF" w14:paraId="1C5B3BBE" w14:textId="77777777">
        <w:tc>
          <w:tcPr>
            <w:tcW w:w="2110" w:type="dxa"/>
            <w:shd w:val="clear" w:color="auto" w:fill="auto"/>
            <w:hideMark/>
          </w:tcPr>
          <w:p w:rsidRPr="00432B03" w:rsidR="0087300B" w:rsidP="0087300B" w:rsidRDefault="0087300B" w14:paraId="5CCA4BDF" w14:textId="7F6757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90404483" w:id="8"/>
            <w:bookmarkEnd w:id="7"/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ptn_w43</w:t>
            </w:r>
            <w:r w:rsidRPr="00432B03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32B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432B03" w:rsidR="0087300B" w:rsidP="0087300B" w:rsidRDefault="0087300B" w14:paraId="57CD80A1" w14:textId="2F40AD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32B03">
              <w:rPr>
                <w:rFonts w:eastAsia="Times New Roman"/>
                <w:color w:val="auto"/>
              </w:rPr>
              <w:t>Boosters give you extra protection from severe COVID illness.</w:t>
            </w:r>
          </w:p>
        </w:tc>
        <w:tc>
          <w:tcPr>
            <w:tcW w:w="2201" w:type="dxa"/>
            <w:shd w:val="clear" w:color="auto" w:fill="auto"/>
          </w:tcPr>
          <w:p w:rsidRPr="00432B03" w:rsidR="0087300B" w:rsidP="0087300B" w:rsidRDefault="0087300B" w14:paraId="01CC796F" w14:textId="11D8EFD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 xml:space="preserve">ptn_w43_5: Booster protect against severe illness </w:t>
            </w:r>
          </w:p>
        </w:tc>
      </w:tr>
    </w:tbl>
    <w:bookmarkEnd w:id="4"/>
    <w:bookmarkEnd w:id="8"/>
    <w:p w:rsidRPr="00432B03" w:rsidR="00CB1C82" w:rsidP="00CB1C82" w:rsidRDefault="00CB1C82" w14:paraId="730FA62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32B03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32B03" w:rsidR="00432B03" w:rsidTr="00547A2C" w14:paraId="043F9E3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CB1C82" w:rsidP="00547A2C" w:rsidRDefault="00CB1C82" w14:paraId="3A6593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CB1C82" w:rsidP="00547A2C" w:rsidRDefault="00CB1C82" w14:paraId="65E459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32B03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32B03" w:rsidR="00432B03" w:rsidTr="00547A2C" w14:paraId="7EF6E1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CB1C82" w:rsidP="00547A2C" w:rsidRDefault="00CB1C82" w14:paraId="17A4D0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CB1C82" w:rsidP="00547A2C" w:rsidRDefault="00CB1C82" w14:paraId="28E89DB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32B03" w:rsidR="00432B03" w:rsidTr="00547A2C" w14:paraId="55F9AE4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CB1C82" w:rsidP="00547A2C" w:rsidRDefault="00CB1C82" w14:paraId="602F0C4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432B03" w:rsidR="00CB1C82" w:rsidP="00547A2C" w:rsidRDefault="00CB1C82" w14:paraId="07F826E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Disagree</w:t>
            </w:r>
          </w:p>
        </w:tc>
      </w:tr>
      <w:tr w:rsidRPr="00432B03" w:rsidR="00432B03" w:rsidTr="00547A2C" w14:paraId="21B58FA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CB1C82" w:rsidP="00547A2C" w:rsidRDefault="00C30D15" w14:paraId="039CE7D5" w14:textId="2F10246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CB1C82" w:rsidP="00547A2C" w:rsidRDefault="00CB1C82" w14:paraId="3576981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32B03" w:rsidR="00432B03" w:rsidTr="00547A2C" w14:paraId="075668D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CB1C82" w:rsidP="00547A2C" w:rsidRDefault="00C30D15" w14:paraId="731610F9" w14:textId="4E933A5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432B03" w:rsidR="00CB1C82" w:rsidP="00547A2C" w:rsidRDefault="00CB1C82" w14:paraId="30960B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Agree</w:t>
            </w:r>
          </w:p>
        </w:tc>
      </w:tr>
      <w:tr w:rsidRPr="00432B03" w:rsidR="00432B03" w:rsidTr="00547A2C" w14:paraId="518D160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32B03" w:rsidR="00CB1C82" w:rsidP="00547A2C" w:rsidRDefault="00C30D15" w14:paraId="1900AC9E" w14:textId="0131B7E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432B03" w:rsidR="00CB1C8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32B03" w:rsidR="00CB1C82" w:rsidP="00547A2C" w:rsidRDefault="00CB1C82" w14:paraId="49EAD8D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32B03" w:rsidR="00032C25" w:rsidTr="00547A2C" w14:paraId="1E0353A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32B03" w:rsidR="00CB1C82" w:rsidP="00547A2C" w:rsidRDefault="00CB1C82" w14:paraId="2C9302A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32B03" w:rsidR="00CB1C82" w:rsidP="00547A2C" w:rsidRDefault="00CB1C82" w14:paraId="1ED9A10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32B03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32B03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432B03" w:rsidR="00CB1C82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E915" w14:textId="77777777" w:rsidR="003577F2" w:rsidRDefault="003577F2" w:rsidP="009C7842">
      <w:r>
        <w:separator/>
      </w:r>
    </w:p>
  </w:endnote>
  <w:endnote w:type="continuationSeparator" w:id="0">
    <w:p w14:paraId="70C1EE4F" w14:textId="77777777" w:rsidR="003577F2" w:rsidRDefault="003577F2" w:rsidP="009C7842">
      <w:r>
        <w:continuationSeparator/>
      </w:r>
    </w:p>
  </w:endnote>
  <w:endnote w:type="continuationNotice" w:id="1">
    <w:p w14:paraId="6804A1E8" w14:textId="77777777" w:rsidR="003577F2" w:rsidRDefault="003577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8C49CE" w:rsidRPr="00D15912" w:rsidRDefault="008C49CE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DB91" w14:textId="77777777" w:rsidR="003577F2" w:rsidRDefault="003577F2" w:rsidP="009C7842">
      <w:r>
        <w:separator/>
      </w:r>
    </w:p>
  </w:footnote>
  <w:footnote w:type="continuationSeparator" w:id="0">
    <w:p w14:paraId="4A26CF13" w14:textId="77777777" w:rsidR="003577F2" w:rsidRDefault="003577F2" w:rsidP="009C7842">
      <w:r>
        <w:continuationSeparator/>
      </w:r>
    </w:p>
  </w:footnote>
  <w:footnote w:type="continuationNotice" w:id="1">
    <w:p w14:paraId="12D9CF9D" w14:textId="77777777" w:rsidR="003577F2" w:rsidRDefault="003577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8C49CE" w:rsidRPr="00B10C17" w:rsidRDefault="008C49CE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49CE" w:rsidRPr="002B0AB6" w:rsidRDefault="008C49CE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7C797A2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16"/>
    <w:rsid w:val="00001F40"/>
    <w:rsid w:val="00002671"/>
    <w:rsid w:val="00002773"/>
    <w:rsid w:val="00003452"/>
    <w:rsid w:val="000035F0"/>
    <w:rsid w:val="00003AC4"/>
    <w:rsid w:val="00003AD6"/>
    <w:rsid w:val="00003E63"/>
    <w:rsid w:val="000043D1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A9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145F"/>
    <w:rsid w:val="000322FF"/>
    <w:rsid w:val="0003241F"/>
    <w:rsid w:val="00032526"/>
    <w:rsid w:val="000325CE"/>
    <w:rsid w:val="000326D0"/>
    <w:rsid w:val="000327C0"/>
    <w:rsid w:val="000329E4"/>
    <w:rsid w:val="00032C25"/>
    <w:rsid w:val="00032D34"/>
    <w:rsid w:val="000336EB"/>
    <w:rsid w:val="00033B5E"/>
    <w:rsid w:val="00033B80"/>
    <w:rsid w:val="00034313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57A"/>
    <w:rsid w:val="00036BB4"/>
    <w:rsid w:val="00036E27"/>
    <w:rsid w:val="00036FD6"/>
    <w:rsid w:val="0003706A"/>
    <w:rsid w:val="00037975"/>
    <w:rsid w:val="00037CFA"/>
    <w:rsid w:val="00040500"/>
    <w:rsid w:val="00041191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387"/>
    <w:rsid w:val="0004755C"/>
    <w:rsid w:val="000479EC"/>
    <w:rsid w:val="00047CC8"/>
    <w:rsid w:val="00047F54"/>
    <w:rsid w:val="0005020D"/>
    <w:rsid w:val="0005030A"/>
    <w:rsid w:val="0005179A"/>
    <w:rsid w:val="0005194B"/>
    <w:rsid w:val="00051A81"/>
    <w:rsid w:val="00051BF4"/>
    <w:rsid w:val="00051ED0"/>
    <w:rsid w:val="00051F3B"/>
    <w:rsid w:val="00052057"/>
    <w:rsid w:val="00052134"/>
    <w:rsid w:val="000526DC"/>
    <w:rsid w:val="00052710"/>
    <w:rsid w:val="00052F4A"/>
    <w:rsid w:val="000530C9"/>
    <w:rsid w:val="000530EA"/>
    <w:rsid w:val="000531C3"/>
    <w:rsid w:val="00053406"/>
    <w:rsid w:val="000538D3"/>
    <w:rsid w:val="00053A90"/>
    <w:rsid w:val="00053B40"/>
    <w:rsid w:val="00053EA5"/>
    <w:rsid w:val="00054035"/>
    <w:rsid w:val="00054232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8F2"/>
    <w:rsid w:val="00063B10"/>
    <w:rsid w:val="00063B72"/>
    <w:rsid w:val="00063CEB"/>
    <w:rsid w:val="00063E1C"/>
    <w:rsid w:val="00064196"/>
    <w:rsid w:val="0006433F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718B"/>
    <w:rsid w:val="00067688"/>
    <w:rsid w:val="00067C45"/>
    <w:rsid w:val="00070090"/>
    <w:rsid w:val="00070B78"/>
    <w:rsid w:val="00071DA3"/>
    <w:rsid w:val="00072194"/>
    <w:rsid w:val="0007241F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439"/>
    <w:rsid w:val="0007679E"/>
    <w:rsid w:val="00076878"/>
    <w:rsid w:val="000768B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2D31"/>
    <w:rsid w:val="000A3043"/>
    <w:rsid w:val="000A43D1"/>
    <w:rsid w:val="000A471D"/>
    <w:rsid w:val="000A4BED"/>
    <w:rsid w:val="000A4CEC"/>
    <w:rsid w:val="000A5607"/>
    <w:rsid w:val="000A57CE"/>
    <w:rsid w:val="000A5B4A"/>
    <w:rsid w:val="000A5DB4"/>
    <w:rsid w:val="000A62C9"/>
    <w:rsid w:val="000A6482"/>
    <w:rsid w:val="000A662B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D6E"/>
    <w:rsid w:val="000B5DBC"/>
    <w:rsid w:val="000B5E24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79B9"/>
    <w:rsid w:val="000C7C54"/>
    <w:rsid w:val="000D082F"/>
    <w:rsid w:val="000D09C1"/>
    <w:rsid w:val="000D0B52"/>
    <w:rsid w:val="000D13D1"/>
    <w:rsid w:val="000D1437"/>
    <w:rsid w:val="000D18C8"/>
    <w:rsid w:val="000D1BCB"/>
    <w:rsid w:val="000D1BFA"/>
    <w:rsid w:val="000D1F88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9E8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D02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745"/>
    <w:rsid w:val="000F5814"/>
    <w:rsid w:val="000F5A13"/>
    <w:rsid w:val="000F6161"/>
    <w:rsid w:val="000F6229"/>
    <w:rsid w:val="000F645B"/>
    <w:rsid w:val="000F7141"/>
    <w:rsid w:val="000F71E0"/>
    <w:rsid w:val="000F77D2"/>
    <w:rsid w:val="000F7921"/>
    <w:rsid w:val="00100115"/>
    <w:rsid w:val="0010075E"/>
    <w:rsid w:val="0010077B"/>
    <w:rsid w:val="00101273"/>
    <w:rsid w:val="0010136C"/>
    <w:rsid w:val="0010138C"/>
    <w:rsid w:val="00101394"/>
    <w:rsid w:val="0010159E"/>
    <w:rsid w:val="001022F4"/>
    <w:rsid w:val="00102639"/>
    <w:rsid w:val="00102E28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45F"/>
    <w:rsid w:val="001256D2"/>
    <w:rsid w:val="0012571A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FD"/>
    <w:rsid w:val="00146162"/>
    <w:rsid w:val="00146332"/>
    <w:rsid w:val="0014652A"/>
    <w:rsid w:val="001465A5"/>
    <w:rsid w:val="00146602"/>
    <w:rsid w:val="0014687A"/>
    <w:rsid w:val="00147312"/>
    <w:rsid w:val="001475D4"/>
    <w:rsid w:val="001505DD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A15"/>
    <w:rsid w:val="00155112"/>
    <w:rsid w:val="0015625B"/>
    <w:rsid w:val="00156856"/>
    <w:rsid w:val="00156A48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30"/>
    <w:rsid w:val="00172AEA"/>
    <w:rsid w:val="00172E0D"/>
    <w:rsid w:val="00173411"/>
    <w:rsid w:val="0017346A"/>
    <w:rsid w:val="00173595"/>
    <w:rsid w:val="001735DF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46F"/>
    <w:rsid w:val="0018784C"/>
    <w:rsid w:val="00187C0D"/>
    <w:rsid w:val="0019009C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5646"/>
    <w:rsid w:val="001957B4"/>
    <w:rsid w:val="001960E4"/>
    <w:rsid w:val="00196355"/>
    <w:rsid w:val="00196A5A"/>
    <w:rsid w:val="00196B5B"/>
    <w:rsid w:val="0019703F"/>
    <w:rsid w:val="00197764"/>
    <w:rsid w:val="00197932"/>
    <w:rsid w:val="00197F82"/>
    <w:rsid w:val="001A0352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41ED"/>
    <w:rsid w:val="001A459C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054B"/>
    <w:rsid w:val="001B0D78"/>
    <w:rsid w:val="001B149A"/>
    <w:rsid w:val="001B1956"/>
    <w:rsid w:val="001B1988"/>
    <w:rsid w:val="001B281C"/>
    <w:rsid w:val="001B2ACC"/>
    <w:rsid w:val="001B30FF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2CA1"/>
    <w:rsid w:val="001C3607"/>
    <w:rsid w:val="001C3733"/>
    <w:rsid w:val="001C3EB0"/>
    <w:rsid w:val="001C412F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DC7"/>
    <w:rsid w:val="001D0197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F01"/>
    <w:rsid w:val="001E2025"/>
    <w:rsid w:val="001E2515"/>
    <w:rsid w:val="001E26F2"/>
    <w:rsid w:val="001E2A57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136F"/>
    <w:rsid w:val="001F137D"/>
    <w:rsid w:val="001F14ED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49E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5FE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C7"/>
    <w:rsid w:val="00227C1E"/>
    <w:rsid w:val="0023006E"/>
    <w:rsid w:val="002300FE"/>
    <w:rsid w:val="002301CF"/>
    <w:rsid w:val="0023067B"/>
    <w:rsid w:val="00231E0F"/>
    <w:rsid w:val="00231EDD"/>
    <w:rsid w:val="00231FB0"/>
    <w:rsid w:val="00232100"/>
    <w:rsid w:val="00232338"/>
    <w:rsid w:val="00233F0E"/>
    <w:rsid w:val="002340A6"/>
    <w:rsid w:val="002341A6"/>
    <w:rsid w:val="002348BB"/>
    <w:rsid w:val="00235532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96"/>
    <w:rsid w:val="00247899"/>
    <w:rsid w:val="00247909"/>
    <w:rsid w:val="00247B55"/>
    <w:rsid w:val="00247B9D"/>
    <w:rsid w:val="00247EF4"/>
    <w:rsid w:val="002503FF"/>
    <w:rsid w:val="002507DA"/>
    <w:rsid w:val="002508E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0E4B"/>
    <w:rsid w:val="00271220"/>
    <w:rsid w:val="00271537"/>
    <w:rsid w:val="002717AE"/>
    <w:rsid w:val="002718DA"/>
    <w:rsid w:val="00271ED7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A84"/>
    <w:rsid w:val="00292E37"/>
    <w:rsid w:val="00293231"/>
    <w:rsid w:val="0029355C"/>
    <w:rsid w:val="002937DE"/>
    <w:rsid w:val="00293A88"/>
    <w:rsid w:val="00293EFA"/>
    <w:rsid w:val="00294762"/>
    <w:rsid w:val="0029484E"/>
    <w:rsid w:val="00294B65"/>
    <w:rsid w:val="00296308"/>
    <w:rsid w:val="00296B89"/>
    <w:rsid w:val="00297A34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B0364"/>
    <w:rsid w:val="002B08BC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3EEF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E81"/>
    <w:rsid w:val="002E55EC"/>
    <w:rsid w:val="002E56BD"/>
    <w:rsid w:val="002E56D0"/>
    <w:rsid w:val="002E5F52"/>
    <w:rsid w:val="002E5F70"/>
    <w:rsid w:val="002E6537"/>
    <w:rsid w:val="002E6887"/>
    <w:rsid w:val="002E74F5"/>
    <w:rsid w:val="002E75C2"/>
    <w:rsid w:val="002E784E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321B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D0C"/>
    <w:rsid w:val="00302D6B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458"/>
    <w:rsid w:val="0030772E"/>
    <w:rsid w:val="003077D1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B98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5A4C"/>
    <w:rsid w:val="00316001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2FD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12A5"/>
    <w:rsid w:val="0033188A"/>
    <w:rsid w:val="00331CAB"/>
    <w:rsid w:val="00331DD0"/>
    <w:rsid w:val="00331E8A"/>
    <w:rsid w:val="00332559"/>
    <w:rsid w:val="00333246"/>
    <w:rsid w:val="003334F0"/>
    <w:rsid w:val="00333776"/>
    <w:rsid w:val="00333B43"/>
    <w:rsid w:val="00333D0C"/>
    <w:rsid w:val="003344C4"/>
    <w:rsid w:val="00334A08"/>
    <w:rsid w:val="00334C53"/>
    <w:rsid w:val="00334D36"/>
    <w:rsid w:val="00335927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A08"/>
    <w:rsid w:val="00341EBF"/>
    <w:rsid w:val="00342A90"/>
    <w:rsid w:val="00342C35"/>
    <w:rsid w:val="00342DE2"/>
    <w:rsid w:val="00343159"/>
    <w:rsid w:val="003432D7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53E"/>
    <w:rsid w:val="0034783B"/>
    <w:rsid w:val="00347D8D"/>
    <w:rsid w:val="003503F6"/>
    <w:rsid w:val="003504F2"/>
    <w:rsid w:val="00350B23"/>
    <w:rsid w:val="00350E55"/>
    <w:rsid w:val="00350F44"/>
    <w:rsid w:val="0035111A"/>
    <w:rsid w:val="003515E6"/>
    <w:rsid w:val="00351BD8"/>
    <w:rsid w:val="00351F51"/>
    <w:rsid w:val="003527BE"/>
    <w:rsid w:val="00352A40"/>
    <w:rsid w:val="00352D0B"/>
    <w:rsid w:val="00353030"/>
    <w:rsid w:val="00353174"/>
    <w:rsid w:val="00353371"/>
    <w:rsid w:val="003533EF"/>
    <w:rsid w:val="00353416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960"/>
    <w:rsid w:val="00356CFA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72EA"/>
    <w:rsid w:val="003673E6"/>
    <w:rsid w:val="0036746B"/>
    <w:rsid w:val="00367773"/>
    <w:rsid w:val="0036781C"/>
    <w:rsid w:val="00367844"/>
    <w:rsid w:val="00367894"/>
    <w:rsid w:val="00367DEA"/>
    <w:rsid w:val="00367DFB"/>
    <w:rsid w:val="00370A7D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50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A0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29B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722D"/>
    <w:rsid w:val="00397EC7"/>
    <w:rsid w:val="003A049C"/>
    <w:rsid w:val="003A0835"/>
    <w:rsid w:val="003A0A7A"/>
    <w:rsid w:val="003A0FB0"/>
    <w:rsid w:val="003A204B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B49"/>
    <w:rsid w:val="003A6E9D"/>
    <w:rsid w:val="003A73BE"/>
    <w:rsid w:val="003A74A0"/>
    <w:rsid w:val="003A798C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839"/>
    <w:rsid w:val="003B1A1F"/>
    <w:rsid w:val="003B1DAC"/>
    <w:rsid w:val="003B21DE"/>
    <w:rsid w:val="003B3074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602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D07B3"/>
    <w:rsid w:val="003D08CA"/>
    <w:rsid w:val="003D0AF7"/>
    <w:rsid w:val="003D107D"/>
    <w:rsid w:val="003D1488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B31"/>
    <w:rsid w:val="003E0DC5"/>
    <w:rsid w:val="003E1843"/>
    <w:rsid w:val="003E223B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822"/>
    <w:rsid w:val="003F0B2D"/>
    <w:rsid w:val="003F0BA0"/>
    <w:rsid w:val="003F0EAA"/>
    <w:rsid w:val="003F18BE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8F7"/>
    <w:rsid w:val="003F5B1F"/>
    <w:rsid w:val="003F609A"/>
    <w:rsid w:val="003F621A"/>
    <w:rsid w:val="003F6312"/>
    <w:rsid w:val="003F63CB"/>
    <w:rsid w:val="003F6CAF"/>
    <w:rsid w:val="003F70F2"/>
    <w:rsid w:val="003F7108"/>
    <w:rsid w:val="003F789F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B6F"/>
    <w:rsid w:val="00412102"/>
    <w:rsid w:val="0041283E"/>
    <w:rsid w:val="00412B19"/>
    <w:rsid w:val="00412DD4"/>
    <w:rsid w:val="004133BB"/>
    <w:rsid w:val="0041362B"/>
    <w:rsid w:val="0041446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40B"/>
    <w:rsid w:val="004225C6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2B03"/>
    <w:rsid w:val="004331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2E43"/>
    <w:rsid w:val="004444F7"/>
    <w:rsid w:val="004453FC"/>
    <w:rsid w:val="00445948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67F5F"/>
    <w:rsid w:val="00470007"/>
    <w:rsid w:val="00470124"/>
    <w:rsid w:val="00470205"/>
    <w:rsid w:val="00471196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EBB"/>
    <w:rsid w:val="00476F2E"/>
    <w:rsid w:val="00477119"/>
    <w:rsid w:val="0047776D"/>
    <w:rsid w:val="004778FB"/>
    <w:rsid w:val="0047795B"/>
    <w:rsid w:val="004804B9"/>
    <w:rsid w:val="004806D6"/>
    <w:rsid w:val="004813EA"/>
    <w:rsid w:val="004814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9C"/>
    <w:rsid w:val="0048528B"/>
    <w:rsid w:val="0048535B"/>
    <w:rsid w:val="004856A1"/>
    <w:rsid w:val="00485B33"/>
    <w:rsid w:val="00485D1A"/>
    <w:rsid w:val="00486227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B00F3"/>
    <w:rsid w:val="004B01CA"/>
    <w:rsid w:val="004B0307"/>
    <w:rsid w:val="004B0355"/>
    <w:rsid w:val="004B07E5"/>
    <w:rsid w:val="004B0ED5"/>
    <w:rsid w:val="004B11BE"/>
    <w:rsid w:val="004B1288"/>
    <w:rsid w:val="004B1A8E"/>
    <w:rsid w:val="004B1EDE"/>
    <w:rsid w:val="004B21CC"/>
    <w:rsid w:val="004B240D"/>
    <w:rsid w:val="004B2ABE"/>
    <w:rsid w:val="004B2D21"/>
    <w:rsid w:val="004B2FD7"/>
    <w:rsid w:val="004B3654"/>
    <w:rsid w:val="004B384A"/>
    <w:rsid w:val="004B40E7"/>
    <w:rsid w:val="004B431F"/>
    <w:rsid w:val="004B441B"/>
    <w:rsid w:val="004B468D"/>
    <w:rsid w:val="004B4A78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C"/>
    <w:rsid w:val="004D1E80"/>
    <w:rsid w:val="004D1EBB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204"/>
    <w:rsid w:val="004E2598"/>
    <w:rsid w:val="004E2AB7"/>
    <w:rsid w:val="004E3092"/>
    <w:rsid w:val="004E3154"/>
    <w:rsid w:val="004E362B"/>
    <w:rsid w:val="004E36C0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C60"/>
    <w:rsid w:val="004F0034"/>
    <w:rsid w:val="004F00F7"/>
    <w:rsid w:val="004F0E45"/>
    <w:rsid w:val="004F1744"/>
    <w:rsid w:val="004F1A12"/>
    <w:rsid w:val="004F1A7A"/>
    <w:rsid w:val="004F2397"/>
    <w:rsid w:val="004F23BB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594"/>
    <w:rsid w:val="004F6FB9"/>
    <w:rsid w:val="004F73E3"/>
    <w:rsid w:val="00500F5C"/>
    <w:rsid w:val="00501252"/>
    <w:rsid w:val="0050140A"/>
    <w:rsid w:val="005019D9"/>
    <w:rsid w:val="00501DD0"/>
    <w:rsid w:val="00501FCC"/>
    <w:rsid w:val="005020D0"/>
    <w:rsid w:val="005025DA"/>
    <w:rsid w:val="005030DD"/>
    <w:rsid w:val="00503163"/>
    <w:rsid w:val="0050350D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46AC"/>
    <w:rsid w:val="00514CF4"/>
    <w:rsid w:val="00515392"/>
    <w:rsid w:val="0051546A"/>
    <w:rsid w:val="0051571F"/>
    <w:rsid w:val="005157D1"/>
    <w:rsid w:val="00515A42"/>
    <w:rsid w:val="005165E1"/>
    <w:rsid w:val="005166AA"/>
    <w:rsid w:val="0051736D"/>
    <w:rsid w:val="00517BE2"/>
    <w:rsid w:val="00520A2D"/>
    <w:rsid w:val="00520D9A"/>
    <w:rsid w:val="00520F98"/>
    <w:rsid w:val="0052108C"/>
    <w:rsid w:val="00521619"/>
    <w:rsid w:val="005216A3"/>
    <w:rsid w:val="00521704"/>
    <w:rsid w:val="005219DC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3ED5B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A2C"/>
    <w:rsid w:val="00547D3B"/>
    <w:rsid w:val="00547FCF"/>
    <w:rsid w:val="00550072"/>
    <w:rsid w:val="005504E4"/>
    <w:rsid w:val="00550816"/>
    <w:rsid w:val="0055286F"/>
    <w:rsid w:val="00552963"/>
    <w:rsid w:val="00552A5D"/>
    <w:rsid w:val="00552AC6"/>
    <w:rsid w:val="005535B4"/>
    <w:rsid w:val="00553A69"/>
    <w:rsid w:val="005547B4"/>
    <w:rsid w:val="00554953"/>
    <w:rsid w:val="00554A95"/>
    <w:rsid w:val="00554F4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58"/>
    <w:rsid w:val="00564778"/>
    <w:rsid w:val="00564991"/>
    <w:rsid w:val="00564AD1"/>
    <w:rsid w:val="00564ADF"/>
    <w:rsid w:val="00564BA8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38FD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C57"/>
    <w:rsid w:val="00581857"/>
    <w:rsid w:val="0058192A"/>
    <w:rsid w:val="00581E4C"/>
    <w:rsid w:val="005821F1"/>
    <w:rsid w:val="00582290"/>
    <w:rsid w:val="00582624"/>
    <w:rsid w:val="0058273D"/>
    <w:rsid w:val="00582A44"/>
    <w:rsid w:val="00582A95"/>
    <w:rsid w:val="00582B64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678A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310"/>
    <w:rsid w:val="0059288E"/>
    <w:rsid w:val="00592DDC"/>
    <w:rsid w:val="005930CA"/>
    <w:rsid w:val="0059334F"/>
    <w:rsid w:val="0059374A"/>
    <w:rsid w:val="005937F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A7A"/>
    <w:rsid w:val="00597BE9"/>
    <w:rsid w:val="00597CEF"/>
    <w:rsid w:val="00597DCA"/>
    <w:rsid w:val="005A01E6"/>
    <w:rsid w:val="005A0883"/>
    <w:rsid w:val="005A0D79"/>
    <w:rsid w:val="005A0E21"/>
    <w:rsid w:val="005A1339"/>
    <w:rsid w:val="005A1566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A2F"/>
    <w:rsid w:val="005C1A99"/>
    <w:rsid w:val="005C1F18"/>
    <w:rsid w:val="005C2066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7F4"/>
    <w:rsid w:val="005D3B11"/>
    <w:rsid w:val="005D3D61"/>
    <w:rsid w:val="005D3F52"/>
    <w:rsid w:val="005D43B4"/>
    <w:rsid w:val="005D4706"/>
    <w:rsid w:val="005D47E8"/>
    <w:rsid w:val="005D483A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918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C8E"/>
    <w:rsid w:val="005F0C95"/>
    <w:rsid w:val="005F0E12"/>
    <w:rsid w:val="005F0E9D"/>
    <w:rsid w:val="005F0FD2"/>
    <w:rsid w:val="005F1568"/>
    <w:rsid w:val="005F19D0"/>
    <w:rsid w:val="005F1F1E"/>
    <w:rsid w:val="005F289F"/>
    <w:rsid w:val="005F2E70"/>
    <w:rsid w:val="005F3AA7"/>
    <w:rsid w:val="005F41B1"/>
    <w:rsid w:val="005F454C"/>
    <w:rsid w:val="005F4D81"/>
    <w:rsid w:val="005F4EC0"/>
    <w:rsid w:val="005F4F1D"/>
    <w:rsid w:val="005F5122"/>
    <w:rsid w:val="005F585A"/>
    <w:rsid w:val="005F5AA0"/>
    <w:rsid w:val="005F5C4C"/>
    <w:rsid w:val="005F61BF"/>
    <w:rsid w:val="005F6716"/>
    <w:rsid w:val="005F6B01"/>
    <w:rsid w:val="005F7D34"/>
    <w:rsid w:val="00600627"/>
    <w:rsid w:val="006008B8"/>
    <w:rsid w:val="00600D01"/>
    <w:rsid w:val="00600E62"/>
    <w:rsid w:val="00601648"/>
    <w:rsid w:val="00602E29"/>
    <w:rsid w:val="00602F01"/>
    <w:rsid w:val="0060385F"/>
    <w:rsid w:val="00603C95"/>
    <w:rsid w:val="00603F5F"/>
    <w:rsid w:val="00604380"/>
    <w:rsid w:val="0060446E"/>
    <w:rsid w:val="00604669"/>
    <w:rsid w:val="0060478F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3F9"/>
    <w:rsid w:val="00611515"/>
    <w:rsid w:val="006118E1"/>
    <w:rsid w:val="00611B9A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4ED0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CAB"/>
    <w:rsid w:val="00621071"/>
    <w:rsid w:val="00621515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FC"/>
    <w:rsid w:val="00624A70"/>
    <w:rsid w:val="00624B5A"/>
    <w:rsid w:val="00624D35"/>
    <w:rsid w:val="006252BB"/>
    <w:rsid w:val="00625343"/>
    <w:rsid w:val="0062540A"/>
    <w:rsid w:val="0062611D"/>
    <w:rsid w:val="0062630F"/>
    <w:rsid w:val="0062650F"/>
    <w:rsid w:val="00627051"/>
    <w:rsid w:val="006273E3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4D3B"/>
    <w:rsid w:val="006351E0"/>
    <w:rsid w:val="00635B4D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2E0"/>
    <w:rsid w:val="00643DB6"/>
    <w:rsid w:val="00643E2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302B"/>
    <w:rsid w:val="00653987"/>
    <w:rsid w:val="006540B9"/>
    <w:rsid w:val="00654679"/>
    <w:rsid w:val="006549D4"/>
    <w:rsid w:val="00654A0F"/>
    <w:rsid w:val="00654B17"/>
    <w:rsid w:val="00654E0A"/>
    <w:rsid w:val="00655040"/>
    <w:rsid w:val="00655099"/>
    <w:rsid w:val="0065529F"/>
    <w:rsid w:val="0065557A"/>
    <w:rsid w:val="00655615"/>
    <w:rsid w:val="00655EBC"/>
    <w:rsid w:val="00656022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A8"/>
    <w:rsid w:val="006625CE"/>
    <w:rsid w:val="0066269F"/>
    <w:rsid w:val="00662924"/>
    <w:rsid w:val="006630F5"/>
    <w:rsid w:val="0066311F"/>
    <w:rsid w:val="00663262"/>
    <w:rsid w:val="00663537"/>
    <w:rsid w:val="00663625"/>
    <w:rsid w:val="00663920"/>
    <w:rsid w:val="00663BFA"/>
    <w:rsid w:val="00663D66"/>
    <w:rsid w:val="00663FEB"/>
    <w:rsid w:val="00664109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4BBF"/>
    <w:rsid w:val="00675184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B9"/>
    <w:rsid w:val="00680C4A"/>
    <w:rsid w:val="00680C8C"/>
    <w:rsid w:val="00680F48"/>
    <w:rsid w:val="00680FAB"/>
    <w:rsid w:val="00681508"/>
    <w:rsid w:val="00681D1E"/>
    <w:rsid w:val="00682562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BF0"/>
    <w:rsid w:val="00692EC8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F39"/>
    <w:rsid w:val="006A04C3"/>
    <w:rsid w:val="006A0553"/>
    <w:rsid w:val="006A07A3"/>
    <w:rsid w:val="006A0A08"/>
    <w:rsid w:val="006A1033"/>
    <w:rsid w:val="006A1378"/>
    <w:rsid w:val="006A1BF1"/>
    <w:rsid w:val="006A1C2D"/>
    <w:rsid w:val="006A1F37"/>
    <w:rsid w:val="006A2FF9"/>
    <w:rsid w:val="006A3E3A"/>
    <w:rsid w:val="006A3E7D"/>
    <w:rsid w:val="006A4520"/>
    <w:rsid w:val="006A4D82"/>
    <w:rsid w:val="006A57B4"/>
    <w:rsid w:val="006A5B79"/>
    <w:rsid w:val="006A5D17"/>
    <w:rsid w:val="006A617D"/>
    <w:rsid w:val="006A7443"/>
    <w:rsid w:val="006A746B"/>
    <w:rsid w:val="006A7B1D"/>
    <w:rsid w:val="006A7CDB"/>
    <w:rsid w:val="006A7D2C"/>
    <w:rsid w:val="006B1196"/>
    <w:rsid w:val="006B1352"/>
    <w:rsid w:val="006B16B0"/>
    <w:rsid w:val="006B1749"/>
    <w:rsid w:val="006B183A"/>
    <w:rsid w:val="006B19E0"/>
    <w:rsid w:val="006B2177"/>
    <w:rsid w:val="006B21CD"/>
    <w:rsid w:val="006B24B9"/>
    <w:rsid w:val="006B2B0A"/>
    <w:rsid w:val="006B2C9A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910"/>
    <w:rsid w:val="006C3DF3"/>
    <w:rsid w:val="006C3FE9"/>
    <w:rsid w:val="006C42E4"/>
    <w:rsid w:val="006C43D5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638"/>
    <w:rsid w:val="006D260A"/>
    <w:rsid w:val="006D3314"/>
    <w:rsid w:val="006D354C"/>
    <w:rsid w:val="006D3C8D"/>
    <w:rsid w:val="006D3CD0"/>
    <w:rsid w:val="006D42EA"/>
    <w:rsid w:val="006D4447"/>
    <w:rsid w:val="006D494F"/>
    <w:rsid w:val="006D4D07"/>
    <w:rsid w:val="006D5251"/>
    <w:rsid w:val="006D52CA"/>
    <w:rsid w:val="006D5919"/>
    <w:rsid w:val="006D5A72"/>
    <w:rsid w:val="006D5C48"/>
    <w:rsid w:val="006D66A4"/>
    <w:rsid w:val="006D66C2"/>
    <w:rsid w:val="006D671D"/>
    <w:rsid w:val="006D678D"/>
    <w:rsid w:val="006D68E9"/>
    <w:rsid w:val="006D699A"/>
    <w:rsid w:val="006D7034"/>
    <w:rsid w:val="006E06C2"/>
    <w:rsid w:val="006E0C76"/>
    <w:rsid w:val="006E15C6"/>
    <w:rsid w:val="006E16AA"/>
    <w:rsid w:val="006E1705"/>
    <w:rsid w:val="006E1A5A"/>
    <w:rsid w:val="006E2609"/>
    <w:rsid w:val="006E2BD5"/>
    <w:rsid w:val="006E2D51"/>
    <w:rsid w:val="006E2DA2"/>
    <w:rsid w:val="006E2DA6"/>
    <w:rsid w:val="006E3540"/>
    <w:rsid w:val="006E3604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BB0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D8"/>
    <w:rsid w:val="0070440F"/>
    <w:rsid w:val="007046A9"/>
    <w:rsid w:val="00704EAD"/>
    <w:rsid w:val="00705675"/>
    <w:rsid w:val="0070573A"/>
    <w:rsid w:val="0070577F"/>
    <w:rsid w:val="00705E2F"/>
    <w:rsid w:val="00706115"/>
    <w:rsid w:val="00706422"/>
    <w:rsid w:val="007065F2"/>
    <w:rsid w:val="00706608"/>
    <w:rsid w:val="007066A8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786"/>
    <w:rsid w:val="00716B99"/>
    <w:rsid w:val="00716EF7"/>
    <w:rsid w:val="007174B0"/>
    <w:rsid w:val="00717661"/>
    <w:rsid w:val="007177EF"/>
    <w:rsid w:val="00717867"/>
    <w:rsid w:val="00717F13"/>
    <w:rsid w:val="00720669"/>
    <w:rsid w:val="00720737"/>
    <w:rsid w:val="007207CE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C80"/>
    <w:rsid w:val="00722D86"/>
    <w:rsid w:val="00722E7E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A5D"/>
    <w:rsid w:val="00726C03"/>
    <w:rsid w:val="00727168"/>
    <w:rsid w:val="00727EC0"/>
    <w:rsid w:val="00730195"/>
    <w:rsid w:val="00730650"/>
    <w:rsid w:val="00730DF6"/>
    <w:rsid w:val="00731109"/>
    <w:rsid w:val="00731201"/>
    <w:rsid w:val="0073126F"/>
    <w:rsid w:val="00731395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5A0C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4AF"/>
    <w:rsid w:val="00764657"/>
    <w:rsid w:val="007657FA"/>
    <w:rsid w:val="00765A15"/>
    <w:rsid w:val="00765AAE"/>
    <w:rsid w:val="00765EBD"/>
    <w:rsid w:val="00765F30"/>
    <w:rsid w:val="00766380"/>
    <w:rsid w:val="007663CB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B2E"/>
    <w:rsid w:val="00775C76"/>
    <w:rsid w:val="007772BE"/>
    <w:rsid w:val="007801BB"/>
    <w:rsid w:val="00780BCE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3909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C08E9"/>
    <w:rsid w:val="007C0903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13C"/>
    <w:rsid w:val="007C49EA"/>
    <w:rsid w:val="007C4D0E"/>
    <w:rsid w:val="007C520C"/>
    <w:rsid w:val="007C521E"/>
    <w:rsid w:val="007C5530"/>
    <w:rsid w:val="007C57C5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4A4"/>
    <w:rsid w:val="007C7E51"/>
    <w:rsid w:val="007C7EDF"/>
    <w:rsid w:val="007D01B6"/>
    <w:rsid w:val="007D0735"/>
    <w:rsid w:val="007D0AF4"/>
    <w:rsid w:val="007D0B47"/>
    <w:rsid w:val="007D10F2"/>
    <w:rsid w:val="007D138B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108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F3B"/>
    <w:rsid w:val="007F2FBC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332"/>
    <w:rsid w:val="007F5D2E"/>
    <w:rsid w:val="007F5E10"/>
    <w:rsid w:val="007F64A4"/>
    <w:rsid w:val="007F6551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602"/>
    <w:rsid w:val="00805919"/>
    <w:rsid w:val="00805D44"/>
    <w:rsid w:val="00806304"/>
    <w:rsid w:val="0080637C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3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5E07"/>
    <w:rsid w:val="008163E3"/>
    <w:rsid w:val="00816829"/>
    <w:rsid w:val="008169CA"/>
    <w:rsid w:val="0081710F"/>
    <w:rsid w:val="0081734D"/>
    <w:rsid w:val="008177FC"/>
    <w:rsid w:val="00817FB8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977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45F"/>
    <w:rsid w:val="008465A1"/>
    <w:rsid w:val="00846650"/>
    <w:rsid w:val="00846660"/>
    <w:rsid w:val="00846D3E"/>
    <w:rsid w:val="00846D4F"/>
    <w:rsid w:val="00846F11"/>
    <w:rsid w:val="00847008"/>
    <w:rsid w:val="0084711E"/>
    <w:rsid w:val="00847BAF"/>
    <w:rsid w:val="00847E53"/>
    <w:rsid w:val="008504A2"/>
    <w:rsid w:val="00850872"/>
    <w:rsid w:val="00851290"/>
    <w:rsid w:val="00851878"/>
    <w:rsid w:val="0085228D"/>
    <w:rsid w:val="00852463"/>
    <w:rsid w:val="008526CF"/>
    <w:rsid w:val="00852946"/>
    <w:rsid w:val="00852E10"/>
    <w:rsid w:val="0085347D"/>
    <w:rsid w:val="00853E93"/>
    <w:rsid w:val="0085442E"/>
    <w:rsid w:val="00854B4B"/>
    <w:rsid w:val="00854C80"/>
    <w:rsid w:val="00854ED2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90F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1C68"/>
    <w:rsid w:val="0087213B"/>
    <w:rsid w:val="00872337"/>
    <w:rsid w:val="008726B9"/>
    <w:rsid w:val="00872810"/>
    <w:rsid w:val="00872B2F"/>
    <w:rsid w:val="0087300B"/>
    <w:rsid w:val="00873653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25E"/>
    <w:rsid w:val="00882567"/>
    <w:rsid w:val="00882DF0"/>
    <w:rsid w:val="00883626"/>
    <w:rsid w:val="00883AC9"/>
    <w:rsid w:val="0088464F"/>
    <w:rsid w:val="00884B09"/>
    <w:rsid w:val="00884B2A"/>
    <w:rsid w:val="00884E3E"/>
    <w:rsid w:val="00885181"/>
    <w:rsid w:val="00885B0C"/>
    <w:rsid w:val="00886082"/>
    <w:rsid w:val="0088629D"/>
    <w:rsid w:val="0088657F"/>
    <w:rsid w:val="00886753"/>
    <w:rsid w:val="00886804"/>
    <w:rsid w:val="00886C82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CEF"/>
    <w:rsid w:val="008913B6"/>
    <w:rsid w:val="00891502"/>
    <w:rsid w:val="00891F38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821"/>
    <w:rsid w:val="008A2A09"/>
    <w:rsid w:val="008A2E47"/>
    <w:rsid w:val="008A2FEC"/>
    <w:rsid w:val="008A305A"/>
    <w:rsid w:val="008A31AE"/>
    <w:rsid w:val="008A3E86"/>
    <w:rsid w:val="008A4831"/>
    <w:rsid w:val="008A4953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66D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4AF"/>
    <w:rsid w:val="008B77AC"/>
    <w:rsid w:val="008B7C4D"/>
    <w:rsid w:val="008B7CBB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F5F"/>
    <w:rsid w:val="008C4042"/>
    <w:rsid w:val="008C4253"/>
    <w:rsid w:val="008C448E"/>
    <w:rsid w:val="008C44E8"/>
    <w:rsid w:val="008C49CE"/>
    <w:rsid w:val="008C4CE8"/>
    <w:rsid w:val="008C4D8F"/>
    <w:rsid w:val="008C504A"/>
    <w:rsid w:val="008C5ACB"/>
    <w:rsid w:val="008C6308"/>
    <w:rsid w:val="008C67FD"/>
    <w:rsid w:val="008C6F47"/>
    <w:rsid w:val="008C72C6"/>
    <w:rsid w:val="008C7426"/>
    <w:rsid w:val="008C759E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F55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49A"/>
    <w:rsid w:val="008E26A2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628A"/>
    <w:rsid w:val="008E6318"/>
    <w:rsid w:val="008E65B2"/>
    <w:rsid w:val="008E75D4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7119"/>
    <w:rsid w:val="008F7981"/>
    <w:rsid w:val="008F7AF8"/>
    <w:rsid w:val="008F7B8F"/>
    <w:rsid w:val="00900351"/>
    <w:rsid w:val="00900AF7"/>
    <w:rsid w:val="00900EE2"/>
    <w:rsid w:val="00901AF6"/>
    <w:rsid w:val="009025CD"/>
    <w:rsid w:val="00902623"/>
    <w:rsid w:val="009026D5"/>
    <w:rsid w:val="009028EA"/>
    <w:rsid w:val="00902BB6"/>
    <w:rsid w:val="00902BE5"/>
    <w:rsid w:val="009032D1"/>
    <w:rsid w:val="009039AC"/>
    <w:rsid w:val="00903A8A"/>
    <w:rsid w:val="00903CCC"/>
    <w:rsid w:val="00903D13"/>
    <w:rsid w:val="009040D8"/>
    <w:rsid w:val="009045FE"/>
    <w:rsid w:val="009047FC"/>
    <w:rsid w:val="009049AE"/>
    <w:rsid w:val="00904A2C"/>
    <w:rsid w:val="00904C9C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074"/>
    <w:rsid w:val="009107FC"/>
    <w:rsid w:val="009109D2"/>
    <w:rsid w:val="00910BAC"/>
    <w:rsid w:val="00910EC4"/>
    <w:rsid w:val="00911344"/>
    <w:rsid w:val="009118FA"/>
    <w:rsid w:val="00911C1E"/>
    <w:rsid w:val="00911F95"/>
    <w:rsid w:val="0091227D"/>
    <w:rsid w:val="00913272"/>
    <w:rsid w:val="009134BE"/>
    <w:rsid w:val="0091384F"/>
    <w:rsid w:val="00914425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6EA"/>
    <w:rsid w:val="009168D3"/>
    <w:rsid w:val="0091695C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CE0"/>
    <w:rsid w:val="00927D81"/>
    <w:rsid w:val="00927E1D"/>
    <w:rsid w:val="00930253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72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19B"/>
    <w:rsid w:val="00945535"/>
    <w:rsid w:val="009465C9"/>
    <w:rsid w:val="009469CD"/>
    <w:rsid w:val="00946CD2"/>
    <w:rsid w:val="00946D83"/>
    <w:rsid w:val="00946DA2"/>
    <w:rsid w:val="00947048"/>
    <w:rsid w:val="0094712B"/>
    <w:rsid w:val="00947186"/>
    <w:rsid w:val="00947960"/>
    <w:rsid w:val="00947A88"/>
    <w:rsid w:val="00947EB3"/>
    <w:rsid w:val="00950059"/>
    <w:rsid w:val="0095076C"/>
    <w:rsid w:val="00950BAD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528"/>
    <w:rsid w:val="00960909"/>
    <w:rsid w:val="00960DBD"/>
    <w:rsid w:val="00960EFB"/>
    <w:rsid w:val="00961227"/>
    <w:rsid w:val="00961765"/>
    <w:rsid w:val="00961863"/>
    <w:rsid w:val="00961AF0"/>
    <w:rsid w:val="00961FCC"/>
    <w:rsid w:val="00962095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540"/>
    <w:rsid w:val="00965B66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20C4"/>
    <w:rsid w:val="00972278"/>
    <w:rsid w:val="00972473"/>
    <w:rsid w:val="009725AE"/>
    <w:rsid w:val="009726C8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535"/>
    <w:rsid w:val="009768F8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A3"/>
    <w:rsid w:val="009831E5"/>
    <w:rsid w:val="0098341F"/>
    <w:rsid w:val="009835F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171"/>
    <w:rsid w:val="00990805"/>
    <w:rsid w:val="00990C6B"/>
    <w:rsid w:val="00990DE3"/>
    <w:rsid w:val="009914E2"/>
    <w:rsid w:val="009916DB"/>
    <w:rsid w:val="00991A49"/>
    <w:rsid w:val="00992B10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3F14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CC"/>
    <w:rsid w:val="009B03FB"/>
    <w:rsid w:val="009B0483"/>
    <w:rsid w:val="009B04CD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55E"/>
    <w:rsid w:val="009D4B12"/>
    <w:rsid w:val="009D504C"/>
    <w:rsid w:val="009D53B0"/>
    <w:rsid w:val="009D5F32"/>
    <w:rsid w:val="009D6308"/>
    <w:rsid w:val="009D67DB"/>
    <w:rsid w:val="009D70F3"/>
    <w:rsid w:val="009D7390"/>
    <w:rsid w:val="009D76A6"/>
    <w:rsid w:val="009D770B"/>
    <w:rsid w:val="009D7716"/>
    <w:rsid w:val="009D7A2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316"/>
    <w:rsid w:val="009E3471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630E"/>
    <w:rsid w:val="009E7AE8"/>
    <w:rsid w:val="009F04E2"/>
    <w:rsid w:val="009F05C7"/>
    <w:rsid w:val="009F1424"/>
    <w:rsid w:val="009F143E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15F9"/>
    <w:rsid w:val="00A021DB"/>
    <w:rsid w:val="00A02AD8"/>
    <w:rsid w:val="00A03253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510"/>
    <w:rsid w:val="00A2372C"/>
    <w:rsid w:val="00A242BB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6BC"/>
    <w:rsid w:val="00A3102D"/>
    <w:rsid w:val="00A31329"/>
    <w:rsid w:val="00A3164D"/>
    <w:rsid w:val="00A316B9"/>
    <w:rsid w:val="00A31935"/>
    <w:rsid w:val="00A31D6B"/>
    <w:rsid w:val="00A33779"/>
    <w:rsid w:val="00A33D74"/>
    <w:rsid w:val="00A34309"/>
    <w:rsid w:val="00A34A04"/>
    <w:rsid w:val="00A35681"/>
    <w:rsid w:val="00A356E5"/>
    <w:rsid w:val="00A359EB"/>
    <w:rsid w:val="00A35C2A"/>
    <w:rsid w:val="00A35DAF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065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6F1F"/>
    <w:rsid w:val="00A56F4C"/>
    <w:rsid w:val="00A57104"/>
    <w:rsid w:val="00A5768C"/>
    <w:rsid w:val="00A5789C"/>
    <w:rsid w:val="00A60018"/>
    <w:rsid w:val="00A6072D"/>
    <w:rsid w:val="00A60CCE"/>
    <w:rsid w:val="00A6117B"/>
    <w:rsid w:val="00A612C5"/>
    <w:rsid w:val="00A62197"/>
    <w:rsid w:val="00A62830"/>
    <w:rsid w:val="00A628EE"/>
    <w:rsid w:val="00A62E15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9FE"/>
    <w:rsid w:val="00A66D35"/>
    <w:rsid w:val="00A66E6A"/>
    <w:rsid w:val="00A6703C"/>
    <w:rsid w:val="00A67ACF"/>
    <w:rsid w:val="00A67E82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F34"/>
    <w:rsid w:val="00A73327"/>
    <w:rsid w:val="00A73D7C"/>
    <w:rsid w:val="00A73DF2"/>
    <w:rsid w:val="00A74791"/>
    <w:rsid w:val="00A74C2E"/>
    <w:rsid w:val="00A74CDD"/>
    <w:rsid w:val="00A751DC"/>
    <w:rsid w:val="00A75782"/>
    <w:rsid w:val="00A75E0A"/>
    <w:rsid w:val="00A76093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AB3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5F21"/>
    <w:rsid w:val="00A96160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14E"/>
    <w:rsid w:val="00AA32FC"/>
    <w:rsid w:val="00AA3468"/>
    <w:rsid w:val="00AA3A2B"/>
    <w:rsid w:val="00AA408F"/>
    <w:rsid w:val="00AA40D4"/>
    <w:rsid w:val="00AA4285"/>
    <w:rsid w:val="00AA51DF"/>
    <w:rsid w:val="00AA5466"/>
    <w:rsid w:val="00AA568A"/>
    <w:rsid w:val="00AA56F7"/>
    <w:rsid w:val="00AA6914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A9"/>
    <w:rsid w:val="00AB4185"/>
    <w:rsid w:val="00AB4783"/>
    <w:rsid w:val="00AB486B"/>
    <w:rsid w:val="00AB4B7E"/>
    <w:rsid w:val="00AB532D"/>
    <w:rsid w:val="00AB5775"/>
    <w:rsid w:val="00AB66D9"/>
    <w:rsid w:val="00AB6C94"/>
    <w:rsid w:val="00AB725D"/>
    <w:rsid w:val="00AB7427"/>
    <w:rsid w:val="00AB784B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C85"/>
    <w:rsid w:val="00AD1D89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5D"/>
    <w:rsid w:val="00AE6B79"/>
    <w:rsid w:val="00AE74B3"/>
    <w:rsid w:val="00AE7D48"/>
    <w:rsid w:val="00AF07BB"/>
    <w:rsid w:val="00AF13F7"/>
    <w:rsid w:val="00AF1505"/>
    <w:rsid w:val="00AF187D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958"/>
    <w:rsid w:val="00AF5AE1"/>
    <w:rsid w:val="00AF5E83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B8F"/>
    <w:rsid w:val="00B07330"/>
    <w:rsid w:val="00B1035B"/>
    <w:rsid w:val="00B10418"/>
    <w:rsid w:val="00B107A6"/>
    <w:rsid w:val="00B109E1"/>
    <w:rsid w:val="00B10C17"/>
    <w:rsid w:val="00B10F7D"/>
    <w:rsid w:val="00B11FF3"/>
    <w:rsid w:val="00B123BC"/>
    <w:rsid w:val="00B1275C"/>
    <w:rsid w:val="00B12BAA"/>
    <w:rsid w:val="00B13795"/>
    <w:rsid w:val="00B13BBE"/>
    <w:rsid w:val="00B13F4B"/>
    <w:rsid w:val="00B13F89"/>
    <w:rsid w:val="00B13FA5"/>
    <w:rsid w:val="00B147E8"/>
    <w:rsid w:val="00B14D58"/>
    <w:rsid w:val="00B159D1"/>
    <w:rsid w:val="00B15D70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527D"/>
    <w:rsid w:val="00B2560E"/>
    <w:rsid w:val="00B25765"/>
    <w:rsid w:val="00B26291"/>
    <w:rsid w:val="00B26ACE"/>
    <w:rsid w:val="00B26C12"/>
    <w:rsid w:val="00B2716E"/>
    <w:rsid w:val="00B279E8"/>
    <w:rsid w:val="00B27BA5"/>
    <w:rsid w:val="00B27CDB"/>
    <w:rsid w:val="00B27E62"/>
    <w:rsid w:val="00B30D32"/>
    <w:rsid w:val="00B30FAC"/>
    <w:rsid w:val="00B31398"/>
    <w:rsid w:val="00B313A9"/>
    <w:rsid w:val="00B3181E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73E"/>
    <w:rsid w:val="00B36947"/>
    <w:rsid w:val="00B36C04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541"/>
    <w:rsid w:val="00B43568"/>
    <w:rsid w:val="00B43584"/>
    <w:rsid w:val="00B438C7"/>
    <w:rsid w:val="00B4412F"/>
    <w:rsid w:val="00B44411"/>
    <w:rsid w:val="00B44E43"/>
    <w:rsid w:val="00B44E71"/>
    <w:rsid w:val="00B45119"/>
    <w:rsid w:val="00B455DE"/>
    <w:rsid w:val="00B458BB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D0B"/>
    <w:rsid w:val="00B573B4"/>
    <w:rsid w:val="00B57605"/>
    <w:rsid w:val="00B57DD4"/>
    <w:rsid w:val="00B6044A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B3B"/>
    <w:rsid w:val="00B77CFB"/>
    <w:rsid w:val="00B77DB9"/>
    <w:rsid w:val="00B8071F"/>
    <w:rsid w:val="00B807A7"/>
    <w:rsid w:val="00B808CD"/>
    <w:rsid w:val="00B80CBE"/>
    <w:rsid w:val="00B81ED4"/>
    <w:rsid w:val="00B82297"/>
    <w:rsid w:val="00B822EA"/>
    <w:rsid w:val="00B8264F"/>
    <w:rsid w:val="00B826E0"/>
    <w:rsid w:val="00B82701"/>
    <w:rsid w:val="00B8305C"/>
    <w:rsid w:val="00B83B35"/>
    <w:rsid w:val="00B8421B"/>
    <w:rsid w:val="00B844F4"/>
    <w:rsid w:val="00B85084"/>
    <w:rsid w:val="00B8550B"/>
    <w:rsid w:val="00B857CC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DD0"/>
    <w:rsid w:val="00BA2E2F"/>
    <w:rsid w:val="00BA3758"/>
    <w:rsid w:val="00BA3A65"/>
    <w:rsid w:val="00BA3D9C"/>
    <w:rsid w:val="00BA40A3"/>
    <w:rsid w:val="00BA40DF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A61"/>
    <w:rsid w:val="00BB6BB5"/>
    <w:rsid w:val="00BB72E8"/>
    <w:rsid w:val="00BB73BF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5020"/>
    <w:rsid w:val="00BC568D"/>
    <w:rsid w:val="00BC5E66"/>
    <w:rsid w:val="00BC6C6B"/>
    <w:rsid w:val="00BC6E80"/>
    <w:rsid w:val="00BC6F3F"/>
    <w:rsid w:val="00BC70DD"/>
    <w:rsid w:val="00BC7356"/>
    <w:rsid w:val="00BC7770"/>
    <w:rsid w:val="00BC7D97"/>
    <w:rsid w:val="00BC7E43"/>
    <w:rsid w:val="00BC7EA1"/>
    <w:rsid w:val="00BC7F99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332F"/>
    <w:rsid w:val="00BD351F"/>
    <w:rsid w:val="00BD3DD2"/>
    <w:rsid w:val="00BD3EE6"/>
    <w:rsid w:val="00BD46A0"/>
    <w:rsid w:val="00BD483C"/>
    <w:rsid w:val="00BD4C17"/>
    <w:rsid w:val="00BD4C18"/>
    <w:rsid w:val="00BD55DC"/>
    <w:rsid w:val="00BD5658"/>
    <w:rsid w:val="00BD57D0"/>
    <w:rsid w:val="00BD5AC9"/>
    <w:rsid w:val="00BD5C50"/>
    <w:rsid w:val="00BD5DC6"/>
    <w:rsid w:val="00BD611D"/>
    <w:rsid w:val="00BD617B"/>
    <w:rsid w:val="00BD65DC"/>
    <w:rsid w:val="00BD6635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A3A"/>
    <w:rsid w:val="00BE5ECD"/>
    <w:rsid w:val="00BE6640"/>
    <w:rsid w:val="00BE666E"/>
    <w:rsid w:val="00BE693A"/>
    <w:rsid w:val="00BE6D2E"/>
    <w:rsid w:val="00BE6FF6"/>
    <w:rsid w:val="00BE7571"/>
    <w:rsid w:val="00BF01BE"/>
    <w:rsid w:val="00BF020E"/>
    <w:rsid w:val="00BF1053"/>
    <w:rsid w:val="00BF1196"/>
    <w:rsid w:val="00BF1BC4"/>
    <w:rsid w:val="00BF1C55"/>
    <w:rsid w:val="00BF299E"/>
    <w:rsid w:val="00BF2C23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222A"/>
    <w:rsid w:val="00C02942"/>
    <w:rsid w:val="00C02E69"/>
    <w:rsid w:val="00C02F0D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525"/>
    <w:rsid w:val="00C10792"/>
    <w:rsid w:val="00C10B02"/>
    <w:rsid w:val="00C10C6F"/>
    <w:rsid w:val="00C11405"/>
    <w:rsid w:val="00C1143F"/>
    <w:rsid w:val="00C114EA"/>
    <w:rsid w:val="00C119C2"/>
    <w:rsid w:val="00C1275B"/>
    <w:rsid w:val="00C13257"/>
    <w:rsid w:val="00C13362"/>
    <w:rsid w:val="00C13C2C"/>
    <w:rsid w:val="00C14860"/>
    <w:rsid w:val="00C14B5C"/>
    <w:rsid w:val="00C14BE6"/>
    <w:rsid w:val="00C14D90"/>
    <w:rsid w:val="00C15841"/>
    <w:rsid w:val="00C15905"/>
    <w:rsid w:val="00C15F30"/>
    <w:rsid w:val="00C1647E"/>
    <w:rsid w:val="00C16B42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4FE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D15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9AB"/>
    <w:rsid w:val="00C450DF"/>
    <w:rsid w:val="00C45392"/>
    <w:rsid w:val="00C4577A"/>
    <w:rsid w:val="00C45E07"/>
    <w:rsid w:val="00C4675D"/>
    <w:rsid w:val="00C46A16"/>
    <w:rsid w:val="00C46A52"/>
    <w:rsid w:val="00C47098"/>
    <w:rsid w:val="00C4784E"/>
    <w:rsid w:val="00C47DED"/>
    <w:rsid w:val="00C503C2"/>
    <w:rsid w:val="00C50571"/>
    <w:rsid w:val="00C50818"/>
    <w:rsid w:val="00C50991"/>
    <w:rsid w:val="00C5108A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3AC"/>
    <w:rsid w:val="00C64615"/>
    <w:rsid w:val="00C64AF1"/>
    <w:rsid w:val="00C64B67"/>
    <w:rsid w:val="00C64BBD"/>
    <w:rsid w:val="00C64EE4"/>
    <w:rsid w:val="00C659AD"/>
    <w:rsid w:val="00C65F94"/>
    <w:rsid w:val="00C66582"/>
    <w:rsid w:val="00C66B0E"/>
    <w:rsid w:val="00C66BE1"/>
    <w:rsid w:val="00C66EB9"/>
    <w:rsid w:val="00C66F5A"/>
    <w:rsid w:val="00C67C1D"/>
    <w:rsid w:val="00C67D71"/>
    <w:rsid w:val="00C70348"/>
    <w:rsid w:val="00C705DB"/>
    <w:rsid w:val="00C7066E"/>
    <w:rsid w:val="00C70895"/>
    <w:rsid w:val="00C70B20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BCA"/>
    <w:rsid w:val="00C776D1"/>
    <w:rsid w:val="00C779AB"/>
    <w:rsid w:val="00C77DA4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302E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74E"/>
    <w:rsid w:val="00C94E0C"/>
    <w:rsid w:val="00C94ED3"/>
    <w:rsid w:val="00C95487"/>
    <w:rsid w:val="00C95A40"/>
    <w:rsid w:val="00C95F2D"/>
    <w:rsid w:val="00C96603"/>
    <w:rsid w:val="00C9694A"/>
    <w:rsid w:val="00C96A74"/>
    <w:rsid w:val="00C9717E"/>
    <w:rsid w:val="00CA027E"/>
    <w:rsid w:val="00CA067B"/>
    <w:rsid w:val="00CA092E"/>
    <w:rsid w:val="00CA0C21"/>
    <w:rsid w:val="00CA109E"/>
    <w:rsid w:val="00CA1549"/>
    <w:rsid w:val="00CA16B5"/>
    <w:rsid w:val="00CA16D8"/>
    <w:rsid w:val="00CA1DEC"/>
    <w:rsid w:val="00CA21DD"/>
    <w:rsid w:val="00CA22DF"/>
    <w:rsid w:val="00CA259C"/>
    <w:rsid w:val="00CA2819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10B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072"/>
    <w:rsid w:val="00CB1215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0F0D"/>
    <w:rsid w:val="00CD177B"/>
    <w:rsid w:val="00CD1A98"/>
    <w:rsid w:val="00CD1F4C"/>
    <w:rsid w:val="00CD20B0"/>
    <w:rsid w:val="00CD2F4E"/>
    <w:rsid w:val="00CD3450"/>
    <w:rsid w:val="00CD383E"/>
    <w:rsid w:val="00CD3890"/>
    <w:rsid w:val="00CD3942"/>
    <w:rsid w:val="00CD3997"/>
    <w:rsid w:val="00CD3B8D"/>
    <w:rsid w:val="00CD428B"/>
    <w:rsid w:val="00CD446F"/>
    <w:rsid w:val="00CD46C0"/>
    <w:rsid w:val="00CD4709"/>
    <w:rsid w:val="00CD4824"/>
    <w:rsid w:val="00CD4B95"/>
    <w:rsid w:val="00CD4CCB"/>
    <w:rsid w:val="00CD50B8"/>
    <w:rsid w:val="00CD51DA"/>
    <w:rsid w:val="00CD538E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67C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E95"/>
    <w:rsid w:val="00D01ED1"/>
    <w:rsid w:val="00D02829"/>
    <w:rsid w:val="00D031C3"/>
    <w:rsid w:val="00D03DF2"/>
    <w:rsid w:val="00D0422C"/>
    <w:rsid w:val="00D04639"/>
    <w:rsid w:val="00D04874"/>
    <w:rsid w:val="00D05304"/>
    <w:rsid w:val="00D05617"/>
    <w:rsid w:val="00D05B34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BCB"/>
    <w:rsid w:val="00D12C55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305E0"/>
    <w:rsid w:val="00D3104A"/>
    <w:rsid w:val="00D316B9"/>
    <w:rsid w:val="00D31A31"/>
    <w:rsid w:val="00D32982"/>
    <w:rsid w:val="00D32DEA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A84"/>
    <w:rsid w:val="00D44AB7"/>
    <w:rsid w:val="00D44C20"/>
    <w:rsid w:val="00D44F35"/>
    <w:rsid w:val="00D44F6F"/>
    <w:rsid w:val="00D45B31"/>
    <w:rsid w:val="00D45BF4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BBE"/>
    <w:rsid w:val="00D50D72"/>
    <w:rsid w:val="00D5114E"/>
    <w:rsid w:val="00D511D0"/>
    <w:rsid w:val="00D512E8"/>
    <w:rsid w:val="00D51984"/>
    <w:rsid w:val="00D51BF5"/>
    <w:rsid w:val="00D51C35"/>
    <w:rsid w:val="00D51F6E"/>
    <w:rsid w:val="00D52619"/>
    <w:rsid w:val="00D52823"/>
    <w:rsid w:val="00D52A27"/>
    <w:rsid w:val="00D52DA1"/>
    <w:rsid w:val="00D52F5C"/>
    <w:rsid w:val="00D52FB6"/>
    <w:rsid w:val="00D533BA"/>
    <w:rsid w:val="00D53C8E"/>
    <w:rsid w:val="00D54195"/>
    <w:rsid w:val="00D54460"/>
    <w:rsid w:val="00D54C3B"/>
    <w:rsid w:val="00D54F6C"/>
    <w:rsid w:val="00D55860"/>
    <w:rsid w:val="00D55957"/>
    <w:rsid w:val="00D55B67"/>
    <w:rsid w:val="00D56C30"/>
    <w:rsid w:val="00D56F65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2407"/>
    <w:rsid w:val="00D6273D"/>
    <w:rsid w:val="00D62754"/>
    <w:rsid w:val="00D62DCB"/>
    <w:rsid w:val="00D62E1D"/>
    <w:rsid w:val="00D62EE8"/>
    <w:rsid w:val="00D63450"/>
    <w:rsid w:val="00D64840"/>
    <w:rsid w:val="00D64CF2"/>
    <w:rsid w:val="00D651AB"/>
    <w:rsid w:val="00D65547"/>
    <w:rsid w:val="00D66A18"/>
    <w:rsid w:val="00D66AAD"/>
    <w:rsid w:val="00D67272"/>
    <w:rsid w:val="00D672F4"/>
    <w:rsid w:val="00D67631"/>
    <w:rsid w:val="00D678F0"/>
    <w:rsid w:val="00D6792C"/>
    <w:rsid w:val="00D67B70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82A"/>
    <w:rsid w:val="00D91A65"/>
    <w:rsid w:val="00D9235B"/>
    <w:rsid w:val="00D92D3D"/>
    <w:rsid w:val="00D93C40"/>
    <w:rsid w:val="00D93FCE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51B"/>
    <w:rsid w:val="00DA07AB"/>
    <w:rsid w:val="00DA0B7D"/>
    <w:rsid w:val="00DA0D5F"/>
    <w:rsid w:val="00DA188F"/>
    <w:rsid w:val="00DA1ABB"/>
    <w:rsid w:val="00DA1E37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89A"/>
    <w:rsid w:val="00DB6FED"/>
    <w:rsid w:val="00DB7090"/>
    <w:rsid w:val="00DB7719"/>
    <w:rsid w:val="00DB7AC0"/>
    <w:rsid w:val="00DB7CF0"/>
    <w:rsid w:val="00DC00F2"/>
    <w:rsid w:val="00DC064C"/>
    <w:rsid w:val="00DC073E"/>
    <w:rsid w:val="00DC08FC"/>
    <w:rsid w:val="00DC0958"/>
    <w:rsid w:val="00DC0E05"/>
    <w:rsid w:val="00DC125B"/>
    <w:rsid w:val="00DC152A"/>
    <w:rsid w:val="00DC183B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511"/>
    <w:rsid w:val="00DD3780"/>
    <w:rsid w:val="00DD3A26"/>
    <w:rsid w:val="00DD3B1A"/>
    <w:rsid w:val="00DD3F8D"/>
    <w:rsid w:val="00DD3FF5"/>
    <w:rsid w:val="00DD4821"/>
    <w:rsid w:val="00DD5057"/>
    <w:rsid w:val="00DD57CC"/>
    <w:rsid w:val="00DD5DA3"/>
    <w:rsid w:val="00DD651F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2756"/>
    <w:rsid w:val="00DE34C6"/>
    <w:rsid w:val="00DE36DC"/>
    <w:rsid w:val="00DE4DCB"/>
    <w:rsid w:val="00DE51B6"/>
    <w:rsid w:val="00DE5ADF"/>
    <w:rsid w:val="00DE5E8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E"/>
    <w:rsid w:val="00DF1141"/>
    <w:rsid w:val="00DF1424"/>
    <w:rsid w:val="00DF1754"/>
    <w:rsid w:val="00DF179A"/>
    <w:rsid w:val="00DF19B6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512"/>
    <w:rsid w:val="00DF468B"/>
    <w:rsid w:val="00DF49F2"/>
    <w:rsid w:val="00DF520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5A7"/>
    <w:rsid w:val="00E00DCA"/>
    <w:rsid w:val="00E01096"/>
    <w:rsid w:val="00E013AB"/>
    <w:rsid w:val="00E0150E"/>
    <w:rsid w:val="00E01976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278"/>
    <w:rsid w:val="00E063F1"/>
    <w:rsid w:val="00E06A8D"/>
    <w:rsid w:val="00E06AA0"/>
    <w:rsid w:val="00E06EF5"/>
    <w:rsid w:val="00E07096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2A1"/>
    <w:rsid w:val="00E14603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5C5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EF9"/>
    <w:rsid w:val="00E50485"/>
    <w:rsid w:val="00E50ABD"/>
    <w:rsid w:val="00E50DE9"/>
    <w:rsid w:val="00E51060"/>
    <w:rsid w:val="00E51172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10A"/>
    <w:rsid w:val="00E6238B"/>
    <w:rsid w:val="00E62647"/>
    <w:rsid w:val="00E62D9B"/>
    <w:rsid w:val="00E6302D"/>
    <w:rsid w:val="00E6310D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32E"/>
    <w:rsid w:val="00E72575"/>
    <w:rsid w:val="00E7260D"/>
    <w:rsid w:val="00E72FEA"/>
    <w:rsid w:val="00E7304E"/>
    <w:rsid w:val="00E73472"/>
    <w:rsid w:val="00E73ABF"/>
    <w:rsid w:val="00E74075"/>
    <w:rsid w:val="00E7451E"/>
    <w:rsid w:val="00E7452F"/>
    <w:rsid w:val="00E74C4D"/>
    <w:rsid w:val="00E75602"/>
    <w:rsid w:val="00E76933"/>
    <w:rsid w:val="00E77545"/>
    <w:rsid w:val="00E7759E"/>
    <w:rsid w:val="00E775D0"/>
    <w:rsid w:val="00E775EA"/>
    <w:rsid w:val="00E77888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AB0"/>
    <w:rsid w:val="00E85DC0"/>
    <w:rsid w:val="00E85E61"/>
    <w:rsid w:val="00E86579"/>
    <w:rsid w:val="00E86824"/>
    <w:rsid w:val="00E87217"/>
    <w:rsid w:val="00E873AE"/>
    <w:rsid w:val="00E907D3"/>
    <w:rsid w:val="00E90A60"/>
    <w:rsid w:val="00E913D0"/>
    <w:rsid w:val="00E9145C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5C9"/>
    <w:rsid w:val="00EA1A29"/>
    <w:rsid w:val="00EA1D58"/>
    <w:rsid w:val="00EA202B"/>
    <w:rsid w:val="00EA2D58"/>
    <w:rsid w:val="00EA3561"/>
    <w:rsid w:val="00EA382D"/>
    <w:rsid w:val="00EA398F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699C"/>
    <w:rsid w:val="00EA7507"/>
    <w:rsid w:val="00EA7BA6"/>
    <w:rsid w:val="00EA7BE6"/>
    <w:rsid w:val="00EA7DF2"/>
    <w:rsid w:val="00EB0716"/>
    <w:rsid w:val="00EB0F7A"/>
    <w:rsid w:val="00EB118D"/>
    <w:rsid w:val="00EB11E7"/>
    <w:rsid w:val="00EB15CE"/>
    <w:rsid w:val="00EB1BA0"/>
    <w:rsid w:val="00EB1E2A"/>
    <w:rsid w:val="00EB1F17"/>
    <w:rsid w:val="00EB2484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B7EBD"/>
    <w:rsid w:val="00EC0400"/>
    <w:rsid w:val="00EC0D16"/>
    <w:rsid w:val="00EC12B7"/>
    <w:rsid w:val="00EC1A55"/>
    <w:rsid w:val="00EC1AB7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6279"/>
    <w:rsid w:val="00EC62AC"/>
    <w:rsid w:val="00EC634A"/>
    <w:rsid w:val="00EC6D96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096"/>
    <w:rsid w:val="00ED21B4"/>
    <w:rsid w:val="00ED22EE"/>
    <w:rsid w:val="00ED2472"/>
    <w:rsid w:val="00ED26CB"/>
    <w:rsid w:val="00ED2BAD"/>
    <w:rsid w:val="00ED2C4E"/>
    <w:rsid w:val="00ED339A"/>
    <w:rsid w:val="00ED39DF"/>
    <w:rsid w:val="00ED4161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E5C"/>
    <w:rsid w:val="00ED7F8B"/>
    <w:rsid w:val="00EE0443"/>
    <w:rsid w:val="00EE04C6"/>
    <w:rsid w:val="00EE0761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04"/>
    <w:rsid w:val="00EE41ED"/>
    <w:rsid w:val="00EE4681"/>
    <w:rsid w:val="00EE4753"/>
    <w:rsid w:val="00EE4D61"/>
    <w:rsid w:val="00EE4E2A"/>
    <w:rsid w:val="00EE5595"/>
    <w:rsid w:val="00EE5B42"/>
    <w:rsid w:val="00EE5D2D"/>
    <w:rsid w:val="00EE5F16"/>
    <w:rsid w:val="00EE63C5"/>
    <w:rsid w:val="00EE64A6"/>
    <w:rsid w:val="00EE67D9"/>
    <w:rsid w:val="00EE6BA7"/>
    <w:rsid w:val="00EE71F7"/>
    <w:rsid w:val="00EE79A2"/>
    <w:rsid w:val="00EE7BB7"/>
    <w:rsid w:val="00EE7BF9"/>
    <w:rsid w:val="00EE7D75"/>
    <w:rsid w:val="00EF02AD"/>
    <w:rsid w:val="00EF05CB"/>
    <w:rsid w:val="00EF0624"/>
    <w:rsid w:val="00EF0AEE"/>
    <w:rsid w:val="00EF0EB4"/>
    <w:rsid w:val="00EF18A8"/>
    <w:rsid w:val="00EF1A9D"/>
    <w:rsid w:val="00EF1E01"/>
    <w:rsid w:val="00EF23D7"/>
    <w:rsid w:val="00EF25C6"/>
    <w:rsid w:val="00EF275D"/>
    <w:rsid w:val="00EF27CE"/>
    <w:rsid w:val="00EF29E5"/>
    <w:rsid w:val="00EF2A00"/>
    <w:rsid w:val="00EF2BAE"/>
    <w:rsid w:val="00EF2D53"/>
    <w:rsid w:val="00EF328B"/>
    <w:rsid w:val="00EF32CE"/>
    <w:rsid w:val="00EF33EB"/>
    <w:rsid w:val="00EF42DB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4915"/>
    <w:rsid w:val="00F04C2D"/>
    <w:rsid w:val="00F05817"/>
    <w:rsid w:val="00F058D4"/>
    <w:rsid w:val="00F05A04"/>
    <w:rsid w:val="00F05F27"/>
    <w:rsid w:val="00F06136"/>
    <w:rsid w:val="00F0636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1E88"/>
    <w:rsid w:val="00F3295B"/>
    <w:rsid w:val="00F32ACB"/>
    <w:rsid w:val="00F33433"/>
    <w:rsid w:val="00F33AC1"/>
    <w:rsid w:val="00F342C8"/>
    <w:rsid w:val="00F34337"/>
    <w:rsid w:val="00F35BD9"/>
    <w:rsid w:val="00F35E94"/>
    <w:rsid w:val="00F36023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7015"/>
    <w:rsid w:val="00F474D4"/>
    <w:rsid w:val="00F4756D"/>
    <w:rsid w:val="00F4766B"/>
    <w:rsid w:val="00F4776B"/>
    <w:rsid w:val="00F47815"/>
    <w:rsid w:val="00F47A29"/>
    <w:rsid w:val="00F47AE6"/>
    <w:rsid w:val="00F47B75"/>
    <w:rsid w:val="00F47F3C"/>
    <w:rsid w:val="00F50144"/>
    <w:rsid w:val="00F50157"/>
    <w:rsid w:val="00F5036D"/>
    <w:rsid w:val="00F504BC"/>
    <w:rsid w:val="00F50736"/>
    <w:rsid w:val="00F5090D"/>
    <w:rsid w:val="00F51BFF"/>
    <w:rsid w:val="00F51E26"/>
    <w:rsid w:val="00F51E7E"/>
    <w:rsid w:val="00F52A2C"/>
    <w:rsid w:val="00F53454"/>
    <w:rsid w:val="00F54135"/>
    <w:rsid w:val="00F54918"/>
    <w:rsid w:val="00F54AAA"/>
    <w:rsid w:val="00F54B46"/>
    <w:rsid w:val="00F54EA0"/>
    <w:rsid w:val="00F54F50"/>
    <w:rsid w:val="00F5556F"/>
    <w:rsid w:val="00F556A8"/>
    <w:rsid w:val="00F55B5F"/>
    <w:rsid w:val="00F55B8B"/>
    <w:rsid w:val="00F55D84"/>
    <w:rsid w:val="00F55E77"/>
    <w:rsid w:val="00F5636B"/>
    <w:rsid w:val="00F5656A"/>
    <w:rsid w:val="00F56ABB"/>
    <w:rsid w:val="00F571B0"/>
    <w:rsid w:val="00F5734B"/>
    <w:rsid w:val="00F57821"/>
    <w:rsid w:val="00F57B91"/>
    <w:rsid w:val="00F60828"/>
    <w:rsid w:val="00F60953"/>
    <w:rsid w:val="00F60A2A"/>
    <w:rsid w:val="00F60AC3"/>
    <w:rsid w:val="00F60EBD"/>
    <w:rsid w:val="00F61ACC"/>
    <w:rsid w:val="00F62CB0"/>
    <w:rsid w:val="00F63805"/>
    <w:rsid w:val="00F63826"/>
    <w:rsid w:val="00F641BC"/>
    <w:rsid w:val="00F65C3D"/>
    <w:rsid w:val="00F65C54"/>
    <w:rsid w:val="00F65CB0"/>
    <w:rsid w:val="00F660CE"/>
    <w:rsid w:val="00F66A58"/>
    <w:rsid w:val="00F66C35"/>
    <w:rsid w:val="00F6729E"/>
    <w:rsid w:val="00F67433"/>
    <w:rsid w:val="00F6788D"/>
    <w:rsid w:val="00F67991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E15"/>
    <w:rsid w:val="00F842F9"/>
    <w:rsid w:val="00F8493E"/>
    <w:rsid w:val="00F84978"/>
    <w:rsid w:val="00F84E41"/>
    <w:rsid w:val="00F85490"/>
    <w:rsid w:val="00F854A2"/>
    <w:rsid w:val="00F85B47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42B8"/>
    <w:rsid w:val="00F94C48"/>
    <w:rsid w:val="00F95339"/>
    <w:rsid w:val="00F95749"/>
    <w:rsid w:val="00F96142"/>
    <w:rsid w:val="00F969DB"/>
    <w:rsid w:val="00F96E36"/>
    <w:rsid w:val="00F96EC4"/>
    <w:rsid w:val="00F96FD8"/>
    <w:rsid w:val="00F97453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7B4"/>
    <w:rsid w:val="00FB37CE"/>
    <w:rsid w:val="00FB38FE"/>
    <w:rsid w:val="00FB39A9"/>
    <w:rsid w:val="00FB3DB6"/>
    <w:rsid w:val="00FB47C7"/>
    <w:rsid w:val="00FB489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1FB0"/>
    <w:rsid w:val="00FC2214"/>
    <w:rsid w:val="00FC2336"/>
    <w:rsid w:val="00FC2B1F"/>
    <w:rsid w:val="00FC2F2C"/>
    <w:rsid w:val="00FC37F7"/>
    <w:rsid w:val="00FC399F"/>
    <w:rsid w:val="00FC39A4"/>
    <w:rsid w:val="00FC3B4B"/>
    <w:rsid w:val="00FC404A"/>
    <w:rsid w:val="00FC40B5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1E86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A99"/>
    <w:rsid w:val="00FD5F32"/>
    <w:rsid w:val="00FD6329"/>
    <w:rsid w:val="00FD661C"/>
    <w:rsid w:val="00FD67AD"/>
    <w:rsid w:val="00FD6823"/>
    <w:rsid w:val="00FD6D50"/>
    <w:rsid w:val="00FD7060"/>
    <w:rsid w:val="00FD7EB5"/>
    <w:rsid w:val="00FE0342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EF"/>
    <w:rsid w:val="00FF194C"/>
    <w:rsid w:val="00FF1D64"/>
    <w:rsid w:val="00FF1D6B"/>
    <w:rsid w:val="00FF2F39"/>
    <w:rsid w:val="00FF3381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77FC6E"/>
    <w:rsid w:val="029CA729"/>
    <w:rsid w:val="02A81EC3"/>
    <w:rsid w:val="02EC7B04"/>
    <w:rsid w:val="02EE213E"/>
    <w:rsid w:val="03639E4E"/>
    <w:rsid w:val="03E19C10"/>
    <w:rsid w:val="0412DCE6"/>
    <w:rsid w:val="042FB7C8"/>
    <w:rsid w:val="043DB290"/>
    <w:rsid w:val="0445137C"/>
    <w:rsid w:val="04590005"/>
    <w:rsid w:val="04AB0816"/>
    <w:rsid w:val="04AE546D"/>
    <w:rsid w:val="04BD4C72"/>
    <w:rsid w:val="04D6C5AC"/>
    <w:rsid w:val="04E036BE"/>
    <w:rsid w:val="051DEFFD"/>
    <w:rsid w:val="0542564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F0A5A5E"/>
    <w:rsid w:val="0F458C7F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BAB685"/>
    <w:rsid w:val="11ECB8DA"/>
    <w:rsid w:val="126CB15C"/>
    <w:rsid w:val="12798ADC"/>
    <w:rsid w:val="128E336D"/>
    <w:rsid w:val="12A5A710"/>
    <w:rsid w:val="12E5BF50"/>
    <w:rsid w:val="12F09E65"/>
    <w:rsid w:val="132FCD55"/>
    <w:rsid w:val="13458E3A"/>
    <w:rsid w:val="134D3506"/>
    <w:rsid w:val="137EA877"/>
    <w:rsid w:val="13EEF159"/>
    <w:rsid w:val="1444701D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6238F45"/>
    <w:rsid w:val="162979FE"/>
    <w:rsid w:val="16910C04"/>
    <w:rsid w:val="169EA429"/>
    <w:rsid w:val="16A4EE91"/>
    <w:rsid w:val="172D7CF4"/>
    <w:rsid w:val="17B6BA0F"/>
    <w:rsid w:val="17BE8F17"/>
    <w:rsid w:val="17CC417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985545"/>
    <w:rsid w:val="19B7A8C1"/>
    <w:rsid w:val="19E07DE6"/>
    <w:rsid w:val="19F7021E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9BDF8C"/>
    <w:rsid w:val="1EED5781"/>
    <w:rsid w:val="1EEDF991"/>
    <w:rsid w:val="1F579CD0"/>
    <w:rsid w:val="1F5FFB6A"/>
    <w:rsid w:val="1F6EB310"/>
    <w:rsid w:val="1F9768C0"/>
    <w:rsid w:val="20C7D075"/>
    <w:rsid w:val="20CE9FB1"/>
    <w:rsid w:val="211AC0E7"/>
    <w:rsid w:val="211AEB40"/>
    <w:rsid w:val="2157A968"/>
    <w:rsid w:val="21585B44"/>
    <w:rsid w:val="216E4E98"/>
    <w:rsid w:val="21713FA4"/>
    <w:rsid w:val="22529BF2"/>
    <w:rsid w:val="227CD924"/>
    <w:rsid w:val="22B3A3F8"/>
    <w:rsid w:val="22D929F2"/>
    <w:rsid w:val="2302C7DB"/>
    <w:rsid w:val="2360FF9D"/>
    <w:rsid w:val="23837199"/>
    <w:rsid w:val="238A069A"/>
    <w:rsid w:val="23941355"/>
    <w:rsid w:val="240BB0B5"/>
    <w:rsid w:val="2424E748"/>
    <w:rsid w:val="244083A3"/>
    <w:rsid w:val="2451584F"/>
    <w:rsid w:val="24B2F82A"/>
    <w:rsid w:val="250249D1"/>
    <w:rsid w:val="2510C3A8"/>
    <w:rsid w:val="2513D581"/>
    <w:rsid w:val="2516D8C8"/>
    <w:rsid w:val="254D7464"/>
    <w:rsid w:val="2558DA5F"/>
    <w:rsid w:val="256990D8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5BD8BA"/>
    <w:rsid w:val="2A9E3FF3"/>
    <w:rsid w:val="2AC34CCA"/>
    <w:rsid w:val="2AE9C00B"/>
    <w:rsid w:val="2AEAABDD"/>
    <w:rsid w:val="2AF32814"/>
    <w:rsid w:val="2AF6B806"/>
    <w:rsid w:val="2B3ACD1E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148966"/>
    <w:rsid w:val="322BB81C"/>
    <w:rsid w:val="326A1D60"/>
    <w:rsid w:val="328E0296"/>
    <w:rsid w:val="32C3D767"/>
    <w:rsid w:val="32E6296B"/>
    <w:rsid w:val="33461FCF"/>
    <w:rsid w:val="33985D21"/>
    <w:rsid w:val="33DFDC60"/>
    <w:rsid w:val="344F50C4"/>
    <w:rsid w:val="3458C588"/>
    <w:rsid w:val="3466EC32"/>
    <w:rsid w:val="348FF51E"/>
    <w:rsid w:val="34CCDDDD"/>
    <w:rsid w:val="34D03307"/>
    <w:rsid w:val="352459BD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EBB73D"/>
    <w:rsid w:val="3B1998B8"/>
    <w:rsid w:val="3B6314F0"/>
    <w:rsid w:val="3BBCF8EF"/>
    <w:rsid w:val="3BC6DDB8"/>
    <w:rsid w:val="3BE60338"/>
    <w:rsid w:val="3C339092"/>
    <w:rsid w:val="3C49A5AB"/>
    <w:rsid w:val="3C5DD182"/>
    <w:rsid w:val="3C95A7FA"/>
    <w:rsid w:val="3CF7456D"/>
    <w:rsid w:val="3D9D8EBE"/>
    <w:rsid w:val="3DA8BCBB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67AE28"/>
    <w:rsid w:val="3F7A09BC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EB75E"/>
    <w:rsid w:val="41C32EAC"/>
    <w:rsid w:val="41FB18A9"/>
    <w:rsid w:val="4202ADF5"/>
    <w:rsid w:val="4208B0A5"/>
    <w:rsid w:val="422E7F8E"/>
    <w:rsid w:val="423DB7DC"/>
    <w:rsid w:val="42EBD31B"/>
    <w:rsid w:val="42F1674B"/>
    <w:rsid w:val="42F3B846"/>
    <w:rsid w:val="43CF3B04"/>
    <w:rsid w:val="440EBEF3"/>
    <w:rsid w:val="4443923E"/>
    <w:rsid w:val="44806192"/>
    <w:rsid w:val="4483BCBB"/>
    <w:rsid w:val="4494496B"/>
    <w:rsid w:val="44CFDD8A"/>
    <w:rsid w:val="44D53CA1"/>
    <w:rsid w:val="4501F2AB"/>
    <w:rsid w:val="4547FDB7"/>
    <w:rsid w:val="4551A344"/>
    <w:rsid w:val="45677C02"/>
    <w:rsid w:val="456BFBF8"/>
    <w:rsid w:val="45B29428"/>
    <w:rsid w:val="4643732E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9FF819"/>
    <w:rsid w:val="4BB8DFAB"/>
    <w:rsid w:val="4BC0572B"/>
    <w:rsid w:val="4BE2A079"/>
    <w:rsid w:val="4C017B01"/>
    <w:rsid w:val="4C19A73F"/>
    <w:rsid w:val="4C463F1F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9C907"/>
    <w:rsid w:val="5096FD94"/>
    <w:rsid w:val="50E26855"/>
    <w:rsid w:val="51243174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E9147E"/>
    <w:rsid w:val="54EDA8A9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EB1B5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11BD47F"/>
    <w:rsid w:val="612AB4A0"/>
    <w:rsid w:val="6142767A"/>
    <w:rsid w:val="615A351F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82B8A0"/>
    <w:rsid w:val="63CD1662"/>
    <w:rsid w:val="63E50FCF"/>
    <w:rsid w:val="63E708A9"/>
    <w:rsid w:val="64069C49"/>
    <w:rsid w:val="641CC6FB"/>
    <w:rsid w:val="643A53BE"/>
    <w:rsid w:val="645DD820"/>
    <w:rsid w:val="647A5223"/>
    <w:rsid w:val="647DD267"/>
    <w:rsid w:val="64A0B18C"/>
    <w:rsid w:val="64F983C9"/>
    <w:rsid w:val="653A720E"/>
    <w:rsid w:val="657A36E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C77D05"/>
    <w:rsid w:val="6BD5102E"/>
    <w:rsid w:val="6BEF3C9A"/>
    <w:rsid w:val="6C03671A"/>
    <w:rsid w:val="6C206403"/>
    <w:rsid w:val="6C5B5E20"/>
    <w:rsid w:val="6CB85FEB"/>
    <w:rsid w:val="6CF363AE"/>
    <w:rsid w:val="6D22DEF4"/>
    <w:rsid w:val="6D431A55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12219B"/>
    <w:rsid w:val="71293206"/>
    <w:rsid w:val="71444636"/>
    <w:rsid w:val="7175C372"/>
    <w:rsid w:val="717A55FE"/>
    <w:rsid w:val="71ABAAAE"/>
    <w:rsid w:val="72448261"/>
    <w:rsid w:val="72564CB3"/>
    <w:rsid w:val="7278FD72"/>
    <w:rsid w:val="72BC04E3"/>
    <w:rsid w:val="732EAA4D"/>
    <w:rsid w:val="73668C11"/>
    <w:rsid w:val="73A12158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DFBCB4"/>
    <w:rsid w:val="7BE06287"/>
    <w:rsid w:val="7BFD994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F1D2F17"/>
    <w:rsid w:val="7F1E14A5"/>
    <w:rsid w:val="7F44BACC"/>
    <w:rsid w:val="7F483723"/>
    <w:rsid w:val="7F904E03"/>
    <w:rsid w:val="7F95DCE4"/>
    <w:rsid w:val="7FA90609"/>
    <w:rsid w:val="7FD0D345"/>
    <w:rsid w:val="7FEAE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C60788B1-4397-405E-9A17-EF46980F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  <Notes xmlns="9bd539a0-22ba-466c-a345-91b5529898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F63A4540-B83B-486C-8659-A906619C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2</cp:revision>
  <cp:lastPrinted>2019-12-14T20:26:00Z</cp:lastPrinted>
  <dcterms:created xsi:type="dcterms:W3CDTF">2021-12-15T14:47:00Z</dcterms:created>
  <dcterms:modified xsi:type="dcterms:W3CDTF">2021-12-15T14:47:00Z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