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0920" w:rsidR="006B23E9" w:rsidP="00D95C42" w:rsidRDefault="005D25DC" w14:paraId="56141784" w14:textId="2C053D36">
      <w:pPr>
        <w:pStyle w:val="SL-FlLftSgl"/>
        <w:tabs>
          <w:tab w:val="left" w:pos="-1440"/>
          <w:tab w:val="left" w:pos="-720"/>
          <w:tab w:val="left" w:pos="0"/>
          <w:tab w:val="left" w:pos="432"/>
          <w:tab w:val="left" w:pos="720"/>
          <w:tab w:val="left" w:pos="1080"/>
        </w:tabs>
        <w:spacing w:line="240" w:lineRule="auto"/>
        <w:jc w:val="left"/>
        <w:rPr>
          <w:rFonts w:ascii="Times New Roman" w:hAnsi="Times New Roman"/>
          <w:snapToGrid w:val="0"/>
          <w:sz w:val="24"/>
        </w:rPr>
      </w:pPr>
      <w:r>
        <w:rPr>
          <w:noProof/>
        </w:rPr>
        <w:drawing>
          <wp:anchor distT="0" distB="0" distL="114300" distR="114300" simplePos="0" relativeHeight="251741696" behindDoc="0" locked="0" layoutInCell="1" allowOverlap="1" wp14:editId="69CBABB9" wp14:anchorId="0B7FCE6E">
            <wp:simplePos x="0" y="0"/>
            <wp:positionH relativeFrom="margin">
              <wp:align>right</wp:align>
            </wp:positionH>
            <wp:positionV relativeFrom="paragraph">
              <wp:posOffset>-166122</wp:posOffset>
            </wp:positionV>
            <wp:extent cx="1765807" cy="451262"/>
            <wp:effectExtent l="0" t="0" r="6350"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5807" cy="451262"/>
                    </a:xfrm>
                    <a:prstGeom prst="rect">
                      <a:avLst/>
                    </a:prstGeom>
                  </pic:spPr>
                </pic:pic>
              </a:graphicData>
            </a:graphic>
            <wp14:sizeRelH relativeFrom="page">
              <wp14:pctWidth>0</wp14:pctWidth>
            </wp14:sizeRelH>
            <wp14:sizeRelV relativeFrom="page">
              <wp14:pctHeight>0</wp14:pctHeight>
            </wp14:sizeRelV>
          </wp:anchor>
        </w:drawing>
      </w:r>
      <w:r w:rsidRPr="004C0920" w:rsidR="006B23E9">
        <w:rPr>
          <w:rFonts w:ascii="Times New Roman" w:hAnsi="Times New Roman"/>
          <w:sz w:val="24"/>
        </w:rPr>
        <w:t xml:space="preserve">OMB </w:t>
      </w:r>
      <w:r w:rsidR="00E76A30">
        <w:rPr>
          <w:rFonts w:ascii="Times New Roman" w:hAnsi="Times New Roman"/>
          <w:sz w:val="24"/>
        </w:rPr>
        <w:t>#</w:t>
      </w:r>
      <w:r w:rsidRPr="004C0920" w:rsidR="006B23E9">
        <w:rPr>
          <w:rFonts w:ascii="Times New Roman" w:hAnsi="Times New Roman"/>
          <w:sz w:val="24"/>
        </w:rPr>
        <w:t>:</w:t>
      </w:r>
      <w:bookmarkStart w:name="Contract" w:id="0"/>
      <w:bookmarkEnd w:id="0"/>
      <w:r w:rsidRPr="004C0920" w:rsidR="006B23E9">
        <w:rPr>
          <w:rFonts w:ascii="Times New Roman" w:hAnsi="Times New Roman"/>
          <w:sz w:val="24"/>
        </w:rPr>
        <w:t xml:space="preserve">  </w:t>
      </w:r>
      <w:r w:rsidRPr="004C0920" w:rsidR="004E0BE0">
        <w:rPr>
          <w:rFonts w:ascii="Times New Roman" w:hAnsi="Times New Roman"/>
          <w:sz w:val="24"/>
        </w:rPr>
        <w:t>0970-0151</w:t>
      </w:r>
    </w:p>
    <w:p w:rsidRPr="004C0920" w:rsidR="006B23E9" w:rsidP="00D95C42" w:rsidRDefault="006B23E9" w14:paraId="56141785" w14:textId="0CCF94EA">
      <w:pPr>
        <w:widowControl/>
        <w:tabs>
          <w:tab w:val="left" w:pos="-1440"/>
          <w:tab w:val="left" w:pos="-720"/>
          <w:tab w:val="left" w:pos="0"/>
          <w:tab w:val="left" w:pos="432"/>
          <w:tab w:val="left" w:pos="720"/>
          <w:tab w:val="left" w:pos="1080"/>
        </w:tabs>
      </w:pPr>
      <w:r w:rsidRPr="004C0920">
        <w:t xml:space="preserve">Expiration Date:  </w:t>
      </w:r>
      <w:bookmarkStart w:name="MPRReference" w:id="1"/>
      <w:bookmarkEnd w:id="1"/>
      <w:r w:rsidR="005744B0">
        <w:t>XX/XX/XXXX</w:t>
      </w:r>
    </w:p>
    <w:p w:rsidRPr="004C0920" w:rsidR="006B23E9" w:rsidRDefault="006B23E9" w14:paraId="56141786" w14:textId="7D11022A">
      <w:pPr>
        <w:widowControl/>
        <w:tabs>
          <w:tab w:val="left" w:pos="-1440"/>
          <w:tab w:val="left" w:pos="-720"/>
          <w:tab w:val="left" w:pos="0"/>
          <w:tab w:val="left" w:pos="432"/>
          <w:tab w:val="left" w:pos="720"/>
          <w:tab w:val="left" w:pos="1080"/>
        </w:tabs>
        <w:jc w:val="both"/>
      </w:pPr>
    </w:p>
    <w:p w:rsidRPr="004C0920" w:rsidR="006B23E9" w:rsidRDefault="006B23E9" w14:paraId="56141787" w14:textId="39AF9E68">
      <w:pPr>
        <w:widowControl/>
        <w:tabs>
          <w:tab w:val="left" w:pos="-1440"/>
          <w:tab w:val="left" w:pos="-720"/>
          <w:tab w:val="left" w:pos="0"/>
          <w:tab w:val="left" w:pos="432"/>
          <w:tab w:val="left" w:pos="720"/>
          <w:tab w:val="left" w:pos="1080"/>
        </w:tabs>
        <w:ind w:right="2880"/>
        <w:rPr>
          <w:b/>
          <w:sz w:val="32"/>
        </w:rPr>
      </w:pPr>
    </w:p>
    <w:p w:rsidR="006B23E9" w:rsidRDefault="006B23E9" w14:paraId="56141788" w14:textId="0CD73BB6">
      <w:pPr>
        <w:widowControl/>
        <w:tabs>
          <w:tab w:val="left" w:pos="1440"/>
          <w:tab w:val="left" w:pos="2160"/>
          <w:tab w:val="left" w:pos="2880"/>
          <w:tab w:val="left" w:pos="3312"/>
          <w:tab w:val="left" w:pos="3600"/>
          <w:tab w:val="left" w:pos="3960"/>
        </w:tabs>
        <w:ind w:left="2880" w:right="2880"/>
        <w:rPr>
          <w:b/>
          <w:sz w:val="32"/>
        </w:rPr>
      </w:pPr>
    </w:p>
    <w:p w:rsidR="005428F1" w:rsidP="00DA5222" w:rsidRDefault="00DA5222" w14:paraId="0CBC2A30" w14:textId="016569FA">
      <w:pPr>
        <w:ind w:left="1440" w:right="1440"/>
        <w:jc w:val="center"/>
      </w:pPr>
      <w:r>
        <w:rPr>
          <w:noProof/>
        </w:rPr>
        <mc:AlternateContent>
          <mc:Choice Requires="wps">
            <w:drawing>
              <wp:anchor distT="0" distB="0" distL="114300" distR="114300" simplePos="0" relativeHeight="251736575" behindDoc="0" locked="0" layoutInCell="1" allowOverlap="1" wp14:editId="4587CB72" wp14:anchorId="78C0D9AC">
                <wp:simplePos x="0" y="0"/>
                <wp:positionH relativeFrom="column">
                  <wp:posOffset>1919415</wp:posOffset>
                </wp:positionH>
                <wp:positionV relativeFrom="paragraph">
                  <wp:posOffset>2701405</wp:posOffset>
                </wp:positionV>
                <wp:extent cx="3113405" cy="646430"/>
                <wp:effectExtent l="0" t="0" r="10795" b="20320"/>
                <wp:wrapNone/>
                <wp:docPr id="2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646430"/>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a:graphicData>
                </a:graphic>
              </wp:anchor>
            </w:drawing>
          </mc:Choice>
          <mc:Fallback>
            <w:pict>
              <v:roundrect id="AutoShape 5" style="position:absolute;margin-left:151.15pt;margin-top:212.7pt;width:245.15pt;height:50.9pt;z-index:251736575;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color="red" strokeweight="2pt" arcsize="10923f" w14:anchorId="0D90E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"/>
            </w:pict>
          </mc:Fallback>
        </mc:AlternateContent>
      </w:r>
      <w:r w:rsidRPr="00DA5222">
        <w:rPr>
          <w:noProof/>
          <w:snapToGrid/>
          <w:szCs w:val="24"/>
        </w:rPr>
        <mc:AlternateContent>
          <mc:Choice Requires="wps">
            <w:drawing>
              <wp:anchor distT="0" distB="0" distL="114300" distR="114300" simplePos="0" relativeHeight="251737600" behindDoc="0" locked="0" layoutInCell="1" allowOverlap="1" wp14:editId="0594BC32" wp14:anchorId="5C10E210">
                <wp:simplePos x="0" y="0"/>
                <wp:positionH relativeFrom="column">
                  <wp:posOffset>1923802</wp:posOffset>
                </wp:positionH>
                <wp:positionV relativeFrom="paragraph">
                  <wp:posOffset>2702040</wp:posOffset>
                </wp:positionV>
                <wp:extent cx="3192780" cy="1028700"/>
                <wp:effectExtent l="0" t="0" r="0" b="0"/>
                <wp:wrapNone/>
                <wp:docPr id="2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574" w:rsidP="00DA5222" w:rsidRDefault="003C7574" w14:paraId="38A3AB3F" w14:textId="5F2B63AB">
                            <w:pPr>
                              <w:spacing w:before="60"/>
                              <w:jc w:val="center"/>
                              <w:rPr>
                                <w:rFonts w:ascii="Comic Sans MS" w:hAnsi="Comic Sans MS"/>
                                <w:b/>
                                <w:bCs/>
                                <w:color w:val="333399"/>
                                <w:sz w:val="44"/>
                                <w:szCs w:val="44"/>
                              </w:rPr>
                            </w:pPr>
                            <w:r>
                              <w:rPr>
                                <w:rFonts w:ascii="Comic Sans MS" w:hAnsi="Comic Sans MS"/>
                                <w:b/>
                                <w:bCs/>
                                <w:color w:val="333399"/>
                                <w:sz w:val="44"/>
                                <w:szCs w:val="44"/>
                              </w:rPr>
                              <w:t>AIAN FACES 2019</w:t>
                            </w:r>
                          </w:p>
                          <w:p w:rsidR="003C7574" w:rsidP="00DA5222" w:rsidRDefault="003C7574" w14:paraId="79ED69B9" w14:textId="77777777">
                            <w:pPr>
                              <w:jc w:val="center"/>
                              <w:rPr>
                                <w:rFonts w:ascii="Calibri" w:hAnsi="Calibri"/>
                                <w:sz w:val="22"/>
                                <w:szCs w:val="22"/>
                              </w:rPr>
                            </w:pPr>
                            <w:r>
                              <w:rPr>
                                <w:rFonts w:ascii="Comic Sans MS" w:hAnsi="Comic Sans MS"/>
                                <w:b/>
                                <w:bCs/>
                                <w:color w:val="333399"/>
                                <w:sz w:val="18"/>
                                <w:szCs w:val="18"/>
                              </w:rPr>
                              <w:t>Experiences in Head Start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w14:anchorId="5C10E210">
                <v:stroke joinstyle="miter"/>
                <v:path gradientshapeok="t" o:connecttype="rect"/>
              </v:shapetype>
              <v:shape id="Text Box 6" style="position:absolute;left:0;text-align:left;margin-left:151.5pt;margin-top:212.75pt;width:251.4pt;height:81pt;z-index:25173760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">
                <v:textbox>
                  <w:txbxContent>
                    <w:p w:rsidR="003C7574" w:rsidP="00DA5222" w:rsidRDefault="003C7574" w14:paraId="38A3AB3F" w14:textId="5F2B63AB">
                      <w:pPr>
                        <w:spacing w:before="60"/>
                        <w:jc w:val="center"/>
                        <w:rPr>
                          <w:rFonts w:ascii="Comic Sans MS" w:hAnsi="Comic Sans MS"/>
                          <w:b/>
                          <w:bCs/>
                          <w:color w:val="333399"/>
                          <w:sz w:val="44"/>
                          <w:szCs w:val="44"/>
                        </w:rPr>
                      </w:pPr>
                      <w:r>
                        <w:rPr>
                          <w:rFonts w:ascii="Comic Sans MS" w:hAnsi="Comic Sans MS"/>
                          <w:b/>
                          <w:bCs/>
                          <w:color w:val="333399"/>
                          <w:sz w:val="44"/>
                          <w:szCs w:val="44"/>
                        </w:rPr>
                        <w:t>AIAN FACES 2019</w:t>
                      </w:r>
                    </w:p>
                    <w:p w:rsidR="003C7574" w:rsidP="00DA5222" w:rsidRDefault="003C7574" w14:paraId="79ED69B9" w14:textId="77777777">
                      <w:pPr>
                        <w:jc w:val="center"/>
                        <w:rPr>
                          <w:rFonts w:ascii="Calibri" w:hAnsi="Calibri"/>
                          <w:sz w:val="22"/>
                          <w:szCs w:val="22"/>
                        </w:rPr>
                      </w:pPr>
                      <w:r>
                        <w:rPr>
                          <w:rFonts w:ascii="Comic Sans MS" w:hAnsi="Comic Sans MS"/>
                          <w:b/>
                          <w:bCs/>
                          <w:color w:val="333399"/>
                          <w:sz w:val="18"/>
                          <w:szCs w:val="18"/>
                        </w:rPr>
                        <w:t>Experiences in Head Start</w:t>
                      </w:r>
                    </w:p>
                  </w:txbxContent>
                </v:textbox>
              </v:shape>
            </w:pict>
          </mc:Fallback>
        </mc:AlternateContent>
      </w:r>
      <w:r w:rsidRPr="00033353" w:rsidR="005428F1">
        <w:rPr>
          <w:noProof/>
        </w:rPr>
        <w:drawing>
          <wp:inline distT="0" distB="0" distL="0" distR="0" wp14:anchorId="256B3768" wp14:editId="4ED43037">
            <wp:extent cx="2810518" cy="2703171"/>
            <wp:effectExtent l="0" t="0" r="8890" b="2540"/>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inline>
        </w:drawing>
      </w:r>
    </w:p>
    <w:p w:rsidR="00DA5222" w:rsidP="00DA5222" w:rsidRDefault="00DA5222" w14:paraId="18282C5E" w14:textId="2F3BAAEA">
      <w:pPr>
        <w:widowControl/>
        <w:ind w:left="1440" w:right="1440"/>
        <w:jc w:val="center"/>
        <w:rPr>
          <w:rFonts w:ascii="Arial" w:hAnsi="Arial" w:cs="Arial"/>
          <w:b/>
          <w:sz w:val="28"/>
        </w:rPr>
      </w:pPr>
    </w:p>
    <w:p w:rsidR="00DA5222" w:rsidP="00DA5222" w:rsidRDefault="00DA5222" w14:paraId="63EA03B5" w14:textId="03007504">
      <w:pPr>
        <w:widowControl/>
        <w:ind w:left="1440" w:right="1440"/>
        <w:jc w:val="center"/>
        <w:rPr>
          <w:rFonts w:ascii="Arial" w:hAnsi="Arial" w:cs="Arial"/>
          <w:b/>
          <w:sz w:val="28"/>
        </w:rPr>
      </w:pPr>
    </w:p>
    <w:p w:rsidR="00DA5222" w:rsidP="00DA5222" w:rsidRDefault="00DA5222" w14:paraId="5C6CDF0F" w14:textId="20685067">
      <w:pPr>
        <w:widowControl/>
        <w:ind w:left="1440" w:right="1440"/>
        <w:jc w:val="center"/>
        <w:rPr>
          <w:rFonts w:ascii="Arial" w:hAnsi="Arial" w:cs="Arial"/>
          <w:b/>
          <w:sz w:val="28"/>
        </w:rPr>
      </w:pPr>
    </w:p>
    <w:p w:rsidR="00DA5222" w:rsidP="00DA5222" w:rsidRDefault="00DA5222" w14:paraId="09A7A487" w14:textId="77777777">
      <w:pPr>
        <w:widowControl/>
        <w:ind w:left="1440" w:right="1440"/>
        <w:jc w:val="center"/>
        <w:rPr>
          <w:rFonts w:ascii="Arial" w:hAnsi="Arial" w:cs="Arial"/>
          <w:b/>
          <w:sz w:val="28"/>
        </w:rPr>
      </w:pPr>
    </w:p>
    <w:p w:rsidR="006B23E9" w:rsidP="00DA5222" w:rsidRDefault="005428F1" w14:paraId="5614178A" w14:textId="1EC00EE8">
      <w:pPr>
        <w:widowControl/>
        <w:ind w:left="1440" w:right="1440"/>
        <w:jc w:val="center"/>
        <w:rPr>
          <w:rFonts w:ascii="Arial" w:hAnsi="Arial" w:cs="Arial"/>
          <w:b/>
          <w:sz w:val="28"/>
        </w:rPr>
      </w:pPr>
      <w:r w:rsidRPr="005428F1">
        <w:rPr>
          <w:rFonts w:ascii="Arial" w:hAnsi="Arial" w:cs="Arial"/>
          <w:b/>
          <w:sz w:val="28"/>
        </w:rPr>
        <w:t>American Indian and Alaska Native Head Start Family and Child</w:t>
      </w:r>
      <w:r>
        <w:rPr>
          <w:rFonts w:ascii="Arial" w:hAnsi="Arial" w:cs="Arial"/>
          <w:b/>
          <w:sz w:val="28"/>
        </w:rPr>
        <w:t xml:space="preserve"> </w:t>
      </w:r>
      <w:r w:rsidRPr="005428F1">
        <w:rPr>
          <w:rFonts w:ascii="Arial" w:hAnsi="Arial" w:cs="Arial"/>
          <w:b/>
          <w:sz w:val="28"/>
        </w:rPr>
        <w:t>Experiences Survey (AIAN FACES)</w:t>
      </w:r>
      <w:r w:rsidR="00F82A0B">
        <w:rPr>
          <w:rFonts w:ascii="Arial" w:hAnsi="Arial" w:cs="Arial"/>
          <w:b/>
          <w:sz w:val="28"/>
        </w:rPr>
        <w:t xml:space="preserve"> 2019</w:t>
      </w:r>
    </w:p>
    <w:p w:rsidRPr="004C0920" w:rsidR="00DA5222" w:rsidP="00DA5222" w:rsidRDefault="00DA5222" w14:paraId="3BB236C0" w14:textId="77777777">
      <w:pPr>
        <w:widowControl/>
        <w:ind w:left="1440" w:right="1440"/>
        <w:jc w:val="center"/>
        <w:rPr>
          <w:b/>
          <w:sz w:val="32"/>
        </w:rPr>
      </w:pPr>
    </w:p>
    <w:p w:rsidRPr="003E6DF8" w:rsidR="006B23E9" w:rsidP="00F5280A" w:rsidRDefault="00F82A0B" w14:paraId="5614178B" w14:textId="709585D8">
      <w:pPr>
        <w:widowControl/>
        <w:jc w:val="center"/>
        <w:rPr>
          <w:rFonts w:ascii="Arial" w:hAnsi="Arial" w:cs="Arial"/>
          <w:sz w:val="22"/>
        </w:rPr>
      </w:pPr>
      <w:bookmarkStart w:name="OLE_LINK12" w:id="2"/>
      <w:bookmarkStart w:name="OLE_LINK13" w:id="3"/>
      <w:r>
        <w:rPr>
          <w:rFonts w:ascii="Arial" w:hAnsi="Arial" w:cs="Arial"/>
          <w:b/>
          <w:i/>
        </w:rPr>
        <w:t xml:space="preserve">Fall 2021 </w:t>
      </w:r>
      <w:r w:rsidR="004A14B8">
        <w:rPr>
          <w:rFonts w:ascii="Arial" w:hAnsi="Arial" w:cs="Arial"/>
          <w:b/>
          <w:i/>
        </w:rPr>
        <w:t xml:space="preserve">and Spring </w:t>
      </w:r>
      <w:r w:rsidR="00736FE5">
        <w:rPr>
          <w:rFonts w:ascii="Arial" w:hAnsi="Arial" w:cs="Arial"/>
          <w:b/>
          <w:i/>
        </w:rPr>
        <w:t>Special</w:t>
      </w:r>
      <w:r>
        <w:rPr>
          <w:rFonts w:ascii="Arial" w:hAnsi="Arial" w:cs="Arial"/>
          <w:b/>
          <w:i/>
        </w:rPr>
        <w:t xml:space="preserve"> Head Start</w:t>
      </w:r>
      <w:r w:rsidR="00736FE5">
        <w:rPr>
          <w:rFonts w:ascii="Arial" w:hAnsi="Arial" w:cs="Arial"/>
          <w:b/>
          <w:i/>
        </w:rPr>
        <w:t xml:space="preserve"> </w:t>
      </w:r>
      <w:r w:rsidRPr="003E6DF8" w:rsidR="001620C0">
        <w:rPr>
          <w:rFonts w:ascii="Arial" w:hAnsi="Arial" w:cs="Arial"/>
          <w:b/>
          <w:i/>
        </w:rPr>
        <w:t xml:space="preserve">Teacher </w:t>
      </w:r>
      <w:r w:rsidRPr="003E6DF8" w:rsidR="006B23E9">
        <w:rPr>
          <w:rFonts w:ascii="Arial" w:hAnsi="Arial" w:cs="Arial"/>
          <w:b/>
          <w:i/>
        </w:rPr>
        <w:t xml:space="preserve">Child Report </w:t>
      </w:r>
      <w:bookmarkEnd w:id="2"/>
      <w:bookmarkEnd w:id="3"/>
    </w:p>
    <w:p w:rsidRPr="00615863" w:rsidR="00612563" w:rsidP="00615863" w:rsidRDefault="00612563" w14:paraId="561417A2" w14:textId="37600052">
      <w:pPr>
        <w:widowControl/>
        <w:tabs>
          <w:tab w:val="left" w:pos="1440"/>
          <w:tab w:val="left" w:pos="2160"/>
          <w:tab w:val="left" w:pos="2880"/>
          <w:tab w:val="left" w:pos="3312"/>
          <w:tab w:val="left" w:pos="3600"/>
          <w:tab w:val="left" w:pos="3960"/>
        </w:tabs>
        <w:jc w:val="center"/>
        <w:rPr>
          <w:rFonts w:ascii="Arial" w:hAnsi="Arial" w:cs="Arial"/>
          <w:b/>
          <w:i/>
        </w:rPr>
      </w:pPr>
      <w:bookmarkStart w:name="DateMark" w:id="4"/>
      <w:bookmarkEnd w:id="4"/>
    </w:p>
    <w:p w:rsidRPr="004C0920" w:rsidR="00612563" w:rsidP="00D95C42" w:rsidRDefault="00612563" w14:paraId="561417A3" w14:textId="28406AC7">
      <w:pPr>
        <w:widowControl/>
        <w:tabs>
          <w:tab w:val="left" w:pos="1440"/>
          <w:tab w:val="left" w:pos="2160"/>
          <w:tab w:val="left" w:pos="2880"/>
          <w:tab w:val="left" w:pos="3312"/>
          <w:tab w:val="left" w:pos="3600"/>
          <w:tab w:val="left" w:pos="3960"/>
        </w:tabs>
        <w:rPr>
          <w:sz w:val="20"/>
        </w:rPr>
      </w:pPr>
    </w:p>
    <w:p w:rsidRPr="004C0920" w:rsidR="00612563" w:rsidP="00D95C42" w:rsidRDefault="00615863" w14:paraId="561417A4" w14:textId="5F620176">
      <w:pPr>
        <w:widowControl/>
        <w:tabs>
          <w:tab w:val="left" w:pos="1440"/>
          <w:tab w:val="left" w:pos="2160"/>
          <w:tab w:val="left" w:pos="2880"/>
          <w:tab w:val="left" w:pos="3312"/>
          <w:tab w:val="left" w:pos="3600"/>
          <w:tab w:val="left" w:pos="3960"/>
        </w:tabs>
        <w:rPr>
          <w:sz w:val="20"/>
        </w:rPr>
      </w:pPr>
      <w:r>
        <w:rPr>
          <w:noProof/>
          <w:snapToGrid/>
          <w:sz w:val="20"/>
        </w:rPr>
        <mc:AlternateContent>
          <mc:Choice Requires="wpg">
            <w:drawing>
              <wp:anchor distT="0" distB="0" distL="114300" distR="114300" simplePos="0" relativeHeight="251688448" behindDoc="0" locked="0" layoutInCell="1" allowOverlap="1" wp14:editId="62DF4A92" wp14:anchorId="561419CA">
                <wp:simplePos x="0" y="0"/>
                <wp:positionH relativeFrom="column">
                  <wp:posOffset>1544955</wp:posOffset>
                </wp:positionH>
                <wp:positionV relativeFrom="paragraph">
                  <wp:posOffset>99492</wp:posOffset>
                </wp:positionV>
                <wp:extent cx="3740150" cy="1545590"/>
                <wp:effectExtent l="0" t="0" r="12700" b="16510"/>
                <wp:wrapNone/>
                <wp:docPr id="17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72" name="AutoShape 89"/>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90"/>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3C7574" w:rsidP="00982F3C" w:rsidRDefault="003C7574"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style="position:absolute;margin-left:121.65pt;margin-top:7.85pt;width:294.5pt;height:121.7pt;z-index:251688448" coordsize="5890,2434" coordorigin="3175,9926" o:spid="_x0000_s1027" w14:anchorId="56141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">
                <v:roundrect id="AutoShape 89" style="position:absolute;left:3175;top:9926;width:5890;height:2434;visibility:visible;mso-wrap-style:square;v-text-anchor:top" o:spid="_x0000_s1028"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"/>
                <v:roundrect id="AutoShape 90" style="position:absolute;left:3951;top:10419;width:4320;height:1382;visibility:visible;mso-wrap-style:square;v-text-anchor:top" o:spid="_x0000_s102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">
                  <v:textbox>
                    <w:txbxContent>
                      <w:p w:rsidRPr="00EC6614" w:rsidR="003C7574" w:rsidP="00982F3C" w:rsidRDefault="003C7574"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p w:rsidRPr="004C0920" w:rsidR="00612563" w:rsidP="00D95C42" w:rsidRDefault="00612563" w14:paraId="561417A5" w14:textId="20AB1C1B">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6"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7"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8"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9"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A"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B" w14:textId="77777777">
      <w:pPr>
        <w:widowControl/>
        <w:tabs>
          <w:tab w:val="left" w:pos="1440"/>
          <w:tab w:val="left" w:pos="2160"/>
          <w:tab w:val="left" w:pos="2880"/>
          <w:tab w:val="left" w:pos="3312"/>
          <w:tab w:val="left" w:pos="3600"/>
          <w:tab w:val="left" w:pos="3960"/>
        </w:tabs>
        <w:rPr>
          <w:sz w:val="20"/>
        </w:rPr>
      </w:pPr>
    </w:p>
    <w:p w:rsidR="006E0ED7" w:rsidP="00D95C42" w:rsidRDefault="006E0ED7" w14:paraId="561417AC"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4871DD4B"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53437178"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5D64DFA9"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01E532C9" w14:textId="77777777">
      <w:pPr>
        <w:widowControl/>
        <w:tabs>
          <w:tab w:val="left" w:pos="1440"/>
          <w:tab w:val="left" w:pos="2160"/>
          <w:tab w:val="left" w:pos="2880"/>
          <w:tab w:val="left" w:pos="3312"/>
          <w:tab w:val="left" w:pos="3600"/>
          <w:tab w:val="left" w:pos="3960"/>
        </w:tabs>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90"/>
      </w:tblGrid>
      <w:tr w:rsidRPr="004C0920" w:rsidR="00612563" w:rsidTr="00D95C42" w14:paraId="561417AF" w14:textId="77777777">
        <w:trPr>
          <w:jc w:val="center"/>
        </w:trPr>
        <w:tc>
          <w:tcPr>
            <w:tcW w:w="5000" w:type="pct"/>
          </w:tcPr>
          <w:p w:rsidRPr="004C0920" w:rsidR="00612563" w:rsidP="00E00133" w:rsidRDefault="00E76A30" w14:paraId="561417AE" w14:textId="600A0327">
            <w:pPr>
              <w:spacing w:before="120" w:after="120"/>
              <w:jc w:val="both"/>
              <w:rPr>
                <w:rFonts w:ascii="Arial" w:hAnsi="Arial" w:cs="Arial"/>
                <w:color w:val="000000"/>
              </w:rPr>
            </w:pPr>
            <w:r w:rsidRPr="00E76A30">
              <w:rPr>
                <w:sz w:val="18"/>
              </w:rPr>
              <w:t xml:space="preserve">The Paperwork Reduction Act Statement: </w:t>
            </w:r>
            <w:proofErr w:type="spellStart"/>
            <w:r w:rsidR="00736FE5">
              <w:rPr>
                <w:sz w:val="18"/>
              </w:rPr>
              <w:t>This</w:t>
            </w:r>
            <w:r w:rsidRPr="00736FE5" w:rsidR="00736FE5">
              <w:rPr>
                <w:sz w:val="18"/>
              </w:rPr>
              <w:t>collection</w:t>
            </w:r>
            <w:proofErr w:type="spellEnd"/>
            <w:r w:rsidRPr="00736FE5" w:rsidR="00736FE5">
              <w:rPr>
                <w:sz w:val="18"/>
              </w:rPr>
              <w:t xml:space="preserve"> of information is voluntary and will be used to provide descriptive information about Head Start programs and the families they serve.</w:t>
            </w:r>
            <w:r w:rsidRPr="00E76A30">
              <w:rPr>
                <w:sz w:val="18"/>
              </w:rPr>
              <w:t xml:space="preserve"> Public reporting burden for this collection of information is estimated to average </w:t>
            </w:r>
            <w:r>
              <w:rPr>
                <w:sz w:val="18"/>
              </w:rPr>
              <w:t>10</w:t>
            </w:r>
            <w:r w:rsidRPr="00E76A30">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r w:rsidR="00954A31">
              <w:rPr>
                <w:sz w:val="18"/>
              </w:rPr>
              <w:t>.</w:t>
            </w:r>
          </w:p>
        </w:tc>
      </w:tr>
    </w:tbl>
    <w:p w:rsidR="004D6F68" w:rsidP="001620C0" w:rsidRDefault="004D6F68" w14:paraId="561417B0" w14:textId="77777777">
      <w:pPr>
        <w:widowControl/>
        <w:tabs>
          <w:tab w:val="left" w:pos="1440"/>
          <w:tab w:val="left" w:pos="2160"/>
          <w:tab w:val="left" w:pos="2880"/>
          <w:tab w:val="left" w:pos="3312"/>
          <w:tab w:val="left" w:pos="3600"/>
          <w:tab w:val="left" w:pos="3960"/>
        </w:tabs>
        <w:ind w:right="2880"/>
        <w:rPr>
          <w:sz w:val="20"/>
        </w:rPr>
      </w:pPr>
    </w:p>
    <w:p w:rsidR="009C67F4" w:rsidP="001620C0" w:rsidRDefault="009C67F4" w14:paraId="6C690421" w14:textId="77777777">
      <w:pPr>
        <w:widowControl/>
        <w:tabs>
          <w:tab w:val="left" w:pos="1440"/>
          <w:tab w:val="left" w:pos="2160"/>
          <w:tab w:val="left" w:pos="2880"/>
          <w:tab w:val="left" w:pos="3312"/>
          <w:tab w:val="left" w:pos="3600"/>
          <w:tab w:val="left" w:pos="3960"/>
        </w:tabs>
        <w:ind w:right="2880"/>
        <w:rPr>
          <w:sz w:val="20"/>
        </w:rPr>
      </w:pPr>
    </w:p>
    <w:p w:rsidRPr="00F61915" w:rsidR="00E61881" w:rsidP="00E61881" w:rsidRDefault="00E61881" w14:paraId="3F4CA2C6" w14:textId="5FE3A156">
      <w:pPr>
        <w:widowControl/>
        <w:rPr>
          <w:rFonts w:ascii="Arial Black" w:hAnsi="Arial Black" w:cs="Arial"/>
          <w:b/>
          <w:spacing w:val="-3"/>
          <w:sz w:val="20"/>
        </w:rPr>
      </w:pPr>
      <w:r w:rsidRPr="00F61915">
        <w:rPr>
          <w:rFonts w:ascii="Arial Black" w:hAnsi="Arial Black" w:cs="Arial"/>
          <w:b/>
          <w:spacing w:val="-3"/>
          <w:sz w:val="20"/>
        </w:rPr>
        <w:t>Survey Information</w:t>
      </w:r>
    </w:p>
    <w:p w:rsidRPr="00E61881" w:rsidR="00E61881" w:rsidP="00E61881" w:rsidRDefault="00E61881" w14:paraId="7A0D6CCE" w14:textId="77777777">
      <w:pPr>
        <w:widowControl/>
        <w:rPr>
          <w:rFonts w:ascii="Arial" w:hAnsi="Arial" w:cs="Arial"/>
          <w:b/>
          <w:spacing w:val="-3"/>
          <w:sz w:val="20"/>
        </w:rPr>
      </w:pPr>
    </w:p>
    <w:p w:rsidRPr="00F61915" w:rsidR="00E61881" w:rsidP="00E61881" w:rsidRDefault="00E61881" w14:paraId="701403BC" w14:textId="7C948906">
      <w:pPr>
        <w:widowControl/>
        <w:rPr>
          <w:rFonts w:ascii="Arial" w:hAnsi="Arial" w:cs="Arial"/>
          <w:spacing w:val="-3"/>
          <w:sz w:val="20"/>
        </w:rPr>
      </w:pPr>
      <w:r w:rsidRPr="00F61915">
        <w:rPr>
          <w:rFonts w:ascii="Arial" w:hAnsi="Arial" w:cs="Arial"/>
          <w:spacing w:val="-3"/>
          <w:sz w:val="20"/>
        </w:rPr>
        <w:t xml:space="preserve">Mathematica is conducting the </w:t>
      </w:r>
      <w:r w:rsidRPr="00DA5222" w:rsidR="00DA5222">
        <w:rPr>
          <w:rFonts w:ascii="Arial" w:hAnsi="Arial" w:cs="Arial"/>
          <w:spacing w:val="-3"/>
          <w:sz w:val="20"/>
        </w:rPr>
        <w:t xml:space="preserve">American Indian and Alaska Native Head Start Family and </w:t>
      </w:r>
      <w:r w:rsidRPr="00F61915">
        <w:rPr>
          <w:rFonts w:ascii="Arial" w:hAnsi="Arial" w:cs="Arial"/>
          <w:spacing w:val="-3"/>
          <w:sz w:val="20"/>
        </w:rPr>
        <w:t>Child Experiences Survey (</w:t>
      </w:r>
      <w:r w:rsidR="00DA5222">
        <w:rPr>
          <w:rFonts w:ascii="Arial" w:hAnsi="Arial" w:cs="Arial"/>
          <w:spacing w:val="-3"/>
          <w:sz w:val="20"/>
        </w:rPr>
        <w:t xml:space="preserve">AIAN </w:t>
      </w:r>
      <w:r w:rsidRPr="00F61915">
        <w:rPr>
          <w:rFonts w:ascii="Arial" w:hAnsi="Arial" w:cs="Arial"/>
          <w:spacing w:val="-3"/>
          <w:sz w:val="20"/>
        </w:rPr>
        <w:t xml:space="preserve">FACES) under contract with the Administration for Children and Families (ACF) of the U.S. Department of Health and Human Services (HHS). </w:t>
      </w:r>
    </w:p>
    <w:p w:rsidRPr="00F61915" w:rsidR="00E61881" w:rsidP="00E61881" w:rsidRDefault="00E61881" w14:paraId="4AE02886" w14:textId="54F8C03B">
      <w:pPr>
        <w:widowControl/>
        <w:rPr>
          <w:rFonts w:ascii="Arial" w:hAnsi="Arial" w:cs="Arial"/>
          <w:spacing w:val="-3"/>
          <w:sz w:val="20"/>
        </w:rPr>
      </w:pPr>
    </w:p>
    <w:p w:rsidRPr="00F61915" w:rsidR="00E61881" w:rsidP="00E61881" w:rsidRDefault="00E61881" w14:paraId="147F85CF" w14:textId="2C395C93">
      <w:pPr>
        <w:widowControl/>
        <w:rPr>
          <w:rFonts w:ascii="Arial" w:hAnsi="Arial" w:cs="Arial"/>
          <w:spacing w:val="-3"/>
          <w:sz w:val="20"/>
        </w:rPr>
      </w:pPr>
      <w:r w:rsidRPr="00F61915">
        <w:rPr>
          <w:rFonts w:ascii="Arial" w:hAnsi="Arial" w:cs="Arial"/>
          <w:spacing w:val="-3"/>
          <w:sz w:val="20"/>
        </w:rPr>
        <w:t xml:space="preserve">To enhance the information we obtain by surveying their parents, we need for you to complete this brief </w:t>
      </w:r>
      <w:r w:rsidRPr="00F61915" w:rsidR="00B9434A">
        <w:rPr>
          <w:rFonts w:ascii="Arial" w:hAnsi="Arial" w:cs="Arial"/>
          <w:spacing w:val="-3"/>
          <w:sz w:val="20"/>
        </w:rPr>
        <w:t>form</w:t>
      </w:r>
      <w:r w:rsidRPr="00F61915">
        <w:rPr>
          <w:rFonts w:ascii="Arial" w:hAnsi="Arial" w:cs="Arial"/>
          <w:spacing w:val="-3"/>
          <w:sz w:val="20"/>
        </w:rPr>
        <w:t xml:space="preserve">, </w:t>
      </w:r>
      <w:r w:rsidR="00F25130">
        <w:rPr>
          <w:rFonts w:ascii="Arial" w:hAnsi="Arial" w:cs="Arial"/>
          <w:spacing w:val="-3"/>
          <w:sz w:val="20"/>
        </w:rPr>
        <w:t>t</w:t>
      </w:r>
      <w:r w:rsidRPr="00F61915">
        <w:rPr>
          <w:rFonts w:ascii="Arial" w:hAnsi="Arial" w:cs="Arial"/>
          <w:spacing w:val="-3"/>
          <w:sz w:val="20"/>
        </w:rPr>
        <w:t xml:space="preserve">he Teacher Child Report, about each of the children in the study who are from your class. The Teacher Child Report (TCR) asks you to report on the </w:t>
      </w:r>
      <w:r w:rsidR="005E53CA">
        <w:rPr>
          <w:rFonts w:ascii="Arial" w:hAnsi="Arial" w:cs="Arial"/>
          <w:spacing w:val="-3"/>
          <w:sz w:val="20"/>
        </w:rPr>
        <w:t xml:space="preserve">current language, learning, and </w:t>
      </w:r>
      <w:r w:rsidRPr="00F61915">
        <w:rPr>
          <w:rFonts w:ascii="Arial" w:hAnsi="Arial" w:cs="Arial"/>
          <w:spacing w:val="-3"/>
          <w:sz w:val="20"/>
        </w:rPr>
        <w:t>social skills</w:t>
      </w:r>
      <w:r w:rsidR="006C0F2D">
        <w:rPr>
          <w:rFonts w:ascii="Arial" w:hAnsi="Arial" w:cs="Arial"/>
          <w:spacing w:val="-3"/>
          <w:sz w:val="20"/>
        </w:rPr>
        <w:t>;</w:t>
      </w:r>
      <w:r w:rsidRPr="00F61915" w:rsidR="006C0F2D">
        <w:rPr>
          <w:rFonts w:ascii="Arial" w:hAnsi="Arial" w:cs="Arial"/>
          <w:spacing w:val="-3"/>
          <w:sz w:val="20"/>
        </w:rPr>
        <w:t xml:space="preserve"> </w:t>
      </w:r>
      <w:r w:rsidR="00402EC4">
        <w:rPr>
          <w:rFonts w:ascii="Arial" w:hAnsi="Arial" w:cs="Arial"/>
          <w:spacing w:val="-3"/>
          <w:sz w:val="20"/>
        </w:rPr>
        <w:t>classroom conduct</w:t>
      </w:r>
      <w:r w:rsidR="006C0F2D">
        <w:rPr>
          <w:rFonts w:ascii="Arial" w:hAnsi="Arial" w:cs="Arial"/>
          <w:spacing w:val="-3"/>
          <w:sz w:val="20"/>
        </w:rPr>
        <w:t>;</w:t>
      </w:r>
      <w:r w:rsidRPr="00F61915" w:rsidR="006C0F2D">
        <w:rPr>
          <w:rFonts w:ascii="Arial" w:hAnsi="Arial" w:cs="Arial"/>
          <w:spacing w:val="-3"/>
          <w:sz w:val="20"/>
        </w:rPr>
        <w:t xml:space="preserve"> </w:t>
      </w:r>
      <w:r w:rsidRPr="00F61915">
        <w:rPr>
          <w:rFonts w:ascii="Arial" w:hAnsi="Arial" w:cs="Arial"/>
          <w:spacing w:val="-3"/>
          <w:sz w:val="20"/>
        </w:rPr>
        <w:t xml:space="preserve">and approaches to learning that you have observed in these children from your class. </w:t>
      </w:r>
      <w:r w:rsidR="00783B08">
        <w:rPr>
          <w:rFonts w:ascii="Arial" w:hAnsi="Arial" w:cs="Arial"/>
          <w:spacing w:val="-3"/>
          <w:sz w:val="20"/>
        </w:rPr>
        <w:t>Your class may be held virtually or some children may attend your class virtually. Please do your best to answer the questions based on your experiences with the child so far this year.</w:t>
      </w:r>
    </w:p>
    <w:p w:rsidRPr="00F61915" w:rsidR="00E61881" w:rsidP="00E61881" w:rsidRDefault="00E61881" w14:paraId="7B3D039A" w14:textId="77777777">
      <w:pPr>
        <w:widowControl/>
        <w:rPr>
          <w:rFonts w:ascii="Arial" w:hAnsi="Arial" w:cs="Arial"/>
          <w:spacing w:val="-3"/>
          <w:sz w:val="20"/>
        </w:rPr>
      </w:pPr>
    </w:p>
    <w:p w:rsidR="00C50115" w:rsidRDefault="00E61881" w14:paraId="694289BE" w14:textId="6BA24B17">
      <w:pPr>
        <w:widowControl/>
        <w:rPr>
          <w:rFonts w:ascii="Arial" w:hAnsi="Arial" w:cs="Arial"/>
          <w:spacing w:val="-3"/>
          <w:sz w:val="20"/>
        </w:rPr>
      </w:pPr>
      <w:r w:rsidRPr="00F61915">
        <w:rPr>
          <w:rFonts w:ascii="Arial" w:hAnsi="Arial" w:cs="Arial"/>
          <w:spacing w:val="-3"/>
          <w:sz w:val="20"/>
        </w:rPr>
        <w:t xml:space="preserve">Please be assured that all information you provide will be kept private to the extent permitted by law. Your participation in the study is voluntary and you may refuse to answer any questions you are not comfortable answering. Your </w:t>
      </w:r>
      <w:r w:rsidR="00B604D0">
        <w:rPr>
          <w:rFonts w:ascii="Arial" w:hAnsi="Arial" w:cs="Arial"/>
          <w:spacing w:val="-3"/>
          <w:sz w:val="20"/>
        </w:rPr>
        <w:t xml:space="preserve">individual </w:t>
      </w:r>
      <w:r w:rsidRPr="00F61915">
        <w:rPr>
          <w:rFonts w:ascii="Arial" w:hAnsi="Arial" w:cs="Arial"/>
          <w:spacing w:val="-3"/>
          <w:sz w:val="20"/>
        </w:rPr>
        <w:t>answers will be completely private and will not be shared with parents</w:t>
      </w:r>
      <w:r w:rsidR="00B604D0">
        <w:rPr>
          <w:rFonts w:ascii="Arial" w:hAnsi="Arial" w:cs="Arial"/>
          <w:spacing w:val="-3"/>
          <w:sz w:val="20"/>
        </w:rPr>
        <w:t xml:space="preserve">, </w:t>
      </w:r>
      <w:r w:rsidRPr="00F61915">
        <w:rPr>
          <w:rFonts w:ascii="Arial" w:hAnsi="Arial" w:cs="Arial"/>
          <w:spacing w:val="-3"/>
          <w:sz w:val="20"/>
        </w:rPr>
        <w:t>other staff</w:t>
      </w:r>
      <w:r w:rsidR="00B604D0">
        <w:rPr>
          <w:rFonts w:ascii="Arial" w:hAnsi="Arial" w:cs="Arial"/>
          <w:spacing w:val="-3"/>
          <w:sz w:val="20"/>
        </w:rPr>
        <w:t>, or your supervisors</w:t>
      </w:r>
      <w:r w:rsidRPr="00F61915">
        <w:rPr>
          <w:rFonts w:ascii="Arial" w:hAnsi="Arial" w:cs="Arial"/>
          <w:spacing w:val="-3"/>
          <w:sz w:val="20"/>
        </w:rPr>
        <w:t xml:space="preserve"> in your center, or anybody else not working on this study.</w:t>
      </w:r>
      <w:r w:rsidR="00C667E1">
        <w:t xml:space="preserve"> </w:t>
      </w:r>
      <w:proofErr w:type="gramStart"/>
      <w:r w:rsidRPr="000B22BC" w:rsidR="000B22BC">
        <w:rPr>
          <w:rFonts w:ascii="Arial" w:hAnsi="Arial" w:cs="Arial"/>
          <w:spacing w:val="-3"/>
          <w:sz w:val="20"/>
        </w:rPr>
        <w:t>The</w:t>
      </w:r>
      <w:proofErr w:type="gramEnd"/>
      <w:r w:rsidRPr="000B22BC" w:rsidR="000B22BC">
        <w:rPr>
          <w:rFonts w:ascii="Arial" w:hAnsi="Arial" w:cs="Arial"/>
          <w:spacing w:val="-3"/>
          <w:sz w:val="20"/>
        </w:rPr>
        <w:t xml:space="preserve"> information you provide to the study will be protected and will only be seen by selected members of the study team. 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them.</w:t>
      </w:r>
      <w:r w:rsidR="00C667E1">
        <w:rPr>
          <w:rFonts w:ascii="Arial" w:hAnsi="Arial" w:cs="Arial"/>
          <w:spacing w:val="-3"/>
          <w:sz w:val="20"/>
        </w:rPr>
        <w:t xml:space="preserve"> </w:t>
      </w:r>
      <w:r w:rsidRPr="00F61915">
        <w:rPr>
          <w:rFonts w:ascii="Arial" w:hAnsi="Arial" w:cs="Arial"/>
          <w:spacing w:val="-3"/>
          <w:sz w:val="20"/>
        </w:rPr>
        <w:t xml:space="preserve">The </w:t>
      </w:r>
      <w:r w:rsidRPr="00F61915" w:rsidR="00B9434A">
        <w:rPr>
          <w:rFonts w:ascii="Arial" w:hAnsi="Arial" w:cs="Arial"/>
          <w:spacing w:val="-3"/>
          <w:sz w:val="20"/>
        </w:rPr>
        <w:t>form</w:t>
      </w:r>
      <w:r w:rsidRPr="00F61915">
        <w:rPr>
          <w:rFonts w:ascii="Arial" w:hAnsi="Arial" w:cs="Arial"/>
          <w:spacing w:val="-3"/>
          <w:sz w:val="20"/>
        </w:rPr>
        <w:t xml:space="preserve"> will take about 10 minutes for each child.</w:t>
      </w:r>
    </w:p>
    <w:p w:rsidR="00C50115" w:rsidRDefault="00C50115" w14:paraId="1AEF7AB9" w14:textId="77777777">
      <w:pPr>
        <w:widowControl/>
        <w:rPr>
          <w:rFonts w:ascii="Arial" w:hAnsi="Arial" w:cs="Arial"/>
          <w:spacing w:val="-3"/>
          <w:sz w:val="20"/>
        </w:rPr>
      </w:pPr>
    </w:p>
    <w:p w:rsidR="00C50115" w:rsidP="00C50115" w:rsidRDefault="00C50115" w14:paraId="7FF5D60D" w14:textId="77777777">
      <w:pPr>
        <w:pStyle w:val="QUESTIONTEXT"/>
        <w:ind w:right="0" w:firstLine="0"/>
      </w:pPr>
    </w:p>
    <w:p w:rsidR="00E61881" w:rsidRDefault="00E225CE" w14:paraId="16096647" w14:textId="6A87EAB7">
      <w:pPr>
        <w:widowControl/>
        <w:rPr>
          <w:rFonts w:ascii="Arial" w:hAnsi="Arial" w:cs="Arial"/>
          <w:spacing w:val="-3"/>
          <w:sz w:val="20"/>
        </w:rPr>
      </w:pPr>
      <w:r>
        <w:rPr>
          <w:rFonts w:ascii="Arial" w:hAnsi="Arial" w:cs="Arial"/>
          <w:spacing w:val="-3"/>
          <w:sz w:val="20"/>
        </w:rPr>
        <w:t xml:space="preserve"> </w:t>
      </w:r>
      <w:r w:rsidR="00E61881">
        <w:rPr>
          <w:rFonts w:ascii="Arial" w:hAnsi="Arial" w:cs="Arial"/>
          <w:spacing w:val="-3"/>
          <w:sz w:val="20"/>
        </w:rPr>
        <w:br w:type="page"/>
      </w:r>
    </w:p>
    <w:p w:rsidR="00E61881" w:rsidRDefault="00E61881" w14:paraId="0C900B2E" w14:textId="642D34DA">
      <w:pPr>
        <w:rPr>
          <w:rFonts w:ascii="Arial" w:hAnsi="Arial" w:cs="Arial"/>
          <w:spacing w:val="-3"/>
          <w:sz w:val="20"/>
        </w:rPr>
        <w:sectPr w:rsidR="00E61881" w:rsidSect="00757F53">
          <w:headerReference w:type="even" r:id="rId13"/>
          <w:headerReference w:type="default" r:id="rId14"/>
          <w:footerReference w:type="default" r:id="rId15"/>
          <w:headerReference w:type="first" r:id="rId16"/>
          <w:footerReference w:type="first" r:id="rId17"/>
          <w:endnotePr>
            <w:numFmt w:val="decimal"/>
          </w:endnotePr>
          <w:pgSz w:w="12240" w:h="15840"/>
          <w:pgMar w:top="1440" w:right="720" w:bottom="576" w:left="720" w:header="720" w:footer="576" w:gutter="0"/>
          <w:pgNumType w:start="1"/>
          <w:cols w:space="360"/>
          <w:noEndnote/>
          <w:titlePg/>
          <w:docGrid w:linePitch="326"/>
        </w:sectPr>
      </w:pPr>
    </w:p>
    <w:p w:rsidRPr="004C0920" w:rsidR="006B23E9" w:rsidRDefault="000756EC" w14:paraId="561417B1" w14:textId="3EC0FBFE">
      <w:pPr>
        <w:rPr>
          <w:rFonts w:ascii="Arial" w:hAnsi="Arial" w:cs="Arial"/>
          <w:spacing w:val="-3"/>
          <w:sz w:val="20"/>
        </w:rPr>
      </w:pPr>
      <w:r>
        <w:rPr>
          <w:rFonts w:ascii="Arial" w:hAnsi="Arial" w:cs="Arial"/>
          <w:noProof/>
          <w:snapToGrid/>
          <w:spacing w:val="-3"/>
          <w:sz w:val="20"/>
        </w:rPr>
        <w:lastRenderedPageBreak/>
        <mc:AlternateContent>
          <mc:Choice Requires="wpg">
            <w:drawing>
              <wp:anchor distT="0" distB="0" distL="114300" distR="114300" simplePos="0" relativeHeight="251638272" behindDoc="0" locked="0" layoutInCell="0" allowOverlap="1" wp14:editId="2B3CB096" wp14:anchorId="561419CB">
                <wp:simplePos x="0" y="0"/>
                <wp:positionH relativeFrom="column">
                  <wp:posOffset>-86360</wp:posOffset>
                </wp:positionH>
                <wp:positionV relativeFrom="paragraph">
                  <wp:posOffset>-401822</wp:posOffset>
                </wp:positionV>
                <wp:extent cx="7024370" cy="391522"/>
                <wp:effectExtent l="0" t="0" r="24130" b="8890"/>
                <wp:wrapNone/>
                <wp:docPr id="1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391522"/>
                          <a:chOff x="585" y="1422"/>
                          <a:chExt cx="11062" cy="586"/>
                        </a:xfrm>
                      </wpg:grpSpPr>
                      <wpg:grpSp>
                        <wpg:cNvPr id="165" name="Group 19"/>
                        <wpg:cNvGrpSpPr>
                          <a:grpSpLocks/>
                        </wpg:cNvGrpSpPr>
                        <wpg:grpSpPr bwMode="auto">
                          <a:xfrm>
                            <a:off x="585" y="1422"/>
                            <a:ext cx="11062" cy="586"/>
                            <a:chOff x="585" y="1422"/>
                            <a:chExt cx="11062" cy="586"/>
                          </a:xfrm>
                        </wpg:grpSpPr>
                        <wps:wsp>
                          <wps:cNvPr id="166" name="Text Box 20"/>
                          <wps:cNvSpPr txBox="1">
                            <a:spLocks noChangeArrowheads="1"/>
                          </wps:cNvSpPr>
                          <wps:spPr bwMode="auto">
                            <a:xfrm>
                              <a:off x="588" y="1422"/>
                              <a:ext cx="11059"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021F3" w:rsidR="003C7574" w:rsidRDefault="003C7574"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wps:txbx>
                          <wps:bodyPr rot="0" vert="horz" wrap="square" lIns="0" tIns="45720" rIns="0" bIns="45720" anchor="t" anchorCtr="0" upright="1">
                            <a:noAutofit/>
                          </wps:bodyPr>
                        </wps:wsp>
                        <wps:wsp>
                          <wps:cNvPr id="167" name="Line 21"/>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0" name="Line 24"/>
                        <wps:cNvCnPr>
                          <a:cxnSpLocks noChangeShapeType="1"/>
                        </wps:cNvCnPr>
                        <wps:spPr bwMode="auto">
                          <a:xfrm>
                            <a:off x="6135" y="1995"/>
                            <a:ext cx="5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style="position:absolute;margin-left:-6.8pt;margin-top:-31.65pt;width:553.1pt;height:30.85pt;z-index:251638272" coordsize="11062,586" coordorigin="585,1422" o:spid="_x0000_s1030" o:allowincell="f" w14:anchorId="56141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">
                <v:group id="Group 19" style="position:absolute;left:585;top:1422;width:11062;height:586" coordsize="11062,586" coordorigin="585,142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Text Box 20" style="position:absolute;left:588;top:1422;width:11059;height:586;visibility:visible;mso-wrap-style:square;v-text-anchor:top" o:spid="_x0000_s1032"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">
                    <v:textbox inset="0,,0">
                      <w:txbxContent>
                        <w:p w:rsidRPr="00E021F3" w:rsidR="003C7574" w:rsidRDefault="003C7574"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v:textbox>
                  </v:shape>
                  <v:line id="Line 21" style="position:absolute;visibility:visible;mso-wrap-style:square" o:spid="_x0000_s1033"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group>
                <v:line id="Line 24" style="position:absolute;visibility:visible;mso-wrap-style:square" o:spid="_x0000_s1034" o:connectortype="straight" from="6135,1995" to="11647,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group>
            </w:pict>
          </mc:Fallback>
        </mc:AlternateContent>
      </w:r>
    </w:p>
    <w:p w:rsidRPr="004C0920" w:rsidR="006B23E9" w:rsidP="0005164C" w:rsidRDefault="0005164C" w14:paraId="561417B5" w14:textId="159741C2">
      <w:pPr>
        <w:pStyle w:val="QUESTION"/>
      </w:pPr>
      <w:r>
        <w:rPr>
          <w:noProof/>
        </w:rPr>
        <mc:AlternateContent>
          <mc:Choice Requires="wps">
            <w:drawing>
              <wp:anchor distT="0" distB="0" distL="114300" distR="114300" simplePos="0" relativeHeight="251743744" behindDoc="0" locked="0" layoutInCell="1" allowOverlap="1" wp14:editId="524F3366" wp14:anchorId="2178EFDE">
                <wp:simplePos x="0" y="0"/>
                <wp:positionH relativeFrom="column">
                  <wp:posOffset>1852930</wp:posOffset>
                </wp:positionH>
                <wp:positionV relativeFrom="paragraph">
                  <wp:posOffset>228733</wp:posOffset>
                </wp:positionV>
                <wp:extent cx="1626195" cy="960120"/>
                <wp:effectExtent l="0" t="76200" r="12700" b="30480"/>
                <wp:wrapNone/>
                <wp:docPr id="49" name="Connector: Elbow 49"/>
                <wp:cNvGraphicFramePr/>
                <a:graphic xmlns:a="http://schemas.openxmlformats.org/drawingml/2006/main">
                  <a:graphicData uri="http://schemas.microsoft.com/office/word/2010/wordprocessingShape">
                    <wps:wsp>
                      <wps:cNvCnPr/>
                      <wps:spPr>
                        <a:xfrm flipV="1">
                          <a:off x="0" y="0"/>
                          <a:ext cx="1626195" cy="960120"/>
                        </a:xfrm>
                        <a:prstGeom prst="bentConnector3">
                          <a:avLst>
                            <a:gd name="adj1" fmla="val 89747"/>
                          </a:avLst>
                        </a:prstGeom>
                        <a:ln w="15875">
                          <a:solidFill>
                            <a:schemeClr val="tx1"/>
                          </a:solidFill>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4CCDBE85">
                <v:stroke joinstyle="miter"/>
                <v:formulas>
                  <v:f eqn="val #0"/>
                </v:formulas>
                <v:path fillok="f" arrowok="t" o:connecttype="none"/>
                <v:handles>
                  <v:h position="#0,center"/>
                </v:handles>
                <o:lock v:ext="edit" shapetype="t"/>
              </v:shapetype>
              <v:shape id="Connector: Elbow 49" style="position:absolute;margin-left:145.9pt;margin-top:18pt;width:128.05pt;height:75.6p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4" adj="1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">
                <v:stroke endarrow="open" endarrowwidth="narrow" endarrowlength="short"/>
              </v:shape>
            </w:pict>
          </mc:Fallback>
        </mc:AlternateContent>
      </w:r>
      <w:r w:rsidRPr="004C0920" w:rsidR="006B23E9">
        <w:t>A1.</w:t>
      </w:r>
      <w:r w:rsidRPr="004C0920" w:rsidR="006B23E9">
        <w:tab/>
        <w:t xml:space="preserve">Are you currently the Head Start teacher for the child listed </w:t>
      </w:r>
      <w:r w:rsidRPr="004C0920" w:rsidR="008B7663">
        <w:t>on the front of this survey</w:t>
      </w:r>
      <w:r w:rsidR="001620C0">
        <w:t>?</w:t>
      </w:r>
      <w:r w:rsidRPr="004C0920" w:rsidR="006B23E9">
        <w:t xml:space="preserve"> </w:t>
      </w:r>
      <w:r w:rsidRPr="004C0920" w:rsidR="006B23E9">
        <w:rPr>
          <w:i/>
        </w:rPr>
        <w:t>(Use an “X” to mark your response.)</w:t>
      </w:r>
    </w:p>
    <w:p w:rsidRPr="004C0920" w:rsidR="006B23E9" w:rsidP="00A42EB7" w:rsidRDefault="006B23E9" w14:paraId="561417B6" w14:textId="2A9447B9">
      <w:pPr>
        <w:tabs>
          <w:tab w:val="left" w:pos="576"/>
        </w:tabs>
        <w:rPr>
          <w:rFonts w:ascii="Arial" w:hAnsi="Arial" w:cs="Arial"/>
          <w:bCs/>
          <w:sz w:val="20"/>
        </w:rPr>
      </w:pPr>
    </w:p>
    <w:p w:rsidRPr="004C0920" w:rsidR="006B23E9" w:rsidP="00612563" w:rsidRDefault="00B26E36" w14:paraId="561417B7" w14:textId="58E33D8E">
      <w:pPr>
        <w:pStyle w:val="BodyText"/>
        <w:tabs>
          <w:tab w:val="clear" w:pos="540"/>
          <w:tab w:val="left" w:pos="576"/>
          <w:tab w:val="left" w:pos="720"/>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91520" behindDoc="0" locked="0" layoutInCell="1" allowOverlap="1" wp14:editId="43739FC7" wp14:anchorId="561419D3">
                <wp:simplePos x="0" y="0"/>
                <wp:positionH relativeFrom="margin">
                  <wp:align>left</wp:align>
                </wp:positionH>
                <wp:positionV relativeFrom="paragraph">
                  <wp:posOffset>69310</wp:posOffset>
                </wp:positionV>
                <wp:extent cx="169336" cy="677899"/>
                <wp:effectExtent l="76200" t="0" r="21590" b="65405"/>
                <wp:wrapNone/>
                <wp:docPr id="15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36" cy="677899"/>
                          <a:chOff x="9504" y="1152"/>
                          <a:chExt cx="288" cy="576"/>
                        </a:xfrm>
                      </wpg:grpSpPr>
                      <wps:wsp>
                        <wps:cNvPr id="155" name="Line 11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1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0;margin-top:5.45pt;width:13.35pt;height:53.4pt;z-index:251691520;mso-position-horizontal:left;mso-position-horizontal-relative:margin" coordsize="288,576" coordorigin="9504,1152" o:spid="_x0000_s1026" w14:anchorId="1B4D2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">
                <v:line id="Line 110"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"/>
                <v:line id="Line 111"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">
                  <v:stroke endarrow="open" endarrowwidth="narrow" endarrowlength="short"/>
                </v:line>
                <w10:wrap anchorx="margin"/>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000756EC">
        <w:rPr>
          <w:rFonts w:ascii="Arial" w:hAnsi="Arial"/>
          <w:bCs/>
          <w:noProof/>
          <w:sz w:val="20"/>
        </w:rPr>
        <mc:AlternateContent>
          <mc:Choice Requires="wps">
            <w:drawing>
              <wp:anchor distT="0" distB="0" distL="114300" distR="114300" simplePos="0" relativeHeight="251629056" behindDoc="0" locked="0" layoutInCell="0" allowOverlap="1" wp14:editId="45C57952" wp14:anchorId="561419CC">
                <wp:simplePos x="0" y="0"/>
                <wp:positionH relativeFrom="margin">
                  <wp:posOffset>1554480</wp:posOffset>
                </wp:positionH>
                <wp:positionV relativeFrom="margin">
                  <wp:posOffset>2209800</wp:posOffset>
                </wp:positionV>
                <wp:extent cx="182880" cy="0"/>
                <wp:effectExtent l="1905" t="0" r="0" b="0"/>
                <wp:wrapNone/>
                <wp:docPr id="1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flip:x;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13AB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NqWwIAAPU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N4vc2pbAgAA9QQAAA4AAAAAAAAAAAAAAAAALgIAAGRycy9lMm9Eb2MueG1s&#10;UEsBAi0AFAAGAAgAAAAhAMtLRbbdAAAACwEAAA8AAAAAAAAAAAAAAAAAtQQAAGRycy9kb3ducmV2&#10;LnhtbFBLBQYAAAAABAAEAPMAAAC/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8032" behindDoc="0" locked="0" layoutInCell="0" allowOverlap="1" wp14:editId="43CC2B6F" wp14:anchorId="561419CD">
                <wp:simplePos x="0" y="0"/>
                <wp:positionH relativeFrom="margin">
                  <wp:posOffset>1645920</wp:posOffset>
                </wp:positionH>
                <wp:positionV relativeFrom="margin">
                  <wp:posOffset>2209800</wp:posOffset>
                </wp:positionV>
                <wp:extent cx="182880" cy="0"/>
                <wp:effectExtent l="0" t="0" r="0" b="0"/>
                <wp:wrapNone/>
                <wp:docPr id="1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flip:x;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3DBB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IP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ngjCD1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7008" behindDoc="0" locked="0" layoutInCell="0" allowOverlap="1" wp14:editId="0AAB29B4" wp14:anchorId="561419CE">
                <wp:simplePos x="0" y="0"/>
                <wp:positionH relativeFrom="margin">
                  <wp:posOffset>3383280</wp:posOffset>
                </wp:positionH>
                <wp:positionV relativeFrom="margin">
                  <wp:posOffset>2392680</wp:posOffset>
                </wp:positionV>
                <wp:extent cx="182880" cy="0"/>
                <wp:effectExtent l="1905" t="1905" r="0" b="0"/>
                <wp:wrapNone/>
                <wp:docPr id="1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AEA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0bUwIAAOs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C7Tl0b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5984" behindDoc="0" locked="0" layoutInCell="0" allowOverlap="1" wp14:editId="636B92D7" wp14:anchorId="561419CF">
                <wp:simplePos x="0" y="0"/>
                <wp:positionH relativeFrom="margin">
                  <wp:posOffset>3291840</wp:posOffset>
                </wp:positionH>
                <wp:positionV relativeFrom="margin">
                  <wp:posOffset>2484120</wp:posOffset>
                </wp:positionV>
                <wp:extent cx="182880" cy="0"/>
                <wp:effectExtent l="0" t="0" r="1905" b="1905"/>
                <wp:wrapNone/>
                <wp:docPr id="1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30A4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HoV2xl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4960" behindDoc="0" locked="0" layoutInCell="0" allowOverlap="1" wp14:editId="30ED21A4" wp14:anchorId="561419D0">
                <wp:simplePos x="0" y="0"/>
                <wp:positionH relativeFrom="margin">
                  <wp:posOffset>3931920</wp:posOffset>
                </wp:positionH>
                <wp:positionV relativeFrom="margin">
                  <wp:posOffset>2209800</wp:posOffset>
                </wp:positionV>
                <wp:extent cx="0" cy="731520"/>
                <wp:effectExtent l="0" t="0" r="1905" b="1905"/>
                <wp:wrapNone/>
                <wp:docPr id="1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A923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E0agIAAA0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Do4UTR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3936" behindDoc="0" locked="0" layoutInCell="0" allowOverlap="1" wp14:editId="14305AC3" wp14:anchorId="561419D1">
                <wp:simplePos x="0" y="0"/>
                <wp:positionH relativeFrom="margin">
                  <wp:posOffset>3200400</wp:posOffset>
                </wp:positionH>
                <wp:positionV relativeFrom="margin">
                  <wp:posOffset>2941320</wp:posOffset>
                </wp:positionV>
                <wp:extent cx="91440" cy="0"/>
                <wp:effectExtent l="0" t="0" r="3810" b="1905"/>
                <wp:wrapNone/>
                <wp:docPr id="1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2A5E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2912" behindDoc="0" locked="0" layoutInCell="0" allowOverlap="1" wp14:editId="1E169793" wp14:anchorId="561419D2">
                <wp:simplePos x="0" y="0"/>
                <wp:positionH relativeFrom="margin">
                  <wp:posOffset>3931920</wp:posOffset>
                </wp:positionH>
                <wp:positionV relativeFrom="margin">
                  <wp:posOffset>2484120</wp:posOffset>
                </wp:positionV>
                <wp:extent cx="0" cy="731520"/>
                <wp:effectExtent l="0" t="0" r="1905" b="3810"/>
                <wp:wrapNone/>
                <wp:docPr id="1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1EAA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A+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GmjgP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bCs/>
          <w:sz w:val="20"/>
        </w:rPr>
        <w:t>Yes</w:t>
      </w:r>
      <w:r w:rsidRPr="004C0920" w:rsidR="006B23E9">
        <w:rPr>
          <w:rFonts w:ascii="Arial" w:hAnsi="Arial"/>
          <w:sz w:val="20"/>
        </w:rPr>
        <w:t xml:space="preserve">        </w:t>
      </w:r>
      <w:r w:rsidRPr="004C0920" w:rsidR="006B23E9">
        <w:rPr>
          <w:rFonts w:ascii="Arial" w:hAnsi="Arial"/>
          <w:b/>
          <w:bCs/>
          <w:sz w:val="18"/>
        </w:rPr>
        <w:t xml:space="preserve">GO TO </w:t>
      </w:r>
      <w:r w:rsidR="00805EE1">
        <w:rPr>
          <w:rFonts w:ascii="Arial" w:hAnsi="Arial"/>
          <w:b/>
          <w:bCs/>
          <w:sz w:val="18"/>
        </w:rPr>
        <w:t>A1a</w:t>
      </w:r>
    </w:p>
    <w:p w:rsidRPr="004C0920" w:rsidR="006B23E9" w:rsidP="00612563" w:rsidRDefault="00805EE1" w14:paraId="561417B8" w14:textId="082BDBAD">
      <w:pPr>
        <w:pStyle w:val="BodyText"/>
        <w:tabs>
          <w:tab w:val="clear" w:pos="540"/>
          <w:tab w:val="left" w:pos="576"/>
          <w:tab w:val="left" w:pos="720"/>
          <w:tab w:val="left" w:pos="1890"/>
        </w:tabs>
        <w:spacing w:before="120" w:line="240" w:lineRule="auto"/>
        <w:jc w:val="left"/>
        <w:rPr>
          <w:rFonts w:ascii="Arial" w:hAnsi="Arial"/>
          <w:bCs/>
          <w:sz w:val="20"/>
        </w:rPr>
      </w:pPr>
      <w:r>
        <w:rPr>
          <w:rFonts w:ascii="Arial" w:hAnsi="Arial" w:cs="Arial"/>
          <w:bCs/>
          <w:noProof/>
          <w:sz w:val="20"/>
        </w:rPr>
        <mc:AlternateContent>
          <mc:Choice Requires="wps">
            <w:drawing>
              <wp:anchor distT="0" distB="0" distL="114300" distR="114300" simplePos="0" relativeHeight="251702784" behindDoc="0" locked="0" layoutInCell="0" allowOverlap="1" wp14:editId="63C1A6BC" wp14:anchorId="1FA0BE72">
                <wp:simplePos x="0" y="0"/>
                <wp:positionH relativeFrom="column">
                  <wp:posOffset>913507</wp:posOffset>
                </wp:positionH>
                <wp:positionV relativeFrom="paragraph">
                  <wp:posOffset>143108</wp:posOffset>
                </wp:positionV>
                <wp:extent cx="202910" cy="0"/>
                <wp:effectExtent l="0" t="76200" r="26035" b="952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1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1.95pt,11.25pt" to="87.95pt,11.25pt" w14:anchorId="73117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">
                <v:stroke endarrow="open" endarrowwidth="narrow" endarrowlength="short"/>
              </v:line>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r>
        <w:rPr>
          <w:rFonts w:ascii="Arial" w:hAnsi="Arial"/>
          <w:sz w:val="20"/>
        </w:rPr>
        <w:t xml:space="preserve">         </w:t>
      </w:r>
      <w:r w:rsidRPr="00243B82">
        <w:rPr>
          <w:rFonts w:ascii="Arial" w:hAnsi="Arial"/>
          <w:b/>
          <w:bCs/>
          <w:sz w:val="18"/>
          <w:szCs w:val="18"/>
        </w:rPr>
        <w:t>GO TO A2</w:t>
      </w:r>
    </w:p>
    <w:p w:rsidRPr="004C0920" w:rsidR="006B23E9" w:rsidP="00612563" w:rsidRDefault="006B23E9" w14:paraId="561417B9" w14:textId="50E71633">
      <w:pPr>
        <w:tabs>
          <w:tab w:val="left" w:pos="576"/>
        </w:tabs>
        <w:rPr>
          <w:rFonts w:ascii="Arial" w:hAnsi="Arial" w:cs="Arial"/>
          <w:bCs/>
          <w:sz w:val="20"/>
        </w:rPr>
      </w:pPr>
    </w:p>
    <w:p w:rsidRPr="004C0920" w:rsidR="005F0174" w:rsidP="00612563" w:rsidRDefault="005F0174" w14:paraId="561417BA" w14:textId="250A7A72">
      <w:pPr>
        <w:tabs>
          <w:tab w:val="left" w:pos="576"/>
        </w:tabs>
        <w:rPr>
          <w:rFonts w:ascii="Arial" w:hAnsi="Arial" w:cs="Arial"/>
          <w:bCs/>
          <w:sz w:val="20"/>
        </w:rPr>
      </w:pPr>
    </w:p>
    <w:p w:rsidR="00B26E36" w:rsidP="005028BC" w:rsidRDefault="000756EC" w14:paraId="17341D99" w14:textId="4447230F">
      <w:pPr>
        <w:pStyle w:val="QUESTION"/>
      </w:pPr>
      <w:r>
        <w:rPr>
          <w:noProof/>
        </w:rPr>
        <mc:AlternateContent>
          <mc:Choice Requires="wps">
            <w:drawing>
              <wp:anchor distT="0" distB="0" distL="114300" distR="114300" simplePos="0" relativeHeight="251630080" behindDoc="0" locked="1" layoutInCell="0" allowOverlap="1" wp14:editId="17266D51" wp14:anchorId="561419D4">
                <wp:simplePos x="0" y="0"/>
                <wp:positionH relativeFrom="column">
                  <wp:posOffset>950595</wp:posOffset>
                </wp:positionH>
                <wp:positionV relativeFrom="paragraph">
                  <wp:posOffset>-590550</wp:posOffset>
                </wp:positionV>
                <wp:extent cx="182880" cy="0"/>
                <wp:effectExtent l="17145" t="66675" r="19050" b="66675"/>
                <wp:wrapNone/>
                <wp:docPr id="1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4.85pt,-46.5pt" to="89.25pt,-46.5pt" w14:anchorId="23435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SDJwIAAEg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">
                <v:stroke endarrow="open" endarrowwidth="narrow" endarrowlength="short"/>
                <w10:anchorlock/>
              </v:line>
            </w:pict>
          </mc:Fallback>
        </mc:AlternateContent>
      </w:r>
      <w:r w:rsidR="00B26E36">
        <w:t>A1a.</w:t>
      </w:r>
      <w:r w:rsidR="00B26E36">
        <w:tab/>
        <w:t xml:space="preserve">How does the child </w:t>
      </w:r>
      <w:r w:rsidR="001379B3">
        <w:t xml:space="preserve">currently </w:t>
      </w:r>
      <w:r w:rsidR="00B26E36">
        <w:t>attend your class?</w:t>
      </w:r>
    </w:p>
    <w:p w:rsidR="00A3628D" w:rsidP="005028BC" w:rsidRDefault="00A3628D" w14:paraId="67C7BF1F" w14:textId="5E70848B">
      <w:pPr>
        <w:pStyle w:val="Note"/>
        <w:rPr>
          <w:b/>
          <w:bCs/>
        </w:rPr>
      </w:pPr>
      <w:r w:rsidRPr="005028BC">
        <w:rPr>
          <w:u w:val="single"/>
        </w:rPr>
        <w:t>Note</w:t>
      </w:r>
      <w:r w:rsidRPr="00E044DC">
        <w:t xml:space="preserve">: In-person refers to instruction taking place face-to-face with you and the child and should be selected if that is the usual mode of instruction for the child, even if the child is receiving virtual instruction temporarily due to COVID exposure. Virtual </w:t>
      </w:r>
      <w:r w:rsidR="00D73DC4">
        <w:t xml:space="preserve">or remote </w:t>
      </w:r>
      <w:r w:rsidRPr="00E044DC">
        <w:t>instruction should be selected when a child does not meet with you in person and instead receives instruction</w:t>
      </w:r>
      <w:r w:rsidR="000E6BE4">
        <w:t xml:space="preserve"> in real time</w:t>
      </w:r>
      <w:r w:rsidRPr="00E044DC">
        <w:t xml:space="preserve"> via a web-based video platform such as Zoom</w:t>
      </w:r>
      <w:r w:rsidR="00D73DC4">
        <w:t>, or completes assignments</w:t>
      </w:r>
      <w:r w:rsidR="000E6BE4">
        <w:t xml:space="preserve"> on the child/family’s own time</w:t>
      </w:r>
      <w:r w:rsidR="00D73DC4">
        <w:t xml:space="preserve"> on platforms such as Class Dojo or Ready Rosie, or on paper with instructional materials sent home</w:t>
      </w:r>
      <w:r w:rsidRPr="00E044DC">
        <w:t>. Hybrid should be selected if the child receives a combination of in-person and virtual</w:t>
      </w:r>
      <w:r w:rsidR="00D73DC4">
        <w:t xml:space="preserve"> or remote</w:t>
      </w:r>
      <w:r w:rsidRPr="00E044DC">
        <w:t xml:space="preserve"> instruction.</w:t>
      </w:r>
    </w:p>
    <w:p w:rsidR="00A3628D" w:rsidRDefault="00A3628D" w14:paraId="5675D231"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FD1181" w:rsidR="00D85916" w:rsidP="001379B3" w:rsidRDefault="00FD1181" w14:paraId="655D0F96" w14:textId="352BD16A">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1</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I</w:t>
      </w:r>
      <w:r w:rsidRPr="00FD1181" w:rsidR="00586E7C">
        <w:rPr>
          <w:rFonts w:ascii="Arial" w:hAnsi="Arial"/>
          <w:sz w:val="20"/>
        </w:rPr>
        <w:t>n-person</w:t>
      </w:r>
      <w:r w:rsidRPr="00FD1181" w:rsidR="00855799">
        <w:rPr>
          <w:rFonts w:ascii="Arial" w:hAnsi="Arial"/>
          <w:sz w:val="20"/>
        </w:rPr>
        <w:t xml:space="preserve"> </w:t>
      </w:r>
    </w:p>
    <w:p w:rsidRPr="00FD1181" w:rsidR="00586E7C" w:rsidP="001379B3" w:rsidRDefault="00FD1181" w14:paraId="56107740" w14:textId="34C4A4B2">
      <w:pPr>
        <w:pStyle w:val="BodyText"/>
        <w:tabs>
          <w:tab w:val="clear" w:pos="540"/>
          <w:tab w:val="left" w:pos="576"/>
          <w:tab w:val="left" w:pos="720"/>
          <w:tab w:val="left" w:pos="1890"/>
          <w:tab w:val="left" w:pos="4320"/>
        </w:tabs>
        <w:spacing w:line="360" w:lineRule="auto"/>
        <w:ind w:left="1080" w:right="-90" w:hanging="720"/>
        <w:jc w:val="left"/>
        <w:rPr>
          <w:rFonts w:ascii="Arial" w:hAnsi="Arial"/>
          <w:sz w:val="18"/>
          <w:szCs w:val="18"/>
        </w:rPr>
      </w:pPr>
      <w:r w:rsidRPr="00FD1181">
        <w:rPr>
          <w:rFonts w:ascii="Arial" w:hAnsi="Arial"/>
          <w:sz w:val="12"/>
        </w:rPr>
        <w:t>2</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V</w:t>
      </w:r>
      <w:r w:rsidRPr="00FD1181" w:rsidR="00A3628D">
        <w:rPr>
          <w:rFonts w:ascii="Arial" w:hAnsi="Arial"/>
          <w:sz w:val="20"/>
        </w:rPr>
        <w:t>irtual</w:t>
      </w:r>
      <w:r w:rsidR="00D73DC4">
        <w:rPr>
          <w:rFonts w:ascii="Arial" w:hAnsi="Arial"/>
          <w:sz w:val="20"/>
        </w:rPr>
        <w:t xml:space="preserve"> or remote</w:t>
      </w:r>
    </w:p>
    <w:p w:rsidR="00586E7C" w:rsidP="001379B3" w:rsidRDefault="00FD1181" w14:paraId="739CB07A" w14:textId="4AF80088">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3</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Hybrid</w:t>
      </w:r>
    </w:p>
    <w:p w:rsidR="003C1ED8" w:rsidP="003C1ED8" w:rsidRDefault="003C1ED8" w14:paraId="5065E8B2" w14:textId="77777777">
      <w:pPr>
        <w:pStyle w:val="BodyText"/>
        <w:tabs>
          <w:tab w:val="clear" w:pos="540"/>
          <w:tab w:val="left" w:pos="576"/>
          <w:tab w:val="left" w:pos="720"/>
          <w:tab w:val="left" w:pos="1890"/>
          <w:tab w:val="left" w:pos="4320"/>
        </w:tabs>
        <w:spacing w:line="360" w:lineRule="auto"/>
        <w:ind w:right="-90"/>
        <w:jc w:val="left"/>
        <w:rPr>
          <w:rFonts w:ascii="Arial" w:hAnsi="Arial"/>
          <w:sz w:val="12"/>
        </w:rPr>
      </w:pPr>
    </w:p>
    <w:p w:rsidR="00812A30" w:rsidP="005028BC" w:rsidRDefault="00812A30" w14:paraId="4F7AD8DB" w14:textId="4C638154">
      <w:pPr>
        <w:pStyle w:val="QUESTION"/>
      </w:pPr>
      <w:r>
        <w:t xml:space="preserve">A1b. </w:t>
      </w:r>
      <w:r w:rsidR="005028BC">
        <w:tab/>
      </w:r>
      <w:r>
        <w:t xml:space="preserve">How many </w:t>
      </w:r>
      <w:r w:rsidR="00422218">
        <w:t>days</w:t>
      </w:r>
      <w:r>
        <w:t xml:space="preserve"> per week </w:t>
      </w:r>
      <w:r w:rsidR="00422218">
        <w:t xml:space="preserve">and hours per day </w:t>
      </w:r>
      <w:r>
        <w:t xml:space="preserve">do you </w:t>
      </w:r>
      <w:r w:rsidR="00C51214">
        <w:t>see</w:t>
      </w:r>
      <w:r>
        <w:t xml:space="preserve"> the child</w:t>
      </w:r>
      <w:r w:rsidR="00E57278">
        <w:t xml:space="preserve"> in-person</w:t>
      </w:r>
      <w:r>
        <w:t>?</w:t>
      </w:r>
    </w:p>
    <w:p w:rsidRPr="00D01103" w:rsidR="00422218" w:rsidP="00243B82" w:rsidRDefault="00422218" w14:paraId="0829B363" w14:textId="77777777">
      <w:pPr>
        <w:keepNext/>
        <w:widowControl/>
        <w:tabs>
          <w:tab w:val="left" w:pos="990"/>
        </w:tabs>
        <w:spacing w:before="120" w:after="120"/>
        <w:ind w:left="720" w:firstLine="270"/>
        <w:rPr>
          <w:rFonts w:ascii="Arial" w:hAnsi="Arial" w:cs="Arial"/>
          <w:bCs/>
          <w:sz w:val="20"/>
        </w:rPr>
      </w:pP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Pr>
          <w:rFonts w:ascii="Arial" w:hAnsi="Arial" w:cs="Arial"/>
          <w:b/>
          <w:sz w:val="20"/>
        </w:rPr>
        <w:t xml:space="preserve"> </w:t>
      </w:r>
      <w:r w:rsidRPr="00D01103">
        <w:rPr>
          <w:rFonts w:ascii="Arial" w:hAnsi="Arial" w:cs="Arial"/>
          <w:bCs/>
          <w:sz w:val="20"/>
        </w:rPr>
        <w:t>Days per week</w:t>
      </w:r>
    </w:p>
    <w:p w:rsidRPr="00D01103" w:rsidR="00422218" w:rsidP="00422218" w:rsidRDefault="00422218" w14:paraId="42D38A72" w14:textId="77777777">
      <w:pPr>
        <w:widowControl/>
        <w:ind w:left="720"/>
        <w:rPr>
          <w:bCs/>
        </w:rPr>
      </w:pPr>
      <w:r w:rsidRPr="00D01103">
        <w:rPr>
          <w:rFonts w:ascii="Arial" w:hAnsi="Arial" w:cs="Arial"/>
          <w:bCs/>
          <w:sz w:val="20"/>
        </w:rPr>
        <w:t xml:space="preserve">     |</w:t>
      </w:r>
      <w:r w:rsidRPr="00D01103">
        <w:rPr>
          <w:rFonts w:ascii="Arial" w:hAnsi="Arial" w:cs="Arial"/>
          <w:bCs/>
          <w:sz w:val="20"/>
          <w:u w:val="single"/>
        </w:rPr>
        <w:t xml:space="preserve">     </w:t>
      </w:r>
      <w:r w:rsidRPr="00D01103">
        <w:rPr>
          <w:rFonts w:ascii="Arial" w:hAnsi="Arial" w:cs="Arial"/>
          <w:bCs/>
          <w:sz w:val="20"/>
        </w:rPr>
        <w:t>|</w:t>
      </w:r>
      <w:r w:rsidRPr="00D01103">
        <w:rPr>
          <w:rFonts w:ascii="Arial" w:hAnsi="Arial" w:cs="Arial"/>
          <w:bCs/>
          <w:sz w:val="20"/>
          <w:u w:val="single"/>
        </w:rPr>
        <w:t xml:space="preserve">     </w:t>
      </w:r>
      <w:r w:rsidRPr="00D01103">
        <w:rPr>
          <w:rFonts w:ascii="Arial" w:hAnsi="Arial" w:cs="Arial"/>
          <w:bCs/>
          <w:sz w:val="20"/>
        </w:rPr>
        <w:t>| Hours per day (on average)</w:t>
      </w:r>
    </w:p>
    <w:p w:rsidR="00E57278" w:rsidP="005028BC" w:rsidRDefault="00E57278" w14:paraId="40C3ECEE" w14:textId="586D821E">
      <w:pPr>
        <w:pStyle w:val="QUESTION"/>
      </w:pPr>
      <w:r>
        <w:t>A1</w:t>
      </w:r>
      <w:r w:rsidR="00A3628D">
        <w:t>c</w:t>
      </w:r>
      <w:r>
        <w:t>. How many days per week and hours per day do you see the child virtually?</w:t>
      </w:r>
    </w:p>
    <w:p w:rsidRPr="00D01103" w:rsidR="00E57278" w:rsidP="00E57278" w:rsidRDefault="00E57278" w14:paraId="37652E8B" w14:textId="77777777">
      <w:pPr>
        <w:keepNext/>
        <w:widowControl/>
        <w:tabs>
          <w:tab w:val="left" w:pos="990"/>
        </w:tabs>
        <w:spacing w:before="120" w:after="120"/>
        <w:ind w:left="720" w:firstLine="270"/>
        <w:rPr>
          <w:rFonts w:ascii="Arial" w:hAnsi="Arial" w:cs="Arial"/>
          <w:bCs/>
          <w:sz w:val="20"/>
        </w:rPr>
      </w:pP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Pr>
          <w:rFonts w:ascii="Arial" w:hAnsi="Arial" w:cs="Arial"/>
          <w:b/>
          <w:sz w:val="20"/>
        </w:rPr>
        <w:t xml:space="preserve"> </w:t>
      </w:r>
      <w:r w:rsidRPr="00D01103">
        <w:rPr>
          <w:rFonts w:ascii="Arial" w:hAnsi="Arial" w:cs="Arial"/>
          <w:bCs/>
          <w:sz w:val="20"/>
        </w:rPr>
        <w:t>Days per week</w:t>
      </w:r>
    </w:p>
    <w:p w:rsidRPr="00D01103" w:rsidR="00E57278" w:rsidP="00E57278" w:rsidRDefault="00E57278" w14:paraId="3FB75A4C" w14:textId="77777777">
      <w:pPr>
        <w:widowControl/>
        <w:ind w:left="720"/>
        <w:rPr>
          <w:bCs/>
        </w:rPr>
      </w:pPr>
      <w:r w:rsidRPr="00D01103">
        <w:rPr>
          <w:rFonts w:ascii="Arial" w:hAnsi="Arial" w:cs="Arial"/>
          <w:bCs/>
          <w:sz w:val="20"/>
        </w:rPr>
        <w:t xml:space="preserve">     |</w:t>
      </w:r>
      <w:r w:rsidRPr="00D01103">
        <w:rPr>
          <w:rFonts w:ascii="Arial" w:hAnsi="Arial" w:cs="Arial"/>
          <w:bCs/>
          <w:sz w:val="20"/>
          <w:u w:val="single"/>
        </w:rPr>
        <w:t xml:space="preserve">     </w:t>
      </w:r>
      <w:r w:rsidRPr="00D01103">
        <w:rPr>
          <w:rFonts w:ascii="Arial" w:hAnsi="Arial" w:cs="Arial"/>
          <w:bCs/>
          <w:sz w:val="20"/>
        </w:rPr>
        <w:t>|</w:t>
      </w:r>
      <w:r w:rsidRPr="00D01103">
        <w:rPr>
          <w:rFonts w:ascii="Arial" w:hAnsi="Arial" w:cs="Arial"/>
          <w:bCs/>
          <w:sz w:val="20"/>
          <w:u w:val="single"/>
        </w:rPr>
        <w:t xml:space="preserve">     </w:t>
      </w:r>
      <w:r w:rsidRPr="00D01103">
        <w:rPr>
          <w:rFonts w:ascii="Arial" w:hAnsi="Arial" w:cs="Arial"/>
          <w:bCs/>
          <w:sz w:val="20"/>
        </w:rPr>
        <w:t>| Hours per day (on average)</w:t>
      </w:r>
    </w:p>
    <w:p w:rsidR="00C51214" w:rsidP="003C1ED8" w:rsidRDefault="00C51214" w14:paraId="699FF38F" w14:textId="77777777">
      <w:pPr>
        <w:pStyle w:val="BodyText"/>
        <w:tabs>
          <w:tab w:val="clear" w:pos="540"/>
          <w:tab w:val="left" w:pos="576"/>
          <w:tab w:val="left" w:pos="720"/>
          <w:tab w:val="left" w:pos="1890"/>
          <w:tab w:val="left" w:pos="4320"/>
        </w:tabs>
        <w:spacing w:line="360" w:lineRule="auto"/>
        <w:ind w:right="-90"/>
        <w:jc w:val="left"/>
        <w:rPr>
          <w:rFonts w:ascii="Arial" w:hAnsi="Arial"/>
          <w:b/>
          <w:bCs/>
          <w:sz w:val="20"/>
        </w:rPr>
      </w:pPr>
    </w:p>
    <w:p w:rsidRPr="003C1ED8" w:rsidR="003C1ED8" w:rsidP="003C1ED8" w:rsidRDefault="003C1ED8" w14:paraId="5263F94B" w14:textId="4F6F456C">
      <w:pPr>
        <w:pStyle w:val="BodyText"/>
        <w:tabs>
          <w:tab w:val="clear" w:pos="540"/>
          <w:tab w:val="left" w:pos="576"/>
          <w:tab w:val="left" w:pos="720"/>
          <w:tab w:val="left" w:pos="1890"/>
          <w:tab w:val="left" w:pos="4320"/>
        </w:tabs>
        <w:spacing w:line="360" w:lineRule="auto"/>
        <w:ind w:right="-90"/>
        <w:jc w:val="left"/>
        <w:rPr>
          <w:rFonts w:ascii="Arial" w:hAnsi="Arial"/>
          <w:b/>
          <w:bCs/>
          <w:sz w:val="20"/>
        </w:rPr>
      </w:pPr>
      <w:r w:rsidRPr="003C1ED8">
        <w:rPr>
          <w:rFonts w:ascii="Arial" w:hAnsi="Arial"/>
          <w:b/>
          <w:bCs/>
          <w:sz w:val="20"/>
        </w:rPr>
        <w:t>GO TO B1.</w:t>
      </w:r>
    </w:p>
    <w:p w:rsidRPr="004C0920" w:rsidR="005F0174" w:rsidP="00F23821" w:rsidRDefault="005F0174" w14:paraId="561417C5" w14:textId="77777777">
      <w:pPr>
        <w:tabs>
          <w:tab w:val="left" w:pos="576"/>
        </w:tabs>
        <w:rPr>
          <w:rFonts w:ascii="Arial" w:hAnsi="Arial" w:cs="Arial"/>
          <w:sz w:val="20"/>
        </w:rPr>
      </w:pPr>
    </w:p>
    <w:p w:rsidRPr="004C0920" w:rsidR="00090333" w:rsidP="00090333" w:rsidRDefault="00090333" w14:paraId="561417C8" w14:textId="77777777">
      <w:pPr>
        <w:rPr>
          <w:rFonts w:ascii="Arial" w:hAnsi="Arial" w:cs="Arial"/>
          <w:sz w:val="20"/>
        </w:rPr>
      </w:pPr>
    </w:p>
    <w:p w:rsidRPr="004C0920" w:rsidR="00090333" w:rsidP="00090333" w:rsidRDefault="00090333" w14:paraId="561417CA" w14:textId="02388370">
      <w:pPr>
        <w:tabs>
          <w:tab w:val="left" w:pos="576"/>
          <w:tab w:val="left" w:pos="5040"/>
        </w:tabs>
        <w:rPr>
          <w:rFonts w:ascii="Arial" w:hAnsi="Arial" w:cs="Arial"/>
          <w:sz w:val="20"/>
          <w:u w:val="single"/>
        </w:rPr>
      </w:pPr>
      <w:r w:rsidRPr="004C0920">
        <w:rPr>
          <w:rFonts w:ascii="Arial" w:hAnsi="Arial" w:cs="Arial"/>
          <w:sz w:val="20"/>
        </w:rPr>
        <w:tab/>
      </w:r>
    </w:p>
    <w:p w:rsidRPr="004C0920" w:rsidR="006B23E9" w:rsidP="00F23821" w:rsidRDefault="006B23E9" w14:paraId="561417CB" w14:textId="77777777">
      <w:pPr>
        <w:tabs>
          <w:tab w:val="left" w:pos="576"/>
        </w:tabs>
        <w:rPr>
          <w:rFonts w:ascii="Arial" w:hAnsi="Arial" w:cs="Arial"/>
          <w:sz w:val="20"/>
        </w:rPr>
      </w:pPr>
    </w:p>
    <w:p w:rsidR="006B23E9" w:rsidP="00F23821" w:rsidRDefault="006B23E9" w14:paraId="561417CC" w14:textId="41F76E5C">
      <w:pPr>
        <w:rPr>
          <w:rFonts w:ascii="Arial" w:hAnsi="Arial" w:cs="Arial"/>
          <w:sz w:val="20"/>
        </w:rPr>
      </w:pPr>
    </w:p>
    <w:p w:rsidRPr="004C0920" w:rsidR="00586E7C" w:rsidP="00F23821" w:rsidRDefault="00586E7C" w14:paraId="74B2962F" w14:textId="77777777">
      <w:pPr>
        <w:rPr>
          <w:rFonts w:ascii="Arial" w:hAnsi="Arial" w:cs="Arial"/>
          <w:sz w:val="20"/>
        </w:rPr>
      </w:pPr>
    </w:p>
    <w:p w:rsidRPr="004C0920" w:rsidR="00586E7C" w:rsidP="0005164C" w:rsidRDefault="00586E7C" w14:paraId="58AA0F43" w14:textId="7D3262B0">
      <w:pPr>
        <w:pStyle w:val="QUESTION"/>
      </w:pPr>
      <w:r w:rsidRPr="004C0920">
        <w:t>A2.</w:t>
      </w:r>
      <w:r w:rsidRPr="004C0920">
        <w:tab/>
        <w:t>What is the main reason you are no longer this child’s teacher?</w:t>
      </w:r>
    </w:p>
    <w:p w:rsidRPr="004C0920" w:rsidR="00586E7C" w:rsidP="00586E7C" w:rsidRDefault="00586E7C" w14:paraId="33795586" w14:textId="77777777">
      <w:pPr>
        <w:pStyle w:val="BodyText"/>
        <w:tabs>
          <w:tab w:val="clear" w:pos="540"/>
          <w:tab w:val="left" w:pos="576"/>
          <w:tab w:val="left" w:pos="720"/>
          <w:tab w:val="left" w:pos="1890"/>
        </w:tabs>
        <w:spacing w:line="240" w:lineRule="auto"/>
        <w:jc w:val="left"/>
        <w:rPr>
          <w:rFonts w:ascii="Arial" w:hAnsi="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b/>
          <w:noProof/>
          <w:sz w:val="20"/>
        </w:rPr>
        <mc:AlternateContent>
          <mc:Choice Requires="wps">
            <w:drawing>
              <wp:anchor distT="0" distB="0" distL="114300" distR="114300" simplePos="0" relativeHeight="251713024" behindDoc="0" locked="0" layoutInCell="0" allowOverlap="1" wp14:editId="383C68EF" wp14:anchorId="67449681">
                <wp:simplePos x="0" y="0"/>
                <wp:positionH relativeFrom="margin">
                  <wp:posOffset>1554480</wp:posOffset>
                </wp:positionH>
                <wp:positionV relativeFrom="margin">
                  <wp:posOffset>2209800</wp:posOffset>
                </wp:positionV>
                <wp:extent cx="182880" cy="0"/>
                <wp:effectExtent l="1905" t="0" r="0" b="0"/>
                <wp:wrapNone/>
                <wp:docPr id="1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flip:x;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9D86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yMWwIAAPY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GWmjIx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2000" behindDoc="0" locked="0" layoutInCell="0" allowOverlap="1" wp14:editId="00926E9F" wp14:anchorId="63156F94">
                <wp:simplePos x="0" y="0"/>
                <wp:positionH relativeFrom="margin">
                  <wp:posOffset>1645920</wp:posOffset>
                </wp:positionH>
                <wp:positionV relativeFrom="margin">
                  <wp:posOffset>2209800</wp:posOffset>
                </wp:positionV>
                <wp:extent cx="182880" cy="0"/>
                <wp:effectExtent l="0" t="0" r="0" b="0"/>
                <wp:wrapNone/>
                <wp:docPr id="1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flip:x;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5A41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XC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A2XNcJbAgAA9g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0976" behindDoc="0" locked="0" layoutInCell="0" allowOverlap="1" wp14:editId="0CAA7C6B" wp14:anchorId="1EE1A21B">
                <wp:simplePos x="0" y="0"/>
                <wp:positionH relativeFrom="margin">
                  <wp:posOffset>3383280</wp:posOffset>
                </wp:positionH>
                <wp:positionV relativeFrom="margin">
                  <wp:posOffset>2392680</wp:posOffset>
                </wp:positionV>
                <wp:extent cx="182880" cy="0"/>
                <wp:effectExtent l="1905" t="1905" r="0" b="0"/>
                <wp:wrapNone/>
                <wp:docPr id="1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4BB2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vkVAIAAOw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JrjL5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9952" behindDoc="0" locked="0" layoutInCell="0" allowOverlap="1" wp14:editId="0373C043" wp14:anchorId="1FBC2683">
                <wp:simplePos x="0" y="0"/>
                <wp:positionH relativeFrom="margin">
                  <wp:posOffset>3291840</wp:posOffset>
                </wp:positionH>
                <wp:positionV relativeFrom="margin">
                  <wp:posOffset>2484120</wp:posOffset>
                </wp:positionV>
                <wp:extent cx="182880" cy="0"/>
                <wp:effectExtent l="0" t="0" r="1905" b="1905"/>
                <wp:wrapNone/>
                <wp:docPr id="1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5F4D5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D58U94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8928" behindDoc="0" locked="0" layoutInCell="0" allowOverlap="1" wp14:editId="0AA3697A" wp14:anchorId="6FF4AC2E">
                <wp:simplePos x="0" y="0"/>
                <wp:positionH relativeFrom="margin">
                  <wp:posOffset>3931920</wp:posOffset>
                </wp:positionH>
                <wp:positionV relativeFrom="margin">
                  <wp:posOffset>2209800</wp:posOffset>
                </wp:positionV>
                <wp:extent cx="0" cy="731520"/>
                <wp:effectExtent l="0" t="0" r="1905" b="1905"/>
                <wp:wrapNone/>
                <wp:docPr id="1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356A7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7j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r077j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707904" behindDoc="0" locked="0" layoutInCell="0" allowOverlap="1" wp14:editId="3A121FB6" wp14:anchorId="42253085">
                <wp:simplePos x="0" y="0"/>
                <wp:positionH relativeFrom="margin">
                  <wp:posOffset>3200400</wp:posOffset>
                </wp:positionH>
                <wp:positionV relativeFrom="margin">
                  <wp:posOffset>2941320</wp:posOffset>
                </wp:positionV>
                <wp:extent cx="91440" cy="0"/>
                <wp:effectExtent l="0" t="0" r="3810" b="1905"/>
                <wp:wrapNone/>
                <wp:docPr id="1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FCDC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Dhrq12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6880" behindDoc="0" locked="0" layoutInCell="0" allowOverlap="1" wp14:editId="645755A8" wp14:anchorId="04546A7A">
                <wp:simplePos x="0" y="0"/>
                <wp:positionH relativeFrom="margin">
                  <wp:posOffset>3931920</wp:posOffset>
                </wp:positionH>
                <wp:positionV relativeFrom="margin">
                  <wp:posOffset>2484120</wp:posOffset>
                </wp:positionV>
                <wp:extent cx="0" cy="731520"/>
                <wp:effectExtent l="0" t="0" r="1905" b="3810"/>
                <wp:wrapNone/>
                <wp:docPr id="1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D968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AgHE6d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Child moved to another class</w:t>
      </w:r>
    </w:p>
    <w:p w:rsidRPr="004C0920" w:rsidR="00586E7C" w:rsidP="00586E7C" w:rsidRDefault="00586E7C" w14:paraId="50D2B97D" w14:textId="77777777">
      <w:pPr>
        <w:pStyle w:val="BodyText"/>
        <w:tabs>
          <w:tab w:val="clear" w:pos="540"/>
          <w:tab w:val="left" w:pos="576"/>
          <w:tab w:val="left" w:pos="720"/>
          <w:tab w:val="left" w:pos="1890"/>
          <w:tab w:val="left" w:pos="4320"/>
        </w:tabs>
        <w:spacing w:line="240" w:lineRule="auto"/>
        <w:ind w:left="576" w:hanging="576"/>
        <w:jc w:val="left"/>
        <w:rPr>
          <w:rFonts w:ascii="Arial" w:hAnsi="Arial"/>
          <w:sz w:val="18"/>
        </w:rPr>
      </w:pPr>
      <w:r w:rsidRPr="004C0920">
        <w:rPr>
          <w:rFonts w:ascii="Arial" w:hAnsi="Arial"/>
          <w:sz w:val="20"/>
        </w:rPr>
        <w:tab/>
      </w:r>
      <w:r w:rsidRPr="004C0920">
        <w:rPr>
          <w:rFonts w:ascii="Arial" w:hAnsi="Arial"/>
          <w:sz w:val="20"/>
        </w:rPr>
        <w:tab/>
      </w:r>
      <w:r w:rsidRPr="004C0920">
        <w:rPr>
          <w:rFonts w:ascii="Arial" w:hAnsi="Arial"/>
          <w:sz w:val="20"/>
        </w:rPr>
        <w:tab/>
        <w:t>in the same center</w:t>
      </w:r>
      <w:r w:rsidRPr="004C0920">
        <w:rPr>
          <w:rFonts w:ascii="Arial" w:hAnsi="Arial"/>
          <w:b/>
          <w:sz w:val="18"/>
          <w:szCs w:val="18"/>
        </w:rPr>
        <w:tab/>
        <w:t>GO TO A3</w:t>
      </w:r>
    </w:p>
    <w:p w:rsidRPr="004C0920" w:rsidR="00586E7C" w:rsidP="00586E7C" w:rsidRDefault="00586E7C" w14:paraId="3F22D903" w14:textId="77777777">
      <w:pPr>
        <w:pStyle w:val="BodyText"/>
        <w:tabs>
          <w:tab w:val="clear" w:pos="540"/>
          <w:tab w:val="left" w:pos="576"/>
          <w:tab w:val="left" w:pos="720"/>
          <w:tab w:val="left" w:pos="1890"/>
          <w:tab w:val="left" w:pos="4320"/>
        </w:tabs>
        <w:spacing w:before="180" w:line="240" w:lineRule="auto"/>
        <w:ind w:right="-90"/>
        <w:jc w:val="left"/>
        <w:rPr>
          <w:rFonts w:ascii="Arial" w:hAnsi="Arial"/>
          <w:sz w:val="20"/>
        </w:rPr>
      </w:pPr>
      <w:r w:rsidRPr="004C0920">
        <w:rPr>
          <w:rFonts w:ascii="Arial" w:hAnsi="Arial"/>
          <w:sz w:val="20"/>
        </w:rPr>
        <w:tab/>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Child moved to another center</w:t>
      </w:r>
      <w:r w:rsidRPr="004C0920">
        <w:rPr>
          <w:rFonts w:ascii="Arial" w:hAnsi="Arial"/>
          <w:sz w:val="20"/>
        </w:rPr>
        <w:tab/>
      </w:r>
      <w:r w:rsidRPr="004C0920">
        <w:rPr>
          <w:rFonts w:ascii="Arial" w:hAnsi="Arial"/>
          <w:b/>
          <w:sz w:val="18"/>
          <w:szCs w:val="18"/>
        </w:rPr>
        <w:t>GO TO A3a</w:t>
      </w:r>
    </w:p>
    <w:p w:rsidRPr="004C0920" w:rsidR="00586E7C" w:rsidP="00586E7C" w:rsidRDefault="00586E7C" w14:paraId="36EC1172" w14:textId="77777777">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20"/>
        </w:rPr>
        <mc:AlternateContent>
          <mc:Choice Requires="wps">
            <w:drawing>
              <wp:anchor distT="0" distB="0" distL="114300" distR="114300" simplePos="0" relativeHeight="251724288" behindDoc="0" locked="1" layoutInCell="0" allowOverlap="1" wp14:editId="057DE999" wp14:anchorId="5FD58EA6">
                <wp:simplePos x="0" y="0"/>
                <wp:positionH relativeFrom="column">
                  <wp:posOffset>2552065</wp:posOffset>
                </wp:positionH>
                <wp:positionV relativeFrom="paragraph">
                  <wp:posOffset>-330200</wp:posOffset>
                </wp:positionV>
                <wp:extent cx="155575" cy="0"/>
                <wp:effectExtent l="0" t="76200" r="34925" b="95250"/>
                <wp:wrapNone/>
                <wp:docPr id="14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26pt" to="213.2pt,-26pt" w14:anchorId="79514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723264" behindDoc="0" locked="1" layoutInCell="0" allowOverlap="1" wp14:editId="4A7744B5" wp14:anchorId="6BA90FD4">
                <wp:simplePos x="0" y="0"/>
                <wp:positionH relativeFrom="column">
                  <wp:posOffset>2552065</wp:posOffset>
                </wp:positionH>
                <wp:positionV relativeFrom="paragraph">
                  <wp:posOffset>-75565</wp:posOffset>
                </wp:positionV>
                <wp:extent cx="155575" cy="0"/>
                <wp:effectExtent l="0" t="76200" r="34925" b="95250"/>
                <wp:wrapNone/>
                <wp:docPr id="14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5.95pt" to="213.2pt,-5.95pt" w14:anchorId="3562E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722240" behindDoc="0" locked="1" layoutInCell="0" allowOverlap="1" wp14:editId="5C93C173" wp14:anchorId="240E2011">
                <wp:simplePos x="0" y="0"/>
                <wp:positionH relativeFrom="column">
                  <wp:posOffset>2552065</wp:posOffset>
                </wp:positionH>
                <wp:positionV relativeFrom="paragraph">
                  <wp:posOffset>193675</wp:posOffset>
                </wp:positionV>
                <wp:extent cx="155575" cy="0"/>
                <wp:effectExtent l="0" t="76200" r="34925" b="95250"/>
                <wp:wrapNone/>
                <wp:docPr id="14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15.25pt" to="213.2pt,15.25pt" w14:anchorId="562CD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q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">
                <v:stroke endarrow="open" endarrowwidth="narrow" endarrowlength="short"/>
                <w10:anchorlock/>
              </v:line>
            </w:pict>
          </mc:Fallback>
        </mc:AlternateContent>
      </w:r>
      <w:r w:rsidRPr="004C0920">
        <w:rPr>
          <w:rFonts w:ascii="Arial" w:hAnsi="Arial"/>
          <w:sz w:val="20"/>
        </w:rPr>
        <w:tab/>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Child left the Head Start program</w:t>
      </w:r>
      <w:r w:rsidRPr="004C0920">
        <w:rPr>
          <w:rFonts w:ascii="Arial" w:hAnsi="Arial"/>
          <w:sz w:val="20"/>
        </w:rPr>
        <w:tab/>
      </w:r>
      <w:r w:rsidRPr="004C0920">
        <w:rPr>
          <w:rFonts w:ascii="Arial" w:hAnsi="Arial"/>
          <w:b/>
          <w:sz w:val="18"/>
          <w:szCs w:val="18"/>
        </w:rPr>
        <w:t>GO TO A4</w:t>
      </w:r>
    </w:p>
    <w:p w:rsidRPr="004C0920" w:rsidR="00586E7C" w:rsidP="00586E7C" w:rsidRDefault="00586E7C" w14:paraId="19661596" w14:textId="77777777">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12"/>
        </w:rPr>
        <mc:AlternateContent>
          <mc:Choice Requires="wps">
            <w:drawing>
              <wp:anchor distT="0" distB="0" distL="114300" distR="114300" simplePos="0" relativeHeight="251721216" behindDoc="0" locked="1" layoutInCell="0" allowOverlap="1" wp14:editId="2B712F9F" wp14:anchorId="52F9D639">
                <wp:simplePos x="0" y="0"/>
                <wp:positionH relativeFrom="column">
                  <wp:posOffset>2552065</wp:posOffset>
                </wp:positionH>
                <wp:positionV relativeFrom="paragraph">
                  <wp:posOffset>330200</wp:posOffset>
                </wp:positionV>
                <wp:extent cx="155575" cy="0"/>
                <wp:effectExtent l="0" t="76200" r="34925" b="95250"/>
                <wp:wrapNone/>
                <wp:docPr id="14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26pt" to="213.2pt,26pt" w14:anchorId="18A2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Tv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">
                <v:stroke endarrow="open" endarrowwidth="narrow" endarrowlength="short"/>
                <w10:anchorlock/>
              </v:line>
            </w:pict>
          </mc:Fallback>
        </mc:AlternateContent>
      </w: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b/>
          <w:noProof/>
          <w:sz w:val="20"/>
        </w:rPr>
        <mc:AlternateContent>
          <mc:Choice Requires="wps">
            <w:drawing>
              <wp:anchor distT="0" distB="0" distL="114300" distR="114300" simplePos="0" relativeHeight="251720192" behindDoc="0" locked="0" layoutInCell="0" allowOverlap="1" wp14:editId="303CAE3F" wp14:anchorId="62CEFC0E">
                <wp:simplePos x="0" y="0"/>
                <wp:positionH relativeFrom="margin">
                  <wp:posOffset>1554480</wp:posOffset>
                </wp:positionH>
                <wp:positionV relativeFrom="margin">
                  <wp:posOffset>2209800</wp:posOffset>
                </wp:positionV>
                <wp:extent cx="182880" cy="0"/>
                <wp:effectExtent l="1905" t="0" r="0" b="0"/>
                <wp:wrapNone/>
                <wp:docPr id="1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2" style="position:absolute;flip:x;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6024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H2pi0XAIAAPcEAAAOAAAAAAAAAAAAAAAAAC4CAABkcnMvZTJvRG9jLnht&#10;bFBLAQItABQABgAIAAAAIQDLS0W23QAAAAsBAAAPAAAAAAAAAAAAAAAAALYEAABkcnMvZG93bnJl&#10;di54bWxQSwUGAAAAAAQABADzAAAAwA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9168" behindDoc="0" locked="0" layoutInCell="0" allowOverlap="1" wp14:editId="22F5654E" wp14:anchorId="11C0A8C3">
                <wp:simplePos x="0" y="0"/>
                <wp:positionH relativeFrom="margin">
                  <wp:posOffset>1645920</wp:posOffset>
                </wp:positionH>
                <wp:positionV relativeFrom="margin">
                  <wp:posOffset>2209800</wp:posOffset>
                </wp:positionV>
                <wp:extent cx="182880" cy="0"/>
                <wp:effectExtent l="0" t="0" r="0" b="0"/>
                <wp:wrapNone/>
                <wp:docPr id="1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1" style="position:absolute;flip:x;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B7ED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qXgIAAPc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CUPmmpeAgAA9wQAAA4AAAAAAAAAAAAAAAAALgIAAGRycy9lMm9Eb2Mu&#10;eG1sUEsBAi0AFAAGAAgAAAAhAIggM1XdAAAACwEAAA8AAAAAAAAAAAAAAAAAuAQAAGRycy9kb3du&#10;cmV2LnhtbFBLBQYAAAAABAAEAPMAAAD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8144" behindDoc="0" locked="0" layoutInCell="0" allowOverlap="1" wp14:editId="3B3C2093" wp14:anchorId="37C9EC09">
                <wp:simplePos x="0" y="0"/>
                <wp:positionH relativeFrom="margin">
                  <wp:posOffset>3383280</wp:posOffset>
                </wp:positionH>
                <wp:positionV relativeFrom="margin">
                  <wp:posOffset>2392680</wp:posOffset>
                </wp:positionV>
                <wp:extent cx="182880" cy="0"/>
                <wp:effectExtent l="1905" t="1905" r="0" b="0"/>
                <wp:wrapNone/>
                <wp:docPr id="13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0"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4AE6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ieVgIAAO0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1w1ieVgIAAO0EAAAOAAAAAAAAAAAAAAAAAC4CAABkcnMvZTJvRG9jLnhtbFBLAQIt&#10;ABQABgAIAAAAIQALtDG+3QAAAAsBAAAPAAAAAAAAAAAAAAAAALAEAABkcnMvZG93bnJldi54bWxQ&#10;SwUGAAAAAAQABADzAAAAug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7120" behindDoc="0" locked="0" layoutInCell="0" allowOverlap="1" wp14:editId="0CBA8CEF" wp14:anchorId="005DEDAA">
                <wp:simplePos x="0" y="0"/>
                <wp:positionH relativeFrom="margin">
                  <wp:posOffset>3291840</wp:posOffset>
                </wp:positionH>
                <wp:positionV relativeFrom="margin">
                  <wp:posOffset>2484120</wp:posOffset>
                </wp:positionV>
                <wp:extent cx="182880" cy="0"/>
                <wp:effectExtent l="0" t="0" r="1905" b="1905"/>
                <wp:wrapNone/>
                <wp:docPr id="13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9"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342AA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y6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RKDy6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6096" behindDoc="0" locked="0" layoutInCell="0" allowOverlap="1" wp14:editId="6BBD6505" wp14:anchorId="196E058C">
                <wp:simplePos x="0" y="0"/>
                <wp:positionH relativeFrom="margin">
                  <wp:posOffset>3931920</wp:posOffset>
                </wp:positionH>
                <wp:positionV relativeFrom="margin">
                  <wp:posOffset>2209800</wp:posOffset>
                </wp:positionV>
                <wp:extent cx="0" cy="731520"/>
                <wp:effectExtent l="0" t="0" r="1905" b="1905"/>
                <wp:wrapNone/>
                <wp:docPr id="1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98"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57313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xX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b0BxX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715072" behindDoc="0" locked="0" layoutInCell="0" allowOverlap="1" wp14:editId="5BD9537F" wp14:anchorId="650E5774">
                <wp:simplePos x="0" y="0"/>
                <wp:positionH relativeFrom="margin">
                  <wp:posOffset>3200400</wp:posOffset>
                </wp:positionH>
                <wp:positionV relativeFrom="margin">
                  <wp:posOffset>2941320</wp:posOffset>
                </wp:positionV>
                <wp:extent cx="91440" cy="0"/>
                <wp:effectExtent l="0" t="0" r="3810" b="1905"/>
                <wp:wrapNone/>
                <wp:docPr id="1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7"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541F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UaAV3FMCAADrBAAADgAAAAAAAAAAAAAAAAAuAgAAZHJzL2Uyb0RvYy54bWxQSwECLQAU&#10;AAYACAAAACEADSifr94AAAALAQAADwAAAAAAAAAAAAAAAACt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4048" behindDoc="0" locked="0" layoutInCell="0" allowOverlap="1" wp14:editId="3B651185" wp14:anchorId="49928B2D">
                <wp:simplePos x="0" y="0"/>
                <wp:positionH relativeFrom="margin">
                  <wp:posOffset>3931920</wp:posOffset>
                </wp:positionH>
                <wp:positionV relativeFrom="margin">
                  <wp:posOffset>2484120</wp:posOffset>
                </wp:positionV>
                <wp:extent cx="0" cy="731520"/>
                <wp:effectExtent l="0" t="0" r="1905" b="3810"/>
                <wp:wrapNone/>
                <wp:docPr id="1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FC4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QVQIAAOw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b5iJB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 xml:space="preserve">Child was never in my class/ </w:t>
      </w:r>
    </w:p>
    <w:p w:rsidR="00586E7C" w:rsidP="00586E7C" w:rsidRDefault="00586E7C" w14:paraId="7C56E6CB" w14:textId="77777777">
      <w:pPr>
        <w:pStyle w:val="BodyText"/>
        <w:tabs>
          <w:tab w:val="clear" w:pos="540"/>
          <w:tab w:val="left" w:pos="576"/>
          <w:tab w:val="left" w:pos="720"/>
          <w:tab w:val="left" w:pos="1890"/>
          <w:tab w:val="left" w:pos="4320"/>
        </w:tabs>
        <w:spacing w:line="240" w:lineRule="auto"/>
        <w:ind w:left="1080" w:right="-90" w:hanging="720"/>
        <w:jc w:val="left"/>
        <w:rPr>
          <w:rFonts w:ascii="Arial" w:hAnsi="Arial"/>
          <w:b/>
          <w:sz w:val="18"/>
          <w:szCs w:val="18"/>
        </w:rPr>
      </w:pPr>
      <w:r w:rsidRPr="004C0920">
        <w:rPr>
          <w:rFonts w:ascii="Arial" w:hAnsi="Arial"/>
          <w:sz w:val="20"/>
        </w:rPr>
        <w:tab/>
      </w:r>
      <w:r w:rsidRPr="004C0920">
        <w:rPr>
          <w:rFonts w:ascii="Arial" w:hAnsi="Arial"/>
          <w:sz w:val="20"/>
        </w:rPr>
        <w:tab/>
      </w:r>
      <w:r w:rsidRPr="004C0920">
        <w:rPr>
          <w:rFonts w:ascii="Arial" w:hAnsi="Arial"/>
          <w:sz w:val="20"/>
        </w:rPr>
        <w:tab/>
        <w:t>I don’t know this child</w:t>
      </w:r>
      <w:r w:rsidRPr="004C0920">
        <w:rPr>
          <w:rFonts w:ascii="Arial" w:hAnsi="Arial"/>
          <w:sz w:val="18"/>
          <w:szCs w:val="18"/>
        </w:rPr>
        <w:tab/>
      </w:r>
      <w:r w:rsidRPr="004C0920">
        <w:rPr>
          <w:rFonts w:ascii="Arial" w:hAnsi="Arial"/>
          <w:b/>
          <w:sz w:val="18"/>
          <w:szCs w:val="18"/>
        </w:rPr>
        <w:t>GO TO A5</w:t>
      </w:r>
    </w:p>
    <w:p w:rsidR="00586E7C" w:rsidP="00586E7C" w:rsidRDefault="00586E7C" w14:paraId="2CE0E8A4" w14:textId="78B753C0">
      <w:pPr>
        <w:pStyle w:val="BodyText"/>
        <w:tabs>
          <w:tab w:val="clear" w:pos="540"/>
          <w:tab w:val="left" w:pos="576"/>
          <w:tab w:val="left" w:pos="720"/>
          <w:tab w:val="left" w:pos="1890"/>
          <w:tab w:val="left" w:pos="4050"/>
        </w:tabs>
        <w:spacing w:before="180" w:line="240" w:lineRule="auto"/>
        <w:jc w:val="left"/>
        <w:rPr>
          <w:rFonts w:ascii="Arial" w:hAnsi="Arial"/>
          <w:sz w:val="20"/>
        </w:rPr>
      </w:pPr>
      <w:r>
        <w:rPr>
          <w:rFonts w:ascii="Arial" w:hAnsi="Arial"/>
          <w:sz w:val="12"/>
        </w:rPr>
        <w:tab/>
      </w:r>
      <w:r>
        <w:rPr>
          <w:rFonts w:ascii="Arial" w:hAnsi="Arial"/>
          <w:sz w:val="20"/>
        </w:rPr>
        <w:t xml:space="preserve"> </w:t>
      </w:r>
    </w:p>
    <w:p w:rsidRPr="004C0920" w:rsidR="00586E7C" w:rsidP="006958CC" w:rsidRDefault="00586E7C" w14:paraId="25664039" w14:textId="4BBF0930">
      <w:pPr>
        <w:pStyle w:val="QUESTION"/>
      </w:pPr>
      <w:r w:rsidRPr="004C0920">
        <w:t>A3.</w:t>
      </w:r>
      <w:r w:rsidRPr="004C0920">
        <w:tab/>
        <w:t>What is the name of the Head Start teacher whose class this child currently attends?</w:t>
      </w:r>
    </w:p>
    <w:p w:rsidRPr="004C0920" w:rsidR="00586E7C" w:rsidP="00586E7C" w:rsidRDefault="00586E7C" w14:paraId="5EBA92F0" w14:textId="77777777">
      <w:pPr>
        <w:rPr>
          <w:rFonts w:ascii="Arial" w:hAnsi="Arial" w:cs="Arial"/>
          <w:sz w:val="20"/>
        </w:rPr>
      </w:pPr>
    </w:p>
    <w:p w:rsidRPr="004C0920" w:rsidR="00586E7C" w:rsidP="00586E7C" w:rsidRDefault="00586E7C" w14:paraId="36A3DEEC"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586E7C" w:rsidP="00586E7C" w:rsidRDefault="00586E7C" w14:paraId="47ABE67D" w14:textId="77777777">
      <w:pPr>
        <w:tabs>
          <w:tab w:val="left" w:pos="576"/>
        </w:tabs>
        <w:rPr>
          <w:rFonts w:ascii="Arial" w:hAnsi="Arial" w:cs="Arial"/>
          <w:sz w:val="20"/>
        </w:rPr>
      </w:pPr>
    </w:p>
    <w:p w:rsidR="00586E7C" w:rsidRDefault="00586E7C" w14:paraId="265B55BF"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4C0920" w:rsidR="00586E7C" w:rsidP="00586E7C" w:rsidRDefault="00586E7C" w14:paraId="01724C17"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A3a.</w:t>
      </w:r>
      <w:r w:rsidRPr="004C0920">
        <w:rPr>
          <w:rFonts w:ascii="Arial" w:hAnsi="Arial" w:cs="Arial"/>
          <w:b/>
          <w:bCs/>
          <w:sz w:val="20"/>
        </w:rPr>
        <w:tab/>
        <w:t>What is the name of the Head Start center where this child went?</w:t>
      </w:r>
    </w:p>
    <w:p w:rsidRPr="004C0920" w:rsidR="00586E7C" w:rsidP="00586E7C" w:rsidRDefault="00586E7C" w14:paraId="18DDBA0B" w14:textId="77777777">
      <w:pPr>
        <w:rPr>
          <w:rFonts w:ascii="Arial" w:hAnsi="Arial" w:cs="Arial"/>
          <w:sz w:val="20"/>
        </w:rPr>
      </w:pPr>
    </w:p>
    <w:p w:rsidRPr="004C0920" w:rsidR="00586E7C" w:rsidP="00586E7C" w:rsidRDefault="00586E7C" w14:paraId="0D36E781" w14:textId="77777777">
      <w:pPr>
        <w:rPr>
          <w:rFonts w:ascii="Arial" w:hAnsi="Arial" w:cs="Arial"/>
          <w:sz w:val="20"/>
        </w:rPr>
      </w:pPr>
    </w:p>
    <w:p w:rsidRPr="004C0920" w:rsidR="00586E7C" w:rsidP="00586E7C" w:rsidRDefault="00586E7C" w14:paraId="0E5C04FD"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586E7C" w:rsidP="00586E7C" w:rsidRDefault="00586E7C" w14:paraId="7B3813D1" w14:textId="77777777">
      <w:pPr>
        <w:tabs>
          <w:tab w:val="left" w:pos="576"/>
          <w:tab w:val="left" w:pos="5040"/>
        </w:tabs>
        <w:rPr>
          <w:rFonts w:ascii="Arial" w:hAnsi="Arial" w:cs="Arial"/>
          <w:sz w:val="20"/>
        </w:rPr>
      </w:pPr>
    </w:p>
    <w:p w:rsidRPr="004C0920" w:rsidR="00586E7C" w:rsidP="00586E7C" w:rsidRDefault="00586E7C" w14:paraId="315D406F"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586E7C" w:rsidP="005028BC" w:rsidRDefault="00586E7C" w14:paraId="2FA868EE" w14:textId="77777777">
      <w:pPr>
        <w:pStyle w:val="QUESTION"/>
      </w:pPr>
      <w:r w:rsidRPr="004C0920">
        <w:t>A4.</w:t>
      </w:r>
      <w:r w:rsidRPr="004C0920">
        <w:tab/>
        <w:t>Please record the last date this child was in your class.</w:t>
      </w:r>
    </w:p>
    <w:p w:rsidRPr="004C0920" w:rsidR="00586E7C" w:rsidP="00586E7C" w:rsidRDefault="00586E7C" w14:paraId="6ACE4BD9" w14:textId="77777777">
      <w:pPr>
        <w:tabs>
          <w:tab w:val="left" w:pos="576"/>
        </w:tabs>
        <w:ind w:left="576" w:hanging="576"/>
        <w:rPr>
          <w:rFonts w:ascii="Arial" w:hAnsi="Arial" w:cs="Arial"/>
          <w:sz w:val="20"/>
        </w:rPr>
      </w:pPr>
    </w:p>
    <w:p w:rsidRPr="004C0920" w:rsidR="00586E7C" w:rsidP="00586E7C" w:rsidRDefault="00586E7C" w14:paraId="0740B86D" w14:textId="77777777">
      <w:pPr>
        <w:pStyle w:val="BodyText"/>
        <w:tabs>
          <w:tab w:val="clear" w:pos="540"/>
          <w:tab w:val="left" w:pos="576"/>
          <w:tab w:val="left" w:pos="720"/>
          <w:tab w:val="left" w:pos="1890"/>
        </w:tabs>
        <w:spacing w:line="240" w:lineRule="auto"/>
        <w:ind w:left="576" w:hanging="576"/>
        <w:jc w:val="left"/>
        <w:rPr>
          <w:rFonts w:ascii="Arial" w:hAnsi="Arial"/>
          <w:sz w:val="18"/>
        </w:rPr>
      </w:pPr>
      <w:r w:rsidRPr="004C0920">
        <w:rPr>
          <w:rFonts w:ascii="Arial" w:hAnsi="Arial" w:cs="Arial"/>
          <w:sz w:val="20"/>
        </w:rPr>
        <w:tab/>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p>
    <w:p w:rsidRPr="004C0920" w:rsidR="00586E7C" w:rsidP="00586E7C" w:rsidRDefault="00586E7C" w14:paraId="58EFD2FC" w14:textId="77777777">
      <w:pPr>
        <w:tabs>
          <w:tab w:val="left" w:pos="576"/>
        </w:tabs>
        <w:ind w:left="576" w:hanging="576"/>
        <w:rPr>
          <w:rFonts w:ascii="Arial" w:hAnsi="Arial" w:cs="Arial"/>
          <w:sz w:val="20"/>
        </w:rPr>
      </w:pPr>
      <w:r w:rsidRPr="004C0920">
        <w:rPr>
          <w:rFonts w:ascii="Arial" w:hAnsi="Arial" w:cs="Arial"/>
          <w:sz w:val="20"/>
        </w:rPr>
        <w:tab/>
        <w:t xml:space="preserve"> Month       Day              Year</w:t>
      </w:r>
    </w:p>
    <w:p w:rsidR="00586E7C" w:rsidRDefault="00586E7C" w14:paraId="42F6ED78"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4C0920" w:rsidR="006B23E9" w:rsidP="005028BC" w:rsidRDefault="006B23E9" w14:paraId="561417DC" w14:textId="1600DC9B">
      <w:pPr>
        <w:pStyle w:val="QUESTION"/>
        <w:rPr>
          <w:u w:val="single"/>
        </w:rPr>
      </w:pPr>
      <w:r w:rsidRPr="004C0920">
        <w:t>A5.</w:t>
      </w:r>
      <w:r w:rsidRPr="004C0920">
        <w:tab/>
        <w:t>Thank you for completing this form.</w:t>
      </w:r>
    </w:p>
    <w:p w:rsidRPr="004C0920" w:rsidR="006B23E9" w:rsidRDefault="006B23E9" w14:paraId="561417DD" w14:textId="079836DC">
      <w:pPr>
        <w:pStyle w:val="EnvelopeReturn"/>
        <w:widowControl w:val="0"/>
        <w:spacing w:line="240" w:lineRule="auto"/>
        <w:rPr>
          <w:rFonts w:ascii="Arial" w:hAnsi="Arial" w:cs="Arial"/>
          <w:snapToGrid w:val="0"/>
        </w:rPr>
      </w:pPr>
      <w:r w:rsidRPr="004C0920">
        <w:rPr>
          <w:rFonts w:ascii="Arial" w:hAnsi="Arial" w:cs="Arial"/>
          <w:snapToGrid w:val="0"/>
        </w:rPr>
        <w:br w:type="column"/>
      </w:r>
      <w:r w:rsidR="005E5E30">
        <w:rPr>
          <w:rFonts w:ascii="Arial" w:hAnsi="Arial" w:cs="Arial"/>
          <w:noProof/>
        </w:rPr>
        <w:lastRenderedPageBreak/>
        <mc:AlternateContent>
          <mc:Choice Requires="wpg">
            <w:drawing>
              <wp:anchor distT="0" distB="0" distL="114300" distR="114300" simplePos="0" relativeHeight="251745792" behindDoc="0" locked="0" layoutInCell="1" allowOverlap="1" wp14:editId="53DFA256" wp14:anchorId="757D5A8E">
                <wp:simplePos x="0" y="0"/>
                <wp:positionH relativeFrom="column">
                  <wp:posOffset>-106045</wp:posOffset>
                </wp:positionH>
                <wp:positionV relativeFrom="paragraph">
                  <wp:posOffset>-382108</wp:posOffset>
                </wp:positionV>
                <wp:extent cx="7040880" cy="372140"/>
                <wp:effectExtent l="0" t="0" r="26670" b="27940"/>
                <wp:wrapNone/>
                <wp:docPr id="52" name="Group 52"/>
                <wp:cNvGraphicFramePr/>
                <a:graphic xmlns:a="http://schemas.openxmlformats.org/drawingml/2006/main">
                  <a:graphicData uri="http://schemas.microsoft.com/office/word/2010/wordprocessingGroup">
                    <wpg:wgp>
                      <wpg:cNvGrpSpPr/>
                      <wpg:grpSpPr>
                        <a:xfrm>
                          <a:off x="0" y="0"/>
                          <a:ext cx="7040880" cy="372140"/>
                          <a:chOff x="0" y="0"/>
                          <a:chExt cx="7040880" cy="372140"/>
                        </a:xfrm>
                      </wpg:grpSpPr>
                      <wps:wsp>
                        <wps:cNvPr id="7" name="Text Box 23"/>
                        <wps:cNvSpPr txBox="1">
                          <a:spLocks noChangeArrowheads="1"/>
                        </wps:cNvSpPr>
                        <wps:spPr bwMode="auto">
                          <a:xfrm>
                            <a:off x="10633" y="0"/>
                            <a:ext cx="7019491" cy="37211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B26E36" w:rsidRDefault="003C7574" w14:paraId="40DA01E8" w14:textId="29ADFDEC">
                              <w:pPr>
                                <w:spacing w:before="40"/>
                                <w:jc w:val="center"/>
                                <w:rPr>
                                  <w:rFonts w:ascii="Arial Black" w:hAnsi="Arial Black"/>
                                  <w:sz w:val="20"/>
                                </w:rPr>
                              </w:pPr>
                              <w:r>
                                <w:rPr>
                                  <w:rFonts w:ascii="Arial Black" w:hAnsi="Arial Black"/>
                                  <w:sz w:val="20"/>
                                </w:rPr>
                                <w:t>Section B. Child’s Current Learning Skills</w:t>
                              </w:r>
                            </w:p>
                          </w:txbxContent>
                        </wps:txbx>
                        <wps:bodyPr rot="0" vert="horz" wrap="square" lIns="0" tIns="45720" rIns="0" bIns="45720" anchor="t" anchorCtr="0" upright="1">
                          <a:noAutofit/>
                        </wps:bodyPr>
                      </wps:wsp>
                      <wps:wsp>
                        <wps:cNvPr id="51" name="Straight Connector 51"/>
                        <wps:cNvCnPr/>
                        <wps:spPr>
                          <a:xfrm>
                            <a:off x="0" y="372140"/>
                            <a:ext cx="7040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2" style="position:absolute;margin-left:-8.35pt;margin-top:-30.1pt;width:554.4pt;height:29.3pt;z-index:251745792" coordsize="70408,3721" o:spid="_x0000_s1035" w14:anchorId="757D5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">
                <v:shape id="Text Box 23" style="position:absolute;left:106;width:70195;height:3721;visibility:visible;mso-wrap-style:square;v-text-anchor:top" o:spid="_x0000_s1036"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">
                  <v:textbox inset="0,,0">
                    <w:txbxContent>
                      <w:p w:rsidR="003C7574" w:rsidP="00B26E36" w:rsidRDefault="003C7574" w14:paraId="40DA01E8" w14:textId="29ADFDEC">
                        <w:pPr>
                          <w:spacing w:before="40"/>
                          <w:jc w:val="center"/>
                          <w:rPr>
                            <w:rFonts w:ascii="Arial Black" w:hAnsi="Arial Black"/>
                            <w:sz w:val="20"/>
                          </w:rPr>
                        </w:pPr>
                        <w:r>
                          <w:rPr>
                            <w:rFonts w:ascii="Arial Black" w:hAnsi="Arial Black"/>
                            <w:sz w:val="20"/>
                          </w:rPr>
                          <w:t>Section B. Child’s Current Learning Skills</w:t>
                        </w:r>
                      </w:p>
                    </w:txbxContent>
                  </v:textbox>
                </v:shape>
                <v:line id="Straight Connector 51" style="position:absolute;visibility:visible;mso-wrap-style:square" o:spid="_x0000_s1037" strokecolor="black [3213]" strokeweight="1pt" o:connectortype="straight" from="0,3721" to="70408,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"/>
              </v:group>
            </w:pict>
          </mc:Fallback>
        </mc:AlternateContent>
      </w:r>
    </w:p>
    <w:p w:rsidR="006B23E9" w:rsidP="0005164C" w:rsidRDefault="006B23E9" w14:paraId="561417E1" w14:textId="1F059A85">
      <w:pPr>
        <w:pStyle w:val="INTRO"/>
      </w:pPr>
      <w:r w:rsidRPr="004C0920">
        <w:t xml:space="preserve">These questions are about things that different </w:t>
      </w:r>
      <w:r w:rsidR="00C15C5E">
        <w:t xml:space="preserve">children do at different ages. </w:t>
      </w:r>
      <w:r w:rsidRPr="004C0920">
        <w:t>These things may or</w:t>
      </w:r>
      <w:r w:rsidRPr="004C0920" w:rsidR="00F23821">
        <w:t> </w:t>
      </w:r>
      <w:r w:rsidRPr="004C0920">
        <w:t>may not be true for this child.</w:t>
      </w:r>
    </w:p>
    <w:p w:rsidRPr="004C0920" w:rsidR="006B23E9" w:rsidRDefault="006B23E9" w14:paraId="561417E3" w14:textId="4F74BA84">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B1.</w:t>
      </w:r>
      <w:r w:rsidRPr="004C0920">
        <w:rPr>
          <w:rFonts w:ascii="Arial" w:hAnsi="Arial" w:cs="Arial"/>
          <w:b/>
          <w:bCs/>
          <w:sz w:val="20"/>
        </w:rPr>
        <w:tab/>
        <w:t>Can this child recognize…</w:t>
      </w:r>
    </w:p>
    <w:p w:rsidRPr="004C0920" w:rsidR="006B23E9" w:rsidP="005F0174" w:rsidRDefault="006B23E9" w14:paraId="561417E4" w14:textId="68A339FD">
      <w:pPr>
        <w:pStyle w:val="BodyText"/>
        <w:tabs>
          <w:tab w:val="clear" w:pos="540"/>
          <w:tab w:val="clear" w:pos="1080"/>
          <w:tab w:val="left" w:pos="576"/>
        </w:tabs>
        <w:spacing w:line="240" w:lineRule="auto"/>
        <w:jc w:val="left"/>
        <w:rPr>
          <w:rFonts w:ascii="Arial" w:hAnsi="Arial" w:cs="Arial"/>
          <w:sz w:val="20"/>
        </w:rPr>
      </w:pPr>
    </w:p>
    <w:p w:rsidRPr="004C0920" w:rsidR="006B23E9" w:rsidP="00F23821" w:rsidRDefault="006B23E9" w14:paraId="561417E5" w14:textId="76315C2D">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r>
      <w:bookmarkStart w:name="_Hlk61941673" w:id="5"/>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All of the letters of the alphabet,</w:t>
      </w:r>
    </w:p>
    <w:p w:rsidRPr="004C0920" w:rsidR="006B23E9" w:rsidP="00F23821" w:rsidRDefault="006B23E9" w14:paraId="561417E6" w14:textId="0244F298">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Most of them,</w:t>
      </w:r>
    </w:p>
    <w:p w:rsidRPr="004C0920" w:rsidR="006B23E9" w:rsidP="00F23821" w:rsidRDefault="006B23E9" w14:paraId="561417E7" w14:textId="7220C212">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 of them, or</w:t>
      </w:r>
    </w:p>
    <w:p w:rsidRPr="004C0920" w:rsidR="006B23E9" w:rsidP="00F23821" w:rsidRDefault="006B23E9" w14:paraId="561417E8" w14:textId="47F73450">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None of them?</w:t>
      </w:r>
    </w:p>
    <w:bookmarkEnd w:id="5"/>
    <w:p w:rsidRPr="004C0920" w:rsidR="006B23E9" w:rsidRDefault="006B23E9" w14:paraId="561417E9" w14:textId="60E7AD7A">
      <w:pPr>
        <w:rPr>
          <w:rFonts w:ascii="Arial" w:hAnsi="Arial" w:cs="Arial"/>
          <w:sz w:val="20"/>
        </w:rPr>
      </w:pPr>
    </w:p>
    <w:p w:rsidRPr="004C0920" w:rsidR="006B23E9" w:rsidP="005028BC" w:rsidRDefault="006B23E9" w14:paraId="561417ED" w14:textId="2987DCEF">
      <w:pPr>
        <w:pStyle w:val="QUESTION"/>
      </w:pPr>
      <w:r w:rsidRPr="004C0920">
        <w:t>B2.</w:t>
      </w:r>
      <w:r w:rsidRPr="004C0920">
        <w:tab/>
        <w:t>How high can this child count?  Would you say…</w:t>
      </w:r>
    </w:p>
    <w:p w:rsidRPr="004C0920" w:rsidR="006B23E9" w:rsidP="00F23821" w:rsidRDefault="006B23E9" w14:paraId="561417EE" w14:textId="20748C2D">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6B23E9" w:rsidP="00F23821" w:rsidRDefault="006B23E9" w14:paraId="561417EF" w14:textId="28D07C84">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five,</w:t>
      </w:r>
    </w:p>
    <w:p w:rsidRPr="004C0920" w:rsidR="006B23E9" w:rsidP="00F23821" w:rsidRDefault="006B23E9" w14:paraId="561417F0" w14:textId="6B8514C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ten,</w:t>
      </w:r>
    </w:p>
    <w:p w:rsidRPr="004C0920" w:rsidR="006B23E9" w:rsidP="00F23821" w:rsidRDefault="006B23E9" w14:paraId="561417F1" w14:textId="2BE35244">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twenty,</w:t>
      </w:r>
    </w:p>
    <w:p w:rsidRPr="004C0920" w:rsidR="006B23E9" w:rsidP="00F23821" w:rsidRDefault="006B23E9" w14:paraId="561417F2" w14:textId="7CD099B8">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fifty, or</w:t>
      </w:r>
    </w:p>
    <w:p w:rsidRPr="004C0920" w:rsidR="006B23E9" w:rsidP="00F23821" w:rsidRDefault="006B23E9" w14:paraId="561417F3" w14:textId="0662E93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100 or more?</w:t>
      </w:r>
    </w:p>
    <w:p w:rsidRPr="004C0920" w:rsidR="006B23E9" w:rsidRDefault="006B23E9" w14:paraId="561417F4" w14:textId="77777777">
      <w:pPr>
        <w:rPr>
          <w:rFonts w:ascii="Arial" w:hAnsi="Arial" w:cs="Arial"/>
          <w:sz w:val="20"/>
        </w:rPr>
      </w:pPr>
    </w:p>
    <w:p w:rsidRPr="004C0920" w:rsidR="006B23E9" w:rsidP="005028BC" w:rsidRDefault="006B23E9" w14:paraId="561417F7" w14:textId="77777777">
      <w:pPr>
        <w:pStyle w:val="QUESTION"/>
      </w:pPr>
      <w:r w:rsidRPr="004C0920">
        <w:t>B3.</w:t>
      </w:r>
      <w:r w:rsidRPr="004C0920">
        <w:tab/>
        <w:t>How often does this child like to write or pretend to write?  Would you say…</w:t>
      </w:r>
    </w:p>
    <w:p w:rsidRPr="004C0920" w:rsidR="006B23E9" w:rsidP="00F23821" w:rsidRDefault="006B23E9" w14:paraId="561417F9"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r>
      <w:bookmarkStart w:name="_Hlk62151782" w:id="6"/>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Never,</w:t>
      </w:r>
    </w:p>
    <w:p w:rsidRPr="004C0920" w:rsidR="006B23E9" w:rsidP="00F23821" w:rsidRDefault="006B23E9" w14:paraId="561417FA"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Has done it once or twice</w:t>
      </w:r>
      <w:bookmarkEnd w:id="6"/>
      <w:r w:rsidRPr="004C0920">
        <w:rPr>
          <w:rFonts w:ascii="Arial" w:hAnsi="Arial" w:cs="Arial"/>
          <w:sz w:val="20"/>
        </w:rPr>
        <w:t>,</w:t>
      </w:r>
    </w:p>
    <w:p w:rsidRPr="004C0920" w:rsidR="006B23E9" w:rsidP="00F23821" w:rsidRDefault="006B23E9" w14:paraId="561417FB"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Sometimes, or</w:t>
      </w:r>
    </w:p>
    <w:p w:rsidRPr="004C0920" w:rsidR="006B23E9" w:rsidP="00F23821" w:rsidRDefault="006B23E9" w14:paraId="561417FC"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Often?</w:t>
      </w:r>
    </w:p>
    <w:p w:rsidRPr="004C0920" w:rsidR="006B23E9" w:rsidP="00F23821" w:rsidRDefault="006B23E9" w14:paraId="561417FD" w14:textId="77777777">
      <w:pPr>
        <w:rPr>
          <w:rFonts w:ascii="Arial" w:hAnsi="Arial" w:cs="Arial"/>
          <w:sz w:val="20"/>
        </w:rPr>
      </w:pPr>
    </w:p>
    <w:p w:rsidRPr="004C0920" w:rsidR="00FD1181" w:rsidP="005028BC" w:rsidRDefault="00FD1181" w14:paraId="330FEA5D" w14:textId="77777777">
      <w:pPr>
        <w:pStyle w:val="QUESTION"/>
      </w:pPr>
      <w:r w:rsidRPr="004C0920">
        <w:t>B4a.</w:t>
      </w:r>
      <w:r w:rsidRPr="004C0920">
        <w:tab/>
        <w:t>Can this child demonstrate a beginning understanding of the relationship between sounds and letters (e.g., the letter B makes a “</w:t>
      </w:r>
      <w:proofErr w:type="spellStart"/>
      <w:r w:rsidRPr="004C0920">
        <w:t>buh</w:t>
      </w:r>
      <w:proofErr w:type="spellEnd"/>
      <w:r w:rsidRPr="004C0920">
        <w:t>” sound)?  Would you say…</w:t>
      </w:r>
    </w:p>
    <w:p w:rsidRPr="004C0920" w:rsidR="00FD1181" w:rsidP="00FD1181" w:rsidRDefault="00FD1181" w14:paraId="5B4CC6EA"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FD1181" w:rsidP="00FD1181" w:rsidRDefault="00FD1181" w14:paraId="2B77F638"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For one or two letters,</w:t>
      </w:r>
    </w:p>
    <w:p w:rsidRPr="004C0920" w:rsidR="00FD1181" w:rsidP="00FD1181" w:rsidRDefault="00FD1181" w14:paraId="342D9BCF"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t>For a</w:t>
      </w:r>
      <w:r w:rsidRPr="004C0920">
        <w:rPr>
          <w:rFonts w:ascii="Arial" w:hAnsi="Arial" w:cs="Arial"/>
          <w:sz w:val="20"/>
        </w:rPr>
        <w:t xml:space="preserve"> few (up to 5) letters, or</w:t>
      </w:r>
    </w:p>
    <w:p w:rsidR="00FD1181" w:rsidP="00FD1181" w:rsidRDefault="00FD1181" w14:paraId="54BF2964" w14:textId="05F42BA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For several (6 or more) letters?</w:t>
      </w:r>
    </w:p>
    <w:p w:rsidR="00FD1181" w:rsidP="00FD1181" w:rsidRDefault="00FD1181" w14:paraId="033B0E12" w14:textId="0EED6763">
      <w:pPr>
        <w:pStyle w:val="BodyText"/>
        <w:tabs>
          <w:tab w:val="clear" w:pos="540"/>
          <w:tab w:val="left" w:pos="576"/>
          <w:tab w:val="left" w:pos="720"/>
          <w:tab w:val="left" w:pos="1890"/>
        </w:tabs>
        <w:spacing w:before="120" w:line="240" w:lineRule="auto"/>
        <w:jc w:val="left"/>
        <w:rPr>
          <w:rFonts w:ascii="Arial" w:hAnsi="Arial" w:cs="Arial"/>
          <w:sz w:val="20"/>
        </w:rPr>
      </w:pPr>
    </w:p>
    <w:p w:rsidR="00E774F2" w:rsidP="0005164C" w:rsidRDefault="00FD5679" w14:paraId="44A3FF9B" w14:textId="0A4A98E9">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sz w:val="20"/>
        </w:rPr>
        <w:br w:type="column"/>
      </w:r>
    </w:p>
    <w:p w:rsidRPr="004C0920" w:rsidR="00FD1181" w:rsidP="0005164C" w:rsidRDefault="00FD1181" w14:paraId="10C80D26" w14:textId="77777777">
      <w:pPr>
        <w:pStyle w:val="QUESTION"/>
      </w:pPr>
      <w:r w:rsidRPr="004C0920">
        <w:t>B5.</w:t>
      </w:r>
      <w:r w:rsidRPr="004C0920">
        <w:tab/>
        <w:t>Please answer “Yes” or “No” to each question about this child’s abilities.</w:t>
      </w:r>
    </w:p>
    <w:p w:rsidRPr="004C0920" w:rsidR="00FD1181" w:rsidP="00FD1181" w:rsidRDefault="00FD1181" w14:paraId="65AD1D74" w14:textId="77777777">
      <w:pPr>
        <w:rPr>
          <w:rFonts w:ascii="Arial" w:hAnsi="Arial" w:cs="Arial"/>
          <w:sz w:val="20"/>
        </w:rPr>
      </w:pPr>
    </w:p>
    <w:tbl>
      <w:tblPr>
        <w:tblW w:w="4884" w:type="pct"/>
        <w:tblInd w:w="108" w:type="dxa"/>
        <w:tblLook w:val="0000" w:firstRow="0" w:lastRow="0" w:firstColumn="0" w:lastColumn="0" w:noHBand="0" w:noVBand="0"/>
      </w:tblPr>
      <w:tblGrid>
        <w:gridCol w:w="3282"/>
        <w:gridCol w:w="908"/>
        <w:gridCol w:w="909"/>
      </w:tblGrid>
      <w:tr w:rsidRPr="004C0920" w:rsidR="00FD1181" w:rsidTr="00E774F2" w14:paraId="4347A0C7" w14:textId="77777777">
        <w:trPr>
          <w:cantSplit/>
        </w:trPr>
        <w:tc>
          <w:tcPr>
            <w:tcW w:w="3219" w:type="pct"/>
          </w:tcPr>
          <w:p w:rsidRPr="004C0920" w:rsidR="00FD1181" w:rsidP="00FD1181" w:rsidRDefault="00FD1181" w14:paraId="3D4FE340" w14:textId="77777777">
            <w:pPr>
              <w:rPr>
                <w:rFonts w:ascii="Arial" w:hAnsi="Arial" w:cs="Arial"/>
                <w:sz w:val="20"/>
              </w:rPr>
            </w:pPr>
            <w:bookmarkStart w:name="_Hlk61941794" w:id="7"/>
          </w:p>
        </w:tc>
        <w:tc>
          <w:tcPr>
            <w:tcW w:w="1781" w:type="pct"/>
            <w:gridSpan w:val="2"/>
            <w:tcBorders>
              <w:bottom w:val="single" w:color="auto" w:sz="4" w:space="0"/>
            </w:tcBorders>
            <w:vAlign w:val="bottom"/>
          </w:tcPr>
          <w:p w:rsidRPr="004C0920" w:rsidR="00FD1181" w:rsidP="00FD1181" w:rsidRDefault="00FD1181" w14:paraId="3CCDEE9C" w14:textId="77777777">
            <w:pPr>
              <w:pStyle w:val="Heading1"/>
              <w:spacing w:before="120" w:after="120"/>
              <w:rPr>
                <w:szCs w:val="16"/>
              </w:rPr>
            </w:pPr>
            <w:r w:rsidRPr="004C0920">
              <w:rPr>
                <w:szCs w:val="16"/>
              </w:rPr>
              <w:t>MARK “YES” OR “NO” ON EACH LINE</w:t>
            </w:r>
          </w:p>
        </w:tc>
      </w:tr>
      <w:tr w:rsidRPr="004C0920" w:rsidR="00FD1181" w:rsidTr="00E774F2" w14:paraId="0FCF7329" w14:textId="77777777">
        <w:tc>
          <w:tcPr>
            <w:tcW w:w="3219" w:type="pct"/>
            <w:tcBorders>
              <w:right w:val="single" w:color="auto" w:sz="4" w:space="0"/>
            </w:tcBorders>
          </w:tcPr>
          <w:p w:rsidRPr="004C0920" w:rsidR="00FD1181" w:rsidP="00FD1181" w:rsidRDefault="00FD1181" w14:paraId="2DEFBE6C" w14:textId="77777777">
            <w:pPr>
              <w:spacing w:before="60" w:after="60"/>
              <w:rPr>
                <w:rFonts w:ascii="Arial" w:hAnsi="Arial" w:cs="Arial"/>
                <w:sz w:val="20"/>
              </w:rPr>
            </w:pPr>
          </w:p>
        </w:tc>
        <w:tc>
          <w:tcPr>
            <w:tcW w:w="890" w:type="pct"/>
            <w:tcBorders>
              <w:top w:val="single" w:color="auto" w:sz="4" w:space="0"/>
              <w:left w:val="single" w:color="auto" w:sz="4" w:space="0"/>
              <w:bottom w:val="single" w:color="auto" w:sz="4" w:space="0"/>
              <w:right w:val="single" w:color="auto" w:sz="4" w:space="0"/>
            </w:tcBorders>
            <w:vAlign w:val="bottom"/>
          </w:tcPr>
          <w:p w:rsidRPr="004C0920" w:rsidR="00FD1181" w:rsidP="00FD1181" w:rsidRDefault="00FD1181" w14:paraId="6168FDB0" w14:textId="77777777">
            <w:pPr>
              <w:spacing w:before="60" w:after="60"/>
              <w:jc w:val="center"/>
              <w:rPr>
                <w:rFonts w:ascii="Arial" w:hAnsi="Arial" w:cs="Arial"/>
                <w:b/>
                <w:bCs/>
                <w:sz w:val="16"/>
              </w:rPr>
            </w:pPr>
            <w:r w:rsidRPr="004C0920">
              <w:rPr>
                <w:rFonts w:ascii="Arial" w:hAnsi="Arial" w:cs="Arial"/>
                <w:b/>
                <w:bCs/>
                <w:sz w:val="16"/>
              </w:rPr>
              <w:t>YES</w:t>
            </w:r>
          </w:p>
        </w:tc>
        <w:tc>
          <w:tcPr>
            <w:tcW w:w="890" w:type="pct"/>
            <w:tcBorders>
              <w:top w:val="single" w:color="auto" w:sz="4" w:space="0"/>
              <w:left w:val="single" w:color="auto" w:sz="4" w:space="0"/>
              <w:bottom w:val="single" w:color="auto" w:sz="4" w:space="0"/>
              <w:right w:val="single" w:color="auto" w:sz="4" w:space="0"/>
            </w:tcBorders>
            <w:vAlign w:val="bottom"/>
          </w:tcPr>
          <w:p w:rsidRPr="004C0920" w:rsidR="00FD1181" w:rsidP="00FD1181" w:rsidRDefault="00FD1181" w14:paraId="13D93B95" w14:textId="77777777">
            <w:pPr>
              <w:spacing w:before="60" w:after="60"/>
              <w:jc w:val="center"/>
              <w:rPr>
                <w:rFonts w:ascii="Arial" w:hAnsi="Arial" w:cs="Arial"/>
                <w:b/>
                <w:bCs/>
                <w:sz w:val="16"/>
              </w:rPr>
            </w:pPr>
            <w:r w:rsidRPr="004C0920">
              <w:rPr>
                <w:rFonts w:ascii="Arial" w:hAnsi="Arial" w:cs="Arial"/>
                <w:b/>
                <w:bCs/>
                <w:sz w:val="16"/>
              </w:rPr>
              <w:t>NO</w:t>
            </w:r>
          </w:p>
        </w:tc>
      </w:tr>
      <w:tr w:rsidRPr="004C0920" w:rsidR="00FD1181" w:rsidTr="00E774F2" w14:paraId="7965CD44" w14:textId="77777777">
        <w:tc>
          <w:tcPr>
            <w:tcW w:w="3219" w:type="pct"/>
            <w:tcBorders>
              <w:right w:val="single" w:color="auto" w:sz="4" w:space="0"/>
            </w:tcBorders>
            <w:shd w:val="clear" w:color="auto" w:fill="E8E8E8"/>
          </w:tcPr>
          <w:p w:rsidRPr="004C0920" w:rsidR="00FD1181" w:rsidP="0005164C" w:rsidRDefault="00FD1181" w14:paraId="2481AFEE"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a.</w:t>
            </w:r>
            <w:r w:rsidRPr="004C0920">
              <w:rPr>
                <w:rFonts w:ascii="Arial" w:hAnsi="Arial" w:cs="Arial"/>
                <w:sz w:val="20"/>
              </w:rPr>
              <w:tab/>
              <w:t>Does this child mostly write and draw rather than scribble?</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FD1181" w:rsidP="00FD1181" w:rsidRDefault="00FD1181" w14:paraId="1E47149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E8E8E8"/>
            <w:vAlign w:val="bottom"/>
          </w:tcPr>
          <w:p w:rsidRPr="004C0920" w:rsidR="00FD1181" w:rsidP="00FD1181" w:rsidRDefault="00FD1181" w14:paraId="27EE3B4D"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0BC8D935" w14:textId="77777777">
        <w:tc>
          <w:tcPr>
            <w:tcW w:w="3219" w:type="pct"/>
            <w:tcBorders>
              <w:right w:val="single" w:color="auto" w:sz="4" w:space="0"/>
            </w:tcBorders>
            <w:shd w:val="clear" w:color="auto" w:fill="auto"/>
          </w:tcPr>
          <w:p w:rsidRPr="004C0920" w:rsidR="00FD1181" w:rsidP="0005164C" w:rsidRDefault="00FD1181" w14:paraId="518090CE" w14:textId="1B1EE6A0">
            <w:pPr>
              <w:tabs>
                <w:tab w:val="left" w:leader="dot" w:pos="3065"/>
              </w:tabs>
              <w:spacing w:before="120" w:after="120"/>
              <w:ind w:left="317" w:right="72" w:hanging="317"/>
              <w:rPr>
                <w:rFonts w:ascii="Arial" w:hAnsi="Arial" w:cs="Arial"/>
                <w:sz w:val="20"/>
              </w:rPr>
            </w:pPr>
            <w:r w:rsidRPr="004C0920">
              <w:rPr>
                <w:rFonts w:ascii="Arial" w:hAnsi="Arial" w:cs="Arial"/>
                <w:sz w:val="20"/>
              </w:rPr>
              <w:t>b.</w:t>
            </w:r>
            <w:r w:rsidRPr="004C0920">
              <w:rPr>
                <w:rFonts w:ascii="Arial" w:hAnsi="Arial" w:cs="Arial"/>
                <w:sz w:val="20"/>
              </w:rPr>
              <w:tab/>
              <w:t>Can this child write</w:t>
            </w:r>
            <w:r w:rsidR="003C7574">
              <w:rPr>
                <w:rFonts w:ascii="Arial" w:hAnsi="Arial" w:cs="Arial"/>
                <w:sz w:val="20"/>
              </w:rPr>
              <w:t xml:space="preserve"> their</w:t>
            </w:r>
            <w:r w:rsidRPr="004C0920">
              <w:rPr>
                <w:rFonts w:ascii="Arial" w:hAnsi="Arial" w:cs="Arial"/>
                <w:sz w:val="20"/>
              </w:rPr>
              <w:t xml:space="preserve"> first name even if some of the letters are backward?</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FD1181" w:rsidP="00FD1181" w:rsidRDefault="00FD1181" w14:paraId="4C400647" w14:textId="75631A2D">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auto"/>
            <w:vAlign w:val="bottom"/>
          </w:tcPr>
          <w:p w:rsidRPr="004C0920" w:rsidR="00FD1181" w:rsidP="00FD1181" w:rsidRDefault="00FD1181" w14:paraId="4F3DAAA8"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bookmarkEnd w:id="7"/>
      <w:tr w:rsidRPr="004C0920" w:rsidR="00FD1181" w:rsidTr="00E774F2" w14:paraId="6DDFA936" w14:textId="77777777">
        <w:tc>
          <w:tcPr>
            <w:tcW w:w="3219" w:type="pct"/>
            <w:tcBorders>
              <w:right w:val="single" w:color="auto" w:sz="4" w:space="0"/>
            </w:tcBorders>
            <w:shd w:val="clear" w:color="auto" w:fill="E8E8E8"/>
          </w:tcPr>
          <w:p w:rsidRPr="004C0920" w:rsidR="00FD1181" w:rsidP="0005164C" w:rsidRDefault="00FD1181" w14:paraId="222A7664" w14:textId="2F133773">
            <w:pPr>
              <w:tabs>
                <w:tab w:val="left" w:leader="dot" w:pos="3065"/>
              </w:tabs>
              <w:spacing w:before="120" w:after="120"/>
              <w:ind w:left="317" w:right="72" w:hanging="317"/>
              <w:rPr>
                <w:rFonts w:ascii="Arial" w:hAnsi="Arial" w:cs="Arial"/>
                <w:sz w:val="20"/>
              </w:rPr>
            </w:pPr>
            <w:r w:rsidRPr="004C0920">
              <w:rPr>
                <w:rFonts w:ascii="Arial" w:hAnsi="Arial" w:cs="Arial"/>
                <w:sz w:val="20"/>
              </w:rPr>
              <w:t>g.</w:t>
            </w:r>
            <w:r w:rsidRPr="004C0920">
              <w:rPr>
                <w:rFonts w:ascii="Arial" w:hAnsi="Arial" w:cs="Arial"/>
                <w:sz w:val="20"/>
              </w:rPr>
              <w:tab/>
            </w:r>
            <w:r w:rsidRPr="004C0920">
              <w:rPr>
                <w:rFonts w:ascii="Arial" w:hAnsi="Arial" w:cs="Arial"/>
                <w:bCs/>
                <w:sz w:val="20"/>
              </w:rPr>
              <w:t xml:space="preserve">Does this child recognize </w:t>
            </w:r>
            <w:r w:rsidR="003C7574">
              <w:rPr>
                <w:rFonts w:ascii="Arial" w:hAnsi="Arial" w:cs="Arial"/>
                <w:bCs/>
                <w:sz w:val="20"/>
              </w:rPr>
              <w:t xml:space="preserve">their </w:t>
            </w:r>
            <w:r w:rsidRPr="004C0920">
              <w:rPr>
                <w:rFonts w:ascii="Arial" w:hAnsi="Arial" w:cs="Arial"/>
                <w:bCs/>
                <w:sz w:val="20"/>
              </w:rPr>
              <w:t>own first name in writing or in print?</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FD1181" w:rsidP="00FD1181" w:rsidRDefault="00FD1181" w14:paraId="520CB05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E8E8E8"/>
            <w:vAlign w:val="bottom"/>
          </w:tcPr>
          <w:p w:rsidRPr="004C0920" w:rsidR="00FD1181" w:rsidP="00FD1181" w:rsidRDefault="00FD1181" w14:paraId="4BD60DE3"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48EEB275" w14:textId="77777777">
        <w:tc>
          <w:tcPr>
            <w:tcW w:w="3219" w:type="pct"/>
            <w:tcBorders>
              <w:right w:val="single" w:color="auto" w:sz="4" w:space="0"/>
            </w:tcBorders>
            <w:shd w:val="clear" w:color="auto" w:fill="auto"/>
          </w:tcPr>
          <w:p w:rsidRPr="004C0920" w:rsidR="00FD1181" w:rsidP="0005164C" w:rsidRDefault="00FD1181" w14:paraId="386B5E1A"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h.</w:t>
            </w:r>
            <w:r w:rsidRPr="004C0920">
              <w:rPr>
                <w:rFonts w:ascii="Arial" w:hAnsi="Arial" w:cs="Arial"/>
                <w:sz w:val="20"/>
              </w:rPr>
              <w:tab/>
              <w:t>Does</w:t>
            </w:r>
            <w:r w:rsidRPr="004C0920">
              <w:rPr>
                <w:rFonts w:ascii="Arial" w:hAnsi="Arial" w:cs="Arial"/>
                <w:bCs/>
                <w:sz w:val="20"/>
              </w:rPr>
              <w:t xml:space="preserve"> this child read any other words in writing or in print?</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FD1181" w:rsidP="00FD1181" w:rsidRDefault="00FD1181" w14:paraId="0A05CB10"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auto"/>
            <w:vAlign w:val="bottom"/>
          </w:tcPr>
          <w:p w:rsidRPr="004C0920" w:rsidR="00FD1181" w:rsidP="00FD1181" w:rsidRDefault="00FD1181" w14:paraId="1B4BE075"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75400650" w14:textId="77777777">
        <w:tc>
          <w:tcPr>
            <w:tcW w:w="3219" w:type="pct"/>
            <w:tcBorders>
              <w:right w:val="single" w:color="auto" w:sz="4" w:space="0"/>
            </w:tcBorders>
            <w:shd w:val="clear" w:color="auto" w:fill="E8E8E8"/>
          </w:tcPr>
          <w:p w:rsidRPr="004C0920" w:rsidR="00FD1181" w:rsidP="0005164C" w:rsidRDefault="00FD1181" w14:paraId="08411710"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i.</w:t>
            </w:r>
            <w:r w:rsidRPr="004C0920">
              <w:rPr>
                <w:rFonts w:ascii="Arial" w:hAnsi="Arial" w:cs="Arial"/>
                <w:sz w:val="20"/>
              </w:rPr>
              <w:tab/>
              <w:t xml:space="preserve">Can </w:t>
            </w:r>
            <w:r w:rsidRPr="004C0920">
              <w:rPr>
                <w:rFonts w:ascii="Arial" w:hAnsi="Arial" w:cs="Arial"/>
                <w:bCs/>
                <w:sz w:val="20"/>
              </w:rPr>
              <w:t>this child identify rhyming words?</w:t>
            </w:r>
            <w:r w:rsidRPr="004C0920">
              <w:rPr>
                <w:rFonts w:ascii="Arial" w:hAnsi="Arial" w:cs="Arial"/>
                <w:sz w:val="20"/>
              </w:rPr>
              <w:tab/>
            </w:r>
          </w:p>
        </w:tc>
        <w:tc>
          <w:tcPr>
            <w:tcW w:w="890" w:type="pct"/>
            <w:tcBorders>
              <w:left w:val="single" w:color="auto" w:sz="4" w:space="0"/>
              <w:bottom w:val="single" w:color="auto" w:sz="4" w:space="0"/>
            </w:tcBorders>
            <w:shd w:val="clear" w:color="auto" w:fill="E8E8E8"/>
            <w:vAlign w:val="bottom"/>
          </w:tcPr>
          <w:p w:rsidRPr="004C0920" w:rsidR="00FD1181" w:rsidP="00FD1181" w:rsidRDefault="00FD1181" w14:paraId="441E6B26"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bottom w:val="single" w:color="auto" w:sz="4" w:space="0"/>
              <w:right w:val="single" w:color="auto" w:sz="4" w:space="0"/>
            </w:tcBorders>
            <w:shd w:val="clear" w:color="auto" w:fill="E8E8E8"/>
            <w:vAlign w:val="bottom"/>
          </w:tcPr>
          <w:p w:rsidRPr="004C0920" w:rsidR="00FD1181" w:rsidP="00FD1181" w:rsidRDefault="00FD1181" w14:paraId="5E015C55"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bl>
    <w:p w:rsidRPr="00AB52FC" w:rsidR="00FD1181" w:rsidP="0005164C" w:rsidRDefault="00FD1181" w14:paraId="4EDC0C34" w14:textId="3628FDB7">
      <w:pPr>
        <w:pStyle w:val="QUESTION"/>
      </w:pPr>
      <w:bookmarkStart w:name="_Hlk62044414" w:id="8"/>
      <w:r w:rsidRPr="00AB52FC">
        <w:t>B</w:t>
      </w:r>
      <w:r w:rsidR="003450F5">
        <w:t>6</w:t>
      </w:r>
      <w:r w:rsidRPr="00AB52FC">
        <w:t xml:space="preserve">. </w:t>
      </w:r>
      <w:r w:rsidR="0005164C">
        <w:tab/>
      </w:r>
      <w:r w:rsidRPr="00AB52FC">
        <w:t>Can this child identify basic shapes such as triangle, rectangle, circle, or square?</w:t>
      </w:r>
    </w:p>
    <w:p w:rsidRPr="004C0920" w:rsidR="00FD1181" w:rsidP="00FD1181" w:rsidRDefault="003450F5" w14:paraId="13923942" w14:textId="5A3A806A">
      <w:pPr>
        <w:pStyle w:val="BodyText"/>
        <w:tabs>
          <w:tab w:val="clear" w:pos="540"/>
          <w:tab w:val="left" w:pos="720"/>
          <w:tab w:val="left" w:pos="1890"/>
        </w:tabs>
        <w:spacing w:line="240" w:lineRule="auto"/>
        <w:ind w:firstLine="540"/>
        <w:jc w:val="left"/>
        <w:rPr>
          <w:rFonts w:ascii="Arial" w:hAnsi="Arial" w:cs="Arial"/>
          <w:sz w:val="20"/>
        </w:rPr>
      </w:pPr>
      <w:r>
        <w:rPr>
          <w:rFonts w:ascii="Arial" w:hAnsi="Arial"/>
          <w:noProof/>
          <w:sz w:val="12"/>
        </w:rPr>
        <mc:AlternateContent>
          <mc:Choice Requires="wps">
            <w:drawing>
              <wp:anchor distT="0" distB="0" distL="114300" distR="114300" simplePos="0" relativeHeight="251728384" behindDoc="0" locked="0" layoutInCell="0" allowOverlap="1" wp14:editId="3FAA52B3" wp14:anchorId="49A107CC">
                <wp:simplePos x="0" y="0"/>
                <wp:positionH relativeFrom="column">
                  <wp:posOffset>1464507</wp:posOffset>
                </wp:positionH>
                <wp:positionV relativeFrom="paragraph">
                  <wp:posOffset>59731</wp:posOffset>
                </wp:positionV>
                <wp:extent cx="229822" cy="0"/>
                <wp:effectExtent l="0" t="76200" r="37465" b="95250"/>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2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15.3pt,4.7pt" to="133.4pt,4.7pt" w14:anchorId="6871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VwJwIAAEg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">
                <v:stroke endarrow="open" endarrowwidth="narrow" endarrowlength="short"/>
              </v:line>
            </w:pict>
          </mc:Fallback>
        </mc:AlternateContent>
      </w:r>
      <w:r w:rsidRPr="004C0920" w:rsidR="00FD1181">
        <w:rPr>
          <w:rFonts w:ascii="Arial" w:hAnsi="Arial"/>
          <w:sz w:val="12"/>
        </w:rPr>
        <w:t>1</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All of the</w:t>
      </w:r>
      <w:r w:rsidR="00FD1181">
        <w:rPr>
          <w:rFonts w:ascii="Arial" w:hAnsi="Arial" w:cs="Arial"/>
          <w:sz w:val="20"/>
        </w:rPr>
        <w:t>m</w:t>
      </w:r>
      <w:r w:rsidRPr="004C0920" w:rsidR="00FD1181">
        <w:rPr>
          <w:rFonts w:ascii="Arial" w:hAnsi="Arial" w:cs="Arial"/>
          <w:sz w:val="20"/>
        </w:rPr>
        <w:t>,</w:t>
      </w:r>
      <w:r>
        <w:rPr>
          <w:rFonts w:ascii="Arial" w:hAnsi="Arial" w:cs="Arial"/>
          <w:sz w:val="20"/>
        </w:rPr>
        <w:tab/>
      </w:r>
      <w:r>
        <w:rPr>
          <w:rFonts w:ascii="Arial" w:hAnsi="Arial" w:cs="Arial"/>
          <w:sz w:val="20"/>
        </w:rPr>
        <w:tab/>
      </w:r>
      <w:r w:rsidRPr="003450F5">
        <w:rPr>
          <w:rFonts w:ascii="Arial" w:hAnsi="Arial" w:cs="Arial"/>
          <w:b/>
          <w:bCs/>
          <w:sz w:val="20"/>
        </w:rPr>
        <w:t>GO TO B6a</w:t>
      </w:r>
    </w:p>
    <w:p w:rsidRPr="003450F5" w:rsidR="00FD1181" w:rsidP="00FD1181" w:rsidRDefault="003450F5" w14:paraId="6BAB5ECF" w14:textId="685D3155">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0432" behindDoc="0" locked="0" layoutInCell="0" allowOverlap="1" wp14:editId="04336F9A" wp14:anchorId="26984B38">
                <wp:simplePos x="0" y="0"/>
                <wp:positionH relativeFrom="column">
                  <wp:posOffset>1508517</wp:posOffset>
                </wp:positionH>
                <wp:positionV relativeFrom="paragraph">
                  <wp:posOffset>142994</wp:posOffset>
                </wp:positionV>
                <wp:extent cx="184914" cy="0"/>
                <wp:effectExtent l="0" t="76200" r="24765" b="95250"/>
                <wp:wrapNone/>
                <wp:docPr id="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4"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18.8pt,11.25pt" to="133.35pt,11.25pt" w14:anchorId="78BC3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hKA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2</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Most of them,</w:t>
      </w:r>
      <w:r w:rsidRPr="003450F5">
        <w:rPr>
          <w:rFonts w:ascii="Arial" w:hAnsi="Arial"/>
          <w:noProof/>
          <w:sz w:val="12"/>
        </w:rPr>
        <w:t xml:space="preserve"> </w:t>
      </w:r>
      <w:r>
        <w:rPr>
          <w:rFonts w:ascii="Arial" w:hAnsi="Arial"/>
          <w:noProof/>
          <w:sz w:val="12"/>
        </w:rPr>
        <w:tab/>
      </w:r>
      <w:r w:rsidRPr="003450F5">
        <w:rPr>
          <w:rFonts w:ascii="Arial" w:hAnsi="Arial"/>
          <w:b/>
          <w:bCs/>
          <w:noProof/>
          <w:sz w:val="20"/>
        </w:rPr>
        <w:t>GO TO B6a</w:t>
      </w:r>
    </w:p>
    <w:p w:rsidRPr="004C0920" w:rsidR="00FD1181" w:rsidP="00FD1181" w:rsidRDefault="003450F5" w14:paraId="28611021" w14:textId="043E26D7">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2480" behindDoc="0" locked="0" layoutInCell="0" allowOverlap="1" wp14:editId="444D20DD" wp14:anchorId="5CA180FF">
                <wp:simplePos x="0" y="0"/>
                <wp:positionH relativeFrom="column">
                  <wp:posOffset>1738338</wp:posOffset>
                </wp:positionH>
                <wp:positionV relativeFrom="paragraph">
                  <wp:posOffset>141297</wp:posOffset>
                </wp:positionV>
                <wp:extent cx="204473" cy="0"/>
                <wp:effectExtent l="0" t="76200" r="24130" b="95250"/>
                <wp:wrapNone/>
                <wp:docPr id="3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36.9pt,11.15pt" to="153pt,11.15pt" w14:anchorId="5DE04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CFKAIAAEg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3</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Some of them, or</w:t>
      </w:r>
      <w:r>
        <w:rPr>
          <w:rFonts w:ascii="Arial" w:hAnsi="Arial" w:cs="Arial"/>
          <w:sz w:val="20"/>
        </w:rPr>
        <w:tab/>
        <w:t xml:space="preserve">     </w:t>
      </w:r>
      <w:r w:rsidRPr="003450F5">
        <w:rPr>
          <w:rFonts w:ascii="Arial" w:hAnsi="Arial" w:cs="Arial"/>
          <w:b/>
          <w:bCs/>
          <w:sz w:val="20"/>
        </w:rPr>
        <w:t>GO TO B6a</w:t>
      </w:r>
    </w:p>
    <w:p w:rsidR="00FD1181" w:rsidP="00FD1181" w:rsidRDefault="003450F5" w14:paraId="2EB48F3E" w14:textId="430BEC62">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4528" behindDoc="0" locked="0" layoutInCell="0" allowOverlap="1" wp14:editId="5DF2A7C8" wp14:anchorId="1E7B03B8">
                <wp:simplePos x="0" y="0"/>
                <wp:positionH relativeFrom="column">
                  <wp:posOffset>1601422</wp:posOffset>
                </wp:positionH>
                <wp:positionV relativeFrom="paragraph">
                  <wp:posOffset>148868</wp:posOffset>
                </wp:positionV>
                <wp:extent cx="224933" cy="0"/>
                <wp:effectExtent l="0" t="76200" r="22860" b="95250"/>
                <wp:wrapNone/>
                <wp:docPr id="3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3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26.1pt,11.7pt" to="143.8pt,11.7pt" w14:anchorId="7A1CC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ARKA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4</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None of them?</w:t>
      </w:r>
      <w:r w:rsidRPr="003450F5">
        <w:rPr>
          <w:rFonts w:ascii="Arial" w:hAnsi="Arial"/>
          <w:noProof/>
          <w:sz w:val="12"/>
        </w:rPr>
        <w:t xml:space="preserve"> </w:t>
      </w:r>
      <w:r>
        <w:rPr>
          <w:rFonts w:ascii="Arial" w:hAnsi="Arial"/>
          <w:noProof/>
          <w:sz w:val="12"/>
        </w:rPr>
        <w:tab/>
        <w:t xml:space="preserve">      </w:t>
      </w:r>
      <w:r w:rsidRPr="003450F5">
        <w:rPr>
          <w:rFonts w:ascii="Arial" w:hAnsi="Arial"/>
          <w:b/>
          <w:bCs/>
          <w:noProof/>
          <w:sz w:val="20"/>
        </w:rPr>
        <w:t>GO TO B7</w:t>
      </w:r>
    </w:p>
    <w:bookmarkEnd w:id="8"/>
    <w:p w:rsidRPr="00AC2733" w:rsidR="003450F5" w:rsidP="005028BC" w:rsidRDefault="003450F5" w14:paraId="4AA34286" w14:textId="5C338B0C">
      <w:pPr>
        <w:pStyle w:val="QUESTION"/>
      </w:pPr>
      <w:r w:rsidRPr="00AC2733">
        <w:t xml:space="preserve">B6a. </w:t>
      </w:r>
      <w:r w:rsidR="005028BC">
        <w:tab/>
      </w:r>
      <w:r w:rsidRPr="00AC2733">
        <w:t xml:space="preserve">Can this child </w:t>
      </w:r>
      <w:r w:rsidRPr="00AC2733" w:rsidR="008F6A59">
        <w:t>describe the differences between a rectangle and a triangle?</w:t>
      </w:r>
    </w:p>
    <w:p w:rsidRPr="004C0920" w:rsidR="008F6A59" w:rsidP="005028BC" w:rsidRDefault="008F6A59" w14:paraId="386B567C" w14:textId="46C53D4C">
      <w:pPr>
        <w:pStyle w:val="AnswerCategory"/>
      </w:pPr>
      <w:bookmarkStart w:name="_Hlk62152029" w:id="9"/>
      <w:r w:rsidRPr="004C0920">
        <w:rPr>
          <w:sz w:val="12"/>
        </w:rPr>
        <w:t>1</w:t>
      </w:r>
      <w:r w:rsidRPr="004C0920">
        <w:tab/>
      </w:r>
      <w:r w:rsidRPr="004C0920">
        <w:sym w:font="Wingdings" w:char="F0A8"/>
      </w:r>
      <w:r w:rsidRPr="004C0920">
        <w:tab/>
      </w:r>
      <w:r>
        <w:t>Yes</w:t>
      </w:r>
    </w:p>
    <w:p w:rsidR="008407F6" w:rsidP="005028BC" w:rsidRDefault="008F6A59" w14:paraId="7CB621CA" w14:textId="17CD6D7F">
      <w:pPr>
        <w:pStyle w:val="AnswerCategory"/>
      </w:pPr>
      <w:r>
        <w:rPr>
          <w:sz w:val="12"/>
        </w:rPr>
        <w:t>0</w:t>
      </w:r>
      <w:r w:rsidRPr="004C0920">
        <w:tab/>
      </w:r>
      <w:r w:rsidRPr="004C0920">
        <w:sym w:font="Wingdings" w:char="F0A8"/>
      </w:r>
      <w:r w:rsidRPr="004C0920">
        <w:tab/>
      </w:r>
      <w:r>
        <w:t>No</w:t>
      </w:r>
    </w:p>
    <w:bookmarkEnd w:id="9"/>
    <w:p w:rsidR="00FD1181" w:rsidP="0005164C" w:rsidRDefault="008F6A59" w14:paraId="61A4ECB2" w14:textId="3DEF7408">
      <w:pPr>
        <w:pStyle w:val="QUESTION"/>
      </w:pPr>
      <w:r w:rsidRPr="00AC2733">
        <w:t>B7.</w:t>
      </w:r>
      <w:r w:rsidR="0005164C">
        <w:tab/>
      </w:r>
      <w:r w:rsidRPr="00AC2733">
        <w:t xml:space="preserve">Can this child sort </w:t>
      </w:r>
      <w:proofErr w:type="gramStart"/>
      <w:r w:rsidRPr="00AC2733">
        <w:t>objects</w:t>
      </w:r>
      <w:proofErr w:type="gramEnd"/>
      <w:r w:rsidRPr="00AC2733">
        <w:t xml:space="preserve"> by any of the following attributes?</w:t>
      </w:r>
    </w:p>
    <w:p w:rsidRPr="00AC2733" w:rsidR="0005164C" w:rsidP="0005164C" w:rsidRDefault="0005164C" w14:paraId="31D7DBFF" w14:textId="77777777">
      <w:pPr>
        <w:pStyle w:val="MARKONEALL"/>
      </w:pPr>
      <w:r w:rsidRPr="00AC2733">
        <w:t>MARK ALL THAT APPLY</w:t>
      </w:r>
    </w:p>
    <w:p w:rsidRPr="004C0920" w:rsidR="0005164C" w:rsidP="0005164C" w:rsidRDefault="0005164C" w14:paraId="411F8121" w14:textId="77777777">
      <w:pPr>
        <w:pStyle w:val="AnswerCategory"/>
        <w:spacing w:before="40"/>
      </w:pPr>
      <w:r w:rsidRPr="004C0920">
        <w:rPr>
          <w:sz w:val="12"/>
        </w:rPr>
        <w:t>1</w:t>
      </w:r>
      <w:r w:rsidRPr="004C0920">
        <w:tab/>
      </w:r>
      <w:r w:rsidRPr="004C0920">
        <w:sym w:font="Wingdings" w:char="F0A8"/>
      </w:r>
      <w:r w:rsidRPr="004C0920">
        <w:tab/>
      </w:r>
      <w:r>
        <w:t>Color</w:t>
      </w:r>
    </w:p>
    <w:p w:rsidR="0005164C" w:rsidP="0005164C" w:rsidRDefault="0005164C" w14:paraId="70A9B15E" w14:textId="77777777">
      <w:pPr>
        <w:pStyle w:val="AnswerCategory"/>
        <w:spacing w:before="40"/>
      </w:pPr>
      <w:r w:rsidRPr="004C0920">
        <w:rPr>
          <w:sz w:val="12"/>
        </w:rPr>
        <w:t>2</w:t>
      </w:r>
      <w:r w:rsidRPr="004C0920">
        <w:tab/>
      </w:r>
      <w:r w:rsidRPr="004C0920">
        <w:sym w:font="Wingdings" w:char="F0A8"/>
      </w:r>
      <w:r>
        <w:tab/>
        <w:t>Shape</w:t>
      </w:r>
    </w:p>
    <w:p w:rsidRPr="004C0920" w:rsidR="0005164C" w:rsidP="0005164C" w:rsidRDefault="0005164C" w14:paraId="39064FF2" w14:textId="77777777">
      <w:pPr>
        <w:pStyle w:val="BodyText"/>
        <w:tabs>
          <w:tab w:val="clear" w:pos="540"/>
          <w:tab w:val="left" w:pos="576"/>
          <w:tab w:val="left" w:pos="720"/>
          <w:tab w:val="left" w:pos="1890"/>
        </w:tabs>
        <w:spacing w:before="40" w:line="240" w:lineRule="auto"/>
        <w:ind w:left="720" w:hanging="180"/>
        <w:jc w:val="left"/>
        <w:rPr>
          <w:rFonts w:ascii="Arial" w:hAnsi="Arial" w:cs="Arial"/>
          <w:sz w:val="20"/>
        </w:rPr>
      </w:pPr>
      <w:r>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rPr>
        <w:t>Size</w:t>
      </w:r>
    </w:p>
    <w:p w:rsidR="0005164C" w:rsidP="0005164C" w:rsidRDefault="0005164C" w14:paraId="4235C6DD" w14:textId="77777777">
      <w:pPr>
        <w:pStyle w:val="AnswerCategory"/>
        <w:spacing w:before="40"/>
      </w:pPr>
      <w:r>
        <w:rPr>
          <w:sz w:val="12"/>
        </w:rPr>
        <w:t>4</w:t>
      </w:r>
      <w:r w:rsidRPr="004C0920">
        <w:tab/>
      </w:r>
      <w:r w:rsidRPr="004C0920">
        <w:sym w:font="Wingdings" w:char="F0A8"/>
      </w:r>
      <w:r>
        <w:tab/>
        <w:t>Function (for example, things we use to write, things we sit on)</w:t>
      </w:r>
    </w:p>
    <w:p w:rsidR="00FD5679" w:rsidP="000B22BC" w:rsidRDefault="0005164C" w14:paraId="3C2D7796" w14:textId="67B75945">
      <w:pPr>
        <w:pStyle w:val="AnswerCategory"/>
        <w:spacing w:before="40"/>
      </w:pPr>
      <w:r>
        <w:rPr>
          <w:sz w:val="12"/>
          <w:szCs w:val="12"/>
        </w:rPr>
        <w:t>88</w:t>
      </w:r>
      <w:r w:rsidRPr="004C0920">
        <w:tab/>
      </w:r>
      <w:r w:rsidRPr="004C0920">
        <w:sym w:font="Wingdings" w:char="F0A8"/>
      </w:r>
      <w:r>
        <w:tab/>
        <w:t>No opportunity to observe</w:t>
      </w:r>
    </w:p>
    <w:p w:rsidRPr="00AC2733" w:rsidR="008F6A59" w:rsidP="005028BC" w:rsidRDefault="005028BC" w14:paraId="4DA7108D" w14:textId="47897EB1">
      <w:pPr>
        <w:pStyle w:val="QUESTION"/>
      </w:pPr>
      <w:r>
        <w:rPr>
          <w:noProof/>
        </w:rPr>
        <w:lastRenderedPageBreak/>
        <mc:AlternateContent>
          <mc:Choice Requires="wpg">
            <w:drawing>
              <wp:anchor distT="0" distB="0" distL="114300" distR="114300" simplePos="0" relativeHeight="251660800" behindDoc="0" locked="0" layoutInCell="1" allowOverlap="1" wp14:editId="411B9A45" wp14:anchorId="5F465C75">
                <wp:simplePos x="0" y="0"/>
                <wp:positionH relativeFrom="column">
                  <wp:posOffset>3419475</wp:posOffset>
                </wp:positionH>
                <wp:positionV relativeFrom="paragraph">
                  <wp:posOffset>-381635</wp:posOffset>
                </wp:positionV>
                <wp:extent cx="3500120" cy="329565"/>
                <wp:effectExtent l="0" t="0" r="24130" b="13335"/>
                <wp:wrapNone/>
                <wp:docPr id="50" name="Group 50"/>
                <wp:cNvGraphicFramePr/>
                <a:graphic xmlns:a="http://schemas.openxmlformats.org/drawingml/2006/main">
                  <a:graphicData uri="http://schemas.microsoft.com/office/word/2010/wordprocessingGroup">
                    <wpg:wgp>
                      <wpg:cNvGrpSpPr/>
                      <wpg:grpSpPr>
                        <a:xfrm>
                          <a:off x="0" y="0"/>
                          <a:ext cx="3500120" cy="329565"/>
                          <a:chOff x="0" y="0"/>
                          <a:chExt cx="3500122" cy="329609"/>
                        </a:xfrm>
                      </wpg:grpSpPr>
                      <wps:wsp>
                        <wps:cNvPr id="133" name="Text Box 52"/>
                        <wps:cNvSpPr txBox="1">
                          <a:spLocks noChangeArrowheads="1"/>
                        </wps:cNvSpPr>
                        <wps:spPr bwMode="auto">
                          <a:xfrm>
                            <a:off x="0" y="0"/>
                            <a:ext cx="3500122" cy="32249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EB4FF0" w:rsidRDefault="003C7574" w14:paraId="56141A21" w14:textId="77777777">
                              <w:pPr>
                                <w:spacing w:before="40"/>
                                <w:jc w:val="center"/>
                                <w:rPr>
                                  <w:rFonts w:ascii="Arial Black" w:hAnsi="Arial Black"/>
                                  <w:sz w:val="20"/>
                                </w:rPr>
                              </w:pPr>
                              <w:r>
                                <w:rPr>
                                  <w:rFonts w:ascii="Arial Black" w:hAnsi="Arial Black"/>
                                  <w:sz w:val="20"/>
                                </w:rPr>
                                <w:t>Section C.  Social Skills</w:t>
                              </w:r>
                            </w:p>
                          </w:txbxContent>
                        </wps:txbx>
                        <wps:bodyPr rot="0" vert="horz" wrap="square" lIns="0" tIns="45720" rIns="0" bIns="45720" anchor="t" anchorCtr="0" upright="1">
                          <a:noAutofit/>
                        </wps:bodyPr>
                      </wps:wsp>
                      <wps:wsp>
                        <wps:cNvPr id="134" name="Line 53"/>
                        <wps:cNvCnPr>
                          <a:cxnSpLocks noChangeShapeType="1"/>
                        </wps:cNvCnPr>
                        <wps:spPr bwMode="auto">
                          <a:xfrm>
                            <a:off x="0" y="329609"/>
                            <a:ext cx="3500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50" style="position:absolute;left:0;text-align:left;margin-left:269.25pt;margin-top:-30.05pt;width:275.6pt;height:25.95pt;z-index:251660800" coordsize="35001,3296" o:spid="_x0000_s1038" w14:anchorId="5F465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">
                <v:shape id="Text Box 52" style="position:absolute;width:35001;height:3224;visibility:visible;mso-wrap-style:square;v-text-anchor:top" o:spid="_x0000_s1039"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">
                  <v:textbox inset="0,,0">
                    <w:txbxContent>
                      <w:p w:rsidR="003C7574" w:rsidP="00EB4FF0" w:rsidRDefault="003C7574" w14:paraId="56141A21" w14:textId="77777777">
                        <w:pPr>
                          <w:spacing w:before="40"/>
                          <w:jc w:val="center"/>
                          <w:rPr>
                            <w:rFonts w:ascii="Arial Black" w:hAnsi="Arial Black"/>
                            <w:sz w:val="20"/>
                          </w:rPr>
                        </w:pPr>
                        <w:r>
                          <w:rPr>
                            <w:rFonts w:ascii="Arial Black" w:hAnsi="Arial Black"/>
                            <w:sz w:val="20"/>
                          </w:rPr>
                          <w:t>Section C.  Social Skills</w:t>
                        </w:r>
                      </w:p>
                    </w:txbxContent>
                  </v:textbox>
                </v:shape>
                <v:line id="Line 53" style="position:absolute;visibility:visible;mso-wrap-style:square" o:spid="_x0000_s1040" o:connectortype="straight" from="0,3296" to="35001,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group>
            </w:pict>
          </mc:Fallback>
        </mc:AlternateContent>
      </w:r>
      <w:r w:rsidRPr="00AC2733" w:rsidR="008F6A59">
        <w:t xml:space="preserve">B8. </w:t>
      </w:r>
      <w:r>
        <w:tab/>
      </w:r>
      <w:r w:rsidRPr="00AC2733" w:rsidR="008F6A59">
        <w:t xml:space="preserve">Can this child put more than three things in order by length or height? </w:t>
      </w:r>
    </w:p>
    <w:p w:rsidRPr="004C0920" w:rsidR="008F6A59" w:rsidP="005028BC" w:rsidRDefault="008F6A59" w14:paraId="36BB1650" w14:textId="199B1E44">
      <w:pPr>
        <w:pStyle w:val="AnswerCategory"/>
      </w:pPr>
      <w:r w:rsidRPr="004C0920">
        <w:rPr>
          <w:sz w:val="12"/>
        </w:rPr>
        <w:t>1</w:t>
      </w:r>
      <w:r w:rsidRPr="004C0920">
        <w:tab/>
      </w:r>
      <w:r w:rsidRPr="004C0920">
        <w:sym w:font="Wingdings" w:char="F0A8"/>
      </w:r>
      <w:r w:rsidRPr="004C0920">
        <w:tab/>
      </w:r>
      <w:r>
        <w:t>Yes</w:t>
      </w:r>
    </w:p>
    <w:p w:rsidR="008F6A59" w:rsidP="005028BC" w:rsidRDefault="008F6A59" w14:paraId="4253C937" w14:textId="18718DC5">
      <w:pPr>
        <w:pStyle w:val="AnswerCategory"/>
      </w:pPr>
      <w:r>
        <w:rPr>
          <w:sz w:val="12"/>
        </w:rPr>
        <w:t>0</w:t>
      </w:r>
      <w:r w:rsidRPr="004C0920">
        <w:tab/>
      </w:r>
      <w:r w:rsidRPr="004C0920">
        <w:sym w:font="Wingdings" w:char="F0A8"/>
      </w:r>
      <w:r w:rsidRPr="004C0920">
        <w:tab/>
      </w:r>
      <w:r>
        <w:t>No</w:t>
      </w:r>
    </w:p>
    <w:p w:rsidR="00BF0895" w:rsidP="005028BC" w:rsidRDefault="00BF0895" w14:paraId="3804FE7A" w14:textId="1C2EAD50">
      <w:pPr>
        <w:pStyle w:val="AnswerCategory"/>
      </w:pPr>
      <w:r>
        <w:rPr>
          <w:sz w:val="12"/>
        </w:rPr>
        <w:t>88</w:t>
      </w:r>
      <w:r w:rsidRPr="004C0920">
        <w:tab/>
      </w:r>
      <w:r w:rsidRPr="004C0920">
        <w:sym w:font="Wingdings" w:char="F0A8"/>
      </w:r>
      <w:r>
        <w:t xml:space="preserve"> </w:t>
      </w:r>
      <w:r w:rsidR="005028BC">
        <w:tab/>
      </w:r>
      <w:r>
        <w:t>No opportunity to observe</w:t>
      </w:r>
    </w:p>
    <w:p w:rsidR="00A5459A" w:rsidP="005028BC" w:rsidRDefault="00A5459A" w14:paraId="1A471408" w14:textId="107BA42C">
      <w:pPr>
        <w:pStyle w:val="QUESTION"/>
      </w:pPr>
      <w:r w:rsidRPr="00AC2733">
        <w:t xml:space="preserve">B9. </w:t>
      </w:r>
      <w:r w:rsidR="005028BC">
        <w:tab/>
      </w:r>
      <w:r w:rsidRPr="00AC2733">
        <w:t xml:space="preserve">If you show this child some objects (for example, several </w:t>
      </w:r>
      <w:r w:rsidR="00AC2733">
        <w:t>toy cars</w:t>
      </w:r>
      <w:r w:rsidRPr="00AC2733">
        <w:t>), can this child consistently tell you how many objects there are without counting?</w:t>
      </w:r>
    </w:p>
    <w:p w:rsidRPr="004C0920" w:rsidR="00A5459A" w:rsidP="005028BC" w:rsidRDefault="00A5459A" w14:paraId="58F590FD" w14:textId="4F38B145">
      <w:pPr>
        <w:pStyle w:val="AnswerCategory"/>
      </w:pPr>
      <w:r w:rsidRPr="004C0920">
        <w:rPr>
          <w:sz w:val="12"/>
        </w:rPr>
        <w:t>1</w:t>
      </w:r>
      <w:r w:rsidRPr="004C0920">
        <w:tab/>
      </w:r>
      <w:r w:rsidRPr="004C0920">
        <w:sym w:font="Wingdings" w:char="F0A8"/>
      </w:r>
      <w:r w:rsidRPr="004C0920">
        <w:tab/>
      </w:r>
      <w:r>
        <w:t>Not consistently for even 1 or 2</w:t>
      </w:r>
    </w:p>
    <w:p w:rsidR="00A5459A" w:rsidP="005028BC" w:rsidRDefault="00A5459A" w14:paraId="5FC80FC7" w14:textId="748904C9">
      <w:pPr>
        <w:pStyle w:val="AnswerCategory"/>
      </w:pPr>
      <w:r w:rsidRPr="004C0920">
        <w:rPr>
          <w:sz w:val="12"/>
        </w:rPr>
        <w:t>2</w:t>
      </w:r>
      <w:r w:rsidRPr="004C0920">
        <w:tab/>
      </w:r>
      <w:r w:rsidRPr="004C0920">
        <w:sym w:font="Wingdings" w:char="F0A8"/>
      </w:r>
      <w:r w:rsidR="00AC2733">
        <w:t xml:space="preserve"> </w:t>
      </w:r>
      <w:r w:rsidR="005028BC">
        <w:tab/>
      </w:r>
      <w:r>
        <w:t>Up to 2 objects</w:t>
      </w:r>
    </w:p>
    <w:p w:rsidRPr="004C0920" w:rsidR="00A5459A" w:rsidP="005028BC" w:rsidRDefault="00A5459A" w14:paraId="19122547" w14:textId="56CA838A">
      <w:pPr>
        <w:pStyle w:val="AnswerCategory"/>
      </w:pPr>
      <w:r>
        <w:rPr>
          <w:sz w:val="12"/>
        </w:rPr>
        <w:t>3</w:t>
      </w:r>
      <w:r w:rsidRPr="004C0920">
        <w:tab/>
      </w:r>
      <w:r w:rsidRPr="004C0920">
        <w:sym w:font="Wingdings" w:char="F0A8"/>
      </w:r>
      <w:r w:rsidRPr="004C0920">
        <w:tab/>
      </w:r>
      <w:r>
        <w:t>Up to 3 objects</w:t>
      </w:r>
    </w:p>
    <w:p w:rsidR="00A5459A" w:rsidP="005028BC" w:rsidRDefault="00A5459A" w14:paraId="682CE26B" w14:textId="0812E4B7">
      <w:pPr>
        <w:pStyle w:val="AnswerCategory"/>
      </w:pPr>
      <w:r>
        <w:rPr>
          <w:sz w:val="12"/>
        </w:rPr>
        <w:t>4</w:t>
      </w:r>
      <w:r w:rsidRPr="004C0920">
        <w:tab/>
      </w:r>
      <w:r w:rsidRPr="004C0920">
        <w:sym w:font="Wingdings" w:char="F0A8"/>
      </w:r>
      <w:r w:rsidR="00AC2733">
        <w:t xml:space="preserve"> </w:t>
      </w:r>
      <w:r w:rsidR="005028BC">
        <w:tab/>
      </w:r>
      <w:r>
        <w:t>Up to 4 objects</w:t>
      </w:r>
    </w:p>
    <w:p w:rsidR="00A5459A" w:rsidP="005028BC" w:rsidRDefault="00A5459A" w14:paraId="74AED538" w14:textId="70154C08">
      <w:pPr>
        <w:pStyle w:val="AnswerCategory"/>
      </w:pPr>
      <w:r>
        <w:rPr>
          <w:sz w:val="12"/>
        </w:rPr>
        <w:t>5</w:t>
      </w:r>
      <w:r w:rsidRPr="004C0920">
        <w:tab/>
      </w:r>
      <w:r w:rsidRPr="004C0920">
        <w:sym w:font="Wingdings" w:char="F0A8"/>
      </w:r>
      <w:r w:rsidRPr="004C0920">
        <w:tab/>
      </w:r>
      <w:r>
        <w:t>Up to 5 objects</w:t>
      </w:r>
    </w:p>
    <w:p w:rsidR="00BF0895" w:rsidP="005028BC" w:rsidRDefault="00BF0895" w14:paraId="3EDEA2F5" w14:textId="11E34642">
      <w:pPr>
        <w:pStyle w:val="AnswerCategory"/>
      </w:pPr>
      <w:r w:rsidRPr="00E774F2">
        <w:rPr>
          <w:sz w:val="12"/>
          <w:szCs w:val="12"/>
        </w:rPr>
        <w:t>88</w:t>
      </w:r>
      <w:r w:rsidRPr="004C0920">
        <w:tab/>
      </w:r>
      <w:r w:rsidRPr="004C0920">
        <w:sym w:font="Wingdings" w:char="F0A8"/>
      </w:r>
      <w:r>
        <w:t xml:space="preserve"> </w:t>
      </w:r>
      <w:r w:rsidR="005028BC">
        <w:tab/>
      </w:r>
      <w:r>
        <w:t>No opportunity to observe</w:t>
      </w:r>
    </w:p>
    <w:p w:rsidR="00A5459A" w:rsidP="005028BC" w:rsidRDefault="00A5459A" w14:paraId="2165C9A5" w14:textId="16E2967A">
      <w:pPr>
        <w:pStyle w:val="QUESTION"/>
      </w:pPr>
      <w:r w:rsidRPr="00AC2733">
        <w:t xml:space="preserve">B10. </w:t>
      </w:r>
      <w:r w:rsidR="005028BC">
        <w:tab/>
      </w:r>
      <w:r w:rsidRPr="00AC2733">
        <w:t xml:space="preserve">Can this child tell you how many </w:t>
      </w:r>
      <w:r w:rsidRPr="00AC2733" w:rsidR="00AC2733">
        <w:t>more you wo</w:t>
      </w:r>
      <w:r w:rsidR="00AC2733">
        <w:t>u</w:t>
      </w:r>
      <w:r w:rsidRPr="00AC2733" w:rsidR="00AC2733">
        <w:t>ld need when you have 2 cups but want to have 5 cups?</w:t>
      </w:r>
    </w:p>
    <w:p w:rsidRPr="004C0920" w:rsidR="00AC2733" w:rsidP="005028BC" w:rsidRDefault="00AC2733" w14:paraId="4BD5229D" w14:textId="77777777">
      <w:pPr>
        <w:pStyle w:val="AnswerCategory"/>
      </w:pPr>
      <w:r w:rsidRPr="004C0920">
        <w:rPr>
          <w:sz w:val="12"/>
        </w:rPr>
        <w:t>1</w:t>
      </w:r>
      <w:r w:rsidRPr="004C0920">
        <w:tab/>
      </w:r>
      <w:r w:rsidRPr="004C0920">
        <w:sym w:font="Wingdings" w:char="F0A8"/>
      </w:r>
      <w:r w:rsidRPr="004C0920">
        <w:tab/>
      </w:r>
      <w:r>
        <w:t>Yes</w:t>
      </w:r>
    </w:p>
    <w:p w:rsidR="00AC2733" w:rsidP="005028BC" w:rsidRDefault="00AC2733" w14:paraId="4A9DBBB3" w14:textId="6CD5F5D1">
      <w:pPr>
        <w:pStyle w:val="AnswerCategory"/>
      </w:pPr>
      <w:r>
        <w:rPr>
          <w:sz w:val="12"/>
        </w:rPr>
        <w:t>0</w:t>
      </w:r>
      <w:r w:rsidRPr="004C0920">
        <w:tab/>
      </w:r>
      <w:r w:rsidRPr="004C0920">
        <w:sym w:font="Wingdings" w:char="F0A8"/>
      </w:r>
      <w:r w:rsidRPr="004C0920">
        <w:tab/>
      </w:r>
      <w:r>
        <w:t>No</w:t>
      </w:r>
    </w:p>
    <w:p w:rsidR="00AC2733" w:rsidP="005028BC" w:rsidRDefault="00BF0895" w14:paraId="3A2F8384" w14:textId="61B17A82">
      <w:pPr>
        <w:pStyle w:val="AnswerCategory"/>
      </w:pPr>
      <w:r>
        <w:rPr>
          <w:sz w:val="12"/>
          <w:szCs w:val="12"/>
        </w:rPr>
        <w:t>8</w:t>
      </w:r>
      <w:r w:rsidRPr="00C15E7F">
        <w:rPr>
          <w:sz w:val="12"/>
          <w:szCs w:val="12"/>
        </w:rPr>
        <w:t>8</w:t>
      </w:r>
      <w:r w:rsidRPr="004C0920">
        <w:tab/>
      </w:r>
      <w:r w:rsidRPr="004C0920">
        <w:sym w:font="Wingdings" w:char="F0A8"/>
      </w:r>
      <w:r>
        <w:t xml:space="preserve"> </w:t>
      </w:r>
      <w:r w:rsidR="005028BC">
        <w:tab/>
      </w:r>
      <w:r>
        <w:t>No opportunity to observe</w:t>
      </w:r>
    </w:p>
    <w:p w:rsidR="008F6A59" w:rsidP="008F6A59" w:rsidRDefault="008F6A59" w14:paraId="549A18ED" w14:textId="3C1E4422">
      <w:pPr>
        <w:rPr>
          <w:rFonts w:ascii="Arial" w:hAnsi="Arial" w:cs="Arial"/>
          <w:sz w:val="20"/>
        </w:rPr>
      </w:pPr>
    </w:p>
    <w:p w:rsidRPr="004C0920" w:rsidR="000E2493" w:rsidP="005028BC" w:rsidRDefault="00034FFF" w14:paraId="56141812" w14:textId="2EBEE3E5">
      <w:pPr>
        <w:rPr>
          <w:rFonts w:ascii="Arial" w:hAnsi="Arial" w:cs="Arial"/>
          <w:bCs/>
          <w:sz w:val="20"/>
        </w:rPr>
      </w:pPr>
      <w:bookmarkStart w:name="_Hlk62044438" w:id="10"/>
      <w:r w:rsidRPr="00E634D7">
        <w:rPr>
          <w:rFonts w:ascii="Arial" w:hAnsi="Arial" w:cs="Arial"/>
          <w:sz w:val="20"/>
        </w:rPr>
        <w:t xml:space="preserve"> </w:t>
      </w:r>
      <w:bookmarkEnd w:id="10"/>
    </w:p>
    <w:p w:rsidRPr="004C0920" w:rsidR="006B23E9" w:rsidRDefault="006B23E9" w14:paraId="56141842" w14:textId="45369ABA">
      <w:pPr>
        <w:rPr>
          <w:rFonts w:ascii="Arial" w:hAnsi="Arial" w:cs="Arial"/>
          <w:sz w:val="20"/>
        </w:rPr>
      </w:pPr>
      <w:r w:rsidRPr="004C0920">
        <w:rPr>
          <w:rFonts w:ascii="Arial" w:hAnsi="Arial" w:cs="Arial"/>
          <w:sz w:val="20"/>
        </w:rPr>
        <w:br w:type="column"/>
      </w:r>
    </w:p>
    <w:p w:rsidRPr="004C0920" w:rsidR="000E2493" w:rsidRDefault="000E2493" w14:paraId="56141843" w14:textId="77777777">
      <w:pPr>
        <w:rPr>
          <w:rFonts w:ascii="Arial" w:hAnsi="Arial" w:cs="Arial"/>
          <w:sz w:val="20"/>
        </w:rPr>
      </w:pPr>
    </w:p>
    <w:p w:rsidR="006E3AEE" w:rsidP="00EB4FF0" w:rsidRDefault="006E3AEE" w14:paraId="512EAAFD" w14:textId="77777777">
      <w:pPr>
        <w:rPr>
          <w:rFonts w:ascii="Arial" w:hAnsi="Arial" w:cs="Arial"/>
          <w:b/>
          <w:bCs/>
          <w:i/>
          <w:sz w:val="20"/>
        </w:rPr>
      </w:pPr>
    </w:p>
    <w:p w:rsidR="00EB4FF0" w:rsidP="00EB4FF0" w:rsidRDefault="00757F53" w14:paraId="56141844" w14:textId="24EDFAC0">
      <w:pPr>
        <w:rPr>
          <w:rFonts w:ascii="Arial" w:hAnsi="Arial" w:cs="Arial"/>
          <w:b/>
          <w:bCs/>
          <w:i/>
          <w:sz w:val="20"/>
        </w:rPr>
      </w:pPr>
      <w:r w:rsidRPr="00615863">
        <w:rPr>
          <w:rFonts w:ascii="Arial" w:hAnsi="Arial" w:cs="Arial"/>
          <w:b/>
          <w:bCs/>
          <w:i/>
          <w:sz w:val="20"/>
        </w:rPr>
        <w:t xml:space="preserve">Mathematica’s agreement with the publisher/developer of this set of </w:t>
      </w:r>
      <w:r w:rsidR="006E7F58">
        <w:rPr>
          <w:rFonts w:ascii="Arial" w:hAnsi="Arial" w:cs="Arial"/>
          <w:b/>
          <w:bCs/>
          <w:i/>
          <w:sz w:val="20"/>
        </w:rPr>
        <w:t xml:space="preserve">12 </w:t>
      </w:r>
      <w:r w:rsidRPr="00615863">
        <w:rPr>
          <w:rFonts w:ascii="Arial" w:hAnsi="Arial" w:cs="Arial"/>
          <w:b/>
          <w:bCs/>
          <w:i/>
          <w:sz w:val="20"/>
        </w:rPr>
        <w:t xml:space="preserve">items </w:t>
      </w:r>
      <w:r w:rsidR="006E7F58">
        <w:rPr>
          <w:rFonts w:ascii="Arial" w:hAnsi="Arial" w:cs="Arial"/>
          <w:b/>
          <w:bCs/>
          <w:i/>
          <w:sz w:val="20"/>
        </w:rPr>
        <w:t xml:space="preserve">(C1a – C1l) </w:t>
      </w:r>
      <w:r w:rsidRPr="00615863">
        <w:rPr>
          <w:rFonts w:ascii="Arial" w:hAnsi="Arial" w:cs="Arial"/>
          <w:b/>
          <w:bCs/>
          <w:i/>
          <w:sz w:val="20"/>
        </w:rPr>
        <w:t xml:space="preserve">does not allow us to share the items publicly without prior written approval. </w:t>
      </w:r>
    </w:p>
    <w:p w:rsidR="00F64A77" w:rsidP="00EB4FF0" w:rsidRDefault="00F64A77" w14:paraId="244F4163" w14:textId="75C46770">
      <w:pPr>
        <w:rPr>
          <w:rFonts w:ascii="Arial" w:hAnsi="Arial" w:cs="Arial"/>
          <w:b/>
          <w:bCs/>
          <w:i/>
          <w:sz w:val="20"/>
        </w:rPr>
      </w:pPr>
    </w:p>
    <w:p w:rsidR="00227F93" w:rsidP="00EB4FF0" w:rsidRDefault="00227F93" w14:paraId="1304424F" w14:textId="257087C6">
      <w:pPr>
        <w:rPr>
          <w:rFonts w:ascii="Arial" w:hAnsi="Arial" w:cs="Arial"/>
          <w:b/>
          <w:bCs/>
          <w:i/>
          <w:sz w:val="20"/>
        </w:rPr>
      </w:pPr>
    </w:p>
    <w:p w:rsidR="00227F93" w:rsidP="00EB4FF0" w:rsidRDefault="00227F93" w14:paraId="69157DCF" w14:textId="788867F4">
      <w:pPr>
        <w:rPr>
          <w:rFonts w:ascii="Arial" w:hAnsi="Arial" w:cs="Arial"/>
          <w:b/>
          <w:bCs/>
          <w:i/>
          <w:sz w:val="20"/>
        </w:rPr>
      </w:pPr>
    </w:p>
    <w:p w:rsidRPr="00CE118C" w:rsidR="00D70329" w:rsidP="00227F93" w:rsidRDefault="00D70329" w14:paraId="5614188B" w14:textId="164CBDB1">
      <w:pPr>
        <w:rPr>
          <w:rFonts w:ascii="Arial" w:hAnsi="Arial" w:cs="Arial"/>
          <w:sz w:val="20"/>
        </w:rPr>
        <w:sectPr w:rsidRPr="00CE118C" w:rsidR="00D70329" w:rsidSect="00E61881">
          <w:headerReference w:type="even" r:id="rId18"/>
          <w:headerReference w:type="default" r:id="rId19"/>
          <w:footerReference w:type="default" r:id="rId20"/>
          <w:headerReference w:type="first" r:id="rId21"/>
          <w:endnotePr>
            <w:numFmt w:val="decimal"/>
          </w:endnotePr>
          <w:type w:val="continuous"/>
          <w:pgSz w:w="12240" w:h="15840"/>
          <w:pgMar w:top="1440" w:right="720" w:bottom="576" w:left="720" w:header="720" w:footer="576" w:gutter="0"/>
          <w:pgNumType w:start="1"/>
          <w:cols w:space="360" w:num="2"/>
          <w:noEndnote/>
        </w:sectPr>
      </w:pPr>
    </w:p>
    <w:p w:rsidRPr="004C0920" w:rsidR="001715CB" w:rsidRDefault="000756EC" w14:paraId="5614188C" w14:textId="61EDCC06">
      <w:pPr>
        <w:pStyle w:val="EnvelopeReturn"/>
        <w:widowControl w:val="0"/>
        <w:spacing w:line="240" w:lineRule="auto"/>
        <w:rPr>
          <w:rFonts w:ascii="Arial" w:hAnsi="Arial" w:cs="Arial"/>
          <w:snapToGrid w:val="0"/>
        </w:rPr>
      </w:pPr>
      <w:r>
        <w:rPr>
          <w:rFonts w:ascii="Arial" w:hAnsi="Arial" w:cs="Arial"/>
          <w:noProof/>
        </w:rPr>
        <w:lastRenderedPageBreak/>
        <mc:AlternateContent>
          <mc:Choice Requires="wpg">
            <w:drawing>
              <wp:anchor distT="0" distB="0" distL="114300" distR="114300" simplePos="0" relativeHeight="251662848" behindDoc="0" locked="0" layoutInCell="0" allowOverlap="1" wp14:editId="5AFA1125" wp14:anchorId="561419E8">
                <wp:simplePos x="0" y="0"/>
                <wp:positionH relativeFrom="margin">
                  <wp:posOffset>-95250</wp:posOffset>
                </wp:positionH>
                <wp:positionV relativeFrom="paragraph">
                  <wp:posOffset>-393065</wp:posOffset>
                </wp:positionV>
                <wp:extent cx="7031990" cy="372110"/>
                <wp:effectExtent l="0" t="0" r="16510" b="8890"/>
                <wp:wrapNone/>
                <wp:docPr id="12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30" name="Text Box 5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1715CB" w:rsidRDefault="003C7574" w14:paraId="56141A22" w14:textId="77777777">
                              <w:pPr>
                                <w:spacing w:before="40"/>
                                <w:jc w:val="center"/>
                                <w:rPr>
                                  <w:rFonts w:ascii="Arial Black" w:hAnsi="Arial Black"/>
                                  <w:sz w:val="20"/>
                                </w:rPr>
                              </w:pPr>
                              <w:r>
                                <w:rPr>
                                  <w:rFonts w:ascii="Arial Black" w:hAnsi="Arial Black"/>
                                  <w:sz w:val="20"/>
                                </w:rPr>
                                <w:t>Section D.  Classroom Conduct</w:t>
                              </w:r>
                            </w:p>
                          </w:txbxContent>
                        </wps:txbx>
                        <wps:bodyPr rot="0" vert="horz" wrap="square" lIns="0" tIns="45720" rIns="0" bIns="45720" anchor="t" anchorCtr="0" upright="1">
                          <a:noAutofit/>
                        </wps:bodyPr>
                      </wps:wsp>
                      <wps:wsp>
                        <wps:cNvPr id="131" name="Line 5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7.5pt;margin-top:-30.95pt;width:553.7pt;height:29.3pt;z-index:251662848;mso-position-horizontal-relative:margin" coordsize="5533,586" coordorigin="585,1422" o:spid="_x0000_s1041" o:allowincell="f" w14:anchorId="56141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">
                <v:shape id="Text Box 58" style="position:absolute;left:588;top:1422;width:5530;height:586;visibility:visible;mso-wrap-style:square;v-text-anchor:top" o:spid="_x0000_s1042"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">
                  <v:textbox inset="0,,0">
                    <w:txbxContent>
                      <w:p w:rsidR="003C7574" w:rsidP="001715CB" w:rsidRDefault="003C7574" w14:paraId="56141A22" w14:textId="77777777">
                        <w:pPr>
                          <w:spacing w:before="40"/>
                          <w:jc w:val="center"/>
                          <w:rPr>
                            <w:rFonts w:ascii="Arial Black" w:hAnsi="Arial Black"/>
                            <w:sz w:val="20"/>
                          </w:rPr>
                        </w:pPr>
                        <w:r>
                          <w:rPr>
                            <w:rFonts w:ascii="Arial Black" w:hAnsi="Arial Black"/>
                            <w:sz w:val="20"/>
                          </w:rPr>
                          <w:t>Section D.  Classroom Conduct</w:t>
                        </w:r>
                      </w:p>
                    </w:txbxContent>
                  </v:textbox>
                </v:shape>
                <v:line id="Line 59" style="position:absolute;visibility:visible;mso-wrap-style:square" o:spid="_x0000_s1043"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w10:wrap anchorx="margin"/>
              </v:group>
            </w:pict>
          </mc:Fallback>
        </mc:AlternateContent>
      </w:r>
    </w:p>
    <w:p w:rsidR="001715CB" w:rsidP="005028BC" w:rsidRDefault="001715CB" w14:paraId="56141890" w14:textId="385B2EAF">
      <w:pPr>
        <w:pStyle w:val="INTRO"/>
      </w:pPr>
      <w:r w:rsidRPr="004C0920">
        <w:t xml:space="preserve">Please describe this child according to how true each of these statements has been </w:t>
      </w:r>
      <w:r w:rsidRPr="004C0920">
        <w:rPr>
          <w:u w:val="single"/>
        </w:rPr>
        <w:t>during the past month</w:t>
      </w:r>
      <w:r w:rsidRPr="004C0920">
        <w:t xml:space="preserve">, from “not true” to “somewhat or sometimes true” to “very true or often true.” </w:t>
      </w:r>
      <w:bookmarkStart w:name="_Hlk62125731" w:id="11"/>
      <w:r w:rsidRPr="0063666A" w:rsidR="00483063">
        <w:rPr>
          <w:spacing w:val="-3"/>
        </w:rPr>
        <w:t xml:space="preserve">Please do your best to answer the questions based on your experiences with the child. </w:t>
      </w:r>
      <w:bookmarkEnd w:id="11"/>
      <w:r w:rsidRPr="000F6D74" w:rsidR="000F6D74">
        <w:rPr>
          <w:spacing w:val="-3"/>
        </w:rPr>
        <w:t>If remote or virtual classroom services have prevented you from observing a particular behavior, please select “no opportunity to observe.”</w:t>
      </w:r>
      <w:r w:rsidR="000F6D74">
        <w:rPr>
          <w:spacing w:val="-3"/>
        </w:rPr>
        <w:t xml:space="preserve"> </w:t>
      </w:r>
      <w:r w:rsidRPr="004C0920">
        <w:t>For each item, mark only one code.</w:t>
      </w:r>
    </w:p>
    <w:tbl>
      <w:tblPr>
        <w:tblW w:w="4950" w:type="pct"/>
        <w:tblInd w:w="108" w:type="dxa"/>
        <w:tblLook w:val="0000" w:firstRow="0" w:lastRow="0" w:firstColumn="0" w:lastColumn="0" w:noHBand="0" w:noVBand="0"/>
      </w:tblPr>
      <w:tblGrid>
        <w:gridCol w:w="5116"/>
        <w:gridCol w:w="1394"/>
        <w:gridCol w:w="1394"/>
        <w:gridCol w:w="1394"/>
        <w:gridCol w:w="1394"/>
      </w:tblGrid>
      <w:tr w:rsidRPr="004C0920" w:rsidR="002C4C45" w:rsidTr="005B327B" w14:paraId="56141894" w14:textId="2530BEBB">
        <w:trPr>
          <w:cantSplit/>
        </w:trPr>
        <w:tc>
          <w:tcPr>
            <w:tcW w:w="2392" w:type="pct"/>
          </w:tcPr>
          <w:p w:rsidRPr="004C0920" w:rsidR="002C4C45" w:rsidP="003748C8" w:rsidRDefault="002C4C45" w14:paraId="56141892" w14:textId="77777777">
            <w:pPr>
              <w:rPr>
                <w:rFonts w:ascii="Arial" w:hAnsi="Arial" w:cs="Arial"/>
                <w:sz w:val="20"/>
              </w:rPr>
            </w:pPr>
          </w:p>
        </w:tc>
        <w:tc>
          <w:tcPr>
            <w:tcW w:w="2608" w:type="pct"/>
            <w:gridSpan w:val="4"/>
            <w:tcBorders>
              <w:bottom w:val="single" w:color="auto" w:sz="4" w:space="0"/>
            </w:tcBorders>
            <w:vAlign w:val="bottom"/>
          </w:tcPr>
          <w:p w:rsidRPr="004C0920" w:rsidR="002C4C45" w:rsidP="00A953CC" w:rsidRDefault="002C4C45" w14:paraId="5A11DA02" w14:textId="0F3B64B1">
            <w:pPr>
              <w:pStyle w:val="Heading1"/>
              <w:spacing w:before="120" w:after="120"/>
              <w:rPr>
                <w:sz w:val="17"/>
              </w:rPr>
            </w:pPr>
            <w:r w:rsidRPr="004C0920">
              <w:rPr>
                <w:sz w:val="17"/>
              </w:rPr>
              <w:t>MARK ONE PER ROW</w:t>
            </w:r>
          </w:p>
        </w:tc>
      </w:tr>
      <w:tr w:rsidRPr="004C0920" w:rsidR="002C4C45" w:rsidTr="005B327B" w14:paraId="56141899" w14:textId="79E562E7">
        <w:tc>
          <w:tcPr>
            <w:tcW w:w="2392" w:type="pct"/>
            <w:tcBorders>
              <w:right w:val="single" w:color="auto" w:sz="4" w:space="0"/>
            </w:tcBorders>
          </w:tcPr>
          <w:p w:rsidRPr="004C0920" w:rsidR="002C4C45" w:rsidP="0004736C" w:rsidRDefault="002C4C45" w14:paraId="56141895" w14:textId="25C3CED3">
            <w:pPr>
              <w:spacing w:before="60" w:after="60"/>
              <w:rPr>
                <w:rFonts w:ascii="Arial" w:hAnsi="Arial" w:cs="Arial"/>
                <w:sz w:val="20"/>
              </w:rPr>
            </w:pPr>
          </w:p>
        </w:tc>
        <w:tc>
          <w:tcPr>
            <w:tcW w:w="652" w:type="pct"/>
            <w:tcBorders>
              <w:top w:val="single" w:color="auto" w:sz="4" w:space="0"/>
              <w:left w:val="single" w:color="auto" w:sz="4" w:space="0"/>
              <w:bottom w:val="single" w:color="auto" w:sz="4" w:space="0"/>
              <w:right w:val="single" w:color="auto" w:sz="4" w:space="0"/>
            </w:tcBorders>
            <w:vAlign w:val="bottom"/>
          </w:tcPr>
          <w:p w:rsidRPr="004C0920" w:rsidR="002C4C45" w:rsidP="0004736C" w:rsidRDefault="002C4C45" w14:paraId="56141896" w14:textId="736F6326">
            <w:pPr>
              <w:spacing w:before="60" w:after="60"/>
              <w:jc w:val="center"/>
              <w:rPr>
                <w:rFonts w:ascii="Arial" w:hAnsi="Arial" w:cs="Arial"/>
                <w:b/>
                <w:bCs/>
                <w:sz w:val="16"/>
              </w:rPr>
            </w:pPr>
            <w:r w:rsidRPr="004C0920">
              <w:rPr>
                <w:rFonts w:ascii="Arial" w:hAnsi="Arial" w:cs="Arial"/>
                <w:b/>
                <w:bCs/>
                <w:sz w:val="16"/>
              </w:rPr>
              <w:t>NOT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vAlign w:val="bottom"/>
          </w:tcPr>
          <w:p w:rsidRPr="004C0920" w:rsidR="002C4C45" w:rsidP="0004736C" w:rsidRDefault="002C4C45" w14:paraId="56141897" w14:textId="6ECE0740">
            <w:pPr>
              <w:spacing w:before="60" w:after="60"/>
              <w:jc w:val="center"/>
              <w:rPr>
                <w:rFonts w:ascii="Arial" w:hAnsi="Arial" w:cs="Arial"/>
                <w:b/>
                <w:bCs/>
                <w:sz w:val="16"/>
              </w:rPr>
            </w:pPr>
            <w:r w:rsidRPr="004C0920">
              <w:rPr>
                <w:rFonts w:ascii="Arial" w:hAnsi="Arial" w:cs="Arial"/>
                <w:b/>
                <w:bCs/>
                <w:sz w:val="16"/>
              </w:rPr>
              <w:t>SOMEWHAT OR SOMETIMES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vAlign w:val="bottom"/>
          </w:tcPr>
          <w:p w:rsidRPr="004C0920" w:rsidR="002C4C45" w:rsidP="0004736C" w:rsidRDefault="002C4C45" w14:paraId="56141898" w14:textId="2A810FA7">
            <w:pPr>
              <w:spacing w:before="60" w:after="60"/>
              <w:jc w:val="center"/>
              <w:rPr>
                <w:rFonts w:ascii="Arial" w:hAnsi="Arial" w:cs="Arial"/>
                <w:b/>
                <w:bCs/>
                <w:sz w:val="16"/>
              </w:rPr>
            </w:pPr>
            <w:r w:rsidRPr="004C0920">
              <w:rPr>
                <w:rFonts w:ascii="Arial" w:hAnsi="Arial" w:cs="Arial"/>
                <w:b/>
                <w:bCs/>
                <w:sz w:val="16"/>
              </w:rPr>
              <w:t>VERY TRUE OR OFTEN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tcPr>
          <w:p w:rsidRPr="004C0920" w:rsidR="002C4C45" w:rsidP="0004736C" w:rsidRDefault="002C4C45" w14:paraId="7010327F" w14:textId="1E75303E">
            <w:pPr>
              <w:spacing w:before="60" w:after="60"/>
              <w:jc w:val="center"/>
              <w:rPr>
                <w:rFonts w:ascii="Arial" w:hAnsi="Arial" w:cs="Arial"/>
                <w:b/>
                <w:bCs/>
                <w:sz w:val="16"/>
              </w:rPr>
            </w:pPr>
            <w:r>
              <w:rPr>
                <w:rFonts w:ascii="Arial" w:hAnsi="Arial" w:cs="Arial"/>
                <w:b/>
                <w:bCs/>
                <w:sz w:val="16"/>
              </w:rPr>
              <w:t>NO OPPORTUNITY TO OBSERVE</w:t>
            </w:r>
          </w:p>
        </w:tc>
      </w:tr>
      <w:tr w:rsidRPr="004C0920" w:rsidR="002C4C45" w:rsidTr="005B327B" w14:paraId="5614189E" w14:textId="386E38A2">
        <w:tc>
          <w:tcPr>
            <w:tcW w:w="2392" w:type="pct"/>
            <w:tcBorders>
              <w:right w:val="single" w:color="auto" w:sz="4" w:space="0"/>
            </w:tcBorders>
            <w:shd w:val="clear" w:color="auto" w:fill="E8E8E8"/>
          </w:tcPr>
          <w:p w:rsidRPr="004C0920" w:rsidR="002C4C45" w:rsidP="005B327B" w:rsidRDefault="002C4C45" w14:paraId="5614189A" w14:textId="0F431497">
            <w:pPr>
              <w:pStyle w:val="EnvelopeReturn"/>
              <w:widowControl w:val="0"/>
              <w:tabs>
                <w:tab w:val="left" w:pos="317"/>
                <w:tab w:val="left" w:leader="dot" w:pos="4900"/>
              </w:tabs>
              <w:spacing w:before="120" w:after="120" w:line="240" w:lineRule="auto"/>
              <w:ind w:left="317" w:hanging="317"/>
              <w:rPr>
                <w:rFonts w:ascii="Arial" w:hAnsi="Arial" w:cs="Arial"/>
                <w:snapToGrid w:val="0"/>
              </w:rPr>
            </w:pPr>
            <w:r w:rsidRPr="004C0920">
              <w:rPr>
                <w:rFonts w:ascii="Arial" w:hAnsi="Arial" w:cs="Arial"/>
                <w:snapToGrid w:val="0"/>
              </w:rPr>
              <w:t>a.</w:t>
            </w:r>
            <w:r w:rsidRPr="004C0920">
              <w:rPr>
                <w:rFonts w:ascii="Arial" w:hAnsi="Arial" w:cs="Arial"/>
                <w:snapToGrid w:val="0"/>
              </w:rPr>
              <w:tab/>
              <w:t xml:space="preserve">Acts too young for </w:t>
            </w:r>
            <w:r w:rsidR="00873141">
              <w:rPr>
                <w:rFonts w:ascii="Arial" w:hAnsi="Arial" w:cs="Arial"/>
                <w:snapToGrid w:val="0"/>
              </w:rPr>
              <w:t>their</w:t>
            </w:r>
            <w:r w:rsidRPr="004C0920">
              <w:rPr>
                <w:rFonts w:ascii="Arial" w:hAnsi="Arial" w:cs="Arial"/>
                <w:snapToGrid w:val="0"/>
              </w:rPr>
              <w:t xml:space="preserve"> age</w:t>
            </w:r>
            <w:r w:rsidR="005028BC">
              <w:rPr>
                <w:rFonts w:ascii="Arial" w:hAnsi="Arial" w:cs="Arial"/>
                <w:snapToGrid w:val="0"/>
              </w:rPr>
              <w:tab/>
            </w:r>
          </w:p>
        </w:tc>
        <w:tc>
          <w:tcPr>
            <w:tcW w:w="652" w:type="pct"/>
            <w:tcBorders>
              <w:top w:val="single" w:color="auto" w:sz="4" w:space="0"/>
              <w:left w:val="single" w:color="auto" w:sz="4" w:space="0"/>
            </w:tcBorders>
            <w:shd w:val="clear" w:color="auto" w:fill="E8E8E8"/>
            <w:vAlign w:val="bottom"/>
          </w:tcPr>
          <w:p w:rsidRPr="004C0920" w:rsidR="002C4C45" w:rsidP="002C4C45" w:rsidRDefault="002C4C45" w14:paraId="5614189B" w14:textId="360B20C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tcBorders>
              <w:top w:val="single" w:color="auto" w:sz="4" w:space="0"/>
            </w:tcBorders>
            <w:shd w:val="clear" w:color="auto" w:fill="E8E8E8"/>
            <w:vAlign w:val="bottom"/>
          </w:tcPr>
          <w:p w:rsidRPr="004C0920" w:rsidR="002C4C45" w:rsidP="002C4C45" w:rsidRDefault="002C4C45" w14:paraId="5614189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top w:val="single" w:color="auto" w:sz="4" w:space="0"/>
              <w:right w:val="single" w:color="auto" w:sz="4" w:space="0"/>
            </w:tcBorders>
            <w:shd w:val="clear" w:color="auto" w:fill="E8E8E8"/>
            <w:vAlign w:val="bottom"/>
          </w:tcPr>
          <w:p w:rsidRPr="004C0920" w:rsidR="002C4C45" w:rsidP="002C4C45" w:rsidRDefault="002C4C45" w14:paraId="5614189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top w:val="single" w:color="auto" w:sz="4" w:space="0"/>
              <w:right w:val="single" w:color="auto" w:sz="4" w:space="0"/>
            </w:tcBorders>
            <w:shd w:val="clear" w:color="auto" w:fill="E8E8E8"/>
            <w:vAlign w:val="bottom"/>
          </w:tcPr>
          <w:p w:rsidRPr="004C0920" w:rsidR="002C4C45" w:rsidP="002C4C45" w:rsidRDefault="00BF0895" w14:paraId="777F7A7C" w14:textId="6E9F9C62">
            <w:pPr>
              <w:spacing w:before="120" w:after="120"/>
              <w:jc w:val="center"/>
              <w:rPr>
                <w:rFonts w:ascii="Arial" w:hAnsi="Arial"/>
                <w:sz w:val="12"/>
              </w:rPr>
            </w:pPr>
            <w:r>
              <w:rPr>
                <w:rFonts w:ascii="Arial" w:hAnsi="Arial"/>
                <w:sz w:val="12"/>
              </w:rPr>
              <w:t>88</w:t>
            </w:r>
            <w:r w:rsidRPr="004C0920" w:rsidR="002C4C45">
              <w:rPr>
                <w:rFonts w:ascii="Arial" w:hAnsi="Arial"/>
                <w:sz w:val="12"/>
              </w:rPr>
              <w:t xml:space="preserve"> </w:t>
            </w:r>
            <w:r w:rsidRPr="004C0920" w:rsidR="002C4C45">
              <w:rPr>
                <w:rFonts w:ascii="Arial" w:hAnsi="Arial"/>
                <w:sz w:val="20"/>
              </w:rPr>
              <w:sym w:font="Wingdings" w:char="F0A8"/>
            </w:r>
          </w:p>
        </w:tc>
      </w:tr>
      <w:tr w:rsidRPr="004C0920" w:rsidR="002C4C45" w:rsidTr="005B327B" w14:paraId="561418A3" w14:textId="708AECDE">
        <w:tc>
          <w:tcPr>
            <w:tcW w:w="2392" w:type="pct"/>
            <w:tcBorders>
              <w:right w:val="single" w:color="auto" w:sz="4" w:space="0"/>
            </w:tcBorders>
          </w:tcPr>
          <w:p w:rsidRPr="004C0920" w:rsidR="002C4C45" w:rsidP="005B327B" w:rsidRDefault="002C4C45" w14:paraId="5614189F" w14:textId="698420CB">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Can't concentrate, can't pay attention for long</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A0" w14:textId="77B98D51">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A1"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A2"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BF0895" w14:paraId="1CADEA60" w14:textId="392BA6D1">
            <w:pPr>
              <w:spacing w:before="120" w:after="120"/>
              <w:jc w:val="center"/>
              <w:rPr>
                <w:rFonts w:ascii="Arial" w:hAnsi="Arial"/>
                <w:sz w:val="12"/>
              </w:rPr>
            </w:pPr>
            <w:r>
              <w:rPr>
                <w:rFonts w:ascii="Arial" w:hAnsi="Arial"/>
                <w:sz w:val="12"/>
              </w:rPr>
              <w:t>88</w:t>
            </w:r>
            <w:r w:rsidRPr="004C0920" w:rsidR="002C4C45">
              <w:rPr>
                <w:rFonts w:ascii="Arial" w:hAnsi="Arial"/>
                <w:sz w:val="12"/>
              </w:rPr>
              <w:t xml:space="preserve"> </w:t>
            </w:r>
            <w:r w:rsidRPr="004C0920" w:rsidR="002C4C45">
              <w:rPr>
                <w:rFonts w:ascii="Arial" w:hAnsi="Arial"/>
                <w:sz w:val="20"/>
              </w:rPr>
              <w:sym w:font="Wingdings" w:char="F0A8"/>
            </w:r>
          </w:p>
        </w:tc>
      </w:tr>
      <w:tr w:rsidRPr="004C0920" w:rsidR="002C4C45" w:rsidTr="005B327B" w14:paraId="561418A8" w14:textId="570523BD">
        <w:tc>
          <w:tcPr>
            <w:tcW w:w="2392" w:type="pct"/>
            <w:tcBorders>
              <w:right w:val="single" w:color="auto" w:sz="4" w:space="0"/>
            </w:tcBorders>
            <w:shd w:val="clear" w:color="auto" w:fill="E8E8E8"/>
          </w:tcPr>
          <w:p w:rsidRPr="00757F53" w:rsidR="002C4C45" w:rsidP="005B327B" w:rsidRDefault="002C4C45" w14:paraId="561418A4" w14:textId="0CEAED88">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c.</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A5" w14:textId="1C08216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A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A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B38F2B5" w14:textId="3CA70C9D">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AD" w14:textId="52C3FCEB">
        <w:tc>
          <w:tcPr>
            <w:tcW w:w="2392" w:type="pct"/>
            <w:tcBorders>
              <w:right w:val="single" w:color="auto" w:sz="4" w:space="0"/>
            </w:tcBorders>
          </w:tcPr>
          <w:p w:rsidRPr="00757F53" w:rsidR="002C4C45" w:rsidP="005B327B" w:rsidRDefault="002C4C45" w14:paraId="561418A9" w14:textId="2BA72F75">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d.</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vAlign w:val="bottom"/>
          </w:tcPr>
          <w:p w:rsidRPr="004C0920" w:rsidR="002C4C45" w:rsidP="002C4C45" w:rsidRDefault="002C4C45" w14:paraId="561418AA" w14:textId="5253104F">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AB"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AC"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43CAA441" w14:textId="1D361448">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2" w14:textId="500C2622">
        <w:tc>
          <w:tcPr>
            <w:tcW w:w="2392" w:type="pct"/>
            <w:tcBorders>
              <w:right w:val="single" w:color="auto" w:sz="4" w:space="0"/>
            </w:tcBorders>
            <w:shd w:val="clear" w:color="auto" w:fill="E8E8E8"/>
          </w:tcPr>
          <w:p w:rsidRPr="00757F53" w:rsidR="002C4C45" w:rsidP="005B327B" w:rsidRDefault="002C4C45" w14:paraId="561418AE" w14:textId="47D4660F">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e.</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AF" w14:textId="048CC920">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B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B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D1FBBFE" w14:textId="65809FEE">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7" w14:textId="457BF0B7">
        <w:tc>
          <w:tcPr>
            <w:tcW w:w="2392" w:type="pct"/>
            <w:tcBorders>
              <w:right w:val="single" w:color="auto" w:sz="4" w:space="0"/>
            </w:tcBorders>
          </w:tcPr>
          <w:p w:rsidRPr="00757F53" w:rsidR="002C4C45" w:rsidP="005B327B" w:rsidRDefault="002C4C45" w14:paraId="561418B3" w14:textId="3A5C1D06">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f.</w:t>
            </w:r>
            <w:r w:rsidRPr="00757F53">
              <w:rPr>
                <w:rFonts w:ascii="Arial" w:hAnsi="Arial" w:cs="Arial"/>
                <w:sz w:val="20"/>
              </w:rPr>
              <w:tab/>
              <w:t>Hits or fights with others</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B4"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B5"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B6"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3ECE769F" w14:textId="31C87896">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C" w14:textId="11A978F2">
        <w:tc>
          <w:tcPr>
            <w:tcW w:w="2392" w:type="pct"/>
            <w:tcBorders>
              <w:right w:val="single" w:color="auto" w:sz="4" w:space="0"/>
            </w:tcBorders>
            <w:shd w:val="clear" w:color="auto" w:fill="E8E8E8"/>
          </w:tcPr>
          <w:p w:rsidRPr="00757F53" w:rsidR="002C4C45" w:rsidP="005B327B" w:rsidRDefault="002C4C45" w14:paraId="561418B8" w14:textId="25372B23">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g.</w:t>
            </w:r>
            <w:r w:rsidRPr="00757F53">
              <w:rPr>
                <w:rFonts w:ascii="Arial" w:hAnsi="Arial" w:cs="Arial"/>
                <w:sz w:val="20"/>
              </w:rPr>
              <w:tab/>
              <w:t xml:space="preserve">Keeps to </w:t>
            </w:r>
            <w:r w:rsidR="003C7574">
              <w:rPr>
                <w:rFonts w:ascii="Arial" w:hAnsi="Arial" w:cs="Arial"/>
                <w:sz w:val="20"/>
              </w:rPr>
              <w:t>them</w:t>
            </w:r>
            <w:r w:rsidRPr="00757F53">
              <w:rPr>
                <w:rFonts w:ascii="Arial" w:hAnsi="Arial" w:cs="Arial"/>
                <w:sz w:val="20"/>
              </w:rPr>
              <w:t>self; tends to withdraw</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B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B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B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2D91A4D2" w14:textId="37BFD5B2">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1" w14:textId="476CDC03">
        <w:tc>
          <w:tcPr>
            <w:tcW w:w="2392" w:type="pct"/>
            <w:tcBorders>
              <w:right w:val="single" w:color="auto" w:sz="4" w:space="0"/>
            </w:tcBorders>
          </w:tcPr>
          <w:p w:rsidRPr="00757F53" w:rsidR="002C4C45" w:rsidP="005B327B" w:rsidRDefault="002C4C45" w14:paraId="561418BD" w14:textId="6FB85CF4">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h.</w:t>
            </w:r>
            <w:r w:rsidRPr="00757F53">
              <w:rPr>
                <w:rFonts w:ascii="Arial" w:hAnsi="Arial" w:cs="Arial"/>
                <w:sz w:val="20"/>
              </w:rPr>
              <w:tab/>
              <w:t>Lacks confidence in learning new things or trying new activities</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BE"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BF"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C0"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3641431F" w14:textId="3197A696">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6" w14:textId="00B8C28C">
        <w:tc>
          <w:tcPr>
            <w:tcW w:w="2392" w:type="pct"/>
            <w:tcBorders>
              <w:right w:val="single" w:color="auto" w:sz="4" w:space="0"/>
            </w:tcBorders>
            <w:shd w:val="clear" w:color="auto" w:fill="E8E8E8"/>
          </w:tcPr>
          <w:p w:rsidRPr="00757F53" w:rsidR="002C4C45" w:rsidP="005B327B" w:rsidRDefault="002C4C45" w14:paraId="561418C2" w14:textId="0ED2E445">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i.</w:t>
            </w:r>
            <w:r w:rsidRPr="00757F53">
              <w:rPr>
                <w:rFonts w:ascii="Arial" w:hAnsi="Arial" w:cs="Arial"/>
                <w:sz w:val="20"/>
              </w:rPr>
              <w:tab/>
              <w:t>Is nervous, high-strung, or tense</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C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C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C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4B0C36DF" w14:textId="189357A9">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B" w14:textId="2EA1E3D4">
        <w:tc>
          <w:tcPr>
            <w:tcW w:w="2392" w:type="pct"/>
            <w:tcBorders>
              <w:right w:val="single" w:color="auto" w:sz="4" w:space="0"/>
            </w:tcBorders>
          </w:tcPr>
          <w:p w:rsidRPr="00757F53" w:rsidR="002C4C45" w:rsidP="005B327B" w:rsidRDefault="002C4C45" w14:paraId="561418C7" w14:textId="4B8BE6A2">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j.</w:t>
            </w:r>
            <w:r w:rsidRPr="00757F53">
              <w:rPr>
                <w:rFonts w:ascii="Arial" w:hAnsi="Arial" w:cs="Arial"/>
                <w:sz w:val="20"/>
              </w:rPr>
              <w:tab/>
              <w:t>Is very restless, fidgets all the time, can't sit still</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C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C9"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CA"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13AE00A7" w14:textId="0C276623">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0" w14:textId="155BC8D5">
        <w:tc>
          <w:tcPr>
            <w:tcW w:w="2392" w:type="pct"/>
            <w:tcBorders>
              <w:right w:val="single" w:color="auto" w:sz="4" w:space="0"/>
            </w:tcBorders>
            <w:shd w:val="clear" w:color="auto" w:fill="E8E8E8"/>
          </w:tcPr>
          <w:p w:rsidRPr="00757F53" w:rsidR="002C4C45" w:rsidP="005B327B" w:rsidRDefault="002C4C45" w14:paraId="561418CC" w14:textId="511BBE33">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k.</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CD"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CE"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CF"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D3455C3" w14:textId="61780215">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5" w14:textId="5BCB177E">
        <w:tc>
          <w:tcPr>
            <w:tcW w:w="2392" w:type="pct"/>
            <w:tcBorders>
              <w:right w:val="single" w:color="auto" w:sz="4" w:space="0"/>
            </w:tcBorders>
          </w:tcPr>
          <w:p w:rsidRPr="004C0920" w:rsidR="002C4C45" w:rsidP="005B327B" w:rsidRDefault="002C4C45" w14:paraId="561418D1" w14:textId="305C9334">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l.</w:t>
            </w:r>
            <w:r w:rsidRPr="004C0920">
              <w:rPr>
                <w:rFonts w:ascii="Arial" w:hAnsi="Arial" w:cs="Arial"/>
                <w:sz w:val="20"/>
              </w:rPr>
              <w:tab/>
              <w:t>Has temper tantrums or hot temper</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D2"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D3"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D4"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19512E25" w14:textId="61704FB8">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A" w14:textId="5A63EE19">
        <w:tc>
          <w:tcPr>
            <w:tcW w:w="2392" w:type="pct"/>
            <w:tcBorders>
              <w:right w:val="single" w:color="auto" w:sz="4" w:space="0"/>
            </w:tcBorders>
            <w:shd w:val="clear" w:color="auto" w:fill="E8E8E8"/>
          </w:tcPr>
          <w:p w:rsidRPr="004C0920" w:rsidR="002C4C45" w:rsidP="005B327B" w:rsidRDefault="002C4C45" w14:paraId="561418D6" w14:textId="6A880236">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m.</w:t>
            </w:r>
            <w:r w:rsidRPr="004C0920">
              <w:rPr>
                <w:rFonts w:ascii="Arial" w:hAnsi="Arial" w:cs="Arial"/>
                <w:sz w:val="20"/>
              </w:rPr>
              <w:tab/>
              <w:t>Often seems unhappy, sad, or depressed</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D7"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D8"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D9"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46B218D0" w14:textId="14F0A740">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F" w14:textId="396EB456">
        <w:tc>
          <w:tcPr>
            <w:tcW w:w="2392" w:type="pct"/>
            <w:tcBorders>
              <w:right w:val="single" w:color="auto" w:sz="4" w:space="0"/>
            </w:tcBorders>
          </w:tcPr>
          <w:p w:rsidRPr="004C0920" w:rsidR="002C4C45" w:rsidP="005B327B" w:rsidRDefault="002C4C45" w14:paraId="561418DB" w14:textId="7EC9C707">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n.</w:t>
            </w:r>
            <w:r w:rsidRPr="004C0920">
              <w:rPr>
                <w:rFonts w:ascii="Arial" w:hAnsi="Arial" w:cs="Arial"/>
                <w:sz w:val="20"/>
              </w:rPr>
              <w:tab/>
              <w:t>Worries about things for a long time</w:t>
            </w:r>
            <w:r w:rsidR="005028BC">
              <w:rPr>
                <w:rFonts w:ascii="Arial" w:hAnsi="Arial" w:cs="Arial"/>
                <w:sz w:val="20"/>
              </w:rPr>
              <w:tab/>
            </w:r>
          </w:p>
        </w:tc>
        <w:tc>
          <w:tcPr>
            <w:tcW w:w="652" w:type="pct"/>
            <w:tcBorders>
              <w:left w:val="single" w:color="auto" w:sz="4" w:space="0"/>
              <w:bottom w:val="single" w:color="auto" w:sz="4" w:space="0"/>
            </w:tcBorders>
            <w:vAlign w:val="bottom"/>
          </w:tcPr>
          <w:p w:rsidRPr="004C0920" w:rsidR="002C4C45" w:rsidP="002C4C45" w:rsidRDefault="002C4C45" w14:paraId="561418DC"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tcBorders>
              <w:bottom w:val="single" w:color="auto" w:sz="4" w:space="0"/>
            </w:tcBorders>
            <w:vAlign w:val="bottom"/>
          </w:tcPr>
          <w:p w:rsidRPr="004C0920" w:rsidR="002C4C45" w:rsidP="002C4C45" w:rsidRDefault="002C4C45" w14:paraId="561418DD"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bottom w:val="single" w:color="auto" w:sz="4" w:space="0"/>
              <w:right w:val="single" w:color="auto" w:sz="4" w:space="0"/>
            </w:tcBorders>
            <w:vAlign w:val="bottom"/>
          </w:tcPr>
          <w:p w:rsidRPr="004C0920" w:rsidR="002C4C45" w:rsidP="002C4C45" w:rsidRDefault="002C4C45" w14:paraId="561418DE"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bottom w:val="single" w:color="auto" w:sz="4" w:space="0"/>
              <w:right w:val="single" w:color="auto" w:sz="4" w:space="0"/>
            </w:tcBorders>
            <w:vAlign w:val="bottom"/>
          </w:tcPr>
          <w:p w:rsidRPr="004C0920" w:rsidR="002C4C45" w:rsidP="002C4C45" w:rsidRDefault="002C4C45" w14:paraId="670919BC" w14:textId="5112D3C9">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bl>
    <w:p w:rsidRPr="004C0920" w:rsidR="004D6F68" w:rsidRDefault="004D6F68" w14:paraId="561418E0" w14:textId="77777777">
      <w:pPr>
        <w:pStyle w:val="EnvelopeReturn"/>
        <w:widowControl w:val="0"/>
        <w:spacing w:line="240" w:lineRule="auto"/>
        <w:rPr>
          <w:rFonts w:ascii="Arial" w:hAnsi="Arial" w:cs="Arial"/>
          <w:snapToGrid w:val="0"/>
        </w:rPr>
      </w:pPr>
    </w:p>
    <w:p w:rsidRPr="004C0920" w:rsidR="004D6F68" w:rsidRDefault="004D6F68" w14:paraId="561418E1" w14:textId="77777777">
      <w:pPr>
        <w:widowControl/>
        <w:rPr>
          <w:rFonts w:ascii="Arial" w:hAnsi="Arial" w:cs="Arial"/>
          <w:sz w:val="20"/>
        </w:rPr>
      </w:pPr>
      <w:r w:rsidRPr="004C0920">
        <w:rPr>
          <w:rFonts w:ascii="Arial" w:hAnsi="Arial" w:cs="Arial"/>
        </w:rPr>
        <w:br w:type="page"/>
      </w:r>
    </w:p>
    <w:p w:rsidRPr="004C0920" w:rsidR="002E0C4B" w:rsidRDefault="000756EC" w14:paraId="561418E2" w14:textId="43FA1227">
      <w:pPr>
        <w:pStyle w:val="EnvelopeReturn"/>
        <w:widowControl w:val="0"/>
        <w:spacing w:line="240" w:lineRule="auto"/>
        <w:rPr>
          <w:rFonts w:ascii="Arial" w:hAnsi="Arial" w:cs="Arial"/>
          <w:snapToGrid w:val="0"/>
        </w:rPr>
      </w:pPr>
      <w:r>
        <w:rPr>
          <w:rFonts w:ascii="Arial" w:hAnsi="Arial" w:cs="Arial"/>
          <w:b/>
          <w:bCs/>
          <w:noProof/>
        </w:rPr>
        <w:lastRenderedPageBreak/>
        <mc:AlternateContent>
          <mc:Choice Requires="wpg">
            <w:drawing>
              <wp:anchor distT="0" distB="0" distL="114300" distR="114300" simplePos="0" relativeHeight="251671040" behindDoc="0" locked="0" layoutInCell="0" allowOverlap="1" wp14:editId="4670AE9A" wp14:anchorId="561419E9">
                <wp:simplePos x="0" y="0"/>
                <wp:positionH relativeFrom="column">
                  <wp:posOffset>-90805</wp:posOffset>
                </wp:positionH>
                <wp:positionV relativeFrom="paragraph">
                  <wp:posOffset>-400495</wp:posOffset>
                </wp:positionV>
                <wp:extent cx="7031990" cy="372110"/>
                <wp:effectExtent l="0" t="0" r="16510" b="8890"/>
                <wp:wrapNone/>
                <wp:docPr id="12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27" name="Text Box 6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2E0C4B" w:rsidRDefault="003C7574" w14:paraId="56141A23" w14:textId="77777777">
                              <w:pPr>
                                <w:spacing w:before="40"/>
                                <w:jc w:val="center"/>
                                <w:rPr>
                                  <w:rFonts w:ascii="Arial Black" w:hAnsi="Arial Black"/>
                                  <w:sz w:val="20"/>
                                </w:rPr>
                              </w:pPr>
                              <w:r>
                                <w:rPr>
                                  <w:rFonts w:ascii="Arial Black" w:hAnsi="Arial Black"/>
                                  <w:sz w:val="20"/>
                                </w:rPr>
                                <w:t>Section H.  Approaches to Learning</w:t>
                              </w:r>
                            </w:p>
                          </w:txbxContent>
                        </wps:txbx>
                        <wps:bodyPr rot="0" vert="horz" wrap="square" lIns="0" tIns="45720" rIns="0" bIns="45720" anchor="t" anchorCtr="0" upright="1">
                          <a:noAutofit/>
                        </wps:bodyPr>
                      </wps:wsp>
                      <wps:wsp>
                        <wps:cNvPr id="128" name="Line 6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style="position:absolute;margin-left:-7.15pt;margin-top:-31.55pt;width:553.7pt;height:29.3pt;z-index:251671040" coordsize="5533,586" coordorigin="585,1422" o:spid="_x0000_s1044" o:allowincell="f" w14:anchorId="56141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">
                <v:shape id="Text Box 68" style="position:absolute;left:588;top:1422;width:5530;height:586;visibility:visible;mso-wrap-style:square;v-text-anchor:top" o:spid="_x0000_s1045"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">
                  <v:textbox inset="0,,0">
                    <w:txbxContent>
                      <w:p w:rsidR="003C7574" w:rsidP="002E0C4B" w:rsidRDefault="003C7574" w14:paraId="56141A23" w14:textId="77777777">
                        <w:pPr>
                          <w:spacing w:before="40"/>
                          <w:jc w:val="center"/>
                          <w:rPr>
                            <w:rFonts w:ascii="Arial Black" w:hAnsi="Arial Black"/>
                            <w:sz w:val="20"/>
                          </w:rPr>
                        </w:pPr>
                        <w:r>
                          <w:rPr>
                            <w:rFonts w:ascii="Arial Black" w:hAnsi="Arial Black"/>
                            <w:sz w:val="20"/>
                          </w:rPr>
                          <w:t>Section H.  Approaches to Learning</w:t>
                        </w:r>
                      </w:p>
                    </w:txbxContent>
                  </v:textbox>
                </v:shape>
                <v:line id="Line 69" style="position:absolute;visibility:visible;mso-wrap-style:square" o:spid="_x0000_s1046"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group>
            </w:pict>
          </mc:Fallback>
        </mc:AlternateContent>
      </w:r>
      <w:r>
        <w:rPr>
          <w:rFonts w:ascii="Arial" w:hAnsi="Arial" w:cs="Arial"/>
          <w:noProof/>
        </w:rPr>
        <mc:AlternateContent>
          <mc:Choice Requires="wpg">
            <w:drawing>
              <wp:anchor distT="0" distB="0" distL="114300" distR="114300" simplePos="0" relativeHeight="251661824" behindDoc="0" locked="0" layoutInCell="0" allowOverlap="1" wp14:editId="6BE734F1" wp14:anchorId="561419EA">
                <wp:simplePos x="0" y="0"/>
                <wp:positionH relativeFrom="column">
                  <wp:posOffset>3438525</wp:posOffset>
                </wp:positionH>
                <wp:positionV relativeFrom="paragraph">
                  <wp:posOffset>-7862570</wp:posOffset>
                </wp:positionV>
                <wp:extent cx="3513455" cy="372110"/>
                <wp:effectExtent l="9525" t="0" r="10795" b="3810"/>
                <wp:wrapNone/>
                <wp:docPr id="1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372110"/>
                          <a:chOff x="585" y="1422"/>
                          <a:chExt cx="5533" cy="586"/>
                        </a:xfrm>
                      </wpg:grpSpPr>
                      <wps:wsp>
                        <wps:cNvPr id="124" name="Text Box 55"/>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1715CB" w:rsidRDefault="003C7574"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wps:txbx>
                        <wps:bodyPr rot="0" vert="horz" wrap="square" lIns="0" tIns="45720" rIns="0" bIns="45720" anchor="t" anchorCtr="0" upright="1">
                          <a:noAutofit/>
                        </wps:bodyPr>
                      </wps:wsp>
                      <wps:wsp>
                        <wps:cNvPr id="125" name="Line 56"/>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270.75pt;margin-top:-619.1pt;width:276.65pt;height:29.3pt;z-index:251661824" coordsize="5533,586" coordorigin="585,1422" o:spid="_x0000_s1047" o:allowincell="f" w14:anchorId="56141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">
                <v:shape id="Text Box 55" style="position:absolute;left:588;top:1422;width:5530;height:586;visibility:visible;mso-wrap-style:square;v-text-anchor:top" o:spid="_x0000_s1048"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">
                  <v:textbox inset="0,,0">
                    <w:txbxContent>
                      <w:p w:rsidR="003C7574" w:rsidP="001715CB" w:rsidRDefault="003C7574"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v:textbox>
                </v:shape>
                <v:line id="Line 56" style="position:absolute;visibility:visible;mso-wrap-style:square" o:spid="_x0000_s1049"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group>
            </w:pict>
          </mc:Fallback>
        </mc:AlternateContent>
      </w:r>
    </w:p>
    <w:p w:rsidRPr="004C0920" w:rsidR="002E0C4B" w:rsidP="005028BC" w:rsidRDefault="00825C2E" w14:paraId="561418E7" w14:textId="25363952">
      <w:pPr>
        <w:pStyle w:val="QUESTION"/>
      </w:pPr>
      <w:r w:rsidRPr="004C0920">
        <w:t>H</w:t>
      </w:r>
      <w:r w:rsidRPr="004C0920" w:rsidR="002E0C4B">
        <w:t>1.</w:t>
      </w:r>
      <w:r w:rsidRPr="004C0920" w:rsidR="002E0C4B">
        <w:tab/>
        <w:t xml:space="preserve">Please describe this child according to how </w:t>
      </w:r>
      <w:r w:rsidR="003C7574">
        <w:t>they</w:t>
      </w:r>
      <w:r w:rsidRPr="004C0920" w:rsidR="002E0C4B">
        <w:t xml:space="preserve"> approach tasks.  How often </w:t>
      </w:r>
      <w:r w:rsidRPr="004C0920" w:rsidR="002E0C4B">
        <w:rPr>
          <w:u w:val="single"/>
        </w:rPr>
        <w:t>in the past month</w:t>
      </w:r>
      <w:r w:rsidRPr="004C0920" w:rsidR="002E0C4B">
        <w:t xml:space="preserve"> did</w:t>
      </w:r>
      <w:r w:rsidRPr="004C0920" w:rsidR="00584894">
        <w:t> </w:t>
      </w:r>
      <w:r w:rsidR="003C7574">
        <w:t>they</w:t>
      </w:r>
      <w:r w:rsidRPr="004C0920" w:rsidR="002E0C4B">
        <w:t xml:space="preserve"> act this way</w:t>
      </w:r>
      <w:r w:rsidR="000358ED">
        <w:t xml:space="preserve">? Was it </w:t>
      </w:r>
      <w:r w:rsidRPr="004C0920" w:rsidR="000358ED">
        <w:t>“never,” “sometimes,” “often,” or “very often</w:t>
      </w:r>
      <w:r w:rsidR="000358ED">
        <w:t>.”</w:t>
      </w:r>
      <w:r w:rsidRPr="004C0920" w:rsidR="002E0C4B">
        <w:t xml:space="preserve">?  </w:t>
      </w:r>
      <w:r w:rsidRPr="0063666A" w:rsidR="000358ED">
        <w:rPr>
          <w:spacing w:val="-3"/>
        </w:rPr>
        <w:t xml:space="preserve">Please do your best to answer the questions based on your experiences with the child. </w:t>
      </w:r>
      <w:r w:rsidRPr="000F6D74" w:rsidR="000358ED">
        <w:rPr>
          <w:spacing w:val="-3"/>
        </w:rPr>
        <w:t>If remote or virtual classroom services have prevented you from observing a particular behavior, please select “no opportunity to observe.”</w:t>
      </w:r>
      <w:r w:rsidR="000358ED">
        <w:rPr>
          <w:spacing w:val="-3"/>
        </w:rPr>
        <w:t xml:space="preserve"> </w:t>
      </w:r>
      <w:r w:rsidRPr="004C0920" w:rsidR="002E0C4B">
        <w:t>For each item, mark only one code</w:t>
      </w:r>
      <w:r w:rsidR="000358ED">
        <w:t>.</w:t>
      </w:r>
      <w:r w:rsidRPr="004C0920" w:rsidR="002E0C4B">
        <w:t xml:space="preserve">  </w:t>
      </w:r>
    </w:p>
    <w:tbl>
      <w:tblPr>
        <w:tblW w:w="4950" w:type="pct"/>
        <w:tblInd w:w="108" w:type="dxa"/>
        <w:tblLook w:val="0000" w:firstRow="0" w:lastRow="0" w:firstColumn="0" w:lastColumn="0" w:noHBand="0" w:noVBand="0"/>
      </w:tblPr>
      <w:tblGrid>
        <w:gridCol w:w="4212"/>
        <w:gridCol w:w="1276"/>
        <w:gridCol w:w="1298"/>
        <w:gridCol w:w="1262"/>
        <w:gridCol w:w="1272"/>
        <w:gridCol w:w="1372"/>
      </w:tblGrid>
      <w:tr w:rsidRPr="004C0920" w:rsidR="005028BC" w:rsidTr="005028BC" w14:paraId="561418EB" w14:textId="13EED1D7">
        <w:trPr>
          <w:cantSplit/>
        </w:trPr>
        <w:tc>
          <w:tcPr>
            <w:tcW w:w="1970" w:type="pct"/>
          </w:tcPr>
          <w:p w:rsidRPr="004C0920" w:rsidR="005028BC" w:rsidP="002E0C4B" w:rsidRDefault="005028BC" w14:paraId="561418E9" w14:textId="77777777">
            <w:pPr>
              <w:pStyle w:val="EnvelopeReturn"/>
              <w:widowControl w:val="0"/>
              <w:spacing w:line="240" w:lineRule="auto"/>
              <w:rPr>
                <w:rFonts w:ascii="Arial" w:hAnsi="Arial" w:cs="Arial"/>
                <w:snapToGrid w:val="0"/>
              </w:rPr>
            </w:pPr>
          </w:p>
        </w:tc>
        <w:tc>
          <w:tcPr>
            <w:tcW w:w="3030" w:type="pct"/>
            <w:gridSpan w:val="5"/>
            <w:vAlign w:val="bottom"/>
          </w:tcPr>
          <w:p w:rsidRPr="004C0920" w:rsidR="005028BC" w:rsidP="00A9298C" w:rsidRDefault="005028BC" w14:paraId="4BF4EB3D" w14:textId="0A0888DA">
            <w:pPr>
              <w:pStyle w:val="Heading5"/>
              <w:spacing w:before="120"/>
              <w:rPr>
                <w:sz w:val="16"/>
              </w:rPr>
            </w:pPr>
            <w:r w:rsidRPr="004C0920">
              <w:rPr>
                <w:sz w:val="16"/>
              </w:rPr>
              <w:t xml:space="preserve">MARK ONE PER ROW </w:t>
            </w:r>
          </w:p>
        </w:tc>
      </w:tr>
      <w:tr w:rsidRPr="004C0920" w:rsidR="00716859" w:rsidTr="005028BC" w14:paraId="561418F1" w14:textId="0DF15D9A">
        <w:tc>
          <w:tcPr>
            <w:tcW w:w="1970" w:type="pct"/>
            <w:tcBorders>
              <w:right w:val="single" w:color="auto" w:sz="4" w:space="0"/>
            </w:tcBorders>
          </w:tcPr>
          <w:p w:rsidRPr="004C0920" w:rsidR="00716859" w:rsidP="00FD3DBF" w:rsidRDefault="00716859" w14:paraId="561418EC" w14:textId="63E22A00">
            <w:pPr>
              <w:pStyle w:val="EnvelopeReturn"/>
              <w:widowControl w:val="0"/>
              <w:spacing w:before="120" w:after="120" w:line="240" w:lineRule="auto"/>
              <w:rPr>
                <w:rFonts w:ascii="Arial" w:hAnsi="Arial" w:cs="Arial"/>
                <w:snapToGrid w:val="0"/>
                <w:sz w:val="18"/>
              </w:rPr>
            </w:pPr>
          </w:p>
        </w:tc>
        <w:tc>
          <w:tcPr>
            <w:tcW w:w="597" w:type="pct"/>
            <w:tcBorders>
              <w:top w:val="single" w:color="auto" w:sz="4" w:space="0"/>
              <w:right w:val="single" w:color="auto" w:sz="4" w:space="0"/>
            </w:tcBorders>
            <w:vAlign w:val="bottom"/>
          </w:tcPr>
          <w:p w:rsidRPr="004C0920" w:rsidR="00716859" w:rsidP="00FD3DBF" w:rsidRDefault="00716859" w14:paraId="561418ED" w14:textId="03E13A34">
            <w:pPr>
              <w:spacing w:before="120" w:after="120"/>
              <w:jc w:val="center"/>
              <w:rPr>
                <w:rFonts w:ascii="Arial" w:hAnsi="Arial" w:cs="Arial"/>
                <w:b/>
                <w:bCs/>
                <w:sz w:val="18"/>
              </w:rPr>
            </w:pPr>
            <w:r w:rsidRPr="004C0920">
              <w:rPr>
                <w:rFonts w:ascii="Arial" w:hAnsi="Arial" w:cs="Arial"/>
                <w:b/>
                <w:bCs/>
                <w:sz w:val="18"/>
              </w:rPr>
              <w:t>NEVER</w:t>
            </w:r>
          </w:p>
        </w:tc>
        <w:tc>
          <w:tcPr>
            <w:tcW w:w="607"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EE" w14:textId="77777777">
            <w:pPr>
              <w:spacing w:before="120" w:after="120"/>
              <w:jc w:val="center"/>
              <w:rPr>
                <w:rFonts w:ascii="Arial" w:hAnsi="Arial" w:cs="Arial"/>
                <w:b/>
                <w:bCs/>
                <w:sz w:val="18"/>
              </w:rPr>
            </w:pPr>
            <w:r w:rsidRPr="004C0920">
              <w:rPr>
                <w:rFonts w:ascii="Arial" w:hAnsi="Arial" w:cs="Arial"/>
                <w:b/>
                <w:bCs/>
                <w:sz w:val="18"/>
              </w:rPr>
              <w:t>SOMETIMES</w:t>
            </w:r>
          </w:p>
        </w:tc>
        <w:tc>
          <w:tcPr>
            <w:tcW w:w="590"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EF" w14:textId="77777777">
            <w:pPr>
              <w:spacing w:before="120" w:after="120"/>
              <w:jc w:val="center"/>
              <w:rPr>
                <w:rFonts w:ascii="Arial" w:hAnsi="Arial" w:cs="Arial"/>
                <w:b/>
                <w:bCs/>
                <w:sz w:val="18"/>
              </w:rPr>
            </w:pPr>
            <w:r w:rsidRPr="004C0920">
              <w:rPr>
                <w:rFonts w:ascii="Arial" w:hAnsi="Arial" w:cs="Arial"/>
                <w:b/>
                <w:bCs/>
                <w:sz w:val="18"/>
              </w:rPr>
              <w:t>OFTEN</w:t>
            </w:r>
          </w:p>
        </w:tc>
        <w:tc>
          <w:tcPr>
            <w:tcW w:w="595"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F0" w14:textId="77777777">
            <w:pPr>
              <w:spacing w:before="120" w:after="120"/>
              <w:jc w:val="center"/>
              <w:rPr>
                <w:rFonts w:ascii="Arial" w:hAnsi="Arial" w:cs="Arial"/>
                <w:b/>
                <w:bCs/>
                <w:sz w:val="18"/>
              </w:rPr>
            </w:pPr>
            <w:r w:rsidRPr="004C0920">
              <w:rPr>
                <w:rFonts w:ascii="Arial" w:hAnsi="Arial" w:cs="Arial"/>
                <w:b/>
                <w:bCs/>
                <w:sz w:val="18"/>
              </w:rPr>
              <w:t>VERY OFTEN</w:t>
            </w:r>
          </w:p>
        </w:tc>
        <w:tc>
          <w:tcPr>
            <w:tcW w:w="642" w:type="pct"/>
            <w:tcBorders>
              <w:top w:val="single" w:color="auto" w:sz="4" w:space="0"/>
              <w:left w:val="single" w:color="auto" w:sz="4" w:space="0"/>
              <w:bottom w:val="single" w:color="auto" w:sz="4" w:space="0"/>
              <w:right w:val="single" w:color="auto" w:sz="4" w:space="0"/>
            </w:tcBorders>
          </w:tcPr>
          <w:p w:rsidRPr="004C0920" w:rsidR="00716859" w:rsidP="00FD3DBF" w:rsidRDefault="00716859" w14:paraId="7FA099A2" w14:textId="35D40488">
            <w:pPr>
              <w:spacing w:before="120" w:after="120"/>
              <w:jc w:val="center"/>
              <w:rPr>
                <w:rFonts w:ascii="Arial" w:hAnsi="Arial" w:cs="Arial"/>
                <w:b/>
                <w:bCs/>
                <w:sz w:val="18"/>
              </w:rPr>
            </w:pPr>
            <w:r>
              <w:rPr>
                <w:rFonts w:ascii="Arial" w:hAnsi="Arial" w:cs="Arial"/>
                <w:b/>
                <w:bCs/>
                <w:sz w:val="16"/>
              </w:rPr>
              <w:t>NO OPPORTUNITY TO OBSERVE</w:t>
            </w:r>
          </w:p>
        </w:tc>
      </w:tr>
      <w:tr w:rsidRPr="004C0920" w:rsidR="00716859" w:rsidTr="005028BC" w14:paraId="561418F7" w14:textId="4F32E100">
        <w:tc>
          <w:tcPr>
            <w:tcW w:w="1970" w:type="pct"/>
            <w:tcBorders>
              <w:right w:val="single" w:color="auto" w:sz="4" w:space="0"/>
            </w:tcBorders>
            <w:shd w:val="clear" w:color="auto" w:fill="E8E8E8"/>
          </w:tcPr>
          <w:p w:rsidRPr="004C0920" w:rsidR="00716859" w:rsidP="005028BC" w:rsidRDefault="00716859" w14:paraId="561418F2" w14:textId="397C1C07">
            <w:pPr>
              <w:pStyle w:val="EnvelopeReturn"/>
              <w:widowControl w:val="0"/>
              <w:tabs>
                <w:tab w:val="left" w:pos="360"/>
                <w:tab w:val="left" w:leader="dot" w:pos="3930"/>
              </w:tabs>
              <w:spacing w:before="120" w:after="120" w:line="240" w:lineRule="auto"/>
              <w:ind w:left="360" w:hanging="360"/>
              <w:rPr>
                <w:rFonts w:ascii="Arial" w:hAnsi="Arial" w:cs="Arial"/>
                <w:snapToGrid w:val="0"/>
              </w:rPr>
            </w:pPr>
            <w:r w:rsidRPr="004C0920">
              <w:rPr>
                <w:rFonts w:ascii="Arial" w:hAnsi="Arial" w:cs="Arial"/>
                <w:snapToGrid w:val="0"/>
              </w:rPr>
              <w:t>a.</w:t>
            </w:r>
            <w:r w:rsidRPr="004C0920">
              <w:rPr>
                <w:rFonts w:ascii="Arial" w:hAnsi="Arial" w:cs="Arial"/>
                <w:snapToGrid w:val="0"/>
              </w:rPr>
              <w:tab/>
            </w:r>
            <w:r w:rsidRPr="004C0920">
              <w:rPr>
                <w:rFonts w:ascii="Arial" w:hAnsi="Arial" w:cs="Arial"/>
                <w:bCs/>
                <w:snapToGrid w:val="0"/>
              </w:rPr>
              <w:t>Keeps belongings organized</w:t>
            </w:r>
            <w:r w:rsidRPr="004C0920">
              <w:rPr>
                <w:rFonts w:ascii="Arial" w:hAnsi="Arial" w:cs="Arial"/>
                <w:bCs/>
                <w:snapToGrid w:val="0"/>
              </w:rPr>
              <w:tab/>
            </w:r>
          </w:p>
        </w:tc>
        <w:tc>
          <w:tcPr>
            <w:tcW w:w="597" w:type="pct"/>
            <w:tcBorders>
              <w:top w:val="single" w:color="auto" w:sz="4" w:space="0"/>
            </w:tcBorders>
            <w:shd w:val="clear" w:color="auto" w:fill="E8E8E8"/>
            <w:vAlign w:val="bottom"/>
          </w:tcPr>
          <w:p w:rsidRPr="004C0920" w:rsidR="00716859" w:rsidP="002E0C4B" w:rsidRDefault="00716859" w14:paraId="561418F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tcBorders>
              <w:top w:val="single" w:color="auto" w:sz="4" w:space="0"/>
            </w:tcBorders>
            <w:shd w:val="clear" w:color="auto" w:fill="E8E8E8"/>
            <w:vAlign w:val="bottom"/>
          </w:tcPr>
          <w:p w:rsidRPr="004C0920" w:rsidR="00716859" w:rsidP="002E0C4B" w:rsidRDefault="00716859" w14:paraId="561418F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tcBorders>
              <w:top w:val="single" w:color="auto" w:sz="4" w:space="0"/>
            </w:tcBorders>
            <w:shd w:val="clear" w:color="auto" w:fill="E8E8E8"/>
            <w:vAlign w:val="bottom"/>
          </w:tcPr>
          <w:p w:rsidRPr="004C0920" w:rsidR="00716859" w:rsidP="002E0C4B" w:rsidRDefault="00716859" w14:paraId="561418F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top w:val="single" w:color="auto" w:sz="4" w:space="0"/>
              <w:right w:val="single" w:color="auto" w:sz="4" w:space="0"/>
            </w:tcBorders>
            <w:shd w:val="clear" w:color="auto" w:fill="E8E8E8"/>
            <w:vAlign w:val="bottom"/>
          </w:tcPr>
          <w:p w:rsidRPr="004C0920" w:rsidR="00716859" w:rsidP="002E0C4B" w:rsidRDefault="00716859" w14:paraId="561418F6"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top w:val="single" w:color="auto" w:sz="4" w:space="0"/>
              <w:right w:val="single" w:color="auto" w:sz="4" w:space="0"/>
            </w:tcBorders>
            <w:shd w:val="clear" w:color="auto" w:fill="E8E8E8"/>
            <w:vAlign w:val="bottom"/>
          </w:tcPr>
          <w:p w:rsidRPr="004C0920" w:rsidR="00716859" w:rsidP="002E0C4B" w:rsidRDefault="00BF0895" w14:paraId="6DEE8E4B" w14:textId="2EB37F2C">
            <w:pPr>
              <w:spacing w:before="120" w:after="120"/>
              <w:jc w:val="center"/>
              <w:rPr>
                <w:rFonts w:ascii="Arial" w:hAnsi="Arial"/>
                <w:sz w:val="12"/>
              </w:rPr>
            </w:pPr>
            <w:r>
              <w:rPr>
                <w:rFonts w:ascii="Arial" w:hAnsi="Arial"/>
                <w:sz w:val="12"/>
              </w:rPr>
              <w:t xml:space="preserve">88 </w:t>
            </w:r>
            <w:r w:rsidRPr="004C0920" w:rsidR="00716859">
              <w:rPr>
                <w:rFonts w:ascii="Arial" w:hAnsi="Arial"/>
                <w:sz w:val="20"/>
              </w:rPr>
              <w:sym w:font="Wingdings" w:char="F0A8"/>
            </w:r>
          </w:p>
        </w:tc>
      </w:tr>
      <w:tr w:rsidRPr="004C0920" w:rsidR="00716859" w:rsidTr="005028BC" w14:paraId="561418FD" w14:textId="73D5D685">
        <w:tc>
          <w:tcPr>
            <w:tcW w:w="1970" w:type="pct"/>
            <w:tcBorders>
              <w:right w:val="single" w:color="auto" w:sz="4" w:space="0"/>
            </w:tcBorders>
          </w:tcPr>
          <w:p w:rsidRPr="004C0920" w:rsidR="00716859" w:rsidP="005028BC" w:rsidRDefault="00716859" w14:paraId="561418F8"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b.</w:t>
            </w:r>
            <w:r w:rsidRPr="004C0920">
              <w:rPr>
                <w:rFonts w:ascii="Arial" w:hAnsi="Arial" w:cs="Arial"/>
              </w:rPr>
              <w:tab/>
            </w:r>
            <w:r w:rsidRPr="004C0920">
              <w:rPr>
                <w:rFonts w:ascii="Arial" w:hAnsi="Arial" w:cs="Arial"/>
                <w:bCs/>
                <w:snapToGrid w:val="0"/>
              </w:rPr>
              <w:t>Pays</w:t>
            </w:r>
            <w:r w:rsidRPr="004C0920">
              <w:rPr>
                <w:rFonts w:ascii="Arial" w:hAnsi="Arial" w:cs="Arial"/>
                <w:bCs/>
              </w:rPr>
              <w:t xml:space="preserve"> attention well</w:t>
            </w:r>
            <w:r w:rsidRPr="004C0920">
              <w:rPr>
                <w:rFonts w:ascii="Arial" w:hAnsi="Arial" w:cs="Arial"/>
                <w:bCs/>
              </w:rPr>
              <w:tab/>
            </w:r>
          </w:p>
        </w:tc>
        <w:tc>
          <w:tcPr>
            <w:tcW w:w="597" w:type="pct"/>
            <w:vAlign w:val="bottom"/>
          </w:tcPr>
          <w:p w:rsidRPr="004C0920" w:rsidR="00716859" w:rsidP="002E0C4B" w:rsidRDefault="00716859" w14:paraId="561418F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vAlign w:val="bottom"/>
          </w:tcPr>
          <w:p w:rsidRPr="004C0920" w:rsidR="00716859" w:rsidP="002E0C4B" w:rsidRDefault="00716859" w14:paraId="561418F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vAlign w:val="bottom"/>
          </w:tcPr>
          <w:p w:rsidRPr="004C0920" w:rsidR="00716859" w:rsidP="002E0C4B" w:rsidRDefault="00716859" w14:paraId="561418F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vAlign w:val="bottom"/>
          </w:tcPr>
          <w:p w:rsidRPr="004C0920" w:rsidR="00716859" w:rsidP="002E0C4B" w:rsidRDefault="00716859" w14:paraId="561418FC"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vAlign w:val="bottom"/>
          </w:tcPr>
          <w:p w:rsidRPr="004C0920" w:rsidR="00716859" w:rsidP="002E0C4B" w:rsidRDefault="00BF0895" w14:paraId="6D938F25" w14:textId="4C5B484F">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3" w14:textId="50E76EC2">
        <w:tc>
          <w:tcPr>
            <w:tcW w:w="1970" w:type="pct"/>
            <w:tcBorders>
              <w:right w:val="single" w:color="auto" w:sz="4" w:space="0"/>
            </w:tcBorders>
            <w:shd w:val="clear" w:color="auto" w:fill="E8E8E8"/>
          </w:tcPr>
          <w:p w:rsidRPr="004C0920" w:rsidR="00716859" w:rsidP="005028BC" w:rsidRDefault="00716859" w14:paraId="561418FE" w14:textId="09884DD3">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c.</w:t>
            </w:r>
            <w:r w:rsidRPr="004C0920">
              <w:rPr>
                <w:rFonts w:ascii="Arial" w:hAnsi="Arial" w:cs="Arial"/>
              </w:rPr>
              <w:tab/>
            </w:r>
            <w:r w:rsidRPr="004C0920">
              <w:rPr>
                <w:rFonts w:ascii="Arial" w:hAnsi="Arial" w:cs="Arial"/>
                <w:bCs/>
                <w:snapToGrid w:val="0"/>
              </w:rPr>
              <w:t>Shows</w:t>
            </w:r>
            <w:r w:rsidRPr="004C0920">
              <w:rPr>
                <w:rFonts w:ascii="Arial" w:hAnsi="Arial" w:cs="Arial"/>
                <w:bCs/>
              </w:rPr>
              <w:t xml:space="preserve"> eagerness to learn new things</w:t>
            </w:r>
            <w:r w:rsidRPr="004C0920">
              <w:rPr>
                <w:rFonts w:ascii="Arial" w:hAnsi="Arial" w:cs="Arial"/>
                <w:bCs/>
              </w:rPr>
              <w:tab/>
            </w:r>
          </w:p>
        </w:tc>
        <w:tc>
          <w:tcPr>
            <w:tcW w:w="597" w:type="pct"/>
            <w:shd w:val="clear" w:color="auto" w:fill="E8E8E8"/>
            <w:vAlign w:val="bottom"/>
          </w:tcPr>
          <w:p w:rsidRPr="004C0920" w:rsidR="00716859" w:rsidP="002E0C4B" w:rsidRDefault="00716859" w14:paraId="561418FF"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shd w:val="clear" w:color="auto" w:fill="E8E8E8"/>
            <w:vAlign w:val="bottom"/>
          </w:tcPr>
          <w:p w:rsidRPr="004C0920" w:rsidR="00716859" w:rsidP="002E0C4B" w:rsidRDefault="00716859" w14:paraId="5614190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shd w:val="clear" w:color="auto" w:fill="E8E8E8"/>
            <w:vAlign w:val="bottom"/>
          </w:tcPr>
          <w:p w:rsidRPr="004C0920" w:rsidR="00716859" w:rsidP="002E0C4B" w:rsidRDefault="00716859" w14:paraId="5614190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shd w:val="clear" w:color="auto" w:fill="E8E8E8"/>
            <w:vAlign w:val="bottom"/>
          </w:tcPr>
          <w:p w:rsidRPr="004C0920" w:rsidR="00716859" w:rsidP="002E0C4B" w:rsidRDefault="00716859" w14:paraId="56141902"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shd w:val="clear" w:color="auto" w:fill="E8E8E8"/>
            <w:vAlign w:val="bottom"/>
          </w:tcPr>
          <w:p w:rsidRPr="004C0920" w:rsidR="00716859" w:rsidP="002E0C4B" w:rsidRDefault="00BF0895" w14:paraId="5990ED1B" w14:textId="0D48DC01">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9" w14:textId="27E4FC7A">
        <w:tc>
          <w:tcPr>
            <w:tcW w:w="1970" w:type="pct"/>
            <w:tcBorders>
              <w:right w:val="single" w:color="auto" w:sz="4" w:space="0"/>
            </w:tcBorders>
          </w:tcPr>
          <w:p w:rsidRPr="004C0920" w:rsidR="00716859" w:rsidP="005028BC" w:rsidRDefault="00716859" w14:paraId="56141904" w14:textId="39FBDB84">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d.</w:t>
            </w:r>
            <w:r w:rsidRPr="004C0920">
              <w:rPr>
                <w:rFonts w:ascii="Arial" w:hAnsi="Arial" w:cs="Arial"/>
              </w:rPr>
              <w:tab/>
            </w:r>
            <w:r w:rsidRPr="004C0920">
              <w:rPr>
                <w:rFonts w:ascii="Arial" w:hAnsi="Arial" w:cs="Arial"/>
                <w:bCs/>
                <w:snapToGrid w:val="0"/>
              </w:rPr>
              <w:t>Easily</w:t>
            </w:r>
            <w:r w:rsidRPr="004C0920">
              <w:rPr>
                <w:rFonts w:ascii="Arial" w:hAnsi="Arial" w:cs="Arial"/>
                <w:bCs/>
              </w:rPr>
              <w:t xml:space="preserve"> adapts to changes in routine</w:t>
            </w:r>
            <w:r w:rsidRPr="004C0920">
              <w:rPr>
                <w:rFonts w:ascii="Arial" w:hAnsi="Arial" w:cs="Arial"/>
                <w:bCs/>
              </w:rPr>
              <w:tab/>
            </w:r>
          </w:p>
        </w:tc>
        <w:tc>
          <w:tcPr>
            <w:tcW w:w="597" w:type="pct"/>
            <w:vAlign w:val="bottom"/>
          </w:tcPr>
          <w:p w:rsidRPr="004C0920" w:rsidR="00716859" w:rsidP="002E0C4B" w:rsidRDefault="00716859" w14:paraId="56141905"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vAlign w:val="bottom"/>
          </w:tcPr>
          <w:p w:rsidRPr="004C0920" w:rsidR="00716859" w:rsidP="002E0C4B" w:rsidRDefault="00716859" w14:paraId="5614190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vAlign w:val="bottom"/>
          </w:tcPr>
          <w:p w:rsidRPr="004C0920" w:rsidR="00716859" w:rsidP="002E0C4B" w:rsidRDefault="00716859" w14:paraId="5614190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vAlign w:val="bottom"/>
          </w:tcPr>
          <w:p w:rsidRPr="004C0920" w:rsidR="00716859" w:rsidP="002E0C4B" w:rsidRDefault="00716859" w14:paraId="56141908"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vAlign w:val="bottom"/>
          </w:tcPr>
          <w:p w:rsidRPr="004C0920" w:rsidR="00716859" w:rsidP="002E0C4B" w:rsidRDefault="00BF0895" w14:paraId="16B69BBB" w14:textId="682D1C89">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F" w14:textId="76810C61">
        <w:tc>
          <w:tcPr>
            <w:tcW w:w="1970" w:type="pct"/>
            <w:tcBorders>
              <w:right w:val="single" w:color="auto" w:sz="4" w:space="0"/>
            </w:tcBorders>
            <w:shd w:val="clear" w:color="auto" w:fill="E8E8E8"/>
          </w:tcPr>
          <w:p w:rsidRPr="004C0920" w:rsidR="00716859" w:rsidP="005028BC" w:rsidRDefault="00716859" w14:paraId="5614190A" w14:textId="25A26F2C">
            <w:pPr>
              <w:tabs>
                <w:tab w:val="left" w:pos="360"/>
                <w:tab w:val="left" w:leader="dot" w:pos="3930"/>
              </w:tabs>
              <w:spacing w:before="120" w:after="120"/>
              <w:ind w:left="360" w:hanging="360"/>
              <w:rPr>
                <w:rFonts w:ascii="Arial" w:hAnsi="Arial" w:cs="Arial"/>
                <w:sz w:val="20"/>
              </w:rPr>
            </w:pPr>
            <w:r w:rsidRPr="004C0920">
              <w:rPr>
                <w:rFonts w:ascii="Arial" w:hAnsi="Arial" w:cs="Arial"/>
                <w:sz w:val="20"/>
              </w:rPr>
              <w:t>e.</w:t>
            </w:r>
            <w:r w:rsidRPr="004C0920">
              <w:rPr>
                <w:rFonts w:ascii="Arial" w:hAnsi="Arial" w:cs="Arial"/>
                <w:sz w:val="20"/>
              </w:rPr>
              <w:tab/>
            </w:r>
            <w:r w:rsidRPr="004C0920">
              <w:rPr>
                <w:rFonts w:ascii="Arial" w:hAnsi="Arial" w:cs="Arial"/>
                <w:bCs/>
                <w:snapToGrid/>
                <w:sz w:val="20"/>
              </w:rPr>
              <w:t>Persists</w:t>
            </w:r>
            <w:r w:rsidRPr="004C0920">
              <w:rPr>
                <w:rFonts w:ascii="Arial" w:hAnsi="Arial" w:cs="Arial"/>
                <w:bCs/>
                <w:sz w:val="20"/>
              </w:rPr>
              <w:t xml:space="preserve"> in completing tasks</w:t>
            </w:r>
            <w:r w:rsidRPr="004C0920">
              <w:rPr>
                <w:rFonts w:ascii="Arial" w:hAnsi="Arial" w:cs="Arial"/>
                <w:bCs/>
                <w:sz w:val="20"/>
              </w:rPr>
              <w:tab/>
            </w:r>
          </w:p>
        </w:tc>
        <w:tc>
          <w:tcPr>
            <w:tcW w:w="597" w:type="pct"/>
            <w:shd w:val="clear" w:color="auto" w:fill="E8E8E8"/>
            <w:vAlign w:val="bottom"/>
          </w:tcPr>
          <w:p w:rsidRPr="004C0920" w:rsidR="00716859" w:rsidP="002E0C4B" w:rsidRDefault="00716859" w14:paraId="5614190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shd w:val="clear" w:color="auto" w:fill="E8E8E8"/>
            <w:vAlign w:val="bottom"/>
          </w:tcPr>
          <w:p w:rsidRPr="004C0920" w:rsidR="00716859" w:rsidP="002E0C4B" w:rsidRDefault="00716859" w14:paraId="5614190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shd w:val="clear" w:color="auto" w:fill="E8E8E8"/>
            <w:vAlign w:val="bottom"/>
          </w:tcPr>
          <w:p w:rsidRPr="004C0920" w:rsidR="00716859" w:rsidP="002E0C4B" w:rsidRDefault="00716859" w14:paraId="5614190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shd w:val="clear" w:color="auto" w:fill="E8E8E8"/>
            <w:vAlign w:val="bottom"/>
          </w:tcPr>
          <w:p w:rsidRPr="004C0920" w:rsidR="00716859" w:rsidP="002E0C4B" w:rsidRDefault="00716859" w14:paraId="5614190E"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shd w:val="clear" w:color="auto" w:fill="E8E8E8"/>
            <w:vAlign w:val="bottom"/>
          </w:tcPr>
          <w:p w:rsidRPr="004C0920" w:rsidR="00716859" w:rsidP="002E0C4B" w:rsidRDefault="00BF0895" w14:paraId="4FC4CEF6" w14:textId="61DFD5A0">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15" w14:textId="4C449898">
        <w:tc>
          <w:tcPr>
            <w:tcW w:w="1970" w:type="pct"/>
            <w:tcBorders>
              <w:right w:val="single" w:color="auto" w:sz="4" w:space="0"/>
            </w:tcBorders>
          </w:tcPr>
          <w:p w:rsidRPr="004C0920" w:rsidR="00716859" w:rsidP="005028BC" w:rsidRDefault="00716859" w14:paraId="56141910"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f.</w:t>
            </w:r>
            <w:r w:rsidRPr="004C0920">
              <w:rPr>
                <w:rFonts w:ascii="Arial" w:hAnsi="Arial" w:cs="Arial"/>
              </w:rPr>
              <w:tab/>
            </w:r>
            <w:r w:rsidRPr="004C0920">
              <w:rPr>
                <w:rFonts w:ascii="Arial" w:hAnsi="Arial" w:cs="Arial"/>
                <w:bCs/>
                <w:snapToGrid w:val="0"/>
              </w:rPr>
              <w:t>Works</w:t>
            </w:r>
            <w:r w:rsidRPr="004C0920">
              <w:rPr>
                <w:rFonts w:ascii="Arial" w:hAnsi="Arial" w:cs="Arial"/>
                <w:bCs/>
              </w:rPr>
              <w:t xml:space="preserve"> independently</w:t>
            </w:r>
            <w:r w:rsidRPr="004C0920">
              <w:rPr>
                <w:rFonts w:ascii="Arial" w:hAnsi="Arial" w:cs="Arial"/>
                <w:bCs/>
              </w:rPr>
              <w:tab/>
            </w:r>
          </w:p>
        </w:tc>
        <w:tc>
          <w:tcPr>
            <w:tcW w:w="597" w:type="pct"/>
            <w:tcBorders>
              <w:bottom w:val="single" w:color="auto" w:sz="4" w:space="0"/>
            </w:tcBorders>
            <w:vAlign w:val="bottom"/>
          </w:tcPr>
          <w:p w:rsidRPr="004C0920" w:rsidR="00716859" w:rsidP="002E0C4B" w:rsidRDefault="00716859" w14:paraId="56141911" w14:textId="5DA1FBAA">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tcBorders>
              <w:bottom w:val="single" w:color="auto" w:sz="4" w:space="0"/>
            </w:tcBorders>
            <w:vAlign w:val="bottom"/>
          </w:tcPr>
          <w:p w:rsidRPr="004C0920" w:rsidR="00716859" w:rsidP="002E0C4B" w:rsidRDefault="00716859" w14:paraId="56141912"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tcBorders>
              <w:bottom w:val="single" w:color="auto" w:sz="4" w:space="0"/>
            </w:tcBorders>
            <w:vAlign w:val="bottom"/>
          </w:tcPr>
          <w:p w:rsidRPr="004C0920" w:rsidR="00716859" w:rsidP="002E0C4B" w:rsidRDefault="00716859" w14:paraId="56141913"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bottom w:val="single" w:color="auto" w:sz="4" w:space="0"/>
              <w:right w:val="single" w:color="auto" w:sz="4" w:space="0"/>
            </w:tcBorders>
            <w:vAlign w:val="bottom"/>
          </w:tcPr>
          <w:p w:rsidRPr="004C0920" w:rsidR="00716859" w:rsidP="002E0C4B" w:rsidRDefault="00716859" w14:paraId="56141914"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bottom w:val="single" w:color="auto" w:sz="4" w:space="0"/>
              <w:right w:val="single" w:color="auto" w:sz="4" w:space="0"/>
            </w:tcBorders>
            <w:vAlign w:val="bottom"/>
          </w:tcPr>
          <w:p w:rsidRPr="004C0920" w:rsidR="00716859" w:rsidP="002E0C4B" w:rsidRDefault="00BF0895" w14:paraId="7E9EE844" w14:textId="79C14CE7">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bl>
    <w:p w:rsidRPr="004C0920" w:rsidR="002E0C4B" w:rsidP="002E0C4B" w:rsidRDefault="002E0C4B" w14:paraId="56141916" w14:textId="77777777">
      <w:pPr>
        <w:pStyle w:val="EnvelopeReturn"/>
        <w:widowControl w:val="0"/>
        <w:spacing w:line="240" w:lineRule="auto"/>
        <w:rPr>
          <w:rFonts w:ascii="Arial" w:hAnsi="Arial" w:cs="Arial"/>
          <w:snapToGrid w:val="0"/>
        </w:rPr>
      </w:pPr>
    </w:p>
    <w:p w:rsidRPr="004C0920" w:rsidR="002E0C4B" w:rsidRDefault="002E0C4B" w14:paraId="56141917" w14:textId="77777777">
      <w:pPr>
        <w:rPr>
          <w:rFonts w:ascii="Arial" w:hAnsi="Arial" w:cs="Arial"/>
          <w:sz w:val="20"/>
        </w:rPr>
        <w:sectPr w:rsidRPr="004C0920" w:rsidR="002E0C4B">
          <w:headerReference w:type="even" r:id="rId22"/>
          <w:headerReference w:type="default" r:id="rId23"/>
          <w:headerReference w:type="first" r:id="rId24"/>
          <w:endnotePr>
            <w:numFmt w:val="decimal"/>
          </w:endnotePr>
          <w:pgSz w:w="12240" w:h="15840"/>
          <w:pgMar w:top="1440" w:right="720" w:bottom="576" w:left="720" w:header="720" w:footer="576" w:gutter="0"/>
          <w:pgNumType w:start="3"/>
          <w:cols w:space="720"/>
          <w:noEndnote/>
        </w:sectPr>
      </w:pPr>
    </w:p>
    <w:p w:rsidRPr="004C0920" w:rsidR="006B23E9" w:rsidRDefault="005B327B" w14:paraId="56141919" w14:textId="64B4C1FD">
      <w:pPr>
        <w:rPr>
          <w:rFonts w:ascii="Arial" w:hAnsi="Arial" w:cs="Arial"/>
          <w:sz w:val="20"/>
        </w:rPr>
      </w:pPr>
      <w:r>
        <w:rPr>
          <w:rFonts w:ascii="Arial" w:hAnsi="Arial" w:cs="Arial"/>
          <w:noProof/>
        </w:rPr>
        <w:lastRenderedPageBreak/>
        <mc:AlternateContent>
          <mc:Choice Requires="wpg">
            <w:drawing>
              <wp:anchor distT="0" distB="0" distL="114300" distR="114300" simplePos="0" relativeHeight="251639296" behindDoc="0" locked="0" layoutInCell="0" allowOverlap="1" wp14:editId="1FE6EA14" wp14:anchorId="561419EB">
                <wp:simplePos x="0" y="0"/>
                <wp:positionH relativeFrom="column">
                  <wp:posOffset>-83820</wp:posOffset>
                </wp:positionH>
                <wp:positionV relativeFrom="paragraph">
                  <wp:posOffset>-389700</wp:posOffset>
                </wp:positionV>
                <wp:extent cx="3511550" cy="543560"/>
                <wp:effectExtent l="0" t="0" r="31750" b="8890"/>
                <wp:wrapNone/>
                <wp:docPr id="1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543560"/>
                          <a:chOff x="585" y="1422"/>
                          <a:chExt cx="5530" cy="586"/>
                        </a:xfrm>
                      </wpg:grpSpPr>
                      <wps:wsp>
                        <wps:cNvPr id="121" name="Text Box 26"/>
                        <wps:cNvSpPr txBox="1">
                          <a:spLocks noChangeArrowheads="1"/>
                        </wps:cNvSpPr>
                        <wps:spPr bwMode="auto">
                          <a:xfrm>
                            <a:off x="588" y="1422"/>
                            <a:ext cx="5517"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RDefault="003C7574"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3C7574" w:rsidP="00E021F3" w:rsidRDefault="003C7574"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wps:txbx>
                        <wps:bodyPr rot="0" vert="horz" wrap="square" lIns="0" tIns="45720" rIns="0" bIns="45720" anchor="t" anchorCtr="0" upright="1">
                          <a:noAutofit/>
                        </wps:bodyPr>
                      </wps:wsp>
                      <wps:wsp>
                        <wps:cNvPr id="122" name="Line 27"/>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style="position:absolute;margin-left:-6.6pt;margin-top:-30.7pt;width:276.5pt;height:42.8pt;z-index:251639296" coordsize="5530,586" coordorigin="585,1422" o:spid="_x0000_s1050" o:allowincell="f" w14:anchorId="56141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">
                <v:shape id="Text Box 26" style="position:absolute;left:588;top:1422;width:5517;height:586;visibility:visible;mso-wrap-style:square;v-text-anchor:top" o:spid="_x0000_s1051"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">
                  <v:textbox inset="0,,0">
                    <w:txbxContent>
                      <w:p w:rsidR="003C7574" w:rsidRDefault="003C7574"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3C7574" w:rsidP="00E021F3" w:rsidRDefault="003C7574"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v:textbox>
                </v:shape>
                <v:line id="Line 27" style="position:absolute;visibility:visible;mso-wrap-style:square" o:spid="_x0000_s1052"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group>
            </w:pict>
          </mc:Fallback>
        </mc:AlternateContent>
      </w:r>
    </w:p>
    <w:p w:rsidRPr="004C0920" w:rsidR="006B23E9" w:rsidP="005B327B" w:rsidRDefault="006B23E9" w14:paraId="5614191D" w14:textId="73D0194A">
      <w:pPr>
        <w:pStyle w:val="QUESTION"/>
      </w:pPr>
      <w:r w:rsidRPr="004C0920">
        <w:t>F1.</w:t>
      </w:r>
      <w:r w:rsidRPr="004C0920">
        <w:tab/>
        <w:t xml:space="preserve">Has any professional such as a doctor or other health or education professional mentioned this child having a developmental problem or delay, for example, any </w:t>
      </w:r>
      <w:r w:rsidR="004533B7">
        <w:t>developmental concerns</w:t>
      </w:r>
      <w:r w:rsidRPr="004C0920">
        <w:t xml:space="preserve"> or disability, such as physical, emotional, language, hearing difficulty or other</w:t>
      </w:r>
      <w:r w:rsidR="004533B7">
        <w:t xml:space="preserve"> developmental concerns</w:t>
      </w:r>
      <w:r w:rsidRPr="004C0920">
        <w:t>?</w:t>
      </w:r>
    </w:p>
    <w:p w:rsidRPr="004C0920" w:rsidR="006B23E9" w:rsidP="005B327B" w:rsidRDefault="006B23E9" w14:paraId="5614191F" w14:textId="5076D832">
      <w:pPr>
        <w:pStyle w:val="MARKONEALL"/>
      </w:pPr>
      <w:r w:rsidRPr="004C0920">
        <w:t>MARK ONLY ONE</w:t>
      </w:r>
    </w:p>
    <w:p w:rsidRPr="004C0920" w:rsidR="006B23E9" w:rsidP="006D472F" w:rsidRDefault="000756EC" w14:paraId="56141920" w14:textId="33CA7701">
      <w:pPr>
        <w:pStyle w:val="BodyText"/>
        <w:tabs>
          <w:tab w:val="clear" w:pos="540"/>
          <w:tab w:val="left" w:pos="576"/>
          <w:tab w:val="left" w:pos="749"/>
          <w:tab w:val="left" w:pos="1890"/>
        </w:tabs>
        <w:spacing w:before="120"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47488" behindDoc="0" locked="1" layoutInCell="0" allowOverlap="1" wp14:editId="78AEC3B9" wp14:anchorId="561419EC">
                <wp:simplePos x="0" y="0"/>
                <wp:positionH relativeFrom="column">
                  <wp:posOffset>89535</wp:posOffset>
                </wp:positionH>
                <wp:positionV relativeFrom="paragraph">
                  <wp:posOffset>69850</wp:posOffset>
                </wp:positionV>
                <wp:extent cx="240030" cy="850265"/>
                <wp:effectExtent l="70485" t="15875" r="13335" b="19685"/>
                <wp:wrapNone/>
                <wp:docPr id="1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18" name="Line 3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7.05pt;margin-top:5.5pt;width:18.9pt;height:66.95pt;z-index:251647488" coordsize="378,1195" coordorigin="6381,8395" o:spid="_x0000_s1026" o:allowincell="f" w14:anchorId="07747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">
                <v:line id="Line 3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"/>
                <v:line id="Line 3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cs="Arial"/>
          <w:noProof/>
          <w:sz w:val="20"/>
          <w:szCs w:val="22"/>
        </w:rPr>
        <mc:AlternateContent>
          <mc:Choice Requires="wps">
            <w:drawing>
              <wp:anchor distT="0" distB="0" distL="114300" distR="114300" simplePos="0" relativeHeight="251646464" behindDoc="0" locked="0" layoutInCell="0" allowOverlap="1" wp14:editId="639794D4" wp14:anchorId="561419ED">
                <wp:simplePos x="0" y="0"/>
                <wp:positionH relativeFrom="margin">
                  <wp:posOffset>1554480</wp:posOffset>
                </wp:positionH>
                <wp:positionV relativeFrom="margin">
                  <wp:posOffset>2209800</wp:posOffset>
                </wp:positionV>
                <wp:extent cx="182880" cy="0"/>
                <wp:effectExtent l="1905" t="0" r="0" b="0"/>
                <wp:wrapNone/>
                <wp:docPr id="1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4" style="position:absolute;flip:x;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0FB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B3Ww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FyxsHd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5440" behindDoc="0" locked="0" layoutInCell="0" allowOverlap="1" wp14:editId="49357656" wp14:anchorId="561419EE">
                <wp:simplePos x="0" y="0"/>
                <wp:positionH relativeFrom="margin">
                  <wp:posOffset>1645920</wp:posOffset>
                </wp:positionH>
                <wp:positionV relativeFrom="margin">
                  <wp:posOffset>2209800</wp:posOffset>
                </wp:positionV>
                <wp:extent cx="182880" cy="0"/>
                <wp:effectExtent l="0" t="0" r="0" b="0"/>
                <wp:wrapNone/>
                <wp:docPr id="1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flip:x;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5F3BA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KzXA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BGokKzXAIAAPYEAAAOAAAAAAAAAAAAAAAAAC4CAABkcnMvZTJvRG9jLnht&#10;bFBLAQItABQABgAIAAAAIQCIIDNV3QAAAAsBAAAPAAAAAAAAAAAAAAAAALYEAABkcnMvZG93bnJl&#10;di54bWxQSwUGAAAAAAQABADzAAAAwA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4416" behindDoc="0" locked="0" layoutInCell="0" allowOverlap="1" wp14:editId="23099B9C" wp14:anchorId="561419EF">
                <wp:simplePos x="0" y="0"/>
                <wp:positionH relativeFrom="margin">
                  <wp:posOffset>3383280</wp:posOffset>
                </wp:positionH>
                <wp:positionV relativeFrom="margin">
                  <wp:posOffset>2392680</wp:posOffset>
                </wp:positionV>
                <wp:extent cx="182880" cy="0"/>
                <wp:effectExtent l="1905" t="1905" r="0" b="0"/>
                <wp:wrapNone/>
                <wp:docPr id="1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FDAB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SQ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AvZUk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3392" behindDoc="0" locked="0" layoutInCell="0" allowOverlap="1" wp14:editId="42A36565" wp14:anchorId="561419F0">
                <wp:simplePos x="0" y="0"/>
                <wp:positionH relativeFrom="margin">
                  <wp:posOffset>3291840</wp:posOffset>
                </wp:positionH>
                <wp:positionV relativeFrom="margin">
                  <wp:posOffset>2484120</wp:posOffset>
                </wp:positionV>
                <wp:extent cx="182880" cy="0"/>
                <wp:effectExtent l="0" t="0" r="1905" b="1905"/>
                <wp:wrapNone/>
                <wp:docPr id="1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9D19C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IT9IDVWAgAA7AQAAA4AAAAAAAAAAAAAAAAALgIAAGRycy9lMm9Eb2MueG1sUEsBAi0A&#10;FAAGAAgAAAAhAH/XaVPcAAAACwEAAA8AAAAAAAAAAAAAAAAAsAQAAGRycy9kb3ducmV2LnhtbFBL&#10;BQYAAAAABAAEAPMAAAC5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2368" behindDoc="0" locked="0" layoutInCell="0" allowOverlap="1" wp14:editId="1175B69A" wp14:anchorId="561419F1">
                <wp:simplePos x="0" y="0"/>
                <wp:positionH relativeFrom="margin">
                  <wp:posOffset>3931920</wp:posOffset>
                </wp:positionH>
                <wp:positionV relativeFrom="margin">
                  <wp:posOffset>2209800</wp:posOffset>
                </wp:positionV>
                <wp:extent cx="0" cy="731520"/>
                <wp:effectExtent l="0" t="0" r="1905" b="1905"/>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B655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uUbAIAAA4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erlGwCAAAO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1344" behindDoc="0" locked="0" layoutInCell="0" allowOverlap="1" wp14:editId="6BEADC6D" wp14:anchorId="561419F2">
                <wp:simplePos x="0" y="0"/>
                <wp:positionH relativeFrom="margin">
                  <wp:posOffset>3200400</wp:posOffset>
                </wp:positionH>
                <wp:positionV relativeFrom="margin">
                  <wp:posOffset>2941320</wp:posOffset>
                </wp:positionV>
                <wp:extent cx="91440" cy="0"/>
                <wp:effectExtent l="0" t="0" r="3810" b="1905"/>
                <wp:wrapNone/>
                <wp:docPr id="1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460E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AWyxLF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0320" behindDoc="0" locked="0" layoutInCell="0" allowOverlap="1" wp14:editId="2C17416D" wp14:anchorId="561419F3">
                <wp:simplePos x="0" y="0"/>
                <wp:positionH relativeFrom="margin">
                  <wp:posOffset>3931920</wp:posOffset>
                </wp:positionH>
                <wp:positionV relativeFrom="margin">
                  <wp:posOffset>2484120</wp:posOffset>
                </wp:positionV>
                <wp:extent cx="0" cy="731520"/>
                <wp:effectExtent l="0" t="0" r="1905" b="3810"/>
                <wp:wrapNone/>
                <wp:docPr id="1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9CC1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9rVAIAAOw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SGiva1QCAADs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cs="Arial"/>
          <w:sz w:val="20"/>
          <w:szCs w:val="22"/>
        </w:rPr>
        <w:t>Yes</w:t>
      </w:r>
    </w:p>
    <w:p w:rsidRPr="004C0920" w:rsidR="006B23E9" w:rsidP="006D472F" w:rsidRDefault="000756EC" w14:paraId="56141921" w14:textId="5E4393AA">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73088" behindDoc="0" locked="0" layoutInCell="1" allowOverlap="1" wp14:editId="1335C7F2" wp14:anchorId="561419F4">
                <wp:simplePos x="0" y="0"/>
                <wp:positionH relativeFrom="column">
                  <wp:posOffset>865505</wp:posOffset>
                </wp:positionH>
                <wp:positionV relativeFrom="paragraph">
                  <wp:posOffset>146050</wp:posOffset>
                </wp:positionV>
                <wp:extent cx="1495425" cy="250825"/>
                <wp:effectExtent l="8255" t="15875" r="1270" b="9525"/>
                <wp:wrapNone/>
                <wp:docPr id="10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250825"/>
                          <a:chOff x="2083" y="5011"/>
                          <a:chExt cx="2355" cy="395"/>
                        </a:xfrm>
                      </wpg:grpSpPr>
                      <wps:wsp>
                        <wps:cNvPr id="103" name="Text Box 72"/>
                        <wps:cNvSpPr txBox="1">
                          <a:spLocks noChangeArrowheads="1"/>
                        </wps:cNvSpPr>
                        <wps:spPr bwMode="auto">
                          <a:xfrm>
                            <a:off x="3430" y="5083"/>
                            <a:ext cx="1008" cy="308"/>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3C7574" w:rsidRDefault="003C7574" w14:paraId="56141A27" w14:textId="77777777">
                              <w:pPr>
                                <w:pStyle w:val="Heading2"/>
                              </w:pPr>
                              <w:r>
                                <w:t>GO TO F3</w:t>
                              </w:r>
                            </w:p>
                          </w:txbxContent>
                        </wps:txbx>
                        <wps:bodyPr rot="0" vert="horz" wrap="square" lIns="0" tIns="0" rIns="0" bIns="0" anchor="t" anchorCtr="0" upright="1">
                          <a:noAutofit/>
                        </wps:bodyPr>
                      </wps:wsp>
                      <wpg:grpSp>
                        <wpg:cNvPr id="104" name="Group 73"/>
                        <wpg:cNvGrpSpPr>
                          <a:grpSpLocks/>
                        </wpg:cNvGrpSpPr>
                        <wpg:grpSpPr bwMode="auto">
                          <a:xfrm>
                            <a:off x="2083" y="5011"/>
                            <a:ext cx="1315" cy="395"/>
                            <a:chOff x="2083" y="5011"/>
                            <a:chExt cx="1315" cy="395"/>
                          </a:xfrm>
                        </wpg:grpSpPr>
                        <wps:wsp>
                          <wps:cNvPr id="105" name="Line 74"/>
                          <wps:cNvCnPr>
                            <a:cxnSpLocks noChangeShapeType="1"/>
                          </wps:cNvCnPr>
                          <wps:spPr bwMode="auto">
                            <a:xfrm>
                              <a:off x="2083" y="5011"/>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flipH="1">
                              <a:off x="2816" y="540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6"/>
                          <wps:cNvCnPr>
                            <a:cxnSpLocks noChangeShapeType="1"/>
                          </wps:cNvCnPr>
                          <wps:spPr bwMode="auto">
                            <a:xfrm>
                              <a:off x="3168" y="5189"/>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9" name="Line 77"/>
                          <wps:cNvCnPr>
                            <a:cxnSpLocks noChangeShapeType="1"/>
                          </wps:cNvCnPr>
                          <wps:spPr bwMode="auto">
                            <a:xfrm>
                              <a:off x="3162" y="5017"/>
                              <a:ext cx="0" cy="38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1" style="position:absolute;margin-left:68.15pt;margin-top:11.5pt;width:117.75pt;height:19.75pt;z-index:251673088" coordsize="2355,395" coordorigin="2083,5011" o:spid="_x0000_s1053" w14:anchorId="56141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">
                <v:shape id="Text Box 72" style="position:absolute;left:3430;top:5083;width:1008;height:308;visibility:visible;mso-wrap-style:square;v-text-anchor:top" o:spid="_x0000_s105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">
                  <v:stroke dashstyle="dash"/>
                  <v:textbox inset="0,0,0,0">
                    <w:txbxContent>
                      <w:p w:rsidR="003C7574" w:rsidRDefault="003C7574" w14:paraId="56141A27" w14:textId="77777777">
                        <w:pPr>
                          <w:pStyle w:val="Heading2"/>
                        </w:pPr>
                        <w:r>
                          <w:t>GO TO F3</w:t>
                        </w:r>
                      </w:p>
                    </w:txbxContent>
                  </v:textbox>
                </v:shape>
                <v:group id="Group 73" style="position:absolute;left:2083;top:5011;width:1315;height:395" coordsize="1315,395" coordorigin="2083,5011"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Line 74" style="position:absolute;visibility:visible;mso-wrap-style:square" o:spid="_x0000_s1056" strokeweight="1.25pt" o:connectortype="straight" from="2083,5011" to="3177,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75" style="position:absolute;flip:x;visibility:visible;mso-wrap-style:square" o:spid="_x0000_s1057" strokeweight="1.25pt" o:connectortype="straight" from="2816,5406" to="317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"/>
                  <v:line id="Line 76" style="position:absolute;visibility:visible;mso-wrap-style:square" o:spid="_x0000_s1058" strokeweight="1.25pt" o:connectortype="straight" from="3168,5189" to="3398,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">
                    <v:stroke endarrow="open" endarrowwidth="narrow" endarrowlength="short"/>
                  </v:line>
                  <v:line id="Line 77" style="position:absolute;visibility:visible;mso-wrap-style:square" o:spid="_x0000_s1059" strokeweight="1.25pt" o:connectortype="straight" from="3162,5017" to="3162,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Pr="004C0920" w:rsidR="006B23E9">
        <w:rPr>
          <w:rFonts w:ascii="Arial" w:hAnsi="Arial" w:cs="Arial"/>
          <w:sz w:val="20"/>
          <w:szCs w:val="22"/>
        </w:rPr>
        <w:t>No</w:t>
      </w:r>
    </w:p>
    <w:p w:rsidRPr="004C0920" w:rsidR="006B23E9" w:rsidP="006D472F" w:rsidRDefault="006B23E9" w14:paraId="56141922" w14:textId="7039F9DE">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Don’t</w:t>
      </w:r>
      <w:r w:rsidRPr="004C0920">
        <w:rPr>
          <w:rFonts w:ascii="Arial" w:hAnsi="Arial"/>
          <w:sz w:val="20"/>
        </w:rPr>
        <w:t xml:space="preserve"> know</w:t>
      </w:r>
    </w:p>
    <w:p w:rsidRPr="004C0920" w:rsidR="006B23E9" w:rsidP="00825C2E" w:rsidRDefault="006B23E9" w14:paraId="56141923"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4C0920" w:rsidRDefault="006B23E9" w14:paraId="56141924" w14:textId="69D97624">
      <w:pPr>
        <w:spacing w:after="120"/>
        <w:rPr>
          <w:rFonts w:ascii="Arial" w:hAnsi="Arial" w:cs="Arial"/>
          <w:sz w:val="20"/>
          <w:szCs w:val="22"/>
        </w:rPr>
      </w:pPr>
    </w:p>
    <w:p w:rsidRPr="004C0920" w:rsidR="006B23E9" w:rsidP="005B327B" w:rsidRDefault="006B23E9" w14:paraId="56141925" w14:textId="11671B14">
      <w:pPr>
        <w:pStyle w:val="QUESTION"/>
      </w:pPr>
      <w:r w:rsidRPr="004C0920">
        <w:t>F2.</w:t>
      </w:r>
      <w:r w:rsidRPr="004C0920">
        <w:tab/>
        <w:t xml:space="preserve">How did the doctor or other health or education professional describe this child’s </w:t>
      </w:r>
      <w:r w:rsidR="004533B7">
        <w:t>developmental concerns</w:t>
      </w:r>
      <w:r w:rsidRPr="004C0920">
        <w:t xml:space="preserve"> or disability?</w:t>
      </w:r>
    </w:p>
    <w:p w:rsidRPr="004C0920" w:rsidR="006B23E9" w:rsidP="005B327B" w:rsidRDefault="006B23E9" w14:paraId="56141927" w14:textId="37F478AC">
      <w:pPr>
        <w:pStyle w:val="MARKONEALL"/>
      </w:pPr>
      <w:r w:rsidRPr="004C0920">
        <w:t>MARK ALL THAT APPLY</w:t>
      </w:r>
    </w:p>
    <w:p w:rsidRPr="004C0920" w:rsidR="006B23E9" w:rsidP="006D472F" w:rsidRDefault="006B23E9" w14:paraId="5614192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VISION</w:t>
      </w:r>
      <w:r w:rsidRPr="004C0920">
        <w:rPr>
          <w:rFonts w:ascii="Arial" w:hAnsi="Arial" w:cs="Arial"/>
          <w:sz w:val="20"/>
          <w:szCs w:val="22"/>
        </w:rPr>
        <w:t xml:space="preserve"> IMPAIRMENT</w:t>
      </w:r>
    </w:p>
    <w:p w:rsidRPr="004C0920" w:rsidR="006B23E9" w:rsidP="006D472F" w:rsidRDefault="006B23E9" w14:paraId="5614192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BLINDNESS</w:t>
      </w:r>
    </w:p>
    <w:p w:rsidRPr="004C0920" w:rsidR="006B23E9" w:rsidP="00115D6C" w:rsidRDefault="006B23E9" w14:paraId="5614192A" w14:textId="516D1081">
      <w:pPr>
        <w:pStyle w:val="BodyText"/>
        <w:tabs>
          <w:tab w:val="clear" w:pos="540"/>
          <w:tab w:val="left" w:pos="576"/>
          <w:tab w:val="left" w:pos="749"/>
          <w:tab w:val="left" w:pos="1890"/>
        </w:tabs>
        <w:spacing w:before="160" w:line="240" w:lineRule="auto"/>
        <w:ind w:left="108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6D472F" w:rsidRDefault="006B23E9" w14:paraId="5614192B" w14:textId="490ECFE6">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DEAFNESS</w:t>
      </w:r>
    </w:p>
    <w:p w:rsidRPr="004C0920" w:rsidR="006B23E9" w:rsidP="006D472F" w:rsidRDefault="006B23E9" w14:paraId="5614192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w:t>
      </w:r>
      <w:r w:rsidRPr="004C0920">
        <w:rPr>
          <w:rFonts w:ascii="Arial" w:hAnsi="Arial" w:cs="Arial"/>
          <w:sz w:val="20"/>
        </w:rPr>
        <w:t>IMPAIRMENT</w:t>
      </w:r>
    </w:p>
    <w:p w:rsidRPr="004C0920" w:rsidR="006B23E9" w:rsidP="006D472F" w:rsidRDefault="006B23E9" w14:paraId="5614192D" w14:textId="6B73A37A">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SPEECH</w:t>
      </w:r>
      <w:r w:rsidRPr="004C0920">
        <w:rPr>
          <w:rFonts w:ascii="Arial" w:hAnsi="Arial" w:cs="Arial"/>
          <w:sz w:val="20"/>
          <w:szCs w:val="22"/>
        </w:rPr>
        <w:t xml:space="preserve"> IMPAIRMENT/DIFFICULTY</w:t>
      </w:r>
    </w:p>
    <w:p w:rsidRPr="004C0920" w:rsidR="006B23E9" w:rsidP="006D472F" w:rsidRDefault="006B23E9" w14:paraId="5614192E" w14:textId="77777777">
      <w:pPr>
        <w:pStyle w:val="BodyText"/>
        <w:tabs>
          <w:tab w:val="clear" w:pos="540"/>
          <w:tab w:val="left" w:pos="576"/>
          <w:tab w:val="left" w:pos="749"/>
          <w:tab w:val="left" w:pos="1890"/>
        </w:tabs>
        <w:spacing w:line="240" w:lineRule="auto"/>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rPr>
        <w:t>COMMUNICATING</w:t>
      </w:r>
    </w:p>
    <w:p w:rsidRPr="004C0920" w:rsidR="006B23E9" w:rsidP="006D472F" w:rsidRDefault="006B23E9" w14:paraId="5614192F"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MENTAL</w:t>
      </w:r>
      <w:r w:rsidRPr="004C0920">
        <w:rPr>
          <w:rFonts w:ascii="Arial" w:hAnsi="Arial" w:cs="Arial"/>
          <w:sz w:val="20"/>
          <w:szCs w:val="22"/>
        </w:rPr>
        <w:t xml:space="preserve"> RETARDATION</w:t>
      </w:r>
    </w:p>
    <w:p w:rsidRPr="004C0920" w:rsidR="006B23E9" w:rsidP="006D472F" w:rsidRDefault="006B23E9" w14:paraId="5614193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DEVELOPMENT</w:t>
      </w:r>
      <w:r w:rsidRPr="004C0920">
        <w:rPr>
          <w:rFonts w:ascii="Arial" w:hAnsi="Arial" w:cs="Arial"/>
          <w:sz w:val="20"/>
          <w:szCs w:val="22"/>
        </w:rPr>
        <w:t xml:space="preserve"> DELAY</w:t>
      </w:r>
    </w:p>
    <w:p w:rsidRPr="004C0920" w:rsidR="00825C2E" w:rsidP="006D472F" w:rsidRDefault="006B23E9" w14:paraId="56141931"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9</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825C2E" w14:paraId="56141932"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cs="Arial"/>
          <w:sz w:val="20"/>
        </w:rPr>
        <w:t>DISORDER</w:t>
      </w:r>
      <w:r w:rsidRPr="004C0920" w:rsidR="00A33D8D">
        <w:rPr>
          <w:rFonts w:ascii="Arial" w:hAnsi="Arial" w:cs="Arial"/>
          <w:sz w:val="20"/>
          <w:szCs w:val="22"/>
        </w:rPr>
        <w:t xml:space="preserve"> (</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6D472F" w:rsidRDefault="006B23E9" w14:paraId="56141933"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BEHAVIOR PROBLEMS/HYPERACTIVITY/</w:t>
      </w:r>
    </w:p>
    <w:p w:rsidRPr="004C0920" w:rsidR="006B23E9" w:rsidP="006D472F" w:rsidRDefault="006B23E9" w14:paraId="56141934" w14:textId="77777777">
      <w:pPr>
        <w:pStyle w:val="BodyText"/>
        <w:tabs>
          <w:tab w:val="clear" w:pos="540"/>
          <w:tab w:val="left" w:pos="576"/>
          <w:tab w:val="left" w:pos="749"/>
          <w:tab w:val="left" w:pos="1890"/>
        </w:tabs>
        <w:spacing w:line="240" w:lineRule="auto"/>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ATTENTION DEFICIT (</w:t>
      </w:r>
      <w:r w:rsidRPr="004C0920" w:rsidR="00A33D8D">
        <w:rPr>
          <w:rFonts w:ascii="Arial" w:hAnsi="Arial" w:cs="Arial"/>
          <w:sz w:val="20"/>
        </w:rPr>
        <w:t xml:space="preserve">ADD </w:t>
      </w:r>
      <w:r w:rsidRPr="004C0920" w:rsidR="00A33D8D">
        <w:rPr>
          <w:rFonts w:ascii="Arial" w:hAnsi="Arial" w:cs="Arial"/>
          <w:sz w:val="20"/>
          <w:szCs w:val="22"/>
        </w:rPr>
        <w:t>or</w:t>
      </w:r>
      <w:r w:rsidRPr="004C0920" w:rsidR="00A33D8D">
        <w:rPr>
          <w:rFonts w:ascii="Arial" w:hAnsi="Arial" w:cs="Arial"/>
          <w:sz w:val="20"/>
        </w:rPr>
        <w:t xml:space="preserve"> </w:t>
      </w:r>
      <w:r w:rsidRPr="004C0920">
        <w:rPr>
          <w:rFonts w:ascii="Arial" w:hAnsi="Arial" w:cs="Arial"/>
          <w:sz w:val="20"/>
        </w:rPr>
        <w:t>ADHD)</w:t>
      </w:r>
    </w:p>
    <w:p w:rsidRPr="004C0920" w:rsidR="006B23E9" w:rsidP="006D472F" w:rsidRDefault="006B23E9" w14:paraId="56141935"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OPPOSITION</w:t>
      </w:r>
      <w:r w:rsidRPr="004C0920" w:rsidR="00A33D8D">
        <w:rPr>
          <w:rFonts w:ascii="Arial" w:hAnsi="Arial" w:cs="Arial"/>
          <w:sz w:val="20"/>
        </w:rPr>
        <w:t>AL</w:t>
      </w:r>
      <w:r w:rsidRPr="004C0920">
        <w:rPr>
          <w:rFonts w:ascii="Arial" w:hAnsi="Arial"/>
          <w:sz w:val="20"/>
        </w:rPr>
        <w:t xml:space="preserve"> DEFIANT DISORDER</w:t>
      </w:r>
    </w:p>
    <w:p w:rsidRPr="004C0920" w:rsidR="006B23E9" w:rsidP="006D472F" w:rsidRDefault="006B23E9" w14:paraId="5614193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OTHER</w:t>
      </w:r>
      <w:r w:rsidRPr="004C0920">
        <w:rPr>
          <w:rFonts w:ascii="Arial" w:hAnsi="Arial" w:cs="Arial"/>
          <w:sz w:val="20"/>
          <w:szCs w:val="22"/>
        </w:rPr>
        <w:t xml:space="preserve"> </w:t>
      </w:r>
      <w:r w:rsidRPr="004C0920">
        <w:rPr>
          <w:rFonts w:ascii="Arial" w:hAnsi="Arial" w:cs="Arial"/>
          <w:i/>
          <w:iCs/>
          <w:sz w:val="18"/>
          <w:szCs w:val="22"/>
        </w:rPr>
        <w:t>(Specify)</w:t>
      </w:r>
    </w:p>
    <w:p w:rsidRPr="004C0920" w:rsidR="006B23E9" w:rsidP="006D472F" w:rsidRDefault="006B23E9" w14:paraId="56141937"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6D472F" w:rsidRDefault="006B23E9" w14:paraId="5614193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825C2E">
        <w:rPr>
          <w:rFonts w:ascii="Arial" w:hAnsi="Arial" w:cs="Arial"/>
          <w:sz w:val="20"/>
        </w:rPr>
        <w:t>Don’t</w:t>
      </w:r>
      <w:r w:rsidRPr="004C0920" w:rsidR="00825C2E">
        <w:rPr>
          <w:rFonts w:ascii="Arial" w:hAnsi="Arial" w:cs="Arial"/>
          <w:sz w:val="20"/>
          <w:szCs w:val="22"/>
        </w:rPr>
        <w:t xml:space="preserve"> k</w:t>
      </w:r>
      <w:r w:rsidRPr="004C0920">
        <w:rPr>
          <w:rFonts w:ascii="Arial" w:hAnsi="Arial" w:cs="Arial"/>
          <w:sz w:val="20"/>
          <w:szCs w:val="22"/>
        </w:rPr>
        <w:t>now</w:t>
      </w:r>
    </w:p>
    <w:p w:rsidRPr="004C0920" w:rsidR="006B23E9" w:rsidRDefault="006B23E9" w14:paraId="56141939"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1818"/>
      </w:tblGrid>
      <w:tr w:rsidRPr="004C0920" w:rsidR="006B23E9" w14:paraId="5614193B" w14:textId="77777777">
        <w:trPr>
          <w:jc w:val="center"/>
        </w:trPr>
        <w:tc>
          <w:tcPr>
            <w:tcW w:w="1818" w:type="dxa"/>
            <w:vAlign w:val="center"/>
          </w:tcPr>
          <w:p w:rsidRPr="004C0920" w:rsidR="006B23E9" w:rsidRDefault="006B23E9" w14:paraId="5614193A" w14:textId="77777777">
            <w:pPr>
              <w:pStyle w:val="Heading3"/>
            </w:pPr>
            <w:r w:rsidRPr="004C0920">
              <w:t>GO TO F5</w:t>
            </w:r>
          </w:p>
        </w:tc>
      </w:tr>
    </w:tbl>
    <w:p w:rsidR="006B23E9" w:rsidP="005B327B" w:rsidRDefault="006B23E9" w14:paraId="5614193D" w14:textId="3B869706">
      <w:pPr>
        <w:pStyle w:val="QUESTION"/>
      </w:pPr>
      <w:r w:rsidRPr="004C0920">
        <w:rPr>
          <w:szCs w:val="22"/>
        </w:rPr>
        <w:br w:type="column"/>
      </w:r>
      <w:r w:rsidRPr="004C0920">
        <w:t>F3.</w:t>
      </w:r>
      <w:r w:rsidRPr="004C0920">
        <w:tab/>
        <w:t xml:space="preserve">Since this child has enrolled in Head Start, has anyone reported concerns about </w:t>
      </w:r>
      <w:r w:rsidR="003C7574">
        <w:t xml:space="preserve">their </w:t>
      </w:r>
      <w:r w:rsidRPr="004C0920">
        <w:t>health or development?</w:t>
      </w:r>
    </w:p>
    <w:p w:rsidRPr="004C0920" w:rsidR="006B23E9" w:rsidP="0005164C" w:rsidRDefault="006B23E9" w14:paraId="5614193F" w14:textId="11299C91">
      <w:pPr>
        <w:pStyle w:val="Note"/>
      </w:pPr>
      <w:r w:rsidRPr="0005164C">
        <w:rPr>
          <w:u w:val="single"/>
        </w:rPr>
        <w:t>Note:</w:t>
      </w:r>
      <w:r w:rsidRPr="004C0920">
        <w:t xml:space="preserve"> This item does not refer to normal health concerns (e.g., “she has a lot of colds”); it refers to the conditions listed in F4 below. The concerns may</w:t>
      </w:r>
      <w:r w:rsidRPr="004C0920" w:rsidR="00164510">
        <w:t> </w:t>
      </w:r>
      <w:r w:rsidRPr="004C0920">
        <w:t>be identified by yourself, another staff member, a parent</w:t>
      </w:r>
      <w:r w:rsidR="00CA338C">
        <w:t>,</w:t>
      </w:r>
      <w:r w:rsidRPr="004C0920">
        <w:t xml:space="preserve"> or anyone else.</w:t>
      </w:r>
    </w:p>
    <w:p w:rsidRPr="004C0920" w:rsidR="006B23E9" w:rsidP="006D472F" w:rsidRDefault="006B23E9" w14:paraId="56141940" w14:textId="77777777">
      <w:pPr>
        <w:tabs>
          <w:tab w:val="left" w:pos="576"/>
        </w:tabs>
        <w:rPr>
          <w:rFonts w:ascii="Arial" w:hAnsi="Arial" w:cs="Arial"/>
          <w:bCs/>
          <w:sz w:val="20"/>
        </w:rPr>
      </w:pPr>
    </w:p>
    <w:p w:rsidRPr="004C0920" w:rsidR="006B23E9" w:rsidP="006D472F" w:rsidRDefault="000756EC" w14:paraId="56141941" w14:textId="16E10CA1">
      <w:pPr>
        <w:pStyle w:val="BodyText"/>
        <w:tabs>
          <w:tab w:val="clear" w:pos="540"/>
          <w:tab w:val="left" w:pos="576"/>
          <w:tab w:val="left" w:pos="749"/>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55680" behindDoc="0" locked="1" layoutInCell="0" allowOverlap="1" wp14:editId="11443E1F" wp14:anchorId="561419F5">
                <wp:simplePos x="0" y="0"/>
                <wp:positionH relativeFrom="column">
                  <wp:posOffset>89535</wp:posOffset>
                </wp:positionH>
                <wp:positionV relativeFrom="paragraph">
                  <wp:posOffset>101600</wp:posOffset>
                </wp:positionV>
                <wp:extent cx="240030" cy="850265"/>
                <wp:effectExtent l="70485" t="12700" r="13335" b="22860"/>
                <wp:wrapNone/>
                <wp:docPr id="9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00" name="Line 4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7.05pt;margin-top:8pt;width:18.9pt;height:66.95pt;z-index:251655680" coordsize="378,1195" coordorigin="6381,8395" o:spid="_x0000_s1026" o:allowincell="f" w14:anchorId="04325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">
                <v:line id="Line 4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"/>
                <v:line id="Line 4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b/>
          <w:noProof/>
          <w:sz w:val="20"/>
        </w:rPr>
        <mc:AlternateContent>
          <mc:Choice Requires="wps">
            <w:drawing>
              <wp:anchor distT="0" distB="0" distL="114300" distR="114300" simplePos="0" relativeHeight="251654656" behindDoc="0" locked="0" layoutInCell="0" allowOverlap="1" wp14:editId="020FEF60" wp14:anchorId="561419F6">
                <wp:simplePos x="0" y="0"/>
                <wp:positionH relativeFrom="margin">
                  <wp:posOffset>1554480</wp:posOffset>
                </wp:positionH>
                <wp:positionV relativeFrom="margin">
                  <wp:posOffset>2209800</wp:posOffset>
                </wp:positionV>
                <wp:extent cx="182880" cy="0"/>
                <wp:effectExtent l="1905" t="0" r="0" b="0"/>
                <wp:wrapNone/>
                <wp:docPr id="9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4" style="position:absolute;flip:x;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875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VvIIX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3632" behindDoc="0" locked="0" layoutInCell="0" allowOverlap="1" wp14:editId="385EED9F" wp14:anchorId="561419F7">
                <wp:simplePos x="0" y="0"/>
                <wp:positionH relativeFrom="margin">
                  <wp:posOffset>1645920</wp:posOffset>
                </wp:positionH>
                <wp:positionV relativeFrom="margin">
                  <wp:posOffset>2209800</wp:posOffset>
                </wp:positionV>
                <wp:extent cx="182880" cy="0"/>
                <wp:effectExtent l="0" t="0" r="0" b="0"/>
                <wp:wrapNone/>
                <wp:docPr id="9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flip:x;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D602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I8WwIAAPU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M4cMjxbAgAA9Q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2608" behindDoc="0" locked="0" layoutInCell="0" allowOverlap="1" wp14:editId="2CCECC00" wp14:anchorId="561419F8">
                <wp:simplePos x="0" y="0"/>
                <wp:positionH relativeFrom="margin">
                  <wp:posOffset>3383280</wp:posOffset>
                </wp:positionH>
                <wp:positionV relativeFrom="margin">
                  <wp:posOffset>2392680</wp:posOffset>
                </wp:positionV>
                <wp:extent cx="182880" cy="0"/>
                <wp:effectExtent l="1905" t="1905" r="0" b="0"/>
                <wp:wrapNone/>
                <wp:docPr id="9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1C46F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v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Bq+AevUwIAAOsEAAAOAAAAAAAAAAAAAAAAAC4CAABkcnMvZTJvRG9jLnhtbFBLAQItABQA&#10;BgAIAAAAIQALtDG+3QAAAAsBAAAPAAAAAAAAAAAAAAAAAK0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1584" behindDoc="0" locked="0" layoutInCell="0" allowOverlap="1" wp14:editId="1474E150" wp14:anchorId="561419F9">
                <wp:simplePos x="0" y="0"/>
                <wp:positionH relativeFrom="margin">
                  <wp:posOffset>3291840</wp:posOffset>
                </wp:positionH>
                <wp:positionV relativeFrom="margin">
                  <wp:posOffset>2484120</wp:posOffset>
                </wp:positionV>
                <wp:extent cx="182880" cy="0"/>
                <wp:effectExtent l="0" t="0" r="1905" b="1905"/>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1"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943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oEGW7VUCAADrBAAADgAAAAAAAAAAAAAAAAAuAgAAZHJzL2Uyb0RvYy54bWxQSwECLQAU&#10;AAYACAAAACEAf9dpU9wAAAALAQAADwAAAAAAAAAAAAAAAACv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0560" behindDoc="0" locked="0" layoutInCell="0" allowOverlap="1" wp14:editId="62F46E36" wp14:anchorId="561419FA">
                <wp:simplePos x="0" y="0"/>
                <wp:positionH relativeFrom="margin">
                  <wp:posOffset>3931920</wp:posOffset>
                </wp:positionH>
                <wp:positionV relativeFrom="margin">
                  <wp:posOffset>2209800</wp:posOffset>
                </wp:positionV>
                <wp:extent cx="0" cy="731520"/>
                <wp:effectExtent l="0" t="0" r="1905" b="190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40"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7DCBB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bAIAAA0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2AMmP2wCAAAN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49536" behindDoc="0" locked="0" layoutInCell="0" allowOverlap="1" wp14:editId="5634F7A4" wp14:anchorId="561419FB">
                <wp:simplePos x="0" y="0"/>
                <wp:positionH relativeFrom="margin">
                  <wp:posOffset>3200400</wp:posOffset>
                </wp:positionH>
                <wp:positionV relativeFrom="margin">
                  <wp:posOffset>2941320</wp:posOffset>
                </wp:positionV>
                <wp:extent cx="91440" cy="0"/>
                <wp:effectExtent l="0" t="0" r="3810" b="1905"/>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6DA3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AxhxrUgIAAOo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48512" behindDoc="0" locked="0" layoutInCell="0" allowOverlap="1" wp14:editId="490D293E" wp14:anchorId="561419FC">
                <wp:simplePos x="0" y="0"/>
                <wp:positionH relativeFrom="margin">
                  <wp:posOffset>3931920</wp:posOffset>
                </wp:positionH>
                <wp:positionV relativeFrom="margin">
                  <wp:posOffset>2484120</wp:posOffset>
                </wp:positionV>
                <wp:extent cx="0" cy="731520"/>
                <wp:effectExtent l="0" t="0" r="1905" b="381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4115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1y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NFBtc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sz w:val="20"/>
        </w:rPr>
        <w:t>Yes</w:t>
      </w:r>
    </w:p>
    <w:p w:rsidRPr="004C0920" w:rsidR="006B23E9" w:rsidP="006D472F" w:rsidRDefault="000756EC" w14:paraId="56141942" w14:textId="78DDEA01">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94592" behindDoc="0" locked="0" layoutInCell="1" allowOverlap="1" wp14:editId="18F40120" wp14:anchorId="561419FD">
                <wp:simplePos x="0" y="0"/>
                <wp:positionH relativeFrom="column">
                  <wp:posOffset>894080</wp:posOffset>
                </wp:positionH>
                <wp:positionV relativeFrom="paragraph">
                  <wp:posOffset>127000</wp:posOffset>
                </wp:positionV>
                <wp:extent cx="2308225" cy="278130"/>
                <wp:effectExtent l="8255" t="12700" r="0" b="4445"/>
                <wp:wrapNone/>
                <wp:docPr id="2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78130"/>
                          <a:chOff x="7708" y="4400"/>
                          <a:chExt cx="3635" cy="438"/>
                        </a:xfrm>
                      </wpg:grpSpPr>
                      <wps:wsp>
                        <wps:cNvPr id="22" name="Text Box 79"/>
                        <wps:cNvSpPr txBox="1">
                          <a:spLocks noChangeArrowheads="1"/>
                        </wps:cNvSpPr>
                        <wps:spPr bwMode="auto">
                          <a:xfrm>
                            <a:off x="9055" y="4516"/>
                            <a:ext cx="2288" cy="322"/>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3C7574" w:rsidRDefault="003C7574" w14:paraId="56141A28" w14:textId="77777777">
                              <w:pPr>
                                <w:pStyle w:val="Heading2"/>
                              </w:pPr>
                              <w:r>
                                <w:t xml:space="preserve">GO TO G1 </w:t>
                              </w:r>
                            </w:p>
                          </w:txbxContent>
                        </wps:txbx>
                        <wps:bodyPr rot="0" vert="horz" wrap="square" lIns="0" tIns="0" rIns="0" bIns="0" anchor="t" anchorCtr="0" upright="1">
                          <a:noAutofit/>
                        </wps:bodyPr>
                      </wps:wsp>
                      <wpg:grpSp>
                        <wpg:cNvPr id="23" name="Group 80"/>
                        <wpg:cNvGrpSpPr>
                          <a:grpSpLocks/>
                        </wpg:cNvGrpSpPr>
                        <wpg:grpSpPr bwMode="auto">
                          <a:xfrm>
                            <a:off x="7708" y="4400"/>
                            <a:ext cx="1330" cy="430"/>
                            <a:chOff x="7708" y="4426"/>
                            <a:chExt cx="1330" cy="430"/>
                          </a:xfrm>
                        </wpg:grpSpPr>
                        <wps:wsp>
                          <wps:cNvPr id="24" name="Line 81"/>
                          <wps:cNvCnPr>
                            <a:cxnSpLocks noChangeShapeType="1"/>
                          </wps:cNvCnPr>
                          <wps:spPr bwMode="auto">
                            <a:xfrm>
                              <a:off x="7708" y="4426"/>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a:cxnSpLocks noChangeShapeType="1"/>
                          </wps:cNvCnPr>
                          <wps:spPr bwMode="auto">
                            <a:xfrm flipH="1">
                              <a:off x="8441" y="485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83"/>
                          <wps:cNvCnPr>
                            <a:cxnSpLocks noChangeShapeType="1"/>
                          </wps:cNvCnPr>
                          <wps:spPr bwMode="auto">
                            <a:xfrm>
                              <a:off x="8808" y="4634"/>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7" name="Line 84"/>
                          <wps:cNvCnPr>
                            <a:cxnSpLocks noChangeShapeType="1"/>
                          </wps:cNvCnPr>
                          <wps:spPr bwMode="auto">
                            <a:xfrm>
                              <a:off x="8787" y="4432"/>
                              <a:ext cx="0" cy="4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2" style="position:absolute;margin-left:70.4pt;margin-top:10pt;width:181.75pt;height:21.9pt;z-index:251694592" coordsize="3635,438" coordorigin="7708,4400" o:spid="_x0000_s1060" w14:anchorId="56141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">
                <v:shape id="Text Box 79" style="position:absolute;left:9055;top:4516;width:2288;height:322;visibility:visible;mso-wrap-style:square;v-text-anchor:top" o:spid="_x0000_s106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">
                  <v:stroke dashstyle="dash"/>
                  <v:textbox inset="0,0,0,0">
                    <w:txbxContent>
                      <w:p w:rsidR="003C7574" w:rsidRDefault="003C7574" w14:paraId="56141A28" w14:textId="77777777">
                        <w:pPr>
                          <w:pStyle w:val="Heading2"/>
                        </w:pPr>
                        <w:r>
                          <w:t xml:space="preserve">GO TO G1 </w:t>
                        </w:r>
                      </w:p>
                    </w:txbxContent>
                  </v:textbox>
                </v:shape>
                <v:group id="Group 80" style="position:absolute;left:7708;top:4400;width:1330;height:430" coordsize="1330,430" coordorigin="7708,4426"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81" style="position:absolute;visibility:visible;mso-wrap-style:square" o:spid="_x0000_s1063" strokeweight="1.25pt" o:connectortype="straight" from="7708,4426" to="880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PwgAAANsAAAAPAAAAZHJzL2Rvd25yZXYueG1sRI/RisIw&#10;FETfBf8hXGHfNNWV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DxhU7PwgAAANsAAAAPAAAA&#10;AAAAAAAAAAAAAAcCAABkcnMvZG93bnJldi54bWxQSwUGAAAAAAMAAwC3AAAA9gIAAAAA&#10;"/>
                  <v:line id="Line 82" style="position:absolute;flip:x;visibility:visible;mso-wrap-style:square" o:spid="_x0000_s1064" strokeweight="1.25pt" o:connectortype="straight" from="8441,4856" to="8801,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xAAAANsAAAAPAAAAZHJzL2Rvd25yZXYueG1sRI9Ba8JA&#10;FITvhf6H5RV6q5sKb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Cynz/HEAAAA2wAAAA8A&#10;AAAAAAAAAAAAAAAABwIAAGRycy9kb3ducmV2LnhtbFBLBQYAAAAAAwADALcAAAD4AgAAAAA=&#10;"/>
                  <v:line id="Line 83" style="position:absolute;visibility:visible;mso-wrap-style:square" o:spid="_x0000_s1065" strokeweight="1.25pt" o:connectortype="straight" from="8808,4634" to="903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">
                    <v:stroke endarrow="open" endarrowwidth="narrow" endarrowlength="short"/>
                  </v:line>
                  <v:line id="Line 84" style="position:absolute;visibility:visible;mso-wrap-style:square" o:spid="_x0000_s1066" strokeweight="1.25pt" o:connectortype="straight" from="8787,4432" to="8787,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p>
    <w:p w:rsidRPr="004C0920" w:rsidR="006B23E9" w:rsidP="006D472F" w:rsidRDefault="006B23E9" w14:paraId="56141943" w14:textId="77777777">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rsidRPr="004C0920" w:rsidR="006B23E9" w:rsidP="00164510" w:rsidRDefault="006B23E9" w14:paraId="56141944"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164510" w:rsidRDefault="006B23E9" w14:paraId="56141945" w14:textId="77777777">
      <w:pPr>
        <w:rPr>
          <w:rFonts w:ascii="Arial" w:hAnsi="Arial" w:cs="Arial"/>
          <w:sz w:val="20"/>
          <w:szCs w:val="22"/>
        </w:rPr>
      </w:pPr>
    </w:p>
    <w:p w:rsidRPr="004C0920" w:rsidR="006B23E9" w:rsidP="005B327B" w:rsidRDefault="006B23E9" w14:paraId="56141946" w14:textId="77777777">
      <w:pPr>
        <w:pStyle w:val="QUESTION"/>
      </w:pPr>
      <w:r w:rsidRPr="004C0920">
        <w:t>F4.</w:t>
      </w:r>
      <w:r w:rsidRPr="004C0920">
        <w:tab/>
        <w:t>To your knowledge, what areas of this child’s health and development appear to be of concern?</w:t>
      </w:r>
    </w:p>
    <w:p w:rsidRPr="004C0920" w:rsidR="006B23E9" w:rsidP="005B327B" w:rsidRDefault="006B23E9" w14:paraId="56141948" w14:textId="7A50DDC9">
      <w:pPr>
        <w:pStyle w:val="MARKONEALL"/>
      </w:pPr>
      <w:r w:rsidRPr="004C0920">
        <w:t>MARK ALL THAT APPLY</w:t>
      </w:r>
    </w:p>
    <w:p w:rsidRPr="004C0920" w:rsidR="006B23E9" w:rsidP="006D472F" w:rsidRDefault="006B23E9" w14:paraId="56141949" w14:textId="77777777">
      <w:pPr>
        <w:pStyle w:val="BodyText"/>
        <w:tabs>
          <w:tab w:val="clear" w:pos="540"/>
          <w:tab w:val="left" w:pos="576"/>
          <w:tab w:val="left" w:pos="749"/>
          <w:tab w:val="left" w:pos="1890"/>
        </w:tabs>
        <w:spacing w:before="160" w:line="240" w:lineRule="auto"/>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t>VISION</w:t>
      </w:r>
      <w:r w:rsidRPr="004C0920">
        <w:rPr>
          <w:rFonts w:ascii="Arial" w:hAnsi="Arial" w:cs="Arial"/>
          <w:sz w:val="20"/>
          <w:szCs w:val="22"/>
        </w:rPr>
        <w:t xml:space="preserve"> IMPAIRMENT</w:t>
      </w:r>
    </w:p>
    <w:p w:rsidRPr="004C0920" w:rsidR="006B23E9" w:rsidP="00164510" w:rsidRDefault="006B23E9" w14:paraId="5614194A"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BLINDNESS</w:t>
      </w:r>
    </w:p>
    <w:p w:rsidRPr="004C0920" w:rsidR="006B23E9" w:rsidP="004D6F68" w:rsidRDefault="006B23E9" w14:paraId="5614194B" w14:textId="77777777">
      <w:pPr>
        <w:pStyle w:val="BodyText"/>
        <w:tabs>
          <w:tab w:val="clear" w:pos="540"/>
          <w:tab w:val="left" w:pos="576"/>
          <w:tab w:val="left" w:pos="749"/>
          <w:tab w:val="left" w:pos="1890"/>
        </w:tabs>
        <w:spacing w:before="160" w:line="240" w:lineRule="auto"/>
        <w:ind w:left="1080" w:right="-9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164510" w:rsidRDefault="006B23E9" w14:paraId="5614194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t>DEAFNESS</w:t>
      </w:r>
    </w:p>
    <w:p w:rsidRPr="004C0920" w:rsidR="006B23E9" w:rsidP="00164510" w:rsidRDefault="006B23E9" w14:paraId="5614194D"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IMPAIRMENT</w:t>
      </w:r>
    </w:p>
    <w:p w:rsidRPr="004C0920" w:rsidR="006B23E9" w:rsidP="00164510" w:rsidRDefault="006B23E9" w14:paraId="5614194E"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t>SPEECH</w:t>
      </w:r>
      <w:r w:rsidRPr="004C0920">
        <w:rPr>
          <w:rFonts w:ascii="Arial" w:hAnsi="Arial" w:cs="Arial"/>
          <w:sz w:val="20"/>
          <w:szCs w:val="22"/>
        </w:rPr>
        <w:t xml:space="preserve"> IMPAIRMENT/DIFFICULTY</w:t>
      </w:r>
    </w:p>
    <w:p w:rsidRPr="004C0920" w:rsidR="006B23E9" w:rsidRDefault="006B23E9" w14:paraId="5614194F" w14:textId="77777777">
      <w:pPr>
        <w:pStyle w:val="BodyText"/>
        <w:tabs>
          <w:tab w:val="clear" w:pos="540"/>
          <w:tab w:val="left" w:pos="576"/>
          <w:tab w:val="left" w:pos="720"/>
          <w:tab w:val="left" w:pos="1890"/>
        </w:tabs>
        <w:spacing w:line="240" w:lineRule="auto"/>
        <w:ind w:left="576" w:hanging="576"/>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sz w:val="20"/>
        </w:rPr>
        <w:t>COMMUNICATING</w:t>
      </w:r>
    </w:p>
    <w:p w:rsidRPr="004C0920" w:rsidR="006B23E9" w:rsidP="00164510" w:rsidRDefault="006B23E9" w14:paraId="5614195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t>MENTAL</w:t>
      </w:r>
      <w:r w:rsidRPr="004C0920">
        <w:rPr>
          <w:rFonts w:ascii="Arial" w:hAnsi="Arial" w:cs="Arial"/>
          <w:sz w:val="20"/>
          <w:szCs w:val="22"/>
        </w:rPr>
        <w:t xml:space="preserve"> RETARDATION</w:t>
      </w:r>
    </w:p>
    <w:p w:rsidRPr="004C0920" w:rsidR="006B23E9" w:rsidP="00164510" w:rsidRDefault="006B23E9" w14:paraId="56141951"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t>DEVELOPMENT</w:t>
      </w:r>
      <w:r w:rsidRPr="004C0920">
        <w:rPr>
          <w:rFonts w:ascii="Arial" w:hAnsi="Arial" w:cs="Arial"/>
          <w:sz w:val="20"/>
          <w:szCs w:val="22"/>
        </w:rPr>
        <w:t xml:space="preserve"> DELAY</w:t>
      </w:r>
    </w:p>
    <w:p w:rsidRPr="004C0920" w:rsidR="00164510" w:rsidP="00164510" w:rsidRDefault="006B23E9" w14:paraId="56141952"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r>
      <w:r w:rsidRPr="004C0920" w:rsidR="006D472F">
        <w:rPr>
          <w:rFonts w:ascii="Arial" w:hAnsi="Arial"/>
          <w:sz w:val="12"/>
        </w:rPr>
        <w:t xml:space="preserve"> </w:t>
      </w:r>
      <w:r w:rsidRPr="004C0920">
        <w:rPr>
          <w:rFonts w:ascii="Arial" w:hAnsi="Arial"/>
          <w:sz w:val="12"/>
        </w:rPr>
        <w:t xml:space="preserve"> 9</w:t>
      </w:r>
      <w:r w:rsidRPr="004C0920">
        <w:rPr>
          <w:rFonts w:ascii="Arial" w:hAnsi="Arial"/>
          <w:sz w:val="20"/>
        </w:rPr>
        <w:tab/>
      </w:r>
      <w:r w:rsidRPr="004C0920">
        <w:rPr>
          <w:rFonts w:ascii="Arial" w:hAnsi="Arial"/>
          <w:sz w:val="20"/>
        </w:rPr>
        <w:sym w:font="Wingdings" w:char="F0A8"/>
      </w:r>
      <w:r w:rsidRPr="004C0920">
        <w:rPr>
          <w:rFonts w:ascii="Arial" w:hAnsi="Arial"/>
          <w:sz w:val="20"/>
        </w:rPr>
        <w:tab/>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164510" w14:paraId="56141953"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sz w:val="20"/>
        </w:rPr>
        <w:t>DISORDER</w:t>
      </w:r>
      <w:r w:rsidRPr="004C0920" w:rsidR="006D472F">
        <w:rPr>
          <w:rFonts w:ascii="Arial" w:hAnsi="Arial" w:cs="Arial"/>
          <w:sz w:val="20"/>
          <w:szCs w:val="22"/>
        </w:rPr>
        <w:t xml:space="preserve"> </w:t>
      </w:r>
      <w:r w:rsidRPr="004C0920" w:rsidR="00A33D8D">
        <w:rPr>
          <w:rFonts w:ascii="Arial" w:hAnsi="Arial" w:cs="Arial"/>
          <w:sz w:val="20"/>
          <w:szCs w:val="22"/>
        </w:rPr>
        <w:t>(</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164510" w:rsidRDefault="006B23E9" w14:paraId="56141954"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t>BEHAVIOR</w:t>
      </w:r>
      <w:r w:rsidRPr="004C0920">
        <w:rPr>
          <w:rFonts w:ascii="Arial" w:hAnsi="Arial" w:cs="Arial"/>
          <w:sz w:val="20"/>
        </w:rPr>
        <w:t xml:space="preserve"> PROBLEMS/HYPERACTIVITY/</w:t>
      </w:r>
    </w:p>
    <w:p w:rsidRPr="004C0920" w:rsidR="006B23E9" w:rsidP="00164510" w:rsidRDefault="006B23E9" w14:paraId="56141955" w14:textId="77777777">
      <w:pPr>
        <w:pStyle w:val="BodyText"/>
        <w:tabs>
          <w:tab w:val="clear" w:pos="540"/>
          <w:tab w:val="left" w:pos="576"/>
          <w:tab w:val="left" w:pos="749"/>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sz w:val="20"/>
        </w:rPr>
        <w:t>ATTENTION</w:t>
      </w:r>
      <w:r w:rsidRPr="004C0920">
        <w:rPr>
          <w:rFonts w:ascii="Arial" w:hAnsi="Arial" w:cs="Arial"/>
          <w:sz w:val="20"/>
        </w:rPr>
        <w:t xml:space="preserve"> DEFICIT (</w:t>
      </w:r>
      <w:r w:rsidRPr="004C0920" w:rsidR="00A33D8D">
        <w:rPr>
          <w:rFonts w:ascii="Arial" w:hAnsi="Arial" w:cs="Arial"/>
          <w:sz w:val="20"/>
        </w:rPr>
        <w:t xml:space="preserve">ADD or </w:t>
      </w:r>
      <w:r w:rsidRPr="004C0920">
        <w:rPr>
          <w:rFonts w:ascii="Arial" w:hAnsi="Arial" w:cs="Arial"/>
          <w:sz w:val="20"/>
        </w:rPr>
        <w:t>ADHD)</w:t>
      </w:r>
    </w:p>
    <w:p w:rsidRPr="004C0920" w:rsidR="006B23E9" w:rsidP="00164510" w:rsidRDefault="006B23E9" w14:paraId="5614195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t>OPPOSITION</w:t>
      </w:r>
      <w:r w:rsidRPr="004C0920" w:rsidR="00A33D8D">
        <w:rPr>
          <w:rFonts w:ascii="Arial" w:hAnsi="Arial"/>
          <w:sz w:val="20"/>
        </w:rPr>
        <w:t>AL</w:t>
      </w:r>
      <w:r w:rsidRPr="004C0920">
        <w:rPr>
          <w:rFonts w:ascii="Arial" w:hAnsi="Arial"/>
          <w:sz w:val="20"/>
        </w:rPr>
        <w:t xml:space="preserve"> DEFIANT DISORDER</w:t>
      </w:r>
    </w:p>
    <w:p w:rsidRPr="004C0920" w:rsidR="006B23E9" w:rsidP="00164510" w:rsidRDefault="006B23E9" w14:paraId="56141957"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 xml:space="preserve">OTHER </w:t>
      </w:r>
      <w:r w:rsidRPr="004C0920">
        <w:rPr>
          <w:rFonts w:ascii="Arial" w:hAnsi="Arial" w:cs="Arial"/>
          <w:i/>
          <w:iCs/>
          <w:sz w:val="18"/>
          <w:szCs w:val="22"/>
        </w:rPr>
        <w:t>(Specify)</w:t>
      </w:r>
    </w:p>
    <w:p w:rsidRPr="004C0920" w:rsidR="006B23E9" w:rsidP="00164510" w:rsidRDefault="006B23E9" w14:paraId="56141958"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164510" w:rsidRDefault="006B23E9" w14:paraId="5614195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164510">
        <w:rPr>
          <w:rFonts w:ascii="Arial" w:hAnsi="Arial" w:cs="Arial"/>
          <w:sz w:val="20"/>
          <w:szCs w:val="22"/>
        </w:rPr>
        <w:t>Don’t k</w:t>
      </w:r>
      <w:r w:rsidRPr="004C0920">
        <w:rPr>
          <w:rFonts w:ascii="Arial" w:hAnsi="Arial" w:cs="Arial"/>
          <w:sz w:val="20"/>
          <w:szCs w:val="22"/>
        </w:rPr>
        <w:t>now</w:t>
      </w:r>
    </w:p>
    <w:p w:rsidRPr="004C0920" w:rsidR="006B23E9" w:rsidRDefault="006B23E9" w14:paraId="5614195A" w14:textId="77777777">
      <w:pPr>
        <w:rPr>
          <w:rFonts w:ascii="Arial" w:hAnsi="Arial" w:cs="Arial"/>
          <w:sz w:val="20"/>
          <w:szCs w:val="22"/>
        </w:rPr>
      </w:pPr>
    </w:p>
    <w:p w:rsidRPr="004C0920" w:rsidR="0004736C" w:rsidP="00F502C6" w:rsidRDefault="006A3CA6" w14:paraId="5614195B" w14:textId="77777777">
      <w:pPr>
        <w:rPr>
          <w:rFonts w:ascii="Arial" w:hAnsi="Arial" w:cs="Arial"/>
          <w:bCs/>
          <w:sz w:val="20"/>
        </w:rPr>
      </w:pPr>
      <w:r w:rsidRPr="004C0920">
        <w:rPr>
          <w:rFonts w:ascii="Arial" w:hAnsi="Arial" w:cs="Arial"/>
          <w:sz w:val="20"/>
          <w:szCs w:val="22"/>
        </w:rPr>
        <w:br w:type="page"/>
      </w:r>
    </w:p>
    <w:p w:rsidRPr="004C0920" w:rsidR="006B23E9" w:rsidP="005B327B" w:rsidRDefault="006B23E9" w14:paraId="5614195D" w14:textId="77777777">
      <w:pPr>
        <w:pStyle w:val="QUESTION"/>
        <w:rPr>
          <w:i/>
        </w:rPr>
      </w:pPr>
      <w:r w:rsidRPr="004C0920">
        <w:lastRenderedPageBreak/>
        <w:t>F5.</w:t>
      </w:r>
      <w:r w:rsidRPr="004C0920">
        <w:tab/>
        <w:t>What has been done so far to address the child’s condition or the concerns about the child’s health and development?</w:t>
      </w:r>
    </w:p>
    <w:p w:rsidRPr="004C0920" w:rsidR="006B23E9" w:rsidP="005B327B" w:rsidRDefault="006B23E9" w14:paraId="5614195F" w14:textId="156D2DE6">
      <w:pPr>
        <w:pStyle w:val="Note"/>
      </w:pPr>
      <w:r w:rsidRPr="004C0920">
        <w:t>The definition of IFSP/IEP is as follows: “a written plan that describes goals f</w:t>
      </w:r>
      <w:r w:rsidRPr="004C0920" w:rsidR="006A3CA6">
        <w:t>or this child and the services</w:t>
      </w:r>
      <w:r w:rsidR="003C7574">
        <w:t xml:space="preserve"> </w:t>
      </w:r>
      <w:r w:rsidR="00041D12">
        <w:t>they</w:t>
      </w:r>
      <w:r w:rsidRPr="004C0920">
        <w:t xml:space="preserve"> should receive.”</w:t>
      </w:r>
    </w:p>
    <w:p w:rsidRPr="004C0920" w:rsidR="006B23E9" w:rsidP="005B327B" w:rsidRDefault="006B23E9" w14:paraId="56141961" w14:textId="392A923A">
      <w:pPr>
        <w:pStyle w:val="MARKONEALL"/>
      </w:pPr>
      <w:r w:rsidRPr="004C0920">
        <w:t>MARK ALL THAT APPLY</w:t>
      </w:r>
    </w:p>
    <w:p w:rsidRPr="004C0920" w:rsidR="006B23E9" w:rsidP="00602C95" w:rsidRDefault="006B23E9" w14:paraId="56141962" w14:textId="0B5FD012">
      <w:pPr>
        <w:pStyle w:val="AnswerCategory"/>
      </w:pPr>
      <w:r w:rsidRPr="004C0920">
        <w:rPr>
          <w:sz w:val="12"/>
        </w:rPr>
        <w:t>1</w:t>
      </w:r>
      <w:r w:rsidRPr="004C0920">
        <w:tab/>
      </w:r>
      <w:r w:rsidRPr="004C0920">
        <w:sym w:font="Wingdings" w:char="F0A8"/>
      </w:r>
      <w:r w:rsidRPr="004C0920">
        <w:tab/>
        <w:t>Discussions/plans are in progress</w:t>
      </w:r>
    </w:p>
    <w:p w:rsidR="006B23E9" w:rsidP="00602C95" w:rsidRDefault="006B23E9" w14:paraId="56141963" w14:textId="75BE006D">
      <w:pPr>
        <w:pStyle w:val="AnswerCategory"/>
      </w:pPr>
      <w:bookmarkStart w:name="_Hlk62123467" w:id="12"/>
      <w:r w:rsidRPr="004C0920">
        <w:rPr>
          <w:sz w:val="12"/>
        </w:rPr>
        <w:t>2</w:t>
      </w:r>
      <w:r w:rsidR="0047798D">
        <w:rPr>
          <w:sz w:val="12"/>
        </w:rPr>
        <w:t>a</w:t>
      </w:r>
      <w:r w:rsidRPr="004C0920">
        <w:tab/>
      </w:r>
      <w:r w:rsidRPr="004C0920">
        <w:sym w:font="Wingdings" w:char="F0A8"/>
      </w:r>
      <w:r w:rsidRPr="004C0920">
        <w:tab/>
        <w:t>A</w:t>
      </w:r>
      <w:r w:rsidR="0047798D">
        <w:t xml:space="preserve"> mental health </w:t>
      </w:r>
      <w:r w:rsidR="006C6024">
        <w:t xml:space="preserve">specialist </w:t>
      </w:r>
      <w:r w:rsidRPr="004C0920">
        <w:t>has been contacted</w:t>
      </w:r>
      <w:bookmarkEnd w:id="12"/>
    </w:p>
    <w:p w:rsidRPr="004C0920" w:rsidR="0047798D" w:rsidP="00602C95" w:rsidRDefault="0047798D" w14:paraId="1B271041" w14:textId="4A63547D">
      <w:pPr>
        <w:pStyle w:val="AnswerCategory"/>
      </w:pPr>
      <w:r w:rsidRPr="004C0920">
        <w:rPr>
          <w:sz w:val="12"/>
        </w:rPr>
        <w:t>2</w:t>
      </w:r>
      <w:r>
        <w:rPr>
          <w:sz w:val="12"/>
        </w:rPr>
        <w:t>b</w:t>
      </w:r>
      <w:r w:rsidRPr="004C0920">
        <w:tab/>
      </w:r>
      <w:r w:rsidRPr="004C0920">
        <w:sym w:font="Wingdings" w:char="F0A8"/>
      </w:r>
      <w:r w:rsidRPr="004C0920">
        <w:tab/>
      </w:r>
      <w:r>
        <w:t>Other consultants or specialist have</w:t>
      </w:r>
      <w:r w:rsidRPr="004C0920">
        <w:t xml:space="preserve"> been contacted</w:t>
      </w:r>
    </w:p>
    <w:p w:rsidRPr="004C0920" w:rsidR="006B23E9" w:rsidP="00602C95" w:rsidRDefault="006B23E9" w14:paraId="56141964" w14:textId="15235727">
      <w:pPr>
        <w:pStyle w:val="AnswerCategory"/>
      </w:pPr>
      <w:r w:rsidRPr="004C0920">
        <w:rPr>
          <w:sz w:val="12"/>
        </w:rPr>
        <w:t>3</w:t>
      </w:r>
      <w:r w:rsidRPr="004C0920">
        <w:tab/>
      </w:r>
      <w:r w:rsidRPr="004C0920">
        <w:sym w:font="Wingdings" w:char="F0A8"/>
      </w:r>
      <w:r w:rsidRPr="004C0920">
        <w:tab/>
        <w:t>The child has been observed or evaluated</w:t>
      </w:r>
    </w:p>
    <w:p w:rsidRPr="004C0920" w:rsidR="006B23E9" w:rsidP="00602C95" w:rsidRDefault="006B23E9" w14:paraId="56141966" w14:textId="201B3FAB">
      <w:pPr>
        <w:pStyle w:val="AnswerCategory"/>
      </w:pPr>
      <w:r w:rsidRPr="004C0920">
        <w:rPr>
          <w:sz w:val="12"/>
        </w:rPr>
        <w:t>4</w:t>
      </w:r>
      <w:r w:rsidRPr="004C0920">
        <w:tab/>
      </w:r>
      <w:r w:rsidRPr="004C0920">
        <w:sym w:font="Wingdings" w:char="F0A8"/>
      </w:r>
      <w:r w:rsidRPr="004C0920">
        <w:tab/>
        <w:t xml:space="preserve">A meeting with the parents and the </w:t>
      </w:r>
      <w:r w:rsidR="004533B7">
        <w:t>disability services</w:t>
      </w:r>
      <w:r w:rsidRPr="004C0920">
        <w:t xml:space="preserve"> team has been made</w:t>
      </w:r>
    </w:p>
    <w:p w:rsidR="006B23E9" w:rsidP="00602C95" w:rsidRDefault="006B23E9" w14:paraId="56141969" w14:textId="4D0284BC">
      <w:pPr>
        <w:pStyle w:val="AnswerCategory"/>
      </w:pPr>
      <w:r w:rsidRPr="004C0920">
        <w:rPr>
          <w:sz w:val="12"/>
        </w:rPr>
        <w:t>5</w:t>
      </w:r>
      <w:r w:rsidRPr="004C0920">
        <w:tab/>
      </w:r>
      <w:r w:rsidRPr="004C0920">
        <w:sym w:font="Wingdings" w:char="F0A8"/>
      </w:r>
      <w:r w:rsidRPr="004C0920">
        <w:tab/>
        <w:t>An individualized education plan (IEP) or</w:t>
      </w:r>
      <w:r w:rsidR="00602C95">
        <w:t xml:space="preserve"> </w:t>
      </w:r>
      <w:r w:rsidRPr="004C0920">
        <w:t>an Individual Family Service Plan (IFSP)</w:t>
      </w:r>
      <w:r w:rsidR="00602C95">
        <w:t xml:space="preserve"> </w:t>
      </w:r>
      <w:r w:rsidRPr="004C0920">
        <w:t>has been developed</w:t>
      </w:r>
    </w:p>
    <w:p w:rsidRPr="004C0920" w:rsidR="006B23E9" w:rsidP="00602C95" w:rsidRDefault="006B23E9" w14:paraId="5614196B" w14:textId="689639F2">
      <w:pPr>
        <w:pStyle w:val="AnswerCategory"/>
      </w:pPr>
      <w:r w:rsidRPr="004C0920">
        <w:rPr>
          <w:sz w:val="12"/>
        </w:rPr>
        <w:t>6</w:t>
      </w:r>
      <w:r w:rsidRPr="004C0920">
        <w:tab/>
      </w:r>
      <w:r w:rsidRPr="004C0920">
        <w:sym w:font="Wingdings" w:char="F0A8"/>
      </w:r>
      <w:r w:rsidRPr="004C0920">
        <w:tab/>
        <w:t>Modifications or accommodations to the</w:t>
      </w:r>
      <w:r w:rsidR="00602C95">
        <w:t xml:space="preserve"> </w:t>
      </w:r>
      <w:r w:rsidRPr="004C0920">
        <w:t>classroom or class activities have been made</w:t>
      </w:r>
    </w:p>
    <w:p w:rsidRPr="004C0920" w:rsidR="006B23E9" w:rsidP="00602C95" w:rsidRDefault="006B23E9" w14:paraId="5614196C" w14:textId="6C6E4AE7">
      <w:pPr>
        <w:pStyle w:val="AnswerCategory"/>
      </w:pPr>
      <w:r w:rsidRPr="004C0920">
        <w:rPr>
          <w:sz w:val="12"/>
        </w:rPr>
        <w:t>d</w:t>
      </w:r>
      <w:r w:rsidRPr="004C0920">
        <w:tab/>
      </w:r>
      <w:r w:rsidRPr="004C0920">
        <w:sym w:font="Wingdings" w:char="F0A8"/>
      </w:r>
      <w:r w:rsidRPr="004C0920">
        <w:tab/>
        <w:t>Don’</w:t>
      </w:r>
      <w:r w:rsidRPr="004C0920" w:rsidR="006A3CA6">
        <w:t>t k</w:t>
      </w:r>
      <w:r w:rsidRPr="004C0920">
        <w:t>now</w:t>
      </w:r>
    </w:p>
    <w:p w:rsidRPr="004C0920" w:rsidR="006B23E9" w:rsidRDefault="006B23E9" w14:paraId="5614196D" w14:textId="32F7B373">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7E2C04" w:rsidTr="0084657C" w14:paraId="5614196F" w14:textId="77777777">
        <w:trPr>
          <w:jc w:val="center"/>
        </w:trPr>
        <w:tc>
          <w:tcPr>
            <w:tcW w:w="3978" w:type="dxa"/>
            <w:vAlign w:val="center"/>
          </w:tcPr>
          <w:p w:rsidRPr="004C0920" w:rsidR="007E2C04" w:rsidP="00A53678" w:rsidRDefault="007E2C04" w14:paraId="5614196E" w14:textId="77777777">
            <w:pPr>
              <w:spacing w:before="40" w:after="40"/>
              <w:rPr>
                <w:rFonts w:ascii="Arial" w:hAnsi="Arial" w:cs="Arial"/>
                <w:b/>
                <w:bCs/>
                <w:sz w:val="20"/>
                <w:szCs w:val="22"/>
              </w:rPr>
            </w:pPr>
            <w:r w:rsidRPr="004C0920">
              <w:rPr>
                <w:rFonts w:ascii="Arial" w:hAnsi="Arial" w:cs="Arial"/>
                <w:b/>
                <w:caps/>
                <w:sz w:val="20"/>
                <w:szCs w:val="22"/>
              </w:rPr>
              <w:t>If F5 = 5</w:t>
            </w:r>
            <w:r w:rsidRPr="004C0920">
              <w:rPr>
                <w:rFonts w:ascii="Arial" w:hAnsi="Arial" w:cs="Arial"/>
                <w:sz w:val="20"/>
                <w:szCs w:val="22"/>
              </w:rPr>
              <w:t xml:space="preserve"> (An </w:t>
            </w:r>
            <w:r w:rsidRPr="004C0920">
              <w:rPr>
                <w:rFonts w:ascii="Arial" w:hAnsi="Arial" w:cs="Arial"/>
                <w:sz w:val="20"/>
              </w:rPr>
              <w:t>IEP or IFSP has been developed)</w:t>
            </w:r>
            <w:r w:rsidRPr="004C0920">
              <w:rPr>
                <w:rFonts w:ascii="Arial" w:hAnsi="Arial" w:cs="Arial"/>
                <w:b/>
                <w:sz w:val="20"/>
                <w:szCs w:val="22"/>
              </w:rPr>
              <w:t xml:space="preserve">, </w:t>
            </w:r>
            <w:r w:rsidRPr="004C0920">
              <w:rPr>
                <w:rFonts w:ascii="Arial" w:hAnsi="Arial" w:cs="Arial"/>
                <w:b/>
                <w:caps/>
                <w:sz w:val="20"/>
                <w:szCs w:val="22"/>
              </w:rPr>
              <w:t>go to F5</w:t>
            </w:r>
            <w:r w:rsidRPr="004C0920" w:rsidR="006A3CA6">
              <w:rPr>
                <w:rFonts w:ascii="Arial" w:hAnsi="Arial" w:cs="Arial"/>
                <w:b/>
                <w:sz w:val="20"/>
                <w:szCs w:val="22"/>
              </w:rPr>
              <w:t>a</w:t>
            </w:r>
            <w:r w:rsidRPr="004C0920">
              <w:rPr>
                <w:rFonts w:ascii="Arial" w:hAnsi="Arial" w:cs="Arial"/>
                <w:b/>
                <w:caps/>
                <w:sz w:val="20"/>
                <w:szCs w:val="22"/>
              </w:rPr>
              <w:t>.</w:t>
            </w:r>
            <w:r w:rsidRPr="004C0920" w:rsidR="006A3CA6">
              <w:rPr>
                <w:rFonts w:ascii="Arial" w:hAnsi="Arial" w:cs="Arial"/>
                <w:b/>
                <w:caps/>
                <w:sz w:val="20"/>
                <w:szCs w:val="22"/>
              </w:rPr>
              <w:t xml:space="preserve"> </w:t>
            </w:r>
            <w:r w:rsidRPr="004C0920">
              <w:rPr>
                <w:rFonts w:ascii="Arial" w:hAnsi="Arial" w:cs="Arial"/>
                <w:b/>
                <w:caps/>
                <w:sz w:val="20"/>
                <w:szCs w:val="22"/>
              </w:rPr>
              <w:t xml:space="preserve"> Otherwise, go to </w:t>
            </w:r>
            <w:r w:rsidRPr="004C0920" w:rsidR="00B31607">
              <w:rPr>
                <w:rFonts w:ascii="Arial" w:hAnsi="Arial" w:cs="Arial"/>
                <w:b/>
                <w:caps/>
                <w:sz w:val="20"/>
                <w:szCs w:val="22"/>
              </w:rPr>
              <w:t>G1</w:t>
            </w:r>
            <w:r w:rsidRPr="004C0920">
              <w:rPr>
                <w:rFonts w:ascii="Arial" w:hAnsi="Arial" w:cs="Arial"/>
                <w:b/>
                <w:caps/>
                <w:sz w:val="20"/>
                <w:szCs w:val="22"/>
              </w:rPr>
              <w:t>.</w:t>
            </w:r>
          </w:p>
        </w:tc>
      </w:tr>
    </w:tbl>
    <w:p w:rsidRPr="004C0920" w:rsidR="0047727F" w:rsidP="005B327B" w:rsidRDefault="0047727F" w14:paraId="56141972" w14:textId="77777777">
      <w:pPr>
        <w:pStyle w:val="QUESTION"/>
      </w:pPr>
      <w:r w:rsidRPr="004C0920">
        <w:t>F5a.</w:t>
      </w:r>
      <w:r w:rsidRPr="004C0920">
        <w:tab/>
        <w:t>Did you participate in the child’s IEP or IFSP meeting?</w:t>
      </w:r>
    </w:p>
    <w:p w:rsidRPr="004C0920" w:rsidR="0047727F" w:rsidP="005B327B" w:rsidRDefault="0047727F" w14:paraId="56141974" w14:textId="085CA7A9">
      <w:pPr>
        <w:pStyle w:val="AnswerCategory"/>
        <w:rPr>
          <w:sz w:val="18"/>
        </w:rPr>
      </w:pPr>
      <w:r w:rsidRPr="004C0920">
        <w:rPr>
          <w:sz w:val="12"/>
        </w:rPr>
        <w:t>1</w:t>
      </w:r>
      <w:r w:rsidRPr="004C0920">
        <w:tab/>
      </w:r>
      <w:r w:rsidRPr="004C0920">
        <w:sym w:font="Wingdings" w:char="F0A8"/>
      </w:r>
      <w:r w:rsidRPr="004C0920">
        <w:tab/>
      </w:r>
      <w:r w:rsidR="000756EC">
        <w:rPr>
          <w:b/>
          <w:noProof/>
        </w:rPr>
        <mc:AlternateContent>
          <mc:Choice Requires="wps">
            <w:drawing>
              <wp:anchor distT="0" distB="0" distL="114300" distR="114300" simplePos="0" relativeHeight="251670016" behindDoc="0" locked="0" layoutInCell="0" allowOverlap="1" wp14:editId="63DBD4AE" wp14:anchorId="561419FE">
                <wp:simplePos x="0" y="0"/>
                <wp:positionH relativeFrom="margin">
                  <wp:posOffset>1554480</wp:posOffset>
                </wp:positionH>
                <wp:positionV relativeFrom="margin">
                  <wp:posOffset>2209800</wp:posOffset>
                </wp:positionV>
                <wp:extent cx="182880" cy="0"/>
                <wp:effectExtent l="1905" t="0" r="0" b="0"/>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flip:x;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0AE2F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X8WgIAAPU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GHTF/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sidR="000756EC">
        <w:rPr>
          <w:b/>
          <w:noProof/>
        </w:rPr>
        <mc:AlternateContent>
          <mc:Choice Requires="wps">
            <w:drawing>
              <wp:anchor distT="0" distB="0" distL="114300" distR="114300" simplePos="0" relativeHeight="251668992" behindDoc="0" locked="0" layoutInCell="0" allowOverlap="1" wp14:editId="037B0FED" wp14:anchorId="561419FF">
                <wp:simplePos x="0" y="0"/>
                <wp:positionH relativeFrom="margin">
                  <wp:posOffset>1645920</wp:posOffset>
                </wp:positionH>
                <wp:positionV relativeFrom="margin">
                  <wp:posOffset>2209800</wp:posOffset>
                </wp:positionV>
                <wp:extent cx="182880" cy="0"/>
                <wp:effectExtent l="0" t="0" r="0" b="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FC1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79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DhHe/V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b/>
          <w:noProof/>
        </w:rPr>
        <mc:AlternateContent>
          <mc:Choice Requires="wps">
            <w:drawing>
              <wp:anchor distT="0" distB="0" distL="114300" distR="114300" simplePos="0" relativeHeight="251667968" behindDoc="0" locked="0" layoutInCell="0" allowOverlap="1" wp14:editId="231E9C1D" wp14:anchorId="56141A00">
                <wp:simplePos x="0" y="0"/>
                <wp:positionH relativeFrom="margin">
                  <wp:posOffset>3383280</wp:posOffset>
                </wp:positionH>
                <wp:positionV relativeFrom="margin">
                  <wp:posOffset>2392680</wp:posOffset>
                </wp:positionV>
                <wp:extent cx="182880" cy="0"/>
                <wp:effectExtent l="1905" t="1905" r="0" b="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4"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2845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VL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AFhVVL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b/>
          <w:noProof/>
        </w:rPr>
        <mc:AlternateContent>
          <mc:Choice Requires="wps">
            <w:drawing>
              <wp:anchor distT="0" distB="0" distL="114300" distR="114300" simplePos="0" relativeHeight="251666944" behindDoc="0" locked="0" layoutInCell="0" allowOverlap="1" wp14:editId="6857D408" wp14:anchorId="56141A01">
                <wp:simplePos x="0" y="0"/>
                <wp:positionH relativeFrom="margin">
                  <wp:posOffset>3291840</wp:posOffset>
                </wp:positionH>
                <wp:positionV relativeFrom="margin">
                  <wp:posOffset>2484120</wp:posOffset>
                </wp:positionV>
                <wp:extent cx="182880" cy="0"/>
                <wp:effectExtent l="0" t="0" r="1905" b="1905"/>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3"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66DC9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SkUwIAAOs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K7u5KR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b/>
          <w:noProof/>
        </w:rPr>
        <mc:AlternateContent>
          <mc:Choice Requires="wps">
            <w:drawing>
              <wp:anchor distT="0" distB="0" distL="114300" distR="114300" simplePos="0" relativeHeight="251665920" behindDoc="0" locked="0" layoutInCell="0" allowOverlap="1" wp14:editId="0C6E2C66" wp14:anchorId="56141A02">
                <wp:simplePos x="0" y="0"/>
                <wp:positionH relativeFrom="margin">
                  <wp:posOffset>3931920</wp:posOffset>
                </wp:positionH>
                <wp:positionV relativeFrom="margin">
                  <wp:posOffset>2209800</wp:posOffset>
                </wp:positionV>
                <wp:extent cx="0" cy="731520"/>
                <wp:effectExtent l="0" t="0" r="1905" b="1905"/>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62"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5C47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H7agIAAA0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HyJ8ft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b/>
          <w:noProof/>
        </w:rPr>
        <mc:AlternateContent>
          <mc:Choice Requires="wps">
            <w:drawing>
              <wp:anchor distT="0" distB="0" distL="114300" distR="114300" simplePos="0" relativeHeight="251664896" behindDoc="0" locked="0" layoutInCell="0" allowOverlap="1" wp14:editId="79A9F156" wp14:anchorId="56141A03">
                <wp:simplePos x="0" y="0"/>
                <wp:positionH relativeFrom="margin">
                  <wp:posOffset>3200400</wp:posOffset>
                </wp:positionH>
                <wp:positionV relativeFrom="margin">
                  <wp:posOffset>2941320</wp:posOffset>
                </wp:positionV>
                <wp:extent cx="91440" cy="0"/>
                <wp:effectExtent l="0" t="0" r="3810" b="1905"/>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B283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2ly/H1MCAADqBAAADgAAAAAAAAAAAAAAAAAuAgAAZHJzL2Uyb0RvYy54bWxQSwECLQAU&#10;AAYACAAAACEADSifr94AAAALAQAADwAAAAAAAAAAAAAAAACtBAAAZHJzL2Rvd25yZXYueG1sUEsF&#10;BgAAAAAEAAQA8wAAALgFAAAAAA==&#10;">
                <v:stroke dashstyle="dash"/>
                <w10:wrap anchorx="margin" anchory="margin"/>
              </v:line>
            </w:pict>
          </mc:Fallback>
        </mc:AlternateContent>
      </w:r>
      <w:r w:rsidR="000756EC">
        <w:rPr>
          <w:b/>
          <w:noProof/>
        </w:rPr>
        <mc:AlternateContent>
          <mc:Choice Requires="wps">
            <w:drawing>
              <wp:anchor distT="0" distB="0" distL="114300" distR="114300" simplePos="0" relativeHeight="251663872" behindDoc="0" locked="0" layoutInCell="0" allowOverlap="1" wp14:editId="079C577F" wp14:anchorId="56141A04">
                <wp:simplePos x="0" y="0"/>
                <wp:positionH relativeFrom="margin">
                  <wp:posOffset>3931920</wp:posOffset>
                </wp:positionH>
                <wp:positionV relativeFrom="margin">
                  <wp:posOffset>2484120</wp:posOffset>
                </wp:positionV>
                <wp:extent cx="0" cy="731520"/>
                <wp:effectExtent l="0" t="0" r="1905" b="381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0"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47FD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f5VQIAAOs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RLp/lVAgAA6w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t>Yes</w:t>
      </w:r>
    </w:p>
    <w:p w:rsidRPr="004C0920" w:rsidR="0047727F" w:rsidP="005B327B" w:rsidRDefault="0047727F" w14:paraId="56141975" w14:textId="6598B46A">
      <w:pPr>
        <w:pStyle w:val="AnswerCategory"/>
      </w:pPr>
      <w:r w:rsidRPr="004C0920">
        <w:rPr>
          <w:sz w:val="12"/>
        </w:rPr>
        <w:t>0</w:t>
      </w:r>
      <w:r w:rsidRPr="004C0920">
        <w:tab/>
      </w:r>
      <w:r w:rsidRPr="004C0920">
        <w:sym w:font="Wingdings" w:char="F0A8"/>
      </w:r>
      <w:r w:rsidRPr="004C0920">
        <w:tab/>
        <w:t>No</w:t>
      </w:r>
    </w:p>
    <w:p w:rsidRPr="004C0920" w:rsidR="0047727F" w:rsidP="005B327B" w:rsidRDefault="0047727F" w14:paraId="56141976" w14:textId="2E4E454A">
      <w:pPr>
        <w:pStyle w:val="AnswerCategory"/>
      </w:pPr>
      <w:r w:rsidRPr="004C0920">
        <w:rPr>
          <w:sz w:val="12"/>
        </w:rPr>
        <w:t>d</w:t>
      </w:r>
      <w:r w:rsidRPr="004C0920">
        <w:tab/>
      </w:r>
      <w:r w:rsidRPr="004C0920">
        <w:sym w:font="Wingdings" w:char="F0A8"/>
      </w:r>
      <w:r w:rsidRPr="004C0920">
        <w:tab/>
        <w:t>Don’t know</w:t>
      </w:r>
    </w:p>
    <w:p w:rsidRPr="004C0920" w:rsidR="00956DDF" w:rsidP="005B327B" w:rsidRDefault="0047727F" w14:paraId="56141979" w14:textId="77777777">
      <w:pPr>
        <w:pStyle w:val="QUESTION"/>
        <w:rPr>
          <w:i/>
        </w:rPr>
      </w:pPr>
      <w:r w:rsidRPr="004C0920">
        <w:t>F5b</w:t>
      </w:r>
      <w:r w:rsidRPr="004C0920" w:rsidR="00956DDF">
        <w:t>.</w:t>
      </w:r>
      <w:r w:rsidRPr="004C0920" w:rsidR="00956DDF">
        <w:tab/>
        <w:t>Whic</w:t>
      </w:r>
      <w:r w:rsidRPr="004C0920" w:rsidR="005F49DA">
        <w:t>h of the following services has</w:t>
      </w:r>
      <w:r w:rsidRPr="004C0920" w:rsidR="00956DDF">
        <w:t xml:space="preserve"> the child receive</w:t>
      </w:r>
      <w:r w:rsidRPr="004C0920" w:rsidR="005F49DA">
        <w:t>d</w:t>
      </w:r>
      <w:r w:rsidRPr="004C0920" w:rsidR="00956DDF">
        <w:t>?</w:t>
      </w:r>
    </w:p>
    <w:p w:rsidRPr="004C0920" w:rsidR="00956DDF" w:rsidP="005B327B" w:rsidRDefault="00956DDF" w14:paraId="5614197B" w14:textId="0BC4E840">
      <w:pPr>
        <w:pStyle w:val="MARKONEALL"/>
      </w:pPr>
      <w:r w:rsidRPr="004C0920">
        <w:t>MARK ALL THAT APPLY</w:t>
      </w:r>
    </w:p>
    <w:p w:rsidRPr="004C0920" w:rsidR="00956DDF" w:rsidP="00602C95" w:rsidRDefault="00956DDF" w14:paraId="5614197C" w14:textId="51030AB9">
      <w:pPr>
        <w:pStyle w:val="AnswerCategory"/>
      </w:pPr>
      <w:r w:rsidRPr="004C0920">
        <w:rPr>
          <w:sz w:val="12"/>
        </w:rPr>
        <w:t>1</w:t>
      </w:r>
      <w:r w:rsidRPr="004C0920">
        <w:tab/>
      </w:r>
      <w:r w:rsidRPr="004C0920">
        <w:sym w:font="Wingdings" w:char="F0A8"/>
      </w:r>
      <w:r w:rsidRPr="004C0920">
        <w:tab/>
        <w:t>Speech or language therapy</w:t>
      </w:r>
    </w:p>
    <w:p w:rsidRPr="004C0920" w:rsidR="00956DDF" w:rsidP="00602C95" w:rsidRDefault="00956DDF" w14:paraId="5614197D" w14:textId="098BEC3C">
      <w:pPr>
        <w:pStyle w:val="AnswerCategory"/>
      </w:pPr>
      <w:r w:rsidRPr="004C0920">
        <w:rPr>
          <w:sz w:val="12"/>
        </w:rPr>
        <w:t>2</w:t>
      </w:r>
      <w:r w:rsidRPr="004C0920">
        <w:tab/>
      </w:r>
      <w:r w:rsidRPr="004C0920">
        <w:sym w:font="Wingdings" w:char="F0A8"/>
      </w:r>
      <w:r w:rsidRPr="004C0920">
        <w:tab/>
        <w:t>Social work services</w:t>
      </w:r>
    </w:p>
    <w:p w:rsidRPr="004C0920" w:rsidR="00956DDF" w:rsidP="00602C95" w:rsidRDefault="00956DDF" w14:paraId="5614197E" w14:textId="57F2797C">
      <w:pPr>
        <w:pStyle w:val="AnswerCategory"/>
      </w:pPr>
      <w:r w:rsidRPr="004C0920">
        <w:rPr>
          <w:sz w:val="12"/>
        </w:rPr>
        <w:t>3</w:t>
      </w:r>
      <w:r w:rsidRPr="004C0920">
        <w:tab/>
      </w:r>
      <w:r w:rsidRPr="004C0920">
        <w:sym w:font="Wingdings" w:char="F0A8"/>
      </w:r>
      <w:r w:rsidRPr="004C0920">
        <w:tab/>
        <w:t>Psychological services</w:t>
      </w:r>
    </w:p>
    <w:p w:rsidRPr="004C0920" w:rsidR="00956DDF" w:rsidP="00602C95" w:rsidRDefault="00956DDF" w14:paraId="5614197F" w14:textId="0C2B7306">
      <w:pPr>
        <w:pStyle w:val="AnswerCategory"/>
      </w:pPr>
      <w:r w:rsidRPr="004C0920">
        <w:rPr>
          <w:sz w:val="12"/>
        </w:rPr>
        <w:t>4</w:t>
      </w:r>
      <w:r w:rsidRPr="004C0920">
        <w:tab/>
      </w:r>
      <w:r w:rsidRPr="004C0920">
        <w:sym w:font="Wingdings" w:char="F0A8"/>
      </w:r>
      <w:r w:rsidRPr="004C0920">
        <w:tab/>
        <w:t>Special education teacher services</w:t>
      </w:r>
    </w:p>
    <w:p w:rsidRPr="004C0920" w:rsidR="00AF0285" w:rsidP="00602C95" w:rsidRDefault="00AF0285" w14:paraId="56141980" w14:textId="79E87302">
      <w:pPr>
        <w:pStyle w:val="AnswerCategory"/>
      </w:pPr>
      <w:r w:rsidRPr="004C0920">
        <w:rPr>
          <w:sz w:val="12"/>
        </w:rPr>
        <w:t>5</w:t>
      </w:r>
      <w:r w:rsidRPr="004C0920">
        <w:tab/>
      </w:r>
      <w:r w:rsidRPr="004C0920">
        <w:sym w:font="Wingdings" w:char="F0A8"/>
      </w:r>
      <w:r w:rsidRPr="004C0920">
        <w:tab/>
        <w:t>Other</w:t>
      </w:r>
      <w:r w:rsidRPr="004C0920" w:rsidR="006B1654">
        <w:t xml:space="preserve"> services</w:t>
      </w:r>
    </w:p>
    <w:p w:rsidRPr="004C0920" w:rsidR="00AF0285" w:rsidP="00602C95" w:rsidRDefault="00AF0285" w14:paraId="56141981" w14:textId="65911F04">
      <w:pPr>
        <w:pStyle w:val="AnswerCategory"/>
      </w:pPr>
      <w:r w:rsidRPr="004C0920">
        <w:rPr>
          <w:sz w:val="12"/>
        </w:rPr>
        <w:t>d</w:t>
      </w:r>
      <w:r w:rsidRPr="004C0920">
        <w:tab/>
      </w:r>
      <w:r w:rsidRPr="004C0920">
        <w:sym w:font="Wingdings" w:char="F0A8"/>
      </w:r>
      <w:r w:rsidRPr="004C0920">
        <w:tab/>
      </w:r>
      <w:r w:rsidRPr="004C0920" w:rsidR="006A3CA6">
        <w:t>Don’t k</w:t>
      </w:r>
      <w:r w:rsidRPr="004C0920">
        <w:t>now</w:t>
      </w:r>
    </w:p>
    <w:p w:rsidRPr="004C0920" w:rsidR="00AF0285" w:rsidP="006A3CA6" w:rsidRDefault="00AF0285" w14:paraId="56141982" w14:textId="77777777">
      <w:pPr>
        <w:pStyle w:val="BodyText"/>
        <w:tabs>
          <w:tab w:val="clear" w:pos="540"/>
          <w:tab w:val="left" w:pos="576"/>
          <w:tab w:val="left" w:pos="720"/>
          <w:tab w:val="left" w:pos="1890"/>
        </w:tabs>
        <w:spacing w:line="240" w:lineRule="auto"/>
        <w:jc w:val="left"/>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AF0285" w:rsidTr="006B1654" w14:paraId="56141985" w14:textId="77777777">
        <w:trPr>
          <w:jc w:val="center"/>
        </w:trPr>
        <w:tc>
          <w:tcPr>
            <w:tcW w:w="3978" w:type="dxa"/>
            <w:vAlign w:val="center"/>
          </w:tcPr>
          <w:p w:rsidRPr="004C0920" w:rsidR="00A53678" w:rsidP="00A53678" w:rsidRDefault="00AF0285" w14:paraId="56141983" w14:textId="77777777">
            <w:pPr>
              <w:spacing w:before="40"/>
              <w:rPr>
                <w:rFonts w:ascii="Arial" w:hAnsi="Arial" w:cs="Arial"/>
                <w:b/>
                <w:caps/>
                <w:sz w:val="20"/>
                <w:szCs w:val="22"/>
              </w:rPr>
            </w:pPr>
            <w:r w:rsidRPr="004C0920">
              <w:rPr>
                <w:rFonts w:ascii="Arial" w:hAnsi="Arial" w:cs="Arial"/>
                <w:b/>
                <w:caps/>
                <w:sz w:val="20"/>
                <w:szCs w:val="22"/>
              </w:rPr>
              <w:t>If F5</w:t>
            </w:r>
            <w:r w:rsidRPr="004C0920" w:rsidR="00A53678">
              <w:rPr>
                <w:rFonts w:ascii="Arial" w:hAnsi="Arial" w:cs="Arial"/>
                <w:b/>
                <w:sz w:val="20"/>
                <w:szCs w:val="22"/>
              </w:rPr>
              <w:t>b</w:t>
            </w:r>
            <w:r w:rsidRPr="004C0920">
              <w:rPr>
                <w:rFonts w:ascii="Arial" w:hAnsi="Arial" w:cs="Arial"/>
                <w:b/>
                <w:caps/>
                <w:sz w:val="20"/>
                <w:szCs w:val="22"/>
              </w:rPr>
              <w:t xml:space="preserve"> = 1, 2, 3, 4, OR 5</w:t>
            </w:r>
            <w:r w:rsidRPr="004C0920">
              <w:rPr>
                <w:rFonts w:ascii="Arial" w:hAnsi="Arial" w:cs="Arial"/>
                <w:b/>
                <w:sz w:val="20"/>
                <w:szCs w:val="22"/>
              </w:rPr>
              <w:t xml:space="preserve">, </w:t>
            </w:r>
            <w:r w:rsidRPr="004C0920">
              <w:rPr>
                <w:rFonts w:ascii="Arial" w:hAnsi="Arial" w:cs="Arial"/>
                <w:b/>
                <w:caps/>
                <w:sz w:val="20"/>
                <w:szCs w:val="22"/>
              </w:rPr>
              <w:t>go to F5</w:t>
            </w:r>
            <w:r w:rsidRPr="004C0920" w:rsidR="00A53678">
              <w:rPr>
                <w:rFonts w:ascii="Arial" w:hAnsi="Arial" w:cs="Arial"/>
                <w:b/>
                <w:sz w:val="20"/>
                <w:szCs w:val="22"/>
              </w:rPr>
              <w:t>c</w:t>
            </w:r>
            <w:r w:rsidRPr="004C0920">
              <w:rPr>
                <w:rFonts w:ascii="Arial" w:hAnsi="Arial" w:cs="Arial"/>
                <w:b/>
                <w:caps/>
                <w:sz w:val="20"/>
                <w:szCs w:val="22"/>
              </w:rPr>
              <w:t>.</w:t>
            </w:r>
          </w:p>
          <w:p w:rsidRPr="004C0920" w:rsidR="00AF0285" w:rsidP="00B31607" w:rsidRDefault="00AF0285" w14:paraId="56141984" w14:textId="77777777">
            <w:pPr>
              <w:spacing w:after="40"/>
              <w:rPr>
                <w:rFonts w:ascii="Arial" w:hAnsi="Arial" w:cs="Arial"/>
                <w:b/>
                <w:bCs/>
                <w:sz w:val="20"/>
                <w:szCs w:val="22"/>
              </w:rPr>
            </w:pPr>
            <w:r w:rsidRPr="004C0920">
              <w:rPr>
                <w:rFonts w:ascii="Arial" w:hAnsi="Arial" w:cs="Arial"/>
                <w:b/>
                <w:caps/>
                <w:sz w:val="20"/>
                <w:szCs w:val="22"/>
              </w:rPr>
              <w:t xml:space="preserve">Otherwise, go to </w:t>
            </w:r>
            <w:r w:rsidRPr="004C0920" w:rsidR="00B31607">
              <w:rPr>
                <w:rFonts w:ascii="Arial" w:hAnsi="Arial" w:cs="Arial"/>
                <w:b/>
                <w:caps/>
                <w:sz w:val="20"/>
                <w:szCs w:val="22"/>
              </w:rPr>
              <w:t>G1</w:t>
            </w:r>
          </w:p>
        </w:tc>
      </w:tr>
    </w:tbl>
    <w:p w:rsidRPr="004C0920" w:rsidR="00AF0285" w:rsidP="005B327B" w:rsidRDefault="00A53678" w14:paraId="56141987" w14:textId="31388F24">
      <w:pPr>
        <w:pStyle w:val="QUESTION"/>
        <w:rPr>
          <w:i/>
        </w:rPr>
      </w:pPr>
      <w:r w:rsidRPr="004C0920">
        <w:br w:type="column"/>
      </w:r>
      <w:r w:rsidRPr="004C0920" w:rsidR="00AF0285">
        <w:t>F5c.</w:t>
      </w:r>
      <w:r w:rsidRPr="004C0920" w:rsidR="00AF0285">
        <w:tab/>
        <w:t>How were these services delivered?</w:t>
      </w:r>
    </w:p>
    <w:p w:rsidRPr="004C0920" w:rsidR="00AF0285" w:rsidP="005B327B" w:rsidRDefault="00AF0285" w14:paraId="56141989" w14:textId="61D82A46">
      <w:pPr>
        <w:pStyle w:val="MARKONEALL"/>
      </w:pPr>
      <w:r w:rsidRPr="004C0920">
        <w:t>MARK ALL THAT APPLY</w:t>
      </w:r>
    </w:p>
    <w:p w:rsidRPr="004C0920" w:rsidR="00956DDF" w:rsidP="005B327B" w:rsidRDefault="00AF0285" w14:paraId="5614198A" w14:textId="68867258">
      <w:pPr>
        <w:pStyle w:val="AnswerCategory"/>
      </w:pPr>
      <w:r w:rsidRPr="004C0920">
        <w:rPr>
          <w:sz w:val="12"/>
        </w:rPr>
        <w:t>1</w:t>
      </w:r>
      <w:r w:rsidRPr="004C0920" w:rsidR="00956DDF">
        <w:tab/>
      </w:r>
      <w:r w:rsidRPr="004C0920" w:rsidR="00956DDF">
        <w:sym w:font="Wingdings" w:char="F0A8"/>
      </w:r>
      <w:r w:rsidRPr="004C0920" w:rsidR="00956DDF">
        <w:tab/>
        <w:t xml:space="preserve">Consultation </w:t>
      </w:r>
    </w:p>
    <w:p w:rsidRPr="004C0920" w:rsidR="00956DDF" w:rsidP="005B327B" w:rsidRDefault="00956DDF" w14:paraId="5614198E" w14:textId="53DF37A4">
      <w:pPr>
        <w:pStyle w:val="Note"/>
      </w:pPr>
      <w:r w:rsidRPr="005B327B">
        <w:rPr>
          <w:u w:val="single"/>
        </w:rPr>
        <w:t>Note</w:t>
      </w:r>
      <w:r w:rsidRPr="004C0920">
        <w:t>:  Consultation includes recommending</w:t>
      </w:r>
      <w:r w:rsidR="005B327B">
        <w:t xml:space="preserve"> </w:t>
      </w:r>
      <w:r w:rsidRPr="004C0920">
        <w:t>modifications, accommodations,</w:t>
      </w:r>
      <w:r w:rsidRPr="004C0920" w:rsidR="0047727F">
        <w:t xml:space="preserve"> or other</w:t>
      </w:r>
      <w:r w:rsidR="005B327B">
        <w:t xml:space="preserve"> </w:t>
      </w:r>
      <w:r w:rsidRPr="004C0920">
        <w:t>methods to support the child’s learning and</w:t>
      </w:r>
      <w:r w:rsidR="005B327B">
        <w:t xml:space="preserve"> </w:t>
      </w:r>
      <w:r w:rsidRPr="004C0920">
        <w:t>development</w:t>
      </w:r>
      <w:r w:rsidR="00EC6022">
        <w:t>.</w:t>
      </w:r>
    </w:p>
    <w:p w:rsidRPr="004C0920" w:rsidR="00956DDF" w:rsidP="005B327B" w:rsidRDefault="00AF0285" w14:paraId="56141990" w14:textId="4473FCE4">
      <w:pPr>
        <w:pStyle w:val="AnswerCategory"/>
        <w:spacing w:before="240"/>
      </w:pPr>
      <w:r w:rsidRPr="004C0920">
        <w:rPr>
          <w:sz w:val="12"/>
        </w:rPr>
        <w:t>2</w:t>
      </w:r>
      <w:r w:rsidRPr="004C0920" w:rsidR="00956DDF">
        <w:tab/>
      </w:r>
      <w:r w:rsidRPr="004C0920" w:rsidR="00956DDF">
        <w:sym w:font="Wingdings" w:char="F0A8"/>
      </w:r>
      <w:r w:rsidRPr="004C0920" w:rsidR="00956DDF">
        <w:tab/>
        <w:t xml:space="preserve">Direct teaching </w:t>
      </w:r>
      <w:r w:rsidRPr="004C0920" w:rsidR="006B1654">
        <w:t xml:space="preserve">or services </w:t>
      </w:r>
      <w:r w:rsidRPr="004C0920" w:rsidR="007968F0">
        <w:t>by a specialist</w:t>
      </w:r>
      <w:r w:rsidR="005B327B">
        <w:t xml:space="preserve"> </w:t>
      </w:r>
      <w:r w:rsidRPr="004C0920" w:rsidR="00956DDF">
        <w:t>in the classroom</w:t>
      </w:r>
    </w:p>
    <w:p w:rsidR="00956DDF" w:rsidP="005B327B" w:rsidRDefault="00AF0285" w14:paraId="56141992" w14:textId="4300916A">
      <w:pPr>
        <w:pStyle w:val="AnswerCategory"/>
        <w:spacing w:before="240"/>
      </w:pPr>
      <w:r w:rsidRPr="004C0920">
        <w:rPr>
          <w:sz w:val="12"/>
        </w:rPr>
        <w:t>3</w:t>
      </w:r>
      <w:r w:rsidRPr="004C0920" w:rsidR="00956DDF">
        <w:tab/>
      </w:r>
      <w:r w:rsidRPr="004C0920" w:rsidR="00956DDF">
        <w:sym w:font="Wingdings" w:char="F0A8"/>
      </w:r>
      <w:r w:rsidRPr="004C0920" w:rsidR="00956DDF">
        <w:tab/>
        <w:t xml:space="preserve">Direct teaching </w:t>
      </w:r>
      <w:r w:rsidRPr="004C0920" w:rsidR="006B1654">
        <w:t xml:space="preserve">or services </w:t>
      </w:r>
      <w:r w:rsidRPr="004C0920" w:rsidR="007968F0">
        <w:t>by a specialist</w:t>
      </w:r>
      <w:r w:rsidR="005B327B">
        <w:t xml:space="preserve"> </w:t>
      </w:r>
      <w:r w:rsidRPr="004C0920" w:rsidR="00956DDF">
        <w:t>in another classroom</w:t>
      </w:r>
      <w:r w:rsidRPr="004C0920" w:rsidR="007968F0">
        <w:t xml:space="preserve"> or setting</w:t>
      </w:r>
    </w:p>
    <w:p w:rsidRPr="004C0920" w:rsidR="00166D4D" w:rsidP="005B327B" w:rsidRDefault="00166D4D" w14:paraId="5290DA80" w14:textId="0B4629B0">
      <w:pPr>
        <w:pStyle w:val="AnswerCategory"/>
        <w:spacing w:before="240"/>
      </w:pPr>
      <w:r>
        <w:rPr>
          <w:sz w:val="12"/>
        </w:rPr>
        <w:t>4</w:t>
      </w:r>
      <w:r w:rsidRPr="004C0920">
        <w:tab/>
      </w:r>
      <w:r w:rsidRPr="004C0920">
        <w:sym w:font="Wingdings" w:char="F0A8"/>
      </w:r>
      <w:r w:rsidRPr="004C0920">
        <w:tab/>
        <w:t>Direct teaching or services by a specialist</w:t>
      </w:r>
      <w:r w:rsidR="005B327B">
        <w:t xml:space="preserve"> </w:t>
      </w:r>
      <w:r w:rsidR="006E057C">
        <w:t>virtually</w:t>
      </w:r>
    </w:p>
    <w:p w:rsidRPr="004C0920" w:rsidR="00956DDF" w:rsidP="005B327B" w:rsidRDefault="00956DDF" w14:paraId="56141993" w14:textId="1DB9EA67">
      <w:pPr>
        <w:pStyle w:val="AnswerCategory"/>
        <w:spacing w:before="240"/>
      </w:pPr>
      <w:r w:rsidRPr="004C0920">
        <w:rPr>
          <w:sz w:val="12"/>
        </w:rPr>
        <w:t>d</w:t>
      </w:r>
      <w:r w:rsidRPr="004C0920">
        <w:tab/>
      </w:r>
      <w:r w:rsidRPr="004C0920">
        <w:sym w:font="Wingdings" w:char="F0A8"/>
      </w:r>
      <w:r w:rsidRPr="004C0920">
        <w:tab/>
        <w:t xml:space="preserve">Don’t </w:t>
      </w:r>
      <w:r w:rsidRPr="004C0920" w:rsidR="00A53678">
        <w:t>k</w:t>
      </w:r>
      <w:r w:rsidRPr="004C0920">
        <w:t>now</w:t>
      </w:r>
    </w:p>
    <w:p w:rsidR="00956DDF" w:rsidRDefault="00956DDF" w14:paraId="56141994" w14:textId="77777777">
      <w:pPr>
        <w:rPr>
          <w:rFonts w:ascii="Arial" w:hAnsi="Arial" w:cs="Arial"/>
          <w:sz w:val="20"/>
          <w:szCs w:val="22"/>
        </w:rPr>
      </w:pPr>
    </w:p>
    <w:p w:rsidRPr="004C0920" w:rsidR="002B2038" w:rsidRDefault="002B2038" w14:paraId="0309BC00" w14:textId="77777777">
      <w:pPr>
        <w:rPr>
          <w:rFonts w:ascii="Arial" w:hAnsi="Arial" w:cs="Arial"/>
          <w:sz w:val="20"/>
          <w:szCs w:val="22"/>
        </w:rPr>
      </w:pPr>
    </w:p>
    <w:p w:rsidRPr="004C0920" w:rsidR="006B23E9" w:rsidRDefault="006B23E9" w14:paraId="56141995"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2B2038" w:rsidTr="002B2038" w14:paraId="24F2D627" w14:textId="77777777">
        <w:trPr>
          <w:jc w:val="center"/>
        </w:trPr>
        <w:tc>
          <w:tcPr>
            <w:tcW w:w="3978" w:type="dxa"/>
            <w:shd w:val="clear" w:color="auto" w:fill="F2F2F2" w:themeFill="background1" w:themeFillShade="F2"/>
            <w:vAlign w:val="center"/>
          </w:tcPr>
          <w:p w:rsidRPr="004C0920" w:rsidR="002B2038" w:rsidP="002B2038" w:rsidRDefault="002B2038" w14:paraId="6EA40222" w14:textId="29176EFE">
            <w:pPr>
              <w:spacing w:before="40" w:after="40"/>
              <w:jc w:val="center"/>
              <w:rPr>
                <w:rFonts w:ascii="Arial" w:hAnsi="Arial" w:cs="Arial"/>
                <w:b/>
                <w:bCs/>
                <w:sz w:val="20"/>
                <w:szCs w:val="22"/>
              </w:rPr>
            </w:pPr>
            <w:r>
              <w:rPr>
                <w:rFonts w:ascii="Arial" w:hAnsi="Arial" w:cs="Arial"/>
                <w:b/>
                <w:caps/>
                <w:sz w:val="20"/>
                <w:szCs w:val="22"/>
              </w:rPr>
              <w:t>SPRING ONLY</w:t>
            </w:r>
          </w:p>
        </w:tc>
      </w:tr>
    </w:tbl>
    <w:p w:rsidR="002B2038" w:rsidP="0005164C" w:rsidRDefault="002B2038" w14:paraId="2F37C4C2" w14:textId="33C7D969">
      <w:pPr>
        <w:pStyle w:val="QUESTION"/>
      </w:pPr>
      <w:r w:rsidRPr="004C0920">
        <w:t>F</w:t>
      </w:r>
      <w:r>
        <w:t>6</w:t>
      </w:r>
      <w:r w:rsidRPr="004C0920">
        <w:t>.</w:t>
      </w:r>
      <w:r w:rsidRPr="004C0920">
        <w:tab/>
      </w:r>
      <w:r>
        <w:t xml:space="preserve">About how often has the child missed a Head Start class </w:t>
      </w:r>
      <w:r w:rsidR="00301071">
        <w:t xml:space="preserve">(virtual or in-person) </w:t>
      </w:r>
      <w:r>
        <w:t>during the past year?</w:t>
      </w:r>
    </w:p>
    <w:p w:rsidRPr="004C0920" w:rsidR="00D85916" w:rsidP="0005164C" w:rsidRDefault="00F91E5F" w14:paraId="6329B774" w14:textId="7EE62212">
      <w:pPr>
        <w:pStyle w:val="QUESTIONcontinued"/>
        <w:rPr>
          <w:i/>
        </w:rPr>
      </w:pPr>
      <w:r>
        <w:t>Please answer this question thinking about the child’s attendance for scheduled classroom sessions. Do not consider a child missing class due to the center being closed.</w:t>
      </w:r>
    </w:p>
    <w:p w:rsidRPr="004C0920" w:rsidR="002B2038" w:rsidP="005B327B" w:rsidRDefault="002B2038" w14:paraId="7BE38BA3" w14:textId="0062445E">
      <w:pPr>
        <w:pStyle w:val="AnswerCategory"/>
      </w:pPr>
      <w:r w:rsidRPr="004C0920">
        <w:rPr>
          <w:sz w:val="12"/>
        </w:rPr>
        <w:t>1</w:t>
      </w:r>
      <w:r w:rsidRPr="004C0920">
        <w:tab/>
      </w:r>
      <w:r w:rsidRPr="004C0920">
        <w:sym w:font="Wingdings" w:char="F0A8"/>
      </w:r>
      <w:r w:rsidRPr="004C0920">
        <w:tab/>
      </w:r>
      <w:r>
        <w:t>Never,</w:t>
      </w:r>
    </w:p>
    <w:p w:rsidRPr="004C0920" w:rsidR="002B2038" w:rsidP="005B327B" w:rsidRDefault="002B2038" w14:paraId="6370F136" w14:textId="54E5808C">
      <w:pPr>
        <w:pStyle w:val="AnswerCategory"/>
      </w:pPr>
      <w:r w:rsidRPr="004C0920">
        <w:rPr>
          <w:sz w:val="12"/>
        </w:rPr>
        <w:t>2</w:t>
      </w:r>
      <w:r w:rsidRPr="004C0920">
        <w:tab/>
      </w:r>
      <w:r w:rsidRPr="004C0920">
        <w:sym w:font="Wingdings" w:char="F0A8"/>
      </w:r>
      <w:r w:rsidRPr="004C0920">
        <w:tab/>
      </w:r>
      <w:r>
        <w:t>One to five days,</w:t>
      </w:r>
    </w:p>
    <w:p w:rsidRPr="004C0920" w:rsidR="002B2038" w:rsidP="005B327B" w:rsidRDefault="002B2038" w14:paraId="7EE28E56" w14:textId="03814FC2">
      <w:pPr>
        <w:pStyle w:val="AnswerCategory"/>
      </w:pPr>
      <w:r w:rsidRPr="004C0920">
        <w:rPr>
          <w:sz w:val="12"/>
        </w:rPr>
        <w:t>3</w:t>
      </w:r>
      <w:r w:rsidRPr="004C0920">
        <w:tab/>
      </w:r>
      <w:r w:rsidRPr="004C0920">
        <w:sym w:font="Wingdings" w:char="F0A8"/>
      </w:r>
      <w:r w:rsidRPr="004C0920">
        <w:tab/>
      </w:r>
      <w:r>
        <w:t>Six to ten days,</w:t>
      </w:r>
    </w:p>
    <w:p w:rsidRPr="004C0920" w:rsidR="002B2038" w:rsidP="005B327B" w:rsidRDefault="002B2038" w14:paraId="21A0E8B6" w14:textId="12DD7FA0">
      <w:pPr>
        <w:pStyle w:val="AnswerCategory"/>
      </w:pPr>
      <w:r w:rsidRPr="004C0920">
        <w:rPr>
          <w:sz w:val="12"/>
        </w:rPr>
        <w:t>4</w:t>
      </w:r>
      <w:r w:rsidRPr="004C0920">
        <w:tab/>
      </w:r>
      <w:r w:rsidRPr="004C0920">
        <w:sym w:font="Wingdings" w:char="F0A8"/>
      </w:r>
      <w:r w:rsidRPr="004C0920">
        <w:tab/>
      </w:r>
      <w:r>
        <w:t>Eleven to twenty days, or</w:t>
      </w:r>
    </w:p>
    <w:p w:rsidRPr="004C0920" w:rsidR="002B2038" w:rsidP="005B327B" w:rsidRDefault="002B2038" w14:paraId="19F3D19B" w14:textId="5675CECD">
      <w:pPr>
        <w:pStyle w:val="AnswerCategory"/>
      </w:pPr>
      <w:r w:rsidRPr="004C0920">
        <w:rPr>
          <w:sz w:val="12"/>
        </w:rPr>
        <w:t>5</w:t>
      </w:r>
      <w:r w:rsidRPr="004C0920">
        <w:tab/>
      </w:r>
      <w:r w:rsidRPr="004C0920">
        <w:sym w:font="Wingdings" w:char="F0A8"/>
      </w:r>
      <w:r w:rsidRPr="004C0920">
        <w:tab/>
      </w:r>
      <w:r>
        <w:t>More than twenty days?</w:t>
      </w:r>
    </w:p>
    <w:p w:rsidRPr="004C0920" w:rsidR="009144C7" w:rsidRDefault="009144C7" w14:paraId="56141996" w14:textId="1A8F3653">
      <w:pPr>
        <w:pStyle w:val="BodyText"/>
        <w:tabs>
          <w:tab w:val="clear" w:pos="540"/>
          <w:tab w:val="left" w:pos="576"/>
          <w:tab w:val="left" w:pos="720"/>
          <w:tab w:val="left" w:pos="1890"/>
        </w:tabs>
        <w:spacing w:line="240" w:lineRule="auto"/>
        <w:rPr>
          <w:rFonts w:ascii="Arial" w:hAnsi="Arial" w:cs="Arial"/>
          <w:sz w:val="20"/>
        </w:rPr>
      </w:pPr>
    </w:p>
    <w:p w:rsidRPr="004C0920" w:rsidR="006B23E9" w:rsidP="009144C7" w:rsidRDefault="009144C7" w14:paraId="56141997"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cs="Arial"/>
          <w:sz w:val="20"/>
        </w:rPr>
        <w:br w:type="page"/>
      </w:r>
    </w:p>
    <w:p w:rsidRPr="004C0920" w:rsidR="006B23E9" w:rsidP="009144C7" w:rsidRDefault="000756EC" w14:paraId="56141998" w14:textId="37EE62D7">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noProof/>
          <w:sz w:val="20"/>
        </w:rPr>
        <w:lastRenderedPageBreak/>
        <mc:AlternateContent>
          <mc:Choice Requires="wpg">
            <w:drawing>
              <wp:anchor distT="0" distB="0" distL="114300" distR="114300" simplePos="0" relativeHeight="251675136" behindDoc="0" locked="0" layoutInCell="1" allowOverlap="1" wp14:editId="13D5624E" wp14:anchorId="56141A06">
                <wp:simplePos x="0" y="0"/>
                <wp:positionH relativeFrom="column">
                  <wp:posOffset>-89535</wp:posOffset>
                </wp:positionH>
                <wp:positionV relativeFrom="paragraph">
                  <wp:posOffset>-397983</wp:posOffset>
                </wp:positionV>
                <wp:extent cx="3502025" cy="379095"/>
                <wp:effectExtent l="0" t="0" r="22225" b="20955"/>
                <wp:wrapNone/>
                <wp:docPr id="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9095"/>
                          <a:chOff x="585" y="1452"/>
                          <a:chExt cx="5533" cy="597"/>
                        </a:xfrm>
                      </wpg:grpSpPr>
                      <wps:wsp>
                        <wps:cNvPr id="9" name="Text Box 86"/>
                        <wps:cNvSpPr txBox="1">
                          <a:spLocks noChangeArrowheads="1"/>
                        </wps:cNvSpPr>
                        <wps:spPr bwMode="auto">
                          <a:xfrm>
                            <a:off x="588" y="1452"/>
                            <a:ext cx="5530" cy="5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E021F3" w:rsidRDefault="003C7574"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wps:txbx>
                        <wps:bodyPr rot="0" vert="horz" wrap="square" lIns="0" tIns="45720" rIns="0" bIns="45720" anchor="t" anchorCtr="0" upright="1">
                          <a:noAutofit/>
                        </wps:bodyPr>
                      </wps:wsp>
                      <wps:wsp>
                        <wps:cNvPr id="10" name="Line 87"/>
                        <wps:cNvCnPr>
                          <a:cxnSpLocks noChangeShapeType="1"/>
                        </wps:cNvCnPr>
                        <wps:spPr bwMode="auto">
                          <a:xfrm>
                            <a:off x="585" y="2049"/>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7.05pt;margin-top:-31.35pt;width:275.75pt;height:29.85pt;z-index:251675136" coordsize="5533,597" coordorigin="585,1452" o:spid="_x0000_s1067" w14:anchorId="56141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">
                <v:shape id="Text Box 86" style="position:absolute;left:588;top:1452;width:5530;height:590;visibility:visible;mso-wrap-style:square;v-text-anchor:top" o:spid="_x0000_s1068"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">
                  <v:textbox inset="0,,0">
                    <w:txbxContent>
                      <w:p w:rsidR="003C7574" w:rsidP="00E021F3" w:rsidRDefault="003C7574"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v:textbox>
                </v:shape>
                <v:line id="Line 87" style="position:absolute;visibility:visible;mso-wrap-style:square" o:spid="_x0000_s1069" o:connectortype="straight" from="585,2049" to="6115,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p>
    <w:p w:rsidRPr="004C0920" w:rsidR="006B23E9" w:rsidP="00602C95" w:rsidRDefault="006B23E9" w14:paraId="5614199C" w14:textId="77777777">
      <w:pPr>
        <w:pStyle w:val="QUESTION"/>
      </w:pPr>
      <w:r w:rsidRPr="004C0920">
        <w:t>G1.</w:t>
      </w:r>
      <w:r w:rsidRPr="004C0920">
        <w:tab/>
        <w:t>Why did you choose to complete the paper questionnaire rather than complete the questionnaire on the Web?</w:t>
      </w:r>
    </w:p>
    <w:p w:rsidRPr="004C0920" w:rsidR="006B23E9" w:rsidP="00602C95" w:rsidRDefault="006B23E9" w14:paraId="5614199E" w14:textId="00C013AF">
      <w:pPr>
        <w:pStyle w:val="MARKONEALL"/>
      </w:pPr>
      <w:r w:rsidRPr="004C0920">
        <w:t>MARK ALL THAT APPLY</w:t>
      </w:r>
    </w:p>
    <w:p w:rsidRPr="004C0920" w:rsidR="006B23E9" w:rsidRDefault="006B23E9" w14:paraId="5614199F" w14:textId="6A98A176">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Did not have access to a computer</w:t>
      </w:r>
    </w:p>
    <w:p w:rsidRPr="004C0920" w:rsidR="006B23E9" w:rsidRDefault="006B23E9" w14:paraId="561419A0" w14:textId="6CA5EB63">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Computers were in use by others at the times</w:t>
      </w:r>
    </w:p>
    <w:p w:rsidRPr="004C0920" w:rsidR="006B23E9" w:rsidRDefault="006B23E9" w14:paraId="561419A1" w14:textId="726D83CF">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I wanted to do the questionnaire</w:t>
      </w:r>
    </w:p>
    <w:p w:rsidRPr="004C0920" w:rsidR="006B23E9" w:rsidRDefault="006B23E9" w14:paraId="561419A2" w14:textId="4D5907B3">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tab/>
      </w:r>
      <w:r w:rsidRPr="004C0920">
        <w:rPr>
          <w:rFonts w:ascii="Arial" w:hAnsi="Arial" w:cs="Arial"/>
          <w:sz w:val="20"/>
        </w:rPr>
        <w:t>Started survey, but experienced technical</w:t>
      </w:r>
    </w:p>
    <w:p w:rsidRPr="004C0920" w:rsidR="006B23E9" w:rsidRDefault="006B23E9" w14:paraId="561419A3" w14:textId="174186F6">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problems such as…</w:t>
      </w:r>
    </w:p>
    <w:p w:rsidRPr="004C0920" w:rsidR="006B23E9" w:rsidRDefault="006B23E9" w14:paraId="561419A4" w14:textId="2A45AB6B">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Screen frozen</w:t>
      </w:r>
    </w:p>
    <w:p w:rsidRPr="004C0920" w:rsidR="006B23E9" w:rsidRDefault="006B23E9" w14:paraId="561419A5" w14:textId="60485ACF">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9C75C8">
        <w:rPr>
          <w:rFonts w:ascii="Arial" w:hAnsi="Arial" w:cs="Arial"/>
          <w:sz w:val="20"/>
        </w:rPr>
        <w:t>T</w:t>
      </w:r>
      <w:r w:rsidRPr="004C0920">
        <w:rPr>
          <w:rFonts w:ascii="Arial" w:hAnsi="Arial" w:cs="Arial"/>
          <w:sz w:val="20"/>
        </w:rPr>
        <w:t>ook too long to load the first page</w:t>
      </w:r>
    </w:p>
    <w:p w:rsidRPr="004C0920" w:rsidR="006B23E9" w:rsidRDefault="006B23E9" w14:paraId="561419A6" w14:textId="12DFD9CE">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Took too long to load subsequent pages</w:t>
      </w:r>
    </w:p>
    <w:p w:rsidRPr="004C0920" w:rsidR="006B23E9" w:rsidRDefault="006B23E9" w14:paraId="561419A7" w14:textId="19E65E54">
      <w:pPr>
        <w:pStyle w:val="BodyText"/>
        <w:tabs>
          <w:tab w:val="clear" w:pos="540"/>
          <w:tab w:val="left" w:pos="576"/>
          <w:tab w:val="left" w:pos="810"/>
          <w:tab w:val="left" w:pos="1890"/>
        </w:tabs>
        <w:spacing w:before="180" w:line="240" w:lineRule="auto"/>
        <w:ind w:left="576" w:hanging="576"/>
        <w:jc w:val="left"/>
        <w:rPr>
          <w:rFonts w:ascii="Arial" w:hAnsi="Arial" w:cs="Arial"/>
          <w:b/>
          <w:bCs/>
          <w:sz w:val="20"/>
        </w:rPr>
      </w:pPr>
      <w:r w:rsidRPr="004C0920">
        <w:rPr>
          <w:rFonts w:ascii="Arial" w:hAnsi="Arial"/>
          <w:sz w:val="12"/>
        </w:rPr>
        <w:tab/>
        <w:t>4</w:t>
      </w:r>
      <w:r w:rsidRPr="004C0920">
        <w:rPr>
          <w:rFonts w:ascii="Arial" w:hAnsi="Arial"/>
          <w:sz w:val="20"/>
        </w:rPr>
        <w:tab/>
      </w:r>
      <w:r w:rsidRPr="004C0920">
        <w:rPr>
          <w:rFonts w:ascii="Arial" w:hAnsi="Arial"/>
          <w:sz w:val="20"/>
        </w:rPr>
        <w:tab/>
      </w:r>
      <w:r w:rsidRPr="004C0920">
        <w:rPr>
          <w:rFonts w:ascii="Arial" w:hAnsi="Arial" w:cs="Arial"/>
          <w:sz w:val="20"/>
        </w:rPr>
        <w:t xml:space="preserve">Tried to log into Web address, but an </w:t>
      </w:r>
      <w:r w:rsidRPr="004C0920">
        <w:rPr>
          <w:rFonts w:ascii="Arial" w:hAnsi="Arial" w:cs="Arial"/>
          <w:b/>
          <w:bCs/>
          <w:sz w:val="20"/>
        </w:rPr>
        <w:t>error</w:t>
      </w:r>
    </w:p>
    <w:p w:rsidRPr="004C0920" w:rsidR="006B23E9" w:rsidRDefault="006B23E9" w14:paraId="561419A8"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b/>
          <w:bCs/>
          <w:sz w:val="20"/>
        </w:rPr>
        <w:t>message</w:t>
      </w:r>
      <w:r w:rsidRPr="004C0920">
        <w:rPr>
          <w:rFonts w:ascii="Arial" w:hAnsi="Arial" w:cs="Arial"/>
          <w:sz w:val="20"/>
        </w:rPr>
        <w:t xml:space="preserve"> appeared…</w:t>
      </w:r>
    </w:p>
    <w:p w:rsidRPr="004C0920" w:rsidR="006B23E9" w:rsidRDefault="006B23E9" w14:paraId="561419A9"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“Invalid password”</w:t>
      </w:r>
    </w:p>
    <w:p w:rsidRPr="004C0920" w:rsidR="006B23E9" w:rsidRDefault="006B23E9" w14:paraId="561419AA"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“This page has expired”</w:t>
      </w:r>
    </w:p>
    <w:p w:rsidRPr="004C0920" w:rsidR="006B23E9" w:rsidRDefault="006B23E9" w14:paraId="561419AB"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 xml:space="preserve">“This </w:t>
      </w:r>
      <w:r w:rsidRPr="004C0920">
        <w:rPr>
          <w:rFonts w:ascii="Arial" w:hAnsi="Arial"/>
          <w:sz w:val="20"/>
        </w:rPr>
        <w:t>website</w:t>
      </w:r>
      <w:r w:rsidRPr="004C0920">
        <w:rPr>
          <w:rFonts w:ascii="Arial" w:hAnsi="Arial" w:cs="Arial"/>
          <w:sz w:val="20"/>
        </w:rPr>
        <w:t xml:space="preserve"> is busy, please try</w:t>
      </w:r>
    </w:p>
    <w:p w:rsidRPr="004C0920" w:rsidR="006B23E9" w:rsidRDefault="006B23E9" w14:paraId="561419AC" w14:textId="77777777">
      <w:pPr>
        <w:pStyle w:val="BodyText"/>
        <w:tabs>
          <w:tab w:val="clear" w:pos="540"/>
          <w:tab w:val="left" w:pos="576"/>
          <w:tab w:val="left" w:pos="810"/>
          <w:tab w:val="left" w:pos="1350"/>
          <w:tab w:val="left" w:pos="162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t>again later”</w:t>
      </w:r>
    </w:p>
    <w:p w:rsidRPr="004C0920" w:rsidR="006B23E9" w:rsidRDefault="006B23E9" w14:paraId="561419AD"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 screen too small to read questions,</w:t>
      </w:r>
    </w:p>
    <w:p w:rsidRPr="004C0920" w:rsidR="006B23E9" w:rsidRDefault="006B23E9" w14:paraId="561419AE"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such as required too much scrolling—up or</w:t>
      </w:r>
    </w:p>
    <w:p w:rsidRPr="004C0920" w:rsidR="006B23E9" w:rsidRDefault="006B23E9" w14:paraId="561419AF"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down, side to side</w:t>
      </w:r>
    </w:p>
    <w:p w:rsidRPr="004C0920" w:rsidR="006B23E9" w:rsidRDefault="006B23E9" w14:paraId="561419B0"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Unable to read the questions on the screen</w:t>
      </w:r>
    </w:p>
    <w:p w:rsidRPr="004C0920" w:rsidR="006B23E9" w:rsidRDefault="006B23E9" w14:paraId="561419B1"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of the color scheme on the computer</w:t>
      </w:r>
    </w:p>
    <w:p w:rsidRPr="004C0920" w:rsidR="006B23E9" w:rsidRDefault="006B23E9" w14:paraId="561419B2"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Chose to complete the paper questionnaire</w:t>
      </w:r>
    </w:p>
    <w:p w:rsidRPr="004C0920" w:rsidR="006B23E9" w:rsidRDefault="006B23E9" w14:paraId="561419B3"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it was readily available</w:t>
      </w:r>
    </w:p>
    <w:p w:rsidRPr="004C0920" w:rsidR="006B23E9" w:rsidRDefault="006B23E9" w14:paraId="561419B4" w14:textId="77777777">
      <w:pPr>
        <w:pStyle w:val="BodyText"/>
        <w:tabs>
          <w:tab w:val="clear" w:pos="540"/>
          <w:tab w:val="left" w:pos="576"/>
          <w:tab w:val="left" w:pos="810"/>
          <w:tab w:val="left" w:pos="1890"/>
        </w:tabs>
        <w:spacing w:line="240" w:lineRule="auto"/>
        <w:jc w:val="left"/>
        <w:rPr>
          <w:rFonts w:ascii="Arial" w:hAnsi="Arial" w:cs="Arial"/>
          <w:sz w:val="20"/>
        </w:rPr>
      </w:pPr>
    </w:p>
    <w:p w:rsidRPr="004C0920" w:rsidR="006B23E9" w:rsidP="00602C95" w:rsidRDefault="00E021F3" w14:paraId="561419B6" w14:textId="63BFD2B3">
      <w:pPr>
        <w:pStyle w:val="QUESTION"/>
      </w:pPr>
      <w:r w:rsidRPr="004C0920">
        <w:br w:type="column"/>
      </w:r>
      <w:r w:rsidRPr="004C0920" w:rsidR="006B23E9">
        <w:t>G2.</w:t>
      </w:r>
      <w:r w:rsidRPr="004C0920" w:rsidR="006B23E9">
        <w:tab/>
        <w:t>What kind of help could we have given you to make it easier to complete this form on the web?</w:t>
      </w:r>
    </w:p>
    <w:p w:rsidRPr="004C0920" w:rsidR="006B23E9" w:rsidP="009144C7" w:rsidRDefault="006B23E9" w14:paraId="561419B7"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B8"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9"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A"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B"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C"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D"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E"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F"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C0"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C1"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C2"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3"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4"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8D5766" w:rsidRDefault="006B23E9" w14:paraId="561419C5" w14:textId="11A48D11">
      <w:pPr>
        <w:pStyle w:val="BodyText"/>
        <w:tabs>
          <w:tab w:val="clear" w:pos="540"/>
          <w:tab w:val="left" w:pos="576"/>
          <w:tab w:val="left" w:pos="720"/>
          <w:tab w:val="left" w:pos="1890"/>
        </w:tabs>
        <w:spacing w:line="240" w:lineRule="auto"/>
        <w:jc w:val="center"/>
        <w:rPr>
          <w:rFonts w:ascii="Arial" w:hAnsi="Arial" w:cs="Arial"/>
          <w:b/>
          <w:bCs/>
          <w:sz w:val="20"/>
        </w:rPr>
      </w:pPr>
      <w:r w:rsidRPr="004C0920">
        <w:rPr>
          <w:rFonts w:ascii="Arial" w:hAnsi="Arial" w:cs="Arial"/>
          <w:b/>
          <w:bCs/>
          <w:sz w:val="20"/>
        </w:rPr>
        <w:t xml:space="preserve">Thank you for your participation in </w:t>
      </w:r>
      <w:r w:rsidR="00DA5222">
        <w:rPr>
          <w:rFonts w:ascii="Arial" w:hAnsi="Arial" w:cs="Arial"/>
          <w:b/>
          <w:bCs/>
          <w:sz w:val="20"/>
        </w:rPr>
        <w:t xml:space="preserve">AIAN </w:t>
      </w:r>
      <w:r w:rsidRPr="004C0920">
        <w:rPr>
          <w:rFonts w:ascii="Arial" w:hAnsi="Arial" w:cs="Arial"/>
          <w:b/>
          <w:bCs/>
          <w:sz w:val="20"/>
        </w:rPr>
        <w:t>FACES!</w:t>
      </w:r>
    </w:p>
    <w:sectPr w:rsidRPr="004C0920" w:rsidR="006B23E9" w:rsidSect="00DB6374">
      <w:headerReference w:type="even" r:id="rId25"/>
      <w:headerReference w:type="default" r:id="rId26"/>
      <w:headerReference w:type="first" r:id="rId27"/>
      <w:endnotePr>
        <w:numFmt w:val="decimal"/>
      </w:endnotePr>
      <w:pgSz w:w="12240" w:h="15840"/>
      <w:pgMar w:top="1440" w:right="720" w:bottom="576" w:left="720" w:header="720" w:footer="576" w:gutter="0"/>
      <w:pgNumType w:start="5"/>
      <w:cols w:space="360" w:num="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B0942" w14:textId="77777777" w:rsidR="003C7574" w:rsidRDefault="003C7574">
      <w:r>
        <w:separator/>
      </w:r>
    </w:p>
  </w:endnote>
  <w:endnote w:type="continuationSeparator" w:id="0">
    <w:p w14:paraId="021876F3" w14:textId="77777777" w:rsidR="003C7574" w:rsidRDefault="003C7574">
      <w:r>
        <w:continuationSeparator/>
      </w:r>
    </w:p>
  </w:endnote>
  <w:endnote w:type="continuationNotice" w:id="1">
    <w:p w14:paraId="04E6E9B0" w14:textId="77777777" w:rsidR="003C7574" w:rsidRDefault="003C7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C" w14:textId="401467BF" w:rsidR="003C7574" w:rsidRPr="004D6F68" w:rsidRDefault="003C7574"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w:t>
    </w:r>
    <w:r w:rsidRPr="004D6F68">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E" w14:textId="495431BF" w:rsidR="003C7574" w:rsidRDefault="003C7574" w:rsidP="00757F53">
    <w:pPr>
      <w:pStyle w:val="Footer"/>
      <w:tabs>
        <w:tab w:val="clear" w:pos="4680"/>
      </w:tabs>
      <w:jc w:val="right"/>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9611" w14:textId="5A5F7DFB" w:rsidR="003C7574" w:rsidRPr="004D6F68" w:rsidRDefault="003C7574"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w:t>
    </w:r>
    <w:r w:rsidRPr="004D6F68">
      <w:rPr>
        <w:rFonts w:ascii="Arial" w:hAnsi="Arial" w:cs="Arial"/>
        <w:sz w:val="16"/>
      </w:rPr>
      <w:tab/>
    </w:r>
    <w:r w:rsidRPr="004D6F68">
      <w:rPr>
        <w:rStyle w:val="PageNumber"/>
        <w:rFonts w:ascii="Arial" w:hAnsi="Arial" w:cs="Arial"/>
        <w:sz w:val="20"/>
      </w:rPr>
      <w:fldChar w:fldCharType="begin"/>
    </w:r>
    <w:r w:rsidRPr="004D6F68">
      <w:rPr>
        <w:rStyle w:val="PageNumber"/>
        <w:rFonts w:ascii="Arial" w:hAnsi="Arial" w:cs="Arial"/>
        <w:sz w:val="20"/>
      </w:rPr>
      <w:instrText xml:space="preserve"> PAGE </w:instrText>
    </w:r>
    <w:r w:rsidRPr="004D6F68">
      <w:rPr>
        <w:rStyle w:val="PageNumber"/>
        <w:rFonts w:ascii="Arial" w:hAnsi="Arial" w:cs="Arial"/>
        <w:sz w:val="20"/>
      </w:rPr>
      <w:fldChar w:fldCharType="separate"/>
    </w:r>
    <w:r>
      <w:rPr>
        <w:rStyle w:val="PageNumber"/>
        <w:rFonts w:ascii="Arial" w:hAnsi="Arial" w:cs="Arial"/>
        <w:noProof/>
        <w:sz w:val="20"/>
      </w:rPr>
      <w:t>6</w:t>
    </w:r>
    <w:r w:rsidRPr="004D6F68">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DE51" w14:textId="77777777" w:rsidR="003C7574" w:rsidRDefault="003C7574">
      <w:r>
        <w:separator/>
      </w:r>
    </w:p>
  </w:footnote>
  <w:footnote w:type="continuationSeparator" w:id="0">
    <w:p w14:paraId="1FA75ED0" w14:textId="77777777" w:rsidR="003C7574" w:rsidRDefault="003C7574">
      <w:r>
        <w:continuationSeparator/>
      </w:r>
    </w:p>
  </w:footnote>
  <w:footnote w:type="continuationNotice" w:id="1">
    <w:p w14:paraId="0A265F77" w14:textId="77777777" w:rsidR="003C7574" w:rsidRDefault="003C7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0C0E" w14:textId="3CC3784A" w:rsidR="003C7574" w:rsidRDefault="00C667E1">
    <w:pPr>
      <w:pStyle w:val="Header"/>
    </w:pPr>
    <w:r>
      <w:rPr>
        <w:noProof/>
      </w:rPr>
      <w:pict w14:anchorId="57CF0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4" o:spid="_x0000_s26626" type="#_x0000_t136" style="position:absolute;margin-left:0;margin-top:0;width:543.8pt;height:217.5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CD08" w14:textId="7A038D93" w:rsidR="003C7574" w:rsidRDefault="00C667E1">
    <w:pPr>
      <w:pStyle w:val="Header"/>
    </w:pPr>
    <w:r>
      <w:rPr>
        <w:noProof/>
      </w:rPr>
      <w:pict w14:anchorId="11B57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3" o:spid="_x0000_s26635" type="#_x0000_t136" style="position:absolute;margin-left:0;margin-top:0;width:543.8pt;height:217.5pt;rotation:315;z-index:-2516352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10" w14:textId="41F37C06" w:rsidR="003C7574" w:rsidRDefault="00C667E1" w:rsidP="006B653F">
    <w:pPr>
      <w:pStyle w:val="Header"/>
      <w:jc w:val="right"/>
    </w:pPr>
    <w:r>
      <w:rPr>
        <w:noProof/>
      </w:rPr>
      <w:pict w14:anchorId="1EC33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4" o:spid="_x0000_s26636" type="#_x0000_t136" style="position:absolute;left:0;text-align:left;margin-left:0;margin-top:0;width:543.8pt;height:217.5pt;rotation:315;z-index:-2516331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sz w:val="20"/>
      </w:rPr>
      <mc:AlternateContent>
        <mc:Choice Requires="wpg">
          <w:drawing>
            <wp:anchor distT="0" distB="0" distL="114300" distR="114300" simplePos="0" relativeHeight="251657728" behindDoc="0" locked="1" layoutInCell="0" allowOverlap="1" wp14:anchorId="56141A13" wp14:editId="65292258">
              <wp:simplePos x="0" y="0"/>
              <wp:positionH relativeFrom="page">
                <wp:align>center</wp:align>
              </wp:positionH>
              <wp:positionV relativeFrom="paragraph">
                <wp:posOffset>54610</wp:posOffset>
              </wp:positionV>
              <wp:extent cx="7040880" cy="8759952"/>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759952"/>
                        <a:chOff x="576" y="945"/>
                        <a:chExt cx="11088" cy="13970"/>
                      </a:xfrm>
                      <a:noFill/>
                    </wpg:grpSpPr>
                    <wps:wsp>
                      <wps:cNvPr id="2" name="Text Box 6"/>
                      <wps:cNvSpPr txBox="1">
                        <a:spLocks noChangeArrowheads="1"/>
                      </wps:cNvSpPr>
                      <wps:spPr bwMode="auto">
                        <a:xfrm>
                          <a:off x="576" y="947"/>
                          <a:ext cx="11088" cy="13968"/>
                        </a:xfrm>
                        <a:prstGeom prst="rect">
                          <a:avLst/>
                        </a:prstGeom>
                        <a:grpFill/>
                        <a:ln w="19050">
                          <a:solidFill>
                            <a:srgbClr val="000000"/>
                          </a:solidFill>
                          <a:miter lim="800000"/>
                          <a:headEnd/>
                          <a:tailEnd/>
                        </a:ln>
                      </wps:spPr>
                      <wps:txbx>
                        <w:txbxContent>
                          <w:p w14:paraId="56141A2E"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wps:wsp>
                      <wps:cNvPr id="3" name="Line 7"/>
                      <wps:cNvCnPr>
                        <a:cxnSpLocks noChangeShapeType="1"/>
                      </wps:cNvCnPr>
                      <wps:spPr bwMode="auto">
                        <a:xfrm>
                          <a:off x="6120" y="945"/>
                          <a:ext cx="0" cy="13968"/>
                        </a:xfrm>
                        <a:prstGeom prst="line">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6141A13" id="Group 5" o:spid="_x0000_s1075" style="position:absolute;left:0;text-align:left;margin-left:0;margin-top:4.3pt;width:554.4pt;height:689.75pt;z-index:251657728;mso-position-horizontal:center;mso-position-horizontal-relative:page"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" o:allowincell="f">
              <v:shapetype id="_x0000_t202" coordsize="21600,21600" o:spt="202" path="m,l,21600r21600,l21600,xe">
                <v:stroke joinstyle="miter"/>
                <v:path gradientshapeok="t" o:connecttype="rect"/>
              </v:shapetype>
              <v:shape id="_x0000_s1076"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" filled="f" strokeweight="1.5pt">
                <v:textbox>
                  <w:txbxContent>
                    <w:p w14:paraId="56141A2E" w14:textId="77777777" w:rsidR="003C7574" w:rsidRDefault="003C7574">
                      <w:pPr>
                        <w:spacing w:line="20" w:lineRule="exact"/>
                        <w:rPr>
                          <w:rFonts w:ascii="Arial" w:hAnsi="Arial" w:cs="Arial"/>
                          <w:sz w:val="20"/>
                        </w:rPr>
                      </w:pPr>
                    </w:p>
                  </w:txbxContent>
                </v:textbox>
              </v:shape>
              <v:line id="Line 7" o:spid="_x0000_s1077"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w10:anchorlock/>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D9F6" w14:textId="3D8950A9" w:rsidR="003C7574" w:rsidRDefault="00C667E1">
    <w:pPr>
      <w:pStyle w:val="Header"/>
    </w:pPr>
    <w:r>
      <w:rPr>
        <w:noProof/>
      </w:rPr>
      <w:pict w14:anchorId="15BAE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2" o:spid="_x0000_s26634" type="#_x0000_t136" style="position:absolute;margin-left:0;margin-top:0;width:543.8pt;height:217.5pt;rotation:315;z-index:-2516372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B" w14:textId="4E0F8928" w:rsidR="003C7574" w:rsidRDefault="00C667E1">
    <w:pPr>
      <w:pStyle w:val="Header"/>
    </w:pPr>
    <w:r>
      <w:rPr>
        <w:noProof/>
      </w:rPr>
      <w:pict w14:anchorId="7A4BE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5" o:spid="_x0000_s26627" type="#_x0000_t136" style="position:absolute;margin-left:0;margin-top:0;width:543.8pt;height:217.5pt;rotation:315;z-index:-251651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rPr>
      <mc:AlternateContent>
        <mc:Choice Requires="wps">
          <w:drawing>
            <wp:anchor distT="0" distB="0" distL="114300" distR="114300" simplePos="0" relativeHeight="251655680" behindDoc="0" locked="0" layoutInCell="1" allowOverlap="1" wp14:anchorId="1E2AD3D5" wp14:editId="6EF91861">
              <wp:simplePos x="0" y="0"/>
              <wp:positionH relativeFrom="column">
                <wp:posOffset>-88900</wp:posOffset>
              </wp:positionH>
              <wp:positionV relativeFrom="paragraph">
                <wp:posOffset>253837</wp:posOffset>
              </wp:positionV>
              <wp:extent cx="7040880" cy="8399780"/>
              <wp:effectExtent l="0" t="0" r="2667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399780"/>
                      </a:xfrm>
                      <a:prstGeom prst="rect">
                        <a:avLst/>
                      </a:prstGeom>
                      <a:noFill/>
                      <a:ln w="19050">
                        <a:solidFill>
                          <a:srgbClr val="000000"/>
                        </a:solidFill>
                        <a:miter lim="800000"/>
                        <a:headEnd/>
                        <a:tailEnd/>
                      </a:ln>
                    </wps:spPr>
                    <wps:txbx>
                      <w:txbxContent>
                        <w:p w14:paraId="56141A2C"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E2AD3D5" id="_x0000_t202" coordsize="21600,21600" o:spt="202" path="m,l,21600r21600,l21600,xe">
              <v:stroke joinstyle="miter"/>
              <v:path gradientshapeok="t" o:connecttype="rect"/>
            </v:shapetype>
            <v:shape id="Text Box 2" o:spid="_x0000_s1070" type="#_x0000_t202" style="position:absolute;margin-left:-7pt;margin-top:20pt;width:554.4pt;height:661.4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" filled="f" strokeweight="1.5pt">
              <v:textbox>
                <w:txbxContent>
                  <w:p w14:paraId="56141A2C" w14:textId="77777777" w:rsidR="003C7574" w:rsidRDefault="003C7574">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9933" w14:textId="2064D202" w:rsidR="003C7574" w:rsidRDefault="00C667E1">
    <w:pPr>
      <w:pStyle w:val="Header"/>
    </w:pPr>
    <w:r>
      <w:rPr>
        <w:noProof/>
      </w:rPr>
      <w:pict w14:anchorId="3B254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3" o:spid="_x0000_s26625" type="#_x0000_t136" style="position:absolute;margin-left:0;margin-top:0;width:543.8pt;height:217.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F5AC" w14:textId="2B80B4B7" w:rsidR="003C7574" w:rsidRDefault="00C667E1">
    <w:pPr>
      <w:pStyle w:val="Header"/>
    </w:pPr>
    <w:r>
      <w:rPr>
        <w:noProof/>
      </w:rPr>
      <w:pict w14:anchorId="02E1C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7" o:spid="_x0000_s26629" type="#_x0000_t136" style="position:absolute;margin-left:0;margin-top:0;width:543.8pt;height:217.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FD16D" w14:textId="3DB34DA2" w:rsidR="003C7574" w:rsidRPr="006B653F" w:rsidRDefault="00C667E1" w:rsidP="006B653F">
    <w:pPr>
      <w:pStyle w:val="Header"/>
      <w:jc w:val="right"/>
      <w:rPr>
        <w:rFonts w:ascii="Arial" w:hAnsi="Arial" w:cs="Arial"/>
      </w:rPr>
    </w:pPr>
    <w:r>
      <w:rPr>
        <w:noProof/>
      </w:rPr>
      <w:pict w14:anchorId="26EB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8" o:spid="_x0000_s26630" type="#_x0000_t136" style="position:absolute;left:0;text-align:left;margin-left:0;margin-top:0;width:543.8pt;height:217.5pt;rotation:315;z-index:-251645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sz w:val="20"/>
      </w:rPr>
      <mc:AlternateContent>
        <mc:Choice Requires="wpg">
          <w:drawing>
            <wp:anchor distT="0" distB="0" distL="114300" distR="114300" simplePos="0" relativeHeight="251658752" behindDoc="0" locked="1" layoutInCell="0" allowOverlap="1" wp14:anchorId="4B21EDE8" wp14:editId="16DDDD9C">
              <wp:simplePos x="0" y="0"/>
              <wp:positionH relativeFrom="margin">
                <wp:posOffset>-104775</wp:posOffset>
              </wp:positionH>
              <wp:positionV relativeFrom="paragraph">
                <wp:posOffset>64770</wp:posOffset>
              </wp:positionV>
              <wp:extent cx="7040880" cy="8759825"/>
              <wp:effectExtent l="0" t="0" r="26670" b="22225"/>
              <wp:wrapNone/>
              <wp:docPr id="17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759825"/>
                        <a:chOff x="576" y="945"/>
                        <a:chExt cx="11088" cy="13970"/>
                      </a:xfrm>
                      <a:noFill/>
                    </wpg:grpSpPr>
                    <wps:wsp>
                      <wps:cNvPr id="175" name="Text Box 2"/>
                      <wps:cNvSpPr txBox="1">
                        <a:spLocks noChangeArrowheads="1"/>
                      </wps:cNvSpPr>
                      <wps:spPr bwMode="auto">
                        <a:xfrm>
                          <a:off x="576" y="947"/>
                          <a:ext cx="11088" cy="13968"/>
                        </a:xfrm>
                        <a:prstGeom prst="rect">
                          <a:avLst/>
                        </a:prstGeom>
                        <a:grpFill/>
                        <a:ln w="19050">
                          <a:solidFill>
                            <a:srgbClr val="000000"/>
                          </a:solidFill>
                          <a:miter lim="800000"/>
                          <a:headEnd/>
                          <a:tailEnd/>
                        </a:ln>
                      </wps:spPr>
                      <wps:txbx>
                        <w:txbxContent>
                          <w:p w14:paraId="558FE16A"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wps:wsp>
                      <wps:cNvPr id="176" name="Line 3"/>
                      <wps:cNvCnPr>
                        <a:cxnSpLocks noChangeShapeType="1"/>
                      </wps:cNvCnPr>
                      <wps:spPr bwMode="auto">
                        <a:xfrm>
                          <a:off x="6120" y="945"/>
                          <a:ext cx="0" cy="13968"/>
                        </a:xfrm>
                        <a:prstGeom prst="line">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B21EDE8" id="Group 1" o:spid="_x0000_s1071" style="position:absolute;left:0;text-align:left;margin-left:-8.25pt;margin-top:5.1pt;width:554.4pt;height:689.75pt;z-index:251658752;mso-position-horizontal-relative:margin"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" o:allowincell="f">
              <v:shapetype id="_x0000_t202" coordsize="21600,21600" o:spt="202" path="m,l,21600r21600,l21600,xe">
                <v:stroke joinstyle="miter"/>
                <v:path gradientshapeok="t" o:connecttype="rect"/>
              </v:shapetype>
              <v:shape id="_x0000_s1072"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" filled="f" strokeweight="1.5pt">
                <v:textbox>
                  <w:txbxContent>
                    <w:p w14:paraId="558FE16A" w14:textId="77777777" w:rsidR="003C7574" w:rsidRDefault="003C7574">
                      <w:pPr>
                        <w:spacing w:line="20" w:lineRule="exact"/>
                        <w:rPr>
                          <w:rFonts w:ascii="Arial" w:hAnsi="Arial" w:cs="Arial"/>
                          <w:sz w:val="20"/>
                        </w:rPr>
                      </w:pPr>
                    </w:p>
                  </w:txbxContent>
                </v:textbox>
              </v:shape>
              <v:line id="Line 3" o:spid="_x0000_s1073"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w10:wrap anchorx="margin"/>
              <w10:anchorlock/>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8CD9D" w14:textId="683E586F" w:rsidR="003C7574" w:rsidRDefault="00C667E1">
    <w:pPr>
      <w:pStyle w:val="Header"/>
    </w:pPr>
    <w:r>
      <w:rPr>
        <w:noProof/>
      </w:rPr>
      <w:pict w14:anchorId="405DC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6" o:spid="_x0000_s26628" type="#_x0000_t136" style="position:absolute;margin-left:0;margin-top:0;width:543.8pt;height:217.5pt;rotation:315;z-index:-251649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374A" w14:textId="63E10016" w:rsidR="003C7574" w:rsidRDefault="00C667E1">
    <w:pPr>
      <w:pStyle w:val="Header"/>
    </w:pPr>
    <w:r>
      <w:rPr>
        <w:noProof/>
      </w:rPr>
      <w:pict w14:anchorId="2C737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0" o:spid="_x0000_s26632" type="#_x0000_t136" style="position:absolute;margin-left:0;margin-top:0;width:543.8pt;height:217.5pt;rotation:315;z-index:-251641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F" w14:textId="63525F3D" w:rsidR="003C7574" w:rsidRPr="006B653F" w:rsidRDefault="00C667E1" w:rsidP="006B653F">
    <w:pPr>
      <w:pStyle w:val="Header"/>
      <w:jc w:val="right"/>
      <w:rPr>
        <w:rFonts w:ascii="Arial" w:hAnsi="Arial" w:cs="Arial"/>
      </w:rPr>
    </w:pPr>
    <w:r>
      <w:rPr>
        <w:noProof/>
      </w:rPr>
      <w:pict w14:anchorId="12806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1" o:spid="_x0000_s26633" type="#_x0000_t136" style="position:absolute;left:0;text-align:left;margin-left:0;margin-top:0;width:543.8pt;height:217.5pt;rotation:315;z-index:-251639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sz w:val="20"/>
      </w:rPr>
      <mc:AlternateContent>
        <mc:Choice Requires="wps">
          <w:drawing>
            <wp:anchor distT="0" distB="0" distL="114300" distR="114300" simplePos="0" relativeHeight="251656704" behindDoc="0" locked="1" layoutInCell="0" allowOverlap="1" wp14:anchorId="56141A12" wp14:editId="7507617D">
              <wp:simplePos x="0" y="0"/>
              <wp:positionH relativeFrom="page">
                <wp:align>center</wp:align>
              </wp:positionH>
              <wp:positionV relativeFrom="paragraph">
                <wp:posOffset>54610</wp:posOffset>
              </wp:positionV>
              <wp:extent cx="7040880" cy="8759952"/>
              <wp:effectExtent l="0" t="0" r="2667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9952"/>
                      </a:xfrm>
                      <a:prstGeom prst="rect">
                        <a:avLst/>
                      </a:prstGeom>
                      <a:noFill/>
                      <a:ln w="19050">
                        <a:solidFill>
                          <a:srgbClr val="000000"/>
                        </a:solidFill>
                        <a:miter lim="800000"/>
                        <a:headEnd/>
                        <a:tailEnd/>
                      </a:ln>
                    </wps:spPr>
                    <wps:txbx>
                      <w:txbxContent>
                        <w:p w14:paraId="56141A2D"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1A12" id="_x0000_t202" coordsize="21600,21600" o:spt="202" path="m,l,21600r21600,l21600,xe">
              <v:stroke joinstyle="miter"/>
              <v:path gradientshapeok="t" o:connecttype="rect"/>
            </v:shapetype>
            <v:shape id="Text Box 4" o:spid="_x0000_s1074" type="#_x0000_t202" style="position:absolute;left:0;text-align:left;margin-left:0;margin-top:4.3pt;width:554.4pt;height:689.7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" o:allowincell="f" filled="f" strokeweight="1.5pt">
              <v:textbox>
                <w:txbxContent>
                  <w:p w14:paraId="56141A2D" w14:textId="77777777" w:rsidR="003C7574" w:rsidRDefault="003C7574">
                    <w:pPr>
                      <w:spacing w:line="20" w:lineRule="exact"/>
                      <w:rPr>
                        <w:rFonts w:ascii="Arial" w:hAnsi="Arial" w:cs="Arial"/>
                        <w:sz w:val="20"/>
                      </w:rPr>
                    </w:pPr>
                  </w:p>
                </w:txbxContent>
              </v:textbox>
              <w10:wrap anchorx="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5C3D2" w14:textId="687333FA" w:rsidR="003C7574" w:rsidRDefault="00C667E1">
    <w:pPr>
      <w:pStyle w:val="Header"/>
    </w:pPr>
    <w:r>
      <w:rPr>
        <w:noProof/>
      </w:rPr>
      <w:pict w14:anchorId="7D8B6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9" o:spid="_x0000_s26631" type="#_x0000_t136" style="position:absolute;margin-left:0;margin-top:0;width:543.8pt;height:217.5pt;rotation:315;z-index:-251643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CC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00C9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81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3847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42A1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0456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1C80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64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F22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D0F0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54ED1"/>
    <w:multiLevelType w:val="hybridMultilevel"/>
    <w:tmpl w:val="EE4C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75C29"/>
    <w:multiLevelType w:val="hybridMultilevel"/>
    <w:tmpl w:val="F404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14C8E"/>
    <w:multiLevelType w:val="hybridMultilevel"/>
    <w:tmpl w:val="49D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03BF5"/>
    <w:multiLevelType w:val="hybridMultilevel"/>
    <w:tmpl w:val="DCF8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B24C0"/>
    <w:multiLevelType w:val="hybridMultilevel"/>
    <w:tmpl w:val="244A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63261"/>
    <w:multiLevelType w:val="hybridMultilevel"/>
    <w:tmpl w:val="D39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C1860"/>
    <w:multiLevelType w:val="hybridMultilevel"/>
    <w:tmpl w:val="8C86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07115"/>
    <w:multiLevelType w:val="hybridMultilevel"/>
    <w:tmpl w:val="8AFE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B1ADB"/>
    <w:multiLevelType w:val="hybridMultilevel"/>
    <w:tmpl w:val="136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8"/>
  </w:num>
  <w:num w:numId="8">
    <w:abstractNumId w:val="3"/>
  </w:num>
  <w:num w:numId="9">
    <w:abstractNumId w:val="2"/>
  </w:num>
  <w:num w:numId="10">
    <w:abstractNumId w:val="0"/>
  </w:num>
  <w:num w:numId="11">
    <w:abstractNumId w:val="13"/>
  </w:num>
  <w:num w:numId="12">
    <w:abstractNumId w:val="16"/>
  </w:num>
  <w:num w:numId="13">
    <w:abstractNumId w:val="18"/>
  </w:num>
  <w:num w:numId="14">
    <w:abstractNumId w:val="15"/>
  </w:num>
  <w:num w:numId="15">
    <w:abstractNumId w:val="12"/>
  </w:num>
  <w:num w:numId="16">
    <w:abstractNumId w:val="11"/>
  </w:num>
  <w:num w:numId="17">
    <w:abstractNumId w:val="17"/>
  </w:num>
  <w:num w:numId="18">
    <w:abstractNumId w:val="14"/>
  </w:num>
  <w:num w:numId="19">
    <w:abstractNumId w:val="18"/>
  </w:num>
  <w:num w:numId="20">
    <w:abstractNumId w:val="15"/>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s-AR"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37">
      <o:colormru v:ext="edit" colors="#eaeaea"/>
    </o:shapedefaults>
    <o:shapelayout v:ext="edit">
      <o:idmap v:ext="edit" data="26"/>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E9"/>
    <w:rsid w:val="00004F8F"/>
    <w:rsid w:val="00005A63"/>
    <w:rsid w:val="00005AA5"/>
    <w:rsid w:val="000079C1"/>
    <w:rsid w:val="00007B1A"/>
    <w:rsid w:val="00012D82"/>
    <w:rsid w:val="0001782D"/>
    <w:rsid w:val="00020F16"/>
    <w:rsid w:val="00030631"/>
    <w:rsid w:val="00034FFF"/>
    <w:rsid w:val="000358ED"/>
    <w:rsid w:val="00041D12"/>
    <w:rsid w:val="00043E27"/>
    <w:rsid w:val="00044F94"/>
    <w:rsid w:val="0004736C"/>
    <w:rsid w:val="0005164C"/>
    <w:rsid w:val="00054A73"/>
    <w:rsid w:val="000677B5"/>
    <w:rsid w:val="000700B4"/>
    <w:rsid w:val="000710C0"/>
    <w:rsid w:val="000727F3"/>
    <w:rsid w:val="000756EC"/>
    <w:rsid w:val="00090333"/>
    <w:rsid w:val="00094307"/>
    <w:rsid w:val="000A0B2C"/>
    <w:rsid w:val="000A0E36"/>
    <w:rsid w:val="000A133C"/>
    <w:rsid w:val="000A3EAC"/>
    <w:rsid w:val="000B0583"/>
    <w:rsid w:val="000B22BC"/>
    <w:rsid w:val="000B46A6"/>
    <w:rsid w:val="000B667D"/>
    <w:rsid w:val="000B7CC1"/>
    <w:rsid w:val="000C6C52"/>
    <w:rsid w:val="000C6CD2"/>
    <w:rsid w:val="000C7448"/>
    <w:rsid w:val="000C755B"/>
    <w:rsid w:val="000E05CA"/>
    <w:rsid w:val="000E2493"/>
    <w:rsid w:val="000E6BE4"/>
    <w:rsid w:val="000F05CF"/>
    <w:rsid w:val="000F0BB5"/>
    <w:rsid w:val="000F6D74"/>
    <w:rsid w:val="00115D6C"/>
    <w:rsid w:val="00117166"/>
    <w:rsid w:val="00122DF3"/>
    <w:rsid w:val="00124353"/>
    <w:rsid w:val="00127AFD"/>
    <w:rsid w:val="0013666D"/>
    <w:rsid w:val="001379B3"/>
    <w:rsid w:val="00140566"/>
    <w:rsid w:val="00140D5E"/>
    <w:rsid w:val="00147F3C"/>
    <w:rsid w:val="00155C0C"/>
    <w:rsid w:val="00156FC5"/>
    <w:rsid w:val="00157C7B"/>
    <w:rsid w:val="00160CC2"/>
    <w:rsid w:val="00161E43"/>
    <w:rsid w:val="001620C0"/>
    <w:rsid w:val="001632B7"/>
    <w:rsid w:val="00164510"/>
    <w:rsid w:val="00166A17"/>
    <w:rsid w:val="00166D4D"/>
    <w:rsid w:val="001715CB"/>
    <w:rsid w:val="0018287B"/>
    <w:rsid w:val="00186D58"/>
    <w:rsid w:val="0019051A"/>
    <w:rsid w:val="001C1576"/>
    <w:rsid w:val="001C19DE"/>
    <w:rsid w:val="001C47AA"/>
    <w:rsid w:val="001D2EC7"/>
    <w:rsid w:val="001D78B8"/>
    <w:rsid w:val="001F7D6C"/>
    <w:rsid w:val="00202605"/>
    <w:rsid w:val="00214E46"/>
    <w:rsid w:val="0022071A"/>
    <w:rsid w:val="00221B96"/>
    <w:rsid w:val="002247BB"/>
    <w:rsid w:val="00226C2F"/>
    <w:rsid w:val="00227F93"/>
    <w:rsid w:val="00241D81"/>
    <w:rsid w:val="00243B82"/>
    <w:rsid w:val="00243CFA"/>
    <w:rsid w:val="00244160"/>
    <w:rsid w:val="00250D6E"/>
    <w:rsid w:val="00250F13"/>
    <w:rsid w:val="0025267C"/>
    <w:rsid w:val="00261FEC"/>
    <w:rsid w:val="00276C9F"/>
    <w:rsid w:val="00277CAD"/>
    <w:rsid w:val="00293615"/>
    <w:rsid w:val="002A0C8F"/>
    <w:rsid w:val="002A2E1A"/>
    <w:rsid w:val="002A2EC2"/>
    <w:rsid w:val="002B04D6"/>
    <w:rsid w:val="002B2038"/>
    <w:rsid w:val="002B5694"/>
    <w:rsid w:val="002C4C45"/>
    <w:rsid w:val="002D67E6"/>
    <w:rsid w:val="002E0C4B"/>
    <w:rsid w:val="002F2D3E"/>
    <w:rsid w:val="002F2D96"/>
    <w:rsid w:val="00301071"/>
    <w:rsid w:val="00310BDB"/>
    <w:rsid w:val="00324EC6"/>
    <w:rsid w:val="00327B5A"/>
    <w:rsid w:val="003337FA"/>
    <w:rsid w:val="00334A95"/>
    <w:rsid w:val="00335DCB"/>
    <w:rsid w:val="00337120"/>
    <w:rsid w:val="003400A7"/>
    <w:rsid w:val="003450F5"/>
    <w:rsid w:val="00355381"/>
    <w:rsid w:val="00355F71"/>
    <w:rsid w:val="003604BB"/>
    <w:rsid w:val="003748C8"/>
    <w:rsid w:val="00377739"/>
    <w:rsid w:val="003820C2"/>
    <w:rsid w:val="0039018A"/>
    <w:rsid w:val="003A1A53"/>
    <w:rsid w:val="003A2812"/>
    <w:rsid w:val="003A2F4C"/>
    <w:rsid w:val="003A3439"/>
    <w:rsid w:val="003A5C3D"/>
    <w:rsid w:val="003A68E7"/>
    <w:rsid w:val="003B4953"/>
    <w:rsid w:val="003C18F0"/>
    <w:rsid w:val="003C1ED8"/>
    <w:rsid w:val="003C3375"/>
    <w:rsid w:val="003C7574"/>
    <w:rsid w:val="003E0B07"/>
    <w:rsid w:val="003E6625"/>
    <w:rsid w:val="003E6DF8"/>
    <w:rsid w:val="004006E9"/>
    <w:rsid w:val="00400AA0"/>
    <w:rsid w:val="00402EC4"/>
    <w:rsid w:val="00415C5A"/>
    <w:rsid w:val="00422218"/>
    <w:rsid w:val="0044708B"/>
    <w:rsid w:val="004531F0"/>
    <w:rsid w:val="004533B7"/>
    <w:rsid w:val="00460FB5"/>
    <w:rsid w:val="004666E3"/>
    <w:rsid w:val="00471905"/>
    <w:rsid w:val="004730B0"/>
    <w:rsid w:val="00473172"/>
    <w:rsid w:val="0047727F"/>
    <w:rsid w:val="0047798D"/>
    <w:rsid w:val="00483063"/>
    <w:rsid w:val="004A14B8"/>
    <w:rsid w:val="004A4325"/>
    <w:rsid w:val="004B0FD4"/>
    <w:rsid w:val="004B68C9"/>
    <w:rsid w:val="004C02BD"/>
    <w:rsid w:val="004C0920"/>
    <w:rsid w:val="004D380E"/>
    <w:rsid w:val="004D6F68"/>
    <w:rsid w:val="004E0921"/>
    <w:rsid w:val="004E0BE0"/>
    <w:rsid w:val="004E341F"/>
    <w:rsid w:val="004E6691"/>
    <w:rsid w:val="004F2A09"/>
    <w:rsid w:val="00501CC7"/>
    <w:rsid w:val="005028BC"/>
    <w:rsid w:val="00506255"/>
    <w:rsid w:val="00506CBC"/>
    <w:rsid w:val="005116FD"/>
    <w:rsid w:val="00533D5E"/>
    <w:rsid w:val="005428F1"/>
    <w:rsid w:val="00545A3D"/>
    <w:rsid w:val="00554725"/>
    <w:rsid w:val="00565126"/>
    <w:rsid w:val="0056634C"/>
    <w:rsid w:val="0056692C"/>
    <w:rsid w:val="005673A5"/>
    <w:rsid w:val="005744B0"/>
    <w:rsid w:val="00584894"/>
    <w:rsid w:val="00586E7C"/>
    <w:rsid w:val="00591661"/>
    <w:rsid w:val="005943F9"/>
    <w:rsid w:val="005A3AF0"/>
    <w:rsid w:val="005A62ED"/>
    <w:rsid w:val="005A6850"/>
    <w:rsid w:val="005B327B"/>
    <w:rsid w:val="005B43D1"/>
    <w:rsid w:val="005C22B6"/>
    <w:rsid w:val="005C2333"/>
    <w:rsid w:val="005C44C5"/>
    <w:rsid w:val="005C7E54"/>
    <w:rsid w:val="005D25DC"/>
    <w:rsid w:val="005E53CA"/>
    <w:rsid w:val="005E5E30"/>
    <w:rsid w:val="005F0174"/>
    <w:rsid w:val="005F0B29"/>
    <w:rsid w:val="005F49DA"/>
    <w:rsid w:val="00602C95"/>
    <w:rsid w:val="00612563"/>
    <w:rsid w:val="00615863"/>
    <w:rsid w:val="006162F4"/>
    <w:rsid w:val="00625628"/>
    <w:rsid w:val="00626FE6"/>
    <w:rsid w:val="0063666A"/>
    <w:rsid w:val="006376EE"/>
    <w:rsid w:val="0065050B"/>
    <w:rsid w:val="006543CE"/>
    <w:rsid w:val="00657F39"/>
    <w:rsid w:val="0067004E"/>
    <w:rsid w:val="00680040"/>
    <w:rsid w:val="0068223A"/>
    <w:rsid w:val="00685262"/>
    <w:rsid w:val="006958CC"/>
    <w:rsid w:val="00696F2C"/>
    <w:rsid w:val="006A3CA6"/>
    <w:rsid w:val="006B1654"/>
    <w:rsid w:val="006B23E9"/>
    <w:rsid w:val="006B6293"/>
    <w:rsid w:val="006B653F"/>
    <w:rsid w:val="006B7608"/>
    <w:rsid w:val="006C0F2D"/>
    <w:rsid w:val="006C6024"/>
    <w:rsid w:val="006C716A"/>
    <w:rsid w:val="006D472F"/>
    <w:rsid w:val="006E057C"/>
    <w:rsid w:val="006E0ED7"/>
    <w:rsid w:val="006E3AEE"/>
    <w:rsid w:val="006E655B"/>
    <w:rsid w:val="006E7F58"/>
    <w:rsid w:val="006F06DA"/>
    <w:rsid w:val="006F33E7"/>
    <w:rsid w:val="00700A78"/>
    <w:rsid w:val="0070636F"/>
    <w:rsid w:val="00706D1F"/>
    <w:rsid w:val="00716859"/>
    <w:rsid w:val="00736FE5"/>
    <w:rsid w:val="0074067D"/>
    <w:rsid w:val="0075117C"/>
    <w:rsid w:val="00751FFB"/>
    <w:rsid w:val="00757F53"/>
    <w:rsid w:val="0076710D"/>
    <w:rsid w:val="0077473A"/>
    <w:rsid w:val="00783B08"/>
    <w:rsid w:val="007906DC"/>
    <w:rsid w:val="00795685"/>
    <w:rsid w:val="007968F0"/>
    <w:rsid w:val="007A6DCA"/>
    <w:rsid w:val="007C5A5E"/>
    <w:rsid w:val="007C6AB6"/>
    <w:rsid w:val="007D6B3C"/>
    <w:rsid w:val="007E2C04"/>
    <w:rsid w:val="007E4022"/>
    <w:rsid w:val="007F7349"/>
    <w:rsid w:val="007F79DF"/>
    <w:rsid w:val="00804639"/>
    <w:rsid w:val="00804E7C"/>
    <w:rsid w:val="00805EE1"/>
    <w:rsid w:val="008079E2"/>
    <w:rsid w:val="00812A30"/>
    <w:rsid w:val="00825C2E"/>
    <w:rsid w:val="00834DEC"/>
    <w:rsid w:val="008378B9"/>
    <w:rsid w:val="008407F6"/>
    <w:rsid w:val="008443FF"/>
    <w:rsid w:val="00844A44"/>
    <w:rsid w:val="00844DC7"/>
    <w:rsid w:val="0084657C"/>
    <w:rsid w:val="00847078"/>
    <w:rsid w:val="00850AB9"/>
    <w:rsid w:val="00851869"/>
    <w:rsid w:val="0085509F"/>
    <w:rsid w:val="00855799"/>
    <w:rsid w:val="00855F70"/>
    <w:rsid w:val="008566F4"/>
    <w:rsid w:val="00860AC4"/>
    <w:rsid w:val="008706A9"/>
    <w:rsid w:val="00873141"/>
    <w:rsid w:val="00874A76"/>
    <w:rsid w:val="00896268"/>
    <w:rsid w:val="008B348F"/>
    <w:rsid w:val="008B6E37"/>
    <w:rsid w:val="008B7663"/>
    <w:rsid w:val="008C175E"/>
    <w:rsid w:val="008C6324"/>
    <w:rsid w:val="008D350A"/>
    <w:rsid w:val="008D5766"/>
    <w:rsid w:val="008D777C"/>
    <w:rsid w:val="008E440D"/>
    <w:rsid w:val="008E5C6E"/>
    <w:rsid w:val="008E5EB6"/>
    <w:rsid w:val="008F39E4"/>
    <w:rsid w:val="008F6A59"/>
    <w:rsid w:val="009062AD"/>
    <w:rsid w:val="009070EE"/>
    <w:rsid w:val="009104BC"/>
    <w:rsid w:val="009144C7"/>
    <w:rsid w:val="009159E0"/>
    <w:rsid w:val="00915E53"/>
    <w:rsid w:val="0092188F"/>
    <w:rsid w:val="009222EC"/>
    <w:rsid w:val="00937DB3"/>
    <w:rsid w:val="00954A31"/>
    <w:rsid w:val="00956DDF"/>
    <w:rsid w:val="00974E8E"/>
    <w:rsid w:val="00981328"/>
    <w:rsid w:val="00982F3C"/>
    <w:rsid w:val="00995077"/>
    <w:rsid w:val="00995A2D"/>
    <w:rsid w:val="009A2726"/>
    <w:rsid w:val="009B45CD"/>
    <w:rsid w:val="009C0F5F"/>
    <w:rsid w:val="009C3D28"/>
    <w:rsid w:val="009C4A08"/>
    <w:rsid w:val="009C67F4"/>
    <w:rsid w:val="009C75C8"/>
    <w:rsid w:val="009E516B"/>
    <w:rsid w:val="00A0205F"/>
    <w:rsid w:val="00A110E9"/>
    <w:rsid w:val="00A1476D"/>
    <w:rsid w:val="00A16A8D"/>
    <w:rsid w:val="00A23AE1"/>
    <w:rsid w:val="00A2481F"/>
    <w:rsid w:val="00A33D8D"/>
    <w:rsid w:val="00A3628D"/>
    <w:rsid w:val="00A374DF"/>
    <w:rsid w:val="00A37605"/>
    <w:rsid w:val="00A406EE"/>
    <w:rsid w:val="00A420AE"/>
    <w:rsid w:val="00A42EB7"/>
    <w:rsid w:val="00A47264"/>
    <w:rsid w:val="00A53351"/>
    <w:rsid w:val="00A53678"/>
    <w:rsid w:val="00A5459A"/>
    <w:rsid w:val="00A6096C"/>
    <w:rsid w:val="00A658E1"/>
    <w:rsid w:val="00A76933"/>
    <w:rsid w:val="00A7740D"/>
    <w:rsid w:val="00A9298C"/>
    <w:rsid w:val="00A945EB"/>
    <w:rsid w:val="00A953CC"/>
    <w:rsid w:val="00A968F2"/>
    <w:rsid w:val="00A96C56"/>
    <w:rsid w:val="00AA0B1C"/>
    <w:rsid w:val="00AA22A3"/>
    <w:rsid w:val="00AB11F4"/>
    <w:rsid w:val="00AB4333"/>
    <w:rsid w:val="00AB52FC"/>
    <w:rsid w:val="00AB745D"/>
    <w:rsid w:val="00AB78B0"/>
    <w:rsid w:val="00AB7BCB"/>
    <w:rsid w:val="00AC0AAB"/>
    <w:rsid w:val="00AC2733"/>
    <w:rsid w:val="00AC489E"/>
    <w:rsid w:val="00AE380B"/>
    <w:rsid w:val="00AE3B39"/>
    <w:rsid w:val="00AF0285"/>
    <w:rsid w:val="00B0623B"/>
    <w:rsid w:val="00B21301"/>
    <w:rsid w:val="00B23853"/>
    <w:rsid w:val="00B23DAB"/>
    <w:rsid w:val="00B26E36"/>
    <w:rsid w:val="00B27B6A"/>
    <w:rsid w:val="00B31607"/>
    <w:rsid w:val="00B37E43"/>
    <w:rsid w:val="00B40111"/>
    <w:rsid w:val="00B45E07"/>
    <w:rsid w:val="00B57A67"/>
    <w:rsid w:val="00B57A9C"/>
    <w:rsid w:val="00B57F62"/>
    <w:rsid w:val="00B604D0"/>
    <w:rsid w:val="00B60F81"/>
    <w:rsid w:val="00B7247E"/>
    <w:rsid w:val="00B73132"/>
    <w:rsid w:val="00B7326A"/>
    <w:rsid w:val="00B76FC7"/>
    <w:rsid w:val="00B9434A"/>
    <w:rsid w:val="00B944A2"/>
    <w:rsid w:val="00B94E98"/>
    <w:rsid w:val="00B976ED"/>
    <w:rsid w:val="00BA765F"/>
    <w:rsid w:val="00BC387C"/>
    <w:rsid w:val="00BD36ED"/>
    <w:rsid w:val="00BD478F"/>
    <w:rsid w:val="00BD61A4"/>
    <w:rsid w:val="00BD7371"/>
    <w:rsid w:val="00BE0ACD"/>
    <w:rsid w:val="00BE4EAE"/>
    <w:rsid w:val="00BF0895"/>
    <w:rsid w:val="00BF3ACE"/>
    <w:rsid w:val="00BF7813"/>
    <w:rsid w:val="00C01972"/>
    <w:rsid w:val="00C01ABF"/>
    <w:rsid w:val="00C02C14"/>
    <w:rsid w:val="00C15C5E"/>
    <w:rsid w:val="00C17109"/>
    <w:rsid w:val="00C179C5"/>
    <w:rsid w:val="00C214E3"/>
    <w:rsid w:val="00C41FD1"/>
    <w:rsid w:val="00C45294"/>
    <w:rsid w:val="00C50115"/>
    <w:rsid w:val="00C51214"/>
    <w:rsid w:val="00C53481"/>
    <w:rsid w:val="00C542AA"/>
    <w:rsid w:val="00C5766C"/>
    <w:rsid w:val="00C667E1"/>
    <w:rsid w:val="00C81EAE"/>
    <w:rsid w:val="00C87331"/>
    <w:rsid w:val="00CA338C"/>
    <w:rsid w:val="00CA5524"/>
    <w:rsid w:val="00CB76BA"/>
    <w:rsid w:val="00CC057D"/>
    <w:rsid w:val="00CC0D3C"/>
    <w:rsid w:val="00CE118C"/>
    <w:rsid w:val="00CF5557"/>
    <w:rsid w:val="00CF7FE4"/>
    <w:rsid w:val="00D02D51"/>
    <w:rsid w:val="00D0439C"/>
    <w:rsid w:val="00D074B6"/>
    <w:rsid w:val="00D117C7"/>
    <w:rsid w:val="00D1298A"/>
    <w:rsid w:val="00D159A6"/>
    <w:rsid w:val="00D25A9D"/>
    <w:rsid w:val="00D25CD3"/>
    <w:rsid w:val="00D32BE2"/>
    <w:rsid w:val="00D473A7"/>
    <w:rsid w:val="00D610BE"/>
    <w:rsid w:val="00D638F7"/>
    <w:rsid w:val="00D65893"/>
    <w:rsid w:val="00D70329"/>
    <w:rsid w:val="00D73DC4"/>
    <w:rsid w:val="00D778F4"/>
    <w:rsid w:val="00D85916"/>
    <w:rsid w:val="00D95C42"/>
    <w:rsid w:val="00DA5222"/>
    <w:rsid w:val="00DA6643"/>
    <w:rsid w:val="00DA7AC2"/>
    <w:rsid w:val="00DB24AF"/>
    <w:rsid w:val="00DB454E"/>
    <w:rsid w:val="00DB6374"/>
    <w:rsid w:val="00DC25E1"/>
    <w:rsid w:val="00DC4E65"/>
    <w:rsid w:val="00DC7BC1"/>
    <w:rsid w:val="00DD3D01"/>
    <w:rsid w:val="00DE155B"/>
    <w:rsid w:val="00DF6C40"/>
    <w:rsid w:val="00E00133"/>
    <w:rsid w:val="00E00A47"/>
    <w:rsid w:val="00E00E0A"/>
    <w:rsid w:val="00E021F3"/>
    <w:rsid w:val="00E05ACE"/>
    <w:rsid w:val="00E1248F"/>
    <w:rsid w:val="00E225CE"/>
    <w:rsid w:val="00E25A77"/>
    <w:rsid w:val="00E26CA6"/>
    <w:rsid w:val="00E27448"/>
    <w:rsid w:val="00E33436"/>
    <w:rsid w:val="00E410F5"/>
    <w:rsid w:val="00E4756E"/>
    <w:rsid w:val="00E55B72"/>
    <w:rsid w:val="00E57278"/>
    <w:rsid w:val="00E61881"/>
    <w:rsid w:val="00E634D7"/>
    <w:rsid w:val="00E63CF3"/>
    <w:rsid w:val="00E67EE6"/>
    <w:rsid w:val="00E7448D"/>
    <w:rsid w:val="00E76A30"/>
    <w:rsid w:val="00E774F2"/>
    <w:rsid w:val="00E94E82"/>
    <w:rsid w:val="00E978B1"/>
    <w:rsid w:val="00EA4271"/>
    <w:rsid w:val="00EA5A16"/>
    <w:rsid w:val="00EA71E8"/>
    <w:rsid w:val="00EB0782"/>
    <w:rsid w:val="00EB4FF0"/>
    <w:rsid w:val="00EC02D1"/>
    <w:rsid w:val="00EC6022"/>
    <w:rsid w:val="00ED04A9"/>
    <w:rsid w:val="00ED090C"/>
    <w:rsid w:val="00ED1860"/>
    <w:rsid w:val="00ED58C1"/>
    <w:rsid w:val="00ED5C13"/>
    <w:rsid w:val="00EE1AC3"/>
    <w:rsid w:val="00EE66E1"/>
    <w:rsid w:val="00EF6137"/>
    <w:rsid w:val="00EF6D82"/>
    <w:rsid w:val="00F054D0"/>
    <w:rsid w:val="00F1035C"/>
    <w:rsid w:val="00F170DF"/>
    <w:rsid w:val="00F23821"/>
    <w:rsid w:val="00F25130"/>
    <w:rsid w:val="00F26220"/>
    <w:rsid w:val="00F37312"/>
    <w:rsid w:val="00F4072A"/>
    <w:rsid w:val="00F502C6"/>
    <w:rsid w:val="00F5280A"/>
    <w:rsid w:val="00F61915"/>
    <w:rsid w:val="00F64A77"/>
    <w:rsid w:val="00F723D0"/>
    <w:rsid w:val="00F82A0B"/>
    <w:rsid w:val="00F91E5F"/>
    <w:rsid w:val="00FA31BF"/>
    <w:rsid w:val="00FA3B51"/>
    <w:rsid w:val="00FA4500"/>
    <w:rsid w:val="00FA5643"/>
    <w:rsid w:val="00FA674C"/>
    <w:rsid w:val="00FC4C58"/>
    <w:rsid w:val="00FC6C14"/>
    <w:rsid w:val="00FD1181"/>
    <w:rsid w:val="00FD34C5"/>
    <w:rsid w:val="00FD3DBF"/>
    <w:rsid w:val="00FD423A"/>
    <w:rsid w:val="00FD5679"/>
    <w:rsid w:val="00FF33D0"/>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7">
      <o:colormru v:ext="edit" colors="#eaeaea"/>
    </o:shapedefaults>
    <o:shapelayout v:ext="edit">
      <o:idmap v:ext="edit" data="1"/>
    </o:shapelayout>
  </w:shapeDefaults>
  <w:decimalSymbol w:val="."/>
  <w:listSeparator w:val=","/>
  <w14:docId w14:val="56141784"/>
  <w15:docId w15:val="{8ED2AD63-0C78-4F83-9935-4516B8AA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31"/>
    <w:pPr>
      <w:widowControl w:val="0"/>
    </w:pPr>
    <w:rPr>
      <w:snapToGrid w:val="0"/>
      <w:sz w:val="24"/>
    </w:rPr>
  </w:style>
  <w:style w:type="paragraph" w:styleId="Heading1">
    <w:name w:val="heading 1"/>
    <w:basedOn w:val="Normal"/>
    <w:next w:val="Normal"/>
    <w:qFormat/>
    <w:rsid w:val="00030631"/>
    <w:pPr>
      <w:keepNext/>
      <w:jc w:val="center"/>
      <w:outlineLvl w:val="0"/>
    </w:pPr>
    <w:rPr>
      <w:rFonts w:ascii="Arial" w:hAnsi="Arial" w:cs="Arial"/>
      <w:b/>
      <w:bCs/>
      <w:sz w:val="16"/>
    </w:rPr>
  </w:style>
  <w:style w:type="paragraph" w:styleId="Heading2">
    <w:name w:val="heading 2"/>
    <w:basedOn w:val="Normal"/>
    <w:next w:val="Normal"/>
    <w:link w:val="Heading2Char"/>
    <w:qFormat/>
    <w:rsid w:val="00030631"/>
    <w:pPr>
      <w:keepNext/>
      <w:outlineLvl w:val="1"/>
    </w:pPr>
    <w:rPr>
      <w:rFonts w:ascii="Arial" w:hAnsi="Arial" w:cs="Arial"/>
      <w:b/>
      <w:bCs/>
      <w:sz w:val="18"/>
    </w:rPr>
  </w:style>
  <w:style w:type="paragraph" w:styleId="Heading3">
    <w:name w:val="heading 3"/>
    <w:basedOn w:val="Normal"/>
    <w:next w:val="Normal"/>
    <w:qFormat/>
    <w:rsid w:val="00030631"/>
    <w:pPr>
      <w:keepNext/>
      <w:spacing w:before="120" w:after="120"/>
      <w:jc w:val="center"/>
      <w:outlineLvl w:val="2"/>
    </w:pPr>
    <w:rPr>
      <w:rFonts w:ascii="Arial" w:hAnsi="Arial" w:cs="Arial"/>
      <w:b/>
      <w:bCs/>
      <w:sz w:val="18"/>
      <w:szCs w:val="22"/>
    </w:rPr>
  </w:style>
  <w:style w:type="paragraph" w:styleId="Heading5">
    <w:name w:val="heading 5"/>
    <w:basedOn w:val="Normal"/>
    <w:next w:val="Normal"/>
    <w:link w:val="Heading5Char"/>
    <w:qFormat/>
    <w:rsid w:val="002E0C4B"/>
    <w:pPr>
      <w:keepNext/>
      <w:spacing w:after="120"/>
      <w:jc w:val="center"/>
      <w:outlineLvl w:val="4"/>
    </w:pPr>
    <w:rPr>
      <w:rFonts w:ascii="Arial" w:hAnsi="Arial" w:cs="Arial"/>
      <w:b/>
      <w:bCs/>
      <w:sz w:val="17"/>
    </w:rPr>
  </w:style>
  <w:style w:type="paragraph" w:styleId="Heading6">
    <w:name w:val="heading 6"/>
    <w:basedOn w:val="Normal"/>
    <w:next w:val="Normal"/>
    <w:link w:val="Heading6Char"/>
    <w:qFormat/>
    <w:rsid w:val="002E0C4B"/>
    <w:pPr>
      <w:keepNext/>
      <w:jc w:val="center"/>
      <w:outlineLvl w:val="5"/>
    </w:pPr>
    <w:rPr>
      <w:rFonts w:ascii="Arial" w:hAnsi="Arial" w:cs="Arial"/>
      <w:b/>
      <w:bCs/>
      <w:i/>
      <w:iCs/>
      <w:sz w:val="18"/>
      <w:lang w:val="es-UY"/>
    </w:rPr>
  </w:style>
  <w:style w:type="paragraph" w:styleId="Heading9">
    <w:name w:val="heading 9"/>
    <w:basedOn w:val="Normal"/>
    <w:next w:val="Normal"/>
    <w:qFormat/>
    <w:rsid w:val="00030631"/>
    <w:pPr>
      <w:keepNext/>
      <w:tabs>
        <w:tab w:val="left" w:pos="576"/>
      </w:tabs>
      <w:ind w:left="576" w:hanging="576"/>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0631"/>
  </w:style>
  <w:style w:type="character" w:customStyle="1" w:styleId="MTEquationSection">
    <w:name w:val="MTEquationSection"/>
    <w:basedOn w:val="DefaultParagraphFont"/>
    <w:rsid w:val="00030631"/>
    <w:rPr>
      <w:vanish w:val="0"/>
      <w:color w:val="FF0000"/>
    </w:rPr>
  </w:style>
  <w:style w:type="paragraph" w:styleId="BodyText">
    <w:name w:val="Body Text"/>
    <w:basedOn w:val="Normal"/>
    <w:link w:val="BodyTextChar"/>
    <w:semiHidden/>
    <w:rsid w:val="00030631"/>
    <w:pPr>
      <w:widowControl/>
      <w:tabs>
        <w:tab w:val="left" w:pos="540"/>
        <w:tab w:val="left" w:pos="1080"/>
      </w:tabs>
      <w:spacing w:line="480" w:lineRule="auto"/>
      <w:jc w:val="both"/>
    </w:pPr>
    <w:rPr>
      <w:snapToGrid/>
    </w:rPr>
  </w:style>
  <w:style w:type="paragraph" w:styleId="BodyTextIndent">
    <w:name w:val="Body Text Indent"/>
    <w:basedOn w:val="Normal"/>
    <w:semiHidden/>
    <w:rsid w:val="00030631"/>
    <w:pPr>
      <w:tabs>
        <w:tab w:val="left" w:pos="576"/>
      </w:tabs>
      <w:ind w:left="576" w:hanging="576"/>
    </w:pPr>
    <w:rPr>
      <w:rFonts w:ascii="Arial" w:hAnsi="Arial" w:cs="Arial"/>
      <w:b/>
      <w:bCs/>
      <w:sz w:val="20"/>
    </w:rPr>
  </w:style>
  <w:style w:type="paragraph" w:styleId="EnvelopeReturn">
    <w:name w:val="envelope return"/>
    <w:basedOn w:val="SL-FlLftSgl"/>
    <w:semiHidden/>
    <w:rsid w:val="00030631"/>
    <w:pPr>
      <w:jc w:val="left"/>
    </w:pPr>
    <w:rPr>
      <w:sz w:val="20"/>
    </w:rPr>
  </w:style>
  <w:style w:type="paragraph" w:customStyle="1" w:styleId="SL-FlLftSgl">
    <w:name w:val="SL-Fl Lft Sgl"/>
    <w:rsid w:val="00030631"/>
    <w:pPr>
      <w:spacing w:line="240" w:lineRule="atLeast"/>
      <w:jc w:val="both"/>
    </w:pPr>
    <w:rPr>
      <w:rFonts w:ascii="CG Times (WN)" w:hAnsi="CG Times (WN)"/>
      <w:sz w:val="22"/>
    </w:rPr>
  </w:style>
  <w:style w:type="paragraph" w:styleId="Header">
    <w:name w:val="header"/>
    <w:basedOn w:val="SL-FlLftSgl"/>
    <w:link w:val="HeaderChar"/>
    <w:semiHidden/>
    <w:rsid w:val="00030631"/>
    <w:pPr>
      <w:tabs>
        <w:tab w:val="center" w:pos="4680"/>
      </w:tabs>
      <w:spacing w:line="240" w:lineRule="auto"/>
      <w:jc w:val="left"/>
    </w:pPr>
    <w:rPr>
      <w:sz w:val="16"/>
    </w:rPr>
  </w:style>
  <w:style w:type="character" w:styleId="PageNumber">
    <w:name w:val="page number"/>
    <w:basedOn w:val="DefaultParagraphFont"/>
    <w:semiHidden/>
    <w:rsid w:val="00030631"/>
    <w:rPr>
      <w:rFonts w:ascii="CG Times (WN)" w:hAnsi="CG Times (WN)"/>
      <w:sz w:val="22"/>
    </w:rPr>
  </w:style>
  <w:style w:type="paragraph" w:styleId="Footer">
    <w:name w:val="footer"/>
    <w:basedOn w:val="SL-FlLftSgl"/>
    <w:semiHidden/>
    <w:rsid w:val="00030631"/>
    <w:pPr>
      <w:tabs>
        <w:tab w:val="center" w:pos="4680"/>
        <w:tab w:val="right" w:pos="9360"/>
      </w:tabs>
      <w:spacing w:line="192" w:lineRule="exact"/>
      <w:jc w:val="left"/>
    </w:pPr>
    <w:rPr>
      <w:sz w:val="14"/>
    </w:rPr>
  </w:style>
  <w:style w:type="paragraph" w:customStyle="1" w:styleId="C2-CtrSglSp">
    <w:name w:val="C2-Ctr Sgl Sp"/>
    <w:rsid w:val="00030631"/>
    <w:pPr>
      <w:keepLines/>
      <w:spacing w:line="240" w:lineRule="atLeast"/>
      <w:jc w:val="center"/>
    </w:pPr>
    <w:rPr>
      <w:sz w:val="22"/>
    </w:rPr>
  </w:style>
  <w:style w:type="paragraph" w:styleId="BodyTextIndent2">
    <w:name w:val="Body Text Indent 2"/>
    <w:basedOn w:val="Normal"/>
    <w:semiHidden/>
    <w:rsid w:val="00030631"/>
    <w:pPr>
      <w:tabs>
        <w:tab w:val="left" w:pos="576"/>
      </w:tabs>
      <w:ind w:left="576" w:hanging="576"/>
    </w:pPr>
    <w:rPr>
      <w:rFonts w:ascii="Arial" w:hAnsi="Arial" w:cs="Arial"/>
      <w:sz w:val="20"/>
      <w:szCs w:val="22"/>
    </w:rPr>
  </w:style>
  <w:style w:type="paragraph" w:styleId="BodyTextIndent3">
    <w:name w:val="Body Text Indent 3"/>
    <w:basedOn w:val="Normal"/>
    <w:semiHidden/>
    <w:rsid w:val="00030631"/>
    <w:pPr>
      <w:tabs>
        <w:tab w:val="left" w:pos="576"/>
      </w:tabs>
      <w:ind w:left="576" w:hanging="576"/>
    </w:pPr>
    <w:rPr>
      <w:rFonts w:ascii="Arial" w:hAnsi="Arial" w:cs="Arial"/>
      <w:i/>
      <w:sz w:val="20"/>
      <w:szCs w:val="22"/>
    </w:rPr>
  </w:style>
  <w:style w:type="paragraph" w:customStyle="1" w:styleId="NormalSS">
    <w:name w:val="NormalSS"/>
    <w:basedOn w:val="Normal"/>
    <w:rsid w:val="00030631"/>
    <w:pPr>
      <w:widowControl/>
      <w:tabs>
        <w:tab w:val="left" w:pos="432"/>
      </w:tabs>
      <w:ind w:firstLine="432"/>
      <w:jc w:val="both"/>
    </w:pPr>
    <w:rPr>
      <w:snapToGrid/>
    </w:rPr>
  </w:style>
  <w:style w:type="paragraph" w:styleId="BalloonText">
    <w:name w:val="Balloon Text"/>
    <w:basedOn w:val="Normal"/>
    <w:link w:val="BalloonTextChar"/>
    <w:uiPriority w:val="99"/>
    <w:semiHidden/>
    <w:unhideWhenUsed/>
    <w:rsid w:val="00BF3ACE"/>
    <w:rPr>
      <w:rFonts w:ascii="Tahoma" w:hAnsi="Tahoma" w:cs="Tahoma"/>
      <w:sz w:val="16"/>
      <w:szCs w:val="16"/>
    </w:rPr>
  </w:style>
  <w:style w:type="character" w:customStyle="1" w:styleId="BalloonTextChar">
    <w:name w:val="Balloon Text Char"/>
    <w:basedOn w:val="DefaultParagraphFont"/>
    <w:link w:val="BalloonText"/>
    <w:uiPriority w:val="99"/>
    <w:semiHidden/>
    <w:rsid w:val="00BF3ACE"/>
    <w:rPr>
      <w:rFonts w:ascii="Tahoma" w:hAnsi="Tahoma" w:cs="Tahoma"/>
      <w:snapToGrid w:val="0"/>
      <w:sz w:val="16"/>
      <w:szCs w:val="16"/>
    </w:rPr>
  </w:style>
  <w:style w:type="character" w:customStyle="1" w:styleId="Heading2Char">
    <w:name w:val="Heading 2 Char"/>
    <w:basedOn w:val="DefaultParagraphFont"/>
    <w:link w:val="Heading2"/>
    <w:rsid w:val="00BE0ACD"/>
    <w:rPr>
      <w:rFonts w:ascii="Arial" w:hAnsi="Arial" w:cs="Arial"/>
      <w:b/>
      <w:bCs/>
      <w:snapToGrid w:val="0"/>
      <w:sz w:val="18"/>
    </w:rPr>
  </w:style>
  <w:style w:type="character" w:styleId="CommentReference">
    <w:name w:val="annotation reference"/>
    <w:basedOn w:val="DefaultParagraphFont"/>
    <w:uiPriority w:val="99"/>
    <w:unhideWhenUsed/>
    <w:qFormat/>
    <w:rsid w:val="008079E2"/>
    <w:rPr>
      <w:sz w:val="16"/>
      <w:szCs w:val="16"/>
    </w:rPr>
  </w:style>
  <w:style w:type="paragraph" w:styleId="CommentText">
    <w:name w:val="annotation text"/>
    <w:basedOn w:val="Normal"/>
    <w:link w:val="CommentTextChar"/>
    <w:uiPriority w:val="99"/>
    <w:unhideWhenUsed/>
    <w:rsid w:val="008079E2"/>
    <w:rPr>
      <w:sz w:val="20"/>
    </w:rPr>
  </w:style>
  <w:style w:type="character" w:customStyle="1" w:styleId="CommentTextChar">
    <w:name w:val="Comment Text Char"/>
    <w:basedOn w:val="DefaultParagraphFont"/>
    <w:link w:val="CommentText"/>
    <w:uiPriority w:val="99"/>
    <w:rsid w:val="008079E2"/>
    <w:rPr>
      <w:snapToGrid w:val="0"/>
    </w:rPr>
  </w:style>
  <w:style w:type="paragraph" w:styleId="CommentSubject">
    <w:name w:val="annotation subject"/>
    <w:basedOn w:val="CommentText"/>
    <w:next w:val="CommentText"/>
    <w:link w:val="CommentSubjectChar"/>
    <w:uiPriority w:val="99"/>
    <w:semiHidden/>
    <w:unhideWhenUsed/>
    <w:rsid w:val="008079E2"/>
    <w:rPr>
      <w:b/>
      <w:bCs/>
    </w:rPr>
  </w:style>
  <w:style w:type="character" w:customStyle="1" w:styleId="CommentSubjectChar">
    <w:name w:val="Comment Subject Char"/>
    <w:basedOn w:val="CommentTextChar"/>
    <w:link w:val="CommentSubject"/>
    <w:uiPriority w:val="99"/>
    <w:semiHidden/>
    <w:rsid w:val="008079E2"/>
    <w:rPr>
      <w:b/>
      <w:bCs/>
      <w:snapToGrid w:val="0"/>
    </w:rPr>
  </w:style>
  <w:style w:type="character" w:customStyle="1" w:styleId="Heading5Char">
    <w:name w:val="Heading 5 Char"/>
    <w:basedOn w:val="DefaultParagraphFont"/>
    <w:link w:val="Heading5"/>
    <w:rsid w:val="002E0C4B"/>
    <w:rPr>
      <w:rFonts w:ascii="Arial" w:hAnsi="Arial" w:cs="Arial"/>
      <w:b/>
      <w:bCs/>
      <w:snapToGrid w:val="0"/>
      <w:sz w:val="17"/>
    </w:rPr>
  </w:style>
  <w:style w:type="character" w:customStyle="1" w:styleId="Heading6Char">
    <w:name w:val="Heading 6 Char"/>
    <w:basedOn w:val="DefaultParagraphFont"/>
    <w:link w:val="Heading6"/>
    <w:rsid w:val="002E0C4B"/>
    <w:rPr>
      <w:rFonts w:ascii="Arial" w:hAnsi="Arial" w:cs="Arial"/>
      <w:b/>
      <w:bCs/>
      <w:i/>
      <w:iCs/>
      <w:snapToGrid w:val="0"/>
      <w:sz w:val="18"/>
      <w:lang w:val="es-UY"/>
    </w:rPr>
  </w:style>
  <w:style w:type="character" w:customStyle="1" w:styleId="HeaderChar">
    <w:name w:val="Header Char"/>
    <w:basedOn w:val="DefaultParagraphFont"/>
    <w:link w:val="Header"/>
    <w:semiHidden/>
    <w:rsid w:val="00612563"/>
    <w:rPr>
      <w:rFonts w:ascii="CG Times (WN)" w:hAnsi="CG Times (WN)"/>
      <w:sz w:val="16"/>
    </w:rPr>
  </w:style>
  <w:style w:type="paragraph" w:customStyle="1" w:styleId="QUESTIONTEXT">
    <w:name w:val="!QUESTION TEXT"/>
    <w:basedOn w:val="Normal"/>
    <w:link w:val="QUESTIONTEXTChar"/>
    <w:uiPriority w:val="99"/>
    <w:qFormat/>
    <w:rsid w:val="00C50115"/>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uiPriority w:val="99"/>
    <w:rsid w:val="00C50115"/>
    <w:rPr>
      <w:rFonts w:ascii="Arial" w:hAnsi="Arial" w:cs="Arial"/>
      <w:b/>
    </w:rPr>
  </w:style>
  <w:style w:type="character" w:styleId="Hyperlink">
    <w:name w:val="Hyperlink"/>
    <w:basedOn w:val="DefaultParagraphFont"/>
    <w:uiPriority w:val="99"/>
    <w:unhideWhenUsed/>
    <w:rsid w:val="00261FEC"/>
    <w:rPr>
      <w:color w:val="0000FF" w:themeColor="hyperlink"/>
      <w:u w:val="single"/>
    </w:rPr>
  </w:style>
  <w:style w:type="character" w:customStyle="1" w:styleId="UnresolvedMention1">
    <w:name w:val="Unresolved Mention1"/>
    <w:basedOn w:val="DefaultParagraphFont"/>
    <w:uiPriority w:val="99"/>
    <w:semiHidden/>
    <w:unhideWhenUsed/>
    <w:rsid w:val="00261FEC"/>
    <w:rPr>
      <w:color w:val="605E5C"/>
      <w:shd w:val="clear" w:color="auto" w:fill="E1DFDD"/>
    </w:rPr>
  </w:style>
  <w:style w:type="paragraph" w:styleId="ListParagraph">
    <w:name w:val="List Paragraph"/>
    <w:basedOn w:val="Normal"/>
    <w:uiPriority w:val="34"/>
    <w:qFormat/>
    <w:rsid w:val="00227F93"/>
    <w:pPr>
      <w:ind w:left="720"/>
      <w:contextualSpacing/>
    </w:pPr>
  </w:style>
  <w:style w:type="character" w:customStyle="1" w:styleId="BodyTextChar">
    <w:name w:val="Body Text Char"/>
    <w:basedOn w:val="DefaultParagraphFont"/>
    <w:link w:val="BodyText"/>
    <w:semiHidden/>
    <w:rsid w:val="00D70329"/>
    <w:rPr>
      <w:sz w:val="24"/>
    </w:rPr>
  </w:style>
  <w:style w:type="character" w:customStyle="1" w:styleId="UnresolvedMention2">
    <w:name w:val="Unresolved Mention2"/>
    <w:basedOn w:val="DefaultParagraphFont"/>
    <w:uiPriority w:val="99"/>
    <w:semiHidden/>
    <w:unhideWhenUsed/>
    <w:rsid w:val="003604BB"/>
    <w:rPr>
      <w:color w:val="605E5C"/>
      <w:shd w:val="clear" w:color="auto" w:fill="E1DFDD"/>
    </w:rPr>
  </w:style>
  <w:style w:type="paragraph" w:styleId="Revision">
    <w:name w:val="Revision"/>
    <w:hidden/>
    <w:uiPriority w:val="99"/>
    <w:semiHidden/>
    <w:rsid w:val="00E76A30"/>
    <w:rPr>
      <w:snapToGrid w:val="0"/>
      <w:sz w:val="24"/>
    </w:rPr>
  </w:style>
  <w:style w:type="paragraph" w:customStyle="1" w:styleId="QUESTION">
    <w:name w:val="!QUESTION"/>
    <w:basedOn w:val="BodyText"/>
    <w:qFormat/>
    <w:rsid w:val="0005164C"/>
    <w:pPr>
      <w:keepNext/>
      <w:keepLines/>
      <w:tabs>
        <w:tab w:val="clear" w:pos="540"/>
        <w:tab w:val="clear" w:pos="1080"/>
        <w:tab w:val="left" w:pos="576"/>
      </w:tabs>
      <w:spacing w:before="240" w:after="240" w:line="240" w:lineRule="auto"/>
      <w:ind w:left="576" w:hanging="576"/>
      <w:jc w:val="left"/>
    </w:pPr>
    <w:rPr>
      <w:rFonts w:ascii="Arial" w:hAnsi="Arial" w:cs="Arial"/>
      <w:b/>
      <w:bCs/>
      <w:sz w:val="20"/>
    </w:rPr>
  </w:style>
  <w:style w:type="paragraph" w:customStyle="1" w:styleId="MARKONEALL">
    <w:name w:val="MARK ONE/ALL"/>
    <w:qFormat/>
    <w:rsid w:val="0005164C"/>
    <w:pPr>
      <w:keepNext/>
      <w:spacing w:before="120" w:after="120"/>
      <w:ind w:left="576"/>
    </w:pPr>
    <w:rPr>
      <w:rFonts w:ascii="Arial" w:hAnsi="Arial" w:cs="Arial"/>
      <w:b/>
      <w:bCs/>
      <w:sz w:val="17"/>
    </w:rPr>
  </w:style>
  <w:style w:type="paragraph" w:customStyle="1" w:styleId="AnswerCategory">
    <w:name w:val="Answer Category"/>
    <w:basedOn w:val="BodyText"/>
    <w:qFormat/>
    <w:rsid w:val="0005164C"/>
    <w:pPr>
      <w:tabs>
        <w:tab w:val="clear" w:pos="540"/>
        <w:tab w:val="left" w:pos="576"/>
        <w:tab w:val="left" w:pos="720"/>
        <w:tab w:val="left" w:pos="1890"/>
      </w:tabs>
      <w:spacing w:before="60" w:line="240" w:lineRule="auto"/>
      <w:ind w:left="1094" w:hanging="547"/>
      <w:jc w:val="left"/>
    </w:pPr>
    <w:rPr>
      <w:rFonts w:ascii="Arial" w:hAnsi="Arial" w:cs="Arial"/>
      <w:sz w:val="20"/>
    </w:rPr>
  </w:style>
  <w:style w:type="paragraph" w:customStyle="1" w:styleId="INTRO">
    <w:name w:val="!INTRO"/>
    <w:qFormat/>
    <w:rsid w:val="0005164C"/>
    <w:pPr>
      <w:spacing w:before="240" w:after="240"/>
    </w:pPr>
    <w:rPr>
      <w:rFonts w:ascii="Arial" w:hAnsi="Arial" w:cs="Arial"/>
      <w:b/>
      <w:bCs/>
      <w:snapToGrid w:val="0"/>
    </w:rPr>
  </w:style>
  <w:style w:type="paragraph" w:customStyle="1" w:styleId="Note">
    <w:name w:val="Note"/>
    <w:qFormat/>
    <w:rsid w:val="0005164C"/>
    <w:pPr>
      <w:spacing w:before="120" w:after="120"/>
      <w:ind w:left="576"/>
    </w:pPr>
    <w:rPr>
      <w:rFonts w:ascii="Arial" w:hAnsi="Arial" w:cs="Arial"/>
      <w:i/>
      <w:iCs/>
      <w:szCs w:val="22"/>
    </w:rPr>
  </w:style>
  <w:style w:type="paragraph" w:customStyle="1" w:styleId="QUESTIONcontinued">
    <w:name w:val="!QUESTION continued"/>
    <w:qFormat/>
    <w:rsid w:val="0005164C"/>
    <w:pPr>
      <w:spacing w:before="120" w:after="120"/>
      <w:ind w:left="576"/>
    </w:pPr>
    <w:rPr>
      <w:rFonts w:ascii="Arial" w:hAnsi="Arial" w:cs="Arial"/>
      <w:b/>
      <w:bCs/>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823324">
      <w:bodyDiv w:val="1"/>
      <w:marLeft w:val="0"/>
      <w:marRight w:val="0"/>
      <w:marTop w:val="0"/>
      <w:marBottom w:val="0"/>
      <w:divBdr>
        <w:top w:val="none" w:sz="0" w:space="0" w:color="auto"/>
        <w:left w:val="none" w:sz="0" w:space="0" w:color="auto"/>
        <w:bottom w:val="none" w:sz="0" w:space="0" w:color="auto"/>
        <w:right w:val="none" w:sz="0" w:space="0" w:color="auto"/>
      </w:divBdr>
    </w:div>
    <w:div w:id="1706520849">
      <w:bodyDiv w:val="1"/>
      <w:marLeft w:val="0"/>
      <w:marRight w:val="0"/>
      <w:marTop w:val="0"/>
      <w:marBottom w:val="0"/>
      <w:divBdr>
        <w:top w:val="none" w:sz="0" w:space="0" w:color="auto"/>
        <w:left w:val="none" w:sz="0" w:space="0" w:color="auto"/>
        <w:bottom w:val="none" w:sz="0" w:space="0" w:color="auto"/>
        <w:right w:val="none" w:sz="0" w:space="0" w:color="auto"/>
      </w:divBdr>
    </w:div>
    <w:div w:id="1859350347">
      <w:bodyDiv w:val="1"/>
      <w:marLeft w:val="0"/>
      <w:marRight w:val="0"/>
      <w:marTop w:val="0"/>
      <w:marBottom w:val="0"/>
      <w:divBdr>
        <w:top w:val="none" w:sz="0" w:space="0" w:color="auto"/>
        <w:left w:val="none" w:sz="0" w:space="0" w:color="auto"/>
        <w:bottom w:val="none" w:sz="0" w:space="0" w:color="auto"/>
        <w:right w:val="none" w:sz="0" w:space="0" w:color="auto"/>
      </w:divBdr>
    </w:div>
    <w:div w:id="19966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R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47140-150C-48E8-8C25-BBF4E43A9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93EE6-974D-4FDA-9761-F9E99BE90F4E}">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http://purl.org/dc/terms/"/>
    <ds:schemaRef ds:uri="http://purl.org/dc/elements/1.1/"/>
  </ds:schemaRefs>
</ds:datastoreItem>
</file>

<file path=customXml/itemProps3.xml><?xml version="1.0" encoding="utf-8"?>
<ds:datastoreItem xmlns:ds="http://schemas.openxmlformats.org/officeDocument/2006/customXml" ds:itemID="{EDB47375-3ABD-47E1-9107-EB3ADEC17592}">
  <ds:schemaRefs>
    <ds:schemaRef ds:uri="http://schemas.microsoft.com/sharepoint/v3/contenttype/forms"/>
  </ds:schemaRefs>
</ds:datastoreItem>
</file>

<file path=customXml/itemProps4.xml><?xml version="1.0" encoding="utf-8"?>
<ds:datastoreItem xmlns:ds="http://schemas.openxmlformats.org/officeDocument/2006/customXml" ds:itemID="{233EA4E6-2EBA-4DCA-B4E6-15918507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RCover.dot</Template>
  <TotalTime>1</TotalTime>
  <Pages>10</Pages>
  <Words>2567</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Self-Administered Questionnaire</dc:subject>
  <dc:creator>MATHEMATICA STAFF</dc:creator>
  <cp:keywords>FACES 2014 Teacher's Child Report Form - Head Start</cp:keywords>
  <dc:description>Dot formatted for Katie Mosher 9/16/14
Uncertain origin</dc:description>
  <cp:lastModifiedBy>Mathematica</cp:lastModifiedBy>
  <cp:revision>6</cp:revision>
  <cp:lastPrinted>2010-02-16T20:31:00Z</cp:lastPrinted>
  <dcterms:created xsi:type="dcterms:W3CDTF">2021-07-29T16:13:00Z</dcterms:created>
  <dcterms:modified xsi:type="dcterms:W3CDTF">2021-08-26T14:32:00Z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