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C0E" w:rsidP="00576D81" w:rsidRDefault="00295C0E" w14:paraId="1450BC32" w14:textId="77777777">
      <w:pPr>
        <w:pStyle w:val="H3Alpha"/>
        <w:rPr>
          <w:rFonts w:ascii="Times New Roman" w:hAnsi="Times New Roman"/>
          <w:sz w:val="24"/>
          <w:szCs w:val="24"/>
        </w:rPr>
      </w:pPr>
    </w:p>
    <w:p w:rsidR="00C90E77" w:rsidP="00C90E77" w:rsidRDefault="00C90E77" w14:paraId="0761D1D6" w14:textId="77777777">
      <w:pPr>
        <w:pStyle w:val="Heading1Blue"/>
        <w:rPr>
          <w:color w:val="auto"/>
        </w:rPr>
      </w:pPr>
    </w:p>
    <w:p w:rsidR="00C90E77" w:rsidP="00C90E77" w:rsidRDefault="00C90E77" w14:paraId="4EBBA062" w14:textId="77777777">
      <w:pPr>
        <w:pStyle w:val="Heading1Blue"/>
        <w:rPr>
          <w:color w:val="auto"/>
        </w:rPr>
      </w:pPr>
    </w:p>
    <w:p w:rsidR="00C90E77" w:rsidP="00C90E77" w:rsidRDefault="00C90E77" w14:paraId="0F04BECC" w14:textId="77777777">
      <w:pPr>
        <w:pStyle w:val="Heading1Blue"/>
        <w:rPr>
          <w:color w:val="auto"/>
        </w:rPr>
      </w:pPr>
    </w:p>
    <w:p w:rsidR="00C90E77" w:rsidP="00C90E77" w:rsidRDefault="00C90E77" w14:paraId="441860DD" w14:textId="77777777">
      <w:pPr>
        <w:pStyle w:val="Heading1Blue"/>
        <w:rPr>
          <w:color w:val="auto"/>
        </w:rPr>
      </w:pPr>
    </w:p>
    <w:p w:rsidR="00C90E77" w:rsidP="00C90E77" w:rsidRDefault="00C90E77" w14:paraId="7648E66F" w14:textId="77777777">
      <w:pPr>
        <w:pStyle w:val="Heading1Blue"/>
        <w:rPr>
          <w:color w:val="auto"/>
        </w:rPr>
      </w:pPr>
    </w:p>
    <w:p w:rsidR="00C90E77" w:rsidP="00C90E77" w:rsidRDefault="00C90E77" w14:paraId="65BD1C98" w14:textId="77777777">
      <w:pPr>
        <w:pStyle w:val="Heading1Blue"/>
        <w:rPr>
          <w:color w:val="auto"/>
        </w:rPr>
      </w:pPr>
    </w:p>
    <w:p w:rsidRPr="00F41335" w:rsidR="00C90E77" w:rsidP="00C90E77" w:rsidRDefault="00542554" w14:paraId="54485EAE" w14:textId="672911B4">
      <w:pPr>
        <w:pStyle w:val="Heading1Blue"/>
        <w:rPr>
          <w:color w:val="auto"/>
        </w:rPr>
      </w:pPr>
      <w:bookmarkStart w:name="AppLetter" w:id="0"/>
      <w:bookmarkEnd w:id="0"/>
      <w:r>
        <w:rPr>
          <w:color w:val="auto"/>
        </w:rPr>
        <w:t xml:space="preserve">APPENDIX </w:t>
      </w:r>
      <w:r w:rsidR="009C6AF1">
        <w:rPr>
          <w:color w:val="auto"/>
        </w:rPr>
        <w:t>G</w:t>
      </w:r>
    </w:p>
    <w:p w:rsidR="000B1585" w:rsidP="00C90E77" w:rsidRDefault="00C90E77" w14:paraId="3AE4302C" w14:textId="77777777">
      <w:pPr>
        <w:pStyle w:val="Heading1Blue"/>
      </w:pPr>
      <w:bookmarkStart w:name="AppTitle" w:id="1"/>
      <w:bookmarkEnd w:id="1"/>
      <w:r>
        <w:rPr>
          <w:color w:val="auto"/>
        </w:rPr>
        <w:t>Standardized instruments for outcome and impact analysis</w:t>
      </w:r>
      <w:r>
        <w:t xml:space="preserve"> </w:t>
      </w:r>
    </w:p>
    <w:p w:rsidR="000B1585" w:rsidP="00C90E77" w:rsidRDefault="000B1585" w14:paraId="58938DB6" w14:textId="77777777">
      <w:pPr>
        <w:pStyle w:val="Heading1Blue"/>
      </w:pPr>
    </w:p>
    <w:p w:rsidR="000B1585" w:rsidP="00C90E77" w:rsidRDefault="000B1585" w14:paraId="1D1A8C1E" w14:textId="77777777">
      <w:pPr>
        <w:pStyle w:val="Heading1Blue"/>
      </w:pPr>
    </w:p>
    <w:p w:rsidR="000B1585" w:rsidP="00C90E77" w:rsidRDefault="000B1585" w14:paraId="647330A0" w14:textId="77777777">
      <w:pPr>
        <w:pStyle w:val="Heading1Blue"/>
      </w:pPr>
    </w:p>
    <w:p w:rsidR="000B1585" w:rsidP="00C90E77" w:rsidRDefault="000B1585" w14:paraId="27FBC9F2" w14:textId="77777777">
      <w:pPr>
        <w:pStyle w:val="Heading1Blue"/>
      </w:pPr>
    </w:p>
    <w:p w:rsidR="000B1585" w:rsidP="00C90E77" w:rsidRDefault="000B1585" w14:paraId="05177B48" w14:textId="77777777">
      <w:pPr>
        <w:pStyle w:val="Heading1Blue"/>
      </w:pPr>
    </w:p>
    <w:p w:rsidR="000B1585" w:rsidP="00C90E77" w:rsidRDefault="000B1585" w14:paraId="08D64765" w14:textId="77777777">
      <w:pPr>
        <w:pStyle w:val="Heading1Blue"/>
      </w:pPr>
    </w:p>
    <w:p w:rsidR="000B1585" w:rsidP="00C90E77" w:rsidRDefault="000B1585" w14:paraId="3351ACA3" w14:textId="77777777">
      <w:pPr>
        <w:pStyle w:val="Heading1Blue"/>
      </w:pPr>
    </w:p>
    <w:p w:rsidR="000B1585" w:rsidP="00C90E77" w:rsidRDefault="000B1585" w14:paraId="694B9842" w14:textId="77777777">
      <w:pPr>
        <w:pStyle w:val="Heading1Blue"/>
      </w:pPr>
    </w:p>
    <w:p w:rsidR="000B1585" w:rsidP="00C90E77" w:rsidRDefault="000B1585" w14:paraId="39F77798" w14:textId="77777777">
      <w:pPr>
        <w:pStyle w:val="Heading1Blue"/>
      </w:pPr>
    </w:p>
    <w:p w:rsidR="000B1585" w:rsidP="00C90E77" w:rsidRDefault="000B1585" w14:paraId="3DC9573F" w14:textId="77777777">
      <w:pPr>
        <w:pStyle w:val="Heading1Blue"/>
      </w:pPr>
    </w:p>
    <w:p w:rsidR="000B1585" w:rsidP="00C90E77" w:rsidRDefault="000B1585" w14:paraId="50C1F6EF" w14:textId="77777777">
      <w:pPr>
        <w:pStyle w:val="Heading1Blue"/>
      </w:pPr>
    </w:p>
    <w:p w:rsidR="001C44B9" w:rsidP="000B1585" w:rsidRDefault="000B1585" w14:paraId="65110111" w14:textId="77777777">
      <w:pPr>
        <w:spacing w:line="240" w:lineRule="auto"/>
        <w:ind w:firstLine="0"/>
        <w:rPr>
          <w:rFonts w:ascii="Calibri" w:hAnsi="Calibri" w:cs="Calibri"/>
          <w:sz w:val="22"/>
          <w:szCs w:val="22"/>
        </w:rPr>
      </w:pPr>
      <w:r w:rsidRPr="000B1585">
        <w:rPr>
          <w:rFonts w:ascii="Calibri" w:hAnsi="Calibri" w:cs="Calibri"/>
          <w:sz w:val="22"/>
          <w:szCs w:val="22"/>
        </w:rPr>
        <w:t> </w:t>
      </w:r>
    </w:p>
    <w:p w:rsidR="001C44B9" w:rsidP="000B1585" w:rsidRDefault="001C44B9" w14:paraId="633E9B53" w14:textId="77777777">
      <w:pPr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Pr="000B1585" w:rsidR="000B1585" w:rsidP="000B1585" w:rsidRDefault="000B1585" w14:paraId="6C6F1EA3" w14:textId="5862D97E">
      <w:pPr>
        <w:spacing w:line="240" w:lineRule="auto"/>
        <w:ind w:firstLine="0"/>
        <w:rPr>
          <w:rFonts w:ascii="Calibri" w:hAnsi="Calibri" w:cs="Calibri"/>
          <w:sz w:val="22"/>
          <w:szCs w:val="22"/>
        </w:rPr>
      </w:pPr>
      <w:r w:rsidRPr="000B158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340"/>
      </w:tblGrid>
      <w:tr w:rsidRPr="000B1585" w:rsidR="000B1585" w:rsidTr="000B1585" w14:paraId="7CDD817B" w14:textId="77777777">
        <w:tc>
          <w:tcPr>
            <w:tcW w:w="957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585" w:rsidP="000B1585" w:rsidRDefault="000B1585" w14:paraId="506CC6B9" w14:textId="7810890F">
            <w:pPr>
              <w:spacing w:line="240" w:lineRule="auto"/>
              <w:ind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1585">
              <w:rPr>
                <w:rFonts w:ascii="Arial" w:hAnsi="Arial" w:cs="Arial"/>
                <w:i/>
                <w:iCs/>
                <w:sz w:val="16"/>
                <w:szCs w:val="16"/>
              </w:rPr>
              <w:t>THE PAPERWORK REDUCTION ACT OF 1995 (Pub. L. 104-13) Public reporting burden for this collection of information is estimated to average 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.25 hours p</w:t>
            </w:r>
            <w:r w:rsidRPr="000B15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er response, including the time for reviewing instructions, </w:t>
            </w:r>
            <w:proofErr w:type="gramStart"/>
            <w:r w:rsidRPr="000B1585">
              <w:rPr>
                <w:rFonts w:ascii="Arial" w:hAnsi="Arial" w:cs="Arial"/>
                <w:i/>
                <w:iCs/>
                <w:sz w:val="16"/>
                <w:szCs w:val="16"/>
              </w:rPr>
              <w:t>gathering</w:t>
            </w:r>
            <w:proofErr w:type="gramEnd"/>
            <w:r w:rsidRPr="000B15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</w:t>
            </w:r>
          </w:p>
          <w:p w:rsidRPr="000B1585" w:rsidR="000B1585" w:rsidP="000B1585" w:rsidRDefault="000B1585" w14:paraId="1017D1EF" w14:textId="2D99021B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1585">
              <w:rPr>
                <w:rFonts w:ascii="Arial" w:hAnsi="Arial" w:cs="Arial"/>
                <w:sz w:val="16"/>
                <w:szCs w:val="16"/>
              </w:rPr>
              <w:t xml:space="preserve">OMB Approval number: 0970-0527, Expiration Date: </w:t>
            </w:r>
            <w:r w:rsidR="009C6AF1">
              <w:rPr>
                <w:rFonts w:ascii="Arial" w:hAnsi="Arial" w:cs="Arial"/>
                <w:sz w:val="16"/>
                <w:szCs w:val="16"/>
              </w:rPr>
              <w:t>XX/XX/XXX</w:t>
            </w:r>
            <w:r w:rsidRPr="000B15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90E77" w:rsidP="00C90E77" w:rsidRDefault="00295C0E" w14:paraId="7CED5AB8" w14:textId="042164FA">
      <w:pPr>
        <w:pStyle w:val="Heading1Blue"/>
      </w:pPr>
      <w:r>
        <w:br w:type="page"/>
      </w:r>
    </w:p>
    <w:p w:rsidRPr="004670FB" w:rsidR="00D8783A" w:rsidP="00576D81" w:rsidRDefault="00EB28A3" w14:paraId="418F744E" w14:textId="78507A1D">
      <w:pPr>
        <w:pStyle w:val="H3Alpha"/>
        <w:rPr>
          <w:rFonts w:ascii="Times New Roman" w:hAnsi="Times New Roman"/>
          <w:sz w:val="24"/>
          <w:szCs w:val="24"/>
        </w:rPr>
      </w:pPr>
      <w:r w:rsidRPr="004670FB">
        <w:rPr>
          <w:rFonts w:ascii="Times New Roman" w:hAnsi="Times New Roman"/>
          <w:sz w:val="24"/>
          <w:szCs w:val="24"/>
        </w:rPr>
        <w:lastRenderedPageBreak/>
        <w:t xml:space="preserve">Summary of </w:t>
      </w:r>
      <w:r w:rsidRPr="004670FB" w:rsidR="005141C8">
        <w:rPr>
          <w:rFonts w:ascii="Times New Roman" w:hAnsi="Times New Roman"/>
          <w:sz w:val="24"/>
          <w:szCs w:val="24"/>
        </w:rPr>
        <w:t xml:space="preserve">RPG Cross-Site Evaluation </w:t>
      </w:r>
      <w:r w:rsidRPr="004670FB">
        <w:rPr>
          <w:rFonts w:ascii="Times New Roman" w:hAnsi="Times New Roman"/>
          <w:sz w:val="24"/>
          <w:szCs w:val="24"/>
        </w:rPr>
        <w:t>Standardized Instruments</w:t>
      </w:r>
    </w:p>
    <w:tbl>
      <w:tblPr>
        <w:tblStyle w:val="MPRBaseTable1"/>
        <w:tblpPr w:leftFromText="187" w:rightFromText="187" w:vertAnchor="text" w:horzAnchor="page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52"/>
        <w:gridCol w:w="2483"/>
        <w:gridCol w:w="2415"/>
        <w:gridCol w:w="2490"/>
      </w:tblGrid>
      <w:tr w:rsidRPr="004670FB" w:rsidR="00295C0E" w:rsidTr="00295C0E" w14:paraId="418F74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" w:type="pct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hideMark/>
          </w:tcPr>
          <w:p w:rsidRPr="004670FB" w:rsidR="00295C0E" w:rsidP="00455578" w:rsidRDefault="00295C0E" w14:paraId="418F744F" w14:textId="77777777">
            <w:pPr>
              <w:spacing w:line="240" w:lineRule="auto"/>
              <w:ind w:firstLine="0"/>
              <w:jc w:val="center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Domain</w:t>
            </w:r>
          </w:p>
        </w:tc>
        <w:tc>
          <w:tcPr>
            <w:tcW w:w="1329" w:type="pct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hideMark/>
          </w:tcPr>
          <w:p w:rsidRPr="004670FB" w:rsidR="00295C0E" w:rsidP="00455578" w:rsidRDefault="00295C0E" w14:paraId="418F7450" w14:textId="77777777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Standardized Instrument</w:t>
            </w:r>
          </w:p>
        </w:tc>
        <w:tc>
          <w:tcPr>
            <w:tcW w:w="1293" w:type="pct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</w:tcPr>
          <w:p w:rsidRPr="004670FB" w:rsidR="00295C0E" w:rsidP="000E404C" w:rsidRDefault="00295C0E" w14:paraId="418F7452" w14:textId="1A8C4D1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HAnsi"/>
                <w:bCs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Recommended Age Range for Focal Child</w:t>
            </w:r>
          </w:p>
        </w:tc>
        <w:tc>
          <w:tcPr>
            <w:tcW w:w="1333" w:type="pct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</w:tcPr>
          <w:p w:rsidRPr="004670FB" w:rsidR="00295C0E" w:rsidP="00455578" w:rsidRDefault="00295C0E" w14:paraId="3ED8044B" w14:textId="0C4CC74D">
            <w:pPr>
              <w:spacing w:before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Administration</w:t>
            </w:r>
          </w:p>
          <w:p w:rsidRPr="004670FB" w:rsidR="00295C0E" w:rsidP="00455578" w:rsidRDefault="00295C0E" w14:paraId="418F7453" w14:textId="4E09B9B6">
            <w:pPr>
              <w:spacing w:before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HAnsi"/>
                <w:bCs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Time-point</w:t>
            </w:r>
          </w:p>
        </w:tc>
      </w:tr>
      <w:tr w:rsidRPr="004670FB" w:rsidR="00295C0E" w:rsidTr="00295C0E" w14:paraId="418F74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top w:val="single" w:color="auto" w:sz="18" w:space="0"/>
              <w:left w:val="single" w:color="auto" w:sz="4" w:space="0"/>
              <w:right w:val="single" w:color="auto" w:sz="8" w:space="0"/>
            </w:tcBorders>
            <w:hideMark/>
          </w:tcPr>
          <w:p w:rsidRPr="004670FB" w:rsidR="00295C0E" w:rsidP="005141C8" w:rsidRDefault="00295C0E" w14:paraId="00DA1DD1" w14:textId="00297B34">
            <w:pPr>
              <w:spacing w:line="240" w:lineRule="auto"/>
              <w:ind w:firstLine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Child well-being</w:t>
            </w:r>
          </w:p>
          <w:p w:rsidRPr="004670FB" w:rsidR="00295C0E" w:rsidP="005141C8" w:rsidRDefault="00295C0E" w14:paraId="418F7455" w14:textId="06EE4CA2">
            <w:pPr>
              <w:spacing w:line="240" w:lineRule="auto"/>
              <w:ind w:firstLine="0"/>
              <w:rPr>
                <w:rFonts w:ascii="Times New Roman" w:hAnsi="Times New Roman" w:eastAsiaTheme="minorHAnsi"/>
                <w:i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i/>
                <w:sz w:val="24"/>
                <w:szCs w:val="24"/>
              </w:rPr>
              <w:t>(Administer only one instrument)</w:t>
            </w:r>
            <w:r w:rsidRPr="004670FB">
              <w:rPr>
                <w:rFonts w:ascii="Times New Roman" w:hAnsi="Times New Roman" w:eastAsiaTheme="minorHAnsi"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29" w:type="pct"/>
            <w:tcBorders>
              <w:top w:val="single" w:color="auto" w:sz="1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4670FB" w:rsidR="00295C0E" w:rsidP="005141C8" w:rsidRDefault="00295C0E" w14:paraId="418F7456" w14:textId="7777777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 xml:space="preserve">Child-Behavior Checklist </w:t>
            </w:r>
          </w:p>
          <w:p w:rsidRPr="004670FB" w:rsidR="00295C0E" w:rsidP="00B4749F" w:rsidRDefault="00295C0E" w14:paraId="418F7457" w14:textId="5DAA22B3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(Two forms -CBCL Preschool Form/1.5-5 years; CBCL School-Age Form 6-18 years)</w:t>
            </w:r>
          </w:p>
        </w:tc>
        <w:tc>
          <w:tcPr>
            <w:tcW w:w="1293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0E404C" w:rsidRDefault="00295C0E" w14:paraId="418F7459" w14:textId="6287594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1.5-18 years</w:t>
            </w:r>
          </w:p>
        </w:tc>
        <w:tc>
          <w:tcPr>
            <w:tcW w:w="1333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5141C8" w:rsidRDefault="00295C0E" w14:paraId="418F745A" w14:textId="5E835A8C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Baseline and</w:t>
            </w:r>
          </w:p>
          <w:p w:rsidRPr="004670FB" w:rsidR="00295C0E" w:rsidP="00455578" w:rsidRDefault="00295C0E" w14:paraId="418F745B" w14:textId="54C734FD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Program Exit</w:t>
            </w:r>
          </w:p>
        </w:tc>
      </w:tr>
      <w:tr w:rsidRPr="004670FB" w:rsidR="00295C0E" w:rsidTr="00295C0E" w14:paraId="418F746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hideMark/>
          </w:tcPr>
          <w:p w:rsidRPr="004670FB" w:rsidR="00295C0E" w:rsidP="005141C8" w:rsidRDefault="00295C0E" w14:paraId="418F745D" w14:textId="77777777">
            <w:pPr>
              <w:spacing w:line="240" w:lineRule="auto"/>
              <w:ind w:firstLine="0"/>
              <w:rPr>
                <w:rFonts w:ascii="Times New Roman" w:hAnsi="Times New Roman" w:eastAsiaTheme="minorHAnsi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4670FB" w:rsidR="00295C0E" w:rsidP="005141C8" w:rsidRDefault="00295C0E" w14:paraId="418F745E" w14:textId="77777777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 xml:space="preserve">Infant-Toddler Sensory Profile </w:t>
            </w:r>
          </w:p>
          <w:p w:rsidRPr="004670FB" w:rsidR="00295C0E" w:rsidP="00B4749F" w:rsidRDefault="00295C0E" w14:paraId="418F745F" w14:textId="6A37003A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(Two forms - ITSP 0-6 months, ITSP 7-36 months)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5141C8" w:rsidRDefault="00295C0E" w14:paraId="418F7461" w14:textId="77777777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0-36 months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5141C8" w:rsidRDefault="00295C0E" w14:paraId="418F7462" w14:textId="5437A7C3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Baseline</w:t>
            </w:r>
          </w:p>
          <w:p w:rsidRPr="004670FB" w:rsidR="00295C0E" w:rsidP="005141C8" w:rsidRDefault="00295C0E" w14:paraId="418F7463" w14:textId="77777777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Program Exit</w:t>
            </w:r>
            <w:r w:rsidRPr="004670FB">
              <w:rPr>
                <w:rFonts w:ascii="Times New Roman" w:hAnsi="Times New Roman" w:eastAsiaTheme="minorHAnsi"/>
                <w:sz w:val="24"/>
                <w:szCs w:val="24"/>
                <w:u w:color="000080"/>
                <w:vertAlign w:val="superscript"/>
              </w:rPr>
              <w:footnoteReference w:id="2"/>
            </w:r>
          </w:p>
        </w:tc>
      </w:tr>
      <w:tr w:rsidRPr="004670FB" w:rsidR="00295C0E" w:rsidTr="00295C0E" w14:paraId="418F74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4670FB" w:rsidR="00295C0E" w:rsidP="005141C8" w:rsidRDefault="00295C0E" w14:paraId="418F7465" w14:textId="77777777">
            <w:pPr>
              <w:spacing w:line="240" w:lineRule="auto"/>
              <w:ind w:firstLine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Family functioning</w:t>
            </w: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670FB" w:rsidR="00295C0E" w:rsidP="005141C8" w:rsidRDefault="00295C0E" w14:paraId="418F7466" w14:textId="7777777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Adult Adolescent Parenting Inventory (AAPI-2)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4670FB" w:rsidR="00295C0E" w:rsidP="005141C8" w:rsidRDefault="00295C0E" w14:paraId="418F7468" w14:textId="7777777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0-18 years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5141C8" w:rsidRDefault="00295C0E" w14:paraId="418F7469" w14:textId="08FB782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Baseline (Form A</w:t>
            </w:r>
            <w:proofErr w:type="gramStart"/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);</w:t>
            </w:r>
            <w:proofErr w:type="gramEnd"/>
          </w:p>
          <w:p w:rsidRPr="004670FB" w:rsidR="00295C0E" w:rsidP="005141C8" w:rsidRDefault="00295C0E" w14:paraId="418F746A" w14:textId="7777777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Program Exit (Form B)</w:t>
            </w:r>
          </w:p>
        </w:tc>
      </w:tr>
      <w:tr w:rsidRPr="004670FB" w:rsidR="00295C0E" w:rsidTr="00295C0E" w14:paraId="418F747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670FB" w:rsidR="00295C0E" w:rsidP="005141C8" w:rsidRDefault="00295C0E" w14:paraId="418F746C" w14:textId="77777777">
            <w:pPr>
              <w:spacing w:line="240" w:lineRule="auto"/>
              <w:ind w:firstLine="0"/>
              <w:rPr>
                <w:rFonts w:ascii="Times New Roman" w:hAnsi="Times New Roman" w:eastAsiaTheme="minorHAnsi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670FB" w:rsidR="00295C0E" w:rsidP="005141C8" w:rsidRDefault="00295C0E" w14:paraId="418F746D" w14:textId="77777777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 xml:space="preserve">Center for Epidemiologic Studies Depression Scale </w:t>
            </w:r>
          </w:p>
          <w:p w:rsidRPr="004670FB" w:rsidR="00295C0E" w:rsidP="005141C8" w:rsidRDefault="00295C0E" w14:paraId="418F746E" w14:textId="05F13EFE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(CES-D)</w:t>
            </w:r>
          </w:p>
        </w:tc>
        <w:tc>
          <w:tcPr>
            <w:tcW w:w="1293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70FB" w:rsidR="00295C0E" w:rsidP="00FC3A39" w:rsidRDefault="00295C0E" w14:paraId="418F7470" w14:textId="1323051D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–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5141C8" w:rsidRDefault="00295C0E" w14:paraId="418F7471" w14:textId="79BC41CD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Baseline and</w:t>
            </w:r>
          </w:p>
          <w:p w:rsidRPr="004670FB" w:rsidR="00295C0E" w:rsidP="005141C8" w:rsidRDefault="00295C0E" w14:paraId="418F7472" w14:textId="77777777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Program Exit</w:t>
            </w:r>
          </w:p>
        </w:tc>
      </w:tr>
      <w:tr w:rsidRPr="004670FB" w:rsidR="00295C0E" w:rsidTr="00295C0E" w14:paraId="418F74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4670FB" w:rsidR="00295C0E" w:rsidP="001B7DDA" w:rsidRDefault="00295C0E" w14:paraId="418F7474" w14:textId="77777777">
            <w:pPr>
              <w:spacing w:line="240" w:lineRule="auto"/>
              <w:ind w:firstLine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Recovery</w:t>
            </w: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FC3A39" w:rsidRDefault="00295C0E" w14:paraId="418F7476" w14:textId="39D781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Addiction Severity Index Self-Report (ASI-SR; alcohol and drug use subscales only)</w:t>
            </w:r>
          </w:p>
        </w:tc>
        <w:tc>
          <w:tcPr>
            <w:tcW w:w="1293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70FB" w:rsidR="00295C0E" w:rsidP="00FC3A39" w:rsidRDefault="00295C0E" w14:paraId="418F7478" w14:textId="1791FBC0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–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70FB" w:rsidR="00295C0E" w:rsidP="001B7DDA" w:rsidRDefault="00295C0E" w14:paraId="0BA70213" w14:textId="071EDFDB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Baseline and</w:t>
            </w:r>
          </w:p>
          <w:p w:rsidRPr="004670FB" w:rsidR="00295C0E" w:rsidP="001B7DDA" w:rsidRDefault="00295C0E" w14:paraId="418F747A" w14:textId="21074F9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Program Exit</w:t>
            </w:r>
          </w:p>
        </w:tc>
      </w:tr>
      <w:tr w:rsidRPr="004670FB" w:rsidR="00295C0E" w:rsidTr="00295C0E" w14:paraId="418F748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4670FB" w:rsidR="00295C0E" w:rsidP="001B7DDA" w:rsidRDefault="00295C0E" w14:paraId="418F747C" w14:textId="77777777">
            <w:pPr>
              <w:spacing w:line="240" w:lineRule="auto"/>
              <w:ind w:firstLine="0"/>
              <w:rPr>
                <w:rFonts w:ascii="Times New Roman" w:hAnsi="Times New Roman" w:eastAsiaTheme="minorHAnsi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4670FB" w:rsidR="00295C0E" w:rsidP="001B7DDA" w:rsidRDefault="00295C0E" w14:paraId="32F68244" w14:textId="77777777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Trauma Symptoms Checklist 40</w:t>
            </w:r>
          </w:p>
          <w:p w:rsidRPr="004670FB" w:rsidR="00295C0E" w:rsidP="001B7DDA" w:rsidRDefault="00295C0E" w14:paraId="418F747D" w14:textId="35F042F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 xml:space="preserve">(TSC-40; </w:t>
            </w:r>
            <w:r w:rsidRPr="004670FB">
              <w:rPr>
                <w:rFonts w:ascii="Times New Roman" w:hAnsi="Times New Roman" w:eastAsiaTheme="minorHAnsi"/>
                <w:sz w:val="24"/>
                <w:szCs w:val="24"/>
                <w:u w:val="single"/>
              </w:rPr>
              <w:t>Optional</w:t>
            </w: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)</w:t>
            </w:r>
          </w:p>
        </w:tc>
        <w:tc>
          <w:tcPr>
            <w:tcW w:w="1293" w:type="pct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4670FB" w:rsidR="00295C0E" w:rsidP="00FC3A39" w:rsidRDefault="00295C0E" w14:paraId="418F747F" w14:textId="741DC5F9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–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4670FB" w:rsidR="00295C0E" w:rsidP="001B7DDA" w:rsidRDefault="00295C0E" w14:paraId="418F7481" w14:textId="016BD97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sz w:val="24"/>
                <w:szCs w:val="24"/>
              </w:rPr>
              <w:t>Optional at Baseline and Program Exit</w:t>
            </w:r>
          </w:p>
        </w:tc>
      </w:tr>
      <w:tr w:rsidRPr="004670FB" w:rsidR="00295C0E" w:rsidTr="00295C0E" w14:paraId="418F74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tcBorders>
              <w:top w:val="single" w:color="auto" w:sz="18" w:space="0"/>
              <w:left w:val="single" w:color="auto" w:sz="8" w:space="0"/>
              <w:bottom w:val="single" w:color="auto" w:sz="12" w:space="0"/>
            </w:tcBorders>
            <w:vAlign w:val="center"/>
            <w:hideMark/>
          </w:tcPr>
          <w:p w:rsidRPr="004670FB" w:rsidR="00295C0E" w:rsidP="000A71A0" w:rsidRDefault="00295C0E" w14:paraId="418F748A" w14:textId="77777777">
            <w:pPr>
              <w:spacing w:line="240" w:lineRule="auto"/>
              <w:ind w:firstLine="0"/>
              <w:rPr>
                <w:rFonts w:ascii="Times New Roman" w:hAnsi="Times New Roman" w:eastAsiaTheme="minorHAnsi"/>
                <w:b/>
                <w:sz w:val="24"/>
                <w:szCs w:val="24"/>
              </w:rPr>
            </w:pPr>
            <w:r w:rsidRPr="004670FB">
              <w:rPr>
                <w:rFonts w:ascii="Times New Roman" w:hAnsi="Times New Roman" w:eastAsia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329" w:type="pct"/>
            <w:tcBorders>
              <w:top w:val="single" w:color="auto" w:sz="18" w:space="0"/>
              <w:bottom w:val="single" w:color="auto" w:sz="12" w:space="0"/>
            </w:tcBorders>
            <w:vAlign w:val="center"/>
            <w:hideMark/>
          </w:tcPr>
          <w:p w:rsidRPr="004670FB" w:rsidR="00295C0E" w:rsidP="000A71A0" w:rsidRDefault="00C90E77" w14:paraId="418F748B" w14:textId="0FFB681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sz w:val="24"/>
                <w:szCs w:val="24"/>
              </w:rPr>
              <w:t>Up to</w:t>
            </w:r>
            <w:r w:rsidRPr="004670FB" w:rsidR="00295C0E">
              <w:rPr>
                <w:rFonts w:ascii="Times New Roman" w:hAnsi="Times New Roman" w:eastAsiaTheme="minorHAnsi"/>
                <w:b/>
                <w:bCs/>
                <w:sz w:val="24"/>
                <w:szCs w:val="24"/>
              </w:rPr>
              <w:t xml:space="preserve"> 5 instruments for each family</w:t>
            </w:r>
          </w:p>
        </w:tc>
        <w:tc>
          <w:tcPr>
            <w:tcW w:w="1293" w:type="pct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 w:rsidRPr="004670FB" w:rsidR="00295C0E" w:rsidP="000A71A0" w:rsidRDefault="00295C0E" w14:paraId="418F748D" w14:textId="7777777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18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4670FB" w:rsidR="00295C0E" w:rsidP="000A71A0" w:rsidRDefault="00295C0E" w14:paraId="418F748E" w14:textId="2611A3B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b/>
                <w:bCs/>
                <w:sz w:val="24"/>
                <w:szCs w:val="24"/>
              </w:rPr>
            </w:pPr>
          </w:p>
        </w:tc>
      </w:tr>
    </w:tbl>
    <w:p w:rsidRPr="004670FB" w:rsidR="003D2761" w:rsidP="00EB28A3" w:rsidRDefault="003D2761" w14:paraId="391B6023" w14:textId="77777777">
      <w:pPr>
        <w:pStyle w:val="FootnoteText"/>
        <w:spacing w:after="0"/>
        <w:rPr>
          <w:sz w:val="24"/>
          <w:szCs w:val="24"/>
        </w:rPr>
      </w:pPr>
    </w:p>
    <w:p w:rsidRPr="004670FB" w:rsidR="003D2761" w:rsidP="00EB28A3" w:rsidRDefault="003D2761" w14:paraId="6A43E585" w14:textId="77777777">
      <w:pPr>
        <w:pStyle w:val="FootnoteText"/>
        <w:spacing w:after="0"/>
        <w:rPr>
          <w:sz w:val="24"/>
          <w:szCs w:val="24"/>
        </w:rPr>
      </w:pPr>
    </w:p>
    <w:p w:rsidR="0061547B" w:rsidP="0061547B" w:rsidRDefault="0061547B" w14:paraId="73D3E848" w14:textId="7FB79691">
      <w:pPr>
        <w:pStyle w:val="Bullet"/>
        <w:numPr>
          <w:ilvl w:val="0"/>
          <w:numId w:val="0"/>
        </w:numPr>
        <w:ind w:left="432"/>
        <w:rPr>
          <w:szCs w:val="24"/>
        </w:rPr>
      </w:pPr>
    </w:p>
    <w:p w:rsidRPr="004670FB" w:rsidR="007919EE" w:rsidP="0061547B" w:rsidRDefault="007919EE" w14:paraId="41182253" w14:textId="77777777">
      <w:pPr>
        <w:pStyle w:val="Bullet"/>
        <w:numPr>
          <w:ilvl w:val="0"/>
          <w:numId w:val="0"/>
        </w:numPr>
        <w:ind w:left="432"/>
        <w:rPr>
          <w:szCs w:val="24"/>
        </w:rPr>
      </w:pPr>
    </w:p>
    <w:p w:rsidRPr="004670FB" w:rsidR="001F4FE7" w:rsidP="00CC7930" w:rsidRDefault="001F4FE7" w14:paraId="67F41BFA" w14:textId="5F755FDC">
      <w:pPr>
        <w:jc w:val="center"/>
        <w:rPr>
          <w:b/>
          <w:szCs w:val="24"/>
        </w:rPr>
      </w:pPr>
      <w:r w:rsidRPr="004670FB">
        <w:rPr>
          <w:b/>
          <w:szCs w:val="24"/>
        </w:rPr>
        <w:lastRenderedPageBreak/>
        <w:t xml:space="preserve">References </w:t>
      </w:r>
      <w:r w:rsidRPr="004670FB" w:rsidR="00CC7930">
        <w:rPr>
          <w:b/>
          <w:szCs w:val="24"/>
        </w:rPr>
        <w:t xml:space="preserve">for Standardized Instruments for the </w:t>
      </w:r>
      <w:r w:rsidRPr="004670FB">
        <w:rPr>
          <w:b/>
          <w:szCs w:val="24"/>
        </w:rPr>
        <w:t xml:space="preserve">Outcomes </w:t>
      </w:r>
      <w:r w:rsidR="004670FB">
        <w:rPr>
          <w:b/>
          <w:szCs w:val="24"/>
        </w:rPr>
        <w:t>a</w:t>
      </w:r>
      <w:r w:rsidRPr="004670FB" w:rsidR="00CC7930">
        <w:rPr>
          <w:b/>
          <w:szCs w:val="24"/>
        </w:rPr>
        <w:t>nd Impact Analysis</w:t>
      </w:r>
    </w:p>
    <w:p w:rsidRPr="004670FB" w:rsidR="00CC7930" w:rsidP="00CC7930" w:rsidRDefault="001F4FE7" w14:paraId="6C414E11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jc w:val="both"/>
        <w:rPr>
          <w:szCs w:val="24"/>
        </w:rPr>
      </w:pPr>
      <w:r w:rsidRPr="004670FB">
        <w:rPr>
          <w:szCs w:val="24"/>
        </w:rPr>
        <w:t>Addiction Severity Index, Self-Report Form (</w:t>
      </w:r>
      <w:proofErr w:type="spellStart"/>
      <w:r w:rsidRPr="004670FB">
        <w:rPr>
          <w:szCs w:val="24"/>
        </w:rPr>
        <w:t>McLellon</w:t>
      </w:r>
      <w:proofErr w:type="spellEnd"/>
      <w:r w:rsidRPr="004670FB">
        <w:rPr>
          <w:szCs w:val="24"/>
        </w:rPr>
        <w:t xml:space="preserve"> et al. 1992)</w:t>
      </w:r>
    </w:p>
    <w:p w:rsidRPr="004670FB" w:rsidR="00CC7930" w:rsidP="004670FB" w:rsidRDefault="00CC7930" w14:paraId="2F3BD661" w14:textId="188E4371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jc w:val="both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 xml:space="preserve">McLellan, A.T., H. Kushner, D. Metzger, R. Peters, I. Smith, G. Grissom, H. </w:t>
      </w:r>
      <w:proofErr w:type="spellStart"/>
      <w:r w:rsidRPr="004670FB">
        <w:rPr>
          <w:rFonts w:eastAsiaTheme="minorHAnsi"/>
          <w:szCs w:val="24"/>
        </w:rPr>
        <w:t>Pettinati</w:t>
      </w:r>
      <w:proofErr w:type="spellEnd"/>
      <w:r w:rsidRPr="004670FB">
        <w:rPr>
          <w:rFonts w:eastAsiaTheme="minorHAnsi"/>
          <w:szCs w:val="24"/>
        </w:rPr>
        <w:t xml:space="preserve">, and M. </w:t>
      </w:r>
      <w:proofErr w:type="spellStart"/>
      <w:r w:rsidRPr="004670FB">
        <w:rPr>
          <w:rFonts w:eastAsiaTheme="minorHAnsi"/>
          <w:szCs w:val="24"/>
        </w:rPr>
        <w:t>Argeriou</w:t>
      </w:r>
      <w:proofErr w:type="spellEnd"/>
      <w:r w:rsidRPr="004670FB">
        <w:rPr>
          <w:rFonts w:eastAsiaTheme="minorHAnsi"/>
          <w:szCs w:val="24"/>
        </w:rPr>
        <w:t>. “The Fifth Addition of the Addiction Severity Index.” Journal of Substance Abuse Treatment, vol. 9, 1992, pp. 199-213</w:t>
      </w:r>
    </w:p>
    <w:p w:rsidRPr="004670FB" w:rsidR="004670FB" w:rsidP="004670FB" w:rsidRDefault="001F4FE7" w14:paraId="18D049C5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jc w:val="both"/>
        <w:rPr>
          <w:rFonts w:eastAsiaTheme="minorHAnsi"/>
          <w:szCs w:val="24"/>
        </w:rPr>
      </w:pPr>
      <w:r w:rsidRPr="004670FB">
        <w:rPr>
          <w:szCs w:val="24"/>
        </w:rPr>
        <w:t>Adult-Adolescent Parenting Inventory (</w:t>
      </w:r>
      <w:proofErr w:type="spellStart"/>
      <w:r w:rsidRPr="004670FB">
        <w:rPr>
          <w:szCs w:val="24"/>
        </w:rPr>
        <w:t>Bavolek</w:t>
      </w:r>
      <w:proofErr w:type="spellEnd"/>
      <w:r w:rsidRPr="004670FB">
        <w:rPr>
          <w:szCs w:val="24"/>
        </w:rPr>
        <w:t xml:space="preserve"> and Keene 1999)</w:t>
      </w:r>
    </w:p>
    <w:p w:rsidRPr="004670FB" w:rsidR="00CC7930" w:rsidP="004670FB" w:rsidRDefault="00CC7930" w14:paraId="68F4E7CB" w14:textId="09AAD1AD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jc w:val="both"/>
        <w:rPr>
          <w:rFonts w:eastAsiaTheme="minorHAnsi"/>
          <w:szCs w:val="24"/>
        </w:rPr>
      </w:pPr>
      <w:proofErr w:type="spellStart"/>
      <w:r w:rsidRPr="004670FB">
        <w:rPr>
          <w:rFonts w:eastAsiaTheme="minorHAnsi"/>
          <w:szCs w:val="24"/>
        </w:rPr>
        <w:t>Bavolek</w:t>
      </w:r>
      <w:proofErr w:type="spellEnd"/>
      <w:r w:rsidRPr="004670FB">
        <w:rPr>
          <w:rFonts w:eastAsiaTheme="minorHAnsi"/>
          <w:szCs w:val="24"/>
        </w:rPr>
        <w:t>, S.J., and R.G. Keene. Adult-Adolescent Parenting Invento</w:t>
      </w:r>
      <w:r w:rsidRPr="004670FB" w:rsidR="004670FB">
        <w:rPr>
          <w:rFonts w:eastAsiaTheme="minorHAnsi"/>
          <w:szCs w:val="24"/>
        </w:rPr>
        <w:t>ry – AAPI-2: Administration and</w:t>
      </w:r>
      <w:r w:rsidR="004670FB">
        <w:rPr>
          <w:rFonts w:eastAsiaTheme="minorHAnsi"/>
          <w:szCs w:val="24"/>
        </w:rPr>
        <w:t xml:space="preserve"> </w:t>
      </w:r>
      <w:r w:rsidRPr="004670FB">
        <w:rPr>
          <w:rFonts w:eastAsiaTheme="minorHAnsi"/>
          <w:szCs w:val="24"/>
        </w:rPr>
        <w:t>Developmental Handbook. Park City, UT: Family Development Resources, Inc., 1999.</w:t>
      </w:r>
    </w:p>
    <w:p w:rsidRPr="004670FB" w:rsidR="004670FB" w:rsidP="004670FB" w:rsidRDefault="004670FB" w14:paraId="2037855F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szCs w:val="24"/>
        </w:rPr>
        <w:t>Center for Epidemiologic Studies-Depression Scale, 12-Item Short Form (</w:t>
      </w:r>
      <w:proofErr w:type="spellStart"/>
      <w:r w:rsidRPr="004670FB">
        <w:rPr>
          <w:szCs w:val="24"/>
        </w:rPr>
        <w:t>Radloff</w:t>
      </w:r>
      <w:proofErr w:type="spellEnd"/>
      <w:r w:rsidRPr="004670FB">
        <w:rPr>
          <w:szCs w:val="24"/>
        </w:rPr>
        <w:t xml:space="preserve"> 1977)</w:t>
      </w:r>
    </w:p>
    <w:p w:rsidRPr="004670FB" w:rsidR="004670FB" w:rsidP="004670FB" w:rsidRDefault="004670FB" w14:paraId="0D0447CF" w14:textId="77777777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rPr>
          <w:rFonts w:eastAsiaTheme="minorHAnsi"/>
          <w:szCs w:val="24"/>
        </w:rPr>
      </w:pPr>
      <w:proofErr w:type="spellStart"/>
      <w:r w:rsidRPr="004670FB">
        <w:rPr>
          <w:rFonts w:eastAsiaTheme="minorHAnsi"/>
          <w:szCs w:val="24"/>
        </w:rPr>
        <w:t>Radloff</w:t>
      </w:r>
      <w:proofErr w:type="spellEnd"/>
      <w:r w:rsidRPr="004670FB">
        <w:rPr>
          <w:rFonts w:eastAsiaTheme="minorHAnsi"/>
          <w:szCs w:val="24"/>
        </w:rPr>
        <w:t xml:space="preserve">, L.S. “The CES-D Scale: A Self-Report Depression Scale for Research in the General Population.” Applied Psychological Measurement, vol. 1, 1977, pp. 385–401. </w:t>
      </w:r>
    </w:p>
    <w:p w:rsidRPr="004670FB" w:rsidR="004670FB" w:rsidP="004670FB" w:rsidRDefault="001F4FE7" w14:paraId="579C439C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szCs w:val="24"/>
        </w:rPr>
        <w:t>Child Behavior Checklist-Preschool Form (Achenbach and Rescorla 2000)</w:t>
      </w:r>
    </w:p>
    <w:p w:rsidRPr="004670FB" w:rsidR="001F4FE7" w:rsidP="004670FB" w:rsidRDefault="001F4FE7" w14:paraId="710B83EB" w14:textId="20DA8AE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 xml:space="preserve">Achenbach, T.M., and L.A. Rescorla. Manual for the ASEBA Preschool Forms &amp; Profiles. Burlington, VT: University of Vermont, Research Center for Children, Youth, &amp; Families, 2000. </w:t>
      </w:r>
    </w:p>
    <w:p w:rsidR="004670FB" w:rsidP="004670FB" w:rsidRDefault="004670FB" w14:paraId="09F4C785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szCs w:val="24"/>
        </w:rPr>
        <w:t>Child Behavior Checklist-School-Age Form (Achenbach and Rescorla 2001)</w:t>
      </w:r>
    </w:p>
    <w:p w:rsidRPr="004670FB" w:rsidR="001F4FE7" w:rsidP="004670FB" w:rsidRDefault="001F4FE7" w14:paraId="2B306CB1" w14:textId="0E96ED2C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rFonts w:eastAsiaTheme="minorHAnsi"/>
          <w:szCs w:val="24"/>
        </w:rPr>
        <w:t>Achenbach, T.M., and L.A. Rescorla. Manual for the ASEBA School-Age Forms &amp; Profiles. Burlington, VT: University of Vermont, Research Center for Children, Youth, &amp; Families, 2001.</w:t>
      </w:r>
    </w:p>
    <w:p w:rsidRPr="004670FB" w:rsidR="004670FB" w:rsidP="004670FB" w:rsidRDefault="001F4FE7" w14:paraId="689ED0B5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szCs w:val="24"/>
        </w:rPr>
        <w:t>Infant-Toddler Sensory Profile (Dunn 2002)</w:t>
      </w:r>
    </w:p>
    <w:p w:rsidRPr="004670FB" w:rsidR="00CC7930" w:rsidP="004670FB" w:rsidRDefault="00CC7930" w14:paraId="7FA2B546" w14:textId="44B0C843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 xml:space="preserve">Dunn, W. The Infant/Toddler Sensory Profile Manual. San Antonio, TX: The Psychological </w:t>
      </w:r>
      <w:r w:rsidR="004670FB">
        <w:rPr>
          <w:rFonts w:eastAsiaTheme="minorHAnsi"/>
          <w:szCs w:val="24"/>
        </w:rPr>
        <w:t xml:space="preserve"> </w:t>
      </w:r>
      <w:r w:rsidRPr="004670FB">
        <w:rPr>
          <w:rFonts w:eastAsiaTheme="minorHAnsi"/>
          <w:szCs w:val="24"/>
        </w:rPr>
        <w:t>Corporation, 2002.</w:t>
      </w:r>
    </w:p>
    <w:p w:rsidR="004670FB" w:rsidP="004670FB" w:rsidRDefault="001F4FE7" w14:paraId="6EFB8B5A" w14:textId="77777777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szCs w:val="24"/>
        </w:rPr>
        <w:t xml:space="preserve">Trauma Symptoms Checklist-40 (Briere and </w:t>
      </w:r>
      <w:proofErr w:type="spellStart"/>
      <w:r w:rsidRPr="004670FB">
        <w:rPr>
          <w:szCs w:val="24"/>
        </w:rPr>
        <w:t>Runtz</w:t>
      </w:r>
      <w:proofErr w:type="spellEnd"/>
      <w:r w:rsidRPr="004670FB">
        <w:rPr>
          <w:szCs w:val="24"/>
        </w:rPr>
        <w:t xml:space="preserve"> 1989)</w:t>
      </w:r>
    </w:p>
    <w:p w:rsidRPr="004670FB" w:rsidR="00CC7930" w:rsidP="004670FB" w:rsidRDefault="00CC7930" w14:paraId="3D89081A" w14:textId="431DEC8A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rFonts w:eastAsia="Calibri"/>
          <w:szCs w:val="24"/>
        </w:rPr>
        <w:t xml:space="preserve">Briere, J., and M. </w:t>
      </w:r>
      <w:proofErr w:type="spellStart"/>
      <w:r w:rsidRPr="004670FB">
        <w:rPr>
          <w:rFonts w:eastAsia="Calibri"/>
          <w:szCs w:val="24"/>
        </w:rPr>
        <w:t>Runtz</w:t>
      </w:r>
      <w:proofErr w:type="spellEnd"/>
      <w:r w:rsidRPr="004670FB">
        <w:rPr>
          <w:rFonts w:eastAsia="Calibri"/>
          <w:szCs w:val="24"/>
        </w:rPr>
        <w:t>. “The Trauma Symptom Checklist (TSC-33): Early Data on a New Scale.” Journal of Interpersonal Violence, vol. 4, 1989, pp. 151-163.</w:t>
      </w:r>
    </w:p>
    <w:p w:rsidRPr="004670FB" w:rsidR="00CC7930" w:rsidP="00CC7930" w:rsidRDefault="00CC7930" w14:paraId="230A01C2" w14:textId="77777777">
      <w:pPr>
        <w:pStyle w:val="NumberedBullet"/>
        <w:numPr>
          <w:ilvl w:val="0"/>
          <w:numId w:val="0"/>
        </w:numPr>
        <w:tabs>
          <w:tab w:val="clear" w:pos="432"/>
          <w:tab w:val="left" w:pos="360"/>
        </w:tabs>
        <w:ind w:right="360"/>
        <w:rPr>
          <w:szCs w:val="24"/>
        </w:rPr>
      </w:pPr>
    </w:p>
    <w:p w:rsidRPr="004670FB" w:rsidR="001F4FE7" w:rsidP="00CC7930" w:rsidRDefault="001F4FE7" w14:paraId="5E07CD17" w14:textId="77777777">
      <w:pPr>
        <w:ind w:left="-3618" w:firstLine="0"/>
        <w:rPr>
          <w:szCs w:val="24"/>
        </w:rPr>
      </w:pPr>
    </w:p>
    <w:sectPr w:rsidRPr="004670FB" w:rsidR="001F4FE7" w:rsidSect="00C90E77">
      <w:headerReference w:type="default" r:id="rId11"/>
      <w:footerReference w:type="defaul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096E" w14:textId="77777777" w:rsidR="00953112" w:rsidRDefault="00953112" w:rsidP="002E3E35">
      <w:pPr>
        <w:spacing w:line="240" w:lineRule="auto"/>
      </w:pPr>
      <w:r>
        <w:separator/>
      </w:r>
    </w:p>
  </w:endnote>
  <w:endnote w:type="continuationSeparator" w:id="0">
    <w:p w14:paraId="28CC32C4" w14:textId="77777777" w:rsidR="00953112" w:rsidRDefault="0095311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7497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18F7498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F755" w14:textId="77777777" w:rsidR="00953112" w:rsidRDefault="00953112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48383F5A" w14:textId="77777777" w:rsidR="00953112" w:rsidRDefault="00953112" w:rsidP="00203E3B">
      <w:pPr>
        <w:spacing w:line="240" w:lineRule="auto"/>
        <w:ind w:firstLine="0"/>
      </w:pPr>
      <w:r>
        <w:separator/>
      </w:r>
    </w:p>
    <w:p w14:paraId="30E34C0B" w14:textId="77777777" w:rsidR="00953112" w:rsidRPr="00157CA2" w:rsidRDefault="0095311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  <w:footnote w:id="1">
    <w:p w14:paraId="7EFEA263" w14:textId="5B96E195" w:rsidR="00295C0E" w:rsidRDefault="00295C0E" w:rsidP="004555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F3721">
        <w:t>Grantees will ask each</w:t>
      </w:r>
      <w:r>
        <w:t xml:space="preserve"> family to complete only one child well-being instrument, depending on the focal child’s age.</w:t>
      </w:r>
    </w:p>
  </w:footnote>
  <w:footnote w:id="2">
    <w:p w14:paraId="418F749B" w14:textId="64225501" w:rsidR="00295C0E" w:rsidRDefault="00295C0E" w:rsidP="00D8783A">
      <w:pPr>
        <w:pStyle w:val="FootnoteText"/>
      </w:pPr>
      <w:r>
        <w:rPr>
          <w:rStyle w:val="FootnoteReference"/>
        </w:rPr>
        <w:footnoteRef/>
      </w:r>
      <w:r>
        <w:t xml:space="preserve"> If the child is 18 months or older at baseline, the age-appropriate form of the CBCL should be administered at both baseline and program exit. If the child is under 18 months at baseline, the age-appropriate form of the ITSP should be administered at both baseline and program exit.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F640" w14:textId="5A9E1960" w:rsidR="00F513B5" w:rsidRPr="007E61E3" w:rsidRDefault="002E1F81" w:rsidP="00455578">
    <w:pPr>
      <w:pStyle w:val="Header"/>
      <w:pBdr>
        <w:bottom w:val="single" w:sz="2" w:space="8" w:color="auto"/>
      </w:pBdr>
      <w:rPr>
        <w:b/>
      </w:rPr>
    </w:pPr>
    <w:r>
      <w:t>appendix g: standardi</w:t>
    </w:r>
    <w:r w:rsidR="000641DE">
      <w:t>zed instruments</w:t>
    </w:r>
    <w:r w:rsidR="00455578">
      <w:tab/>
    </w:r>
    <w:r w:rsidRPr="00F2220A">
      <w:rPr>
        <w:noProof/>
      </w:rPr>
      <w:drawing>
        <wp:inline distT="0" distB="0" distL="0" distR="0" wp14:anchorId="3B6891E7" wp14:editId="35B227D4">
          <wp:extent cx="1172032" cy="293008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032" cy="293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A9A07" w14:textId="77777777" w:rsidR="00455578" w:rsidRDefault="004555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50D"/>
    <w:multiLevelType w:val="hybridMultilevel"/>
    <w:tmpl w:val="A94AF5C6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698"/>
        </w:tabs>
        <w:ind w:left="46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5418"/>
        </w:tabs>
        <w:ind w:left="54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6138"/>
        </w:tabs>
        <w:ind w:left="61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6858"/>
        </w:tabs>
        <w:ind w:left="68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7578"/>
        </w:tabs>
        <w:ind w:left="75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8298"/>
        </w:tabs>
        <w:ind w:left="82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9018"/>
        </w:tabs>
        <w:ind w:left="90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9738"/>
        </w:tabs>
        <w:ind w:left="9738" w:hanging="360"/>
      </w:pPr>
    </w:lvl>
  </w:abstractNum>
  <w:abstractNum w:abstractNumId="2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19BE"/>
    <w:multiLevelType w:val="hybridMultilevel"/>
    <w:tmpl w:val="9A2C269C"/>
    <w:lvl w:ilvl="0" w:tplc="EB2204E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40AA"/>
    <w:multiLevelType w:val="hybridMultilevel"/>
    <w:tmpl w:val="FBA6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B35D12"/>
    <w:multiLevelType w:val="hybridMultilevel"/>
    <w:tmpl w:val="A7AAC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7"/>
  </w:num>
  <w:num w:numId="5">
    <w:abstractNumId w:val="25"/>
  </w:num>
  <w:num w:numId="6">
    <w:abstractNumId w:val="27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  <w:num w:numId="22">
    <w:abstractNumId w:val="3"/>
  </w:num>
  <w:num w:numId="23">
    <w:abstractNumId w:val="12"/>
  </w:num>
  <w:num w:numId="24">
    <w:abstractNumId w:val="23"/>
  </w:num>
  <w:num w:numId="25">
    <w:abstractNumId w:val="6"/>
  </w:num>
  <w:num w:numId="26">
    <w:abstractNumId w:val="2"/>
  </w:num>
  <w:num w:numId="27">
    <w:abstractNumId w:val="8"/>
  </w:num>
  <w:num w:numId="28">
    <w:abstractNumId w:val="13"/>
  </w:num>
  <w:num w:numId="29">
    <w:abstractNumId w:val="22"/>
  </w:num>
  <w:num w:numId="30">
    <w:abstractNumId w:val="19"/>
  </w:num>
  <w:num w:numId="31">
    <w:abstractNumId w:val="4"/>
  </w:num>
  <w:num w:numId="32">
    <w:abstractNumId w:val="14"/>
    <w:lvlOverride w:ilvl="0">
      <w:startOverride w:val="1"/>
    </w:lvlOverride>
  </w:num>
  <w:num w:numId="33">
    <w:abstractNumId w:val="9"/>
  </w:num>
  <w:num w:numId="34">
    <w:abstractNumId w:val="11"/>
  </w:num>
  <w:num w:numId="35">
    <w:abstractNumId w:val="1"/>
  </w:num>
  <w:num w:numId="36">
    <w:abstractNumId w:val="1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3A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641DE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1A0"/>
    <w:rsid w:val="000A7604"/>
    <w:rsid w:val="000A7FB4"/>
    <w:rsid w:val="000B1585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04C"/>
    <w:rsid w:val="000E4C3F"/>
    <w:rsid w:val="000F677B"/>
    <w:rsid w:val="001004A7"/>
    <w:rsid w:val="001119F8"/>
    <w:rsid w:val="00112A5E"/>
    <w:rsid w:val="00113CC8"/>
    <w:rsid w:val="00113D2B"/>
    <w:rsid w:val="0011619E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09CC"/>
    <w:rsid w:val="001A3781"/>
    <w:rsid w:val="001B107D"/>
    <w:rsid w:val="001B4842"/>
    <w:rsid w:val="001B7DDA"/>
    <w:rsid w:val="001C44B9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4FE7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1AD3"/>
    <w:rsid w:val="00283304"/>
    <w:rsid w:val="0028360E"/>
    <w:rsid w:val="002869EF"/>
    <w:rsid w:val="0029011D"/>
    <w:rsid w:val="0029042C"/>
    <w:rsid w:val="00292A7F"/>
    <w:rsid w:val="00294B21"/>
    <w:rsid w:val="00295C0E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54B5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1F8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A72F5"/>
    <w:rsid w:val="003C3464"/>
    <w:rsid w:val="003C38EC"/>
    <w:rsid w:val="003C3D79"/>
    <w:rsid w:val="003D2761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578"/>
    <w:rsid w:val="00455D47"/>
    <w:rsid w:val="004570E1"/>
    <w:rsid w:val="004620FF"/>
    <w:rsid w:val="00462212"/>
    <w:rsid w:val="00464B7F"/>
    <w:rsid w:val="004655C1"/>
    <w:rsid w:val="00465789"/>
    <w:rsid w:val="004662C5"/>
    <w:rsid w:val="004670FB"/>
    <w:rsid w:val="00480779"/>
    <w:rsid w:val="004867C2"/>
    <w:rsid w:val="00490E0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3A64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141C8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2554"/>
    <w:rsid w:val="00551D48"/>
    <w:rsid w:val="005547CA"/>
    <w:rsid w:val="00555F68"/>
    <w:rsid w:val="005576F8"/>
    <w:rsid w:val="00560D9D"/>
    <w:rsid w:val="00561604"/>
    <w:rsid w:val="00562C6D"/>
    <w:rsid w:val="00570124"/>
    <w:rsid w:val="005720EB"/>
    <w:rsid w:val="00576D81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547B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0758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32ED"/>
    <w:rsid w:val="00716DB7"/>
    <w:rsid w:val="007222A0"/>
    <w:rsid w:val="007263CB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19EE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1E3"/>
    <w:rsid w:val="007E6923"/>
    <w:rsid w:val="0080264C"/>
    <w:rsid w:val="008059AC"/>
    <w:rsid w:val="008065F4"/>
    <w:rsid w:val="00811638"/>
    <w:rsid w:val="00814AE7"/>
    <w:rsid w:val="00815382"/>
    <w:rsid w:val="00821341"/>
    <w:rsid w:val="00825D50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30CC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3112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6AF1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3661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D4CE0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3AF4"/>
    <w:rsid w:val="00B45465"/>
    <w:rsid w:val="00B45B86"/>
    <w:rsid w:val="00B4749F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0BD"/>
    <w:rsid w:val="00BE33C8"/>
    <w:rsid w:val="00BE6894"/>
    <w:rsid w:val="00BF1CE7"/>
    <w:rsid w:val="00BF39D4"/>
    <w:rsid w:val="00BF3F82"/>
    <w:rsid w:val="00BF5B09"/>
    <w:rsid w:val="00BF7326"/>
    <w:rsid w:val="00C01459"/>
    <w:rsid w:val="00C01B00"/>
    <w:rsid w:val="00C03960"/>
    <w:rsid w:val="00C138B9"/>
    <w:rsid w:val="00C14871"/>
    <w:rsid w:val="00C22C89"/>
    <w:rsid w:val="00C247F2"/>
    <w:rsid w:val="00C2798C"/>
    <w:rsid w:val="00C4142C"/>
    <w:rsid w:val="00C4313E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20F"/>
    <w:rsid w:val="00C90E77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C7930"/>
    <w:rsid w:val="00CD0D49"/>
    <w:rsid w:val="00CD148B"/>
    <w:rsid w:val="00CD30C4"/>
    <w:rsid w:val="00CD3139"/>
    <w:rsid w:val="00CE1B3D"/>
    <w:rsid w:val="00CE347E"/>
    <w:rsid w:val="00CE55BF"/>
    <w:rsid w:val="00CE614C"/>
    <w:rsid w:val="00CF429F"/>
    <w:rsid w:val="00CF6E72"/>
    <w:rsid w:val="00CF773F"/>
    <w:rsid w:val="00CF7C68"/>
    <w:rsid w:val="00D04487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4C36"/>
    <w:rsid w:val="00D71B98"/>
    <w:rsid w:val="00D849EE"/>
    <w:rsid w:val="00D854D7"/>
    <w:rsid w:val="00D864BC"/>
    <w:rsid w:val="00D8659F"/>
    <w:rsid w:val="00D8783A"/>
    <w:rsid w:val="00D9439C"/>
    <w:rsid w:val="00DA22FE"/>
    <w:rsid w:val="00DA37FA"/>
    <w:rsid w:val="00DA4E74"/>
    <w:rsid w:val="00DB0CFD"/>
    <w:rsid w:val="00DB2324"/>
    <w:rsid w:val="00DC02C5"/>
    <w:rsid w:val="00DC0518"/>
    <w:rsid w:val="00DC1F96"/>
    <w:rsid w:val="00DC2044"/>
    <w:rsid w:val="00DC4AAA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2D6B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2E0B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28A3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3006"/>
    <w:rsid w:val="00F14FDC"/>
    <w:rsid w:val="00F220AC"/>
    <w:rsid w:val="00F2315C"/>
    <w:rsid w:val="00F318F6"/>
    <w:rsid w:val="00F326A0"/>
    <w:rsid w:val="00F40618"/>
    <w:rsid w:val="00F43593"/>
    <w:rsid w:val="00F44272"/>
    <w:rsid w:val="00F513B5"/>
    <w:rsid w:val="00F52EC6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910"/>
    <w:rsid w:val="00F93A13"/>
    <w:rsid w:val="00F957AF"/>
    <w:rsid w:val="00FA03B3"/>
    <w:rsid w:val="00FA73CD"/>
    <w:rsid w:val="00FB0194"/>
    <w:rsid w:val="00FB0524"/>
    <w:rsid w:val="00FC3A39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21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8F744D"/>
  <w15:docId w15:val="{9698566E-7052-46BA-8670-B364380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customStyle="1" w:styleId="MPRBaseTable1">
    <w:name w:val="MPR Base Table1"/>
    <w:basedOn w:val="TableNormal"/>
    <w:uiPriority w:val="99"/>
    <w:rsid w:val="00D8783A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C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C3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C36"/>
    <w:rPr>
      <w:rFonts w:eastAsia="Times New Roman" w:cs="Times New Roman"/>
      <w:b/>
      <w:bCs/>
      <w:sz w:val="20"/>
      <w:szCs w:val="20"/>
    </w:rPr>
  </w:style>
  <w:style w:type="paragraph" w:customStyle="1" w:styleId="Heading1Blue">
    <w:name w:val="Heading 1_Blue"/>
    <w:basedOn w:val="Normal"/>
    <w:next w:val="Normal"/>
    <w:qFormat/>
    <w:rsid w:val="00C90E77"/>
    <w:pPr>
      <w:tabs>
        <w:tab w:val="left" w:pos="432"/>
      </w:tabs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  <w:color w:val="34529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723A6B02DD0438EE3FC045FC24B6A" ma:contentTypeVersion="6" ma:contentTypeDescription="Create a new document." ma:contentTypeScope="" ma:versionID="6109156f85521eceeec3241d4ae0d922">
  <xsd:schema xmlns:xsd="http://www.w3.org/2001/XMLSchema" xmlns:xs="http://www.w3.org/2001/XMLSchema" xmlns:p="http://schemas.microsoft.com/office/2006/metadata/properties" xmlns:ns2="a1ebac3b-58ca-4fc3-8a2e-7506d71ad3ce" targetNamespace="http://schemas.microsoft.com/office/2006/metadata/properties" ma:root="true" ma:fieldsID="4082e825595284f2feceae25add963f3" ns2:_="">
    <xsd:import namespace="a1ebac3b-58ca-4fc3-8a2e-7506d71ad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ac3b-58ca-4fc3-8a2e-7506d71ad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F4CED-2AF4-404D-84F9-79FCE4D37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44371-1915-48DA-A451-B7A7568C2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1EFF-981E-4FE6-95D7-CA5655D2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bac3b-58ca-4fc3-8a2e-7506d71ad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7DEC4-F63C-4D94-A85C-06FE5B974901}">
  <ds:schemaRefs>
    <ds:schemaRef ds:uri="http://www.w3.org/XML/1998/namespace"/>
    <ds:schemaRef ds:uri="a1ebac3b-58ca-4fc3-8a2e-7506d71ad3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</dc:creator>
  <cp:lastModifiedBy>Mathematica</cp:lastModifiedBy>
  <cp:revision>5</cp:revision>
  <dcterms:created xsi:type="dcterms:W3CDTF">2022-02-08T22:58:00Z</dcterms:created>
  <dcterms:modified xsi:type="dcterms:W3CDTF">2022-02-11T21:02:00Z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0x01010089C723A6B02DD0438EE3FC045FC24B6A</vt:lpwstr>
  </property>
  <property fmtid="{D5CDD505-2E9C-101B-9397-08002B2CF9AE}" pid="3" name="Order">
    <vt:r8>50400</vt:r8>
  </property>
</Properties>
</file>