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72C1D475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24290A">
        <w:rPr>
          <w:rFonts w:asciiTheme="minorHAnsi" w:hAnsiTheme="minorHAnsi" w:cstheme="minorBidi"/>
          <w:color w:val="auto"/>
          <w:sz w:val="32"/>
          <w:szCs w:val="32"/>
        </w:rPr>
        <w:t>7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C53837" w:rsidRDefault="5215C519" w14:paraId="67D7C704" w14:textId="6BCA767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8E03C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seventh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24290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7</w:t>
            </w:r>
            <w:r w:rsidR="00BF594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wave’s module is Vaccine </w:t>
            </w:r>
            <w:proofErr w:type="spellStart"/>
            <w:r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Eligibility.</w:t>
            </w:r>
            <w:r w:rsidR="0082072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</w:t>
            </w:r>
            <w:proofErr w:type="spellEnd"/>
            <w:r w:rsidR="0082072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week we have added questions</w:t>
            </w:r>
            <w:r w:rsidR="002D462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B740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testing the effects of </w:t>
            </w:r>
            <w:r w:rsidR="00F14A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vaccination </w:t>
            </w:r>
            <w:r w:rsidR="00B740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Calls to Action, as well as </w:t>
            </w:r>
            <w:r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address current perceptions </w:t>
            </w:r>
            <w:r w:rsidR="008E03C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of the COVID-19 pandemic</w:t>
            </w:r>
            <w:r w:rsidR="00F14A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Pr="00C53837" w:rsidR="00C53837" w:rsidP="00C53837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P="00980B9A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P="00980B9A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CD04B2" w:rsidP="00995039" w:rsidRDefault="00CD04B2" w14:paraId="2577324E" w14:textId="39E7923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995039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CD04B2" w:rsidP="00995039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="00F14A68" w:rsidP="002C2B77" w:rsidRDefault="00F14A68" w14:paraId="448F0AE5" w14:textId="16E5041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A64FE">
        <w:rPr>
          <w:rFonts w:asciiTheme="minorHAnsi" w:hAnsiTheme="minorHAnsi" w:cstheme="minorBidi"/>
          <w:b/>
          <w:bCs/>
        </w:rPr>
        <w:t>hhs_fam</w:t>
      </w:r>
      <w:proofErr w:type="spellEnd"/>
      <w:r w:rsidR="00993F2B">
        <w:rPr>
          <w:rFonts w:asciiTheme="minorHAnsi" w:hAnsiTheme="minorHAnsi" w:cstheme="minorBidi"/>
          <w:b/>
          <w:bCs/>
        </w:rPr>
        <w:t>=</w:t>
      </w:r>
      <w:r w:rsidR="00B9539F">
        <w:rPr>
          <w:rFonts w:asciiTheme="minorHAnsi" w:hAnsiTheme="minorHAnsi" w:cstheme="minorBidi"/>
          <w:b/>
          <w:bCs/>
        </w:rPr>
        <w:t xml:space="preserve"> 2, 3, 4, </w:t>
      </w:r>
      <w:r w:rsidR="004339E4">
        <w:rPr>
          <w:rFonts w:asciiTheme="minorHAnsi" w:hAnsiTheme="minorHAnsi" w:cstheme="minorBidi"/>
          <w:b/>
          <w:bCs/>
        </w:rPr>
        <w:t xml:space="preserve">OR </w:t>
      </w:r>
      <w:r w:rsidR="00930A47">
        <w:rPr>
          <w:rFonts w:asciiTheme="minorHAnsi" w:hAnsiTheme="minorHAnsi" w:cstheme="minorBidi"/>
          <w:b/>
          <w:bCs/>
        </w:rPr>
        <w:t>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CD04B2" w:rsidP="002C2B77" w:rsidRDefault="5215C519" w14:paraId="48085951" w14:textId="2BF080EF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ED26CB" w:rsidRDefault="00CD04B2" w14:paraId="7DC084FE" w14:textId="3DB8336F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302D0C" w:rsidP="00302D0C" w:rsidRDefault="00302D0C" w14:paraId="5675288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302D0C" w:rsidP="00302D0C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302D0C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302D0C" w:rsidP="00302D0C" w:rsidRDefault="00302D0C" w14:paraId="3781AD44" w14:textId="641D81F4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302D0C" w:rsidP="00302D0C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302D0C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302D0C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302D0C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F45534" w:rsidRDefault="00302D0C" w14:paraId="6F1B300B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F45534" w:rsidRDefault="00302D0C" w14:paraId="010F1A0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52A7A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99A5C2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801427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435F5F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6DBCE0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0205D30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73719DF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68C6AB4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5622A7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320530B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ED26CB" w:rsidRDefault="00302D0C" w14:paraId="5E9A09C1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7448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ED26CB" w:rsidRDefault="0079402A" w14:paraId="5B06C5AB" w14:textId="01440373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ED26CB" w:rsidRDefault="00B9539F" w14:paraId="2945032F" w14:textId="5797E29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79402A" w:rsidP="0079402A" w:rsidRDefault="0079402A" w14:paraId="23EB5D40" w14:textId="745E498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302D0C">
        <w:rPr>
          <w:rFonts w:asciiTheme="minorHAnsi" w:hAnsiTheme="minorHAnsi" w:cstheme="minorHAnsi"/>
          <w:color w:val="auto"/>
          <w:highlight w:val="yellow"/>
        </w:rPr>
        <w:t>4</w:t>
      </w:r>
    </w:p>
    <w:p w:rsidRPr="00A12C4A" w:rsidR="0079402A" w:rsidP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F45534" w:rsidRDefault="0079402A" w14:paraId="7CD754F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F45534" w:rsidRDefault="0079402A" w14:paraId="6BE3C6B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17A83AD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2BE66EF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2F27C6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5B9C9A4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C2B714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29A4EF6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4F1FD27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12DAC68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647B963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43E35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ED26CB" w:rsidRDefault="0079402A" w14:paraId="2305787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08735B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08735B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08735B" w:rsidP="0008735B" w:rsidRDefault="0008735B" w14:paraId="603C9DF0" w14:textId="56D4E42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1E76CA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A91949" w14:paraId="7A0DC091" w14:textId="6D04A16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A Food and Drug Administration (FDA)-authorized vaccine to prevent COVID-19 is now available at no cost. Have you received a COVID-19 vaccine?</w:t>
      </w:r>
    </w:p>
    <w:p w:rsidRPr="00A12C4A" w:rsidR="0008735B" w:rsidP="005B2BE8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r w:rsidRPr="00184A6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184A67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4042C5C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1E76CA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0A5607" w:rsidRDefault="00D82F17" w14:paraId="6BE5873F" w14:textId="692944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0A5607" w:rsidRDefault="00D82F17" w14:paraId="5F82799D" w14:textId="309457C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lastRenderedPageBreak/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6774832A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</w:t>
      </w:r>
      <w:r w:rsidR="00FD53AD">
        <w:rPr>
          <w:rFonts w:asciiTheme="minorHAnsi" w:hAnsiTheme="minorHAnsi" w:cstheme="minorHAnsi"/>
          <w:b/>
          <w:bCs/>
        </w:rPr>
        <w:t>BASE</w:t>
      </w:r>
      <w:r w:rsidRPr="000A19FF">
        <w:rPr>
          <w:rFonts w:asciiTheme="minorHAnsi" w:hAnsiTheme="minorHAnsi" w:cstheme="minorHAnsi"/>
          <w:b/>
          <w:bCs/>
        </w:rPr>
        <w:t xml:space="preserve">: </w:t>
      </w:r>
      <w:r w:rsidRPr="008D7775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FD53AD">
        <w:rPr>
          <w:rFonts w:asciiTheme="minorHAnsi" w:hAnsiTheme="minorHAnsi" w:cstheme="minorHAnsi"/>
          <w:b/>
          <w:color w:val="auto"/>
        </w:rPr>
        <w:t>_cet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P="00591B06" w:rsidRDefault="00591B06" w14:paraId="3D9A4959" w14:textId="2CA1A3C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1E76CA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A91949" w14:paraId="4DAACD21" w14:textId="0E5D98A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 w:rsidR="00591B06">
        <w:rPr>
          <w:rFonts w:asciiTheme="minorHAnsi" w:hAnsiTheme="minorHAnsi" w:cstheme="minorHAnsi"/>
          <w:color w:val="auto"/>
        </w:rPr>
        <w:t xml:space="preserve">. </w:t>
      </w:r>
      <w:r w:rsidRPr="00A12C4A" w:rsidR="00591B06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 w:rsidR="00591B06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0A5607" w:rsidRDefault="009C330D" w14:paraId="3FCCB761" w14:textId="4CC0A0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0A5607" w:rsidRDefault="009C330D" w14:paraId="2BA3DD54" w14:textId="7B4810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</w:t>
      </w:r>
      <w:r w:rsidR="00FD53AD">
        <w:rPr>
          <w:rFonts w:asciiTheme="minorHAnsi" w:hAnsiTheme="minorHAnsi" w:cstheme="minorBidi"/>
          <w:b/>
          <w:bCs/>
        </w:rPr>
        <w:t>BASE:</w:t>
      </w:r>
      <w:r w:rsidRPr="6D431A55">
        <w:rPr>
          <w:rFonts w:asciiTheme="minorHAnsi" w:hAnsiTheme="minorHAnsi" w:cstheme="minorBidi"/>
          <w:b/>
          <w:bCs/>
        </w:rPr>
        <w:t xml:space="preserve"> </w:t>
      </w:r>
      <w:r w:rsidRPr="008D7775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65841F34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1E76CA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673906" w14:paraId="704795B7" w14:textId="69F1249A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5B55E80D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</w:t>
      </w:r>
      <w:r w:rsidR="002E44C7">
        <w:rPr>
          <w:rFonts w:asciiTheme="minorHAnsi" w:hAnsiTheme="minorHAnsi" w:cstheme="minorHAnsi"/>
          <w:b/>
          <w:bCs/>
        </w:rPr>
        <w:t>BASE</w:t>
      </w:r>
      <w:r w:rsidRPr="000A19FF">
        <w:rPr>
          <w:rFonts w:asciiTheme="minorHAnsi" w:hAnsiTheme="minorHAnsi" w:cstheme="minorHAnsi"/>
          <w:b/>
          <w:bCs/>
        </w:rPr>
        <w:t xml:space="preserve">: </w:t>
      </w:r>
      <w:r w:rsidRPr="008D7775" w:rsidR="002E44C7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2E44C7">
        <w:rPr>
          <w:rFonts w:asciiTheme="minorHAnsi" w:hAnsiTheme="minorHAnsi" w:cstheme="minorHAnsi"/>
          <w:b/>
          <w:color w:val="auto"/>
        </w:rPr>
        <w:t>_ce</w:t>
      </w:r>
      <w:r w:rsidR="002E44C7">
        <w:rPr>
          <w:rFonts w:asciiTheme="minorHAnsi" w:hAnsiTheme="minorHAnsi" w:cstheme="minorHAnsi"/>
          <w:b/>
          <w:color w:val="auto"/>
        </w:rPr>
        <w:t>t</w:t>
      </w:r>
      <w:r w:rsidRPr="000A19FF" w:rsidR="002E44C7">
        <w:rPr>
          <w:rFonts w:asciiTheme="minorHAnsi" w:hAnsiTheme="minorHAnsi" w:cstheme="minorHAnsi"/>
          <w:b/>
          <w:bCs/>
        </w:rPr>
        <w:t xml:space="preserve"> 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P="00897281" w:rsidRDefault="00897281" w14:paraId="754FCB05" w14:textId="641851A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1E76CA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673906" w14:paraId="25043766" w14:textId="1591A62F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lastRenderedPageBreak/>
        <w:t>beh3</w:t>
      </w:r>
      <w:r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 w:rsidR="00897281">
        <w:rPr>
          <w:rFonts w:asciiTheme="minorHAnsi" w:hAnsiTheme="minorHAnsi" w:cstheme="minorHAnsi"/>
          <w:color w:val="auto"/>
        </w:rPr>
        <w:t xml:space="preserve">. </w:t>
      </w:r>
      <w:r w:rsidRPr="00A12C4A" w:rsidR="0089728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 w:rsidR="00897281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6D431A55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="007D7E24" w:rsidP="00A12C4A" w:rsidRDefault="00897281" w14:paraId="45E34EDD" w14:textId="13A65DEC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4339E4">
        <w:rPr>
          <w:rFonts w:asciiTheme="minorHAnsi" w:hAnsiTheme="minorHAnsi" w:cstheme="minorBidi"/>
          <w:b/>
          <w:bCs/>
        </w:rPr>
        <w:t>BASE</w:t>
      </w:r>
      <w:r w:rsidRPr="004D1978">
        <w:rPr>
          <w:rFonts w:asciiTheme="minorHAnsi" w:hAnsiTheme="minorHAnsi" w:cstheme="minorBidi"/>
          <w:b/>
          <w:bCs/>
        </w:rPr>
        <w:t xml:space="preserve"> </w:t>
      </w:r>
      <w:r w:rsidRPr="006219C3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6219C3" w:rsidR="004339E4">
        <w:rPr>
          <w:rFonts w:asciiTheme="minorHAnsi" w:hAnsiTheme="minorHAnsi" w:cstheme="minorHAnsi"/>
          <w:b/>
          <w:color w:val="auto"/>
        </w:rPr>
        <w:t>_cet</w:t>
      </w:r>
      <w:r w:rsidRPr="004D1978" w:rsidR="004339E4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P="00861160" w:rsidRDefault="00861160" w14:paraId="6074E4DD" w14:textId="49C52A4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10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1E76CA">
        <w:rPr>
          <w:rFonts w:asciiTheme="minorHAnsi" w:hAnsiTheme="minorHAnsi" w:cstheme="minorBidi"/>
          <w:color w:val="auto"/>
          <w:highlight w:val="yellow"/>
        </w:rPr>
        <w:t>2</w:t>
      </w:r>
    </w:p>
    <w:p w:rsidRPr="004D1978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861160" w:rsidRDefault="00861160" w14:paraId="5958D61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4019E9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3D20AA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4D4104" w:rsidRDefault="00861160" w14:paraId="292F1F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3501F2A3" w14:textId="1292F05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6C62A1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1B4963CA" w14:textId="2E723B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522FFE04" w14:textId="67B53CE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630BFD0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73B58AA" w14:textId="40CC559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31A3B3B5" w14:textId="04F2436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7031F3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4748302B" w14:textId="6BCD94C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34359CF" w14:textId="0396116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9D958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1217B6F9" w14:textId="4D4DD2D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A001187" w14:textId="7FFE6D9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FAD50B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56FE732A" w14:textId="60375F6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42541D2A" w14:textId="69795F5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FEF996B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5DD6A73" w14:textId="2685352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2233B221" w14:textId="74D9E5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4454E4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61D85BF8" w14:textId="2D78BA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5FECBDAE" w14:textId="4AD947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83599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5B5FBBAB" w14:textId="073388E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20AA9C66" w14:textId="49884F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4C3EC98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FC5192E" w14:textId="4AEBA7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78C39BE7" w14:textId="78018C5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0340F6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6E37202D" w14:textId="079F3D8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76768901" w14:textId="168932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C72D0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BC77943" w14:textId="077016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861160" w:rsidRDefault="00861160" w14:paraId="2E24E57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4D4104" w:rsidRDefault="00861160" w14:paraId="58834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4D4104" w:rsidRDefault="00861160" w14:paraId="407D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0D2739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4D4104" w:rsidRDefault="00861160" w14:paraId="14A998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66441F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4D4104" w:rsidRDefault="00861160" w14:paraId="5E6B0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5974E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4D4104" w:rsidRDefault="00861160" w14:paraId="73FD85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CA7D9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4D4104" w:rsidRDefault="00861160" w14:paraId="0E511A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0F303E" w:rsidRDefault="00861160" w14:paraId="348E31B7" w14:textId="4C134DAF">
      <w:pPr>
        <w:spacing w:before="0" w:after="0"/>
        <w:rPr>
          <w:rFonts w:cstheme="minorBidi"/>
          <w:strike/>
          <w:color w:val="D9D9D9" w:themeColor="background1" w:themeShade="D9"/>
        </w:rPr>
      </w:pPr>
    </w:p>
    <w:p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647DCE" w:rsidP="00647DCE" w:rsidRDefault="00647DCE" w14:paraId="7C0B6899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A5CDB" w:rsidR="00861160" w:rsidP="000F303E" w:rsidRDefault="00647DCE" w14:paraId="3DC25B8D" w14:textId="12F6A239">
      <w:pPr>
        <w:spacing w:before="0" w:after="0" w:line="240" w:lineRule="auto"/>
        <w:rPr>
          <w:b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2E44C7">
        <w:rPr>
          <w:rFonts w:asciiTheme="minorHAnsi" w:hAnsiTheme="minorHAnsi" w:cstheme="minorBidi"/>
          <w:b/>
          <w:bCs/>
        </w:rPr>
        <w:t>BASE:</w:t>
      </w:r>
      <w:r w:rsidRPr="004D1978" w:rsidR="002E44C7">
        <w:rPr>
          <w:rFonts w:asciiTheme="minorHAnsi" w:hAnsiTheme="minorHAnsi" w:cstheme="minorBidi"/>
          <w:b/>
          <w:bCs/>
        </w:rPr>
        <w:t xml:space="preserve"> </w:t>
      </w:r>
      <w:r w:rsidRPr="001B5851" w:rsidR="002E44C7">
        <w:rPr>
          <w:rFonts w:asciiTheme="minorHAnsi" w:hAnsiTheme="minorHAnsi" w:cstheme="minorHAnsi"/>
          <w:b/>
          <w:bCs/>
          <w:color w:val="auto"/>
        </w:rPr>
        <w:t>beh3a</w:t>
      </w:r>
      <w:r w:rsidRPr="001B5851" w:rsidR="002E44C7">
        <w:rPr>
          <w:rFonts w:asciiTheme="minorHAnsi" w:hAnsiTheme="minorHAnsi" w:cstheme="minorHAnsi"/>
          <w:b/>
          <w:color w:val="auto"/>
        </w:rPr>
        <w:t>_cet</w:t>
      </w:r>
      <w:r w:rsidRPr="004D1978" w:rsidR="002E44C7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</w:t>
      </w:r>
      <w:r>
        <w:rPr>
          <w:rFonts w:asciiTheme="minorHAnsi" w:hAnsiTheme="minorHAnsi" w:cstheme="minorBidi"/>
          <w:b/>
          <w:bCs/>
        </w:rPr>
        <w:t>1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8805D7" w:rsidP="008805D7" w:rsidRDefault="008805D7" w14:paraId="20CD94C6" w14:textId="6E685340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E14603">
        <w:rPr>
          <w:rFonts w:asciiTheme="minorHAnsi" w:hAnsiTheme="minorHAnsi" w:cstheme="minorBidi"/>
          <w:color w:val="auto"/>
          <w:highlight w:val="cyan"/>
        </w:rPr>
        <w:t>Q</w:t>
      </w:r>
      <w:r w:rsidRPr="00E14603" w:rsidR="00E14603">
        <w:rPr>
          <w:rFonts w:asciiTheme="minorHAnsi" w:hAnsiTheme="minorHAnsi" w:cstheme="minorBidi"/>
          <w:color w:val="auto"/>
          <w:highlight w:val="cyan"/>
        </w:rPr>
        <w:t>13</w:t>
      </w:r>
    </w:p>
    <w:p w:rsidRPr="00A12C4A" w:rsidR="008805D7" w:rsidP="008805D7" w:rsidRDefault="008805D7" w14:paraId="09D1397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805D7" w:rsidP="008805D7" w:rsidRDefault="008805D7" w14:paraId="3A95386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805D7" w:rsidP="008805D7" w:rsidRDefault="00645D71" w14:paraId="09A2BD64" w14:textId="55925FF0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</w:rPr>
      </w:pPr>
      <w:r w:rsidRPr="3E1D299D">
        <w:rPr>
          <w:rFonts w:asciiTheme="minorHAnsi" w:hAnsiTheme="minorHAnsi" w:cstheme="minorBidi"/>
          <w:b/>
          <w:color w:val="auto"/>
        </w:rPr>
        <w:t>el</w:t>
      </w:r>
      <w:r w:rsidR="00231FB0">
        <w:rPr>
          <w:rFonts w:asciiTheme="minorHAnsi" w:hAnsiTheme="minorHAnsi" w:cstheme="minorBidi"/>
          <w:b/>
          <w:color w:val="auto"/>
        </w:rPr>
        <w:t>i</w:t>
      </w:r>
      <w:r w:rsidRPr="3E1D299D">
        <w:rPr>
          <w:rFonts w:asciiTheme="minorHAnsi" w:hAnsiTheme="minorHAnsi" w:cstheme="minorBidi"/>
          <w:b/>
          <w:color w:val="auto"/>
        </w:rPr>
        <w:t>g</w:t>
      </w:r>
      <w:r w:rsidRPr="3E1D299D" w:rsidR="00FE7279">
        <w:rPr>
          <w:rFonts w:asciiTheme="minorHAnsi" w:hAnsiTheme="minorHAnsi" w:cstheme="minorBidi"/>
          <w:b/>
          <w:color w:val="auto"/>
        </w:rPr>
        <w:t>ibility</w:t>
      </w:r>
      <w:r w:rsidRPr="3E1D299D" w:rsidR="008805D7">
        <w:rPr>
          <w:rFonts w:asciiTheme="minorHAnsi" w:hAnsiTheme="minorHAnsi" w:cstheme="minorBidi"/>
          <w:color w:val="auto"/>
        </w:rPr>
        <w:t>. How much do you agree or disagree with the following statements?</w:t>
      </w:r>
    </w:p>
    <w:p w:rsidRPr="00A12C4A" w:rsidR="008805D7" w:rsidP="008805D7" w:rsidRDefault="008805D7" w14:paraId="4348483F" w14:textId="396546C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7A4E50">
        <w:rPr>
          <w:rFonts w:asciiTheme="minorHAnsi" w:hAnsiTheme="minorHAnsi" w:cstheme="minorHAnsi"/>
          <w:b/>
          <w:color w:val="auto"/>
        </w:rPr>
        <w:t xml:space="preserve">eligibility_1 </w:t>
      </w:r>
      <w:r w:rsidR="00160044">
        <w:rPr>
          <w:rFonts w:asciiTheme="minorHAnsi" w:hAnsiTheme="minorHAnsi" w:cstheme="minorHAnsi"/>
          <w:b/>
          <w:color w:val="auto"/>
        </w:rPr>
        <w:t>–</w:t>
      </w:r>
      <w:r w:rsidR="007A4E50">
        <w:rPr>
          <w:rFonts w:asciiTheme="minorHAnsi" w:hAnsiTheme="minorHAnsi" w:cstheme="minorHAnsi"/>
          <w:b/>
          <w:color w:val="auto"/>
        </w:rPr>
        <w:t xml:space="preserve"> eli</w:t>
      </w:r>
      <w:r w:rsidR="00160044">
        <w:rPr>
          <w:rFonts w:asciiTheme="minorHAnsi" w:hAnsiTheme="minorHAnsi" w:cstheme="minorHAnsi"/>
          <w:b/>
          <w:color w:val="auto"/>
        </w:rPr>
        <w:t>gibility_5</w:t>
      </w:r>
      <w:r w:rsidR="002D4CA9">
        <w:rPr>
          <w:rFonts w:asciiTheme="minorHAnsi" w:hAnsiTheme="minorHAnsi" w:cstheme="minorHAnsi"/>
          <w:b/>
          <w:color w:val="auto"/>
        </w:rPr>
        <w:t>//</w:t>
      </w:r>
    </w:p>
    <w:p w:rsidRPr="00A12C4A" w:rsidR="008805D7" w:rsidP="008805D7" w:rsidRDefault="008805D7" w14:paraId="4708651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8805D7" w:rsidTr="00DB4586" w14:paraId="7249B16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281AF2C8" w14:textId="19B0CAA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645D71" w14:paraId="2CE0AAD0" w14:textId="0F2DA0E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wh</w:t>
            </w:r>
            <w:r w:rsidRPr="00FE7279" w:rsidR="0080262C">
              <w:rPr>
                <w:rFonts w:eastAsia="Calibri" w:asciiTheme="minorHAnsi" w:hAnsiTheme="minorHAnsi" w:cstheme="minorHAnsi"/>
                <w:bCs/>
              </w:rPr>
              <w:t xml:space="preserve">ere to look to find out </w:t>
            </w:r>
            <w:r w:rsidR="00B73C95">
              <w:rPr>
                <w:rFonts w:eastAsia="Calibri" w:asciiTheme="minorHAnsi" w:hAnsiTheme="minorHAnsi" w:cstheme="minorHAnsi"/>
                <w:bCs/>
              </w:rPr>
              <w:t>when</w:t>
            </w:r>
            <w:r w:rsidRPr="00FE7279" w:rsidR="00B73C95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0262C">
              <w:rPr>
                <w:rFonts w:eastAsia="Calibri" w:asciiTheme="minorHAnsi" w:hAnsiTheme="minorHAnsi" w:cstheme="minorHAnsi"/>
                <w:bCs/>
              </w:rPr>
              <w:t>I am eligible to receive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4205C454" w14:textId="33826B5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_1: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Eligibility</w:t>
            </w:r>
          </w:p>
        </w:tc>
      </w:tr>
      <w:tr w:rsidRPr="00927525" w:rsidR="008805D7" w:rsidTr="00DB4586" w14:paraId="51C67C3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1027323B" w14:textId="5856EC3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80262C" w14:paraId="4ABEC04C" w14:textId="7F658C4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what</w:t>
            </w:r>
            <w:r w:rsidRPr="00FE7279" w:rsidR="00D805D1">
              <w:rPr>
                <w:rFonts w:eastAsia="Calibri" w:asciiTheme="minorHAnsi" w:hAnsiTheme="minorHAnsi" w:cstheme="minorHAnsi"/>
                <w:bCs/>
              </w:rPr>
              <w:t xml:space="preserve"> COVID-19 vaccination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priority group</w:t>
            </w:r>
            <w:r w:rsidRPr="00FE7279" w:rsidR="00B912BC">
              <w:rPr>
                <w:rFonts w:eastAsia="Calibri" w:asciiTheme="minorHAnsi" w:hAnsiTheme="minorHAnsi" w:cstheme="minorHAnsi"/>
                <w:bCs/>
              </w:rPr>
              <w:t>/phase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926175">
              <w:rPr>
                <w:rFonts w:eastAsia="Calibri" w:asciiTheme="minorHAnsi" w:hAnsiTheme="minorHAnsi" w:cstheme="minorHAnsi"/>
                <w:bCs/>
              </w:rPr>
              <w:t xml:space="preserve">(e.g., 1b, </w:t>
            </w:r>
            <w:r w:rsidRPr="00FE7279" w:rsidR="00B912BC">
              <w:rPr>
                <w:rFonts w:eastAsia="Calibri" w:asciiTheme="minorHAnsi" w:hAnsiTheme="minorHAnsi" w:cstheme="minorHAnsi"/>
                <w:bCs/>
              </w:rPr>
              <w:t>1c) I am in.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12E40CA9" w14:textId="1C30235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_2: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Priority group</w:t>
            </w:r>
          </w:p>
        </w:tc>
      </w:tr>
      <w:tr w:rsidRPr="007237B0" w:rsidR="008805D7" w:rsidTr="00DB4586" w14:paraId="28CF1A7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46976AF9" w14:textId="16FF39B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</w:t>
            </w:r>
            <w:r w:rsidR="00BB43EA">
              <w:rPr>
                <w:rFonts w:asciiTheme="minorHAnsi" w:hAnsiTheme="minorHAnsi" w:cstheme="minorHAnsi"/>
                <w:bCs/>
                <w:color w:val="auto"/>
                <w:highlight w:val="cyan"/>
              </w:rPr>
              <w:t>y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231E0F" w14:paraId="39EFA002" w14:textId="5928B563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</w:rPr>
            </w:pPr>
            <w:r w:rsidRPr="00FE7279">
              <w:rPr>
                <w:rFonts w:eastAsia="Calibri" w:asciiTheme="minorHAnsi" w:hAnsiTheme="minorHAnsi" w:cstheme="minorBid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Bidi"/>
                <w:bCs/>
                <w:u w:val="single"/>
              </w:rPr>
              <w:t>how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 to schedule an appointment when it is time for me to </w:t>
            </w:r>
            <w:r w:rsidR="00CE7D24"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38DA467E" w14:textId="7DC8B00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_3: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How to schedule</w:t>
            </w:r>
          </w:p>
        </w:tc>
      </w:tr>
      <w:tr w:rsidRPr="00927525" w:rsidR="008805D7" w:rsidTr="00DB4586" w14:paraId="4A69827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2C3797D5" w14:textId="1C82D2C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231E0F" w14:paraId="6BC8943A" w14:textId="20819AD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HAnsi"/>
                <w:bCs/>
                <w:u w:val="single"/>
              </w:rPr>
              <w:t>where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to schedule an 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appointment when it is time for me to </w:t>
            </w:r>
            <w:r w:rsidR="00CE7D24"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08EB6AB6" w14:textId="1715B3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_4: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Where to schedule</w:t>
            </w:r>
          </w:p>
        </w:tc>
      </w:tr>
      <w:tr w:rsidRPr="00927525" w:rsidR="008805D7" w:rsidTr="00DB4586" w14:paraId="31F9C3B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4CBFBBFE" w14:textId="1AD946E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6F617A" w14:paraId="729BDD28" w14:textId="39B66A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how to prepare for</w:t>
            </w:r>
            <w:r w:rsidRPr="00FE7279" w:rsidR="00FA0446">
              <w:rPr>
                <w:rFonts w:eastAsia="Calibri" w:asciiTheme="minorHAnsi" w:hAnsiTheme="minorHAnsi" w:cstheme="minorHAnsi"/>
                <w:bCs/>
              </w:rPr>
              <w:t xml:space="preserve"> my eventual COVID-19 vaccine appointments (e.g., what to bring).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60803839" w14:textId="36A11B0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_5: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How to prepare</w:t>
            </w:r>
          </w:p>
        </w:tc>
      </w:tr>
    </w:tbl>
    <w:p w:rsidRPr="00A12C4A" w:rsidR="008805D7" w:rsidP="008805D7" w:rsidRDefault="008805D7" w14:paraId="081CD290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805D7" w:rsidTr="00DB4586" w14:paraId="77AB41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54C6A1BF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</w:rPr>
            </w:pPr>
            <w:bookmarkStart w:name="_Hlk54699216" w:id="1"/>
            <w:r w:rsidRPr="3E1D299D">
              <w:rPr>
                <w:rFonts w:eastAsia="Calibri" w:asciiTheme="minorHAnsi" w:hAnsiTheme="minorHAnsi" w:cstheme="minorBid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63380882" w14:textId="11AF8DC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</w:rPr>
            </w:pPr>
            <w:r w:rsidRPr="3E1D299D">
              <w:rPr>
                <w:rFonts w:eastAsia="Calibri" w:asciiTheme="minorHAnsi" w:hAnsiTheme="minorHAnsi" w:cstheme="minorBidi"/>
                <w:b/>
              </w:rPr>
              <w:t>Value Label</w:t>
            </w:r>
          </w:p>
        </w:tc>
      </w:tr>
      <w:tr w:rsidRPr="00927525" w:rsidR="008805D7" w:rsidTr="00DB4586" w14:paraId="4AA5D0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7FF09FB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4D2CCC4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8805D7" w:rsidTr="00DB4586" w14:paraId="3E613E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562A8F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9D513B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8805D7" w:rsidTr="00DB4586" w14:paraId="78D599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3B9AF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759BE6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8805D7" w:rsidTr="00DB4586" w14:paraId="7947B3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5632BF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899A47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8805D7" w:rsidTr="00DB4586" w14:paraId="5DDB5B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4EC538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7F2231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8805D7" w:rsidTr="00DB4586" w14:paraId="401634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43552BE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58165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231FB0" w:rsidTr="00DB4586" w14:paraId="277E31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31FB0" w:rsidP="00DB4586" w:rsidRDefault="00231FB0" w14:paraId="3330B91C" w14:textId="1056763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31FB0" w:rsidP="00DB4586" w:rsidRDefault="00231FB0" w14:paraId="6F3A37DE" w14:textId="50F6429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  <w:bookmarkEnd w:id="1"/>
    </w:tbl>
    <w:p w:rsidR="008805D7" w:rsidP="008805D7" w:rsidRDefault="008805D7" w14:paraId="2EE9BE37" w14:textId="1936E915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DB166B" w:rsidP="00DB166B" w:rsidRDefault="00DB166B" w14:paraId="772C136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DB166B" w:rsidP="008805D7" w:rsidRDefault="00DB166B" w14:paraId="6A987E24" w14:textId="3CD10930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F303E" w:rsidR="00DF49F2" w:rsidP="000F303E" w:rsidRDefault="00D1589D" w14:paraId="0AC865F7" w14:textId="702EAD56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2E44C7">
        <w:rPr>
          <w:rFonts w:asciiTheme="minorHAnsi" w:hAnsiTheme="minorHAnsi" w:cstheme="minorBidi"/>
          <w:b/>
          <w:bCs/>
        </w:rPr>
        <w:t>BASE:</w:t>
      </w:r>
      <w:r w:rsidRPr="009B00FB">
        <w:rPr>
          <w:rFonts w:asciiTheme="minorHAnsi" w:hAnsiTheme="minorHAnsi" w:cstheme="minorHAnsi"/>
          <w:b/>
          <w:color w:val="auto"/>
        </w:rPr>
        <w:t xml:space="preserve"> </w:t>
      </w:r>
      <w:r w:rsidRPr="009B00FB" w:rsidR="002E44C7">
        <w:rPr>
          <w:rFonts w:asciiTheme="minorHAnsi" w:hAnsiTheme="minorHAnsi" w:cstheme="minorHAnsi"/>
          <w:b/>
          <w:bCs/>
          <w:color w:val="auto"/>
        </w:rPr>
        <w:t>beh3a</w:t>
      </w:r>
      <w:r w:rsidRPr="009B00FB" w:rsidR="002E44C7">
        <w:rPr>
          <w:rFonts w:asciiTheme="minorHAnsi" w:hAnsiTheme="minorHAnsi" w:cstheme="minorHAnsi"/>
          <w:b/>
          <w:color w:val="auto"/>
        </w:rPr>
        <w:t>_cet</w:t>
      </w:r>
      <w:r w:rsidRPr="004D1978" w:rsidR="002E44C7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</w:t>
      </w:r>
      <w:r>
        <w:rPr>
          <w:rFonts w:asciiTheme="minorHAnsi" w:hAnsiTheme="minorHAnsi" w:cstheme="minorBidi"/>
          <w:b/>
          <w:bCs/>
        </w:rPr>
        <w:t>1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87762A" w:rsidP="0087762A" w:rsidRDefault="0087762A" w14:paraId="53FC083B" w14:textId="22B291C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="00F725DD">
        <w:rPr>
          <w:rFonts w:asciiTheme="minorHAnsi" w:hAnsiTheme="minorHAnsi" w:cstheme="minorHAnsi"/>
          <w:color w:val="auto"/>
          <w:highlight w:val="cyan"/>
        </w:rPr>
        <w:t>Q14-</w:t>
      </w:r>
      <w:r w:rsidRPr="00DA7F6F" w:rsidR="00F725DD">
        <w:rPr>
          <w:rFonts w:asciiTheme="minorHAnsi" w:hAnsiTheme="minorHAnsi" w:cstheme="minorHAnsi"/>
          <w:color w:val="auto"/>
          <w:highlight w:val="cyan"/>
        </w:rPr>
        <w:t>Q1</w:t>
      </w:r>
      <w:r w:rsidRPr="00DA7F6F" w:rsidR="00DA7F6F">
        <w:rPr>
          <w:rFonts w:asciiTheme="minorHAnsi" w:hAnsiTheme="minorHAnsi" w:cstheme="minorHAnsi"/>
          <w:color w:val="auto"/>
          <w:highlight w:val="cyan"/>
        </w:rPr>
        <w:t>6</w:t>
      </w:r>
    </w:p>
    <w:p w:rsidRPr="00A12C4A" w:rsidR="0087762A" w:rsidP="0087762A" w:rsidRDefault="0087762A" w14:paraId="06D4962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7762A" w:rsidP="0087762A" w:rsidRDefault="0087762A" w14:paraId="2490298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7762A" w:rsidP="0087762A" w:rsidRDefault="00A964BD" w14:paraId="4996336D" w14:textId="73CCB5FC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eligible_sources</w:t>
      </w:r>
      <w:proofErr w:type="spellEnd"/>
      <w:r w:rsidRPr="00A12C4A" w:rsidR="0087762A">
        <w:rPr>
          <w:rFonts w:asciiTheme="minorHAnsi" w:hAnsiTheme="minorHAnsi" w:cstheme="minorHAnsi"/>
          <w:color w:val="auto"/>
        </w:rPr>
        <w:t xml:space="preserve">. </w:t>
      </w:r>
      <w:r w:rsidR="0087762A">
        <w:rPr>
          <w:rFonts w:asciiTheme="minorHAnsi" w:hAnsiTheme="minorHAnsi" w:cstheme="minorHAnsi"/>
          <w:color w:val="auto"/>
        </w:rPr>
        <w:t>Which of the following sources have</w:t>
      </w:r>
      <w:r>
        <w:rPr>
          <w:rFonts w:asciiTheme="minorHAnsi" w:hAnsiTheme="minorHAnsi" w:cstheme="minorHAnsi"/>
          <w:color w:val="auto"/>
        </w:rPr>
        <w:t xml:space="preserve"> you used to </w:t>
      </w:r>
      <w:r w:rsidR="007968A9">
        <w:rPr>
          <w:rFonts w:asciiTheme="minorHAnsi" w:hAnsiTheme="minorHAnsi" w:cstheme="minorHAnsi"/>
          <w:color w:val="auto"/>
        </w:rPr>
        <w:t>find out about COVID-19</w:t>
      </w:r>
      <w:r>
        <w:rPr>
          <w:rFonts w:asciiTheme="minorHAnsi" w:hAnsiTheme="minorHAnsi" w:cstheme="minorHAnsi"/>
          <w:color w:val="auto"/>
        </w:rPr>
        <w:t xml:space="preserve"> </w:t>
      </w:r>
      <w:r w:rsidR="005470E7">
        <w:rPr>
          <w:rFonts w:asciiTheme="minorHAnsi" w:hAnsiTheme="minorHAnsi" w:cstheme="minorHAnsi"/>
          <w:color w:val="auto"/>
        </w:rPr>
        <w:t>vaccine eligibility and distribution</w:t>
      </w:r>
      <w:r>
        <w:rPr>
          <w:rFonts w:asciiTheme="minorHAnsi" w:hAnsiTheme="minorHAnsi" w:cstheme="minorHAnsi"/>
          <w:color w:val="auto"/>
        </w:rPr>
        <w:t>?</w:t>
      </w:r>
      <w:r w:rsidRPr="00FA5817" w:rsidR="0087762A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87762A" w:rsidP="0087762A" w:rsidRDefault="0087762A" w14:paraId="223FC174" w14:textId="0F6E7B9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6828DB">
        <w:rPr>
          <w:rFonts w:asciiTheme="minorHAnsi" w:hAnsiTheme="minorHAnsi" w:cstheme="minorHAnsi"/>
          <w:b/>
          <w:color w:val="auto"/>
        </w:rPr>
        <w:t>eligible_sources_1-eligible_sources_</w:t>
      </w:r>
      <w:r w:rsidR="00C8623E">
        <w:rPr>
          <w:rFonts w:asciiTheme="minorHAnsi" w:hAnsiTheme="minorHAnsi" w:cstheme="minorHAnsi"/>
          <w:b/>
          <w:color w:val="auto"/>
        </w:rPr>
        <w:t>10</w:t>
      </w:r>
      <w:r>
        <w:rPr>
          <w:rFonts w:asciiTheme="minorHAnsi" w:hAnsiTheme="minorHAnsi" w:cstheme="minorHAnsi"/>
          <w:b/>
          <w:color w:val="auto"/>
        </w:rPr>
        <w:t>//</w:t>
      </w:r>
    </w:p>
    <w:p w:rsidR="0087762A" w:rsidP="0087762A" w:rsidRDefault="0087762A" w14:paraId="02ED455A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87762A" w:rsidTr="00DB4586" w14:paraId="629CFE3C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7762A" w:rsidP="00DB4586" w:rsidRDefault="00A964BD" w14:paraId="638A48BD" w14:textId="62D1A0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A964BD" w14:paraId="4B155999" w14:textId="41184EF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</w:t>
            </w:r>
            <w:r w:rsidR="00914E2A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7762A" w:rsidP="00DB4586" w:rsidRDefault="00D1404E" w14:paraId="0D1B1262" w14:textId="576A47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eligible_sources_1</w:t>
            </w:r>
            <w:r w:rsidRPr="005B19E0" w:rsidR="0087762A">
              <w:rPr>
                <w:rFonts w:eastAsia="Calibri" w:asciiTheme="minorHAnsi" w:hAnsiTheme="minorHAnsi" w:cstheme="minorHAnsi"/>
              </w:rPr>
              <w:t xml:space="preserve">: </w:t>
            </w:r>
            <w:r w:rsidR="00703C11">
              <w:rPr>
                <w:rFonts w:eastAsia="Calibri" w:asciiTheme="minorHAnsi" w:hAnsiTheme="minorHAnsi" w:cstheme="minorHAnsi"/>
              </w:rPr>
              <w:t>State</w:t>
            </w:r>
          </w:p>
        </w:tc>
      </w:tr>
      <w:tr w:rsidRPr="005B19E0" w:rsidR="0087762A" w:rsidTr="00DB4586" w14:paraId="40358F8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7762A" w:rsidP="00DB4586" w:rsidRDefault="00D1404E" w14:paraId="3BD22C53" w14:textId="6C7298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A964BD" w14:paraId="08FB2E8B" w14:textId="10C1C2B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</w:t>
            </w:r>
            <w:r w:rsidR="0011224E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7762A" w:rsidP="00DB4586" w:rsidRDefault="00D1404E" w14:paraId="27353B6D" w14:textId="495C0FA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</w:t>
            </w:r>
            <w:r w:rsidRPr="00AC1183" w:rsidR="0087762A">
              <w:t>_</w:t>
            </w:r>
            <w:r w:rsidR="0087762A">
              <w:t xml:space="preserve">2: </w:t>
            </w:r>
            <w:r w:rsidR="00703C11">
              <w:t>County/city</w:t>
            </w:r>
          </w:p>
        </w:tc>
      </w:tr>
      <w:tr w:rsidRPr="005B19E0" w:rsidR="00D1404E" w:rsidTr="00DB4586" w14:paraId="7DD24DB4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D1404E" w:rsidP="00D1404E" w:rsidRDefault="00D1404E" w14:paraId="61CFFA18" w14:textId="1225E6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1404E" w:rsidP="00D1404E" w:rsidRDefault="00D1404E" w14:paraId="02BA5293" w14:textId="13FF1B9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National public </w:t>
            </w:r>
            <w:r w:rsidR="00703C11">
              <w:rPr>
                <w:rFonts w:eastAsia="Calibri" w:asciiTheme="minorHAnsi" w:hAnsiTheme="minorHAnsi" w:cstheme="minorHAnsi"/>
              </w:rPr>
              <w:t xml:space="preserve">health </w:t>
            </w:r>
            <w:r>
              <w:rPr>
                <w:rFonts w:eastAsia="Calibri" w:asciiTheme="minorHAnsi" w:hAnsiTheme="minorHAnsi" w:cstheme="minorHAnsi"/>
              </w:rPr>
              <w:t>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1404E" w:rsidP="00D1404E" w:rsidRDefault="00D1404E" w14:paraId="40FE7B70" w14:textId="327C7E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 xml:space="preserve">3: </w:t>
            </w:r>
            <w:r w:rsidR="00703C11">
              <w:t>National public health departments</w:t>
            </w:r>
          </w:p>
        </w:tc>
      </w:tr>
      <w:tr w:rsidRPr="005B19E0" w:rsidR="00AD3AE6" w:rsidTr="00DB4586" w14:paraId="547D0A5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0ACE2573" w14:textId="7101027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C828D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AD3AE6" w14:paraId="217F5192" w14:textId="19C6B92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2C6908A2" w14:textId="386285A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103141">
              <w:t>4</w:t>
            </w:r>
            <w:r>
              <w:t xml:space="preserve">: </w:t>
            </w:r>
            <w:r w:rsidR="00103141">
              <w:t>Pharmacies</w:t>
            </w:r>
          </w:p>
        </w:tc>
      </w:tr>
      <w:tr w:rsidRPr="005B19E0" w:rsidR="00615CF1" w:rsidTr="00DB4586" w14:paraId="0E20D36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615CF1" w:rsidP="00AD3AE6" w:rsidRDefault="00615CF1" w14:paraId="6EAA642A" w14:textId="04E439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5CF1" w:rsidP="00AD3AE6" w:rsidRDefault="00615CF1" w14:paraId="19D188D6" w14:textId="1E28581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Health care provider</w:t>
            </w:r>
            <w:r w:rsidR="00F2382F">
              <w:rPr>
                <w:rFonts w:eastAsia="Calibri" w:asciiTheme="minorHAnsi" w:hAnsiTheme="minorHAnsi" w:cstheme="minorHAnsi"/>
              </w:rPr>
              <w:t>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615CF1" w:rsidP="00AD3AE6" w:rsidRDefault="00615CF1" w14:paraId="167B2AAC" w14:textId="199336B8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5: Health care provider</w:t>
            </w:r>
            <w:r w:rsidR="00F2382F">
              <w:t>s</w:t>
            </w:r>
          </w:p>
        </w:tc>
      </w:tr>
      <w:tr w:rsidRPr="005B19E0" w:rsidR="00AD3AE6" w:rsidTr="00DB4586" w14:paraId="015A205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5C027D20" w14:textId="11BCAF1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5470E7" w14:paraId="66872670" w14:textId="78186AC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</w:t>
            </w:r>
            <w:r w:rsidR="00AD3AE6">
              <w:rPr>
                <w:rFonts w:eastAsia="Calibri" w:asciiTheme="minorHAnsi" w:hAnsiTheme="minorHAnsi" w:cstheme="minorHAnsi"/>
              </w:rPr>
              <w:t>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69DA9384" w14:textId="5BC49A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6</w:t>
            </w:r>
            <w:r>
              <w:t xml:space="preserve">: </w:t>
            </w:r>
            <w:r w:rsidR="00103141">
              <w:t>Ad campaigns</w:t>
            </w:r>
          </w:p>
        </w:tc>
      </w:tr>
      <w:tr w:rsidRPr="005B19E0" w:rsidR="00AD3AE6" w:rsidTr="00DB4586" w14:paraId="1E44DF4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7996BCCE" w14:textId="205D5F6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C828D0" w14:paraId="26D634EF" w14:textId="235707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</w:t>
            </w:r>
            <w:r w:rsidR="00AD3AE6">
              <w:rPr>
                <w:rFonts w:eastAsia="Calibri" w:asciiTheme="minorHAnsi" w:hAnsiTheme="minorHAnsi" w:cstheme="minorHAnsi"/>
              </w:rPr>
              <w:t>amily members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02B96ADA" w14:textId="39213B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7</w:t>
            </w:r>
            <w:r>
              <w:t xml:space="preserve">: </w:t>
            </w:r>
            <w:r w:rsidR="00103141">
              <w:t>Family</w:t>
            </w:r>
          </w:p>
        </w:tc>
      </w:tr>
      <w:tr w:rsidRPr="005B19E0" w:rsidR="00C828D0" w:rsidTr="00DB4586" w14:paraId="45CF1621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C828D0" w:rsidP="00C828D0" w:rsidRDefault="00C828D0" w14:paraId="7B5B7E65" w14:textId="4AEBABE5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828D0" w:rsidP="00C828D0" w:rsidRDefault="00103141" w14:paraId="000CD292" w14:textId="3470E6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Friends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C828D0" w:rsidP="00C828D0" w:rsidRDefault="00C828D0" w14:paraId="06F6D17B" w14:textId="4E2E4443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8</w:t>
            </w:r>
            <w:r>
              <w:t xml:space="preserve">: </w:t>
            </w:r>
            <w:r w:rsidR="00103141">
              <w:t>Friends</w:t>
            </w:r>
          </w:p>
        </w:tc>
      </w:tr>
      <w:tr w:rsidRPr="005B19E0" w:rsidR="00AD3AE6" w:rsidTr="00DB4586" w14:paraId="0FAAA4D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D3AE6" w:rsidP="00AD3AE6" w:rsidRDefault="00AD3AE6" w14:paraId="1BDD9212" w14:textId="5FFD9089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9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3AE6" w:rsidP="00AD3AE6" w:rsidRDefault="00AD3AE6" w14:paraId="1E3977A9" w14:textId="063408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Coworkers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D3AE6" w:rsidP="00AD3AE6" w:rsidRDefault="00AD3AE6" w14:paraId="1DB04DF0" w14:textId="1D9EBB9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9</w:t>
            </w:r>
            <w:r>
              <w:t xml:space="preserve">: </w:t>
            </w:r>
            <w:r w:rsidR="00103141">
              <w:t>Coworkers</w:t>
            </w:r>
          </w:p>
        </w:tc>
      </w:tr>
      <w:tr w:rsidRPr="005B19E0" w:rsidR="00AD3AE6" w:rsidTr="00DB4586" w14:paraId="0B6BDF2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D3AE6" w:rsidP="00AD3AE6" w:rsidRDefault="00AD3AE6" w14:paraId="36CAC864" w14:textId="6D8ECE2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C35626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10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3AE6" w:rsidP="00AD3AE6" w:rsidRDefault="00AD3AE6" w14:paraId="1C767FE5" w14:textId="41E1277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employer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D3AE6" w:rsidP="00AD3AE6" w:rsidRDefault="00AD3AE6" w14:paraId="09152652" w14:textId="1A872FD2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10</w:t>
            </w:r>
            <w:r>
              <w:t xml:space="preserve">: </w:t>
            </w:r>
            <w:r w:rsidR="00103141">
              <w:t>Employer</w:t>
            </w:r>
          </w:p>
        </w:tc>
      </w:tr>
      <w:tr w:rsidRPr="005B19E0" w:rsidR="00D1404E" w:rsidTr="00DB4586" w14:paraId="58F5EF8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D1404E" w:rsidP="00D1404E" w:rsidRDefault="00D1404E" w14:paraId="53355A9D" w14:textId="4F423EC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925FC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</w:t>
            </w:r>
            <w:r w:rsidR="00C35626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D1404E" w:rsidP="00D1404E" w:rsidRDefault="00A74C2E" w14:paraId="40E22B00" w14:textId="46A7CC0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1404E" w:rsidP="00D1404E" w:rsidRDefault="00D1404E" w14:paraId="3F988367" w14:textId="3B6EB6E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A74C2E">
              <w:t>1</w:t>
            </w:r>
            <w:r w:rsidR="00C35626">
              <w:t>1</w:t>
            </w:r>
            <w:r>
              <w:t>:</w:t>
            </w:r>
            <w:r w:rsidR="00A74C2E">
              <w:t xml:space="preserve"> </w:t>
            </w:r>
            <w:r>
              <w:t>Other</w:t>
            </w:r>
          </w:p>
        </w:tc>
      </w:tr>
      <w:tr w:rsidRPr="005B19E0" w:rsidR="00A74C2E" w:rsidTr="00DB4586" w14:paraId="6FE63119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74C2E" w:rsidP="00A74C2E" w:rsidRDefault="00A74C2E" w14:paraId="123201A1" w14:textId="6624B3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12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C2E" w:rsidP="00A74C2E" w:rsidRDefault="00A74C2E" w14:paraId="23752A99" w14:textId="771231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None of the above, I have not looked </w:t>
            </w:r>
            <w:r w:rsidR="00B47020">
              <w:rPr>
                <w:rFonts w:eastAsia="Calibri" w:asciiTheme="minorHAnsi" w:hAnsiTheme="minorHAnsi" w:cstheme="minorHAnsi"/>
              </w:rPr>
              <w:t>for information on vaccine eligibility or distribution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74C2E" w:rsidP="00A74C2E" w:rsidRDefault="00A74C2E" w14:paraId="60EFF065" w14:textId="61B20CBE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12: None</w:t>
            </w:r>
          </w:p>
        </w:tc>
      </w:tr>
    </w:tbl>
    <w:p w:rsidR="0087762A" w:rsidP="0087762A" w:rsidRDefault="0087762A" w14:paraId="6DF37B43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7762A" w:rsidTr="00DB4586" w14:paraId="4FB971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7762A" w:rsidP="00DB4586" w:rsidRDefault="0087762A" w14:paraId="30CCBC64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7762A" w:rsidP="00DB4586" w:rsidRDefault="0087762A" w14:paraId="39641654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7762A" w:rsidTr="00DB4586" w14:paraId="106E94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184CC4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542AFE6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7762A" w:rsidTr="00DB4586" w14:paraId="1A8586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7D43DF9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2FE5B6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7762A" w:rsidTr="00DB4586" w14:paraId="4B4780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0F7895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2003C2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331E8A" w:rsidTr="00DB4586" w14:paraId="41B50C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DB4586" w:rsidRDefault="00331E8A" w14:paraId="40AECFE5" w14:textId="3EAA68E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lastRenderedPageBreak/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DB4586" w:rsidRDefault="00331E8A" w14:paraId="0D6A4A67" w14:textId="1A8E26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5347D" w:rsidP="00A12C4A" w:rsidRDefault="0085347D" w14:paraId="19F53280" w14:textId="1A50DCD8">
      <w:pPr>
        <w:pStyle w:val="BodyText"/>
        <w:spacing w:after="0" w:line="240" w:lineRule="auto"/>
        <w:rPr>
          <w:rFonts w:cstheme="minorHAnsi"/>
          <w:b/>
          <w:bCs/>
        </w:rPr>
      </w:pPr>
    </w:p>
    <w:p w:rsidR="002737FF" w:rsidP="002737FF" w:rsidRDefault="002737FF" w14:paraId="7463049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2737FF" w:rsidP="00A12C4A" w:rsidRDefault="002737FF" w14:paraId="7F9AE57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E12DD9" w:rsidR="009D4B12" w:rsidP="009D4B12" w:rsidRDefault="009D4B12" w14:paraId="6D1A9DA6" w14:textId="367812B7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 w:rsidR="002E44C7">
        <w:rPr>
          <w:rFonts w:cstheme="minorHAnsi"/>
          <w:b/>
        </w:rPr>
        <w:t>BASE:</w:t>
      </w:r>
      <w:r w:rsidRPr="002A0F7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>AT LEAST ONE</w:t>
      </w:r>
      <w:r w:rsidR="00280FC3">
        <w:rPr>
          <w:rFonts w:cstheme="minorHAnsi"/>
          <w:b/>
        </w:rPr>
        <w:t xml:space="preserve"> </w:t>
      </w:r>
      <w:r w:rsidR="002E44C7">
        <w:rPr>
          <w:rFonts w:cstheme="minorHAnsi"/>
          <w:b/>
        </w:rPr>
        <w:t xml:space="preserve">RESPONSE </w:t>
      </w:r>
      <w:r w:rsidR="00280FC3">
        <w:rPr>
          <w:rFonts w:cstheme="minorHAnsi"/>
          <w:b/>
        </w:rPr>
        <w:t xml:space="preserve">FROM </w:t>
      </w:r>
      <w:r w:rsidR="00E14E21">
        <w:rPr>
          <w:rFonts w:cstheme="minorHAnsi"/>
          <w:b/>
        </w:rPr>
        <w:t>eligible_sources_1-eligible_sources_</w:t>
      </w:r>
      <w:r w:rsidR="00F2382F">
        <w:rPr>
          <w:rFonts w:cstheme="minorHAnsi"/>
          <w:b/>
        </w:rPr>
        <w:t>6</w:t>
      </w:r>
      <w:r w:rsidRPr="002A0F72">
        <w:rPr>
          <w:rFonts w:cstheme="minorHAnsi"/>
          <w:b/>
        </w:rPr>
        <w:t>= 1</w:t>
      </w:r>
      <w:r w:rsidR="00620CA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620CAB">
        <w:rPr>
          <w:rFonts w:cstheme="minorHAnsi"/>
          <w:b/>
        </w:rPr>
        <w:t xml:space="preserve">PIPE “YES” RESPONSES </w:t>
      </w:r>
      <w:r w:rsidRPr="002A0F72" w:rsidR="00620CAB">
        <w:rPr>
          <w:rFonts w:cstheme="minorHAnsi"/>
          <w:b/>
        </w:rPr>
        <w:t>//</w:t>
      </w:r>
    </w:p>
    <w:p w:rsidRPr="00A12C4A" w:rsidR="009D4B12" w:rsidP="009D4B12" w:rsidRDefault="009D4B12" w14:paraId="311ECEFC" w14:textId="76E8ACE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535ED5">
        <w:rPr>
          <w:rFonts w:asciiTheme="minorHAnsi" w:hAnsiTheme="minorHAnsi" w:cstheme="minorHAnsi"/>
          <w:color w:val="auto"/>
          <w:highlight w:val="cyan"/>
        </w:rPr>
        <w:t>Q1</w:t>
      </w:r>
      <w:r w:rsidRPr="00535ED5" w:rsidR="00DA7F6F">
        <w:rPr>
          <w:rFonts w:asciiTheme="minorHAnsi" w:hAnsiTheme="minorHAnsi" w:cstheme="minorHAnsi"/>
          <w:color w:val="auto"/>
          <w:highlight w:val="cyan"/>
        </w:rPr>
        <w:t>7-Q18</w:t>
      </w:r>
    </w:p>
    <w:p w:rsidRPr="00A12C4A" w:rsidR="009D4B12" w:rsidP="009D4B12" w:rsidRDefault="009D4B12" w14:paraId="05F75FC2" w14:textId="01164AC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="00E95F92">
        <w:rPr>
          <w:rFonts w:asciiTheme="minorHAnsi" w:hAnsiTheme="minorHAnsi" w:cstheme="minorHAnsi"/>
          <w:bCs/>
          <w:color w:val="auto"/>
        </w:rPr>
        <w:t xml:space="preserve">Multi-Punch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9D4B12" w:rsidP="009D4B12" w:rsidRDefault="009D4B12" w14:paraId="7E21508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D4B12" w:rsidP="009D4B12" w:rsidRDefault="009D4B12" w14:paraId="5F1ADD40" w14:textId="72D828BF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eligible_sources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="000A688C">
        <w:rPr>
          <w:rFonts w:asciiTheme="minorHAnsi" w:hAnsiTheme="minorHAnsi" w:cstheme="minorHAnsi"/>
          <w:color w:val="auto"/>
        </w:rPr>
        <w:t>From which of the following sources did you see or hear about vaccine eligibility</w:t>
      </w:r>
      <w:r w:rsidR="003153F9">
        <w:rPr>
          <w:rFonts w:asciiTheme="minorHAnsi" w:hAnsiTheme="minorHAnsi" w:cstheme="minorHAnsi"/>
          <w:color w:val="auto"/>
        </w:rPr>
        <w:t xml:space="preserve"> and distribution</w:t>
      </w:r>
      <w:r w:rsidR="00FB7B6F">
        <w:rPr>
          <w:rFonts w:asciiTheme="minorHAnsi" w:hAnsiTheme="minorHAnsi" w:cstheme="minorHAnsi"/>
          <w:color w:val="auto"/>
        </w:rPr>
        <w:t>?</w:t>
      </w:r>
      <w:r w:rsidRPr="00FA5817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D90FDB" w:rsidP="00D90FDB" w:rsidRDefault="00D90FDB" w14:paraId="0A60EF07" w14:textId="6C1E1AD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</w:t>
      </w:r>
      <w:r>
        <w:rPr>
          <w:rFonts w:asciiTheme="minorHAnsi" w:hAnsiTheme="minorHAnsi" w:cstheme="minorHAnsi"/>
          <w:b/>
          <w:color w:val="auto"/>
        </w:rPr>
        <w:t>MATCH ORDER OF eligible_sources_1-eligible_sources_</w:t>
      </w:r>
      <w:r w:rsidR="00535ED5">
        <w:rPr>
          <w:rFonts w:asciiTheme="minorHAnsi" w:hAnsiTheme="minorHAnsi" w:cstheme="minorHAnsi"/>
          <w:b/>
          <w:color w:val="auto"/>
        </w:rPr>
        <w:t>6</w:t>
      </w:r>
      <w:r>
        <w:rPr>
          <w:rFonts w:asciiTheme="minorHAnsi" w:hAnsiTheme="minorHAnsi" w:cstheme="minorHAnsi"/>
          <w:b/>
          <w:color w:val="auto"/>
        </w:rPr>
        <w:t>. //</w:t>
      </w:r>
    </w:p>
    <w:p w:rsidR="009D4B12" w:rsidP="009D4B12" w:rsidRDefault="009D4B12" w14:paraId="2C0CCCB8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9D4B12" w:rsidTr="001764F2" w14:paraId="6BC4089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9D4B12" w:rsidP="001764F2" w:rsidRDefault="009D4B12" w14:paraId="02166C10" w14:textId="091C1C8F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green"/>
              </w:rPr>
            </w:pPr>
            <w:r w:rsidRPr="3E1D299D">
              <w:rPr>
                <w:rFonts w:asciiTheme="minorHAnsi" w:hAnsiTheme="minorHAnsi" w:cstheme="minorBidi"/>
                <w:color w:val="auto"/>
                <w:highlight w:val="cyan"/>
              </w:rPr>
              <w:t>source_1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313C64A6" w14:textId="495F6E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</w:t>
            </w:r>
            <w:r w:rsidR="003153F9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74EE0F0B" w14:textId="16DED88C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3E1D299D">
              <w:rPr>
                <w:rFonts w:asciiTheme="minorHAnsi" w:hAnsiTheme="minorHAnsi" w:cstheme="minorBidi"/>
                <w:color w:val="auto"/>
              </w:rPr>
              <w:t>eligible_sources_1</w:t>
            </w:r>
            <w:r w:rsidRPr="3E1D299D">
              <w:rPr>
                <w:rFonts w:eastAsia="Calibri" w:asciiTheme="minorHAnsi" w:hAnsiTheme="minorHAnsi" w:cstheme="minorBidi"/>
              </w:rPr>
              <w:t>: State</w:t>
            </w:r>
          </w:p>
        </w:tc>
      </w:tr>
      <w:tr w:rsidRPr="005B19E0" w:rsidR="009D4B12" w:rsidTr="001764F2" w14:paraId="3B885C8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5A8967FC" w14:textId="534C7E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64670922" w14:textId="6BC8B08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</w:t>
            </w:r>
            <w:r w:rsidR="003153F9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5FD64E58" w14:textId="5240FB3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2: County/city</w:t>
            </w:r>
          </w:p>
        </w:tc>
      </w:tr>
      <w:tr w:rsidRPr="005B19E0" w:rsidR="009D4B12" w:rsidTr="001764F2" w14:paraId="3EF4AB54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7951DF8F" w14:textId="1AE2F95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54FA66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National public health 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253009CC" w14:textId="34EF0F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3: National public health departments</w:t>
            </w:r>
          </w:p>
        </w:tc>
      </w:tr>
      <w:tr w:rsidRPr="005B19E0" w:rsidR="009D4B12" w:rsidTr="001764F2" w14:paraId="680B716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4B5D95A6" w14:textId="654714B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9D4B12" w:rsidP="001764F2" w:rsidRDefault="009D4B12" w14:paraId="6042DCD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00200925" w14:textId="55116B5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4: Pharmacies</w:t>
            </w:r>
          </w:p>
        </w:tc>
      </w:tr>
      <w:tr w:rsidRPr="005B19E0" w:rsidR="00F2382F" w:rsidTr="001764F2" w14:paraId="1D6BC8F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F2382F" w:rsidP="001764F2" w:rsidRDefault="00F2382F" w14:paraId="1B7029F7" w14:textId="44C4AE7E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382F" w:rsidP="001764F2" w:rsidRDefault="00F2382F" w14:paraId="3906A785" w14:textId="1929B0B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Health care providers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F2382F" w:rsidP="001764F2" w:rsidRDefault="00F2382F" w14:paraId="4F557B66" w14:textId="1603FD8D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 w:rsidR="00535ED5">
              <w:t>5</w:t>
            </w:r>
            <w:r>
              <w:t>: Health care providers</w:t>
            </w:r>
          </w:p>
        </w:tc>
      </w:tr>
      <w:tr w:rsidRPr="005B19E0" w:rsidR="009D4B12" w:rsidTr="001764F2" w14:paraId="7E4E2D6A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1A0A9FFE" w14:textId="2F5E709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 w:rsidR="00F2382F">
              <w:rPr>
                <w:rFonts w:asciiTheme="minorHAnsi" w:hAnsiTheme="minorHAnsi" w:cstheme="minorHAnsi"/>
                <w:bCs/>
                <w:color w:val="auto"/>
                <w:highlight w:val="cya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9D4B12" w:rsidP="001764F2" w:rsidRDefault="00AC0E72" w14:paraId="24A882C8" w14:textId="573908F5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A</w:t>
            </w:r>
            <w:r w:rsidRPr="7713A119" w:rsidR="009D4B12">
              <w:rPr>
                <w:rFonts w:eastAsia="Calibri" w:asciiTheme="minorHAnsi" w:hAnsiTheme="minorHAnsi" w:cstheme="minorBidi"/>
              </w:rPr>
              <w:t>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6FADEC46" w14:textId="7CA2ED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 w:rsidR="00535ED5">
              <w:t>6</w:t>
            </w:r>
            <w:r>
              <w:t>: Ad campaigns</w:t>
            </w:r>
          </w:p>
        </w:tc>
      </w:tr>
    </w:tbl>
    <w:p w:rsidR="009D4B12" w:rsidP="009D4B12" w:rsidRDefault="009D4B12" w14:paraId="0BBC0FCD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9D4B12" w:rsidTr="001764F2" w14:paraId="62BDB7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9D4B12" w:rsidP="001764F2" w:rsidRDefault="009D4B12" w14:paraId="48B6E3F8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Bidi"/>
                <w:b/>
              </w:rPr>
            </w:pPr>
            <w:r w:rsidRPr="3E1D299D">
              <w:rPr>
                <w:rFonts w:eastAsia="Calibri" w:asciiTheme="minorHAnsi" w:hAnsiTheme="minorHAnsi" w:cstheme="minorBid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9D4B12" w:rsidP="001764F2" w:rsidRDefault="009D4B12" w14:paraId="2B547949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9D4B12" w:rsidTr="001764F2" w14:paraId="295052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2E43D8" w14:paraId="232F6BEF" w14:textId="49CE493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B64C75" w14:paraId="6D4C75CE" w14:textId="71F104B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Website</w:t>
            </w:r>
          </w:p>
        </w:tc>
      </w:tr>
      <w:tr w:rsidRPr="00927525" w:rsidR="009D4B12" w:rsidTr="001764F2" w14:paraId="333B91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2E43D8" w14:paraId="09818867" w14:textId="3B1E57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066AFF" w14:paraId="495A960F" w14:textId="47321AD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Newspaper</w:t>
            </w:r>
            <w:r w:rsidR="00873845">
              <w:rPr>
                <w:rFonts w:eastAsia="Calibri" w:asciiTheme="minorHAnsi" w:hAnsiTheme="minorHAnsi" w:cstheme="minorHAnsi"/>
              </w:rPr>
              <w:t xml:space="preserve"> (online or print)</w:t>
            </w:r>
          </w:p>
        </w:tc>
      </w:tr>
      <w:tr w:rsidRPr="00927525" w:rsidR="00B64C75" w:rsidTr="001764F2" w14:paraId="61DE6B2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2E43D8" w14:paraId="60C30769" w14:textId="160053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873845" w14:paraId="350026D4" w14:textId="7C5D123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Social media</w:t>
            </w:r>
          </w:p>
        </w:tc>
      </w:tr>
      <w:tr w:rsidRPr="00927525" w:rsidR="00B64C75" w:rsidTr="001764F2" w14:paraId="35363F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2E43D8" w14:paraId="2CC0C235" w14:textId="25A2FF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411906" w14:paraId="79E73056" w14:textId="161EB0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Television</w:t>
            </w:r>
          </w:p>
        </w:tc>
      </w:tr>
      <w:tr w:rsidRPr="00927525" w:rsidR="00411906" w:rsidTr="001764F2" w14:paraId="649216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11906" w:rsidP="001764F2" w:rsidRDefault="002E43D8" w14:paraId="228E1848" w14:textId="791F965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1906" w:rsidP="001764F2" w:rsidRDefault="00411906" w14:paraId="404650AF" w14:textId="705066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Radio</w:t>
            </w:r>
          </w:p>
        </w:tc>
      </w:tr>
      <w:tr w:rsidRPr="00927525" w:rsidR="002E43D8" w:rsidTr="001764F2" w14:paraId="782F5E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3D8" w:rsidP="001764F2" w:rsidRDefault="002E43D8" w14:paraId="230D3273" w14:textId="4C56BD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3D8" w:rsidP="001764F2" w:rsidRDefault="002E43D8" w14:paraId="4C551C66" w14:textId="406984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</w:tr>
    </w:tbl>
    <w:p w:rsidR="009D4B12" w:rsidP="009D4B12" w:rsidRDefault="009D4B12" w14:paraId="7459A811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60811" w:rsidTr="001764F2" w14:paraId="188A8F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60811" w:rsidP="001764F2" w:rsidRDefault="00860811" w14:paraId="10CA9005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60811" w:rsidP="001764F2" w:rsidRDefault="00860811" w14:paraId="4603BD86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60811" w:rsidTr="001764F2" w14:paraId="657924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16BE682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21AF84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60811" w:rsidTr="001764F2" w14:paraId="564C5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737AB5A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45973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60811" w:rsidTr="001764F2" w14:paraId="6DA4D0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4951C02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6045B7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331E8A" w:rsidTr="001764F2" w14:paraId="66245A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1764F2" w:rsidRDefault="00331E8A" w14:paraId="5AB53D43" w14:textId="72869FB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1764F2" w:rsidRDefault="00331E8A" w14:paraId="75FC2BAC" w14:textId="1C9EF6D4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3E1D299D"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Pr="00EF02AD" w:rsidR="00C10B02" w:rsidP="00C10B02" w:rsidRDefault="00C10B02" w14:paraId="418C1F49" w14:textId="73A2AEF5">
      <w:pPr>
        <w:pStyle w:val="BodyText"/>
        <w:spacing w:after="0" w:line="240" w:lineRule="auto"/>
        <w:rPr>
          <w:rFonts w:cstheme="minorHAnsi"/>
          <w:b/>
          <w:bCs/>
        </w:rPr>
      </w:pPr>
    </w:p>
    <w:p w:rsidR="005E63D1" w:rsidP="005E63D1" w:rsidRDefault="005E63D1" w14:paraId="04CD9117" w14:textId="77777777">
      <w:pPr>
        <w:pStyle w:val="BodyText"/>
        <w:spacing w:after="0" w:line="240" w:lineRule="auto"/>
      </w:pPr>
      <w:r w:rsidRPr="1A27D99D">
        <w:rPr>
          <w:b/>
          <w:bCs/>
        </w:rPr>
        <w:t>// Page Break //</w:t>
      </w:r>
    </w:p>
    <w:p w:rsidR="00E92949" w:rsidP="004A2DA6" w:rsidRDefault="00E92949" w14:paraId="3DCAA2CE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5E63D1" w:rsidP="004A2DA6" w:rsidRDefault="00E92949" w14:paraId="4B9095BF" w14:textId="3B0312CA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6D431A55">
        <w:rPr>
          <w:rFonts w:asciiTheme="minorHAnsi" w:hAnsiTheme="minorHAnsi" w:cstheme="minorBidi"/>
          <w:b/>
          <w:bCs/>
        </w:rPr>
        <w:lastRenderedPageBreak/>
        <w:t xml:space="preserve">//PROGRAMMING NOTE: </w:t>
      </w:r>
      <w:r w:rsidR="00141C27">
        <w:rPr>
          <w:rFonts w:asciiTheme="minorHAnsi" w:hAnsiTheme="minorHAnsi" w:cstheme="minorBidi"/>
          <w:b/>
          <w:bCs/>
        </w:rPr>
        <w:t xml:space="preserve">RANDOMIZE PRESENTATION OF </w:t>
      </w:r>
      <w:proofErr w:type="spellStart"/>
      <w:r w:rsidR="009025CD">
        <w:rPr>
          <w:rFonts w:asciiTheme="minorHAnsi" w:hAnsiTheme="minorHAnsi" w:cstheme="minorBidi"/>
          <w:b/>
          <w:bCs/>
        </w:rPr>
        <w:t>cta_</w:t>
      </w:r>
      <w:r w:rsidR="00D80BA5">
        <w:rPr>
          <w:rFonts w:asciiTheme="minorHAnsi" w:hAnsiTheme="minorHAnsi" w:cstheme="minorBidi"/>
          <w:b/>
          <w:bCs/>
        </w:rPr>
        <w:t>respectful</w:t>
      </w:r>
      <w:proofErr w:type="spellEnd"/>
      <w:r w:rsidR="009025CD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="009025CD">
        <w:rPr>
          <w:rFonts w:asciiTheme="minorHAnsi" w:hAnsiTheme="minorHAnsi" w:cstheme="minorBidi"/>
          <w:b/>
          <w:bCs/>
        </w:rPr>
        <w:t>cta_relatability</w:t>
      </w:r>
      <w:proofErr w:type="spellEnd"/>
      <w:r w:rsidR="009025CD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="009025CD">
        <w:rPr>
          <w:rFonts w:asciiTheme="minorHAnsi" w:hAnsiTheme="minorHAnsi" w:cstheme="minorBidi"/>
          <w:b/>
          <w:bCs/>
        </w:rPr>
        <w:t>cta_likability</w:t>
      </w:r>
      <w:proofErr w:type="spellEnd"/>
      <w:r w:rsidRPr="00E65934" w:rsidR="00E65934">
        <w:rPr>
          <w:rFonts w:asciiTheme="minorHAnsi" w:hAnsiTheme="minorHAnsi" w:cstheme="minorBidi"/>
          <w:b/>
          <w:bCs/>
        </w:rPr>
        <w:t xml:space="preserve"> </w:t>
      </w:r>
      <w:r w:rsidR="00E65934">
        <w:rPr>
          <w:rFonts w:asciiTheme="minorHAnsi" w:hAnsiTheme="minorHAnsi" w:cstheme="minorBidi"/>
          <w:b/>
          <w:bCs/>
        </w:rPr>
        <w:t xml:space="preserve">&amp; </w:t>
      </w:r>
      <w:proofErr w:type="spellStart"/>
      <w:r w:rsidR="00E65934">
        <w:rPr>
          <w:rFonts w:asciiTheme="minorHAnsi" w:hAnsiTheme="minorHAnsi" w:cstheme="minorBidi"/>
          <w:b/>
          <w:bCs/>
        </w:rPr>
        <w:t>cta_uptake</w:t>
      </w:r>
      <w:proofErr w:type="spellEnd"/>
      <w:r w:rsidR="00590029">
        <w:rPr>
          <w:rFonts w:asciiTheme="minorHAnsi" w:hAnsiTheme="minorHAnsi" w:cstheme="minorBidi"/>
          <w:b/>
          <w:bCs/>
        </w:rPr>
        <w:t xml:space="preserve">. </w:t>
      </w:r>
      <w:r w:rsidR="008219EA">
        <w:rPr>
          <w:rFonts w:asciiTheme="minorHAnsi" w:hAnsiTheme="minorHAnsi" w:cstheme="minorBidi"/>
          <w:b/>
          <w:bCs/>
        </w:rPr>
        <w:t>RANDOMIZE OPTIONS OF FIRST</w:t>
      </w:r>
      <w:r w:rsidR="00420B07">
        <w:rPr>
          <w:rFonts w:asciiTheme="minorHAnsi" w:hAnsiTheme="minorHAnsi" w:cstheme="minorBidi"/>
          <w:b/>
          <w:bCs/>
        </w:rPr>
        <w:t xml:space="preserve"> QUESTION AND PRESERVE THAT RANDOMIZATION ACROSS ALL FIVE </w:t>
      </w:r>
      <w:proofErr w:type="gramStart"/>
      <w:r w:rsidR="00420B07">
        <w:rPr>
          <w:rFonts w:asciiTheme="minorHAnsi" w:hAnsiTheme="minorHAnsi" w:cstheme="minorBidi"/>
          <w:b/>
          <w:bCs/>
        </w:rPr>
        <w:t>QUESTIONS.</w:t>
      </w:r>
      <w:r w:rsidR="00C450DF">
        <w:rPr>
          <w:rFonts w:asciiTheme="minorHAnsi" w:hAnsiTheme="minorHAnsi" w:cstheme="minorBidi"/>
          <w:b/>
          <w:bCs/>
        </w:rPr>
        <w:t>/</w:t>
      </w:r>
      <w:proofErr w:type="gramEnd"/>
      <w:r w:rsidR="00C450DF">
        <w:rPr>
          <w:rFonts w:asciiTheme="minorHAnsi" w:hAnsiTheme="minorHAnsi" w:cstheme="minorBidi"/>
          <w:b/>
          <w:bCs/>
        </w:rPr>
        <w:t>/</w:t>
      </w:r>
    </w:p>
    <w:p w:rsidR="004255BB" w:rsidP="004A2DA6" w:rsidRDefault="004255BB" w14:paraId="112E16B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Pr="00022235" w:rsidR="004339E4" w:rsidP="004339E4" w:rsidRDefault="004339E4" w14:paraId="31778D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t>//BASE: All respondents//</w:t>
      </w:r>
    </w:p>
    <w:p w:rsidRPr="00022235" w:rsidR="00E46AD6" w:rsidP="007711BD" w:rsidRDefault="00E46AD6" w14:paraId="09CA92AE" w14:textId="6BCAE8D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Item #: </w:t>
      </w:r>
      <w:r w:rsidRPr="00022235">
        <w:rPr>
          <w:rFonts w:asciiTheme="minorHAnsi" w:hAnsiTheme="minorHAnsi" w:cstheme="minorHAnsi"/>
          <w:color w:val="auto"/>
          <w:highlight w:val="magenta"/>
        </w:rPr>
        <w:t>Q19</w:t>
      </w:r>
    </w:p>
    <w:p w:rsidRPr="00022235" w:rsidR="007711BD" w:rsidP="007711BD" w:rsidRDefault="007711BD" w14:paraId="4FD5923C" w14:textId="038531B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Grid</w:t>
      </w:r>
    </w:p>
    <w:p w:rsidRPr="00022235" w:rsidR="007711BD" w:rsidP="007711BD" w:rsidRDefault="007711BD" w14:paraId="4F57F7D0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F071FF" w:rsidP="007711BD" w:rsidRDefault="007711BD" w14:paraId="60B9C297" w14:textId="64B02B9B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proofErr w:type="spellStart"/>
      <w:r w:rsidRPr="00022235">
        <w:rPr>
          <w:rFonts w:asciiTheme="minorHAnsi" w:hAnsiTheme="minorHAnsi" w:cstheme="minorBidi"/>
          <w:b/>
          <w:color w:val="auto"/>
          <w:highlight w:val="magenta"/>
        </w:rPr>
        <w:t>cta_</w:t>
      </w:r>
      <w:r w:rsidRPr="00022235" w:rsidR="00D80BA5">
        <w:rPr>
          <w:rFonts w:asciiTheme="minorHAnsi" w:hAnsiTheme="minorHAnsi" w:cstheme="minorBidi"/>
          <w:b/>
          <w:color w:val="auto"/>
          <w:highlight w:val="magenta"/>
        </w:rPr>
        <w:t>respectful</w:t>
      </w:r>
      <w:proofErr w:type="spellEnd"/>
      <w:r w:rsidRPr="00022235">
        <w:rPr>
          <w:rFonts w:asciiTheme="minorHAnsi" w:hAnsiTheme="minorHAnsi" w:cstheme="minorBidi"/>
          <w:color w:val="auto"/>
          <w:highlight w:val="magenta"/>
        </w:rPr>
        <w:t xml:space="preserve">. </w:t>
      </w:r>
    </w:p>
    <w:p w:rsidRPr="00022235" w:rsidR="00F071FF" w:rsidP="007711BD" w:rsidRDefault="00F071FF" w14:paraId="13957029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F071FF" w:rsidP="007711BD" w:rsidRDefault="007711BD" w14:paraId="20F960B8" w14:textId="5585B5C5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 xml:space="preserve">We are interested in your opinion of a few messages about COVID-19 vaccination. </w:t>
      </w:r>
    </w:p>
    <w:p w:rsidRPr="00022235" w:rsidR="00F071FF" w:rsidP="007711BD" w:rsidRDefault="00F071FF" w14:paraId="12A2AB46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7711BD" w:rsidP="5368F0CE" w:rsidRDefault="00F071FF" w14:paraId="7CCAD59A" w14:textId="5D8ABDC6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>For each of the below messages, h</w:t>
      </w:r>
      <w:r w:rsidRPr="00022235" w:rsidR="00054035">
        <w:rPr>
          <w:rFonts w:asciiTheme="minorHAnsi" w:hAnsiTheme="minorHAnsi" w:cstheme="minorBidi"/>
          <w:color w:val="auto"/>
          <w:highlight w:val="magenta"/>
        </w:rPr>
        <w:t>ow much do you agree or disagree with th</w:t>
      </w:r>
      <w:r w:rsidRPr="00022235" w:rsidR="00962156">
        <w:rPr>
          <w:rFonts w:asciiTheme="minorHAnsi" w:hAnsiTheme="minorHAnsi" w:cstheme="minorBidi"/>
          <w:color w:val="auto"/>
          <w:highlight w:val="magenta"/>
        </w:rPr>
        <w:t xml:space="preserve">is statement: </w:t>
      </w:r>
      <w:r w:rsidRPr="00022235">
        <w:rPr>
          <w:rFonts w:asciiTheme="minorHAnsi" w:hAnsiTheme="minorHAnsi" w:cstheme="minorBidi"/>
          <w:color w:val="auto"/>
          <w:highlight w:val="magenta"/>
        </w:rPr>
        <w:t>“</w:t>
      </w:r>
      <w:r w:rsidRPr="00022235">
        <w:rPr>
          <w:rFonts w:asciiTheme="minorHAnsi" w:hAnsiTheme="minorHAnsi" w:cstheme="minorBidi"/>
          <w:color w:val="auto"/>
          <w:highlight w:val="magenta"/>
          <w:u w:val="single"/>
        </w:rPr>
        <w:t xml:space="preserve">This message </w:t>
      </w:r>
      <w:r w:rsidRPr="00022235" w:rsidR="004453FC">
        <w:rPr>
          <w:rFonts w:asciiTheme="minorHAnsi" w:hAnsiTheme="minorHAnsi" w:cstheme="minorBidi"/>
          <w:color w:val="auto"/>
          <w:highlight w:val="magenta"/>
          <w:u w:val="single"/>
        </w:rPr>
        <w:t>is</w:t>
      </w:r>
      <w:r w:rsidRPr="00022235" w:rsidR="00D80BA5">
        <w:rPr>
          <w:rFonts w:asciiTheme="minorHAnsi" w:hAnsiTheme="minorHAnsi" w:cstheme="minorBidi"/>
          <w:color w:val="auto"/>
          <w:highlight w:val="magenta"/>
          <w:u w:val="single"/>
        </w:rPr>
        <w:t xml:space="preserve"> respectful</w:t>
      </w:r>
      <w:r w:rsidRPr="00022235">
        <w:rPr>
          <w:rFonts w:asciiTheme="minorHAnsi" w:hAnsiTheme="minorHAnsi" w:cstheme="minorBidi"/>
          <w:color w:val="auto"/>
          <w:highlight w:val="magenta"/>
          <w:u w:val="single"/>
        </w:rPr>
        <w:t>.</w:t>
      </w:r>
      <w:r w:rsidRPr="00022235">
        <w:rPr>
          <w:rFonts w:asciiTheme="minorHAnsi" w:hAnsiTheme="minorHAnsi" w:cstheme="minorBidi"/>
          <w:color w:val="auto"/>
          <w:highlight w:val="magenta"/>
        </w:rPr>
        <w:t>”</w:t>
      </w:r>
    </w:p>
    <w:p w:rsidRPr="00022235" w:rsidR="00854B4B" w:rsidP="5368F0CE" w:rsidRDefault="00854B4B" w14:paraId="2E9F3D02" w14:textId="2DF434AB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854B4B" w:rsidP="5368F0CE" w:rsidRDefault="00854B4B" w14:paraId="0C954DC7" w14:textId="56D593F9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Style w:val="normaltextrun"/>
          <w:rFonts w:asciiTheme="minorHAnsi" w:hAnsiTheme="minorHAnsi" w:cstheme="minorHAnsi"/>
          <w:i/>
          <w:color w:val="000000"/>
          <w:highlight w:val="magenta"/>
          <w:shd w:val="clear" w:color="auto" w:fill="FFFFFF"/>
        </w:rPr>
        <w:t>For this question, assume there is enough vaccine so that everyone who wants it can get it.</w:t>
      </w:r>
    </w:p>
    <w:p w:rsidRPr="00022235" w:rsidR="00F071FF" w:rsidP="007711BD" w:rsidRDefault="00F071FF" w14:paraId="02CEA1C1" w14:textId="77777777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  <w:highlight w:val="magenta"/>
        </w:rPr>
      </w:pPr>
    </w:p>
    <w:p w:rsidRPr="00022235" w:rsidR="007711BD" w:rsidP="007711BD" w:rsidRDefault="007711BD" w14:paraId="0C717C7E" w14:textId="7C8DAF5B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//PROGRAMMING NOTE:  </w:t>
      </w:r>
      <w:r w:rsidRPr="00022235" w:rsidR="00060273">
        <w:rPr>
          <w:rFonts w:asciiTheme="minorHAnsi" w:hAnsiTheme="minorHAnsi" w:cstheme="minorHAnsi"/>
          <w:b/>
          <w:color w:val="auto"/>
          <w:highlight w:val="magenta"/>
        </w:rPr>
        <w:t>PRESERVE RANDOMIZATION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>//</w:t>
      </w:r>
    </w:p>
    <w:p w:rsidRPr="00022235" w:rsidR="007711BD" w:rsidP="007711BD" w:rsidRDefault="007711BD" w14:paraId="78C1B7E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022235" w:rsidR="007711BD" w:rsidTr="00F45534" w14:paraId="3807C56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3AB7FEDE" w14:textId="598062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FA39E6" w14:paraId="3FB9531B" w14:textId="2D4D4C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vaccinated. Go to </w:t>
            </w:r>
            <w:hyperlink w:history="1" r:id="rId11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43B5FF16" w14:textId="0981DCE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_1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: Get vaccinated</w:t>
            </w:r>
          </w:p>
        </w:tc>
      </w:tr>
      <w:tr w:rsidRPr="00022235" w:rsidR="007711BD" w:rsidTr="00F45534" w14:paraId="4CB6449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1D2C2B01" w14:textId="5604AC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asciiTheme="minorHAnsi" w:hAnsiTheme="minorHAnsi" w:cstheme="minorHAnsi"/>
                <w:bCs/>
                <w:highlight w:val="magenta"/>
              </w:rPr>
              <w:t>_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845079" w14:paraId="427A7624" w14:textId="0C553DD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your free vaccination. Go to </w:t>
            </w:r>
            <w:hyperlink w:history="1" r:id="rId12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6F13266E" w14:textId="515012F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_2: </w:t>
            </w:r>
            <w:r w:rsidRPr="00022235" w:rsidR="00BF5373">
              <w:rPr>
                <w:rFonts w:eastAsia="Calibri" w:asciiTheme="minorHAnsi" w:hAnsiTheme="minorHAnsi" w:cstheme="minorHAnsi"/>
                <w:bCs/>
                <w:highlight w:val="magenta"/>
              </w:rPr>
              <w:t>Free va</w:t>
            </w:r>
            <w:r w:rsidRPr="00022235" w:rsidR="00197764">
              <w:rPr>
                <w:rFonts w:eastAsia="Calibri" w:asciiTheme="minorHAnsi" w:hAnsiTheme="minorHAnsi" w:cstheme="minorHAnsi"/>
                <w:bCs/>
                <w:highlight w:val="magenta"/>
              </w:rPr>
              <w:t>ccination</w:t>
            </w:r>
          </w:p>
        </w:tc>
      </w:tr>
      <w:tr w:rsidRPr="00022235" w:rsidR="007711BD" w:rsidTr="00F45534" w14:paraId="7C0BCFF5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7734894" w14:textId="2745AD2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324357" w14:paraId="6CB40DCF" w14:textId="4B9BB064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Cs/>
                <w:highlight w:val="magenta"/>
              </w:rPr>
              <w:t xml:space="preserve">Get the facts about effective COVID-19 vaccines. Go to </w:t>
            </w:r>
            <w:hyperlink w:history="1" r:id="rId13">
              <w:r w:rsidRPr="00022235">
                <w:rPr>
                  <w:rStyle w:val="Hyperlink"/>
                  <w:rFonts w:eastAsia="Calibri" w:asciiTheme="minorHAnsi" w:hAnsiTheme="minorHAnsi" w:cstheme="minorBid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5282B94E" w14:textId="3397378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_3: </w:t>
            </w:r>
            <w:r w:rsidRPr="00022235" w:rsidR="00197764">
              <w:rPr>
                <w:rFonts w:eastAsia="Calibri" w:asciiTheme="minorHAnsi" w:hAnsiTheme="minorHAnsi" w:cstheme="minorHAnsi"/>
                <w:bCs/>
                <w:highlight w:val="magenta"/>
              </w:rPr>
              <w:t>Facts about vaccines</w:t>
            </w:r>
          </w:p>
        </w:tc>
      </w:tr>
      <w:tr w:rsidRPr="00022235" w:rsidR="007711BD" w:rsidTr="00F45534" w14:paraId="7D42A3B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6C35D60C" w14:textId="4B3908E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324357" w14:paraId="686187DD" w14:textId="64E4F5C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Find a vaccine near you. Go to </w:t>
            </w:r>
            <w:hyperlink w:history="1" r:id="rId14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0A60CB8" w14:textId="084AB67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_4: </w:t>
            </w:r>
            <w:r w:rsidRPr="00022235" w:rsidR="00197764">
              <w:rPr>
                <w:rFonts w:eastAsia="Calibri" w:asciiTheme="minorHAnsi" w:hAnsiTheme="minorHAnsi" w:cstheme="minorHAnsi"/>
                <w:bCs/>
                <w:highlight w:val="magenta"/>
              </w:rPr>
              <w:t>Find a vaccine</w:t>
            </w:r>
          </w:p>
        </w:tc>
      </w:tr>
      <w:tr w:rsidRPr="00022235" w:rsidR="007711BD" w:rsidTr="00F45534" w14:paraId="18DBF62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0909302" w14:textId="35474B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FA39E6" w14:paraId="456470CB" w14:textId="2A05B6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Schedule a vaccination appointment. Go to </w:t>
            </w:r>
            <w:hyperlink w:history="1" r:id="rId15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3947F703" w14:textId="5D8D672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</w:t>
            </w:r>
            <w:r w:rsidRPr="00022235" w:rsidR="00D80BA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respectful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_5: </w:t>
            </w:r>
            <w:r w:rsidRPr="00022235" w:rsidR="00197764">
              <w:rPr>
                <w:rFonts w:eastAsia="Calibri" w:asciiTheme="minorHAnsi" w:hAnsiTheme="minorHAnsi" w:cstheme="minorHAnsi"/>
                <w:bCs/>
                <w:highlight w:val="magenta"/>
              </w:rPr>
              <w:t>Schedule appointment</w:t>
            </w:r>
          </w:p>
        </w:tc>
      </w:tr>
    </w:tbl>
    <w:p w:rsidRPr="00022235" w:rsidR="007711BD" w:rsidP="007711BD" w:rsidRDefault="007711BD" w14:paraId="497FC5C8" w14:textId="77777777">
      <w:pPr>
        <w:spacing w:line="276" w:lineRule="auto"/>
        <w:contextualSpacing/>
        <w:rPr>
          <w:rFonts w:eastAsia="Calibri" w:asciiTheme="minorHAnsi" w:hAnsiTheme="minorHAnsi" w:cstheme="minorHAnsi"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7711BD" w:rsidTr="00F45534" w14:paraId="150027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7711BD" w:rsidP="00F45534" w:rsidRDefault="007711BD" w14:paraId="45D374A7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7711BD" w:rsidP="00F45534" w:rsidRDefault="007711BD" w14:paraId="5C2F1331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 Label</w:t>
            </w:r>
          </w:p>
        </w:tc>
      </w:tr>
      <w:tr w:rsidRPr="00022235" w:rsidR="007711BD" w:rsidTr="00F45534" w14:paraId="61EC2F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41FA23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343149E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disagree</w:t>
            </w:r>
          </w:p>
        </w:tc>
      </w:tr>
      <w:tr w:rsidRPr="00022235" w:rsidR="007711BD" w:rsidTr="00F45534" w14:paraId="77300E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3CD9D30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B81373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Disagree</w:t>
            </w:r>
          </w:p>
        </w:tc>
      </w:tr>
      <w:tr w:rsidRPr="00022235" w:rsidR="007711BD" w:rsidTr="00F45534" w14:paraId="6BB68F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9BC3A8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151F45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Neither agree nor disagree</w:t>
            </w:r>
          </w:p>
        </w:tc>
      </w:tr>
      <w:tr w:rsidRPr="00022235" w:rsidR="007711BD" w:rsidTr="00F45534" w14:paraId="7F6AEE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55A1AC3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36589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Agree</w:t>
            </w:r>
          </w:p>
        </w:tc>
      </w:tr>
      <w:tr w:rsidRPr="00022235" w:rsidR="007711BD" w:rsidTr="00F45534" w14:paraId="4733DD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7711BD" w:rsidP="00F45534" w:rsidRDefault="007711BD" w14:paraId="443DC05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7711BD" w:rsidP="00F45534" w:rsidRDefault="007711BD" w14:paraId="1009133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agree</w:t>
            </w:r>
          </w:p>
        </w:tc>
      </w:tr>
      <w:tr w:rsidRPr="00022235" w:rsidR="007711BD" w:rsidTr="00F45534" w14:paraId="29CBCF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2BB730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2DC2EB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  <w:tr w:rsidRPr="00022235" w:rsidR="007711BD" w:rsidTr="00F45534" w14:paraId="477195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0ADCEDF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7711BD" w:rsidP="00F45534" w:rsidRDefault="007711BD" w14:paraId="58A184D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Valid Skip</w:t>
            </w:r>
          </w:p>
        </w:tc>
      </w:tr>
    </w:tbl>
    <w:p w:rsidRPr="00022235" w:rsidR="007711BD" w:rsidP="007711BD" w:rsidRDefault="007711BD" w14:paraId="6B6F097A" w14:textId="17C8F23C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9956D3" w:rsidP="007711BD" w:rsidRDefault="009956D3" w14:paraId="13019728" w14:textId="77D364D8">
      <w:pPr>
        <w:spacing w:before="0" w:after="0" w:line="240" w:lineRule="auto"/>
        <w:rPr>
          <w:b/>
          <w:bCs/>
          <w:highlight w:val="magenta"/>
        </w:rPr>
      </w:pPr>
      <w:r w:rsidRPr="00022235">
        <w:rPr>
          <w:b/>
          <w:bCs/>
          <w:highlight w:val="magenta"/>
        </w:rPr>
        <w:t>// Page Break //</w:t>
      </w:r>
    </w:p>
    <w:p w:rsidRPr="00022235" w:rsidR="009956D3" w:rsidP="007711BD" w:rsidRDefault="009956D3" w14:paraId="03D0B8D2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4339E4" w:rsidP="004339E4" w:rsidRDefault="004339E4" w14:paraId="5645332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lastRenderedPageBreak/>
        <w:t>//BASE: All respondents//</w:t>
      </w:r>
    </w:p>
    <w:p w:rsidRPr="00022235" w:rsidR="007E7E01" w:rsidP="007E7E01" w:rsidRDefault="007E7E01" w14:paraId="7C6B4A8C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85442E" w:rsidP="004A2DA6" w:rsidRDefault="009956D3" w14:paraId="66A5EEC0" w14:textId="657E9CD3">
      <w:pPr>
        <w:spacing w:before="0" w:after="0" w:line="240" w:lineRule="auto"/>
        <w:rPr>
          <w:b/>
          <w:bCs/>
          <w:highlight w:val="magenta"/>
        </w:rPr>
      </w:pPr>
      <w:r w:rsidRPr="00022235">
        <w:rPr>
          <w:b/>
          <w:bCs/>
          <w:highlight w:val="magenta"/>
        </w:rPr>
        <w:t>// Page Break //</w:t>
      </w:r>
    </w:p>
    <w:p w:rsidRPr="00022235" w:rsidR="009956D3" w:rsidP="004A2DA6" w:rsidRDefault="009956D3" w14:paraId="4553337A" w14:textId="34C80A9E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4339E4" w:rsidP="004339E4" w:rsidRDefault="004339E4" w14:paraId="5BB75C6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t>//BASE: All respondents//</w:t>
      </w:r>
    </w:p>
    <w:p w:rsidRPr="00022235" w:rsidR="00E46AD6" w:rsidP="00B94D63" w:rsidRDefault="00E46AD6" w14:paraId="623939F7" w14:textId="408EFF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Item #: </w:t>
      </w:r>
      <w:r w:rsidRPr="00022235">
        <w:rPr>
          <w:rFonts w:asciiTheme="minorHAnsi" w:hAnsiTheme="minorHAnsi" w:cstheme="minorHAnsi"/>
          <w:color w:val="auto"/>
          <w:highlight w:val="magenta"/>
        </w:rPr>
        <w:t>Q2</w:t>
      </w:r>
      <w:r w:rsidRPr="00022235" w:rsidR="00161740">
        <w:rPr>
          <w:rFonts w:asciiTheme="minorHAnsi" w:hAnsiTheme="minorHAnsi" w:cstheme="minorHAnsi"/>
          <w:color w:val="auto"/>
          <w:highlight w:val="magenta"/>
        </w:rPr>
        <w:t>0</w:t>
      </w:r>
    </w:p>
    <w:p w:rsidRPr="00022235" w:rsidR="00B94D63" w:rsidP="00B94D63" w:rsidRDefault="00B94D63" w14:paraId="4498BF12" w14:textId="41407E4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Grid</w:t>
      </w:r>
    </w:p>
    <w:p w:rsidRPr="00022235" w:rsidR="00B94D63" w:rsidP="00B94D63" w:rsidRDefault="00B94D63" w14:paraId="32E7013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B94D63" w:rsidP="00B94D63" w:rsidRDefault="00B94D63" w14:paraId="63264F21" w14:textId="49AFE18E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proofErr w:type="spellStart"/>
      <w:r w:rsidRPr="00022235">
        <w:rPr>
          <w:rFonts w:asciiTheme="minorHAnsi" w:hAnsiTheme="minorHAnsi" w:cstheme="minorBidi"/>
          <w:b/>
          <w:color w:val="auto"/>
          <w:highlight w:val="magenta"/>
        </w:rPr>
        <w:t>cta_relatability</w:t>
      </w:r>
      <w:proofErr w:type="spellEnd"/>
      <w:r w:rsidRPr="00022235">
        <w:rPr>
          <w:rFonts w:asciiTheme="minorHAnsi" w:hAnsiTheme="minorHAnsi" w:cstheme="minorBidi"/>
          <w:color w:val="auto"/>
          <w:highlight w:val="magenta"/>
        </w:rPr>
        <w:t xml:space="preserve">. </w:t>
      </w:r>
    </w:p>
    <w:p w:rsidRPr="00022235" w:rsidR="00B94D63" w:rsidP="00B94D63" w:rsidRDefault="00B94D63" w14:paraId="4FB68F03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94D63" w:rsidP="00B94D63" w:rsidRDefault="00B94D63" w14:paraId="299940C1" w14:textId="48EB6121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 xml:space="preserve">We are interested in your opinion of a few messages about COVID-19 vaccination. </w:t>
      </w:r>
    </w:p>
    <w:p w:rsidRPr="00022235" w:rsidR="00B94D63" w:rsidP="00B94D63" w:rsidRDefault="00B94D63" w14:paraId="7755FDB5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94D63" w:rsidP="00B94D63" w:rsidRDefault="00B94D63" w14:paraId="38F3018A" w14:textId="5A9A98A3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>For each of the below messages, how much do you agree or disagree with this statement: “</w:t>
      </w:r>
      <w:r w:rsidRPr="00022235">
        <w:rPr>
          <w:rFonts w:asciiTheme="minorHAnsi" w:hAnsiTheme="minorHAnsi" w:cstheme="minorBidi"/>
          <w:color w:val="auto"/>
          <w:highlight w:val="magenta"/>
          <w:u w:val="single"/>
        </w:rPr>
        <w:t>This message is for everyone, including me.</w:t>
      </w:r>
      <w:r w:rsidRPr="00022235">
        <w:rPr>
          <w:rFonts w:asciiTheme="minorHAnsi" w:hAnsiTheme="minorHAnsi" w:cstheme="minorBidi"/>
          <w:color w:val="auto"/>
          <w:highlight w:val="magenta"/>
        </w:rPr>
        <w:t>”</w:t>
      </w:r>
    </w:p>
    <w:p w:rsidRPr="00022235" w:rsidR="00854B4B" w:rsidP="00B94D63" w:rsidRDefault="00854B4B" w14:paraId="77DE959B" w14:textId="311E46D5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854B4B" w:rsidP="00B94D63" w:rsidRDefault="00854B4B" w14:paraId="71902607" w14:textId="420FD3C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Style w:val="normaltextrun"/>
          <w:rFonts w:asciiTheme="minorHAnsi" w:hAnsiTheme="minorHAnsi" w:cstheme="minorHAnsi"/>
          <w:i/>
          <w:color w:val="000000"/>
          <w:highlight w:val="magenta"/>
          <w:shd w:val="clear" w:color="auto" w:fill="FFFFFF"/>
        </w:rPr>
        <w:t>For this question, assume there is enough vaccine so that everyone who wants it can get it.</w:t>
      </w:r>
    </w:p>
    <w:p w:rsidRPr="00022235" w:rsidR="00B94D63" w:rsidP="00B94D63" w:rsidRDefault="00B94D63" w14:paraId="5D8EDD7A" w14:textId="77777777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  <w:highlight w:val="magenta"/>
        </w:rPr>
      </w:pPr>
    </w:p>
    <w:p w:rsidRPr="00022235" w:rsidR="00060273" w:rsidP="00060273" w:rsidRDefault="00060273" w14:paraId="33827A3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//PROGRAMMING NOTE:  PRESERVE RANDOMIZATION//</w:t>
      </w:r>
    </w:p>
    <w:p w:rsidRPr="00022235" w:rsidR="00B94D63" w:rsidP="00B94D63" w:rsidRDefault="00B94D63" w14:paraId="6957CC4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022235" w:rsidR="00197764" w:rsidTr="00F45534" w14:paraId="3613A51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6845E82F" w14:textId="5097297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5CE94C15" w14:textId="7CE66B0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vaccinated. Go to </w:t>
            </w:r>
            <w:hyperlink w:history="1" r:id="rId16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D18A8E0" w14:textId="0A67F4F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cta_relatability_1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: Get vaccinated</w:t>
            </w:r>
          </w:p>
        </w:tc>
      </w:tr>
      <w:tr w:rsidRPr="00022235" w:rsidR="00197764" w:rsidTr="00F45534" w14:paraId="05AD1B8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AB24099" w14:textId="35E3BFE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r w:rsidRPr="00022235">
              <w:rPr>
                <w:rFonts w:asciiTheme="minorHAnsi" w:hAnsiTheme="minorHAnsi" w:cstheme="minorHAnsi"/>
                <w:bCs/>
                <w:highlight w:val="magenta"/>
              </w:rPr>
              <w:t>_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1364F91D" w14:textId="512C8CA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your free vaccination. Go to </w:t>
            </w:r>
            <w:hyperlink w:history="1" r:id="rId17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3B5849C" w14:textId="7F24AC9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_2: Free vaccination</w:t>
            </w:r>
          </w:p>
        </w:tc>
      </w:tr>
      <w:tr w:rsidRPr="00022235" w:rsidR="00197764" w:rsidTr="00F45534" w14:paraId="3D59245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5D06E9FB" w14:textId="77169DD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6D4B2264" w14:textId="110BC42B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Cs/>
                <w:highlight w:val="magenta"/>
              </w:rPr>
              <w:t xml:space="preserve">Get the facts about effective COVID-19 vaccines. Go to </w:t>
            </w:r>
            <w:hyperlink w:history="1" r:id="rId18">
              <w:r w:rsidRPr="00022235">
                <w:rPr>
                  <w:rStyle w:val="Hyperlink"/>
                  <w:rFonts w:eastAsia="Calibri" w:asciiTheme="minorHAnsi" w:hAnsiTheme="minorHAnsi" w:cstheme="minorBid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67338DB" w14:textId="78F7354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_3: Facts about vaccines</w:t>
            </w:r>
          </w:p>
        </w:tc>
      </w:tr>
      <w:tr w:rsidRPr="00022235" w:rsidR="00197764" w:rsidTr="00F45534" w14:paraId="1DDC998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1FD4F8E6" w14:textId="4DD0283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85D65B9" w14:textId="3EC4AEA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Find a vaccine near you. Go to </w:t>
            </w:r>
            <w:hyperlink w:history="1" r:id="rId19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2143FB3" w14:textId="54D0D2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_4: Find a vaccine</w:t>
            </w:r>
          </w:p>
        </w:tc>
      </w:tr>
      <w:tr w:rsidRPr="00022235" w:rsidR="00197764" w:rsidTr="00F45534" w14:paraId="51149B8A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32FAD8A3" w14:textId="430A630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5C55C413" w14:textId="7F6AFA9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Schedule a vaccination appointment. Go to </w:t>
            </w:r>
            <w:hyperlink w:history="1" r:id="rId20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614FE517" w14:textId="21249B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cta_relatability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_5: Schedule appointment</w:t>
            </w:r>
          </w:p>
        </w:tc>
      </w:tr>
    </w:tbl>
    <w:p w:rsidRPr="00022235" w:rsidR="00B94D63" w:rsidP="00B94D63" w:rsidRDefault="00B94D63" w14:paraId="1E9FE476" w14:textId="77777777">
      <w:pPr>
        <w:spacing w:line="276" w:lineRule="auto"/>
        <w:contextualSpacing/>
        <w:rPr>
          <w:rFonts w:eastAsia="Calibri" w:asciiTheme="minorHAnsi" w:hAnsiTheme="minorHAnsi" w:cstheme="minorHAnsi"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B94D63" w:rsidTr="00F45534" w14:paraId="7C225B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770C48D9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2D539FB3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 Label</w:t>
            </w:r>
          </w:p>
        </w:tc>
      </w:tr>
      <w:tr w:rsidRPr="00022235" w:rsidR="00B94D63" w:rsidTr="00F45534" w14:paraId="3159C2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4D0B4D4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45A04A9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disagree</w:t>
            </w:r>
          </w:p>
        </w:tc>
      </w:tr>
      <w:tr w:rsidRPr="00022235" w:rsidR="00B94D63" w:rsidTr="00F45534" w14:paraId="23E1A9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B8A14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B3BE58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Disagree</w:t>
            </w:r>
          </w:p>
        </w:tc>
      </w:tr>
      <w:tr w:rsidRPr="00022235" w:rsidR="00B94D63" w:rsidTr="00F45534" w14:paraId="6FB4B7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234313F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F62E33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Neither agree nor disagree</w:t>
            </w:r>
          </w:p>
        </w:tc>
      </w:tr>
      <w:tr w:rsidRPr="00022235" w:rsidR="00B94D63" w:rsidTr="00F45534" w14:paraId="705229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03003F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3B84CA5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Agree</w:t>
            </w:r>
          </w:p>
        </w:tc>
      </w:tr>
      <w:tr w:rsidRPr="00022235" w:rsidR="00B94D63" w:rsidTr="00F45534" w14:paraId="18F692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1B1099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66CE71F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agree</w:t>
            </w:r>
          </w:p>
        </w:tc>
      </w:tr>
      <w:tr w:rsidRPr="00022235" w:rsidR="00B94D63" w:rsidTr="00F45534" w14:paraId="591DA3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46716BE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0844F9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  <w:tr w:rsidRPr="00022235" w:rsidR="00B94D63" w:rsidTr="00F45534" w14:paraId="669F1B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6113178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347AD08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Valid Skip</w:t>
            </w:r>
          </w:p>
        </w:tc>
      </w:tr>
    </w:tbl>
    <w:p w:rsidRPr="00022235" w:rsidR="00B94D63" w:rsidP="00B94D63" w:rsidRDefault="00B94D63" w14:paraId="00FFD647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9956D3" w:rsidP="009956D3" w:rsidRDefault="009956D3" w14:paraId="0A830237" w14:textId="77777777">
      <w:pPr>
        <w:spacing w:before="0" w:after="0" w:line="240" w:lineRule="auto"/>
        <w:rPr>
          <w:b/>
          <w:bCs/>
          <w:highlight w:val="magenta"/>
        </w:rPr>
      </w:pPr>
      <w:r w:rsidRPr="00022235">
        <w:rPr>
          <w:b/>
          <w:bCs/>
          <w:highlight w:val="magenta"/>
        </w:rPr>
        <w:t>// Page Break //</w:t>
      </w:r>
    </w:p>
    <w:p w:rsidRPr="00022235" w:rsidR="009956D3" w:rsidP="009956D3" w:rsidRDefault="009956D3" w14:paraId="5EF8A89B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B94D63" w:rsidP="004A2DA6" w:rsidRDefault="009956D3" w14:paraId="4B7AE464" w14:textId="4BE6281E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lastRenderedPageBreak/>
        <w:t xml:space="preserve">//BASE: All </w:t>
      </w:r>
      <w:r w:rsidRPr="00022235" w:rsidR="004339E4">
        <w:rPr>
          <w:rFonts w:asciiTheme="minorHAnsi" w:hAnsiTheme="minorHAnsi" w:cstheme="minorBidi"/>
          <w:b/>
          <w:bCs/>
          <w:highlight w:val="magenta"/>
        </w:rPr>
        <w:t>r</w:t>
      </w:r>
      <w:r w:rsidRPr="00022235">
        <w:rPr>
          <w:rFonts w:asciiTheme="minorHAnsi" w:hAnsiTheme="minorHAnsi" w:cstheme="minorBidi"/>
          <w:b/>
          <w:bCs/>
          <w:highlight w:val="magenta"/>
        </w:rPr>
        <w:t>espondents//</w:t>
      </w:r>
    </w:p>
    <w:p w:rsidRPr="00022235" w:rsidR="00E46AD6" w:rsidP="00B94D63" w:rsidRDefault="00E46AD6" w14:paraId="429BFC79" w14:textId="1480E2C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Item #: </w:t>
      </w:r>
      <w:r w:rsidRPr="00022235">
        <w:rPr>
          <w:rFonts w:asciiTheme="minorHAnsi" w:hAnsiTheme="minorHAnsi" w:cstheme="minorHAnsi"/>
          <w:color w:val="auto"/>
          <w:highlight w:val="magenta"/>
        </w:rPr>
        <w:t>Q2</w:t>
      </w:r>
      <w:r w:rsidRPr="00022235" w:rsidR="00161740">
        <w:rPr>
          <w:rFonts w:asciiTheme="minorHAnsi" w:hAnsiTheme="minorHAnsi" w:cstheme="minorHAnsi"/>
          <w:color w:val="auto"/>
          <w:highlight w:val="magenta"/>
        </w:rPr>
        <w:t>1</w:t>
      </w:r>
    </w:p>
    <w:p w:rsidRPr="00022235" w:rsidR="00B94D63" w:rsidP="00B94D63" w:rsidRDefault="00B94D63" w14:paraId="4DF2FBB2" w14:textId="3783493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Grid</w:t>
      </w:r>
    </w:p>
    <w:p w:rsidRPr="00022235" w:rsidR="00B94D63" w:rsidP="00B94D63" w:rsidRDefault="00B94D63" w14:paraId="7DAEACE2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B94D63" w:rsidP="00B94D63" w:rsidRDefault="00B94D63" w14:paraId="312B5669" w14:textId="67D8C519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proofErr w:type="spellStart"/>
      <w:r w:rsidRPr="00022235">
        <w:rPr>
          <w:rFonts w:asciiTheme="minorHAnsi" w:hAnsiTheme="minorHAnsi" w:cstheme="minorBidi"/>
          <w:b/>
          <w:color w:val="auto"/>
          <w:highlight w:val="magenta"/>
        </w:rPr>
        <w:t>cta_likability</w:t>
      </w:r>
      <w:proofErr w:type="spellEnd"/>
      <w:r w:rsidRPr="00022235">
        <w:rPr>
          <w:rFonts w:asciiTheme="minorHAnsi" w:hAnsiTheme="minorHAnsi" w:cstheme="minorBidi"/>
          <w:color w:val="auto"/>
          <w:highlight w:val="magenta"/>
        </w:rPr>
        <w:t xml:space="preserve">. </w:t>
      </w:r>
    </w:p>
    <w:p w:rsidRPr="00022235" w:rsidR="00B94D63" w:rsidP="00B94D63" w:rsidRDefault="00B94D63" w14:paraId="669EBACE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94D63" w:rsidP="00B94D63" w:rsidRDefault="00B94D63" w14:paraId="727167AB" w14:textId="2F897431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 xml:space="preserve">We are interested in your opinion of a few messages about COVID-19 vaccination. </w:t>
      </w:r>
    </w:p>
    <w:p w:rsidRPr="00022235" w:rsidR="00B94D63" w:rsidP="00B94D63" w:rsidRDefault="00B94D63" w14:paraId="03A30E79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94D63" w:rsidP="00B94D63" w:rsidRDefault="00B94D63" w14:paraId="216EFB78" w14:textId="3C92FCB6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>For each of the below messages, how much do you agree or disagree with this statement: “</w:t>
      </w:r>
      <w:r w:rsidRPr="00022235">
        <w:rPr>
          <w:rFonts w:asciiTheme="minorHAnsi" w:hAnsiTheme="minorHAnsi" w:cstheme="minorBidi"/>
          <w:color w:val="auto"/>
          <w:highlight w:val="magenta"/>
          <w:u w:val="single"/>
        </w:rPr>
        <w:t>I like this message.</w:t>
      </w:r>
      <w:r w:rsidRPr="00022235">
        <w:rPr>
          <w:rFonts w:asciiTheme="minorHAnsi" w:hAnsiTheme="minorHAnsi" w:cstheme="minorBidi"/>
          <w:color w:val="auto"/>
          <w:highlight w:val="magenta"/>
        </w:rPr>
        <w:t>”</w:t>
      </w:r>
    </w:p>
    <w:p w:rsidRPr="00022235" w:rsidR="006516A4" w:rsidP="00B94D63" w:rsidRDefault="006516A4" w14:paraId="6DF59F4A" w14:textId="02ECDD89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6516A4" w:rsidP="00B94D63" w:rsidRDefault="006516A4" w14:paraId="53FB89CA" w14:textId="73E1ECFD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Style w:val="normaltextrun"/>
          <w:rFonts w:asciiTheme="minorHAnsi" w:hAnsiTheme="minorHAnsi" w:cstheme="minorHAnsi"/>
          <w:i/>
          <w:color w:val="000000"/>
          <w:highlight w:val="magenta"/>
          <w:shd w:val="clear" w:color="auto" w:fill="FFFFFF"/>
        </w:rPr>
        <w:t>For this question, assume there is enough vaccine so that everyone who wants it can get it.</w:t>
      </w:r>
    </w:p>
    <w:p w:rsidRPr="00022235" w:rsidR="00B94D63" w:rsidP="00B94D63" w:rsidRDefault="00B94D63" w14:paraId="39B1F752" w14:textId="77777777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  <w:highlight w:val="magenta"/>
        </w:rPr>
      </w:pPr>
    </w:p>
    <w:p w:rsidRPr="00022235" w:rsidR="00060273" w:rsidP="00060273" w:rsidRDefault="00060273" w14:paraId="137FBF0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//PROGRAMMING NOTE:  PRESERVE RANDOMIZATION//</w:t>
      </w:r>
    </w:p>
    <w:p w:rsidRPr="00022235" w:rsidR="00B94D63" w:rsidP="00B94D63" w:rsidRDefault="00B94D63" w14:paraId="278E982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022235" w:rsidR="00197764" w:rsidTr="00F45534" w14:paraId="16E3EC8A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4703670" w14:textId="7695DB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FE51C7C" w14:textId="48D017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vaccinated. Go to </w:t>
            </w:r>
            <w:hyperlink w:history="1" r:id="rId21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1382AAEC" w14:textId="5625681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cta_likability_1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: Get vaccinated</w:t>
            </w:r>
          </w:p>
        </w:tc>
      </w:tr>
      <w:tr w:rsidRPr="00022235" w:rsidR="00197764" w:rsidTr="00F45534" w14:paraId="4C6AD281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0F62494" w14:textId="577CCBA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r w:rsidRPr="00022235">
              <w:rPr>
                <w:rFonts w:asciiTheme="minorHAnsi" w:hAnsiTheme="minorHAnsi" w:cstheme="minorHAnsi"/>
                <w:bCs/>
                <w:highlight w:val="magenta"/>
              </w:rPr>
              <w:t>_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3DE60F51" w14:textId="7417E45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your free vaccination. Go to </w:t>
            </w:r>
            <w:hyperlink w:history="1" r:id="rId22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3DE67031" w14:textId="0129E46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_2: Free vaccination</w:t>
            </w:r>
          </w:p>
        </w:tc>
      </w:tr>
      <w:tr w:rsidRPr="00022235" w:rsidR="00197764" w:rsidTr="00F45534" w14:paraId="2FF5910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391A7C60" w14:textId="4823872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8223CBA" w14:textId="3F2C3FF3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Cs/>
                <w:highlight w:val="magenta"/>
              </w:rPr>
              <w:t xml:space="preserve">Get the facts about effective COVID-19 vaccines. Go to </w:t>
            </w:r>
            <w:hyperlink w:history="1" r:id="rId23">
              <w:r w:rsidRPr="00022235">
                <w:rPr>
                  <w:rStyle w:val="Hyperlink"/>
                  <w:rFonts w:eastAsia="Calibri" w:asciiTheme="minorHAnsi" w:hAnsiTheme="minorHAnsi" w:cstheme="minorBid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64807AD8" w14:textId="370837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_3: Facts about vaccines</w:t>
            </w:r>
          </w:p>
        </w:tc>
      </w:tr>
      <w:tr w:rsidRPr="00022235" w:rsidR="00197764" w:rsidTr="00F45534" w14:paraId="405E994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ACA7EBA" w14:textId="1B8E14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56CB210" w14:textId="51588CB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Find a vaccine near you. Go to </w:t>
            </w:r>
            <w:hyperlink w:history="1" r:id="rId24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5F7D977" w14:textId="5F0DADE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_4: Find a vaccine</w:t>
            </w:r>
          </w:p>
        </w:tc>
      </w:tr>
      <w:tr w:rsidRPr="00022235" w:rsidR="00197764" w:rsidTr="00F45534" w14:paraId="4A48154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082AF3C4" w14:textId="039A8C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2D657CE" w14:textId="281441D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Schedule a vaccination appointment. Go to </w:t>
            </w:r>
            <w:hyperlink w:history="1" r:id="rId25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3F35D1E" w14:textId="086BEAD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cta_likability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_5: Schedule appointment</w:t>
            </w:r>
          </w:p>
        </w:tc>
      </w:tr>
    </w:tbl>
    <w:p w:rsidRPr="00022235" w:rsidR="00B94D63" w:rsidP="00B94D63" w:rsidRDefault="00B94D63" w14:paraId="4A65F6CD" w14:textId="77777777">
      <w:pPr>
        <w:spacing w:line="276" w:lineRule="auto"/>
        <w:contextualSpacing/>
        <w:rPr>
          <w:rFonts w:eastAsia="Calibri" w:asciiTheme="minorHAnsi" w:hAnsiTheme="minorHAnsi" w:cstheme="minorHAnsi"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B94D63" w:rsidTr="00F45534" w14:paraId="4C9F3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44B9E96B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2B3C8AA2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 Label</w:t>
            </w:r>
          </w:p>
        </w:tc>
      </w:tr>
      <w:tr w:rsidRPr="00022235" w:rsidR="00B94D63" w:rsidTr="00F45534" w14:paraId="2B9A23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14109A8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C044A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disagree</w:t>
            </w:r>
          </w:p>
        </w:tc>
      </w:tr>
      <w:tr w:rsidRPr="00022235" w:rsidR="00B94D63" w:rsidTr="00F45534" w14:paraId="042BD1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35771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CB76F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Disagree</w:t>
            </w:r>
          </w:p>
        </w:tc>
      </w:tr>
      <w:tr w:rsidRPr="00022235" w:rsidR="00B94D63" w:rsidTr="00F45534" w14:paraId="342B45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200AB00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50EC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Neither agree nor disagree</w:t>
            </w:r>
          </w:p>
        </w:tc>
      </w:tr>
      <w:tr w:rsidRPr="00022235" w:rsidR="00B94D63" w:rsidTr="00F45534" w14:paraId="22F77C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7B1EB60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643A12F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Agree</w:t>
            </w:r>
          </w:p>
        </w:tc>
      </w:tr>
      <w:tr w:rsidRPr="00022235" w:rsidR="00B94D63" w:rsidTr="00F45534" w14:paraId="4BD1FE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0B64C03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94D63" w:rsidP="00F45534" w:rsidRDefault="00B94D63" w14:paraId="332FCCD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agree</w:t>
            </w:r>
          </w:p>
        </w:tc>
      </w:tr>
      <w:tr w:rsidRPr="00022235" w:rsidR="00B94D63" w:rsidTr="00F45534" w14:paraId="0026FF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20CA1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4991F9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  <w:tr w:rsidRPr="00022235" w:rsidR="00B94D63" w:rsidTr="00F45534" w14:paraId="569C90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732E9A7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94D63" w:rsidP="00F45534" w:rsidRDefault="00B94D63" w14:paraId="5DE934D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Valid Skip</w:t>
            </w:r>
          </w:p>
        </w:tc>
      </w:tr>
    </w:tbl>
    <w:p w:rsidRPr="00022235" w:rsidR="00B94D63" w:rsidP="00B94D63" w:rsidRDefault="00B94D63" w14:paraId="4F65C56F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B43541" w:rsidP="00B43541" w:rsidRDefault="00B43541" w14:paraId="1B3F2270" w14:textId="77777777">
      <w:pPr>
        <w:pStyle w:val="BodyText"/>
        <w:spacing w:after="0" w:line="240" w:lineRule="auto"/>
        <w:rPr>
          <w:rFonts w:cstheme="minorHAnsi"/>
          <w:b/>
          <w:bCs/>
          <w:highlight w:val="magenta"/>
        </w:rPr>
      </w:pPr>
      <w:r w:rsidRPr="00022235">
        <w:rPr>
          <w:rFonts w:cstheme="minorHAnsi"/>
          <w:b/>
          <w:bCs/>
          <w:highlight w:val="magenta"/>
        </w:rPr>
        <w:t>// Page Break //</w:t>
      </w:r>
    </w:p>
    <w:p w:rsidRPr="00022235" w:rsidR="00B43541" w:rsidP="00B43541" w:rsidRDefault="00B43541" w14:paraId="6018D975" w14:textId="77777777">
      <w:pPr>
        <w:pStyle w:val="BodyText"/>
        <w:spacing w:after="0" w:line="240" w:lineRule="auto"/>
        <w:rPr>
          <w:rFonts w:cstheme="minorHAnsi"/>
          <w:b/>
          <w:bCs/>
          <w:highlight w:val="magenta"/>
        </w:rPr>
      </w:pPr>
    </w:p>
    <w:p w:rsidRPr="00022235" w:rsidR="00B43541" w:rsidP="00B43541" w:rsidRDefault="00B43541" w14:paraId="345B553E" w14:textId="4A33BE14">
      <w:pPr>
        <w:spacing w:before="0" w:after="0" w:line="240" w:lineRule="auto"/>
        <w:rPr>
          <w:b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t xml:space="preserve">//BASE: </w:t>
      </w:r>
      <w:r w:rsidRPr="00022235" w:rsidR="00FA334C">
        <w:rPr>
          <w:rFonts w:asciiTheme="minorHAnsi" w:hAnsiTheme="minorHAnsi" w:cstheme="minorBidi"/>
          <w:b/>
          <w:bCs/>
          <w:highlight w:val="magenta"/>
        </w:rPr>
        <w:t>beh1</w:t>
      </w:r>
      <w:r w:rsidRPr="00022235" w:rsidR="001A664D">
        <w:rPr>
          <w:rFonts w:asciiTheme="minorHAnsi" w:hAnsiTheme="minorHAnsi" w:cstheme="minorBidi"/>
          <w:b/>
          <w:bCs/>
          <w:highlight w:val="magenta"/>
        </w:rPr>
        <w:t xml:space="preserve">_cet=0 </w:t>
      </w:r>
      <w:r w:rsidRPr="00022235" w:rsidR="000B6C10">
        <w:rPr>
          <w:rFonts w:asciiTheme="minorHAnsi" w:hAnsiTheme="minorHAnsi" w:cstheme="minorBidi"/>
          <w:b/>
          <w:bCs/>
          <w:highlight w:val="magenta"/>
        </w:rPr>
        <w:t>OR</w:t>
      </w:r>
      <w:r w:rsidRPr="00022235" w:rsidR="001A664D">
        <w:rPr>
          <w:rFonts w:asciiTheme="minorHAnsi" w:hAnsiTheme="minorHAnsi" w:cstheme="minorBidi"/>
          <w:b/>
          <w:bCs/>
          <w:highlight w:val="magenta"/>
        </w:rPr>
        <w:t xml:space="preserve"> </w:t>
      </w:r>
      <w:r w:rsidRPr="00022235" w:rsidR="000B6C10">
        <w:rPr>
          <w:rFonts w:asciiTheme="minorHAnsi" w:hAnsiTheme="minorHAnsi" w:cstheme="minorBidi"/>
          <w:b/>
          <w:bCs/>
          <w:highlight w:val="magenta"/>
        </w:rPr>
        <w:t>-99</w:t>
      </w:r>
      <w:r w:rsidRPr="00022235">
        <w:rPr>
          <w:rFonts w:asciiTheme="minorHAnsi" w:hAnsiTheme="minorHAnsi" w:cstheme="minorBidi"/>
          <w:b/>
          <w:bCs/>
          <w:highlight w:val="magenta"/>
        </w:rPr>
        <w:t>//</w:t>
      </w:r>
    </w:p>
    <w:p w:rsidRPr="00022235" w:rsidR="00B43541" w:rsidP="00B43541" w:rsidRDefault="00B43541" w14:paraId="2EE1E90A" w14:textId="2F1D87A3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022235" w:rsidR="00E46AD6">
        <w:rPr>
          <w:rFonts w:asciiTheme="minorHAnsi" w:hAnsiTheme="minorHAnsi" w:cstheme="minorBidi"/>
          <w:color w:val="auto"/>
          <w:highlight w:val="magenta"/>
        </w:rPr>
        <w:t>Q2</w:t>
      </w:r>
      <w:r w:rsidRPr="00022235" w:rsidR="00161740">
        <w:rPr>
          <w:rFonts w:asciiTheme="minorHAnsi" w:hAnsiTheme="minorHAnsi" w:cstheme="minorBidi"/>
          <w:color w:val="auto"/>
          <w:highlight w:val="magenta"/>
        </w:rPr>
        <w:t>2</w:t>
      </w:r>
    </w:p>
    <w:p w:rsidRPr="00022235" w:rsidR="00B43541" w:rsidP="00B43541" w:rsidRDefault="00B43541" w14:paraId="2BB6035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Grid</w:t>
      </w:r>
    </w:p>
    <w:p w:rsidRPr="00022235" w:rsidR="00B43541" w:rsidP="00B43541" w:rsidRDefault="00B43541" w14:paraId="00AB113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B43541" w:rsidP="00B43541" w:rsidRDefault="00B43541" w14:paraId="3DC091C5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proofErr w:type="spellStart"/>
      <w:r w:rsidRPr="00022235">
        <w:rPr>
          <w:rFonts w:asciiTheme="minorHAnsi" w:hAnsiTheme="minorHAnsi" w:cstheme="minorBidi"/>
          <w:b/>
          <w:color w:val="auto"/>
          <w:highlight w:val="magenta"/>
        </w:rPr>
        <w:lastRenderedPageBreak/>
        <w:t>cta_uptake</w:t>
      </w:r>
      <w:proofErr w:type="spellEnd"/>
      <w:r w:rsidRPr="00022235">
        <w:rPr>
          <w:rFonts w:asciiTheme="minorHAnsi" w:hAnsiTheme="minorHAnsi" w:cstheme="minorBidi"/>
          <w:color w:val="auto"/>
          <w:highlight w:val="magenta"/>
        </w:rPr>
        <w:t xml:space="preserve">. </w:t>
      </w:r>
    </w:p>
    <w:p w:rsidRPr="00022235" w:rsidR="00B43541" w:rsidP="00B43541" w:rsidRDefault="00B43541" w14:paraId="1FA51926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43541" w:rsidP="00B43541" w:rsidRDefault="00B43541" w14:paraId="1BC278EF" w14:textId="1AE934E9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 xml:space="preserve">We are interested in your opinion of a few messages about COVID-19 vaccination. </w:t>
      </w:r>
    </w:p>
    <w:p w:rsidRPr="00022235" w:rsidR="00B43541" w:rsidP="00B43541" w:rsidRDefault="00B43541" w14:paraId="0EA63029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6516A4" w:rsidP="00B43541" w:rsidRDefault="00B43541" w14:paraId="64D6B048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022235">
        <w:rPr>
          <w:rFonts w:asciiTheme="minorHAnsi" w:hAnsiTheme="minorHAnsi" w:cstheme="minorBidi"/>
          <w:color w:val="auto"/>
          <w:highlight w:val="magenta"/>
        </w:rPr>
        <w:t>For each of the below messages, please indicate whether the message would make you more likely, less likely, or not affect whether you would get the vaccine?</w:t>
      </w:r>
      <w:r w:rsidRPr="00022235" w:rsidR="001327D9">
        <w:rPr>
          <w:rFonts w:asciiTheme="minorHAnsi" w:hAnsiTheme="minorHAnsi" w:cstheme="minorBidi"/>
          <w:color w:val="auto"/>
          <w:highlight w:val="magenta"/>
        </w:rPr>
        <w:t xml:space="preserve"> </w:t>
      </w:r>
    </w:p>
    <w:p w:rsidRPr="00022235" w:rsidR="006516A4" w:rsidP="00B43541" w:rsidRDefault="006516A4" w14:paraId="72C6006F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</w:p>
    <w:p w:rsidRPr="00022235" w:rsidR="00B43541" w:rsidP="00B43541" w:rsidRDefault="001327D9" w14:paraId="18924560" w14:textId="310B9484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000000"/>
          <w:highlight w:val="magenta"/>
          <w:shd w:val="clear" w:color="auto" w:fill="FFFFFF"/>
        </w:rPr>
      </w:pPr>
      <w:r w:rsidRPr="00022235">
        <w:rPr>
          <w:rStyle w:val="normaltextrun"/>
          <w:rFonts w:asciiTheme="minorHAnsi" w:hAnsiTheme="minorHAnsi" w:cstheme="minorHAnsi"/>
          <w:i/>
          <w:color w:val="000000"/>
          <w:highlight w:val="magenta"/>
          <w:shd w:val="clear" w:color="auto" w:fill="FFFFFF"/>
        </w:rPr>
        <w:t>For this question, assume there is enough vaccine so that everyone who wants it can get it.</w:t>
      </w:r>
    </w:p>
    <w:p w:rsidRPr="00022235" w:rsidR="006516A4" w:rsidP="00B43541" w:rsidRDefault="006516A4" w14:paraId="244D5EE7" w14:textId="77777777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  <w:highlight w:val="magenta"/>
        </w:rPr>
      </w:pPr>
    </w:p>
    <w:p w:rsidRPr="00022235" w:rsidR="00B43541" w:rsidP="00B43541" w:rsidRDefault="00B43541" w14:paraId="3E7C3B5B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//PROGRAMMING NOTE:  RANDOMIZE cta_uptake_1 – cta_uptake_5//</w:t>
      </w:r>
    </w:p>
    <w:p w:rsidRPr="00022235" w:rsidR="00B43541" w:rsidP="00B43541" w:rsidRDefault="00B43541" w14:paraId="3EFDF6D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022235" w:rsidR="00197764" w:rsidTr="00F45534" w14:paraId="7F06435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FF3555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51DF680" w14:textId="260D68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vaccinated. Go to </w:t>
            </w:r>
            <w:hyperlink w:history="1" r:id="rId26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098644B3" w14:textId="7F2CAB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cta_uptake_1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: Get vaccinated</w:t>
            </w:r>
          </w:p>
        </w:tc>
      </w:tr>
      <w:tr w:rsidRPr="00022235" w:rsidR="00197764" w:rsidTr="00F45534" w14:paraId="0CB73E8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E5269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r w:rsidRPr="00022235">
              <w:rPr>
                <w:rFonts w:asciiTheme="minorHAnsi" w:hAnsiTheme="minorHAnsi" w:cstheme="minorHAnsi"/>
                <w:bCs/>
                <w:highlight w:val="magenta"/>
              </w:rPr>
              <w:t>_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A9D8842" w14:textId="220B2F5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Get your free vaccination. Go to </w:t>
            </w:r>
            <w:hyperlink w:history="1" r:id="rId27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7881200B" w14:textId="6099EA0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_2: Free vaccination</w:t>
            </w:r>
          </w:p>
        </w:tc>
      </w:tr>
      <w:tr w:rsidRPr="00022235" w:rsidR="00197764" w:rsidTr="00F45534" w14:paraId="4649A3E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6CE7B17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0F9000F1" w14:textId="233CAA94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Cs/>
                <w:highlight w:val="magenta"/>
              </w:rPr>
              <w:t xml:space="preserve">Get the facts about effective COVID-19 vaccines. Go to </w:t>
            </w:r>
            <w:hyperlink w:history="1" r:id="rId28">
              <w:r w:rsidRPr="00022235">
                <w:rPr>
                  <w:rStyle w:val="Hyperlink"/>
                  <w:rFonts w:eastAsia="Calibri" w:asciiTheme="minorHAnsi" w:hAnsiTheme="minorHAnsi" w:cstheme="minorBid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280E7CF" w14:textId="6E56D2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_3: Facts about vaccines</w:t>
            </w:r>
          </w:p>
        </w:tc>
      </w:tr>
      <w:tr w:rsidRPr="00022235" w:rsidR="00197764" w:rsidTr="00F45534" w14:paraId="3B50100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122195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2D630661" w14:textId="13DD261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Find a vaccine near you. Go to </w:t>
            </w:r>
            <w:hyperlink w:history="1" r:id="rId29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AF88696" w14:textId="39B5C3A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_4: Find a vaccine</w:t>
            </w:r>
          </w:p>
        </w:tc>
      </w:tr>
      <w:tr w:rsidRPr="00022235" w:rsidR="00197764" w:rsidTr="00F45534" w14:paraId="67B05D9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098450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proofErr w:type="spellStart"/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proofErr w:type="spellEnd"/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 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341FD49B" w14:textId="2282AA1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 xml:space="preserve">Schedule a vaccination appointment. Go to </w:t>
            </w:r>
            <w:hyperlink w:history="1" r:id="rId30">
              <w:r w:rsidRPr="00022235">
                <w:rPr>
                  <w:rStyle w:val="Hyperlink"/>
                  <w:rFonts w:eastAsia="Calibri" w:asciiTheme="minorHAnsi" w:hAnsiTheme="minorHAnsi" w:cstheme="minorHAnsi"/>
                  <w:bCs/>
                  <w:highlight w:val="magenta"/>
                </w:rPr>
                <w:t>www.cdc.gov/coronavirus</w:t>
              </w:r>
            </w:hyperlink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197764" w:rsidP="00197764" w:rsidRDefault="00197764" w14:paraId="442C045E" w14:textId="6EFD988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magenta"/>
              </w:rPr>
            </w:pPr>
            <w:r w:rsidRPr="00022235">
              <w:rPr>
                <w:rFonts w:asciiTheme="minorHAnsi" w:hAnsiTheme="minorHAnsi" w:cstheme="minorHAnsi"/>
                <w:bCs/>
                <w:color w:val="auto"/>
                <w:highlight w:val="magenta"/>
              </w:rPr>
              <w:t>cta_uptake</w:t>
            </w:r>
            <w:r w:rsidRPr="00022235">
              <w:rPr>
                <w:rFonts w:eastAsia="Calibri" w:asciiTheme="minorHAnsi" w:hAnsiTheme="minorHAnsi" w:cstheme="minorHAnsi"/>
                <w:bCs/>
                <w:highlight w:val="magenta"/>
              </w:rPr>
              <w:t>_5: Schedule appointment</w:t>
            </w:r>
          </w:p>
        </w:tc>
      </w:tr>
    </w:tbl>
    <w:p w:rsidRPr="00022235" w:rsidR="00B43541" w:rsidP="00B43541" w:rsidRDefault="00B43541" w14:paraId="74045D92" w14:textId="77777777">
      <w:pPr>
        <w:spacing w:line="276" w:lineRule="auto"/>
        <w:contextualSpacing/>
        <w:rPr>
          <w:rFonts w:eastAsia="Calibri" w:asciiTheme="minorHAnsi" w:hAnsiTheme="minorHAnsi" w:cstheme="minorHAnsi"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B43541" w:rsidTr="00F45534" w14:paraId="424938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43541" w:rsidP="00F45534" w:rsidRDefault="00B43541" w14:paraId="6686AECF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B43541" w:rsidP="00F45534" w:rsidRDefault="00B43541" w14:paraId="57ED364E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b/>
                <w:highlight w:val="magenta"/>
              </w:rPr>
              <w:t>Value Label</w:t>
            </w:r>
          </w:p>
        </w:tc>
      </w:tr>
      <w:tr w:rsidRPr="00022235" w:rsidR="009956D3" w:rsidTr="00F45534" w14:paraId="618F09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0E181B2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4DD78ED3" w14:textId="5F56668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Much less likely</w:t>
            </w:r>
          </w:p>
        </w:tc>
      </w:tr>
      <w:tr w:rsidRPr="00022235" w:rsidR="009956D3" w:rsidTr="00F45534" w14:paraId="0810E7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4773D1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41417ACD" w14:textId="464DD19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Less likely</w:t>
            </w:r>
          </w:p>
        </w:tc>
      </w:tr>
      <w:tr w:rsidRPr="00022235" w:rsidR="009956D3" w:rsidTr="00F45534" w14:paraId="18D7C8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0B7DFDF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7B842DA3" w14:textId="66584E5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Slightly less likely</w:t>
            </w:r>
          </w:p>
        </w:tc>
      </w:tr>
      <w:tr w:rsidRPr="00022235" w:rsidR="009956D3" w:rsidTr="00F45534" w14:paraId="44D083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293A04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31D49E7A" w14:textId="64AA6B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Doesn’t change the likelihood</w:t>
            </w:r>
          </w:p>
        </w:tc>
      </w:tr>
      <w:tr w:rsidRPr="00022235" w:rsidR="009956D3" w:rsidTr="00F45534" w14:paraId="788820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9956D3" w:rsidP="009956D3" w:rsidRDefault="009956D3" w14:paraId="0E57E65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9956D3" w:rsidP="009956D3" w:rsidRDefault="009956D3" w14:paraId="5D2BE8A0" w14:textId="3E0DF63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Slightly more likely</w:t>
            </w:r>
          </w:p>
        </w:tc>
      </w:tr>
      <w:tr w:rsidRPr="00022235" w:rsidR="009956D3" w:rsidTr="00F45534" w14:paraId="63447A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19497D0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334E70A7" w14:textId="07DB98A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More likely</w:t>
            </w:r>
          </w:p>
        </w:tc>
      </w:tr>
      <w:tr w:rsidRPr="00022235" w:rsidR="009956D3" w:rsidTr="00F45534" w14:paraId="516913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5529E24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9956D3" w:rsidP="009956D3" w:rsidRDefault="009956D3" w14:paraId="42DA728B" w14:textId="1C904D9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Arial"/>
                <w:highlight w:val="magenta"/>
              </w:rPr>
              <w:t>Much more likely</w:t>
            </w:r>
          </w:p>
        </w:tc>
      </w:tr>
      <w:tr w:rsidRPr="00022235" w:rsidR="00B43541" w:rsidTr="00F45534" w14:paraId="4C0BD8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43541" w:rsidP="00F45534" w:rsidRDefault="00B43541" w14:paraId="471F753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43541" w:rsidP="00F45534" w:rsidRDefault="00B43541" w14:paraId="1CDFAD6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  <w:tr w:rsidRPr="00022235" w:rsidR="00B43541" w:rsidTr="00F45534" w14:paraId="6A5A3E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43541" w:rsidP="00F45534" w:rsidRDefault="00B43541" w14:paraId="7D75EF4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B43541" w:rsidP="00F45534" w:rsidRDefault="00B43541" w14:paraId="3069EA9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Valid Skip</w:t>
            </w:r>
          </w:p>
        </w:tc>
      </w:tr>
    </w:tbl>
    <w:p w:rsidRPr="00022235" w:rsidR="00B43541" w:rsidP="00B43541" w:rsidRDefault="00B43541" w14:paraId="232C3B20" w14:textId="77777777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B43541" w:rsidP="00B43541" w:rsidRDefault="00B43541" w14:paraId="72E5033A" w14:textId="77777777">
      <w:pPr>
        <w:pStyle w:val="BodyText"/>
        <w:spacing w:after="0" w:line="240" w:lineRule="auto"/>
        <w:rPr>
          <w:rFonts w:cstheme="minorHAnsi"/>
          <w:b/>
          <w:bCs/>
          <w:highlight w:val="magenta"/>
        </w:rPr>
      </w:pPr>
      <w:r w:rsidRPr="00022235">
        <w:rPr>
          <w:rFonts w:cstheme="minorHAnsi"/>
          <w:b/>
          <w:bCs/>
          <w:highlight w:val="magenta"/>
        </w:rPr>
        <w:t>// Page Break //</w:t>
      </w:r>
    </w:p>
    <w:p w:rsidRPr="00022235" w:rsidR="0085442E" w:rsidP="004A2DA6" w:rsidRDefault="0085442E" w14:paraId="55F90410" w14:textId="6D836E52">
      <w:pPr>
        <w:spacing w:before="0" w:after="0" w:line="240" w:lineRule="auto"/>
        <w:rPr>
          <w:rFonts w:asciiTheme="minorHAnsi" w:hAnsiTheme="minorHAnsi" w:cstheme="minorBidi"/>
          <w:b/>
          <w:bCs/>
          <w:highlight w:val="magenta"/>
        </w:rPr>
      </w:pPr>
    </w:p>
    <w:p w:rsidRPr="00022235" w:rsidR="004339E4" w:rsidP="004A2DA6" w:rsidRDefault="004339E4" w14:paraId="662C3FB1" w14:textId="0FBCB1CC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t>//BASE: All respondents//</w:t>
      </w:r>
    </w:p>
    <w:p w:rsidRPr="00022235" w:rsidR="00C0622E" w:rsidP="00C0622E" w:rsidRDefault="00C0622E" w14:paraId="2CCA2C3B" w14:textId="11D0CC0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Bidi"/>
          <w:b/>
          <w:bCs/>
          <w:color w:val="auto"/>
          <w:highlight w:val="magenta"/>
        </w:rPr>
        <w:t>Item #:</w:t>
      </w:r>
      <w:r w:rsidRPr="00022235">
        <w:rPr>
          <w:rFonts w:asciiTheme="minorHAnsi" w:hAnsiTheme="minorHAnsi" w:cstheme="minorBidi"/>
          <w:color w:val="auto"/>
          <w:highlight w:val="magenta"/>
        </w:rPr>
        <w:t xml:space="preserve"> </w:t>
      </w:r>
      <w:r w:rsidRPr="00022235" w:rsidR="002E5F52">
        <w:rPr>
          <w:rFonts w:asciiTheme="minorHAnsi" w:hAnsiTheme="minorHAnsi" w:cstheme="minorBidi"/>
          <w:color w:val="auto"/>
          <w:highlight w:val="magenta"/>
        </w:rPr>
        <w:t>Q2</w:t>
      </w:r>
      <w:r w:rsidRPr="00022235" w:rsidR="00161740">
        <w:rPr>
          <w:rFonts w:asciiTheme="minorHAnsi" w:hAnsiTheme="minorHAnsi" w:cstheme="minorBidi"/>
          <w:color w:val="auto"/>
          <w:highlight w:val="magenta"/>
        </w:rPr>
        <w:t>3</w:t>
      </w:r>
    </w:p>
    <w:p w:rsidRPr="00022235" w:rsidR="00C0622E" w:rsidP="00C0622E" w:rsidRDefault="00C0622E" w14:paraId="630FA6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Grid</w:t>
      </w:r>
    </w:p>
    <w:p w:rsidRPr="00022235" w:rsidR="00C0622E" w:rsidP="00C0622E" w:rsidRDefault="00C0622E" w14:paraId="6A6054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C0622E" w:rsidP="5368F0CE" w:rsidRDefault="00C0622E" w14:paraId="0C9C2772" w14:textId="3DDE30C5">
      <w:pPr>
        <w:spacing w:before="0" w:after="0" w:line="240" w:lineRule="auto"/>
        <w:rPr>
          <w:rFonts w:asciiTheme="minorHAnsi" w:hAnsiTheme="minorHAnsi" w:cstheme="minorBidi"/>
          <w:b/>
          <w:bCs/>
          <w:i/>
          <w:iCs/>
          <w:color w:val="auto"/>
          <w:highlight w:val="magenta"/>
        </w:rPr>
      </w:pPr>
      <w:proofErr w:type="spellStart"/>
      <w:r w:rsidRPr="00022235">
        <w:rPr>
          <w:rFonts w:asciiTheme="minorHAnsi" w:hAnsiTheme="minorHAnsi" w:cstheme="minorBidi"/>
          <w:b/>
          <w:bCs/>
          <w:color w:val="auto"/>
          <w:highlight w:val="magenta"/>
        </w:rPr>
        <w:t>pandem_percep</w:t>
      </w:r>
      <w:proofErr w:type="spellEnd"/>
      <w:r w:rsidRPr="00022235">
        <w:rPr>
          <w:rFonts w:asciiTheme="minorHAnsi" w:hAnsiTheme="minorHAnsi" w:cstheme="minorBidi"/>
          <w:color w:val="auto"/>
          <w:highlight w:val="magenta"/>
        </w:rPr>
        <w:t xml:space="preserve">. How much do you agree or disagree with the following statements </w:t>
      </w:r>
      <w:proofErr w:type="gramStart"/>
      <w:r w:rsidRPr="00022235">
        <w:rPr>
          <w:rFonts w:asciiTheme="minorHAnsi" w:hAnsiTheme="minorHAnsi" w:cstheme="minorBidi"/>
          <w:color w:val="auto"/>
          <w:highlight w:val="magenta"/>
        </w:rPr>
        <w:t>in regard to</w:t>
      </w:r>
      <w:proofErr w:type="gramEnd"/>
      <w:r w:rsidRPr="00022235">
        <w:rPr>
          <w:rFonts w:asciiTheme="minorHAnsi" w:hAnsiTheme="minorHAnsi" w:cstheme="minorBidi"/>
          <w:color w:val="auto"/>
          <w:highlight w:val="magenta"/>
        </w:rPr>
        <w:t xml:space="preserve"> the COVID-19 pandemic?</w:t>
      </w:r>
    </w:p>
    <w:p w:rsidRPr="00022235" w:rsidR="00C0622E" w:rsidP="00C0622E" w:rsidRDefault="00C0622E" w14:paraId="5DA1EA4C" w14:textId="395129F0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lastRenderedPageBreak/>
        <w:t xml:space="preserve">//PROGRAMMING NOTE:  RANDOMIZE </w:t>
      </w:r>
      <w:r w:rsidRPr="00022235" w:rsidR="000B6C10">
        <w:rPr>
          <w:rFonts w:asciiTheme="minorHAnsi" w:hAnsiTheme="minorHAnsi" w:cstheme="minorHAnsi"/>
          <w:b/>
          <w:color w:val="auto"/>
          <w:highlight w:val="magenta"/>
        </w:rPr>
        <w:t>pandem_percep_1-pandem_percep_5//</w:t>
      </w:r>
    </w:p>
    <w:p w:rsidRPr="00022235" w:rsidR="00C0622E" w:rsidP="00C0622E" w:rsidRDefault="00C0622E" w14:paraId="27A6540E" w14:textId="77777777">
      <w:pPr>
        <w:pStyle w:val="BodyText"/>
        <w:spacing w:after="0" w:line="240" w:lineRule="auto"/>
        <w:rPr>
          <w:rFonts w:cstheme="minorHAnsi"/>
          <w:b/>
          <w:highlight w:val="magenta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52"/>
        <w:gridCol w:w="4742"/>
        <w:gridCol w:w="2556"/>
      </w:tblGrid>
      <w:tr w:rsidRPr="00022235" w:rsidR="00C0622E" w:rsidDel="00C621BE" w:rsidTr="00F45534" w14:paraId="713CBB0E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32F36C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Variable Name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3FA5051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Variable Text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Del="00C621BE" w:rsidP="00F45534" w:rsidRDefault="00C0622E" w14:paraId="38C1789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Variable Label</w:t>
            </w:r>
          </w:p>
        </w:tc>
      </w:tr>
      <w:tr w:rsidRPr="00022235" w:rsidR="00C0622E" w:rsidTr="00F45534" w14:paraId="392DF80B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41E105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pandem_percep_1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70A6150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highlight w:val="magenta"/>
              </w:rPr>
              <w:t>The number of COVID-19 cases per day in the US will continue to decline over the coming months.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2E8180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pandem_percep_1: Cases Decline</w:t>
            </w:r>
          </w:p>
        </w:tc>
      </w:tr>
      <w:tr w:rsidRPr="00022235" w:rsidR="00C0622E" w:rsidTr="00F45534" w14:paraId="3953F044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220292C3" w14:textId="5F28637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57C50E71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highlight w:val="magenta"/>
              </w:rPr>
              <w:t xml:space="preserve">There will be another spike in COVID-19 cases before the end of 2021.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3DC7E975" w14:textId="4FD8008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2</w:t>
            </w:r>
            <w:r w:rsidRPr="00022235">
              <w:rPr>
                <w:rFonts w:eastAsia="Calibri" w:asciiTheme="minorHAnsi" w:hAnsiTheme="minorHAnsi" w:cstheme="minorHAnsi"/>
                <w:highlight w:val="magenta"/>
              </w:rPr>
              <w:t>: Spike in Cases</w:t>
            </w:r>
          </w:p>
        </w:tc>
      </w:tr>
      <w:tr w:rsidRPr="00022235" w:rsidR="00C0622E" w:rsidTr="00F45534" w14:paraId="1A5F97E5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4353479" w14:textId="0A5AA65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82AE2A4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highlight w:val="magenta"/>
              </w:rPr>
              <w:t xml:space="preserve">The number of people I know personally that were diagnosed with COVID-19 last two months has decreased.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5045A1DE" w14:textId="6200151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3</w:t>
            </w:r>
            <w:r w:rsidRPr="00022235">
              <w:rPr>
                <w:rFonts w:eastAsia="Calibri" w:asciiTheme="minorHAnsi" w:hAnsiTheme="minorHAnsi" w:cstheme="minorHAnsi"/>
                <w:highlight w:val="magenta"/>
              </w:rPr>
              <w:t>: Know Personally</w:t>
            </w:r>
          </w:p>
        </w:tc>
      </w:tr>
      <w:tr w:rsidRPr="00022235" w:rsidR="00C0622E" w:rsidTr="00F45534" w14:paraId="47E92909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052E24A" w14:textId="39AB869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6C01044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highlight w:val="magenta"/>
              </w:rPr>
              <w:t xml:space="preserve">I feel better about the COVID-19 pandemic today than I did 2 months ago.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713CE34E" w14:textId="7D0F051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4</w:t>
            </w:r>
            <w:r w:rsidRPr="00022235">
              <w:rPr>
                <w:rFonts w:eastAsia="Calibri" w:asciiTheme="minorHAnsi" w:hAnsiTheme="minorHAnsi" w:cstheme="minorHAnsi"/>
                <w:highlight w:val="magenta"/>
              </w:rPr>
              <w:t>: Feel Better</w:t>
            </w:r>
          </w:p>
        </w:tc>
      </w:tr>
      <w:tr w:rsidRPr="00022235" w:rsidR="00C0622E" w:rsidTr="00F45534" w14:paraId="52B33FF2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56D8284B" w14:textId="4AB0EC4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3D8E9FE9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highlight w:val="magenta"/>
              </w:rPr>
            </w:pPr>
            <w:r w:rsidRPr="00022235">
              <w:rPr>
                <w:rFonts w:eastAsia="Calibri" w:asciiTheme="minorHAnsi" w:hAnsiTheme="minorHAnsi" w:cstheme="minorBidi"/>
                <w:highlight w:val="magenta"/>
              </w:rPr>
              <w:t xml:space="preserve">I am less concerned about getting diagnosed with COVID-19 today than I was 2 months ago.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23997F3E" w14:textId="0746DAB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pandem_percep_</w:t>
            </w:r>
            <w:r w:rsidRPr="00022235" w:rsidR="002E5F52">
              <w:rPr>
                <w:rFonts w:eastAsia="Calibri" w:asciiTheme="minorHAnsi" w:hAnsiTheme="minorHAnsi" w:cstheme="minorHAnsi"/>
                <w:highlight w:val="magenta"/>
              </w:rPr>
              <w:t>5</w:t>
            </w:r>
            <w:r w:rsidRPr="00022235">
              <w:rPr>
                <w:rFonts w:eastAsia="Calibri" w:asciiTheme="minorHAnsi" w:hAnsiTheme="minorHAnsi" w:cstheme="minorHAnsi"/>
                <w:highlight w:val="magenta"/>
              </w:rPr>
              <w:t>: Less Concerned</w:t>
            </w:r>
          </w:p>
        </w:tc>
      </w:tr>
    </w:tbl>
    <w:p w:rsidRPr="00022235" w:rsidR="00C0622E" w:rsidP="00C0622E" w:rsidRDefault="00C0622E" w14:paraId="41A8F943" w14:textId="77777777">
      <w:pPr>
        <w:pStyle w:val="BodyText"/>
        <w:spacing w:after="0" w:line="240" w:lineRule="auto"/>
        <w:rPr>
          <w:rFonts w:cstheme="minorHAnsi"/>
          <w:b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C0622E" w:rsidTr="00F45534" w14:paraId="0854B3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0A6F4A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6A9244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Value Label</w:t>
            </w:r>
          </w:p>
        </w:tc>
      </w:tr>
      <w:tr w:rsidRPr="00022235" w:rsidR="00C0622E" w:rsidTr="00F45534" w14:paraId="021ADB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3467725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7F9B410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disagree</w:t>
            </w:r>
          </w:p>
        </w:tc>
      </w:tr>
      <w:tr w:rsidRPr="00022235" w:rsidR="00C0622E" w:rsidTr="00F45534" w14:paraId="148BEC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5B69400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FC931E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Disagree</w:t>
            </w:r>
          </w:p>
        </w:tc>
      </w:tr>
      <w:tr w:rsidRPr="00022235" w:rsidR="00C0622E" w:rsidTr="00F45534" w14:paraId="3C06F7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56F3D10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2A7020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Neither agree nor disagree</w:t>
            </w:r>
          </w:p>
        </w:tc>
      </w:tr>
      <w:tr w:rsidRPr="00022235" w:rsidR="00C0622E" w:rsidTr="00F45534" w14:paraId="383F6E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725990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71111AD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Agree</w:t>
            </w:r>
          </w:p>
        </w:tc>
      </w:tr>
      <w:tr w:rsidRPr="00022235" w:rsidR="00C0622E" w:rsidTr="00F45534" w14:paraId="6C934F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7485516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2235" w:rsidR="00C0622E" w:rsidP="00F45534" w:rsidRDefault="00C0622E" w14:paraId="399036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Strongly agree</w:t>
            </w:r>
          </w:p>
        </w:tc>
      </w:tr>
      <w:tr w:rsidRPr="00022235" w:rsidR="00C0622E" w:rsidTr="00F45534" w14:paraId="6DF502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6A68886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C0622E" w:rsidP="00F45534" w:rsidRDefault="00C0622E" w14:paraId="474645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</w:tbl>
    <w:p w:rsidRPr="00022235" w:rsidR="00BB5A91" w:rsidP="004A2DA6" w:rsidRDefault="00BB5A91" w14:paraId="3E61D88E" w14:textId="22C3A468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p w:rsidRPr="00022235" w:rsidR="00CC620A" w:rsidP="00CC620A" w:rsidRDefault="00CC620A" w14:paraId="4686E7D2" w14:textId="68A82C80">
      <w:pPr>
        <w:pStyle w:val="BodyText"/>
        <w:spacing w:after="0" w:line="240" w:lineRule="auto"/>
        <w:rPr>
          <w:rFonts w:cstheme="minorHAnsi"/>
          <w:b/>
          <w:bCs/>
          <w:highlight w:val="magenta"/>
        </w:rPr>
      </w:pPr>
      <w:r w:rsidRPr="00022235">
        <w:rPr>
          <w:rFonts w:cstheme="minorHAnsi"/>
          <w:b/>
          <w:bCs/>
          <w:highlight w:val="magenta"/>
        </w:rPr>
        <w:t>// Page Break //</w:t>
      </w:r>
    </w:p>
    <w:p w:rsidRPr="00022235" w:rsidR="00CC620A" w:rsidP="004A2DA6" w:rsidRDefault="00CC620A" w14:paraId="174B1E9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</w:p>
    <w:p w:rsidRPr="00022235" w:rsidR="004339E4" w:rsidP="004A2DA6" w:rsidRDefault="004339E4" w14:paraId="1D2CEA57" w14:textId="5D660C8A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magenta"/>
        </w:rPr>
      </w:pPr>
      <w:r w:rsidRPr="00022235">
        <w:rPr>
          <w:rFonts w:asciiTheme="minorHAnsi" w:hAnsiTheme="minorHAnsi" w:cstheme="minorBidi"/>
          <w:b/>
          <w:bCs/>
          <w:highlight w:val="magenta"/>
        </w:rPr>
        <w:t>//BASE: All respondents//</w:t>
      </w:r>
    </w:p>
    <w:p w:rsidRPr="00022235" w:rsidR="002E5F52" w:rsidP="002E5F52" w:rsidRDefault="002E5F52" w14:paraId="5CC0F490" w14:textId="122F2A4B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Bidi"/>
          <w:b/>
          <w:bCs/>
          <w:color w:val="auto"/>
          <w:highlight w:val="magenta"/>
        </w:rPr>
        <w:t>Item #:</w:t>
      </w:r>
      <w:r w:rsidRPr="00022235">
        <w:rPr>
          <w:rFonts w:asciiTheme="minorHAnsi" w:hAnsiTheme="minorHAnsi" w:cstheme="minorBidi"/>
          <w:color w:val="auto"/>
          <w:highlight w:val="magenta"/>
        </w:rPr>
        <w:t xml:space="preserve"> Q2</w:t>
      </w:r>
      <w:r w:rsidRPr="00022235" w:rsidR="00161740">
        <w:rPr>
          <w:rFonts w:asciiTheme="minorHAnsi" w:hAnsiTheme="minorHAnsi" w:cstheme="minorBidi"/>
          <w:color w:val="auto"/>
          <w:highlight w:val="magenta"/>
        </w:rPr>
        <w:t>4</w:t>
      </w:r>
    </w:p>
    <w:p w:rsidRPr="00022235" w:rsidR="002E5F52" w:rsidP="002E5F52" w:rsidRDefault="002E5F52" w14:paraId="717323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022235">
        <w:rPr>
          <w:rFonts w:asciiTheme="minorHAnsi" w:hAnsiTheme="minorHAnsi" w:cstheme="minorHAnsi"/>
          <w:color w:val="auto"/>
          <w:highlight w:val="magenta"/>
        </w:rPr>
        <w:t>:</w:t>
      </w:r>
      <w:r w:rsidRPr="00022235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022235">
        <w:rPr>
          <w:rFonts w:asciiTheme="minorHAnsi" w:hAnsiTheme="minorHAnsi" w:cstheme="minorHAnsi"/>
          <w:color w:val="auto"/>
          <w:highlight w:val="magenta"/>
        </w:rPr>
        <w:t>Single punch</w:t>
      </w:r>
    </w:p>
    <w:p w:rsidRPr="00022235" w:rsidR="002E5F52" w:rsidP="002E5F52" w:rsidRDefault="002E5F52" w14:paraId="691B965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022235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022235" w:rsidR="002E5F52" w:rsidP="002E5F52" w:rsidRDefault="002E5F52" w14:paraId="6263E7B7" w14:textId="77777777">
      <w:pPr>
        <w:spacing w:before="0" w:after="0" w:line="240" w:lineRule="auto"/>
        <w:rPr>
          <w:highlight w:val="magenta"/>
        </w:rPr>
      </w:pPr>
      <w:proofErr w:type="spellStart"/>
      <w:r w:rsidRPr="00022235">
        <w:rPr>
          <w:rFonts w:asciiTheme="minorHAnsi" w:hAnsiTheme="minorHAnsi" w:cstheme="minorHAnsi"/>
          <w:b/>
          <w:color w:val="auto"/>
          <w:highlight w:val="magenta"/>
        </w:rPr>
        <w:t>pandem_return</w:t>
      </w:r>
      <w:proofErr w:type="spellEnd"/>
      <w:r w:rsidRPr="00022235">
        <w:rPr>
          <w:rFonts w:asciiTheme="minorHAnsi" w:hAnsiTheme="minorHAnsi" w:cstheme="minorHAnsi"/>
          <w:color w:val="auto"/>
          <w:highlight w:val="magenta"/>
        </w:rPr>
        <w:t xml:space="preserve">. </w:t>
      </w:r>
      <w:r w:rsidRPr="00022235">
        <w:rPr>
          <w:highlight w:val="magenta"/>
        </w:rPr>
        <w:t xml:space="preserve">When do you anticipate being able to return to </w:t>
      </w:r>
      <w:proofErr w:type="gramStart"/>
      <w:r w:rsidRPr="00022235">
        <w:rPr>
          <w:highlight w:val="magenta"/>
          <w:u w:val="single"/>
        </w:rPr>
        <w:t>all</w:t>
      </w:r>
      <w:r w:rsidRPr="00022235">
        <w:rPr>
          <w:highlight w:val="magenta"/>
        </w:rPr>
        <w:t xml:space="preserve"> of</w:t>
      </w:r>
      <w:proofErr w:type="gramEnd"/>
      <w:r w:rsidRPr="00022235">
        <w:rPr>
          <w:highlight w:val="magenta"/>
        </w:rPr>
        <w:t xml:space="preserve"> your pre-pandemic activities </w:t>
      </w:r>
      <w:r w:rsidRPr="00022235">
        <w:rPr>
          <w:highlight w:val="magenta"/>
          <w:u w:val="single"/>
        </w:rPr>
        <w:t>without</w:t>
      </w:r>
      <w:r w:rsidRPr="00022235">
        <w:rPr>
          <w:highlight w:val="magenta"/>
        </w:rPr>
        <w:t xml:space="preserve"> any restrictions (e.g., mask-wearing, distancing)?</w:t>
      </w:r>
    </w:p>
    <w:p w:rsidRPr="00022235" w:rsidR="002E5F52" w:rsidP="002E5F52" w:rsidRDefault="002E5F52" w14:paraId="2DBD3C56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  <w:highlight w:val="magent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2235" w:rsidR="002E5F52" w:rsidTr="00F45534" w14:paraId="6CCF50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4FC075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25669E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b/>
                <w:highlight w:val="magenta"/>
              </w:rPr>
              <w:t>Value Label</w:t>
            </w:r>
          </w:p>
        </w:tc>
      </w:tr>
      <w:tr w:rsidRPr="00022235" w:rsidR="002E5F52" w:rsidTr="00F45534" w14:paraId="7FE98F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683D3BE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102F415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I have already returned to most of my pre-pandemic activities</w:t>
            </w:r>
          </w:p>
        </w:tc>
      </w:tr>
      <w:tr w:rsidRPr="00022235" w:rsidR="002E5F52" w:rsidTr="00F45534" w14:paraId="5B4912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3E3AA69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6B168D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In the next 1-2 months</w:t>
            </w:r>
          </w:p>
        </w:tc>
      </w:tr>
      <w:tr w:rsidRPr="00022235" w:rsidR="002E5F52" w:rsidTr="00F45534" w14:paraId="08815A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1D4C671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171B2C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 xml:space="preserve">In the next 3-6 months </w:t>
            </w:r>
          </w:p>
        </w:tc>
      </w:tr>
      <w:tr w:rsidRPr="00022235" w:rsidR="002E5F52" w:rsidTr="00F45534" w14:paraId="59B315C5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6578D5B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67AC57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In the next 7-12 months</w:t>
            </w:r>
          </w:p>
        </w:tc>
      </w:tr>
      <w:tr w:rsidRPr="00022235" w:rsidR="002E5F52" w:rsidTr="00F45534" w14:paraId="1747F800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4656FC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1227ADE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1 to 2 years from now</w:t>
            </w:r>
          </w:p>
        </w:tc>
      </w:tr>
      <w:tr w:rsidRPr="00022235" w:rsidR="002E5F52" w:rsidTr="00F45534" w14:paraId="6AEAA3F6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3F01D37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Del="00654C1B" w:rsidP="00F45534" w:rsidRDefault="002E5F52" w14:paraId="441B6B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More than 2 years from now</w:t>
            </w:r>
          </w:p>
        </w:tc>
      </w:tr>
      <w:tr w:rsidRPr="00022235" w:rsidR="002E5F52" w:rsidTr="00F45534" w14:paraId="0D1FC3D0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46A10A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2B2387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Never</w:t>
            </w:r>
          </w:p>
        </w:tc>
      </w:tr>
      <w:tr w:rsidRPr="00A12C4A" w:rsidR="002E5F52" w:rsidTr="00F45534" w14:paraId="4AB98FE3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2235" w:rsidR="002E5F52" w:rsidP="00F45534" w:rsidRDefault="002E5F52" w14:paraId="16A7C19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magenta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E5F52" w:rsidP="00F45534" w:rsidRDefault="002E5F52" w14:paraId="3CBA1B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022235">
              <w:rPr>
                <w:rFonts w:eastAsia="Calibri" w:asciiTheme="minorHAnsi" w:hAnsiTheme="minorHAnsi" w:cstheme="minorHAnsi"/>
                <w:highlight w:val="magenta"/>
              </w:rPr>
              <w:t>Refused</w:t>
            </w:r>
          </w:p>
        </w:tc>
      </w:tr>
    </w:tbl>
    <w:p w:rsidR="002E5F52" w:rsidP="004A2DA6" w:rsidRDefault="002E5F52" w14:paraId="1E3E72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GoBack" w:id="2"/>
      <w:bookmarkEnd w:id="2"/>
    </w:p>
    <w:sectPr w:rsidR="002E5F52" w:rsidSect="00535EFC"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4640" w14:textId="77777777" w:rsidR="00BB4824" w:rsidRDefault="00BB4824" w:rsidP="009C7842">
      <w:r>
        <w:separator/>
      </w:r>
    </w:p>
  </w:endnote>
  <w:endnote w:type="continuationSeparator" w:id="0">
    <w:p w14:paraId="22AADA60" w14:textId="77777777" w:rsidR="00BB4824" w:rsidRDefault="00BB4824" w:rsidP="009C7842">
      <w:r>
        <w:continuationSeparator/>
      </w:r>
    </w:p>
  </w:endnote>
  <w:endnote w:type="continuationNotice" w:id="1">
    <w:p w14:paraId="7E6B66E7" w14:textId="77777777" w:rsidR="00BB4824" w:rsidRDefault="00BB48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AEE0" w14:textId="77777777" w:rsidR="00BB4824" w:rsidRDefault="00BB4824" w:rsidP="009C7842">
      <w:r>
        <w:separator/>
      </w:r>
    </w:p>
  </w:footnote>
  <w:footnote w:type="continuationSeparator" w:id="0">
    <w:p w14:paraId="544B9A37" w14:textId="77777777" w:rsidR="00BB4824" w:rsidRDefault="00BB4824" w:rsidP="009C7842">
      <w:r>
        <w:continuationSeparator/>
      </w:r>
    </w:p>
  </w:footnote>
  <w:footnote w:type="continuationNotice" w:id="1">
    <w:p w14:paraId="79D788C0" w14:textId="77777777" w:rsidR="00BB4824" w:rsidRDefault="00BB48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72230C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28"/>
    <w:rsid w:val="00005D8A"/>
    <w:rsid w:val="00006BEE"/>
    <w:rsid w:val="00007376"/>
    <w:rsid w:val="0000751F"/>
    <w:rsid w:val="00007BF8"/>
    <w:rsid w:val="00007E01"/>
    <w:rsid w:val="00010E93"/>
    <w:rsid w:val="00012A46"/>
    <w:rsid w:val="00012CFF"/>
    <w:rsid w:val="000136FD"/>
    <w:rsid w:val="000145A8"/>
    <w:rsid w:val="00014A0B"/>
    <w:rsid w:val="00014A3F"/>
    <w:rsid w:val="00014C63"/>
    <w:rsid w:val="00014CD4"/>
    <w:rsid w:val="00016604"/>
    <w:rsid w:val="00017B14"/>
    <w:rsid w:val="00020079"/>
    <w:rsid w:val="000201E0"/>
    <w:rsid w:val="0002105A"/>
    <w:rsid w:val="0002116B"/>
    <w:rsid w:val="00022235"/>
    <w:rsid w:val="00023D3C"/>
    <w:rsid w:val="00023E37"/>
    <w:rsid w:val="0002428F"/>
    <w:rsid w:val="00024CDD"/>
    <w:rsid w:val="00026203"/>
    <w:rsid w:val="000272AE"/>
    <w:rsid w:val="00027613"/>
    <w:rsid w:val="000307E0"/>
    <w:rsid w:val="000311B8"/>
    <w:rsid w:val="0003241F"/>
    <w:rsid w:val="000327C0"/>
    <w:rsid w:val="000358E3"/>
    <w:rsid w:val="00041191"/>
    <w:rsid w:val="000426E4"/>
    <w:rsid w:val="00042997"/>
    <w:rsid w:val="00042BD4"/>
    <w:rsid w:val="00043320"/>
    <w:rsid w:val="000447A5"/>
    <w:rsid w:val="00044D3C"/>
    <w:rsid w:val="0004668E"/>
    <w:rsid w:val="00046E56"/>
    <w:rsid w:val="000479EC"/>
    <w:rsid w:val="0005030A"/>
    <w:rsid w:val="000531C3"/>
    <w:rsid w:val="000538D3"/>
    <w:rsid w:val="00054035"/>
    <w:rsid w:val="00055289"/>
    <w:rsid w:val="00055B3C"/>
    <w:rsid w:val="00056957"/>
    <w:rsid w:val="00056FA9"/>
    <w:rsid w:val="00060273"/>
    <w:rsid w:val="0006087C"/>
    <w:rsid w:val="00060CB3"/>
    <w:rsid w:val="00061485"/>
    <w:rsid w:val="00061EBB"/>
    <w:rsid w:val="00062480"/>
    <w:rsid w:val="00062B46"/>
    <w:rsid w:val="00063B72"/>
    <w:rsid w:val="00063E1C"/>
    <w:rsid w:val="00064CAC"/>
    <w:rsid w:val="0006572A"/>
    <w:rsid w:val="00065E5E"/>
    <w:rsid w:val="00066AFF"/>
    <w:rsid w:val="0006718B"/>
    <w:rsid w:val="0007241F"/>
    <w:rsid w:val="00073E4D"/>
    <w:rsid w:val="000750F5"/>
    <w:rsid w:val="00076403"/>
    <w:rsid w:val="0007679E"/>
    <w:rsid w:val="00076878"/>
    <w:rsid w:val="00076A5D"/>
    <w:rsid w:val="00077A92"/>
    <w:rsid w:val="0008058A"/>
    <w:rsid w:val="00081A04"/>
    <w:rsid w:val="00082D3B"/>
    <w:rsid w:val="000842A3"/>
    <w:rsid w:val="000844CE"/>
    <w:rsid w:val="000846E7"/>
    <w:rsid w:val="00084EBA"/>
    <w:rsid w:val="000862BE"/>
    <w:rsid w:val="0008735B"/>
    <w:rsid w:val="00087E20"/>
    <w:rsid w:val="0009363E"/>
    <w:rsid w:val="0009378D"/>
    <w:rsid w:val="00094ED3"/>
    <w:rsid w:val="0009582B"/>
    <w:rsid w:val="000967B1"/>
    <w:rsid w:val="000A19FF"/>
    <w:rsid w:val="000A1CCB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4C4"/>
    <w:rsid w:val="000B17B7"/>
    <w:rsid w:val="000B42BB"/>
    <w:rsid w:val="000B48D2"/>
    <w:rsid w:val="000B4A40"/>
    <w:rsid w:val="000B621B"/>
    <w:rsid w:val="000B6BAB"/>
    <w:rsid w:val="000B6C10"/>
    <w:rsid w:val="000B7ADD"/>
    <w:rsid w:val="000B7FCB"/>
    <w:rsid w:val="000C0935"/>
    <w:rsid w:val="000C136B"/>
    <w:rsid w:val="000C1B33"/>
    <w:rsid w:val="000C3BD9"/>
    <w:rsid w:val="000C40BD"/>
    <w:rsid w:val="000C55A5"/>
    <w:rsid w:val="000D1437"/>
    <w:rsid w:val="000D18C8"/>
    <w:rsid w:val="000D380B"/>
    <w:rsid w:val="000D3DC6"/>
    <w:rsid w:val="000D44BC"/>
    <w:rsid w:val="000D5D97"/>
    <w:rsid w:val="000D7507"/>
    <w:rsid w:val="000E2033"/>
    <w:rsid w:val="000E20C7"/>
    <w:rsid w:val="000E230E"/>
    <w:rsid w:val="000E2BB1"/>
    <w:rsid w:val="000E51A8"/>
    <w:rsid w:val="000F244B"/>
    <w:rsid w:val="000F303E"/>
    <w:rsid w:val="000F42B5"/>
    <w:rsid w:val="000F4B64"/>
    <w:rsid w:val="000F5814"/>
    <w:rsid w:val="000F6229"/>
    <w:rsid w:val="000F7141"/>
    <w:rsid w:val="000F7921"/>
    <w:rsid w:val="00101273"/>
    <w:rsid w:val="00102E28"/>
    <w:rsid w:val="00103141"/>
    <w:rsid w:val="001032CE"/>
    <w:rsid w:val="001040AE"/>
    <w:rsid w:val="001047C6"/>
    <w:rsid w:val="0010648F"/>
    <w:rsid w:val="00106C8D"/>
    <w:rsid w:val="001108E9"/>
    <w:rsid w:val="001111B4"/>
    <w:rsid w:val="00111803"/>
    <w:rsid w:val="0011224E"/>
    <w:rsid w:val="001123C8"/>
    <w:rsid w:val="0011346F"/>
    <w:rsid w:val="00114301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845"/>
    <w:rsid w:val="00126300"/>
    <w:rsid w:val="001271D9"/>
    <w:rsid w:val="001310B2"/>
    <w:rsid w:val="001310F1"/>
    <w:rsid w:val="001315F3"/>
    <w:rsid w:val="00131D1D"/>
    <w:rsid w:val="001327D9"/>
    <w:rsid w:val="00133162"/>
    <w:rsid w:val="001337F1"/>
    <w:rsid w:val="0013575B"/>
    <w:rsid w:val="00141C27"/>
    <w:rsid w:val="001422C0"/>
    <w:rsid w:val="001432AF"/>
    <w:rsid w:val="00143DA8"/>
    <w:rsid w:val="00143E4B"/>
    <w:rsid w:val="0014652A"/>
    <w:rsid w:val="00146602"/>
    <w:rsid w:val="0014687A"/>
    <w:rsid w:val="00152D3D"/>
    <w:rsid w:val="0015355D"/>
    <w:rsid w:val="00154570"/>
    <w:rsid w:val="00160044"/>
    <w:rsid w:val="001613B2"/>
    <w:rsid w:val="00161578"/>
    <w:rsid w:val="00161740"/>
    <w:rsid w:val="00161C15"/>
    <w:rsid w:val="00162ABC"/>
    <w:rsid w:val="00163677"/>
    <w:rsid w:val="00163AE5"/>
    <w:rsid w:val="00163C48"/>
    <w:rsid w:val="00165026"/>
    <w:rsid w:val="00165357"/>
    <w:rsid w:val="00165369"/>
    <w:rsid w:val="00166B07"/>
    <w:rsid w:val="001675E5"/>
    <w:rsid w:val="00167ECE"/>
    <w:rsid w:val="001708B7"/>
    <w:rsid w:val="00171ACA"/>
    <w:rsid w:val="00172033"/>
    <w:rsid w:val="00172E0D"/>
    <w:rsid w:val="00173E36"/>
    <w:rsid w:val="00174D25"/>
    <w:rsid w:val="001751DA"/>
    <w:rsid w:val="00175C99"/>
    <w:rsid w:val="001764F2"/>
    <w:rsid w:val="00176B70"/>
    <w:rsid w:val="00177831"/>
    <w:rsid w:val="00177D5D"/>
    <w:rsid w:val="00180778"/>
    <w:rsid w:val="00181672"/>
    <w:rsid w:val="0018223C"/>
    <w:rsid w:val="00183363"/>
    <w:rsid w:val="00183805"/>
    <w:rsid w:val="00183952"/>
    <w:rsid w:val="0018438B"/>
    <w:rsid w:val="00184A67"/>
    <w:rsid w:val="00185353"/>
    <w:rsid w:val="00186101"/>
    <w:rsid w:val="0018690E"/>
    <w:rsid w:val="00186D22"/>
    <w:rsid w:val="00187C0D"/>
    <w:rsid w:val="00192088"/>
    <w:rsid w:val="00192AFE"/>
    <w:rsid w:val="00193A02"/>
    <w:rsid w:val="00197764"/>
    <w:rsid w:val="00197932"/>
    <w:rsid w:val="001A0352"/>
    <w:rsid w:val="001A1617"/>
    <w:rsid w:val="001A2957"/>
    <w:rsid w:val="001A38E7"/>
    <w:rsid w:val="001A46CE"/>
    <w:rsid w:val="001A664D"/>
    <w:rsid w:val="001A7DA2"/>
    <w:rsid w:val="001B02CF"/>
    <w:rsid w:val="001B149A"/>
    <w:rsid w:val="001B40ED"/>
    <w:rsid w:val="001B4841"/>
    <w:rsid w:val="001B4DB0"/>
    <w:rsid w:val="001B4EA3"/>
    <w:rsid w:val="001B5851"/>
    <w:rsid w:val="001C1F2A"/>
    <w:rsid w:val="001C412F"/>
    <w:rsid w:val="001C45BF"/>
    <w:rsid w:val="001C4D0D"/>
    <w:rsid w:val="001C5002"/>
    <w:rsid w:val="001D5107"/>
    <w:rsid w:val="001E011C"/>
    <w:rsid w:val="001E2515"/>
    <w:rsid w:val="001E2A57"/>
    <w:rsid w:val="001E55E3"/>
    <w:rsid w:val="001E753F"/>
    <w:rsid w:val="001E76CA"/>
    <w:rsid w:val="001F0174"/>
    <w:rsid w:val="001F136F"/>
    <w:rsid w:val="001F137D"/>
    <w:rsid w:val="001F14ED"/>
    <w:rsid w:val="001F32E3"/>
    <w:rsid w:val="001F3FAE"/>
    <w:rsid w:val="001F4551"/>
    <w:rsid w:val="001F4E55"/>
    <w:rsid w:val="001F51C8"/>
    <w:rsid w:val="001F612D"/>
    <w:rsid w:val="00200E8F"/>
    <w:rsid w:val="00203510"/>
    <w:rsid w:val="00203C0E"/>
    <w:rsid w:val="00204315"/>
    <w:rsid w:val="0020543C"/>
    <w:rsid w:val="00206917"/>
    <w:rsid w:val="00206941"/>
    <w:rsid w:val="002069D5"/>
    <w:rsid w:val="00206BE2"/>
    <w:rsid w:val="00207292"/>
    <w:rsid w:val="0020790E"/>
    <w:rsid w:val="002160D1"/>
    <w:rsid w:val="00216337"/>
    <w:rsid w:val="00216747"/>
    <w:rsid w:val="00216D4D"/>
    <w:rsid w:val="00216EA6"/>
    <w:rsid w:val="002174DE"/>
    <w:rsid w:val="002210D1"/>
    <w:rsid w:val="00221E7A"/>
    <w:rsid w:val="00222BF8"/>
    <w:rsid w:val="00222E3C"/>
    <w:rsid w:val="00222FDD"/>
    <w:rsid w:val="00223118"/>
    <w:rsid w:val="00223CD4"/>
    <w:rsid w:val="00224602"/>
    <w:rsid w:val="00225828"/>
    <w:rsid w:val="002258C1"/>
    <w:rsid w:val="00225E88"/>
    <w:rsid w:val="00225F2A"/>
    <w:rsid w:val="002270B1"/>
    <w:rsid w:val="002278C7"/>
    <w:rsid w:val="00231E0F"/>
    <w:rsid w:val="00231EDD"/>
    <w:rsid w:val="00231FB0"/>
    <w:rsid w:val="002340A6"/>
    <w:rsid w:val="002341A6"/>
    <w:rsid w:val="00235532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561"/>
    <w:rsid w:val="00243842"/>
    <w:rsid w:val="002449CC"/>
    <w:rsid w:val="00245A3F"/>
    <w:rsid w:val="0024636C"/>
    <w:rsid w:val="0024665A"/>
    <w:rsid w:val="00247355"/>
    <w:rsid w:val="002507DA"/>
    <w:rsid w:val="00250A1A"/>
    <w:rsid w:val="00251A28"/>
    <w:rsid w:val="00251D69"/>
    <w:rsid w:val="002522B8"/>
    <w:rsid w:val="002528E3"/>
    <w:rsid w:val="00255E6F"/>
    <w:rsid w:val="00257E27"/>
    <w:rsid w:val="002619E1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7C6A"/>
    <w:rsid w:val="0028086F"/>
    <w:rsid w:val="00280FC3"/>
    <w:rsid w:val="00282303"/>
    <w:rsid w:val="00282309"/>
    <w:rsid w:val="00285591"/>
    <w:rsid w:val="00285C81"/>
    <w:rsid w:val="00286583"/>
    <w:rsid w:val="00286C85"/>
    <w:rsid w:val="00291374"/>
    <w:rsid w:val="00291473"/>
    <w:rsid w:val="00291A93"/>
    <w:rsid w:val="00292A84"/>
    <w:rsid w:val="0029355C"/>
    <w:rsid w:val="00293A88"/>
    <w:rsid w:val="00294B65"/>
    <w:rsid w:val="00296B89"/>
    <w:rsid w:val="002A0F72"/>
    <w:rsid w:val="002A1030"/>
    <w:rsid w:val="002A17E5"/>
    <w:rsid w:val="002A1E75"/>
    <w:rsid w:val="002A4A8D"/>
    <w:rsid w:val="002A64FE"/>
    <w:rsid w:val="002A7694"/>
    <w:rsid w:val="002B0BE1"/>
    <w:rsid w:val="002B0FFE"/>
    <w:rsid w:val="002B1937"/>
    <w:rsid w:val="002B23AE"/>
    <w:rsid w:val="002B34D3"/>
    <w:rsid w:val="002B39E0"/>
    <w:rsid w:val="002B449D"/>
    <w:rsid w:val="002B618B"/>
    <w:rsid w:val="002B627D"/>
    <w:rsid w:val="002B6284"/>
    <w:rsid w:val="002B6B3F"/>
    <w:rsid w:val="002B6BB3"/>
    <w:rsid w:val="002B6F99"/>
    <w:rsid w:val="002B7E44"/>
    <w:rsid w:val="002C17FB"/>
    <w:rsid w:val="002C2B77"/>
    <w:rsid w:val="002C2B90"/>
    <w:rsid w:val="002C3C41"/>
    <w:rsid w:val="002C548D"/>
    <w:rsid w:val="002C58A5"/>
    <w:rsid w:val="002D0677"/>
    <w:rsid w:val="002D0F75"/>
    <w:rsid w:val="002D1B10"/>
    <w:rsid w:val="002D2910"/>
    <w:rsid w:val="002D2D81"/>
    <w:rsid w:val="002D3CE4"/>
    <w:rsid w:val="002D462F"/>
    <w:rsid w:val="002D4BBF"/>
    <w:rsid w:val="002D4CA9"/>
    <w:rsid w:val="002D524B"/>
    <w:rsid w:val="002D56C6"/>
    <w:rsid w:val="002D5D55"/>
    <w:rsid w:val="002D757F"/>
    <w:rsid w:val="002E0332"/>
    <w:rsid w:val="002E0335"/>
    <w:rsid w:val="002E0FF4"/>
    <w:rsid w:val="002E2CFD"/>
    <w:rsid w:val="002E43D8"/>
    <w:rsid w:val="002E44C7"/>
    <w:rsid w:val="002E4E81"/>
    <w:rsid w:val="002E56D0"/>
    <w:rsid w:val="002E5F52"/>
    <w:rsid w:val="002F0468"/>
    <w:rsid w:val="002F1607"/>
    <w:rsid w:val="002F17E4"/>
    <w:rsid w:val="002F1B29"/>
    <w:rsid w:val="002F1E8F"/>
    <w:rsid w:val="002F2322"/>
    <w:rsid w:val="002F2A3E"/>
    <w:rsid w:val="002F321B"/>
    <w:rsid w:val="002F5082"/>
    <w:rsid w:val="002F55FD"/>
    <w:rsid w:val="002F572F"/>
    <w:rsid w:val="002F6764"/>
    <w:rsid w:val="002F7A75"/>
    <w:rsid w:val="00301FA0"/>
    <w:rsid w:val="00302D0C"/>
    <w:rsid w:val="00304812"/>
    <w:rsid w:val="003048C8"/>
    <w:rsid w:val="00304FFE"/>
    <w:rsid w:val="0030602F"/>
    <w:rsid w:val="003073BE"/>
    <w:rsid w:val="0030772E"/>
    <w:rsid w:val="003101FA"/>
    <w:rsid w:val="00310D53"/>
    <w:rsid w:val="003110A9"/>
    <w:rsid w:val="00311399"/>
    <w:rsid w:val="00312EB1"/>
    <w:rsid w:val="003140C6"/>
    <w:rsid w:val="0031413C"/>
    <w:rsid w:val="00314EF7"/>
    <w:rsid w:val="003153F9"/>
    <w:rsid w:val="0031619D"/>
    <w:rsid w:val="003164B7"/>
    <w:rsid w:val="003174DC"/>
    <w:rsid w:val="00317E3D"/>
    <w:rsid w:val="003234E8"/>
    <w:rsid w:val="00324357"/>
    <w:rsid w:val="00324B37"/>
    <w:rsid w:val="00325E9D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4A08"/>
    <w:rsid w:val="00334D36"/>
    <w:rsid w:val="00336378"/>
    <w:rsid w:val="003368C8"/>
    <w:rsid w:val="003368EC"/>
    <w:rsid w:val="00336A30"/>
    <w:rsid w:val="00337ACB"/>
    <w:rsid w:val="00340087"/>
    <w:rsid w:val="00340920"/>
    <w:rsid w:val="00344C4F"/>
    <w:rsid w:val="003452FE"/>
    <w:rsid w:val="00345B78"/>
    <w:rsid w:val="003469A7"/>
    <w:rsid w:val="00346DDF"/>
    <w:rsid w:val="003503F6"/>
    <w:rsid w:val="00350B23"/>
    <w:rsid w:val="00350F44"/>
    <w:rsid w:val="00351F51"/>
    <w:rsid w:val="00352A40"/>
    <w:rsid w:val="00353174"/>
    <w:rsid w:val="003538CD"/>
    <w:rsid w:val="00354569"/>
    <w:rsid w:val="003549AF"/>
    <w:rsid w:val="00354F94"/>
    <w:rsid w:val="00355418"/>
    <w:rsid w:val="003604AA"/>
    <w:rsid w:val="00360AC5"/>
    <w:rsid w:val="00362079"/>
    <w:rsid w:val="003624D3"/>
    <w:rsid w:val="003633FC"/>
    <w:rsid w:val="003635A4"/>
    <w:rsid w:val="0036450C"/>
    <w:rsid w:val="0036475C"/>
    <w:rsid w:val="00364957"/>
    <w:rsid w:val="00364AEC"/>
    <w:rsid w:val="0036614E"/>
    <w:rsid w:val="003668C5"/>
    <w:rsid w:val="00367894"/>
    <w:rsid w:val="00371672"/>
    <w:rsid w:val="00371F4A"/>
    <w:rsid w:val="00371F97"/>
    <w:rsid w:val="00371FC2"/>
    <w:rsid w:val="00372E8D"/>
    <w:rsid w:val="003736BE"/>
    <w:rsid w:val="00374010"/>
    <w:rsid w:val="003759CF"/>
    <w:rsid w:val="00376081"/>
    <w:rsid w:val="00376785"/>
    <w:rsid w:val="00377B90"/>
    <w:rsid w:val="003802C9"/>
    <w:rsid w:val="00380549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9011E"/>
    <w:rsid w:val="00390C80"/>
    <w:rsid w:val="00390DF0"/>
    <w:rsid w:val="00390EF1"/>
    <w:rsid w:val="00391E74"/>
    <w:rsid w:val="0039266E"/>
    <w:rsid w:val="00392F21"/>
    <w:rsid w:val="003939AB"/>
    <w:rsid w:val="003941C4"/>
    <w:rsid w:val="00394B7F"/>
    <w:rsid w:val="003A0A7A"/>
    <w:rsid w:val="003A2283"/>
    <w:rsid w:val="003A2A3E"/>
    <w:rsid w:val="003A3B57"/>
    <w:rsid w:val="003A47E2"/>
    <w:rsid w:val="003A540D"/>
    <w:rsid w:val="003A5E00"/>
    <w:rsid w:val="003A64BD"/>
    <w:rsid w:val="003A74A0"/>
    <w:rsid w:val="003B0108"/>
    <w:rsid w:val="003B1515"/>
    <w:rsid w:val="003B1A1F"/>
    <w:rsid w:val="003B347D"/>
    <w:rsid w:val="003B4224"/>
    <w:rsid w:val="003B5612"/>
    <w:rsid w:val="003B7233"/>
    <w:rsid w:val="003C0963"/>
    <w:rsid w:val="003C1CDC"/>
    <w:rsid w:val="003C2CB8"/>
    <w:rsid w:val="003C72B7"/>
    <w:rsid w:val="003D07B3"/>
    <w:rsid w:val="003D08CA"/>
    <w:rsid w:val="003D2388"/>
    <w:rsid w:val="003D27A9"/>
    <w:rsid w:val="003D295A"/>
    <w:rsid w:val="003D2B27"/>
    <w:rsid w:val="003D41E8"/>
    <w:rsid w:val="003D544E"/>
    <w:rsid w:val="003D67B7"/>
    <w:rsid w:val="003E48EC"/>
    <w:rsid w:val="003E593A"/>
    <w:rsid w:val="003E599D"/>
    <w:rsid w:val="003E7159"/>
    <w:rsid w:val="003F427A"/>
    <w:rsid w:val="003F493E"/>
    <w:rsid w:val="003F510B"/>
    <w:rsid w:val="003F609A"/>
    <w:rsid w:val="003F6312"/>
    <w:rsid w:val="003F63CB"/>
    <w:rsid w:val="00400C8D"/>
    <w:rsid w:val="00401FE4"/>
    <w:rsid w:val="00402797"/>
    <w:rsid w:val="0040312E"/>
    <w:rsid w:val="004035D0"/>
    <w:rsid w:val="00404141"/>
    <w:rsid w:val="00405963"/>
    <w:rsid w:val="00406710"/>
    <w:rsid w:val="00407411"/>
    <w:rsid w:val="00407501"/>
    <w:rsid w:val="00411906"/>
    <w:rsid w:val="00411B6F"/>
    <w:rsid w:val="00412102"/>
    <w:rsid w:val="00412B19"/>
    <w:rsid w:val="0041463F"/>
    <w:rsid w:val="004149F3"/>
    <w:rsid w:val="00414A74"/>
    <w:rsid w:val="00415147"/>
    <w:rsid w:val="004168C3"/>
    <w:rsid w:val="00417EB9"/>
    <w:rsid w:val="00420B07"/>
    <w:rsid w:val="00421671"/>
    <w:rsid w:val="00422D41"/>
    <w:rsid w:val="00423420"/>
    <w:rsid w:val="004234F5"/>
    <w:rsid w:val="00425444"/>
    <w:rsid w:val="004255BB"/>
    <w:rsid w:val="0042674E"/>
    <w:rsid w:val="004278F4"/>
    <w:rsid w:val="004303F0"/>
    <w:rsid w:val="00430E2F"/>
    <w:rsid w:val="00431507"/>
    <w:rsid w:val="00432872"/>
    <w:rsid w:val="0043329B"/>
    <w:rsid w:val="00433362"/>
    <w:rsid w:val="004339E4"/>
    <w:rsid w:val="00434BAB"/>
    <w:rsid w:val="00434BDB"/>
    <w:rsid w:val="00436C5E"/>
    <w:rsid w:val="0043744A"/>
    <w:rsid w:val="00437E3E"/>
    <w:rsid w:val="004405D1"/>
    <w:rsid w:val="00440DDD"/>
    <w:rsid w:val="00440ED0"/>
    <w:rsid w:val="0044126C"/>
    <w:rsid w:val="00441822"/>
    <w:rsid w:val="00442241"/>
    <w:rsid w:val="00442690"/>
    <w:rsid w:val="004453FC"/>
    <w:rsid w:val="004462DB"/>
    <w:rsid w:val="00447B14"/>
    <w:rsid w:val="00450AD4"/>
    <w:rsid w:val="00451062"/>
    <w:rsid w:val="004516A5"/>
    <w:rsid w:val="0045198A"/>
    <w:rsid w:val="00456A61"/>
    <w:rsid w:val="00456E74"/>
    <w:rsid w:val="00457E90"/>
    <w:rsid w:val="00461D2F"/>
    <w:rsid w:val="00462113"/>
    <w:rsid w:val="00462418"/>
    <w:rsid w:val="00463225"/>
    <w:rsid w:val="004634A0"/>
    <w:rsid w:val="004659C2"/>
    <w:rsid w:val="00466492"/>
    <w:rsid w:val="00466600"/>
    <w:rsid w:val="00466639"/>
    <w:rsid w:val="00470205"/>
    <w:rsid w:val="00473365"/>
    <w:rsid w:val="004736C4"/>
    <w:rsid w:val="004741EC"/>
    <w:rsid w:val="004741F1"/>
    <w:rsid w:val="00476604"/>
    <w:rsid w:val="00476EBB"/>
    <w:rsid w:val="004804B9"/>
    <w:rsid w:val="004806D6"/>
    <w:rsid w:val="00481497"/>
    <w:rsid w:val="004822F4"/>
    <w:rsid w:val="00483B5B"/>
    <w:rsid w:val="004840B2"/>
    <w:rsid w:val="00484AF8"/>
    <w:rsid w:val="0048528B"/>
    <w:rsid w:val="00486977"/>
    <w:rsid w:val="00487965"/>
    <w:rsid w:val="004900EF"/>
    <w:rsid w:val="00491770"/>
    <w:rsid w:val="004919FD"/>
    <w:rsid w:val="00493E78"/>
    <w:rsid w:val="0049466F"/>
    <w:rsid w:val="004948C5"/>
    <w:rsid w:val="00494DF5"/>
    <w:rsid w:val="004952BA"/>
    <w:rsid w:val="00496BA8"/>
    <w:rsid w:val="00496BC4"/>
    <w:rsid w:val="0049717D"/>
    <w:rsid w:val="004A026E"/>
    <w:rsid w:val="004A03BD"/>
    <w:rsid w:val="004A06E2"/>
    <w:rsid w:val="004A2DA6"/>
    <w:rsid w:val="004A3B4C"/>
    <w:rsid w:val="004A3DD4"/>
    <w:rsid w:val="004A407B"/>
    <w:rsid w:val="004A4C82"/>
    <w:rsid w:val="004A6241"/>
    <w:rsid w:val="004B00F3"/>
    <w:rsid w:val="004B01CA"/>
    <w:rsid w:val="004B0355"/>
    <w:rsid w:val="004B1A8E"/>
    <w:rsid w:val="004B5C0C"/>
    <w:rsid w:val="004C0DE5"/>
    <w:rsid w:val="004C10B0"/>
    <w:rsid w:val="004C1196"/>
    <w:rsid w:val="004C3B9A"/>
    <w:rsid w:val="004C50BB"/>
    <w:rsid w:val="004C6361"/>
    <w:rsid w:val="004C702F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91C"/>
    <w:rsid w:val="004E0BCC"/>
    <w:rsid w:val="004E1A58"/>
    <w:rsid w:val="004E36C0"/>
    <w:rsid w:val="004E3A0C"/>
    <w:rsid w:val="004E4067"/>
    <w:rsid w:val="004E49F8"/>
    <w:rsid w:val="004E58C5"/>
    <w:rsid w:val="004E66F5"/>
    <w:rsid w:val="004E68FA"/>
    <w:rsid w:val="004F0034"/>
    <w:rsid w:val="004F1744"/>
    <w:rsid w:val="004F1A12"/>
    <w:rsid w:val="004F2397"/>
    <w:rsid w:val="004F3CAE"/>
    <w:rsid w:val="004F3F09"/>
    <w:rsid w:val="004F5087"/>
    <w:rsid w:val="004F5A9C"/>
    <w:rsid w:val="004F64AA"/>
    <w:rsid w:val="00501252"/>
    <w:rsid w:val="0050140A"/>
    <w:rsid w:val="005019D9"/>
    <w:rsid w:val="00503163"/>
    <w:rsid w:val="0050350D"/>
    <w:rsid w:val="005046C4"/>
    <w:rsid w:val="00506639"/>
    <w:rsid w:val="005069D0"/>
    <w:rsid w:val="0050734F"/>
    <w:rsid w:val="00510013"/>
    <w:rsid w:val="005101C1"/>
    <w:rsid w:val="00511E6F"/>
    <w:rsid w:val="00512374"/>
    <w:rsid w:val="00512429"/>
    <w:rsid w:val="00512DF4"/>
    <w:rsid w:val="00513542"/>
    <w:rsid w:val="00513D46"/>
    <w:rsid w:val="00513D51"/>
    <w:rsid w:val="00515392"/>
    <w:rsid w:val="0051736D"/>
    <w:rsid w:val="00520A2D"/>
    <w:rsid w:val="0052108C"/>
    <w:rsid w:val="00521704"/>
    <w:rsid w:val="005219DC"/>
    <w:rsid w:val="00521EF5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9C1"/>
    <w:rsid w:val="0053039B"/>
    <w:rsid w:val="00532A39"/>
    <w:rsid w:val="00532F9D"/>
    <w:rsid w:val="00533D8D"/>
    <w:rsid w:val="00534574"/>
    <w:rsid w:val="00535ED5"/>
    <w:rsid w:val="00535EFC"/>
    <w:rsid w:val="005378A7"/>
    <w:rsid w:val="00537950"/>
    <w:rsid w:val="005400A4"/>
    <w:rsid w:val="005424F4"/>
    <w:rsid w:val="005432BE"/>
    <w:rsid w:val="0054341E"/>
    <w:rsid w:val="0054548D"/>
    <w:rsid w:val="0054554B"/>
    <w:rsid w:val="00545D66"/>
    <w:rsid w:val="00546493"/>
    <w:rsid w:val="00546A7D"/>
    <w:rsid w:val="00546C92"/>
    <w:rsid w:val="00547049"/>
    <w:rsid w:val="005470E7"/>
    <w:rsid w:val="00550072"/>
    <w:rsid w:val="0055286F"/>
    <w:rsid w:val="00552A5D"/>
    <w:rsid w:val="00555879"/>
    <w:rsid w:val="00555941"/>
    <w:rsid w:val="0055607B"/>
    <w:rsid w:val="00556693"/>
    <w:rsid w:val="0055730D"/>
    <w:rsid w:val="00557C67"/>
    <w:rsid w:val="00560089"/>
    <w:rsid w:val="00562312"/>
    <w:rsid w:val="00562389"/>
    <w:rsid w:val="00564AD1"/>
    <w:rsid w:val="00565805"/>
    <w:rsid w:val="00566B50"/>
    <w:rsid w:val="00566DE0"/>
    <w:rsid w:val="0056711F"/>
    <w:rsid w:val="00567700"/>
    <w:rsid w:val="00567AEF"/>
    <w:rsid w:val="00570AF4"/>
    <w:rsid w:val="0057693A"/>
    <w:rsid w:val="00577244"/>
    <w:rsid w:val="0058192A"/>
    <w:rsid w:val="00581E4C"/>
    <w:rsid w:val="00582624"/>
    <w:rsid w:val="0058273D"/>
    <w:rsid w:val="00582A44"/>
    <w:rsid w:val="00585A30"/>
    <w:rsid w:val="00586281"/>
    <w:rsid w:val="00586658"/>
    <w:rsid w:val="00590029"/>
    <w:rsid w:val="005910C5"/>
    <w:rsid w:val="00591238"/>
    <w:rsid w:val="00591B06"/>
    <w:rsid w:val="00591D7B"/>
    <w:rsid w:val="0059374A"/>
    <w:rsid w:val="005937F1"/>
    <w:rsid w:val="00594559"/>
    <w:rsid w:val="00596F92"/>
    <w:rsid w:val="00597DCA"/>
    <w:rsid w:val="005A0D79"/>
    <w:rsid w:val="005A0E21"/>
    <w:rsid w:val="005A284C"/>
    <w:rsid w:val="005A2DD9"/>
    <w:rsid w:val="005A4261"/>
    <w:rsid w:val="005B054D"/>
    <w:rsid w:val="005B19E0"/>
    <w:rsid w:val="005B285D"/>
    <w:rsid w:val="005B2BE8"/>
    <w:rsid w:val="005B387D"/>
    <w:rsid w:val="005B3F2A"/>
    <w:rsid w:val="005B45B9"/>
    <w:rsid w:val="005B68F6"/>
    <w:rsid w:val="005B7068"/>
    <w:rsid w:val="005C124B"/>
    <w:rsid w:val="005C1F18"/>
    <w:rsid w:val="005C31DD"/>
    <w:rsid w:val="005C4034"/>
    <w:rsid w:val="005C426D"/>
    <w:rsid w:val="005C6297"/>
    <w:rsid w:val="005C67F3"/>
    <w:rsid w:val="005D01B5"/>
    <w:rsid w:val="005D1824"/>
    <w:rsid w:val="005D1D41"/>
    <w:rsid w:val="005D3F52"/>
    <w:rsid w:val="005D50A0"/>
    <w:rsid w:val="005D5C19"/>
    <w:rsid w:val="005D6233"/>
    <w:rsid w:val="005D6FD1"/>
    <w:rsid w:val="005E0101"/>
    <w:rsid w:val="005E120C"/>
    <w:rsid w:val="005E2E64"/>
    <w:rsid w:val="005E361C"/>
    <w:rsid w:val="005E4197"/>
    <w:rsid w:val="005E4217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1648"/>
    <w:rsid w:val="00603C95"/>
    <w:rsid w:val="00604669"/>
    <w:rsid w:val="0060484C"/>
    <w:rsid w:val="006055E2"/>
    <w:rsid w:val="00606453"/>
    <w:rsid w:val="0060660B"/>
    <w:rsid w:val="006066E4"/>
    <w:rsid w:val="00606985"/>
    <w:rsid w:val="006077B0"/>
    <w:rsid w:val="00607F76"/>
    <w:rsid w:val="00610A6B"/>
    <w:rsid w:val="006120A7"/>
    <w:rsid w:val="00612EF5"/>
    <w:rsid w:val="0061545C"/>
    <w:rsid w:val="00615CF1"/>
    <w:rsid w:val="00616CF9"/>
    <w:rsid w:val="00617486"/>
    <w:rsid w:val="00617D1E"/>
    <w:rsid w:val="00620CAB"/>
    <w:rsid w:val="006219C3"/>
    <w:rsid w:val="00621A44"/>
    <w:rsid w:val="006225F1"/>
    <w:rsid w:val="00622A0A"/>
    <w:rsid w:val="006252BB"/>
    <w:rsid w:val="0062611D"/>
    <w:rsid w:val="00627051"/>
    <w:rsid w:val="006308FD"/>
    <w:rsid w:val="00630DA9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32E0"/>
    <w:rsid w:val="00643DB6"/>
    <w:rsid w:val="00645D71"/>
    <w:rsid w:val="00645E5C"/>
    <w:rsid w:val="006472DF"/>
    <w:rsid w:val="00647B63"/>
    <w:rsid w:val="00647DCE"/>
    <w:rsid w:val="00647F3A"/>
    <w:rsid w:val="0065019D"/>
    <w:rsid w:val="0065025D"/>
    <w:rsid w:val="00650823"/>
    <w:rsid w:val="0065103A"/>
    <w:rsid w:val="006515B1"/>
    <w:rsid w:val="006516A4"/>
    <w:rsid w:val="00651D82"/>
    <w:rsid w:val="00652643"/>
    <w:rsid w:val="00656E04"/>
    <w:rsid w:val="00657949"/>
    <w:rsid w:val="006603A3"/>
    <w:rsid w:val="00660C5C"/>
    <w:rsid w:val="00662924"/>
    <w:rsid w:val="006630F5"/>
    <w:rsid w:val="00663537"/>
    <w:rsid w:val="00663D66"/>
    <w:rsid w:val="00664109"/>
    <w:rsid w:val="00664D7E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692"/>
    <w:rsid w:val="00675184"/>
    <w:rsid w:val="00676821"/>
    <w:rsid w:val="00680349"/>
    <w:rsid w:val="00681508"/>
    <w:rsid w:val="006828DB"/>
    <w:rsid w:val="00683102"/>
    <w:rsid w:val="006841CE"/>
    <w:rsid w:val="00684D35"/>
    <w:rsid w:val="0068515D"/>
    <w:rsid w:val="006852E7"/>
    <w:rsid w:val="00687CF8"/>
    <w:rsid w:val="006920A0"/>
    <w:rsid w:val="00694E67"/>
    <w:rsid w:val="00694F6A"/>
    <w:rsid w:val="00696F23"/>
    <w:rsid w:val="00697F39"/>
    <w:rsid w:val="006A04C3"/>
    <w:rsid w:val="006A07A3"/>
    <w:rsid w:val="006A1378"/>
    <w:rsid w:val="006A3E3A"/>
    <w:rsid w:val="006A3E7D"/>
    <w:rsid w:val="006A4D82"/>
    <w:rsid w:val="006A7443"/>
    <w:rsid w:val="006A7B1D"/>
    <w:rsid w:val="006B16B0"/>
    <w:rsid w:val="006B24B9"/>
    <w:rsid w:val="006B2C9A"/>
    <w:rsid w:val="006B532D"/>
    <w:rsid w:val="006B61E2"/>
    <w:rsid w:val="006C0526"/>
    <w:rsid w:val="006C0C0B"/>
    <w:rsid w:val="006C0EF2"/>
    <w:rsid w:val="006C149A"/>
    <w:rsid w:val="006C24C8"/>
    <w:rsid w:val="006C2F7A"/>
    <w:rsid w:val="006C6829"/>
    <w:rsid w:val="006D0095"/>
    <w:rsid w:val="006D3314"/>
    <w:rsid w:val="006D66A4"/>
    <w:rsid w:val="006D66C2"/>
    <w:rsid w:val="006D7034"/>
    <w:rsid w:val="006E2DA2"/>
    <w:rsid w:val="006E2DA6"/>
    <w:rsid w:val="006E51EF"/>
    <w:rsid w:val="006E57A3"/>
    <w:rsid w:val="006E6B95"/>
    <w:rsid w:val="006E7525"/>
    <w:rsid w:val="006E7D81"/>
    <w:rsid w:val="006F1830"/>
    <w:rsid w:val="006F34CC"/>
    <w:rsid w:val="006F3B7D"/>
    <w:rsid w:val="006F451E"/>
    <w:rsid w:val="006F4BB6"/>
    <w:rsid w:val="006F52BE"/>
    <w:rsid w:val="006F562F"/>
    <w:rsid w:val="006F617A"/>
    <w:rsid w:val="006F699E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72C9"/>
    <w:rsid w:val="007125EA"/>
    <w:rsid w:val="007137DA"/>
    <w:rsid w:val="00716B99"/>
    <w:rsid w:val="00716EF7"/>
    <w:rsid w:val="00717F13"/>
    <w:rsid w:val="00720D21"/>
    <w:rsid w:val="007219A2"/>
    <w:rsid w:val="007229E8"/>
    <w:rsid w:val="00722D86"/>
    <w:rsid w:val="007237B0"/>
    <w:rsid w:val="00725675"/>
    <w:rsid w:val="00725B87"/>
    <w:rsid w:val="00730650"/>
    <w:rsid w:val="0073393F"/>
    <w:rsid w:val="00733C14"/>
    <w:rsid w:val="00733FA5"/>
    <w:rsid w:val="00734B8B"/>
    <w:rsid w:val="00736193"/>
    <w:rsid w:val="007362FF"/>
    <w:rsid w:val="0073732D"/>
    <w:rsid w:val="00737344"/>
    <w:rsid w:val="007409F6"/>
    <w:rsid w:val="0074756B"/>
    <w:rsid w:val="00747887"/>
    <w:rsid w:val="00750DDB"/>
    <w:rsid w:val="00752E7E"/>
    <w:rsid w:val="007530BE"/>
    <w:rsid w:val="00753899"/>
    <w:rsid w:val="007545E4"/>
    <w:rsid w:val="00757940"/>
    <w:rsid w:val="0076022F"/>
    <w:rsid w:val="0076061C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1BD"/>
    <w:rsid w:val="00771EB6"/>
    <w:rsid w:val="00772D94"/>
    <w:rsid w:val="00773700"/>
    <w:rsid w:val="00773A9E"/>
    <w:rsid w:val="00775C76"/>
    <w:rsid w:val="007801BB"/>
    <w:rsid w:val="00782664"/>
    <w:rsid w:val="00783796"/>
    <w:rsid w:val="007839F9"/>
    <w:rsid w:val="00784529"/>
    <w:rsid w:val="007868FD"/>
    <w:rsid w:val="00786D81"/>
    <w:rsid w:val="00790698"/>
    <w:rsid w:val="00791165"/>
    <w:rsid w:val="00791733"/>
    <w:rsid w:val="00791CC9"/>
    <w:rsid w:val="00793241"/>
    <w:rsid w:val="00793AB2"/>
    <w:rsid w:val="0079402A"/>
    <w:rsid w:val="007968A9"/>
    <w:rsid w:val="00797433"/>
    <w:rsid w:val="00797683"/>
    <w:rsid w:val="007A036B"/>
    <w:rsid w:val="007A0413"/>
    <w:rsid w:val="007A15C9"/>
    <w:rsid w:val="007A189A"/>
    <w:rsid w:val="007A4E50"/>
    <w:rsid w:val="007A64EE"/>
    <w:rsid w:val="007A7F33"/>
    <w:rsid w:val="007B031E"/>
    <w:rsid w:val="007B0821"/>
    <w:rsid w:val="007B08F2"/>
    <w:rsid w:val="007B305D"/>
    <w:rsid w:val="007B7173"/>
    <w:rsid w:val="007B7F80"/>
    <w:rsid w:val="007C0CC4"/>
    <w:rsid w:val="007C0FB6"/>
    <w:rsid w:val="007C0FC3"/>
    <w:rsid w:val="007C133D"/>
    <w:rsid w:val="007C1D18"/>
    <w:rsid w:val="007C25E0"/>
    <w:rsid w:val="007C3895"/>
    <w:rsid w:val="007C38A7"/>
    <w:rsid w:val="007C521E"/>
    <w:rsid w:val="007C6018"/>
    <w:rsid w:val="007C7E51"/>
    <w:rsid w:val="007C7EDF"/>
    <w:rsid w:val="007D0B47"/>
    <w:rsid w:val="007D280C"/>
    <w:rsid w:val="007D457F"/>
    <w:rsid w:val="007D47CE"/>
    <w:rsid w:val="007D58E3"/>
    <w:rsid w:val="007D6FE3"/>
    <w:rsid w:val="007D7D5D"/>
    <w:rsid w:val="007D7E24"/>
    <w:rsid w:val="007E2A6A"/>
    <w:rsid w:val="007E2C76"/>
    <w:rsid w:val="007E3177"/>
    <w:rsid w:val="007E42C7"/>
    <w:rsid w:val="007E5FB7"/>
    <w:rsid w:val="007E64ED"/>
    <w:rsid w:val="007E7E01"/>
    <w:rsid w:val="007F17CC"/>
    <w:rsid w:val="007F2683"/>
    <w:rsid w:val="007F2D8D"/>
    <w:rsid w:val="007F3272"/>
    <w:rsid w:val="007F35CD"/>
    <w:rsid w:val="007F5D2E"/>
    <w:rsid w:val="007F5E10"/>
    <w:rsid w:val="007F6B5B"/>
    <w:rsid w:val="007F720A"/>
    <w:rsid w:val="007F7DE1"/>
    <w:rsid w:val="007F7E32"/>
    <w:rsid w:val="00800564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6806"/>
    <w:rsid w:val="0080761D"/>
    <w:rsid w:val="00807A3E"/>
    <w:rsid w:val="00807C04"/>
    <w:rsid w:val="00811AFB"/>
    <w:rsid w:val="008122D7"/>
    <w:rsid w:val="0081251C"/>
    <w:rsid w:val="008131D8"/>
    <w:rsid w:val="008163E3"/>
    <w:rsid w:val="008169CA"/>
    <w:rsid w:val="008200B4"/>
    <w:rsid w:val="0082072A"/>
    <w:rsid w:val="008219EA"/>
    <w:rsid w:val="00821F7B"/>
    <w:rsid w:val="008235A1"/>
    <w:rsid w:val="008246C2"/>
    <w:rsid w:val="00824B23"/>
    <w:rsid w:val="00825414"/>
    <w:rsid w:val="0082797A"/>
    <w:rsid w:val="00831E63"/>
    <w:rsid w:val="0083275F"/>
    <w:rsid w:val="0083337C"/>
    <w:rsid w:val="00833D22"/>
    <w:rsid w:val="00835128"/>
    <w:rsid w:val="00835C63"/>
    <w:rsid w:val="008361AB"/>
    <w:rsid w:val="00836469"/>
    <w:rsid w:val="00836710"/>
    <w:rsid w:val="0084150A"/>
    <w:rsid w:val="00842722"/>
    <w:rsid w:val="008429E3"/>
    <w:rsid w:val="008442B1"/>
    <w:rsid w:val="00845079"/>
    <w:rsid w:val="00845227"/>
    <w:rsid w:val="0084553B"/>
    <w:rsid w:val="00845C0E"/>
    <w:rsid w:val="0084711E"/>
    <w:rsid w:val="00847E53"/>
    <w:rsid w:val="00850872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603B6"/>
    <w:rsid w:val="00860811"/>
    <w:rsid w:val="00861160"/>
    <w:rsid w:val="00861B17"/>
    <w:rsid w:val="00862700"/>
    <w:rsid w:val="00867A63"/>
    <w:rsid w:val="0087027F"/>
    <w:rsid w:val="00870B0D"/>
    <w:rsid w:val="00872810"/>
    <w:rsid w:val="008737CF"/>
    <w:rsid w:val="008737E6"/>
    <w:rsid w:val="00873845"/>
    <w:rsid w:val="008740AA"/>
    <w:rsid w:val="00874999"/>
    <w:rsid w:val="00874BAC"/>
    <w:rsid w:val="00876D16"/>
    <w:rsid w:val="0087762A"/>
    <w:rsid w:val="00880055"/>
    <w:rsid w:val="008805D7"/>
    <w:rsid w:val="0088225E"/>
    <w:rsid w:val="00884B2A"/>
    <w:rsid w:val="00885B0C"/>
    <w:rsid w:val="0088629D"/>
    <w:rsid w:val="00886753"/>
    <w:rsid w:val="00890170"/>
    <w:rsid w:val="008908C6"/>
    <w:rsid w:val="008913B6"/>
    <w:rsid w:val="00891502"/>
    <w:rsid w:val="00892F20"/>
    <w:rsid w:val="008931F0"/>
    <w:rsid w:val="00893E1C"/>
    <w:rsid w:val="00893F4B"/>
    <w:rsid w:val="008947F6"/>
    <w:rsid w:val="00895C85"/>
    <w:rsid w:val="0089696F"/>
    <w:rsid w:val="00896A12"/>
    <w:rsid w:val="00897281"/>
    <w:rsid w:val="008A08BE"/>
    <w:rsid w:val="008A2A09"/>
    <w:rsid w:val="008A4831"/>
    <w:rsid w:val="008A5561"/>
    <w:rsid w:val="008A5744"/>
    <w:rsid w:val="008B00F4"/>
    <w:rsid w:val="008B0C0F"/>
    <w:rsid w:val="008B10E1"/>
    <w:rsid w:val="008B1F29"/>
    <w:rsid w:val="008B249E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822"/>
    <w:rsid w:val="008C3F5F"/>
    <w:rsid w:val="008C4CE8"/>
    <w:rsid w:val="008C4D8F"/>
    <w:rsid w:val="008C6308"/>
    <w:rsid w:val="008C6F47"/>
    <w:rsid w:val="008D0298"/>
    <w:rsid w:val="008D5D15"/>
    <w:rsid w:val="008D5D20"/>
    <w:rsid w:val="008D7700"/>
    <w:rsid w:val="008D7775"/>
    <w:rsid w:val="008E01B3"/>
    <w:rsid w:val="008E03C4"/>
    <w:rsid w:val="008E047A"/>
    <w:rsid w:val="008E103F"/>
    <w:rsid w:val="008E1FD5"/>
    <w:rsid w:val="008E628A"/>
    <w:rsid w:val="008F4771"/>
    <w:rsid w:val="008F49F3"/>
    <w:rsid w:val="008F4B59"/>
    <w:rsid w:val="008F4C0D"/>
    <w:rsid w:val="008F67BF"/>
    <w:rsid w:val="008F7981"/>
    <w:rsid w:val="008F7AF8"/>
    <w:rsid w:val="00901AF6"/>
    <w:rsid w:val="009025CD"/>
    <w:rsid w:val="00902BE5"/>
    <w:rsid w:val="00903A8A"/>
    <w:rsid w:val="009040D8"/>
    <w:rsid w:val="009049AE"/>
    <w:rsid w:val="00906634"/>
    <w:rsid w:val="009076CC"/>
    <w:rsid w:val="009077F8"/>
    <w:rsid w:val="009107F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78F0"/>
    <w:rsid w:val="00921ED5"/>
    <w:rsid w:val="009228FF"/>
    <w:rsid w:val="00922B0A"/>
    <w:rsid w:val="00923741"/>
    <w:rsid w:val="0092394E"/>
    <w:rsid w:val="00923E8D"/>
    <w:rsid w:val="00925775"/>
    <w:rsid w:val="00925FC1"/>
    <w:rsid w:val="00926111"/>
    <w:rsid w:val="00926175"/>
    <w:rsid w:val="00927ACE"/>
    <w:rsid w:val="00930A47"/>
    <w:rsid w:val="009317FF"/>
    <w:rsid w:val="00931923"/>
    <w:rsid w:val="00931EDA"/>
    <w:rsid w:val="00932645"/>
    <w:rsid w:val="009326D4"/>
    <w:rsid w:val="00933B73"/>
    <w:rsid w:val="009353ED"/>
    <w:rsid w:val="00935955"/>
    <w:rsid w:val="00935B2E"/>
    <w:rsid w:val="00937389"/>
    <w:rsid w:val="00937841"/>
    <w:rsid w:val="00937F22"/>
    <w:rsid w:val="009411A3"/>
    <w:rsid w:val="0094198A"/>
    <w:rsid w:val="00942AFB"/>
    <w:rsid w:val="009436B3"/>
    <w:rsid w:val="0094372D"/>
    <w:rsid w:val="009465C9"/>
    <w:rsid w:val="00946DA2"/>
    <w:rsid w:val="00947960"/>
    <w:rsid w:val="00947A88"/>
    <w:rsid w:val="00950BAD"/>
    <w:rsid w:val="00952308"/>
    <w:rsid w:val="009530A1"/>
    <w:rsid w:val="00953AA1"/>
    <w:rsid w:val="00954459"/>
    <w:rsid w:val="00955C35"/>
    <w:rsid w:val="009561FA"/>
    <w:rsid w:val="00960528"/>
    <w:rsid w:val="00960909"/>
    <w:rsid w:val="00962156"/>
    <w:rsid w:val="00962942"/>
    <w:rsid w:val="00963405"/>
    <w:rsid w:val="00964E8F"/>
    <w:rsid w:val="00965C32"/>
    <w:rsid w:val="00965CE1"/>
    <w:rsid w:val="009677E3"/>
    <w:rsid w:val="00970A96"/>
    <w:rsid w:val="00972EF3"/>
    <w:rsid w:val="0097324E"/>
    <w:rsid w:val="00974D8C"/>
    <w:rsid w:val="00975021"/>
    <w:rsid w:val="0097576D"/>
    <w:rsid w:val="009760E5"/>
    <w:rsid w:val="00980B9A"/>
    <w:rsid w:val="009813AA"/>
    <w:rsid w:val="00981653"/>
    <w:rsid w:val="00982EA3"/>
    <w:rsid w:val="009835F7"/>
    <w:rsid w:val="009839B2"/>
    <w:rsid w:val="009840BE"/>
    <w:rsid w:val="00984548"/>
    <w:rsid w:val="00985434"/>
    <w:rsid w:val="00985769"/>
    <w:rsid w:val="00986FDD"/>
    <w:rsid w:val="00987DC1"/>
    <w:rsid w:val="00990DE3"/>
    <w:rsid w:val="00993332"/>
    <w:rsid w:val="009933DF"/>
    <w:rsid w:val="00993A47"/>
    <w:rsid w:val="00993F2B"/>
    <w:rsid w:val="009941D0"/>
    <w:rsid w:val="00994AD4"/>
    <w:rsid w:val="00995039"/>
    <w:rsid w:val="009956D3"/>
    <w:rsid w:val="00996F73"/>
    <w:rsid w:val="009A0193"/>
    <w:rsid w:val="009A050C"/>
    <w:rsid w:val="009A0610"/>
    <w:rsid w:val="009A145A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B00FB"/>
    <w:rsid w:val="009B03FB"/>
    <w:rsid w:val="009B0483"/>
    <w:rsid w:val="009B0664"/>
    <w:rsid w:val="009B0E5E"/>
    <w:rsid w:val="009B31D5"/>
    <w:rsid w:val="009B4273"/>
    <w:rsid w:val="009B48F7"/>
    <w:rsid w:val="009B5728"/>
    <w:rsid w:val="009B7201"/>
    <w:rsid w:val="009B74B4"/>
    <w:rsid w:val="009B7627"/>
    <w:rsid w:val="009C0D20"/>
    <w:rsid w:val="009C0F16"/>
    <w:rsid w:val="009C16D8"/>
    <w:rsid w:val="009C16DF"/>
    <w:rsid w:val="009C2FCA"/>
    <w:rsid w:val="009C330D"/>
    <w:rsid w:val="009C3B58"/>
    <w:rsid w:val="009C513A"/>
    <w:rsid w:val="009C76EA"/>
    <w:rsid w:val="009C7842"/>
    <w:rsid w:val="009C7C3D"/>
    <w:rsid w:val="009D08DA"/>
    <w:rsid w:val="009D11F3"/>
    <w:rsid w:val="009D1B39"/>
    <w:rsid w:val="009D2494"/>
    <w:rsid w:val="009D2C2C"/>
    <w:rsid w:val="009D389F"/>
    <w:rsid w:val="009D4B12"/>
    <w:rsid w:val="009D67DB"/>
    <w:rsid w:val="009D70F3"/>
    <w:rsid w:val="009D7716"/>
    <w:rsid w:val="009E0F66"/>
    <w:rsid w:val="009E138D"/>
    <w:rsid w:val="009E1565"/>
    <w:rsid w:val="009E17BF"/>
    <w:rsid w:val="009E17F4"/>
    <w:rsid w:val="009E1AD8"/>
    <w:rsid w:val="009E2ED8"/>
    <w:rsid w:val="009E3C24"/>
    <w:rsid w:val="009E3CB6"/>
    <w:rsid w:val="009E3EBF"/>
    <w:rsid w:val="009E474E"/>
    <w:rsid w:val="009E5198"/>
    <w:rsid w:val="009E5A1C"/>
    <w:rsid w:val="009E5A30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7B9"/>
    <w:rsid w:val="00A00BAD"/>
    <w:rsid w:val="00A01098"/>
    <w:rsid w:val="00A0121B"/>
    <w:rsid w:val="00A03253"/>
    <w:rsid w:val="00A04FD2"/>
    <w:rsid w:val="00A05908"/>
    <w:rsid w:val="00A06196"/>
    <w:rsid w:val="00A06949"/>
    <w:rsid w:val="00A06D3F"/>
    <w:rsid w:val="00A07F55"/>
    <w:rsid w:val="00A10411"/>
    <w:rsid w:val="00A10574"/>
    <w:rsid w:val="00A1155F"/>
    <w:rsid w:val="00A12C4A"/>
    <w:rsid w:val="00A12C99"/>
    <w:rsid w:val="00A12E1C"/>
    <w:rsid w:val="00A13D0F"/>
    <w:rsid w:val="00A14185"/>
    <w:rsid w:val="00A147B8"/>
    <w:rsid w:val="00A156AE"/>
    <w:rsid w:val="00A15C3A"/>
    <w:rsid w:val="00A1617A"/>
    <w:rsid w:val="00A163CA"/>
    <w:rsid w:val="00A166D5"/>
    <w:rsid w:val="00A16C83"/>
    <w:rsid w:val="00A22757"/>
    <w:rsid w:val="00A2284F"/>
    <w:rsid w:val="00A22A09"/>
    <w:rsid w:val="00A23510"/>
    <w:rsid w:val="00A26D60"/>
    <w:rsid w:val="00A277CE"/>
    <w:rsid w:val="00A30263"/>
    <w:rsid w:val="00A3102D"/>
    <w:rsid w:val="00A31D6B"/>
    <w:rsid w:val="00A34309"/>
    <w:rsid w:val="00A358A7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37D"/>
    <w:rsid w:val="00A42539"/>
    <w:rsid w:val="00A43778"/>
    <w:rsid w:val="00A4503F"/>
    <w:rsid w:val="00A469CC"/>
    <w:rsid w:val="00A4729A"/>
    <w:rsid w:val="00A50E51"/>
    <w:rsid w:val="00A53602"/>
    <w:rsid w:val="00A54D1B"/>
    <w:rsid w:val="00A558B7"/>
    <w:rsid w:val="00A558BE"/>
    <w:rsid w:val="00A55979"/>
    <w:rsid w:val="00A56B54"/>
    <w:rsid w:val="00A57104"/>
    <w:rsid w:val="00A6072D"/>
    <w:rsid w:val="00A60CCE"/>
    <w:rsid w:val="00A62F6B"/>
    <w:rsid w:val="00A63162"/>
    <w:rsid w:val="00A633CC"/>
    <w:rsid w:val="00A659D6"/>
    <w:rsid w:val="00A70904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B18"/>
    <w:rsid w:val="00A77CA0"/>
    <w:rsid w:val="00A81588"/>
    <w:rsid w:val="00A84B12"/>
    <w:rsid w:val="00A84DC2"/>
    <w:rsid w:val="00A85970"/>
    <w:rsid w:val="00A859D9"/>
    <w:rsid w:val="00A86378"/>
    <w:rsid w:val="00A87355"/>
    <w:rsid w:val="00A90797"/>
    <w:rsid w:val="00A91949"/>
    <w:rsid w:val="00A92B6B"/>
    <w:rsid w:val="00A942AD"/>
    <w:rsid w:val="00A95015"/>
    <w:rsid w:val="00A957A7"/>
    <w:rsid w:val="00A963A6"/>
    <w:rsid w:val="00A964BD"/>
    <w:rsid w:val="00A97800"/>
    <w:rsid w:val="00AA038B"/>
    <w:rsid w:val="00AA1ECF"/>
    <w:rsid w:val="00AA2718"/>
    <w:rsid w:val="00AA2B85"/>
    <w:rsid w:val="00AA6914"/>
    <w:rsid w:val="00AA6C63"/>
    <w:rsid w:val="00AA7E45"/>
    <w:rsid w:val="00AA7FCB"/>
    <w:rsid w:val="00AB0D72"/>
    <w:rsid w:val="00AB156D"/>
    <w:rsid w:val="00AB165E"/>
    <w:rsid w:val="00AB22C8"/>
    <w:rsid w:val="00AB23F6"/>
    <w:rsid w:val="00AB3C52"/>
    <w:rsid w:val="00AC0E72"/>
    <w:rsid w:val="00AC1134"/>
    <w:rsid w:val="00AC36CB"/>
    <w:rsid w:val="00AC37E4"/>
    <w:rsid w:val="00AC497C"/>
    <w:rsid w:val="00AC5D39"/>
    <w:rsid w:val="00AC6823"/>
    <w:rsid w:val="00AC6C95"/>
    <w:rsid w:val="00AC6E1D"/>
    <w:rsid w:val="00AC720D"/>
    <w:rsid w:val="00AC7759"/>
    <w:rsid w:val="00AC7990"/>
    <w:rsid w:val="00AD1C85"/>
    <w:rsid w:val="00AD3AE6"/>
    <w:rsid w:val="00AD3E3F"/>
    <w:rsid w:val="00AD56AE"/>
    <w:rsid w:val="00AD61E9"/>
    <w:rsid w:val="00AD72D4"/>
    <w:rsid w:val="00AD7A5A"/>
    <w:rsid w:val="00AD7C63"/>
    <w:rsid w:val="00AE17E5"/>
    <w:rsid w:val="00AE20CB"/>
    <w:rsid w:val="00AE2D1D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E1C"/>
    <w:rsid w:val="00AF3A8B"/>
    <w:rsid w:val="00AF3B7B"/>
    <w:rsid w:val="00AF4477"/>
    <w:rsid w:val="00AF6BE3"/>
    <w:rsid w:val="00AF72E5"/>
    <w:rsid w:val="00AF795B"/>
    <w:rsid w:val="00B001E9"/>
    <w:rsid w:val="00B00297"/>
    <w:rsid w:val="00B00E54"/>
    <w:rsid w:val="00B02F62"/>
    <w:rsid w:val="00B03040"/>
    <w:rsid w:val="00B03AF5"/>
    <w:rsid w:val="00B063D6"/>
    <w:rsid w:val="00B06B8F"/>
    <w:rsid w:val="00B109E1"/>
    <w:rsid w:val="00B10C17"/>
    <w:rsid w:val="00B13F4B"/>
    <w:rsid w:val="00B14D58"/>
    <w:rsid w:val="00B1649F"/>
    <w:rsid w:val="00B16988"/>
    <w:rsid w:val="00B21014"/>
    <w:rsid w:val="00B22482"/>
    <w:rsid w:val="00B22F37"/>
    <w:rsid w:val="00B23E75"/>
    <w:rsid w:val="00B2560E"/>
    <w:rsid w:val="00B26ACE"/>
    <w:rsid w:val="00B2716E"/>
    <w:rsid w:val="00B27CDB"/>
    <w:rsid w:val="00B313A9"/>
    <w:rsid w:val="00B3202A"/>
    <w:rsid w:val="00B32CF6"/>
    <w:rsid w:val="00B330D9"/>
    <w:rsid w:val="00B35FF6"/>
    <w:rsid w:val="00B36947"/>
    <w:rsid w:val="00B37A30"/>
    <w:rsid w:val="00B426DC"/>
    <w:rsid w:val="00B43541"/>
    <w:rsid w:val="00B43568"/>
    <w:rsid w:val="00B44E71"/>
    <w:rsid w:val="00B455DE"/>
    <w:rsid w:val="00B47020"/>
    <w:rsid w:val="00B47039"/>
    <w:rsid w:val="00B47F1A"/>
    <w:rsid w:val="00B50390"/>
    <w:rsid w:val="00B55067"/>
    <w:rsid w:val="00B5568C"/>
    <w:rsid w:val="00B556C0"/>
    <w:rsid w:val="00B56D0B"/>
    <w:rsid w:val="00B60644"/>
    <w:rsid w:val="00B61253"/>
    <w:rsid w:val="00B62518"/>
    <w:rsid w:val="00B648CC"/>
    <w:rsid w:val="00B64C75"/>
    <w:rsid w:val="00B65687"/>
    <w:rsid w:val="00B66556"/>
    <w:rsid w:val="00B66E41"/>
    <w:rsid w:val="00B6797B"/>
    <w:rsid w:val="00B706DA"/>
    <w:rsid w:val="00B70F89"/>
    <w:rsid w:val="00B72132"/>
    <w:rsid w:val="00B723ED"/>
    <w:rsid w:val="00B72550"/>
    <w:rsid w:val="00B73C95"/>
    <w:rsid w:val="00B74029"/>
    <w:rsid w:val="00B742A0"/>
    <w:rsid w:val="00B756A5"/>
    <w:rsid w:val="00B77CFB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3A01"/>
    <w:rsid w:val="00B94D63"/>
    <w:rsid w:val="00B952C4"/>
    <w:rsid w:val="00B9539F"/>
    <w:rsid w:val="00B95913"/>
    <w:rsid w:val="00B972A6"/>
    <w:rsid w:val="00B97977"/>
    <w:rsid w:val="00B97CB7"/>
    <w:rsid w:val="00BA07E4"/>
    <w:rsid w:val="00BA12C2"/>
    <w:rsid w:val="00BA16D1"/>
    <w:rsid w:val="00BA23B1"/>
    <w:rsid w:val="00BA3D9C"/>
    <w:rsid w:val="00BA6A7B"/>
    <w:rsid w:val="00BA7851"/>
    <w:rsid w:val="00BA7AE4"/>
    <w:rsid w:val="00BA7BE2"/>
    <w:rsid w:val="00BA7CC4"/>
    <w:rsid w:val="00BB0AEB"/>
    <w:rsid w:val="00BB1D8E"/>
    <w:rsid w:val="00BB3F1B"/>
    <w:rsid w:val="00BB43EA"/>
    <w:rsid w:val="00BB4506"/>
    <w:rsid w:val="00BB4824"/>
    <w:rsid w:val="00BB5A91"/>
    <w:rsid w:val="00BB5B06"/>
    <w:rsid w:val="00BB72E8"/>
    <w:rsid w:val="00BB7408"/>
    <w:rsid w:val="00BC0986"/>
    <w:rsid w:val="00BC1DF8"/>
    <w:rsid w:val="00BC2771"/>
    <w:rsid w:val="00BC3220"/>
    <w:rsid w:val="00BC3D71"/>
    <w:rsid w:val="00BC5020"/>
    <w:rsid w:val="00BC568D"/>
    <w:rsid w:val="00BC6F3F"/>
    <w:rsid w:val="00BC7D97"/>
    <w:rsid w:val="00BD133F"/>
    <w:rsid w:val="00BD20DE"/>
    <w:rsid w:val="00BD21FA"/>
    <w:rsid w:val="00BD2257"/>
    <w:rsid w:val="00BD274F"/>
    <w:rsid w:val="00BD332F"/>
    <w:rsid w:val="00BD3DD2"/>
    <w:rsid w:val="00BD483C"/>
    <w:rsid w:val="00BD5C50"/>
    <w:rsid w:val="00BD5DC6"/>
    <w:rsid w:val="00BD65DC"/>
    <w:rsid w:val="00BD7C5F"/>
    <w:rsid w:val="00BE13EB"/>
    <w:rsid w:val="00BE1E46"/>
    <w:rsid w:val="00BE223B"/>
    <w:rsid w:val="00BE3B34"/>
    <w:rsid w:val="00BE4560"/>
    <w:rsid w:val="00BE49CE"/>
    <w:rsid w:val="00BE4BE8"/>
    <w:rsid w:val="00BF2D12"/>
    <w:rsid w:val="00BF36DE"/>
    <w:rsid w:val="00BF5373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BC4"/>
    <w:rsid w:val="00C0622E"/>
    <w:rsid w:val="00C10B02"/>
    <w:rsid w:val="00C1275B"/>
    <w:rsid w:val="00C14860"/>
    <w:rsid w:val="00C14B5C"/>
    <w:rsid w:val="00C14D90"/>
    <w:rsid w:val="00C176AB"/>
    <w:rsid w:val="00C20479"/>
    <w:rsid w:val="00C2082A"/>
    <w:rsid w:val="00C21EDB"/>
    <w:rsid w:val="00C2205D"/>
    <w:rsid w:val="00C234FE"/>
    <w:rsid w:val="00C23A2E"/>
    <w:rsid w:val="00C240E2"/>
    <w:rsid w:val="00C24C2B"/>
    <w:rsid w:val="00C25169"/>
    <w:rsid w:val="00C26572"/>
    <w:rsid w:val="00C27E25"/>
    <w:rsid w:val="00C31641"/>
    <w:rsid w:val="00C31DD3"/>
    <w:rsid w:val="00C331E9"/>
    <w:rsid w:val="00C335BF"/>
    <w:rsid w:val="00C34295"/>
    <w:rsid w:val="00C35626"/>
    <w:rsid w:val="00C35E79"/>
    <w:rsid w:val="00C36E7C"/>
    <w:rsid w:val="00C36EBE"/>
    <w:rsid w:val="00C402C3"/>
    <w:rsid w:val="00C41097"/>
    <w:rsid w:val="00C41395"/>
    <w:rsid w:val="00C426F6"/>
    <w:rsid w:val="00C43579"/>
    <w:rsid w:val="00C43874"/>
    <w:rsid w:val="00C43A15"/>
    <w:rsid w:val="00C449AB"/>
    <w:rsid w:val="00C450DF"/>
    <w:rsid w:val="00C4577A"/>
    <w:rsid w:val="00C45E07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1767"/>
    <w:rsid w:val="00C819F6"/>
    <w:rsid w:val="00C827C5"/>
    <w:rsid w:val="00C828D0"/>
    <w:rsid w:val="00C82E68"/>
    <w:rsid w:val="00C851D2"/>
    <w:rsid w:val="00C8560C"/>
    <w:rsid w:val="00C8623E"/>
    <w:rsid w:val="00C86E82"/>
    <w:rsid w:val="00C87162"/>
    <w:rsid w:val="00C87754"/>
    <w:rsid w:val="00C90555"/>
    <w:rsid w:val="00C90C51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A092E"/>
    <w:rsid w:val="00CA0C21"/>
    <w:rsid w:val="00CA259C"/>
    <w:rsid w:val="00CA2819"/>
    <w:rsid w:val="00CA3160"/>
    <w:rsid w:val="00CA339E"/>
    <w:rsid w:val="00CA397C"/>
    <w:rsid w:val="00CA43BF"/>
    <w:rsid w:val="00CA4421"/>
    <w:rsid w:val="00CA47D2"/>
    <w:rsid w:val="00CA535E"/>
    <w:rsid w:val="00CB3718"/>
    <w:rsid w:val="00CB3846"/>
    <w:rsid w:val="00CB3FE5"/>
    <w:rsid w:val="00CB4DE3"/>
    <w:rsid w:val="00CB504A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620A"/>
    <w:rsid w:val="00CC6746"/>
    <w:rsid w:val="00CC734D"/>
    <w:rsid w:val="00CC74AC"/>
    <w:rsid w:val="00CC75E8"/>
    <w:rsid w:val="00CD04B2"/>
    <w:rsid w:val="00CD4709"/>
    <w:rsid w:val="00CD4824"/>
    <w:rsid w:val="00CD4B95"/>
    <w:rsid w:val="00CD6638"/>
    <w:rsid w:val="00CD75DD"/>
    <w:rsid w:val="00CD7A7D"/>
    <w:rsid w:val="00CD7E8E"/>
    <w:rsid w:val="00CE1959"/>
    <w:rsid w:val="00CE1BD2"/>
    <w:rsid w:val="00CE2BA7"/>
    <w:rsid w:val="00CE4426"/>
    <w:rsid w:val="00CE4FBC"/>
    <w:rsid w:val="00CE57CA"/>
    <w:rsid w:val="00CE6101"/>
    <w:rsid w:val="00CE723D"/>
    <w:rsid w:val="00CE7B23"/>
    <w:rsid w:val="00CE7D24"/>
    <w:rsid w:val="00CE7EB5"/>
    <w:rsid w:val="00CF0585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5B34"/>
    <w:rsid w:val="00D07448"/>
    <w:rsid w:val="00D10C16"/>
    <w:rsid w:val="00D12730"/>
    <w:rsid w:val="00D12BCB"/>
    <w:rsid w:val="00D12C55"/>
    <w:rsid w:val="00D13B67"/>
    <w:rsid w:val="00D1404E"/>
    <w:rsid w:val="00D142DB"/>
    <w:rsid w:val="00D1589D"/>
    <w:rsid w:val="00D15912"/>
    <w:rsid w:val="00D16D3A"/>
    <w:rsid w:val="00D20033"/>
    <w:rsid w:val="00D20BEE"/>
    <w:rsid w:val="00D212FE"/>
    <w:rsid w:val="00D21EBE"/>
    <w:rsid w:val="00D22094"/>
    <w:rsid w:val="00D22145"/>
    <w:rsid w:val="00D25161"/>
    <w:rsid w:val="00D27BD8"/>
    <w:rsid w:val="00D36C8D"/>
    <w:rsid w:val="00D37A86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73F2"/>
    <w:rsid w:val="00D47519"/>
    <w:rsid w:val="00D503F1"/>
    <w:rsid w:val="00D504DD"/>
    <w:rsid w:val="00D50D72"/>
    <w:rsid w:val="00D51F6E"/>
    <w:rsid w:val="00D53C8E"/>
    <w:rsid w:val="00D55860"/>
    <w:rsid w:val="00D575D4"/>
    <w:rsid w:val="00D62407"/>
    <w:rsid w:val="00D62E1D"/>
    <w:rsid w:val="00D62EE8"/>
    <w:rsid w:val="00D64CF2"/>
    <w:rsid w:val="00D672F4"/>
    <w:rsid w:val="00D67631"/>
    <w:rsid w:val="00D6792C"/>
    <w:rsid w:val="00D70012"/>
    <w:rsid w:val="00D70D36"/>
    <w:rsid w:val="00D7128F"/>
    <w:rsid w:val="00D7669E"/>
    <w:rsid w:val="00D76AD6"/>
    <w:rsid w:val="00D76B1F"/>
    <w:rsid w:val="00D775A6"/>
    <w:rsid w:val="00D805D1"/>
    <w:rsid w:val="00D80BA5"/>
    <w:rsid w:val="00D81122"/>
    <w:rsid w:val="00D82654"/>
    <w:rsid w:val="00D82769"/>
    <w:rsid w:val="00D82F17"/>
    <w:rsid w:val="00D833A2"/>
    <w:rsid w:val="00D839B3"/>
    <w:rsid w:val="00D86228"/>
    <w:rsid w:val="00D876FE"/>
    <w:rsid w:val="00D90DC2"/>
    <w:rsid w:val="00D90FDB"/>
    <w:rsid w:val="00D91359"/>
    <w:rsid w:val="00D9235B"/>
    <w:rsid w:val="00D93C40"/>
    <w:rsid w:val="00D93FCE"/>
    <w:rsid w:val="00D94905"/>
    <w:rsid w:val="00DA0B7D"/>
    <w:rsid w:val="00DA1F4C"/>
    <w:rsid w:val="00DA2CC0"/>
    <w:rsid w:val="00DA30A4"/>
    <w:rsid w:val="00DA4B05"/>
    <w:rsid w:val="00DA541A"/>
    <w:rsid w:val="00DA7F6F"/>
    <w:rsid w:val="00DB166B"/>
    <w:rsid w:val="00DB1950"/>
    <w:rsid w:val="00DB3291"/>
    <w:rsid w:val="00DB39C9"/>
    <w:rsid w:val="00DB416B"/>
    <w:rsid w:val="00DB4586"/>
    <w:rsid w:val="00DB5A56"/>
    <w:rsid w:val="00DB689A"/>
    <w:rsid w:val="00DC0E05"/>
    <w:rsid w:val="00DC152A"/>
    <w:rsid w:val="00DC18C3"/>
    <w:rsid w:val="00DC28E9"/>
    <w:rsid w:val="00DC31DD"/>
    <w:rsid w:val="00DC37D8"/>
    <w:rsid w:val="00DC3F42"/>
    <w:rsid w:val="00DC4D54"/>
    <w:rsid w:val="00DC6D24"/>
    <w:rsid w:val="00DC77FD"/>
    <w:rsid w:val="00DD121C"/>
    <w:rsid w:val="00DD3A26"/>
    <w:rsid w:val="00DD3FF5"/>
    <w:rsid w:val="00DD57CC"/>
    <w:rsid w:val="00DD690B"/>
    <w:rsid w:val="00DE06B2"/>
    <w:rsid w:val="00DE0B1F"/>
    <w:rsid w:val="00DE1208"/>
    <w:rsid w:val="00DE1654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9A"/>
    <w:rsid w:val="00DF2180"/>
    <w:rsid w:val="00DF2FEF"/>
    <w:rsid w:val="00DF3AC3"/>
    <w:rsid w:val="00DF3C63"/>
    <w:rsid w:val="00DF44A3"/>
    <w:rsid w:val="00DF49F2"/>
    <w:rsid w:val="00DF5B43"/>
    <w:rsid w:val="00DF5C84"/>
    <w:rsid w:val="00DF5D12"/>
    <w:rsid w:val="00DF6AFE"/>
    <w:rsid w:val="00DF723F"/>
    <w:rsid w:val="00E001AA"/>
    <w:rsid w:val="00E005A7"/>
    <w:rsid w:val="00E02EE1"/>
    <w:rsid w:val="00E02FBB"/>
    <w:rsid w:val="00E03409"/>
    <w:rsid w:val="00E03F94"/>
    <w:rsid w:val="00E053CC"/>
    <w:rsid w:val="00E059DC"/>
    <w:rsid w:val="00E05E0C"/>
    <w:rsid w:val="00E105BF"/>
    <w:rsid w:val="00E10F76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DB5"/>
    <w:rsid w:val="00E17942"/>
    <w:rsid w:val="00E20B95"/>
    <w:rsid w:val="00E227A7"/>
    <w:rsid w:val="00E22DC3"/>
    <w:rsid w:val="00E23363"/>
    <w:rsid w:val="00E23FD0"/>
    <w:rsid w:val="00E27FD7"/>
    <w:rsid w:val="00E30913"/>
    <w:rsid w:val="00E31244"/>
    <w:rsid w:val="00E314D5"/>
    <w:rsid w:val="00E32117"/>
    <w:rsid w:val="00E352FA"/>
    <w:rsid w:val="00E3661B"/>
    <w:rsid w:val="00E36848"/>
    <w:rsid w:val="00E373CD"/>
    <w:rsid w:val="00E4095E"/>
    <w:rsid w:val="00E41C1B"/>
    <w:rsid w:val="00E41D3D"/>
    <w:rsid w:val="00E420AF"/>
    <w:rsid w:val="00E430D4"/>
    <w:rsid w:val="00E4443F"/>
    <w:rsid w:val="00E4488D"/>
    <w:rsid w:val="00E46689"/>
    <w:rsid w:val="00E467B6"/>
    <w:rsid w:val="00E468F0"/>
    <w:rsid w:val="00E46AD6"/>
    <w:rsid w:val="00E46F43"/>
    <w:rsid w:val="00E50485"/>
    <w:rsid w:val="00E50ABD"/>
    <w:rsid w:val="00E51553"/>
    <w:rsid w:val="00E5158A"/>
    <w:rsid w:val="00E5190C"/>
    <w:rsid w:val="00E52BB2"/>
    <w:rsid w:val="00E52EF4"/>
    <w:rsid w:val="00E544C4"/>
    <w:rsid w:val="00E547AF"/>
    <w:rsid w:val="00E55392"/>
    <w:rsid w:val="00E607DE"/>
    <w:rsid w:val="00E616A4"/>
    <w:rsid w:val="00E6210A"/>
    <w:rsid w:val="00E62D9B"/>
    <w:rsid w:val="00E633B6"/>
    <w:rsid w:val="00E64290"/>
    <w:rsid w:val="00E6581C"/>
    <w:rsid w:val="00E65934"/>
    <w:rsid w:val="00E65E45"/>
    <w:rsid w:val="00E664F2"/>
    <w:rsid w:val="00E669D9"/>
    <w:rsid w:val="00E67DC3"/>
    <w:rsid w:val="00E70CFA"/>
    <w:rsid w:val="00E7260D"/>
    <w:rsid w:val="00E73472"/>
    <w:rsid w:val="00E7451E"/>
    <w:rsid w:val="00E76933"/>
    <w:rsid w:val="00E8040A"/>
    <w:rsid w:val="00E80D19"/>
    <w:rsid w:val="00E80F54"/>
    <w:rsid w:val="00E81872"/>
    <w:rsid w:val="00E81B9A"/>
    <w:rsid w:val="00E81D74"/>
    <w:rsid w:val="00E82709"/>
    <w:rsid w:val="00E83484"/>
    <w:rsid w:val="00E83A11"/>
    <w:rsid w:val="00E84C83"/>
    <w:rsid w:val="00E859C0"/>
    <w:rsid w:val="00E85E61"/>
    <w:rsid w:val="00E90A60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F8F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1F17"/>
    <w:rsid w:val="00EB337A"/>
    <w:rsid w:val="00EB5144"/>
    <w:rsid w:val="00EB51F2"/>
    <w:rsid w:val="00EB6863"/>
    <w:rsid w:val="00EB6A6F"/>
    <w:rsid w:val="00EB6C6A"/>
    <w:rsid w:val="00EB7074"/>
    <w:rsid w:val="00EC0400"/>
    <w:rsid w:val="00EC0D16"/>
    <w:rsid w:val="00EC12B7"/>
    <w:rsid w:val="00EC1CE2"/>
    <w:rsid w:val="00EC268E"/>
    <w:rsid w:val="00EC39BD"/>
    <w:rsid w:val="00EC5328"/>
    <w:rsid w:val="00EC6279"/>
    <w:rsid w:val="00ED0EE3"/>
    <w:rsid w:val="00ED26CB"/>
    <w:rsid w:val="00ED2BAD"/>
    <w:rsid w:val="00ED2C4E"/>
    <w:rsid w:val="00ED39DF"/>
    <w:rsid w:val="00ED7F8B"/>
    <w:rsid w:val="00EE0443"/>
    <w:rsid w:val="00EE1660"/>
    <w:rsid w:val="00EE1B27"/>
    <w:rsid w:val="00EE25EE"/>
    <w:rsid w:val="00EE35C2"/>
    <w:rsid w:val="00EE5D2D"/>
    <w:rsid w:val="00EE63C5"/>
    <w:rsid w:val="00EE71F7"/>
    <w:rsid w:val="00EE79A2"/>
    <w:rsid w:val="00EF02AD"/>
    <w:rsid w:val="00EF0624"/>
    <w:rsid w:val="00EF23D7"/>
    <w:rsid w:val="00EF29E5"/>
    <w:rsid w:val="00EF2A00"/>
    <w:rsid w:val="00EF2D53"/>
    <w:rsid w:val="00EF42DB"/>
    <w:rsid w:val="00EF6004"/>
    <w:rsid w:val="00EF638D"/>
    <w:rsid w:val="00EF6737"/>
    <w:rsid w:val="00F009D1"/>
    <w:rsid w:val="00F00BA7"/>
    <w:rsid w:val="00F013CF"/>
    <w:rsid w:val="00F0277D"/>
    <w:rsid w:val="00F02BDB"/>
    <w:rsid w:val="00F03369"/>
    <w:rsid w:val="00F037E1"/>
    <w:rsid w:val="00F04915"/>
    <w:rsid w:val="00F04C2D"/>
    <w:rsid w:val="00F06136"/>
    <w:rsid w:val="00F071FF"/>
    <w:rsid w:val="00F0798F"/>
    <w:rsid w:val="00F07DB7"/>
    <w:rsid w:val="00F101FE"/>
    <w:rsid w:val="00F1063E"/>
    <w:rsid w:val="00F10CE1"/>
    <w:rsid w:val="00F13208"/>
    <w:rsid w:val="00F14A68"/>
    <w:rsid w:val="00F15738"/>
    <w:rsid w:val="00F1674F"/>
    <w:rsid w:val="00F17DD8"/>
    <w:rsid w:val="00F2099B"/>
    <w:rsid w:val="00F21344"/>
    <w:rsid w:val="00F21A2D"/>
    <w:rsid w:val="00F22A44"/>
    <w:rsid w:val="00F2382F"/>
    <w:rsid w:val="00F23E25"/>
    <w:rsid w:val="00F24A51"/>
    <w:rsid w:val="00F254E3"/>
    <w:rsid w:val="00F25CB9"/>
    <w:rsid w:val="00F262F1"/>
    <w:rsid w:val="00F26744"/>
    <w:rsid w:val="00F279ED"/>
    <w:rsid w:val="00F31284"/>
    <w:rsid w:val="00F31AD5"/>
    <w:rsid w:val="00F33433"/>
    <w:rsid w:val="00F40AE2"/>
    <w:rsid w:val="00F40E58"/>
    <w:rsid w:val="00F42495"/>
    <w:rsid w:val="00F424B9"/>
    <w:rsid w:val="00F43504"/>
    <w:rsid w:val="00F44AD5"/>
    <w:rsid w:val="00F45184"/>
    <w:rsid w:val="00F45334"/>
    <w:rsid w:val="00F45534"/>
    <w:rsid w:val="00F45B8A"/>
    <w:rsid w:val="00F47A29"/>
    <w:rsid w:val="00F47AE6"/>
    <w:rsid w:val="00F50157"/>
    <w:rsid w:val="00F5036D"/>
    <w:rsid w:val="00F50736"/>
    <w:rsid w:val="00F51BFF"/>
    <w:rsid w:val="00F51E26"/>
    <w:rsid w:val="00F51E7E"/>
    <w:rsid w:val="00F54135"/>
    <w:rsid w:val="00F54918"/>
    <w:rsid w:val="00F54F50"/>
    <w:rsid w:val="00F55B5F"/>
    <w:rsid w:val="00F55B8B"/>
    <w:rsid w:val="00F5656A"/>
    <w:rsid w:val="00F57821"/>
    <w:rsid w:val="00F65C3D"/>
    <w:rsid w:val="00F65CB0"/>
    <w:rsid w:val="00F679DD"/>
    <w:rsid w:val="00F70868"/>
    <w:rsid w:val="00F70E99"/>
    <w:rsid w:val="00F711C2"/>
    <w:rsid w:val="00F72284"/>
    <w:rsid w:val="00F725DD"/>
    <w:rsid w:val="00F73EB8"/>
    <w:rsid w:val="00F742CE"/>
    <w:rsid w:val="00F74D53"/>
    <w:rsid w:val="00F75B78"/>
    <w:rsid w:val="00F76AB4"/>
    <w:rsid w:val="00F771FB"/>
    <w:rsid w:val="00F7780C"/>
    <w:rsid w:val="00F80D28"/>
    <w:rsid w:val="00F8333C"/>
    <w:rsid w:val="00F83E15"/>
    <w:rsid w:val="00F842F9"/>
    <w:rsid w:val="00F876A2"/>
    <w:rsid w:val="00F879E5"/>
    <w:rsid w:val="00F87D33"/>
    <w:rsid w:val="00F9058A"/>
    <w:rsid w:val="00F90B55"/>
    <w:rsid w:val="00F91A20"/>
    <w:rsid w:val="00F92F97"/>
    <w:rsid w:val="00F95749"/>
    <w:rsid w:val="00F96142"/>
    <w:rsid w:val="00F96E36"/>
    <w:rsid w:val="00F97BC8"/>
    <w:rsid w:val="00FA0446"/>
    <w:rsid w:val="00FA051C"/>
    <w:rsid w:val="00FA0827"/>
    <w:rsid w:val="00FA12CA"/>
    <w:rsid w:val="00FA1995"/>
    <w:rsid w:val="00FA296A"/>
    <w:rsid w:val="00FA334C"/>
    <w:rsid w:val="00FA39E6"/>
    <w:rsid w:val="00FA5309"/>
    <w:rsid w:val="00FA5817"/>
    <w:rsid w:val="00FA65A0"/>
    <w:rsid w:val="00FB0FA3"/>
    <w:rsid w:val="00FB2B79"/>
    <w:rsid w:val="00FB326C"/>
    <w:rsid w:val="00FB37B4"/>
    <w:rsid w:val="00FB37CE"/>
    <w:rsid w:val="00FB565F"/>
    <w:rsid w:val="00FB7462"/>
    <w:rsid w:val="00FB7B6F"/>
    <w:rsid w:val="00FC19B7"/>
    <w:rsid w:val="00FC2336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2016"/>
    <w:rsid w:val="00FD28F1"/>
    <w:rsid w:val="00FD2D4C"/>
    <w:rsid w:val="00FD3A86"/>
    <w:rsid w:val="00FD53AD"/>
    <w:rsid w:val="00FD5729"/>
    <w:rsid w:val="00FD5A99"/>
    <w:rsid w:val="00FD661C"/>
    <w:rsid w:val="00FD7EB5"/>
    <w:rsid w:val="00FE0518"/>
    <w:rsid w:val="00FE0812"/>
    <w:rsid w:val="00FE0F27"/>
    <w:rsid w:val="00FE12DA"/>
    <w:rsid w:val="00FE189C"/>
    <w:rsid w:val="00FE1DB4"/>
    <w:rsid w:val="00FE528D"/>
    <w:rsid w:val="00FE66A0"/>
    <w:rsid w:val="00FE6D34"/>
    <w:rsid w:val="00FE7279"/>
    <w:rsid w:val="00FF0503"/>
    <w:rsid w:val="00FF0685"/>
    <w:rsid w:val="00FF0D62"/>
    <w:rsid w:val="00FF1D6B"/>
    <w:rsid w:val="00FF3A82"/>
    <w:rsid w:val="00FF47AD"/>
    <w:rsid w:val="00FF4976"/>
    <w:rsid w:val="00FF4986"/>
    <w:rsid w:val="00FF560A"/>
    <w:rsid w:val="00FF5D62"/>
    <w:rsid w:val="02EE213E"/>
    <w:rsid w:val="0412DCE6"/>
    <w:rsid w:val="042FB7C8"/>
    <w:rsid w:val="04590005"/>
    <w:rsid w:val="04AE546D"/>
    <w:rsid w:val="04BD4C72"/>
    <w:rsid w:val="051DEFFD"/>
    <w:rsid w:val="056EDC65"/>
    <w:rsid w:val="05C8AEDC"/>
    <w:rsid w:val="0735FF3A"/>
    <w:rsid w:val="0774CA0C"/>
    <w:rsid w:val="09525700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2E5BF50"/>
    <w:rsid w:val="12F09E65"/>
    <w:rsid w:val="132FCD55"/>
    <w:rsid w:val="1444701D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6C350"/>
    <w:rsid w:val="1BDF6BE3"/>
    <w:rsid w:val="1CF27004"/>
    <w:rsid w:val="1D0D2BDF"/>
    <w:rsid w:val="1D1D24BF"/>
    <w:rsid w:val="1DCA728E"/>
    <w:rsid w:val="1DF383E8"/>
    <w:rsid w:val="1E9BDF8C"/>
    <w:rsid w:val="20CE9FB1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6B806"/>
    <w:rsid w:val="2B3ACD1E"/>
    <w:rsid w:val="2CBAC74A"/>
    <w:rsid w:val="2D94C4A5"/>
    <w:rsid w:val="2EAE4C35"/>
    <w:rsid w:val="2FE4C25B"/>
    <w:rsid w:val="30C868BE"/>
    <w:rsid w:val="3148197D"/>
    <w:rsid w:val="3169303B"/>
    <w:rsid w:val="31847863"/>
    <w:rsid w:val="34D03307"/>
    <w:rsid w:val="360AD994"/>
    <w:rsid w:val="3691B3E1"/>
    <w:rsid w:val="3822CA23"/>
    <w:rsid w:val="3AC1F189"/>
    <w:rsid w:val="3C339092"/>
    <w:rsid w:val="3C95A7FA"/>
    <w:rsid w:val="3E1D299D"/>
    <w:rsid w:val="3E262A31"/>
    <w:rsid w:val="3E5DECF0"/>
    <w:rsid w:val="3F331581"/>
    <w:rsid w:val="3F47840D"/>
    <w:rsid w:val="4022E6FD"/>
    <w:rsid w:val="41BEB75E"/>
    <w:rsid w:val="42EBD31B"/>
    <w:rsid w:val="42F1674B"/>
    <w:rsid w:val="42F3B846"/>
    <w:rsid w:val="44D53CA1"/>
    <w:rsid w:val="45677C02"/>
    <w:rsid w:val="46C4D642"/>
    <w:rsid w:val="47494A43"/>
    <w:rsid w:val="47E4CE83"/>
    <w:rsid w:val="48B0E5CE"/>
    <w:rsid w:val="49E55543"/>
    <w:rsid w:val="4B194CA7"/>
    <w:rsid w:val="4B2DB8EC"/>
    <w:rsid w:val="4BB8DFAB"/>
    <w:rsid w:val="4BE2A079"/>
    <w:rsid w:val="4CC21CA8"/>
    <w:rsid w:val="4DA944A2"/>
    <w:rsid w:val="4E70F185"/>
    <w:rsid w:val="4E7623DC"/>
    <w:rsid w:val="4F27787F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E9147E"/>
    <w:rsid w:val="56338AB2"/>
    <w:rsid w:val="57CDED04"/>
    <w:rsid w:val="580EEDC0"/>
    <w:rsid w:val="587D1FF1"/>
    <w:rsid w:val="590B3EE0"/>
    <w:rsid w:val="597E1AA8"/>
    <w:rsid w:val="59EE00F0"/>
    <w:rsid w:val="5BB4C0B3"/>
    <w:rsid w:val="5D393E30"/>
    <w:rsid w:val="5E500F55"/>
    <w:rsid w:val="5E526A3A"/>
    <w:rsid w:val="5E5B1634"/>
    <w:rsid w:val="5E9138D0"/>
    <w:rsid w:val="5F2D86EB"/>
    <w:rsid w:val="5FF1CA67"/>
    <w:rsid w:val="6142767A"/>
    <w:rsid w:val="61F4626E"/>
    <w:rsid w:val="62ABD882"/>
    <w:rsid w:val="64069C49"/>
    <w:rsid w:val="643A53BE"/>
    <w:rsid w:val="647A5223"/>
    <w:rsid w:val="65AA8400"/>
    <w:rsid w:val="65F4A065"/>
    <w:rsid w:val="68AFCD72"/>
    <w:rsid w:val="69E7C266"/>
    <w:rsid w:val="6A21A240"/>
    <w:rsid w:val="6A3C1A0A"/>
    <w:rsid w:val="6A5DA58B"/>
    <w:rsid w:val="6ACFE0D4"/>
    <w:rsid w:val="6C03671A"/>
    <w:rsid w:val="6C5B5E20"/>
    <w:rsid w:val="6D431A55"/>
    <w:rsid w:val="6DCF2EB2"/>
    <w:rsid w:val="6EC77913"/>
    <w:rsid w:val="6FA623F2"/>
    <w:rsid w:val="6FB77524"/>
    <w:rsid w:val="7014B9D5"/>
    <w:rsid w:val="704806B1"/>
    <w:rsid w:val="708BD828"/>
    <w:rsid w:val="7278FD72"/>
    <w:rsid w:val="732EAA4D"/>
    <w:rsid w:val="7438EDC9"/>
    <w:rsid w:val="74CB2135"/>
    <w:rsid w:val="74D24F0D"/>
    <w:rsid w:val="74D606E1"/>
    <w:rsid w:val="766DD7C8"/>
    <w:rsid w:val="7713A119"/>
    <w:rsid w:val="7797A2E4"/>
    <w:rsid w:val="78CF0FF4"/>
    <w:rsid w:val="7A1EDE65"/>
    <w:rsid w:val="7A7B41B0"/>
    <w:rsid w:val="7B74B438"/>
    <w:rsid w:val="7B98B920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0125D4C0-78A4-402B-BBE6-1C59873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coronavirus" TargetMode="External"/><Relationship Id="rId18" Type="http://schemas.openxmlformats.org/officeDocument/2006/relationships/hyperlink" Target="http://www.cdc.gov/coronavirus" TargetMode="External"/><Relationship Id="rId26" Type="http://schemas.openxmlformats.org/officeDocument/2006/relationships/hyperlink" Target="http://www.cdc.gov/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dc.gov/coronaviru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cdc.gov/coronavirus" TargetMode="External"/><Relationship Id="rId17" Type="http://schemas.openxmlformats.org/officeDocument/2006/relationships/hyperlink" Target="http://www.cdc.gov/coronavirus" TargetMode="External"/><Relationship Id="rId25" Type="http://schemas.openxmlformats.org/officeDocument/2006/relationships/hyperlink" Target="http://www.cdc.gov/coronaviru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coronavirus" TargetMode="External"/><Relationship Id="rId20" Type="http://schemas.openxmlformats.org/officeDocument/2006/relationships/hyperlink" Target="http://www.cdc.gov/coronavirus" TargetMode="External"/><Relationship Id="rId29" Type="http://schemas.openxmlformats.org/officeDocument/2006/relationships/hyperlink" Target="http://www.cdc.gov/coronavi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24" Type="http://schemas.openxmlformats.org/officeDocument/2006/relationships/hyperlink" Target="http://www.cdc.gov/coronaviru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cdc.gov/coronavirus" TargetMode="External"/><Relationship Id="rId23" Type="http://schemas.openxmlformats.org/officeDocument/2006/relationships/hyperlink" Target="http://www.cdc.gov/coronavirus" TargetMode="External"/><Relationship Id="rId28" Type="http://schemas.openxmlformats.org/officeDocument/2006/relationships/hyperlink" Target="http://www.cdc.gov/coronaviru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dc.gov/coronaviru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c.gov/coronavirus" TargetMode="External"/><Relationship Id="rId22" Type="http://schemas.openxmlformats.org/officeDocument/2006/relationships/hyperlink" Target="http://www.cdc.gov/coronavirus" TargetMode="External"/><Relationship Id="rId27" Type="http://schemas.openxmlformats.org/officeDocument/2006/relationships/hyperlink" Target="http://www.cdc.gov/coronavirus" TargetMode="External"/><Relationship Id="rId30" Type="http://schemas.openxmlformats.org/officeDocument/2006/relationships/hyperlink" Target="http://www.cdc.gov/coronavirus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48ED2-E84C-4363-A493-8D6A25A3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2EE95-E45E-4D2A-AFA0-FE8AE8D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</TotalTime>
  <Pages>14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18306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mailto:LHoffman@forsmarshgroup.com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mailto:LHoffman@forsmarshgroup.com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mailto:SVanderbilt@forsmarshgroup.com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3</cp:revision>
  <cp:lastPrinted>2019-12-13T05:26:00Z</cp:lastPrinted>
  <dcterms:created xsi:type="dcterms:W3CDTF">2021-03-09T17:47:00Z</dcterms:created>
  <dcterms:modified xsi:type="dcterms:W3CDTF">2021-03-09T17:49:00Z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