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63AFE7F3" w14:textId="77777777"/>
    <w:p w:rsidR="000B21AF" w:rsidP="00D71B67" w:rsidRDefault="0006270C" w14:paraId="6E6244EB" w14:textId="2F14BEFD">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4AFADDF0" w14:textId="69726C9D">
      <w:pPr>
        <w:jc w:val="center"/>
        <w:rPr>
          <w:b/>
          <w:sz w:val="28"/>
          <w:szCs w:val="28"/>
        </w:rPr>
      </w:pPr>
      <w:r>
        <w:rPr>
          <w:b/>
          <w:sz w:val="28"/>
          <w:szCs w:val="28"/>
        </w:rPr>
        <w:t>F</w:t>
      </w:r>
      <w:r w:rsidR="00AD273F">
        <w:rPr>
          <w:b/>
          <w:sz w:val="28"/>
          <w:szCs w:val="28"/>
        </w:rPr>
        <w:t>orm</w:t>
      </w:r>
      <w:r>
        <w:rPr>
          <w:b/>
          <w:sz w:val="28"/>
          <w:szCs w:val="28"/>
        </w:rPr>
        <w:t xml:space="preserve"> </w:t>
      </w:r>
      <w:r w:rsidR="0001335E">
        <w:rPr>
          <w:b/>
          <w:sz w:val="28"/>
          <w:szCs w:val="28"/>
        </w:rPr>
        <w:t>I-485</w:t>
      </w:r>
      <w:r w:rsidR="00AD273F">
        <w:rPr>
          <w:b/>
          <w:sz w:val="28"/>
          <w:szCs w:val="28"/>
        </w:rPr>
        <w:t xml:space="preserve">, </w:t>
      </w:r>
      <w:r w:rsidR="0001335E">
        <w:rPr>
          <w:b/>
          <w:sz w:val="28"/>
          <w:szCs w:val="28"/>
        </w:rPr>
        <w:t xml:space="preserve">Application to Register Permanent Residence or Adjust Status </w:t>
      </w:r>
    </w:p>
    <w:p w:rsidR="00483DCD" w:rsidP="00D71B67" w:rsidRDefault="00483DCD" w14:paraId="15210FB0" w14:textId="5D130581">
      <w:pPr>
        <w:jc w:val="center"/>
        <w:rPr>
          <w:b/>
          <w:sz w:val="28"/>
          <w:szCs w:val="28"/>
        </w:rPr>
      </w:pPr>
      <w:r>
        <w:rPr>
          <w:b/>
          <w:sz w:val="28"/>
          <w:szCs w:val="28"/>
        </w:rPr>
        <w:t>OMB Number: 1615-</w:t>
      </w:r>
      <w:r w:rsidR="0001335E">
        <w:rPr>
          <w:b/>
          <w:sz w:val="28"/>
          <w:szCs w:val="28"/>
        </w:rPr>
        <w:t>0023</w:t>
      </w:r>
    </w:p>
    <w:p w:rsidR="009377EB" w:rsidP="00D71B67" w:rsidRDefault="00464E06" w14:paraId="3063A210" w14:textId="7A905B0C">
      <w:pPr>
        <w:jc w:val="center"/>
        <w:rPr>
          <w:b/>
          <w:sz w:val="28"/>
          <w:szCs w:val="28"/>
        </w:rPr>
      </w:pPr>
      <w:r>
        <w:rPr>
          <w:b/>
          <w:sz w:val="28"/>
          <w:szCs w:val="28"/>
        </w:rPr>
        <w:t>0</w:t>
      </w:r>
      <w:r w:rsidR="00ED04BA">
        <w:rPr>
          <w:b/>
          <w:sz w:val="28"/>
          <w:szCs w:val="28"/>
        </w:rPr>
        <w:t>2</w:t>
      </w:r>
      <w:r>
        <w:rPr>
          <w:b/>
          <w:sz w:val="28"/>
          <w:szCs w:val="28"/>
        </w:rPr>
        <w:t>/</w:t>
      </w:r>
      <w:r w:rsidR="002F692D">
        <w:rPr>
          <w:b/>
          <w:sz w:val="28"/>
          <w:szCs w:val="28"/>
        </w:rPr>
        <w:t>1</w:t>
      </w:r>
      <w:r w:rsidR="00AB0DF5">
        <w:rPr>
          <w:b/>
          <w:sz w:val="28"/>
          <w:szCs w:val="28"/>
        </w:rPr>
        <w:t>7</w:t>
      </w:r>
      <w:r>
        <w:rPr>
          <w:b/>
          <w:sz w:val="28"/>
          <w:szCs w:val="28"/>
        </w:rPr>
        <w:t>/2022</w:t>
      </w:r>
    </w:p>
    <w:p w:rsidR="00483DCD" w:rsidP="0006270C" w:rsidRDefault="00483DCD" w14:paraId="794D127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7CF7A6E" w14:textId="77777777">
        <w:tc>
          <w:tcPr>
            <w:tcW w:w="12348" w:type="dxa"/>
            <w:shd w:val="clear" w:color="auto" w:fill="auto"/>
          </w:tcPr>
          <w:p w:rsidR="00637C0D" w:rsidP="00637C0D" w:rsidRDefault="00483DCD" w14:paraId="1CC9F9C2" w14:textId="155C599C">
            <w:pPr>
              <w:rPr>
                <w:b/>
                <w:sz w:val="24"/>
                <w:szCs w:val="24"/>
              </w:rPr>
            </w:pPr>
            <w:r w:rsidRPr="00A6192C">
              <w:rPr>
                <w:b/>
                <w:sz w:val="24"/>
                <w:szCs w:val="24"/>
              </w:rPr>
              <w:t>Reason for Revision:</w:t>
            </w:r>
            <w:r w:rsidRPr="00A6192C" w:rsidR="00637C0D">
              <w:rPr>
                <w:b/>
                <w:sz w:val="24"/>
                <w:szCs w:val="24"/>
              </w:rPr>
              <w:t xml:space="preserve">  </w:t>
            </w:r>
            <w:r w:rsidR="00464E06">
              <w:rPr>
                <w:b/>
                <w:sz w:val="24"/>
                <w:szCs w:val="24"/>
              </w:rPr>
              <w:t>Public Charge (PC) NPRM</w:t>
            </w:r>
          </w:p>
          <w:p w:rsidRPr="000877E5" w:rsidR="000877E5" w:rsidP="00637C0D" w:rsidRDefault="000877E5" w14:paraId="0B7F46A5" w14:textId="2E4C527E">
            <w:pPr>
              <w:rPr>
                <w:sz w:val="24"/>
                <w:szCs w:val="24"/>
              </w:rPr>
            </w:pPr>
            <w:r>
              <w:rPr>
                <w:b/>
                <w:sz w:val="24"/>
                <w:szCs w:val="24"/>
              </w:rPr>
              <w:t xml:space="preserve">Project Phase:  </w:t>
            </w:r>
            <w:r w:rsidR="00E3486F">
              <w:rPr>
                <w:b/>
                <w:sz w:val="24"/>
                <w:szCs w:val="24"/>
              </w:rPr>
              <w:t>OMB Review</w:t>
            </w:r>
          </w:p>
          <w:p w:rsidRPr="00A6192C" w:rsidR="00637C0D" w:rsidP="00637C0D" w:rsidRDefault="00637C0D" w14:paraId="2CC5E024" w14:textId="77777777">
            <w:pPr>
              <w:rPr>
                <w:b/>
                <w:sz w:val="24"/>
                <w:szCs w:val="24"/>
              </w:rPr>
            </w:pPr>
          </w:p>
          <w:p w:rsidRPr="00A6192C" w:rsidR="00637C0D" w:rsidP="00637C0D" w:rsidRDefault="00637C0D" w14:paraId="3E348165" w14:textId="77777777">
            <w:pPr>
              <w:rPr>
                <w:sz w:val="24"/>
                <w:szCs w:val="24"/>
              </w:rPr>
            </w:pPr>
            <w:r w:rsidRPr="00A6192C">
              <w:rPr>
                <w:sz w:val="24"/>
                <w:szCs w:val="24"/>
              </w:rPr>
              <w:t>Legend for Proposed Text:</w:t>
            </w:r>
          </w:p>
          <w:p w:rsidRPr="00A6192C" w:rsidR="00637C0D" w:rsidP="00637C0D" w:rsidRDefault="00637C0D" w14:paraId="7F54E1F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66ED97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5997E61" w14:textId="77777777">
            <w:pPr>
              <w:rPr>
                <w:b/>
                <w:sz w:val="24"/>
                <w:szCs w:val="24"/>
              </w:rPr>
            </w:pPr>
          </w:p>
          <w:p w:rsidR="006C475E" w:rsidP="006C475E" w:rsidRDefault="006C475E" w14:paraId="3C92021D" w14:textId="7EE0A3F2">
            <w:pPr>
              <w:rPr>
                <w:sz w:val="24"/>
                <w:szCs w:val="24"/>
              </w:rPr>
            </w:pPr>
            <w:r>
              <w:rPr>
                <w:sz w:val="24"/>
                <w:szCs w:val="24"/>
              </w:rPr>
              <w:t xml:space="preserve">Expires </w:t>
            </w:r>
            <w:r w:rsidR="0001335E">
              <w:rPr>
                <w:sz w:val="24"/>
                <w:szCs w:val="24"/>
              </w:rPr>
              <w:t>03/31</w:t>
            </w:r>
            <w:r>
              <w:rPr>
                <w:sz w:val="24"/>
                <w:szCs w:val="24"/>
              </w:rPr>
              <w:t>/</w:t>
            </w:r>
            <w:r w:rsidR="0001335E">
              <w:rPr>
                <w:sz w:val="24"/>
                <w:szCs w:val="24"/>
              </w:rPr>
              <w:t>2023</w:t>
            </w:r>
          </w:p>
          <w:p w:rsidRPr="006C475E" w:rsidR="006C475E" w:rsidP="006C475E" w:rsidRDefault="006C475E" w14:paraId="4867F930" w14:textId="7BF82BF0">
            <w:pPr>
              <w:rPr>
                <w:sz w:val="24"/>
                <w:szCs w:val="24"/>
              </w:rPr>
            </w:pPr>
            <w:r>
              <w:rPr>
                <w:sz w:val="24"/>
                <w:szCs w:val="24"/>
              </w:rPr>
              <w:t xml:space="preserve">Edition Date </w:t>
            </w:r>
            <w:r w:rsidR="0001335E">
              <w:rPr>
                <w:sz w:val="24"/>
                <w:szCs w:val="24"/>
              </w:rPr>
              <w:t>03</w:t>
            </w:r>
            <w:r>
              <w:rPr>
                <w:sz w:val="24"/>
                <w:szCs w:val="24"/>
              </w:rPr>
              <w:t>/</w:t>
            </w:r>
            <w:r w:rsidR="0001335E">
              <w:rPr>
                <w:sz w:val="24"/>
                <w:szCs w:val="24"/>
              </w:rPr>
              <w:t>29</w:t>
            </w:r>
            <w:r>
              <w:rPr>
                <w:sz w:val="24"/>
                <w:szCs w:val="24"/>
              </w:rPr>
              <w:t>/</w:t>
            </w:r>
            <w:r w:rsidR="0001335E">
              <w:rPr>
                <w:sz w:val="24"/>
                <w:szCs w:val="24"/>
              </w:rPr>
              <w:t>2021</w:t>
            </w:r>
          </w:p>
        </w:tc>
      </w:tr>
    </w:tbl>
    <w:p w:rsidR="0006270C" w:rsidRDefault="0006270C" w14:paraId="4D98BF8D" w14:textId="77777777"/>
    <w:p w:rsidR="0006270C" w:rsidRDefault="0006270C" w14:paraId="77F96C2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C6D86E9" w14:textId="77777777">
        <w:tc>
          <w:tcPr>
            <w:tcW w:w="2808" w:type="dxa"/>
            <w:shd w:val="clear" w:color="auto" w:fill="D9D9D9"/>
            <w:vAlign w:val="center"/>
          </w:tcPr>
          <w:p w:rsidRPr="00F736EE" w:rsidR="00016C07" w:rsidP="00041392" w:rsidRDefault="00016C07" w14:paraId="36B6C52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CB6FB0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2C937C6" w14:textId="77777777">
            <w:pPr>
              <w:pStyle w:val="Default"/>
              <w:jc w:val="center"/>
              <w:rPr>
                <w:b/>
                <w:color w:val="auto"/>
              </w:rPr>
            </w:pPr>
            <w:r>
              <w:rPr>
                <w:b/>
                <w:color w:val="auto"/>
              </w:rPr>
              <w:t>Proposed Text</w:t>
            </w:r>
          </w:p>
        </w:tc>
      </w:tr>
      <w:tr w:rsidRPr="007228B5" w:rsidR="0001335E" w:rsidTr="002D6271" w14:paraId="597B98A0" w14:textId="77777777">
        <w:tc>
          <w:tcPr>
            <w:tcW w:w="2808" w:type="dxa"/>
          </w:tcPr>
          <w:p w:rsidR="0001335E" w:rsidP="003463DC" w:rsidRDefault="0001335E" w14:paraId="20B8A3DE" w14:textId="5A4BCEFE">
            <w:pPr>
              <w:rPr>
                <w:b/>
                <w:sz w:val="24"/>
                <w:szCs w:val="24"/>
              </w:rPr>
            </w:pPr>
            <w:r>
              <w:rPr>
                <w:b/>
                <w:sz w:val="24"/>
                <w:szCs w:val="24"/>
              </w:rPr>
              <w:t>Page 9-1</w:t>
            </w:r>
            <w:r w:rsidR="001F5DBA">
              <w:rPr>
                <w:b/>
                <w:sz w:val="24"/>
                <w:szCs w:val="24"/>
              </w:rPr>
              <w:t>4</w:t>
            </w:r>
            <w:r>
              <w:rPr>
                <w:b/>
                <w:sz w:val="24"/>
                <w:szCs w:val="24"/>
              </w:rPr>
              <w:t xml:space="preserve">, </w:t>
            </w:r>
          </w:p>
          <w:p w:rsidR="0001335E" w:rsidP="003463DC" w:rsidRDefault="0001335E" w14:paraId="6F254ACA" w14:textId="77777777">
            <w:pPr>
              <w:rPr>
                <w:b/>
                <w:sz w:val="24"/>
                <w:szCs w:val="24"/>
              </w:rPr>
            </w:pPr>
          </w:p>
          <w:p w:rsidRPr="004B3E2B" w:rsidR="0001335E" w:rsidP="003463DC" w:rsidRDefault="0001335E" w14:paraId="2AC6A6FD" w14:textId="259313CA">
            <w:pPr>
              <w:rPr>
                <w:b/>
                <w:sz w:val="24"/>
                <w:szCs w:val="24"/>
              </w:rPr>
            </w:pPr>
            <w:r>
              <w:rPr>
                <w:b/>
                <w:sz w:val="24"/>
                <w:szCs w:val="24"/>
              </w:rPr>
              <w:t xml:space="preserve">Part 8.  General Eligibility and Inadmissibility Grounds </w:t>
            </w:r>
          </w:p>
        </w:tc>
        <w:tc>
          <w:tcPr>
            <w:tcW w:w="4095" w:type="dxa"/>
          </w:tcPr>
          <w:p w:rsidRPr="00EB40CC" w:rsidR="0001335E" w:rsidP="003463DC" w:rsidRDefault="00EB40CC" w14:paraId="667DD446" w14:textId="77777777">
            <w:pPr>
              <w:rPr>
                <w:b/>
                <w:bCs/>
              </w:rPr>
            </w:pPr>
            <w:r w:rsidRPr="00EB40CC">
              <w:rPr>
                <w:b/>
                <w:bCs/>
              </w:rPr>
              <w:t>[Page 9]</w:t>
            </w:r>
          </w:p>
          <w:p w:rsidR="00EB40CC" w:rsidP="003463DC" w:rsidRDefault="00EB40CC" w14:paraId="75550605" w14:textId="77777777"/>
          <w:p w:rsidRPr="00232D1B" w:rsidR="00232D1B" w:rsidP="00232D1B" w:rsidRDefault="00232D1B" w14:paraId="13E1516E" w14:textId="77777777">
            <w:pPr>
              <w:rPr>
                <w:rFonts w:eastAsiaTheme="minorHAnsi"/>
                <w:b/>
                <w:bCs/>
              </w:rPr>
            </w:pPr>
            <w:r w:rsidRPr="00232D1B">
              <w:rPr>
                <w:rFonts w:eastAsiaTheme="minorHAnsi"/>
                <w:b/>
              </w:rPr>
              <w:t xml:space="preserve">Part 8.  General Eligibility and Inadmissibility Grounds </w:t>
            </w:r>
          </w:p>
          <w:p w:rsidRPr="00232D1B" w:rsidR="00232D1B" w:rsidP="00232D1B" w:rsidRDefault="00232D1B" w14:paraId="45FDAA4C" w14:textId="77777777">
            <w:pPr>
              <w:rPr>
                <w:rFonts w:eastAsiaTheme="minorHAnsi"/>
                <w:b/>
                <w:bCs/>
              </w:rPr>
            </w:pPr>
          </w:p>
          <w:p w:rsidRPr="00232D1B" w:rsidR="00232D1B" w:rsidP="00464E06" w:rsidRDefault="00464E06" w14:paraId="0F2E9301" w14:textId="1B7F506B">
            <w:pPr>
              <w:rPr>
                <w:rFonts w:eastAsiaTheme="minorHAnsi"/>
                <w:b/>
                <w:bCs/>
              </w:rPr>
            </w:pPr>
            <w:r>
              <w:rPr>
                <w:rFonts w:eastAsiaTheme="minorHAnsi"/>
                <w:b/>
              </w:rPr>
              <w:t>…</w:t>
            </w:r>
          </w:p>
          <w:p w:rsidRPr="00232D1B" w:rsidR="00232D1B" w:rsidP="00232D1B" w:rsidRDefault="00232D1B" w14:paraId="08CA4D48" w14:textId="77777777">
            <w:pPr>
              <w:widowControl w:val="0"/>
              <w:rPr>
                <w:rFonts w:eastAsiaTheme="minorHAnsi"/>
                <w:b/>
                <w:bCs/>
                <w:i/>
                <w:iCs/>
                <w:color w:val="FF0000"/>
                <w:szCs w:val="22"/>
              </w:rPr>
            </w:pPr>
          </w:p>
          <w:p w:rsidRPr="00232D1B" w:rsidR="00232D1B" w:rsidP="00232D1B" w:rsidRDefault="00232D1B" w14:paraId="5403744F" w14:textId="77777777">
            <w:pPr>
              <w:widowControl w:val="0"/>
              <w:rPr>
                <w:rFonts w:eastAsiaTheme="minorHAnsi"/>
                <w:b/>
                <w:bCs/>
                <w:szCs w:val="22"/>
              </w:rPr>
            </w:pPr>
            <w:r w:rsidRPr="00232D1B">
              <w:rPr>
                <w:rFonts w:eastAsiaTheme="minorHAnsi"/>
                <w:b/>
                <w:bCs/>
                <w:i/>
                <w:iCs/>
                <w:szCs w:val="22"/>
              </w:rPr>
              <w:t>Public Assistance</w:t>
            </w:r>
            <w:r w:rsidRPr="00232D1B">
              <w:rPr>
                <w:rFonts w:eastAsiaTheme="minorHAnsi"/>
                <w:b/>
                <w:bCs/>
                <w:szCs w:val="22"/>
              </w:rPr>
              <w:t xml:space="preserve"> </w:t>
            </w:r>
          </w:p>
          <w:p w:rsidR="00232D1B" w:rsidP="00232D1B" w:rsidRDefault="00232D1B" w14:paraId="2391DA89" w14:textId="062B0F77">
            <w:pPr>
              <w:widowControl w:val="0"/>
              <w:rPr>
                <w:rFonts w:eastAsiaTheme="minorHAnsi"/>
                <w:b/>
                <w:bCs/>
                <w:szCs w:val="22"/>
              </w:rPr>
            </w:pPr>
          </w:p>
          <w:p w:rsidR="00941C8D" w:rsidP="00232D1B" w:rsidRDefault="00941C8D" w14:paraId="3CFCFA6F" w14:textId="18A68411">
            <w:pPr>
              <w:widowControl w:val="0"/>
              <w:rPr>
                <w:rFonts w:eastAsiaTheme="minorHAnsi"/>
                <w:b/>
                <w:bCs/>
                <w:szCs w:val="22"/>
              </w:rPr>
            </w:pPr>
            <w:r>
              <w:rPr>
                <w:rFonts w:eastAsiaTheme="minorHAnsi"/>
                <w:b/>
                <w:bCs/>
                <w:szCs w:val="22"/>
              </w:rPr>
              <w:t>[new]</w:t>
            </w:r>
          </w:p>
          <w:p w:rsidR="00941C8D" w:rsidP="00232D1B" w:rsidRDefault="00941C8D" w14:paraId="00A8C6DA" w14:textId="65E13AB0">
            <w:pPr>
              <w:widowControl w:val="0"/>
              <w:rPr>
                <w:rFonts w:eastAsiaTheme="minorHAnsi"/>
                <w:b/>
                <w:bCs/>
                <w:szCs w:val="22"/>
              </w:rPr>
            </w:pPr>
          </w:p>
          <w:p w:rsidR="00941C8D" w:rsidP="00232D1B" w:rsidRDefault="00941C8D" w14:paraId="0C955333" w14:textId="57A581A0">
            <w:pPr>
              <w:widowControl w:val="0"/>
              <w:rPr>
                <w:rFonts w:eastAsiaTheme="minorHAnsi"/>
                <w:b/>
                <w:bCs/>
                <w:szCs w:val="22"/>
              </w:rPr>
            </w:pPr>
          </w:p>
          <w:p w:rsidR="00941C8D" w:rsidP="00232D1B" w:rsidRDefault="00941C8D" w14:paraId="036AB683" w14:textId="2FE87BD5">
            <w:pPr>
              <w:widowControl w:val="0"/>
              <w:rPr>
                <w:rFonts w:eastAsiaTheme="minorHAnsi"/>
                <w:b/>
                <w:bCs/>
                <w:szCs w:val="22"/>
              </w:rPr>
            </w:pPr>
          </w:p>
          <w:p w:rsidR="00941C8D" w:rsidP="00232D1B" w:rsidRDefault="00941C8D" w14:paraId="04E375B8" w14:textId="2527D76E">
            <w:pPr>
              <w:widowControl w:val="0"/>
              <w:rPr>
                <w:rFonts w:eastAsiaTheme="minorHAnsi"/>
                <w:b/>
                <w:bCs/>
                <w:szCs w:val="22"/>
              </w:rPr>
            </w:pPr>
          </w:p>
          <w:p w:rsidR="00941C8D" w:rsidP="00232D1B" w:rsidRDefault="00941C8D" w14:paraId="04806AA9" w14:textId="4D8884C0">
            <w:pPr>
              <w:widowControl w:val="0"/>
              <w:rPr>
                <w:rFonts w:eastAsiaTheme="minorHAnsi"/>
                <w:b/>
                <w:bCs/>
                <w:szCs w:val="22"/>
              </w:rPr>
            </w:pPr>
          </w:p>
          <w:p w:rsidR="00941C8D" w:rsidP="00232D1B" w:rsidRDefault="00941C8D" w14:paraId="09598BCD" w14:textId="4B54E6FA">
            <w:pPr>
              <w:widowControl w:val="0"/>
              <w:rPr>
                <w:rFonts w:eastAsiaTheme="minorHAnsi"/>
                <w:b/>
                <w:bCs/>
                <w:szCs w:val="22"/>
              </w:rPr>
            </w:pPr>
          </w:p>
          <w:p w:rsidR="00941C8D" w:rsidP="00232D1B" w:rsidRDefault="00941C8D" w14:paraId="132DE4CE" w14:textId="62AF8076">
            <w:pPr>
              <w:widowControl w:val="0"/>
              <w:rPr>
                <w:rFonts w:eastAsiaTheme="minorHAnsi"/>
                <w:b/>
                <w:bCs/>
                <w:szCs w:val="22"/>
              </w:rPr>
            </w:pPr>
          </w:p>
          <w:p w:rsidR="00941C8D" w:rsidP="00232D1B" w:rsidRDefault="00941C8D" w14:paraId="01E00F9B" w14:textId="5DC6217A">
            <w:pPr>
              <w:widowControl w:val="0"/>
              <w:rPr>
                <w:rFonts w:eastAsiaTheme="minorHAnsi"/>
                <w:b/>
                <w:bCs/>
                <w:szCs w:val="22"/>
              </w:rPr>
            </w:pPr>
          </w:p>
          <w:p w:rsidR="00BE2584" w:rsidP="00232D1B" w:rsidRDefault="00BE2584" w14:paraId="14FF2049" w14:textId="77777777">
            <w:pPr>
              <w:widowControl w:val="0"/>
              <w:rPr>
                <w:rFonts w:eastAsiaTheme="minorHAnsi"/>
                <w:b/>
                <w:bCs/>
                <w:szCs w:val="22"/>
              </w:rPr>
            </w:pPr>
          </w:p>
          <w:p w:rsidRPr="00232D1B" w:rsidR="00941C8D" w:rsidP="00232D1B" w:rsidRDefault="00941C8D" w14:paraId="5E8211EE" w14:textId="77777777">
            <w:pPr>
              <w:widowControl w:val="0"/>
              <w:rPr>
                <w:rFonts w:eastAsiaTheme="minorHAnsi"/>
                <w:b/>
                <w:bCs/>
                <w:szCs w:val="22"/>
              </w:rPr>
            </w:pPr>
          </w:p>
          <w:p w:rsidRPr="00232D1B" w:rsidR="00232D1B" w:rsidP="00232D1B" w:rsidRDefault="00232D1B" w14:paraId="2D797976" w14:textId="77777777">
            <w:pPr>
              <w:widowControl w:val="0"/>
              <w:rPr>
                <w:rFonts w:eastAsiaTheme="minorHAnsi"/>
                <w:b/>
                <w:bCs/>
                <w:szCs w:val="22"/>
              </w:rPr>
            </w:pPr>
            <w:r w:rsidRPr="00232D1B">
              <w:rPr>
                <w:rFonts w:eastAsiaTheme="minorHAnsi"/>
                <w:b/>
                <w:bCs/>
                <w:szCs w:val="22"/>
              </w:rPr>
              <w:t xml:space="preserve">61. </w:t>
            </w:r>
            <w:r w:rsidRPr="00232D1B">
              <w:rPr>
                <w:rFonts w:eastAsiaTheme="minorHAnsi"/>
                <w:szCs w:val="22"/>
              </w:rPr>
              <w:t>Have you received public assistance in the United States from any source, including the U.S. Government or any state, county, city, or municipality (other than emergency medical treatment)?</w:t>
            </w:r>
            <w:r w:rsidRPr="00232D1B">
              <w:rPr>
                <w:rFonts w:eastAsiaTheme="minorHAnsi"/>
                <w:b/>
                <w:bCs/>
                <w:szCs w:val="22"/>
              </w:rPr>
              <w:t xml:space="preserve">  </w:t>
            </w:r>
          </w:p>
          <w:p w:rsidRPr="00232D1B" w:rsidR="00232D1B" w:rsidP="00232D1B" w:rsidRDefault="00232D1B" w14:paraId="2835667B" w14:textId="77777777">
            <w:pPr>
              <w:widowControl w:val="0"/>
              <w:rPr>
                <w:rFonts w:eastAsiaTheme="minorHAnsi"/>
                <w:bCs/>
                <w:szCs w:val="22"/>
              </w:rPr>
            </w:pPr>
            <w:r w:rsidRPr="00232D1B">
              <w:rPr>
                <w:rFonts w:eastAsiaTheme="minorHAnsi"/>
                <w:bCs/>
                <w:szCs w:val="22"/>
              </w:rPr>
              <w:t>Yes</w:t>
            </w:r>
          </w:p>
          <w:p w:rsidRPr="00232D1B" w:rsidR="00232D1B" w:rsidP="00232D1B" w:rsidRDefault="00232D1B" w14:paraId="23A94285" w14:textId="77777777">
            <w:pPr>
              <w:widowControl w:val="0"/>
              <w:rPr>
                <w:rFonts w:eastAsiaTheme="minorHAnsi"/>
                <w:szCs w:val="22"/>
              </w:rPr>
            </w:pPr>
            <w:r w:rsidRPr="00232D1B">
              <w:rPr>
                <w:rFonts w:eastAsiaTheme="minorHAnsi"/>
                <w:bCs/>
                <w:szCs w:val="22"/>
              </w:rPr>
              <w:t>No</w:t>
            </w:r>
          </w:p>
          <w:p w:rsidR="00232D1B" w:rsidP="00232D1B" w:rsidRDefault="00232D1B" w14:paraId="2F69A6E2" w14:textId="090143CC">
            <w:pPr>
              <w:widowControl w:val="0"/>
              <w:rPr>
                <w:rFonts w:eastAsiaTheme="minorHAnsi"/>
                <w:szCs w:val="22"/>
              </w:rPr>
            </w:pPr>
          </w:p>
          <w:p w:rsidR="00C17C3E" w:rsidP="00232D1B" w:rsidRDefault="00C17C3E" w14:paraId="10929E63" w14:textId="63D2F50F">
            <w:pPr>
              <w:widowControl w:val="0"/>
              <w:rPr>
                <w:rFonts w:eastAsiaTheme="minorHAnsi"/>
                <w:szCs w:val="22"/>
              </w:rPr>
            </w:pPr>
          </w:p>
          <w:p w:rsidRPr="00232D1B" w:rsidR="00C17C3E" w:rsidP="00232D1B" w:rsidRDefault="00C17C3E" w14:paraId="2F102A06" w14:textId="77777777">
            <w:pPr>
              <w:widowControl w:val="0"/>
              <w:rPr>
                <w:rFonts w:eastAsiaTheme="minorHAnsi"/>
                <w:szCs w:val="22"/>
              </w:rPr>
            </w:pPr>
          </w:p>
          <w:p w:rsidRPr="00232D1B" w:rsidR="00232D1B" w:rsidP="00232D1B" w:rsidRDefault="00232D1B" w14:paraId="0333F948" w14:textId="77777777">
            <w:pPr>
              <w:widowControl w:val="0"/>
              <w:rPr>
                <w:rFonts w:eastAsiaTheme="minorHAnsi"/>
                <w:b/>
                <w:bCs/>
                <w:szCs w:val="22"/>
              </w:rPr>
            </w:pPr>
            <w:r w:rsidRPr="00232D1B">
              <w:rPr>
                <w:rFonts w:eastAsiaTheme="minorHAnsi"/>
                <w:b/>
                <w:bCs/>
                <w:szCs w:val="22"/>
              </w:rPr>
              <w:t xml:space="preserve">62. </w:t>
            </w:r>
            <w:r w:rsidRPr="00232D1B">
              <w:rPr>
                <w:rFonts w:eastAsiaTheme="minorHAnsi"/>
                <w:szCs w:val="22"/>
              </w:rPr>
              <w:t>Are you likely to receive public assistance in the future in the United States from any source, including the U.S. Government or any state, county, city, or municipality (other than emergency medical treatment)?</w:t>
            </w:r>
            <w:r w:rsidRPr="00232D1B">
              <w:rPr>
                <w:rFonts w:eastAsiaTheme="minorHAnsi"/>
                <w:b/>
                <w:bCs/>
                <w:szCs w:val="22"/>
              </w:rPr>
              <w:t xml:space="preserve">  </w:t>
            </w:r>
          </w:p>
          <w:p w:rsidRPr="00232D1B" w:rsidR="00232D1B" w:rsidP="00232D1B" w:rsidRDefault="00232D1B" w14:paraId="7BEEF613" w14:textId="77777777">
            <w:pPr>
              <w:widowControl w:val="0"/>
              <w:rPr>
                <w:rFonts w:eastAsiaTheme="minorHAnsi"/>
                <w:bCs/>
                <w:szCs w:val="22"/>
              </w:rPr>
            </w:pPr>
            <w:r w:rsidRPr="00232D1B">
              <w:rPr>
                <w:rFonts w:eastAsiaTheme="minorHAnsi"/>
                <w:bCs/>
                <w:szCs w:val="22"/>
              </w:rPr>
              <w:t>Yes</w:t>
            </w:r>
          </w:p>
          <w:p w:rsidRPr="00232D1B" w:rsidR="00232D1B" w:rsidP="00232D1B" w:rsidRDefault="00232D1B" w14:paraId="19633C94" w14:textId="77777777">
            <w:pPr>
              <w:widowControl w:val="0"/>
              <w:rPr>
                <w:rFonts w:eastAsiaTheme="minorHAnsi"/>
                <w:bCs/>
                <w:szCs w:val="22"/>
              </w:rPr>
            </w:pPr>
            <w:r w:rsidRPr="00232D1B">
              <w:rPr>
                <w:rFonts w:eastAsiaTheme="minorHAnsi"/>
                <w:bCs/>
                <w:szCs w:val="22"/>
              </w:rPr>
              <w:t xml:space="preserve">No </w:t>
            </w:r>
          </w:p>
          <w:p w:rsidR="00232D1B" w:rsidP="00232D1B" w:rsidRDefault="00232D1B" w14:paraId="0F17C61F" w14:textId="1A8657A1">
            <w:pPr>
              <w:rPr>
                <w:rFonts w:eastAsiaTheme="minorHAnsi"/>
              </w:rPr>
            </w:pPr>
          </w:p>
          <w:p w:rsidR="00BE2584" w:rsidP="00232D1B" w:rsidRDefault="00BE2584" w14:paraId="2EDC7D6D" w14:textId="77777777">
            <w:pPr>
              <w:rPr>
                <w:rFonts w:eastAsiaTheme="minorHAnsi"/>
              </w:rPr>
            </w:pPr>
          </w:p>
          <w:p w:rsidR="00941C8D" w:rsidP="00232D1B" w:rsidRDefault="00941C8D" w14:paraId="3F3250A5" w14:textId="1521CC65">
            <w:pPr>
              <w:rPr>
                <w:rFonts w:eastAsiaTheme="minorHAnsi"/>
              </w:rPr>
            </w:pPr>
            <w:r>
              <w:rPr>
                <w:rFonts w:eastAsiaTheme="minorHAnsi"/>
              </w:rPr>
              <w:t>[new]</w:t>
            </w:r>
          </w:p>
          <w:p w:rsidR="00941C8D" w:rsidP="00232D1B" w:rsidRDefault="00941C8D" w14:paraId="00A6D0A6" w14:textId="1A9F28CE">
            <w:pPr>
              <w:rPr>
                <w:rFonts w:eastAsiaTheme="minorHAnsi"/>
              </w:rPr>
            </w:pPr>
          </w:p>
          <w:p w:rsidR="00941C8D" w:rsidP="00232D1B" w:rsidRDefault="00941C8D" w14:paraId="66ED18AA" w14:textId="30D80F15">
            <w:pPr>
              <w:rPr>
                <w:rFonts w:eastAsiaTheme="minorHAnsi"/>
              </w:rPr>
            </w:pPr>
          </w:p>
          <w:p w:rsidR="00941C8D" w:rsidP="00232D1B" w:rsidRDefault="00941C8D" w14:paraId="6BC76833" w14:textId="5BF568FB">
            <w:pPr>
              <w:rPr>
                <w:rFonts w:eastAsiaTheme="minorHAnsi"/>
              </w:rPr>
            </w:pPr>
          </w:p>
          <w:p w:rsidR="00941C8D" w:rsidP="00232D1B" w:rsidRDefault="00941C8D" w14:paraId="70C95A25" w14:textId="77942C08">
            <w:pPr>
              <w:rPr>
                <w:rFonts w:eastAsiaTheme="minorHAnsi"/>
              </w:rPr>
            </w:pPr>
          </w:p>
          <w:p w:rsidR="00941C8D" w:rsidP="00232D1B" w:rsidRDefault="00941C8D" w14:paraId="0A6A3302" w14:textId="27339032">
            <w:pPr>
              <w:rPr>
                <w:rFonts w:eastAsiaTheme="minorHAnsi"/>
              </w:rPr>
            </w:pPr>
          </w:p>
          <w:p w:rsidR="00941C8D" w:rsidP="00232D1B" w:rsidRDefault="00941C8D" w14:paraId="002F980C" w14:textId="3CE8BB95">
            <w:pPr>
              <w:rPr>
                <w:rFonts w:eastAsiaTheme="minorHAnsi"/>
              </w:rPr>
            </w:pPr>
          </w:p>
          <w:p w:rsidR="00941C8D" w:rsidP="00232D1B" w:rsidRDefault="00941C8D" w14:paraId="477117F3" w14:textId="58B09ED1">
            <w:pPr>
              <w:rPr>
                <w:rFonts w:eastAsiaTheme="minorHAnsi"/>
              </w:rPr>
            </w:pPr>
          </w:p>
          <w:p w:rsidR="00941C8D" w:rsidP="00232D1B" w:rsidRDefault="00941C8D" w14:paraId="0AC99417" w14:textId="7242F9DD">
            <w:pPr>
              <w:rPr>
                <w:rFonts w:eastAsiaTheme="minorHAnsi"/>
              </w:rPr>
            </w:pPr>
          </w:p>
          <w:p w:rsidR="00941C8D" w:rsidP="00232D1B" w:rsidRDefault="00941C8D" w14:paraId="0E788661" w14:textId="40C7EAB7">
            <w:pPr>
              <w:rPr>
                <w:rFonts w:eastAsiaTheme="minorHAnsi"/>
              </w:rPr>
            </w:pPr>
          </w:p>
          <w:p w:rsidR="00941C8D" w:rsidP="00232D1B" w:rsidRDefault="00941C8D" w14:paraId="50844027" w14:textId="7C9DF18E">
            <w:pPr>
              <w:rPr>
                <w:rFonts w:eastAsiaTheme="minorHAnsi"/>
              </w:rPr>
            </w:pPr>
          </w:p>
          <w:p w:rsidR="00941C8D" w:rsidP="00232D1B" w:rsidRDefault="00941C8D" w14:paraId="5248C92C" w14:textId="4D5A8F1A">
            <w:pPr>
              <w:rPr>
                <w:rFonts w:eastAsiaTheme="minorHAnsi"/>
              </w:rPr>
            </w:pPr>
          </w:p>
          <w:p w:rsidR="00941C8D" w:rsidP="00232D1B" w:rsidRDefault="00941C8D" w14:paraId="2630A46D" w14:textId="3320A41E">
            <w:pPr>
              <w:rPr>
                <w:rFonts w:eastAsiaTheme="minorHAnsi"/>
              </w:rPr>
            </w:pPr>
          </w:p>
          <w:p w:rsidR="00941C8D" w:rsidP="00232D1B" w:rsidRDefault="00941C8D" w14:paraId="0644E76C" w14:textId="1C6EC984">
            <w:pPr>
              <w:rPr>
                <w:rFonts w:eastAsiaTheme="minorHAnsi"/>
              </w:rPr>
            </w:pPr>
          </w:p>
          <w:p w:rsidR="00941C8D" w:rsidP="00232D1B" w:rsidRDefault="00941C8D" w14:paraId="61359808" w14:textId="601644E5">
            <w:pPr>
              <w:rPr>
                <w:rFonts w:eastAsiaTheme="minorHAnsi"/>
              </w:rPr>
            </w:pPr>
          </w:p>
          <w:p w:rsidR="00941C8D" w:rsidP="00232D1B" w:rsidRDefault="00941C8D" w14:paraId="515DE4CD" w14:textId="1A1F5D9F">
            <w:pPr>
              <w:rPr>
                <w:rFonts w:eastAsiaTheme="minorHAnsi"/>
              </w:rPr>
            </w:pPr>
          </w:p>
          <w:p w:rsidR="00670004" w:rsidP="00232D1B" w:rsidRDefault="00670004" w14:paraId="22F37B9B" w14:textId="77777777">
            <w:pPr>
              <w:rPr>
                <w:rFonts w:eastAsiaTheme="minorHAnsi"/>
              </w:rPr>
            </w:pPr>
          </w:p>
          <w:p w:rsidRPr="00232D1B" w:rsidR="00941C8D" w:rsidP="00232D1B" w:rsidRDefault="00941C8D" w14:paraId="761463A4" w14:textId="77777777">
            <w:pPr>
              <w:rPr>
                <w:rFonts w:eastAsiaTheme="minorHAnsi"/>
              </w:rPr>
            </w:pPr>
          </w:p>
          <w:p w:rsidRPr="00232D1B" w:rsidR="00232D1B" w:rsidP="00232D1B" w:rsidRDefault="00232D1B" w14:paraId="1E184A43" w14:textId="77777777">
            <w:pPr>
              <w:rPr>
                <w:rFonts w:eastAsiaTheme="minorHAnsi"/>
                <w:b/>
                <w:bCs/>
              </w:rPr>
            </w:pPr>
            <w:r w:rsidRPr="00232D1B">
              <w:rPr>
                <w:rFonts w:eastAsiaTheme="minorHAnsi"/>
                <w:b/>
                <w:i/>
                <w:iCs/>
              </w:rPr>
              <w:t>Illegal Entries and Other Immigration Violations</w:t>
            </w:r>
            <w:r w:rsidRPr="00232D1B">
              <w:rPr>
                <w:rFonts w:eastAsiaTheme="minorHAnsi"/>
                <w:b/>
              </w:rPr>
              <w:t xml:space="preserve"> </w:t>
            </w:r>
          </w:p>
          <w:p w:rsidRPr="00232D1B" w:rsidR="00232D1B" w:rsidP="00232D1B" w:rsidRDefault="00232D1B" w14:paraId="24E5AC41" w14:textId="77777777">
            <w:pPr>
              <w:rPr>
                <w:rFonts w:eastAsiaTheme="minorHAnsi"/>
                <w:b/>
                <w:bCs/>
              </w:rPr>
            </w:pPr>
          </w:p>
          <w:p w:rsidRPr="00232D1B" w:rsidR="00232D1B" w:rsidP="00232D1B" w:rsidRDefault="00232D1B" w14:paraId="1A0E1122" w14:textId="77777777">
            <w:pPr>
              <w:rPr>
                <w:rFonts w:eastAsiaTheme="minorHAnsi"/>
              </w:rPr>
            </w:pPr>
            <w:r w:rsidRPr="00232D1B">
              <w:rPr>
                <w:rFonts w:eastAsiaTheme="minorHAnsi"/>
                <w:b/>
              </w:rPr>
              <w:t xml:space="preserve">63.a. </w:t>
            </w:r>
            <w:r w:rsidRPr="00232D1B">
              <w:rPr>
                <w:rFonts w:eastAsiaTheme="minorHAnsi"/>
              </w:rPr>
              <w:t xml:space="preserve">Have you </w:t>
            </w:r>
            <w:r w:rsidRPr="00232D1B">
              <w:rPr>
                <w:rFonts w:eastAsiaTheme="minorHAnsi"/>
                <w:b/>
              </w:rPr>
              <w:t>EVER</w:t>
            </w:r>
            <w:r w:rsidRPr="00232D1B">
              <w:rPr>
                <w:rFonts w:eastAsiaTheme="minorHAnsi"/>
              </w:rPr>
              <w:t xml:space="preserve"> failed or refused to attend or to remain in attendance at any removal proceeding filed against you on or after April 1, 1997?</w:t>
            </w:r>
            <w:r w:rsidRPr="00232D1B">
              <w:rPr>
                <w:rFonts w:eastAsiaTheme="minorHAnsi"/>
                <w:b/>
              </w:rPr>
              <w:t xml:space="preserve">  </w:t>
            </w:r>
            <w:r w:rsidRPr="00232D1B">
              <w:rPr>
                <w:rFonts w:eastAsiaTheme="minorHAnsi"/>
              </w:rPr>
              <w:t>Yes/No</w:t>
            </w:r>
          </w:p>
          <w:p w:rsidRPr="00232D1B" w:rsidR="00232D1B" w:rsidP="00232D1B" w:rsidRDefault="00232D1B" w14:paraId="28B3FED3" w14:textId="77777777">
            <w:pPr>
              <w:rPr>
                <w:rFonts w:eastAsiaTheme="minorHAnsi"/>
              </w:rPr>
            </w:pPr>
          </w:p>
          <w:p w:rsidRPr="00232D1B" w:rsidR="00232D1B" w:rsidP="00232D1B" w:rsidRDefault="00232D1B" w14:paraId="1C43A458" w14:textId="77777777">
            <w:pPr>
              <w:rPr>
                <w:rFonts w:eastAsiaTheme="minorHAnsi"/>
                <w:b/>
                <w:bCs/>
              </w:rPr>
            </w:pPr>
            <w:r w:rsidRPr="00232D1B">
              <w:rPr>
                <w:rFonts w:eastAsiaTheme="minorHAnsi"/>
                <w:b/>
              </w:rPr>
              <w:t xml:space="preserve">63.b. </w:t>
            </w:r>
            <w:r w:rsidRPr="00232D1B">
              <w:rPr>
                <w:rFonts w:eastAsiaTheme="minorHAnsi"/>
              </w:rPr>
              <w:t xml:space="preserve">If your answer to </w:t>
            </w:r>
            <w:r w:rsidRPr="00232D1B">
              <w:rPr>
                <w:rFonts w:eastAsiaTheme="minorHAnsi"/>
                <w:b/>
              </w:rPr>
              <w:t>Item Number 63.a.</w:t>
            </w:r>
            <w:r w:rsidRPr="00232D1B">
              <w:rPr>
                <w:rFonts w:eastAsiaTheme="minorHAnsi"/>
              </w:rPr>
              <w:t xml:space="preserve"> is "Yes," do you believe you had reasonable cause?</w:t>
            </w:r>
            <w:r w:rsidRPr="00232D1B">
              <w:rPr>
                <w:rFonts w:eastAsiaTheme="minorHAnsi"/>
                <w:b/>
              </w:rPr>
              <w:t xml:space="preserve">  </w:t>
            </w:r>
            <w:r w:rsidRPr="00232D1B">
              <w:rPr>
                <w:rFonts w:eastAsiaTheme="minorHAnsi"/>
              </w:rPr>
              <w:t>Yes/No</w:t>
            </w:r>
          </w:p>
          <w:p w:rsidRPr="00232D1B" w:rsidR="00232D1B" w:rsidP="00232D1B" w:rsidRDefault="00232D1B" w14:paraId="6A048694" w14:textId="77777777">
            <w:pPr>
              <w:rPr>
                <w:rFonts w:eastAsiaTheme="minorHAnsi"/>
              </w:rPr>
            </w:pPr>
          </w:p>
          <w:p w:rsidRPr="00232D1B" w:rsidR="00232D1B" w:rsidP="00232D1B" w:rsidRDefault="00232D1B" w14:paraId="4AABC7F6" w14:textId="77777777">
            <w:pPr>
              <w:rPr>
                <w:rFonts w:eastAsiaTheme="minorHAnsi"/>
                <w:b/>
                <w:bCs/>
              </w:rPr>
            </w:pPr>
            <w:r w:rsidRPr="00232D1B">
              <w:rPr>
                <w:rFonts w:eastAsiaTheme="minorHAnsi"/>
                <w:b/>
              </w:rPr>
              <w:t xml:space="preserve">63.c. </w:t>
            </w:r>
            <w:r w:rsidRPr="00232D1B">
              <w:rPr>
                <w:rFonts w:eastAsiaTheme="minorHAnsi"/>
              </w:rPr>
              <w:t xml:space="preserve">If your answer to </w:t>
            </w:r>
            <w:r w:rsidRPr="00232D1B">
              <w:rPr>
                <w:rFonts w:eastAsiaTheme="minorHAnsi"/>
                <w:b/>
              </w:rPr>
              <w:t xml:space="preserve">Item Number 63.b. </w:t>
            </w:r>
            <w:r w:rsidRPr="00232D1B">
              <w:rPr>
                <w:rFonts w:eastAsiaTheme="minorHAnsi"/>
              </w:rPr>
              <w:t>is "Yes," attach a written statement explaining why you had reasonable cause.</w:t>
            </w:r>
          </w:p>
          <w:p w:rsidRPr="00232D1B" w:rsidR="00232D1B" w:rsidP="00232D1B" w:rsidRDefault="00232D1B" w14:paraId="3B230D4C" w14:textId="77777777">
            <w:pPr>
              <w:rPr>
                <w:rFonts w:eastAsiaTheme="minorHAnsi"/>
                <w:b/>
                <w:bCs/>
              </w:rPr>
            </w:pPr>
          </w:p>
          <w:p w:rsidRPr="00232D1B" w:rsidR="00232D1B" w:rsidP="00232D1B" w:rsidRDefault="00232D1B" w14:paraId="4AC1E9C9" w14:textId="77777777">
            <w:pPr>
              <w:rPr>
                <w:rFonts w:eastAsiaTheme="minorHAnsi"/>
              </w:rPr>
            </w:pPr>
            <w:r w:rsidRPr="00232D1B">
              <w:rPr>
                <w:rFonts w:eastAsiaTheme="minorHAnsi"/>
                <w:b/>
              </w:rPr>
              <w:t xml:space="preserve">64. </w:t>
            </w:r>
            <w:r w:rsidRPr="00232D1B">
              <w:rPr>
                <w:rFonts w:eastAsiaTheme="minorHAnsi"/>
              </w:rPr>
              <w:t xml:space="preserve">Have you </w:t>
            </w:r>
            <w:r w:rsidRPr="00232D1B">
              <w:rPr>
                <w:rFonts w:eastAsiaTheme="minorHAnsi"/>
                <w:b/>
              </w:rPr>
              <w:t>EVER</w:t>
            </w:r>
            <w:r w:rsidRPr="00232D1B">
              <w:rPr>
                <w:rFonts w:eastAsiaTheme="minorHAnsi"/>
              </w:rPr>
              <w:t xml:space="preserve"> submitted fraudulent or counterfeit documentation to any U.S. Government official to obtain or attempt to obtain any immigration benefit, including a visa or entry into the United States?</w:t>
            </w:r>
            <w:r w:rsidRPr="00232D1B">
              <w:rPr>
                <w:rFonts w:eastAsiaTheme="minorHAnsi"/>
                <w:b/>
              </w:rPr>
              <w:t xml:space="preserve">  </w:t>
            </w:r>
            <w:r w:rsidRPr="00232D1B">
              <w:rPr>
                <w:rFonts w:eastAsiaTheme="minorHAnsi"/>
              </w:rPr>
              <w:t>Yes/No</w:t>
            </w:r>
          </w:p>
          <w:p w:rsidRPr="00232D1B" w:rsidR="00232D1B" w:rsidP="00232D1B" w:rsidRDefault="00232D1B" w14:paraId="0C32A14F" w14:textId="77777777">
            <w:pPr>
              <w:rPr>
                <w:rFonts w:eastAsiaTheme="minorHAnsi"/>
              </w:rPr>
            </w:pPr>
          </w:p>
          <w:p w:rsidRPr="00232D1B" w:rsidR="00232D1B" w:rsidP="00232D1B" w:rsidRDefault="00232D1B" w14:paraId="0D630CA6" w14:textId="77777777">
            <w:pPr>
              <w:rPr>
                <w:rFonts w:eastAsiaTheme="minorHAnsi"/>
              </w:rPr>
            </w:pPr>
            <w:r w:rsidRPr="00232D1B">
              <w:rPr>
                <w:rFonts w:eastAsiaTheme="minorHAnsi"/>
                <w:b/>
              </w:rPr>
              <w:t xml:space="preserve">65. </w:t>
            </w:r>
            <w:r w:rsidRPr="00232D1B">
              <w:rPr>
                <w:rFonts w:eastAsiaTheme="minorHAnsi"/>
              </w:rPr>
              <w:t xml:space="preserve">Have you </w:t>
            </w:r>
            <w:r w:rsidRPr="00232D1B">
              <w:rPr>
                <w:rFonts w:eastAsiaTheme="minorHAnsi"/>
                <w:b/>
              </w:rPr>
              <w:t>EVER</w:t>
            </w:r>
            <w:r w:rsidRPr="00232D1B">
              <w:rPr>
                <w:rFonts w:eastAsiaTheme="minorHAnsi"/>
              </w:rPr>
              <w:t xml:space="preserve"> lied about, concealed, or misrepresented any information on an application or petition to obtain a visa, other documentation required for entry into the United States, admission to the United States, or any other kind of immigration benefit?</w:t>
            </w:r>
            <w:r w:rsidRPr="00232D1B">
              <w:rPr>
                <w:rFonts w:eastAsiaTheme="minorHAnsi"/>
                <w:b/>
              </w:rPr>
              <w:t xml:space="preserve"> </w:t>
            </w:r>
          </w:p>
          <w:p w:rsidRPr="00232D1B" w:rsidR="00232D1B" w:rsidP="00232D1B" w:rsidRDefault="00232D1B" w14:paraId="2BE8F195" w14:textId="77777777">
            <w:pPr>
              <w:rPr>
                <w:rFonts w:eastAsiaTheme="minorHAnsi"/>
              </w:rPr>
            </w:pPr>
            <w:r w:rsidRPr="00232D1B">
              <w:rPr>
                <w:rFonts w:eastAsiaTheme="minorHAnsi"/>
              </w:rPr>
              <w:t xml:space="preserve">Yes/No </w:t>
            </w:r>
          </w:p>
          <w:p w:rsidRPr="00232D1B" w:rsidR="00232D1B" w:rsidP="00232D1B" w:rsidRDefault="00232D1B" w14:paraId="22889A3A" w14:textId="77777777">
            <w:pPr>
              <w:rPr>
                <w:rFonts w:eastAsiaTheme="minorHAnsi"/>
                <w:highlight w:val="yellow"/>
              </w:rPr>
            </w:pPr>
          </w:p>
          <w:p w:rsidRPr="00232D1B" w:rsidR="00232D1B" w:rsidP="00232D1B" w:rsidRDefault="00232D1B" w14:paraId="6D916647" w14:textId="77777777">
            <w:pPr>
              <w:rPr>
                <w:rFonts w:eastAsiaTheme="minorHAnsi"/>
              </w:rPr>
            </w:pPr>
            <w:r w:rsidRPr="00232D1B">
              <w:rPr>
                <w:rFonts w:eastAsiaTheme="minorHAnsi"/>
                <w:b/>
              </w:rPr>
              <w:t xml:space="preserve">66. </w:t>
            </w:r>
            <w:r w:rsidRPr="00232D1B">
              <w:rPr>
                <w:rFonts w:eastAsiaTheme="minorHAnsi"/>
              </w:rPr>
              <w:t xml:space="preserve">Have you </w:t>
            </w:r>
            <w:r w:rsidRPr="00232D1B">
              <w:rPr>
                <w:rFonts w:eastAsiaTheme="minorHAnsi"/>
                <w:b/>
              </w:rPr>
              <w:t>EVER</w:t>
            </w:r>
            <w:r w:rsidRPr="00232D1B">
              <w:rPr>
                <w:rFonts w:eastAsiaTheme="minorHAnsi"/>
              </w:rPr>
              <w:t xml:space="preserve"> falsely claimed to be a U.S. citizen (in writing or any other way)?</w:t>
            </w:r>
            <w:r w:rsidRPr="00232D1B">
              <w:rPr>
                <w:rFonts w:eastAsiaTheme="minorHAnsi"/>
                <w:b/>
              </w:rPr>
              <w:t xml:space="preserve"> </w:t>
            </w:r>
          </w:p>
          <w:p w:rsidRPr="00232D1B" w:rsidR="00232D1B" w:rsidP="00232D1B" w:rsidRDefault="00232D1B" w14:paraId="7E0DAF5F" w14:textId="77777777">
            <w:pPr>
              <w:rPr>
                <w:rFonts w:eastAsiaTheme="minorHAnsi"/>
              </w:rPr>
            </w:pPr>
            <w:r w:rsidRPr="00232D1B">
              <w:rPr>
                <w:rFonts w:eastAsiaTheme="minorHAnsi"/>
              </w:rPr>
              <w:t xml:space="preserve">Yes/No </w:t>
            </w:r>
          </w:p>
          <w:p w:rsidRPr="00232D1B" w:rsidR="00232D1B" w:rsidP="00232D1B" w:rsidRDefault="00232D1B" w14:paraId="6E0DB9D5" w14:textId="77777777">
            <w:pPr>
              <w:rPr>
                <w:rFonts w:eastAsiaTheme="minorHAnsi"/>
              </w:rPr>
            </w:pPr>
          </w:p>
          <w:p w:rsidRPr="00232D1B" w:rsidR="00232D1B" w:rsidP="00232D1B" w:rsidRDefault="00232D1B" w14:paraId="1F9F16FE" w14:textId="77777777">
            <w:pPr>
              <w:rPr>
                <w:rFonts w:eastAsiaTheme="minorHAnsi"/>
              </w:rPr>
            </w:pPr>
            <w:r w:rsidRPr="00232D1B">
              <w:rPr>
                <w:rFonts w:eastAsiaTheme="minorHAnsi"/>
                <w:b/>
              </w:rPr>
              <w:t xml:space="preserve">67. </w:t>
            </w:r>
            <w:r w:rsidRPr="00232D1B">
              <w:rPr>
                <w:rFonts w:eastAsiaTheme="minorHAnsi"/>
              </w:rPr>
              <w:t xml:space="preserve">Have you </w:t>
            </w:r>
            <w:r w:rsidRPr="00232D1B">
              <w:rPr>
                <w:rFonts w:eastAsiaTheme="minorHAnsi"/>
                <w:b/>
              </w:rPr>
              <w:t>EVER</w:t>
            </w:r>
            <w:r w:rsidRPr="00232D1B">
              <w:rPr>
                <w:rFonts w:eastAsiaTheme="minorHAnsi"/>
              </w:rPr>
              <w:t xml:space="preserve"> been a stowaway on a vessel or aircraft arriving in the United States?</w:t>
            </w:r>
            <w:r w:rsidRPr="00232D1B">
              <w:rPr>
                <w:rFonts w:eastAsiaTheme="minorHAnsi"/>
                <w:b/>
              </w:rPr>
              <w:t xml:space="preserve"> </w:t>
            </w:r>
          </w:p>
          <w:p w:rsidRPr="00232D1B" w:rsidR="00232D1B" w:rsidP="00232D1B" w:rsidRDefault="00232D1B" w14:paraId="3541D66E" w14:textId="77777777">
            <w:pPr>
              <w:rPr>
                <w:rFonts w:eastAsiaTheme="minorHAnsi"/>
              </w:rPr>
            </w:pPr>
            <w:r w:rsidRPr="00232D1B">
              <w:rPr>
                <w:rFonts w:eastAsiaTheme="minorHAnsi"/>
              </w:rPr>
              <w:t xml:space="preserve">Yes/No </w:t>
            </w:r>
          </w:p>
          <w:p w:rsidRPr="00232D1B" w:rsidR="00232D1B" w:rsidP="00232D1B" w:rsidRDefault="00232D1B" w14:paraId="39CC10BB" w14:textId="77777777">
            <w:pPr>
              <w:rPr>
                <w:rFonts w:eastAsiaTheme="minorHAnsi"/>
              </w:rPr>
            </w:pPr>
          </w:p>
          <w:p w:rsidRPr="00232D1B" w:rsidR="00232D1B" w:rsidP="00232D1B" w:rsidRDefault="00232D1B" w14:paraId="64AA9672" w14:textId="77777777">
            <w:pPr>
              <w:rPr>
                <w:rFonts w:eastAsiaTheme="minorHAnsi"/>
              </w:rPr>
            </w:pPr>
          </w:p>
          <w:p w:rsidRPr="00232D1B" w:rsidR="00232D1B" w:rsidP="00232D1B" w:rsidRDefault="00232D1B" w14:paraId="7F5A7C4F" w14:textId="77777777">
            <w:pPr>
              <w:rPr>
                <w:rFonts w:eastAsiaTheme="minorHAnsi"/>
              </w:rPr>
            </w:pPr>
          </w:p>
          <w:p w:rsidRPr="00232D1B" w:rsidR="00232D1B" w:rsidP="00232D1B" w:rsidRDefault="00232D1B" w14:paraId="4D5FEE4A" w14:textId="77777777">
            <w:pPr>
              <w:rPr>
                <w:rFonts w:eastAsiaTheme="minorHAnsi"/>
                <w:b/>
                <w:bCs/>
              </w:rPr>
            </w:pPr>
            <w:r w:rsidRPr="00232D1B">
              <w:rPr>
                <w:rFonts w:eastAsiaTheme="minorHAnsi"/>
                <w:b/>
                <w:bCs/>
              </w:rPr>
              <w:lastRenderedPageBreak/>
              <w:t>[Page 14]</w:t>
            </w:r>
            <w:r w:rsidRPr="00232D1B">
              <w:rPr>
                <w:rFonts w:eastAsiaTheme="minorHAnsi"/>
                <w:b/>
                <w:bCs/>
              </w:rPr>
              <w:br/>
            </w:r>
          </w:p>
          <w:p w:rsidRPr="00232D1B" w:rsidR="00232D1B" w:rsidP="00232D1B" w:rsidRDefault="00232D1B" w14:paraId="74457601" w14:textId="77777777">
            <w:pPr>
              <w:rPr>
                <w:rFonts w:eastAsiaTheme="minorHAnsi"/>
              </w:rPr>
            </w:pPr>
            <w:r w:rsidRPr="00232D1B">
              <w:rPr>
                <w:rFonts w:eastAsiaTheme="minorHAnsi"/>
                <w:b/>
              </w:rPr>
              <w:t xml:space="preserve">68. </w:t>
            </w:r>
            <w:r w:rsidRPr="00232D1B">
              <w:rPr>
                <w:rFonts w:eastAsiaTheme="minorHAnsi"/>
              </w:rPr>
              <w:t xml:space="preserve">Have you </w:t>
            </w:r>
            <w:r w:rsidRPr="00232D1B">
              <w:rPr>
                <w:rFonts w:eastAsiaTheme="minorHAnsi"/>
                <w:b/>
              </w:rPr>
              <w:t>EVER</w:t>
            </w:r>
            <w:r w:rsidRPr="00232D1B">
              <w:rPr>
                <w:rFonts w:eastAsiaTheme="minorHAnsi"/>
              </w:rPr>
              <w:t xml:space="preserve"> knowingly encouraged, induced, assisted, abetted, or aided any foreign national to enter or to try to enter the United States illegally (alien smuggling)?</w:t>
            </w:r>
            <w:r w:rsidRPr="00232D1B">
              <w:rPr>
                <w:rFonts w:eastAsiaTheme="minorHAnsi"/>
                <w:b/>
              </w:rPr>
              <w:t xml:space="preserve"> </w:t>
            </w:r>
            <w:r w:rsidRPr="00232D1B">
              <w:rPr>
                <w:rFonts w:eastAsiaTheme="minorHAnsi"/>
              </w:rPr>
              <w:t>Yes/No</w:t>
            </w:r>
          </w:p>
          <w:p w:rsidRPr="00232D1B" w:rsidR="00232D1B" w:rsidP="00232D1B" w:rsidRDefault="00232D1B" w14:paraId="27CCFE80" w14:textId="77777777">
            <w:pPr>
              <w:rPr>
                <w:rFonts w:eastAsiaTheme="minorHAnsi"/>
              </w:rPr>
            </w:pPr>
          </w:p>
          <w:p w:rsidRPr="00232D1B" w:rsidR="00232D1B" w:rsidP="00232D1B" w:rsidRDefault="00232D1B" w14:paraId="7E4C2AF8" w14:textId="77777777">
            <w:pPr>
              <w:rPr>
                <w:rFonts w:eastAsiaTheme="minorHAnsi"/>
              </w:rPr>
            </w:pPr>
            <w:r w:rsidRPr="00232D1B">
              <w:rPr>
                <w:rFonts w:eastAsiaTheme="minorHAnsi"/>
                <w:b/>
              </w:rPr>
              <w:t xml:space="preserve">69. </w:t>
            </w:r>
            <w:r w:rsidRPr="00232D1B">
              <w:rPr>
                <w:rFonts w:eastAsiaTheme="minorHAnsi"/>
              </w:rPr>
              <w:t>Are you under a final order of civil penalty for violating INA section 274C for use of fraudulent documents?</w:t>
            </w:r>
            <w:r w:rsidRPr="00232D1B">
              <w:rPr>
                <w:rFonts w:eastAsiaTheme="minorHAnsi"/>
                <w:b/>
              </w:rPr>
              <w:t xml:space="preserve">  </w:t>
            </w:r>
            <w:r w:rsidRPr="00232D1B">
              <w:rPr>
                <w:rFonts w:eastAsiaTheme="minorHAnsi"/>
              </w:rPr>
              <w:t>Yes/No</w:t>
            </w:r>
          </w:p>
          <w:p w:rsidRPr="00232D1B" w:rsidR="00232D1B" w:rsidP="00232D1B" w:rsidRDefault="00232D1B" w14:paraId="4B196E52" w14:textId="77777777">
            <w:pPr>
              <w:rPr>
                <w:rFonts w:eastAsiaTheme="minorHAnsi"/>
              </w:rPr>
            </w:pPr>
          </w:p>
          <w:p w:rsidRPr="00232D1B" w:rsidR="00232D1B" w:rsidP="00232D1B" w:rsidRDefault="00232D1B" w14:paraId="29AA0DF1" w14:textId="77777777">
            <w:pPr>
              <w:rPr>
                <w:rFonts w:eastAsiaTheme="minorHAnsi"/>
                <w:b/>
                <w:bCs/>
              </w:rPr>
            </w:pPr>
            <w:r w:rsidRPr="00232D1B">
              <w:rPr>
                <w:rFonts w:eastAsiaTheme="minorHAnsi"/>
                <w:b/>
                <w:i/>
                <w:iCs/>
              </w:rPr>
              <w:t>Removal, Unlawful Presence, or Illegal Reentry After Previous Immigration Violations</w:t>
            </w:r>
            <w:r w:rsidRPr="00232D1B">
              <w:rPr>
                <w:rFonts w:eastAsiaTheme="minorHAnsi"/>
                <w:b/>
              </w:rPr>
              <w:t xml:space="preserve"> </w:t>
            </w:r>
          </w:p>
          <w:p w:rsidRPr="00232D1B" w:rsidR="00232D1B" w:rsidP="00232D1B" w:rsidRDefault="00232D1B" w14:paraId="7BE59B55" w14:textId="77777777">
            <w:pPr>
              <w:rPr>
                <w:rFonts w:eastAsiaTheme="minorHAnsi"/>
                <w:b/>
                <w:bCs/>
              </w:rPr>
            </w:pPr>
          </w:p>
          <w:p w:rsidRPr="00232D1B" w:rsidR="00232D1B" w:rsidP="00232D1B" w:rsidRDefault="00232D1B" w14:paraId="32850257" w14:textId="77777777">
            <w:pPr>
              <w:rPr>
                <w:rFonts w:eastAsiaTheme="minorHAnsi"/>
              </w:rPr>
            </w:pPr>
            <w:r w:rsidRPr="00232D1B">
              <w:rPr>
                <w:rFonts w:eastAsiaTheme="minorHAnsi"/>
                <w:b/>
              </w:rPr>
              <w:t xml:space="preserve">70. </w:t>
            </w:r>
            <w:r w:rsidRPr="00232D1B">
              <w:rPr>
                <w:rFonts w:eastAsiaTheme="minorHAnsi"/>
              </w:rPr>
              <w:t xml:space="preserve">Have you </w:t>
            </w:r>
            <w:r w:rsidRPr="00232D1B">
              <w:rPr>
                <w:rFonts w:eastAsiaTheme="minorHAnsi"/>
                <w:b/>
              </w:rPr>
              <w:t>EVER</w:t>
            </w:r>
            <w:r w:rsidRPr="00232D1B">
              <w:rPr>
                <w:rFonts w:eastAsiaTheme="minorHAnsi"/>
              </w:rPr>
              <w:t xml:space="preserve"> been excluded, deported, or removed from the United States or have you ever departed the United States on your own after having been ordered excluded, deported, or removed from the United States?</w:t>
            </w:r>
            <w:r w:rsidRPr="00232D1B">
              <w:rPr>
                <w:rFonts w:eastAsiaTheme="minorHAnsi"/>
                <w:b/>
              </w:rPr>
              <w:t xml:space="preserve">  </w:t>
            </w:r>
            <w:r w:rsidRPr="00232D1B">
              <w:rPr>
                <w:rFonts w:eastAsiaTheme="minorHAnsi"/>
              </w:rPr>
              <w:t>Yes/No</w:t>
            </w:r>
          </w:p>
          <w:p w:rsidRPr="00232D1B" w:rsidR="00232D1B" w:rsidP="00232D1B" w:rsidRDefault="00232D1B" w14:paraId="33B7A430" w14:textId="77777777">
            <w:pPr>
              <w:rPr>
                <w:rFonts w:eastAsiaTheme="minorHAnsi"/>
              </w:rPr>
            </w:pPr>
          </w:p>
          <w:p w:rsidRPr="00232D1B" w:rsidR="00232D1B" w:rsidP="00232D1B" w:rsidRDefault="00232D1B" w14:paraId="2722A473" w14:textId="77777777">
            <w:pPr>
              <w:rPr>
                <w:rFonts w:eastAsiaTheme="minorHAnsi"/>
              </w:rPr>
            </w:pPr>
            <w:r w:rsidRPr="00232D1B">
              <w:rPr>
                <w:rFonts w:eastAsiaTheme="minorHAnsi"/>
                <w:b/>
              </w:rPr>
              <w:t xml:space="preserve">71. </w:t>
            </w:r>
            <w:r w:rsidRPr="00232D1B">
              <w:rPr>
                <w:rFonts w:eastAsiaTheme="minorHAnsi"/>
              </w:rPr>
              <w:t xml:space="preserve">Have you </w:t>
            </w:r>
            <w:r w:rsidRPr="00232D1B">
              <w:rPr>
                <w:rFonts w:eastAsiaTheme="minorHAnsi"/>
                <w:b/>
              </w:rPr>
              <w:t>EVER</w:t>
            </w:r>
            <w:r w:rsidRPr="00232D1B">
              <w:rPr>
                <w:rFonts w:eastAsiaTheme="minorHAnsi"/>
              </w:rPr>
              <w:t xml:space="preserve"> entered the United States without being inspected and admitted or paroled?</w:t>
            </w:r>
            <w:r w:rsidRPr="00232D1B">
              <w:rPr>
                <w:rFonts w:eastAsiaTheme="minorHAnsi"/>
                <w:b/>
              </w:rPr>
              <w:t xml:space="preserve">  </w:t>
            </w:r>
            <w:r w:rsidRPr="00232D1B">
              <w:rPr>
                <w:rFonts w:eastAsiaTheme="minorHAnsi"/>
              </w:rPr>
              <w:t>Yes/No</w:t>
            </w:r>
          </w:p>
          <w:p w:rsidRPr="00232D1B" w:rsidR="00232D1B" w:rsidP="00232D1B" w:rsidRDefault="00232D1B" w14:paraId="770B8F8A" w14:textId="77777777">
            <w:pPr>
              <w:rPr>
                <w:rFonts w:eastAsiaTheme="minorHAnsi"/>
              </w:rPr>
            </w:pPr>
          </w:p>
          <w:p w:rsidRPr="00232D1B" w:rsidR="00232D1B" w:rsidP="00232D1B" w:rsidRDefault="00232D1B" w14:paraId="118E9114" w14:textId="77777777">
            <w:pPr>
              <w:rPr>
                <w:rFonts w:eastAsiaTheme="minorHAnsi"/>
                <w:b/>
                <w:bCs/>
              </w:rPr>
            </w:pPr>
            <w:r w:rsidRPr="00232D1B">
              <w:rPr>
                <w:rFonts w:eastAsiaTheme="minorHAnsi"/>
              </w:rPr>
              <w:t>Since April 1, 1997, have you been unlawfully present in the United States:</w:t>
            </w:r>
            <w:r w:rsidRPr="00232D1B">
              <w:rPr>
                <w:rFonts w:eastAsiaTheme="minorHAnsi"/>
                <w:b/>
              </w:rPr>
              <w:t xml:space="preserve"> </w:t>
            </w:r>
          </w:p>
          <w:p w:rsidRPr="00232D1B" w:rsidR="00232D1B" w:rsidP="00232D1B" w:rsidRDefault="00232D1B" w14:paraId="25606E21" w14:textId="77777777">
            <w:pPr>
              <w:rPr>
                <w:rFonts w:eastAsiaTheme="minorHAnsi"/>
                <w:b/>
                <w:bCs/>
              </w:rPr>
            </w:pPr>
          </w:p>
          <w:p w:rsidRPr="00232D1B" w:rsidR="00232D1B" w:rsidP="00232D1B" w:rsidRDefault="00232D1B" w14:paraId="7F6DB4DC" w14:textId="77777777">
            <w:pPr>
              <w:rPr>
                <w:rFonts w:eastAsiaTheme="minorHAnsi"/>
              </w:rPr>
            </w:pPr>
            <w:r w:rsidRPr="00232D1B">
              <w:rPr>
                <w:rFonts w:eastAsiaTheme="minorHAnsi"/>
                <w:b/>
              </w:rPr>
              <w:t xml:space="preserve">72.a. </w:t>
            </w:r>
            <w:r w:rsidRPr="00232D1B">
              <w:rPr>
                <w:rFonts w:eastAsiaTheme="minorHAnsi"/>
              </w:rPr>
              <w:t>For more than 180 days but less than a year, and then departed the United States?</w:t>
            </w:r>
            <w:r w:rsidRPr="00232D1B">
              <w:rPr>
                <w:rFonts w:eastAsiaTheme="minorHAnsi"/>
                <w:b/>
              </w:rPr>
              <w:t xml:space="preserve"> </w:t>
            </w:r>
          </w:p>
          <w:p w:rsidRPr="00232D1B" w:rsidR="00232D1B" w:rsidP="00232D1B" w:rsidRDefault="00232D1B" w14:paraId="2EC06A10" w14:textId="77777777">
            <w:pPr>
              <w:rPr>
                <w:rFonts w:eastAsiaTheme="minorHAnsi"/>
              </w:rPr>
            </w:pPr>
            <w:r w:rsidRPr="00232D1B">
              <w:rPr>
                <w:rFonts w:eastAsiaTheme="minorHAnsi"/>
              </w:rPr>
              <w:t xml:space="preserve">Yes/No </w:t>
            </w:r>
          </w:p>
          <w:p w:rsidRPr="00232D1B" w:rsidR="00232D1B" w:rsidP="00232D1B" w:rsidRDefault="00232D1B" w14:paraId="26B1B152" w14:textId="77777777">
            <w:pPr>
              <w:rPr>
                <w:rFonts w:eastAsiaTheme="minorHAnsi"/>
              </w:rPr>
            </w:pPr>
          </w:p>
          <w:p w:rsidRPr="00232D1B" w:rsidR="00232D1B" w:rsidP="00232D1B" w:rsidRDefault="00232D1B" w14:paraId="09EC5189" w14:textId="77777777">
            <w:pPr>
              <w:rPr>
                <w:rFonts w:eastAsiaTheme="minorHAnsi"/>
              </w:rPr>
            </w:pPr>
            <w:r w:rsidRPr="00232D1B">
              <w:rPr>
                <w:rFonts w:eastAsiaTheme="minorHAnsi"/>
                <w:b/>
              </w:rPr>
              <w:t xml:space="preserve">72.b. </w:t>
            </w:r>
            <w:r w:rsidRPr="00232D1B">
              <w:rPr>
                <w:rFonts w:eastAsiaTheme="minorHAnsi"/>
              </w:rPr>
              <w:t xml:space="preserve">For one year or more and then departed the United States? </w:t>
            </w:r>
            <w:r w:rsidRPr="00232D1B">
              <w:rPr>
                <w:rFonts w:eastAsiaTheme="minorHAnsi"/>
                <w:b/>
              </w:rPr>
              <w:t xml:space="preserve"> </w:t>
            </w:r>
            <w:r w:rsidRPr="00232D1B">
              <w:rPr>
                <w:rFonts w:eastAsiaTheme="minorHAnsi"/>
              </w:rPr>
              <w:t>Yes/No</w:t>
            </w:r>
          </w:p>
          <w:p w:rsidRPr="00232D1B" w:rsidR="00232D1B" w:rsidP="00232D1B" w:rsidRDefault="00232D1B" w14:paraId="4A00B7D4" w14:textId="77777777">
            <w:pPr>
              <w:rPr>
                <w:rFonts w:eastAsiaTheme="minorHAnsi"/>
              </w:rPr>
            </w:pPr>
          </w:p>
          <w:p w:rsidRPr="00232D1B" w:rsidR="00232D1B" w:rsidP="00232D1B" w:rsidRDefault="00232D1B" w14:paraId="18992FA9" w14:textId="77777777">
            <w:pPr>
              <w:rPr>
                <w:rFonts w:eastAsiaTheme="minorHAnsi"/>
              </w:rPr>
            </w:pPr>
            <w:r w:rsidRPr="00232D1B">
              <w:rPr>
                <w:rFonts w:eastAsiaTheme="minorHAnsi"/>
                <w:b/>
              </w:rPr>
              <w:t>NOTE:</w:t>
            </w:r>
            <w:r w:rsidRPr="00232D1B">
              <w:rPr>
                <w:rFonts w:eastAsiaTheme="minorHAnsi"/>
              </w:rPr>
              <w:t xml:space="preserve">  You were unlawfully present in the United States if you entered the United States without being inspected and admitted or inspected and paroled, or if you legally entered the United States but you stayed longer than permitted.</w:t>
            </w:r>
          </w:p>
          <w:p w:rsidRPr="00232D1B" w:rsidR="00232D1B" w:rsidP="00232D1B" w:rsidRDefault="00232D1B" w14:paraId="47C63299" w14:textId="77777777">
            <w:pPr>
              <w:rPr>
                <w:rFonts w:eastAsiaTheme="minorHAnsi"/>
                <w:b/>
                <w:bCs/>
              </w:rPr>
            </w:pPr>
          </w:p>
          <w:p w:rsidRPr="00232D1B" w:rsidR="00232D1B" w:rsidP="00232D1B" w:rsidRDefault="00232D1B" w14:paraId="198FE702" w14:textId="77777777">
            <w:pPr>
              <w:rPr>
                <w:rFonts w:eastAsiaTheme="minorHAnsi"/>
                <w:b/>
                <w:bCs/>
              </w:rPr>
            </w:pPr>
            <w:r w:rsidRPr="00232D1B">
              <w:rPr>
                <w:rFonts w:eastAsiaTheme="minorHAnsi"/>
              </w:rPr>
              <w:t xml:space="preserve">Since April 1, 1997, have you </w:t>
            </w:r>
            <w:r w:rsidRPr="00232D1B">
              <w:rPr>
                <w:rFonts w:eastAsiaTheme="minorHAnsi"/>
                <w:b/>
              </w:rPr>
              <w:t xml:space="preserve">EVER </w:t>
            </w:r>
            <w:r w:rsidRPr="00232D1B">
              <w:rPr>
                <w:rFonts w:eastAsiaTheme="minorHAnsi"/>
              </w:rPr>
              <w:t>reentered or attempted to reenter the United States without being inspected and admitted or paroled after:</w:t>
            </w:r>
            <w:r w:rsidRPr="00232D1B">
              <w:rPr>
                <w:rFonts w:eastAsiaTheme="minorHAnsi"/>
                <w:b/>
              </w:rPr>
              <w:t xml:space="preserve"> </w:t>
            </w:r>
          </w:p>
          <w:p w:rsidRPr="00232D1B" w:rsidR="00232D1B" w:rsidP="00232D1B" w:rsidRDefault="00232D1B" w14:paraId="409DFFE2" w14:textId="77777777">
            <w:pPr>
              <w:rPr>
                <w:rFonts w:eastAsiaTheme="minorHAnsi"/>
                <w:b/>
                <w:bCs/>
              </w:rPr>
            </w:pPr>
          </w:p>
          <w:p w:rsidRPr="00232D1B" w:rsidR="00232D1B" w:rsidP="00232D1B" w:rsidRDefault="00232D1B" w14:paraId="086E57DF" w14:textId="77777777">
            <w:pPr>
              <w:rPr>
                <w:rFonts w:eastAsiaTheme="minorHAnsi"/>
              </w:rPr>
            </w:pPr>
            <w:r w:rsidRPr="00232D1B">
              <w:rPr>
                <w:rFonts w:eastAsiaTheme="minorHAnsi"/>
                <w:b/>
              </w:rPr>
              <w:t xml:space="preserve">73.a. </w:t>
            </w:r>
            <w:r w:rsidRPr="00232D1B">
              <w:rPr>
                <w:rFonts w:eastAsiaTheme="minorHAnsi"/>
              </w:rPr>
              <w:t xml:space="preserve">Having been unlawfully present in the United States for more than one year in the aggregate? </w:t>
            </w:r>
            <w:r w:rsidRPr="00232D1B">
              <w:rPr>
                <w:rFonts w:eastAsiaTheme="minorHAnsi"/>
                <w:b/>
              </w:rPr>
              <w:t xml:space="preserve"> </w:t>
            </w:r>
            <w:r w:rsidRPr="00232D1B">
              <w:rPr>
                <w:rFonts w:eastAsiaTheme="minorHAnsi"/>
              </w:rPr>
              <w:t>Yes/No</w:t>
            </w:r>
          </w:p>
          <w:p w:rsidRPr="00232D1B" w:rsidR="00232D1B" w:rsidP="00232D1B" w:rsidRDefault="00232D1B" w14:paraId="0C2DC687" w14:textId="77777777">
            <w:pPr>
              <w:rPr>
                <w:rFonts w:eastAsiaTheme="minorHAnsi"/>
              </w:rPr>
            </w:pPr>
          </w:p>
          <w:p w:rsidRPr="00232D1B" w:rsidR="00232D1B" w:rsidP="00232D1B" w:rsidRDefault="00232D1B" w14:paraId="5325EB94" w14:textId="77777777">
            <w:pPr>
              <w:rPr>
                <w:rFonts w:eastAsiaTheme="minorHAnsi"/>
              </w:rPr>
            </w:pPr>
            <w:r w:rsidRPr="00232D1B">
              <w:rPr>
                <w:rFonts w:eastAsiaTheme="minorHAnsi"/>
                <w:b/>
              </w:rPr>
              <w:t xml:space="preserve">73.b. </w:t>
            </w:r>
            <w:r w:rsidRPr="00232D1B">
              <w:rPr>
                <w:rFonts w:eastAsiaTheme="minorHAnsi"/>
              </w:rPr>
              <w:t>Having been deported, excluded, or removed from the United States?</w:t>
            </w:r>
            <w:r w:rsidRPr="00232D1B">
              <w:rPr>
                <w:rFonts w:eastAsiaTheme="minorHAnsi"/>
                <w:b/>
              </w:rPr>
              <w:t xml:space="preserve">  </w:t>
            </w:r>
            <w:r w:rsidRPr="00232D1B">
              <w:rPr>
                <w:rFonts w:eastAsiaTheme="minorHAnsi"/>
              </w:rPr>
              <w:t>Yes/No</w:t>
            </w:r>
          </w:p>
          <w:p w:rsidRPr="00232D1B" w:rsidR="00232D1B" w:rsidP="00232D1B" w:rsidRDefault="00232D1B" w14:paraId="70CB71FE" w14:textId="77777777">
            <w:pPr>
              <w:rPr>
                <w:rFonts w:eastAsiaTheme="minorHAnsi"/>
              </w:rPr>
            </w:pPr>
          </w:p>
          <w:p w:rsidRPr="00232D1B" w:rsidR="00232D1B" w:rsidP="00232D1B" w:rsidRDefault="00232D1B" w14:paraId="47E10653" w14:textId="77777777">
            <w:pPr>
              <w:rPr>
                <w:rFonts w:eastAsiaTheme="minorHAnsi"/>
                <w:b/>
                <w:bCs/>
              </w:rPr>
            </w:pPr>
            <w:r w:rsidRPr="00232D1B">
              <w:rPr>
                <w:rFonts w:eastAsiaTheme="minorHAnsi"/>
                <w:b/>
                <w:i/>
                <w:iCs/>
              </w:rPr>
              <w:t>Miscellaneous Conduct</w:t>
            </w:r>
            <w:r w:rsidRPr="00232D1B">
              <w:rPr>
                <w:rFonts w:eastAsiaTheme="minorHAnsi"/>
                <w:b/>
              </w:rPr>
              <w:t xml:space="preserve"> </w:t>
            </w:r>
          </w:p>
          <w:p w:rsidRPr="00232D1B" w:rsidR="00232D1B" w:rsidP="00232D1B" w:rsidRDefault="00232D1B" w14:paraId="1EBC6B1B" w14:textId="77777777">
            <w:pPr>
              <w:rPr>
                <w:rFonts w:eastAsiaTheme="minorHAnsi"/>
                <w:b/>
                <w:bCs/>
              </w:rPr>
            </w:pPr>
          </w:p>
          <w:p w:rsidRPr="00232D1B" w:rsidR="00232D1B" w:rsidP="00232D1B" w:rsidRDefault="00232D1B" w14:paraId="3D65B331" w14:textId="77777777">
            <w:pPr>
              <w:rPr>
                <w:rFonts w:eastAsiaTheme="minorHAnsi"/>
              </w:rPr>
            </w:pPr>
            <w:r w:rsidRPr="00232D1B">
              <w:rPr>
                <w:rFonts w:eastAsiaTheme="minorHAnsi"/>
                <w:b/>
              </w:rPr>
              <w:t xml:space="preserve">74. </w:t>
            </w:r>
            <w:r w:rsidRPr="00232D1B">
              <w:rPr>
                <w:rFonts w:eastAsiaTheme="minorHAnsi"/>
              </w:rPr>
              <w:t>Do you plan to practice polygamy in the United States?</w:t>
            </w:r>
            <w:r w:rsidRPr="00232D1B">
              <w:rPr>
                <w:rFonts w:eastAsiaTheme="minorHAnsi"/>
                <w:b/>
              </w:rPr>
              <w:t xml:space="preserve">  </w:t>
            </w:r>
            <w:r w:rsidRPr="00232D1B">
              <w:rPr>
                <w:rFonts w:eastAsiaTheme="minorHAnsi"/>
              </w:rPr>
              <w:t>Yes/No</w:t>
            </w:r>
          </w:p>
          <w:p w:rsidRPr="00232D1B" w:rsidR="00232D1B" w:rsidP="00232D1B" w:rsidRDefault="00232D1B" w14:paraId="0198241D" w14:textId="77777777">
            <w:pPr>
              <w:rPr>
                <w:rFonts w:eastAsiaTheme="minorHAnsi"/>
              </w:rPr>
            </w:pPr>
          </w:p>
          <w:p w:rsidRPr="00232D1B" w:rsidR="00232D1B" w:rsidP="00232D1B" w:rsidRDefault="00232D1B" w14:paraId="44AE20AF" w14:textId="77777777">
            <w:pPr>
              <w:rPr>
                <w:rFonts w:eastAsiaTheme="minorHAnsi"/>
              </w:rPr>
            </w:pPr>
            <w:r w:rsidRPr="00232D1B">
              <w:rPr>
                <w:rFonts w:eastAsiaTheme="minorHAnsi"/>
                <w:b/>
              </w:rPr>
              <w:t xml:space="preserve">75. </w:t>
            </w:r>
            <w:r w:rsidRPr="00232D1B">
              <w:rPr>
                <w:rFonts w:eastAsiaTheme="minorHAnsi"/>
              </w:rPr>
              <w:t xml:space="preserve">Are you accompanying another foreign national who requires your protection or guardianship but who is inadmissible after </w:t>
            </w:r>
            <w:r w:rsidRPr="00232D1B">
              <w:rPr>
                <w:rFonts w:eastAsiaTheme="minorHAnsi"/>
              </w:rPr>
              <w:lastRenderedPageBreak/>
              <w:t>being certified by a medical officer as being helpless from sickness, physical or mental disability, or infancy, as described in INA section 232(c)?</w:t>
            </w:r>
            <w:r w:rsidRPr="00232D1B">
              <w:rPr>
                <w:rFonts w:eastAsiaTheme="minorHAnsi"/>
                <w:b/>
              </w:rPr>
              <w:t xml:space="preserve">  </w:t>
            </w:r>
            <w:r w:rsidRPr="00232D1B">
              <w:rPr>
                <w:rFonts w:eastAsiaTheme="minorHAnsi"/>
              </w:rPr>
              <w:t>Yes/No</w:t>
            </w:r>
          </w:p>
          <w:p w:rsidRPr="00232D1B" w:rsidR="00232D1B" w:rsidP="00232D1B" w:rsidRDefault="00232D1B" w14:paraId="6728C399" w14:textId="77777777">
            <w:pPr>
              <w:rPr>
                <w:rFonts w:eastAsiaTheme="minorHAnsi"/>
              </w:rPr>
            </w:pPr>
          </w:p>
          <w:p w:rsidRPr="00232D1B" w:rsidR="00232D1B" w:rsidP="00232D1B" w:rsidRDefault="00232D1B" w14:paraId="21E4AAB6" w14:textId="77777777">
            <w:pPr>
              <w:rPr>
                <w:rFonts w:eastAsiaTheme="minorHAnsi"/>
              </w:rPr>
            </w:pPr>
            <w:r w:rsidRPr="00232D1B">
              <w:rPr>
                <w:rFonts w:eastAsiaTheme="minorHAnsi"/>
                <w:b/>
              </w:rPr>
              <w:t xml:space="preserve">76. </w:t>
            </w:r>
            <w:r w:rsidRPr="00232D1B">
              <w:rPr>
                <w:rFonts w:eastAsiaTheme="minorHAnsi"/>
              </w:rPr>
              <w:t xml:space="preserve">Have you </w:t>
            </w:r>
            <w:r w:rsidRPr="00232D1B">
              <w:rPr>
                <w:rFonts w:eastAsiaTheme="minorHAnsi"/>
                <w:b/>
              </w:rPr>
              <w:t>EVER</w:t>
            </w:r>
            <w:r w:rsidRPr="00232D1B">
              <w:rPr>
                <w:rFonts w:eastAsiaTheme="minorHAnsi"/>
              </w:rPr>
              <w:t xml:space="preserve"> assisted in detaining, retaining, or withholding custody of a U.S. citizen child outside the United States from a U.S. citizen who has been granted custody of the child?</w:t>
            </w:r>
            <w:r w:rsidRPr="00232D1B">
              <w:rPr>
                <w:rFonts w:eastAsiaTheme="minorHAnsi"/>
                <w:b/>
              </w:rPr>
              <w:t xml:space="preserve">  </w:t>
            </w:r>
            <w:r w:rsidRPr="00232D1B">
              <w:rPr>
                <w:rFonts w:eastAsiaTheme="minorHAnsi"/>
              </w:rPr>
              <w:t>Yes/No</w:t>
            </w:r>
          </w:p>
          <w:p w:rsidRPr="00232D1B" w:rsidR="00232D1B" w:rsidP="00232D1B" w:rsidRDefault="00232D1B" w14:paraId="5C75D1B2" w14:textId="77777777">
            <w:pPr>
              <w:rPr>
                <w:rFonts w:eastAsiaTheme="minorHAnsi"/>
              </w:rPr>
            </w:pPr>
          </w:p>
          <w:p w:rsidRPr="00232D1B" w:rsidR="00232D1B" w:rsidP="00232D1B" w:rsidRDefault="00232D1B" w14:paraId="2EFA81BE" w14:textId="77777777">
            <w:pPr>
              <w:rPr>
                <w:rFonts w:eastAsiaTheme="minorHAnsi"/>
              </w:rPr>
            </w:pPr>
            <w:r w:rsidRPr="00232D1B">
              <w:rPr>
                <w:rFonts w:eastAsiaTheme="minorHAnsi"/>
                <w:b/>
              </w:rPr>
              <w:t xml:space="preserve">77. </w:t>
            </w:r>
            <w:r w:rsidRPr="00232D1B">
              <w:rPr>
                <w:rFonts w:eastAsiaTheme="minorHAnsi"/>
              </w:rPr>
              <w:t xml:space="preserve">Have you </w:t>
            </w:r>
            <w:r w:rsidRPr="00232D1B">
              <w:rPr>
                <w:rFonts w:eastAsiaTheme="minorHAnsi"/>
                <w:b/>
              </w:rPr>
              <w:t>EVER</w:t>
            </w:r>
            <w:r w:rsidRPr="00232D1B">
              <w:rPr>
                <w:rFonts w:eastAsiaTheme="minorHAnsi"/>
              </w:rPr>
              <w:t xml:space="preserve"> voted in violation of any Federal, state, or local constitutional provision, statute, ordinance, or regulation in the United States?</w:t>
            </w:r>
            <w:r w:rsidRPr="00232D1B">
              <w:rPr>
                <w:rFonts w:eastAsiaTheme="minorHAnsi"/>
                <w:b/>
              </w:rPr>
              <w:t xml:space="preserve">  </w:t>
            </w:r>
            <w:r w:rsidRPr="00232D1B">
              <w:rPr>
                <w:rFonts w:eastAsiaTheme="minorHAnsi"/>
              </w:rPr>
              <w:t>Yes/No</w:t>
            </w:r>
          </w:p>
          <w:p w:rsidRPr="00232D1B" w:rsidR="00232D1B" w:rsidP="00232D1B" w:rsidRDefault="00232D1B" w14:paraId="5B5014F6" w14:textId="77777777">
            <w:pPr>
              <w:rPr>
                <w:rFonts w:eastAsiaTheme="minorHAnsi"/>
              </w:rPr>
            </w:pPr>
          </w:p>
          <w:p w:rsidRPr="00232D1B" w:rsidR="00232D1B" w:rsidP="00232D1B" w:rsidRDefault="00232D1B" w14:paraId="2A411163" w14:textId="77777777">
            <w:pPr>
              <w:rPr>
                <w:rFonts w:eastAsiaTheme="minorHAnsi"/>
              </w:rPr>
            </w:pPr>
            <w:r w:rsidRPr="00232D1B">
              <w:rPr>
                <w:rFonts w:eastAsiaTheme="minorHAnsi"/>
                <w:b/>
              </w:rPr>
              <w:t xml:space="preserve">78. </w:t>
            </w:r>
            <w:r w:rsidRPr="00232D1B">
              <w:rPr>
                <w:rFonts w:eastAsiaTheme="minorHAnsi"/>
              </w:rPr>
              <w:t xml:space="preserve">Have you </w:t>
            </w:r>
            <w:r w:rsidRPr="00232D1B">
              <w:rPr>
                <w:rFonts w:eastAsiaTheme="minorHAnsi"/>
                <w:b/>
              </w:rPr>
              <w:t>EVER</w:t>
            </w:r>
            <w:r w:rsidRPr="00232D1B">
              <w:rPr>
                <w:rFonts w:eastAsiaTheme="minorHAnsi"/>
              </w:rPr>
              <w:t xml:space="preserve"> renounced U.S. citizenship to avoid being taxed by the United States?</w:t>
            </w:r>
            <w:r w:rsidRPr="00232D1B">
              <w:rPr>
                <w:rFonts w:eastAsiaTheme="minorHAnsi"/>
                <w:b/>
              </w:rPr>
              <w:t xml:space="preserve">  </w:t>
            </w:r>
            <w:r w:rsidRPr="00232D1B">
              <w:rPr>
                <w:rFonts w:eastAsiaTheme="minorHAnsi"/>
              </w:rPr>
              <w:t>Yes/No</w:t>
            </w:r>
          </w:p>
          <w:p w:rsidRPr="00232D1B" w:rsidR="00232D1B" w:rsidP="00232D1B" w:rsidRDefault="00232D1B" w14:paraId="1D44CBA6" w14:textId="77777777">
            <w:pPr>
              <w:rPr>
                <w:rFonts w:eastAsiaTheme="minorHAnsi"/>
              </w:rPr>
            </w:pPr>
          </w:p>
          <w:p w:rsidRPr="00232D1B" w:rsidR="00232D1B" w:rsidP="00232D1B" w:rsidRDefault="00232D1B" w14:paraId="73455A1F" w14:textId="77777777">
            <w:pPr>
              <w:rPr>
                <w:rFonts w:eastAsiaTheme="minorHAnsi"/>
                <w:b/>
                <w:bCs/>
              </w:rPr>
            </w:pPr>
            <w:r w:rsidRPr="00232D1B">
              <w:rPr>
                <w:rFonts w:eastAsiaTheme="minorHAnsi"/>
              </w:rPr>
              <w:t xml:space="preserve">Have you </w:t>
            </w:r>
            <w:r w:rsidRPr="00232D1B">
              <w:rPr>
                <w:rFonts w:eastAsiaTheme="minorHAnsi"/>
                <w:b/>
              </w:rPr>
              <w:t xml:space="preserve">EVER: </w:t>
            </w:r>
          </w:p>
          <w:p w:rsidRPr="00232D1B" w:rsidR="00232D1B" w:rsidP="00232D1B" w:rsidRDefault="00232D1B" w14:paraId="469F47A7" w14:textId="77777777">
            <w:pPr>
              <w:rPr>
                <w:rFonts w:eastAsiaTheme="minorHAnsi"/>
                <w:b/>
                <w:bCs/>
              </w:rPr>
            </w:pPr>
          </w:p>
          <w:p w:rsidRPr="00232D1B" w:rsidR="00232D1B" w:rsidP="00232D1B" w:rsidRDefault="00232D1B" w14:paraId="678CBD30" w14:textId="77777777">
            <w:pPr>
              <w:rPr>
                <w:rFonts w:eastAsiaTheme="minorHAnsi"/>
              </w:rPr>
            </w:pPr>
            <w:r w:rsidRPr="00232D1B">
              <w:rPr>
                <w:rFonts w:eastAsiaTheme="minorHAnsi"/>
                <w:b/>
              </w:rPr>
              <w:t xml:space="preserve">79.a. </w:t>
            </w:r>
            <w:r w:rsidRPr="00232D1B">
              <w:rPr>
                <w:rFonts w:eastAsiaTheme="minorHAnsi"/>
              </w:rPr>
              <w:t>Applied for exemption or discharge from training or service in the U.S. armed forces or in the U.S. National Security Training Corps on the ground that you are a foreign national?</w:t>
            </w:r>
            <w:r w:rsidRPr="00232D1B">
              <w:rPr>
                <w:rFonts w:eastAsiaTheme="minorHAnsi"/>
                <w:b/>
              </w:rPr>
              <w:t xml:space="preserve"> </w:t>
            </w:r>
          </w:p>
          <w:p w:rsidRPr="00232D1B" w:rsidR="00232D1B" w:rsidP="00232D1B" w:rsidRDefault="00232D1B" w14:paraId="1D42CD61" w14:textId="77777777">
            <w:pPr>
              <w:rPr>
                <w:rFonts w:eastAsiaTheme="minorHAnsi"/>
              </w:rPr>
            </w:pPr>
            <w:r w:rsidRPr="00232D1B">
              <w:rPr>
                <w:rFonts w:eastAsiaTheme="minorHAnsi"/>
              </w:rPr>
              <w:t xml:space="preserve">Yes/No </w:t>
            </w:r>
          </w:p>
          <w:p w:rsidRPr="00232D1B" w:rsidR="00232D1B" w:rsidP="00232D1B" w:rsidRDefault="00232D1B" w14:paraId="26CDCE24" w14:textId="77777777">
            <w:pPr>
              <w:rPr>
                <w:rFonts w:eastAsiaTheme="minorHAnsi"/>
                <w:highlight w:val="yellow"/>
              </w:rPr>
            </w:pPr>
          </w:p>
          <w:p w:rsidRPr="00232D1B" w:rsidR="00232D1B" w:rsidP="00232D1B" w:rsidRDefault="00232D1B" w14:paraId="406A14FE" w14:textId="77777777">
            <w:pPr>
              <w:rPr>
                <w:rFonts w:eastAsiaTheme="minorHAnsi"/>
              </w:rPr>
            </w:pPr>
            <w:r w:rsidRPr="00232D1B">
              <w:rPr>
                <w:rFonts w:eastAsiaTheme="minorHAnsi"/>
                <w:b/>
              </w:rPr>
              <w:t xml:space="preserve">79.b. </w:t>
            </w:r>
            <w:r w:rsidRPr="00232D1B">
              <w:rPr>
                <w:rFonts w:eastAsiaTheme="minorHAnsi"/>
              </w:rPr>
              <w:t>Been relieved or discharged from such training or service on the ground that you are a foreign national?</w:t>
            </w:r>
            <w:r w:rsidRPr="00232D1B">
              <w:rPr>
                <w:rFonts w:eastAsiaTheme="minorHAnsi"/>
                <w:b/>
              </w:rPr>
              <w:t xml:space="preserve">  </w:t>
            </w:r>
            <w:r w:rsidRPr="00232D1B">
              <w:rPr>
                <w:rFonts w:eastAsiaTheme="minorHAnsi"/>
              </w:rPr>
              <w:t>Yes/No</w:t>
            </w:r>
          </w:p>
          <w:p w:rsidRPr="00232D1B" w:rsidR="00232D1B" w:rsidP="00232D1B" w:rsidRDefault="00232D1B" w14:paraId="40B42CEA" w14:textId="77777777">
            <w:pPr>
              <w:rPr>
                <w:rFonts w:eastAsiaTheme="minorHAnsi"/>
              </w:rPr>
            </w:pPr>
            <w:r w:rsidRPr="00232D1B">
              <w:rPr>
                <w:rFonts w:eastAsiaTheme="minorHAnsi"/>
              </w:rPr>
              <w:t xml:space="preserve"> </w:t>
            </w:r>
          </w:p>
          <w:p w:rsidRPr="00232D1B" w:rsidR="00232D1B" w:rsidP="00232D1B" w:rsidRDefault="00232D1B" w14:paraId="5B2BE246" w14:textId="77777777">
            <w:pPr>
              <w:rPr>
                <w:rFonts w:eastAsiaTheme="minorHAnsi"/>
                <w:b/>
                <w:bCs/>
              </w:rPr>
            </w:pPr>
            <w:r w:rsidRPr="00232D1B">
              <w:rPr>
                <w:rFonts w:eastAsiaTheme="minorHAnsi"/>
                <w:b/>
              </w:rPr>
              <w:t xml:space="preserve">79.c. </w:t>
            </w:r>
            <w:r w:rsidRPr="00232D1B">
              <w:rPr>
                <w:rFonts w:eastAsiaTheme="minorHAnsi"/>
              </w:rPr>
              <w:t>Been convicted of desertion from the U.S. armed forces?</w:t>
            </w:r>
            <w:r w:rsidRPr="00232D1B">
              <w:rPr>
                <w:rFonts w:eastAsiaTheme="minorHAnsi"/>
                <w:b/>
              </w:rPr>
              <w:t xml:space="preserve">  </w:t>
            </w:r>
            <w:r w:rsidRPr="00232D1B">
              <w:rPr>
                <w:rFonts w:eastAsiaTheme="minorHAnsi"/>
              </w:rPr>
              <w:t>Yes/No</w:t>
            </w:r>
          </w:p>
          <w:p w:rsidRPr="00232D1B" w:rsidR="00232D1B" w:rsidP="00232D1B" w:rsidRDefault="00232D1B" w14:paraId="3D948C65" w14:textId="77777777">
            <w:pPr>
              <w:rPr>
                <w:rFonts w:eastAsiaTheme="minorHAnsi"/>
                <w:b/>
                <w:bCs/>
              </w:rPr>
            </w:pPr>
          </w:p>
          <w:p w:rsidRPr="00232D1B" w:rsidR="00232D1B" w:rsidP="00232D1B" w:rsidRDefault="00232D1B" w14:paraId="06DAC6ED" w14:textId="77777777">
            <w:pPr>
              <w:rPr>
                <w:rFonts w:eastAsiaTheme="minorHAnsi"/>
              </w:rPr>
            </w:pPr>
            <w:r w:rsidRPr="00232D1B">
              <w:rPr>
                <w:rFonts w:eastAsiaTheme="minorHAnsi"/>
                <w:b/>
              </w:rPr>
              <w:t xml:space="preserve">80.a. </w:t>
            </w:r>
            <w:r w:rsidRPr="00232D1B">
              <w:rPr>
                <w:rFonts w:eastAsiaTheme="minorHAnsi"/>
              </w:rPr>
              <w:t xml:space="preserve">Have you </w:t>
            </w:r>
            <w:r w:rsidRPr="00232D1B">
              <w:rPr>
                <w:rFonts w:eastAsiaTheme="minorHAnsi"/>
                <w:b/>
              </w:rPr>
              <w:t>EVER</w:t>
            </w:r>
            <w:r w:rsidRPr="00232D1B">
              <w:rPr>
                <w:rFonts w:eastAsiaTheme="minorHAnsi"/>
              </w:rPr>
              <w:t xml:space="preserve"> left or remained outside the United States to avoid or evade training or service in the U.S. armed forces in time of war or a period declared by the President to be a national emergency?</w:t>
            </w:r>
            <w:r w:rsidRPr="00232D1B">
              <w:rPr>
                <w:rFonts w:eastAsiaTheme="minorHAnsi"/>
                <w:b/>
              </w:rPr>
              <w:t xml:space="preserve">  </w:t>
            </w:r>
            <w:r w:rsidRPr="00232D1B">
              <w:rPr>
                <w:rFonts w:eastAsiaTheme="minorHAnsi"/>
              </w:rPr>
              <w:t>Yes/No</w:t>
            </w:r>
          </w:p>
          <w:p w:rsidRPr="00232D1B" w:rsidR="00232D1B" w:rsidP="00232D1B" w:rsidRDefault="00232D1B" w14:paraId="120E2979" w14:textId="77777777">
            <w:pPr>
              <w:rPr>
                <w:rFonts w:eastAsiaTheme="minorHAnsi"/>
              </w:rPr>
            </w:pPr>
          </w:p>
          <w:p w:rsidRPr="00232D1B" w:rsidR="00232D1B" w:rsidP="00232D1B" w:rsidRDefault="00232D1B" w14:paraId="4459C359" w14:textId="77777777">
            <w:pPr>
              <w:rPr>
                <w:rFonts w:eastAsiaTheme="minorHAnsi"/>
                <w:b/>
                <w:bCs/>
              </w:rPr>
            </w:pPr>
            <w:r w:rsidRPr="00232D1B">
              <w:rPr>
                <w:rFonts w:eastAsiaTheme="minorHAnsi"/>
                <w:b/>
              </w:rPr>
              <w:t xml:space="preserve">80.b. </w:t>
            </w:r>
            <w:r w:rsidRPr="00232D1B">
              <w:rPr>
                <w:rFonts w:eastAsiaTheme="minorHAnsi"/>
              </w:rPr>
              <w:t xml:space="preserve">If your answer to </w:t>
            </w:r>
            <w:r w:rsidRPr="00232D1B">
              <w:rPr>
                <w:rFonts w:eastAsiaTheme="minorHAnsi"/>
                <w:b/>
              </w:rPr>
              <w:t>Item Number</w:t>
            </w:r>
            <w:r w:rsidRPr="00232D1B">
              <w:rPr>
                <w:rFonts w:eastAsiaTheme="minorHAnsi"/>
              </w:rPr>
              <w:t xml:space="preserve"> </w:t>
            </w:r>
            <w:r w:rsidRPr="00232D1B">
              <w:rPr>
                <w:rFonts w:eastAsiaTheme="minorHAnsi"/>
                <w:b/>
              </w:rPr>
              <w:t>80.a</w:t>
            </w:r>
            <w:r w:rsidRPr="00232D1B">
              <w:rPr>
                <w:rFonts w:eastAsiaTheme="minorHAnsi"/>
              </w:rPr>
              <w:t>. is “Yes,” what was your nationality or immigration status immediately before you left (for example, U.S. citizen or national, lawful permanent resident, nonimmigrant, parolee, present without admission or parole, or any other status)?</w:t>
            </w:r>
            <w:r w:rsidRPr="00232D1B">
              <w:rPr>
                <w:rFonts w:eastAsiaTheme="minorHAnsi"/>
                <w:b/>
              </w:rPr>
              <w:t xml:space="preserve"> </w:t>
            </w:r>
          </w:p>
          <w:p w:rsidRPr="00232D1B" w:rsidR="00232D1B" w:rsidP="00232D1B" w:rsidRDefault="00232D1B" w14:paraId="42A8169B" w14:textId="77777777">
            <w:pPr>
              <w:autoSpaceDE w:val="0"/>
              <w:autoSpaceDN w:val="0"/>
              <w:adjustRightInd w:val="0"/>
              <w:rPr>
                <w:rFonts w:eastAsiaTheme="minorHAnsi"/>
              </w:rPr>
            </w:pPr>
            <w:r w:rsidRPr="00232D1B">
              <w:rPr>
                <w:rFonts w:eastAsiaTheme="minorHAnsi"/>
              </w:rPr>
              <w:t>[Fillable field]</w:t>
            </w:r>
          </w:p>
          <w:p w:rsidRPr="00D85F46" w:rsidR="00EB40CC" w:rsidP="003463DC" w:rsidRDefault="00EB40CC" w14:paraId="2200FA73" w14:textId="0445658A"/>
        </w:tc>
        <w:tc>
          <w:tcPr>
            <w:tcW w:w="4095" w:type="dxa"/>
          </w:tcPr>
          <w:p w:rsidRPr="00EB40CC" w:rsidR="00464E06" w:rsidP="00464E06" w:rsidRDefault="00464E06" w14:paraId="6D755A99" w14:textId="77777777">
            <w:pPr>
              <w:rPr>
                <w:b/>
                <w:bCs/>
              </w:rPr>
            </w:pPr>
            <w:r w:rsidRPr="00EB40CC">
              <w:rPr>
                <w:b/>
                <w:bCs/>
              </w:rPr>
              <w:lastRenderedPageBreak/>
              <w:t>[Page 9]</w:t>
            </w:r>
          </w:p>
          <w:p w:rsidR="00464E06" w:rsidP="00464E06" w:rsidRDefault="00464E06" w14:paraId="4A219DC3" w14:textId="77777777"/>
          <w:p w:rsidRPr="00232D1B" w:rsidR="00464E06" w:rsidP="00464E06" w:rsidRDefault="00464E06" w14:paraId="06AE1730" w14:textId="77777777">
            <w:pPr>
              <w:rPr>
                <w:rFonts w:eastAsiaTheme="minorHAnsi"/>
                <w:b/>
                <w:bCs/>
              </w:rPr>
            </w:pPr>
            <w:r w:rsidRPr="00232D1B">
              <w:rPr>
                <w:rFonts w:eastAsiaTheme="minorHAnsi"/>
                <w:b/>
              </w:rPr>
              <w:t xml:space="preserve">Part 8.  General Eligibility and Inadmissibility Grounds </w:t>
            </w:r>
          </w:p>
          <w:p w:rsidR="0001335E" w:rsidP="003463DC" w:rsidRDefault="0001335E" w14:paraId="5348ED0D" w14:textId="77777777">
            <w:pPr>
              <w:rPr>
                <w:b/>
              </w:rPr>
            </w:pPr>
          </w:p>
          <w:p w:rsidR="00464E06" w:rsidP="003463DC" w:rsidRDefault="00464E06" w14:paraId="095085E1" w14:textId="77777777">
            <w:pPr>
              <w:rPr>
                <w:b/>
              </w:rPr>
            </w:pPr>
            <w:r>
              <w:rPr>
                <w:b/>
              </w:rPr>
              <w:t>…</w:t>
            </w:r>
          </w:p>
          <w:p w:rsidR="00464E06" w:rsidP="003463DC" w:rsidRDefault="00464E06" w14:paraId="59F2F609" w14:textId="77777777">
            <w:pPr>
              <w:rPr>
                <w:b/>
              </w:rPr>
            </w:pPr>
          </w:p>
          <w:p w:rsidR="00941C8D" w:rsidP="00941C8D" w:rsidRDefault="00941C8D" w14:paraId="34D6FF8F" w14:textId="77777777">
            <w:pPr>
              <w:widowControl w:val="0"/>
              <w:rPr>
                <w:b/>
                <w:bCs/>
                <w:i/>
                <w:iCs/>
              </w:rPr>
            </w:pPr>
            <w:r w:rsidRPr="003A1D86">
              <w:rPr>
                <w:b/>
                <w:bCs/>
                <w:i/>
                <w:iCs/>
              </w:rPr>
              <w:t xml:space="preserve">Public </w:t>
            </w:r>
            <w:r w:rsidRPr="007F3087">
              <w:rPr>
                <w:b/>
                <w:bCs/>
                <w:i/>
                <w:iCs/>
                <w:color w:val="FF0000"/>
              </w:rPr>
              <w:t>Charge</w:t>
            </w:r>
          </w:p>
          <w:p w:rsidRPr="00EE5140" w:rsidR="00941C8D" w:rsidP="00941C8D" w:rsidRDefault="00941C8D" w14:paraId="3716F0A2" w14:textId="77777777">
            <w:pPr>
              <w:widowControl w:val="0"/>
              <w:rPr>
                <w:b/>
                <w:bCs/>
              </w:rPr>
            </w:pPr>
          </w:p>
          <w:p w:rsidRPr="00BD48EB" w:rsidR="00BE2584" w:rsidP="00BE2584" w:rsidRDefault="00BE2584" w14:paraId="1BACCB0D" w14:textId="77777777">
            <w:pPr>
              <w:widowControl w:val="0"/>
              <w:rPr>
                <w:color w:val="FF0000"/>
              </w:rPr>
            </w:pPr>
            <w:r w:rsidRPr="00BD48EB">
              <w:rPr>
                <w:b/>
                <w:bCs/>
                <w:color w:val="FF0000"/>
              </w:rPr>
              <w:t xml:space="preserve">61. </w:t>
            </w:r>
            <w:r w:rsidRPr="00BD48EB">
              <w:rPr>
                <w:color w:val="FF0000"/>
              </w:rPr>
              <w:t>Are you subject to the public charge ground of inadmissibility under INA section 212(a)(4)?</w:t>
            </w:r>
          </w:p>
          <w:p w:rsidRPr="00BD48EB" w:rsidR="00BE2584" w:rsidP="00BE2584" w:rsidRDefault="00BE2584" w14:paraId="4EF664C0" w14:textId="77777777">
            <w:pPr>
              <w:widowControl w:val="0"/>
              <w:rPr>
                <w:color w:val="FF0000"/>
              </w:rPr>
            </w:pPr>
            <w:r w:rsidRPr="00BD48EB">
              <w:rPr>
                <w:color w:val="FF0000"/>
              </w:rPr>
              <w:t>Yes</w:t>
            </w:r>
          </w:p>
          <w:p w:rsidRPr="00BD48EB" w:rsidR="00BE2584" w:rsidP="00BE2584" w:rsidRDefault="00BE2584" w14:paraId="5D83F37A" w14:textId="77777777">
            <w:pPr>
              <w:widowControl w:val="0"/>
              <w:rPr>
                <w:color w:val="FF0000"/>
              </w:rPr>
            </w:pPr>
            <w:r w:rsidRPr="00BD48EB">
              <w:rPr>
                <w:color w:val="FF0000"/>
              </w:rPr>
              <w:t>No</w:t>
            </w:r>
          </w:p>
          <w:p w:rsidRPr="0014214A" w:rsidR="00BE2584" w:rsidP="00BE2584" w:rsidRDefault="00BE2584" w14:paraId="2A2069AF" w14:textId="77777777">
            <w:pPr>
              <w:widowControl w:val="0"/>
              <w:rPr>
                <w:b/>
                <w:bCs/>
                <w:highlight w:val="yellow"/>
              </w:rPr>
            </w:pPr>
          </w:p>
          <w:p w:rsidRPr="00C60BEF" w:rsidR="00BE2584" w:rsidP="00BE2584" w:rsidRDefault="00BE2584" w14:paraId="38833AA9" w14:textId="77777777">
            <w:pPr>
              <w:autoSpaceDE w:val="0"/>
              <w:autoSpaceDN w:val="0"/>
              <w:adjustRightInd w:val="0"/>
              <w:rPr>
                <w:b/>
                <w:bCs/>
              </w:rPr>
            </w:pPr>
            <w:r w:rsidRPr="00BD48EB">
              <w:rPr>
                <w:color w:val="FF0000"/>
              </w:rPr>
              <w:t>If you answered "Yes"</w:t>
            </w:r>
            <w:r w:rsidRPr="00BD48EB">
              <w:rPr>
                <w:b/>
                <w:color w:val="FF0000"/>
              </w:rPr>
              <w:t xml:space="preserve"> </w:t>
            </w:r>
            <w:r w:rsidRPr="00BD48EB">
              <w:rPr>
                <w:color w:val="FF0000"/>
              </w:rPr>
              <w:t>to</w:t>
            </w:r>
            <w:r w:rsidRPr="00BD48EB">
              <w:rPr>
                <w:b/>
                <w:color w:val="FF0000"/>
              </w:rPr>
              <w:t xml:space="preserve"> Item Number 61.</w:t>
            </w:r>
            <w:r w:rsidRPr="00BD48EB">
              <w:rPr>
                <w:color w:val="FF0000"/>
              </w:rPr>
              <w:t xml:space="preserve">, complete </w:t>
            </w:r>
            <w:r w:rsidRPr="00BD48EB">
              <w:rPr>
                <w:b/>
                <w:color w:val="FF0000"/>
              </w:rPr>
              <w:t xml:space="preserve">Item Numbers 62 – 66.d. </w:t>
            </w:r>
            <w:r w:rsidRPr="00BD48EB">
              <w:rPr>
                <w:color w:val="FF0000"/>
              </w:rPr>
              <w:t xml:space="preserve">below.  If you need extra space to complete this section, use the space provided in </w:t>
            </w:r>
            <w:r w:rsidRPr="00BD48EB">
              <w:rPr>
                <w:b/>
                <w:color w:val="FF0000"/>
              </w:rPr>
              <w:t>Part 14. Additional Information</w:t>
            </w:r>
            <w:r w:rsidRPr="00BD48EB">
              <w:rPr>
                <w:color w:val="FF0000"/>
              </w:rPr>
              <w:t>.</w:t>
            </w:r>
          </w:p>
          <w:p w:rsidR="00BE2584" w:rsidP="00BE2584" w:rsidRDefault="00BE2584" w14:paraId="1D6E484D" w14:textId="77777777">
            <w:pPr>
              <w:widowControl w:val="0"/>
              <w:rPr>
                <w:b/>
                <w:bCs/>
              </w:rPr>
            </w:pPr>
          </w:p>
          <w:p w:rsidRPr="001150E1" w:rsidR="00BE2584" w:rsidP="00BE2584" w:rsidRDefault="00BE2584" w14:paraId="2AD882D2" w14:textId="77777777">
            <w:pPr>
              <w:widowControl w:val="0"/>
              <w:rPr>
                <w:color w:val="FF0000"/>
              </w:rPr>
            </w:pPr>
            <w:r w:rsidRPr="00BD48EB">
              <w:rPr>
                <w:b/>
                <w:bCs/>
                <w:color w:val="FF0000"/>
              </w:rPr>
              <w:t xml:space="preserve">62. </w:t>
            </w:r>
            <w:r w:rsidRPr="001150E1">
              <w:rPr>
                <w:color w:val="FF0000"/>
              </w:rPr>
              <w:t>Describe your family status [fillable field]</w:t>
            </w:r>
          </w:p>
          <w:p w:rsidR="00BE2584" w:rsidP="00BE2584" w:rsidRDefault="00BE2584" w14:paraId="4F1F8BC1" w14:textId="77777777">
            <w:pPr>
              <w:widowControl w:val="0"/>
            </w:pPr>
          </w:p>
          <w:p w:rsidRPr="001150E1" w:rsidR="00BE2584" w:rsidP="00BE2584" w:rsidRDefault="00BE2584" w14:paraId="0841404F" w14:textId="77777777">
            <w:pPr>
              <w:widowControl w:val="0"/>
              <w:rPr>
                <w:color w:val="FF0000"/>
              </w:rPr>
            </w:pPr>
            <w:r w:rsidRPr="00BD48EB">
              <w:rPr>
                <w:b/>
                <w:bCs/>
                <w:color w:val="FF0000"/>
              </w:rPr>
              <w:t>63.</w:t>
            </w:r>
            <w:r w:rsidRPr="00BD48EB">
              <w:rPr>
                <w:color w:val="FF0000"/>
              </w:rPr>
              <w:t xml:space="preserve"> List</w:t>
            </w:r>
            <w:r w:rsidRPr="001150E1">
              <w:rPr>
                <w:b/>
                <w:bCs/>
                <w:color w:val="FF0000"/>
              </w:rPr>
              <w:t xml:space="preserve"> </w:t>
            </w:r>
            <w:r w:rsidRPr="001150E1">
              <w:rPr>
                <w:color w:val="FF0000"/>
              </w:rPr>
              <w:t>your assets and resources [fillable table][2 columns x 5 rows]</w:t>
            </w:r>
          </w:p>
          <w:p w:rsidRPr="00EE5140" w:rsidR="00BE2584" w:rsidP="00BE2584" w:rsidRDefault="00BE2584" w14:paraId="4A4CDE55" w14:textId="77777777">
            <w:pPr>
              <w:widowControl w:val="0"/>
              <w:rPr>
                <w:color w:val="FF0000"/>
              </w:rPr>
            </w:pPr>
          </w:p>
          <w:p w:rsidRPr="00EE5140" w:rsidR="00BE2584" w:rsidP="00BE2584" w:rsidRDefault="00BE2584" w14:paraId="01FA2F3C" w14:textId="77777777">
            <w:pPr>
              <w:widowControl w:val="0"/>
              <w:rPr>
                <w:color w:val="FF0000"/>
              </w:rPr>
            </w:pPr>
            <w:r w:rsidRPr="00BD48EB">
              <w:rPr>
                <w:b/>
                <w:bCs/>
                <w:color w:val="FF0000"/>
              </w:rPr>
              <w:t xml:space="preserve">64. </w:t>
            </w:r>
            <w:r w:rsidRPr="00EE5140">
              <w:rPr>
                <w:color w:val="FF0000"/>
              </w:rPr>
              <w:t>Describe your financial status [fillable field]</w:t>
            </w:r>
          </w:p>
          <w:p w:rsidRPr="00EE5140" w:rsidR="00BE2584" w:rsidP="00BE2584" w:rsidRDefault="00BE2584" w14:paraId="75F2C7CB" w14:textId="77777777">
            <w:pPr>
              <w:widowControl w:val="0"/>
              <w:rPr>
                <w:color w:val="FF0000"/>
              </w:rPr>
            </w:pPr>
          </w:p>
          <w:p w:rsidRPr="00085A61" w:rsidR="00BE2584" w:rsidP="00BE2584" w:rsidRDefault="00BE2584" w14:paraId="7DE79D06" w14:textId="77777777">
            <w:pPr>
              <w:widowControl w:val="0"/>
              <w:rPr>
                <w:color w:val="FF0000"/>
              </w:rPr>
            </w:pPr>
            <w:r w:rsidRPr="00BD48EB">
              <w:rPr>
                <w:b/>
                <w:bCs/>
                <w:color w:val="FF0000"/>
              </w:rPr>
              <w:t xml:space="preserve">65. </w:t>
            </w:r>
            <w:r w:rsidRPr="00BD48EB">
              <w:rPr>
                <w:color w:val="FF0000"/>
              </w:rPr>
              <w:t>List</w:t>
            </w:r>
            <w:r w:rsidRPr="00085A61">
              <w:rPr>
                <w:color w:val="FF0000"/>
              </w:rPr>
              <w:t xml:space="preserve"> your education and skills </w:t>
            </w:r>
          </w:p>
          <w:p w:rsidRPr="00085A61" w:rsidR="00BE2584" w:rsidP="00BE2584" w:rsidRDefault="00BE2584" w14:paraId="397FDDB3" w14:textId="77777777">
            <w:pPr>
              <w:widowControl w:val="0"/>
            </w:pPr>
            <w:r w:rsidRPr="00085A61">
              <w:rPr>
                <w:color w:val="FF0000"/>
              </w:rPr>
              <w:t xml:space="preserve">[Fillable table][2 columns x 5 rows] </w:t>
            </w:r>
          </w:p>
          <w:p w:rsidRPr="00085A61" w:rsidR="00BE2584" w:rsidP="00BE2584" w:rsidRDefault="00BE2584" w14:paraId="7968F2DE" w14:textId="77777777">
            <w:pPr>
              <w:widowControl w:val="0"/>
              <w:rPr>
                <w:b/>
                <w:bCs/>
              </w:rPr>
            </w:pPr>
          </w:p>
          <w:p w:rsidRPr="00085A61" w:rsidR="00BE2584" w:rsidP="00BE2584" w:rsidRDefault="00BE2584" w14:paraId="4A3A1C7E" w14:textId="77777777">
            <w:pPr>
              <w:widowControl w:val="0"/>
              <w:contextualSpacing/>
              <w:rPr>
                <w:color w:val="FF0000"/>
              </w:rPr>
            </w:pPr>
            <w:r w:rsidRPr="00BD48EB">
              <w:rPr>
                <w:b/>
                <w:bCs/>
                <w:color w:val="FF0000"/>
              </w:rPr>
              <w:t>66.a.</w:t>
            </w:r>
            <w:r w:rsidRPr="00085A61">
              <w:rPr>
                <w:b/>
                <w:bCs/>
                <w:color w:val="FF0000"/>
              </w:rPr>
              <w:t xml:space="preserve"> </w:t>
            </w:r>
            <w:r w:rsidRPr="00085A61">
              <w:t xml:space="preserve">Have you </w:t>
            </w:r>
            <w:r w:rsidRPr="00085A61">
              <w:rPr>
                <w:color w:val="FF0000"/>
              </w:rPr>
              <w:t xml:space="preserve">ever </w:t>
            </w:r>
            <w:r w:rsidRPr="00085A61">
              <w:t xml:space="preserve">received </w:t>
            </w:r>
            <w:r w:rsidRPr="00085A61">
              <w:rPr>
                <w:color w:val="FF0000"/>
              </w:rPr>
              <w:t>Supplemental Security Income (SSI), Temporary Assistance for Needy Families (TANF), or State, Tribal, territorial, or local, cash benefit programs for income maintenance (often called “General Assistance” in the State context, but which also exist under other names)?</w:t>
            </w:r>
            <w:r w:rsidRPr="00085A61">
              <w:t xml:space="preserve"> </w:t>
            </w:r>
          </w:p>
          <w:p w:rsidR="00BE2584" w:rsidP="00BE2584" w:rsidRDefault="00BE2584" w14:paraId="3263F2B4" w14:textId="77777777">
            <w:r w:rsidRPr="00085A61" w:rsidDel="00A52AAB">
              <w:rPr>
                <w:bCs/>
              </w:rPr>
              <w:lastRenderedPageBreak/>
              <w:t>Yes</w:t>
            </w:r>
            <w:r w:rsidRPr="00085A61">
              <w:rPr>
                <w:bCs/>
              </w:rPr>
              <w:t>/</w:t>
            </w:r>
            <w:r w:rsidRPr="00085A61" w:rsidDel="00A52AAB">
              <w:rPr>
                <w:bCs/>
              </w:rPr>
              <w:t>No</w:t>
            </w:r>
          </w:p>
          <w:p w:rsidR="00BE2584" w:rsidP="00BE2584" w:rsidRDefault="00BE2584" w14:paraId="3F62B091" w14:textId="77777777"/>
          <w:p w:rsidRPr="006E5E7A" w:rsidR="00BE2584" w:rsidP="00BE2584" w:rsidRDefault="00BE2584" w14:paraId="481C87F6" w14:textId="77777777">
            <w:pPr>
              <w:rPr>
                <w:color w:val="FF0000"/>
              </w:rPr>
            </w:pPr>
            <w:r w:rsidRPr="00BD48EB">
              <w:rPr>
                <w:b/>
                <w:bCs/>
                <w:color w:val="FF0000"/>
              </w:rPr>
              <w:t xml:space="preserve">66.b. </w:t>
            </w:r>
            <w:r w:rsidRPr="00BD48EB">
              <w:rPr>
                <w:color w:val="FF0000"/>
              </w:rPr>
              <w:t>Have</w:t>
            </w:r>
            <w:r w:rsidRPr="006E5E7A">
              <w:rPr>
                <w:color w:val="FF0000"/>
              </w:rPr>
              <w:t xml:space="preserve"> you ever received long-term institutionalization at government expense?  </w:t>
            </w:r>
          </w:p>
          <w:p w:rsidR="00BE2584" w:rsidP="00BE2584" w:rsidRDefault="00BE2584" w14:paraId="0998C7AE" w14:textId="77777777">
            <w:r>
              <w:t>Yes/No</w:t>
            </w:r>
          </w:p>
          <w:p w:rsidR="00BE2584" w:rsidP="00BE2584" w:rsidRDefault="00BE2584" w14:paraId="4531137C" w14:textId="77777777"/>
          <w:p w:rsidRPr="006E5E7A" w:rsidR="00BE2584" w:rsidP="00BE2584" w:rsidRDefault="00BE2584" w14:paraId="06C55B82" w14:textId="77777777">
            <w:pPr>
              <w:rPr>
                <w:color w:val="FF0000"/>
              </w:rPr>
            </w:pPr>
            <w:r w:rsidRPr="00BD48EB">
              <w:rPr>
                <w:b/>
                <w:bCs/>
                <w:color w:val="FF0000"/>
              </w:rPr>
              <w:t xml:space="preserve">66.c. </w:t>
            </w:r>
            <w:r w:rsidRPr="00BD48EB">
              <w:rPr>
                <w:color w:val="FF0000"/>
              </w:rPr>
              <w:t>If</w:t>
            </w:r>
            <w:r w:rsidRPr="006E5E7A">
              <w:rPr>
                <w:color w:val="FF0000"/>
              </w:rPr>
              <w:t xml:space="preserve"> your answer to </w:t>
            </w:r>
            <w:r w:rsidRPr="006E5E7A">
              <w:rPr>
                <w:b/>
                <w:bCs/>
                <w:color w:val="FF0000"/>
              </w:rPr>
              <w:t xml:space="preserve">Item Number </w:t>
            </w:r>
            <w:r w:rsidRPr="00BD48EB">
              <w:rPr>
                <w:b/>
                <w:bCs/>
                <w:color w:val="FF0000"/>
              </w:rPr>
              <w:t>66.a.</w:t>
            </w:r>
            <w:r w:rsidRPr="006E5E7A">
              <w:rPr>
                <w:color w:val="FF0000"/>
              </w:rPr>
              <w:t xml:space="preserve"> is “Yes,” list the specific benefit(s) you received, the start and end dates of each period of receipt, and the dollar amount of benefits received.</w:t>
            </w:r>
          </w:p>
          <w:p w:rsidRPr="006E5E7A" w:rsidR="00BE2584" w:rsidP="00BE2584" w:rsidRDefault="00BE2584" w14:paraId="5C544D70" w14:textId="77777777">
            <w:pPr>
              <w:rPr>
                <w:color w:val="FF0000"/>
              </w:rPr>
            </w:pPr>
            <w:r w:rsidRPr="006E5E7A">
              <w:rPr>
                <w:color w:val="FF0000"/>
              </w:rPr>
              <w:t>[Fillable table]</w:t>
            </w:r>
          </w:p>
          <w:p w:rsidRPr="006E5E7A" w:rsidR="00BE2584" w:rsidP="00BE2584" w:rsidRDefault="00BE2584" w14:paraId="292B98E8" w14:textId="77777777">
            <w:pPr>
              <w:rPr>
                <w:color w:val="FF0000"/>
              </w:rPr>
            </w:pPr>
          </w:p>
          <w:p w:rsidRPr="006E5E7A" w:rsidR="00BE2584" w:rsidP="00BE2584" w:rsidRDefault="00BE2584" w14:paraId="0895C03F" w14:textId="77777777">
            <w:pPr>
              <w:rPr>
                <w:color w:val="FF0000"/>
              </w:rPr>
            </w:pPr>
            <w:r w:rsidRPr="00BD48EB">
              <w:rPr>
                <w:b/>
                <w:bCs/>
                <w:color w:val="FF0000"/>
              </w:rPr>
              <w:t xml:space="preserve">66.d. </w:t>
            </w:r>
            <w:r w:rsidRPr="00BD48EB">
              <w:rPr>
                <w:color w:val="FF0000"/>
              </w:rPr>
              <w:t xml:space="preserve">If your answer to </w:t>
            </w:r>
            <w:r w:rsidRPr="00BD48EB">
              <w:rPr>
                <w:b/>
                <w:bCs/>
                <w:color w:val="FF0000"/>
              </w:rPr>
              <w:t>Item Number 66.b.</w:t>
            </w:r>
            <w:r w:rsidRPr="006E5E7A">
              <w:rPr>
                <w:color w:val="FF0000"/>
              </w:rPr>
              <w:t xml:space="preserve"> is “Yes,” list the name, city, and state for each institution, the start and end dates of each period of institutionalization, and the reason you were institutionalized.</w:t>
            </w:r>
          </w:p>
          <w:p w:rsidRPr="006E5E7A" w:rsidR="00BE2584" w:rsidP="00BE2584" w:rsidRDefault="00BE2584" w14:paraId="73FCDAB2" w14:textId="77777777">
            <w:pPr>
              <w:rPr>
                <w:color w:val="FF0000"/>
              </w:rPr>
            </w:pPr>
            <w:r w:rsidRPr="006E5E7A">
              <w:rPr>
                <w:color w:val="FF0000"/>
              </w:rPr>
              <w:t>[Fillable table]</w:t>
            </w:r>
          </w:p>
          <w:p w:rsidRPr="00A52AAB" w:rsidR="00BE2584" w:rsidP="00BE2584" w:rsidRDefault="00BE2584" w14:paraId="465EC624" w14:textId="77777777"/>
          <w:p w:rsidRPr="003A1D86" w:rsidR="00BE2584" w:rsidP="00BE2584" w:rsidRDefault="00BE2584" w14:paraId="3CE42713" w14:textId="77777777"/>
          <w:p w:rsidRPr="00C60BEF" w:rsidR="00BE2584" w:rsidP="00BE2584" w:rsidRDefault="00BE2584" w14:paraId="17BBCF22" w14:textId="77777777">
            <w:pPr>
              <w:rPr>
                <w:b/>
                <w:bCs/>
              </w:rPr>
            </w:pPr>
            <w:r w:rsidRPr="003A1D86">
              <w:rPr>
                <w:b/>
                <w:i/>
                <w:iCs/>
              </w:rPr>
              <w:t xml:space="preserve">Illegal Entries </w:t>
            </w:r>
            <w:r w:rsidRPr="00C60BEF">
              <w:rPr>
                <w:b/>
                <w:i/>
                <w:iCs/>
              </w:rPr>
              <w:t>and Other Immigration Violations</w:t>
            </w:r>
            <w:r w:rsidRPr="00C60BEF">
              <w:rPr>
                <w:b/>
              </w:rPr>
              <w:t xml:space="preserve"> </w:t>
            </w:r>
          </w:p>
          <w:p w:rsidRPr="00144F1D" w:rsidR="00BE2584" w:rsidP="00BE2584" w:rsidRDefault="00BE2584" w14:paraId="1B060CEB" w14:textId="77777777">
            <w:pPr>
              <w:rPr>
                <w:b/>
                <w:bCs/>
                <w:color w:val="FF0000"/>
                <w:highlight w:val="yellow"/>
              </w:rPr>
            </w:pPr>
          </w:p>
          <w:p w:rsidRPr="00C60BEF" w:rsidR="00BE2584" w:rsidP="00BE2584" w:rsidRDefault="00BE2584" w14:paraId="522A4460" w14:textId="77777777">
            <w:r w:rsidRPr="00BD48EB">
              <w:rPr>
                <w:b/>
                <w:color w:val="FF0000"/>
              </w:rPr>
              <w:t>67.a.</w:t>
            </w:r>
            <w:r w:rsidRPr="00C60BEF">
              <w:rPr>
                <w:b/>
              </w:rPr>
              <w:t xml:space="preserve"> </w:t>
            </w:r>
            <w:r w:rsidRPr="00C60BEF">
              <w:t xml:space="preserve">Have you </w:t>
            </w:r>
            <w:r w:rsidRPr="00C60BEF">
              <w:rPr>
                <w:b/>
              </w:rPr>
              <w:t>EVER</w:t>
            </w:r>
            <w:r w:rsidRPr="00C60BEF">
              <w:t xml:space="preserve"> failed or refused to attend or to remain in attendance at any removal proceeding filed against you on or after April 1, 1997?</w:t>
            </w:r>
            <w:r w:rsidRPr="00C60BEF">
              <w:rPr>
                <w:b/>
              </w:rPr>
              <w:t xml:space="preserve">  </w:t>
            </w:r>
            <w:r w:rsidRPr="00C60BEF">
              <w:t>Yes/No</w:t>
            </w:r>
          </w:p>
          <w:p w:rsidRPr="00C60BEF" w:rsidR="00BE2584" w:rsidP="00BE2584" w:rsidRDefault="00BE2584" w14:paraId="3A8DE8C6" w14:textId="77777777"/>
          <w:p w:rsidRPr="00C60BEF" w:rsidR="00BE2584" w:rsidP="00BE2584" w:rsidRDefault="00BE2584" w14:paraId="7127BBDC" w14:textId="77777777">
            <w:pPr>
              <w:rPr>
                <w:b/>
                <w:bCs/>
              </w:rPr>
            </w:pPr>
            <w:r w:rsidRPr="00BD48EB">
              <w:rPr>
                <w:b/>
                <w:color w:val="FF0000"/>
              </w:rPr>
              <w:t xml:space="preserve">67.b. </w:t>
            </w:r>
            <w:r w:rsidRPr="00BD48EB">
              <w:t xml:space="preserve">If your answer to </w:t>
            </w:r>
            <w:r w:rsidRPr="00BD48EB">
              <w:rPr>
                <w:b/>
              </w:rPr>
              <w:t xml:space="preserve">Item Number </w:t>
            </w:r>
            <w:r w:rsidRPr="00BD48EB">
              <w:rPr>
                <w:b/>
                <w:color w:val="FF0000"/>
              </w:rPr>
              <w:t>67.a.</w:t>
            </w:r>
            <w:r w:rsidRPr="00BD48EB">
              <w:rPr>
                <w:color w:val="FF0000"/>
              </w:rPr>
              <w:t xml:space="preserve"> </w:t>
            </w:r>
            <w:r w:rsidRPr="00BD48EB">
              <w:t>is</w:t>
            </w:r>
            <w:r w:rsidRPr="00C60BEF">
              <w:t xml:space="preserve"> "Yes," do you believe you had reasonable cause?</w:t>
            </w:r>
            <w:r w:rsidRPr="00C60BEF">
              <w:rPr>
                <w:b/>
              </w:rPr>
              <w:t xml:space="preserve">  </w:t>
            </w:r>
            <w:r w:rsidRPr="00C60BEF">
              <w:t>Yes/No</w:t>
            </w:r>
          </w:p>
          <w:p w:rsidRPr="00C60BEF" w:rsidR="00BE2584" w:rsidP="00BE2584" w:rsidRDefault="00BE2584" w14:paraId="1C5ECF26" w14:textId="77777777"/>
          <w:p w:rsidRPr="00C60BEF" w:rsidR="00BE2584" w:rsidP="00BE2584" w:rsidRDefault="00BE2584" w14:paraId="7C3DB1C1" w14:textId="77777777">
            <w:pPr>
              <w:rPr>
                <w:b/>
                <w:bCs/>
              </w:rPr>
            </w:pPr>
            <w:r w:rsidRPr="00BD48EB">
              <w:rPr>
                <w:b/>
                <w:color w:val="FF0000"/>
              </w:rPr>
              <w:t>67.c.</w:t>
            </w:r>
            <w:r w:rsidRPr="00BD48EB">
              <w:rPr>
                <w:b/>
              </w:rPr>
              <w:t xml:space="preserve"> </w:t>
            </w:r>
            <w:r w:rsidRPr="00BD48EB">
              <w:t xml:space="preserve">If your answer to </w:t>
            </w:r>
            <w:r w:rsidRPr="00BD48EB">
              <w:rPr>
                <w:b/>
              </w:rPr>
              <w:t xml:space="preserve">Item Number </w:t>
            </w:r>
            <w:r w:rsidRPr="00BD48EB">
              <w:rPr>
                <w:b/>
                <w:color w:val="FF0000"/>
              </w:rPr>
              <w:t>67.b.</w:t>
            </w:r>
            <w:r w:rsidRPr="00C60BEF">
              <w:rPr>
                <w:b/>
              </w:rPr>
              <w:t xml:space="preserve"> </w:t>
            </w:r>
            <w:r w:rsidRPr="00C60BEF">
              <w:t>is "Yes," attach a written statement explaining why you had reasonable cause.</w:t>
            </w:r>
          </w:p>
          <w:p w:rsidRPr="00C60BEF" w:rsidR="00BE2584" w:rsidP="00BE2584" w:rsidRDefault="00BE2584" w14:paraId="65D927DB" w14:textId="77777777">
            <w:pPr>
              <w:rPr>
                <w:b/>
                <w:bCs/>
              </w:rPr>
            </w:pPr>
          </w:p>
          <w:p w:rsidRPr="00C60BEF" w:rsidR="00BE2584" w:rsidP="00BE2584" w:rsidRDefault="00BE2584" w14:paraId="56DAE861" w14:textId="77777777">
            <w:r w:rsidRPr="00BD48EB">
              <w:rPr>
                <w:b/>
                <w:color w:val="FF0000"/>
              </w:rPr>
              <w:t>68.</w:t>
            </w:r>
            <w:r w:rsidRPr="00BD48EB">
              <w:rPr>
                <w:b/>
              </w:rPr>
              <w:t xml:space="preserve"> </w:t>
            </w:r>
            <w:r w:rsidRPr="00BD48EB">
              <w:t>Hav</w:t>
            </w:r>
            <w:r w:rsidRPr="00C60BEF">
              <w:t xml:space="preserve">e you </w:t>
            </w:r>
            <w:r w:rsidRPr="00C60BEF">
              <w:rPr>
                <w:b/>
              </w:rPr>
              <w:t>EVER</w:t>
            </w:r>
            <w:r w:rsidRPr="00C60BEF">
              <w:t xml:space="preserve"> submitted fraudulent or counterfeit documentation to any U.S. Government official to obtain or attempt to obtain any immigration benefit, including a visa or entry into the United States?</w:t>
            </w:r>
            <w:r w:rsidRPr="00C60BEF">
              <w:rPr>
                <w:b/>
              </w:rPr>
              <w:t xml:space="preserve">  </w:t>
            </w:r>
            <w:r w:rsidRPr="00C60BEF">
              <w:t>Yes/No</w:t>
            </w:r>
          </w:p>
          <w:p w:rsidRPr="00C60BEF" w:rsidR="00BE2584" w:rsidP="00BE2584" w:rsidRDefault="00BE2584" w14:paraId="2711B9B1" w14:textId="77777777"/>
          <w:p w:rsidRPr="00C60BEF" w:rsidR="00BE2584" w:rsidP="00BE2584" w:rsidRDefault="00BE2584" w14:paraId="6E0D76B7" w14:textId="77777777">
            <w:r w:rsidRPr="00BD48EB">
              <w:rPr>
                <w:b/>
                <w:color w:val="FF0000"/>
              </w:rPr>
              <w:t>69.</w:t>
            </w:r>
            <w:r w:rsidRPr="00BD48EB">
              <w:rPr>
                <w:b/>
              </w:rPr>
              <w:t xml:space="preserve"> </w:t>
            </w:r>
            <w:r w:rsidRPr="00BD48EB">
              <w:t>Have</w:t>
            </w:r>
            <w:r w:rsidRPr="00C60BEF">
              <w:t xml:space="preserve"> you </w:t>
            </w:r>
            <w:r w:rsidRPr="00C60BEF">
              <w:rPr>
                <w:b/>
              </w:rPr>
              <w:t>EVER</w:t>
            </w:r>
            <w:r w:rsidRPr="00C60BEF">
              <w:t xml:space="preserve"> lied about, concealed, or misrepresented any information on an application or petition to obtain a visa, other documentation required for entry into the United States, admission to the United States, or any other kind of immigration benefit?</w:t>
            </w:r>
            <w:r w:rsidRPr="00C60BEF">
              <w:rPr>
                <w:b/>
              </w:rPr>
              <w:t xml:space="preserve"> </w:t>
            </w:r>
          </w:p>
          <w:p w:rsidRPr="00C60BEF" w:rsidR="00BE2584" w:rsidP="00BE2584" w:rsidRDefault="00BE2584" w14:paraId="15904C42" w14:textId="77777777">
            <w:r w:rsidRPr="00C60BEF">
              <w:t xml:space="preserve">Yes/No </w:t>
            </w:r>
          </w:p>
          <w:p w:rsidRPr="00493126" w:rsidR="00BE2584" w:rsidP="00BE2584" w:rsidRDefault="00BE2584" w14:paraId="5BCA4A87" w14:textId="77777777">
            <w:pPr>
              <w:rPr>
                <w:highlight w:val="yellow"/>
              </w:rPr>
            </w:pPr>
          </w:p>
          <w:p w:rsidRPr="00BD48EB" w:rsidR="00BE2584" w:rsidP="00BE2584" w:rsidRDefault="00BE2584" w14:paraId="7A9A12FA" w14:textId="77777777">
            <w:r w:rsidRPr="00BD48EB">
              <w:rPr>
                <w:b/>
                <w:color w:val="FF0000"/>
              </w:rPr>
              <w:t>70.</w:t>
            </w:r>
            <w:r w:rsidRPr="00BD48EB">
              <w:rPr>
                <w:b/>
              </w:rPr>
              <w:t xml:space="preserve"> </w:t>
            </w:r>
            <w:r w:rsidRPr="00BD48EB">
              <w:t xml:space="preserve">Have you </w:t>
            </w:r>
            <w:r w:rsidRPr="00BD48EB">
              <w:rPr>
                <w:b/>
              </w:rPr>
              <w:t>EVER</w:t>
            </w:r>
            <w:r w:rsidRPr="00BD48EB">
              <w:t xml:space="preserve"> falsely claimed to be a U.S. citizen (in writing or any other way)?</w:t>
            </w:r>
            <w:r w:rsidRPr="00BD48EB">
              <w:rPr>
                <w:b/>
              </w:rPr>
              <w:t xml:space="preserve"> </w:t>
            </w:r>
          </w:p>
          <w:p w:rsidRPr="00BD48EB" w:rsidR="00BE2584" w:rsidP="00BE2584" w:rsidRDefault="00BE2584" w14:paraId="03D6FD48" w14:textId="77777777">
            <w:r w:rsidRPr="00BD48EB">
              <w:t xml:space="preserve">Yes/No </w:t>
            </w:r>
          </w:p>
          <w:p w:rsidRPr="00BD48EB" w:rsidR="00BE2584" w:rsidP="00BE2584" w:rsidRDefault="00BE2584" w14:paraId="69BF5B64" w14:textId="77777777"/>
          <w:p w:rsidRPr="00BD48EB" w:rsidR="00BE2584" w:rsidP="00BE2584" w:rsidRDefault="00BE2584" w14:paraId="6D21F9EB" w14:textId="77777777">
            <w:r w:rsidRPr="00BD48EB">
              <w:rPr>
                <w:b/>
                <w:color w:val="FF0000"/>
              </w:rPr>
              <w:t xml:space="preserve">71. </w:t>
            </w:r>
            <w:r w:rsidRPr="00BD48EB">
              <w:t xml:space="preserve">Have you </w:t>
            </w:r>
            <w:r w:rsidRPr="00BD48EB">
              <w:rPr>
                <w:b/>
              </w:rPr>
              <w:t>EVER</w:t>
            </w:r>
            <w:r w:rsidRPr="00BD48EB">
              <w:t xml:space="preserve"> been a stowaway on a vessel or aircraft arriving in the United States?</w:t>
            </w:r>
            <w:r w:rsidRPr="00BD48EB">
              <w:rPr>
                <w:b/>
              </w:rPr>
              <w:t xml:space="preserve"> </w:t>
            </w:r>
          </w:p>
          <w:p w:rsidRPr="00BD48EB" w:rsidR="00BE2584" w:rsidP="00BE2584" w:rsidRDefault="00BE2584" w14:paraId="4B7DB078" w14:textId="77777777">
            <w:r w:rsidRPr="00BD48EB">
              <w:t xml:space="preserve">Yes/No </w:t>
            </w:r>
          </w:p>
          <w:p w:rsidRPr="00BD48EB" w:rsidR="00BE2584" w:rsidP="00BE2584" w:rsidRDefault="00BE2584" w14:paraId="2FE7CE6D" w14:textId="77777777"/>
          <w:p w:rsidRPr="00BD48EB" w:rsidR="00BE2584" w:rsidP="00BE2584" w:rsidRDefault="00BE2584" w14:paraId="6AE6F57A" w14:textId="77777777"/>
          <w:p w:rsidRPr="00BD48EB" w:rsidR="00BE2584" w:rsidP="00BE2584" w:rsidRDefault="00BE2584" w14:paraId="396426E8" w14:textId="77777777"/>
          <w:p w:rsidRPr="00BD48EB" w:rsidR="00BE2584" w:rsidP="00BE2584" w:rsidRDefault="00BE2584" w14:paraId="5235672D" w14:textId="77777777">
            <w:pPr>
              <w:rPr>
                <w:b/>
                <w:bCs/>
              </w:rPr>
            </w:pPr>
            <w:r w:rsidRPr="00BD48EB">
              <w:rPr>
                <w:b/>
                <w:bCs/>
              </w:rPr>
              <w:lastRenderedPageBreak/>
              <w:t>[Page 14]</w:t>
            </w:r>
            <w:r w:rsidRPr="00BD48EB">
              <w:rPr>
                <w:b/>
                <w:bCs/>
              </w:rPr>
              <w:br/>
            </w:r>
          </w:p>
          <w:p w:rsidRPr="00BD48EB" w:rsidR="00BE2584" w:rsidP="00BE2584" w:rsidRDefault="00BE2584" w14:paraId="65C3FB78" w14:textId="77777777">
            <w:r w:rsidRPr="00BD48EB">
              <w:rPr>
                <w:b/>
                <w:color w:val="FF0000"/>
              </w:rPr>
              <w:t xml:space="preserve">72. </w:t>
            </w:r>
            <w:r w:rsidRPr="00BD48EB">
              <w:t xml:space="preserve">Have you </w:t>
            </w:r>
            <w:r w:rsidRPr="00BD48EB">
              <w:rPr>
                <w:b/>
              </w:rPr>
              <w:t>EVER</w:t>
            </w:r>
            <w:r w:rsidRPr="00BD48EB">
              <w:t xml:space="preserve"> knowingly encouraged, induced, assisted, abetted, or aided any foreign national to enter or to try to enter the United States illegally (alien smuggling)?</w:t>
            </w:r>
            <w:r w:rsidRPr="00BD48EB">
              <w:rPr>
                <w:b/>
              </w:rPr>
              <w:t xml:space="preserve"> </w:t>
            </w:r>
            <w:r w:rsidRPr="00BD48EB">
              <w:t>Yes/No</w:t>
            </w:r>
          </w:p>
          <w:p w:rsidRPr="00BD48EB" w:rsidR="00BE2584" w:rsidP="00BE2584" w:rsidRDefault="00BE2584" w14:paraId="2A93076E" w14:textId="77777777"/>
          <w:p w:rsidRPr="00C60BEF" w:rsidR="00BE2584" w:rsidP="00BE2584" w:rsidRDefault="00BE2584" w14:paraId="6590E2D2" w14:textId="77777777">
            <w:r w:rsidRPr="00BD48EB">
              <w:rPr>
                <w:b/>
                <w:color w:val="FF0000"/>
              </w:rPr>
              <w:t xml:space="preserve">73. </w:t>
            </w:r>
            <w:r w:rsidRPr="00BD48EB">
              <w:t>Are you under a final order of civil penalty for violating INA section 274C for use of fraudulent</w:t>
            </w:r>
            <w:r w:rsidRPr="00C60BEF">
              <w:t xml:space="preserve"> documents?</w:t>
            </w:r>
            <w:r w:rsidRPr="00C60BEF">
              <w:rPr>
                <w:b/>
              </w:rPr>
              <w:t xml:space="preserve">  </w:t>
            </w:r>
            <w:r w:rsidRPr="00C60BEF">
              <w:t>Yes/No</w:t>
            </w:r>
          </w:p>
          <w:p w:rsidRPr="00C60BEF" w:rsidR="00BE2584" w:rsidP="00BE2584" w:rsidRDefault="00BE2584" w14:paraId="025A86A8" w14:textId="77777777"/>
          <w:p w:rsidRPr="00C60BEF" w:rsidR="00BE2584" w:rsidP="00BE2584" w:rsidRDefault="00BE2584" w14:paraId="65EC91E0" w14:textId="77777777">
            <w:pPr>
              <w:rPr>
                <w:b/>
                <w:bCs/>
              </w:rPr>
            </w:pPr>
            <w:r w:rsidRPr="00C60BEF">
              <w:rPr>
                <w:b/>
                <w:i/>
                <w:iCs/>
              </w:rPr>
              <w:t>Removal, Unlawful Presence, or Illegal Reentry After Previous Immigration Violations</w:t>
            </w:r>
            <w:r w:rsidRPr="00C60BEF">
              <w:rPr>
                <w:b/>
              </w:rPr>
              <w:t xml:space="preserve"> </w:t>
            </w:r>
          </w:p>
          <w:p w:rsidRPr="00C60BEF" w:rsidR="00BE2584" w:rsidP="00BE2584" w:rsidRDefault="00BE2584" w14:paraId="3FA53D15" w14:textId="77777777">
            <w:pPr>
              <w:rPr>
                <w:b/>
                <w:bCs/>
              </w:rPr>
            </w:pPr>
          </w:p>
          <w:p w:rsidRPr="00BD48EB" w:rsidR="00BE2584" w:rsidP="00BE2584" w:rsidRDefault="00BE2584" w14:paraId="41251F07" w14:textId="77777777">
            <w:r w:rsidRPr="00BD48EB">
              <w:rPr>
                <w:b/>
                <w:color w:val="FF0000"/>
              </w:rPr>
              <w:t xml:space="preserve">74. </w:t>
            </w:r>
            <w:r w:rsidRPr="00BD48EB">
              <w:t xml:space="preserve">Have you </w:t>
            </w:r>
            <w:r w:rsidRPr="00BD48EB">
              <w:rPr>
                <w:b/>
              </w:rPr>
              <w:t>EVER</w:t>
            </w:r>
            <w:r w:rsidRPr="00BD48EB">
              <w:t xml:space="preserve"> been excluded, deported, or removed from the United States or have you ever departed the United States on your own after having been ordered excluded, deported, or removed from the United States?</w:t>
            </w:r>
            <w:r w:rsidRPr="00BD48EB">
              <w:rPr>
                <w:b/>
              </w:rPr>
              <w:t xml:space="preserve">  </w:t>
            </w:r>
            <w:r w:rsidRPr="00BD48EB">
              <w:t>Yes/No</w:t>
            </w:r>
          </w:p>
          <w:p w:rsidRPr="00BD48EB" w:rsidR="00BE2584" w:rsidP="00BE2584" w:rsidRDefault="00BE2584" w14:paraId="4824258F" w14:textId="77777777"/>
          <w:p w:rsidRPr="00BD48EB" w:rsidR="00BE2584" w:rsidP="00BE2584" w:rsidRDefault="00BE2584" w14:paraId="2DC1CCDF" w14:textId="77777777">
            <w:r w:rsidRPr="00BD48EB">
              <w:rPr>
                <w:b/>
                <w:color w:val="FF0000"/>
              </w:rPr>
              <w:t>75.</w:t>
            </w:r>
            <w:r w:rsidRPr="00BD48EB">
              <w:rPr>
                <w:b/>
              </w:rPr>
              <w:t xml:space="preserve"> </w:t>
            </w:r>
            <w:r w:rsidRPr="00BD48EB">
              <w:t xml:space="preserve">Have you </w:t>
            </w:r>
            <w:r w:rsidRPr="00BD48EB">
              <w:rPr>
                <w:b/>
              </w:rPr>
              <w:t>EVER</w:t>
            </w:r>
            <w:r w:rsidRPr="00BD48EB">
              <w:t xml:space="preserve"> entered the United States without being inspected and admitted or paroled?</w:t>
            </w:r>
            <w:r w:rsidRPr="00BD48EB">
              <w:rPr>
                <w:b/>
              </w:rPr>
              <w:t xml:space="preserve">  </w:t>
            </w:r>
            <w:r w:rsidRPr="00BD48EB">
              <w:t>Yes/No</w:t>
            </w:r>
          </w:p>
          <w:p w:rsidRPr="00BD48EB" w:rsidR="00BE2584" w:rsidP="00BE2584" w:rsidRDefault="00BE2584" w14:paraId="7EDD4C64" w14:textId="77777777"/>
          <w:p w:rsidRPr="00BD48EB" w:rsidR="00BE2584" w:rsidP="00BE2584" w:rsidRDefault="00BE2584" w14:paraId="0AC8A02D" w14:textId="77777777">
            <w:pPr>
              <w:rPr>
                <w:b/>
                <w:bCs/>
              </w:rPr>
            </w:pPr>
            <w:r w:rsidRPr="00BD48EB">
              <w:t>Since April 1, 1997, have you been unlawfully present in the United States:</w:t>
            </w:r>
            <w:r w:rsidRPr="00BD48EB">
              <w:rPr>
                <w:b/>
              </w:rPr>
              <w:t xml:space="preserve"> </w:t>
            </w:r>
          </w:p>
          <w:p w:rsidRPr="00BD48EB" w:rsidR="00BE2584" w:rsidP="00BE2584" w:rsidRDefault="00BE2584" w14:paraId="4DB59DF6" w14:textId="77777777">
            <w:pPr>
              <w:rPr>
                <w:b/>
                <w:bCs/>
              </w:rPr>
            </w:pPr>
          </w:p>
          <w:p w:rsidRPr="00BD48EB" w:rsidR="00BE2584" w:rsidP="00BE2584" w:rsidRDefault="00BE2584" w14:paraId="4B79C85F" w14:textId="77777777">
            <w:r w:rsidRPr="00BD48EB">
              <w:rPr>
                <w:b/>
                <w:color w:val="FF0000"/>
              </w:rPr>
              <w:t>76.a.</w:t>
            </w:r>
            <w:r w:rsidRPr="00BD48EB">
              <w:rPr>
                <w:b/>
              </w:rPr>
              <w:t xml:space="preserve"> </w:t>
            </w:r>
            <w:r w:rsidRPr="00BD48EB">
              <w:t>For more than 180 days but less than a year, and then departed the United States?</w:t>
            </w:r>
            <w:r w:rsidRPr="00BD48EB">
              <w:rPr>
                <w:b/>
              </w:rPr>
              <w:t xml:space="preserve"> </w:t>
            </w:r>
          </w:p>
          <w:p w:rsidRPr="00BD48EB" w:rsidR="00BE2584" w:rsidP="00BE2584" w:rsidRDefault="00BE2584" w14:paraId="1A08D4D5" w14:textId="77777777">
            <w:r w:rsidRPr="00BD48EB">
              <w:t xml:space="preserve">Yes/No </w:t>
            </w:r>
          </w:p>
          <w:p w:rsidRPr="00BD48EB" w:rsidR="00BE2584" w:rsidP="00BE2584" w:rsidRDefault="00BE2584" w14:paraId="5FD9AD91" w14:textId="77777777"/>
          <w:p w:rsidRPr="00BD48EB" w:rsidR="00BE2584" w:rsidP="00BE2584" w:rsidRDefault="00BE2584" w14:paraId="3CE48ABD" w14:textId="77777777">
            <w:r w:rsidRPr="00BD48EB">
              <w:rPr>
                <w:b/>
                <w:color w:val="FF0000"/>
              </w:rPr>
              <w:t xml:space="preserve">76.b. </w:t>
            </w:r>
            <w:r w:rsidRPr="00BD48EB">
              <w:t xml:space="preserve">For one year or more and then departed the United States? </w:t>
            </w:r>
            <w:r w:rsidRPr="00BD48EB">
              <w:rPr>
                <w:b/>
              </w:rPr>
              <w:t xml:space="preserve"> </w:t>
            </w:r>
            <w:r w:rsidRPr="00BD48EB">
              <w:t>Yes/No</w:t>
            </w:r>
          </w:p>
          <w:p w:rsidRPr="00BD48EB" w:rsidR="00BE2584" w:rsidP="00BE2584" w:rsidRDefault="00BE2584" w14:paraId="26AB4031" w14:textId="77777777"/>
          <w:p w:rsidRPr="00C60BEF" w:rsidR="00BE2584" w:rsidP="00BE2584" w:rsidRDefault="00BE2584" w14:paraId="12CA4EE0" w14:textId="77777777">
            <w:r w:rsidRPr="00BD48EB">
              <w:rPr>
                <w:b/>
              </w:rPr>
              <w:t>NOTE:</w:t>
            </w:r>
            <w:r w:rsidRPr="00BD48EB">
              <w:t xml:space="preserve">  You were unlawfully present in the United States if you entered the United States without being</w:t>
            </w:r>
            <w:r w:rsidRPr="00C60BEF">
              <w:t xml:space="preserve"> inspected and admitted or inspected and paroled, or if you legally entered the United States but you stayed longer than permitted.</w:t>
            </w:r>
          </w:p>
          <w:p w:rsidRPr="00C60BEF" w:rsidR="00BE2584" w:rsidP="00BE2584" w:rsidRDefault="00BE2584" w14:paraId="7640AE41" w14:textId="77777777">
            <w:pPr>
              <w:rPr>
                <w:b/>
                <w:bCs/>
              </w:rPr>
            </w:pPr>
          </w:p>
          <w:p w:rsidRPr="00C60BEF" w:rsidR="00BE2584" w:rsidP="00BE2584" w:rsidRDefault="00BE2584" w14:paraId="2A69ED60" w14:textId="77777777">
            <w:pPr>
              <w:rPr>
                <w:b/>
                <w:bCs/>
              </w:rPr>
            </w:pPr>
            <w:r w:rsidRPr="00C60BEF">
              <w:t xml:space="preserve">Since April 1, 1997, have you </w:t>
            </w:r>
            <w:r w:rsidRPr="00C60BEF">
              <w:rPr>
                <w:b/>
              </w:rPr>
              <w:t xml:space="preserve">EVER </w:t>
            </w:r>
            <w:r w:rsidRPr="00C60BEF">
              <w:t>reentered or attempted to reenter the United States without being inspected and admitted or paroled after:</w:t>
            </w:r>
            <w:r w:rsidRPr="00C60BEF">
              <w:rPr>
                <w:b/>
              </w:rPr>
              <w:t xml:space="preserve"> </w:t>
            </w:r>
          </w:p>
          <w:p w:rsidRPr="00C60BEF" w:rsidR="00BE2584" w:rsidP="00BE2584" w:rsidRDefault="00BE2584" w14:paraId="3CC435CC" w14:textId="77777777">
            <w:pPr>
              <w:rPr>
                <w:b/>
                <w:bCs/>
              </w:rPr>
            </w:pPr>
          </w:p>
          <w:p w:rsidRPr="00BD48EB" w:rsidR="00BE2584" w:rsidP="00BE2584" w:rsidRDefault="00BE2584" w14:paraId="4E50963F" w14:textId="77777777">
            <w:r w:rsidRPr="00BD48EB">
              <w:rPr>
                <w:b/>
                <w:color w:val="FF0000"/>
              </w:rPr>
              <w:t>77.a.</w:t>
            </w:r>
            <w:r w:rsidRPr="00BD48EB">
              <w:rPr>
                <w:b/>
              </w:rPr>
              <w:t xml:space="preserve"> </w:t>
            </w:r>
            <w:r w:rsidRPr="00BD48EB">
              <w:t xml:space="preserve">Having been unlawfully present in the United States for more than one year in the aggregate? </w:t>
            </w:r>
            <w:r w:rsidRPr="00BD48EB">
              <w:rPr>
                <w:b/>
              </w:rPr>
              <w:t xml:space="preserve"> </w:t>
            </w:r>
            <w:r w:rsidRPr="00BD48EB">
              <w:t>Yes/No</w:t>
            </w:r>
          </w:p>
          <w:p w:rsidRPr="00BD48EB" w:rsidR="00BE2584" w:rsidP="00BE2584" w:rsidRDefault="00BE2584" w14:paraId="04A0BF24" w14:textId="77777777"/>
          <w:p w:rsidRPr="00BD48EB" w:rsidR="00BE2584" w:rsidP="00BE2584" w:rsidRDefault="00BE2584" w14:paraId="25D169CC" w14:textId="77777777">
            <w:r w:rsidRPr="00BD48EB">
              <w:rPr>
                <w:b/>
                <w:color w:val="FF0000"/>
              </w:rPr>
              <w:t xml:space="preserve">77.b. </w:t>
            </w:r>
            <w:r w:rsidRPr="00BD48EB">
              <w:t>Having been deported, excluded, or removed from the United States?</w:t>
            </w:r>
            <w:r w:rsidRPr="00BD48EB">
              <w:rPr>
                <w:b/>
              </w:rPr>
              <w:t xml:space="preserve">  </w:t>
            </w:r>
            <w:r w:rsidRPr="00BD48EB">
              <w:t>Yes/No</w:t>
            </w:r>
          </w:p>
          <w:p w:rsidRPr="00BD48EB" w:rsidR="00BE2584" w:rsidP="00BE2584" w:rsidRDefault="00BE2584" w14:paraId="6DD486E8" w14:textId="77777777"/>
          <w:p w:rsidRPr="00BD48EB" w:rsidR="00BE2584" w:rsidP="00BE2584" w:rsidRDefault="00BE2584" w14:paraId="0D485D48" w14:textId="77777777">
            <w:pPr>
              <w:rPr>
                <w:b/>
                <w:bCs/>
              </w:rPr>
            </w:pPr>
            <w:r w:rsidRPr="00BD48EB">
              <w:rPr>
                <w:b/>
                <w:i/>
                <w:iCs/>
              </w:rPr>
              <w:t>Miscellaneous Conduct</w:t>
            </w:r>
            <w:r w:rsidRPr="00BD48EB">
              <w:rPr>
                <w:b/>
              </w:rPr>
              <w:t xml:space="preserve"> </w:t>
            </w:r>
          </w:p>
          <w:p w:rsidRPr="00BD48EB" w:rsidR="00BE2584" w:rsidP="00BE2584" w:rsidRDefault="00BE2584" w14:paraId="2C2F5552" w14:textId="77777777">
            <w:pPr>
              <w:rPr>
                <w:b/>
                <w:bCs/>
              </w:rPr>
            </w:pPr>
          </w:p>
          <w:p w:rsidRPr="00BD48EB" w:rsidR="00BE2584" w:rsidP="00BE2584" w:rsidRDefault="00BE2584" w14:paraId="2EE8ED2D" w14:textId="77777777">
            <w:r w:rsidRPr="00BD48EB">
              <w:rPr>
                <w:b/>
                <w:color w:val="FF0000"/>
              </w:rPr>
              <w:t xml:space="preserve">78. </w:t>
            </w:r>
            <w:r w:rsidRPr="00BD48EB">
              <w:t>Do you plan to practice polygamy in the United States?</w:t>
            </w:r>
            <w:r w:rsidRPr="00BD48EB">
              <w:rPr>
                <w:b/>
              </w:rPr>
              <w:t xml:space="preserve">  </w:t>
            </w:r>
            <w:r w:rsidRPr="00BD48EB">
              <w:t>Yes/No</w:t>
            </w:r>
          </w:p>
          <w:p w:rsidRPr="00BD48EB" w:rsidR="00BE2584" w:rsidP="00BE2584" w:rsidRDefault="00BE2584" w14:paraId="38DFAEA4" w14:textId="77777777"/>
          <w:p w:rsidRPr="00BD48EB" w:rsidR="00BE2584" w:rsidP="00BE2584" w:rsidRDefault="00BE2584" w14:paraId="783B9481" w14:textId="77777777">
            <w:r w:rsidRPr="00BD48EB">
              <w:rPr>
                <w:b/>
                <w:color w:val="FF0000"/>
              </w:rPr>
              <w:t xml:space="preserve">79. </w:t>
            </w:r>
            <w:r w:rsidRPr="00BD48EB">
              <w:t xml:space="preserve">Are you accompanying another foreign national who requires your protection or guardianship but who is inadmissible after </w:t>
            </w:r>
            <w:r w:rsidRPr="00BD48EB">
              <w:lastRenderedPageBreak/>
              <w:t>being certified by a medical officer as being helpless from sickness, physical or mental disability, or infancy, as described in INA section 232(c)?</w:t>
            </w:r>
            <w:r w:rsidRPr="00BD48EB">
              <w:rPr>
                <w:b/>
              </w:rPr>
              <w:t xml:space="preserve">  </w:t>
            </w:r>
            <w:r w:rsidRPr="00BD48EB">
              <w:t>Yes/No</w:t>
            </w:r>
          </w:p>
          <w:p w:rsidRPr="00BD48EB" w:rsidR="00BE2584" w:rsidP="00BE2584" w:rsidRDefault="00BE2584" w14:paraId="20BD0B48" w14:textId="77777777"/>
          <w:p w:rsidRPr="00BD48EB" w:rsidR="00BE2584" w:rsidP="00BE2584" w:rsidRDefault="00BE2584" w14:paraId="0F668AB9" w14:textId="77777777">
            <w:r w:rsidRPr="00BD48EB">
              <w:rPr>
                <w:b/>
                <w:color w:val="FF0000"/>
              </w:rPr>
              <w:t>80.</w:t>
            </w:r>
            <w:r w:rsidRPr="00BD48EB">
              <w:rPr>
                <w:b/>
              </w:rPr>
              <w:t xml:space="preserve"> </w:t>
            </w:r>
            <w:r w:rsidRPr="00BD48EB">
              <w:t xml:space="preserve">Have you </w:t>
            </w:r>
            <w:r w:rsidRPr="00BD48EB">
              <w:rPr>
                <w:b/>
              </w:rPr>
              <w:t>EVER</w:t>
            </w:r>
            <w:r w:rsidRPr="00BD48EB">
              <w:t xml:space="preserve"> assisted in detaining, retaining, or withholding custody of a U.S. citizen child outside the United States from a U.S. citizen who has been granted custody of the child?</w:t>
            </w:r>
            <w:r w:rsidRPr="00BD48EB">
              <w:rPr>
                <w:b/>
              </w:rPr>
              <w:t xml:space="preserve">  </w:t>
            </w:r>
            <w:r w:rsidRPr="00BD48EB">
              <w:t>Yes/No</w:t>
            </w:r>
          </w:p>
          <w:p w:rsidRPr="00BD48EB" w:rsidR="00BE2584" w:rsidP="00BE2584" w:rsidRDefault="00BE2584" w14:paraId="6BE48C35" w14:textId="77777777"/>
          <w:p w:rsidRPr="00BD48EB" w:rsidR="00BE2584" w:rsidP="00BE2584" w:rsidRDefault="00BE2584" w14:paraId="39E3C584" w14:textId="77777777">
            <w:r w:rsidRPr="00BD48EB">
              <w:rPr>
                <w:b/>
                <w:color w:val="FF0000"/>
              </w:rPr>
              <w:t>81.</w:t>
            </w:r>
            <w:r w:rsidRPr="00BD48EB">
              <w:rPr>
                <w:b/>
              </w:rPr>
              <w:t xml:space="preserve"> </w:t>
            </w:r>
            <w:r w:rsidRPr="00BD48EB">
              <w:t xml:space="preserve">Have you </w:t>
            </w:r>
            <w:r w:rsidRPr="00BD48EB">
              <w:rPr>
                <w:b/>
              </w:rPr>
              <w:t>EVER</w:t>
            </w:r>
            <w:r w:rsidRPr="00BD48EB">
              <w:t xml:space="preserve"> voted in violation of any Federal, state, or local constitutional provision, statute, ordinance, or regulation in the United States?</w:t>
            </w:r>
            <w:r w:rsidRPr="00BD48EB">
              <w:rPr>
                <w:b/>
              </w:rPr>
              <w:t xml:space="preserve">  </w:t>
            </w:r>
            <w:r w:rsidRPr="00BD48EB">
              <w:t>Yes/No</w:t>
            </w:r>
          </w:p>
          <w:p w:rsidRPr="00BD48EB" w:rsidR="00BE2584" w:rsidP="00BE2584" w:rsidRDefault="00BE2584" w14:paraId="721D20F5" w14:textId="77777777"/>
          <w:p w:rsidRPr="00C60BEF" w:rsidR="00BE2584" w:rsidP="00BE2584" w:rsidRDefault="00BE2584" w14:paraId="62864632" w14:textId="77777777">
            <w:r w:rsidRPr="00BD48EB">
              <w:rPr>
                <w:b/>
                <w:color w:val="FF0000"/>
              </w:rPr>
              <w:t>82.</w:t>
            </w:r>
            <w:r w:rsidRPr="00BD48EB">
              <w:rPr>
                <w:b/>
              </w:rPr>
              <w:t xml:space="preserve"> </w:t>
            </w:r>
            <w:r w:rsidRPr="00BD48EB">
              <w:t>Have</w:t>
            </w:r>
            <w:r w:rsidRPr="00C60BEF">
              <w:t xml:space="preserve"> you </w:t>
            </w:r>
            <w:r w:rsidRPr="00C60BEF">
              <w:rPr>
                <w:b/>
              </w:rPr>
              <w:t>EVER</w:t>
            </w:r>
            <w:r w:rsidRPr="00C60BEF">
              <w:t xml:space="preserve"> renounced U.S. citizenship to avoid being taxed by the United States?</w:t>
            </w:r>
            <w:r w:rsidRPr="00C60BEF">
              <w:rPr>
                <w:b/>
              </w:rPr>
              <w:t xml:space="preserve">  </w:t>
            </w:r>
            <w:r w:rsidRPr="00C60BEF">
              <w:t>Yes/No</w:t>
            </w:r>
          </w:p>
          <w:p w:rsidRPr="00C60BEF" w:rsidR="00BE2584" w:rsidP="00BE2584" w:rsidRDefault="00BE2584" w14:paraId="543FDB48" w14:textId="77777777"/>
          <w:p w:rsidRPr="00C60BEF" w:rsidR="00BE2584" w:rsidP="00BE2584" w:rsidRDefault="00BE2584" w14:paraId="30CC414F" w14:textId="77777777">
            <w:pPr>
              <w:rPr>
                <w:b/>
                <w:bCs/>
              </w:rPr>
            </w:pPr>
            <w:r w:rsidRPr="00C60BEF">
              <w:t xml:space="preserve">Have you </w:t>
            </w:r>
            <w:r w:rsidRPr="00C60BEF">
              <w:rPr>
                <w:b/>
              </w:rPr>
              <w:t xml:space="preserve">EVER: </w:t>
            </w:r>
          </w:p>
          <w:p w:rsidRPr="00C60BEF" w:rsidR="00BE2584" w:rsidP="00BE2584" w:rsidRDefault="00BE2584" w14:paraId="26F2399C" w14:textId="77777777">
            <w:pPr>
              <w:rPr>
                <w:b/>
                <w:bCs/>
              </w:rPr>
            </w:pPr>
          </w:p>
          <w:p w:rsidRPr="00BD48EB" w:rsidR="00BE2584" w:rsidP="00BE2584" w:rsidRDefault="00BE2584" w14:paraId="3598DB35" w14:textId="77777777">
            <w:r w:rsidRPr="00BD48EB">
              <w:rPr>
                <w:b/>
                <w:color w:val="FF0000"/>
              </w:rPr>
              <w:t>83.a.</w:t>
            </w:r>
            <w:r w:rsidRPr="00BD48EB">
              <w:rPr>
                <w:b/>
              </w:rPr>
              <w:t xml:space="preserve"> </w:t>
            </w:r>
            <w:r w:rsidRPr="00BD48EB">
              <w:t>Applied for exemption or discharge from training or service in the U.S. armed forces or in the U.S. National Security Training Corps on the ground that you are a foreign national?</w:t>
            </w:r>
            <w:r w:rsidRPr="00BD48EB">
              <w:rPr>
                <w:b/>
              </w:rPr>
              <w:t xml:space="preserve"> </w:t>
            </w:r>
          </w:p>
          <w:p w:rsidRPr="00BD48EB" w:rsidR="00BE2584" w:rsidP="00BE2584" w:rsidRDefault="00BE2584" w14:paraId="441E494F" w14:textId="77777777">
            <w:r w:rsidRPr="00BD48EB">
              <w:t xml:space="preserve">Yes/No </w:t>
            </w:r>
          </w:p>
          <w:p w:rsidRPr="00BD48EB" w:rsidR="00BE2584" w:rsidP="00BE2584" w:rsidRDefault="00BE2584" w14:paraId="58EF395C" w14:textId="77777777"/>
          <w:p w:rsidRPr="00BD48EB" w:rsidR="00BE2584" w:rsidP="00BE2584" w:rsidRDefault="00BE2584" w14:paraId="6C785A35" w14:textId="77777777">
            <w:r w:rsidRPr="00BD48EB">
              <w:rPr>
                <w:b/>
                <w:color w:val="FF0000"/>
              </w:rPr>
              <w:t xml:space="preserve">83.b. </w:t>
            </w:r>
            <w:r w:rsidRPr="00BD48EB">
              <w:t>Been relieved or discharged from such training or service on the ground that you are a foreign national?</w:t>
            </w:r>
            <w:r w:rsidRPr="00BD48EB">
              <w:rPr>
                <w:b/>
              </w:rPr>
              <w:t xml:space="preserve">  </w:t>
            </w:r>
            <w:r w:rsidRPr="00BD48EB">
              <w:t>Yes/No</w:t>
            </w:r>
          </w:p>
          <w:p w:rsidRPr="00BD48EB" w:rsidR="00BE2584" w:rsidP="00BE2584" w:rsidRDefault="00BE2584" w14:paraId="602990A6" w14:textId="77777777">
            <w:r w:rsidRPr="00BD48EB">
              <w:t xml:space="preserve"> </w:t>
            </w:r>
          </w:p>
          <w:p w:rsidRPr="00BD48EB" w:rsidR="00BE2584" w:rsidP="00BE2584" w:rsidRDefault="00BE2584" w14:paraId="359F11A3" w14:textId="77777777">
            <w:pPr>
              <w:rPr>
                <w:b/>
                <w:bCs/>
              </w:rPr>
            </w:pPr>
            <w:r w:rsidRPr="00BD48EB">
              <w:rPr>
                <w:b/>
                <w:color w:val="FF0000"/>
              </w:rPr>
              <w:t xml:space="preserve">83.c. </w:t>
            </w:r>
            <w:r w:rsidRPr="00BD48EB">
              <w:t>Been convicted of desertion from the U.S. armed forces?</w:t>
            </w:r>
            <w:r w:rsidRPr="00BD48EB">
              <w:rPr>
                <w:b/>
              </w:rPr>
              <w:t xml:space="preserve">  </w:t>
            </w:r>
            <w:r w:rsidRPr="00BD48EB">
              <w:t>Yes/No</w:t>
            </w:r>
          </w:p>
          <w:p w:rsidRPr="00BD48EB" w:rsidR="00BE2584" w:rsidP="00BE2584" w:rsidRDefault="00BE2584" w14:paraId="3274722F" w14:textId="77777777">
            <w:pPr>
              <w:rPr>
                <w:b/>
                <w:bCs/>
              </w:rPr>
            </w:pPr>
          </w:p>
          <w:p w:rsidRPr="00BD48EB" w:rsidR="00BE2584" w:rsidP="00BE2584" w:rsidRDefault="00BE2584" w14:paraId="384D31FE" w14:textId="77777777">
            <w:r w:rsidRPr="00BD48EB">
              <w:rPr>
                <w:b/>
                <w:color w:val="FF0000"/>
              </w:rPr>
              <w:t>84.a.</w:t>
            </w:r>
            <w:r w:rsidRPr="00BD48EB">
              <w:rPr>
                <w:b/>
              </w:rPr>
              <w:t xml:space="preserve"> </w:t>
            </w:r>
            <w:r w:rsidRPr="00BD48EB">
              <w:t xml:space="preserve">Have you </w:t>
            </w:r>
            <w:r w:rsidRPr="00BD48EB">
              <w:rPr>
                <w:b/>
              </w:rPr>
              <w:t>EVER</w:t>
            </w:r>
            <w:r w:rsidRPr="00BD48EB">
              <w:t xml:space="preserve"> left or remained outside the United States to avoid or evade training or service in the U.S. armed forces in time of war or a period declared by the President to be a national emergency?</w:t>
            </w:r>
            <w:r w:rsidRPr="00BD48EB">
              <w:rPr>
                <w:b/>
              </w:rPr>
              <w:t xml:space="preserve">  </w:t>
            </w:r>
            <w:r w:rsidRPr="00BD48EB">
              <w:t>Yes/No</w:t>
            </w:r>
          </w:p>
          <w:p w:rsidRPr="00BD48EB" w:rsidR="00BE2584" w:rsidP="00BE2584" w:rsidRDefault="00BE2584" w14:paraId="0483AA9A" w14:textId="77777777"/>
          <w:p w:rsidRPr="00C60BEF" w:rsidR="00BE2584" w:rsidP="00BE2584" w:rsidRDefault="00BE2584" w14:paraId="4A349ACE" w14:textId="77777777">
            <w:pPr>
              <w:rPr>
                <w:b/>
                <w:bCs/>
              </w:rPr>
            </w:pPr>
            <w:r w:rsidRPr="00BD48EB">
              <w:rPr>
                <w:b/>
                <w:color w:val="FF0000"/>
              </w:rPr>
              <w:t xml:space="preserve">84.b. </w:t>
            </w:r>
            <w:r w:rsidRPr="00BD48EB">
              <w:t>If</w:t>
            </w:r>
            <w:r w:rsidRPr="00C60BEF">
              <w:t xml:space="preserve"> your answer to </w:t>
            </w:r>
            <w:r w:rsidRPr="00C60BEF">
              <w:rPr>
                <w:b/>
              </w:rPr>
              <w:t xml:space="preserve">Item </w:t>
            </w:r>
            <w:r w:rsidRPr="00BD48EB">
              <w:rPr>
                <w:b/>
              </w:rPr>
              <w:t>Number</w:t>
            </w:r>
            <w:r w:rsidRPr="00BD48EB">
              <w:rPr>
                <w:b/>
                <w:bCs/>
                <w:color w:val="FF0000"/>
              </w:rPr>
              <w:t xml:space="preserve"> 84.a.</w:t>
            </w:r>
            <w:r w:rsidRPr="00C60BEF">
              <w:t xml:space="preserve"> is “Yes,” what was your nationality or immigration status immediately before you left (for example, U.S. citizen or national, lawful permanent resident, nonimmigrant, parolee, present without admission or parole, or any other status)?</w:t>
            </w:r>
            <w:r w:rsidRPr="00C60BEF">
              <w:rPr>
                <w:b/>
              </w:rPr>
              <w:t xml:space="preserve"> </w:t>
            </w:r>
          </w:p>
          <w:p w:rsidR="00BE2584" w:rsidP="00BE2584" w:rsidRDefault="00BE2584" w14:paraId="5F23A7E7" w14:textId="77777777">
            <w:pPr>
              <w:autoSpaceDE w:val="0"/>
              <w:autoSpaceDN w:val="0"/>
              <w:adjustRightInd w:val="0"/>
            </w:pPr>
            <w:r w:rsidRPr="00C60BEF">
              <w:t>[Fillable field]</w:t>
            </w:r>
          </w:p>
          <w:p w:rsidRPr="00D85F46" w:rsidR="00464E06" w:rsidP="003463DC" w:rsidRDefault="00464E06" w14:paraId="1A94CCA5" w14:textId="712CACED">
            <w:pPr>
              <w:rPr>
                <w:b/>
              </w:rPr>
            </w:pPr>
          </w:p>
        </w:tc>
      </w:tr>
    </w:tbl>
    <w:p w:rsidR="0006270C" w:rsidP="000C712C" w:rsidRDefault="0006270C" w14:paraId="12822C25"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5B41" w14:textId="77777777" w:rsidR="00EB40CC" w:rsidRDefault="00EB40CC">
      <w:r>
        <w:separator/>
      </w:r>
    </w:p>
  </w:endnote>
  <w:endnote w:type="continuationSeparator" w:id="0">
    <w:p w14:paraId="396C7DAD" w14:textId="77777777" w:rsidR="00EB40CC" w:rsidRDefault="00EB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25B" w14:textId="77777777" w:rsidR="00EB40CC" w:rsidRDefault="00EB40C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3D18" w14:textId="77777777" w:rsidR="00EB40CC" w:rsidRDefault="00EB40CC">
      <w:r>
        <w:separator/>
      </w:r>
    </w:p>
  </w:footnote>
  <w:footnote w:type="continuationSeparator" w:id="0">
    <w:p w14:paraId="68D54D36" w14:textId="77777777" w:rsidR="00EB40CC" w:rsidRDefault="00EB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E"/>
    <w:rsid w:val="0000022F"/>
    <w:rsid w:val="00001069"/>
    <w:rsid w:val="00001BB9"/>
    <w:rsid w:val="00001C63"/>
    <w:rsid w:val="00004AAD"/>
    <w:rsid w:val="00006231"/>
    <w:rsid w:val="00006BAB"/>
    <w:rsid w:val="00007982"/>
    <w:rsid w:val="000079A0"/>
    <w:rsid w:val="0001002D"/>
    <w:rsid w:val="00010DB3"/>
    <w:rsid w:val="0001253C"/>
    <w:rsid w:val="0001335E"/>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87ED9"/>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DBA"/>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2D1B"/>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692D"/>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4E06"/>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3A1F"/>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004"/>
    <w:rsid w:val="006703EE"/>
    <w:rsid w:val="00670A94"/>
    <w:rsid w:val="006716BB"/>
    <w:rsid w:val="006732FC"/>
    <w:rsid w:val="006735FD"/>
    <w:rsid w:val="0067451C"/>
    <w:rsid w:val="00674E68"/>
    <w:rsid w:val="0067581A"/>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59B"/>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4B3"/>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0C6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C8D"/>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0DF5"/>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8EB"/>
    <w:rsid w:val="00BD561A"/>
    <w:rsid w:val="00BD66F2"/>
    <w:rsid w:val="00BD758B"/>
    <w:rsid w:val="00BD7C3A"/>
    <w:rsid w:val="00BE2169"/>
    <w:rsid w:val="00BE2335"/>
    <w:rsid w:val="00BE23C2"/>
    <w:rsid w:val="00BE2584"/>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17C3E"/>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558A"/>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486F"/>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305"/>
    <w:rsid w:val="00EA3E90"/>
    <w:rsid w:val="00EA3EF7"/>
    <w:rsid w:val="00EA4051"/>
    <w:rsid w:val="00EA536E"/>
    <w:rsid w:val="00EA6C18"/>
    <w:rsid w:val="00EA726E"/>
    <w:rsid w:val="00EB0AC1"/>
    <w:rsid w:val="00EB1992"/>
    <w:rsid w:val="00EB393F"/>
    <w:rsid w:val="00EB3FEB"/>
    <w:rsid w:val="00EB40CC"/>
    <w:rsid w:val="00EB431E"/>
    <w:rsid w:val="00EB4F24"/>
    <w:rsid w:val="00EB5701"/>
    <w:rsid w:val="00EB6746"/>
    <w:rsid w:val="00EB6F43"/>
    <w:rsid w:val="00EB71D1"/>
    <w:rsid w:val="00EC022F"/>
    <w:rsid w:val="00EC080D"/>
    <w:rsid w:val="00EC27BF"/>
    <w:rsid w:val="00EC32A9"/>
    <w:rsid w:val="00EC3C4E"/>
    <w:rsid w:val="00EC7A24"/>
    <w:rsid w:val="00ED0058"/>
    <w:rsid w:val="00ED04BA"/>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33E76"/>
  <w15:docId w15:val="{EB66DEBC-4626-48DC-8BFA-2D7E42E0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D48EB"/>
    <w:rPr>
      <w:sz w:val="16"/>
      <w:szCs w:val="16"/>
    </w:rPr>
  </w:style>
  <w:style w:type="paragraph" w:styleId="CommentText">
    <w:name w:val="annotation text"/>
    <w:basedOn w:val="Normal"/>
    <w:link w:val="CommentTextChar"/>
    <w:semiHidden/>
    <w:unhideWhenUsed/>
    <w:rsid w:val="00BD48EB"/>
  </w:style>
  <w:style w:type="character" w:customStyle="1" w:styleId="CommentTextChar">
    <w:name w:val="Comment Text Char"/>
    <w:basedOn w:val="DefaultParagraphFont"/>
    <w:link w:val="CommentText"/>
    <w:semiHidden/>
    <w:rsid w:val="00BD48EB"/>
  </w:style>
  <w:style w:type="paragraph" w:styleId="CommentSubject">
    <w:name w:val="annotation subject"/>
    <w:basedOn w:val="CommentText"/>
    <w:next w:val="CommentText"/>
    <w:link w:val="CommentSubjectChar"/>
    <w:semiHidden/>
    <w:unhideWhenUsed/>
    <w:rsid w:val="00BD48EB"/>
    <w:rPr>
      <w:b/>
      <w:bCs/>
    </w:rPr>
  </w:style>
  <w:style w:type="character" w:customStyle="1" w:styleId="CommentSubjectChar">
    <w:name w:val="Comment Subject Char"/>
    <w:basedOn w:val="CommentTextChar"/>
    <w:link w:val="CommentSubject"/>
    <w:semiHidden/>
    <w:rsid w:val="00BD4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759df8c0419b8d03627488c2bf0ac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4eaf2396178834ab82601b7abcf145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i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9D957-E10C-487A-86E0-FEA361760CF5}">
  <ds:schemaRefs>
    <ds:schemaRef ds:uri="http://schemas.microsoft.com/sharepoint/events"/>
  </ds:schemaRefs>
</ds:datastoreItem>
</file>

<file path=customXml/itemProps2.xml><?xml version="1.0" encoding="utf-8"?>
<ds:datastoreItem xmlns:ds="http://schemas.openxmlformats.org/officeDocument/2006/customXml" ds:itemID="{6EB95C94-26B2-4EFA-A644-24BD440EC2AB}"/>
</file>

<file path=customXml/itemProps3.xml><?xml version="1.0" encoding="utf-8"?>
<ds:datastoreItem xmlns:ds="http://schemas.openxmlformats.org/officeDocument/2006/customXml" ds:itemID="{8A5C5967-BE74-4AFC-B06E-E9F14AD0B6BF}">
  <ds:schemaRefs>
    <ds:schemaRef ds:uri="http://schemas.openxmlformats.org/package/2006/metadata/core-properties"/>
    <ds:schemaRef ds:uri="http://purl.org/dc/dcmitype/"/>
    <ds:schemaRef ds:uri="9211b48f-2e2b-4ae3-9ada-c9d283244e03"/>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c8d2ca9d-001e-4180-827d-6b537c74c1ad"/>
    <ds:schemaRef ds:uri="http://schemas.microsoft.com/office/2006/metadata/properties"/>
  </ds:schemaRefs>
</ds:datastoreItem>
</file>

<file path=customXml/itemProps4.xml><?xml version="1.0" encoding="utf-8"?>
<ds:datastoreItem xmlns:ds="http://schemas.openxmlformats.org/officeDocument/2006/customXml" ds:itemID="{160349D9-9B5F-487D-BDDE-F932AC43F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85</TotalTime>
  <Pages>4</Pages>
  <Words>1793</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I-485</vt:lpstr>
    </vt:vector>
  </TitlesOfParts>
  <Company>USCIS</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dc:title>
  <dc:creator>Hallstrom, Samantha M</dc:creator>
  <cp:lastModifiedBy>Mulvihill, Timothy R</cp:lastModifiedBy>
  <cp:revision>9</cp:revision>
  <cp:lastPrinted>2008-09-11T16:49:00Z</cp:lastPrinted>
  <dcterms:created xsi:type="dcterms:W3CDTF">2022-02-10T22:12:00Z</dcterms:created>
  <dcterms:modified xsi:type="dcterms:W3CDTF">2022-02-17T19:31:00Z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b4a0c2db-4e4c-4c1f-ba41-dcd576f7c70d</vt:lpwstr>
  </property>
</Properties>
</file>