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21A8" w:rsidRDefault="00D021A8" w14:paraId="37973012" w14:textId="77777777">
      <w:pPr>
        <w:pStyle w:val="Title"/>
        <w:framePr w:w="6712" w:h="721" w:wrap="notBeside" w:hAnchor="page" w:vAnchor="page" w:x="2881" w:y="901" w:anchorLock="1"/>
        <w:rPr>
          <w:color w:val="000080"/>
          <w:sz w:val="28"/>
        </w:rPr>
      </w:pPr>
      <w:r>
        <w:rPr>
          <w:color w:val="000080"/>
          <w:sz w:val="28"/>
        </w:rPr>
        <w:t>United States Department of Education</w:t>
      </w:r>
    </w:p>
    <w:p w:rsidR="00DE55C1" w:rsidP="00FF5B7B" w:rsidRDefault="00FB66D0" w14:paraId="3E1C02AC" w14:textId="7E508B1F">
      <w:r>
        <w:rPr>
          <w:b/>
          <w:noProof/>
          <w:sz w:val="20"/>
        </w:rPr>
        <w:drawing>
          <wp:anchor distT="0" distB="0" distL="114300" distR="114300" simplePos="0" relativeHeight="251657728" behindDoc="0" locked="1" layoutInCell="1" allowOverlap="1" wp14:editId="583181E1" wp14:anchorId="04212C0B">
            <wp:simplePos x="0" y="0"/>
            <wp:positionH relativeFrom="column">
              <wp:posOffset>0</wp:posOffset>
            </wp:positionH>
            <wp:positionV relativeFrom="page">
              <wp:posOffset>457200</wp:posOffset>
            </wp:positionV>
            <wp:extent cx="914400" cy="9144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FF5B7B" w:rsidP="00FF5B7B" w:rsidRDefault="00B85C8A" w14:paraId="239B10DA" w14:textId="3BFAC3BE">
      <w:r>
        <w:tab/>
      </w:r>
      <w:r>
        <w:tab/>
      </w:r>
      <w:r>
        <w:tab/>
      </w:r>
      <w:r>
        <w:tab/>
      </w:r>
      <w:r>
        <w:tab/>
      </w:r>
      <w:r>
        <w:tab/>
      </w:r>
      <w:r w:rsidRPr="007B2DF3" w:rsidR="00A70FB0">
        <w:t xml:space="preserve">February </w:t>
      </w:r>
      <w:r w:rsidR="00D0735C">
        <w:t>8</w:t>
      </w:r>
      <w:r w:rsidRPr="007B2DF3" w:rsidR="00A70FB0">
        <w:t>, 2022</w:t>
      </w:r>
    </w:p>
    <w:p w:rsidRPr="003E3C83" w:rsidR="0084346C" w:rsidP="00FF5B7B" w:rsidRDefault="0084346C" w14:paraId="50A1E80B" w14:textId="77777777"/>
    <w:p w:rsidRPr="003E3C83" w:rsidR="00FF5B7B" w:rsidP="00FF5B7B" w:rsidRDefault="00FF5B7B" w14:paraId="0EE24288" w14:textId="77777777">
      <w:r w:rsidRPr="003E3C83">
        <w:t>MEMORA</w:t>
      </w:r>
      <w:r>
        <w:t>N</w:t>
      </w:r>
      <w:r w:rsidRPr="003E3C83">
        <w:t>DUM</w:t>
      </w:r>
    </w:p>
    <w:p w:rsidRPr="003E3C83" w:rsidR="00FF5B7B" w:rsidP="00FF5B7B" w:rsidRDefault="00FF5B7B" w14:paraId="191F0BE3" w14:textId="77777777"/>
    <w:p w:rsidRPr="00D34909" w:rsidR="007B3261" w:rsidP="007B3261" w:rsidRDefault="00FF5B7B" w14:paraId="04D91CB6" w14:textId="00598F6E">
      <w:r w:rsidRPr="003E3C83">
        <w:t>TO:</w:t>
      </w:r>
      <w:r w:rsidRPr="003E3C83">
        <w:tab/>
      </w:r>
      <w:r w:rsidRPr="003E3C83">
        <w:tab/>
      </w:r>
      <w:r w:rsidRPr="003E3C83">
        <w:tab/>
      </w:r>
      <w:proofErr w:type="spellStart"/>
      <w:r w:rsidRPr="00D34909" w:rsidR="007B3261">
        <w:t>Shagufta</w:t>
      </w:r>
      <w:proofErr w:type="spellEnd"/>
      <w:r w:rsidRPr="00D34909" w:rsidR="007B3261">
        <w:t xml:space="preserve"> Ahmed</w:t>
      </w:r>
    </w:p>
    <w:p w:rsidRPr="00D34909" w:rsidR="00FF5B7B" w:rsidP="00FF5B7B" w:rsidRDefault="00FF5B7B" w14:paraId="46D18AB1" w14:textId="77777777">
      <w:r w:rsidRPr="00D34909">
        <w:tab/>
      </w:r>
      <w:r w:rsidRPr="00D34909">
        <w:tab/>
      </w:r>
      <w:r w:rsidRPr="00D34909">
        <w:tab/>
        <w:t>Office of Management and Budget Desk Officer</w:t>
      </w:r>
    </w:p>
    <w:p w:rsidRPr="003E3C83" w:rsidR="00FF5B7B" w:rsidP="00FF5B7B" w:rsidRDefault="00FF5B7B" w14:paraId="6FC28DE7" w14:textId="77777777"/>
    <w:p w:rsidR="00F279C4" w:rsidP="00F279C4" w:rsidRDefault="00FF5B7B" w14:paraId="29A496F3" w14:textId="1FC79C45">
      <w:r w:rsidRPr="003E3C83">
        <w:t>FROM:</w:t>
      </w:r>
      <w:r w:rsidRPr="003E3C83">
        <w:tab/>
      </w:r>
      <w:r w:rsidRPr="003E3C83">
        <w:tab/>
      </w:r>
      <w:r w:rsidR="00F279C4">
        <w:t>Michelle Asha Cooper, Ph.D.</w:t>
      </w:r>
    </w:p>
    <w:p w:rsidR="00F279C4" w:rsidP="00125AD6" w:rsidRDefault="00F279C4" w14:paraId="2A3FC364" w14:textId="77777777">
      <w:pPr>
        <w:ind w:left="2160"/>
      </w:pPr>
      <w:r>
        <w:t xml:space="preserve">Deputy Assistant Secretary for Higher Education Programs,  </w:t>
      </w:r>
    </w:p>
    <w:p w:rsidR="00F279C4" w:rsidP="00125AD6" w:rsidRDefault="00F279C4" w14:paraId="6B37A85F" w14:textId="77777777">
      <w:pPr>
        <w:ind w:left="2160"/>
      </w:pPr>
      <w:r>
        <w:t xml:space="preserve">Delegated the Authority to Perform the Functions and Duties of the Assistant Secretary, </w:t>
      </w:r>
    </w:p>
    <w:p w:rsidR="00F279C4" w:rsidP="00125AD6" w:rsidRDefault="00F279C4" w14:paraId="51432492" w14:textId="77777777">
      <w:pPr>
        <w:ind w:left="2160"/>
        <w:rPr>
          <w:rFonts w:ascii="Calibri" w:hAnsi="Calibri" w:cs="Calibri"/>
          <w:sz w:val="22"/>
          <w:szCs w:val="22"/>
        </w:rPr>
      </w:pPr>
      <w:r>
        <w:t>Office of Postsecondary Education</w:t>
      </w:r>
    </w:p>
    <w:p w:rsidRPr="003E3C83" w:rsidR="00FF5B7B" w:rsidP="00FF5B7B" w:rsidRDefault="00FF5B7B" w14:paraId="7421F601" w14:textId="77777777"/>
    <w:p w:rsidRPr="003E3C83" w:rsidR="00FF5B7B" w:rsidP="00FF5B7B" w:rsidRDefault="00FF5B7B" w14:paraId="55E788E9" w14:textId="77777777">
      <w:pPr>
        <w:ind w:left="2160" w:hanging="2160"/>
      </w:pPr>
      <w:r w:rsidRPr="003E3C83">
        <w:t>RE:</w:t>
      </w:r>
      <w:r w:rsidRPr="003E3C83">
        <w:tab/>
        <w:t>Emergency request for Paperwork Reduction Act (PRA) approval</w:t>
      </w:r>
    </w:p>
    <w:p w:rsidRPr="003E3C83" w:rsidR="00FF5B7B" w:rsidP="00FF5B7B" w:rsidRDefault="00FF5B7B" w14:paraId="2E7C38EC" w14:textId="77777777">
      <w:pPr>
        <w:ind w:left="2160" w:hanging="2160"/>
      </w:pPr>
    </w:p>
    <w:p w:rsidRPr="003E3C83" w:rsidR="00FF5B7B" w:rsidP="00FF5B7B" w:rsidRDefault="00FF5B7B" w14:paraId="6EA08D40" w14:textId="77777777">
      <w:pPr>
        <w:rPr>
          <w:rFonts w:eastAsia="Calibri"/>
        </w:rPr>
      </w:pPr>
    </w:p>
    <w:p w:rsidR="000F4CF3" w:rsidP="00290B31" w:rsidRDefault="00FF5B7B" w14:paraId="2057B016" w14:textId="4F808D16">
      <w:pPr>
        <w:pStyle w:val="Default"/>
      </w:pPr>
      <w:r w:rsidRPr="00BA65BE">
        <w:rPr>
          <w:rFonts w:eastAsia="Calibri"/>
        </w:rPr>
        <w:t xml:space="preserve">Pursuant to the Office of Management and Budget (OMB) procedures established at 5 CFR 1320, ED requests that the following collection of </w:t>
      </w:r>
      <w:r w:rsidRPr="000A2BB4">
        <w:rPr>
          <w:rFonts w:eastAsia="Calibri"/>
        </w:rPr>
        <w:t>information,</w:t>
      </w:r>
      <w:r w:rsidRPr="000A2BB4">
        <w:t xml:space="preserve"> </w:t>
      </w:r>
      <w:r w:rsidR="00813428">
        <w:t>Higher Education Emergency Relief Fund (</w:t>
      </w:r>
      <w:r w:rsidRPr="00813428" w:rsidR="00813428">
        <w:t>HEERF</w:t>
      </w:r>
      <w:r w:rsidR="00813428">
        <w:t>)</w:t>
      </w:r>
      <w:r w:rsidRPr="00813428" w:rsidR="00813428">
        <w:t xml:space="preserve"> Quarterly Budget and Expenditure Reporting</w:t>
      </w:r>
      <w:r w:rsidR="00A03AE4">
        <w:t xml:space="preserve"> (</w:t>
      </w:r>
      <w:r w:rsidRPr="00A03AE4" w:rsidR="00A03AE4">
        <w:t>1840-0849</w:t>
      </w:r>
      <w:r w:rsidR="00A03AE4">
        <w:t>)</w:t>
      </w:r>
      <w:r w:rsidRPr="000A2BB4">
        <w:rPr>
          <w:rFonts w:eastAsia="Calibri"/>
        </w:rPr>
        <w:t>, be processed in accordance with section 1320.13 Emergency Processing. ED has determined that this</w:t>
      </w:r>
      <w:r w:rsidRPr="00BA65BE">
        <w:rPr>
          <w:rFonts w:eastAsia="Calibri"/>
        </w:rPr>
        <w:t xml:space="preserve"> information </w:t>
      </w:r>
      <w:r w:rsidRPr="00770659">
        <w:rPr>
          <w:rFonts w:eastAsia="Calibri"/>
        </w:rPr>
        <w:t xml:space="preserve">must be collected prior to the expiration of time periods established under Part 1320, and that this information is essential to ED’s ability to effectively implement </w:t>
      </w:r>
      <w:r w:rsidRPr="00770659">
        <w:t xml:space="preserve">the </w:t>
      </w:r>
      <w:r w:rsidRPr="001D38E1" w:rsidR="00770659">
        <w:rPr>
          <w:color w:val="030A13"/>
          <w:lang w:val="en"/>
        </w:rPr>
        <w:t xml:space="preserve">Coronavirus Aid, Relief, and Economic Security </w:t>
      </w:r>
      <w:r w:rsidR="00770659">
        <w:rPr>
          <w:color w:val="030A13"/>
          <w:lang w:val="en"/>
        </w:rPr>
        <w:t xml:space="preserve">(CARES) </w:t>
      </w:r>
      <w:r w:rsidRPr="001D38E1" w:rsidR="00770659">
        <w:rPr>
          <w:color w:val="030A13"/>
          <w:lang w:val="en"/>
        </w:rPr>
        <w:t xml:space="preserve">Act </w:t>
      </w:r>
      <w:r w:rsidRPr="00770659" w:rsidR="00C40139">
        <w:t>(</w:t>
      </w:r>
      <w:r w:rsidRPr="00770659">
        <w:t>P.L. 116-136</w:t>
      </w:r>
      <w:r w:rsidRPr="00770659" w:rsidR="00C40139">
        <w:t>), the Coronavirus Response and Relief Supplemental Appropriations Act, 2021 (CRRSAA) (P.L. 116-260)</w:t>
      </w:r>
      <w:r w:rsidR="0076618C">
        <w:t>,</w:t>
      </w:r>
      <w:r w:rsidRPr="00770659" w:rsidR="00C40139">
        <w:t xml:space="preserve"> and the</w:t>
      </w:r>
      <w:r w:rsidRPr="00C40139" w:rsidR="00C40139">
        <w:t xml:space="preserve"> American Rescue Plan Act of 2021 (ARP) (P</w:t>
      </w:r>
      <w:r w:rsidR="0076618C">
        <w:t>.</w:t>
      </w:r>
      <w:r w:rsidRPr="00C40139" w:rsidR="00C40139">
        <w:t>L. 117-2)</w:t>
      </w:r>
      <w:r w:rsidRPr="00BA65BE">
        <w:t xml:space="preserve"> </w:t>
      </w:r>
      <w:r w:rsidR="0076618C">
        <w:t>in order to</w:t>
      </w:r>
      <w:r w:rsidRPr="00BA65BE" w:rsidR="0076618C">
        <w:t xml:space="preserve"> </w:t>
      </w:r>
      <w:r w:rsidRPr="00BA65BE">
        <w:t>address the economic disruption posed by the Novel (new) Coronavirus</w:t>
      </w:r>
      <w:r w:rsidRPr="003E3C83">
        <w:t xml:space="preserve"> (</w:t>
      </w:r>
      <w:bookmarkStart w:name="_Hlk37342712" w:id="0"/>
      <w:r w:rsidRPr="003E3C83">
        <w:t>“2019-nCoV”</w:t>
      </w:r>
      <w:bookmarkEnd w:id="0"/>
      <w:r w:rsidRPr="003E3C83">
        <w:t xml:space="preserve">).  </w:t>
      </w:r>
    </w:p>
    <w:p w:rsidR="00FF5B7B" w:rsidP="00FF5B7B" w:rsidRDefault="00FF5B7B" w14:paraId="5F0AFBC1" w14:textId="2B86A803"/>
    <w:p w:rsidR="007502F1" w:rsidP="0079484B" w:rsidRDefault="0079484B" w14:paraId="00AFD46B" w14:textId="507F6384">
      <w:r>
        <w:t>Section 18004(a)(1) of the CARES Act authorizes the Secretary of Education to allocate formula grant funds to participating institutions of higher educations (IHEs). Section 18004(c) of the CARES Act allows the IHEs to use up to one-half of the total funds received to cover any costs associated with the significant changes to the delivery of instruction due to the coronavirus (with specific exceptions).</w:t>
      </w:r>
      <w:r w:rsidR="00F632B7">
        <w:t xml:space="preserve"> </w:t>
      </w:r>
      <w:r>
        <w:t xml:space="preserve">Section 18004(a)(2) of the CARES Act authorizes the Secretary to make awards under parts A and B of title III, parts A and B of title V, and subpart 4 of part A of title VII of the Higher Education Act of 1965, as amended (“HEA”), to address needs directly related to the coronavirus. These awards are in addition to awards made in Section 18004(a)(1) of the CARES Act. Section 18004(a)(3) of the CARES Act, Pub. authorizes the Secretary to allocate funds for part B of Title VII of the HEA, for IHEs that the Secretary determines have the greatest unmet needs related to coronavirus. </w:t>
      </w:r>
    </w:p>
    <w:p w:rsidR="007502F1" w:rsidP="0079484B" w:rsidRDefault="007502F1" w14:paraId="3E5FE3DE" w14:textId="77777777"/>
    <w:p w:rsidR="00255EDD" w:rsidP="007502F1" w:rsidRDefault="0079484B" w14:paraId="56EFC6D3" w14:textId="4E5F9DE3">
      <w:r>
        <w:lastRenderedPageBreak/>
        <w:t xml:space="preserve">This information collection request includes </w:t>
      </w:r>
      <w:r w:rsidR="003332EB">
        <w:t>additions</w:t>
      </w:r>
      <w:r w:rsidR="001B542C">
        <w:t xml:space="preserve"> and revisions</w:t>
      </w:r>
      <w:r w:rsidR="003332EB">
        <w:t xml:space="preserve"> to </w:t>
      </w:r>
      <w:r>
        <w:t>the quarterly budget and expenditure reporting form that will be used by grantees under these sections</w:t>
      </w:r>
      <w:r w:rsidR="00B923FD">
        <w:t xml:space="preserve"> of the CARES Act</w:t>
      </w:r>
      <w:r w:rsidRPr="0032529A" w:rsidR="000954D6">
        <w:t>, as well as comparable sections of CRRSAA</w:t>
      </w:r>
      <w:r w:rsidR="00E2257B">
        <w:t xml:space="preserve"> </w:t>
      </w:r>
      <w:r w:rsidRPr="0032529A" w:rsidR="000954D6">
        <w:t>and ARP</w:t>
      </w:r>
      <w:r>
        <w:t>.</w:t>
      </w:r>
      <w:r w:rsidR="003332EB">
        <w:t xml:space="preserve"> </w:t>
      </w:r>
      <w:r w:rsidR="00B038D3">
        <w:t>T</w:t>
      </w:r>
      <w:r w:rsidR="00B038D3">
        <w:t xml:space="preserve">hese revisions to the collection will ensure the Department will be able to more effectively monitor the use of funds by grantees that have received awards under these sections. </w:t>
      </w:r>
      <w:r w:rsidR="00CF76B7">
        <w:t>The</w:t>
      </w:r>
      <w:r w:rsidR="004F0295">
        <w:t xml:space="preserve"> majority of </w:t>
      </w:r>
      <w:r w:rsidR="00CF76B7">
        <w:t xml:space="preserve">the quarterly report </w:t>
      </w:r>
      <w:r w:rsidR="0073715A">
        <w:t>align</w:t>
      </w:r>
      <w:r w:rsidR="004F0295">
        <w:t>s</w:t>
      </w:r>
      <w:r w:rsidR="0073715A">
        <w:t xml:space="preserve"> </w:t>
      </w:r>
      <w:r w:rsidR="00CF76B7">
        <w:t xml:space="preserve">closely </w:t>
      </w:r>
      <w:r w:rsidR="0073715A">
        <w:t>with</w:t>
      </w:r>
      <w:r w:rsidR="00CF76B7">
        <w:t xml:space="preserve"> the </w:t>
      </w:r>
      <w:r w:rsidR="00FE7367">
        <w:t>recently</w:t>
      </w:r>
      <w:r w:rsidR="00476960">
        <w:t>-</w:t>
      </w:r>
      <w:r w:rsidR="001B542C">
        <w:t xml:space="preserve">approved </w:t>
      </w:r>
      <w:r w:rsidR="00CF76B7">
        <w:t xml:space="preserve">annual reporting </w:t>
      </w:r>
      <w:r w:rsidR="006B64EE">
        <w:t>form</w:t>
      </w:r>
      <w:r w:rsidR="00FE7367">
        <w:t>, for which 60- and 30-day comment notices were published</w:t>
      </w:r>
      <w:r w:rsidR="00F30BCC">
        <w:t>. Comments submitted in conjunction with those notices were reviewed and responded to by the Department</w:t>
      </w:r>
      <w:r w:rsidR="006B64EE">
        <w:t>.</w:t>
      </w:r>
    </w:p>
    <w:p w:rsidR="00916BC9" w:rsidP="007502F1" w:rsidRDefault="00916BC9" w14:paraId="76CFD668" w14:textId="1E615350"/>
    <w:p w:rsidRPr="00DD7F36" w:rsidR="00FF5B7B" w:rsidP="00DD7F36" w:rsidRDefault="00FF5B7B" w14:paraId="7F6AA3C0" w14:textId="1FA1722D">
      <w:pPr>
        <w:pStyle w:val="lbexindent"/>
        <w:spacing w:before="0" w:beforeAutospacing="0"/>
        <w:ind w:firstLine="0"/>
      </w:pPr>
      <w:r w:rsidRPr="003E3C83">
        <w:rPr>
          <w:rFonts w:eastAsia="Calibri"/>
        </w:rPr>
        <w:t xml:space="preserve">ED has ample experience designing other similar forms </w:t>
      </w:r>
      <w:r w:rsidRPr="00E52514">
        <w:rPr>
          <w:rFonts w:eastAsia="Calibri"/>
        </w:rPr>
        <w:t xml:space="preserve">in a way that is clear and minimizes burden. We estimate that </w:t>
      </w:r>
      <w:r w:rsidR="005529EB">
        <w:rPr>
          <w:rFonts w:eastAsia="Calibri"/>
        </w:rPr>
        <w:t>completing the</w:t>
      </w:r>
      <w:r w:rsidRPr="00E52514" w:rsidR="00EB4E21">
        <w:rPr>
          <w:rFonts w:eastAsia="Calibri"/>
        </w:rPr>
        <w:t xml:space="preserve"> </w:t>
      </w:r>
      <w:r w:rsidRPr="00E52514" w:rsidR="009344BD">
        <w:rPr>
          <w:rFonts w:eastAsia="Calibri"/>
        </w:rPr>
        <w:t>form</w:t>
      </w:r>
      <w:r w:rsidRPr="00E52514" w:rsidR="00EB4E21">
        <w:rPr>
          <w:rFonts w:eastAsia="Calibri"/>
        </w:rPr>
        <w:t xml:space="preserve"> </w:t>
      </w:r>
      <w:r w:rsidRPr="00E52514">
        <w:rPr>
          <w:rFonts w:eastAsia="Calibri"/>
        </w:rPr>
        <w:t xml:space="preserve">will require </w:t>
      </w:r>
      <w:r w:rsidR="000764A0">
        <w:rPr>
          <w:rFonts w:eastAsia="Calibri"/>
        </w:rPr>
        <w:t>5</w:t>
      </w:r>
      <w:r w:rsidRPr="00E52514" w:rsidR="00854289">
        <w:rPr>
          <w:rFonts w:eastAsia="Calibri"/>
        </w:rPr>
        <w:t xml:space="preserve"> hour</w:t>
      </w:r>
      <w:r w:rsidRPr="00E52514" w:rsidR="00EB4E21">
        <w:rPr>
          <w:rFonts w:eastAsia="Calibri"/>
        </w:rPr>
        <w:t>s</w:t>
      </w:r>
      <w:r w:rsidR="00B26A23">
        <w:rPr>
          <w:rFonts w:eastAsia="Calibri"/>
        </w:rPr>
        <w:t xml:space="preserve"> per repo</w:t>
      </w:r>
      <w:r w:rsidR="005529EB">
        <w:rPr>
          <w:rFonts w:eastAsia="Calibri"/>
        </w:rPr>
        <w:t>rt</w:t>
      </w:r>
      <w:r w:rsidR="000764A0">
        <w:rPr>
          <w:rFonts w:eastAsia="Calibri"/>
        </w:rPr>
        <w:t>, an additional 3 hours from the previous version of this report.</w:t>
      </w:r>
    </w:p>
    <w:p w:rsidR="00FF5B7B" w:rsidP="009344BD" w:rsidRDefault="00404D11" w14:paraId="5236B59B" w14:textId="7D6364AE">
      <w:pPr>
        <w:tabs>
          <w:tab w:val="left" w:pos="-720"/>
          <w:tab w:val="left" w:pos="0"/>
        </w:tabs>
        <w:suppressAutoHyphens/>
      </w:pPr>
      <w:r w:rsidRPr="00E52514">
        <w:t xml:space="preserve">The Department is requesting an emergency clearance from OMB by </w:t>
      </w:r>
      <w:r w:rsidR="007B2DF3">
        <w:t xml:space="preserve">March </w:t>
      </w:r>
      <w:r w:rsidR="00BF3293">
        <w:t>15</w:t>
      </w:r>
      <w:r>
        <w:t xml:space="preserve"> and will publish an emergency notice with a </w:t>
      </w:r>
      <w:r w:rsidR="00994451">
        <w:t>30-day</w:t>
      </w:r>
      <w:r>
        <w:t xml:space="preserve"> comment period to solicit public comments on the information collection.</w:t>
      </w:r>
      <w:r w:rsidR="00916BC9">
        <w:t xml:space="preserve"> Expedited approval will allow the revisions to be implemented</w:t>
      </w:r>
      <w:r w:rsidR="00585B98">
        <w:t xml:space="preserve"> and announced</w:t>
      </w:r>
      <w:r w:rsidR="00916BC9">
        <w:t xml:space="preserve"> prior to the first quarter reporting deadline on April 10, 2022.</w:t>
      </w:r>
      <w:r w:rsidR="00BF3293">
        <w:t xml:space="preserve"> If we are unable to implement the changes in time for this reporting</w:t>
      </w:r>
      <w:r w:rsidR="006A18AC">
        <w:t xml:space="preserve"> deadline</w:t>
      </w:r>
      <w:r w:rsidR="00BF3293">
        <w:t xml:space="preserve">, the Department will be lacking critical information needed to monitor and </w:t>
      </w:r>
      <w:r w:rsidR="006A18AC">
        <w:t>provide technical assistance to HEERF grantees.</w:t>
      </w:r>
      <w:r w:rsidR="00571B04">
        <w:t xml:space="preserve"> Given the </w:t>
      </w:r>
      <w:r w:rsidR="00E35486">
        <w:t>amount of HEERF funds that have been distributed, it is imperative that the Department ha</w:t>
      </w:r>
      <w:r w:rsidR="00206FAC">
        <w:t>s</w:t>
      </w:r>
      <w:r w:rsidR="00E35486">
        <w:t xml:space="preserve"> the </w:t>
      </w:r>
      <w:r w:rsidR="00C332B0">
        <w:t>information</w:t>
      </w:r>
      <w:r w:rsidR="00E35486">
        <w:t xml:space="preserve"> needed to ensure </w:t>
      </w:r>
      <w:r w:rsidR="00B6790B">
        <w:t xml:space="preserve">that all uses of funds are in accordance with </w:t>
      </w:r>
      <w:r w:rsidR="004C640E">
        <w:t xml:space="preserve">the governing statutes and </w:t>
      </w:r>
      <w:r w:rsidR="00D77A7E">
        <w:t>program guidance.</w:t>
      </w:r>
    </w:p>
    <w:p w:rsidRPr="003E3C83" w:rsidR="006A18AC" w:rsidP="009344BD" w:rsidRDefault="006A18AC" w14:paraId="3BFBEBAC" w14:textId="77777777">
      <w:pPr>
        <w:tabs>
          <w:tab w:val="left" w:pos="-720"/>
          <w:tab w:val="left" w:pos="0"/>
        </w:tabs>
        <w:suppressAutoHyphens/>
      </w:pPr>
    </w:p>
    <w:sectPr w:rsidRPr="003E3C83" w:rsidR="006A18AC" w:rsidSect="00BB62E7">
      <w:footerReference w:type="default" r:id="rId11"/>
      <w:footerReference w:type="first" r:id="rId12"/>
      <w:pgSz w:w="12240" w:h="15840" w:code="1"/>
      <w:pgMar w:top="1440" w:right="1728" w:bottom="1440" w:left="1728"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9A299" w14:textId="77777777" w:rsidR="006431B0" w:rsidRDefault="006431B0">
      <w:r>
        <w:separator/>
      </w:r>
    </w:p>
  </w:endnote>
  <w:endnote w:type="continuationSeparator" w:id="0">
    <w:p w14:paraId="439B5140" w14:textId="77777777" w:rsidR="006431B0" w:rsidRDefault="00643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5922" w14:textId="77777777" w:rsidR="006751AE" w:rsidRDefault="006751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E55C1">
      <w:rPr>
        <w:rStyle w:val="PageNumber"/>
        <w:noProof/>
      </w:rPr>
      <w:t>2</w:t>
    </w:r>
    <w:r>
      <w:rPr>
        <w:rStyle w:val="PageNumber"/>
      </w:rPr>
      <w:fldChar w:fldCharType="end"/>
    </w:r>
  </w:p>
  <w:p w14:paraId="3A145C3F" w14:textId="77777777" w:rsidR="006751AE" w:rsidRDefault="006751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0317" w14:textId="77777777" w:rsidR="00187B0D" w:rsidRPr="0009367B" w:rsidRDefault="00187B0D" w:rsidP="00187B0D">
    <w:pPr>
      <w:pStyle w:val="Footer"/>
      <w:jc w:val="center"/>
      <w:rPr>
        <w:color w:val="000080"/>
        <w:sz w:val="18"/>
      </w:rPr>
    </w:pPr>
    <w:r w:rsidRPr="0009367B">
      <w:rPr>
        <w:color w:val="000080"/>
        <w:sz w:val="18"/>
      </w:rPr>
      <w:t xml:space="preserve">400 MARYLAND AVE. SW, </w:t>
    </w:r>
    <w:smartTag w:uri="urn:schemas-microsoft-com:office:smarttags" w:element="City">
      <w:r w:rsidRPr="0009367B">
        <w:rPr>
          <w:color w:val="000080"/>
          <w:sz w:val="18"/>
        </w:rPr>
        <w:t>WASHINGTON</w:t>
      </w:r>
    </w:smartTag>
    <w:r w:rsidRPr="0009367B">
      <w:rPr>
        <w:color w:val="000080"/>
        <w:sz w:val="18"/>
      </w:rPr>
      <w:t xml:space="preserve">, </w:t>
    </w:r>
    <w:smartTag w:uri="urn:schemas-microsoft-com:office:smarttags" w:element="State">
      <w:r w:rsidRPr="0009367B">
        <w:rPr>
          <w:color w:val="000080"/>
          <w:sz w:val="18"/>
        </w:rPr>
        <w:t>DC</w:t>
      </w:r>
    </w:smartTag>
    <w:r w:rsidRPr="0009367B">
      <w:rPr>
        <w:color w:val="000080"/>
        <w:sz w:val="18"/>
      </w:rPr>
      <w:t xml:space="preserve">  </w:t>
    </w:r>
    <w:smartTag w:uri="urn:schemas-microsoft-com:office:smarttags" w:element="PostalCode">
      <w:r w:rsidRPr="0009367B">
        <w:rPr>
          <w:color w:val="000080"/>
          <w:sz w:val="18"/>
        </w:rPr>
        <w:t>20202</w:t>
      </w:r>
    </w:smartTag>
  </w:p>
  <w:p w14:paraId="4E6738A2" w14:textId="77777777" w:rsidR="000670B3" w:rsidRPr="0009367B" w:rsidRDefault="00A7572B" w:rsidP="000670B3">
    <w:pPr>
      <w:pStyle w:val="Footer"/>
      <w:jc w:val="center"/>
      <w:rPr>
        <w:color w:val="000080"/>
        <w:sz w:val="18"/>
      </w:rPr>
    </w:pPr>
    <w:hyperlink r:id="rId1" w:history="1">
      <w:r w:rsidR="000670B3" w:rsidRPr="0009367B">
        <w:rPr>
          <w:rStyle w:val="Hyperlink"/>
          <w:color w:val="000080"/>
          <w:sz w:val="18"/>
          <w:u w:val="none"/>
        </w:rPr>
        <w:t>www.ed.gov</w:t>
      </w:r>
    </w:hyperlink>
  </w:p>
  <w:p w14:paraId="68F4904A" w14:textId="77777777" w:rsidR="000670B3" w:rsidRPr="0009367B" w:rsidRDefault="000670B3" w:rsidP="000670B3">
    <w:pPr>
      <w:pStyle w:val="Footer"/>
      <w:jc w:val="center"/>
      <w:rPr>
        <w:color w:val="000080"/>
        <w:sz w:val="18"/>
      </w:rPr>
    </w:pPr>
  </w:p>
  <w:p w14:paraId="0950673D" w14:textId="77777777" w:rsidR="000670B3" w:rsidRPr="0009367B" w:rsidRDefault="000670B3" w:rsidP="000670B3">
    <w:pPr>
      <w:pStyle w:val="Footer"/>
      <w:jc w:val="center"/>
      <w:rPr>
        <w:color w:val="000080"/>
      </w:rPr>
    </w:pPr>
    <w:r>
      <w:rPr>
        <w:i/>
        <w:iCs/>
        <w:color w:val="000080"/>
        <w:sz w:val="18"/>
      </w:rPr>
      <w:t>The Department of Education’s</w:t>
    </w:r>
    <w:r w:rsidRPr="0009367B">
      <w:rPr>
        <w:i/>
        <w:iCs/>
        <w:color w:val="000080"/>
        <w:sz w:val="18"/>
      </w:rPr>
      <w:t xml:space="preserve"> mission is to promote student achievement and preparation for global competitiveness by fostering educational excellence and ensuring equal access.</w:t>
    </w:r>
  </w:p>
  <w:p w14:paraId="6C954867" w14:textId="77777777" w:rsidR="000670B3" w:rsidRDefault="00067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D8478" w14:textId="77777777" w:rsidR="006431B0" w:rsidRDefault="006431B0">
      <w:r>
        <w:separator/>
      </w:r>
    </w:p>
  </w:footnote>
  <w:footnote w:type="continuationSeparator" w:id="0">
    <w:p w14:paraId="740C16AB" w14:textId="77777777" w:rsidR="006431B0" w:rsidRDefault="00643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B58"/>
    <w:multiLevelType w:val="hybridMultilevel"/>
    <w:tmpl w:val="E2743CAA"/>
    <w:lvl w:ilvl="0" w:tplc="8F96E57E">
      <w:start w:val="1"/>
      <w:numFmt w:val="bullet"/>
      <w:lvlText w:val=""/>
      <w:lvlJc w:val="left"/>
      <w:pPr>
        <w:tabs>
          <w:tab w:val="num" w:pos="720"/>
        </w:tabs>
        <w:ind w:left="720" w:hanging="360"/>
      </w:pPr>
      <w:rPr>
        <w:rFonts w:ascii="Symbol" w:hAnsi="Symbol" w:hint="default"/>
        <w:sz w:val="20"/>
      </w:rPr>
    </w:lvl>
    <w:lvl w:ilvl="1" w:tplc="94FE444C" w:tentative="1">
      <w:start w:val="1"/>
      <w:numFmt w:val="bullet"/>
      <w:lvlText w:val="o"/>
      <w:lvlJc w:val="left"/>
      <w:pPr>
        <w:tabs>
          <w:tab w:val="num" w:pos="1440"/>
        </w:tabs>
        <w:ind w:left="1440" w:hanging="360"/>
      </w:pPr>
      <w:rPr>
        <w:rFonts w:ascii="Courier New" w:hAnsi="Courier New" w:hint="default"/>
        <w:sz w:val="20"/>
      </w:rPr>
    </w:lvl>
    <w:lvl w:ilvl="2" w:tplc="8278C3AA" w:tentative="1">
      <w:start w:val="1"/>
      <w:numFmt w:val="bullet"/>
      <w:lvlText w:val=""/>
      <w:lvlJc w:val="left"/>
      <w:pPr>
        <w:tabs>
          <w:tab w:val="num" w:pos="2160"/>
        </w:tabs>
        <w:ind w:left="2160" w:hanging="360"/>
      </w:pPr>
      <w:rPr>
        <w:rFonts w:ascii="Wingdings" w:hAnsi="Wingdings" w:hint="default"/>
        <w:sz w:val="20"/>
      </w:rPr>
    </w:lvl>
    <w:lvl w:ilvl="3" w:tplc="C9068DFE" w:tentative="1">
      <w:start w:val="1"/>
      <w:numFmt w:val="bullet"/>
      <w:lvlText w:val=""/>
      <w:lvlJc w:val="left"/>
      <w:pPr>
        <w:tabs>
          <w:tab w:val="num" w:pos="2880"/>
        </w:tabs>
        <w:ind w:left="2880" w:hanging="360"/>
      </w:pPr>
      <w:rPr>
        <w:rFonts w:ascii="Wingdings" w:hAnsi="Wingdings" w:hint="default"/>
        <w:sz w:val="20"/>
      </w:rPr>
    </w:lvl>
    <w:lvl w:ilvl="4" w:tplc="E6029D26" w:tentative="1">
      <w:start w:val="1"/>
      <w:numFmt w:val="bullet"/>
      <w:lvlText w:val=""/>
      <w:lvlJc w:val="left"/>
      <w:pPr>
        <w:tabs>
          <w:tab w:val="num" w:pos="3600"/>
        </w:tabs>
        <w:ind w:left="3600" w:hanging="360"/>
      </w:pPr>
      <w:rPr>
        <w:rFonts w:ascii="Wingdings" w:hAnsi="Wingdings" w:hint="default"/>
        <w:sz w:val="20"/>
      </w:rPr>
    </w:lvl>
    <w:lvl w:ilvl="5" w:tplc="5EAA25D0" w:tentative="1">
      <w:start w:val="1"/>
      <w:numFmt w:val="bullet"/>
      <w:lvlText w:val=""/>
      <w:lvlJc w:val="left"/>
      <w:pPr>
        <w:tabs>
          <w:tab w:val="num" w:pos="4320"/>
        </w:tabs>
        <w:ind w:left="4320" w:hanging="360"/>
      </w:pPr>
      <w:rPr>
        <w:rFonts w:ascii="Wingdings" w:hAnsi="Wingdings" w:hint="default"/>
        <w:sz w:val="20"/>
      </w:rPr>
    </w:lvl>
    <w:lvl w:ilvl="6" w:tplc="EA22E032" w:tentative="1">
      <w:start w:val="1"/>
      <w:numFmt w:val="bullet"/>
      <w:lvlText w:val=""/>
      <w:lvlJc w:val="left"/>
      <w:pPr>
        <w:tabs>
          <w:tab w:val="num" w:pos="5040"/>
        </w:tabs>
        <w:ind w:left="5040" w:hanging="360"/>
      </w:pPr>
      <w:rPr>
        <w:rFonts w:ascii="Wingdings" w:hAnsi="Wingdings" w:hint="default"/>
        <w:sz w:val="20"/>
      </w:rPr>
    </w:lvl>
    <w:lvl w:ilvl="7" w:tplc="7356411C" w:tentative="1">
      <w:start w:val="1"/>
      <w:numFmt w:val="bullet"/>
      <w:lvlText w:val=""/>
      <w:lvlJc w:val="left"/>
      <w:pPr>
        <w:tabs>
          <w:tab w:val="num" w:pos="5760"/>
        </w:tabs>
        <w:ind w:left="5760" w:hanging="360"/>
      </w:pPr>
      <w:rPr>
        <w:rFonts w:ascii="Wingdings" w:hAnsi="Wingdings" w:hint="default"/>
        <w:sz w:val="20"/>
      </w:rPr>
    </w:lvl>
    <w:lvl w:ilvl="8" w:tplc="1C3CA65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25A72"/>
    <w:multiLevelType w:val="hybridMultilevel"/>
    <w:tmpl w:val="049C3B48"/>
    <w:lvl w:ilvl="0" w:tplc="DC14A38E">
      <w:start w:val="1"/>
      <w:numFmt w:val="bullet"/>
      <w:lvlText w:val="□"/>
      <w:lvlJc w:val="left"/>
      <w:pPr>
        <w:tabs>
          <w:tab w:val="num" w:pos="360"/>
        </w:tabs>
        <w:ind w:left="360" w:hanging="360"/>
      </w:pPr>
      <w:rPr>
        <w:rFonts w:ascii="Courier New" w:hAnsi="Courier New"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D061901"/>
    <w:multiLevelType w:val="hybridMultilevel"/>
    <w:tmpl w:val="F5A681A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E82218E"/>
    <w:multiLevelType w:val="hybridMultilevel"/>
    <w:tmpl w:val="DB7CA1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4736FB"/>
    <w:multiLevelType w:val="multilevel"/>
    <w:tmpl w:val="9D9C172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22775E3D"/>
    <w:multiLevelType w:val="hybridMultilevel"/>
    <w:tmpl w:val="245E98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D84CAD"/>
    <w:multiLevelType w:val="hybridMultilevel"/>
    <w:tmpl w:val="9D9C17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4336E2E"/>
    <w:multiLevelType w:val="hybridMultilevel"/>
    <w:tmpl w:val="6E0A170A"/>
    <w:lvl w:ilvl="0" w:tplc="8B3E54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E67F9"/>
    <w:multiLevelType w:val="hybridMultilevel"/>
    <w:tmpl w:val="FC3E6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DA281D"/>
    <w:multiLevelType w:val="hybridMultilevel"/>
    <w:tmpl w:val="2C76F3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9C2AD8"/>
    <w:multiLevelType w:val="hybridMultilevel"/>
    <w:tmpl w:val="DA2E95A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A72780C"/>
    <w:multiLevelType w:val="hybridMultilevel"/>
    <w:tmpl w:val="5F9C80EA"/>
    <w:lvl w:ilvl="0" w:tplc="205E16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D285E59"/>
    <w:multiLevelType w:val="hybridMultilevel"/>
    <w:tmpl w:val="5C6C1F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E807EF2"/>
    <w:multiLevelType w:val="hybridMultilevel"/>
    <w:tmpl w:val="3BB2690E"/>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40DF7198"/>
    <w:multiLevelType w:val="hybridMultilevel"/>
    <w:tmpl w:val="761A5412"/>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49344C"/>
    <w:multiLevelType w:val="hybridMultilevel"/>
    <w:tmpl w:val="05CA6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FF0532"/>
    <w:multiLevelType w:val="hybridMultilevel"/>
    <w:tmpl w:val="3F0032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6751AA6"/>
    <w:multiLevelType w:val="hybridMultilevel"/>
    <w:tmpl w:val="3724B3CA"/>
    <w:lvl w:ilvl="0" w:tplc="997EED0C">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4C61F4"/>
    <w:multiLevelType w:val="hybridMultilevel"/>
    <w:tmpl w:val="27B46AB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6410773A"/>
    <w:multiLevelType w:val="hybridMultilevel"/>
    <w:tmpl w:val="87BCC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B67F9A"/>
    <w:multiLevelType w:val="multilevel"/>
    <w:tmpl w:val="3F00329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6D32729B"/>
    <w:multiLevelType w:val="hybridMultilevel"/>
    <w:tmpl w:val="E19473E8"/>
    <w:lvl w:ilvl="0" w:tplc="0409000F">
      <w:start w:val="1"/>
      <w:numFmt w:val="decimal"/>
      <w:lvlText w:val="%1."/>
      <w:lvlJc w:val="left"/>
      <w:pPr>
        <w:tabs>
          <w:tab w:val="num" w:pos="789"/>
        </w:tabs>
        <w:ind w:left="789" w:hanging="360"/>
      </w:pPr>
    </w:lvl>
    <w:lvl w:ilvl="1" w:tplc="04090019" w:tentative="1">
      <w:start w:val="1"/>
      <w:numFmt w:val="lowerLetter"/>
      <w:lvlText w:val="%2."/>
      <w:lvlJc w:val="left"/>
      <w:pPr>
        <w:tabs>
          <w:tab w:val="num" w:pos="1509"/>
        </w:tabs>
        <w:ind w:left="1509" w:hanging="360"/>
      </w:pPr>
    </w:lvl>
    <w:lvl w:ilvl="2" w:tplc="0409001B" w:tentative="1">
      <w:start w:val="1"/>
      <w:numFmt w:val="lowerRoman"/>
      <w:lvlText w:val="%3."/>
      <w:lvlJc w:val="right"/>
      <w:pPr>
        <w:tabs>
          <w:tab w:val="num" w:pos="2229"/>
        </w:tabs>
        <w:ind w:left="2229" w:hanging="180"/>
      </w:pPr>
    </w:lvl>
    <w:lvl w:ilvl="3" w:tplc="0409000F" w:tentative="1">
      <w:start w:val="1"/>
      <w:numFmt w:val="decimal"/>
      <w:lvlText w:val="%4."/>
      <w:lvlJc w:val="left"/>
      <w:pPr>
        <w:tabs>
          <w:tab w:val="num" w:pos="2949"/>
        </w:tabs>
        <w:ind w:left="2949" w:hanging="360"/>
      </w:pPr>
    </w:lvl>
    <w:lvl w:ilvl="4" w:tplc="04090019" w:tentative="1">
      <w:start w:val="1"/>
      <w:numFmt w:val="lowerLetter"/>
      <w:lvlText w:val="%5."/>
      <w:lvlJc w:val="left"/>
      <w:pPr>
        <w:tabs>
          <w:tab w:val="num" w:pos="3669"/>
        </w:tabs>
        <w:ind w:left="3669" w:hanging="360"/>
      </w:pPr>
    </w:lvl>
    <w:lvl w:ilvl="5" w:tplc="0409001B" w:tentative="1">
      <w:start w:val="1"/>
      <w:numFmt w:val="lowerRoman"/>
      <w:lvlText w:val="%6."/>
      <w:lvlJc w:val="right"/>
      <w:pPr>
        <w:tabs>
          <w:tab w:val="num" w:pos="4389"/>
        </w:tabs>
        <w:ind w:left="4389" w:hanging="180"/>
      </w:pPr>
    </w:lvl>
    <w:lvl w:ilvl="6" w:tplc="0409000F" w:tentative="1">
      <w:start w:val="1"/>
      <w:numFmt w:val="decimal"/>
      <w:lvlText w:val="%7."/>
      <w:lvlJc w:val="left"/>
      <w:pPr>
        <w:tabs>
          <w:tab w:val="num" w:pos="5109"/>
        </w:tabs>
        <w:ind w:left="5109" w:hanging="360"/>
      </w:pPr>
    </w:lvl>
    <w:lvl w:ilvl="7" w:tplc="04090019" w:tentative="1">
      <w:start w:val="1"/>
      <w:numFmt w:val="lowerLetter"/>
      <w:lvlText w:val="%8."/>
      <w:lvlJc w:val="left"/>
      <w:pPr>
        <w:tabs>
          <w:tab w:val="num" w:pos="5829"/>
        </w:tabs>
        <w:ind w:left="5829" w:hanging="360"/>
      </w:pPr>
    </w:lvl>
    <w:lvl w:ilvl="8" w:tplc="0409001B" w:tentative="1">
      <w:start w:val="1"/>
      <w:numFmt w:val="lowerRoman"/>
      <w:lvlText w:val="%9."/>
      <w:lvlJc w:val="right"/>
      <w:pPr>
        <w:tabs>
          <w:tab w:val="num" w:pos="6549"/>
        </w:tabs>
        <w:ind w:left="6549" w:hanging="180"/>
      </w:pPr>
    </w:lvl>
  </w:abstractNum>
  <w:abstractNum w:abstractNumId="22" w15:restartNumberingAfterBreak="0">
    <w:nsid w:val="6DAC33C6"/>
    <w:multiLevelType w:val="hybridMultilevel"/>
    <w:tmpl w:val="CB7C097E"/>
    <w:lvl w:ilvl="0" w:tplc="3848933A">
      <w:start w:val="1"/>
      <w:numFmt w:val="bullet"/>
      <w:lvlText w:val=""/>
      <w:lvlJc w:val="left"/>
      <w:pPr>
        <w:tabs>
          <w:tab w:val="num" w:pos="2160"/>
        </w:tabs>
        <w:ind w:left="21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C5621"/>
    <w:multiLevelType w:val="hybridMultilevel"/>
    <w:tmpl w:val="F6D26E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6F487287"/>
    <w:multiLevelType w:val="hybridMultilevel"/>
    <w:tmpl w:val="C59A49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3E26C16"/>
    <w:multiLevelType w:val="hybridMultilevel"/>
    <w:tmpl w:val="DB68BF78"/>
    <w:lvl w:ilvl="0" w:tplc="D5B63F60">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5"/>
  </w:num>
  <w:num w:numId="4">
    <w:abstractNumId w:val="17"/>
  </w:num>
  <w:num w:numId="5">
    <w:abstractNumId w:val="0"/>
  </w:num>
  <w:num w:numId="6">
    <w:abstractNumId w:val="14"/>
  </w:num>
  <w:num w:numId="7">
    <w:abstractNumId w:val="2"/>
  </w:num>
  <w:num w:numId="8">
    <w:abstractNumId w:val="10"/>
  </w:num>
  <w:num w:numId="9">
    <w:abstractNumId w:val="19"/>
  </w:num>
  <w:num w:numId="10">
    <w:abstractNumId w:val="7"/>
  </w:num>
  <w:num w:numId="11">
    <w:abstractNumId w:val="8"/>
  </w:num>
  <w:num w:numId="12">
    <w:abstractNumId w:val="6"/>
  </w:num>
  <w:num w:numId="13">
    <w:abstractNumId w:val="12"/>
  </w:num>
  <w:num w:numId="14">
    <w:abstractNumId w:val="5"/>
  </w:num>
  <w:num w:numId="15">
    <w:abstractNumId w:val="24"/>
  </w:num>
  <w:num w:numId="16">
    <w:abstractNumId w:val="3"/>
  </w:num>
  <w:num w:numId="17">
    <w:abstractNumId w:val="13"/>
  </w:num>
  <w:num w:numId="18">
    <w:abstractNumId w:val="16"/>
  </w:num>
  <w:num w:numId="19">
    <w:abstractNumId w:val="9"/>
  </w:num>
  <w:num w:numId="20">
    <w:abstractNumId w:val="21"/>
  </w:num>
  <w:num w:numId="21">
    <w:abstractNumId w:val="25"/>
  </w:num>
  <w:num w:numId="22">
    <w:abstractNumId w:val="20"/>
  </w:num>
  <w:num w:numId="23">
    <w:abstractNumId w:val="1"/>
  </w:num>
  <w:num w:numId="24">
    <w:abstractNumId w:val="4"/>
  </w:num>
  <w:num w:numId="25">
    <w:abstractNumId w:val="23"/>
  </w:num>
  <w:num w:numId="26">
    <w:abstractNumId w:val="1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678"/>
    <w:rsid w:val="00031B79"/>
    <w:rsid w:val="000342BE"/>
    <w:rsid w:val="00041F73"/>
    <w:rsid w:val="00044FB6"/>
    <w:rsid w:val="00045970"/>
    <w:rsid w:val="00046FF7"/>
    <w:rsid w:val="00055EB2"/>
    <w:rsid w:val="00056D1B"/>
    <w:rsid w:val="000670B3"/>
    <w:rsid w:val="000764A0"/>
    <w:rsid w:val="00076B21"/>
    <w:rsid w:val="00086F88"/>
    <w:rsid w:val="00094678"/>
    <w:rsid w:val="000954D6"/>
    <w:rsid w:val="000A13CD"/>
    <w:rsid w:val="000A2BB4"/>
    <w:rsid w:val="000C4A1D"/>
    <w:rsid w:val="000E0EA1"/>
    <w:rsid w:val="000E630E"/>
    <w:rsid w:val="000F4CF3"/>
    <w:rsid w:val="00101478"/>
    <w:rsid w:val="00123FEC"/>
    <w:rsid w:val="00125AD6"/>
    <w:rsid w:val="00130023"/>
    <w:rsid w:val="00136B9A"/>
    <w:rsid w:val="001516A6"/>
    <w:rsid w:val="001526C6"/>
    <w:rsid w:val="00172EBD"/>
    <w:rsid w:val="00182A7D"/>
    <w:rsid w:val="00187B0D"/>
    <w:rsid w:val="001A1E3D"/>
    <w:rsid w:val="001B542C"/>
    <w:rsid w:val="001C54EC"/>
    <w:rsid w:val="001C711E"/>
    <w:rsid w:val="001D38E1"/>
    <w:rsid w:val="001D7138"/>
    <w:rsid w:val="001D7830"/>
    <w:rsid w:val="001E19DD"/>
    <w:rsid w:val="001F2DA2"/>
    <w:rsid w:val="001F63EF"/>
    <w:rsid w:val="00200F01"/>
    <w:rsid w:val="00206FAC"/>
    <w:rsid w:val="002227B8"/>
    <w:rsid w:val="00226DE4"/>
    <w:rsid w:val="002319C5"/>
    <w:rsid w:val="00234D8B"/>
    <w:rsid w:val="00236077"/>
    <w:rsid w:val="00244316"/>
    <w:rsid w:val="0025562D"/>
    <w:rsid w:val="00255EDD"/>
    <w:rsid w:val="002752DC"/>
    <w:rsid w:val="00290B31"/>
    <w:rsid w:val="002974FD"/>
    <w:rsid w:val="002A15E5"/>
    <w:rsid w:val="002B3EDA"/>
    <w:rsid w:val="002C36F5"/>
    <w:rsid w:val="002C6AA7"/>
    <w:rsid w:val="002D0038"/>
    <w:rsid w:val="002D1B86"/>
    <w:rsid w:val="002F4BB8"/>
    <w:rsid w:val="00300924"/>
    <w:rsid w:val="00307B44"/>
    <w:rsid w:val="00310216"/>
    <w:rsid w:val="00314115"/>
    <w:rsid w:val="0032089B"/>
    <w:rsid w:val="003332EB"/>
    <w:rsid w:val="00343B2B"/>
    <w:rsid w:val="00354F8A"/>
    <w:rsid w:val="00364337"/>
    <w:rsid w:val="00377A50"/>
    <w:rsid w:val="00380135"/>
    <w:rsid w:val="00380402"/>
    <w:rsid w:val="003808FA"/>
    <w:rsid w:val="00392BAB"/>
    <w:rsid w:val="00396DB4"/>
    <w:rsid w:val="003B0C1D"/>
    <w:rsid w:val="003B3111"/>
    <w:rsid w:val="003C0444"/>
    <w:rsid w:val="003D33F8"/>
    <w:rsid w:val="003E24F1"/>
    <w:rsid w:val="00404D11"/>
    <w:rsid w:val="004104CA"/>
    <w:rsid w:val="0041207F"/>
    <w:rsid w:val="00433B9D"/>
    <w:rsid w:val="00443B56"/>
    <w:rsid w:val="0047154F"/>
    <w:rsid w:val="0047210D"/>
    <w:rsid w:val="00473380"/>
    <w:rsid w:val="00476960"/>
    <w:rsid w:val="00477892"/>
    <w:rsid w:val="00487532"/>
    <w:rsid w:val="00490E21"/>
    <w:rsid w:val="004A63B1"/>
    <w:rsid w:val="004C1CA9"/>
    <w:rsid w:val="004C640E"/>
    <w:rsid w:val="004E4F6C"/>
    <w:rsid w:val="004F0295"/>
    <w:rsid w:val="004F695F"/>
    <w:rsid w:val="0050353E"/>
    <w:rsid w:val="00511709"/>
    <w:rsid w:val="005529EB"/>
    <w:rsid w:val="00555FAD"/>
    <w:rsid w:val="0055702D"/>
    <w:rsid w:val="00571B04"/>
    <w:rsid w:val="005723D5"/>
    <w:rsid w:val="00585B98"/>
    <w:rsid w:val="00594263"/>
    <w:rsid w:val="005A64C5"/>
    <w:rsid w:val="005B10CD"/>
    <w:rsid w:val="005B2A99"/>
    <w:rsid w:val="005B35B0"/>
    <w:rsid w:val="005B61BF"/>
    <w:rsid w:val="005E3708"/>
    <w:rsid w:val="0060441C"/>
    <w:rsid w:val="00604507"/>
    <w:rsid w:val="00604711"/>
    <w:rsid w:val="006107D4"/>
    <w:rsid w:val="006168A6"/>
    <w:rsid w:val="00625091"/>
    <w:rsid w:val="00634C99"/>
    <w:rsid w:val="006431B0"/>
    <w:rsid w:val="00661C43"/>
    <w:rsid w:val="006751AE"/>
    <w:rsid w:val="00675DA5"/>
    <w:rsid w:val="00680C55"/>
    <w:rsid w:val="006A10A9"/>
    <w:rsid w:val="006A18AC"/>
    <w:rsid w:val="006B27CC"/>
    <w:rsid w:val="006B64EE"/>
    <w:rsid w:val="006E212B"/>
    <w:rsid w:val="006E2BF4"/>
    <w:rsid w:val="006E7597"/>
    <w:rsid w:val="006F27EA"/>
    <w:rsid w:val="006F44A2"/>
    <w:rsid w:val="00716649"/>
    <w:rsid w:val="007212A5"/>
    <w:rsid w:val="0072511E"/>
    <w:rsid w:val="0073715A"/>
    <w:rsid w:val="007502F1"/>
    <w:rsid w:val="0076618C"/>
    <w:rsid w:val="00770596"/>
    <w:rsid w:val="00770659"/>
    <w:rsid w:val="00771119"/>
    <w:rsid w:val="00774341"/>
    <w:rsid w:val="0079246D"/>
    <w:rsid w:val="0079484B"/>
    <w:rsid w:val="00794FC3"/>
    <w:rsid w:val="00797809"/>
    <w:rsid w:val="00797F6F"/>
    <w:rsid w:val="007B05E7"/>
    <w:rsid w:val="007B2DF3"/>
    <w:rsid w:val="007B3261"/>
    <w:rsid w:val="007B515E"/>
    <w:rsid w:val="007C6566"/>
    <w:rsid w:val="007D354C"/>
    <w:rsid w:val="007F3ECF"/>
    <w:rsid w:val="00807BBE"/>
    <w:rsid w:val="00810565"/>
    <w:rsid w:val="00813428"/>
    <w:rsid w:val="00814301"/>
    <w:rsid w:val="008153AC"/>
    <w:rsid w:val="00827E36"/>
    <w:rsid w:val="00835149"/>
    <w:rsid w:val="00837A11"/>
    <w:rsid w:val="00843328"/>
    <w:rsid w:val="0084346C"/>
    <w:rsid w:val="008459F2"/>
    <w:rsid w:val="00851678"/>
    <w:rsid w:val="00854289"/>
    <w:rsid w:val="0085616D"/>
    <w:rsid w:val="00865843"/>
    <w:rsid w:val="008935B4"/>
    <w:rsid w:val="0089478B"/>
    <w:rsid w:val="00897AB7"/>
    <w:rsid w:val="008B0582"/>
    <w:rsid w:val="008B05D2"/>
    <w:rsid w:val="009016B5"/>
    <w:rsid w:val="00913B1D"/>
    <w:rsid w:val="00916946"/>
    <w:rsid w:val="00916BC9"/>
    <w:rsid w:val="00916C32"/>
    <w:rsid w:val="009344BD"/>
    <w:rsid w:val="00936AFA"/>
    <w:rsid w:val="0095200C"/>
    <w:rsid w:val="0098074F"/>
    <w:rsid w:val="00982337"/>
    <w:rsid w:val="00983D01"/>
    <w:rsid w:val="00994451"/>
    <w:rsid w:val="009B2634"/>
    <w:rsid w:val="009B4B92"/>
    <w:rsid w:val="009C3188"/>
    <w:rsid w:val="009D6CB2"/>
    <w:rsid w:val="009E2C0A"/>
    <w:rsid w:val="009E6616"/>
    <w:rsid w:val="009E7618"/>
    <w:rsid w:val="009E7DE4"/>
    <w:rsid w:val="009F16B5"/>
    <w:rsid w:val="009F1E8A"/>
    <w:rsid w:val="009F489E"/>
    <w:rsid w:val="009F6360"/>
    <w:rsid w:val="00A03AE4"/>
    <w:rsid w:val="00A04E64"/>
    <w:rsid w:val="00A326AF"/>
    <w:rsid w:val="00A46737"/>
    <w:rsid w:val="00A4796C"/>
    <w:rsid w:val="00A545CE"/>
    <w:rsid w:val="00A70FB0"/>
    <w:rsid w:val="00A745F1"/>
    <w:rsid w:val="00A7572B"/>
    <w:rsid w:val="00A804A8"/>
    <w:rsid w:val="00A867E1"/>
    <w:rsid w:val="00A91106"/>
    <w:rsid w:val="00A95A06"/>
    <w:rsid w:val="00AA0DBE"/>
    <w:rsid w:val="00AA31F5"/>
    <w:rsid w:val="00AB4B9B"/>
    <w:rsid w:val="00AB6027"/>
    <w:rsid w:val="00AC0C8B"/>
    <w:rsid w:val="00AD0CCF"/>
    <w:rsid w:val="00AD4010"/>
    <w:rsid w:val="00AE42A5"/>
    <w:rsid w:val="00AE6A69"/>
    <w:rsid w:val="00AF320A"/>
    <w:rsid w:val="00AF5E3F"/>
    <w:rsid w:val="00B038D3"/>
    <w:rsid w:val="00B15217"/>
    <w:rsid w:val="00B20D75"/>
    <w:rsid w:val="00B26A23"/>
    <w:rsid w:val="00B31656"/>
    <w:rsid w:val="00B33828"/>
    <w:rsid w:val="00B41114"/>
    <w:rsid w:val="00B4621D"/>
    <w:rsid w:val="00B567C3"/>
    <w:rsid w:val="00B6650D"/>
    <w:rsid w:val="00B6790B"/>
    <w:rsid w:val="00B75FE0"/>
    <w:rsid w:val="00B85C8A"/>
    <w:rsid w:val="00B867C9"/>
    <w:rsid w:val="00B923FD"/>
    <w:rsid w:val="00B92D67"/>
    <w:rsid w:val="00BA65BE"/>
    <w:rsid w:val="00BB19C0"/>
    <w:rsid w:val="00BB62E7"/>
    <w:rsid w:val="00BC042C"/>
    <w:rsid w:val="00BD09DE"/>
    <w:rsid w:val="00BD131B"/>
    <w:rsid w:val="00BD7DE7"/>
    <w:rsid w:val="00BE4D3D"/>
    <w:rsid w:val="00BF3293"/>
    <w:rsid w:val="00C10959"/>
    <w:rsid w:val="00C14FB1"/>
    <w:rsid w:val="00C15148"/>
    <w:rsid w:val="00C16A45"/>
    <w:rsid w:val="00C3289E"/>
    <w:rsid w:val="00C332B0"/>
    <w:rsid w:val="00C36229"/>
    <w:rsid w:val="00C40139"/>
    <w:rsid w:val="00C4448C"/>
    <w:rsid w:val="00C55F7F"/>
    <w:rsid w:val="00C64FC3"/>
    <w:rsid w:val="00C66D47"/>
    <w:rsid w:val="00C83E34"/>
    <w:rsid w:val="00C84F5C"/>
    <w:rsid w:val="00C95551"/>
    <w:rsid w:val="00CA615C"/>
    <w:rsid w:val="00CB1C65"/>
    <w:rsid w:val="00CC49AD"/>
    <w:rsid w:val="00CD1D23"/>
    <w:rsid w:val="00CE05EA"/>
    <w:rsid w:val="00CE5420"/>
    <w:rsid w:val="00CE5D7D"/>
    <w:rsid w:val="00CF76B7"/>
    <w:rsid w:val="00D021A8"/>
    <w:rsid w:val="00D0735C"/>
    <w:rsid w:val="00D25D57"/>
    <w:rsid w:val="00D34909"/>
    <w:rsid w:val="00D361D3"/>
    <w:rsid w:val="00D40788"/>
    <w:rsid w:val="00D43C9D"/>
    <w:rsid w:val="00D50C89"/>
    <w:rsid w:val="00D52F9B"/>
    <w:rsid w:val="00D5322E"/>
    <w:rsid w:val="00D60DDE"/>
    <w:rsid w:val="00D61FE5"/>
    <w:rsid w:val="00D62D1A"/>
    <w:rsid w:val="00D65A23"/>
    <w:rsid w:val="00D71BEB"/>
    <w:rsid w:val="00D77A7E"/>
    <w:rsid w:val="00D805E4"/>
    <w:rsid w:val="00D95C89"/>
    <w:rsid w:val="00DA57BF"/>
    <w:rsid w:val="00DB18A1"/>
    <w:rsid w:val="00DB5767"/>
    <w:rsid w:val="00DC5620"/>
    <w:rsid w:val="00DD7323"/>
    <w:rsid w:val="00DD7476"/>
    <w:rsid w:val="00DD7F36"/>
    <w:rsid w:val="00DE55C1"/>
    <w:rsid w:val="00DF3BEA"/>
    <w:rsid w:val="00DF4F71"/>
    <w:rsid w:val="00E02CFD"/>
    <w:rsid w:val="00E20984"/>
    <w:rsid w:val="00E2257B"/>
    <w:rsid w:val="00E24E19"/>
    <w:rsid w:val="00E35486"/>
    <w:rsid w:val="00E4623D"/>
    <w:rsid w:val="00E4695E"/>
    <w:rsid w:val="00E52514"/>
    <w:rsid w:val="00E54338"/>
    <w:rsid w:val="00E752BB"/>
    <w:rsid w:val="00E92B66"/>
    <w:rsid w:val="00EB4E21"/>
    <w:rsid w:val="00EC59A8"/>
    <w:rsid w:val="00EC6721"/>
    <w:rsid w:val="00ED0243"/>
    <w:rsid w:val="00ED251D"/>
    <w:rsid w:val="00ED7B20"/>
    <w:rsid w:val="00EE43F4"/>
    <w:rsid w:val="00EE4723"/>
    <w:rsid w:val="00EF2FB9"/>
    <w:rsid w:val="00F0093A"/>
    <w:rsid w:val="00F124F9"/>
    <w:rsid w:val="00F239B7"/>
    <w:rsid w:val="00F279C4"/>
    <w:rsid w:val="00F30BCC"/>
    <w:rsid w:val="00F50097"/>
    <w:rsid w:val="00F53339"/>
    <w:rsid w:val="00F632B7"/>
    <w:rsid w:val="00F70ABE"/>
    <w:rsid w:val="00F83A95"/>
    <w:rsid w:val="00FB482F"/>
    <w:rsid w:val="00FB4975"/>
    <w:rsid w:val="00FB5674"/>
    <w:rsid w:val="00FB66D0"/>
    <w:rsid w:val="00FB7191"/>
    <w:rsid w:val="00FB75E8"/>
    <w:rsid w:val="00FC113D"/>
    <w:rsid w:val="00FC3B8E"/>
    <w:rsid w:val="00FD17C6"/>
    <w:rsid w:val="00FD273C"/>
    <w:rsid w:val="00FE7367"/>
    <w:rsid w:val="00FF5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E867C14"/>
  <w15:chartTrackingRefBased/>
  <w15:docId w15:val="{01BEC77E-44D0-463E-A370-731360E0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A45"/>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 w:val="28"/>
      <w:u w:val="single"/>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jc w:val="center"/>
      <w:outlineLvl w:val="6"/>
    </w:pPr>
    <w:rPr>
      <w:b/>
      <w:bCs/>
      <w:szCs w:val="32"/>
    </w:rPr>
  </w:style>
  <w:style w:type="paragraph" w:styleId="Heading8">
    <w:name w:val="heading 8"/>
    <w:basedOn w:val="Normal"/>
    <w:next w:val="Normal"/>
    <w:qFormat/>
    <w:rsid w:val="00C4448C"/>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next w:val="Date"/>
    <w:pPr>
      <w:keepLines/>
      <w:framePr w:w="8640" w:h="1440" w:wrap="notBeside" w:vAnchor="page" w:hAnchor="margin" w:xAlign="center" w:y="889"/>
      <w:spacing w:after="40" w:line="240" w:lineRule="atLeast"/>
      <w:jc w:val="center"/>
    </w:pPr>
    <w:rPr>
      <w:rFonts w:ascii="Garamond" w:hAnsi="Garamond"/>
      <w:caps/>
      <w:spacing w:val="75"/>
      <w:kern w:val="18"/>
      <w:sz w:val="21"/>
      <w:szCs w:val="20"/>
    </w:rPr>
  </w:style>
  <w:style w:type="paragraph" w:styleId="BodyText">
    <w:name w:val="Body Text"/>
    <w:basedOn w:val="Normal"/>
    <w:pPr>
      <w:spacing w:after="120"/>
    </w:pPr>
  </w:style>
  <w:style w:type="paragraph" w:styleId="Date">
    <w:name w:val="Date"/>
    <w:basedOn w:val="Normal"/>
    <w:next w:val="Normal"/>
  </w:style>
  <w:style w:type="paragraph" w:styleId="Title">
    <w:name w:val="Title"/>
    <w:basedOn w:val="Normal"/>
    <w:qFormat/>
    <w:pPr>
      <w:spacing w:after="120"/>
      <w:jc w:val="center"/>
    </w:pPr>
    <w:rPr>
      <w:smallCaps/>
      <w:sz w:val="26"/>
      <w:szCs w:val="20"/>
    </w:rPr>
  </w:style>
  <w:style w:type="paragraph" w:styleId="Header">
    <w:name w:val="header"/>
    <w:aliases w:val="H1"/>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Signature">
    <w:name w:val="Signature"/>
    <w:basedOn w:val="Normal"/>
    <w:next w:val="Normal"/>
    <w:pPr>
      <w:keepNext/>
      <w:spacing w:before="880" w:line="240" w:lineRule="atLeast"/>
      <w:ind w:left="4565"/>
    </w:pPr>
    <w:rPr>
      <w:rFonts w:ascii="Garamond" w:hAnsi="Garamond"/>
      <w:kern w:val="18"/>
      <w:sz w:val="20"/>
      <w:szCs w:val="20"/>
    </w:rPr>
  </w:style>
  <w:style w:type="character" w:styleId="Hyperlink">
    <w:name w:val="Hyperlink"/>
    <w:rPr>
      <w:color w:val="0000FF"/>
      <w:u w:val="single"/>
    </w:rPr>
  </w:style>
  <w:style w:type="character" w:styleId="Strong">
    <w:name w:val="Strong"/>
    <w:qFormat/>
    <w:rPr>
      <w:b/>
      <w:bCs/>
    </w:rPr>
  </w:style>
  <w:style w:type="paragraph" w:styleId="BodyText2">
    <w:name w:val="Body Text 2"/>
    <w:basedOn w:val="Normal"/>
    <w:rPr>
      <w:sz w:val="23"/>
    </w:rPr>
  </w:style>
  <w:style w:type="character" w:styleId="PageNumber">
    <w:name w:val="page number"/>
    <w:basedOn w:val="DefaultParagraphFont"/>
  </w:style>
  <w:style w:type="character" w:styleId="FollowedHyperlink">
    <w:name w:val="FollowedHyperlink"/>
    <w:rPr>
      <w:color w:val="800080"/>
      <w:u w:val="single"/>
    </w:rPr>
  </w:style>
  <w:style w:type="paragraph" w:styleId="NormalWeb">
    <w:name w:val="Normal (Web)"/>
    <w:basedOn w:val="Normal"/>
    <w:next w:val="Normal"/>
    <w:rPr>
      <w:rFonts w:eastAsia="Arial Unicode MS"/>
      <w:color w:val="000000"/>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odyText3">
    <w:name w:val="Body Text 3"/>
    <w:basedOn w:val="Normal"/>
    <w:rPr>
      <w:color w:val="000000"/>
    </w:rPr>
  </w:style>
  <w:style w:type="paragraph" w:styleId="BodyTextIndent">
    <w:name w:val="Body Text Indent"/>
    <w:basedOn w:val="Normal"/>
    <w:pPr>
      <w:ind w:left="2160" w:hanging="2160"/>
    </w:pPr>
    <w:rPr>
      <w:b/>
      <w:bCs/>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CE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basedOn w:val="Normal"/>
    <w:rsid w:val="00392BAB"/>
    <w:pPr>
      <w:spacing w:before="160"/>
      <w:ind w:left="1080" w:hanging="360"/>
    </w:pPr>
  </w:style>
  <w:style w:type="character" w:styleId="CommentReference">
    <w:name w:val="annotation reference"/>
    <w:semiHidden/>
    <w:rsid w:val="00AA0DBE"/>
    <w:rPr>
      <w:sz w:val="16"/>
      <w:szCs w:val="16"/>
    </w:rPr>
  </w:style>
  <w:style w:type="paragraph" w:styleId="CommentText">
    <w:name w:val="annotation text"/>
    <w:basedOn w:val="Normal"/>
    <w:semiHidden/>
    <w:rsid w:val="00AA0DBE"/>
    <w:rPr>
      <w:sz w:val="20"/>
      <w:szCs w:val="20"/>
    </w:rPr>
  </w:style>
  <w:style w:type="paragraph" w:styleId="CommentSubject">
    <w:name w:val="annotation subject"/>
    <w:basedOn w:val="CommentText"/>
    <w:next w:val="CommentText"/>
    <w:semiHidden/>
    <w:rsid w:val="00AA0DBE"/>
    <w:rPr>
      <w:b/>
      <w:bCs/>
    </w:rPr>
  </w:style>
  <w:style w:type="character" w:customStyle="1" w:styleId="HTMLPreformattedChar">
    <w:name w:val="HTML Preformatted Char"/>
    <w:link w:val="HTMLPreformatted"/>
    <w:uiPriority w:val="99"/>
    <w:rsid w:val="000F4CF3"/>
    <w:rPr>
      <w:rFonts w:ascii="Arial Unicode MS" w:eastAsia="Arial Unicode MS" w:hAnsi="Arial Unicode MS" w:cs="Arial Unicode MS"/>
    </w:rPr>
  </w:style>
  <w:style w:type="paragraph" w:customStyle="1" w:styleId="Default">
    <w:name w:val="Default"/>
    <w:rsid w:val="00290B31"/>
    <w:pPr>
      <w:autoSpaceDE w:val="0"/>
      <w:autoSpaceDN w:val="0"/>
      <w:adjustRightInd w:val="0"/>
    </w:pPr>
    <w:rPr>
      <w:color w:val="000000"/>
      <w:sz w:val="24"/>
      <w:szCs w:val="24"/>
    </w:rPr>
  </w:style>
  <w:style w:type="paragraph" w:customStyle="1" w:styleId="lbexindent">
    <w:name w:val="lbexindent"/>
    <w:basedOn w:val="Normal"/>
    <w:rsid w:val="00BD7DE7"/>
    <w:pPr>
      <w:spacing w:before="100" w:beforeAutospacing="1" w:after="100" w:afterAutospacing="1"/>
      <w:ind w:firstLine="480"/>
    </w:pPr>
  </w:style>
  <w:style w:type="paragraph" w:styleId="Revision">
    <w:name w:val="Revision"/>
    <w:hidden/>
    <w:uiPriority w:val="99"/>
    <w:semiHidden/>
    <w:rsid w:val="007D354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203381">
      <w:bodyDiv w:val="1"/>
      <w:marLeft w:val="0"/>
      <w:marRight w:val="0"/>
      <w:marTop w:val="0"/>
      <w:marBottom w:val="0"/>
      <w:divBdr>
        <w:top w:val="none" w:sz="0" w:space="0" w:color="auto"/>
        <w:left w:val="none" w:sz="0" w:space="0" w:color="auto"/>
        <w:bottom w:val="none" w:sz="0" w:space="0" w:color="auto"/>
        <w:right w:val="none" w:sz="0" w:space="0" w:color="auto"/>
      </w:divBdr>
    </w:div>
    <w:div w:id="1477798195">
      <w:bodyDiv w:val="1"/>
      <w:marLeft w:val="0"/>
      <w:marRight w:val="0"/>
      <w:marTop w:val="0"/>
      <w:marBottom w:val="0"/>
      <w:divBdr>
        <w:top w:val="none" w:sz="0" w:space="0" w:color="auto"/>
        <w:left w:val="none" w:sz="0" w:space="0" w:color="auto"/>
        <w:bottom w:val="none" w:sz="0" w:space="0" w:color="auto"/>
        <w:right w:val="none" w:sz="0" w:space="0" w:color="auto"/>
      </w:divBdr>
    </w:div>
    <w:div w:id="1729649888">
      <w:bodyDiv w:val="1"/>
      <w:marLeft w:val="0"/>
      <w:marRight w:val="0"/>
      <w:marTop w:val="0"/>
      <w:marBottom w:val="0"/>
      <w:divBdr>
        <w:top w:val="none" w:sz="0" w:space="0" w:color="auto"/>
        <w:left w:val="none" w:sz="0" w:space="0" w:color="auto"/>
        <w:bottom w:val="none" w:sz="0" w:space="0" w:color="auto"/>
        <w:right w:val="none" w:sz="0" w:space="0" w:color="auto"/>
      </w:divBdr>
    </w:div>
    <w:div w:id="1731541198">
      <w:bodyDiv w:val="1"/>
      <w:marLeft w:val="0"/>
      <w:marRight w:val="0"/>
      <w:marTop w:val="0"/>
      <w:marBottom w:val="0"/>
      <w:divBdr>
        <w:top w:val="none" w:sz="0" w:space="0" w:color="auto"/>
        <w:left w:val="none" w:sz="0" w:space="0" w:color="auto"/>
        <w:bottom w:val="none" w:sz="0" w:space="0" w:color="auto"/>
        <w:right w:val="none" w:sz="0" w:space="0" w:color="auto"/>
      </w:divBdr>
    </w:div>
    <w:div w:id="2027244195">
      <w:bodyDiv w:val="1"/>
      <w:marLeft w:val="0"/>
      <w:marRight w:val="0"/>
      <w:marTop w:val="0"/>
      <w:marBottom w:val="0"/>
      <w:divBdr>
        <w:top w:val="none" w:sz="0" w:space="0" w:color="auto"/>
        <w:left w:val="none" w:sz="0" w:space="0" w:color="auto"/>
        <w:bottom w:val="none" w:sz="0" w:space="0" w:color="auto"/>
        <w:right w:val="none" w:sz="0" w:space="0" w:color="auto"/>
      </w:divBdr>
      <w:divsChild>
        <w:div w:id="2102599095">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single" w:sz="18" w:space="0" w:color="990000"/>
                <w:right w:val="none" w:sz="0" w:space="0" w:color="auto"/>
              </w:divBdr>
              <w:divsChild>
                <w:div w:id="2099519380">
                  <w:marLeft w:val="0"/>
                  <w:marRight w:val="0"/>
                  <w:marTop w:val="0"/>
                  <w:marBottom w:val="0"/>
                  <w:divBdr>
                    <w:top w:val="none" w:sz="0" w:space="0" w:color="auto"/>
                    <w:left w:val="none" w:sz="0" w:space="0" w:color="auto"/>
                    <w:bottom w:val="none" w:sz="0" w:space="0" w:color="auto"/>
                    <w:right w:val="none" w:sz="0" w:space="0" w:color="auto"/>
                  </w:divBdr>
                  <w:divsChild>
                    <w:div w:id="1231387293">
                      <w:marLeft w:val="0"/>
                      <w:marRight w:val="0"/>
                      <w:marTop w:val="0"/>
                      <w:marBottom w:val="0"/>
                      <w:divBdr>
                        <w:top w:val="none" w:sz="0" w:space="0" w:color="auto"/>
                        <w:left w:val="none" w:sz="0" w:space="0" w:color="auto"/>
                        <w:bottom w:val="none" w:sz="0" w:space="0" w:color="auto"/>
                        <w:right w:val="none" w:sz="0" w:space="0" w:color="auto"/>
                      </w:divBdr>
                      <w:divsChild>
                        <w:div w:id="2041273773">
                          <w:marLeft w:val="0"/>
                          <w:marRight w:val="0"/>
                          <w:marTop w:val="0"/>
                          <w:marBottom w:val="0"/>
                          <w:divBdr>
                            <w:top w:val="none" w:sz="0" w:space="0" w:color="auto"/>
                            <w:left w:val="none" w:sz="0" w:space="0" w:color="auto"/>
                            <w:bottom w:val="none" w:sz="0" w:space="0" w:color="auto"/>
                            <w:right w:val="none" w:sz="0" w:space="0" w:color="auto"/>
                          </w:divBdr>
                          <w:divsChild>
                            <w:div w:id="125262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31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ed.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s.Browne\Documents\OCTAE%20Letterhead\LETTERHEAD--OCTA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2" ma:contentTypeDescription="Create a new document." ma:contentTypeScope="" ma:versionID="a18a3e2b861aee21b817f400af530297">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8e33d7f15062e62db6c6a1bbee8a8f6"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41058-20CE-4C85-B0C8-D8948DB552F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087F57-3592-4F1A-9474-0EA74665F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7F8BBD-7E75-4822-8C34-563D96A648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LETTERHEAD--OCTAE</Template>
  <TotalTime>24</TotalTime>
  <Pages>2</Pages>
  <Words>615</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UNITED STATES DEPARTMENT OF EDUCATION</vt:lpstr>
    </vt:vector>
  </TitlesOfParts>
  <Company>U.S. Department of Education</Company>
  <LinksUpToDate>false</LinksUpToDate>
  <CharactersWithSpaces>3969</CharactersWithSpaces>
  <SharedDoc>false</SharedDoc>
  <HLinks>
    <vt:vector size="6" baseType="variant">
      <vt:variant>
        <vt:i4>2097189</vt:i4>
      </vt:variant>
      <vt:variant>
        <vt:i4>3</vt:i4>
      </vt:variant>
      <vt:variant>
        <vt:i4>0</vt:i4>
      </vt:variant>
      <vt:variant>
        <vt:i4>5</vt:i4>
      </vt:variant>
      <vt:variant>
        <vt:lpwstr>http://www.ed.gov/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DEPARTMENT OF EDUCATION</dc:title>
  <dc:subject/>
  <dc:creator>Browne, Charles</dc:creator>
  <cp:keywords/>
  <cp:lastModifiedBy>Kennedy, Lauren</cp:lastModifiedBy>
  <cp:revision>33</cp:revision>
  <cp:lastPrinted>2009-06-01T19:58:00Z</cp:lastPrinted>
  <dcterms:created xsi:type="dcterms:W3CDTF">2022-02-02T23:16:00Z</dcterms:created>
  <dcterms:modified xsi:type="dcterms:W3CDTF">2022-02-08T19:55:00Z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