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7E9" w:rsidP="00503274" w:rsidRDefault="00E83D7C" w14:paraId="5F8C33F7" w14:textId="6F515F29">
      <w:pPr>
        <w:pStyle w:val="H2"/>
      </w:pPr>
      <w:r>
        <w:t xml:space="preserve">Career Navigation – Interview </w:t>
      </w:r>
      <w:r w:rsidR="00AD1D6B">
        <w:t>guide</w:t>
      </w:r>
      <w:r>
        <w:t xml:space="preserve"> </w:t>
      </w:r>
      <w:r w:rsidR="0088271D">
        <w:t xml:space="preserve">for </w:t>
      </w:r>
      <w:r w:rsidR="00E70D71">
        <w:t xml:space="preserve">adult education </w:t>
      </w:r>
      <w:r w:rsidR="00142E76">
        <w:t>program</w:t>
      </w:r>
      <w:r w:rsidR="0088271D">
        <w:t xml:space="preserve"> directors</w:t>
      </w:r>
    </w:p>
    <w:tbl>
      <w:tblPr>
        <w:tblStyle w:val="MathUBaseTable"/>
        <w:tblpPr w:leftFromText="180" w:rightFromText="180" w:vertAnchor="text" w:horzAnchor="margin" w:tblpY="53"/>
        <w:tblW w:w="9063" w:type="dxa"/>
        <w:tblLayout w:type="fixed"/>
        <w:tblLook w:val="06A0" w:firstRow="1" w:lastRow="0" w:firstColumn="1" w:lastColumn="0" w:noHBand="1" w:noVBand="1"/>
      </w:tblPr>
      <w:tblGrid>
        <w:gridCol w:w="2958"/>
        <w:gridCol w:w="6105"/>
      </w:tblGrid>
      <w:tr w:rsidR="00503274" w:rsidTr="00503274" w14:paraId="1C67BF00" w14:textId="77777777">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58" w:type="dxa"/>
          </w:tcPr>
          <w:p w:rsidRPr="0088271D" w:rsidR="00503274" w:rsidP="00503274" w:rsidRDefault="00503274" w14:paraId="5241D5D0" w14:textId="77777777">
            <w:pPr>
              <w:pStyle w:val="TableTextLeft"/>
              <w:rPr>
                <w:b w:val="0"/>
              </w:rPr>
            </w:pPr>
          </w:p>
        </w:tc>
        <w:tc>
          <w:tcPr>
            <w:tcW w:w="6105" w:type="dxa"/>
          </w:tcPr>
          <w:p w:rsidRPr="0088271D" w:rsidR="00503274" w:rsidP="00503274" w:rsidRDefault="00503274" w14:paraId="42B45D2F" w14:textId="77777777">
            <w:pPr>
              <w:pStyle w:val="TableTextLeft"/>
              <w:cnfStyle w:val="100000000000" w:firstRow="1" w:lastRow="0" w:firstColumn="0" w:lastColumn="0" w:oddVBand="0" w:evenVBand="0" w:oddHBand="0" w:evenHBand="0" w:firstRowFirstColumn="0" w:firstRowLastColumn="0" w:lastRowFirstColumn="0" w:lastRowLastColumn="0"/>
              <w:rPr>
                <w:b w:val="0"/>
              </w:rPr>
            </w:pPr>
          </w:p>
        </w:tc>
      </w:tr>
      <w:tr w:rsidR="00503274" w:rsidTr="00503274" w14:paraId="23E7DF67" w14:textId="77777777">
        <w:trPr>
          <w:trHeight w:val="293"/>
        </w:trPr>
        <w:tc>
          <w:tcPr>
            <w:cnfStyle w:val="001000000000" w:firstRow="0" w:lastRow="0" w:firstColumn="1" w:lastColumn="0" w:oddVBand="0" w:evenVBand="0" w:oddHBand="0" w:evenHBand="0" w:firstRowFirstColumn="0" w:firstRowLastColumn="0" w:lastRowFirstColumn="0" w:lastRowLastColumn="0"/>
            <w:tcW w:w="2958" w:type="dxa"/>
          </w:tcPr>
          <w:p w:rsidR="00503274" w:rsidP="00503274" w:rsidRDefault="00503274" w14:paraId="53171E31" w14:textId="77777777">
            <w:pPr>
              <w:pStyle w:val="TableTextLeft"/>
            </w:pPr>
            <w:r>
              <w:t>Respondent name</w:t>
            </w:r>
          </w:p>
        </w:tc>
        <w:tc>
          <w:tcPr>
            <w:tcW w:w="6105" w:type="dxa"/>
          </w:tcPr>
          <w:p w:rsidR="00503274" w:rsidP="00503274" w:rsidRDefault="00503274" w14:paraId="38EE2AAC"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00503274" w:rsidTr="00503274" w14:paraId="204E4751" w14:textId="77777777">
        <w:trPr>
          <w:trHeight w:val="293"/>
        </w:trPr>
        <w:tc>
          <w:tcPr>
            <w:cnfStyle w:val="001000000000" w:firstRow="0" w:lastRow="0" w:firstColumn="1" w:lastColumn="0" w:oddVBand="0" w:evenVBand="0" w:oddHBand="0" w:evenHBand="0" w:firstRowFirstColumn="0" w:firstRowLastColumn="0" w:lastRowFirstColumn="0" w:lastRowLastColumn="0"/>
            <w:tcW w:w="2958" w:type="dxa"/>
          </w:tcPr>
          <w:p w:rsidR="00503274" w:rsidP="00503274" w:rsidRDefault="00503274" w14:paraId="117240DF" w14:textId="77777777">
            <w:pPr>
              <w:pStyle w:val="TableTextLeft"/>
            </w:pPr>
            <w:r>
              <w:t>Respondent title</w:t>
            </w:r>
          </w:p>
        </w:tc>
        <w:tc>
          <w:tcPr>
            <w:tcW w:w="6105" w:type="dxa"/>
          </w:tcPr>
          <w:p w:rsidR="00503274" w:rsidP="00503274" w:rsidRDefault="00503274" w14:paraId="672F654E"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00503274" w:rsidTr="00503274" w14:paraId="0E514C68" w14:textId="77777777">
        <w:trPr>
          <w:trHeight w:val="293"/>
        </w:trPr>
        <w:tc>
          <w:tcPr>
            <w:cnfStyle w:val="001000000000" w:firstRow="0" w:lastRow="0" w:firstColumn="1" w:lastColumn="0" w:oddVBand="0" w:evenVBand="0" w:oddHBand="0" w:evenHBand="0" w:firstRowFirstColumn="0" w:firstRowLastColumn="0" w:lastRowFirstColumn="0" w:lastRowLastColumn="0"/>
            <w:tcW w:w="2958" w:type="dxa"/>
          </w:tcPr>
          <w:p w:rsidR="00503274" w:rsidP="00503274" w:rsidRDefault="00503274" w14:paraId="7612AA11" w14:textId="77777777">
            <w:pPr>
              <w:pStyle w:val="TableTextLeft"/>
            </w:pPr>
            <w:r>
              <w:t>Respondent organization/state</w:t>
            </w:r>
          </w:p>
        </w:tc>
        <w:tc>
          <w:tcPr>
            <w:tcW w:w="6105" w:type="dxa"/>
          </w:tcPr>
          <w:p w:rsidR="00503274" w:rsidP="00503274" w:rsidRDefault="00503274" w14:paraId="45133E7E"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00A81C8D" w:rsidTr="00503274" w14:paraId="36673FD9" w14:textId="77777777">
        <w:trPr>
          <w:trHeight w:val="293"/>
        </w:trPr>
        <w:tc>
          <w:tcPr>
            <w:cnfStyle w:val="001000000000" w:firstRow="0" w:lastRow="0" w:firstColumn="1" w:lastColumn="0" w:oddVBand="0" w:evenVBand="0" w:oddHBand="0" w:evenHBand="0" w:firstRowFirstColumn="0" w:firstRowLastColumn="0" w:lastRowFirstColumn="0" w:lastRowLastColumn="0"/>
            <w:tcW w:w="2958" w:type="dxa"/>
          </w:tcPr>
          <w:p w:rsidR="00A81C8D" w:rsidP="00503274" w:rsidRDefault="00A81C8D" w14:paraId="4E106905" w14:textId="6C262C23">
            <w:pPr>
              <w:pStyle w:val="TableTextLeft"/>
            </w:pPr>
            <w:r>
              <w:t>Respondent email address</w:t>
            </w:r>
          </w:p>
        </w:tc>
        <w:tc>
          <w:tcPr>
            <w:tcW w:w="6105" w:type="dxa"/>
          </w:tcPr>
          <w:p w:rsidR="00A81C8D" w:rsidP="00503274" w:rsidRDefault="00A81C8D" w14:paraId="6699D402"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00503274" w:rsidTr="00503274" w14:paraId="645A48DD" w14:textId="77777777">
        <w:trPr>
          <w:trHeight w:val="278"/>
        </w:trPr>
        <w:tc>
          <w:tcPr>
            <w:cnfStyle w:val="001000000000" w:firstRow="0" w:lastRow="0" w:firstColumn="1" w:lastColumn="0" w:oddVBand="0" w:evenVBand="0" w:oddHBand="0" w:evenHBand="0" w:firstRowFirstColumn="0" w:firstRowLastColumn="0" w:lastRowFirstColumn="0" w:lastRowLastColumn="0"/>
            <w:tcW w:w="2958" w:type="dxa"/>
          </w:tcPr>
          <w:p w:rsidR="00503274" w:rsidP="00503274" w:rsidRDefault="00503274" w14:paraId="5FECE315" w14:textId="77777777">
            <w:pPr>
              <w:pStyle w:val="TableTextLeft"/>
            </w:pPr>
            <w:r>
              <w:t>Interviewer</w:t>
            </w:r>
          </w:p>
        </w:tc>
        <w:tc>
          <w:tcPr>
            <w:tcW w:w="6105" w:type="dxa"/>
          </w:tcPr>
          <w:p w:rsidR="00503274" w:rsidP="00503274" w:rsidRDefault="00503274" w14:paraId="1DD08A67"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001052EC" w:rsidTr="00503274" w14:paraId="2979370C" w14:textId="77777777">
        <w:trPr>
          <w:trHeight w:val="278"/>
        </w:trPr>
        <w:tc>
          <w:tcPr>
            <w:cnfStyle w:val="001000000000" w:firstRow="0" w:lastRow="0" w:firstColumn="1" w:lastColumn="0" w:oddVBand="0" w:evenVBand="0" w:oddHBand="0" w:evenHBand="0" w:firstRowFirstColumn="0" w:firstRowLastColumn="0" w:lastRowFirstColumn="0" w:lastRowLastColumn="0"/>
            <w:tcW w:w="2958" w:type="dxa"/>
          </w:tcPr>
          <w:p w:rsidR="001052EC" w:rsidP="00503274" w:rsidRDefault="001052EC" w14:paraId="32E62F26" w14:textId="21233906">
            <w:pPr>
              <w:pStyle w:val="TableTextLeft"/>
            </w:pPr>
            <w:r>
              <w:t>Note taker</w:t>
            </w:r>
          </w:p>
        </w:tc>
        <w:tc>
          <w:tcPr>
            <w:tcW w:w="6105" w:type="dxa"/>
          </w:tcPr>
          <w:p w:rsidR="001052EC" w:rsidP="00503274" w:rsidRDefault="001052EC" w14:paraId="43AB9B7F"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00503274" w:rsidTr="00503274" w14:paraId="054F16F9" w14:textId="77777777">
        <w:trPr>
          <w:trHeight w:val="278"/>
        </w:trPr>
        <w:tc>
          <w:tcPr>
            <w:cnfStyle w:val="001000000000" w:firstRow="0" w:lastRow="0" w:firstColumn="1" w:lastColumn="0" w:oddVBand="0" w:evenVBand="0" w:oddHBand="0" w:evenHBand="0" w:firstRowFirstColumn="0" w:firstRowLastColumn="0" w:lastRowFirstColumn="0" w:lastRowLastColumn="0"/>
            <w:tcW w:w="2958" w:type="dxa"/>
          </w:tcPr>
          <w:p w:rsidR="00503274" w:rsidP="00503274" w:rsidRDefault="00503274" w14:paraId="76AA3002" w14:textId="77777777">
            <w:pPr>
              <w:pStyle w:val="TableTextLeft"/>
            </w:pPr>
            <w:r>
              <w:t>Date of interview</w:t>
            </w:r>
          </w:p>
        </w:tc>
        <w:tc>
          <w:tcPr>
            <w:tcW w:w="6105" w:type="dxa"/>
          </w:tcPr>
          <w:p w:rsidR="00503274" w:rsidP="00503274" w:rsidRDefault="00503274" w14:paraId="7A00A1E0" w14:textId="77777777">
            <w:pPr>
              <w:pStyle w:val="TableTextLeft"/>
              <w:cnfStyle w:val="000000000000" w:firstRow="0" w:lastRow="0" w:firstColumn="0" w:lastColumn="0" w:oddVBand="0" w:evenVBand="0" w:oddHBand="0" w:evenHBand="0" w:firstRowFirstColumn="0" w:firstRowLastColumn="0" w:lastRowFirstColumn="0" w:lastRowLastColumn="0"/>
            </w:pPr>
          </w:p>
        </w:tc>
      </w:tr>
    </w:tbl>
    <w:p w:rsidR="0088271D" w:rsidP="00503274" w:rsidRDefault="00503274" w14:paraId="70D2A96B" w14:textId="7CC5E17F">
      <w:pPr>
        <w:pStyle w:val="H3"/>
      </w:pPr>
      <w:r>
        <w:t>Introduction</w:t>
      </w:r>
    </w:p>
    <w:p w:rsidRPr="00B519B9" w:rsidR="00174F71" w:rsidP="00174F71" w:rsidRDefault="00174F71" w14:paraId="4537294C" w14:textId="77777777">
      <w:pPr>
        <w:spacing w:line="259" w:lineRule="auto"/>
        <w:rPr>
          <w:rFonts w:ascii="Times New Roman" w:hAnsi="Times New Roman" w:cs="Times New Roman"/>
        </w:rPr>
      </w:pPr>
      <w:r w:rsidRPr="00B519B9">
        <w:rPr>
          <w:rFonts w:ascii="Times New Roman" w:hAnsi="Times New Roman" w:cs="Times New Roman"/>
        </w:rPr>
        <w:t xml:space="preserve">Thank you for meeting with me [us] today. My name is __________ and I am joined by my colleague, __________. </w:t>
      </w:r>
    </w:p>
    <w:p w:rsidRPr="00954400" w:rsidR="00174F71" w:rsidP="00174F71" w:rsidRDefault="00174F71" w14:paraId="70382B10" w14:textId="77777777">
      <w:pPr>
        <w:spacing w:line="259" w:lineRule="auto"/>
        <w:rPr>
          <w:rFonts w:ascii="Times New Roman" w:hAnsi="Times New Roman" w:cs="Times New Roman"/>
        </w:rPr>
      </w:pPr>
      <w:r w:rsidRPr="00B519B9">
        <w:rPr>
          <w:rFonts w:ascii="Times New Roman" w:hAnsi="Times New Roman" w:cs="Times New Roman"/>
        </w:rPr>
        <w:t xml:space="preserve">The U.S. Department of Education is sponsoring a </w:t>
      </w:r>
      <w:r>
        <w:rPr>
          <w:rFonts w:ascii="Times New Roman" w:hAnsi="Times New Roman" w:cs="Times New Roman"/>
        </w:rPr>
        <w:t xml:space="preserve">large-scale </w:t>
      </w:r>
      <w:r w:rsidRPr="00954400">
        <w:rPr>
          <w:rFonts w:ascii="Times New Roman" w:hAnsi="Times New Roman" w:cs="Times New Roman"/>
        </w:rPr>
        <w:t xml:space="preserve">study called Connecting Adults to Success: Evaluation of Enhanced Career Navigator Training. Mathematica is conducting this study for the Department in partnership with Manhattan Strategy Group and Social Policy Research. </w:t>
      </w:r>
      <w:r w:rsidRPr="006F7127">
        <w:rPr>
          <w:rFonts w:ascii="Times New Roman" w:hAnsi="Times New Roman" w:cs="Times New Roman"/>
        </w:rPr>
        <w:t xml:space="preserve">We want </w:t>
      </w:r>
      <w:r w:rsidRPr="00954400">
        <w:rPr>
          <w:rFonts w:ascii="Times New Roman" w:hAnsi="Times New Roman" w:cs="Times New Roman"/>
        </w:rPr>
        <w:t xml:space="preserve">to find out how much adult learners benefit from an enhanced training program for career navigators. </w:t>
      </w:r>
    </w:p>
    <w:p w:rsidRPr="00954400" w:rsidR="00174F71" w:rsidP="00174F71" w:rsidRDefault="00174F71" w14:paraId="35D8F894" w14:textId="44368379">
      <w:pPr>
        <w:spacing w:line="259" w:lineRule="auto"/>
        <w:rPr>
          <w:rFonts w:ascii="Times New Roman" w:hAnsi="Times New Roman" w:cs="Times New Roman"/>
        </w:rPr>
      </w:pPr>
      <w:r w:rsidRPr="00954400">
        <w:rPr>
          <w:rFonts w:ascii="Times New Roman" w:hAnsi="Times New Roman" w:cs="Times New Roman"/>
        </w:rPr>
        <w:t xml:space="preserve">We are speaking to program directors at </w:t>
      </w:r>
      <w:r>
        <w:rPr>
          <w:rFonts w:ascii="Times New Roman" w:hAnsi="Times New Roman" w:cs="Times New Roman"/>
        </w:rPr>
        <w:t>adult education programs</w:t>
      </w:r>
      <w:r w:rsidRPr="00954400">
        <w:rPr>
          <w:rFonts w:ascii="Times New Roman" w:hAnsi="Times New Roman" w:cs="Times New Roman"/>
        </w:rPr>
        <w:t xml:space="preserve"> that </w:t>
      </w:r>
      <w:r w:rsidR="00E831B1">
        <w:rPr>
          <w:rFonts w:ascii="Times New Roman" w:hAnsi="Times New Roman" w:cs="Times New Roman"/>
        </w:rPr>
        <w:t>are participating in the study</w:t>
      </w:r>
      <w:r w:rsidRPr="00954400">
        <w:rPr>
          <w:rFonts w:ascii="Times New Roman" w:hAnsi="Times New Roman" w:cs="Times New Roman"/>
        </w:rPr>
        <w:t xml:space="preserve">. We will use information from these interviews to describe </w:t>
      </w:r>
      <w:r w:rsidR="00602B8F">
        <w:rPr>
          <w:rFonts w:ascii="Times New Roman" w:hAnsi="Times New Roman" w:cs="Times New Roman"/>
        </w:rPr>
        <w:t>the context that</w:t>
      </w:r>
      <w:r w:rsidRPr="00954400" w:rsidR="00602B8F">
        <w:rPr>
          <w:rFonts w:ascii="Times New Roman" w:hAnsi="Times New Roman" w:cs="Times New Roman"/>
        </w:rPr>
        <w:t xml:space="preserve"> </w:t>
      </w:r>
      <w:r w:rsidRPr="00954400">
        <w:rPr>
          <w:rFonts w:ascii="Times New Roman" w:hAnsi="Times New Roman" w:cs="Times New Roman"/>
        </w:rPr>
        <w:t>career navigators</w:t>
      </w:r>
      <w:r w:rsidRPr="00954400" w:rsidDel="003539A9">
        <w:rPr>
          <w:rFonts w:ascii="Times New Roman" w:hAnsi="Times New Roman" w:cs="Times New Roman"/>
        </w:rPr>
        <w:t xml:space="preserve"> </w:t>
      </w:r>
      <w:r w:rsidR="00602B8F">
        <w:rPr>
          <w:rFonts w:ascii="Times New Roman" w:hAnsi="Times New Roman" w:cs="Times New Roman"/>
        </w:rPr>
        <w:t xml:space="preserve">work in </w:t>
      </w:r>
      <w:r w:rsidRPr="00954400">
        <w:rPr>
          <w:rFonts w:ascii="Times New Roman" w:hAnsi="Times New Roman" w:cs="Times New Roman"/>
        </w:rPr>
        <w:t xml:space="preserve">and the training </w:t>
      </w:r>
      <w:r w:rsidR="00602B8F">
        <w:rPr>
          <w:rFonts w:ascii="Times New Roman" w:hAnsi="Times New Roman" w:cs="Times New Roman"/>
        </w:rPr>
        <w:t>and professional development they receive</w:t>
      </w:r>
      <w:r w:rsidRPr="00954400">
        <w:rPr>
          <w:rFonts w:ascii="Times New Roman" w:hAnsi="Times New Roman" w:cs="Times New Roman"/>
        </w:rPr>
        <w:t xml:space="preserve">. </w:t>
      </w:r>
    </w:p>
    <w:p w:rsidRPr="00B519B9" w:rsidR="00174F71" w:rsidP="00174F71" w:rsidRDefault="00174F71" w14:paraId="5FC511AB" w14:textId="7192F223">
      <w:pPr>
        <w:spacing w:line="259" w:lineRule="auto"/>
        <w:rPr>
          <w:rFonts w:ascii="Times New Roman" w:hAnsi="Times New Roman" w:cs="Times New Roman"/>
        </w:rPr>
      </w:pPr>
      <w:r w:rsidRPr="00B519B9">
        <w:rPr>
          <w:rFonts w:ascii="Times New Roman" w:hAnsi="Times New Roman" w:cs="Times New Roman"/>
        </w:rPr>
        <w:t xml:space="preserve">Your answers in this interview will be used only for research purposes. Your participation is voluntary; if there is any question you do not feel comfortable answering, we can skip that question and move on to the next. The reports </w:t>
      </w:r>
      <w:r w:rsidR="00F475E3">
        <w:t>prepared for the study will not associate interview responses with a specific adult education provider or individual</w:t>
      </w:r>
      <w:r w:rsidRPr="00B519B9" w:rsidR="00F475E3">
        <w:rPr>
          <w:rFonts w:ascii="Times New Roman" w:hAnsi="Times New Roman" w:cs="Times New Roman"/>
        </w:rPr>
        <w:t xml:space="preserve"> </w:t>
      </w:r>
      <w:r w:rsidRPr="00B519B9">
        <w:rPr>
          <w:rFonts w:ascii="Times New Roman" w:hAnsi="Times New Roman" w:cs="Times New Roman"/>
        </w:rPr>
        <w:t>. The study will not disclose the names of individual participants, except as required by law. Mathematica follows the confidentiality and data protection requirements of the</w:t>
      </w:r>
      <w:r w:rsidR="005413BE">
        <w:rPr>
          <w:rFonts w:ascii="Times New Roman" w:hAnsi="Times New Roman" w:cs="Times New Roman"/>
        </w:rPr>
        <w:t xml:space="preserve"> U.S. Department of Education’s IES</w:t>
      </w:r>
      <w:r w:rsidRPr="00B519B9">
        <w:rPr>
          <w:rFonts w:ascii="Times New Roman" w:hAnsi="Times New Roman" w:cs="Times New Roman"/>
        </w:rPr>
        <w:t xml:space="preserve"> (</w:t>
      </w:r>
      <w:r w:rsidR="005413BE">
        <w:rPr>
          <w:rFonts w:ascii="Times New Roman" w:hAnsi="Times New Roman" w:cs="Times New Roman"/>
        </w:rPr>
        <w:t xml:space="preserve">The </w:t>
      </w:r>
      <w:r w:rsidRPr="00B519B9">
        <w:rPr>
          <w:rFonts w:ascii="Times New Roman" w:hAnsi="Times New Roman" w:cs="Times New Roman"/>
        </w:rPr>
        <w:t xml:space="preserve">Education Sciences Reform Act of 2002, Title I, Part E, Section 183). </w:t>
      </w:r>
    </w:p>
    <w:p w:rsidRPr="00B519B9" w:rsidR="00174F71" w:rsidP="00174F71" w:rsidRDefault="00174F71" w14:paraId="2643A709" w14:textId="77777777">
      <w:pPr>
        <w:pStyle w:val="List"/>
        <w:numPr>
          <w:ilvl w:val="0"/>
          <w:numId w:val="0"/>
        </w:numPr>
        <w:rPr>
          <w:rFonts w:ascii="Times New Roman" w:hAnsi="Times New Roman" w:cs="Times New Roman"/>
        </w:rPr>
      </w:pPr>
      <w:r w:rsidRPr="00B519B9">
        <w:rPr>
          <w:rFonts w:ascii="Times New Roman" w:hAnsi="Times New Roman" w:cs="Times New Roman"/>
        </w:rPr>
        <w:t>With your permission, we’d like to record the interview to help us keep accurate notes. The recording will be securely stored and available only to the study team working on the evaluation. Do we have your permission to record? [If yes, start recording.]</w:t>
      </w:r>
    </w:p>
    <w:p w:rsidRPr="00B519B9" w:rsidR="00174F71" w:rsidP="00174F71" w:rsidRDefault="00174F71" w14:paraId="0C6BDCEA" w14:textId="77777777">
      <w:pPr>
        <w:spacing w:line="259" w:lineRule="auto"/>
        <w:rPr>
          <w:rFonts w:ascii="Times New Roman" w:hAnsi="Times New Roman" w:cs="Times New Roman"/>
        </w:rPr>
      </w:pPr>
      <w:r w:rsidRPr="00B519B9">
        <w:rPr>
          <w:rFonts w:ascii="Times New Roman" w:hAnsi="Times New Roman" w:cs="Times New Roman"/>
        </w:rPr>
        <w:t xml:space="preserve">My colleague, ___________, will take notes during our conversation. The notes will not be used for any reason except to make sure we have accurate information. They will not be shared with anyone outside the study team. Do you have any questions before we begin? Do you agree to participate in this interview? </w:t>
      </w:r>
    </w:p>
    <w:p w:rsidR="00660BEB" w:rsidP="00DF28C2" w:rsidRDefault="00660BEB" w14:paraId="0C058DE4" w14:textId="176E1EC0">
      <w:pPr>
        <w:spacing w:line="259" w:lineRule="auto"/>
        <w:rPr>
          <w:rFonts w:ascii="Times New Roman" w:hAnsi="Times New Roman" w:cs="Times New Roman"/>
        </w:rPr>
      </w:pPr>
      <w:r>
        <w:rPr>
          <w:rFonts w:ascii="Times New Roman" w:hAnsi="Times New Roman" w:cs="Times New Roman"/>
        </w:rPr>
        <w:t xml:space="preserve">Before getting started, I want to clarify some terms that we will use. </w:t>
      </w:r>
    </w:p>
    <w:p w:rsidRPr="00660BEB" w:rsidR="00660BEB" w:rsidP="003D5EB5" w:rsidRDefault="00660BEB" w14:paraId="37E32C3C" w14:textId="46928F62">
      <w:pPr>
        <w:pStyle w:val="ListParagraph"/>
        <w:numPr>
          <w:ilvl w:val="0"/>
          <w:numId w:val="31"/>
        </w:numPr>
        <w:spacing w:line="259" w:lineRule="auto"/>
        <w:rPr>
          <w:rFonts w:ascii="Times New Roman" w:hAnsi="Times New Roman" w:cs="Times New Roman"/>
        </w:rPr>
      </w:pPr>
      <w:r w:rsidRPr="00660BEB">
        <w:rPr>
          <w:b/>
          <w:bCs/>
        </w:rPr>
        <w:t xml:space="preserve">When we talk about adult </w:t>
      </w:r>
      <w:r w:rsidR="00D71AED">
        <w:rPr>
          <w:b/>
          <w:bCs/>
        </w:rPr>
        <w:t>learner</w:t>
      </w:r>
      <w:r w:rsidRPr="00660BEB">
        <w:rPr>
          <w:b/>
          <w:bCs/>
        </w:rPr>
        <w:t>s,</w:t>
      </w:r>
      <w:r>
        <w:t xml:space="preserve"> we are focused on </w:t>
      </w:r>
      <w:r w:rsidR="00EA6C32">
        <w:t>student</w:t>
      </w:r>
      <w:r>
        <w:t>s</w:t>
      </w:r>
      <w:r w:rsidRPr="00AD1D6B" w:rsidR="001B45D6">
        <w:t>, ages 16 and older,</w:t>
      </w:r>
      <w:r>
        <w:t xml:space="preserve"> enrolled in Title II-funded Adult Basic Education, Adult Secondary Education, English Language Acquisition</w:t>
      </w:r>
      <w:r w:rsidR="00164C48">
        <w:t>,</w:t>
      </w:r>
      <w:r>
        <w:t xml:space="preserve"> </w:t>
      </w:r>
      <w:r w:rsidR="00164C48">
        <w:t>or I</w:t>
      </w:r>
      <w:r w:rsidRPr="00164C48" w:rsidR="00164C48">
        <w:t>ntegrated English Literacy and Civics Education</w:t>
      </w:r>
      <w:r w:rsidR="00164C48">
        <w:t xml:space="preserve"> </w:t>
      </w:r>
      <w:r>
        <w:t>classes.</w:t>
      </w:r>
      <w:r w:rsidRPr="00660BEB">
        <w:rPr>
          <w:rFonts w:ascii="Times New Roman" w:hAnsi="Times New Roman" w:cs="Times New Roman"/>
        </w:rPr>
        <w:t xml:space="preserve"> </w:t>
      </w:r>
    </w:p>
    <w:p w:rsidR="00036FB0" w:rsidP="00036FB0" w:rsidRDefault="00036FB0" w14:paraId="0034FE5D" w14:textId="330E09FC">
      <w:pPr>
        <w:pStyle w:val="ListParagraph"/>
        <w:numPr>
          <w:ilvl w:val="0"/>
          <w:numId w:val="31"/>
        </w:numPr>
        <w:spacing w:line="259" w:lineRule="auto"/>
        <w:rPr>
          <w:rFonts w:ascii="Times New Roman" w:hAnsi="Times New Roman" w:cs="Times New Roman"/>
        </w:rPr>
      </w:pPr>
      <w:r w:rsidRPr="00660BEB">
        <w:rPr>
          <w:rFonts w:ascii="Times New Roman" w:hAnsi="Times New Roman" w:cs="Times New Roman"/>
          <w:b/>
          <w:bCs/>
        </w:rPr>
        <w:t xml:space="preserve">When we talk about </w:t>
      </w:r>
      <w:r>
        <w:rPr>
          <w:rFonts w:ascii="Times New Roman" w:hAnsi="Times New Roman" w:cs="Times New Roman"/>
          <w:b/>
          <w:bCs/>
        </w:rPr>
        <w:t>career navigator</w:t>
      </w:r>
      <w:r w:rsidRPr="00660BEB">
        <w:rPr>
          <w:rFonts w:ascii="Times New Roman" w:hAnsi="Times New Roman" w:cs="Times New Roman"/>
          <w:b/>
          <w:bCs/>
        </w:rPr>
        <w:t>s,</w:t>
      </w:r>
      <w:r w:rsidRPr="00660BEB">
        <w:rPr>
          <w:rFonts w:ascii="Times New Roman" w:hAnsi="Times New Roman" w:cs="Times New Roman"/>
        </w:rPr>
        <w:t xml:space="preserve"> we mean individuals who provide a range of supports to help </w:t>
      </w:r>
      <w:r>
        <w:rPr>
          <w:rFonts w:ascii="Times New Roman" w:hAnsi="Times New Roman" w:cs="Times New Roman"/>
        </w:rPr>
        <w:t>these learner</w:t>
      </w:r>
      <w:r w:rsidRPr="00660BEB">
        <w:rPr>
          <w:rFonts w:ascii="Times New Roman" w:hAnsi="Times New Roman" w:cs="Times New Roman"/>
        </w:rPr>
        <w:t xml:space="preserve">s progress on a career path. Supports include career exploration and planning assistance, connecting </w:t>
      </w:r>
      <w:r>
        <w:rPr>
          <w:rFonts w:ascii="Times New Roman" w:hAnsi="Times New Roman" w:cs="Times New Roman"/>
        </w:rPr>
        <w:t>learner</w:t>
      </w:r>
      <w:r w:rsidRPr="00660BEB">
        <w:rPr>
          <w:rFonts w:ascii="Times New Roman" w:hAnsi="Times New Roman" w:cs="Times New Roman"/>
        </w:rPr>
        <w:t xml:space="preserve">s to postsecondary institutions and workforce training </w:t>
      </w:r>
      <w:r w:rsidRPr="00660BEB">
        <w:rPr>
          <w:rFonts w:ascii="Times New Roman" w:hAnsi="Times New Roman" w:cs="Times New Roman"/>
        </w:rPr>
        <w:lastRenderedPageBreak/>
        <w:t xml:space="preserve">organizations, </w:t>
      </w:r>
      <w:r>
        <w:rPr>
          <w:rFonts w:ascii="Times New Roman" w:hAnsi="Times New Roman" w:cs="Times New Roman"/>
        </w:rPr>
        <w:t>identifying and removing barriers to progressing on a career path,</w:t>
      </w:r>
      <w:r w:rsidR="008A0224">
        <w:rPr>
          <w:rFonts w:ascii="Times New Roman" w:hAnsi="Times New Roman" w:cs="Times New Roman"/>
        </w:rPr>
        <w:t xml:space="preserve"> helping learners understand relevant programs and policies (such as Ticket to Work and the Americans with Disabilities Act),</w:t>
      </w:r>
      <w:r>
        <w:rPr>
          <w:rFonts w:ascii="Times New Roman" w:hAnsi="Times New Roman" w:cs="Times New Roman"/>
        </w:rPr>
        <w:t xml:space="preserve"> </w:t>
      </w:r>
      <w:r w:rsidRPr="00660BEB">
        <w:rPr>
          <w:rFonts w:ascii="Times New Roman" w:hAnsi="Times New Roman" w:cs="Times New Roman"/>
        </w:rPr>
        <w:t xml:space="preserve">assistance accessing financial supports for education, and support developing study and work skills. These services are sometimes offered by or coordinated through a </w:t>
      </w:r>
      <w:r>
        <w:t>career navigator</w:t>
      </w:r>
      <w:r w:rsidDel="003539A9">
        <w:rPr>
          <w:rFonts w:ascii="Times New Roman" w:hAnsi="Times New Roman" w:cs="Times New Roman"/>
        </w:rPr>
        <w:t xml:space="preserve"> </w:t>
      </w:r>
      <w:r w:rsidRPr="00660BEB">
        <w:rPr>
          <w:rFonts w:ascii="Times New Roman" w:hAnsi="Times New Roman" w:cs="Times New Roman"/>
        </w:rPr>
        <w:t>or a similar role</w:t>
      </w:r>
      <w:r>
        <w:rPr>
          <w:rFonts w:ascii="Times New Roman" w:hAnsi="Times New Roman" w:cs="Times New Roman"/>
        </w:rPr>
        <w:t>, which may be a full- or part-time role for the staff member in question</w:t>
      </w:r>
      <w:r w:rsidRPr="00660BEB">
        <w:rPr>
          <w:rFonts w:ascii="Times New Roman" w:hAnsi="Times New Roman" w:cs="Times New Roman"/>
        </w:rPr>
        <w:t xml:space="preserve">. </w:t>
      </w:r>
      <w:r>
        <w:rPr>
          <w:rFonts w:ascii="Times New Roman" w:hAnsi="Times New Roman" w:cs="Times New Roman"/>
        </w:rPr>
        <w:t>Career navigators</w:t>
      </w:r>
      <w:r w:rsidRPr="00660BEB">
        <w:rPr>
          <w:rFonts w:ascii="Times New Roman" w:hAnsi="Times New Roman" w:cs="Times New Roman"/>
        </w:rPr>
        <w:t xml:space="preserve"> </w:t>
      </w:r>
      <w:r>
        <w:rPr>
          <w:rFonts w:ascii="Times New Roman" w:hAnsi="Times New Roman" w:cs="Times New Roman"/>
        </w:rPr>
        <w:t>may</w:t>
      </w:r>
      <w:r w:rsidRPr="00660BEB">
        <w:rPr>
          <w:rFonts w:ascii="Times New Roman" w:hAnsi="Times New Roman" w:cs="Times New Roman"/>
        </w:rPr>
        <w:t xml:space="preserve"> also be referred to as college </w:t>
      </w:r>
      <w:r>
        <w:rPr>
          <w:rFonts w:ascii="Times New Roman" w:hAnsi="Times New Roman" w:cs="Times New Roman"/>
        </w:rPr>
        <w:t>navigators</w:t>
      </w:r>
      <w:r w:rsidRPr="00660BEB">
        <w:rPr>
          <w:rFonts w:ascii="Times New Roman" w:hAnsi="Times New Roman" w:cs="Times New Roman"/>
        </w:rPr>
        <w:t xml:space="preserve">, </w:t>
      </w:r>
      <w:r w:rsidR="00F761B1">
        <w:rPr>
          <w:rFonts w:ascii="Times New Roman" w:hAnsi="Times New Roman" w:cs="Times New Roman"/>
        </w:rPr>
        <w:t xml:space="preserve">career </w:t>
      </w:r>
      <w:r w:rsidRPr="00660BEB">
        <w:rPr>
          <w:rFonts w:ascii="Times New Roman" w:hAnsi="Times New Roman" w:cs="Times New Roman"/>
        </w:rPr>
        <w:t>coaches, transition coordinators</w:t>
      </w:r>
      <w:r>
        <w:rPr>
          <w:rFonts w:ascii="Times New Roman" w:hAnsi="Times New Roman" w:cs="Times New Roman"/>
        </w:rPr>
        <w:t>, counselors</w:t>
      </w:r>
      <w:r w:rsidR="00F761B1">
        <w:rPr>
          <w:rFonts w:ascii="Times New Roman" w:hAnsi="Times New Roman" w:cs="Times New Roman"/>
        </w:rPr>
        <w:t>, or other similar titles</w:t>
      </w:r>
      <w:r w:rsidRPr="00660BEB">
        <w:rPr>
          <w:rFonts w:ascii="Times New Roman" w:hAnsi="Times New Roman" w:cs="Times New Roman"/>
        </w:rPr>
        <w:t>.</w:t>
      </w:r>
      <w:r w:rsidR="00F761B1">
        <w:rPr>
          <w:rFonts w:ascii="Times New Roman" w:hAnsi="Times New Roman" w:cs="Times New Roman"/>
        </w:rPr>
        <w:t xml:space="preserve"> Throughout this interview, we will use the term “career navigators” for all such roles.</w:t>
      </w:r>
    </w:p>
    <w:p w:rsidRPr="00FB4E2C" w:rsidR="00E74F17" w:rsidP="00FB4E2C" w:rsidRDefault="00CF3549" w14:paraId="357963F3" w14:textId="524ED16A">
      <w:pPr>
        <w:spacing w:line="259" w:lineRule="auto"/>
        <w:rPr>
          <w:rFonts w:ascii="Times New Roman" w:hAnsi="Times New Roman" w:cs="Times New Roman"/>
        </w:rPr>
      </w:pPr>
      <w:bookmarkStart w:name="_Hlk102468153" w:id="0"/>
      <w:r>
        <w:rPr>
          <w:rFonts w:ascii="Times New Roman" w:hAnsi="Times New Roman" w:cs="Times New Roman"/>
        </w:rPr>
        <w:t xml:space="preserve">This interview should take about </w:t>
      </w:r>
      <w:r w:rsidR="00300275">
        <w:rPr>
          <w:rFonts w:ascii="Times New Roman" w:hAnsi="Times New Roman" w:cs="Times New Roman"/>
        </w:rPr>
        <w:t>30</w:t>
      </w:r>
      <w:r>
        <w:rPr>
          <w:rFonts w:ascii="Times New Roman" w:hAnsi="Times New Roman" w:cs="Times New Roman"/>
        </w:rPr>
        <w:t xml:space="preserve"> minutes and we’ll cover </w:t>
      </w:r>
      <w:r w:rsidRPr="005C0EBD" w:rsidR="00507430">
        <w:rPr>
          <w:rFonts w:ascii="Times New Roman" w:hAnsi="Times New Roman" w:cs="Times New Roman"/>
        </w:rPr>
        <w:t>[</w:t>
      </w:r>
      <w:r w:rsidRPr="005C0EBD" w:rsidR="00507430">
        <w:rPr>
          <w:rFonts w:ascii="Times New Roman" w:hAnsi="Times New Roman" w:cs="Times New Roman"/>
          <w:i/>
          <w:iCs/>
        </w:rPr>
        <w:t>CONTROL SITES</w:t>
      </w:r>
      <w:r w:rsidRPr="005C0EBD" w:rsidR="00507430">
        <w:rPr>
          <w:rFonts w:ascii="Times New Roman" w:hAnsi="Times New Roman" w:cs="Times New Roman"/>
        </w:rPr>
        <w:t>]</w:t>
      </w:r>
      <w:r w:rsidRPr="005C0EBD" w:rsidR="00830E5B">
        <w:rPr>
          <w:rFonts w:ascii="Times New Roman" w:hAnsi="Times New Roman" w:cs="Times New Roman"/>
        </w:rPr>
        <w:t xml:space="preserve"> </w:t>
      </w:r>
      <w:r w:rsidRPr="006A62EC" w:rsidR="006A62EC">
        <w:rPr>
          <w:rFonts w:ascii="Times New Roman" w:hAnsi="Times New Roman" w:cs="Times New Roman"/>
          <w:highlight w:val="yellow"/>
        </w:rPr>
        <w:t>three</w:t>
      </w:r>
      <w:r w:rsidRPr="005C0EBD" w:rsidR="00EF769A">
        <w:rPr>
          <w:rFonts w:ascii="Times New Roman" w:hAnsi="Times New Roman" w:cs="Times New Roman"/>
        </w:rPr>
        <w:t xml:space="preserve"> / </w:t>
      </w:r>
      <w:r w:rsidRPr="005C0EBD" w:rsidR="00830E5B">
        <w:rPr>
          <w:rFonts w:ascii="Times New Roman" w:hAnsi="Times New Roman" w:cs="Times New Roman"/>
        </w:rPr>
        <w:t>[</w:t>
      </w:r>
      <w:bookmarkStart w:name="_Hlk88066551" w:id="1"/>
      <w:r w:rsidRPr="005C0EBD" w:rsidR="00830E5B">
        <w:rPr>
          <w:rFonts w:ascii="Times New Roman" w:hAnsi="Times New Roman" w:cs="Times New Roman"/>
          <w:i/>
          <w:iCs/>
        </w:rPr>
        <w:t xml:space="preserve">TREATMENT </w:t>
      </w:r>
      <w:bookmarkEnd w:id="1"/>
      <w:r w:rsidRPr="005C0EBD" w:rsidR="00830E5B">
        <w:rPr>
          <w:rFonts w:ascii="Times New Roman" w:hAnsi="Times New Roman" w:cs="Times New Roman"/>
          <w:i/>
          <w:iCs/>
        </w:rPr>
        <w:t>SITES</w:t>
      </w:r>
      <w:r w:rsidRPr="005C0EBD" w:rsidR="00830E5B">
        <w:rPr>
          <w:rFonts w:ascii="Times New Roman" w:hAnsi="Times New Roman" w:cs="Times New Roman"/>
        </w:rPr>
        <w:t xml:space="preserve">] </w:t>
      </w:r>
      <w:r w:rsidRPr="006A62EC" w:rsidR="006A62EC">
        <w:rPr>
          <w:rFonts w:ascii="Times New Roman" w:hAnsi="Times New Roman" w:cs="Times New Roman"/>
          <w:highlight w:val="yellow"/>
        </w:rPr>
        <w:t>four</w:t>
      </w:r>
      <w:r>
        <w:rPr>
          <w:rFonts w:ascii="Times New Roman" w:hAnsi="Times New Roman" w:cs="Times New Roman"/>
        </w:rPr>
        <w:t xml:space="preserve"> areas</w:t>
      </w:r>
      <w:r w:rsidR="00FB4E2C">
        <w:rPr>
          <w:rFonts w:ascii="Times New Roman" w:hAnsi="Times New Roman" w:cs="Times New Roman"/>
        </w:rPr>
        <w:t xml:space="preserve">: (1) </w:t>
      </w:r>
      <w:r w:rsidR="00DE7A75">
        <w:rPr>
          <w:rFonts w:ascii="Times New Roman" w:hAnsi="Times New Roman" w:cs="Times New Roman"/>
        </w:rPr>
        <w:t xml:space="preserve">the organizational </w:t>
      </w:r>
      <w:r w:rsidR="005C36E5">
        <w:rPr>
          <w:rFonts w:ascii="Times New Roman" w:hAnsi="Times New Roman" w:cs="Times New Roman"/>
        </w:rPr>
        <w:t xml:space="preserve">context </w:t>
      </w:r>
      <w:r w:rsidR="00DE7A75">
        <w:rPr>
          <w:rFonts w:ascii="Times New Roman" w:hAnsi="Times New Roman" w:cs="Times New Roman"/>
        </w:rPr>
        <w:t xml:space="preserve">that </w:t>
      </w:r>
      <w:r w:rsidR="004372B6">
        <w:rPr>
          <w:rFonts w:ascii="Times New Roman" w:hAnsi="Times New Roman" w:cs="Times New Roman"/>
        </w:rPr>
        <w:t xml:space="preserve">your </w:t>
      </w:r>
      <w:r w:rsidR="003539A9">
        <w:t>career navigators</w:t>
      </w:r>
      <w:r w:rsidDel="003539A9" w:rsidR="003539A9">
        <w:rPr>
          <w:rFonts w:ascii="Times New Roman" w:hAnsi="Times New Roman" w:cs="Times New Roman"/>
        </w:rPr>
        <w:t xml:space="preserve"> </w:t>
      </w:r>
      <w:r w:rsidR="004372B6">
        <w:rPr>
          <w:rFonts w:ascii="Times New Roman" w:hAnsi="Times New Roman" w:cs="Times New Roman"/>
        </w:rPr>
        <w:t xml:space="preserve">work in; (2) </w:t>
      </w:r>
      <w:r w:rsidR="00334A8F">
        <w:rPr>
          <w:rFonts w:ascii="Times New Roman" w:hAnsi="Times New Roman" w:cs="Times New Roman"/>
        </w:rPr>
        <w:t xml:space="preserve">the </w:t>
      </w:r>
      <w:r w:rsidR="00BB670F">
        <w:rPr>
          <w:rFonts w:ascii="Times New Roman" w:hAnsi="Times New Roman" w:cs="Times New Roman"/>
        </w:rPr>
        <w:t xml:space="preserve">services </w:t>
      </w:r>
      <w:r w:rsidR="009B6311">
        <w:rPr>
          <w:rFonts w:ascii="Times New Roman" w:hAnsi="Times New Roman" w:cs="Times New Roman"/>
        </w:rPr>
        <w:t xml:space="preserve">they offer; (3) </w:t>
      </w:r>
      <w:r w:rsidR="00334A8F">
        <w:rPr>
          <w:rFonts w:ascii="Times New Roman" w:hAnsi="Times New Roman" w:cs="Times New Roman"/>
        </w:rPr>
        <w:t xml:space="preserve">the training </w:t>
      </w:r>
      <w:r w:rsidR="00ED4216">
        <w:rPr>
          <w:rFonts w:ascii="Times New Roman" w:hAnsi="Times New Roman" w:cs="Times New Roman"/>
        </w:rPr>
        <w:t xml:space="preserve">and supports </w:t>
      </w:r>
      <w:r w:rsidR="00334A8F">
        <w:rPr>
          <w:rFonts w:ascii="Times New Roman" w:hAnsi="Times New Roman" w:cs="Times New Roman"/>
        </w:rPr>
        <w:t>that</w:t>
      </w:r>
      <w:r w:rsidR="00C71776">
        <w:rPr>
          <w:rFonts w:ascii="Times New Roman" w:hAnsi="Times New Roman" w:cs="Times New Roman"/>
        </w:rPr>
        <w:t xml:space="preserve"> are intended to</w:t>
      </w:r>
      <w:r w:rsidR="00334A8F">
        <w:rPr>
          <w:rFonts w:ascii="Times New Roman" w:hAnsi="Times New Roman" w:cs="Times New Roman"/>
        </w:rPr>
        <w:t xml:space="preserve"> help </w:t>
      </w:r>
      <w:r w:rsidR="003539A9">
        <w:t>career navigators</w:t>
      </w:r>
      <w:r w:rsidDel="003539A9" w:rsidR="003539A9">
        <w:rPr>
          <w:rFonts w:ascii="Times New Roman" w:hAnsi="Times New Roman" w:cs="Times New Roman"/>
        </w:rPr>
        <w:t xml:space="preserve"> </w:t>
      </w:r>
      <w:r w:rsidR="00334A8F">
        <w:rPr>
          <w:rFonts w:ascii="Times New Roman" w:hAnsi="Times New Roman" w:cs="Times New Roman"/>
        </w:rPr>
        <w:t xml:space="preserve">do their jobs; </w:t>
      </w:r>
      <w:r w:rsidR="00EA6C32">
        <w:rPr>
          <w:rFonts w:ascii="Times New Roman" w:hAnsi="Times New Roman" w:cs="Times New Roman"/>
        </w:rPr>
        <w:t>[</w:t>
      </w:r>
      <w:r w:rsidRPr="00EA6C32" w:rsidR="00EA6C32">
        <w:rPr>
          <w:rFonts w:ascii="Times New Roman" w:hAnsi="Times New Roman" w:cs="Times New Roman"/>
          <w:i/>
          <w:iCs/>
        </w:rPr>
        <w:t>TREATMENT</w:t>
      </w:r>
      <w:r w:rsidR="00EA6C32">
        <w:rPr>
          <w:rFonts w:ascii="Times New Roman" w:hAnsi="Times New Roman" w:cs="Times New Roman"/>
          <w:i/>
          <w:iCs/>
        </w:rPr>
        <w:t xml:space="preserve"> ONLY</w:t>
      </w:r>
      <w:r w:rsidR="00EA6C32">
        <w:rPr>
          <w:rFonts w:ascii="Times New Roman" w:hAnsi="Times New Roman" w:cs="Times New Roman"/>
        </w:rPr>
        <w:t xml:space="preserve">] (4) your thinking on the upcoming enhanced training program; and </w:t>
      </w:r>
      <w:r w:rsidR="00334A8F">
        <w:rPr>
          <w:rFonts w:ascii="Times New Roman" w:hAnsi="Times New Roman" w:cs="Times New Roman"/>
        </w:rPr>
        <w:t>(</w:t>
      </w:r>
      <w:r w:rsidR="00C87480">
        <w:rPr>
          <w:rFonts w:ascii="Times New Roman" w:hAnsi="Times New Roman" w:cs="Times New Roman"/>
        </w:rPr>
        <w:t>4</w:t>
      </w:r>
      <w:r w:rsidR="00EA6C32">
        <w:rPr>
          <w:rFonts w:ascii="Times New Roman" w:hAnsi="Times New Roman" w:cs="Times New Roman"/>
        </w:rPr>
        <w:t>/5</w:t>
      </w:r>
      <w:r w:rsidR="00334A8F">
        <w:rPr>
          <w:rFonts w:ascii="Times New Roman" w:hAnsi="Times New Roman" w:cs="Times New Roman"/>
        </w:rPr>
        <w:t xml:space="preserve">) the state </w:t>
      </w:r>
      <w:r w:rsidR="00E443F1">
        <w:rPr>
          <w:rFonts w:ascii="Times New Roman" w:hAnsi="Times New Roman" w:cs="Times New Roman"/>
        </w:rPr>
        <w:t xml:space="preserve">and local </w:t>
      </w:r>
      <w:r w:rsidR="00334A8F">
        <w:rPr>
          <w:rFonts w:ascii="Times New Roman" w:hAnsi="Times New Roman" w:cs="Times New Roman"/>
        </w:rPr>
        <w:t xml:space="preserve">context </w:t>
      </w:r>
      <w:r w:rsidR="008F69FF">
        <w:rPr>
          <w:rFonts w:ascii="Times New Roman" w:hAnsi="Times New Roman" w:cs="Times New Roman"/>
        </w:rPr>
        <w:t xml:space="preserve">that might influence the </w:t>
      </w:r>
      <w:r w:rsidR="003539A9">
        <w:t>career navigators</w:t>
      </w:r>
      <w:r w:rsidR="003539A9">
        <w:rPr>
          <w:rFonts w:ascii="Times New Roman" w:hAnsi="Times New Roman" w:cs="Times New Roman"/>
        </w:rPr>
        <w:t xml:space="preserve">’ </w:t>
      </w:r>
      <w:r w:rsidR="008F69FF">
        <w:rPr>
          <w:rFonts w:ascii="Times New Roman" w:hAnsi="Times New Roman" w:cs="Times New Roman"/>
        </w:rPr>
        <w:t>work</w:t>
      </w:r>
      <w:r w:rsidR="00EA6C32">
        <w:rPr>
          <w:rFonts w:ascii="Times New Roman" w:hAnsi="Times New Roman" w:cs="Times New Roman"/>
        </w:rPr>
        <w:t>.</w:t>
      </w:r>
    </w:p>
    <w:bookmarkEnd w:id="0"/>
    <w:p w:rsidR="00C21E20" w:rsidP="00C21E20" w:rsidRDefault="00C244FD" w14:paraId="0E2E25F2" w14:textId="1A8A22C4">
      <w:pPr>
        <w:pStyle w:val="H3"/>
      </w:pPr>
      <w:r>
        <w:t>A</w:t>
      </w:r>
      <w:r w:rsidR="001D58C0">
        <w:t xml:space="preserve">. </w:t>
      </w:r>
      <w:bookmarkStart w:name="_Hlk102468208" w:id="2"/>
      <w:r w:rsidR="0019009F">
        <w:t>O</w:t>
      </w:r>
      <w:r w:rsidR="00C21E20">
        <w:t xml:space="preserve">rganizational </w:t>
      </w:r>
      <w:r w:rsidR="0019009F">
        <w:t xml:space="preserve">context </w:t>
      </w:r>
      <w:r w:rsidR="00C21E20">
        <w:t>for career navigation</w:t>
      </w:r>
    </w:p>
    <w:p w:rsidR="00C21E20" w:rsidP="00C21E20" w:rsidRDefault="00C21E20" w14:paraId="1B727D4C" w14:textId="0320F3D4">
      <w:pPr>
        <w:pStyle w:val="ParagraphContinued"/>
      </w:pPr>
      <w:r>
        <w:t xml:space="preserve">Let’s start by getting a sense of the </w:t>
      </w:r>
      <w:r w:rsidR="0019009F">
        <w:t xml:space="preserve">environment </w:t>
      </w:r>
      <w:r>
        <w:t>that career navigators are working in at your organization.</w:t>
      </w:r>
      <w:r w:rsidRPr="00166F4F">
        <w:t xml:space="preserve"> </w:t>
      </w:r>
    </w:p>
    <w:p w:rsidR="00C21E20" w:rsidP="00C21E20" w:rsidRDefault="00C21E20" w14:paraId="4F3D3FA3" w14:textId="57AF0554">
      <w:pPr>
        <w:pStyle w:val="Paragraph"/>
        <w:numPr>
          <w:ilvl w:val="0"/>
          <w:numId w:val="39"/>
        </w:numPr>
      </w:pPr>
      <w:r>
        <w:t xml:space="preserve">Aside from adult education, </w:t>
      </w:r>
      <w:r w:rsidR="0019009F">
        <w:t xml:space="preserve">does your organization provide any of these </w:t>
      </w:r>
      <w:r>
        <w:t>other programs or services</w:t>
      </w:r>
      <w:r w:rsidR="0019009F">
        <w:t>:</w:t>
      </w:r>
    </w:p>
    <w:p w:rsidR="000E175B" w:rsidP="000E175B" w:rsidRDefault="000E175B" w14:paraId="0C91445B" w14:textId="6FB66129">
      <w:pPr>
        <w:pStyle w:val="Paragraph"/>
        <w:numPr>
          <w:ilvl w:val="1"/>
          <w:numId w:val="39"/>
        </w:numPr>
      </w:pPr>
      <w:r>
        <w:t xml:space="preserve">Other education/training or credentialing programs and supports (such as certification programs, programs for college credit, or </w:t>
      </w:r>
      <w:r w:rsidR="0019009F">
        <w:t xml:space="preserve">related </w:t>
      </w:r>
      <w:r>
        <w:t xml:space="preserve">supports </w:t>
      </w:r>
      <w:r w:rsidR="0019009F">
        <w:t xml:space="preserve">like </w:t>
      </w:r>
      <w:r>
        <w:t>tutoring</w:t>
      </w:r>
      <w:r w:rsidR="00CA406B">
        <w:t>, academic advising,</w:t>
      </w:r>
      <w:r w:rsidR="0019009F">
        <w:t xml:space="preserve"> or financial aid</w:t>
      </w:r>
      <w:r>
        <w:t>)</w:t>
      </w:r>
    </w:p>
    <w:p w:rsidR="000E175B" w:rsidP="000E175B" w:rsidRDefault="000E175B" w14:paraId="3BF7FD46" w14:textId="38F8B1BE">
      <w:pPr>
        <w:pStyle w:val="Paragraph"/>
        <w:numPr>
          <w:ilvl w:val="1"/>
          <w:numId w:val="39"/>
        </w:numPr>
      </w:pPr>
      <w:r>
        <w:t>Placement in jobs, internships, or apprenticeships</w:t>
      </w:r>
    </w:p>
    <w:p w:rsidR="000E175B" w:rsidP="000E175B" w:rsidRDefault="000E175B" w14:paraId="55E3C0CB" w14:textId="513978BE">
      <w:pPr>
        <w:pStyle w:val="Paragraph"/>
        <w:numPr>
          <w:ilvl w:val="1"/>
          <w:numId w:val="39"/>
        </w:numPr>
      </w:pPr>
      <w:r>
        <w:t>Services for specifically for clients with disabilities</w:t>
      </w:r>
    </w:p>
    <w:p w:rsidR="000E175B" w:rsidP="000E175B" w:rsidRDefault="000E175B" w14:paraId="1D680464" w14:textId="42BA4EB1">
      <w:pPr>
        <w:pStyle w:val="Paragraph"/>
        <w:numPr>
          <w:ilvl w:val="1"/>
          <w:numId w:val="39"/>
        </w:numPr>
      </w:pPr>
      <w:r>
        <w:t>Services to meet clients’ basic needs (such as food, health, housing, or childcare services or vouchers)</w:t>
      </w:r>
    </w:p>
    <w:p w:rsidR="000E175B" w:rsidP="00212244" w:rsidRDefault="0019009F" w14:paraId="6F8A6BCF" w14:textId="0069AC41">
      <w:pPr>
        <w:pStyle w:val="Paragraph"/>
        <w:numPr>
          <w:ilvl w:val="1"/>
          <w:numId w:val="39"/>
        </w:numPr>
      </w:pPr>
      <w:r>
        <w:t>Other services</w:t>
      </w:r>
      <w:r w:rsidR="00CA406B">
        <w:t xml:space="preserve"> (please describe)</w:t>
      </w:r>
    </w:p>
    <w:p w:rsidR="00DB38EB" w:rsidP="00C21E20" w:rsidRDefault="004A22A2" w14:paraId="7EA733DC" w14:textId="2023C674">
      <w:pPr>
        <w:pStyle w:val="Paragraph"/>
        <w:numPr>
          <w:ilvl w:val="0"/>
          <w:numId w:val="39"/>
        </w:numPr>
      </w:pPr>
      <w:r>
        <w:t>About h</w:t>
      </w:r>
      <w:r w:rsidR="00C21E20">
        <w:t>ow</w:t>
      </w:r>
      <w:r w:rsidR="00106F2C">
        <w:t xml:space="preserve"> often </w:t>
      </w:r>
      <w:r w:rsidRPr="004A22A2">
        <w:t xml:space="preserve"> </w:t>
      </w:r>
      <w:r>
        <w:t xml:space="preserve">do your career navigators </w:t>
      </w:r>
      <w:r w:rsidR="00341ABE">
        <w:t>meet or network</w:t>
      </w:r>
      <w:r>
        <w:t xml:space="preserve"> with the staff who provide these other services</w:t>
      </w:r>
      <w:r w:rsidR="00C21E20">
        <w:t xml:space="preserve">—would you say it’s about: </w:t>
      </w:r>
    </w:p>
    <w:p w:rsidR="004A22A2" w:rsidP="00DB38EB" w:rsidRDefault="004A22A2" w14:paraId="0F926E85" w14:textId="77777777">
      <w:pPr>
        <w:pStyle w:val="Paragraph"/>
        <w:numPr>
          <w:ilvl w:val="1"/>
          <w:numId w:val="39"/>
        </w:numPr>
      </w:pPr>
      <w:r>
        <w:t>Daily</w:t>
      </w:r>
    </w:p>
    <w:p w:rsidR="00DB38EB" w:rsidP="00DB38EB" w:rsidRDefault="004A22A2" w14:paraId="3E152E44" w14:textId="335F6C56">
      <w:pPr>
        <w:pStyle w:val="Paragraph"/>
        <w:numPr>
          <w:ilvl w:val="1"/>
          <w:numId w:val="39"/>
        </w:numPr>
      </w:pPr>
      <w:r>
        <w:t>M</w:t>
      </w:r>
      <w:r w:rsidR="00C21E20">
        <w:t>ore than once a week</w:t>
      </w:r>
    </w:p>
    <w:p w:rsidR="00DB38EB" w:rsidP="00DB38EB" w:rsidRDefault="004A22A2" w14:paraId="305EA245" w14:textId="1F6D8B57">
      <w:pPr>
        <w:pStyle w:val="Paragraph"/>
        <w:numPr>
          <w:ilvl w:val="1"/>
          <w:numId w:val="39"/>
        </w:numPr>
      </w:pPr>
      <w:r>
        <w:t>Weekly</w:t>
      </w:r>
    </w:p>
    <w:p w:rsidR="00DB38EB" w:rsidP="00DB38EB" w:rsidRDefault="004A22A2" w14:paraId="3E152E18" w14:textId="0B8B1017">
      <w:pPr>
        <w:pStyle w:val="Paragraph"/>
        <w:numPr>
          <w:ilvl w:val="1"/>
          <w:numId w:val="39"/>
        </w:numPr>
      </w:pPr>
      <w:r>
        <w:t>Biweekly</w:t>
      </w:r>
    </w:p>
    <w:p w:rsidR="00DB38EB" w:rsidP="00DB38EB" w:rsidRDefault="004A22A2" w14:paraId="3BB467E1" w14:textId="031CE04F">
      <w:pPr>
        <w:pStyle w:val="Paragraph"/>
        <w:numPr>
          <w:ilvl w:val="1"/>
          <w:numId w:val="39"/>
        </w:numPr>
      </w:pPr>
      <w:r>
        <w:t xml:space="preserve">Once </w:t>
      </w:r>
      <w:r w:rsidR="00C21E20">
        <w:t>a month</w:t>
      </w:r>
    </w:p>
    <w:p w:rsidR="00C21E20" w:rsidP="00212244" w:rsidRDefault="004A22A2" w14:paraId="6C67A0E7" w14:textId="7C237F65">
      <w:pPr>
        <w:pStyle w:val="Paragraph"/>
        <w:numPr>
          <w:ilvl w:val="1"/>
          <w:numId w:val="39"/>
        </w:numPr>
      </w:pPr>
      <w:r>
        <w:t>L</w:t>
      </w:r>
      <w:r w:rsidR="00C21E20">
        <w:t xml:space="preserve">ess than once a month </w:t>
      </w:r>
    </w:p>
    <w:p w:rsidRPr="00C21E20" w:rsidR="00C21E20" w:rsidP="00DB38EB" w:rsidRDefault="004A22A2" w14:paraId="00DD9EF6" w14:textId="5386941B">
      <w:pPr>
        <w:pStyle w:val="Paragraph"/>
        <w:numPr>
          <w:ilvl w:val="0"/>
          <w:numId w:val="39"/>
        </w:numPr>
      </w:pPr>
      <w:r>
        <w:t>How do they interact? W</w:t>
      </w:r>
      <w:r w:rsidR="00C21E20">
        <w:t xml:space="preserve">hat are the typical purposes of </w:t>
      </w:r>
      <w:r w:rsidR="00341ABE">
        <w:t>their interactions</w:t>
      </w:r>
      <w:r w:rsidR="00C21E20">
        <w:t>?</w:t>
      </w:r>
    </w:p>
    <w:p w:rsidR="00DE650C" w:rsidP="0010010C" w:rsidRDefault="00C21E20" w14:paraId="0B8AF178" w14:textId="22CE864C">
      <w:pPr>
        <w:pStyle w:val="H3"/>
      </w:pPr>
      <w:r>
        <w:lastRenderedPageBreak/>
        <w:t xml:space="preserve">B. </w:t>
      </w:r>
      <w:r w:rsidRPr="0010010C" w:rsidR="0010010C">
        <w:t xml:space="preserve">Services offered by </w:t>
      </w:r>
      <w:r w:rsidR="008374C7">
        <w:t>c</w:t>
      </w:r>
      <w:r w:rsidR="003539A9">
        <w:t>areer navigators</w:t>
      </w:r>
      <w:bookmarkEnd w:id="2"/>
    </w:p>
    <w:p w:rsidR="00654364" w:rsidP="00AC5AF8" w:rsidRDefault="00C244FD" w14:paraId="3FB01658" w14:textId="27382739">
      <w:pPr>
        <w:pStyle w:val="Paragraph"/>
      </w:pPr>
      <w:r>
        <w:t xml:space="preserve">Let’s </w:t>
      </w:r>
      <w:r w:rsidR="00EE02AD">
        <w:t>talk</w:t>
      </w:r>
      <w:r w:rsidR="00AC5AF8">
        <w:t xml:space="preserve"> about the </w:t>
      </w:r>
      <w:r w:rsidR="007C3DEE">
        <w:t xml:space="preserve">navigation </w:t>
      </w:r>
      <w:r w:rsidR="000870E7">
        <w:t xml:space="preserve">services </w:t>
      </w:r>
      <w:r w:rsidR="007C3DEE">
        <w:t>available</w:t>
      </w:r>
      <w:r w:rsidR="000870E7">
        <w:t xml:space="preserve"> to adult </w:t>
      </w:r>
      <w:r w:rsidR="00D71AED">
        <w:t>learner</w:t>
      </w:r>
      <w:r w:rsidR="000870E7">
        <w:t>s</w:t>
      </w:r>
      <w:r w:rsidR="00AC5AF8">
        <w:t xml:space="preserve">. </w:t>
      </w:r>
      <w:r w:rsidR="00E339C7">
        <w:t xml:space="preserve">We </w:t>
      </w:r>
      <w:r w:rsidR="006A098B">
        <w:t xml:space="preserve">are learning about the </w:t>
      </w:r>
      <w:r w:rsidR="00F57413">
        <w:t xml:space="preserve">particular </w:t>
      </w:r>
      <w:r w:rsidR="006A098B">
        <w:t xml:space="preserve">services from navigators themselves, but we’d also like to hear your </w:t>
      </w:r>
      <w:r w:rsidR="000441A2">
        <w:t>perspective at the organizational level</w:t>
      </w:r>
      <w:r w:rsidR="00F57413">
        <w:t>.</w:t>
      </w:r>
    </w:p>
    <w:p w:rsidRPr="00D9538A" w:rsidR="00672E24" w:rsidP="000E44A5" w:rsidRDefault="004D35A5" w14:paraId="7C1D4FC7" w14:textId="4AFE5EC5">
      <w:pPr>
        <w:pStyle w:val="Paragraph"/>
        <w:numPr>
          <w:ilvl w:val="0"/>
          <w:numId w:val="30"/>
        </w:numPr>
      </w:pPr>
      <w:r>
        <w:rPr>
          <w:rFonts w:ascii="Times New Roman" w:hAnsi="Times New Roman" w:cs="Times New Roman"/>
        </w:rPr>
        <w:t>How</w:t>
      </w:r>
      <w:r w:rsidR="00ED6C5E">
        <w:rPr>
          <w:rFonts w:ascii="Times New Roman" w:hAnsi="Times New Roman" w:cs="Times New Roman"/>
        </w:rPr>
        <w:t xml:space="preserve"> much</w:t>
      </w:r>
      <w:r>
        <w:rPr>
          <w:rFonts w:ascii="Times New Roman" w:hAnsi="Times New Roman" w:cs="Times New Roman"/>
        </w:rPr>
        <w:t xml:space="preserve"> do services vary </w:t>
      </w:r>
      <w:r w:rsidRPr="00EC02F4">
        <w:rPr>
          <w:rFonts w:ascii="Times New Roman" w:hAnsi="Times New Roman" w:cs="Times New Roman"/>
          <w:i/>
          <w:iCs/>
        </w:rPr>
        <w:t xml:space="preserve">across individual </w:t>
      </w:r>
      <w:r w:rsidR="005B68AE">
        <w:rPr>
          <w:rFonts w:ascii="Times New Roman" w:hAnsi="Times New Roman" w:cs="Times New Roman"/>
          <w:i/>
          <w:iCs/>
        </w:rPr>
        <w:t>c</w:t>
      </w:r>
      <w:r w:rsidR="003539A9">
        <w:rPr>
          <w:rFonts w:ascii="Times New Roman" w:hAnsi="Times New Roman" w:cs="Times New Roman"/>
          <w:i/>
          <w:iCs/>
        </w:rPr>
        <w:t>areer navigators</w:t>
      </w:r>
      <w:r>
        <w:rPr>
          <w:rFonts w:ascii="Times New Roman" w:hAnsi="Times New Roman" w:cs="Times New Roman"/>
        </w:rPr>
        <w:t xml:space="preserve"> working </w:t>
      </w:r>
      <w:r w:rsidR="005D5F95">
        <w:rPr>
          <w:rFonts w:ascii="Times New Roman" w:hAnsi="Times New Roman" w:cs="Times New Roman"/>
        </w:rPr>
        <w:t>at your organization</w:t>
      </w:r>
      <w:r w:rsidR="00672E24">
        <w:rPr>
          <w:rFonts w:ascii="Times New Roman" w:hAnsi="Times New Roman" w:cs="Times New Roman"/>
        </w:rPr>
        <w:t>?</w:t>
      </w:r>
    </w:p>
    <w:p w:rsidR="001C2C0C" w:rsidP="003D5EB5" w:rsidRDefault="001C2C0C" w14:paraId="070BD06B" w14:textId="3CB684DD">
      <w:pPr>
        <w:pStyle w:val="Paragraph"/>
        <w:numPr>
          <w:ilvl w:val="0"/>
          <w:numId w:val="30"/>
        </w:numPr>
      </w:pPr>
      <w:r>
        <w:t xml:space="preserve">Are there </w:t>
      </w:r>
      <w:r w:rsidR="00712217">
        <w:t>service</w:t>
      </w:r>
      <w:r>
        <w:t xml:space="preserve">s that </w:t>
      </w:r>
      <w:r w:rsidR="005B68AE">
        <w:t>c</w:t>
      </w:r>
      <w:r w:rsidR="003539A9">
        <w:t>areer navigators</w:t>
      </w:r>
      <w:r>
        <w:t xml:space="preserve"> </w:t>
      </w:r>
      <w:r w:rsidRPr="00712217">
        <w:rPr>
          <w:i/>
          <w:iCs/>
        </w:rPr>
        <w:t xml:space="preserve">should </w:t>
      </w:r>
      <w:r w:rsidRPr="00712217" w:rsidR="00712217">
        <w:rPr>
          <w:i/>
          <w:iCs/>
        </w:rPr>
        <w:t>ideally offer</w:t>
      </w:r>
      <w:r>
        <w:t xml:space="preserve"> but typically do not? </w:t>
      </w:r>
    </w:p>
    <w:p w:rsidR="00953560" w:rsidP="00824B6C" w:rsidRDefault="00EB1837" w14:paraId="022A380B" w14:textId="088F0EB7">
      <w:pPr>
        <w:pStyle w:val="Paragraph"/>
        <w:numPr>
          <w:ilvl w:val="1"/>
          <w:numId w:val="30"/>
        </w:numPr>
      </w:pPr>
      <w:r>
        <w:t>What types of services</w:t>
      </w:r>
      <w:r w:rsidR="00953560">
        <w:t xml:space="preserve"> are missing</w:t>
      </w:r>
      <w:r>
        <w:t xml:space="preserve">? </w:t>
      </w:r>
      <w:r w:rsidR="001C2C0C">
        <w:t xml:space="preserve">Why </w:t>
      </w:r>
      <w:r>
        <w:t>are they not offered</w:t>
      </w:r>
      <w:r w:rsidR="001C2C0C">
        <w:t>?</w:t>
      </w:r>
      <w:r>
        <w:t xml:space="preserve"> </w:t>
      </w:r>
    </w:p>
    <w:p w:rsidRPr="00EA1A3E" w:rsidR="001C2C0C" w:rsidP="00824B6C" w:rsidRDefault="004D62B2" w14:paraId="6B474B25" w14:textId="1F2CE3CA">
      <w:pPr>
        <w:pStyle w:val="Paragraph"/>
        <w:numPr>
          <w:ilvl w:val="1"/>
          <w:numId w:val="30"/>
        </w:numPr>
      </w:pPr>
      <w:r>
        <w:t>What</w:t>
      </w:r>
      <w:r w:rsidR="001C2C0C">
        <w:t xml:space="preserve"> skills or resources </w:t>
      </w:r>
      <w:r>
        <w:t>would</w:t>
      </w:r>
      <w:r w:rsidR="001C2C0C">
        <w:t xml:space="preserve"> </w:t>
      </w:r>
      <w:r w:rsidR="00953560">
        <w:t>navigators</w:t>
      </w:r>
      <w:r w:rsidR="001C2C0C">
        <w:t xml:space="preserve"> need to be able to </w:t>
      </w:r>
      <w:r>
        <w:t>offer such services</w:t>
      </w:r>
      <w:r w:rsidR="001C2C0C">
        <w:t>?</w:t>
      </w:r>
    </w:p>
    <w:p w:rsidR="00036FB0" w:rsidP="00036FB0" w:rsidRDefault="005C36E5" w14:paraId="7B262C05" w14:textId="27271DCB">
      <w:pPr>
        <w:pStyle w:val="H3"/>
      </w:pPr>
      <w:r>
        <w:t>C</w:t>
      </w:r>
      <w:r w:rsidRPr="00E76C7D" w:rsidR="00036FB0">
        <w:t xml:space="preserve">. </w:t>
      </w:r>
      <w:r w:rsidR="00036FB0">
        <w:t>Experience, t</w:t>
      </w:r>
      <w:r w:rsidRPr="002776F3" w:rsidR="00036FB0">
        <w:t>raining</w:t>
      </w:r>
      <w:r w:rsidR="00036FB0">
        <w:t>,</w:t>
      </w:r>
      <w:r w:rsidRPr="002776F3" w:rsidR="00036FB0">
        <w:t xml:space="preserve"> and </w:t>
      </w:r>
      <w:r w:rsidR="00036FB0">
        <w:t>professional development</w:t>
      </w:r>
      <w:r w:rsidRPr="002776F3" w:rsidR="00036FB0">
        <w:t xml:space="preserve"> to support </w:t>
      </w:r>
      <w:r w:rsidR="00036FB0">
        <w:t>career navigators’</w:t>
      </w:r>
      <w:r w:rsidRPr="002776F3" w:rsidR="00036FB0">
        <w:t xml:space="preserve"> work </w:t>
      </w:r>
    </w:p>
    <w:p w:rsidR="00036FB0" w:rsidP="00036FB0" w:rsidRDefault="00036FB0" w14:paraId="0273B2BB" w14:textId="22AECB11">
      <w:pPr>
        <w:pStyle w:val="Paragraph"/>
      </w:pPr>
      <w:r>
        <w:t xml:space="preserve">Next, we’d like to learn about how </w:t>
      </w:r>
      <w:r w:rsidR="008A0224">
        <w:t xml:space="preserve">you hire </w:t>
      </w:r>
      <w:r>
        <w:t xml:space="preserve">career navigators and </w:t>
      </w:r>
      <w:r w:rsidR="008A0224">
        <w:t xml:space="preserve">how they </w:t>
      </w:r>
      <w:r>
        <w:t xml:space="preserve">are trained and supported for their key roles and responsibilities. </w:t>
      </w:r>
      <w:r w:rsidR="008A0224">
        <w:t xml:space="preserve"> </w:t>
      </w:r>
      <w:r w:rsidR="00341ABE">
        <w:t xml:space="preserve">We understand that career navigators sometimes wear many hats and that their FTE may even be split across different roles. </w:t>
      </w:r>
      <w:r w:rsidR="008A0224">
        <w:t xml:space="preserve">For these questions, please focus on how you hire and train for the </w:t>
      </w:r>
      <w:r w:rsidRPr="00004507" w:rsidR="008A0224">
        <w:rPr>
          <w:i/>
          <w:iCs/>
        </w:rPr>
        <w:t>navigator</w:t>
      </w:r>
      <w:r w:rsidR="008A0224">
        <w:t xml:space="preserve"> role only.</w:t>
      </w:r>
    </w:p>
    <w:p w:rsidR="00036FB0" w:rsidP="00036FB0" w:rsidRDefault="00036FB0" w14:paraId="2B9C6D9A" w14:textId="2FDFDD87">
      <w:pPr>
        <w:pStyle w:val="Paragraph"/>
        <w:numPr>
          <w:ilvl w:val="0"/>
          <w:numId w:val="29"/>
        </w:numPr>
      </w:pPr>
      <w:r>
        <w:t xml:space="preserve">What </w:t>
      </w:r>
      <w:r w:rsidR="008A0224">
        <w:t xml:space="preserve">do </w:t>
      </w:r>
      <w:r>
        <w:rPr>
          <w:rFonts w:ascii="Times New Roman" w:hAnsi="Times New Roman" w:cs="Times New Roman"/>
        </w:rPr>
        <w:t>you look for when hiring</w:t>
      </w:r>
      <w:r w:rsidR="00695197">
        <w:rPr>
          <w:rFonts w:ascii="Times New Roman" w:hAnsi="Times New Roman" w:cs="Times New Roman"/>
        </w:rPr>
        <w:t xml:space="preserve"> or transitioning someone into</w:t>
      </w:r>
      <w:r>
        <w:rPr>
          <w:rFonts w:ascii="Times New Roman" w:hAnsi="Times New Roman" w:cs="Times New Roman"/>
        </w:rPr>
        <w:t xml:space="preserve"> a career navigator</w:t>
      </w:r>
      <w:r w:rsidR="00695197">
        <w:rPr>
          <w:rFonts w:ascii="Times New Roman" w:hAnsi="Times New Roman" w:cs="Times New Roman"/>
        </w:rPr>
        <w:t xml:space="preserve"> role</w:t>
      </w:r>
      <w:r w:rsidR="00695197">
        <w:t>?</w:t>
      </w:r>
      <w:r>
        <w:t xml:space="preserve"> </w:t>
      </w:r>
    </w:p>
    <w:p w:rsidR="00036FB0" w:rsidP="00036FB0" w:rsidRDefault="00036FB0" w14:paraId="2B25733B" w14:textId="2A0E2DBF">
      <w:pPr>
        <w:pStyle w:val="ParagraphContinued"/>
        <w:numPr>
          <w:ilvl w:val="1"/>
          <w:numId w:val="29"/>
        </w:numPr>
      </w:pPr>
      <w:r>
        <w:t xml:space="preserve">What, if any, education or credentials do you </w:t>
      </w:r>
      <w:r w:rsidRPr="00AD0C75">
        <w:rPr>
          <w:b/>
          <w:bCs/>
        </w:rPr>
        <w:t>require</w:t>
      </w:r>
      <w:r>
        <w:t xml:space="preserve"> for the job?</w:t>
      </w:r>
    </w:p>
    <w:p w:rsidR="00634D19" w:rsidP="00AD0C75" w:rsidRDefault="00634D19" w14:paraId="4A09341B" w14:textId="01258701">
      <w:pPr>
        <w:pStyle w:val="ParagraphContinued"/>
        <w:numPr>
          <w:ilvl w:val="2"/>
          <w:numId w:val="29"/>
        </w:numPr>
      </w:pPr>
      <w:r>
        <w:t xml:space="preserve">Do you </w:t>
      </w:r>
      <w:r w:rsidRPr="00AD0C75">
        <w:rPr>
          <w:b/>
          <w:bCs/>
        </w:rPr>
        <w:t>prefer</w:t>
      </w:r>
      <w:r>
        <w:t xml:space="preserve"> any education or credentials for the job?</w:t>
      </w:r>
    </w:p>
    <w:p w:rsidR="00036FB0" w:rsidP="00036FB0" w:rsidRDefault="00036FB0" w14:paraId="56C27773" w14:textId="7BDF9CED">
      <w:pPr>
        <w:pStyle w:val="ParagraphContinued"/>
        <w:numPr>
          <w:ilvl w:val="1"/>
          <w:numId w:val="29"/>
        </w:numPr>
      </w:pPr>
      <w:r>
        <w:t>Do you</w:t>
      </w:r>
      <w:r w:rsidRPr="00E45FFD">
        <w:t xml:space="preserve"> </w:t>
      </w:r>
      <w:r>
        <w:t>require prior navigation or related experience</w:t>
      </w:r>
      <w:r w:rsidRPr="00E45FFD">
        <w:t>?</w:t>
      </w:r>
    </w:p>
    <w:p w:rsidR="00036FB0" w:rsidP="00036FB0" w:rsidRDefault="00036FB0" w14:paraId="7D6D4885" w14:textId="7F7847CC">
      <w:pPr>
        <w:pStyle w:val="ParagraphContinued"/>
        <w:numPr>
          <w:ilvl w:val="1"/>
          <w:numId w:val="29"/>
        </w:numPr>
      </w:pPr>
      <w:r>
        <w:t>How many years of related experience do you require?</w:t>
      </w:r>
      <w:r w:rsidRPr="00E45FFD">
        <w:t xml:space="preserve"> </w:t>
      </w:r>
    </w:p>
    <w:p w:rsidRPr="00C120BF" w:rsidR="00036FB0" w:rsidP="00036FB0" w:rsidRDefault="00036FB0" w14:paraId="64841D09" w14:textId="510F637B">
      <w:pPr>
        <w:pStyle w:val="ParagraphContinued"/>
        <w:numPr>
          <w:ilvl w:val="1"/>
          <w:numId w:val="29"/>
        </w:numPr>
      </w:pPr>
      <w:r w:rsidRPr="00623FD9">
        <w:t xml:space="preserve">What are the other required skills or qualifications for the job? </w:t>
      </w:r>
    </w:p>
    <w:p w:rsidR="00634D19" w:rsidP="00AD0C75" w:rsidRDefault="00634D19" w14:paraId="02A9DB7F" w14:textId="793B5684">
      <w:pPr>
        <w:pStyle w:val="ParagraphContinued"/>
        <w:numPr>
          <w:ilvl w:val="2"/>
          <w:numId w:val="29"/>
        </w:numPr>
      </w:pPr>
      <w:r>
        <w:t>Are there other skills or qualifications you prefer for the job?</w:t>
      </w:r>
    </w:p>
    <w:p w:rsidR="00036FB0" w:rsidP="00036FB0" w:rsidRDefault="00036FB0" w14:paraId="3B5AD2E3" w14:textId="08B472EF">
      <w:pPr>
        <w:pStyle w:val="ParagraphContinued"/>
        <w:numPr>
          <w:ilvl w:val="1"/>
          <w:numId w:val="29"/>
        </w:numPr>
      </w:pPr>
      <w:r w:rsidRPr="00623FD9">
        <w:t xml:space="preserve">What other competencies or skills do you typically look for? </w:t>
      </w:r>
    </w:p>
    <w:p w:rsidRPr="004434FD" w:rsidR="005B2B93" w:rsidP="007E666C" w:rsidRDefault="005B2B93" w14:paraId="37002DCA" w14:textId="515A8920">
      <w:pPr>
        <w:pStyle w:val="Paragraph"/>
        <w:numPr>
          <w:ilvl w:val="0"/>
          <w:numId w:val="29"/>
        </w:numPr>
      </w:pPr>
      <w:r>
        <w:t>[</w:t>
      </w:r>
      <w:r>
        <w:rPr>
          <w:i/>
          <w:iCs/>
        </w:rPr>
        <w:t>ALL</w:t>
      </w:r>
      <w:r>
        <w:t xml:space="preserve">] </w:t>
      </w:r>
      <w:r w:rsidRPr="004434FD">
        <w:t>How</w:t>
      </w:r>
      <w:r w:rsidRPr="00407B4D">
        <w:t xml:space="preserve"> long do </w:t>
      </w:r>
      <w:r>
        <w:t>career navigators</w:t>
      </w:r>
      <w:r w:rsidRPr="00407B4D">
        <w:t xml:space="preserve"> typically stay in </w:t>
      </w:r>
      <w:r>
        <w:t xml:space="preserve">that </w:t>
      </w:r>
      <w:r w:rsidRPr="00407B4D">
        <w:t>role</w:t>
      </w:r>
      <w:r w:rsidRPr="004434FD">
        <w:t>?</w:t>
      </w:r>
    </w:p>
    <w:p w:rsidR="00036FB0" w:rsidP="00036FB0" w:rsidRDefault="00036FB0" w14:paraId="4090B364" w14:textId="26848FA3">
      <w:pPr>
        <w:pStyle w:val="ParagraphContinued"/>
        <w:numPr>
          <w:ilvl w:val="0"/>
          <w:numId w:val="29"/>
        </w:numPr>
      </w:pPr>
      <w:r>
        <w:t>[</w:t>
      </w:r>
      <w:r w:rsidRPr="00377C20">
        <w:rPr>
          <w:i/>
          <w:iCs/>
        </w:rPr>
        <w:t>IF KNOWN FROM RECRUITMENT</w:t>
      </w:r>
      <w:r>
        <w:t xml:space="preserve">] We understand that the following </w:t>
      </w:r>
      <w:r w:rsidR="008A0224">
        <w:t xml:space="preserve">professional development (PD) </w:t>
      </w:r>
      <w:r w:rsidR="00541329">
        <w:t>and</w:t>
      </w:r>
      <w:r>
        <w:t xml:space="preserve"> trainings are required for career navigators in your organizations [</w:t>
      </w:r>
      <w:r w:rsidRPr="00E8762B">
        <w:rPr>
          <w:i/>
          <w:iCs/>
        </w:rPr>
        <w:t>NAME TRAININGS</w:t>
      </w:r>
      <w:r>
        <w:t>] – is that correct?</w:t>
      </w:r>
    </w:p>
    <w:p w:rsidR="00036FB0" w:rsidP="00036FB0" w:rsidRDefault="00036FB0" w14:paraId="0A3ED8E6" w14:textId="57ABE322">
      <w:pPr>
        <w:pStyle w:val="ParagraphContinued"/>
        <w:ind w:left="720"/>
      </w:pPr>
      <w:r>
        <w:t>[</w:t>
      </w:r>
      <w:r w:rsidRPr="00806AB9">
        <w:rPr>
          <w:i/>
          <w:iCs/>
        </w:rPr>
        <w:t>IF UNKNOWN OR NEED CLARIFICATION</w:t>
      </w:r>
      <w:r>
        <w:t xml:space="preserve">] What </w:t>
      </w:r>
      <w:r w:rsidR="004F3E11">
        <w:t>PD</w:t>
      </w:r>
      <w:r w:rsidR="00541329">
        <w:t xml:space="preserve"> and </w:t>
      </w:r>
      <w:r>
        <w:t xml:space="preserve">trainings, if any, are career navigators </w:t>
      </w:r>
      <w:r w:rsidRPr="004D22E6">
        <w:rPr>
          <w:i/>
          <w:iCs/>
        </w:rPr>
        <w:t>required</w:t>
      </w:r>
      <w:r>
        <w:t xml:space="preserve"> to take? Again, f</w:t>
      </w:r>
      <w:r w:rsidRPr="00732CDE">
        <w:t xml:space="preserve">or these questions, please focus on the </w:t>
      </w:r>
      <w:r w:rsidRPr="00004507">
        <w:rPr>
          <w:i/>
          <w:iCs/>
        </w:rPr>
        <w:t>navigator</w:t>
      </w:r>
      <w:r w:rsidRPr="00732CDE">
        <w:t xml:space="preserve"> role only.</w:t>
      </w:r>
    </w:p>
    <w:p w:rsidR="00036FB0" w:rsidP="00036FB0" w:rsidRDefault="00036FB0" w14:paraId="2813B3AB" w14:textId="77777777">
      <w:pPr>
        <w:pStyle w:val="ParagraphContinued"/>
        <w:ind w:left="1080"/>
      </w:pPr>
      <w:r>
        <w:t>[</w:t>
      </w:r>
      <w:r w:rsidRPr="004062BC">
        <w:rPr>
          <w:i/>
          <w:iCs/>
        </w:rPr>
        <w:t>FOR EACH TRAINING</w:t>
      </w:r>
      <w:r>
        <w:t xml:space="preserve">] </w:t>
      </w:r>
    </w:p>
    <w:p w:rsidR="00036FB0" w:rsidP="00036FB0" w:rsidRDefault="00036FB0" w14:paraId="16E05EDF" w14:textId="09C0D620">
      <w:pPr>
        <w:pStyle w:val="ParagraphContinued"/>
        <w:numPr>
          <w:ilvl w:val="1"/>
          <w:numId w:val="29"/>
        </w:numPr>
      </w:pPr>
      <w:r>
        <w:t xml:space="preserve">Who requires this </w:t>
      </w:r>
      <w:r w:rsidR="00541329">
        <w:t>PD</w:t>
      </w:r>
      <w:r>
        <w:t>/training – for example, the state or a local agency?</w:t>
      </w:r>
    </w:p>
    <w:p w:rsidR="00036FB0" w:rsidP="00036FB0" w:rsidRDefault="00036FB0" w14:paraId="38A449E2" w14:textId="22582628">
      <w:pPr>
        <w:pStyle w:val="ParagraphContinued"/>
        <w:numPr>
          <w:ilvl w:val="1"/>
          <w:numId w:val="29"/>
        </w:numPr>
      </w:pPr>
      <w:r>
        <w:t xml:space="preserve">Who offers this </w:t>
      </w:r>
      <w:r w:rsidR="00541329">
        <w:t>PD</w:t>
      </w:r>
      <w:r>
        <w:t>/training?</w:t>
      </w:r>
    </w:p>
    <w:p w:rsidR="00036FB0" w:rsidP="00036FB0" w:rsidRDefault="00036FB0" w14:paraId="11B337C6" w14:textId="4C8EC6D9">
      <w:pPr>
        <w:pStyle w:val="ParagraphContinued"/>
        <w:numPr>
          <w:ilvl w:val="1"/>
          <w:numId w:val="29"/>
        </w:numPr>
      </w:pPr>
      <w:r>
        <w:t xml:space="preserve">What does the </w:t>
      </w:r>
      <w:r w:rsidR="00541329">
        <w:t>PD</w:t>
      </w:r>
      <w:r>
        <w:t xml:space="preserve">/training involve in terms of content, format, length or frequency of sessions, etc.? </w:t>
      </w:r>
    </w:p>
    <w:p w:rsidR="00036FB0" w:rsidP="00036FB0" w:rsidRDefault="00036FB0" w14:paraId="0F19D20A" w14:textId="148AABBF">
      <w:pPr>
        <w:pStyle w:val="Paragraph"/>
        <w:numPr>
          <w:ilvl w:val="0"/>
          <w:numId w:val="29"/>
        </w:numPr>
      </w:pPr>
      <w:r>
        <w:lastRenderedPageBreak/>
        <w:t xml:space="preserve">On a scale from 1 to 5, with 1 being “not at all” to 5 being “very well”, how well do these required </w:t>
      </w:r>
      <w:r w:rsidR="00541329">
        <w:t>PD</w:t>
      </w:r>
      <w:r>
        <w:t>/trainings meet the needs of the career navigators working in your adult education programs?</w:t>
      </w:r>
    </w:p>
    <w:p w:rsidR="00036FB0" w:rsidP="00036FB0" w:rsidRDefault="00036FB0" w14:paraId="6C9B8BB8" w14:textId="33664B2B">
      <w:pPr>
        <w:pStyle w:val="Paragraph"/>
        <w:numPr>
          <w:ilvl w:val="1"/>
          <w:numId w:val="29"/>
        </w:numPr>
      </w:pPr>
      <w:r>
        <w:t xml:space="preserve">How do you know this – put another way, what information do you have to assess the quality or usefulness of </w:t>
      </w:r>
      <w:r w:rsidR="00541329">
        <w:t>PD</w:t>
      </w:r>
      <w:r>
        <w:t>/trainings?</w:t>
      </w:r>
    </w:p>
    <w:p w:rsidR="00036FB0" w:rsidP="00036FB0" w:rsidRDefault="00036FB0" w14:paraId="264BF3A1" w14:textId="77777777">
      <w:pPr>
        <w:pStyle w:val="Paragraph"/>
        <w:numPr>
          <w:ilvl w:val="1"/>
          <w:numId w:val="29"/>
        </w:numPr>
      </w:pPr>
      <w:r>
        <w:t>What, if any, training or professional development needs are not met?</w:t>
      </w:r>
    </w:p>
    <w:p w:rsidR="00036FB0" w:rsidP="00036FB0" w:rsidRDefault="00036FB0" w14:paraId="4ACE1C9D" w14:textId="5EC0C905">
      <w:pPr>
        <w:pStyle w:val="Paragraph"/>
        <w:numPr>
          <w:ilvl w:val="0"/>
          <w:numId w:val="29"/>
        </w:numPr>
      </w:pPr>
      <w:r>
        <w:t xml:space="preserve">What other </w:t>
      </w:r>
      <w:r w:rsidR="00695197">
        <w:t>career navigator-s</w:t>
      </w:r>
      <w:r w:rsidR="00F027E3">
        <w:t xml:space="preserve">pecific </w:t>
      </w:r>
      <w:r w:rsidR="00541329">
        <w:t>PD</w:t>
      </w:r>
      <w:r>
        <w:t xml:space="preserve">/trainings do career navigators participate in – that is, that aren’t </w:t>
      </w:r>
      <w:r w:rsidRPr="009A7182">
        <w:rPr>
          <w:i/>
          <w:iCs/>
        </w:rPr>
        <w:t>required</w:t>
      </w:r>
      <w:r>
        <w:t xml:space="preserve">? </w:t>
      </w:r>
    </w:p>
    <w:p w:rsidR="00036FB0" w:rsidP="00036FB0" w:rsidRDefault="00036FB0" w14:paraId="602C848E" w14:textId="3F64AA4D">
      <w:pPr>
        <w:pStyle w:val="ParagraphContinued"/>
        <w:numPr>
          <w:ilvl w:val="1"/>
          <w:numId w:val="29"/>
        </w:numPr>
      </w:pPr>
      <w:r>
        <w:t xml:space="preserve">Who offers this </w:t>
      </w:r>
      <w:r w:rsidR="00541329">
        <w:t>PD</w:t>
      </w:r>
      <w:r>
        <w:t>/training?</w:t>
      </w:r>
    </w:p>
    <w:p w:rsidR="00036FB0" w:rsidP="00036FB0" w:rsidRDefault="00036FB0" w14:paraId="26E62D67" w14:textId="43E3ED67">
      <w:pPr>
        <w:pStyle w:val="ParagraphContinued"/>
        <w:numPr>
          <w:ilvl w:val="1"/>
          <w:numId w:val="29"/>
        </w:numPr>
      </w:pPr>
      <w:r>
        <w:t xml:space="preserve">What does the </w:t>
      </w:r>
      <w:r w:rsidR="00541329">
        <w:t>PD</w:t>
      </w:r>
      <w:r>
        <w:t>/training involve in terms of content, format, length or frequency, etc.?</w:t>
      </w:r>
    </w:p>
    <w:p w:rsidR="00036FB0" w:rsidP="00036FB0" w:rsidRDefault="00036FB0" w14:paraId="67689EE2" w14:textId="58BF416A">
      <w:pPr>
        <w:pStyle w:val="ParagraphContinued"/>
        <w:numPr>
          <w:ilvl w:val="1"/>
          <w:numId w:val="29"/>
        </w:numPr>
      </w:pPr>
      <w:r>
        <w:t xml:space="preserve">Do all navigators participate in this </w:t>
      </w:r>
      <w:r w:rsidR="00541329">
        <w:t>PD</w:t>
      </w:r>
      <w:r>
        <w:t>/training? How do you decide who does or doesn’t?</w:t>
      </w:r>
    </w:p>
    <w:p w:rsidR="00A43BE5" w:rsidP="003D5EB5" w:rsidRDefault="00A0434D" w14:paraId="29EFFD9F" w14:textId="2A9CC2F3">
      <w:pPr>
        <w:pStyle w:val="Paragraph"/>
        <w:numPr>
          <w:ilvl w:val="0"/>
          <w:numId w:val="29"/>
        </w:numPr>
      </w:pPr>
      <w:r>
        <w:t xml:space="preserve">What kind of </w:t>
      </w:r>
      <w:r w:rsidR="001378BD">
        <w:t xml:space="preserve">ongoing </w:t>
      </w:r>
      <w:bookmarkStart w:name="_Hlk92117815" w:id="3"/>
      <w:r>
        <w:t>s</w:t>
      </w:r>
      <w:r w:rsidR="00A43BE5">
        <w:t>upervision, coaching,</w:t>
      </w:r>
      <w:r w:rsidR="00C72975">
        <w:t xml:space="preserve"> mentoring</w:t>
      </w:r>
      <w:bookmarkEnd w:id="3"/>
      <w:r w:rsidR="00C72975">
        <w:t>,</w:t>
      </w:r>
      <w:r w:rsidR="00A43BE5">
        <w:t xml:space="preserve"> and other professional development </w:t>
      </w:r>
      <w:r w:rsidR="000D0E36">
        <w:t>do</w:t>
      </w:r>
      <w:r w:rsidR="000758A2">
        <w:t xml:space="preserve"> </w:t>
      </w:r>
      <w:r w:rsidR="000D0E36">
        <w:t xml:space="preserve"> </w:t>
      </w:r>
      <w:r w:rsidR="00921294">
        <w:t xml:space="preserve">the adult education </w:t>
      </w:r>
      <w:r w:rsidR="007B478B">
        <w:t>c</w:t>
      </w:r>
      <w:r w:rsidR="003539A9">
        <w:t>areer navigators</w:t>
      </w:r>
      <w:r w:rsidR="000D0E36">
        <w:t xml:space="preserve"> get </w:t>
      </w:r>
      <w:r w:rsidR="000758A2">
        <w:t xml:space="preserve">from </w:t>
      </w:r>
      <w:r w:rsidR="00B249B6">
        <w:t>your</w:t>
      </w:r>
      <w:r w:rsidR="00A43BE5">
        <w:t xml:space="preserve"> organization</w:t>
      </w:r>
      <w:r w:rsidR="000D0E36">
        <w:t>?</w:t>
      </w:r>
    </w:p>
    <w:p w:rsidRPr="008E16CA" w:rsidR="008E16CA" w:rsidP="009B12B0" w:rsidRDefault="00B249B6" w14:paraId="2A3B2219" w14:textId="0518A36E">
      <w:pPr>
        <w:pStyle w:val="ParagraphContinued"/>
        <w:numPr>
          <w:ilvl w:val="1"/>
          <w:numId w:val="29"/>
        </w:numPr>
      </w:pPr>
      <w:r>
        <w:t xml:space="preserve">What does </w:t>
      </w:r>
      <w:r w:rsidR="00C6567A">
        <w:t>this additional support</w:t>
      </w:r>
      <w:r>
        <w:t xml:space="preserve"> involve in terms of content, format, or </w:t>
      </w:r>
      <w:r w:rsidR="007B478B">
        <w:t>frequency</w:t>
      </w:r>
      <w:r w:rsidR="00E17601">
        <w:t>?</w:t>
      </w:r>
    </w:p>
    <w:p w:rsidR="00287F0B" w:rsidP="00B36EB5" w:rsidRDefault="00CF0603" w14:paraId="6554FAA0" w14:textId="0E388A6B">
      <w:pPr>
        <w:pStyle w:val="ParagraphContinued"/>
        <w:numPr>
          <w:ilvl w:val="0"/>
          <w:numId w:val="29"/>
        </w:numPr>
      </w:pPr>
      <w:r>
        <w:t xml:space="preserve">How do you assess </w:t>
      </w:r>
      <w:r w:rsidR="007B478B">
        <w:t>c</w:t>
      </w:r>
      <w:r w:rsidR="003539A9">
        <w:t>areer navigators</w:t>
      </w:r>
      <w:r w:rsidR="00E639C3">
        <w:t>’</w:t>
      </w:r>
      <w:r>
        <w:t xml:space="preserve"> job performance</w:t>
      </w:r>
      <w:r w:rsidR="00287F0B">
        <w:t>?</w:t>
      </w:r>
      <w:r>
        <w:t xml:space="preserve"> </w:t>
      </w:r>
    </w:p>
    <w:p w:rsidR="00B249B6" w:rsidP="003D5EB5" w:rsidRDefault="00287F0B" w14:paraId="381BAC35" w14:textId="2A22E2B2">
      <w:pPr>
        <w:pStyle w:val="ParagraphContinued"/>
        <w:numPr>
          <w:ilvl w:val="1"/>
          <w:numId w:val="29"/>
        </w:numPr>
      </w:pPr>
      <w:r>
        <w:t>H</w:t>
      </w:r>
      <w:r w:rsidR="00CF0603">
        <w:t>ow do you handle situations where their performance needs to improve?</w:t>
      </w:r>
    </w:p>
    <w:p w:rsidR="00B75BE6" w:rsidP="00B75BE6" w:rsidRDefault="005C36E5" w14:paraId="13CEA1B3" w14:textId="26B1083F">
      <w:pPr>
        <w:pStyle w:val="H3"/>
      </w:pPr>
      <w:r>
        <w:t>D</w:t>
      </w:r>
      <w:r w:rsidR="00212CE1">
        <w:t xml:space="preserve">. </w:t>
      </w:r>
      <w:r w:rsidR="005A664B">
        <w:t>Plans for the</w:t>
      </w:r>
      <w:r w:rsidR="002A70E9">
        <w:t xml:space="preserve"> e</w:t>
      </w:r>
      <w:r w:rsidRPr="00B75BE6" w:rsidR="00B75BE6">
        <w:t>nhanced training program [</w:t>
      </w:r>
      <w:r w:rsidRPr="005C0EBD" w:rsidR="00B75BE6">
        <w:rPr>
          <w:i/>
          <w:iCs/>
          <w:highlight w:val="yellow"/>
        </w:rPr>
        <w:t>TREATMENT ONLY</w:t>
      </w:r>
      <w:r w:rsidRPr="00B75BE6" w:rsidR="00B75BE6">
        <w:t>]</w:t>
      </w:r>
    </w:p>
    <w:p w:rsidRPr="00EC1F61" w:rsidR="00EC1F61" w:rsidP="00EC1F61" w:rsidRDefault="00EC1F61" w14:paraId="264D63ED" w14:textId="2CEEF339">
      <w:pPr>
        <w:pStyle w:val="ParagraphContinued"/>
      </w:pPr>
      <w:r>
        <w:t xml:space="preserve">Now let’s talk </w:t>
      </w:r>
      <w:r w:rsidR="00A15A65">
        <w:t xml:space="preserve">about the upcoming training that your </w:t>
      </w:r>
      <w:r w:rsidR="00287F0B">
        <w:t>c</w:t>
      </w:r>
      <w:r w:rsidR="003539A9">
        <w:t>areer navigators</w:t>
      </w:r>
      <w:r w:rsidR="00A15A65">
        <w:t xml:space="preserve"> will be participating in</w:t>
      </w:r>
      <w:r w:rsidR="00287F0B">
        <w:t xml:space="preserve"> as part of this study</w:t>
      </w:r>
      <w:r w:rsidR="00A15A65">
        <w:t xml:space="preserve">. </w:t>
      </w:r>
    </w:p>
    <w:p w:rsidR="003D407F" w:rsidP="003D5EB5" w:rsidRDefault="00E81309" w14:paraId="59A6BC7A" w14:textId="0290574B">
      <w:pPr>
        <w:pStyle w:val="ParagraphContinued"/>
        <w:numPr>
          <w:ilvl w:val="0"/>
          <w:numId w:val="32"/>
        </w:numPr>
      </w:pPr>
      <w:r>
        <w:t>Our understanding is that your organization</w:t>
      </w:r>
      <w:r w:rsidR="00E66B11">
        <w:t xml:space="preserve"> indicated a preference for</w:t>
      </w:r>
      <w:r>
        <w:t xml:space="preserve"> the [</w:t>
      </w:r>
      <w:r w:rsidRPr="000A38E1">
        <w:rPr>
          <w:i/>
          <w:iCs/>
        </w:rPr>
        <w:t>NAME NCADA OR NCTN</w:t>
      </w:r>
      <w:r>
        <w:t xml:space="preserve">], is that correct? </w:t>
      </w:r>
      <w:r w:rsidR="003D407F">
        <w:t xml:space="preserve">What </w:t>
      </w:r>
      <w:r w:rsidR="00A060E1">
        <w:t>interested you most about this training</w:t>
      </w:r>
      <w:r w:rsidR="003D407F">
        <w:t>?</w:t>
      </w:r>
    </w:p>
    <w:p w:rsidR="008E23C8" w:rsidP="00BC3878" w:rsidRDefault="00353A73" w14:paraId="04D90096" w14:textId="5BCE5AC1">
      <w:pPr>
        <w:pStyle w:val="ParagraphContinued"/>
        <w:ind w:left="720"/>
      </w:pPr>
      <w:r>
        <w:t>[</w:t>
      </w:r>
      <w:r w:rsidRPr="008E23C8">
        <w:rPr>
          <w:i/>
          <w:iCs/>
        </w:rPr>
        <w:t xml:space="preserve">IF ASSIGNED TO PREFERRED </w:t>
      </w:r>
      <w:r w:rsidRPr="008E23C8" w:rsidR="00636F30">
        <w:rPr>
          <w:i/>
          <w:iCs/>
        </w:rPr>
        <w:t>TRAINING, MOVE DIRECTLY TO ITEMS</w:t>
      </w:r>
      <w:r w:rsidR="009053B9">
        <w:rPr>
          <w:i/>
          <w:iCs/>
        </w:rPr>
        <w:t xml:space="preserve"> </w:t>
      </w:r>
      <w:r w:rsidR="00BC3878">
        <w:rPr>
          <w:i/>
          <w:iCs/>
        </w:rPr>
        <w:t>1</w:t>
      </w:r>
      <w:r w:rsidR="009053B9">
        <w:rPr>
          <w:i/>
          <w:iCs/>
        </w:rPr>
        <w:t xml:space="preserve">.a AND </w:t>
      </w:r>
      <w:r w:rsidR="00BC3878">
        <w:rPr>
          <w:i/>
          <w:iCs/>
        </w:rPr>
        <w:t>1</w:t>
      </w:r>
      <w:r w:rsidR="009053B9">
        <w:rPr>
          <w:i/>
          <w:iCs/>
        </w:rPr>
        <w:t>.b</w:t>
      </w:r>
      <w:r w:rsidRPr="008E23C8" w:rsidR="00636F30">
        <w:rPr>
          <w:i/>
          <w:iCs/>
        </w:rPr>
        <w:t xml:space="preserve"> BELOW</w:t>
      </w:r>
      <w:r w:rsidR="008E23C8">
        <w:t>]</w:t>
      </w:r>
    </w:p>
    <w:p w:rsidR="00353A73" w:rsidP="008E23C8" w:rsidRDefault="00BC3878" w14:paraId="6F8C1D8B" w14:textId="797F9171">
      <w:pPr>
        <w:pStyle w:val="ParagraphContinued"/>
        <w:ind w:left="720"/>
      </w:pPr>
      <w:r>
        <w:rPr>
          <w:i/>
          <w:iCs/>
        </w:rPr>
        <w:t>[</w:t>
      </w:r>
      <w:r w:rsidRPr="008E23C8" w:rsidR="008E23C8">
        <w:rPr>
          <w:i/>
          <w:iCs/>
        </w:rPr>
        <w:t xml:space="preserve">IF </w:t>
      </w:r>
      <w:r w:rsidR="008E23C8">
        <w:rPr>
          <w:i/>
          <w:iCs/>
        </w:rPr>
        <w:t xml:space="preserve">NOT </w:t>
      </w:r>
      <w:r w:rsidRPr="008E23C8" w:rsidR="008E23C8">
        <w:rPr>
          <w:i/>
          <w:iCs/>
        </w:rPr>
        <w:t xml:space="preserve">ASSIGNED TO PREFERRED TRAINING, </w:t>
      </w:r>
      <w:r w:rsidR="008E23C8">
        <w:rPr>
          <w:i/>
          <w:iCs/>
        </w:rPr>
        <w:t>NOTE</w:t>
      </w:r>
      <w:r>
        <w:rPr>
          <w:i/>
          <w:iCs/>
        </w:rPr>
        <w:t>]</w:t>
      </w:r>
      <w:r w:rsidR="008E23C8">
        <w:rPr>
          <w:i/>
          <w:iCs/>
        </w:rPr>
        <w:t xml:space="preserve"> </w:t>
      </w:r>
      <w:r w:rsidR="00353A73">
        <w:t>W</w:t>
      </w:r>
      <w:r w:rsidR="008E23C8">
        <w:t xml:space="preserve">e understand that you were not actually assigned to your preferred training – </w:t>
      </w:r>
      <w:r w:rsidR="001837C0">
        <w:t xml:space="preserve">for the rest of these questions, let’s focus on the </w:t>
      </w:r>
      <w:r w:rsidR="00A060E1">
        <w:t xml:space="preserve">training you will receive. </w:t>
      </w:r>
      <w:r w:rsidR="001837C0">
        <w:t xml:space="preserve"> </w:t>
      </w:r>
    </w:p>
    <w:p w:rsidR="003D407F" w:rsidP="003D5EB5" w:rsidRDefault="003D407F" w14:paraId="13CF8DA5" w14:textId="20DD2F0E">
      <w:pPr>
        <w:pStyle w:val="ParagraphContinued"/>
        <w:numPr>
          <w:ilvl w:val="1"/>
          <w:numId w:val="32"/>
        </w:numPr>
      </w:pPr>
      <w:r>
        <w:t xml:space="preserve">What competencies </w:t>
      </w:r>
      <w:r w:rsidR="001E672A">
        <w:t xml:space="preserve">are </w:t>
      </w:r>
      <w:r>
        <w:t xml:space="preserve">you hoping </w:t>
      </w:r>
      <w:r w:rsidR="000A38E1">
        <w:t xml:space="preserve">staff </w:t>
      </w:r>
      <w:r w:rsidR="001E672A">
        <w:t xml:space="preserve">will </w:t>
      </w:r>
      <w:r>
        <w:t xml:space="preserve">develop or what needs </w:t>
      </w:r>
      <w:r w:rsidR="001E672A">
        <w:t xml:space="preserve">are </w:t>
      </w:r>
      <w:r>
        <w:t>you trying to address</w:t>
      </w:r>
      <w:r w:rsidR="00A060E1">
        <w:t xml:space="preserve"> through the training</w:t>
      </w:r>
      <w:r>
        <w:t xml:space="preserve">? </w:t>
      </w:r>
    </w:p>
    <w:p w:rsidRPr="00B75BE6" w:rsidR="000A38E1" w:rsidP="003D5EB5" w:rsidRDefault="00B75BE6" w14:paraId="46232948" w14:textId="5A60A0FB">
      <w:pPr>
        <w:pStyle w:val="ParagraphContinued"/>
        <w:numPr>
          <w:ilvl w:val="1"/>
          <w:numId w:val="32"/>
        </w:numPr>
      </w:pPr>
      <w:r w:rsidRPr="00B75BE6">
        <w:t xml:space="preserve">How </w:t>
      </w:r>
      <w:r w:rsidR="00E81309">
        <w:t xml:space="preserve">do you see this </w:t>
      </w:r>
      <w:r w:rsidRPr="00B75BE6">
        <w:t>training fit</w:t>
      </w:r>
      <w:r w:rsidR="003D407F">
        <w:t>ting</w:t>
      </w:r>
      <w:r w:rsidRPr="00B75BE6">
        <w:t xml:space="preserve"> in wit</w:t>
      </w:r>
      <w:r w:rsidR="003D407F">
        <w:t xml:space="preserve">h the </w:t>
      </w:r>
      <w:r w:rsidRPr="00B75BE6">
        <w:t>training</w:t>
      </w:r>
      <w:r w:rsidR="003D407F">
        <w:t xml:space="preserve"> and other professional development your </w:t>
      </w:r>
      <w:r w:rsidR="00287F0B">
        <w:t>c</w:t>
      </w:r>
      <w:r w:rsidR="003539A9">
        <w:t>areer navigators</w:t>
      </w:r>
      <w:r w:rsidR="003D407F">
        <w:t xml:space="preserve"> already have?</w:t>
      </w:r>
    </w:p>
    <w:p w:rsidR="000D0354" w:rsidP="000D0354" w:rsidRDefault="000D0354" w14:paraId="14397941" w14:textId="77777777">
      <w:pPr>
        <w:pStyle w:val="ParagraphContinued"/>
        <w:numPr>
          <w:ilvl w:val="0"/>
          <w:numId w:val="32"/>
        </w:numPr>
      </w:pPr>
      <w:r>
        <w:t xml:space="preserve">What, if any, challenges do you expect related to the upcoming training? </w:t>
      </w:r>
    </w:p>
    <w:p w:rsidRPr="001C72F4" w:rsidR="001C72F4" w:rsidP="001C72F4" w:rsidRDefault="008E67C5" w14:paraId="3859CC0D" w14:textId="6F775626">
      <w:pPr>
        <w:pStyle w:val="ParagraphContinued"/>
        <w:numPr>
          <w:ilvl w:val="0"/>
          <w:numId w:val="32"/>
        </w:numPr>
      </w:pPr>
      <w:r>
        <w:t xml:space="preserve">What </w:t>
      </w:r>
      <w:r w:rsidR="00EB32D1">
        <w:t xml:space="preserve">resources or </w:t>
      </w:r>
      <w:r>
        <w:t xml:space="preserve">supports have you or will you put in place for your </w:t>
      </w:r>
      <w:r w:rsidR="00287F0B">
        <w:t>c</w:t>
      </w:r>
      <w:r w:rsidR="003539A9">
        <w:t>areer navigators</w:t>
      </w:r>
      <w:r>
        <w:t xml:space="preserve"> to participate in the training and then apply what they learn?</w:t>
      </w:r>
      <w:r w:rsidR="00473360">
        <w:t xml:space="preserve"> For example, </w:t>
      </w:r>
      <w:r w:rsidR="00D5173F">
        <w:t>some programs</w:t>
      </w:r>
      <w:r w:rsidR="00473360">
        <w:t xml:space="preserve"> might reduce their</w:t>
      </w:r>
      <w:r w:rsidR="00D5173F">
        <w:t xml:space="preserve"> </w:t>
      </w:r>
      <w:r w:rsidR="00287F0B">
        <w:t>c</w:t>
      </w:r>
      <w:r w:rsidR="003539A9">
        <w:t>areer navigators</w:t>
      </w:r>
      <w:r w:rsidR="00D5173F">
        <w:t>’</w:t>
      </w:r>
      <w:r w:rsidR="00473360">
        <w:t xml:space="preserve"> caseload so they can prepare or participate in training; or </w:t>
      </w:r>
      <w:r w:rsidR="00D5173F">
        <w:t>they</w:t>
      </w:r>
      <w:r w:rsidR="00473360">
        <w:t xml:space="preserve"> </w:t>
      </w:r>
      <w:r w:rsidR="00473360">
        <w:lastRenderedPageBreak/>
        <w:t>might schedule extra supervisory check-ins afterward to see how it’s going</w:t>
      </w:r>
      <w:r w:rsidR="00D5173F">
        <w:t xml:space="preserve"> as </w:t>
      </w:r>
      <w:r w:rsidR="00287F0B">
        <w:t>c</w:t>
      </w:r>
      <w:r w:rsidR="003539A9">
        <w:t>areer navigators</w:t>
      </w:r>
      <w:r w:rsidR="00D5173F">
        <w:t xml:space="preserve"> try to use what they learned</w:t>
      </w:r>
      <w:r w:rsidR="00473360">
        <w:t xml:space="preserve">. </w:t>
      </w:r>
      <w:r w:rsidR="000A1EE1">
        <w:t xml:space="preserve"> </w:t>
      </w:r>
    </w:p>
    <w:p w:rsidR="00A54E20" w:rsidP="00A54E20" w:rsidRDefault="005C36E5" w14:paraId="595DB90E" w14:textId="70960DC9">
      <w:pPr>
        <w:pStyle w:val="H3"/>
      </w:pPr>
      <w:r>
        <w:rPr>
          <w:rStyle w:val="Bold"/>
          <w:b/>
        </w:rPr>
        <w:t>E</w:t>
      </w:r>
      <w:r w:rsidRPr="00F5553C" w:rsidR="00212CE1">
        <w:rPr>
          <w:rStyle w:val="Bold"/>
          <w:b/>
        </w:rPr>
        <w:t xml:space="preserve">. </w:t>
      </w:r>
      <w:bookmarkStart w:name="_Hlk88060491" w:id="4"/>
      <w:r w:rsidR="00A54E20">
        <w:rPr>
          <w:rStyle w:val="Bold"/>
          <w:b/>
        </w:rPr>
        <w:t>Community context</w:t>
      </w:r>
      <w:r w:rsidR="00A54E20">
        <w:t xml:space="preserve"> </w:t>
      </w:r>
      <w:bookmarkEnd w:id="4"/>
    </w:p>
    <w:p w:rsidRPr="00A54E20" w:rsidR="00A54E20" w:rsidP="00A54E20" w:rsidRDefault="00A54E20" w14:paraId="78806CB3" w14:textId="6AD7A5FD">
      <w:pPr>
        <w:pStyle w:val="ParagraphContinued"/>
      </w:pPr>
      <w:r>
        <w:t xml:space="preserve">To wrap up, we’d like to ask a few questions about the </w:t>
      </w:r>
      <w:r w:rsidR="000D0354">
        <w:t>s</w:t>
      </w:r>
      <w:r w:rsidRPr="00A54E20">
        <w:t>tate and local contextual issues that most influence</w:t>
      </w:r>
      <w:r>
        <w:t xml:space="preserve"> the </w:t>
      </w:r>
      <w:r w:rsidR="00287F0B">
        <w:t>c</w:t>
      </w:r>
      <w:r w:rsidR="003539A9">
        <w:t>areer navigators</w:t>
      </w:r>
      <w:r w:rsidR="00D5173F">
        <w:t>’</w:t>
      </w:r>
      <w:r>
        <w:t xml:space="preserve"> work with adult </w:t>
      </w:r>
      <w:r w:rsidR="00D71AED">
        <w:t>learner</w:t>
      </w:r>
      <w:r>
        <w:t xml:space="preserve">s. </w:t>
      </w:r>
    </w:p>
    <w:p w:rsidRPr="00A54E20" w:rsidR="00036FB0" w:rsidP="00036FB0" w:rsidRDefault="00036FB0" w14:paraId="0E8AEDB7" w14:textId="02351F81">
      <w:pPr>
        <w:pStyle w:val="Paragraph"/>
        <w:numPr>
          <w:ilvl w:val="0"/>
          <w:numId w:val="33"/>
        </w:numPr>
      </w:pPr>
      <w:r>
        <w:t>What’s the job market like</w:t>
      </w:r>
      <w:r w:rsidR="00541329">
        <w:t xml:space="preserve"> for the adult learners your career navigators serve</w:t>
      </w:r>
      <w:r>
        <w:t>?</w:t>
      </w:r>
    </w:p>
    <w:p w:rsidR="00036FB0" w:rsidP="00036FB0" w:rsidRDefault="00036FB0" w14:paraId="02CE2B79" w14:textId="77777777">
      <w:pPr>
        <w:pStyle w:val="Paragraph"/>
        <w:numPr>
          <w:ilvl w:val="0"/>
          <w:numId w:val="33"/>
        </w:numPr>
      </w:pPr>
      <w:r>
        <w:t>What oth</w:t>
      </w:r>
      <w:r w:rsidRPr="00A54E20">
        <w:t>er</w:t>
      </w:r>
      <w:r>
        <w:t xml:space="preserve"> things about the community</w:t>
      </w:r>
      <w:r w:rsidRPr="00A54E20">
        <w:t xml:space="preserve"> </w:t>
      </w:r>
      <w:r>
        <w:t xml:space="preserve">are important for your organization’s </w:t>
      </w:r>
      <w:r w:rsidRPr="00A54E20">
        <w:t xml:space="preserve">ability to </w:t>
      </w:r>
      <w:r>
        <w:t>support the educational and career success of</w:t>
      </w:r>
      <w:r w:rsidRPr="00A54E20">
        <w:t xml:space="preserve"> adult </w:t>
      </w:r>
      <w:r>
        <w:t>learner</w:t>
      </w:r>
      <w:r w:rsidRPr="00A54E20">
        <w:t>s</w:t>
      </w:r>
      <w:r>
        <w:t xml:space="preserve">? </w:t>
      </w:r>
    </w:p>
    <w:p w:rsidR="00036FB0" w:rsidP="00036FB0" w:rsidRDefault="00036FB0" w14:paraId="3A6677F4" w14:textId="77777777">
      <w:pPr>
        <w:pStyle w:val="Paragraph"/>
        <w:numPr>
          <w:ilvl w:val="1"/>
          <w:numId w:val="33"/>
        </w:numPr>
      </w:pPr>
      <w:r>
        <w:t xml:space="preserve">What factors influence the career navigators’ work more specifically? </w:t>
      </w:r>
    </w:p>
    <w:p w:rsidR="00036FB0" w:rsidP="00036FB0" w:rsidRDefault="00036FB0" w14:paraId="0814B1EC" w14:textId="77777777">
      <w:pPr>
        <w:pStyle w:val="Paragraph"/>
        <w:numPr>
          <w:ilvl w:val="1"/>
          <w:numId w:val="33"/>
        </w:numPr>
      </w:pPr>
      <w:r>
        <w:t>What factors influence the adult learners they work with?</w:t>
      </w:r>
    </w:p>
    <w:p w:rsidR="00036FB0" w:rsidP="00036FB0" w:rsidRDefault="00036FB0" w14:paraId="4F166B98" w14:textId="77777777">
      <w:pPr>
        <w:pStyle w:val="Paragraph"/>
        <w:numPr>
          <w:ilvl w:val="0"/>
          <w:numId w:val="33"/>
        </w:numPr>
      </w:pPr>
      <w:r>
        <w:t xml:space="preserve">We have basic demographic information on the people you serve through career navigation, but what about them do you think is most important to understand their education and career outcomes?  </w:t>
      </w:r>
    </w:p>
    <w:p w:rsidRPr="000463FE" w:rsidR="00B277E7" w:rsidP="006F5EFC" w:rsidRDefault="006F5EFC" w14:paraId="5309A57E" w14:textId="4AEDB407">
      <w:pPr>
        <w:pStyle w:val="Paragraph"/>
      </w:pPr>
      <w:r>
        <w:t>That concludes our interview questions. Thank you for your time. Do you have anything else you would like to add or any questions for us?</w:t>
      </w:r>
    </w:p>
    <w:sectPr w:rsidRPr="000463FE" w:rsidR="00B277E7" w:rsidSect="00867B2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63E2" w14:textId="77777777" w:rsidR="00FC1CCA" w:rsidRPr="00CC6F21" w:rsidRDefault="00FC1CCA" w:rsidP="00CC6F21">
      <w:r>
        <w:separator/>
      </w:r>
    </w:p>
  </w:endnote>
  <w:endnote w:type="continuationSeparator" w:id="0">
    <w:p w14:paraId="12FEFCD2" w14:textId="77777777" w:rsidR="00FC1CCA" w:rsidRPr="00CC6F21" w:rsidRDefault="00FC1CCA" w:rsidP="00CC6F21">
      <w:r>
        <w:continuationSeparator/>
      </w:r>
    </w:p>
  </w:endnote>
  <w:endnote w:type="continuationNotice" w:id="1">
    <w:p w14:paraId="36E056FD" w14:textId="77777777" w:rsidR="00FC1CCA" w:rsidRDefault="00FC1CC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B60A" w14:textId="38D8550E" w:rsidR="00FC4EC3" w:rsidRPr="00A37298" w:rsidRDefault="007A2BBD"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A147E">
      <w:rPr>
        <w:b/>
        <w:noProof/>
      </w:rPr>
      <w:t>05/04/22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75C3" w14:textId="6C55682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A147E">
      <w:rPr>
        <w:b/>
        <w:noProof/>
      </w:rPr>
      <w:t>05/04/22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8656" w14:textId="77777777" w:rsidR="00FC1CCA" w:rsidRPr="00CC6F21" w:rsidRDefault="00FC1CCA" w:rsidP="003842A6">
      <w:pPr>
        <w:pStyle w:val="FootnoteSep"/>
      </w:pPr>
      <w:r>
        <w:separator/>
      </w:r>
    </w:p>
  </w:footnote>
  <w:footnote w:type="continuationSeparator" w:id="0">
    <w:p w14:paraId="761B8BA3" w14:textId="77777777" w:rsidR="00FC1CCA" w:rsidRPr="00CC6F21" w:rsidRDefault="00FC1CCA" w:rsidP="003842A6">
      <w:pPr>
        <w:pStyle w:val="FootnoteSep"/>
      </w:pPr>
      <w:r>
        <w:continuationSeparator/>
      </w:r>
    </w:p>
  </w:footnote>
  <w:footnote w:type="continuationNotice" w:id="1">
    <w:p w14:paraId="4A7C098E" w14:textId="77777777" w:rsidR="00FC1CCA" w:rsidRDefault="00FC1CCA"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6933" w14:textId="2D49EB79" w:rsidR="004C3238" w:rsidRDefault="00A81188">
    <w:pPr>
      <w:pStyle w:val="Header"/>
    </w:pPr>
    <w:r>
      <w:rPr>
        <w:b/>
      </w:rPr>
      <w:t>Program Director Interview Protocol</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1601"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D61CCF"/>
    <w:multiLevelType w:val="hybridMultilevel"/>
    <w:tmpl w:val="EB04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A0E4D"/>
    <w:multiLevelType w:val="hybridMultilevel"/>
    <w:tmpl w:val="911414E6"/>
    <w:lvl w:ilvl="0" w:tplc="3FF4E5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41BCF"/>
    <w:multiLevelType w:val="hybridMultilevel"/>
    <w:tmpl w:val="009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035CB"/>
    <w:multiLevelType w:val="hybridMultilevel"/>
    <w:tmpl w:val="DE10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34F12F3"/>
    <w:multiLevelType w:val="hybridMultilevel"/>
    <w:tmpl w:val="6FA8E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20405"/>
    <w:multiLevelType w:val="hybridMultilevel"/>
    <w:tmpl w:val="A8B6C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40F39E8"/>
    <w:multiLevelType w:val="hybridMultilevel"/>
    <w:tmpl w:val="A6F0C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45846"/>
    <w:multiLevelType w:val="hybridMultilevel"/>
    <w:tmpl w:val="7062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F03AA0"/>
    <w:multiLevelType w:val="hybridMultilevel"/>
    <w:tmpl w:val="8620F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1B47156"/>
    <w:multiLevelType w:val="hybridMultilevel"/>
    <w:tmpl w:val="70F85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2F53D5"/>
    <w:multiLevelType w:val="hybridMultilevel"/>
    <w:tmpl w:val="D2803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06199"/>
    <w:multiLevelType w:val="hybridMultilevel"/>
    <w:tmpl w:val="104CA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9"/>
  </w:num>
  <w:num w:numId="6">
    <w:abstractNumId w:val="26"/>
  </w:num>
  <w:num w:numId="7">
    <w:abstractNumId w:val="12"/>
  </w:num>
  <w:num w:numId="8">
    <w:abstractNumId w:val="16"/>
  </w:num>
  <w:num w:numId="9">
    <w:abstractNumId w:val="14"/>
  </w:num>
  <w:num w:numId="10">
    <w:abstractNumId w:val="31"/>
  </w:num>
  <w:num w:numId="11">
    <w:abstractNumId w:val="21"/>
  </w:num>
  <w:num w:numId="12">
    <w:abstractNumId w:val="10"/>
  </w:num>
  <w:num w:numId="13">
    <w:abstractNumId w:val="19"/>
  </w:num>
  <w:num w:numId="14">
    <w:abstractNumId w:val="33"/>
  </w:num>
  <w:num w:numId="15">
    <w:abstractNumId w:val="36"/>
  </w:num>
  <w:num w:numId="16">
    <w:abstractNumId w:val="35"/>
  </w:num>
  <w:num w:numId="17">
    <w:abstractNumId w:val="13"/>
  </w:num>
  <w:num w:numId="18">
    <w:abstractNumId w:val="24"/>
  </w:num>
  <w:num w:numId="19">
    <w:abstractNumId w:val="30"/>
  </w:num>
  <w:num w:numId="20">
    <w:abstractNumId w:val="25"/>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7"/>
  </w:num>
  <w:num w:numId="29">
    <w:abstractNumId w:val="34"/>
  </w:num>
  <w:num w:numId="30">
    <w:abstractNumId w:val="27"/>
  </w:num>
  <w:num w:numId="31">
    <w:abstractNumId w:val="18"/>
  </w:num>
  <w:num w:numId="32">
    <w:abstractNumId w:val="32"/>
  </w:num>
  <w:num w:numId="33">
    <w:abstractNumId w:val="38"/>
  </w:num>
  <w:num w:numId="34">
    <w:abstractNumId w:val="17"/>
  </w:num>
  <w:num w:numId="35">
    <w:abstractNumId w:val="22"/>
  </w:num>
  <w:num w:numId="36">
    <w:abstractNumId w:val="20"/>
  </w:num>
  <w:num w:numId="37">
    <w:abstractNumId w:val="11"/>
  </w:num>
  <w:num w:numId="38">
    <w:abstractNumId w:val="28"/>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6"/>
    <w:rsid w:val="00003A49"/>
    <w:rsid w:val="00003C1A"/>
    <w:rsid w:val="00004440"/>
    <w:rsid w:val="00004AAA"/>
    <w:rsid w:val="00004DCC"/>
    <w:rsid w:val="00005CF0"/>
    <w:rsid w:val="00006067"/>
    <w:rsid w:val="00007690"/>
    <w:rsid w:val="000077E6"/>
    <w:rsid w:val="00007FE1"/>
    <w:rsid w:val="00010364"/>
    <w:rsid w:val="00011527"/>
    <w:rsid w:val="0001315B"/>
    <w:rsid w:val="000142CB"/>
    <w:rsid w:val="000150BC"/>
    <w:rsid w:val="00015394"/>
    <w:rsid w:val="00015C89"/>
    <w:rsid w:val="00016C44"/>
    <w:rsid w:val="0002067C"/>
    <w:rsid w:val="0002331A"/>
    <w:rsid w:val="00023770"/>
    <w:rsid w:val="00023F49"/>
    <w:rsid w:val="000265D5"/>
    <w:rsid w:val="0003072A"/>
    <w:rsid w:val="00031FF0"/>
    <w:rsid w:val="00032E6E"/>
    <w:rsid w:val="000336D2"/>
    <w:rsid w:val="00033B02"/>
    <w:rsid w:val="00033BA6"/>
    <w:rsid w:val="00034595"/>
    <w:rsid w:val="000346E7"/>
    <w:rsid w:val="00036CF4"/>
    <w:rsid w:val="00036FB0"/>
    <w:rsid w:val="000372E9"/>
    <w:rsid w:val="00037779"/>
    <w:rsid w:val="00037CC8"/>
    <w:rsid w:val="0004019D"/>
    <w:rsid w:val="00041CBC"/>
    <w:rsid w:val="00042FF1"/>
    <w:rsid w:val="000441A2"/>
    <w:rsid w:val="0004484A"/>
    <w:rsid w:val="000463FE"/>
    <w:rsid w:val="00046646"/>
    <w:rsid w:val="000472D2"/>
    <w:rsid w:val="000477EB"/>
    <w:rsid w:val="000503A5"/>
    <w:rsid w:val="000521C6"/>
    <w:rsid w:val="000521CD"/>
    <w:rsid w:val="00052725"/>
    <w:rsid w:val="00053204"/>
    <w:rsid w:val="00053746"/>
    <w:rsid w:val="00053F99"/>
    <w:rsid w:val="00055C02"/>
    <w:rsid w:val="00056BBD"/>
    <w:rsid w:val="000579C7"/>
    <w:rsid w:val="00060D38"/>
    <w:rsid w:val="00061D07"/>
    <w:rsid w:val="0006387F"/>
    <w:rsid w:val="00064CFB"/>
    <w:rsid w:val="00065DE1"/>
    <w:rsid w:val="00066EC1"/>
    <w:rsid w:val="000674D8"/>
    <w:rsid w:val="0006758E"/>
    <w:rsid w:val="00070D5A"/>
    <w:rsid w:val="000719B9"/>
    <w:rsid w:val="00071DAA"/>
    <w:rsid w:val="000722B7"/>
    <w:rsid w:val="000722F6"/>
    <w:rsid w:val="000725F5"/>
    <w:rsid w:val="00075877"/>
    <w:rsid w:val="000758A2"/>
    <w:rsid w:val="00076138"/>
    <w:rsid w:val="000811E4"/>
    <w:rsid w:val="0008234B"/>
    <w:rsid w:val="000825D6"/>
    <w:rsid w:val="00082872"/>
    <w:rsid w:val="000834EC"/>
    <w:rsid w:val="00084082"/>
    <w:rsid w:val="0008412C"/>
    <w:rsid w:val="00084318"/>
    <w:rsid w:val="0008613A"/>
    <w:rsid w:val="000870E7"/>
    <w:rsid w:val="000879FE"/>
    <w:rsid w:val="00090334"/>
    <w:rsid w:val="000910A5"/>
    <w:rsid w:val="000915A1"/>
    <w:rsid w:val="00091C8A"/>
    <w:rsid w:val="000933D6"/>
    <w:rsid w:val="00093614"/>
    <w:rsid w:val="00094C49"/>
    <w:rsid w:val="00095140"/>
    <w:rsid w:val="00095A1E"/>
    <w:rsid w:val="00095BDA"/>
    <w:rsid w:val="000969B9"/>
    <w:rsid w:val="00096A53"/>
    <w:rsid w:val="00097653"/>
    <w:rsid w:val="00097CD7"/>
    <w:rsid w:val="000A01EE"/>
    <w:rsid w:val="000A1EE1"/>
    <w:rsid w:val="000A3064"/>
    <w:rsid w:val="000A307A"/>
    <w:rsid w:val="000A38E1"/>
    <w:rsid w:val="000A39BA"/>
    <w:rsid w:val="000A3A29"/>
    <w:rsid w:val="000A45A1"/>
    <w:rsid w:val="000A6656"/>
    <w:rsid w:val="000B0B99"/>
    <w:rsid w:val="000B0D36"/>
    <w:rsid w:val="000B1298"/>
    <w:rsid w:val="000B29A2"/>
    <w:rsid w:val="000B3C6B"/>
    <w:rsid w:val="000B4E8A"/>
    <w:rsid w:val="000B5A5E"/>
    <w:rsid w:val="000B7351"/>
    <w:rsid w:val="000C151D"/>
    <w:rsid w:val="000C1988"/>
    <w:rsid w:val="000C2957"/>
    <w:rsid w:val="000C336F"/>
    <w:rsid w:val="000C33B9"/>
    <w:rsid w:val="000C43A4"/>
    <w:rsid w:val="000C476C"/>
    <w:rsid w:val="000C614D"/>
    <w:rsid w:val="000C699A"/>
    <w:rsid w:val="000C6E87"/>
    <w:rsid w:val="000D0354"/>
    <w:rsid w:val="000D07E2"/>
    <w:rsid w:val="000D0E36"/>
    <w:rsid w:val="000D133A"/>
    <w:rsid w:val="000D1B57"/>
    <w:rsid w:val="000D1FF5"/>
    <w:rsid w:val="000D22C5"/>
    <w:rsid w:val="000D29F0"/>
    <w:rsid w:val="000D39A0"/>
    <w:rsid w:val="000D7265"/>
    <w:rsid w:val="000D72C1"/>
    <w:rsid w:val="000D7889"/>
    <w:rsid w:val="000E050E"/>
    <w:rsid w:val="000E0819"/>
    <w:rsid w:val="000E1243"/>
    <w:rsid w:val="000E175B"/>
    <w:rsid w:val="000E24C8"/>
    <w:rsid w:val="000E2D47"/>
    <w:rsid w:val="000E2FBA"/>
    <w:rsid w:val="000E44A5"/>
    <w:rsid w:val="000E5373"/>
    <w:rsid w:val="000E67F4"/>
    <w:rsid w:val="000F0883"/>
    <w:rsid w:val="000F13AF"/>
    <w:rsid w:val="000F1B22"/>
    <w:rsid w:val="000F249C"/>
    <w:rsid w:val="000F3567"/>
    <w:rsid w:val="000F45D6"/>
    <w:rsid w:val="000F45FC"/>
    <w:rsid w:val="000F4C4B"/>
    <w:rsid w:val="000F5520"/>
    <w:rsid w:val="000F5AB1"/>
    <w:rsid w:val="000F5D13"/>
    <w:rsid w:val="000F79B8"/>
    <w:rsid w:val="0010010C"/>
    <w:rsid w:val="00100A7A"/>
    <w:rsid w:val="00100BF1"/>
    <w:rsid w:val="0010228C"/>
    <w:rsid w:val="001035CC"/>
    <w:rsid w:val="0010435D"/>
    <w:rsid w:val="001052EC"/>
    <w:rsid w:val="00105CF5"/>
    <w:rsid w:val="00106E64"/>
    <w:rsid w:val="00106F2C"/>
    <w:rsid w:val="00110D5F"/>
    <w:rsid w:val="00110E09"/>
    <w:rsid w:val="00110E3A"/>
    <w:rsid w:val="00110EE5"/>
    <w:rsid w:val="0011103D"/>
    <w:rsid w:val="001118E4"/>
    <w:rsid w:val="00111C64"/>
    <w:rsid w:val="00114550"/>
    <w:rsid w:val="001150FE"/>
    <w:rsid w:val="001153CD"/>
    <w:rsid w:val="00115541"/>
    <w:rsid w:val="00117869"/>
    <w:rsid w:val="0012038B"/>
    <w:rsid w:val="001204F5"/>
    <w:rsid w:val="001217DE"/>
    <w:rsid w:val="00122B35"/>
    <w:rsid w:val="001231CE"/>
    <w:rsid w:val="0012428F"/>
    <w:rsid w:val="00124FE1"/>
    <w:rsid w:val="00125DDF"/>
    <w:rsid w:val="00125FA2"/>
    <w:rsid w:val="0012602B"/>
    <w:rsid w:val="001274DB"/>
    <w:rsid w:val="001276A4"/>
    <w:rsid w:val="00127793"/>
    <w:rsid w:val="001302BD"/>
    <w:rsid w:val="00131893"/>
    <w:rsid w:val="00131BC6"/>
    <w:rsid w:val="00132040"/>
    <w:rsid w:val="0013206B"/>
    <w:rsid w:val="00132C41"/>
    <w:rsid w:val="00134316"/>
    <w:rsid w:val="001343B6"/>
    <w:rsid w:val="00134F1D"/>
    <w:rsid w:val="001358FA"/>
    <w:rsid w:val="001360F2"/>
    <w:rsid w:val="00136129"/>
    <w:rsid w:val="00136FA9"/>
    <w:rsid w:val="001378BD"/>
    <w:rsid w:val="0014130E"/>
    <w:rsid w:val="0014209F"/>
    <w:rsid w:val="00142E76"/>
    <w:rsid w:val="00144D29"/>
    <w:rsid w:val="001450E4"/>
    <w:rsid w:val="00145B72"/>
    <w:rsid w:val="00145F3A"/>
    <w:rsid w:val="00146BA5"/>
    <w:rsid w:val="001529D2"/>
    <w:rsid w:val="0015348D"/>
    <w:rsid w:val="00154E93"/>
    <w:rsid w:val="001555F7"/>
    <w:rsid w:val="00155ECC"/>
    <w:rsid w:val="0015657D"/>
    <w:rsid w:val="0016068B"/>
    <w:rsid w:val="001606FF"/>
    <w:rsid w:val="00161870"/>
    <w:rsid w:val="0016400A"/>
    <w:rsid w:val="001640D3"/>
    <w:rsid w:val="001645B2"/>
    <w:rsid w:val="001647F5"/>
    <w:rsid w:val="00164C48"/>
    <w:rsid w:val="00165514"/>
    <w:rsid w:val="001668B0"/>
    <w:rsid w:val="00166F4F"/>
    <w:rsid w:val="001670C1"/>
    <w:rsid w:val="0016728D"/>
    <w:rsid w:val="001673B1"/>
    <w:rsid w:val="0017049A"/>
    <w:rsid w:val="00173C0F"/>
    <w:rsid w:val="00173FB5"/>
    <w:rsid w:val="00174F71"/>
    <w:rsid w:val="00176C05"/>
    <w:rsid w:val="00176CF9"/>
    <w:rsid w:val="001776C2"/>
    <w:rsid w:val="0018145F"/>
    <w:rsid w:val="00181E7A"/>
    <w:rsid w:val="001827DF"/>
    <w:rsid w:val="00182B49"/>
    <w:rsid w:val="001836E5"/>
    <w:rsid w:val="001837C0"/>
    <w:rsid w:val="00183AD1"/>
    <w:rsid w:val="001841B2"/>
    <w:rsid w:val="00184240"/>
    <w:rsid w:val="00185DBF"/>
    <w:rsid w:val="00186BCA"/>
    <w:rsid w:val="001874BE"/>
    <w:rsid w:val="0019009F"/>
    <w:rsid w:val="00190860"/>
    <w:rsid w:val="001922D2"/>
    <w:rsid w:val="001958C3"/>
    <w:rsid w:val="0019753A"/>
    <w:rsid w:val="001A074F"/>
    <w:rsid w:val="001A095C"/>
    <w:rsid w:val="001A1EFC"/>
    <w:rsid w:val="001A1F0A"/>
    <w:rsid w:val="001A1FA1"/>
    <w:rsid w:val="001A2FEB"/>
    <w:rsid w:val="001A3CA2"/>
    <w:rsid w:val="001A3FA8"/>
    <w:rsid w:val="001A4946"/>
    <w:rsid w:val="001A770B"/>
    <w:rsid w:val="001A7BA2"/>
    <w:rsid w:val="001A7D76"/>
    <w:rsid w:val="001B07E9"/>
    <w:rsid w:val="001B13B1"/>
    <w:rsid w:val="001B16EF"/>
    <w:rsid w:val="001B30D0"/>
    <w:rsid w:val="001B3830"/>
    <w:rsid w:val="001B3F3D"/>
    <w:rsid w:val="001B45D6"/>
    <w:rsid w:val="001B484A"/>
    <w:rsid w:val="001B5019"/>
    <w:rsid w:val="001B5399"/>
    <w:rsid w:val="001B5402"/>
    <w:rsid w:val="001B5915"/>
    <w:rsid w:val="001B5AE2"/>
    <w:rsid w:val="001B6905"/>
    <w:rsid w:val="001B7208"/>
    <w:rsid w:val="001B766E"/>
    <w:rsid w:val="001C2C0C"/>
    <w:rsid w:val="001C3BCA"/>
    <w:rsid w:val="001C4DCF"/>
    <w:rsid w:val="001C72F4"/>
    <w:rsid w:val="001C74A3"/>
    <w:rsid w:val="001D062B"/>
    <w:rsid w:val="001D12F1"/>
    <w:rsid w:val="001D25DA"/>
    <w:rsid w:val="001D30CB"/>
    <w:rsid w:val="001D381A"/>
    <w:rsid w:val="001D469C"/>
    <w:rsid w:val="001D4FB0"/>
    <w:rsid w:val="001D58C0"/>
    <w:rsid w:val="001D5E8F"/>
    <w:rsid w:val="001D6E23"/>
    <w:rsid w:val="001E1A71"/>
    <w:rsid w:val="001E2900"/>
    <w:rsid w:val="001E35E0"/>
    <w:rsid w:val="001E37CB"/>
    <w:rsid w:val="001E4003"/>
    <w:rsid w:val="001E402A"/>
    <w:rsid w:val="001E5154"/>
    <w:rsid w:val="001E55BC"/>
    <w:rsid w:val="001E5927"/>
    <w:rsid w:val="001E672A"/>
    <w:rsid w:val="001E6964"/>
    <w:rsid w:val="001F10F4"/>
    <w:rsid w:val="001F1194"/>
    <w:rsid w:val="001F11A9"/>
    <w:rsid w:val="001F18E0"/>
    <w:rsid w:val="001F1D96"/>
    <w:rsid w:val="001F2597"/>
    <w:rsid w:val="001F2828"/>
    <w:rsid w:val="001F40CA"/>
    <w:rsid w:val="001F6E51"/>
    <w:rsid w:val="001F71BA"/>
    <w:rsid w:val="001F7D96"/>
    <w:rsid w:val="0020050F"/>
    <w:rsid w:val="00200C34"/>
    <w:rsid w:val="002020D4"/>
    <w:rsid w:val="00203253"/>
    <w:rsid w:val="0020387A"/>
    <w:rsid w:val="00203C01"/>
    <w:rsid w:val="00203CE7"/>
    <w:rsid w:val="00204EFB"/>
    <w:rsid w:val="00205654"/>
    <w:rsid w:val="002058B8"/>
    <w:rsid w:val="00206249"/>
    <w:rsid w:val="0020636B"/>
    <w:rsid w:val="002075AE"/>
    <w:rsid w:val="00207B4D"/>
    <w:rsid w:val="0021146A"/>
    <w:rsid w:val="00212244"/>
    <w:rsid w:val="00212924"/>
    <w:rsid w:val="00212B22"/>
    <w:rsid w:val="00212CE1"/>
    <w:rsid w:val="00213758"/>
    <w:rsid w:val="002137EF"/>
    <w:rsid w:val="00213980"/>
    <w:rsid w:val="00214FEA"/>
    <w:rsid w:val="00215269"/>
    <w:rsid w:val="0021674E"/>
    <w:rsid w:val="00216757"/>
    <w:rsid w:val="00217622"/>
    <w:rsid w:val="00217AA4"/>
    <w:rsid w:val="0022118A"/>
    <w:rsid w:val="002214A1"/>
    <w:rsid w:val="002225E7"/>
    <w:rsid w:val="00222AA8"/>
    <w:rsid w:val="00222C00"/>
    <w:rsid w:val="0022368A"/>
    <w:rsid w:val="002237C0"/>
    <w:rsid w:val="00223CF5"/>
    <w:rsid w:val="002243B9"/>
    <w:rsid w:val="0022567B"/>
    <w:rsid w:val="00226B49"/>
    <w:rsid w:val="002303E4"/>
    <w:rsid w:val="00230696"/>
    <w:rsid w:val="0023171E"/>
    <w:rsid w:val="0023207B"/>
    <w:rsid w:val="002320B0"/>
    <w:rsid w:val="0023214D"/>
    <w:rsid w:val="00232CD6"/>
    <w:rsid w:val="002330D8"/>
    <w:rsid w:val="00233297"/>
    <w:rsid w:val="0023403C"/>
    <w:rsid w:val="002342C5"/>
    <w:rsid w:val="00236488"/>
    <w:rsid w:val="00237157"/>
    <w:rsid w:val="00237622"/>
    <w:rsid w:val="00240025"/>
    <w:rsid w:val="0024044A"/>
    <w:rsid w:val="00241063"/>
    <w:rsid w:val="00241337"/>
    <w:rsid w:val="00241FA1"/>
    <w:rsid w:val="00242521"/>
    <w:rsid w:val="002425C5"/>
    <w:rsid w:val="00242DAE"/>
    <w:rsid w:val="00243C1C"/>
    <w:rsid w:val="00244D1B"/>
    <w:rsid w:val="00245C35"/>
    <w:rsid w:val="00245E02"/>
    <w:rsid w:val="00246294"/>
    <w:rsid w:val="002467F1"/>
    <w:rsid w:val="00246C73"/>
    <w:rsid w:val="00246DD9"/>
    <w:rsid w:val="00247716"/>
    <w:rsid w:val="00250721"/>
    <w:rsid w:val="00250A26"/>
    <w:rsid w:val="002510C2"/>
    <w:rsid w:val="002517FC"/>
    <w:rsid w:val="00251E2A"/>
    <w:rsid w:val="00252036"/>
    <w:rsid w:val="00252728"/>
    <w:rsid w:val="002533ED"/>
    <w:rsid w:val="00253D22"/>
    <w:rsid w:val="00253D96"/>
    <w:rsid w:val="00254312"/>
    <w:rsid w:val="00254429"/>
    <w:rsid w:val="00255594"/>
    <w:rsid w:val="00256CB0"/>
    <w:rsid w:val="002602D0"/>
    <w:rsid w:val="0026097C"/>
    <w:rsid w:val="00261FCF"/>
    <w:rsid w:val="00262650"/>
    <w:rsid w:val="0026277A"/>
    <w:rsid w:val="002639ED"/>
    <w:rsid w:val="00263E17"/>
    <w:rsid w:val="00265A78"/>
    <w:rsid w:val="002665DA"/>
    <w:rsid w:val="00267ABA"/>
    <w:rsid w:val="00267FD5"/>
    <w:rsid w:val="00267FEA"/>
    <w:rsid w:val="00271DDE"/>
    <w:rsid w:val="002721E8"/>
    <w:rsid w:val="0027240C"/>
    <w:rsid w:val="00272570"/>
    <w:rsid w:val="00273689"/>
    <w:rsid w:val="00273E2C"/>
    <w:rsid w:val="002747E8"/>
    <w:rsid w:val="002748E3"/>
    <w:rsid w:val="00275207"/>
    <w:rsid w:val="0027550B"/>
    <w:rsid w:val="00275D7E"/>
    <w:rsid w:val="00275ED2"/>
    <w:rsid w:val="002776F3"/>
    <w:rsid w:val="00280C09"/>
    <w:rsid w:val="00281D1A"/>
    <w:rsid w:val="00281DE7"/>
    <w:rsid w:val="0028340B"/>
    <w:rsid w:val="00283514"/>
    <w:rsid w:val="002838B7"/>
    <w:rsid w:val="00283A02"/>
    <w:rsid w:val="0028598A"/>
    <w:rsid w:val="00285E1D"/>
    <w:rsid w:val="002860ED"/>
    <w:rsid w:val="002861E9"/>
    <w:rsid w:val="002869BC"/>
    <w:rsid w:val="0028762D"/>
    <w:rsid w:val="00287F0B"/>
    <w:rsid w:val="002909EE"/>
    <w:rsid w:val="00290ADF"/>
    <w:rsid w:val="00290B8A"/>
    <w:rsid w:val="002917F7"/>
    <w:rsid w:val="00293868"/>
    <w:rsid w:val="002945AA"/>
    <w:rsid w:val="0029489C"/>
    <w:rsid w:val="00296669"/>
    <w:rsid w:val="00296C51"/>
    <w:rsid w:val="00297F46"/>
    <w:rsid w:val="002A05AF"/>
    <w:rsid w:val="002A131C"/>
    <w:rsid w:val="002A2252"/>
    <w:rsid w:val="002A2AFB"/>
    <w:rsid w:val="002A32E2"/>
    <w:rsid w:val="002A51F3"/>
    <w:rsid w:val="002A6431"/>
    <w:rsid w:val="002A652D"/>
    <w:rsid w:val="002A6954"/>
    <w:rsid w:val="002A70E9"/>
    <w:rsid w:val="002B0EE7"/>
    <w:rsid w:val="002B1EC4"/>
    <w:rsid w:val="002B33D2"/>
    <w:rsid w:val="002B4855"/>
    <w:rsid w:val="002B551B"/>
    <w:rsid w:val="002B64ED"/>
    <w:rsid w:val="002B6CF6"/>
    <w:rsid w:val="002B6D3C"/>
    <w:rsid w:val="002B6E26"/>
    <w:rsid w:val="002C090F"/>
    <w:rsid w:val="002C1CC2"/>
    <w:rsid w:val="002C3499"/>
    <w:rsid w:val="002D0406"/>
    <w:rsid w:val="002D04C8"/>
    <w:rsid w:val="002D061A"/>
    <w:rsid w:val="002D12F2"/>
    <w:rsid w:val="002D1A37"/>
    <w:rsid w:val="002D2A10"/>
    <w:rsid w:val="002D4533"/>
    <w:rsid w:val="002D4865"/>
    <w:rsid w:val="002D7125"/>
    <w:rsid w:val="002D7812"/>
    <w:rsid w:val="002E385A"/>
    <w:rsid w:val="002E4949"/>
    <w:rsid w:val="002E6B89"/>
    <w:rsid w:val="002E6E25"/>
    <w:rsid w:val="002E72B7"/>
    <w:rsid w:val="002F0840"/>
    <w:rsid w:val="002F1308"/>
    <w:rsid w:val="002F3BC4"/>
    <w:rsid w:val="002F472F"/>
    <w:rsid w:val="002F4EAD"/>
    <w:rsid w:val="002F6771"/>
    <w:rsid w:val="002F7249"/>
    <w:rsid w:val="00300275"/>
    <w:rsid w:val="00300F5A"/>
    <w:rsid w:val="003012F0"/>
    <w:rsid w:val="00301F13"/>
    <w:rsid w:val="00302188"/>
    <w:rsid w:val="00302412"/>
    <w:rsid w:val="003026FF"/>
    <w:rsid w:val="003029EF"/>
    <w:rsid w:val="00302D51"/>
    <w:rsid w:val="00306985"/>
    <w:rsid w:val="00307DE8"/>
    <w:rsid w:val="003101A9"/>
    <w:rsid w:val="0031043A"/>
    <w:rsid w:val="00310DA1"/>
    <w:rsid w:val="00310E79"/>
    <w:rsid w:val="00310FB2"/>
    <w:rsid w:val="00311676"/>
    <w:rsid w:val="00311E7C"/>
    <w:rsid w:val="00314840"/>
    <w:rsid w:val="00314C4E"/>
    <w:rsid w:val="00315435"/>
    <w:rsid w:val="00315AB0"/>
    <w:rsid w:val="00315C09"/>
    <w:rsid w:val="00317296"/>
    <w:rsid w:val="00317A49"/>
    <w:rsid w:val="00320597"/>
    <w:rsid w:val="00321D4F"/>
    <w:rsid w:val="00322357"/>
    <w:rsid w:val="00323080"/>
    <w:rsid w:val="003239AA"/>
    <w:rsid w:val="0032421B"/>
    <w:rsid w:val="00324F33"/>
    <w:rsid w:val="003253D6"/>
    <w:rsid w:val="00325C25"/>
    <w:rsid w:val="00326BEA"/>
    <w:rsid w:val="00327FA5"/>
    <w:rsid w:val="003304D3"/>
    <w:rsid w:val="003306A6"/>
    <w:rsid w:val="003322CC"/>
    <w:rsid w:val="003343D6"/>
    <w:rsid w:val="00334A8F"/>
    <w:rsid w:val="00335AFA"/>
    <w:rsid w:val="00336603"/>
    <w:rsid w:val="00337B88"/>
    <w:rsid w:val="00341ABE"/>
    <w:rsid w:val="0034283B"/>
    <w:rsid w:val="00343C1D"/>
    <w:rsid w:val="00343EA2"/>
    <w:rsid w:val="00344028"/>
    <w:rsid w:val="0034530D"/>
    <w:rsid w:val="00346544"/>
    <w:rsid w:val="00351630"/>
    <w:rsid w:val="00352323"/>
    <w:rsid w:val="003539A9"/>
    <w:rsid w:val="00353A73"/>
    <w:rsid w:val="003542F4"/>
    <w:rsid w:val="00354C20"/>
    <w:rsid w:val="003550E5"/>
    <w:rsid w:val="00356DE9"/>
    <w:rsid w:val="00357774"/>
    <w:rsid w:val="00363132"/>
    <w:rsid w:val="00363647"/>
    <w:rsid w:val="00364B06"/>
    <w:rsid w:val="00364B94"/>
    <w:rsid w:val="00366A2A"/>
    <w:rsid w:val="00370758"/>
    <w:rsid w:val="003708F8"/>
    <w:rsid w:val="00370AAF"/>
    <w:rsid w:val="00370E2E"/>
    <w:rsid w:val="003723B6"/>
    <w:rsid w:val="00374143"/>
    <w:rsid w:val="0037575C"/>
    <w:rsid w:val="003762B3"/>
    <w:rsid w:val="00376D12"/>
    <w:rsid w:val="003771BE"/>
    <w:rsid w:val="00377C20"/>
    <w:rsid w:val="00380064"/>
    <w:rsid w:val="00382025"/>
    <w:rsid w:val="00382574"/>
    <w:rsid w:val="00382A84"/>
    <w:rsid w:val="003842A6"/>
    <w:rsid w:val="003868C5"/>
    <w:rsid w:val="00391D57"/>
    <w:rsid w:val="00393366"/>
    <w:rsid w:val="003935E8"/>
    <w:rsid w:val="003937C3"/>
    <w:rsid w:val="003938C9"/>
    <w:rsid w:val="00393C93"/>
    <w:rsid w:val="003941A8"/>
    <w:rsid w:val="003954B4"/>
    <w:rsid w:val="003958E4"/>
    <w:rsid w:val="00396857"/>
    <w:rsid w:val="00397224"/>
    <w:rsid w:val="003975B3"/>
    <w:rsid w:val="00397DA3"/>
    <w:rsid w:val="003A1025"/>
    <w:rsid w:val="003A117A"/>
    <w:rsid w:val="003A32F7"/>
    <w:rsid w:val="003A3EA0"/>
    <w:rsid w:val="003A4E13"/>
    <w:rsid w:val="003A6313"/>
    <w:rsid w:val="003A6757"/>
    <w:rsid w:val="003B0AB5"/>
    <w:rsid w:val="003B12CB"/>
    <w:rsid w:val="003B2582"/>
    <w:rsid w:val="003B25C1"/>
    <w:rsid w:val="003B3B48"/>
    <w:rsid w:val="003B54AD"/>
    <w:rsid w:val="003B6B4A"/>
    <w:rsid w:val="003B6E80"/>
    <w:rsid w:val="003B7B39"/>
    <w:rsid w:val="003B7F6B"/>
    <w:rsid w:val="003C0853"/>
    <w:rsid w:val="003C1BC1"/>
    <w:rsid w:val="003C25A8"/>
    <w:rsid w:val="003C2863"/>
    <w:rsid w:val="003C2F07"/>
    <w:rsid w:val="003C3A5C"/>
    <w:rsid w:val="003C3E27"/>
    <w:rsid w:val="003C63EF"/>
    <w:rsid w:val="003C7286"/>
    <w:rsid w:val="003D0C82"/>
    <w:rsid w:val="003D0FFC"/>
    <w:rsid w:val="003D32FE"/>
    <w:rsid w:val="003D396C"/>
    <w:rsid w:val="003D3D56"/>
    <w:rsid w:val="003D407F"/>
    <w:rsid w:val="003D40D7"/>
    <w:rsid w:val="003D5828"/>
    <w:rsid w:val="003D5EB5"/>
    <w:rsid w:val="003D6D3B"/>
    <w:rsid w:val="003D7101"/>
    <w:rsid w:val="003D738D"/>
    <w:rsid w:val="003D7CA2"/>
    <w:rsid w:val="003D7EC0"/>
    <w:rsid w:val="003E08CD"/>
    <w:rsid w:val="003E2A3C"/>
    <w:rsid w:val="003E3736"/>
    <w:rsid w:val="003E40FF"/>
    <w:rsid w:val="003E5117"/>
    <w:rsid w:val="003E788B"/>
    <w:rsid w:val="003F020C"/>
    <w:rsid w:val="003F046C"/>
    <w:rsid w:val="003F3585"/>
    <w:rsid w:val="003F448F"/>
    <w:rsid w:val="003F52FB"/>
    <w:rsid w:val="003F55F6"/>
    <w:rsid w:val="003F59C8"/>
    <w:rsid w:val="003F71D1"/>
    <w:rsid w:val="003F743E"/>
    <w:rsid w:val="003F757E"/>
    <w:rsid w:val="003F79FE"/>
    <w:rsid w:val="003F7A8F"/>
    <w:rsid w:val="00401936"/>
    <w:rsid w:val="00401C1D"/>
    <w:rsid w:val="00402195"/>
    <w:rsid w:val="00405CAB"/>
    <w:rsid w:val="004062BC"/>
    <w:rsid w:val="00407B4D"/>
    <w:rsid w:val="00410744"/>
    <w:rsid w:val="0041080B"/>
    <w:rsid w:val="00411FF6"/>
    <w:rsid w:val="00412D75"/>
    <w:rsid w:val="0041335E"/>
    <w:rsid w:val="004146B1"/>
    <w:rsid w:val="00416C93"/>
    <w:rsid w:val="00420ECE"/>
    <w:rsid w:val="00421951"/>
    <w:rsid w:val="00421DA6"/>
    <w:rsid w:val="0042260F"/>
    <w:rsid w:val="004229F6"/>
    <w:rsid w:val="004230F9"/>
    <w:rsid w:val="00423787"/>
    <w:rsid w:val="004237F7"/>
    <w:rsid w:val="0042483F"/>
    <w:rsid w:val="00425185"/>
    <w:rsid w:val="00430092"/>
    <w:rsid w:val="0043255F"/>
    <w:rsid w:val="0043457C"/>
    <w:rsid w:val="004347B2"/>
    <w:rsid w:val="00436973"/>
    <w:rsid w:val="004372B6"/>
    <w:rsid w:val="004379AE"/>
    <w:rsid w:val="004400E8"/>
    <w:rsid w:val="00440445"/>
    <w:rsid w:val="00442C45"/>
    <w:rsid w:val="00442E32"/>
    <w:rsid w:val="00442FE5"/>
    <w:rsid w:val="004434FD"/>
    <w:rsid w:val="004439F8"/>
    <w:rsid w:val="00443F45"/>
    <w:rsid w:val="004448DD"/>
    <w:rsid w:val="00444F5D"/>
    <w:rsid w:val="004456F4"/>
    <w:rsid w:val="00446391"/>
    <w:rsid w:val="004463AE"/>
    <w:rsid w:val="00451083"/>
    <w:rsid w:val="004515D5"/>
    <w:rsid w:val="00452845"/>
    <w:rsid w:val="00455CD5"/>
    <w:rsid w:val="004560AF"/>
    <w:rsid w:val="00456D48"/>
    <w:rsid w:val="00457A8C"/>
    <w:rsid w:val="00457EC5"/>
    <w:rsid w:val="00460701"/>
    <w:rsid w:val="004617A8"/>
    <w:rsid w:val="0046198A"/>
    <w:rsid w:val="00461DE8"/>
    <w:rsid w:val="00461FA7"/>
    <w:rsid w:val="00465BF8"/>
    <w:rsid w:val="00465CF0"/>
    <w:rsid w:val="004663F7"/>
    <w:rsid w:val="00470A49"/>
    <w:rsid w:val="004712BA"/>
    <w:rsid w:val="004715A1"/>
    <w:rsid w:val="004716D6"/>
    <w:rsid w:val="00471A2E"/>
    <w:rsid w:val="00471F33"/>
    <w:rsid w:val="00472361"/>
    <w:rsid w:val="00473360"/>
    <w:rsid w:val="0047529D"/>
    <w:rsid w:val="00475995"/>
    <w:rsid w:val="004765E8"/>
    <w:rsid w:val="004769A6"/>
    <w:rsid w:val="0048034F"/>
    <w:rsid w:val="00480562"/>
    <w:rsid w:val="004813AA"/>
    <w:rsid w:val="0048257A"/>
    <w:rsid w:val="00482DF6"/>
    <w:rsid w:val="004836DB"/>
    <w:rsid w:val="004855BE"/>
    <w:rsid w:val="00485BD5"/>
    <w:rsid w:val="00487679"/>
    <w:rsid w:val="00487883"/>
    <w:rsid w:val="00490340"/>
    <w:rsid w:val="00490683"/>
    <w:rsid w:val="004940B9"/>
    <w:rsid w:val="00494560"/>
    <w:rsid w:val="00495B9A"/>
    <w:rsid w:val="00496D69"/>
    <w:rsid w:val="00496F66"/>
    <w:rsid w:val="00497D58"/>
    <w:rsid w:val="00497E37"/>
    <w:rsid w:val="00497EC4"/>
    <w:rsid w:val="004A04BD"/>
    <w:rsid w:val="004A05ED"/>
    <w:rsid w:val="004A0704"/>
    <w:rsid w:val="004A0A4F"/>
    <w:rsid w:val="004A1DFC"/>
    <w:rsid w:val="004A1EB3"/>
    <w:rsid w:val="004A22A2"/>
    <w:rsid w:val="004A25B8"/>
    <w:rsid w:val="004A26A0"/>
    <w:rsid w:val="004A2DBA"/>
    <w:rsid w:val="004A69DD"/>
    <w:rsid w:val="004A7130"/>
    <w:rsid w:val="004A771F"/>
    <w:rsid w:val="004A78AA"/>
    <w:rsid w:val="004A7A8E"/>
    <w:rsid w:val="004B0AB8"/>
    <w:rsid w:val="004B0FC2"/>
    <w:rsid w:val="004B10CE"/>
    <w:rsid w:val="004B18E1"/>
    <w:rsid w:val="004B2179"/>
    <w:rsid w:val="004B250E"/>
    <w:rsid w:val="004B2E0C"/>
    <w:rsid w:val="004B30E5"/>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57F6"/>
    <w:rsid w:val="004C714A"/>
    <w:rsid w:val="004C7158"/>
    <w:rsid w:val="004C71E2"/>
    <w:rsid w:val="004C785A"/>
    <w:rsid w:val="004D0FD2"/>
    <w:rsid w:val="004D17AD"/>
    <w:rsid w:val="004D1C99"/>
    <w:rsid w:val="004D20FF"/>
    <w:rsid w:val="004D22E6"/>
    <w:rsid w:val="004D25C7"/>
    <w:rsid w:val="004D2D57"/>
    <w:rsid w:val="004D35A5"/>
    <w:rsid w:val="004D4FC2"/>
    <w:rsid w:val="004D62B2"/>
    <w:rsid w:val="004D6981"/>
    <w:rsid w:val="004D6A6D"/>
    <w:rsid w:val="004D72E2"/>
    <w:rsid w:val="004D7574"/>
    <w:rsid w:val="004D7586"/>
    <w:rsid w:val="004E1E9C"/>
    <w:rsid w:val="004E51AE"/>
    <w:rsid w:val="004E596F"/>
    <w:rsid w:val="004E694A"/>
    <w:rsid w:val="004E6EB8"/>
    <w:rsid w:val="004E6EF8"/>
    <w:rsid w:val="004E6FB2"/>
    <w:rsid w:val="004E729B"/>
    <w:rsid w:val="004E7E03"/>
    <w:rsid w:val="004F0B6E"/>
    <w:rsid w:val="004F1026"/>
    <w:rsid w:val="004F2EA4"/>
    <w:rsid w:val="004F30AB"/>
    <w:rsid w:val="004F3361"/>
    <w:rsid w:val="004F3E11"/>
    <w:rsid w:val="004F43F9"/>
    <w:rsid w:val="004F58CD"/>
    <w:rsid w:val="004F6225"/>
    <w:rsid w:val="004F6B30"/>
    <w:rsid w:val="004F78F0"/>
    <w:rsid w:val="00502528"/>
    <w:rsid w:val="005028C0"/>
    <w:rsid w:val="00503274"/>
    <w:rsid w:val="00503D3E"/>
    <w:rsid w:val="00504055"/>
    <w:rsid w:val="0050504D"/>
    <w:rsid w:val="00507356"/>
    <w:rsid w:val="00507430"/>
    <w:rsid w:val="0050765A"/>
    <w:rsid w:val="00511612"/>
    <w:rsid w:val="00511954"/>
    <w:rsid w:val="00512052"/>
    <w:rsid w:val="00512FF8"/>
    <w:rsid w:val="00513099"/>
    <w:rsid w:val="00513344"/>
    <w:rsid w:val="005147C4"/>
    <w:rsid w:val="00514DF4"/>
    <w:rsid w:val="00515D16"/>
    <w:rsid w:val="00516E57"/>
    <w:rsid w:val="00517F55"/>
    <w:rsid w:val="00517FFA"/>
    <w:rsid w:val="005220BB"/>
    <w:rsid w:val="00522C6A"/>
    <w:rsid w:val="00523CBD"/>
    <w:rsid w:val="0052639F"/>
    <w:rsid w:val="005268FF"/>
    <w:rsid w:val="00526C21"/>
    <w:rsid w:val="005275F2"/>
    <w:rsid w:val="005300B0"/>
    <w:rsid w:val="00530138"/>
    <w:rsid w:val="00531F33"/>
    <w:rsid w:val="005325CA"/>
    <w:rsid w:val="005332FB"/>
    <w:rsid w:val="00533D02"/>
    <w:rsid w:val="00535F5A"/>
    <w:rsid w:val="00536353"/>
    <w:rsid w:val="00541329"/>
    <w:rsid w:val="005413BE"/>
    <w:rsid w:val="00541695"/>
    <w:rsid w:val="005424AB"/>
    <w:rsid w:val="00542518"/>
    <w:rsid w:val="00542790"/>
    <w:rsid w:val="00542C3F"/>
    <w:rsid w:val="00545522"/>
    <w:rsid w:val="00545C36"/>
    <w:rsid w:val="005462E5"/>
    <w:rsid w:val="00547A9F"/>
    <w:rsid w:val="00547EB1"/>
    <w:rsid w:val="00550184"/>
    <w:rsid w:val="005501DE"/>
    <w:rsid w:val="0055167D"/>
    <w:rsid w:val="0055314B"/>
    <w:rsid w:val="0055366D"/>
    <w:rsid w:val="0055446B"/>
    <w:rsid w:val="00554BE0"/>
    <w:rsid w:val="00555842"/>
    <w:rsid w:val="00556EC2"/>
    <w:rsid w:val="005615EB"/>
    <w:rsid w:val="00561AFE"/>
    <w:rsid w:val="00562263"/>
    <w:rsid w:val="00562A79"/>
    <w:rsid w:val="00563CA0"/>
    <w:rsid w:val="00565A02"/>
    <w:rsid w:val="00565E7B"/>
    <w:rsid w:val="00566777"/>
    <w:rsid w:val="005679C5"/>
    <w:rsid w:val="00567ACA"/>
    <w:rsid w:val="00571D1D"/>
    <w:rsid w:val="005720B9"/>
    <w:rsid w:val="0057270E"/>
    <w:rsid w:val="00573BD6"/>
    <w:rsid w:val="00573EA1"/>
    <w:rsid w:val="00576204"/>
    <w:rsid w:val="00577581"/>
    <w:rsid w:val="00577590"/>
    <w:rsid w:val="00580F9F"/>
    <w:rsid w:val="00581F8A"/>
    <w:rsid w:val="005833A4"/>
    <w:rsid w:val="00583E15"/>
    <w:rsid w:val="00584208"/>
    <w:rsid w:val="005866FF"/>
    <w:rsid w:val="005907B1"/>
    <w:rsid w:val="00591BE1"/>
    <w:rsid w:val="00592EFE"/>
    <w:rsid w:val="005932F1"/>
    <w:rsid w:val="00593BC5"/>
    <w:rsid w:val="00594204"/>
    <w:rsid w:val="005945DD"/>
    <w:rsid w:val="0059556A"/>
    <w:rsid w:val="00596DCD"/>
    <w:rsid w:val="00596E55"/>
    <w:rsid w:val="00597432"/>
    <w:rsid w:val="00597D6E"/>
    <w:rsid w:val="005A0251"/>
    <w:rsid w:val="005A107A"/>
    <w:rsid w:val="005A23AE"/>
    <w:rsid w:val="005A2BB9"/>
    <w:rsid w:val="005A2EAB"/>
    <w:rsid w:val="005A5897"/>
    <w:rsid w:val="005A664B"/>
    <w:rsid w:val="005A6ECA"/>
    <w:rsid w:val="005A7794"/>
    <w:rsid w:val="005A7B66"/>
    <w:rsid w:val="005B0D41"/>
    <w:rsid w:val="005B1EB6"/>
    <w:rsid w:val="005B2493"/>
    <w:rsid w:val="005B2B93"/>
    <w:rsid w:val="005B2F71"/>
    <w:rsid w:val="005B3B70"/>
    <w:rsid w:val="005B5D05"/>
    <w:rsid w:val="005B68AE"/>
    <w:rsid w:val="005B7895"/>
    <w:rsid w:val="005B7AC4"/>
    <w:rsid w:val="005C0EBD"/>
    <w:rsid w:val="005C2B60"/>
    <w:rsid w:val="005C36E5"/>
    <w:rsid w:val="005C4C0A"/>
    <w:rsid w:val="005C5E05"/>
    <w:rsid w:val="005C72C9"/>
    <w:rsid w:val="005C7E35"/>
    <w:rsid w:val="005D0095"/>
    <w:rsid w:val="005D03CE"/>
    <w:rsid w:val="005D0DCC"/>
    <w:rsid w:val="005D1C1A"/>
    <w:rsid w:val="005D28D6"/>
    <w:rsid w:val="005D3D43"/>
    <w:rsid w:val="005D58F9"/>
    <w:rsid w:val="005D5F95"/>
    <w:rsid w:val="005D7CF7"/>
    <w:rsid w:val="005D7D50"/>
    <w:rsid w:val="005E0607"/>
    <w:rsid w:val="005E1365"/>
    <w:rsid w:val="005E198B"/>
    <w:rsid w:val="005E2377"/>
    <w:rsid w:val="005E30F4"/>
    <w:rsid w:val="005E3393"/>
    <w:rsid w:val="005E6505"/>
    <w:rsid w:val="005E7828"/>
    <w:rsid w:val="005F04CE"/>
    <w:rsid w:val="005F213E"/>
    <w:rsid w:val="005F2B42"/>
    <w:rsid w:val="005F3199"/>
    <w:rsid w:val="005F36BF"/>
    <w:rsid w:val="005F3F66"/>
    <w:rsid w:val="005F4A45"/>
    <w:rsid w:val="005F6C58"/>
    <w:rsid w:val="005F7603"/>
    <w:rsid w:val="005F7D1D"/>
    <w:rsid w:val="006011A4"/>
    <w:rsid w:val="00602577"/>
    <w:rsid w:val="00602B8F"/>
    <w:rsid w:val="0060314E"/>
    <w:rsid w:val="00603F24"/>
    <w:rsid w:val="00606ADC"/>
    <w:rsid w:val="00606E27"/>
    <w:rsid w:val="00606E5B"/>
    <w:rsid w:val="006072E5"/>
    <w:rsid w:val="006077DA"/>
    <w:rsid w:val="00607986"/>
    <w:rsid w:val="00607E0C"/>
    <w:rsid w:val="00610C3A"/>
    <w:rsid w:val="0061103A"/>
    <w:rsid w:val="00611FEB"/>
    <w:rsid w:val="0061252E"/>
    <w:rsid w:val="0061302C"/>
    <w:rsid w:val="00613F43"/>
    <w:rsid w:val="00614327"/>
    <w:rsid w:val="006145D8"/>
    <w:rsid w:val="00615361"/>
    <w:rsid w:val="00615EAF"/>
    <w:rsid w:val="00616926"/>
    <w:rsid w:val="00616A3E"/>
    <w:rsid w:val="006176D9"/>
    <w:rsid w:val="00617894"/>
    <w:rsid w:val="00617FCC"/>
    <w:rsid w:val="0062066E"/>
    <w:rsid w:val="0062125B"/>
    <w:rsid w:val="00621BE7"/>
    <w:rsid w:val="00622088"/>
    <w:rsid w:val="00623FD9"/>
    <w:rsid w:val="006252B7"/>
    <w:rsid w:val="00626B0F"/>
    <w:rsid w:val="0063001E"/>
    <w:rsid w:val="00630444"/>
    <w:rsid w:val="00630D8D"/>
    <w:rsid w:val="006314D9"/>
    <w:rsid w:val="00631CE4"/>
    <w:rsid w:val="006325C0"/>
    <w:rsid w:val="0063492C"/>
    <w:rsid w:val="00634C89"/>
    <w:rsid w:val="00634D19"/>
    <w:rsid w:val="00635410"/>
    <w:rsid w:val="00635E6D"/>
    <w:rsid w:val="0063641B"/>
    <w:rsid w:val="00636F30"/>
    <w:rsid w:val="00637BD8"/>
    <w:rsid w:val="00640AB4"/>
    <w:rsid w:val="006411BF"/>
    <w:rsid w:val="00642F99"/>
    <w:rsid w:val="00643569"/>
    <w:rsid w:val="00643E18"/>
    <w:rsid w:val="0064412D"/>
    <w:rsid w:val="00644384"/>
    <w:rsid w:val="00645138"/>
    <w:rsid w:val="006472B4"/>
    <w:rsid w:val="006473FA"/>
    <w:rsid w:val="006514FE"/>
    <w:rsid w:val="00652425"/>
    <w:rsid w:val="00652D15"/>
    <w:rsid w:val="0065313F"/>
    <w:rsid w:val="00653C82"/>
    <w:rsid w:val="006541D2"/>
    <w:rsid w:val="00654364"/>
    <w:rsid w:val="006547B9"/>
    <w:rsid w:val="00654CC2"/>
    <w:rsid w:val="00656B0C"/>
    <w:rsid w:val="00656B85"/>
    <w:rsid w:val="00660BEB"/>
    <w:rsid w:val="00660F3E"/>
    <w:rsid w:val="006612B4"/>
    <w:rsid w:val="0066171B"/>
    <w:rsid w:val="00661BB0"/>
    <w:rsid w:val="006622FC"/>
    <w:rsid w:val="0066313C"/>
    <w:rsid w:val="00664557"/>
    <w:rsid w:val="00664D8A"/>
    <w:rsid w:val="00665ADF"/>
    <w:rsid w:val="00666727"/>
    <w:rsid w:val="00667052"/>
    <w:rsid w:val="00667E2D"/>
    <w:rsid w:val="00670D6B"/>
    <w:rsid w:val="0067165B"/>
    <w:rsid w:val="00672E24"/>
    <w:rsid w:val="00672FE5"/>
    <w:rsid w:val="006730D4"/>
    <w:rsid w:val="00673D78"/>
    <w:rsid w:val="00674F5B"/>
    <w:rsid w:val="00674F5C"/>
    <w:rsid w:val="00675050"/>
    <w:rsid w:val="00675BA5"/>
    <w:rsid w:val="006765BF"/>
    <w:rsid w:val="00676ED4"/>
    <w:rsid w:val="00676FFD"/>
    <w:rsid w:val="00680490"/>
    <w:rsid w:val="00683D27"/>
    <w:rsid w:val="006847DE"/>
    <w:rsid w:val="006848DF"/>
    <w:rsid w:val="0068696D"/>
    <w:rsid w:val="00686CA5"/>
    <w:rsid w:val="00690120"/>
    <w:rsid w:val="0069137B"/>
    <w:rsid w:val="0069296C"/>
    <w:rsid w:val="00692A70"/>
    <w:rsid w:val="00692A8A"/>
    <w:rsid w:val="00693777"/>
    <w:rsid w:val="00694D3D"/>
    <w:rsid w:val="00695197"/>
    <w:rsid w:val="00696206"/>
    <w:rsid w:val="00696BF8"/>
    <w:rsid w:val="00696E81"/>
    <w:rsid w:val="006970A0"/>
    <w:rsid w:val="00697261"/>
    <w:rsid w:val="00697E86"/>
    <w:rsid w:val="006A098B"/>
    <w:rsid w:val="006A139E"/>
    <w:rsid w:val="006A2AF0"/>
    <w:rsid w:val="006A352E"/>
    <w:rsid w:val="006A4CF9"/>
    <w:rsid w:val="006A4D11"/>
    <w:rsid w:val="006A62EC"/>
    <w:rsid w:val="006A6872"/>
    <w:rsid w:val="006A78E9"/>
    <w:rsid w:val="006A7B00"/>
    <w:rsid w:val="006B022A"/>
    <w:rsid w:val="006B04AA"/>
    <w:rsid w:val="006B05EC"/>
    <w:rsid w:val="006B273F"/>
    <w:rsid w:val="006B2ADF"/>
    <w:rsid w:val="006B5555"/>
    <w:rsid w:val="006B6E9A"/>
    <w:rsid w:val="006B7AF0"/>
    <w:rsid w:val="006C1719"/>
    <w:rsid w:val="006C1C63"/>
    <w:rsid w:val="006C20BB"/>
    <w:rsid w:val="006C2DC4"/>
    <w:rsid w:val="006C4724"/>
    <w:rsid w:val="006C6F09"/>
    <w:rsid w:val="006C7A9C"/>
    <w:rsid w:val="006D3D1C"/>
    <w:rsid w:val="006D4BFF"/>
    <w:rsid w:val="006D5AA1"/>
    <w:rsid w:val="006D736F"/>
    <w:rsid w:val="006D761E"/>
    <w:rsid w:val="006D7BCF"/>
    <w:rsid w:val="006E00C3"/>
    <w:rsid w:val="006E0981"/>
    <w:rsid w:val="006E1680"/>
    <w:rsid w:val="006E275F"/>
    <w:rsid w:val="006E2D7F"/>
    <w:rsid w:val="006E7535"/>
    <w:rsid w:val="006E75CB"/>
    <w:rsid w:val="006F0F8A"/>
    <w:rsid w:val="006F241B"/>
    <w:rsid w:val="006F25F9"/>
    <w:rsid w:val="006F27B1"/>
    <w:rsid w:val="006F2915"/>
    <w:rsid w:val="006F2BCC"/>
    <w:rsid w:val="006F3572"/>
    <w:rsid w:val="006F3958"/>
    <w:rsid w:val="006F4328"/>
    <w:rsid w:val="006F45C2"/>
    <w:rsid w:val="006F52AB"/>
    <w:rsid w:val="006F55EC"/>
    <w:rsid w:val="006F594B"/>
    <w:rsid w:val="006F5CFC"/>
    <w:rsid w:val="006F5EFC"/>
    <w:rsid w:val="006F6216"/>
    <w:rsid w:val="006F6ADF"/>
    <w:rsid w:val="006F724F"/>
    <w:rsid w:val="0070033A"/>
    <w:rsid w:val="00700C06"/>
    <w:rsid w:val="00700C6A"/>
    <w:rsid w:val="00700D2C"/>
    <w:rsid w:val="00700F47"/>
    <w:rsid w:val="007010E7"/>
    <w:rsid w:val="007035A5"/>
    <w:rsid w:val="00703C48"/>
    <w:rsid w:val="00703CA9"/>
    <w:rsid w:val="00703EF0"/>
    <w:rsid w:val="0070409D"/>
    <w:rsid w:val="007066EC"/>
    <w:rsid w:val="00706AA5"/>
    <w:rsid w:val="00707D99"/>
    <w:rsid w:val="00707EA8"/>
    <w:rsid w:val="00711089"/>
    <w:rsid w:val="00712217"/>
    <w:rsid w:val="00712BE5"/>
    <w:rsid w:val="00714877"/>
    <w:rsid w:val="00715BF7"/>
    <w:rsid w:val="00715E0A"/>
    <w:rsid w:val="007161BA"/>
    <w:rsid w:val="007169AB"/>
    <w:rsid w:val="007173D2"/>
    <w:rsid w:val="00717492"/>
    <w:rsid w:val="00717B27"/>
    <w:rsid w:val="007208A3"/>
    <w:rsid w:val="00721EC1"/>
    <w:rsid w:val="00723DEC"/>
    <w:rsid w:val="00725416"/>
    <w:rsid w:val="007269A5"/>
    <w:rsid w:val="007269D9"/>
    <w:rsid w:val="00726F05"/>
    <w:rsid w:val="0072710D"/>
    <w:rsid w:val="00731702"/>
    <w:rsid w:val="00731C23"/>
    <w:rsid w:val="00733F53"/>
    <w:rsid w:val="00734998"/>
    <w:rsid w:val="0073661E"/>
    <w:rsid w:val="00736C8A"/>
    <w:rsid w:val="00737ECE"/>
    <w:rsid w:val="00740CC0"/>
    <w:rsid w:val="0074282D"/>
    <w:rsid w:val="00742C50"/>
    <w:rsid w:val="00743421"/>
    <w:rsid w:val="00743AB1"/>
    <w:rsid w:val="00745294"/>
    <w:rsid w:val="0074777E"/>
    <w:rsid w:val="007478D0"/>
    <w:rsid w:val="007509FC"/>
    <w:rsid w:val="00750B14"/>
    <w:rsid w:val="00750FDD"/>
    <w:rsid w:val="00751ADA"/>
    <w:rsid w:val="00752862"/>
    <w:rsid w:val="00754188"/>
    <w:rsid w:val="00756346"/>
    <w:rsid w:val="007601ED"/>
    <w:rsid w:val="00761CB5"/>
    <w:rsid w:val="00762164"/>
    <w:rsid w:val="00762DB9"/>
    <w:rsid w:val="007631A4"/>
    <w:rsid w:val="00763501"/>
    <w:rsid w:val="007641F2"/>
    <w:rsid w:val="007665A1"/>
    <w:rsid w:val="00771D1A"/>
    <w:rsid w:val="00772EEC"/>
    <w:rsid w:val="00773103"/>
    <w:rsid w:val="0077363F"/>
    <w:rsid w:val="0077425E"/>
    <w:rsid w:val="00775123"/>
    <w:rsid w:val="00775760"/>
    <w:rsid w:val="0077654E"/>
    <w:rsid w:val="00776A4B"/>
    <w:rsid w:val="00777A7B"/>
    <w:rsid w:val="00777B53"/>
    <w:rsid w:val="00781748"/>
    <w:rsid w:val="007825E9"/>
    <w:rsid w:val="007828CB"/>
    <w:rsid w:val="007834CA"/>
    <w:rsid w:val="0078659C"/>
    <w:rsid w:val="0078719B"/>
    <w:rsid w:val="00787D12"/>
    <w:rsid w:val="007904E8"/>
    <w:rsid w:val="007917EA"/>
    <w:rsid w:val="007941D1"/>
    <w:rsid w:val="00796DF5"/>
    <w:rsid w:val="00797E32"/>
    <w:rsid w:val="00797EAE"/>
    <w:rsid w:val="007A1328"/>
    <w:rsid w:val="007A1A76"/>
    <w:rsid w:val="007A1C89"/>
    <w:rsid w:val="007A1DCD"/>
    <w:rsid w:val="007A1F25"/>
    <w:rsid w:val="007A2671"/>
    <w:rsid w:val="007A271C"/>
    <w:rsid w:val="007A2A1A"/>
    <w:rsid w:val="007A2BBD"/>
    <w:rsid w:val="007A4003"/>
    <w:rsid w:val="007A4A9B"/>
    <w:rsid w:val="007A4E6D"/>
    <w:rsid w:val="007A5ABD"/>
    <w:rsid w:val="007A60CD"/>
    <w:rsid w:val="007A6D0A"/>
    <w:rsid w:val="007A6D3E"/>
    <w:rsid w:val="007A6E47"/>
    <w:rsid w:val="007A7C62"/>
    <w:rsid w:val="007B17CC"/>
    <w:rsid w:val="007B478B"/>
    <w:rsid w:val="007B595B"/>
    <w:rsid w:val="007B7CCD"/>
    <w:rsid w:val="007C0395"/>
    <w:rsid w:val="007C2C18"/>
    <w:rsid w:val="007C33D5"/>
    <w:rsid w:val="007C349C"/>
    <w:rsid w:val="007C3DEE"/>
    <w:rsid w:val="007C4015"/>
    <w:rsid w:val="007C44C8"/>
    <w:rsid w:val="007C558A"/>
    <w:rsid w:val="007C5EDF"/>
    <w:rsid w:val="007C7D0B"/>
    <w:rsid w:val="007D1381"/>
    <w:rsid w:val="007D3CC1"/>
    <w:rsid w:val="007D456D"/>
    <w:rsid w:val="007D5884"/>
    <w:rsid w:val="007D5A5C"/>
    <w:rsid w:val="007D665C"/>
    <w:rsid w:val="007D6DF7"/>
    <w:rsid w:val="007D76A7"/>
    <w:rsid w:val="007D77EE"/>
    <w:rsid w:val="007E00C2"/>
    <w:rsid w:val="007E1BAF"/>
    <w:rsid w:val="007E1F7D"/>
    <w:rsid w:val="007E20AD"/>
    <w:rsid w:val="007E230C"/>
    <w:rsid w:val="007E24AD"/>
    <w:rsid w:val="007E287E"/>
    <w:rsid w:val="007E2929"/>
    <w:rsid w:val="007E2CCE"/>
    <w:rsid w:val="007E45B2"/>
    <w:rsid w:val="007E5F7E"/>
    <w:rsid w:val="007E666C"/>
    <w:rsid w:val="007E6D92"/>
    <w:rsid w:val="007E79F1"/>
    <w:rsid w:val="007F01E1"/>
    <w:rsid w:val="007F12FB"/>
    <w:rsid w:val="007F1D7B"/>
    <w:rsid w:val="007F3274"/>
    <w:rsid w:val="007F39CD"/>
    <w:rsid w:val="007F3DAF"/>
    <w:rsid w:val="007F42AE"/>
    <w:rsid w:val="007F6203"/>
    <w:rsid w:val="007F63D0"/>
    <w:rsid w:val="007F71A9"/>
    <w:rsid w:val="0080054C"/>
    <w:rsid w:val="008005AD"/>
    <w:rsid w:val="00800AA9"/>
    <w:rsid w:val="00802571"/>
    <w:rsid w:val="008025C3"/>
    <w:rsid w:val="00803D29"/>
    <w:rsid w:val="00806AB9"/>
    <w:rsid w:val="00811BF9"/>
    <w:rsid w:val="008132B3"/>
    <w:rsid w:val="00813368"/>
    <w:rsid w:val="00813F81"/>
    <w:rsid w:val="00814C7B"/>
    <w:rsid w:val="00816076"/>
    <w:rsid w:val="00816FAF"/>
    <w:rsid w:val="0082062C"/>
    <w:rsid w:val="00820894"/>
    <w:rsid w:val="008214F1"/>
    <w:rsid w:val="0082161E"/>
    <w:rsid w:val="008218F1"/>
    <w:rsid w:val="00822338"/>
    <w:rsid w:val="0082290E"/>
    <w:rsid w:val="00823AC5"/>
    <w:rsid w:val="008241A3"/>
    <w:rsid w:val="00824E29"/>
    <w:rsid w:val="008251FF"/>
    <w:rsid w:val="00825450"/>
    <w:rsid w:val="00827986"/>
    <w:rsid w:val="00830954"/>
    <w:rsid w:val="00830E5B"/>
    <w:rsid w:val="00830F76"/>
    <w:rsid w:val="00831958"/>
    <w:rsid w:val="0083285A"/>
    <w:rsid w:val="00833523"/>
    <w:rsid w:val="00833578"/>
    <w:rsid w:val="00833B9E"/>
    <w:rsid w:val="008372CB"/>
    <w:rsid w:val="008374C7"/>
    <w:rsid w:val="00841D6A"/>
    <w:rsid w:val="00841E3D"/>
    <w:rsid w:val="00842033"/>
    <w:rsid w:val="008430F5"/>
    <w:rsid w:val="00846E70"/>
    <w:rsid w:val="00847E76"/>
    <w:rsid w:val="00850DBA"/>
    <w:rsid w:val="00850F30"/>
    <w:rsid w:val="00850FB0"/>
    <w:rsid w:val="0085267A"/>
    <w:rsid w:val="00852CC6"/>
    <w:rsid w:val="00854E43"/>
    <w:rsid w:val="008551E2"/>
    <w:rsid w:val="00855D22"/>
    <w:rsid w:val="00857A8A"/>
    <w:rsid w:val="00857D02"/>
    <w:rsid w:val="00860825"/>
    <w:rsid w:val="00860FE5"/>
    <w:rsid w:val="0086106F"/>
    <w:rsid w:val="008614CA"/>
    <w:rsid w:val="00862EFE"/>
    <w:rsid w:val="0086301D"/>
    <w:rsid w:val="008637FD"/>
    <w:rsid w:val="00863A11"/>
    <w:rsid w:val="00863DDD"/>
    <w:rsid w:val="00867B2D"/>
    <w:rsid w:val="00867E22"/>
    <w:rsid w:val="008732D8"/>
    <w:rsid w:val="00873F0F"/>
    <w:rsid w:val="00873F98"/>
    <w:rsid w:val="00874159"/>
    <w:rsid w:val="00874B16"/>
    <w:rsid w:val="008763FC"/>
    <w:rsid w:val="00876401"/>
    <w:rsid w:val="00876676"/>
    <w:rsid w:val="00876B50"/>
    <w:rsid w:val="008811F9"/>
    <w:rsid w:val="00881205"/>
    <w:rsid w:val="0088182A"/>
    <w:rsid w:val="0088191A"/>
    <w:rsid w:val="0088271D"/>
    <w:rsid w:val="00884F97"/>
    <w:rsid w:val="008865E1"/>
    <w:rsid w:val="008868E1"/>
    <w:rsid w:val="008872B6"/>
    <w:rsid w:val="0089024F"/>
    <w:rsid w:val="0089037B"/>
    <w:rsid w:val="00890981"/>
    <w:rsid w:val="00891AE7"/>
    <w:rsid w:val="00892098"/>
    <w:rsid w:val="008934C7"/>
    <w:rsid w:val="008939A4"/>
    <w:rsid w:val="0089442B"/>
    <w:rsid w:val="0089515A"/>
    <w:rsid w:val="008954A9"/>
    <w:rsid w:val="00897485"/>
    <w:rsid w:val="008A0224"/>
    <w:rsid w:val="008A0643"/>
    <w:rsid w:val="008A11A5"/>
    <w:rsid w:val="008A1BBB"/>
    <w:rsid w:val="008A2F05"/>
    <w:rsid w:val="008A30D4"/>
    <w:rsid w:val="008A5F37"/>
    <w:rsid w:val="008B0255"/>
    <w:rsid w:val="008B183D"/>
    <w:rsid w:val="008B261B"/>
    <w:rsid w:val="008B4402"/>
    <w:rsid w:val="008B5088"/>
    <w:rsid w:val="008B6172"/>
    <w:rsid w:val="008B6A4F"/>
    <w:rsid w:val="008B7D5B"/>
    <w:rsid w:val="008C2143"/>
    <w:rsid w:val="008C2359"/>
    <w:rsid w:val="008C2EC8"/>
    <w:rsid w:val="008C33B2"/>
    <w:rsid w:val="008C3F98"/>
    <w:rsid w:val="008C4027"/>
    <w:rsid w:val="008C5050"/>
    <w:rsid w:val="008C5586"/>
    <w:rsid w:val="008C65AE"/>
    <w:rsid w:val="008C66D9"/>
    <w:rsid w:val="008C6767"/>
    <w:rsid w:val="008C6B68"/>
    <w:rsid w:val="008C70D3"/>
    <w:rsid w:val="008C7E16"/>
    <w:rsid w:val="008D059B"/>
    <w:rsid w:val="008D1D14"/>
    <w:rsid w:val="008D204F"/>
    <w:rsid w:val="008D2288"/>
    <w:rsid w:val="008D2A8B"/>
    <w:rsid w:val="008D3F56"/>
    <w:rsid w:val="008D4BE1"/>
    <w:rsid w:val="008D669D"/>
    <w:rsid w:val="008D6CF5"/>
    <w:rsid w:val="008D6EE4"/>
    <w:rsid w:val="008D76C2"/>
    <w:rsid w:val="008E019B"/>
    <w:rsid w:val="008E0F89"/>
    <w:rsid w:val="008E10AC"/>
    <w:rsid w:val="008E16CA"/>
    <w:rsid w:val="008E23C8"/>
    <w:rsid w:val="008E25C2"/>
    <w:rsid w:val="008E3C2C"/>
    <w:rsid w:val="008E3F85"/>
    <w:rsid w:val="008E666A"/>
    <w:rsid w:val="008E67C5"/>
    <w:rsid w:val="008E6C32"/>
    <w:rsid w:val="008E7C6C"/>
    <w:rsid w:val="008F0056"/>
    <w:rsid w:val="008F0F85"/>
    <w:rsid w:val="008F10CE"/>
    <w:rsid w:val="008F39E3"/>
    <w:rsid w:val="008F3B0E"/>
    <w:rsid w:val="008F3C40"/>
    <w:rsid w:val="008F3C47"/>
    <w:rsid w:val="008F4D79"/>
    <w:rsid w:val="008F4D8A"/>
    <w:rsid w:val="008F54DF"/>
    <w:rsid w:val="008F6786"/>
    <w:rsid w:val="008F6915"/>
    <w:rsid w:val="008F69FF"/>
    <w:rsid w:val="008F74E1"/>
    <w:rsid w:val="009007E8"/>
    <w:rsid w:val="00900C31"/>
    <w:rsid w:val="00900C3E"/>
    <w:rsid w:val="009012DE"/>
    <w:rsid w:val="00901C4A"/>
    <w:rsid w:val="009028A0"/>
    <w:rsid w:val="00903927"/>
    <w:rsid w:val="00904744"/>
    <w:rsid w:val="00904D12"/>
    <w:rsid w:val="009053B9"/>
    <w:rsid w:val="009064D5"/>
    <w:rsid w:val="00906C4B"/>
    <w:rsid w:val="0090731C"/>
    <w:rsid w:val="00907B8D"/>
    <w:rsid w:val="00911B5F"/>
    <w:rsid w:val="009137D6"/>
    <w:rsid w:val="00913896"/>
    <w:rsid w:val="0091398A"/>
    <w:rsid w:val="009139C5"/>
    <w:rsid w:val="00914543"/>
    <w:rsid w:val="0091489C"/>
    <w:rsid w:val="00914E50"/>
    <w:rsid w:val="009167DA"/>
    <w:rsid w:val="00916E5D"/>
    <w:rsid w:val="00917199"/>
    <w:rsid w:val="00917EA5"/>
    <w:rsid w:val="00920D58"/>
    <w:rsid w:val="00920E76"/>
    <w:rsid w:val="00921294"/>
    <w:rsid w:val="009221A1"/>
    <w:rsid w:val="00922233"/>
    <w:rsid w:val="00922C0E"/>
    <w:rsid w:val="0092300B"/>
    <w:rsid w:val="0092470E"/>
    <w:rsid w:val="00924FCF"/>
    <w:rsid w:val="00926125"/>
    <w:rsid w:val="00926C90"/>
    <w:rsid w:val="00927D21"/>
    <w:rsid w:val="009307EF"/>
    <w:rsid w:val="00930836"/>
    <w:rsid w:val="0093201C"/>
    <w:rsid w:val="00933398"/>
    <w:rsid w:val="009333B8"/>
    <w:rsid w:val="0093375A"/>
    <w:rsid w:val="009357D7"/>
    <w:rsid w:val="009365B0"/>
    <w:rsid w:val="00936E69"/>
    <w:rsid w:val="009379D4"/>
    <w:rsid w:val="00940B48"/>
    <w:rsid w:val="00940D8B"/>
    <w:rsid w:val="00941C9E"/>
    <w:rsid w:val="009426B2"/>
    <w:rsid w:val="009430AF"/>
    <w:rsid w:val="009430D9"/>
    <w:rsid w:val="0094543B"/>
    <w:rsid w:val="009460E9"/>
    <w:rsid w:val="00947451"/>
    <w:rsid w:val="00947B1D"/>
    <w:rsid w:val="0095021D"/>
    <w:rsid w:val="00950C3D"/>
    <w:rsid w:val="00953560"/>
    <w:rsid w:val="00953675"/>
    <w:rsid w:val="009544DB"/>
    <w:rsid w:val="00955C65"/>
    <w:rsid w:val="00955CD8"/>
    <w:rsid w:val="00961303"/>
    <w:rsid w:val="009618FB"/>
    <w:rsid w:val="00962347"/>
    <w:rsid w:val="00962E94"/>
    <w:rsid w:val="00965F6E"/>
    <w:rsid w:val="0097150A"/>
    <w:rsid w:val="00971C98"/>
    <w:rsid w:val="00971CA7"/>
    <w:rsid w:val="00971FC6"/>
    <w:rsid w:val="00972636"/>
    <w:rsid w:val="00972AE6"/>
    <w:rsid w:val="0097521D"/>
    <w:rsid w:val="009755EA"/>
    <w:rsid w:val="00975BDB"/>
    <w:rsid w:val="00975F4A"/>
    <w:rsid w:val="00976880"/>
    <w:rsid w:val="00977B02"/>
    <w:rsid w:val="00977B62"/>
    <w:rsid w:val="00977CB0"/>
    <w:rsid w:val="009806A3"/>
    <w:rsid w:val="00980F19"/>
    <w:rsid w:val="0098136F"/>
    <w:rsid w:val="00982B64"/>
    <w:rsid w:val="00982CC7"/>
    <w:rsid w:val="0098316A"/>
    <w:rsid w:val="0098455F"/>
    <w:rsid w:val="009862E1"/>
    <w:rsid w:val="00987736"/>
    <w:rsid w:val="00987EF0"/>
    <w:rsid w:val="0099256E"/>
    <w:rsid w:val="00992C12"/>
    <w:rsid w:val="00994416"/>
    <w:rsid w:val="0099569C"/>
    <w:rsid w:val="009959CF"/>
    <w:rsid w:val="00995ED2"/>
    <w:rsid w:val="00996EC6"/>
    <w:rsid w:val="009971FB"/>
    <w:rsid w:val="00997597"/>
    <w:rsid w:val="009A0542"/>
    <w:rsid w:val="009A19A8"/>
    <w:rsid w:val="009A1C06"/>
    <w:rsid w:val="009A1EFA"/>
    <w:rsid w:val="009A354B"/>
    <w:rsid w:val="009A37B1"/>
    <w:rsid w:val="009A5010"/>
    <w:rsid w:val="009A569D"/>
    <w:rsid w:val="009A6BA1"/>
    <w:rsid w:val="009A7182"/>
    <w:rsid w:val="009A7222"/>
    <w:rsid w:val="009A7C3B"/>
    <w:rsid w:val="009A7E53"/>
    <w:rsid w:val="009B0777"/>
    <w:rsid w:val="009B0799"/>
    <w:rsid w:val="009B0EC8"/>
    <w:rsid w:val="009B0FBB"/>
    <w:rsid w:val="009B12B0"/>
    <w:rsid w:val="009B1D1D"/>
    <w:rsid w:val="009B21F7"/>
    <w:rsid w:val="009B37F7"/>
    <w:rsid w:val="009B5697"/>
    <w:rsid w:val="009B5C60"/>
    <w:rsid w:val="009B6311"/>
    <w:rsid w:val="009B7D8A"/>
    <w:rsid w:val="009B7FF0"/>
    <w:rsid w:val="009C1155"/>
    <w:rsid w:val="009C151D"/>
    <w:rsid w:val="009C1E17"/>
    <w:rsid w:val="009C2B34"/>
    <w:rsid w:val="009C42D4"/>
    <w:rsid w:val="009C4FF4"/>
    <w:rsid w:val="009C60ED"/>
    <w:rsid w:val="009D282F"/>
    <w:rsid w:val="009D34EC"/>
    <w:rsid w:val="009D3F45"/>
    <w:rsid w:val="009D744D"/>
    <w:rsid w:val="009D7F6F"/>
    <w:rsid w:val="009E2267"/>
    <w:rsid w:val="009E4004"/>
    <w:rsid w:val="009E59FD"/>
    <w:rsid w:val="009E5B6D"/>
    <w:rsid w:val="009E723E"/>
    <w:rsid w:val="009F24E1"/>
    <w:rsid w:val="009F2A5D"/>
    <w:rsid w:val="009F4244"/>
    <w:rsid w:val="009F489E"/>
    <w:rsid w:val="009F5892"/>
    <w:rsid w:val="009F65D6"/>
    <w:rsid w:val="009F7C2B"/>
    <w:rsid w:val="009F7E7A"/>
    <w:rsid w:val="00A00BE0"/>
    <w:rsid w:val="00A0206A"/>
    <w:rsid w:val="00A02145"/>
    <w:rsid w:val="00A030C8"/>
    <w:rsid w:val="00A0353E"/>
    <w:rsid w:val="00A0434D"/>
    <w:rsid w:val="00A043FC"/>
    <w:rsid w:val="00A0535C"/>
    <w:rsid w:val="00A05385"/>
    <w:rsid w:val="00A05A8E"/>
    <w:rsid w:val="00A05D95"/>
    <w:rsid w:val="00A060E1"/>
    <w:rsid w:val="00A062EF"/>
    <w:rsid w:val="00A11349"/>
    <w:rsid w:val="00A1246F"/>
    <w:rsid w:val="00A1535E"/>
    <w:rsid w:val="00A1591D"/>
    <w:rsid w:val="00A15A65"/>
    <w:rsid w:val="00A170CB"/>
    <w:rsid w:val="00A1717D"/>
    <w:rsid w:val="00A1753F"/>
    <w:rsid w:val="00A177D3"/>
    <w:rsid w:val="00A17CBC"/>
    <w:rsid w:val="00A2081C"/>
    <w:rsid w:val="00A21481"/>
    <w:rsid w:val="00A21615"/>
    <w:rsid w:val="00A217A0"/>
    <w:rsid w:val="00A22F4D"/>
    <w:rsid w:val="00A238F6"/>
    <w:rsid w:val="00A24BB8"/>
    <w:rsid w:val="00A26205"/>
    <w:rsid w:val="00A264DF"/>
    <w:rsid w:val="00A319BC"/>
    <w:rsid w:val="00A325E8"/>
    <w:rsid w:val="00A32F18"/>
    <w:rsid w:val="00A32F8A"/>
    <w:rsid w:val="00A3322F"/>
    <w:rsid w:val="00A34014"/>
    <w:rsid w:val="00A34C8B"/>
    <w:rsid w:val="00A34F43"/>
    <w:rsid w:val="00A36554"/>
    <w:rsid w:val="00A3675C"/>
    <w:rsid w:val="00A37298"/>
    <w:rsid w:val="00A377FA"/>
    <w:rsid w:val="00A37D3E"/>
    <w:rsid w:val="00A407EB"/>
    <w:rsid w:val="00A40E39"/>
    <w:rsid w:val="00A41CBE"/>
    <w:rsid w:val="00A42CDF"/>
    <w:rsid w:val="00A43BE5"/>
    <w:rsid w:val="00A47022"/>
    <w:rsid w:val="00A52A6E"/>
    <w:rsid w:val="00A52B19"/>
    <w:rsid w:val="00A5306C"/>
    <w:rsid w:val="00A541E7"/>
    <w:rsid w:val="00A54E07"/>
    <w:rsid w:val="00A54E20"/>
    <w:rsid w:val="00A55520"/>
    <w:rsid w:val="00A557D6"/>
    <w:rsid w:val="00A562A9"/>
    <w:rsid w:val="00A57138"/>
    <w:rsid w:val="00A57D9F"/>
    <w:rsid w:val="00A60B5F"/>
    <w:rsid w:val="00A65075"/>
    <w:rsid w:val="00A656F4"/>
    <w:rsid w:val="00A66476"/>
    <w:rsid w:val="00A66E99"/>
    <w:rsid w:val="00A67F05"/>
    <w:rsid w:val="00A67F0A"/>
    <w:rsid w:val="00A70235"/>
    <w:rsid w:val="00A70422"/>
    <w:rsid w:val="00A710F5"/>
    <w:rsid w:val="00A712CE"/>
    <w:rsid w:val="00A714AC"/>
    <w:rsid w:val="00A74F1F"/>
    <w:rsid w:val="00A75C6C"/>
    <w:rsid w:val="00A809D2"/>
    <w:rsid w:val="00A80FD3"/>
    <w:rsid w:val="00A81188"/>
    <w:rsid w:val="00A81C8D"/>
    <w:rsid w:val="00A823A2"/>
    <w:rsid w:val="00A82D7A"/>
    <w:rsid w:val="00A83588"/>
    <w:rsid w:val="00A83B1F"/>
    <w:rsid w:val="00A83DAE"/>
    <w:rsid w:val="00A84430"/>
    <w:rsid w:val="00A85EB8"/>
    <w:rsid w:val="00A8606A"/>
    <w:rsid w:val="00A8699B"/>
    <w:rsid w:val="00A86D32"/>
    <w:rsid w:val="00A8754A"/>
    <w:rsid w:val="00A879A3"/>
    <w:rsid w:val="00A87DAC"/>
    <w:rsid w:val="00A87E42"/>
    <w:rsid w:val="00A90859"/>
    <w:rsid w:val="00A910BE"/>
    <w:rsid w:val="00A91E31"/>
    <w:rsid w:val="00A92083"/>
    <w:rsid w:val="00A9212A"/>
    <w:rsid w:val="00A92444"/>
    <w:rsid w:val="00A92F8D"/>
    <w:rsid w:val="00A94247"/>
    <w:rsid w:val="00A957B9"/>
    <w:rsid w:val="00A9672F"/>
    <w:rsid w:val="00A967A7"/>
    <w:rsid w:val="00A97708"/>
    <w:rsid w:val="00AA0317"/>
    <w:rsid w:val="00AA066A"/>
    <w:rsid w:val="00AA0FF2"/>
    <w:rsid w:val="00AA1767"/>
    <w:rsid w:val="00AA2D8A"/>
    <w:rsid w:val="00AA3517"/>
    <w:rsid w:val="00AA65F6"/>
    <w:rsid w:val="00AA69BA"/>
    <w:rsid w:val="00AA6CA3"/>
    <w:rsid w:val="00AA73DA"/>
    <w:rsid w:val="00AA756C"/>
    <w:rsid w:val="00AB032C"/>
    <w:rsid w:val="00AB0A1B"/>
    <w:rsid w:val="00AB1845"/>
    <w:rsid w:val="00AB2D53"/>
    <w:rsid w:val="00AB3E20"/>
    <w:rsid w:val="00AB4E1F"/>
    <w:rsid w:val="00AB5626"/>
    <w:rsid w:val="00AB7A09"/>
    <w:rsid w:val="00AC16FB"/>
    <w:rsid w:val="00AC17C7"/>
    <w:rsid w:val="00AC18E1"/>
    <w:rsid w:val="00AC1B8D"/>
    <w:rsid w:val="00AC27BA"/>
    <w:rsid w:val="00AC4399"/>
    <w:rsid w:val="00AC5694"/>
    <w:rsid w:val="00AC5AF8"/>
    <w:rsid w:val="00AC6EB9"/>
    <w:rsid w:val="00AC730E"/>
    <w:rsid w:val="00AC75D2"/>
    <w:rsid w:val="00AD0C75"/>
    <w:rsid w:val="00AD1D6B"/>
    <w:rsid w:val="00AD24AE"/>
    <w:rsid w:val="00AD39E4"/>
    <w:rsid w:val="00AD4504"/>
    <w:rsid w:val="00AD4DE8"/>
    <w:rsid w:val="00AD5473"/>
    <w:rsid w:val="00AD606E"/>
    <w:rsid w:val="00AD6654"/>
    <w:rsid w:val="00AD6CD8"/>
    <w:rsid w:val="00AE0B85"/>
    <w:rsid w:val="00AE207E"/>
    <w:rsid w:val="00AE5B67"/>
    <w:rsid w:val="00AE7F76"/>
    <w:rsid w:val="00AF062F"/>
    <w:rsid w:val="00AF159C"/>
    <w:rsid w:val="00AF1C85"/>
    <w:rsid w:val="00AF27D6"/>
    <w:rsid w:val="00AF2A99"/>
    <w:rsid w:val="00AF4377"/>
    <w:rsid w:val="00AF4BAB"/>
    <w:rsid w:val="00AF694E"/>
    <w:rsid w:val="00AF717A"/>
    <w:rsid w:val="00B01F8C"/>
    <w:rsid w:val="00B032E6"/>
    <w:rsid w:val="00B044DE"/>
    <w:rsid w:val="00B07467"/>
    <w:rsid w:val="00B0777E"/>
    <w:rsid w:val="00B07A4F"/>
    <w:rsid w:val="00B119DA"/>
    <w:rsid w:val="00B12207"/>
    <w:rsid w:val="00B1227E"/>
    <w:rsid w:val="00B12575"/>
    <w:rsid w:val="00B14908"/>
    <w:rsid w:val="00B15871"/>
    <w:rsid w:val="00B1601E"/>
    <w:rsid w:val="00B16DE6"/>
    <w:rsid w:val="00B17105"/>
    <w:rsid w:val="00B17FF5"/>
    <w:rsid w:val="00B200C4"/>
    <w:rsid w:val="00B208AD"/>
    <w:rsid w:val="00B2101A"/>
    <w:rsid w:val="00B219C9"/>
    <w:rsid w:val="00B22512"/>
    <w:rsid w:val="00B226E4"/>
    <w:rsid w:val="00B233F9"/>
    <w:rsid w:val="00B249B6"/>
    <w:rsid w:val="00B24B39"/>
    <w:rsid w:val="00B24B5B"/>
    <w:rsid w:val="00B250E9"/>
    <w:rsid w:val="00B270EA"/>
    <w:rsid w:val="00B277E7"/>
    <w:rsid w:val="00B27B7C"/>
    <w:rsid w:val="00B30319"/>
    <w:rsid w:val="00B309B0"/>
    <w:rsid w:val="00B31B3A"/>
    <w:rsid w:val="00B31C27"/>
    <w:rsid w:val="00B325B0"/>
    <w:rsid w:val="00B333FC"/>
    <w:rsid w:val="00B33C98"/>
    <w:rsid w:val="00B34586"/>
    <w:rsid w:val="00B353B6"/>
    <w:rsid w:val="00B35698"/>
    <w:rsid w:val="00B35BA4"/>
    <w:rsid w:val="00B36EB5"/>
    <w:rsid w:val="00B37ACC"/>
    <w:rsid w:val="00B40D88"/>
    <w:rsid w:val="00B41DBB"/>
    <w:rsid w:val="00B4359C"/>
    <w:rsid w:val="00B438AD"/>
    <w:rsid w:val="00B4414E"/>
    <w:rsid w:val="00B4429A"/>
    <w:rsid w:val="00B44C3C"/>
    <w:rsid w:val="00B45112"/>
    <w:rsid w:val="00B460F8"/>
    <w:rsid w:val="00B471EC"/>
    <w:rsid w:val="00B47EBB"/>
    <w:rsid w:val="00B506B0"/>
    <w:rsid w:val="00B54D7F"/>
    <w:rsid w:val="00B551E4"/>
    <w:rsid w:val="00B56B0D"/>
    <w:rsid w:val="00B56C79"/>
    <w:rsid w:val="00B60F87"/>
    <w:rsid w:val="00B60F8D"/>
    <w:rsid w:val="00B61A8F"/>
    <w:rsid w:val="00B61FEC"/>
    <w:rsid w:val="00B621F0"/>
    <w:rsid w:val="00B62B31"/>
    <w:rsid w:val="00B63C77"/>
    <w:rsid w:val="00B64C6D"/>
    <w:rsid w:val="00B70492"/>
    <w:rsid w:val="00B70B25"/>
    <w:rsid w:val="00B71BE1"/>
    <w:rsid w:val="00B7254F"/>
    <w:rsid w:val="00B7286A"/>
    <w:rsid w:val="00B73BA9"/>
    <w:rsid w:val="00B74C62"/>
    <w:rsid w:val="00B7510A"/>
    <w:rsid w:val="00B75BE6"/>
    <w:rsid w:val="00B75F2D"/>
    <w:rsid w:val="00B764C5"/>
    <w:rsid w:val="00B76B28"/>
    <w:rsid w:val="00B77865"/>
    <w:rsid w:val="00B801CF"/>
    <w:rsid w:val="00B8066A"/>
    <w:rsid w:val="00B8138B"/>
    <w:rsid w:val="00B81A94"/>
    <w:rsid w:val="00B82E3E"/>
    <w:rsid w:val="00B84214"/>
    <w:rsid w:val="00B849C4"/>
    <w:rsid w:val="00B87C72"/>
    <w:rsid w:val="00B905BD"/>
    <w:rsid w:val="00B90916"/>
    <w:rsid w:val="00B92084"/>
    <w:rsid w:val="00B92EA3"/>
    <w:rsid w:val="00B96031"/>
    <w:rsid w:val="00BA0349"/>
    <w:rsid w:val="00BA147E"/>
    <w:rsid w:val="00BA4D94"/>
    <w:rsid w:val="00BA5676"/>
    <w:rsid w:val="00BA66C5"/>
    <w:rsid w:val="00BA6805"/>
    <w:rsid w:val="00BA6C02"/>
    <w:rsid w:val="00BB0474"/>
    <w:rsid w:val="00BB19C4"/>
    <w:rsid w:val="00BB2112"/>
    <w:rsid w:val="00BB2F41"/>
    <w:rsid w:val="00BB4B07"/>
    <w:rsid w:val="00BB4F80"/>
    <w:rsid w:val="00BB5C84"/>
    <w:rsid w:val="00BB6172"/>
    <w:rsid w:val="00BB670F"/>
    <w:rsid w:val="00BB7A1D"/>
    <w:rsid w:val="00BB7ECB"/>
    <w:rsid w:val="00BC1506"/>
    <w:rsid w:val="00BC1F17"/>
    <w:rsid w:val="00BC333C"/>
    <w:rsid w:val="00BC3878"/>
    <w:rsid w:val="00BC3C24"/>
    <w:rsid w:val="00BC49E9"/>
    <w:rsid w:val="00BC4A56"/>
    <w:rsid w:val="00BC4F5C"/>
    <w:rsid w:val="00BC51CB"/>
    <w:rsid w:val="00BC5461"/>
    <w:rsid w:val="00BC64C1"/>
    <w:rsid w:val="00BC6702"/>
    <w:rsid w:val="00BC67A4"/>
    <w:rsid w:val="00BC7774"/>
    <w:rsid w:val="00BD0A27"/>
    <w:rsid w:val="00BD195C"/>
    <w:rsid w:val="00BD2513"/>
    <w:rsid w:val="00BD2BD5"/>
    <w:rsid w:val="00BD2D3A"/>
    <w:rsid w:val="00BD7BB6"/>
    <w:rsid w:val="00BE11BB"/>
    <w:rsid w:val="00BE1419"/>
    <w:rsid w:val="00BE1C34"/>
    <w:rsid w:val="00BE24E5"/>
    <w:rsid w:val="00BE283E"/>
    <w:rsid w:val="00BE3E5E"/>
    <w:rsid w:val="00BE4B83"/>
    <w:rsid w:val="00BE4B91"/>
    <w:rsid w:val="00BE57EC"/>
    <w:rsid w:val="00BE799D"/>
    <w:rsid w:val="00BE7BA8"/>
    <w:rsid w:val="00BF0332"/>
    <w:rsid w:val="00BF0B08"/>
    <w:rsid w:val="00BF3987"/>
    <w:rsid w:val="00BF447A"/>
    <w:rsid w:val="00BF481C"/>
    <w:rsid w:val="00BF5564"/>
    <w:rsid w:val="00BF5CEF"/>
    <w:rsid w:val="00BF5D8B"/>
    <w:rsid w:val="00BF6C3B"/>
    <w:rsid w:val="00BF6F52"/>
    <w:rsid w:val="00BF702C"/>
    <w:rsid w:val="00C00559"/>
    <w:rsid w:val="00C01986"/>
    <w:rsid w:val="00C01A65"/>
    <w:rsid w:val="00C02CF0"/>
    <w:rsid w:val="00C03B79"/>
    <w:rsid w:val="00C042A3"/>
    <w:rsid w:val="00C05173"/>
    <w:rsid w:val="00C101CE"/>
    <w:rsid w:val="00C11190"/>
    <w:rsid w:val="00C117A3"/>
    <w:rsid w:val="00C120BF"/>
    <w:rsid w:val="00C126CC"/>
    <w:rsid w:val="00C13597"/>
    <w:rsid w:val="00C158E7"/>
    <w:rsid w:val="00C15923"/>
    <w:rsid w:val="00C16CC1"/>
    <w:rsid w:val="00C1704C"/>
    <w:rsid w:val="00C20A53"/>
    <w:rsid w:val="00C20EEA"/>
    <w:rsid w:val="00C21E20"/>
    <w:rsid w:val="00C22255"/>
    <w:rsid w:val="00C2251A"/>
    <w:rsid w:val="00C22E6D"/>
    <w:rsid w:val="00C23BE5"/>
    <w:rsid w:val="00C244FD"/>
    <w:rsid w:val="00C253B6"/>
    <w:rsid w:val="00C261B6"/>
    <w:rsid w:val="00C30A81"/>
    <w:rsid w:val="00C31251"/>
    <w:rsid w:val="00C32851"/>
    <w:rsid w:val="00C33A4B"/>
    <w:rsid w:val="00C35D29"/>
    <w:rsid w:val="00C37330"/>
    <w:rsid w:val="00C405F2"/>
    <w:rsid w:val="00C41F38"/>
    <w:rsid w:val="00C432BA"/>
    <w:rsid w:val="00C43D2F"/>
    <w:rsid w:val="00C44C60"/>
    <w:rsid w:val="00C47C99"/>
    <w:rsid w:val="00C50AD0"/>
    <w:rsid w:val="00C50E28"/>
    <w:rsid w:val="00C5200C"/>
    <w:rsid w:val="00C535C9"/>
    <w:rsid w:val="00C53830"/>
    <w:rsid w:val="00C540FC"/>
    <w:rsid w:val="00C554C6"/>
    <w:rsid w:val="00C55AC7"/>
    <w:rsid w:val="00C55BC4"/>
    <w:rsid w:val="00C56592"/>
    <w:rsid w:val="00C61829"/>
    <w:rsid w:val="00C6201A"/>
    <w:rsid w:val="00C63254"/>
    <w:rsid w:val="00C64F3D"/>
    <w:rsid w:val="00C6567A"/>
    <w:rsid w:val="00C67B72"/>
    <w:rsid w:val="00C70469"/>
    <w:rsid w:val="00C70805"/>
    <w:rsid w:val="00C70CCB"/>
    <w:rsid w:val="00C71776"/>
    <w:rsid w:val="00C72975"/>
    <w:rsid w:val="00C72FFA"/>
    <w:rsid w:val="00C73383"/>
    <w:rsid w:val="00C7494C"/>
    <w:rsid w:val="00C75233"/>
    <w:rsid w:val="00C752F4"/>
    <w:rsid w:val="00C75379"/>
    <w:rsid w:val="00C76D09"/>
    <w:rsid w:val="00C77583"/>
    <w:rsid w:val="00C776FF"/>
    <w:rsid w:val="00C809A2"/>
    <w:rsid w:val="00C8336C"/>
    <w:rsid w:val="00C8435B"/>
    <w:rsid w:val="00C8469F"/>
    <w:rsid w:val="00C8508E"/>
    <w:rsid w:val="00C86032"/>
    <w:rsid w:val="00C86E6D"/>
    <w:rsid w:val="00C8725B"/>
    <w:rsid w:val="00C87480"/>
    <w:rsid w:val="00C878D9"/>
    <w:rsid w:val="00C90F5D"/>
    <w:rsid w:val="00C926D2"/>
    <w:rsid w:val="00C940D8"/>
    <w:rsid w:val="00C94232"/>
    <w:rsid w:val="00C94E21"/>
    <w:rsid w:val="00C96EB4"/>
    <w:rsid w:val="00CA0716"/>
    <w:rsid w:val="00CA3879"/>
    <w:rsid w:val="00CA406B"/>
    <w:rsid w:val="00CA446A"/>
    <w:rsid w:val="00CA5154"/>
    <w:rsid w:val="00CA5E32"/>
    <w:rsid w:val="00CA7593"/>
    <w:rsid w:val="00CB099D"/>
    <w:rsid w:val="00CB12C3"/>
    <w:rsid w:val="00CB1710"/>
    <w:rsid w:val="00CB1BB3"/>
    <w:rsid w:val="00CB2F33"/>
    <w:rsid w:val="00CB34DD"/>
    <w:rsid w:val="00CB38BF"/>
    <w:rsid w:val="00CB38E1"/>
    <w:rsid w:val="00CB3A06"/>
    <w:rsid w:val="00CB3EB4"/>
    <w:rsid w:val="00CB4134"/>
    <w:rsid w:val="00CB5718"/>
    <w:rsid w:val="00CB69E7"/>
    <w:rsid w:val="00CB6D60"/>
    <w:rsid w:val="00CB735B"/>
    <w:rsid w:val="00CB7367"/>
    <w:rsid w:val="00CB797C"/>
    <w:rsid w:val="00CB7E1D"/>
    <w:rsid w:val="00CC01A9"/>
    <w:rsid w:val="00CC2963"/>
    <w:rsid w:val="00CC3243"/>
    <w:rsid w:val="00CC3FE2"/>
    <w:rsid w:val="00CC428E"/>
    <w:rsid w:val="00CC5D26"/>
    <w:rsid w:val="00CC6334"/>
    <w:rsid w:val="00CC6F21"/>
    <w:rsid w:val="00CD0667"/>
    <w:rsid w:val="00CD0C02"/>
    <w:rsid w:val="00CD2994"/>
    <w:rsid w:val="00CD3E8E"/>
    <w:rsid w:val="00CD4E72"/>
    <w:rsid w:val="00CD5E26"/>
    <w:rsid w:val="00CD6044"/>
    <w:rsid w:val="00CD6F5D"/>
    <w:rsid w:val="00CD7052"/>
    <w:rsid w:val="00CD7142"/>
    <w:rsid w:val="00CE0BCD"/>
    <w:rsid w:val="00CE0C5F"/>
    <w:rsid w:val="00CE167A"/>
    <w:rsid w:val="00CE169E"/>
    <w:rsid w:val="00CE3343"/>
    <w:rsid w:val="00CE36A6"/>
    <w:rsid w:val="00CE3E49"/>
    <w:rsid w:val="00CE478B"/>
    <w:rsid w:val="00CE4942"/>
    <w:rsid w:val="00CE567D"/>
    <w:rsid w:val="00CE5847"/>
    <w:rsid w:val="00CE65F4"/>
    <w:rsid w:val="00CE6C0A"/>
    <w:rsid w:val="00CE6CE2"/>
    <w:rsid w:val="00CE6CF3"/>
    <w:rsid w:val="00CE6D10"/>
    <w:rsid w:val="00CF0603"/>
    <w:rsid w:val="00CF06D0"/>
    <w:rsid w:val="00CF0C8D"/>
    <w:rsid w:val="00CF0F42"/>
    <w:rsid w:val="00CF1E8B"/>
    <w:rsid w:val="00CF1F58"/>
    <w:rsid w:val="00CF2E34"/>
    <w:rsid w:val="00CF3549"/>
    <w:rsid w:val="00CF371E"/>
    <w:rsid w:val="00CF6694"/>
    <w:rsid w:val="00CF66F3"/>
    <w:rsid w:val="00D00653"/>
    <w:rsid w:val="00D007D7"/>
    <w:rsid w:val="00D010C8"/>
    <w:rsid w:val="00D0467A"/>
    <w:rsid w:val="00D04944"/>
    <w:rsid w:val="00D06797"/>
    <w:rsid w:val="00D1289D"/>
    <w:rsid w:val="00D12EE7"/>
    <w:rsid w:val="00D148A2"/>
    <w:rsid w:val="00D148FC"/>
    <w:rsid w:val="00D1641C"/>
    <w:rsid w:val="00D201B3"/>
    <w:rsid w:val="00D24B26"/>
    <w:rsid w:val="00D24C29"/>
    <w:rsid w:val="00D2570D"/>
    <w:rsid w:val="00D266C9"/>
    <w:rsid w:val="00D2687F"/>
    <w:rsid w:val="00D27C75"/>
    <w:rsid w:val="00D303B9"/>
    <w:rsid w:val="00D30AC8"/>
    <w:rsid w:val="00D3101C"/>
    <w:rsid w:val="00D310F0"/>
    <w:rsid w:val="00D31517"/>
    <w:rsid w:val="00D31939"/>
    <w:rsid w:val="00D31B3A"/>
    <w:rsid w:val="00D320C4"/>
    <w:rsid w:val="00D32374"/>
    <w:rsid w:val="00D32775"/>
    <w:rsid w:val="00D32B22"/>
    <w:rsid w:val="00D32F6D"/>
    <w:rsid w:val="00D34028"/>
    <w:rsid w:val="00D34FA7"/>
    <w:rsid w:val="00D35AD4"/>
    <w:rsid w:val="00D37375"/>
    <w:rsid w:val="00D379B5"/>
    <w:rsid w:val="00D37F5E"/>
    <w:rsid w:val="00D40378"/>
    <w:rsid w:val="00D41107"/>
    <w:rsid w:val="00D41363"/>
    <w:rsid w:val="00D4202C"/>
    <w:rsid w:val="00D430C8"/>
    <w:rsid w:val="00D462EA"/>
    <w:rsid w:val="00D46690"/>
    <w:rsid w:val="00D46979"/>
    <w:rsid w:val="00D47BFD"/>
    <w:rsid w:val="00D47CA7"/>
    <w:rsid w:val="00D503D6"/>
    <w:rsid w:val="00D50844"/>
    <w:rsid w:val="00D5173F"/>
    <w:rsid w:val="00D5357D"/>
    <w:rsid w:val="00D551E7"/>
    <w:rsid w:val="00D55701"/>
    <w:rsid w:val="00D5638C"/>
    <w:rsid w:val="00D566A5"/>
    <w:rsid w:val="00D57D04"/>
    <w:rsid w:val="00D60045"/>
    <w:rsid w:val="00D601AC"/>
    <w:rsid w:val="00D618BD"/>
    <w:rsid w:val="00D62E77"/>
    <w:rsid w:val="00D62F84"/>
    <w:rsid w:val="00D64FF2"/>
    <w:rsid w:val="00D66207"/>
    <w:rsid w:val="00D70D88"/>
    <w:rsid w:val="00D71AED"/>
    <w:rsid w:val="00D72234"/>
    <w:rsid w:val="00D7241A"/>
    <w:rsid w:val="00D763BF"/>
    <w:rsid w:val="00D76B6F"/>
    <w:rsid w:val="00D8059F"/>
    <w:rsid w:val="00D80D61"/>
    <w:rsid w:val="00D824C4"/>
    <w:rsid w:val="00D8301A"/>
    <w:rsid w:val="00D83BD3"/>
    <w:rsid w:val="00D83CB1"/>
    <w:rsid w:val="00D85852"/>
    <w:rsid w:val="00D86275"/>
    <w:rsid w:val="00D87500"/>
    <w:rsid w:val="00D905CA"/>
    <w:rsid w:val="00D90A52"/>
    <w:rsid w:val="00D90C36"/>
    <w:rsid w:val="00D91B25"/>
    <w:rsid w:val="00D9226B"/>
    <w:rsid w:val="00D9538A"/>
    <w:rsid w:val="00D9651B"/>
    <w:rsid w:val="00D9657C"/>
    <w:rsid w:val="00DA013A"/>
    <w:rsid w:val="00DA2D71"/>
    <w:rsid w:val="00DA3515"/>
    <w:rsid w:val="00DA3F95"/>
    <w:rsid w:val="00DA5FF8"/>
    <w:rsid w:val="00DA64F8"/>
    <w:rsid w:val="00DB07B3"/>
    <w:rsid w:val="00DB10A2"/>
    <w:rsid w:val="00DB13C0"/>
    <w:rsid w:val="00DB1DA0"/>
    <w:rsid w:val="00DB2243"/>
    <w:rsid w:val="00DB2623"/>
    <w:rsid w:val="00DB2D86"/>
    <w:rsid w:val="00DB38EB"/>
    <w:rsid w:val="00DB6662"/>
    <w:rsid w:val="00DB6A78"/>
    <w:rsid w:val="00DB75D5"/>
    <w:rsid w:val="00DB79E0"/>
    <w:rsid w:val="00DB7DEC"/>
    <w:rsid w:val="00DC0486"/>
    <w:rsid w:val="00DC1474"/>
    <w:rsid w:val="00DC277E"/>
    <w:rsid w:val="00DC6036"/>
    <w:rsid w:val="00DD1AC8"/>
    <w:rsid w:val="00DD2093"/>
    <w:rsid w:val="00DD279C"/>
    <w:rsid w:val="00DD2919"/>
    <w:rsid w:val="00DD3B1D"/>
    <w:rsid w:val="00DD67B6"/>
    <w:rsid w:val="00DE029D"/>
    <w:rsid w:val="00DE0AA6"/>
    <w:rsid w:val="00DE0F87"/>
    <w:rsid w:val="00DE24FC"/>
    <w:rsid w:val="00DE36C8"/>
    <w:rsid w:val="00DE4FF3"/>
    <w:rsid w:val="00DE650C"/>
    <w:rsid w:val="00DE6F92"/>
    <w:rsid w:val="00DE7A75"/>
    <w:rsid w:val="00DF170F"/>
    <w:rsid w:val="00DF22E6"/>
    <w:rsid w:val="00DF28C2"/>
    <w:rsid w:val="00DF2CCE"/>
    <w:rsid w:val="00DF3478"/>
    <w:rsid w:val="00DF5609"/>
    <w:rsid w:val="00DF636A"/>
    <w:rsid w:val="00DF67C1"/>
    <w:rsid w:val="00DF7737"/>
    <w:rsid w:val="00E00492"/>
    <w:rsid w:val="00E012CA"/>
    <w:rsid w:val="00E017B5"/>
    <w:rsid w:val="00E027DE"/>
    <w:rsid w:val="00E02A89"/>
    <w:rsid w:val="00E032BC"/>
    <w:rsid w:val="00E0442D"/>
    <w:rsid w:val="00E05BBE"/>
    <w:rsid w:val="00E102EB"/>
    <w:rsid w:val="00E103A7"/>
    <w:rsid w:val="00E11B0A"/>
    <w:rsid w:val="00E15A0B"/>
    <w:rsid w:val="00E15EE2"/>
    <w:rsid w:val="00E161B3"/>
    <w:rsid w:val="00E162CE"/>
    <w:rsid w:val="00E16600"/>
    <w:rsid w:val="00E16971"/>
    <w:rsid w:val="00E16AC4"/>
    <w:rsid w:val="00E16F74"/>
    <w:rsid w:val="00E17601"/>
    <w:rsid w:val="00E22050"/>
    <w:rsid w:val="00E22178"/>
    <w:rsid w:val="00E22FF5"/>
    <w:rsid w:val="00E23646"/>
    <w:rsid w:val="00E237EF"/>
    <w:rsid w:val="00E24C34"/>
    <w:rsid w:val="00E25401"/>
    <w:rsid w:val="00E259BC"/>
    <w:rsid w:val="00E26120"/>
    <w:rsid w:val="00E2675A"/>
    <w:rsid w:val="00E2740D"/>
    <w:rsid w:val="00E27A95"/>
    <w:rsid w:val="00E27EEF"/>
    <w:rsid w:val="00E30CC1"/>
    <w:rsid w:val="00E30E00"/>
    <w:rsid w:val="00E31427"/>
    <w:rsid w:val="00E314A8"/>
    <w:rsid w:val="00E315DE"/>
    <w:rsid w:val="00E33193"/>
    <w:rsid w:val="00E339C7"/>
    <w:rsid w:val="00E344BE"/>
    <w:rsid w:val="00E36477"/>
    <w:rsid w:val="00E376FA"/>
    <w:rsid w:val="00E408A8"/>
    <w:rsid w:val="00E41899"/>
    <w:rsid w:val="00E41D91"/>
    <w:rsid w:val="00E4259A"/>
    <w:rsid w:val="00E43B7D"/>
    <w:rsid w:val="00E443F1"/>
    <w:rsid w:val="00E44BC2"/>
    <w:rsid w:val="00E44D1C"/>
    <w:rsid w:val="00E45F43"/>
    <w:rsid w:val="00E45FFD"/>
    <w:rsid w:val="00E46EED"/>
    <w:rsid w:val="00E47785"/>
    <w:rsid w:val="00E477E1"/>
    <w:rsid w:val="00E512BC"/>
    <w:rsid w:val="00E518CC"/>
    <w:rsid w:val="00E51B6E"/>
    <w:rsid w:val="00E52A0B"/>
    <w:rsid w:val="00E55097"/>
    <w:rsid w:val="00E56939"/>
    <w:rsid w:val="00E605F4"/>
    <w:rsid w:val="00E60727"/>
    <w:rsid w:val="00E60967"/>
    <w:rsid w:val="00E60C30"/>
    <w:rsid w:val="00E61AB6"/>
    <w:rsid w:val="00E62AF4"/>
    <w:rsid w:val="00E639C3"/>
    <w:rsid w:val="00E653EE"/>
    <w:rsid w:val="00E66326"/>
    <w:rsid w:val="00E66B11"/>
    <w:rsid w:val="00E6747B"/>
    <w:rsid w:val="00E675D6"/>
    <w:rsid w:val="00E70D71"/>
    <w:rsid w:val="00E71168"/>
    <w:rsid w:val="00E7187E"/>
    <w:rsid w:val="00E720E2"/>
    <w:rsid w:val="00E72DC9"/>
    <w:rsid w:val="00E73099"/>
    <w:rsid w:val="00E7414A"/>
    <w:rsid w:val="00E74F17"/>
    <w:rsid w:val="00E757F0"/>
    <w:rsid w:val="00E76C7D"/>
    <w:rsid w:val="00E76CF8"/>
    <w:rsid w:val="00E80348"/>
    <w:rsid w:val="00E81219"/>
    <w:rsid w:val="00E81309"/>
    <w:rsid w:val="00E82507"/>
    <w:rsid w:val="00E82DB1"/>
    <w:rsid w:val="00E82DC3"/>
    <w:rsid w:val="00E831B1"/>
    <w:rsid w:val="00E83D7C"/>
    <w:rsid w:val="00E84667"/>
    <w:rsid w:val="00E848F5"/>
    <w:rsid w:val="00E8520C"/>
    <w:rsid w:val="00E853A3"/>
    <w:rsid w:val="00E8560D"/>
    <w:rsid w:val="00E85828"/>
    <w:rsid w:val="00E85C58"/>
    <w:rsid w:val="00E8762B"/>
    <w:rsid w:val="00E8791A"/>
    <w:rsid w:val="00E87F6B"/>
    <w:rsid w:val="00E9062D"/>
    <w:rsid w:val="00E9100F"/>
    <w:rsid w:val="00E91628"/>
    <w:rsid w:val="00E91B1E"/>
    <w:rsid w:val="00E928A6"/>
    <w:rsid w:val="00E92BA5"/>
    <w:rsid w:val="00E934C9"/>
    <w:rsid w:val="00E94112"/>
    <w:rsid w:val="00E94A1A"/>
    <w:rsid w:val="00E94A6B"/>
    <w:rsid w:val="00E94AB3"/>
    <w:rsid w:val="00E9506A"/>
    <w:rsid w:val="00E95188"/>
    <w:rsid w:val="00E95BB7"/>
    <w:rsid w:val="00E96B1A"/>
    <w:rsid w:val="00E96F01"/>
    <w:rsid w:val="00E9796B"/>
    <w:rsid w:val="00E97A99"/>
    <w:rsid w:val="00EA056B"/>
    <w:rsid w:val="00EA0DDD"/>
    <w:rsid w:val="00EA1F88"/>
    <w:rsid w:val="00EA2138"/>
    <w:rsid w:val="00EA3790"/>
    <w:rsid w:val="00EA43AD"/>
    <w:rsid w:val="00EA51CB"/>
    <w:rsid w:val="00EA5ACB"/>
    <w:rsid w:val="00EA6C32"/>
    <w:rsid w:val="00EB1653"/>
    <w:rsid w:val="00EB1837"/>
    <w:rsid w:val="00EB1927"/>
    <w:rsid w:val="00EB2159"/>
    <w:rsid w:val="00EB239D"/>
    <w:rsid w:val="00EB32D1"/>
    <w:rsid w:val="00EB3556"/>
    <w:rsid w:val="00EB385C"/>
    <w:rsid w:val="00EB53BE"/>
    <w:rsid w:val="00EB5972"/>
    <w:rsid w:val="00EC02F4"/>
    <w:rsid w:val="00EC0B1B"/>
    <w:rsid w:val="00EC1F61"/>
    <w:rsid w:val="00EC234A"/>
    <w:rsid w:val="00EC3EE6"/>
    <w:rsid w:val="00EC4E93"/>
    <w:rsid w:val="00EC5632"/>
    <w:rsid w:val="00EC6A5B"/>
    <w:rsid w:val="00ED0901"/>
    <w:rsid w:val="00ED12B4"/>
    <w:rsid w:val="00ED133D"/>
    <w:rsid w:val="00ED17D9"/>
    <w:rsid w:val="00ED1CD7"/>
    <w:rsid w:val="00ED1D72"/>
    <w:rsid w:val="00ED4216"/>
    <w:rsid w:val="00ED5C67"/>
    <w:rsid w:val="00ED60AB"/>
    <w:rsid w:val="00ED634B"/>
    <w:rsid w:val="00ED688C"/>
    <w:rsid w:val="00ED6C5E"/>
    <w:rsid w:val="00ED7675"/>
    <w:rsid w:val="00ED7E40"/>
    <w:rsid w:val="00EE02AD"/>
    <w:rsid w:val="00EE1C3B"/>
    <w:rsid w:val="00EE26A0"/>
    <w:rsid w:val="00EE4ABA"/>
    <w:rsid w:val="00EE4EAE"/>
    <w:rsid w:val="00EE55CD"/>
    <w:rsid w:val="00EE6A34"/>
    <w:rsid w:val="00EE6AB2"/>
    <w:rsid w:val="00EE7862"/>
    <w:rsid w:val="00EF0FEA"/>
    <w:rsid w:val="00EF14AB"/>
    <w:rsid w:val="00EF316E"/>
    <w:rsid w:val="00EF4683"/>
    <w:rsid w:val="00EF6A0D"/>
    <w:rsid w:val="00EF739A"/>
    <w:rsid w:val="00EF769A"/>
    <w:rsid w:val="00F01337"/>
    <w:rsid w:val="00F014CE"/>
    <w:rsid w:val="00F01679"/>
    <w:rsid w:val="00F01DFA"/>
    <w:rsid w:val="00F02232"/>
    <w:rsid w:val="00F023C1"/>
    <w:rsid w:val="00F027E3"/>
    <w:rsid w:val="00F0315F"/>
    <w:rsid w:val="00F03548"/>
    <w:rsid w:val="00F03A65"/>
    <w:rsid w:val="00F056E5"/>
    <w:rsid w:val="00F05F39"/>
    <w:rsid w:val="00F07076"/>
    <w:rsid w:val="00F079F6"/>
    <w:rsid w:val="00F10CF4"/>
    <w:rsid w:val="00F1120E"/>
    <w:rsid w:val="00F1130C"/>
    <w:rsid w:val="00F119DD"/>
    <w:rsid w:val="00F131BB"/>
    <w:rsid w:val="00F156C2"/>
    <w:rsid w:val="00F158B8"/>
    <w:rsid w:val="00F15D04"/>
    <w:rsid w:val="00F15F2A"/>
    <w:rsid w:val="00F17864"/>
    <w:rsid w:val="00F178DE"/>
    <w:rsid w:val="00F17B6F"/>
    <w:rsid w:val="00F2096A"/>
    <w:rsid w:val="00F20FA3"/>
    <w:rsid w:val="00F210D1"/>
    <w:rsid w:val="00F21396"/>
    <w:rsid w:val="00F215E3"/>
    <w:rsid w:val="00F223BA"/>
    <w:rsid w:val="00F22696"/>
    <w:rsid w:val="00F22832"/>
    <w:rsid w:val="00F22CE6"/>
    <w:rsid w:val="00F23248"/>
    <w:rsid w:val="00F23515"/>
    <w:rsid w:val="00F26402"/>
    <w:rsid w:val="00F26903"/>
    <w:rsid w:val="00F26932"/>
    <w:rsid w:val="00F271F7"/>
    <w:rsid w:val="00F272FE"/>
    <w:rsid w:val="00F300D8"/>
    <w:rsid w:val="00F31712"/>
    <w:rsid w:val="00F32508"/>
    <w:rsid w:val="00F33A3C"/>
    <w:rsid w:val="00F34147"/>
    <w:rsid w:val="00F34BAC"/>
    <w:rsid w:val="00F35807"/>
    <w:rsid w:val="00F371E2"/>
    <w:rsid w:val="00F462BF"/>
    <w:rsid w:val="00F468EB"/>
    <w:rsid w:val="00F475E3"/>
    <w:rsid w:val="00F50C89"/>
    <w:rsid w:val="00F51971"/>
    <w:rsid w:val="00F51B6B"/>
    <w:rsid w:val="00F52183"/>
    <w:rsid w:val="00F53A2E"/>
    <w:rsid w:val="00F53E06"/>
    <w:rsid w:val="00F54019"/>
    <w:rsid w:val="00F5553C"/>
    <w:rsid w:val="00F57413"/>
    <w:rsid w:val="00F575C4"/>
    <w:rsid w:val="00F6020C"/>
    <w:rsid w:val="00F603BD"/>
    <w:rsid w:val="00F6075F"/>
    <w:rsid w:val="00F62E07"/>
    <w:rsid w:val="00F63010"/>
    <w:rsid w:val="00F63433"/>
    <w:rsid w:val="00F64159"/>
    <w:rsid w:val="00F64C32"/>
    <w:rsid w:val="00F6509D"/>
    <w:rsid w:val="00F65181"/>
    <w:rsid w:val="00F65200"/>
    <w:rsid w:val="00F659FA"/>
    <w:rsid w:val="00F65AA8"/>
    <w:rsid w:val="00F66338"/>
    <w:rsid w:val="00F66943"/>
    <w:rsid w:val="00F67609"/>
    <w:rsid w:val="00F70802"/>
    <w:rsid w:val="00F70B73"/>
    <w:rsid w:val="00F7153D"/>
    <w:rsid w:val="00F72179"/>
    <w:rsid w:val="00F72985"/>
    <w:rsid w:val="00F73F6D"/>
    <w:rsid w:val="00F74736"/>
    <w:rsid w:val="00F75F15"/>
    <w:rsid w:val="00F761B1"/>
    <w:rsid w:val="00F765FE"/>
    <w:rsid w:val="00F76B2A"/>
    <w:rsid w:val="00F76E6B"/>
    <w:rsid w:val="00F808BD"/>
    <w:rsid w:val="00F80BDF"/>
    <w:rsid w:val="00F83720"/>
    <w:rsid w:val="00F84004"/>
    <w:rsid w:val="00F8525B"/>
    <w:rsid w:val="00F8539D"/>
    <w:rsid w:val="00F87F09"/>
    <w:rsid w:val="00F90597"/>
    <w:rsid w:val="00F92C13"/>
    <w:rsid w:val="00F92CCC"/>
    <w:rsid w:val="00F942C5"/>
    <w:rsid w:val="00F94872"/>
    <w:rsid w:val="00F94EB3"/>
    <w:rsid w:val="00F96E71"/>
    <w:rsid w:val="00F977AA"/>
    <w:rsid w:val="00FA1A45"/>
    <w:rsid w:val="00FA29F2"/>
    <w:rsid w:val="00FA2B1D"/>
    <w:rsid w:val="00FA2D5C"/>
    <w:rsid w:val="00FA2DFF"/>
    <w:rsid w:val="00FA45FB"/>
    <w:rsid w:val="00FA5473"/>
    <w:rsid w:val="00FA55F7"/>
    <w:rsid w:val="00FA6A70"/>
    <w:rsid w:val="00FA70AE"/>
    <w:rsid w:val="00FA761F"/>
    <w:rsid w:val="00FA7D1D"/>
    <w:rsid w:val="00FA7F22"/>
    <w:rsid w:val="00FB079D"/>
    <w:rsid w:val="00FB07ED"/>
    <w:rsid w:val="00FB0D2C"/>
    <w:rsid w:val="00FB18AD"/>
    <w:rsid w:val="00FB1BCE"/>
    <w:rsid w:val="00FB2015"/>
    <w:rsid w:val="00FB2CBC"/>
    <w:rsid w:val="00FB3067"/>
    <w:rsid w:val="00FB3247"/>
    <w:rsid w:val="00FB3F96"/>
    <w:rsid w:val="00FB4E2C"/>
    <w:rsid w:val="00FB50AE"/>
    <w:rsid w:val="00FB5EC9"/>
    <w:rsid w:val="00FB6805"/>
    <w:rsid w:val="00FB6AC0"/>
    <w:rsid w:val="00FB6FF8"/>
    <w:rsid w:val="00FB6FF9"/>
    <w:rsid w:val="00FB7224"/>
    <w:rsid w:val="00FB7A4A"/>
    <w:rsid w:val="00FC1CCA"/>
    <w:rsid w:val="00FC29CB"/>
    <w:rsid w:val="00FC2F5B"/>
    <w:rsid w:val="00FC2FA6"/>
    <w:rsid w:val="00FC3FDD"/>
    <w:rsid w:val="00FC4978"/>
    <w:rsid w:val="00FC4EC3"/>
    <w:rsid w:val="00FC4F20"/>
    <w:rsid w:val="00FC53B0"/>
    <w:rsid w:val="00FC549F"/>
    <w:rsid w:val="00FC580F"/>
    <w:rsid w:val="00FC641C"/>
    <w:rsid w:val="00FD0314"/>
    <w:rsid w:val="00FD0A99"/>
    <w:rsid w:val="00FD1929"/>
    <w:rsid w:val="00FD1BB4"/>
    <w:rsid w:val="00FD2D86"/>
    <w:rsid w:val="00FD31DB"/>
    <w:rsid w:val="00FD6439"/>
    <w:rsid w:val="00FD64BF"/>
    <w:rsid w:val="00FD64CF"/>
    <w:rsid w:val="00FD729C"/>
    <w:rsid w:val="00FE038A"/>
    <w:rsid w:val="00FE0AE3"/>
    <w:rsid w:val="00FE0B91"/>
    <w:rsid w:val="00FE2419"/>
    <w:rsid w:val="00FE252C"/>
    <w:rsid w:val="00FE2DC3"/>
    <w:rsid w:val="00FE3244"/>
    <w:rsid w:val="00FE47A1"/>
    <w:rsid w:val="00FE4B6E"/>
    <w:rsid w:val="00FE6325"/>
    <w:rsid w:val="00FF172E"/>
    <w:rsid w:val="00FF1988"/>
    <w:rsid w:val="00FF2178"/>
    <w:rsid w:val="00FF2EC3"/>
    <w:rsid w:val="00FF3907"/>
    <w:rsid w:val="00FF4448"/>
    <w:rsid w:val="00FF463C"/>
    <w:rsid w:val="00FF5421"/>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5AE2"/>
  <w15:chartTrackingRefBased/>
  <w15:docId w15:val="{D76CD3A1-D3D8-482A-A9DF-4B1E6444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290B8A"/>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723DEC"/>
    <w:pPr>
      <w:spacing w:after="80" w:line="240" w:lineRule="auto"/>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7"/>
      </w:numPr>
    </w:pPr>
  </w:style>
  <w:style w:type="paragraph" w:customStyle="1" w:styleId="SidebarListNumber">
    <w:name w:val="Sidebar List Number"/>
    <w:basedOn w:val="Sidebar"/>
    <w:semiHidden/>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710">
      <w:bodyDiv w:val="1"/>
      <w:marLeft w:val="0"/>
      <w:marRight w:val="0"/>
      <w:marTop w:val="0"/>
      <w:marBottom w:val="0"/>
      <w:divBdr>
        <w:top w:val="none" w:sz="0" w:space="0" w:color="auto"/>
        <w:left w:val="none" w:sz="0" w:space="0" w:color="auto"/>
        <w:bottom w:val="none" w:sz="0" w:space="0" w:color="auto"/>
        <w:right w:val="none" w:sz="0" w:space="0" w:color="auto"/>
      </w:divBdr>
    </w:div>
    <w:div w:id="949315410">
      <w:bodyDiv w:val="1"/>
      <w:marLeft w:val="0"/>
      <w:marRight w:val="0"/>
      <w:marTop w:val="0"/>
      <w:marBottom w:val="0"/>
      <w:divBdr>
        <w:top w:val="none" w:sz="0" w:space="0" w:color="auto"/>
        <w:left w:val="none" w:sz="0" w:space="0" w:color="auto"/>
        <w:bottom w:val="none" w:sz="0" w:space="0" w:color="auto"/>
        <w:right w:val="none" w:sz="0" w:space="0" w:color="auto"/>
      </w:divBdr>
    </w:div>
    <w:div w:id="1462308966">
      <w:bodyDiv w:val="1"/>
      <w:marLeft w:val="0"/>
      <w:marRight w:val="0"/>
      <w:marTop w:val="0"/>
      <w:marBottom w:val="0"/>
      <w:divBdr>
        <w:top w:val="none" w:sz="0" w:space="0" w:color="auto"/>
        <w:left w:val="none" w:sz="0" w:space="0" w:color="auto"/>
        <w:bottom w:val="none" w:sz="0" w:space="0" w:color="auto"/>
        <w:right w:val="none" w:sz="0" w:space="0" w:color="auto"/>
      </w:divBdr>
    </w:div>
    <w:div w:id="1777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F2183-92C1-49AA-8AB5-85B4B413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437</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Katie Eddins</dc:creator>
  <cp:keywords>report</cp:keywords>
  <dc:description/>
  <cp:lastModifiedBy>Forest Crigler</cp:lastModifiedBy>
  <cp:revision>50</cp:revision>
  <cp:lastPrinted>2020-03-12T20:11:00Z</cp:lastPrinted>
  <dcterms:created xsi:type="dcterms:W3CDTF">2022-04-06T17:42:00Z</dcterms:created>
  <dcterms:modified xsi:type="dcterms:W3CDTF">2022-05-04T20:11:00Z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