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06C" w:rsidR="00C6756E" w:rsidP="00C6756E" w:rsidRDefault="00C6756E" w14:paraId="295969C6" w14:textId="5E5CCE0D">
      <w:pPr>
        <w:keepNext/>
        <w:keepLines/>
        <w:spacing w:before="240" w:after="0"/>
        <w:jc w:val="center"/>
        <w:outlineLvl w:val="1"/>
        <w:rPr>
          <w:rFonts w:ascii="Arial" w:hAnsi="Arial"/>
          <w:b/>
          <w:bCs/>
          <w:color w:val="046B5C"/>
          <w:sz w:val="28"/>
          <w:szCs w:val="32"/>
        </w:rPr>
      </w:pPr>
      <w:r w:rsidRPr="0023206C">
        <w:rPr>
          <w:rFonts w:ascii="Arial" w:hAnsi="Arial"/>
          <w:b/>
          <w:bCs/>
          <w:color w:val="046B5C"/>
          <w:sz w:val="28"/>
          <w:szCs w:val="32"/>
        </w:rPr>
        <w:t>APPENDI</w:t>
      </w:r>
      <w:r>
        <w:rPr>
          <w:rFonts w:ascii="Arial" w:hAnsi="Arial"/>
          <w:b/>
          <w:bCs/>
          <w:color w:val="046B5C"/>
          <w:sz w:val="28"/>
          <w:szCs w:val="32"/>
        </w:rPr>
        <w:t>X H</w:t>
      </w:r>
      <w:r w:rsidRPr="0023206C">
        <w:rPr>
          <w:rFonts w:ascii="Arial" w:hAnsi="Arial"/>
          <w:b/>
          <w:bCs/>
          <w:color w:val="046B5C"/>
          <w:sz w:val="28"/>
          <w:szCs w:val="32"/>
        </w:rPr>
        <w:t xml:space="preserve">. </w:t>
      </w:r>
      <w:r>
        <w:rPr>
          <w:rFonts w:ascii="Arial" w:hAnsi="Arial"/>
          <w:b/>
          <w:bCs/>
          <w:color w:val="046B5C"/>
          <w:sz w:val="28"/>
          <w:szCs w:val="32"/>
        </w:rPr>
        <w:t xml:space="preserve"> </w:t>
      </w:r>
      <w:r>
        <w:rPr>
          <w:rFonts w:ascii="Arial" w:hAnsi="Arial"/>
          <w:b/>
          <w:bCs/>
          <w:color w:val="046B5C"/>
          <w:sz w:val="28"/>
          <w:szCs w:val="32"/>
        </w:rPr>
        <w:tab/>
        <w:t>COST RECORDS ON PROVIDING TRAINING</w:t>
      </w:r>
    </w:p>
    <w:p w:rsidR="00C6756E" w:rsidP="00C6756E" w:rsidRDefault="00C6756E" w14:paraId="663B9689" w14:textId="77777777">
      <w:pPr>
        <w:tabs>
          <w:tab w:val="center" w:pos="4680"/>
          <w:tab w:val="left" w:pos="6765"/>
          <w:tab w:val="right" w:pos="9360"/>
        </w:tabs>
        <w:spacing w:after="0"/>
        <w:rPr>
          <w:rFonts w:ascii="Arial" w:hAnsi="Arial" w:cs="Arial"/>
          <w:snapToGrid w:val="0"/>
          <w:sz w:val="20"/>
        </w:rPr>
      </w:pPr>
    </w:p>
    <w:p w:rsidR="00C6756E" w:rsidP="00C6756E" w:rsidRDefault="00C6756E" w14:paraId="170AFC29" w14:textId="77777777">
      <w:pPr>
        <w:tabs>
          <w:tab w:val="center" w:pos="4680"/>
          <w:tab w:val="left" w:pos="6765"/>
          <w:tab w:val="right" w:pos="9360"/>
        </w:tabs>
        <w:spacing w:after="0"/>
        <w:rPr>
          <w:rFonts w:ascii="Arial" w:hAnsi="Arial" w:cs="Arial"/>
          <w:snapToGrid w:val="0"/>
          <w:sz w:val="20"/>
        </w:rPr>
        <w:sectPr w:rsidR="00C6756E">
          <w:pgSz w:w="12240" w:h="15840"/>
          <w:pgMar w:top="1440" w:right="1440" w:bottom="1440" w:left="1440" w:header="720" w:footer="720" w:gutter="0"/>
          <w:cols w:space="720"/>
          <w:docGrid w:linePitch="360"/>
        </w:sectPr>
      </w:pPr>
    </w:p>
    <w:p w:rsidRPr="0023206C" w:rsidR="00C6756E" w:rsidP="00C6756E" w:rsidRDefault="00C6756E" w14:paraId="1B786413" w14:textId="77777777">
      <w:pPr>
        <w:spacing w:before="5120" w:after="0"/>
        <w:jc w:val="center"/>
        <w:rPr>
          <w:rFonts w:ascii="Times New Roman" w:hAnsi="Times New Roman"/>
          <w:b/>
          <w:bCs/>
        </w:rPr>
      </w:pPr>
      <w:r w:rsidRPr="0023206C">
        <w:rPr>
          <w:rFonts w:ascii="Times New Roman" w:hAnsi="Times New Roman"/>
          <w:b/>
          <w:bCs/>
        </w:rPr>
        <w:lastRenderedPageBreak/>
        <w:t xml:space="preserve">This page has been left blank for double-sided copying. </w:t>
      </w:r>
    </w:p>
    <w:p w:rsidR="00C6756E" w:rsidP="00C6756E" w:rsidRDefault="00C6756E" w14:paraId="74A3E2B3" w14:textId="77777777"/>
    <w:p w:rsidR="00C6756E" w:rsidP="00FB28BC" w:rsidRDefault="00C6756E" w14:paraId="2128DE7E" w14:textId="77777777">
      <w:pPr>
        <w:pStyle w:val="H1"/>
        <w:sectPr w:rsidR="00C6756E" w:rsidSect="00867B2D">
          <w:headerReference w:type="first" r:id="rId9"/>
          <w:footerReference w:type="first" r:id="rId10"/>
          <w:pgSz w:w="12240" w:h="15840"/>
          <w:pgMar w:top="1440" w:right="1440" w:bottom="1440" w:left="1440" w:header="720" w:footer="720" w:gutter="0"/>
          <w:cols w:space="720"/>
          <w:docGrid w:linePitch="299"/>
        </w:sectPr>
      </w:pPr>
    </w:p>
    <w:p w:rsidR="004F7F6E" w:rsidP="00FB28BC" w:rsidRDefault="004F7F6E" w14:paraId="7814AA07" w14:textId="064C2A98">
      <w:pPr>
        <w:pStyle w:val="H1"/>
      </w:pPr>
      <w:r>
        <w:rPr>
          <w:noProof/>
        </w:rPr>
        <w:lastRenderedPageBreak/>
        <mc:AlternateContent>
          <mc:Choice Requires="wps">
            <w:drawing>
              <wp:anchor distT="45720" distB="45720" distL="114300" distR="114300" simplePos="0" relativeHeight="251658241" behindDoc="0" locked="0" layoutInCell="1" allowOverlap="1" wp14:editId="1FBA7ECA" wp14:anchorId="330AB940">
                <wp:simplePos x="0" y="0"/>
                <wp:positionH relativeFrom="column">
                  <wp:posOffset>74686</wp:posOffset>
                </wp:positionH>
                <wp:positionV relativeFrom="paragraph">
                  <wp:posOffset>0</wp:posOffset>
                </wp:positionV>
                <wp:extent cx="1870710" cy="5740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574040"/>
                        </a:xfrm>
                        <a:prstGeom prst="rect">
                          <a:avLst/>
                        </a:prstGeom>
                        <a:solidFill>
                          <a:srgbClr val="FFFFFF"/>
                        </a:solidFill>
                        <a:ln w="9525">
                          <a:noFill/>
                          <a:miter lim="800000"/>
                          <a:headEnd/>
                          <a:tailEnd/>
                        </a:ln>
                      </wps:spPr>
                      <wps:txbx>
                        <w:txbxContent>
                          <w:p w:rsidRPr="004353CB" w:rsidR="004F7F6E" w:rsidP="004F7F6E" w:rsidRDefault="004F7F6E" w14:paraId="2C12522E" w14:textId="77777777">
                            <w:pPr>
                              <w:spacing w:after="0" w:line="240" w:lineRule="auto"/>
                              <w:rPr>
                                <w:rFonts w:ascii="Times New Roman" w:hAnsi="Times New Roman" w:cs="Times New Roman"/>
                              </w:rPr>
                            </w:pPr>
                            <w:r w:rsidRPr="004353CB">
                              <w:rPr>
                                <w:rFonts w:ascii="Times New Roman" w:hAnsi="Times New Roman" w:cs="Times New Roman"/>
                              </w:rPr>
                              <w:t>OMB Number:</w:t>
                            </w:r>
                          </w:p>
                          <w:p w:rsidRPr="004353CB" w:rsidR="004F7F6E" w:rsidP="004F7F6E" w:rsidRDefault="004F7F6E" w14:paraId="55E77AD6" w14:textId="77777777">
                            <w:pPr>
                              <w:spacing w:after="0" w:line="240" w:lineRule="auto"/>
                              <w:rPr>
                                <w:rFonts w:ascii="Times New Roman" w:hAnsi="Times New Roman" w:cs="Times New Roman"/>
                              </w:rPr>
                            </w:pPr>
                            <w:r w:rsidRPr="004353CB">
                              <w:rPr>
                                <w:rFonts w:ascii="Times New Roman" w:hAnsi="Times New Roman" w:cs="Times New Roman"/>
                              </w:rPr>
                              <w:t>Expiration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0AB940">
                <v:stroke joinstyle="miter"/>
                <v:path gradientshapeok="t" o:connecttype="rect"/>
              </v:shapetype>
              <v:shape id="Text Box 2" style="position:absolute;left:0;text-align:left;margin-left:5.9pt;margin-top:0;width:147.3pt;height:45.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">
                <v:textbox>
                  <w:txbxContent>
                    <w:p w:rsidRPr="004353CB" w:rsidR="004F7F6E" w:rsidP="004F7F6E" w:rsidRDefault="004F7F6E" w14:paraId="2C12522E" w14:textId="77777777">
                      <w:pPr>
                        <w:spacing w:after="0" w:line="240" w:lineRule="auto"/>
                        <w:rPr>
                          <w:rFonts w:ascii="Times New Roman" w:hAnsi="Times New Roman" w:cs="Times New Roman"/>
                        </w:rPr>
                      </w:pPr>
                      <w:r w:rsidRPr="004353CB">
                        <w:rPr>
                          <w:rFonts w:ascii="Times New Roman" w:hAnsi="Times New Roman" w:cs="Times New Roman"/>
                        </w:rPr>
                        <w:t>OMB Number:</w:t>
                      </w:r>
                    </w:p>
                    <w:p w:rsidRPr="004353CB" w:rsidR="004F7F6E" w:rsidP="004F7F6E" w:rsidRDefault="004F7F6E" w14:paraId="55E77AD6" w14:textId="77777777">
                      <w:pPr>
                        <w:spacing w:after="0" w:line="240" w:lineRule="auto"/>
                        <w:rPr>
                          <w:rFonts w:ascii="Times New Roman" w:hAnsi="Times New Roman" w:cs="Times New Roman"/>
                        </w:rPr>
                      </w:pPr>
                      <w:r w:rsidRPr="004353CB">
                        <w:rPr>
                          <w:rFonts w:ascii="Times New Roman" w:hAnsi="Times New Roman" w:cs="Times New Roman"/>
                        </w:rPr>
                        <w:t>Expiration Date:</w:t>
                      </w:r>
                    </w:p>
                  </w:txbxContent>
                </v:textbox>
                <w10:wrap type="square"/>
              </v:shape>
            </w:pict>
          </mc:Fallback>
        </mc:AlternateContent>
      </w:r>
      <w:r>
        <w:rPr>
          <w:noProof/>
        </w:rPr>
        <w:drawing>
          <wp:anchor distT="0" distB="0" distL="114300" distR="114300" simplePos="0" relativeHeight="251658240" behindDoc="0" locked="0" layoutInCell="1" allowOverlap="1" wp14:editId="615C6A27" wp14:anchorId="077F088E">
            <wp:simplePos x="0" y="0"/>
            <wp:positionH relativeFrom="margin">
              <wp:posOffset>4446739</wp:posOffset>
            </wp:positionH>
            <wp:positionV relativeFrom="paragraph">
              <wp:posOffset>0</wp:posOffset>
            </wp:positionV>
            <wp:extent cx="1824824" cy="466344"/>
            <wp:effectExtent l="0" t="0" r="4445" b="0"/>
            <wp:wrapSquare wrapText="bothSides"/>
            <wp:docPr id="3" name="Picture 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824" cy="466344"/>
                    </a:xfrm>
                    <a:prstGeom prst="rect">
                      <a:avLst/>
                    </a:prstGeom>
                  </pic:spPr>
                </pic:pic>
              </a:graphicData>
            </a:graphic>
            <wp14:sizeRelV relativeFrom="margin">
              <wp14:pctHeight>0</wp14:pctHeight>
            </wp14:sizeRelV>
          </wp:anchor>
        </w:drawing>
      </w:r>
    </w:p>
    <w:p w:rsidR="004F7F6E" w:rsidP="004F7F6E" w:rsidRDefault="004F7F6E" w14:paraId="627FC14F" w14:textId="4F07F848">
      <w:pPr>
        <w:pStyle w:val="H1"/>
        <w:ind w:firstLine="0"/>
      </w:pPr>
    </w:p>
    <w:p w:rsidR="002A0C8A" w:rsidP="00411B36" w:rsidRDefault="002A0C8A" w14:paraId="3F643683" w14:textId="77777777">
      <w:pPr>
        <w:pStyle w:val="H1"/>
        <w:ind w:firstLine="0"/>
        <w:jc w:val="center"/>
        <w:rPr>
          <w:rFonts w:cstheme="majorHAnsi"/>
          <w:color w:val="000000" w:themeColor="text1"/>
          <w:sz w:val="56"/>
          <w:szCs w:val="56"/>
        </w:rPr>
      </w:pPr>
    </w:p>
    <w:p w:rsidRPr="002A0C8A" w:rsidR="00FB28BC" w:rsidP="00411B36" w:rsidRDefault="009C1CFB" w14:paraId="0D6969CB" w14:textId="0B510CC9">
      <w:pPr>
        <w:pStyle w:val="H1"/>
        <w:ind w:firstLine="0"/>
        <w:jc w:val="center"/>
        <w:rPr>
          <w:rFonts w:cstheme="majorHAnsi"/>
          <w:color w:val="000000" w:themeColor="text1"/>
          <w:sz w:val="48"/>
          <w:szCs w:val="48"/>
        </w:rPr>
      </w:pPr>
      <w:r w:rsidRPr="002A0C8A">
        <w:rPr>
          <w:rFonts w:cstheme="majorHAnsi"/>
          <w:color w:val="000000" w:themeColor="text1"/>
          <w:sz w:val="48"/>
          <w:szCs w:val="48"/>
        </w:rPr>
        <w:t>Cost Worksheet for Adult Education Programs Participating in Career Navigator Training Through the National Career Development Association or National College Transition Network</w:t>
      </w:r>
    </w:p>
    <w:p w:rsidR="00411B36" w:rsidP="00411B36" w:rsidRDefault="00411B36" w14:paraId="4E33127E" w14:textId="347CE1F3">
      <w:pPr>
        <w:pStyle w:val="ParagraphContinued"/>
      </w:pPr>
    </w:p>
    <w:p w:rsidR="00411B36" w:rsidP="00411B36" w:rsidRDefault="00411B36" w14:paraId="35F4EF96" w14:textId="10980BD6">
      <w:pPr>
        <w:pStyle w:val="Paragraph"/>
      </w:pPr>
    </w:p>
    <w:p w:rsidR="00411B36" w:rsidP="00411B36" w:rsidRDefault="00411B36" w14:paraId="340AC904" w14:textId="1CCE61BE">
      <w:pPr>
        <w:pStyle w:val="Paragraph"/>
      </w:pPr>
    </w:p>
    <w:p w:rsidR="00411B36" w:rsidP="00411B36" w:rsidRDefault="00411B36" w14:paraId="34886DD9" w14:textId="6F88E052">
      <w:pPr>
        <w:pStyle w:val="Paragraph"/>
      </w:pPr>
    </w:p>
    <w:p w:rsidR="00411B36" w:rsidP="00411B36" w:rsidRDefault="00411B36" w14:paraId="7D46E007" w14:textId="3116E8A5">
      <w:pPr>
        <w:pStyle w:val="Paragraph"/>
      </w:pPr>
    </w:p>
    <w:p w:rsidR="00411B36" w:rsidP="00411B36" w:rsidRDefault="00411B36" w14:paraId="56989B8B" w14:textId="0B471F60">
      <w:pPr>
        <w:pStyle w:val="Paragraph"/>
      </w:pPr>
    </w:p>
    <w:p w:rsidR="00411B36" w:rsidP="00411B36" w:rsidRDefault="00411B36" w14:paraId="46A398CC" w14:textId="344C1723">
      <w:pPr>
        <w:pStyle w:val="Paragraph"/>
      </w:pPr>
    </w:p>
    <w:p w:rsidR="00411B36" w:rsidP="00411B36" w:rsidRDefault="00411B36" w14:paraId="126C487A" w14:textId="34792084">
      <w:pPr>
        <w:pStyle w:val="Paragraph"/>
      </w:pPr>
    </w:p>
    <w:p w:rsidR="00411B36" w:rsidP="00411B36" w:rsidRDefault="00411B36" w14:paraId="3081A7C6" w14:textId="343A4BC1">
      <w:pPr>
        <w:pStyle w:val="Paragraph"/>
      </w:pPr>
    </w:p>
    <w:p w:rsidR="00411B36" w:rsidP="00411B36" w:rsidRDefault="00411B36" w14:paraId="2BD45C65" w14:textId="5B13D123">
      <w:pPr>
        <w:pStyle w:val="Paragraph"/>
      </w:pPr>
    </w:p>
    <w:p w:rsidR="00411B36" w:rsidP="00411B36" w:rsidRDefault="002A0C8A" w14:paraId="6C6B33FB" w14:textId="66205A00">
      <w:pPr>
        <w:pStyle w:val="Paragraph"/>
      </w:pPr>
      <w:r w:rsidRPr="00CD1916">
        <w:rPr>
          <w:b/>
          <w:bCs/>
          <w:noProof/>
          <w:sz w:val="32"/>
          <w:szCs w:val="32"/>
        </w:rPr>
        <mc:AlternateContent>
          <mc:Choice Requires="wps">
            <w:drawing>
              <wp:anchor distT="45720" distB="45720" distL="114300" distR="114300" simplePos="0" relativeHeight="251660289" behindDoc="0" locked="0" layoutInCell="1" allowOverlap="1" wp14:editId="0229AC5D" wp14:anchorId="36FAE3F6">
                <wp:simplePos x="0" y="0"/>
                <wp:positionH relativeFrom="margin">
                  <wp:align>center</wp:align>
                </wp:positionH>
                <wp:positionV relativeFrom="paragraph">
                  <wp:posOffset>92722</wp:posOffset>
                </wp:positionV>
                <wp:extent cx="5153025" cy="11239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123950"/>
                        </a:xfrm>
                        <a:prstGeom prst="rect">
                          <a:avLst/>
                        </a:prstGeom>
                        <a:noFill/>
                        <a:ln w="9525">
                          <a:solidFill>
                            <a:srgbClr val="000000"/>
                          </a:solidFill>
                          <a:miter lim="800000"/>
                          <a:headEnd/>
                          <a:tailEnd/>
                        </a:ln>
                      </wps:spPr>
                      <wps:txbx>
                        <w:txbxContent>
                          <w:p w:rsidRPr="00E07B53" w:rsidR="00411B36" w:rsidP="00411B36" w:rsidRDefault="00411B36" w14:paraId="7F3DEC76" w14:textId="640AAA3A">
                            <w:pPr>
                              <w:rPr>
                                <w:rFonts w:ascii="Arial" w:hAnsi="Arial" w:cs="Arial"/>
                                <w:sz w:val="16"/>
                                <w:szCs w:val="16"/>
                              </w:rPr>
                            </w:pPr>
                            <w:r w:rsidRPr="00E07B53">
                              <w:rPr>
                                <w:rFonts w:ascii="Arial" w:hAnsi="Arial" w:cs="Arial"/>
                                <w:sz w:val="16"/>
                                <w:szCs w:val="16"/>
                              </w:rPr>
                              <w:t>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E07B53">
                              <w:rPr>
                                <w:rFonts w:ascii="Arial" w:hAnsi="Arial" w:cs="Arial"/>
                                <w:sz w:val="16"/>
                                <w:szCs w:val="16"/>
                                <w:highlight w:val="yellow"/>
                              </w:rPr>
                              <w:t>xxxx-xxxx</w:t>
                            </w:r>
                            <w:proofErr w:type="spellEnd"/>
                            <w:r w:rsidRPr="00E07B53">
                              <w:rPr>
                                <w:rFonts w:ascii="Arial" w:hAnsi="Arial" w:cs="Arial"/>
                                <w:sz w:val="16"/>
                                <w:szCs w:val="16"/>
                              </w:rPr>
                              <w:t xml:space="preserve">]. The time required to complete this information collection is estimated to average </w:t>
                            </w:r>
                            <w:r>
                              <w:rPr>
                                <w:rFonts w:ascii="Arial" w:hAnsi="Arial" w:cs="Arial"/>
                                <w:sz w:val="16"/>
                                <w:szCs w:val="16"/>
                              </w:rPr>
                              <w:t>240</w:t>
                            </w:r>
                            <w:r w:rsidRPr="00E07B53">
                              <w:rPr>
                                <w:rFonts w:ascii="Arial" w:hAnsi="Arial" w:cs="Arial"/>
                                <w:sz w:val="16"/>
                                <w:szCs w:val="16"/>
                              </w:rPr>
                              <w:t xml:space="preserve"> minutes. If you have any comments concerning the accuracy of the time estimate or suggestions for improving this form, please write </w:t>
                            </w:r>
                            <w:proofErr w:type="gramStart"/>
                            <w:r w:rsidRPr="00E07B53">
                              <w:rPr>
                                <w:rFonts w:ascii="Arial" w:hAnsi="Arial" w:cs="Arial"/>
                                <w:sz w:val="16"/>
                                <w:szCs w:val="16"/>
                              </w:rPr>
                              <w:t>to:</w:t>
                            </w:r>
                            <w:proofErr w:type="gramEnd"/>
                            <w:r w:rsidRPr="00E07B53">
                              <w:rPr>
                                <w:rFonts w:ascii="Arial" w:hAnsi="Arial" w:cs="Arial"/>
                                <w:sz w:val="16"/>
                                <w:szCs w:val="16"/>
                              </w:rPr>
                              <w:t xml:space="preserve"> U.S. Department of Education, Washington, DC 20202. If you have comments or concerns regarding the content or the status of your individual submission of this form, write directly </w:t>
                            </w:r>
                            <w:proofErr w:type="gramStart"/>
                            <w:r w:rsidRPr="00E07B53">
                              <w:rPr>
                                <w:rFonts w:ascii="Arial" w:hAnsi="Arial" w:cs="Arial"/>
                                <w:sz w:val="16"/>
                                <w:szCs w:val="16"/>
                              </w:rPr>
                              <w:t>to:</w:t>
                            </w:r>
                            <w:proofErr w:type="gramEnd"/>
                            <w:r w:rsidRPr="00E07B53">
                              <w:rPr>
                                <w:rFonts w:ascii="Arial" w:hAnsi="Arial" w:cs="Arial"/>
                                <w:sz w:val="16"/>
                                <w:szCs w:val="16"/>
                              </w:rPr>
                              <w:t xml:space="preserve"> U.S. Department of Education, Institute of Education Sciences, 550 12th Street, SW, Washington, DC 20202.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FAE3F6">
                <v:stroke joinstyle="miter"/>
                <v:path gradientshapeok="t" o:connecttype="rect"/>
              </v:shapetype>
              <v:shape id="Text Box 4" style="position:absolute;margin-left:0;margin-top:7.3pt;width:405.75pt;height:88.5pt;z-index:25166028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">
                <v:textbox>
                  <w:txbxContent>
                    <w:p w:rsidRPr="00E07B53" w:rsidR="00411B36" w:rsidP="00411B36" w:rsidRDefault="00411B36" w14:paraId="7F3DEC76" w14:textId="640AAA3A">
                      <w:pPr>
                        <w:rPr>
                          <w:rFonts w:ascii="Arial" w:hAnsi="Arial" w:cs="Arial"/>
                          <w:sz w:val="16"/>
                          <w:szCs w:val="16"/>
                        </w:rPr>
                      </w:pPr>
                      <w:r w:rsidRPr="00E07B53">
                        <w:rPr>
                          <w:rFonts w:ascii="Arial" w:hAnsi="Arial" w:cs="Arial"/>
                          <w:sz w:val="16"/>
                          <w:szCs w:val="16"/>
                        </w:rPr>
                        <w:t>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E07B53">
                        <w:rPr>
                          <w:rFonts w:ascii="Arial" w:hAnsi="Arial" w:cs="Arial"/>
                          <w:sz w:val="16"/>
                          <w:szCs w:val="16"/>
                          <w:highlight w:val="yellow"/>
                        </w:rPr>
                        <w:t>xxxx-xxxx</w:t>
                      </w:r>
                      <w:proofErr w:type="spellEnd"/>
                      <w:r w:rsidRPr="00E07B53">
                        <w:rPr>
                          <w:rFonts w:ascii="Arial" w:hAnsi="Arial" w:cs="Arial"/>
                          <w:sz w:val="16"/>
                          <w:szCs w:val="16"/>
                        </w:rPr>
                        <w:t xml:space="preserve">]. The time required to complete this information collection is estimated to average </w:t>
                      </w:r>
                      <w:r>
                        <w:rPr>
                          <w:rFonts w:ascii="Arial" w:hAnsi="Arial" w:cs="Arial"/>
                          <w:sz w:val="16"/>
                          <w:szCs w:val="16"/>
                        </w:rPr>
                        <w:t>240</w:t>
                      </w:r>
                      <w:r w:rsidRPr="00E07B53">
                        <w:rPr>
                          <w:rFonts w:ascii="Arial" w:hAnsi="Arial" w:cs="Arial"/>
                          <w:sz w:val="16"/>
                          <w:szCs w:val="16"/>
                        </w:rPr>
                        <w:t xml:space="preserve"> minutes. If you have any comments concerning the accuracy of the time estimate or suggestions for improving this form, please write </w:t>
                      </w:r>
                      <w:proofErr w:type="gramStart"/>
                      <w:r w:rsidRPr="00E07B53">
                        <w:rPr>
                          <w:rFonts w:ascii="Arial" w:hAnsi="Arial" w:cs="Arial"/>
                          <w:sz w:val="16"/>
                          <w:szCs w:val="16"/>
                        </w:rPr>
                        <w:t>to:</w:t>
                      </w:r>
                      <w:proofErr w:type="gramEnd"/>
                      <w:r w:rsidRPr="00E07B53">
                        <w:rPr>
                          <w:rFonts w:ascii="Arial" w:hAnsi="Arial" w:cs="Arial"/>
                          <w:sz w:val="16"/>
                          <w:szCs w:val="16"/>
                        </w:rPr>
                        <w:t xml:space="preserve"> U.S. Department of Education, Washington, DC 20202. If you have comments or concerns regarding the content or the status of your individual submission of this form, write directly </w:t>
                      </w:r>
                      <w:proofErr w:type="gramStart"/>
                      <w:r w:rsidRPr="00E07B53">
                        <w:rPr>
                          <w:rFonts w:ascii="Arial" w:hAnsi="Arial" w:cs="Arial"/>
                          <w:sz w:val="16"/>
                          <w:szCs w:val="16"/>
                        </w:rPr>
                        <w:t>to:</w:t>
                      </w:r>
                      <w:proofErr w:type="gramEnd"/>
                      <w:r w:rsidRPr="00E07B53">
                        <w:rPr>
                          <w:rFonts w:ascii="Arial" w:hAnsi="Arial" w:cs="Arial"/>
                          <w:sz w:val="16"/>
                          <w:szCs w:val="16"/>
                        </w:rPr>
                        <w:t xml:space="preserve"> U.S. Department of Education, Institute of Education Sciences, 550 12th Street, SW, Washington, DC 20202.</w:t>
                      </w:r>
                    </w:p>
                  </w:txbxContent>
                </v:textbox>
                <w10:wrap type="square" anchorx="margin"/>
              </v:shape>
            </w:pict>
          </mc:Fallback>
        </mc:AlternateContent>
      </w:r>
    </w:p>
    <w:p w:rsidR="00411B36" w:rsidP="00411B36" w:rsidRDefault="00411B36" w14:paraId="4D54AD1D" w14:textId="12E8F05B">
      <w:pPr>
        <w:pStyle w:val="Paragraph"/>
      </w:pPr>
    </w:p>
    <w:p w:rsidR="00411B36" w:rsidP="00411B36" w:rsidRDefault="00411B36" w14:paraId="4D2905F8" w14:textId="39D6C9C5">
      <w:pPr>
        <w:pStyle w:val="Paragraph"/>
      </w:pPr>
    </w:p>
    <w:p w:rsidR="00411B36" w:rsidP="00411B36" w:rsidRDefault="00411B36" w14:paraId="000759C5" w14:textId="350B8DD1">
      <w:pPr>
        <w:pStyle w:val="Paragraph"/>
      </w:pPr>
    </w:p>
    <w:p w:rsidR="00411B36" w:rsidRDefault="00411B36" w14:paraId="67829DFA" w14:textId="0FAD2FFF">
      <w:pPr>
        <w:spacing w:line="259" w:lineRule="auto"/>
        <w:rPr>
          <w:rFonts w:asciiTheme="majorHAnsi" w:hAnsiTheme="majorHAnsi" w:eastAsiaTheme="majorEastAsia" w:cstheme="majorBidi"/>
          <w:color w:val="046B5C" w:themeColor="text2"/>
          <w:sz w:val="24"/>
          <w:szCs w:val="32"/>
        </w:rPr>
      </w:pPr>
      <w:r>
        <w:br w:type="page"/>
      </w:r>
    </w:p>
    <w:p w:rsidR="00D13AA4" w:rsidP="00D13AA4" w:rsidRDefault="00D13AA4" w14:paraId="3CD4712A" w14:textId="709D8EF7">
      <w:pPr>
        <w:pStyle w:val="H2"/>
      </w:pPr>
      <w:r>
        <w:lastRenderedPageBreak/>
        <w:t>Guidance for completing this worksheet</w:t>
      </w:r>
    </w:p>
    <w:p w:rsidRPr="000F5942" w:rsidR="000F5942" w:rsidP="000F5942" w:rsidRDefault="000F5942" w14:paraId="1E6D3B09" w14:textId="38A49699">
      <w:pPr>
        <w:pStyle w:val="ParagraphContinued"/>
      </w:pPr>
      <w:r>
        <w:t xml:space="preserve">As part of the </w:t>
      </w:r>
      <w:r w:rsidRPr="00A34FAE" w:rsidR="00A34FAE">
        <w:t>Connecting Adults to Success</w:t>
      </w:r>
      <w:r w:rsidR="00A34FAE">
        <w:t xml:space="preserve"> (CATS) </w:t>
      </w:r>
      <w:r>
        <w:t xml:space="preserve">study, Mathematica </w:t>
      </w:r>
      <w:r w:rsidR="00CA01C5">
        <w:t>will</w:t>
      </w:r>
      <w:r>
        <w:t xml:space="preserve"> estimate costs of the </w:t>
      </w:r>
      <w:r w:rsidR="00BC5FB1">
        <w:t xml:space="preserve">career navigator </w:t>
      </w:r>
      <w:r w:rsidR="00232D4A">
        <w:t>t</w:t>
      </w:r>
      <w:r>
        <w:t>raining</w:t>
      </w:r>
      <w:r w:rsidRPr="000F5942">
        <w:t xml:space="preserve"> </w:t>
      </w:r>
      <w:r>
        <w:t xml:space="preserve">that your </w:t>
      </w:r>
      <w:r w:rsidR="00A34FAE">
        <w:t xml:space="preserve">organization’s </w:t>
      </w:r>
      <w:r w:rsidR="00232D4A">
        <w:t>career navigators</w:t>
      </w:r>
      <w:r>
        <w:t xml:space="preserve"> </w:t>
      </w:r>
      <w:r w:rsidR="00BC5FB1">
        <w:t xml:space="preserve">received </w:t>
      </w:r>
      <w:r>
        <w:t xml:space="preserve">during </w:t>
      </w:r>
      <w:r w:rsidR="00FF78F4">
        <w:rPr>
          <w:highlight w:val="yellow"/>
        </w:rPr>
        <w:t>s</w:t>
      </w:r>
      <w:r w:rsidRPr="00B61C6A" w:rsidR="00232D4A">
        <w:rPr>
          <w:highlight w:val="yellow"/>
        </w:rPr>
        <w:t>ummer/</w:t>
      </w:r>
      <w:r w:rsidR="00FF78F4">
        <w:rPr>
          <w:highlight w:val="yellow"/>
        </w:rPr>
        <w:t>fall</w:t>
      </w:r>
      <w:r w:rsidR="0020256A">
        <w:rPr>
          <w:highlight w:val="yellow"/>
        </w:rPr>
        <w:t xml:space="preserve"> </w:t>
      </w:r>
      <w:r w:rsidRPr="00B10472">
        <w:rPr>
          <w:highlight w:val="yellow"/>
        </w:rPr>
        <w:t>2022</w:t>
      </w:r>
      <w:r>
        <w:t>.</w:t>
      </w:r>
      <w:r w:rsidRPr="000F5942">
        <w:t xml:space="preserve"> </w:t>
      </w:r>
      <w:r w:rsidR="004E77AC">
        <w:t xml:space="preserve">This training was </w:t>
      </w:r>
      <w:r w:rsidR="00710714">
        <w:t xml:space="preserve">either through the </w:t>
      </w:r>
      <w:r w:rsidRPr="001443B3" w:rsidR="00710714">
        <w:t xml:space="preserve">National Career Development Association </w:t>
      </w:r>
      <w:r w:rsidR="00710714">
        <w:t xml:space="preserve">(NCDA) or the </w:t>
      </w:r>
      <w:r w:rsidRPr="001443B3" w:rsidR="00710714">
        <w:t>National College Transition Network</w:t>
      </w:r>
      <w:r w:rsidR="00710714">
        <w:t xml:space="preserve"> (NCTN). </w:t>
      </w:r>
      <w:r w:rsidRPr="000F5942">
        <w:t xml:space="preserve">This </w:t>
      </w:r>
      <w:r w:rsidR="00710714">
        <w:t xml:space="preserve">cost </w:t>
      </w:r>
      <w:r w:rsidRPr="000F5942">
        <w:t xml:space="preserve">information will be helpful for your </w:t>
      </w:r>
      <w:r w:rsidR="0090340D">
        <w:t>program</w:t>
      </w:r>
      <w:r w:rsidRPr="000F5942">
        <w:t xml:space="preserve"> if it considers </w:t>
      </w:r>
      <w:r>
        <w:t xml:space="preserve">training more </w:t>
      </w:r>
      <w:r w:rsidR="0020256A">
        <w:t>staff members</w:t>
      </w:r>
      <w:r>
        <w:t xml:space="preserve"> </w:t>
      </w:r>
      <w:r w:rsidR="0090340D">
        <w:t>in the future</w:t>
      </w:r>
      <w:r w:rsidR="009F475D">
        <w:t>. It</w:t>
      </w:r>
      <w:r w:rsidR="0090340D">
        <w:t xml:space="preserve"> </w:t>
      </w:r>
      <w:r w:rsidRPr="000F5942">
        <w:t xml:space="preserve">will </w:t>
      </w:r>
      <w:r w:rsidR="009F475D">
        <w:t xml:space="preserve">also </w:t>
      </w:r>
      <w:r w:rsidRPr="000F5942">
        <w:t xml:space="preserve">be helpful to other </w:t>
      </w:r>
      <w:r w:rsidR="0090340D">
        <w:t>adult education programs</w:t>
      </w:r>
      <w:r w:rsidRPr="000F5942">
        <w:t xml:space="preserve"> that </w:t>
      </w:r>
      <w:r w:rsidR="00896BE0">
        <w:t>might</w:t>
      </w:r>
      <w:r w:rsidRPr="000F5942">
        <w:t xml:space="preserve"> </w:t>
      </w:r>
      <w:r>
        <w:t xml:space="preserve">train their own </w:t>
      </w:r>
      <w:r w:rsidR="0090340D">
        <w:t>c</w:t>
      </w:r>
      <w:r>
        <w:t xml:space="preserve">areer </w:t>
      </w:r>
      <w:r w:rsidR="0090340D">
        <w:t>n</w:t>
      </w:r>
      <w:r>
        <w:t>avigators.</w:t>
      </w:r>
    </w:p>
    <w:p w:rsidR="00600792" w:rsidP="00F06098" w:rsidRDefault="00600792" w14:paraId="641DE27F" w14:textId="7CDF3B72">
      <w:pPr>
        <w:pStyle w:val="Paragraph"/>
        <w:numPr>
          <w:ilvl w:val="0"/>
          <w:numId w:val="28"/>
        </w:numPr>
      </w:pPr>
      <w:r w:rsidRPr="00B10472">
        <w:rPr>
          <w:b/>
          <w:bCs/>
        </w:rPr>
        <w:t xml:space="preserve">What information </w:t>
      </w:r>
      <w:r w:rsidR="00D34580">
        <w:rPr>
          <w:b/>
          <w:bCs/>
        </w:rPr>
        <w:t>do I need</w:t>
      </w:r>
      <w:r w:rsidRPr="00B10472">
        <w:rPr>
          <w:b/>
          <w:bCs/>
        </w:rPr>
        <w:t xml:space="preserve"> to complete th</w:t>
      </w:r>
      <w:r w:rsidR="00B10472">
        <w:rPr>
          <w:b/>
          <w:bCs/>
        </w:rPr>
        <w:t>is worksheet</w:t>
      </w:r>
      <w:r w:rsidRPr="00B10472">
        <w:rPr>
          <w:b/>
          <w:bCs/>
        </w:rPr>
        <w:t>?</w:t>
      </w:r>
      <w:r>
        <w:t xml:space="preserve"> You will need information</w:t>
      </w:r>
      <w:r w:rsidR="00B10472">
        <w:t xml:space="preserve"> about the </w:t>
      </w:r>
      <w:r w:rsidR="005F3371">
        <w:t xml:space="preserve">personnel, </w:t>
      </w:r>
      <w:r w:rsidR="00B10472">
        <w:t>time</w:t>
      </w:r>
      <w:r w:rsidR="00CD0DE8">
        <w:t>, materials,</w:t>
      </w:r>
      <w:r w:rsidR="00B10472">
        <w:t xml:space="preserve"> and</w:t>
      </w:r>
      <w:r w:rsidR="00CD0DE8">
        <w:t xml:space="preserve"> other</w:t>
      </w:r>
      <w:r w:rsidR="00B10472">
        <w:t xml:space="preserve"> resources you and your colleagues used to prepare for an</w:t>
      </w:r>
      <w:r w:rsidR="00B67683">
        <w:t>d</w:t>
      </w:r>
      <w:r w:rsidR="00B10472">
        <w:t xml:space="preserve"> participate in the </w:t>
      </w:r>
      <w:r w:rsidR="00FA7BD1">
        <w:t>training</w:t>
      </w:r>
      <w:r w:rsidR="00B10472">
        <w:t xml:space="preserve">. </w:t>
      </w:r>
      <w:r>
        <w:t xml:space="preserve">Please use actual </w:t>
      </w:r>
      <w:r w:rsidR="00B10472">
        <w:t xml:space="preserve">salary and </w:t>
      </w:r>
      <w:r>
        <w:t>payment records rather than budgets to complete this work</w:t>
      </w:r>
      <w:r w:rsidR="00B10472">
        <w:t>sheet</w:t>
      </w:r>
      <w:r>
        <w:t>.</w:t>
      </w:r>
    </w:p>
    <w:p w:rsidR="00600792" w:rsidP="00F06098" w:rsidRDefault="00600792" w14:paraId="22350539" w14:textId="2659406A">
      <w:pPr>
        <w:pStyle w:val="Paragraph"/>
        <w:numPr>
          <w:ilvl w:val="0"/>
          <w:numId w:val="28"/>
        </w:numPr>
      </w:pPr>
      <w:r w:rsidRPr="00B10472">
        <w:rPr>
          <w:b/>
          <w:bCs/>
        </w:rPr>
        <w:t>Who should complete the work</w:t>
      </w:r>
      <w:r w:rsidR="00B67683">
        <w:rPr>
          <w:b/>
          <w:bCs/>
        </w:rPr>
        <w:t>sheet</w:t>
      </w:r>
      <w:r w:rsidRPr="00B10472">
        <w:rPr>
          <w:b/>
          <w:bCs/>
        </w:rPr>
        <w:t>?</w:t>
      </w:r>
      <w:r w:rsidR="00B10472">
        <w:t xml:space="preserve"> </w:t>
      </w:r>
      <w:r>
        <w:t xml:space="preserve">A person familiar with </w:t>
      </w:r>
      <w:r w:rsidR="00B67683">
        <w:t xml:space="preserve">the </w:t>
      </w:r>
      <w:r w:rsidR="000A6514">
        <w:t>NCDA</w:t>
      </w:r>
      <w:r w:rsidR="00603D4C">
        <w:t xml:space="preserve"> or </w:t>
      </w:r>
      <w:r w:rsidR="000A6514">
        <w:t>NCTN t</w:t>
      </w:r>
      <w:r w:rsidR="00B67683">
        <w:t xml:space="preserve">raining </w:t>
      </w:r>
      <w:r>
        <w:t xml:space="preserve">and </w:t>
      </w:r>
      <w:r w:rsidR="00B67683">
        <w:t xml:space="preserve">your program’s </w:t>
      </w:r>
      <w:r>
        <w:t xml:space="preserve">accounting records should </w:t>
      </w:r>
      <w:r w:rsidR="00603D4C">
        <w:t>be the main person to</w:t>
      </w:r>
      <w:r>
        <w:t xml:space="preserve"> complet</w:t>
      </w:r>
      <w:r w:rsidR="00603D4C">
        <w:t>e</w:t>
      </w:r>
      <w:r>
        <w:t xml:space="preserve"> the work</w:t>
      </w:r>
      <w:r w:rsidR="00B67683">
        <w:t>sheet</w:t>
      </w:r>
      <w:r>
        <w:t xml:space="preserve">. This person </w:t>
      </w:r>
      <w:r w:rsidR="0071770B">
        <w:t>can</w:t>
      </w:r>
      <w:r>
        <w:t xml:space="preserve"> consult with other people to gather information to address some questions. </w:t>
      </w:r>
    </w:p>
    <w:p w:rsidR="00600792" w:rsidP="00F06098" w:rsidRDefault="00600792" w14:paraId="7756C9F8" w14:textId="44BA5FA6">
      <w:pPr>
        <w:pStyle w:val="Paragraph"/>
        <w:numPr>
          <w:ilvl w:val="0"/>
          <w:numId w:val="28"/>
        </w:numPr>
      </w:pPr>
      <w:r w:rsidRPr="00B10472">
        <w:rPr>
          <w:b/>
          <w:bCs/>
        </w:rPr>
        <w:t>What do I do after I complete the work</w:t>
      </w:r>
      <w:r w:rsidR="00E84C17">
        <w:rPr>
          <w:b/>
          <w:bCs/>
        </w:rPr>
        <w:t>sheet</w:t>
      </w:r>
      <w:r w:rsidRPr="00B10472">
        <w:rPr>
          <w:b/>
          <w:bCs/>
        </w:rPr>
        <w:t>?</w:t>
      </w:r>
      <w:r w:rsidR="00B10472">
        <w:rPr>
          <w:b/>
          <w:bCs/>
        </w:rPr>
        <w:t xml:space="preserve"> </w:t>
      </w:r>
      <w:r>
        <w:t>Please complete the work</w:t>
      </w:r>
      <w:r w:rsidR="00E84C17">
        <w:t>sheet</w:t>
      </w:r>
      <w:r>
        <w:t xml:space="preserve"> by [</w:t>
      </w:r>
      <w:r w:rsidRPr="003144C2">
        <w:rPr>
          <w:highlight w:val="yellow"/>
        </w:rPr>
        <w:t>specify deadline</w:t>
      </w:r>
      <w:r>
        <w:t xml:space="preserve">]. </w:t>
      </w:r>
      <w:r w:rsidR="00B67683">
        <w:t>After you submit it, a</w:t>
      </w:r>
      <w:r>
        <w:t xml:space="preserve"> Mathematica </w:t>
      </w:r>
      <w:r w:rsidR="00B67683">
        <w:t xml:space="preserve">team member will review your information and may follow up with you to </w:t>
      </w:r>
      <w:r w:rsidR="00CF6F0A">
        <w:t xml:space="preserve">clarify </w:t>
      </w:r>
      <w:r w:rsidR="008768A6">
        <w:t>details</w:t>
      </w:r>
      <w:r>
        <w:t xml:space="preserve">. </w:t>
      </w:r>
    </w:p>
    <w:p w:rsidRPr="00600792" w:rsidR="00600792" w:rsidP="00F06098" w:rsidRDefault="00600792" w14:paraId="54391A92" w14:textId="7AF3BD30">
      <w:pPr>
        <w:pStyle w:val="Paragraph"/>
        <w:numPr>
          <w:ilvl w:val="0"/>
          <w:numId w:val="28"/>
        </w:numPr>
      </w:pPr>
      <w:r w:rsidRPr="00B10472">
        <w:rPr>
          <w:b/>
          <w:bCs/>
        </w:rPr>
        <w:t xml:space="preserve">How will you keep </w:t>
      </w:r>
      <w:r w:rsidR="00D34580">
        <w:rPr>
          <w:b/>
          <w:bCs/>
        </w:rPr>
        <w:t>my</w:t>
      </w:r>
      <w:r w:rsidRPr="00B10472" w:rsidR="00D34580">
        <w:rPr>
          <w:b/>
          <w:bCs/>
        </w:rPr>
        <w:t xml:space="preserve"> </w:t>
      </w:r>
      <w:r w:rsidRPr="00B10472">
        <w:rPr>
          <w:b/>
          <w:bCs/>
        </w:rPr>
        <w:t>information private and secure?</w:t>
      </w:r>
      <w:r w:rsidR="00B10472">
        <w:rPr>
          <w:b/>
          <w:bCs/>
        </w:rPr>
        <w:t xml:space="preserve"> </w:t>
      </w:r>
      <w:r w:rsidRPr="008365E6" w:rsidR="008365E6">
        <w:rPr>
          <w:rFonts w:cstheme="minorHAnsi"/>
        </w:rPr>
        <w:t>The researchers conducting this study follow the confidentiality and data protection requirements of the U.S. Department of Education’s IES (The Education Sciences Reform Act of 2022, Title I, Part E, Section 183).</w:t>
      </w:r>
      <w:r w:rsidRPr="0055115A" w:rsidR="008365E6">
        <w:rPr>
          <w:rFonts w:ascii="Arial" w:hAnsi="Arial" w:cs="Arial"/>
          <w:b/>
          <w:bCs/>
          <w:sz w:val="20"/>
          <w:szCs w:val="20"/>
        </w:rPr>
        <w:t xml:space="preserve"> </w:t>
      </w:r>
      <w:r w:rsidR="00FF78F4">
        <w:t>All d</w:t>
      </w:r>
      <w:r w:rsidR="005860DD">
        <w:t xml:space="preserve">ata will be </w:t>
      </w:r>
      <w:r w:rsidR="00FF78F4">
        <w:t>kept in secured locations</w:t>
      </w:r>
      <w:r w:rsidR="00A32637">
        <w:t>,</w:t>
      </w:r>
      <w:r w:rsidR="005860DD">
        <w:t xml:space="preserve"> </w:t>
      </w:r>
      <w:r w:rsidR="00FF78F4">
        <w:t xml:space="preserve">and </w:t>
      </w:r>
      <w:r w:rsidR="00A32637">
        <w:t xml:space="preserve">we will destroy </w:t>
      </w:r>
      <w:r w:rsidR="00FF78F4">
        <w:t>identif</w:t>
      </w:r>
      <w:r w:rsidR="00A32637">
        <w:t>ying information</w:t>
      </w:r>
      <w:r w:rsidR="00FF78F4">
        <w:t xml:space="preserve"> as soon as </w:t>
      </w:r>
      <w:r w:rsidR="00A32637">
        <w:t>we no longer need it</w:t>
      </w:r>
      <w:r w:rsidR="00FF78F4">
        <w:t>. All</w:t>
      </w:r>
      <w:r>
        <w:t xml:space="preserve"> members of the research team </w:t>
      </w:r>
      <w:r w:rsidR="00FF78F4">
        <w:t>with</w:t>
      </w:r>
      <w:r>
        <w:t xml:space="preserve"> access to work</w:t>
      </w:r>
      <w:r w:rsidR="00B67683">
        <w:t>sheet</w:t>
      </w:r>
      <w:r>
        <w:t xml:space="preserve"> information</w:t>
      </w:r>
      <w:r w:rsidR="00FF78F4">
        <w:t xml:space="preserve"> will be trained and certified on the importance of confidentiality and data security</w:t>
      </w:r>
      <w:r w:rsidR="005860DD">
        <w:t>.</w:t>
      </w:r>
      <w:r>
        <w:t xml:space="preserve"> </w:t>
      </w:r>
      <w:r w:rsidR="00461918">
        <w:t>Our</w:t>
      </w:r>
      <w:r>
        <w:t xml:space="preserve"> public </w:t>
      </w:r>
      <w:r w:rsidR="0038599B">
        <w:t xml:space="preserve">study </w:t>
      </w:r>
      <w:r>
        <w:t xml:space="preserve">reports </w:t>
      </w:r>
      <w:r w:rsidR="00461918">
        <w:t xml:space="preserve">will </w:t>
      </w:r>
      <w:r w:rsidR="00367954">
        <w:t>summarize</w:t>
      </w:r>
      <w:r w:rsidR="00086F97">
        <w:t xml:space="preserve"> </w:t>
      </w:r>
      <w:r w:rsidR="0092611A">
        <w:t xml:space="preserve">training </w:t>
      </w:r>
      <w:r>
        <w:t>cost</w:t>
      </w:r>
      <w:r w:rsidR="00D52055">
        <w:t>s</w:t>
      </w:r>
      <w:r w:rsidR="00B67683">
        <w:t xml:space="preserve"> </w:t>
      </w:r>
      <w:r w:rsidR="0092611A">
        <w:t>and various cost components</w:t>
      </w:r>
      <w:r w:rsidR="0038599B">
        <w:t xml:space="preserve"> across the </w:t>
      </w:r>
      <w:r w:rsidR="006B0DE4">
        <w:t xml:space="preserve">participating </w:t>
      </w:r>
      <w:r w:rsidR="0038599B">
        <w:t>programs</w:t>
      </w:r>
      <w:r w:rsidR="00F20599">
        <w:t xml:space="preserve">. We will not share </w:t>
      </w:r>
      <w:r w:rsidR="00D52055">
        <w:t xml:space="preserve">costs for a specific </w:t>
      </w:r>
      <w:r w:rsidR="0038599B">
        <w:t>program</w:t>
      </w:r>
      <w:r>
        <w:t>.</w:t>
      </w:r>
    </w:p>
    <w:p w:rsidR="00411B36" w:rsidRDefault="00AF0748" w14:paraId="4CA92C15" w14:textId="77777777">
      <w:pPr>
        <w:spacing w:line="259" w:lineRule="auto"/>
        <w:rPr>
          <w:i/>
          <w:iCs/>
        </w:rPr>
      </w:pPr>
      <w:r w:rsidRPr="00E85F87">
        <w:rPr>
          <w:i/>
          <w:iCs/>
        </w:rPr>
        <w:t>[</w:t>
      </w:r>
      <w:r w:rsidRPr="00E85F87" w:rsidR="00EB1D5D">
        <w:rPr>
          <w:i/>
          <w:iCs/>
        </w:rPr>
        <w:t xml:space="preserve">RESPONDENT </w:t>
      </w:r>
      <w:r w:rsidR="00CD0E64">
        <w:rPr>
          <w:i/>
          <w:iCs/>
        </w:rPr>
        <w:t>CLICKS</w:t>
      </w:r>
      <w:r w:rsidRPr="00E85F87" w:rsidR="00EB1D5D">
        <w:rPr>
          <w:i/>
          <w:iCs/>
        </w:rPr>
        <w:t xml:space="preserve"> “NEXT” TO ADVANCE TO NEXT PAGE OF WORKSHEET</w:t>
      </w:r>
      <w:r w:rsidRPr="00E85F87" w:rsidR="00E85F87">
        <w:rPr>
          <w:i/>
          <w:iCs/>
        </w:rPr>
        <w:t>]</w:t>
      </w:r>
    </w:p>
    <w:p w:rsidR="00411B36" w:rsidRDefault="00411B36" w14:paraId="3A00FD4D" w14:textId="77777777">
      <w:pPr>
        <w:spacing w:line="259" w:lineRule="auto"/>
        <w:rPr>
          <w:i/>
          <w:iCs/>
        </w:rPr>
      </w:pPr>
    </w:p>
    <w:p w:rsidRPr="00E85F87" w:rsidR="00866034" w:rsidRDefault="00866034" w14:paraId="145B7D59" w14:textId="18903DBF">
      <w:pPr>
        <w:spacing w:line="259" w:lineRule="auto"/>
        <w:rPr>
          <w:rFonts w:eastAsiaTheme="majorEastAsia" w:cstheme="majorBidi"/>
          <w:b/>
          <w:i/>
          <w:iCs/>
          <w:color w:val="000000" w:themeColor="text1"/>
          <w:szCs w:val="32"/>
        </w:rPr>
      </w:pPr>
      <w:r w:rsidRPr="00E85F87">
        <w:rPr>
          <w:i/>
          <w:iCs/>
        </w:rPr>
        <w:br w:type="page"/>
      </w:r>
    </w:p>
    <w:p w:rsidR="003E0B0F" w:rsidP="007B748E" w:rsidRDefault="009E2AB8" w14:paraId="10495BC1" w14:textId="6D73F3C3">
      <w:pPr>
        <w:pStyle w:val="H3"/>
      </w:pPr>
      <w:r>
        <w:lastRenderedPageBreak/>
        <w:t xml:space="preserve">1. </w:t>
      </w:r>
      <w:r w:rsidR="00190C3B">
        <w:t>Contact</w:t>
      </w:r>
      <w:r w:rsidR="004A6C49">
        <w:t xml:space="preserve"> </w:t>
      </w:r>
      <w:r w:rsidR="00427B35">
        <w:t>information</w:t>
      </w:r>
    </w:p>
    <w:p w:rsidR="007B748E" w:rsidP="007B748E" w:rsidRDefault="00474669" w14:paraId="14B2FDA8" w14:textId="1D0D7ED0">
      <w:pPr>
        <w:pStyle w:val="Paragraph"/>
      </w:pPr>
      <w:r w:rsidRPr="00474669">
        <w:t xml:space="preserve">Please provide contact information for the person we should reach out to with </w:t>
      </w:r>
      <w:r w:rsidR="00226FF2">
        <w:t xml:space="preserve">follow-up </w:t>
      </w:r>
      <w:r w:rsidRPr="00474669">
        <w:t xml:space="preserve">questions. </w:t>
      </w:r>
      <w:r w:rsidRPr="00474669">
        <w:tab/>
      </w:r>
      <w:r w:rsidRPr="00474669">
        <w:tab/>
      </w:r>
      <w:r w:rsidRPr="00474669">
        <w:tab/>
      </w:r>
      <w:r w:rsidRPr="00474669">
        <w:tab/>
      </w:r>
      <w:r w:rsidRPr="00474669">
        <w:tab/>
      </w:r>
      <w:r w:rsidRPr="00474669">
        <w:tab/>
      </w:r>
      <w:r w:rsidRPr="00474669">
        <w:tab/>
      </w:r>
      <w:r w:rsidRPr="00474669">
        <w:tab/>
      </w:r>
    </w:p>
    <w:tbl>
      <w:tblPr>
        <w:tblStyle w:val="MathUBaseTable"/>
        <w:tblW w:w="5000" w:type="pct"/>
        <w:tblLook w:val="04A0" w:firstRow="1" w:lastRow="0" w:firstColumn="1" w:lastColumn="0" w:noHBand="0" w:noVBand="1"/>
      </w:tblPr>
      <w:tblGrid>
        <w:gridCol w:w="1065"/>
        <w:gridCol w:w="8295"/>
      </w:tblGrid>
      <w:tr w:rsidRPr="00CB6BE3" w:rsidR="005E2A5D" w:rsidTr="00154981" w14:paraId="5D885FCB" w14:textId="7777777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Pr="00CB6BE3" w:rsidR="005E2A5D" w:rsidP="00CB6BE3" w:rsidRDefault="000F5942" w14:paraId="0A64F143" w14:textId="5B70DC17">
            <w:pPr>
              <w:pStyle w:val="Paragraph"/>
            </w:pPr>
            <w:r>
              <w:t>Contact i</w:t>
            </w:r>
            <w:r w:rsidR="005E2A5D">
              <w:t>nformation</w:t>
            </w:r>
          </w:p>
        </w:tc>
      </w:tr>
      <w:tr w:rsidRPr="00CB6BE3" w:rsidR="00CB6BE3" w:rsidTr="007B748E" w14:paraId="3293387A" w14:textId="77777777">
        <w:trPr>
          <w:trHeight w:val="630"/>
        </w:trPr>
        <w:tc>
          <w:tcPr>
            <w:cnfStyle w:val="001000000000" w:firstRow="0" w:lastRow="0" w:firstColumn="1" w:lastColumn="0" w:oddVBand="0" w:evenVBand="0" w:oddHBand="0" w:evenHBand="0" w:firstRowFirstColumn="0" w:firstRowLastColumn="0" w:lastRowFirstColumn="0" w:lastRowLastColumn="0"/>
            <w:tcW w:w="569" w:type="pct"/>
            <w:noWrap/>
          </w:tcPr>
          <w:p w:rsidRPr="00CB6BE3" w:rsidR="00CB6BE3" w:rsidP="00CB6BE3" w:rsidRDefault="00CB6BE3" w14:paraId="75A03082" w14:textId="6C373DD0">
            <w:pPr>
              <w:pStyle w:val="Paragraph"/>
            </w:pPr>
            <w:r>
              <w:t>Name</w:t>
            </w:r>
          </w:p>
        </w:tc>
        <w:tc>
          <w:tcPr>
            <w:tcW w:w="4431" w:type="pct"/>
            <w:noWrap/>
          </w:tcPr>
          <w:p w:rsidRPr="00CB6BE3" w:rsidR="00CB6BE3" w:rsidP="00CB6BE3" w:rsidRDefault="00CB6BE3" w14:paraId="1D71D208" w14:textId="77777777">
            <w:pPr>
              <w:pStyle w:val="Paragraph"/>
              <w:cnfStyle w:val="000000000000" w:firstRow="0" w:lastRow="0" w:firstColumn="0" w:lastColumn="0" w:oddVBand="0" w:evenVBand="0" w:oddHBand="0" w:evenHBand="0" w:firstRowFirstColumn="0" w:firstRowLastColumn="0" w:lastRowFirstColumn="0" w:lastRowLastColumn="0"/>
              <w:rPr>
                <w:i/>
                <w:iCs/>
              </w:rPr>
            </w:pPr>
          </w:p>
        </w:tc>
      </w:tr>
      <w:tr w:rsidRPr="00CB6BE3" w:rsidR="00D11B1C" w:rsidTr="007B748E" w14:paraId="3604B275" w14:textId="77777777">
        <w:trPr>
          <w:trHeight w:val="630"/>
        </w:trPr>
        <w:tc>
          <w:tcPr>
            <w:cnfStyle w:val="001000000000" w:firstRow="0" w:lastRow="0" w:firstColumn="1" w:lastColumn="0" w:oddVBand="0" w:evenVBand="0" w:oddHBand="0" w:evenHBand="0" w:firstRowFirstColumn="0" w:firstRowLastColumn="0" w:lastRowFirstColumn="0" w:lastRowLastColumn="0"/>
            <w:tcW w:w="569" w:type="pct"/>
            <w:noWrap/>
            <w:hideMark/>
          </w:tcPr>
          <w:p w:rsidRPr="00CB6BE3" w:rsidR="00CB6BE3" w:rsidP="00CB6BE3" w:rsidRDefault="00CB6BE3" w14:paraId="53CFE163" w14:textId="04130A28">
            <w:pPr>
              <w:pStyle w:val="Paragraph"/>
            </w:pPr>
            <w:r w:rsidRPr="00CB6BE3">
              <w:t>Title</w:t>
            </w:r>
          </w:p>
        </w:tc>
        <w:tc>
          <w:tcPr>
            <w:tcW w:w="4431" w:type="pct"/>
            <w:noWrap/>
            <w:hideMark/>
          </w:tcPr>
          <w:p w:rsidRPr="00CB6BE3" w:rsidR="00CB6BE3" w:rsidP="00CB6BE3" w:rsidRDefault="00CB6BE3" w14:paraId="6906695B" w14:textId="77777777">
            <w:pPr>
              <w:pStyle w:val="Paragraph"/>
              <w:cnfStyle w:val="000000000000" w:firstRow="0" w:lastRow="0" w:firstColumn="0" w:lastColumn="0" w:oddVBand="0" w:evenVBand="0" w:oddHBand="0" w:evenHBand="0" w:firstRowFirstColumn="0" w:firstRowLastColumn="0" w:lastRowFirstColumn="0" w:lastRowLastColumn="0"/>
              <w:rPr>
                <w:i/>
                <w:iCs/>
              </w:rPr>
            </w:pPr>
            <w:r w:rsidRPr="00CB6BE3">
              <w:rPr>
                <w:i/>
                <w:iCs/>
              </w:rPr>
              <w:t> </w:t>
            </w:r>
          </w:p>
        </w:tc>
      </w:tr>
      <w:tr w:rsidRPr="00CB6BE3" w:rsidR="00D11B1C" w:rsidTr="007B748E" w14:paraId="1433520E" w14:textId="77777777">
        <w:trPr>
          <w:trHeight w:val="375"/>
        </w:trPr>
        <w:tc>
          <w:tcPr>
            <w:cnfStyle w:val="001000000000" w:firstRow="0" w:lastRow="0" w:firstColumn="1" w:lastColumn="0" w:oddVBand="0" w:evenVBand="0" w:oddHBand="0" w:evenHBand="0" w:firstRowFirstColumn="0" w:firstRowLastColumn="0" w:lastRowFirstColumn="0" w:lastRowLastColumn="0"/>
            <w:tcW w:w="569" w:type="pct"/>
            <w:noWrap/>
            <w:hideMark/>
          </w:tcPr>
          <w:p w:rsidRPr="00CB6BE3" w:rsidR="00CB6BE3" w:rsidP="00CB6BE3" w:rsidRDefault="00CB6BE3" w14:paraId="6D3F09A5" w14:textId="77777777">
            <w:pPr>
              <w:pStyle w:val="Paragraph"/>
            </w:pPr>
            <w:r w:rsidRPr="00CB6BE3">
              <w:t>Email</w:t>
            </w:r>
          </w:p>
        </w:tc>
        <w:tc>
          <w:tcPr>
            <w:tcW w:w="4431" w:type="pct"/>
            <w:noWrap/>
            <w:hideMark/>
          </w:tcPr>
          <w:p w:rsidRPr="00CB6BE3" w:rsidR="00CB6BE3" w:rsidP="00CB6BE3" w:rsidRDefault="00CB6BE3" w14:paraId="2661E24C" w14:textId="77777777">
            <w:pPr>
              <w:pStyle w:val="Paragraph"/>
              <w:cnfStyle w:val="000000000000" w:firstRow="0" w:lastRow="0" w:firstColumn="0" w:lastColumn="0" w:oddVBand="0" w:evenVBand="0" w:oddHBand="0" w:evenHBand="0" w:firstRowFirstColumn="0" w:firstRowLastColumn="0" w:lastRowFirstColumn="0" w:lastRowLastColumn="0"/>
              <w:rPr>
                <w:i/>
                <w:iCs/>
              </w:rPr>
            </w:pPr>
            <w:r w:rsidRPr="00CB6BE3">
              <w:rPr>
                <w:i/>
                <w:iCs/>
              </w:rPr>
              <w:t> </w:t>
            </w:r>
          </w:p>
        </w:tc>
      </w:tr>
      <w:tr w:rsidRPr="00CB6BE3" w:rsidR="00D11B1C" w:rsidTr="007B748E" w14:paraId="61D23A3F" w14:textId="77777777">
        <w:trPr>
          <w:trHeight w:val="360"/>
        </w:trPr>
        <w:tc>
          <w:tcPr>
            <w:cnfStyle w:val="001000000000" w:firstRow="0" w:lastRow="0" w:firstColumn="1" w:lastColumn="0" w:oddVBand="0" w:evenVBand="0" w:oddHBand="0" w:evenHBand="0" w:firstRowFirstColumn="0" w:firstRowLastColumn="0" w:lastRowFirstColumn="0" w:lastRowLastColumn="0"/>
            <w:tcW w:w="569" w:type="pct"/>
            <w:noWrap/>
            <w:hideMark/>
          </w:tcPr>
          <w:p w:rsidRPr="00CB6BE3" w:rsidR="00CB6BE3" w:rsidP="00CB6BE3" w:rsidRDefault="00CB6BE3" w14:paraId="0FDFB1C4" w14:textId="77777777">
            <w:pPr>
              <w:pStyle w:val="Paragraph"/>
            </w:pPr>
            <w:r w:rsidRPr="00CB6BE3">
              <w:t>Phone</w:t>
            </w:r>
          </w:p>
        </w:tc>
        <w:tc>
          <w:tcPr>
            <w:tcW w:w="4431" w:type="pct"/>
            <w:noWrap/>
            <w:hideMark/>
          </w:tcPr>
          <w:p w:rsidRPr="009370F7" w:rsidR="00CB6BE3" w:rsidP="00CB6BE3" w:rsidRDefault="00CB6BE3" w14:paraId="13B3550B" w14:textId="77777777">
            <w:pPr>
              <w:pStyle w:val="Paragraph"/>
              <w:cnfStyle w:val="000000000000" w:firstRow="0" w:lastRow="0" w:firstColumn="0" w:lastColumn="0" w:oddVBand="0" w:evenVBand="0" w:oddHBand="0" w:evenHBand="0" w:firstRowFirstColumn="0" w:firstRowLastColumn="0" w:lastRowFirstColumn="0" w:lastRowLastColumn="0"/>
            </w:pPr>
            <w:r w:rsidRPr="00CB6BE3">
              <w:rPr>
                <w:i/>
                <w:iCs/>
              </w:rPr>
              <w:t> </w:t>
            </w:r>
          </w:p>
        </w:tc>
      </w:tr>
    </w:tbl>
    <w:p w:rsidR="00136C45" w:rsidP="003E0B0F" w:rsidRDefault="00136C45" w14:paraId="404F90FE" w14:textId="70B2E95C">
      <w:pPr>
        <w:pStyle w:val="Paragraph"/>
      </w:pPr>
    </w:p>
    <w:p w:rsidR="00083EC1" w:rsidP="003E0B0F" w:rsidRDefault="00083EC1" w14:paraId="1AAF548D" w14:textId="3B6E33BB">
      <w:pPr>
        <w:pStyle w:val="Paragraph"/>
      </w:pPr>
      <w:r w:rsidRPr="00E85F87">
        <w:rPr>
          <w:i/>
          <w:iCs/>
        </w:rPr>
        <w:t xml:space="preserve">[RESPONDENT </w:t>
      </w:r>
      <w:r w:rsidR="00080D53">
        <w:rPr>
          <w:i/>
          <w:iCs/>
        </w:rPr>
        <w:t>CLICKS</w:t>
      </w:r>
      <w:r w:rsidRPr="00E85F87">
        <w:rPr>
          <w:i/>
          <w:iCs/>
        </w:rPr>
        <w:t xml:space="preserve"> “NEXT” TO ADVANCE TO NEXT PAGE OF WORKSHEET</w:t>
      </w:r>
      <w:r>
        <w:rPr>
          <w:i/>
          <w:iCs/>
        </w:rPr>
        <w:t>]</w:t>
      </w:r>
    </w:p>
    <w:p w:rsidRPr="007F09D2" w:rsidR="007F09D2" w:rsidP="00064524" w:rsidRDefault="009E2AB8" w14:paraId="2C70E19C" w14:textId="1BC12F3C">
      <w:pPr>
        <w:pStyle w:val="H3"/>
      </w:pPr>
      <w:r>
        <w:t>2.</w:t>
      </w:r>
      <w:r w:rsidR="00427B35">
        <w:t xml:space="preserve"> </w:t>
      </w:r>
      <w:r w:rsidR="005C09D2">
        <w:t xml:space="preserve">Personnel </w:t>
      </w:r>
      <w:r w:rsidR="00CB46F2">
        <w:t xml:space="preserve">costs </w:t>
      </w:r>
      <w:r w:rsidR="009370F7">
        <w:t>associated with the</w:t>
      </w:r>
      <w:r w:rsidR="00CB46F2">
        <w:t xml:space="preserve"> </w:t>
      </w:r>
      <w:bookmarkStart w:name="_Hlk88209578" w:id="0"/>
      <w:r w:rsidRPr="00DC52BF" w:rsidR="00DC52BF">
        <w:t>NCDA</w:t>
      </w:r>
      <w:r w:rsidR="00990429">
        <w:t xml:space="preserve"> or </w:t>
      </w:r>
      <w:r w:rsidRPr="00DC52BF" w:rsidR="00DC52BF">
        <w:t xml:space="preserve">NCTN </w:t>
      </w:r>
      <w:bookmarkEnd w:id="0"/>
      <w:r w:rsidRPr="00DC52BF" w:rsidR="00DC52BF">
        <w:t>tr</w:t>
      </w:r>
      <w:r w:rsidR="00CB46F2">
        <w:t>aining</w:t>
      </w:r>
    </w:p>
    <w:p w:rsidR="00F64774" w:rsidP="00380E9A" w:rsidRDefault="00793411" w14:paraId="03CB2FD0" w14:textId="0B350F27">
      <w:pPr>
        <w:pStyle w:val="Paragraph"/>
        <w:numPr>
          <w:ilvl w:val="0"/>
          <w:numId w:val="36"/>
        </w:numPr>
      </w:pPr>
      <w:r w:rsidRPr="00793411">
        <w:t>W</w:t>
      </w:r>
      <w:r w:rsidR="009370F7">
        <w:t xml:space="preserve">e want to understand the full cost of staff members’ time associated with the training. </w:t>
      </w:r>
      <w:r w:rsidR="00380E9A">
        <w:t>We will collect</w:t>
      </w:r>
      <w:r w:rsidRPr="002951DB" w:rsidR="00380E9A">
        <w:t xml:space="preserve"> information o</w:t>
      </w:r>
      <w:r w:rsidR="00380E9A">
        <w:t>n</w:t>
      </w:r>
      <w:r w:rsidRPr="002951DB" w:rsidR="00380E9A">
        <w:t xml:space="preserve"> career navigators</w:t>
      </w:r>
      <w:r w:rsidR="00380E9A">
        <w:t>’</w:t>
      </w:r>
      <w:r w:rsidRPr="002951DB" w:rsidR="00380E9A">
        <w:t xml:space="preserve"> hours</w:t>
      </w:r>
      <w:r w:rsidR="00380E9A">
        <w:t xml:space="preserve">, </w:t>
      </w:r>
      <w:r w:rsidRPr="002951DB" w:rsidR="00380E9A">
        <w:t>wage</w:t>
      </w:r>
      <w:r w:rsidR="00380E9A">
        <w:t>s, and benefits</w:t>
      </w:r>
      <w:r w:rsidRPr="002951DB" w:rsidR="00380E9A">
        <w:t xml:space="preserve"> </w:t>
      </w:r>
      <w:r w:rsidR="00380E9A">
        <w:t>from</w:t>
      </w:r>
      <w:r w:rsidRPr="002951DB" w:rsidR="00380E9A">
        <w:t xml:space="preserve"> other sources.</w:t>
      </w:r>
      <w:r w:rsidR="00380E9A">
        <w:t xml:space="preserve"> </w:t>
      </w:r>
      <w:r w:rsidR="00632573">
        <w:t xml:space="preserve">In this section, we ask about </w:t>
      </w:r>
      <w:r w:rsidR="00BF18F8">
        <w:t xml:space="preserve">personnel costs related to </w:t>
      </w:r>
      <w:r w:rsidR="00632573">
        <w:t>(</w:t>
      </w:r>
      <w:r w:rsidR="00FA1F7E">
        <w:t>a</w:t>
      </w:r>
      <w:r w:rsidR="00632573">
        <w:t>) other staff and (</w:t>
      </w:r>
      <w:r w:rsidR="00380E9A">
        <w:t>b</w:t>
      </w:r>
      <w:r w:rsidR="00632573">
        <w:t>) volunteers</w:t>
      </w:r>
      <w:r w:rsidR="00F64774">
        <w:t xml:space="preserve">. </w:t>
      </w:r>
      <w:r w:rsidR="00380E9A">
        <w:t>Please note that we need to know about these people’s wages, hours, and benefits only if they</w:t>
      </w:r>
      <w:r w:rsidRPr="00BF18F8" w:rsidR="00BF18F8">
        <w:t xml:space="preserve"> </w:t>
      </w:r>
      <w:r w:rsidRPr="00793411" w:rsidR="00BF18F8">
        <w:t>spent time</w:t>
      </w:r>
      <w:r w:rsidR="00BF18F8">
        <w:t xml:space="preserve"> preparing or supporting the navigators so that the navigators could participate in the training.</w:t>
      </w:r>
      <w:r w:rsidR="00380E9A">
        <w:t xml:space="preserve"> </w:t>
      </w:r>
    </w:p>
    <w:p w:rsidRPr="00CD0E64" w:rsidR="00474CF3" w:rsidP="00341379" w:rsidRDefault="00083EC1" w14:paraId="74340A3B" w14:textId="0FB98968">
      <w:pPr>
        <w:pStyle w:val="Paragraph"/>
        <w:rPr>
          <w:i/>
          <w:iCs/>
        </w:rPr>
      </w:pPr>
      <w:r w:rsidRPr="009C1CFB">
        <w:rPr>
          <w:i/>
          <w:iCs/>
        </w:rPr>
        <w:t xml:space="preserve">[RESPONDENT </w:t>
      </w:r>
      <w:r w:rsidRPr="009C1CFB" w:rsidR="00CD0E64">
        <w:rPr>
          <w:i/>
          <w:iCs/>
        </w:rPr>
        <w:t>CLICKS</w:t>
      </w:r>
      <w:r w:rsidRPr="009C1CFB">
        <w:rPr>
          <w:i/>
          <w:iCs/>
        </w:rPr>
        <w:t xml:space="preserve"> “NEXT” TO ADVANCE TO NEXT PAGE OF WORKSHEET</w:t>
      </w:r>
      <w:r w:rsidRPr="009C1CFB" w:rsidR="0095298A">
        <w:rPr>
          <w:i/>
          <w:iCs/>
        </w:rPr>
        <w:t>]</w:t>
      </w:r>
    </w:p>
    <w:p w:rsidR="00FB6BAC" w:rsidP="00341379" w:rsidRDefault="00DA271D" w14:paraId="181297D5" w14:textId="1C42530F">
      <w:pPr>
        <w:pStyle w:val="Paragraph"/>
      </w:pPr>
      <w:r>
        <w:rPr>
          <w:b/>
          <w:bCs/>
        </w:rPr>
        <w:t>2.</w:t>
      </w:r>
      <w:r w:rsidR="00380E9A">
        <w:rPr>
          <w:b/>
          <w:bCs/>
        </w:rPr>
        <w:t>a</w:t>
      </w:r>
      <w:r>
        <w:rPr>
          <w:b/>
          <w:bCs/>
        </w:rPr>
        <w:t xml:space="preserve">. </w:t>
      </w:r>
      <w:r w:rsidRPr="00317BBC" w:rsidR="00317BBC">
        <w:rPr>
          <w:b/>
          <w:bCs/>
        </w:rPr>
        <w:t>Other Staff.</w:t>
      </w:r>
      <w:r w:rsidR="00317BBC">
        <w:t xml:space="preserve"> </w:t>
      </w:r>
      <w:r w:rsidR="00E43654">
        <w:t>In this section</w:t>
      </w:r>
      <w:r w:rsidRPr="00793411" w:rsidR="00793411">
        <w:t>,</w:t>
      </w:r>
      <w:r w:rsidR="00F3130E">
        <w:t xml:space="preserve"> </w:t>
      </w:r>
      <w:r w:rsidR="00E43654">
        <w:t xml:space="preserve">please </w:t>
      </w:r>
      <w:r w:rsidR="00150ABF">
        <w:t xml:space="preserve">think </w:t>
      </w:r>
      <w:r w:rsidR="00F3130E">
        <w:t>about</w:t>
      </w:r>
      <w:r w:rsidR="00970F6A">
        <w:t xml:space="preserve"> </w:t>
      </w:r>
      <w:r w:rsidRPr="00793411" w:rsidR="00793411">
        <w:t xml:space="preserve">other program staff </w:t>
      </w:r>
      <w:r w:rsidR="00F3130E">
        <w:t>who</w:t>
      </w:r>
      <w:r w:rsidRPr="00793411" w:rsidR="00793411">
        <w:t xml:space="preserve"> spent time</w:t>
      </w:r>
      <w:r w:rsidR="00B56952">
        <w:t xml:space="preserve"> </w:t>
      </w:r>
      <w:r w:rsidR="00DD7D01">
        <w:t xml:space="preserve">preparing or </w:t>
      </w:r>
      <w:r w:rsidR="00461FC2">
        <w:t xml:space="preserve">supporting the navigators so that they could participate in the training. </w:t>
      </w:r>
      <w:r w:rsidRPr="00650CFC" w:rsidR="00461FC2">
        <w:rPr>
          <w:b/>
          <w:bCs/>
        </w:rPr>
        <w:t>For example</w:t>
      </w:r>
      <w:r w:rsidRPr="00650CFC" w:rsidR="00FB6BAC">
        <w:rPr>
          <w:b/>
          <w:bCs/>
        </w:rPr>
        <w:t>:</w:t>
      </w:r>
    </w:p>
    <w:p w:rsidR="00FB6BAC" w:rsidP="00650CFC" w:rsidRDefault="00FB6BAC" w14:paraId="62DC38E0" w14:textId="4EE06D12">
      <w:pPr>
        <w:pStyle w:val="Paragraph"/>
        <w:numPr>
          <w:ilvl w:val="0"/>
          <w:numId w:val="31"/>
        </w:numPr>
      </w:pPr>
      <w:r>
        <w:t>A</w:t>
      </w:r>
      <w:r w:rsidR="00461FC2">
        <w:t xml:space="preserve">dministrative staff </w:t>
      </w:r>
      <w:r>
        <w:t>who</w:t>
      </w:r>
      <w:r w:rsidR="00461FC2">
        <w:t xml:space="preserve"> arrange</w:t>
      </w:r>
      <w:r w:rsidR="00826C08">
        <w:t>d</w:t>
      </w:r>
      <w:r w:rsidR="00461FC2">
        <w:t xml:space="preserve"> </w:t>
      </w:r>
      <w:r w:rsidR="0086553A">
        <w:t xml:space="preserve">for navigators to have appropriate space or </w:t>
      </w:r>
      <w:r w:rsidR="00D15848">
        <w:t>materials</w:t>
      </w:r>
      <w:r w:rsidR="0086553A">
        <w:t xml:space="preserve"> for</w:t>
      </w:r>
      <w:r w:rsidR="00412FC3">
        <w:t xml:space="preserve"> the training</w:t>
      </w:r>
    </w:p>
    <w:p w:rsidR="00FB6BAC" w:rsidP="00650CFC" w:rsidRDefault="00FB6BAC" w14:paraId="5E1923DD" w14:textId="4389AC11">
      <w:pPr>
        <w:pStyle w:val="Paragraph"/>
        <w:numPr>
          <w:ilvl w:val="0"/>
          <w:numId w:val="31"/>
        </w:numPr>
      </w:pPr>
      <w:r>
        <w:t>O</w:t>
      </w:r>
      <w:r w:rsidR="00C8421D">
        <w:t xml:space="preserve">ther staff </w:t>
      </w:r>
      <w:r>
        <w:t>who</w:t>
      </w:r>
      <w:r w:rsidR="00C8421D">
        <w:t xml:space="preserve"> covered navigators</w:t>
      </w:r>
      <w:r w:rsidR="0086553A">
        <w:t>’</w:t>
      </w:r>
      <w:r w:rsidR="00C8421D">
        <w:t xml:space="preserve"> duties while </w:t>
      </w:r>
      <w:r w:rsidR="00F141DE">
        <w:t xml:space="preserve">the navigators were in training </w:t>
      </w:r>
    </w:p>
    <w:p w:rsidR="0046062B" w:rsidP="00341379" w:rsidRDefault="0046062B" w14:paraId="33845671" w14:textId="2A4D89D7">
      <w:pPr>
        <w:pStyle w:val="Paragraph"/>
        <w:rPr>
          <w:b/>
          <w:bCs/>
        </w:rPr>
      </w:pPr>
      <w:r w:rsidRPr="00F139C6">
        <w:rPr>
          <w:b/>
          <w:bCs/>
        </w:rPr>
        <w:t xml:space="preserve">Did any other staff </w:t>
      </w:r>
      <w:r w:rsidR="00F139C6">
        <w:rPr>
          <w:b/>
          <w:bCs/>
        </w:rPr>
        <w:t xml:space="preserve">member(s) </w:t>
      </w:r>
      <w:r w:rsidRPr="00F139C6" w:rsidR="000001F5">
        <w:rPr>
          <w:b/>
          <w:bCs/>
        </w:rPr>
        <w:t xml:space="preserve">spend time working </w:t>
      </w:r>
      <w:r w:rsidRPr="00F139C6" w:rsidR="00F139C6">
        <w:rPr>
          <w:b/>
          <w:bCs/>
        </w:rPr>
        <w:t xml:space="preserve">so that the navigators could participate in the training? </w:t>
      </w:r>
    </w:p>
    <w:p w:rsidRPr="00B96D7F" w:rsidR="008F1573" w:rsidP="00341379" w:rsidRDefault="00310D0C" w14:paraId="62533FB3" w14:textId="0CDFFBCE">
      <w:pPr>
        <w:pStyle w:val="Paragraph"/>
        <w:rPr>
          <w:i/>
          <w:iCs/>
        </w:rPr>
      </w:pPr>
      <w:r w:rsidRPr="009C1CFB">
        <w:rPr>
          <w:i/>
          <w:iCs/>
        </w:rPr>
        <w:t>[IF NO, SKIP AHEAD TO</w:t>
      </w:r>
      <w:r w:rsidRPr="009C1CFB" w:rsidR="00DA271D">
        <w:rPr>
          <w:i/>
          <w:iCs/>
        </w:rPr>
        <w:t xml:space="preserve"> 2.C]</w:t>
      </w:r>
    </w:p>
    <w:p w:rsidRPr="00B96D7F" w:rsidR="00310D0C" w:rsidP="00341379" w:rsidRDefault="008F1573" w14:paraId="7BADD6A4" w14:textId="01038731">
      <w:pPr>
        <w:pStyle w:val="Paragraph"/>
        <w:rPr>
          <w:i/>
          <w:iCs/>
        </w:rPr>
      </w:pPr>
      <w:r w:rsidRPr="00B96D7F">
        <w:rPr>
          <w:i/>
          <w:iCs/>
        </w:rPr>
        <w:t>[IF YES:]</w:t>
      </w:r>
      <w:r w:rsidRPr="00B96D7F" w:rsidR="00310D0C">
        <w:rPr>
          <w:i/>
          <w:iCs/>
        </w:rPr>
        <w:t xml:space="preserve"> </w:t>
      </w:r>
    </w:p>
    <w:p w:rsidR="00C67213" w:rsidP="00341379" w:rsidRDefault="00E60B84" w14:paraId="01739E4E" w14:textId="5E4964B6">
      <w:pPr>
        <w:pStyle w:val="Paragraph"/>
      </w:pPr>
      <w:r>
        <w:t>In the table</w:t>
      </w:r>
      <w:r w:rsidRPr="00793411" w:rsidR="00793411">
        <w:t xml:space="preserve">, </w:t>
      </w:r>
      <w:r w:rsidR="001F204B">
        <w:t xml:space="preserve">please </w:t>
      </w:r>
      <w:r w:rsidR="00D13AA4">
        <w:t xml:space="preserve">provide </w:t>
      </w:r>
      <w:r w:rsidR="009458D1">
        <w:t>information on hours worked, hourly wages, and total</w:t>
      </w:r>
      <w:r w:rsidR="00EE04DC">
        <w:t xml:space="preserve"> dollar</w:t>
      </w:r>
      <w:r w:rsidR="009458D1">
        <w:t xml:space="preserve">s </w:t>
      </w:r>
      <w:r w:rsidR="00EE04DC">
        <w:t>spent</w:t>
      </w:r>
      <w:r w:rsidRPr="008C2DC3" w:rsidR="008C2DC3">
        <w:t xml:space="preserve"> </w:t>
      </w:r>
      <w:r w:rsidR="008C2DC3">
        <w:t xml:space="preserve">for each staff member who </w:t>
      </w:r>
      <w:r w:rsidR="007D5216">
        <w:t xml:space="preserve">had a role in </w:t>
      </w:r>
      <w:r w:rsidR="009739AB">
        <w:t xml:space="preserve">any </w:t>
      </w:r>
      <w:r w:rsidR="00C67213">
        <w:t xml:space="preserve">preparation </w:t>
      </w:r>
      <w:r w:rsidR="008C2DC3">
        <w:t>or follow-up activit</w:t>
      </w:r>
      <w:r w:rsidR="009739AB">
        <w:t>y</w:t>
      </w:r>
      <w:r w:rsidR="008C2DC3">
        <w:t xml:space="preserve"> </w:t>
      </w:r>
      <w:r w:rsidR="00970F6A">
        <w:t xml:space="preserve">that made it possible for your navigators to participate in </w:t>
      </w:r>
      <w:r w:rsidR="008C2DC3">
        <w:t>the training</w:t>
      </w:r>
      <w:r w:rsidR="009458D1">
        <w:t>.</w:t>
      </w:r>
      <w:r w:rsidR="00D13AA4">
        <w:t xml:space="preserve"> </w:t>
      </w:r>
    </w:p>
    <w:p w:rsidRPr="00CB46F2" w:rsidR="00CB46F2" w:rsidP="00341379" w:rsidRDefault="00273845" w14:paraId="09ADA123" w14:textId="4BB8892F">
      <w:pPr>
        <w:pStyle w:val="Paragraph"/>
      </w:pPr>
      <w:r>
        <w:t xml:space="preserve">Include only the </w:t>
      </w:r>
      <w:r w:rsidR="00C8631B">
        <w:t xml:space="preserve">paid </w:t>
      </w:r>
      <w:r>
        <w:t>time spent on tasks directly related to the training</w:t>
      </w:r>
      <w:r w:rsidR="00C8631B">
        <w:t>. Please d</w:t>
      </w:r>
      <w:r w:rsidR="00EB50A2">
        <w:t xml:space="preserve">o </w:t>
      </w:r>
      <w:r w:rsidRPr="00C8631B" w:rsidR="00EB50A2">
        <w:rPr>
          <w:i/>
          <w:iCs/>
        </w:rPr>
        <w:t>not</w:t>
      </w:r>
      <w:r w:rsidR="00EB50A2">
        <w:t xml:space="preserve"> include unpaid time</w:t>
      </w:r>
      <w:r w:rsidRPr="00C8631B" w:rsidR="00C8631B">
        <w:t xml:space="preserve"> </w:t>
      </w:r>
      <w:r w:rsidR="00C8631B">
        <w:t>spent on training; w</w:t>
      </w:r>
      <w:r w:rsidR="00EB50A2">
        <w:t xml:space="preserve">e will ask about </w:t>
      </w:r>
      <w:r w:rsidR="00C8631B">
        <w:t>that</w:t>
      </w:r>
      <w:r w:rsidR="00EB50A2">
        <w:t xml:space="preserve"> later.</w:t>
      </w:r>
    </w:p>
    <w:tbl>
      <w:tblPr>
        <w:tblW w:w="0" w:type="auto"/>
        <w:tblBorders>
          <w:top w:val="single" w:color="auto" w:sz="4" w:space="0"/>
          <w:bottom w:val="single" w:color="auto" w:sz="4" w:space="0"/>
          <w:insideH w:val="single" w:color="auto" w:sz="4" w:space="0"/>
        </w:tblBorders>
        <w:tblCellMar>
          <w:left w:w="0" w:type="dxa"/>
          <w:right w:w="0" w:type="dxa"/>
        </w:tblCellMar>
        <w:tblLook w:val="04A0" w:firstRow="1" w:lastRow="0" w:firstColumn="1" w:lastColumn="0" w:noHBand="0" w:noVBand="1"/>
        <w:tblCaption w:val=""/>
        <w:tblDescription w:val=""/>
      </w:tblPr>
      <w:tblGrid>
        <w:gridCol w:w="4794"/>
        <w:gridCol w:w="1077"/>
        <w:gridCol w:w="634"/>
        <w:gridCol w:w="1040"/>
        <w:gridCol w:w="1815"/>
      </w:tblGrid>
      <w:tr w:rsidRPr="00A34376" w:rsidR="00BF18F8" w:rsidTr="00BF18F8" w14:paraId="00E34415" w14:textId="4416339D">
        <w:tc>
          <w:tcPr>
            <w:tcW w:w="0" w:type="auto"/>
            <w:shd w:val="clear" w:color="auto" w:fill="046B5C" w:themeFill="text2"/>
            <w:tcMar>
              <w:top w:w="80" w:type="dxa"/>
              <w:left w:w="80" w:type="dxa"/>
              <w:bottom w:w="80" w:type="dxa"/>
              <w:right w:w="80" w:type="dxa"/>
            </w:tcMar>
            <w:hideMark/>
          </w:tcPr>
          <w:p w:rsidRPr="00271AAE" w:rsidR="00E307D6" w:rsidP="00271AAE" w:rsidRDefault="00DA271D" w14:paraId="061FE358" w14:textId="5F70894D">
            <w:pPr>
              <w:pStyle w:val="ParagraphContinued"/>
              <w:spacing w:before="0" w:after="0" w:line="240" w:lineRule="auto"/>
              <w:rPr>
                <w:rFonts w:asciiTheme="majorHAnsi" w:hAnsiTheme="majorHAnsi" w:cstheme="majorHAnsi"/>
                <w:b/>
                <w:bCs/>
                <w:color w:val="FFFFFF" w:themeColor="background1"/>
                <w:sz w:val="20"/>
                <w:szCs w:val="20"/>
              </w:rPr>
            </w:pPr>
            <w:r w:rsidRPr="00DA271D">
              <w:rPr>
                <w:rFonts w:asciiTheme="majorHAnsi" w:hAnsiTheme="majorHAnsi" w:cstheme="majorHAnsi"/>
                <w:b/>
                <w:bCs/>
                <w:color w:val="FFFFFF" w:themeColor="background1"/>
                <w:sz w:val="20"/>
                <w:szCs w:val="20"/>
              </w:rPr>
              <w:t xml:space="preserve">Other relevant staff </w:t>
            </w:r>
            <w:r w:rsidRPr="00DA271D">
              <w:rPr>
                <w:rFonts w:asciiTheme="majorHAnsi" w:hAnsiTheme="majorHAnsi" w:cstheme="majorHAnsi"/>
                <w:color w:val="FFFFFF" w:themeColor="background1"/>
                <w:sz w:val="20"/>
                <w:szCs w:val="20"/>
              </w:rPr>
              <w:t xml:space="preserve">(include any other staff who helped navigators participate in the training; for example, support from supervisors to prepare for </w:t>
            </w:r>
            <w:r w:rsidRPr="00DA271D">
              <w:rPr>
                <w:rFonts w:asciiTheme="majorHAnsi" w:hAnsiTheme="majorHAnsi" w:cstheme="majorHAnsi"/>
                <w:color w:val="FFFFFF" w:themeColor="background1"/>
                <w:sz w:val="20"/>
                <w:szCs w:val="20"/>
              </w:rPr>
              <w:lastRenderedPageBreak/>
              <w:t>the training; peer coverage of navigator duties during training)</w:t>
            </w:r>
          </w:p>
        </w:tc>
        <w:tc>
          <w:tcPr>
            <w:tcW w:w="0" w:type="auto"/>
            <w:shd w:val="clear" w:color="auto" w:fill="046B5C" w:themeFill="text2"/>
            <w:tcMar>
              <w:top w:w="80" w:type="dxa"/>
              <w:left w:w="80" w:type="dxa"/>
              <w:bottom w:w="80" w:type="dxa"/>
              <w:right w:w="80" w:type="dxa"/>
            </w:tcMar>
            <w:hideMark/>
          </w:tcPr>
          <w:p w:rsidR="00E307D6" w:rsidP="00D25DDD" w:rsidRDefault="00E307D6" w14:paraId="5C5D8BC5" w14:textId="46907241">
            <w:pPr>
              <w:pStyle w:val="ParagraphContinued"/>
              <w:spacing w:before="0" w:after="0" w:line="240" w:lineRule="auto"/>
              <w:jc w:val="center"/>
              <w:rPr>
                <w:rFonts w:asciiTheme="majorHAnsi" w:hAnsiTheme="majorHAnsi" w:cstheme="majorHAnsi"/>
                <w:b/>
                <w:bCs/>
                <w:color w:val="FFFFFF" w:themeColor="background1"/>
                <w:sz w:val="20"/>
                <w:szCs w:val="20"/>
              </w:rPr>
            </w:pPr>
            <w:r w:rsidRPr="0023671E">
              <w:rPr>
                <w:rFonts w:asciiTheme="majorHAnsi" w:hAnsiTheme="majorHAnsi" w:cstheme="majorHAnsi"/>
                <w:b/>
                <w:bCs/>
                <w:color w:val="FFFFFF" w:themeColor="background1"/>
                <w:sz w:val="20"/>
                <w:szCs w:val="20"/>
              </w:rPr>
              <w:lastRenderedPageBreak/>
              <w:t>Hours worked</w:t>
            </w:r>
          </w:p>
          <w:p w:rsidRPr="0023671E" w:rsidR="00E307D6" w:rsidP="00D25DDD" w:rsidRDefault="00E307D6" w14:paraId="10615414" w14:textId="330E3DA4">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related to</w:t>
            </w:r>
            <w:r w:rsidRPr="0023671E">
              <w:rPr>
                <w:rFonts w:asciiTheme="majorHAnsi" w:hAnsiTheme="majorHAnsi" w:cstheme="majorHAnsi"/>
                <w:b/>
                <w:bCs/>
                <w:color w:val="FFFFFF" w:themeColor="background1"/>
                <w:sz w:val="20"/>
                <w:szCs w:val="20"/>
              </w:rPr>
              <w:t xml:space="preserve"> training</w:t>
            </w:r>
          </w:p>
        </w:tc>
        <w:tc>
          <w:tcPr>
            <w:tcW w:w="0" w:type="auto"/>
            <w:shd w:val="clear" w:color="auto" w:fill="046B5C" w:themeFill="text2"/>
          </w:tcPr>
          <w:p w:rsidR="00E307D6" w:rsidP="00D25DDD" w:rsidRDefault="00E307D6" w14:paraId="7FBF994F" w14:textId="77777777">
            <w:pPr>
              <w:pStyle w:val="ParagraphContinued"/>
              <w:spacing w:before="0" w:after="0" w:line="240" w:lineRule="auto"/>
              <w:jc w:val="center"/>
              <w:rPr>
                <w:rFonts w:asciiTheme="majorHAnsi" w:hAnsiTheme="majorHAnsi" w:cstheme="majorHAnsi"/>
                <w:b/>
                <w:bCs/>
                <w:color w:val="FFFFFF" w:themeColor="background1"/>
                <w:sz w:val="20"/>
                <w:szCs w:val="20"/>
              </w:rPr>
            </w:pPr>
            <w:r w:rsidRPr="0023671E">
              <w:rPr>
                <w:rFonts w:asciiTheme="majorHAnsi" w:hAnsiTheme="majorHAnsi" w:cstheme="majorHAnsi"/>
                <w:b/>
                <w:bCs/>
                <w:color w:val="FFFFFF" w:themeColor="background1"/>
                <w:sz w:val="20"/>
                <w:szCs w:val="20"/>
              </w:rPr>
              <w:t>Hourly</w:t>
            </w:r>
          </w:p>
          <w:p w:rsidRPr="0023671E" w:rsidR="00E307D6" w:rsidP="00D25DDD" w:rsidRDefault="00E307D6" w14:paraId="318BFC56" w14:textId="7DE96116">
            <w:pPr>
              <w:pStyle w:val="ParagraphContinued"/>
              <w:spacing w:before="0" w:after="0" w:line="240" w:lineRule="auto"/>
              <w:jc w:val="center"/>
              <w:rPr>
                <w:rFonts w:asciiTheme="majorHAnsi" w:hAnsiTheme="majorHAnsi" w:cstheme="majorHAnsi"/>
                <w:b/>
                <w:bCs/>
                <w:color w:val="FFFFFF" w:themeColor="background1"/>
                <w:sz w:val="20"/>
                <w:szCs w:val="20"/>
              </w:rPr>
            </w:pPr>
            <w:proofErr w:type="spellStart"/>
            <w:r>
              <w:rPr>
                <w:rFonts w:asciiTheme="majorHAnsi" w:hAnsiTheme="majorHAnsi" w:cstheme="majorHAnsi"/>
                <w:b/>
                <w:bCs/>
                <w:color w:val="FFFFFF" w:themeColor="background1"/>
                <w:sz w:val="20"/>
                <w:szCs w:val="20"/>
              </w:rPr>
              <w:t>w</w:t>
            </w:r>
            <w:r w:rsidRPr="0023671E">
              <w:rPr>
                <w:rFonts w:asciiTheme="majorHAnsi" w:hAnsiTheme="majorHAnsi" w:cstheme="majorHAnsi"/>
                <w:b/>
                <w:bCs/>
                <w:color w:val="FFFFFF" w:themeColor="background1"/>
                <w:sz w:val="20"/>
                <w:szCs w:val="20"/>
              </w:rPr>
              <w:t>age</w:t>
            </w:r>
            <w:r>
              <w:rPr>
                <w:rFonts w:asciiTheme="majorHAnsi" w:hAnsiTheme="majorHAnsi" w:cstheme="majorHAnsi"/>
                <w:b/>
                <w:bCs/>
                <w:color w:val="FFFFFF" w:themeColor="background1"/>
                <w:sz w:val="20"/>
                <w:szCs w:val="20"/>
                <w:vertAlign w:val="superscript"/>
              </w:rPr>
              <w:t>a</w:t>
            </w:r>
            <w:proofErr w:type="spellEnd"/>
            <w:r>
              <w:rPr>
                <w:rFonts w:asciiTheme="majorHAnsi" w:hAnsiTheme="majorHAnsi" w:cstheme="majorHAnsi"/>
                <w:b/>
                <w:bCs/>
                <w:color w:val="FFFFFF" w:themeColor="background1"/>
                <w:sz w:val="20"/>
                <w:szCs w:val="20"/>
              </w:rPr>
              <w:t xml:space="preserve"> </w:t>
            </w:r>
          </w:p>
        </w:tc>
        <w:tc>
          <w:tcPr>
            <w:tcW w:w="0" w:type="auto"/>
            <w:shd w:val="clear" w:color="auto" w:fill="046B5C" w:themeFill="text2"/>
          </w:tcPr>
          <w:p w:rsidRPr="0023671E" w:rsidR="00E307D6" w:rsidP="00D25DDD" w:rsidRDefault="00E307D6" w14:paraId="24387296" w14:textId="19C1BFAF">
            <w:pPr>
              <w:pStyle w:val="ParagraphContinued"/>
              <w:spacing w:before="0" w:after="0" w:line="240" w:lineRule="auto"/>
              <w:jc w:val="center"/>
              <w:rPr>
                <w:rFonts w:asciiTheme="majorHAnsi" w:hAnsiTheme="majorHAnsi" w:cstheme="majorHAnsi"/>
                <w:b/>
                <w:bCs/>
                <w:color w:val="FFFFFF" w:themeColor="background1"/>
                <w:sz w:val="20"/>
                <w:szCs w:val="20"/>
              </w:rPr>
            </w:pPr>
            <w:r w:rsidRPr="0023671E">
              <w:rPr>
                <w:rFonts w:asciiTheme="majorHAnsi" w:hAnsiTheme="majorHAnsi" w:cstheme="majorHAnsi"/>
                <w:b/>
                <w:bCs/>
                <w:color w:val="FFFFFF" w:themeColor="background1"/>
                <w:sz w:val="20"/>
                <w:szCs w:val="20"/>
              </w:rPr>
              <w:t>Total</w:t>
            </w:r>
            <w:r w:rsidR="008A3489">
              <w:rPr>
                <w:rFonts w:asciiTheme="majorHAnsi" w:hAnsiTheme="majorHAnsi" w:cstheme="majorHAnsi"/>
                <w:b/>
                <w:bCs/>
                <w:color w:val="FFFFFF" w:themeColor="background1"/>
                <w:sz w:val="20"/>
                <w:szCs w:val="20"/>
              </w:rPr>
              <w:t xml:space="preserve"> dollars</w:t>
            </w:r>
            <w:r>
              <w:rPr>
                <w:rFonts w:asciiTheme="majorHAnsi" w:hAnsiTheme="majorHAnsi" w:cstheme="majorHAnsi"/>
                <w:b/>
                <w:bCs/>
                <w:color w:val="FFFFFF" w:themeColor="background1"/>
                <w:sz w:val="20"/>
                <w:szCs w:val="20"/>
              </w:rPr>
              <w:t xml:space="preserve"> (hours</w:t>
            </w:r>
            <w:r w:rsidR="008A3489">
              <w:rPr>
                <w:rFonts w:asciiTheme="majorHAnsi" w:hAnsiTheme="majorHAnsi" w:cstheme="majorHAnsi"/>
                <w:b/>
                <w:bCs/>
                <w:color w:val="FFFFFF" w:themeColor="background1"/>
                <w:sz w:val="20"/>
                <w:szCs w:val="20"/>
              </w:rPr>
              <w:t xml:space="preserve"> × </w:t>
            </w:r>
            <w:r>
              <w:rPr>
                <w:rFonts w:asciiTheme="majorHAnsi" w:hAnsiTheme="majorHAnsi" w:cstheme="majorHAnsi"/>
                <w:b/>
                <w:bCs/>
                <w:color w:val="FFFFFF" w:themeColor="background1"/>
                <w:sz w:val="20"/>
                <w:szCs w:val="20"/>
              </w:rPr>
              <w:t>wage)</w:t>
            </w:r>
          </w:p>
        </w:tc>
        <w:tc>
          <w:tcPr>
            <w:tcW w:w="0" w:type="auto"/>
            <w:shd w:val="clear" w:color="auto" w:fill="046B5C" w:themeFill="text2"/>
          </w:tcPr>
          <w:p w:rsidRPr="008338BB" w:rsidR="008338BB" w:rsidP="00BF18F8" w:rsidRDefault="00380E9A" w14:paraId="22C6D67E" w14:textId="18426D6B">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 xml:space="preserve">What types of </w:t>
            </w:r>
            <w:r w:rsidR="008338BB">
              <w:rPr>
                <w:rFonts w:asciiTheme="majorHAnsi" w:hAnsiTheme="majorHAnsi" w:cstheme="majorHAnsi"/>
                <w:b/>
                <w:bCs/>
                <w:color w:val="FFFFFF" w:themeColor="background1"/>
                <w:sz w:val="20"/>
                <w:szCs w:val="20"/>
              </w:rPr>
              <w:t>fringe benefits</w:t>
            </w:r>
            <w:r>
              <w:rPr>
                <w:rFonts w:asciiTheme="majorHAnsi" w:hAnsiTheme="majorHAnsi" w:cstheme="majorHAnsi"/>
                <w:b/>
                <w:bCs/>
                <w:color w:val="FFFFFF" w:themeColor="background1"/>
                <w:sz w:val="20"/>
                <w:szCs w:val="20"/>
              </w:rPr>
              <w:t xml:space="preserve"> does this person </w:t>
            </w:r>
            <w:proofErr w:type="spellStart"/>
            <w:r>
              <w:rPr>
                <w:rFonts w:asciiTheme="majorHAnsi" w:hAnsiTheme="majorHAnsi" w:cstheme="majorHAnsi"/>
                <w:b/>
                <w:bCs/>
                <w:color w:val="FFFFFF" w:themeColor="background1"/>
                <w:sz w:val="20"/>
                <w:szCs w:val="20"/>
              </w:rPr>
              <w:t>receive</w:t>
            </w:r>
            <w:r w:rsidR="008338BB">
              <w:rPr>
                <w:rFonts w:asciiTheme="majorHAnsi" w:hAnsiTheme="majorHAnsi" w:cstheme="majorHAnsi"/>
                <w:b/>
                <w:bCs/>
                <w:color w:val="FFFFFF" w:themeColor="background1"/>
                <w:sz w:val="20"/>
                <w:szCs w:val="20"/>
              </w:rPr>
              <w:t>?</w:t>
            </w:r>
            <w:r w:rsidR="00BF18F8">
              <w:rPr>
                <w:rFonts w:asciiTheme="majorHAnsi" w:hAnsiTheme="majorHAnsi" w:cstheme="majorHAnsi"/>
                <w:b/>
                <w:bCs/>
                <w:color w:val="FFFFFF" w:themeColor="background1"/>
                <w:sz w:val="20"/>
                <w:szCs w:val="20"/>
                <w:vertAlign w:val="superscript"/>
              </w:rPr>
              <w:t>b</w:t>
            </w:r>
            <w:proofErr w:type="spellEnd"/>
            <w:r w:rsidR="008338BB">
              <w:rPr>
                <w:rFonts w:asciiTheme="majorHAnsi" w:hAnsiTheme="majorHAnsi" w:cstheme="majorHAnsi"/>
                <w:b/>
                <w:bCs/>
                <w:color w:val="FFFFFF" w:themeColor="background1"/>
                <w:sz w:val="20"/>
                <w:szCs w:val="20"/>
              </w:rPr>
              <w:t xml:space="preserve"> </w:t>
            </w:r>
          </w:p>
        </w:tc>
      </w:tr>
      <w:tr w:rsidRPr="007E7046" w:rsidR="00BF18F8" w:rsidTr="00BF18F8" w14:paraId="1BDC8002" w14:textId="798CB3F6">
        <w:tc>
          <w:tcPr>
            <w:tcW w:w="0" w:type="auto"/>
            <w:shd w:val="clear" w:color="auto" w:fill="FFFFFF"/>
            <w:tcMar>
              <w:top w:w="80" w:type="dxa"/>
              <w:left w:w="80" w:type="dxa"/>
              <w:bottom w:w="80" w:type="dxa"/>
              <w:right w:w="80" w:type="dxa"/>
            </w:tcMar>
          </w:tcPr>
          <w:p w:rsidR="00E307D6" w:rsidP="00A611E1" w:rsidRDefault="00E307D6" w14:paraId="2C395AEE" w14:textId="09CBAC1A">
            <w:pPr>
              <w:pStyle w:val="ParagraphContinued"/>
              <w:spacing w:before="0" w:after="0" w:line="240" w:lineRule="auto"/>
              <w:ind w:left="432"/>
              <w:rPr>
                <w:rFonts w:asciiTheme="majorHAnsi" w:hAnsiTheme="majorHAnsi" w:cstheme="majorHAnsi"/>
                <w:sz w:val="20"/>
                <w:szCs w:val="20"/>
              </w:rPr>
            </w:pPr>
            <w:r>
              <w:rPr>
                <w:rFonts w:asciiTheme="majorHAnsi" w:hAnsiTheme="majorHAnsi" w:cstheme="majorHAnsi"/>
                <w:sz w:val="20"/>
                <w:szCs w:val="20"/>
              </w:rPr>
              <w:t>Staff title 1</w:t>
            </w:r>
          </w:p>
        </w:tc>
        <w:tc>
          <w:tcPr>
            <w:tcW w:w="0" w:type="auto"/>
            <w:shd w:val="clear" w:color="auto" w:fill="FFFFFF"/>
            <w:tcMar>
              <w:top w:w="80" w:type="dxa"/>
              <w:left w:w="80" w:type="dxa"/>
              <w:bottom w:w="80" w:type="dxa"/>
              <w:right w:w="80" w:type="dxa"/>
            </w:tcMar>
          </w:tcPr>
          <w:p w:rsidRPr="007E7046" w:rsidR="00E307D6" w:rsidP="00341379" w:rsidRDefault="00E307D6" w14:paraId="2F62236B" w14:textId="5C2DFE54">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Pr="007E7046" w:rsidR="00E307D6" w:rsidP="00341379" w:rsidRDefault="00E307D6" w14:paraId="62F59A3C" w14:textId="77777777">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Pr="007E7046" w:rsidR="00E307D6" w:rsidP="00341379" w:rsidRDefault="00E307D6" w14:paraId="032ACBE3" w14:textId="77777777">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00380E9A" w:rsidP="00380E9A" w:rsidRDefault="00380E9A" w14:paraId="6FFCA77A" w14:textId="77777777">
            <w:pPr>
              <w:pStyle w:val="ParagraphContinued"/>
              <w:spacing w:after="0" w:line="240" w:lineRule="auto"/>
              <w:rPr>
                <w:rFonts w:asciiTheme="majorHAnsi" w:hAnsiTheme="majorHAnsi" w:cstheme="majorHAnsi"/>
                <w:sz w:val="20"/>
                <w:szCs w:val="20"/>
              </w:rPr>
            </w:pPr>
            <w:r>
              <w:rPr>
                <w:rFonts w:asciiTheme="majorHAnsi" w:hAnsiTheme="majorHAnsi" w:cstheme="majorHAnsi"/>
                <w:sz w:val="20"/>
                <w:szCs w:val="20"/>
              </w:rPr>
              <w:t xml:space="preserve">[Select from: </w:t>
            </w:r>
          </w:p>
          <w:p w:rsidRPr="00380E9A" w:rsidR="00380E9A" w:rsidP="00BF18F8" w:rsidRDefault="00380E9A" w14:paraId="5D251372" w14:textId="72317FB1">
            <w:pPr>
              <w:pStyle w:val="ParagraphContinued"/>
              <w:spacing w:before="0" w:after="0" w:line="240" w:lineRule="auto"/>
              <w:rPr>
                <w:rFonts w:asciiTheme="majorHAnsi" w:hAnsiTheme="majorHAnsi" w:cstheme="majorHAnsi"/>
                <w:sz w:val="20"/>
                <w:szCs w:val="20"/>
              </w:rPr>
            </w:pPr>
            <w:r w:rsidRPr="00380E9A">
              <w:rPr>
                <w:rFonts w:asciiTheme="majorHAnsi" w:hAnsiTheme="majorHAnsi" w:cstheme="majorHAnsi"/>
                <w:sz w:val="20"/>
                <w:szCs w:val="20"/>
              </w:rPr>
              <w:t>a. Health insurance</w:t>
            </w:r>
          </w:p>
          <w:p w:rsidRPr="00380E9A" w:rsidR="00380E9A" w:rsidP="00BF18F8" w:rsidRDefault="00380E9A" w14:paraId="7267F3D9" w14:textId="77777777">
            <w:pPr>
              <w:pStyle w:val="ParagraphContinued"/>
              <w:spacing w:before="0" w:after="0" w:line="240" w:lineRule="auto"/>
              <w:rPr>
                <w:rFonts w:asciiTheme="majorHAnsi" w:hAnsiTheme="majorHAnsi" w:cstheme="majorHAnsi"/>
                <w:sz w:val="20"/>
                <w:szCs w:val="20"/>
              </w:rPr>
            </w:pPr>
            <w:r w:rsidRPr="00380E9A">
              <w:rPr>
                <w:rFonts w:asciiTheme="majorHAnsi" w:hAnsiTheme="majorHAnsi" w:cstheme="majorHAnsi"/>
                <w:sz w:val="20"/>
                <w:szCs w:val="20"/>
              </w:rPr>
              <w:t>b. Paid vacation</w:t>
            </w:r>
          </w:p>
          <w:p w:rsidRPr="00380E9A" w:rsidR="00380E9A" w:rsidP="00BF18F8" w:rsidRDefault="00380E9A" w14:paraId="1902BA34" w14:textId="77777777">
            <w:pPr>
              <w:pStyle w:val="ParagraphContinued"/>
              <w:spacing w:before="0" w:after="0" w:line="240" w:lineRule="auto"/>
              <w:rPr>
                <w:rFonts w:asciiTheme="majorHAnsi" w:hAnsiTheme="majorHAnsi" w:cstheme="majorHAnsi"/>
                <w:sz w:val="20"/>
                <w:szCs w:val="20"/>
              </w:rPr>
            </w:pPr>
            <w:r w:rsidRPr="00380E9A">
              <w:rPr>
                <w:rFonts w:asciiTheme="majorHAnsi" w:hAnsiTheme="majorHAnsi" w:cstheme="majorHAnsi"/>
                <w:sz w:val="20"/>
                <w:szCs w:val="20"/>
              </w:rPr>
              <w:t>c. Paid holiday</w:t>
            </w:r>
          </w:p>
          <w:p w:rsidRPr="00380E9A" w:rsidR="00380E9A" w:rsidP="00BF18F8" w:rsidRDefault="00380E9A" w14:paraId="18AE25CC" w14:textId="77777777">
            <w:pPr>
              <w:pStyle w:val="ParagraphContinued"/>
              <w:spacing w:before="0" w:after="0" w:line="240" w:lineRule="auto"/>
              <w:rPr>
                <w:rFonts w:asciiTheme="majorHAnsi" w:hAnsiTheme="majorHAnsi" w:cstheme="majorHAnsi"/>
                <w:sz w:val="20"/>
                <w:szCs w:val="20"/>
              </w:rPr>
            </w:pPr>
            <w:r w:rsidRPr="00380E9A">
              <w:rPr>
                <w:rFonts w:asciiTheme="majorHAnsi" w:hAnsiTheme="majorHAnsi" w:cstheme="majorHAnsi"/>
                <w:sz w:val="20"/>
                <w:szCs w:val="20"/>
              </w:rPr>
              <w:t>d. Paid sick leave</w:t>
            </w:r>
          </w:p>
          <w:p w:rsidRPr="00380E9A" w:rsidR="00380E9A" w:rsidP="00BF18F8" w:rsidRDefault="00380E9A" w14:paraId="6BECD2D5" w14:textId="77777777">
            <w:pPr>
              <w:pStyle w:val="ParagraphContinued"/>
              <w:spacing w:before="0" w:after="0" w:line="240" w:lineRule="auto"/>
              <w:rPr>
                <w:rFonts w:asciiTheme="majorHAnsi" w:hAnsiTheme="majorHAnsi" w:cstheme="majorHAnsi"/>
                <w:sz w:val="20"/>
                <w:szCs w:val="20"/>
              </w:rPr>
            </w:pPr>
            <w:r w:rsidRPr="00380E9A">
              <w:rPr>
                <w:rFonts w:asciiTheme="majorHAnsi" w:hAnsiTheme="majorHAnsi" w:cstheme="majorHAnsi"/>
                <w:sz w:val="20"/>
                <w:szCs w:val="20"/>
              </w:rPr>
              <w:t>e. Retirement or pension benefits</w:t>
            </w:r>
          </w:p>
          <w:p w:rsidRPr="007E7046" w:rsidR="00E307D6" w:rsidP="00BF18F8" w:rsidRDefault="00380E9A" w14:paraId="25E0DCA1" w14:textId="272BB530">
            <w:pPr>
              <w:pStyle w:val="ParagraphContinued"/>
              <w:spacing w:before="0" w:after="0" w:line="240" w:lineRule="auto"/>
              <w:rPr>
                <w:rFonts w:asciiTheme="majorHAnsi" w:hAnsiTheme="majorHAnsi" w:cstheme="majorHAnsi"/>
                <w:sz w:val="20"/>
                <w:szCs w:val="20"/>
              </w:rPr>
            </w:pPr>
            <w:r w:rsidRPr="00380E9A">
              <w:rPr>
                <w:rFonts w:asciiTheme="majorHAnsi" w:hAnsiTheme="majorHAnsi" w:cstheme="majorHAnsi"/>
                <w:sz w:val="20"/>
                <w:szCs w:val="20"/>
              </w:rPr>
              <w:t>f. Dental benefits</w:t>
            </w:r>
            <w:r>
              <w:rPr>
                <w:rFonts w:asciiTheme="majorHAnsi" w:hAnsiTheme="majorHAnsi" w:cstheme="majorHAnsi"/>
                <w:sz w:val="20"/>
                <w:szCs w:val="20"/>
              </w:rPr>
              <w:t>]</w:t>
            </w:r>
          </w:p>
        </w:tc>
      </w:tr>
      <w:tr w:rsidRPr="007E7046" w:rsidR="00BF18F8" w:rsidTr="00BF18F8" w14:paraId="3B68EA1D" w14:textId="3E7CD47F">
        <w:tc>
          <w:tcPr>
            <w:tcW w:w="0" w:type="auto"/>
            <w:shd w:val="clear" w:color="auto" w:fill="FFFFFF"/>
            <w:tcMar>
              <w:top w:w="80" w:type="dxa"/>
              <w:left w:w="80" w:type="dxa"/>
              <w:bottom w:w="80" w:type="dxa"/>
              <w:right w:w="80" w:type="dxa"/>
            </w:tcMar>
          </w:tcPr>
          <w:p w:rsidR="00E307D6" w:rsidP="00A611E1" w:rsidRDefault="00E307D6" w14:paraId="717739EB" w14:textId="2DE4CB1C">
            <w:pPr>
              <w:pStyle w:val="ParagraphContinued"/>
              <w:spacing w:before="0" w:after="0" w:line="240" w:lineRule="auto"/>
              <w:ind w:left="432"/>
              <w:rPr>
                <w:rFonts w:asciiTheme="majorHAnsi" w:hAnsiTheme="majorHAnsi" w:cstheme="majorHAnsi"/>
                <w:sz w:val="20"/>
                <w:szCs w:val="20"/>
              </w:rPr>
            </w:pPr>
            <w:r>
              <w:rPr>
                <w:rFonts w:asciiTheme="majorHAnsi" w:hAnsiTheme="majorHAnsi" w:cstheme="majorHAnsi"/>
                <w:sz w:val="20"/>
                <w:szCs w:val="20"/>
              </w:rPr>
              <w:t>Staff title 2</w:t>
            </w:r>
          </w:p>
        </w:tc>
        <w:tc>
          <w:tcPr>
            <w:tcW w:w="0" w:type="auto"/>
            <w:shd w:val="clear" w:color="auto" w:fill="FFFFFF"/>
            <w:tcMar>
              <w:top w:w="80" w:type="dxa"/>
              <w:left w:w="80" w:type="dxa"/>
              <w:bottom w:w="80" w:type="dxa"/>
              <w:right w:w="80" w:type="dxa"/>
            </w:tcMar>
          </w:tcPr>
          <w:p w:rsidRPr="007E7046" w:rsidR="00E307D6" w:rsidP="00341379" w:rsidRDefault="00E307D6" w14:paraId="05F5E5D5" w14:textId="4560BD13">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Pr="007E7046" w:rsidR="00E307D6" w:rsidP="00341379" w:rsidRDefault="00E307D6" w14:paraId="457EE0CA" w14:textId="77777777">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Pr="007E7046" w:rsidR="00E307D6" w:rsidP="00341379" w:rsidRDefault="00E307D6" w14:paraId="2F827901" w14:textId="77777777">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Pr="007E7046" w:rsidR="00E307D6" w:rsidP="00341379" w:rsidRDefault="00E307D6" w14:paraId="55F0D4F7" w14:textId="77777777">
            <w:pPr>
              <w:pStyle w:val="ParagraphContinued"/>
              <w:spacing w:before="0" w:after="0" w:line="240" w:lineRule="auto"/>
              <w:jc w:val="right"/>
              <w:rPr>
                <w:rFonts w:asciiTheme="majorHAnsi" w:hAnsiTheme="majorHAnsi" w:cstheme="majorHAnsi"/>
                <w:sz w:val="20"/>
                <w:szCs w:val="20"/>
              </w:rPr>
            </w:pPr>
          </w:p>
        </w:tc>
      </w:tr>
      <w:tr w:rsidRPr="007E7046" w:rsidR="00BF18F8" w:rsidTr="00BF18F8" w14:paraId="39680278" w14:textId="1326F6DA">
        <w:tc>
          <w:tcPr>
            <w:tcW w:w="0" w:type="auto"/>
            <w:shd w:val="clear" w:color="auto" w:fill="FFFFFF"/>
            <w:tcMar>
              <w:top w:w="80" w:type="dxa"/>
              <w:left w:w="80" w:type="dxa"/>
              <w:bottom w:w="80" w:type="dxa"/>
              <w:right w:w="80" w:type="dxa"/>
            </w:tcMar>
          </w:tcPr>
          <w:p w:rsidR="00E307D6" w:rsidP="00A611E1" w:rsidRDefault="00E307D6" w14:paraId="73D277FD" w14:textId="3D50C9E3">
            <w:pPr>
              <w:pStyle w:val="ParagraphContinued"/>
              <w:spacing w:before="0" w:after="0" w:line="240" w:lineRule="auto"/>
              <w:ind w:left="432"/>
              <w:rPr>
                <w:rFonts w:asciiTheme="majorHAnsi" w:hAnsiTheme="majorHAnsi" w:cstheme="majorHAnsi"/>
                <w:sz w:val="20"/>
                <w:szCs w:val="20"/>
              </w:rPr>
            </w:pPr>
            <w:r>
              <w:rPr>
                <w:rFonts w:asciiTheme="majorHAnsi" w:hAnsiTheme="majorHAnsi" w:cstheme="majorHAnsi"/>
                <w:sz w:val="20"/>
                <w:szCs w:val="20"/>
              </w:rPr>
              <w:t>[Additional rows as needed]</w:t>
            </w:r>
          </w:p>
        </w:tc>
        <w:tc>
          <w:tcPr>
            <w:tcW w:w="0" w:type="auto"/>
            <w:shd w:val="clear" w:color="auto" w:fill="FFFFFF"/>
            <w:tcMar>
              <w:top w:w="80" w:type="dxa"/>
              <w:left w:w="80" w:type="dxa"/>
              <w:bottom w:w="80" w:type="dxa"/>
              <w:right w:w="80" w:type="dxa"/>
            </w:tcMar>
          </w:tcPr>
          <w:p w:rsidRPr="007E7046" w:rsidR="00E307D6" w:rsidP="00341379" w:rsidRDefault="00E307D6" w14:paraId="6C522376" w14:textId="5B1233D7">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Pr="007E7046" w:rsidR="00E307D6" w:rsidP="00341379" w:rsidRDefault="00E307D6" w14:paraId="26275E21" w14:textId="77777777">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Pr="007E7046" w:rsidR="00E307D6" w:rsidP="00341379" w:rsidRDefault="00E307D6" w14:paraId="4F52DFFE" w14:textId="77777777">
            <w:pPr>
              <w:pStyle w:val="ParagraphContinued"/>
              <w:spacing w:before="0" w:after="0" w:line="240" w:lineRule="auto"/>
              <w:jc w:val="right"/>
              <w:rPr>
                <w:rFonts w:asciiTheme="majorHAnsi" w:hAnsiTheme="majorHAnsi" w:cstheme="majorHAnsi"/>
                <w:sz w:val="20"/>
                <w:szCs w:val="20"/>
              </w:rPr>
            </w:pPr>
          </w:p>
        </w:tc>
        <w:tc>
          <w:tcPr>
            <w:tcW w:w="0" w:type="auto"/>
            <w:shd w:val="clear" w:color="auto" w:fill="FFFFFF"/>
          </w:tcPr>
          <w:p w:rsidRPr="007E7046" w:rsidR="00E307D6" w:rsidP="00341379" w:rsidRDefault="00E307D6" w14:paraId="58D8CAFB" w14:textId="77777777">
            <w:pPr>
              <w:pStyle w:val="ParagraphContinued"/>
              <w:spacing w:before="0" w:after="0" w:line="240" w:lineRule="auto"/>
              <w:jc w:val="right"/>
              <w:rPr>
                <w:rFonts w:asciiTheme="majorHAnsi" w:hAnsiTheme="majorHAnsi" w:cstheme="majorHAnsi"/>
                <w:sz w:val="20"/>
                <w:szCs w:val="20"/>
              </w:rPr>
            </w:pPr>
          </w:p>
        </w:tc>
      </w:tr>
    </w:tbl>
    <w:p w:rsidR="00E60E57" w:rsidP="0069095B" w:rsidRDefault="002328E5" w14:paraId="7F7CF006" w14:textId="0684BF1C">
      <w:pPr>
        <w:pStyle w:val="ExhibitFootnote"/>
      </w:pPr>
      <w:proofErr w:type="spellStart"/>
      <w:proofErr w:type="gramStart"/>
      <w:r w:rsidRPr="00581FE8">
        <w:rPr>
          <w:vertAlign w:val="superscript"/>
        </w:rPr>
        <w:t>a</w:t>
      </w:r>
      <w:proofErr w:type="spellEnd"/>
      <w:proofErr w:type="gramEnd"/>
      <w:r>
        <w:t xml:space="preserve"> </w:t>
      </w:r>
      <w:r w:rsidR="00C155C6">
        <w:t xml:space="preserve">If participation in the training </w:t>
      </w:r>
      <w:r w:rsidR="0069095B">
        <w:t>required overtime</w:t>
      </w:r>
      <w:r w:rsidR="004C6926">
        <w:t xml:space="preserve"> </w:t>
      </w:r>
      <w:r w:rsidRPr="00B37D85" w:rsidR="004C6926">
        <w:rPr>
          <w:u w:val="single"/>
        </w:rPr>
        <w:t>and</w:t>
      </w:r>
      <w:r w:rsidR="004C6926">
        <w:t xml:space="preserve"> </w:t>
      </w:r>
      <w:r w:rsidR="00B37D85">
        <w:t xml:space="preserve">the staff member received overtime </w:t>
      </w:r>
      <w:r w:rsidR="00EA749E">
        <w:t>pay</w:t>
      </w:r>
      <w:r w:rsidR="00B37D85">
        <w:t xml:space="preserve">, </w:t>
      </w:r>
      <w:r w:rsidR="00C155C6">
        <w:t>please</w:t>
      </w:r>
      <w:r w:rsidR="00827D2D">
        <w:t xml:space="preserve"> </w:t>
      </w:r>
      <w:r w:rsidR="00581FE8">
        <w:t>include</w:t>
      </w:r>
      <w:r w:rsidR="00827D2D">
        <w:t xml:space="preserve"> the </w:t>
      </w:r>
      <w:r w:rsidR="00DA526C">
        <w:t xml:space="preserve">person’s </w:t>
      </w:r>
      <w:r w:rsidRPr="00361D17" w:rsidR="00827D2D">
        <w:rPr>
          <w:u w:val="single"/>
        </w:rPr>
        <w:t>average</w:t>
      </w:r>
      <w:r w:rsidR="00827D2D">
        <w:t xml:space="preserve"> hourly wage</w:t>
      </w:r>
      <w:r w:rsidR="00DA526C">
        <w:t>. You can calculate this as follow</w:t>
      </w:r>
      <w:r w:rsidR="0071042B">
        <w:t>s</w:t>
      </w:r>
      <w:r w:rsidRPr="00C06392" w:rsidR="00C06392">
        <w:t xml:space="preserve"> </w:t>
      </w:r>
      <w:r w:rsidR="00C06392">
        <w:t>for the pay periods during which the training occurred</w:t>
      </w:r>
      <w:r w:rsidR="00DA526C">
        <w:t>:</w:t>
      </w:r>
    </w:p>
    <w:p w:rsidR="00BA1DC2" w:rsidP="0069095B" w:rsidRDefault="00655904" w14:paraId="69E99870" w14:textId="4618B013">
      <w:pPr>
        <w:pStyle w:val="ExhibitFootnote"/>
      </w:pPr>
      <w:r>
        <w:t>[h</w:t>
      </w:r>
      <w:r w:rsidR="00693FEF">
        <w:t>ou</w:t>
      </w:r>
      <w:r>
        <w:t xml:space="preserve">rs </w:t>
      </w:r>
      <w:r w:rsidR="00693FEF">
        <w:t>at</w:t>
      </w:r>
      <w:r>
        <w:t xml:space="preserve"> regular wage </w:t>
      </w:r>
      <w:r w:rsidR="00693FEF">
        <w:rPr>
          <w:rFonts w:cstheme="majorHAnsi"/>
        </w:rPr>
        <w:t>×</w:t>
      </w:r>
      <w:r>
        <w:t xml:space="preserve"> regular wage] + </w:t>
      </w:r>
      <w:r w:rsidR="00693FEF">
        <w:t>[</w:t>
      </w:r>
      <w:r>
        <w:t>h</w:t>
      </w:r>
      <w:r w:rsidR="00693FEF">
        <w:t>ou</w:t>
      </w:r>
      <w:r>
        <w:t xml:space="preserve">rs </w:t>
      </w:r>
      <w:r w:rsidR="00693FEF">
        <w:t>at</w:t>
      </w:r>
      <w:r>
        <w:t xml:space="preserve"> </w:t>
      </w:r>
      <w:r w:rsidR="00693FEF">
        <w:t xml:space="preserve">overtime </w:t>
      </w:r>
      <w:r>
        <w:t xml:space="preserve">wage </w:t>
      </w:r>
      <w:r w:rsidR="00693FEF">
        <w:rPr>
          <w:rFonts w:cstheme="majorHAnsi"/>
        </w:rPr>
        <w:t>×</w:t>
      </w:r>
      <w:r>
        <w:t xml:space="preserve"> </w:t>
      </w:r>
      <w:r w:rsidR="009576AB">
        <w:t xml:space="preserve">overtime </w:t>
      </w:r>
      <w:r>
        <w:t>wage]</w:t>
      </w:r>
      <w:r w:rsidR="009576AB">
        <w:t xml:space="preserve"> divided by </w:t>
      </w:r>
      <w:r>
        <w:t>total hours worked</w:t>
      </w:r>
      <w:r w:rsidR="00827D2D">
        <w:t xml:space="preserve"> </w:t>
      </w:r>
    </w:p>
    <w:p w:rsidR="00BF18F8" w:rsidP="0069095B" w:rsidRDefault="00BF18F8" w14:paraId="3C27A2BE" w14:textId="63144A5E">
      <w:pPr>
        <w:pStyle w:val="ExhibitFootnote"/>
      </w:pPr>
      <w:r w:rsidRPr="00BF18F8">
        <w:rPr>
          <w:vertAlign w:val="superscript"/>
        </w:rPr>
        <w:t>b</w:t>
      </w:r>
      <w:r>
        <w:t xml:space="preserve"> </w:t>
      </w:r>
      <w:r w:rsidRPr="00BF18F8">
        <w:t>We will use a national database to estimate the costs of these benefits for different types of personnel</w:t>
      </w:r>
    </w:p>
    <w:p w:rsidR="00CD0E64" w:rsidP="00474CF3" w:rsidRDefault="00CD0E64" w14:paraId="6E6D7307" w14:textId="77777777">
      <w:pPr>
        <w:pStyle w:val="Paragraph"/>
        <w:rPr>
          <w:i/>
          <w:iCs/>
          <w:highlight w:val="yellow"/>
        </w:rPr>
      </w:pPr>
    </w:p>
    <w:p w:rsidR="002B5875" w:rsidP="00F92DFD" w:rsidRDefault="00474CF3" w14:paraId="019B63A2" w14:textId="6DC3C020">
      <w:pPr>
        <w:pStyle w:val="Paragraph"/>
      </w:pPr>
      <w:r w:rsidRPr="009C1CFB">
        <w:rPr>
          <w:i/>
          <w:iCs/>
        </w:rPr>
        <w:t xml:space="preserve">[RESPONDENT </w:t>
      </w:r>
      <w:r w:rsidRPr="009C1CFB" w:rsidR="00CD0E64">
        <w:rPr>
          <w:i/>
          <w:iCs/>
        </w:rPr>
        <w:t>CLICKS</w:t>
      </w:r>
      <w:r w:rsidRPr="009C1CFB">
        <w:rPr>
          <w:i/>
          <w:iCs/>
        </w:rPr>
        <w:t xml:space="preserve"> “NEXT” TO ADVANCE TO NEXT PAGE OF WORKSHEET]</w:t>
      </w:r>
    </w:p>
    <w:p w:rsidR="006173C6" w:rsidP="006173C6" w:rsidRDefault="004A3DA4" w14:paraId="3D4CD601" w14:textId="22286995">
      <w:pPr>
        <w:pStyle w:val="Paragraph"/>
      </w:pPr>
      <w:r w:rsidRPr="006173C6">
        <w:rPr>
          <w:b/>
          <w:bCs/>
        </w:rPr>
        <w:t>2.c. Volunteers</w:t>
      </w:r>
      <w:r w:rsidRPr="006173C6" w:rsidR="006173C6">
        <w:rPr>
          <w:b/>
          <w:bCs/>
        </w:rPr>
        <w:t>.</w:t>
      </w:r>
      <w:r w:rsidR="006173C6">
        <w:t xml:space="preserve"> </w:t>
      </w:r>
      <w:r w:rsidR="00171E82">
        <w:t xml:space="preserve">Some programs </w:t>
      </w:r>
      <w:r w:rsidR="00AF74AC">
        <w:t>have</w:t>
      </w:r>
      <w:r w:rsidR="006C4BBF">
        <w:t xml:space="preserve"> </w:t>
      </w:r>
      <w:r w:rsidR="00D52670">
        <w:t>volunteers</w:t>
      </w:r>
      <w:r w:rsidRPr="006C4BBF" w:rsidR="006C4BBF">
        <w:t xml:space="preserve"> </w:t>
      </w:r>
      <w:r w:rsidR="00DC4D27">
        <w:t>who</w:t>
      </w:r>
      <w:r w:rsidR="006C4BBF">
        <w:t xml:space="preserve"> support the</w:t>
      </w:r>
      <w:r w:rsidR="00207310">
        <w:t>ir work. In this section we are interested</w:t>
      </w:r>
      <w:r w:rsidR="006C4BBF">
        <w:t xml:space="preserve"> </w:t>
      </w:r>
      <w:r w:rsidR="00F60ED8">
        <w:t xml:space="preserve">in volunteers only if they </w:t>
      </w:r>
      <w:r w:rsidRPr="00793411" w:rsidR="00F60ED8">
        <w:t>spent time</w:t>
      </w:r>
      <w:r w:rsidR="00F60ED8">
        <w:t xml:space="preserve"> </w:t>
      </w:r>
      <w:r w:rsidR="001C391E">
        <w:t>in activities th</w:t>
      </w:r>
      <w:r w:rsidR="00F60ED8">
        <w:t>at</w:t>
      </w:r>
      <w:r w:rsidR="00474CF3">
        <w:t xml:space="preserve"> allowed</w:t>
      </w:r>
      <w:r w:rsidR="00F60ED8">
        <w:t xml:space="preserve"> the</w:t>
      </w:r>
      <w:r w:rsidR="00DC4D27">
        <w:t xml:space="preserve"> navigators</w:t>
      </w:r>
      <w:r w:rsidR="00F60ED8">
        <w:t xml:space="preserve"> </w:t>
      </w:r>
      <w:r w:rsidR="00474CF3">
        <w:t>to</w:t>
      </w:r>
      <w:r w:rsidR="00F60ED8">
        <w:t xml:space="preserve"> participate in the training</w:t>
      </w:r>
      <w:r w:rsidR="006C4BBF">
        <w:t>.</w:t>
      </w:r>
    </w:p>
    <w:p w:rsidR="00F92DFD" w:rsidP="00F92DFD" w:rsidRDefault="004A3DA4" w14:paraId="33778668" w14:textId="6EAA99DE">
      <w:pPr>
        <w:pStyle w:val="Paragraph"/>
        <w:rPr>
          <w:b/>
          <w:bCs/>
        </w:rPr>
      </w:pPr>
      <w:r w:rsidRPr="00DC4D27">
        <w:rPr>
          <w:b/>
          <w:bCs/>
        </w:rPr>
        <w:t>D</w:t>
      </w:r>
      <w:r w:rsidRPr="00DC4D27" w:rsidR="00DC4D27">
        <w:rPr>
          <w:b/>
          <w:bCs/>
        </w:rPr>
        <w:t xml:space="preserve">id any volunteer(s) spend time working so that the navigators could participate in the training? </w:t>
      </w:r>
    </w:p>
    <w:p w:rsidRPr="00B96D7F" w:rsidR="00474CF3" w:rsidP="00474CF3" w:rsidRDefault="00474CF3" w14:paraId="524CA7F2" w14:textId="56822750">
      <w:pPr>
        <w:pStyle w:val="Paragraph"/>
        <w:rPr>
          <w:i/>
          <w:iCs/>
        </w:rPr>
      </w:pPr>
      <w:r w:rsidRPr="009C1CFB">
        <w:rPr>
          <w:i/>
          <w:iCs/>
        </w:rPr>
        <w:t xml:space="preserve">[IF NO, SKIP AHEAD TO </w:t>
      </w:r>
      <w:r w:rsidRPr="009C1CFB" w:rsidR="00AE1258">
        <w:rPr>
          <w:i/>
          <w:iCs/>
        </w:rPr>
        <w:t>SECTION 3</w:t>
      </w:r>
      <w:r w:rsidRPr="009C1CFB">
        <w:rPr>
          <w:i/>
          <w:iCs/>
        </w:rPr>
        <w:t>]</w:t>
      </w:r>
    </w:p>
    <w:p w:rsidRPr="00B96D7F" w:rsidR="00474CF3" w:rsidP="00F92DFD" w:rsidRDefault="00474CF3" w14:paraId="21DDBA9C" w14:textId="1752630D">
      <w:pPr>
        <w:pStyle w:val="Paragraph"/>
        <w:rPr>
          <w:i/>
          <w:iCs/>
        </w:rPr>
      </w:pPr>
      <w:r w:rsidRPr="00B96D7F">
        <w:rPr>
          <w:i/>
          <w:iCs/>
        </w:rPr>
        <w:t xml:space="preserve">[IF YES:] </w:t>
      </w:r>
    </w:p>
    <w:p w:rsidR="00E648ED" w:rsidP="00E648ED" w:rsidRDefault="00E648ED" w14:paraId="1B6A03DC" w14:textId="5DE8F368">
      <w:pPr>
        <w:pStyle w:val="Paragraph"/>
      </w:pPr>
      <w:r>
        <w:t>In the table</w:t>
      </w:r>
      <w:r w:rsidRPr="00793411">
        <w:t xml:space="preserve">, </w:t>
      </w:r>
      <w:r>
        <w:t>please provide information on hours worked</w:t>
      </w:r>
      <w:r w:rsidR="00515EDD">
        <w:t xml:space="preserve"> by </w:t>
      </w:r>
      <w:r>
        <w:t xml:space="preserve">each </w:t>
      </w:r>
      <w:r w:rsidR="00515EDD">
        <w:t>volunteer</w:t>
      </w:r>
      <w:r>
        <w:t xml:space="preserve"> who had a role in any preparation or follow-up activity that made it possible for your navigators to participate in the training. </w:t>
      </w:r>
    </w:p>
    <w:p w:rsidR="00E648ED" w:rsidP="00E648ED" w:rsidRDefault="00E648ED" w14:paraId="4D22BCDA" w14:textId="03674470">
      <w:pPr>
        <w:pStyle w:val="Paragraph"/>
      </w:pPr>
      <w:r>
        <w:t xml:space="preserve">Include only </w:t>
      </w:r>
      <w:r w:rsidR="00834BCA">
        <w:t>volunteer</w:t>
      </w:r>
      <w:r>
        <w:t xml:space="preserve"> time spent on tasks directly related to the training. </w:t>
      </w:r>
    </w:p>
    <w:p w:rsidRPr="00125FD2" w:rsidR="00125FD2" w:rsidP="00E648ED" w:rsidRDefault="00125FD2" w14:paraId="2BB91EDB" w14:textId="32FEEC4D">
      <w:pPr>
        <w:pStyle w:val="Paragraph"/>
      </w:pPr>
      <w:r>
        <w:rPr>
          <w:i/>
          <w:iCs/>
        </w:rPr>
        <w:t xml:space="preserve">Note: </w:t>
      </w:r>
      <w:r>
        <w:t>If volunteers were paid in kind, please describe this in the section for additional considerations related to personnel costs.</w:t>
      </w:r>
    </w:p>
    <w:p w:rsidRPr="00DC4D27" w:rsidR="00E648ED" w:rsidP="00F92DFD" w:rsidRDefault="00E648ED" w14:paraId="4EAE9A80" w14:textId="77777777">
      <w:pPr>
        <w:pStyle w:val="Paragraph"/>
        <w:rPr>
          <w:b/>
          <w:bCs/>
        </w:rPr>
      </w:pPr>
    </w:p>
    <w:tbl>
      <w:tblPr>
        <w:tblW w:w="4998" w:type="pct"/>
        <w:tblBorders>
          <w:top w:val="single" w:color="auto" w:sz="4" w:space="0"/>
          <w:bottom w:val="single" w:color="auto" w:sz="4" w:space="0"/>
          <w:insideH w:val="single" w:color="auto" w:sz="4" w:space="0"/>
        </w:tblBorders>
        <w:tblCellMar>
          <w:left w:w="0" w:type="dxa"/>
          <w:right w:w="0" w:type="dxa"/>
        </w:tblCellMar>
        <w:tblLook w:val="04A0" w:firstRow="1" w:lastRow="0" w:firstColumn="1" w:lastColumn="0" w:noHBand="0" w:noVBand="1"/>
        <w:tblCaption w:val=""/>
        <w:tblDescription w:val=""/>
      </w:tblPr>
      <w:tblGrid>
        <w:gridCol w:w="7640"/>
        <w:gridCol w:w="1716"/>
      </w:tblGrid>
      <w:tr w:rsidRPr="00A34376" w:rsidR="00125FD2" w:rsidTr="009C1CFB" w14:paraId="55561FA5" w14:textId="77777777">
        <w:trPr>
          <w:trHeight w:val="1769"/>
        </w:trPr>
        <w:tc>
          <w:tcPr>
            <w:tcW w:w="4083" w:type="pct"/>
            <w:shd w:val="clear" w:color="auto" w:fill="046B5C" w:themeFill="text2"/>
            <w:tcMar>
              <w:top w:w="80" w:type="dxa"/>
              <w:left w:w="80" w:type="dxa"/>
              <w:bottom w:w="80" w:type="dxa"/>
              <w:right w:w="80" w:type="dxa"/>
            </w:tcMar>
            <w:hideMark/>
          </w:tcPr>
          <w:p w:rsidRPr="00271AAE" w:rsidR="00125FD2" w:rsidP="00746F04" w:rsidRDefault="00125FD2" w14:paraId="58E60F41" w14:textId="4E90BF07">
            <w:pPr>
              <w:pStyle w:val="ParagraphContinued"/>
              <w:spacing w:before="0" w:after="0" w:line="240" w:lineRule="auto"/>
              <w:rPr>
                <w:rFonts w:asciiTheme="majorHAnsi" w:hAnsiTheme="majorHAnsi" w:cstheme="majorHAnsi"/>
                <w:b/>
                <w:bCs/>
                <w:color w:val="FFFFFF" w:themeColor="background1"/>
                <w:sz w:val="20"/>
                <w:szCs w:val="20"/>
              </w:rPr>
            </w:pPr>
            <w:r w:rsidRPr="00F92DFD">
              <w:rPr>
                <w:rFonts w:asciiTheme="majorHAnsi" w:hAnsiTheme="majorHAnsi" w:cstheme="majorHAnsi"/>
                <w:b/>
                <w:bCs/>
                <w:color w:val="FFFFFF" w:themeColor="background1"/>
                <w:sz w:val="20"/>
                <w:szCs w:val="20"/>
              </w:rPr>
              <w:t xml:space="preserve">Volunteers </w:t>
            </w:r>
            <w:r w:rsidRPr="00F92DFD">
              <w:rPr>
                <w:rFonts w:asciiTheme="majorHAnsi" w:hAnsiTheme="majorHAnsi" w:cstheme="majorHAnsi"/>
                <w:color w:val="FFFFFF" w:themeColor="background1"/>
                <w:sz w:val="20"/>
                <w:szCs w:val="20"/>
              </w:rPr>
              <w:t>(include hours for any unpaid volunteer work that facilitated navigators’ participation in the training)</w:t>
            </w:r>
          </w:p>
        </w:tc>
        <w:tc>
          <w:tcPr>
            <w:tcW w:w="917" w:type="pct"/>
            <w:shd w:val="clear" w:color="auto" w:fill="046B5C" w:themeFill="text2"/>
            <w:tcMar>
              <w:top w:w="80" w:type="dxa"/>
              <w:left w:w="80" w:type="dxa"/>
              <w:bottom w:w="80" w:type="dxa"/>
              <w:right w:w="80" w:type="dxa"/>
            </w:tcMar>
            <w:hideMark/>
          </w:tcPr>
          <w:p w:rsidR="00125FD2" w:rsidP="00746F04" w:rsidRDefault="00125FD2" w14:paraId="0CE41339" w14:textId="77777777">
            <w:pPr>
              <w:pStyle w:val="ParagraphContinued"/>
              <w:spacing w:before="0" w:after="0" w:line="240" w:lineRule="auto"/>
              <w:jc w:val="center"/>
              <w:rPr>
                <w:rFonts w:asciiTheme="majorHAnsi" w:hAnsiTheme="majorHAnsi" w:cstheme="majorHAnsi"/>
                <w:b/>
                <w:bCs/>
                <w:color w:val="FFFFFF" w:themeColor="background1"/>
                <w:sz w:val="20"/>
                <w:szCs w:val="20"/>
              </w:rPr>
            </w:pPr>
            <w:r w:rsidRPr="0023671E">
              <w:rPr>
                <w:rFonts w:asciiTheme="majorHAnsi" w:hAnsiTheme="majorHAnsi" w:cstheme="majorHAnsi"/>
                <w:b/>
                <w:bCs/>
                <w:color w:val="FFFFFF" w:themeColor="background1"/>
                <w:sz w:val="20"/>
                <w:szCs w:val="20"/>
              </w:rPr>
              <w:t>Hours worked</w:t>
            </w:r>
          </w:p>
          <w:p w:rsidRPr="0023671E" w:rsidR="00125FD2" w:rsidP="00746F04" w:rsidRDefault="00125FD2" w14:paraId="24C226AF" w14:textId="77777777">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related to</w:t>
            </w:r>
            <w:r w:rsidRPr="0023671E">
              <w:rPr>
                <w:rFonts w:asciiTheme="majorHAnsi" w:hAnsiTheme="majorHAnsi" w:cstheme="majorHAnsi"/>
                <w:b/>
                <w:bCs/>
                <w:color w:val="FFFFFF" w:themeColor="background1"/>
                <w:sz w:val="20"/>
                <w:szCs w:val="20"/>
              </w:rPr>
              <w:t xml:space="preserve"> training</w:t>
            </w:r>
          </w:p>
        </w:tc>
      </w:tr>
      <w:tr w:rsidRPr="007E7046" w:rsidR="00125FD2" w:rsidTr="009C1CFB" w14:paraId="0B52B681" w14:textId="77777777">
        <w:trPr>
          <w:trHeight w:val="367"/>
        </w:trPr>
        <w:tc>
          <w:tcPr>
            <w:tcW w:w="4083" w:type="pct"/>
            <w:shd w:val="clear" w:color="auto" w:fill="FFFFFF"/>
            <w:tcMar>
              <w:top w:w="80" w:type="dxa"/>
              <w:left w:w="80" w:type="dxa"/>
              <w:bottom w:w="80" w:type="dxa"/>
              <w:right w:w="80" w:type="dxa"/>
            </w:tcMar>
          </w:tcPr>
          <w:p w:rsidR="00125FD2" w:rsidP="00746F04" w:rsidRDefault="00125FD2" w14:paraId="3B84BC77" w14:textId="77777777">
            <w:pPr>
              <w:pStyle w:val="ParagraphContinued"/>
              <w:spacing w:before="0" w:after="0" w:line="240" w:lineRule="auto"/>
              <w:ind w:left="432"/>
              <w:rPr>
                <w:rFonts w:asciiTheme="majorHAnsi" w:hAnsiTheme="majorHAnsi" w:cstheme="majorHAnsi"/>
                <w:sz w:val="20"/>
                <w:szCs w:val="20"/>
              </w:rPr>
            </w:pPr>
            <w:r>
              <w:rPr>
                <w:rFonts w:asciiTheme="majorHAnsi" w:hAnsiTheme="majorHAnsi" w:cstheme="majorHAnsi"/>
                <w:sz w:val="20"/>
                <w:szCs w:val="20"/>
              </w:rPr>
              <w:t>Volunteer 1</w:t>
            </w:r>
          </w:p>
        </w:tc>
        <w:tc>
          <w:tcPr>
            <w:tcW w:w="917" w:type="pct"/>
            <w:shd w:val="clear" w:color="auto" w:fill="FFFFFF"/>
            <w:tcMar>
              <w:top w:w="80" w:type="dxa"/>
              <w:left w:w="80" w:type="dxa"/>
              <w:bottom w:w="80" w:type="dxa"/>
              <w:right w:w="80" w:type="dxa"/>
            </w:tcMar>
          </w:tcPr>
          <w:p w:rsidRPr="007E7046" w:rsidR="00125FD2" w:rsidP="00746F04" w:rsidRDefault="00125FD2" w14:paraId="6E3EFC6A" w14:textId="77777777">
            <w:pPr>
              <w:pStyle w:val="ParagraphContinued"/>
              <w:spacing w:before="0" w:after="0" w:line="240" w:lineRule="auto"/>
              <w:jc w:val="right"/>
              <w:rPr>
                <w:rFonts w:asciiTheme="majorHAnsi" w:hAnsiTheme="majorHAnsi" w:cstheme="majorHAnsi"/>
                <w:sz w:val="20"/>
                <w:szCs w:val="20"/>
              </w:rPr>
            </w:pPr>
          </w:p>
        </w:tc>
      </w:tr>
      <w:tr w:rsidRPr="007E7046" w:rsidR="00125FD2" w:rsidTr="009C1CFB" w14:paraId="0CC6BEBA" w14:textId="77777777">
        <w:trPr>
          <w:trHeight w:val="344"/>
        </w:trPr>
        <w:tc>
          <w:tcPr>
            <w:tcW w:w="4083" w:type="pct"/>
            <w:shd w:val="clear" w:color="auto" w:fill="FFFFFF"/>
            <w:tcMar>
              <w:top w:w="80" w:type="dxa"/>
              <w:left w:w="80" w:type="dxa"/>
              <w:bottom w:w="80" w:type="dxa"/>
              <w:right w:w="80" w:type="dxa"/>
            </w:tcMar>
          </w:tcPr>
          <w:p w:rsidR="00125FD2" w:rsidP="00746F04" w:rsidRDefault="00125FD2" w14:paraId="7F301D32" w14:textId="77777777">
            <w:pPr>
              <w:pStyle w:val="ParagraphContinued"/>
              <w:spacing w:before="0" w:after="0" w:line="240" w:lineRule="auto"/>
              <w:ind w:left="432"/>
              <w:rPr>
                <w:rFonts w:asciiTheme="majorHAnsi" w:hAnsiTheme="majorHAnsi" w:cstheme="majorHAnsi"/>
                <w:sz w:val="20"/>
                <w:szCs w:val="20"/>
              </w:rPr>
            </w:pPr>
            <w:r>
              <w:rPr>
                <w:rFonts w:asciiTheme="majorHAnsi" w:hAnsiTheme="majorHAnsi" w:cstheme="majorHAnsi"/>
                <w:sz w:val="20"/>
                <w:szCs w:val="20"/>
              </w:rPr>
              <w:lastRenderedPageBreak/>
              <w:t>Volunteer 2</w:t>
            </w:r>
          </w:p>
        </w:tc>
        <w:tc>
          <w:tcPr>
            <w:tcW w:w="917" w:type="pct"/>
            <w:shd w:val="clear" w:color="auto" w:fill="FFFFFF"/>
            <w:tcMar>
              <w:top w:w="80" w:type="dxa"/>
              <w:left w:w="80" w:type="dxa"/>
              <w:bottom w:w="80" w:type="dxa"/>
              <w:right w:w="80" w:type="dxa"/>
            </w:tcMar>
          </w:tcPr>
          <w:p w:rsidRPr="007E7046" w:rsidR="00125FD2" w:rsidP="00746F04" w:rsidRDefault="00125FD2" w14:paraId="73DCF90D" w14:textId="77777777">
            <w:pPr>
              <w:pStyle w:val="ParagraphContinued"/>
              <w:spacing w:before="0" w:after="0" w:line="240" w:lineRule="auto"/>
              <w:jc w:val="right"/>
              <w:rPr>
                <w:rFonts w:asciiTheme="majorHAnsi" w:hAnsiTheme="majorHAnsi" w:cstheme="majorHAnsi"/>
                <w:sz w:val="20"/>
                <w:szCs w:val="20"/>
              </w:rPr>
            </w:pPr>
          </w:p>
        </w:tc>
      </w:tr>
      <w:tr w:rsidRPr="007E7046" w:rsidR="00125FD2" w:rsidTr="009C1CFB" w14:paraId="6636B4F0" w14:textId="77777777">
        <w:trPr>
          <w:trHeight w:val="367"/>
        </w:trPr>
        <w:tc>
          <w:tcPr>
            <w:tcW w:w="4083" w:type="pct"/>
            <w:shd w:val="clear" w:color="auto" w:fill="FFFFFF"/>
            <w:tcMar>
              <w:top w:w="80" w:type="dxa"/>
              <w:left w:w="80" w:type="dxa"/>
              <w:bottom w:w="80" w:type="dxa"/>
              <w:right w:w="80" w:type="dxa"/>
            </w:tcMar>
          </w:tcPr>
          <w:p w:rsidR="00125FD2" w:rsidP="00746F04" w:rsidRDefault="00125FD2" w14:paraId="3F8F9DFE" w14:textId="77777777">
            <w:pPr>
              <w:pStyle w:val="ParagraphContinued"/>
              <w:spacing w:before="0" w:after="0" w:line="240" w:lineRule="auto"/>
              <w:ind w:left="432"/>
              <w:rPr>
                <w:rFonts w:asciiTheme="majorHAnsi" w:hAnsiTheme="majorHAnsi" w:cstheme="majorHAnsi"/>
                <w:sz w:val="20"/>
                <w:szCs w:val="20"/>
              </w:rPr>
            </w:pPr>
            <w:r>
              <w:rPr>
                <w:rFonts w:asciiTheme="majorHAnsi" w:hAnsiTheme="majorHAnsi" w:cstheme="majorHAnsi"/>
                <w:sz w:val="20"/>
                <w:szCs w:val="20"/>
              </w:rPr>
              <w:t>[Additional rows as needed]</w:t>
            </w:r>
          </w:p>
        </w:tc>
        <w:tc>
          <w:tcPr>
            <w:tcW w:w="917" w:type="pct"/>
            <w:shd w:val="clear" w:color="auto" w:fill="FFFFFF"/>
            <w:tcMar>
              <w:top w:w="80" w:type="dxa"/>
              <w:left w:w="80" w:type="dxa"/>
              <w:bottom w:w="80" w:type="dxa"/>
              <w:right w:w="80" w:type="dxa"/>
            </w:tcMar>
          </w:tcPr>
          <w:p w:rsidRPr="007E7046" w:rsidR="00125FD2" w:rsidP="00746F04" w:rsidRDefault="00125FD2" w14:paraId="03ACEA80" w14:textId="77777777">
            <w:pPr>
              <w:pStyle w:val="ParagraphContinued"/>
              <w:spacing w:before="0" w:after="0" w:line="240" w:lineRule="auto"/>
              <w:jc w:val="right"/>
              <w:rPr>
                <w:rFonts w:asciiTheme="majorHAnsi" w:hAnsiTheme="majorHAnsi" w:cstheme="majorHAnsi"/>
                <w:sz w:val="20"/>
                <w:szCs w:val="20"/>
              </w:rPr>
            </w:pPr>
          </w:p>
        </w:tc>
      </w:tr>
    </w:tbl>
    <w:p w:rsidR="00CD0E64" w:rsidP="00834BCA" w:rsidRDefault="00CD0E64" w14:paraId="5061407C" w14:textId="77777777">
      <w:pPr>
        <w:pStyle w:val="Paragraph"/>
        <w:rPr>
          <w:i/>
          <w:iCs/>
          <w:highlight w:val="yellow"/>
        </w:rPr>
      </w:pPr>
    </w:p>
    <w:p w:rsidR="002B5875" w:rsidP="00834BCA" w:rsidRDefault="00834BCA" w14:paraId="0F2D536C" w14:textId="60A14599">
      <w:pPr>
        <w:pStyle w:val="Paragraph"/>
      </w:pPr>
      <w:r w:rsidRPr="00DD38D8">
        <w:rPr>
          <w:i/>
          <w:iCs/>
        </w:rPr>
        <w:t xml:space="preserve">[RESPONDENT </w:t>
      </w:r>
      <w:r w:rsidRPr="00DD38D8" w:rsidR="00CD0E64">
        <w:rPr>
          <w:i/>
          <w:iCs/>
        </w:rPr>
        <w:t>CLICKS</w:t>
      </w:r>
      <w:r w:rsidRPr="00DD38D8">
        <w:rPr>
          <w:i/>
          <w:iCs/>
        </w:rPr>
        <w:t xml:space="preserve"> “NEXT” TO ADVANCE TO NEXT PAGE OF WORKSHEET]</w:t>
      </w:r>
    </w:p>
    <w:p w:rsidR="00BA1DC2" w:rsidP="00BA1DC2" w:rsidRDefault="00767E84" w14:paraId="17441FCC" w14:textId="2618597A">
      <w:pPr>
        <w:pStyle w:val="H3"/>
      </w:pPr>
      <w:r>
        <w:t>3</w:t>
      </w:r>
      <w:r w:rsidR="00454911">
        <w:t xml:space="preserve">. </w:t>
      </w:r>
      <w:r w:rsidR="00BA1DC2">
        <w:t>A</w:t>
      </w:r>
      <w:r w:rsidRPr="007B748E" w:rsidR="00BA1DC2">
        <w:t>dditional considerations</w:t>
      </w:r>
      <w:r w:rsidR="00BA1DC2">
        <w:t xml:space="preserve"> </w:t>
      </w:r>
      <w:r w:rsidR="00A82DD8">
        <w:t>related to</w:t>
      </w:r>
      <w:r w:rsidR="00B4506B">
        <w:t xml:space="preserve"> </w:t>
      </w:r>
      <w:r w:rsidR="000329E4">
        <w:t xml:space="preserve">personnel </w:t>
      </w:r>
      <w:r w:rsidR="00B4506B">
        <w:t>costs</w:t>
      </w:r>
    </w:p>
    <w:p w:rsidR="0079799E" w:rsidP="00BA1DC2" w:rsidRDefault="006018B7" w14:paraId="6E71C99B" w14:textId="37D8ACD7">
      <w:pPr>
        <w:pStyle w:val="Paragraph"/>
      </w:pPr>
      <w:r>
        <w:t xml:space="preserve">To fully understand the </w:t>
      </w:r>
      <w:r w:rsidR="000329E4">
        <w:t xml:space="preserve">personnel </w:t>
      </w:r>
      <w:r w:rsidR="00AB79AA">
        <w:t>costs</w:t>
      </w:r>
      <w:r w:rsidR="00245438">
        <w:t xml:space="preserve"> </w:t>
      </w:r>
      <w:r w:rsidR="00E215C8">
        <w:t>of</w:t>
      </w:r>
      <w:r w:rsidR="00AB79AA">
        <w:t xml:space="preserve"> participation </w:t>
      </w:r>
      <w:r w:rsidR="00F23EDD">
        <w:t xml:space="preserve">in </w:t>
      </w:r>
      <w:r>
        <w:t>the NCDA</w:t>
      </w:r>
      <w:r w:rsidR="00E135AC">
        <w:t xml:space="preserve"> or </w:t>
      </w:r>
      <w:r>
        <w:t xml:space="preserve">NCTN training, </w:t>
      </w:r>
      <w:r w:rsidR="005C4C32">
        <w:t>we would like to know about</w:t>
      </w:r>
      <w:r w:rsidR="00DB6BF4">
        <w:t xml:space="preserve"> </w:t>
      </w:r>
      <w:r w:rsidR="00AB79AA">
        <w:t>the</w:t>
      </w:r>
      <w:r w:rsidR="00DB6BF4">
        <w:t xml:space="preserve"> </w:t>
      </w:r>
      <w:r w:rsidRPr="00D63576" w:rsidR="00DB6BF4">
        <w:t>circumstances</w:t>
      </w:r>
      <w:r w:rsidR="00DB6BF4">
        <w:t xml:space="preserve"> </w:t>
      </w:r>
      <w:r w:rsidR="00AB79AA">
        <w:t>surrounding</w:t>
      </w:r>
      <w:r w:rsidR="00653BFF">
        <w:t xml:space="preserve"> staff members’ participation in</w:t>
      </w:r>
      <w:r w:rsidR="00AB79AA">
        <w:t xml:space="preserve"> </w:t>
      </w:r>
      <w:r w:rsidR="00BE1524">
        <w:t>the training</w:t>
      </w:r>
      <w:r w:rsidR="00AB79AA">
        <w:t>.</w:t>
      </w:r>
      <w:r w:rsidRPr="00D63576" w:rsidR="00DB6BF4">
        <w:t xml:space="preserve"> </w:t>
      </w:r>
      <w:r w:rsidRPr="00630552" w:rsidR="00EF1D4B">
        <w:rPr>
          <w:b/>
          <w:bCs/>
        </w:rPr>
        <w:t>Here are some</w:t>
      </w:r>
      <w:r w:rsidRPr="00630552" w:rsidR="00C03ADF">
        <w:rPr>
          <w:b/>
          <w:bCs/>
        </w:rPr>
        <w:t xml:space="preserve"> e</w:t>
      </w:r>
      <w:r w:rsidRPr="00630552" w:rsidR="005778DC">
        <w:rPr>
          <w:b/>
          <w:bCs/>
        </w:rPr>
        <w:t>xample</w:t>
      </w:r>
      <w:r w:rsidRPr="00630552" w:rsidR="0079799E">
        <w:rPr>
          <w:b/>
          <w:bCs/>
        </w:rPr>
        <w:t>s:</w:t>
      </w:r>
    </w:p>
    <w:p w:rsidR="000A6D35" w:rsidP="00630552" w:rsidRDefault="00A659E2" w14:paraId="1782E5E8" w14:textId="3BB9C55C">
      <w:pPr>
        <w:pStyle w:val="Paragraph"/>
        <w:numPr>
          <w:ilvl w:val="0"/>
          <w:numId w:val="32"/>
        </w:numPr>
      </w:pPr>
      <w:r w:rsidRPr="00FE1FB1">
        <w:rPr>
          <w:b/>
          <w:bCs/>
        </w:rPr>
        <w:t>Uncompensated staff time:</w:t>
      </w:r>
      <w:r>
        <w:t xml:space="preserve"> </w:t>
      </w:r>
      <w:r w:rsidR="00C03ADF">
        <w:t>A</w:t>
      </w:r>
      <w:r w:rsidR="00420B15">
        <w:t xml:space="preserve"> navigator worked outside of normal hours</w:t>
      </w:r>
      <w:r w:rsidR="00342A99">
        <w:t xml:space="preserve"> and</w:t>
      </w:r>
      <w:r w:rsidR="00420B15">
        <w:t xml:space="preserve"> without compensation so that they could review training materials</w:t>
      </w:r>
      <w:r w:rsidR="005354C1">
        <w:t>.</w:t>
      </w:r>
    </w:p>
    <w:p w:rsidR="00F61154" w:rsidP="00630552" w:rsidRDefault="00F61154" w14:paraId="60D5292B" w14:textId="6F9B2FB3">
      <w:pPr>
        <w:pStyle w:val="Paragraph"/>
        <w:numPr>
          <w:ilvl w:val="0"/>
          <w:numId w:val="32"/>
        </w:numPr>
      </w:pPr>
      <w:r>
        <w:rPr>
          <w:b/>
          <w:bCs/>
        </w:rPr>
        <w:t xml:space="preserve">Release time or flex time: </w:t>
      </w:r>
      <w:r>
        <w:t>A navigator who worked extra hours to participate in the training then received release time or flex time afterward.</w:t>
      </w:r>
    </w:p>
    <w:p w:rsidR="000B1B76" w:rsidP="00D618A4" w:rsidRDefault="00704AA0" w14:paraId="64DFCC43" w14:textId="5F2045C2">
      <w:pPr>
        <w:pStyle w:val="Paragraph"/>
        <w:numPr>
          <w:ilvl w:val="0"/>
          <w:numId w:val="32"/>
        </w:numPr>
      </w:pPr>
      <w:r w:rsidRPr="00667516">
        <w:rPr>
          <w:b/>
          <w:bCs/>
        </w:rPr>
        <w:t xml:space="preserve">Coverage </w:t>
      </w:r>
      <w:r w:rsidR="000B1B76">
        <w:rPr>
          <w:b/>
          <w:bCs/>
        </w:rPr>
        <w:t xml:space="preserve">or </w:t>
      </w:r>
      <w:r w:rsidR="004B0CAE">
        <w:rPr>
          <w:b/>
          <w:bCs/>
        </w:rPr>
        <w:t>change</w:t>
      </w:r>
      <w:r w:rsidR="000B1B76">
        <w:rPr>
          <w:b/>
          <w:bCs/>
        </w:rPr>
        <w:t xml:space="preserve"> </w:t>
      </w:r>
      <w:r w:rsidRPr="00667516">
        <w:rPr>
          <w:b/>
          <w:bCs/>
        </w:rPr>
        <w:t>of navigators’ duties:</w:t>
      </w:r>
      <w:r>
        <w:t xml:space="preserve"> </w:t>
      </w:r>
    </w:p>
    <w:p w:rsidR="00D618A4" w:rsidP="000B1B76" w:rsidRDefault="00D618A4" w14:paraId="37DE59EF" w14:textId="42D44820">
      <w:pPr>
        <w:pStyle w:val="Paragraph"/>
        <w:numPr>
          <w:ilvl w:val="1"/>
          <w:numId w:val="32"/>
        </w:numPr>
      </w:pPr>
      <w:r>
        <w:t>Another staff member or a volunteer covered the navigators’ normal duties with or without additional compensation.</w:t>
      </w:r>
    </w:p>
    <w:p w:rsidR="000A6D35" w:rsidP="000B1B76" w:rsidRDefault="00D9721D" w14:paraId="2C67B503" w14:textId="036B9742">
      <w:pPr>
        <w:pStyle w:val="Paragraph"/>
        <w:numPr>
          <w:ilvl w:val="1"/>
          <w:numId w:val="32"/>
        </w:numPr>
      </w:pPr>
      <w:r>
        <w:t>S</w:t>
      </w:r>
      <w:r w:rsidR="00A413AF">
        <w:t xml:space="preserve">ome </w:t>
      </w:r>
      <w:r w:rsidR="009F7E78">
        <w:t xml:space="preserve">of the navigators </w:t>
      </w:r>
      <w:r>
        <w:t xml:space="preserve">scheduled shorter meetings with </w:t>
      </w:r>
      <w:r w:rsidR="00A413AF">
        <w:t xml:space="preserve">clients </w:t>
      </w:r>
      <w:r>
        <w:t>to free up time for the</w:t>
      </w:r>
      <w:r w:rsidR="00A413AF">
        <w:t xml:space="preserve"> training.</w:t>
      </w:r>
    </w:p>
    <w:p w:rsidR="00C36781" w:rsidP="00C36781" w:rsidRDefault="00C36781" w14:paraId="11393A44" w14:textId="77777777">
      <w:pPr>
        <w:pStyle w:val="Paragraph"/>
        <w:numPr>
          <w:ilvl w:val="0"/>
          <w:numId w:val="32"/>
        </w:numPr>
      </w:pPr>
      <w:r w:rsidRPr="004B558B">
        <w:rPr>
          <w:b/>
          <w:bCs/>
        </w:rPr>
        <w:t>Administrative support:</w:t>
      </w:r>
      <w:r>
        <w:t xml:space="preserve"> An administrative assistant completed paperwork for navigators to register for the training.</w:t>
      </w:r>
    </w:p>
    <w:p w:rsidR="00C36781" w:rsidP="008309F6" w:rsidRDefault="00C36781" w14:paraId="519661F8" w14:textId="77777777">
      <w:pPr>
        <w:pStyle w:val="Paragraph"/>
        <w:ind w:left="360"/>
      </w:pPr>
    </w:p>
    <w:p w:rsidR="000C3CE5" w:rsidP="00BA1DC2" w:rsidRDefault="00C23F08" w14:paraId="55356DAD" w14:textId="19378F91">
      <w:pPr>
        <w:pStyle w:val="Paragraph"/>
      </w:pPr>
      <w:r>
        <w:t>W</w:t>
      </w:r>
      <w:r w:rsidR="00654AE0">
        <w:t xml:space="preserve">e’d </w:t>
      </w:r>
      <w:r>
        <w:t xml:space="preserve">also </w:t>
      </w:r>
      <w:r w:rsidR="00654AE0">
        <w:t>like to know</w:t>
      </w:r>
      <w:r w:rsidR="008B53AC">
        <w:t xml:space="preserve"> about the </w:t>
      </w:r>
      <w:r w:rsidRPr="002C0389" w:rsidR="008B53AC">
        <w:rPr>
          <w:b/>
          <w:bCs/>
        </w:rPr>
        <w:t xml:space="preserve">types of </w:t>
      </w:r>
      <w:proofErr w:type="gramStart"/>
      <w:r w:rsidRPr="002C0389" w:rsidR="008B53AC">
        <w:rPr>
          <w:b/>
          <w:bCs/>
        </w:rPr>
        <w:t>fringe</w:t>
      </w:r>
      <w:proofErr w:type="gramEnd"/>
      <w:r w:rsidRPr="002C0389" w:rsidR="008B53AC">
        <w:rPr>
          <w:b/>
          <w:bCs/>
        </w:rPr>
        <w:t xml:space="preserve"> benefits</w:t>
      </w:r>
      <w:r w:rsidR="008B53AC">
        <w:t xml:space="preserve"> your organization offers or</w:t>
      </w:r>
      <w:r w:rsidR="00654AE0">
        <w:t xml:space="preserve"> </w:t>
      </w:r>
      <w:r w:rsidR="008338BB">
        <w:t xml:space="preserve">if </w:t>
      </w:r>
      <w:r w:rsidR="00B82308">
        <w:t>staff members working in similar roles received different fringe benefits</w:t>
      </w:r>
      <w:r w:rsidR="00654AE0">
        <w:t>.</w:t>
      </w:r>
    </w:p>
    <w:p w:rsidRPr="00190C3B" w:rsidR="00BA1DC2" w:rsidP="00BA1DC2" w:rsidRDefault="0003452F" w14:paraId="2B8490D4" w14:textId="55BD1149">
      <w:pPr>
        <w:pStyle w:val="Paragraph"/>
      </w:pPr>
      <w:r>
        <w:t xml:space="preserve">In the </w:t>
      </w:r>
      <w:r w:rsidR="008309F6">
        <w:t>table below</w:t>
      </w:r>
      <w:r>
        <w:t xml:space="preserve">, </w:t>
      </w:r>
      <w:r w:rsidRPr="00D63576" w:rsidR="00BA1DC2">
        <w:t xml:space="preserve">describe </w:t>
      </w:r>
      <w:r w:rsidR="00420B15">
        <w:t>relevant circumstances o</w:t>
      </w:r>
      <w:r w:rsidR="009C6F48">
        <w:t xml:space="preserve">r </w:t>
      </w:r>
      <w:r w:rsidR="00420B15">
        <w:t xml:space="preserve">offer </w:t>
      </w:r>
      <w:r w:rsidR="009C6F48">
        <w:t xml:space="preserve">details </w:t>
      </w:r>
      <w:r w:rsidRPr="00D63576" w:rsidR="00BA1DC2">
        <w:t xml:space="preserve">that may be important for understanding or interpreting </w:t>
      </w:r>
      <w:r w:rsidR="00E215C8">
        <w:t>your organization’s</w:t>
      </w:r>
      <w:r w:rsidR="00A82DD8">
        <w:t xml:space="preserve"> </w:t>
      </w:r>
      <w:r w:rsidR="009E697E">
        <w:t xml:space="preserve">personnel </w:t>
      </w:r>
      <w:r w:rsidR="00A82DD8">
        <w:t>costs</w:t>
      </w:r>
      <w:r w:rsidR="00FF16FB">
        <w:t>.</w:t>
      </w:r>
      <w:r w:rsidR="003F46EC">
        <w:t xml:space="preserve"> As appropriate</w:t>
      </w:r>
      <w:r w:rsidR="008309F6">
        <w:t xml:space="preserve">, provide the relevant staff </w:t>
      </w:r>
      <w:r w:rsidR="00101540">
        <w:t>involved</w:t>
      </w:r>
      <w:r w:rsidR="00BA1DC2">
        <w:t>.</w:t>
      </w:r>
      <w:r w:rsidR="00A82DD8">
        <w:t xml:space="preserve"> </w:t>
      </w:r>
    </w:p>
    <w:tbl>
      <w:tblPr>
        <w:tblStyle w:val="MathUBaseTable"/>
        <w:tblW w:w="5000" w:type="pct"/>
        <w:tblLayout w:type="fixed"/>
        <w:tblLook w:val="04A0" w:firstRow="1" w:lastRow="0" w:firstColumn="1" w:lastColumn="0" w:noHBand="0" w:noVBand="1"/>
      </w:tblPr>
      <w:tblGrid>
        <w:gridCol w:w="3448"/>
        <w:gridCol w:w="2956"/>
        <w:gridCol w:w="2956"/>
      </w:tblGrid>
      <w:tr w:rsidRPr="004A6C49" w:rsidR="008309F6" w:rsidTr="008309F6" w14:paraId="11E608A0" w14:textId="6D8D573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42" w:type="pct"/>
            <w:noWrap/>
          </w:tcPr>
          <w:p w:rsidRPr="006D5F9B" w:rsidR="008309F6" w:rsidP="00F163BA" w:rsidRDefault="008309F6" w14:paraId="17B4E5F1" w14:textId="6F3E0884">
            <w:pPr>
              <w:pStyle w:val="Paragraph"/>
            </w:pPr>
            <w:r>
              <w:t>Additional personnel considerations</w:t>
            </w:r>
          </w:p>
        </w:tc>
        <w:tc>
          <w:tcPr>
            <w:tcW w:w="1579" w:type="pct"/>
          </w:tcPr>
          <w:p w:rsidR="008309F6" w:rsidP="00F163BA" w:rsidRDefault="008309F6" w14:paraId="0D9AF708" w14:textId="16A1E885">
            <w:pPr>
              <w:pStyle w:val="Paragraph"/>
              <w:cnfStyle w:val="100000000000" w:firstRow="1" w:lastRow="0" w:firstColumn="0" w:lastColumn="0" w:oddVBand="0" w:evenVBand="0" w:oddHBand="0" w:evenHBand="0" w:firstRowFirstColumn="0" w:firstRowLastColumn="0" w:lastRowFirstColumn="0" w:lastRowLastColumn="0"/>
            </w:pPr>
            <w:r>
              <w:t>Description/notes</w:t>
            </w:r>
          </w:p>
        </w:tc>
        <w:tc>
          <w:tcPr>
            <w:tcW w:w="1579" w:type="pct"/>
          </w:tcPr>
          <w:p w:rsidR="008309F6" w:rsidP="00F163BA" w:rsidRDefault="00B95E5B" w14:paraId="62587003" w14:textId="476C538C">
            <w:pPr>
              <w:pStyle w:val="Paragraph"/>
              <w:cnfStyle w:val="100000000000" w:firstRow="1" w:lastRow="0" w:firstColumn="0" w:lastColumn="0" w:oddVBand="0" w:evenVBand="0" w:oddHBand="0" w:evenHBand="0" w:firstRowFirstColumn="0" w:firstRowLastColumn="0" w:lastRowFirstColumn="0" w:lastRowLastColumn="0"/>
            </w:pPr>
            <w:r>
              <w:t>Role or title of s</w:t>
            </w:r>
            <w:r w:rsidR="008309F6">
              <w:t xml:space="preserve">taff </w:t>
            </w:r>
            <w:r>
              <w:t xml:space="preserve">member </w:t>
            </w:r>
            <w:r w:rsidR="008309F6">
              <w:t>involved</w:t>
            </w:r>
          </w:p>
        </w:tc>
      </w:tr>
      <w:tr w:rsidRPr="00CB6BE3" w:rsidR="008309F6" w:rsidTr="008309F6" w14:paraId="596B881D" w14:textId="75CE1BCC">
        <w:trPr>
          <w:trHeight w:val="360"/>
        </w:trPr>
        <w:tc>
          <w:tcPr>
            <w:cnfStyle w:val="001000000000" w:firstRow="0" w:lastRow="0" w:firstColumn="1" w:lastColumn="0" w:oddVBand="0" w:evenVBand="0" w:oddHBand="0" w:evenHBand="0" w:firstRowFirstColumn="0" w:firstRowLastColumn="0" w:lastRowFirstColumn="0" w:lastRowLastColumn="0"/>
            <w:tcW w:w="1842" w:type="pct"/>
            <w:noWrap/>
          </w:tcPr>
          <w:p w:rsidRPr="00283DC5" w:rsidR="008309F6" w:rsidP="00F163BA" w:rsidRDefault="008309F6" w14:paraId="4CEDCA02" w14:textId="3389B4DA">
            <w:pPr>
              <w:pStyle w:val="Paragraph"/>
            </w:pPr>
            <w:r>
              <w:t>Uncompensated staff time</w:t>
            </w:r>
          </w:p>
        </w:tc>
        <w:tc>
          <w:tcPr>
            <w:tcW w:w="1579" w:type="pct"/>
          </w:tcPr>
          <w:p w:rsidR="008309F6" w:rsidP="00F163BA" w:rsidRDefault="008309F6" w14:paraId="5E8F8711" w14:textId="77777777">
            <w:pPr>
              <w:pStyle w:val="Paragraph"/>
              <w:cnfStyle w:val="000000000000" w:firstRow="0" w:lastRow="0" w:firstColumn="0" w:lastColumn="0" w:oddVBand="0" w:evenVBand="0" w:oddHBand="0" w:evenHBand="0" w:firstRowFirstColumn="0" w:firstRowLastColumn="0" w:lastRowFirstColumn="0" w:lastRowLastColumn="0"/>
            </w:pPr>
          </w:p>
        </w:tc>
        <w:tc>
          <w:tcPr>
            <w:tcW w:w="1579" w:type="pct"/>
          </w:tcPr>
          <w:p w:rsidR="008309F6" w:rsidP="00F163BA" w:rsidRDefault="008309F6" w14:paraId="7F0D52D9" w14:textId="77777777">
            <w:pPr>
              <w:pStyle w:val="Paragraph"/>
              <w:cnfStyle w:val="000000000000" w:firstRow="0" w:lastRow="0" w:firstColumn="0" w:lastColumn="0" w:oddVBand="0" w:evenVBand="0" w:oddHBand="0" w:evenHBand="0" w:firstRowFirstColumn="0" w:firstRowLastColumn="0" w:lastRowFirstColumn="0" w:lastRowLastColumn="0"/>
            </w:pPr>
          </w:p>
        </w:tc>
      </w:tr>
      <w:tr w:rsidRPr="00CB6BE3" w:rsidR="00C85264" w:rsidTr="008309F6" w14:paraId="7DDBF693" w14:textId="77777777">
        <w:trPr>
          <w:trHeight w:val="360"/>
        </w:trPr>
        <w:tc>
          <w:tcPr>
            <w:cnfStyle w:val="001000000000" w:firstRow="0" w:lastRow="0" w:firstColumn="1" w:lastColumn="0" w:oddVBand="0" w:evenVBand="0" w:oddHBand="0" w:evenHBand="0" w:firstRowFirstColumn="0" w:firstRowLastColumn="0" w:lastRowFirstColumn="0" w:lastRowLastColumn="0"/>
            <w:tcW w:w="1842" w:type="pct"/>
            <w:noWrap/>
          </w:tcPr>
          <w:p w:rsidR="00C85264" w:rsidP="00F163BA" w:rsidRDefault="00C85264" w14:paraId="26066C3B" w14:textId="74A1A39F">
            <w:pPr>
              <w:pStyle w:val="Paragraph"/>
            </w:pPr>
            <w:r>
              <w:t>Release time or flex time</w:t>
            </w:r>
          </w:p>
        </w:tc>
        <w:tc>
          <w:tcPr>
            <w:tcW w:w="1579" w:type="pct"/>
          </w:tcPr>
          <w:p w:rsidR="00C85264" w:rsidP="00F163BA" w:rsidRDefault="00C85264" w14:paraId="5F72E27B" w14:textId="77777777">
            <w:pPr>
              <w:pStyle w:val="Paragraph"/>
              <w:cnfStyle w:val="000000000000" w:firstRow="0" w:lastRow="0" w:firstColumn="0" w:lastColumn="0" w:oddVBand="0" w:evenVBand="0" w:oddHBand="0" w:evenHBand="0" w:firstRowFirstColumn="0" w:firstRowLastColumn="0" w:lastRowFirstColumn="0" w:lastRowLastColumn="0"/>
            </w:pPr>
          </w:p>
        </w:tc>
        <w:tc>
          <w:tcPr>
            <w:tcW w:w="1579" w:type="pct"/>
          </w:tcPr>
          <w:p w:rsidR="00C85264" w:rsidP="00F163BA" w:rsidRDefault="00C85264" w14:paraId="55677AB9" w14:textId="77777777">
            <w:pPr>
              <w:pStyle w:val="Paragraph"/>
              <w:cnfStyle w:val="000000000000" w:firstRow="0" w:lastRow="0" w:firstColumn="0" w:lastColumn="0" w:oddVBand="0" w:evenVBand="0" w:oddHBand="0" w:evenHBand="0" w:firstRowFirstColumn="0" w:firstRowLastColumn="0" w:lastRowFirstColumn="0" w:lastRowLastColumn="0"/>
            </w:pPr>
          </w:p>
        </w:tc>
      </w:tr>
      <w:tr w:rsidRPr="00CB6BE3" w:rsidR="008309F6" w:rsidTr="008309F6" w14:paraId="64AE92E3" w14:textId="3D3044D8">
        <w:trPr>
          <w:trHeight w:val="360"/>
        </w:trPr>
        <w:tc>
          <w:tcPr>
            <w:cnfStyle w:val="001000000000" w:firstRow="0" w:lastRow="0" w:firstColumn="1" w:lastColumn="0" w:oddVBand="0" w:evenVBand="0" w:oddHBand="0" w:evenHBand="0" w:firstRowFirstColumn="0" w:firstRowLastColumn="0" w:lastRowFirstColumn="0" w:lastRowLastColumn="0"/>
            <w:tcW w:w="1842" w:type="pct"/>
            <w:noWrap/>
          </w:tcPr>
          <w:p w:rsidRPr="00283DC5" w:rsidR="008309F6" w:rsidP="00F163BA" w:rsidRDefault="008309F6" w14:paraId="71C3194D" w14:textId="29906E11">
            <w:pPr>
              <w:pStyle w:val="Paragraph"/>
            </w:pPr>
            <w:r>
              <w:t>Coverage or change of navigator duties during training</w:t>
            </w:r>
          </w:p>
        </w:tc>
        <w:tc>
          <w:tcPr>
            <w:tcW w:w="1579" w:type="pct"/>
          </w:tcPr>
          <w:p w:rsidRPr="00283DC5" w:rsidR="008309F6" w:rsidP="00F163BA" w:rsidRDefault="008309F6" w14:paraId="28D4A4BA" w14:textId="77777777">
            <w:pPr>
              <w:pStyle w:val="Paragraph"/>
              <w:cnfStyle w:val="000000000000" w:firstRow="0" w:lastRow="0" w:firstColumn="0" w:lastColumn="0" w:oddVBand="0" w:evenVBand="0" w:oddHBand="0" w:evenHBand="0" w:firstRowFirstColumn="0" w:firstRowLastColumn="0" w:lastRowFirstColumn="0" w:lastRowLastColumn="0"/>
            </w:pPr>
          </w:p>
        </w:tc>
        <w:tc>
          <w:tcPr>
            <w:tcW w:w="1579" w:type="pct"/>
          </w:tcPr>
          <w:p w:rsidRPr="00283DC5" w:rsidR="008309F6" w:rsidP="00F163BA" w:rsidRDefault="008309F6" w14:paraId="7FCDEF9A" w14:textId="77777777">
            <w:pPr>
              <w:pStyle w:val="Paragraph"/>
              <w:cnfStyle w:val="000000000000" w:firstRow="0" w:lastRow="0" w:firstColumn="0" w:lastColumn="0" w:oddVBand="0" w:evenVBand="0" w:oddHBand="0" w:evenHBand="0" w:firstRowFirstColumn="0" w:firstRowLastColumn="0" w:lastRowFirstColumn="0" w:lastRowLastColumn="0"/>
            </w:pPr>
          </w:p>
        </w:tc>
      </w:tr>
      <w:tr w:rsidRPr="00CB6BE3" w:rsidR="008309F6" w:rsidTr="008309F6" w14:paraId="2BA49F86" w14:textId="1A6DDEAF">
        <w:trPr>
          <w:trHeight w:val="360"/>
        </w:trPr>
        <w:tc>
          <w:tcPr>
            <w:cnfStyle w:val="001000000000" w:firstRow="0" w:lastRow="0" w:firstColumn="1" w:lastColumn="0" w:oddVBand="0" w:evenVBand="0" w:oddHBand="0" w:evenHBand="0" w:firstRowFirstColumn="0" w:firstRowLastColumn="0" w:lastRowFirstColumn="0" w:lastRowLastColumn="0"/>
            <w:tcW w:w="1842" w:type="pct"/>
            <w:noWrap/>
          </w:tcPr>
          <w:p w:rsidR="008309F6" w:rsidP="00476E24" w:rsidRDefault="008309F6" w14:paraId="0A74C714" w14:textId="77777777">
            <w:pPr>
              <w:pStyle w:val="Paragraph"/>
            </w:pPr>
            <w:r>
              <w:t xml:space="preserve">Administrative staff (such as </w:t>
            </w:r>
            <w:r w:rsidRPr="00DC6DCC">
              <w:rPr>
                <w:rFonts w:cstheme="majorHAnsi"/>
                <w:szCs w:val="18"/>
              </w:rPr>
              <w:t>secretarial support for planning or logistics and follow-up)</w:t>
            </w:r>
          </w:p>
        </w:tc>
        <w:tc>
          <w:tcPr>
            <w:tcW w:w="1579" w:type="pct"/>
          </w:tcPr>
          <w:p w:rsidRPr="00283DC5" w:rsidR="008309F6" w:rsidP="00476E24" w:rsidRDefault="008309F6" w14:paraId="3D06096E" w14:textId="77777777">
            <w:pPr>
              <w:pStyle w:val="Paragraph"/>
              <w:cnfStyle w:val="000000000000" w:firstRow="0" w:lastRow="0" w:firstColumn="0" w:lastColumn="0" w:oddVBand="0" w:evenVBand="0" w:oddHBand="0" w:evenHBand="0" w:firstRowFirstColumn="0" w:firstRowLastColumn="0" w:lastRowFirstColumn="0" w:lastRowLastColumn="0"/>
            </w:pPr>
          </w:p>
        </w:tc>
        <w:tc>
          <w:tcPr>
            <w:tcW w:w="1579" w:type="pct"/>
          </w:tcPr>
          <w:p w:rsidRPr="00283DC5" w:rsidR="008309F6" w:rsidP="00476E24" w:rsidRDefault="008309F6" w14:paraId="04049D3F" w14:textId="77777777">
            <w:pPr>
              <w:pStyle w:val="Paragraph"/>
              <w:cnfStyle w:val="000000000000" w:firstRow="0" w:lastRow="0" w:firstColumn="0" w:lastColumn="0" w:oddVBand="0" w:evenVBand="0" w:oddHBand="0" w:evenHBand="0" w:firstRowFirstColumn="0" w:firstRowLastColumn="0" w:lastRowFirstColumn="0" w:lastRowLastColumn="0"/>
            </w:pPr>
          </w:p>
        </w:tc>
      </w:tr>
      <w:tr w:rsidRPr="00CB6BE3" w:rsidR="008309F6" w:rsidTr="008309F6" w14:paraId="5D420C93" w14:textId="401119CE">
        <w:trPr>
          <w:trHeight w:val="360"/>
        </w:trPr>
        <w:tc>
          <w:tcPr>
            <w:cnfStyle w:val="001000000000" w:firstRow="0" w:lastRow="0" w:firstColumn="1" w:lastColumn="0" w:oddVBand="0" w:evenVBand="0" w:oddHBand="0" w:evenHBand="0" w:firstRowFirstColumn="0" w:firstRowLastColumn="0" w:lastRowFirstColumn="0" w:lastRowLastColumn="0"/>
            <w:tcW w:w="1842" w:type="pct"/>
            <w:noWrap/>
          </w:tcPr>
          <w:p w:rsidR="008309F6" w:rsidP="00F163BA" w:rsidRDefault="008309F6" w14:paraId="0F436E4C" w14:textId="6076423E">
            <w:pPr>
              <w:pStyle w:val="Paragraph"/>
            </w:pPr>
            <w:r>
              <w:t>Considerations related to fringe benefits (such as health or life insurance, pension, and so on)</w:t>
            </w:r>
          </w:p>
        </w:tc>
        <w:tc>
          <w:tcPr>
            <w:tcW w:w="1579" w:type="pct"/>
          </w:tcPr>
          <w:p w:rsidRPr="00283DC5" w:rsidR="008309F6" w:rsidP="00F163BA" w:rsidRDefault="008309F6" w14:paraId="28EB12EE" w14:textId="77777777">
            <w:pPr>
              <w:pStyle w:val="Paragraph"/>
              <w:cnfStyle w:val="000000000000" w:firstRow="0" w:lastRow="0" w:firstColumn="0" w:lastColumn="0" w:oddVBand="0" w:evenVBand="0" w:oddHBand="0" w:evenHBand="0" w:firstRowFirstColumn="0" w:firstRowLastColumn="0" w:lastRowFirstColumn="0" w:lastRowLastColumn="0"/>
            </w:pPr>
          </w:p>
        </w:tc>
        <w:tc>
          <w:tcPr>
            <w:tcW w:w="1579" w:type="pct"/>
          </w:tcPr>
          <w:p w:rsidRPr="00283DC5" w:rsidR="008309F6" w:rsidP="00F163BA" w:rsidRDefault="008309F6" w14:paraId="6B17DC35" w14:textId="77777777">
            <w:pPr>
              <w:pStyle w:val="Paragraph"/>
              <w:cnfStyle w:val="000000000000" w:firstRow="0" w:lastRow="0" w:firstColumn="0" w:lastColumn="0" w:oddVBand="0" w:evenVBand="0" w:oddHBand="0" w:evenHBand="0" w:firstRowFirstColumn="0" w:firstRowLastColumn="0" w:lastRowFirstColumn="0" w:lastRowLastColumn="0"/>
            </w:pPr>
          </w:p>
        </w:tc>
      </w:tr>
      <w:tr w:rsidRPr="00CB6BE3" w:rsidR="008309F6" w:rsidTr="008309F6" w14:paraId="06E1CED7" w14:textId="0D67DE6F">
        <w:trPr>
          <w:trHeight w:val="360"/>
        </w:trPr>
        <w:tc>
          <w:tcPr>
            <w:cnfStyle w:val="001000000000" w:firstRow="0" w:lastRow="0" w:firstColumn="1" w:lastColumn="0" w:oddVBand="0" w:evenVBand="0" w:oddHBand="0" w:evenHBand="0" w:firstRowFirstColumn="0" w:firstRowLastColumn="0" w:lastRowFirstColumn="0" w:lastRowLastColumn="0"/>
            <w:tcW w:w="1842" w:type="pct"/>
            <w:noWrap/>
          </w:tcPr>
          <w:p w:rsidRPr="00283DC5" w:rsidR="008309F6" w:rsidP="00F163BA" w:rsidRDefault="008309F6" w14:paraId="1DC76E5E" w14:textId="39D9B40D">
            <w:pPr>
              <w:pStyle w:val="Paragraph"/>
            </w:pPr>
            <w:r>
              <w:lastRenderedPageBreak/>
              <w:t>Other considerations related to personnel costs</w:t>
            </w:r>
          </w:p>
        </w:tc>
        <w:tc>
          <w:tcPr>
            <w:tcW w:w="1579" w:type="pct"/>
          </w:tcPr>
          <w:p w:rsidRPr="00283DC5" w:rsidR="008309F6" w:rsidP="00F163BA" w:rsidRDefault="008309F6" w14:paraId="6BAE8F17" w14:textId="77777777">
            <w:pPr>
              <w:pStyle w:val="Paragraph"/>
              <w:cnfStyle w:val="000000000000" w:firstRow="0" w:lastRow="0" w:firstColumn="0" w:lastColumn="0" w:oddVBand="0" w:evenVBand="0" w:oddHBand="0" w:evenHBand="0" w:firstRowFirstColumn="0" w:firstRowLastColumn="0" w:lastRowFirstColumn="0" w:lastRowLastColumn="0"/>
            </w:pPr>
          </w:p>
        </w:tc>
        <w:tc>
          <w:tcPr>
            <w:tcW w:w="1579" w:type="pct"/>
          </w:tcPr>
          <w:p w:rsidRPr="00283DC5" w:rsidR="008309F6" w:rsidP="00F163BA" w:rsidRDefault="008309F6" w14:paraId="64CD017E" w14:textId="77777777">
            <w:pPr>
              <w:pStyle w:val="Paragraph"/>
              <w:cnfStyle w:val="000000000000" w:firstRow="0" w:lastRow="0" w:firstColumn="0" w:lastColumn="0" w:oddVBand="0" w:evenVBand="0" w:oddHBand="0" w:evenHBand="0" w:firstRowFirstColumn="0" w:firstRowLastColumn="0" w:lastRowFirstColumn="0" w:lastRowLastColumn="0"/>
            </w:pPr>
          </w:p>
        </w:tc>
      </w:tr>
      <w:tr w:rsidRPr="00B92833" w:rsidR="008309F6" w:rsidTr="008309F6" w14:paraId="78037AE0" w14:textId="27BF2F51">
        <w:trPr>
          <w:trHeight w:val="360"/>
        </w:trPr>
        <w:tc>
          <w:tcPr>
            <w:cnfStyle w:val="001000000000" w:firstRow="0" w:lastRow="0" w:firstColumn="1" w:lastColumn="0" w:oddVBand="0" w:evenVBand="0" w:oddHBand="0" w:evenHBand="0" w:firstRowFirstColumn="0" w:firstRowLastColumn="0" w:lastRowFirstColumn="0" w:lastRowLastColumn="0"/>
            <w:tcW w:w="1842" w:type="pct"/>
            <w:noWrap/>
          </w:tcPr>
          <w:p w:rsidRPr="00B92833" w:rsidR="008309F6" w:rsidP="00F163BA" w:rsidRDefault="008309F6" w14:paraId="3B3103D3" w14:textId="102F1A23">
            <w:pPr>
              <w:pStyle w:val="Paragraph"/>
              <w:rPr>
                <w:szCs w:val="18"/>
              </w:rPr>
            </w:pPr>
            <w:r w:rsidRPr="00B92833">
              <w:rPr>
                <w:rFonts w:cstheme="majorHAnsi"/>
                <w:szCs w:val="18"/>
              </w:rPr>
              <w:t>[Additional rows as needed]</w:t>
            </w:r>
          </w:p>
        </w:tc>
        <w:tc>
          <w:tcPr>
            <w:tcW w:w="1579" w:type="pct"/>
          </w:tcPr>
          <w:p w:rsidRPr="00B92833" w:rsidR="008309F6" w:rsidP="00F163BA" w:rsidRDefault="008309F6" w14:paraId="626C83A7" w14:textId="77777777">
            <w:pPr>
              <w:pStyle w:val="Paragraph"/>
              <w:cnfStyle w:val="000000000000" w:firstRow="0" w:lastRow="0" w:firstColumn="0" w:lastColumn="0" w:oddVBand="0" w:evenVBand="0" w:oddHBand="0" w:evenHBand="0" w:firstRowFirstColumn="0" w:firstRowLastColumn="0" w:lastRowFirstColumn="0" w:lastRowLastColumn="0"/>
              <w:rPr>
                <w:szCs w:val="18"/>
              </w:rPr>
            </w:pPr>
          </w:p>
        </w:tc>
        <w:tc>
          <w:tcPr>
            <w:tcW w:w="1579" w:type="pct"/>
          </w:tcPr>
          <w:p w:rsidRPr="00B92833" w:rsidR="008309F6" w:rsidP="00F163BA" w:rsidRDefault="008309F6" w14:paraId="6C870985" w14:textId="77777777">
            <w:pPr>
              <w:pStyle w:val="Paragraph"/>
              <w:cnfStyle w:val="000000000000" w:firstRow="0" w:lastRow="0" w:firstColumn="0" w:lastColumn="0" w:oddVBand="0" w:evenVBand="0" w:oddHBand="0" w:evenHBand="0" w:firstRowFirstColumn="0" w:firstRowLastColumn="0" w:lastRowFirstColumn="0" w:lastRowLastColumn="0"/>
              <w:rPr>
                <w:szCs w:val="18"/>
              </w:rPr>
            </w:pPr>
          </w:p>
        </w:tc>
      </w:tr>
    </w:tbl>
    <w:p w:rsidR="00BA1DC2" w:rsidP="00072195" w:rsidRDefault="00BA1DC2" w14:paraId="449EB2F4" w14:textId="040CEB45">
      <w:pPr>
        <w:pStyle w:val="Paragraph"/>
      </w:pPr>
    </w:p>
    <w:p w:rsidR="00B92833" w:rsidP="00B92833" w:rsidRDefault="00B92833" w14:paraId="69525A2B" w14:textId="77777777">
      <w:pPr>
        <w:pStyle w:val="Paragraph"/>
      </w:pPr>
      <w:r w:rsidRPr="00DD38D8">
        <w:rPr>
          <w:i/>
          <w:iCs/>
        </w:rPr>
        <w:t>[RESPONDENT CLICKS “NEXT” TO ADVANCE TO NEXT PAGE OF WORKSHEET]</w:t>
      </w:r>
    </w:p>
    <w:p w:rsidR="00B92833" w:rsidP="00072195" w:rsidRDefault="00B92833" w14:paraId="7EAA60D9" w14:textId="77777777">
      <w:pPr>
        <w:pStyle w:val="Paragraph"/>
      </w:pPr>
    </w:p>
    <w:p w:rsidR="007B748E" w:rsidP="00341379" w:rsidRDefault="00767E84" w14:paraId="4871FE65" w14:textId="56BC1701">
      <w:pPr>
        <w:pStyle w:val="H3"/>
      </w:pPr>
      <w:r>
        <w:t>4</w:t>
      </w:r>
      <w:r w:rsidR="00341379">
        <w:t xml:space="preserve">. </w:t>
      </w:r>
      <w:r w:rsidR="00597318">
        <w:t>Direct e</w:t>
      </w:r>
      <w:r w:rsidRPr="00193992" w:rsidR="002F5F81">
        <w:t>quipment and material</w:t>
      </w:r>
      <w:r w:rsidR="002F5F81">
        <w:t xml:space="preserve"> </w:t>
      </w:r>
      <w:r w:rsidR="00341379">
        <w:t>costs</w:t>
      </w:r>
      <w:r w:rsidR="00AB44E8">
        <w:t xml:space="preserve"> </w:t>
      </w:r>
      <w:r w:rsidR="00AF3901">
        <w:t>of</w:t>
      </w:r>
      <w:r w:rsidR="00787333">
        <w:t xml:space="preserve"> participation in</w:t>
      </w:r>
      <w:r w:rsidR="00AB44E8">
        <w:t xml:space="preserve"> </w:t>
      </w:r>
      <w:r w:rsidR="00EE04DC">
        <w:t>the NCDA</w:t>
      </w:r>
      <w:r w:rsidR="009C21EC">
        <w:t xml:space="preserve"> or </w:t>
      </w:r>
      <w:r w:rsidR="00EE04DC">
        <w:t xml:space="preserve">NCTN training </w:t>
      </w:r>
    </w:p>
    <w:p w:rsidR="00D551D1" w:rsidP="00341379" w:rsidRDefault="0083059C" w14:paraId="55AAF968" w14:textId="346AE724">
      <w:pPr>
        <w:pStyle w:val="Paragraph"/>
      </w:pPr>
      <w:r>
        <w:t>NCDA</w:t>
      </w:r>
      <w:r w:rsidR="009C21EC">
        <w:t xml:space="preserve"> and </w:t>
      </w:r>
      <w:r>
        <w:t>NCTN ha</w:t>
      </w:r>
      <w:r w:rsidR="009C21EC">
        <w:t>ve</w:t>
      </w:r>
      <w:r>
        <w:t xml:space="preserve"> already provided us with information on the price </w:t>
      </w:r>
      <w:r w:rsidR="00C12653">
        <w:t xml:space="preserve">for </w:t>
      </w:r>
      <w:r>
        <w:t xml:space="preserve">your program </w:t>
      </w:r>
      <w:r w:rsidR="00C12653">
        <w:t>to receive</w:t>
      </w:r>
      <w:r>
        <w:t xml:space="preserve"> their </w:t>
      </w:r>
      <w:r w:rsidR="00696CA1">
        <w:t xml:space="preserve">career navigator </w:t>
      </w:r>
      <w:r>
        <w:t xml:space="preserve">training. </w:t>
      </w:r>
      <w:r w:rsidR="00F955E4">
        <w:t xml:space="preserve">In this section, we are interested </w:t>
      </w:r>
      <w:r w:rsidR="008877CB">
        <w:t xml:space="preserve">in </w:t>
      </w:r>
      <w:r w:rsidR="00756522">
        <w:t>any additional</w:t>
      </w:r>
      <w:r w:rsidR="008877CB">
        <w:t xml:space="preserve"> costs</w:t>
      </w:r>
      <w:r w:rsidR="00756522">
        <w:t xml:space="preserve"> that </w:t>
      </w:r>
      <w:r w:rsidR="009F6125">
        <w:t xml:space="preserve">your </w:t>
      </w:r>
      <w:r w:rsidR="00756522">
        <w:t xml:space="preserve">program </w:t>
      </w:r>
      <w:r w:rsidR="00B91086">
        <w:t xml:space="preserve">may have </w:t>
      </w:r>
      <w:r w:rsidR="00756522">
        <w:t>paid for</w:t>
      </w:r>
      <w:r w:rsidR="00F955E4">
        <w:t xml:space="preserve"> equipment </w:t>
      </w:r>
      <w:r w:rsidR="00AF3901">
        <w:t xml:space="preserve">or materials </w:t>
      </w:r>
      <w:r w:rsidR="002F0976">
        <w:t xml:space="preserve">for </w:t>
      </w:r>
      <w:r w:rsidR="00DE7CA7">
        <w:t xml:space="preserve">the training. </w:t>
      </w:r>
      <w:r w:rsidR="000727B4">
        <w:t>For example,</w:t>
      </w:r>
      <w:r w:rsidR="00C12ABE">
        <w:t xml:space="preserve"> navigators might have used</w:t>
      </w:r>
      <w:r w:rsidR="0008306F">
        <w:t xml:space="preserve"> </w:t>
      </w:r>
      <w:r w:rsidR="008720FC">
        <w:t xml:space="preserve">new </w:t>
      </w:r>
      <w:r w:rsidR="0008306F">
        <w:t xml:space="preserve">notebooks </w:t>
      </w:r>
      <w:r w:rsidR="00505C98">
        <w:t>for</w:t>
      </w:r>
      <w:r w:rsidR="0008306F">
        <w:t xml:space="preserve"> note</w:t>
      </w:r>
      <w:r w:rsidR="00505C98">
        <w:t>taking</w:t>
      </w:r>
      <w:r w:rsidR="000358FD">
        <w:t xml:space="preserve"> </w:t>
      </w:r>
      <w:r w:rsidR="00A67EDC">
        <w:t xml:space="preserve">during the training </w:t>
      </w:r>
      <w:r w:rsidR="000358FD">
        <w:t xml:space="preserve">or </w:t>
      </w:r>
      <w:r w:rsidR="00A67EDC">
        <w:t>received a new computer to run software related to the training</w:t>
      </w:r>
      <w:r w:rsidR="0008306F">
        <w:t>.</w:t>
      </w:r>
    </w:p>
    <w:p w:rsidR="00AD434E" w:rsidP="00341379" w:rsidRDefault="00B85035" w14:paraId="73CBABDA" w14:textId="5A226CE5">
      <w:pPr>
        <w:pStyle w:val="Paragraph"/>
        <w:rPr>
          <w:b/>
          <w:bCs/>
        </w:rPr>
      </w:pPr>
      <w:r w:rsidRPr="00B96D7F">
        <w:rPr>
          <w:b/>
          <w:bCs/>
        </w:rPr>
        <w:t xml:space="preserve">Did your program pay for any new equipment or materials </w:t>
      </w:r>
      <w:r w:rsidRPr="00B96D7F" w:rsidR="00B96D7F">
        <w:rPr>
          <w:b/>
          <w:bCs/>
        </w:rPr>
        <w:t>for navigators to use during the training?</w:t>
      </w:r>
      <w:r w:rsidRPr="00B96D7F">
        <w:rPr>
          <w:b/>
          <w:bCs/>
        </w:rPr>
        <w:t xml:space="preserve"> </w:t>
      </w:r>
    </w:p>
    <w:p w:rsidRPr="00B96D7F" w:rsidR="00B96D7F" w:rsidP="00B96D7F" w:rsidRDefault="00B96D7F" w14:paraId="03CB1516" w14:textId="34051EDC">
      <w:pPr>
        <w:pStyle w:val="Paragraph"/>
        <w:rPr>
          <w:i/>
          <w:iCs/>
        </w:rPr>
      </w:pPr>
      <w:r w:rsidRPr="009C1CFB">
        <w:rPr>
          <w:i/>
          <w:iCs/>
        </w:rPr>
        <w:t xml:space="preserve">[IF NO, SKIP AHEAD TO SECTION </w:t>
      </w:r>
      <w:r w:rsidRPr="009C1CFB" w:rsidR="00A55D94">
        <w:rPr>
          <w:i/>
          <w:iCs/>
        </w:rPr>
        <w:t>5</w:t>
      </w:r>
      <w:r w:rsidRPr="009C1CFB">
        <w:rPr>
          <w:i/>
          <w:iCs/>
        </w:rPr>
        <w:t>]</w:t>
      </w:r>
    </w:p>
    <w:p w:rsidR="00724747" w:rsidP="00341379" w:rsidRDefault="00B96D7F" w14:paraId="55D298C9" w14:textId="21CE0C1C">
      <w:pPr>
        <w:pStyle w:val="Paragraph"/>
      </w:pPr>
      <w:r w:rsidRPr="00B96D7F">
        <w:rPr>
          <w:i/>
          <w:iCs/>
        </w:rPr>
        <w:t xml:space="preserve">[IF YES:] </w:t>
      </w:r>
      <w:r w:rsidR="00CA35DC">
        <w:t xml:space="preserve">In the following table, </w:t>
      </w:r>
      <w:r w:rsidR="004F18C4">
        <w:t xml:space="preserve">provide </w:t>
      </w:r>
      <w:r w:rsidR="00A013EC">
        <w:t xml:space="preserve">the </w:t>
      </w:r>
      <w:r w:rsidR="00F077DA">
        <w:t>item name</w:t>
      </w:r>
      <w:r w:rsidR="00C84C0F">
        <w:t xml:space="preserve">, </w:t>
      </w:r>
      <w:proofErr w:type="gramStart"/>
      <w:r w:rsidR="00CA35DC">
        <w:t>description</w:t>
      </w:r>
      <w:proofErr w:type="gramEnd"/>
      <w:r w:rsidR="000718CB">
        <w:t xml:space="preserve"> or notes</w:t>
      </w:r>
      <w:r w:rsidR="00B34364">
        <w:t xml:space="preserve"> (as needed)</w:t>
      </w:r>
      <w:r w:rsidR="00CA35DC">
        <w:t xml:space="preserve">, </w:t>
      </w:r>
      <w:r w:rsidR="00C84C0F">
        <w:t>quantity, price</w:t>
      </w:r>
      <w:r w:rsidR="00E21713">
        <w:t xml:space="preserve">, and cost </w:t>
      </w:r>
      <w:r w:rsidR="00AB44E8">
        <w:t xml:space="preserve">for each </w:t>
      </w:r>
      <w:r w:rsidR="005211B6">
        <w:t xml:space="preserve">type of </w:t>
      </w:r>
      <w:r w:rsidR="00A31826">
        <w:t>equipment and materials that</w:t>
      </w:r>
      <w:r w:rsidR="003C054F">
        <w:t xml:space="preserve"> navigators </w:t>
      </w:r>
      <w:r w:rsidR="00A31826">
        <w:t xml:space="preserve">used </w:t>
      </w:r>
      <w:r w:rsidR="003C054F">
        <w:t xml:space="preserve">to </w:t>
      </w:r>
      <w:r w:rsidR="00AB44E8">
        <w:t>participat</w:t>
      </w:r>
      <w:r w:rsidR="003C054F">
        <w:t>e</w:t>
      </w:r>
      <w:r w:rsidR="00AB44E8">
        <w:t xml:space="preserve"> in the training. </w:t>
      </w:r>
      <w:r w:rsidR="00CD56B2">
        <w:t xml:space="preserve">Include costs for only those items that were </w:t>
      </w:r>
      <w:r w:rsidRPr="00A013EC" w:rsidR="00CD56B2">
        <w:rPr>
          <w:i/>
          <w:iCs/>
        </w:rPr>
        <w:t xml:space="preserve">purchased </w:t>
      </w:r>
      <w:r w:rsidRPr="00A013EC" w:rsidR="00273845">
        <w:rPr>
          <w:i/>
          <w:iCs/>
        </w:rPr>
        <w:t xml:space="preserve">or used </w:t>
      </w:r>
      <w:r w:rsidRPr="00A013EC" w:rsidR="00CD56B2">
        <w:rPr>
          <w:i/>
          <w:iCs/>
        </w:rPr>
        <w:t xml:space="preserve">specifically </w:t>
      </w:r>
      <w:r w:rsidR="00C05994">
        <w:rPr>
          <w:i/>
          <w:iCs/>
        </w:rPr>
        <w:t>for</w:t>
      </w:r>
      <w:r w:rsidRPr="00A013EC" w:rsidR="00CD56B2">
        <w:rPr>
          <w:i/>
          <w:iCs/>
        </w:rPr>
        <w:t xml:space="preserve"> the training</w:t>
      </w:r>
      <w:r w:rsidR="00273845">
        <w:t>.</w:t>
      </w:r>
      <w:r w:rsidR="0080142B">
        <w:t xml:space="preserve"> </w:t>
      </w:r>
    </w:p>
    <w:p w:rsidR="00341379" w:rsidP="00DC049D" w:rsidRDefault="006032EE" w14:paraId="0870CC7E" w14:textId="49748B56">
      <w:pPr>
        <w:pStyle w:val="Paragraph"/>
        <w:numPr>
          <w:ilvl w:val="0"/>
          <w:numId w:val="35"/>
        </w:numPr>
      </w:pPr>
      <w:r w:rsidRPr="00DC049D">
        <w:rPr>
          <w:b/>
          <w:bCs/>
        </w:rPr>
        <w:t>Example:</w:t>
      </w:r>
      <w:r w:rsidR="0080142B">
        <w:t xml:space="preserve"> </w:t>
      </w:r>
      <w:r>
        <w:t>I</w:t>
      </w:r>
      <w:r w:rsidR="0080142B">
        <w:t xml:space="preserve">f </w:t>
      </w:r>
      <w:r w:rsidR="002B4D94">
        <w:t>your program purchased a</w:t>
      </w:r>
      <w:r w:rsidR="0080142B">
        <w:t xml:space="preserve"> new computer because the training </w:t>
      </w:r>
      <w:r w:rsidR="007B7949">
        <w:t xml:space="preserve">required a </w:t>
      </w:r>
      <w:r w:rsidR="00A37FCA">
        <w:t xml:space="preserve">media player that the older computer couldn’t support, </w:t>
      </w:r>
      <w:r>
        <w:t xml:space="preserve">include </w:t>
      </w:r>
      <w:r w:rsidR="00A37FCA">
        <w:t xml:space="preserve">this information in your notes.  </w:t>
      </w:r>
    </w:p>
    <w:p w:rsidR="00A55D94" w:rsidP="00A55D94" w:rsidRDefault="00A55D94" w14:paraId="17123830" w14:textId="1237DD7E">
      <w:pPr>
        <w:pStyle w:val="Paragraph"/>
        <w:numPr>
          <w:ilvl w:val="0"/>
          <w:numId w:val="35"/>
        </w:numPr>
      </w:pPr>
      <w:r w:rsidRPr="001208E4">
        <w:rPr>
          <w:b/>
          <w:bCs/>
        </w:rPr>
        <w:t>Note:</w:t>
      </w:r>
      <w:r>
        <w:t xml:space="preserve"> Please do </w:t>
      </w:r>
      <w:r w:rsidRPr="00756522">
        <w:rPr>
          <w:i/>
          <w:iCs/>
        </w:rPr>
        <w:t>not</w:t>
      </w:r>
      <w:r>
        <w:t xml:space="preserve"> include equipment or materials that your program was already using before the training (such as a notebook or computer the navigator was already using for work). </w:t>
      </w:r>
    </w:p>
    <w:tbl>
      <w:tblPr>
        <w:tblW w:w="0" w:type="auto"/>
        <w:tblInd w:w="-10" w:type="dxa"/>
        <w:tblBorders>
          <w:top w:val="single" w:color="auto" w:sz="4" w:space="0"/>
          <w:bottom w:val="single" w:color="auto" w:sz="4" w:space="0"/>
          <w:insideH w:val="single" w:color="auto" w:sz="4" w:space="0"/>
        </w:tblBorders>
        <w:tblCellMar>
          <w:left w:w="0" w:type="dxa"/>
          <w:right w:w="0" w:type="dxa"/>
        </w:tblCellMar>
        <w:tblLook w:val="04A0" w:firstRow="1" w:lastRow="0" w:firstColumn="1" w:lastColumn="0" w:noHBand="0" w:noVBand="1"/>
        <w:tblCaption w:val=""/>
        <w:tblDescription w:val=""/>
      </w:tblPr>
      <w:tblGrid>
        <w:gridCol w:w="4234"/>
        <w:gridCol w:w="1281"/>
        <w:gridCol w:w="1863"/>
        <w:gridCol w:w="701"/>
        <w:gridCol w:w="1281"/>
      </w:tblGrid>
      <w:tr w:rsidRPr="00F447E2" w:rsidR="004728CE" w:rsidTr="0002603D" w14:paraId="16128E2A" w14:textId="66FBBBE5">
        <w:tc>
          <w:tcPr>
            <w:tcW w:w="4234" w:type="dxa"/>
            <w:shd w:val="clear" w:color="auto" w:fill="046B5C" w:themeFill="text2"/>
            <w:tcMar>
              <w:top w:w="80" w:type="dxa"/>
              <w:left w:w="80" w:type="dxa"/>
              <w:bottom w:w="80" w:type="dxa"/>
              <w:right w:w="80" w:type="dxa"/>
            </w:tcMar>
            <w:hideMark/>
          </w:tcPr>
          <w:p w:rsidRPr="00F447E2" w:rsidR="004728CE" w:rsidP="004728CE" w:rsidRDefault="00735517" w14:paraId="05B309F0" w14:textId="5F3FAE03">
            <w:pPr>
              <w:pStyle w:val="ParagraphContinued"/>
              <w:spacing w:before="0" w:after="0" w:line="240" w:lineRule="auto"/>
              <w:rPr>
                <w:rFonts w:asciiTheme="majorHAnsi" w:hAnsiTheme="majorHAnsi" w:cstheme="majorHAnsi"/>
                <w:b/>
                <w:bCs/>
                <w:color w:val="FFFFFF" w:themeColor="background1"/>
                <w:sz w:val="20"/>
                <w:szCs w:val="20"/>
              </w:rPr>
            </w:pPr>
            <w:bookmarkStart w:name="_Hlk88139090" w:id="1"/>
            <w:r>
              <w:rPr>
                <w:rFonts w:asciiTheme="majorHAnsi" w:hAnsiTheme="majorHAnsi" w:cstheme="majorHAnsi"/>
                <w:b/>
                <w:bCs/>
                <w:color w:val="FFFFFF" w:themeColor="background1"/>
                <w:sz w:val="20"/>
                <w:szCs w:val="20"/>
              </w:rPr>
              <w:t>Equipment</w:t>
            </w:r>
            <w:r w:rsidRPr="00F447E2" w:rsidR="004728CE">
              <w:rPr>
                <w:rFonts w:asciiTheme="majorHAnsi" w:hAnsiTheme="majorHAnsi" w:cstheme="majorHAnsi"/>
                <w:b/>
                <w:bCs/>
                <w:color w:val="FFFFFF" w:themeColor="background1"/>
                <w:sz w:val="20"/>
                <w:szCs w:val="20"/>
              </w:rPr>
              <w:t xml:space="preserve"> and materials</w:t>
            </w:r>
            <w:r w:rsidR="00E824C9">
              <w:rPr>
                <w:rFonts w:asciiTheme="majorHAnsi" w:hAnsiTheme="majorHAnsi" w:cstheme="majorHAnsi"/>
                <w:b/>
                <w:bCs/>
                <w:color w:val="FFFFFF" w:themeColor="background1"/>
                <w:sz w:val="20"/>
                <w:szCs w:val="20"/>
              </w:rPr>
              <w:t xml:space="preserve"> purchased for training</w:t>
            </w:r>
          </w:p>
        </w:tc>
        <w:tc>
          <w:tcPr>
            <w:tcW w:w="1281" w:type="dxa"/>
            <w:shd w:val="clear" w:color="auto" w:fill="046B5C" w:themeFill="text2"/>
            <w:tcMar>
              <w:top w:w="80" w:type="dxa"/>
              <w:left w:w="80" w:type="dxa"/>
              <w:bottom w:w="80" w:type="dxa"/>
              <w:right w:w="80" w:type="dxa"/>
            </w:tcMar>
            <w:hideMark/>
          </w:tcPr>
          <w:p w:rsidR="00C84C0F" w:rsidP="00C84C0F" w:rsidRDefault="00C84C0F" w14:paraId="76769F7E" w14:textId="77777777">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 xml:space="preserve">Description </w:t>
            </w:r>
          </w:p>
          <w:p w:rsidRPr="00F447E2" w:rsidR="004728CE" w:rsidP="00C84C0F" w:rsidRDefault="00C84C0F" w14:paraId="4090EB51" w14:textId="324ACB61">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w:t>
            </w:r>
            <w:proofErr w:type="gramStart"/>
            <w:r>
              <w:rPr>
                <w:rFonts w:asciiTheme="majorHAnsi" w:hAnsiTheme="majorHAnsi" w:cstheme="majorHAnsi"/>
                <w:b/>
                <w:bCs/>
                <w:color w:val="FFFFFF" w:themeColor="background1"/>
                <w:sz w:val="20"/>
                <w:szCs w:val="20"/>
              </w:rPr>
              <w:t>notes</w:t>
            </w:r>
            <w:proofErr w:type="gramEnd"/>
            <w:r>
              <w:rPr>
                <w:rFonts w:asciiTheme="majorHAnsi" w:hAnsiTheme="majorHAnsi" w:cstheme="majorHAnsi"/>
                <w:b/>
                <w:bCs/>
                <w:color w:val="FFFFFF" w:themeColor="background1"/>
                <w:sz w:val="20"/>
                <w:szCs w:val="20"/>
              </w:rPr>
              <w:t xml:space="preserve"> </w:t>
            </w:r>
          </w:p>
        </w:tc>
        <w:tc>
          <w:tcPr>
            <w:tcW w:w="1863" w:type="dxa"/>
            <w:shd w:val="clear" w:color="auto" w:fill="046B5C" w:themeFill="text2"/>
          </w:tcPr>
          <w:p w:rsidRPr="00F447E2" w:rsidR="004728CE" w:rsidP="004728CE" w:rsidRDefault="00C84C0F" w14:paraId="12A065EF" w14:textId="0308C7BD">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Quantity</w:t>
            </w:r>
          </w:p>
        </w:tc>
        <w:tc>
          <w:tcPr>
            <w:tcW w:w="701" w:type="dxa"/>
            <w:shd w:val="clear" w:color="auto" w:fill="046B5C" w:themeFill="text2"/>
          </w:tcPr>
          <w:p w:rsidRPr="00F447E2" w:rsidR="004728CE" w:rsidP="004728CE" w:rsidRDefault="004728CE" w14:paraId="2E733DB1" w14:textId="4E8F49BF">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Price</w:t>
            </w:r>
          </w:p>
        </w:tc>
        <w:tc>
          <w:tcPr>
            <w:tcW w:w="1281" w:type="dxa"/>
            <w:shd w:val="clear" w:color="auto" w:fill="046B5C" w:themeFill="text2"/>
          </w:tcPr>
          <w:p w:rsidR="004728CE" w:rsidP="004728CE" w:rsidRDefault="004728CE" w14:paraId="62643DEB" w14:textId="04868C75">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 xml:space="preserve">Cost (quantity </w:t>
            </w:r>
            <w:r w:rsidR="00FA7DDD">
              <w:rPr>
                <w:rFonts w:asciiTheme="majorHAnsi" w:hAnsiTheme="majorHAnsi" w:cstheme="majorHAnsi"/>
                <w:b/>
                <w:bCs/>
                <w:color w:val="FFFFFF" w:themeColor="background1"/>
                <w:sz w:val="20"/>
                <w:szCs w:val="20"/>
              </w:rPr>
              <w:t xml:space="preserve">× </w:t>
            </w:r>
            <w:r>
              <w:rPr>
                <w:rFonts w:asciiTheme="majorHAnsi" w:hAnsiTheme="majorHAnsi" w:cstheme="majorHAnsi"/>
                <w:b/>
                <w:bCs/>
                <w:color w:val="FFFFFF" w:themeColor="background1"/>
                <w:sz w:val="20"/>
                <w:szCs w:val="20"/>
              </w:rPr>
              <w:t>price)</w:t>
            </w:r>
          </w:p>
        </w:tc>
      </w:tr>
      <w:tr w:rsidRPr="007E7046" w:rsidR="00C22E48" w:rsidTr="0032685D" w14:paraId="37C99F70" w14:textId="77777777">
        <w:tc>
          <w:tcPr>
            <w:tcW w:w="4234" w:type="dxa"/>
            <w:shd w:val="clear" w:color="auto" w:fill="FFFFFF"/>
            <w:tcMar>
              <w:top w:w="80" w:type="dxa"/>
              <w:left w:w="80" w:type="dxa"/>
              <w:bottom w:w="80" w:type="dxa"/>
              <w:right w:w="80" w:type="dxa"/>
            </w:tcMar>
          </w:tcPr>
          <w:p w:rsidRPr="009D5AB4" w:rsidR="00C22E48" w:rsidP="0032685D" w:rsidRDefault="00C22E48" w14:paraId="462998DE" w14:textId="77777777">
            <w:pPr>
              <w:pStyle w:val="ParagraphContinued"/>
              <w:spacing w:before="0" w:after="0" w:line="240" w:lineRule="auto"/>
              <w:rPr>
                <w:rFonts w:asciiTheme="majorHAnsi" w:hAnsiTheme="majorHAnsi" w:cstheme="majorHAnsi"/>
                <w:b/>
                <w:bCs/>
                <w:sz w:val="20"/>
                <w:szCs w:val="20"/>
              </w:rPr>
            </w:pPr>
            <w:r w:rsidRPr="003E44BC">
              <w:rPr>
                <w:rFonts w:asciiTheme="majorHAnsi" w:hAnsiTheme="majorHAnsi" w:cstheme="majorHAnsi"/>
                <w:b/>
                <w:bCs/>
                <w:sz w:val="20"/>
                <w:szCs w:val="20"/>
              </w:rPr>
              <w:t>Equipment</w:t>
            </w:r>
            <w:r>
              <w:rPr>
                <w:rFonts w:asciiTheme="majorHAnsi" w:hAnsiTheme="majorHAnsi" w:cstheme="majorHAnsi"/>
                <w:sz w:val="20"/>
                <w:szCs w:val="20"/>
              </w:rPr>
              <w:t xml:space="preserve"> (such as new c</w:t>
            </w:r>
            <w:r w:rsidRPr="004B3114">
              <w:rPr>
                <w:rFonts w:asciiTheme="majorHAnsi" w:hAnsiTheme="majorHAnsi" w:cstheme="majorHAnsi"/>
                <w:sz w:val="20"/>
                <w:szCs w:val="20"/>
              </w:rPr>
              <w:t xml:space="preserve">omputers, software, or </w:t>
            </w:r>
            <w:r>
              <w:rPr>
                <w:rFonts w:asciiTheme="majorHAnsi" w:hAnsiTheme="majorHAnsi" w:cstheme="majorHAnsi"/>
                <w:sz w:val="20"/>
                <w:szCs w:val="20"/>
              </w:rPr>
              <w:t>other equipment</w:t>
            </w:r>
            <w:r w:rsidRPr="004B3114">
              <w:rPr>
                <w:rFonts w:asciiTheme="majorHAnsi" w:hAnsiTheme="majorHAnsi" w:cstheme="majorHAnsi"/>
                <w:sz w:val="20"/>
                <w:szCs w:val="20"/>
              </w:rPr>
              <w:t xml:space="preserve"> purchased for the training</w:t>
            </w:r>
            <w:r>
              <w:rPr>
                <w:rFonts w:asciiTheme="majorHAnsi" w:hAnsiTheme="majorHAnsi" w:cstheme="majorHAnsi"/>
                <w:sz w:val="20"/>
                <w:szCs w:val="20"/>
              </w:rPr>
              <w:t>)</w:t>
            </w:r>
          </w:p>
        </w:tc>
        <w:tc>
          <w:tcPr>
            <w:tcW w:w="1281" w:type="dxa"/>
            <w:shd w:val="clear" w:color="auto" w:fill="FFFFFF"/>
            <w:tcMar>
              <w:top w:w="80" w:type="dxa"/>
              <w:left w:w="80" w:type="dxa"/>
              <w:bottom w:w="80" w:type="dxa"/>
              <w:right w:w="80" w:type="dxa"/>
            </w:tcMar>
          </w:tcPr>
          <w:p w:rsidRPr="007E7046" w:rsidR="00C22E48" w:rsidP="0032685D" w:rsidRDefault="00C22E48" w14:paraId="44DA573D" w14:textId="77777777">
            <w:pPr>
              <w:pStyle w:val="ParagraphContinued"/>
              <w:spacing w:before="0" w:after="0" w:line="240" w:lineRule="auto"/>
              <w:jc w:val="right"/>
              <w:rPr>
                <w:rFonts w:asciiTheme="majorHAnsi" w:hAnsiTheme="majorHAnsi" w:cstheme="majorHAnsi"/>
                <w:sz w:val="20"/>
                <w:szCs w:val="20"/>
              </w:rPr>
            </w:pPr>
          </w:p>
        </w:tc>
        <w:tc>
          <w:tcPr>
            <w:tcW w:w="1863" w:type="dxa"/>
            <w:shd w:val="clear" w:color="auto" w:fill="FFFFFF"/>
          </w:tcPr>
          <w:p w:rsidRPr="007E7046" w:rsidR="00C22E48" w:rsidP="0032685D" w:rsidRDefault="00C22E48" w14:paraId="075189CB"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FFFFFF"/>
          </w:tcPr>
          <w:p w:rsidRPr="007E7046" w:rsidR="00C22E48" w:rsidP="0032685D" w:rsidRDefault="00C22E48" w14:paraId="5E1FE0EC"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FFFFFF"/>
          </w:tcPr>
          <w:p w:rsidRPr="007E7046" w:rsidR="00C22E48" w:rsidP="0032685D" w:rsidRDefault="00C22E48" w14:paraId="0804B613" w14:textId="77777777">
            <w:pPr>
              <w:pStyle w:val="ParagraphContinued"/>
              <w:spacing w:before="0" w:after="0" w:line="240" w:lineRule="auto"/>
              <w:jc w:val="right"/>
              <w:rPr>
                <w:rFonts w:asciiTheme="majorHAnsi" w:hAnsiTheme="majorHAnsi" w:cstheme="majorHAnsi"/>
                <w:sz w:val="20"/>
                <w:szCs w:val="20"/>
              </w:rPr>
            </w:pPr>
          </w:p>
        </w:tc>
      </w:tr>
      <w:tr w:rsidRPr="007E7046" w:rsidR="00C22E48" w:rsidTr="0032685D" w14:paraId="1782E52C" w14:textId="77777777">
        <w:tc>
          <w:tcPr>
            <w:tcW w:w="4234" w:type="dxa"/>
            <w:shd w:val="clear" w:color="auto" w:fill="FFFFFF"/>
            <w:tcMar>
              <w:top w:w="80" w:type="dxa"/>
              <w:left w:w="80" w:type="dxa"/>
              <w:bottom w:w="80" w:type="dxa"/>
              <w:right w:w="80" w:type="dxa"/>
            </w:tcMar>
          </w:tcPr>
          <w:p w:rsidRPr="009D5AB4" w:rsidR="00C22E48" w:rsidP="0032685D" w:rsidRDefault="00C22E48" w14:paraId="4CF66FCB" w14:textId="77777777">
            <w:pPr>
              <w:pStyle w:val="ParagraphContinued"/>
              <w:spacing w:before="0" w:after="0" w:line="240" w:lineRule="auto"/>
              <w:ind w:left="432"/>
              <w:rPr>
                <w:rFonts w:asciiTheme="majorHAnsi" w:hAnsiTheme="majorHAnsi" w:cstheme="majorHAnsi"/>
                <w:b/>
                <w:bCs/>
                <w:sz w:val="20"/>
                <w:szCs w:val="20"/>
              </w:rPr>
            </w:pPr>
            <w:r>
              <w:rPr>
                <w:rFonts w:asciiTheme="majorHAnsi" w:hAnsiTheme="majorHAnsi" w:cstheme="majorHAnsi"/>
                <w:sz w:val="20"/>
                <w:szCs w:val="20"/>
              </w:rPr>
              <w:t>Item 1 [Insert item name]</w:t>
            </w:r>
          </w:p>
        </w:tc>
        <w:tc>
          <w:tcPr>
            <w:tcW w:w="1281" w:type="dxa"/>
            <w:shd w:val="clear" w:color="auto" w:fill="FFFFFF"/>
            <w:tcMar>
              <w:top w:w="80" w:type="dxa"/>
              <w:left w:w="80" w:type="dxa"/>
              <w:bottom w:w="80" w:type="dxa"/>
              <w:right w:w="80" w:type="dxa"/>
            </w:tcMar>
          </w:tcPr>
          <w:p w:rsidRPr="007E7046" w:rsidR="00C22E48" w:rsidP="0032685D" w:rsidRDefault="00C22E48" w14:paraId="252B8C00" w14:textId="77777777">
            <w:pPr>
              <w:pStyle w:val="ParagraphContinued"/>
              <w:spacing w:before="0" w:after="0" w:line="240" w:lineRule="auto"/>
              <w:jc w:val="right"/>
              <w:rPr>
                <w:rFonts w:asciiTheme="majorHAnsi" w:hAnsiTheme="majorHAnsi" w:cstheme="majorHAnsi"/>
                <w:sz w:val="20"/>
                <w:szCs w:val="20"/>
              </w:rPr>
            </w:pPr>
          </w:p>
        </w:tc>
        <w:tc>
          <w:tcPr>
            <w:tcW w:w="1863" w:type="dxa"/>
            <w:shd w:val="clear" w:color="auto" w:fill="FFFFFF"/>
          </w:tcPr>
          <w:p w:rsidRPr="007E7046" w:rsidR="00C22E48" w:rsidP="0032685D" w:rsidRDefault="00C22E48" w14:paraId="12A699E5"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FFFFFF"/>
          </w:tcPr>
          <w:p w:rsidRPr="007E7046" w:rsidR="00C22E48" w:rsidP="0032685D" w:rsidRDefault="00C22E48" w14:paraId="1C6A9B05"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FFFFFF"/>
          </w:tcPr>
          <w:p w:rsidRPr="007E7046" w:rsidR="00C22E48" w:rsidP="0032685D" w:rsidRDefault="00C22E48" w14:paraId="40C9C477" w14:textId="77777777">
            <w:pPr>
              <w:pStyle w:val="ParagraphContinued"/>
              <w:spacing w:before="0" w:after="0" w:line="240" w:lineRule="auto"/>
              <w:jc w:val="right"/>
              <w:rPr>
                <w:rFonts w:asciiTheme="majorHAnsi" w:hAnsiTheme="majorHAnsi" w:cstheme="majorHAnsi"/>
                <w:sz w:val="20"/>
                <w:szCs w:val="20"/>
              </w:rPr>
            </w:pPr>
          </w:p>
        </w:tc>
      </w:tr>
      <w:tr w:rsidRPr="007E7046" w:rsidR="00C22E48" w:rsidTr="0032685D" w14:paraId="16B8D955" w14:textId="77777777">
        <w:tc>
          <w:tcPr>
            <w:tcW w:w="4234" w:type="dxa"/>
            <w:shd w:val="clear" w:color="auto" w:fill="FFFFFF"/>
            <w:tcMar>
              <w:top w:w="80" w:type="dxa"/>
              <w:left w:w="80" w:type="dxa"/>
              <w:bottom w:w="80" w:type="dxa"/>
              <w:right w:w="80" w:type="dxa"/>
            </w:tcMar>
          </w:tcPr>
          <w:p w:rsidRPr="009D5AB4" w:rsidR="00C22E48" w:rsidP="0032685D" w:rsidRDefault="00C22E48" w14:paraId="139E7798" w14:textId="77777777">
            <w:pPr>
              <w:pStyle w:val="ParagraphContinued"/>
              <w:spacing w:before="0" w:after="0" w:line="240" w:lineRule="auto"/>
              <w:ind w:left="432"/>
              <w:rPr>
                <w:rFonts w:asciiTheme="majorHAnsi" w:hAnsiTheme="majorHAnsi" w:cstheme="majorHAnsi"/>
                <w:b/>
                <w:bCs/>
                <w:sz w:val="20"/>
                <w:szCs w:val="20"/>
              </w:rPr>
            </w:pPr>
            <w:r>
              <w:rPr>
                <w:rFonts w:asciiTheme="majorHAnsi" w:hAnsiTheme="majorHAnsi" w:cstheme="majorHAnsi"/>
                <w:sz w:val="20"/>
                <w:szCs w:val="20"/>
              </w:rPr>
              <w:t>Item 2 [Insert item name]</w:t>
            </w:r>
          </w:p>
        </w:tc>
        <w:tc>
          <w:tcPr>
            <w:tcW w:w="1281" w:type="dxa"/>
            <w:shd w:val="clear" w:color="auto" w:fill="FFFFFF"/>
            <w:tcMar>
              <w:top w:w="80" w:type="dxa"/>
              <w:left w:w="80" w:type="dxa"/>
              <w:bottom w:w="80" w:type="dxa"/>
              <w:right w:w="80" w:type="dxa"/>
            </w:tcMar>
          </w:tcPr>
          <w:p w:rsidRPr="007E7046" w:rsidR="00C22E48" w:rsidP="0032685D" w:rsidRDefault="00C22E48" w14:paraId="415EB4F2" w14:textId="77777777">
            <w:pPr>
              <w:pStyle w:val="ParagraphContinued"/>
              <w:spacing w:before="0" w:after="0" w:line="240" w:lineRule="auto"/>
              <w:jc w:val="right"/>
              <w:rPr>
                <w:rFonts w:asciiTheme="majorHAnsi" w:hAnsiTheme="majorHAnsi" w:cstheme="majorHAnsi"/>
                <w:sz w:val="20"/>
                <w:szCs w:val="20"/>
              </w:rPr>
            </w:pPr>
          </w:p>
        </w:tc>
        <w:tc>
          <w:tcPr>
            <w:tcW w:w="1863" w:type="dxa"/>
            <w:shd w:val="clear" w:color="auto" w:fill="FFFFFF"/>
          </w:tcPr>
          <w:p w:rsidRPr="007E7046" w:rsidR="00C22E48" w:rsidP="0032685D" w:rsidRDefault="00C22E48" w14:paraId="695080A1"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FFFFFF"/>
          </w:tcPr>
          <w:p w:rsidRPr="007E7046" w:rsidR="00C22E48" w:rsidP="0032685D" w:rsidRDefault="00C22E48" w14:paraId="50637CB9"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FFFFFF"/>
          </w:tcPr>
          <w:p w:rsidRPr="007E7046" w:rsidR="00C22E48" w:rsidP="0032685D" w:rsidRDefault="00C22E48" w14:paraId="13B4B60D" w14:textId="77777777">
            <w:pPr>
              <w:pStyle w:val="ParagraphContinued"/>
              <w:spacing w:before="0" w:after="0" w:line="240" w:lineRule="auto"/>
              <w:jc w:val="right"/>
              <w:rPr>
                <w:rFonts w:asciiTheme="majorHAnsi" w:hAnsiTheme="majorHAnsi" w:cstheme="majorHAnsi"/>
                <w:sz w:val="20"/>
                <w:szCs w:val="20"/>
              </w:rPr>
            </w:pPr>
          </w:p>
        </w:tc>
      </w:tr>
      <w:tr w:rsidRPr="007E7046" w:rsidR="00C22E48" w:rsidTr="0032685D" w14:paraId="072F2091" w14:textId="77777777">
        <w:tc>
          <w:tcPr>
            <w:tcW w:w="4234" w:type="dxa"/>
            <w:shd w:val="clear" w:color="auto" w:fill="FFFFFF"/>
            <w:tcMar>
              <w:top w:w="80" w:type="dxa"/>
              <w:left w:w="80" w:type="dxa"/>
              <w:bottom w:w="80" w:type="dxa"/>
              <w:right w:w="80" w:type="dxa"/>
            </w:tcMar>
          </w:tcPr>
          <w:p w:rsidRPr="009D5AB4" w:rsidR="00C22E48" w:rsidP="0032685D" w:rsidRDefault="00C22E48" w14:paraId="4C7645BB" w14:textId="77777777">
            <w:pPr>
              <w:pStyle w:val="ParagraphContinued"/>
              <w:spacing w:before="0" w:after="0" w:line="240" w:lineRule="auto"/>
              <w:ind w:left="432"/>
              <w:rPr>
                <w:rFonts w:asciiTheme="majorHAnsi" w:hAnsiTheme="majorHAnsi" w:cstheme="majorHAnsi"/>
                <w:b/>
                <w:bCs/>
                <w:sz w:val="20"/>
                <w:szCs w:val="20"/>
              </w:rPr>
            </w:pPr>
            <w:r>
              <w:rPr>
                <w:rFonts w:asciiTheme="majorHAnsi" w:hAnsiTheme="majorHAnsi" w:cstheme="majorHAnsi"/>
                <w:sz w:val="20"/>
                <w:szCs w:val="20"/>
              </w:rPr>
              <w:t>[Additional rows as needed]</w:t>
            </w:r>
          </w:p>
        </w:tc>
        <w:tc>
          <w:tcPr>
            <w:tcW w:w="1281" w:type="dxa"/>
            <w:shd w:val="clear" w:color="auto" w:fill="FFFFFF"/>
            <w:tcMar>
              <w:top w:w="80" w:type="dxa"/>
              <w:left w:w="80" w:type="dxa"/>
              <w:bottom w:w="80" w:type="dxa"/>
              <w:right w:w="80" w:type="dxa"/>
            </w:tcMar>
          </w:tcPr>
          <w:p w:rsidRPr="007E7046" w:rsidR="00C22E48" w:rsidP="0032685D" w:rsidRDefault="00C22E48" w14:paraId="705DE515" w14:textId="77777777">
            <w:pPr>
              <w:pStyle w:val="ParagraphContinued"/>
              <w:spacing w:before="0" w:after="0" w:line="240" w:lineRule="auto"/>
              <w:jc w:val="right"/>
              <w:rPr>
                <w:rFonts w:asciiTheme="majorHAnsi" w:hAnsiTheme="majorHAnsi" w:cstheme="majorHAnsi"/>
                <w:sz w:val="20"/>
                <w:szCs w:val="20"/>
              </w:rPr>
            </w:pPr>
          </w:p>
        </w:tc>
        <w:tc>
          <w:tcPr>
            <w:tcW w:w="1863" w:type="dxa"/>
            <w:shd w:val="clear" w:color="auto" w:fill="FFFFFF"/>
          </w:tcPr>
          <w:p w:rsidRPr="007E7046" w:rsidR="00C22E48" w:rsidP="0032685D" w:rsidRDefault="00C22E48" w14:paraId="5D2A41C6"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FFFFFF"/>
          </w:tcPr>
          <w:p w:rsidRPr="007E7046" w:rsidR="00C22E48" w:rsidP="0032685D" w:rsidRDefault="00C22E48" w14:paraId="392A3F8B"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FFFFFF"/>
          </w:tcPr>
          <w:p w:rsidRPr="007E7046" w:rsidR="00C22E48" w:rsidP="0032685D" w:rsidRDefault="00C22E48" w14:paraId="24D47F94" w14:textId="77777777">
            <w:pPr>
              <w:pStyle w:val="ParagraphContinued"/>
              <w:spacing w:before="0" w:after="0" w:line="240" w:lineRule="auto"/>
              <w:jc w:val="right"/>
              <w:rPr>
                <w:rFonts w:asciiTheme="majorHAnsi" w:hAnsiTheme="majorHAnsi" w:cstheme="majorHAnsi"/>
                <w:sz w:val="20"/>
                <w:szCs w:val="20"/>
              </w:rPr>
            </w:pPr>
          </w:p>
        </w:tc>
      </w:tr>
      <w:tr w:rsidRPr="007E7046" w:rsidR="00C8760A" w:rsidTr="0002603D" w14:paraId="74DBD961" w14:textId="27ED1EBF">
        <w:tc>
          <w:tcPr>
            <w:tcW w:w="4234" w:type="dxa"/>
            <w:shd w:val="clear" w:color="auto" w:fill="FFFFFF"/>
            <w:tcMar>
              <w:top w:w="80" w:type="dxa"/>
              <w:left w:w="80" w:type="dxa"/>
              <w:bottom w:w="80" w:type="dxa"/>
              <w:right w:w="80" w:type="dxa"/>
            </w:tcMar>
            <w:hideMark/>
          </w:tcPr>
          <w:p w:rsidRPr="007E7046" w:rsidR="00C8760A" w:rsidP="00B54246" w:rsidRDefault="009D5AB4" w14:paraId="0931F730" w14:textId="38C71A87">
            <w:pPr>
              <w:pStyle w:val="ParagraphContinued"/>
              <w:spacing w:before="0" w:after="0" w:line="240" w:lineRule="auto"/>
              <w:rPr>
                <w:rFonts w:asciiTheme="majorHAnsi" w:hAnsiTheme="majorHAnsi" w:cstheme="majorHAnsi"/>
                <w:sz w:val="20"/>
                <w:szCs w:val="20"/>
              </w:rPr>
            </w:pPr>
            <w:r w:rsidRPr="009D5AB4">
              <w:rPr>
                <w:rFonts w:asciiTheme="majorHAnsi" w:hAnsiTheme="majorHAnsi" w:cstheme="majorHAnsi"/>
                <w:b/>
                <w:bCs/>
                <w:sz w:val="20"/>
                <w:szCs w:val="20"/>
              </w:rPr>
              <w:t>M</w:t>
            </w:r>
            <w:r w:rsidRPr="009D5AB4" w:rsidR="00C8760A">
              <w:rPr>
                <w:rFonts w:asciiTheme="majorHAnsi" w:hAnsiTheme="majorHAnsi" w:cstheme="majorHAnsi"/>
                <w:b/>
                <w:bCs/>
                <w:sz w:val="20"/>
                <w:szCs w:val="20"/>
              </w:rPr>
              <w:t>aterials</w:t>
            </w:r>
            <w:r w:rsidR="00C8760A">
              <w:rPr>
                <w:rFonts w:asciiTheme="majorHAnsi" w:hAnsiTheme="majorHAnsi" w:cstheme="majorHAnsi"/>
                <w:sz w:val="20"/>
                <w:szCs w:val="20"/>
              </w:rPr>
              <w:t xml:space="preserve"> </w:t>
            </w:r>
            <w:r w:rsidR="00C43F94">
              <w:rPr>
                <w:rFonts w:asciiTheme="majorHAnsi" w:hAnsiTheme="majorHAnsi" w:cstheme="majorHAnsi"/>
                <w:sz w:val="20"/>
                <w:szCs w:val="20"/>
              </w:rPr>
              <w:t>(</w:t>
            </w:r>
            <w:r w:rsidR="00FC5C7F">
              <w:rPr>
                <w:rFonts w:asciiTheme="majorHAnsi" w:hAnsiTheme="majorHAnsi" w:cstheme="majorHAnsi"/>
                <w:sz w:val="20"/>
                <w:szCs w:val="20"/>
              </w:rPr>
              <w:t xml:space="preserve">list those </w:t>
            </w:r>
            <w:r w:rsidR="00C43F94">
              <w:rPr>
                <w:rFonts w:asciiTheme="majorHAnsi" w:hAnsiTheme="majorHAnsi" w:cstheme="majorHAnsi"/>
                <w:sz w:val="20"/>
                <w:szCs w:val="20"/>
              </w:rPr>
              <w:t xml:space="preserve">that were not included in the </w:t>
            </w:r>
            <w:r w:rsidR="00C8760A">
              <w:rPr>
                <w:rFonts w:asciiTheme="majorHAnsi" w:hAnsiTheme="majorHAnsi" w:cstheme="majorHAnsi"/>
                <w:sz w:val="20"/>
                <w:szCs w:val="20"/>
              </w:rPr>
              <w:t>price of t</w:t>
            </w:r>
            <w:r w:rsidR="00C43F94">
              <w:rPr>
                <w:rFonts w:asciiTheme="majorHAnsi" w:hAnsiTheme="majorHAnsi" w:cstheme="majorHAnsi"/>
                <w:sz w:val="20"/>
                <w:szCs w:val="20"/>
              </w:rPr>
              <w:t>he t</w:t>
            </w:r>
            <w:r w:rsidR="00C8760A">
              <w:rPr>
                <w:rFonts w:asciiTheme="majorHAnsi" w:hAnsiTheme="majorHAnsi" w:cstheme="majorHAnsi"/>
                <w:sz w:val="20"/>
                <w:szCs w:val="20"/>
              </w:rPr>
              <w:t>rainin</w:t>
            </w:r>
            <w:r w:rsidR="00C43F94">
              <w:rPr>
                <w:rFonts w:asciiTheme="majorHAnsi" w:hAnsiTheme="majorHAnsi" w:cstheme="majorHAnsi"/>
                <w:sz w:val="20"/>
                <w:szCs w:val="20"/>
              </w:rPr>
              <w:t>g, such as</w:t>
            </w:r>
            <w:r w:rsidR="003E44BC">
              <w:rPr>
                <w:rFonts w:asciiTheme="majorHAnsi" w:hAnsiTheme="majorHAnsi" w:cstheme="majorHAnsi"/>
                <w:sz w:val="20"/>
                <w:szCs w:val="20"/>
              </w:rPr>
              <w:t xml:space="preserve"> new</w:t>
            </w:r>
            <w:r w:rsidR="00C43F94">
              <w:rPr>
                <w:rFonts w:asciiTheme="majorHAnsi" w:hAnsiTheme="majorHAnsi" w:cstheme="majorHAnsi"/>
                <w:sz w:val="20"/>
                <w:szCs w:val="20"/>
              </w:rPr>
              <w:t xml:space="preserve"> </w:t>
            </w:r>
            <w:r w:rsidR="00C8760A">
              <w:rPr>
                <w:rFonts w:asciiTheme="majorHAnsi" w:hAnsiTheme="majorHAnsi" w:cstheme="majorHAnsi"/>
                <w:sz w:val="20"/>
                <w:szCs w:val="20"/>
              </w:rPr>
              <w:t>notebooks, pens</w:t>
            </w:r>
            <w:r>
              <w:rPr>
                <w:rFonts w:asciiTheme="majorHAnsi" w:hAnsiTheme="majorHAnsi" w:cstheme="majorHAnsi"/>
                <w:sz w:val="20"/>
                <w:szCs w:val="20"/>
              </w:rPr>
              <w:t>,</w:t>
            </w:r>
            <w:r w:rsidR="00FA7DDD">
              <w:rPr>
                <w:rFonts w:asciiTheme="majorHAnsi" w:hAnsiTheme="majorHAnsi" w:cstheme="majorHAnsi"/>
                <w:sz w:val="20"/>
                <w:szCs w:val="20"/>
              </w:rPr>
              <w:t xml:space="preserve"> and so on</w:t>
            </w:r>
            <w:r w:rsidR="00772839">
              <w:rPr>
                <w:rFonts w:asciiTheme="majorHAnsi" w:hAnsiTheme="majorHAnsi" w:cstheme="majorHAnsi"/>
                <w:sz w:val="20"/>
                <w:szCs w:val="20"/>
              </w:rPr>
              <w:t>)</w:t>
            </w:r>
          </w:p>
        </w:tc>
        <w:tc>
          <w:tcPr>
            <w:tcW w:w="1281" w:type="dxa"/>
            <w:shd w:val="clear" w:color="auto" w:fill="FFFFFF"/>
            <w:tcMar>
              <w:top w:w="80" w:type="dxa"/>
              <w:left w:w="80" w:type="dxa"/>
              <w:bottom w:w="80" w:type="dxa"/>
              <w:right w:w="80" w:type="dxa"/>
            </w:tcMar>
            <w:hideMark/>
          </w:tcPr>
          <w:p w:rsidRPr="007E7046" w:rsidR="00C8760A" w:rsidP="00C8760A" w:rsidRDefault="00C8760A" w14:paraId="5CE4AB13" w14:textId="1A6C77D5">
            <w:pPr>
              <w:pStyle w:val="ParagraphContinued"/>
              <w:spacing w:before="0" w:after="0" w:line="240" w:lineRule="auto"/>
              <w:jc w:val="right"/>
              <w:rPr>
                <w:rFonts w:asciiTheme="majorHAnsi" w:hAnsiTheme="majorHAnsi" w:cstheme="majorHAnsi"/>
                <w:sz w:val="20"/>
                <w:szCs w:val="20"/>
              </w:rPr>
            </w:pPr>
          </w:p>
        </w:tc>
        <w:tc>
          <w:tcPr>
            <w:tcW w:w="1863" w:type="dxa"/>
            <w:shd w:val="clear" w:color="auto" w:fill="FFFFFF"/>
          </w:tcPr>
          <w:p w:rsidRPr="007E7046" w:rsidR="00C8760A" w:rsidP="00C8760A" w:rsidRDefault="00C8760A" w14:paraId="4B83F269"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FFFFFF"/>
          </w:tcPr>
          <w:p w:rsidRPr="007E7046" w:rsidR="00C8760A" w:rsidP="00C8760A" w:rsidRDefault="00C8760A" w14:paraId="1FF77F50"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FFFFFF"/>
          </w:tcPr>
          <w:p w:rsidRPr="007E7046" w:rsidR="00C8760A" w:rsidP="00C8760A" w:rsidRDefault="00C8760A" w14:paraId="4EC15CC1" w14:textId="77777777">
            <w:pPr>
              <w:pStyle w:val="ParagraphContinued"/>
              <w:spacing w:before="0" w:after="0" w:line="240" w:lineRule="auto"/>
              <w:jc w:val="right"/>
              <w:rPr>
                <w:rFonts w:asciiTheme="majorHAnsi" w:hAnsiTheme="majorHAnsi" w:cstheme="majorHAnsi"/>
                <w:sz w:val="20"/>
                <w:szCs w:val="20"/>
              </w:rPr>
            </w:pPr>
          </w:p>
        </w:tc>
      </w:tr>
      <w:tr w:rsidRPr="007E7046" w:rsidR="003F2BEA" w:rsidTr="0002603D" w14:paraId="0CCC7371" w14:textId="77777777">
        <w:tc>
          <w:tcPr>
            <w:tcW w:w="4234" w:type="dxa"/>
            <w:shd w:val="clear" w:color="auto" w:fill="FFFFFF"/>
            <w:tcMar>
              <w:top w:w="80" w:type="dxa"/>
              <w:left w:w="80" w:type="dxa"/>
              <w:bottom w:w="80" w:type="dxa"/>
              <w:right w:w="80" w:type="dxa"/>
            </w:tcMar>
          </w:tcPr>
          <w:p w:rsidRPr="009D5AB4" w:rsidR="003F2BEA" w:rsidP="003F2BEA" w:rsidRDefault="003F2BEA" w14:paraId="26FD7D24" w14:textId="0C6289D1">
            <w:pPr>
              <w:pStyle w:val="ParagraphContinued"/>
              <w:spacing w:before="0" w:after="0" w:line="240" w:lineRule="auto"/>
              <w:ind w:left="432"/>
              <w:rPr>
                <w:rFonts w:asciiTheme="majorHAnsi" w:hAnsiTheme="majorHAnsi" w:cstheme="majorHAnsi"/>
                <w:b/>
                <w:bCs/>
                <w:sz w:val="20"/>
                <w:szCs w:val="20"/>
              </w:rPr>
            </w:pPr>
            <w:r>
              <w:rPr>
                <w:rFonts w:asciiTheme="majorHAnsi" w:hAnsiTheme="majorHAnsi" w:cstheme="majorHAnsi"/>
                <w:sz w:val="20"/>
                <w:szCs w:val="20"/>
              </w:rPr>
              <w:t>Item 1</w:t>
            </w:r>
            <w:r w:rsidR="00DD38EB">
              <w:rPr>
                <w:rFonts w:asciiTheme="majorHAnsi" w:hAnsiTheme="majorHAnsi" w:cstheme="majorHAnsi"/>
                <w:sz w:val="20"/>
                <w:szCs w:val="20"/>
              </w:rPr>
              <w:t xml:space="preserve"> </w:t>
            </w:r>
            <w:r w:rsidR="007D1431">
              <w:rPr>
                <w:rFonts w:asciiTheme="majorHAnsi" w:hAnsiTheme="majorHAnsi" w:cstheme="majorHAnsi"/>
                <w:sz w:val="20"/>
                <w:szCs w:val="20"/>
              </w:rPr>
              <w:t>[Insert item name]</w:t>
            </w:r>
          </w:p>
        </w:tc>
        <w:tc>
          <w:tcPr>
            <w:tcW w:w="1281" w:type="dxa"/>
            <w:shd w:val="clear" w:color="auto" w:fill="FFFFFF"/>
            <w:tcMar>
              <w:top w:w="80" w:type="dxa"/>
              <w:left w:w="80" w:type="dxa"/>
              <w:bottom w:w="80" w:type="dxa"/>
              <w:right w:w="80" w:type="dxa"/>
            </w:tcMar>
          </w:tcPr>
          <w:p w:rsidRPr="007E7046" w:rsidR="003F2BEA" w:rsidP="003F2BEA" w:rsidRDefault="003F2BEA" w14:paraId="65B691F6" w14:textId="77777777">
            <w:pPr>
              <w:pStyle w:val="ParagraphContinued"/>
              <w:spacing w:before="0" w:after="0" w:line="240" w:lineRule="auto"/>
              <w:jc w:val="right"/>
              <w:rPr>
                <w:rFonts w:asciiTheme="majorHAnsi" w:hAnsiTheme="majorHAnsi" w:cstheme="majorHAnsi"/>
                <w:sz w:val="20"/>
                <w:szCs w:val="20"/>
              </w:rPr>
            </w:pPr>
          </w:p>
        </w:tc>
        <w:tc>
          <w:tcPr>
            <w:tcW w:w="1863" w:type="dxa"/>
            <w:shd w:val="clear" w:color="auto" w:fill="FFFFFF"/>
          </w:tcPr>
          <w:p w:rsidRPr="007E7046" w:rsidR="003F2BEA" w:rsidP="003F2BEA" w:rsidRDefault="003F2BEA" w14:paraId="280A79F0"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FFFFFF"/>
          </w:tcPr>
          <w:p w:rsidRPr="007E7046" w:rsidR="003F2BEA" w:rsidP="003F2BEA" w:rsidRDefault="003F2BEA" w14:paraId="34F4B16C"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FFFFFF"/>
          </w:tcPr>
          <w:p w:rsidRPr="007E7046" w:rsidR="003F2BEA" w:rsidP="003F2BEA" w:rsidRDefault="003F2BEA" w14:paraId="2A474FC8" w14:textId="77777777">
            <w:pPr>
              <w:pStyle w:val="ParagraphContinued"/>
              <w:spacing w:before="0" w:after="0" w:line="240" w:lineRule="auto"/>
              <w:jc w:val="right"/>
              <w:rPr>
                <w:rFonts w:asciiTheme="majorHAnsi" w:hAnsiTheme="majorHAnsi" w:cstheme="majorHAnsi"/>
                <w:sz w:val="20"/>
                <w:szCs w:val="20"/>
              </w:rPr>
            </w:pPr>
          </w:p>
        </w:tc>
      </w:tr>
      <w:tr w:rsidRPr="007E7046" w:rsidR="003F2BEA" w:rsidTr="0002603D" w14:paraId="74FF7B0A" w14:textId="77777777">
        <w:tc>
          <w:tcPr>
            <w:tcW w:w="4234" w:type="dxa"/>
            <w:shd w:val="clear" w:color="auto" w:fill="FFFFFF"/>
            <w:tcMar>
              <w:top w:w="80" w:type="dxa"/>
              <w:left w:w="80" w:type="dxa"/>
              <w:bottom w:w="80" w:type="dxa"/>
              <w:right w:w="80" w:type="dxa"/>
            </w:tcMar>
          </w:tcPr>
          <w:p w:rsidRPr="009D5AB4" w:rsidR="003F2BEA" w:rsidP="003F2BEA" w:rsidRDefault="003F2BEA" w14:paraId="48B55C80" w14:textId="31BEE019">
            <w:pPr>
              <w:pStyle w:val="ParagraphContinued"/>
              <w:spacing w:before="0" w:after="0" w:line="240" w:lineRule="auto"/>
              <w:ind w:left="432"/>
              <w:rPr>
                <w:rFonts w:asciiTheme="majorHAnsi" w:hAnsiTheme="majorHAnsi" w:cstheme="majorHAnsi"/>
                <w:b/>
                <w:bCs/>
                <w:sz w:val="20"/>
                <w:szCs w:val="20"/>
              </w:rPr>
            </w:pPr>
            <w:r>
              <w:rPr>
                <w:rFonts w:asciiTheme="majorHAnsi" w:hAnsiTheme="majorHAnsi" w:cstheme="majorHAnsi"/>
                <w:sz w:val="20"/>
                <w:szCs w:val="20"/>
              </w:rPr>
              <w:t>Item 2</w:t>
            </w:r>
            <w:r w:rsidR="009C350F">
              <w:rPr>
                <w:rFonts w:asciiTheme="majorHAnsi" w:hAnsiTheme="majorHAnsi" w:cstheme="majorHAnsi"/>
                <w:sz w:val="20"/>
                <w:szCs w:val="20"/>
              </w:rPr>
              <w:t xml:space="preserve"> </w:t>
            </w:r>
            <w:r w:rsidR="00182EAF">
              <w:rPr>
                <w:rFonts w:asciiTheme="majorHAnsi" w:hAnsiTheme="majorHAnsi" w:cstheme="majorHAnsi"/>
                <w:sz w:val="20"/>
                <w:szCs w:val="20"/>
              </w:rPr>
              <w:t>[Insert item name]</w:t>
            </w:r>
          </w:p>
        </w:tc>
        <w:tc>
          <w:tcPr>
            <w:tcW w:w="1281" w:type="dxa"/>
            <w:shd w:val="clear" w:color="auto" w:fill="FFFFFF"/>
            <w:tcMar>
              <w:top w:w="80" w:type="dxa"/>
              <w:left w:w="80" w:type="dxa"/>
              <w:bottom w:w="80" w:type="dxa"/>
              <w:right w:w="80" w:type="dxa"/>
            </w:tcMar>
          </w:tcPr>
          <w:p w:rsidRPr="007E7046" w:rsidR="003F2BEA" w:rsidP="003F2BEA" w:rsidRDefault="003F2BEA" w14:paraId="70AA6739" w14:textId="77777777">
            <w:pPr>
              <w:pStyle w:val="ParagraphContinued"/>
              <w:spacing w:before="0" w:after="0" w:line="240" w:lineRule="auto"/>
              <w:jc w:val="right"/>
              <w:rPr>
                <w:rFonts w:asciiTheme="majorHAnsi" w:hAnsiTheme="majorHAnsi" w:cstheme="majorHAnsi"/>
                <w:sz w:val="20"/>
                <w:szCs w:val="20"/>
              </w:rPr>
            </w:pPr>
          </w:p>
        </w:tc>
        <w:tc>
          <w:tcPr>
            <w:tcW w:w="1863" w:type="dxa"/>
            <w:shd w:val="clear" w:color="auto" w:fill="FFFFFF"/>
          </w:tcPr>
          <w:p w:rsidRPr="007E7046" w:rsidR="003F2BEA" w:rsidP="003F2BEA" w:rsidRDefault="003F2BEA" w14:paraId="5446F5E9"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FFFFFF"/>
          </w:tcPr>
          <w:p w:rsidRPr="007E7046" w:rsidR="003F2BEA" w:rsidP="003F2BEA" w:rsidRDefault="003F2BEA" w14:paraId="4154BD64"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FFFFFF"/>
          </w:tcPr>
          <w:p w:rsidRPr="007E7046" w:rsidR="003F2BEA" w:rsidP="003F2BEA" w:rsidRDefault="003F2BEA" w14:paraId="6AF285AF" w14:textId="77777777">
            <w:pPr>
              <w:pStyle w:val="ParagraphContinued"/>
              <w:spacing w:before="0" w:after="0" w:line="240" w:lineRule="auto"/>
              <w:jc w:val="right"/>
              <w:rPr>
                <w:rFonts w:asciiTheme="majorHAnsi" w:hAnsiTheme="majorHAnsi" w:cstheme="majorHAnsi"/>
                <w:sz w:val="20"/>
                <w:szCs w:val="20"/>
              </w:rPr>
            </w:pPr>
          </w:p>
        </w:tc>
      </w:tr>
      <w:tr w:rsidRPr="007E7046" w:rsidR="003F2BEA" w:rsidTr="0002603D" w14:paraId="4CB627F8" w14:textId="77777777">
        <w:tc>
          <w:tcPr>
            <w:tcW w:w="4234" w:type="dxa"/>
            <w:shd w:val="clear" w:color="auto" w:fill="FFFFFF"/>
            <w:tcMar>
              <w:top w:w="80" w:type="dxa"/>
              <w:left w:w="80" w:type="dxa"/>
              <w:bottom w:w="80" w:type="dxa"/>
              <w:right w:w="80" w:type="dxa"/>
            </w:tcMar>
          </w:tcPr>
          <w:p w:rsidRPr="009D5AB4" w:rsidR="003F2BEA" w:rsidP="003F2BEA" w:rsidRDefault="003F2BEA" w14:paraId="3EEDBF85" w14:textId="134DDEB0">
            <w:pPr>
              <w:pStyle w:val="ParagraphContinued"/>
              <w:spacing w:before="0" w:after="0" w:line="240" w:lineRule="auto"/>
              <w:ind w:left="432"/>
              <w:rPr>
                <w:rFonts w:asciiTheme="majorHAnsi" w:hAnsiTheme="majorHAnsi" w:cstheme="majorHAnsi"/>
                <w:b/>
                <w:bCs/>
                <w:sz w:val="20"/>
                <w:szCs w:val="20"/>
              </w:rPr>
            </w:pPr>
            <w:r>
              <w:rPr>
                <w:rFonts w:asciiTheme="majorHAnsi" w:hAnsiTheme="majorHAnsi" w:cstheme="majorHAnsi"/>
                <w:sz w:val="20"/>
                <w:szCs w:val="20"/>
              </w:rPr>
              <w:t>[Additional rows as needed]</w:t>
            </w:r>
          </w:p>
        </w:tc>
        <w:tc>
          <w:tcPr>
            <w:tcW w:w="1281" w:type="dxa"/>
            <w:shd w:val="clear" w:color="auto" w:fill="FFFFFF"/>
            <w:tcMar>
              <w:top w:w="80" w:type="dxa"/>
              <w:left w:w="80" w:type="dxa"/>
              <w:bottom w:w="80" w:type="dxa"/>
              <w:right w:w="80" w:type="dxa"/>
            </w:tcMar>
          </w:tcPr>
          <w:p w:rsidRPr="007E7046" w:rsidR="003F2BEA" w:rsidP="003F2BEA" w:rsidRDefault="003F2BEA" w14:paraId="41D921F1" w14:textId="77777777">
            <w:pPr>
              <w:pStyle w:val="ParagraphContinued"/>
              <w:spacing w:before="0" w:after="0" w:line="240" w:lineRule="auto"/>
              <w:jc w:val="right"/>
              <w:rPr>
                <w:rFonts w:asciiTheme="majorHAnsi" w:hAnsiTheme="majorHAnsi" w:cstheme="majorHAnsi"/>
                <w:sz w:val="20"/>
                <w:szCs w:val="20"/>
              </w:rPr>
            </w:pPr>
          </w:p>
        </w:tc>
        <w:tc>
          <w:tcPr>
            <w:tcW w:w="1863" w:type="dxa"/>
            <w:shd w:val="clear" w:color="auto" w:fill="FFFFFF"/>
          </w:tcPr>
          <w:p w:rsidRPr="007E7046" w:rsidR="003F2BEA" w:rsidP="003F2BEA" w:rsidRDefault="003F2BEA" w14:paraId="41F7DF1C"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FFFFFF"/>
          </w:tcPr>
          <w:p w:rsidRPr="007E7046" w:rsidR="003F2BEA" w:rsidP="003F2BEA" w:rsidRDefault="003F2BEA" w14:paraId="5D3716BA"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FFFFFF"/>
          </w:tcPr>
          <w:p w:rsidRPr="007E7046" w:rsidR="003F2BEA" w:rsidP="003F2BEA" w:rsidRDefault="003F2BEA" w14:paraId="256FCA71" w14:textId="77777777">
            <w:pPr>
              <w:pStyle w:val="ParagraphContinued"/>
              <w:spacing w:before="0" w:after="0" w:line="240" w:lineRule="auto"/>
              <w:jc w:val="right"/>
              <w:rPr>
                <w:rFonts w:asciiTheme="majorHAnsi" w:hAnsiTheme="majorHAnsi" w:cstheme="majorHAnsi"/>
                <w:sz w:val="20"/>
                <w:szCs w:val="20"/>
              </w:rPr>
            </w:pPr>
          </w:p>
        </w:tc>
      </w:tr>
      <w:tr w:rsidRPr="007E7046" w:rsidR="003F2BEA" w:rsidTr="0002603D" w14:paraId="7138936F" w14:textId="77777777">
        <w:tc>
          <w:tcPr>
            <w:tcW w:w="4234" w:type="dxa"/>
            <w:shd w:val="clear" w:color="auto" w:fill="E0D4B5" w:themeFill="background2"/>
            <w:tcMar>
              <w:top w:w="80" w:type="dxa"/>
              <w:left w:w="80" w:type="dxa"/>
              <w:bottom w:w="80" w:type="dxa"/>
              <w:right w:w="80" w:type="dxa"/>
            </w:tcMar>
          </w:tcPr>
          <w:p w:rsidRPr="009D5AB4" w:rsidR="003F2BEA" w:rsidP="003F2BEA" w:rsidRDefault="003F2BEA" w14:paraId="6A07E6C3" w14:textId="753161E6">
            <w:pPr>
              <w:pStyle w:val="ParagraphContinued"/>
              <w:spacing w:before="0" w:after="0" w:line="240" w:lineRule="auto"/>
              <w:rPr>
                <w:rFonts w:asciiTheme="majorHAnsi" w:hAnsiTheme="majorHAnsi" w:cstheme="majorHAnsi"/>
                <w:b/>
                <w:bCs/>
                <w:sz w:val="20"/>
                <w:szCs w:val="20"/>
              </w:rPr>
            </w:pPr>
            <w:r w:rsidRPr="003F2BEA">
              <w:rPr>
                <w:rFonts w:asciiTheme="majorHAnsi" w:hAnsiTheme="majorHAnsi" w:cstheme="majorHAnsi"/>
                <w:b/>
                <w:bCs/>
                <w:sz w:val="20"/>
                <w:szCs w:val="20"/>
              </w:rPr>
              <w:lastRenderedPageBreak/>
              <w:t>TOTAL equipment and materials costs</w:t>
            </w:r>
          </w:p>
        </w:tc>
        <w:tc>
          <w:tcPr>
            <w:tcW w:w="1281" w:type="dxa"/>
            <w:shd w:val="clear" w:color="auto" w:fill="E0D4B5" w:themeFill="background2"/>
            <w:tcMar>
              <w:top w:w="80" w:type="dxa"/>
              <w:left w:w="80" w:type="dxa"/>
              <w:bottom w:w="80" w:type="dxa"/>
              <w:right w:w="80" w:type="dxa"/>
            </w:tcMar>
          </w:tcPr>
          <w:p w:rsidRPr="007E7046" w:rsidR="003F2BEA" w:rsidP="003F2BEA" w:rsidRDefault="003F2BEA" w14:paraId="4C2CA7B9" w14:textId="77777777">
            <w:pPr>
              <w:pStyle w:val="ParagraphContinued"/>
              <w:spacing w:before="0" w:after="0" w:line="240" w:lineRule="auto"/>
              <w:jc w:val="right"/>
              <w:rPr>
                <w:rFonts w:asciiTheme="majorHAnsi" w:hAnsiTheme="majorHAnsi" w:cstheme="majorHAnsi"/>
                <w:sz w:val="20"/>
                <w:szCs w:val="20"/>
              </w:rPr>
            </w:pPr>
          </w:p>
        </w:tc>
        <w:tc>
          <w:tcPr>
            <w:tcW w:w="1863" w:type="dxa"/>
            <w:shd w:val="clear" w:color="auto" w:fill="E0D4B5" w:themeFill="background2"/>
          </w:tcPr>
          <w:p w:rsidRPr="007E7046" w:rsidR="003F2BEA" w:rsidP="003F2BEA" w:rsidRDefault="003F2BEA" w14:paraId="682B38B9" w14:textId="77777777">
            <w:pPr>
              <w:pStyle w:val="ParagraphContinued"/>
              <w:spacing w:before="0" w:after="0" w:line="240" w:lineRule="auto"/>
              <w:jc w:val="right"/>
              <w:rPr>
                <w:rFonts w:asciiTheme="majorHAnsi" w:hAnsiTheme="majorHAnsi" w:cstheme="majorHAnsi"/>
                <w:sz w:val="20"/>
                <w:szCs w:val="20"/>
              </w:rPr>
            </w:pPr>
          </w:p>
        </w:tc>
        <w:tc>
          <w:tcPr>
            <w:tcW w:w="701" w:type="dxa"/>
            <w:shd w:val="clear" w:color="auto" w:fill="E0D4B5" w:themeFill="background2"/>
          </w:tcPr>
          <w:p w:rsidRPr="007E7046" w:rsidR="003F2BEA" w:rsidP="003F2BEA" w:rsidRDefault="003F2BEA" w14:paraId="5D2C0D36" w14:textId="77777777">
            <w:pPr>
              <w:pStyle w:val="ParagraphContinued"/>
              <w:spacing w:before="0" w:after="0" w:line="240" w:lineRule="auto"/>
              <w:jc w:val="right"/>
              <w:rPr>
                <w:rFonts w:asciiTheme="majorHAnsi" w:hAnsiTheme="majorHAnsi" w:cstheme="majorHAnsi"/>
                <w:sz w:val="20"/>
                <w:szCs w:val="20"/>
              </w:rPr>
            </w:pPr>
          </w:p>
        </w:tc>
        <w:tc>
          <w:tcPr>
            <w:tcW w:w="1281" w:type="dxa"/>
            <w:shd w:val="clear" w:color="auto" w:fill="E0D4B5" w:themeFill="background2"/>
          </w:tcPr>
          <w:p w:rsidRPr="007E7046" w:rsidR="003F2BEA" w:rsidP="003F2BEA" w:rsidRDefault="00791C06" w14:paraId="7E03C20E" w14:textId="37B4BA12">
            <w:pPr>
              <w:pStyle w:val="ParagraphContinued"/>
              <w:spacing w:before="0" w:after="0" w:line="240" w:lineRule="auto"/>
              <w:jc w:val="right"/>
              <w:rPr>
                <w:rFonts w:asciiTheme="majorHAnsi" w:hAnsiTheme="majorHAnsi" w:cstheme="majorHAnsi"/>
                <w:sz w:val="20"/>
                <w:szCs w:val="20"/>
              </w:rPr>
            </w:pPr>
            <w:r>
              <w:rPr>
                <w:rFonts w:asciiTheme="majorHAnsi" w:hAnsiTheme="majorHAnsi" w:cstheme="majorHAnsi"/>
                <w:sz w:val="20"/>
                <w:szCs w:val="20"/>
              </w:rPr>
              <w:t>[column total]</w:t>
            </w:r>
          </w:p>
        </w:tc>
      </w:tr>
      <w:bookmarkEnd w:id="1"/>
    </w:tbl>
    <w:p w:rsidR="0060115F" w:rsidP="0060115F" w:rsidRDefault="0060115F" w14:paraId="0D488E3A" w14:textId="489FDF2D">
      <w:pPr>
        <w:pStyle w:val="Paragraph"/>
      </w:pPr>
    </w:p>
    <w:p w:rsidR="00DD38D8" w:rsidP="00DD38D8" w:rsidRDefault="00DD38D8" w14:paraId="4755D8D6" w14:textId="77777777">
      <w:pPr>
        <w:pStyle w:val="Paragraph"/>
      </w:pPr>
      <w:r w:rsidRPr="00DD38D8">
        <w:rPr>
          <w:i/>
          <w:iCs/>
        </w:rPr>
        <w:t>[RESPONDENT CLICKS “NEXT” TO ADVANCE TO NEXT PAGE OF WORKSHEET]</w:t>
      </w:r>
    </w:p>
    <w:p w:rsidR="00DD38D8" w:rsidP="0060115F" w:rsidRDefault="00DD38D8" w14:paraId="3841974B" w14:textId="77777777">
      <w:pPr>
        <w:pStyle w:val="Paragraph"/>
      </w:pPr>
    </w:p>
    <w:p w:rsidR="00843421" w:rsidP="00843421" w:rsidRDefault="00767E84" w14:paraId="59D45A98" w14:textId="514D0D16">
      <w:pPr>
        <w:pStyle w:val="H3"/>
      </w:pPr>
      <w:r>
        <w:t>5</w:t>
      </w:r>
      <w:r w:rsidR="00843421">
        <w:t xml:space="preserve">. Cost implications of practice changes resulting from the </w:t>
      </w:r>
      <w:r w:rsidRPr="003201FE" w:rsidR="005D4A35">
        <w:t>NCDA</w:t>
      </w:r>
      <w:r w:rsidR="00FC5C7F">
        <w:t xml:space="preserve"> or </w:t>
      </w:r>
      <w:r w:rsidRPr="003201FE" w:rsidR="005D4A35">
        <w:t xml:space="preserve">NCTN </w:t>
      </w:r>
      <w:r w:rsidR="00843421">
        <w:t>training</w:t>
      </w:r>
    </w:p>
    <w:p w:rsidR="006D0AD0" w:rsidP="00B34DD3" w:rsidRDefault="00172182" w14:paraId="3384C75A" w14:textId="52784CB7">
      <w:pPr>
        <w:pStyle w:val="ParagraphContinued"/>
      </w:pPr>
      <w:r>
        <w:t>In this</w:t>
      </w:r>
      <w:r w:rsidR="00843421">
        <w:t xml:space="preserve"> section</w:t>
      </w:r>
      <w:r>
        <w:t>, we seek details on</w:t>
      </w:r>
      <w:r w:rsidR="007206AA">
        <w:t xml:space="preserve"> </w:t>
      </w:r>
      <w:r w:rsidR="0035105A">
        <w:t>the cost implications of</w:t>
      </w:r>
      <w:r w:rsidR="007206AA">
        <w:t xml:space="preserve"> </w:t>
      </w:r>
      <w:r w:rsidRPr="00843421" w:rsidR="004672AC">
        <w:t xml:space="preserve">practice changes </w:t>
      </w:r>
      <w:r w:rsidRPr="00843421" w:rsidR="007206AA">
        <w:t xml:space="preserve">that resulted from </w:t>
      </w:r>
      <w:r w:rsidRPr="00843421" w:rsidR="00D801EA">
        <w:t>the training.</w:t>
      </w:r>
      <w:r w:rsidR="00D801EA">
        <w:t xml:space="preserve"> </w:t>
      </w:r>
      <w:r w:rsidR="0035105A">
        <w:t>These may include changes to the time</w:t>
      </w:r>
      <w:r w:rsidR="00550E24">
        <w:t xml:space="preserve">, </w:t>
      </w:r>
      <w:r w:rsidR="0035105A">
        <w:t>space</w:t>
      </w:r>
      <w:r w:rsidR="00550E24">
        <w:t>,</w:t>
      </w:r>
      <w:r w:rsidR="00B90D88">
        <w:t xml:space="preserve"> materials,</w:t>
      </w:r>
      <w:r w:rsidR="00550E24">
        <w:t xml:space="preserve"> and other resources</w:t>
      </w:r>
      <w:r w:rsidR="0035105A">
        <w:t xml:space="preserve"> required for navigators to do their work</w:t>
      </w:r>
      <w:r w:rsidR="003017EC">
        <w:t>. Depending on the change</w:t>
      </w:r>
      <w:r w:rsidR="0003480B">
        <w:t xml:space="preserve">, </w:t>
      </w:r>
      <w:r w:rsidR="003017EC">
        <w:t>it could lead to</w:t>
      </w:r>
      <w:r w:rsidR="0003480B">
        <w:t xml:space="preserve"> increased or decreased costs to the program. </w:t>
      </w:r>
      <w:r w:rsidRPr="00450813" w:rsidR="00521652">
        <w:rPr>
          <w:b/>
          <w:bCs/>
        </w:rPr>
        <w:t>Here are some examples of such changes:</w:t>
      </w:r>
    </w:p>
    <w:p w:rsidR="00521652" w:rsidP="00450813" w:rsidRDefault="005961EA" w14:paraId="3224BF27" w14:textId="43AE9C10">
      <w:pPr>
        <w:pStyle w:val="ParagraphContinued"/>
        <w:numPr>
          <w:ilvl w:val="0"/>
          <w:numId w:val="33"/>
        </w:numPr>
      </w:pPr>
      <w:r>
        <w:t>T</w:t>
      </w:r>
      <w:r w:rsidR="00027CCA">
        <w:t xml:space="preserve">he training </w:t>
      </w:r>
      <w:r w:rsidR="00A91E74">
        <w:t>encouraged</w:t>
      </w:r>
      <w:r w:rsidR="00027CCA">
        <w:t xml:space="preserve"> navigators to</w:t>
      </w:r>
      <w:r w:rsidR="00A91E74">
        <w:t xml:space="preserve"> </w:t>
      </w:r>
      <w:r w:rsidR="00732982">
        <w:t xml:space="preserve">assess their clients’ </w:t>
      </w:r>
      <w:r w:rsidR="00A91E74">
        <w:t>career</w:t>
      </w:r>
      <w:r w:rsidR="005C56F1">
        <w:t xml:space="preserve"> skills and</w:t>
      </w:r>
      <w:r w:rsidR="00A91E74">
        <w:t xml:space="preserve"> interest</w:t>
      </w:r>
      <w:r w:rsidR="00732982">
        <w:t>s</w:t>
      </w:r>
      <w:r w:rsidR="00A91E74">
        <w:t xml:space="preserve"> at intake, so the program purchased </w:t>
      </w:r>
      <w:r w:rsidR="005C56F1">
        <w:t xml:space="preserve">new </w:t>
      </w:r>
      <w:r w:rsidR="00A91E74">
        <w:t xml:space="preserve">assessment </w:t>
      </w:r>
      <w:r w:rsidR="00834AAE">
        <w:t>software</w:t>
      </w:r>
      <w:r w:rsidR="00732982">
        <w:t xml:space="preserve"> for this purpose</w:t>
      </w:r>
      <w:r w:rsidR="00672B35">
        <w:t xml:space="preserve">. </w:t>
      </w:r>
    </w:p>
    <w:p w:rsidR="00521652" w:rsidP="00450813" w:rsidRDefault="005961EA" w14:paraId="3449ABA1" w14:textId="73A42B13">
      <w:pPr>
        <w:pStyle w:val="ParagraphContinued"/>
        <w:numPr>
          <w:ilvl w:val="0"/>
          <w:numId w:val="33"/>
        </w:numPr>
      </w:pPr>
      <w:r>
        <w:t>T</w:t>
      </w:r>
      <w:r w:rsidR="00672B35">
        <w:t xml:space="preserve">he training </w:t>
      </w:r>
      <w:r>
        <w:t>made</w:t>
      </w:r>
      <w:r w:rsidR="00843449">
        <w:t xml:space="preserve"> navigators feel that a subscription </w:t>
      </w:r>
      <w:r w:rsidR="002434E3">
        <w:t>to a career planning website was no longer useful, so the program canceled the subscription</w:t>
      </w:r>
      <w:r w:rsidR="00834AAE">
        <w:t xml:space="preserve">. </w:t>
      </w:r>
    </w:p>
    <w:p w:rsidR="005D4A35" w:rsidP="00450813" w:rsidRDefault="005961EA" w14:paraId="1067C482" w14:textId="0AAE1CF3">
      <w:pPr>
        <w:pStyle w:val="ParagraphContinued"/>
        <w:numPr>
          <w:ilvl w:val="0"/>
          <w:numId w:val="33"/>
        </w:numPr>
      </w:pPr>
      <w:r>
        <w:t>T</w:t>
      </w:r>
      <w:r w:rsidR="00CF6AD7">
        <w:t xml:space="preserve">he training prompted navigators </w:t>
      </w:r>
      <w:r w:rsidR="00DE4DC3">
        <w:t>to</w:t>
      </w:r>
      <w:r w:rsidR="000E359D">
        <w:t xml:space="preserve"> spend </w:t>
      </w:r>
      <w:r w:rsidR="00DE4DC3">
        <w:t xml:space="preserve">either </w:t>
      </w:r>
      <w:r w:rsidR="000E359D">
        <w:t xml:space="preserve">more </w:t>
      </w:r>
      <w:r w:rsidR="00DE4DC3">
        <w:t xml:space="preserve">or less </w:t>
      </w:r>
      <w:r w:rsidR="000E359D">
        <w:t xml:space="preserve">time with clients, </w:t>
      </w:r>
      <w:r w:rsidR="00DE4DC3">
        <w:t xml:space="preserve">which could </w:t>
      </w:r>
      <w:r w:rsidR="00895209">
        <w:t>influence</w:t>
      </w:r>
      <w:r w:rsidR="003255E5">
        <w:t xml:space="preserve"> </w:t>
      </w:r>
      <w:r w:rsidR="008338BB">
        <w:t xml:space="preserve">personnel </w:t>
      </w:r>
      <w:r w:rsidR="00236751">
        <w:t>costs</w:t>
      </w:r>
      <w:r w:rsidR="003255E5">
        <w:t xml:space="preserve">. </w:t>
      </w:r>
    </w:p>
    <w:p w:rsidR="00E05441" w:rsidP="005D4A35" w:rsidRDefault="00E05441" w14:paraId="2C8D549B" w14:textId="37AE92E6">
      <w:pPr>
        <w:pStyle w:val="ParagraphContinued"/>
      </w:pPr>
      <w:r>
        <w:t>In the following table, use</w:t>
      </w:r>
      <w:r w:rsidR="00B10C8D">
        <w:t xml:space="preserve"> the description/notes column</w:t>
      </w:r>
      <w:r>
        <w:t xml:space="preserve"> to</w:t>
      </w:r>
      <w:r w:rsidR="00B10C8D">
        <w:t xml:space="preserve"> describe what is changing and how. In the cost implications column, indicate how you expect the change will affect your program costs.</w:t>
      </w:r>
    </w:p>
    <w:p w:rsidR="00F61154" w:rsidP="00D0513E" w:rsidRDefault="00E05441" w14:paraId="20EE44FA" w14:textId="77777777">
      <w:pPr>
        <w:pStyle w:val="ParagraphContinued"/>
        <w:numPr>
          <w:ilvl w:val="0"/>
          <w:numId w:val="35"/>
        </w:numPr>
      </w:pPr>
      <w:r w:rsidRPr="00450813">
        <w:rPr>
          <w:b/>
          <w:bCs/>
        </w:rPr>
        <w:t>Note</w:t>
      </w:r>
      <w:r w:rsidR="00F61154">
        <w:rPr>
          <w:b/>
          <w:bCs/>
        </w:rPr>
        <w:t>s</w:t>
      </w:r>
      <w:r w:rsidRPr="00450813">
        <w:rPr>
          <w:b/>
          <w:bCs/>
        </w:rPr>
        <w:t>:</w:t>
      </w:r>
      <w:r>
        <w:t xml:space="preserve"> </w:t>
      </w:r>
    </w:p>
    <w:p w:rsidR="00F61154" w:rsidP="00F61154" w:rsidRDefault="00287F08" w14:paraId="499BB5F3" w14:textId="797537E5">
      <w:pPr>
        <w:pStyle w:val="ParagraphContinued"/>
        <w:numPr>
          <w:ilvl w:val="1"/>
          <w:numId w:val="35"/>
        </w:numPr>
      </w:pPr>
      <w:r>
        <w:t>We understand that your situation m</w:t>
      </w:r>
      <w:r w:rsidR="00513908">
        <w:t>ight</w:t>
      </w:r>
      <w:r>
        <w:t xml:space="preserve"> </w:t>
      </w:r>
      <w:r w:rsidR="00895209">
        <w:t xml:space="preserve">still </w:t>
      </w:r>
      <w:r>
        <w:t xml:space="preserve">change over time, as navigators continue to </w:t>
      </w:r>
      <w:r w:rsidR="00BB1E0D">
        <w:t xml:space="preserve">use </w:t>
      </w:r>
      <w:r>
        <w:t>skills gained through the training</w:t>
      </w:r>
      <w:r w:rsidR="00513908">
        <w:t>. For now,</w:t>
      </w:r>
      <w:r w:rsidR="00BD04D2">
        <w:t xml:space="preserve"> provide whatever information you have so far to help us assess the</w:t>
      </w:r>
      <w:r w:rsidR="00CC130D">
        <w:t xml:space="preserve"> </w:t>
      </w:r>
      <w:r w:rsidR="00BD04D2">
        <w:t>costs</w:t>
      </w:r>
      <w:r w:rsidR="00CC130D">
        <w:t xml:space="preserve"> of such practice changes</w:t>
      </w:r>
      <w:r w:rsidR="00BD04D2">
        <w:t>.</w:t>
      </w:r>
      <w:r w:rsidR="00F61154">
        <w:t xml:space="preserve"> </w:t>
      </w:r>
    </w:p>
    <w:p w:rsidR="00BD5D08" w:rsidP="00F61154" w:rsidRDefault="00F61154" w14:paraId="73D497C3" w14:textId="00F54164">
      <w:pPr>
        <w:pStyle w:val="ParagraphContinued"/>
        <w:numPr>
          <w:ilvl w:val="1"/>
          <w:numId w:val="35"/>
        </w:numPr>
      </w:pPr>
      <w:r>
        <w:t>If your program plans to make changes when setting the next program budget, please estimate the cost of these practice changes.</w:t>
      </w:r>
    </w:p>
    <w:tbl>
      <w:tblPr>
        <w:tblW w:w="5000" w:type="pct"/>
        <w:tblBorders>
          <w:top w:val="single" w:color="auto" w:sz="4" w:space="0"/>
          <w:bottom w:val="single" w:color="auto" w:sz="4" w:space="0"/>
          <w:insideH w:val="single" w:color="auto" w:sz="4" w:space="0"/>
        </w:tblBorders>
        <w:tblCellMar>
          <w:left w:w="0" w:type="dxa"/>
          <w:right w:w="0" w:type="dxa"/>
        </w:tblCellMar>
        <w:tblLook w:val="04A0" w:firstRow="1" w:lastRow="0" w:firstColumn="1" w:lastColumn="0" w:noHBand="0" w:noVBand="1"/>
        <w:tblCaption w:val=""/>
        <w:tblDescription w:val=""/>
      </w:tblPr>
      <w:tblGrid>
        <w:gridCol w:w="3120"/>
        <w:gridCol w:w="3121"/>
        <w:gridCol w:w="3119"/>
      </w:tblGrid>
      <w:tr w:rsidRPr="00967A7F" w:rsidR="00184A88" w:rsidTr="007E2197" w14:paraId="4EAAF161" w14:textId="77777777">
        <w:tc>
          <w:tcPr>
            <w:tcW w:w="1667" w:type="pct"/>
            <w:shd w:val="clear" w:color="auto" w:fill="046B5C" w:themeFill="text2"/>
            <w:tcMar>
              <w:top w:w="80" w:type="dxa"/>
              <w:left w:w="80" w:type="dxa"/>
              <w:bottom w:w="80" w:type="dxa"/>
              <w:right w:w="80" w:type="dxa"/>
            </w:tcMar>
            <w:hideMark/>
          </w:tcPr>
          <w:p w:rsidRPr="00967A7F" w:rsidR="00184A88" w:rsidP="00BB7568" w:rsidRDefault="00184A88" w14:paraId="22FE8298" w14:textId="056C51FC">
            <w:pPr>
              <w:pStyle w:val="ParagraphContinued"/>
              <w:spacing w:before="0" w:after="0" w:line="240" w:lineRule="auto"/>
              <w:rPr>
                <w:rFonts w:asciiTheme="majorHAnsi" w:hAnsiTheme="majorHAnsi" w:cstheme="majorHAnsi"/>
                <w:color w:val="FFFFFF" w:themeColor="background1"/>
                <w:sz w:val="20"/>
                <w:szCs w:val="20"/>
              </w:rPr>
            </w:pPr>
            <w:r>
              <w:rPr>
                <w:rFonts w:asciiTheme="majorHAnsi" w:hAnsiTheme="majorHAnsi" w:cstheme="majorHAnsi"/>
                <w:b/>
                <w:bCs/>
                <w:color w:val="FFFFFF" w:themeColor="background1"/>
                <w:sz w:val="20"/>
                <w:szCs w:val="20"/>
              </w:rPr>
              <w:t xml:space="preserve">Costs </w:t>
            </w:r>
            <w:r w:rsidR="00DD19C3">
              <w:rPr>
                <w:rFonts w:asciiTheme="majorHAnsi" w:hAnsiTheme="majorHAnsi" w:cstheme="majorHAnsi"/>
                <w:b/>
                <w:bCs/>
                <w:color w:val="FFFFFF" w:themeColor="background1"/>
                <w:sz w:val="20"/>
                <w:szCs w:val="20"/>
              </w:rPr>
              <w:t>associated with</w:t>
            </w:r>
            <w:r>
              <w:rPr>
                <w:rFonts w:asciiTheme="majorHAnsi" w:hAnsiTheme="majorHAnsi" w:cstheme="majorHAnsi"/>
                <w:b/>
                <w:bCs/>
                <w:color w:val="FFFFFF" w:themeColor="background1"/>
                <w:sz w:val="20"/>
                <w:szCs w:val="20"/>
              </w:rPr>
              <w:t xml:space="preserve"> practice changes</w:t>
            </w:r>
          </w:p>
        </w:tc>
        <w:tc>
          <w:tcPr>
            <w:tcW w:w="1667" w:type="pct"/>
            <w:shd w:val="clear" w:color="auto" w:fill="046B5C" w:themeFill="text2"/>
          </w:tcPr>
          <w:p w:rsidR="00184A88" w:rsidP="00BB7568" w:rsidRDefault="00184A88" w14:paraId="18E4CF5F" w14:textId="268D5FD2">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Description/notes</w:t>
            </w:r>
          </w:p>
        </w:tc>
        <w:tc>
          <w:tcPr>
            <w:tcW w:w="1666" w:type="pct"/>
            <w:shd w:val="clear" w:color="auto" w:fill="046B5C" w:themeFill="text2"/>
          </w:tcPr>
          <w:p w:rsidR="00184A88" w:rsidP="00BB7568" w:rsidRDefault="00184A88" w14:paraId="5CA55B43" w14:textId="7B5467D7">
            <w:pPr>
              <w:pStyle w:val="ParagraphContinued"/>
              <w:spacing w:before="0" w:after="0" w:line="240" w:lineRule="auto"/>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Cost implications</w:t>
            </w:r>
          </w:p>
        </w:tc>
      </w:tr>
      <w:tr w:rsidRPr="007E7046" w:rsidR="007E2197" w:rsidTr="007E2197" w14:paraId="7A515EAD" w14:textId="77777777">
        <w:tc>
          <w:tcPr>
            <w:tcW w:w="1667" w:type="pct"/>
            <w:shd w:val="clear" w:color="auto" w:fill="FFFFFF"/>
            <w:tcMar>
              <w:top w:w="80" w:type="dxa"/>
              <w:left w:w="80" w:type="dxa"/>
              <w:bottom w:w="80" w:type="dxa"/>
              <w:right w:w="80" w:type="dxa"/>
            </w:tcMar>
          </w:tcPr>
          <w:p w:rsidR="007E2197" w:rsidP="00B314E6" w:rsidRDefault="007E2197" w14:paraId="6E9B68B9" w14:textId="2A8C39BF">
            <w:pPr>
              <w:pStyle w:val="ParagraphContinued"/>
              <w:spacing w:before="0" w:after="0" w:line="240" w:lineRule="auto"/>
              <w:rPr>
                <w:rFonts w:asciiTheme="majorHAnsi" w:hAnsiTheme="majorHAnsi" w:cstheme="majorHAnsi"/>
                <w:sz w:val="20"/>
                <w:szCs w:val="20"/>
              </w:rPr>
            </w:pPr>
            <w:r>
              <w:rPr>
                <w:rFonts w:asciiTheme="majorHAnsi" w:hAnsiTheme="majorHAnsi" w:cstheme="majorHAnsi"/>
                <w:sz w:val="20"/>
                <w:szCs w:val="20"/>
              </w:rPr>
              <w:t xml:space="preserve">Changes to </w:t>
            </w:r>
            <w:r w:rsidRPr="00552594">
              <w:rPr>
                <w:rFonts w:asciiTheme="majorHAnsi" w:hAnsiTheme="majorHAnsi" w:cstheme="majorHAnsi"/>
                <w:b/>
                <w:bCs/>
                <w:sz w:val="20"/>
                <w:szCs w:val="20"/>
              </w:rPr>
              <w:t xml:space="preserve">staffing </w:t>
            </w:r>
            <w:r w:rsidRPr="00552594" w:rsidR="00552594">
              <w:rPr>
                <w:rFonts w:asciiTheme="majorHAnsi" w:hAnsiTheme="majorHAnsi" w:cstheme="majorHAnsi"/>
                <w:b/>
                <w:bCs/>
                <w:sz w:val="20"/>
                <w:szCs w:val="20"/>
              </w:rPr>
              <w:t>related to navigation</w:t>
            </w:r>
            <w:r>
              <w:rPr>
                <w:rFonts w:asciiTheme="majorHAnsi" w:hAnsiTheme="majorHAnsi" w:cstheme="majorHAnsi"/>
                <w:sz w:val="20"/>
                <w:szCs w:val="20"/>
              </w:rPr>
              <w:t xml:space="preserve"> (for example, increased </w:t>
            </w:r>
            <w:r w:rsidR="00552594">
              <w:rPr>
                <w:rFonts w:asciiTheme="majorHAnsi" w:hAnsiTheme="majorHAnsi" w:cstheme="majorHAnsi"/>
                <w:sz w:val="20"/>
                <w:szCs w:val="20"/>
              </w:rPr>
              <w:t>need for overtime; decreased need for administrative support)</w:t>
            </w:r>
          </w:p>
        </w:tc>
        <w:tc>
          <w:tcPr>
            <w:tcW w:w="1667" w:type="pct"/>
            <w:shd w:val="clear" w:color="auto" w:fill="FFFFFF"/>
          </w:tcPr>
          <w:p w:rsidRPr="007E7046" w:rsidR="007E2197" w:rsidP="00B314E6" w:rsidRDefault="007E2197" w14:paraId="5B0D756B" w14:textId="77777777">
            <w:pPr>
              <w:pStyle w:val="ParagraphContinued"/>
              <w:spacing w:before="0" w:after="0" w:line="240" w:lineRule="auto"/>
              <w:jc w:val="center"/>
              <w:rPr>
                <w:rFonts w:asciiTheme="majorHAnsi" w:hAnsiTheme="majorHAnsi" w:cstheme="majorHAnsi"/>
                <w:sz w:val="20"/>
                <w:szCs w:val="20"/>
              </w:rPr>
            </w:pPr>
          </w:p>
        </w:tc>
        <w:tc>
          <w:tcPr>
            <w:tcW w:w="1666" w:type="pct"/>
            <w:shd w:val="clear" w:color="auto" w:fill="FFFFFF"/>
          </w:tcPr>
          <w:p w:rsidRPr="007E7046" w:rsidR="007E2197" w:rsidP="00B314E6" w:rsidRDefault="007E2197" w14:paraId="2E5E7F96" w14:textId="77777777">
            <w:pPr>
              <w:pStyle w:val="ParagraphContinued"/>
              <w:spacing w:before="0" w:after="0" w:line="240" w:lineRule="auto"/>
              <w:jc w:val="center"/>
              <w:rPr>
                <w:rFonts w:asciiTheme="majorHAnsi" w:hAnsiTheme="majorHAnsi" w:cstheme="majorHAnsi"/>
                <w:sz w:val="20"/>
                <w:szCs w:val="20"/>
              </w:rPr>
            </w:pPr>
          </w:p>
        </w:tc>
      </w:tr>
      <w:tr w:rsidRPr="007E7046" w:rsidR="00184A88" w:rsidTr="007E2197" w14:paraId="67DF9A5D" w14:textId="77777777">
        <w:tc>
          <w:tcPr>
            <w:tcW w:w="1667" w:type="pct"/>
            <w:shd w:val="clear" w:color="auto" w:fill="FFFFFF"/>
            <w:tcMar>
              <w:top w:w="80" w:type="dxa"/>
              <w:left w:w="80" w:type="dxa"/>
              <w:bottom w:w="80" w:type="dxa"/>
              <w:right w:w="80" w:type="dxa"/>
            </w:tcMar>
            <w:hideMark/>
          </w:tcPr>
          <w:p w:rsidRPr="007E7046" w:rsidR="00184A88" w:rsidP="00BB7568" w:rsidRDefault="00184A88" w14:paraId="2D0DC3C4" w14:textId="618C8CD0">
            <w:pPr>
              <w:pStyle w:val="ParagraphContinued"/>
              <w:spacing w:before="0" w:after="0" w:line="240" w:lineRule="auto"/>
              <w:rPr>
                <w:rFonts w:asciiTheme="majorHAnsi" w:hAnsiTheme="majorHAnsi" w:cstheme="majorHAnsi"/>
                <w:sz w:val="20"/>
                <w:szCs w:val="20"/>
              </w:rPr>
            </w:pPr>
            <w:r w:rsidRPr="008756B8">
              <w:rPr>
                <w:rFonts w:asciiTheme="majorHAnsi" w:hAnsiTheme="majorHAnsi" w:cstheme="majorHAnsi"/>
                <w:sz w:val="20"/>
                <w:szCs w:val="20"/>
              </w:rPr>
              <w:t xml:space="preserve">Changes to </w:t>
            </w:r>
            <w:r w:rsidRPr="00D0513E" w:rsidR="00F01F36">
              <w:rPr>
                <w:rFonts w:asciiTheme="majorHAnsi" w:hAnsiTheme="majorHAnsi" w:cstheme="majorHAnsi"/>
                <w:b/>
                <w:bCs/>
                <w:sz w:val="20"/>
                <w:szCs w:val="20"/>
              </w:rPr>
              <w:t>equipment or</w:t>
            </w:r>
            <w:r w:rsidR="00F01F36">
              <w:rPr>
                <w:rFonts w:asciiTheme="majorHAnsi" w:hAnsiTheme="majorHAnsi" w:cstheme="majorHAnsi"/>
                <w:sz w:val="20"/>
                <w:szCs w:val="20"/>
              </w:rPr>
              <w:t xml:space="preserve"> </w:t>
            </w:r>
            <w:r w:rsidRPr="002956C2" w:rsidR="00B90D88">
              <w:rPr>
                <w:rFonts w:asciiTheme="majorHAnsi" w:hAnsiTheme="majorHAnsi" w:cstheme="majorHAnsi"/>
                <w:b/>
                <w:bCs/>
                <w:sz w:val="20"/>
                <w:szCs w:val="20"/>
              </w:rPr>
              <w:t>materials</w:t>
            </w:r>
            <w:r w:rsidRPr="002956C2">
              <w:rPr>
                <w:rFonts w:asciiTheme="majorHAnsi" w:hAnsiTheme="majorHAnsi" w:cstheme="majorHAnsi"/>
                <w:b/>
                <w:bCs/>
                <w:sz w:val="20"/>
                <w:szCs w:val="20"/>
              </w:rPr>
              <w:t xml:space="preserve"> for </w:t>
            </w:r>
            <w:r w:rsidRPr="002956C2" w:rsidR="00CD1BB5">
              <w:rPr>
                <w:rFonts w:asciiTheme="majorHAnsi" w:hAnsiTheme="majorHAnsi" w:cstheme="majorHAnsi"/>
                <w:b/>
                <w:bCs/>
                <w:sz w:val="20"/>
                <w:szCs w:val="20"/>
              </w:rPr>
              <w:t>navigat</w:t>
            </w:r>
            <w:r w:rsidRPr="002956C2" w:rsidR="009E7C0B">
              <w:rPr>
                <w:rFonts w:asciiTheme="majorHAnsi" w:hAnsiTheme="majorHAnsi" w:cstheme="majorHAnsi"/>
                <w:b/>
                <w:bCs/>
                <w:sz w:val="20"/>
                <w:szCs w:val="20"/>
              </w:rPr>
              <w:t>ion</w:t>
            </w:r>
            <w:r w:rsidR="009E7C0B">
              <w:rPr>
                <w:rFonts w:asciiTheme="majorHAnsi" w:hAnsiTheme="majorHAnsi" w:cstheme="majorHAnsi"/>
                <w:sz w:val="20"/>
                <w:szCs w:val="20"/>
              </w:rPr>
              <w:t xml:space="preserve"> </w:t>
            </w:r>
            <w:r w:rsidR="008756B8">
              <w:rPr>
                <w:rFonts w:asciiTheme="majorHAnsi" w:hAnsiTheme="majorHAnsi" w:cstheme="majorHAnsi"/>
                <w:sz w:val="20"/>
                <w:szCs w:val="20"/>
              </w:rPr>
              <w:t>(for example, new case management software</w:t>
            </w:r>
            <w:r w:rsidR="00CD563D">
              <w:rPr>
                <w:rFonts w:asciiTheme="majorHAnsi" w:hAnsiTheme="majorHAnsi" w:cstheme="majorHAnsi"/>
                <w:sz w:val="20"/>
                <w:szCs w:val="20"/>
              </w:rPr>
              <w:t xml:space="preserve"> or career interest inventory</w:t>
            </w:r>
            <w:r w:rsidR="008756B8">
              <w:rPr>
                <w:rFonts w:asciiTheme="majorHAnsi" w:hAnsiTheme="majorHAnsi" w:cstheme="majorHAnsi"/>
                <w:sz w:val="20"/>
                <w:szCs w:val="20"/>
              </w:rPr>
              <w:t>)</w:t>
            </w:r>
            <w:r w:rsidRPr="007E7046" w:rsidR="008756B8">
              <w:rPr>
                <w:rFonts w:asciiTheme="majorHAnsi" w:hAnsiTheme="majorHAnsi" w:cstheme="majorHAnsi"/>
                <w:sz w:val="20"/>
                <w:szCs w:val="20"/>
              </w:rPr>
              <w:t xml:space="preserve"> </w:t>
            </w:r>
          </w:p>
        </w:tc>
        <w:tc>
          <w:tcPr>
            <w:tcW w:w="1667" w:type="pct"/>
            <w:shd w:val="clear" w:color="auto" w:fill="FFFFFF"/>
          </w:tcPr>
          <w:p w:rsidRPr="007E7046" w:rsidR="00184A88" w:rsidP="00BB7568" w:rsidRDefault="00184A88" w14:paraId="041BF4C6" w14:textId="77777777">
            <w:pPr>
              <w:pStyle w:val="ParagraphContinued"/>
              <w:spacing w:before="0" w:after="0" w:line="240" w:lineRule="auto"/>
              <w:jc w:val="center"/>
              <w:rPr>
                <w:rFonts w:asciiTheme="majorHAnsi" w:hAnsiTheme="majorHAnsi" w:cstheme="majorHAnsi"/>
                <w:sz w:val="20"/>
                <w:szCs w:val="20"/>
              </w:rPr>
            </w:pPr>
          </w:p>
        </w:tc>
        <w:tc>
          <w:tcPr>
            <w:tcW w:w="1666" w:type="pct"/>
            <w:shd w:val="clear" w:color="auto" w:fill="FFFFFF"/>
          </w:tcPr>
          <w:p w:rsidRPr="007E7046" w:rsidR="00184A88" w:rsidP="00BB7568" w:rsidRDefault="00184A88" w14:paraId="63D11A02" w14:textId="77777777">
            <w:pPr>
              <w:pStyle w:val="ParagraphContinued"/>
              <w:spacing w:before="0" w:after="0" w:line="240" w:lineRule="auto"/>
              <w:jc w:val="center"/>
              <w:rPr>
                <w:rFonts w:asciiTheme="majorHAnsi" w:hAnsiTheme="majorHAnsi" w:cstheme="majorHAnsi"/>
                <w:sz w:val="20"/>
                <w:szCs w:val="20"/>
              </w:rPr>
            </w:pPr>
          </w:p>
        </w:tc>
      </w:tr>
      <w:tr w:rsidRPr="007E7046" w:rsidR="00184A88" w:rsidTr="007E2197" w14:paraId="55E5C243" w14:textId="77777777">
        <w:tc>
          <w:tcPr>
            <w:tcW w:w="1667" w:type="pct"/>
            <w:shd w:val="clear" w:color="auto" w:fill="FFFFFF"/>
            <w:tcMar>
              <w:top w:w="80" w:type="dxa"/>
              <w:left w:w="80" w:type="dxa"/>
              <w:bottom w:w="80" w:type="dxa"/>
              <w:right w:w="80" w:type="dxa"/>
            </w:tcMar>
          </w:tcPr>
          <w:p w:rsidRPr="00BD132B" w:rsidR="00184A88" w:rsidP="00BB7568" w:rsidRDefault="00B90D88" w14:paraId="0831C13F" w14:textId="6802FA33">
            <w:pPr>
              <w:pStyle w:val="ParagraphContinued"/>
              <w:spacing w:before="0" w:after="0" w:line="240" w:lineRule="auto"/>
              <w:rPr>
                <w:rFonts w:asciiTheme="majorHAnsi" w:hAnsiTheme="majorHAnsi" w:cstheme="majorHAnsi"/>
                <w:sz w:val="20"/>
                <w:szCs w:val="20"/>
              </w:rPr>
            </w:pPr>
            <w:r>
              <w:rPr>
                <w:rFonts w:asciiTheme="majorHAnsi" w:hAnsiTheme="majorHAnsi" w:cstheme="majorHAnsi"/>
                <w:sz w:val="20"/>
                <w:szCs w:val="20"/>
              </w:rPr>
              <w:t xml:space="preserve">Changes to </w:t>
            </w:r>
            <w:r w:rsidRPr="009E7C0B">
              <w:rPr>
                <w:rFonts w:asciiTheme="majorHAnsi" w:hAnsiTheme="majorHAnsi" w:cstheme="majorHAnsi"/>
                <w:b/>
                <w:bCs/>
                <w:sz w:val="20"/>
                <w:szCs w:val="20"/>
              </w:rPr>
              <w:t xml:space="preserve">facilities </w:t>
            </w:r>
            <w:r w:rsidR="007E2197">
              <w:rPr>
                <w:rFonts w:asciiTheme="majorHAnsi" w:hAnsiTheme="majorHAnsi" w:cstheme="majorHAnsi"/>
                <w:b/>
                <w:bCs/>
                <w:sz w:val="20"/>
                <w:szCs w:val="20"/>
              </w:rPr>
              <w:t>or other overhead</w:t>
            </w:r>
            <w:r w:rsidR="002956C2">
              <w:rPr>
                <w:rFonts w:asciiTheme="majorHAnsi" w:hAnsiTheme="majorHAnsi" w:cstheme="majorHAnsi"/>
                <w:b/>
                <w:bCs/>
                <w:sz w:val="20"/>
                <w:szCs w:val="20"/>
              </w:rPr>
              <w:t xml:space="preserve"> </w:t>
            </w:r>
            <w:r w:rsidR="0015580E">
              <w:rPr>
                <w:rFonts w:asciiTheme="majorHAnsi" w:hAnsiTheme="majorHAnsi" w:cstheme="majorHAnsi"/>
                <w:b/>
                <w:bCs/>
                <w:sz w:val="20"/>
                <w:szCs w:val="20"/>
              </w:rPr>
              <w:t xml:space="preserve">for </w:t>
            </w:r>
            <w:r w:rsidR="002956C2">
              <w:rPr>
                <w:rFonts w:asciiTheme="majorHAnsi" w:hAnsiTheme="majorHAnsi" w:cstheme="majorHAnsi"/>
                <w:b/>
                <w:bCs/>
                <w:sz w:val="20"/>
                <w:szCs w:val="20"/>
              </w:rPr>
              <w:t xml:space="preserve">navigation </w:t>
            </w:r>
            <w:r>
              <w:rPr>
                <w:rFonts w:asciiTheme="majorHAnsi" w:hAnsiTheme="majorHAnsi" w:cstheme="majorHAnsi"/>
                <w:sz w:val="20"/>
                <w:szCs w:val="20"/>
              </w:rPr>
              <w:t xml:space="preserve">(for example, </w:t>
            </w:r>
            <w:r w:rsidR="009E7C0B">
              <w:rPr>
                <w:rFonts w:asciiTheme="majorHAnsi" w:hAnsiTheme="majorHAnsi" w:cstheme="majorHAnsi"/>
                <w:sz w:val="20"/>
                <w:szCs w:val="20"/>
              </w:rPr>
              <w:t xml:space="preserve">navigators now meet </w:t>
            </w:r>
            <w:r w:rsidR="009E7C0B">
              <w:rPr>
                <w:rFonts w:asciiTheme="majorHAnsi" w:hAnsiTheme="majorHAnsi" w:cstheme="majorHAnsi"/>
                <w:sz w:val="20"/>
                <w:szCs w:val="20"/>
              </w:rPr>
              <w:lastRenderedPageBreak/>
              <w:t>clients off-site, freeing up conference room space)</w:t>
            </w:r>
          </w:p>
        </w:tc>
        <w:tc>
          <w:tcPr>
            <w:tcW w:w="1667" w:type="pct"/>
            <w:shd w:val="clear" w:color="auto" w:fill="FFFFFF"/>
          </w:tcPr>
          <w:p w:rsidRPr="007E7046" w:rsidR="00184A88" w:rsidP="00BB7568" w:rsidRDefault="00184A88" w14:paraId="77CF5118" w14:textId="77777777">
            <w:pPr>
              <w:pStyle w:val="ParagraphContinued"/>
              <w:spacing w:before="0" w:after="0" w:line="240" w:lineRule="auto"/>
              <w:jc w:val="center"/>
              <w:rPr>
                <w:rFonts w:asciiTheme="majorHAnsi" w:hAnsiTheme="majorHAnsi" w:cstheme="majorHAnsi"/>
                <w:sz w:val="20"/>
                <w:szCs w:val="20"/>
              </w:rPr>
            </w:pPr>
          </w:p>
        </w:tc>
        <w:tc>
          <w:tcPr>
            <w:tcW w:w="1666" w:type="pct"/>
            <w:shd w:val="clear" w:color="auto" w:fill="FFFFFF"/>
          </w:tcPr>
          <w:p w:rsidRPr="007E7046" w:rsidR="00184A88" w:rsidP="00BB7568" w:rsidRDefault="00184A88" w14:paraId="088AF500" w14:textId="77777777">
            <w:pPr>
              <w:pStyle w:val="ParagraphContinued"/>
              <w:spacing w:before="0" w:after="0" w:line="240" w:lineRule="auto"/>
              <w:jc w:val="center"/>
              <w:rPr>
                <w:rFonts w:asciiTheme="majorHAnsi" w:hAnsiTheme="majorHAnsi" w:cstheme="majorHAnsi"/>
                <w:sz w:val="20"/>
                <w:szCs w:val="20"/>
              </w:rPr>
            </w:pPr>
          </w:p>
        </w:tc>
      </w:tr>
      <w:tr w:rsidRPr="007E7046" w:rsidR="00B90D88" w:rsidTr="007E2197" w14:paraId="5B1D5C42" w14:textId="77777777">
        <w:tc>
          <w:tcPr>
            <w:tcW w:w="1667" w:type="pct"/>
            <w:shd w:val="clear" w:color="auto" w:fill="FFFFFF"/>
            <w:tcMar>
              <w:top w:w="80" w:type="dxa"/>
              <w:left w:w="80" w:type="dxa"/>
              <w:bottom w:w="80" w:type="dxa"/>
              <w:right w:w="80" w:type="dxa"/>
            </w:tcMar>
          </w:tcPr>
          <w:p w:rsidR="00B90D88" w:rsidP="00BB7568" w:rsidRDefault="00E63AA7" w14:paraId="2D35054E" w14:textId="447F8EB3">
            <w:pPr>
              <w:pStyle w:val="ParagraphContinued"/>
              <w:spacing w:before="0" w:after="0" w:line="240" w:lineRule="auto"/>
              <w:rPr>
                <w:rFonts w:asciiTheme="majorHAnsi" w:hAnsiTheme="majorHAnsi" w:cstheme="majorHAnsi"/>
                <w:sz w:val="20"/>
                <w:szCs w:val="20"/>
              </w:rPr>
            </w:pPr>
            <w:r>
              <w:rPr>
                <w:rFonts w:asciiTheme="majorHAnsi" w:hAnsiTheme="majorHAnsi" w:cstheme="majorHAnsi"/>
                <w:sz w:val="20"/>
                <w:szCs w:val="20"/>
              </w:rPr>
              <w:t xml:space="preserve">Changes to </w:t>
            </w:r>
            <w:r w:rsidRPr="00E63AA7">
              <w:rPr>
                <w:rFonts w:asciiTheme="majorHAnsi" w:hAnsiTheme="majorHAnsi" w:cstheme="majorHAnsi"/>
                <w:b/>
                <w:bCs/>
                <w:sz w:val="20"/>
                <w:szCs w:val="20"/>
              </w:rPr>
              <w:t>other resources for navigation</w:t>
            </w:r>
          </w:p>
        </w:tc>
        <w:tc>
          <w:tcPr>
            <w:tcW w:w="1667" w:type="pct"/>
            <w:shd w:val="clear" w:color="auto" w:fill="FFFFFF"/>
          </w:tcPr>
          <w:p w:rsidRPr="007E7046" w:rsidR="00B90D88" w:rsidP="00BB7568" w:rsidRDefault="00B90D88" w14:paraId="66194AB0" w14:textId="77777777">
            <w:pPr>
              <w:pStyle w:val="ParagraphContinued"/>
              <w:spacing w:before="0" w:after="0" w:line="240" w:lineRule="auto"/>
              <w:jc w:val="center"/>
              <w:rPr>
                <w:rFonts w:asciiTheme="majorHAnsi" w:hAnsiTheme="majorHAnsi" w:cstheme="majorHAnsi"/>
                <w:sz w:val="20"/>
                <w:szCs w:val="20"/>
              </w:rPr>
            </w:pPr>
          </w:p>
        </w:tc>
        <w:tc>
          <w:tcPr>
            <w:tcW w:w="1666" w:type="pct"/>
            <w:shd w:val="clear" w:color="auto" w:fill="FFFFFF"/>
          </w:tcPr>
          <w:p w:rsidRPr="007E7046" w:rsidR="00B90D88" w:rsidP="00BB7568" w:rsidRDefault="00B90D88" w14:paraId="73533B78" w14:textId="77777777">
            <w:pPr>
              <w:pStyle w:val="ParagraphContinued"/>
              <w:spacing w:before="0" w:after="0" w:line="240" w:lineRule="auto"/>
              <w:jc w:val="center"/>
              <w:rPr>
                <w:rFonts w:asciiTheme="majorHAnsi" w:hAnsiTheme="majorHAnsi" w:cstheme="majorHAnsi"/>
                <w:sz w:val="20"/>
                <w:szCs w:val="20"/>
              </w:rPr>
            </w:pPr>
          </w:p>
        </w:tc>
      </w:tr>
    </w:tbl>
    <w:p w:rsidR="00C33CEA" w:rsidP="00454911" w:rsidRDefault="00C33CEA" w14:paraId="3EC77910" w14:textId="340D1D54">
      <w:pPr>
        <w:pStyle w:val="Paragraph"/>
      </w:pPr>
    </w:p>
    <w:p w:rsidR="00BB1E0D" w:rsidP="00BB1E0D" w:rsidRDefault="00BB1E0D" w14:paraId="6A36E385" w14:textId="77777777">
      <w:pPr>
        <w:pStyle w:val="Paragraph"/>
      </w:pPr>
      <w:r w:rsidRPr="00DD38D8">
        <w:rPr>
          <w:i/>
          <w:iCs/>
        </w:rPr>
        <w:t>[RESPONDENT CLICKS “NEXT” TO ADVANCE TO NEXT PAGE OF WORKSHEET]</w:t>
      </w:r>
    </w:p>
    <w:p w:rsidRPr="00CD56B2" w:rsidR="00BB1E0D" w:rsidP="00454911" w:rsidRDefault="00BB1E0D" w14:paraId="762AFCF3" w14:textId="77777777">
      <w:pPr>
        <w:pStyle w:val="Paragraph"/>
      </w:pPr>
    </w:p>
    <w:p w:rsidR="007B748E" w:rsidP="00190C3B" w:rsidRDefault="00767E84" w14:paraId="127C14E3" w14:textId="64647B8D">
      <w:pPr>
        <w:pStyle w:val="H3"/>
      </w:pPr>
      <w:r>
        <w:t>6</w:t>
      </w:r>
      <w:r w:rsidR="00454911">
        <w:t xml:space="preserve">. </w:t>
      </w:r>
      <w:r w:rsidR="00F01F36">
        <w:t>Additional</w:t>
      </w:r>
      <w:r w:rsidRPr="00D63576" w:rsidR="00F01F36">
        <w:t xml:space="preserve"> </w:t>
      </w:r>
      <w:r w:rsidRPr="007B748E" w:rsidR="007B748E">
        <w:t>considerations</w:t>
      </w:r>
      <w:r w:rsidR="00D63576">
        <w:t xml:space="preserve"> </w:t>
      </w:r>
    </w:p>
    <w:p w:rsidRPr="00190C3B" w:rsidR="00190C3B" w:rsidP="00D63576" w:rsidRDefault="00D63576" w14:paraId="4D29B3B0" w14:textId="4DB53BED">
      <w:pPr>
        <w:pStyle w:val="Paragraph"/>
      </w:pPr>
      <w:r w:rsidRPr="00D63576">
        <w:t xml:space="preserve">Please describe any </w:t>
      </w:r>
      <w:r w:rsidR="00F01F36">
        <w:t>additional</w:t>
      </w:r>
      <w:r w:rsidRPr="00D63576" w:rsidR="00F01F36">
        <w:t xml:space="preserve"> </w:t>
      </w:r>
      <w:r w:rsidRPr="00D63576">
        <w:t>circumstances that m</w:t>
      </w:r>
      <w:r w:rsidR="00F01F36">
        <w:t>ight</w:t>
      </w:r>
      <w:r w:rsidRPr="00D63576">
        <w:t xml:space="preserve"> be important for understanding or interpreting the information provided in </w:t>
      </w:r>
      <w:r>
        <w:t>the rest of this worksheet.</w:t>
      </w:r>
    </w:p>
    <w:tbl>
      <w:tblPr>
        <w:tblStyle w:val="MathUBaseTable"/>
        <w:tblW w:w="5000" w:type="pct"/>
        <w:tblLook w:val="04A0" w:firstRow="1" w:lastRow="0" w:firstColumn="1" w:lastColumn="0" w:noHBand="0" w:noVBand="1"/>
      </w:tblPr>
      <w:tblGrid>
        <w:gridCol w:w="9360"/>
      </w:tblGrid>
      <w:tr w:rsidRPr="004A6C49" w:rsidR="007B748E" w:rsidTr="00967A7F" w14:paraId="3DA592C9"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noWrap/>
          </w:tcPr>
          <w:p w:rsidRPr="006D5F9B" w:rsidR="007B748E" w:rsidP="00B54246" w:rsidRDefault="00D63576" w14:paraId="6DD5C9A4" w14:textId="6FB9C711">
            <w:pPr>
              <w:pStyle w:val="Paragraph"/>
            </w:pPr>
            <w:r>
              <w:t>Additional considerations</w:t>
            </w:r>
          </w:p>
        </w:tc>
      </w:tr>
      <w:tr w:rsidRPr="00CB6BE3" w:rsidR="007B748E" w:rsidTr="00B54246" w14:paraId="6DDEF285" w14:textId="77777777">
        <w:trPr>
          <w:trHeight w:val="360"/>
        </w:trPr>
        <w:tc>
          <w:tcPr>
            <w:cnfStyle w:val="001000000000" w:firstRow="0" w:lastRow="0" w:firstColumn="1" w:lastColumn="0" w:oddVBand="0" w:evenVBand="0" w:oddHBand="0" w:evenHBand="0" w:firstRowFirstColumn="0" w:firstRowLastColumn="0" w:lastRowFirstColumn="0" w:lastRowLastColumn="0"/>
            <w:tcW w:w="5000" w:type="pct"/>
            <w:noWrap/>
          </w:tcPr>
          <w:p w:rsidRPr="00CB6BE3" w:rsidR="007B748E" w:rsidP="00B54246" w:rsidRDefault="007B748E" w14:paraId="13FD0CC1" w14:textId="00A55339">
            <w:pPr>
              <w:pStyle w:val="Paragraph"/>
              <w:rPr>
                <w:i/>
                <w:iCs/>
              </w:rPr>
            </w:pPr>
            <w:r>
              <w:rPr>
                <w:i/>
                <w:iCs/>
              </w:rPr>
              <w:t>[enter text]</w:t>
            </w:r>
          </w:p>
        </w:tc>
      </w:tr>
    </w:tbl>
    <w:p w:rsidRPr="0036310A" w:rsidR="007B748E" w:rsidP="002B4ECB" w:rsidRDefault="007B748E" w14:paraId="281EC88E" w14:textId="77777777">
      <w:pPr>
        <w:pStyle w:val="ExhibitSignificance"/>
      </w:pPr>
    </w:p>
    <w:sectPr w:rsidRPr="0036310A" w:rsidR="007B748E" w:rsidSect="00867B2D">
      <w:headerReference w:type="default" r:id="rId1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9C59" w14:textId="77777777" w:rsidR="00CD2649" w:rsidRPr="00CC6F21" w:rsidRDefault="00CD2649" w:rsidP="00CC6F21">
      <w:r>
        <w:separator/>
      </w:r>
    </w:p>
  </w:endnote>
  <w:endnote w:type="continuationSeparator" w:id="0">
    <w:p w14:paraId="39446D74" w14:textId="77777777" w:rsidR="00CD2649" w:rsidRPr="00CC6F21" w:rsidRDefault="00CD2649" w:rsidP="00CC6F21">
      <w:r>
        <w:continuationSeparator/>
      </w:r>
    </w:p>
  </w:endnote>
  <w:endnote w:type="continuationNotice" w:id="1">
    <w:p w14:paraId="3EB84327" w14:textId="77777777" w:rsidR="00CD2649" w:rsidRDefault="00CD2649"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12D6" w14:textId="5D3C0EA5"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96DF4">
      <w:rPr>
        <w:b/>
        <w:noProof/>
      </w:rPr>
      <w:t>05/04/22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3FF47176" w14:textId="77777777" w:rsidR="00302E84" w:rsidRDefault="00302E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730" w14:textId="3D092E28" w:rsidR="00C6756E" w:rsidRPr="00A37298" w:rsidRDefault="00C6756E" w:rsidP="00A37298">
    <w:pPr>
      <w:pStyle w:val="Footer"/>
    </w:pP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B1C4" w14:textId="77777777" w:rsidR="00CD2649" w:rsidRPr="00CC6F21" w:rsidRDefault="00CD2649" w:rsidP="003842A6">
      <w:pPr>
        <w:pStyle w:val="FootnoteSep"/>
      </w:pPr>
      <w:r>
        <w:separator/>
      </w:r>
    </w:p>
  </w:footnote>
  <w:footnote w:type="continuationSeparator" w:id="0">
    <w:p w14:paraId="03B6E46F" w14:textId="77777777" w:rsidR="00CD2649" w:rsidRPr="00CC6F21" w:rsidRDefault="00CD2649" w:rsidP="003842A6">
      <w:pPr>
        <w:pStyle w:val="FootnoteSep"/>
      </w:pPr>
      <w:r>
        <w:continuationSeparator/>
      </w:r>
    </w:p>
  </w:footnote>
  <w:footnote w:type="continuationNotice" w:id="1">
    <w:p w14:paraId="5E91D5CC" w14:textId="77777777" w:rsidR="00CD2649" w:rsidRDefault="00CD2649"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5B75" w14:textId="77777777" w:rsidR="00A0206A" w:rsidRDefault="00A0206A">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4E7A" w14:textId="7D62D5D7" w:rsidR="00C6756E" w:rsidRDefault="00C6756E">
    <w:pPr>
      <w:pStyle w:val="Header"/>
    </w:pPr>
    <w:r>
      <w:t>CN Cost Worksheet</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9497927"/>
    <w:multiLevelType w:val="hybridMultilevel"/>
    <w:tmpl w:val="21B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94A86"/>
    <w:multiLevelType w:val="hybridMultilevel"/>
    <w:tmpl w:val="89EC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375CD"/>
    <w:multiLevelType w:val="hybridMultilevel"/>
    <w:tmpl w:val="F0F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6231B51"/>
    <w:multiLevelType w:val="hybridMultilevel"/>
    <w:tmpl w:val="50E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37B01A78"/>
    <w:multiLevelType w:val="hybridMultilevel"/>
    <w:tmpl w:val="3D9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706C6D"/>
    <w:multiLevelType w:val="hybridMultilevel"/>
    <w:tmpl w:val="5066CF5A"/>
    <w:lvl w:ilvl="0" w:tplc="432C61CC">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4315F7"/>
    <w:multiLevelType w:val="hybridMultilevel"/>
    <w:tmpl w:val="6420B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2" w15:restartNumberingAfterBreak="0">
    <w:nsid w:val="639D37E3"/>
    <w:multiLevelType w:val="hybridMultilevel"/>
    <w:tmpl w:val="B39C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12D79"/>
    <w:multiLevelType w:val="hybridMultilevel"/>
    <w:tmpl w:val="9514A1D6"/>
    <w:lvl w:ilvl="0" w:tplc="432C61CC">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7"/>
  </w:num>
  <w:num w:numId="6">
    <w:abstractNumId w:val="26"/>
  </w:num>
  <w:num w:numId="7">
    <w:abstractNumId w:val="11"/>
  </w:num>
  <w:num w:numId="8">
    <w:abstractNumId w:val="16"/>
  </w:num>
  <w:num w:numId="9">
    <w:abstractNumId w:val="14"/>
  </w:num>
  <w:num w:numId="10">
    <w:abstractNumId w:val="29"/>
  </w:num>
  <w:num w:numId="11">
    <w:abstractNumId w:val="10"/>
  </w:num>
  <w:num w:numId="12">
    <w:abstractNumId w:val="17"/>
  </w:num>
  <w:num w:numId="13">
    <w:abstractNumId w:val="31"/>
  </w:num>
  <w:num w:numId="14">
    <w:abstractNumId w:val="35"/>
  </w:num>
  <w:num w:numId="15">
    <w:abstractNumId w:val="24"/>
  </w:num>
  <w:num w:numId="16">
    <w:abstractNumId w:val="28"/>
  </w:num>
  <w:num w:numId="17">
    <w:abstractNumId w:val="15"/>
  </w:num>
  <w:num w:numId="18">
    <w:abstractNumId w:val="9"/>
  </w:num>
  <w:num w:numId="19">
    <w:abstractNumId w:val="6"/>
  </w:num>
  <w:num w:numId="20">
    <w:abstractNumId w:val="8"/>
  </w:num>
  <w:num w:numId="21">
    <w:abstractNumId w:val="3"/>
  </w:num>
  <w:num w:numId="22">
    <w:abstractNumId w:val="2"/>
  </w:num>
  <w:num w:numId="23">
    <w:abstractNumId w:val="20"/>
  </w:num>
  <w:num w:numId="24">
    <w:abstractNumId w:val="7"/>
  </w:num>
  <w:num w:numId="25">
    <w:abstractNumId w:val="22"/>
  </w:num>
  <w:num w:numId="26">
    <w:abstractNumId w:val="12"/>
  </w:num>
  <w:num w:numId="27">
    <w:abstractNumId w:val="34"/>
  </w:num>
  <w:num w:numId="28">
    <w:abstractNumId w:val="19"/>
  </w:num>
  <w:num w:numId="29">
    <w:abstractNumId w:val="25"/>
  </w:num>
  <w:num w:numId="30">
    <w:abstractNumId w:val="33"/>
  </w:num>
  <w:num w:numId="31">
    <w:abstractNumId w:val="23"/>
  </w:num>
  <w:num w:numId="32">
    <w:abstractNumId w:val="18"/>
  </w:num>
  <w:num w:numId="33">
    <w:abstractNumId w:val="13"/>
  </w:num>
  <w:num w:numId="34">
    <w:abstractNumId w:val="30"/>
  </w:num>
  <w:num w:numId="35">
    <w:abstractNumId w:val="32"/>
  </w:num>
  <w:num w:numId="3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trackRevisions/>
  <w:documentProtection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46"/>
    <w:rsid w:val="000001F5"/>
    <w:rsid w:val="00001234"/>
    <w:rsid w:val="00003A49"/>
    <w:rsid w:val="00004128"/>
    <w:rsid w:val="00004440"/>
    <w:rsid w:val="00004AAA"/>
    <w:rsid w:val="00004DCC"/>
    <w:rsid w:val="00005CF0"/>
    <w:rsid w:val="00007107"/>
    <w:rsid w:val="00007690"/>
    <w:rsid w:val="000077E6"/>
    <w:rsid w:val="00007FE1"/>
    <w:rsid w:val="00010D42"/>
    <w:rsid w:val="00011527"/>
    <w:rsid w:val="00011699"/>
    <w:rsid w:val="0001315B"/>
    <w:rsid w:val="00013632"/>
    <w:rsid w:val="00014B16"/>
    <w:rsid w:val="000150BC"/>
    <w:rsid w:val="00015394"/>
    <w:rsid w:val="00015C89"/>
    <w:rsid w:val="00016C44"/>
    <w:rsid w:val="00016CDE"/>
    <w:rsid w:val="00017883"/>
    <w:rsid w:val="00017942"/>
    <w:rsid w:val="000212AC"/>
    <w:rsid w:val="00021D16"/>
    <w:rsid w:val="00023E87"/>
    <w:rsid w:val="00023F49"/>
    <w:rsid w:val="00024C9A"/>
    <w:rsid w:val="0002603D"/>
    <w:rsid w:val="00027CCA"/>
    <w:rsid w:val="00027EE4"/>
    <w:rsid w:val="0003072A"/>
    <w:rsid w:val="000329E4"/>
    <w:rsid w:val="000336D2"/>
    <w:rsid w:val="00033B02"/>
    <w:rsid w:val="00033BA6"/>
    <w:rsid w:val="0003452F"/>
    <w:rsid w:val="00034595"/>
    <w:rsid w:val="0003480B"/>
    <w:rsid w:val="000358FD"/>
    <w:rsid w:val="00036CF4"/>
    <w:rsid w:val="0003743E"/>
    <w:rsid w:val="00037779"/>
    <w:rsid w:val="0004019D"/>
    <w:rsid w:val="00041CBC"/>
    <w:rsid w:val="0004484A"/>
    <w:rsid w:val="00045DC6"/>
    <w:rsid w:val="00046646"/>
    <w:rsid w:val="00046801"/>
    <w:rsid w:val="00046ECE"/>
    <w:rsid w:val="000472D2"/>
    <w:rsid w:val="000477EB"/>
    <w:rsid w:val="00053204"/>
    <w:rsid w:val="000539C0"/>
    <w:rsid w:val="00053F99"/>
    <w:rsid w:val="00056180"/>
    <w:rsid w:val="00056693"/>
    <w:rsid w:val="00056BBD"/>
    <w:rsid w:val="000579C7"/>
    <w:rsid w:val="000579D3"/>
    <w:rsid w:val="00060D38"/>
    <w:rsid w:val="00064524"/>
    <w:rsid w:val="00064CFB"/>
    <w:rsid w:val="000658FB"/>
    <w:rsid w:val="00065DE1"/>
    <w:rsid w:val="00066EC1"/>
    <w:rsid w:val="000674D8"/>
    <w:rsid w:val="0006758E"/>
    <w:rsid w:val="00067874"/>
    <w:rsid w:val="00070D5A"/>
    <w:rsid w:val="000718CB"/>
    <w:rsid w:val="000719B9"/>
    <w:rsid w:val="00072195"/>
    <w:rsid w:val="000722B7"/>
    <w:rsid w:val="000727B4"/>
    <w:rsid w:val="000743E2"/>
    <w:rsid w:val="00075877"/>
    <w:rsid w:val="00076138"/>
    <w:rsid w:val="00077F99"/>
    <w:rsid w:val="00080D0D"/>
    <w:rsid w:val="00080D53"/>
    <w:rsid w:val="00082872"/>
    <w:rsid w:val="0008306F"/>
    <w:rsid w:val="00083EC1"/>
    <w:rsid w:val="00084082"/>
    <w:rsid w:val="000840D8"/>
    <w:rsid w:val="00084318"/>
    <w:rsid w:val="0008613A"/>
    <w:rsid w:val="00086F97"/>
    <w:rsid w:val="00087D82"/>
    <w:rsid w:val="00090334"/>
    <w:rsid w:val="000910A5"/>
    <w:rsid w:val="000915A1"/>
    <w:rsid w:val="00091C8A"/>
    <w:rsid w:val="00091F61"/>
    <w:rsid w:val="00092374"/>
    <w:rsid w:val="00092610"/>
    <w:rsid w:val="00092D0A"/>
    <w:rsid w:val="000933D6"/>
    <w:rsid w:val="00093614"/>
    <w:rsid w:val="000936AB"/>
    <w:rsid w:val="000943F6"/>
    <w:rsid w:val="00094C49"/>
    <w:rsid w:val="00095140"/>
    <w:rsid w:val="00095A1E"/>
    <w:rsid w:val="00097653"/>
    <w:rsid w:val="00097CD7"/>
    <w:rsid w:val="000A19D2"/>
    <w:rsid w:val="000A2A66"/>
    <w:rsid w:val="000A37C3"/>
    <w:rsid w:val="000A39BA"/>
    <w:rsid w:val="000A3A29"/>
    <w:rsid w:val="000A4BDB"/>
    <w:rsid w:val="000A6514"/>
    <w:rsid w:val="000A6656"/>
    <w:rsid w:val="000A6D35"/>
    <w:rsid w:val="000B0876"/>
    <w:rsid w:val="000B1298"/>
    <w:rsid w:val="000B1B76"/>
    <w:rsid w:val="000B29A2"/>
    <w:rsid w:val="000B333C"/>
    <w:rsid w:val="000B4182"/>
    <w:rsid w:val="000B4E8A"/>
    <w:rsid w:val="000B57E8"/>
    <w:rsid w:val="000B7351"/>
    <w:rsid w:val="000C08D0"/>
    <w:rsid w:val="000C151D"/>
    <w:rsid w:val="000C1988"/>
    <w:rsid w:val="000C19F2"/>
    <w:rsid w:val="000C2957"/>
    <w:rsid w:val="000C3CE5"/>
    <w:rsid w:val="000C4855"/>
    <w:rsid w:val="000C614D"/>
    <w:rsid w:val="000C65C3"/>
    <w:rsid w:val="000C699A"/>
    <w:rsid w:val="000C6DE4"/>
    <w:rsid w:val="000C6E87"/>
    <w:rsid w:val="000D10C7"/>
    <w:rsid w:val="000D133A"/>
    <w:rsid w:val="000D1B57"/>
    <w:rsid w:val="000D1FF5"/>
    <w:rsid w:val="000D29F0"/>
    <w:rsid w:val="000D39A0"/>
    <w:rsid w:val="000D51DF"/>
    <w:rsid w:val="000D6958"/>
    <w:rsid w:val="000D6C9A"/>
    <w:rsid w:val="000D7265"/>
    <w:rsid w:val="000D7288"/>
    <w:rsid w:val="000D7DBC"/>
    <w:rsid w:val="000E0819"/>
    <w:rsid w:val="000E1243"/>
    <w:rsid w:val="000E12CE"/>
    <w:rsid w:val="000E24C8"/>
    <w:rsid w:val="000E2FBA"/>
    <w:rsid w:val="000E32BA"/>
    <w:rsid w:val="000E359D"/>
    <w:rsid w:val="000E43E9"/>
    <w:rsid w:val="000E5373"/>
    <w:rsid w:val="000E5A8D"/>
    <w:rsid w:val="000E782C"/>
    <w:rsid w:val="000F0767"/>
    <w:rsid w:val="000F0883"/>
    <w:rsid w:val="000F0DDE"/>
    <w:rsid w:val="000F21DB"/>
    <w:rsid w:val="000F249C"/>
    <w:rsid w:val="000F45D6"/>
    <w:rsid w:val="000F45FC"/>
    <w:rsid w:val="000F54AD"/>
    <w:rsid w:val="000F5520"/>
    <w:rsid w:val="000F5942"/>
    <w:rsid w:val="000F5AB1"/>
    <w:rsid w:val="000F5D13"/>
    <w:rsid w:val="000F79B8"/>
    <w:rsid w:val="000F79BC"/>
    <w:rsid w:val="00100A7A"/>
    <w:rsid w:val="00101540"/>
    <w:rsid w:val="001035CC"/>
    <w:rsid w:val="00103897"/>
    <w:rsid w:val="00106426"/>
    <w:rsid w:val="00106698"/>
    <w:rsid w:val="00106E64"/>
    <w:rsid w:val="00110D5F"/>
    <w:rsid w:val="00110EE5"/>
    <w:rsid w:val="00111B72"/>
    <w:rsid w:val="0011326D"/>
    <w:rsid w:val="00114550"/>
    <w:rsid w:val="001150FE"/>
    <w:rsid w:val="001153CD"/>
    <w:rsid w:val="00115541"/>
    <w:rsid w:val="00117869"/>
    <w:rsid w:val="0012038B"/>
    <w:rsid w:val="001204F5"/>
    <w:rsid w:val="001208E4"/>
    <w:rsid w:val="00120D26"/>
    <w:rsid w:val="001216F3"/>
    <w:rsid w:val="001217DE"/>
    <w:rsid w:val="001231CE"/>
    <w:rsid w:val="00124FE1"/>
    <w:rsid w:val="00125DDF"/>
    <w:rsid w:val="00125FA2"/>
    <w:rsid w:val="00125FD2"/>
    <w:rsid w:val="001268FA"/>
    <w:rsid w:val="001276A4"/>
    <w:rsid w:val="00127793"/>
    <w:rsid w:val="001302BD"/>
    <w:rsid w:val="00131893"/>
    <w:rsid w:val="00132040"/>
    <w:rsid w:val="00132376"/>
    <w:rsid w:val="001343B6"/>
    <w:rsid w:val="0013465F"/>
    <w:rsid w:val="0013571D"/>
    <w:rsid w:val="001360F2"/>
    <w:rsid w:val="00136129"/>
    <w:rsid w:val="00136C45"/>
    <w:rsid w:val="0014009F"/>
    <w:rsid w:val="0014062B"/>
    <w:rsid w:val="001406C5"/>
    <w:rsid w:val="0014130E"/>
    <w:rsid w:val="00142CD5"/>
    <w:rsid w:val="00143800"/>
    <w:rsid w:val="00143F3C"/>
    <w:rsid w:val="001443B3"/>
    <w:rsid w:val="001450E4"/>
    <w:rsid w:val="001455FB"/>
    <w:rsid w:val="00145F3A"/>
    <w:rsid w:val="00146BA5"/>
    <w:rsid w:val="00150ABF"/>
    <w:rsid w:val="00152191"/>
    <w:rsid w:val="001529D2"/>
    <w:rsid w:val="0015348D"/>
    <w:rsid w:val="00154981"/>
    <w:rsid w:val="0015498C"/>
    <w:rsid w:val="00154E93"/>
    <w:rsid w:val="001555F7"/>
    <w:rsid w:val="0015580E"/>
    <w:rsid w:val="001574E2"/>
    <w:rsid w:val="0016068B"/>
    <w:rsid w:val="001606FF"/>
    <w:rsid w:val="001615B2"/>
    <w:rsid w:val="00161870"/>
    <w:rsid w:val="00162C97"/>
    <w:rsid w:val="0016400A"/>
    <w:rsid w:val="00164371"/>
    <w:rsid w:val="001645B2"/>
    <w:rsid w:val="0016728D"/>
    <w:rsid w:val="001673B1"/>
    <w:rsid w:val="0017049A"/>
    <w:rsid w:val="00170BE9"/>
    <w:rsid w:val="001717E2"/>
    <w:rsid w:val="00171E82"/>
    <w:rsid w:val="00172182"/>
    <w:rsid w:val="00172C36"/>
    <w:rsid w:val="00173FB5"/>
    <w:rsid w:val="00175EE8"/>
    <w:rsid w:val="00175F2E"/>
    <w:rsid w:val="00176C05"/>
    <w:rsid w:val="001776C2"/>
    <w:rsid w:val="00177A68"/>
    <w:rsid w:val="00177F12"/>
    <w:rsid w:val="00180DC3"/>
    <w:rsid w:val="0018145F"/>
    <w:rsid w:val="001817C5"/>
    <w:rsid w:val="001817D6"/>
    <w:rsid w:val="00181E37"/>
    <w:rsid w:val="00182291"/>
    <w:rsid w:val="001827DF"/>
    <w:rsid w:val="00182B49"/>
    <w:rsid w:val="00182EAF"/>
    <w:rsid w:val="0018308B"/>
    <w:rsid w:val="001836E5"/>
    <w:rsid w:val="00183E30"/>
    <w:rsid w:val="00184240"/>
    <w:rsid w:val="00184A88"/>
    <w:rsid w:val="00185DBF"/>
    <w:rsid w:val="00185DD8"/>
    <w:rsid w:val="001874BE"/>
    <w:rsid w:val="00190860"/>
    <w:rsid w:val="00190C3B"/>
    <w:rsid w:val="001914FC"/>
    <w:rsid w:val="001916EA"/>
    <w:rsid w:val="00191954"/>
    <w:rsid w:val="001922CF"/>
    <w:rsid w:val="001922D2"/>
    <w:rsid w:val="00193992"/>
    <w:rsid w:val="0019416A"/>
    <w:rsid w:val="00194B75"/>
    <w:rsid w:val="001958C3"/>
    <w:rsid w:val="0019592B"/>
    <w:rsid w:val="001972B5"/>
    <w:rsid w:val="0019753A"/>
    <w:rsid w:val="00197FB7"/>
    <w:rsid w:val="001A074F"/>
    <w:rsid w:val="001A095C"/>
    <w:rsid w:val="001A1F0A"/>
    <w:rsid w:val="001A1FA1"/>
    <w:rsid w:val="001A2E53"/>
    <w:rsid w:val="001A3CA2"/>
    <w:rsid w:val="001A4946"/>
    <w:rsid w:val="001A5A5D"/>
    <w:rsid w:val="001A5A6A"/>
    <w:rsid w:val="001A770B"/>
    <w:rsid w:val="001A7BA2"/>
    <w:rsid w:val="001A7D76"/>
    <w:rsid w:val="001B07E9"/>
    <w:rsid w:val="001B13B1"/>
    <w:rsid w:val="001B1419"/>
    <w:rsid w:val="001B1499"/>
    <w:rsid w:val="001B197C"/>
    <w:rsid w:val="001B30D0"/>
    <w:rsid w:val="001B3F3D"/>
    <w:rsid w:val="001B3FDB"/>
    <w:rsid w:val="001B484A"/>
    <w:rsid w:val="001B5296"/>
    <w:rsid w:val="001B5402"/>
    <w:rsid w:val="001B5603"/>
    <w:rsid w:val="001B5915"/>
    <w:rsid w:val="001B5AE2"/>
    <w:rsid w:val="001B672C"/>
    <w:rsid w:val="001B6905"/>
    <w:rsid w:val="001B6C9C"/>
    <w:rsid w:val="001B7AC8"/>
    <w:rsid w:val="001C1E37"/>
    <w:rsid w:val="001C391E"/>
    <w:rsid w:val="001C3BCA"/>
    <w:rsid w:val="001C3F59"/>
    <w:rsid w:val="001C4B66"/>
    <w:rsid w:val="001C4DCF"/>
    <w:rsid w:val="001C606F"/>
    <w:rsid w:val="001D062B"/>
    <w:rsid w:val="001D0FC5"/>
    <w:rsid w:val="001D25DA"/>
    <w:rsid w:val="001D30CB"/>
    <w:rsid w:val="001D469C"/>
    <w:rsid w:val="001D5E8F"/>
    <w:rsid w:val="001D6E23"/>
    <w:rsid w:val="001D7464"/>
    <w:rsid w:val="001E1A71"/>
    <w:rsid w:val="001E2900"/>
    <w:rsid w:val="001E35E0"/>
    <w:rsid w:val="001E4003"/>
    <w:rsid w:val="001E402A"/>
    <w:rsid w:val="001E44D1"/>
    <w:rsid w:val="001E5927"/>
    <w:rsid w:val="001E6964"/>
    <w:rsid w:val="001E6D2B"/>
    <w:rsid w:val="001E6DEC"/>
    <w:rsid w:val="001E72A0"/>
    <w:rsid w:val="001F10F4"/>
    <w:rsid w:val="001F1194"/>
    <w:rsid w:val="001F18E0"/>
    <w:rsid w:val="001F1CC9"/>
    <w:rsid w:val="001F1D96"/>
    <w:rsid w:val="001F204B"/>
    <w:rsid w:val="001F2597"/>
    <w:rsid w:val="001F65A8"/>
    <w:rsid w:val="001F6E51"/>
    <w:rsid w:val="001F71E2"/>
    <w:rsid w:val="001F7909"/>
    <w:rsid w:val="001F7B9E"/>
    <w:rsid w:val="0020050F"/>
    <w:rsid w:val="00201F0C"/>
    <w:rsid w:val="002020D4"/>
    <w:rsid w:val="0020240C"/>
    <w:rsid w:val="0020256A"/>
    <w:rsid w:val="002025C7"/>
    <w:rsid w:val="002027E6"/>
    <w:rsid w:val="00205654"/>
    <w:rsid w:val="002058B8"/>
    <w:rsid w:val="0020636B"/>
    <w:rsid w:val="00206765"/>
    <w:rsid w:val="00207310"/>
    <w:rsid w:val="00207B4D"/>
    <w:rsid w:val="00207F4B"/>
    <w:rsid w:val="0021146A"/>
    <w:rsid w:val="00212B22"/>
    <w:rsid w:val="00213758"/>
    <w:rsid w:val="00213980"/>
    <w:rsid w:val="00214FEA"/>
    <w:rsid w:val="00216541"/>
    <w:rsid w:val="00216757"/>
    <w:rsid w:val="00217AA4"/>
    <w:rsid w:val="002214A1"/>
    <w:rsid w:val="00222560"/>
    <w:rsid w:val="002225E7"/>
    <w:rsid w:val="00222AA8"/>
    <w:rsid w:val="00222C00"/>
    <w:rsid w:val="00222CAC"/>
    <w:rsid w:val="00223449"/>
    <w:rsid w:val="0022368A"/>
    <w:rsid w:val="00223CF5"/>
    <w:rsid w:val="002243B9"/>
    <w:rsid w:val="00225CFC"/>
    <w:rsid w:val="00226FF2"/>
    <w:rsid w:val="0023207B"/>
    <w:rsid w:val="00232174"/>
    <w:rsid w:val="002328E5"/>
    <w:rsid w:val="00232D4A"/>
    <w:rsid w:val="002330D8"/>
    <w:rsid w:val="00233297"/>
    <w:rsid w:val="0023403C"/>
    <w:rsid w:val="002342C5"/>
    <w:rsid w:val="00236488"/>
    <w:rsid w:val="0023671E"/>
    <w:rsid w:val="00236751"/>
    <w:rsid w:val="002369F1"/>
    <w:rsid w:val="00236B27"/>
    <w:rsid w:val="00236F48"/>
    <w:rsid w:val="002370DD"/>
    <w:rsid w:val="0024044A"/>
    <w:rsid w:val="00241063"/>
    <w:rsid w:val="00241E54"/>
    <w:rsid w:val="00241FA1"/>
    <w:rsid w:val="002431D4"/>
    <w:rsid w:val="002434E3"/>
    <w:rsid w:val="00243C1C"/>
    <w:rsid w:val="00245438"/>
    <w:rsid w:val="00245C35"/>
    <w:rsid w:val="00245E02"/>
    <w:rsid w:val="002460AB"/>
    <w:rsid w:val="00246218"/>
    <w:rsid w:val="00246294"/>
    <w:rsid w:val="00246C73"/>
    <w:rsid w:val="00246DD9"/>
    <w:rsid w:val="002503DF"/>
    <w:rsid w:val="00250721"/>
    <w:rsid w:val="002510C2"/>
    <w:rsid w:val="002514BD"/>
    <w:rsid w:val="00251590"/>
    <w:rsid w:val="002517FC"/>
    <w:rsid w:val="002533ED"/>
    <w:rsid w:val="00253D22"/>
    <w:rsid w:val="00253D96"/>
    <w:rsid w:val="00254251"/>
    <w:rsid w:val="00254312"/>
    <w:rsid w:val="00254429"/>
    <w:rsid w:val="00255594"/>
    <w:rsid w:val="00256CB0"/>
    <w:rsid w:val="002602D0"/>
    <w:rsid w:val="002603FF"/>
    <w:rsid w:val="0026097C"/>
    <w:rsid w:val="00261EF5"/>
    <w:rsid w:val="00261FCF"/>
    <w:rsid w:val="0026277A"/>
    <w:rsid w:val="0026614C"/>
    <w:rsid w:val="002665DA"/>
    <w:rsid w:val="00267ABA"/>
    <w:rsid w:val="00271AAE"/>
    <w:rsid w:val="00271DDE"/>
    <w:rsid w:val="002721E8"/>
    <w:rsid w:val="0027240C"/>
    <w:rsid w:val="00272570"/>
    <w:rsid w:val="00273689"/>
    <w:rsid w:val="00273845"/>
    <w:rsid w:val="00273E2C"/>
    <w:rsid w:val="002748E3"/>
    <w:rsid w:val="00275207"/>
    <w:rsid w:val="00275D7E"/>
    <w:rsid w:val="00275ED2"/>
    <w:rsid w:val="00277806"/>
    <w:rsid w:val="00277B62"/>
    <w:rsid w:val="00280098"/>
    <w:rsid w:val="00280C09"/>
    <w:rsid w:val="002811E0"/>
    <w:rsid w:val="00281D1A"/>
    <w:rsid w:val="00281DE7"/>
    <w:rsid w:val="00282231"/>
    <w:rsid w:val="0028281D"/>
    <w:rsid w:val="00283514"/>
    <w:rsid w:val="002838B7"/>
    <w:rsid w:val="00283919"/>
    <w:rsid w:val="00283A02"/>
    <w:rsid w:val="00283DC5"/>
    <w:rsid w:val="00285C82"/>
    <w:rsid w:val="00285E1D"/>
    <w:rsid w:val="002860ED"/>
    <w:rsid w:val="002861E9"/>
    <w:rsid w:val="0028762D"/>
    <w:rsid w:val="00287AF9"/>
    <w:rsid w:val="00287F08"/>
    <w:rsid w:val="002909EE"/>
    <w:rsid w:val="00290ADF"/>
    <w:rsid w:val="00290B8A"/>
    <w:rsid w:val="00290D82"/>
    <w:rsid w:val="002911F8"/>
    <w:rsid w:val="002917F7"/>
    <w:rsid w:val="0029489C"/>
    <w:rsid w:val="0029507C"/>
    <w:rsid w:val="002951DB"/>
    <w:rsid w:val="002956C2"/>
    <w:rsid w:val="002956C6"/>
    <w:rsid w:val="00296669"/>
    <w:rsid w:val="00296C51"/>
    <w:rsid w:val="00297F46"/>
    <w:rsid w:val="002A0C8A"/>
    <w:rsid w:val="002A0DB0"/>
    <w:rsid w:val="002A0E95"/>
    <w:rsid w:val="002A131C"/>
    <w:rsid w:val="002A32E2"/>
    <w:rsid w:val="002A49A1"/>
    <w:rsid w:val="002A51F3"/>
    <w:rsid w:val="002A5AA1"/>
    <w:rsid w:val="002A6431"/>
    <w:rsid w:val="002A652D"/>
    <w:rsid w:val="002A6954"/>
    <w:rsid w:val="002B083C"/>
    <w:rsid w:val="002B0EE7"/>
    <w:rsid w:val="002B1EC4"/>
    <w:rsid w:val="002B3EA5"/>
    <w:rsid w:val="002B4855"/>
    <w:rsid w:val="002B4D94"/>
    <w:rsid w:val="002B4ECB"/>
    <w:rsid w:val="002B551B"/>
    <w:rsid w:val="002B5875"/>
    <w:rsid w:val="002B66AD"/>
    <w:rsid w:val="002B6D3C"/>
    <w:rsid w:val="002B6E26"/>
    <w:rsid w:val="002C0389"/>
    <w:rsid w:val="002C090F"/>
    <w:rsid w:val="002C1CC2"/>
    <w:rsid w:val="002C2589"/>
    <w:rsid w:val="002C3499"/>
    <w:rsid w:val="002C3557"/>
    <w:rsid w:val="002C4EA4"/>
    <w:rsid w:val="002C60B6"/>
    <w:rsid w:val="002C6DA7"/>
    <w:rsid w:val="002D0406"/>
    <w:rsid w:val="002D04C8"/>
    <w:rsid w:val="002D061A"/>
    <w:rsid w:val="002D22E6"/>
    <w:rsid w:val="002D2A10"/>
    <w:rsid w:val="002D3837"/>
    <w:rsid w:val="002D3EBC"/>
    <w:rsid w:val="002D44AA"/>
    <w:rsid w:val="002D4533"/>
    <w:rsid w:val="002D4865"/>
    <w:rsid w:val="002D5668"/>
    <w:rsid w:val="002D711B"/>
    <w:rsid w:val="002D7125"/>
    <w:rsid w:val="002D7812"/>
    <w:rsid w:val="002E04BC"/>
    <w:rsid w:val="002E2123"/>
    <w:rsid w:val="002E2864"/>
    <w:rsid w:val="002E385A"/>
    <w:rsid w:val="002E4949"/>
    <w:rsid w:val="002E6ADE"/>
    <w:rsid w:val="002E6B89"/>
    <w:rsid w:val="002E6E25"/>
    <w:rsid w:val="002E72B7"/>
    <w:rsid w:val="002F0976"/>
    <w:rsid w:val="002F1236"/>
    <w:rsid w:val="002F1308"/>
    <w:rsid w:val="002F1D61"/>
    <w:rsid w:val="002F3BC4"/>
    <w:rsid w:val="002F472F"/>
    <w:rsid w:val="002F48C7"/>
    <w:rsid w:val="002F5F81"/>
    <w:rsid w:val="002F7249"/>
    <w:rsid w:val="003012F0"/>
    <w:rsid w:val="003015CE"/>
    <w:rsid w:val="00301648"/>
    <w:rsid w:val="003017EC"/>
    <w:rsid w:val="0030206C"/>
    <w:rsid w:val="0030214D"/>
    <w:rsid w:val="003029EF"/>
    <w:rsid w:val="00302D51"/>
    <w:rsid w:val="00302E84"/>
    <w:rsid w:val="00304F55"/>
    <w:rsid w:val="00306985"/>
    <w:rsid w:val="00307D8D"/>
    <w:rsid w:val="003101A9"/>
    <w:rsid w:val="0031043A"/>
    <w:rsid w:val="00310D0C"/>
    <w:rsid w:val="00310DA1"/>
    <w:rsid w:val="00310E79"/>
    <w:rsid w:val="00310FB2"/>
    <w:rsid w:val="00311676"/>
    <w:rsid w:val="00311E7C"/>
    <w:rsid w:val="00313269"/>
    <w:rsid w:val="003144C2"/>
    <w:rsid w:val="00314840"/>
    <w:rsid w:val="00315AB0"/>
    <w:rsid w:val="00315C09"/>
    <w:rsid w:val="00315CB4"/>
    <w:rsid w:val="00317296"/>
    <w:rsid w:val="00317A49"/>
    <w:rsid w:val="00317BBC"/>
    <w:rsid w:val="003201FE"/>
    <w:rsid w:val="00321527"/>
    <w:rsid w:val="00322357"/>
    <w:rsid w:val="00322DF0"/>
    <w:rsid w:val="00323080"/>
    <w:rsid w:val="00323968"/>
    <w:rsid w:val="003239AA"/>
    <w:rsid w:val="0032421B"/>
    <w:rsid w:val="00324F33"/>
    <w:rsid w:val="00325175"/>
    <w:rsid w:val="003253D6"/>
    <w:rsid w:val="003255E5"/>
    <w:rsid w:val="00325C25"/>
    <w:rsid w:val="00326688"/>
    <w:rsid w:val="00326BEA"/>
    <w:rsid w:val="00330311"/>
    <w:rsid w:val="003304D3"/>
    <w:rsid w:val="003306A6"/>
    <w:rsid w:val="003318E2"/>
    <w:rsid w:val="00331A7E"/>
    <w:rsid w:val="003322CC"/>
    <w:rsid w:val="00332DE8"/>
    <w:rsid w:val="00333225"/>
    <w:rsid w:val="00334CF4"/>
    <w:rsid w:val="00336147"/>
    <w:rsid w:val="00336603"/>
    <w:rsid w:val="00337B88"/>
    <w:rsid w:val="00341379"/>
    <w:rsid w:val="0034283B"/>
    <w:rsid w:val="00342A99"/>
    <w:rsid w:val="00343C1D"/>
    <w:rsid w:val="00343EA2"/>
    <w:rsid w:val="00344028"/>
    <w:rsid w:val="00344D15"/>
    <w:rsid w:val="00346544"/>
    <w:rsid w:val="003472DD"/>
    <w:rsid w:val="0035105A"/>
    <w:rsid w:val="00351630"/>
    <w:rsid w:val="00353CD6"/>
    <w:rsid w:val="003542F4"/>
    <w:rsid w:val="00354C20"/>
    <w:rsid w:val="003550E5"/>
    <w:rsid w:val="00356DE9"/>
    <w:rsid w:val="00360493"/>
    <w:rsid w:val="00361D17"/>
    <w:rsid w:val="0036310A"/>
    <w:rsid w:val="00363132"/>
    <w:rsid w:val="00363647"/>
    <w:rsid w:val="00363733"/>
    <w:rsid w:val="00364B94"/>
    <w:rsid w:val="00366163"/>
    <w:rsid w:val="00367954"/>
    <w:rsid w:val="00370758"/>
    <w:rsid w:val="003708F8"/>
    <w:rsid w:val="00370AAF"/>
    <w:rsid w:val="00370E2E"/>
    <w:rsid w:val="003723B6"/>
    <w:rsid w:val="00372D4F"/>
    <w:rsid w:val="00374143"/>
    <w:rsid w:val="00374430"/>
    <w:rsid w:val="003753F9"/>
    <w:rsid w:val="00376D12"/>
    <w:rsid w:val="003771BE"/>
    <w:rsid w:val="003778AB"/>
    <w:rsid w:val="00380E9A"/>
    <w:rsid w:val="003842A6"/>
    <w:rsid w:val="0038599B"/>
    <w:rsid w:val="003868C5"/>
    <w:rsid w:val="00391D57"/>
    <w:rsid w:val="00393366"/>
    <w:rsid w:val="003935E8"/>
    <w:rsid w:val="003937C3"/>
    <w:rsid w:val="003958E4"/>
    <w:rsid w:val="00397224"/>
    <w:rsid w:val="003975B3"/>
    <w:rsid w:val="00397AC9"/>
    <w:rsid w:val="00397B5A"/>
    <w:rsid w:val="00397CC1"/>
    <w:rsid w:val="00397DA3"/>
    <w:rsid w:val="003A1025"/>
    <w:rsid w:val="003A10EA"/>
    <w:rsid w:val="003A117A"/>
    <w:rsid w:val="003A1680"/>
    <w:rsid w:val="003A1E42"/>
    <w:rsid w:val="003A32F7"/>
    <w:rsid w:val="003A3AAA"/>
    <w:rsid w:val="003A4E13"/>
    <w:rsid w:val="003A6888"/>
    <w:rsid w:val="003A7054"/>
    <w:rsid w:val="003A70CD"/>
    <w:rsid w:val="003B12CB"/>
    <w:rsid w:val="003B2582"/>
    <w:rsid w:val="003B25C1"/>
    <w:rsid w:val="003B30D2"/>
    <w:rsid w:val="003B3B48"/>
    <w:rsid w:val="003B7B39"/>
    <w:rsid w:val="003C054F"/>
    <w:rsid w:val="003C1D97"/>
    <w:rsid w:val="003C25A8"/>
    <w:rsid w:val="003C2863"/>
    <w:rsid w:val="003C3A5C"/>
    <w:rsid w:val="003C4BF9"/>
    <w:rsid w:val="003C63EF"/>
    <w:rsid w:val="003C7286"/>
    <w:rsid w:val="003D05F0"/>
    <w:rsid w:val="003D0C82"/>
    <w:rsid w:val="003D0FFC"/>
    <w:rsid w:val="003D223F"/>
    <w:rsid w:val="003D3248"/>
    <w:rsid w:val="003D32FE"/>
    <w:rsid w:val="003D396C"/>
    <w:rsid w:val="003D3D56"/>
    <w:rsid w:val="003D40D7"/>
    <w:rsid w:val="003D5828"/>
    <w:rsid w:val="003D64ED"/>
    <w:rsid w:val="003D6D3B"/>
    <w:rsid w:val="003D7101"/>
    <w:rsid w:val="003D738D"/>
    <w:rsid w:val="003D7CA2"/>
    <w:rsid w:val="003D7EC0"/>
    <w:rsid w:val="003E08CD"/>
    <w:rsid w:val="003E0B0F"/>
    <w:rsid w:val="003E1179"/>
    <w:rsid w:val="003E3736"/>
    <w:rsid w:val="003E3803"/>
    <w:rsid w:val="003E40FF"/>
    <w:rsid w:val="003E44BC"/>
    <w:rsid w:val="003E726A"/>
    <w:rsid w:val="003E788B"/>
    <w:rsid w:val="003F020C"/>
    <w:rsid w:val="003F046C"/>
    <w:rsid w:val="003F24CC"/>
    <w:rsid w:val="003F2BEA"/>
    <w:rsid w:val="003F3838"/>
    <w:rsid w:val="003F4123"/>
    <w:rsid w:val="003F448F"/>
    <w:rsid w:val="003F46EC"/>
    <w:rsid w:val="003F52FB"/>
    <w:rsid w:val="003F59C8"/>
    <w:rsid w:val="003F71D1"/>
    <w:rsid w:val="003F743E"/>
    <w:rsid w:val="003F757E"/>
    <w:rsid w:val="003F79FE"/>
    <w:rsid w:val="003F7A8F"/>
    <w:rsid w:val="00401936"/>
    <w:rsid w:val="00401C1D"/>
    <w:rsid w:val="00402967"/>
    <w:rsid w:val="00403F29"/>
    <w:rsid w:val="00405CAB"/>
    <w:rsid w:val="00410744"/>
    <w:rsid w:val="0041080B"/>
    <w:rsid w:val="004108D4"/>
    <w:rsid w:val="0041172C"/>
    <w:rsid w:val="00411B36"/>
    <w:rsid w:val="00411FF6"/>
    <w:rsid w:val="00412892"/>
    <w:rsid w:val="00412D75"/>
    <w:rsid w:val="00412FC3"/>
    <w:rsid w:val="0041335E"/>
    <w:rsid w:val="004142E7"/>
    <w:rsid w:val="004146B1"/>
    <w:rsid w:val="00420B15"/>
    <w:rsid w:val="00420ECE"/>
    <w:rsid w:val="00421951"/>
    <w:rsid w:val="0042260F"/>
    <w:rsid w:val="004229F6"/>
    <w:rsid w:val="00423260"/>
    <w:rsid w:val="00423787"/>
    <w:rsid w:val="004237F7"/>
    <w:rsid w:val="0042483F"/>
    <w:rsid w:val="004268CE"/>
    <w:rsid w:val="00427B35"/>
    <w:rsid w:val="00427FF1"/>
    <w:rsid w:val="00430092"/>
    <w:rsid w:val="00430737"/>
    <w:rsid w:val="00430A87"/>
    <w:rsid w:val="00433B54"/>
    <w:rsid w:val="004347B2"/>
    <w:rsid w:val="00434C18"/>
    <w:rsid w:val="00435619"/>
    <w:rsid w:val="00436973"/>
    <w:rsid w:val="004371D1"/>
    <w:rsid w:val="00440445"/>
    <w:rsid w:val="0044091C"/>
    <w:rsid w:val="00442C45"/>
    <w:rsid w:val="00442E32"/>
    <w:rsid w:val="004439F8"/>
    <w:rsid w:val="00443C1E"/>
    <w:rsid w:val="00443F45"/>
    <w:rsid w:val="004448DD"/>
    <w:rsid w:val="00444F5D"/>
    <w:rsid w:val="004456F4"/>
    <w:rsid w:val="00447C37"/>
    <w:rsid w:val="00450813"/>
    <w:rsid w:val="00451083"/>
    <w:rsid w:val="004515D5"/>
    <w:rsid w:val="0045191C"/>
    <w:rsid w:val="004521E1"/>
    <w:rsid w:val="00452845"/>
    <w:rsid w:val="004540CE"/>
    <w:rsid w:val="00454911"/>
    <w:rsid w:val="00455CD5"/>
    <w:rsid w:val="004560AF"/>
    <w:rsid w:val="00456D48"/>
    <w:rsid w:val="00456EC6"/>
    <w:rsid w:val="0045737F"/>
    <w:rsid w:val="0046062B"/>
    <w:rsid w:val="00460B4D"/>
    <w:rsid w:val="00461918"/>
    <w:rsid w:val="0046198A"/>
    <w:rsid w:val="00461DE8"/>
    <w:rsid w:val="00461FA7"/>
    <w:rsid w:val="00461FC2"/>
    <w:rsid w:val="00465BF8"/>
    <w:rsid w:val="0046685E"/>
    <w:rsid w:val="00466D01"/>
    <w:rsid w:val="004672AC"/>
    <w:rsid w:val="00470040"/>
    <w:rsid w:val="0047016D"/>
    <w:rsid w:val="004708EC"/>
    <w:rsid w:val="00470A49"/>
    <w:rsid w:val="004712BA"/>
    <w:rsid w:val="004715A1"/>
    <w:rsid w:val="004716D6"/>
    <w:rsid w:val="00471F33"/>
    <w:rsid w:val="00472853"/>
    <w:rsid w:val="004728CE"/>
    <w:rsid w:val="00474669"/>
    <w:rsid w:val="00474CF3"/>
    <w:rsid w:val="00475973"/>
    <w:rsid w:val="00475995"/>
    <w:rsid w:val="0047604F"/>
    <w:rsid w:val="004765E8"/>
    <w:rsid w:val="004769A6"/>
    <w:rsid w:val="0048034F"/>
    <w:rsid w:val="0048076E"/>
    <w:rsid w:val="00482DF6"/>
    <w:rsid w:val="004836DB"/>
    <w:rsid w:val="00484A1E"/>
    <w:rsid w:val="00485BD5"/>
    <w:rsid w:val="0048714D"/>
    <w:rsid w:val="00487814"/>
    <w:rsid w:val="00490340"/>
    <w:rsid w:val="00490683"/>
    <w:rsid w:val="00492960"/>
    <w:rsid w:val="004935DD"/>
    <w:rsid w:val="004949E7"/>
    <w:rsid w:val="00494D35"/>
    <w:rsid w:val="004953D4"/>
    <w:rsid w:val="00495B9A"/>
    <w:rsid w:val="00496D69"/>
    <w:rsid w:val="00496F66"/>
    <w:rsid w:val="00497D58"/>
    <w:rsid w:val="00497E37"/>
    <w:rsid w:val="004A0704"/>
    <w:rsid w:val="004A097C"/>
    <w:rsid w:val="004A1789"/>
    <w:rsid w:val="004A1870"/>
    <w:rsid w:val="004A1EB3"/>
    <w:rsid w:val="004A2DBA"/>
    <w:rsid w:val="004A2F9A"/>
    <w:rsid w:val="004A3DA4"/>
    <w:rsid w:val="004A5B9B"/>
    <w:rsid w:val="004A69DD"/>
    <w:rsid w:val="004A6C49"/>
    <w:rsid w:val="004A7130"/>
    <w:rsid w:val="004A771F"/>
    <w:rsid w:val="004B066C"/>
    <w:rsid w:val="004B0AB8"/>
    <w:rsid w:val="004B0CAE"/>
    <w:rsid w:val="004B10CE"/>
    <w:rsid w:val="004B2179"/>
    <w:rsid w:val="004B2E0C"/>
    <w:rsid w:val="004B3114"/>
    <w:rsid w:val="004B334A"/>
    <w:rsid w:val="004B3DD4"/>
    <w:rsid w:val="004B40F0"/>
    <w:rsid w:val="004B558B"/>
    <w:rsid w:val="004B6218"/>
    <w:rsid w:val="004B64BA"/>
    <w:rsid w:val="004B6825"/>
    <w:rsid w:val="004B7641"/>
    <w:rsid w:val="004B79D8"/>
    <w:rsid w:val="004C17F3"/>
    <w:rsid w:val="004C1AA9"/>
    <w:rsid w:val="004C2AA7"/>
    <w:rsid w:val="004C2B2D"/>
    <w:rsid w:val="004C2C01"/>
    <w:rsid w:val="004C2FB4"/>
    <w:rsid w:val="004C3090"/>
    <w:rsid w:val="004C3238"/>
    <w:rsid w:val="004C3318"/>
    <w:rsid w:val="004C39ED"/>
    <w:rsid w:val="004C3E0E"/>
    <w:rsid w:val="004C40AA"/>
    <w:rsid w:val="004C50BB"/>
    <w:rsid w:val="004C6926"/>
    <w:rsid w:val="004C714A"/>
    <w:rsid w:val="004C7158"/>
    <w:rsid w:val="004C785A"/>
    <w:rsid w:val="004C7CA6"/>
    <w:rsid w:val="004D0FD2"/>
    <w:rsid w:val="004D17AD"/>
    <w:rsid w:val="004D1C99"/>
    <w:rsid w:val="004D20FF"/>
    <w:rsid w:val="004D2247"/>
    <w:rsid w:val="004D25C7"/>
    <w:rsid w:val="004D3363"/>
    <w:rsid w:val="004D4FC2"/>
    <w:rsid w:val="004D6981"/>
    <w:rsid w:val="004D6A6D"/>
    <w:rsid w:val="004D6C55"/>
    <w:rsid w:val="004D72E2"/>
    <w:rsid w:val="004D7574"/>
    <w:rsid w:val="004D7586"/>
    <w:rsid w:val="004D76E3"/>
    <w:rsid w:val="004E2C3E"/>
    <w:rsid w:val="004E3264"/>
    <w:rsid w:val="004E596F"/>
    <w:rsid w:val="004E600C"/>
    <w:rsid w:val="004E694A"/>
    <w:rsid w:val="004E6EB8"/>
    <w:rsid w:val="004E6EF8"/>
    <w:rsid w:val="004E6FB2"/>
    <w:rsid w:val="004E729B"/>
    <w:rsid w:val="004E77AC"/>
    <w:rsid w:val="004E7E03"/>
    <w:rsid w:val="004F10BA"/>
    <w:rsid w:val="004F18C4"/>
    <w:rsid w:val="004F2EA4"/>
    <w:rsid w:val="004F30AB"/>
    <w:rsid w:val="004F3361"/>
    <w:rsid w:val="004F4AF3"/>
    <w:rsid w:val="004F6225"/>
    <w:rsid w:val="004F6B30"/>
    <w:rsid w:val="004F78F0"/>
    <w:rsid w:val="004F7F6E"/>
    <w:rsid w:val="00502528"/>
    <w:rsid w:val="005028C0"/>
    <w:rsid w:val="00503D3E"/>
    <w:rsid w:val="00504055"/>
    <w:rsid w:val="00504CAD"/>
    <w:rsid w:val="0050504D"/>
    <w:rsid w:val="00505C98"/>
    <w:rsid w:val="00507356"/>
    <w:rsid w:val="0050765A"/>
    <w:rsid w:val="00507763"/>
    <w:rsid w:val="00511612"/>
    <w:rsid w:val="00511954"/>
    <w:rsid w:val="00511DD9"/>
    <w:rsid w:val="00512052"/>
    <w:rsid w:val="0051308B"/>
    <w:rsid w:val="00513099"/>
    <w:rsid w:val="00513908"/>
    <w:rsid w:val="0051518C"/>
    <w:rsid w:val="00515D16"/>
    <w:rsid w:val="00515EDD"/>
    <w:rsid w:val="00516E57"/>
    <w:rsid w:val="005203B9"/>
    <w:rsid w:val="005211B6"/>
    <w:rsid w:val="00521652"/>
    <w:rsid w:val="0052255A"/>
    <w:rsid w:val="005225CB"/>
    <w:rsid w:val="005247AB"/>
    <w:rsid w:val="0052589E"/>
    <w:rsid w:val="00525937"/>
    <w:rsid w:val="00525B52"/>
    <w:rsid w:val="005268FF"/>
    <w:rsid w:val="00526BDE"/>
    <w:rsid w:val="00526C21"/>
    <w:rsid w:val="005275F2"/>
    <w:rsid w:val="00530138"/>
    <w:rsid w:val="005325CA"/>
    <w:rsid w:val="00533D02"/>
    <w:rsid w:val="005354C1"/>
    <w:rsid w:val="00536113"/>
    <w:rsid w:val="00536353"/>
    <w:rsid w:val="00536884"/>
    <w:rsid w:val="00536E9F"/>
    <w:rsid w:val="005373A3"/>
    <w:rsid w:val="005424AB"/>
    <w:rsid w:val="005429AC"/>
    <w:rsid w:val="00542B0C"/>
    <w:rsid w:val="00544579"/>
    <w:rsid w:val="00545522"/>
    <w:rsid w:val="00545C36"/>
    <w:rsid w:val="005462E5"/>
    <w:rsid w:val="005465DD"/>
    <w:rsid w:val="00547A9F"/>
    <w:rsid w:val="00550184"/>
    <w:rsid w:val="005501DE"/>
    <w:rsid w:val="005504FE"/>
    <w:rsid w:val="00550E24"/>
    <w:rsid w:val="0055167D"/>
    <w:rsid w:val="00552594"/>
    <w:rsid w:val="00552E15"/>
    <w:rsid w:val="0055314B"/>
    <w:rsid w:val="00553E10"/>
    <w:rsid w:val="00554EF9"/>
    <w:rsid w:val="00555842"/>
    <w:rsid w:val="00556B50"/>
    <w:rsid w:val="00556EC2"/>
    <w:rsid w:val="005609FB"/>
    <w:rsid w:val="005615EB"/>
    <w:rsid w:val="00561AF4"/>
    <w:rsid w:val="00562263"/>
    <w:rsid w:val="00563B09"/>
    <w:rsid w:val="00565A02"/>
    <w:rsid w:val="00565E7B"/>
    <w:rsid w:val="00566777"/>
    <w:rsid w:val="005679C5"/>
    <w:rsid w:val="00567ACA"/>
    <w:rsid w:val="0057270E"/>
    <w:rsid w:val="00572B38"/>
    <w:rsid w:val="00573BD6"/>
    <w:rsid w:val="00573EA1"/>
    <w:rsid w:val="005747DC"/>
    <w:rsid w:val="005748EA"/>
    <w:rsid w:val="00575B60"/>
    <w:rsid w:val="00576204"/>
    <w:rsid w:val="00577581"/>
    <w:rsid w:val="00577590"/>
    <w:rsid w:val="005775AC"/>
    <w:rsid w:val="005778DC"/>
    <w:rsid w:val="0058091B"/>
    <w:rsid w:val="00580D9A"/>
    <w:rsid w:val="00581FE8"/>
    <w:rsid w:val="005833A4"/>
    <w:rsid w:val="00583C4E"/>
    <w:rsid w:val="00583E15"/>
    <w:rsid w:val="00584208"/>
    <w:rsid w:val="005860DD"/>
    <w:rsid w:val="005865D1"/>
    <w:rsid w:val="005871F1"/>
    <w:rsid w:val="005907B1"/>
    <w:rsid w:val="00592EFE"/>
    <w:rsid w:val="00594204"/>
    <w:rsid w:val="005945DD"/>
    <w:rsid w:val="00594B62"/>
    <w:rsid w:val="0059556A"/>
    <w:rsid w:val="00595DA8"/>
    <w:rsid w:val="005961EA"/>
    <w:rsid w:val="00596DCD"/>
    <w:rsid w:val="00596E55"/>
    <w:rsid w:val="00597318"/>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448"/>
    <w:rsid w:val="005B5AE1"/>
    <w:rsid w:val="005B5D05"/>
    <w:rsid w:val="005B67CB"/>
    <w:rsid w:val="005B7895"/>
    <w:rsid w:val="005C09D2"/>
    <w:rsid w:val="005C2B60"/>
    <w:rsid w:val="005C32C7"/>
    <w:rsid w:val="005C4B52"/>
    <w:rsid w:val="005C4BAC"/>
    <w:rsid w:val="005C4C0A"/>
    <w:rsid w:val="005C4C32"/>
    <w:rsid w:val="005C5204"/>
    <w:rsid w:val="005C56F1"/>
    <w:rsid w:val="005C5D6B"/>
    <w:rsid w:val="005C5E05"/>
    <w:rsid w:val="005C79A2"/>
    <w:rsid w:val="005D0095"/>
    <w:rsid w:val="005D0258"/>
    <w:rsid w:val="005D1C1A"/>
    <w:rsid w:val="005D29C8"/>
    <w:rsid w:val="005D4A35"/>
    <w:rsid w:val="005D58F9"/>
    <w:rsid w:val="005D6AE5"/>
    <w:rsid w:val="005D7D50"/>
    <w:rsid w:val="005E0607"/>
    <w:rsid w:val="005E0E48"/>
    <w:rsid w:val="005E0FCC"/>
    <w:rsid w:val="005E1365"/>
    <w:rsid w:val="005E18D9"/>
    <w:rsid w:val="005E198B"/>
    <w:rsid w:val="005E22DC"/>
    <w:rsid w:val="005E2377"/>
    <w:rsid w:val="005E2971"/>
    <w:rsid w:val="005E2A5D"/>
    <w:rsid w:val="005E3393"/>
    <w:rsid w:val="005E4D60"/>
    <w:rsid w:val="005E515F"/>
    <w:rsid w:val="005E70E8"/>
    <w:rsid w:val="005E7828"/>
    <w:rsid w:val="005F2B42"/>
    <w:rsid w:val="005F3199"/>
    <w:rsid w:val="005F3371"/>
    <w:rsid w:val="005F3652"/>
    <w:rsid w:val="005F36BF"/>
    <w:rsid w:val="005F3F66"/>
    <w:rsid w:val="005F5FD8"/>
    <w:rsid w:val="005F6352"/>
    <w:rsid w:val="005F6C58"/>
    <w:rsid w:val="005F6EDE"/>
    <w:rsid w:val="005F736B"/>
    <w:rsid w:val="005F7603"/>
    <w:rsid w:val="00600792"/>
    <w:rsid w:val="00600829"/>
    <w:rsid w:val="0060115F"/>
    <w:rsid w:val="006011A4"/>
    <w:rsid w:val="00601658"/>
    <w:rsid w:val="006018B7"/>
    <w:rsid w:val="00601A45"/>
    <w:rsid w:val="006020D0"/>
    <w:rsid w:val="00602577"/>
    <w:rsid w:val="006025BC"/>
    <w:rsid w:val="006032EE"/>
    <w:rsid w:val="00603D4C"/>
    <w:rsid w:val="00604965"/>
    <w:rsid w:val="006055C0"/>
    <w:rsid w:val="00606E5B"/>
    <w:rsid w:val="006072E5"/>
    <w:rsid w:val="006077DA"/>
    <w:rsid w:val="00607986"/>
    <w:rsid w:val="00607E0C"/>
    <w:rsid w:val="00610C3A"/>
    <w:rsid w:val="0061103A"/>
    <w:rsid w:val="00611FEB"/>
    <w:rsid w:val="0061252E"/>
    <w:rsid w:val="00612D20"/>
    <w:rsid w:val="0061302C"/>
    <w:rsid w:val="00613F43"/>
    <w:rsid w:val="00614327"/>
    <w:rsid w:val="00615179"/>
    <w:rsid w:val="00615361"/>
    <w:rsid w:val="00615531"/>
    <w:rsid w:val="00615BCD"/>
    <w:rsid w:val="00615EAF"/>
    <w:rsid w:val="00616A3E"/>
    <w:rsid w:val="006171AB"/>
    <w:rsid w:val="006173C6"/>
    <w:rsid w:val="006176D9"/>
    <w:rsid w:val="00617894"/>
    <w:rsid w:val="00617D38"/>
    <w:rsid w:val="00617FCC"/>
    <w:rsid w:val="0062066E"/>
    <w:rsid w:val="0062125B"/>
    <w:rsid w:val="00622088"/>
    <w:rsid w:val="00622C80"/>
    <w:rsid w:val="006236EB"/>
    <w:rsid w:val="006252B7"/>
    <w:rsid w:val="00626B0F"/>
    <w:rsid w:val="0063001E"/>
    <w:rsid w:val="00630444"/>
    <w:rsid w:val="00630552"/>
    <w:rsid w:val="0063058F"/>
    <w:rsid w:val="00630D8D"/>
    <w:rsid w:val="00632573"/>
    <w:rsid w:val="006325C0"/>
    <w:rsid w:val="00632CC9"/>
    <w:rsid w:val="00633331"/>
    <w:rsid w:val="00633E73"/>
    <w:rsid w:val="0063492C"/>
    <w:rsid w:val="00634C89"/>
    <w:rsid w:val="00635E6D"/>
    <w:rsid w:val="0063641B"/>
    <w:rsid w:val="00637BD8"/>
    <w:rsid w:val="00640AB4"/>
    <w:rsid w:val="00640E2F"/>
    <w:rsid w:val="006411BF"/>
    <w:rsid w:val="00642F99"/>
    <w:rsid w:val="00644384"/>
    <w:rsid w:val="00645138"/>
    <w:rsid w:val="006472B4"/>
    <w:rsid w:val="006472C8"/>
    <w:rsid w:val="006473FA"/>
    <w:rsid w:val="00650CFC"/>
    <w:rsid w:val="00652425"/>
    <w:rsid w:val="00652D15"/>
    <w:rsid w:val="0065313F"/>
    <w:rsid w:val="00653744"/>
    <w:rsid w:val="00653BFF"/>
    <w:rsid w:val="00653C82"/>
    <w:rsid w:val="006541D2"/>
    <w:rsid w:val="006545F4"/>
    <w:rsid w:val="00654AE0"/>
    <w:rsid w:val="00654CC2"/>
    <w:rsid w:val="00655040"/>
    <w:rsid w:val="00655904"/>
    <w:rsid w:val="00656B0C"/>
    <w:rsid w:val="006571E2"/>
    <w:rsid w:val="00660F3E"/>
    <w:rsid w:val="00661BB0"/>
    <w:rsid w:val="006622FC"/>
    <w:rsid w:val="006632A8"/>
    <w:rsid w:val="00663884"/>
    <w:rsid w:val="00664557"/>
    <w:rsid w:val="00665486"/>
    <w:rsid w:val="00665ADF"/>
    <w:rsid w:val="00667052"/>
    <w:rsid w:val="00667516"/>
    <w:rsid w:val="00670825"/>
    <w:rsid w:val="00672A67"/>
    <w:rsid w:val="00672B35"/>
    <w:rsid w:val="006735E4"/>
    <w:rsid w:val="00674806"/>
    <w:rsid w:val="00674F5B"/>
    <w:rsid w:val="00674F5C"/>
    <w:rsid w:val="00675050"/>
    <w:rsid w:val="00675BA5"/>
    <w:rsid w:val="00676ED4"/>
    <w:rsid w:val="00676FFD"/>
    <w:rsid w:val="0067746E"/>
    <w:rsid w:val="00680490"/>
    <w:rsid w:val="0068179D"/>
    <w:rsid w:val="00683D27"/>
    <w:rsid w:val="006847DE"/>
    <w:rsid w:val="006848DF"/>
    <w:rsid w:val="00690120"/>
    <w:rsid w:val="0069095B"/>
    <w:rsid w:val="0069137B"/>
    <w:rsid w:val="006923F1"/>
    <w:rsid w:val="0069296C"/>
    <w:rsid w:val="00692A8A"/>
    <w:rsid w:val="00693FEF"/>
    <w:rsid w:val="00694548"/>
    <w:rsid w:val="006945BE"/>
    <w:rsid w:val="00694F43"/>
    <w:rsid w:val="00695E64"/>
    <w:rsid w:val="00696206"/>
    <w:rsid w:val="00696BF8"/>
    <w:rsid w:val="00696CA1"/>
    <w:rsid w:val="0069707C"/>
    <w:rsid w:val="006970A0"/>
    <w:rsid w:val="006A0E0C"/>
    <w:rsid w:val="006A1FBD"/>
    <w:rsid w:val="006A2391"/>
    <w:rsid w:val="006A352E"/>
    <w:rsid w:val="006A4979"/>
    <w:rsid w:val="006A4D11"/>
    <w:rsid w:val="006A5FF3"/>
    <w:rsid w:val="006A6C45"/>
    <w:rsid w:val="006A78E9"/>
    <w:rsid w:val="006A7B00"/>
    <w:rsid w:val="006B022A"/>
    <w:rsid w:val="006B0DE4"/>
    <w:rsid w:val="006B161E"/>
    <w:rsid w:val="006B16CD"/>
    <w:rsid w:val="006B204A"/>
    <w:rsid w:val="006B273F"/>
    <w:rsid w:val="006B2ADF"/>
    <w:rsid w:val="006B349D"/>
    <w:rsid w:val="006B5555"/>
    <w:rsid w:val="006B6464"/>
    <w:rsid w:val="006B6960"/>
    <w:rsid w:val="006C0C6C"/>
    <w:rsid w:val="006C1719"/>
    <w:rsid w:val="006C1C63"/>
    <w:rsid w:val="006C20BB"/>
    <w:rsid w:val="006C2DC4"/>
    <w:rsid w:val="006C4724"/>
    <w:rsid w:val="006C4BBF"/>
    <w:rsid w:val="006C4C68"/>
    <w:rsid w:val="006C6210"/>
    <w:rsid w:val="006C6F09"/>
    <w:rsid w:val="006C7A9C"/>
    <w:rsid w:val="006D0AD0"/>
    <w:rsid w:val="006D328E"/>
    <w:rsid w:val="006D3517"/>
    <w:rsid w:val="006D4BFF"/>
    <w:rsid w:val="006D5AA1"/>
    <w:rsid w:val="006D5F9B"/>
    <w:rsid w:val="006D6680"/>
    <w:rsid w:val="006D6C66"/>
    <w:rsid w:val="006D7711"/>
    <w:rsid w:val="006D7BCF"/>
    <w:rsid w:val="006E00C3"/>
    <w:rsid w:val="006E06AA"/>
    <w:rsid w:val="006E0E3C"/>
    <w:rsid w:val="006E1680"/>
    <w:rsid w:val="006E275F"/>
    <w:rsid w:val="006E2D7F"/>
    <w:rsid w:val="006E575B"/>
    <w:rsid w:val="006E69A5"/>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2800"/>
    <w:rsid w:val="007032F4"/>
    <w:rsid w:val="00703CA9"/>
    <w:rsid w:val="00703EF0"/>
    <w:rsid w:val="00704688"/>
    <w:rsid w:val="00704AA0"/>
    <w:rsid w:val="007055D4"/>
    <w:rsid w:val="00706AA5"/>
    <w:rsid w:val="00707EA8"/>
    <w:rsid w:val="0071042B"/>
    <w:rsid w:val="00710714"/>
    <w:rsid w:val="00710E21"/>
    <w:rsid w:val="00712BE5"/>
    <w:rsid w:val="00714877"/>
    <w:rsid w:val="00715063"/>
    <w:rsid w:val="00715667"/>
    <w:rsid w:val="00715E0A"/>
    <w:rsid w:val="007161BA"/>
    <w:rsid w:val="007169AB"/>
    <w:rsid w:val="007173D2"/>
    <w:rsid w:val="00717492"/>
    <w:rsid w:val="0071770B"/>
    <w:rsid w:val="007206AA"/>
    <w:rsid w:val="007208A3"/>
    <w:rsid w:val="00720EA0"/>
    <w:rsid w:val="00721EC1"/>
    <w:rsid w:val="00722F04"/>
    <w:rsid w:val="00723DEC"/>
    <w:rsid w:val="00724747"/>
    <w:rsid w:val="0072493B"/>
    <w:rsid w:val="00725416"/>
    <w:rsid w:val="007269A5"/>
    <w:rsid w:val="007269D9"/>
    <w:rsid w:val="00731702"/>
    <w:rsid w:val="007319CD"/>
    <w:rsid w:val="00732982"/>
    <w:rsid w:val="00733F53"/>
    <w:rsid w:val="00734998"/>
    <w:rsid w:val="00734C8B"/>
    <w:rsid w:val="00735517"/>
    <w:rsid w:val="0073661E"/>
    <w:rsid w:val="00737B0B"/>
    <w:rsid w:val="00737ECE"/>
    <w:rsid w:val="00740CC0"/>
    <w:rsid w:val="00740F60"/>
    <w:rsid w:val="0074282D"/>
    <w:rsid w:val="007430A0"/>
    <w:rsid w:val="00743AB1"/>
    <w:rsid w:val="007443F8"/>
    <w:rsid w:val="00744A94"/>
    <w:rsid w:val="00745294"/>
    <w:rsid w:val="0074671D"/>
    <w:rsid w:val="00746AB1"/>
    <w:rsid w:val="0074777E"/>
    <w:rsid w:val="00750592"/>
    <w:rsid w:val="00750FDD"/>
    <w:rsid w:val="00751ADA"/>
    <w:rsid w:val="0075319C"/>
    <w:rsid w:val="00753C13"/>
    <w:rsid w:val="00754188"/>
    <w:rsid w:val="00755769"/>
    <w:rsid w:val="00756346"/>
    <w:rsid w:val="00756522"/>
    <w:rsid w:val="007601ED"/>
    <w:rsid w:val="00761BEE"/>
    <w:rsid w:val="00761CB5"/>
    <w:rsid w:val="00762164"/>
    <w:rsid w:val="007629F7"/>
    <w:rsid w:val="007631A4"/>
    <w:rsid w:val="00763501"/>
    <w:rsid w:val="0076359A"/>
    <w:rsid w:val="007641F2"/>
    <w:rsid w:val="0076464C"/>
    <w:rsid w:val="00766411"/>
    <w:rsid w:val="00766F9D"/>
    <w:rsid w:val="00767E84"/>
    <w:rsid w:val="0077111E"/>
    <w:rsid w:val="00771D1A"/>
    <w:rsid w:val="00772839"/>
    <w:rsid w:val="00772B28"/>
    <w:rsid w:val="00772EEC"/>
    <w:rsid w:val="00773103"/>
    <w:rsid w:val="0077363F"/>
    <w:rsid w:val="0077425E"/>
    <w:rsid w:val="00775123"/>
    <w:rsid w:val="00775760"/>
    <w:rsid w:val="0077654E"/>
    <w:rsid w:val="00776A4B"/>
    <w:rsid w:val="00777A7B"/>
    <w:rsid w:val="00780D47"/>
    <w:rsid w:val="00781748"/>
    <w:rsid w:val="007828CB"/>
    <w:rsid w:val="007857C9"/>
    <w:rsid w:val="0078719B"/>
    <w:rsid w:val="00787333"/>
    <w:rsid w:val="00787D12"/>
    <w:rsid w:val="007904E8"/>
    <w:rsid w:val="0079069A"/>
    <w:rsid w:val="00790B53"/>
    <w:rsid w:val="00790B9C"/>
    <w:rsid w:val="007917EA"/>
    <w:rsid w:val="00791C06"/>
    <w:rsid w:val="00793411"/>
    <w:rsid w:val="007934B4"/>
    <w:rsid w:val="00794844"/>
    <w:rsid w:val="00794C6F"/>
    <w:rsid w:val="007955C5"/>
    <w:rsid w:val="007958E2"/>
    <w:rsid w:val="0079687D"/>
    <w:rsid w:val="007970F0"/>
    <w:rsid w:val="0079799E"/>
    <w:rsid w:val="00797E32"/>
    <w:rsid w:val="00797EAE"/>
    <w:rsid w:val="007A0030"/>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290"/>
    <w:rsid w:val="007B54A5"/>
    <w:rsid w:val="007B595B"/>
    <w:rsid w:val="007B5F15"/>
    <w:rsid w:val="007B748E"/>
    <w:rsid w:val="007B7949"/>
    <w:rsid w:val="007C2C18"/>
    <w:rsid w:val="007C314D"/>
    <w:rsid w:val="007C33D5"/>
    <w:rsid w:val="007C3B2B"/>
    <w:rsid w:val="007C4015"/>
    <w:rsid w:val="007C558A"/>
    <w:rsid w:val="007C6805"/>
    <w:rsid w:val="007C6BF9"/>
    <w:rsid w:val="007C7181"/>
    <w:rsid w:val="007C7D0B"/>
    <w:rsid w:val="007D0474"/>
    <w:rsid w:val="007D06CA"/>
    <w:rsid w:val="007D1349"/>
    <w:rsid w:val="007D1431"/>
    <w:rsid w:val="007D37FD"/>
    <w:rsid w:val="007D385C"/>
    <w:rsid w:val="007D3CC1"/>
    <w:rsid w:val="007D456D"/>
    <w:rsid w:val="007D5216"/>
    <w:rsid w:val="007D5884"/>
    <w:rsid w:val="007D5A5C"/>
    <w:rsid w:val="007D6DF7"/>
    <w:rsid w:val="007D76A7"/>
    <w:rsid w:val="007D77EE"/>
    <w:rsid w:val="007E00C2"/>
    <w:rsid w:val="007E1BAF"/>
    <w:rsid w:val="007E1F7D"/>
    <w:rsid w:val="007E20AD"/>
    <w:rsid w:val="007E2197"/>
    <w:rsid w:val="007E287E"/>
    <w:rsid w:val="007E2929"/>
    <w:rsid w:val="007E2CCE"/>
    <w:rsid w:val="007E45B2"/>
    <w:rsid w:val="007E5A86"/>
    <w:rsid w:val="007E5F7E"/>
    <w:rsid w:val="007E65BF"/>
    <w:rsid w:val="007E6D92"/>
    <w:rsid w:val="007E7046"/>
    <w:rsid w:val="007E7D7A"/>
    <w:rsid w:val="007F01E1"/>
    <w:rsid w:val="007F09D2"/>
    <w:rsid w:val="007F12FB"/>
    <w:rsid w:val="007F1D7B"/>
    <w:rsid w:val="007F322F"/>
    <w:rsid w:val="007F39CD"/>
    <w:rsid w:val="007F3DAF"/>
    <w:rsid w:val="007F42AE"/>
    <w:rsid w:val="007F5F38"/>
    <w:rsid w:val="007F6203"/>
    <w:rsid w:val="007F63D0"/>
    <w:rsid w:val="007F71A9"/>
    <w:rsid w:val="008005AD"/>
    <w:rsid w:val="0080142B"/>
    <w:rsid w:val="00801A62"/>
    <w:rsid w:val="00802571"/>
    <w:rsid w:val="00802EBD"/>
    <w:rsid w:val="00803D29"/>
    <w:rsid w:val="0081061F"/>
    <w:rsid w:val="00810FB0"/>
    <w:rsid w:val="00811BF9"/>
    <w:rsid w:val="008132B3"/>
    <w:rsid w:val="00813368"/>
    <w:rsid w:val="00814C7B"/>
    <w:rsid w:val="0081607D"/>
    <w:rsid w:val="00816FAF"/>
    <w:rsid w:val="0082062C"/>
    <w:rsid w:val="008214F1"/>
    <w:rsid w:val="00822751"/>
    <w:rsid w:val="0082290E"/>
    <w:rsid w:val="00823897"/>
    <w:rsid w:val="00823A07"/>
    <w:rsid w:val="008241A3"/>
    <w:rsid w:val="00824E29"/>
    <w:rsid w:val="00825450"/>
    <w:rsid w:val="008269BA"/>
    <w:rsid w:val="00826C08"/>
    <w:rsid w:val="0082756F"/>
    <w:rsid w:val="00827986"/>
    <w:rsid w:val="00827D2D"/>
    <w:rsid w:val="0083015D"/>
    <w:rsid w:val="00830548"/>
    <w:rsid w:val="0083059C"/>
    <w:rsid w:val="00830954"/>
    <w:rsid w:val="008309F6"/>
    <w:rsid w:val="00830F76"/>
    <w:rsid w:val="00831616"/>
    <w:rsid w:val="00831958"/>
    <w:rsid w:val="0083285A"/>
    <w:rsid w:val="00833523"/>
    <w:rsid w:val="008338BB"/>
    <w:rsid w:val="00833B9E"/>
    <w:rsid w:val="00834AAE"/>
    <w:rsid w:val="00834BCA"/>
    <w:rsid w:val="008365E6"/>
    <w:rsid w:val="008372CB"/>
    <w:rsid w:val="00841A7F"/>
    <w:rsid w:val="00842033"/>
    <w:rsid w:val="008430F5"/>
    <w:rsid w:val="008431E5"/>
    <w:rsid w:val="00843421"/>
    <w:rsid w:val="00843449"/>
    <w:rsid w:val="00844B9C"/>
    <w:rsid w:val="00846E70"/>
    <w:rsid w:val="0085020C"/>
    <w:rsid w:val="00850DBA"/>
    <w:rsid w:val="00850FB0"/>
    <w:rsid w:val="0085267A"/>
    <w:rsid w:val="00852828"/>
    <w:rsid w:val="00852CC6"/>
    <w:rsid w:val="00854B27"/>
    <w:rsid w:val="00854E43"/>
    <w:rsid w:val="00855D22"/>
    <w:rsid w:val="00857B1E"/>
    <w:rsid w:val="008607D9"/>
    <w:rsid w:val="00860FE5"/>
    <w:rsid w:val="0086106F"/>
    <w:rsid w:val="0086109C"/>
    <w:rsid w:val="008614CA"/>
    <w:rsid w:val="00862DDD"/>
    <w:rsid w:val="0086334D"/>
    <w:rsid w:val="008637FD"/>
    <w:rsid w:val="0086537A"/>
    <w:rsid w:val="0086553A"/>
    <w:rsid w:val="00866034"/>
    <w:rsid w:val="00867B2D"/>
    <w:rsid w:val="008720FC"/>
    <w:rsid w:val="00873F0F"/>
    <w:rsid w:val="00873F89"/>
    <w:rsid w:val="00874B16"/>
    <w:rsid w:val="008756B8"/>
    <w:rsid w:val="00875821"/>
    <w:rsid w:val="008763FC"/>
    <w:rsid w:val="00876676"/>
    <w:rsid w:val="008768A6"/>
    <w:rsid w:val="00876B50"/>
    <w:rsid w:val="00877AD4"/>
    <w:rsid w:val="008811F9"/>
    <w:rsid w:val="00881205"/>
    <w:rsid w:val="008812DA"/>
    <w:rsid w:val="00881657"/>
    <w:rsid w:val="0088182A"/>
    <w:rsid w:val="0088191A"/>
    <w:rsid w:val="00883DB0"/>
    <w:rsid w:val="00884F97"/>
    <w:rsid w:val="008872B6"/>
    <w:rsid w:val="008874FA"/>
    <w:rsid w:val="008875F4"/>
    <w:rsid w:val="008877CB"/>
    <w:rsid w:val="0089037B"/>
    <w:rsid w:val="00890981"/>
    <w:rsid w:val="008909C6"/>
    <w:rsid w:val="00891AE7"/>
    <w:rsid w:val="008934C7"/>
    <w:rsid w:val="008939A4"/>
    <w:rsid w:val="0089442B"/>
    <w:rsid w:val="0089515A"/>
    <w:rsid w:val="00895209"/>
    <w:rsid w:val="008954A9"/>
    <w:rsid w:val="008959F2"/>
    <w:rsid w:val="00895A28"/>
    <w:rsid w:val="00896AB9"/>
    <w:rsid w:val="00896BE0"/>
    <w:rsid w:val="00897485"/>
    <w:rsid w:val="00897ECA"/>
    <w:rsid w:val="008A11A5"/>
    <w:rsid w:val="008A1BBB"/>
    <w:rsid w:val="008A2CC2"/>
    <w:rsid w:val="008A2F05"/>
    <w:rsid w:val="008A3489"/>
    <w:rsid w:val="008A5686"/>
    <w:rsid w:val="008B183D"/>
    <w:rsid w:val="008B261B"/>
    <w:rsid w:val="008B53AC"/>
    <w:rsid w:val="008B6172"/>
    <w:rsid w:val="008B61ED"/>
    <w:rsid w:val="008B6661"/>
    <w:rsid w:val="008B7B21"/>
    <w:rsid w:val="008B7D5B"/>
    <w:rsid w:val="008C2359"/>
    <w:rsid w:val="008C2888"/>
    <w:rsid w:val="008C2DC3"/>
    <w:rsid w:val="008C2EC8"/>
    <w:rsid w:val="008C3F98"/>
    <w:rsid w:val="008C4027"/>
    <w:rsid w:val="008C70D3"/>
    <w:rsid w:val="008D1D14"/>
    <w:rsid w:val="008D204F"/>
    <w:rsid w:val="008D2A25"/>
    <w:rsid w:val="008D3128"/>
    <w:rsid w:val="008D3F56"/>
    <w:rsid w:val="008D4BE1"/>
    <w:rsid w:val="008D53A2"/>
    <w:rsid w:val="008D669D"/>
    <w:rsid w:val="008D6EE4"/>
    <w:rsid w:val="008E019B"/>
    <w:rsid w:val="008E054D"/>
    <w:rsid w:val="008E0F89"/>
    <w:rsid w:val="008E10AC"/>
    <w:rsid w:val="008E3C2C"/>
    <w:rsid w:val="008E3D38"/>
    <w:rsid w:val="008E3F52"/>
    <w:rsid w:val="008E3F85"/>
    <w:rsid w:val="008E4498"/>
    <w:rsid w:val="008E5D23"/>
    <w:rsid w:val="008E666A"/>
    <w:rsid w:val="008E6C32"/>
    <w:rsid w:val="008E6E82"/>
    <w:rsid w:val="008E782C"/>
    <w:rsid w:val="008E79BE"/>
    <w:rsid w:val="008F0056"/>
    <w:rsid w:val="008F0DE3"/>
    <w:rsid w:val="008F0F85"/>
    <w:rsid w:val="008F10CE"/>
    <w:rsid w:val="008F1573"/>
    <w:rsid w:val="008F2F93"/>
    <w:rsid w:val="008F39E3"/>
    <w:rsid w:val="008F3B0E"/>
    <w:rsid w:val="008F3C40"/>
    <w:rsid w:val="008F3F53"/>
    <w:rsid w:val="008F49B1"/>
    <w:rsid w:val="008F4D8A"/>
    <w:rsid w:val="008F5B4C"/>
    <w:rsid w:val="008F6786"/>
    <w:rsid w:val="008F6915"/>
    <w:rsid w:val="008F7A6D"/>
    <w:rsid w:val="009007E8"/>
    <w:rsid w:val="00900C3E"/>
    <w:rsid w:val="009020BE"/>
    <w:rsid w:val="009028A0"/>
    <w:rsid w:val="00902FF9"/>
    <w:rsid w:val="00903271"/>
    <w:rsid w:val="0090340D"/>
    <w:rsid w:val="00903927"/>
    <w:rsid w:val="00904744"/>
    <w:rsid w:val="00904D12"/>
    <w:rsid w:val="00904EC2"/>
    <w:rsid w:val="009064D5"/>
    <w:rsid w:val="00906C4B"/>
    <w:rsid w:val="00907252"/>
    <w:rsid w:val="0090731C"/>
    <w:rsid w:val="00907B8D"/>
    <w:rsid w:val="009102EE"/>
    <w:rsid w:val="00911B5F"/>
    <w:rsid w:val="00911F4D"/>
    <w:rsid w:val="00912C9C"/>
    <w:rsid w:val="009137D6"/>
    <w:rsid w:val="009139C5"/>
    <w:rsid w:val="00914543"/>
    <w:rsid w:val="00914E50"/>
    <w:rsid w:val="009161B4"/>
    <w:rsid w:val="009167DA"/>
    <w:rsid w:val="00916E5D"/>
    <w:rsid w:val="00917199"/>
    <w:rsid w:val="009179DB"/>
    <w:rsid w:val="00920D58"/>
    <w:rsid w:val="00920E76"/>
    <w:rsid w:val="00921FB7"/>
    <w:rsid w:val="0092300B"/>
    <w:rsid w:val="00924FCF"/>
    <w:rsid w:val="00925941"/>
    <w:rsid w:val="0092611A"/>
    <w:rsid w:val="00926125"/>
    <w:rsid w:val="00926B9F"/>
    <w:rsid w:val="00926C90"/>
    <w:rsid w:val="00927D21"/>
    <w:rsid w:val="00930186"/>
    <w:rsid w:val="009307EF"/>
    <w:rsid w:val="00930836"/>
    <w:rsid w:val="00930A7B"/>
    <w:rsid w:val="00931B06"/>
    <w:rsid w:val="009321C3"/>
    <w:rsid w:val="009333B8"/>
    <w:rsid w:val="009344A1"/>
    <w:rsid w:val="009357D7"/>
    <w:rsid w:val="009365B0"/>
    <w:rsid w:val="009370F7"/>
    <w:rsid w:val="0094075A"/>
    <w:rsid w:val="00940B48"/>
    <w:rsid w:val="00941C9E"/>
    <w:rsid w:val="00941F61"/>
    <w:rsid w:val="009430D9"/>
    <w:rsid w:val="009430EE"/>
    <w:rsid w:val="00944024"/>
    <w:rsid w:val="0094543B"/>
    <w:rsid w:val="009458D1"/>
    <w:rsid w:val="009460E9"/>
    <w:rsid w:val="0094713F"/>
    <w:rsid w:val="0095021D"/>
    <w:rsid w:val="00950AD4"/>
    <w:rsid w:val="00950C3D"/>
    <w:rsid w:val="0095298A"/>
    <w:rsid w:val="0095311F"/>
    <w:rsid w:val="00953675"/>
    <w:rsid w:val="009543C3"/>
    <w:rsid w:val="00955C65"/>
    <w:rsid w:val="00955CD8"/>
    <w:rsid w:val="009576AB"/>
    <w:rsid w:val="009618FB"/>
    <w:rsid w:val="00961C64"/>
    <w:rsid w:val="00962E94"/>
    <w:rsid w:val="00965F6E"/>
    <w:rsid w:val="00966D62"/>
    <w:rsid w:val="00967A7F"/>
    <w:rsid w:val="00967CA3"/>
    <w:rsid w:val="009703F3"/>
    <w:rsid w:val="00970F6A"/>
    <w:rsid w:val="0097150A"/>
    <w:rsid w:val="00971CA7"/>
    <w:rsid w:val="00971FC6"/>
    <w:rsid w:val="00972636"/>
    <w:rsid w:val="00972A67"/>
    <w:rsid w:val="009739AB"/>
    <w:rsid w:val="0097521D"/>
    <w:rsid w:val="00975458"/>
    <w:rsid w:val="009755EA"/>
    <w:rsid w:val="00975F4A"/>
    <w:rsid w:val="0097612A"/>
    <w:rsid w:val="00976722"/>
    <w:rsid w:val="00976880"/>
    <w:rsid w:val="00977B02"/>
    <w:rsid w:val="00977BCC"/>
    <w:rsid w:val="00977CB0"/>
    <w:rsid w:val="00980B26"/>
    <w:rsid w:val="00980F19"/>
    <w:rsid w:val="00982CC7"/>
    <w:rsid w:val="0098455F"/>
    <w:rsid w:val="00985627"/>
    <w:rsid w:val="009862E1"/>
    <w:rsid w:val="00990429"/>
    <w:rsid w:val="0099256E"/>
    <w:rsid w:val="00993806"/>
    <w:rsid w:val="00994416"/>
    <w:rsid w:val="0099569C"/>
    <w:rsid w:val="00996896"/>
    <w:rsid w:val="00996EC6"/>
    <w:rsid w:val="00997597"/>
    <w:rsid w:val="009A020F"/>
    <w:rsid w:val="009A0542"/>
    <w:rsid w:val="009A19A8"/>
    <w:rsid w:val="009A1C06"/>
    <w:rsid w:val="009A1EFA"/>
    <w:rsid w:val="009A354B"/>
    <w:rsid w:val="009A4959"/>
    <w:rsid w:val="009A5010"/>
    <w:rsid w:val="009A569D"/>
    <w:rsid w:val="009A6BA1"/>
    <w:rsid w:val="009A7C3B"/>
    <w:rsid w:val="009A7E53"/>
    <w:rsid w:val="009B020D"/>
    <w:rsid w:val="009B0777"/>
    <w:rsid w:val="009B0799"/>
    <w:rsid w:val="009B0EC8"/>
    <w:rsid w:val="009B0FBB"/>
    <w:rsid w:val="009B1D1D"/>
    <w:rsid w:val="009B2C03"/>
    <w:rsid w:val="009B37F7"/>
    <w:rsid w:val="009B41C9"/>
    <w:rsid w:val="009B5697"/>
    <w:rsid w:val="009B7D8A"/>
    <w:rsid w:val="009B7FF0"/>
    <w:rsid w:val="009C1155"/>
    <w:rsid w:val="009C151D"/>
    <w:rsid w:val="009C1CFB"/>
    <w:rsid w:val="009C1E17"/>
    <w:rsid w:val="009C21EC"/>
    <w:rsid w:val="009C2B34"/>
    <w:rsid w:val="009C2FF6"/>
    <w:rsid w:val="009C350F"/>
    <w:rsid w:val="009C42D4"/>
    <w:rsid w:val="009C4FF4"/>
    <w:rsid w:val="009C5BAC"/>
    <w:rsid w:val="009C6F48"/>
    <w:rsid w:val="009D1A7C"/>
    <w:rsid w:val="009D1AAA"/>
    <w:rsid w:val="009D34EC"/>
    <w:rsid w:val="009D545C"/>
    <w:rsid w:val="009D566A"/>
    <w:rsid w:val="009D5AB4"/>
    <w:rsid w:val="009D6F29"/>
    <w:rsid w:val="009D744D"/>
    <w:rsid w:val="009D7C03"/>
    <w:rsid w:val="009E16AC"/>
    <w:rsid w:val="009E2267"/>
    <w:rsid w:val="009E2AB8"/>
    <w:rsid w:val="009E4004"/>
    <w:rsid w:val="009E59FD"/>
    <w:rsid w:val="009E697E"/>
    <w:rsid w:val="009E7C0B"/>
    <w:rsid w:val="009F24E1"/>
    <w:rsid w:val="009F2A1E"/>
    <w:rsid w:val="009F475D"/>
    <w:rsid w:val="009F50D2"/>
    <w:rsid w:val="009F5857"/>
    <w:rsid w:val="009F5892"/>
    <w:rsid w:val="009F6125"/>
    <w:rsid w:val="009F7C2B"/>
    <w:rsid w:val="009F7E78"/>
    <w:rsid w:val="00A00BE0"/>
    <w:rsid w:val="00A013EC"/>
    <w:rsid w:val="00A0206A"/>
    <w:rsid w:val="00A02145"/>
    <w:rsid w:val="00A02A6B"/>
    <w:rsid w:val="00A0353E"/>
    <w:rsid w:val="00A043FC"/>
    <w:rsid w:val="00A05385"/>
    <w:rsid w:val="00A05A45"/>
    <w:rsid w:val="00A05A8E"/>
    <w:rsid w:val="00A05B8D"/>
    <w:rsid w:val="00A05D95"/>
    <w:rsid w:val="00A062EF"/>
    <w:rsid w:val="00A10929"/>
    <w:rsid w:val="00A11349"/>
    <w:rsid w:val="00A11462"/>
    <w:rsid w:val="00A1535E"/>
    <w:rsid w:val="00A1591D"/>
    <w:rsid w:val="00A170CB"/>
    <w:rsid w:val="00A1717D"/>
    <w:rsid w:val="00A1753F"/>
    <w:rsid w:val="00A177D3"/>
    <w:rsid w:val="00A17B67"/>
    <w:rsid w:val="00A17CBC"/>
    <w:rsid w:val="00A17D18"/>
    <w:rsid w:val="00A17EE3"/>
    <w:rsid w:val="00A2081C"/>
    <w:rsid w:val="00A21615"/>
    <w:rsid w:val="00A217A0"/>
    <w:rsid w:val="00A22D3D"/>
    <w:rsid w:val="00A238F6"/>
    <w:rsid w:val="00A24BB8"/>
    <w:rsid w:val="00A25823"/>
    <w:rsid w:val="00A26205"/>
    <w:rsid w:val="00A27098"/>
    <w:rsid w:val="00A27274"/>
    <w:rsid w:val="00A27369"/>
    <w:rsid w:val="00A3028D"/>
    <w:rsid w:val="00A31826"/>
    <w:rsid w:val="00A319BC"/>
    <w:rsid w:val="00A324D1"/>
    <w:rsid w:val="00A325E8"/>
    <w:rsid w:val="00A32637"/>
    <w:rsid w:val="00A32F18"/>
    <w:rsid w:val="00A33838"/>
    <w:rsid w:val="00A34014"/>
    <w:rsid w:val="00A34376"/>
    <w:rsid w:val="00A34C8B"/>
    <w:rsid w:val="00A34F43"/>
    <w:rsid w:val="00A34FAE"/>
    <w:rsid w:val="00A355C8"/>
    <w:rsid w:val="00A36168"/>
    <w:rsid w:val="00A36554"/>
    <w:rsid w:val="00A36819"/>
    <w:rsid w:val="00A37298"/>
    <w:rsid w:val="00A37777"/>
    <w:rsid w:val="00A377FA"/>
    <w:rsid w:val="00A37D3E"/>
    <w:rsid w:val="00A37E26"/>
    <w:rsid w:val="00A37FCA"/>
    <w:rsid w:val="00A407EB"/>
    <w:rsid w:val="00A40E39"/>
    <w:rsid w:val="00A41100"/>
    <w:rsid w:val="00A413AF"/>
    <w:rsid w:val="00A41544"/>
    <w:rsid w:val="00A4178A"/>
    <w:rsid w:val="00A418B4"/>
    <w:rsid w:val="00A42EBE"/>
    <w:rsid w:val="00A4388D"/>
    <w:rsid w:val="00A44B2A"/>
    <w:rsid w:val="00A46609"/>
    <w:rsid w:val="00A47022"/>
    <w:rsid w:val="00A47A16"/>
    <w:rsid w:val="00A5247E"/>
    <w:rsid w:val="00A528ED"/>
    <w:rsid w:val="00A52A6E"/>
    <w:rsid w:val="00A52B19"/>
    <w:rsid w:val="00A5306C"/>
    <w:rsid w:val="00A541E7"/>
    <w:rsid w:val="00A541EF"/>
    <w:rsid w:val="00A54E07"/>
    <w:rsid w:val="00A55770"/>
    <w:rsid w:val="00A557D6"/>
    <w:rsid w:val="00A55D94"/>
    <w:rsid w:val="00A562A9"/>
    <w:rsid w:val="00A57138"/>
    <w:rsid w:val="00A611E1"/>
    <w:rsid w:val="00A6148A"/>
    <w:rsid w:val="00A62E42"/>
    <w:rsid w:val="00A633CB"/>
    <w:rsid w:val="00A649B1"/>
    <w:rsid w:val="00A659E2"/>
    <w:rsid w:val="00A66476"/>
    <w:rsid w:val="00A66E99"/>
    <w:rsid w:val="00A67EDC"/>
    <w:rsid w:val="00A67F0A"/>
    <w:rsid w:val="00A70235"/>
    <w:rsid w:val="00A70422"/>
    <w:rsid w:val="00A712CE"/>
    <w:rsid w:val="00A714AC"/>
    <w:rsid w:val="00A723DF"/>
    <w:rsid w:val="00A75291"/>
    <w:rsid w:val="00A75C6C"/>
    <w:rsid w:val="00A763E5"/>
    <w:rsid w:val="00A76821"/>
    <w:rsid w:val="00A823A2"/>
    <w:rsid w:val="00A82D7A"/>
    <w:rsid w:val="00A82DD8"/>
    <w:rsid w:val="00A83588"/>
    <w:rsid w:val="00A83B1F"/>
    <w:rsid w:val="00A84430"/>
    <w:rsid w:val="00A85794"/>
    <w:rsid w:val="00A85EB8"/>
    <w:rsid w:val="00A8606A"/>
    <w:rsid w:val="00A8608C"/>
    <w:rsid w:val="00A8699B"/>
    <w:rsid w:val="00A86E19"/>
    <w:rsid w:val="00A879A3"/>
    <w:rsid w:val="00A87E42"/>
    <w:rsid w:val="00A90859"/>
    <w:rsid w:val="00A90C56"/>
    <w:rsid w:val="00A91E31"/>
    <w:rsid w:val="00A91E74"/>
    <w:rsid w:val="00A9212A"/>
    <w:rsid w:val="00A92F8D"/>
    <w:rsid w:val="00A93A00"/>
    <w:rsid w:val="00A93A24"/>
    <w:rsid w:val="00A94247"/>
    <w:rsid w:val="00A9510D"/>
    <w:rsid w:val="00A957B9"/>
    <w:rsid w:val="00A9672F"/>
    <w:rsid w:val="00A967A7"/>
    <w:rsid w:val="00A970A4"/>
    <w:rsid w:val="00A97708"/>
    <w:rsid w:val="00A97BEC"/>
    <w:rsid w:val="00AA066A"/>
    <w:rsid w:val="00AA0FF2"/>
    <w:rsid w:val="00AA1448"/>
    <w:rsid w:val="00AA434C"/>
    <w:rsid w:val="00AA4B04"/>
    <w:rsid w:val="00AA69BA"/>
    <w:rsid w:val="00AA6CA3"/>
    <w:rsid w:val="00AA7390"/>
    <w:rsid w:val="00AA73DA"/>
    <w:rsid w:val="00AA756C"/>
    <w:rsid w:val="00AB0A1B"/>
    <w:rsid w:val="00AB1845"/>
    <w:rsid w:val="00AB1D08"/>
    <w:rsid w:val="00AB1D5C"/>
    <w:rsid w:val="00AB39F7"/>
    <w:rsid w:val="00AB3E20"/>
    <w:rsid w:val="00AB44E8"/>
    <w:rsid w:val="00AB47A9"/>
    <w:rsid w:val="00AB4E1F"/>
    <w:rsid w:val="00AB6667"/>
    <w:rsid w:val="00AB6BE6"/>
    <w:rsid w:val="00AB79AA"/>
    <w:rsid w:val="00AB7A09"/>
    <w:rsid w:val="00AC16FB"/>
    <w:rsid w:val="00AC17C7"/>
    <w:rsid w:val="00AC18E1"/>
    <w:rsid w:val="00AC1B8D"/>
    <w:rsid w:val="00AC5A20"/>
    <w:rsid w:val="00AC6C66"/>
    <w:rsid w:val="00AC6EB9"/>
    <w:rsid w:val="00AC730E"/>
    <w:rsid w:val="00AC75D2"/>
    <w:rsid w:val="00AC78FE"/>
    <w:rsid w:val="00AD0526"/>
    <w:rsid w:val="00AD15E2"/>
    <w:rsid w:val="00AD1637"/>
    <w:rsid w:val="00AD207B"/>
    <w:rsid w:val="00AD21C2"/>
    <w:rsid w:val="00AD2D9C"/>
    <w:rsid w:val="00AD434E"/>
    <w:rsid w:val="00AD4AD1"/>
    <w:rsid w:val="00AD6176"/>
    <w:rsid w:val="00AD6654"/>
    <w:rsid w:val="00AD67E6"/>
    <w:rsid w:val="00AD7032"/>
    <w:rsid w:val="00AD77DD"/>
    <w:rsid w:val="00AE0B85"/>
    <w:rsid w:val="00AE1258"/>
    <w:rsid w:val="00AE1299"/>
    <w:rsid w:val="00AE2426"/>
    <w:rsid w:val="00AE30E4"/>
    <w:rsid w:val="00AE5B67"/>
    <w:rsid w:val="00AE7F76"/>
    <w:rsid w:val="00AF062F"/>
    <w:rsid w:val="00AF0748"/>
    <w:rsid w:val="00AF159C"/>
    <w:rsid w:val="00AF1A2C"/>
    <w:rsid w:val="00AF1C85"/>
    <w:rsid w:val="00AF2119"/>
    <w:rsid w:val="00AF2759"/>
    <w:rsid w:val="00AF27D6"/>
    <w:rsid w:val="00AF2A99"/>
    <w:rsid w:val="00AF2EA9"/>
    <w:rsid w:val="00AF3901"/>
    <w:rsid w:val="00AF3977"/>
    <w:rsid w:val="00AF4273"/>
    <w:rsid w:val="00AF4BAB"/>
    <w:rsid w:val="00AF4C79"/>
    <w:rsid w:val="00AF694E"/>
    <w:rsid w:val="00AF717A"/>
    <w:rsid w:val="00AF74AC"/>
    <w:rsid w:val="00B009A4"/>
    <w:rsid w:val="00B032E6"/>
    <w:rsid w:val="00B07467"/>
    <w:rsid w:val="00B10472"/>
    <w:rsid w:val="00B10C8D"/>
    <w:rsid w:val="00B12207"/>
    <w:rsid w:val="00B1227E"/>
    <w:rsid w:val="00B12575"/>
    <w:rsid w:val="00B13F13"/>
    <w:rsid w:val="00B14908"/>
    <w:rsid w:val="00B15871"/>
    <w:rsid w:val="00B1601E"/>
    <w:rsid w:val="00B16327"/>
    <w:rsid w:val="00B17105"/>
    <w:rsid w:val="00B176F2"/>
    <w:rsid w:val="00B17FF5"/>
    <w:rsid w:val="00B208AD"/>
    <w:rsid w:val="00B2101A"/>
    <w:rsid w:val="00B226E4"/>
    <w:rsid w:val="00B233F9"/>
    <w:rsid w:val="00B2445C"/>
    <w:rsid w:val="00B24B39"/>
    <w:rsid w:val="00B24C4F"/>
    <w:rsid w:val="00B26D3C"/>
    <w:rsid w:val="00B27775"/>
    <w:rsid w:val="00B30319"/>
    <w:rsid w:val="00B30453"/>
    <w:rsid w:val="00B309B0"/>
    <w:rsid w:val="00B3108C"/>
    <w:rsid w:val="00B31B3A"/>
    <w:rsid w:val="00B31FF0"/>
    <w:rsid w:val="00B327E0"/>
    <w:rsid w:val="00B33C98"/>
    <w:rsid w:val="00B34364"/>
    <w:rsid w:val="00B34B15"/>
    <w:rsid w:val="00B34DD3"/>
    <w:rsid w:val="00B35BA4"/>
    <w:rsid w:val="00B37ACC"/>
    <w:rsid w:val="00B37D85"/>
    <w:rsid w:val="00B40D88"/>
    <w:rsid w:val="00B4112D"/>
    <w:rsid w:val="00B411F2"/>
    <w:rsid w:val="00B41DBB"/>
    <w:rsid w:val="00B4328D"/>
    <w:rsid w:val="00B4359C"/>
    <w:rsid w:val="00B4429A"/>
    <w:rsid w:val="00B4506B"/>
    <w:rsid w:val="00B45112"/>
    <w:rsid w:val="00B460F8"/>
    <w:rsid w:val="00B471EC"/>
    <w:rsid w:val="00B47EBB"/>
    <w:rsid w:val="00B47FB5"/>
    <w:rsid w:val="00B50587"/>
    <w:rsid w:val="00B506B0"/>
    <w:rsid w:val="00B51380"/>
    <w:rsid w:val="00B54484"/>
    <w:rsid w:val="00B544C5"/>
    <w:rsid w:val="00B551E4"/>
    <w:rsid w:val="00B5634F"/>
    <w:rsid w:val="00B56952"/>
    <w:rsid w:val="00B56B0D"/>
    <w:rsid w:val="00B56C79"/>
    <w:rsid w:val="00B573DD"/>
    <w:rsid w:val="00B577C8"/>
    <w:rsid w:val="00B60F87"/>
    <w:rsid w:val="00B60F8D"/>
    <w:rsid w:val="00B61A45"/>
    <w:rsid w:val="00B61C6A"/>
    <w:rsid w:val="00B61FEC"/>
    <w:rsid w:val="00B621F0"/>
    <w:rsid w:val="00B62B31"/>
    <w:rsid w:val="00B63C77"/>
    <w:rsid w:val="00B64C6D"/>
    <w:rsid w:val="00B654C8"/>
    <w:rsid w:val="00B66D30"/>
    <w:rsid w:val="00B67683"/>
    <w:rsid w:val="00B70492"/>
    <w:rsid w:val="00B70B25"/>
    <w:rsid w:val="00B70CC2"/>
    <w:rsid w:val="00B7286A"/>
    <w:rsid w:val="00B72C38"/>
    <w:rsid w:val="00B73BA9"/>
    <w:rsid w:val="00B74A34"/>
    <w:rsid w:val="00B74C62"/>
    <w:rsid w:val="00B7510A"/>
    <w:rsid w:val="00B75F2D"/>
    <w:rsid w:val="00B764C5"/>
    <w:rsid w:val="00B7699C"/>
    <w:rsid w:val="00B76B28"/>
    <w:rsid w:val="00B76EB0"/>
    <w:rsid w:val="00B77865"/>
    <w:rsid w:val="00B801CF"/>
    <w:rsid w:val="00B81A94"/>
    <w:rsid w:val="00B82308"/>
    <w:rsid w:val="00B843F3"/>
    <w:rsid w:val="00B8441D"/>
    <w:rsid w:val="00B849C4"/>
    <w:rsid w:val="00B85035"/>
    <w:rsid w:val="00B853D3"/>
    <w:rsid w:val="00B862D9"/>
    <w:rsid w:val="00B87A88"/>
    <w:rsid w:val="00B87C72"/>
    <w:rsid w:val="00B90487"/>
    <w:rsid w:val="00B90D88"/>
    <w:rsid w:val="00B91086"/>
    <w:rsid w:val="00B92833"/>
    <w:rsid w:val="00B92EA3"/>
    <w:rsid w:val="00B92F19"/>
    <w:rsid w:val="00B935ED"/>
    <w:rsid w:val="00B93D9D"/>
    <w:rsid w:val="00B95E5B"/>
    <w:rsid w:val="00B96031"/>
    <w:rsid w:val="00B96D7F"/>
    <w:rsid w:val="00BA04F2"/>
    <w:rsid w:val="00BA1220"/>
    <w:rsid w:val="00BA12A8"/>
    <w:rsid w:val="00BA1DC2"/>
    <w:rsid w:val="00BA4D94"/>
    <w:rsid w:val="00BA66C5"/>
    <w:rsid w:val="00BA6805"/>
    <w:rsid w:val="00BA7E7F"/>
    <w:rsid w:val="00BB0474"/>
    <w:rsid w:val="00BB19C4"/>
    <w:rsid w:val="00BB1E0D"/>
    <w:rsid w:val="00BB255E"/>
    <w:rsid w:val="00BB4B07"/>
    <w:rsid w:val="00BB5C84"/>
    <w:rsid w:val="00BB7A1D"/>
    <w:rsid w:val="00BC0A80"/>
    <w:rsid w:val="00BC1506"/>
    <w:rsid w:val="00BC1F17"/>
    <w:rsid w:val="00BC333C"/>
    <w:rsid w:val="00BC49E9"/>
    <w:rsid w:val="00BC4A56"/>
    <w:rsid w:val="00BC4C30"/>
    <w:rsid w:val="00BC51CB"/>
    <w:rsid w:val="00BC5461"/>
    <w:rsid w:val="00BC5D53"/>
    <w:rsid w:val="00BC5FB1"/>
    <w:rsid w:val="00BC64C1"/>
    <w:rsid w:val="00BC6702"/>
    <w:rsid w:val="00BC67A4"/>
    <w:rsid w:val="00BC7774"/>
    <w:rsid w:val="00BC7CBE"/>
    <w:rsid w:val="00BD04D2"/>
    <w:rsid w:val="00BD0A27"/>
    <w:rsid w:val="00BD132B"/>
    <w:rsid w:val="00BD17B0"/>
    <w:rsid w:val="00BD2513"/>
    <w:rsid w:val="00BD2BD5"/>
    <w:rsid w:val="00BD2D3A"/>
    <w:rsid w:val="00BD4014"/>
    <w:rsid w:val="00BD5D08"/>
    <w:rsid w:val="00BD7BB6"/>
    <w:rsid w:val="00BE00DD"/>
    <w:rsid w:val="00BE11BB"/>
    <w:rsid w:val="00BE1524"/>
    <w:rsid w:val="00BE1C34"/>
    <w:rsid w:val="00BE24E5"/>
    <w:rsid w:val="00BE3E5E"/>
    <w:rsid w:val="00BE47BA"/>
    <w:rsid w:val="00BE4B83"/>
    <w:rsid w:val="00BE4F15"/>
    <w:rsid w:val="00BE53BF"/>
    <w:rsid w:val="00BE5744"/>
    <w:rsid w:val="00BE57EC"/>
    <w:rsid w:val="00BE6762"/>
    <w:rsid w:val="00BE6858"/>
    <w:rsid w:val="00BE6902"/>
    <w:rsid w:val="00BE6E09"/>
    <w:rsid w:val="00BE799D"/>
    <w:rsid w:val="00BE7BA8"/>
    <w:rsid w:val="00BE7E1B"/>
    <w:rsid w:val="00BF0332"/>
    <w:rsid w:val="00BF03FF"/>
    <w:rsid w:val="00BF0B08"/>
    <w:rsid w:val="00BF18F8"/>
    <w:rsid w:val="00BF3987"/>
    <w:rsid w:val="00BF447A"/>
    <w:rsid w:val="00BF481C"/>
    <w:rsid w:val="00BF548C"/>
    <w:rsid w:val="00BF5564"/>
    <w:rsid w:val="00BF5CEF"/>
    <w:rsid w:val="00BF6F52"/>
    <w:rsid w:val="00C012A1"/>
    <w:rsid w:val="00C01986"/>
    <w:rsid w:val="00C03ADF"/>
    <w:rsid w:val="00C03B79"/>
    <w:rsid w:val="00C042A3"/>
    <w:rsid w:val="00C05994"/>
    <w:rsid w:val="00C06392"/>
    <w:rsid w:val="00C101CE"/>
    <w:rsid w:val="00C10793"/>
    <w:rsid w:val="00C1086B"/>
    <w:rsid w:val="00C11190"/>
    <w:rsid w:val="00C117A3"/>
    <w:rsid w:val="00C12401"/>
    <w:rsid w:val="00C12653"/>
    <w:rsid w:val="00C126CC"/>
    <w:rsid w:val="00C12ABE"/>
    <w:rsid w:val="00C13597"/>
    <w:rsid w:val="00C13DE0"/>
    <w:rsid w:val="00C155C6"/>
    <w:rsid w:val="00C158E7"/>
    <w:rsid w:val="00C17A20"/>
    <w:rsid w:val="00C20094"/>
    <w:rsid w:val="00C20EEA"/>
    <w:rsid w:val="00C22255"/>
    <w:rsid w:val="00C2251A"/>
    <w:rsid w:val="00C22E48"/>
    <w:rsid w:val="00C22E6D"/>
    <w:rsid w:val="00C23425"/>
    <w:rsid w:val="00C23BE5"/>
    <w:rsid w:val="00C23F08"/>
    <w:rsid w:val="00C2461B"/>
    <w:rsid w:val="00C25262"/>
    <w:rsid w:val="00C253B6"/>
    <w:rsid w:val="00C25C16"/>
    <w:rsid w:val="00C261B6"/>
    <w:rsid w:val="00C304F9"/>
    <w:rsid w:val="00C32851"/>
    <w:rsid w:val="00C32D63"/>
    <w:rsid w:val="00C33136"/>
    <w:rsid w:val="00C33A4B"/>
    <w:rsid w:val="00C33CEA"/>
    <w:rsid w:val="00C35D29"/>
    <w:rsid w:val="00C36781"/>
    <w:rsid w:val="00C37330"/>
    <w:rsid w:val="00C37A38"/>
    <w:rsid w:val="00C37E74"/>
    <w:rsid w:val="00C405F2"/>
    <w:rsid w:val="00C41F38"/>
    <w:rsid w:val="00C432BA"/>
    <w:rsid w:val="00C43D2F"/>
    <w:rsid w:val="00C43F94"/>
    <w:rsid w:val="00C44C60"/>
    <w:rsid w:val="00C46F16"/>
    <w:rsid w:val="00C47C99"/>
    <w:rsid w:val="00C5200C"/>
    <w:rsid w:val="00C535C9"/>
    <w:rsid w:val="00C53830"/>
    <w:rsid w:val="00C538A9"/>
    <w:rsid w:val="00C540FC"/>
    <w:rsid w:val="00C554C6"/>
    <w:rsid w:val="00C55736"/>
    <w:rsid w:val="00C55BC4"/>
    <w:rsid w:val="00C56592"/>
    <w:rsid w:val="00C61829"/>
    <w:rsid w:val="00C6201A"/>
    <w:rsid w:val="00C62F09"/>
    <w:rsid w:val="00C63254"/>
    <w:rsid w:val="00C63B2A"/>
    <w:rsid w:val="00C6456D"/>
    <w:rsid w:val="00C6522E"/>
    <w:rsid w:val="00C653BE"/>
    <w:rsid w:val="00C67213"/>
    <w:rsid w:val="00C6756E"/>
    <w:rsid w:val="00C67B72"/>
    <w:rsid w:val="00C70469"/>
    <w:rsid w:val="00C70805"/>
    <w:rsid w:val="00C70F90"/>
    <w:rsid w:val="00C715CF"/>
    <w:rsid w:val="00C73383"/>
    <w:rsid w:val="00C737A6"/>
    <w:rsid w:val="00C7494C"/>
    <w:rsid w:val="00C75233"/>
    <w:rsid w:val="00C752F4"/>
    <w:rsid w:val="00C75379"/>
    <w:rsid w:val="00C76D09"/>
    <w:rsid w:val="00C76D74"/>
    <w:rsid w:val="00C809A2"/>
    <w:rsid w:val="00C82AFF"/>
    <w:rsid w:val="00C8336C"/>
    <w:rsid w:val="00C8421D"/>
    <w:rsid w:val="00C8469F"/>
    <w:rsid w:val="00C84C0F"/>
    <w:rsid w:val="00C8508E"/>
    <w:rsid w:val="00C85264"/>
    <w:rsid w:val="00C8631B"/>
    <w:rsid w:val="00C863AD"/>
    <w:rsid w:val="00C8725B"/>
    <w:rsid w:val="00C8760A"/>
    <w:rsid w:val="00C90D03"/>
    <w:rsid w:val="00C9101F"/>
    <w:rsid w:val="00C92025"/>
    <w:rsid w:val="00C926D2"/>
    <w:rsid w:val="00C93EE3"/>
    <w:rsid w:val="00C940D8"/>
    <w:rsid w:val="00C95115"/>
    <w:rsid w:val="00C96EB4"/>
    <w:rsid w:val="00CA01C5"/>
    <w:rsid w:val="00CA0716"/>
    <w:rsid w:val="00CA35DC"/>
    <w:rsid w:val="00CA3879"/>
    <w:rsid w:val="00CA446A"/>
    <w:rsid w:val="00CA4553"/>
    <w:rsid w:val="00CA5154"/>
    <w:rsid w:val="00CA576E"/>
    <w:rsid w:val="00CA5BBF"/>
    <w:rsid w:val="00CA6D72"/>
    <w:rsid w:val="00CA7F79"/>
    <w:rsid w:val="00CB049A"/>
    <w:rsid w:val="00CB07D1"/>
    <w:rsid w:val="00CB099D"/>
    <w:rsid w:val="00CB1BB3"/>
    <w:rsid w:val="00CB2F33"/>
    <w:rsid w:val="00CB34DD"/>
    <w:rsid w:val="00CB38BF"/>
    <w:rsid w:val="00CB38E1"/>
    <w:rsid w:val="00CB3A06"/>
    <w:rsid w:val="00CB3EB4"/>
    <w:rsid w:val="00CB4134"/>
    <w:rsid w:val="00CB46F2"/>
    <w:rsid w:val="00CB5718"/>
    <w:rsid w:val="00CB636E"/>
    <w:rsid w:val="00CB6BE3"/>
    <w:rsid w:val="00CB735B"/>
    <w:rsid w:val="00CB7808"/>
    <w:rsid w:val="00CB797C"/>
    <w:rsid w:val="00CB7E16"/>
    <w:rsid w:val="00CB7E1D"/>
    <w:rsid w:val="00CC01A9"/>
    <w:rsid w:val="00CC130D"/>
    <w:rsid w:val="00CC2963"/>
    <w:rsid w:val="00CC3DEA"/>
    <w:rsid w:val="00CC428E"/>
    <w:rsid w:val="00CC4526"/>
    <w:rsid w:val="00CC5B3A"/>
    <w:rsid w:val="00CC5D26"/>
    <w:rsid w:val="00CC6334"/>
    <w:rsid w:val="00CC6F21"/>
    <w:rsid w:val="00CC7AA5"/>
    <w:rsid w:val="00CD0667"/>
    <w:rsid w:val="00CD0DE8"/>
    <w:rsid w:val="00CD0E64"/>
    <w:rsid w:val="00CD1BB5"/>
    <w:rsid w:val="00CD24E3"/>
    <w:rsid w:val="00CD2649"/>
    <w:rsid w:val="00CD3E8E"/>
    <w:rsid w:val="00CD4E72"/>
    <w:rsid w:val="00CD563D"/>
    <w:rsid w:val="00CD56B2"/>
    <w:rsid w:val="00CD5859"/>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805"/>
    <w:rsid w:val="00CF66AC"/>
    <w:rsid w:val="00CF66F3"/>
    <w:rsid w:val="00CF6AD7"/>
    <w:rsid w:val="00CF6F0A"/>
    <w:rsid w:val="00D00653"/>
    <w:rsid w:val="00D0363D"/>
    <w:rsid w:val="00D0467A"/>
    <w:rsid w:val="00D04863"/>
    <w:rsid w:val="00D04944"/>
    <w:rsid w:val="00D0513E"/>
    <w:rsid w:val="00D06797"/>
    <w:rsid w:val="00D07B6D"/>
    <w:rsid w:val="00D10F22"/>
    <w:rsid w:val="00D11B1C"/>
    <w:rsid w:val="00D12EE7"/>
    <w:rsid w:val="00D13AA4"/>
    <w:rsid w:val="00D13F9D"/>
    <w:rsid w:val="00D14CC5"/>
    <w:rsid w:val="00D15848"/>
    <w:rsid w:val="00D1641C"/>
    <w:rsid w:val="00D21B09"/>
    <w:rsid w:val="00D238BA"/>
    <w:rsid w:val="00D2480F"/>
    <w:rsid w:val="00D24B26"/>
    <w:rsid w:val="00D25DDD"/>
    <w:rsid w:val="00D266C9"/>
    <w:rsid w:val="00D2687F"/>
    <w:rsid w:val="00D270B2"/>
    <w:rsid w:val="00D27C75"/>
    <w:rsid w:val="00D27D2E"/>
    <w:rsid w:val="00D303B9"/>
    <w:rsid w:val="00D3101C"/>
    <w:rsid w:val="00D310F0"/>
    <w:rsid w:val="00D31939"/>
    <w:rsid w:val="00D32374"/>
    <w:rsid w:val="00D32775"/>
    <w:rsid w:val="00D32DDC"/>
    <w:rsid w:val="00D32F6D"/>
    <w:rsid w:val="00D3329B"/>
    <w:rsid w:val="00D33C4A"/>
    <w:rsid w:val="00D3446C"/>
    <w:rsid w:val="00D34580"/>
    <w:rsid w:val="00D34FA7"/>
    <w:rsid w:val="00D356F1"/>
    <w:rsid w:val="00D36B53"/>
    <w:rsid w:val="00D37375"/>
    <w:rsid w:val="00D379B5"/>
    <w:rsid w:val="00D37F5E"/>
    <w:rsid w:val="00D40378"/>
    <w:rsid w:val="00D41107"/>
    <w:rsid w:val="00D41363"/>
    <w:rsid w:val="00D41988"/>
    <w:rsid w:val="00D430C8"/>
    <w:rsid w:val="00D462EA"/>
    <w:rsid w:val="00D46690"/>
    <w:rsid w:val="00D46979"/>
    <w:rsid w:val="00D47BFD"/>
    <w:rsid w:val="00D50844"/>
    <w:rsid w:val="00D52055"/>
    <w:rsid w:val="00D52670"/>
    <w:rsid w:val="00D52A44"/>
    <w:rsid w:val="00D53EE9"/>
    <w:rsid w:val="00D549D7"/>
    <w:rsid w:val="00D551D1"/>
    <w:rsid w:val="00D55701"/>
    <w:rsid w:val="00D5638C"/>
    <w:rsid w:val="00D566A5"/>
    <w:rsid w:val="00D569C3"/>
    <w:rsid w:val="00D57D04"/>
    <w:rsid w:val="00D601AC"/>
    <w:rsid w:val="00D618A4"/>
    <w:rsid w:val="00D618BD"/>
    <w:rsid w:val="00D62E77"/>
    <w:rsid w:val="00D62F84"/>
    <w:rsid w:val="00D63576"/>
    <w:rsid w:val="00D64FF2"/>
    <w:rsid w:val="00D65815"/>
    <w:rsid w:val="00D66207"/>
    <w:rsid w:val="00D70D88"/>
    <w:rsid w:val="00D71FED"/>
    <w:rsid w:val="00D7241A"/>
    <w:rsid w:val="00D75570"/>
    <w:rsid w:val="00D763BF"/>
    <w:rsid w:val="00D775A0"/>
    <w:rsid w:val="00D801EA"/>
    <w:rsid w:val="00D8059F"/>
    <w:rsid w:val="00D80856"/>
    <w:rsid w:val="00D80C0F"/>
    <w:rsid w:val="00D80D61"/>
    <w:rsid w:val="00D824C4"/>
    <w:rsid w:val="00D8301A"/>
    <w:rsid w:val="00D83BD3"/>
    <w:rsid w:val="00D83CB1"/>
    <w:rsid w:val="00D84527"/>
    <w:rsid w:val="00D85852"/>
    <w:rsid w:val="00D86275"/>
    <w:rsid w:val="00D87500"/>
    <w:rsid w:val="00D87528"/>
    <w:rsid w:val="00D909DB"/>
    <w:rsid w:val="00D90A52"/>
    <w:rsid w:val="00D90C36"/>
    <w:rsid w:val="00D91B25"/>
    <w:rsid w:val="00D93FA4"/>
    <w:rsid w:val="00D95418"/>
    <w:rsid w:val="00D95F39"/>
    <w:rsid w:val="00D9651B"/>
    <w:rsid w:val="00D96C8C"/>
    <w:rsid w:val="00D9721D"/>
    <w:rsid w:val="00D97593"/>
    <w:rsid w:val="00D97633"/>
    <w:rsid w:val="00DA271D"/>
    <w:rsid w:val="00DA2D71"/>
    <w:rsid w:val="00DA3C5D"/>
    <w:rsid w:val="00DA526C"/>
    <w:rsid w:val="00DA5FF8"/>
    <w:rsid w:val="00DA64F8"/>
    <w:rsid w:val="00DB07B3"/>
    <w:rsid w:val="00DB10A2"/>
    <w:rsid w:val="00DB13C0"/>
    <w:rsid w:val="00DB21AC"/>
    <w:rsid w:val="00DB2243"/>
    <w:rsid w:val="00DB2623"/>
    <w:rsid w:val="00DB2D86"/>
    <w:rsid w:val="00DB6A78"/>
    <w:rsid w:val="00DB6BF4"/>
    <w:rsid w:val="00DB75D5"/>
    <w:rsid w:val="00DB79E0"/>
    <w:rsid w:val="00DB7DEC"/>
    <w:rsid w:val="00DC049D"/>
    <w:rsid w:val="00DC408F"/>
    <w:rsid w:val="00DC4D27"/>
    <w:rsid w:val="00DC52BF"/>
    <w:rsid w:val="00DC532D"/>
    <w:rsid w:val="00DC6036"/>
    <w:rsid w:val="00DC6DCC"/>
    <w:rsid w:val="00DC7751"/>
    <w:rsid w:val="00DD0726"/>
    <w:rsid w:val="00DD0AAC"/>
    <w:rsid w:val="00DD0CF8"/>
    <w:rsid w:val="00DD19C3"/>
    <w:rsid w:val="00DD1AC8"/>
    <w:rsid w:val="00DD2093"/>
    <w:rsid w:val="00DD20FB"/>
    <w:rsid w:val="00DD279C"/>
    <w:rsid w:val="00DD2919"/>
    <w:rsid w:val="00DD38D8"/>
    <w:rsid w:val="00DD38EB"/>
    <w:rsid w:val="00DD3B1D"/>
    <w:rsid w:val="00DD44E7"/>
    <w:rsid w:val="00DD5162"/>
    <w:rsid w:val="00DD5699"/>
    <w:rsid w:val="00DD56BF"/>
    <w:rsid w:val="00DD5FE9"/>
    <w:rsid w:val="00DD67B6"/>
    <w:rsid w:val="00DD6BCA"/>
    <w:rsid w:val="00DD7AA4"/>
    <w:rsid w:val="00DD7D01"/>
    <w:rsid w:val="00DD7E55"/>
    <w:rsid w:val="00DE0263"/>
    <w:rsid w:val="00DE09F1"/>
    <w:rsid w:val="00DE0AA6"/>
    <w:rsid w:val="00DE0F87"/>
    <w:rsid w:val="00DE112A"/>
    <w:rsid w:val="00DE18F6"/>
    <w:rsid w:val="00DE19D2"/>
    <w:rsid w:val="00DE33C1"/>
    <w:rsid w:val="00DE34FA"/>
    <w:rsid w:val="00DE36C8"/>
    <w:rsid w:val="00DE4DC3"/>
    <w:rsid w:val="00DE4FF3"/>
    <w:rsid w:val="00DE6502"/>
    <w:rsid w:val="00DE6F92"/>
    <w:rsid w:val="00DE7445"/>
    <w:rsid w:val="00DE7CA7"/>
    <w:rsid w:val="00DF170F"/>
    <w:rsid w:val="00DF22E6"/>
    <w:rsid w:val="00DF23DD"/>
    <w:rsid w:val="00DF5058"/>
    <w:rsid w:val="00DF563C"/>
    <w:rsid w:val="00DF636A"/>
    <w:rsid w:val="00DF67C1"/>
    <w:rsid w:val="00DF7737"/>
    <w:rsid w:val="00E001EE"/>
    <w:rsid w:val="00E00346"/>
    <w:rsid w:val="00E00492"/>
    <w:rsid w:val="00E012CA"/>
    <w:rsid w:val="00E01973"/>
    <w:rsid w:val="00E01A97"/>
    <w:rsid w:val="00E02A72"/>
    <w:rsid w:val="00E02A89"/>
    <w:rsid w:val="00E0411F"/>
    <w:rsid w:val="00E05441"/>
    <w:rsid w:val="00E103A7"/>
    <w:rsid w:val="00E1077A"/>
    <w:rsid w:val="00E11EBE"/>
    <w:rsid w:val="00E1276E"/>
    <w:rsid w:val="00E131CC"/>
    <w:rsid w:val="00E13228"/>
    <w:rsid w:val="00E135AC"/>
    <w:rsid w:val="00E1386C"/>
    <w:rsid w:val="00E1400C"/>
    <w:rsid w:val="00E14C16"/>
    <w:rsid w:val="00E15A0B"/>
    <w:rsid w:val="00E162CE"/>
    <w:rsid w:val="00E16600"/>
    <w:rsid w:val="00E16971"/>
    <w:rsid w:val="00E16AC4"/>
    <w:rsid w:val="00E16D6B"/>
    <w:rsid w:val="00E16F74"/>
    <w:rsid w:val="00E215C8"/>
    <w:rsid w:val="00E21713"/>
    <w:rsid w:val="00E21C1A"/>
    <w:rsid w:val="00E22050"/>
    <w:rsid w:val="00E22178"/>
    <w:rsid w:val="00E22FF5"/>
    <w:rsid w:val="00E237EF"/>
    <w:rsid w:val="00E2383F"/>
    <w:rsid w:val="00E23F7C"/>
    <w:rsid w:val="00E24C34"/>
    <w:rsid w:val="00E25401"/>
    <w:rsid w:val="00E259BC"/>
    <w:rsid w:val="00E2675A"/>
    <w:rsid w:val="00E26824"/>
    <w:rsid w:val="00E2740D"/>
    <w:rsid w:val="00E27A95"/>
    <w:rsid w:val="00E307D6"/>
    <w:rsid w:val="00E30CC1"/>
    <w:rsid w:val="00E30E00"/>
    <w:rsid w:val="00E31427"/>
    <w:rsid w:val="00E314A8"/>
    <w:rsid w:val="00E33193"/>
    <w:rsid w:val="00E344BE"/>
    <w:rsid w:val="00E36477"/>
    <w:rsid w:val="00E376FA"/>
    <w:rsid w:val="00E408A8"/>
    <w:rsid w:val="00E40F0E"/>
    <w:rsid w:val="00E41899"/>
    <w:rsid w:val="00E41D91"/>
    <w:rsid w:val="00E4259A"/>
    <w:rsid w:val="00E4346D"/>
    <w:rsid w:val="00E43654"/>
    <w:rsid w:val="00E43B7D"/>
    <w:rsid w:val="00E43D8E"/>
    <w:rsid w:val="00E44B50"/>
    <w:rsid w:val="00E44BC2"/>
    <w:rsid w:val="00E44CD1"/>
    <w:rsid w:val="00E47785"/>
    <w:rsid w:val="00E47A40"/>
    <w:rsid w:val="00E512BC"/>
    <w:rsid w:val="00E518CC"/>
    <w:rsid w:val="00E52A0B"/>
    <w:rsid w:val="00E52F7F"/>
    <w:rsid w:val="00E55097"/>
    <w:rsid w:val="00E56939"/>
    <w:rsid w:val="00E605F4"/>
    <w:rsid w:val="00E60967"/>
    <w:rsid w:val="00E60B84"/>
    <w:rsid w:val="00E60C30"/>
    <w:rsid w:val="00E60E57"/>
    <w:rsid w:val="00E61820"/>
    <w:rsid w:val="00E61AB6"/>
    <w:rsid w:val="00E62AF4"/>
    <w:rsid w:val="00E63AA7"/>
    <w:rsid w:val="00E644F9"/>
    <w:rsid w:val="00E648ED"/>
    <w:rsid w:val="00E653EE"/>
    <w:rsid w:val="00E66326"/>
    <w:rsid w:val="00E6747B"/>
    <w:rsid w:val="00E71168"/>
    <w:rsid w:val="00E7163E"/>
    <w:rsid w:val="00E720E2"/>
    <w:rsid w:val="00E72DC9"/>
    <w:rsid w:val="00E73099"/>
    <w:rsid w:val="00E74F92"/>
    <w:rsid w:val="00E759BA"/>
    <w:rsid w:val="00E76CF8"/>
    <w:rsid w:val="00E824C9"/>
    <w:rsid w:val="00E82DB1"/>
    <w:rsid w:val="00E82DC3"/>
    <w:rsid w:val="00E83D9A"/>
    <w:rsid w:val="00E84667"/>
    <w:rsid w:val="00E848F5"/>
    <w:rsid w:val="00E84C17"/>
    <w:rsid w:val="00E8520C"/>
    <w:rsid w:val="00E853A3"/>
    <w:rsid w:val="00E8560D"/>
    <w:rsid w:val="00E85828"/>
    <w:rsid w:val="00E85F87"/>
    <w:rsid w:val="00E875CA"/>
    <w:rsid w:val="00E9062D"/>
    <w:rsid w:val="00E91628"/>
    <w:rsid w:val="00E91BAD"/>
    <w:rsid w:val="00E91E8B"/>
    <w:rsid w:val="00E928A6"/>
    <w:rsid w:val="00E92CBA"/>
    <w:rsid w:val="00E934C9"/>
    <w:rsid w:val="00E9377F"/>
    <w:rsid w:val="00E93D11"/>
    <w:rsid w:val="00E944BD"/>
    <w:rsid w:val="00E94A1A"/>
    <w:rsid w:val="00E94A6B"/>
    <w:rsid w:val="00E9506A"/>
    <w:rsid w:val="00E95188"/>
    <w:rsid w:val="00E95BB7"/>
    <w:rsid w:val="00E96B1A"/>
    <w:rsid w:val="00E96DF4"/>
    <w:rsid w:val="00E9796B"/>
    <w:rsid w:val="00E97A99"/>
    <w:rsid w:val="00EA056B"/>
    <w:rsid w:val="00EA0DDD"/>
    <w:rsid w:val="00EA1F88"/>
    <w:rsid w:val="00EA3790"/>
    <w:rsid w:val="00EA43AD"/>
    <w:rsid w:val="00EA51CB"/>
    <w:rsid w:val="00EA55AB"/>
    <w:rsid w:val="00EA5ACB"/>
    <w:rsid w:val="00EA5CDF"/>
    <w:rsid w:val="00EA7385"/>
    <w:rsid w:val="00EA749E"/>
    <w:rsid w:val="00EB1653"/>
    <w:rsid w:val="00EB1927"/>
    <w:rsid w:val="00EB1D5D"/>
    <w:rsid w:val="00EB2159"/>
    <w:rsid w:val="00EB236D"/>
    <w:rsid w:val="00EB29E5"/>
    <w:rsid w:val="00EB3556"/>
    <w:rsid w:val="00EB385C"/>
    <w:rsid w:val="00EB50A2"/>
    <w:rsid w:val="00EB5972"/>
    <w:rsid w:val="00EB6A46"/>
    <w:rsid w:val="00EB7832"/>
    <w:rsid w:val="00EC0B1B"/>
    <w:rsid w:val="00EC15D1"/>
    <w:rsid w:val="00EC234A"/>
    <w:rsid w:val="00EC2753"/>
    <w:rsid w:val="00EC3EE6"/>
    <w:rsid w:val="00EC4E93"/>
    <w:rsid w:val="00EC5632"/>
    <w:rsid w:val="00EC6A5B"/>
    <w:rsid w:val="00EC7DEB"/>
    <w:rsid w:val="00ED0901"/>
    <w:rsid w:val="00ED12B4"/>
    <w:rsid w:val="00ED133D"/>
    <w:rsid w:val="00ED17D9"/>
    <w:rsid w:val="00ED1D72"/>
    <w:rsid w:val="00ED2D34"/>
    <w:rsid w:val="00ED5C67"/>
    <w:rsid w:val="00ED5EA3"/>
    <w:rsid w:val="00ED60AB"/>
    <w:rsid w:val="00ED7707"/>
    <w:rsid w:val="00ED78B2"/>
    <w:rsid w:val="00ED7E40"/>
    <w:rsid w:val="00EE04DC"/>
    <w:rsid w:val="00EE196B"/>
    <w:rsid w:val="00EE1C3B"/>
    <w:rsid w:val="00EE4ABA"/>
    <w:rsid w:val="00EE4EAE"/>
    <w:rsid w:val="00EE55CD"/>
    <w:rsid w:val="00EE6A34"/>
    <w:rsid w:val="00EE6AB2"/>
    <w:rsid w:val="00EE72D8"/>
    <w:rsid w:val="00EE7862"/>
    <w:rsid w:val="00EE7E29"/>
    <w:rsid w:val="00EF03BD"/>
    <w:rsid w:val="00EF0FEA"/>
    <w:rsid w:val="00EF1D4B"/>
    <w:rsid w:val="00EF6A0D"/>
    <w:rsid w:val="00F00FAB"/>
    <w:rsid w:val="00F01337"/>
    <w:rsid w:val="00F014CE"/>
    <w:rsid w:val="00F01F36"/>
    <w:rsid w:val="00F02232"/>
    <w:rsid w:val="00F023C1"/>
    <w:rsid w:val="00F0315F"/>
    <w:rsid w:val="00F03548"/>
    <w:rsid w:val="00F03E31"/>
    <w:rsid w:val="00F0429B"/>
    <w:rsid w:val="00F056E5"/>
    <w:rsid w:val="00F05F39"/>
    <w:rsid w:val="00F06098"/>
    <w:rsid w:val="00F06EC5"/>
    <w:rsid w:val="00F077DA"/>
    <w:rsid w:val="00F079F6"/>
    <w:rsid w:val="00F10CF4"/>
    <w:rsid w:val="00F1120E"/>
    <w:rsid w:val="00F1130C"/>
    <w:rsid w:val="00F11A59"/>
    <w:rsid w:val="00F11AED"/>
    <w:rsid w:val="00F1254E"/>
    <w:rsid w:val="00F12A62"/>
    <w:rsid w:val="00F131BB"/>
    <w:rsid w:val="00F139C6"/>
    <w:rsid w:val="00F1408A"/>
    <w:rsid w:val="00F141DE"/>
    <w:rsid w:val="00F156C2"/>
    <w:rsid w:val="00F158B8"/>
    <w:rsid w:val="00F15D04"/>
    <w:rsid w:val="00F172DB"/>
    <w:rsid w:val="00F1749D"/>
    <w:rsid w:val="00F17864"/>
    <w:rsid w:val="00F178DE"/>
    <w:rsid w:val="00F17B6F"/>
    <w:rsid w:val="00F20599"/>
    <w:rsid w:val="00F2096A"/>
    <w:rsid w:val="00F20FA3"/>
    <w:rsid w:val="00F21396"/>
    <w:rsid w:val="00F21423"/>
    <w:rsid w:val="00F215E3"/>
    <w:rsid w:val="00F21EEA"/>
    <w:rsid w:val="00F223BA"/>
    <w:rsid w:val="00F22696"/>
    <w:rsid w:val="00F22832"/>
    <w:rsid w:val="00F22CE6"/>
    <w:rsid w:val="00F23248"/>
    <w:rsid w:val="00F23515"/>
    <w:rsid w:val="00F23EDD"/>
    <w:rsid w:val="00F254AA"/>
    <w:rsid w:val="00F25C21"/>
    <w:rsid w:val="00F26932"/>
    <w:rsid w:val="00F272FE"/>
    <w:rsid w:val="00F2779C"/>
    <w:rsid w:val="00F30452"/>
    <w:rsid w:val="00F3130E"/>
    <w:rsid w:val="00F31712"/>
    <w:rsid w:val="00F32494"/>
    <w:rsid w:val="00F34147"/>
    <w:rsid w:val="00F35807"/>
    <w:rsid w:val="00F37F81"/>
    <w:rsid w:val="00F40A1C"/>
    <w:rsid w:val="00F41613"/>
    <w:rsid w:val="00F447E2"/>
    <w:rsid w:val="00F44B4C"/>
    <w:rsid w:val="00F468EB"/>
    <w:rsid w:val="00F47064"/>
    <w:rsid w:val="00F50BEE"/>
    <w:rsid w:val="00F50C89"/>
    <w:rsid w:val="00F53A2E"/>
    <w:rsid w:val="00F53E06"/>
    <w:rsid w:val="00F53FB6"/>
    <w:rsid w:val="00F540B3"/>
    <w:rsid w:val="00F5421D"/>
    <w:rsid w:val="00F555DA"/>
    <w:rsid w:val="00F575C4"/>
    <w:rsid w:val="00F57659"/>
    <w:rsid w:val="00F601FE"/>
    <w:rsid w:val="00F6020C"/>
    <w:rsid w:val="00F603BD"/>
    <w:rsid w:val="00F605AB"/>
    <w:rsid w:val="00F6075F"/>
    <w:rsid w:val="00F60ED8"/>
    <w:rsid w:val="00F61154"/>
    <w:rsid w:val="00F61F0B"/>
    <w:rsid w:val="00F6295B"/>
    <w:rsid w:val="00F62E07"/>
    <w:rsid w:val="00F63010"/>
    <w:rsid w:val="00F63433"/>
    <w:rsid w:val="00F64774"/>
    <w:rsid w:val="00F64C0C"/>
    <w:rsid w:val="00F64C32"/>
    <w:rsid w:val="00F64E66"/>
    <w:rsid w:val="00F6509D"/>
    <w:rsid w:val="00F65181"/>
    <w:rsid w:val="00F65200"/>
    <w:rsid w:val="00F66943"/>
    <w:rsid w:val="00F67609"/>
    <w:rsid w:val="00F70520"/>
    <w:rsid w:val="00F70802"/>
    <w:rsid w:val="00F7153D"/>
    <w:rsid w:val="00F72179"/>
    <w:rsid w:val="00F73C7C"/>
    <w:rsid w:val="00F73F03"/>
    <w:rsid w:val="00F73F6D"/>
    <w:rsid w:val="00F74736"/>
    <w:rsid w:val="00F75F15"/>
    <w:rsid w:val="00F765FE"/>
    <w:rsid w:val="00F805E9"/>
    <w:rsid w:val="00F808BD"/>
    <w:rsid w:val="00F80A88"/>
    <w:rsid w:val="00F80BDF"/>
    <w:rsid w:val="00F80BEF"/>
    <w:rsid w:val="00F820C9"/>
    <w:rsid w:val="00F83720"/>
    <w:rsid w:val="00F84004"/>
    <w:rsid w:val="00F8525B"/>
    <w:rsid w:val="00F864B5"/>
    <w:rsid w:val="00F87056"/>
    <w:rsid w:val="00F87162"/>
    <w:rsid w:val="00F90597"/>
    <w:rsid w:val="00F90EA3"/>
    <w:rsid w:val="00F91A20"/>
    <w:rsid w:val="00F92CCC"/>
    <w:rsid w:val="00F92DFD"/>
    <w:rsid w:val="00F93C96"/>
    <w:rsid w:val="00F94EB3"/>
    <w:rsid w:val="00F955E4"/>
    <w:rsid w:val="00F96E71"/>
    <w:rsid w:val="00FA1A45"/>
    <w:rsid w:val="00FA1C81"/>
    <w:rsid w:val="00FA1F7E"/>
    <w:rsid w:val="00FA29F2"/>
    <w:rsid w:val="00FA2B1D"/>
    <w:rsid w:val="00FA2BF5"/>
    <w:rsid w:val="00FA2DFF"/>
    <w:rsid w:val="00FA40B2"/>
    <w:rsid w:val="00FA55F7"/>
    <w:rsid w:val="00FA64DE"/>
    <w:rsid w:val="00FA6A70"/>
    <w:rsid w:val="00FA7BD1"/>
    <w:rsid w:val="00FA7CCE"/>
    <w:rsid w:val="00FA7D1D"/>
    <w:rsid w:val="00FA7DDD"/>
    <w:rsid w:val="00FB18AD"/>
    <w:rsid w:val="00FB2015"/>
    <w:rsid w:val="00FB28BC"/>
    <w:rsid w:val="00FB2A13"/>
    <w:rsid w:val="00FB2CBC"/>
    <w:rsid w:val="00FB3067"/>
    <w:rsid w:val="00FB3247"/>
    <w:rsid w:val="00FB3F96"/>
    <w:rsid w:val="00FB49EE"/>
    <w:rsid w:val="00FB50AE"/>
    <w:rsid w:val="00FB6AC0"/>
    <w:rsid w:val="00FB6BAC"/>
    <w:rsid w:val="00FB6CD2"/>
    <w:rsid w:val="00FB7A4A"/>
    <w:rsid w:val="00FC1DA4"/>
    <w:rsid w:val="00FC29CB"/>
    <w:rsid w:val="00FC2F5B"/>
    <w:rsid w:val="00FC2FA6"/>
    <w:rsid w:val="00FC4EC3"/>
    <w:rsid w:val="00FC549F"/>
    <w:rsid w:val="00FC580F"/>
    <w:rsid w:val="00FC5C7F"/>
    <w:rsid w:val="00FC641C"/>
    <w:rsid w:val="00FC6BC0"/>
    <w:rsid w:val="00FC7AD8"/>
    <w:rsid w:val="00FD1929"/>
    <w:rsid w:val="00FD1A42"/>
    <w:rsid w:val="00FD1BB4"/>
    <w:rsid w:val="00FD2AA6"/>
    <w:rsid w:val="00FD2D86"/>
    <w:rsid w:val="00FD31DB"/>
    <w:rsid w:val="00FD3641"/>
    <w:rsid w:val="00FD41EF"/>
    <w:rsid w:val="00FD4BDA"/>
    <w:rsid w:val="00FD6439"/>
    <w:rsid w:val="00FD64CF"/>
    <w:rsid w:val="00FD729C"/>
    <w:rsid w:val="00FE0AE3"/>
    <w:rsid w:val="00FE0B91"/>
    <w:rsid w:val="00FE19F2"/>
    <w:rsid w:val="00FE1FB1"/>
    <w:rsid w:val="00FE20A1"/>
    <w:rsid w:val="00FE2419"/>
    <w:rsid w:val="00FE2DC3"/>
    <w:rsid w:val="00FE5848"/>
    <w:rsid w:val="00FE7970"/>
    <w:rsid w:val="00FF0CC1"/>
    <w:rsid w:val="00FF16FB"/>
    <w:rsid w:val="00FF172E"/>
    <w:rsid w:val="00FF2EC3"/>
    <w:rsid w:val="00FF3907"/>
    <w:rsid w:val="00FF463C"/>
    <w:rsid w:val="00FF5607"/>
    <w:rsid w:val="00FF652D"/>
    <w:rsid w:val="00FF6D51"/>
    <w:rsid w:val="00FF721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8FB20"/>
  <w15:chartTrackingRefBased/>
  <w15:docId w15:val="{A11185BB-7AFF-425B-B1B2-22EE7D7E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18"/>
      </w:numPr>
      <w:spacing w:after="80"/>
    </w:pPr>
  </w:style>
  <w:style w:type="paragraph" w:styleId="ListNumber">
    <w:name w:val="List Number"/>
    <w:basedOn w:val="Normal"/>
    <w:qFormat/>
    <w:rsid w:val="003D7101"/>
    <w:pPr>
      <w:numPr>
        <w:numId w:val="20"/>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1"/>
      </w:numPr>
      <w:adjustRightInd w:val="0"/>
      <w:spacing w:after="80"/>
    </w:pPr>
  </w:style>
  <w:style w:type="paragraph" w:styleId="ListBullet2">
    <w:name w:val="List Bullet 2"/>
    <w:basedOn w:val="Normal"/>
    <w:qFormat/>
    <w:rsid w:val="007E65BF"/>
    <w:pPr>
      <w:numPr>
        <w:numId w:val="24"/>
      </w:numPr>
      <w:spacing w:after="80"/>
    </w:pPr>
  </w:style>
  <w:style w:type="paragraph" w:styleId="List">
    <w:name w:val="List"/>
    <w:basedOn w:val="Normal"/>
    <w:qFormat/>
    <w:rsid w:val="00A27274"/>
    <w:pPr>
      <w:numPr>
        <w:numId w:val="23"/>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19"/>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2"/>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17"/>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3"/>
      </w:numPr>
      <w:contextualSpacing/>
    </w:pPr>
  </w:style>
  <w:style w:type="paragraph" w:styleId="List3">
    <w:name w:val="List 3"/>
    <w:basedOn w:val="Normal"/>
    <w:qFormat/>
    <w:rsid w:val="00BE00DD"/>
    <w:pPr>
      <w:numPr>
        <w:ilvl w:val="2"/>
        <w:numId w:val="23"/>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3"/>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CB6BE3"/>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734C8B"/>
    <w:pPr>
      <w:numPr>
        <w:numId w:val="26"/>
      </w:numPr>
    </w:pPr>
  </w:style>
  <w:style w:type="paragraph" w:customStyle="1" w:styleId="SidebarListNumber">
    <w:name w:val="Sidebar List Number"/>
    <w:basedOn w:val="Sidebar"/>
    <w:semiHidden/>
    <w:rsid w:val="00734C8B"/>
    <w:pPr>
      <w:numPr>
        <w:numId w:val="27"/>
      </w:numPr>
      <w:adjustRightInd w:val="0"/>
      <w:spacing w:line="264" w:lineRule="auto"/>
    </w:pPr>
  </w:style>
  <w:style w:type="paragraph" w:customStyle="1" w:styleId="TableListBullet2">
    <w:name w:val="Table List Bullet 2"/>
    <w:basedOn w:val="TableListBullet"/>
    <w:qFormat/>
    <w:rsid w:val="002E6ADE"/>
    <w:pPr>
      <w:numPr>
        <w:numId w:val="25"/>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3"/>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5"/>
      </w:numPr>
    </w:pPr>
  </w:style>
  <w:style w:type="numbering" w:styleId="ArticleSection">
    <w:name w:val="Outline List 3"/>
    <w:basedOn w:val="NoList"/>
    <w:semiHidden/>
    <w:unhideWhenUsed/>
    <w:rsid w:val="00AF1C85"/>
    <w:pPr>
      <w:numPr>
        <w:numId w:val="16"/>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91752">
      <w:bodyDiv w:val="1"/>
      <w:marLeft w:val="0"/>
      <w:marRight w:val="0"/>
      <w:marTop w:val="0"/>
      <w:marBottom w:val="0"/>
      <w:divBdr>
        <w:top w:val="none" w:sz="0" w:space="0" w:color="auto"/>
        <w:left w:val="none" w:sz="0" w:space="0" w:color="auto"/>
        <w:bottom w:val="none" w:sz="0" w:space="0" w:color="auto"/>
        <w:right w:val="none" w:sz="0" w:space="0" w:color="auto"/>
      </w:divBdr>
      <w:divsChild>
        <w:div w:id="1853301055">
          <w:marLeft w:val="0"/>
          <w:marRight w:val="0"/>
          <w:marTop w:val="0"/>
          <w:marBottom w:val="0"/>
          <w:divBdr>
            <w:top w:val="none" w:sz="0" w:space="0" w:color="auto"/>
            <w:left w:val="none" w:sz="0" w:space="0" w:color="auto"/>
            <w:bottom w:val="none" w:sz="0" w:space="0" w:color="auto"/>
            <w:right w:val="none" w:sz="0" w:space="0" w:color="auto"/>
          </w:divBdr>
        </w:div>
      </w:divsChild>
    </w:div>
    <w:div w:id="1979872256">
      <w:bodyDiv w:val="1"/>
      <w:marLeft w:val="0"/>
      <w:marRight w:val="0"/>
      <w:marTop w:val="0"/>
      <w:marBottom w:val="0"/>
      <w:divBdr>
        <w:top w:val="none" w:sz="0" w:space="0" w:color="auto"/>
        <w:left w:val="none" w:sz="0" w:space="0" w:color="auto"/>
        <w:bottom w:val="none" w:sz="0" w:space="0" w:color="auto"/>
        <w:right w:val="none" w:sz="0" w:space="0" w:color="auto"/>
      </w:divBdr>
    </w:div>
    <w:div w:id="1994991985">
      <w:bodyDiv w:val="1"/>
      <w:marLeft w:val="0"/>
      <w:marRight w:val="0"/>
      <w:marTop w:val="0"/>
      <w:marBottom w:val="0"/>
      <w:divBdr>
        <w:top w:val="none" w:sz="0" w:space="0" w:color="auto"/>
        <w:left w:val="none" w:sz="0" w:space="0" w:color="auto"/>
        <w:bottom w:val="none" w:sz="0" w:space="0" w:color="auto"/>
        <w:right w:val="none" w:sz="0" w:space="0" w:color="auto"/>
      </w:divBdr>
      <w:divsChild>
        <w:div w:id="113614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7CEB4-55E0-4305-B19D-87CC5E1F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310</TotalTime>
  <Pages>10</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Ann Person</dc:creator>
  <cp:keywords>report</cp:keywords>
  <dc:description/>
  <cp:lastModifiedBy>Forest Crigler</cp:lastModifiedBy>
  <cp:revision>151</cp:revision>
  <cp:lastPrinted>2020-09-11T21:32:00Z</cp:lastPrinted>
  <dcterms:created xsi:type="dcterms:W3CDTF">2022-03-28T22:48:00Z</dcterms:created>
  <dcterms:modified xsi:type="dcterms:W3CDTF">2022-05-04T20:13:00Z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