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9F3" w:rsidRDefault="00A26FC3" w14:paraId="59E89926" w14:textId="77777777">
      <w:pPr>
        <w:jc w:val="right"/>
        <w:rPr>
          <w:sz w:val="24"/>
        </w:rPr>
      </w:pPr>
      <w:r>
        <w:rPr>
          <w:sz w:val="24"/>
        </w:rPr>
        <w:t>DFC</w:t>
      </w:r>
      <w:r w:rsidR="00C54878">
        <w:rPr>
          <w:sz w:val="24"/>
        </w:rPr>
        <w:t>-</w:t>
      </w:r>
      <w:r>
        <w:rPr>
          <w:sz w:val="24"/>
        </w:rPr>
        <w:t>00</w:t>
      </w:r>
      <w:r w:rsidR="000962C1">
        <w:rPr>
          <w:sz w:val="24"/>
        </w:rPr>
        <w:t>3</w:t>
      </w:r>
    </w:p>
    <w:p w:rsidRPr="004C733A" w:rsidR="004C733A" w:rsidRDefault="009C5E5F" w14:paraId="4B483E3D" w14:textId="39F2B1BE">
      <w:pPr>
        <w:jc w:val="right"/>
        <w:rPr>
          <w:sz w:val="24"/>
          <w:szCs w:val="24"/>
        </w:rPr>
      </w:pPr>
      <w:r w:rsidRPr="0057106F">
        <w:rPr>
          <w:sz w:val="24"/>
          <w:szCs w:val="24"/>
        </w:rPr>
        <w:t>OMB-</w:t>
      </w:r>
      <w:r w:rsidR="00182F24">
        <w:rPr>
          <w:sz w:val="24"/>
          <w:szCs w:val="24"/>
        </w:rPr>
        <w:t>3015</w:t>
      </w:r>
      <w:r w:rsidRPr="005F1757" w:rsidR="00A26FC3">
        <w:rPr>
          <w:sz w:val="24"/>
          <w:szCs w:val="24"/>
        </w:rPr>
        <w:t>-</w:t>
      </w:r>
      <w:r w:rsidR="00182F24">
        <w:rPr>
          <w:sz w:val="24"/>
          <w:szCs w:val="24"/>
        </w:rPr>
        <w:t>[</w:t>
      </w:r>
      <w:bookmarkStart w:name="_GoBack" w:id="0"/>
      <w:bookmarkEnd w:id="0"/>
      <w:r w:rsidRPr="005F1757" w:rsidR="00A26FC3">
        <w:rPr>
          <w:sz w:val="24"/>
          <w:szCs w:val="24"/>
        </w:rPr>
        <w:t>____]</w:t>
      </w:r>
    </w:p>
    <w:p w:rsidR="00A209F3" w:rsidP="005F1757" w:rsidRDefault="0057106F" w14:paraId="2D889888" w14:textId="77777777">
      <w:pPr>
        <w:jc w:val="right"/>
        <w:rPr>
          <w:sz w:val="24"/>
        </w:rPr>
      </w:pPr>
      <w:r>
        <w:rPr>
          <w:sz w:val="24"/>
        </w:rPr>
        <w:t>Application for Political Risk Insurance</w:t>
      </w:r>
    </w:p>
    <w:p w:rsidR="0057106F" w:rsidP="005F1757" w:rsidRDefault="0057106F" w14:paraId="6C50623C" w14:textId="77777777">
      <w:pPr>
        <w:jc w:val="right"/>
        <w:rPr>
          <w:sz w:val="24"/>
        </w:rPr>
      </w:pPr>
    </w:p>
    <w:p w:rsidR="00A209F3" w:rsidP="003C0EE0" w:rsidRDefault="00A209F3" w14:paraId="62D586EA" w14:textId="77777777">
      <w:pPr>
        <w:jc w:val="center"/>
        <w:rPr>
          <w:sz w:val="24"/>
        </w:rPr>
      </w:pPr>
      <w:r>
        <w:rPr>
          <w:sz w:val="24"/>
        </w:rPr>
        <w:t>SUPPORTING STATEMENT FOR APPROVAL</w:t>
      </w:r>
    </w:p>
    <w:p w:rsidR="00A209F3" w:rsidRDefault="00A209F3" w14:paraId="34A5A73C" w14:textId="77777777">
      <w:pPr>
        <w:rPr>
          <w:sz w:val="24"/>
        </w:rPr>
      </w:pPr>
    </w:p>
    <w:p w:rsidRPr="005F1757" w:rsidR="00A209F3" w:rsidRDefault="00A209F3" w14:paraId="520D75AC" w14:textId="77777777">
      <w:pPr>
        <w:ind w:left="540" w:hanging="540"/>
        <w:rPr>
          <w:sz w:val="24"/>
        </w:rPr>
      </w:pPr>
      <w:r w:rsidRPr="005F1757">
        <w:rPr>
          <w:sz w:val="24"/>
        </w:rPr>
        <w:t>A.</w:t>
      </w:r>
      <w:r w:rsidRPr="005F1757">
        <w:rPr>
          <w:sz w:val="24"/>
        </w:rPr>
        <w:tab/>
        <w:t>Justification</w:t>
      </w:r>
    </w:p>
    <w:p w:rsidR="00A209F3" w:rsidRDefault="00A209F3" w14:paraId="69682F42" w14:textId="77777777">
      <w:pPr>
        <w:ind w:left="540" w:hanging="540"/>
        <w:rPr>
          <w:sz w:val="24"/>
        </w:rPr>
      </w:pPr>
    </w:p>
    <w:p w:rsidR="002C5728" w:rsidP="00C83014" w:rsidRDefault="0057106F" w14:paraId="1446EDB5" w14:textId="7C85E6C8">
      <w:pPr>
        <w:numPr>
          <w:ilvl w:val="0"/>
          <w:numId w:val="5"/>
        </w:numPr>
        <w:jc w:val="both"/>
        <w:rPr>
          <w:sz w:val="24"/>
        </w:rPr>
      </w:pPr>
      <w:r w:rsidRPr="00182F24">
        <w:rPr>
          <w:sz w:val="24"/>
        </w:rPr>
        <w:t xml:space="preserve">Legal authority for this information collection is found in the Better Utilization of Investments Leading to Development Act of 2018 (the “BUILD Act”), Public Law 115-254.  </w:t>
      </w:r>
      <w:r w:rsidRPr="00182F24" w:rsidR="00A72267">
        <w:rPr>
          <w:sz w:val="24"/>
        </w:rPr>
        <w:t xml:space="preserve">Investors are </w:t>
      </w:r>
      <w:r w:rsidRPr="00182F24" w:rsidR="000962C1">
        <w:rPr>
          <w:sz w:val="24"/>
        </w:rPr>
        <w:t>required to</w:t>
      </w:r>
      <w:r w:rsidRPr="00182F24" w:rsidR="00A72267">
        <w:rPr>
          <w:sz w:val="24"/>
        </w:rPr>
        <w:t xml:space="preserve"> apply for </w:t>
      </w:r>
      <w:r w:rsidRPr="00182F24" w:rsidR="00D55E27">
        <w:rPr>
          <w:sz w:val="24"/>
        </w:rPr>
        <w:t xml:space="preserve">political risk </w:t>
      </w:r>
      <w:r w:rsidRPr="00182F24" w:rsidR="00A72267">
        <w:rPr>
          <w:sz w:val="24"/>
        </w:rPr>
        <w:t>i</w:t>
      </w:r>
      <w:r w:rsidRPr="00182F24" w:rsidR="000962C1">
        <w:rPr>
          <w:sz w:val="24"/>
        </w:rPr>
        <w:t xml:space="preserve">nsurance in order to obtain insurance from the </w:t>
      </w:r>
      <w:r w:rsidRPr="00182F24" w:rsidR="00D46E58">
        <w:rPr>
          <w:sz w:val="24"/>
        </w:rPr>
        <w:t>United States International Development Corporation (“DFC”)</w:t>
      </w:r>
      <w:r w:rsidRPr="00182F24" w:rsidR="000962C1">
        <w:rPr>
          <w:sz w:val="24"/>
        </w:rPr>
        <w:t>.  The DFC-003</w:t>
      </w:r>
      <w:r w:rsidRPr="00182F24" w:rsidR="00A72267">
        <w:rPr>
          <w:sz w:val="24"/>
        </w:rPr>
        <w:t xml:space="preserve"> serves as proof of </w:t>
      </w:r>
      <w:r w:rsidRPr="00182F24" w:rsidR="000962C1">
        <w:rPr>
          <w:sz w:val="24"/>
        </w:rPr>
        <w:t>the investor’s request for insurance, and is used by the DFC to determine eligibility for insurance, and assess the risks of the project in the host country.  The information collected by the DFC-003 with respect to each proposed project enables the DFC to comply with its congressional mandate to manage the insurance program in a prudent manner, ensure that projects meet all conditions and requirements of the insurance program</w:t>
      </w:r>
      <w:r w:rsidRPr="00182F24" w:rsidR="00182F24">
        <w:rPr>
          <w:sz w:val="24"/>
        </w:rPr>
        <w:t xml:space="preserve"> </w:t>
      </w:r>
      <w:r w:rsidRPr="00182F24" w:rsidR="000962C1">
        <w:rPr>
          <w:sz w:val="24"/>
        </w:rPr>
        <w:t>and meet the mission of the DFC.</w:t>
      </w:r>
      <w:r w:rsidRPr="00182F24" w:rsidR="00D46E58">
        <w:rPr>
          <w:sz w:val="24"/>
        </w:rPr>
        <w:t xml:space="preserve"> </w:t>
      </w:r>
      <w:r w:rsidRPr="00182F24">
        <w:rPr>
          <w:sz w:val="24"/>
        </w:rPr>
        <w:t xml:space="preserve"> </w:t>
      </w:r>
      <w:r w:rsidRPr="00182F24" w:rsidR="00D46E58">
        <w:rPr>
          <w:sz w:val="24"/>
        </w:rPr>
        <w:t>DFC-003</w:t>
      </w:r>
      <w:r w:rsidRPr="00182F24" w:rsidR="00A72267">
        <w:rPr>
          <w:sz w:val="24"/>
        </w:rPr>
        <w:t xml:space="preserve"> enables the </w:t>
      </w:r>
      <w:r w:rsidRPr="00182F24" w:rsidR="00A26FC3">
        <w:rPr>
          <w:sz w:val="24"/>
        </w:rPr>
        <w:t>DFC</w:t>
      </w:r>
      <w:r w:rsidRPr="00182F24" w:rsidR="00A72267">
        <w:rPr>
          <w:sz w:val="24"/>
        </w:rPr>
        <w:t xml:space="preserve"> insurance officer to review the proposed investment and make a determination as to the eligibility of the project for </w:t>
      </w:r>
      <w:r w:rsidRPr="00182F24" w:rsidR="00A26FC3">
        <w:rPr>
          <w:sz w:val="24"/>
        </w:rPr>
        <w:t>DFC</w:t>
      </w:r>
      <w:r w:rsidRPr="00182F24" w:rsidR="00A72267">
        <w:rPr>
          <w:sz w:val="24"/>
        </w:rPr>
        <w:t xml:space="preserve"> polit</w:t>
      </w:r>
      <w:r w:rsidRPr="00182F24" w:rsidR="002F05B1">
        <w:rPr>
          <w:sz w:val="24"/>
        </w:rPr>
        <w:t xml:space="preserve">ical risk insurance coverage.  </w:t>
      </w:r>
    </w:p>
    <w:p w:rsidRPr="00182F24" w:rsidR="00182F24" w:rsidP="00182F24" w:rsidRDefault="00182F24" w14:paraId="7569F26B" w14:textId="77777777">
      <w:pPr>
        <w:ind w:left="540"/>
        <w:jc w:val="both"/>
        <w:rPr>
          <w:sz w:val="24"/>
        </w:rPr>
      </w:pPr>
    </w:p>
    <w:p w:rsidRPr="00182F24" w:rsidR="00A72267" w:rsidP="00C83014" w:rsidRDefault="00B0659B" w14:paraId="21CE929B" w14:textId="4EAB19C1">
      <w:pPr>
        <w:numPr>
          <w:ilvl w:val="0"/>
          <w:numId w:val="5"/>
        </w:numPr>
        <w:jc w:val="both"/>
        <w:rPr>
          <w:sz w:val="24"/>
        </w:rPr>
      </w:pPr>
      <w:r w:rsidRPr="00182F24">
        <w:rPr>
          <w:sz w:val="24"/>
        </w:rPr>
        <w:t>The Application for Political Risk Insurance will be the principal document used by the agency to determine the investor’s and the project’s eligibility for political risk insurance and will collect information for underwriting analysis.</w:t>
      </w:r>
      <w:r w:rsidRPr="00182F24" w:rsidR="00182F24">
        <w:rPr>
          <w:sz w:val="24"/>
        </w:rPr>
        <w:t xml:space="preserve">  </w:t>
      </w:r>
      <w:r w:rsidRPr="00182F24" w:rsidR="0057106F">
        <w:rPr>
          <w:sz w:val="24"/>
        </w:rPr>
        <w:t>This form is completed with the use of a web-based application.  This provides a secure and efficient means for applicants to transmit the required information to the agency.</w:t>
      </w:r>
      <w:r w:rsidRPr="00182F24" w:rsidR="00182F24">
        <w:rPr>
          <w:sz w:val="24"/>
        </w:rPr>
        <w:t xml:space="preserve">  </w:t>
      </w:r>
      <w:r w:rsidRPr="00182F24" w:rsidR="00C83014">
        <w:rPr>
          <w:sz w:val="24"/>
        </w:rPr>
        <w:t xml:space="preserve">The information collected is not duplicated elsewhere.  The information is not already available in any other electronic form and would not be requested by another federal agency since it is applicable solely to the DFC’s </w:t>
      </w:r>
      <w:r w:rsidRPr="00182F24" w:rsidR="002F05B1">
        <w:rPr>
          <w:sz w:val="24"/>
        </w:rPr>
        <w:t xml:space="preserve">political risk </w:t>
      </w:r>
      <w:r w:rsidRPr="00182F24" w:rsidR="00C83014">
        <w:rPr>
          <w:sz w:val="24"/>
        </w:rPr>
        <w:t xml:space="preserve">insurance program. </w:t>
      </w:r>
    </w:p>
    <w:p w:rsidR="002C5728" w:rsidP="00C83014" w:rsidRDefault="002C5728" w14:paraId="0CDAFD7B" w14:textId="77777777">
      <w:pPr>
        <w:jc w:val="both"/>
        <w:rPr>
          <w:sz w:val="24"/>
        </w:rPr>
      </w:pPr>
    </w:p>
    <w:p w:rsidR="00A72267" w:rsidP="00C83014" w:rsidRDefault="00A72267" w14:paraId="483B21DD" w14:textId="77777777">
      <w:pPr>
        <w:numPr>
          <w:ilvl w:val="0"/>
          <w:numId w:val="5"/>
        </w:numPr>
        <w:jc w:val="both"/>
        <w:rPr>
          <w:sz w:val="24"/>
        </w:rPr>
      </w:pPr>
      <w:r>
        <w:rPr>
          <w:sz w:val="24"/>
        </w:rPr>
        <w:t>The burden of collecting information does not vary with the size of the business requesting political risk insurance</w:t>
      </w:r>
      <w:r w:rsidR="00C83014">
        <w:rPr>
          <w:sz w:val="24"/>
        </w:rPr>
        <w:t xml:space="preserve"> from the DFC</w:t>
      </w:r>
      <w:r>
        <w:rPr>
          <w:sz w:val="24"/>
        </w:rPr>
        <w:t xml:space="preserve">.  </w:t>
      </w:r>
      <w:r w:rsidR="00123E41">
        <w:rPr>
          <w:sz w:val="24"/>
        </w:rPr>
        <w:t>DFC</w:t>
      </w:r>
      <w:r>
        <w:rPr>
          <w:sz w:val="24"/>
        </w:rPr>
        <w:t xml:space="preserve"> officers make a special effort, either in person or by telephone, to assist small busine</w:t>
      </w:r>
      <w:r w:rsidR="002F05B1">
        <w:rPr>
          <w:sz w:val="24"/>
        </w:rPr>
        <w:t>sses in completing the DFC-003</w:t>
      </w:r>
      <w:r>
        <w:rPr>
          <w:sz w:val="24"/>
        </w:rPr>
        <w:t>.</w:t>
      </w:r>
    </w:p>
    <w:p w:rsidR="002C5728" w:rsidP="00C83014" w:rsidRDefault="002C5728" w14:paraId="1F8EEE62" w14:textId="77777777">
      <w:pPr>
        <w:jc w:val="both"/>
        <w:rPr>
          <w:sz w:val="24"/>
        </w:rPr>
      </w:pPr>
    </w:p>
    <w:p w:rsidR="00A72267" w:rsidP="00C83014" w:rsidRDefault="00A72267" w14:paraId="495BE9F0" w14:textId="77777777">
      <w:pPr>
        <w:numPr>
          <w:ilvl w:val="0"/>
          <w:numId w:val="5"/>
        </w:numPr>
        <w:jc w:val="both"/>
        <w:rPr>
          <w:sz w:val="24"/>
        </w:rPr>
      </w:pPr>
      <w:r>
        <w:rPr>
          <w:sz w:val="24"/>
        </w:rPr>
        <w:t xml:space="preserve">Without this information, </w:t>
      </w:r>
      <w:r w:rsidR="00123E41">
        <w:rPr>
          <w:sz w:val="24"/>
        </w:rPr>
        <w:t>the DFC</w:t>
      </w:r>
      <w:r>
        <w:rPr>
          <w:sz w:val="24"/>
        </w:rPr>
        <w:t xml:space="preserve"> would</w:t>
      </w:r>
      <w:r w:rsidR="00123E41">
        <w:rPr>
          <w:sz w:val="24"/>
        </w:rPr>
        <w:t xml:space="preserve"> be unable to effectively evaluate new requests for political risk insurance</w:t>
      </w:r>
      <w:r>
        <w:rPr>
          <w:sz w:val="24"/>
        </w:rPr>
        <w:t xml:space="preserve">.  </w:t>
      </w:r>
      <w:r w:rsidR="00045F8E">
        <w:rPr>
          <w:sz w:val="24"/>
        </w:rPr>
        <w:t>For example, the</w:t>
      </w:r>
      <w:r w:rsidR="00123E41">
        <w:rPr>
          <w:sz w:val="24"/>
        </w:rPr>
        <w:t xml:space="preserve"> DFC</w:t>
      </w:r>
      <w:r>
        <w:rPr>
          <w:sz w:val="24"/>
        </w:rPr>
        <w:t xml:space="preserve"> is unabl</w:t>
      </w:r>
      <w:r w:rsidR="00C83014">
        <w:rPr>
          <w:sz w:val="24"/>
        </w:rPr>
        <w:t>e to support projects where the risks are unacceptable to the DFC.  DFC-003</w:t>
      </w:r>
      <w:r>
        <w:rPr>
          <w:sz w:val="24"/>
        </w:rPr>
        <w:t xml:space="preserve"> enables </w:t>
      </w:r>
      <w:r w:rsidR="00123E41">
        <w:rPr>
          <w:sz w:val="24"/>
        </w:rPr>
        <w:t>the DFC</w:t>
      </w:r>
      <w:r>
        <w:rPr>
          <w:sz w:val="24"/>
        </w:rPr>
        <w:t xml:space="preserve"> to make </w:t>
      </w:r>
      <w:r w:rsidR="00123E41">
        <w:rPr>
          <w:sz w:val="24"/>
        </w:rPr>
        <w:t>a</w:t>
      </w:r>
      <w:r>
        <w:rPr>
          <w:sz w:val="24"/>
        </w:rPr>
        <w:t xml:space="preserve"> determination </w:t>
      </w:r>
      <w:r w:rsidR="00123E41">
        <w:rPr>
          <w:sz w:val="24"/>
        </w:rPr>
        <w:t xml:space="preserve">of project </w:t>
      </w:r>
      <w:r w:rsidR="00C83014">
        <w:rPr>
          <w:sz w:val="24"/>
        </w:rPr>
        <w:t>risks and whether the DFC can support the project</w:t>
      </w:r>
      <w:r>
        <w:rPr>
          <w:sz w:val="24"/>
        </w:rPr>
        <w:t>.  This information also enable</w:t>
      </w:r>
      <w:r w:rsidR="005657C6">
        <w:rPr>
          <w:sz w:val="24"/>
        </w:rPr>
        <w:t>s</w:t>
      </w:r>
      <w:r>
        <w:rPr>
          <w:sz w:val="24"/>
        </w:rPr>
        <w:t xml:space="preserve"> </w:t>
      </w:r>
      <w:r w:rsidR="00123E41">
        <w:rPr>
          <w:sz w:val="24"/>
        </w:rPr>
        <w:t>the DFC</w:t>
      </w:r>
      <w:r>
        <w:rPr>
          <w:sz w:val="24"/>
        </w:rPr>
        <w:t xml:space="preserve"> to compare the level of</w:t>
      </w:r>
      <w:r w:rsidR="00045F8E">
        <w:rPr>
          <w:sz w:val="24"/>
        </w:rPr>
        <w:t xml:space="preserve"> interest and development of a project </w:t>
      </w:r>
      <w:r>
        <w:rPr>
          <w:sz w:val="24"/>
        </w:rPr>
        <w:t>at the registration stage (</w:t>
      </w:r>
      <w:r w:rsidR="00123E41">
        <w:rPr>
          <w:sz w:val="24"/>
        </w:rPr>
        <w:t>DFC-002</w:t>
      </w:r>
      <w:r>
        <w:rPr>
          <w:sz w:val="24"/>
        </w:rPr>
        <w:t>) agains</w:t>
      </w:r>
      <w:r w:rsidR="00123E41">
        <w:rPr>
          <w:sz w:val="24"/>
        </w:rPr>
        <w:t>t the application stage (DFC-003</w:t>
      </w:r>
      <w:r>
        <w:rPr>
          <w:sz w:val="24"/>
        </w:rPr>
        <w:t xml:space="preserve">).  This information allows </w:t>
      </w:r>
      <w:r w:rsidR="00123E41">
        <w:rPr>
          <w:sz w:val="24"/>
        </w:rPr>
        <w:t>the DFC</w:t>
      </w:r>
      <w:r>
        <w:rPr>
          <w:sz w:val="24"/>
        </w:rPr>
        <w:t xml:space="preserve"> to</w:t>
      </w:r>
      <w:r w:rsidR="00123E41">
        <w:rPr>
          <w:sz w:val="24"/>
        </w:rPr>
        <w:t xml:space="preserve"> collect information to evaluate the effectiveness of the political risk insurance products in meeting the DFC’s mission, and to</w:t>
      </w:r>
      <w:r>
        <w:rPr>
          <w:sz w:val="24"/>
        </w:rPr>
        <w:t xml:space="preserve"> adjust its program</w:t>
      </w:r>
      <w:r w:rsidR="00123E41">
        <w:rPr>
          <w:sz w:val="24"/>
        </w:rPr>
        <w:t>s as</w:t>
      </w:r>
      <w:r>
        <w:rPr>
          <w:sz w:val="24"/>
        </w:rPr>
        <w:t xml:space="preserve"> necessary.</w:t>
      </w:r>
      <w:r w:rsidRPr="00C83014" w:rsidR="00C83014">
        <w:t xml:space="preserve"> </w:t>
      </w:r>
      <w:r w:rsidR="00C83014">
        <w:rPr>
          <w:sz w:val="24"/>
        </w:rPr>
        <w:t>The DFC</w:t>
      </w:r>
      <w:r w:rsidRPr="00C83014" w:rsidR="00C83014">
        <w:rPr>
          <w:sz w:val="24"/>
        </w:rPr>
        <w:t xml:space="preserve"> would not be able to fulfill its mandate to </w:t>
      </w:r>
      <w:r w:rsidR="00C83014">
        <w:rPr>
          <w:sz w:val="24"/>
        </w:rPr>
        <w:t>evaluate</w:t>
      </w:r>
      <w:r w:rsidRPr="00C83014" w:rsidR="00C83014">
        <w:rPr>
          <w:sz w:val="24"/>
        </w:rPr>
        <w:t xml:space="preserve"> projects if this information were not collected. Without a form to collect the information, the amount of </w:t>
      </w:r>
      <w:r w:rsidR="00C83014">
        <w:rPr>
          <w:sz w:val="24"/>
        </w:rPr>
        <w:t xml:space="preserve">DFC </w:t>
      </w:r>
      <w:r w:rsidRPr="00C83014" w:rsidR="00C83014">
        <w:rPr>
          <w:sz w:val="24"/>
        </w:rPr>
        <w:t>staff time needed to gather the requisite information would be significantly greater and would result in multiple requests for info</w:t>
      </w:r>
      <w:r w:rsidR="00ED7B46">
        <w:rPr>
          <w:sz w:val="24"/>
        </w:rPr>
        <w:t xml:space="preserve">rmation for program users. </w:t>
      </w:r>
      <w:r w:rsidRPr="00C83014" w:rsidR="00C83014">
        <w:rPr>
          <w:sz w:val="24"/>
        </w:rPr>
        <w:t xml:space="preserve">This would reduce the amount of time that could be devoted </w:t>
      </w:r>
      <w:r w:rsidRPr="00C83014" w:rsidR="00C83014">
        <w:rPr>
          <w:sz w:val="24"/>
        </w:rPr>
        <w:lastRenderedPageBreak/>
        <w:t>to underwriting and marketing OPIC programs, thereby reducing the productivity and administrative efficiency of the insurance program.</w:t>
      </w:r>
    </w:p>
    <w:p w:rsidR="002C5728" w:rsidP="006A0DB8" w:rsidRDefault="002C5728" w14:paraId="662A68D6" w14:textId="77777777">
      <w:pPr>
        <w:rPr>
          <w:sz w:val="24"/>
        </w:rPr>
      </w:pPr>
    </w:p>
    <w:p w:rsidR="00A72267" w:rsidP="006A0DB8" w:rsidRDefault="00A72267" w14:paraId="0404D2FB" w14:textId="77777777">
      <w:pPr>
        <w:numPr>
          <w:ilvl w:val="0"/>
          <w:numId w:val="5"/>
        </w:numPr>
        <w:rPr>
          <w:sz w:val="24"/>
        </w:rPr>
      </w:pPr>
      <w:r>
        <w:rPr>
          <w:sz w:val="24"/>
        </w:rPr>
        <w:t>No special circumstances exist that require the information collection to be conducted in a manner inconsistent with the guidelines of the Paper Reduction Act and OMB’s implementing regulations.</w:t>
      </w:r>
    </w:p>
    <w:p w:rsidR="002C5728" w:rsidP="006A0DB8" w:rsidRDefault="002C5728" w14:paraId="481E969D" w14:textId="77777777">
      <w:pPr>
        <w:rPr>
          <w:sz w:val="24"/>
        </w:rPr>
      </w:pPr>
    </w:p>
    <w:p w:rsidR="00A72267" w:rsidP="00223A4B" w:rsidRDefault="00A72267" w14:paraId="5884DE0C" w14:textId="77777777">
      <w:pPr>
        <w:numPr>
          <w:ilvl w:val="0"/>
          <w:numId w:val="5"/>
        </w:numPr>
        <w:rPr>
          <w:sz w:val="24"/>
        </w:rPr>
      </w:pPr>
      <w:r>
        <w:rPr>
          <w:sz w:val="24"/>
        </w:rPr>
        <w:t xml:space="preserve">The first Federal Register Notice was published </w:t>
      </w:r>
      <w:r w:rsidR="009403C3">
        <w:rPr>
          <w:sz w:val="24"/>
        </w:rPr>
        <w:t>on March 22, 2019 (84 FR 10843).</w:t>
      </w:r>
      <w:r>
        <w:rPr>
          <w:sz w:val="24"/>
        </w:rPr>
        <w:t xml:space="preserve">  </w:t>
      </w:r>
      <w:r w:rsidRPr="000C1273" w:rsidR="007103D4">
        <w:rPr>
          <w:sz w:val="24"/>
        </w:rPr>
        <w:t>The DFC</w:t>
      </w:r>
      <w:r w:rsidRPr="000C1273">
        <w:rPr>
          <w:sz w:val="24"/>
        </w:rPr>
        <w:t xml:space="preserve"> receive</w:t>
      </w:r>
      <w:r w:rsidRPr="000C1273" w:rsidR="00ED7B46">
        <w:rPr>
          <w:sz w:val="24"/>
        </w:rPr>
        <w:t>d</w:t>
      </w:r>
      <w:r w:rsidRPr="000C1273">
        <w:rPr>
          <w:sz w:val="24"/>
        </w:rPr>
        <w:t xml:space="preserve"> public comments in response to this notice.</w:t>
      </w:r>
      <w:r w:rsidR="000C1273">
        <w:rPr>
          <w:sz w:val="24"/>
        </w:rPr>
        <w:t xml:space="preserve"> </w:t>
      </w:r>
      <w:r w:rsidRPr="000C1273">
        <w:rPr>
          <w:sz w:val="24"/>
        </w:rPr>
        <w:t>T</w:t>
      </w:r>
      <w:r>
        <w:rPr>
          <w:sz w:val="24"/>
        </w:rPr>
        <w:t>he second Federal Register Notice was published on</w:t>
      </w:r>
      <w:r w:rsidR="00B0659B">
        <w:rPr>
          <w:sz w:val="24"/>
        </w:rPr>
        <w:t xml:space="preserve"> June 21, 2019 in 84 FY 29251.  </w:t>
      </w:r>
      <w:r w:rsidRPr="00223A4B" w:rsidR="00223A4B">
        <w:rPr>
          <w:sz w:val="24"/>
        </w:rPr>
        <w:t>DFC reached out to a limited number of previous applicants to receive feedback.</w:t>
      </w:r>
    </w:p>
    <w:p w:rsidR="002C5728" w:rsidP="006A0DB8" w:rsidRDefault="002C5728" w14:paraId="7C476A77" w14:textId="77777777">
      <w:pPr>
        <w:ind w:left="900"/>
        <w:rPr>
          <w:sz w:val="24"/>
        </w:rPr>
      </w:pPr>
    </w:p>
    <w:p w:rsidR="00613E3F" w:rsidP="006A0DB8" w:rsidRDefault="009403C3" w14:paraId="5ACC5DF3" w14:textId="77777777">
      <w:pPr>
        <w:numPr>
          <w:ilvl w:val="0"/>
          <w:numId w:val="5"/>
        </w:numPr>
        <w:rPr>
          <w:sz w:val="24"/>
        </w:rPr>
      </w:pPr>
      <w:r>
        <w:rPr>
          <w:sz w:val="24"/>
        </w:rPr>
        <w:t>No p</w:t>
      </w:r>
      <w:r w:rsidR="00613E3F">
        <w:rPr>
          <w:sz w:val="24"/>
        </w:rPr>
        <w:t xml:space="preserve">ayments </w:t>
      </w:r>
      <w:r>
        <w:rPr>
          <w:sz w:val="24"/>
        </w:rPr>
        <w:t>or</w:t>
      </w:r>
      <w:r w:rsidR="00613E3F">
        <w:rPr>
          <w:sz w:val="24"/>
        </w:rPr>
        <w:t xml:space="preserve"> gifts are offered to respondents.</w:t>
      </w:r>
    </w:p>
    <w:p w:rsidR="002C5728" w:rsidP="006A0DB8" w:rsidRDefault="002C5728" w14:paraId="6D3D23E4" w14:textId="77777777">
      <w:pPr>
        <w:rPr>
          <w:sz w:val="24"/>
        </w:rPr>
      </w:pPr>
    </w:p>
    <w:p w:rsidR="49F1199C" w:rsidP="49F1199C" w:rsidRDefault="49F1199C" w14:paraId="57172BDE" w14:textId="74137B81">
      <w:pPr>
        <w:numPr>
          <w:ilvl w:val="0"/>
          <w:numId w:val="5"/>
        </w:numPr>
        <w:rPr>
          <w:sz w:val="24"/>
          <w:szCs w:val="24"/>
        </w:rPr>
      </w:pPr>
      <w:r w:rsidRPr="49F1199C">
        <w:rPr>
          <w:sz w:val="24"/>
          <w:szCs w:val="24"/>
        </w:rPr>
        <w:t>When trade secrets or confidential commercial or financial information are submitted to the agency in this collection, they will be held in confidence to the extent permitted by applicable law including the Freedom of Information Act (“FOIA”) at 5 U.S.C. section 552(b)(4) and the agency’s implementing regulations at 22 C.F.R. Part 706.  Personal information belonging to an individual will not be released under the FOIA unless the information is already public or if the public interest is greater than the private interest under 5 U.S.C. section 552(b)(6).</w:t>
      </w:r>
    </w:p>
    <w:p w:rsidR="002C5728" w:rsidP="006A0DB8" w:rsidRDefault="002C5728" w14:paraId="0072BE58" w14:textId="77777777">
      <w:pPr>
        <w:rPr>
          <w:sz w:val="24"/>
        </w:rPr>
      </w:pPr>
    </w:p>
    <w:p w:rsidR="00613E3F" w:rsidP="49F1199C" w:rsidRDefault="49F1199C" w14:paraId="4CFCEA91" w14:textId="77777777">
      <w:pPr>
        <w:numPr>
          <w:ilvl w:val="0"/>
          <w:numId w:val="5"/>
        </w:numPr>
        <w:rPr>
          <w:sz w:val="24"/>
          <w:szCs w:val="24"/>
        </w:rPr>
      </w:pPr>
      <w:r w:rsidRPr="49F1199C">
        <w:rPr>
          <w:sz w:val="24"/>
          <w:szCs w:val="24"/>
        </w:rPr>
        <w:t xml:space="preserve">Not applicable.  None of the questions on DFC-003 are sensitive in nature.  </w:t>
      </w:r>
    </w:p>
    <w:p w:rsidR="002C5728" w:rsidP="006A0DB8" w:rsidRDefault="00A57051" w14:paraId="1DBFAA26" w14:textId="77777777">
      <w:pPr>
        <w:rPr>
          <w:sz w:val="24"/>
        </w:rPr>
      </w:pPr>
      <w:r>
        <w:rPr>
          <w:sz w:val="24"/>
        </w:rPr>
        <w:br w:type="page"/>
      </w:r>
    </w:p>
    <w:p w:rsidR="00613E3F" w:rsidP="49F1199C" w:rsidRDefault="49F1199C" w14:paraId="5CEF4134" w14:textId="77777777">
      <w:pPr>
        <w:numPr>
          <w:ilvl w:val="0"/>
          <w:numId w:val="5"/>
        </w:numPr>
        <w:rPr>
          <w:sz w:val="24"/>
          <w:szCs w:val="24"/>
        </w:rPr>
      </w:pPr>
      <w:r w:rsidRPr="49F1199C">
        <w:rPr>
          <w:sz w:val="24"/>
          <w:szCs w:val="24"/>
        </w:rPr>
        <w:lastRenderedPageBreak/>
        <w:t>The estimated hourly burden of collecting this information from respondents is as follows:</w:t>
      </w:r>
    </w:p>
    <w:tbl>
      <w:tblPr>
        <w:tblW w:w="0" w:type="auto"/>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17"/>
        <w:gridCol w:w="7373"/>
      </w:tblGrid>
      <w:tr w:rsidRPr="00E86427" w:rsidR="00613E3F" w:rsidTr="005F1757" w14:paraId="3305A62A" w14:textId="77777777">
        <w:tc>
          <w:tcPr>
            <w:tcW w:w="1638" w:type="dxa"/>
            <w:shd w:val="clear" w:color="auto" w:fill="auto"/>
          </w:tcPr>
          <w:p w:rsidRPr="00E86427" w:rsidR="00613E3F" w:rsidP="008A4EC5" w:rsidRDefault="008A4EC5" w14:paraId="61A55A14" w14:textId="77777777">
            <w:pPr>
              <w:tabs>
                <w:tab w:val="left" w:pos="1710"/>
              </w:tabs>
              <w:rPr>
                <w:sz w:val="24"/>
              </w:rPr>
            </w:pPr>
            <w:r>
              <w:rPr>
                <w:sz w:val="24"/>
              </w:rPr>
              <w:t>45</w:t>
            </w:r>
          </w:p>
        </w:tc>
        <w:tc>
          <w:tcPr>
            <w:tcW w:w="7578" w:type="dxa"/>
            <w:shd w:val="clear" w:color="auto" w:fill="auto"/>
          </w:tcPr>
          <w:p w:rsidRPr="00E86427" w:rsidR="00613E3F" w:rsidP="00613E3F" w:rsidRDefault="009403C3" w14:paraId="1F7DAA94" w14:textId="77777777">
            <w:pPr>
              <w:rPr>
                <w:sz w:val="24"/>
              </w:rPr>
            </w:pPr>
            <w:r>
              <w:rPr>
                <w:sz w:val="24"/>
              </w:rPr>
              <w:t>r</w:t>
            </w:r>
            <w:r w:rsidRPr="00E86427" w:rsidR="00613E3F">
              <w:rPr>
                <w:sz w:val="24"/>
              </w:rPr>
              <w:t>espondents per year</w:t>
            </w:r>
          </w:p>
        </w:tc>
      </w:tr>
      <w:tr w:rsidRPr="00E86427" w:rsidR="00A57051" w:rsidTr="009403C3" w14:paraId="318C13B8" w14:textId="77777777">
        <w:tc>
          <w:tcPr>
            <w:tcW w:w="1638" w:type="dxa"/>
            <w:shd w:val="clear" w:color="auto" w:fill="auto"/>
          </w:tcPr>
          <w:p w:rsidR="00A57051" w:rsidP="008A4EC5" w:rsidRDefault="00A57051" w14:paraId="7AC46E26" w14:textId="77777777">
            <w:pPr>
              <w:tabs>
                <w:tab w:val="left" w:pos="1440"/>
              </w:tabs>
              <w:rPr>
                <w:sz w:val="24"/>
              </w:rPr>
            </w:pPr>
            <w:r>
              <w:rPr>
                <w:sz w:val="24"/>
              </w:rPr>
              <w:t>x 1</w:t>
            </w:r>
          </w:p>
        </w:tc>
        <w:tc>
          <w:tcPr>
            <w:tcW w:w="7578" w:type="dxa"/>
            <w:shd w:val="clear" w:color="auto" w:fill="auto"/>
          </w:tcPr>
          <w:p w:rsidRPr="00E86427" w:rsidR="00A57051" w:rsidDel="009403C3" w:rsidP="00613E3F" w:rsidRDefault="00A57051" w14:paraId="5CC2A04A" w14:textId="77777777">
            <w:pPr>
              <w:rPr>
                <w:sz w:val="24"/>
              </w:rPr>
            </w:pPr>
            <w:r>
              <w:rPr>
                <w:sz w:val="24"/>
              </w:rPr>
              <w:t>per respondent</w:t>
            </w:r>
          </w:p>
        </w:tc>
      </w:tr>
      <w:tr w:rsidRPr="00E86427" w:rsidR="00613E3F" w:rsidTr="005F1757" w14:paraId="33619F53" w14:textId="77777777">
        <w:tc>
          <w:tcPr>
            <w:tcW w:w="1638" w:type="dxa"/>
            <w:shd w:val="clear" w:color="auto" w:fill="auto"/>
          </w:tcPr>
          <w:p w:rsidRPr="00E86427" w:rsidR="00613E3F" w:rsidP="008A4EC5" w:rsidRDefault="008A4EC5" w14:paraId="65DD55B4" w14:textId="77777777">
            <w:pPr>
              <w:tabs>
                <w:tab w:val="left" w:pos="1440"/>
              </w:tabs>
              <w:rPr>
                <w:sz w:val="24"/>
              </w:rPr>
            </w:pPr>
            <w:r>
              <w:rPr>
                <w:sz w:val="24"/>
              </w:rPr>
              <w:t>x 3</w:t>
            </w:r>
          </w:p>
        </w:tc>
        <w:tc>
          <w:tcPr>
            <w:tcW w:w="7578" w:type="dxa"/>
            <w:shd w:val="clear" w:color="auto" w:fill="auto"/>
          </w:tcPr>
          <w:p w:rsidRPr="00E86427" w:rsidR="00613E3F" w:rsidP="00613E3F" w:rsidRDefault="009403C3" w14:paraId="772DCEC0" w14:textId="77777777">
            <w:pPr>
              <w:rPr>
                <w:sz w:val="24"/>
              </w:rPr>
            </w:pPr>
            <w:r>
              <w:rPr>
                <w:sz w:val="24"/>
              </w:rPr>
              <w:t>a</w:t>
            </w:r>
            <w:r w:rsidRPr="00E86427" w:rsidR="00613E3F">
              <w:rPr>
                <w:sz w:val="24"/>
              </w:rPr>
              <w:t xml:space="preserve">verage time </w:t>
            </w:r>
            <w:r w:rsidR="00C76D99">
              <w:rPr>
                <w:sz w:val="24"/>
              </w:rPr>
              <w:t xml:space="preserve">for applicant </w:t>
            </w:r>
            <w:r w:rsidRPr="00E86427" w:rsidR="00613E3F">
              <w:rPr>
                <w:sz w:val="24"/>
              </w:rPr>
              <w:t>to complete on</w:t>
            </w:r>
            <w:r w:rsidR="006C52AF">
              <w:rPr>
                <w:sz w:val="24"/>
              </w:rPr>
              <w:t>e</w:t>
            </w:r>
            <w:r w:rsidR="008A4EC5">
              <w:rPr>
                <w:sz w:val="24"/>
              </w:rPr>
              <w:t xml:space="preserve"> response (3</w:t>
            </w:r>
            <w:r w:rsidRPr="00E86427" w:rsidR="00613E3F">
              <w:rPr>
                <w:sz w:val="24"/>
              </w:rPr>
              <w:t xml:space="preserve"> hour</w:t>
            </w:r>
            <w:r w:rsidR="008A4EC5">
              <w:rPr>
                <w:sz w:val="24"/>
              </w:rPr>
              <w:t>s</w:t>
            </w:r>
            <w:r w:rsidRPr="00E86427" w:rsidR="00613E3F">
              <w:rPr>
                <w:sz w:val="24"/>
              </w:rPr>
              <w:t xml:space="preserve"> per response)</w:t>
            </w:r>
          </w:p>
        </w:tc>
      </w:tr>
      <w:tr w:rsidRPr="00E86427" w:rsidR="00613E3F" w:rsidTr="005F1757" w14:paraId="2772007E" w14:textId="77777777">
        <w:tc>
          <w:tcPr>
            <w:tcW w:w="1638" w:type="dxa"/>
            <w:shd w:val="clear" w:color="auto" w:fill="auto"/>
          </w:tcPr>
          <w:p w:rsidRPr="00E86427" w:rsidR="00613E3F" w:rsidP="00613E3F" w:rsidRDefault="008A4EC5" w14:paraId="432A0B7E" w14:textId="77777777">
            <w:pPr>
              <w:rPr>
                <w:sz w:val="24"/>
              </w:rPr>
            </w:pPr>
            <w:r>
              <w:rPr>
                <w:sz w:val="24"/>
              </w:rPr>
              <w:t>135</w:t>
            </w:r>
          </w:p>
        </w:tc>
        <w:tc>
          <w:tcPr>
            <w:tcW w:w="7578" w:type="dxa"/>
            <w:shd w:val="clear" w:color="auto" w:fill="auto"/>
          </w:tcPr>
          <w:p w:rsidRPr="00E86427" w:rsidR="00613E3F" w:rsidP="00613E3F" w:rsidRDefault="009403C3" w14:paraId="3F07C088" w14:textId="77777777">
            <w:pPr>
              <w:rPr>
                <w:sz w:val="24"/>
              </w:rPr>
            </w:pPr>
            <w:r>
              <w:rPr>
                <w:sz w:val="24"/>
              </w:rPr>
              <w:t>t</w:t>
            </w:r>
            <w:r w:rsidRPr="00E86427" w:rsidR="00613E3F">
              <w:rPr>
                <w:sz w:val="24"/>
              </w:rPr>
              <w:t>otal respondent hours</w:t>
            </w:r>
          </w:p>
        </w:tc>
      </w:tr>
      <w:tr w:rsidRPr="00E86427" w:rsidR="00613E3F" w:rsidTr="005F1757" w14:paraId="177B4A07" w14:textId="77777777">
        <w:tc>
          <w:tcPr>
            <w:tcW w:w="1638" w:type="dxa"/>
            <w:shd w:val="clear" w:color="auto" w:fill="auto"/>
          </w:tcPr>
          <w:p w:rsidRPr="00E86427" w:rsidR="00613E3F" w:rsidP="00613E3F" w:rsidRDefault="009403C3" w14:paraId="5B89A881" w14:textId="77777777">
            <w:pPr>
              <w:rPr>
                <w:sz w:val="24"/>
              </w:rPr>
            </w:pPr>
            <w:r>
              <w:rPr>
                <w:sz w:val="24"/>
              </w:rPr>
              <w:t>x</w:t>
            </w:r>
            <w:r w:rsidRPr="00E86427" w:rsidR="00613E3F">
              <w:rPr>
                <w:sz w:val="24"/>
              </w:rPr>
              <w:t xml:space="preserve"> $75.00</w:t>
            </w:r>
          </w:p>
        </w:tc>
        <w:tc>
          <w:tcPr>
            <w:tcW w:w="7578" w:type="dxa"/>
            <w:shd w:val="clear" w:color="auto" w:fill="auto"/>
          </w:tcPr>
          <w:p w:rsidRPr="00E86427" w:rsidR="00613E3F" w:rsidP="00613E3F" w:rsidRDefault="00613E3F" w14:paraId="4B1248AF" w14:textId="77777777">
            <w:pPr>
              <w:rPr>
                <w:sz w:val="24"/>
              </w:rPr>
            </w:pPr>
            <w:r w:rsidRPr="00E86427">
              <w:rPr>
                <w:sz w:val="24"/>
              </w:rPr>
              <w:t>Per hour for personnel, record keeping, overhead</w:t>
            </w:r>
          </w:p>
        </w:tc>
      </w:tr>
      <w:tr w:rsidRPr="00E86427" w:rsidR="00613E3F" w:rsidTr="005F1757" w14:paraId="057F4C37" w14:textId="77777777">
        <w:tc>
          <w:tcPr>
            <w:tcW w:w="1638" w:type="dxa"/>
            <w:shd w:val="clear" w:color="auto" w:fill="auto"/>
          </w:tcPr>
          <w:p w:rsidRPr="00E86427" w:rsidR="00613E3F" w:rsidP="00613E3F" w:rsidRDefault="008A4EC5" w14:paraId="6FD3A9F5" w14:textId="77777777">
            <w:pPr>
              <w:rPr>
                <w:sz w:val="24"/>
              </w:rPr>
            </w:pPr>
            <w:r>
              <w:rPr>
                <w:sz w:val="24"/>
              </w:rPr>
              <w:t>$10,125</w:t>
            </w:r>
          </w:p>
        </w:tc>
        <w:tc>
          <w:tcPr>
            <w:tcW w:w="7578" w:type="dxa"/>
            <w:shd w:val="clear" w:color="auto" w:fill="auto"/>
          </w:tcPr>
          <w:p w:rsidRPr="00E86427" w:rsidR="00613E3F" w:rsidP="00613E3F" w:rsidRDefault="00613E3F" w14:paraId="262C1DC8" w14:textId="77777777">
            <w:pPr>
              <w:rPr>
                <w:sz w:val="24"/>
              </w:rPr>
            </w:pPr>
            <w:r w:rsidRPr="00E86427">
              <w:rPr>
                <w:sz w:val="24"/>
              </w:rPr>
              <w:t>Total costs to respondents</w:t>
            </w:r>
          </w:p>
        </w:tc>
      </w:tr>
    </w:tbl>
    <w:p w:rsidR="00613E3F" w:rsidP="002F05B1" w:rsidRDefault="00613E3F" w14:paraId="7F9B8330" w14:textId="77777777">
      <w:pPr>
        <w:rPr>
          <w:sz w:val="24"/>
        </w:rPr>
      </w:pPr>
    </w:p>
    <w:p w:rsidR="0057106F" w:rsidP="002F05B1" w:rsidRDefault="0057106F" w14:paraId="0C04C4E6" w14:textId="77777777">
      <w:pPr>
        <w:rPr>
          <w:sz w:val="24"/>
        </w:rPr>
      </w:pPr>
      <w:r>
        <w:rPr>
          <w:sz w:val="24"/>
        </w:rPr>
        <w:t>The DFC</w:t>
      </w:r>
      <w:r w:rsidRPr="00D46E58">
        <w:rPr>
          <w:sz w:val="24"/>
        </w:rPr>
        <w:t xml:space="preserve"> collects one response per project.  </w:t>
      </w:r>
    </w:p>
    <w:p w:rsidR="0057106F" w:rsidP="002F05B1" w:rsidRDefault="0057106F" w14:paraId="2E0253CB" w14:textId="77777777">
      <w:pPr>
        <w:rPr>
          <w:sz w:val="24"/>
        </w:rPr>
      </w:pPr>
    </w:p>
    <w:p w:rsidR="00613E3F" w:rsidP="49F1199C" w:rsidRDefault="49F1199C" w14:paraId="2A555AFB" w14:textId="77777777">
      <w:pPr>
        <w:keepNext/>
        <w:numPr>
          <w:ilvl w:val="0"/>
          <w:numId w:val="5"/>
        </w:numPr>
        <w:rPr>
          <w:sz w:val="24"/>
          <w:szCs w:val="24"/>
        </w:rPr>
      </w:pPr>
      <w:r w:rsidRPr="49F1199C">
        <w:rPr>
          <w:sz w:val="24"/>
          <w:szCs w:val="24"/>
        </w:rPr>
        <w:t>The estimated annualized cost to respondents is as follows:</w:t>
      </w:r>
    </w:p>
    <w:p w:rsidR="00613E3F" w:rsidP="49F1199C" w:rsidRDefault="49F1199C" w14:paraId="2790068F" w14:textId="77777777">
      <w:pPr>
        <w:keepNext/>
        <w:numPr>
          <w:ilvl w:val="1"/>
          <w:numId w:val="5"/>
        </w:numPr>
        <w:rPr>
          <w:sz w:val="24"/>
          <w:szCs w:val="24"/>
        </w:rPr>
      </w:pPr>
      <w:r w:rsidRPr="49F1199C">
        <w:rPr>
          <w:sz w:val="24"/>
          <w:szCs w:val="24"/>
        </w:rPr>
        <w:t>Total capital and startup costs: $0</w:t>
      </w:r>
    </w:p>
    <w:p w:rsidR="00613E3F" w:rsidP="49F1199C" w:rsidRDefault="49F1199C" w14:paraId="5B585857" w14:textId="77777777">
      <w:pPr>
        <w:keepNext/>
        <w:numPr>
          <w:ilvl w:val="1"/>
          <w:numId w:val="5"/>
        </w:numPr>
        <w:rPr>
          <w:sz w:val="24"/>
          <w:szCs w:val="24"/>
        </w:rPr>
      </w:pPr>
      <w:r w:rsidRPr="49F1199C">
        <w:rPr>
          <w:sz w:val="24"/>
          <w:szCs w:val="24"/>
        </w:rPr>
        <w:t>Total operation and maintenance costs: $0</w:t>
      </w:r>
    </w:p>
    <w:p w:rsidR="00613E3F" w:rsidP="006A0DB8" w:rsidRDefault="00613E3F" w14:paraId="6741EAE1" w14:textId="77777777">
      <w:pPr>
        <w:rPr>
          <w:sz w:val="24"/>
        </w:rPr>
      </w:pPr>
    </w:p>
    <w:p w:rsidR="00613E3F" w:rsidP="002F05B1" w:rsidRDefault="00613E3F" w14:paraId="66DC9B71" w14:textId="77777777">
      <w:pPr>
        <w:ind w:left="720"/>
        <w:rPr>
          <w:sz w:val="24"/>
        </w:rPr>
      </w:pPr>
      <w:r>
        <w:rPr>
          <w:sz w:val="24"/>
        </w:rPr>
        <w:t xml:space="preserve">All costs associated with the form are part of normal cost of doing business.  Since all submissions will be electronic and stored on </w:t>
      </w:r>
      <w:r w:rsidR="00C76D99">
        <w:rPr>
          <w:sz w:val="24"/>
        </w:rPr>
        <w:t>the DFC’s</w:t>
      </w:r>
      <w:r>
        <w:rPr>
          <w:sz w:val="24"/>
        </w:rPr>
        <w:t xml:space="preserve"> secure servers, there will be no postage costs.</w:t>
      </w:r>
    </w:p>
    <w:p w:rsidR="00613E3F" w:rsidP="006A0DB8" w:rsidRDefault="00613E3F" w14:paraId="384438DC" w14:textId="77777777">
      <w:pPr>
        <w:rPr>
          <w:sz w:val="24"/>
        </w:rPr>
      </w:pPr>
    </w:p>
    <w:p w:rsidR="00613E3F" w:rsidP="49F1199C" w:rsidRDefault="49F1199C" w14:paraId="2C461E99" w14:textId="77777777">
      <w:pPr>
        <w:numPr>
          <w:ilvl w:val="0"/>
          <w:numId w:val="5"/>
        </w:numPr>
        <w:rPr>
          <w:sz w:val="24"/>
          <w:szCs w:val="24"/>
        </w:rPr>
      </w:pPr>
      <w:r w:rsidRPr="49F1199C">
        <w:rPr>
          <w:sz w:val="24"/>
          <w:szCs w:val="24"/>
        </w:rPr>
        <w:t xml:space="preserve">  The estimated annualized cost to the Federal Government is as follows:</w:t>
      </w:r>
    </w:p>
    <w:p w:rsidR="00D7428A" w:rsidP="006A0DB8" w:rsidRDefault="00D7428A" w14:paraId="1910A2C9" w14:textId="77777777">
      <w:pPr>
        <w:rPr>
          <w:sz w:val="24"/>
        </w:rPr>
      </w:pPr>
    </w:p>
    <w:tbl>
      <w:tblPr>
        <w:tblW w:w="0" w:type="auto"/>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05"/>
        <w:gridCol w:w="7367"/>
      </w:tblGrid>
      <w:tr w:rsidRPr="00E86427" w:rsidR="00D7428A" w:rsidTr="005F1757" w14:paraId="06AC81EC" w14:textId="77777777">
        <w:tc>
          <w:tcPr>
            <w:tcW w:w="1620" w:type="dxa"/>
            <w:shd w:val="clear" w:color="auto" w:fill="auto"/>
          </w:tcPr>
          <w:p w:rsidRPr="00E86427" w:rsidR="00D7428A" w:rsidP="00D7428A" w:rsidRDefault="008A4EC5" w14:paraId="2E41AC46" w14:textId="77777777">
            <w:pPr>
              <w:rPr>
                <w:sz w:val="24"/>
              </w:rPr>
            </w:pPr>
            <w:r>
              <w:rPr>
                <w:sz w:val="24"/>
              </w:rPr>
              <w:t>45</w:t>
            </w:r>
          </w:p>
        </w:tc>
        <w:tc>
          <w:tcPr>
            <w:tcW w:w="7578" w:type="dxa"/>
            <w:shd w:val="clear" w:color="auto" w:fill="auto"/>
          </w:tcPr>
          <w:p w:rsidRPr="00E86427" w:rsidR="00D7428A" w:rsidP="00D7428A" w:rsidRDefault="00856748" w14:paraId="287AB633" w14:textId="77777777">
            <w:pPr>
              <w:rPr>
                <w:sz w:val="24"/>
              </w:rPr>
            </w:pPr>
            <w:r>
              <w:rPr>
                <w:sz w:val="24"/>
              </w:rPr>
              <w:t>t</w:t>
            </w:r>
            <w:r w:rsidRPr="00E86427" w:rsidR="00D7428A">
              <w:rPr>
                <w:sz w:val="24"/>
              </w:rPr>
              <w:t>otal number of responses</w:t>
            </w:r>
          </w:p>
        </w:tc>
      </w:tr>
      <w:tr w:rsidRPr="00E86427" w:rsidR="00D7428A" w:rsidTr="005F1757" w14:paraId="0EF521DD" w14:textId="77777777">
        <w:tc>
          <w:tcPr>
            <w:tcW w:w="1620" w:type="dxa"/>
            <w:shd w:val="clear" w:color="auto" w:fill="auto"/>
          </w:tcPr>
          <w:p w:rsidRPr="00E86427" w:rsidR="00D7428A" w:rsidP="00D7428A" w:rsidRDefault="00856748" w14:paraId="2300E179" w14:textId="77777777">
            <w:pPr>
              <w:rPr>
                <w:sz w:val="24"/>
              </w:rPr>
            </w:pPr>
            <w:r>
              <w:rPr>
                <w:sz w:val="24"/>
              </w:rPr>
              <w:t>x</w:t>
            </w:r>
            <w:r w:rsidRPr="00E86427" w:rsidR="00D7428A">
              <w:rPr>
                <w:sz w:val="24"/>
              </w:rPr>
              <w:t xml:space="preserve"> 1</w:t>
            </w:r>
          </w:p>
        </w:tc>
        <w:tc>
          <w:tcPr>
            <w:tcW w:w="7578" w:type="dxa"/>
            <w:shd w:val="clear" w:color="auto" w:fill="auto"/>
          </w:tcPr>
          <w:p w:rsidRPr="00E86427" w:rsidR="00D7428A" w:rsidP="00D7428A" w:rsidRDefault="00856748" w14:paraId="73D6B546" w14:textId="77777777">
            <w:pPr>
              <w:rPr>
                <w:sz w:val="24"/>
              </w:rPr>
            </w:pPr>
            <w:r>
              <w:rPr>
                <w:sz w:val="24"/>
              </w:rPr>
              <w:t>p</w:t>
            </w:r>
            <w:r w:rsidRPr="00E86427" w:rsidR="00D7428A">
              <w:rPr>
                <w:sz w:val="24"/>
              </w:rPr>
              <w:t>er respondent</w:t>
            </w:r>
          </w:p>
        </w:tc>
      </w:tr>
      <w:tr w:rsidRPr="00E86427" w:rsidR="00D7428A" w:rsidTr="005F1757" w14:paraId="6D3A20F1" w14:textId="77777777">
        <w:tc>
          <w:tcPr>
            <w:tcW w:w="1620" w:type="dxa"/>
            <w:shd w:val="clear" w:color="auto" w:fill="auto"/>
          </w:tcPr>
          <w:p w:rsidRPr="00E86427" w:rsidR="00D7428A" w:rsidP="00D7428A" w:rsidRDefault="008A4EC5" w14:paraId="6D20D042" w14:textId="77777777">
            <w:pPr>
              <w:rPr>
                <w:sz w:val="24"/>
              </w:rPr>
            </w:pPr>
            <w:r>
              <w:rPr>
                <w:sz w:val="24"/>
              </w:rPr>
              <w:t>45</w:t>
            </w:r>
          </w:p>
        </w:tc>
        <w:tc>
          <w:tcPr>
            <w:tcW w:w="7578" w:type="dxa"/>
            <w:shd w:val="clear" w:color="auto" w:fill="auto"/>
          </w:tcPr>
          <w:p w:rsidRPr="00E86427" w:rsidR="00D7428A" w:rsidP="00D7428A" w:rsidRDefault="00856748" w14:paraId="1EE25DED" w14:textId="77777777">
            <w:pPr>
              <w:rPr>
                <w:sz w:val="24"/>
              </w:rPr>
            </w:pPr>
            <w:r>
              <w:rPr>
                <w:sz w:val="24"/>
              </w:rPr>
              <w:t>t</w:t>
            </w:r>
            <w:r w:rsidRPr="00E86427" w:rsidR="00D7428A">
              <w:rPr>
                <w:sz w:val="24"/>
              </w:rPr>
              <w:t>otal annual responses</w:t>
            </w:r>
          </w:p>
        </w:tc>
      </w:tr>
      <w:tr w:rsidRPr="00E86427" w:rsidR="00D7428A" w:rsidTr="005F1757" w14:paraId="36B82DCF" w14:textId="77777777">
        <w:tc>
          <w:tcPr>
            <w:tcW w:w="1620" w:type="dxa"/>
            <w:shd w:val="clear" w:color="auto" w:fill="auto"/>
          </w:tcPr>
          <w:p w:rsidRPr="00E86427" w:rsidR="00D7428A" w:rsidP="00D7428A" w:rsidRDefault="00856748" w14:paraId="6A0EA134" w14:textId="77777777">
            <w:pPr>
              <w:rPr>
                <w:sz w:val="24"/>
              </w:rPr>
            </w:pPr>
            <w:r>
              <w:rPr>
                <w:sz w:val="24"/>
              </w:rPr>
              <w:t>x</w:t>
            </w:r>
            <w:r w:rsidR="008A4EC5">
              <w:rPr>
                <w:sz w:val="24"/>
              </w:rPr>
              <w:t xml:space="preserve"> 2</w:t>
            </w:r>
          </w:p>
        </w:tc>
        <w:tc>
          <w:tcPr>
            <w:tcW w:w="7578" w:type="dxa"/>
            <w:shd w:val="clear" w:color="auto" w:fill="auto"/>
          </w:tcPr>
          <w:p w:rsidRPr="00E86427" w:rsidR="00D7428A" w:rsidP="00D7428A" w:rsidRDefault="00856748" w14:paraId="4E4B3835" w14:textId="77777777">
            <w:pPr>
              <w:rPr>
                <w:sz w:val="24"/>
              </w:rPr>
            </w:pPr>
            <w:r>
              <w:rPr>
                <w:sz w:val="24"/>
              </w:rPr>
              <w:t>a</w:t>
            </w:r>
            <w:r w:rsidRPr="00E86427" w:rsidR="00D7428A">
              <w:rPr>
                <w:sz w:val="24"/>
              </w:rPr>
              <w:t>verage time to review one response</w:t>
            </w:r>
            <w:r w:rsidR="008A4EC5">
              <w:rPr>
                <w:sz w:val="24"/>
              </w:rPr>
              <w:t xml:space="preserve"> (2 hours)</w:t>
            </w:r>
          </w:p>
        </w:tc>
      </w:tr>
      <w:tr w:rsidRPr="00E86427" w:rsidR="00D7428A" w:rsidTr="005F1757" w14:paraId="27997811" w14:textId="77777777">
        <w:tc>
          <w:tcPr>
            <w:tcW w:w="1620" w:type="dxa"/>
            <w:shd w:val="clear" w:color="auto" w:fill="auto"/>
          </w:tcPr>
          <w:p w:rsidRPr="00E86427" w:rsidR="00D7428A" w:rsidP="00D7428A" w:rsidRDefault="008A4EC5" w14:paraId="52C22EE5" w14:textId="77777777">
            <w:pPr>
              <w:rPr>
                <w:sz w:val="24"/>
              </w:rPr>
            </w:pPr>
            <w:r>
              <w:rPr>
                <w:sz w:val="24"/>
              </w:rPr>
              <w:t>90</w:t>
            </w:r>
          </w:p>
        </w:tc>
        <w:tc>
          <w:tcPr>
            <w:tcW w:w="7578" w:type="dxa"/>
            <w:shd w:val="clear" w:color="auto" w:fill="auto"/>
          </w:tcPr>
          <w:p w:rsidRPr="00E86427" w:rsidR="00D7428A" w:rsidP="005F1757" w:rsidRDefault="00856748" w14:paraId="7E8DF914" w14:textId="77777777">
            <w:pPr>
              <w:rPr>
                <w:sz w:val="24"/>
              </w:rPr>
            </w:pPr>
            <w:r>
              <w:rPr>
                <w:sz w:val="24"/>
              </w:rPr>
              <w:t>t</w:t>
            </w:r>
            <w:r w:rsidRPr="00E86427" w:rsidR="00D7428A">
              <w:rPr>
                <w:sz w:val="24"/>
              </w:rPr>
              <w:t xml:space="preserve">otal </w:t>
            </w:r>
            <w:r>
              <w:rPr>
                <w:sz w:val="24"/>
              </w:rPr>
              <w:t>F</w:t>
            </w:r>
            <w:r w:rsidRPr="00E86427" w:rsidR="00D7428A">
              <w:rPr>
                <w:sz w:val="24"/>
              </w:rPr>
              <w:t>ederal hours</w:t>
            </w:r>
          </w:p>
        </w:tc>
      </w:tr>
      <w:tr w:rsidRPr="00E86427" w:rsidR="00D7428A" w:rsidTr="005F1757" w14:paraId="2AA7B592" w14:textId="77777777">
        <w:tc>
          <w:tcPr>
            <w:tcW w:w="1620" w:type="dxa"/>
            <w:shd w:val="clear" w:color="auto" w:fill="auto"/>
          </w:tcPr>
          <w:p w:rsidRPr="00E86427" w:rsidR="00D7428A" w:rsidP="005657C6" w:rsidRDefault="00856748" w14:paraId="459FEB22" w14:textId="77777777">
            <w:pPr>
              <w:rPr>
                <w:sz w:val="24"/>
              </w:rPr>
            </w:pPr>
            <w:r>
              <w:rPr>
                <w:sz w:val="24"/>
              </w:rPr>
              <w:t>x</w:t>
            </w:r>
            <w:r w:rsidRPr="00E86427" w:rsidR="00D7428A">
              <w:rPr>
                <w:sz w:val="24"/>
              </w:rPr>
              <w:t xml:space="preserve"> $</w:t>
            </w:r>
            <w:r w:rsidR="00C76D99">
              <w:rPr>
                <w:sz w:val="24"/>
              </w:rPr>
              <w:t>56.15</w:t>
            </w:r>
          </w:p>
        </w:tc>
        <w:tc>
          <w:tcPr>
            <w:tcW w:w="7578" w:type="dxa"/>
            <w:shd w:val="clear" w:color="auto" w:fill="auto"/>
          </w:tcPr>
          <w:p w:rsidRPr="00E86427" w:rsidR="00D7428A" w:rsidP="00D7428A" w:rsidRDefault="00D7428A" w14:paraId="230C51B8" w14:textId="77777777">
            <w:pPr>
              <w:rPr>
                <w:sz w:val="24"/>
              </w:rPr>
            </w:pPr>
            <w:r w:rsidRPr="00E86427">
              <w:rPr>
                <w:sz w:val="24"/>
              </w:rPr>
              <w:t>GS-14 step 1 hourly rate in DC metro area</w:t>
            </w:r>
          </w:p>
        </w:tc>
      </w:tr>
      <w:tr w:rsidRPr="00E86427" w:rsidR="00D7428A" w:rsidTr="005F1757" w14:paraId="3713325C" w14:textId="77777777">
        <w:tc>
          <w:tcPr>
            <w:tcW w:w="1620" w:type="dxa"/>
            <w:shd w:val="clear" w:color="auto" w:fill="auto"/>
          </w:tcPr>
          <w:p w:rsidRPr="00E86427" w:rsidR="00D7428A" w:rsidP="005657C6" w:rsidRDefault="008A4EC5" w14:paraId="7EED5E94" w14:textId="77777777">
            <w:pPr>
              <w:rPr>
                <w:sz w:val="24"/>
              </w:rPr>
            </w:pPr>
            <w:r>
              <w:rPr>
                <w:sz w:val="24"/>
              </w:rPr>
              <w:t>$5,053.50</w:t>
            </w:r>
          </w:p>
        </w:tc>
        <w:tc>
          <w:tcPr>
            <w:tcW w:w="7578" w:type="dxa"/>
            <w:shd w:val="clear" w:color="auto" w:fill="auto"/>
          </w:tcPr>
          <w:p w:rsidRPr="00E86427" w:rsidR="00D7428A" w:rsidP="005F1757" w:rsidRDefault="00856748" w14:paraId="73524AF9" w14:textId="77777777">
            <w:pPr>
              <w:rPr>
                <w:sz w:val="24"/>
              </w:rPr>
            </w:pPr>
            <w:r>
              <w:rPr>
                <w:sz w:val="24"/>
              </w:rPr>
              <w:t>t</w:t>
            </w:r>
            <w:r w:rsidRPr="00E86427" w:rsidR="00D7428A">
              <w:rPr>
                <w:sz w:val="24"/>
              </w:rPr>
              <w:t xml:space="preserve">otal cost to </w:t>
            </w:r>
            <w:r>
              <w:rPr>
                <w:sz w:val="24"/>
              </w:rPr>
              <w:t>F</w:t>
            </w:r>
            <w:r w:rsidRPr="00E86427" w:rsidR="00D7428A">
              <w:rPr>
                <w:sz w:val="24"/>
              </w:rPr>
              <w:t>ederal government</w:t>
            </w:r>
          </w:p>
        </w:tc>
      </w:tr>
    </w:tbl>
    <w:p w:rsidR="00D7428A" w:rsidP="006A0DB8" w:rsidRDefault="00D7428A" w14:paraId="767FCFA8" w14:textId="77777777">
      <w:pPr>
        <w:rPr>
          <w:sz w:val="24"/>
        </w:rPr>
      </w:pPr>
    </w:p>
    <w:p w:rsidR="00613E3F" w:rsidP="49F1199C" w:rsidRDefault="49F1199C" w14:paraId="204E50E0" w14:textId="77777777">
      <w:pPr>
        <w:numPr>
          <w:ilvl w:val="0"/>
          <w:numId w:val="5"/>
        </w:numPr>
        <w:rPr>
          <w:sz w:val="24"/>
          <w:szCs w:val="24"/>
        </w:rPr>
      </w:pPr>
      <w:r w:rsidRPr="49F1199C">
        <w:rPr>
          <w:sz w:val="24"/>
          <w:szCs w:val="24"/>
        </w:rPr>
        <w:t>This is a new information collection.</w:t>
      </w:r>
    </w:p>
    <w:p w:rsidR="002C5728" w:rsidP="006A0DB8" w:rsidRDefault="002C5728" w14:paraId="77816A21" w14:textId="77777777">
      <w:pPr>
        <w:ind w:left="900"/>
        <w:rPr>
          <w:sz w:val="24"/>
        </w:rPr>
      </w:pPr>
    </w:p>
    <w:p w:rsidR="00613E3F" w:rsidP="49F1199C" w:rsidRDefault="49F1199C" w14:paraId="3AD15C24" w14:textId="77777777">
      <w:pPr>
        <w:numPr>
          <w:ilvl w:val="0"/>
          <w:numId w:val="5"/>
        </w:numPr>
        <w:rPr>
          <w:sz w:val="24"/>
          <w:szCs w:val="24"/>
        </w:rPr>
      </w:pPr>
      <w:r w:rsidRPr="49F1199C">
        <w:rPr>
          <w:sz w:val="24"/>
          <w:szCs w:val="24"/>
        </w:rPr>
        <w:t>Not applicable.  DFC will not publish this information.</w:t>
      </w:r>
    </w:p>
    <w:p w:rsidR="002C5728" w:rsidP="006A0DB8" w:rsidRDefault="002C5728" w14:paraId="0CC89724" w14:textId="77777777">
      <w:pPr>
        <w:rPr>
          <w:sz w:val="24"/>
        </w:rPr>
      </w:pPr>
    </w:p>
    <w:p w:rsidR="00613E3F" w:rsidP="49F1199C" w:rsidRDefault="49F1199C" w14:paraId="065AED30" w14:textId="77777777">
      <w:pPr>
        <w:numPr>
          <w:ilvl w:val="0"/>
          <w:numId w:val="5"/>
        </w:numPr>
        <w:rPr>
          <w:sz w:val="24"/>
          <w:szCs w:val="24"/>
        </w:rPr>
      </w:pPr>
      <w:r w:rsidRPr="49F1199C">
        <w:rPr>
          <w:sz w:val="24"/>
          <w:szCs w:val="24"/>
        </w:rPr>
        <w:t>Not applicable.  The OMB expiration date will be printed on each copy of the form.</w:t>
      </w:r>
    </w:p>
    <w:p w:rsidR="002C5728" w:rsidP="006A0DB8" w:rsidRDefault="002C5728" w14:paraId="694A0B40" w14:textId="77777777">
      <w:pPr>
        <w:rPr>
          <w:sz w:val="24"/>
        </w:rPr>
      </w:pPr>
    </w:p>
    <w:p w:rsidRPr="008A4EC5" w:rsidR="00A209F3" w:rsidP="49F1199C" w:rsidRDefault="49F1199C" w14:paraId="589E74A9" w14:textId="77777777">
      <w:pPr>
        <w:numPr>
          <w:ilvl w:val="0"/>
          <w:numId w:val="5"/>
        </w:numPr>
        <w:rPr>
          <w:sz w:val="24"/>
          <w:szCs w:val="24"/>
        </w:rPr>
      </w:pPr>
      <w:r w:rsidRPr="49F1199C">
        <w:rPr>
          <w:sz w:val="24"/>
          <w:szCs w:val="24"/>
        </w:rPr>
        <w:t>Not applicable.  No exceptions are being requested on the certification statement.</w:t>
      </w:r>
    </w:p>
    <w:sectPr w:rsidRPr="008A4EC5" w:rsidR="00A209F3" w:rsidSect="003C0EE0">
      <w:footerReference w:type="even" r:id="rId10"/>
      <w:footerReference w:type="default" r:id="rId11"/>
      <w:pgSz w:w="12240" w:h="15840" w:code="1"/>
      <w:pgMar w:top="1440" w:right="1440" w:bottom="1440" w:left="1440" w:header="720" w:footer="720" w:gutter="0"/>
      <w:paperSrc w:first="2" w:other="2"/>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EE4C23" w16cid:durableId="20AB955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C2AC9B" w14:textId="77777777" w:rsidR="00425B67" w:rsidRDefault="00425B67">
      <w:r>
        <w:separator/>
      </w:r>
    </w:p>
  </w:endnote>
  <w:endnote w:type="continuationSeparator" w:id="0">
    <w:p w14:paraId="12A850C8" w14:textId="77777777" w:rsidR="00425B67" w:rsidRDefault="00425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73C3B" w14:textId="77777777" w:rsidR="009403C3" w:rsidRDefault="009403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5E82D1" w14:textId="77777777" w:rsidR="009403C3" w:rsidRDefault="009403C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632BE" w14:textId="77777777" w:rsidR="009403C3" w:rsidRDefault="009403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2F24">
      <w:rPr>
        <w:rStyle w:val="PageNumber"/>
        <w:noProof/>
      </w:rPr>
      <w:t>1</w:t>
    </w:r>
    <w:r>
      <w:rPr>
        <w:rStyle w:val="PageNumber"/>
      </w:rPr>
      <w:fldChar w:fldCharType="end"/>
    </w:r>
  </w:p>
  <w:p w14:paraId="0BA58CFA" w14:textId="77777777" w:rsidR="009403C3" w:rsidRDefault="009403C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FB806C" w14:textId="77777777" w:rsidR="00425B67" w:rsidRDefault="00425B67">
      <w:r>
        <w:separator/>
      </w:r>
    </w:p>
  </w:footnote>
  <w:footnote w:type="continuationSeparator" w:id="0">
    <w:p w14:paraId="095A8F98" w14:textId="77777777" w:rsidR="00425B67" w:rsidRDefault="00425B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933C5"/>
    <w:multiLevelType w:val="hybridMultilevel"/>
    <w:tmpl w:val="61C8CDAC"/>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6FA5635C"/>
    <w:multiLevelType w:val="hybridMultilevel"/>
    <w:tmpl w:val="B726B304"/>
    <w:lvl w:ilvl="0" w:tplc="6CC40B82">
      <w:start w:val="18"/>
      <w:numFmt w:val="decimal"/>
      <w:lvlText w:val="%1."/>
      <w:lvlJc w:val="left"/>
      <w:pPr>
        <w:tabs>
          <w:tab w:val="num" w:pos="540"/>
        </w:tabs>
        <w:ind w:left="540" w:hanging="54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70B22C4D"/>
    <w:multiLevelType w:val="hybridMultilevel"/>
    <w:tmpl w:val="73B2E730"/>
    <w:lvl w:ilvl="0" w:tplc="0409000F">
      <w:start w:val="1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77E72D35"/>
    <w:multiLevelType w:val="hybridMultilevel"/>
    <w:tmpl w:val="DFBCCBF0"/>
    <w:lvl w:ilvl="0" w:tplc="0512C090">
      <w:start w:val="1"/>
      <w:numFmt w:val="decimal"/>
      <w:lvlText w:val="%1."/>
      <w:lvlJc w:val="left"/>
      <w:pPr>
        <w:ind w:left="540" w:hanging="54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A9865FF"/>
    <w:multiLevelType w:val="hybridMultilevel"/>
    <w:tmpl w:val="DB0CE368"/>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AA8"/>
    <w:rsid w:val="00020BBB"/>
    <w:rsid w:val="00035A10"/>
    <w:rsid w:val="00045F8E"/>
    <w:rsid w:val="0005099C"/>
    <w:rsid w:val="0007536B"/>
    <w:rsid w:val="00077F00"/>
    <w:rsid w:val="00085D9F"/>
    <w:rsid w:val="000962C1"/>
    <w:rsid w:val="000A3A41"/>
    <w:rsid w:val="000A3EFB"/>
    <w:rsid w:val="000C1273"/>
    <w:rsid w:val="000D4C49"/>
    <w:rsid w:val="000F7D84"/>
    <w:rsid w:val="00102238"/>
    <w:rsid w:val="00123E41"/>
    <w:rsid w:val="0013105E"/>
    <w:rsid w:val="00141A82"/>
    <w:rsid w:val="00146F20"/>
    <w:rsid w:val="001822D7"/>
    <w:rsid w:val="00182F24"/>
    <w:rsid w:val="0018491C"/>
    <w:rsid w:val="00194797"/>
    <w:rsid w:val="00196DB4"/>
    <w:rsid w:val="00201CD9"/>
    <w:rsid w:val="0020562A"/>
    <w:rsid w:val="00211139"/>
    <w:rsid w:val="00222088"/>
    <w:rsid w:val="00223A4B"/>
    <w:rsid w:val="00245CC1"/>
    <w:rsid w:val="002568D5"/>
    <w:rsid w:val="00257B72"/>
    <w:rsid w:val="002731DD"/>
    <w:rsid w:val="00274C16"/>
    <w:rsid w:val="00277165"/>
    <w:rsid w:val="00292818"/>
    <w:rsid w:val="00292A2E"/>
    <w:rsid w:val="002A27CF"/>
    <w:rsid w:val="002A6130"/>
    <w:rsid w:val="002C3881"/>
    <w:rsid w:val="002C5728"/>
    <w:rsid w:val="002C590D"/>
    <w:rsid w:val="002F05B1"/>
    <w:rsid w:val="002F0EA4"/>
    <w:rsid w:val="0032296F"/>
    <w:rsid w:val="00331438"/>
    <w:rsid w:val="00333569"/>
    <w:rsid w:val="003538B5"/>
    <w:rsid w:val="00364ECE"/>
    <w:rsid w:val="00375BCF"/>
    <w:rsid w:val="00385F07"/>
    <w:rsid w:val="003863AF"/>
    <w:rsid w:val="003911D6"/>
    <w:rsid w:val="003B56C3"/>
    <w:rsid w:val="003C0EE0"/>
    <w:rsid w:val="003C7A52"/>
    <w:rsid w:val="00400B61"/>
    <w:rsid w:val="0040297D"/>
    <w:rsid w:val="00414252"/>
    <w:rsid w:val="004236C7"/>
    <w:rsid w:val="00425B67"/>
    <w:rsid w:val="00434839"/>
    <w:rsid w:val="004B2F53"/>
    <w:rsid w:val="004C733A"/>
    <w:rsid w:val="004D1606"/>
    <w:rsid w:val="004F07FE"/>
    <w:rsid w:val="00506E04"/>
    <w:rsid w:val="00510B42"/>
    <w:rsid w:val="00543DDC"/>
    <w:rsid w:val="005444D4"/>
    <w:rsid w:val="00550A4A"/>
    <w:rsid w:val="00554015"/>
    <w:rsid w:val="005657C6"/>
    <w:rsid w:val="0057106F"/>
    <w:rsid w:val="005727E2"/>
    <w:rsid w:val="00597C61"/>
    <w:rsid w:val="005A24CA"/>
    <w:rsid w:val="005C337F"/>
    <w:rsid w:val="005C4E1A"/>
    <w:rsid w:val="005E12D0"/>
    <w:rsid w:val="005F1757"/>
    <w:rsid w:val="005F76DA"/>
    <w:rsid w:val="00613E3F"/>
    <w:rsid w:val="006166BB"/>
    <w:rsid w:val="00695A2A"/>
    <w:rsid w:val="006A0DB8"/>
    <w:rsid w:val="006C52AF"/>
    <w:rsid w:val="006C66A7"/>
    <w:rsid w:val="006E1D99"/>
    <w:rsid w:val="007103D4"/>
    <w:rsid w:val="007152E4"/>
    <w:rsid w:val="007813D1"/>
    <w:rsid w:val="007C70D1"/>
    <w:rsid w:val="007D0157"/>
    <w:rsid w:val="007D2ACC"/>
    <w:rsid w:val="007F65D0"/>
    <w:rsid w:val="00834B5E"/>
    <w:rsid w:val="00835703"/>
    <w:rsid w:val="00855911"/>
    <w:rsid w:val="00856748"/>
    <w:rsid w:val="00865F8E"/>
    <w:rsid w:val="008730F9"/>
    <w:rsid w:val="008A4EC5"/>
    <w:rsid w:val="008A5B97"/>
    <w:rsid w:val="008A78D2"/>
    <w:rsid w:val="008B00B4"/>
    <w:rsid w:val="008B77D8"/>
    <w:rsid w:val="008D1E4E"/>
    <w:rsid w:val="008F3C7B"/>
    <w:rsid w:val="009070E8"/>
    <w:rsid w:val="00933E64"/>
    <w:rsid w:val="009403C3"/>
    <w:rsid w:val="00950602"/>
    <w:rsid w:val="009704E6"/>
    <w:rsid w:val="00971805"/>
    <w:rsid w:val="0098599B"/>
    <w:rsid w:val="009A4848"/>
    <w:rsid w:val="009B652D"/>
    <w:rsid w:val="009C5E5F"/>
    <w:rsid w:val="009F6A1B"/>
    <w:rsid w:val="00A015EB"/>
    <w:rsid w:val="00A11AB6"/>
    <w:rsid w:val="00A209F3"/>
    <w:rsid w:val="00A2303E"/>
    <w:rsid w:val="00A26FC3"/>
    <w:rsid w:val="00A57051"/>
    <w:rsid w:val="00A72267"/>
    <w:rsid w:val="00A82686"/>
    <w:rsid w:val="00A8536F"/>
    <w:rsid w:val="00A912AF"/>
    <w:rsid w:val="00AA474B"/>
    <w:rsid w:val="00AB03C4"/>
    <w:rsid w:val="00AC605B"/>
    <w:rsid w:val="00B0659B"/>
    <w:rsid w:val="00B42089"/>
    <w:rsid w:val="00B57678"/>
    <w:rsid w:val="00B76908"/>
    <w:rsid w:val="00B76F9A"/>
    <w:rsid w:val="00B938AB"/>
    <w:rsid w:val="00BB0806"/>
    <w:rsid w:val="00BD009D"/>
    <w:rsid w:val="00BD38B2"/>
    <w:rsid w:val="00BE4268"/>
    <w:rsid w:val="00C056FC"/>
    <w:rsid w:val="00C235C5"/>
    <w:rsid w:val="00C33816"/>
    <w:rsid w:val="00C50DB1"/>
    <w:rsid w:val="00C54878"/>
    <w:rsid w:val="00C643B3"/>
    <w:rsid w:val="00C76D99"/>
    <w:rsid w:val="00C83014"/>
    <w:rsid w:val="00C919D2"/>
    <w:rsid w:val="00CA55E4"/>
    <w:rsid w:val="00CB7EE3"/>
    <w:rsid w:val="00CE3043"/>
    <w:rsid w:val="00CF209B"/>
    <w:rsid w:val="00D05E0E"/>
    <w:rsid w:val="00D246F9"/>
    <w:rsid w:val="00D367C0"/>
    <w:rsid w:val="00D37E6B"/>
    <w:rsid w:val="00D46E58"/>
    <w:rsid w:val="00D4799E"/>
    <w:rsid w:val="00D52B05"/>
    <w:rsid w:val="00D55E27"/>
    <w:rsid w:val="00D7428A"/>
    <w:rsid w:val="00D8736A"/>
    <w:rsid w:val="00D92728"/>
    <w:rsid w:val="00D9394E"/>
    <w:rsid w:val="00DC6BB4"/>
    <w:rsid w:val="00DD3347"/>
    <w:rsid w:val="00E244DE"/>
    <w:rsid w:val="00E323CA"/>
    <w:rsid w:val="00E44AA8"/>
    <w:rsid w:val="00E54D56"/>
    <w:rsid w:val="00E86427"/>
    <w:rsid w:val="00E86530"/>
    <w:rsid w:val="00E86989"/>
    <w:rsid w:val="00ED6F4B"/>
    <w:rsid w:val="00ED7B46"/>
    <w:rsid w:val="00F11BAD"/>
    <w:rsid w:val="00F428A0"/>
    <w:rsid w:val="00F50299"/>
    <w:rsid w:val="00F521CF"/>
    <w:rsid w:val="00F53EF0"/>
    <w:rsid w:val="00F64BC7"/>
    <w:rsid w:val="00FB3B15"/>
    <w:rsid w:val="00FB6948"/>
    <w:rsid w:val="00FD1972"/>
    <w:rsid w:val="00FD3F18"/>
    <w:rsid w:val="49F119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7F6538B4"/>
  <w15:chartTrackingRefBased/>
  <w15:docId w15:val="{9CEB7538-3E93-4C3B-84AC-E91B655B7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1080" w:hanging="540"/>
      <w:outlineLvl w:val="0"/>
    </w:pPr>
    <w:rPr>
      <w:sz w:val="24"/>
    </w:rPr>
  </w:style>
  <w:style w:type="paragraph" w:styleId="Heading2">
    <w:name w:val="heading 2"/>
    <w:basedOn w:val="Normal"/>
    <w:next w:val="Normal"/>
    <w:qFormat/>
    <w:pPr>
      <w:keepNext/>
      <w:ind w:left="540" w:hanging="540"/>
      <w:outlineLvl w:val="1"/>
    </w:pPr>
    <w:rPr>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540" w:hanging="540"/>
    </w:pPr>
    <w:rPr>
      <w:sz w:val="24"/>
    </w:rPr>
  </w:style>
  <w:style w:type="paragraph" w:styleId="Title">
    <w:name w:val="Title"/>
    <w:basedOn w:val="Normal"/>
    <w:qFormat/>
    <w:pPr>
      <w:jc w:val="center"/>
    </w:pPr>
    <w:rPr>
      <w:b/>
      <w:sz w:val="24"/>
    </w:rPr>
  </w:style>
  <w:style w:type="paragraph" w:styleId="BodyTextIndent2">
    <w:name w:val="Body Text Indent 2"/>
    <w:basedOn w:val="Normal"/>
    <w:pPr>
      <w:autoSpaceDE w:val="0"/>
      <w:autoSpaceDN w:val="0"/>
      <w:adjustRightInd w:val="0"/>
      <w:ind w:left="540"/>
    </w:pPr>
    <w:rPr>
      <w:sz w:val="24"/>
      <w:szCs w:val="24"/>
    </w:rPr>
  </w:style>
  <w:style w:type="paragraph" w:styleId="BodyTextIndent3">
    <w:name w:val="Body Text Indent 3"/>
    <w:basedOn w:val="Normal"/>
    <w:pPr>
      <w:ind w:left="540"/>
    </w:pPr>
    <w:rPr>
      <w:color w:val="FF0000"/>
      <w:sz w:val="24"/>
    </w:rPr>
  </w:style>
  <w:style w:type="paragraph" w:styleId="FootnoteText">
    <w:name w:val="footnote text"/>
    <w:basedOn w:val="Normal"/>
    <w:link w:val="FootnoteTextChar"/>
    <w:rsid w:val="00C919D2"/>
  </w:style>
  <w:style w:type="character" w:customStyle="1" w:styleId="FootnoteTextChar">
    <w:name w:val="Footnote Text Char"/>
    <w:basedOn w:val="DefaultParagraphFont"/>
    <w:link w:val="FootnoteText"/>
    <w:rsid w:val="00C919D2"/>
  </w:style>
  <w:style w:type="character" w:styleId="FootnoteReference">
    <w:name w:val="footnote reference"/>
    <w:rsid w:val="00C919D2"/>
    <w:rPr>
      <w:vertAlign w:val="superscript"/>
    </w:rPr>
  </w:style>
  <w:style w:type="paragraph" w:styleId="BalloonText">
    <w:name w:val="Balloon Text"/>
    <w:basedOn w:val="Normal"/>
    <w:link w:val="BalloonTextChar"/>
    <w:rsid w:val="003863AF"/>
    <w:rPr>
      <w:rFonts w:ascii="Tahoma" w:hAnsi="Tahoma" w:cs="Tahoma"/>
      <w:sz w:val="16"/>
      <w:szCs w:val="16"/>
    </w:rPr>
  </w:style>
  <w:style w:type="character" w:customStyle="1" w:styleId="BalloonTextChar">
    <w:name w:val="Balloon Text Char"/>
    <w:link w:val="BalloonText"/>
    <w:rsid w:val="003863AF"/>
    <w:rPr>
      <w:rFonts w:ascii="Tahoma" w:hAnsi="Tahoma" w:cs="Tahoma"/>
      <w:sz w:val="16"/>
      <w:szCs w:val="16"/>
    </w:rPr>
  </w:style>
  <w:style w:type="character" w:styleId="CommentReference">
    <w:name w:val="annotation reference"/>
    <w:rsid w:val="00146F20"/>
    <w:rPr>
      <w:sz w:val="16"/>
      <w:szCs w:val="16"/>
    </w:rPr>
  </w:style>
  <w:style w:type="paragraph" w:styleId="CommentText">
    <w:name w:val="annotation text"/>
    <w:basedOn w:val="Normal"/>
    <w:link w:val="CommentTextChar"/>
    <w:rsid w:val="00146F20"/>
  </w:style>
  <w:style w:type="character" w:customStyle="1" w:styleId="CommentTextChar">
    <w:name w:val="Comment Text Char"/>
    <w:basedOn w:val="DefaultParagraphFont"/>
    <w:link w:val="CommentText"/>
    <w:rsid w:val="00146F20"/>
  </w:style>
  <w:style w:type="paragraph" w:styleId="CommentSubject">
    <w:name w:val="annotation subject"/>
    <w:basedOn w:val="CommentText"/>
    <w:next w:val="CommentText"/>
    <w:link w:val="CommentSubjectChar"/>
    <w:rsid w:val="00146F20"/>
    <w:rPr>
      <w:b/>
      <w:bCs/>
    </w:rPr>
  </w:style>
  <w:style w:type="character" w:customStyle="1" w:styleId="CommentSubjectChar">
    <w:name w:val="Comment Subject Char"/>
    <w:link w:val="CommentSubject"/>
    <w:rsid w:val="00146F20"/>
    <w:rPr>
      <w:b/>
      <w:bCs/>
    </w:rPr>
  </w:style>
  <w:style w:type="paragraph" w:styleId="Revision">
    <w:name w:val="Revision"/>
    <w:hidden/>
    <w:uiPriority w:val="99"/>
    <w:semiHidden/>
    <w:rsid w:val="00146F20"/>
    <w:rPr>
      <w:lang w:eastAsia="en-US"/>
    </w:rPr>
  </w:style>
  <w:style w:type="character" w:styleId="Hyperlink">
    <w:name w:val="Hyperlink"/>
    <w:rsid w:val="00A72267"/>
    <w:rPr>
      <w:color w:val="0563C1"/>
      <w:u w:val="single"/>
    </w:rPr>
  </w:style>
  <w:style w:type="table" w:styleId="TableGrid">
    <w:name w:val="Table Grid"/>
    <w:basedOn w:val="TableNormal"/>
    <w:rsid w:val="0061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5728"/>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16C9B148D63D42B509245841628C42" ma:contentTypeVersion="4" ma:contentTypeDescription="Create a new document." ma:contentTypeScope="" ma:versionID="e4976316c1e45e8accd83c7c7b93772a">
  <xsd:schema xmlns:xsd="http://www.w3.org/2001/XMLSchema" xmlns:xs="http://www.w3.org/2001/XMLSchema" xmlns:p="http://schemas.microsoft.com/office/2006/metadata/properties" xmlns:ns2="19c8a42d-aab6-471f-921b-e4dc94220d29" xmlns:ns3="3d443bce-f522-44f0-9c1f-c84f6139d186" targetNamespace="http://schemas.microsoft.com/office/2006/metadata/properties" ma:root="true" ma:fieldsID="09d49759b36432ccdd60bbcaa6c6b9ad" ns2:_="" ns3:_="">
    <xsd:import namespace="19c8a42d-aab6-471f-921b-e4dc94220d29"/>
    <xsd:import namespace="3d443bce-f522-44f0-9c1f-c84f6139d1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c8a42d-aab6-471f-921b-e4dc94220d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443bce-f522-44f0-9c1f-c84f6139d1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75C30-150F-44C9-B3B4-16C30543E6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c8a42d-aab6-471f-921b-e4dc94220d29"/>
    <ds:schemaRef ds:uri="3d443bce-f522-44f0-9c1f-c84f6139d1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6D9607-3ACB-4ECD-90CF-7F707F280076}">
  <ds:schemaRefs>
    <ds:schemaRef ds:uri="http://schemas.microsoft.com/sharepoint/v3/contenttype/forms"/>
  </ds:schemaRefs>
</ds:datastoreItem>
</file>

<file path=customXml/itemProps3.xml><?xml version="1.0" encoding="utf-8"?>
<ds:datastoreItem xmlns:ds="http://schemas.openxmlformats.org/officeDocument/2006/customXml" ds:itemID="{5D5C698D-7C1F-4979-8FB2-71416752B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FA5C3567.dotm</Template>
  <TotalTime>5</TotalTime>
  <Pages>3</Pages>
  <Words>863</Words>
  <Characters>4923</Characters>
  <Application>Microsoft Office Word</Application>
  <DocSecurity>0</DocSecurity>
  <Lines>41</Lines>
  <Paragraphs>11</Paragraphs>
  <ScaleCrop>false</ScaleCrop>
  <Company>opic</Company>
  <LinksUpToDate>false</LinksUpToDate>
  <CharactersWithSpaces>5775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Pursuant to the Foreign Assistance Act of 1961, as amended (the “Foreign Assistance Act”), OPIC must screen each applicant for investment insurance to determine the eligibility of the investor, assess political risks of the project in the host country.</dc:title>
  <dc:subject/>
  <dc:creator>Carol Brock</dc:creator>
  <cp:keywords/>
  <cp:lastModifiedBy>Andrade, Catherine</cp:lastModifiedBy>
  <cp:revision>10</cp:revision>
  <cp:lastPrinted>2014-08-22T10:59:00Z</cp:lastPrinted>
  <dcterms:created xsi:type="dcterms:W3CDTF">2019-06-25T19:10:00Z</dcterms:created>
  <dcterms:modified xsi:type="dcterms:W3CDTF">2019-06-26T17:59:00Z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wCAA/90BsnYnJ4cwtLBAfOclTzL68NRVVgtUCwvUt4KOO4GSNZNdzgS+u4UzG0T2GRMP2+pCenXCiFhC_x000d_
Srj5zGVD2ZlTN6mTUCYSArVFtLezxb8FLR66FuBOQQVpjP21mJCkwG5XhXlLcL/fIAVEiQYUhk0v_x000d_
89WZv97x+DBvFLLGrXE=</vt:lpwstr>
  </property>
  <property fmtid="{D5CDD505-2E9C-101B-9397-08002B2CF9AE}" pid="3" name="RESPONSE_SENDER_NAME">
    <vt:lpwstr>gAAAdya76B99d4hLGUR1rQ+8TxTv0GGEPdix</vt:lpwstr>
  </property>
  <property fmtid="{D5CDD505-2E9C-101B-9397-08002B2CF9AE}" pid="4" name="EMAIL_OWNER_ADDRESS">
    <vt:lpwstr>4AAAUmLmXdMZevSCRjmefK0oznKglgjrynxolvl6XCEUuiWhfItQL0BvLw==</vt:lpwstr>
  </property>
</Properties>
</file>