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523" w:type="dxa"/>
        <w:tblLook w:val="0000" w:firstRow="0" w:lastRow="0" w:firstColumn="0" w:lastColumn="0" w:noHBand="0" w:noVBand="0"/>
      </w:tblPr>
      <w:tblGrid>
        <w:gridCol w:w="1749"/>
        <w:gridCol w:w="2312"/>
      </w:tblGrid>
      <w:tr w:rsidR="00F344A9" w:rsidTr="00F344A9">
        <w:trPr>
          <w:jc w:val="right"/>
        </w:trPr>
        <w:tc>
          <w:tcPr>
            <w:tcW w:w="1749" w:type="dxa"/>
            <w:shd w:val="clear" w:color="auto" w:fill="auto"/>
          </w:tcPr>
          <w:p w:rsidR="00F344A9" w:rsidRDefault="00F344A9" w:rsidP="00994487">
            <w:pPr>
              <w:pStyle w:val="Header"/>
              <w:rPr>
                <w:sz w:val="18"/>
              </w:rPr>
            </w:pPr>
            <w:r>
              <w:rPr>
                <w:sz w:val="18"/>
              </w:rPr>
              <w:t>FS Agreement No.</w:t>
            </w:r>
          </w:p>
        </w:tc>
        <w:commentRangeStart w:id="0"/>
        <w:tc>
          <w:tcPr>
            <w:tcW w:w="2312" w:type="dxa"/>
            <w:tcBorders>
              <w:top w:val="nil"/>
              <w:left w:val="nil"/>
              <w:bottom w:val="single" w:sz="4" w:space="0" w:color="auto"/>
              <w:right w:val="nil"/>
            </w:tcBorders>
            <w:shd w:val="clear" w:color="auto" w:fill="auto"/>
          </w:tcPr>
          <w:p w:rsidR="00F344A9" w:rsidRPr="00F344A9" w:rsidRDefault="003054B3" w:rsidP="00994487">
            <w:pPr>
              <w:pStyle w:val="Header"/>
              <w:ind w:left="-154"/>
              <w:jc w:val="right"/>
              <w:rPr>
                <w:sz w:val="20"/>
                <w:szCs w:val="20"/>
              </w:rPr>
            </w:pPr>
            <w:r>
              <w:rPr>
                <w:b/>
                <w:caps/>
                <w:sz w:val="20"/>
                <w:szCs w:val="20"/>
              </w:rPr>
              <w:fldChar w:fldCharType="begin">
                <w:ffData>
                  <w:name w:val="Text52"/>
                  <w:enabled/>
                  <w:calcOnExit w:val="0"/>
                  <w:textInput/>
                </w:ffData>
              </w:fldChar>
            </w:r>
            <w:bookmarkStart w:id="1" w:name="Text52"/>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bookmarkEnd w:id="1"/>
            <w:r w:rsidR="00F344A9" w:rsidRPr="00F344A9">
              <w:rPr>
                <w:b/>
                <w:caps/>
                <w:sz w:val="20"/>
                <w:szCs w:val="20"/>
              </w:rPr>
              <w:t>-</w:t>
            </w:r>
            <w:r w:rsidR="00F344A9" w:rsidRPr="00F344A9">
              <w:rPr>
                <w:b/>
                <w:caps/>
                <w:sz w:val="20"/>
                <w:szCs w:val="20"/>
              </w:rPr>
              <w:fldChar w:fldCharType="begin">
                <w:ffData>
                  <w:name w:val="Text13"/>
                  <w:enabled/>
                  <w:calcOnExit w:val="0"/>
                  <w:textInput/>
                </w:ffData>
              </w:fldChar>
            </w:r>
            <w:r w:rsidR="00F344A9" w:rsidRPr="00F344A9">
              <w:rPr>
                <w:b/>
                <w:caps/>
                <w:sz w:val="20"/>
                <w:szCs w:val="20"/>
              </w:rPr>
              <w:instrText xml:space="preserve"> FORMTEXT </w:instrText>
            </w:r>
            <w:r w:rsidR="00F344A9" w:rsidRPr="00F344A9">
              <w:rPr>
                <w:b/>
                <w:caps/>
                <w:sz w:val="20"/>
                <w:szCs w:val="20"/>
              </w:rPr>
            </w:r>
            <w:r w:rsidR="00F344A9" w:rsidRPr="00F344A9">
              <w:rPr>
                <w:b/>
                <w:caps/>
                <w:sz w:val="20"/>
                <w:szCs w:val="20"/>
              </w:rPr>
              <w:fldChar w:fldCharType="separate"/>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sz w:val="20"/>
                <w:szCs w:val="20"/>
              </w:rPr>
              <w:fldChar w:fldCharType="end"/>
            </w:r>
            <w:r w:rsidR="00F344A9" w:rsidRPr="00F344A9">
              <w:rPr>
                <w:b/>
                <w:caps/>
                <w:sz w:val="20"/>
                <w:szCs w:val="20"/>
              </w:rPr>
              <w:t>-</w:t>
            </w:r>
            <w:r w:rsidR="00F344A9" w:rsidRPr="00F344A9">
              <w:rPr>
                <w:b/>
                <w:caps/>
                <w:sz w:val="20"/>
                <w:szCs w:val="20"/>
              </w:rPr>
              <w:fldChar w:fldCharType="begin">
                <w:ffData>
                  <w:name w:val="Text14"/>
                  <w:enabled/>
                  <w:calcOnExit w:val="0"/>
                  <w:textInput/>
                </w:ffData>
              </w:fldChar>
            </w:r>
            <w:r w:rsidR="00F344A9" w:rsidRPr="00F344A9">
              <w:rPr>
                <w:b/>
                <w:caps/>
                <w:sz w:val="20"/>
                <w:szCs w:val="20"/>
              </w:rPr>
              <w:instrText xml:space="preserve"> FORMTEXT </w:instrText>
            </w:r>
            <w:r w:rsidR="00F344A9" w:rsidRPr="00F344A9">
              <w:rPr>
                <w:b/>
                <w:caps/>
                <w:sz w:val="20"/>
                <w:szCs w:val="20"/>
              </w:rPr>
            </w:r>
            <w:r w:rsidR="00F344A9" w:rsidRPr="00F344A9">
              <w:rPr>
                <w:b/>
                <w:caps/>
                <w:sz w:val="20"/>
                <w:szCs w:val="20"/>
              </w:rPr>
              <w:fldChar w:fldCharType="separate"/>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sz w:val="20"/>
                <w:szCs w:val="20"/>
              </w:rPr>
              <w:fldChar w:fldCharType="end"/>
            </w:r>
            <w:r w:rsidR="00F344A9" w:rsidRPr="00F344A9">
              <w:rPr>
                <w:b/>
                <w:caps/>
                <w:sz w:val="20"/>
                <w:szCs w:val="20"/>
              </w:rPr>
              <w:t>-</w:t>
            </w:r>
            <w:r w:rsidR="00F344A9" w:rsidRPr="00F344A9">
              <w:rPr>
                <w:b/>
                <w:caps/>
                <w:sz w:val="20"/>
                <w:szCs w:val="20"/>
              </w:rPr>
              <w:fldChar w:fldCharType="begin">
                <w:ffData>
                  <w:name w:val="Text15"/>
                  <w:enabled/>
                  <w:calcOnExit w:val="0"/>
                  <w:textInput/>
                </w:ffData>
              </w:fldChar>
            </w:r>
            <w:r w:rsidR="00F344A9" w:rsidRPr="00F344A9">
              <w:rPr>
                <w:b/>
                <w:caps/>
                <w:sz w:val="20"/>
                <w:szCs w:val="20"/>
              </w:rPr>
              <w:instrText xml:space="preserve"> FORMTEXT </w:instrText>
            </w:r>
            <w:r w:rsidR="00F344A9" w:rsidRPr="00F344A9">
              <w:rPr>
                <w:b/>
                <w:caps/>
                <w:sz w:val="20"/>
                <w:szCs w:val="20"/>
              </w:rPr>
            </w:r>
            <w:r w:rsidR="00F344A9" w:rsidRPr="00F344A9">
              <w:rPr>
                <w:b/>
                <w:caps/>
                <w:sz w:val="20"/>
                <w:szCs w:val="20"/>
              </w:rPr>
              <w:fldChar w:fldCharType="separate"/>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noProof/>
                <w:sz w:val="20"/>
                <w:szCs w:val="20"/>
              </w:rPr>
              <w:t> </w:t>
            </w:r>
            <w:r w:rsidR="00F344A9" w:rsidRPr="00F344A9">
              <w:rPr>
                <w:b/>
                <w:caps/>
                <w:sz w:val="20"/>
                <w:szCs w:val="20"/>
              </w:rPr>
              <w:fldChar w:fldCharType="end"/>
            </w:r>
            <w:commentRangeEnd w:id="0"/>
            <w:r>
              <w:rPr>
                <w:rStyle w:val="CommentReference"/>
              </w:rPr>
              <w:commentReference w:id="0"/>
            </w:r>
          </w:p>
        </w:tc>
      </w:tr>
    </w:tbl>
    <w:p w:rsidR="00F344A9" w:rsidRDefault="00F344A9" w:rsidP="00F344A9">
      <w:pPr>
        <w:pStyle w:val="Header"/>
        <w:rPr>
          <w:sz w:val="18"/>
        </w:rPr>
        <w:sectPr w:rsidR="00F344A9" w:rsidSect="00F344A9">
          <w:footerReference w:type="default" r:id="rId10"/>
          <w:type w:val="continuous"/>
          <w:pgSz w:w="12240" w:h="15840" w:code="1"/>
          <w:pgMar w:top="900" w:right="1080" w:bottom="1440" w:left="1080" w:header="450" w:footer="720" w:gutter="0"/>
          <w:cols w:space="720"/>
          <w:noEndnote/>
        </w:sectPr>
      </w:pPr>
    </w:p>
    <w:tbl>
      <w:tblPr>
        <w:tblW w:w="0" w:type="auto"/>
        <w:jc w:val="right"/>
        <w:tblInd w:w="4075" w:type="dxa"/>
        <w:tblLook w:val="0000" w:firstRow="0" w:lastRow="0" w:firstColumn="0" w:lastColumn="0" w:noHBand="0" w:noVBand="0"/>
      </w:tblPr>
      <w:tblGrid>
        <w:gridCol w:w="2181"/>
        <w:gridCol w:w="2312"/>
      </w:tblGrid>
      <w:tr w:rsidR="00F344A9" w:rsidTr="00FC1B68">
        <w:trPr>
          <w:jc w:val="right"/>
        </w:trPr>
        <w:tc>
          <w:tcPr>
            <w:tcW w:w="0" w:type="auto"/>
            <w:shd w:val="clear" w:color="auto" w:fill="auto"/>
          </w:tcPr>
          <w:p w:rsidR="00F344A9" w:rsidRDefault="00F344A9" w:rsidP="00994487">
            <w:pPr>
              <w:pStyle w:val="Header"/>
              <w:rPr>
                <w:sz w:val="18"/>
              </w:rPr>
            </w:pPr>
            <w:r>
              <w:rPr>
                <w:sz w:val="18"/>
              </w:rPr>
              <w:lastRenderedPageBreak/>
              <w:t>Cooperator Agreement No.</w:t>
            </w:r>
          </w:p>
        </w:tc>
        <w:commentRangeStart w:id="2"/>
        <w:tc>
          <w:tcPr>
            <w:tcW w:w="2312" w:type="dxa"/>
            <w:tcBorders>
              <w:left w:val="nil"/>
              <w:bottom w:val="single" w:sz="4" w:space="0" w:color="auto"/>
              <w:right w:val="nil"/>
            </w:tcBorders>
            <w:shd w:val="clear" w:color="auto" w:fill="auto"/>
          </w:tcPr>
          <w:p w:rsidR="00F344A9" w:rsidRPr="00F344A9" w:rsidRDefault="00F344A9" w:rsidP="00994487">
            <w:pPr>
              <w:pStyle w:val="Header"/>
              <w:jc w:val="right"/>
              <w:rPr>
                <w:sz w:val="20"/>
                <w:szCs w:val="20"/>
              </w:rPr>
            </w:pPr>
            <w:r w:rsidRPr="00F344A9">
              <w:rPr>
                <w:b/>
                <w:caps/>
                <w:sz w:val="20"/>
                <w:szCs w:val="20"/>
              </w:rPr>
              <w:fldChar w:fldCharType="begin">
                <w:ffData>
                  <w:name w:val=""/>
                  <w:enabled/>
                  <w:calcOnExit w:val="0"/>
                  <w:textInput/>
                </w:ffData>
              </w:fldChar>
            </w:r>
            <w:r w:rsidRPr="00F344A9">
              <w:rPr>
                <w:b/>
                <w:caps/>
                <w:sz w:val="20"/>
                <w:szCs w:val="20"/>
              </w:rPr>
              <w:instrText xml:space="preserve"> FORMTEXT </w:instrText>
            </w:r>
            <w:r w:rsidRPr="00F344A9">
              <w:rPr>
                <w:b/>
                <w:caps/>
                <w:sz w:val="20"/>
                <w:szCs w:val="20"/>
              </w:rPr>
            </w:r>
            <w:r w:rsidRPr="00F344A9">
              <w:rPr>
                <w:b/>
                <w:caps/>
                <w:sz w:val="20"/>
                <w:szCs w:val="20"/>
              </w:rPr>
              <w:fldChar w:fldCharType="separate"/>
            </w:r>
            <w:r w:rsidRPr="00F344A9">
              <w:rPr>
                <w:b/>
                <w:caps/>
                <w:noProof/>
                <w:sz w:val="20"/>
                <w:szCs w:val="20"/>
              </w:rPr>
              <w:t> </w:t>
            </w:r>
            <w:r w:rsidRPr="00F344A9">
              <w:rPr>
                <w:b/>
                <w:caps/>
                <w:noProof/>
                <w:sz w:val="20"/>
                <w:szCs w:val="20"/>
              </w:rPr>
              <w:t> </w:t>
            </w:r>
            <w:r w:rsidRPr="00F344A9">
              <w:rPr>
                <w:b/>
                <w:caps/>
                <w:noProof/>
                <w:sz w:val="20"/>
                <w:szCs w:val="20"/>
              </w:rPr>
              <w:t> </w:t>
            </w:r>
            <w:r w:rsidRPr="00F344A9">
              <w:rPr>
                <w:b/>
                <w:caps/>
                <w:noProof/>
                <w:sz w:val="20"/>
                <w:szCs w:val="20"/>
              </w:rPr>
              <w:t> </w:t>
            </w:r>
            <w:r w:rsidRPr="00F344A9">
              <w:rPr>
                <w:b/>
                <w:caps/>
                <w:noProof/>
                <w:sz w:val="20"/>
                <w:szCs w:val="20"/>
              </w:rPr>
              <w:t> </w:t>
            </w:r>
            <w:r w:rsidRPr="00F344A9">
              <w:rPr>
                <w:b/>
                <w:caps/>
                <w:sz w:val="20"/>
                <w:szCs w:val="20"/>
              </w:rPr>
              <w:fldChar w:fldCharType="end"/>
            </w:r>
            <w:commentRangeEnd w:id="2"/>
            <w:r w:rsidRPr="00F344A9">
              <w:rPr>
                <w:rStyle w:val="CommentReference"/>
                <w:sz w:val="20"/>
                <w:szCs w:val="20"/>
              </w:rPr>
              <w:commentReference w:id="2"/>
            </w:r>
            <w:r w:rsidRPr="00F344A9">
              <w:rPr>
                <w:sz w:val="20"/>
                <w:szCs w:val="20"/>
              </w:rPr>
              <w:t xml:space="preserve"> </w:t>
            </w:r>
          </w:p>
        </w:tc>
      </w:tr>
    </w:tbl>
    <w:p w:rsidR="00F344A9" w:rsidRDefault="00F344A9" w:rsidP="00F344A9">
      <w:pPr>
        <w:rPr>
          <w:rStyle w:val="InitialStyle"/>
          <w:bCs/>
          <w:u w:val="single"/>
        </w:rPr>
        <w:sectPr w:rsidR="00F344A9" w:rsidSect="00994487">
          <w:type w:val="continuous"/>
          <w:pgSz w:w="12240" w:h="15840" w:code="1"/>
          <w:pgMar w:top="900" w:right="1080" w:bottom="1440" w:left="1080" w:header="450" w:footer="720" w:gutter="0"/>
          <w:cols w:space="720"/>
          <w:formProt w:val="0"/>
          <w:noEndnote/>
        </w:sectPr>
      </w:pPr>
    </w:p>
    <w:p w:rsidR="00F344A9" w:rsidRDefault="00F344A9" w:rsidP="006F279F">
      <w:pPr>
        <w:pStyle w:val="Header"/>
      </w:pPr>
    </w:p>
    <w:p w:rsidR="00F344A9" w:rsidRDefault="00F344A9" w:rsidP="006F279F">
      <w:pPr>
        <w:pStyle w:val="Header"/>
      </w:pPr>
    </w:p>
    <w:p w:rsidR="006F279F" w:rsidRPr="006F279F" w:rsidRDefault="006F279F" w:rsidP="006F279F">
      <w:pPr>
        <w:pStyle w:val="Header"/>
      </w:pPr>
      <w:commentRangeStart w:id="3"/>
      <w:commentRangeStart w:id="4"/>
      <w:r>
        <w:t xml:space="preserve">Supplemental Provisions to the </w:t>
      </w:r>
      <w:r w:rsidR="00845208">
        <w:t xml:space="preserve">7600A </w:t>
      </w:r>
      <w:r w:rsidR="00F344A9">
        <w:t>or Equivalent Form</w:t>
      </w:r>
      <w:commentRangeEnd w:id="3"/>
      <w:r>
        <w:rPr>
          <w:rStyle w:val="CommentReference"/>
        </w:rPr>
        <w:commentReference w:id="3"/>
      </w:r>
      <w:commentRangeEnd w:id="4"/>
      <w:r>
        <w:rPr>
          <w:rStyle w:val="CommentReference"/>
        </w:rPr>
        <w:commentReference w:id="4"/>
      </w:r>
    </w:p>
    <w:p w:rsidR="006F279F" w:rsidRDefault="006F279F" w:rsidP="00105766">
      <w:pPr>
        <w:rPr>
          <w:b/>
          <w:bCs/>
        </w:rPr>
      </w:pPr>
    </w:p>
    <w:p w:rsidR="00105766" w:rsidRPr="00B74E9F" w:rsidRDefault="00105766" w:rsidP="00CC043D">
      <w:pPr>
        <w:numPr>
          <w:ilvl w:val="0"/>
          <w:numId w:val="2"/>
        </w:numPr>
        <w:ind w:left="360"/>
        <w:rPr>
          <w:b/>
          <w:bCs/>
        </w:rPr>
      </w:pPr>
      <w:r w:rsidRPr="00B74E9F">
        <w:rPr>
          <w:b/>
          <w:bCs/>
        </w:rPr>
        <w:t xml:space="preserve">NOTICES </w:t>
      </w:r>
    </w:p>
    <w:p w:rsidR="00105766" w:rsidRPr="00B74E9F" w:rsidRDefault="00105766" w:rsidP="00105766"/>
    <w:p w:rsidR="00105766" w:rsidRPr="00B74E9F" w:rsidRDefault="00105766" w:rsidP="006F279F">
      <w:r w:rsidRPr="00B74E9F">
        <w:t xml:space="preserve">Any </w:t>
      </w:r>
      <w:r>
        <w:t>communications affecting the operations covered by this agreement</w:t>
      </w:r>
      <w:r w:rsidRPr="00B74E9F">
        <w:t xml:space="preserve"> given by </w:t>
      </w:r>
      <w:r>
        <w:t xml:space="preserve">the </w:t>
      </w:r>
      <w:r w:rsidR="00F328B9">
        <w:t>U.S. Forest Service</w:t>
      </w:r>
      <w:r w:rsidRPr="00B74E9F">
        <w:t xml:space="preserve"> or </w:t>
      </w:r>
      <w:bookmarkStart w:id="5" w:name="thecoop"/>
      <w:commentRangeStart w:id="6"/>
      <w:r w:rsidR="005922D1">
        <w:fldChar w:fldCharType="begin">
          <w:ffData>
            <w:name w:val="thecoop"/>
            <w:enabled/>
            <w:calcOnExit/>
            <w:textInput/>
          </w:ffData>
        </w:fldChar>
      </w:r>
      <w:r w:rsidR="005922D1">
        <w:instrText xml:space="preserve"> FORMTEXT </w:instrText>
      </w:r>
      <w:r w:rsidR="005922D1">
        <w:fldChar w:fldCharType="separate"/>
      </w:r>
      <w:r w:rsidR="005922D1">
        <w:rPr>
          <w:noProof/>
        </w:rPr>
        <w:t> </w:t>
      </w:r>
      <w:r w:rsidR="005922D1">
        <w:rPr>
          <w:noProof/>
        </w:rPr>
        <w:t> </w:t>
      </w:r>
      <w:r w:rsidR="005922D1">
        <w:rPr>
          <w:noProof/>
        </w:rPr>
        <w:t> </w:t>
      </w:r>
      <w:r w:rsidR="005922D1">
        <w:rPr>
          <w:noProof/>
        </w:rPr>
        <w:t> </w:t>
      </w:r>
      <w:r w:rsidR="005922D1">
        <w:rPr>
          <w:noProof/>
        </w:rPr>
        <w:t> </w:t>
      </w:r>
      <w:r w:rsidR="005922D1">
        <w:fldChar w:fldCharType="end"/>
      </w:r>
      <w:bookmarkEnd w:id="5"/>
      <w:commentRangeEnd w:id="6"/>
      <w:r w:rsidR="005922D1">
        <w:rPr>
          <w:rStyle w:val="CommentReference"/>
        </w:rPr>
        <w:commentReference w:id="6"/>
      </w:r>
      <w:r w:rsidR="005922D1">
        <w:t xml:space="preserve"> </w:t>
      </w:r>
      <w:r>
        <w:t>is</w:t>
      </w:r>
      <w:r w:rsidR="005922D1">
        <w:t>/are</w:t>
      </w:r>
      <w:r w:rsidRPr="00B74E9F">
        <w:t xml:space="preserve"> sufficient only if in writing and delivered in person, mailed, or transmitted electronically by e-mail or fax, as follows: </w:t>
      </w:r>
    </w:p>
    <w:p w:rsidR="00105766" w:rsidRPr="00B74E9F" w:rsidRDefault="00105766" w:rsidP="00105766"/>
    <w:p w:rsidR="00105766" w:rsidRPr="00B74E9F" w:rsidRDefault="00105766" w:rsidP="00CC043D">
      <w:pPr>
        <w:ind w:left="360"/>
      </w:pPr>
      <w:proofErr w:type="gramStart"/>
      <w:r w:rsidRPr="00B74E9F">
        <w:t xml:space="preserve">To the </w:t>
      </w:r>
      <w:r w:rsidR="00F328B9">
        <w:t>U.S. Forest Service</w:t>
      </w:r>
      <w:r w:rsidRPr="00B74E9F">
        <w:t xml:space="preserve"> Program Manager, at the address specified in the grant/agreement.</w:t>
      </w:r>
      <w:proofErr w:type="gramEnd"/>
      <w:r w:rsidRPr="00B74E9F">
        <w:t xml:space="preserve"> </w:t>
      </w:r>
    </w:p>
    <w:p w:rsidR="00105766" w:rsidRPr="00B74E9F" w:rsidRDefault="00105766" w:rsidP="00CC043D">
      <w:pPr>
        <w:ind w:left="360"/>
      </w:pPr>
    </w:p>
    <w:p w:rsidR="00105766" w:rsidRPr="00B74E9F" w:rsidRDefault="00105766" w:rsidP="00CC043D">
      <w:pPr>
        <w:ind w:left="360"/>
      </w:pPr>
      <w:proofErr w:type="gramStart"/>
      <w:r>
        <w:t>To</w:t>
      </w:r>
      <w:bookmarkStart w:id="7" w:name="Text42"/>
      <w:r w:rsidR="00797577">
        <w:t xml:space="preserve"> </w:t>
      </w:r>
      <w:commentRangeStart w:id="8"/>
      <w:proofErr w:type="gramEnd"/>
      <w:r w:rsidR="00797577">
        <w:fldChar w:fldCharType="begin">
          <w:ffData>
            <w:name w:val="Text42"/>
            <w:enabled/>
            <w:calcOnExit w:val="0"/>
            <w:textInput/>
          </w:ffData>
        </w:fldChar>
      </w:r>
      <w:r w:rsidR="00797577">
        <w:instrText xml:space="preserve"> FORMTEXT </w:instrText>
      </w:r>
      <w:r w:rsidR="00797577">
        <w:fldChar w:fldCharType="separate"/>
      </w:r>
      <w:r w:rsidR="00797577">
        <w:rPr>
          <w:noProof/>
        </w:rPr>
        <w:t> </w:t>
      </w:r>
      <w:r w:rsidR="00797577">
        <w:rPr>
          <w:noProof/>
        </w:rPr>
        <w:t> </w:t>
      </w:r>
      <w:r w:rsidR="00797577">
        <w:rPr>
          <w:noProof/>
        </w:rPr>
        <w:t> </w:t>
      </w:r>
      <w:r w:rsidR="00797577">
        <w:rPr>
          <w:noProof/>
        </w:rPr>
        <w:t> </w:t>
      </w:r>
      <w:r w:rsidR="00797577">
        <w:rPr>
          <w:noProof/>
        </w:rPr>
        <w:t> </w:t>
      </w:r>
      <w:r w:rsidR="00797577">
        <w:fldChar w:fldCharType="end"/>
      </w:r>
      <w:bookmarkEnd w:id="7"/>
      <w:commentRangeEnd w:id="8"/>
      <w:r w:rsidR="00797577">
        <w:rPr>
          <w:rStyle w:val="CommentReference"/>
        </w:rPr>
        <w:commentReference w:id="8"/>
      </w:r>
      <w:r>
        <w:t>, at the</w:t>
      </w:r>
      <w:r w:rsidR="00797577">
        <w:t xml:space="preserve"> </w:t>
      </w:r>
      <w:commentRangeStart w:id="9"/>
      <w:r w:rsidR="00797577">
        <w:fldChar w:fldCharType="begin">
          <w:ffData>
            <w:name w:val="Text43"/>
            <w:enabled/>
            <w:calcOnExit w:val="0"/>
            <w:textInput/>
          </w:ffData>
        </w:fldChar>
      </w:r>
      <w:bookmarkStart w:id="10" w:name="Text43"/>
      <w:r w:rsidR="00797577">
        <w:instrText xml:space="preserve"> FORMTEXT </w:instrText>
      </w:r>
      <w:r w:rsidR="00797577">
        <w:fldChar w:fldCharType="separate"/>
      </w:r>
      <w:r w:rsidR="00797577">
        <w:rPr>
          <w:noProof/>
        </w:rPr>
        <w:t> </w:t>
      </w:r>
      <w:r w:rsidR="00797577">
        <w:rPr>
          <w:noProof/>
        </w:rPr>
        <w:t> </w:t>
      </w:r>
      <w:r w:rsidR="00797577">
        <w:rPr>
          <w:noProof/>
        </w:rPr>
        <w:t> </w:t>
      </w:r>
      <w:r w:rsidR="00797577">
        <w:rPr>
          <w:noProof/>
        </w:rPr>
        <w:t> </w:t>
      </w:r>
      <w:r w:rsidR="00797577">
        <w:rPr>
          <w:noProof/>
        </w:rPr>
        <w:t> </w:t>
      </w:r>
      <w:r w:rsidR="00797577">
        <w:fldChar w:fldCharType="end"/>
      </w:r>
      <w:bookmarkEnd w:id="10"/>
      <w:commentRangeEnd w:id="9"/>
      <w:r w:rsidR="00797577">
        <w:rPr>
          <w:rStyle w:val="CommentReference"/>
        </w:rPr>
        <w:commentReference w:id="9"/>
      </w:r>
      <w:r w:rsidRPr="00B74E9F">
        <w:t xml:space="preserve"> address shown in the grant/agreement or such other address designated within the grant/agreement. </w:t>
      </w:r>
    </w:p>
    <w:p w:rsidR="00105766" w:rsidRPr="00B74E9F" w:rsidRDefault="00105766" w:rsidP="00105766"/>
    <w:p w:rsidR="00105766" w:rsidRPr="00B74E9F" w:rsidRDefault="00105766" w:rsidP="00CC043D">
      <w:r w:rsidRPr="00B74E9F">
        <w:t xml:space="preserve">Notices </w:t>
      </w:r>
      <w:r>
        <w:t>are</w:t>
      </w:r>
      <w:r w:rsidRPr="00B74E9F">
        <w:t xml:space="preserve"> effective when delivered in accordance with this provision, or on the effective date of the notice, whichever is later. </w:t>
      </w:r>
    </w:p>
    <w:p w:rsidR="00105766" w:rsidRDefault="00105766" w:rsidP="00105766">
      <w:pPr>
        <w:rPr>
          <w:b/>
          <w:bCs/>
        </w:rPr>
      </w:pPr>
    </w:p>
    <w:p w:rsidR="00105766" w:rsidRPr="00340131" w:rsidRDefault="00105766" w:rsidP="00CC043D">
      <w:pPr>
        <w:numPr>
          <w:ilvl w:val="0"/>
          <w:numId w:val="2"/>
        </w:numPr>
        <w:ind w:left="360"/>
        <w:rPr>
          <w:b/>
        </w:rPr>
      </w:pPr>
      <w:commentRangeStart w:id="11"/>
      <w:r w:rsidRPr="00340131">
        <w:rPr>
          <w:b/>
        </w:rPr>
        <w:t>INFORMATION SECURITY</w:t>
      </w:r>
      <w:commentRangeEnd w:id="11"/>
      <w:r w:rsidR="008C40E0">
        <w:rPr>
          <w:rStyle w:val="CommentReference"/>
        </w:rPr>
        <w:commentReference w:id="11"/>
      </w:r>
    </w:p>
    <w:p w:rsidR="00105766" w:rsidRDefault="00105766" w:rsidP="00105766"/>
    <w:p w:rsidR="006B5016" w:rsidRDefault="006B5016" w:rsidP="00105766"/>
    <w:p w:rsidR="0011213F" w:rsidRPr="0011213F" w:rsidRDefault="0011213F" w:rsidP="00CC043D">
      <w:pPr>
        <w:autoSpaceDE w:val="0"/>
        <w:autoSpaceDN w:val="0"/>
        <w:adjustRightInd w:val="0"/>
        <w:rPr>
          <w:rFonts w:eastAsia="Calibri"/>
          <w:color w:val="000000"/>
        </w:rPr>
      </w:pPr>
      <w:r w:rsidRPr="0011213F">
        <w:rPr>
          <w:rFonts w:eastAsia="Calibri"/>
          <w:color w:val="000000"/>
        </w:rPr>
        <w:t>By accepting this agreement, the servicing agency agrees to comply with all Federal information laws, regulations and requirements; and shall be responsible for properly protecting all information used, gathered, or developed as a result of work under this agreement.</w:t>
      </w:r>
    </w:p>
    <w:p w:rsidR="0011213F" w:rsidRPr="0011213F" w:rsidRDefault="0011213F" w:rsidP="0011213F">
      <w:pPr>
        <w:autoSpaceDE w:val="0"/>
        <w:autoSpaceDN w:val="0"/>
        <w:adjustRightInd w:val="0"/>
        <w:rPr>
          <w:rFonts w:eastAsia="Calibri"/>
          <w:color w:val="000000"/>
        </w:rPr>
      </w:pPr>
    </w:p>
    <w:p w:rsidR="0011213F" w:rsidRPr="0011213F" w:rsidRDefault="0011213F" w:rsidP="00CC043D">
      <w:pPr>
        <w:autoSpaceDE w:val="0"/>
        <w:autoSpaceDN w:val="0"/>
        <w:adjustRightInd w:val="0"/>
        <w:rPr>
          <w:rFonts w:eastAsia="Calibri"/>
          <w:color w:val="000000"/>
        </w:rPr>
      </w:pPr>
      <w:r w:rsidRPr="0011213F">
        <w:rPr>
          <w:rFonts w:eastAsia="Calibri"/>
          <w:color w:val="000000"/>
        </w:rPr>
        <w:t xml:space="preserve">If information is stored, developed, or transmitted electronically, the servicing agency shall, upon request, provide to the </w:t>
      </w:r>
      <w:r w:rsidR="00F328B9">
        <w:rPr>
          <w:rFonts w:eastAsia="Calibri"/>
          <w:color w:val="000000"/>
        </w:rPr>
        <w:t>U.S. Forest Service</w:t>
      </w:r>
      <w:r w:rsidRPr="0011213F">
        <w:rPr>
          <w:rFonts w:eastAsia="Calibri"/>
          <w:color w:val="000000"/>
        </w:rPr>
        <w:t xml:space="preserve"> Information Security staff for review and examination documentation which supports the servicing agency’s assertion that adequate information technology (IT) security controls are in place to protect </w:t>
      </w:r>
      <w:r w:rsidR="00F328B9">
        <w:rPr>
          <w:rFonts w:eastAsia="Calibri"/>
          <w:color w:val="000000"/>
        </w:rPr>
        <w:t>U.S. Forest Service</w:t>
      </w:r>
      <w:r w:rsidRPr="0011213F">
        <w:rPr>
          <w:rFonts w:eastAsia="Calibri"/>
          <w:color w:val="000000"/>
        </w:rPr>
        <w:t xml:space="preserve"> information and data which it holds.  Documentation may include, but is not limited to, certification and accreditation documentation, security testing results, audit and assessment results, and risk documentation.</w:t>
      </w:r>
    </w:p>
    <w:p w:rsidR="0011213F" w:rsidRPr="0011213F" w:rsidRDefault="0011213F" w:rsidP="0011213F">
      <w:pPr>
        <w:autoSpaceDE w:val="0"/>
        <w:autoSpaceDN w:val="0"/>
        <w:adjustRightInd w:val="0"/>
        <w:rPr>
          <w:rFonts w:eastAsia="Calibri"/>
          <w:color w:val="000000"/>
        </w:rPr>
      </w:pPr>
    </w:p>
    <w:p w:rsidR="0011213F" w:rsidRPr="0011213F" w:rsidRDefault="0011213F" w:rsidP="00CC043D">
      <w:pPr>
        <w:autoSpaceDE w:val="0"/>
        <w:autoSpaceDN w:val="0"/>
        <w:adjustRightInd w:val="0"/>
        <w:rPr>
          <w:rFonts w:eastAsia="Calibri"/>
          <w:color w:val="000000"/>
        </w:rPr>
      </w:pPr>
      <w:r w:rsidRPr="0011213F">
        <w:rPr>
          <w:rFonts w:eastAsia="Calibri"/>
          <w:color w:val="000000"/>
        </w:rPr>
        <w:t xml:space="preserve">The servicing agency shall notify the </w:t>
      </w:r>
      <w:r w:rsidR="00F328B9">
        <w:rPr>
          <w:rFonts w:eastAsia="Calibri"/>
          <w:color w:val="000000"/>
        </w:rPr>
        <w:t>U.S. Forest Service</w:t>
      </w:r>
      <w:r w:rsidRPr="0011213F">
        <w:rPr>
          <w:rFonts w:eastAsia="Calibri"/>
          <w:color w:val="000000"/>
        </w:rPr>
        <w:t xml:space="preserve"> Computer Incident Response Team (CIRT), by e-mail, at </w:t>
      </w:r>
      <w:hyperlink r:id="rId11" w:history="1">
        <w:r w:rsidRPr="0011213F">
          <w:rPr>
            <w:rFonts w:eastAsia="Calibri"/>
            <w:color w:val="0000FF"/>
            <w:u w:val="single"/>
          </w:rPr>
          <w:t>CIRT@fs.fed.us</w:t>
        </w:r>
      </w:hyperlink>
      <w:r w:rsidRPr="0011213F">
        <w:rPr>
          <w:rFonts w:eastAsia="Calibri"/>
          <w:color w:val="000000"/>
        </w:rPr>
        <w:t xml:space="preserve">, within 1 business day of any security incidents which affected or may affect the confidentiality, integrity, or availability of the </w:t>
      </w:r>
      <w:r w:rsidR="00F328B9">
        <w:rPr>
          <w:rFonts w:eastAsia="Calibri"/>
          <w:color w:val="000000"/>
        </w:rPr>
        <w:t>U.S. Forest Service</w:t>
      </w:r>
      <w:r w:rsidRPr="0011213F">
        <w:rPr>
          <w:rFonts w:eastAsia="Calibri"/>
          <w:color w:val="000000"/>
        </w:rPr>
        <w:t xml:space="preserve"> information and data which it holds, and include an analysis of the exten</w:t>
      </w:r>
      <w:r w:rsidR="003C628A">
        <w:rPr>
          <w:rFonts w:eastAsia="Calibri"/>
          <w:color w:val="000000"/>
        </w:rPr>
        <w:t>t</w:t>
      </w:r>
      <w:r w:rsidRPr="0011213F">
        <w:rPr>
          <w:rFonts w:eastAsia="Calibri"/>
          <w:color w:val="000000"/>
        </w:rPr>
        <w:t xml:space="preserve"> of the incident and summary of preliminary corrective actions.</w:t>
      </w:r>
    </w:p>
    <w:p w:rsidR="0011213F" w:rsidRDefault="0011213F" w:rsidP="00105766">
      <w:pPr>
        <w:rPr>
          <w:b/>
          <w:bCs/>
        </w:rPr>
      </w:pPr>
    </w:p>
    <w:p w:rsidR="00105766" w:rsidRPr="00B74E9F" w:rsidRDefault="00372CE1" w:rsidP="00CC043D">
      <w:pPr>
        <w:numPr>
          <w:ilvl w:val="0"/>
          <w:numId w:val="2"/>
        </w:numPr>
        <w:ind w:left="360"/>
        <w:rPr>
          <w:b/>
          <w:bCs/>
        </w:rPr>
      </w:pPr>
      <w:r>
        <w:rPr>
          <w:b/>
          <w:bCs/>
        </w:rPr>
        <w:t xml:space="preserve">ALTERNATIVE </w:t>
      </w:r>
      <w:r w:rsidR="00105766" w:rsidRPr="00B74E9F">
        <w:rPr>
          <w:b/>
          <w:bCs/>
        </w:rPr>
        <w:t>DISPUTE RESOLUTION - INTERAGENCY</w:t>
      </w:r>
    </w:p>
    <w:p w:rsidR="00105766" w:rsidRPr="00B74E9F" w:rsidRDefault="00105766" w:rsidP="00105766"/>
    <w:p w:rsidR="00105766" w:rsidRPr="00B74E9F" w:rsidRDefault="00105766" w:rsidP="00CC043D">
      <w:r w:rsidRPr="00B74E9F">
        <w:t xml:space="preserve">The parties to this agreement </w:t>
      </w:r>
      <w:r>
        <w:t>shall</w:t>
      </w:r>
      <w:r w:rsidRPr="00B74E9F">
        <w:t xml:space="preserve"> settle any disputes that may arise under this agreement by following direction in the Treasury Financial Ma</w:t>
      </w:r>
      <w:r w:rsidR="002D6ABF">
        <w:t xml:space="preserve">nual, Volume 1, </w:t>
      </w:r>
      <w:proofErr w:type="gramStart"/>
      <w:r w:rsidR="002D6ABF">
        <w:t>Bulletin</w:t>
      </w:r>
      <w:proofErr w:type="gramEnd"/>
      <w:r w:rsidR="002D6ABF">
        <w:t xml:space="preserve"> 2011-04</w:t>
      </w:r>
      <w:r w:rsidRPr="00B74E9F">
        <w:t>, Section VII (“Resolving Intragovernmental Disputes and Major Differences”).</w:t>
      </w:r>
    </w:p>
    <w:p w:rsidR="00105766" w:rsidRDefault="00105766" w:rsidP="00105766"/>
    <w:p w:rsidR="00845208" w:rsidRDefault="00845208" w:rsidP="00105766"/>
    <w:p w:rsidR="00845208" w:rsidRDefault="00845208" w:rsidP="00105766"/>
    <w:p w:rsidR="00845208" w:rsidRDefault="00845208" w:rsidP="00105766"/>
    <w:p w:rsidR="00105766" w:rsidRPr="00105766" w:rsidRDefault="00105766" w:rsidP="00CC043D">
      <w:pPr>
        <w:numPr>
          <w:ilvl w:val="0"/>
          <w:numId w:val="2"/>
        </w:numPr>
        <w:autoSpaceDE w:val="0"/>
        <w:autoSpaceDN w:val="0"/>
        <w:adjustRightInd w:val="0"/>
        <w:ind w:left="360"/>
        <w:rPr>
          <w:b/>
          <w:bCs/>
        </w:rPr>
      </w:pPr>
      <w:r w:rsidRPr="00105766">
        <w:rPr>
          <w:b/>
          <w:bCs/>
        </w:rPr>
        <w:lastRenderedPageBreak/>
        <w:t>TERMINATION – INTERAGENCY AGREEMENTS</w:t>
      </w:r>
    </w:p>
    <w:p w:rsidR="00105766" w:rsidRDefault="00105766" w:rsidP="00105766">
      <w:pPr>
        <w:tabs>
          <w:tab w:val="left" w:pos="1440"/>
        </w:tabs>
        <w:autoSpaceDE w:val="0"/>
        <w:autoSpaceDN w:val="0"/>
        <w:adjustRightInd w:val="0"/>
        <w:ind w:left="1440" w:hanging="1440"/>
        <w:rPr>
          <w:b/>
          <w:bCs/>
          <w:u w:val="single"/>
        </w:rPr>
      </w:pPr>
    </w:p>
    <w:p w:rsidR="00105766" w:rsidRDefault="00105766" w:rsidP="00CC043D">
      <w:pPr>
        <w:tabs>
          <w:tab w:val="left" w:pos="0"/>
        </w:tabs>
        <w:autoSpaceDE w:val="0"/>
        <w:autoSpaceDN w:val="0"/>
        <w:adjustRightInd w:val="0"/>
        <w:rPr>
          <w:color w:val="000000"/>
        </w:rPr>
      </w:pPr>
      <w:r w:rsidRPr="00664838">
        <w:rPr>
          <w:color w:val="000000"/>
        </w:rPr>
        <w:t>This IA may be terminated upon</w:t>
      </w:r>
      <w:r>
        <w:rPr>
          <w:color w:val="000000"/>
        </w:rPr>
        <w:t xml:space="preserve"> </w:t>
      </w:r>
      <w:bookmarkStart w:id="12" w:name="Text1"/>
      <w:commentRangeStart w:id="13"/>
      <w:r w:rsidR="00BA6662">
        <w:rPr>
          <w:color w:val="0000FF"/>
        </w:rPr>
        <w:fldChar w:fldCharType="begin">
          <w:ffData>
            <w:name w:val="Text1"/>
            <w:enabled/>
            <w:calcOnExit w:val="0"/>
            <w:textInput/>
          </w:ffData>
        </w:fldChar>
      </w:r>
      <w:r w:rsidR="00BA6662">
        <w:rPr>
          <w:color w:val="0000FF"/>
        </w:rPr>
        <w:instrText xml:space="preserve"> FORMTEXT </w:instrText>
      </w:r>
      <w:r w:rsidR="00BA6662">
        <w:rPr>
          <w:color w:val="0000FF"/>
        </w:rPr>
      </w:r>
      <w:r w:rsidR="00BA6662">
        <w:rPr>
          <w:color w:val="0000FF"/>
        </w:rPr>
        <w:fldChar w:fldCharType="separate"/>
      </w:r>
      <w:r w:rsidR="00BA6662">
        <w:rPr>
          <w:noProof/>
          <w:color w:val="0000FF"/>
        </w:rPr>
        <w:t> </w:t>
      </w:r>
      <w:r w:rsidR="00BA6662">
        <w:rPr>
          <w:noProof/>
          <w:color w:val="0000FF"/>
        </w:rPr>
        <w:t> </w:t>
      </w:r>
      <w:r w:rsidR="00BA6662">
        <w:rPr>
          <w:noProof/>
          <w:color w:val="0000FF"/>
        </w:rPr>
        <w:t> </w:t>
      </w:r>
      <w:r w:rsidR="00BA6662">
        <w:rPr>
          <w:noProof/>
          <w:color w:val="0000FF"/>
        </w:rPr>
        <w:t> </w:t>
      </w:r>
      <w:r w:rsidR="00BA6662">
        <w:rPr>
          <w:noProof/>
          <w:color w:val="0000FF"/>
        </w:rPr>
        <w:t> </w:t>
      </w:r>
      <w:r w:rsidR="00BA6662">
        <w:rPr>
          <w:color w:val="0000FF"/>
        </w:rPr>
        <w:fldChar w:fldCharType="end"/>
      </w:r>
      <w:bookmarkEnd w:id="12"/>
      <w:commentRangeEnd w:id="13"/>
      <w:r w:rsidR="00BA6662">
        <w:rPr>
          <w:rStyle w:val="CommentReference"/>
        </w:rPr>
        <w:commentReference w:id="13"/>
      </w:r>
      <w:r w:rsidR="00BA6662">
        <w:rPr>
          <w:color w:val="0000FF"/>
        </w:rPr>
        <w:t xml:space="preserve"> </w:t>
      </w:r>
      <w:r w:rsidRPr="00664838">
        <w:rPr>
          <w:color w:val="000000"/>
        </w:rPr>
        <w:t xml:space="preserve">calendar </w:t>
      </w:r>
      <w:proofErr w:type="gramStart"/>
      <w:r w:rsidRPr="00664838">
        <w:rPr>
          <w:color w:val="000000"/>
        </w:rPr>
        <w:t>days</w:t>
      </w:r>
      <w:proofErr w:type="gramEnd"/>
      <w:r w:rsidRPr="00664838">
        <w:rPr>
          <w:color w:val="000000"/>
        </w:rPr>
        <w:t xml:space="preserve"> written notice by either party. If this agreement is cancelled, any implementing contract/order may also be cancelled.  If the IA is terminated, the agencies shall agree </w:t>
      </w:r>
      <w:r>
        <w:rPr>
          <w:color w:val="000000"/>
        </w:rPr>
        <w:t xml:space="preserve">to </w:t>
      </w:r>
      <w:r w:rsidRPr="00664838">
        <w:rPr>
          <w:color w:val="000000"/>
        </w:rPr>
        <w:t>the terms of the termination, including costs attributable to each party and the disposition of awarded and pending actions.  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w:t>
      </w:r>
    </w:p>
    <w:p w:rsidR="00105766" w:rsidRDefault="00105766" w:rsidP="00105766">
      <w:pPr>
        <w:rPr>
          <w:b/>
          <w:bCs/>
        </w:rPr>
      </w:pPr>
    </w:p>
    <w:p w:rsidR="00105766" w:rsidRPr="00B74E9F" w:rsidRDefault="00105766" w:rsidP="00CC043D">
      <w:pPr>
        <w:numPr>
          <w:ilvl w:val="0"/>
          <w:numId w:val="2"/>
        </w:numPr>
        <w:ind w:left="360"/>
        <w:rPr>
          <w:b/>
          <w:bCs/>
        </w:rPr>
      </w:pPr>
      <w:r w:rsidRPr="00B74E9F">
        <w:rPr>
          <w:b/>
          <w:bCs/>
        </w:rPr>
        <w:t>MODIFICATIONS</w:t>
      </w:r>
    </w:p>
    <w:p w:rsidR="00105766" w:rsidRPr="00B74E9F" w:rsidRDefault="00105766" w:rsidP="00105766"/>
    <w:p w:rsidR="00416A27" w:rsidRDefault="00105766" w:rsidP="00416A27">
      <w:r w:rsidRPr="00B74E9F">
        <w:t xml:space="preserve">Modifications within the scope of this </w:t>
      </w:r>
      <w:r w:rsidR="00FC1B68">
        <w:t>agreement</w:t>
      </w:r>
      <w:r w:rsidRPr="00B74E9F">
        <w:t xml:space="preserve"> </w:t>
      </w:r>
      <w:r>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roofErr w:type="gramStart"/>
      <w:r w:rsidRPr="00B74E9F">
        <w:t xml:space="preserve">The </w:t>
      </w:r>
      <w:bookmarkStart w:id="14" w:name="Text2"/>
      <w:commentRangeStart w:id="15"/>
      <w:r w:rsidR="00BA6662">
        <w:fldChar w:fldCharType="begin">
          <w:ffData>
            <w:name w:val="Text2"/>
            <w:enabled/>
            <w:calcOnExit w:val="0"/>
            <w:textInput/>
          </w:ffData>
        </w:fldChar>
      </w:r>
      <w:r w:rsidR="00BA6662">
        <w:instrText xml:space="preserve"> FORMTEXT </w:instrText>
      </w:r>
      <w:r w:rsidR="00BA6662">
        <w:fldChar w:fldCharType="separate"/>
      </w:r>
      <w:r w:rsidR="00BA6662">
        <w:rPr>
          <w:rFonts w:ascii="Cambria Math" w:hAnsi="Cambria Math" w:cs="Cambria Math"/>
          <w:noProof/>
        </w:rPr>
        <w:t> </w:t>
      </w:r>
      <w:r w:rsidR="00BA6662">
        <w:rPr>
          <w:rFonts w:ascii="Cambria Math" w:hAnsi="Cambria Math" w:cs="Cambria Math"/>
          <w:noProof/>
        </w:rPr>
        <w:t> </w:t>
      </w:r>
      <w:r w:rsidR="00BA6662">
        <w:rPr>
          <w:rFonts w:ascii="Cambria Math" w:hAnsi="Cambria Math" w:cs="Cambria Math"/>
          <w:noProof/>
        </w:rPr>
        <w:t> </w:t>
      </w:r>
      <w:r w:rsidR="00BA6662">
        <w:rPr>
          <w:rFonts w:ascii="Cambria Math" w:hAnsi="Cambria Math" w:cs="Cambria Math"/>
          <w:noProof/>
        </w:rPr>
        <w:t> </w:t>
      </w:r>
      <w:r w:rsidR="00BA6662">
        <w:rPr>
          <w:rFonts w:ascii="Cambria Math" w:hAnsi="Cambria Math" w:cs="Cambria Math"/>
          <w:noProof/>
        </w:rPr>
        <w:t> </w:t>
      </w:r>
      <w:r w:rsidR="00BA6662">
        <w:fldChar w:fldCharType="end"/>
      </w:r>
      <w:bookmarkEnd w:id="14"/>
      <w:commentRangeEnd w:id="15"/>
      <w:r w:rsidR="00BA6662">
        <w:rPr>
          <w:rStyle w:val="CommentReference"/>
        </w:rPr>
        <w:commentReference w:id="15"/>
      </w:r>
      <w:r w:rsidR="00BA6662">
        <w:t xml:space="preserve"> </w:t>
      </w:r>
      <w:r w:rsidRPr="00B74E9F">
        <w:t>is</w:t>
      </w:r>
      <w:proofErr w:type="gramEnd"/>
      <w:r w:rsidRPr="00B74E9F">
        <w:t xml:space="preserve"> not obligated to fund any changes not properly approved in advance.</w:t>
      </w:r>
    </w:p>
    <w:p w:rsidR="00845208" w:rsidRDefault="00845208" w:rsidP="00416A27"/>
    <w:p w:rsidR="008A64AC" w:rsidRDefault="008A64AC" w:rsidP="00CC043D">
      <w:pPr>
        <w:numPr>
          <w:ilvl w:val="0"/>
          <w:numId w:val="2"/>
        </w:numPr>
        <w:ind w:left="360"/>
        <w:rPr>
          <w:b/>
          <w:bCs/>
        </w:rPr>
      </w:pPr>
      <w:commentRangeStart w:id="16"/>
      <w:r>
        <w:rPr>
          <w:b/>
          <w:bCs/>
        </w:rPr>
        <w:t>SPECIAL BILLING REQUIREMENTS – FINANCIAL DOCUMENTATION</w:t>
      </w:r>
      <w:commentRangeEnd w:id="16"/>
      <w:r>
        <w:rPr>
          <w:rStyle w:val="CommentReference"/>
        </w:rPr>
        <w:commentReference w:id="16"/>
      </w:r>
    </w:p>
    <w:p w:rsidR="008A64AC" w:rsidRDefault="008A64AC" w:rsidP="008A64AC">
      <w:pPr>
        <w:rPr>
          <w:b/>
          <w:bCs/>
        </w:rPr>
      </w:pPr>
    </w:p>
    <w:p w:rsidR="008A64AC" w:rsidRDefault="008A64AC" w:rsidP="008A64AC">
      <w:pPr>
        <w:pStyle w:val="DefaultText"/>
        <w:widowControl/>
      </w:pPr>
      <w:r>
        <w:t xml:space="preserve">The </w:t>
      </w:r>
      <w:commentRangeStart w:id="1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7"/>
      <w:r>
        <w:rPr>
          <w:rStyle w:val="CommentReference"/>
        </w:rPr>
        <w:commentReference w:id="17"/>
      </w:r>
      <w:r>
        <w:t xml:space="preserve"> shall provide an itemized statement of actual expenditures </w:t>
      </w:r>
      <w:proofErr w:type="gramStart"/>
      <w:r>
        <w:t xml:space="preserve">to </w:t>
      </w:r>
      <w:commentRangeStart w:id="18"/>
      <w:r>
        <w:fldChar w:fldCharType="begin">
          <w:ffData>
            <w:name w:val="Text17"/>
            <w:enabled/>
            <w:calcOnExit w:val="0"/>
            <w:textInput/>
          </w:ffData>
        </w:fldChar>
      </w:r>
      <w:proofErr w:type="gram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8"/>
      <w:r>
        <w:rPr>
          <w:rStyle w:val="CommentReference"/>
        </w:rPr>
        <w:commentReference w:id="18"/>
      </w:r>
      <w:r>
        <w:t xml:space="preserve"> </w:t>
      </w:r>
      <w:commentRangeStart w:id="1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9"/>
      <w:r>
        <w:rPr>
          <w:rStyle w:val="CommentReference"/>
        </w:rPr>
        <w:commentReference w:id="19"/>
      </w:r>
      <w:r w:rsidRPr="00B74E9F">
        <w:t>.</w:t>
      </w:r>
    </w:p>
    <w:p w:rsidR="008A64AC" w:rsidRDefault="008A64AC" w:rsidP="008A64AC">
      <w:pPr>
        <w:pStyle w:val="ListParagraph"/>
        <w:ind w:left="1440"/>
        <w:rPr>
          <w:sz w:val="24"/>
          <w:szCs w:val="24"/>
        </w:rPr>
      </w:pPr>
    </w:p>
    <w:p w:rsidR="008A64AC" w:rsidRPr="00FB1DCB" w:rsidRDefault="008A64AC" w:rsidP="008A64AC">
      <w:pPr>
        <w:pStyle w:val="ListParagraph"/>
        <w:ind w:left="0" w:firstLine="720"/>
        <w:rPr>
          <w:sz w:val="24"/>
          <w:szCs w:val="24"/>
        </w:rPr>
      </w:pPr>
      <w:r w:rsidRPr="00FB1DCB">
        <w:rPr>
          <w:sz w:val="24"/>
          <w:szCs w:val="24"/>
        </w:rPr>
        <w:t>Send the itemized statement to:</w:t>
      </w:r>
    </w:p>
    <w:p w:rsidR="008A64AC" w:rsidRPr="00FB1DCB" w:rsidRDefault="008A64AC" w:rsidP="008A64AC">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W w:w="0" w:type="auto"/>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tblGrid>
      <w:tr w:rsidR="008A64AC" w:rsidRPr="00FB1DCB" w:rsidTr="008A64AC">
        <w:tc>
          <w:tcPr>
            <w:tcW w:w="4428" w:type="dxa"/>
          </w:tcPr>
          <w:p w:rsidR="008A64AC" w:rsidRPr="00FB1DCB" w:rsidRDefault="008A64AC" w:rsidP="00D55FD4"/>
        </w:tc>
      </w:tr>
      <w:tr w:rsidR="008A64AC" w:rsidRPr="00FB1DCB" w:rsidTr="008A64AC">
        <w:tc>
          <w:tcPr>
            <w:tcW w:w="4428" w:type="dxa"/>
          </w:tcPr>
          <w:p w:rsidR="008A64AC" w:rsidRPr="00FB1DCB" w:rsidRDefault="008A64AC" w:rsidP="00D55FD4">
            <w:r w:rsidRPr="00FB1DCB">
              <w:t>Attn:</w:t>
            </w:r>
            <w:r>
              <w:t xml:space="preserve"> </w:t>
            </w:r>
            <w:commentRangeStart w:id="2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20"/>
            <w:r>
              <w:rPr>
                <w:rStyle w:val="CommentReference"/>
              </w:rPr>
              <w:commentReference w:id="20"/>
            </w:r>
          </w:p>
        </w:tc>
      </w:tr>
      <w:tr w:rsidR="008A64AC" w:rsidRPr="00FB1DCB" w:rsidTr="008A64AC">
        <w:tc>
          <w:tcPr>
            <w:tcW w:w="4428" w:type="dxa"/>
          </w:tcPr>
          <w:p w:rsidR="008A64AC" w:rsidRPr="00FB1DCB" w:rsidRDefault="008A64AC" w:rsidP="00D55FD4"/>
        </w:tc>
      </w:tr>
      <w:tr w:rsidR="008A64AC" w:rsidRPr="00FB1DCB" w:rsidTr="008A64AC">
        <w:tc>
          <w:tcPr>
            <w:tcW w:w="4428" w:type="dxa"/>
          </w:tcPr>
          <w:p w:rsidR="008A64AC" w:rsidRPr="00FB1DCB" w:rsidRDefault="008A64AC" w:rsidP="00D55FD4"/>
        </w:tc>
      </w:tr>
    </w:tbl>
    <w:p w:rsidR="008A64AC" w:rsidRPr="008A64AC" w:rsidRDefault="008A64AC" w:rsidP="008A64AC">
      <w:pPr>
        <w:rPr>
          <w:bCs/>
        </w:rPr>
      </w:pPr>
    </w:p>
    <w:p w:rsidR="008A64AC" w:rsidRDefault="008A64AC" w:rsidP="008A64AC">
      <w:pPr>
        <w:ind w:left="360"/>
        <w:rPr>
          <w:b/>
          <w:bCs/>
        </w:rPr>
      </w:pPr>
    </w:p>
    <w:p w:rsidR="008A64AC" w:rsidRDefault="008A64AC" w:rsidP="00CC043D">
      <w:pPr>
        <w:numPr>
          <w:ilvl w:val="0"/>
          <w:numId w:val="2"/>
        </w:numPr>
        <w:ind w:left="360"/>
        <w:rPr>
          <w:b/>
          <w:bCs/>
        </w:rPr>
      </w:pPr>
      <w:commentRangeStart w:id="21"/>
      <w:r>
        <w:rPr>
          <w:b/>
          <w:bCs/>
        </w:rPr>
        <w:t>SPECIAL BILLING REQUIREMENTS – FINANCIAL DOCUMENTATION</w:t>
      </w:r>
      <w:commentRangeEnd w:id="21"/>
      <w:r>
        <w:rPr>
          <w:rStyle w:val="CommentReference"/>
        </w:rPr>
        <w:commentReference w:id="21"/>
      </w:r>
    </w:p>
    <w:p w:rsidR="008A64AC" w:rsidRDefault="008A64AC" w:rsidP="008A64AC">
      <w:pPr>
        <w:rPr>
          <w:b/>
          <w:bCs/>
        </w:rPr>
      </w:pPr>
    </w:p>
    <w:p w:rsidR="008A64AC" w:rsidRPr="004154BA" w:rsidRDefault="008A64AC" w:rsidP="008A64AC">
      <w:pPr>
        <w:pStyle w:val="DefaultText"/>
        <w:widowControl/>
      </w:pPr>
      <w:r>
        <w:t xml:space="preserve">Reimbursable </w:t>
      </w:r>
      <w:r w:rsidRPr="006C7B72">
        <w:rPr>
          <w:color w:val="000000"/>
        </w:rPr>
        <w:t>billings shall be issued at the prescribed frequency based on expenditures recorded in the Forest Service accounting system for work performed.  Bills for Collection reflect an aggregate amount for the billing period.  Forest Service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 and only when cooperator requirements are clearly defined within this clause.</w:t>
      </w:r>
    </w:p>
    <w:p w:rsidR="008A64AC" w:rsidRDefault="008A64AC" w:rsidP="008A64AC">
      <w:pPr>
        <w:pStyle w:val="DefaultText"/>
        <w:widowControl/>
      </w:pPr>
    </w:p>
    <w:p w:rsidR="008A64AC" w:rsidRPr="004154BA" w:rsidRDefault="008A64AC" w:rsidP="008A64AC">
      <w:pPr>
        <w:rPr>
          <w:color w:val="000000"/>
        </w:rPr>
      </w:pPr>
      <w:r w:rsidRPr="006C7B72">
        <w:rPr>
          <w:color w:val="000000"/>
        </w:rPr>
        <w:t xml:space="preserve">The special billing requirements are: </w:t>
      </w:r>
      <w:commentRangeStart w:id="22"/>
      <w:r w:rsidRPr="006C7B72">
        <w:rPr>
          <w:color w:val="000000"/>
        </w:rPr>
        <w:fldChar w:fldCharType="begin">
          <w:ffData>
            <w:name w:val="Text28"/>
            <w:enabled/>
            <w:calcOnExit w:val="0"/>
            <w:textInput/>
          </w:ffData>
        </w:fldChar>
      </w:r>
      <w:r w:rsidRPr="006C7B72">
        <w:rPr>
          <w:color w:val="000000"/>
        </w:rPr>
        <w:instrText xml:space="preserve"> FORMTEXT </w:instrText>
      </w:r>
      <w:r w:rsidRPr="006C7B72">
        <w:rPr>
          <w:color w:val="000000"/>
        </w:rPr>
      </w:r>
      <w:r w:rsidRPr="006C7B72">
        <w:rPr>
          <w:color w:val="000000"/>
        </w:rPr>
        <w:fldChar w:fldCharType="separate"/>
      </w:r>
      <w:r w:rsidRPr="006C7B72">
        <w:rPr>
          <w:rFonts w:ascii="Cambria Math" w:hAnsi="Cambria Math" w:cs="Cambria Math"/>
          <w:noProof/>
          <w:color w:val="000000"/>
        </w:rPr>
        <w:t> </w:t>
      </w:r>
      <w:r w:rsidRPr="006C7B72">
        <w:rPr>
          <w:rFonts w:ascii="Cambria Math" w:hAnsi="Cambria Math" w:cs="Cambria Math"/>
          <w:noProof/>
          <w:color w:val="000000"/>
        </w:rPr>
        <w:t> </w:t>
      </w:r>
      <w:r w:rsidRPr="006C7B72">
        <w:rPr>
          <w:rFonts w:ascii="Cambria Math" w:hAnsi="Cambria Math" w:cs="Cambria Math"/>
          <w:noProof/>
          <w:color w:val="000000"/>
        </w:rPr>
        <w:t> </w:t>
      </w:r>
      <w:r w:rsidRPr="006C7B72">
        <w:rPr>
          <w:rFonts w:ascii="Cambria Math" w:hAnsi="Cambria Math" w:cs="Cambria Math"/>
          <w:noProof/>
          <w:color w:val="000000"/>
        </w:rPr>
        <w:t> </w:t>
      </w:r>
      <w:r w:rsidRPr="006C7B72">
        <w:rPr>
          <w:rFonts w:ascii="Cambria Math" w:hAnsi="Cambria Math" w:cs="Cambria Math"/>
          <w:noProof/>
          <w:color w:val="000000"/>
        </w:rPr>
        <w:t> </w:t>
      </w:r>
      <w:r w:rsidRPr="006C7B72">
        <w:rPr>
          <w:color w:val="000000"/>
        </w:rPr>
        <w:fldChar w:fldCharType="end"/>
      </w:r>
      <w:commentRangeEnd w:id="22"/>
      <w:r w:rsidRPr="006C7B72">
        <w:rPr>
          <w:rStyle w:val="CommentReference"/>
        </w:rPr>
        <w:commentReference w:id="22"/>
      </w:r>
    </w:p>
    <w:p w:rsidR="008A64AC" w:rsidRDefault="008A64AC" w:rsidP="008A64AC">
      <w:pPr>
        <w:rPr>
          <w:b/>
          <w:bCs/>
        </w:rPr>
      </w:pPr>
    </w:p>
    <w:p w:rsidR="008A64AC" w:rsidRDefault="008A64AC" w:rsidP="00845208">
      <w:pPr>
        <w:rPr>
          <w:b/>
          <w:bCs/>
        </w:rPr>
      </w:pPr>
    </w:p>
    <w:p w:rsidR="00845208" w:rsidRDefault="00845208" w:rsidP="00845208">
      <w:pPr>
        <w:rPr>
          <w:b/>
          <w:bCs/>
        </w:rPr>
      </w:pPr>
    </w:p>
    <w:p w:rsidR="00845208" w:rsidRDefault="00845208" w:rsidP="00845208">
      <w:pPr>
        <w:rPr>
          <w:b/>
          <w:bCs/>
        </w:rPr>
      </w:pPr>
    </w:p>
    <w:p w:rsidR="00845208" w:rsidRDefault="00845208" w:rsidP="00845208">
      <w:pPr>
        <w:rPr>
          <w:b/>
          <w:bCs/>
        </w:rPr>
      </w:pPr>
    </w:p>
    <w:p w:rsidR="00346B7E" w:rsidRDefault="00346B7E" w:rsidP="00CC043D">
      <w:pPr>
        <w:numPr>
          <w:ilvl w:val="0"/>
          <w:numId w:val="2"/>
        </w:numPr>
        <w:ind w:left="360"/>
        <w:rPr>
          <w:b/>
          <w:bCs/>
        </w:rPr>
      </w:pPr>
      <w:commentRangeStart w:id="23"/>
      <w:r>
        <w:rPr>
          <w:b/>
          <w:bCs/>
        </w:rPr>
        <w:lastRenderedPageBreak/>
        <w:t>SPECIAL BIL</w:t>
      </w:r>
      <w:r w:rsidR="00241C07">
        <w:rPr>
          <w:b/>
          <w:bCs/>
        </w:rPr>
        <w:t>LING REQ</w:t>
      </w:r>
      <w:r>
        <w:rPr>
          <w:b/>
          <w:bCs/>
        </w:rPr>
        <w:t>U</w:t>
      </w:r>
      <w:r w:rsidR="00241C07">
        <w:rPr>
          <w:b/>
          <w:bCs/>
        </w:rPr>
        <w:t>I</w:t>
      </w:r>
      <w:r>
        <w:rPr>
          <w:b/>
          <w:bCs/>
        </w:rPr>
        <w:t>REMENTS – PROGRAM DOCUMENTATION</w:t>
      </w:r>
      <w:commentRangeEnd w:id="23"/>
      <w:r>
        <w:rPr>
          <w:rStyle w:val="CommentReference"/>
        </w:rPr>
        <w:commentReference w:id="23"/>
      </w:r>
    </w:p>
    <w:p w:rsidR="00346B7E" w:rsidRDefault="00346B7E" w:rsidP="00105766">
      <w:pPr>
        <w:rPr>
          <w:b/>
          <w:bCs/>
        </w:rPr>
      </w:pPr>
    </w:p>
    <w:p w:rsidR="00346B7E" w:rsidRPr="00346B7E" w:rsidRDefault="00346B7E" w:rsidP="00CC043D">
      <w:pPr>
        <w:rPr>
          <w:bCs/>
        </w:rPr>
      </w:pPr>
      <w:r>
        <w:rPr>
          <w:bCs/>
        </w:rPr>
        <w:t xml:space="preserve">The </w:t>
      </w:r>
      <w:r w:rsidR="00F328B9">
        <w:rPr>
          <w:bCs/>
        </w:rPr>
        <w:t>U.S. Forest Service</w:t>
      </w:r>
      <w:r>
        <w:rPr>
          <w:bCs/>
        </w:rPr>
        <w:t xml:space="preserve"> Program Manager shall provide</w:t>
      </w:r>
      <w:r w:rsidR="00797577">
        <w:rPr>
          <w:bCs/>
        </w:rPr>
        <w:t xml:space="preserve"> </w:t>
      </w:r>
      <w:commentRangeStart w:id="24"/>
      <w:r w:rsidR="00797577">
        <w:rPr>
          <w:bCs/>
        </w:rPr>
        <w:fldChar w:fldCharType="begin">
          <w:ffData>
            <w:name w:val="Text44"/>
            <w:enabled/>
            <w:calcOnExit w:val="0"/>
            <w:textInput/>
          </w:ffData>
        </w:fldChar>
      </w:r>
      <w:bookmarkStart w:id="25" w:name="Text44"/>
      <w:r w:rsidR="00797577">
        <w:rPr>
          <w:bCs/>
        </w:rPr>
        <w:instrText xml:space="preserve"> FORMTEXT </w:instrText>
      </w:r>
      <w:r w:rsidR="00797577">
        <w:rPr>
          <w:bCs/>
        </w:rPr>
      </w:r>
      <w:r w:rsidR="00797577">
        <w:rPr>
          <w:bCs/>
        </w:rPr>
        <w:fldChar w:fldCharType="separate"/>
      </w:r>
      <w:r w:rsidR="00797577">
        <w:rPr>
          <w:bCs/>
          <w:noProof/>
        </w:rPr>
        <w:t> </w:t>
      </w:r>
      <w:r w:rsidR="00797577">
        <w:rPr>
          <w:bCs/>
          <w:noProof/>
        </w:rPr>
        <w:t> </w:t>
      </w:r>
      <w:r w:rsidR="00797577">
        <w:rPr>
          <w:bCs/>
          <w:noProof/>
        </w:rPr>
        <w:t> </w:t>
      </w:r>
      <w:r w:rsidR="00797577">
        <w:rPr>
          <w:bCs/>
          <w:noProof/>
        </w:rPr>
        <w:t> </w:t>
      </w:r>
      <w:r w:rsidR="00797577">
        <w:rPr>
          <w:bCs/>
          <w:noProof/>
        </w:rPr>
        <w:t> </w:t>
      </w:r>
      <w:r w:rsidR="00797577">
        <w:rPr>
          <w:bCs/>
        </w:rPr>
        <w:fldChar w:fldCharType="end"/>
      </w:r>
      <w:bookmarkEnd w:id="25"/>
      <w:commentRangeEnd w:id="24"/>
      <w:r w:rsidR="00797577">
        <w:rPr>
          <w:rStyle w:val="CommentReference"/>
        </w:rPr>
        <w:commentReference w:id="24"/>
      </w:r>
      <w:r w:rsidR="00797577">
        <w:rPr>
          <w:bCs/>
        </w:rPr>
        <w:t xml:space="preserve"> </w:t>
      </w:r>
      <w:r>
        <w:rPr>
          <w:bCs/>
        </w:rPr>
        <w:t>with a</w:t>
      </w:r>
      <w:r w:rsidR="005922D1">
        <w:rPr>
          <w:bCs/>
        </w:rPr>
        <w:t xml:space="preserve"> written report that meets </w:t>
      </w:r>
      <w:commentRangeStart w:id="26"/>
      <w:r w:rsidR="00797577">
        <w:rPr>
          <w:bCs/>
        </w:rPr>
        <w:fldChar w:fldCharType="begin">
          <w:ffData>
            <w:name w:val="Text45"/>
            <w:enabled/>
            <w:calcOnExit w:val="0"/>
            <w:textInput/>
          </w:ffData>
        </w:fldChar>
      </w:r>
      <w:bookmarkStart w:id="27" w:name="Text45"/>
      <w:r w:rsidR="00797577">
        <w:rPr>
          <w:bCs/>
        </w:rPr>
        <w:instrText xml:space="preserve"> FORMTEXT </w:instrText>
      </w:r>
      <w:r w:rsidR="00797577">
        <w:rPr>
          <w:bCs/>
        </w:rPr>
      </w:r>
      <w:r w:rsidR="00797577">
        <w:rPr>
          <w:bCs/>
        </w:rPr>
        <w:fldChar w:fldCharType="separate"/>
      </w:r>
      <w:r w:rsidR="00797577">
        <w:rPr>
          <w:bCs/>
          <w:noProof/>
        </w:rPr>
        <w:t> </w:t>
      </w:r>
      <w:r w:rsidR="00797577">
        <w:rPr>
          <w:bCs/>
          <w:noProof/>
        </w:rPr>
        <w:t> </w:t>
      </w:r>
      <w:r w:rsidR="00797577">
        <w:rPr>
          <w:bCs/>
          <w:noProof/>
        </w:rPr>
        <w:t> </w:t>
      </w:r>
      <w:r w:rsidR="00797577">
        <w:rPr>
          <w:bCs/>
          <w:noProof/>
        </w:rPr>
        <w:t> </w:t>
      </w:r>
      <w:r w:rsidR="00797577">
        <w:rPr>
          <w:bCs/>
          <w:noProof/>
        </w:rPr>
        <w:t> </w:t>
      </w:r>
      <w:r w:rsidR="00797577">
        <w:rPr>
          <w:bCs/>
        </w:rPr>
        <w:fldChar w:fldCharType="end"/>
      </w:r>
      <w:bookmarkEnd w:id="27"/>
      <w:commentRangeEnd w:id="26"/>
      <w:r w:rsidR="00797577">
        <w:rPr>
          <w:rStyle w:val="CommentReference"/>
        </w:rPr>
        <w:commentReference w:id="26"/>
      </w:r>
      <w:r>
        <w:rPr>
          <w:bCs/>
        </w:rPr>
        <w:t xml:space="preserve"> specific documentation requirements.</w:t>
      </w:r>
    </w:p>
    <w:p w:rsidR="00346B7E" w:rsidRPr="00346B7E" w:rsidRDefault="00346B7E" w:rsidP="00105766">
      <w:pPr>
        <w:rPr>
          <w:bCs/>
        </w:rPr>
      </w:pPr>
    </w:p>
    <w:p w:rsidR="00105766" w:rsidRPr="00B74E9F" w:rsidRDefault="00105766" w:rsidP="00CC043D">
      <w:pPr>
        <w:numPr>
          <w:ilvl w:val="0"/>
          <w:numId w:val="2"/>
        </w:numPr>
        <w:ind w:left="360"/>
        <w:rPr>
          <w:b/>
          <w:bCs/>
        </w:rPr>
      </w:pPr>
      <w:commentRangeStart w:id="28"/>
      <w:r w:rsidRPr="00B74E9F">
        <w:rPr>
          <w:b/>
          <w:bCs/>
        </w:rPr>
        <w:t xml:space="preserve">USE OF </w:t>
      </w:r>
      <w:r w:rsidR="00F328B9">
        <w:rPr>
          <w:b/>
          <w:bCs/>
        </w:rPr>
        <w:t>U.S. FOREST SERVICE</w:t>
      </w:r>
      <w:r w:rsidRPr="00B74E9F">
        <w:rPr>
          <w:b/>
          <w:bCs/>
        </w:rPr>
        <w:t xml:space="preserve"> INSIGNIA</w:t>
      </w:r>
      <w:commentRangeEnd w:id="28"/>
      <w:r w:rsidR="005B3655">
        <w:rPr>
          <w:rStyle w:val="CommentReference"/>
        </w:rPr>
        <w:commentReference w:id="28"/>
      </w:r>
    </w:p>
    <w:p w:rsidR="00105766" w:rsidRPr="00B74E9F" w:rsidRDefault="00105766" w:rsidP="00105766"/>
    <w:p w:rsidR="00105766" w:rsidRPr="00B74E9F" w:rsidRDefault="00105766" w:rsidP="00CC043D">
      <w:r w:rsidRPr="00B74E9F">
        <w:t xml:space="preserve">In order for </w:t>
      </w:r>
      <w:bookmarkStart w:id="29" w:name="Text46"/>
      <w:commentRangeStart w:id="30"/>
      <w:r w:rsidR="00797577">
        <w:fldChar w:fldCharType="begin">
          <w:ffData>
            <w:name w:val="Text46"/>
            <w:enabled/>
            <w:calcOnExit w:val="0"/>
            <w:textInput/>
          </w:ffData>
        </w:fldChar>
      </w:r>
      <w:r w:rsidR="00797577">
        <w:instrText xml:space="preserve"> FORMTEXT </w:instrText>
      </w:r>
      <w:r w:rsidR="00797577">
        <w:fldChar w:fldCharType="separate"/>
      </w:r>
      <w:r w:rsidR="00797577">
        <w:rPr>
          <w:noProof/>
        </w:rPr>
        <w:t> </w:t>
      </w:r>
      <w:r w:rsidR="00797577">
        <w:rPr>
          <w:noProof/>
        </w:rPr>
        <w:t> </w:t>
      </w:r>
      <w:r w:rsidR="00797577">
        <w:rPr>
          <w:noProof/>
        </w:rPr>
        <w:t> </w:t>
      </w:r>
      <w:r w:rsidR="00797577">
        <w:rPr>
          <w:noProof/>
        </w:rPr>
        <w:t> </w:t>
      </w:r>
      <w:r w:rsidR="00797577">
        <w:rPr>
          <w:noProof/>
        </w:rPr>
        <w:t> </w:t>
      </w:r>
      <w:r w:rsidR="00797577">
        <w:fldChar w:fldCharType="end"/>
      </w:r>
      <w:bookmarkEnd w:id="29"/>
      <w:commentRangeEnd w:id="30"/>
      <w:r w:rsidR="00797577">
        <w:rPr>
          <w:rStyle w:val="CommentReference"/>
        </w:rPr>
        <w:commentReference w:id="30"/>
      </w:r>
      <w:r w:rsidR="00797577">
        <w:t xml:space="preserve"> </w:t>
      </w:r>
      <w:r>
        <w:t xml:space="preserve">to use the </w:t>
      </w:r>
      <w:r w:rsidR="00F328B9">
        <w:t>U.S. Forest Service</w:t>
      </w:r>
      <w:r>
        <w:t xml:space="preserve"> i</w:t>
      </w:r>
      <w:r w:rsidRPr="00B74E9F">
        <w:t xml:space="preserve">nsignia on any published media, such as a </w:t>
      </w:r>
      <w:r>
        <w:t>W</w:t>
      </w:r>
      <w:r w:rsidRPr="00B74E9F">
        <w:t>eb</w:t>
      </w:r>
      <w:r>
        <w:t xml:space="preserve"> </w:t>
      </w:r>
      <w:r w:rsidRPr="00B74E9F">
        <w:t xml:space="preserve">page, printed publication, or audiovisual production, permission must be granted from the </w:t>
      </w:r>
      <w:r w:rsidR="00F328B9">
        <w:t>U.S. Forest Service</w:t>
      </w:r>
      <w:r w:rsidRPr="00B74E9F">
        <w:t>’s Office of Communications.  A written request must be submitted and approval granted in writing by the Office of Communications prior to use of the insignia.</w:t>
      </w:r>
    </w:p>
    <w:p w:rsidR="00105766" w:rsidRPr="00381383" w:rsidRDefault="00105766" w:rsidP="00CC043D">
      <w:pPr>
        <w:numPr>
          <w:ilvl w:val="0"/>
          <w:numId w:val="2"/>
        </w:numPr>
        <w:spacing w:before="240" w:after="60"/>
        <w:ind w:left="360"/>
        <w:rPr>
          <w:b/>
          <w:bCs/>
        </w:rPr>
      </w:pPr>
      <w:commentRangeStart w:id="31"/>
      <w:r>
        <w:rPr>
          <w:b/>
          <w:bCs/>
        </w:rPr>
        <w:t>BUILDING AND COMPUTER ACCESS BY NON-</w:t>
      </w:r>
      <w:r w:rsidR="00F328B9">
        <w:rPr>
          <w:b/>
          <w:bCs/>
        </w:rPr>
        <w:t>U.S. FOREST SERVICE</w:t>
      </w:r>
      <w:r>
        <w:rPr>
          <w:b/>
          <w:bCs/>
        </w:rPr>
        <w:t xml:space="preserve"> PERSONNEL</w:t>
      </w:r>
      <w:r w:rsidRPr="00381383">
        <w:rPr>
          <w:b/>
          <w:bCs/>
        </w:rPr>
        <w:t xml:space="preserve"> </w:t>
      </w:r>
      <w:commentRangeEnd w:id="31"/>
      <w:r w:rsidR="005B3655">
        <w:rPr>
          <w:rStyle w:val="CommentReference"/>
        </w:rPr>
        <w:commentReference w:id="31"/>
      </w:r>
    </w:p>
    <w:p w:rsidR="00105766" w:rsidRPr="00381383" w:rsidRDefault="00105766" w:rsidP="00105766"/>
    <w:commentRangeStart w:id="32"/>
    <w:p w:rsidR="00105766" w:rsidRPr="00381383" w:rsidRDefault="005922D1" w:rsidP="00CC043D">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commentRangeEnd w:id="32"/>
      <w:r>
        <w:rPr>
          <w:rStyle w:val="CommentReference"/>
        </w:rPr>
        <w:commentReference w:id="32"/>
      </w:r>
      <w:r>
        <w:t xml:space="preserve"> </w:t>
      </w:r>
      <w:proofErr w:type="gramStart"/>
      <w:r w:rsidR="00105766">
        <w:t>may</w:t>
      </w:r>
      <w:proofErr w:type="gramEnd"/>
      <w:r w:rsidR="00105766">
        <w:t xml:space="preserve"> be granted access to </w:t>
      </w:r>
      <w:r w:rsidR="00F328B9">
        <w:t>U.S. Forest Service</w:t>
      </w:r>
      <w:r w:rsidR="00105766">
        <w:t xml:space="preserve"> facilities and/or computer systems to accomplish work described in the Operating Plan or Statement of Work.  All non-Government employees with unescorted access to </w:t>
      </w:r>
      <w:r w:rsidR="00F328B9">
        <w:t>U.S. Forest Service</w:t>
      </w:r>
      <w:r w:rsidR="00105766">
        <w:t xml:space="preserve"> facilities and computer systems must have background checks following the procedures e</w:t>
      </w:r>
      <w:r w:rsidR="00AB0504">
        <w:t xml:space="preserve">stablished by USDA Directives </w:t>
      </w:r>
      <w:r w:rsidR="003167FD">
        <w:t>3505 and Departmental Manual 4620-02</w:t>
      </w:r>
      <w:r w:rsidR="00105766">
        <w:t xml:space="preserve">.  Those granted computer access must fulfill all </w:t>
      </w:r>
      <w:r w:rsidR="00F328B9">
        <w:t>U.S. Forest Service</w:t>
      </w:r>
      <w:r w:rsidR="00105766">
        <w:t xml:space="preserve"> requirements for mandatory security awareness and role-based advance security training, and sign all applicable </w:t>
      </w:r>
      <w:r w:rsidR="00F328B9">
        <w:t>U.S. Forest Service</w:t>
      </w:r>
      <w:r w:rsidR="00105766">
        <w:t xml:space="preserve"> statements of responsibilities.</w:t>
      </w:r>
      <w:r w:rsidR="00105766" w:rsidRPr="00381383">
        <w:t xml:space="preserve"> </w:t>
      </w:r>
    </w:p>
    <w:p w:rsidR="00105766" w:rsidRDefault="00105766"/>
    <w:p w:rsidR="00105766" w:rsidRPr="00B74E9F" w:rsidRDefault="00105766" w:rsidP="00CC043D">
      <w:pPr>
        <w:numPr>
          <w:ilvl w:val="0"/>
          <w:numId w:val="2"/>
        </w:numPr>
        <w:ind w:left="360"/>
        <w:rPr>
          <w:b/>
          <w:bCs/>
        </w:rPr>
      </w:pPr>
      <w:commentRangeStart w:id="34"/>
      <w:r w:rsidRPr="00B74E9F">
        <w:rPr>
          <w:b/>
          <w:bCs/>
        </w:rPr>
        <w:t>AVAILABILITY OF FUNDS</w:t>
      </w:r>
      <w:commentRangeEnd w:id="34"/>
      <w:r w:rsidR="005B3655">
        <w:rPr>
          <w:rStyle w:val="CommentReference"/>
        </w:rPr>
        <w:commentReference w:id="34"/>
      </w:r>
    </w:p>
    <w:p w:rsidR="00105766" w:rsidRPr="00B74E9F" w:rsidRDefault="00105766" w:rsidP="00105766"/>
    <w:p w:rsidR="00105766" w:rsidRDefault="00F328B9" w:rsidP="00CC043D">
      <w:r>
        <w:t>U.S. Forest Service</w:t>
      </w:r>
      <w:r w:rsidR="00105766">
        <w:t xml:space="preserve"> f</w:t>
      </w:r>
      <w:r w:rsidR="00105766" w:rsidRPr="00B74E9F">
        <w:t xml:space="preserve">unds in the amount </w:t>
      </w:r>
      <w:r w:rsidR="00105766" w:rsidRPr="00ED7068">
        <w:t xml:space="preserve">of </w:t>
      </w:r>
      <w:r w:rsidR="00105766">
        <w:t>$</w:t>
      </w:r>
      <w:commentRangeStart w:id="35"/>
      <w:r w:rsidR="00BF3FA0">
        <w:fldChar w:fldCharType="begin">
          <w:ffData>
            <w:name w:val="Text8"/>
            <w:enabled/>
            <w:calcOnExit w:val="0"/>
            <w:textInput/>
          </w:ffData>
        </w:fldChar>
      </w:r>
      <w:bookmarkStart w:id="36" w:name="Text8"/>
      <w:r w:rsidR="00BF3FA0">
        <w:instrText xml:space="preserve"> FORMTEXT </w:instrText>
      </w:r>
      <w:r w:rsidR="00BF3FA0">
        <w:fldChar w:fldCharType="separate"/>
      </w:r>
      <w:r w:rsidR="00BF3FA0">
        <w:rPr>
          <w:noProof/>
        </w:rPr>
        <w:t> </w:t>
      </w:r>
      <w:r w:rsidR="00BF3FA0">
        <w:rPr>
          <w:noProof/>
        </w:rPr>
        <w:t> </w:t>
      </w:r>
      <w:r w:rsidR="00BF3FA0">
        <w:rPr>
          <w:noProof/>
        </w:rPr>
        <w:t> </w:t>
      </w:r>
      <w:r w:rsidR="00BF3FA0">
        <w:rPr>
          <w:noProof/>
        </w:rPr>
        <w:t> </w:t>
      </w:r>
      <w:r w:rsidR="00BF3FA0">
        <w:rPr>
          <w:noProof/>
        </w:rPr>
        <w:t> </w:t>
      </w:r>
      <w:r w:rsidR="00BF3FA0">
        <w:fldChar w:fldCharType="end"/>
      </w:r>
      <w:bookmarkEnd w:id="36"/>
      <w:commentRangeEnd w:id="35"/>
      <w:r w:rsidR="00BF3FA0">
        <w:rPr>
          <w:rStyle w:val="CommentReference"/>
        </w:rPr>
        <w:commentReference w:id="35"/>
      </w:r>
      <w:r w:rsidR="00105766" w:rsidRPr="00ED7068">
        <w:t xml:space="preserve"> are currently available for performance of this </w:t>
      </w:r>
      <w:r w:rsidR="00FC1B68">
        <w:t>agreement</w:t>
      </w:r>
      <w:r w:rsidR="00105766" w:rsidRPr="00ED7068">
        <w:t xml:space="preserve"> </w:t>
      </w:r>
      <w:proofErr w:type="gramStart"/>
      <w:r w:rsidR="00105766" w:rsidRPr="00ED7068">
        <w:t xml:space="preserve">through </w:t>
      </w:r>
      <w:bookmarkStart w:id="37" w:name="Text9"/>
      <w:commentRangeStart w:id="38"/>
      <w:proofErr w:type="gramEnd"/>
      <w:r w:rsidR="00BF3FA0">
        <w:fldChar w:fldCharType="begin">
          <w:ffData>
            <w:name w:val="Text9"/>
            <w:enabled/>
            <w:calcOnExit w:val="0"/>
            <w:textInput/>
          </w:ffData>
        </w:fldChar>
      </w:r>
      <w:r w:rsidR="00BF3FA0">
        <w:instrText xml:space="preserve"> FORMTEXT </w:instrText>
      </w:r>
      <w:r w:rsidR="00BF3FA0">
        <w:fldChar w:fldCharType="separate"/>
      </w:r>
      <w:r w:rsidR="00BF3FA0">
        <w:rPr>
          <w:noProof/>
        </w:rPr>
        <w:t> </w:t>
      </w:r>
      <w:r w:rsidR="00BF3FA0">
        <w:rPr>
          <w:noProof/>
        </w:rPr>
        <w:t> </w:t>
      </w:r>
      <w:r w:rsidR="00BF3FA0">
        <w:rPr>
          <w:noProof/>
        </w:rPr>
        <w:t> </w:t>
      </w:r>
      <w:r w:rsidR="00BF3FA0">
        <w:rPr>
          <w:noProof/>
        </w:rPr>
        <w:t> </w:t>
      </w:r>
      <w:r w:rsidR="00BF3FA0">
        <w:rPr>
          <w:noProof/>
        </w:rPr>
        <w:t> </w:t>
      </w:r>
      <w:r w:rsidR="00BF3FA0">
        <w:fldChar w:fldCharType="end"/>
      </w:r>
      <w:bookmarkEnd w:id="37"/>
      <w:commentRangeEnd w:id="38"/>
      <w:r w:rsidR="00BF3FA0">
        <w:rPr>
          <w:rStyle w:val="CommentReference"/>
        </w:rPr>
        <w:commentReference w:id="38"/>
      </w:r>
      <w:r w:rsidR="00BF3FA0">
        <w:t>.</w:t>
      </w:r>
      <w:r w:rsidR="00105766" w:rsidRPr="00ED7068">
        <w:t xml:space="preserve">  The </w:t>
      </w:r>
      <w:r>
        <w:t>U.S. Forest Service</w:t>
      </w:r>
      <w:r w:rsidR="00105766" w:rsidRPr="00ED7068">
        <w:t xml:space="preserve">'s obligation for performance of this </w:t>
      </w:r>
      <w:r w:rsidR="00FC1B68">
        <w:t>agreement</w:t>
      </w:r>
      <w:r w:rsidR="00105766" w:rsidRPr="00ED7068">
        <w:t xml:space="preserve"> beyond this date is contingent upon the availability of appropriated funds from which payment can be made.  No legal liability on the part of the </w:t>
      </w:r>
      <w:r>
        <w:t>U.S. Forest Service</w:t>
      </w:r>
      <w:r w:rsidR="00105766" w:rsidRPr="00ED7068">
        <w:t xml:space="preserve"> for any payment may arise for performance under this </w:t>
      </w:r>
      <w:r w:rsidR="00FC1B68">
        <w:t>agreement</w:t>
      </w:r>
      <w:r w:rsidR="00105766" w:rsidRPr="00ED7068">
        <w:t xml:space="preserve"> </w:t>
      </w:r>
      <w:proofErr w:type="gramStart"/>
      <w:r w:rsidR="00105766" w:rsidRPr="00ED7068">
        <w:t xml:space="preserve">beyond </w:t>
      </w:r>
      <w:bookmarkStart w:id="39" w:name="Text10"/>
      <w:commentRangeStart w:id="40"/>
      <w:proofErr w:type="gramEnd"/>
      <w:r w:rsidR="00BF3FA0" w:rsidRPr="00BF3FA0">
        <w:fldChar w:fldCharType="begin">
          <w:ffData>
            <w:name w:val="Text10"/>
            <w:enabled/>
            <w:calcOnExit w:val="0"/>
            <w:textInput/>
          </w:ffData>
        </w:fldChar>
      </w:r>
      <w:r w:rsidR="00BF3FA0" w:rsidRPr="00BF3FA0">
        <w:instrText xml:space="preserve"> FORMTEXT </w:instrText>
      </w:r>
      <w:r w:rsidR="00BF3FA0" w:rsidRPr="00BF3FA0">
        <w:fldChar w:fldCharType="separate"/>
      </w:r>
      <w:r w:rsidR="00BF3FA0" w:rsidRPr="00BF3FA0">
        <w:rPr>
          <w:noProof/>
        </w:rPr>
        <w:t> </w:t>
      </w:r>
      <w:r w:rsidR="00BF3FA0" w:rsidRPr="00BF3FA0">
        <w:rPr>
          <w:noProof/>
        </w:rPr>
        <w:t> </w:t>
      </w:r>
      <w:r w:rsidR="00BF3FA0" w:rsidRPr="00BF3FA0">
        <w:rPr>
          <w:noProof/>
        </w:rPr>
        <w:t> </w:t>
      </w:r>
      <w:r w:rsidR="00BF3FA0" w:rsidRPr="00BF3FA0">
        <w:rPr>
          <w:noProof/>
        </w:rPr>
        <w:t> </w:t>
      </w:r>
      <w:r w:rsidR="00BF3FA0" w:rsidRPr="00BF3FA0">
        <w:rPr>
          <w:noProof/>
        </w:rPr>
        <w:t> </w:t>
      </w:r>
      <w:r w:rsidR="00BF3FA0" w:rsidRPr="00BF3FA0">
        <w:fldChar w:fldCharType="end"/>
      </w:r>
      <w:bookmarkEnd w:id="39"/>
      <w:commentRangeEnd w:id="40"/>
      <w:r w:rsidR="00BF3FA0">
        <w:rPr>
          <w:rStyle w:val="CommentReference"/>
        </w:rPr>
        <w:commentReference w:id="40"/>
      </w:r>
      <w:r w:rsidR="00105766" w:rsidRPr="00ED7068">
        <w:t xml:space="preserve">, until funds are made available to the </w:t>
      </w:r>
      <w:r>
        <w:t>U.S. Forest Service</w:t>
      </w:r>
      <w:r w:rsidR="00105766" w:rsidRPr="00ED7068">
        <w:t xml:space="preserve"> for performance and until</w:t>
      </w:r>
      <w:r w:rsidR="005922D1">
        <w:t xml:space="preserve"> </w:t>
      </w:r>
      <w:commentRangeStart w:id="41"/>
      <w:r w:rsidR="00797577">
        <w:fldChar w:fldCharType="begin">
          <w:ffData>
            <w:name w:val="Text47"/>
            <w:enabled/>
            <w:calcOnExit w:val="0"/>
            <w:textInput/>
          </w:ffData>
        </w:fldChar>
      </w:r>
      <w:bookmarkStart w:id="42" w:name="Text47"/>
      <w:r w:rsidR="00797577">
        <w:instrText xml:space="preserve"> FORMTEXT </w:instrText>
      </w:r>
      <w:r w:rsidR="00797577">
        <w:fldChar w:fldCharType="separate"/>
      </w:r>
      <w:r w:rsidR="00797577">
        <w:rPr>
          <w:noProof/>
        </w:rPr>
        <w:t> </w:t>
      </w:r>
      <w:r w:rsidR="00797577">
        <w:rPr>
          <w:noProof/>
        </w:rPr>
        <w:t> </w:t>
      </w:r>
      <w:r w:rsidR="00797577">
        <w:rPr>
          <w:noProof/>
        </w:rPr>
        <w:t> </w:t>
      </w:r>
      <w:r w:rsidR="00797577">
        <w:rPr>
          <w:noProof/>
        </w:rPr>
        <w:t> </w:t>
      </w:r>
      <w:r w:rsidR="00797577">
        <w:rPr>
          <w:noProof/>
        </w:rPr>
        <w:t> </w:t>
      </w:r>
      <w:r w:rsidR="00797577">
        <w:fldChar w:fldCharType="end"/>
      </w:r>
      <w:bookmarkEnd w:id="42"/>
      <w:commentRangeEnd w:id="41"/>
      <w:r w:rsidR="00797577">
        <w:rPr>
          <w:rStyle w:val="CommentReference"/>
        </w:rPr>
        <w:commentReference w:id="41"/>
      </w:r>
      <w:r w:rsidR="00797577">
        <w:t xml:space="preserve"> </w:t>
      </w:r>
      <w:r w:rsidR="00105766" w:rsidRPr="00ED7068">
        <w:t>receive</w:t>
      </w:r>
      <w:r w:rsidR="005922D1">
        <w:t>(</w:t>
      </w:r>
      <w:r w:rsidR="00105766" w:rsidRPr="00ED7068">
        <w:t>s</w:t>
      </w:r>
      <w:r w:rsidR="005922D1">
        <w:t>)</w:t>
      </w:r>
      <w:r w:rsidR="00105766" w:rsidRPr="00B74E9F">
        <w:t xml:space="preserve"> notice of availability to be confirmed in a written modification by the </w:t>
      </w:r>
      <w:r>
        <w:t>U.S. Forest Service</w:t>
      </w:r>
      <w:r w:rsidR="00105766" w:rsidRPr="00B74E9F">
        <w:t xml:space="preserve">.  </w:t>
      </w:r>
    </w:p>
    <w:p w:rsidR="00105766" w:rsidRPr="00B74E9F" w:rsidRDefault="00105766" w:rsidP="00CC043D">
      <w:pPr>
        <w:numPr>
          <w:ilvl w:val="0"/>
          <w:numId w:val="2"/>
        </w:numPr>
        <w:spacing w:before="240" w:after="60"/>
        <w:ind w:left="360"/>
      </w:pPr>
      <w:r>
        <w:rPr>
          <w:b/>
          <w:bCs/>
        </w:rPr>
        <w:t xml:space="preserve"> </w:t>
      </w:r>
      <w:commentRangeStart w:id="43"/>
      <w:r w:rsidRPr="00B74E9F">
        <w:rPr>
          <w:b/>
          <w:bCs/>
        </w:rPr>
        <w:t xml:space="preserve">PUBLIC NOTICES </w:t>
      </w:r>
      <w:commentRangeEnd w:id="43"/>
      <w:r w:rsidR="005B3655">
        <w:rPr>
          <w:rStyle w:val="CommentReference"/>
        </w:rPr>
        <w:commentReference w:id="43"/>
      </w:r>
    </w:p>
    <w:p w:rsidR="00105766" w:rsidRPr="00B74E9F" w:rsidRDefault="00105766" w:rsidP="00105766"/>
    <w:p w:rsidR="00105766" w:rsidRPr="00AF1DA9" w:rsidRDefault="00105766" w:rsidP="00CC043D">
      <w:r w:rsidRPr="00B74E9F">
        <w:t xml:space="preserve">It is </w:t>
      </w:r>
      <w:r w:rsidR="00F328B9">
        <w:t>U.S. Forest Service</w:t>
      </w:r>
      <w:r w:rsidRPr="00B74E9F">
        <w:t>'s policy to inform the public as fully as possible of its programs and activities</w:t>
      </w:r>
      <w:r w:rsidR="005922D1">
        <w:t xml:space="preserve">. </w:t>
      </w:r>
      <w:commentRangeStart w:id="44"/>
      <w:r w:rsidR="005922D1">
        <w:fldChar w:fldCharType="begin">
          <w:ffData>
            <w:name w:val="Text38"/>
            <w:enabled/>
            <w:calcOnExit w:val="0"/>
            <w:textInput/>
          </w:ffData>
        </w:fldChar>
      </w:r>
      <w:bookmarkStart w:id="45" w:name="Text38"/>
      <w:r w:rsidR="005922D1">
        <w:instrText xml:space="preserve"> FORMTEXT </w:instrText>
      </w:r>
      <w:r w:rsidR="005922D1">
        <w:fldChar w:fldCharType="separate"/>
      </w:r>
      <w:r w:rsidR="005922D1">
        <w:rPr>
          <w:noProof/>
        </w:rPr>
        <w:t> </w:t>
      </w:r>
      <w:r w:rsidR="005922D1">
        <w:rPr>
          <w:noProof/>
        </w:rPr>
        <w:t> </w:t>
      </w:r>
      <w:r w:rsidR="005922D1">
        <w:rPr>
          <w:noProof/>
        </w:rPr>
        <w:t> </w:t>
      </w:r>
      <w:r w:rsidR="005922D1">
        <w:rPr>
          <w:noProof/>
        </w:rPr>
        <w:t> </w:t>
      </w:r>
      <w:r w:rsidR="005922D1">
        <w:rPr>
          <w:noProof/>
        </w:rPr>
        <w:t> </w:t>
      </w:r>
      <w:r w:rsidR="005922D1">
        <w:fldChar w:fldCharType="end"/>
      </w:r>
      <w:bookmarkEnd w:id="45"/>
      <w:commentRangeEnd w:id="44"/>
      <w:r w:rsidR="005922D1">
        <w:rPr>
          <w:rStyle w:val="CommentReference"/>
        </w:rPr>
        <w:commentReference w:id="44"/>
      </w:r>
      <w:r w:rsidRPr="00B74E9F">
        <w:t xml:space="preserve"> </w:t>
      </w:r>
      <w:proofErr w:type="gramStart"/>
      <w:r w:rsidRPr="00B74E9F">
        <w:t>is</w:t>
      </w:r>
      <w:r w:rsidR="005922D1">
        <w:t>/are</w:t>
      </w:r>
      <w:proofErr w:type="gramEnd"/>
      <w:r w:rsidRPr="00B74E9F">
        <w:t xml:space="preserve"> encouraged to give public not</w:t>
      </w:r>
      <w:r>
        <w:t xml:space="preserve">ice of the receipt of this </w:t>
      </w:r>
      <w:r w:rsidR="00FC1B68">
        <w:t>agreement</w:t>
      </w:r>
      <w:r w:rsidRPr="00B74E9F">
        <w:t xml:space="preserve"> and, from time to time, to announce progress and accomplishments. </w:t>
      </w:r>
      <w:r>
        <w:t xml:space="preserve"> </w:t>
      </w:r>
      <w:r w:rsidRPr="00B74E9F">
        <w:t>Press releas</w:t>
      </w:r>
      <w:r w:rsidRPr="00AF1DA9">
        <w:t xml:space="preserve">es or other public notices should include a statement substantially as follows: </w:t>
      </w:r>
    </w:p>
    <w:p w:rsidR="00105766" w:rsidRPr="00AF1DA9" w:rsidRDefault="00105766" w:rsidP="00105766"/>
    <w:p w:rsidR="00105766" w:rsidRPr="00AF1DA9" w:rsidRDefault="00BF3FA0" w:rsidP="005460C0">
      <w:pPr>
        <w:ind w:left="720"/>
      </w:pPr>
      <w:r>
        <w:t>"</w:t>
      </w:r>
      <w:commentRangeStart w:id="46"/>
      <w:r>
        <w:fldChar w:fldCharType="begin">
          <w:ffData>
            <w:name w:val="Text11"/>
            <w:enabled/>
            <w:calcOnExit w:val="0"/>
            <w:textInput/>
          </w:ffData>
        </w:fldChar>
      </w:r>
      <w:bookmarkStart w:id="4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commentRangeEnd w:id="46"/>
      <w:r>
        <w:rPr>
          <w:rStyle w:val="CommentReference"/>
        </w:rPr>
        <w:commentReference w:id="46"/>
      </w:r>
      <w:r>
        <w:t xml:space="preserve"> </w:t>
      </w:r>
      <w:proofErr w:type="gramStart"/>
      <w:r w:rsidR="00105766" w:rsidRPr="00AF1DA9">
        <w:t>of</w:t>
      </w:r>
      <w:proofErr w:type="gramEnd"/>
      <w:r w:rsidR="00105766" w:rsidRPr="00AF1DA9">
        <w:t xml:space="preserve"> the U</w:t>
      </w:r>
      <w:r w:rsidR="00105766">
        <w:t>.</w:t>
      </w:r>
      <w:r w:rsidR="00105766" w:rsidRPr="00AF1DA9">
        <w:t>S</w:t>
      </w:r>
      <w:r w:rsidR="00105766">
        <w:t>.</w:t>
      </w:r>
      <w:r w:rsidR="00105766" w:rsidRPr="00AF1DA9">
        <w:t xml:space="preserve"> Forest Service, Department of Agriculture, </w:t>
      </w:r>
      <w:bookmarkStart w:id="48" w:name="Text12"/>
      <w:commentRangeStart w:id="49"/>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commentRangeEnd w:id="49"/>
      <w:r>
        <w:rPr>
          <w:rStyle w:val="CommentReference"/>
        </w:rPr>
        <w:commentReference w:id="49"/>
      </w:r>
      <w:r w:rsidR="00105766" w:rsidRPr="00AF1DA9">
        <w:t xml:space="preserve">." </w:t>
      </w:r>
    </w:p>
    <w:p w:rsidR="00105766" w:rsidRPr="00AF1DA9" w:rsidRDefault="00105766" w:rsidP="00105766"/>
    <w:commentRangeStart w:id="50"/>
    <w:p w:rsidR="00105766" w:rsidRPr="00B74E9F" w:rsidRDefault="005922D1" w:rsidP="00CC043D">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commentRangeEnd w:id="50"/>
      <w:r>
        <w:rPr>
          <w:rStyle w:val="CommentReference"/>
        </w:rPr>
        <w:commentReference w:id="50"/>
      </w:r>
      <w:r>
        <w:t xml:space="preserve"> </w:t>
      </w:r>
      <w:proofErr w:type="gramStart"/>
      <w:r w:rsidR="00105766" w:rsidRPr="00B74E9F">
        <w:t>may</w:t>
      </w:r>
      <w:proofErr w:type="gramEnd"/>
      <w:r w:rsidR="00105766" w:rsidRPr="00B74E9F">
        <w:t xml:space="preserve"> call on </w:t>
      </w:r>
      <w:r w:rsidR="00F328B9">
        <w:t>U.S. Forest Service</w:t>
      </w:r>
      <w:r w:rsidR="00105766" w:rsidRPr="00B74E9F">
        <w:t>'s Office of Communication for advice</w:t>
      </w:r>
      <w:r>
        <w:t xml:space="preserve"> regarding public notices.  </w:t>
      </w:r>
      <w:commentRangeStart w:id="52"/>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commentRangeEnd w:id="52"/>
      <w:r>
        <w:rPr>
          <w:rStyle w:val="CommentReference"/>
        </w:rPr>
        <w:commentReference w:id="52"/>
      </w:r>
      <w:r w:rsidR="00105766" w:rsidRPr="00B74E9F">
        <w:t xml:space="preserve"> </w:t>
      </w:r>
      <w:proofErr w:type="gramStart"/>
      <w:r w:rsidR="00105766" w:rsidRPr="00B74E9F">
        <w:t>is</w:t>
      </w:r>
      <w:r>
        <w:t>/are</w:t>
      </w:r>
      <w:proofErr w:type="gramEnd"/>
      <w:r w:rsidR="00105766" w:rsidRPr="00B74E9F">
        <w:t xml:space="preserve"> requested to provide copies of notices or announcements to the </w:t>
      </w:r>
      <w:r w:rsidR="00F328B9">
        <w:t>U.S. Forest Service</w:t>
      </w:r>
      <w:r w:rsidR="00105766" w:rsidRPr="00B74E9F">
        <w:t xml:space="preserve"> Program Manager and to </w:t>
      </w:r>
      <w:r w:rsidR="00F328B9">
        <w:t>U.S. Forest Service</w:t>
      </w:r>
      <w:r w:rsidR="00105766" w:rsidRPr="00B74E9F">
        <w:t xml:space="preserve">'s Office Communications as far in advance of release as possible. </w:t>
      </w:r>
    </w:p>
    <w:p w:rsidR="00F344A9" w:rsidRPr="00F344A9" w:rsidRDefault="00F344A9" w:rsidP="00F344A9">
      <w:pPr>
        <w:numPr>
          <w:ilvl w:val="0"/>
          <w:numId w:val="2"/>
        </w:numPr>
        <w:ind w:left="360"/>
        <w:rPr>
          <w:b/>
        </w:rPr>
      </w:pPr>
      <w:commentRangeStart w:id="54"/>
      <w:r w:rsidRPr="00F344A9">
        <w:rPr>
          <w:b/>
        </w:rPr>
        <w:lastRenderedPageBreak/>
        <w:t>USE OF GOVERNMENT OWNED VEHICLE.</w:t>
      </w:r>
      <w:commentRangeEnd w:id="54"/>
      <w:r w:rsidRPr="00F344A9">
        <w:rPr>
          <w:rStyle w:val="CommentReference"/>
          <w:b/>
        </w:rPr>
        <w:commentReference w:id="54"/>
      </w:r>
      <w:r w:rsidRPr="00F344A9">
        <w:rPr>
          <w:b/>
        </w:rPr>
        <w:t xml:space="preserve">  </w:t>
      </w:r>
    </w:p>
    <w:p w:rsidR="00F344A9" w:rsidRDefault="00F344A9" w:rsidP="00F344A9">
      <w:pPr>
        <w:ind w:left="360"/>
      </w:pPr>
    </w:p>
    <w:p w:rsidR="00F344A9" w:rsidRPr="00F344A9" w:rsidRDefault="00F344A9" w:rsidP="00F344A9">
      <w:r w:rsidRPr="001B39B8">
        <w:t xml:space="preserve">U.S. Forest Service vehicles may be used for official U.S. Forest Service business only in accordance with FSH 7109.19, </w:t>
      </w:r>
      <w:proofErr w:type="spellStart"/>
      <w:r w:rsidRPr="001B39B8">
        <w:t>ch.</w:t>
      </w:r>
      <w:proofErr w:type="spellEnd"/>
      <w:r w:rsidRPr="001B39B8">
        <w:t xml:space="preserve"> 60, the requirements established by the region in which performance of this agreement takes place, and the terms of this agreement. </w:t>
      </w:r>
    </w:p>
    <w:p w:rsidR="00F344A9" w:rsidRPr="00F344A9" w:rsidRDefault="00F344A9" w:rsidP="00F344A9">
      <w:pPr>
        <w:ind w:left="360"/>
      </w:pPr>
    </w:p>
    <w:p w:rsidR="00105766" w:rsidRPr="00B74E9F" w:rsidRDefault="00F328B9" w:rsidP="00CC043D">
      <w:pPr>
        <w:numPr>
          <w:ilvl w:val="0"/>
          <w:numId w:val="2"/>
        </w:numPr>
        <w:ind w:left="360"/>
      </w:pPr>
      <w:commentRangeStart w:id="55"/>
      <w:r>
        <w:rPr>
          <w:b/>
          <w:bCs/>
        </w:rPr>
        <w:t>U.S. FOREST SERVICE</w:t>
      </w:r>
      <w:r w:rsidR="00105766" w:rsidRPr="00B74E9F">
        <w:rPr>
          <w:b/>
          <w:bCs/>
        </w:rPr>
        <w:t xml:space="preserve"> ACKNOWLEDGED IN PUBLICATIONS</w:t>
      </w:r>
      <w:r w:rsidR="00105766">
        <w:rPr>
          <w:b/>
          <w:bCs/>
        </w:rPr>
        <w:t>,</w:t>
      </w:r>
      <w:r w:rsidR="00105766" w:rsidRPr="00B74E9F">
        <w:rPr>
          <w:b/>
          <w:bCs/>
        </w:rPr>
        <w:t xml:space="preserve"> AUDIOVISUALS</w:t>
      </w:r>
      <w:r w:rsidR="00105766">
        <w:rPr>
          <w:b/>
          <w:bCs/>
        </w:rPr>
        <w:t>, AND ELECTRONIC MEDIA</w:t>
      </w:r>
      <w:r w:rsidR="00105766" w:rsidRPr="00B74E9F">
        <w:t xml:space="preserve"> </w:t>
      </w:r>
      <w:commentRangeEnd w:id="55"/>
      <w:r>
        <w:rPr>
          <w:rStyle w:val="CommentReference"/>
        </w:rPr>
        <w:commentReference w:id="55"/>
      </w:r>
    </w:p>
    <w:p w:rsidR="00105766" w:rsidRPr="00B74E9F" w:rsidRDefault="00105766" w:rsidP="00105766"/>
    <w:commentRangeStart w:id="56"/>
    <w:p w:rsidR="001B152B" w:rsidRDefault="005922D1" w:rsidP="00105766">
      <w:r>
        <w:fldChar w:fldCharType="begin">
          <w:ffData>
            <w:name w:val="Text41"/>
            <w:enabled/>
            <w:calcOnExit w:val="0"/>
            <w:textInput/>
          </w:ffData>
        </w:fldChar>
      </w:r>
      <w:bookmarkStart w:id="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commentRangeEnd w:id="56"/>
      <w:r>
        <w:rPr>
          <w:rStyle w:val="CommentReference"/>
        </w:rPr>
        <w:commentReference w:id="56"/>
      </w:r>
      <w:r>
        <w:t xml:space="preserve"> </w:t>
      </w:r>
      <w:proofErr w:type="gramStart"/>
      <w:r w:rsidR="00105766" w:rsidRPr="00B74E9F">
        <w:t>shall</w:t>
      </w:r>
      <w:proofErr w:type="gramEnd"/>
      <w:r w:rsidR="00105766" w:rsidRPr="00B74E9F">
        <w:t xml:space="preserve"> acknowledge </w:t>
      </w:r>
      <w:r w:rsidR="00F328B9">
        <w:t>U.S. Forest Service</w:t>
      </w:r>
      <w:r w:rsidR="00105766" w:rsidRPr="00B74E9F">
        <w:t xml:space="preserve"> support in any publications, audiovisuals, and electronic media developed as a result of this </w:t>
      </w:r>
      <w:r w:rsidR="00FC1B68">
        <w:t>agreement</w:t>
      </w:r>
      <w:r w:rsidR="00105766" w:rsidRPr="00B74E9F">
        <w:t>.</w:t>
      </w:r>
      <w:r w:rsidR="00105766" w:rsidRPr="00B74E9F">
        <w:br/>
      </w:r>
    </w:p>
    <w:p w:rsidR="001B152B" w:rsidRPr="00100922" w:rsidRDefault="001B152B" w:rsidP="00105766"/>
    <w:p w:rsidR="00100922" w:rsidRDefault="00F344A9" w:rsidP="00100922">
      <w:pPr>
        <w:autoSpaceDE w:val="0"/>
        <w:autoSpaceDN w:val="0"/>
        <w:adjustRightInd w:val="0"/>
        <w:rPr>
          <w:rFonts w:eastAsia="Calibri"/>
          <w:color w:val="000000"/>
        </w:rPr>
      </w:pPr>
      <w:r>
        <w:rPr>
          <w:rFonts w:eastAsia="Calibri"/>
          <w:color w:val="000000"/>
        </w:rPr>
        <w:t>These terms and conditions are incorporated and made a part of the referenced agreement.</w:t>
      </w:r>
    </w:p>
    <w:p w:rsidR="006F279F" w:rsidRDefault="006F279F" w:rsidP="00100922">
      <w:pPr>
        <w:autoSpaceDE w:val="0"/>
        <w:autoSpaceDN w:val="0"/>
        <w:adjustRightInd w:val="0"/>
        <w:rPr>
          <w:rFonts w:eastAsia="Calibri"/>
          <w:color w:val="000000"/>
        </w:rPr>
      </w:pPr>
    </w:p>
    <w:p w:rsidR="00E04BB7" w:rsidRDefault="00E04BB7" w:rsidP="00100922">
      <w:pPr>
        <w:autoSpaceDE w:val="0"/>
        <w:autoSpaceDN w:val="0"/>
        <w:adjustRightInd w:val="0"/>
        <w:rPr>
          <w:rFonts w:eastAsia="Calibri"/>
          <w:color w:val="000000"/>
        </w:rPr>
      </w:pPr>
    </w:p>
    <w:tbl>
      <w:tblPr>
        <w:tblW w:w="8460" w:type="dxa"/>
        <w:tblInd w:w="108" w:type="dxa"/>
        <w:tblLook w:val="0000" w:firstRow="0" w:lastRow="0" w:firstColumn="0" w:lastColumn="0" w:noHBand="0" w:noVBand="0"/>
      </w:tblPr>
      <w:tblGrid>
        <w:gridCol w:w="5400"/>
        <w:gridCol w:w="3060"/>
      </w:tblGrid>
      <w:tr w:rsidR="006F279F" w:rsidRPr="0004778B" w:rsidTr="006F279F">
        <w:tc>
          <w:tcPr>
            <w:tcW w:w="8460" w:type="dxa"/>
            <w:gridSpan w:val="2"/>
          </w:tcPr>
          <w:p w:rsidR="006F279F" w:rsidRPr="0004778B" w:rsidRDefault="006F279F" w:rsidP="006F279F">
            <w:pPr>
              <w:ind w:left="-108"/>
            </w:pPr>
            <w:r w:rsidRPr="0004778B">
              <w:t>The authority a</w:t>
            </w:r>
            <w:r>
              <w:t xml:space="preserve">nd format of this </w:t>
            </w:r>
            <w:r w:rsidR="00FC1B68">
              <w:t>agreement</w:t>
            </w:r>
            <w:r>
              <w:t xml:space="preserve"> have</w:t>
            </w:r>
            <w:r w:rsidRPr="0004778B">
              <w:t xml:space="preserve"> been reviewed and approved for signature.</w:t>
            </w:r>
          </w:p>
        </w:tc>
      </w:tr>
      <w:tr w:rsidR="006F279F" w:rsidRPr="0004778B" w:rsidTr="006F279F">
        <w:trPr>
          <w:trHeight w:val="360"/>
        </w:trPr>
        <w:tc>
          <w:tcPr>
            <w:tcW w:w="8460" w:type="dxa"/>
            <w:gridSpan w:val="2"/>
            <w:tcBorders>
              <w:bottom w:val="single" w:sz="4" w:space="0" w:color="auto"/>
            </w:tcBorders>
          </w:tcPr>
          <w:p w:rsidR="006F279F" w:rsidRPr="0004778B" w:rsidRDefault="006F279F" w:rsidP="0099318E">
            <w:r w:rsidRPr="0004778B">
              <w:t xml:space="preserve">                                                                                                          </w:t>
            </w:r>
            <w:commentRangeStart w:id="58"/>
            <w:r w:rsidRPr="0004778B">
              <w:fldChar w:fldCharType="begin" w:fldLock="1">
                <w:ffData>
                  <w:name w:val=""/>
                  <w:enabled/>
                  <w:calcOnExit w:val="0"/>
                  <w:textInput/>
                </w:ffData>
              </w:fldChar>
            </w:r>
            <w:r w:rsidRPr="0004778B">
              <w:instrText xml:space="preserve"> FORMTEXT </w:instrText>
            </w:r>
            <w:r w:rsidRPr="0004778B">
              <w:fldChar w:fldCharType="separate"/>
            </w:r>
            <w:r w:rsidRPr="0004778B">
              <w:rPr>
                <w:rFonts w:ascii="MS Mincho" w:eastAsia="MS Mincho" w:hAnsi="MS Mincho" w:cs="MS Mincho" w:hint="eastAsia"/>
              </w:rPr>
              <w:t> </w:t>
            </w:r>
            <w:r w:rsidRPr="0004778B">
              <w:rPr>
                <w:rFonts w:ascii="MS Mincho" w:eastAsia="MS Mincho" w:hAnsi="MS Mincho" w:cs="MS Mincho" w:hint="eastAsia"/>
              </w:rPr>
              <w:t> </w:t>
            </w:r>
            <w:r w:rsidRPr="0004778B">
              <w:rPr>
                <w:rFonts w:ascii="MS Mincho" w:eastAsia="MS Mincho" w:hAnsi="MS Mincho" w:cs="MS Mincho" w:hint="eastAsia"/>
              </w:rPr>
              <w:t> </w:t>
            </w:r>
            <w:r w:rsidRPr="0004778B">
              <w:rPr>
                <w:rFonts w:ascii="MS Mincho" w:eastAsia="MS Mincho" w:hAnsi="MS Mincho" w:cs="MS Mincho" w:hint="eastAsia"/>
              </w:rPr>
              <w:t> </w:t>
            </w:r>
            <w:r w:rsidRPr="0004778B">
              <w:rPr>
                <w:rFonts w:ascii="MS Mincho" w:eastAsia="MS Mincho" w:hAnsi="MS Mincho" w:cs="MS Mincho" w:hint="eastAsia"/>
              </w:rPr>
              <w:t> </w:t>
            </w:r>
            <w:r w:rsidRPr="0004778B">
              <w:fldChar w:fldCharType="end"/>
            </w:r>
            <w:commentRangeEnd w:id="58"/>
            <w:r>
              <w:rPr>
                <w:rStyle w:val="CommentReference"/>
              </w:rPr>
              <w:commentReference w:id="58"/>
            </w:r>
          </w:p>
        </w:tc>
      </w:tr>
      <w:commentRangeStart w:id="59"/>
      <w:tr w:rsidR="006F279F" w:rsidRPr="0004778B" w:rsidTr="006F279F">
        <w:tc>
          <w:tcPr>
            <w:tcW w:w="5400" w:type="dxa"/>
            <w:tcBorders>
              <w:top w:val="single" w:sz="4" w:space="0" w:color="auto"/>
            </w:tcBorders>
          </w:tcPr>
          <w:p w:rsidR="006F279F" w:rsidRPr="0004778B" w:rsidRDefault="006F279F" w:rsidP="0099318E">
            <w:pPr>
              <w:tabs>
                <w:tab w:val="right" w:pos="3870"/>
              </w:tabs>
              <w:rPr>
                <w:caps/>
              </w:rPr>
            </w:pPr>
            <w:r w:rsidRPr="0004778B">
              <w:rPr>
                <w:caps/>
              </w:rPr>
              <w:fldChar w:fldCharType="begin" w:fldLock="1">
                <w:ffData>
                  <w:name w:val="Text5"/>
                  <w:enabled/>
                  <w:calcOnExit w:val="0"/>
                  <w:textInput/>
                </w:ffData>
              </w:fldChar>
            </w:r>
            <w:r w:rsidRPr="0004778B">
              <w:rPr>
                <w:caps/>
              </w:rPr>
              <w:instrText xml:space="preserve"> FORMTEXT </w:instrText>
            </w:r>
            <w:r w:rsidRPr="0004778B">
              <w:rPr>
                <w:caps/>
              </w:rPr>
            </w:r>
            <w:r w:rsidRPr="0004778B">
              <w:rPr>
                <w:caps/>
              </w:rPr>
              <w:fldChar w:fldCharType="separate"/>
            </w:r>
            <w:r w:rsidRPr="0004778B">
              <w:rPr>
                <w:rFonts w:ascii="MS Mincho" w:eastAsia="MS Mincho" w:hAnsi="MS Mincho" w:cs="MS Mincho" w:hint="eastAsia"/>
                <w:caps/>
              </w:rPr>
              <w:t> </w:t>
            </w:r>
            <w:r w:rsidRPr="0004778B">
              <w:rPr>
                <w:rFonts w:ascii="MS Mincho" w:eastAsia="MS Mincho" w:hAnsi="MS Mincho" w:cs="MS Mincho" w:hint="eastAsia"/>
                <w:caps/>
              </w:rPr>
              <w:t> </w:t>
            </w:r>
            <w:r w:rsidRPr="0004778B">
              <w:rPr>
                <w:rFonts w:ascii="MS Mincho" w:eastAsia="MS Mincho" w:hAnsi="MS Mincho" w:cs="MS Mincho" w:hint="eastAsia"/>
                <w:caps/>
              </w:rPr>
              <w:t> </w:t>
            </w:r>
            <w:r w:rsidRPr="0004778B">
              <w:rPr>
                <w:rFonts w:ascii="MS Mincho" w:eastAsia="MS Mincho" w:hAnsi="MS Mincho" w:cs="MS Mincho" w:hint="eastAsia"/>
                <w:caps/>
              </w:rPr>
              <w:t> </w:t>
            </w:r>
            <w:r w:rsidRPr="0004778B">
              <w:rPr>
                <w:rFonts w:ascii="MS Mincho" w:eastAsia="MS Mincho" w:hAnsi="MS Mincho" w:cs="MS Mincho" w:hint="eastAsia"/>
                <w:caps/>
              </w:rPr>
              <w:t> </w:t>
            </w:r>
            <w:r w:rsidRPr="0004778B">
              <w:rPr>
                <w:caps/>
              </w:rPr>
              <w:fldChar w:fldCharType="end"/>
            </w:r>
            <w:commentRangeEnd w:id="59"/>
            <w:r>
              <w:rPr>
                <w:rStyle w:val="CommentReference"/>
              </w:rPr>
              <w:commentReference w:id="59"/>
            </w:r>
          </w:p>
          <w:p w:rsidR="006F279F" w:rsidRPr="0004778B" w:rsidRDefault="006F279F" w:rsidP="00845208">
            <w:pPr>
              <w:tabs>
                <w:tab w:val="right" w:pos="3870"/>
              </w:tabs>
            </w:pPr>
            <w:r w:rsidRPr="0004778B">
              <w:t>U.S. Forest</w:t>
            </w:r>
            <w:r w:rsidR="00845208">
              <w:t xml:space="preserve"> Service Grants Management </w:t>
            </w:r>
            <w:r w:rsidRPr="0004778B">
              <w:t>Specialist</w:t>
            </w:r>
          </w:p>
        </w:tc>
        <w:tc>
          <w:tcPr>
            <w:tcW w:w="3060" w:type="dxa"/>
            <w:tcBorders>
              <w:top w:val="single" w:sz="4" w:space="0" w:color="auto"/>
            </w:tcBorders>
          </w:tcPr>
          <w:p w:rsidR="006F279F" w:rsidRPr="0004778B" w:rsidRDefault="006F279F" w:rsidP="0099318E">
            <w:pPr>
              <w:tabs>
                <w:tab w:val="right" w:pos="3870"/>
              </w:tabs>
              <w:jc w:val="center"/>
            </w:pPr>
            <w:r w:rsidRPr="0004778B">
              <w:t>Date</w:t>
            </w:r>
          </w:p>
        </w:tc>
      </w:tr>
    </w:tbl>
    <w:p w:rsidR="006F279F" w:rsidRPr="00100922" w:rsidRDefault="006F279F" w:rsidP="00100922">
      <w:pPr>
        <w:autoSpaceDE w:val="0"/>
        <w:autoSpaceDN w:val="0"/>
        <w:adjustRightInd w:val="0"/>
        <w:rPr>
          <w:rFonts w:eastAsia="Calibri"/>
          <w:color w:val="000000"/>
        </w:rPr>
      </w:pPr>
    </w:p>
    <w:p w:rsidR="00100922" w:rsidRPr="00B74E9F" w:rsidRDefault="00100922" w:rsidP="00105766">
      <w:bookmarkStart w:id="60" w:name="_GoBack"/>
      <w:bookmarkEnd w:id="60"/>
    </w:p>
    <w:sectPr w:rsidR="00100922" w:rsidRPr="00B74E9F" w:rsidSect="00416A27">
      <w:footerReference w:type="default" r:id="rId12"/>
      <w:type w:val="continuous"/>
      <w:pgSz w:w="12240" w:h="15840"/>
      <w:pgMar w:top="1440" w:right="1440" w:bottom="1440" w:left="108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1-08-02T15:11:00Z" w:initials="A">
    <w:p w:rsidR="003054B3" w:rsidRDefault="003054B3">
      <w:pPr>
        <w:pStyle w:val="CommentText"/>
      </w:pPr>
      <w:r>
        <w:rPr>
          <w:rStyle w:val="CommentReference"/>
        </w:rPr>
        <w:annotationRef/>
      </w:r>
      <w:r>
        <w:t xml:space="preserve">Insert FOREST SERVICE agreement number using the following format:  </w:t>
      </w:r>
      <w:r w:rsidRPr="00176674">
        <w:rPr>
          <w:i/>
          <w:sz w:val="18"/>
        </w:rPr>
        <w:t>FY</w:t>
      </w:r>
      <w:r>
        <w:rPr>
          <w:sz w:val="18"/>
        </w:rPr>
        <w:t>-IA-11</w:t>
      </w:r>
      <w:r w:rsidRPr="00176674">
        <w:rPr>
          <w:i/>
          <w:sz w:val="18"/>
        </w:rPr>
        <w:t>RRUUSS-XXX</w:t>
      </w:r>
      <w:r>
        <w:rPr>
          <w:i/>
          <w:sz w:val="18"/>
        </w:rPr>
        <w:t>.</w:t>
      </w:r>
    </w:p>
  </w:comment>
  <w:comment w:id="2" w:author="ashleejackson" w:date="2010-04-01T11:42:00Z" w:initials="A">
    <w:p w:rsidR="00F344A9" w:rsidRDefault="00F344A9" w:rsidP="00F344A9">
      <w:pPr>
        <w:pStyle w:val="CommentText"/>
      </w:pPr>
      <w:r>
        <w:rPr>
          <w:rStyle w:val="CommentReference"/>
        </w:rPr>
        <w:annotationRef/>
      </w:r>
      <w:r>
        <w:t>Insert cooperator agreement number, if applicable.</w:t>
      </w:r>
    </w:p>
  </w:comment>
  <w:comment w:id="3" w:author="ashleejackson" w:date="2010-01-08T08:51:00Z" w:initials="A">
    <w:p w:rsidR="00287A74" w:rsidRDefault="00287A74" w:rsidP="006F279F">
      <w:pPr>
        <w:pStyle w:val="CommentText"/>
      </w:pPr>
      <w:r>
        <w:rPr>
          <w:rStyle w:val="CommentReference"/>
        </w:rPr>
        <w:annotationRef/>
      </w:r>
      <w:r>
        <w:t xml:space="preserve">NOTE: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5"/>
      </w:tblGrid>
      <w:tr w:rsidR="00287A74" w:rsidRPr="00A17792" w:rsidTr="0099318E">
        <w:trPr>
          <w:tblCellSpacing w:w="15" w:type="dxa"/>
        </w:trPr>
        <w:tc>
          <w:tcPr>
            <w:tcW w:w="0" w:type="auto"/>
            <w:hideMark/>
          </w:tcPr>
          <w:p w:rsidR="00287A74" w:rsidRPr="00A17792" w:rsidRDefault="00287A74" w:rsidP="0099318E">
            <w:pPr>
              <w:rPr>
                <w:rFonts w:ascii="Tahoma" w:hAnsi="Tahoma" w:cs="Tahoma"/>
                <w:sz w:val="16"/>
                <w:szCs w:val="16"/>
              </w:rPr>
            </w:pPr>
            <w:r w:rsidRPr="00A17792">
              <w:t>Cooperator = Other Agency</w:t>
            </w:r>
            <w:r w:rsidRPr="00A17792">
              <w:br/>
              <w:t>Obligating Agency = Requesting Agency</w:t>
            </w:r>
            <w:r w:rsidRPr="00A17792">
              <w:br/>
              <w:t>Servicing Agency = Performing Agency</w:t>
            </w:r>
          </w:p>
        </w:tc>
      </w:tr>
    </w:tbl>
    <w:p w:rsidR="00287A74" w:rsidRDefault="00287A74">
      <w:pPr>
        <w:pStyle w:val="CommentText"/>
      </w:pPr>
    </w:p>
  </w:comment>
  <w:comment w:id="4" w:author="ashleejackson" w:date="2010-01-11T13:13:00Z" w:initials="A">
    <w:p w:rsidR="00287A74" w:rsidRDefault="00287A74">
      <w:pPr>
        <w:pStyle w:val="CommentText"/>
      </w:pPr>
      <w:r>
        <w:rPr>
          <w:rStyle w:val="CommentReference"/>
        </w:rPr>
        <w:annotationRef/>
      </w:r>
      <w:r>
        <w:t>Please reference these supplemental provisions in # 9 of the AD-672.</w:t>
      </w:r>
    </w:p>
  </w:comment>
  <w:comment w:id="6" w:author="ashleejackson" w:date="2010-03-12T13:39:00Z" w:initials="A">
    <w:p w:rsidR="00287A74" w:rsidRDefault="00287A74">
      <w:pPr>
        <w:pStyle w:val="CommentText"/>
      </w:pPr>
      <w:r>
        <w:rPr>
          <w:rStyle w:val="CommentReference"/>
        </w:rPr>
        <w:annotationRef/>
      </w:r>
      <w:r>
        <w:t xml:space="preserve">Insert the Cooperator’s shortened name or “Cooperator.” </w:t>
      </w:r>
    </w:p>
  </w:comment>
  <w:comment w:id="8" w:author="ashleejackson" w:date="2010-03-12T13:39:00Z" w:initials="A">
    <w:p w:rsidR="00287A74" w:rsidRDefault="00287A74">
      <w:pPr>
        <w:pStyle w:val="CommentText"/>
      </w:pPr>
      <w:r>
        <w:rPr>
          <w:rStyle w:val="CommentReference"/>
        </w:rPr>
        <w:annotationRef/>
      </w:r>
      <w:r>
        <w:t>Insert the Cooperator’s shortened name or “Cooperator.”</w:t>
      </w:r>
    </w:p>
  </w:comment>
  <w:comment w:id="9" w:author="ashleejackson" w:date="2010-03-12T13:39:00Z" w:initials="A">
    <w:p w:rsidR="00287A74" w:rsidRDefault="00287A74">
      <w:pPr>
        <w:pStyle w:val="CommentText"/>
      </w:pPr>
      <w:r>
        <w:rPr>
          <w:rStyle w:val="CommentReference"/>
        </w:rPr>
        <w:annotationRef/>
      </w:r>
      <w:r>
        <w:t>Insert the Cooperator’s shortened name or “Cooperator.”</w:t>
      </w:r>
    </w:p>
  </w:comment>
  <w:comment w:id="11" w:author="ashleejackson" w:date="2009-11-09T15:31:00Z" w:initials="A">
    <w:p w:rsidR="00287A74" w:rsidRPr="005B3655" w:rsidRDefault="00287A74">
      <w:pPr>
        <w:pStyle w:val="CommentText"/>
      </w:pPr>
      <w:r>
        <w:rPr>
          <w:rStyle w:val="CommentReference"/>
        </w:rPr>
        <w:annotationRef/>
      </w:r>
      <w:r>
        <w:rPr>
          <w:bCs/>
          <w:iCs/>
        </w:rPr>
        <w:t xml:space="preserve">Mandatory provision </w:t>
      </w:r>
      <w:r>
        <w:rPr>
          <w:b/>
          <w:bCs/>
          <w:iCs/>
        </w:rPr>
        <w:t>IF</w:t>
      </w:r>
      <w:r>
        <w:t xml:space="preserve"> the Forest Service is the REQUESTING agency.</w:t>
      </w:r>
    </w:p>
  </w:comment>
  <w:comment w:id="13" w:author="ashleejackson" w:date="2009-11-10T09:23:00Z" w:initials="A">
    <w:p w:rsidR="00287A74" w:rsidRDefault="00287A74">
      <w:pPr>
        <w:pStyle w:val="CommentText"/>
      </w:pPr>
      <w:r>
        <w:rPr>
          <w:rStyle w:val="CommentReference"/>
        </w:rPr>
        <w:annotationRef/>
      </w:r>
      <w:r>
        <w:t>Insert the number of calendar days.</w:t>
      </w:r>
    </w:p>
  </w:comment>
  <w:comment w:id="15" w:author="ashleejackson" w:date="2009-11-10T09:24:00Z" w:initials="A">
    <w:p w:rsidR="00287A74" w:rsidRDefault="00287A74">
      <w:pPr>
        <w:pStyle w:val="CommentText"/>
      </w:pPr>
      <w:r>
        <w:rPr>
          <w:rStyle w:val="CommentReference"/>
        </w:rPr>
        <w:annotationRef/>
      </w:r>
      <w:r>
        <w:t>Insert name of obligating party.</w:t>
      </w:r>
    </w:p>
  </w:comment>
  <w:comment w:id="16" w:author="ashleejackson" w:date="2010-03-31T10:23:00Z" w:initials="A">
    <w:p w:rsidR="00287A74" w:rsidRDefault="00287A74" w:rsidP="008A64AC">
      <w:pPr>
        <w:pStyle w:val="CommentText"/>
      </w:pPr>
      <w:r>
        <w:rPr>
          <w:rStyle w:val="CommentReference"/>
        </w:rPr>
        <w:annotationRef/>
      </w:r>
      <w:r w:rsidRPr="006C7B72">
        <w:t xml:space="preserve">This provision is Mandatory for IA IF the Forest Service is the REQUESTING agency AND provides funds to the performing agency.  </w:t>
      </w:r>
      <w:r>
        <w:t>Otherwise, delete.</w:t>
      </w:r>
    </w:p>
    <w:p w:rsidR="00287A74" w:rsidRDefault="00287A74" w:rsidP="008A64AC">
      <w:pPr>
        <w:pStyle w:val="CommentText"/>
      </w:pPr>
    </w:p>
    <w:p w:rsidR="00287A74" w:rsidRDefault="00287A74" w:rsidP="008A64AC">
      <w:pPr>
        <w:pStyle w:val="CommentText"/>
      </w:pPr>
      <w:r>
        <w:t>If there are incoming funds, then delete this provision and use provision 30. Special Billing Requirements – Financial Documentation.</w:t>
      </w:r>
    </w:p>
  </w:comment>
  <w:comment w:id="17" w:author="ashleejackson" w:date="2010-03-26T14:19:00Z" w:initials="A">
    <w:p w:rsidR="00287A74" w:rsidRDefault="00287A74" w:rsidP="008A64AC">
      <w:pPr>
        <w:pStyle w:val="CommentText"/>
      </w:pPr>
      <w:r>
        <w:rPr>
          <w:rStyle w:val="CommentReference"/>
        </w:rPr>
        <w:annotationRef/>
      </w:r>
      <w:r>
        <w:t>Insert either: U.S. Forest Service, the Cooperator’s name or Performing Agency.</w:t>
      </w:r>
    </w:p>
  </w:comment>
  <w:comment w:id="18" w:author="ashleejackson" w:date="2010-03-26T14:19:00Z" w:initials="A">
    <w:p w:rsidR="00287A74" w:rsidRDefault="00287A74" w:rsidP="008A64AC">
      <w:pPr>
        <w:pStyle w:val="CommentText"/>
      </w:pPr>
      <w:r>
        <w:rPr>
          <w:rStyle w:val="CommentReference"/>
        </w:rPr>
        <w:annotationRef/>
      </w:r>
      <w:r>
        <w:t>Insert either: U.S. Forest Service, the Cooperator’s name or Performing Agency.</w:t>
      </w:r>
    </w:p>
  </w:comment>
  <w:comment w:id="19" w:author="ashleejackson" w:date="2010-03-26T14:19:00Z" w:initials="A">
    <w:p w:rsidR="00287A74" w:rsidRDefault="00287A74" w:rsidP="008A64AC">
      <w:pPr>
        <w:pStyle w:val="CommentText"/>
      </w:pPr>
      <w:r>
        <w:rPr>
          <w:rStyle w:val="CommentReference"/>
        </w:rPr>
        <w:annotationRef/>
      </w:r>
      <w:r>
        <w:t>Insert either: with each bill, upon project completion, or annually.</w:t>
      </w:r>
    </w:p>
  </w:comment>
  <w:comment w:id="20" w:author="ashleejackson" w:date="2010-03-26T14:19:00Z" w:initials="A">
    <w:p w:rsidR="00287A74" w:rsidRDefault="00287A74" w:rsidP="008A64AC">
      <w:pPr>
        <w:pStyle w:val="CommentText"/>
      </w:pPr>
      <w:r>
        <w:rPr>
          <w:rStyle w:val="CommentReference"/>
        </w:rPr>
        <w:annotationRef/>
      </w:r>
      <w:r>
        <w:t>Insert contact name, address, etc. of person/entity receiving the itemized statement.</w:t>
      </w:r>
    </w:p>
  </w:comment>
  <w:comment w:id="21" w:author="ashleejackson" w:date="2010-03-26T14:21:00Z" w:initials="A">
    <w:p w:rsidR="00287A74" w:rsidRPr="006C5689" w:rsidRDefault="00287A74" w:rsidP="008A64AC">
      <w:pPr>
        <w:rPr>
          <w:bCs/>
          <w:iCs/>
          <w:color w:val="000000"/>
        </w:rPr>
      </w:pPr>
      <w:r>
        <w:rPr>
          <w:rStyle w:val="CommentReference"/>
        </w:rPr>
        <w:annotationRef/>
      </w:r>
      <w:r w:rsidRPr="006C5689">
        <w:rPr>
          <w:b/>
          <w:bCs/>
          <w:iCs/>
          <w:color w:val="000000"/>
        </w:rPr>
        <w:t>Optional</w:t>
      </w:r>
      <w:r>
        <w:rPr>
          <w:bCs/>
          <w:iCs/>
          <w:color w:val="000000"/>
        </w:rPr>
        <w:t xml:space="preserve"> for IA</w:t>
      </w:r>
      <w:r w:rsidRPr="006C5689">
        <w:rPr>
          <w:bCs/>
          <w:iCs/>
          <w:color w:val="000000"/>
        </w:rPr>
        <w:t xml:space="preserve">, if the cooperator requires financial documentation with each bill.  </w:t>
      </w:r>
      <w:r>
        <w:rPr>
          <w:bCs/>
          <w:iCs/>
          <w:color w:val="000000"/>
        </w:rPr>
        <w:t xml:space="preserve">Do not use this provision if you are using Special Billing Requirements – Financial Documentation provision above. </w:t>
      </w:r>
      <w:r w:rsidRPr="006C5689">
        <w:rPr>
          <w:bCs/>
          <w:iCs/>
          <w:color w:val="000000"/>
        </w:rPr>
        <w:t>This provision alerts ASC-RACA that the Forest Service shall provide transaction registers with any billing to the cooperator under this agreement.</w:t>
      </w:r>
    </w:p>
    <w:p w:rsidR="00287A74" w:rsidRPr="006C5689" w:rsidRDefault="00287A74" w:rsidP="008A64AC">
      <w:pPr>
        <w:rPr>
          <w:bCs/>
          <w:iCs/>
          <w:color w:val="000000"/>
        </w:rPr>
      </w:pPr>
    </w:p>
    <w:p w:rsidR="00287A74" w:rsidRDefault="00287A74" w:rsidP="008A64AC">
      <w:pPr>
        <w:pStyle w:val="CommentText"/>
      </w:pPr>
      <w:r w:rsidRPr="006C5689">
        <w:rPr>
          <w:bCs/>
          <w:iCs/>
          <w:color w:val="000000"/>
        </w:rPr>
        <w:t>Also, Choose one of the following:  with each bill, upon project completion, or annually</w:t>
      </w:r>
      <w:r>
        <w:rPr>
          <w:bCs/>
          <w:iCs/>
          <w:color w:val="000000"/>
        </w:rPr>
        <w:t>.</w:t>
      </w:r>
    </w:p>
  </w:comment>
  <w:comment w:id="22" w:author="ashleejackson" w:date="2010-03-26T14:20:00Z" w:initials="A">
    <w:p w:rsidR="00287A74" w:rsidRPr="001337FB" w:rsidRDefault="00287A74" w:rsidP="008A64AC">
      <w:pPr>
        <w:ind w:left="720"/>
        <w:rPr>
          <w:color w:val="000000"/>
        </w:rPr>
      </w:pPr>
      <w:r w:rsidRPr="006C5689">
        <w:rPr>
          <w:rStyle w:val="CommentReference"/>
        </w:rPr>
        <w:annotationRef/>
      </w:r>
      <w:r w:rsidRPr="001337FB">
        <w:rPr>
          <w:color w:val="000000"/>
        </w:rPr>
        <w:t>Insert sp</w:t>
      </w:r>
      <w:r>
        <w:rPr>
          <w:color w:val="000000"/>
        </w:rPr>
        <w:t>ecial billing requirements here, such as whether the billing requirements are</w:t>
      </w:r>
      <w:r>
        <w:t xml:space="preserve"> either with each bill, upon project completion, or annually.</w:t>
      </w:r>
    </w:p>
  </w:comment>
  <w:comment w:id="23" w:author="ashleejackson" w:date="2009-11-09T15:26:00Z" w:initials="A">
    <w:p w:rsidR="00287A74" w:rsidRDefault="00287A74">
      <w:pPr>
        <w:pStyle w:val="CommentText"/>
      </w:pPr>
      <w:r>
        <w:rPr>
          <w:rStyle w:val="CommentReference"/>
        </w:rPr>
        <w:annotationRef/>
      </w:r>
      <w:r>
        <w:t>Optional.  May use if the cooperator requires an accomplishment or program report with each Bill for Collection. This provision alerts ASC-RACA that the Forest Service must coordinate Bills for Collection with the program manager for submission to the cooperator. If the cooperator requires a specific form to be completed or other information, insert the requirement into the provision.</w:t>
      </w:r>
    </w:p>
  </w:comment>
  <w:comment w:id="24" w:author="ashleejackson" w:date="2010-03-12T13:39:00Z" w:initials="A">
    <w:p w:rsidR="00287A74" w:rsidRDefault="00287A74">
      <w:pPr>
        <w:pStyle w:val="CommentText"/>
      </w:pPr>
      <w:r>
        <w:rPr>
          <w:rStyle w:val="CommentReference"/>
        </w:rPr>
        <w:annotationRef/>
      </w:r>
      <w:r>
        <w:t>Insert the Cooperator’s shortened name or “Cooperator.”</w:t>
      </w:r>
    </w:p>
  </w:comment>
  <w:comment w:id="26" w:author="ashleejackson" w:date="2010-03-12T13:40:00Z" w:initials="A">
    <w:p w:rsidR="00287A74" w:rsidRPr="00797577" w:rsidRDefault="00287A74">
      <w:pPr>
        <w:pStyle w:val="CommentText"/>
        <w:rPr>
          <w:b/>
        </w:rPr>
      </w:pPr>
      <w:r>
        <w:rPr>
          <w:rStyle w:val="CommentReference"/>
        </w:rPr>
        <w:annotationRef/>
      </w:r>
      <w:r>
        <w:t>Insert the Cooperator’s shortened name or “Cooperator.”</w:t>
      </w:r>
    </w:p>
  </w:comment>
  <w:comment w:id="28" w:author="ashleejackson" w:date="2010-03-31T10:25:00Z" w:initials="A">
    <w:p w:rsidR="00287A74" w:rsidRDefault="00287A74">
      <w:pPr>
        <w:pStyle w:val="CommentText"/>
      </w:pPr>
      <w:r>
        <w:rPr>
          <w:rStyle w:val="CommentReference"/>
        </w:rPr>
        <w:annotationRef/>
      </w:r>
      <w:r>
        <w:rPr>
          <w:bCs/>
          <w:iCs/>
        </w:rPr>
        <w:t xml:space="preserve">Mandatory provision </w:t>
      </w:r>
      <w:r>
        <w:rPr>
          <w:b/>
          <w:bCs/>
          <w:iCs/>
        </w:rPr>
        <w:t>IF</w:t>
      </w:r>
      <w:r w:rsidRPr="005B3655">
        <w:rPr>
          <w:bCs/>
          <w:iCs/>
        </w:rPr>
        <w:t xml:space="preserve"> the cooperator anticipates producing any media with the Forest Service shield.  The proposed use should be described in the Scope of Work.  When the request is submitted to the Office of Communications for approval, a copy of the fully executed agreement is required.  See also </w:t>
      </w:r>
      <w:r>
        <w:rPr>
          <w:bCs/>
          <w:iCs/>
        </w:rPr>
        <w:t>FSM</w:t>
      </w:r>
      <w:r w:rsidRPr="005B3655">
        <w:rPr>
          <w:bCs/>
          <w:iCs/>
        </w:rPr>
        <w:t xml:space="preserve"> 1660.</w:t>
      </w:r>
    </w:p>
  </w:comment>
  <w:comment w:id="30" w:author="ashleejackson" w:date="2010-03-12T13:40:00Z" w:initials="A">
    <w:p w:rsidR="00287A74" w:rsidRDefault="00287A74">
      <w:pPr>
        <w:pStyle w:val="CommentText"/>
      </w:pPr>
      <w:r>
        <w:rPr>
          <w:rStyle w:val="CommentReference"/>
        </w:rPr>
        <w:annotationRef/>
      </w:r>
      <w:r>
        <w:t>Insert the Cooperator’s shortened name or “Cooperator.”</w:t>
      </w:r>
    </w:p>
  </w:comment>
  <w:comment w:id="31" w:author="ashleejackson" w:date="2009-11-09T15:28:00Z" w:initials="A">
    <w:p w:rsidR="00287A74" w:rsidRDefault="00287A74">
      <w:pPr>
        <w:pStyle w:val="CommentText"/>
      </w:pPr>
      <w:r>
        <w:rPr>
          <w:rStyle w:val="CommentReference"/>
        </w:rPr>
        <w:annotationRef/>
      </w:r>
      <w:r>
        <w:rPr>
          <w:bCs/>
          <w:iCs/>
        </w:rPr>
        <w:t xml:space="preserve">Mandatory provision </w:t>
      </w:r>
      <w:r>
        <w:rPr>
          <w:b/>
          <w:bCs/>
          <w:iCs/>
        </w:rPr>
        <w:t>IF</w:t>
      </w:r>
      <w:r w:rsidRPr="005B3655">
        <w:rPr>
          <w:bCs/>
          <w:iCs/>
        </w:rPr>
        <w:t xml:space="preserve"> it is anticipated that the recipient/cooperator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32" w:author="ashleejackson" w:date="2010-03-12T13:40:00Z" w:initials="A">
    <w:p w:rsidR="00287A74" w:rsidRDefault="00287A74">
      <w:pPr>
        <w:pStyle w:val="CommentText"/>
      </w:pPr>
      <w:r>
        <w:rPr>
          <w:rStyle w:val="CommentReference"/>
        </w:rPr>
        <w:annotationRef/>
      </w:r>
      <w:r>
        <w:t xml:space="preserve">Insert the Cooperator’s shortened name or “Cooperator.” </w:t>
      </w:r>
    </w:p>
  </w:comment>
  <w:comment w:id="34" w:author="ashleejackson" w:date="2009-11-09T15:30:00Z" w:initials="A">
    <w:p w:rsidR="00287A74" w:rsidRPr="005B3655" w:rsidRDefault="00287A74">
      <w:pPr>
        <w:pStyle w:val="CommentText"/>
      </w:pPr>
      <w:r>
        <w:rPr>
          <w:rStyle w:val="CommentReference"/>
        </w:rPr>
        <w:annotationRef/>
      </w:r>
      <w:r>
        <w:rPr>
          <w:bCs/>
          <w:iCs/>
        </w:rPr>
        <w:t xml:space="preserve">Mandatory provision </w:t>
      </w:r>
      <w:r>
        <w:rPr>
          <w:b/>
          <w:bCs/>
          <w:iCs/>
        </w:rPr>
        <w:t>IF</w:t>
      </w:r>
      <w:r w:rsidRPr="005B3655">
        <w:rPr>
          <w:bCs/>
          <w:iCs/>
        </w:rPr>
        <w:t xml:space="preserve"> </w:t>
      </w:r>
      <w:r>
        <w:rPr>
          <w:iCs/>
        </w:rPr>
        <w:t xml:space="preserve">the Forest Service is the </w:t>
      </w:r>
      <w:proofErr w:type="gramStart"/>
      <w:r>
        <w:t xml:space="preserve">REQUESTING </w:t>
      </w:r>
      <w:r>
        <w:rPr>
          <w:iCs/>
        </w:rPr>
        <w:t xml:space="preserve"> agency</w:t>
      </w:r>
      <w:proofErr w:type="gramEnd"/>
      <w:r>
        <w:rPr>
          <w:iCs/>
        </w:rPr>
        <w:t xml:space="preserve">  </w:t>
      </w:r>
      <w:r>
        <w:rPr>
          <w:b/>
          <w:iCs/>
        </w:rPr>
        <w:t>AND</w:t>
      </w:r>
      <w:r w:rsidRPr="005B3655">
        <w:rPr>
          <w:iCs/>
        </w:rPr>
        <w:t xml:space="preserve"> only a portion of the funding for a </w:t>
      </w:r>
      <w:r>
        <w:rPr>
          <w:iCs/>
        </w:rPr>
        <w:t>multi-year project is available</w:t>
      </w:r>
      <w:r w:rsidRPr="005B3655">
        <w:rPr>
          <w:iCs/>
        </w:rPr>
        <w:t xml:space="preserv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35" w:author="ashleejackson" w:date="2009-11-10T09:29:00Z" w:initials="A">
    <w:p w:rsidR="00287A74" w:rsidRDefault="00287A74">
      <w:pPr>
        <w:pStyle w:val="CommentText"/>
      </w:pPr>
      <w:r>
        <w:rPr>
          <w:rStyle w:val="CommentReference"/>
        </w:rPr>
        <w:annotationRef/>
      </w:r>
      <w:r>
        <w:t>Insert amount.</w:t>
      </w:r>
    </w:p>
  </w:comment>
  <w:comment w:id="38" w:author="ashleejackson" w:date="2009-11-10T09:29:00Z" w:initials="A">
    <w:p w:rsidR="00287A74" w:rsidRDefault="00287A74">
      <w:pPr>
        <w:pStyle w:val="CommentText"/>
      </w:pPr>
      <w:r>
        <w:rPr>
          <w:rStyle w:val="CommentReference"/>
        </w:rPr>
        <w:annotationRef/>
      </w:r>
      <w:r>
        <w:t>Insert date.</w:t>
      </w:r>
    </w:p>
  </w:comment>
  <w:comment w:id="40" w:author="ashleejackson" w:date="2009-11-10T09:30:00Z" w:initials="A">
    <w:p w:rsidR="00287A74" w:rsidRDefault="00287A74">
      <w:pPr>
        <w:pStyle w:val="CommentText"/>
      </w:pPr>
      <w:r>
        <w:rPr>
          <w:rStyle w:val="CommentReference"/>
        </w:rPr>
        <w:annotationRef/>
      </w:r>
      <w:r>
        <w:t>Insert date.</w:t>
      </w:r>
    </w:p>
  </w:comment>
  <w:comment w:id="41" w:author="ashleejackson" w:date="2010-03-12T13:40:00Z" w:initials="A">
    <w:p w:rsidR="00287A74" w:rsidRDefault="00287A74">
      <w:pPr>
        <w:pStyle w:val="CommentText"/>
      </w:pPr>
      <w:r>
        <w:rPr>
          <w:rStyle w:val="CommentReference"/>
        </w:rPr>
        <w:annotationRef/>
      </w:r>
      <w:r>
        <w:t>Insert the Cooperator’s shortened name or “Cooperator.”</w:t>
      </w:r>
    </w:p>
  </w:comment>
  <w:comment w:id="43" w:author="ashleejackson" w:date="2009-11-09T15:29:00Z" w:initials="A">
    <w:p w:rsidR="00287A74" w:rsidRDefault="00287A74">
      <w:pPr>
        <w:pStyle w:val="CommentText"/>
      </w:pPr>
      <w:r>
        <w:rPr>
          <w:rStyle w:val="CommentReference"/>
        </w:rPr>
        <w:annotationRef/>
      </w:r>
      <w:r w:rsidRPr="005B3655">
        <w:rPr>
          <w:bCs/>
          <w:iCs/>
        </w:rPr>
        <w:t xml:space="preserve"> </w:t>
      </w:r>
      <w:r w:rsidRPr="005B3655">
        <w:rPr>
          <w:bCs/>
          <w:iCs/>
          <w:sz w:val="22"/>
          <w:szCs w:val="22"/>
        </w:rPr>
        <w:t>Optional</w:t>
      </w:r>
      <w:r>
        <w:rPr>
          <w:bCs/>
          <w:iCs/>
          <w:sz w:val="22"/>
          <w:szCs w:val="22"/>
        </w:rPr>
        <w:t>.  May use</w:t>
      </w:r>
      <w:r w:rsidRPr="005B3655">
        <w:rPr>
          <w:iCs/>
        </w:rPr>
        <w:t xml:space="preserve"> if</w:t>
      </w:r>
      <w:r w:rsidRPr="005B3655">
        <w:rPr>
          <w:bCs/>
          <w:iCs/>
        </w:rPr>
        <w:t xml:space="preserve"> the Forest Service program manager anticipates that the project/activity is of public interest and requests that the provision be included in the award.  Be sure to insert the program name, for example, “International Programs” and a brief message describing the program and/or project.</w:t>
      </w:r>
    </w:p>
  </w:comment>
  <w:comment w:id="44" w:author="ashleejackson" w:date="2010-03-12T13:40:00Z" w:initials="A">
    <w:p w:rsidR="00287A74" w:rsidRDefault="00287A74">
      <w:pPr>
        <w:pStyle w:val="CommentText"/>
      </w:pPr>
      <w:r>
        <w:rPr>
          <w:rStyle w:val="CommentReference"/>
        </w:rPr>
        <w:annotationRef/>
      </w:r>
      <w:r>
        <w:t xml:space="preserve">Insert the Cooperator’s shortened name or “Cooperator.” </w:t>
      </w:r>
    </w:p>
  </w:comment>
  <w:comment w:id="46" w:author="ashleejackson" w:date="2009-11-10T09:31:00Z" w:initials="A">
    <w:p w:rsidR="00287A74" w:rsidRDefault="00287A74">
      <w:pPr>
        <w:pStyle w:val="CommentText"/>
      </w:pPr>
      <w:r>
        <w:rPr>
          <w:rStyle w:val="CommentReference"/>
        </w:rPr>
        <w:annotationRef/>
      </w:r>
      <w:r>
        <w:t>Insert program name, e.g. “International Programs”</w:t>
      </w:r>
    </w:p>
  </w:comment>
  <w:comment w:id="49" w:author="ashleejackson" w:date="2009-11-10T09:32:00Z" w:initials="A">
    <w:p w:rsidR="00287A74" w:rsidRDefault="00287A74">
      <w:pPr>
        <w:pStyle w:val="CommentText"/>
      </w:pPr>
      <w:r>
        <w:rPr>
          <w:rStyle w:val="CommentReference"/>
        </w:rPr>
        <w:annotationRef/>
      </w:r>
      <w:r>
        <w:t>Briefly describe the Forest Service program, the activity or activities associated with this agreement, and any other relevant information.</w:t>
      </w:r>
    </w:p>
  </w:comment>
  <w:comment w:id="50" w:author="ashleejackson" w:date="2010-03-12T13:41:00Z" w:initials="A">
    <w:p w:rsidR="00287A74" w:rsidRDefault="00287A74">
      <w:pPr>
        <w:pStyle w:val="CommentText"/>
      </w:pPr>
      <w:r>
        <w:rPr>
          <w:rStyle w:val="CommentReference"/>
        </w:rPr>
        <w:annotationRef/>
      </w:r>
      <w:r>
        <w:t xml:space="preserve">Insert the Cooperator’s shortened name or “Cooperator.” </w:t>
      </w:r>
    </w:p>
  </w:comment>
  <w:comment w:id="52" w:author="ashleejackson" w:date="2010-03-12T13:41:00Z" w:initials="A">
    <w:p w:rsidR="00287A74" w:rsidRDefault="00287A74">
      <w:pPr>
        <w:pStyle w:val="CommentText"/>
      </w:pPr>
      <w:r>
        <w:rPr>
          <w:rStyle w:val="CommentReference"/>
        </w:rPr>
        <w:annotationRef/>
      </w:r>
      <w:r>
        <w:t xml:space="preserve">Insert the Cooperator’s shortened name or “Cooperator.” </w:t>
      </w:r>
    </w:p>
  </w:comment>
  <w:comment w:id="54" w:author="ashleejackson" w:date="2010-04-01T11:44:00Z" w:initials="A">
    <w:p w:rsidR="00F344A9" w:rsidRPr="007E0AEB" w:rsidRDefault="00F344A9" w:rsidP="00F344A9">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55" w:author="ashleejackson" w:date="2010-02-01T11:15:00Z" w:initials="A">
    <w:p w:rsidR="00287A74" w:rsidRDefault="00287A74">
      <w:pPr>
        <w:pStyle w:val="CommentText"/>
      </w:pPr>
      <w:r>
        <w:rPr>
          <w:rStyle w:val="CommentReference"/>
        </w:rPr>
        <w:annotationRef/>
      </w:r>
      <w:r>
        <w:rPr>
          <w:bCs/>
          <w:iCs/>
        </w:rPr>
        <w:t xml:space="preserve">Mandatory provision </w:t>
      </w:r>
      <w:proofErr w:type="gramStart"/>
      <w:r>
        <w:rPr>
          <w:b/>
          <w:bCs/>
          <w:iCs/>
        </w:rPr>
        <w:t>IF</w:t>
      </w:r>
      <w:r w:rsidRPr="005B3655">
        <w:rPr>
          <w:bCs/>
          <w:iCs/>
        </w:rPr>
        <w:t xml:space="preserve">  development</w:t>
      </w:r>
      <w:proofErr w:type="gramEnd"/>
      <w:r w:rsidRPr="005B3655">
        <w:rPr>
          <w:bCs/>
          <w:iCs/>
        </w:rPr>
        <w:t xml:space="preserve"> of publications or production of audiovisuals, or if information is shared via electronic format (including Web sites), is anticipated.</w:t>
      </w:r>
    </w:p>
  </w:comment>
  <w:comment w:id="56" w:author="ashleejackson" w:date="2010-03-12T13:41:00Z" w:initials="A">
    <w:p w:rsidR="00287A74" w:rsidRDefault="00287A74">
      <w:pPr>
        <w:pStyle w:val="CommentText"/>
      </w:pPr>
      <w:r>
        <w:rPr>
          <w:rStyle w:val="CommentReference"/>
        </w:rPr>
        <w:annotationRef/>
      </w:r>
      <w:r>
        <w:t>Insert the Cooperator’s shortened name or “Cooperator.”</w:t>
      </w:r>
    </w:p>
  </w:comment>
  <w:comment w:id="58" w:author="ashleejackson" w:date="2010-01-08T08:58:00Z" w:initials="A">
    <w:p w:rsidR="00287A74" w:rsidRDefault="00287A74" w:rsidP="006F279F">
      <w:pPr>
        <w:pStyle w:val="CommentText"/>
      </w:pPr>
      <w:r>
        <w:rPr>
          <w:rStyle w:val="CommentReference"/>
        </w:rPr>
        <w:annotationRef/>
      </w:r>
      <w:r>
        <w:t>Insert date of signature.</w:t>
      </w:r>
    </w:p>
  </w:comment>
  <w:comment w:id="59" w:author="ashleejackson" w:date="2013-12-06T10:07:00Z" w:initials="A">
    <w:p w:rsidR="00287A74" w:rsidRDefault="00287A74" w:rsidP="006F279F">
      <w:pPr>
        <w:pStyle w:val="CommentText"/>
      </w:pPr>
      <w:r>
        <w:rPr>
          <w:rStyle w:val="CommentReference"/>
        </w:rPr>
        <w:annotationRef/>
      </w:r>
      <w:r>
        <w:t xml:space="preserve">Insert </w:t>
      </w:r>
      <w:r>
        <w:rPr>
          <w:rStyle w:val="CommentReference"/>
        </w:rPr>
        <w:annotationRef/>
      </w:r>
      <w:r w:rsidR="00845208">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D5" w:rsidRDefault="00154CD5" w:rsidP="00691741">
      <w:r>
        <w:separator/>
      </w:r>
    </w:p>
  </w:endnote>
  <w:endnote w:type="continuationSeparator" w:id="0">
    <w:p w:rsidR="00154CD5" w:rsidRDefault="00154CD5" w:rsidP="0069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panose1 w:val="00000000000000000000"/>
    <w:charset w:val="00"/>
    <w:family w:val="auto"/>
    <w:notTrueType/>
    <w:pitch w:val="default"/>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A9" w:rsidRDefault="00F344A9" w:rsidP="00994487">
    <w:pPr>
      <w:pStyle w:val="Footer"/>
      <w:jc w:val="center"/>
    </w:pPr>
    <w:r>
      <w:t xml:space="preserve">Page </w:t>
    </w:r>
    <w:r>
      <w:fldChar w:fldCharType="begin"/>
    </w:r>
    <w:r>
      <w:instrText xml:space="preserve"> PAGE </w:instrText>
    </w:r>
    <w:r>
      <w:fldChar w:fldCharType="separate"/>
    </w:r>
    <w:r w:rsidR="0063492C">
      <w:rPr>
        <w:noProof/>
      </w:rPr>
      <w:t>1</w:t>
    </w:r>
    <w:r>
      <w:fldChar w:fldCharType="end"/>
    </w:r>
    <w:r>
      <w:t xml:space="preserve"> of </w:t>
    </w:r>
    <w:r>
      <w:fldChar w:fldCharType="begin"/>
    </w:r>
    <w:r>
      <w:instrText xml:space="preserve"> NUMPAGES </w:instrText>
    </w:r>
    <w:r>
      <w:fldChar w:fldCharType="separate"/>
    </w:r>
    <w:r w:rsidR="0063492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4" w:rsidRDefault="00287A74">
    <w:pPr>
      <w:pStyle w:val="Footer"/>
      <w:jc w:val="right"/>
    </w:pPr>
    <w:r>
      <w:t xml:space="preserve">Page </w:t>
    </w:r>
    <w:r>
      <w:rPr>
        <w:b/>
      </w:rPr>
      <w:fldChar w:fldCharType="begin"/>
    </w:r>
    <w:r>
      <w:rPr>
        <w:b/>
      </w:rPr>
      <w:instrText xml:space="preserve"> PAGE </w:instrText>
    </w:r>
    <w:r>
      <w:rPr>
        <w:b/>
      </w:rPr>
      <w:fldChar w:fldCharType="separate"/>
    </w:r>
    <w:r w:rsidR="0063492C">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3492C">
      <w:rPr>
        <w:b/>
        <w:noProof/>
      </w:rPr>
      <w:t>4</w:t>
    </w:r>
    <w:r>
      <w:rPr>
        <w:b/>
      </w:rPr>
      <w:fldChar w:fldCharType="end"/>
    </w:r>
    <w:r w:rsidR="00845208">
      <w:rPr>
        <w:b/>
      </w:rPr>
      <w:t xml:space="preserve">                                                              Rev. (12-13)</w:t>
    </w:r>
  </w:p>
  <w:p w:rsidR="00287A74" w:rsidRDefault="00287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D5" w:rsidRDefault="00154CD5" w:rsidP="00691741">
      <w:r>
        <w:separator/>
      </w:r>
    </w:p>
  </w:footnote>
  <w:footnote w:type="continuationSeparator" w:id="0">
    <w:p w:rsidR="00154CD5" w:rsidRDefault="00154CD5" w:rsidP="0069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542D"/>
    <w:multiLevelType w:val="hybridMultilevel"/>
    <w:tmpl w:val="98A0D82E"/>
    <w:lvl w:ilvl="0" w:tplc="08D651FA">
      <w:start w:val="2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C38E5"/>
    <w:multiLevelType w:val="hybridMultilevel"/>
    <w:tmpl w:val="CE182A3A"/>
    <w:lvl w:ilvl="0" w:tplc="FCE43B6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C1D87"/>
    <w:multiLevelType w:val="hybridMultilevel"/>
    <w:tmpl w:val="80363AE4"/>
    <w:lvl w:ilvl="0" w:tplc="7EC6FC52">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1A65EF7"/>
    <w:multiLevelType w:val="hybridMultilevel"/>
    <w:tmpl w:val="CEF670FA"/>
    <w:lvl w:ilvl="0" w:tplc="B8181180">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66"/>
    <w:rsid w:val="00012C03"/>
    <w:rsid w:val="0005081E"/>
    <w:rsid w:val="00100922"/>
    <w:rsid w:val="00105766"/>
    <w:rsid w:val="0011213F"/>
    <w:rsid w:val="00154CD5"/>
    <w:rsid w:val="001B152B"/>
    <w:rsid w:val="00213EB3"/>
    <w:rsid w:val="00216E4A"/>
    <w:rsid w:val="00241C07"/>
    <w:rsid w:val="00287A74"/>
    <w:rsid w:val="002D6ABF"/>
    <w:rsid w:val="003034ED"/>
    <w:rsid w:val="003054B3"/>
    <w:rsid w:val="00306062"/>
    <w:rsid w:val="00313D98"/>
    <w:rsid w:val="003167FD"/>
    <w:rsid w:val="00346B7E"/>
    <w:rsid w:val="00372CE1"/>
    <w:rsid w:val="0037620B"/>
    <w:rsid w:val="003C628A"/>
    <w:rsid w:val="003F7CFF"/>
    <w:rsid w:val="00416A27"/>
    <w:rsid w:val="004543BB"/>
    <w:rsid w:val="00490B68"/>
    <w:rsid w:val="00496ECF"/>
    <w:rsid w:val="004C0306"/>
    <w:rsid w:val="004D3E66"/>
    <w:rsid w:val="00537A94"/>
    <w:rsid w:val="005460C0"/>
    <w:rsid w:val="00553BBC"/>
    <w:rsid w:val="0057008D"/>
    <w:rsid w:val="00582ABE"/>
    <w:rsid w:val="005922D1"/>
    <w:rsid w:val="00595061"/>
    <w:rsid w:val="005A2C3A"/>
    <w:rsid w:val="005B3655"/>
    <w:rsid w:val="005C523C"/>
    <w:rsid w:val="005D2366"/>
    <w:rsid w:val="005D39F4"/>
    <w:rsid w:val="0063492C"/>
    <w:rsid w:val="00657060"/>
    <w:rsid w:val="00691741"/>
    <w:rsid w:val="006A0DFF"/>
    <w:rsid w:val="006B5016"/>
    <w:rsid w:val="006C4A6B"/>
    <w:rsid w:val="006F279F"/>
    <w:rsid w:val="006F7572"/>
    <w:rsid w:val="00722372"/>
    <w:rsid w:val="00746442"/>
    <w:rsid w:val="00750694"/>
    <w:rsid w:val="00750B35"/>
    <w:rsid w:val="00765B50"/>
    <w:rsid w:val="00797577"/>
    <w:rsid w:val="007B741D"/>
    <w:rsid w:val="007F4CB5"/>
    <w:rsid w:val="008374E0"/>
    <w:rsid w:val="00837FC4"/>
    <w:rsid w:val="00845208"/>
    <w:rsid w:val="00876FFF"/>
    <w:rsid w:val="00881E25"/>
    <w:rsid w:val="00886408"/>
    <w:rsid w:val="008A64AC"/>
    <w:rsid w:val="008B1DD4"/>
    <w:rsid w:val="008C2BB7"/>
    <w:rsid w:val="008C40E0"/>
    <w:rsid w:val="008D3C71"/>
    <w:rsid w:val="008E3235"/>
    <w:rsid w:val="00900AEF"/>
    <w:rsid w:val="0093572A"/>
    <w:rsid w:val="00953C40"/>
    <w:rsid w:val="00954660"/>
    <w:rsid w:val="0099318E"/>
    <w:rsid w:val="00994487"/>
    <w:rsid w:val="009B265E"/>
    <w:rsid w:val="009C1A51"/>
    <w:rsid w:val="009D2537"/>
    <w:rsid w:val="00A03FC8"/>
    <w:rsid w:val="00A82057"/>
    <w:rsid w:val="00AB0504"/>
    <w:rsid w:val="00AC6255"/>
    <w:rsid w:val="00B12C52"/>
    <w:rsid w:val="00B357D1"/>
    <w:rsid w:val="00B42CD4"/>
    <w:rsid w:val="00B635B7"/>
    <w:rsid w:val="00BA6662"/>
    <w:rsid w:val="00BF3FA0"/>
    <w:rsid w:val="00C93529"/>
    <w:rsid w:val="00CC043D"/>
    <w:rsid w:val="00D11414"/>
    <w:rsid w:val="00D4361B"/>
    <w:rsid w:val="00D55193"/>
    <w:rsid w:val="00D55FD4"/>
    <w:rsid w:val="00D8670B"/>
    <w:rsid w:val="00D938AA"/>
    <w:rsid w:val="00DB05BC"/>
    <w:rsid w:val="00DF4C3C"/>
    <w:rsid w:val="00DF67D1"/>
    <w:rsid w:val="00E04BB7"/>
    <w:rsid w:val="00E32110"/>
    <w:rsid w:val="00E41987"/>
    <w:rsid w:val="00E611AE"/>
    <w:rsid w:val="00EE118A"/>
    <w:rsid w:val="00EE1B5C"/>
    <w:rsid w:val="00F04CD3"/>
    <w:rsid w:val="00F328B9"/>
    <w:rsid w:val="00F344A9"/>
    <w:rsid w:val="00F97930"/>
    <w:rsid w:val="00FA1E13"/>
    <w:rsid w:val="00FC0B5E"/>
    <w:rsid w:val="00FC14E0"/>
    <w:rsid w:val="00FC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105766"/>
    <w:pPr>
      <w:widowControl w:val="0"/>
      <w:tabs>
        <w:tab w:val="left" w:pos="576"/>
        <w:tab w:val="left" w:pos="1296"/>
        <w:tab w:val="left" w:pos="6336"/>
      </w:tabs>
      <w:autoSpaceDE w:val="0"/>
      <w:autoSpaceDN w:val="0"/>
      <w:adjustRightInd w:val="0"/>
    </w:pPr>
    <w:rPr>
      <w:rFonts w:ascii="New Century Schoolbook" w:hAnsi="New Century Schoolbook" w:cs="New Century Schoolbook"/>
      <w:noProof/>
      <w:color w:val="000000"/>
    </w:rPr>
  </w:style>
  <w:style w:type="paragraph" w:customStyle="1" w:styleId="Default">
    <w:name w:val="Default"/>
    <w:rsid w:val="00105766"/>
    <w:pPr>
      <w:autoSpaceDE w:val="0"/>
      <w:autoSpaceDN w:val="0"/>
      <w:adjustRightInd w:val="0"/>
    </w:pPr>
    <w:rPr>
      <w:rFonts w:ascii="ADCIO L+ Melior" w:eastAsia="Times New Roman" w:hAnsi="ADCIO L+ Melior" w:cs="ADCIO L+ Melior"/>
      <w:color w:val="000000"/>
      <w:sz w:val="24"/>
      <w:szCs w:val="24"/>
    </w:rPr>
  </w:style>
  <w:style w:type="character" w:styleId="CommentReference">
    <w:name w:val="annotation reference"/>
    <w:semiHidden/>
    <w:unhideWhenUsed/>
    <w:rsid w:val="00105766"/>
    <w:rPr>
      <w:sz w:val="16"/>
      <w:szCs w:val="16"/>
    </w:rPr>
  </w:style>
  <w:style w:type="paragraph" w:styleId="CommentText">
    <w:name w:val="annotation text"/>
    <w:basedOn w:val="Normal"/>
    <w:link w:val="CommentTextChar"/>
    <w:uiPriority w:val="99"/>
    <w:semiHidden/>
    <w:unhideWhenUsed/>
    <w:rsid w:val="00105766"/>
    <w:rPr>
      <w:sz w:val="20"/>
      <w:szCs w:val="20"/>
    </w:rPr>
  </w:style>
  <w:style w:type="character" w:customStyle="1" w:styleId="CommentTextChar">
    <w:name w:val="Comment Text Char"/>
    <w:link w:val="CommentText"/>
    <w:uiPriority w:val="99"/>
    <w:semiHidden/>
    <w:rsid w:val="0010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766"/>
    <w:rPr>
      <w:b/>
      <w:bCs/>
    </w:rPr>
  </w:style>
  <w:style w:type="character" w:customStyle="1" w:styleId="CommentSubjectChar">
    <w:name w:val="Comment Subject Char"/>
    <w:link w:val="CommentSubject"/>
    <w:uiPriority w:val="99"/>
    <w:semiHidden/>
    <w:rsid w:val="001057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5766"/>
    <w:rPr>
      <w:rFonts w:ascii="Tahoma" w:hAnsi="Tahoma" w:cs="Tahoma"/>
      <w:sz w:val="16"/>
      <w:szCs w:val="16"/>
    </w:rPr>
  </w:style>
  <w:style w:type="character" w:customStyle="1" w:styleId="BalloonTextChar">
    <w:name w:val="Balloon Text Char"/>
    <w:link w:val="BalloonText"/>
    <w:uiPriority w:val="99"/>
    <w:semiHidden/>
    <w:rsid w:val="00105766"/>
    <w:rPr>
      <w:rFonts w:ascii="Tahoma" w:eastAsia="Times New Roman" w:hAnsi="Tahoma" w:cs="Tahoma"/>
      <w:sz w:val="16"/>
      <w:szCs w:val="16"/>
    </w:rPr>
  </w:style>
  <w:style w:type="paragraph" w:styleId="Revision">
    <w:name w:val="Revision"/>
    <w:hidden/>
    <w:uiPriority w:val="99"/>
    <w:semiHidden/>
    <w:rsid w:val="00F97930"/>
    <w:rPr>
      <w:rFonts w:ascii="Times New Roman" w:eastAsia="Times New Roman" w:hAnsi="Times New Roman"/>
      <w:sz w:val="24"/>
      <w:szCs w:val="24"/>
    </w:rPr>
  </w:style>
  <w:style w:type="paragraph" w:styleId="Header">
    <w:name w:val="header"/>
    <w:basedOn w:val="Normal"/>
    <w:link w:val="HeaderChar"/>
    <w:unhideWhenUsed/>
    <w:rsid w:val="00691741"/>
    <w:pPr>
      <w:tabs>
        <w:tab w:val="center" w:pos="4680"/>
        <w:tab w:val="right" w:pos="9360"/>
      </w:tabs>
    </w:pPr>
  </w:style>
  <w:style w:type="character" w:customStyle="1" w:styleId="HeaderChar">
    <w:name w:val="Header Char"/>
    <w:link w:val="Header"/>
    <w:uiPriority w:val="99"/>
    <w:rsid w:val="00691741"/>
    <w:rPr>
      <w:rFonts w:ascii="Times New Roman" w:eastAsia="Times New Roman" w:hAnsi="Times New Roman"/>
      <w:sz w:val="24"/>
      <w:szCs w:val="24"/>
    </w:rPr>
  </w:style>
  <w:style w:type="paragraph" w:styleId="Footer">
    <w:name w:val="footer"/>
    <w:basedOn w:val="Normal"/>
    <w:link w:val="FooterChar"/>
    <w:unhideWhenUsed/>
    <w:rsid w:val="00691741"/>
    <w:pPr>
      <w:tabs>
        <w:tab w:val="center" w:pos="4680"/>
        <w:tab w:val="right" w:pos="9360"/>
      </w:tabs>
    </w:pPr>
  </w:style>
  <w:style w:type="character" w:customStyle="1" w:styleId="FooterChar">
    <w:name w:val="Footer Char"/>
    <w:link w:val="Footer"/>
    <w:uiPriority w:val="99"/>
    <w:rsid w:val="00691741"/>
    <w:rPr>
      <w:rFonts w:ascii="Times New Roman" w:eastAsia="Times New Roman" w:hAnsi="Times New Roman"/>
      <w:sz w:val="24"/>
      <w:szCs w:val="24"/>
    </w:rPr>
  </w:style>
  <w:style w:type="table" w:styleId="TableGrid">
    <w:name w:val="Table Grid"/>
    <w:basedOn w:val="TableNormal"/>
    <w:uiPriority w:val="59"/>
    <w:rsid w:val="00FC0B5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416A27"/>
    <w:pPr>
      <w:widowControl w:val="0"/>
      <w:autoSpaceDE w:val="0"/>
      <w:autoSpaceDN w:val="0"/>
      <w:adjustRightInd w:val="0"/>
    </w:pPr>
  </w:style>
  <w:style w:type="paragraph" w:styleId="ListParagraph">
    <w:name w:val="List Paragraph"/>
    <w:basedOn w:val="Normal"/>
    <w:uiPriority w:val="34"/>
    <w:qFormat/>
    <w:rsid w:val="00416A27"/>
    <w:pPr>
      <w:widowControl w:val="0"/>
      <w:autoSpaceDE w:val="0"/>
      <w:autoSpaceDN w:val="0"/>
      <w:adjustRightInd w:val="0"/>
      <w:ind w:left="720"/>
      <w:contextualSpacing/>
    </w:pPr>
    <w:rPr>
      <w:sz w:val="20"/>
      <w:szCs w:val="20"/>
    </w:rPr>
  </w:style>
  <w:style w:type="character" w:customStyle="1" w:styleId="InitialStyle">
    <w:name w:val="InitialStyle"/>
    <w:rsid w:val="00F344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105766"/>
    <w:pPr>
      <w:widowControl w:val="0"/>
      <w:tabs>
        <w:tab w:val="left" w:pos="576"/>
        <w:tab w:val="left" w:pos="1296"/>
        <w:tab w:val="left" w:pos="6336"/>
      </w:tabs>
      <w:autoSpaceDE w:val="0"/>
      <w:autoSpaceDN w:val="0"/>
      <w:adjustRightInd w:val="0"/>
    </w:pPr>
    <w:rPr>
      <w:rFonts w:ascii="New Century Schoolbook" w:hAnsi="New Century Schoolbook" w:cs="New Century Schoolbook"/>
      <w:noProof/>
      <w:color w:val="000000"/>
    </w:rPr>
  </w:style>
  <w:style w:type="paragraph" w:customStyle="1" w:styleId="Default">
    <w:name w:val="Default"/>
    <w:rsid w:val="00105766"/>
    <w:pPr>
      <w:autoSpaceDE w:val="0"/>
      <w:autoSpaceDN w:val="0"/>
      <w:adjustRightInd w:val="0"/>
    </w:pPr>
    <w:rPr>
      <w:rFonts w:ascii="ADCIO L+ Melior" w:eastAsia="Times New Roman" w:hAnsi="ADCIO L+ Melior" w:cs="ADCIO L+ Melior"/>
      <w:color w:val="000000"/>
      <w:sz w:val="24"/>
      <w:szCs w:val="24"/>
    </w:rPr>
  </w:style>
  <w:style w:type="character" w:styleId="CommentReference">
    <w:name w:val="annotation reference"/>
    <w:semiHidden/>
    <w:unhideWhenUsed/>
    <w:rsid w:val="00105766"/>
    <w:rPr>
      <w:sz w:val="16"/>
      <w:szCs w:val="16"/>
    </w:rPr>
  </w:style>
  <w:style w:type="paragraph" w:styleId="CommentText">
    <w:name w:val="annotation text"/>
    <w:basedOn w:val="Normal"/>
    <w:link w:val="CommentTextChar"/>
    <w:uiPriority w:val="99"/>
    <w:semiHidden/>
    <w:unhideWhenUsed/>
    <w:rsid w:val="00105766"/>
    <w:rPr>
      <w:sz w:val="20"/>
      <w:szCs w:val="20"/>
    </w:rPr>
  </w:style>
  <w:style w:type="character" w:customStyle="1" w:styleId="CommentTextChar">
    <w:name w:val="Comment Text Char"/>
    <w:link w:val="CommentText"/>
    <w:uiPriority w:val="99"/>
    <w:semiHidden/>
    <w:rsid w:val="0010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766"/>
    <w:rPr>
      <w:b/>
      <w:bCs/>
    </w:rPr>
  </w:style>
  <w:style w:type="character" w:customStyle="1" w:styleId="CommentSubjectChar">
    <w:name w:val="Comment Subject Char"/>
    <w:link w:val="CommentSubject"/>
    <w:uiPriority w:val="99"/>
    <w:semiHidden/>
    <w:rsid w:val="001057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5766"/>
    <w:rPr>
      <w:rFonts w:ascii="Tahoma" w:hAnsi="Tahoma" w:cs="Tahoma"/>
      <w:sz w:val="16"/>
      <w:szCs w:val="16"/>
    </w:rPr>
  </w:style>
  <w:style w:type="character" w:customStyle="1" w:styleId="BalloonTextChar">
    <w:name w:val="Balloon Text Char"/>
    <w:link w:val="BalloonText"/>
    <w:uiPriority w:val="99"/>
    <w:semiHidden/>
    <w:rsid w:val="00105766"/>
    <w:rPr>
      <w:rFonts w:ascii="Tahoma" w:eastAsia="Times New Roman" w:hAnsi="Tahoma" w:cs="Tahoma"/>
      <w:sz w:val="16"/>
      <w:szCs w:val="16"/>
    </w:rPr>
  </w:style>
  <w:style w:type="paragraph" w:styleId="Revision">
    <w:name w:val="Revision"/>
    <w:hidden/>
    <w:uiPriority w:val="99"/>
    <w:semiHidden/>
    <w:rsid w:val="00F97930"/>
    <w:rPr>
      <w:rFonts w:ascii="Times New Roman" w:eastAsia="Times New Roman" w:hAnsi="Times New Roman"/>
      <w:sz w:val="24"/>
      <w:szCs w:val="24"/>
    </w:rPr>
  </w:style>
  <w:style w:type="paragraph" w:styleId="Header">
    <w:name w:val="header"/>
    <w:basedOn w:val="Normal"/>
    <w:link w:val="HeaderChar"/>
    <w:unhideWhenUsed/>
    <w:rsid w:val="00691741"/>
    <w:pPr>
      <w:tabs>
        <w:tab w:val="center" w:pos="4680"/>
        <w:tab w:val="right" w:pos="9360"/>
      </w:tabs>
    </w:pPr>
  </w:style>
  <w:style w:type="character" w:customStyle="1" w:styleId="HeaderChar">
    <w:name w:val="Header Char"/>
    <w:link w:val="Header"/>
    <w:uiPriority w:val="99"/>
    <w:rsid w:val="00691741"/>
    <w:rPr>
      <w:rFonts w:ascii="Times New Roman" w:eastAsia="Times New Roman" w:hAnsi="Times New Roman"/>
      <w:sz w:val="24"/>
      <w:szCs w:val="24"/>
    </w:rPr>
  </w:style>
  <w:style w:type="paragraph" w:styleId="Footer">
    <w:name w:val="footer"/>
    <w:basedOn w:val="Normal"/>
    <w:link w:val="FooterChar"/>
    <w:unhideWhenUsed/>
    <w:rsid w:val="00691741"/>
    <w:pPr>
      <w:tabs>
        <w:tab w:val="center" w:pos="4680"/>
        <w:tab w:val="right" w:pos="9360"/>
      </w:tabs>
    </w:pPr>
  </w:style>
  <w:style w:type="character" w:customStyle="1" w:styleId="FooterChar">
    <w:name w:val="Footer Char"/>
    <w:link w:val="Footer"/>
    <w:uiPriority w:val="99"/>
    <w:rsid w:val="00691741"/>
    <w:rPr>
      <w:rFonts w:ascii="Times New Roman" w:eastAsia="Times New Roman" w:hAnsi="Times New Roman"/>
      <w:sz w:val="24"/>
      <w:szCs w:val="24"/>
    </w:rPr>
  </w:style>
  <w:style w:type="table" w:styleId="TableGrid">
    <w:name w:val="Table Grid"/>
    <w:basedOn w:val="TableNormal"/>
    <w:uiPriority w:val="59"/>
    <w:rsid w:val="00FC0B5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416A27"/>
    <w:pPr>
      <w:widowControl w:val="0"/>
      <w:autoSpaceDE w:val="0"/>
      <w:autoSpaceDN w:val="0"/>
      <w:adjustRightInd w:val="0"/>
    </w:pPr>
  </w:style>
  <w:style w:type="paragraph" w:styleId="ListParagraph">
    <w:name w:val="List Paragraph"/>
    <w:basedOn w:val="Normal"/>
    <w:uiPriority w:val="34"/>
    <w:qFormat/>
    <w:rsid w:val="00416A27"/>
    <w:pPr>
      <w:widowControl w:val="0"/>
      <w:autoSpaceDE w:val="0"/>
      <w:autoSpaceDN w:val="0"/>
      <w:adjustRightInd w:val="0"/>
      <w:ind w:left="720"/>
      <w:contextualSpacing/>
    </w:pPr>
    <w:rPr>
      <w:sz w:val="20"/>
      <w:szCs w:val="20"/>
    </w:rPr>
  </w:style>
  <w:style w:type="character" w:customStyle="1" w:styleId="InitialStyle">
    <w:name w:val="InitialStyle"/>
    <w:rsid w:val="00F34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RT@fs.fed.u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EA9D-E5B8-46E9-A33D-B124AEC8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Supplemental Provisions to the 7600A.dotx</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8519</CharactersWithSpaces>
  <SharedDoc>false</SharedDoc>
  <HLinks>
    <vt:vector size="6" baseType="variant">
      <vt:variant>
        <vt:i4>3604564</vt:i4>
      </vt:variant>
      <vt:variant>
        <vt:i4>96</vt:i4>
      </vt:variant>
      <vt:variant>
        <vt:i4>0</vt:i4>
      </vt:variant>
      <vt:variant>
        <vt:i4>5</vt:i4>
      </vt:variant>
      <vt:variant>
        <vt:lpwstr>mailto:CIRT@fs.fed.us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lsholty</dc:creator>
  <cp:lastModifiedBy>USDA Forest Service</cp:lastModifiedBy>
  <cp:revision>2</cp:revision>
  <cp:lastPrinted>2010-07-27T17:04:00Z</cp:lastPrinted>
  <dcterms:created xsi:type="dcterms:W3CDTF">2013-12-06T15:11:00Z</dcterms:created>
  <dcterms:modified xsi:type="dcterms:W3CDTF">2013-12-06T15:11:00Z</dcterms:modified>
</cp:coreProperties>
</file>