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E1C" w:rsidP="00871E1C" w:rsidRDefault="00871E1C" w14:paraId="7FBE2709" w14:textId="77777777">
      <w:pPr>
        <w:spacing w:before="100" w:beforeAutospacing="1" w:after="100" w:afterAutospacing="1"/>
        <w:jc w:val="center"/>
        <w:rPr>
          <w:rFonts w:cs="Arial"/>
          <w:b/>
          <w:bCs/>
          <w:color w:val="0D0D0D" w:themeColor="text1" w:themeTint="F2"/>
          <w:sz w:val="36"/>
          <w:szCs w:val="36"/>
          <w:u w:val="single"/>
          <w:lang w:val="en"/>
        </w:rPr>
      </w:pPr>
      <w:r w:rsidRPr="004C43A8">
        <w:rPr>
          <w:rFonts w:cs="Arial"/>
          <w:b/>
          <w:bCs/>
          <w:color w:val="0D0D0D" w:themeColor="text1" w:themeTint="F2"/>
          <w:sz w:val="36"/>
          <w:szCs w:val="36"/>
          <w:u w:val="single"/>
          <w:lang w:val="en"/>
        </w:rPr>
        <w:t>Agency Disclosure Notice (ADN)</w:t>
      </w:r>
    </w:p>
    <w:p w:rsidRPr="008850F4" w:rsidR="00871E1C" w:rsidP="00871E1C" w:rsidRDefault="00871E1C" w14:paraId="3CEC75A3" w14:textId="6D1AA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8850F4">
        <w:rPr>
          <w:rFonts w:ascii="Times New Roman" w:hAnsi="Times New Roman"/>
        </w:rPr>
        <w:t>OMB CONTROL NUMBER:  0704</w:t>
      </w:r>
      <w:r w:rsidR="008F6C78">
        <w:rPr>
          <w:rFonts w:ascii="Times New Roman" w:hAnsi="Times New Roman"/>
        </w:rPr>
        <w:t>-XXXX</w:t>
      </w:r>
      <w:bookmarkStart w:name="_GoBack" w:id="0"/>
      <w:bookmarkEnd w:id="0"/>
    </w:p>
    <w:p w:rsidRPr="008850F4" w:rsidR="00871E1C" w:rsidP="00871E1C" w:rsidRDefault="00871E1C" w14:paraId="5669C14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8850F4">
        <w:rPr>
          <w:rFonts w:ascii="Times New Roman" w:hAnsi="Times New Roman"/>
        </w:rPr>
        <w:t xml:space="preserve">OMB EXPIRATION DATE: </w:t>
      </w:r>
      <w:r>
        <w:rPr>
          <w:rFonts w:ascii="Times New Roman" w:hAnsi="Times New Roman"/>
        </w:rPr>
        <w:t>XX/XX/XXXX</w:t>
      </w:r>
    </w:p>
    <w:p w:rsidRPr="004C43A8" w:rsidR="00871E1C" w:rsidP="00871E1C" w:rsidRDefault="00871E1C" w14:paraId="3229DE66" w14:textId="77777777">
      <w:pPr>
        <w:spacing w:before="100" w:beforeAutospacing="1" w:after="100" w:afterAutospacing="1"/>
        <w:rPr>
          <w:rFonts w:cs="Arial"/>
          <w:bCs/>
          <w:color w:val="0D0D0D" w:themeColor="text1" w:themeTint="F2"/>
          <w:sz w:val="27"/>
          <w:szCs w:val="27"/>
          <w:u w:val="single"/>
          <w:lang w:val="en"/>
        </w:rPr>
      </w:pPr>
    </w:p>
    <w:p w:rsidRPr="004C43A8" w:rsidR="00871E1C" w:rsidP="00871E1C" w:rsidRDefault="00871E1C" w14:paraId="0B45BBB6" w14:textId="77777777">
      <w:pPr>
        <w:spacing w:before="100" w:beforeAutospacing="1" w:after="100" w:afterAutospacing="1"/>
        <w:rPr>
          <w:rFonts w:cs="Arial"/>
          <w:bCs/>
          <w:color w:val="000080"/>
          <w:sz w:val="27"/>
          <w:szCs w:val="27"/>
          <w:lang w:val="en"/>
        </w:rPr>
      </w:pPr>
      <w:r w:rsidRPr="004C43A8">
        <w:rPr>
          <w:rFonts w:cs="Arial"/>
          <w:bCs/>
        </w:rPr>
        <w:t xml:space="preserve">The public reporting burden for this collection of information, </w:t>
      </w:r>
      <w:r>
        <w:rPr>
          <w:rFonts w:cs="Arial"/>
          <w:bCs/>
        </w:rPr>
        <w:t>0704-EFMS</w:t>
      </w:r>
      <w:r w:rsidRPr="004C43A8">
        <w:rPr>
          <w:rFonts w:cs="Arial"/>
          <w:bCs/>
        </w:rPr>
        <w:t xml:space="preserve">, is </w:t>
      </w:r>
      <w:r>
        <w:rPr>
          <w:rFonts w:cs="Arial"/>
          <w:bCs/>
        </w:rPr>
        <w:t>estimated to average 15</w:t>
      </w:r>
      <w:r w:rsidRPr="004C43A8">
        <w:rPr>
          <w:rFonts w:cs="Arial"/>
          <w:bCs/>
        </w:rPr>
        <w:t xml:space="preserve"> minutes per response, including the time for reviewing the instructions, searching existing data sources, gathering and maintaining the data needed, and completing and reviewing the collection of information.  Send comments regarding this burden estimate or burden reduction suggestions to the Department of Defense, Washington Headquarters Services, at </w:t>
      </w:r>
      <w:hyperlink w:history="1" r:id="rId8">
        <w:r w:rsidRPr="004C43A8">
          <w:rPr>
            <w:rStyle w:val="Hyperlink"/>
            <w:rFonts w:cs="Arial"/>
            <w:bCs/>
          </w:rPr>
          <w:t>whs.mc-alex.esd.mbx.dd-dod-information-collections@mail.mil</w:t>
        </w:r>
      </w:hyperlink>
      <w:r>
        <w:rPr>
          <w:rFonts w:cs="Arial"/>
          <w:bCs/>
        </w:rPr>
        <w:t xml:space="preserve">.  </w:t>
      </w:r>
      <w:r w:rsidRPr="004C43A8">
        <w:rPr>
          <w:rFonts w:cs="Arial"/>
          <w:bCs/>
        </w:rPr>
        <w:t>Respondents should be aware that notwithstanding any other provision of law, no person shall be subject to any penalty for failing to comply with a collection of information if it does not display a currently valid OMB control number</w:t>
      </w:r>
      <w:r w:rsidRPr="004C43A8">
        <w:rPr>
          <w:rFonts w:cs="Arial"/>
          <w:bCs/>
          <w:sz w:val="27"/>
          <w:szCs w:val="27"/>
        </w:rPr>
        <w:t>.</w:t>
      </w:r>
      <w:r w:rsidRPr="004C43A8">
        <w:rPr>
          <w:rFonts w:cs="Arial"/>
          <w:bCs/>
          <w:sz w:val="27"/>
          <w:szCs w:val="27"/>
          <w:lang w:val="en"/>
        </w:rPr>
        <w:t xml:space="preserve"> </w:t>
      </w:r>
    </w:p>
    <w:p w:rsidR="00716953" w:rsidP="00AE538A" w:rsidRDefault="00AE538A" w14:paraId="0D3EE1A1" w14:textId="77777777">
      <w:pPr>
        <w:pStyle w:val="ASQuestionHeaderNSB"/>
      </w:pPr>
      <w:r>
        <w:t>ELIGIBILITY</w:t>
      </w:r>
    </w:p>
    <w:p w:rsidR="00AE538A" w:rsidP="00AE538A" w:rsidRDefault="00AE538A" w14:paraId="40628CEB" w14:textId="45C51B2F">
      <w:pPr>
        <w:pStyle w:val="ASQstStem"/>
      </w:pPr>
      <w:r>
        <w:t>1.</w:t>
      </w:r>
      <w:r>
        <w:tab/>
        <w:t>In what Service we</w:t>
      </w:r>
      <w:r w:rsidR="001018CB">
        <w:t>re you on active duty on August</w:t>
      </w:r>
      <w:r>
        <w:t xml:space="preserve"> XX, 2022?</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35929B6D" w14:textId="77777777">
        <w:trPr>
          <w:hidden/>
        </w:trPr>
        <w:tc>
          <w:tcPr>
            <w:tcW w:w="432" w:type="dxa"/>
          </w:tcPr>
          <w:p w:rsidRPr="00A265F1" w:rsidR="00AE538A" w:rsidP="004D7F50" w:rsidRDefault="00AE538A" w14:paraId="1FC4EC63" w14:textId="77777777">
            <w:pPr>
              <w:pStyle w:val="ASAnnotationTableKWN"/>
            </w:pPr>
            <w:r>
              <w:t>1</w:t>
            </w:r>
          </w:p>
        </w:tc>
        <w:tc>
          <w:tcPr>
            <w:tcW w:w="360" w:type="dxa"/>
          </w:tcPr>
          <w:p w:rsidRPr="00E3422F" w:rsidR="00AE538A" w:rsidP="004D7F50" w:rsidRDefault="00AE538A" w14:paraId="60AD63B6" w14:textId="77777777">
            <w:pPr>
              <w:pStyle w:val="ASSurveyBoxLeft"/>
            </w:pPr>
            <w:r>
              <w:rPr>
                <w:noProof/>
              </w:rPr>
              <w:drawing>
                <wp:inline distT="0" distB="0" distL="0" distR="0" wp14:anchorId="6279318F" wp14:editId="5E6F1829">
                  <wp:extent cx="161925" cy="161925"/>
                  <wp:effectExtent l="0" t="0" r="9525" b="9525"/>
                  <wp:docPr id="1576" name="Picture 1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6D71D79" w14:textId="77777777">
            <w:pPr>
              <w:pStyle w:val="ASResponseList"/>
            </w:pPr>
            <w:r>
              <w:t>Army</w:t>
            </w:r>
          </w:p>
        </w:tc>
      </w:tr>
      <w:tr w:rsidRPr="003711FB" w:rsidR="00AE538A" w:rsidTr="004D7F50" w14:paraId="44EB2EE2" w14:textId="77777777">
        <w:trPr>
          <w:hidden/>
        </w:trPr>
        <w:tc>
          <w:tcPr>
            <w:tcW w:w="432" w:type="dxa"/>
          </w:tcPr>
          <w:p w:rsidRPr="00A265F1" w:rsidR="00AE538A" w:rsidP="004D7F50" w:rsidRDefault="00AE538A" w14:paraId="546170CC" w14:textId="77777777">
            <w:pPr>
              <w:pStyle w:val="ASAnnotationTableKWN"/>
            </w:pPr>
            <w:r>
              <w:t>2</w:t>
            </w:r>
          </w:p>
        </w:tc>
        <w:tc>
          <w:tcPr>
            <w:tcW w:w="360" w:type="dxa"/>
          </w:tcPr>
          <w:p w:rsidRPr="00E3422F" w:rsidR="00AE538A" w:rsidP="004D7F50" w:rsidRDefault="00AE538A" w14:paraId="393137E6" w14:textId="77777777">
            <w:pPr>
              <w:pStyle w:val="ASSurveyBoxLeft"/>
            </w:pPr>
            <w:r>
              <w:rPr>
                <w:noProof/>
              </w:rPr>
              <w:drawing>
                <wp:inline distT="0" distB="0" distL="0" distR="0" wp14:anchorId="66FEB53C" wp14:editId="547B9E8E">
                  <wp:extent cx="161925" cy="161925"/>
                  <wp:effectExtent l="0" t="0" r="9525" b="9525"/>
                  <wp:docPr id="1577" name="Picture 15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03A3AB6" w14:textId="77777777">
            <w:pPr>
              <w:pStyle w:val="ASResponseList"/>
            </w:pPr>
            <w:r>
              <w:t>Navy</w:t>
            </w:r>
          </w:p>
        </w:tc>
      </w:tr>
      <w:tr w:rsidRPr="003711FB" w:rsidR="00AE538A" w:rsidTr="004D7F50" w14:paraId="26CF2CAA" w14:textId="77777777">
        <w:trPr>
          <w:hidden/>
        </w:trPr>
        <w:tc>
          <w:tcPr>
            <w:tcW w:w="432" w:type="dxa"/>
          </w:tcPr>
          <w:p w:rsidRPr="00A265F1" w:rsidR="00AE538A" w:rsidP="004D7F50" w:rsidRDefault="00AE538A" w14:paraId="0D727AFB" w14:textId="77777777">
            <w:pPr>
              <w:pStyle w:val="ASAnnotationTableKWN"/>
            </w:pPr>
            <w:r>
              <w:t>3</w:t>
            </w:r>
          </w:p>
        </w:tc>
        <w:tc>
          <w:tcPr>
            <w:tcW w:w="360" w:type="dxa"/>
          </w:tcPr>
          <w:p w:rsidRPr="00E3422F" w:rsidR="00AE538A" w:rsidP="004D7F50" w:rsidRDefault="00AE538A" w14:paraId="7BE4B1B7" w14:textId="77777777">
            <w:pPr>
              <w:pStyle w:val="ASSurveyBoxLeft"/>
            </w:pPr>
            <w:r>
              <w:rPr>
                <w:noProof/>
              </w:rPr>
              <w:drawing>
                <wp:inline distT="0" distB="0" distL="0" distR="0" wp14:anchorId="257E8CAC" wp14:editId="02E76939">
                  <wp:extent cx="161925" cy="161925"/>
                  <wp:effectExtent l="0" t="0" r="9525" b="9525"/>
                  <wp:docPr id="1578" name="Picture 15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F82C513" w14:textId="77777777">
            <w:pPr>
              <w:pStyle w:val="ASResponseList"/>
            </w:pPr>
            <w:r>
              <w:t>Marine Corps</w:t>
            </w:r>
          </w:p>
        </w:tc>
      </w:tr>
      <w:tr w:rsidRPr="003711FB" w:rsidR="00AE538A" w:rsidTr="004D7F50" w14:paraId="610BD109" w14:textId="77777777">
        <w:trPr>
          <w:hidden/>
        </w:trPr>
        <w:tc>
          <w:tcPr>
            <w:tcW w:w="432" w:type="dxa"/>
          </w:tcPr>
          <w:p w:rsidRPr="00A265F1" w:rsidR="00AE538A" w:rsidP="004D7F50" w:rsidRDefault="00AE538A" w14:paraId="74F14986" w14:textId="77777777">
            <w:pPr>
              <w:pStyle w:val="ASAnnotationTableKWN"/>
            </w:pPr>
            <w:r>
              <w:t>4</w:t>
            </w:r>
          </w:p>
        </w:tc>
        <w:tc>
          <w:tcPr>
            <w:tcW w:w="360" w:type="dxa"/>
          </w:tcPr>
          <w:p w:rsidRPr="00E3422F" w:rsidR="00AE538A" w:rsidP="004D7F50" w:rsidRDefault="00AE538A" w14:paraId="679E9CBA" w14:textId="77777777">
            <w:pPr>
              <w:pStyle w:val="ASSurveyBoxLeft"/>
            </w:pPr>
            <w:r>
              <w:rPr>
                <w:noProof/>
              </w:rPr>
              <w:drawing>
                <wp:inline distT="0" distB="0" distL="0" distR="0" wp14:anchorId="02BC4ECE" wp14:editId="0D27F6EE">
                  <wp:extent cx="161925" cy="161925"/>
                  <wp:effectExtent l="0" t="0" r="9525" b="9525"/>
                  <wp:docPr id="1579" name="Picture 15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AEF7FEF" w14:textId="77777777">
            <w:pPr>
              <w:pStyle w:val="ASResponseList"/>
            </w:pPr>
            <w:r>
              <w:t>Air Force</w:t>
            </w:r>
          </w:p>
        </w:tc>
      </w:tr>
      <w:tr w:rsidRPr="003711FB" w:rsidR="00AE538A" w:rsidTr="004D7F50" w14:paraId="3F3C7818" w14:textId="77777777">
        <w:trPr>
          <w:hidden/>
        </w:trPr>
        <w:tc>
          <w:tcPr>
            <w:tcW w:w="432" w:type="dxa"/>
          </w:tcPr>
          <w:p w:rsidRPr="00A265F1" w:rsidR="00AE538A" w:rsidP="004D7F50" w:rsidRDefault="00AE538A" w14:paraId="1D5F1E9D" w14:textId="77777777">
            <w:pPr>
              <w:pStyle w:val="ASAnnotationTableKWN"/>
            </w:pPr>
            <w:r>
              <w:t>5</w:t>
            </w:r>
          </w:p>
        </w:tc>
        <w:tc>
          <w:tcPr>
            <w:tcW w:w="360" w:type="dxa"/>
          </w:tcPr>
          <w:p w:rsidRPr="00E3422F" w:rsidR="00AE538A" w:rsidP="004D7F50" w:rsidRDefault="00AE538A" w14:paraId="6526266E" w14:textId="77777777">
            <w:pPr>
              <w:pStyle w:val="ASSurveyBoxLeft"/>
            </w:pPr>
            <w:r>
              <w:rPr>
                <w:noProof/>
              </w:rPr>
              <w:drawing>
                <wp:inline distT="0" distB="0" distL="0" distR="0" wp14:anchorId="5138B483" wp14:editId="0771F6AE">
                  <wp:extent cx="161925" cy="161925"/>
                  <wp:effectExtent l="0" t="0" r="9525" b="9525"/>
                  <wp:docPr id="1580" name="Picture 15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39D290D" w14:textId="77777777">
            <w:pPr>
              <w:pStyle w:val="ASResponseList"/>
            </w:pPr>
            <w:r>
              <w:t>None, you were separated or retired</w:t>
            </w:r>
          </w:p>
        </w:tc>
      </w:tr>
    </w:tbl>
    <w:p w:rsidR="00CE36C2" w:rsidP="00145D04" w:rsidRDefault="00CE36C2" w14:paraId="0DD7F62E" w14:textId="77777777">
      <w:pPr>
        <w:pStyle w:val="Spacer4pt"/>
      </w:pPr>
    </w:p>
    <w:p w:rsidR="00AE538A" w:rsidP="00AE538A" w:rsidRDefault="00AE538A" w14:paraId="310C04CD" w14:textId="77777777">
      <w:pPr>
        <w:pStyle w:val="ASQstStem"/>
      </w:pPr>
      <w:r>
        <w:t>2.</w:t>
      </w:r>
      <w:r>
        <w:tab/>
        <w:t xml:space="preserve">Do you have any dependent(s) who are </w:t>
      </w:r>
      <w:r w:rsidRPr="00CE36C2" w:rsidR="00CE36C2">
        <w:rPr>
          <w:rStyle w:val="WordUnderline"/>
        </w:rPr>
        <w:t>currently</w:t>
      </w:r>
      <w:r>
        <w:t xml:space="preserve"> enrolled in the Exceptional Family Member Program (EFMP)?</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65A9A8D6" w14:textId="77777777">
        <w:trPr>
          <w:hidden/>
        </w:trPr>
        <w:tc>
          <w:tcPr>
            <w:tcW w:w="432" w:type="dxa"/>
          </w:tcPr>
          <w:p w:rsidRPr="00A265F1" w:rsidR="00AE538A" w:rsidP="004D7F50" w:rsidRDefault="00AE538A" w14:paraId="3520E7E4" w14:textId="77777777">
            <w:pPr>
              <w:pStyle w:val="ASAnnotationTableKWN"/>
            </w:pPr>
            <w:r>
              <w:t>2</w:t>
            </w:r>
          </w:p>
        </w:tc>
        <w:tc>
          <w:tcPr>
            <w:tcW w:w="360" w:type="dxa"/>
          </w:tcPr>
          <w:p w:rsidRPr="00E3422F" w:rsidR="00AE538A" w:rsidP="004D7F50" w:rsidRDefault="00AE538A" w14:paraId="4A6CF13E" w14:textId="77777777">
            <w:pPr>
              <w:pStyle w:val="ASSurveyBoxLeft"/>
            </w:pPr>
            <w:r>
              <w:rPr>
                <w:noProof/>
              </w:rPr>
              <w:drawing>
                <wp:inline distT="0" distB="0" distL="0" distR="0" wp14:anchorId="3A11207E" wp14:editId="3E184CDA">
                  <wp:extent cx="161925" cy="161925"/>
                  <wp:effectExtent l="0" t="0" r="9525" b="9525"/>
                  <wp:docPr id="1"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06FA214" w14:textId="77777777">
            <w:pPr>
              <w:pStyle w:val="ASResponseList"/>
            </w:pPr>
            <w:r>
              <w:t>Yes</w:t>
            </w:r>
          </w:p>
        </w:tc>
      </w:tr>
      <w:tr w:rsidRPr="003711FB" w:rsidR="00AE538A" w:rsidTr="004D7F50" w14:paraId="53BC2330" w14:textId="77777777">
        <w:trPr>
          <w:hidden/>
        </w:trPr>
        <w:tc>
          <w:tcPr>
            <w:tcW w:w="432" w:type="dxa"/>
          </w:tcPr>
          <w:p w:rsidRPr="00A265F1" w:rsidR="00AE538A" w:rsidP="004D7F50" w:rsidRDefault="00AE538A" w14:paraId="38BF1633" w14:textId="77777777">
            <w:pPr>
              <w:pStyle w:val="ASAnnotationTableKWN"/>
            </w:pPr>
            <w:r>
              <w:t>1</w:t>
            </w:r>
          </w:p>
        </w:tc>
        <w:tc>
          <w:tcPr>
            <w:tcW w:w="360" w:type="dxa"/>
          </w:tcPr>
          <w:p w:rsidRPr="00E3422F" w:rsidR="00AE538A" w:rsidP="004D7F50" w:rsidRDefault="00AE538A" w14:paraId="15C3710E" w14:textId="77777777">
            <w:pPr>
              <w:pStyle w:val="ASSurveyBoxLeft"/>
            </w:pPr>
            <w:r>
              <w:rPr>
                <w:noProof/>
              </w:rPr>
              <w:drawing>
                <wp:inline distT="0" distB="0" distL="0" distR="0" wp14:anchorId="4549212F" wp14:editId="218AE7AF">
                  <wp:extent cx="161925" cy="161925"/>
                  <wp:effectExtent l="0" t="0" r="9525" b="9525"/>
                  <wp:docPr id="2" name="Picture 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5D4E75A" w14:textId="77777777">
            <w:pPr>
              <w:pStyle w:val="ASResponseList"/>
            </w:pPr>
            <w:r>
              <w:t>No</w:t>
            </w:r>
          </w:p>
        </w:tc>
      </w:tr>
    </w:tbl>
    <w:p w:rsidR="00AE538A" w:rsidP="00145D04" w:rsidRDefault="00AE538A" w14:paraId="739ECAD1" w14:textId="77777777">
      <w:pPr>
        <w:pStyle w:val="Spacer4pt"/>
      </w:pPr>
    </w:p>
    <w:p w:rsidR="00AE538A" w:rsidP="00AE538A" w:rsidRDefault="00AE538A" w14:paraId="2DD7A0B9" w14:textId="77777777">
      <w:pPr>
        <w:pStyle w:val="ASQuestionHeader"/>
      </w:pPr>
      <w:r>
        <w:t>BACKGROUND INFORMATION</w:t>
      </w:r>
    </w:p>
    <w:p w:rsidR="00AE538A" w:rsidP="00AE538A" w:rsidRDefault="00AE538A" w14:paraId="443DA928" w14:textId="77777777">
      <w:pPr>
        <w:pStyle w:val="ASQstStem"/>
      </w:pPr>
      <w:r>
        <w:t>3.</w:t>
      </w:r>
      <w:r>
        <w:tab/>
        <w:t>What is your current paygrade?</w:t>
      </w:r>
    </w:p>
    <w:tbl>
      <w:tblPr>
        <w:tblStyle w:val="ASSingleItemTable"/>
        <w:tblW w:w="5054" w:type="dxa"/>
        <w:tblLayout w:type="fixed"/>
        <w:tblLook w:val="0000" w:firstRow="0" w:lastRow="0" w:firstColumn="0" w:lastColumn="0" w:noHBand="0" w:noVBand="0"/>
      </w:tblPr>
      <w:tblGrid>
        <w:gridCol w:w="432"/>
        <w:gridCol w:w="302"/>
        <w:gridCol w:w="417"/>
        <w:gridCol w:w="216"/>
        <w:gridCol w:w="302"/>
        <w:gridCol w:w="468"/>
        <w:gridCol w:w="216"/>
        <w:gridCol w:w="302"/>
        <w:gridCol w:w="432"/>
        <w:gridCol w:w="216"/>
        <w:gridCol w:w="302"/>
        <w:gridCol w:w="1449"/>
      </w:tblGrid>
      <w:tr w:rsidRPr="00E3422F" w:rsidR="00AE538A" w:rsidTr="004D7F50" w14:paraId="3BB7FB43" w14:textId="77777777">
        <w:trPr>
          <w:trHeight w:val="360"/>
          <w:hidden/>
        </w:trPr>
        <w:tc>
          <w:tcPr>
            <w:tcW w:w="432" w:type="dxa"/>
          </w:tcPr>
          <w:p w:rsidRPr="00247512" w:rsidR="00AE538A" w:rsidP="007925C9" w:rsidRDefault="00AE538A" w14:paraId="0C8F361B" w14:textId="77777777">
            <w:pPr>
              <w:pStyle w:val="ASAnnotationTableKWN"/>
            </w:pPr>
            <w:r>
              <w:t xml:space="preserve">1 </w:t>
            </w:r>
          </w:p>
        </w:tc>
        <w:tc>
          <w:tcPr>
            <w:tcW w:w="302" w:type="dxa"/>
          </w:tcPr>
          <w:p w:rsidRPr="00E3422F" w:rsidR="00AE538A" w:rsidP="004D7F50" w:rsidRDefault="00AE538A" w14:paraId="6D1B63BA" w14:textId="77777777">
            <w:pPr>
              <w:pStyle w:val="ASSurveyBoxLeft"/>
            </w:pPr>
            <w:r>
              <w:rPr>
                <w:noProof/>
              </w:rPr>
              <w:drawing>
                <wp:inline distT="0" distB="0" distL="0" distR="0" wp14:anchorId="68E6F5B8" wp14:editId="7F6D892E">
                  <wp:extent cx="163830" cy="163830"/>
                  <wp:effectExtent l="0" t="0" r="7620" b="7620"/>
                  <wp:docPr id="3014" name="Picture 30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17" w:type="dxa"/>
          </w:tcPr>
          <w:p w:rsidRPr="00E3422F" w:rsidR="00AE538A" w:rsidP="004D7F50" w:rsidRDefault="00AE538A" w14:paraId="4ECDC012" w14:textId="77777777">
            <w:pPr>
              <w:pStyle w:val="ASResponseList"/>
            </w:pPr>
            <w:r>
              <w:t>E-1</w:t>
            </w:r>
          </w:p>
        </w:tc>
        <w:tc>
          <w:tcPr>
            <w:tcW w:w="216" w:type="dxa"/>
          </w:tcPr>
          <w:p w:rsidRPr="00E3422F" w:rsidR="00AE538A" w:rsidP="007925C9" w:rsidRDefault="00AE538A" w14:paraId="464E42CA" w14:textId="77777777">
            <w:pPr>
              <w:pStyle w:val="ASAnnotationTable"/>
            </w:pPr>
            <w:r>
              <w:t xml:space="preserve">6 </w:t>
            </w:r>
          </w:p>
        </w:tc>
        <w:tc>
          <w:tcPr>
            <w:tcW w:w="302" w:type="dxa"/>
          </w:tcPr>
          <w:p w:rsidRPr="00E3422F" w:rsidR="00AE538A" w:rsidP="004D7F50" w:rsidRDefault="00AE538A" w14:paraId="43650777" w14:textId="77777777">
            <w:pPr>
              <w:pStyle w:val="ASSurveyBoxLeft"/>
            </w:pPr>
            <w:r>
              <w:rPr>
                <w:noProof/>
              </w:rPr>
              <w:drawing>
                <wp:inline distT="0" distB="0" distL="0" distR="0" wp14:anchorId="283494C9" wp14:editId="043CAC3A">
                  <wp:extent cx="163830" cy="163830"/>
                  <wp:effectExtent l="0" t="0" r="7620" b="7620"/>
                  <wp:docPr id="3015" name="Picture 30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68" w:type="dxa"/>
          </w:tcPr>
          <w:p w:rsidRPr="00E3422F" w:rsidR="00AE538A" w:rsidP="004D7F50" w:rsidRDefault="00AE538A" w14:paraId="15DC3008" w14:textId="77777777">
            <w:pPr>
              <w:pStyle w:val="ASResponseList"/>
            </w:pPr>
            <w:r>
              <w:t>E-6</w:t>
            </w:r>
          </w:p>
        </w:tc>
        <w:tc>
          <w:tcPr>
            <w:tcW w:w="216" w:type="dxa"/>
          </w:tcPr>
          <w:p w:rsidRPr="00E3422F" w:rsidR="00AE538A" w:rsidP="007925C9" w:rsidRDefault="00AE538A" w14:paraId="3B2B678B" w14:textId="77777777">
            <w:pPr>
              <w:pStyle w:val="ASAnnotationTable"/>
            </w:pPr>
            <w:r>
              <w:t>11</w:t>
            </w:r>
          </w:p>
        </w:tc>
        <w:tc>
          <w:tcPr>
            <w:tcW w:w="302" w:type="dxa"/>
          </w:tcPr>
          <w:p w:rsidRPr="00E3422F" w:rsidR="00AE538A" w:rsidP="004D7F50" w:rsidRDefault="00AE538A" w14:paraId="0B3001A9" w14:textId="77777777">
            <w:pPr>
              <w:pStyle w:val="ASSurveyBoxLeft"/>
            </w:pPr>
            <w:r>
              <w:rPr>
                <w:noProof/>
              </w:rPr>
              <w:drawing>
                <wp:inline distT="0" distB="0" distL="0" distR="0" wp14:anchorId="26A7F24E" wp14:editId="14076DE2">
                  <wp:extent cx="163830" cy="163830"/>
                  <wp:effectExtent l="0" t="0" r="7620" b="7620"/>
                  <wp:docPr id="3016" name="Picture 30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2" w:type="dxa"/>
          </w:tcPr>
          <w:p w:rsidRPr="00E3422F" w:rsidR="00AE538A" w:rsidP="004D7F50" w:rsidRDefault="00AE538A" w14:paraId="4BBC72C8" w14:textId="77777777">
            <w:pPr>
              <w:pStyle w:val="ASResponseList"/>
            </w:pPr>
            <w:r>
              <w:t>W-1</w:t>
            </w:r>
          </w:p>
        </w:tc>
        <w:tc>
          <w:tcPr>
            <w:tcW w:w="216" w:type="dxa"/>
          </w:tcPr>
          <w:p w:rsidRPr="00E3422F" w:rsidR="00AE538A" w:rsidP="007925C9" w:rsidRDefault="00AE538A" w14:paraId="178C39F3" w14:textId="77777777">
            <w:pPr>
              <w:pStyle w:val="ASAnnotationTable"/>
            </w:pPr>
            <w:r>
              <w:t>21</w:t>
            </w:r>
          </w:p>
        </w:tc>
        <w:tc>
          <w:tcPr>
            <w:tcW w:w="302" w:type="dxa"/>
          </w:tcPr>
          <w:p w:rsidRPr="00E3422F" w:rsidR="00AE538A" w:rsidP="004D7F50" w:rsidRDefault="00AE538A" w14:paraId="7997EA34" w14:textId="77777777">
            <w:pPr>
              <w:pStyle w:val="ASSurveyBoxLeft"/>
            </w:pPr>
            <w:r>
              <w:rPr>
                <w:noProof/>
              </w:rPr>
              <w:drawing>
                <wp:inline distT="0" distB="0" distL="0" distR="0" wp14:anchorId="7C0F3EE1" wp14:editId="6FEC3E63">
                  <wp:extent cx="163830" cy="163830"/>
                  <wp:effectExtent l="0" t="0" r="7620" b="7620"/>
                  <wp:docPr id="3017" name="Picture 30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449" w:type="dxa"/>
          </w:tcPr>
          <w:p w:rsidRPr="00E3422F" w:rsidR="00AE538A" w:rsidP="004D7F50" w:rsidRDefault="00AE538A" w14:paraId="5400BF4E" w14:textId="77777777">
            <w:pPr>
              <w:pStyle w:val="ASResponseList"/>
            </w:pPr>
            <w:r>
              <w:t>O-1</w:t>
            </w:r>
            <w:r w:rsidR="00CE36C2">
              <w:t>/​</w:t>
            </w:r>
            <w:r>
              <w:t>O-1E</w:t>
            </w:r>
          </w:p>
        </w:tc>
      </w:tr>
      <w:tr w:rsidRPr="00E3422F" w:rsidR="00AE538A" w:rsidTr="004D7F50" w14:paraId="5D3A2426" w14:textId="77777777">
        <w:trPr>
          <w:trHeight w:val="360"/>
          <w:hidden/>
        </w:trPr>
        <w:tc>
          <w:tcPr>
            <w:tcW w:w="432" w:type="dxa"/>
          </w:tcPr>
          <w:p w:rsidRPr="00247512" w:rsidR="00AE538A" w:rsidP="007925C9" w:rsidRDefault="00AE538A" w14:paraId="1C2F10B5" w14:textId="77777777">
            <w:pPr>
              <w:pStyle w:val="ASAnnotationTableKWN"/>
            </w:pPr>
            <w:r>
              <w:t xml:space="preserve">2 </w:t>
            </w:r>
          </w:p>
        </w:tc>
        <w:tc>
          <w:tcPr>
            <w:tcW w:w="302" w:type="dxa"/>
          </w:tcPr>
          <w:p w:rsidRPr="00E3422F" w:rsidR="00AE538A" w:rsidP="004D7F50" w:rsidRDefault="00AE538A" w14:paraId="54A0C1A6" w14:textId="77777777">
            <w:pPr>
              <w:pStyle w:val="ASSurveyBoxLeft"/>
            </w:pPr>
            <w:r>
              <w:rPr>
                <w:noProof/>
              </w:rPr>
              <w:drawing>
                <wp:inline distT="0" distB="0" distL="0" distR="0" wp14:anchorId="55225785" wp14:editId="21847763">
                  <wp:extent cx="163830" cy="163830"/>
                  <wp:effectExtent l="0" t="0" r="7620" b="7620"/>
                  <wp:docPr id="3018" name="Picture 30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17" w:type="dxa"/>
          </w:tcPr>
          <w:p w:rsidRPr="00E3422F" w:rsidR="00AE538A" w:rsidP="004D7F50" w:rsidRDefault="00AE538A" w14:paraId="3631EB9A" w14:textId="77777777">
            <w:pPr>
              <w:pStyle w:val="ASResponseList"/>
            </w:pPr>
            <w:r>
              <w:t>E-2</w:t>
            </w:r>
          </w:p>
        </w:tc>
        <w:tc>
          <w:tcPr>
            <w:tcW w:w="216" w:type="dxa"/>
          </w:tcPr>
          <w:p w:rsidRPr="00E3422F" w:rsidR="00AE538A" w:rsidP="007925C9" w:rsidRDefault="00AE538A" w14:paraId="342834CF" w14:textId="77777777">
            <w:pPr>
              <w:pStyle w:val="ASAnnotationTable"/>
            </w:pPr>
            <w:r>
              <w:t xml:space="preserve">7 </w:t>
            </w:r>
          </w:p>
        </w:tc>
        <w:tc>
          <w:tcPr>
            <w:tcW w:w="302" w:type="dxa"/>
          </w:tcPr>
          <w:p w:rsidRPr="00E3422F" w:rsidR="00AE538A" w:rsidP="004D7F50" w:rsidRDefault="00AE538A" w14:paraId="057EB614" w14:textId="77777777">
            <w:pPr>
              <w:pStyle w:val="ASSurveyBoxLeft"/>
            </w:pPr>
            <w:r>
              <w:rPr>
                <w:noProof/>
              </w:rPr>
              <w:drawing>
                <wp:inline distT="0" distB="0" distL="0" distR="0" wp14:anchorId="71E4E448" wp14:editId="75169DC2">
                  <wp:extent cx="163830" cy="163830"/>
                  <wp:effectExtent l="0" t="0" r="7620" b="7620"/>
                  <wp:docPr id="3019" name="Picture 30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68" w:type="dxa"/>
          </w:tcPr>
          <w:p w:rsidRPr="00E3422F" w:rsidR="00AE538A" w:rsidP="004D7F50" w:rsidRDefault="00AE538A" w14:paraId="691BDEAD" w14:textId="77777777">
            <w:pPr>
              <w:pStyle w:val="ASResponseList"/>
            </w:pPr>
            <w:r>
              <w:t>E-7</w:t>
            </w:r>
          </w:p>
        </w:tc>
        <w:tc>
          <w:tcPr>
            <w:tcW w:w="216" w:type="dxa"/>
          </w:tcPr>
          <w:p w:rsidRPr="00E3422F" w:rsidR="00AE538A" w:rsidP="007925C9" w:rsidRDefault="00AE538A" w14:paraId="6D3A82A3" w14:textId="77777777">
            <w:pPr>
              <w:pStyle w:val="ASAnnotationTable"/>
            </w:pPr>
            <w:r>
              <w:t>12</w:t>
            </w:r>
          </w:p>
        </w:tc>
        <w:tc>
          <w:tcPr>
            <w:tcW w:w="302" w:type="dxa"/>
          </w:tcPr>
          <w:p w:rsidRPr="00E3422F" w:rsidR="00AE538A" w:rsidP="004D7F50" w:rsidRDefault="00AE538A" w14:paraId="78B2A7B7" w14:textId="77777777">
            <w:pPr>
              <w:pStyle w:val="ASSurveyBoxLeft"/>
            </w:pPr>
            <w:r>
              <w:rPr>
                <w:noProof/>
              </w:rPr>
              <w:drawing>
                <wp:inline distT="0" distB="0" distL="0" distR="0" wp14:anchorId="7FAF0233" wp14:editId="77F45FED">
                  <wp:extent cx="163830" cy="163830"/>
                  <wp:effectExtent l="0" t="0" r="7620" b="7620"/>
                  <wp:docPr id="3020" name="Picture 30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2" w:type="dxa"/>
          </w:tcPr>
          <w:p w:rsidRPr="00E3422F" w:rsidR="00AE538A" w:rsidP="004D7F50" w:rsidRDefault="00AE538A" w14:paraId="78D90519" w14:textId="77777777">
            <w:pPr>
              <w:pStyle w:val="ASResponseList"/>
            </w:pPr>
            <w:r>
              <w:t>W-2</w:t>
            </w:r>
          </w:p>
        </w:tc>
        <w:tc>
          <w:tcPr>
            <w:tcW w:w="216" w:type="dxa"/>
          </w:tcPr>
          <w:p w:rsidRPr="00E3422F" w:rsidR="00AE538A" w:rsidP="007925C9" w:rsidRDefault="00AE538A" w14:paraId="38A58665" w14:textId="77777777">
            <w:pPr>
              <w:pStyle w:val="ASAnnotationTable"/>
            </w:pPr>
            <w:r>
              <w:t>22</w:t>
            </w:r>
          </w:p>
        </w:tc>
        <w:tc>
          <w:tcPr>
            <w:tcW w:w="302" w:type="dxa"/>
          </w:tcPr>
          <w:p w:rsidRPr="00E3422F" w:rsidR="00AE538A" w:rsidP="004D7F50" w:rsidRDefault="00AE538A" w14:paraId="4121A356" w14:textId="77777777">
            <w:pPr>
              <w:pStyle w:val="ASSurveyBoxLeft"/>
            </w:pPr>
            <w:r>
              <w:rPr>
                <w:noProof/>
              </w:rPr>
              <w:drawing>
                <wp:inline distT="0" distB="0" distL="0" distR="0" wp14:anchorId="7510FB9C" wp14:editId="27917AE5">
                  <wp:extent cx="163830" cy="163830"/>
                  <wp:effectExtent l="0" t="0" r="7620" b="7620"/>
                  <wp:docPr id="3021" name="Picture 30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449" w:type="dxa"/>
          </w:tcPr>
          <w:p w:rsidRPr="00E3422F" w:rsidR="00AE538A" w:rsidP="004D7F50" w:rsidRDefault="00AE538A" w14:paraId="4284017E" w14:textId="77777777">
            <w:pPr>
              <w:pStyle w:val="ASResponseList"/>
            </w:pPr>
            <w:r>
              <w:t>O-2</w:t>
            </w:r>
            <w:r w:rsidR="00CE36C2">
              <w:t>/​</w:t>
            </w:r>
            <w:r>
              <w:t>O-2E</w:t>
            </w:r>
          </w:p>
        </w:tc>
      </w:tr>
      <w:tr w:rsidRPr="00E3422F" w:rsidR="00AE538A" w:rsidTr="004D7F50" w14:paraId="61E42A14" w14:textId="77777777">
        <w:trPr>
          <w:trHeight w:val="360"/>
          <w:hidden/>
        </w:trPr>
        <w:tc>
          <w:tcPr>
            <w:tcW w:w="432" w:type="dxa"/>
          </w:tcPr>
          <w:p w:rsidRPr="00247512" w:rsidR="00AE538A" w:rsidP="007925C9" w:rsidRDefault="00AE538A" w14:paraId="1A89BCCB" w14:textId="77777777">
            <w:pPr>
              <w:pStyle w:val="ASAnnotationTableKWN"/>
            </w:pPr>
            <w:r>
              <w:t xml:space="preserve">3 </w:t>
            </w:r>
          </w:p>
        </w:tc>
        <w:tc>
          <w:tcPr>
            <w:tcW w:w="302" w:type="dxa"/>
          </w:tcPr>
          <w:p w:rsidRPr="00E3422F" w:rsidR="00AE538A" w:rsidP="004D7F50" w:rsidRDefault="00AE538A" w14:paraId="311C7C4F" w14:textId="77777777">
            <w:pPr>
              <w:pStyle w:val="ASSurveyBoxLeft"/>
            </w:pPr>
            <w:r>
              <w:rPr>
                <w:noProof/>
              </w:rPr>
              <w:drawing>
                <wp:inline distT="0" distB="0" distL="0" distR="0" wp14:anchorId="13247A56" wp14:editId="7975F23B">
                  <wp:extent cx="163830" cy="163830"/>
                  <wp:effectExtent l="0" t="0" r="7620" b="7620"/>
                  <wp:docPr id="3022" name="Picture 30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17" w:type="dxa"/>
          </w:tcPr>
          <w:p w:rsidRPr="00E3422F" w:rsidR="00AE538A" w:rsidP="004D7F50" w:rsidRDefault="00AE538A" w14:paraId="2CD99DE5" w14:textId="77777777">
            <w:pPr>
              <w:pStyle w:val="ASResponseList"/>
            </w:pPr>
            <w:r>
              <w:t>E-3</w:t>
            </w:r>
          </w:p>
        </w:tc>
        <w:tc>
          <w:tcPr>
            <w:tcW w:w="216" w:type="dxa"/>
          </w:tcPr>
          <w:p w:rsidRPr="00E3422F" w:rsidR="00AE538A" w:rsidP="007925C9" w:rsidRDefault="00AE538A" w14:paraId="338B20B3" w14:textId="77777777">
            <w:pPr>
              <w:pStyle w:val="ASAnnotationTable"/>
            </w:pPr>
            <w:r>
              <w:t xml:space="preserve">8 </w:t>
            </w:r>
          </w:p>
        </w:tc>
        <w:tc>
          <w:tcPr>
            <w:tcW w:w="302" w:type="dxa"/>
          </w:tcPr>
          <w:p w:rsidRPr="00E3422F" w:rsidR="00AE538A" w:rsidP="004D7F50" w:rsidRDefault="00AE538A" w14:paraId="7B7249F1" w14:textId="77777777">
            <w:pPr>
              <w:pStyle w:val="ASSurveyBoxLeft"/>
            </w:pPr>
            <w:r>
              <w:rPr>
                <w:noProof/>
              </w:rPr>
              <w:drawing>
                <wp:inline distT="0" distB="0" distL="0" distR="0" wp14:anchorId="3CDABC17" wp14:editId="2E6EA588">
                  <wp:extent cx="163830" cy="163830"/>
                  <wp:effectExtent l="0" t="0" r="7620" b="7620"/>
                  <wp:docPr id="3023" name="Picture 30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68" w:type="dxa"/>
          </w:tcPr>
          <w:p w:rsidRPr="00E3422F" w:rsidR="00AE538A" w:rsidP="004D7F50" w:rsidRDefault="00AE538A" w14:paraId="6A8B975D" w14:textId="77777777">
            <w:pPr>
              <w:pStyle w:val="ASResponseList"/>
            </w:pPr>
            <w:r>
              <w:t>E-8</w:t>
            </w:r>
          </w:p>
        </w:tc>
        <w:tc>
          <w:tcPr>
            <w:tcW w:w="216" w:type="dxa"/>
          </w:tcPr>
          <w:p w:rsidRPr="00E3422F" w:rsidR="00AE538A" w:rsidP="007925C9" w:rsidRDefault="00AE538A" w14:paraId="083AAB85" w14:textId="77777777">
            <w:pPr>
              <w:pStyle w:val="ASAnnotationTable"/>
            </w:pPr>
            <w:r>
              <w:t>13</w:t>
            </w:r>
          </w:p>
        </w:tc>
        <w:tc>
          <w:tcPr>
            <w:tcW w:w="302" w:type="dxa"/>
          </w:tcPr>
          <w:p w:rsidRPr="00E3422F" w:rsidR="00AE538A" w:rsidP="004D7F50" w:rsidRDefault="00AE538A" w14:paraId="4DD2D3E6" w14:textId="77777777">
            <w:pPr>
              <w:pStyle w:val="ASSurveyBoxLeft"/>
            </w:pPr>
            <w:r>
              <w:rPr>
                <w:noProof/>
              </w:rPr>
              <w:drawing>
                <wp:inline distT="0" distB="0" distL="0" distR="0" wp14:anchorId="65D130D0" wp14:editId="254A96AC">
                  <wp:extent cx="163830" cy="163830"/>
                  <wp:effectExtent l="0" t="0" r="7620" b="7620"/>
                  <wp:docPr id="3024" name="Picture 30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2" w:type="dxa"/>
          </w:tcPr>
          <w:p w:rsidRPr="00E3422F" w:rsidR="00AE538A" w:rsidP="004D7F50" w:rsidRDefault="00AE538A" w14:paraId="2C17FC71" w14:textId="77777777">
            <w:pPr>
              <w:pStyle w:val="ASResponseList"/>
            </w:pPr>
            <w:r>
              <w:t>W-3</w:t>
            </w:r>
          </w:p>
        </w:tc>
        <w:tc>
          <w:tcPr>
            <w:tcW w:w="216" w:type="dxa"/>
          </w:tcPr>
          <w:p w:rsidRPr="00E3422F" w:rsidR="00AE538A" w:rsidP="007925C9" w:rsidRDefault="00AE538A" w14:paraId="2F3C4562" w14:textId="77777777">
            <w:pPr>
              <w:pStyle w:val="ASAnnotationTable"/>
            </w:pPr>
            <w:r>
              <w:t>23</w:t>
            </w:r>
          </w:p>
        </w:tc>
        <w:tc>
          <w:tcPr>
            <w:tcW w:w="302" w:type="dxa"/>
          </w:tcPr>
          <w:p w:rsidRPr="00E3422F" w:rsidR="00AE538A" w:rsidP="004D7F50" w:rsidRDefault="00AE538A" w14:paraId="363E7B45" w14:textId="77777777">
            <w:pPr>
              <w:pStyle w:val="ASSurveyBoxLeft"/>
            </w:pPr>
            <w:r>
              <w:rPr>
                <w:noProof/>
              </w:rPr>
              <w:drawing>
                <wp:inline distT="0" distB="0" distL="0" distR="0" wp14:anchorId="398308AB" wp14:editId="72F06D32">
                  <wp:extent cx="163830" cy="163830"/>
                  <wp:effectExtent l="0" t="0" r="7620" b="7620"/>
                  <wp:docPr id="3025" name="Picture 30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449" w:type="dxa"/>
          </w:tcPr>
          <w:p w:rsidRPr="00E3422F" w:rsidR="00AE538A" w:rsidP="004D7F50" w:rsidRDefault="00AE538A" w14:paraId="160BE886" w14:textId="77777777">
            <w:pPr>
              <w:pStyle w:val="ASResponseList"/>
            </w:pPr>
            <w:r>
              <w:t>O-3</w:t>
            </w:r>
            <w:r w:rsidR="00CE36C2">
              <w:t>/​</w:t>
            </w:r>
            <w:r>
              <w:t>O-3E</w:t>
            </w:r>
          </w:p>
        </w:tc>
      </w:tr>
      <w:tr w:rsidRPr="00E3422F" w:rsidR="00AE538A" w:rsidTr="004D7F50" w14:paraId="4C7DB4FC" w14:textId="77777777">
        <w:trPr>
          <w:trHeight w:val="360"/>
          <w:hidden/>
        </w:trPr>
        <w:tc>
          <w:tcPr>
            <w:tcW w:w="432" w:type="dxa"/>
          </w:tcPr>
          <w:p w:rsidRPr="00247512" w:rsidR="00AE538A" w:rsidP="007925C9" w:rsidRDefault="00AE538A" w14:paraId="092F3376" w14:textId="77777777">
            <w:pPr>
              <w:pStyle w:val="ASAnnotationTableKWN"/>
            </w:pPr>
            <w:r>
              <w:t xml:space="preserve">4 </w:t>
            </w:r>
          </w:p>
        </w:tc>
        <w:tc>
          <w:tcPr>
            <w:tcW w:w="302" w:type="dxa"/>
          </w:tcPr>
          <w:p w:rsidRPr="00E3422F" w:rsidR="00AE538A" w:rsidP="004D7F50" w:rsidRDefault="00AE538A" w14:paraId="72D5E272" w14:textId="77777777">
            <w:pPr>
              <w:pStyle w:val="ASSurveyBoxLeft"/>
            </w:pPr>
            <w:r>
              <w:rPr>
                <w:noProof/>
              </w:rPr>
              <w:drawing>
                <wp:inline distT="0" distB="0" distL="0" distR="0" wp14:anchorId="0C9A18A5" wp14:editId="0EB020A0">
                  <wp:extent cx="163830" cy="163830"/>
                  <wp:effectExtent l="0" t="0" r="7620" b="7620"/>
                  <wp:docPr id="3026" name="Picture 30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17" w:type="dxa"/>
          </w:tcPr>
          <w:p w:rsidRPr="00E3422F" w:rsidR="00AE538A" w:rsidP="004D7F50" w:rsidRDefault="00AE538A" w14:paraId="125D328B" w14:textId="77777777">
            <w:pPr>
              <w:pStyle w:val="ASResponseList"/>
            </w:pPr>
            <w:r>
              <w:t>E-4</w:t>
            </w:r>
          </w:p>
        </w:tc>
        <w:tc>
          <w:tcPr>
            <w:tcW w:w="216" w:type="dxa"/>
          </w:tcPr>
          <w:p w:rsidRPr="00E3422F" w:rsidR="00AE538A" w:rsidP="007925C9" w:rsidRDefault="00AE538A" w14:paraId="1C68AD2E" w14:textId="77777777">
            <w:pPr>
              <w:pStyle w:val="ASAnnotationTable"/>
            </w:pPr>
            <w:r>
              <w:t xml:space="preserve">9 </w:t>
            </w:r>
          </w:p>
        </w:tc>
        <w:tc>
          <w:tcPr>
            <w:tcW w:w="302" w:type="dxa"/>
          </w:tcPr>
          <w:p w:rsidRPr="00E3422F" w:rsidR="00AE538A" w:rsidP="004D7F50" w:rsidRDefault="00AE538A" w14:paraId="76C87767" w14:textId="77777777">
            <w:pPr>
              <w:pStyle w:val="ASSurveyBoxLeft"/>
            </w:pPr>
            <w:r>
              <w:rPr>
                <w:noProof/>
              </w:rPr>
              <w:drawing>
                <wp:inline distT="0" distB="0" distL="0" distR="0" wp14:anchorId="15E053D3" wp14:editId="59FC73E2">
                  <wp:extent cx="163830" cy="163830"/>
                  <wp:effectExtent l="0" t="0" r="7620" b="7620"/>
                  <wp:docPr id="3027" name="Picture 30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68" w:type="dxa"/>
          </w:tcPr>
          <w:p w:rsidRPr="00E3422F" w:rsidR="00AE538A" w:rsidP="004D7F50" w:rsidRDefault="00AE538A" w14:paraId="0399A561" w14:textId="77777777">
            <w:pPr>
              <w:pStyle w:val="ASResponseList"/>
            </w:pPr>
            <w:r>
              <w:t>E-9</w:t>
            </w:r>
          </w:p>
        </w:tc>
        <w:tc>
          <w:tcPr>
            <w:tcW w:w="216" w:type="dxa"/>
          </w:tcPr>
          <w:p w:rsidRPr="00E3422F" w:rsidR="00AE538A" w:rsidP="007925C9" w:rsidRDefault="00AE538A" w14:paraId="386A3090" w14:textId="77777777">
            <w:pPr>
              <w:pStyle w:val="ASAnnotationTable"/>
            </w:pPr>
            <w:r>
              <w:t>14</w:t>
            </w:r>
          </w:p>
        </w:tc>
        <w:tc>
          <w:tcPr>
            <w:tcW w:w="302" w:type="dxa"/>
          </w:tcPr>
          <w:p w:rsidRPr="00E3422F" w:rsidR="00AE538A" w:rsidP="004D7F50" w:rsidRDefault="00AE538A" w14:paraId="5CD5D23D" w14:textId="77777777">
            <w:pPr>
              <w:pStyle w:val="ASSurveyBoxLeft"/>
            </w:pPr>
            <w:r>
              <w:rPr>
                <w:noProof/>
              </w:rPr>
              <w:drawing>
                <wp:inline distT="0" distB="0" distL="0" distR="0" wp14:anchorId="44F681B7" wp14:editId="3FDB1070">
                  <wp:extent cx="163830" cy="163830"/>
                  <wp:effectExtent l="0" t="0" r="7620" b="7620"/>
                  <wp:docPr id="3028" name="Picture 30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2" w:type="dxa"/>
          </w:tcPr>
          <w:p w:rsidRPr="00E3422F" w:rsidR="00AE538A" w:rsidP="004D7F50" w:rsidRDefault="00AE538A" w14:paraId="11EF4468" w14:textId="77777777">
            <w:pPr>
              <w:pStyle w:val="ASResponseList"/>
            </w:pPr>
            <w:r>
              <w:t>W-4</w:t>
            </w:r>
          </w:p>
        </w:tc>
        <w:tc>
          <w:tcPr>
            <w:tcW w:w="216" w:type="dxa"/>
          </w:tcPr>
          <w:p w:rsidRPr="00E3422F" w:rsidR="00AE538A" w:rsidP="007925C9" w:rsidRDefault="00AE538A" w14:paraId="231FFFE2" w14:textId="77777777">
            <w:pPr>
              <w:pStyle w:val="ASAnnotationTable"/>
            </w:pPr>
            <w:r>
              <w:t>24</w:t>
            </w:r>
          </w:p>
        </w:tc>
        <w:tc>
          <w:tcPr>
            <w:tcW w:w="302" w:type="dxa"/>
          </w:tcPr>
          <w:p w:rsidRPr="00E3422F" w:rsidR="00AE538A" w:rsidP="004D7F50" w:rsidRDefault="00AE538A" w14:paraId="1DA83A20" w14:textId="77777777">
            <w:pPr>
              <w:pStyle w:val="ASSurveyBoxLeft"/>
            </w:pPr>
            <w:r>
              <w:rPr>
                <w:noProof/>
              </w:rPr>
              <w:drawing>
                <wp:inline distT="0" distB="0" distL="0" distR="0" wp14:anchorId="5212730D" wp14:editId="28D495D0">
                  <wp:extent cx="163830" cy="163830"/>
                  <wp:effectExtent l="0" t="0" r="7620" b="7620"/>
                  <wp:docPr id="3029" name="Picture 30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449" w:type="dxa"/>
          </w:tcPr>
          <w:p w:rsidRPr="00E3422F" w:rsidR="00AE538A" w:rsidP="004D7F50" w:rsidRDefault="00AE538A" w14:paraId="59CA99DE" w14:textId="77777777">
            <w:pPr>
              <w:pStyle w:val="ASResponseList"/>
            </w:pPr>
            <w:r>
              <w:t>O-4</w:t>
            </w:r>
          </w:p>
        </w:tc>
      </w:tr>
      <w:tr w:rsidRPr="00E3422F" w:rsidR="00AE538A" w:rsidTr="004D7F50" w14:paraId="5D265F77" w14:textId="77777777">
        <w:trPr>
          <w:trHeight w:val="360"/>
          <w:hidden/>
        </w:trPr>
        <w:tc>
          <w:tcPr>
            <w:tcW w:w="432" w:type="dxa"/>
          </w:tcPr>
          <w:p w:rsidRPr="00247512" w:rsidR="00AE538A" w:rsidP="007925C9" w:rsidRDefault="00AE538A" w14:paraId="0D951180" w14:textId="77777777">
            <w:pPr>
              <w:pStyle w:val="ASAnnotationTableKWN"/>
            </w:pPr>
            <w:r>
              <w:t xml:space="preserve">5 </w:t>
            </w:r>
          </w:p>
        </w:tc>
        <w:tc>
          <w:tcPr>
            <w:tcW w:w="302" w:type="dxa"/>
          </w:tcPr>
          <w:p w:rsidRPr="00E3422F" w:rsidR="00AE538A" w:rsidP="004D7F50" w:rsidRDefault="00AE538A" w14:paraId="2ACD08D5" w14:textId="77777777">
            <w:pPr>
              <w:pStyle w:val="ASSurveyBoxLeft"/>
            </w:pPr>
            <w:r>
              <w:rPr>
                <w:noProof/>
              </w:rPr>
              <w:drawing>
                <wp:inline distT="0" distB="0" distL="0" distR="0" wp14:anchorId="7E84091A" wp14:editId="2A5E21A8">
                  <wp:extent cx="163830" cy="163830"/>
                  <wp:effectExtent l="0" t="0" r="7620" b="7620"/>
                  <wp:docPr id="3030" name="Picture 30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17" w:type="dxa"/>
          </w:tcPr>
          <w:p w:rsidRPr="00E3422F" w:rsidR="00AE538A" w:rsidP="004D7F50" w:rsidRDefault="00AE538A" w14:paraId="16D8A91A" w14:textId="77777777">
            <w:pPr>
              <w:pStyle w:val="ASResponseList"/>
            </w:pPr>
            <w:r>
              <w:t>E-5</w:t>
            </w:r>
          </w:p>
        </w:tc>
        <w:tc>
          <w:tcPr>
            <w:tcW w:w="216" w:type="dxa"/>
          </w:tcPr>
          <w:p w:rsidRPr="00E3422F" w:rsidR="00AE538A" w:rsidP="007925C9" w:rsidRDefault="00AE538A" w14:paraId="10DBF622" w14:textId="77777777">
            <w:pPr>
              <w:pStyle w:val="ASAnnotationTable"/>
            </w:pPr>
          </w:p>
        </w:tc>
        <w:tc>
          <w:tcPr>
            <w:tcW w:w="302" w:type="dxa"/>
          </w:tcPr>
          <w:p w:rsidRPr="00E3422F" w:rsidR="00AE538A" w:rsidP="004D7F50" w:rsidRDefault="00AE538A" w14:paraId="617E25DB" w14:textId="77777777">
            <w:pPr>
              <w:pStyle w:val="ASResponseList"/>
            </w:pPr>
          </w:p>
        </w:tc>
        <w:tc>
          <w:tcPr>
            <w:tcW w:w="468" w:type="dxa"/>
          </w:tcPr>
          <w:p w:rsidRPr="00E3422F" w:rsidR="00AE538A" w:rsidP="004D7F50" w:rsidRDefault="00AE538A" w14:paraId="3F7F228B" w14:textId="77777777">
            <w:pPr>
              <w:pStyle w:val="ASResponseList"/>
            </w:pPr>
          </w:p>
        </w:tc>
        <w:tc>
          <w:tcPr>
            <w:tcW w:w="216" w:type="dxa"/>
          </w:tcPr>
          <w:p w:rsidRPr="00E3422F" w:rsidR="00AE538A" w:rsidP="007925C9" w:rsidRDefault="00AE538A" w14:paraId="0B5CFC20" w14:textId="77777777">
            <w:pPr>
              <w:pStyle w:val="ASAnnotationTable"/>
            </w:pPr>
            <w:r>
              <w:t>15</w:t>
            </w:r>
          </w:p>
        </w:tc>
        <w:tc>
          <w:tcPr>
            <w:tcW w:w="302" w:type="dxa"/>
          </w:tcPr>
          <w:p w:rsidRPr="00E3422F" w:rsidR="00AE538A" w:rsidP="004D7F50" w:rsidRDefault="00AE538A" w14:paraId="094111FF" w14:textId="77777777">
            <w:pPr>
              <w:pStyle w:val="ASSurveyBoxLeft"/>
            </w:pPr>
            <w:r>
              <w:rPr>
                <w:noProof/>
              </w:rPr>
              <w:drawing>
                <wp:inline distT="0" distB="0" distL="0" distR="0" wp14:anchorId="783E0391" wp14:editId="7E1BD433">
                  <wp:extent cx="163830" cy="163830"/>
                  <wp:effectExtent l="0" t="0" r="7620" b="7620"/>
                  <wp:docPr id="3031" name="Picture 30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2" w:type="dxa"/>
          </w:tcPr>
          <w:p w:rsidRPr="00E3422F" w:rsidR="00AE538A" w:rsidP="004D7F50" w:rsidRDefault="00AE538A" w14:paraId="205C2A39" w14:textId="77777777">
            <w:pPr>
              <w:pStyle w:val="ASResponseList"/>
            </w:pPr>
            <w:r>
              <w:t>W-5</w:t>
            </w:r>
          </w:p>
        </w:tc>
        <w:tc>
          <w:tcPr>
            <w:tcW w:w="216" w:type="dxa"/>
          </w:tcPr>
          <w:p w:rsidRPr="00E3422F" w:rsidR="00AE538A" w:rsidP="007925C9" w:rsidRDefault="00AE538A" w14:paraId="0ACC843C" w14:textId="77777777">
            <w:pPr>
              <w:pStyle w:val="ASAnnotationTable"/>
            </w:pPr>
            <w:r>
              <w:t>25</w:t>
            </w:r>
          </w:p>
        </w:tc>
        <w:tc>
          <w:tcPr>
            <w:tcW w:w="302" w:type="dxa"/>
          </w:tcPr>
          <w:p w:rsidRPr="00E3422F" w:rsidR="00AE538A" w:rsidP="004D7F50" w:rsidRDefault="00AE538A" w14:paraId="62F995C3" w14:textId="77777777">
            <w:pPr>
              <w:pStyle w:val="ASSurveyBoxLeft"/>
            </w:pPr>
            <w:r>
              <w:rPr>
                <w:noProof/>
              </w:rPr>
              <w:drawing>
                <wp:inline distT="0" distB="0" distL="0" distR="0" wp14:anchorId="0CA8928E" wp14:editId="3A0B05F6">
                  <wp:extent cx="163830" cy="163830"/>
                  <wp:effectExtent l="0" t="0" r="7620" b="7620"/>
                  <wp:docPr id="3032" name="Picture 30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449" w:type="dxa"/>
          </w:tcPr>
          <w:p w:rsidRPr="00E3422F" w:rsidR="00AE538A" w:rsidP="004D7F50" w:rsidRDefault="00AE538A" w14:paraId="1BF33AE0" w14:textId="77777777">
            <w:pPr>
              <w:pStyle w:val="ASResponseList"/>
            </w:pPr>
            <w:r>
              <w:t>O-5</w:t>
            </w:r>
          </w:p>
        </w:tc>
      </w:tr>
      <w:tr w:rsidRPr="00E3422F" w:rsidR="00AE538A" w:rsidTr="004D7F50" w14:paraId="4FBB7786" w14:textId="77777777">
        <w:trPr>
          <w:trHeight w:val="360"/>
          <w:hidden/>
        </w:trPr>
        <w:tc>
          <w:tcPr>
            <w:tcW w:w="432" w:type="dxa"/>
          </w:tcPr>
          <w:p w:rsidRPr="00E3422F" w:rsidR="00AE538A" w:rsidP="007925C9" w:rsidRDefault="00AE538A" w14:paraId="24294BFF" w14:textId="77777777">
            <w:pPr>
              <w:pStyle w:val="ASAnnotationTableKWN"/>
            </w:pPr>
          </w:p>
        </w:tc>
        <w:tc>
          <w:tcPr>
            <w:tcW w:w="302" w:type="dxa"/>
          </w:tcPr>
          <w:p w:rsidRPr="00E3422F" w:rsidR="00AE538A" w:rsidP="004D7F50" w:rsidRDefault="00AE538A" w14:paraId="5F554176" w14:textId="77777777">
            <w:pPr>
              <w:pStyle w:val="ASSurveyBoxLeft"/>
            </w:pPr>
          </w:p>
        </w:tc>
        <w:tc>
          <w:tcPr>
            <w:tcW w:w="417" w:type="dxa"/>
          </w:tcPr>
          <w:p w:rsidRPr="00E3422F" w:rsidR="00AE538A" w:rsidP="004D7F50" w:rsidRDefault="00AE538A" w14:paraId="64BD452D" w14:textId="77777777">
            <w:pPr>
              <w:pStyle w:val="ASResponseList"/>
            </w:pPr>
          </w:p>
        </w:tc>
        <w:tc>
          <w:tcPr>
            <w:tcW w:w="216" w:type="dxa"/>
          </w:tcPr>
          <w:p w:rsidRPr="00E3422F" w:rsidR="00AE538A" w:rsidP="007925C9" w:rsidRDefault="00AE538A" w14:paraId="4C13AC1C" w14:textId="77777777">
            <w:pPr>
              <w:pStyle w:val="ASAnnotationTable"/>
            </w:pPr>
          </w:p>
        </w:tc>
        <w:tc>
          <w:tcPr>
            <w:tcW w:w="302" w:type="dxa"/>
          </w:tcPr>
          <w:p w:rsidRPr="00E3422F" w:rsidR="00AE538A" w:rsidP="004D7F50" w:rsidRDefault="00AE538A" w14:paraId="29BE8311" w14:textId="77777777">
            <w:pPr>
              <w:pStyle w:val="ASResponseList"/>
            </w:pPr>
          </w:p>
        </w:tc>
        <w:tc>
          <w:tcPr>
            <w:tcW w:w="468" w:type="dxa"/>
          </w:tcPr>
          <w:p w:rsidRPr="00E3422F" w:rsidR="00AE538A" w:rsidP="004D7F50" w:rsidRDefault="00AE538A" w14:paraId="0CB6F54D" w14:textId="77777777">
            <w:pPr>
              <w:pStyle w:val="ASResponseList"/>
            </w:pPr>
          </w:p>
        </w:tc>
        <w:tc>
          <w:tcPr>
            <w:tcW w:w="216" w:type="dxa"/>
          </w:tcPr>
          <w:p w:rsidRPr="00E3422F" w:rsidR="00AE538A" w:rsidP="007925C9" w:rsidRDefault="00AE538A" w14:paraId="61ED4172" w14:textId="77777777">
            <w:pPr>
              <w:pStyle w:val="ASAnnotationTable"/>
            </w:pPr>
          </w:p>
        </w:tc>
        <w:tc>
          <w:tcPr>
            <w:tcW w:w="302" w:type="dxa"/>
          </w:tcPr>
          <w:p w:rsidRPr="00E3422F" w:rsidR="00AE538A" w:rsidP="004D7F50" w:rsidRDefault="00AE538A" w14:paraId="65F48E46" w14:textId="77777777">
            <w:pPr>
              <w:pStyle w:val="ASResponseList"/>
            </w:pPr>
          </w:p>
        </w:tc>
        <w:tc>
          <w:tcPr>
            <w:tcW w:w="432" w:type="dxa"/>
          </w:tcPr>
          <w:p w:rsidRPr="00E3422F" w:rsidR="00AE538A" w:rsidP="004D7F50" w:rsidRDefault="00AE538A" w14:paraId="720307CA" w14:textId="77777777">
            <w:pPr>
              <w:pStyle w:val="ASResponseList"/>
            </w:pPr>
          </w:p>
        </w:tc>
        <w:tc>
          <w:tcPr>
            <w:tcW w:w="216" w:type="dxa"/>
          </w:tcPr>
          <w:p w:rsidRPr="00E3422F" w:rsidR="00AE538A" w:rsidP="007925C9" w:rsidRDefault="00AE538A" w14:paraId="794ED3F4" w14:textId="77777777">
            <w:pPr>
              <w:pStyle w:val="ASAnnotationTable"/>
            </w:pPr>
            <w:r>
              <w:t>26</w:t>
            </w:r>
          </w:p>
        </w:tc>
        <w:tc>
          <w:tcPr>
            <w:tcW w:w="302" w:type="dxa"/>
          </w:tcPr>
          <w:p w:rsidRPr="00E3422F" w:rsidR="00AE538A" w:rsidP="004D7F50" w:rsidRDefault="00AE538A" w14:paraId="60263658" w14:textId="77777777">
            <w:pPr>
              <w:pStyle w:val="ASSurveyBoxLeft"/>
            </w:pPr>
            <w:r>
              <w:rPr>
                <w:noProof/>
              </w:rPr>
              <w:drawing>
                <wp:inline distT="0" distB="0" distL="0" distR="0" wp14:anchorId="53F086EE" wp14:editId="4D754D20">
                  <wp:extent cx="163830" cy="163830"/>
                  <wp:effectExtent l="0" t="0" r="7620" b="7620"/>
                  <wp:docPr id="3033" name="Picture 30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449" w:type="dxa"/>
          </w:tcPr>
          <w:p w:rsidRPr="00E3422F" w:rsidR="00AE538A" w:rsidP="004D7F50" w:rsidRDefault="00AE538A" w14:paraId="34FFADCE" w14:textId="77777777">
            <w:pPr>
              <w:pStyle w:val="ASResponseList"/>
            </w:pPr>
            <w:r>
              <w:t>O-6 or above</w:t>
            </w:r>
          </w:p>
        </w:tc>
      </w:tr>
    </w:tbl>
    <w:p w:rsidR="00CE36C2" w:rsidP="00643113" w:rsidRDefault="00CE36C2" w14:paraId="65E538A7" w14:textId="77777777">
      <w:pPr>
        <w:pStyle w:val="Spacer4pt"/>
      </w:pPr>
    </w:p>
    <w:p w:rsidR="00AE538A" w:rsidP="00AE538A" w:rsidRDefault="00AE538A" w14:paraId="25BB4ADE" w14:textId="77777777">
      <w:pPr>
        <w:pStyle w:val="ASQstStem"/>
      </w:pPr>
      <w:r>
        <w:t>4.</w:t>
      </w:r>
      <w:r>
        <w:tab/>
        <w:t xml:space="preserve">How long have you served on active duty? </w:t>
      </w:r>
      <w:r w:rsidR="00CE36C2">
        <w:t xml:space="preserve"> </w:t>
      </w:r>
      <w:r w:rsidRPr="00CE36C2" w:rsidR="00CE36C2">
        <w:rPr>
          <w:rStyle w:val="WordItalic"/>
        </w:rPr>
        <w:t>To indicate less than 1 year, enter “0”.  To indicate 35 years or more, enter “35”.</w:t>
      </w:r>
    </w:p>
    <w:tbl>
      <w:tblPr>
        <w:tblStyle w:val="ASSingleItemTable"/>
        <w:tblW w:w="3609" w:type="dxa"/>
        <w:tblLayout w:type="fixed"/>
        <w:tblLook w:val="01E0" w:firstRow="1" w:lastRow="1" w:firstColumn="1" w:lastColumn="1" w:noHBand="0" w:noVBand="0"/>
      </w:tblPr>
      <w:tblGrid>
        <w:gridCol w:w="432"/>
        <w:gridCol w:w="576"/>
        <w:gridCol w:w="576"/>
        <w:gridCol w:w="2025"/>
      </w:tblGrid>
      <w:tr w:rsidRPr="00510468" w:rsidR="00AE538A" w:rsidTr="00DC68DA" w14:paraId="7D6BA54D" w14:textId="7777777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AE538A" w:rsidP="004D7F50" w:rsidRDefault="00AE538A" w14:paraId="1D33E537" w14:textId="77777777">
            <w:pPr>
              <w:pStyle w:val="ASAnnotationTable"/>
            </w:pPr>
          </w:p>
        </w:tc>
        <w:tc>
          <w:tcPr>
            <w:tcW w:w="576" w:type="dxa"/>
            <w:tcBorders>
              <w:top w:val="single" w:color="C0C0C0" w:sz="8" w:space="0"/>
              <w:left w:val="single" w:color="C0C0C0" w:sz="8" w:space="0"/>
              <w:bottom w:val="single" w:color="C0C0C0" w:sz="8" w:space="0"/>
              <w:right w:val="single" w:color="C0C0C0" w:sz="8" w:space="0"/>
            </w:tcBorders>
            <w:vAlign w:val="center"/>
          </w:tcPr>
          <w:p w:rsidRPr="00510468" w:rsidR="00AE538A" w:rsidP="004D7F50" w:rsidRDefault="00AE538A" w14:paraId="6AED3C28"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576" w:type="dxa"/>
            <w:tcBorders>
              <w:top w:val="single" w:color="C0C0C0" w:sz="8" w:space="0"/>
              <w:left w:val="single" w:color="C0C0C0" w:sz="8" w:space="0"/>
              <w:bottom w:val="single" w:color="C0C0C0" w:sz="8" w:space="0"/>
              <w:right w:val="single" w:color="C0C0C0" w:sz="8" w:space="0"/>
            </w:tcBorders>
            <w:vAlign w:val="center"/>
          </w:tcPr>
          <w:p w:rsidRPr="00510468" w:rsidR="00AE538A" w:rsidP="004D7F50" w:rsidRDefault="00AE538A" w14:paraId="2A29A7D2"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2025" w:type="dxa"/>
            <w:tcBorders>
              <w:left w:val="single" w:color="C0C0C0" w:sz="8" w:space="0"/>
            </w:tcBorders>
            <w:vAlign w:val="center"/>
          </w:tcPr>
          <w:p w:rsidRPr="00510468" w:rsidR="00AE538A" w:rsidP="004D7F50" w:rsidRDefault="00AE538A" w14:paraId="1B17DC50" w14:textId="77777777">
            <w:pPr>
              <w:pStyle w:val="ASSpecifyDescriptor"/>
              <w:cnfStyle w:val="000000000000" w:firstRow="0" w:lastRow="0" w:firstColumn="0" w:lastColumn="0" w:oddVBand="0" w:evenVBand="0" w:oddHBand="0" w:evenHBand="0" w:firstRowFirstColumn="0" w:firstRowLastColumn="0" w:lastRowFirstColumn="0" w:lastRowLastColumn="0"/>
            </w:pPr>
            <w:r>
              <w:t>Years</w:t>
            </w:r>
          </w:p>
        </w:tc>
      </w:tr>
    </w:tbl>
    <w:p w:rsidR="00CE36C2" w:rsidP="00DC68DA" w:rsidRDefault="00CE36C2" w14:paraId="25B17CAD" w14:textId="77777777">
      <w:pPr>
        <w:pStyle w:val="Spacer4pt"/>
      </w:pPr>
    </w:p>
    <w:p w:rsidR="00AE538A" w:rsidP="00AE538A" w:rsidRDefault="00AE538A" w14:paraId="2508BC83" w14:textId="77777777">
      <w:pPr>
        <w:pStyle w:val="ASQstStem"/>
      </w:pPr>
      <w:r>
        <w:t>5.</w:t>
      </w:r>
      <w:r>
        <w:tab/>
        <w:t>How old are you?</w:t>
      </w:r>
    </w:p>
    <w:tbl>
      <w:tblPr>
        <w:tblStyle w:val="ASSingleItemTable"/>
        <w:tblW w:w="3609" w:type="dxa"/>
        <w:tblLayout w:type="fixed"/>
        <w:tblLook w:val="01E0" w:firstRow="1" w:lastRow="1" w:firstColumn="1" w:lastColumn="1" w:noHBand="0" w:noVBand="0"/>
      </w:tblPr>
      <w:tblGrid>
        <w:gridCol w:w="432"/>
        <w:gridCol w:w="576"/>
        <w:gridCol w:w="576"/>
        <w:gridCol w:w="2025"/>
      </w:tblGrid>
      <w:tr w:rsidRPr="00510468" w:rsidR="00AE538A" w:rsidTr="00DC68DA" w14:paraId="4EA2E5A3" w14:textId="7777777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AE538A" w:rsidP="004D7F50" w:rsidRDefault="00AE538A" w14:paraId="5B34A1E3" w14:textId="77777777">
            <w:pPr>
              <w:pStyle w:val="ASAnnotationTable"/>
            </w:pPr>
          </w:p>
        </w:tc>
        <w:tc>
          <w:tcPr>
            <w:tcW w:w="576" w:type="dxa"/>
            <w:tcBorders>
              <w:top w:val="single" w:color="C0C0C0" w:sz="8" w:space="0"/>
              <w:left w:val="single" w:color="C0C0C0" w:sz="8" w:space="0"/>
              <w:bottom w:val="single" w:color="C0C0C0" w:sz="8" w:space="0"/>
              <w:right w:val="single" w:color="C0C0C0" w:sz="8" w:space="0"/>
            </w:tcBorders>
            <w:vAlign w:val="center"/>
          </w:tcPr>
          <w:p w:rsidRPr="00510468" w:rsidR="00AE538A" w:rsidP="004D7F50" w:rsidRDefault="00AE538A" w14:paraId="0D33796E"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576" w:type="dxa"/>
            <w:tcBorders>
              <w:top w:val="single" w:color="C0C0C0" w:sz="8" w:space="0"/>
              <w:left w:val="single" w:color="C0C0C0" w:sz="8" w:space="0"/>
              <w:bottom w:val="single" w:color="C0C0C0" w:sz="8" w:space="0"/>
              <w:right w:val="single" w:color="C0C0C0" w:sz="8" w:space="0"/>
            </w:tcBorders>
            <w:vAlign w:val="center"/>
          </w:tcPr>
          <w:p w:rsidRPr="00510468" w:rsidR="00AE538A" w:rsidP="004D7F50" w:rsidRDefault="00AE538A" w14:paraId="0AC61D06"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2025" w:type="dxa"/>
            <w:tcBorders>
              <w:left w:val="single" w:color="C0C0C0" w:sz="8" w:space="0"/>
            </w:tcBorders>
            <w:vAlign w:val="center"/>
          </w:tcPr>
          <w:p w:rsidRPr="00510468" w:rsidR="00AE538A" w:rsidP="004D7F50" w:rsidRDefault="00AE538A" w14:paraId="6D541B29" w14:textId="77777777">
            <w:pPr>
              <w:pStyle w:val="ASSpecifyDescriptor"/>
              <w:cnfStyle w:val="000000000000" w:firstRow="0" w:lastRow="0" w:firstColumn="0" w:lastColumn="0" w:oddVBand="0" w:evenVBand="0" w:oddHBand="0" w:evenHBand="0" w:firstRowFirstColumn="0" w:firstRowLastColumn="0" w:lastRowFirstColumn="0" w:lastRowLastColumn="0"/>
            </w:pPr>
            <w:r>
              <w:t>Years old</w:t>
            </w:r>
          </w:p>
        </w:tc>
      </w:tr>
    </w:tbl>
    <w:p w:rsidR="00CE36C2" w:rsidP="00DC68DA" w:rsidRDefault="00CE36C2" w14:paraId="5A506DDD" w14:textId="77777777">
      <w:pPr>
        <w:pStyle w:val="Spacer4pt"/>
      </w:pPr>
    </w:p>
    <w:p w:rsidR="00AE538A" w:rsidP="00AE538A" w:rsidRDefault="00AE538A" w14:paraId="5A939458" w14:textId="77777777">
      <w:pPr>
        <w:pStyle w:val="ASQstStem"/>
      </w:pPr>
      <w:r>
        <w:t>6.</w:t>
      </w:r>
      <w:r>
        <w:tab/>
        <w:t>What is your marital status?</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4335D6B1" w14:textId="77777777">
        <w:trPr>
          <w:hidden/>
        </w:trPr>
        <w:tc>
          <w:tcPr>
            <w:tcW w:w="432" w:type="dxa"/>
          </w:tcPr>
          <w:p w:rsidRPr="00A265F1" w:rsidR="00AE538A" w:rsidP="004D7F50" w:rsidRDefault="00AE538A" w14:paraId="6AAEE4BC" w14:textId="77777777">
            <w:pPr>
              <w:pStyle w:val="ASAnnotationTableKWN"/>
            </w:pPr>
            <w:r>
              <w:t>1</w:t>
            </w:r>
          </w:p>
        </w:tc>
        <w:tc>
          <w:tcPr>
            <w:tcW w:w="360" w:type="dxa"/>
          </w:tcPr>
          <w:p w:rsidRPr="00E3422F" w:rsidR="00AE538A" w:rsidP="004D7F50" w:rsidRDefault="00AE538A" w14:paraId="5289E84C" w14:textId="77777777">
            <w:pPr>
              <w:pStyle w:val="ASSurveyBoxLeft"/>
            </w:pPr>
            <w:r>
              <w:rPr>
                <w:noProof/>
              </w:rPr>
              <w:drawing>
                <wp:inline distT="0" distB="0" distL="0" distR="0" wp14:anchorId="281C9759" wp14:editId="6BE6F930">
                  <wp:extent cx="161925" cy="161925"/>
                  <wp:effectExtent l="0" t="0" r="9525" b="9525"/>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FA189F3" w14:textId="77777777">
            <w:pPr>
              <w:pStyle w:val="ASResponseList"/>
            </w:pPr>
            <w:r>
              <w:t>Married</w:t>
            </w:r>
          </w:p>
        </w:tc>
      </w:tr>
      <w:tr w:rsidRPr="003711FB" w:rsidR="00AE538A" w:rsidTr="004D7F50" w14:paraId="5306A2EE" w14:textId="77777777">
        <w:trPr>
          <w:hidden/>
        </w:trPr>
        <w:tc>
          <w:tcPr>
            <w:tcW w:w="432" w:type="dxa"/>
          </w:tcPr>
          <w:p w:rsidRPr="00A265F1" w:rsidR="00AE538A" w:rsidP="004D7F50" w:rsidRDefault="00AE538A" w14:paraId="037A0C9C" w14:textId="77777777">
            <w:pPr>
              <w:pStyle w:val="ASAnnotationTableKWN"/>
            </w:pPr>
            <w:r>
              <w:t>2</w:t>
            </w:r>
          </w:p>
        </w:tc>
        <w:tc>
          <w:tcPr>
            <w:tcW w:w="360" w:type="dxa"/>
          </w:tcPr>
          <w:p w:rsidRPr="00E3422F" w:rsidR="00AE538A" w:rsidP="004D7F50" w:rsidRDefault="00AE538A" w14:paraId="7C427B02" w14:textId="77777777">
            <w:pPr>
              <w:pStyle w:val="ASSurveyBoxLeft"/>
            </w:pPr>
            <w:r>
              <w:rPr>
                <w:noProof/>
              </w:rPr>
              <w:drawing>
                <wp:inline distT="0" distB="0" distL="0" distR="0" wp14:anchorId="16F287B3" wp14:editId="714C88CF">
                  <wp:extent cx="161925" cy="161925"/>
                  <wp:effectExtent l="0" t="0" r="9525" b="9525"/>
                  <wp:docPr id="7" name="Picture 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D7600BA" w14:textId="77777777">
            <w:pPr>
              <w:pStyle w:val="ASResponseList"/>
            </w:pPr>
            <w:r>
              <w:t>Separated</w:t>
            </w:r>
          </w:p>
        </w:tc>
      </w:tr>
      <w:tr w:rsidRPr="003711FB" w:rsidR="00AE538A" w:rsidTr="004D7F50" w14:paraId="128E89BA" w14:textId="77777777">
        <w:trPr>
          <w:hidden/>
        </w:trPr>
        <w:tc>
          <w:tcPr>
            <w:tcW w:w="432" w:type="dxa"/>
          </w:tcPr>
          <w:p w:rsidRPr="00A265F1" w:rsidR="00AE538A" w:rsidP="004D7F50" w:rsidRDefault="00AE538A" w14:paraId="40A5699D" w14:textId="77777777">
            <w:pPr>
              <w:pStyle w:val="ASAnnotationTableKWN"/>
            </w:pPr>
            <w:r>
              <w:t>3</w:t>
            </w:r>
          </w:p>
        </w:tc>
        <w:tc>
          <w:tcPr>
            <w:tcW w:w="360" w:type="dxa"/>
          </w:tcPr>
          <w:p w:rsidRPr="00E3422F" w:rsidR="00AE538A" w:rsidP="004D7F50" w:rsidRDefault="00AE538A" w14:paraId="24D18E1E" w14:textId="77777777">
            <w:pPr>
              <w:pStyle w:val="ASSurveyBoxLeft"/>
            </w:pPr>
            <w:r>
              <w:rPr>
                <w:noProof/>
              </w:rPr>
              <w:drawing>
                <wp:inline distT="0" distB="0" distL="0" distR="0" wp14:anchorId="2029628A" wp14:editId="6EB60CFD">
                  <wp:extent cx="161925" cy="161925"/>
                  <wp:effectExtent l="0" t="0" r="9525" b="9525"/>
                  <wp:docPr id="8" name="Picture 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645E5D3" w14:textId="77777777">
            <w:pPr>
              <w:pStyle w:val="ASResponseList"/>
            </w:pPr>
            <w:r>
              <w:t>Divorced</w:t>
            </w:r>
          </w:p>
        </w:tc>
      </w:tr>
      <w:tr w:rsidRPr="003711FB" w:rsidR="00AE538A" w:rsidTr="004D7F50" w14:paraId="7159B79B" w14:textId="77777777">
        <w:trPr>
          <w:hidden/>
        </w:trPr>
        <w:tc>
          <w:tcPr>
            <w:tcW w:w="432" w:type="dxa"/>
          </w:tcPr>
          <w:p w:rsidRPr="00A265F1" w:rsidR="00AE538A" w:rsidP="004D7F50" w:rsidRDefault="00AE538A" w14:paraId="01464F49" w14:textId="77777777">
            <w:pPr>
              <w:pStyle w:val="ASAnnotationTableKWN"/>
            </w:pPr>
            <w:r>
              <w:t>4</w:t>
            </w:r>
          </w:p>
        </w:tc>
        <w:tc>
          <w:tcPr>
            <w:tcW w:w="360" w:type="dxa"/>
          </w:tcPr>
          <w:p w:rsidRPr="00E3422F" w:rsidR="00AE538A" w:rsidP="004D7F50" w:rsidRDefault="00AE538A" w14:paraId="015C452B" w14:textId="77777777">
            <w:pPr>
              <w:pStyle w:val="ASSurveyBoxLeft"/>
            </w:pPr>
            <w:r>
              <w:rPr>
                <w:noProof/>
              </w:rPr>
              <w:drawing>
                <wp:inline distT="0" distB="0" distL="0" distR="0" wp14:anchorId="591D4357" wp14:editId="52AD3D24">
                  <wp:extent cx="161925" cy="161925"/>
                  <wp:effectExtent l="0" t="0" r="9525" b="9525"/>
                  <wp:docPr id="9" name="Picture 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BD62517" w14:textId="77777777">
            <w:pPr>
              <w:pStyle w:val="ASResponseList"/>
            </w:pPr>
            <w:r>
              <w:t>Widowed</w:t>
            </w:r>
          </w:p>
        </w:tc>
      </w:tr>
      <w:tr w:rsidRPr="003711FB" w:rsidR="00AE538A" w:rsidTr="004D7F50" w14:paraId="02909946" w14:textId="77777777">
        <w:trPr>
          <w:hidden/>
        </w:trPr>
        <w:tc>
          <w:tcPr>
            <w:tcW w:w="432" w:type="dxa"/>
          </w:tcPr>
          <w:p w:rsidRPr="00A265F1" w:rsidR="00AE538A" w:rsidP="004D7F50" w:rsidRDefault="00AE538A" w14:paraId="19E5BB82" w14:textId="77777777">
            <w:pPr>
              <w:pStyle w:val="ASAnnotationTableKWN"/>
            </w:pPr>
            <w:r>
              <w:t>5</w:t>
            </w:r>
          </w:p>
        </w:tc>
        <w:tc>
          <w:tcPr>
            <w:tcW w:w="360" w:type="dxa"/>
          </w:tcPr>
          <w:p w:rsidRPr="00E3422F" w:rsidR="00AE538A" w:rsidP="004D7F50" w:rsidRDefault="00AE538A" w14:paraId="1D5729FE" w14:textId="77777777">
            <w:pPr>
              <w:pStyle w:val="ASSurveyBoxLeft"/>
            </w:pPr>
            <w:r>
              <w:rPr>
                <w:noProof/>
              </w:rPr>
              <w:drawing>
                <wp:inline distT="0" distB="0" distL="0" distR="0" wp14:anchorId="5B0F746E" wp14:editId="7AF27E71">
                  <wp:extent cx="161925" cy="161925"/>
                  <wp:effectExtent l="0" t="0" r="9525" b="9525"/>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3F2BEDB" w14:textId="77777777">
            <w:pPr>
              <w:pStyle w:val="ASResponseList"/>
            </w:pPr>
            <w:r>
              <w:t>Never married</w:t>
            </w:r>
          </w:p>
        </w:tc>
      </w:tr>
    </w:tbl>
    <w:p w:rsidR="00CE36C2" w:rsidP="00145D04" w:rsidRDefault="00CE36C2" w14:paraId="0054D160" w14:textId="77777777">
      <w:pPr>
        <w:pStyle w:val="Spacer4pt"/>
      </w:pPr>
    </w:p>
    <w:p w:rsidR="00AE538A" w:rsidP="00AE538A" w:rsidRDefault="00AE538A" w14:paraId="50F0F32B" w14:textId="77777777">
      <w:pPr>
        <w:pStyle w:val="ASQstStem"/>
      </w:pPr>
      <w:r>
        <w:t>7.</w:t>
      </w:r>
      <w:r>
        <w:tab/>
      </w:r>
      <w:r w:rsidRPr="00CE36C2" w:rsidR="00CE36C2">
        <w:rPr>
          <w:rStyle w:val="AskIf"/>
        </w:rPr>
        <w:t>[Ask if Q6 = "Divorced" OR Q6 = "Widowed" OR Q6 = "Never married"]</w:t>
      </w:r>
      <w:r>
        <w:t xml:space="preserve"> Do you have a significant other?</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0BFC2D6E" w14:textId="77777777">
        <w:trPr>
          <w:hidden/>
        </w:trPr>
        <w:tc>
          <w:tcPr>
            <w:tcW w:w="432" w:type="dxa"/>
          </w:tcPr>
          <w:p w:rsidRPr="00A265F1" w:rsidR="00AE538A" w:rsidP="004D7F50" w:rsidRDefault="00AE538A" w14:paraId="46AD984D" w14:textId="77777777">
            <w:pPr>
              <w:pStyle w:val="ASAnnotationTableKWN"/>
            </w:pPr>
            <w:r>
              <w:t>2</w:t>
            </w:r>
          </w:p>
        </w:tc>
        <w:tc>
          <w:tcPr>
            <w:tcW w:w="360" w:type="dxa"/>
          </w:tcPr>
          <w:p w:rsidRPr="00E3422F" w:rsidR="00AE538A" w:rsidP="004D7F50" w:rsidRDefault="00AE538A" w14:paraId="0CB889D5" w14:textId="77777777">
            <w:pPr>
              <w:pStyle w:val="ASSurveyBoxLeft"/>
            </w:pPr>
            <w:r>
              <w:rPr>
                <w:noProof/>
              </w:rPr>
              <w:drawing>
                <wp:inline distT="0" distB="0" distL="0" distR="0" wp14:anchorId="43E9B720" wp14:editId="78232D0D">
                  <wp:extent cx="161925" cy="161925"/>
                  <wp:effectExtent l="0" t="0" r="9525" b="9525"/>
                  <wp:docPr id="11" name="Picture 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E8C6B46" w14:textId="77777777">
            <w:pPr>
              <w:pStyle w:val="ASResponseList"/>
            </w:pPr>
            <w:r>
              <w:t>Yes</w:t>
            </w:r>
          </w:p>
        </w:tc>
      </w:tr>
      <w:tr w:rsidRPr="003711FB" w:rsidR="00AE538A" w:rsidTr="004D7F50" w14:paraId="380F1AA4" w14:textId="77777777">
        <w:trPr>
          <w:hidden/>
        </w:trPr>
        <w:tc>
          <w:tcPr>
            <w:tcW w:w="432" w:type="dxa"/>
          </w:tcPr>
          <w:p w:rsidRPr="00A265F1" w:rsidR="00AE538A" w:rsidP="004D7F50" w:rsidRDefault="00AE538A" w14:paraId="646795FF" w14:textId="77777777">
            <w:pPr>
              <w:pStyle w:val="ASAnnotationTableKWN"/>
            </w:pPr>
            <w:r>
              <w:t>1</w:t>
            </w:r>
          </w:p>
        </w:tc>
        <w:tc>
          <w:tcPr>
            <w:tcW w:w="360" w:type="dxa"/>
          </w:tcPr>
          <w:p w:rsidRPr="00E3422F" w:rsidR="00AE538A" w:rsidP="004D7F50" w:rsidRDefault="00AE538A" w14:paraId="74F24AF3" w14:textId="77777777">
            <w:pPr>
              <w:pStyle w:val="ASSurveyBoxLeft"/>
            </w:pPr>
            <w:r>
              <w:rPr>
                <w:noProof/>
              </w:rPr>
              <w:drawing>
                <wp:inline distT="0" distB="0" distL="0" distR="0" wp14:anchorId="7884312C" wp14:editId="025F6318">
                  <wp:extent cx="161925" cy="161925"/>
                  <wp:effectExtent l="0" t="0" r="9525" b="9525"/>
                  <wp:docPr id="12" name="Picture 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E323B06" w14:textId="77777777">
            <w:pPr>
              <w:pStyle w:val="ASResponseList"/>
            </w:pPr>
            <w:r>
              <w:t>No</w:t>
            </w:r>
          </w:p>
        </w:tc>
      </w:tr>
    </w:tbl>
    <w:p w:rsidR="00CE36C2" w:rsidP="00145D04" w:rsidRDefault="00CE36C2" w14:paraId="367DC7AA" w14:textId="77777777">
      <w:pPr>
        <w:pStyle w:val="Spacer4pt"/>
      </w:pPr>
    </w:p>
    <w:p w:rsidR="00AE538A" w:rsidP="00AE538A" w:rsidRDefault="00AE538A" w14:paraId="1261A68B" w14:textId="77777777">
      <w:pPr>
        <w:pStyle w:val="ASQstStem"/>
      </w:pPr>
      <w:r>
        <w:t>8.</w:t>
      </w:r>
      <w:r>
        <w:tab/>
      </w:r>
      <w:r w:rsidRPr="00CE36C2" w:rsidR="00CE36C2">
        <w:rPr>
          <w:rStyle w:val="AskIf"/>
        </w:rPr>
        <w:t>[Ask if Q1 = "Army" AND Q7 = "Yes"]</w:t>
      </w:r>
      <w:r>
        <w:t xml:space="preserve"> Do you live full-time with your significant other?</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1F0F85B9" w14:textId="77777777">
        <w:trPr>
          <w:hidden/>
        </w:trPr>
        <w:tc>
          <w:tcPr>
            <w:tcW w:w="432" w:type="dxa"/>
          </w:tcPr>
          <w:p w:rsidRPr="00A265F1" w:rsidR="00AE538A" w:rsidP="004D7F50" w:rsidRDefault="00AE538A" w14:paraId="473ED78C" w14:textId="77777777">
            <w:pPr>
              <w:pStyle w:val="ASAnnotationTableKWN"/>
            </w:pPr>
            <w:r>
              <w:t>2</w:t>
            </w:r>
          </w:p>
        </w:tc>
        <w:tc>
          <w:tcPr>
            <w:tcW w:w="360" w:type="dxa"/>
          </w:tcPr>
          <w:p w:rsidRPr="00E3422F" w:rsidR="00AE538A" w:rsidP="004D7F50" w:rsidRDefault="00AE538A" w14:paraId="50DFE06A" w14:textId="77777777">
            <w:pPr>
              <w:pStyle w:val="ASSurveyBoxLeft"/>
            </w:pPr>
            <w:r>
              <w:rPr>
                <w:noProof/>
              </w:rPr>
              <w:drawing>
                <wp:inline distT="0" distB="0" distL="0" distR="0" wp14:anchorId="206937CF" wp14:editId="7F8EBA7E">
                  <wp:extent cx="161925" cy="161925"/>
                  <wp:effectExtent l="0" t="0" r="9525" b="9525"/>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7B11215" w14:textId="77777777">
            <w:pPr>
              <w:pStyle w:val="ASResponseList"/>
            </w:pPr>
            <w:r>
              <w:t>Yes</w:t>
            </w:r>
          </w:p>
        </w:tc>
      </w:tr>
      <w:tr w:rsidRPr="003711FB" w:rsidR="00AE538A" w:rsidTr="004D7F50" w14:paraId="1BE8C138" w14:textId="77777777">
        <w:trPr>
          <w:hidden/>
        </w:trPr>
        <w:tc>
          <w:tcPr>
            <w:tcW w:w="432" w:type="dxa"/>
          </w:tcPr>
          <w:p w:rsidRPr="00A265F1" w:rsidR="00AE538A" w:rsidP="004D7F50" w:rsidRDefault="00AE538A" w14:paraId="3189D8BC" w14:textId="77777777">
            <w:pPr>
              <w:pStyle w:val="ASAnnotationTableKWN"/>
            </w:pPr>
            <w:r>
              <w:t>1</w:t>
            </w:r>
          </w:p>
        </w:tc>
        <w:tc>
          <w:tcPr>
            <w:tcW w:w="360" w:type="dxa"/>
          </w:tcPr>
          <w:p w:rsidRPr="00E3422F" w:rsidR="00AE538A" w:rsidP="004D7F50" w:rsidRDefault="00AE538A" w14:paraId="104C6590" w14:textId="77777777">
            <w:pPr>
              <w:pStyle w:val="ASSurveyBoxLeft"/>
            </w:pPr>
            <w:r>
              <w:rPr>
                <w:noProof/>
              </w:rPr>
              <w:drawing>
                <wp:inline distT="0" distB="0" distL="0" distR="0" wp14:anchorId="219570C2" wp14:editId="7D13750D">
                  <wp:extent cx="161925" cy="161925"/>
                  <wp:effectExtent l="0" t="0" r="9525" b="9525"/>
                  <wp:docPr id="17" name="Picture 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DE100CE" w14:textId="77777777">
            <w:pPr>
              <w:pStyle w:val="ASResponseList"/>
            </w:pPr>
            <w:r>
              <w:t>No</w:t>
            </w:r>
          </w:p>
        </w:tc>
      </w:tr>
    </w:tbl>
    <w:p w:rsidR="00CE36C2" w:rsidP="00145D04" w:rsidRDefault="00CE36C2" w14:paraId="4B4947C7" w14:textId="77777777">
      <w:pPr>
        <w:pStyle w:val="Spacer4pt"/>
      </w:pPr>
    </w:p>
    <w:p w:rsidR="00AE538A" w:rsidP="00AE538A" w:rsidRDefault="00AE538A" w14:paraId="55536D3E" w14:textId="77777777">
      <w:pPr>
        <w:pStyle w:val="ASQstStem"/>
      </w:pPr>
      <w:r>
        <w:t>9.</w:t>
      </w:r>
      <w:r>
        <w:tab/>
      </w:r>
      <w:r w:rsidRPr="00CE36C2" w:rsidR="00CE36C2">
        <w:rPr>
          <w:rStyle w:val="AskIf"/>
        </w:rPr>
        <w:t>[Ask if Q1 = "Army" AND Q6 = "Married" OR Q6 = "Separated" OR Q7 = "Yes"]</w:t>
      </w:r>
      <w:r>
        <w:t xml:space="preserve"> Does your current spouse</w:t>
      </w:r>
      <w:r w:rsidR="00CE36C2">
        <w:t>/​</w:t>
      </w:r>
      <w:r>
        <w:t>partner have any military experience?</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18BB129F" w14:textId="77777777">
        <w:trPr>
          <w:hidden/>
        </w:trPr>
        <w:tc>
          <w:tcPr>
            <w:tcW w:w="432" w:type="dxa"/>
          </w:tcPr>
          <w:p w:rsidRPr="00A265F1" w:rsidR="00AE538A" w:rsidP="004D7F50" w:rsidRDefault="00AE538A" w14:paraId="7C92B617" w14:textId="77777777">
            <w:pPr>
              <w:pStyle w:val="ASAnnotationTableKWN"/>
            </w:pPr>
            <w:r>
              <w:t>1</w:t>
            </w:r>
          </w:p>
        </w:tc>
        <w:tc>
          <w:tcPr>
            <w:tcW w:w="360" w:type="dxa"/>
          </w:tcPr>
          <w:p w:rsidRPr="00E3422F" w:rsidR="00AE538A" w:rsidP="004D7F50" w:rsidRDefault="00AE538A" w14:paraId="23609701" w14:textId="77777777">
            <w:pPr>
              <w:pStyle w:val="ASSurveyBoxLeft"/>
            </w:pPr>
            <w:r>
              <w:rPr>
                <w:noProof/>
              </w:rPr>
              <w:drawing>
                <wp:inline distT="0" distB="0" distL="0" distR="0" wp14:anchorId="6E7E64DD" wp14:editId="01F056EB">
                  <wp:extent cx="161925" cy="161925"/>
                  <wp:effectExtent l="0" t="0" r="9525" b="9525"/>
                  <wp:docPr id="21" name="Picture 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B8DC493" w14:textId="77777777">
            <w:pPr>
              <w:pStyle w:val="ASResponseList"/>
            </w:pPr>
            <w:r>
              <w:t>Spouse</w:t>
            </w:r>
            <w:r w:rsidR="00CE36C2">
              <w:t>/​</w:t>
            </w:r>
            <w:r>
              <w:t>partner is currently active duty military</w:t>
            </w:r>
          </w:p>
        </w:tc>
      </w:tr>
      <w:tr w:rsidRPr="003711FB" w:rsidR="00AE538A" w:rsidTr="004D7F50" w14:paraId="455F2666" w14:textId="77777777">
        <w:trPr>
          <w:hidden/>
        </w:trPr>
        <w:tc>
          <w:tcPr>
            <w:tcW w:w="432" w:type="dxa"/>
          </w:tcPr>
          <w:p w:rsidRPr="00A265F1" w:rsidR="00AE538A" w:rsidP="004D7F50" w:rsidRDefault="00AE538A" w14:paraId="5BC621B8" w14:textId="77777777">
            <w:pPr>
              <w:pStyle w:val="ASAnnotationTableKWN"/>
            </w:pPr>
            <w:r>
              <w:t>2</w:t>
            </w:r>
          </w:p>
        </w:tc>
        <w:tc>
          <w:tcPr>
            <w:tcW w:w="360" w:type="dxa"/>
          </w:tcPr>
          <w:p w:rsidRPr="00E3422F" w:rsidR="00AE538A" w:rsidP="004D7F50" w:rsidRDefault="00AE538A" w14:paraId="5B088661" w14:textId="77777777">
            <w:pPr>
              <w:pStyle w:val="ASSurveyBoxLeft"/>
            </w:pPr>
            <w:r>
              <w:rPr>
                <w:noProof/>
              </w:rPr>
              <w:drawing>
                <wp:inline distT="0" distB="0" distL="0" distR="0" wp14:anchorId="7C4326BF" wp14:editId="37326221">
                  <wp:extent cx="161925" cy="161925"/>
                  <wp:effectExtent l="0" t="0" r="9525" b="9525"/>
                  <wp:docPr id="22" name="Picture 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1181EB6" w14:textId="77777777">
            <w:pPr>
              <w:pStyle w:val="ASResponseList"/>
            </w:pPr>
            <w:r>
              <w:t>Spouse</w:t>
            </w:r>
            <w:r w:rsidR="00CE36C2">
              <w:t>/​</w:t>
            </w:r>
            <w:r>
              <w:t>partner is currently a Reserve component member</w:t>
            </w:r>
          </w:p>
        </w:tc>
      </w:tr>
      <w:tr w:rsidRPr="003711FB" w:rsidR="00AE538A" w:rsidTr="004D7F50" w14:paraId="657FC53B" w14:textId="77777777">
        <w:trPr>
          <w:hidden/>
        </w:trPr>
        <w:tc>
          <w:tcPr>
            <w:tcW w:w="432" w:type="dxa"/>
          </w:tcPr>
          <w:p w:rsidRPr="00A265F1" w:rsidR="00AE538A" w:rsidP="004D7F50" w:rsidRDefault="00AE538A" w14:paraId="6E5101AD" w14:textId="77777777">
            <w:pPr>
              <w:pStyle w:val="ASAnnotationTableKWN"/>
            </w:pPr>
            <w:r>
              <w:t>3</w:t>
            </w:r>
          </w:p>
        </w:tc>
        <w:tc>
          <w:tcPr>
            <w:tcW w:w="360" w:type="dxa"/>
          </w:tcPr>
          <w:p w:rsidRPr="00E3422F" w:rsidR="00AE538A" w:rsidP="004D7F50" w:rsidRDefault="00AE538A" w14:paraId="34BA35E5" w14:textId="77777777">
            <w:pPr>
              <w:pStyle w:val="ASSurveyBoxLeft"/>
            </w:pPr>
            <w:r>
              <w:rPr>
                <w:noProof/>
              </w:rPr>
              <w:drawing>
                <wp:inline distT="0" distB="0" distL="0" distR="0" wp14:anchorId="22EB5665" wp14:editId="395E2254">
                  <wp:extent cx="161925" cy="161925"/>
                  <wp:effectExtent l="0" t="0" r="9525" b="9525"/>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6B26955" w14:textId="77777777">
            <w:pPr>
              <w:pStyle w:val="ASResponseList"/>
            </w:pPr>
            <w:r>
              <w:t>Spouse</w:t>
            </w:r>
            <w:r w:rsidR="00CE36C2">
              <w:t>/​</w:t>
            </w:r>
            <w:r>
              <w:t>partner is retired</w:t>
            </w:r>
            <w:r w:rsidR="00CE36C2">
              <w:t>/​</w:t>
            </w:r>
            <w:r>
              <w:t>former military</w:t>
            </w:r>
          </w:p>
        </w:tc>
      </w:tr>
      <w:tr w:rsidRPr="003711FB" w:rsidR="00AE538A" w:rsidTr="004D7F50" w14:paraId="3EEE6FC8" w14:textId="77777777">
        <w:trPr>
          <w:hidden/>
        </w:trPr>
        <w:tc>
          <w:tcPr>
            <w:tcW w:w="432" w:type="dxa"/>
          </w:tcPr>
          <w:p w:rsidRPr="00A265F1" w:rsidR="00AE538A" w:rsidP="004D7F50" w:rsidRDefault="00AE538A" w14:paraId="71BE6317" w14:textId="77777777">
            <w:pPr>
              <w:pStyle w:val="ASAnnotationTableKWN"/>
            </w:pPr>
            <w:r>
              <w:t>4</w:t>
            </w:r>
          </w:p>
        </w:tc>
        <w:tc>
          <w:tcPr>
            <w:tcW w:w="360" w:type="dxa"/>
          </w:tcPr>
          <w:p w:rsidRPr="00E3422F" w:rsidR="00AE538A" w:rsidP="004D7F50" w:rsidRDefault="00AE538A" w14:paraId="2FEC5075" w14:textId="77777777">
            <w:pPr>
              <w:pStyle w:val="ASSurveyBoxLeft"/>
            </w:pPr>
            <w:r>
              <w:rPr>
                <w:noProof/>
              </w:rPr>
              <w:drawing>
                <wp:inline distT="0" distB="0" distL="0" distR="0" wp14:anchorId="6B57CED9" wp14:editId="22A74EF9">
                  <wp:extent cx="161925" cy="161925"/>
                  <wp:effectExtent l="0" t="0" r="9525" b="9525"/>
                  <wp:docPr id="24" name="Picture 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7D76FF3" w14:textId="77777777">
            <w:pPr>
              <w:pStyle w:val="ASResponseList"/>
            </w:pPr>
            <w:r>
              <w:t>Spouse</w:t>
            </w:r>
            <w:r w:rsidR="00CE36C2">
              <w:t>/​</w:t>
            </w:r>
            <w:r>
              <w:t>partner has no military experience</w:t>
            </w:r>
          </w:p>
        </w:tc>
      </w:tr>
    </w:tbl>
    <w:p w:rsidR="00CE36C2" w:rsidP="00145D04" w:rsidRDefault="00CE36C2" w14:paraId="5C430F77" w14:textId="77777777">
      <w:pPr>
        <w:pStyle w:val="Spacer4pt"/>
      </w:pPr>
    </w:p>
    <w:p w:rsidR="00AE538A" w:rsidP="00AE538A" w:rsidRDefault="00AE538A" w14:paraId="13B530D5" w14:textId="77777777">
      <w:pPr>
        <w:pStyle w:val="ASQstStem"/>
      </w:pPr>
      <w:r>
        <w:lastRenderedPageBreak/>
        <w:t>10.</w:t>
      </w:r>
      <w:r>
        <w:tab/>
      </w:r>
      <w:r w:rsidRPr="00CE36C2" w:rsidR="00CE36C2">
        <w:rPr>
          <w:rStyle w:val="AskIf"/>
        </w:rPr>
        <w:t>[Ask if Q1 = "Army" AND Q6 = "Married" OR Q6 = "Separated" OR Q7 = "Yes"]</w:t>
      </w:r>
      <w:r>
        <w:t xml:space="preserve"> What is your spouse</w:t>
      </w:r>
      <w:r w:rsidR="00CE36C2">
        <w:t>/​</w:t>
      </w:r>
      <w:r>
        <w:t>partner's current paid employment status?</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2CF01916" w14:textId="77777777">
        <w:trPr>
          <w:hidden/>
        </w:trPr>
        <w:tc>
          <w:tcPr>
            <w:tcW w:w="432" w:type="dxa"/>
          </w:tcPr>
          <w:p w:rsidRPr="00A265F1" w:rsidR="00AE538A" w:rsidP="004D7F50" w:rsidRDefault="00AE538A" w14:paraId="291F24BC" w14:textId="77777777">
            <w:pPr>
              <w:pStyle w:val="ASAnnotationTableKWN"/>
            </w:pPr>
            <w:r>
              <w:t>1</w:t>
            </w:r>
          </w:p>
        </w:tc>
        <w:tc>
          <w:tcPr>
            <w:tcW w:w="360" w:type="dxa"/>
          </w:tcPr>
          <w:p w:rsidRPr="00E3422F" w:rsidR="00AE538A" w:rsidP="004D7F50" w:rsidRDefault="00AE538A" w14:paraId="2AD11378" w14:textId="77777777">
            <w:pPr>
              <w:pStyle w:val="ASSurveyBoxLeft"/>
            </w:pPr>
            <w:r>
              <w:rPr>
                <w:noProof/>
              </w:rPr>
              <w:drawing>
                <wp:inline distT="0" distB="0" distL="0" distR="0" wp14:anchorId="078D6EEB" wp14:editId="57E4D349">
                  <wp:extent cx="161925" cy="161925"/>
                  <wp:effectExtent l="0" t="0" r="9525" b="9525"/>
                  <wp:docPr id="26" name="Picture 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1E4ADE6" w14:textId="77777777">
            <w:pPr>
              <w:pStyle w:val="ASResponseList"/>
            </w:pPr>
            <w:r>
              <w:t>Full-time employed (i.e., working for pay 40 hours or more per week)</w:t>
            </w:r>
          </w:p>
        </w:tc>
      </w:tr>
      <w:tr w:rsidRPr="003711FB" w:rsidR="00AE538A" w:rsidTr="004D7F50" w14:paraId="6D7337EA" w14:textId="77777777">
        <w:trPr>
          <w:hidden/>
        </w:trPr>
        <w:tc>
          <w:tcPr>
            <w:tcW w:w="432" w:type="dxa"/>
          </w:tcPr>
          <w:p w:rsidRPr="00A265F1" w:rsidR="00AE538A" w:rsidP="004D7F50" w:rsidRDefault="00AE538A" w14:paraId="11FF343E" w14:textId="77777777">
            <w:pPr>
              <w:pStyle w:val="ASAnnotationTableKWN"/>
            </w:pPr>
            <w:r>
              <w:t>2</w:t>
            </w:r>
          </w:p>
        </w:tc>
        <w:tc>
          <w:tcPr>
            <w:tcW w:w="360" w:type="dxa"/>
          </w:tcPr>
          <w:p w:rsidRPr="00E3422F" w:rsidR="00AE538A" w:rsidP="004D7F50" w:rsidRDefault="00AE538A" w14:paraId="0683DA6F" w14:textId="77777777">
            <w:pPr>
              <w:pStyle w:val="ASSurveyBoxLeft"/>
            </w:pPr>
            <w:r>
              <w:rPr>
                <w:noProof/>
              </w:rPr>
              <w:drawing>
                <wp:inline distT="0" distB="0" distL="0" distR="0" wp14:anchorId="008A6DEB" wp14:editId="59A76E0B">
                  <wp:extent cx="161925" cy="161925"/>
                  <wp:effectExtent l="0" t="0" r="9525" b="9525"/>
                  <wp:docPr id="27" name="Picture 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B5F98BD" w14:textId="77777777">
            <w:pPr>
              <w:pStyle w:val="ASResponseList"/>
            </w:pPr>
            <w:r>
              <w:t>Part-time employed</w:t>
            </w:r>
          </w:p>
        </w:tc>
      </w:tr>
      <w:tr w:rsidRPr="003711FB" w:rsidR="00AE538A" w:rsidTr="004D7F50" w14:paraId="3F6D9468" w14:textId="77777777">
        <w:trPr>
          <w:hidden/>
        </w:trPr>
        <w:tc>
          <w:tcPr>
            <w:tcW w:w="432" w:type="dxa"/>
          </w:tcPr>
          <w:p w:rsidRPr="00A265F1" w:rsidR="00AE538A" w:rsidP="004D7F50" w:rsidRDefault="00AE538A" w14:paraId="7835011E" w14:textId="77777777">
            <w:pPr>
              <w:pStyle w:val="ASAnnotationTableKWN"/>
            </w:pPr>
            <w:r>
              <w:t>3</w:t>
            </w:r>
          </w:p>
        </w:tc>
        <w:tc>
          <w:tcPr>
            <w:tcW w:w="360" w:type="dxa"/>
          </w:tcPr>
          <w:p w:rsidRPr="00E3422F" w:rsidR="00AE538A" w:rsidP="004D7F50" w:rsidRDefault="00AE538A" w14:paraId="2478D882" w14:textId="77777777">
            <w:pPr>
              <w:pStyle w:val="ASSurveyBoxLeft"/>
            </w:pPr>
            <w:r>
              <w:rPr>
                <w:noProof/>
              </w:rPr>
              <w:drawing>
                <wp:inline distT="0" distB="0" distL="0" distR="0" wp14:anchorId="07357325" wp14:editId="288EF489">
                  <wp:extent cx="161925" cy="161925"/>
                  <wp:effectExtent l="0" t="0" r="9525" b="9525"/>
                  <wp:docPr id="28" name="Picture 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B16A966" w14:textId="77777777">
            <w:pPr>
              <w:pStyle w:val="ASResponseList"/>
            </w:pPr>
            <w:r>
              <w:t>Not employed by choice</w:t>
            </w:r>
          </w:p>
        </w:tc>
      </w:tr>
      <w:tr w:rsidRPr="003711FB" w:rsidR="00AE538A" w:rsidTr="004D7F50" w14:paraId="3479E247" w14:textId="77777777">
        <w:trPr>
          <w:hidden/>
        </w:trPr>
        <w:tc>
          <w:tcPr>
            <w:tcW w:w="432" w:type="dxa"/>
          </w:tcPr>
          <w:p w:rsidRPr="00A265F1" w:rsidR="00AE538A" w:rsidP="004D7F50" w:rsidRDefault="00AE538A" w14:paraId="69E33843" w14:textId="77777777">
            <w:pPr>
              <w:pStyle w:val="ASAnnotationTableKWN"/>
            </w:pPr>
            <w:r>
              <w:t>4</w:t>
            </w:r>
          </w:p>
        </w:tc>
        <w:tc>
          <w:tcPr>
            <w:tcW w:w="360" w:type="dxa"/>
          </w:tcPr>
          <w:p w:rsidRPr="00E3422F" w:rsidR="00AE538A" w:rsidP="004D7F50" w:rsidRDefault="00AE538A" w14:paraId="4CF2646A" w14:textId="77777777">
            <w:pPr>
              <w:pStyle w:val="ASSurveyBoxLeft"/>
            </w:pPr>
            <w:r>
              <w:rPr>
                <w:noProof/>
              </w:rPr>
              <w:drawing>
                <wp:inline distT="0" distB="0" distL="0" distR="0" wp14:anchorId="0F47F80D" wp14:editId="5703BAC0">
                  <wp:extent cx="161925" cy="161925"/>
                  <wp:effectExtent l="0" t="0" r="9525" b="9525"/>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A031CF0" w14:textId="77777777">
            <w:pPr>
              <w:pStyle w:val="ASResponseList"/>
            </w:pPr>
            <w:r>
              <w:t>Unemployed, looking for work</w:t>
            </w:r>
          </w:p>
        </w:tc>
      </w:tr>
      <w:tr w:rsidRPr="003711FB" w:rsidR="00AE538A" w:rsidTr="004D7F50" w14:paraId="1ACD5BAF" w14:textId="77777777">
        <w:trPr>
          <w:hidden/>
        </w:trPr>
        <w:tc>
          <w:tcPr>
            <w:tcW w:w="432" w:type="dxa"/>
          </w:tcPr>
          <w:p w:rsidRPr="00A265F1" w:rsidR="00AE538A" w:rsidP="004D7F50" w:rsidRDefault="00AE538A" w14:paraId="42EA9562" w14:textId="77777777">
            <w:pPr>
              <w:pStyle w:val="ASAnnotationTableKWN"/>
            </w:pPr>
            <w:r>
              <w:t>5</w:t>
            </w:r>
          </w:p>
        </w:tc>
        <w:tc>
          <w:tcPr>
            <w:tcW w:w="360" w:type="dxa"/>
          </w:tcPr>
          <w:p w:rsidRPr="00E3422F" w:rsidR="00AE538A" w:rsidP="004D7F50" w:rsidRDefault="00AE538A" w14:paraId="3C71B767" w14:textId="77777777">
            <w:pPr>
              <w:pStyle w:val="ASSurveyBoxLeft"/>
            </w:pPr>
            <w:r>
              <w:rPr>
                <w:noProof/>
              </w:rPr>
              <w:drawing>
                <wp:inline distT="0" distB="0" distL="0" distR="0" wp14:anchorId="45204226" wp14:editId="019682F3">
                  <wp:extent cx="161925" cy="161925"/>
                  <wp:effectExtent l="0" t="0" r="9525" b="9525"/>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195CC59" w14:textId="77777777">
            <w:pPr>
              <w:pStyle w:val="ASResponseList"/>
            </w:pPr>
            <w:r>
              <w:t>Other</w:t>
            </w:r>
          </w:p>
        </w:tc>
      </w:tr>
    </w:tbl>
    <w:p w:rsidR="00CE36C2" w:rsidP="00145D04" w:rsidRDefault="00CE36C2" w14:paraId="53430B09" w14:textId="77777777">
      <w:pPr>
        <w:pStyle w:val="Spacer4pt"/>
      </w:pPr>
    </w:p>
    <w:p w:rsidR="00AE538A" w:rsidP="00AE538A" w:rsidRDefault="00AE538A" w14:paraId="4E0B3687" w14:textId="77777777">
      <w:pPr>
        <w:pStyle w:val="ASQstStem"/>
      </w:pPr>
      <w:r>
        <w:t>11.</w:t>
      </w:r>
      <w:r>
        <w:tab/>
        <w:t>Where do you live at your permanent duty station?</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51331E54" w14:textId="77777777">
        <w:trPr>
          <w:hidden/>
        </w:trPr>
        <w:tc>
          <w:tcPr>
            <w:tcW w:w="432" w:type="dxa"/>
          </w:tcPr>
          <w:p w:rsidRPr="00A265F1" w:rsidR="00AE538A" w:rsidP="004D7F50" w:rsidRDefault="00AE538A" w14:paraId="1F37C637" w14:textId="77777777">
            <w:pPr>
              <w:pStyle w:val="ASAnnotationTableKWN"/>
            </w:pPr>
            <w:r>
              <w:t>1</w:t>
            </w:r>
          </w:p>
        </w:tc>
        <w:tc>
          <w:tcPr>
            <w:tcW w:w="360" w:type="dxa"/>
          </w:tcPr>
          <w:p w:rsidRPr="00E3422F" w:rsidR="00AE538A" w:rsidP="004D7F50" w:rsidRDefault="00AE538A" w14:paraId="39BBF868" w14:textId="77777777">
            <w:pPr>
              <w:pStyle w:val="ASSurveyBoxLeft"/>
            </w:pPr>
            <w:r>
              <w:rPr>
                <w:noProof/>
              </w:rPr>
              <w:drawing>
                <wp:inline distT="0" distB="0" distL="0" distR="0" wp14:anchorId="062A6146" wp14:editId="22E2685D">
                  <wp:extent cx="161925" cy="161925"/>
                  <wp:effectExtent l="0" t="0" r="9525" b="9525"/>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B35921B" w14:textId="77777777">
            <w:pPr>
              <w:pStyle w:val="ASResponseList"/>
            </w:pPr>
            <w:r>
              <w:t>Aboard ship</w:t>
            </w:r>
          </w:p>
        </w:tc>
      </w:tr>
      <w:tr w:rsidRPr="003711FB" w:rsidR="00AE538A" w:rsidTr="004D7F50" w14:paraId="691A7E82" w14:textId="77777777">
        <w:trPr>
          <w:hidden/>
        </w:trPr>
        <w:tc>
          <w:tcPr>
            <w:tcW w:w="432" w:type="dxa"/>
          </w:tcPr>
          <w:p w:rsidRPr="00A265F1" w:rsidR="00AE538A" w:rsidP="004D7F50" w:rsidRDefault="00AE538A" w14:paraId="311F548F" w14:textId="77777777">
            <w:pPr>
              <w:pStyle w:val="ASAnnotationTableKWN"/>
            </w:pPr>
            <w:r>
              <w:t>2</w:t>
            </w:r>
          </w:p>
        </w:tc>
        <w:tc>
          <w:tcPr>
            <w:tcW w:w="360" w:type="dxa"/>
          </w:tcPr>
          <w:p w:rsidRPr="00E3422F" w:rsidR="00AE538A" w:rsidP="004D7F50" w:rsidRDefault="00AE538A" w14:paraId="19FBB5D6" w14:textId="77777777">
            <w:pPr>
              <w:pStyle w:val="ASSurveyBoxLeft"/>
            </w:pPr>
            <w:r>
              <w:rPr>
                <w:noProof/>
              </w:rPr>
              <w:drawing>
                <wp:inline distT="0" distB="0" distL="0" distR="0" wp14:anchorId="62CA8405" wp14:editId="0E379244">
                  <wp:extent cx="161925" cy="161925"/>
                  <wp:effectExtent l="0" t="0" r="9525" b="9525"/>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87B9BF2" w14:textId="77777777">
            <w:pPr>
              <w:pStyle w:val="ASResponseList"/>
            </w:pPr>
            <w:r>
              <w:t>Government-owned barracks, dorm, bachelor quarters, or unaccompanied enlisted or officer housing, on base</w:t>
            </w:r>
          </w:p>
        </w:tc>
      </w:tr>
      <w:tr w:rsidRPr="003711FB" w:rsidR="00AE538A" w:rsidTr="004D7F50" w14:paraId="443021B7" w14:textId="77777777">
        <w:trPr>
          <w:hidden/>
        </w:trPr>
        <w:tc>
          <w:tcPr>
            <w:tcW w:w="432" w:type="dxa"/>
          </w:tcPr>
          <w:p w:rsidRPr="00A265F1" w:rsidR="00AE538A" w:rsidP="004D7F50" w:rsidRDefault="00AE538A" w14:paraId="38743B23" w14:textId="77777777">
            <w:pPr>
              <w:pStyle w:val="ASAnnotationTableKWN"/>
            </w:pPr>
            <w:r>
              <w:t>3</w:t>
            </w:r>
          </w:p>
        </w:tc>
        <w:tc>
          <w:tcPr>
            <w:tcW w:w="360" w:type="dxa"/>
          </w:tcPr>
          <w:p w:rsidRPr="00E3422F" w:rsidR="00AE538A" w:rsidP="004D7F50" w:rsidRDefault="00AE538A" w14:paraId="5E0D757F" w14:textId="77777777">
            <w:pPr>
              <w:pStyle w:val="ASSurveyBoxLeft"/>
            </w:pPr>
            <w:r>
              <w:rPr>
                <w:noProof/>
              </w:rPr>
              <w:drawing>
                <wp:inline distT="0" distB="0" distL="0" distR="0" wp14:anchorId="04F2FFCA" wp14:editId="794BADFD">
                  <wp:extent cx="161925" cy="161925"/>
                  <wp:effectExtent l="0" t="0" r="9525" b="9525"/>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561636D" w14:textId="77777777">
            <w:pPr>
              <w:pStyle w:val="ASResponseList"/>
            </w:pPr>
            <w:r>
              <w:t>Government-owned family housing, on base</w:t>
            </w:r>
          </w:p>
        </w:tc>
      </w:tr>
      <w:tr w:rsidRPr="003711FB" w:rsidR="00AE538A" w:rsidTr="004D7F50" w14:paraId="0F85BFE4" w14:textId="77777777">
        <w:trPr>
          <w:hidden/>
        </w:trPr>
        <w:tc>
          <w:tcPr>
            <w:tcW w:w="432" w:type="dxa"/>
          </w:tcPr>
          <w:p w:rsidRPr="00A265F1" w:rsidR="00AE538A" w:rsidP="004D7F50" w:rsidRDefault="00AE538A" w14:paraId="058A5083" w14:textId="77777777">
            <w:pPr>
              <w:pStyle w:val="ASAnnotationTableKWN"/>
            </w:pPr>
            <w:r>
              <w:t>4</w:t>
            </w:r>
          </w:p>
        </w:tc>
        <w:tc>
          <w:tcPr>
            <w:tcW w:w="360" w:type="dxa"/>
          </w:tcPr>
          <w:p w:rsidRPr="00E3422F" w:rsidR="00AE538A" w:rsidP="004D7F50" w:rsidRDefault="00AE538A" w14:paraId="263F5BB4" w14:textId="77777777">
            <w:pPr>
              <w:pStyle w:val="ASSurveyBoxLeft"/>
            </w:pPr>
            <w:r>
              <w:rPr>
                <w:noProof/>
              </w:rPr>
              <w:drawing>
                <wp:inline distT="0" distB="0" distL="0" distR="0" wp14:anchorId="675EB94B" wp14:editId="37F77226">
                  <wp:extent cx="161925" cy="161925"/>
                  <wp:effectExtent l="0" t="0" r="9525" b="9525"/>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7ADBF03" w14:textId="77777777">
            <w:pPr>
              <w:pStyle w:val="ASResponseList"/>
            </w:pPr>
            <w:r>
              <w:t>Government-owned or leased family housing, off base</w:t>
            </w:r>
          </w:p>
        </w:tc>
      </w:tr>
      <w:tr w:rsidRPr="003711FB" w:rsidR="00AE538A" w:rsidTr="004D7F50" w14:paraId="5ED4E399" w14:textId="77777777">
        <w:trPr>
          <w:hidden/>
        </w:trPr>
        <w:tc>
          <w:tcPr>
            <w:tcW w:w="432" w:type="dxa"/>
          </w:tcPr>
          <w:p w:rsidRPr="00A265F1" w:rsidR="00AE538A" w:rsidP="004D7F50" w:rsidRDefault="00AE538A" w14:paraId="191F5397" w14:textId="77777777">
            <w:pPr>
              <w:pStyle w:val="ASAnnotationTableKWN"/>
            </w:pPr>
            <w:r>
              <w:t>5</w:t>
            </w:r>
          </w:p>
        </w:tc>
        <w:tc>
          <w:tcPr>
            <w:tcW w:w="360" w:type="dxa"/>
          </w:tcPr>
          <w:p w:rsidRPr="00E3422F" w:rsidR="00AE538A" w:rsidP="004D7F50" w:rsidRDefault="00AE538A" w14:paraId="61D67F73" w14:textId="77777777">
            <w:pPr>
              <w:pStyle w:val="ASSurveyBoxLeft"/>
            </w:pPr>
            <w:r>
              <w:rPr>
                <w:noProof/>
              </w:rPr>
              <w:drawing>
                <wp:inline distT="0" distB="0" distL="0" distR="0" wp14:anchorId="2AE2F7F8" wp14:editId="604FA89A">
                  <wp:extent cx="161925" cy="161925"/>
                  <wp:effectExtent l="0" t="0" r="9525" b="9525"/>
                  <wp:docPr id="35"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CE4566F" w14:textId="77777777">
            <w:pPr>
              <w:pStyle w:val="ASResponseList"/>
            </w:pPr>
            <w:r>
              <w:t>Privatized housing, on base, that you rent</w:t>
            </w:r>
          </w:p>
        </w:tc>
      </w:tr>
      <w:tr w:rsidRPr="003711FB" w:rsidR="00AE538A" w:rsidTr="004D7F50" w14:paraId="3E986C0B" w14:textId="77777777">
        <w:trPr>
          <w:hidden/>
        </w:trPr>
        <w:tc>
          <w:tcPr>
            <w:tcW w:w="432" w:type="dxa"/>
          </w:tcPr>
          <w:p w:rsidRPr="00A265F1" w:rsidR="00AE538A" w:rsidP="004D7F50" w:rsidRDefault="00AE538A" w14:paraId="282C476A" w14:textId="77777777">
            <w:pPr>
              <w:pStyle w:val="ASAnnotationTableKWN"/>
            </w:pPr>
            <w:r>
              <w:t>6</w:t>
            </w:r>
          </w:p>
        </w:tc>
        <w:tc>
          <w:tcPr>
            <w:tcW w:w="360" w:type="dxa"/>
          </w:tcPr>
          <w:p w:rsidRPr="00E3422F" w:rsidR="00AE538A" w:rsidP="004D7F50" w:rsidRDefault="00AE538A" w14:paraId="45BC7763" w14:textId="77777777">
            <w:pPr>
              <w:pStyle w:val="ASSurveyBoxLeft"/>
            </w:pPr>
            <w:r>
              <w:rPr>
                <w:noProof/>
              </w:rPr>
              <w:drawing>
                <wp:inline distT="0" distB="0" distL="0" distR="0" wp14:anchorId="6B040F08" wp14:editId="15C1A61D">
                  <wp:extent cx="161925" cy="161925"/>
                  <wp:effectExtent l="0" t="0" r="9525" b="9525"/>
                  <wp:docPr id="1581" name="Picture 15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A3CEE8C" w14:textId="77777777">
            <w:pPr>
              <w:pStyle w:val="ASResponseList"/>
            </w:pPr>
            <w:r>
              <w:t>Privatized housing, off base, that you rent</w:t>
            </w:r>
          </w:p>
        </w:tc>
      </w:tr>
      <w:tr w:rsidRPr="003711FB" w:rsidR="00AE538A" w:rsidTr="004D7F50" w14:paraId="7E336EC7" w14:textId="77777777">
        <w:trPr>
          <w:hidden/>
        </w:trPr>
        <w:tc>
          <w:tcPr>
            <w:tcW w:w="432" w:type="dxa"/>
          </w:tcPr>
          <w:p w:rsidRPr="00A265F1" w:rsidR="00AE538A" w:rsidP="004D7F50" w:rsidRDefault="00AE538A" w14:paraId="7875AD25" w14:textId="77777777">
            <w:pPr>
              <w:pStyle w:val="ASAnnotationTableKWN"/>
            </w:pPr>
            <w:r>
              <w:t>7</w:t>
            </w:r>
          </w:p>
        </w:tc>
        <w:tc>
          <w:tcPr>
            <w:tcW w:w="360" w:type="dxa"/>
          </w:tcPr>
          <w:p w:rsidRPr="00E3422F" w:rsidR="00AE538A" w:rsidP="004D7F50" w:rsidRDefault="00AE538A" w14:paraId="55806BC3" w14:textId="77777777">
            <w:pPr>
              <w:pStyle w:val="ASSurveyBoxLeft"/>
            </w:pPr>
            <w:r>
              <w:rPr>
                <w:noProof/>
              </w:rPr>
              <w:drawing>
                <wp:inline distT="0" distB="0" distL="0" distR="0" wp14:anchorId="410E51EB" wp14:editId="5D6984BA">
                  <wp:extent cx="161925" cy="161925"/>
                  <wp:effectExtent l="0" t="0" r="9525" b="9525"/>
                  <wp:docPr id="1582" name="Picture 15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AB2F37A" w14:textId="77777777">
            <w:pPr>
              <w:pStyle w:val="ASResponseList"/>
            </w:pPr>
            <w:r>
              <w:t>Civilian</w:t>
            </w:r>
            <w:r w:rsidR="00CE36C2">
              <w:t>/​</w:t>
            </w:r>
            <w:r>
              <w:t>community housing, off base, that you own or pay mortgage on</w:t>
            </w:r>
          </w:p>
        </w:tc>
      </w:tr>
      <w:tr w:rsidRPr="003711FB" w:rsidR="00AE538A" w:rsidTr="004D7F50" w14:paraId="48A22ABC" w14:textId="77777777">
        <w:trPr>
          <w:hidden/>
        </w:trPr>
        <w:tc>
          <w:tcPr>
            <w:tcW w:w="432" w:type="dxa"/>
          </w:tcPr>
          <w:p w:rsidRPr="00A265F1" w:rsidR="00AE538A" w:rsidP="004D7F50" w:rsidRDefault="00AE538A" w14:paraId="162DB1DF" w14:textId="77777777">
            <w:pPr>
              <w:pStyle w:val="ASAnnotationTableKWN"/>
            </w:pPr>
            <w:r>
              <w:t>8</w:t>
            </w:r>
          </w:p>
        </w:tc>
        <w:tc>
          <w:tcPr>
            <w:tcW w:w="360" w:type="dxa"/>
          </w:tcPr>
          <w:p w:rsidRPr="00E3422F" w:rsidR="00AE538A" w:rsidP="004D7F50" w:rsidRDefault="00AE538A" w14:paraId="720D68F0" w14:textId="77777777">
            <w:pPr>
              <w:pStyle w:val="ASSurveyBoxLeft"/>
            </w:pPr>
            <w:r>
              <w:rPr>
                <w:noProof/>
              </w:rPr>
              <w:drawing>
                <wp:inline distT="0" distB="0" distL="0" distR="0" wp14:anchorId="3415C40A" wp14:editId="420E7FC3">
                  <wp:extent cx="161925" cy="161925"/>
                  <wp:effectExtent l="0" t="0" r="9525" b="9525"/>
                  <wp:docPr id="1583" name="Picture 15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77FB07C" w14:textId="77777777">
            <w:pPr>
              <w:pStyle w:val="ASResponseList"/>
            </w:pPr>
            <w:r>
              <w:t>Civilian</w:t>
            </w:r>
            <w:r w:rsidR="00CE36C2">
              <w:t>/​</w:t>
            </w:r>
            <w:r>
              <w:t>community housing, off base, that you rent</w:t>
            </w:r>
          </w:p>
        </w:tc>
      </w:tr>
      <w:tr w:rsidRPr="003711FB" w:rsidR="00AE538A" w:rsidTr="004D7F50" w14:paraId="51A79233" w14:textId="77777777">
        <w:trPr>
          <w:hidden/>
        </w:trPr>
        <w:tc>
          <w:tcPr>
            <w:tcW w:w="432" w:type="dxa"/>
          </w:tcPr>
          <w:p w:rsidRPr="00A265F1" w:rsidR="00AE538A" w:rsidP="004D7F50" w:rsidRDefault="00AE538A" w14:paraId="104E5627" w14:textId="77777777">
            <w:pPr>
              <w:pStyle w:val="ASAnnotationTableKWN"/>
            </w:pPr>
            <w:r>
              <w:t>9</w:t>
            </w:r>
          </w:p>
        </w:tc>
        <w:tc>
          <w:tcPr>
            <w:tcW w:w="360" w:type="dxa"/>
          </w:tcPr>
          <w:p w:rsidRPr="00E3422F" w:rsidR="00AE538A" w:rsidP="004D7F50" w:rsidRDefault="00AE538A" w14:paraId="284BC034" w14:textId="77777777">
            <w:pPr>
              <w:pStyle w:val="ASSurveyBoxLeft"/>
            </w:pPr>
            <w:r>
              <w:rPr>
                <w:noProof/>
              </w:rPr>
              <w:drawing>
                <wp:inline distT="0" distB="0" distL="0" distR="0" wp14:anchorId="4148244C" wp14:editId="07A543E4">
                  <wp:extent cx="161925" cy="161925"/>
                  <wp:effectExtent l="0" t="0" r="9525" b="9525"/>
                  <wp:docPr id="1584" name="Picture 15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D1960E8" w14:textId="77777777">
            <w:pPr>
              <w:pStyle w:val="ASResponseList"/>
            </w:pPr>
            <w:r>
              <w:t>Other</w:t>
            </w:r>
          </w:p>
        </w:tc>
      </w:tr>
    </w:tbl>
    <w:p w:rsidR="00CE36C2" w:rsidP="00145D04" w:rsidRDefault="00CE36C2" w14:paraId="24A09A5A" w14:textId="77777777">
      <w:pPr>
        <w:pStyle w:val="Spacer4pt"/>
      </w:pPr>
    </w:p>
    <w:p w:rsidR="00AE538A" w:rsidP="00AE538A" w:rsidRDefault="00AE538A" w14:paraId="404E30C8" w14:textId="77777777">
      <w:pPr>
        <w:pStyle w:val="ASQstStem"/>
      </w:pPr>
      <w:r>
        <w:t>12.</w:t>
      </w:r>
      <w:r>
        <w:tab/>
        <w:t xml:space="preserve">Please tell us about your dependent(s) who are </w:t>
      </w:r>
      <w:r w:rsidRPr="00CE36C2" w:rsidR="00CE36C2">
        <w:rPr>
          <w:rStyle w:val="WordUnderline"/>
        </w:rPr>
        <w:t>currently</w:t>
      </w:r>
      <w:r>
        <w:t xml:space="preserve"> enrolled in the EFMP?</w:t>
      </w:r>
    </w:p>
    <w:tbl>
      <w:tblPr>
        <w:tblStyle w:val="TableGrid"/>
        <w:tblW w:w="4963" w:type="dxa"/>
        <w:tblInd w:w="-5" w:type="dxa"/>
        <w:tblLook w:val="04A0" w:firstRow="1" w:lastRow="0" w:firstColumn="1" w:lastColumn="0" w:noHBand="0" w:noVBand="1"/>
      </w:tblPr>
      <w:tblGrid>
        <w:gridCol w:w="513"/>
        <w:gridCol w:w="1957"/>
        <w:gridCol w:w="805"/>
        <w:gridCol w:w="550"/>
        <w:gridCol w:w="1138"/>
      </w:tblGrid>
      <w:tr w:rsidRPr="00524815" w:rsidR="00871E1C" w:rsidTr="00871E1C" w14:paraId="10126CAD" w14:textId="77777777">
        <w:trPr>
          <w:trHeight w:val="636"/>
        </w:trPr>
        <w:tc>
          <w:tcPr>
            <w:tcW w:w="513"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12B24A71" w14:textId="77777777">
            <w:pPr>
              <w:rPr>
                <w:rFonts w:ascii="Times New Roman" w:hAnsi="Times New Roman"/>
                <w:sz w:val="20"/>
                <w:szCs w:val="20"/>
              </w:rPr>
            </w:pPr>
          </w:p>
        </w:tc>
        <w:tc>
          <w:tcPr>
            <w:tcW w:w="1957" w:type="dxa"/>
            <w:tcBorders>
              <w:top w:val="single" w:color="auto" w:sz="4" w:space="0"/>
              <w:left w:val="single" w:color="auto" w:sz="4" w:space="0"/>
              <w:bottom w:val="single" w:color="auto" w:sz="4" w:space="0"/>
              <w:right w:val="single" w:color="auto" w:sz="4" w:space="0"/>
            </w:tcBorders>
            <w:vAlign w:val="center"/>
            <w:hideMark/>
          </w:tcPr>
          <w:p w:rsidR="00871E1C" w:rsidP="00BE0D9F" w:rsidRDefault="00871E1C" w14:paraId="5CDE8619" w14:textId="77777777">
            <w:pPr>
              <w:jc w:val="center"/>
              <w:rPr>
                <w:rFonts w:ascii="Times New Roman" w:hAnsi="Times New Roman"/>
                <w:sz w:val="20"/>
                <w:szCs w:val="20"/>
              </w:rPr>
            </w:pPr>
            <w:r w:rsidRPr="00524815">
              <w:rPr>
                <w:rFonts w:ascii="Times New Roman" w:hAnsi="Times New Roman"/>
                <w:sz w:val="20"/>
                <w:szCs w:val="20"/>
              </w:rPr>
              <w:t>Relationship to</w:t>
            </w:r>
          </w:p>
          <w:p w:rsidRPr="00524815" w:rsidR="00871E1C" w:rsidP="00BE0D9F" w:rsidRDefault="00871E1C" w14:paraId="5FCB5DFF" w14:textId="77777777">
            <w:pPr>
              <w:jc w:val="center"/>
              <w:rPr>
                <w:rFonts w:ascii="Times New Roman" w:hAnsi="Times New Roman"/>
                <w:sz w:val="20"/>
                <w:szCs w:val="20"/>
              </w:rPr>
            </w:pPr>
            <w:r w:rsidRPr="00524815">
              <w:rPr>
                <w:rFonts w:ascii="Times New Roman" w:hAnsi="Times New Roman"/>
                <w:sz w:val="20"/>
                <w:szCs w:val="20"/>
              </w:rPr>
              <w:t xml:space="preserve"> you</w:t>
            </w:r>
            <w:r>
              <w:rPr>
                <w:rFonts w:ascii="Times New Roman" w:hAnsi="Times New Roman"/>
                <w:sz w:val="20"/>
                <w:szCs w:val="20"/>
              </w:rPr>
              <w:t xml:space="preserve"> (child, spouse parent, other)</w:t>
            </w:r>
          </w:p>
        </w:tc>
        <w:tc>
          <w:tcPr>
            <w:tcW w:w="805" w:type="dxa"/>
            <w:tcBorders>
              <w:top w:val="single" w:color="auto" w:sz="4" w:space="0"/>
              <w:left w:val="single" w:color="auto" w:sz="4" w:space="0"/>
              <w:bottom w:val="single" w:color="auto" w:sz="4" w:space="0"/>
              <w:right w:val="single" w:color="auto" w:sz="4" w:space="0"/>
            </w:tcBorders>
            <w:vAlign w:val="center"/>
            <w:hideMark/>
          </w:tcPr>
          <w:p w:rsidRPr="00524815" w:rsidR="00871E1C" w:rsidP="00BE0D9F" w:rsidRDefault="00871E1C" w14:paraId="17E1F594" w14:textId="77777777">
            <w:pPr>
              <w:jc w:val="center"/>
              <w:rPr>
                <w:rFonts w:ascii="Times New Roman" w:hAnsi="Times New Roman"/>
                <w:sz w:val="20"/>
                <w:szCs w:val="20"/>
              </w:rPr>
            </w:pPr>
            <w:r w:rsidRPr="00524815">
              <w:rPr>
                <w:rFonts w:ascii="Times New Roman" w:hAnsi="Times New Roman"/>
                <w:sz w:val="20"/>
                <w:szCs w:val="20"/>
              </w:rPr>
              <w:t>Gender</w:t>
            </w:r>
          </w:p>
        </w:tc>
        <w:tc>
          <w:tcPr>
            <w:tcW w:w="550" w:type="dxa"/>
            <w:tcBorders>
              <w:top w:val="single" w:color="auto" w:sz="4" w:space="0"/>
              <w:left w:val="single" w:color="auto" w:sz="4" w:space="0"/>
              <w:bottom w:val="single" w:color="auto" w:sz="4" w:space="0"/>
              <w:right w:val="single" w:color="auto" w:sz="4" w:space="0"/>
            </w:tcBorders>
            <w:vAlign w:val="center"/>
            <w:hideMark/>
          </w:tcPr>
          <w:p w:rsidRPr="00524815" w:rsidR="00871E1C" w:rsidP="00BE0D9F" w:rsidRDefault="00871E1C" w14:paraId="5296DE7F" w14:textId="77777777">
            <w:pPr>
              <w:jc w:val="center"/>
              <w:rPr>
                <w:rFonts w:ascii="Times New Roman" w:hAnsi="Times New Roman"/>
                <w:sz w:val="20"/>
                <w:szCs w:val="20"/>
              </w:rPr>
            </w:pPr>
            <w:r w:rsidRPr="00524815">
              <w:rPr>
                <w:rFonts w:ascii="Times New Roman" w:hAnsi="Times New Roman"/>
                <w:sz w:val="20"/>
                <w:szCs w:val="20"/>
              </w:rPr>
              <w:t>Age</w:t>
            </w:r>
          </w:p>
        </w:tc>
        <w:tc>
          <w:tcPr>
            <w:tcW w:w="1138" w:type="dxa"/>
            <w:tcBorders>
              <w:top w:val="single" w:color="auto" w:sz="4" w:space="0"/>
              <w:left w:val="single" w:color="auto" w:sz="4" w:space="0"/>
              <w:bottom w:val="single" w:color="auto" w:sz="4" w:space="0"/>
              <w:right w:val="single" w:color="auto" w:sz="4" w:space="0"/>
            </w:tcBorders>
            <w:vAlign w:val="center"/>
            <w:hideMark/>
          </w:tcPr>
          <w:p w:rsidRPr="00524815" w:rsidR="00871E1C" w:rsidP="00BE0D9F" w:rsidRDefault="00871E1C" w14:paraId="00E27CAA" w14:textId="77777777">
            <w:pPr>
              <w:rPr>
                <w:rFonts w:ascii="Times New Roman" w:hAnsi="Times New Roman"/>
                <w:sz w:val="20"/>
                <w:szCs w:val="20"/>
              </w:rPr>
            </w:pPr>
            <w:r>
              <w:rPr>
                <w:rFonts w:ascii="Times New Roman" w:hAnsi="Times New Roman"/>
                <w:sz w:val="20"/>
                <w:szCs w:val="20"/>
              </w:rPr>
              <w:t>Type of enrollment (m</w:t>
            </w:r>
            <w:r w:rsidRPr="00524815">
              <w:rPr>
                <w:rFonts w:ascii="Times New Roman" w:hAnsi="Times New Roman"/>
                <w:sz w:val="20"/>
                <w:szCs w:val="20"/>
              </w:rPr>
              <w:t>edical</w:t>
            </w:r>
            <w:r>
              <w:rPr>
                <w:rFonts w:ascii="Times New Roman" w:hAnsi="Times New Roman"/>
                <w:sz w:val="20"/>
                <w:szCs w:val="20"/>
              </w:rPr>
              <w:t>,</w:t>
            </w:r>
            <w:r w:rsidRPr="00524815">
              <w:rPr>
                <w:rFonts w:ascii="Times New Roman" w:hAnsi="Times New Roman"/>
                <w:sz w:val="20"/>
                <w:szCs w:val="20"/>
              </w:rPr>
              <w:t xml:space="preserve"> </w:t>
            </w:r>
          </w:p>
          <w:p w:rsidRPr="00524815" w:rsidR="00871E1C" w:rsidP="00BE0D9F" w:rsidRDefault="00871E1C" w14:paraId="0BD54706" w14:textId="77777777">
            <w:pPr>
              <w:rPr>
                <w:rFonts w:ascii="Times New Roman" w:hAnsi="Times New Roman"/>
                <w:sz w:val="20"/>
                <w:szCs w:val="20"/>
              </w:rPr>
            </w:pPr>
            <w:r>
              <w:rPr>
                <w:rFonts w:ascii="Times New Roman" w:hAnsi="Times New Roman"/>
                <w:sz w:val="20"/>
                <w:szCs w:val="20"/>
              </w:rPr>
              <w:t>e</w:t>
            </w:r>
            <w:r w:rsidRPr="00524815">
              <w:rPr>
                <w:rFonts w:ascii="Times New Roman" w:hAnsi="Times New Roman"/>
                <w:sz w:val="20"/>
                <w:szCs w:val="20"/>
              </w:rPr>
              <w:t xml:space="preserve">ducational </w:t>
            </w:r>
            <w:r>
              <w:rPr>
                <w:rFonts w:ascii="Times New Roman" w:hAnsi="Times New Roman"/>
                <w:sz w:val="20"/>
                <w:szCs w:val="20"/>
              </w:rPr>
              <w:t xml:space="preserve">or both) </w:t>
            </w:r>
          </w:p>
        </w:tc>
      </w:tr>
      <w:tr w:rsidRPr="00524815" w:rsidR="00871E1C" w:rsidTr="00871E1C" w14:paraId="391DD3AE" w14:textId="77777777">
        <w:trPr>
          <w:trHeight w:val="212"/>
        </w:trPr>
        <w:tc>
          <w:tcPr>
            <w:tcW w:w="513" w:type="dxa"/>
            <w:tcBorders>
              <w:top w:val="single" w:color="auto" w:sz="4" w:space="0"/>
              <w:left w:val="single" w:color="auto" w:sz="4" w:space="0"/>
              <w:bottom w:val="single" w:color="auto" w:sz="4" w:space="0"/>
              <w:right w:val="single" w:color="auto" w:sz="4" w:space="0"/>
            </w:tcBorders>
            <w:hideMark/>
          </w:tcPr>
          <w:p w:rsidRPr="00524815" w:rsidR="00871E1C" w:rsidP="00BE0D9F" w:rsidRDefault="00871E1C" w14:paraId="2DDFF05E" w14:textId="77777777">
            <w:pPr>
              <w:rPr>
                <w:rFonts w:ascii="Times New Roman" w:hAnsi="Times New Roman"/>
                <w:sz w:val="20"/>
                <w:szCs w:val="20"/>
              </w:rPr>
            </w:pPr>
            <w:r>
              <w:rPr>
                <w:rFonts w:ascii="Times New Roman" w:hAnsi="Times New Roman"/>
                <w:sz w:val="20"/>
                <w:szCs w:val="20"/>
              </w:rPr>
              <w:t>1.</w:t>
            </w:r>
          </w:p>
        </w:tc>
        <w:tc>
          <w:tcPr>
            <w:tcW w:w="1957"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03151B3C" w14:textId="77777777">
            <w:pPr>
              <w:rPr>
                <w:rFonts w:ascii="Times New Roman" w:hAnsi="Times New Roman"/>
                <w:sz w:val="20"/>
                <w:szCs w:val="20"/>
              </w:rPr>
            </w:pPr>
          </w:p>
        </w:tc>
        <w:tc>
          <w:tcPr>
            <w:tcW w:w="805"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5BC276CB" w14:textId="77777777">
            <w:pPr>
              <w:rPr>
                <w:rFonts w:ascii="Times New Roman" w:hAnsi="Times New Roman"/>
                <w:sz w:val="20"/>
                <w:szCs w:val="20"/>
              </w:rPr>
            </w:pPr>
          </w:p>
        </w:tc>
        <w:tc>
          <w:tcPr>
            <w:tcW w:w="550"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4E542F77" w14:textId="77777777">
            <w:pPr>
              <w:rPr>
                <w:rFonts w:ascii="Times New Roman" w:hAnsi="Times New Roman"/>
                <w:sz w:val="20"/>
                <w:szCs w:val="20"/>
              </w:rPr>
            </w:pPr>
          </w:p>
        </w:tc>
        <w:tc>
          <w:tcPr>
            <w:tcW w:w="1138"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0EADB5A2" w14:textId="77777777">
            <w:pPr>
              <w:rPr>
                <w:rFonts w:ascii="Times New Roman" w:hAnsi="Times New Roman"/>
                <w:sz w:val="20"/>
                <w:szCs w:val="20"/>
              </w:rPr>
            </w:pPr>
          </w:p>
        </w:tc>
      </w:tr>
      <w:tr w:rsidRPr="00524815" w:rsidR="00871E1C" w:rsidTr="00871E1C" w14:paraId="6BEA85A5" w14:textId="77777777">
        <w:trPr>
          <w:trHeight w:val="188"/>
        </w:trPr>
        <w:tc>
          <w:tcPr>
            <w:tcW w:w="513" w:type="dxa"/>
            <w:tcBorders>
              <w:top w:val="single" w:color="auto" w:sz="4" w:space="0"/>
              <w:left w:val="single" w:color="auto" w:sz="4" w:space="0"/>
              <w:bottom w:val="single" w:color="auto" w:sz="4" w:space="0"/>
              <w:right w:val="single" w:color="auto" w:sz="4" w:space="0"/>
            </w:tcBorders>
            <w:hideMark/>
          </w:tcPr>
          <w:p w:rsidRPr="00524815" w:rsidR="00871E1C" w:rsidP="00BE0D9F" w:rsidRDefault="00871E1C" w14:paraId="484E8D28" w14:textId="77777777">
            <w:pPr>
              <w:rPr>
                <w:rFonts w:ascii="Times New Roman" w:hAnsi="Times New Roman"/>
                <w:sz w:val="20"/>
                <w:szCs w:val="20"/>
              </w:rPr>
            </w:pPr>
            <w:r w:rsidRPr="00524815">
              <w:rPr>
                <w:rFonts w:ascii="Times New Roman" w:hAnsi="Times New Roman"/>
                <w:sz w:val="20"/>
                <w:szCs w:val="20"/>
              </w:rPr>
              <w:t>2</w:t>
            </w:r>
            <w:r>
              <w:rPr>
                <w:rFonts w:ascii="Times New Roman" w:hAnsi="Times New Roman"/>
                <w:sz w:val="20"/>
                <w:szCs w:val="20"/>
              </w:rPr>
              <w:t>.</w:t>
            </w:r>
          </w:p>
        </w:tc>
        <w:tc>
          <w:tcPr>
            <w:tcW w:w="1957"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088A144C" w14:textId="77777777">
            <w:pPr>
              <w:rPr>
                <w:rFonts w:ascii="Times New Roman" w:hAnsi="Times New Roman"/>
                <w:sz w:val="20"/>
                <w:szCs w:val="20"/>
              </w:rPr>
            </w:pPr>
          </w:p>
        </w:tc>
        <w:tc>
          <w:tcPr>
            <w:tcW w:w="805"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34395624" w14:textId="77777777">
            <w:pPr>
              <w:rPr>
                <w:rFonts w:ascii="Times New Roman" w:hAnsi="Times New Roman"/>
                <w:sz w:val="20"/>
                <w:szCs w:val="20"/>
              </w:rPr>
            </w:pPr>
          </w:p>
        </w:tc>
        <w:tc>
          <w:tcPr>
            <w:tcW w:w="550"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16AA7534" w14:textId="77777777">
            <w:pPr>
              <w:rPr>
                <w:rFonts w:ascii="Times New Roman" w:hAnsi="Times New Roman"/>
                <w:sz w:val="20"/>
                <w:szCs w:val="20"/>
              </w:rPr>
            </w:pPr>
          </w:p>
        </w:tc>
        <w:tc>
          <w:tcPr>
            <w:tcW w:w="1138"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245F025E" w14:textId="77777777">
            <w:pPr>
              <w:rPr>
                <w:rFonts w:ascii="Times New Roman" w:hAnsi="Times New Roman"/>
                <w:sz w:val="20"/>
                <w:szCs w:val="20"/>
              </w:rPr>
            </w:pPr>
          </w:p>
        </w:tc>
      </w:tr>
      <w:tr w:rsidRPr="00524815" w:rsidR="00871E1C" w:rsidTr="00871E1C" w14:paraId="249FDE5C" w14:textId="77777777">
        <w:trPr>
          <w:trHeight w:val="212"/>
        </w:trPr>
        <w:tc>
          <w:tcPr>
            <w:tcW w:w="513" w:type="dxa"/>
            <w:tcBorders>
              <w:top w:val="single" w:color="auto" w:sz="4" w:space="0"/>
              <w:left w:val="single" w:color="auto" w:sz="4" w:space="0"/>
              <w:bottom w:val="single" w:color="auto" w:sz="4" w:space="0"/>
              <w:right w:val="single" w:color="auto" w:sz="4" w:space="0"/>
            </w:tcBorders>
            <w:hideMark/>
          </w:tcPr>
          <w:p w:rsidRPr="00524815" w:rsidR="00871E1C" w:rsidP="00BE0D9F" w:rsidRDefault="00871E1C" w14:paraId="1F15FF4F" w14:textId="77777777">
            <w:pPr>
              <w:rPr>
                <w:rFonts w:ascii="Times New Roman" w:hAnsi="Times New Roman"/>
                <w:sz w:val="20"/>
                <w:szCs w:val="20"/>
              </w:rPr>
            </w:pPr>
            <w:r w:rsidRPr="00524815">
              <w:rPr>
                <w:rFonts w:ascii="Times New Roman" w:hAnsi="Times New Roman"/>
                <w:sz w:val="20"/>
                <w:szCs w:val="20"/>
              </w:rPr>
              <w:t>3</w:t>
            </w:r>
            <w:r>
              <w:rPr>
                <w:rFonts w:ascii="Times New Roman" w:hAnsi="Times New Roman"/>
                <w:sz w:val="20"/>
                <w:szCs w:val="20"/>
              </w:rPr>
              <w:t>.</w:t>
            </w:r>
          </w:p>
        </w:tc>
        <w:tc>
          <w:tcPr>
            <w:tcW w:w="1957"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29F030A0" w14:textId="77777777">
            <w:pPr>
              <w:rPr>
                <w:rFonts w:ascii="Times New Roman" w:hAnsi="Times New Roman"/>
                <w:sz w:val="20"/>
                <w:szCs w:val="20"/>
              </w:rPr>
            </w:pPr>
          </w:p>
        </w:tc>
        <w:tc>
          <w:tcPr>
            <w:tcW w:w="805"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7E862311" w14:textId="77777777">
            <w:pPr>
              <w:rPr>
                <w:rFonts w:ascii="Times New Roman" w:hAnsi="Times New Roman"/>
                <w:sz w:val="20"/>
                <w:szCs w:val="20"/>
              </w:rPr>
            </w:pPr>
          </w:p>
        </w:tc>
        <w:tc>
          <w:tcPr>
            <w:tcW w:w="550"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7AFC452C" w14:textId="77777777">
            <w:pPr>
              <w:rPr>
                <w:rFonts w:ascii="Times New Roman" w:hAnsi="Times New Roman"/>
                <w:sz w:val="20"/>
                <w:szCs w:val="20"/>
              </w:rPr>
            </w:pPr>
          </w:p>
        </w:tc>
        <w:tc>
          <w:tcPr>
            <w:tcW w:w="1138"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3AF6AEE2" w14:textId="77777777">
            <w:pPr>
              <w:rPr>
                <w:rFonts w:ascii="Times New Roman" w:hAnsi="Times New Roman"/>
                <w:sz w:val="20"/>
                <w:szCs w:val="20"/>
              </w:rPr>
            </w:pPr>
          </w:p>
        </w:tc>
      </w:tr>
      <w:tr w:rsidRPr="00524815" w:rsidR="00871E1C" w:rsidTr="00871E1C" w14:paraId="5A1DF4A7" w14:textId="77777777">
        <w:trPr>
          <w:trHeight w:val="212"/>
        </w:trPr>
        <w:tc>
          <w:tcPr>
            <w:tcW w:w="513" w:type="dxa"/>
            <w:tcBorders>
              <w:top w:val="single" w:color="auto" w:sz="4" w:space="0"/>
              <w:left w:val="single" w:color="auto" w:sz="4" w:space="0"/>
              <w:bottom w:val="single" w:color="auto" w:sz="4" w:space="0"/>
              <w:right w:val="single" w:color="auto" w:sz="4" w:space="0"/>
            </w:tcBorders>
            <w:hideMark/>
          </w:tcPr>
          <w:p w:rsidRPr="00524815" w:rsidR="00871E1C" w:rsidP="00BE0D9F" w:rsidRDefault="00871E1C" w14:paraId="24222320" w14:textId="77777777">
            <w:pPr>
              <w:rPr>
                <w:rFonts w:ascii="Times New Roman" w:hAnsi="Times New Roman"/>
                <w:sz w:val="20"/>
                <w:szCs w:val="20"/>
              </w:rPr>
            </w:pPr>
            <w:r w:rsidRPr="00524815">
              <w:rPr>
                <w:rFonts w:ascii="Times New Roman" w:hAnsi="Times New Roman"/>
                <w:sz w:val="20"/>
                <w:szCs w:val="20"/>
              </w:rPr>
              <w:t>4</w:t>
            </w:r>
            <w:r>
              <w:rPr>
                <w:rFonts w:ascii="Times New Roman" w:hAnsi="Times New Roman"/>
                <w:sz w:val="20"/>
                <w:szCs w:val="20"/>
              </w:rPr>
              <w:t>.</w:t>
            </w:r>
          </w:p>
        </w:tc>
        <w:tc>
          <w:tcPr>
            <w:tcW w:w="1957"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4CAA42D7" w14:textId="77777777">
            <w:pPr>
              <w:rPr>
                <w:rFonts w:ascii="Times New Roman" w:hAnsi="Times New Roman"/>
                <w:sz w:val="20"/>
                <w:szCs w:val="20"/>
              </w:rPr>
            </w:pPr>
          </w:p>
        </w:tc>
        <w:tc>
          <w:tcPr>
            <w:tcW w:w="805"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3AD2FF22" w14:textId="77777777">
            <w:pPr>
              <w:rPr>
                <w:rFonts w:ascii="Times New Roman" w:hAnsi="Times New Roman"/>
                <w:sz w:val="20"/>
                <w:szCs w:val="20"/>
              </w:rPr>
            </w:pPr>
          </w:p>
        </w:tc>
        <w:tc>
          <w:tcPr>
            <w:tcW w:w="550"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4B928AB3" w14:textId="77777777">
            <w:pPr>
              <w:rPr>
                <w:rFonts w:ascii="Times New Roman" w:hAnsi="Times New Roman"/>
                <w:sz w:val="20"/>
                <w:szCs w:val="20"/>
              </w:rPr>
            </w:pPr>
          </w:p>
        </w:tc>
        <w:tc>
          <w:tcPr>
            <w:tcW w:w="1138"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4FDFDC94" w14:textId="77777777">
            <w:pPr>
              <w:rPr>
                <w:rFonts w:ascii="Times New Roman" w:hAnsi="Times New Roman"/>
                <w:sz w:val="20"/>
                <w:szCs w:val="20"/>
              </w:rPr>
            </w:pPr>
          </w:p>
        </w:tc>
      </w:tr>
      <w:tr w:rsidRPr="00524815" w:rsidR="00871E1C" w:rsidTr="00871E1C" w14:paraId="1D57448C" w14:textId="77777777">
        <w:trPr>
          <w:trHeight w:val="212"/>
        </w:trPr>
        <w:tc>
          <w:tcPr>
            <w:tcW w:w="513" w:type="dxa"/>
            <w:tcBorders>
              <w:top w:val="single" w:color="auto" w:sz="4" w:space="0"/>
              <w:left w:val="single" w:color="auto" w:sz="4" w:space="0"/>
              <w:bottom w:val="single" w:color="auto" w:sz="4" w:space="0"/>
              <w:right w:val="single" w:color="auto" w:sz="4" w:space="0"/>
            </w:tcBorders>
            <w:hideMark/>
          </w:tcPr>
          <w:p w:rsidRPr="00524815" w:rsidR="00871E1C" w:rsidP="00BE0D9F" w:rsidRDefault="00871E1C" w14:paraId="4A3F912B" w14:textId="77777777">
            <w:pPr>
              <w:rPr>
                <w:rFonts w:ascii="Times New Roman" w:hAnsi="Times New Roman"/>
                <w:sz w:val="20"/>
                <w:szCs w:val="20"/>
              </w:rPr>
            </w:pPr>
            <w:r w:rsidRPr="00524815">
              <w:rPr>
                <w:rFonts w:ascii="Times New Roman" w:hAnsi="Times New Roman"/>
                <w:sz w:val="20"/>
                <w:szCs w:val="20"/>
              </w:rPr>
              <w:t>5</w:t>
            </w:r>
            <w:r>
              <w:rPr>
                <w:rFonts w:ascii="Times New Roman" w:hAnsi="Times New Roman"/>
                <w:sz w:val="20"/>
                <w:szCs w:val="20"/>
              </w:rPr>
              <w:t>.</w:t>
            </w:r>
          </w:p>
        </w:tc>
        <w:tc>
          <w:tcPr>
            <w:tcW w:w="1957"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03B10B0C" w14:textId="77777777">
            <w:pPr>
              <w:rPr>
                <w:rFonts w:ascii="Times New Roman" w:hAnsi="Times New Roman"/>
                <w:sz w:val="20"/>
                <w:szCs w:val="20"/>
              </w:rPr>
            </w:pPr>
          </w:p>
        </w:tc>
        <w:tc>
          <w:tcPr>
            <w:tcW w:w="805"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3A017878" w14:textId="77777777">
            <w:pPr>
              <w:rPr>
                <w:rFonts w:ascii="Times New Roman" w:hAnsi="Times New Roman"/>
                <w:sz w:val="20"/>
                <w:szCs w:val="20"/>
              </w:rPr>
            </w:pPr>
          </w:p>
        </w:tc>
        <w:tc>
          <w:tcPr>
            <w:tcW w:w="550"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65775468" w14:textId="77777777">
            <w:pPr>
              <w:rPr>
                <w:rFonts w:ascii="Times New Roman" w:hAnsi="Times New Roman"/>
                <w:sz w:val="20"/>
                <w:szCs w:val="20"/>
              </w:rPr>
            </w:pPr>
          </w:p>
        </w:tc>
        <w:tc>
          <w:tcPr>
            <w:tcW w:w="1138"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2DEDF831" w14:textId="77777777">
            <w:pPr>
              <w:rPr>
                <w:rFonts w:ascii="Times New Roman" w:hAnsi="Times New Roman"/>
                <w:sz w:val="20"/>
                <w:szCs w:val="20"/>
              </w:rPr>
            </w:pPr>
          </w:p>
        </w:tc>
      </w:tr>
      <w:tr w:rsidRPr="00524815" w:rsidR="00871E1C" w:rsidTr="00871E1C" w14:paraId="35DF6EC2" w14:textId="77777777">
        <w:trPr>
          <w:trHeight w:val="188"/>
        </w:trPr>
        <w:tc>
          <w:tcPr>
            <w:tcW w:w="513" w:type="dxa"/>
            <w:tcBorders>
              <w:top w:val="single" w:color="auto" w:sz="4" w:space="0"/>
              <w:left w:val="single" w:color="auto" w:sz="4" w:space="0"/>
              <w:bottom w:val="single" w:color="auto" w:sz="4" w:space="0"/>
              <w:right w:val="single" w:color="auto" w:sz="4" w:space="0"/>
            </w:tcBorders>
            <w:hideMark/>
          </w:tcPr>
          <w:p w:rsidRPr="00524815" w:rsidR="00871E1C" w:rsidP="00BE0D9F" w:rsidRDefault="00871E1C" w14:paraId="37ED730C" w14:textId="77777777">
            <w:pPr>
              <w:rPr>
                <w:rFonts w:ascii="Times New Roman" w:hAnsi="Times New Roman"/>
                <w:sz w:val="20"/>
                <w:szCs w:val="20"/>
              </w:rPr>
            </w:pPr>
            <w:r w:rsidRPr="00524815">
              <w:rPr>
                <w:rFonts w:ascii="Times New Roman" w:hAnsi="Times New Roman"/>
                <w:sz w:val="20"/>
                <w:szCs w:val="20"/>
              </w:rPr>
              <w:t>6</w:t>
            </w:r>
            <w:r>
              <w:rPr>
                <w:rFonts w:ascii="Times New Roman" w:hAnsi="Times New Roman"/>
                <w:sz w:val="20"/>
                <w:szCs w:val="20"/>
              </w:rPr>
              <w:t>.</w:t>
            </w:r>
          </w:p>
        </w:tc>
        <w:tc>
          <w:tcPr>
            <w:tcW w:w="1957"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2B635213" w14:textId="77777777">
            <w:pPr>
              <w:rPr>
                <w:rFonts w:ascii="Times New Roman" w:hAnsi="Times New Roman"/>
                <w:sz w:val="20"/>
                <w:szCs w:val="20"/>
              </w:rPr>
            </w:pPr>
          </w:p>
        </w:tc>
        <w:tc>
          <w:tcPr>
            <w:tcW w:w="805"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1C507E05" w14:textId="77777777">
            <w:pPr>
              <w:rPr>
                <w:rFonts w:ascii="Times New Roman" w:hAnsi="Times New Roman"/>
                <w:sz w:val="20"/>
                <w:szCs w:val="20"/>
              </w:rPr>
            </w:pPr>
          </w:p>
        </w:tc>
        <w:tc>
          <w:tcPr>
            <w:tcW w:w="550"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56FF347F" w14:textId="77777777">
            <w:pPr>
              <w:rPr>
                <w:rFonts w:ascii="Times New Roman" w:hAnsi="Times New Roman"/>
                <w:sz w:val="20"/>
                <w:szCs w:val="20"/>
              </w:rPr>
            </w:pPr>
          </w:p>
        </w:tc>
        <w:tc>
          <w:tcPr>
            <w:tcW w:w="1138"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178DCC33" w14:textId="77777777">
            <w:pPr>
              <w:rPr>
                <w:rFonts w:ascii="Times New Roman" w:hAnsi="Times New Roman"/>
                <w:sz w:val="20"/>
                <w:szCs w:val="20"/>
              </w:rPr>
            </w:pPr>
          </w:p>
        </w:tc>
      </w:tr>
      <w:tr w:rsidRPr="00524815" w:rsidR="00871E1C" w:rsidTr="00871E1C" w14:paraId="65BEA187" w14:textId="77777777">
        <w:trPr>
          <w:trHeight w:val="188"/>
        </w:trPr>
        <w:tc>
          <w:tcPr>
            <w:tcW w:w="513" w:type="dxa"/>
            <w:tcBorders>
              <w:top w:val="single" w:color="auto" w:sz="4" w:space="0"/>
              <w:left w:val="single" w:color="auto" w:sz="4" w:space="0"/>
              <w:bottom w:val="single" w:color="auto" w:sz="4" w:space="0"/>
              <w:right w:val="single" w:color="auto" w:sz="4" w:space="0"/>
            </w:tcBorders>
            <w:hideMark/>
          </w:tcPr>
          <w:p w:rsidRPr="00524815" w:rsidR="00871E1C" w:rsidP="00BE0D9F" w:rsidRDefault="00871E1C" w14:paraId="57A8E516" w14:textId="77777777">
            <w:pPr>
              <w:rPr>
                <w:rFonts w:ascii="Times New Roman" w:hAnsi="Times New Roman"/>
                <w:sz w:val="20"/>
                <w:szCs w:val="20"/>
              </w:rPr>
            </w:pPr>
            <w:r w:rsidRPr="00524815">
              <w:rPr>
                <w:rFonts w:ascii="Times New Roman" w:hAnsi="Times New Roman"/>
                <w:sz w:val="20"/>
                <w:szCs w:val="20"/>
              </w:rPr>
              <w:t>7</w:t>
            </w:r>
            <w:r>
              <w:rPr>
                <w:rFonts w:ascii="Times New Roman" w:hAnsi="Times New Roman"/>
                <w:sz w:val="20"/>
                <w:szCs w:val="20"/>
              </w:rPr>
              <w:t>.</w:t>
            </w:r>
          </w:p>
        </w:tc>
        <w:tc>
          <w:tcPr>
            <w:tcW w:w="1957"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05696A51" w14:textId="77777777">
            <w:pPr>
              <w:rPr>
                <w:rFonts w:ascii="Times New Roman" w:hAnsi="Times New Roman"/>
                <w:sz w:val="20"/>
                <w:szCs w:val="20"/>
              </w:rPr>
            </w:pPr>
          </w:p>
        </w:tc>
        <w:tc>
          <w:tcPr>
            <w:tcW w:w="805"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3820596D" w14:textId="77777777">
            <w:pPr>
              <w:rPr>
                <w:rFonts w:ascii="Times New Roman" w:hAnsi="Times New Roman"/>
                <w:sz w:val="20"/>
                <w:szCs w:val="20"/>
              </w:rPr>
            </w:pPr>
          </w:p>
        </w:tc>
        <w:tc>
          <w:tcPr>
            <w:tcW w:w="550"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4C1386AF" w14:textId="77777777">
            <w:pPr>
              <w:rPr>
                <w:rFonts w:ascii="Times New Roman" w:hAnsi="Times New Roman"/>
                <w:sz w:val="20"/>
                <w:szCs w:val="20"/>
              </w:rPr>
            </w:pPr>
          </w:p>
        </w:tc>
        <w:tc>
          <w:tcPr>
            <w:tcW w:w="1138" w:type="dxa"/>
            <w:tcBorders>
              <w:top w:val="single" w:color="auto" w:sz="4" w:space="0"/>
              <w:left w:val="single" w:color="auto" w:sz="4" w:space="0"/>
              <w:bottom w:val="single" w:color="auto" w:sz="4" w:space="0"/>
              <w:right w:val="single" w:color="auto" w:sz="4" w:space="0"/>
            </w:tcBorders>
          </w:tcPr>
          <w:p w:rsidRPr="00524815" w:rsidR="00871E1C" w:rsidP="00BE0D9F" w:rsidRDefault="00871E1C" w14:paraId="2422CA7B" w14:textId="77777777">
            <w:pPr>
              <w:rPr>
                <w:rFonts w:ascii="Times New Roman" w:hAnsi="Times New Roman"/>
                <w:sz w:val="20"/>
                <w:szCs w:val="20"/>
              </w:rPr>
            </w:pPr>
          </w:p>
        </w:tc>
      </w:tr>
    </w:tbl>
    <w:p w:rsidR="00CE36C2" w:rsidP="001E4C31" w:rsidRDefault="00CE36C2" w14:paraId="5D47B7DF" w14:textId="77777777">
      <w:pPr>
        <w:pStyle w:val="Spacer4pt"/>
      </w:pPr>
    </w:p>
    <w:p w:rsidR="00AE538A" w:rsidP="00AE538A" w:rsidRDefault="00AE538A" w14:paraId="2365BB35" w14:textId="77777777">
      <w:pPr>
        <w:pStyle w:val="ASQstStem"/>
      </w:pPr>
      <w:r>
        <w:t>13.</w:t>
      </w:r>
      <w:r>
        <w:tab/>
        <w:t>How long has your dependent(s) been enrolled in the EFMP?</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33E27CF3" w14:textId="77777777">
        <w:trPr>
          <w:hidden/>
        </w:trPr>
        <w:tc>
          <w:tcPr>
            <w:tcW w:w="432" w:type="dxa"/>
          </w:tcPr>
          <w:p w:rsidRPr="00A265F1" w:rsidR="00AE538A" w:rsidP="004D7F50" w:rsidRDefault="00AE538A" w14:paraId="10CBA7E3" w14:textId="77777777">
            <w:pPr>
              <w:pStyle w:val="ASAnnotationTableKWN"/>
            </w:pPr>
            <w:r>
              <w:t>1</w:t>
            </w:r>
          </w:p>
        </w:tc>
        <w:tc>
          <w:tcPr>
            <w:tcW w:w="360" w:type="dxa"/>
          </w:tcPr>
          <w:p w:rsidRPr="00E3422F" w:rsidR="00AE538A" w:rsidP="004D7F50" w:rsidRDefault="00AE538A" w14:paraId="6FF47BD0" w14:textId="77777777">
            <w:pPr>
              <w:pStyle w:val="ASSurveyBoxLeft"/>
            </w:pPr>
            <w:r>
              <w:rPr>
                <w:noProof/>
              </w:rPr>
              <w:drawing>
                <wp:inline distT="0" distB="0" distL="0" distR="0" wp14:anchorId="71352F97" wp14:editId="206FA24D">
                  <wp:extent cx="161925" cy="161925"/>
                  <wp:effectExtent l="0" t="0" r="9525" b="9525"/>
                  <wp:docPr id="36" name="Picture 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13EDE4A" w14:textId="77777777">
            <w:pPr>
              <w:pStyle w:val="ASResponseList"/>
            </w:pPr>
            <w:r>
              <w:t>Less than a month</w:t>
            </w:r>
          </w:p>
        </w:tc>
      </w:tr>
      <w:tr w:rsidRPr="003711FB" w:rsidR="00AE538A" w:rsidTr="004D7F50" w14:paraId="4A7463CC" w14:textId="77777777">
        <w:trPr>
          <w:hidden/>
        </w:trPr>
        <w:tc>
          <w:tcPr>
            <w:tcW w:w="432" w:type="dxa"/>
          </w:tcPr>
          <w:p w:rsidRPr="00A265F1" w:rsidR="00AE538A" w:rsidP="004D7F50" w:rsidRDefault="00AE538A" w14:paraId="12E0355F" w14:textId="77777777">
            <w:pPr>
              <w:pStyle w:val="ASAnnotationTableKWN"/>
            </w:pPr>
            <w:r>
              <w:t>2</w:t>
            </w:r>
          </w:p>
        </w:tc>
        <w:tc>
          <w:tcPr>
            <w:tcW w:w="360" w:type="dxa"/>
          </w:tcPr>
          <w:p w:rsidRPr="00E3422F" w:rsidR="00AE538A" w:rsidP="004D7F50" w:rsidRDefault="00AE538A" w14:paraId="3E6C2EBD" w14:textId="77777777">
            <w:pPr>
              <w:pStyle w:val="ASSurveyBoxLeft"/>
            </w:pPr>
            <w:r>
              <w:rPr>
                <w:noProof/>
              </w:rPr>
              <w:drawing>
                <wp:inline distT="0" distB="0" distL="0" distR="0" wp14:anchorId="75B233EB" wp14:editId="507EB74E">
                  <wp:extent cx="161925" cy="161925"/>
                  <wp:effectExtent l="0" t="0" r="9525" b="9525"/>
                  <wp:docPr id="37" name="Picture 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749EF76" w14:textId="77777777">
            <w:pPr>
              <w:pStyle w:val="ASResponseList"/>
            </w:pPr>
            <w:r>
              <w:t>1 month–6 months</w:t>
            </w:r>
          </w:p>
        </w:tc>
      </w:tr>
      <w:tr w:rsidRPr="003711FB" w:rsidR="00AE538A" w:rsidTr="004D7F50" w14:paraId="4F36BC30" w14:textId="77777777">
        <w:trPr>
          <w:hidden/>
        </w:trPr>
        <w:tc>
          <w:tcPr>
            <w:tcW w:w="432" w:type="dxa"/>
          </w:tcPr>
          <w:p w:rsidRPr="00A265F1" w:rsidR="00AE538A" w:rsidP="004D7F50" w:rsidRDefault="00AE538A" w14:paraId="6E257275" w14:textId="77777777">
            <w:pPr>
              <w:pStyle w:val="ASAnnotationTableKWN"/>
            </w:pPr>
            <w:r>
              <w:t>3</w:t>
            </w:r>
          </w:p>
        </w:tc>
        <w:tc>
          <w:tcPr>
            <w:tcW w:w="360" w:type="dxa"/>
          </w:tcPr>
          <w:p w:rsidRPr="00E3422F" w:rsidR="00AE538A" w:rsidP="004D7F50" w:rsidRDefault="00AE538A" w14:paraId="2DA4DB2E" w14:textId="77777777">
            <w:pPr>
              <w:pStyle w:val="ASSurveyBoxLeft"/>
            </w:pPr>
            <w:r>
              <w:rPr>
                <w:noProof/>
              </w:rPr>
              <w:drawing>
                <wp:inline distT="0" distB="0" distL="0" distR="0" wp14:anchorId="284B0BC5" wp14:editId="620F55A3">
                  <wp:extent cx="161925" cy="161925"/>
                  <wp:effectExtent l="0" t="0" r="9525" b="9525"/>
                  <wp:docPr id="38" name="Picture 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2879441C" w14:textId="77777777">
            <w:pPr>
              <w:pStyle w:val="ASResponseList"/>
            </w:pPr>
            <w:r>
              <w:t>7–11 months</w:t>
            </w:r>
          </w:p>
        </w:tc>
      </w:tr>
      <w:tr w:rsidRPr="003711FB" w:rsidR="00AE538A" w:rsidTr="004D7F50" w14:paraId="4B1D7555" w14:textId="77777777">
        <w:trPr>
          <w:hidden/>
        </w:trPr>
        <w:tc>
          <w:tcPr>
            <w:tcW w:w="432" w:type="dxa"/>
          </w:tcPr>
          <w:p w:rsidRPr="00A265F1" w:rsidR="00AE538A" w:rsidP="004D7F50" w:rsidRDefault="00AE538A" w14:paraId="01DE6B5D" w14:textId="77777777">
            <w:pPr>
              <w:pStyle w:val="ASAnnotationTableKWN"/>
            </w:pPr>
            <w:r>
              <w:t>4</w:t>
            </w:r>
          </w:p>
        </w:tc>
        <w:tc>
          <w:tcPr>
            <w:tcW w:w="360" w:type="dxa"/>
          </w:tcPr>
          <w:p w:rsidRPr="00E3422F" w:rsidR="00AE538A" w:rsidP="004D7F50" w:rsidRDefault="00AE538A" w14:paraId="4CC96DCE" w14:textId="77777777">
            <w:pPr>
              <w:pStyle w:val="ASSurveyBoxLeft"/>
            </w:pPr>
            <w:r>
              <w:rPr>
                <w:noProof/>
              </w:rPr>
              <w:drawing>
                <wp:inline distT="0" distB="0" distL="0" distR="0" wp14:anchorId="01553C97" wp14:editId="3E020F53">
                  <wp:extent cx="161925" cy="161925"/>
                  <wp:effectExtent l="0" t="0" r="9525" b="9525"/>
                  <wp:docPr id="39" name="Picture 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6865951" w14:textId="77777777">
            <w:pPr>
              <w:pStyle w:val="ASResponseList"/>
            </w:pPr>
            <w:r>
              <w:t>1–2 years</w:t>
            </w:r>
          </w:p>
        </w:tc>
      </w:tr>
      <w:tr w:rsidRPr="003711FB" w:rsidR="00AE538A" w:rsidTr="004D7F50" w14:paraId="27E78CE8" w14:textId="77777777">
        <w:trPr>
          <w:hidden/>
        </w:trPr>
        <w:tc>
          <w:tcPr>
            <w:tcW w:w="432" w:type="dxa"/>
          </w:tcPr>
          <w:p w:rsidRPr="00A265F1" w:rsidR="00AE538A" w:rsidP="004D7F50" w:rsidRDefault="00AE538A" w14:paraId="442B0FDA" w14:textId="77777777">
            <w:pPr>
              <w:pStyle w:val="ASAnnotationTableKWN"/>
            </w:pPr>
            <w:r>
              <w:t>5</w:t>
            </w:r>
          </w:p>
        </w:tc>
        <w:tc>
          <w:tcPr>
            <w:tcW w:w="360" w:type="dxa"/>
          </w:tcPr>
          <w:p w:rsidRPr="00E3422F" w:rsidR="00AE538A" w:rsidP="004D7F50" w:rsidRDefault="00AE538A" w14:paraId="430BED18" w14:textId="77777777">
            <w:pPr>
              <w:pStyle w:val="ASSurveyBoxLeft"/>
            </w:pPr>
            <w:r>
              <w:rPr>
                <w:noProof/>
              </w:rPr>
              <w:drawing>
                <wp:inline distT="0" distB="0" distL="0" distR="0" wp14:anchorId="7012ABE8" wp14:editId="1759D6E6">
                  <wp:extent cx="161925" cy="161925"/>
                  <wp:effectExtent l="0" t="0" r="9525" b="9525"/>
                  <wp:docPr id="40" name="Picture 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B9395D3" w14:textId="77777777">
            <w:pPr>
              <w:pStyle w:val="ASResponseList"/>
            </w:pPr>
            <w:r>
              <w:t>More than 2 years</w:t>
            </w:r>
          </w:p>
        </w:tc>
      </w:tr>
    </w:tbl>
    <w:p w:rsidR="00CE36C2" w:rsidP="00145D04" w:rsidRDefault="00CE36C2" w14:paraId="79155E2B" w14:textId="77777777">
      <w:pPr>
        <w:pStyle w:val="Spacer4pt"/>
      </w:pPr>
    </w:p>
    <w:p w:rsidR="00AE538A" w:rsidP="00AE538A" w:rsidRDefault="00AE538A" w14:paraId="43CA992C" w14:textId="77777777">
      <w:pPr>
        <w:pStyle w:val="ASQstStem"/>
      </w:pPr>
      <w:r>
        <w:t>14.</w:t>
      </w:r>
      <w:r>
        <w:tab/>
      </w:r>
      <w:r w:rsidRPr="00CE36C2" w:rsidR="00CE36C2">
        <w:rPr>
          <w:rStyle w:val="AskIf"/>
        </w:rPr>
        <w:t>[Ask if Q1 = "Army"]</w:t>
      </w:r>
      <w:r>
        <w:t xml:space="preserve"> What was your rank when your family was first enrolled in the EFMP?</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224B9BCE" w14:textId="77777777">
        <w:trPr>
          <w:hidden/>
        </w:trPr>
        <w:tc>
          <w:tcPr>
            <w:tcW w:w="432" w:type="dxa"/>
          </w:tcPr>
          <w:p w:rsidRPr="00A265F1" w:rsidR="00AE538A" w:rsidP="004D7F50" w:rsidRDefault="00AE538A" w14:paraId="4E630912" w14:textId="77777777">
            <w:pPr>
              <w:pStyle w:val="ASAnnotationTableKWN"/>
            </w:pPr>
            <w:r>
              <w:t>1</w:t>
            </w:r>
          </w:p>
        </w:tc>
        <w:tc>
          <w:tcPr>
            <w:tcW w:w="360" w:type="dxa"/>
          </w:tcPr>
          <w:p w:rsidRPr="00E3422F" w:rsidR="00AE538A" w:rsidP="004D7F50" w:rsidRDefault="00AE538A" w14:paraId="485FDA72" w14:textId="77777777">
            <w:pPr>
              <w:pStyle w:val="ASSurveyBoxLeft"/>
            </w:pPr>
            <w:r>
              <w:rPr>
                <w:noProof/>
              </w:rPr>
              <w:drawing>
                <wp:inline distT="0" distB="0" distL="0" distR="0" wp14:anchorId="20B1E079" wp14:editId="62FD3AD3">
                  <wp:extent cx="161925" cy="161925"/>
                  <wp:effectExtent l="0" t="0" r="9525" b="9525"/>
                  <wp:docPr id="45" name="Picture 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204C1844" w14:textId="77777777">
            <w:pPr>
              <w:pStyle w:val="ASResponseList"/>
            </w:pPr>
            <w:r>
              <w:t>E1–E4</w:t>
            </w:r>
          </w:p>
        </w:tc>
      </w:tr>
      <w:tr w:rsidRPr="003711FB" w:rsidR="00AE538A" w:rsidTr="004D7F50" w14:paraId="57811D68" w14:textId="77777777">
        <w:trPr>
          <w:hidden/>
        </w:trPr>
        <w:tc>
          <w:tcPr>
            <w:tcW w:w="432" w:type="dxa"/>
          </w:tcPr>
          <w:p w:rsidRPr="00A265F1" w:rsidR="00AE538A" w:rsidP="004D7F50" w:rsidRDefault="00AE538A" w14:paraId="49A50307" w14:textId="77777777">
            <w:pPr>
              <w:pStyle w:val="ASAnnotationTableKWN"/>
            </w:pPr>
            <w:r>
              <w:t>2</w:t>
            </w:r>
          </w:p>
        </w:tc>
        <w:tc>
          <w:tcPr>
            <w:tcW w:w="360" w:type="dxa"/>
          </w:tcPr>
          <w:p w:rsidRPr="00E3422F" w:rsidR="00AE538A" w:rsidP="004D7F50" w:rsidRDefault="00AE538A" w14:paraId="5A721189" w14:textId="77777777">
            <w:pPr>
              <w:pStyle w:val="ASSurveyBoxLeft"/>
            </w:pPr>
            <w:r>
              <w:rPr>
                <w:noProof/>
              </w:rPr>
              <w:drawing>
                <wp:inline distT="0" distB="0" distL="0" distR="0" wp14:anchorId="27C6ABB0" wp14:editId="0BB53C28">
                  <wp:extent cx="161925" cy="161925"/>
                  <wp:effectExtent l="0" t="0" r="9525" b="9525"/>
                  <wp:docPr id="46" name="Picture 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517A77C" w14:textId="77777777">
            <w:pPr>
              <w:pStyle w:val="ASResponseList"/>
            </w:pPr>
            <w:r>
              <w:t>E5–E9</w:t>
            </w:r>
          </w:p>
        </w:tc>
      </w:tr>
      <w:tr w:rsidRPr="003711FB" w:rsidR="00AE538A" w:rsidTr="004D7F50" w14:paraId="2F8C505E" w14:textId="77777777">
        <w:trPr>
          <w:hidden/>
        </w:trPr>
        <w:tc>
          <w:tcPr>
            <w:tcW w:w="432" w:type="dxa"/>
          </w:tcPr>
          <w:p w:rsidRPr="00A265F1" w:rsidR="00AE538A" w:rsidP="004D7F50" w:rsidRDefault="00AE538A" w14:paraId="0F520510" w14:textId="77777777">
            <w:pPr>
              <w:pStyle w:val="ASAnnotationTableKWN"/>
            </w:pPr>
            <w:r>
              <w:t>3</w:t>
            </w:r>
          </w:p>
        </w:tc>
        <w:tc>
          <w:tcPr>
            <w:tcW w:w="360" w:type="dxa"/>
          </w:tcPr>
          <w:p w:rsidRPr="00E3422F" w:rsidR="00AE538A" w:rsidP="004D7F50" w:rsidRDefault="00AE538A" w14:paraId="5898E7F7" w14:textId="77777777">
            <w:pPr>
              <w:pStyle w:val="ASSurveyBoxLeft"/>
            </w:pPr>
            <w:r>
              <w:rPr>
                <w:noProof/>
              </w:rPr>
              <w:drawing>
                <wp:inline distT="0" distB="0" distL="0" distR="0" wp14:anchorId="42D18D5E" wp14:editId="7C2929E2">
                  <wp:extent cx="161925" cy="161925"/>
                  <wp:effectExtent l="0" t="0" r="9525" b="9525"/>
                  <wp:docPr id="47" name="Picture 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D07CE8F" w14:textId="77777777">
            <w:pPr>
              <w:pStyle w:val="ASResponseList"/>
            </w:pPr>
            <w:r>
              <w:t>W1–W5</w:t>
            </w:r>
          </w:p>
        </w:tc>
      </w:tr>
      <w:tr w:rsidRPr="003711FB" w:rsidR="00AE538A" w:rsidTr="004D7F50" w14:paraId="60A56516" w14:textId="77777777">
        <w:trPr>
          <w:hidden/>
        </w:trPr>
        <w:tc>
          <w:tcPr>
            <w:tcW w:w="432" w:type="dxa"/>
          </w:tcPr>
          <w:p w:rsidRPr="00A265F1" w:rsidR="00AE538A" w:rsidP="004D7F50" w:rsidRDefault="00AE538A" w14:paraId="34F3E8E9" w14:textId="77777777">
            <w:pPr>
              <w:pStyle w:val="ASAnnotationTableKWN"/>
            </w:pPr>
            <w:r>
              <w:t>4</w:t>
            </w:r>
          </w:p>
        </w:tc>
        <w:tc>
          <w:tcPr>
            <w:tcW w:w="360" w:type="dxa"/>
          </w:tcPr>
          <w:p w:rsidRPr="00E3422F" w:rsidR="00AE538A" w:rsidP="004D7F50" w:rsidRDefault="00AE538A" w14:paraId="0C3B066B" w14:textId="77777777">
            <w:pPr>
              <w:pStyle w:val="ASSurveyBoxLeft"/>
            </w:pPr>
            <w:r>
              <w:rPr>
                <w:noProof/>
              </w:rPr>
              <w:drawing>
                <wp:inline distT="0" distB="0" distL="0" distR="0" wp14:anchorId="5238C208" wp14:editId="66787B5B">
                  <wp:extent cx="161925" cy="161925"/>
                  <wp:effectExtent l="0" t="0" r="9525" b="9525"/>
                  <wp:docPr id="48" name="Picture 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F71ED32" w14:textId="77777777">
            <w:pPr>
              <w:pStyle w:val="ASResponseList"/>
            </w:pPr>
            <w:r>
              <w:t>O1–O3</w:t>
            </w:r>
          </w:p>
        </w:tc>
      </w:tr>
      <w:tr w:rsidRPr="003711FB" w:rsidR="00AE538A" w:rsidTr="004D7F50" w14:paraId="329733D8" w14:textId="77777777">
        <w:trPr>
          <w:hidden/>
        </w:trPr>
        <w:tc>
          <w:tcPr>
            <w:tcW w:w="432" w:type="dxa"/>
          </w:tcPr>
          <w:p w:rsidRPr="00A265F1" w:rsidR="00AE538A" w:rsidP="004D7F50" w:rsidRDefault="00AE538A" w14:paraId="4423F999" w14:textId="77777777">
            <w:pPr>
              <w:pStyle w:val="ASAnnotationTableKWN"/>
            </w:pPr>
            <w:r>
              <w:t>5</w:t>
            </w:r>
          </w:p>
        </w:tc>
        <w:tc>
          <w:tcPr>
            <w:tcW w:w="360" w:type="dxa"/>
          </w:tcPr>
          <w:p w:rsidRPr="00E3422F" w:rsidR="00AE538A" w:rsidP="004D7F50" w:rsidRDefault="00AE538A" w14:paraId="332B3F0B" w14:textId="77777777">
            <w:pPr>
              <w:pStyle w:val="ASSurveyBoxLeft"/>
            </w:pPr>
            <w:r>
              <w:rPr>
                <w:noProof/>
              </w:rPr>
              <w:drawing>
                <wp:inline distT="0" distB="0" distL="0" distR="0" wp14:anchorId="372132B8" wp14:editId="0FA37C76">
                  <wp:extent cx="161925" cy="161925"/>
                  <wp:effectExtent l="0" t="0" r="9525" b="9525"/>
                  <wp:docPr id="49" name="Picture 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D1E6862" w14:textId="77777777">
            <w:pPr>
              <w:pStyle w:val="ASResponseList"/>
            </w:pPr>
            <w:r>
              <w:t>O4–O6 and above</w:t>
            </w:r>
          </w:p>
        </w:tc>
      </w:tr>
    </w:tbl>
    <w:p w:rsidR="00CE36C2" w:rsidP="00145D04" w:rsidRDefault="00CE36C2" w14:paraId="6DACC0CE" w14:textId="77777777">
      <w:pPr>
        <w:pStyle w:val="Spacer4pt"/>
      </w:pPr>
    </w:p>
    <w:p w:rsidR="00AE538A" w:rsidP="00AE538A" w:rsidRDefault="00AE538A" w14:paraId="176D88CA" w14:textId="77777777">
      <w:pPr>
        <w:pStyle w:val="ASQstStem"/>
      </w:pPr>
      <w:r>
        <w:t>15.</w:t>
      </w:r>
      <w:r>
        <w:tab/>
      </w:r>
      <w:r w:rsidRPr="00CE36C2" w:rsidR="00CE36C2">
        <w:rPr>
          <w:rStyle w:val="AskIf"/>
        </w:rPr>
        <w:t>[Ask if Q1 = "Army"]</w:t>
      </w:r>
      <w:r>
        <w:t xml:space="preserve"> What circumstances led to your family's enrollment in the EFMP?</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080EEFAE" w14:textId="77777777">
        <w:trPr>
          <w:hidden/>
        </w:trPr>
        <w:tc>
          <w:tcPr>
            <w:tcW w:w="432" w:type="dxa"/>
          </w:tcPr>
          <w:p w:rsidRPr="00A265F1" w:rsidR="00AE538A" w:rsidP="004D7F50" w:rsidRDefault="00AE538A" w14:paraId="60255ADD" w14:textId="77777777">
            <w:pPr>
              <w:pStyle w:val="ASAnnotationTableKWN"/>
            </w:pPr>
            <w:r>
              <w:t>1</w:t>
            </w:r>
          </w:p>
        </w:tc>
        <w:tc>
          <w:tcPr>
            <w:tcW w:w="360" w:type="dxa"/>
          </w:tcPr>
          <w:p w:rsidRPr="00E3422F" w:rsidR="00AE538A" w:rsidP="004D7F50" w:rsidRDefault="00AE538A" w14:paraId="141BB3F1" w14:textId="77777777">
            <w:pPr>
              <w:pStyle w:val="ASSurveyBoxLeft"/>
            </w:pPr>
            <w:r>
              <w:rPr>
                <w:noProof/>
              </w:rPr>
              <w:drawing>
                <wp:inline distT="0" distB="0" distL="0" distR="0" wp14:anchorId="6C95F385" wp14:editId="4FAC1779">
                  <wp:extent cx="161925" cy="161925"/>
                  <wp:effectExtent l="0" t="0" r="9525" b="9525"/>
                  <wp:docPr id="54"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5D2EE5C" w14:textId="77777777">
            <w:pPr>
              <w:pStyle w:val="ASResponseList"/>
            </w:pPr>
            <w:r>
              <w:t xml:space="preserve">Your family was enrolled </w:t>
            </w:r>
            <w:r w:rsidRPr="004D7F50">
              <w:rPr>
                <w:u w:val="single"/>
              </w:rPr>
              <w:t>only</w:t>
            </w:r>
            <w:r>
              <w:t xml:space="preserve"> because you were obligated to enroll in EFMP by Army leadership</w:t>
            </w:r>
            <w:r w:rsidR="00CE36C2">
              <w:t>/​</w:t>
            </w:r>
            <w:r>
              <w:t>Army policy</w:t>
            </w:r>
          </w:p>
        </w:tc>
      </w:tr>
      <w:tr w:rsidRPr="003711FB" w:rsidR="00AE538A" w:rsidTr="004D7F50" w14:paraId="7AFEF99A" w14:textId="77777777">
        <w:trPr>
          <w:hidden/>
        </w:trPr>
        <w:tc>
          <w:tcPr>
            <w:tcW w:w="432" w:type="dxa"/>
          </w:tcPr>
          <w:p w:rsidRPr="00A265F1" w:rsidR="00AE538A" w:rsidP="004D7F50" w:rsidRDefault="00AE538A" w14:paraId="400D98CA" w14:textId="77777777">
            <w:pPr>
              <w:pStyle w:val="ASAnnotationTableKWN"/>
            </w:pPr>
            <w:r>
              <w:t>2</w:t>
            </w:r>
          </w:p>
        </w:tc>
        <w:tc>
          <w:tcPr>
            <w:tcW w:w="360" w:type="dxa"/>
          </w:tcPr>
          <w:p w:rsidRPr="00E3422F" w:rsidR="00AE538A" w:rsidP="004D7F50" w:rsidRDefault="00AE538A" w14:paraId="64AB4829" w14:textId="77777777">
            <w:pPr>
              <w:pStyle w:val="ASSurveyBoxLeft"/>
            </w:pPr>
            <w:r>
              <w:rPr>
                <w:noProof/>
              </w:rPr>
              <w:drawing>
                <wp:inline distT="0" distB="0" distL="0" distR="0" wp14:anchorId="180D5500" wp14:editId="5282A4E2">
                  <wp:extent cx="161925" cy="161925"/>
                  <wp:effectExtent l="0" t="0" r="9525" b="9525"/>
                  <wp:docPr id="55"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9FC3160" w14:textId="77777777">
            <w:pPr>
              <w:pStyle w:val="ASResponseList"/>
            </w:pPr>
            <w:r>
              <w:t>Your family was enrolled partly because because of Army leadership</w:t>
            </w:r>
            <w:r w:rsidR="00CE36C2">
              <w:t>/​</w:t>
            </w:r>
            <w:r>
              <w:t>policy and partly you wanted to be</w:t>
            </w:r>
          </w:p>
        </w:tc>
      </w:tr>
      <w:tr w:rsidRPr="003711FB" w:rsidR="00AE538A" w:rsidTr="004D7F50" w14:paraId="3F0567A8" w14:textId="77777777">
        <w:trPr>
          <w:hidden/>
        </w:trPr>
        <w:tc>
          <w:tcPr>
            <w:tcW w:w="432" w:type="dxa"/>
          </w:tcPr>
          <w:p w:rsidRPr="00A265F1" w:rsidR="00AE538A" w:rsidP="004D7F50" w:rsidRDefault="00AE538A" w14:paraId="22BA7EF6" w14:textId="77777777">
            <w:pPr>
              <w:pStyle w:val="ASAnnotationTableKWN"/>
            </w:pPr>
            <w:r>
              <w:t>3</w:t>
            </w:r>
          </w:p>
        </w:tc>
        <w:tc>
          <w:tcPr>
            <w:tcW w:w="360" w:type="dxa"/>
          </w:tcPr>
          <w:p w:rsidRPr="00E3422F" w:rsidR="00AE538A" w:rsidP="004D7F50" w:rsidRDefault="00AE538A" w14:paraId="67A55A23" w14:textId="77777777">
            <w:pPr>
              <w:pStyle w:val="ASSurveyBoxLeft"/>
            </w:pPr>
            <w:r>
              <w:rPr>
                <w:noProof/>
              </w:rPr>
              <w:drawing>
                <wp:inline distT="0" distB="0" distL="0" distR="0" wp14:anchorId="78FC61AB" wp14:editId="053BC8B9">
                  <wp:extent cx="161925" cy="161925"/>
                  <wp:effectExtent l="0" t="0" r="9525" b="9525"/>
                  <wp:docPr id="56" name="Picture 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D7FE873" w14:textId="77777777">
            <w:pPr>
              <w:pStyle w:val="ASResponseList"/>
            </w:pPr>
            <w:r>
              <w:t xml:space="preserve">Your family was enrolled </w:t>
            </w:r>
            <w:r w:rsidRPr="004D7F50">
              <w:rPr>
                <w:u w:val="single"/>
              </w:rPr>
              <w:t>only</w:t>
            </w:r>
            <w:r>
              <w:t xml:space="preserve"> because you wanted to be</w:t>
            </w:r>
          </w:p>
        </w:tc>
      </w:tr>
      <w:tr w:rsidRPr="003711FB" w:rsidR="00AE538A" w:rsidTr="004D7F50" w14:paraId="07510A4A" w14:textId="77777777">
        <w:trPr>
          <w:hidden/>
        </w:trPr>
        <w:tc>
          <w:tcPr>
            <w:tcW w:w="432" w:type="dxa"/>
          </w:tcPr>
          <w:p w:rsidRPr="00A265F1" w:rsidR="00AE538A" w:rsidP="004D7F50" w:rsidRDefault="00AE538A" w14:paraId="4D6676BD" w14:textId="77777777">
            <w:pPr>
              <w:pStyle w:val="ASAnnotationTableKWN"/>
            </w:pPr>
            <w:r>
              <w:t>4</w:t>
            </w:r>
          </w:p>
        </w:tc>
        <w:tc>
          <w:tcPr>
            <w:tcW w:w="360" w:type="dxa"/>
          </w:tcPr>
          <w:p w:rsidRPr="00E3422F" w:rsidR="00AE538A" w:rsidP="004D7F50" w:rsidRDefault="00AE538A" w14:paraId="6EE62146" w14:textId="77777777">
            <w:pPr>
              <w:pStyle w:val="ASSurveyBoxLeft"/>
            </w:pPr>
            <w:r>
              <w:rPr>
                <w:noProof/>
              </w:rPr>
              <w:drawing>
                <wp:inline distT="0" distB="0" distL="0" distR="0" wp14:anchorId="61900E63" wp14:editId="6E84DA1B">
                  <wp:extent cx="161925" cy="161925"/>
                  <wp:effectExtent l="0" t="0" r="9525" b="9525"/>
                  <wp:docPr id="57" name="Picture 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D977ADC" w14:textId="77777777">
            <w:pPr>
              <w:pStyle w:val="ASResponseList"/>
            </w:pPr>
            <w:r>
              <w:t>Prefer not to answer</w:t>
            </w:r>
          </w:p>
        </w:tc>
      </w:tr>
    </w:tbl>
    <w:p w:rsidR="00AE538A" w:rsidP="00145D04" w:rsidRDefault="00AE538A" w14:paraId="4B046D7B" w14:textId="77777777">
      <w:pPr>
        <w:pStyle w:val="Spacer4pt"/>
      </w:pPr>
    </w:p>
    <w:p w:rsidR="00AE538A" w:rsidP="00AE538A" w:rsidRDefault="00AE538A" w14:paraId="03E8F528" w14:textId="77777777">
      <w:pPr>
        <w:pStyle w:val="ASQuestionHeader"/>
      </w:pPr>
      <w:r>
        <w:t>SATISFACTION</w:t>
      </w:r>
    </w:p>
    <w:p w:rsidR="00AE538A" w:rsidP="00AE538A" w:rsidRDefault="00AE538A" w14:paraId="1B11C179" w14:textId="77777777">
      <w:pPr>
        <w:pStyle w:val="ASQstStem"/>
      </w:pPr>
      <w:r>
        <w:t>16.</w:t>
      </w:r>
      <w:r>
        <w:tab/>
        <w:t>How often has your leadership provided the support to assist you with your family's needs?</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694F9F8B" w14:textId="77777777">
        <w:trPr>
          <w:hidden/>
        </w:trPr>
        <w:tc>
          <w:tcPr>
            <w:tcW w:w="432" w:type="dxa"/>
          </w:tcPr>
          <w:p w:rsidRPr="00A265F1" w:rsidR="00AE538A" w:rsidP="004D7F50" w:rsidRDefault="00AE538A" w14:paraId="1337EC71" w14:textId="77777777">
            <w:pPr>
              <w:pStyle w:val="ASAnnotationTableKWN"/>
            </w:pPr>
            <w:r>
              <w:t>5</w:t>
            </w:r>
          </w:p>
        </w:tc>
        <w:tc>
          <w:tcPr>
            <w:tcW w:w="360" w:type="dxa"/>
          </w:tcPr>
          <w:p w:rsidRPr="00E3422F" w:rsidR="00AE538A" w:rsidP="004D7F50" w:rsidRDefault="00AE538A" w14:paraId="63766857" w14:textId="77777777">
            <w:pPr>
              <w:pStyle w:val="ASSurveyBoxLeft"/>
            </w:pPr>
            <w:r>
              <w:rPr>
                <w:noProof/>
              </w:rPr>
              <w:drawing>
                <wp:inline distT="0" distB="0" distL="0" distR="0" wp14:anchorId="7086C78B" wp14:editId="7DA205C5">
                  <wp:extent cx="161925" cy="161925"/>
                  <wp:effectExtent l="0" t="0" r="9525" b="9525"/>
                  <wp:docPr id="63" name="Picture 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08DC1C6" w14:textId="77777777">
            <w:pPr>
              <w:pStyle w:val="ASResponseList"/>
            </w:pPr>
            <w:r>
              <w:t>Always</w:t>
            </w:r>
          </w:p>
        </w:tc>
      </w:tr>
      <w:tr w:rsidRPr="003711FB" w:rsidR="00AE538A" w:rsidTr="004D7F50" w14:paraId="3AF147AA" w14:textId="77777777">
        <w:trPr>
          <w:hidden/>
        </w:trPr>
        <w:tc>
          <w:tcPr>
            <w:tcW w:w="432" w:type="dxa"/>
          </w:tcPr>
          <w:p w:rsidRPr="00A265F1" w:rsidR="00AE538A" w:rsidP="004D7F50" w:rsidRDefault="00AE538A" w14:paraId="2EA896CD" w14:textId="77777777">
            <w:pPr>
              <w:pStyle w:val="ASAnnotationTableKWN"/>
            </w:pPr>
            <w:r>
              <w:t>4</w:t>
            </w:r>
          </w:p>
        </w:tc>
        <w:tc>
          <w:tcPr>
            <w:tcW w:w="360" w:type="dxa"/>
          </w:tcPr>
          <w:p w:rsidRPr="00E3422F" w:rsidR="00AE538A" w:rsidP="004D7F50" w:rsidRDefault="00AE538A" w14:paraId="14AE0141" w14:textId="77777777">
            <w:pPr>
              <w:pStyle w:val="ASSurveyBoxLeft"/>
            </w:pPr>
            <w:r>
              <w:rPr>
                <w:noProof/>
              </w:rPr>
              <w:drawing>
                <wp:inline distT="0" distB="0" distL="0" distR="0" wp14:anchorId="4BC45485" wp14:editId="45EB5931">
                  <wp:extent cx="161925" cy="161925"/>
                  <wp:effectExtent l="0" t="0" r="9525" b="9525"/>
                  <wp:docPr id="1536" name="Picture 15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272D8BA" w14:textId="77777777">
            <w:pPr>
              <w:pStyle w:val="ASResponseList"/>
            </w:pPr>
            <w:r>
              <w:t>Often</w:t>
            </w:r>
          </w:p>
        </w:tc>
      </w:tr>
      <w:tr w:rsidRPr="003711FB" w:rsidR="00AE538A" w:rsidTr="004D7F50" w14:paraId="3458C103" w14:textId="77777777">
        <w:trPr>
          <w:hidden/>
        </w:trPr>
        <w:tc>
          <w:tcPr>
            <w:tcW w:w="432" w:type="dxa"/>
          </w:tcPr>
          <w:p w:rsidRPr="00A265F1" w:rsidR="00AE538A" w:rsidP="004D7F50" w:rsidRDefault="00AE538A" w14:paraId="55571468" w14:textId="77777777">
            <w:pPr>
              <w:pStyle w:val="ASAnnotationTableKWN"/>
            </w:pPr>
            <w:r>
              <w:t>3</w:t>
            </w:r>
          </w:p>
        </w:tc>
        <w:tc>
          <w:tcPr>
            <w:tcW w:w="360" w:type="dxa"/>
          </w:tcPr>
          <w:p w:rsidRPr="00E3422F" w:rsidR="00AE538A" w:rsidP="004D7F50" w:rsidRDefault="00AE538A" w14:paraId="08B6B6D9" w14:textId="77777777">
            <w:pPr>
              <w:pStyle w:val="ASSurveyBoxLeft"/>
            </w:pPr>
            <w:r>
              <w:rPr>
                <w:noProof/>
              </w:rPr>
              <w:drawing>
                <wp:inline distT="0" distB="0" distL="0" distR="0" wp14:anchorId="70C995B3" wp14:editId="0080D942">
                  <wp:extent cx="161925" cy="161925"/>
                  <wp:effectExtent l="0" t="0" r="9525" b="9525"/>
                  <wp:docPr id="1537" name="Picture 15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49146DF" w14:textId="77777777">
            <w:pPr>
              <w:pStyle w:val="ASResponseList"/>
            </w:pPr>
            <w:r>
              <w:t>Sometimes</w:t>
            </w:r>
          </w:p>
        </w:tc>
      </w:tr>
      <w:tr w:rsidRPr="003711FB" w:rsidR="00AE538A" w:rsidTr="004D7F50" w14:paraId="29B3096B" w14:textId="77777777">
        <w:trPr>
          <w:hidden/>
        </w:trPr>
        <w:tc>
          <w:tcPr>
            <w:tcW w:w="432" w:type="dxa"/>
          </w:tcPr>
          <w:p w:rsidRPr="00A265F1" w:rsidR="00AE538A" w:rsidP="004D7F50" w:rsidRDefault="00AE538A" w14:paraId="4BF16E6D" w14:textId="77777777">
            <w:pPr>
              <w:pStyle w:val="ASAnnotationTableKWN"/>
            </w:pPr>
            <w:r>
              <w:t>2</w:t>
            </w:r>
          </w:p>
        </w:tc>
        <w:tc>
          <w:tcPr>
            <w:tcW w:w="360" w:type="dxa"/>
          </w:tcPr>
          <w:p w:rsidRPr="00E3422F" w:rsidR="00AE538A" w:rsidP="004D7F50" w:rsidRDefault="00AE538A" w14:paraId="08261961" w14:textId="77777777">
            <w:pPr>
              <w:pStyle w:val="ASSurveyBoxLeft"/>
            </w:pPr>
            <w:r>
              <w:rPr>
                <w:noProof/>
              </w:rPr>
              <w:drawing>
                <wp:inline distT="0" distB="0" distL="0" distR="0" wp14:anchorId="6A1B7BBC" wp14:editId="3B66D56F">
                  <wp:extent cx="161925" cy="161925"/>
                  <wp:effectExtent l="0" t="0" r="9525" b="9525"/>
                  <wp:docPr id="1538" name="Picture 1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8A8402E" w14:textId="77777777">
            <w:pPr>
              <w:pStyle w:val="ASResponseList"/>
            </w:pPr>
            <w:r>
              <w:t>Rarely</w:t>
            </w:r>
          </w:p>
        </w:tc>
      </w:tr>
      <w:tr w:rsidRPr="003711FB" w:rsidR="00AE538A" w:rsidTr="004D7F50" w14:paraId="411AD751" w14:textId="77777777">
        <w:trPr>
          <w:hidden/>
        </w:trPr>
        <w:tc>
          <w:tcPr>
            <w:tcW w:w="432" w:type="dxa"/>
          </w:tcPr>
          <w:p w:rsidRPr="00A265F1" w:rsidR="00AE538A" w:rsidP="004D7F50" w:rsidRDefault="00AE538A" w14:paraId="547D0624" w14:textId="77777777">
            <w:pPr>
              <w:pStyle w:val="ASAnnotationTableKWN"/>
            </w:pPr>
            <w:r>
              <w:t>1</w:t>
            </w:r>
          </w:p>
        </w:tc>
        <w:tc>
          <w:tcPr>
            <w:tcW w:w="360" w:type="dxa"/>
          </w:tcPr>
          <w:p w:rsidRPr="00E3422F" w:rsidR="00AE538A" w:rsidP="004D7F50" w:rsidRDefault="00AE538A" w14:paraId="5B617CBA" w14:textId="77777777">
            <w:pPr>
              <w:pStyle w:val="ASSurveyBoxLeft"/>
            </w:pPr>
            <w:r>
              <w:rPr>
                <w:noProof/>
              </w:rPr>
              <w:drawing>
                <wp:inline distT="0" distB="0" distL="0" distR="0" wp14:anchorId="7316C51C" wp14:editId="4B94AF71">
                  <wp:extent cx="161925" cy="161925"/>
                  <wp:effectExtent l="0" t="0" r="9525" b="9525"/>
                  <wp:docPr id="1539" name="Picture 1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5FAC9C1" w14:textId="77777777">
            <w:pPr>
              <w:pStyle w:val="ASResponseList"/>
            </w:pPr>
            <w:r>
              <w:t>Never</w:t>
            </w:r>
          </w:p>
        </w:tc>
      </w:tr>
      <w:tr w:rsidRPr="003711FB" w:rsidR="00AE538A" w:rsidTr="004D7F50" w14:paraId="0D06FBDD" w14:textId="77777777">
        <w:trPr>
          <w:hidden/>
        </w:trPr>
        <w:tc>
          <w:tcPr>
            <w:tcW w:w="432" w:type="dxa"/>
          </w:tcPr>
          <w:p w:rsidRPr="00A265F1" w:rsidR="00AE538A" w:rsidP="004D7F50" w:rsidRDefault="00AE538A" w14:paraId="3DC30EF9" w14:textId="77777777">
            <w:pPr>
              <w:pStyle w:val="ASAnnotationTableKWN"/>
            </w:pPr>
            <w:r>
              <w:t>6</w:t>
            </w:r>
          </w:p>
        </w:tc>
        <w:tc>
          <w:tcPr>
            <w:tcW w:w="360" w:type="dxa"/>
          </w:tcPr>
          <w:p w:rsidRPr="00E3422F" w:rsidR="00AE538A" w:rsidP="004D7F50" w:rsidRDefault="00AE538A" w14:paraId="7F224A68" w14:textId="77777777">
            <w:pPr>
              <w:pStyle w:val="ASSurveyBoxLeft"/>
            </w:pPr>
            <w:r>
              <w:rPr>
                <w:noProof/>
              </w:rPr>
              <w:drawing>
                <wp:inline distT="0" distB="0" distL="0" distR="0" wp14:anchorId="221B6E06" wp14:editId="1158AC35">
                  <wp:extent cx="161925" cy="161925"/>
                  <wp:effectExtent l="0" t="0" r="9525" b="9525"/>
                  <wp:docPr id="1540" name="Picture 1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18D83D2" w14:textId="77777777">
            <w:pPr>
              <w:pStyle w:val="ASResponseList"/>
            </w:pPr>
            <w:r>
              <w:t>Does not apply</w:t>
            </w:r>
          </w:p>
        </w:tc>
      </w:tr>
    </w:tbl>
    <w:p w:rsidR="00CE36C2" w:rsidP="00145D04" w:rsidRDefault="00CE36C2" w14:paraId="5FF90854" w14:textId="77777777">
      <w:pPr>
        <w:pStyle w:val="Spacer4pt"/>
      </w:pPr>
    </w:p>
    <w:p w:rsidR="00AE538A" w:rsidP="00AE538A" w:rsidRDefault="00AE538A" w14:paraId="6FC15D72" w14:textId="77777777">
      <w:pPr>
        <w:pStyle w:val="ASQstStem"/>
      </w:pPr>
      <w:r>
        <w:t>17.</w:t>
      </w:r>
      <w:r>
        <w:tab/>
        <w:t>Since enrolling in the EFMP, to what extent have the needs of your family member(s) enrolled in the program been met?</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07E016DE" w14:textId="77777777">
        <w:trPr>
          <w:hidden/>
        </w:trPr>
        <w:tc>
          <w:tcPr>
            <w:tcW w:w="432" w:type="dxa"/>
          </w:tcPr>
          <w:p w:rsidRPr="00A265F1" w:rsidR="00AE538A" w:rsidP="004D7F50" w:rsidRDefault="00AE538A" w14:paraId="682AE3EF" w14:textId="77777777">
            <w:pPr>
              <w:pStyle w:val="ASAnnotationTableKWN"/>
            </w:pPr>
            <w:r>
              <w:t>5</w:t>
            </w:r>
          </w:p>
        </w:tc>
        <w:tc>
          <w:tcPr>
            <w:tcW w:w="360" w:type="dxa"/>
          </w:tcPr>
          <w:p w:rsidRPr="00E3422F" w:rsidR="00AE538A" w:rsidP="004D7F50" w:rsidRDefault="00AE538A" w14:paraId="50773C0A" w14:textId="77777777">
            <w:pPr>
              <w:pStyle w:val="ASSurveyBoxLeft"/>
            </w:pPr>
            <w:r>
              <w:rPr>
                <w:noProof/>
              </w:rPr>
              <w:drawing>
                <wp:inline distT="0" distB="0" distL="0" distR="0" wp14:anchorId="11D3206F" wp14:editId="6B8FF81F">
                  <wp:extent cx="161925" cy="161925"/>
                  <wp:effectExtent l="0" t="0" r="9525" b="9525"/>
                  <wp:docPr id="1544" name="Picture 15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9471AE9" w14:textId="77777777">
            <w:pPr>
              <w:pStyle w:val="ASResponseList"/>
            </w:pPr>
            <w:r>
              <w:t>Very large extent</w:t>
            </w:r>
          </w:p>
        </w:tc>
      </w:tr>
      <w:tr w:rsidRPr="003711FB" w:rsidR="00AE538A" w:rsidTr="004D7F50" w14:paraId="04A9A838" w14:textId="77777777">
        <w:trPr>
          <w:hidden/>
        </w:trPr>
        <w:tc>
          <w:tcPr>
            <w:tcW w:w="432" w:type="dxa"/>
          </w:tcPr>
          <w:p w:rsidRPr="00A265F1" w:rsidR="00AE538A" w:rsidP="004D7F50" w:rsidRDefault="00AE538A" w14:paraId="3AD9FB4B" w14:textId="77777777">
            <w:pPr>
              <w:pStyle w:val="ASAnnotationTableKWN"/>
            </w:pPr>
            <w:r>
              <w:t>4</w:t>
            </w:r>
          </w:p>
        </w:tc>
        <w:tc>
          <w:tcPr>
            <w:tcW w:w="360" w:type="dxa"/>
          </w:tcPr>
          <w:p w:rsidRPr="00E3422F" w:rsidR="00AE538A" w:rsidP="004D7F50" w:rsidRDefault="00AE538A" w14:paraId="578A525F" w14:textId="77777777">
            <w:pPr>
              <w:pStyle w:val="ASSurveyBoxLeft"/>
            </w:pPr>
            <w:r>
              <w:rPr>
                <w:noProof/>
              </w:rPr>
              <w:drawing>
                <wp:inline distT="0" distB="0" distL="0" distR="0" wp14:anchorId="0D2EA724" wp14:editId="51CEB684">
                  <wp:extent cx="161925" cy="161925"/>
                  <wp:effectExtent l="0" t="0" r="9525" b="9525"/>
                  <wp:docPr id="1545" name="Picture 1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086F674" w14:textId="77777777">
            <w:pPr>
              <w:pStyle w:val="ASResponseList"/>
            </w:pPr>
            <w:r>
              <w:t>Large extent</w:t>
            </w:r>
          </w:p>
        </w:tc>
      </w:tr>
      <w:tr w:rsidRPr="003711FB" w:rsidR="00AE538A" w:rsidTr="004D7F50" w14:paraId="5F4B29ED" w14:textId="77777777">
        <w:trPr>
          <w:hidden/>
        </w:trPr>
        <w:tc>
          <w:tcPr>
            <w:tcW w:w="432" w:type="dxa"/>
          </w:tcPr>
          <w:p w:rsidRPr="00A265F1" w:rsidR="00AE538A" w:rsidP="004D7F50" w:rsidRDefault="00AE538A" w14:paraId="7BA72B5B" w14:textId="77777777">
            <w:pPr>
              <w:pStyle w:val="ASAnnotationTableKWN"/>
            </w:pPr>
            <w:r>
              <w:t>3</w:t>
            </w:r>
          </w:p>
        </w:tc>
        <w:tc>
          <w:tcPr>
            <w:tcW w:w="360" w:type="dxa"/>
          </w:tcPr>
          <w:p w:rsidRPr="00E3422F" w:rsidR="00AE538A" w:rsidP="004D7F50" w:rsidRDefault="00AE538A" w14:paraId="5737390B" w14:textId="77777777">
            <w:pPr>
              <w:pStyle w:val="ASSurveyBoxLeft"/>
            </w:pPr>
            <w:r>
              <w:rPr>
                <w:noProof/>
              </w:rPr>
              <w:drawing>
                <wp:inline distT="0" distB="0" distL="0" distR="0" wp14:anchorId="023CC6C4" wp14:editId="70A1F463">
                  <wp:extent cx="161925" cy="161925"/>
                  <wp:effectExtent l="0" t="0" r="9525" b="9525"/>
                  <wp:docPr id="1546" name="Picture 15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C9445EA" w14:textId="77777777">
            <w:pPr>
              <w:pStyle w:val="ASResponseList"/>
            </w:pPr>
            <w:r>
              <w:t>Moderate extent</w:t>
            </w:r>
          </w:p>
        </w:tc>
      </w:tr>
      <w:tr w:rsidRPr="003711FB" w:rsidR="00AE538A" w:rsidTr="004D7F50" w14:paraId="4A7E3E32" w14:textId="77777777">
        <w:trPr>
          <w:hidden/>
        </w:trPr>
        <w:tc>
          <w:tcPr>
            <w:tcW w:w="432" w:type="dxa"/>
          </w:tcPr>
          <w:p w:rsidRPr="00A265F1" w:rsidR="00AE538A" w:rsidP="004D7F50" w:rsidRDefault="00AE538A" w14:paraId="6194561E" w14:textId="77777777">
            <w:pPr>
              <w:pStyle w:val="ASAnnotationTableKWN"/>
            </w:pPr>
            <w:r>
              <w:t>2</w:t>
            </w:r>
          </w:p>
        </w:tc>
        <w:tc>
          <w:tcPr>
            <w:tcW w:w="360" w:type="dxa"/>
          </w:tcPr>
          <w:p w:rsidRPr="00E3422F" w:rsidR="00AE538A" w:rsidP="004D7F50" w:rsidRDefault="00AE538A" w14:paraId="12B8A1C1" w14:textId="77777777">
            <w:pPr>
              <w:pStyle w:val="ASSurveyBoxLeft"/>
            </w:pPr>
            <w:r>
              <w:rPr>
                <w:noProof/>
              </w:rPr>
              <w:drawing>
                <wp:inline distT="0" distB="0" distL="0" distR="0" wp14:anchorId="10297A19" wp14:editId="223DCC81">
                  <wp:extent cx="161925" cy="161925"/>
                  <wp:effectExtent l="0" t="0" r="9525" b="9525"/>
                  <wp:docPr id="1547" name="Picture 15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0222F52" w14:textId="77777777">
            <w:pPr>
              <w:pStyle w:val="ASResponseList"/>
            </w:pPr>
            <w:r>
              <w:t>Small extent</w:t>
            </w:r>
          </w:p>
        </w:tc>
      </w:tr>
      <w:tr w:rsidRPr="003711FB" w:rsidR="00AE538A" w:rsidTr="004D7F50" w14:paraId="136EA769" w14:textId="77777777">
        <w:trPr>
          <w:hidden/>
        </w:trPr>
        <w:tc>
          <w:tcPr>
            <w:tcW w:w="432" w:type="dxa"/>
          </w:tcPr>
          <w:p w:rsidRPr="00A265F1" w:rsidR="00AE538A" w:rsidP="004D7F50" w:rsidRDefault="00AE538A" w14:paraId="6824E319" w14:textId="77777777">
            <w:pPr>
              <w:pStyle w:val="ASAnnotationTableKWN"/>
            </w:pPr>
            <w:r>
              <w:t>1</w:t>
            </w:r>
          </w:p>
        </w:tc>
        <w:tc>
          <w:tcPr>
            <w:tcW w:w="360" w:type="dxa"/>
          </w:tcPr>
          <w:p w:rsidRPr="00E3422F" w:rsidR="00AE538A" w:rsidP="004D7F50" w:rsidRDefault="00AE538A" w14:paraId="6A29153D" w14:textId="77777777">
            <w:pPr>
              <w:pStyle w:val="ASSurveyBoxLeft"/>
            </w:pPr>
            <w:r>
              <w:rPr>
                <w:noProof/>
              </w:rPr>
              <w:drawing>
                <wp:inline distT="0" distB="0" distL="0" distR="0" wp14:anchorId="37DB25EA" wp14:editId="6D4A4C8F">
                  <wp:extent cx="161925" cy="161925"/>
                  <wp:effectExtent l="0" t="0" r="9525" b="9525"/>
                  <wp:docPr id="1548" name="Picture 15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520B939" w14:textId="77777777">
            <w:pPr>
              <w:pStyle w:val="ASResponseList"/>
            </w:pPr>
            <w:r>
              <w:t>Not at all</w:t>
            </w:r>
          </w:p>
        </w:tc>
      </w:tr>
    </w:tbl>
    <w:p w:rsidR="00CE36C2" w:rsidP="00145D04" w:rsidRDefault="00CE36C2" w14:paraId="1719299C" w14:textId="77777777">
      <w:pPr>
        <w:pStyle w:val="Spacer4pt"/>
      </w:pPr>
    </w:p>
    <w:p w:rsidR="00AE538A" w:rsidP="00AE538A" w:rsidRDefault="00AE538A" w14:paraId="3B5DFD92" w14:textId="77777777">
      <w:pPr>
        <w:pStyle w:val="ASQstStem"/>
      </w:pPr>
      <w:r>
        <w:t>18.</w:t>
      </w:r>
      <w:r>
        <w:tab/>
        <w:t>Overall, how satisfied are you with the EFMP?</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361CA37E" w14:textId="77777777">
        <w:trPr>
          <w:hidden/>
        </w:trPr>
        <w:tc>
          <w:tcPr>
            <w:tcW w:w="432" w:type="dxa"/>
          </w:tcPr>
          <w:p w:rsidRPr="00A265F1" w:rsidR="00AE538A" w:rsidP="004D7F50" w:rsidRDefault="00AE538A" w14:paraId="1FD590D9" w14:textId="77777777">
            <w:pPr>
              <w:pStyle w:val="ASAnnotationTableKWN"/>
            </w:pPr>
            <w:r>
              <w:t>5</w:t>
            </w:r>
          </w:p>
        </w:tc>
        <w:tc>
          <w:tcPr>
            <w:tcW w:w="360" w:type="dxa"/>
          </w:tcPr>
          <w:p w:rsidRPr="00E3422F" w:rsidR="00AE538A" w:rsidP="004D7F50" w:rsidRDefault="00AE538A" w14:paraId="5F22A142" w14:textId="77777777">
            <w:pPr>
              <w:pStyle w:val="ASSurveyBoxLeft"/>
            </w:pPr>
            <w:r>
              <w:rPr>
                <w:noProof/>
              </w:rPr>
              <w:drawing>
                <wp:inline distT="0" distB="0" distL="0" distR="0" wp14:anchorId="5667FFE3" wp14:editId="6ED07DB4">
                  <wp:extent cx="161925" cy="161925"/>
                  <wp:effectExtent l="0" t="0" r="9525" b="9525"/>
                  <wp:docPr id="1553" name="Picture 15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E91454E" w14:textId="77777777">
            <w:pPr>
              <w:pStyle w:val="ASResponseList"/>
            </w:pPr>
            <w:r>
              <w:t>Very satisfied</w:t>
            </w:r>
          </w:p>
        </w:tc>
      </w:tr>
      <w:tr w:rsidRPr="003711FB" w:rsidR="00AE538A" w:rsidTr="004D7F50" w14:paraId="63FB7B65" w14:textId="77777777">
        <w:trPr>
          <w:hidden/>
        </w:trPr>
        <w:tc>
          <w:tcPr>
            <w:tcW w:w="432" w:type="dxa"/>
          </w:tcPr>
          <w:p w:rsidRPr="00A265F1" w:rsidR="00AE538A" w:rsidP="004D7F50" w:rsidRDefault="00AE538A" w14:paraId="03B8F0AB" w14:textId="77777777">
            <w:pPr>
              <w:pStyle w:val="ASAnnotationTableKWN"/>
            </w:pPr>
            <w:r>
              <w:t>4</w:t>
            </w:r>
          </w:p>
        </w:tc>
        <w:tc>
          <w:tcPr>
            <w:tcW w:w="360" w:type="dxa"/>
          </w:tcPr>
          <w:p w:rsidRPr="00E3422F" w:rsidR="00AE538A" w:rsidP="004D7F50" w:rsidRDefault="00AE538A" w14:paraId="68F58611" w14:textId="77777777">
            <w:pPr>
              <w:pStyle w:val="ASSurveyBoxLeft"/>
            </w:pPr>
            <w:r>
              <w:rPr>
                <w:noProof/>
              </w:rPr>
              <w:drawing>
                <wp:inline distT="0" distB="0" distL="0" distR="0" wp14:anchorId="4F736537" wp14:editId="18FECE84">
                  <wp:extent cx="161925" cy="161925"/>
                  <wp:effectExtent l="0" t="0" r="9525" b="9525"/>
                  <wp:docPr id="1554" name="Picture 15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2E2531FD" w14:textId="77777777">
            <w:pPr>
              <w:pStyle w:val="ASResponseList"/>
            </w:pPr>
            <w:r>
              <w:t>Satisfied</w:t>
            </w:r>
          </w:p>
        </w:tc>
      </w:tr>
      <w:tr w:rsidRPr="003711FB" w:rsidR="00AE538A" w:rsidTr="004D7F50" w14:paraId="0EE2F74A" w14:textId="77777777">
        <w:trPr>
          <w:hidden/>
        </w:trPr>
        <w:tc>
          <w:tcPr>
            <w:tcW w:w="432" w:type="dxa"/>
          </w:tcPr>
          <w:p w:rsidRPr="00A265F1" w:rsidR="00AE538A" w:rsidP="004D7F50" w:rsidRDefault="00AE538A" w14:paraId="41B9AC48" w14:textId="77777777">
            <w:pPr>
              <w:pStyle w:val="ASAnnotationTableKWN"/>
            </w:pPr>
            <w:r>
              <w:t>3</w:t>
            </w:r>
          </w:p>
        </w:tc>
        <w:tc>
          <w:tcPr>
            <w:tcW w:w="360" w:type="dxa"/>
          </w:tcPr>
          <w:p w:rsidRPr="00E3422F" w:rsidR="00AE538A" w:rsidP="004D7F50" w:rsidRDefault="00AE538A" w14:paraId="0B1310CA" w14:textId="77777777">
            <w:pPr>
              <w:pStyle w:val="ASSurveyBoxLeft"/>
            </w:pPr>
            <w:r>
              <w:rPr>
                <w:noProof/>
              </w:rPr>
              <w:drawing>
                <wp:inline distT="0" distB="0" distL="0" distR="0" wp14:anchorId="02456823" wp14:editId="3BB8B373">
                  <wp:extent cx="161925" cy="161925"/>
                  <wp:effectExtent l="0" t="0" r="9525" b="9525"/>
                  <wp:docPr id="1555" name="Picture 15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577C58F" w14:textId="77777777">
            <w:pPr>
              <w:pStyle w:val="ASResponseList"/>
            </w:pPr>
            <w:r>
              <w:t>Neither satisfied nor dissatisfied</w:t>
            </w:r>
          </w:p>
        </w:tc>
      </w:tr>
      <w:tr w:rsidRPr="003711FB" w:rsidR="00AE538A" w:rsidTr="004D7F50" w14:paraId="0B4F9934" w14:textId="77777777">
        <w:trPr>
          <w:hidden/>
        </w:trPr>
        <w:tc>
          <w:tcPr>
            <w:tcW w:w="432" w:type="dxa"/>
          </w:tcPr>
          <w:p w:rsidRPr="00A265F1" w:rsidR="00AE538A" w:rsidP="004D7F50" w:rsidRDefault="00AE538A" w14:paraId="34357A92" w14:textId="77777777">
            <w:pPr>
              <w:pStyle w:val="ASAnnotationTableKWN"/>
            </w:pPr>
            <w:r>
              <w:t>2</w:t>
            </w:r>
          </w:p>
        </w:tc>
        <w:tc>
          <w:tcPr>
            <w:tcW w:w="360" w:type="dxa"/>
          </w:tcPr>
          <w:p w:rsidRPr="00E3422F" w:rsidR="00AE538A" w:rsidP="004D7F50" w:rsidRDefault="00AE538A" w14:paraId="02ABFEB9" w14:textId="77777777">
            <w:pPr>
              <w:pStyle w:val="ASSurveyBoxLeft"/>
            </w:pPr>
            <w:r>
              <w:rPr>
                <w:noProof/>
              </w:rPr>
              <w:drawing>
                <wp:inline distT="0" distB="0" distL="0" distR="0" wp14:anchorId="37C9071D" wp14:editId="3622C731">
                  <wp:extent cx="161925" cy="161925"/>
                  <wp:effectExtent l="0" t="0" r="9525" b="9525"/>
                  <wp:docPr id="1556" name="Picture 15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B579DDB" w14:textId="77777777">
            <w:pPr>
              <w:pStyle w:val="ASResponseList"/>
            </w:pPr>
            <w:r>
              <w:t>Dissatisfied</w:t>
            </w:r>
          </w:p>
        </w:tc>
      </w:tr>
      <w:tr w:rsidRPr="003711FB" w:rsidR="00AE538A" w:rsidTr="004D7F50" w14:paraId="4C2E6B46" w14:textId="77777777">
        <w:trPr>
          <w:hidden/>
        </w:trPr>
        <w:tc>
          <w:tcPr>
            <w:tcW w:w="432" w:type="dxa"/>
          </w:tcPr>
          <w:p w:rsidRPr="00A265F1" w:rsidR="00AE538A" w:rsidP="004D7F50" w:rsidRDefault="00AE538A" w14:paraId="07B524AE" w14:textId="77777777">
            <w:pPr>
              <w:pStyle w:val="ASAnnotationTableKWN"/>
            </w:pPr>
            <w:r>
              <w:t>1</w:t>
            </w:r>
          </w:p>
        </w:tc>
        <w:tc>
          <w:tcPr>
            <w:tcW w:w="360" w:type="dxa"/>
          </w:tcPr>
          <w:p w:rsidRPr="00E3422F" w:rsidR="00AE538A" w:rsidP="004D7F50" w:rsidRDefault="00AE538A" w14:paraId="4B4CD0F2" w14:textId="77777777">
            <w:pPr>
              <w:pStyle w:val="ASSurveyBoxLeft"/>
            </w:pPr>
            <w:r>
              <w:rPr>
                <w:noProof/>
              </w:rPr>
              <w:drawing>
                <wp:inline distT="0" distB="0" distL="0" distR="0" wp14:anchorId="6F406C9A" wp14:editId="15934CEE">
                  <wp:extent cx="161925" cy="161925"/>
                  <wp:effectExtent l="0" t="0" r="9525" b="9525"/>
                  <wp:docPr id="1557" name="Picture 15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CF8B46C" w14:textId="77777777">
            <w:pPr>
              <w:pStyle w:val="ASResponseList"/>
            </w:pPr>
            <w:r>
              <w:t>Very dissatisfied</w:t>
            </w:r>
          </w:p>
        </w:tc>
      </w:tr>
    </w:tbl>
    <w:p w:rsidR="00AE538A" w:rsidP="00145D04" w:rsidRDefault="00AE538A" w14:paraId="2BD646AE" w14:textId="77777777">
      <w:pPr>
        <w:pStyle w:val="Spacer4pt"/>
      </w:pPr>
    </w:p>
    <w:p w:rsidR="00AE538A" w:rsidP="00AE538A" w:rsidRDefault="00AE538A" w14:paraId="56624A6A" w14:textId="77777777">
      <w:pPr>
        <w:pStyle w:val="ASQuestionHeader"/>
      </w:pPr>
      <w:r>
        <w:lastRenderedPageBreak/>
        <w:t>ENROLLMENT PROCESS</w:t>
      </w:r>
    </w:p>
    <w:p w:rsidR="00AE538A" w:rsidP="00AE538A" w:rsidRDefault="00AE538A" w14:paraId="13CDB01C" w14:textId="77777777">
      <w:pPr>
        <w:pStyle w:val="ASQstStem"/>
      </w:pPr>
      <w:r>
        <w:t>19.</w:t>
      </w:r>
      <w:r>
        <w:tab/>
        <w:t>How long did it take for you (or your family) to complete the enrollment process?</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786FC6CF" w14:textId="77777777">
        <w:trPr>
          <w:hidden/>
        </w:trPr>
        <w:tc>
          <w:tcPr>
            <w:tcW w:w="432" w:type="dxa"/>
          </w:tcPr>
          <w:p w:rsidRPr="00A265F1" w:rsidR="00AE538A" w:rsidP="004D7F50" w:rsidRDefault="00AE538A" w14:paraId="54E9CF5A" w14:textId="77777777">
            <w:pPr>
              <w:pStyle w:val="ASAnnotationTableKWN"/>
            </w:pPr>
            <w:r>
              <w:t>1</w:t>
            </w:r>
          </w:p>
        </w:tc>
        <w:tc>
          <w:tcPr>
            <w:tcW w:w="360" w:type="dxa"/>
          </w:tcPr>
          <w:p w:rsidRPr="00E3422F" w:rsidR="00AE538A" w:rsidP="004D7F50" w:rsidRDefault="00AE538A" w14:paraId="28C49DD7" w14:textId="77777777">
            <w:pPr>
              <w:pStyle w:val="ASSurveyBoxLeft"/>
            </w:pPr>
            <w:r>
              <w:rPr>
                <w:noProof/>
              </w:rPr>
              <w:drawing>
                <wp:inline distT="0" distB="0" distL="0" distR="0" wp14:anchorId="0CFDAA92" wp14:editId="7A855BE8">
                  <wp:extent cx="161925" cy="161925"/>
                  <wp:effectExtent l="0" t="0" r="9525" b="9525"/>
                  <wp:docPr id="1562" name="Picture 15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9E81B66" w14:textId="77777777">
            <w:pPr>
              <w:pStyle w:val="ASResponseList"/>
            </w:pPr>
            <w:r>
              <w:t>Less than a month</w:t>
            </w:r>
          </w:p>
        </w:tc>
      </w:tr>
      <w:tr w:rsidRPr="003711FB" w:rsidR="00AE538A" w:rsidTr="004D7F50" w14:paraId="30317A3F" w14:textId="77777777">
        <w:trPr>
          <w:hidden/>
        </w:trPr>
        <w:tc>
          <w:tcPr>
            <w:tcW w:w="432" w:type="dxa"/>
          </w:tcPr>
          <w:p w:rsidRPr="00A265F1" w:rsidR="00AE538A" w:rsidP="004D7F50" w:rsidRDefault="00AE538A" w14:paraId="732ADA39" w14:textId="77777777">
            <w:pPr>
              <w:pStyle w:val="ASAnnotationTableKWN"/>
            </w:pPr>
            <w:r>
              <w:t>2</w:t>
            </w:r>
          </w:p>
        </w:tc>
        <w:tc>
          <w:tcPr>
            <w:tcW w:w="360" w:type="dxa"/>
          </w:tcPr>
          <w:p w:rsidRPr="00E3422F" w:rsidR="00AE538A" w:rsidP="004D7F50" w:rsidRDefault="00AE538A" w14:paraId="4E02B39E" w14:textId="77777777">
            <w:pPr>
              <w:pStyle w:val="ASSurveyBoxLeft"/>
            </w:pPr>
            <w:r>
              <w:rPr>
                <w:noProof/>
              </w:rPr>
              <w:drawing>
                <wp:inline distT="0" distB="0" distL="0" distR="0" wp14:anchorId="6923CE50" wp14:editId="1DAEB6CB">
                  <wp:extent cx="161925" cy="161925"/>
                  <wp:effectExtent l="0" t="0" r="9525" b="9525"/>
                  <wp:docPr id="1563" name="Picture 15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8B1986D" w14:textId="77777777">
            <w:pPr>
              <w:pStyle w:val="ASResponseList"/>
            </w:pPr>
            <w:r>
              <w:t>1 month–3 months</w:t>
            </w:r>
          </w:p>
        </w:tc>
      </w:tr>
      <w:tr w:rsidRPr="003711FB" w:rsidR="00AE538A" w:rsidTr="004D7F50" w14:paraId="7EFAFAC0" w14:textId="77777777">
        <w:trPr>
          <w:hidden/>
        </w:trPr>
        <w:tc>
          <w:tcPr>
            <w:tcW w:w="432" w:type="dxa"/>
          </w:tcPr>
          <w:p w:rsidRPr="00A265F1" w:rsidR="00AE538A" w:rsidP="004D7F50" w:rsidRDefault="00AE538A" w14:paraId="752B84E5" w14:textId="77777777">
            <w:pPr>
              <w:pStyle w:val="ASAnnotationTableKWN"/>
            </w:pPr>
            <w:r>
              <w:t>3</w:t>
            </w:r>
          </w:p>
        </w:tc>
        <w:tc>
          <w:tcPr>
            <w:tcW w:w="360" w:type="dxa"/>
          </w:tcPr>
          <w:p w:rsidRPr="00E3422F" w:rsidR="00AE538A" w:rsidP="004D7F50" w:rsidRDefault="00AE538A" w14:paraId="2196465F" w14:textId="77777777">
            <w:pPr>
              <w:pStyle w:val="ASSurveyBoxLeft"/>
            </w:pPr>
            <w:r>
              <w:rPr>
                <w:noProof/>
              </w:rPr>
              <w:drawing>
                <wp:inline distT="0" distB="0" distL="0" distR="0" wp14:anchorId="52A75A85" wp14:editId="794872CF">
                  <wp:extent cx="161925" cy="161925"/>
                  <wp:effectExtent l="0" t="0" r="9525" b="9525"/>
                  <wp:docPr id="1564" name="Picture 15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D1663AF" w14:textId="77777777">
            <w:pPr>
              <w:pStyle w:val="ASResponseList"/>
            </w:pPr>
            <w:r>
              <w:t>4 months–6 months</w:t>
            </w:r>
          </w:p>
        </w:tc>
      </w:tr>
      <w:tr w:rsidRPr="003711FB" w:rsidR="00AE538A" w:rsidTr="004D7F50" w14:paraId="43B1EAE1" w14:textId="77777777">
        <w:trPr>
          <w:hidden/>
        </w:trPr>
        <w:tc>
          <w:tcPr>
            <w:tcW w:w="432" w:type="dxa"/>
          </w:tcPr>
          <w:p w:rsidRPr="00A265F1" w:rsidR="00AE538A" w:rsidP="004D7F50" w:rsidRDefault="00AE538A" w14:paraId="7D729135" w14:textId="77777777">
            <w:pPr>
              <w:pStyle w:val="ASAnnotationTableKWN"/>
            </w:pPr>
            <w:r>
              <w:t>4</w:t>
            </w:r>
          </w:p>
        </w:tc>
        <w:tc>
          <w:tcPr>
            <w:tcW w:w="360" w:type="dxa"/>
          </w:tcPr>
          <w:p w:rsidRPr="00E3422F" w:rsidR="00AE538A" w:rsidP="004D7F50" w:rsidRDefault="00AE538A" w14:paraId="2F398907" w14:textId="77777777">
            <w:pPr>
              <w:pStyle w:val="ASSurveyBoxLeft"/>
            </w:pPr>
            <w:r>
              <w:rPr>
                <w:noProof/>
              </w:rPr>
              <w:drawing>
                <wp:inline distT="0" distB="0" distL="0" distR="0" wp14:anchorId="6B696EE0" wp14:editId="46CF74FF">
                  <wp:extent cx="161925" cy="161925"/>
                  <wp:effectExtent l="0" t="0" r="9525" b="9525"/>
                  <wp:docPr id="1565" name="Picture 15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D4AA53D" w14:textId="77777777">
            <w:pPr>
              <w:pStyle w:val="ASResponseList"/>
            </w:pPr>
            <w:r>
              <w:t>7 months–9 months</w:t>
            </w:r>
          </w:p>
        </w:tc>
      </w:tr>
      <w:tr w:rsidRPr="003711FB" w:rsidR="00AE538A" w:rsidTr="004D7F50" w14:paraId="6F33287A" w14:textId="77777777">
        <w:trPr>
          <w:hidden/>
        </w:trPr>
        <w:tc>
          <w:tcPr>
            <w:tcW w:w="432" w:type="dxa"/>
          </w:tcPr>
          <w:p w:rsidRPr="00A265F1" w:rsidR="00AE538A" w:rsidP="004D7F50" w:rsidRDefault="00AE538A" w14:paraId="1B8C8BCA" w14:textId="77777777">
            <w:pPr>
              <w:pStyle w:val="ASAnnotationTableKWN"/>
            </w:pPr>
            <w:r>
              <w:t>5</w:t>
            </w:r>
          </w:p>
        </w:tc>
        <w:tc>
          <w:tcPr>
            <w:tcW w:w="360" w:type="dxa"/>
          </w:tcPr>
          <w:p w:rsidRPr="00E3422F" w:rsidR="00AE538A" w:rsidP="004D7F50" w:rsidRDefault="00AE538A" w14:paraId="79DB73E2" w14:textId="77777777">
            <w:pPr>
              <w:pStyle w:val="ASSurveyBoxLeft"/>
            </w:pPr>
            <w:r>
              <w:rPr>
                <w:noProof/>
              </w:rPr>
              <w:drawing>
                <wp:inline distT="0" distB="0" distL="0" distR="0" wp14:anchorId="1FC82A96" wp14:editId="5D168F10">
                  <wp:extent cx="161925" cy="161925"/>
                  <wp:effectExtent l="0" t="0" r="9525" b="9525"/>
                  <wp:docPr id="1566" name="Picture 15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2F9AB72" w14:textId="77777777">
            <w:pPr>
              <w:pStyle w:val="ASResponseList"/>
            </w:pPr>
            <w:r>
              <w:t>10 months–12 months</w:t>
            </w:r>
          </w:p>
        </w:tc>
      </w:tr>
      <w:tr w:rsidRPr="003711FB" w:rsidR="00AE538A" w:rsidTr="004D7F50" w14:paraId="75D84601" w14:textId="77777777">
        <w:trPr>
          <w:hidden/>
        </w:trPr>
        <w:tc>
          <w:tcPr>
            <w:tcW w:w="432" w:type="dxa"/>
          </w:tcPr>
          <w:p w:rsidRPr="00A265F1" w:rsidR="00AE538A" w:rsidP="004D7F50" w:rsidRDefault="00AE538A" w14:paraId="18A4B819" w14:textId="77777777">
            <w:pPr>
              <w:pStyle w:val="ASAnnotationTableKWN"/>
            </w:pPr>
            <w:r>
              <w:t>6</w:t>
            </w:r>
          </w:p>
        </w:tc>
        <w:tc>
          <w:tcPr>
            <w:tcW w:w="360" w:type="dxa"/>
          </w:tcPr>
          <w:p w:rsidRPr="00E3422F" w:rsidR="00AE538A" w:rsidP="004D7F50" w:rsidRDefault="00AE538A" w14:paraId="02376097" w14:textId="77777777">
            <w:pPr>
              <w:pStyle w:val="ASSurveyBoxLeft"/>
            </w:pPr>
            <w:r>
              <w:rPr>
                <w:noProof/>
              </w:rPr>
              <w:drawing>
                <wp:inline distT="0" distB="0" distL="0" distR="0" wp14:anchorId="457B3918" wp14:editId="234A3738">
                  <wp:extent cx="161925" cy="161925"/>
                  <wp:effectExtent l="0" t="0" r="9525" b="9525"/>
                  <wp:docPr id="1567" name="Picture 15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21813B9A" w14:textId="77777777">
            <w:pPr>
              <w:pStyle w:val="ASResponseList"/>
            </w:pPr>
            <w:r>
              <w:t>More than 12 months</w:t>
            </w:r>
          </w:p>
        </w:tc>
      </w:tr>
    </w:tbl>
    <w:p w:rsidR="00CE36C2" w:rsidP="00145D04" w:rsidRDefault="00CE36C2" w14:paraId="05029B03" w14:textId="77777777">
      <w:pPr>
        <w:pStyle w:val="Spacer4pt"/>
      </w:pPr>
    </w:p>
    <w:p w:rsidR="00AE538A" w:rsidP="00AE538A" w:rsidRDefault="00AE538A" w14:paraId="5001854D" w14:textId="77777777">
      <w:pPr>
        <w:pStyle w:val="ASQstStem"/>
      </w:pPr>
      <w:r>
        <w:t>20.</w:t>
      </w:r>
      <w:r>
        <w:tab/>
        <w:t>How satisfied are you (or your family) with the following aspects of the EFMP enrollment process?</w:t>
      </w:r>
      <w:r w:rsidRPr="00CE36C2" w:rsidR="00CE36C2">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712A9A03"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6563B230"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3CB7C5C3" w14:textId="77777777">
            <w:pPr>
              <w:pStyle w:val="ASMatrixHeading"/>
            </w:pPr>
            <w:r>
              <w:rPr>
                <w:rStyle w:val="ASAnnotation"/>
              </w:rPr>
              <w:t xml:space="preserve">1  </w:t>
            </w:r>
            <w:r w:rsidRPr="009B0EBA">
              <w:t xml:space="preserve"> </w:t>
            </w:r>
            <w:r>
              <w:t>Very dissatisfied</w:t>
            </w:r>
          </w:p>
        </w:tc>
      </w:tr>
      <w:tr w:rsidR="00AE538A" w:rsidTr="004D7F50" w14:paraId="5FF8D50B"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0A634C92"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1E7D2AAC" w14:textId="77777777">
            <w:pPr>
              <w:pStyle w:val="ASMatrixHeading"/>
            </w:pPr>
            <w:r>
              <w:rPr>
                <w:rStyle w:val="ASAnnotation"/>
              </w:rPr>
              <w:t xml:space="preserve">2  </w:t>
            </w:r>
            <w:r w:rsidRPr="009B0EBA">
              <w:t xml:space="preserve"> </w:t>
            </w:r>
            <w:r>
              <w:t>Dissatisfied</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2DAD3B6" w14:textId="77777777">
            <w:pPr>
              <w:pStyle w:val="ASMatrixHeading"/>
            </w:pPr>
          </w:p>
        </w:tc>
      </w:tr>
      <w:tr w:rsidR="00AE538A" w:rsidTr="004D7F50" w14:paraId="03673450"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6811DE5C"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108C67AF"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75726C8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1B97917" w14:textId="77777777">
            <w:pPr>
              <w:pStyle w:val="ASMatrixHeading"/>
            </w:pPr>
          </w:p>
        </w:tc>
      </w:tr>
      <w:tr w:rsidR="00AE538A" w:rsidTr="004D7F50" w14:paraId="6AECCB81"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294E8315"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440781F0" w14:textId="77777777">
            <w:pPr>
              <w:pStyle w:val="ASMatrixHeading"/>
            </w:pPr>
            <w:r>
              <w:rPr>
                <w:rStyle w:val="ASAnnotation"/>
              </w:rPr>
              <w:t xml:space="preserve">4  </w:t>
            </w:r>
            <w:r w:rsidRPr="009B0EBA">
              <w:t xml:space="preserve"> </w:t>
            </w:r>
            <w:r>
              <w:t>Satisfied</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6F10AEB3"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6E0AF30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51B1476" w14:textId="77777777">
            <w:pPr>
              <w:pStyle w:val="ASMatrixHeading"/>
            </w:pPr>
          </w:p>
        </w:tc>
      </w:tr>
      <w:tr w:rsidR="00AE538A" w:rsidTr="004D7F50" w14:paraId="5EB99497"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19480F7F"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7C8749E2"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6D2A5FA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0DA39F7F"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592A964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51D475D7" w14:textId="77777777">
            <w:pPr>
              <w:pStyle w:val="ASMatrixHeading"/>
            </w:pPr>
          </w:p>
        </w:tc>
      </w:tr>
      <w:tr w:rsidR="00AE538A" w:rsidTr="004D7F50" w14:paraId="10DA1E53" w14:textId="77777777">
        <w:trPr>
          <w:cantSplit/>
          <w:trHeight w:val="20" w:hRule="exact"/>
          <w:tblHeader/>
        </w:trPr>
        <w:tc>
          <w:tcPr>
            <w:tcW w:w="432" w:type="dxa"/>
            <w:shd w:val="clear" w:color="auto" w:fill="auto"/>
            <w:vAlign w:val="bottom"/>
          </w:tcPr>
          <w:p w:rsidRPr="000944F1" w:rsidR="00AE538A" w:rsidP="004D7F50" w:rsidRDefault="00AE538A" w14:paraId="10865CBE"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0DA0B07B"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689F0EC9"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39072663"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625876FC"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76D98546"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11DAC592" w14:textId="77777777">
            <w:pPr>
              <w:pStyle w:val="ASSpacerSmallKWN"/>
            </w:pPr>
          </w:p>
        </w:tc>
      </w:tr>
      <w:tr w:rsidR="00AE538A" w:rsidTr="004D7F50" w14:paraId="6C8449F0" w14:textId="77777777">
        <w:trPr>
          <w:cantSplit/>
        </w:trPr>
        <w:tc>
          <w:tcPr>
            <w:tcW w:w="432" w:type="dxa"/>
            <w:shd w:val="clear" w:color="auto" w:fill="auto"/>
            <w:vAlign w:val="bottom"/>
          </w:tcPr>
          <w:p w:rsidRPr="00035DB6" w:rsidR="00AE538A" w:rsidP="004D7F50" w:rsidRDefault="00AE538A" w14:paraId="1ACA170B"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55E2C003" w14:textId="77777777">
            <w:pPr>
              <w:pStyle w:val="ASMatrixSubitem"/>
            </w:pPr>
            <w:r>
              <w:t>a.</w:t>
            </w:r>
            <w:r>
              <w:tab/>
              <w:t>Directions received for the enrollment process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76ED03B6" w14:textId="77777777">
            <w:pPr>
              <w:pStyle w:val="ASTableOptionBoxes"/>
            </w:pPr>
            <w:r>
              <w:rPr>
                <w:noProof/>
              </w:rPr>
              <w:drawing>
                <wp:inline distT="0" distB="0" distL="0" distR="0" wp14:anchorId="4C487D60" wp14:editId="13FEB8C0">
                  <wp:extent cx="172720" cy="172720"/>
                  <wp:effectExtent l="0" t="0" r="0" b="0"/>
                  <wp:docPr id="2494" name="Picture 2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DB44809" w14:textId="77777777">
            <w:pPr>
              <w:pStyle w:val="ASTableOptionBoxes"/>
            </w:pPr>
            <w:r>
              <w:rPr>
                <w:noProof/>
              </w:rPr>
              <w:drawing>
                <wp:inline distT="0" distB="0" distL="0" distR="0" wp14:anchorId="2E024E4E" wp14:editId="2982D4CA">
                  <wp:extent cx="172720" cy="172720"/>
                  <wp:effectExtent l="0" t="0" r="0" b="0"/>
                  <wp:docPr id="2495" name="Picture 2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083C8945" w14:textId="77777777">
            <w:pPr>
              <w:pStyle w:val="ASTableOptionBoxes"/>
            </w:pPr>
            <w:r>
              <w:rPr>
                <w:noProof/>
              </w:rPr>
              <w:drawing>
                <wp:inline distT="0" distB="0" distL="0" distR="0" wp14:anchorId="1B2A03AE" wp14:editId="35DBE9D3">
                  <wp:extent cx="172720" cy="172720"/>
                  <wp:effectExtent l="0" t="0" r="0" b="0"/>
                  <wp:docPr id="2496" name="Picture 2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156AC342" w14:textId="77777777">
            <w:pPr>
              <w:pStyle w:val="ASTableOptionBoxes"/>
            </w:pPr>
            <w:r>
              <w:rPr>
                <w:noProof/>
              </w:rPr>
              <w:drawing>
                <wp:inline distT="0" distB="0" distL="0" distR="0" wp14:anchorId="50A625A8" wp14:editId="10FF8E5A">
                  <wp:extent cx="172720" cy="172720"/>
                  <wp:effectExtent l="0" t="0" r="0" b="0"/>
                  <wp:docPr id="2497" name="Picture 2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BD16E61" w14:textId="77777777">
            <w:pPr>
              <w:pStyle w:val="ASTableOptionBoxes"/>
            </w:pPr>
            <w:r>
              <w:rPr>
                <w:noProof/>
              </w:rPr>
              <w:drawing>
                <wp:inline distT="0" distB="0" distL="0" distR="0" wp14:anchorId="3704D0E3" wp14:editId="4ECE6529">
                  <wp:extent cx="172720" cy="172720"/>
                  <wp:effectExtent l="0" t="0" r="0" b="0"/>
                  <wp:docPr id="2498" name="Picture 2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031656D8" w14:textId="77777777">
        <w:trPr>
          <w:cantSplit/>
        </w:trPr>
        <w:tc>
          <w:tcPr>
            <w:tcW w:w="432" w:type="dxa"/>
            <w:shd w:val="clear" w:color="auto" w:fill="auto"/>
            <w:vAlign w:val="bottom"/>
          </w:tcPr>
          <w:p w:rsidRPr="00035DB6" w:rsidR="00AE538A" w:rsidP="004D7F50" w:rsidRDefault="00AE538A" w14:paraId="2A158010"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15DEB3AA" w14:textId="77777777">
            <w:pPr>
              <w:pStyle w:val="ASMatrixSubitem"/>
            </w:pPr>
            <w:r>
              <w:t>b.</w:t>
            </w:r>
            <w:r>
              <w:tab/>
              <w:t>Timeliness of the enrollment process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1B9F5009" w14:textId="77777777">
            <w:pPr>
              <w:pStyle w:val="ASTableOptionBoxes"/>
            </w:pPr>
            <w:r>
              <w:rPr>
                <w:noProof/>
              </w:rPr>
              <w:drawing>
                <wp:inline distT="0" distB="0" distL="0" distR="0" wp14:anchorId="5F0BC7C9" wp14:editId="61FC4774">
                  <wp:extent cx="172720" cy="172720"/>
                  <wp:effectExtent l="0" t="0" r="0" b="0"/>
                  <wp:docPr id="2499" name="Picture 2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9CE237D" w14:textId="77777777">
            <w:pPr>
              <w:pStyle w:val="ASTableOptionBoxes"/>
            </w:pPr>
            <w:r>
              <w:rPr>
                <w:noProof/>
              </w:rPr>
              <w:drawing>
                <wp:inline distT="0" distB="0" distL="0" distR="0" wp14:anchorId="264E1A63" wp14:editId="1D571B5D">
                  <wp:extent cx="172720" cy="172720"/>
                  <wp:effectExtent l="0" t="0" r="0" b="0"/>
                  <wp:docPr id="2500" name="Picture 2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0434516C" w14:textId="77777777">
            <w:pPr>
              <w:pStyle w:val="ASTableOptionBoxes"/>
            </w:pPr>
            <w:r>
              <w:rPr>
                <w:noProof/>
              </w:rPr>
              <w:drawing>
                <wp:inline distT="0" distB="0" distL="0" distR="0" wp14:anchorId="31C178A2" wp14:editId="663D9B04">
                  <wp:extent cx="172720" cy="172720"/>
                  <wp:effectExtent l="0" t="0" r="0" b="0"/>
                  <wp:docPr id="2501" name="Picture 2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6245BFF" w14:textId="77777777">
            <w:pPr>
              <w:pStyle w:val="ASTableOptionBoxes"/>
            </w:pPr>
            <w:r>
              <w:rPr>
                <w:noProof/>
              </w:rPr>
              <w:drawing>
                <wp:inline distT="0" distB="0" distL="0" distR="0" wp14:anchorId="6470E32F" wp14:editId="59C87025">
                  <wp:extent cx="172720" cy="172720"/>
                  <wp:effectExtent l="0" t="0" r="0" b="0"/>
                  <wp:docPr id="2502" name="Picture 2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BEA3595" w14:textId="77777777">
            <w:pPr>
              <w:pStyle w:val="ASTableOptionBoxes"/>
            </w:pPr>
            <w:r>
              <w:rPr>
                <w:noProof/>
              </w:rPr>
              <w:drawing>
                <wp:inline distT="0" distB="0" distL="0" distR="0" wp14:anchorId="79830EC2" wp14:editId="33DA2815">
                  <wp:extent cx="172720" cy="172720"/>
                  <wp:effectExtent l="0" t="0" r="0" b="0"/>
                  <wp:docPr id="2503" name="Picture 2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39865089" w14:textId="77777777">
        <w:trPr>
          <w:cantSplit/>
        </w:trPr>
        <w:tc>
          <w:tcPr>
            <w:tcW w:w="432" w:type="dxa"/>
            <w:shd w:val="clear" w:color="auto" w:fill="auto"/>
            <w:vAlign w:val="bottom"/>
          </w:tcPr>
          <w:p w:rsidRPr="00035DB6" w:rsidR="00AE538A" w:rsidP="004D7F50" w:rsidRDefault="00AE538A" w14:paraId="0B0E5B69"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40D594CD" w14:textId="77777777">
            <w:pPr>
              <w:pStyle w:val="ASMatrixSubitem"/>
            </w:pPr>
            <w:r>
              <w:t>c.</w:t>
            </w:r>
            <w:r>
              <w:tab/>
              <w:t>Notification of the enrollment outcome</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5CBA5C25" w14:textId="77777777">
            <w:pPr>
              <w:pStyle w:val="ASTableOptionBoxes"/>
            </w:pPr>
            <w:r>
              <w:rPr>
                <w:noProof/>
              </w:rPr>
              <w:drawing>
                <wp:inline distT="0" distB="0" distL="0" distR="0" wp14:anchorId="53406DFE" wp14:editId="69C8843C">
                  <wp:extent cx="172720" cy="172720"/>
                  <wp:effectExtent l="0" t="0" r="0" b="0"/>
                  <wp:docPr id="2504" name="Picture 2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46DE6A2" w14:textId="77777777">
            <w:pPr>
              <w:pStyle w:val="ASTableOptionBoxes"/>
            </w:pPr>
            <w:r>
              <w:rPr>
                <w:noProof/>
              </w:rPr>
              <w:drawing>
                <wp:inline distT="0" distB="0" distL="0" distR="0" wp14:anchorId="4C85DF44" wp14:editId="46D31C01">
                  <wp:extent cx="172720" cy="172720"/>
                  <wp:effectExtent l="0" t="0" r="0" b="0"/>
                  <wp:docPr id="2505" name="Picture 2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735C3F9" w14:textId="77777777">
            <w:pPr>
              <w:pStyle w:val="ASTableOptionBoxes"/>
            </w:pPr>
            <w:r>
              <w:rPr>
                <w:noProof/>
              </w:rPr>
              <w:drawing>
                <wp:inline distT="0" distB="0" distL="0" distR="0" wp14:anchorId="2BE62636" wp14:editId="3754A2E9">
                  <wp:extent cx="172720" cy="172720"/>
                  <wp:effectExtent l="0" t="0" r="0" b="0"/>
                  <wp:docPr id="2506" name="Picture 2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4ABE952" w14:textId="77777777">
            <w:pPr>
              <w:pStyle w:val="ASTableOptionBoxes"/>
            </w:pPr>
            <w:r>
              <w:rPr>
                <w:noProof/>
              </w:rPr>
              <w:drawing>
                <wp:inline distT="0" distB="0" distL="0" distR="0" wp14:anchorId="44FA8E73" wp14:editId="5B37A865">
                  <wp:extent cx="172720" cy="172720"/>
                  <wp:effectExtent l="0" t="0" r="0" b="0"/>
                  <wp:docPr id="2507" name="Picture 2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222BBAA" w14:textId="77777777">
            <w:pPr>
              <w:pStyle w:val="ASTableOptionBoxes"/>
            </w:pPr>
            <w:r>
              <w:rPr>
                <w:noProof/>
              </w:rPr>
              <w:drawing>
                <wp:inline distT="0" distB="0" distL="0" distR="0" wp14:anchorId="014403A3" wp14:editId="294C28A2">
                  <wp:extent cx="172720" cy="172720"/>
                  <wp:effectExtent l="0" t="0" r="0" b="0"/>
                  <wp:docPr id="2508" name="Picture 2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170F1935" w14:textId="77777777">
        <w:trPr>
          <w:cantSplit/>
        </w:trPr>
        <w:tc>
          <w:tcPr>
            <w:tcW w:w="432" w:type="dxa"/>
            <w:shd w:val="clear" w:color="auto" w:fill="auto"/>
            <w:vAlign w:val="bottom"/>
          </w:tcPr>
          <w:p w:rsidRPr="00035DB6" w:rsidR="00AE538A" w:rsidP="004D7F50" w:rsidRDefault="00AE538A" w14:paraId="70CC6146"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BBC9B89" w14:textId="77777777">
            <w:pPr>
              <w:pStyle w:val="ASMatrixSubitem"/>
            </w:pPr>
            <w:r>
              <w:t>d.</w:t>
            </w:r>
            <w:r>
              <w:tab/>
              <w:t>Support from EFMP staff during the enrollment process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3DA7C032" w14:textId="77777777">
            <w:pPr>
              <w:pStyle w:val="ASTableOptionBoxes"/>
            </w:pPr>
            <w:r>
              <w:rPr>
                <w:noProof/>
              </w:rPr>
              <w:drawing>
                <wp:inline distT="0" distB="0" distL="0" distR="0" wp14:anchorId="69BF8CF7" wp14:editId="748FDB52">
                  <wp:extent cx="172720" cy="172720"/>
                  <wp:effectExtent l="0" t="0" r="0" b="0"/>
                  <wp:docPr id="2509" name="Picture 2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7850784" w14:textId="77777777">
            <w:pPr>
              <w:pStyle w:val="ASTableOptionBoxes"/>
            </w:pPr>
            <w:r>
              <w:rPr>
                <w:noProof/>
              </w:rPr>
              <w:drawing>
                <wp:inline distT="0" distB="0" distL="0" distR="0" wp14:anchorId="4DDDDD69" wp14:editId="5383F277">
                  <wp:extent cx="172720" cy="172720"/>
                  <wp:effectExtent l="0" t="0" r="0" b="0"/>
                  <wp:docPr id="2510" name="Picture 2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57E4C7C" w14:textId="77777777">
            <w:pPr>
              <w:pStyle w:val="ASTableOptionBoxes"/>
            </w:pPr>
            <w:r>
              <w:rPr>
                <w:noProof/>
              </w:rPr>
              <w:drawing>
                <wp:inline distT="0" distB="0" distL="0" distR="0" wp14:anchorId="07F99999" wp14:editId="0D86384F">
                  <wp:extent cx="172720" cy="172720"/>
                  <wp:effectExtent l="0" t="0" r="0" b="0"/>
                  <wp:docPr id="2511" name="Picture 2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94922B7" w14:textId="77777777">
            <w:pPr>
              <w:pStyle w:val="ASTableOptionBoxes"/>
            </w:pPr>
            <w:r>
              <w:rPr>
                <w:noProof/>
              </w:rPr>
              <w:drawing>
                <wp:inline distT="0" distB="0" distL="0" distR="0" wp14:anchorId="712AEB3D" wp14:editId="168F7A60">
                  <wp:extent cx="172720" cy="172720"/>
                  <wp:effectExtent l="0" t="0" r="0" b="0"/>
                  <wp:docPr id="2512" name="Picture 2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5C58F16" w14:textId="77777777">
            <w:pPr>
              <w:pStyle w:val="ASTableOptionBoxes"/>
            </w:pPr>
            <w:r>
              <w:rPr>
                <w:noProof/>
              </w:rPr>
              <w:drawing>
                <wp:inline distT="0" distB="0" distL="0" distR="0" wp14:anchorId="1956680E" wp14:editId="22E296E3">
                  <wp:extent cx="172720" cy="172720"/>
                  <wp:effectExtent l="0" t="0" r="0" b="0"/>
                  <wp:docPr id="2513" name="Picture 2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18FB6EBE" w14:textId="77777777">
        <w:trPr>
          <w:cantSplit/>
        </w:trPr>
        <w:tc>
          <w:tcPr>
            <w:tcW w:w="432" w:type="dxa"/>
            <w:shd w:val="clear" w:color="auto" w:fill="auto"/>
            <w:vAlign w:val="bottom"/>
          </w:tcPr>
          <w:p w:rsidRPr="00035DB6" w:rsidR="00AE538A" w:rsidP="004D7F50" w:rsidRDefault="00AE538A" w14:paraId="3946D468"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D4F5E90" w14:textId="77777777">
            <w:pPr>
              <w:pStyle w:val="ASMatrixSubitem"/>
            </w:pPr>
            <w:r>
              <w:t>e.</w:t>
            </w:r>
            <w:r>
              <w:tab/>
              <w:t>Information received about the EFMP during the enrollment process</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18EBB0C7" w14:textId="77777777">
            <w:pPr>
              <w:pStyle w:val="ASTableOptionBoxes"/>
            </w:pPr>
            <w:r>
              <w:rPr>
                <w:noProof/>
              </w:rPr>
              <w:drawing>
                <wp:inline distT="0" distB="0" distL="0" distR="0" wp14:anchorId="69C345F9" wp14:editId="0360548D">
                  <wp:extent cx="172720" cy="172720"/>
                  <wp:effectExtent l="0" t="0" r="0" b="0"/>
                  <wp:docPr id="2514" name="Picture 2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24E97C84" w14:textId="77777777">
            <w:pPr>
              <w:pStyle w:val="ASTableOptionBoxes"/>
            </w:pPr>
            <w:r>
              <w:rPr>
                <w:noProof/>
              </w:rPr>
              <w:drawing>
                <wp:inline distT="0" distB="0" distL="0" distR="0" wp14:anchorId="219858B3" wp14:editId="6C8F9CB2">
                  <wp:extent cx="172720" cy="172720"/>
                  <wp:effectExtent l="0" t="0" r="0" b="0"/>
                  <wp:docPr id="2515" name="Picture 2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2C5A8C9A" w14:textId="77777777">
            <w:pPr>
              <w:pStyle w:val="ASTableOptionBoxes"/>
            </w:pPr>
            <w:r>
              <w:rPr>
                <w:noProof/>
              </w:rPr>
              <w:drawing>
                <wp:inline distT="0" distB="0" distL="0" distR="0" wp14:anchorId="5C7B586A" wp14:editId="02FBCF2D">
                  <wp:extent cx="172720" cy="172720"/>
                  <wp:effectExtent l="0" t="0" r="0" b="0"/>
                  <wp:docPr id="2516" name="Picture 2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28D0AFB6" w14:textId="77777777">
            <w:pPr>
              <w:pStyle w:val="ASTableOptionBoxes"/>
            </w:pPr>
            <w:r>
              <w:rPr>
                <w:noProof/>
              </w:rPr>
              <w:drawing>
                <wp:inline distT="0" distB="0" distL="0" distR="0" wp14:anchorId="11479DB5" wp14:editId="0379F09E">
                  <wp:extent cx="172720" cy="172720"/>
                  <wp:effectExtent l="0" t="0" r="0" b="0"/>
                  <wp:docPr id="2517" name="Picture 2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68F1A2B2" w14:textId="77777777">
            <w:pPr>
              <w:pStyle w:val="ASTableOptionBoxes"/>
            </w:pPr>
            <w:r>
              <w:rPr>
                <w:noProof/>
              </w:rPr>
              <w:drawing>
                <wp:inline distT="0" distB="0" distL="0" distR="0" wp14:anchorId="781088EE" wp14:editId="2D6200C2">
                  <wp:extent cx="172720" cy="172720"/>
                  <wp:effectExtent l="0" t="0" r="0" b="0"/>
                  <wp:docPr id="2518" name="Picture 2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CE36C2" w:rsidP="002018CB" w:rsidRDefault="00CE36C2" w14:paraId="00D42DF8" w14:textId="77777777">
      <w:pPr>
        <w:pStyle w:val="Spacer4pt"/>
      </w:pPr>
    </w:p>
    <w:p w:rsidR="00AE538A" w:rsidP="00AE538A" w:rsidRDefault="00AE538A" w14:paraId="66F42662" w14:textId="77777777">
      <w:pPr>
        <w:pStyle w:val="ASQstStem"/>
      </w:pPr>
      <w:r>
        <w:t>21.</w:t>
      </w:r>
      <w:r>
        <w:tab/>
        <w:t>How did you (or your family) learn about the EFMP?</w:t>
      </w:r>
      <w:r w:rsidRPr="00CE36C2" w:rsidR="00CE36C2">
        <w:rPr>
          <w:rStyle w:val="WordItalic"/>
        </w:rPr>
        <w:t xml:space="preserve">  Mark “Yes” or “No” for each item</w:t>
      </w:r>
      <w:r>
        <w:t>.</w:t>
      </w:r>
    </w:p>
    <w:tbl>
      <w:tblPr>
        <w:tblW w:w="5198" w:type="dxa"/>
        <w:tblLayout w:type="fixed"/>
        <w:tblLook w:val="01E0" w:firstRow="1" w:lastRow="1" w:firstColumn="1" w:lastColumn="1" w:noHBand="0" w:noVBand="0"/>
      </w:tblPr>
      <w:tblGrid>
        <w:gridCol w:w="432"/>
        <w:gridCol w:w="3960"/>
        <w:gridCol w:w="403"/>
        <w:gridCol w:w="403"/>
      </w:tblGrid>
      <w:tr w:rsidR="00AE538A" w:rsidTr="004D7F50" w14:paraId="2F3E7CDE"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AE538A" w:rsidP="004D7F50" w:rsidRDefault="00AE538A" w14:paraId="3F716CA6"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AE538A" w:rsidP="004D7F50" w:rsidRDefault="00AE538A" w14:paraId="7D61E296" w14:textId="77777777">
            <w:pPr>
              <w:pStyle w:val="ASMatrixHeading"/>
            </w:pPr>
            <w:r>
              <w:rPr>
                <w:rStyle w:val="ASAnnotation"/>
              </w:rPr>
              <w:t xml:space="preserve">1  </w:t>
            </w:r>
            <w:r w:rsidRPr="006F2CF5">
              <w:t xml:space="preserve"> </w:t>
            </w:r>
            <w:r>
              <w:t>No</w:t>
            </w:r>
          </w:p>
        </w:tc>
      </w:tr>
      <w:tr w:rsidR="00AE538A" w:rsidTr="004D7F50" w14:paraId="47001AE1"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AE538A" w:rsidP="004D7F50" w:rsidRDefault="00AE538A" w14:paraId="0B492B8A"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AE538A" w:rsidP="004D7F50" w:rsidRDefault="00AE538A" w14:paraId="11180D46"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AE538A" w:rsidP="004D7F50" w:rsidRDefault="00AE538A" w14:paraId="62C1FC7C" w14:textId="77777777">
            <w:pPr>
              <w:pStyle w:val="ASMatrixHeading"/>
            </w:pPr>
          </w:p>
        </w:tc>
      </w:tr>
      <w:tr w:rsidR="00AE538A" w:rsidTr="004D7F50" w14:paraId="00718636" w14:textId="77777777">
        <w:trPr>
          <w:cantSplit/>
          <w:trHeight w:val="20" w:hRule="exact"/>
          <w:tblHeader/>
        </w:trPr>
        <w:tc>
          <w:tcPr>
            <w:tcW w:w="432" w:type="dxa"/>
            <w:tcMar>
              <w:top w:w="14" w:type="dxa"/>
              <w:left w:w="14" w:type="dxa"/>
              <w:bottom w:w="14" w:type="dxa"/>
              <w:right w:w="14" w:type="dxa"/>
            </w:tcMar>
            <w:vAlign w:val="bottom"/>
          </w:tcPr>
          <w:p w:rsidRPr="000944F1" w:rsidR="00AE538A" w:rsidP="004D7F50" w:rsidRDefault="00AE538A" w14:paraId="6A1410EA" w14:textId="77777777">
            <w:pPr>
              <w:pStyle w:val="ASSpacerSmall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AE538A" w:rsidP="004D7F50" w:rsidRDefault="00AE538A" w14:paraId="1ED9BF6B" w14:textId="77777777">
            <w:pPr>
              <w:pStyle w:val="ASSpacerSmall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2291409E" w14:textId="77777777">
            <w:pPr>
              <w:pStyle w:val="ASSpacerSmallKWN"/>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3968B195" w14:textId="77777777">
            <w:pPr>
              <w:pStyle w:val="ASSpacerSmallKWN"/>
            </w:pPr>
          </w:p>
        </w:tc>
      </w:tr>
      <w:tr w:rsidR="00AE538A" w:rsidTr="004D7F50" w14:paraId="346C9ED2" w14:textId="77777777">
        <w:trPr>
          <w:cantSplit/>
        </w:trPr>
        <w:tc>
          <w:tcPr>
            <w:tcW w:w="432" w:type="dxa"/>
            <w:tcMar>
              <w:top w:w="14" w:type="dxa"/>
              <w:left w:w="14" w:type="dxa"/>
              <w:bottom w:w="14" w:type="dxa"/>
              <w:right w:w="14" w:type="dxa"/>
            </w:tcMar>
            <w:vAlign w:val="bottom"/>
          </w:tcPr>
          <w:p w:rsidRPr="006F3F74" w:rsidR="00AE538A" w:rsidP="004D7F50" w:rsidRDefault="00AE538A" w14:paraId="1E367A5E"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2B013D32" w14:textId="77777777">
            <w:pPr>
              <w:pStyle w:val="ASMatrixSubitemG-2"/>
            </w:pPr>
            <w:r>
              <w:t>a.</w:t>
            </w:r>
            <w:r>
              <w:tab/>
              <w:t>Military medical</w:t>
            </w:r>
            <w:r w:rsidR="00CE36C2">
              <w:t>/​</w:t>
            </w:r>
            <w:r>
              <w:t xml:space="preserve">mental health professionals </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69956C5C" w14:textId="77777777">
            <w:pPr>
              <w:pStyle w:val="ASTableOptionBoxes"/>
            </w:pPr>
            <w:r>
              <w:rPr>
                <w:noProof/>
              </w:rPr>
              <w:drawing>
                <wp:inline distT="0" distB="0" distL="0" distR="0" wp14:anchorId="23C3D457" wp14:editId="2AB5DA7C">
                  <wp:extent cx="175895" cy="175895"/>
                  <wp:effectExtent l="0" t="0" r="0" b="0"/>
                  <wp:docPr id="1571" name="Picture 15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246AE8AB" w14:textId="77777777">
            <w:pPr>
              <w:pStyle w:val="ASTableOptionBoxes"/>
            </w:pPr>
            <w:r>
              <w:rPr>
                <w:noProof/>
              </w:rPr>
              <w:drawing>
                <wp:inline distT="0" distB="0" distL="0" distR="0" wp14:anchorId="1D8B8876" wp14:editId="0CFEE04D">
                  <wp:extent cx="175895" cy="175895"/>
                  <wp:effectExtent l="0" t="0" r="0" b="0"/>
                  <wp:docPr id="1572" name="Picture 15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6C579AA0" w14:textId="77777777">
        <w:trPr>
          <w:cantSplit/>
        </w:trPr>
        <w:tc>
          <w:tcPr>
            <w:tcW w:w="432" w:type="dxa"/>
            <w:tcMar>
              <w:top w:w="14" w:type="dxa"/>
              <w:left w:w="14" w:type="dxa"/>
              <w:bottom w:w="14" w:type="dxa"/>
              <w:right w:w="14" w:type="dxa"/>
            </w:tcMar>
            <w:vAlign w:val="bottom"/>
          </w:tcPr>
          <w:p w:rsidRPr="006F3F74" w:rsidR="00AE538A" w:rsidP="004D7F50" w:rsidRDefault="00AE538A" w14:paraId="4615A8B1"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47F5764D" w14:textId="77777777">
            <w:pPr>
              <w:pStyle w:val="ASMatrixSubitemG-2"/>
            </w:pPr>
            <w:r>
              <w:t>b.</w:t>
            </w:r>
            <w:r>
              <w:tab/>
              <w:t>Civilian medical</w:t>
            </w:r>
            <w:r w:rsidR="00CE36C2">
              <w:t>/​</w:t>
            </w:r>
            <w:r>
              <w:t>mental health professionals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2EC8464F" w14:textId="77777777">
            <w:pPr>
              <w:pStyle w:val="ASTableOptionBoxes"/>
            </w:pPr>
            <w:r>
              <w:rPr>
                <w:noProof/>
              </w:rPr>
              <w:drawing>
                <wp:inline distT="0" distB="0" distL="0" distR="0" wp14:anchorId="28EF9DC0" wp14:editId="0B8395EF">
                  <wp:extent cx="175895" cy="175895"/>
                  <wp:effectExtent l="0" t="0" r="0" b="0"/>
                  <wp:docPr id="3" name="Picture 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543E1279" w14:textId="77777777">
            <w:pPr>
              <w:pStyle w:val="ASTableOptionBoxes"/>
            </w:pPr>
            <w:r>
              <w:rPr>
                <w:noProof/>
              </w:rPr>
              <w:drawing>
                <wp:inline distT="0" distB="0" distL="0" distR="0" wp14:anchorId="521BBABB" wp14:editId="0CD767A9">
                  <wp:extent cx="175895" cy="175895"/>
                  <wp:effectExtent l="0" t="0" r="0" b="0"/>
                  <wp:docPr id="4" name="Picture 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3A9FB4BF" w14:textId="77777777">
        <w:trPr>
          <w:cantSplit/>
        </w:trPr>
        <w:tc>
          <w:tcPr>
            <w:tcW w:w="432" w:type="dxa"/>
            <w:tcMar>
              <w:top w:w="14" w:type="dxa"/>
              <w:left w:w="14" w:type="dxa"/>
              <w:bottom w:w="14" w:type="dxa"/>
              <w:right w:w="14" w:type="dxa"/>
            </w:tcMar>
            <w:vAlign w:val="bottom"/>
          </w:tcPr>
          <w:p w:rsidRPr="006F3F74" w:rsidR="00AE538A" w:rsidP="004D7F50" w:rsidRDefault="00AE538A" w14:paraId="77D3D0D3"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13FF33A7" w14:textId="77777777">
            <w:pPr>
              <w:pStyle w:val="ASMatrixSubitemG-2"/>
            </w:pPr>
            <w:r>
              <w:t>c.</w:t>
            </w:r>
            <w:r>
              <w:tab/>
              <w:t>Military educational professionals (e.g., DODEA teacher, school administrator, school counselor)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406D5107" w14:textId="77777777">
            <w:pPr>
              <w:pStyle w:val="ASTableOptionBoxes"/>
            </w:pPr>
            <w:r>
              <w:rPr>
                <w:noProof/>
              </w:rPr>
              <w:drawing>
                <wp:inline distT="0" distB="0" distL="0" distR="0" wp14:anchorId="3EB07C10" wp14:editId="13943819">
                  <wp:extent cx="175895" cy="175895"/>
                  <wp:effectExtent l="0" t="0" r="0" b="0"/>
                  <wp:docPr id="5" name="Picture 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3CCA5EB2" w14:textId="77777777">
            <w:pPr>
              <w:pStyle w:val="ASTableOptionBoxes"/>
            </w:pPr>
            <w:r>
              <w:rPr>
                <w:noProof/>
              </w:rPr>
              <w:drawing>
                <wp:inline distT="0" distB="0" distL="0" distR="0" wp14:anchorId="3838D918" wp14:editId="77ED4887">
                  <wp:extent cx="175895" cy="175895"/>
                  <wp:effectExtent l="0" t="0" r="0" b="0"/>
                  <wp:docPr id="1573" name="Picture 15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027C2425" w14:textId="77777777">
        <w:trPr>
          <w:cantSplit/>
        </w:trPr>
        <w:tc>
          <w:tcPr>
            <w:tcW w:w="432" w:type="dxa"/>
            <w:tcMar>
              <w:top w:w="14" w:type="dxa"/>
              <w:left w:w="14" w:type="dxa"/>
              <w:bottom w:w="14" w:type="dxa"/>
              <w:right w:w="14" w:type="dxa"/>
            </w:tcMar>
            <w:vAlign w:val="bottom"/>
          </w:tcPr>
          <w:p w:rsidRPr="006F3F74" w:rsidR="00AE538A" w:rsidP="004D7F50" w:rsidRDefault="00AE538A" w14:paraId="1BE5D450"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5B0EBB21" w14:textId="77777777">
            <w:pPr>
              <w:pStyle w:val="ASMatrixSubitemG-2"/>
            </w:pPr>
            <w:r>
              <w:t>d.</w:t>
            </w:r>
            <w:r>
              <w:tab/>
              <w:t>Civilian educational professionals (e.g., local teacher, school administrator, school counselor)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5F2DD86C" w14:textId="77777777">
            <w:pPr>
              <w:pStyle w:val="ASTableOptionBoxes"/>
            </w:pPr>
            <w:r>
              <w:rPr>
                <w:noProof/>
              </w:rPr>
              <w:drawing>
                <wp:inline distT="0" distB="0" distL="0" distR="0" wp14:anchorId="650468F0" wp14:editId="753AAFCD">
                  <wp:extent cx="175895" cy="175895"/>
                  <wp:effectExtent l="0" t="0" r="0" b="0"/>
                  <wp:docPr id="1574" name="Picture 15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7CD4959A" w14:textId="77777777">
            <w:pPr>
              <w:pStyle w:val="ASTableOptionBoxes"/>
            </w:pPr>
            <w:r>
              <w:rPr>
                <w:noProof/>
              </w:rPr>
              <w:drawing>
                <wp:inline distT="0" distB="0" distL="0" distR="0" wp14:anchorId="67774BE6" wp14:editId="66A79D48">
                  <wp:extent cx="175895" cy="175895"/>
                  <wp:effectExtent l="0" t="0" r="0" b="0"/>
                  <wp:docPr id="1575" name="Picture 15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213F23C0" w14:textId="77777777">
        <w:trPr>
          <w:cantSplit/>
        </w:trPr>
        <w:tc>
          <w:tcPr>
            <w:tcW w:w="432" w:type="dxa"/>
            <w:tcMar>
              <w:top w:w="14" w:type="dxa"/>
              <w:left w:w="14" w:type="dxa"/>
              <w:bottom w:w="14" w:type="dxa"/>
              <w:right w:w="14" w:type="dxa"/>
            </w:tcMar>
            <w:vAlign w:val="bottom"/>
          </w:tcPr>
          <w:p w:rsidRPr="006F3F74" w:rsidR="00AE538A" w:rsidP="004D7F50" w:rsidRDefault="00AE538A" w14:paraId="6F8341D5"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19817089" w14:textId="77777777">
            <w:pPr>
              <w:pStyle w:val="ASMatrixSubitemG-2"/>
            </w:pPr>
            <w:r>
              <w:t>e.</w:t>
            </w:r>
            <w:r>
              <w:tab/>
              <w:t>EFMP Family Support Staff</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15C6EE65" w14:textId="77777777">
            <w:pPr>
              <w:pStyle w:val="ASTableOptionBoxes"/>
            </w:pPr>
            <w:r>
              <w:rPr>
                <w:noProof/>
              </w:rPr>
              <w:drawing>
                <wp:inline distT="0" distB="0" distL="0" distR="0" wp14:anchorId="4749AE1E" wp14:editId="70A9A25E">
                  <wp:extent cx="175895" cy="175895"/>
                  <wp:effectExtent l="0" t="0" r="0" b="0"/>
                  <wp:docPr id="1596" name="Picture 15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0BB45C21" w14:textId="77777777">
            <w:pPr>
              <w:pStyle w:val="ASTableOptionBoxes"/>
            </w:pPr>
            <w:r>
              <w:rPr>
                <w:noProof/>
              </w:rPr>
              <w:drawing>
                <wp:inline distT="0" distB="0" distL="0" distR="0" wp14:anchorId="36C6D873" wp14:editId="056A87A0">
                  <wp:extent cx="175895" cy="175895"/>
                  <wp:effectExtent l="0" t="0" r="0" b="0"/>
                  <wp:docPr id="1597" name="Picture 15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0CEC4959" w14:textId="77777777">
        <w:trPr>
          <w:cantSplit/>
        </w:trPr>
        <w:tc>
          <w:tcPr>
            <w:tcW w:w="432" w:type="dxa"/>
            <w:tcMar>
              <w:top w:w="14" w:type="dxa"/>
              <w:left w:w="14" w:type="dxa"/>
              <w:bottom w:w="14" w:type="dxa"/>
              <w:right w:w="14" w:type="dxa"/>
            </w:tcMar>
            <w:vAlign w:val="bottom"/>
          </w:tcPr>
          <w:p w:rsidRPr="006F3F74" w:rsidR="00AE538A" w:rsidP="004D7F50" w:rsidRDefault="00AE538A" w14:paraId="0E4B345A"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76240BA0" w14:textId="77777777">
            <w:pPr>
              <w:pStyle w:val="ASMatrixSubitemG-2"/>
            </w:pPr>
            <w:r>
              <w:t>f.</w:t>
            </w:r>
            <w:r>
              <w:tab/>
              <w:t>Other EFMP personnel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5FDEFC66" w14:textId="77777777">
            <w:pPr>
              <w:pStyle w:val="ASTableOptionBoxes"/>
            </w:pPr>
            <w:r>
              <w:rPr>
                <w:noProof/>
              </w:rPr>
              <w:drawing>
                <wp:inline distT="0" distB="0" distL="0" distR="0" wp14:anchorId="62E1C26A" wp14:editId="09EC4CAE">
                  <wp:extent cx="175895" cy="175895"/>
                  <wp:effectExtent l="0" t="0" r="0" b="0"/>
                  <wp:docPr id="1598" name="Picture 15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0885B7E4" w14:textId="77777777">
            <w:pPr>
              <w:pStyle w:val="ASTableOptionBoxes"/>
            </w:pPr>
            <w:r>
              <w:rPr>
                <w:noProof/>
              </w:rPr>
              <w:drawing>
                <wp:inline distT="0" distB="0" distL="0" distR="0" wp14:anchorId="49465F77" wp14:editId="2BC9312C">
                  <wp:extent cx="175895" cy="175895"/>
                  <wp:effectExtent l="0" t="0" r="0" b="0"/>
                  <wp:docPr id="1599" name="Picture 15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29AE3F25" w14:textId="77777777">
        <w:trPr>
          <w:cantSplit/>
        </w:trPr>
        <w:tc>
          <w:tcPr>
            <w:tcW w:w="432" w:type="dxa"/>
            <w:tcMar>
              <w:top w:w="14" w:type="dxa"/>
              <w:left w:w="14" w:type="dxa"/>
              <w:bottom w:w="14" w:type="dxa"/>
              <w:right w:w="14" w:type="dxa"/>
            </w:tcMar>
            <w:vAlign w:val="bottom"/>
          </w:tcPr>
          <w:p w:rsidRPr="006F3F74" w:rsidR="00AE538A" w:rsidP="004D7F50" w:rsidRDefault="00AE538A" w14:paraId="5FC6928D"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5FF12667" w14:textId="77777777">
            <w:pPr>
              <w:pStyle w:val="ASMatrixSubitemG-2"/>
            </w:pPr>
            <w:r>
              <w:t>g.</w:t>
            </w:r>
            <w:r>
              <w:tab/>
              <w:t>Chaplain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415B2EEF" w14:textId="77777777">
            <w:pPr>
              <w:pStyle w:val="ASTableOptionBoxes"/>
            </w:pPr>
            <w:r>
              <w:rPr>
                <w:noProof/>
              </w:rPr>
              <w:drawing>
                <wp:inline distT="0" distB="0" distL="0" distR="0" wp14:anchorId="60702FC3" wp14:editId="4AE53051">
                  <wp:extent cx="175895" cy="175895"/>
                  <wp:effectExtent l="0" t="0" r="0" b="0"/>
                  <wp:docPr id="13" name="Picture 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622467C8" w14:textId="77777777">
            <w:pPr>
              <w:pStyle w:val="ASTableOptionBoxes"/>
            </w:pPr>
            <w:r>
              <w:rPr>
                <w:noProof/>
              </w:rPr>
              <w:drawing>
                <wp:inline distT="0" distB="0" distL="0" distR="0" wp14:anchorId="557B8384" wp14:editId="7E7154F6">
                  <wp:extent cx="175895" cy="175895"/>
                  <wp:effectExtent l="0" t="0" r="0" b="0"/>
                  <wp:docPr id="14" name="Picture 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2CEFE786" w14:textId="77777777">
        <w:trPr>
          <w:cantSplit/>
        </w:trPr>
        <w:tc>
          <w:tcPr>
            <w:tcW w:w="432" w:type="dxa"/>
            <w:tcMar>
              <w:top w:w="14" w:type="dxa"/>
              <w:left w:w="14" w:type="dxa"/>
              <w:bottom w:w="14" w:type="dxa"/>
              <w:right w:w="14" w:type="dxa"/>
            </w:tcMar>
            <w:vAlign w:val="bottom"/>
          </w:tcPr>
          <w:p w:rsidRPr="006F3F74" w:rsidR="00AE538A" w:rsidP="004D7F50" w:rsidRDefault="00AE538A" w14:paraId="1CB93FF7"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09D7B230" w14:textId="77777777">
            <w:pPr>
              <w:pStyle w:val="ASMatrixSubitemG-2"/>
            </w:pPr>
            <w:r>
              <w:t>h.</w:t>
            </w:r>
            <w:r>
              <w:tab/>
              <w:t>Military leaders</w:t>
            </w:r>
            <w:r w:rsidR="00CE36C2">
              <w:t>/​</w:t>
            </w:r>
            <w:r>
              <w:t>command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32DB8B8B" w14:textId="77777777">
            <w:pPr>
              <w:pStyle w:val="ASTableOptionBoxes"/>
            </w:pPr>
            <w:r>
              <w:rPr>
                <w:noProof/>
              </w:rPr>
              <w:drawing>
                <wp:inline distT="0" distB="0" distL="0" distR="0" wp14:anchorId="5CD564CA" wp14:editId="01888A4E">
                  <wp:extent cx="175895" cy="175895"/>
                  <wp:effectExtent l="0" t="0" r="0" b="0"/>
                  <wp:docPr id="15" name="Picture 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2B851E80" w14:textId="77777777">
            <w:pPr>
              <w:pStyle w:val="ASTableOptionBoxes"/>
            </w:pPr>
            <w:r>
              <w:rPr>
                <w:noProof/>
              </w:rPr>
              <w:drawing>
                <wp:inline distT="0" distB="0" distL="0" distR="0" wp14:anchorId="6E2E7B8B" wp14:editId="08467FF5">
                  <wp:extent cx="175895" cy="175895"/>
                  <wp:effectExtent l="0" t="0" r="0" b="0"/>
                  <wp:docPr id="2702" name="Picture 27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044BB711" w14:textId="77777777">
        <w:trPr>
          <w:cantSplit/>
        </w:trPr>
        <w:tc>
          <w:tcPr>
            <w:tcW w:w="432" w:type="dxa"/>
            <w:tcMar>
              <w:top w:w="14" w:type="dxa"/>
              <w:left w:w="14" w:type="dxa"/>
              <w:bottom w:w="14" w:type="dxa"/>
              <w:right w:w="14" w:type="dxa"/>
            </w:tcMar>
            <w:vAlign w:val="bottom"/>
          </w:tcPr>
          <w:p w:rsidRPr="006F3F74" w:rsidR="00AE538A" w:rsidP="004D7F50" w:rsidRDefault="00AE538A" w14:paraId="0A91BD0D"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140E4623" w14:textId="77777777">
            <w:pPr>
              <w:pStyle w:val="ASMatrixSubitemG-2"/>
            </w:pPr>
            <w:r>
              <w:t>i.</w:t>
            </w:r>
            <w:r>
              <w:tab/>
              <w:t>Other soldiers, military friends, family or neighbors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02A558DA" w14:textId="77777777">
            <w:pPr>
              <w:pStyle w:val="ASTableOptionBoxes"/>
            </w:pPr>
            <w:r>
              <w:rPr>
                <w:noProof/>
              </w:rPr>
              <w:drawing>
                <wp:inline distT="0" distB="0" distL="0" distR="0" wp14:anchorId="13A78DC8" wp14:editId="1DF6F8D7">
                  <wp:extent cx="175895" cy="175895"/>
                  <wp:effectExtent l="0" t="0" r="0" b="0"/>
                  <wp:docPr id="2703" name="Picture 27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1C4E5626" w14:textId="77777777">
            <w:pPr>
              <w:pStyle w:val="ASTableOptionBoxes"/>
            </w:pPr>
            <w:r>
              <w:rPr>
                <w:noProof/>
              </w:rPr>
              <w:drawing>
                <wp:inline distT="0" distB="0" distL="0" distR="0" wp14:anchorId="26B51903" wp14:editId="0C8D57D1">
                  <wp:extent cx="175895" cy="175895"/>
                  <wp:effectExtent l="0" t="0" r="0" b="0"/>
                  <wp:docPr id="18" name="Picture 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4292443E" w14:textId="77777777">
        <w:trPr>
          <w:cantSplit/>
        </w:trPr>
        <w:tc>
          <w:tcPr>
            <w:tcW w:w="432" w:type="dxa"/>
            <w:tcMar>
              <w:top w:w="14" w:type="dxa"/>
              <w:left w:w="14" w:type="dxa"/>
              <w:bottom w:w="14" w:type="dxa"/>
              <w:right w:w="14" w:type="dxa"/>
            </w:tcMar>
            <w:vAlign w:val="bottom"/>
          </w:tcPr>
          <w:p w:rsidRPr="006F3F74" w:rsidR="00AE538A" w:rsidP="004D7F50" w:rsidRDefault="00AE538A" w14:paraId="67BAC7B0"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038B93D7" w14:textId="77777777">
            <w:pPr>
              <w:pStyle w:val="ASMatrixSubitemG-2"/>
            </w:pPr>
            <w:r>
              <w:t>j.</w:t>
            </w:r>
            <w:r>
              <w:tab/>
              <w:t xml:space="preserve">EFMP </w:t>
            </w:r>
            <w:r w:rsidR="00CE36C2">
              <w:t>&amp;</w:t>
            </w:r>
            <w:r>
              <w:t xml:space="preserve"> Me</w:t>
            </w:r>
            <w:r w:rsidR="00CE36C2">
              <w:t>/​</w:t>
            </w:r>
            <w:r>
              <w:t>Military OneSource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1CB35DF9" w14:textId="77777777">
            <w:pPr>
              <w:pStyle w:val="ASTableOptionBoxes"/>
            </w:pPr>
            <w:r>
              <w:rPr>
                <w:noProof/>
              </w:rPr>
              <w:drawing>
                <wp:inline distT="0" distB="0" distL="0" distR="0" wp14:anchorId="256EAA98" wp14:editId="21934F81">
                  <wp:extent cx="175895" cy="175895"/>
                  <wp:effectExtent l="0" t="0" r="0" b="0"/>
                  <wp:docPr id="19" name="Picture 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2828DC25" w14:textId="77777777">
            <w:pPr>
              <w:pStyle w:val="ASTableOptionBoxes"/>
            </w:pPr>
            <w:r>
              <w:rPr>
                <w:noProof/>
              </w:rPr>
              <w:drawing>
                <wp:inline distT="0" distB="0" distL="0" distR="0" wp14:anchorId="2B5DC9E0" wp14:editId="48167130">
                  <wp:extent cx="175895" cy="175895"/>
                  <wp:effectExtent l="0" t="0" r="0" b="0"/>
                  <wp:docPr id="20" name="Picture 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AE538A" w14:paraId="4618821C" w14:textId="77777777">
        <w:trPr>
          <w:cantSplit/>
        </w:trPr>
        <w:tc>
          <w:tcPr>
            <w:tcW w:w="432" w:type="dxa"/>
            <w:tcMar>
              <w:top w:w="14" w:type="dxa"/>
              <w:left w:w="14" w:type="dxa"/>
              <w:bottom w:w="14" w:type="dxa"/>
              <w:right w:w="14" w:type="dxa"/>
            </w:tcMar>
            <w:vAlign w:val="bottom"/>
          </w:tcPr>
          <w:p w:rsidRPr="006F3F74" w:rsidR="00AE538A" w:rsidP="004D7F50" w:rsidRDefault="00AE538A" w14:paraId="0050DF56"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39948D6E" w14:textId="77777777">
            <w:pPr>
              <w:pStyle w:val="ASMatrixSubitemG-2"/>
            </w:pPr>
            <w:r>
              <w:t>k.</w:t>
            </w:r>
            <w:r>
              <w:tab/>
              <w:t>Social media (e.g., Instagram, Twitter, Facebook)</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13028EBB" w14:textId="77777777">
            <w:pPr>
              <w:pStyle w:val="ASTableOptionBoxes"/>
            </w:pPr>
            <w:r>
              <w:rPr>
                <w:noProof/>
              </w:rPr>
              <w:drawing>
                <wp:inline distT="0" distB="0" distL="0" distR="0" wp14:anchorId="20011DF9" wp14:editId="65E7A3A2">
                  <wp:extent cx="175895" cy="175895"/>
                  <wp:effectExtent l="0" t="0" r="0" b="0"/>
                  <wp:docPr id="2704" name="Picture 27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642A4EA8" w14:textId="77777777">
            <w:pPr>
              <w:pStyle w:val="ASTableOptionBoxes"/>
            </w:pPr>
            <w:r>
              <w:rPr>
                <w:noProof/>
              </w:rPr>
              <w:drawing>
                <wp:inline distT="0" distB="0" distL="0" distR="0" wp14:anchorId="027D7750" wp14:editId="2256FC66">
                  <wp:extent cx="175895" cy="175895"/>
                  <wp:effectExtent l="0" t="0" r="0" b="0"/>
                  <wp:docPr id="2705" name="Picture 27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AE538A" w14:paraId="733797F4" w14:textId="77777777">
        <w:trPr>
          <w:cantSplit/>
        </w:trPr>
        <w:tc>
          <w:tcPr>
            <w:tcW w:w="432" w:type="dxa"/>
            <w:tcMar>
              <w:top w:w="14" w:type="dxa"/>
              <w:left w:w="14" w:type="dxa"/>
              <w:bottom w:w="14" w:type="dxa"/>
              <w:right w:w="14" w:type="dxa"/>
            </w:tcMar>
            <w:vAlign w:val="bottom"/>
          </w:tcPr>
          <w:p w:rsidRPr="006F3F74" w:rsidR="00AE538A" w:rsidP="004D7F50" w:rsidRDefault="00AE538A" w14:paraId="35444869"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179AAEA0" w14:textId="77777777">
            <w:pPr>
              <w:pStyle w:val="ASMatrixSubitemG-2"/>
            </w:pPr>
            <w:r>
              <w:t>l.</w:t>
            </w:r>
            <w:r>
              <w:tab/>
              <w:t>Other</w:t>
            </w:r>
            <w:r>
              <w:tab/>
            </w:r>
          </w:p>
        </w:tc>
        <w:tc>
          <w:tcPr>
            <w:tcW w:w="403" w:type="dxa"/>
            <w:tcBorders>
              <w:left w:val="single" w:color="C0C0C0" w:sz="8" w:space="0"/>
              <w:bottom w:val="single" w:color="C0C0C0" w:sz="8" w:space="0"/>
              <w:right w:val="single" w:color="C0C0C0" w:sz="8" w:space="0"/>
            </w:tcBorders>
            <w:shd w:val="clear" w:color="auto" w:fill="auto"/>
            <w:tcMar>
              <w:top w:w="14" w:type="dxa"/>
              <w:left w:w="14" w:type="dxa"/>
              <w:bottom w:w="14" w:type="dxa"/>
              <w:right w:w="14" w:type="dxa"/>
            </w:tcMar>
            <w:vAlign w:val="bottom"/>
          </w:tcPr>
          <w:p w:rsidR="00AE538A" w:rsidP="004D7F50" w:rsidRDefault="00AE538A" w14:paraId="2429F8BC" w14:textId="77777777">
            <w:pPr>
              <w:pStyle w:val="ASTableOptionBoxes"/>
            </w:pPr>
            <w:r>
              <w:rPr>
                <w:noProof/>
              </w:rPr>
              <w:drawing>
                <wp:inline distT="0" distB="0" distL="0" distR="0" wp14:anchorId="7E1DA1B5" wp14:editId="51D186A0">
                  <wp:extent cx="175895" cy="175895"/>
                  <wp:effectExtent l="0" t="0" r="0" b="0"/>
                  <wp:docPr id="2706" name="Picture 27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7937F825" w14:textId="77777777">
            <w:pPr>
              <w:pStyle w:val="ASTableOptionBoxes"/>
            </w:pPr>
            <w:r>
              <w:rPr>
                <w:noProof/>
              </w:rPr>
              <w:drawing>
                <wp:inline distT="0" distB="0" distL="0" distR="0" wp14:anchorId="6E269B4A" wp14:editId="5A2046B0">
                  <wp:extent cx="175895" cy="175895"/>
                  <wp:effectExtent l="0" t="0" r="0" b="0"/>
                  <wp:docPr id="2707" name="Picture 27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bl>
    <w:p w:rsidR="00CE36C2" w:rsidP="00105B66" w:rsidRDefault="00CE36C2" w14:paraId="36CD56DD" w14:textId="77777777">
      <w:pPr>
        <w:pStyle w:val="ASSpacerSmall"/>
      </w:pPr>
    </w:p>
    <w:p w:rsidR="00AE538A" w:rsidP="00AE538A" w:rsidRDefault="00AE538A" w14:paraId="7E8A336C" w14:textId="77777777">
      <w:pPr>
        <w:pStyle w:val="ASQstStem"/>
      </w:pPr>
      <w:r>
        <w:t>22.</w:t>
      </w:r>
      <w:r>
        <w:tab/>
      </w:r>
      <w:r w:rsidRPr="00CE36C2" w:rsidR="00CE36C2">
        <w:rPr>
          <w:rStyle w:val="AskIf"/>
        </w:rPr>
        <w:t>[Ask if Q1 = "Army" and Q21 [Matching item] = "Yes"]</w:t>
      </w:r>
      <w:r>
        <w:t xml:space="preserve"> How satisfied were you (or your family) with the information about the EFMP provided by the following sources?</w:t>
      </w:r>
      <w:r w:rsidRPr="00CE36C2" w:rsidR="00CE36C2">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6ED3C2AA"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16E3BFF5"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3A47C816" w14:textId="77777777">
            <w:pPr>
              <w:pStyle w:val="ASMatrixHeading"/>
            </w:pPr>
            <w:r>
              <w:rPr>
                <w:rStyle w:val="ASAnnotation"/>
              </w:rPr>
              <w:t xml:space="preserve">1  </w:t>
            </w:r>
            <w:r w:rsidRPr="009B0EBA">
              <w:t xml:space="preserve"> </w:t>
            </w:r>
            <w:r>
              <w:t>Very dissatisfied</w:t>
            </w:r>
          </w:p>
        </w:tc>
      </w:tr>
      <w:tr w:rsidR="00AE538A" w:rsidTr="004D7F50" w14:paraId="02D91C82"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CDFE952"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4506C87A" w14:textId="77777777">
            <w:pPr>
              <w:pStyle w:val="ASMatrixHeading"/>
            </w:pPr>
            <w:r>
              <w:rPr>
                <w:rStyle w:val="ASAnnotation"/>
              </w:rPr>
              <w:t xml:space="preserve">2  </w:t>
            </w:r>
            <w:r w:rsidRPr="009B0EBA">
              <w:t xml:space="preserve"> </w:t>
            </w:r>
            <w:r>
              <w:t>Dissatisfied</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045DA6C" w14:textId="77777777">
            <w:pPr>
              <w:pStyle w:val="ASMatrixHeading"/>
            </w:pPr>
          </w:p>
        </w:tc>
      </w:tr>
      <w:tr w:rsidR="00AE538A" w:rsidTr="004D7F50" w14:paraId="5D39F459"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5E274E56"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24F53268"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6D9B7F3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016D67F6" w14:textId="77777777">
            <w:pPr>
              <w:pStyle w:val="ASMatrixHeading"/>
            </w:pPr>
          </w:p>
        </w:tc>
      </w:tr>
      <w:tr w:rsidR="00AE538A" w:rsidTr="004D7F50" w14:paraId="3C59C85A"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135FEC14"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61F06FDD" w14:textId="77777777">
            <w:pPr>
              <w:pStyle w:val="ASMatrixHeading"/>
            </w:pPr>
            <w:r>
              <w:rPr>
                <w:rStyle w:val="ASAnnotation"/>
              </w:rPr>
              <w:t xml:space="preserve">4  </w:t>
            </w:r>
            <w:r w:rsidRPr="009B0EBA">
              <w:t xml:space="preserve"> </w:t>
            </w:r>
            <w:r>
              <w:t>Satisfied</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60005EC1"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093FFA6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76768859" w14:textId="77777777">
            <w:pPr>
              <w:pStyle w:val="ASMatrixHeading"/>
            </w:pPr>
          </w:p>
        </w:tc>
      </w:tr>
      <w:tr w:rsidR="00AE538A" w:rsidTr="004D7F50" w14:paraId="13C812E2"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5B67EEA6"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3D3B3ADC"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244DDA9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59C8D14A"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0811E15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0FDCDAC" w14:textId="77777777">
            <w:pPr>
              <w:pStyle w:val="ASMatrixHeading"/>
            </w:pPr>
          </w:p>
        </w:tc>
      </w:tr>
      <w:tr w:rsidR="00AE538A" w:rsidTr="004D7F50" w14:paraId="284CC9EB" w14:textId="77777777">
        <w:trPr>
          <w:cantSplit/>
          <w:trHeight w:val="20" w:hRule="exact"/>
          <w:tblHeader/>
        </w:trPr>
        <w:tc>
          <w:tcPr>
            <w:tcW w:w="432" w:type="dxa"/>
            <w:shd w:val="clear" w:color="auto" w:fill="auto"/>
            <w:vAlign w:val="bottom"/>
          </w:tcPr>
          <w:p w:rsidRPr="000944F1" w:rsidR="00AE538A" w:rsidP="004D7F50" w:rsidRDefault="00AE538A" w14:paraId="7D8921F1"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10E82373"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34A4A0DC"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2ABBE699"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058A4AC9"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2563B446"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7D079E31" w14:textId="77777777">
            <w:pPr>
              <w:pStyle w:val="ASSpacerSmallKWN"/>
            </w:pPr>
          </w:p>
        </w:tc>
      </w:tr>
      <w:tr w:rsidR="00AE538A" w:rsidTr="004D7F50" w14:paraId="6BCFEE91" w14:textId="77777777">
        <w:trPr>
          <w:cantSplit/>
        </w:trPr>
        <w:tc>
          <w:tcPr>
            <w:tcW w:w="432" w:type="dxa"/>
            <w:shd w:val="clear" w:color="auto" w:fill="auto"/>
            <w:vAlign w:val="bottom"/>
          </w:tcPr>
          <w:p w:rsidRPr="00035DB6" w:rsidR="00AE538A" w:rsidP="004D7F50" w:rsidRDefault="00AE538A" w14:paraId="24EB09A0"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7DCFD03" w14:textId="77777777">
            <w:pPr>
              <w:pStyle w:val="ASMatrixSubitem"/>
            </w:pPr>
            <w:r>
              <w:t>a.</w:t>
            </w:r>
            <w:r>
              <w:tab/>
              <w:t>Military medical</w:t>
            </w:r>
            <w:r w:rsidR="00CE36C2">
              <w:t>/​</w:t>
            </w:r>
            <w:r>
              <w:t>mental health professionals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23E35DA5" w14:textId="77777777">
            <w:pPr>
              <w:pStyle w:val="ASTableOptionBoxes"/>
            </w:pPr>
            <w:r>
              <w:rPr>
                <w:noProof/>
              </w:rPr>
              <w:drawing>
                <wp:inline distT="0" distB="0" distL="0" distR="0" wp14:anchorId="2344C1DB" wp14:editId="1FCDA1F6">
                  <wp:extent cx="172720" cy="172720"/>
                  <wp:effectExtent l="0" t="0" r="0" b="0"/>
                  <wp:docPr id="2733" name="Picture 27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48C3897" w14:textId="77777777">
            <w:pPr>
              <w:pStyle w:val="ASTableOptionBoxes"/>
            </w:pPr>
            <w:r>
              <w:rPr>
                <w:noProof/>
              </w:rPr>
              <w:drawing>
                <wp:inline distT="0" distB="0" distL="0" distR="0" wp14:anchorId="2ECB2512" wp14:editId="425A010D">
                  <wp:extent cx="172720" cy="172720"/>
                  <wp:effectExtent l="0" t="0" r="0" b="0"/>
                  <wp:docPr id="2734" name="Picture 27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263D4CA" w14:textId="77777777">
            <w:pPr>
              <w:pStyle w:val="ASTableOptionBoxes"/>
            </w:pPr>
            <w:r>
              <w:rPr>
                <w:noProof/>
              </w:rPr>
              <w:drawing>
                <wp:inline distT="0" distB="0" distL="0" distR="0" wp14:anchorId="11E71D94" wp14:editId="6A665FAD">
                  <wp:extent cx="172720" cy="172720"/>
                  <wp:effectExtent l="0" t="0" r="0" b="0"/>
                  <wp:docPr id="2735" name="Picture 27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AE744B6" w14:textId="77777777">
            <w:pPr>
              <w:pStyle w:val="ASTableOptionBoxes"/>
            </w:pPr>
            <w:r>
              <w:rPr>
                <w:noProof/>
              </w:rPr>
              <w:drawing>
                <wp:inline distT="0" distB="0" distL="0" distR="0" wp14:anchorId="7471506D" wp14:editId="3A276AF8">
                  <wp:extent cx="172720" cy="172720"/>
                  <wp:effectExtent l="0" t="0" r="0" b="0"/>
                  <wp:docPr id="2736" name="Picture 27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543F9B9" w14:textId="77777777">
            <w:pPr>
              <w:pStyle w:val="ASTableOptionBoxes"/>
            </w:pPr>
            <w:r>
              <w:rPr>
                <w:noProof/>
              </w:rPr>
              <w:drawing>
                <wp:inline distT="0" distB="0" distL="0" distR="0" wp14:anchorId="153F9239" wp14:editId="42D95E49">
                  <wp:extent cx="172720" cy="172720"/>
                  <wp:effectExtent l="0" t="0" r="0" b="0"/>
                  <wp:docPr id="2737" name="Picture 27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1D9E4105" w14:textId="77777777">
        <w:trPr>
          <w:cantSplit/>
        </w:trPr>
        <w:tc>
          <w:tcPr>
            <w:tcW w:w="432" w:type="dxa"/>
            <w:shd w:val="clear" w:color="auto" w:fill="auto"/>
            <w:vAlign w:val="bottom"/>
          </w:tcPr>
          <w:p w:rsidRPr="00035DB6" w:rsidR="00AE538A" w:rsidP="004D7F50" w:rsidRDefault="00AE538A" w14:paraId="23003201"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598B179E" w14:textId="77777777">
            <w:pPr>
              <w:pStyle w:val="ASMatrixSubitem"/>
            </w:pPr>
            <w:r>
              <w:t>b.</w:t>
            </w:r>
            <w:r>
              <w:tab/>
              <w:t>Civilian medical</w:t>
            </w:r>
            <w:r w:rsidR="00CE36C2">
              <w:t>/​</w:t>
            </w:r>
            <w:r>
              <w:t>mental health professionals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4815FEA3" w14:textId="77777777">
            <w:pPr>
              <w:pStyle w:val="ASTableOptionBoxes"/>
            </w:pPr>
            <w:r>
              <w:rPr>
                <w:noProof/>
              </w:rPr>
              <w:drawing>
                <wp:inline distT="0" distB="0" distL="0" distR="0" wp14:anchorId="2802FE99" wp14:editId="15EDF286">
                  <wp:extent cx="172720" cy="172720"/>
                  <wp:effectExtent l="0" t="0" r="0" b="0"/>
                  <wp:docPr id="2738" name="Picture 27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ED67ED2" w14:textId="77777777">
            <w:pPr>
              <w:pStyle w:val="ASTableOptionBoxes"/>
            </w:pPr>
            <w:r>
              <w:rPr>
                <w:noProof/>
              </w:rPr>
              <w:drawing>
                <wp:inline distT="0" distB="0" distL="0" distR="0" wp14:anchorId="647DC855" wp14:editId="487B53EC">
                  <wp:extent cx="172720" cy="172720"/>
                  <wp:effectExtent l="0" t="0" r="0" b="0"/>
                  <wp:docPr id="2739" name="Picture 27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5CBFC54" w14:textId="77777777">
            <w:pPr>
              <w:pStyle w:val="ASTableOptionBoxes"/>
            </w:pPr>
            <w:r>
              <w:rPr>
                <w:noProof/>
              </w:rPr>
              <w:drawing>
                <wp:inline distT="0" distB="0" distL="0" distR="0" wp14:anchorId="3E4F65EB" wp14:editId="0705B267">
                  <wp:extent cx="172720" cy="172720"/>
                  <wp:effectExtent l="0" t="0" r="0" b="0"/>
                  <wp:docPr id="2740" name="Picture 27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D9C0BA5" w14:textId="77777777">
            <w:pPr>
              <w:pStyle w:val="ASTableOptionBoxes"/>
            </w:pPr>
            <w:r>
              <w:rPr>
                <w:noProof/>
              </w:rPr>
              <w:drawing>
                <wp:inline distT="0" distB="0" distL="0" distR="0" wp14:anchorId="0099DE95" wp14:editId="29FCA058">
                  <wp:extent cx="172720" cy="172720"/>
                  <wp:effectExtent l="0" t="0" r="0" b="0"/>
                  <wp:docPr id="2741" name="Picture 27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6776659" w14:textId="77777777">
            <w:pPr>
              <w:pStyle w:val="ASTableOptionBoxes"/>
            </w:pPr>
            <w:r>
              <w:rPr>
                <w:noProof/>
              </w:rPr>
              <w:drawing>
                <wp:inline distT="0" distB="0" distL="0" distR="0" wp14:anchorId="5BA01BDF" wp14:editId="285A1F6E">
                  <wp:extent cx="172720" cy="172720"/>
                  <wp:effectExtent l="0" t="0" r="0" b="0"/>
                  <wp:docPr id="2742" name="Picture 27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221B1A6A" w14:textId="77777777">
        <w:trPr>
          <w:cantSplit/>
        </w:trPr>
        <w:tc>
          <w:tcPr>
            <w:tcW w:w="432" w:type="dxa"/>
            <w:shd w:val="clear" w:color="auto" w:fill="auto"/>
            <w:vAlign w:val="bottom"/>
          </w:tcPr>
          <w:p w:rsidRPr="00035DB6" w:rsidR="00AE538A" w:rsidP="004D7F50" w:rsidRDefault="00AE538A" w14:paraId="5B312ABE"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8419145" w14:textId="77777777">
            <w:pPr>
              <w:pStyle w:val="ASMatrixSubitem"/>
            </w:pPr>
            <w:r>
              <w:t>c.</w:t>
            </w:r>
            <w:r>
              <w:tab/>
              <w:t>Military educational professionals (e.g., DODEA teacher, school administrator, school counselor)</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566EBA2A" w14:textId="77777777">
            <w:pPr>
              <w:pStyle w:val="ASTableOptionBoxes"/>
            </w:pPr>
            <w:r>
              <w:rPr>
                <w:noProof/>
              </w:rPr>
              <w:drawing>
                <wp:inline distT="0" distB="0" distL="0" distR="0" wp14:anchorId="24747FDA" wp14:editId="24598D36">
                  <wp:extent cx="172720" cy="172720"/>
                  <wp:effectExtent l="0" t="0" r="0" b="0"/>
                  <wp:docPr id="2743" name="Picture 27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0E8BCA4" w14:textId="77777777">
            <w:pPr>
              <w:pStyle w:val="ASTableOptionBoxes"/>
            </w:pPr>
            <w:r>
              <w:rPr>
                <w:noProof/>
              </w:rPr>
              <w:drawing>
                <wp:inline distT="0" distB="0" distL="0" distR="0" wp14:anchorId="1A8B213E" wp14:editId="66870C15">
                  <wp:extent cx="172720" cy="172720"/>
                  <wp:effectExtent l="0" t="0" r="0" b="0"/>
                  <wp:docPr id="2744" name="Picture 27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B99C22F" w14:textId="77777777">
            <w:pPr>
              <w:pStyle w:val="ASTableOptionBoxes"/>
            </w:pPr>
            <w:r>
              <w:rPr>
                <w:noProof/>
              </w:rPr>
              <w:drawing>
                <wp:inline distT="0" distB="0" distL="0" distR="0" wp14:anchorId="65E7632F" wp14:editId="78D4EEF1">
                  <wp:extent cx="172720" cy="172720"/>
                  <wp:effectExtent l="0" t="0" r="0" b="0"/>
                  <wp:docPr id="2745" name="Picture 27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4BB6069" w14:textId="77777777">
            <w:pPr>
              <w:pStyle w:val="ASTableOptionBoxes"/>
            </w:pPr>
            <w:r>
              <w:rPr>
                <w:noProof/>
              </w:rPr>
              <w:drawing>
                <wp:inline distT="0" distB="0" distL="0" distR="0" wp14:anchorId="1BDF90D5" wp14:editId="6AC409D4">
                  <wp:extent cx="172720" cy="172720"/>
                  <wp:effectExtent l="0" t="0" r="0" b="0"/>
                  <wp:docPr id="2746" name="Picture 27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36E8617" w14:textId="77777777">
            <w:pPr>
              <w:pStyle w:val="ASTableOptionBoxes"/>
            </w:pPr>
            <w:r>
              <w:rPr>
                <w:noProof/>
              </w:rPr>
              <w:drawing>
                <wp:inline distT="0" distB="0" distL="0" distR="0" wp14:anchorId="7DB9EAAB" wp14:editId="606CAE76">
                  <wp:extent cx="172720" cy="172720"/>
                  <wp:effectExtent l="0" t="0" r="0" b="0"/>
                  <wp:docPr id="2747" name="Picture 27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19884B17" w14:textId="77777777">
        <w:trPr>
          <w:cantSplit/>
        </w:trPr>
        <w:tc>
          <w:tcPr>
            <w:tcW w:w="432" w:type="dxa"/>
            <w:shd w:val="clear" w:color="auto" w:fill="auto"/>
            <w:vAlign w:val="bottom"/>
          </w:tcPr>
          <w:p w:rsidRPr="00035DB6" w:rsidR="00AE538A" w:rsidP="004D7F50" w:rsidRDefault="00AE538A" w14:paraId="04D12A3B"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74DC51D" w14:textId="77777777">
            <w:pPr>
              <w:pStyle w:val="ASMatrixSubitem"/>
            </w:pPr>
            <w:r>
              <w:t>d.</w:t>
            </w:r>
            <w:r>
              <w:tab/>
              <w:t>Civilian educational professionals (e.g., local teacher, school administrator, school counselor)</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2D8FE5C5" w14:textId="77777777">
            <w:pPr>
              <w:pStyle w:val="ASTableOptionBoxes"/>
            </w:pPr>
            <w:r>
              <w:rPr>
                <w:noProof/>
              </w:rPr>
              <w:drawing>
                <wp:inline distT="0" distB="0" distL="0" distR="0" wp14:anchorId="446DC6F3" wp14:editId="42762933">
                  <wp:extent cx="172720" cy="172720"/>
                  <wp:effectExtent l="0" t="0" r="0" b="0"/>
                  <wp:docPr id="2748" name="Picture 27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46E7031" w14:textId="77777777">
            <w:pPr>
              <w:pStyle w:val="ASTableOptionBoxes"/>
            </w:pPr>
            <w:r>
              <w:rPr>
                <w:noProof/>
              </w:rPr>
              <w:drawing>
                <wp:inline distT="0" distB="0" distL="0" distR="0" wp14:anchorId="4A1769F6" wp14:editId="7F48D370">
                  <wp:extent cx="172720" cy="172720"/>
                  <wp:effectExtent l="0" t="0" r="0" b="0"/>
                  <wp:docPr id="2749" name="Picture 27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BD2AF11" w14:textId="77777777">
            <w:pPr>
              <w:pStyle w:val="ASTableOptionBoxes"/>
            </w:pPr>
            <w:r>
              <w:rPr>
                <w:noProof/>
              </w:rPr>
              <w:drawing>
                <wp:inline distT="0" distB="0" distL="0" distR="0" wp14:anchorId="27E45E0F" wp14:editId="7EF92E5A">
                  <wp:extent cx="172720" cy="172720"/>
                  <wp:effectExtent l="0" t="0" r="0" b="0"/>
                  <wp:docPr id="2750" name="Picture 27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C92D98B" w14:textId="77777777">
            <w:pPr>
              <w:pStyle w:val="ASTableOptionBoxes"/>
            </w:pPr>
            <w:r>
              <w:rPr>
                <w:noProof/>
              </w:rPr>
              <w:drawing>
                <wp:inline distT="0" distB="0" distL="0" distR="0" wp14:anchorId="387428C8" wp14:editId="5B4D64AF">
                  <wp:extent cx="172720" cy="172720"/>
                  <wp:effectExtent l="0" t="0" r="0" b="0"/>
                  <wp:docPr id="2751" name="Picture 27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8B09672" w14:textId="77777777">
            <w:pPr>
              <w:pStyle w:val="ASTableOptionBoxes"/>
            </w:pPr>
            <w:r>
              <w:rPr>
                <w:noProof/>
              </w:rPr>
              <w:drawing>
                <wp:inline distT="0" distB="0" distL="0" distR="0" wp14:anchorId="431C7A38" wp14:editId="36899EB8">
                  <wp:extent cx="172720" cy="172720"/>
                  <wp:effectExtent l="0" t="0" r="0" b="0"/>
                  <wp:docPr id="105" name="Picture 1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6AB5B225" w14:textId="77777777">
        <w:trPr>
          <w:cantSplit/>
        </w:trPr>
        <w:tc>
          <w:tcPr>
            <w:tcW w:w="432" w:type="dxa"/>
            <w:shd w:val="clear" w:color="auto" w:fill="auto"/>
            <w:vAlign w:val="bottom"/>
          </w:tcPr>
          <w:p w:rsidRPr="00035DB6" w:rsidR="00AE538A" w:rsidP="004D7F50" w:rsidRDefault="00AE538A" w14:paraId="1CB56343"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75ADB3C3" w14:textId="77777777">
            <w:pPr>
              <w:pStyle w:val="ASMatrixSubitem"/>
            </w:pPr>
            <w:r>
              <w:t>e.</w:t>
            </w:r>
            <w:r>
              <w:tab/>
              <w:t>EFMP Family Support Staff</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23D64969" w14:textId="77777777">
            <w:pPr>
              <w:pStyle w:val="ASTableOptionBoxes"/>
            </w:pPr>
            <w:r>
              <w:rPr>
                <w:noProof/>
              </w:rPr>
              <w:drawing>
                <wp:inline distT="0" distB="0" distL="0" distR="0" wp14:anchorId="589AD3A8" wp14:editId="46B6B391">
                  <wp:extent cx="172720" cy="172720"/>
                  <wp:effectExtent l="0" t="0" r="0" b="0"/>
                  <wp:docPr id="106" name="Picture 1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ECB0780" w14:textId="77777777">
            <w:pPr>
              <w:pStyle w:val="ASTableOptionBoxes"/>
            </w:pPr>
            <w:r>
              <w:rPr>
                <w:noProof/>
              </w:rPr>
              <w:drawing>
                <wp:inline distT="0" distB="0" distL="0" distR="0" wp14:anchorId="6A138BDA" wp14:editId="0AE923A8">
                  <wp:extent cx="172720" cy="172720"/>
                  <wp:effectExtent l="0" t="0" r="0" b="0"/>
                  <wp:docPr id="107" name="Picture 1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DEBA8D7" w14:textId="77777777">
            <w:pPr>
              <w:pStyle w:val="ASTableOptionBoxes"/>
            </w:pPr>
            <w:r>
              <w:rPr>
                <w:noProof/>
              </w:rPr>
              <w:drawing>
                <wp:inline distT="0" distB="0" distL="0" distR="0" wp14:anchorId="2D09A85E" wp14:editId="668CEACC">
                  <wp:extent cx="172720" cy="172720"/>
                  <wp:effectExtent l="0" t="0" r="0" b="0"/>
                  <wp:docPr id="108" name="Picture 1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54B93D4F" w14:textId="77777777">
            <w:pPr>
              <w:pStyle w:val="ASTableOptionBoxes"/>
            </w:pPr>
            <w:r>
              <w:rPr>
                <w:noProof/>
              </w:rPr>
              <w:drawing>
                <wp:inline distT="0" distB="0" distL="0" distR="0" wp14:anchorId="47188D58" wp14:editId="13F33EC4">
                  <wp:extent cx="172720" cy="172720"/>
                  <wp:effectExtent l="0" t="0" r="0" b="0"/>
                  <wp:docPr id="109" name="Picture 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171ED9E" w14:textId="77777777">
            <w:pPr>
              <w:pStyle w:val="ASTableOptionBoxes"/>
            </w:pPr>
            <w:r>
              <w:rPr>
                <w:noProof/>
              </w:rPr>
              <w:drawing>
                <wp:inline distT="0" distB="0" distL="0" distR="0" wp14:anchorId="75BB97DA" wp14:editId="38BD7E4E">
                  <wp:extent cx="172720" cy="172720"/>
                  <wp:effectExtent l="0" t="0" r="0" b="0"/>
                  <wp:docPr id="110" name="Picture 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20678C8C" w14:textId="77777777">
        <w:trPr>
          <w:cantSplit/>
        </w:trPr>
        <w:tc>
          <w:tcPr>
            <w:tcW w:w="432" w:type="dxa"/>
            <w:shd w:val="clear" w:color="auto" w:fill="auto"/>
            <w:vAlign w:val="bottom"/>
          </w:tcPr>
          <w:p w:rsidRPr="00035DB6" w:rsidR="00AE538A" w:rsidP="004D7F50" w:rsidRDefault="00AE538A" w14:paraId="578016EC"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7FC41A2" w14:textId="77777777">
            <w:pPr>
              <w:pStyle w:val="ASMatrixSubitem"/>
            </w:pPr>
            <w:r>
              <w:t>f.</w:t>
            </w:r>
            <w:r>
              <w:tab/>
              <w:t>Other EFMP personnel</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536EE540" w14:textId="77777777">
            <w:pPr>
              <w:pStyle w:val="ASTableOptionBoxes"/>
            </w:pPr>
            <w:r>
              <w:rPr>
                <w:noProof/>
              </w:rPr>
              <w:drawing>
                <wp:inline distT="0" distB="0" distL="0" distR="0" wp14:anchorId="58A356C4" wp14:editId="0D4494A4">
                  <wp:extent cx="172720" cy="172720"/>
                  <wp:effectExtent l="0" t="0" r="0" b="0"/>
                  <wp:docPr id="2519" name="Picture 2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05DBCB0" w14:textId="77777777">
            <w:pPr>
              <w:pStyle w:val="ASTableOptionBoxes"/>
            </w:pPr>
            <w:r>
              <w:rPr>
                <w:noProof/>
              </w:rPr>
              <w:drawing>
                <wp:inline distT="0" distB="0" distL="0" distR="0" wp14:anchorId="1B071F96" wp14:editId="7B538652">
                  <wp:extent cx="172720" cy="172720"/>
                  <wp:effectExtent l="0" t="0" r="0" b="0"/>
                  <wp:docPr id="2520" name="Picture 2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071C901F" w14:textId="77777777">
            <w:pPr>
              <w:pStyle w:val="ASTableOptionBoxes"/>
            </w:pPr>
            <w:r>
              <w:rPr>
                <w:noProof/>
              </w:rPr>
              <w:drawing>
                <wp:inline distT="0" distB="0" distL="0" distR="0" wp14:anchorId="4E54E6E8" wp14:editId="2A2B3A82">
                  <wp:extent cx="172720" cy="172720"/>
                  <wp:effectExtent l="0" t="0" r="0" b="0"/>
                  <wp:docPr id="2521" name="Picture 2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DD1A31E" w14:textId="77777777">
            <w:pPr>
              <w:pStyle w:val="ASTableOptionBoxes"/>
            </w:pPr>
            <w:r>
              <w:rPr>
                <w:noProof/>
              </w:rPr>
              <w:drawing>
                <wp:inline distT="0" distB="0" distL="0" distR="0" wp14:anchorId="57705A1A" wp14:editId="0C3D7F39">
                  <wp:extent cx="172720" cy="172720"/>
                  <wp:effectExtent l="0" t="0" r="0" b="0"/>
                  <wp:docPr id="2522" name="Picture 2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E6B9609" w14:textId="77777777">
            <w:pPr>
              <w:pStyle w:val="ASTableOptionBoxes"/>
            </w:pPr>
            <w:r>
              <w:rPr>
                <w:noProof/>
              </w:rPr>
              <w:drawing>
                <wp:inline distT="0" distB="0" distL="0" distR="0" wp14:anchorId="2E467723" wp14:editId="605553DA">
                  <wp:extent cx="172720" cy="172720"/>
                  <wp:effectExtent l="0" t="0" r="0" b="0"/>
                  <wp:docPr id="2523" name="Picture 2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43EC53A8" w14:textId="77777777">
        <w:trPr>
          <w:cantSplit/>
        </w:trPr>
        <w:tc>
          <w:tcPr>
            <w:tcW w:w="432" w:type="dxa"/>
            <w:shd w:val="clear" w:color="auto" w:fill="auto"/>
            <w:vAlign w:val="bottom"/>
          </w:tcPr>
          <w:p w:rsidRPr="00035DB6" w:rsidR="00AE538A" w:rsidP="004D7F50" w:rsidRDefault="00AE538A" w14:paraId="3F878FF5"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4EAA6D37" w14:textId="77777777">
            <w:pPr>
              <w:pStyle w:val="ASMatrixSubitem"/>
            </w:pPr>
            <w:r>
              <w:t>g.</w:t>
            </w:r>
            <w:r>
              <w:tab/>
              <w:t>Chaplain</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7B2CAE32" w14:textId="77777777">
            <w:pPr>
              <w:pStyle w:val="ASTableOptionBoxes"/>
            </w:pPr>
            <w:r>
              <w:rPr>
                <w:noProof/>
              </w:rPr>
              <w:drawing>
                <wp:inline distT="0" distB="0" distL="0" distR="0" wp14:anchorId="447EBFBE" wp14:editId="4D8EA4EE">
                  <wp:extent cx="172720" cy="172720"/>
                  <wp:effectExtent l="0" t="0" r="0" b="0"/>
                  <wp:docPr id="2524" name="Picture 2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C239E7C" w14:textId="77777777">
            <w:pPr>
              <w:pStyle w:val="ASTableOptionBoxes"/>
            </w:pPr>
            <w:r>
              <w:rPr>
                <w:noProof/>
              </w:rPr>
              <w:drawing>
                <wp:inline distT="0" distB="0" distL="0" distR="0" wp14:anchorId="745A0E2F" wp14:editId="3DDF051B">
                  <wp:extent cx="172720" cy="172720"/>
                  <wp:effectExtent l="0" t="0" r="0" b="0"/>
                  <wp:docPr id="2525" name="Picture 2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D83F1A8" w14:textId="77777777">
            <w:pPr>
              <w:pStyle w:val="ASTableOptionBoxes"/>
            </w:pPr>
            <w:r>
              <w:rPr>
                <w:noProof/>
              </w:rPr>
              <w:drawing>
                <wp:inline distT="0" distB="0" distL="0" distR="0" wp14:anchorId="2FD3A32B" wp14:editId="65277199">
                  <wp:extent cx="172720" cy="172720"/>
                  <wp:effectExtent l="0" t="0" r="0" b="0"/>
                  <wp:docPr id="2526" name="Picture 2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9DAA88D" w14:textId="77777777">
            <w:pPr>
              <w:pStyle w:val="ASTableOptionBoxes"/>
            </w:pPr>
            <w:r>
              <w:rPr>
                <w:noProof/>
              </w:rPr>
              <w:drawing>
                <wp:inline distT="0" distB="0" distL="0" distR="0" wp14:anchorId="353DF7A3" wp14:editId="25520820">
                  <wp:extent cx="172720" cy="172720"/>
                  <wp:effectExtent l="0" t="0" r="0" b="0"/>
                  <wp:docPr id="2527" name="Picture 2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4810010" w14:textId="77777777">
            <w:pPr>
              <w:pStyle w:val="ASTableOptionBoxes"/>
            </w:pPr>
            <w:r>
              <w:rPr>
                <w:noProof/>
              </w:rPr>
              <w:drawing>
                <wp:inline distT="0" distB="0" distL="0" distR="0" wp14:anchorId="570E7A48" wp14:editId="61760102">
                  <wp:extent cx="172720" cy="172720"/>
                  <wp:effectExtent l="0" t="0" r="0" b="0"/>
                  <wp:docPr id="2528" name="Picture 2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33284AA4" w14:textId="77777777">
        <w:trPr>
          <w:cantSplit/>
        </w:trPr>
        <w:tc>
          <w:tcPr>
            <w:tcW w:w="432" w:type="dxa"/>
            <w:shd w:val="clear" w:color="auto" w:fill="auto"/>
            <w:vAlign w:val="bottom"/>
          </w:tcPr>
          <w:p w:rsidRPr="00035DB6" w:rsidR="00AE538A" w:rsidP="004D7F50" w:rsidRDefault="00AE538A" w14:paraId="5C5238CF"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595A42CD" w14:textId="77777777">
            <w:pPr>
              <w:pStyle w:val="ASMatrixSubitem"/>
            </w:pPr>
            <w:r>
              <w:t>h.</w:t>
            </w:r>
            <w:r>
              <w:tab/>
              <w:t>Military leaders</w:t>
            </w:r>
            <w:r w:rsidR="00CE36C2">
              <w:t>/​</w:t>
            </w:r>
            <w:r>
              <w:t>command</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76C197FF" w14:textId="77777777">
            <w:pPr>
              <w:pStyle w:val="ASTableOptionBoxes"/>
            </w:pPr>
            <w:r>
              <w:rPr>
                <w:noProof/>
              </w:rPr>
              <w:drawing>
                <wp:inline distT="0" distB="0" distL="0" distR="0" wp14:anchorId="0711964D" wp14:editId="48BFC304">
                  <wp:extent cx="172720" cy="172720"/>
                  <wp:effectExtent l="0" t="0" r="0" b="0"/>
                  <wp:docPr id="2529" name="Picture 2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BF1168E" w14:textId="77777777">
            <w:pPr>
              <w:pStyle w:val="ASTableOptionBoxes"/>
            </w:pPr>
            <w:r>
              <w:rPr>
                <w:noProof/>
              </w:rPr>
              <w:drawing>
                <wp:inline distT="0" distB="0" distL="0" distR="0" wp14:anchorId="7FA94F62" wp14:editId="1D576820">
                  <wp:extent cx="172720" cy="172720"/>
                  <wp:effectExtent l="0" t="0" r="0" b="0"/>
                  <wp:docPr id="2530" name="Picture 2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AFB4EC7" w14:textId="77777777">
            <w:pPr>
              <w:pStyle w:val="ASTableOptionBoxes"/>
            </w:pPr>
            <w:r>
              <w:rPr>
                <w:noProof/>
              </w:rPr>
              <w:drawing>
                <wp:inline distT="0" distB="0" distL="0" distR="0" wp14:anchorId="3D42617A" wp14:editId="36A25498">
                  <wp:extent cx="172720" cy="172720"/>
                  <wp:effectExtent l="0" t="0" r="0" b="0"/>
                  <wp:docPr id="2531" name="Picture 2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60A189C" w14:textId="77777777">
            <w:pPr>
              <w:pStyle w:val="ASTableOptionBoxes"/>
            </w:pPr>
            <w:r>
              <w:rPr>
                <w:noProof/>
              </w:rPr>
              <w:drawing>
                <wp:inline distT="0" distB="0" distL="0" distR="0" wp14:anchorId="0C942BCE" wp14:editId="2B61367C">
                  <wp:extent cx="172720" cy="172720"/>
                  <wp:effectExtent l="0" t="0" r="0" b="0"/>
                  <wp:docPr id="2532" name="Picture 2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0C5EFD4E" w14:textId="77777777">
            <w:pPr>
              <w:pStyle w:val="ASTableOptionBoxes"/>
            </w:pPr>
            <w:r>
              <w:rPr>
                <w:noProof/>
              </w:rPr>
              <w:drawing>
                <wp:inline distT="0" distB="0" distL="0" distR="0" wp14:anchorId="4B73F2CF" wp14:editId="3A36DF25">
                  <wp:extent cx="172720" cy="172720"/>
                  <wp:effectExtent l="0" t="0" r="0" b="0"/>
                  <wp:docPr id="2533" name="Picture 2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7B6D8788" w14:textId="77777777">
        <w:trPr>
          <w:cantSplit/>
        </w:trPr>
        <w:tc>
          <w:tcPr>
            <w:tcW w:w="432" w:type="dxa"/>
            <w:shd w:val="clear" w:color="auto" w:fill="auto"/>
            <w:vAlign w:val="bottom"/>
          </w:tcPr>
          <w:p w:rsidRPr="00035DB6" w:rsidR="00AE538A" w:rsidP="004D7F50" w:rsidRDefault="00AE538A" w14:paraId="2BC43CFD"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22646D5C" w14:textId="77777777">
            <w:pPr>
              <w:pStyle w:val="ASMatrixSubitem"/>
            </w:pPr>
            <w:r>
              <w:t>i.</w:t>
            </w:r>
            <w:r>
              <w:tab/>
              <w:t>Other soldiers, military friends, family or neighbors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01C425C9" w14:textId="77777777">
            <w:pPr>
              <w:pStyle w:val="ASTableOptionBoxes"/>
            </w:pPr>
            <w:r>
              <w:rPr>
                <w:noProof/>
              </w:rPr>
              <w:drawing>
                <wp:inline distT="0" distB="0" distL="0" distR="0" wp14:anchorId="661B5027" wp14:editId="40DECD79">
                  <wp:extent cx="172720" cy="172720"/>
                  <wp:effectExtent l="0" t="0" r="0" b="0"/>
                  <wp:docPr id="2534" name="Picture 2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5CEA4ECF" w14:textId="77777777">
            <w:pPr>
              <w:pStyle w:val="ASTableOptionBoxes"/>
            </w:pPr>
            <w:r>
              <w:rPr>
                <w:noProof/>
              </w:rPr>
              <w:drawing>
                <wp:inline distT="0" distB="0" distL="0" distR="0" wp14:anchorId="3E7D649D" wp14:editId="6B89A3B7">
                  <wp:extent cx="172720" cy="172720"/>
                  <wp:effectExtent l="0" t="0" r="0" b="0"/>
                  <wp:docPr id="2535" name="Picture 2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3DE3D49" w14:textId="77777777">
            <w:pPr>
              <w:pStyle w:val="ASTableOptionBoxes"/>
            </w:pPr>
            <w:r>
              <w:rPr>
                <w:noProof/>
              </w:rPr>
              <w:drawing>
                <wp:inline distT="0" distB="0" distL="0" distR="0" wp14:anchorId="1A5A84AA" wp14:editId="1DA037DD">
                  <wp:extent cx="172720" cy="172720"/>
                  <wp:effectExtent l="0" t="0" r="0" b="0"/>
                  <wp:docPr id="2536" name="Picture 2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1FE1DB16" w14:textId="77777777">
            <w:pPr>
              <w:pStyle w:val="ASTableOptionBoxes"/>
            </w:pPr>
            <w:r>
              <w:rPr>
                <w:noProof/>
              </w:rPr>
              <w:drawing>
                <wp:inline distT="0" distB="0" distL="0" distR="0" wp14:anchorId="268BE56A" wp14:editId="5FECDBF6">
                  <wp:extent cx="172720" cy="172720"/>
                  <wp:effectExtent l="0" t="0" r="0" b="0"/>
                  <wp:docPr id="2537" name="Picture 2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69E8BFF" w14:textId="77777777">
            <w:pPr>
              <w:pStyle w:val="ASTableOptionBoxes"/>
            </w:pPr>
            <w:r>
              <w:rPr>
                <w:noProof/>
              </w:rPr>
              <w:drawing>
                <wp:inline distT="0" distB="0" distL="0" distR="0" wp14:anchorId="1CBF5F03" wp14:editId="74ACA61E">
                  <wp:extent cx="172720" cy="172720"/>
                  <wp:effectExtent l="0" t="0" r="0" b="0"/>
                  <wp:docPr id="2538" name="Picture 2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134019C9" w14:textId="77777777">
        <w:trPr>
          <w:cantSplit/>
        </w:trPr>
        <w:tc>
          <w:tcPr>
            <w:tcW w:w="432" w:type="dxa"/>
            <w:shd w:val="clear" w:color="auto" w:fill="auto"/>
            <w:vAlign w:val="bottom"/>
          </w:tcPr>
          <w:p w:rsidRPr="00035DB6" w:rsidR="00AE538A" w:rsidP="004D7F50" w:rsidRDefault="00AE538A" w14:paraId="33F55AB4"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6A56D40" w14:textId="77777777">
            <w:pPr>
              <w:pStyle w:val="ASMatrixSubitem"/>
            </w:pPr>
            <w:r>
              <w:t>j.</w:t>
            </w:r>
            <w:r>
              <w:tab/>
              <w:t xml:space="preserve">EFMP </w:t>
            </w:r>
            <w:r w:rsidR="00CE36C2">
              <w:t>&amp;</w:t>
            </w:r>
            <w:r>
              <w:t xml:space="preserve"> Me</w:t>
            </w:r>
            <w:r w:rsidR="00CE36C2">
              <w:t>/​</w:t>
            </w:r>
            <w:r>
              <w:t>Military OneSource</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735D237D" w14:textId="77777777">
            <w:pPr>
              <w:pStyle w:val="ASTableOptionBoxes"/>
            </w:pPr>
            <w:r>
              <w:rPr>
                <w:noProof/>
              </w:rPr>
              <w:drawing>
                <wp:inline distT="0" distB="0" distL="0" distR="0" wp14:anchorId="1E6DB74D" wp14:editId="721DB5C0">
                  <wp:extent cx="172720" cy="172720"/>
                  <wp:effectExtent l="0" t="0" r="0" b="0"/>
                  <wp:docPr id="2539" name="Picture 2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57275A2F" w14:textId="77777777">
            <w:pPr>
              <w:pStyle w:val="ASTableOptionBoxes"/>
            </w:pPr>
            <w:r>
              <w:rPr>
                <w:noProof/>
              </w:rPr>
              <w:drawing>
                <wp:inline distT="0" distB="0" distL="0" distR="0" wp14:anchorId="78D26A1A" wp14:editId="3B3D6241">
                  <wp:extent cx="172720" cy="172720"/>
                  <wp:effectExtent l="0" t="0" r="0" b="0"/>
                  <wp:docPr id="2540" name="Picture 2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BBBACF2" w14:textId="77777777">
            <w:pPr>
              <w:pStyle w:val="ASTableOptionBoxes"/>
            </w:pPr>
            <w:r>
              <w:rPr>
                <w:noProof/>
              </w:rPr>
              <w:drawing>
                <wp:inline distT="0" distB="0" distL="0" distR="0" wp14:anchorId="3CEF265D" wp14:editId="3D9F93F4">
                  <wp:extent cx="172720" cy="172720"/>
                  <wp:effectExtent l="0" t="0" r="0" b="0"/>
                  <wp:docPr id="2541" name="Picture 2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9E67AA9" w14:textId="77777777">
            <w:pPr>
              <w:pStyle w:val="ASTableOptionBoxes"/>
            </w:pPr>
            <w:r>
              <w:rPr>
                <w:noProof/>
              </w:rPr>
              <w:drawing>
                <wp:inline distT="0" distB="0" distL="0" distR="0" wp14:anchorId="2DFBCD23" wp14:editId="2FF974DC">
                  <wp:extent cx="172720" cy="172720"/>
                  <wp:effectExtent l="0" t="0" r="0" b="0"/>
                  <wp:docPr id="2542" name="Picture 2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9FC6874" w14:textId="77777777">
            <w:pPr>
              <w:pStyle w:val="ASTableOptionBoxes"/>
            </w:pPr>
            <w:r>
              <w:rPr>
                <w:noProof/>
              </w:rPr>
              <w:drawing>
                <wp:inline distT="0" distB="0" distL="0" distR="0" wp14:anchorId="1004D7CB" wp14:editId="24D73F3E">
                  <wp:extent cx="172720" cy="172720"/>
                  <wp:effectExtent l="0" t="0" r="0" b="0"/>
                  <wp:docPr id="2543" name="Picture 25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0C28FBC4" w14:textId="77777777">
        <w:trPr>
          <w:cantSplit/>
        </w:trPr>
        <w:tc>
          <w:tcPr>
            <w:tcW w:w="432" w:type="dxa"/>
            <w:shd w:val="clear" w:color="auto" w:fill="auto"/>
            <w:vAlign w:val="bottom"/>
          </w:tcPr>
          <w:p w:rsidRPr="00035DB6" w:rsidR="00AE538A" w:rsidP="004D7F50" w:rsidRDefault="00AE538A" w14:paraId="1D2A0039"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F575A21" w14:textId="77777777">
            <w:pPr>
              <w:pStyle w:val="ASMatrixSubitem"/>
            </w:pPr>
            <w:r>
              <w:t>k.</w:t>
            </w:r>
            <w:r>
              <w:tab/>
              <w:t>Social media (e.g., Instagram, Twitter, Facebook)</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05299283" w14:textId="77777777">
            <w:pPr>
              <w:pStyle w:val="ASTableOptionBoxes"/>
            </w:pPr>
            <w:r>
              <w:rPr>
                <w:noProof/>
              </w:rPr>
              <w:drawing>
                <wp:inline distT="0" distB="0" distL="0" distR="0" wp14:anchorId="70A205B6" wp14:editId="12C20F4E">
                  <wp:extent cx="172720" cy="172720"/>
                  <wp:effectExtent l="0" t="0" r="0" b="0"/>
                  <wp:docPr id="2544" name="Picture 25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6E65C12" w14:textId="77777777">
            <w:pPr>
              <w:pStyle w:val="ASTableOptionBoxes"/>
            </w:pPr>
            <w:r>
              <w:rPr>
                <w:noProof/>
              </w:rPr>
              <w:drawing>
                <wp:inline distT="0" distB="0" distL="0" distR="0" wp14:anchorId="39D1E44D" wp14:editId="443023F5">
                  <wp:extent cx="172720" cy="172720"/>
                  <wp:effectExtent l="0" t="0" r="0" b="0"/>
                  <wp:docPr id="2545" name="Picture 25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E66E605" w14:textId="77777777">
            <w:pPr>
              <w:pStyle w:val="ASTableOptionBoxes"/>
            </w:pPr>
            <w:r>
              <w:rPr>
                <w:noProof/>
              </w:rPr>
              <w:drawing>
                <wp:inline distT="0" distB="0" distL="0" distR="0" wp14:anchorId="05E03A82" wp14:editId="0631522A">
                  <wp:extent cx="172720" cy="172720"/>
                  <wp:effectExtent l="0" t="0" r="0" b="0"/>
                  <wp:docPr id="2546" name="Picture 25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C933297" w14:textId="77777777">
            <w:pPr>
              <w:pStyle w:val="ASTableOptionBoxes"/>
            </w:pPr>
            <w:r>
              <w:rPr>
                <w:noProof/>
              </w:rPr>
              <w:drawing>
                <wp:inline distT="0" distB="0" distL="0" distR="0" wp14:anchorId="2D29CCEE" wp14:editId="37A79EBA">
                  <wp:extent cx="172720" cy="172720"/>
                  <wp:effectExtent l="0" t="0" r="0" b="0"/>
                  <wp:docPr id="2547" name="Picture 25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608D6E6" w14:textId="77777777">
            <w:pPr>
              <w:pStyle w:val="ASTableOptionBoxes"/>
            </w:pPr>
            <w:r>
              <w:rPr>
                <w:noProof/>
              </w:rPr>
              <w:drawing>
                <wp:inline distT="0" distB="0" distL="0" distR="0" wp14:anchorId="34811E5D" wp14:editId="587692A0">
                  <wp:extent cx="172720" cy="172720"/>
                  <wp:effectExtent l="0" t="0" r="0" b="0"/>
                  <wp:docPr id="2548" name="Picture 25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5EE47BE9" w14:textId="77777777">
        <w:trPr>
          <w:cantSplit/>
        </w:trPr>
        <w:tc>
          <w:tcPr>
            <w:tcW w:w="432" w:type="dxa"/>
            <w:shd w:val="clear" w:color="auto" w:fill="auto"/>
            <w:vAlign w:val="bottom"/>
          </w:tcPr>
          <w:p w:rsidRPr="00035DB6" w:rsidR="00AE538A" w:rsidP="004D7F50" w:rsidRDefault="00AE538A" w14:paraId="1B4F4940"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4BB9D4D2" w14:textId="77777777">
            <w:pPr>
              <w:pStyle w:val="ASMatrixSubitem"/>
            </w:pPr>
            <w:r>
              <w:t>l.</w:t>
            </w:r>
            <w:r>
              <w:tab/>
              <w:t>Other</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33265B73" w14:textId="77777777">
            <w:pPr>
              <w:pStyle w:val="ASTableOptionBoxes"/>
            </w:pPr>
            <w:r>
              <w:rPr>
                <w:noProof/>
              </w:rPr>
              <w:drawing>
                <wp:inline distT="0" distB="0" distL="0" distR="0" wp14:anchorId="57E3F0D8" wp14:editId="5E9B7DD0">
                  <wp:extent cx="172720" cy="172720"/>
                  <wp:effectExtent l="0" t="0" r="0" b="0"/>
                  <wp:docPr id="2549" name="Picture 25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618F187A" w14:textId="77777777">
            <w:pPr>
              <w:pStyle w:val="ASTableOptionBoxes"/>
            </w:pPr>
            <w:r>
              <w:rPr>
                <w:noProof/>
              </w:rPr>
              <w:drawing>
                <wp:inline distT="0" distB="0" distL="0" distR="0" wp14:anchorId="0E366B42" wp14:editId="58BD7C85">
                  <wp:extent cx="172720" cy="172720"/>
                  <wp:effectExtent l="0" t="0" r="0" b="0"/>
                  <wp:docPr id="2550" name="Picture 25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49AAE805" w14:textId="77777777">
            <w:pPr>
              <w:pStyle w:val="ASTableOptionBoxes"/>
            </w:pPr>
            <w:r>
              <w:rPr>
                <w:noProof/>
              </w:rPr>
              <w:drawing>
                <wp:inline distT="0" distB="0" distL="0" distR="0" wp14:anchorId="785EE755" wp14:editId="6BDDB318">
                  <wp:extent cx="172720" cy="172720"/>
                  <wp:effectExtent l="0" t="0" r="0" b="0"/>
                  <wp:docPr id="2551" name="Picture 25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3C93F0A4" w14:textId="77777777">
            <w:pPr>
              <w:pStyle w:val="ASTableOptionBoxes"/>
            </w:pPr>
            <w:r>
              <w:rPr>
                <w:noProof/>
              </w:rPr>
              <w:drawing>
                <wp:inline distT="0" distB="0" distL="0" distR="0" wp14:anchorId="332C8C71" wp14:editId="4F14941B">
                  <wp:extent cx="172720" cy="172720"/>
                  <wp:effectExtent l="0" t="0" r="0" b="0"/>
                  <wp:docPr id="2552" name="Picture 25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1283A1D7" w14:textId="77777777">
            <w:pPr>
              <w:pStyle w:val="ASTableOptionBoxes"/>
            </w:pPr>
            <w:r>
              <w:rPr>
                <w:noProof/>
              </w:rPr>
              <w:drawing>
                <wp:inline distT="0" distB="0" distL="0" distR="0" wp14:anchorId="6382AD78" wp14:editId="2745B062">
                  <wp:extent cx="172720" cy="172720"/>
                  <wp:effectExtent l="0" t="0" r="0" b="0"/>
                  <wp:docPr id="2553" name="Picture 2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CE36C2" w:rsidP="002018CB" w:rsidRDefault="00CE36C2" w14:paraId="7E728C6E" w14:textId="77777777">
      <w:pPr>
        <w:pStyle w:val="Spacer4pt"/>
      </w:pPr>
    </w:p>
    <w:p w:rsidR="00AE538A" w:rsidP="00AE538A" w:rsidRDefault="00AE538A" w14:paraId="0B8262A8" w14:textId="77777777">
      <w:pPr>
        <w:pStyle w:val="ASQstStem"/>
      </w:pPr>
      <w:r>
        <w:lastRenderedPageBreak/>
        <w:t>23.</w:t>
      </w:r>
      <w:r>
        <w:tab/>
      </w:r>
      <w:r w:rsidRPr="00CE36C2" w:rsidR="00CE36C2">
        <w:rPr>
          <w:rStyle w:val="AskIf"/>
        </w:rPr>
        <w:t>[Ask if Q1 = "Army"]</w:t>
      </w:r>
      <w:r>
        <w:t xml:space="preserve"> How easy or difficult were each of the following aspects of your EFMP enrollment experiences?</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433A0AB3"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240F82E7"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021D906B" w14:textId="77777777">
            <w:pPr>
              <w:pStyle w:val="ASMatrixHeading"/>
            </w:pPr>
            <w:r>
              <w:rPr>
                <w:rStyle w:val="ASAnnotation"/>
              </w:rPr>
              <w:t xml:space="preserve">1  </w:t>
            </w:r>
            <w:r w:rsidRPr="009B0EBA">
              <w:t xml:space="preserve"> </w:t>
            </w:r>
            <w:r>
              <w:t>Very difficult</w:t>
            </w:r>
          </w:p>
        </w:tc>
      </w:tr>
      <w:tr w:rsidR="00AE538A" w:rsidTr="004D7F50" w14:paraId="19EEACC0"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24B946DA"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72DFF129" w14:textId="77777777">
            <w:pPr>
              <w:pStyle w:val="ASMatrixHeading"/>
            </w:pPr>
            <w:r>
              <w:rPr>
                <w:rStyle w:val="ASAnnotation"/>
              </w:rPr>
              <w:t xml:space="preserve">2  </w:t>
            </w:r>
            <w:r w:rsidRPr="009B0EBA">
              <w:t xml:space="preserve"> </w:t>
            </w:r>
            <w:r>
              <w:t>Difficult</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433952D" w14:textId="77777777">
            <w:pPr>
              <w:pStyle w:val="ASMatrixHeading"/>
            </w:pPr>
          </w:p>
        </w:tc>
      </w:tr>
      <w:tr w:rsidR="00AE538A" w:rsidTr="004D7F50" w14:paraId="39F3ADDD"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74660D93"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0A23B9B7"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easy or difficult</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179857F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A730781" w14:textId="77777777">
            <w:pPr>
              <w:pStyle w:val="ASMatrixHeading"/>
            </w:pPr>
          </w:p>
        </w:tc>
      </w:tr>
      <w:tr w:rsidR="00AE538A" w:rsidTr="004D7F50" w14:paraId="4F37D26B"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5461D47F"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4821E47A" w14:textId="77777777">
            <w:pPr>
              <w:pStyle w:val="ASMatrixHeading"/>
            </w:pPr>
            <w:r>
              <w:rPr>
                <w:rStyle w:val="ASAnnotation"/>
              </w:rPr>
              <w:t xml:space="preserve">4  </w:t>
            </w:r>
            <w:r w:rsidRPr="009B0EBA">
              <w:t xml:space="preserve"> </w:t>
            </w:r>
            <w:r>
              <w:t>Easy</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5746FC14"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59416A5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D99C56E" w14:textId="77777777">
            <w:pPr>
              <w:pStyle w:val="ASMatrixHeading"/>
            </w:pPr>
          </w:p>
        </w:tc>
      </w:tr>
      <w:tr w:rsidR="00AE538A" w:rsidTr="004D7F50" w14:paraId="1497A424"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2B903B53"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57409A92"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easy</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6476AE73"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80F62B2"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414A163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5243F841" w14:textId="77777777">
            <w:pPr>
              <w:pStyle w:val="ASMatrixHeading"/>
            </w:pPr>
          </w:p>
        </w:tc>
      </w:tr>
      <w:tr w:rsidR="00AE538A" w:rsidTr="004D7F50" w14:paraId="0A0270FC" w14:textId="77777777">
        <w:trPr>
          <w:cantSplit/>
          <w:trHeight w:val="20" w:hRule="exact"/>
          <w:tblHeader/>
        </w:trPr>
        <w:tc>
          <w:tcPr>
            <w:tcW w:w="432" w:type="dxa"/>
            <w:shd w:val="clear" w:color="auto" w:fill="auto"/>
            <w:vAlign w:val="bottom"/>
          </w:tcPr>
          <w:p w:rsidRPr="000944F1" w:rsidR="00AE538A" w:rsidP="004D7F50" w:rsidRDefault="00AE538A" w14:paraId="1880BA58"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1D797D77"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58CEFA3F"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17632FAF"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53291C86"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6B381340"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61475E88" w14:textId="77777777">
            <w:pPr>
              <w:pStyle w:val="ASSpacerSmallKWN"/>
            </w:pPr>
          </w:p>
        </w:tc>
      </w:tr>
      <w:tr w:rsidR="00AE538A" w:rsidTr="004D7F50" w14:paraId="27B29697" w14:textId="77777777">
        <w:trPr>
          <w:cantSplit/>
        </w:trPr>
        <w:tc>
          <w:tcPr>
            <w:tcW w:w="432" w:type="dxa"/>
            <w:shd w:val="clear" w:color="auto" w:fill="auto"/>
            <w:vAlign w:val="bottom"/>
          </w:tcPr>
          <w:p w:rsidRPr="00035DB6" w:rsidR="00AE538A" w:rsidP="004D7F50" w:rsidRDefault="00AE538A" w14:paraId="1AB52467"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32424761" w14:textId="77777777">
            <w:pPr>
              <w:pStyle w:val="ASMatrixSubitem"/>
            </w:pPr>
            <w:r>
              <w:t>a.</w:t>
            </w:r>
            <w:r>
              <w:tab/>
              <w:t>Finding information on available resources, in general</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33B9246A" w14:textId="77777777">
            <w:pPr>
              <w:pStyle w:val="ASTableOptionBoxes"/>
            </w:pPr>
            <w:r>
              <w:rPr>
                <w:noProof/>
              </w:rPr>
              <w:drawing>
                <wp:inline distT="0" distB="0" distL="0" distR="0" wp14:anchorId="378C66A2" wp14:editId="204A3630">
                  <wp:extent cx="172720" cy="172720"/>
                  <wp:effectExtent l="0" t="0" r="0" b="0"/>
                  <wp:docPr id="111" name="Picture 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0B6B79E" w14:textId="77777777">
            <w:pPr>
              <w:pStyle w:val="ASTableOptionBoxes"/>
            </w:pPr>
            <w:r>
              <w:rPr>
                <w:noProof/>
              </w:rPr>
              <w:drawing>
                <wp:inline distT="0" distB="0" distL="0" distR="0" wp14:anchorId="5A0D810A" wp14:editId="531C3FE9">
                  <wp:extent cx="172720" cy="172720"/>
                  <wp:effectExtent l="0" t="0" r="0" b="0"/>
                  <wp:docPr id="112" name="Picture 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CAF22AE" w14:textId="77777777">
            <w:pPr>
              <w:pStyle w:val="ASTableOptionBoxes"/>
            </w:pPr>
            <w:r>
              <w:rPr>
                <w:noProof/>
              </w:rPr>
              <w:drawing>
                <wp:inline distT="0" distB="0" distL="0" distR="0" wp14:anchorId="7DCCC155" wp14:editId="3321C51A">
                  <wp:extent cx="172720" cy="172720"/>
                  <wp:effectExtent l="0" t="0" r="0" b="0"/>
                  <wp:docPr id="113" name="Picture 1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5D257D5" w14:textId="77777777">
            <w:pPr>
              <w:pStyle w:val="ASTableOptionBoxes"/>
            </w:pPr>
            <w:r>
              <w:rPr>
                <w:noProof/>
              </w:rPr>
              <w:drawing>
                <wp:inline distT="0" distB="0" distL="0" distR="0" wp14:anchorId="31934D97" wp14:editId="7B1456D8">
                  <wp:extent cx="172720" cy="172720"/>
                  <wp:effectExtent l="0" t="0" r="0" b="0"/>
                  <wp:docPr id="114" name="Picture 1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180726D" w14:textId="77777777">
            <w:pPr>
              <w:pStyle w:val="ASTableOptionBoxes"/>
            </w:pPr>
            <w:r>
              <w:rPr>
                <w:noProof/>
              </w:rPr>
              <w:drawing>
                <wp:inline distT="0" distB="0" distL="0" distR="0" wp14:anchorId="56549720" wp14:editId="06368DCE">
                  <wp:extent cx="172720" cy="172720"/>
                  <wp:effectExtent l="0" t="0" r="0" b="0"/>
                  <wp:docPr id="115" name="Picture 1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60F9A78B" w14:textId="77777777">
        <w:trPr>
          <w:cantSplit/>
        </w:trPr>
        <w:tc>
          <w:tcPr>
            <w:tcW w:w="432" w:type="dxa"/>
            <w:shd w:val="clear" w:color="auto" w:fill="auto"/>
            <w:vAlign w:val="bottom"/>
          </w:tcPr>
          <w:p w:rsidRPr="00035DB6" w:rsidR="00AE538A" w:rsidP="004D7F50" w:rsidRDefault="00AE538A" w14:paraId="0947F447"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2872FDF8" w14:textId="77777777">
            <w:pPr>
              <w:pStyle w:val="ASMatrixSubitem"/>
            </w:pPr>
            <w:r>
              <w:t>b.</w:t>
            </w:r>
            <w:r>
              <w:tab/>
              <w:t>Finding information on the specific resources your family needed</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5E85D315" w14:textId="77777777">
            <w:pPr>
              <w:pStyle w:val="ASTableOptionBoxes"/>
            </w:pPr>
            <w:r>
              <w:rPr>
                <w:noProof/>
              </w:rPr>
              <w:drawing>
                <wp:inline distT="0" distB="0" distL="0" distR="0" wp14:anchorId="75EACFE1" wp14:editId="4C35E5D8">
                  <wp:extent cx="172720" cy="172720"/>
                  <wp:effectExtent l="0" t="0" r="0" b="0"/>
                  <wp:docPr id="116" name="Picture 1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EFFAB1D" w14:textId="77777777">
            <w:pPr>
              <w:pStyle w:val="ASTableOptionBoxes"/>
            </w:pPr>
            <w:r>
              <w:rPr>
                <w:noProof/>
              </w:rPr>
              <w:drawing>
                <wp:inline distT="0" distB="0" distL="0" distR="0" wp14:anchorId="4ABF7A17" wp14:editId="2EBBB067">
                  <wp:extent cx="172720" cy="172720"/>
                  <wp:effectExtent l="0" t="0" r="0" b="0"/>
                  <wp:docPr id="117" name="Picture 1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154533F" w14:textId="77777777">
            <w:pPr>
              <w:pStyle w:val="ASTableOptionBoxes"/>
            </w:pPr>
            <w:r>
              <w:rPr>
                <w:noProof/>
              </w:rPr>
              <w:drawing>
                <wp:inline distT="0" distB="0" distL="0" distR="0" wp14:anchorId="716B3668" wp14:editId="39132F90">
                  <wp:extent cx="172720" cy="172720"/>
                  <wp:effectExtent l="0" t="0" r="0" b="0"/>
                  <wp:docPr id="118" name="Picture 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5B0A7E50" w14:textId="77777777">
            <w:pPr>
              <w:pStyle w:val="ASTableOptionBoxes"/>
            </w:pPr>
            <w:r>
              <w:rPr>
                <w:noProof/>
              </w:rPr>
              <w:drawing>
                <wp:inline distT="0" distB="0" distL="0" distR="0" wp14:anchorId="301483DA" wp14:editId="1E130230">
                  <wp:extent cx="172720" cy="172720"/>
                  <wp:effectExtent l="0" t="0" r="0" b="0"/>
                  <wp:docPr id="119" name="Picture 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C9CA884" w14:textId="77777777">
            <w:pPr>
              <w:pStyle w:val="ASTableOptionBoxes"/>
            </w:pPr>
            <w:r>
              <w:rPr>
                <w:noProof/>
              </w:rPr>
              <w:drawing>
                <wp:inline distT="0" distB="0" distL="0" distR="0" wp14:anchorId="5A47A38F" wp14:editId="095A80AA">
                  <wp:extent cx="172720" cy="172720"/>
                  <wp:effectExtent l="0" t="0" r="0" b="0"/>
                  <wp:docPr id="120" name="Picture 1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5404C707" w14:textId="77777777">
        <w:trPr>
          <w:cantSplit/>
        </w:trPr>
        <w:tc>
          <w:tcPr>
            <w:tcW w:w="432" w:type="dxa"/>
            <w:shd w:val="clear" w:color="auto" w:fill="auto"/>
            <w:vAlign w:val="bottom"/>
          </w:tcPr>
          <w:p w:rsidRPr="00035DB6" w:rsidR="00AE538A" w:rsidP="004D7F50" w:rsidRDefault="00AE538A" w14:paraId="649D664C"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56A538B" w14:textId="77777777">
            <w:pPr>
              <w:pStyle w:val="ASMatrixSubitem"/>
            </w:pPr>
            <w:r>
              <w:t>c.</w:t>
            </w:r>
            <w:r>
              <w:tab/>
              <w:t>Connecting with EFMP Family Support Staff for the first time</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5B13BE7B" w14:textId="77777777">
            <w:pPr>
              <w:pStyle w:val="ASTableOptionBoxes"/>
            </w:pPr>
            <w:r>
              <w:rPr>
                <w:noProof/>
              </w:rPr>
              <w:drawing>
                <wp:inline distT="0" distB="0" distL="0" distR="0" wp14:anchorId="7006B9D2" wp14:editId="4D1392BE">
                  <wp:extent cx="172720" cy="172720"/>
                  <wp:effectExtent l="0" t="0" r="0" b="0"/>
                  <wp:docPr id="121" name="Picture 1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1F7F5D5C" w14:textId="77777777">
            <w:pPr>
              <w:pStyle w:val="ASTableOptionBoxes"/>
            </w:pPr>
            <w:r>
              <w:rPr>
                <w:noProof/>
              </w:rPr>
              <w:drawing>
                <wp:inline distT="0" distB="0" distL="0" distR="0" wp14:anchorId="02F15AC5" wp14:editId="0033DF95">
                  <wp:extent cx="172720" cy="172720"/>
                  <wp:effectExtent l="0" t="0" r="0" b="0"/>
                  <wp:docPr id="122" name="Picture 1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42D62BE" w14:textId="77777777">
            <w:pPr>
              <w:pStyle w:val="ASTableOptionBoxes"/>
            </w:pPr>
            <w:r>
              <w:rPr>
                <w:noProof/>
              </w:rPr>
              <w:drawing>
                <wp:inline distT="0" distB="0" distL="0" distR="0" wp14:anchorId="61150A75" wp14:editId="7F3F053C">
                  <wp:extent cx="172720" cy="172720"/>
                  <wp:effectExtent l="0" t="0" r="0" b="0"/>
                  <wp:docPr id="123" name="Picture 1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C320871" w14:textId="77777777">
            <w:pPr>
              <w:pStyle w:val="ASTableOptionBoxes"/>
            </w:pPr>
            <w:r>
              <w:rPr>
                <w:noProof/>
              </w:rPr>
              <w:drawing>
                <wp:inline distT="0" distB="0" distL="0" distR="0" wp14:anchorId="2FB8BD78" wp14:editId="5D496302">
                  <wp:extent cx="172720" cy="172720"/>
                  <wp:effectExtent l="0" t="0" r="0" b="0"/>
                  <wp:docPr id="124" name="Picture 1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67A7C70" w14:textId="77777777">
            <w:pPr>
              <w:pStyle w:val="ASTableOptionBoxes"/>
            </w:pPr>
            <w:r>
              <w:rPr>
                <w:noProof/>
              </w:rPr>
              <w:drawing>
                <wp:inline distT="0" distB="0" distL="0" distR="0" wp14:anchorId="63682954" wp14:editId="2E06610B">
                  <wp:extent cx="172720" cy="172720"/>
                  <wp:effectExtent l="0" t="0" r="0" b="0"/>
                  <wp:docPr id="125" name="Picture 1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7997286E" w14:textId="77777777">
        <w:trPr>
          <w:cantSplit/>
        </w:trPr>
        <w:tc>
          <w:tcPr>
            <w:tcW w:w="432" w:type="dxa"/>
            <w:shd w:val="clear" w:color="auto" w:fill="auto"/>
            <w:vAlign w:val="bottom"/>
          </w:tcPr>
          <w:p w:rsidRPr="00035DB6" w:rsidR="00AE538A" w:rsidP="004D7F50" w:rsidRDefault="00AE538A" w14:paraId="56543893"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780B41DB" w14:textId="77777777">
            <w:pPr>
              <w:pStyle w:val="ASMatrixSubitem"/>
            </w:pPr>
            <w:r>
              <w:t>d.</w:t>
            </w:r>
            <w:r>
              <w:tab/>
              <w:t>Deciding which services to use or access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62EA6252" w14:textId="77777777">
            <w:pPr>
              <w:pStyle w:val="ASTableOptionBoxes"/>
            </w:pPr>
            <w:r>
              <w:rPr>
                <w:noProof/>
              </w:rPr>
              <w:drawing>
                <wp:inline distT="0" distB="0" distL="0" distR="0" wp14:anchorId="45C5C18E" wp14:editId="4E9F4744">
                  <wp:extent cx="172720" cy="172720"/>
                  <wp:effectExtent l="0" t="0" r="0" b="0"/>
                  <wp:docPr id="126" name="Picture 1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54CAD60E" w14:textId="77777777">
            <w:pPr>
              <w:pStyle w:val="ASTableOptionBoxes"/>
            </w:pPr>
            <w:r>
              <w:rPr>
                <w:noProof/>
              </w:rPr>
              <w:drawing>
                <wp:inline distT="0" distB="0" distL="0" distR="0" wp14:anchorId="4F7DDE02" wp14:editId="2ABAD88E">
                  <wp:extent cx="172720" cy="172720"/>
                  <wp:effectExtent l="0" t="0" r="0" b="0"/>
                  <wp:docPr id="127" name="Picture 1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0482B101" w14:textId="77777777">
            <w:pPr>
              <w:pStyle w:val="ASTableOptionBoxes"/>
            </w:pPr>
            <w:r>
              <w:rPr>
                <w:noProof/>
              </w:rPr>
              <w:drawing>
                <wp:inline distT="0" distB="0" distL="0" distR="0" wp14:anchorId="5D1293A7" wp14:editId="2CB7663B">
                  <wp:extent cx="172720" cy="172720"/>
                  <wp:effectExtent l="0" t="0" r="0" b="0"/>
                  <wp:docPr id="192" name="Picture 1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4CD25A4" w14:textId="77777777">
            <w:pPr>
              <w:pStyle w:val="ASTableOptionBoxes"/>
            </w:pPr>
            <w:r>
              <w:rPr>
                <w:noProof/>
              </w:rPr>
              <w:drawing>
                <wp:inline distT="0" distB="0" distL="0" distR="0" wp14:anchorId="12D9A2E1" wp14:editId="424A431E">
                  <wp:extent cx="172720" cy="172720"/>
                  <wp:effectExtent l="0" t="0" r="0" b="0"/>
                  <wp:docPr id="193" name="Picture 1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D29D9D8" w14:textId="77777777">
            <w:pPr>
              <w:pStyle w:val="ASTableOptionBoxes"/>
            </w:pPr>
            <w:r>
              <w:rPr>
                <w:noProof/>
              </w:rPr>
              <w:drawing>
                <wp:inline distT="0" distB="0" distL="0" distR="0" wp14:anchorId="35FDA446" wp14:editId="5E93EB1E">
                  <wp:extent cx="172720" cy="172720"/>
                  <wp:effectExtent l="0" t="0" r="0" b="0"/>
                  <wp:docPr id="194" name="Picture 1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47897B47" w14:textId="77777777">
        <w:trPr>
          <w:cantSplit/>
        </w:trPr>
        <w:tc>
          <w:tcPr>
            <w:tcW w:w="432" w:type="dxa"/>
            <w:shd w:val="clear" w:color="auto" w:fill="auto"/>
            <w:vAlign w:val="bottom"/>
          </w:tcPr>
          <w:p w:rsidRPr="00035DB6" w:rsidR="00AE538A" w:rsidP="004D7F50" w:rsidRDefault="00AE538A" w14:paraId="36F6F2A2"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3AC6EF44" w14:textId="77777777">
            <w:pPr>
              <w:pStyle w:val="ASMatrixSubitem"/>
            </w:pPr>
            <w:r>
              <w:t>e.</w:t>
            </w:r>
            <w:r>
              <w:tab/>
              <w:t>Accessing relevant services for the first time</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7CD5E94D" w14:textId="77777777">
            <w:pPr>
              <w:pStyle w:val="ASTableOptionBoxes"/>
            </w:pPr>
            <w:r>
              <w:rPr>
                <w:noProof/>
              </w:rPr>
              <w:drawing>
                <wp:inline distT="0" distB="0" distL="0" distR="0" wp14:anchorId="6BAFC7FF" wp14:editId="51986344">
                  <wp:extent cx="172720" cy="172720"/>
                  <wp:effectExtent l="0" t="0" r="0" b="0"/>
                  <wp:docPr id="195" name="Picture 1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35643ADD" w14:textId="77777777">
            <w:pPr>
              <w:pStyle w:val="ASTableOptionBoxes"/>
            </w:pPr>
            <w:r>
              <w:rPr>
                <w:noProof/>
              </w:rPr>
              <w:drawing>
                <wp:inline distT="0" distB="0" distL="0" distR="0" wp14:anchorId="5E251B9E" wp14:editId="50A15629">
                  <wp:extent cx="172720" cy="172720"/>
                  <wp:effectExtent l="0" t="0" r="0" b="0"/>
                  <wp:docPr id="196" name="Picture 1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61330EEB" w14:textId="77777777">
            <w:pPr>
              <w:pStyle w:val="ASTableOptionBoxes"/>
            </w:pPr>
            <w:r>
              <w:rPr>
                <w:noProof/>
              </w:rPr>
              <w:drawing>
                <wp:inline distT="0" distB="0" distL="0" distR="0" wp14:anchorId="587353F6" wp14:editId="5B68E1E0">
                  <wp:extent cx="172720" cy="172720"/>
                  <wp:effectExtent l="0" t="0" r="0" b="0"/>
                  <wp:docPr id="197" name="Picture 1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7ED03704" w14:textId="77777777">
            <w:pPr>
              <w:pStyle w:val="ASTableOptionBoxes"/>
            </w:pPr>
            <w:r>
              <w:rPr>
                <w:noProof/>
              </w:rPr>
              <w:drawing>
                <wp:inline distT="0" distB="0" distL="0" distR="0" wp14:anchorId="61AE4296" wp14:editId="753D6A20">
                  <wp:extent cx="172720" cy="172720"/>
                  <wp:effectExtent l="0" t="0" r="0" b="0"/>
                  <wp:docPr id="198" name="Picture 1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14DB9901" w14:textId="77777777">
            <w:pPr>
              <w:pStyle w:val="ASTableOptionBoxes"/>
            </w:pPr>
            <w:r>
              <w:rPr>
                <w:noProof/>
              </w:rPr>
              <w:drawing>
                <wp:inline distT="0" distB="0" distL="0" distR="0" wp14:anchorId="501D5492" wp14:editId="10424420">
                  <wp:extent cx="172720" cy="172720"/>
                  <wp:effectExtent l="0" t="0" r="0" b="0"/>
                  <wp:docPr id="199" name="Picture 1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CE36C2" w:rsidP="002018CB" w:rsidRDefault="00CE36C2" w14:paraId="004B2A50" w14:textId="77777777">
      <w:pPr>
        <w:pStyle w:val="Spacer4pt"/>
      </w:pPr>
    </w:p>
    <w:p w:rsidR="00AE538A" w:rsidP="00AE538A" w:rsidRDefault="00AE538A" w14:paraId="5EA2F888" w14:textId="77777777">
      <w:pPr>
        <w:pStyle w:val="ASQstStem"/>
      </w:pPr>
      <w:r>
        <w:t>24.</w:t>
      </w:r>
      <w:r>
        <w:tab/>
      </w:r>
      <w:r w:rsidRPr="00CE36C2" w:rsidR="00CE36C2">
        <w:rPr>
          <w:rStyle w:val="AskIf"/>
        </w:rPr>
        <w:t>[Ask if Q1 = "Army"]</w:t>
      </w:r>
      <w:r>
        <w:t xml:space="preserve"> To what extent do you agree or disagree with the following statements about initiating your EFMP enrollment and services?</w:t>
      </w:r>
      <w:r w:rsidRPr="00CE36C2" w:rsidR="00CE36C2">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6696BFAF"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2D255F76"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0DCC02DE" w14:textId="77777777">
            <w:pPr>
              <w:pStyle w:val="ASMatrixHeading"/>
            </w:pPr>
            <w:r>
              <w:rPr>
                <w:rStyle w:val="ASAnnotation"/>
              </w:rPr>
              <w:t xml:space="preserve">1  </w:t>
            </w:r>
            <w:r w:rsidRPr="009B0EBA">
              <w:t xml:space="preserve"> </w:t>
            </w:r>
            <w:r>
              <w:t>Strongly disagree</w:t>
            </w:r>
          </w:p>
        </w:tc>
      </w:tr>
      <w:tr w:rsidR="00AE538A" w:rsidTr="004D7F50" w14:paraId="06BEE09D"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0448FE4"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2150E636" w14:textId="77777777">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79C6AED" w14:textId="77777777">
            <w:pPr>
              <w:pStyle w:val="ASMatrixHeading"/>
            </w:pPr>
          </w:p>
        </w:tc>
      </w:tr>
      <w:tr w:rsidR="00AE538A" w:rsidTr="004D7F50" w14:paraId="793DE059"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63BBAAB2"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31904954"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0759ED1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FEA43F5" w14:textId="77777777">
            <w:pPr>
              <w:pStyle w:val="ASMatrixHeading"/>
            </w:pPr>
          </w:p>
        </w:tc>
      </w:tr>
      <w:tr w:rsidR="00AE538A" w:rsidTr="004D7F50" w14:paraId="5B9FAB93"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55D4A812"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5A40B08D" w14:textId="77777777">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7EC1EE48"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70DF30E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D64B5CF" w14:textId="77777777">
            <w:pPr>
              <w:pStyle w:val="ASMatrixHeading"/>
            </w:pPr>
          </w:p>
        </w:tc>
      </w:tr>
      <w:tr w:rsidR="00AE538A" w:rsidTr="004D7F50" w14:paraId="66D96A62"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17861D64"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0F2249E4"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31796B0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A0B8BB1"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47FAB5D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781F6101" w14:textId="77777777">
            <w:pPr>
              <w:pStyle w:val="ASMatrixHeading"/>
            </w:pPr>
          </w:p>
        </w:tc>
      </w:tr>
      <w:tr w:rsidR="00AE538A" w:rsidTr="004D7F50" w14:paraId="7452CFAD" w14:textId="77777777">
        <w:trPr>
          <w:cantSplit/>
          <w:trHeight w:val="20" w:hRule="exact"/>
          <w:tblHeader/>
        </w:trPr>
        <w:tc>
          <w:tcPr>
            <w:tcW w:w="432" w:type="dxa"/>
            <w:shd w:val="clear" w:color="auto" w:fill="auto"/>
            <w:vAlign w:val="bottom"/>
          </w:tcPr>
          <w:p w:rsidRPr="000944F1" w:rsidR="00AE538A" w:rsidP="004D7F50" w:rsidRDefault="00AE538A" w14:paraId="3DD317BB"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66422A83"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1365CBAB"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43431E10"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00E51579"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6F756546"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05BB0F9E" w14:textId="77777777">
            <w:pPr>
              <w:pStyle w:val="ASSpacerSmallKWN"/>
            </w:pPr>
          </w:p>
        </w:tc>
      </w:tr>
      <w:tr w:rsidR="00AE538A" w:rsidTr="004D7F50" w14:paraId="63A11FCC" w14:textId="77777777">
        <w:trPr>
          <w:cantSplit/>
        </w:trPr>
        <w:tc>
          <w:tcPr>
            <w:tcW w:w="432" w:type="dxa"/>
            <w:shd w:val="clear" w:color="auto" w:fill="auto"/>
            <w:vAlign w:val="bottom"/>
          </w:tcPr>
          <w:p w:rsidRPr="00035DB6" w:rsidR="00AE538A" w:rsidP="004D7F50" w:rsidRDefault="00AE538A" w14:paraId="27F6114A"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26021E06" w14:textId="77777777">
            <w:pPr>
              <w:pStyle w:val="ASMatrixSubitem"/>
            </w:pPr>
            <w:r>
              <w:t>a.</w:t>
            </w:r>
            <w:r>
              <w:tab/>
              <w:t>A medical or educational professional reached out to your family early in the EFMP enrollment process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3A46935D" w14:textId="77777777">
            <w:pPr>
              <w:pStyle w:val="ASTableOptionBoxes"/>
            </w:pPr>
            <w:r>
              <w:rPr>
                <w:noProof/>
              </w:rPr>
              <w:drawing>
                <wp:inline distT="0" distB="0" distL="0" distR="0" wp14:anchorId="593C465B" wp14:editId="7863FCE1">
                  <wp:extent cx="172720" cy="172720"/>
                  <wp:effectExtent l="0" t="0" r="0" b="0"/>
                  <wp:docPr id="2458" name="Picture 24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0901FB1" w14:textId="77777777">
            <w:pPr>
              <w:pStyle w:val="ASTableOptionBoxes"/>
            </w:pPr>
            <w:r>
              <w:rPr>
                <w:noProof/>
              </w:rPr>
              <w:drawing>
                <wp:inline distT="0" distB="0" distL="0" distR="0" wp14:anchorId="2EE92C31" wp14:editId="42510F5E">
                  <wp:extent cx="172720" cy="172720"/>
                  <wp:effectExtent l="0" t="0" r="0" b="0"/>
                  <wp:docPr id="2459" name="Picture 24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41C9906" w14:textId="77777777">
            <w:pPr>
              <w:pStyle w:val="ASTableOptionBoxes"/>
            </w:pPr>
            <w:r>
              <w:rPr>
                <w:noProof/>
              </w:rPr>
              <w:drawing>
                <wp:inline distT="0" distB="0" distL="0" distR="0" wp14:anchorId="3AC77280" wp14:editId="10805AD1">
                  <wp:extent cx="172720" cy="172720"/>
                  <wp:effectExtent l="0" t="0" r="0" b="0"/>
                  <wp:docPr id="2460" name="Picture 24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8275F36" w14:textId="77777777">
            <w:pPr>
              <w:pStyle w:val="ASTableOptionBoxes"/>
            </w:pPr>
            <w:r>
              <w:rPr>
                <w:noProof/>
              </w:rPr>
              <w:drawing>
                <wp:inline distT="0" distB="0" distL="0" distR="0" wp14:anchorId="2728ADE3" wp14:editId="5EA3AC83">
                  <wp:extent cx="172720" cy="172720"/>
                  <wp:effectExtent l="0" t="0" r="0" b="0"/>
                  <wp:docPr id="2461" name="Picture 24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97C60F9" w14:textId="77777777">
            <w:pPr>
              <w:pStyle w:val="ASTableOptionBoxes"/>
            </w:pPr>
            <w:r>
              <w:rPr>
                <w:noProof/>
              </w:rPr>
              <w:drawing>
                <wp:inline distT="0" distB="0" distL="0" distR="0" wp14:anchorId="481E0FA1" wp14:editId="444A7EDC">
                  <wp:extent cx="172720" cy="172720"/>
                  <wp:effectExtent l="0" t="0" r="0" b="0"/>
                  <wp:docPr id="2462" name="Picture 24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0F93FE34" w14:textId="77777777">
        <w:trPr>
          <w:cantSplit/>
        </w:trPr>
        <w:tc>
          <w:tcPr>
            <w:tcW w:w="432" w:type="dxa"/>
            <w:shd w:val="clear" w:color="auto" w:fill="auto"/>
            <w:vAlign w:val="bottom"/>
          </w:tcPr>
          <w:p w:rsidRPr="00035DB6" w:rsidR="00AE538A" w:rsidP="004D7F50" w:rsidRDefault="00AE538A" w14:paraId="374DD22A"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3F84752B" w14:textId="77777777">
            <w:pPr>
              <w:pStyle w:val="ASMatrixSubitem"/>
            </w:pPr>
            <w:r>
              <w:t>b.</w:t>
            </w:r>
            <w:r>
              <w:tab/>
              <w:t>A Family Support Staff member reached out to your family early in the EFMP enrollment process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578FB947" w14:textId="77777777">
            <w:pPr>
              <w:pStyle w:val="ASTableOptionBoxes"/>
            </w:pPr>
            <w:r>
              <w:rPr>
                <w:noProof/>
              </w:rPr>
              <w:drawing>
                <wp:inline distT="0" distB="0" distL="0" distR="0" wp14:anchorId="78F1A2EC" wp14:editId="6904323D">
                  <wp:extent cx="172720" cy="172720"/>
                  <wp:effectExtent l="0" t="0" r="0" b="0"/>
                  <wp:docPr id="2463" name="Picture 24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3FC3BDA6" w14:textId="77777777">
            <w:pPr>
              <w:pStyle w:val="ASTableOptionBoxes"/>
            </w:pPr>
            <w:r>
              <w:rPr>
                <w:noProof/>
              </w:rPr>
              <w:drawing>
                <wp:inline distT="0" distB="0" distL="0" distR="0" wp14:anchorId="61084DC3" wp14:editId="169C187F">
                  <wp:extent cx="172720" cy="172720"/>
                  <wp:effectExtent l="0" t="0" r="0" b="0"/>
                  <wp:docPr id="2464" name="Picture 24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34F4F83" w14:textId="77777777">
            <w:pPr>
              <w:pStyle w:val="ASTableOptionBoxes"/>
            </w:pPr>
            <w:r>
              <w:rPr>
                <w:noProof/>
              </w:rPr>
              <w:drawing>
                <wp:inline distT="0" distB="0" distL="0" distR="0" wp14:anchorId="7D646DC4" wp14:editId="10D3E9CC">
                  <wp:extent cx="172720" cy="172720"/>
                  <wp:effectExtent l="0" t="0" r="0" b="0"/>
                  <wp:docPr id="2465" name="Picture 24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4AA3600" w14:textId="77777777">
            <w:pPr>
              <w:pStyle w:val="ASTableOptionBoxes"/>
            </w:pPr>
            <w:r>
              <w:rPr>
                <w:noProof/>
              </w:rPr>
              <w:drawing>
                <wp:inline distT="0" distB="0" distL="0" distR="0" wp14:anchorId="2CBCF8AC" wp14:editId="689CB5D9">
                  <wp:extent cx="172720" cy="172720"/>
                  <wp:effectExtent l="0" t="0" r="0" b="0"/>
                  <wp:docPr id="2466" name="Picture 24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0E65692" w14:textId="77777777">
            <w:pPr>
              <w:pStyle w:val="ASTableOptionBoxes"/>
            </w:pPr>
            <w:r>
              <w:rPr>
                <w:noProof/>
              </w:rPr>
              <w:drawing>
                <wp:inline distT="0" distB="0" distL="0" distR="0" wp14:anchorId="5EF93E17" wp14:editId="1ACFE6A7">
                  <wp:extent cx="172720" cy="172720"/>
                  <wp:effectExtent l="0" t="0" r="0" b="0"/>
                  <wp:docPr id="2467" name="Picture 24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21B5B4F2" w14:textId="77777777">
        <w:trPr>
          <w:cantSplit/>
        </w:trPr>
        <w:tc>
          <w:tcPr>
            <w:tcW w:w="432" w:type="dxa"/>
            <w:shd w:val="clear" w:color="auto" w:fill="auto"/>
            <w:vAlign w:val="bottom"/>
          </w:tcPr>
          <w:p w:rsidRPr="00035DB6" w:rsidR="00AE538A" w:rsidP="004D7F50" w:rsidRDefault="00AE538A" w14:paraId="3B8BB83B"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7A2770C5" w14:textId="77777777">
            <w:pPr>
              <w:pStyle w:val="ASMatrixSubitem"/>
            </w:pPr>
            <w:r>
              <w:t>c.</w:t>
            </w:r>
            <w:r>
              <w:tab/>
              <w:t>Your family had to advocate for your Exceptional Family Member to get the services they need</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561E1E64" w14:textId="77777777">
            <w:pPr>
              <w:pStyle w:val="ASTableOptionBoxes"/>
            </w:pPr>
            <w:r>
              <w:rPr>
                <w:noProof/>
              </w:rPr>
              <w:drawing>
                <wp:inline distT="0" distB="0" distL="0" distR="0" wp14:anchorId="34D05688" wp14:editId="37946C49">
                  <wp:extent cx="172720" cy="172720"/>
                  <wp:effectExtent l="0" t="0" r="0" b="0"/>
                  <wp:docPr id="2468" name="Picture 24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5C80C0A9" w14:textId="77777777">
            <w:pPr>
              <w:pStyle w:val="ASTableOptionBoxes"/>
            </w:pPr>
            <w:r>
              <w:rPr>
                <w:noProof/>
              </w:rPr>
              <w:drawing>
                <wp:inline distT="0" distB="0" distL="0" distR="0" wp14:anchorId="540AEDEE" wp14:editId="4256B341">
                  <wp:extent cx="172720" cy="172720"/>
                  <wp:effectExtent l="0" t="0" r="0" b="0"/>
                  <wp:docPr id="2469" name="Picture 24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526C0788" w14:textId="77777777">
            <w:pPr>
              <w:pStyle w:val="ASTableOptionBoxes"/>
            </w:pPr>
            <w:r>
              <w:rPr>
                <w:noProof/>
              </w:rPr>
              <w:drawing>
                <wp:inline distT="0" distB="0" distL="0" distR="0" wp14:anchorId="13279EC1" wp14:editId="7202194B">
                  <wp:extent cx="172720" cy="172720"/>
                  <wp:effectExtent l="0" t="0" r="0" b="0"/>
                  <wp:docPr id="2470" name="Picture 24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1569DB14" w14:textId="77777777">
            <w:pPr>
              <w:pStyle w:val="ASTableOptionBoxes"/>
            </w:pPr>
            <w:r>
              <w:rPr>
                <w:noProof/>
              </w:rPr>
              <w:drawing>
                <wp:inline distT="0" distB="0" distL="0" distR="0" wp14:anchorId="55914183" wp14:editId="408B34C1">
                  <wp:extent cx="172720" cy="172720"/>
                  <wp:effectExtent l="0" t="0" r="0" b="0"/>
                  <wp:docPr id="2471" name="Picture 24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19064C9C" w14:textId="77777777">
            <w:pPr>
              <w:pStyle w:val="ASTableOptionBoxes"/>
            </w:pPr>
            <w:r>
              <w:rPr>
                <w:noProof/>
              </w:rPr>
              <w:drawing>
                <wp:inline distT="0" distB="0" distL="0" distR="0" wp14:anchorId="377394C0" wp14:editId="681E4BE9">
                  <wp:extent cx="172720" cy="172720"/>
                  <wp:effectExtent l="0" t="0" r="0" b="0"/>
                  <wp:docPr id="2472" name="Picture 24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CE36C2" w:rsidP="002018CB" w:rsidRDefault="00CE36C2" w14:paraId="52EB6B33" w14:textId="77777777">
      <w:pPr>
        <w:pStyle w:val="Spacer4pt"/>
      </w:pPr>
    </w:p>
    <w:p w:rsidR="00AE538A" w:rsidP="00AE538A" w:rsidRDefault="00AE538A" w14:paraId="2C7C61B7" w14:textId="77777777">
      <w:pPr>
        <w:pStyle w:val="ASQstStem"/>
      </w:pPr>
      <w:r>
        <w:t>25.</w:t>
      </w:r>
      <w:r>
        <w:tab/>
      </w:r>
      <w:r w:rsidRPr="00CE36C2" w:rsidR="00CE36C2">
        <w:rPr>
          <w:rStyle w:val="AskIf"/>
        </w:rPr>
        <w:t>[Ask if Q1 = "Army"]</w:t>
      </w:r>
      <w:r>
        <w:t xml:space="preserve"> How long after your most recent EFMP enrollment were you connected with a Family Support Staff member?</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269E25D8" w14:textId="77777777">
        <w:trPr>
          <w:hidden/>
        </w:trPr>
        <w:tc>
          <w:tcPr>
            <w:tcW w:w="432" w:type="dxa"/>
          </w:tcPr>
          <w:p w:rsidRPr="00A265F1" w:rsidR="00AE538A" w:rsidP="004D7F50" w:rsidRDefault="00AE538A" w14:paraId="3ABD6952" w14:textId="77777777">
            <w:pPr>
              <w:pStyle w:val="ASAnnotationTableKWN"/>
            </w:pPr>
            <w:r>
              <w:t>1</w:t>
            </w:r>
          </w:p>
        </w:tc>
        <w:tc>
          <w:tcPr>
            <w:tcW w:w="360" w:type="dxa"/>
          </w:tcPr>
          <w:p w:rsidRPr="00E3422F" w:rsidR="00AE538A" w:rsidP="004D7F50" w:rsidRDefault="00AE538A" w14:paraId="0F7E3F57" w14:textId="77777777">
            <w:pPr>
              <w:pStyle w:val="ASSurveyBoxLeft"/>
            </w:pPr>
            <w:r>
              <w:rPr>
                <w:noProof/>
              </w:rPr>
              <w:drawing>
                <wp:inline distT="0" distB="0" distL="0" distR="0" wp14:anchorId="6D531264" wp14:editId="26F583FC">
                  <wp:extent cx="161925" cy="161925"/>
                  <wp:effectExtent l="0" t="0" r="9525" b="9525"/>
                  <wp:docPr id="285" name="Picture 2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950AA31" w14:textId="77777777">
            <w:pPr>
              <w:pStyle w:val="ASResponseList"/>
            </w:pPr>
            <w:r>
              <w:t>Within 1 month</w:t>
            </w:r>
          </w:p>
        </w:tc>
      </w:tr>
      <w:tr w:rsidRPr="003711FB" w:rsidR="00AE538A" w:rsidTr="004D7F50" w14:paraId="370F2D05" w14:textId="77777777">
        <w:trPr>
          <w:hidden/>
        </w:trPr>
        <w:tc>
          <w:tcPr>
            <w:tcW w:w="432" w:type="dxa"/>
          </w:tcPr>
          <w:p w:rsidRPr="00A265F1" w:rsidR="00AE538A" w:rsidP="004D7F50" w:rsidRDefault="00AE538A" w14:paraId="1C1E95AE" w14:textId="77777777">
            <w:pPr>
              <w:pStyle w:val="ASAnnotationTableKWN"/>
            </w:pPr>
            <w:r>
              <w:t>2</w:t>
            </w:r>
          </w:p>
        </w:tc>
        <w:tc>
          <w:tcPr>
            <w:tcW w:w="360" w:type="dxa"/>
          </w:tcPr>
          <w:p w:rsidRPr="00E3422F" w:rsidR="00AE538A" w:rsidP="004D7F50" w:rsidRDefault="00AE538A" w14:paraId="5C60EF41" w14:textId="77777777">
            <w:pPr>
              <w:pStyle w:val="ASSurveyBoxLeft"/>
            </w:pPr>
            <w:r>
              <w:rPr>
                <w:noProof/>
              </w:rPr>
              <w:drawing>
                <wp:inline distT="0" distB="0" distL="0" distR="0" wp14:anchorId="33D5258D" wp14:editId="130E653F">
                  <wp:extent cx="161925" cy="161925"/>
                  <wp:effectExtent l="0" t="0" r="9525" b="9525"/>
                  <wp:docPr id="286" name="Picture 2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DC76F8D" w14:textId="77777777">
            <w:pPr>
              <w:pStyle w:val="ASResponseList"/>
            </w:pPr>
            <w:r>
              <w:t>1–6 months</w:t>
            </w:r>
          </w:p>
        </w:tc>
      </w:tr>
      <w:tr w:rsidRPr="003711FB" w:rsidR="00AE538A" w:rsidTr="004D7F50" w14:paraId="1B28781C" w14:textId="77777777">
        <w:trPr>
          <w:hidden/>
        </w:trPr>
        <w:tc>
          <w:tcPr>
            <w:tcW w:w="432" w:type="dxa"/>
          </w:tcPr>
          <w:p w:rsidRPr="00A265F1" w:rsidR="00AE538A" w:rsidP="004D7F50" w:rsidRDefault="00AE538A" w14:paraId="5C3EE684" w14:textId="77777777">
            <w:pPr>
              <w:pStyle w:val="ASAnnotationTableKWN"/>
            </w:pPr>
            <w:r>
              <w:t>3</w:t>
            </w:r>
          </w:p>
        </w:tc>
        <w:tc>
          <w:tcPr>
            <w:tcW w:w="360" w:type="dxa"/>
          </w:tcPr>
          <w:p w:rsidRPr="00E3422F" w:rsidR="00AE538A" w:rsidP="004D7F50" w:rsidRDefault="00AE538A" w14:paraId="741E3DA7" w14:textId="77777777">
            <w:pPr>
              <w:pStyle w:val="ASSurveyBoxLeft"/>
            </w:pPr>
            <w:r>
              <w:rPr>
                <w:noProof/>
              </w:rPr>
              <w:drawing>
                <wp:inline distT="0" distB="0" distL="0" distR="0" wp14:anchorId="2A4EDF41" wp14:editId="2ED79163">
                  <wp:extent cx="161925" cy="161925"/>
                  <wp:effectExtent l="0" t="0" r="9525" b="9525"/>
                  <wp:docPr id="287" name="Picture 2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730187E" w14:textId="77777777">
            <w:pPr>
              <w:pStyle w:val="ASResponseList"/>
            </w:pPr>
            <w:r>
              <w:t>7–12 months</w:t>
            </w:r>
          </w:p>
        </w:tc>
      </w:tr>
      <w:tr w:rsidRPr="003711FB" w:rsidR="00AE538A" w:rsidTr="004D7F50" w14:paraId="1AB436E3" w14:textId="77777777">
        <w:trPr>
          <w:hidden/>
        </w:trPr>
        <w:tc>
          <w:tcPr>
            <w:tcW w:w="432" w:type="dxa"/>
          </w:tcPr>
          <w:p w:rsidRPr="00A265F1" w:rsidR="00AE538A" w:rsidP="004D7F50" w:rsidRDefault="00AE538A" w14:paraId="7A9497F2" w14:textId="77777777">
            <w:pPr>
              <w:pStyle w:val="ASAnnotationTableKWN"/>
            </w:pPr>
            <w:r>
              <w:t>4</w:t>
            </w:r>
          </w:p>
        </w:tc>
        <w:tc>
          <w:tcPr>
            <w:tcW w:w="360" w:type="dxa"/>
          </w:tcPr>
          <w:p w:rsidRPr="00E3422F" w:rsidR="00AE538A" w:rsidP="004D7F50" w:rsidRDefault="00AE538A" w14:paraId="31960D96" w14:textId="77777777">
            <w:pPr>
              <w:pStyle w:val="ASSurveyBoxLeft"/>
            </w:pPr>
            <w:r>
              <w:rPr>
                <w:noProof/>
              </w:rPr>
              <w:drawing>
                <wp:inline distT="0" distB="0" distL="0" distR="0" wp14:anchorId="1EF15577" wp14:editId="2B68692F">
                  <wp:extent cx="161925" cy="161925"/>
                  <wp:effectExtent l="0" t="0" r="9525" b="9525"/>
                  <wp:docPr id="288" name="Picture 2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493F1E8" w14:textId="77777777">
            <w:pPr>
              <w:pStyle w:val="ASResponseList"/>
            </w:pPr>
            <w:r>
              <w:t>More than 12 months</w:t>
            </w:r>
          </w:p>
        </w:tc>
      </w:tr>
      <w:tr w:rsidRPr="003711FB" w:rsidR="00AE538A" w:rsidTr="004D7F50" w14:paraId="56C910F0" w14:textId="77777777">
        <w:trPr>
          <w:hidden/>
        </w:trPr>
        <w:tc>
          <w:tcPr>
            <w:tcW w:w="432" w:type="dxa"/>
          </w:tcPr>
          <w:p w:rsidRPr="00A265F1" w:rsidR="00AE538A" w:rsidP="004D7F50" w:rsidRDefault="00AE538A" w14:paraId="0EAA61A2" w14:textId="77777777">
            <w:pPr>
              <w:pStyle w:val="ASAnnotationTableKWN"/>
            </w:pPr>
            <w:r>
              <w:t>5</w:t>
            </w:r>
          </w:p>
        </w:tc>
        <w:tc>
          <w:tcPr>
            <w:tcW w:w="360" w:type="dxa"/>
          </w:tcPr>
          <w:p w:rsidRPr="00E3422F" w:rsidR="00AE538A" w:rsidP="004D7F50" w:rsidRDefault="00AE538A" w14:paraId="39703C0C" w14:textId="77777777">
            <w:pPr>
              <w:pStyle w:val="ASSurveyBoxLeft"/>
            </w:pPr>
            <w:r>
              <w:rPr>
                <w:noProof/>
              </w:rPr>
              <w:drawing>
                <wp:inline distT="0" distB="0" distL="0" distR="0" wp14:anchorId="5F97F754" wp14:editId="63F847C0">
                  <wp:extent cx="161925" cy="161925"/>
                  <wp:effectExtent l="0" t="0" r="9525" b="9525"/>
                  <wp:docPr id="289" name="Picture 2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21BC7B0B" w14:textId="77777777">
            <w:pPr>
              <w:pStyle w:val="ASResponseList"/>
            </w:pPr>
            <w:r>
              <w:t>Never connected with Family Support Staff</w:t>
            </w:r>
          </w:p>
        </w:tc>
      </w:tr>
      <w:tr w:rsidRPr="003711FB" w:rsidR="00AE538A" w:rsidTr="004D7F50" w14:paraId="6D81B8EB" w14:textId="77777777">
        <w:trPr>
          <w:hidden/>
        </w:trPr>
        <w:tc>
          <w:tcPr>
            <w:tcW w:w="432" w:type="dxa"/>
          </w:tcPr>
          <w:p w:rsidRPr="00A265F1" w:rsidR="00AE538A" w:rsidP="004D7F50" w:rsidRDefault="00AE538A" w14:paraId="7A9BAD03" w14:textId="77777777">
            <w:pPr>
              <w:pStyle w:val="ASAnnotationTableKWN"/>
            </w:pPr>
            <w:r>
              <w:t>6</w:t>
            </w:r>
          </w:p>
        </w:tc>
        <w:tc>
          <w:tcPr>
            <w:tcW w:w="360" w:type="dxa"/>
          </w:tcPr>
          <w:p w:rsidRPr="00E3422F" w:rsidR="00AE538A" w:rsidP="004D7F50" w:rsidRDefault="00AE538A" w14:paraId="41494686" w14:textId="77777777">
            <w:pPr>
              <w:pStyle w:val="ASSurveyBoxLeft"/>
            </w:pPr>
            <w:r>
              <w:rPr>
                <w:noProof/>
              </w:rPr>
              <w:drawing>
                <wp:inline distT="0" distB="0" distL="0" distR="0" wp14:anchorId="46E582B7" wp14:editId="6DD48AE2">
                  <wp:extent cx="161925" cy="161925"/>
                  <wp:effectExtent l="0" t="0" r="9525" b="9525"/>
                  <wp:docPr id="290" name="Picture 2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3235507" w14:textId="77777777">
            <w:pPr>
              <w:pStyle w:val="ASResponseList"/>
            </w:pPr>
            <w:r>
              <w:t>Not sure</w:t>
            </w:r>
          </w:p>
        </w:tc>
      </w:tr>
    </w:tbl>
    <w:p w:rsidR="00CE36C2" w:rsidP="00145D04" w:rsidRDefault="00CE36C2" w14:paraId="24A0053C" w14:textId="77777777">
      <w:pPr>
        <w:pStyle w:val="Spacer4pt"/>
      </w:pPr>
    </w:p>
    <w:p w:rsidR="00AE538A" w:rsidP="00AE538A" w:rsidRDefault="00AE538A" w14:paraId="29F59DFF" w14:textId="77777777">
      <w:pPr>
        <w:pStyle w:val="ASQstStem"/>
      </w:pPr>
      <w:r>
        <w:t>26.</w:t>
      </w:r>
      <w:r>
        <w:tab/>
        <w:t>Overall, how satisfied are you with the EFMP enrollment process?</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39651A86" w14:textId="77777777">
        <w:trPr>
          <w:hidden/>
        </w:trPr>
        <w:tc>
          <w:tcPr>
            <w:tcW w:w="432" w:type="dxa"/>
          </w:tcPr>
          <w:p w:rsidRPr="00A265F1" w:rsidR="00AE538A" w:rsidP="004D7F50" w:rsidRDefault="00AE538A" w14:paraId="4EBB1940" w14:textId="77777777">
            <w:pPr>
              <w:pStyle w:val="ASAnnotationTableKWN"/>
            </w:pPr>
            <w:r>
              <w:t>5</w:t>
            </w:r>
          </w:p>
        </w:tc>
        <w:tc>
          <w:tcPr>
            <w:tcW w:w="360" w:type="dxa"/>
          </w:tcPr>
          <w:p w:rsidRPr="00E3422F" w:rsidR="00AE538A" w:rsidP="004D7F50" w:rsidRDefault="00AE538A" w14:paraId="7AC48F60" w14:textId="77777777">
            <w:pPr>
              <w:pStyle w:val="ASSurveyBoxLeft"/>
            </w:pPr>
            <w:r>
              <w:rPr>
                <w:noProof/>
              </w:rPr>
              <w:drawing>
                <wp:inline distT="0" distB="0" distL="0" distR="0" wp14:anchorId="0DE0E93B" wp14:editId="086029EB">
                  <wp:extent cx="161925" cy="161925"/>
                  <wp:effectExtent l="0" t="0" r="9525" b="9525"/>
                  <wp:docPr id="294" name="Picture 2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1BD61FD" w14:textId="77777777">
            <w:pPr>
              <w:pStyle w:val="ASResponseList"/>
            </w:pPr>
            <w:r>
              <w:t>Very satisfied</w:t>
            </w:r>
          </w:p>
        </w:tc>
      </w:tr>
      <w:tr w:rsidRPr="003711FB" w:rsidR="00AE538A" w:rsidTr="004D7F50" w14:paraId="7F3B7253" w14:textId="77777777">
        <w:trPr>
          <w:hidden/>
        </w:trPr>
        <w:tc>
          <w:tcPr>
            <w:tcW w:w="432" w:type="dxa"/>
          </w:tcPr>
          <w:p w:rsidRPr="00A265F1" w:rsidR="00AE538A" w:rsidP="004D7F50" w:rsidRDefault="00AE538A" w14:paraId="76B76AEE" w14:textId="77777777">
            <w:pPr>
              <w:pStyle w:val="ASAnnotationTableKWN"/>
            </w:pPr>
            <w:r>
              <w:t>4</w:t>
            </w:r>
          </w:p>
        </w:tc>
        <w:tc>
          <w:tcPr>
            <w:tcW w:w="360" w:type="dxa"/>
          </w:tcPr>
          <w:p w:rsidRPr="00E3422F" w:rsidR="00AE538A" w:rsidP="004D7F50" w:rsidRDefault="00AE538A" w14:paraId="758E2E02" w14:textId="77777777">
            <w:pPr>
              <w:pStyle w:val="ASSurveyBoxLeft"/>
            </w:pPr>
            <w:r>
              <w:rPr>
                <w:noProof/>
              </w:rPr>
              <w:drawing>
                <wp:inline distT="0" distB="0" distL="0" distR="0" wp14:anchorId="6C34D9A9" wp14:editId="428F1890">
                  <wp:extent cx="161925" cy="161925"/>
                  <wp:effectExtent l="0" t="0" r="9525" b="9525"/>
                  <wp:docPr id="295" name="Picture 2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A88052D" w14:textId="77777777">
            <w:pPr>
              <w:pStyle w:val="ASResponseList"/>
            </w:pPr>
            <w:r>
              <w:t>Satisfied</w:t>
            </w:r>
          </w:p>
        </w:tc>
      </w:tr>
      <w:tr w:rsidRPr="003711FB" w:rsidR="00AE538A" w:rsidTr="004D7F50" w14:paraId="4DCE21E7" w14:textId="77777777">
        <w:trPr>
          <w:hidden/>
        </w:trPr>
        <w:tc>
          <w:tcPr>
            <w:tcW w:w="432" w:type="dxa"/>
          </w:tcPr>
          <w:p w:rsidRPr="00A265F1" w:rsidR="00AE538A" w:rsidP="004D7F50" w:rsidRDefault="00AE538A" w14:paraId="269DD855" w14:textId="77777777">
            <w:pPr>
              <w:pStyle w:val="ASAnnotationTableKWN"/>
            </w:pPr>
            <w:r>
              <w:t>3</w:t>
            </w:r>
          </w:p>
        </w:tc>
        <w:tc>
          <w:tcPr>
            <w:tcW w:w="360" w:type="dxa"/>
          </w:tcPr>
          <w:p w:rsidRPr="00E3422F" w:rsidR="00AE538A" w:rsidP="004D7F50" w:rsidRDefault="00AE538A" w14:paraId="10810A3A" w14:textId="77777777">
            <w:pPr>
              <w:pStyle w:val="ASSurveyBoxLeft"/>
            </w:pPr>
            <w:r>
              <w:rPr>
                <w:noProof/>
              </w:rPr>
              <w:drawing>
                <wp:inline distT="0" distB="0" distL="0" distR="0" wp14:anchorId="06AE2302" wp14:editId="6181BD45">
                  <wp:extent cx="161925" cy="161925"/>
                  <wp:effectExtent l="0" t="0" r="9525" b="9525"/>
                  <wp:docPr id="296" name="Picture 2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1720246" w14:textId="77777777">
            <w:pPr>
              <w:pStyle w:val="ASResponseList"/>
            </w:pPr>
            <w:r>
              <w:t>Neither satisfied nor dissatisfied</w:t>
            </w:r>
          </w:p>
        </w:tc>
      </w:tr>
      <w:tr w:rsidRPr="003711FB" w:rsidR="00AE538A" w:rsidTr="004D7F50" w14:paraId="1120CEE5" w14:textId="77777777">
        <w:trPr>
          <w:hidden/>
        </w:trPr>
        <w:tc>
          <w:tcPr>
            <w:tcW w:w="432" w:type="dxa"/>
          </w:tcPr>
          <w:p w:rsidRPr="00A265F1" w:rsidR="00AE538A" w:rsidP="004D7F50" w:rsidRDefault="00AE538A" w14:paraId="77F77906" w14:textId="77777777">
            <w:pPr>
              <w:pStyle w:val="ASAnnotationTableKWN"/>
            </w:pPr>
            <w:r>
              <w:t>2</w:t>
            </w:r>
          </w:p>
        </w:tc>
        <w:tc>
          <w:tcPr>
            <w:tcW w:w="360" w:type="dxa"/>
          </w:tcPr>
          <w:p w:rsidRPr="00E3422F" w:rsidR="00AE538A" w:rsidP="004D7F50" w:rsidRDefault="00AE538A" w14:paraId="6BEAE0C6" w14:textId="77777777">
            <w:pPr>
              <w:pStyle w:val="ASSurveyBoxLeft"/>
            </w:pPr>
            <w:r>
              <w:rPr>
                <w:noProof/>
              </w:rPr>
              <w:drawing>
                <wp:inline distT="0" distB="0" distL="0" distR="0" wp14:anchorId="4946ED16" wp14:editId="410249D9">
                  <wp:extent cx="161925" cy="161925"/>
                  <wp:effectExtent l="0" t="0" r="9525" b="9525"/>
                  <wp:docPr id="297" name="Picture 2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2CBE070A" w14:textId="77777777">
            <w:pPr>
              <w:pStyle w:val="ASResponseList"/>
            </w:pPr>
            <w:r>
              <w:t>Dissatisfied</w:t>
            </w:r>
          </w:p>
        </w:tc>
      </w:tr>
      <w:tr w:rsidRPr="003711FB" w:rsidR="00AE538A" w:rsidTr="004D7F50" w14:paraId="06C93A37" w14:textId="77777777">
        <w:trPr>
          <w:hidden/>
        </w:trPr>
        <w:tc>
          <w:tcPr>
            <w:tcW w:w="432" w:type="dxa"/>
          </w:tcPr>
          <w:p w:rsidRPr="00A265F1" w:rsidR="00AE538A" w:rsidP="004D7F50" w:rsidRDefault="00AE538A" w14:paraId="32ADECE0" w14:textId="77777777">
            <w:pPr>
              <w:pStyle w:val="ASAnnotationTableKWN"/>
            </w:pPr>
            <w:r>
              <w:t>1</w:t>
            </w:r>
          </w:p>
        </w:tc>
        <w:tc>
          <w:tcPr>
            <w:tcW w:w="360" w:type="dxa"/>
          </w:tcPr>
          <w:p w:rsidRPr="00E3422F" w:rsidR="00AE538A" w:rsidP="004D7F50" w:rsidRDefault="00AE538A" w14:paraId="5565245E" w14:textId="77777777">
            <w:pPr>
              <w:pStyle w:val="ASSurveyBoxLeft"/>
            </w:pPr>
            <w:r>
              <w:rPr>
                <w:noProof/>
              </w:rPr>
              <w:drawing>
                <wp:inline distT="0" distB="0" distL="0" distR="0" wp14:anchorId="0FD7D00B" wp14:editId="6554F10A">
                  <wp:extent cx="161925" cy="161925"/>
                  <wp:effectExtent l="0" t="0" r="9525" b="9525"/>
                  <wp:docPr id="298" name="Picture 2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2430FF92" w14:textId="77777777">
            <w:pPr>
              <w:pStyle w:val="ASResponseList"/>
            </w:pPr>
            <w:r>
              <w:t>Very dissatisfied</w:t>
            </w:r>
          </w:p>
        </w:tc>
      </w:tr>
    </w:tbl>
    <w:p w:rsidR="00AE538A" w:rsidP="00145D04" w:rsidRDefault="00AE538A" w14:paraId="70CB0FF7" w14:textId="77777777">
      <w:pPr>
        <w:pStyle w:val="Spacer4pt"/>
      </w:pPr>
    </w:p>
    <w:p w:rsidR="00AE538A" w:rsidP="00AE538A" w:rsidRDefault="00AE538A" w14:paraId="39307B94" w14:textId="77777777">
      <w:pPr>
        <w:pStyle w:val="ASQuestionHeader"/>
      </w:pPr>
      <w:r>
        <w:t>FAMILY SUPPORT SERVICES</w:t>
      </w:r>
    </w:p>
    <w:p w:rsidR="00AE538A" w:rsidP="00AE538A" w:rsidRDefault="00AE538A" w14:paraId="1401B88E" w14:textId="77777777">
      <w:pPr>
        <w:pStyle w:val="ASQstStem"/>
      </w:pPr>
      <w:r>
        <w:t>27.</w:t>
      </w:r>
      <w:r>
        <w:tab/>
        <w:t xml:space="preserve">In the </w:t>
      </w:r>
      <w:r w:rsidRPr="00CE36C2" w:rsidR="00CE36C2">
        <w:rPr>
          <w:rStyle w:val="WordUnderline"/>
        </w:rPr>
        <w:t>past 12 months</w:t>
      </w:r>
      <w:r>
        <w:t>, have you (or your family) received assistance (e.g., information, referrals) from the local EFMP Family Support office?</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7B689FD5" w14:textId="77777777">
        <w:trPr>
          <w:hidden/>
        </w:trPr>
        <w:tc>
          <w:tcPr>
            <w:tcW w:w="432" w:type="dxa"/>
          </w:tcPr>
          <w:p w:rsidRPr="00A265F1" w:rsidR="00AE538A" w:rsidP="004D7F50" w:rsidRDefault="00AE538A" w14:paraId="2111E69F" w14:textId="77777777">
            <w:pPr>
              <w:pStyle w:val="ASAnnotationTableKWN"/>
            </w:pPr>
            <w:r>
              <w:t>2</w:t>
            </w:r>
          </w:p>
        </w:tc>
        <w:tc>
          <w:tcPr>
            <w:tcW w:w="360" w:type="dxa"/>
          </w:tcPr>
          <w:p w:rsidRPr="00E3422F" w:rsidR="00AE538A" w:rsidP="004D7F50" w:rsidRDefault="00AE538A" w14:paraId="46C91CBB" w14:textId="77777777">
            <w:pPr>
              <w:pStyle w:val="ASSurveyBoxLeft"/>
            </w:pPr>
            <w:r>
              <w:rPr>
                <w:noProof/>
              </w:rPr>
              <w:drawing>
                <wp:inline distT="0" distB="0" distL="0" distR="0" wp14:anchorId="06AFEB92" wp14:editId="25ECF8D6">
                  <wp:extent cx="161925" cy="161925"/>
                  <wp:effectExtent l="0" t="0" r="9525" b="9525"/>
                  <wp:docPr id="303" name="Picture 3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2C6009E7" w14:textId="77777777">
            <w:pPr>
              <w:pStyle w:val="ASResponseList"/>
            </w:pPr>
            <w:r>
              <w:t>Yes</w:t>
            </w:r>
          </w:p>
        </w:tc>
      </w:tr>
      <w:tr w:rsidRPr="003711FB" w:rsidR="00AE538A" w:rsidTr="004D7F50" w14:paraId="2F869A85" w14:textId="77777777">
        <w:trPr>
          <w:hidden/>
        </w:trPr>
        <w:tc>
          <w:tcPr>
            <w:tcW w:w="432" w:type="dxa"/>
          </w:tcPr>
          <w:p w:rsidRPr="00A265F1" w:rsidR="00AE538A" w:rsidP="004D7F50" w:rsidRDefault="00AE538A" w14:paraId="77C8A211" w14:textId="77777777">
            <w:pPr>
              <w:pStyle w:val="ASAnnotationTableKWN"/>
            </w:pPr>
            <w:r>
              <w:t>1</w:t>
            </w:r>
          </w:p>
        </w:tc>
        <w:tc>
          <w:tcPr>
            <w:tcW w:w="360" w:type="dxa"/>
          </w:tcPr>
          <w:p w:rsidRPr="00E3422F" w:rsidR="00AE538A" w:rsidP="004D7F50" w:rsidRDefault="00AE538A" w14:paraId="66FE5165" w14:textId="77777777">
            <w:pPr>
              <w:pStyle w:val="ASSurveyBoxLeft"/>
            </w:pPr>
            <w:r>
              <w:rPr>
                <w:noProof/>
              </w:rPr>
              <w:drawing>
                <wp:inline distT="0" distB="0" distL="0" distR="0" wp14:anchorId="0F12F772" wp14:editId="65AB91C0">
                  <wp:extent cx="161925" cy="161925"/>
                  <wp:effectExtent l="0" t="0" r="9525" b="9525"/>
                  <wp:docPr id="304" name="Picture 3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5858D32" w14:textId="77777777">
            <w:pPr>
              <w:pStyle w:val="ASResponseList"/>
            </w:pPr>
            <w:r>
              <w:t>No</w:t>
            </w:r>
          </w:p>
        </w:tc>
      </w:tr>
    </w:tbl>
    <w:p w:rsidR="00CE36C2" w:rsidP="00145D04" w:rsidRDefault="00CE36C2" w14:paraId="59E2B49C" w14:textId="77777777">
      <w:pPr>
        <w:pStyle w:val="Spacer4pt"/>
      </w:pPr>
    </w:p>
    <w:p w:rsidR="00AE538A" w:rsidP="00AE538A" w:rsidRDefault="00AE538A" w14:paraId="6937ABC5" w14:textId="77777777">
      <w:pPr>
        <w:pStyle w:val="ASQstStem"/>
      </w:pPr>
      <w:r>
        <w:t>28.</w:t>
      </w:r>
      <w:r>
        <w:tab/>
      </w:r>
      <w:r w:rsidRPr="00CE36C2" w:rsidR="00CE36C2">
        <w:rPr>
          <w:rStyle w:val="AskIf"/>
        </w:rPr>
        <w:t>[Ask if Q27 = "Yes"]</w:t>
      </w:r>
      <w:r>
        <w:t xml:space="preserve"> In the </w:t>
      </w:r>
      <w:r w:rsidRPr="00CE36C2" w:rsidR="00CE36C2">
        <w:rPr>
          <w:rStyle w:val="WordUnderline"/>
        </w:rPr>
        <w:t>past 12 months</w:t>
      </w:r>
      <w:r>
        <w:t>, how often did you (or your family) use the Exceptional Family Members Program Family Support services?</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569854F5" w14:textId="77777777">
        <w:trPr>
          <w:hidden/>
        </w:trPr>
        <w:tc>
          <w:tcPr>
            <w:tcW w:w="432" w:type="dxa"/>
          </w:tcPr>
          <w:p w:rsidRPr="00A265F1" w:rsidR="00AE538A" w:rsidP="004D7F50" w:rsidRDefault="00AE538A" w14:paraId="17C5A260" w14:textId="77777777">
            <w:pPr>
              <w:pStyle w:val="ASAnnotationTableKWN"/>
            </w:pPr>
            <w:r>
              <w:t>1</w:t>
            </w:r>
          </w:p>
        </w:tc>
        <w:tc>
          <w:tcPr>
            <w:tcW w:w="360" w:type="dxa"/>
          </w:tcPr>
          <w:p w:rsidRPr="00E3422F" w:rsidR="00AE538A" w:rsidP="004D7F50" w:rsidRDefault="00AE538A" w14:paraId="13F2EF61" w14:textId="77777777">
            <w:pPr>
              <w:pStyle w:val="ASSurveyBoxLeft"/>
            </w:pPr>
            <w:r>
              <w:rPr>
                <w:noProof/>
              </w:rPr>
              <w:drawing>
                <wp:inline distT="0" distB="0" distL="0" distR="0" wp14:anchorId="02035B94" wp14:editId="55DCF4A9">
                  <wp:extent cx="161925" cy="161925"/>
                  <wp:effectExtent l="0" t="0" r="9525" b="9525"/>
                  <wp:docPr id="312" name="Picture 3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9D6200C" w14:textId="77777777">
            <w:pPr>
              <w:pStyle w:val="ASResponseList"/>
            </w:pPr>
            <w:r>
              <w:t>More than once a week</w:t>
            </w:r>
          </w:p>
        </w:tc>
      </w:tr>
      <w:tr w:rsidRPr="003711FB" w:rsidR="00AE538A" w:rsidTr="004D7F50" w14:paraId="5889DF1A" w14:textId="77777777">
        <w:trPr>
          <w:hidden/>
        </w:trPr>
        <w:tc>
          <w:tcPr>
            <w:tcW w:w="432" w:type="dxa"/>
          </w:tcPr>
          <w:p w:rsidRPr="00A265F1" w:rsidR="00AE538A" w:rsidP="004D7F50" w:rsidRDefault="00AE538A" w14:paraId="2D002AB9" w14:textId="77777777">
            <w:pPr>
              <w:pStyle w:val="ASAnnotationTableKWN"/>
            </w:pPr>
            <w:r>
              <w:t>2</w:t>
            </w:r>
          </w:p>
        </w:tc>
        <w:tc>
          <w:tcPr>
            <w:tcW w:w="360" w:type="dxa"/>
          </w:tcPr>
          <w:p w:rsidRPr="00E3422F" w:rsidR="00AE538A" w:rsidP="004D7F50" w:rsidRDefault="00AE538A" w14:paraId="7A73CE60" w14:textId="77777777">
            <w:pPr>
              <w:pStyle w:val="ASSurveyBoxLeft"/>
            </w:pPr>
            <w:r>
              <w:rPr>
                <w:noProof/>
              </w:rPr>
              <w:drawing>
                <wp:inline distT="0" distB="0" distL="0" distR="0" wp14:anchorId="18A2E492" wp14:editId="3C27721B">
                  <wp:extent cx="161925" cy="161925"/>
                  <wp:effectExtent l="0" t="0" r="9525" b="9525"/>
                  <wp:docPr id="313" name="Picture 3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7C12A8B" w14:textId="77777777">
            <w:pPr>
              <w:pStyle w:val="ASResponseList"/>
            </w:pPr>
            <w:r>
              <w:t>Once a week</w:t>
            </w:r>
          </w:p>
        </w:tc>
      </w:tr>
      <w:tr w:rsidRPr="003711FB" w:rsidR="00AE538A" w:rsidTr="004D7F50" w14:paraId="39E2A00A" w14:textId="77777777">
        <w:trPr>
          <w:hidden/>
        </w:trPr>
        <w:tc>
          <w:tcPr>
            <w:tcW w:w="432" w:type="dxa"/>
          </w:tcPr>
          <w:p w:rsidRPr="00A265F1" w:rsidR="00AE538A" w:rsidP="004D7F50" w:rsidRDefault="00AE538A" w14:paraId="3C40C2A9" w14:textId="77777777">
            <w:pPr>
              <w:pStyle w:val="ASAnnotationTableKWN"/>
            </w:pPr>
            <w:r>
              <w:t>3</w:t>
            </w:r>
          </w:p>
        </w:tc>
        <w:tc>
          <w:tcPr>
            <w:tcW w:w="360" w:type="dxa"/>
          </w:tcPr>
          <w:p w:rsidRPr="00E3422F" w:rsidR="00AE538A" w:rsidP="004D7F50" w:rsidRDefault="00AE538A" w14:paraId="1B789B8C" w14:textId="77777777">
            <w:pPr>
              <w:pStyle w:val="ASSurveyBoxLeft"/>
            </w:pPr>
            <w:r>
              <w:rPr>
                <w:noProof/>
              </w:rPr>
              <w:drawing>
                <wp:inline distT="0" distB="0" distL="0" distR="0" wp14:anchorId="50515112" wp14:editId="5AA00285">
                  <wp:extent cx="161925" cy="161925"/>
                  <wp:effectExtent l="0" t="0" r="9525" b="9525"/>
                  <wp:docPr id="314" name="Picture 3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CF40EA4" w14:textId="77777777">
            <w:pPr>
              <w:pStyle w:val="ASResponseList"/>
            </w:pPr>
            <w:r>
              <w:t>Once a month</w:t>
            </w:r>
          </w:p>
        </w:tc>
      </w:tr>
      <w:tr w:rsidRPr="003711FB" w:rsidR="00AE538A" w:rsidTr="004D7F50" w14:paraId="174F5537" w14:textId="77777777">
        <w:trPr>
          <w:hidden/>
        </w:trPr>
        <w:tc>
          <w:tcPr>
            <w:tcW w:w="432" w:type="dxa"/>
          </w:tcPr>
          <w:p w:rsidRPr="00A265F1" w:rsidR="00AE538A" w:rsidP="004D7F50" w:rsidRDefault="00AE538A" w14:paraId="46228037" w14:textId="77777777">
            <w:pPr>
              <w:pStyle w:val="ASAnnotationTableKWN"/>
            </w:pPr>
            <w:r>
              <w:t>4</w:t>
            </w:r>
          </w:p>
        </w:tc>
        <w:tc>
          <w:tcPr>
            <w:tcW w:w="360" w:type="dxa"/>
          </w:tcPr>
          <w:p w:rsidRPr="00E3422F" w:rsidR="00AE538A" w:rsidP="004D7F50" w:rsidRDefault="00AE538A" w14:paraId="349D9CFE" w14:textId="77777777">
            <w:pPr>
              <w:pStyle w:val="ASSurveyBoxLeft"/>
            </w:pPr>
            <w:r>
              <w:rPr>
                <w:noProof/>
              </w:rPr>
              <w:drawing>
                <wp:inline distT="0" distB="0" distL="0" distR="0" wp14:anchorId="478D8022" wp14:editId="1A796DB3">
                  <wp:extent cx="161925" cy="161925"/>
                  <wp:effectExtent l="0" t="0" r="9525" b="9525"/>
                  <wp:docPr id="315" name="Picture 3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D9C7C0A" w14:textId="77777777">
            <w:pPr>
              <w:pStyle w:val="ASResponseList"/>
            </w:pPr>
            <w:r>
              <w:t>Once every few months</w:t>
            </w:r>
          </w:p>
        </w:tc>
      </w:tr>
      <w:tr w:rsidRPr="003711FB" w:rsidR="00AE538A" w:rsidTr="004D7F50" w14:paraId="3F434669" w14:textId="77777777">
        <w:trPr>
          <w:hidden/>
        </w:trPr>
        <w:tc>
          <w:tcPr>
            <w:tcW w:w="432" w:type="dxa"/>
          </w:tcPr>
          <w:p w:rsidRPr="00A265F1" w:rsidR="00AE538A" w:rsidP="004D7F50" w:rsidRDefault="00AE538A" w14:paraId="5984E0B1" w14:textId="77777777">
            <w:pPr>
              <w:pStyle w:val="ASAnnotationTableKWN"/>
            </w:pPr>
            <w:r>
              <w:t>5</w:t>
            </w:r>
          </w:p>
        </w:tc>
        <w:tc>
          <w:tcPr>
            <w:tcW w:w="360" w:type="dxa"/>
          </w:tcPr>
          <w:p w:rsidRPr="00E3422F" w:rsidR="00AE538A" w:rsidP="004D7F50" w:rsidRDefault="00AE538A" w14:paraId="59ACCB9A" w14:textId="77777777">
            <w:pPr>
              <w:pStyle w:val="ASSurveyBoxLeft"/>
            </w:pPr>
            <w:r>
              <w:rPr>
                <w:noProof/>
              </w:rPr>
              <w:drawing>
                <wp:inline distT="0" distB="0" distL="0" distR="0" wp14:anchorId="3F721B3C" wp14:editId="178B90E9">
                  <wp:extent cx="161925" cy="161925"/>
                  <wp:effectExtent l="0" t="0" r="9525" b="9525"/>
                  <wp:docPr id="316" name="Picture 3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50BC2F6" w14:textId="77777777">
            <w:pPr>
              <w:pStyle w:val="ASResponseList"/>
            </w:pPr>
            <w:r>
              <w:t>Once a year</w:t>
            </w:r>
          </w:p>
        </w:tc>
      </w:tr>
    </w:tbl>
    <w:p w:rsidR="00CE36C2" w:rsidP="00145D04" w:rsidRDefault="00CE36C2" w14:paraId="12F10B54" w14:textId="77777777">
      <w:pPr>
        <w:pStyle w:val="Spacer4pt"/>
      </w:pPr>
    </w:p>
    <w:p w:rsidR="00AE538A" w:rsidP="00AE538A" w:rsidRDefault="00AE538A" w14:paraId="444C5F8B" w14:textId="77777777">
      <w:pPr>
        <w:pStyle w:val="ASQstStem"/>
      </w:pPr>
      <w:r>
        <w:t>29.</w:t>
      </w:r>
      <w:r>
        <w:tab/>
      </w:r>
      <w:r w:rsidRPr="00CE36C2" w:rsidR="00CE36C2">
        <w:rPr>
          <w:rStyle w:val="AskIf"/>
        </w:rPr>
        <w:t>[Ask if Q27 = "Yes"]</w:t>
      </w:r>
      <w:r>
        <w:t xml:space="preserve"> How satisfied have you (or your family) been with interactions with the EFMP Family Support providers in the </w:t>
      </w:r>
      <w:r w:rsidRPr="00CE36C2" w:rsidR="00CE36C2">
        <w:rPr>
          <w:rStyle w:val="WordUnderline"/>
        </w:rPr>
        <w:t>past 12 months</w:t>
      </w:r>
      <w: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36C56598"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0FA4305"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5BE9E364" w14:textId="77777777">
            <w:pPr>
              <w:pStyle w:val="ASMatrixHeading"/>
            </w:pPr>
            <w:r>
              <w:rPr>
                <w:rStyle w:val="ASAnnotation"/>
              </w:rPr>
              <w:t xml:space="preserve">1  </w:t>
            </w:r>
            <w:r w:rsidRPr="009B0EBA">
              <w:t xml:space="preserve"> </w:t>
            </w:r>
            <w:r>
              <w:t>Very dissatisfied</w:t>
            </w:r>
          </w:p>
        </w:tc>
      </w:tr>
      <w:tr w:rsidR="00AE538A" w:rsidTr="004D7F50" w14:paraId="6D26DE18"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DD75222"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5876BAFE" w14:textId="77777777">
            <w:pPr>
              <w:pStyle w:val="ASMatrixHeading"/>
            </w:pPr>
            <w:r>
              <w:rPr>
                <w:rStyle w:val="ASAnnotation"/>
              </w:rPr>
              <w:t xml:space="preserve">2  </w:t>
            </w:r>
            <w:r w:rsidRPr="009B0EBA">
              <w:t xml:space="preserve"> </w:t>
            </w:r>
            <w:r>
              <w:t>Dissatisfied</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5DF0778A" w14:textId="77777777">
            <w:pPr>
              <w:pStyle w:val="ASMatrixHeading"/>
            </w:pPr>
          </w:p>
        </w:tc>
      </w:tr>
      <w:tr w:rsidR="00AE538A" w:rsidTr="004D7F50" w14:paraId="004BAD67"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07232D51"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6B8E33CC"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4965FBD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687C36B5" w14:textId="77777777">
            <w:pPr>
              <w:pStyle w:val="ASMatrixHeading"/>
            </w:pPr>
          </w:p>
        </w:tc>
      </w:tr>
      <w:tr w:rsidR="00AE538A" w:rsidTr="004D7F50" w14:paraId="622AE9F7"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7247EE41"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4C8C2967" w14:textId="77777777">
            <w:pPr>
              <w:pStyle w:val="ASMatrixHeading"/>
            </w:pPr>
            <w:r>
              <w:rPr>
                <w:rStyle w:val="ASAnnotation"/>
              </w:rPr>
              <w:t xml:space="preserve">4  </w:t>
            </w:r>
            <w:r w:rsidRPr="009B0EBA">
              <w:t xml:space="preserve"> </w:t>
            </w:r>
            <w:r>
              <w:t>Satisfied</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81D2AF6"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5205F15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9086581" w14:textId="77777777">
            <w:pPr>
              <w:pStyle w:val="ASMatrixHeading"/>
            </w:pPr>
          </w:p>
        </w:tc>
      </w:tr>
      <w:tr w:rsidR="00AE538A" w:rsidTr="004D7F50" w14:paraId="7F2CEDD6"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235E9C59"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7FA0C038"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54FB25E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1E99E47"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3A69ECB3"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0CAA5FE1" w14:textId="77777777">
            <w:pPr>
              <w:pStyle w:val="ASMatrixHeading"/>
            </w:pPr>
          </w:p>
        </w:tc>
      </w:tr>
      <w:tr w:rsidR="00AE538A" w:rsidTr="004D7F50" w14:paraId="0A98BCCE" w14:textId="77777777">
        <w:trPr>
          <w:cantSplit/>
          <w:trHeight w:val="20" w:hRule="exact"/>
          <w:tblHeader/>
        </w:trPr>
        <w:tc>
          <w:tcPr>
            <w:tcW w:w="432" w:type="dxa"/>
            <w:shd w:val="clear" w:color="auto" w:fill="auto"/>
            <w:vAlign w:val="bottom"/>
          </w:tcPr>
          <w:p w:rsidRPr="000944F1" w:rsidR="00AE538A" w:rsidP="004D7F50" w:rsidRDefault="00AE538A" w14:paraId="79AD264C"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02A31FAF"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4703299B"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5F5FFF84"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00DA647E"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554DDAB6"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26CC6704" w14:textId="77777777">
            <w:pPr>
              <w:pStyle w:val="ASSpacerSmallKWN"/>
            </w:pPr>
          </w:p>
        </w:tc>
      </w:tr>
      <w:tr w:rsidR="00AE538A" w:rsidTr="004D7F50" w14:paraId="669B99F6" w14:textId="77777777">
        <w:trPr>
          <w:cantSplit/>
        </w:trPr>
        <w:tc>
          <w:tcPr>
            <w:tcW w:w="432" w:type="dxa"/>
            <w:shd w:val="clear" w:color="auto" w:fill="auto"/>
            <w:vAlign w:val="bottom"/>
          </w:tcPr>
          <w:p w:rsidRPr="00035DB6" w:rsidR="00AE538A" w:rsidP="004D7F50" w:rsidRDefault="00AE538A" w14:paraId="208FCEBB"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47FA8FA2" w14:textId="77777777">
            <w:pPr>
              <w:pStyle w:val="ASMatrixSubitem"/>
            </w:pPr>
            <w:r>
              <w:t>a.</w:t>
            </w:r>
            <w:r>
              <w:tab/>
              <w:t>Provider's familiarity with local resources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7265206D" w14:textId="77777777">
            <w:pPr>
              <w:pStyle w:val="ASTableOptionBoxes"/>
            </w:pPr>
            <w:r>
              <w:rPr>
                <w:noProof/>
              </w:rPr>
              <w:drawing>
                <wp:inline distT="0" distB="0" distL="0" distR="0" wp14:anchorId="6042F264" wp14:editId="0359C591">
                  <wp:extent cx="172720" cy="172720"/>
                  <wp:effectExtent l="0" t="0" r="0" b="0"/>
                  <wp:docPr id="3009" name="Picture 30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C99E8FD" w14:textId="77777777">
            <w:pPr>
              <w:pStyle w:val="ASTableOptionBoxes"/>
            </w:pPr>
            <w:r>
              <w:rPr>
                <w:noProof/>
              </w:rPr>
              <w:drawing>
                <wp:inline distT="0" distB="0" distL="0" distR="0" wp14:anchorId="25FCF9FC" wp14:editId="750EF5C3">
                  <wp:extent cx="172720" cy="172720"/>
                  <wp:effectExtent l="0" t="0" r="0" b="0"/>
                  <wp:docPr id="3010" name="Picture 30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78C0143" w14:textId="77777777">
            <w:pPr>
              <w:pStyle w:val="ASTableOptionBoxes"/>
            </w:pPr>
            <w:r>
              <w:rPr>
                <w:noProof/>
              </w:rPr>
              <w:drawing>
                <wp:inline distT="0" distB="0" distL="0" distR="0" wp14:anchorId="59F7230A" wp14:editId="7908115E">
                  <wp:extent cx="172720" cy="172720"/>
                  <wp:effectExtent l="0" t="0" r="0" b="0"/>
                  <wp:docPr id="3011" name="Picture 30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1192887" w14:textId="77777777">
            <w:pPr>
              <w:pStyle w:val="ASTableOptionBoxes"/>
            </w:pPr>
            <w:r>
              <w:rPr>
                <w:noProof/>
              </w:rPr>
              <w:drawing>
                <wp:inline distT="0" distB="0" distL="0" distR="0" wp14:anchorId="458F4214" wp14:editId="23E6C7B8">
                  <wp:extent cx="172720" cy="172720"/>
                  <wp:effectExtent l="0" t="0" r="0" b="0"/>
                  <wp:docPr id="3012" name="Picture 30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D349DED" w14:textId="77777777">
            <w:pPr>
              <w:pStyle w:val="ASTableOptionBoxes"/>
            </w:pPr>
            <w:r>
              <w:rPr>
                <w:noProof/>
              </w:rPr>
              <w:drawing>
                <wp:inline distT="0" distB="0" distL="0" distR="0" wp14:anchorId="67889823" wp14:editId="7E415CB0">
                  <wp:extent cx="172720" cy="172720"/>
                  <wp:effectExtent l="0" t="0" r="0" b="0"/>
                  <wp:docPr id="3013" name="Picture 30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549DAADD" w14:textId="77777777">
        <w:trPr>
          <w:cantSplit/>
        </w:trPr>
        <w:tc>
          <w:tcPr>
            <w:tcW w:w="432" w:type="dxa"/>
            <w:shd w:val="clear" w:color="auto" w:fill="auto"/>
            <w:vAlign w:val="bottom"/>
          </w:tcPr>
          <w:p w:rsidRPr="00035DB6" w:rsidR="00AE538A" w:rsidP="004D7F50" w:rsidRDefault="00AE538A" w14:paraId="7A6E5EC9"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77373EDA" w14:textId="77777777">
            <w:pPr>
              <w:pStyle w:val="ASMatrixSubitem"/>
            </w:pPr>
            <w:r>
              <w:t>b.</w:t>
            </w:r>
            <w:r>
              <w:tab/>
              <w:t>Accuracy of the information provided</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1D731886" w14:textId="77777777">
            <w:pPr>
              <w:pStyle w:val="ASTableOptionBoxes"/>
            </w:pPr>
            <w:r>
              <w:rPr>
                <w:noProof/>
              </w:rPr>
              <w:drawing>
                <wp:inline distT="0" distB="0" distL="0" distR="0" wp14:anchorId="2C8DD44F" wp14:editId="5816A4A7">
                  <wp:extent cx="172720" cy="172720"/>
                  <wp:effectExtent l="0" t="0" r="0" b="0"/>
                  <wp:docPr id="3034" name="Picture 30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38092BC" w14:textId="77777777">
            <w:pPr>
              <w:pStyle w:val="ASTableOptionBoxes"/>
            </w:pPr>
            <w:r>
              <w:rPr>
                <w:noProof/>
              </w:rPr>
              <w:drawing>
                <wp:inline distT="0" distB="0" distL="0" distR="0" wp14:anchorId="77B77F38" wp14:editId="55987E67">
                  <wp:extent cx="172720" cy="172720"/>
                  <wp:effectExtent l="0" t="0" r="0" b="0"/>
                  <wp:docPr id="3035" name="Picture 30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68A3021" w14:textId="77777777">
            <w:pPr>
              <w:pStyle w:val="ASTableOptionBoxes"/>
            </w:pPr>
            <w:r>
              <w:rPr>
                <w:noProof/>
              </w:rPr>
              <w:drawing>
                <wp:inline distT="0" distB="0" distL="0" distR="0" wp14:anchorId="56362762" wp14:editId="7691BF01">
                  <wp:extent cx="172720" cy="172720"/>
                  <wp:effectExtent l="0" t="0" r="0" b="0"/>
                  <wp:docPr id="3036" name="Picture 30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E65492B" w14:textId="77777777">
            <w:pPr>
              <w:pStyle w:val="ASTableOptionBoxes"/>
            </w:pPr>
            <w:r>
              <w:rPr>
                <w:noProof/>
              </w:rPr>
              <w:drawing>
                <wp:inline distT="0" distB="0" distL="0" distR="0" wp14:anchorId="5059727D" wp14:editId="1289F942">
                  <wp:extent cx="172720" cy="172720"/>
                  <wp:effectExtent l="0" t="0" r="0" b="0"/>
                  <wp:docPr id="3037" name="Picture 30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EB4AEAA" w14:textId="77777777">
            <w:pPr>
              <w:pStyle w:val="ASTableOptionBoxes"/>
            </w:pPr>
            <w:r>
              <w:rPr>
                <w:noProof/>
              </w:rPr>
              <w:drawing>
                <wp:inline distT="0" distB="0" distL="0" distR="0" wp14:anchorId="522C1644" wp14:editId="005F1EE0">
                  <wp:extent cx="172720" cy="172720"/>
                  <wp:effectExtent l="0" t="0" r="0" b="0"/>
                  <wp:docPr id="3038" name="Picture 30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0C13C7AB" w14:textId="77777777">
        <w:trPr>
          <w:cantSplit/>
        </w:trPr>
        <w:tc>
          <w:tcPr>
            <w:tcW w:w="432" w:type="dxa"/>
            <w:shd w:val="clear" w:color="auto" w:fill="auto"/>
            <w:vAlign w:val="bottom"/>
          </w:tcPr>
          <w:p w:rsidRPr="00035DB6" w:rsidR="00AE538A" w:rsidP="004D7F50" w:rsidRDefault="00AE538A" w14:paraId="3FB0CAD5"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7C623274" w14:textId="77777777">
            <w:pPr>
              <w:pStyle w:val="ASMatrixSubitem"/>
            </w:pPr>
            <w:r>
              <w:t>c.</w:t>
            </w:r>
            <w:r>
              <w:tab/>
              <w:t>Availability of the providers to provide assistance and support</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5E368D9D" w14:textId="77777777">
            <w:pPr>
              <w:pStyle w:val="ASTableOptionBoxes"/>
            </w:pPr>
            <w:r>
              <w:rPr>
                <w:noProof/>
              </w:rPr>
              <w:drawing>
                <wp:inline distT="0" distB="0" distL="0" distR="0" wp14:anchorId="5C3027A1" wp14:editId="3E6D246E">
                  <wp:extent cx="172720" cy="172720"/>
                  <wp:effectExtent l="0" t="0" r="0" b="0"/>
                  <wp:docPr id="3039" name="Picture 30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DE3BB71" w14:textId="77777777">
            <w:pPr>
              <w:pStyle w:val="ASTableOptionBoxes"/>
            </w:pPr>
            <w:r>
              <w:rPr>
                <w:noProof/>
              </w:rPr>
              <w:drawing>
                <wp:inline distT="0" distB="0" distL="0" distR="0" wp14:anchorId="7C1B691F" wp14:editId="429CD04F">
                  <wp:extent cx="172720" cy="172720"/>
                  <wp:effectExtent l="0" t="0" r="0" b="0"/>
                  <wp:docPr id="3040" name="Picture 30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49ABE1C" w14:textId="77777777">
            <w:pPr>
              <w:pStyle w:val="ASTableOptionBoxes"/>
            </w:pPr>
            <w:r>
              <w:rPr>
                <w:noProof/>
              </w:rPr>
              <w:drawing>
                <wp:inline distT="0" distB="0" distL="0" distR="0" wp14:anchorId="14F03EE5" wp14:editId="5FA982A6">
                  <wp:extent cx="172720" cy="172720"/>
                  <wp:effectExtent l="0" t="0" r="0" b="0"/>
                  <wp:docPr id="3041" name="Picture 30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F7C0CEA" w14:textId="77777777">
            <w:pPr>
              <w:pStyle w:val="ASTableOptionBoxes"/>
            </w:pPr>
            <w:r>
              <w:rPr>
                <w:noProof/>
              </w:rPr>
              <w:drawing>
                <wp:inline distT="0" distB="0" distL="0" distR="0" wp14:anchorId="050601A2" wp14:editId="527969D5">
                  <wp:extent cx="172720" cy="172720"/>
                  <wp:effectExtent l="0" t="0" r="0" b="0"/>
                  <wp:docPr id="3042" name="Picture 30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508578E" w14:textId="77777777">
            <w:pPr>
              <w:pStyle w:val="ASTableOptionBoxes"/>
            </w:pPr>
            <w:r>
              <w:rPr>
                <w:noProof/>
              </w:rPr>
              <w:drawing>
                <wp:inline distT="0" distB="0" distL="0" distR="0" wp14:anchorId="16DE033F" wp14:editId="5E2F4CD2">
                  <wp:extent cx="172720" cy="172720"/>
                  <wp:effectExtent l="0" t="0" r="0" b="0"/>
                  <wp:docPr id="3043" name="Picture 30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712A258E" w14:textId="77777777">
        <w:trPr>
          <w:cantSplit/>
        </w:trPr>
        <w:tc>
          <w:tcPr>
            <w:tcW w:w="432" w:type="dxa"/>
            <w:shd w:val="clear" w:color="auto" w:fill="auto"/>
            <w:vAlign w:val="bottom"/>
          </w:tcPr>
          <w:p w:rsidRPr="00035DB6" w:rsidR="00AE538A" w:rsidP="004D7F50" w:rsidRDefault="00AE538A" w14:paraId="6DDF9FDE"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3705030E" w14:textId="77777777">
            <w:pPr>
              <w:pStyle w:val="ASMatrixSubitem"/>
            </w:pPr>
            <w:r>
              <w:t>d.</w:t>
            </w:r>
            <w:r>
              <w:tab/>
              <w:t>Providers accurately acknowledged concerns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56531038" w14:textId="77777777">
            <w:pPr>
              <w:pStyle w:val="ASTableOptionBoxes"/>
            </w:pPr>
            <w:r>
              <w:rPr>
                <w:noProof/>
              </w:rPr>
              <w:drawing>
                <wp:inline distT="0" distB="0" distL="0" distR="0" wp14:anchorId="57A2F253" wp14:editId="2137326C">
                  <wp:extent cx="172720" cy="172720"/>
                  <wp:effectExtent l="0" t="0" r="0" b="0"/>
                  <wp:docPr id="3044" name="Picture 30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BA20FE8" w14:textId="77777777">
            <w:pPr>
              <w:pStyle w:val="ASTableOptionBoxes"/>
            </w:pPr>
            <w:r>
              <w:rPr>
                <w:noProof/>
              </w:rPr>
              <w:drawing>
                <wp:inline distT="0" distB="0" distL="0" distR="0" wp14:anchorId="5D960BA9" wp14:editId="604A3599">
                  <wp:extent cx="172720" cy="172720"/>
                  <wp:effectExtent l="0" t="0" r="0" b="0"/>
                  <wp:docPr id="3045" name="Picture 30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3490FC6" w14:textId="77777777">
            <w:pPr>
              <w:pStyle w:val="ASTableOptionBoxes"/>
            </w:pPr>
            <w:r>
              <w:rPr>
                <w:noProof/>
              </w:rPr>
              <w:drawing>
                <wp:inline distT="0" distB="0" distL="0" distR="0" wp14:anchorId="19F71B4E" wp14:editId="37DF4851">
                  <wp:extent cx="172720" cy="172720"/>
                  <wp:effectExtent l="0" t="0" r="0" b="0"/>
                  <wp:docPr id="3046" name="Picture 30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4EEE643" w14:textId="77777777">
            <w:pPr>
              <w:pStyle w:val="ASTableOptionBoxes"/>
            </w:pPr>
            <w:r>
              <w:rPr>
                <w:noProof/>
              </w:rPr>
              <w:drawing>
                <wp:inline distT="0" distB="0" distL="0" distR="0" wp14:anchorId="0BE6221F" wp14:editId="16B7B8CF">
                  <wp:extent cx="172720" cy="172720"/>
                  <wp:effectExtent l="0" t="0" r="0" b="0"/>
                  <wp:docPr id="3047" name="Picture 30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C046F2F" w14:textId="77777777">
            <w:pPr>
              <w:pStyle w:val="ASTableOptionBoxes"/>
            </w:pPr>
            <w:r>
              <w:rPr>
                <w:noProof/>
              </w:rPr>
              <w:drawing>
                <wp:inline distT="0" distB="0" distL="0" distR="0" wp14:anchorId="2139A3DC" wp14:editId="3B4FED6A">
                  <wp:extent cx="172720" cy="172720"/>
                  <wp:effectExtent l="0" t="0" r="0" b="0"/>
                  <wp:docPr id="3048" name="Picture 30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5FF8DF12" w14:textId="77777777">
        <w:trPr>
          <w:cantSplit/>
        </w:trPr>
        <w:tc>
          <w:tcPr>
            <w:tcW w:w="432" w:type="dxa"/>
            <w:shd w:val="clear" w:color="auto" w:fill="auto"/>
            <w:vAlign w:val="bottom"/>
          </w:tcPr>
          <w:p w:rsidRPr="00035DB6" w:rsidR="00AE538A" w:rsidP="004D7F50" w:rsidRDefault="00AE538A" w14:paraId="78EF9D5D"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1B74DE77" w14:textId="77777777">
            <w:pPr>
              <w:pStyle w:val="ASMatrixSubitem"/>
            </w:pPr>
            <w:r>
              <w:t>e.</w:t>
            </w:r>
            <w:r>
              <w:tab/>
              <w:t>Professionalism of the staff</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6D874170" w14:textId="77777777">
            <w:pPr>
              <w:pStyle w:val="ASTableOptionBoxes"/>
            </w:pPr>
            <w:r>
              <w:rPr>
                <w:noProof/>
              </w:rPr>
              <w:drawing>
                <wp:inline distT="0" distB="0" distL="0" distR="0" wp14:anchorId="0453C1B8" wp14:editId="1C3B6AE4">
                  <wp:extent cx="172720" cy="172720"/>
                  <wp:effectExtent l="0" t="0" r="0" b="0"/>
                  <wp:docPr id="3049" name="Picture 30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8E64717" w14:textId="77777777">
            <w:pPr>
              <w:pStyle w:val="ASTableOptionBoxes"/>
            </w:pPr>
            <w:r>
              <w:rPr>
                <w:noProof/>
              </w:rPr>
              <w:drawing>
                <wp:inline distT="0" distB="0" distL="0" distR="0" wp14:anchorId="2E806566" wp14:editId="0EBED938">
                  <wp:extent cx="172720" cy="172720"/>
                  <wp:effectExtent l="0" t="0" r="0" b="0"/>
                  <wp:docPr id="3050" name="Picture 30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54242A7" w14:textId="77777777">
            <w:pPr>
              <w:pStyle w:val="ASTableOptionBoxes"/>
            </w:pPr>
            <w:r>
              <w:rPr>
                <w:noProof/>
              </w:rPr>
              <w:drawing>
                <wp:inline distT="0" distB="0" distL="0" distR="0" wp14:anchorId="4A9FE0AE" wp14:editId="727B5AE9">
                  <wp:extent cx="172720" cy="172720"/>
                  <wp:effectExtent l="0" t="0" r="0" b="0"/>
                  <wp:docPr id="3051" name="Picture 30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A03DFE7" w14:textId="77777777">
            <w:pPr>
              <w:pStyle w:val="ASTableOptionBoxes"/>
            </w:pPr>
            <w:r>
              <w:rPr>
                <w:noProof/>
              </w:rPr>
              <w:drawing>
                <wp:inline distT="0" distB="0" distL="0" distR="0" wp14:anchorId="015B8579" wp14:editId="2F1C2AEE">
                  <wp:extent cx="172720" cy="172720"/>
                  <wp:effectExtent l="0" t="0" r="0" b="0"/>
                  <wp:docPr id="3052" name="Picture 30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1B17597" w14:textId="77777777">
            <w:pPr>
              <w:pStyle w:val="ASTableOptionBoxes"/>
            </w:pPr>
            <w:r>
              <w:rPr>
                <w:noProof/>
              </w:rPr>
              <w:drawing>
                <wp:inline distT="0" distB="0" distL="0" distR="0" wp14:anchorId="66A7BA3C" wp14:editId="4BA089F8">
                  <wp:extent cx="172720" cy="172720"/>
                  <wp:effectExtent l="0" t="0" r="0" b="0"/>
                  <wp:docPr id="3053" name="Picture 30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1242589A" w14:textId="77777777">
        <w:trPr>
          <w:cantSplit/>
        </w:trPr>
        <w:tc>
          <w:tcPr>
            <w:tcW w:w="432" w:type="dxa"/>
            <w:shd w:val="clear" w:color="auto" w:fill="auto"/>
            <w:vAlign w:val="bottom"/>
          </w:tcPr>
          <w:p w:rsidRPr="00035DB6" w:rsidR="00AE538A" w:rsidP="004D7F50" w:rsidRDefault="00AE538A" w14:paraId="69929EBC"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38E09366" w14:textId="77777777">
            <w:pPr>
              <w:pStyle w:val="ASMatrixSubitem"/>
            </w:pPr>
            <w:r>
              <w:t>f.</w:t>
            </w:r>
            <w:r>
              <w:tab/>
              <w:t>Responsiveness of staff</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1A83889F" w14:textId="77777777">
            <w:pPr>
              <w:pStyle w:val="ASTableOptionBoxes"/>
            </w:pPr>
            <w:r>
              <w:rPr>
                <w:noProof/>
              </w:rPr>
              <w:drawing>
                <wp:inline distT="0" distB="0" distL="0" distR="0" wp14:anchorId="68D9BC1E" wp14:editId="0412C09D">
                  <wp:extent cx="172720" cy="172720"/>
                  <wp:effectExtent l="0" t="0" r="0" b="0"/>
                  <wp:docPr id="3054" name="Picture 30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31D0A10" w14:textId="77777777">
            <w:pPr>
              <w:pStyle w:val="ASTableOptionBoxes"/>
            </w:pPr>
            <w:r>
              <w:rPr>
                <w:noProof/>
              </w:rPr>
              <w:drawing>
                <wp:inline distT="0" distB="0" distL="0" distR="0" wp14:anchorId="5E740839" wp14:editId="246C4D99">
                  <wp:extent cx="172720" cy="172720"/>
                  <wp:effectExtent l="0" t="0" r="0" b="0"/>
                  <wp:docPr id="3055" name="Picture 30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C17DA88" w14:textId="77777777">
            <w:pPr>
              <w:pStyle w:val="ASTableOptionBoxes"/>
            </w:pPr>
            <w:r>
              <w:rPr>
                <w:noProof/>
              </w:rPr>
              <w:drawing>
                <wp:inline distT="0" distB="0" distL="0" distR="0" wp14:anchorId="69E9A6B8" wp14:editId="43ADCD44">
                  <wp:extent cx="172720" cy="172720"/>
                  <wp:effectExtent l="0" t="0" r="0" b="0"/>
                  <wp:docPr id="3056" name="Picture 30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A2781A0" w14:textId="77777777">
            <w:pPr>
              <w:pStyle w:val="ASTableOptionBoxes"/>
            </w:pPr>
            <w:r>
              <w:rPr>
                <w:noProof/>
              </w:rPr>
              <w:drawing>
                <wp:inline distT="0" distB="0" distL="0" distR="0" wp14:anchorId="7DA87D2B" wp14:editId="43D6E829">
                  <wp:extent cx="172720" cy="172720"/>
                  <wp:effectExtent l="0" t="0" r="0" b="0"/>
                  <wp:docPr id="3057" name="Picture 30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8A4B861" w14:textId="77777777">
            <w:pPr>
              <w:pStyle w:val="ASTableOptionBoxes"/>
            </w:pPr>
            <w:r>
              <w:rPr>
                <w:noProof/>
              </w:rPr>
              <w:drawing>
                <wp:inline distT="0" distB="0" distL="0" distR="0" wp14:anchorId="26954B62" wp14:editId="4879A3F3">
                  <wp:extent cx="172720" cy="172720"/>
                  <wp:effectExtent l="0" t="0" r="0" b="0"/>
                  <wp:docPr id="3058" name="Picture 30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40787859" w14:textId="77777777">
        <w:trPr>
          <w:cantSplit/>
        </w:trPr>
        <w:tc>
          <w:tcPr>
            <w:tcW w:w="432" w:type="dxa"/>
            <w:shd w:val="clear" w:color="auto" w:fill="auto"/>
            <w:vAlign w:val="bottom"/>
          </w:tcPr>
          <w:p w:rsidRPr="00035DB6" w:rsidR="00AE538A" w:rsidP="004D7F50" w:rsidRDefault="00AE538A" w14:paraId="164DCCFC"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41BDAC80" w14:textId="77777777">
            <w:pPr>
              <w:pStyle w:val="ASMatrixSubitem"/>
            </w:pPr>
            <w:r>
              <w:t>g.</w:t>
            </w:r>
            <w:r>
              <w:tab/>
              <w:t>Providers tailored support to meet my needs</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248F72E2" w14:textId="77777777">
            <w:pPr>
              <w:pStyle w:val="ASTableOptionBoxes"/>
            </w:pPr>
            <w:r>
              <w:rPr>
                <w:noProof/>
              </w:rPr>
              <w:drawing>
                <wp:inline distT="0" distB="0" distL="0" distR="0" wp14:anchorId="7D9387B3" wp14:editId="1FC9E9D9">
                  <wp:extent cx="172720" cy="172720"/>
                  <wp:effectExtent l="0" t="0" r="0" b="0"/>
                  <wp:docPr id="3059" name="Picture 30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2E370D69" w14:textId="77777777">
            <w:pPr>
              <w:pStyle w:val="ASTableOptionBoxes"/>
            </w:pPr>
            <w:r>
              <w:rPr>
                <w:noProof/>
              </w:rPr>
              <w:drawing>
                <wp:inline distT="0" distB="0" distL="0" distR="0" wp14:anchorId="201CDB36" wp14:editId="0E1274FF">
                  <wp:extent cx="172720" cy="172720"/>
                  <wp:effectExtent l="0" t="0" r="0" b="0"/>
                  <wp:docPr id="3060" name="Picture 30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110A4FA9" w14:textId="77777777">
            <w:pPr>
              <w:pStyle w:val="ASTableOptionBoxes"/>
            </w:pPr>
            <w:r>
              <w:rPr>
                <w:noProof/>
              </w:rPr>
              <w:drawing>
                <wp:inline distT="0" distB="0" distL="0" distR="0" wp14:anchorId="751F0DF6" wp14:editId="43678077">
                  <wp:extent cx="172720" cy="172720"/>
                  <wp:effectExtent l="0" t="0" r="0" b="0"/>
                  <wp:docPr id="3061" name="Picture 30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539ECA0E" w14:textId="77777777">
            <w:pPr>
              <w:pStyle w:val="ASTableOptionBoxes"/>
            </w:pPr>
            <w:r>
              <w:rPr>
                <w:noProof/>
              </w:rPr>
              <w:drawing>
                <wp:inline distT="0" distB="0" distL="0" distR="0" wp14:anchorId="74B836DC" wp14:editId="5A1D89C2">
                  <wp:extent cx="172720" cy="172720"/>
                  <wp:effectExtent l="0" t="0" r="0" b="0"/>
                  <wp:docPr id="3062" name="Picture 30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0DBA55C1" w14:textId="77777777">
            <w:pPr>
              <w:pStyle w:val="ASTableOptionBoxes"/>
            </w:pPr>
            <w:r>
              <w:rPr>
                <w:noProof/>
              </w:rPr>
              <w:drawing>
                <wp:inline distT="0" distB="0" distL="0" distR="0" wp14:anchorId="3A3AD0C9" wp14:editId="7D688BC7">
                  <wp:extent cx="172720" cy="172720"/>
                  <wp:effectExtent l="0" t="0" r="0" b="0"/>
                  <wp:docPr id="3063" name="Picture 30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CE36C2" w:rsidP="002018CB" w:rsidRDefault="00CE36C2" w14:paraId="68ADC0C0" w14:textId="77777777">
      <w:pPr>
        <w:pStyle w:val="Spacer4pt"/>
      </w:pPr>
    </w:p>
    <w:p w:rsidR="00AE538A" w:rsidP="00AE538A" w:rsidRDefault="00AE538A" w14:paraId="6CC87E75" w14:textId="77777777">
      <w:pPr>
        <w:pStyle w:val="ASQstStem"/>
      </w:pPr>
      <w:r>
        <w:t>30.</w:t>
      </w:r>
      <w:r>
        <w:tab/>
      </w:r>
      <w:r w:rsidRPr="00CE36C2" w:rsidR="00CE36C2">
        <w:rPr>
          <w:rStyle w:val="AskIf"/>
        </w:rPr>
        <w:t>[Ask if Q1 = "Army" AND Q27 = "Yes"]</w:t>
      </w:r>
      <w:r>
        <w:t xml:space="preserve"> How much do you agree or disagree with the following statements about your interactions with the EFMP Family Support Staff in the </w:t>
      </w:r>
      <w:r w:rsidRPr="00CE36C2" w:rsidR="00CE36C2">
        <w:rPr>
          <w:rStyle w:val="WordUnderline"/>
        </w:rPr>
        <w:t>past 12 months</w:t>
      </w:r>
      <w: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2D10E4D5"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62A8403E"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6BB58088" w14:textId="77777777">
            <w:pPr>
              <w:pStyle w:val="ASMatrixHeading"/>
            </w:pPr>
            <w:r>
              <w:rPr>
                <w:rStyle w:val="ASAnnotation"/>
              </w:rPr>
              <w:t xml:space="preserve">1  </w:t>
            </w:r>
            <w:r w:rsidRPr="009B0EBA">
              <w:t xml:space="preserve"> </w:t>
            </w:r>
            <w:r>
              <w:t>Strongly disagree</w:t>
            </w:r>
          </w:p>
        </w:tc>
      </w:tr>
      <w:tr w:rsidR="00AE538A" w:rsidTr="004D7F50" w14:paraId="7B04D011"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7C2789EE"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13E36567" w14:textId="77777777">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5B5D04D" w14:textId="77777777">
            <w:pPr>
              <w:pStyle w:val="ASMatrixHeading"/>
            </w:pPr>
          </w:p>
        </w:tc>
      </w:tr>
      <w:tr w:rsidR="00AE538A" w:rsidTr="004D7F50" w14:paraId="0B928AB3"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02AF21ED"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13B53D6B"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2B01EDD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040D4166" w14:textId="77777777">
            <w:pPr>
              <w:pStyle w:val="ASMatrixHeading"/>
            </w:pPr>
          </w:p>
        </w:tc>
      </w:tr>
      <w:tr w:rsidR="00AE538A" w:rsidTr="004D7F50" w14:paraId="5B80C7D0"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0FDFA1B0"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114A9A4F" w14:textId="77777777">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760E731B"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2362CBA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202C3883" w14:textId="77777777">
            <w:pPr>
              <w:pStyle w:val="ASMatrixHeading"/>
            </w:pPr>
          </w:p>
        </w:tc>
      </w:tr>
      <w:tr w:rsidR="00AE538A" w:rsidTr="004D7F50" w14:paraId="0C847317"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767E68AD"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6A82A730"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3154BD7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AF5870D"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584ACB1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85F5674" w14:textId="77777777">
            <w:pPr>
              <w:pStyle w:val="ASMatrixHeading"/>
            </w:pPr>
          </w:p>
        </w:tc>
      </w:tr>
      <w:tr w:rsidR="00AE538A" w:rsidTr="004D7F50" w14:paraId="2027ADE2" w14:textId="77777777">
        <w:trPr>
          <w:cantSplit/>
          <w:trHeight w:val="20" w:hRule="exact"/>
          <w:tblHeader/>
        </w:trPr>
        <w:tc>
          <w:tcPr>
            <w:tcW w:w="432" w:type="dxa"/>
            <w:shd w:val="clear" w:color="auto" w:fill="auto"/>
            <w:vAlign w:val="bottom"/>
          </w:tcPr>
          <w:p w:rsidRPr="000944F1" w:rsidR="00AE538A" w:rsidP="004D7F50" w:rsidRDefault="00AE538A" w14:paraId="503FEFC1"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3FDD9402"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3283E2D9"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08A27BAC"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5C6F2AFB"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2FD0D38C"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79507F11" w14:textId="77777777">
            <w:pPr>
              <w:pStyle w:val="ASSpacerSmallKWN"/>
            </w:pPr>
          </w:p>
        </w:tc>
      </w:tr>
      <w:tr w:rsidR="00AE538A" w:rsidTr="004D7F50" w14:paraId="3307AF84" w14:textId="77777777">
        <w:trPr>
          <w:cantSplit/>
        </w:trPr>
        <w:tc>
          <w:tcPr>
            <w:tcW w:w="432" w:type="dxa"/>
            <w:shd w:val="clear" w:color="auto" w:fill="auto"/>
            <w:vAlign w:val="bottom"/>
          </w:tcPr>
          <w:p w:rsidRPr="00035DB6" w:rsidR="00AE538A" w:rsidP="004D7F50" w:rsidRDefault="00AE538A" w14:paraId="2D467093"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2597718" w14:textId="77777777">
            <w:pPr>
              <w:pStyle w:val="ASMatrixSubitem"/>
            </w:pPr>
            <w:r>
              <w:t>a.</w:t>
            </w:r>
            <w:r>
              <w:tab/>
              <w:t>You frequently attempt to communicate with your EFMP Family Support Staff</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3D3A9655" w14:textId="77777777">
            <w:pPr>
              <w:pStyle w:val="ASTableOptionBoxes"/>
            </w:pPr>
            <w:r>
              <w:rPr>
                <w:noProof/>
              </w:rPr>
              <w:drawing>
                <wp:inline distT="0" distB="0" distL="0" distR="0" wp14:anchorId="2EC74C8D" wp14:editId="2ED08F6C">
                  <wp:extent cx="172720" cy="172720"/>
                  <wp:effectExtent l="0" t="0" r="0" b="0"/>
                  <wp:docPr id="3089" name="Picture 30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BA600B8" w14:textId="77777777">
            <w:pPr>
              <w:pStyle w:val="ASTableOptionBoxes"/>
            </w:pPr>
            <w:r>
              <w:rPr>
                <w:noProof/>
              </w:rPr>
              <w:drawing>
                <wp:inline distT="0" distB="0" distL="0" distR="0" wp14:anchorId="121ADFAE" wp14:editId="2C03C797">
                  <wp:extent cx="172720" cy="172720"/>
                  <wp:effectExtent l="0" t="0" r="0" b="0"/>
                  <wp:docPr id="3090" name="Picture 30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A76420C" w14:textId="77777777">
            <w:pPr>
              <w:pStyle w:val="ASTableOptionBoxes"/>
            </w:pPr>
            <w:r>
              <w:rPr>
                <w:noProof/>
              </w:rPr>
              <w:drawing>
                <wp:inline distT="0" distB="0" distL="0" distR="0" wp14:anchorId="280CBA3B" wp14:editId="0B514320">
                  <wp:extent cx="172720" cy="172720"/>
                  <wp:effectExtent l="0" t="0" r="0" b="0"/>
                  <wp:docPr id="3091" name="Picture 30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5D0B0D6" w14:textId="77777777">
            <w:pPr>
              <w:pStyle w:val="ASTableOptionBoxes"/>
            </w:pPr>
            <w:r>
              <w:rPr>
                <w:noProof/>
              </w:rPr>
              <w:drawing>
                <wp:inline distT="0" distB="0" distL="0" distR="0" wp14:anchorId="4788E65C" wp14:editId="69FA390D">
                  <wp:extent cx="172720" cy="172720"/>
                  <wp:effectExtent l="0" t="0" r="0" b="0"/>
                  <wp:docPr id="3092" name="Picture 30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21CB990" w14:textId="77777777">
            <w:pPr>
              <w:pStyle w:val="ASTableOptionBoxes"/>
            </w:pPr>
            <w:r>
              <w:rPr>
                <w:noProof/>
              </w:rPr>
              <w:drawing>
                <wp:inline distT="0" distB="0" distL="0" distR="0" wp14:anchorId="3F6B9B90" wp14:editId="1E3BB61C">
                  <wp:extent cx="172720" cy="172720"/>
                  <wp:effectExtent l="0" t="0" r="0" b="0"/>
                  <wp:docPr id="3093" name="Picture 30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1CF06499" w14:textId="77777777">
        <w:trPr>
          <w:cantSplit/>
        </w:trPr>
        <w:tc>
          <w:tcPr>
            <w:tcW w:w="432" w:type="dxa"/>
            <w:shd w:val="clear" w:color="auto" w:fill="auto"/>
            <w:vAlign w:val="bottom"/>
          </w:tcPr>
          <w:p w:rsidRPr="00035DB6" w:rsidR="00AE538A" w:rsidP="004D7F50" w:rsidRDefault="00AE538A" w14:paraId="48E52B80"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1AC2B175" w14:textId="77777777">
            <w:pPr>
              <w:pStyle w:val="ASMatrixSubitem"/>
            </w:pPr>
            <w:r>
              <w:t>b.</w:t>
            </w:r>
            <w:r>
              <w:tab/>
              <w:t>Your EFMP Family Support Staff responds quickly when you reach out (e.g., answers the phone, replies to emails)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3A1E94D2" w14:textId="77777777">
            <w:pPr>
              <w:pStyle w:val="ASTableOptionBoxes"/>
            </w:pPr>
            <w:r>
              <w:rPr>
                <w:noProof/>
              </w:rPr>
              <w:drawing>
                <wp:inline distT="0" distB="0" distL="0" distR="0" wp14:anchorId="73C61EFE" wp14:editId="129FF9C7">
                  <wp:extent cx="172720" cy="172720"/>
                  <wp:effectExtent l="0" t="0" r="0" b="0"/>
                  <wp:docPr id="3094" name="Picture 30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240026C" w14:textId="77777777">
            <w:pPr>
              <w:pStyle w:val="ASTableOptionBoxes"/>
            </w:pPr>
            <w:r>
              <w:rPr>
                <w:noProof/>
              </w:rPr>
              <w:drawing>
                <wp:inline distT="0" distB="0" distL="0" distR="0" wp14:anchorId="1E3DF261" wp14:editId="498837B9">
                  <wp:extent cx="172720" cy="172720"/>
                  <wp:effectExtent l="0" t="0" r="0" b="0"/>
                  <wp:docPr id="3095" name="Picture 30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CA9C3AD" w14:textId="77777777">
            <w:pPr>
              <w:pStyle w:val="ASTableOptionBoxes"/>
            </w:pPr>
            <w:r>
              <w:rPr>
                <w:noProof/>
              </w:rPr>
              <w:drawing>
                <wp:inline distT="0" distB="0" distL="0" distR="0" wp14:anchorId="09CE8ECD" wp14:editId="5448F2BD">
                  <wp:extent cx="172720" cy="172720"/>
                  <wp:effectExtent l="0" t="0" r="0" b="0"/>
                  <wp:docPr id="3096" name="Picture 30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7C4808B" w14:textId="77777777">
            <w:pPr>
              <w:pStyle w:val="ASTableOptionBoxes"/>
            </w:pPr>
            <w:r>
              <w:rPr>
                <w:noProof/>
              </w:rPr>
              <w:drawing>
                <wp:inline distT="0" distB="0" distL="0" distR="0" wp14:anchorId="0D951335" wp14:editId="2B0E83DD">
                  <wp:extent cx="172720" cy="172720"/>
                  <wp:effectExtent l="0" t="0" r="0" b="0"/>
                  <wp:docPr id="3097" name="Picture 30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8840CEB" w14:textId="77777777">
            <w:pPr>
              <w:pStyle w:val="ASTableOptionBoxes"/>
            </w:pPr>
            <w:r>
              <w:rPr>
                <w:noProof/>
              </w:rPr>
              <w:drawing>
                <wp:inline distT="0" distB="0" distL="0" distR="0" wp14:anchorId="66E5842F" wp14:editId="0E0CE32F">
                  <wp:extent cx="172720" cy="172720"/>
                  <wp:effectExtent l="0" t="0" r="0" b="0"/>
                  <wp:docPr id="3098" name="Picture 30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0D6FC8A3" w14:textId="77777777">
        <w:trPr>
          <w:cantSplit/>
        </w:trPr>
        <w:tc>
          <w:tcPr>
            <w:tcW w:w="432" w:type="dxa"/>
            <w:shd w:val="clear" w:color="auto" w:fill="auto"/>
            <w:vAlign w:val="bottom"/>
          </w:tcPr>
          <w:p w:rsidRPr="00035DB6" w:rsidR="00AE538A" w:rsidP="004D7F50" w:rsidRDefault="00AE538A" w14:paraId="4D4FF129"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EE398D9" w14:textId="77777777">
            <w:pPr>
              <w:pStyle w:val="ASMatrixSubitem"/>
            </w:pPr>
            <w:r>
              <w:t>c.</w:t>
            </w:r>
            <w:r>
              <w:tab/>
              <w:t>Your EFMP Family Support Staff helps enroll</w:t>
            </w:r>
            <w:r w:rsidR="00CE36C2">
              <w:t>/​</w:t>
            </w:r>
            <w:r>
              <w:t>sign up your Exceptional Family Member for the care</w:t>
            </w:r>
            <w:r w:rsidR="00CE36C2">
              <w:t>/​</w:t>
            </w:r>
            <w:r>
              <w:t>services they need</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4C6B8656" w14:textId="77777777">
            <w:pPr>
              <w:pStyle w:val="ASTableOptionBoxes"/>
            </w:pPr>
            <w:r>
              <w:rPr>
                <w:noProof/>
              </w:rPr>
              <w:drawing>
                <wp:inline distT="0" distB="0" distL="0" distR="0" wp14:anchorId="1F7428F7" wp14:editId="4654499F">
                  <wp:extent cx="172720" cy="172720"/>
                  <wp:effectExtent l="0" t="0" r="0" b="0"/>
                  <wp:docPr id="3099" name="Picture 30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540D7259" w14:textId="77777777">
            <w:pPr>
              <w:pStyle w:val="ASTableOptionBoxes"/>
            </w:pPr>
            <w:r>
              <w:rPr>
                <w:noProof/>
              </w:rPr>
              <w:drawing>
                <wp:inline distT="0" distB="0" distL="0" distR="0" wp14:anchorId="2A9933F3" wp14:editId="526ACD4A">
                  <wp:extent cx="172720" cy="172720"/>
                  <wp:effectExtent l="0" t="0" r="0" b="0"/>
                  <wp:docPr id="3100" name="Picture 31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2E8A9C2" w14:textId="77777777">
            <w:pPr>
              <w:pStyle w:val="ASTableOptionBoxes"/>
            </w:pPr>
            <w:r>
              <w:rPr>
                <w:noProof/>
              </w:rPr>
              <w:drawing>
                <wp:inline distT="0" distB="0" distL="0" distR="0" wp14:anchorId="66526BD1" wp14:editId="02FF2C43">
                  <wp:extent cx="172720" cy="172720"/>
                  <wp:effectExtent l="0" t="0" r="0" b="0"/>
                  <wp:docPr id="3101" name="Picture 31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52C540C1" w14:textId="77777777">
            <w:pPr>
              <w:pStyle w:val="ASTableOptionBoxes"/>
            </w:pPr>
            <w:r>
              <w:rPr>
                <w:noProof/>
              </w:rPr>
              <w:drawing>
                <wp:inline distT="0" distB="0" distL="0" distR="0" wp14:anchorId="1251B912" wp14:editId="643599E4">
                  <wp:extent cx="172720" cy="172720"/>
                  <wp:effectExtent l="0" t="0" r="0" b="0"/>
                  <wp:docPr id="3102" name="Picture 31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4521EAD" w14:textId="77777777">
            <w:pPr>
              <w:pStyle w:val="ASTableOptionBoxes"/>
            </w:pPr>
            <w:r>
              <w:rPr>
                <w:noProof/>
              </w:rPr>
              <w:drawing>
                <wp:inline distT="0" distB="0" distL="0" distR="0" wp14:anchorId="775DB311" wp14:editId="60AB7AF3">
                  <wp:extent cx="172720" cy="172720"/>
                  <wp:effectExtent l="0" t="0" r="0" b="0"/>
                  <wp:docPr id="3103" name="Picture 31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7385B1B3" w14:textId="77777777">
        <w:trPr>
          <w:cantSplit/>
        </w:trPr>
        <w:tc>
          <w:tcPr>
            <w:tcW w:w="432" w:type="dxa"/>
            <w:shd w:val="clear" w:color="auto" w:fill="auto"/>
            <w:vAlign w:val="bottom"/>
          </w:tcPr>
          <w:p w:rsidRPr="00035DB6" w:rsidR="00AE538A" w:rsidP="004D7F50" w:rsidRDefault="00AE538A" w14:paraId="1470DD60"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48E95C47" w14:textId="77777777">
            <w:pPr>
              <w:pStyle w:val="ASMatrixSubitem"/>
            </w:pPr>
            <w:r>
              <w:t>d.</w:t>
            </w:r>
            <w:r>
              <w:tab/>
              <w:t>Your EFMP Family Support Staff helps ensure your Exceptional Family Member receives the care</w:t>
            </w:r>
            <w:r w:rsidR="00CE36C2">
              <w:t>/​</w:t>
            </w:r>
            <w:r>
              <w:t>services they need</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3B85F6AC" w14:textId="77777777">
            <w:pPr>
              <w:pStyle w:val="ASTableOptionBoxes"/>
            </w:pPr>
            <w:r>
              <w:rPr>
                <w:noProof/>
              </w:rPr>
              <w:drawing>
                <wp:inline distT="0" distB="0" distL="0" distR="0" wp14:anchorId="2D98AC26" wp14:editId="5510E88C">
                  <wp:extent cx="172720" cy="172720"/>
                  <wp:effectExtent l="0" t="0" r="0" b="0"/>
                  <wp:docPr id="3104" name="Picture 31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1D54E706" w14:textId="77777777">
            <w:pPr>
              <w:pStyle w:val="ASTableOptionBoxes"/>
            </w:pPr>
            <w:r>
              <w:rPr>
                <w:noProof/>
              </w:rPr>
              <w:drawing>
                <wp:inline distT="0" distB="0" distL="0" distR="0" wp14:anchorId="04B62C4A" wp14:editId="5BCDB5CC">
                  <wp:extent cx="172720" cy="172720"/>
                  <wp:effectExtent l="0" t="0" r="0" b="0"/>
                  <wp:docPr id="3105" name="Picture 31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D2F900B" w14:textId="77777777">
            <w:pPr>
              <w:pStyle w:val="ASTableOptionBoxes"/>
            </w:pPr>
            <w:r>
              <w:rPr>
                <w:noProof/>
              </w:rPr>
              <w:drawing>
                <wp:inline distT="0" distB="0" distL="0" distR="0" wp14:anchorId="7DC445AC" wp14:editId="6DB1CD45">
                  <wp:extent cx="172720" cy="172720"/>
                  <wp:effectExtent l="0" t="0" r="0" b="0"/>
                  <wp:docPr id="3106" name="Picture 31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4B5DF0D" w14:textId="77777777">
            <w:pPr>
              <w:pStyle w:val="ASTableOptionBoxes"/>
            </w:pPr>
            <w:r>
              <w:rPr>
                <w:noProof/>
              </w:rPr>
              <w:drawing>
                <wp:inline distT="0" distB="0" distL="0" distR="0" wp14:anchorId="591CBE96" wp14:editId="3EC85756">
                  <wp:extent cx="172720" cy="172720"/>
                  <wp:effectExtent l="0" t="0" r="0" b="0"/>
                  <wp:docPr id="3107" name="Picture 31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03A9C29" w14:textId="77777777">
            <w:pPr>
              <w:pStyle w:val="ASTableOptionBoxes"/>
            </w:pPr>
            <w:r>
              <w:rPr>
                <w:noProof/>
              </w:rPr>
              <w:drawing>
                <wp:inline distT="0" distB="0" distL="0" distR="0" wp14:anchorId="26CB45BA" wp14:editId="5F3EAEFC">
                  <wp:extent cx="172720" cy="172720"/>
                  <wp:effectExtent l="0" t="0" r="0" b="0"/>
                  <wp:docPr id="3108" name="Picture 31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19C042EC" w14:textId="77777777">
        <w:trPr>
          <w:cantSplit/>
        </w:trPr>
        <w:tc>
          <w:tcPr>
            <w:tcW w:w="432" w:type="dxa"/>
            <w:shd w:val="clear" w:color="auto" w:fill="auto"/>
            <w:vAlign w:val="bottom"/>
          </w:tcPr>
          <w:p w:rsidRPr="00035DB6" w:rsidR="00AE538A" w:rsidP="004D7F50" w:rsidRDefault="00AE538A" w14:paraId="6AFF13F0"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56ACDE64" w14:textId="77777777">
            <w:pPr>
              <w:pStyle w:val="ASMatrixSubitem"/>
            </w:pPr>
            <w:r>
              <w:t>e.</w:t>
            </w:r>
            <w:r>
              <w:tab/>
              <w:t>Your EFMP Family Support Staff helps resolve problems as they arise</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40DC7413" w14:textId="77777777">
            <w:pPr>
              <w:pStyle w:val="ASTableOptionBoxes"/>
            </w:pPr>
            <w:r>
              <w:rPr>
                <w:noProof/>
              </w:rPr>
              <w:drawing>
                <wp:inline distT="0" distB="0" distL="0" distR="0" wp14:anchorId="02CBDF27" wp14:editId="623C9A55">
                  <wp:extent cx="172720" cy="172720"/>
                  <wp:effectExtent l="0" t="0" r="0" b="0"/>
                  <wp:docPr id="3109" name="Picture 3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645DDD42" w14:textId="77777777">
            <w:pPr>
              <w:pStyle w:val="ASTableOptionBoxes"/>
            </w:pPr>
            <w:r>
              <w:rPr>
                <w:noProof/>
              </w:rPr>
              <w:drawing>
                <wp:inline distT="0" distB="0" distL="0" distR="0" wp14:anchorId="49F98D71" wp14:editId="05B3FB60">
                  <wp:extent cx="172720" cy="172720"/>
                  <wp:effectExtent l="0" t="0" r="0" b="0"/>
                  <wp:docPr id="3110" name="Picture 3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7FFE1D71" w14:textId="77777777">
            <w:pPr>
              <w:pStyle w:val="ASTableOptionBoxes"/>
            </w:pPr>
            <w:r>
              <w:rPr>
                <w:noProof/>
              </w:rPr>
              <w:drawing>
                <wp:inline distT="0" distB="0" distL="0" distR="0" wp14:anchorId="64BF44C0" wp14:editId="18BD6068">
                  <wp:extent cx="172720" cy="172720"/>
                  <wp:effectExtent l="0" t="0" r="0" b="0"/>
                  <wp:docPr id="3111" name="Picture 3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52BC6A8A" w14:textId="77777777">
            <w:pPr>
              <w:pStyle w:val="ASTableOptionBoxes"/>
            </w:pPr>
            <w:r>
              <w:rPr>
                <w:noProof/>
              </w:rPr>
              <w:drawing>
                <wp:inline distT="0" distB="0" distL="0" distR="0" wp14:anchorId="3428236A" wp14:editId="02E364BD">
                  <wp:extent cx="172720" cy="172720"/>
                  <wp:effectExtent l="0" t="0" r="0" b="0"/>
                  <wp:docPr id="3112" name="Picture 3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21501EF4" w14:textId="77777777">
            <w:pPr>
              <w:pStyle w:val="ASTableOptionBoxes"/>
            </w:pPr>
            <w:r>
              <w:rPr>
                <w:noProof/>
              </w:rPr>
              <w:drawing>
                <wp:inline distT="0" distB="0" distL="0" distR="0" wp14:anchorId="689C6838" wp14:editId="53572A13">
                  <wp:extent cx="172720" cy="172720"/>
                  <wp:effectExtent l="0" t="0" r="0" b="0"/>
                  <wp:docPr id="3113" name="Picture 31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CE36C2" w:rsidP="002018CB" w:rsidRDefault="00CE36C2" w14:paraId="7FD407C3" w14:textId="77777777">
      <w:pPr>
        <w:pStyle w:val="Spacer4pt"/>
      </w:pPr>
    </w:p>
    <w:p w:rsidR="00AE538A" w:rsidP="00AE538A" w:rsidRDefault="00AE538A" w14:paraId="043AAE3E" w14:textId="77777777">
      <w:pPr>
        <w:pStyle w:val="ASQstStem"/>
      </w:pPr>
      <w:r>
        <w:t>31.</w:t>
      </w:r>
      <w:r>
        <w:tab/>
      </w:r>
      <w:r w:rsidRPr="00CE36C2" w:rsidR="00CE36C2">
        <w:rPr>
          <w:rStyle w:val="AskIf"/>
        </w:rPr>
        <w:t>[Ask if Q27 = "Yes"]</w:t>
      </w:r>
      <w:r>
        <w:t xml:space="preserve"> Did the Family Support providers give you a link to the Exceptional Family Members Program Family Support Feedback Tool during your </w:t>
      </w:r>
      <w:r w:rsidRPr="00CE36C2" w:rsidR="00CE36C2">
        <w:rPr>
          <w:rStyle w:val="WordUnderline"/>
        </w:rPr>
        <w:t>most recent</w:t>
      </w:r>
      <w:r>
        <w:t xml:space="preserve"> visit?</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3F39F84D" w14:textId="77777777">
        <w:trPr>
          <w:hidden/>
        </w:trPr>
        <w:tc>
          <w:tcPr>
            <w:tcW w:w="432" w:type="dxa"/>
          </w:tcPr>
          <w:p w:rsidRPr="00A265F1" w:rsidR="00AE538A" w:rsidP="004D7F50" w:rsidRDefault="00AE538A" w14:paraId="5A3B314D" w14:textId="77777777">
            <w:pPr>
              <w:pStyle w:val="ASAnnotationTableKWN"/>
            </w:pPr>
            <w:r>
              <w:t>1</w:t>
            </w:r>
          </w:p>
        </w:tc>
        <w:tc>
          <w:tcPr>
            <w:tcW w:w="360" w:type="dxa"/>
          </w:tcPr>
          <w:p w:rsidRPr="00E3422F" w:rsidR="00AE538A" w:rsidP="004D7F50" w:rsidRDefault="00AE538A" w14:paraId="2BDF3A54" w14:textId="77777777">
            <w:pPr>
              <w:pStyle w:val="ASSurveyBoxLeft"/>
            </w:pPr>
            <w:r>
              <w:rPr>
                <w:noProof/>
              </w:rPr>
              <w:drawing>
                <wp:inline distT="0" distB="0" distL="0" distR="0" wp14:anchorId="51F603CD" wp14:editId="65FCB4B3">
                  <wp:extent cx="161925" cy="161925"/>
                  <wp:effectExtent l="0" t="0" r="9525" b="9525"/>
                  <wp:docPr id="3149" name="Picture 31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2DCD7CD0" w14:textId="77777777">
            <w:pPr>
              <w:pStyle w:val="ASResponseList"/>
            </w:pPr>
            <w:r>
              <w:t>Yes, and I provided feedback</w:t>
            </w:r>
          </w:p>
        </w:tc>
      </w:tr>
      <w:tr w:rsidRPr="003711FB" w:rsidR="00AE538A" w:rsidTr="004D7F50" w14:paraId="77A3202C" w14:textId="77777777">
        <w:trPr>
          <w:hidden/>
        </w:trPr>
        <w:tc>
          <w:tcPr>
            <w:tcW w:w="432" w:type="dxa"/>
          </w:tcPr>
          <w:p w:rsidRPr="00A265F1" w:rsidR="00AE538A" w:rsidP="004D7F50" w:rsidRDefault="00AE538A" w14:paraId="2DF7796A" w14:textId="77777777">
            <w:pPr>
              <w:pStyle w:val="ASAnnotationTableKWN"/>
            </w:pPr>
            <w:r>
              <w:t>2</w:t>
            </w:r>
          </w:p>
        </w:tc>
        <w:tc>
          <w:tcPr>
            <w:tcW w:w="360" w:type="dxa"/>
          </w:tcPr>
          <w:p w:rsidRPr="00E3422F" w:rsidR="00AE538A" w:rsidP="004D7F50" w:rsidRDefault="00AE538A" w14:paraId="09F9B060" w14:textId="77777777">
            <w:pPr>
              <w:pStyle w:val="ASSurveyBoxLeft"/>
            </w:pPr>
            <w:r>
              <w:rPr>
                <w:noProof/>
              </w:rPr>
              <w:drawing>
                <wp:inline distT="0" distB="0" distL="0" distR="0" wp14:anchorId="2AAD2014" wp14:editId="4EB46C11">
                  <wp:extent cx="161925" cy="161925"/>
                  <wp:effectExtent l="0" t="0" r="9525" b="9525"/>
                  <wp:docPr id="3150" name="Picture 31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AF016AF" w14:textId="77777777">
            <w:pPr>
              <w:pStyle w:val="ASResponseList"/>
            </w:pPr>
            <w:r>
              <w:t>Yes, but I did not provide feedback</w:t>
            </w:r>
          </w:p>
        </w:tc>
      </w:tr>
      <w:tr w:rsidRPr="003711FB" w:rsidR="00AE538A" w:rsidTr="004D7F50" w14:paraId="42C351D2" w14:textId="77777777">
        <w:trPr>
          <w:hidden/>
        </w:trPr>
        <w:tc>
          <w:tcPr>
            <w:tcW w:w="432" w:type="dxa"/>
          </w:tcPr>
          <w:p w:rsidRPr="00A265F1" w:rsidR="00AE538A" w:rsidP="004D7F50" w:rsidRDefault="00AE538A" w14:paraId="481627B4" w14:textId="77777777">
            <w:pPr>
              <w:pStyle w:val="ASAnnotationTableKWN"/>
            </w:pPr>
            <w:r>
              <w:t>3</w:t>
            </w:r>
          </w:p>
        </w:tc>
        <w:tc>
          <w:tcPr>
            <w:tcW w:w="360" w:type="dxa"/>
          </w:tcPr>
          <w:p w:rsidRPr="00E3422F" w:rsidR="00AE538A" w:rsidP="004D7F50" w:rsidRDefault="00AE538A" w14:paraId="14FDF7A4" w14:textId="77777777">
            <w:pPr>
              <w:pStyle w:val="ASSurveyBoxLeft"/>
            </w:pPr>
            <w:r>
              <w:rPr>
                <w:noProof/>
              </w:rPr>
              <w:drawing>
                <wp:inline distT="0" distB="0" distL="0" distR="0" wp14:anchorId="7AA2A8FB" wp14:editId="4D399919">
                  <wp:extent cx="161925" cy="161925"/>
                  <wp:effectExtent l="0" t="0" r="9525" b="9525"/>
                  <wp:docPr id="3151" name="Picture 31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E11FA7C" w14:textId="77777777">
            <w:pPr>
              <w:pStyle w:val="ASResponseList"/>
            </w:pPr>
            <w:r>
              <w:t>No, and I was not aware of this tool</w:t>
            </w:r>
          </w:p>
        </w:tc>
      </w:tr>
      <w:tr w:rsidRPr="003711FB" w:rsidR="00AE538A" w:rsidTr="004D7F50" w14:paraId="64020E9E" w14:textId="77777777">
        <w:trPr>
          <w:hidden/>
        </w:trPr>
        <w:tc>
          <w:tcPr>
            <w:tcW w:w="432" w:type="dxa"/>
          </w:tcPr>
          <w:p w:rsidRPr="00A265F1" w:rsidR="00AE538A" w:rsidP="004D7F50" w:rsidRDefault="00AE538A" w14:paraId="5A26B8FC" w14:textId="77777777">
            <w:pPr>
              <w:pStyle w:val="ASAnnotationTableKWN"/>
            </w:pPr>
            <w:r>
              <w:t>4</w:t>
            </w:r>
          </w:p>
        </w:tc>
        <w:tc>
          <w:tcPr>
            <w:tcW w:w="360" w:type="dxa"/>
          </w:tcPr>
          <w:p w:rsidRPr="00E3422F" w:rsidR="00AE538A" w:rsidP="004D7F50" w:rsidRDefault="00AE538A" w14:paraId="1A937144" w14:textId="77777777">
            <w:pPr>
              <w:pStyle w:val="ASSurveyBoxLeft"/>
            </w:pPr>
            <w:r>
              <w:rPr>
                <w:noProof/>
              </w:rPr>
              <w:drawing>
                <wp:inline distT="0" distB="0" distL="0" distR="0" wp14:anchorId="35B32DEC" wp14:editId="35F58868">
                  <wp:extent cx="161925" cy="161925"/>
                  <wp:effectExtent l="0" t="0" r="9525" b="9525"/>
                  <wp:docPr id="3152" name="Picture 31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256D0FC0" w14:textId="77777777">
            <w:pPr>
              <w:pStyle w:val="ASResponseList"/>
            </w:pPr>
            <w:r>
              <w:t>No, but I am aware of this tool</w:t>
            </w:r>
          </w:p>
        </w:tc>
      </w:tr>
    </w:tbl>
    <w:p w:rsidR="00CE36C2" w:rsidP="00145D04" w:rsidRDefault="00CE36C2" w14:paraId="3DF7A362" w14:textId="77777777">
      <w:pPr>
        <w:pStyle w:val="Spacer4pt"/>
      </w:pPr>
    </w:p>
    <w:p w:rsidR="00BE0D9F" w:rsidP="00BE0D9F" w:rsidRDefault="00BE0D9F" w14:paraId="6043B43A" w14:textId="77777777">
      <w:pPr>
        <w:pStyle w:val="ASQstStem"/>
      </w:pPr>
      <w:r>
        <w:t>32.</w:t>
      </w:r>
      <w:r>
        <w:tab/>
        <w:t xml:space="preserve">Have you used any </w:t>
      </w:r>
      <w:r w:rsidRPr="00CE36C2">
        <w:rPr>
          <w:rStyle w:val="WordItalic"/>
        </w:rPr>
        <w:t>respite care</w:t>
      </w:r>
      <w:r>
        <w:t xml:space="preserve"> services offered through your Military Service Family Support Program in the </w:t>
      </w:r>
      <w:r w:rsidRPr="00CE36C2">
        <w:rPr>
          <w:rStyle w:val="WordUnderline"/>
        </w:rPr>
        <w:t>past two years</w:t>
      </w:r>
      <w:r>
        <w:t>?</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BE0D9F" w:rsidTr="00BE0D9F" w14:paraId="2048C0CF" w14:textId="77777777">
        <w:trPr>
          <w:hidden/>
        </w:trPr>
        <w:tc>
          <w:tcPr>
            <w:tcW w:w="432" w:type="dxa"/>
          </w:tcPr>
          <w:p w:rsidRPr="00A265F1" w:rsidR="00BE0D9F" w:rsidP="00BE0D9F" w:rsidRDefault="00BE0D9F" w14:paraId="2065F5CE" w14:textId="77777777">
            <w:pPr>
              <w:pStyle w:val="ASAnnotationTableKWN"/>
            </w:pPr>
            <w:r>
              <w:t>1</w:t>
            </w:r>
          </w:p>
        </w:tc>
        <w:tc>
          <w:tcPr>
            <w:tcW w:w="360" w:type="dxa"/>
          </w:tcPr>
          <w:p w:rsidRPr="00E3422F" w:rsidR="00BE0D9F" w:rsidP="00BE0D9F" w:rsidRDefault="00BE0D9F" w14:paraId="0293A66C" w14:textId="77777777">
            <w:pPr>
              <w:pStyle w:val="ASSurveyBoxLeft"/>
            </w:pPr>
            <w:r>
              <w:rPr>
                <w:noProof/>
              </w:rPr>
              <w:drawing>
                <wp:inline distT="0" distB="0" distL="0" distR="0" wp14:anchorId="1AB27287" wp14:editId="4AE06F72">
                  <wp:extent cx="161925" cy="161925"/>
                  <wp:effectExtent l="0" t="0" r="9525" b="9525"/>
                  <wp:docPr id="3777" name="Picture 37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BE0D9F" w:rsidP="00BE0D9F" w:rsidRDefault="00BE0D9F" w14:paraId="756434C1" w14:textId="77777777">
            <w:pPr>
              <w:pStyle w:val="ASResponseList"/>
            </w:pPr>
            <w:r>
              <w:t>Yes</w:t>
            </w:r>
          </w:p>
        </w:tc>
      </w:tr>
      <w:tr w:rsidRPr="003711FB" w:rsidR="00BE0D9F" w:rsidTr="00BE0D9F" w14:paraId="2DF950E6" w14:textId="77777777">
        <w:trPr>
          <w:hidden/>
        </w:trPr>
        <w:tc>
          <w:tcPr>
            <w:tcW w:w="432" w:type="dxa"/>
          </w:tcPr>
          <w:p w:rsidRPr="00A265F1" w:rsidR="00BE0D9F" w:rsidP="00BE0D9F" w:rsidRDefault="00BE0D9F" w14:paraId="221996F3" w14:textId="77777777">
            <w:pPr>
              <w:pStyle w:val="ASAnnotationTableKWN"/>
            </w:pPr>
            <w:r>
              <w:t>2</w:t>
            </w:r>
          </w:p>
        </w:tc>
        <w:tc>
          <w:tcPr>
            <w:tcW w:w="360" w:type="dxa"/>
          </w:tcPr>
          <w:p w:rsidRPr="00E3422F" w:rsidR="00BE0D9F" w:rsidP="00BE0D9F" w:rsidRDefault="00BE0D9F" w14:paraId="4AC0A246" w14:textId="77777777">
            <w:pPr>
              <w:pStyle w:val="ASSurveyBoxLeft"/>
            </w:pPr>
            <w:r>
              <w:rPr>
                <w:noProof/>
              </w:rPr>
              <w:drawing>
                <wp:inline distT="0" distB="0" distL="0" distR="0" wp14:anchorId="1F20506B" wp14:editId="35B9D0D8">
                  <wp:extent cx="161925" cy="161925"/>
                  <wp:effectExtent l="0" t="0" r="9525" b="9525"/>
                  <wp:docPr id="3778" name="Picture 37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BE0D9F" w:rsidP="00BE0D9F" w:rsidRDefault="00BE0D9F" w14:paraId="5B1E2188" w14:textId="77777777">
            <w:pPr>
              <w:pStyle w:val="ASResponseList"/>
            </w:pPr>
            <w:r>
              <w:t>No, but I was aware of this resource</w:t>
            </w:r>
          </w:p>
        </w:tc>
      </w:tr>
      <w:tr w:rsidRPr="003711FB" w:rsidR="00BE0D9F" w:rsidTr="00BE0D9F" w14:paraId="02815B89" w14:textId="77777777">
        <w:trPr>
          <w:hidden/>
        </w:trPr>
        <w:tc>
          <w:tcPr>
            <w:tcW w:w="432" w:type="dxa"/>
          </w:tcPr>
          <w:p w:rsidRPr="00A265F1" w:rsidR="00BE0D9F" w:rsidP="00BE0D9F" w:rsidRDefault="00BE0D9F" w14:paraId="50A15002" w14:textId="77777777">
            <w:pPr>
              <w:pStyle w:val="ASAnnotationTableKWN"/>
            </w:pPr>
            <w:r>
              <w:t>3</w:t>
            </w:r>
          </w:p>
        </w:tc>
        <w:tc>
          <w:tcPr>
            <w:tcW w:w="360" w:type="dxa"/>
          </w:tcPr>
          <w:p w:rsidRPr="00E3422F" w:rsidR="00BE0D9F" w:rsidP="00BE0D9F" w:rsidRDefault="00BE0D9F" w14:paraId="57874F5E" w14:textId="77777777">
            <w:pPr>
              <w:pStyle w:val="ASSurveyBoxLeft"/>
            </w:pPr>
            <w:r>
              <w:rPr>
                <w:noProof/>
              </w:rPr>
              <w:drawing>
                <wp:inline distT="0" distB="0" distL="0" distR="0" wp14:anchorId="348DBC3F" wp14:editId="3C7B8531">
                  <wp:extent cx="161925" cy="161925"/>
                  <wp:effectExtent l="0" t="0" r="9525" b="9525"/>
                  <wp:docPr id="3779" name="Picture 37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BE0D9F" w:rsidP="00BE0D9F" w:rsidRDefault="00BE0D9F" w14:paraId="7CFC9F8A" w14:textId="77777777">
            <w:pPr>
              <w:pStyle w:val="ASResponseList"/>
            </w:pPr>
            <w:r>
              <w:t>No, and I am not aware of this resource</w:t>
            </w:r>
          </w:p>
        </w:tc>
      </w:tr>
    </w:tbl>
    <w:p w:rsidR="00BE0D9F" w:rsidP="00BE0D9F" w:rsidRDefault="00BE0D9F" w14:paraId="37A1478C" w14:textId="77777777">
      <w:pPr>
        <w:pStyle w:val="Spacer4pt"/>
      </w:pPr>
    </w:p>
    <w:p w:rsidR="00BE0D9F" w:rsidP="00BE0D9F" w:rsidRDefault="00BE0D9F" w14:paraId="4142A938" w14:textId="77777777">
      <w:pPr>
        <w:pStyle w:val="ASQstStem"/>
      </w:pPr>
      <w:r>
        <w:t>33.</w:t>
      </w:r>
      <w:r>
        <w:tab/>
      </w:r>
      <w:r>
        <w:rPr>
          <w:rStyle w:val="AskIf"/>
        </w:rPr>
        <w:t>[Ask if Q3</w:t>
      </w:r>
      <w:r w:rsidRPr="00CE36C2">
        <w:rPr>
          <w:rStyle w:val="AskIf"/>
        </w:rPr>
        <w:t>2 = "Yes"]</w:t>
      </w:r>
      <w:r>
        <w:t xml:space="preserve"> Overall, how satisfied were you with the </w:t>
      </w:r>
      <w:r w:rsidRPr="00CE36C2">
        <w:rPr>
          <w:rStyle w:val="WordItalic"/>
        </w:rPr>
        <w:t>respite care</w:t>
      </w:r>
      <w:r>
        <w:t xml:space="preserve"> services you received through your Military Service Family Support Program in the </w:t>
      </w:r>
      <w:r w:rsidRPr="00CE36C2">
        <w:rPr>
          <w:rStyle w:val="WordUnderline"/>
        </w:rPr>
        <w:t>past two years</w:t>
      </w:r>
      <w:r>
        <w:t>?</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BE0D9F" w:rsidTr="00BE0D9F" w14:paraId="0C28BAF3" w14:textId="77777777">
        <w:trPr>
          <w:hidden/>
        </w:trPr>
        <w:tc>
          <w:tcPr>
            <w:tcW w:w="432" w:type="dxa"/>
          </w:tcPr>
          <w:p w:rsidRPr="00A265F1" w:rsidR="00BE0D9F" w:rsidP="00BE0D9F" w:rsidRDefault="00BE0D9F" w14:paraId="35628E47" w14:textId="77777777">
            <w:pPr>
              <w:pStyle w:val="ASAnnotationTableKWN"/>
            </w:pPr>
            <w:r>
              <w:t>5</w:t>
            </w:r>
          </w:p>
        </w:tc>
        <w:tc>
          <w:tcPr>
            <w:tcW w:w="360" w:type="dxa"/>
          </w:tcPr>
          <w:p w:rsidRPr="00E3422F" w:rsidR="00BE0D9F" w:rsidP="00BE0D9F" w:rsidRDefault="00BE0D9F" w14:paraId="20F917D5" w14:textId="77777777">
            <w:pPr>
              <w:pStyle w:val="ASSurveyBoxLeft"/>
            </w:pPr>
            <w:r>
              <w:rPr>
                <w:noProof/>
              </w:rPr>
              <w:drawing>
                <wp:inline distT="0" distB="0" distL="0" distR="0" wp14:anchorId="69B18D81" wp14:editId="5B8E6C7F">
                  <wp:extent cx="161925" cy="161925"/>
                  <wp:effectExtent l="0" t="0" r="9525" b="9525"/>
                  <wp:docPr id="3786" name="Picture 37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BE0D9F" w:rsidP="00BE0D9F" w:rsidRDefault="00BE0D9F" w14:paraId="0F13F849" w14:textId="77777777">
            <w:pPr>
              <w:pStyle w:val="ASResponseList"/>
            </w:pPr>
            <w:r>
              <w:t>Very satisfied</w:t>
            </w:r>
          </w:p>
        </w:tc>
      </w:tr>
      <w:tr w:rsidRPr="003711FB" w:rsidR="00BE0D9F" w:rsidTr="00BE0D9F" w14:paraId="7BCD9BB6" w14:textId="77777777">
        <w:trPr>
          <w:hidden/>
        </w:trPr>
        <w:tc>
          <w:tcPr>
            <w:tcW w:w="432" w:type="dxa"/>
          </w:tcPr>
          <w:p w:rsidRPr="00A265F1" w:rsidR="00BE0D9F" w:rsidP="00BE0D9F" w:rsidRDefault="00BE0D9F" w14:paraId="1198B91F" w14:textId="77777777">
            <w:pPr>
              <w:pStyle w:val="ASAnnotationTableKWN"/>
            </w:pPr>
            <w:r>
              <w:t>4</w:t>
            </w:r>
          </w:p>
        </w:tc>
        <w:tc>
          <w:tcPr>
            <w:tcW w:w="360" w:type="dxa"/>
          </w:tcPr>
          <w:p w:rsidRPr="00E3422F" w:rsidR="00BE0D9F" w:rsidP="00BE0D9F" w:rsidRDefault="00BE0D9F" w14:paraId="2B02A09F" w14:textId="77777777">
            <w:pPr>
              <w:pStyle w:val="ASSurveyBoxLeft"/>
            </w:pPr>
            <w:r>
              <w:rPr>
                <w:noProof/>
              </w:rPr>
              <w:drawing>
                <wp:inline distT="0" distB="0" distL="0" distR="0" wp14:anchorId="01E52DCA" wp14:editId="501A5634">
                  <wp:extent cx="161925" cy="161925"/>
                  <wp:effectExtent l="0" t="0" r="9525" b="9525"/>
                  <wp:docPr id="3787" name="Picture 37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BE0D9F" w:rsidP="00BE0D9F" w:rsidRDefault="00BE0D9F" w14:paraId="1ED8BCBF" w14:textId="77777777">
            <w:pPr>
              <w:pStyle w:val="ASResponseList"/>
            </w:pPr>
            <w:r>
              <w:t>Satisfied</w:t>
            </w:r>
          </w:p>
        </w:tc>
      </w:tr>
      <w:tr w:rsidRPr="003711FB" w:rsidR="00BE0D9F" w:rsidTr="00BE0D9F" w14:paraId="59DA96A0" w14:textId="77777777">
        <w:trPr>
          <w:hidden/>
        </w:trPr>
        <w:tc>
          <w:tcPr>
            <w:tcW w:w="432" w:type="dxa"/>
          </w:tcPr>
          <w:p w:rsidRPr="00A265F1" w:rsidR="00BE0D9F" w:rsidP="00BE0D9F" w:rsidRDefault="00BE0D9F" w14:paraId="19DB9B64" w14:textId="77777777">
            <w:pPr>
              <w:pStyle w:val="ASAnnotationTableKWN"/>
            </w:pPr>
            <w:r>
              <w:t>3</w:t>
            </w:r>
          </w:p>
        </w:tc>
        <w:tc>
          <w:tcPr>
            <w:tcW w:w="360" w:type="dxa"/>
          </w:tcPr>
          <w:p w:rsidRPr="00E3422F" w:rsidR="00BE0D9F" w:rsidP="00BE0D9F" w:rsidRDefault="00BE0D9F" w14:paraId="18E511FD" w14:textId="77777777">
            <w:pPr>
              <w:pStyle w:val="ASSurveyBoxLeft"/>
            </w:pPr>
            <w:r>
              <w:rPr>
                <w:noProof/>
              </w:rPr>
              <w:drawing>
                <wp:inline distT="0" distB="0" distL="0" distR="0" wp14:anchorId="1D69EF19" wp14:editId="04065346">
                  <wp:extent cx="161925" cy="161925"/>
                  <wp:effectExtent l="0" t="0" r="9525" b="9525"/>
                  <wp:docPr id="3788" name="Picture 37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BE0D9F" w:rsidP="00BE0D9F" w:rsidRDefault="00BE0D9F" w14:paraId="26EFD567" w14:textId="77777777">
            <w:pPr>
              <w:pStyle w:val="ASResponseList"/>
            </w:pPr>
            <w:r>
              <w:t>Neither satisfied nor dissatisfied</w:t>
            </w:r>
          </w:p>
        </w:tc>
      </w:tr>
      <w:tr w:rsidRPr="003711FB" w:rsidR="00BE0D9F" w:rsidTr="00BE0D9F" w14:paraId="46FD71E7" w14:textId="77777777">
        <w:trPr>
          <w:hidden/>
        </w:trPr>
        <w:tc>
          <w:tcPr>
            <w:tcW w:w="432" w:type="dxa"/>
          </w:tcPr>
          <w:p w:rsidRPr="00A265F1" w:rsidR="00BE0D9F" w:rsidP="00BE0D9F" w:rsidRDefault="00BE0D9F" w14:paraId="31D15988" w14:textId="77777777">
            <w:pPr>
              <w:pStyle w:val="ASAnnotationTableKWN"/>
            </w:pPr>
            <w:r>
              <w:t>2</w:t>
            </w:r>
          </w:p>
        </w:tc>
        <w:tc>
          <w:tcPr>
            <w:tcW w:w="360" w:type="dxa"/>
          </w:tcPr>
          <w:p w:rsidRPr="00E3422F" w:rsidR="00BE0D9F" w:rsidP="00BE0D9F" w:rsidRDefault="00BE0D9F" w14:paraId="47649557" w14:textId="77777777">
            <w:pPr>
              <w:pStyle w:val="ASSurveyBoxLeft"/>
            </w:pPr>
            <w:r>
              <w:rPr>
                <w:noProof/>
              </w:rPr>
              <w:drawing>
                <wp:inline distT="0" distB="0" distL="0" distR="0" wp14:anchorId="01B558F5" wp14:editId="25226F25">
                  <wp:extent cx="161925" cy="161925"/>
                  <wp:effectExtent l="0" t="0" r="9525" b="9525"/>
                  <wp:docPr id="3789" name="Picture 37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BE0D9F" w:rsidP="00BE0D9F" w:rsidRDefault="00BE0D9F" w14:paraId="78C209C3" w14:textId="77777777">
            <w:pPr>
              <w:pStyle w:val="ASResponseList"/>
            </w:pPr>
            <w:r>
              <w:t>Dissatisfied</w:t>
            </w:r>
          </w:p>
        </w:tc>
      </w:tr>
      <w:tr w:rsidRPr="003711FB" w:rsidR="00BE0D9F" w:rsidTr="00BE0D9F" w14:paraId="3362A91B" w14:textId="77777777">
        <w:trPr>
          <w:hidden/>
        </w:trPr>
        <w:tc>
          <w:tcPr>
            <w:tcW w:w="432" w:type="dxa"/>
          </w:tcPr>
          <w:p w:rsidRPr="00A265F1" w:rsidR="00BE0D9F" w:rsidP="00BE0D9F" w:rsidRDefault="00BE0D9F" w14:paraId="040792B3" w14:textId="77777777">
            <w:pPr>
              <w:pStyle w:val="ASAnnotationTableKWN"/>
            </w:pPr>
            <w:r>
              <w:t>1</w:t>
            </w:r>
          </w:p>
        </w:tc>
        <w:tc>
          <w:tcPr>
            <w:tcW w:w="360" w:type="dxa"/>
          </w:tcPr>
          <w:p w:rsidRPr="00E3422F" w:rsidR="00BE0D9F" w:rsidP="00BE0D9F" w:rsidRDefault="00BE0D9F" w14:paraId="31938018" w14:textId="77777777">
            <w:pPr>
              <w:pStyle w:val="ASSurveyBoxLeft"/>
            </w:pPr>
            <w:r>
              <w:rPr>
                <w:noProof/>
              </w:rPr>
              <w:drawing>
                <wp:inline distT="0" distB="0" distL="0" distR="0" wp14:anchorId="350EA481" wp14:editId="0DC9ACFA">
                  <wp:extent cx="161925" cy="161925"/>
                  <wp:effectExtent l="0" t="0" r="9525" b="9525"/>
                  <wp:docPr id="3790" name="Picture 37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BE0D9F" w:rsidP="00BE0D9F" w:rsidRDefault="00BE0D9F" w14:paraId="02A5F2DD" w14:textId="77777777">
            <w:pPr>
              <w:pStyle w:val="ASResponseList"/>
            </w:pPr>
            <w:r>
              <w:t>Very dissatisfied</w:t>
            </w:r>
          </w:p>
        </w:tc>
      </w:tr>
    </w:tbl>
    <w:p w:rsidR="00AE538A" w:rsidP="00AE538A" w:rsidRDefault="00BE0D9F" w14:paraId="6AFE39B7" w14:textId="77777777">
      <w:pPr>
        <w:pStyle w:val="ASQstStem"/>
      </w:pPr>
      <w:r>
        <w:t>34</w:t>
      </w:r>
      <w:r w:rsidR="00AE538A">
        <w:t>.</w:t>
      </w:r>
      <w:r w:rsidR="00AE538A">
        <w:tab/>
      </w:r>
      <w:r w:rsidRPr="00CE36C2" w:rsidR="00CE36C2">
        <w:rPr>
          <w:rStyle w:val="AskIf"/>
        </w:rPr>
        <w:t>[Ask if Q27 = "No"]</w:t>
      </w:r>
      <w:r w:rsidR="00AE538A">
        <w:t xml:space="preserve"> What are the reasons for not engaging with the EFMP Family Support?</w:t>
      </w:r>
    </w:p>
    <w:tbl>
      <w:tblPr>
        <w:tblW w:w="5198" w:type="dxa"/>
        <w:tblLayout w:type="fixed"/>
        <w:tblLook w:val="01E0" w:firstRow="1" w:lastRow="1" w:firstColumn="1" w:lastColumn="1" w:noHBand="0" w:noVBand="0"/>
      </w:tblPr>
      <w:tblGrid>
        <w:gridCol w:w="432"/>
        <w:gridCol w:w="3960"/>
        <w:gridCol w:w="403"/>
        <w:gridCol w:w="403"/>
      </w:tblGrid>
      <w:tr w:rsidR="00AE538A" w:rsidTr="004D7F50" w14:paraId="3B5D6F5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AE538A" w:rsidP="004D7F50" w:rsidRDefault="00AE538A" w14:paraId="35F90835"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AE538A" w:rsidP="004D7F50" w:rsidRDefault="00AE538A" w14:paraId="2DBCB44B" w14:textId="77777777">
            <w:pPr>
              <w:pStyle w:val="ASMatrixHeading"/>
            </w:pPr>
            <w:r>
              <w:rPr>
                <w:rStyle w:val="ASAnnotation"/>
              </w:rPr>
              <w:t xml:space="preserve">1  </w:t>
            </w:r>
            <w:r w:rsidRPr="006F2CF5">
              <w:t xml:space="preserve"> </w:t>
            </w:r>
            <w:r>
              <w:t>No</w:t>
            </w:r>
          </w:p>
        </w:tc>
      </w:tr>
      <w:tr w:rsidR="00AE538A" w:rsidTr="004D7F50" w14:paraId="214790BB"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AE538A" w:rsidP="004D7F50" w:rsidRDefault="00AE538A" w14:paraId="0A8480F9"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AE538A" w:rsidP="004D7F50" w:rsidRDefault="00AE538A" w14:paraId="18547E51"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AE538A" w:rsidP="004D7F50" w:rsidRDefault="00AE538A" w14:paraId="7C7EA331" w14:textId="77777777">
            <w:pPr>
              <w:pStyle w:val="ASMatrixHeading"/>
            </w:pPr>
          </w:p>
        </w:tc>
      </w:tr>
      <w:tr w:rsidR="00AE538A" w:rsidTr="004D7F50" w14:paraId="3BBFC684" w14:textId="77777777">
        <w:trPr>
          <w:cantSplit/>
          <w:trHeight w:val="20" w:hRule="exact"/>
          <w:tblHeader/>
        </w:trPr>
        <w:tc>
          <w:tcPr>
            <w:tcW w:w="432" w:type="dxa"/>
            <w:tcMar>
              <w:top w:w="14" w:type="dxa"/>
              <w:left w:w="14" w:type="dxa"/>
              <w:bottom w:w="14" w:type="dxa"/>
              <w:right w:w="14" w:type="dxa"/>
            </w:tcMar>
            <w:vAlign w:val="bottom"/>
          </w:tcPr>
          <w:p w:rsidRPr="000944F1" w:rsidR="00AE538A" w:rsidP="004D7F50" w:rsidRDefault="00AE538A" w14:paraId="51880836" w14:textId="77777777">
            <w:pPr>
              <w:pStyle w:val="ASSpacerSmall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AE538A" w:rsidP="004D7F50" w:rsidRDefault="00AE538A" w14:paraId="6AAFD4E2" w14:textId="77777777">
            <w:pPr>
              <w:pStyle w:val="ASSpacerSmall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7686D710" w14:textId="77777777">
            <w:pPr>
              <w:pStyle w:val="ASSpacerSmallKWN"/>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2DF56F68" w14:textId="77777777">
            <w:pPr>
              <w:pStyle w:val="ASSpacerSmallKWN"/>
            </w:pPr>
          </w:p>
        </w:tc>
      </w:tr>
      <w:tr w:rsidR="00AE538A" w:rsidTr="004D7F50" w14:paraId="5CA77D56" w14:textId="77777777">
        <w:trPr>
          <w:cantSplit/>
        </w:trPr>
        <w:tc>
          <w:tcPr>
            <w:tcW w:w="432" w:type="dxa"/>
            <w:tcMar>
              <w:top w:w="14" w:type="dxa"/>
              <w:left w:w="14" w:type="dxa"/>
              <w:bottom w:w="14" w:type="dxa"/>
              <w:right w:w="14" w:type="dxa"/>
            </w:tcMar>
            <w:vAlign w:val="bottom"/>
          </w:tcPr>
          <w:p w:rsidRPr="006F3F74" w:rsidR="00AE538A" w:rsidP="004D7F50" w:rsidRDefault="00AE538A" w14:paraId="472F98B5"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08024108" w14:textId="77777777">
            <w:pPr>
              <w:pStyle w:val="ASMatrixSubitemG-2"/>
            </w:pPr>
            <w:r>
              <w:t>a.</w:t>
            </w:r>
            <w:r>
              <w:tab/>
              <w:t xml:space="preserve">Location </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59858B40" w14:textId="77777777">
            <w:pPr>
              <w:pStyle w:val="ASTableOptionBoxes"/>
            </w:pPr>
            <w:r>
              <w:rPr>
                <w:noProof/>
              </w:rPr>
              <w:drawing>
                <wp:inline distT="0" distB="0" distL="0" distR="0" wp14:anchorId="2E7B6E0F" wp14:editId="503A10B6">
                  <wp:extent cx="175895" cy="175895"/>
                  <wp:effectExtent l="0" t="0" r="0" b="0"/>
                  <wp:docPr id="3158" name="Picture 3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733BEAB1" w14:textId="77777777">
            <w:pPr>
              <w:pStyle w:val="ASTableOptionBoxes"/>
            </w:pPr>
            <w:r>
              <w:rPr>
                <w:noProof/>
              </w:rPr>
              <w:drawing>
                <wp:inline distT="0" distB="0" distL="0" distR="0" wp14:anchorId="5E9FF919" wp14:editId="3A240BE6">
                  <wp:extent cx="175895" cy="175895"/>
                  <wp:effectExtent l="0" t="0" r="0" b="0"/>
                  <wp:docPr id="3159" name="Picture 31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1F21ADFB" w14:textId="77777777">
        <w:trPr>
          <w:cantSplit/>
        </w:trPr>
        <w:tc>
          <w:tcPr>
            <w:tcW w:w="432" w:type="dxa"/>
            <w:tcMar>
              <w:top w:w="14" w:type="dxa"/>
              <w:left w:w="14" w:type="dxa"/>
              <w:bottom w:w="14" w:type="dxa"/>
              <w:right w:w="14" w:type="dxa"/>
            </w:tcMar>
            <w:vAlign w:val="bottom"/>
          </w:tcPr>
          <w:p w:rsidRPr="006F3F74" w:rsidR="00AE538A" w:rsidP="004D7F50" w:rsidRDefault="00AE538A" w14:paraId="208041F5"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736F1530" w14:textId="77777777">
            <w:pPr>
              <w:pStyle w:val="ASMatrixSubitemG-2"/>
            </w:pPr>
            <w:r>
              <w:t>b.</w:t>
            </w:r>
            <w:r>
              <w:tab/>
              <w:t>Availability of child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078CD3B1" w14:textId="77777777">
            <w:pPr>
              <w:pStyle w:val="ASTableOptionBoxes"/>
            </w:pPr>
            <w:r>
              <w:rPr>
                <w:noProof/>
              </w:rPr>
              <w:drawing>
                <wp:inline distT="0" distB="0" distL="0" distR="0" wp14:anchorId="13E94BE7" wp14:editId="78118C1F">
                  <wp:extent cx="175895" cy="175895"/>
                  <wp:effectExtent l="0" t="0" r="0" b="0"/>
                  <wp:docPr id="3160" name="Picture 31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40A1ED84" w14:textId="77777777">
            <w:pPr>
              <w:pStyle w:val="ASTableOptionBoxes"/>
            </w:pPr>
            <w:r>
              <w:rPr>
                <w:noProof/>
              </w:rPr>
              <w:drawing>
                <wp:inline distT="0" distB="0" distL="0" distR="0" wp14:anchorId="54396BBC" wp14:editId="39E6E97C">
                  <wp:extent cx="175895" cy="175895"/>
                  <wp:effectExtent l="0" t="0" r="0" b="0"/>
                  <wp:docPr id="3161" name="Picture 31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196E45F1" w14:textId="77777777">
        <w:trPr>
          <w:cantSplit/>
        </w:trPr>
        <w:tc>
          <w:tcPr>
            <w:tcW w:w="432" w:type="dxa"/>
            <w:tcMar>
              <w:top w:w="14" w:type="dxa"/>
              <w:left w:w="14" w:type="dxa"/>
              <w:bottom w:w="14" w:type="dxa"/>
              <w:right w:w="14" w:type="dxa"/>
            </w:tcMar>
            <w:vAlign w:val="bottom"/>
          </w:tcPr>
          <w:p w:rsidRPr="006F3F74" w:rsidR="00AE538A" w:rsidP="004D7F50" w:rsidRDefault="00AE538A" w14:paraId="6A1C4588"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59A459F5" w14:textId="77777777">
            <w:pPr>
              <w:pStyle w:val="ASMatrixSubitemG-2"/>
            </w:pPr>
            <w:r>
              <w:t>c.</w:t>
            </w:r>
            <w:r>
              <w:tab/>
              <w:t>Expense of child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111BE6E5" w14:textId="77777777">
            <w:pPr>
              <w:pStyle w:val="ASTableOptionBoxes"/>
            </w:pPr>
            <w:r>
              <w:rPr>
                <w:noProof/>
              </w:rPr>
              <w:drawing>
                <wp:inline distT="0" distB="0" distL="0" distR="0" wp14:anchorId="6A97F9E2" wp14:editId="635A4A03">
                  <wp:extent cx="175895" cy="175895"/>
                  <wp:effectExtent l="0" t="0" r="0" b="0"/>
                  <wp:docPr id="3162" name="Picture 3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76759F54" w14:textId="77777777">
            <w:pPr>
              <w:pStyle w:val="ASTableOptionBoxes"/>
            </w:pPr>
            <w:r>
              <w:rPr>
                <w:noProof/>
              </w:rPr>
              <w:drawing>
                <wp:inline distT="0" distB="0" distL="0" distR="0" wp14:anchorId="19D6390C" wp14:editId="4A5740AC">
                  <wp:extent cx="175895" cy="175895"/>
                  <wp:effectExtent l="0" t="0" r="0" b="0"/>
                  <wp:docPr id="3163" name="Picture 31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02A3FC6C" w14:textId="77777777">
        <w:trPr>
          <w:cantSplit/>
        </w:trPr>
        <w:tc>
          <w:tcPr>
            <w:tcW w:w="432" w:type="dxa"/>
            <w:tcMar>
              <w:top w:w="14" w:type="dxa"/>
              <w:left w:w="14" w:type="dxa"/>
              <w:bottom w:w="14" w:type="dxa"/>
              <w:right w:w="14" w:type="dxa"/>
            </w:tcMar>
            <w:vAlign w:val="bottom"/>
          </w:tcPr>
          <w:p w:rsidRPr="006F3F74" w:rsidR="00AE538A" w:rsidP="004D7F50" w:rsidRDefault="00AE538A" w14:paraId="367DDBBC"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15638315" w14:textId="77777777">
            <w:pPr>
              <w:pStyle w:val="ASMatrixSubitemG-2"/>
            </w:pPr>
            <w:r>
              <w:t>d.</w:t>
            </w:r>
            <w:r>
              <w:tab/>
              <w:t>Hours of operation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25A8708E" w14:textId="77777777">
            <w:pPr>
              <w:pStyle w:val="ASTableOptionBoxes"/>
            </w:pPr>
            <w:r>
              <w:rPr>
                <w:noProof/>
              </w:rPr>
              <w:drawing>
                <wp:inline distT="0" distB="0" distL="0" distR="0" wp14:anchorId="1058F2FC" wp14:editId="3F6E619F">
                  <wp:extent cx="175895" cy="175895"/>
                  <wp:effectExtent l="0" t="0" r="0" b="0"/>
                  <wp:docPr id="3164" name="Picture 31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49F2CCB4" w14:textId="77777777">
            <w:pPr>
              <w:pStyle w:val="ASTableOptionBoxes"/>
            </w:pPr>
            <w:r>
              <w:rPr>
                <w:noProof/>
              </w:rPr>
              <w:drawing>
                <wp:inline distT="0" distB="0" distL="0" distR="0" wp14:anchorId="08A3F3D2" wp14:editId="14CD77B7">
                  <wp:extent cx="175895" cy="175895"/>
                  <wp:effectExtent l="0" t="0" r="0" b="0"/>
                  <wp:docPr id="3165" name="Picture 31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4CA8BE98" w14:textId="77777777">
        <w:trPr>
          <w:cantSplit/>
        </w:trPr>
        <w:tc>
          <w:tcPr>
            <w:tcW w:w="432" w:type="dxa"/>
            <w:tcMar>
              <w:top w:w="14" w:type="dxa"/>
              <w:left w:w="14" w:type="dxa"/>
              <w:bottom w:w="14" w:type="dxa"/>
              <w:right w:w="14" w:type="dxa"/>
            </w:tcMar>
            <w:vAlign w:val="bottom"/>
          </w:tcPr>
          <w:p w:rsidRPr="006F3F74" w:rsidR="00AE538A" w:rsidP="004D7F50" w:rsidRDefault="00AE538A" w14:paraId="68176558"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6497BDF5" w14:textId="77777777">
            <w:pPr>
              <w:pStyle w:val="ASMatrixSubitemG-2"/>
            </w:pPr>
            <w:r>
              <w:t>e.</w:t>
            </w:r>
            <w:r>
              <w:tab/>
              <w:t>Conflict with work schedule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2C5F3A72" w14:textId="77777777">
            <w:pPr>
              <w:pStyle w:val="ASTableOptionBoxes"/>
            </w:pPr>
            <w:r>
              <w:rPr>
                <w:noProof/>
              </w:rPr>
              <w:drawing>
                <wp:inline distT="0" distB="0" distL="0" distR="0" wp14:anchorId="29765257" wp14:editId="3B41A98D">
                  <wp:extent cx="175895" cy="175895"/>
                  <wp:effectExtent l="0" t="0" r="0" b="0"/>
                  <wp:docPr id="3166" name="Picture 3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5C51E41B" w14:textId="77777777">
            <w:pPr>
              <w:pStyle w:val="ASTableOptionBoxes"/>
            </w:pPr>
            <w:r>
              <w:rPr>
                <w:noProof/>
              </w:rPr>
              <w:drawing>
                <wp:inline distT="0" distB="0" distL="0" distR="0" wp14:anchorId="611246CF" wp14:editId="15336312">
                  <wp:extent cx="175895" cy="175895"/>
                  <wp:effectExtent l="0" t="0" r="0" b="0"/>
                  <wp:docPr id="3167" name="Picture 3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3ECEC7B9" w14:textId="77777777">
        <w:trPr>
          <w:cantSplit/>
        </w:trPr>
        <w:tc>
          <w:tcPr>
            <w:tcW w:w="432" w:type="dxa"/>
            <w:tcMar>
              <w:top w:w="14" w:type="dxa"/>
              <w:left w:w="14" w:type="dxa"/>
              <w:bottom w:w="14" w:type="dxa"/>
              <w:right w:w="14" w:type="dxa"/>
            </w:tcMar>
            <w:vAlign w:val="bottom"/>
          </w:tcPr>
          <w:p w:rsidRPr="006F3F74" w:rsidR="00AE538A" w:rsidP="004D7F50" w:rsidRDefault="00AE538A" w14:paraId="00A49E72"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465F2AFE" w14:textId="77777777">
            <w:pPr>
              <w:pStyle w:val="ASMatrixSubitemG-2"/>
            </w:pPr>
            <w:r>
              <w:t>f.</w:t>
            </w:r>
            <w:r>
              <w:tab/>
              <w:t>Transportation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4C01393A" w14:textId="77777777">
            <w:pPr>
              <w:pStyle w:val="ASTableOptionBoxes"/>
            </w:pPr>
            <w:r>
              <w:rPr>
                <w:noProof/>
              </w:rPr>
              <w:drawing>
                <wp:inline distT="0" distB="0" distL="0" distR="0" wp14:anchorId="6F6C6448" wp14:editId="2C500795">
                  <wp:extent cx="175895" cy="175895"/>
                  <wp:effectExtent l="0" t="0" r="0" b="0"/>
                  <wp:docPr id="3168" name="Picture 31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65FD3B09" w14:textId="77777777">
            <w:pPr>
              <w:pStyle w:val="ASTableOptionBoxes"/>
            </w:pPr>
            <w:r>
              <w:rPr>
                <w:noProof/>
              </w:rPr>
              <w:drawing>
                <wp:inline distT="0" distB="0" distL="0" distR="0" wp14:anchorId="153FA87D" wp14:editId="462F7038">
                  <wp:extent cx="175895" cy="175895"/>
                  <wp:effectExtent l="0" t="0" r="0" b="0"/>
                  <wp:docPr id="3169" name="Picture 31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05498BB4" w14:textId="77777777">
        <w:trPr>
          <w:cantSplit/>
        </w:trPr>
        <w:tc>
          <w:tcPr>
            <w:tcW w:w="432" w:type="dxa"/>
            <w:tcMar>
              <w:top w:w="14" w:type="dxa"/>
              <w:left w:w="14" w:type="dxa"/>
              <w:bottom w:w="14" w:type="dxa"/>
              <w:right w:w="14" w:type="dxa"/>
            </w:tcMar>
            <w:vAlign w:val="bottom"/>
          </w:tcPr>
          <w:p w:rsidRPr="006F3F74" w:rsidR="00AE538A" w:rsidP="004D7F50" w:rsidRDefault="00AE538A" w14:paraId="1DD0DCED"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70B825F8" w14:textId="77777777">
            <w:pPr>
              <w:pStyle w:val="ASMatrixSubitemG-2"/>
            </w:pPr>
            <w:r>
              <w:t>g.</w:t>
            </w:r>
            <w:r>
              <w:tab/>
              <w:t>Unaware of Family Support services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63958BEF" w14:textId="77777777">
            <w:pPr>
              <w:pStyle w:val="ASTableOptionBoxes"/>
            </w:pPr>
            <w:r>
              <w:rPr>
                <w:noProof/>
              </w:rPr>
              <w:drawing>
                <wp:inline distT="0" distB="0" distL="0" distR="0" wp14:anchorId="24F0DFA6" wp14:editId="47C0ABD6">
                  <wp:extent cx="175895" cy="175895"/>
                  <wp:effectExtent l="0" t="0" r="0" b="0"/>
                  <wp:docPr id="3170" name="Picture 31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7B263EF1" w14:textId="77777777">
            <w:pPr>
              <w:pStyle w:val="ASTableOptionBoxes"/>
            </w:pPr>
            <w:r>
              <w:rPr>
                <w:noProof/>
              </w:rPr>
              <w:drawing>
                <wp:inline distT="0" distB="0" distL="0" distR="0" wp14:anchorId="458D03FD" wp14:editId="4DDED32E">
                  <wp:extent cx="175895" cy="175895"/>
                  <wp:effectExtent l="0" t="0" r="0" b="0"/>
                  <wp:docPr id="3171" name="Picture 31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468CE83B" w14:textId="77777777">
        <w:trPr>
          <w:cantSplit/>
        </w:trPr>
        <w:tc>
          <w:tcPr>
            <w:tcW w:w="432" w:type="dxa"/>
            <w:tcMar>
              <w:top w:w="14" w:type="dxa"/>
              <w:left w:w="14" w:type="dxa"/>
              <w:bottom w:w="14" w:type="dxa"/>
              <w:right w:w="14" w:type="dxa"/>
            </w:tcMar>
            <w:vAlign w:val="bottom"/>
          </w:tcPr>
          <w:p w:rsidRPr="006F3F74" w:rsidR="00AE538A" w:rsidP="004D7F50" w:rsidRDefault="00AE538A" w14:paraId="71813E72"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06459540" w14:textId="77777777">
            <w:pPr>
              <w:pStyle w:val="ASMatrixSubitemG-2"/>
            </w:pPr>
            <w:r>
              <w:t>h.</w:t>
            </w:r>
            <w:r>
              <w:tab/>
              <w:t>Unable to reach Family Support provider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367B7937" w14:textId="77777777">
            <w:pPr>
              <w:pStyle w:val="ASTableOptionBoxes"/>
            </w:pPr>
            <w:r>
              <w:rPr>
                <w:noProof/>
              </w:rPr>
              <w:drawing>
                <wp:inline distT="0" distB="0" distL="0" distR="0" wp14:anchorId="7858767B" wp14:editId="74C646AA">
                  <wp:extent cx="175895" cy="175895"/>
                  <wp:effectExtent l="0" t="0" r="0" b="0"/>
                  <wp:docPr id="3172" name="Picture 31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39E5F8F7" w14:textId="77777777">
            <w:pPr>
              <w:pStyle w:val="ASTableOptionBoxes"/>
            </w:pPr>
            <w:r>
              <w:rPr>
                <w:noProof/>
              </w:rPr>
              <w:drawing>
                <wp:inline distT="0" distB="0" distL="0" distR="0" wp14:anchorId="7591DCDE" wp14:editId="77D32D40">
                  <wp:extent cx="175895" cy="175895"/>
                  <wp:effectExtent l="0" t="0" r="0" b="0"/>
                  <wp:docPr id="3173" name="Picture 31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AE538A" w14:paraId="5653FFD2" w14:textId="77777777">
        <w:trPr>
          <w:cantSplit/>
        </w:trPr>
        <w:tc>
          <w:tcPr>
            <w:tcW w:w="432" w:type="dxa"/>
            <w:tcMar>
              <w:top w:w="14" w:type="dxa"/>
              <w:left w:w="14" w:type="dxa"/>
              <w:bottom w:w="14" w:type="dxa"/>
              <w:right w:w="14" w:type="dxa"/>
            </w:tcMar>
            <w:vAlign w:val="bottom"/>
          </w:tcPr>
          <w:p w:rsidRPr="006F3F74" w:rsidR="00AE538A" w:rsidP="004D7F50" w:rsidRDefault="00AE538A" w14:paraId="26B60ABC"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30C685F8" w14:textId="77777777">
            <w:pPr>
              <w:pStyle w:val="ASMatrixSubitemG-2"/>
            </w:pPr>
            <w:r>
              <w:t>i.</w:t>
            </w:r>
            <w:r>
              <w:tab/>
              <w:t>Did not need support in the past 12 months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4B0E535C" w14:textId="77777777">
            <w:pPr>
              <w:pStyle w:val="ASTableOptionBoxes"/>
            </w:pPr>
            <w:r>
              <w:rPr>
                <w:noProof/>
              </w:rPr>
              <w:drawing>
                <wp:inline distT="0" distB="0" distL="0" distR="0" wp14:anchorId="7B7BF325" wp14:editId="5D2BDF3B">
                  <wp:extent cx="175895" cy="175895"/>
                  <wp:effectExtent l="0" t="0" r="0" b="0"/>
                  <wp:docPr id="3174" name="Picture 31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7FA0C935" w14:textId="77777777">
            <w:pPr>
              <w:pStyle w:val="ASTableOptionBoxes"/>
            </w:pPr>
            <w:r>
              <w:rPr>
                <w:noProof/>
              </w:rPr>
              <w:drawing>
                <wp:inline distT="0" distB="0" distL="0" distR="0" wp14:anchorId="771FBFF5" wp14:editId="18141EEE">
                  <wp:extent cx="175895" cy="175895"/>
                  <wp:effectExtent l="0" t="0" r="0" b="0"/>
                  <wp:docPr id="3175" name="Picture 31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AE538A" w14:paraId="61168A68" w14:textId="77777777">
        <w:trPr>
          <w:cantSplit/>
        </w:trPr>
        <w:tc>
          <w:tcPr>
            <w:tcW w:w="432" w:type="dxa"/>
            <w:tcMar>
              <w:top w:w="14" w:type="dxa"/>
              <w:left w:w="14" w:type="dxa"/>
              <w:bottom w:w="14" w:type="dxa"/>
              <w:right w:w="14" w:type="dxa"/>
            </w:tcMar>
            <w:vAlign w:val="bottom"/>
          </w:tcPr>
          <w:p w:rsidRPr="006F3F74" w:rsidR="00AE538A" w:rsidP="004D7F50" w:rsidRDefault="00AE538A" w14:paraId="6F8A0802"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1D622413" w14:textId="77777777">
            <w:pPr>
              <w:pStyle w:val="ASMatrixSubitemG-2"/>
            </w:pPr>
            <w:r>
              <w:t>j.</w:t>
            </w:r>
            <w:r>
              <w:tab/>
              <w:t>Other</w:t>
            </w:r>
            <w:r>
              <w:tab/>
            </w:r>
          </w:p>
        </w:tc>
        <w:tc>
          <w:tcPr>
            <w:tcW w:w="403" w:type="dxa"/>
            <w:tcBorders>
              <w:left w:val="single" w:color="C0C0C0" w:sz="8" w:space="0"/>
              <w:bottom w:val="single" w:color="C0C0C0" w:sz="8" w:space="0"/>
              <w:right w:val="single" w:color="C0C0C0" w:sz="8" w:space="0"/>
            </w:tcBorders>
            <w:shd w:val="clear" w:color="auto" w:fill="auto"/>
            <w:tcMar>
              <w:top w:w="14" w:type="dxa"/>
              <w:left w:w="14" w:type="dxa"/>
              <w:bottom w:w="14" w:type="dxa"/>
              <w:right w:w="14" w:type="dxa"/>
            </w:tcMar>
            <w:vAlign w:val="bottom"/>
          </w:tcPr>
          <w:p w:rsidR="00AE538A" w:rsidP="004D7F50" w:rsidRDefault="00AE538A" w14:paraId="590E9D61" w14:textId="77777777">
            <w:pPr>
              <w:pStyle w:val="ASTableOptionBoxes"/>
            </w:pPr>
            <w:r>
              <w:rPr>
                <w:noProof/>
              </w:rPr>
              <w:drawing>
                <wp:inline distT="0" distB="0" distL="0" distR="0" wp14:anchorId="56F34CED" wp14:editId="4EDB1057">
                  <wp:extent cx="175895" cy="175895"/>
                  <wp:effectExtent l="0" t="0" r="0" b="0"/>
                  <wp:docPr id="3176" name="Picture 31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20B88016" w14:textId="77777777">
            <w:pPr>
              <w:pStyle w:val="ASTableOptionBoxes"/>
            </w:pPr>
            <w:r>
              <w:rPr>
                <w:noProof/>
              </w:rPr>
              <w:drawing>
                <wp:inline distT="0" distB="0" distL="0" distR="0" wp14:anchorId="450EB731" wp14:editId="6096A79E">
                  <wp:extent cx="175895" cy="175895"/>
                  <wp:effectExtent l="0" t="0" r="0" b="0"/>
                  <wp:docPr id="3177" name="Picture 31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bl>
    <w:p w:rsidR="00AE538A" w:rsidP="00105B66" w:rsidRDefault="00AE538A" w14:paraId="38C89D63" w14:textId="77777777">
      <w:pPr>
        <w:pStyle w:val="ASSpacerSmall"/>
      </w:pPr>
    </w:p>
    <w:p w:rsidR="00AE538A" w:rsidP="00AE538A" w:rsidRDefault="00AE538A" w14:paraId="034A9E22" w14:textId="77777777">
      <w:pPr>
        <w:pStyle w:val="ASQuestionHeader"/>
      </w:pPr>
      <w:r>
        <w:lastRenderedPageBreak/>
        <w:t>ASSIGNMENT COORDINATION DURING PCS MOVE</w:t>
      </w:r>
    </w:p>
    <w:p w:rsidR="00AE538A" w:rsidP="00AE538A" w:rsidRDefault="00BE0D9F" w14:paraId="60A1368C" w14:textId="77777777">
      <w:pPr>
        <w:pStyle w:val="ASQstStem"/>
      </w:pPr>
      <w:r>
        <w:t>35</w:t>
      </w:r>
      <w:r w:rsidR="00AE538A">
        <w:t>.</w:t>
      </w:r>
      <w:r w:rsidR="00AE538A">
        <w:tab/>
        <w:t>Since enrolling in the Exceptional Family Members Program, how many times have you (or your family) relocated because of a PCS move?</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43804575" w14:textId="77777777">
        <w:trPr>
          <w:hidden/>
        </w:trPr>
        <w:tc>
          <w:tcPr>
            <w:tcW w:w="432" w:type="dxa"/>
          </w:tcPr>
          <w:p w:rsidRPr="00A265F1" w:rsidR="00AE538A" w:rsidP="004D7F50" w:rsidRDefault="00AE538A" w14:paraId="23B67B8B" w14:textId="77777777">
            <w:pPr>
              <w:pStyle w:val="ASAnnotationTableKWN"/>
            </w:pPr>
            <w:r>
              <w:t>1</w:t>
            </w:r>
          </w:p>
        </w:tc>
        <w:tc>
          <w:tcPr>
            <w:tcW w:w="360" w:type="dxa"/>
          </w:tcPr>
          <w:p w:rsidRPr="00E3422F" w:rsidR="00AE538A" w:rsidP="004D7F50" w:rsidRDefault="00AE538A" w14:paraId="2AAE5671" w14:textId="77777777">
            <w:pPr>
              <w:pStyle w:val="ASSurveyBoxLeft"/>
            </w:pPr>
            <w:r>
              <w:rPr>
                <w:noProof/>
              </w:rPr>
              <w:drawing>
                <wp:inline distT="0" distB="0" distL="0" distR="0" wp14:anchorId="0EA949EB" wp14:editId="0F8576F8">
                  <wp:extent cx="161925" cy="161925"/>
                  <wp:effectExtent l="0" t="0" r="9525" b="9525"/>
                  <wp:docPr id="3207" name="Picture 32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D3709CF" w14:textId="77777777">
            <w:pPr>
              <w:pStyle w:val="ASResponseList"/>
            </w:pPr>
            <w:r>
              <w:t>Never</w:t>
            </w:r>
          </w:p>
        </w:tc>
      </w:tr>
      <w:tr w:rsidRPr="003711FB" w:rsidR="00AE538A" w:rsidTr="004D7F50" w14:paraId="503547A3" w14:textId="77777777">
        <w:trPr>
          <w:hidden/>
        </w:trPr>
        <w:tc>
          <w:tcPr>
            <w:tcW w:w="432" w:type="dxa"/>
          </w:tcPr>
          <w:p w:rsidRPr="00A265F1" w:rsidR="00AE538A" w:rsidP="004D7F50" w:rsidRDefault="00AE538A" w14:paraId="2AF56BB4" w14:textId="77777777">
            <w:pPr>
              <w:pStyle w:val="ASAnnotationTableKWN"/>
            </w:pPr>
            <w:r>
              <w:t>2</w:t>
            </w:r>
          </w:p>
        </w:tc>
        <w:tc>
          <w:tcPr>
            <w:tcW w:w="360" w:type="dxa"/>
          </w:tcPr>
          <w:p w:rsidRPr="00E3422F" w:rsidR="00AE538A" w:rsidP="004D7F50" w:rsidRDefault="00AE538A" w14:paraId="243195D5" w14:textId="77777777">
            <w:pPr>
              <w:pStyle w:val="ASSurveyBoxLeft"/>
            </w:pPr>
            <w:r>
              <w:rPr>
                <w:noProof/>
              </w:rPr>
              <w:drawing>
                <wp:inline distT="0" distB="0" distL="0" distR="0" wp14:anchorId="0E31BD39" wp14:editId="2534DEDE">
                  <wp:extent cx="161925" cy="161925"/>
                  <wp:effectExtent l="0" t="0" r="9525" b="9525"/>
                  <wp:docPr id="3208" name="Picture 32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D4DE41F" w14:textId="77777777">
            <w:pPr>
              <w:pStyle w:val="ASResponseList"/>
            </w:pPr>
            <w:r>
              <w:t>Once</w:t>
            </w:r>
          </w:p>
        </w:tc>
      </w:tr>
      <w:tr w:rsidRPr="003711FB" w:rsidR="00AE538A" w:rsidTr="004D7F50" w14:paraId="7A6BE577" w14:textId="77777777">
        <w:trPr>
          <w:hidden/>
        </w:trPr>
        <w:tc>
          <w:tcPr>
            <w:tcW w:w="432" w:type="dxa"/>
          </w:tcPr>
          <w:p w:rsidRPr="00A265F1" w:rsidR="00AE538A" w:rsidP="004D7F50" w:rsidRDefault="00AE538A" w14:paraId="270A11E8" w14:textId="77777777">
            <w:pPr>
              <w:pStyle w:val="ASAnnotationTableKWN"/>
            </w:pPr>
            <w:r>
              <w:t>3</w:t>
            </w:r>
          </w:p>
        </w:tc>
        <w:tc>
          <w:tcPr>
            <w:tcW w:w="360" w:type="dxa"/>
          </w:tcPr>
          <w:p w:rsidRPr="00E3422F" w:rsidR="00AE538A" w:rsidP="004D7F50" w:rsidRDefault="00AE538A" w14:paraId="485DB504" w14:textId="77777777">
            <w:pPr>
              <w:pStyle w:val="ASSurveyBoxLeft"/>
            </w:pPr>
            <w:r>
              <w:rPr>
                <w:noProof/>
              </w:rPr>
              <w:drawing>
                <wp:inline distT="0" distB="0" distL="0" distR="0" wp14:anchorId="7856B619" wp14:editId="3194D9EA">
                  <wp:extent cx="161925" cy="161925"/>
                  <wp:effectExtent l="0" t="0" r="9525" b="9525"/>
                  <wp:docPr id="3209" name="Picture 32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DF63C16" w14:textId="77777777">
            <w:pPr>
              <w:pStyle w:val="ASResponseList"/>
            </w:pPr>
            <w:r>
              <w:t>Twice</w:t>
            </w:r>
          </w:p>
        </w:tc>
      </w:tr>
      <w:tr w:rsidRPr="003711FB" w:rsidR="00AE538A" w:rsidTr="004D7F50" w14:paraId="467D0A99" w14:textId="77777777">
        <w:trPr>
          <w:hidden/>
        </w:trPr>
        <w:tc>
          <w:tcPr>
            <w:tcW w:w="432" w:type="dxa"/>
          </w:tcPr>
          <w:p w:rsidRPr="00A265F1" w:rsidR="00AE538A" w:rsidP="004D7F50" w:rsidRDefault="00AE538A" w14:paraId="184EFF64" w14:textId="77777777">
            <w:pPr>
              <w:pStyle w:val="ASAnnotationTableKWN"/>
            </w:pPr>
            <w:r>
              <w:t>4</w:t>
            </w:r>
          </w:p>
        </w:tc>
        <w:tc>
          <w:tcPr>
            <w:tcW w:w="360" w:type="dxa"/>
          </w:tcPr>
          <w:p w:rsidRPr="00E3422F" w:rsidR="00AE538A" w:rsidP="004D7F50" w:rsidRDefault="00AE538A" w14:paraId="29A86E3B" w14:textId="77777777">
            <w:pPr>
              <w:pStyle w:val="ASSurveyBoxLeft"/>
            </w:pPr>
            <w:r>
              <w:rPr>
                <w:noProof/>
              </w:rPr>
              <w:drawing>
                <wp:inline distT="0" distB="0" distL="0" distR="0" wp14:anchorId="3678B129" wp14:editId="4F3152DA">
                  <wp:extent cx="161925" cy="161925"/>
                  <wp:effectExtent l="0" t="0" r="9525" b="9525"/>
                  <wp:docPr id="3210" name="Picture 32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D998B2D" w14:textId="77777777">
            <w:pPr>
              <w:pStyle w:val="ASResponseList"/>
            </w:pPr>
            <w:r>
              <w:t>Three or more times</w:t>
            </w:r>
          </w:p>
        </w:tc>
      </w:tr>
    </w:tbl>
    <w:p w:rsidR="00CE36C2" w:rsidP="00145D04" w:rsidRDefault="00CE36C2" w14:paraId="460C73D6" w14:textId="77777777">
      <w:pPr>
        <w:pStyle w:val="Spacer4pt"/>
      </w:pPr>
    </w:p>
    <w:p w:rsidR="00AE538A" w:rsidP="00AE538A" w:rsidRDefault="00BE0D9F" w14:paraId="66C4B3EE" w14:textId="77777777">
      <w:pPr>
        <w:pStyle w:val="ASQstStem"/>
      </w:pPr>
      <w:r>
        <w:t>36</w:t>
      </w:r>
      <w:r w:rsidR="00AE538A">
        <w:t>.</w:t>
      </w:r>
      <w:r w:rsidR="00AE538A">
        <w:tab/>
      </w:r>
      <w:r w:rsidRPr="00CE36C2" w:rsidR="00CE36C2">
        <w:rPr>
          <w:rStyle w:val="AskIf"/>
        </w:rPr>
        <w:t>[</w:t>
      </w:r>
      <w:r>
        <w:rPr>
          <w:rStyle w:val="AskIf"/>
        </w:rPr>
        <w:t>Ask if Q35 = “Once” or “Twice” or “Three or more times</w:t>
      </w:r>
      <w:r w:rsidRPr="00CE36C2" w:rsidR="00CE36C2">
        <w:rPr>
          <w:rStyle w:val="AskIf"/>
        </w:rPr>
        <w:t>"]</w:t>
      </w:r>
      <w:r w:rsidR="00AE538A">
        <w:t xml:space="preserve"> How many months has it been since your last PCS move? </w:t>
      </w:r>
      <w:r w:rsidR="00CE36C2">
        <w:t xml:space="preserve"> </w:t>
      </w:r>
      <w:r w:rsidRPr="00CE36C2" w:rsidR="00CE36C2">
        <w:rPr>
          <w:rStyle w:val="WordItalic"/>
        </w:rPr>
        <w:t>To indicate less than one month, enter “0”.  To indicate more than 99 months, enter “99.”</w:t>
      </w:r>
    </w:p>
    <w:tbl>
      <w:tblPr>
        <w:tblStyle w:val="ASSingleItemTable"/>
        <w:tblW w:w="3609" w:type="dxa"/>
        <w:tblLayout w:type="fixed"/>
        <w:tblLook w:val="01E0" w:firstRow="1" w:lastRow="1" w:firstColumn="1" w:lastColumn="1" w:noHBand="0" w:noVBand="0"/>
      </w:tblPr>
      <w:tblGrid>
        <w:gridCol w:w="432"/>
        <w:gridCol w:w="576"/>
        <w:gridCol w:w="576"/>
        <w:gridCol w:w="2025"/>
      </w:tblGrid>
      <w:tr w:rsidRPr="00510468" w:rsidR="00AE538A" w:rsidTr="00DC68DA" w14:paraId="42116956" w14:textId="7777777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AE538A" w:rsidP="004D7F50" w:rsidRDefault="00AE538A" w14:paraId="23378D7A" w14:textId="77777777">
            <w:pPr>
              <w:pStyle w:val="ASAnnotationTable"/>
            </w:pPr>
          </w:p>
        </w:tc>
        <w:tc>
          <w:tcPr>
            <w:tcW w:w="576" w:type="dxa"/>
            <w:tcBorders>
              <w:top w:val="single" w:color="C0C0C0" w:sz="8" w:space="0"/>
              <w:left w:val="single" w:color="C0C0C0" w:sz="8" w:space="0"/>
              <w:bottom w:val="single" w:color="C0C0C0" w:sz="8" w:space="0"/>
              <w:right w:val="single" w:color="C0C0C0" w:sz="8" w:space="0"/>
            </w:tcBorders>
            <w:vAlign w:val="center"/>
          </w:tcPr>
          <w:p w:rsidRPr="00510468" w:rsidR="00AE538A" w:rsidP="004D7F50" w:rsidRDefault="00AE538A" w14:paraId="253B36E5"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576" w:type="dxa"/>
            <w:tcBorders>
              <w:top w:val="single" w:color="C0C0C0" w:sz="8" w:space="0"/>
              <w:left w:val="single" w:color="C0C0C0" w:sz="8" w:space="0"/>
              <w:bottom w:val="single" w:color="C0C0C0" w:sz="8" w:space="0"/>
              <w:right w:val="single" w:color="C0C0C0" w:sz="8" w:space="0"/>
            </w:tcBorders>
            <w:vAlign w:val="center"/>
          </w:tcPr>
          <w:p w:rsidRPr="00510468" w:rsidR="00AE538A" w:rsidP="004D7F50" w:rsidRDefault="00AE538A" w14:paraId="6BB5C428"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2025" w:type="dxa"/>
            <w:tcBorders>
              <w:left w:val="single" w:color="C0C0C0" w:sz="8" w:space="0"/>
            </w:tcBorders>
            <w:vAlign w:val="center"/>
          </w:tcPr>
          <w:p w:rsidRPr="00510468" w:rsidR="00AE538A" w:rsidP="004D7F50" w:rsidRDefault="00AE538A" w14:paraId="373331FC" w14:textId="77777777">
            <w:pPr>
              <w:pStyle w:val="ASSpecifyDescriptor"/>
              <w:cnfStyle w:val="000000000000" w:firstRow="0" w:lastRow="0" w:firstColumn="0" w:lastColumn="0" w:oddVBand="0" w:evenVBand="0" w:oddHBand="0" w:evenHBand="0" w:firstRowFirstColumn="0" w:firstRowLastColumn="0" w:lastRowFirstColumn="0" w:lastRowLastColumn="0"/>
            </w:pPr>
            <w:r>
              <w:t>Months</w:t>
            </w:r>
          </w:p>
        </w:tc>
      </w:tr>
    </w:tbl>
    <w:p w:rsidR="00CE36C2" w:rsidP="00DC68DA" w:rsidRDefault="00CE36C2" w14:paraId="3102EB73" w14:textId="77777777">
      <w:pPr>
        <w:pStyle w:val="Spacer4pt"/>
      </w:pPr>
    </w:p>
    <w:p w:rsidR="00AE538A" w:rsidP="00AE538A" w:rsidRDefault="00BE0D9F" w14:paraId="580F6122" w14:textId="77777777">
      <w:pPr>
        <w:pStyle w:val="ASQstStem"/>
      </w:pPr>
      <w:r>
        <w:t>36</w:t>
      </w:r>
      <w:r w:rsidR="00AE538A">
        <w:t>.</w:t>
      </w:r>
      <w:r w:rsidR="00AE538A">
        <w:tab/>
      </w:r>
      <w:r w:rsidRPr="00CE36C2" w:rsidR="00CE36C2">
        <w:rPr>
          <w:rStyle w:val="AskIf"/>
        </w:rPr>
        <w:t>[</w:t>
      </w:r>
      <w:r>
        <w:rPr>
          <w:rStyle w:val="AskIf"/>
        </w:rPr>
        <w:t>Ask if Q35 = “Once” or “Twice” or “Three or more times</w:t>
      </w:r>
      <w:r w:rsidRPr="00CE36C2" w:rsidR="00CE36C2">
        <w:rPr>
          <w:rStyle w:val="AskIf"/>
        </w:rPr>
        <w:t>"]</w:t>
      </w:r>
      <w:r w:rsidR="00AE538A">
        <w:t xml:space="preserve"> How satisfied were you (or your family) with the following aspects of the assignment coordination process during your </w:t>
      </w:r>
      <w:r w:rsidRPr="00CE36C2" w:rsidR="00CE36C2">
        <w:rPr>
          <w:rStyle w:val="WordUnderline"/>
        </w:rPr>
        <w:t>most recent PCS move</w:t>
      </w:r>
      <w:r w:rsidR="00AE538A">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4E4E7DF7"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610E44B1"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7B6E375A" w14:textId="77777777">
            <w:pPr>
              <w:pStyle w:val="ASMatrixHeading"/>
            </w:pPr>
            <w:r>
              <w:rPr>
                <w:rStyle w:val="ASAnnotation"/>
              </w:rPr>
              <w:t xml:space="preserve">1  </w:t>
            </w:r>
            <w:r w:rsidRPr="009B0EBA">
              <w:t xml:space="preserve"> </w:t>
            </w:r>
            <w:r>
              <w:t>Very dissatisfied</w:t>
            </w:r>
          </w:p>
        </w:tc>
      </w:tr>
      <w:tr w:rsidR="00AE538A" w:rsidTr="004D7F50" w14:paraId="3945E05C"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344359C1"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16D6FF9B" w14:textId="77777777">
            <w:pPr>
              <w:pStyle w:val="ASMatrixHeading"/>
            </w:pPr>
            <w:r>
              <w:rPr>
                <w:rStyle w:val="ASAnnotation"/>
              </w:rPr>
              <w:t xml:space="preserve">2  </w:t>
            </w:r>
            <w:r w:rsidRPr="009B0EBA">
              <w:t xml:space="preserve"> </w:t>
            </w:r>
            <w:r>
              <w:t>Dissatisfied</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5118A384" w14:textId="77777777">
            <w:pPr>
              <w:pStyle w:val="ASMatrixHeading"/>
            </w:pPr>
          </w:p>
        </w:tc>
      </w:tr>
      <w:tr w:rsidR="00AE538A" w:rsidTr="004D7F50" w14:paraId="238D227E"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8BD085B"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16F66A38"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0655B40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20E8F1B3" w14:textId="77777777">
            <w:pPr>
              <w:pStyle w:val="ASMatrixHeading"/>
            </w:pPr>
          </w:p>
        </w:tc>
      </w:tr>
      <w:tr w:rsidR="00AE538A" w:rsidTr="004D7F50" w14:paraId="5DFA2EF0"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7870F3AB"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2040D44B" w14:textId="77777777">
            <w:pPr>
              <w:pStyle w:val="ASMatrixHeading"/>
            </w:pPr>
            <w:r>
              <w:rPr>
                <w:rStyle w:val="ASAnnotation"/>
              </w:rPr>
              <w:t xml:space="preserve">4  </w:t>
            </w:r>
            <w:r w:rsidRPr="009B0EBA">
              <w:t xml:space="preserve"> </w:t>
            </w:r>
            <w:r>
              <w:t>Satisfied</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721D0DBF"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5FA543A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62226E9C" w14:textId="77777777">
            <w:pPr>
              <w:pStyle w:val="ASMatrixHeading"/>
            </w:pPr>
          </w:p>
        </w:tc>
      </w:tr>
      <w:tr w:rsidR="00AE538A" w:rsidTr="004D7F50" w14:paraId="3532398D"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61E785FA"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0A0BAB07"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7CACF1E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1C8F3E7"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6541956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200D318A" w14:textId="77777777">
            <w:pPr>
              <w:pStyle w:val="ASMatrixHeading"/>
            </w:pPr>
          </w:p>
        </w:tc>
      </w:tr>
      <w:tr w:rsidR="00AE538A" w:rsidTr="004D7F50" w14:paraId="3724C304" w14:textId="77777777">
        <w:trPr>
          <w:cantSplit/>
          <w:trHeight w:val="20" w:hRule="exact"/>
          <w:tblHeader/>
        </w:trPr>
        <w:tc>
          <w:tcPr>
            <w:tcW w:w="432" w:type="dxa"/>
            <w:shd w:val="clear" w:color="auto" w:fill="auto"/>
            <w:vAlign w:val="bottom"/>
          </w:tcPr>
          <w:p w:rsidRPr="000944F1" w:rsidR="00AE538A" w:rsidP="004D7F50" w:rsidRDefault="00AE538A" w14:paraId="62D69576"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5D30B565"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30ABC241"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4847F3EE"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0B65D3C5"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5C79EC07"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4C60C2FA" w14:textId="77777777">
            <w:pPr>
              <w:pStyle w:val="ASSpacerSmallKWN"/>
            </w:pPr>
          </w:p>
        </w:tc>
      </w:tr>
      <w:tr w:rsidR="00AE538A" w:rsidTr="004D7F50" w14:paraId="5DEA4154" w14:textId="77777777">
        <w:trPr>
          <w:cantSplit/>
        </w:trPr>
        <w:tc>
          <w:tcPr>
            <w:tcW w:w="432" w:type="dxa"/>
            <w:shd w:val="clear" w:color="auto" w:fill="auto"/>
            <w:vAlign w:val="bottom"/>
          </w:tcPr>
          <w:p w:rsidRPr="00035DB6" w:rsidR="00AE538A" w:rsidP="004D7F50" w:rsidRDefault="00AE538A" w14:paraId="185A5443"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5C5F3FB7" w14:textId="77777777">
            <w:pPr>
              <w:pStyle w:val="ASMatrixSubitem"/>
            </w:pPr>
            <w:r>
              <w:t>a.</w:t>
            </w:r>
            <w:r>
              <w:tab/>
              <w:t>Availability of staff to provide assistance or answer questions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4D1C4438" w14:textId="77777777">
            <w:pPr>
              <w:pStyle w:val="ASTableOptionBoxes"/>
            </w:pPr>
            <w:r>
              <w:rPr>
                <w:noProof/>
              </w:rPr>
              <w:drawing>
                <wp:inline distT="0" distB="0" distL="0" distR="0" wp14:anchorId="74A99C50" wp14:editId="29DEA05A">
                  <wp:extent cx="172720" cy="172720"/>
                  <wp:effectExtent l="0" t="0" r="0" b="0"/>
                  <wp:docPr id="3216" name="Picture 32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5071F208" w14:textId="77777777">
            <w:pPr>
              <w:pStyle w:val="ASTableOptionBoxes"/>
            </w:pPr>
            <w:r>
              <w:rPr>
                <w:noProof/>
              </w:rPr>
              <w:drawing>
                <wp:inline distT="0" distB="0" distL="0" distR="0" wp14:anchorId="5CBA56C3" wp14:editId="739F6E46">
                  <wp:extent cx="172720" cy="172720"/>
                  <wp:effectExtent l="0" t="0" r="0" b="0"/>
                  <wp:docPr id="3217" name="Picture 32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E5F0701" w14:textId="77777777">
            <w:pPr>
              <w:pStyle w:val="ASTableOptionBoxes"/>
            </w:pPr>
            <w:r>
              <w:rPr>
                <w:noProof/>
              </w:rPr>
              <w:drawing>
                <wp:inline distT="0" distB="0" distL="0" distR="0" wp14:anchorId="465661CD" wp14:editId="7AF2BE60">
                  <wp:extent cx="172720" cy="172720"/>
                  <wp:effectExtent l="0" t="0" r="0" b="0"/>
                  <wp:docPr id="3218" name="Picture 32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5E9C92FE" w14:textId="77777777">
            <w:pPr>
              <w:pStyle w:val="ASTableOptionBoxes"/>
            </w:pPr>
            <w:r>
              <w:rPr>
                <w:noProof/>
              </w:rPr>
              <w:drawing>
                <wp:inline distT="0" distB="0" distL="0" distR="0" wp14:anchorId="4D7E5EF6" wp14:editId="040DE767">
                  <wp:extent cx="172720" cy="172720"/>
                  <wp:effectExtent l="0" t="0" r="0" b="0"/>
                  <wp:docPr id="3219" name="Picture 32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7C00E1D" w14:textId="77777777">
            <w:pPr>
              <w:pStyle w:val="ASTableOptionBoxes"/>
            </w:pPr>
            <w:r>
              <w:rPr>
                <w:noProof/>
              </w:rPr>
              <w:drawing>
                <wp:inline distT="0" distB="0" distL="0" distR="0" wp14:anchorId="2472FA57" wp14:editId="69FA9D9D">
                  <wp:extent cx="172720" cy="172720"/>
                  <wp:effectExtent l="0" t="0" r="0" b="0"/>
                  <wp:docPr id="3220" name="Picture 32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51BE0214" w14:textId="77777777">
        <w:trPr>
          <w:cantSplit/>
        </w:trPr>
        <w:tc>
          <w:tcPr>
            <w:tcW w:w="432" w:type="dxa"/>
            <w:shd w:val="clear" w:color="auto" w:fill="auto"/>
            <w:vAlign w:val="bottom"/>
          </w:tcPr>
          <w:p w:rsidRPr="00035DB6" w:rsidR="00AE538A" w:rsidP="004D7F50" w:rsidRDefault="00AE538A" w14:paraId="7ED928B3"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BFB5E86" w14:textId="77777777">
            <w:pPr>
              <w:pStyle w:val="ASMatrixSubitem"/>
            </w:pPr>
            <w:r>
              <w:t>b.</w:t>
            </w:r>
            <w:r>
              <w:tab/>
              <w:t>Usefulness of the information shared</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2566327E" w14:textId="77777777">
            <w:pPr>
              <w:pStyle w:val="ASTableOptionBoxes"/>
            </w:pPr>
            <w:r>
              <w:rPr>
                <w:noProof/>
              </w:rPr>
              <w:drawing>
                <wp:inline distT="0" distB="0" distL="0" distR="0" wp14:anchorId="4E7D9136" wp14:editId="4238A427">
                  <wp:extent cx="172720" cy="172720"/>
                  <wp:effectExtent l="0" t="0" r="0" b="0"/>
                  <wp:docPr id="3221" name="Picture 32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5CABD055" w14:textId="77777777">
            <w:pPr>
              <w:pStyle w:val="ASTableOptionBoxes"/>
            </w:pPr>
            <w:r>
              <w:rPr>
                <w:noProof/>
              </w:rPr>
              <w:drawing>
                <wp:inline distT="0" distB="0" distL="0" distR="0" wp14:anchorId="11FE365A" wp14:editId="6077C76D">
                  <wp:extent cx="172720" cy="172720"/>
                  <wp:effectExtent l="0" t="0" r="0" b="0"/>
                  <wp:docPr id="3222" name="Picture 32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6642E6F" w14:textId="77777777">
            <w:pPr>
              <w:pStyle w:val="ASTableOptionBoxes"/>
            </w:pPr>
            <w:r>
              <w:rPr>
                <w:noProof/>
              </w:rPr>
              <w:drawing>
                <wp:inline distT="0" distB="0" distL="0" distR="0" wp14:anchorId="6E2A8B4B" wp14:editId="712EAF42">
                  <wp:extent cx="172720" cy="172720"/>
                  <wp:effectExtent l="0" t="0" r="0" b="0"/>
                  <wp:docPr id="3223" name="Picture 32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C564533" w14:textId="77777777">
            <w:pPr>
              <w:pStyle w:val="ASTableOptionBoxes"/>
            </w:pPr>
            <w:r>
              <w:rPr>
                <w:noProof/>
              </w:rPr>
              <w:drawing>
                <wp:inline distT="0" distB="0" distL="0" distR="0" wp14:anchorId="2706704A" wp14:editId="3D0E7D5B">
                  <wp:extent cx="172720" cy="172720"/>
                  <wp:effectExtent l="0" t="0" r="0" b="0"/>
                  <wp:docPr id="3224" name="Picture 32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4A96614" w14:textId="77777777">
            <w:pPr>
              <w:pStyle w:val="ASTableOptionBoxes"/>
            </w:pPr>
            <w:r>
              <w:rPr>
                <w:noProof/>
              </w:rPr>
              <w:drawing>
                <wp:inline distT="0" distB="0" distL="0" distR="0" wp14:anchorId="6FEBE7EB" wp14:editId="482D16BC">
                  <wp:extent cx="172720" cy="172720"/>
                  <wp:effectExtent l="0" t="0" r="0" b="0"/>
                  <wp:docPr id="3225" name="Picture 32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679EC314" w14:textId="77777777">
        <w:trPr>
          <w:cantSplit/>
        </w:trPr>
        <w:tc>
          <w:tcPr>
            <w:tcW w:w="432" w:type="dxa"/>
            <w:shd w:val="clear" w:color="auto" w:fill="auto"/>
            <w:vAlign w:val="bottom"/>
          </w:tcPr>
          <w:p w:rsidRPr="00035DB6" w:rsidR="00AE538A" w:rsidP="004D7F50" w:rsidRDefault="00AE538A" w14:paraId="016299ED"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3EB7D8B6" w14:textId="77777777">
            <w:pPr>
              <w:pStyle w:val="ASMatrixSubitem"/>
            </w:pPr>
            <w:r>
              <w:t>c.</w:t>
            </w:r>
            <w:r>
              <w:tab/>
              <w:t>Directions received on the assignment coordination process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2E01A020" w14:textId="77777777">
            <w:pPr>
              <w:pStyle w:val="ASTableOptionBoxes"/>
            </w:pPr>
            <w:r>
              <w:rPr>
                <w:noProof/>
              </w:rPr>
              <w:drawing>
                <wp:inline distT="0" distB="0" distL="0" distR="0" wp14:anchorId="04CE0796" wp14:editId="6F05BE6F">
                  <wp:extent cx="172720" cy="172720"/>
                  <wp:effectExtent l="0" t="0" r="0" b="0"/>
                  <wp:docPr id="3226" name="Picture 32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F68C10C" w14:textId="77777777">
            <w:pPr>
              <w:pStyle w:val="ASTableOptionBoxes"/>
            </w:pPr>
            <w:r>
              <w:rPr>
                <w:noProof/>
              </w:rPr>
              <w:drawing>
                <wp:inline distT="0" distB="0" distL="0" distR="0" wp14:anchorId="4A67AA53" wp14:editId="05FE11B1">
                  <wp:extent cx="172720" cy="172720"/>
                  <wp:effectExtent l="0" t="0" r="0" b="0"/>
                  <wp:docPr id="3227" name="Picture 32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0C29F88" w14:textId="77777777">
            <w:pPr>
              <w:pStyle w:val="ASTableOptionBoxes"/>
            </w:pPr>
            <w:r>
              <w:rPr>
                <w:noProof/>
              </w:rPr>
              <w:drawing>
                <wp:inline distT="0" distB="0" distL="0" distR="0" wp14:anchorId="7EF9571D" wp14:editId="3E8FECFF">
                  <wp:extent cx="172720" cy="172720"/>
                  <wp:effectExtent l="0" t="0" r="0" b="0"/>
                  <wp:docPr id="3228" name="Picture 32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56F0AC3" w14:textId="77777777">
            <w:pPr>
              <w:pStyle w:val="ASTableOptionBoxes"/>
            </w:pPr>
            <w:r>
              <w:rPr>
                <w:noProof/>
              </w:rPr>
              <w:drawing>
                <wp:inline distT="0" distB="0" distL="0" distR="0" wp14:anchorId="3283B70C" wp14:editId="02121AFC">
                  <wp:extent cx="172720" cy="172720"/>
                  <wp:effectExtent l="0" t="0" r="0" b="0"/>
                  <wp:docPr id="3229" name="Picture 32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0FFC92F7" w14:textId="77777777">
            <w:pPr>
              <w:pStyle w:val="ASTableOptionBoxes"/>
            </w:pPr>
            <w:r>
              <w:rPr>
                <w:noProof/>
              </w:rPr>
              <w:drawing>
                <wp:inline distT="0" distB="0" distL="0" distR="0" wp14:anchorId="0BA1DDF0" wp14:editId="5BCBEFFE">
                  <wp:extent cx="172720" cy="172720"/>
                  <wp:effectExtent l="0" t="0" r="0" b="0"/>
                  <wp:docPr id="3230" name="Picture 32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71ACD997" w14:textId="77777777">
        <w:trPr>
          <w:cantSplit/>
        </w:trPr>
        <w:tc>
          <w:tcPr>
            <w:tcW w:w="432" w:type="dxa"/>
            <w:shd w:val="clear" w:color="auto" w:fill="auto"/>
            <w:vAlign w:val="bottom"/>
          </w:tcPr>
          <w:p w:rsidRPr="00035DB6" w:rsidR="00AE538A" w:rsidP="004D7F50" w:rsidRDefault="00AE538A" w14:paraId="50AEBCB1"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5A89B7C1" w14:textId="77777777">
            <w:pPr>
              <w:pStyle w:val="ASMatrixSubitem"/>
            </w:pPr>
            <w:r>
              <w:t>d.</w:t>
            </w:r>
            <w:r>
              <w:tab/>
              <w:t>Notification of the assignment recommendation</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705B3EB4" w14:textId="77777777">
            <w:pPr>
              <w:pStyle w:val="ASTableOptionBoxes"/>
            </w:pPr>
            <w:r>
              <w:rPr>
                <w:noProof/>
              </w:rPr>
              <w:drawing>
                <wp:inline distT="0" distB="0" distL="0" distR="0" wp14:anchorId="39C2CFC3" wp14:editId="01A936FF">
                  <wp:extent cx="172720" cy="172720"/>
                  <wp:effectExtent l="0" t="0" r="0" b="0"/>
                  <wp:docPr id="3231" name="Picture 32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7816630" w14:textId="77777777">
            <w:pPr>
              <w:pStyle w:val="ASTableOptionBoxes"/>
            </w:pPr>
            <w:r>
              <w:rPr>
                <w:noProof/>
              </w:rPr>
              <w:drawing>
                <wp:inline distT="0" distB="0" distL="0" distR="0" wp14:anchorId="53AF8F3B" wp14:editId="1116A5ED">
                  <wp:extent cx="172720" cy="172720"/>
                  <wp:effectExtent l="0" t="0" r="0" b="0"/>
                  <wp:docPr id="3232" name="Picture 32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A3A47BC" w14:textId="77777777">
            <w:pPr>
              <w:pStyle w:val="ASTableOptionBoxes"/>
            </w:pPr>
            <w:r>
              <w:rPr>
                <w:noProof/>
              </w:rPr>
              <w:drawing>
                <wp:inline distT="0" distB="0" distL="0" distR="0" wp14:anchorId="2CE82BB9" wp14:editId="61E21BA4">
                  <wp:extent cx="172720" cy="172720"/>
                  <wp:effectExtent l="0" t="0" r="0" b="0"/>
                  <wp:docPr id="3233" name="Picture 32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8DEBA5B" w14:textId="77777777">
            <w:pPr>
              <w:pStyle w:val="ASTableOptionBoxes"/>
            </w:pPr>
            <w:r>
              <w:rPr>
                <w:noProof/>
              </w:rPr>
              <w:drawing>
                <wp:inline distT="0" distB="0" distL="0" distR="0" wp14:anchorId="3A4B4EB3" wp14:editId="761706FC">
                  <wp:extent cx="172720" cy="172720"/>
                  <wp:effectExtent l="0" t="0" r="0" b="0"/>
                  <wp:docPr id="3234" name="Picture 32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3A024B4" w14:textId="77777777">
            <w:pPr>
              <w:pStyle w:val="ASTableOptionBoxes"/>
            </w:pPr>
            <w:r>
              <w:rPr>
                <w:noProof/>
              </w:rPr>
              <w:drawing>
                <wp:inline distT="0" distB="0" distL="0" distR="0" wp14:anchorId="6C73E934" wp14:editId="35C6733E">
                  <wp:extent cx="172720" cy="172720"/>
                  <wp:effectExtent l="0" t="0" r="0" b="0"/>
                  <wp:docPr id="3235" name="Picture 32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79DDC792" w14:textId="77777777">
        <w:trPr>
          <w:cantSplit/>
        </w:trPr>
        <w:tc>
          <w:tcPr>
            <w:tcW w:w="432" w:type="dxa"/>
            <w:shd w:val="clear" w:color="auto" w:fill="auto"/>
            <w:vAlign w:val="bottom"/>
          </w:tcPr>
          <w:p w:rsidRPr="00035DB6" w:rsidR="00AE538A" w:rsidP="004D7F50" w:rsidRDefault="00AE538A" w14:paraId="0F246BA5"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342611A" w14:textId="77777777">
            <w:pPr>
              <w:pStyle w:val="ASMatrixSubitem"/>
            </w:pPr>
            <w:r>
              <w:t>e.</w:t>
            </w:r>
            <w:r>
              <w:tab/>
              <w:t>Timeliness of the process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2493D2DA" w14:textId="77777777">
            <w:pPr>
              <w:pStyle w:val="ASTableOptionBoxes"/>
            </w:pPr>
            <w:r>
              <w:rPr>
                <w:noProof/>
              </w:rPr>
              <w:drawing>
                <wp:inline distT="0" distB="0" distL="0" distR="0" wp14:anchorId="193FD509" wp14:editId="40DC86FF">
                  <wp:extent cx="172720" cy="172720"/>
                  <wp:effectExtent l="0" t="0" r="0" b="0"/>
                  <wp:docPr id="3236" name="Picture 32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560CB5B6" w14:textId="77777777">
            <w:pPr>
              <w:pStyle w:val="ASTableOptionBoxes"/>
            </w:pPr>
            <w:r>
              <w:rPr>
                <w:noProof/>
              </w:rPr>
              <w:drawing>
                <wp:inline distT="0" distB="0" distL="0" distR="0" wp14:anchorId="6733BE79" wp14:editId="471F1FFE">
                  <wp:extent cx="172720" cy="172720"/>
                  <wp:effectExtent l="0" t="0" r="0" b="0"/>
                  <wp:docPr id="3237" name="Picture 32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0A3E0A8" w14:textId="77777777">
            <w:pPr>
              <w:pStyle w:val="ASTableOptionBoxes"/>
            </w:pPr>
            <w:r>
              <w:rPr>
                <w:noProof/>
              </w:rPr>
              <w:drawing>
                <wp:inline distT="0" distB="0" distL="0" distR="0" wp14:anchorId="101B2CAB" wp14:editId="7D8D43FB">
                  <wp:extent cx="172720" cy="172720"/>
                  <wp:effectExtent l="0" t="0" r="0" b="0"/>
                  <wp:docPr id="3238" name="Picture 32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9EE6931" w14:textId="77777777">
            <w:pPr>
              <w:pStyle w:val="ASTableOptionBoxes"/>
            </w:pPr>
            <w:r>
              <w:rPr>
                <w:noProof/>
              </w:rPr>
              <w:drawing>
                <wp:inline distT="0" distB="0" distL="0" distR="0" wp14:anchorId="2F75E64D" wp14:editId="5910E406">
                  <wp:extent cx="172720" cy="172720"/>
                  <wp:effectExtent l="0" t="0" r="0" b="0"/>
                  <wp:docPr id="3239" name="Picture 32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A4666AC" w14:textId="77777777">
            <w:pPr>
              <w:pStyle w:val="ASTableOptionBoxes"/>
            </w:pPr>
            <w:r>
              <w:rPr>
                <w:noProof/>
              </w:rPr>
              <w:drawing>
                <wp:inline distT="0" distB="0" distL="0" distR="0" wp14:anchorId="7808A207" wp14:editId="7E3CDD4D">
                  <wp:extent cx="172720" cy="172720"/>
                  <wp:effectExtent l="0" t="0" r="0" b="0"/>
                  <wp:docPr id="3240" name="Picture 32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52C5B0CC" w14:textId="77777777">
        <w:trPr>
          <w:cantSplit/>
        </w:trPr>
        <w:tc>
          <w:tcPr>
            <w:tcW w:w="432" w:type="dxa"/>
            <w:shd w:val="clear" w:color="auto" w:fill="auto"/>
            <w:vAlign w:val="bottom"/>
          </w:tcPr>
          <w:p w:rsidRPr="00035DB6" w:rsidR="00AE538A" w:rsidP="004D7F50" w:rsidRDefault="00AE538A" w14:paraId="4C3E2C3E"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8341846" w14:textId="77777777">
            <w:pPr>
              <w:pStyle w:val="ASMatrixSubitem"/>
            </w:pPr>
            <w:r>
              <w:t>f.</w:t>
            </w:r>
            <w:r>
              <w:tab/>
              <w:t>Notification of the option to request a second review of the assignment decision</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5193EF6C" w14:textId="77777777">
            <w:pPr>
              <w:pStyle w:val="ASTableOptionBoxes"/>
            </w:pPr>
            <w:r>
              <w:rPr>
                <w:noProof/>
              </w:rPr>
              <w:drawing>
                <wp:inline distT="0" distB="0" distL="0" distR="0" wp14:anchorId="0002CF6F" wp14:editId="06DC7D91">
                  <wp:extent cx="172720" cy="172720"/>
                  <wp:effectExtent l="0" t="0" r="0" b="0"/>
                  <wp:docPr id="3241" name="Picture 32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3354F2B4" w14:textId="77777777">
            <w:pPr>
              <w:pStyle w:val="ASTableOptionBoxes"/>
            </w:pPr>
            <w:r>
              <w:rPr>
                <w:noProof/>
              </w:rPr>
              <w:drawing>
                <wp:inline distT="0" distB="0" distL="0" distR="0" wp14:anchorId="53C9C58B" wp14:editId="7EAC5110">
                  <wp:extent cx="172720" cy="172720"/>
                  <wp:effectExtent l="0" t="0" r="0" b="0"/>
                  <wp:docPr id="3242" name="Picture 32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CEFAF84" w14:textId="77777777">
            <w:pPr>
              <w:pStyle w:val="ASTableOptionBoxes"/>
            </w:pPr>
            <w:r>
              <w:rPr>
                <w:noProof/>
              </w:rPr>
              <w:drawing>
                <wp:inline distT="0" distB="0" distL="0" distR="0" wp14:anchorId="33AEC54E" wp14:editId="52D409CA">
                  <wp:extent cx="172720" cy="172720"/>
                  <wp:effectExtent l="0" t="0" r="0" b="0"/>
                  <wp:docPr id="3243" name="Picture 32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22D49C5" w14:textId="77777777">
            <w:pPr>
              <w:pStyle w:val="ASTableOptionBoxes"/>
            </w:pPr>
            <w:r>
              <w:rPr>
                <w:noProof/>
              </w:rPr>
              <w:drawing>
                <wp:inline distT="0" distB="0" distL="0" distR="0" wp14:anchorId="2B887D06" wp14:editId="2E312593">
                  <wp:extent cx="172720" cy="172720"/>
                  <wp:effectExtent l="0" t="0" r="0" b="0"/>
                  <wp:docPr id="3244" name="Picture 32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E73FD35" w14:textId="77777777">
            <w:pPr>
              <w:pStyle w:val="ASTableOptionBoxes"/>
            </w:pPr>
            <w:r>
              <w:rPr>
                <w:noProof/>
              </w:rPr>
              <w:drawing>
                <wp:inline distT="0" distB="0" distL="0" distR="0" wp14:anchorId="2E7B3C70" wp14:editId="48CA6BD4">
                  <wp:extent cx="172720" cy="172720"/>
                  <wp:effectExtent l="0" t="0" r="0" b="0"/>
                  <wp:docPr id="3245" name="Picture 32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20B5C86A" w14:textId="77777777">
        <w:trPr>
          <w:cantSplit/>
        </w:trPr>
        <w:tc>
          <w:tcPr>
            <w:tcW w:w="432" w:type="dxa"/>
            <w:shd w:val="clear" w:color="auto" w:fill="auto"/>
            <w:vAlign w:val="bottom"/>
          </w:tcPr>
          <w:p w:rsidRPr="00035DB6" w:rsidR="00AE538A" w:rsidP="004D7F50" w:rsidRDefault="00AE538A" w14:paraId="051C5416"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2AD27888" w14:textId="77777777">
            <w:pPr>
              <w:pStyle w:val="ASMatrixSubitem"/>
            </w:pPr>
            <w:r>
              <w:t>g.</w:t>
            </w:r>
            <w:r>
              <w:tab/>
              <w:t>Overall assignment coordination process</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6766B725" w14:textId="77777777">
            <w:pPr>
              <w:pStyle w:val="ASTableOptionBoxes"/>
            </w:pPr>
            <w:r>
              <w:rPr>
                <w:noProof/>
              </w:rPr>
              <w:drawing>
                <wp:inline distT="0" distB="0" distL="0" distR="0" wp14:anchorId="18978760" wp14:editId="08311BCF">
                  <wp:extent cx="172720" cy="172720"/>
                  <wp:effectExtent l="0" t="0" r="0" b="0"/>
                  <wp:docPr id="3246" name="Picture 3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6A8CFA0E" w14:textId="77777777">
            <w:pPr>
              <w:pStyle w:val="ASTableOptionBoxes"/>
            </w:pPr>
            <w:r>
              <w:rPr>
                <w:noProof/>
              </w:rPr>
              <w:drawing>
                <wp:inline distT="0" distB="0" distL="0" distR="0" wp14:anchorId="5F0494F0" wp14:editId="4DD292A1">
                  <wp:extent cx="172720" cy="172720"/>
                  <wp:effectExtent l="0" t="0" r="0" b="0"/>
                  <wp:docPr id="3247" name="Picture 32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3D61CF57" w14:textId="77777777">
            <w:pPr>
              <w:pStyle w:val="ASTableOptionBoxes"/>
            </w:pPr>
            <w:r>
              <w:rPr>
                <w:noProof/>
              </w:rPr>
              <w:drawing>
                <wp:inline distT="0" distB="0" distL="0" distR="0" wp14:anchorId="2250035B" wp14:editId="729D7DDE">
                  <wp:extent cx="172720" cy="172720"/>
                  <wp:effectExtent l="0" t="0" r="0" b="0"/>
                  <wp:docPr id="3248" name="Picture 3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6C5C17CA" w14:textId="77777777">
            <w:pPr>
              <w:pStyle w:val="ASTableOptionBoxes"/>
            </w:pPr>
            <w:r>
              <w:rPr>
                <w:noProof/>
              </w:rPr>
              <w:drawing>
                <wp:inline distT="0" distB="0" distL="0" distR="0" wp14:anchorId="1EF29640" wp14:editId="5B7ADE9A">
                  <wp:extent cx="172720" cy="172720"/>
                  <wp:effectExtent l="0" t="0" r="0" b="0"/>
                  <wp:docPr id="3249" name="Picture 3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2409A2C3" w14:textId="77777777">
            <w:pPr>
              <w:pStyle w:val="ASTableOptionBoxes"/>
            </w:pPr>
            <w:r>
              <w:rPr>
                <w:noProof/>
              </w:rPr>
              <w:drawing>
                <wp:inline distT="0" distB="0" distL="0" distR="0" wp14:anchorId="13BAB37B" wp14:editId="7C8440FC">
                  <wp:extent cx="172720" cy="172720"/>
                  <wp:effectExtent l="0" t="0" r="0" b="0"/>
                  <wp:docPr id="3250" name="Picture 3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CE36C2" w:rsidP="002018CB" w:rsidRDefault="00CE36C2" w14:paraId="78D65F79" w14:textId="77777777">
      <w:pPr>
        <w:pStyle w:val="Spacer4pt"/>
      </w:pPr>
    </w:p>
    <w:p w:rsidR="00AE538A" w:rsidP="00AE538A" w:rsidRDefault="00BE0D9F" w14:paraId="5319A469" w14:textId="77777777">
      <w:pPr>
        <w:pStyle w:val="ASQstStem"/>
      </w:pPr>
      <w:r>
        <w:t>38</w:t>
      </w:r>
      <w:r w:rsidR="00AE538A">
        <w:t>.</w:t>
      </w:r>
      <w:r w:rsidR="00AE538A">
        <w:tab/>
      </w:r>
      <w:r w:rsidRPr="00CE36C2" w:rsidR="00CE36C2">
        <w:rPr>
          <w:rStyle w:val="AskIf"/>
        </w:rPr>
        <w:t>[Ask if Q1 = "Army" AND Q33 = "Once" or "Twice" or "Three or more times"]</w:t>
      </w:r>
      <w:r w:rsidR="00AE538A">
        <w:t xml:space="preserve"> During your </w:t>
      </w:r>
      <w:r w:rsidRPr="00CE36C2" w:rsidR="00CE36C2">
        <w:rPr>
          <w:rStyle w:val="WordUnderline"/>
        </w:rPr>
        <w:t>most recent PCS move</w:t>
      </w:r>
      <w:r w:rsidR="00AE538A">
        <w:t>, how did the following aspects impact your experience during assignment coordination?</w:t>
      </w:r>
      <w:r w:rsidRPr="00CE36C2" w:rsidR="00CE36C2">
        <w:rPr>
          <w:rStyle w:val="WordItalic"/>
        </w:rPr>
        <w:t xml:space="preserve">  Mark one answer for each item</w:t>
      </w:r>
      <w:r w:rsidR="00AE538A">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58CBC543"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19C528F0"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3BC03C08" w14:textId="77777777">
            <w:pPr>
              <w:pStyle w:val="ASMatrixHeading"/>
            </w:pPr>
            <w:r>
              <w:rPr>
                <w:rStyle w:val="ASAnnotation"/>
              </w:rPr>
              <w:t xml:space="preserve">1  </w:t>
            </w:r>
            <w:r w:rsidRPr="009B0EBA">
              <w:t xml:space="preserve"> </w:t>
            </w:r>
            <w:r>
              <w:t>Very negative impact</w:t>
            </w:r>
          </w:p>
        </w:tc>
      </w:tr>
      <w:tr w:rsidR="00AE538A" w:rsidTr="004D7F50" w14:paraId="46FA5FB1"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1C5B8AB0"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7EE43243" w14:textId="77777777">
            <w:pPr>
              <w:pStyle w:val="ASMatrixHeading"/>
            </w:pPr>
            <w:r>
              <w:rPr>
                <w:rStyle w:val="ASAnnotation"/>
              </w:rPr>
              <w:t xml:space="preserve">2  </w:t>
            </w:r>
            <w:r w:rsidRPr="009B0EBA">
              <w:t xml:space="preserve"> </w:t>
            </w:r>
            <w:r>
              <w:t>Negative impact</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3693A9D" w14:textId="77777777">
            <w:pPr>
              <w:pStyle w:val="ASMatrixHeading"/>
            </w:pPr>
          </w:p>
        </w:tc>
      </w:tr>
      <w:tr w:rsidR="00AE538A" w:rsidTr="004D7F50" w14:paraId="0D91E656"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0E35EE28"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45FE3ABD"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positive nor negative impact</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4520461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022CD91D" w14:textId="77777777">
            <w:pPr>
              <w:pStyle w:val="ASMatrixHeading"/>
            </w:pPr>
          </w:p>
        </w:tc>
      </w:tr>
      <w:tr w:rsidR="00AE538A" w:rsidTr="004D7F50" w14:paraId="661702C9"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313E1895"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3641E478" w14:textId="77777777">
            <w:pPr>
              <w:pStyle w:val="ASMatrixHeading"/>
            </w:pPr>
            <w:r>
              <w:rPr>
                <w:rStyle w:val="ASAnnotation"/>
              </w:rPr>
              <w:t xml:space="preserve">4  </w:t>
            </w:r>
            <w:r w:rsidRPr="009B0EBA">
              <w:t xml:space="preserve"> </w:t>
            </w:r>
            <w:r>
              <w:t>Positive impact</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8E6AF5B"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64E1EEC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A923563" w14:textId="77777777">
            <w:pPr>
              <w:pStyle w:val="ASMatrixHeading"/>
            </w:pPr>
          </w:p>
        </w:tc>
      </w:tr>
      <w:tr w:rsidR="00AE538A" w:rsidTr="004D7F50" w14:paraId="001A07BE"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1BD2C179"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7F54FA5F"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positive impact</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7A16104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B7BB170"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1352E55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6E34F14D" w14:textId="77777777">
            <w:pPr>
              <w:pStyle w:val="ASMatrixHeading"/>
            </w:pPr>
          </w:p>
        </w:tc>
      </w:tr>
      <w:tr w:rsidR="00AE538A" w:rsidTr="004D7F50" w14:paraId="4C1B2978" w14:textId="77777777">
        <w:trPr>
          <w:cantSplit/>
          <w:trHeight w:val="20" w:hRule="exact"/>
          <w:tblHeader/>
        </w:trPr>
        <w:tc>
          <w:tcPr>
            <w:tcW w:w="432" w:type="dxa"/>
            <w:shd w:val="clear" w:color="auto" w:fill="auto"/>
            <w:vAlign w:val="bottom"/>
          </w:tcPr>
          <w:p w:rsidRPr="000944F1" w:rsidR="00AE538A" w:rsidP="004D7F50" w:rsidRDefault="00AE538A" w14:paraId="01A7C5BD"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1C59A29B"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35BFC5F9"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191AC052"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3250BB9E"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5E3A6E38"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02A341AD" w14:textId="77777777">
            <w:pPr>
              <w:pStyle w:val="ASSpacerSmallKWN"/>
            </w:pPr>
          </w:p>
        </w:tc>
      </w:tr>
      <w:tr w:rsidR="00AE538A" w:rsidTr="004D7F50" w14:paraId="14BF9B5C" w14:textId="77777777">
        <w:trPr>
          <w:cantSplit/>
        </w:trPr>
        <w:tc>
          <w:tcPr>
            <w:tcW w:w="432" w:type="dxa"/>
            <w:shd w:val="clear" w:color="auto" w:fill="auto"/>
            <w:vAlign w:val="bottom"/>
          </w:tcPr>
          <w:p w:rsidRPr="00035DB6" w:rsidR="00AE538A" w:rsidP="004D7F50" w:rsidRDefault="00AE538A" w14:paraId="4912AD19"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C877404" w14:textId="77777777">
            <w:pPr>
              <w:pStyle w:val="ASMatrixSubitem"/>
            </w:pPr>
            <w:r>
              <w:t>a.</w:t>
            </w:r>
            <w:r>
              <w:tab/>
              <w:t>Being enrolled in the EFMP</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237AB8CA" w14:textId="77777777">
            <w:pPr>
              <w:pStyle w:val="ASTableOptionBoxes"/>
            </w:pPr>
            <w:r>
              <w:rPr>
                <w:noProof/>
              </w:rPr>
              <w:drawing>
                <wp:inline distT="0" distB="0" distL="0" distR="0" wp14:anchorId="78BDF270" wp14:editId="2A0AAC4C">
                  <wp:extent cx="172720" cy="172720"/>
                  <wp:effectExtent l="0" t="0" r="0" b="0"/>
                  <wp:docPr id="3276" name="Picture 3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360FD043" w14:textId="77777777">
            <w:pPr>
              <w:pStyle w:val="ASTableOptionBoxes"/>
            </w:pPr>
            <w:r>
              <w:rPr>
                <w:noProof/>
              </w:rPr>
              <w:drawing>
                <wp:inline distT="0" distB="0" distL="0" distR="0" wp14:anchorId="7680B1F4" wp14:editId="4237CF62">
                  <wp:extent cx="172720" cy="172720"/>
                  <wp:effectExtent l="0" t="0" r="0" b="0"/>
                  <wp:docPr id="3277" name="Picture 32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7B55AA2" w14:textId="77777777">
            <w:pPr>
              <w:pStyle w:val="ASTableOptionBoxes"/>
            </w:pPr>
            <w:r>
              <w:rPr>
                <w:noProof/>
              </w:rPr>
              <w:drawing>
                <wp:inline distT="0" distB="0" distL="0" distR="0" wp14:anchorId="721BB23F" wp14:editId="2B921E50">
                  <wp:extent cx="172720" cy="172720"/>
                  <wp:effectExtent l="0" t="0" r="0" b="0"/>
                  <wp:docPr id="3278" name="Picture 3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362A67C" w14:textId="77777777">
            <w:pPr>
              <w:pStyle w:val="ASTableOptionBoxes"/>
            </w:pPr>
            <w:r>
              <w:rPr>
                <w:noProof/>
              </w:rPr>
              <w:drawing>
                <wp:inline distT="0" distB="0" distL="0" distR="0" wp14:anchorId="1FA1AD9E" wp14:editId="188E55FA">
                  <wp:extent cx="172720" cy="172720"/>
                  <wp:effectExtent l="0" t="0" r="0" b="0"/>
                  <wp:docPr id="3279" name="Picture 32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A99AE47" w14:textId="77777777">
            <w:pPr>
              <w:pStyle w:val="ASTableOptionBoxes"/>
            </w:pPr>
            <w:r>
              <w:rPr>
                <w:noProof/>
              </w:rPr>
              <w:drawing>
                <wp:inline distT="0" distB="0" distL="0" distR="0" wp14:anchorId="2785078D" wp14:editId="357F7AC0">
                  <wp:extent cx="172720" cy="172720"/>
                  <wp:effectExtent l="0" t="0" r="0" b="0"/>
                  <wp:docPr id="3280" name="Picture 32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793CA6C0" w14:textId="77777777">
        <w:trPr>
          <w:cantSplit/>
        </w:trPr>
        <w:tc>
          <w:tcPr>
            <w:tcW w:w="432" w:type="dxa"/>
            <w:shd w:val="clear" w:color="auto" w:fill="auto"/>
            <w:vAlign w:val="bottom"/>
          </w:tcPr>
          <w:p w:rsidRPr="00035DB6" w:rsidR="00AE538A" w:rsidP="004D7F50" w:rsidRDefault="00AE538A" w14:paraId="15B7C96E"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46B72C7F" w14:textId="77777777">
            <w:pPr>
              <w:pStyle w:val="ASMatrixSubitem"/>
            </w:pPr>
            <w:r>
              <w:t>b.</w:t>
            </w:r>
            <w:r>
              <w:tab/>
              <w:t>Identifying services at the new location</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7C32CC11" w14:textId="77777777">
            <w:pPr>
              <w:pStyle w:val="ASTableOptionBoxes"/>
            </w:pPr>
            <w:r>
              <w:rPr>
                <w:noProof/>
              </w:rPr>
              <w:drawing>
                <wp:inline distT="0" distB="0" distL="0" distR="0" wp14:anchorId="7694D902" wp14:editId="475629F2">
                  <wp:extent cx="172720" cy="172720"/>
                  <wp:effectExtent l="0" t="0" r="0" b="0"/>
                  <wp:docPr id="3281" name="Picture 32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3CB9067" w14:textId="77777777">
            <w:pPr>
              <w:pStyle w:val="ASTableOptionBoxes"/>
            </w:pPr>
            <w:r>
              <w:rPr>
                <w:noProof/>
              </w:rPr>
              <w:drawing>
                <wp:inline distT="0" distB="0" distL="0" distR="0" wp14:anchorId="4F940B72" wp14:editId="7D87E8C8">
                  <wp:extent cx="172720" cy="172720"/>
                  <wp:effectExtent l="0" t="0" r="0" b="0"/>
                  <wp:docPr id="3282" name="Picture 32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36F8C5E" w14:textId="77777777">
            <w:pPr>
              <w:pStyle w:val="ASTableOptionBoxes"/>
            </w:pPr>
            <w:r>
              <w:rPr>
                <w:noProof/>
              </w:rPr>
              <w:drawing>
                <wp:inline distT="0" distB="0" distL="0" distR="0" wp14:anchorId="61FA2EB9" wp14:editId="55DF68F7">
                  <wp:extent cx="172720" cy="172720"/>
                  <wp:effectExtent l="0" t="0" r="0" b="0"/>
                  <wp:docPr id="3283" name="Picture 32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1968E0E5" w14:textId="77777777">
            <w:pPr>
              <w:pStyle w:val="ASTableOptionBoxes"/>
            </w:pPr>
            <w:r>
              <w:rPr>
                <w:noProof/>
              </w:rPr>
              <w:drawing>
                <wp:inline distT="0" distB="0" distL="0" distR="0" wp14:anchorId="76CAABEF" wp14:editId="5832F8B8">
                  <wp:extent cx="172720" cy="172720"/>
                  <wp:effectExtent l="0" t="0" r="0" b="0"/>
                  <wp:docPr id="3284" name="Picture 32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78876A6" w14:textId="77777777">
            <w:pPr>
              <w:pStyle w:val="ASTableOptionBoxes"/>
            </w:pPr>
            <w:r>
              <w:rPr>
                <w:noProof/>
              </w:rPr>
              <w:drawing>
                <wp:inline distT="0" distB="0" distL="0" distR="0" wp14:anchorId="367C7F4A" wp14:editId="612C088E">
                  <wp:extent cx="172720" cy="172720"/>
                  <wp:effectExtent l="0" t="0" r="0" b="0"/>
                  <wp:docPr id="3285" name="Picture 32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373A766D" w14:textId="77777777">
        <w:trPr>
          <w:cantSplit/>
        </w:trPr>
        <w:tc>
          <w:tcPr>
            <w:tcW w:w="432" w:type="dxa"/>
            <w:shd w:val="clear" w:color="auto" w:fill="auto"/>
            <w:vAlign w:val="bottom"/>
          </w:tcPr>
          <w:p w:rsidRPr="00035DB6" w:rsidR="00AE538A" w:rsidP="004D7F50" w:rsidRDefault="00AE538A" w14:paraId="26D61BE6"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7EF8FBAD" w14:textId="77777777">
            <w:pPr>
              <w:pStyle w:val="ASMatrixSubitem"/>
            </w:pPr>
            <w:r>
              <w:t>c.</w:t>
            </w:r>
            <w:r>
              <w:tab/>
              <w:t>Availability of necessary services at the new location</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30DC13BC" w14:textId="77777777">
            <w:pPr>
              <w:pStyle w:val="ASTableOptionBoxes"/>
            </w:pPr>
            <w:r>
              <w:rPr>
                <w:noProof/>
              </w:rPr>
              <w:drawing>
                <wp:inline distT="0" distB="0" distL="0" distR="0" wp14:anchorId="71512525" wp14:editId="510AFC6B">
                  <wp:extent cx="172720" cy="172720"/>
                  <wp:effectExtent l="0" t="0" r="0" b="0"/>
                  <wp:docPr id="3286" name="Picture 32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05EDDEC1" w14:textId="77777777">
            <w:pPr>
              <w:pStyle w:val="ASTableOptionBoxes"/>
            </w:pPr>
            <w:r>
              <w:rPr>
                <w:noProof/>
              </w:rPr>
              <w:drawing>
                <wp:inline distT="0" distB="0" distL="0" distR="0" wp14:anchorId="2D827801" wp14:editId="01427DC2">
                  <wp:extent cx="172720" cy="172720"/>
                  <wp:effectExtent l="0" t="0" r="0" b="0"/>
                  <wp:docPr id="3287" name="Picture 32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11874238" w14:textId="77777777">
            <w:pPr>
              <w:pStyle w:val="ASTableOptionBoxes"/>
            </w:pPr>
            <w:r>
              <w:rPr>
                <w:noProof/>
              </w:rPr>
              <w:drawing>
                <wp:inline distT="0" distB="0" distL="0" distR="0" wp14:anchorId="6EDF2236" wp14:editId="01306E4E">
                  <wp:extent cx="172720" cy="172720"/>
                  <wp:effectExtent l="0" t="0" r="0" b="0"/>
                  <wp:docPr id="3288" name="Picture 32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0D04295A" w14:textId="77777777">
            <w:pPr>
              <w:pStyle w:val="ASTableOptionBoxes"/>
            </w:pPr>
            <w:r>
              <w:rPr>
                <w:noProof/>
              </w:rPr>
              <w:drawing>
                <wp:inline distT="0" distB="0" distL="0" distR="0" wp14:anchorId="3A044894" wp14:editId="51612FFB">
                  <wp:extent cx="172720" cy="172720"/>
                  <wp:effectExtent l="0" t="0" r="0" b="0"/>
                  <wp:docPr id="3289" name="Picture 32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73B30E5A" w14:textId="77777777">
            <w:pPr>
              <w:pStyle w:val="ASTableOptionBoxes"/>
            </w:pPr>
            <w:r>
              <w:rPr>
                <w:noProof/>
              </w:rPr>
              <w:drawing>
                <wp:inline distT="0" distB="0" distL="0" distR="0" wp14:anchorId="187A89CD" wp14:editId="30053A3E">
                  <wp:extent cx="172720" cy="172720"/>
                  <wp:effectExtent l="0" t="0" r="0" b="0"/>
                  <wp:docPr id="3290" name="Picture 32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AE538A" w:rsidP="002018CB" w:rsidRDefault="00AE538A" w14:paraId="58DE0472" w14:textId="77777777">
      <w:pPr>
        <w:pStyle w:val="Spacer4pt"/>
      </w:pPr>
    </w:p>
    <w:p w:rsidR="00AE538A" w:rsidP="00AE538A" w:rsidRDefault="00AE538A" w14:paraId="585D62E1" w14:textId="77777777">
      <w:pPr>
        <w:pStyle w:val="ASQuestionHeader"/>
      </w:pPr>
      <w:r>
        <w:t>BEFORE YOUR MOST RECENT PCS MOVE</w:t>
      </w:r>
    </w:p>
    <w:p w:rsidR="00AE538A" w:rsidP="00AE538A" w:rsidRDefault="00BE0D9F" w14:paraId="11A726EF" w14:textId="77777777">
      <w:pPr>
        <w:pStyle w:val="ASQstStem"/>
      </w:pPr>
      <w:r>
        <w:t>39</w:t>
      </w:r>
      <w:r w:rsidR="00AE538A">
        <w:t>.</w:t>
      </w:r>
      <w:r w:rsidR="00AE538A">
        <w:tab/>
      </w:r>
      <w:r w:rsidRPr="00CE36C2" w:rsidR="00CE36C2">
        <w:rPr>
          <w:rStyle w:val="AskIf"/>
        </w:rPr>
        <w:t>[</w:t>
      </w:r>
      <w:r>
        <w:rPr>
          <w:rStyle w:val="AskIf"/>
        </w:rPr>
        <w:t>Ask if Q35 = “Once” or “Twice” or “Three or more times</w:t>
      </w:r>
      <w:r w:rsidRPr="00CE36C2" w:rsidR="00CE36C2">
        <w:rPr>
          <w:rStyle w:val="AskIf"/>
        </w:rPr>
        <w:t>"]</w:t>
      </w:r>
      <w:r w:rsidR="00AE538A">
        <w:t xml:space="preserve"> How much do you agree or disagree with the following statements about the EFMP family support provider at your </w:t>
      </w:r>
      <w:r w:rsidRPr="00CE36C2" w:rsidR="00CE36C2">
        <w:rPr>
          <w:rStyle w:val="WordItalic"/>
        </w:rPr>
        <w:t>previous</w:t>
      </w:r>
      <w:r w:rsidR="00AE538A">
        <w:t xml:space="preserve"> location? </w:t>
      </w:r>
      <w:r w:rsidR="00CE36C2">
        <w:t xml:space="preserve"> </w:t>
      </w:r>
      <w:r w:rsidR="00AE538A">
        <w:t>The provider…</w:t>
      </w:r>
      <w:r w:rsidRPr="00CE36C2" w:rsidR="00CE36C2">
        <w:rPr>
          <w:rStyle w:val="WordItalic"/>
        </w:rPr>
        <w:t xml:space="preserve">  Mark one answer for each item</w:t>
      </w:r>
      <w:r w:rsidR="00AE538A">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56FD48EB"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548D6674"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4FA062DB" w14:textId="77777777">
            <w:pPr>
              <w:pStyle w:val="ASMatrixHeading"/>
            </w:pPr>
            <w:r>
              <w:rPr>
                <w:rStyle w:val="ASAnnotation"/>
              </w:rPr>
              <w:t xml:space="preserve">1  </w:t>
            </w:r>
            <w:r w:rsidRPr="009B0EBA">
              <w:t xml:space="preserve"> </w:t>
            </w:r>
            <w:r>
              <w:t>Strongly disagree</w:t>
            </w:r>
          </w:p>
        </w:tc>
      </w:tr>
      <w:tr w:rsidR="00AE538A" w:rsidTr="004D7F50" w14:paraId="334D8B51"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DE345A6"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22F3C8D3" w14:textId="77777777">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7D6C001E" w14:textId="77777777">
            <w:pPr>
              <w:pStyle w:val="ASMatrixHeading"/>
            </w:pPr>
          </w:p>
        </w:tc>
      </w:tr>
      <w:tr w:rsidR="00AE538A" w:rsidTr="004D7F50" w14:paraId="697C0090"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0E66530"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61C4B635"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528EEBF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FFE4A7A" w14:textId="77777777">
            <w:pPr>
              <w:pStyle w:val="ASMatrixHeading"/>
            </w:pPr>
          </w:p>
        </w:tc>
      </w:tr>
      <w:tr w:rsidR="00AE538A" w:rsidTr="004D7F50" w14:paraId="7DB9B8D5"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552E70C6"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71A93B50" w14:textId="77777777">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04554EAC"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57B7D17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1EB5F74" w14:textId="77777777">
            <w:pPr>
              <w:pStyle w:val="ASMatrixHeading"/>
            </w:pPr>
          </w:p>
        </w:tc>
      </w:tr>
      <w:tr w:rsidR="00AE538A" w:rsidTr="004D7F50" w14:paraId="2196E94E"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58F4BF75"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4061E3EA"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06715DE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62B3A5C"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036AA90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2DE41218" w14:textId="77777777">
            <w:pPr>
              <w:pStyle w:val="ASMatrixHeading"/>
            </w:pPr>
          </w:p>
        </w:tc>
      </w:tr>
      <w:tr w:rsidR="00AE538A" w:rsidTr="004D7F50" w14:paraId="5AFD8CC0" w14:textId="77777777">
        <w:trPr>
          <w:cantSplit/>
          <w:trHeight w:val="20" w:hRule="exact"/>
          <w:tblHeader/>
        </w:trPr>
        <w:tc>
          <w:tcPr>
            <w:tcW w:w="432" w:type="dxa"/>
            <w:shd w:val="clear" w:color="auto" w:fill="auto"/>
            <w:vAlign w:val="bottom"/>
          </w:tcPr>
          <w:p w:rsidRPr="000944F1" w:rsidR="00AE538A" w:rsidP="004D7F50" w:rsidRDefault="00AE538A" w14:paraId="35810CDC"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32D71E40"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01B05E49"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661DD29C"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21259E71"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3B3C1185"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0A78E533" w14:textId="77777777">
            <w:pPr>
              <w:pStyle w:val="ASSpacerSmallKWN"/>
            </w:pPr>
          </w:p>
        </w:tc>
      </w:tr>
      <w:tr w:rsidR="00AE538A" w:rsidTr="004D7F50" w14:paraId="1594A7F3" w14:textId="77777777">
        <w:trPr>
          <w:cantSplit/>
        </w:trPr>
        <w:tc>
          <w:tcPr>
            <w:tcW w:w="432" w:type="dxa"/>
            <w:shd w:val="clear" w:color="auto" w:fill="auto"/>
            <w:vAlign w:val="bottom"/>
          </w:tcPr>
          <w:p w:rsidRPr="00035DB6" w:rsidR="00AE538A" w:rsidP="004D7F50" w:rsidRDefault="00AE538A" w14:paraId="4C0D7692"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3B8A8A31" w14:textId="77777777">
            <w:pPr>
              <w:pStyle w:val="ASMatrixSubitem"/>
            </w:pPr>
            <w:r>
              <w:t>a.</w:t>
            </w:r>
            <w:r>
              <w:tab/>
              <w:t>Connected you to the EFMP family support office at the new location?</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4CE45AC2" w14:textId="77777777">
            <w:pPr>
              <w:pStyle w:val="ASTableOptionBoxes"/>
            </w:pPr>
            <w:r>
              <w:rPr>
                <w:noProof/>
              </w:rPr>
              <w:drawing>
                <wp:inline distT="0" distB="0" distL="0" distR="0" wp14:anchorId="53981BE9" wp14:editId="0D73AD1D">
                  <wp:extent cx="172720" cy="172720"/>
                  <wp:effectExtent l="0" t="0" r="0" b="0"/>
                  <wp:docPr id="3336" name="Picture 33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F7A9FF6" w14:textId="77777777">
            <w:pPr>
              <w:pStyle w:val="ASTableOptionBoxes"/>
            </w:pPr>
            <w:r>
              <w:rPr>
                <w:noProof/>
              </w:rPr>
              <w:drawing>
                <wp:inline distT="0" distB="0" distL="0" distR="0" wp14:anchorId="29C4E17E" wp14:editId="010B5BD8">
                  <wp:extent cx="172720" cy="172720"/>
                  <wp:effectExtent l="0" t="0" r="0" b="0"/>
                  <wp:docPr id="3337" name="Picture 33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E579840" w14:textId="77777777">
            <w:pPr>
              <w:pStyle w:val="ASTableOptionBoxes"/>
            </w:pPr>
            <w:r>
              <w:rPr>
                <w:noProof/>
              </w:rPr>
              <w:drawing>
                <wp:inline distT="0" distB="0" distL="0" distR="0" wp14:anchorId="2BCF225F" wp14:editId="44665321">
                  <wp:extent cx="172720" cy="172720"/>
                  <wp:effectExtent l="0" t="0" r="0" b="0"/>
                  <wp:docPr id="3338" name="Picture 33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1178C112" w14:textId="77777777">
            <w:pPr>
              <w:pStyle w:val="ASTableOptionBoxes"/>
            </w:pPr>
            <w:r>
              <w:rPr>
                <w:noProof/>
              </w:rPr>
              <w:drawing>
                <wp:inline distT="0" distB="0" distL="0" distR="0" wp14:anchorId="248FFC4F" wp14:editId="42CF204A">
                  <wp:extent cx="172720" cy="172720"/>
                  <wp:effectExtent l="0" t="0" r="0" b="0"/>
                  <wp:docPr id="3339" name="Picture 33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0937FA4" w14:textId="77777777">
            <w:pPr>
              <w:pStyle w:val="ASTableOptionBoxes"/>
            </w:pPr>
            <w:r>
              <w:rPr>
                <w:noProof/>
              </w:rPr>
              <w:drawing>
                <wp:inline distT="0" distB="0" distL="0" distR="0" wp14:anchorId="1F169C90" wp14:editId="41810672">
                  <wp:extent cx="172720" cy="172720"/>
                  <wp:effectExtent l="0" t="0" r="0" b="0"/>
                  <wp:docPr id="3340" name="Picture 33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47A16C8F" w14:textId="77777777">
        <w:trPr>
          <w:cantSplit/>
        </w:trPr>
        <w:tc>
          <w:tcPr>
            <w:tcW w:w="432" w:type="dxa"/>
            <w:shd w:val="clear" w:color="auto" w:fill="auto"/>
            <w:vAlign w:val="bottom"/>
          </w:tcPr>
          <w:p w:rsidRPr="00035DB6" w:rsidR="00AE538A" w:rsidP="004D7F50" w:rsidRDefault="00AE538A" w14:paraId="02FBC1F0"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F4BD18F" w14:textId="77777777">
            <w:pPr>
              <w:pStyle w:val="ASMatrixSubitem"/>
            </w:pPr>
            <w:r>
              <w:t>b.</w:t>
            </w:r>
            <w:r>
              <w:tab/>
              <w:t>Initiated the transition to the new location in a timely manner?</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6AB3055C" w14:textId="77777777">
            <w:pPr>
              <w:pStyle w:val="ASTableOptionBoxes"/>
            </w:pPr>
            <w:r>
              <w:rPr>
                <w:noProof/>
              </w:rPr>
              <w:drawing>
                <wp:inline distT="0" distB="0" distL="0" distR="0" wp14:anchorId="0DE11DDB" wp14:editId="10431741">
                  <wp:extent cx="172720" cy="172720"/>
                  <wp:effectExtent l="0" t="0" r="0" b="0"/>
                  <wp:docPr id="3341" name="Picture 33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0E183EB" w14:textId="77777777">
            <w:pPr>
              <w:pStyle w:val="ASTableOptionBoxes"/>
            </w:pPr>
            <w:r>
              <w:rPr>
                <w:noProof/>
              </w:rPr>
              <w:drawing>
                <wp:inline distT="0" distB="0" distL="0" distR="0" wp14:anchorId="78DFD108" wp14:editId="3D63177E">
                  <wp:extent cx="172720" cy="172720"/>
                  <wp:effectExtent l="0" t="0" r="0" b="0"/>
                  <wp:docPr id="3342" name="Picture 33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68EC4FC" w14:textId="77777777">
            <w:pPr>
              <w:pStyle w:val="ASTableOptionBoxes"/>
            </w:pPr>
            <w:r>
              <w:rPr>
                <w:noProof/>
              </w:rPr>
              <w:drawing>
                <wp:inline distT="0" distB="0" distL="0" distR="0" wp14:anchorId="1D8912B8" wp14:editId="2E9FDD6F">
                  <wp:extent cx="172720" cy="172720"/>
                  <wp:effectExtent l="0" t="0" r="0" b="0"/>
                  <wp:docPr id="3343" name="Picture 33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E27BFB3" w14:textId="77777777">
            <w:pPr>
              <w:pStyle w:val="ASTableOptionBoxes"/>
            </w:pPr>
            <w:r>
              <w:rPr>
                <w:noProof/>
              </w:rPr>
              <w:drawing>
                <wp:inline distT="0" distB="0" distL="0" distR="0" wp14:anchorId="45FEB4D4" wp14:editId="576C0A1F">
                  <wp:extent cx="172720" cy="172720"/>
                  <wp:effectExtent l="0" t="0" r="0" b="0"/>
                  <wp:docPr id="3344" name="Picture 33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5F23328" w14:textId="77777777">
            <w:pPr>
              <w:pStyle w:val="ASTableOptionBoxes"/>
            </w:pPr>
            <w:r>
              <w:rPr>
                <w:noProof/>
              </w:rPr>
              <w:drawing>
                <wp:inline distT="0" distB="0" distL="0" distR="0" wp14:anchorId="66CD30AF" wp14:editId="68D19937">
                  <wp:extent cx="172720" cy="172720"/>
                  <wp:effectExtent l="0" t="0" r="0" b="0"/>
                  <wp:docPr id="3345" name="Picture 33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0BE4E397" w14:textId="77777777">
        <w:trPr>
          <w:cantSplit/>
        </w:trPr>
        <w:tc>
          <w:tcPr>
            <w:tcW w:w="432" w:type="dxa"/>
            <w:shd w:val="clear" w:color="auto" w:fill="auto"/>
            <w:vAlign w:val="bottom"/>
          </w:tcPr>
          <w:p w:rsidRPr="00035DB6" w:rsidR="00AE538A" w:rsidP="004D7F50" w:rsidRDefault="00AE538A" w14:paraId="16CE7A6D"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A3B5E39" w14:textId="77777777">
            <w:pPr>
              <w:pStyle w:val="ASMatrixSubitem"/>
            </w:pPr>
            <w:r>
              <w:t>c.</w:t>
            </w:r>
            <w:r>
              <w:tab/>
              <w:t>Was responsive when handling the move?</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229A7425" w14:textId="77777777">
            <w:pPr>
              <w:pStyle w:val="ASTableOptionBoxes"/>
            </w:pPr>
            <w:r>
              <w:rPr>
                <w:noProof/>
              </w:rPr>
              <w:drawing>
                <wp:inline distT="0" distB="0" distL="0" distR="0" wp14:anchorId="4BEFC58C" wp14:editId="487A5B48">
                  <wp:extent cx="172720" cy="172720"/>
                  <wp:effectExtent l="0" t="0" r="0" b="0"/>
                  <wp:docPr id="3346" name="Picture 33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1A667534" w14:textId="77777777">
            <w:pPr>
              <w:pStyle w:val="ASTableOptionBoxes"/>
            </w:pPr>
            <w:r>
              <w:rPr>
                <w:noProof/>
              </w:rPr>
              <w:drawing>
                <wp:inline distT="0" distB="0" distL="0" distR="0" wp14:anchorId="190CC7AE" wp14:editId="1A550E9E">
                  <wp:extent cx="172720" cy="172720"/>
                  <wp:effectExtent l="0" t="0" r="0" b="0"/>
                  <wp:docPr id="3347" name="Picture 33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7AB037C" w14:textId="77777777">
            <w:pPr>
              <w:pStyle w:val="ASTableOptionBoxes"/>
            </w:pPr>
            <w:r>
              <w:rPr>
                <w:noProof/>
              </w:rPr>
              <w:drawing>
                <wp:inline distT="0" distB="0" distL="0" distR="0" wp14:anchorId="4C1E83E9" wp14:editId="49B76A8B">
                  <wp:extent cx="172720" cy="172720"/>
                  <wp:effectExtent l="0" t="0" r="0" b="0"/>
                  <wp:docPr id="3348" name="Picture 33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6B1A3B6" w14:textId="77777777">
            <w:pPr>
              <w:pStyle w:val="ASTableOptionBoxes"/>
            </w:pPr>
            <w:r>
              <w:rPr>
                <w:noProof/>
              </w:rPr>
              <w:drawing>
                <wp:inline distT="0" distB="0" distL="0" distR="0" wp14:anchorId="1C7F3BBA" wp14:editId="58231141">
                  <wp:extent cx="172720" cy="172720"/>
                  <wp:effectExtent l="0" t="0" r="0" b="0"/>
                  <wp:docPr id="3349" name="Picture 33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07E233AB" w14:textId="77777777">
            <w:pPr>
              <w:pStyle w:val="ASTableOptionBoxes"/>
            </w:pPr>
            <w:r>
              <w:rPr>
                <w:noProof/>
              </w:rPr>
              <w:drawing>
                <wp:inline distT="0" distB="0" distL="0" distR="0" wp14:anchorId="5459DDC7" wp14:editId="169DFC1A">
                  <wp:extent cx="172720" cy="172720"/>
                  <wp:effectExtent l="0" t="0" r="0" b="0"/>
                  <wp:docPr id="3350" name="Picture 33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4FB2E251" w14:textId="77777777">
        <w:trPr>
          <w:cantSplit/>
        </w:trPr>
        <w:tc>
          <w:tcPr>
            <w:tcW w:w="432" w:type="dxa"/>
            <w:shd w:val="clear" w:color="auto" w:fill="auto"/>
            <w:vAlign w:val="bottom"/>
          </w:tcPr>
          <w:p w:rsidRPr="00035DB6" w:rsidR="00AE538A" w:rsidP="004D7F50" w:rsidRDefault="00AE538A" w14:paraId="66FBE1BC"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80FC6E1" w14:textId="77777777">
            <w:pPr>
              <w:pStyle w:val="ASMatrixSubitem"/>
            </w:pPr>
            <w:r>
              <w:t>d.</w:t>
            </w:r>
            <w:r>
              <w:tab/>
              <w:t>Was available to address concerns about the PCS move?</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404DA0EC" w14:textId="77777777">
            <w:pPr>
              <w:pStyle w:val="ASTableOptionBoxes"/>
            </w:pPr>
            <w:r>
              <w:rPr>
                <w:noProof/>
              </w:rPr>
              <w:drawing>
                <wp:inline distT="0" distB="0" distL="0" distR="0" wp14:anchorId="45DD3EFF" wp14:editId="53C69666">
                  <wp:extent cx="172720" cy="172720"/>
                  <wp:effectExtent l="0" t="0" r="0" b="0"/>
                  <wp:docPr id="3351" name="Picture 33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D2348E2" w14:textId="77777777">
            <w:pPr>
              <w:pStyle w:val="ASTableOptionBoxes"/>
            </w:pPr>
            <w:r>
              <w:rPr>
                <w:noProof/>
              </w:rPr>
              <w:drawing>
                <wp:inline distT="0" distB="0" distL="0" distR="0" wp14:anchorId="0484B820" wp14:editId="72985AC5">
                  <wp:extent cx="172720" cy="172720"/>
                  <wp:effectExtent l="0" t="0" r="0" b="0"/>
                  <wp:docPr id="3352" name="Picture 33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DB00D6C" w14:textId="77777777">
            <w:pPr>
              <w:pStyle w:val="ASTableOptionBoxes"/>
            </w:pPr>
            <w:r>
              <w:rPr>
                <w:noProof/>
              </w:rPr>
              <w:drawing>
                <wp:inline distT="0" distB="0" distL="0" distR="0" wp14:anchorId="59DF2BC7" wp14:editId="619F6701">
                  <wp:extent cx="172720" cy="172720"/>
                  <wp:effectExtent l="0" t="0" r="0" b="0"/>
                  <wp:docPr id="3353" name="Picture 33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5FFC3DE" w14:textId="77777777">
            <w:pPr>
              <w:pStyle w:val="ASTableOptionBoxes"/>
            </w:pPr>
            <w:r>
              <w:rPr>
                <w:noProof/>
              </w:rPr>
              <w:drawing>
                <wp:inline distT="0" distB="0" distL="0" distR="0" wp14:anchorId="3B3F78EA" wp14:editId="0D0E83E6">
                  <wp:extent cx="172720" cy="172720"/>
                  <wp:effectExtent l="0" t="0" r="0" b="0"/>
                  <wp:docPr id="3354" name="Picture 33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00A2178" w14:textId="77777777">
            <w:pPr>
              <w:pStyle w:val="ASTableOptionBoxes"/>
            </w:pPr>
            <w:r>
              <w:rPr>
                <w:noProof/>
              </w:rPr>
              <w:drawing>
                <wp:inline distT="0" distB="0" distL="0" distR="0" wp14:anchorId="00E6CEB3" wp14:editId="319448B9">
                  <wp:extent cx="172720" cy="172720"/>
                  <wp:effectExtent l="0" t="0" r="0" b="0"/>
                  <wp:docPr id="3355" name="Picture 33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074495AB" w14:textId="77777777">
        <w:trPr>
          <w:cantSplit/>
        </w:trPr>
        <w:tc>
          <w:tcPr>
            <w:tcW w:w="432" w:type="dxa"/>
            <w:shd w:val="clear" w:color="auto" w:fill="auto"/>
            <w:vAlign w:val="bottom"/>
          </w:tcPr>
          <w:p w:rsidRPr="00035DB6" w:rsidR="00AE538A" w:rsidP="004D7F50" w:rsidRDefault="00AE538A" w14:paraId="1CA122A8"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CBB49B7" w14:textId="77777777">
            <w:pPr>
              <w:pStyle w:val="ASMatrixSubitem"/>
            </w:pPr>
            <w:r>
              <w:t>e.</w:t>
            </w:r>
            <w:r>
              <w:tab/>
              <w:t>Was helpful during the move?</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6807E4A5" w14:textId="77777777">
            <w:pPr>
              <w:pStyle w:val="ASTableOptionBoxes"/>
            </w:pPr>
            <w:r>
              <w:rPr>
                <w:noProof/>
              </w:rPr>
              <w:drawing>
                <wp:inline distT="0" distB="0" distL="0" distR="0" wp14:anchorId="20B6B4AE" wp14:editId="1C3E4387">
                  <wp:extent cx="172720" cy="172720"/>
                  <wp:effectExtent l="0" t="0" r="0" b="0"/>
                  <wp:docPr id="3356" name="Picture 33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11DB6ED4" w14:textId="77777777">
            <w:pPr>
              <w:pStyle w:val="ASTableOptionBoxes"/>
            </w:pPr>
            <w:r>
              <w:rPr>
                <w:noProof/>
              </w:rPr>
              <w:drawing>
                <wp:inline distT="0" distB="0" distL="0" distR="0" wp14:anchorId="1BB158BE" wp14:editId="7DA61FD0">
                  <wp:extent cx="172720" cy="172720"/>
                  <wp:effectExtent l="0" t="0" r="0" b="0"/>
                  <wp:docPr id="3357" name="Picture 33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A37692C" w14:textId="77777777">
            <w:pPr>
              <w:pStyle w:val="ASTableOptionBoxes"/>
            </w:pPr>
            <w:r>
              <w:rPr>
                <w:noProof/>
              </w:rPr>
              <w:drawing>
                <wp:inline distT="0" distB="0" distL="0" distR="0" wp14:anchorId="691F6C41" wp14:editId="7588DB3E">
                  <wp:extent cx="172720" cy="172720"/>
                  <wp:effectExtent l="0" t="0" r="0" b="0"/>
                  <wp:docPr id="3358" name="Picture 33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ACA92A1" w14:textId="77777777">
            <w:pPr>
              <w:pStyle w:val="ASTableOptionBoxes"/>
            </w:pPr>
            <w:r>
              <w:rPr>
                <w:noProof/>
              </w:rPr>
              <w:drawing>
                <wp:inline distT="0" distB="0" distL="0" distR="0" wp14:anchorId="1E4FCD5D" wp14:editId="76863BBA">
                  <wp:extent cx="172720" cy="172720"/>
                  <wp:effectExtent l="0" t="0" r="0" b="0"/>
                  <wp:docPr id="3359" name="Picture 33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867F591" w14:textId="77777777">
            <w:pPr>
              <w:pStyle w:val="ASTableOptionBoxes"/>
            </w:pPr>
            <w:r>
              <w:rPr>
                <w:noProof/>
              </w:rPr>
              <w:drawing>
                <wp:inline distT="0" distB="0" distL="0" distR="0" wp14:anchorId="16AE51B3" wp14:editId="3880EEB5">
                  <wp:extent cx="172720" cy="172720"/>
                  <wp:effectExtent l="0" t="0" r="0" b="0"/>
                  <wp:docPr id="3360" name="Picture 33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7F00C63B" w14:textId="77777777">
        <w:trPr>
          <w:cantSplit/>
        </w:trPr>
        <w:tc>
          <w:tcPr>
            <w:tcW w:w="432" w:type="dxa"/>
            <w:shd w:val="clear" w:color="auto" w:fill="auto"/>
            <w:vAlign w:val="bottom"/>
          </w:tcPr>
          <w:p w:rsidRPr="00035DB6" w:rsidR="00AE538A" w:rsidP="004D7F50" w:rsidRDefault="00AE538A" w14:paraId="6D2E7A5D"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2B19394C" w14:textId="77777777">
            <w:pPr>
              <w:pStyle w:val="ASMatrixSubitem"/>
            </w:pPr>
            <w:r>
              <w:t>f.</w:t>
            </w:r>
            <w:r>
              <w:tab/>
              <w:t>Reached out to you (or your new family support staff) to follow-up?</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01B7E7AA" w14:textId="77777777">
            <w:pPr>
              <w:pStyle w:val="ASTableOptionBoxes"/>
            </w:pPr>
            <w:r>
              <w:rPr>
                <w:noProof/>
              </w:rPr>
              <w:drawing>
                <wp:inline distT="0" distB="0" distL="0" distR="0" wp14:anchorId="455275D0" wp14:editId="077E8129">
                  <wp:extent cx="172720" cy="172720"/>
                  <wp:effectExtent l="0" t="0" r="0" b="0"/>
                  <wp:docPr id="3361" name="Picture 33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073F0A13" w14:textId="77777777">
            <w:pPr>
              <w:pStyle w:val="ASTableOptionBoxes"/>
            </w:pPr>
            <w:r>
              <w:rPr>
                <w:noProof/>
              </w:rPr>
              <w:drawing>
                <wp:inline distT="0" distB="0" distL="0" distR="0" wp14:anchorId="1B2DB825" wp14:editId="43FE2A66">
                  <wp:extent cx="172720" cy="172720"/>
                  <wp:effectExtent l="0" t="0" r="0" b="0"/>
                  <wp:docPr id="3362" name="Picture 33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18723FEB" w14:textId="77777777">
            <w:pPr>
              <w:pStyle w:val="ASTableOptionBoxes"/>
            </w:pPr>
            <w:r>
              <w:rPr>
                <w:noProof/>
              </w:rPr>
              <w:drawing>
                <wp:inline distT="0" distB="0" distL="0" distR="0" wp14:anchorId="08AD656C" wp14:editId="7F1895F4">
                  <wp:extent cx="172720" cy="172720"/>
                  <wp:effectExtent l="0" t="0" r="0" b="0"/>
                  <wp:docPr id="3363" name="Picture 33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720AC9A4" w14:textId="77777777">
            <w:pPr>
              <w:pStyle w:val="ASTableOptionBoxes"/>
            </w:pPr>
            <w:r>
              <w:rPr>
                <w:noProof/>
              </w:rPr>
              <w:drawing>
                <wp:inline distT="0" distB="0" distL="0" distR="0" wp14:anchorId="6D3DBAE8" wp14:editId="74384D7D">
                  <wp:extent cx="172720" cy="172720"/>
                  <wp:effectExtent l="0" t="0" r="0" b="0"/>
                  <wp:docPr id="3364" name="Picture 33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22E67AC6" w14:textId="77777777">
            <w:pPr>
              <w:pStyle w:val="ASTableOptionBoxes"/>
            </w:pPr>
            <w:r>
              <w:rPr>
                <w:noProof/>
              </w:rPr>
              <w:drawing>
                <wp:inline distT="0" distB="0" distL="0" distR="0" wp14:anchorId="2F01B450" wp14:editId="6F6F3D4C">
                  <wp:extent cx="172720" cy="172720"/>
                  <wp:effectExtent l="0" t="0" r="0" b="0"/>
                  <wp:docPr id="3365" name="Picture 33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CE36C2" w:rsidP="002018CB" w:rsidRDefault="00CE36C2" w14:paraId="5BC1D080" w14:textId="77777777">
      <w:pPr>
        <w:pStyle w:val="Spacer4pt"/>
      </w:pPr>
    </w:p>
    <w:p w:rsidR="00AE538A" w:rsidP="00AE538A" w:rsidRDefault="00BE0D9F" w14:paraId="35689D23" w14:textId="77777777">
      <w:pPr>
        <w:pStyle w:val="ASQstStem"/>
      </w:pPr>
      <w:r>
        <w:lastRenderedPageBreak/>
        <w:t>40</w:t>
      </w:r>
      <w:r w:rsidR="00AE538A">
        <w:t>.</w:t>
      </w:r>
      <w:r w:rsidR="00AE538A">
        <w:tab/>
      </w:r>
      <w:r w:rsidRPr="00CE36C2" w:rsidR="00CE36C2">
        <w:rPr>
          <w:rStyle w:val="AskIf"/>
        </w:rPr>
        <w:t>[</w:t>
      </w:r>
      <w:r>
        <w:rPr>
          <w:rStyle w:val="AskIf"/>
        </w:rPr>
        <w:t>Ask if Q35 = “Once” or “Twice” or “Three or more times</w:t>
      </w:r>
      <w:r w:rsidRPr="00CE36C2" w:rsidR="00CE36C2">
        <w:rPr>
          <w:rStyle w:val="AskIf"/>
        </w:rPr>
        <w:t>"]</w:t>
      </w:r>
      <w:r w:rsidR="00AE538A">
        <w:t xml:space="preserve"> Before your </w:t>
      </w:r>
      <w:r w:rsidRPr="00CE36C2" w:rsidR="00CE36C2">
        <w:rPr>
          <w:rStyle w:val="WordUnderline"/>
        </w:rPr>
        <w:t>most recent PCS move</w:t>
      </w:r>
      <w:r w:rsidR="00AE538A">
        <w:t xml:space="preserve">, to what extent did Military Treatment Facility (MTF) staff assist with the coordination of medical services at the </w:t>
      </w:r>
      <w:r w:rsidRPr="00CE36C2" w:rsidR="00CE36C2">
        <w:rPr>
          <w:rStyle w:val="WordItalic"/>
        </w:rPr>
        <w:t>new</w:t>
      </w:r>
      <w:r w:rsidR="00AE538A">
        <w:t xml:space="preserve"> location?</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56998657" w14:textId="77777777">
        <w:trPr>
          <w:hidden/>
        </w:trPr>
        <w:tc>
          <w:tcPr>
            <w:tcW w:w="432" w:type="dxa"/>
          </w:tcPr>
          <w:p w:rsidRPr="00A265F1" w:rsidR="00AE538A" w:rsidP="004D7F50" w:rsidRDefault="00AE538A" w14:paraId="09610B01" w14:textId="77777777">
            <w:pPr>
              <w:pStyle w:val="ASAnnotationTableKWN"/>
            </w:pPr>
            <w:r>
              <w:t>5</w:t>
            </w:r>
          </w:p>
        </w:tc>
        <w:tc>
          <w:tcPr>
            <w:tcW w:w="360" w:type="dxa"/>
          </w:tcPr>
          <w:p w:rsidRPr="00E3422F" w:rsidR="00AE538A" w:rsidP="004D7F50" w:rsidRDefault="00AE538A" w14:paraId="6AEFDD2F" w14:textId="77777777">
            <w:pPr>
              <w:pStyle w:val="ASSurveyBoxLeft"/>
            </w:pPr>
            <w:r>
              <w:rPr>
                <w:noProof/>
              </w:rPr>
              <w:drawing>
                <wp:inline distT="0" distB="0" distL="0" distR="0" wp14:anchorId="198F7D74" wp14:editId="30CC93E6">
                  <wp:extent cx="161925" cy="161925"/>
                  <wp:effectExtent l="0" t="0" r="9525" b="9525"/>
                  <wp:docPr id="3396" name="Picture 3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F053A48" w14:textId="77777777">
            <w:pPr>
              <w:pStyle w:val="ASResponseList"/>
            </w:pPr>
            <w:r>
              <w:t>Very large extent</w:t>
            </w:r>
          </w:p>
        </w:tc>
      </w:tr>
      <w:tr w:rsidRPr="003711FB" w:rsidR="00AE538A" w:rsidTr="004D7F50" w14:paraId="5BD46E33" w14:textId="77777777">
        <w:trPr>
          <w:hidden/>
        </w:trPr>
        <w:tc>
          <w:tcPr>
            <w:tcW w:w="432" w:type="dxa"/>
          </w:tcPr>
          <w:p w:rsidRPr="00A265F1" w:rsidR="00AE538A" w:rsidP="004D7F50" w:rsidRDefault="00AE538A" w14:paraId="5AC39B8F" w14:textId="77777777">
            <w:pPr>
              <w:pStyle w:val="ASAnnotationTableKWN"/>
            </w:pPr>
            <w:r>
              <w:t>4</w:t>
            </w:r>
          </w:p>
        </w:tc>
        <w:tc>
          <w:tcPr>
            <w:tcW w:w="360" w:type="dxa"/>
          </w:tcPr>
          <w:p w:rsidRPr="00E3422F" w:rsidR="00AE538A" w:rsidP="004D7F50" w:rsidRDefault="00AE538A" w14:paraId="1D33A2A1" w14:textId="77777777">
            <w:pPr>
              <w:pStyle w:val="ASSurveyBoxLeft"/>
            </w:pPr>
            <w:r>
              <w:rPr>
                <w:noProof/>
              </w:rPr>
              <w:drawing>
                <wp:inline distT="0" distB="0" distL="0" distR="0" wp14:anchorId="3352A058" wp14:editId="03DE15E1">
                  <wp:extent cx="161925" cy="161925"/>
                  <wp:effectExtent l="0" t="0" r="9525" b="9525"/>
                  <wp:docPr id="3397" name="Picture 33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0F2C09F" w14:textId="77777777">
            <w:pPr>
              <w:pStyle w:val="ASResponseList"/>
            </w:pPr>
            <w:r>
              <w:t>Large extent</w:t>
            </w:r>
          </w:p>
        </w:tc>
      </w:tr>
      <w:tr w:rsidRPr="003711FB" w:rsidR="00AE538A" w:rsidTr="004D7F50" w14:paraId="36245A53" w14:textId="77777777">
        <w:trPr>
          <w:hidden/>
        </w:trPr>
        <w:tc>
          <w:tcPr>
            <w:tcW w:w="432" w:type="dxa"/>
          </w:tcPr>
          <w:p w:rsidRPr="00A265F1" w:rsidR="00AE538A" w:rsidP="004D7F50" w:rsidRDefault="00AE538A" w14:paraId="7F947D94" w14:textId="77777777">
            <w:pPr>
              <w:pStyle w:val="ASAnnotationTableKWN"/>
            </w:pPr>
            <w:r>
              <w:t>3</w:t>
            </w:r>
          </w:p>
        </w:tc>
        <w:tc>
          <w:tcPr>
            <w:tcW w:w="360" w:type="dxa"/>
          </w:tcPr>
          <w:p w:rsidRPr="00E3422F" w:rsidR="00AE538A" w:rsidP="004D7F50" w:rsidRDefault="00AE538A" w14:paraId="7EA29BE9" w14:textId="77777777">
            <w:pPr>
              <w:pStyle w:val="ASSurveyBoxLeft"/>
            </w:pPr>
            <w:r>
              <w:rPr>
                <w:noProof/>
              </w:rPr>
              <w:drawing>
                <wp:inline distT="0" distB="0" distL="0" distR="0" wp14:anchorId="79FA1E45" wp14:editId="0B682C7D">
                  <wp:extent cx="161925" cy="161925"/>
                  <wp:effectExtent l="0" t="0" r="9525" b="9525"/>
                  <wp:docPr id="3398" name="Picture 33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F44314E" w14:textId="77777777">
            <w:pPr>
              <w:pStyle w:val="ASResponseList"/>
            </w:pPr>
            <w:r>
              <w:t>Moderate extent</w:t>
            </w:r>
          </w:p>
        </w:tc>
      </w:tr>
      <w:tr w:rsidRPr="003711FB" w:rsidR="00AE538A" w:rsidTr="004D7F50" w14:paraId="3D95EAEF" w14:textId="77777777">
        <w:trPr>
          <w:hidden/>
        </w:trPr>
        <w:tc>
          <w:tcPr>
            <w:tcW w:w="432" w:type="dxa"/>
          </w:tcPr>
          <w:p w:rsidRPr="00A265F1" w:rsidR="00AE538A" w:rsidP="004D7F50" w:rsidRDefault="00AE538A" w14:paraId="2BA9E597" w14:textId="77777777">
            <w:pPr>
              <w:pStyle w:val="ASAnnotationTableKWN"/>
            </w:pPr>
            <w:r>
              <w:t>2</w:t>
            </w:r>
          </w:p>
        </w:tc>
        <w:tc>
          <w:tcPr>
            <w:tcW w:w="360" w:type="dxa"/>
          </w:tcPr>
          <w:p w:rsidRPr="00E3422F" w:rsidR="00AE538A" w:rsidP="004D7F50" w:rsidRDefault="00AE538A" w14:paraId="2FD9979D" w14:textId="77777777">
            <w:pPr>
              <w:pStyle w:val="ASSurveyBoxLeft"/>
            </w:pPr>
            <w:r>
              <w:rPr>
                <w:noProof/>
              </w:rPr>
              <w:drawing>
                <wp:inline distT="0" distB="0" distL="0" distR="0" wp14:anchorId="367F6EC8" wp14:editId="51C9D169">
                  <wp:extent cx="161925" cy="161925"/>
                  <wp:effectExtent l="0" t="0" r="9525" b="9525"/>
                  <wp:docPr id="3399" name="Picture 33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99A3FFF" w14:textId="77777777">
            <w:pPr>
              <w:pStyle w:val="ASResponseList"/>
            </w:pPr>
            <w:r>
              <w:t>Small extent</w:t>
            </w:r>
          </w:p>
        </w:tc>
      </w:tr>
      <w:tr w:rsidRPr="003711FB" w:rsidR="00AE538A" w:rsidTr="004D7F50" w14:paraId="6556433B" w14:textId="77777777">
        <w:trPr>
          <w:hidden/>
        </w:trPr>
        <w:tc>
          <w:tcPr>
            <w:tcW w:w="432" w:type="dxa"/>
          </w:tcPr>
          <w:p w:rsidRPr="00A265F1" w:rsidR="00AE538A" w:rsidP="004D7F50" w:rsidRDefault="00AE538A" w14:paraId="3B62AFBC" w14:textId="77777777">
            <w:pPr>
              <w:pStyle w:val="ASAnnotationTableKWN"/>
            </w:pPr>
            <w:r>
              <w:t>1</w:t>
            </w:r>
          </w:p>
        </w:tc>
        <w:tc>
          <w:tcPr>
            <w:tcW w:w="360" w:type="dxa"/>
          </w:tcPr>
          <w:p w:rsidRPr="00E3422F" w:rsidR="00AE538A" w:rsidP="004D7F50" w:rsidRDefault="00AE538A" w14:paraId="53FCA220" w14:textId="77777777">
            <w:pPr>
              <w:pStyle w:val="ASSurveyBoxLeft"/>
            </w:pPr>
            <w:r>
              <w:rPr>
                <w:noProof/>
              </w:rPr>
              <w:drawing>
                <wp:inline distT="0" distB="0" distL="0" distR="0" wp14:anchorId="4673926B" wp14:editId="5AC4F494">
                  <wp:extent cx="161925" cy="161925"/>
                  <wp:effectExtent l="0" t="0" r="9525" b="9525"/>
                  <wp:docPr id="3400" name="Picture 34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DE495DF" w14:textId="77777777">
            <w:pPr>
              <w:pStyle w:val="ASResponseList"/>
            </w:pPr>
            <w:r>
              <w:t>Not at all</w:t>
            </w:r>
          </w:p>
        </w:tc>
      </w:tr>
    </w:tbl>
    <w:p w:rsidR="00CE36C2" w:rsidP="00145D04" w:rsidRDefault="00CE36C2" w14:paraId="395E299E" w14:textId="77777777">
      <w:pPr>
        <w:pStyle w:val="Spacer4pt"/>
      </w:pPr>
    </w:p>
    <w:p w:rsidR="00AE538A" w:rsidP="00AE538A" w:rsidRDefault="00BE0D9F" w14:paraId="6C6F5D8D" w14:textId="77777777">
      <w:pPr>
        <w:pStyle w:val="ASQstStem"/>
      </w:pPr>
      <w:r>
        <w:t>41</w:t>
      </w:r>
      <w:r w:rsidR="00AE538A">
        <w:t>.</w:t>
      </w:r>
      <w:r w:rsidR="00AE538A">
        <w:tab/>
      </w:r>
      <w:r w:rsidRPr="00CE36C2" w:rsidR="00CE36C2">
        <w:rPr>
          <w:rStyle w:val="AskIf"/>
        </w:rPr>
        <w:t xml:space="preserve">[Ask if Q1 = "Army" AND </w:t>
      </w:r>
      <w:r>
        <w:rPr>
          <w:rStyle w:val="AskIf"/>
        </w:rPr>
        <w:t>Q35</w:t>
      </w:r>
      <w:r w:rsidRPr="00CE36C2" w:rsidR="00CE36C2">
        <w:rPr>
          <w:rStyle w:val="AskIf"/>
        </w:rPr>
        <w:t xml:space="preserve"> = "Once" or "Twice" or "Three or more times"]</w:t>
      </w:r>
      <w:r w:rsidR="00AE538A">
        <w:t xml:space="preserve"> Overall, how satisfied were you with the availability of services at your </w:t>
      </w:r>
      <w:r w:rsidRPr="00CE36C2" w:rsidR="00CE36C2">
        <w:rPr>
          <w:rStyle w:val="WordItalic"/>
        </w:rPr>
        <w:t>previous</w:t>
      </w:r>
      <w:r w:rsidR="00AE538A">
        <w:t xml:space="preserve"> location?</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236026F5" w14:textId="77777777">
        <w:trPr>
          <w:hidden/>
        </w:trPr>
        <w:tc>
          <w:tcPr>
            <w:tcW w:w="432" w:type="dxa"/>
          </w:tcPr>
          <w:p w:rsidRPr="00A265F1" w:rsidR="00AE538A" w:rsidP="004D7F50" w:rsidRDefault="00AE538A" w14:paraId="0764CB2F" w14:textId="77777777">
            <w:pPr>
              <w:pStyle w:val="ASAnnotationTableKWN"/>
            </w:pPr>
            <w:r>
              <w:t>5</w:t>
            </w:r>
          </w:p>
        </w:tc>
        <w:tc>
          <w:tcPr>
            <w:tcW w:w="360" w:type="dxa"/>
          </w:tcPr>
          <w:p w:rsidRPr="00E3422F" w:rsidR="00AE538A" w:rsidP="004D7F50" w:rsidRDefault="00AE538A" w14:paraId="40D37F59" w14:textId="77777777">
            <w:pPr>
              <w:pStyle w:val="ASSurveyBoxLeft"/>
            </w:pPr>
            <w:r>
              <w:rPr>
                <w:noProof/>
              </w:rPr>
              <w:drawing>
                <wp:inline distT="0" distB="0" distL="0" distR="0" wp14:anchorId="50E7A636" wp14:editId="61E0344A">
                  <wp:extent cx="161925" cy="161925"/>
                  <wp:effectExtent l="0" t="0" r="9525" b="9525"/>
                  <wp:docPr id="3405" name="Picture 3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CC958CB" w14:textId="77777777">
            <w:pPr>
              <w:pStyle w:val="ASResponseList"/>
            </w:pPr>
            <w:r>
              <w:t>Very satisfied</w:t>
            </w:r>
          </w:p>
        </w:tc>
      </w:tr>
      <w:tr w:rsidRPr="003711FB" w:rsidR="00AE538A" w:rsidTr="004D7F50" w14:paraId="76AFDEDE" w14:textId="77777777">
        <w:trPr>
          <w:hidden/>
        </w:trPr>
        <w:tc>
          <w:tcPr>
            <w:tcW w:w="432" w:type="dxa"/>
          </w:tcPr>
          <w:p w:rsidRPr="00A265F1" w:rsidR="00AE538A" w:rsidP="004D7F50" w:rsidRDefault="00AE538A" w14:paraId="3AC35C39" w14:textId="77777777">
            <w:pPr>
              <w:pStyle w:val="ASAnnotationTableKWN"/>
            </w:pPr>
            <w:r>
              <w:t>4</w:t>
            </w:r>
          </w:p>
        </w:tc>
        <w:tc>
          <w:tcPr>
            <w:tcW w:w="360" w:type="dxa"/>
          </w:tcPr>
          <w:p w:rsidRPr="00E3422F" w:rsidR="00AE538A" w:rsidP="004D7F50" w:rsidRDefault="00AE538A" w14:paraId="73B5BAAA" w14:textId="77777777">
            <w:pPr>
              <w:pStyle w:val="ASSurveyBoxLeft"/>
            </w:pPr>
            <w:r>
              <w:rPr>
                <w:noProof/>
              </w:rPr>
              <w:drawing>
                <wp:inline distT="0" distB="0" distL="0" distR="0" wp14:anchorId="7142F071" wp14:editId="300F1F08">
                  <wp:extent cx="161925" cy="161925"/>
                  <wp:effectExtent l="0" t="0" r="9525" b="9525"/>
                  <wp:docPr id="3406" name="Picture 34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DC7024C" w14:textId="77777777">
            <w:pPr>
              <w:pStyle w:val="ASResponseList"/>
            </w:pPr>
            <w:r>
              <w:t>Satisfied</w:t>
            </w:r>
          </w:p>
        </w:tc>
      </w:tr>
      <w:tr w:rsidRPr="003711FB" w:rsidR="00AE538A" w:rsidTr="004D7F50" w14:paraId="20E57B57" w14:textId="77777777">
        <w:trPr>
          <w:hidden/>
        </w:trPr>
        <w:tc>
          <w:tcPr>
            <w:tcW w:w="432" w:type="dxa"/>
          </w:tcPr>
          <w:p w:rsidRPr="00A265F1" w:rsidR="00AE538A" w:rsidP="004D7F50" w:rsidRDefault="00AE538A" w14:paraId="5405F2DE" w14:textId="77777777">
            <w:pPr>
              <w:pStyle w:val="ASAnnotationTableKWN"/>
            </w:pPr>
            <w:r>
              <w:t>3</w:t>
            </w:r>
          </w:p>
        </w:tc>
        <w:tc>
          <w:tcPr>
            <w:tcW w:w="360" w:type="dxa"/>
          </w:tcPr>
          <w:p w:rsidRPr="00E3422F" w:rsidR="00AE538A" w:rsidP="004D7F50" w:rsidRDefault="00AE538A" w14:paraId="0343112F" w14:textId="77777777">
            <w:pPr>
              <w:pStyle w:val="ASSurveyBoxLeft"/>
            </w:pPr>
            <w:r>
              <w:rPr>
                <w:noProof/>
              </w:rPr>
              <w:drawing>
                <wp:inline distT="0" distB="0" distL="0" distR="0" wp14:anchorId="4F2632AC" wp14:editId="0772D63E">
                  <wp:extent cx="161925" cy="161925"/>
                  <wp:effectExtent l="0" t="0" r="9525" b="9525"/>
                  <wp:docPr id="3407" name="Picture 34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EF6E615" w14:textId="77777777">
            <w:pPr>
              <w:pStyle w:val="ASResponseList"/>
            </w:pPr>
            <w:r>
              <w:t>Neither satisfied nor dissatisfied</w:t>
            </w:r>
          </w:p>
        </w:tc>
      </w:tr>
      <w:tr w:rsidRPr="003711FB" w:rsidR="00AE538A" w:rsidTr="004D7F50" w14:paraId="3320AC9F" w14:textId="77777777">
        <w:trPr>
          <w:hidden/>
        </w:trPr>
        <w:tc>
          <w:tcPr>
            <w:tcW w:w="432" w:type="dxa"/>
          </w:tcPr>
          <w:p w:rsidRPr="00A265F1" w:rsidR="00AE538A" w:rsidP="004D7F50" w:rsidRDefault="00AE538A" w14:paraId="1EB97C91" w14:textId="77777777">
            <w:pPr>
              <w:pStyle w:val="ASAnnotationTableKWN"/>
            </w:pPr>
            <w:r>
              <w:t>2</w:t>
            </w:r>
          </w:p>
        </w:tc>
        <w:tc>
          <w:tcPr>
            <w:tcW w:w="360" w:type="dxa"/>
          </w:tcPr>
          <w:p w:rsidRPr="00E3422F" w:rsidR="00AE538A" w:rsidP="004D7F50" w:rsidRDefault="00AE538A" w14:paraId="4CEC96D9" w14:textId="77777777">
            <w:pPr>
              <w:pStyle w:val="ASSurveyBoxLeft"/>
            </w:pPr>
            <w:r>
              <w:rPr>
                <w:noProof/>
              </w:rPr>
              <w:drawing>
                <wp:inline distT="0" distB="0" distL="0" distR="0" wp14:anchorId="5B91AF43" wp14:editId="7EFD73A7">
                  <wp:extent cx="161925" cy="161925"/>
                  <wp:effectExtent l="0" t="0" r="9525" b="9525"/>
                  <wp:docPr id="3408" name="Picture 34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2B63EA4F" w14:textId="77777777">
            <w:pPr>
              <w:pStyle w:val="ASResponseList"/>
            </w:pPr>
            <w:r>
              <w:t>Dissatisfied</w:t>
            </w:r>
          </w:p>
        </w:tc>
      </w:tr>
      <w:tr w:rsidRPr="003711FB" w:rsidR="00AE538A" w:rsidTr="004D7F50" w14:paraId="0079214A" w14:textId="77777777">
        <w:trPr>
          <w:hidden/>
        </w:trPr>
        <w:tc>
          <w:tcPr>
            <w:tcW w:w="432" w:type="dxa"/>
          </w:tcPr>
          <w:p w:rsidRPr="00A265F1" w:rsidR="00AE538A" w:rsidP="004D7F50" w:rsidRDefault="00AE538A" w14:paraId="078B1406" w14:textId="77777777">
            <w:pPr>
              <w:pStyle w:val="ASAnnotationTableKWN"/>
            </w:pPr>
            <w:r>
              <w:t>1</w:t>
            </w:r>
          </w:p>
        </w:tc>
        <w:tc>
          <w:tcPr>
            <w:tcW w:w="360" w:type="dxa"/>
          </w:tcPr>
          <w:p w:rsidRPr="00E3422F" w:rsidR="00AE538A" w:rsidP="004D7F50" w:rsidRDefault="00AE538A" w14:paraId="7D8BEFDC" w14:textId="77777777">
            <w:pPr>
              <w:pStyle w:val="ASSurveyBoxLeft"/>
            </w:pPr>
            <w:r>
              <w:rPr>
                <w:noProof/>
              </w:rPr>
              <w:drawing>
                <wp:inline distT="0" distB="0" distL="0" distR="0" wp14:anchorId="5C4AD776" wp14:editId="3E38A535">
                  <wp:extent cx="161925" cy="161925"/>
                  <wp:effectExtent l="0" t="0" r="9525" b="9525"/>
                  <wp:docPr id="3409" name="Picture 34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C7DC846" w14:textId="77777777">
            <w:pPr>
              <w:pStyle w:val="ASResponseList"/>
            </w:pPr>
            <w:r>
              <w:t>Very dissatisfied</w:t>
            </w:r>
          </w:p>
        </w:tc>
      </w:tr>
    </w:tbl>
    <w:p w:rsidR="00AE538A" w:rsidP="00145D04" w:rsidRDefault="00AE538A" w14:paraId="41FED119" w14:textId="77777777">
      <w:pPr>
        <w:pStyle w:val="Spacer4pt"/>
      </w:pPr>
    </w:p>
    <w:p w:rsidR="00AE538A" w:rsidP="00AE538A" w:rsidRDefault="00AE538A" w14:paraId="67A89548" w14:textId="77777777">
      <w:pPr>
        <w:pStyle w:val="ASQuestionHeader"/>
      </w:pPr>
      <w:r>
        <w:t>DURING YOUR MOST RECENT PCS MOVE</w:t>
      </w:r>
    </w:p>
    <w:p w:rsidR="00AE538A" w:rsidP="00AE538A" w:rsidRDefault="00BE0D9F" w14:paraId="4973D15C" w14:textId="77777777">
      <w:pPr>
        <w:pStyle w:val="ASQstStem"/>
      </w:pPr>
      <w:r>
        <w:t>42</w:t>
      </w:r>
      <w:r w:rsidR="00AE538A">
        <w:t>.</w:t>
      </w:r>
      <w:r w:rsidR="00AE538A">
        <w:tab/>
      </w:r>
      <w:r w:rsidRPr="00CE36C2" w:rsidR="00CE36C2">
        <w:rPr>
          <w:rStyle w:val="AskIf"/>
        </w:rPr>
        <w:t>[</w:t>
      </w:r>
      <w:r>
        <w:rPr>
          <w:rStyle w:val="AskIf"/>
        </w:rPr>
        <w:t>Ask if Q35 = “Once” or “Twice” or “Three or more times</w:t>
      </w:r>
      <w:r w:rsidRPr="00CE36C2" w:rsidR="00CE36C2">
        <w:rPr>
          <w:rStyle w:val="AskIf"/>
        </w:rPr>
        <w:t>"]</w:t>
      </w:r>
      <w:r w:rsidR="00AE538A">
        <w:t xml:space="preserve"> During your </w:t>
      </w:r>
      <w:r w:rsidRPr="00CE36C2" w:rsidR="00CE36C2">
        <w:rPr>
          <w:rStyle w:val="WordUnderline"/>
        </w:rPr>
        <w:t>most recent PCS move</w:t>
      </w:r>
      <w:r w:rsidR="00AE538A">
        <w:t xml:space="preserve">, to what extent was the EFMP family support provider at your </w:t>
      </w:r>
      <w:r w:rsidRPr="00CE36C2" w:rsidR="00CE36C2">
        <w:rPr>
          <w:rStyle w:val="WordItalic"/>
        </w:rPr>
        <w:t>previous</w:t>
      </w:r>
      <w:r w:rsidR="00AE538A">
        <w:t xml:space="preserve"> location…</w:t>
      </w:r>
      <w:r w:rsidRPr="00CE36C2" w:rsidR="00CE36C2">
        <w:rPr>
          <w:rStyle w:val="WordItalic"/>
        </w:rPr>
        <w:t xml:space="preserve">  Mark one answer for each item</w:t>
      </w:r>
      <w:r w:rsidR="00AE538A">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29B3FE30"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7B3386F7"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02CDBC0D" w14:textId="77777777">
            <w:pPr>
              <w:pStyle w:val="ASMatrixHeading"/>
            </w:pPr>
            <w:r>
              <w:rPr>
                <w:rStyle w:val="ASAnnotation"/>
              </w:rPr>
              <w:t xml:space="preserve">1  </w:t>
            </w:r>
            <w:r w:rsidRPr="009B0EBA">
              <w:t xml:space="preserve"> </w:t>
            </w:r>
            <w:r>
              <w:t>Not at all</w:t>
            </w:r>
          </w:p>
        </w:tc>
      </w:tr>
      <w:tr w:rsidR="00AE538A" w:rsidTr="004D7F50" w14:paraId="1D8726CF"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792B4B82"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0CFCA36E" w14:textId="77777777">
            <w:pPr>
              <w:pStyle w:val="ASMatrixHeading"/>
            </w:pPr>
            <w:r>
              <w:rPr>
                <w:rStyle w:val="ASAnnotation"/>
              </w:rPr>
              <w:t xml:space="preserve">2  </w:t>
            </w:r>
            <w:r w:rsidRPr="009B0EBA">
              <w:t xml:space="preserve"> </w:t>
            </w:r>
            <w:r>
              <w:t>Small extent</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53166756" w14:textId="77777777">
            <w:pPr>
              <w:pStyle w:val="ASMatrixHeading"/>
            </w:pPr>
          </w:p>
        </w:tc>
      </w:tr>
      <w:tr w:rsidR="00AE538A" w:rsidTr="004D7F50" w14:paraId="39670B0A"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64E8A17F"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4B887E38"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4E5F189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13E2D92" w14:textId="77777777">
            <w:pPr>
              <w:pStyle w:val="ASMatrixHeading"/>
            </w:pPr>
          </w:p>
        </w:tc>
      </w:tr>
      <w:tr w:rsidR="00AE538A" w:rsidTr="004D7F50" w14:paraId="6B5F36FD"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11F3FAC"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66DA766F" w14:textId="77777777">
            <w:pPr>
              <w:pStyle w:val="ASMatrixHeading"/>
            </w:pPr>
            <w:r>
              <w:rPr>
                <w:rStyle w:val="ASAnnotation"/>
              </w:rPr>
              <w:t xml:space="preserve">4  </w:t>
            </w:r>
            <w:r w:rsidRPr="009B0EBA">
              <w:t xml:space="preserve"> </w:t>
            </w:r>
            <w:r>
              <w:t>Large extent</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65FE6F11"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6CF7CAD8"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792DC158" w14:textId="77777777">
            <w:pPr>
              <w:pStyle w:val="ASMatrixHeading"/>
            </w:pPr>
          </w:p>
        </w:tc>
      </w:tr>
      <w:tr w:rsidR="00AE538A" w:rsidTr="004D7F50" w14:paraId="3385C83E"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3ECD8903"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6E0E10BA"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2CA4AB3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448B8A4"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34E041B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A4711E2" w14:textId="77777777">
            <w:pPr>
              <w:pStyle w:val="ASMatrixHeading"/>
            </w:pPr>
          </w:p>
        </w:tc>
      </w:tr>
      <w:tr w:rsidR="00AE538A" w:rsidTr="004D7F50" w14:paraId="60A947DB" w14:textId="77777777">
        <w:trPr>
          <w:cantSplit/>
          <w:trHeight w:val="20" w:hRule="exact"/>
          <w:tblHeader/>
        </w:trPr>
        <w:tc>
          <w:tcPr>
            <w:tcW w:w="432" w:type="dxa"/>
            <w:shd w:val="clear" w:color="auto" w:fill="auto"/>
            <w:vAlign w:val="bottom"/>
          </w:tcPr>
          <w:p w:rsidRPr="000944F1" w:rsidR="00AE538A" w:rsidP="004D7F50" w:rsidRDefault="00AE538A" w14:paraId="2E5FD4C1"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2D71CEF9"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021DFEA7"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53BEF820"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6041CAF4"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5713CFA0"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2E1116ED" w14:textId="77777777">
            <w:pPr>
              <w:pStyle w:val="ASSpacerSmallKWN"/>
            </w:pPr>
          </w:p>
        </w:tc>
      </w:tr>
      <w:tr w:rsidR="00AE538A" w:rsidTr="00AE538A" w14:paraId="234F848C" w14:textId="77777777">
        <w:trPr>
          <w:cantSplit/>
        </w:trPr>
        <w:tc>
          <w:tcPr>
            <w:tcW w:w="432" w:type="dxa"/>
            <w:shd w:val="clear" w:color="auto" w:fill="auto"/>
            <w:vAlign w:val="bottom"/>
          </w:tcPr>
          <w:p w:rsidRPr="00035DB6" w:rsidR="00AE538A" w:rsidP="004D7F50" w:rsidRDefault="00AE538A" w14:paraId="59367A84"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1A07119E" w14:textId="77777777">
            <w:pPr>
              <w:pStyle w:val="ASMatrixSubitem"/>
            </w:pPr>
            <w:r>
              <w:t>a.</w:t>
            </w:r>
            <w:r>
              <w:tab/>
              <w:t>Available to address concerns and during the move?</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1C3B90F3" w14:textId="77777777">
            <w:pPr>
              <w:pStyle w:val="ASTableOptionBoxes"/>
            </w:pPr>
            <w:r>
              <w:rPr>
                <w:noProof/>
              </w:rPr>
              <w:drawing>
                <wp:inline distT="0" distB="0" distL="0" distR="0" wp14:anchorId="1E26A5D7" wp14:editId="4BB4FCCD">
                  <wp:extent cx="172720" cy="172720"/>
                  <wp:effectExtent l="0" t="0" r="0" b="0"/>
                  <wp:docPr id="3414" name="Picture 34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343476BF" w14:textId="77777777">
            <w:pPr>
              <w:pStyle w:val="ASTableOptionBoxes"/>
            </w:pPr>
            <w:r>
              <w:rPr>
                <w:noProof/>
              </w:rPr>
              <w:drawing>
                <wp:inline distT="0" distB="0" distL="0" distR="0" wp14:anchorId="79531A30" wp14:editId="04209BDA">
                  <wp:extent cx="172720" cy="172720"/>
                  <wp:effectExtent l="0" t="0" r="0" b="0"/>
                  <wp:docPr id="3415" name="Picture 34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BBC4744" w14:textId="77777777">
            <w:pPr>
              <w:pStyle w:val="ASTableOptionBoxes"/>
            </w:pPr>
            <w:r>
              <w:rPr>
                <w:noProof/>
              </w:rPr>
              <w:drawing>
                <wp:inline distT="0" distB="0" distL="0" distR="0" wp14:anchorId="7207A9C6" wp14:editId="2B08F7E2">
                  <wp:extent cx="172720" cy="172720"/>
                  <wp:effectExtent l="0" t="0" r="0" b="0"/>
                  <wp:docPr id="3416" name="Picture 34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106D949" w14:textId="77777777">
            <w:pPr>
              <w:pStyle w:val="ASTableOptionBoxes"/>
            </w:pPr>
            <w:r>
              <w:rPr>
                <w:noProof/>
              </w:rPr>
              <w:drawing>
                <wp:inline distT="0" distB="0" distL="0" distR="0" wp14:anchorId="121A62C2" wp14:editId="194B7529">
                  <wp:extent cx="172720" cy="172720"/>
                  <wp:effectExtent l="0" t="0" r="0" b="0"/>
                  <wp:docPr id="3417" name="Picture 34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ECAC0B3" w14:textId="77777777">
            <w:pPr>
              <w:pStyle w:val="ASTableOptionBoxes"/>
            </w:pPr>
            <w:r>
              <w:rPr>
                <w:noProof/>
              </w:rPr>
              <w:drawing>
                <wp:inline distT="0" distB="0" distL="0" distR="0" wp14:anchorId="7EDA60B6" wp14:editId="1ABD1683">
                  <wp:extent cx="172720" cy="172720"/>
                  <wp:effectExtent l="0" t="0" r="0" b="0"/>
                  <wp:docPr id="3418" name="Picture 34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514007F0" w14:textId="77777777">
        <w:trPr>
          <w:cantSplit/>
        </w:trPr>
        <w:tc>
          <w:tcPr>
            <w:tcW w:w="432" w:type="dxa"/>
            <w:shd w:val="clear" w:color="auto" w:fill="auto"/>
            <w:vAlign w:val="bottom"/>
          </w:tcPr>
          <w:p w:rsidRPr="00035DB6" w:rsidR="00AE538A" w:rsidP="004D7F50" w:rsidRDefault="00AE538A" w14:paraId="3C9CA974"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11DA2A0" w14:textId="77777777">
            <w:pPr>
              <w:pStyle w:val="ASMatrixSubitem"/>
            </w:pPr>
            <w:r>
              <w:t>b.</w:t>
            </w:r>
            <w:r>
              <w:tab/>
              <w:t>Able to provide support during the move?</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48F4CC03" w14:textId="77777777">
            <w:pPr>
              <w:pStyle w:val="ASTableOptionBoxes"/>
            </w:pPr>
            <w:r>
              <w:rPr>
                <w:noProof/>
              </w:rPr>
              <w:drawing>
                <wp:inline distT="0" distB="0" distL="0" distR="0" wp14:anchorId="631564BF" wp14:editId="46C6E654">
                  <wp:extent cx="172720" cy="172720"/>
                  <wp:effectExtent l="0" t="0" r="0" b="0"/>
                  <wp:docPr id="3419" name="Picture 34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72435A8A" w14:textId="77777777">
            <w:pPr>
              <w:pStyle w:val="ASTableOptionBoxes"/>
            </w:pPr>
            <w:r>
              <w:rPr>
                <w:noProof/>
              </w:rPr>
              <w:drawing>
                <wp:inline distT="0" distB="0" distL="0" distR="0" wp14:anchorId="577EF06B" wp14:editId="3BDA12C9">
                  <wp:extent cx="172720" cy="172720"/>
                  <wp:effectExtent l="0" t="0" r="0" b="0"/>
                  <wp:docPr id="3420" name="Picture 34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1CF55CF7" w14:textId="77777777">
            <w:pPr>
              <w:pStyle w:val="ASTableOptionBoxes"/>
            </w:pPr>
            <w:r>
              <w:rPr>
                <w:noProof/>
              </w:rPr>
              <w:drawing>
                <wp:inline distT="0" distB="0" distL="0" distR="0" wp14:anchorId="380F81A9" wp14:editId="45EE05AA">
                  <wp:extent cx="172720" cy="172720"/>
                  <wp:effectExtent l="0" t="0" r="0" b="0"/>
                  <wp:docPr id="3421" name="Picture 34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0BFC3AE3" w14:textId="77777777">
            <w:pPr>
              <w:pStyle w:val="ASTableOptionBoxes"/>
            </w:pPr>
            <w:r>
              <w:rPr>
                <w:noProof/>
              </w:rPr>
              <w:drawing>
                <wp:inline distT="0" distB="0" distL="0" distR="0" wp14:anchorId="575C195B" wp14:editId="0345A6A8">
                  <wp:extent cx="172720" cy="172720"/>
                  <wp:effectExtent l="0" t="0" r="0" b="0"/>
                  <wp:docPr id="3422" name="Picture 34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666BD10F" w14:textId="77777777">
            <w:pPr>
              <w:pStyle w:val="ASTableOptionBoxes"/>
            </w:pPr>
            <w:r>
              <w:rPr>
                <w:noProof/>
              </w:rPr>
              <w:drawing>
                <wp:inline distT="0" distB="0" distL="0" distR="0" wp14:anchorId="22173268" wp14:editId="6EF57C2C">
                  <wp:extent cx="172720" cy="172720"/>
                  <wp:effectExtent l="0" t="0" r="0" b="0"/>
                  <wp:docPr id="3423" name="Picture 34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CE36C2" w:rsidP="002018CB" w:rsidRDefault="00CE36C2" w14:paraId="207D53B6" w14:textId="77777777">
      <w:pPr>
        <w:pStyle w:val="Spacer4pt"/>
      </w:pPr>
    </w:p>
    <w:p w:rsidR="00AE538A" w:rsidP="00AE538A" w:rsidRDefault="00BE0D9F" w14:paraId="03013893" w14:textId="77777777">
      <w:pPr>
        <w:pStyle w:val="ASQstStem"/>
      </w:pPr>
      <w:r>
        <w:t>43</w:t>
      </w:r>
      <w:r w:rsidR="00AE538A">
        <w:t>.</w:t>
      </w:r>
      <w:r w:rsidR="00AE538A">
        <w:tab/>
      </w:r>
      <w:r w:rsidRPr="00CE36C2" w:rsidR="00CE36C2">
        <w:rPr>
          <w:rStyle w:val="AskIf"/>
        </w:rPr>
        <w:t>[</w:t>
      </w:r>
      <w:r>
        <w:rPr>
          <w:rStyle w:val="AskIf"/>
        </w:rPr>
        <w:t>Ask if Q35 = “Once” or “Twice” or “Three or more times</w:t>
      </w:r>
      <w:r w:rsidRPr="00CE36C2" w:rsidR="00CE36C2">
        <w:rPr>
          <w:rStyle w:val="AskIf"/>
        </w:rPr>
        <w:t>"]</w:t>
      </w:r>
      <w:r w:rsidR="00AE538A">
        <w:t xml:space="preserve"> During your </w:t>
      </w:r>
      <w:r w:rsidRPr="00CE36C2" w:rsidR="00CE36C2">
        <w:rPr>
          <w:rStyle w:val="WordUnderline"/>
        </w:rPr>
        <w:t>most recent PCS move</w:t>
      </w:r>
      <w:r w:rsidR="00AE538A">
        <w:t xml:space="preserve">, to what extent was the EFMP family support provider at your </w:t>
      </w:r>
      <w:r w:rsidRPr="00CE36C2" w:rsidR="00CE36C2">
        <w:rPr>
          <w:rStyle w:val="WordItalic"/>
        </w:rPr>
        <w:t>new</w:t>
      </w:r>
      <w:r w:rsidR="00AE538A">
        <w:t xml:space="preserve"> location…</w:t>
      </w:r>
      <w:r w:rsidRPr="00CE36C2" w:rsidR="00CE36C2">
        <w:rPr>
          <w:rStyle w:val="WordItalic"/>
        </w:rPr>
        <w:t xml:space="preserve">  Mark one answer for each item</w:t>
      </w:r>
      <w:r w:rsidR="00AE538A">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6355F675"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60E40F81"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2833B93C" w14:textId="77777777">
            <w:pPr>
              <w:pStyle w:val="ASMatrixHeading"/>
            </w:pPr>
            <w:r>
              <w:rPr>
                <w:rStyle w:val="ASAnnotation"/>
              </w:rPr>
              <w:t xml:space="preserve">1  </w:t>
            </w:r>
            <w:r w:rsidRPr="009B0EBA">
              <w:t xml:space="preserve"> </w:t>
            </w:r>
            <w:r>
              <w:t>Not at all</w:t>
            </w:r>
          </w:p>
        </w:tc>
      </w:tr>
      <w:tr w:rsidR="00AE538A" w:rsidTr="004D7F50" w14:paraId="5C940F7E"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73DCC12A"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76EB6037" w14:textId="77777777">
            <w:pPr>
              <w:pStyle w:val="ASMatrixHeading"/>
            </w:pPr>
            <w:r>
              <w:rPr>
                <w:rStyle w:val="ASAnnotation"/>
              </w:rPr>
              <w:t xml:space="preserve">2  </w:t>
            </w:r>
            <w:r w:rsidRPr="009B0EBA">
              <w:t xml:space="preserve"> </w:t>
            </w:r>
            <w:r>
              <w:t>Small extent</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ED716D7" w14:textId="77777777">
            <w:pPr>
              <w:pStyle w:val="ASMatrixHeading"/>
            </w:pPr>
          </w:p>
        </w:tc>
      </w:tr>
      <w:tr w:rsidR="00AE538A" w:rsidTr="004D7F50" w14:paraId="643ADE9A"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3723495D"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5FC24089"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3A32BA1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71AA50E" w14:textId="77777777">
            <w:pPr>
              <w:pStyle w:val="ASMatrixHeading"/>
            </w:pPr>
          </w:p>
        </w:tc>
      </w:tr>
      <w:tr w:rsidR="00AE538A" w:rsidTr="004D7F50" w14:paraId="72238F7F"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17AB5F4"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1BA31CB9" w14:textId="77777777">
            <w:pPr>
              <w:pStyle w:val="ASMatrixHeading"/>
            </w:pPr>
            <w:r>
              <w:rPr>
                <w:rStyle w:val="ASAnnotation"/>
              </w:rPr>
              <w:t xml:space="preserve">4  </w:t>
            </w:r>
            <w:r w:rsidRPr="009B0EBA">
              <w:t xml:space="preserve"> </w:t>
            </w:r>
            <w:r>
              <w:t>Large extent</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5B9198D5"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7BA102F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6AFC750E" w14:textId="77777777">
            <w:pPr>
              <w:pStyle w:val="ASMatrixHeading"/>
            </w:pPr>
          </w:p>
        </w:tc>
      </w:tr>
      <w:tr w:rsidR="00AE538A" w:rsidTr="004D7F50" w14:paraId="3D22699C"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5944ED40"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444EA2AA"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17C33B9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7D2A012"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2653A88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72763D81" w14:textId="77777777">
            <w:pPr>
              <w:pStyle w:val="ASMatrixHeading"/>
            </w:pPr>
          </w:p>
        </w:tc>
      </w:tr>
      <w:tr w:rsidR="00AE538A" w:rsidTr="004D7F50" w14:paraId="09DE4459" w14:textId="77777777">
        <w:trPr>
          <w:cantSplit/>
          <w:trHeight w:val="20" w:hRule="exact"/>
          <w:tblHeader/>
        </w:trPr>
        <w:tc>
          <w:tcPr>
            <w:tcW w:w="432" w:type="dxa"/>
            <w:shd w:val="clear" w:color="auto" w:fill="auto"/>
            <w:vAlign w:val="bottom"/>
          </w:tcPr>
          <w:p w:rsidRPr="000944F1" w:rsidR="00AE538A" w:rsidP="004D7F50" w:rsidRDefault="00AE538A" w14:paraId="6C3A674D"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1799E8D1"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06854683"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41EEC5FD"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002E4FCF"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0BB863F6"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3BDF8AD8" w14:textId="77777777">
            <w:pPr>
              <w:pStyle w:val="ASSpacerSmallKWN"/>
            </w:pPr>
          </w:p>
        </w:tc>
      </w:tr>
      <w:tr w:rsidR="00AE538A" w:rsidTr="00AE538A" w14:paraId="4406B7C7" w14:textId="77777777">
        <w:trPr>
          <w:cantSplit/>
        </w:trPr>
        <w:tc>
          <w:tcPr>
            <w:tcW w:w="432" w:type="dxa"/>
            <w:shd w:val="clear" w:color="auto" w:fill="auto"/>
            <w:vAlign w:val="bottom"/>
          </w:tcPr>
          <w:p w:rsidRPr="00035DB6" w:rsidR="00AE538A" w:rsidP="004D7F50" w:rsidRDefault="00AE538A" w14:paraId="2EF0C441"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5A5B4BF" w14:textId="77777777">
            <w:pPr>
              <w:pStyle w:val="ASMatrixSubitem"/>
            </w:pPr>
            <w:r>
              <w:t>a.</w:t>
            </w:r>
            <w:r>
              <w:tab/>
              <w:t>Available to address concerns and during the move?</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2113FA00" w14:textId="77777777">
            <w:pPr>
              <w:pStyle w:val="ASTableOptionBoxes"/>
            </w:pPr>
            <w:r>
              <w:rPr>
                <w:noProof/>
              </w:rPr>
              <w:drawing>
                <wp:inline distT="0" distB="0" distL="0" distR="0" wp14:anchorId="5AA9A443" wp14:editId="390F76FB">
                  <wp:extent cx="172720" cy="172720"/>
                  <wp:effectExtent l="0" t="0" r="0" b="0"/>
                  <wp:docPr id="3474" name="Picture 34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166A9A15" w14:textId="77777777">
            <w:pPr>
              <w:pStyle w:val="ASTableOptionBoxes"/>
            </w:pPr>
            <w:r>
              <w:rPr>
                <w:noProof/>
              </w:rPr>
              <w:drawing>
                <wp:inline distT="0" distB="0" distL="0" distR="0" wp14:anchorId="21545074" wp14:editId="3A9F40BE">
                  <wp:extent cx="172720" cy="172720"/>
                  <wp:effectExtent l="0" t="0" r="0" b="0"/>
                  <wp:docPr id="3475" name="Picture 34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2A5E76E" w14:textId="77777777">
            <w:pPr>
              <w:pStyle w:val="ASTableOptionBoxes"/>
            </w:pPr>
            <w:r>
              <w:rPr>
                <w:noProof/>
              </w:rPr>
              <w:drawing>
                <wp:inline distT="0" distB="0" distL="0" distR="0" wp14:anchorId="0A838142" wp14:editId="72027859">
                  <wp:extent cx="172720" cy="172720"/>
                  <wp:effectExtent l="0" t="0" r="0" b="0"/>
                  <wp:docPr id="3476" name="Picture 3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1AC2B99" w14:textId="77777777">
            <w:pPr>
              <w:pStyle w:val="ASTableOptionBoxes"/>
            </w:pPr>
            <w:r>
              <w:rPr>
                <w:noProof/>
              </w:rPr>
              <w:drawing>
                <wp:inline distT="0" distB="0" distL="0" distR="0" wp14:anchorId="63CFD116" wp14:editId="3695226B">
                  <wp:extent cx="172720" cy="172720"/>
                  <wp:effectExtent l="0" t="0" r="0" b="0"/>
                  <wp:docPr id="3477" name="Picture 3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5114EBE" w14:textId="77777777">
            <w:pPr>
              <w:pStyle w:val="ASTableOptionBoxes"/>
            </w:pPr>
            <w:r>
              <w:rPr>
                <w:noProof/>
              </w:rPr>
              <w:drawing>
                <wp:inline distT="0" distB="0" distL="0" distR="0" wp14:anchorId="12562C27" wp14:editId="0EE8A060">
                  <wp:extent cx="172720" cy="172720"/>
                  <wp:effectExtent l="0" t="0" r="0" b="0"/>
                  <wp:docPr id="3478" name="Picture 3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408D7093" w14:textId="77777777">
        <w:trPr>
          <w:cantSplit/>
        </w:trPr>
        <w:tc>
          <w:tcPr>
            <w:tcW w:w="432" w:type="dxa"/>
            <w:shd w:val="clear" w:color="auto" w:fill="auto"/>
            <w:vAlign w:val="bottom"/>
          </w:tcPr>
          <w:p w:rsidRPr="00035DB6" w:rsidR="00AE538A" w:rsidP="004D7F50" w:rsidRDefault="00AE538A" w14:paraId="50C51539"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33CC13EF" w14:textId="77777777">
            <w:pPr>
              <w:pStyle w:val="ASMatrixSubitem"/>
            </w:pPr>
            <w:r>
              <w:t>b.</w:t>
            </w:r>
            <w:r>
              <w:tab/>
              <w:t>Able to provide support during the move?</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372584B4" w14:textId="77777777">
            <w:pPr>
              <w:pStyle w:val="ASTableOptionBoxes"/>
            </w:pPr>
            <w:r>
              <w:rPr>
                <w:noProof/>
              </w:rPr>
              <w:drawing>
                <wp:inline distT="0" distB="0" distL="0" distR="0" wp14:anchorId="0D5D2BF0" wp14:editId="4A6B5E58">
                  <wp:extent cx="172720" cy="172720"/>
                  <wp:effectExtent l="0" t="0" r="0" b="0"/>
                  <wp:docPr id="3479" name="Picture 3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3560AECE" w14:textId="77777777">
            <w:pPr>
              <w:pStyle w:val="ASTableOptionBoxes"/>
            </w:pPr>
            <w:r>
              <w:rPr>
                <w:noProof/>
              </w:rPr>
              <w:drawing>
                <wp:inline distT="0" distB="0" distL="0" distR="0" wp14:anchorId="140F2CBD" wp14:editId="25340F2D">
                  <wp:extent cx="172720" cy="172720"/>
                  <wp:effectExtent l="0" t="0" r="0" b="0"/>
                  <wp:docPr id="3480" name="Picture 3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591EDE44" w14:textId="77777777">
            <w:pPr>
              <w:pStyle w:val="ASTableOptionBoxes"/>
            </w:pPr>
            <w:r>
              <w:rPr>
                <w:noProof/>
              </w:rPr>
              <w:drawing>
                <wp:inline distT="0" distB="0" distL="0" distR="0" wp14:anchorId="5936F3E2" wp14:editId="2C370A55">
                  <wp:extent cx="172720" cy="172720"/>
                  <wp:effectExtent l="0" t="0" r="0" b="0"/>
                  <wp:docPr id="3481" name="Picture 3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1041B0D8" w14:textId="77777777">
            <w:pPr>
              <w:pStyle w:val="ASTableOptionBoxes"/>
            </w:pPr>
            <w:r>
              <w:rPr>
                <w:noProof/>
              </w:rPr>
              <w:drawing>
                <wp:inline distT="0" distB="0" distL="0" distR="0" wp14:anchorId="56942190" wp14:editId="0BD8847B">
                  <wp:extent cx="172720" cy="172720"/>
                  <wp:effectExtent l="0" t="0" r="0" b="0"/>
                  <wp:docPr id="3482" name="Picture 34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432A15A7" w14:textId="77777777">
            <w:pPr>
              <w:pStyle w:val="ASTableOptionBoxes"/>
            </w:pPr>
            <w:r>
              <w:rPr>
                <w:noProof/>
              </w:rPr>
              <w:drawing>
                <wp:inline distT="0" distB="0" distL="0" distR="0" wp14:anchorId="0C5F1D22" wp14:editId="37ED488A">
                  <wp:extent cx="172720" cy="172720"/>
                  <wp:effectExtent l="0" t="0" r="0" b="0"/>
                  <wp:docPr id="3483" name="Picture 34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CE36C2" w:rsidP="002018CB" w:rsidRDefault="00CE36C2" w14:paraId="0D248721" w14:textId="77777777">
      <w:pPr>
        <w:pStyle w:val="Spacer4pt"/>
      </w:pPr>
    </w:p>
    <w:p w:rsidR="00AE538A" w:rsidP="00AE538A" w:rsidRDefault="00BE0D9F" w14:paraId="4D60BAA7" w14:textId="77777777">
      <w:pPr>
        <w:pStyle w:val="ASQstStem"/>
      </w:pPr>
      <w:r>
        <w:t>44</w:t>
      </w:r>
      <w:r w:rsidR="00AE538A">
        <w:t>.</w:t>
      </w:r>
      <w:r w:rsidR="00AE538A">
        <w:tab/>
      </w:r>
      <w:r w:rsidRPr="00CE36C2" w:rsidR="00CE36C2">
        <w:rPr>
          <w:rStyle w:val="AskIf"/>
        </w:rPr>
        <w:t>[</w:t>
      </w:r>
      <w:r>
        <w:rPr>
          <w:rStyle w:val="AskIf"/>
        </w:rPr>
        <w:t>Ask if Q35 = “Once” or “Twice” or “Three or more times</w:t>
      </w:r>
      <w:r w:rsidRPr="00CE36C2" w:rsidR="00CE36C2">
        <w:rPr>
          <w:rStyle w:val="AskIf"/>
        </w:rPr>
        <w:t>"]</w:t>
      </w:r>
      <w:r w:rsidR="00AE538A">
        <w:t xml:space="preserve"> During your </w:t>
      </w:r>
      <w:r w:rsidRPr="00CE36C2" w:rsidR="00CE36C2">
        <w:rPr>
          <w:rStyle w:val="WordUnderline"/>
        </w:rPr>
        <w:t>most recent PCS move</w:t>
      </w:r>
      <w:r w:rsidR="00AE538A">
        <w:t>, to what extent…</w:t>
      </w:r>
      <w:r w:rsidRPr="00CE36C2" w:rsidR="00CE36C2">
        <w:rPr>
          <w:rStyle w:val="WordItalic"/>
        </w:rPr>
        <w:t xml:space="preserve">  Mark one answer for each item</w:t>
      </w:r>
      <w:r w:rsidR="00AE538A">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298D4181"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12E58551"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0A383671" w14:textId="77777777">
            <w:pPr>
              <w:pStyle w:val="ASMatrixHeading"/>
            </w:pPr>
            <w:r>
              <w:rPr>
                <w:rStyle w:val="ASAnnotation"/>
              </w:rPr>
              <w:t xml:space="preserve">1  </w:t>
            </w:r>
            <w:r w:rsidRPr="009B0EBA">
              <w:t xml:space="preserve"> </w:t>
            </w:r>
            <w:r>
              <w:t>Not at all</w:t>
            </w:r>
          </w:p>
        </w:tc>
      </w:tr>
      <w:tr w:rsidR="00AE538A" w:rsidTr="004D7F50" w14:paraId="34273DB6"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2B16AB09"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1FAC4273" w14:textId="77777777">
            <w:pPr>
              <w:pStyle w:val="ASMatrixHeading"/>
            </w:pPr>
            <w:r>
              <w:rPr>
                <w:rStyle w:val="ASAnnotation"/>
              </w:rPr>
              <w:t xml:space="preserve">2  </w:t>
            </w:r>
            <w:r w:rsidRPr="009B0EBA">
              <w:t xml:space="preserve"> </w:t>
            </w:r>
            <w:r>
              <w:t>Small extent</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2E7E08E0" w14:textId="77777777">
            <w:pPr>
              <w:pStyle w:val="ASMatrixHeading"/>
            </w:pPr>
          </w:p>
        </w:tc>
      </w:tr>
      <w:tr w:rsidR="00AE538A" w:rsidTr="004D7F50" w14:paraId="629D60C6"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60773BC4"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593CC770"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0BBBE97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2F8ECB3" w14:textId="77777777">
            <w:pPr>
              <w:pStyle w:val="ASMatrixHeading"/>
            </w:pPr>
          </w:p>
        </w:tc>
      </w:tr>
      <w:tr w:rsidR="00AE538A" w:rsidTr="004D7F50" w14:paraId="28FB953F"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A966C4A"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07C51CFE" w14:textId="77777777">
            <w:pPr>
              <w:pStyle w:val="ASMatrixHeading"/>
            </w:pPr>
            <w:r>
              <w:rPr>
                <w:rStyle w:val="ASAnnotation"/>
              </w:rPr>
              <w:t xml:space="preserve">4  </w:t>
            </w:r>
            <w:r w:rsidRPr="009B0EBA">
              <w:t xml:space="preserve"> </w:t>
            </w:r>
            <w:r>
              <w:t>Large extent</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2FF5E20A"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06ED6218"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5BD8D8A2" w14:textId="77777777">
            <w:pPr>
              <w:pStyle w:val="ASMatrixHeading"/>
            </w:pPr>
          </w:p>
        </w:tc>
      </w:tr>
      <w:tr w:rsidR="00AE538A" w:rsidTr="004D7F50" w14:paraId="0F614077"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569955EC"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538215E0"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408E15B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25E47B3B"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4958472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5AAF3A6D" w14:textId="77777777">
            <w:pPr>
              <w:pStyle w:val="ASMatrixHeading"/>
            </w:pPr>
          </w:p>
        </w:tc>
      </w:tr>
      <w:tr w:rsidR="00AE538A" w:rsidTr="004D7F50" w14:paraId="3CA3C07E" w14:textId="77777777">
        <w:trPr>
          <w:cantSplit/>
          <w:trHeight w:val="20" w:hRule="exact"/>
          <w:tblHeader/>
        </w:trPr>
        <w:tc>
          <w:tcPr>
            <w:tcW w:w="432" w:type="dxa"/>
            <w:shd w:val="clear" w:color="auto" w:fill="auto"/>
            <w:vAlign w:val="bottom"/>
          </w:tcPr>
          <w:p w:rsidRPr="000944F1" w:rsidR="00AE538A" w:rsidP="004D7F50" w:rsidRDefault="00AE538A" w14:paraId="20F2D90B"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1F7D3D3C"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22A2F027"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5FE3DB56"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436263E9"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309FAA2D"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78505397" w14:textId="77777777">
            <w:pPr>
              <w:pStyle w:val="ASSpacerSmallKWN"/>
            </w:pPr>
          </w:p>
        </w:tc>
      </w:tr>
      <w:tr w:rsidR="00AE538A" w:rsidTr="004D7F50" w14:paraId="2A5473F0" w14:textId="77777777">
        <w:trPr>
          <w:cantSplit/>
        </w:trPr>
        <w:tc>
          <w:tcPr>
            <w:tcW w:w="432" w:type="dxa"/>
            <w:shd w:val="clear" w:color="auto" w:fill="auto"/>
            <w:vAlign w:val="bottom"/>
          </w:tcPr>
          <w:p w:rsidRPr="00035DB6" w:rsidR="00AE538A" w:rsidP="004D7F50" w:rsidRDefault="00AE538A" w14:paraId="711C6655"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98EAC6F" w14:textId="77777777">
            <w:pPr>
              <w:pStyle w:val="ASMatrixSubitem"/>
            </w:pPr>
            <w:r>
              <w:t>a.</w:t>
            </w:r>
            <w:r>
              <w:tab/>
              <w:t>Did the MTF staff assist with the coordination of medical services at the new location?</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217A0B59" w14:textId="77777777">
            <w:pPr>
              <w:pStyle w:val="ASTableOptionBoxes"/>
            </w:pPr>
            <w:r>
              <w:rPr>
                <w:noProof/>
              </w:rPr>
              <w:drawing>
                <wp:inline distT="0" distB="0" distL="0" distR="0" wp14:anchorId="2504AFE6" wp14:editId="3FDCD542">
                  <wp:extent cx="172720" cy="172720"/>
                  <wp:effectExtent l="0" t="0" r="0" b="0"/>
                  <wp:docPr id="3534" name="Picture 3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21213D2" w14:textId="77777777">
            <w:pPr>
              <w:pStyle w:val="ASTableOptionBoxes"/>
            </w:pPr>
            <w:r>
              <w:rPr>
                <w:noProof/>
              </w:rPr>
              <w:drawing>
                <wp:inline distT="0" distB="0" distL="0" distR="0" wp14:anchorId="15EE227D" wp14:editId="6BADE342">
                  <wp:extent cx="172720" cy="172720"/>
                  <wp:effectExtent l="0" t="0" r="0" b="0"/>
                  <wp:docPr id="3535" name="Picture 3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A8F4BDC" w14:textId="77777777">
            <w:pPr>
              <w:pStyle w:val="ASTableOptionBoxes"/>
            </w:pPr>
            <w:r>
              <w:rPr>
                <w:noProof/>
              </w:rPr>
              <w:drawing>
                <wp:inline distT="0" distB="0" distL="0" distR="0" wp14:anchorId="08F4509E" wp14:editId="1FC577C5">
                  <wp:extent cx="172720" cy="172720"/>
                  <wp:effectExtent l="0" t="0" r="0" b="0"/>
                  <wp:docPr id="3536" name="Picture 3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165E1855" w14:textId="77777777">
            <w:pPr>
              <w:pStyle w:val="ASTableOptionBoxes"/>
            </w:pPr>
            <w:r>
              <w:rPr>
                <w:noProof/>
              </w:rPr>
              <w:drawing>
                <wp:inline distT="0" distB="0" distL="0" distR="0" wp14:anchorId="75908725" wp14:editId="449D9AB1">
                  <wp:extent cx="172720" cy="172720"/>
                  <wp:effectExtent l="0" t="0" r="0" b="0"/>
                  <wp:docPr id="3537" name="Picture 3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2D82D73" w14:textId="77777777">
            <w:pPr>
              <w:pStyle w:val="ASTableOptionBoxes"/>
            </w:pPr>
            <w:r>
              <w:rPr>
                <w:noProof/>
              </w:rPr>
              <w:drawing>
                <wp:inline distT="0" distB="0" distL="0" distR="0" wp14:anchorId="6D4442B4" wp14:editId="6EBFDB63">
                  <wp:extent cx="172720" cy="172720"/>
                  <wp:effectExtent l="0" t="0" r="0" b="0"/>
                  <wp:docPr id="3538" name="Picture 3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1174AB47" w14:textId="77777777">
        <w:trPr>
          <w:cantSplit/>
        </w:trPr>
        <w:tc>
          <w:tcPr>
            <w:tcW w:w="432" w:type="dxa"/>
            <w:shd w:val="clear" w:color="auto" w:fill="auto"/>
            <w:vAlign w:val="bottom"/>
          </w:tcPr>
          <w:p w:rsidRPr="00035DB6" w:rsidR="00AE538A" w:rsidP="004D7F50" w:rsidRDefault="00AE538A" w14:paraId="04F08BE4"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1B336B2B" w14:textId="77777777">
            <w:pPr>
              <w:pStyle w:val="ASMatrixSubitem"/>
            </w:pPr>
            <w:r>
              <w:t>b.</w:t>
            </w:r>
            <w:r>
              <w:tab/>
              <w:t>Were you able to access medical services during the move?</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1EA31316" w14:textId="77777777">
            <w:pPr>
              <w:pStyle w:val="ASTableOptionBoxes"/>
            </w:pPr>
            <w:r>
              <w:rPr>
                <w:noProof/>
              </w:rPr>
              <w:drawing>
                <wp:inline distT="0" distB="0" distL="0" distR="0" wp14:anchorId="515069AA" wp14:editId="14F26C9C">
                  <wp:extent cx="172720" cy="172720"/>
                  <wp:effectExtent l="0" t="0" r="0" b="0"/>
                  <wp:docPr id="3539" name="Picture 3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11FEAE3" w14:textId="77777777">
            <w:pPr>
              <w:pStyle w:val="ASTableOptionBoxes"/>
            </w:pPr>
            <w:r>
              <w:rPr>
                <w:noProof/>
              </w:rPr>
              <w:drawing>
                <wp:inline distT="0" distB="0" distL="0" distR="0" wp14:anchorId="333D6BF2" wp14:editId="5663037F">
                  <wp:extent cx="172720" cy="172720"/>
                  <wp:effectExtent l="0" t="0" r="0" b="0"/>
                  <wp:docPr id="3540" name="Picture 3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082F3A2" w14:textId="77777777">
            <w:pPr>
              <w:pStyle w:val="ASTableOptionBoxes"/>
            </w:pPr>
            <w:r>
              <w:rPr>
                <w:noProof/>
              </w:rPr>
              <w:drawing>
                <wp:inline distT="0" distB="0" distL="0" distR="0" wp14:anchorId="2F89FE26" wp14:editId="5BE7B791">
                  <wp:extent cx="172720" cy="172720"/>
                  <wp:effectExtent l="0" t="0" r="0" b="0"/>
                  <wp:docPr id="3541" name="Picture 3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AC980B7" w14:textId="77777777">
            <w:pPr>
              <w:pStyle w:val="ASTableOptionBoxes"/>
            </w:pPr>
            <w:r>
              <w:rPr>
                <w:noProof/>
              </w:rPr>
              <w:drawing>
                <wp:inline distT="0" distB="0" distL="0" distR="0" wp14:anchorId="637A259E" wp14:editId="60020679">
                  <wp:extent cx="172720" cy="172720"/>
                  <wp:effectExtent l="0" t="0" r="0" b="0"/>
                  <wp:docPr id="3542" name="Picture 3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F5BD7DA" w14:textId="77777777">
            <w:pPr>
              <w:pStyle w:val="ASTableOptionBoxes"/>
            </w:pPr>
            <w:r>
              <w:rPr>
                <w:noProof/>
              </w:rPr>
              <w:drawing>
                <wp:inline distT="0" distB="0" distL="0" distR="0" wp14:anchorId="48BF3543" wp14:editId="6A6B14FE">
                  <wp:extent cx="172720" cy="172720"/>
                  <wp:effectExtent l="0" t="0" r="0" b="0"/>
                  <wp:docPr id="3543" name="Picture 35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4FFAA7C2" w14:textId="77777777">
        <w:trPr>
          <w:cantSplit/>
        </w:trPr>
        <w:tc>
          <w:tcPr>
            <w:tcW w:w="432" w:type="dxa"/>
            <w:shd w:val="clear" w:color="auto" w:fill="auto"/>
            <w:vAlign w:val="bottom"/>
          </w:tcPr>
          <w:p w:rsidRPr="00035DB6" w:rsidR="00AE538A" w:rsidP="004D7F50" w:rsidRDefault="00AE538A" w14:paraId="43DB778B"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5585E48A" w14:textId="77777777">
            <w:pPr>
              <w:pStyle w:val="ASMatrixSubitem"/>
            </w:pPr>
            <w:r>
              <w:t>c.</w:t>
            </w:r>
            <w:r>
              <w:tab/>
              <w:t>Did you receive medical care at the new location in a timely manner?</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0C9D6232" w14:textId="77777777">
            <w:pPr>
              <w:pStyle w:val="ASTableOptionBoxes"/>
            </w:pPr>
            <w:r>
              <w:rPr>
                <w:noProof/>
              </w:rPr>
              <w:drawing>
                <wp:inline distT="0" distB="0" distL="0" distR="0" wp14:anchorId="29114352" wp14:editId="16505B9C">
                  <wp:extent cx="172720" cy="172720"/>
                  <wp:effectExtent l="0" t="0" r="0" b="0"/>
                  <wp:docPr id="3544" name="Picture 35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0CCCC666" w14:textId="77777777">
            <w:pPr>
              <w:pStyle w:val="ASTableOptionBoxes"/>
            </w:pPr>
            <w:r>
              <w:rPr>
                <w:noProof/>
              </w:rPr>
              <w:drawing>
                <wp:inline distT="0" distB="0" distL="0" distR="0" wp14:anchorId="23D739B4" wp14:editId="12CD738D">
                  <wp:extent cx="172720" cy="172720"/>
                  <wp:effectExtent l="0" t="0" r="0" b="0"/>
                  <wp:docPr id="3545" name="Picture 35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26E3ED4E" w14:textId="77777777">
            <w:pPr>
              <w:pStyle w:val="ASTableOptionBoxes"/>
            </w:pPr>
            <w:r>
              <w:rPr>
                <w:noProof/>
              </w:rPr>
              <w:drawing>
                <wp:inline distT="0" distB="0" distL="0" distR="0" wp14:anchorId="6ED6B4CC" wp14:editId="3DE2E860">
                  <wp:extent cx="172720" cy="172720"/>
                  <wp:effectExtent l="0" t="0" r="0" b="0"/>
                  <wp:docPr id="3546" name="Picture 35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1113904C" w14:textId="77777777">
            <w:pPr>
              <w:pStyle w:val="ASTableOptionBoxes"/>
            </w:pPr>
            <w:r>
              <w:rPr>
                <w:noProof/>
              </w:rPr>
              <w:drawing>
                <wp:inline distT="0" distB="0" distL="0" distR="0" wp14:anchorId="44F984DD" wp14:editId="336AF1E5">
                  <wp:extent cx="172720" cy="172720"/>
                  <wp:effectExtent l="0" t="0" r="0" b="0"/>
                  <wp:docPr id="3547" name="Picture 35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3693679C" w14:textId="77777777">
            <w:pPr>
              <w:pStyle w:val="ASTableOptionBoxes"/>
            </w:pPr>
            <w:r>
              <w:rPr>
                <w:noProof/>
              </w:rPr>
              <w:drawing>
                <wp:inline distT="0" distB="0" distL="0" distR="0" wp14:anchorId="28CEAF57" wp14:editId="1C296B95">
                  <wp:extent cx="172720" cy="172720"/>
                  <wp:effectExtent l="0" t="0" r="0" b="0"/>
                  <wp:docPr id="3548" name="Picture 35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AE538A" w:rsidP="002018CB" w:rsidRDefault="00AE538A" w14:paraId="5E02A061" w14:textId="77777777">
      <w:pPr>
        <w:pStyle w:val="Spacer4pt"/>
      </w:pPr>
    </w:p>
    <w:p w:rsidR="00AE538A" w:rsidP="00AE538A" w:rsidRDefault="00AE538A" w14:paraId="25CFA073" w14:textId="77777777">
      <w:pPr>
        <w:pStyle w:val="ASQuestionHeader"/>
      </w:pPr>
      <w:r>
        <w:t>AFTER YOUR MOST RECENT PCS MOVE</w:t>
      </w:r>
    </w:p>
    <w:p w:rsidR="00AE538A" w:rsidP="00AE538A" w:rsidRDefault="00AE538A" w14:paraId="294B353E" w14:textId="77777777">
      <w:pPr>
        <w:pStyle w:val="ASQstStem"/>
      </w:pPr>
      <w:r>
        <w:t>4</w:t>
      </w:r>
      <w:r w:rsidR="00BE0D9F">
        <w:t>5</w:t>
      </w:r>
      <w:r>
        <w:t>.</w:t>
      </w:r>
      <w:r>
        <w:tab/>
      </w:r>
      <w:r w:rsidRPr="00CE36C2" w:rsidR="00CE36C2">
        <w:rPr>
          <w:rStyle w:val="AskIf"/>
        </w:rPr>
        <w:t>[</w:t>
      </w:r>
      <w:r w:rsidR="00BE0D9F">
        <w:rPr>
          <w:rStyle w:val="AskIf"/>
        </w:rPr>
        <w:t>Ask if Q35 = “Once” or “Twice” or “Three or more times</w:t>
      </w:r>
      <w:r w:rsidRPr="00CE36C2" w:rsidR="00CE36C2">
        <w:rPr>
          <w:rStyle w:val="AskIf"/>
        </w:rPr>
        <w:t>"]</w:t>
      </w:r>
      <w:r>
        <w:t xml:space="preserve"> After your </w:t>
      </w:r>
      <w:r w:rsidRPr="00CE36C2" w:rsidR="00CE36C2">
        <w:rPr>
          <w:rStyle w:val="WordUnderline"/>
        </w:rPr>
        <w:t>most recent PCS move</w:t>
      </w:r>
      <w:r>
        <w:t xml:space="preserve">, to what extent did the EFMP family support provider at your </w:t>
      </w:r>
      <w:r w:rsidRPr="00CE36C2" w:rsidR="00CE36C2">
        <w:rPr>
          <w:rStyle w:val="WordItalic"/>
        </w:rPr>
        <w:t>new</w:t>
      </w:r>
      <w:r>
        <w:t xml:space="preserve"> location…</w:t>
      </w:r>
      <w:r w:rsidRPr="00CE36C2" w:rsidR="00CE36C2">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6F4526AB"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54660B8"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37F93A7A" w14:textId="77777777">
            <w:pPr>
              <w:pStyle w:val="ASMatrixHeading"/>
            </w:pPr>
            <w:r>
              <w:rPr>
                <w:rStyle w:val="ASAnnotation"/>
              </w:rPr>
              <w:t xml:space="preserve">1  </w:t>
            </w:r>
            <w:r w:rsidRPr="009B0EBA">
              <w:t xml:space="preserve"> </w:t>
            </w:r>
            <w:r>
              <w:t>Not at all</w:t>
            </w:r>
          </w:p>
        </w:tc>
      </w:tr>
      <w:tr w:rsidR="00AE538A" w:rsidTr="004D7F50" w14:paraId="74E5C8AE"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AE971D8"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78C151E5" w14:textId="77777777">
            <w:pPr>
              <w:pStyle w:val="ASMatrixHeading"/>
            </w:pPr>
            <w:r>
              <w:rPr>
                <w:rStyle w:val="ASAnnotation"/>
              </w:rPr>
              <w:t xml:space="preserve">2  </w:t>
            </w:r>
            <w:r w:rsidRPr="009B0EBA">
              <w:t xml:space="preserve"> </w:t>
            </w:r>
            <w:r>
              <w:t>Small extent</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2B6FA3A5" w14:textId="77777777">
            <w:pPr>
              <w:pStyle w:val="ASMatrixHeading"/>
            </w:pPr>
          </w:p>
        </w:tc>
      </w:tr>
      <w:tr w:rsidR="00AE538A" w:rsidTr="004D7F50" w14:paraId="0E5CDF30"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2E50AFF3"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687AD71D"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4B9B6B9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247A996E" w14:textId="77777777">
            <w:pPr>
              <w:pStyle w:val="ASMatrixHeading"/>
            </w:pPr>
          </w:p>
        </w:tc>
      </w:tr>
      <w:tr w:rsidR="00AE538A" w:rsidTr="004D7F50" w14:paraId="649D2E53"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1BEB0031"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217323C8" w14:textId="77777777">
            <w:pPr>
              <w:pStyle w:val="ASMatrixHeading"/>
            </w:pPr>
            <w:r>
              <w:rPr>
                <w:rStyle w:val="ASAnnotation"/>
              </w:rPr>
              <w:t xml:space="preserve">4  </w:t>
            </w:r>
            <w:r w:rsidRPr="009B0EBA">
              <w:t xml:space="preserve"> </w:t>
            </w:r>
            <w:r>
              <w:t>Large extent</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59306A2D"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316614D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43B5E4B" w14:textId="77777777">
            <w:pPr>
              <w:pStyle w:val="ASMatrixHeading"/>
            </w:pPr>
          </w:p>
        </w:tc>
      </w:tr>
      <w:tr w:rsidR="00AE538A" w:rsidTr="004D7F50" w14:paraId="4B2CBC24"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7D070023"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109D44B1"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7C60E51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2C414BF8"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600C2DF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E4BC0B5" w14:textId="77777777">
            <w:pPr>
              <w:pStyle w:val="ASMatrixHeading"/>
            </w:pPr>
          </w:p>
        </w:tc>
      </w:tr>
      <w:tr w:rsidR="00AE538A" w:rsidTr="004D7F50" w14:paraId="2933F0E2" w14:textId="77777777">
        <w:trPr>
          <w:cantSplit/>
          <w:trHeight w:val="20" w:hRule="exact"/>
          <w:tblHeader/>
        </w:trPr>
        <w:tc>
          <w:tcPr>
            <w:tcW w:w="432" w:type="dxa"/>
            <w:shd w:val="clear" w:color="auto" w:fill="auto"/>
            <w:vAlign w:val="bottom"/>
          </w:tcPr>
          <w:p w:rsidRPr="000944F1" w:rsidR="00AE538A" w:rsidP="004D7F50" w:rsidRDefault="00AE538A" w14:paraId="0E3A897F"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76B98D7F"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47764276"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1EE0967D"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28FA0949"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1B430120"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748EE6AA" w14:textId="77777777">
            <w:pPr>
              <w:pStyle w:val="ASSpacerSmallKWN"/>
            </w:pPr>
          </w:p>
        </w:tc>
      </w:tr>
      <w:tr w:rsidR="00AE538A" w:rsidTr="004D7F50" w14:paraId="484CA054" w14:textId="77777777">
        <w:trPr>
          <w:cantSplit/>
        </w:trPr>
        <w:tc>
          <w:tcPr>
            <w:tcW w:w="432" w:type="dxa"/>
            <w:shd w:val="clear" w:color="auto" w:fill="auto"/>
            <w:vAlign w:val="bottom"/>
          </w:tcPr>
          <w:p w:rsidRPr="00035DB6" w:rsidR="00AE538A" w:rsidP="004D7F50" w:rsidRDefault="00AE538A" w14:paraId="48ACE1F2"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2B64E492" w14:textId="77777777">
            <w:pPr>
              <w:pStyle w:val="ASMatrixSubitem"/>
            </w:pPr>
            <w:r>
              <w:t>a.</w:t>
            </w:r>
            <w:r>
              <w:tab/>
              <w:t>Contact you, if requested, in a timely manner?</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58A17ED8" w14:textId="77777777">
            <w:pPr>
              <w:pStyle w:val="ASTableOptionBoxes"/>
            </w:pPr>
            <w:r>
              <w:rPr>
                <w:noProof/>
              </w:rPr>
              <w:drawing>
                <wp:inline distT="0" distB="0" distL="0" distR="0" wp14:anchorId="7C10F7D6" wp14:editId="3200BC3D">
                  <wp:extent cx="172720" cy="172720"/>
                  <wp:effectExtent l="0" t="0" r="0" b="0"/>
                  <wp:docPr id="3594" name="Picture 35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68BFB16" w14:textId="77777777">
            <w:pPr>
              <w:pStyle w:val="ASTableOptionBoxes"/>
            </w:pPr>
            <w:r>
              <w:rPr>
                <w:noProof/>
              </w:rPr>
              <w:drawing>
                <wp:inline distT="0" distB="0" distL="0" distR="0" wp14:anchorId="61422E6D" wp14:editId="42FBE344">
                  <wp:extent cx="172720" cy="172720"/>
                  <wp:effectExtent l="0" t="0" r="0" b="0"/>
                  <wp:docPr id="3595" name="Picture 35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032C53F0" w14:textId="77777777">
            <w:pPr>
              <w:pStyle w:val="ASTableOptionBoxes"/>
            </w:pPr>
            <w:r>
              <w:rPr>
                <w:noProof/>
              </w:rPr>
              <w:drawing>
                <wp:inline distT="0" distB="0" distL="0" distR="0" wp14:anchorId="544A6F1C" wp14:editId="469562FB">
                  <wp:extent cx="172720" cy="172720"/>
                  <wp:effectExtent l="0" t="0" r="0" b="0"/>
                  <wp:docPr id="3596" name="Picture 35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569CC29A" w14:textId="77777777">
            <w:pPr>
              <w:pStyle w:val="ASTableOptionBoxes"/>
            </w:pPr>
            <w:r>
              <w:rPr>
                <w:noProof/>
              </w:rPr>
              <w:drawing>
                <wp:inline distT="0" distB="0" distL="0" distR="0" wp14:anchorId="6C0320E8" wp14:editId="4F12496F">
                  <wp:extent cx="172720" cy="172720"/>
                  <wp:effectExtent l="0" t="0" r="0" b="0"/>
                  <wp:docPr id="3597" name="Picture 35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6E2726D" w14:textId="77777777">
            <w:pPr>
              <w:pStyle w:val="ASTableOptionBoxes"/>
            </w:pPr>
            <w:r>
              <w:rPr>
                <w:noProof/>
              </w:rPr>
              <w:drawing>
                <wp:inline distT="0" distB="0" distL="0" distR="0" wp14:anchorId="0B98098F" wp14:editId="62B36B72">
                  <wp:extent cx="172720" cy="172720"/>
                  <wp:effectExtent l="0" t="0" r="0" b="0"/>
                  <wp:docPr id="3598" name="Picture 35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344CA977" w14:textId="77777777">
        <w:trPr>
          <w:cantSplit/>
        </w:trPr>
        <w:tc>
          <w:tcPr>
            <w:tcW w:w="432" w:type="dxa"/>
            <w:shd w:val="clear" w:color="auto" w:fill="auto"/>
            <w:vAlign w:val="bottom"/>
          </w:tcPr>
          <w:p w:rsidRPr="00035DB6" w:rsidR="00AE538A" w:rsidP="004D7F50" w:rsidRDefault="00AE538A" w14:paraId="3EAFA376"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731EC3C0" w14:textId="77777777">
            <w:pPr>
              <w:pStyle w:val="ASMatrixSubitem"/>
            </w:pPr>
            <w:r>
              <w:t>b.</w:t>
            </w:r>
            <w:r>
              <w:tab/>
              <w:t>Be responsive when handling the move?</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7E488D70" w14:textId="77777777">
            <w:pPr>
              <w:pStyle w:val="ASTableOptionBoxes"/>
            </w:pPr>
            <w:r>
              <w:rPr>
                <w:noProof/>
              </w:rPr>
              <w:drawing>
                <wp:inline distT="0" distB="0" distL="0" distR="0" wp14:anchorId="182DCC9B" wp14:editId="300F2822">
                  <wp:extent cx="172720" cy="172720"/>
                  <wp:effectExtent l="0" t="0" r="0" b="0"/>
                  <wp:docPr id="3599" name="Picture 35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0670915" w14:textId="77777777">
            <w:pPr>
              <w:pStyle w:val="ASTableOptionBoxes"/>
            </w:pPr>
            <w:r>
              <w:rPr>
                <w:noProof/>
              </w:rPr>
              <w:drawing>
                <wp:inline distT="0" distB="0" distL="0" distR="0" wp14:anchorId="50836150" wp14:editId="5B392668">
                  <wp:extent cx="172720" cy="172720"/>
                  <wp:effectExtent l="0" t="0" r="0" b="0"/>
                  <wp:docPr id="3600" name="Picture 36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BD44D29" w14:textId="77777777">
            <w:pPr>
              <w:pStyle w:val="ASTableOptionBoxes"/>
            </w:pPr>
            <w:r>
              <w:rPr>
                <w:noProof/>
              </w:rPr>
              <w:drawing>
                <wp:inline distT="0" distB="0" distL="0" distR="0" wp14:anchorId="3A8356A6" wp14:editId="5B9FE33D">
                  <wp:extent cx="172720" cy="172720"/>
                  <wp:effectExtent l="0" t="0" r="0" b="0"/>
                  <wp:docPr id="3601" name="Picture 36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AA0F244" w14:textId="77777777">
            <w:pPr>
              <w:pStyle w:val="ASTableOptionBoxes"/>
            </w:pPr>
            <w:r>
              <w:rPr>
                <w:noProof/>
              </w:rPr>
              <w:drawing>
                <wp:inline distT="0" distB="0" distL="0" distR="0" wp14:anchorId="1FDD7933" wp14:editId="0E7F4B6F">
                  <wp:extent cx="172720" cy="172720"/>
                  <wp:effectExtent l="0" t="0" r="0" b="0"/>
                  <wp:docPr id="3602" name="Picture 36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B7AE268" w14:textId="77777777">
            <w:pPr>
              <w:pStyle w:val="ASTableOptionBoxes"/>
            </w:pPr>
            <w:r>
              <w:rPr>
                <w:noProof/>
              </w:rPr>
              <w:drawing>
                <wp:inline distT="0" distB="0" distL="0" distR="0" wp14:anchorId="447D93C0" wp14:editId="209A0FF5">
                  <wp:extent cx="172720" cy="172720"/>
                  <wp:effectExtent l="0" t="0" r="0" b="0"/>
                  <wp:docPr id="3603" name="Picture 36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33427A6E" w14:textId="77777777">
        <w:trPr>
          <w:cantSplit/>
        </w:trPr>
        <w:tc>
          <w:tcPr>
            <w:tcW w:w="432" w:type="dxa"/>
            <w:shd w:val="clear" w:color="auto" w:fill="auto"/>
            <w:vAlign w:val="bottom"/>
          </w:tcPr>
          <w:p w:rsidRPr="00035DB6" w:rsidR="00AE538A" w:rsidP="004D7F50" w:rsidRDefault="00AE538A" w14:paraId="7C0E1377"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430DC93F" w14:textId="77777777">
            <w:pPr>
              <w:pStyle w:val="ASMatrixSubitem"/>
            </w:pPr>
            <w:r>
              <w:t>c.</w:t>
            </w:r>
            <w:r>
              <w:tab/>
              <w:t>Help you access services at the new location with ease?</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02EE4A09" w14:textId="77777777">
            <w:pPr>
              <w:pStyle w:val="ASTableOptionBoxes"/>
            </w:pPr>
            <w:r>
              <w:rPr>
                <w:noProof/>
              </w:rPr>
              <w:drawing>
                <wp:inline distT="0" distB="0" distL="0" distR="0" wp14:anchorId="5162F05C" wp14:editId="5BABE8C4">
                  <wp:extent cx="172720" cy="172720"/>
                  <wp:effectExtent l="0" t="0" r="0" b="0"/>
                  <wp:docPr id="3604" name="Picture 36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A9AEE13" w14:textId="77777777">
            <w:pPr>
              <w:pStyle w:val="ASTableOptionBoxes"/>
            </w:pPr>
            <w:r>
              <w:rPr>
                <w:noProof/>
              </w:rPr>
              <w:drawing>
                <wp:inline distT="0" distB="0" distL="0" distR="0" wp14:anchorId="6D0D7DE5" wp14:editId="39A39A1A">
                  <wp:extent cx="172720" cy="172720"/>
                  <wp:effectExtent l="0" t="0" r="0" b="0"/>
                  <wp:docPr id="3605" name="Picture 36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4AC0839" w14:textId="77777777">
            <w:pPr>
              <w:pStyle w:val="ASTableOptionBoxes"/>
            </w:pPr>
            <w:r>
              <w:rPr>
                <w:noProof/>
              </w:rPr>
              <w:drawing>
                <wp:inline distT="0" distB="0" distL="0" distR="0" wp14:anchorId="545B9E1A" wp14:editId="59CD304C">
                  <wp:extent cx="172720" cy="172720"/>
                  <wp:effectExtent l="0" t="0" r="0" b="0"/>
                  <wp:docPr id="3606" name="Picture 36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6C461D2" w14:textId="77777777">
            <w:pPr>
              <w:pStyle w:val="ASTableOptionBoxes"/>
            </w:pPr>
            <w:r>
              <w:rPr>
                <w:noProof/>
              </w:rPr>
              <w:drawing>
                <wp:inline distT="0" distB="0" distL="0" distR="0" wp14:anchorId="2FC2C02F" wp14:editId="5D53861E">
                  <wp:extent cx="172720" cy="172720"/>
                  <wp:effectExtent l="0" t="0" r="0" b="0"/>
                  <wp:docPr id="3607" name="Picture 36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6E967DE" w14:textId="77777777">
            <w:pPr>
              <w:pStyle w:val="ASTableOptionBoxes"/>
            </w:pPr>
            <w:r>
              <w:rPr>
                <w:noProof/>
              </w:rPr>
              <w:drawing>
                <wp:inline distT="0" distB="0" distL="0" distR="0" wp14:anchorId="684D0BD5" wp14:editId="6ECBC989">
                  <wp:extent cx="172720" cy="172720"/>
                  <wp:effectExtent l="0" t="0" r="0" b="0"/>
                  <wp:docPr id="3608" name="Picture 36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1D6946AD" w14:textId="77777777">
        <w:trPr>
          <w:cantSplit/>
        </w:trPr>
        <w:tc>
          <w:tcPr>
            <w:tcW w:w="432" w:type="dxa"/>
            <w:shd w:val="clear" w:color="auto" w:fill="auto"/>
            <w:vAlign w:val="bottom"/>
          </w:tcPr>
          <w:p w:rsidRPr="00035DB6" w:rsidR="00AE538A" w:rsidP="004D7F50" w:rsidRDefault="00AE538A" w14:paraId="185F8C14"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248DA4FF" w14:textId="77777777">
            <w:pPr>
              <w:pStyle w:val="ASMatrixSubitem"/>
            </w:pPr>
            <w:r>
              <w:t>d.</w:t>
            </w:r>
            <w:r>
              <w:tab/>
              <w:t>Be helpful during the transition?</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68FF9A49" w14:textId="77777777">
            <w:pPr>
              <w:pStyle w:val="ASTableOptionBoxes"/>
            </w:pPr>
            <w:r>
              <w:rPr>
                <w:noProof/>
              </w:rPr>
              <w:drawing>
                <wp:inline distT="0" distB="0" distL="0" distR="0" wp14:anchorId="1AFF80D6" wp14:editId="56FE5327">
                  <wp:extent cx="172720" cy="172720"/>
                  <wp:effectExtent l="0" t="0" r="0" b="0"/>
                  <wp:docPr id="3609" name="Picture 36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30CEBF95" w14:textId="77777777">
            <w:pPr>
              <w:pStyle w:val="ASTableOptionBoxes"/>
            </w:pPr>
            <w:r>
              <w:rPr>
                <w:noProof/>
              </w:rPr>
              <w:drawing>
                <wp:inline distT="0" distB="0" distL="0" distR="0" wp14:anchorId="75C8EEF5" wp14:editId="38842D82">
                  <wp:extent cx="172720" cy="172720"/>
                  <wp:effectExtent l="0" t="0" r="0" b="0"/>
                  <wp:docPr id="3610" name="Picture 36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06988189" w14:textId="77777777">
            <w:pPr>
              <w:pStyle w:val="ASTableOptionBoxes"/>
            </w:pPr>
            <w:r>
              <w:rPr>
                <w:noProof/>
              </w:rPr>
              <w:drawing>
                <wp:inline distT="0" distB="0" distL="0" distR="0" wp14:anchorId="41D29B7C" wp14:editId="47A3B3EC">
                  <wp:extent cx="172720" cy="172720"/>
                  <wp:effectExtent l="0" t="0" r="0" b="0"/>
                  <wp:docPr id="3611" name="Picture 36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23AE2669" w14:textId="77777777">
            <w:pPr>
              <w:pStyle w:val="ASTableOptionBoxes"/>
            </w:pPr>
            <w:r>
              <w:rPr>
                <w:noProof/>
              </w:rPr>
              <w:drawing>
                <wp:inline distT="0" distB="0" distL="0" distR="0" wp14:anchorId="6E3A3056" wp14:editId="495D37A5">
                  <wp:extent cx="172720" cy="172720"/>
                  <wp:effectExtent l="0" t="0" r="0" b="0"/>
                  <wp:docPr id="3612" name="Picture 36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6B04421D" w14:textId="77777777">
            <w:pPr>
              <w:pStyle w:val="ASTableOptionBoxes"/>
            </w:pPr>
            <w:r>
              <w:rPr>
                <w:noProof/>
              </w:rPr>
              <w:drawing>
                <wp:inline distT="0" distB="0" distL="0" distR="0" wp14:anchorId="182C9E12" wp14:editId="02B8C5F3">
                  <wp:extent cx="172720" cy="172720"/>
                  <wp:effectExtent l="0" t="0" r="0" b="0"/>
                  <wp:docPr id="3613" name="Picture 36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CE36C2" w:rsidP="002018CB" w:rsidRDefault="00CE36C2" w14:paraId="6AC9234D" w14:textId="77777777">
      <w:pPr>
        <w:pStyle w:val="Spacer4pt"/>
      </w:pPr>
    </w:p>
    <w:p w:rsidR="00AE538A" w:rsidP="00AE538A" w:rsidRDefault="00BE0D9F" w14:paraId="415C339D" w14:textId="77777777">
      <w:pPr>
        <w:pStyle w:val="ASQstStem"/>
      </w:pPr>
      <w:r>
        <w:t>46</w:t>
      </w:r>
      <w:r w:rsidR="00AE538A">
        <w:t>.</w:t>
      </w:r>
      <w:r w:rsidR="00AE538A">
        <w:tab/>
      </w:r>
      <w:r w:rsidRPr="00CE36C2" w:rsidR="00CE36C2">
        <w:rPr>
          <w:rStyle w:val="AskIf"/>
        </w:rPr>
        <w:t>[Ask if Q1 = "Army" AND Q3</w:t>
      </w:r>
      <w:r>
        <w:rPr>
          <w:rStyle w:val="AskIf"/>
        </w:rPr>
        <w:t>5</w:t>
      </w:r>
      <w:r w:rsidRPr="00CE36C2" w:rsidR="00CE36C2">
        <w:rPr>
          <w:rStyle w:val="AskIf"/>
        </w:rPr>
        <w:t xml:space="preserve"> = "Once" or "Twice" or "Three or more times"]</w:t>
      </w:r>
      <w:r w:rsidR="00AE538A">
        <w:t xml:space="preserve"> Overall, how satisfied are you with the availability of services at your</w:t>
      </w:r>
      <w:r w:rsidRPr="00CE36C2" w:rsidR="00CE36C2">
        <w:rPr>
          <w:rStyle w:val="WordItalic"/>
        </w:rPr>
        <w:t xml:space="preserve"> new</w:t>
      </w:r>
      <w:r w:rsidR="00AE538A">
        <w:t xml:space="preserve"> location?</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65DEFA0D" w14:textId="77777777">
        <w:trPr>
          <w:hidden/>
        </w:trPr>
        <w:tc>
          <w:tcPr>
            <w:tcW w:w="432" w:type="dxa"/>
          </w:tcPr>
          <w:p w:rsidRPr="00A265F1" w:rsidR="00AE538A" w:rsidP="004D7F50" w:rsidRDefault="00AE538A" w14:paraId="0934E495" w14:textId="77777777">
            <w:pPr>
              <w:pStyle w:val="ASAnnotationTableKWN"/>
            </w:pPr>
            <w:r>
              <w:t>5</w:t>
            </w:r>
          </w:p>
        </w:tc>
        <w:tc>
          <w:tcPr>
            <w:tcW w:w="360" w:type="dxa"/>
          </w:tcPr>
          <w:p w:rsidRPr="00E3422F" w:rsidR="00AE538A" w:rsidP="004D7F50" w:rsidRDefault="00AE538A" w14:paraId="4D31D3BD" w14:textId="77777777">
            <w:pPr>
              <w:pStyle w:val="ASSurveyBoxLeft"/>
            </w:pPr>
            <w:r>
              <w:rPr>
                <w:noProof/>
              </w:rPr>
              <w:drawing>
                <wp:inline distT="0" distB="0" distL="0" distR="0" wp14:anchorId="058EB19B" wp14:editId="4E402EDF">
                  <wp:extent cx="161925" cy="161925"/>
                  <wp:effectExtent l="0" t="0" r="9525" b="9525"/>
                  <wp:docPr id="3654" name="Picture 36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B94C890" w14:textId="77777777">
            <w:pPr>
              <w:pStyle w:val="ASResponseList"/>
            </w:pPr>
            <w:r>
              <w:t>Very satisfied</w:t>
            </w:r>
          </w:p>
        </w:tc>
      </w:tr>
      <w:tr w:rsidRPr="003711FB" w:rsidR="00AE538A" w:rsidTr="004D7F50" w14:paraId="58239A2A" w14:textId="77777777">
        <w:trPr>
          <w:hidden/>
        </w:trPr>
        <w:tc>
          <w:tcPr>
            <w:tcW w:w="432" w:type="dxa"/>
          </w:tcPr>
          <w:p w:rsidRPr="00A265F1" w:rsidR="00AE538A" w:rsidP="004D7F50" w:rsidRDefault="00AE538A" w14:paraId="362BB857" w14:textId="77777777">
            <w:pPr>
              <w:pStyle w:val="ASAnnotationTableKWN"/>
            </w:pPr>
            <w:r>
              <w:t>4</w:t>
            </w:r>
          </w:p>
        </w:tc>
        <w:tc>
          <w:tcPr>
            <w:tcW w:w="360" w:type="dxa"/>
          </w:tcPr>
          <w:p w:rsidRPr="00E3422F" w:rsidR="00AE538A" w:rsidP="004D7F50" w:rsidRDefault="00AE538A" w14:paraId="464B9F7F" w14:textId="77777777">
            <w:pPr>
              <w:pStyle w:val="ASSurveyBoxLeft"/>
            </w:pPr>
            <w:r>
              <w:rPr>
                <w:noProof/>
              </w:rPr>
              <w:drawing>
                <wp:inline distT="0" distB="0" distL="0" distR="0" wp14:anchorId="0F530E40" wp14:editId="0056715D">
                  <wp:extent cx="161925" cy="161925"/>
                  <wp:effectExtent l="0" t="0" r="9525" b="9525"/>
                  <wp:docPr id="3655" name="Picture 36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E32A653" w14:textId="77777777">
            <w:pPr>
              <w:pStyle w:val="ASResponseList"/>
            </w:pPr>
            <w:r>
              <w:t>Satisfied</w:t>
            </w:r>
          </w:p>
        </w:tc>
      </w:tr>
      <w:tr w:rsidRPr="003711FB" w:rsidR="00AE538A" w:rsidTr="004D7F50" w14:paraId="7682FCC3" w14:textId="77777777">
        <w:trPr>
          <w:hidden/>
        </w:trPr>
        <w:tc>
          <w:tcPr>
            <w:tcW w:w="432" w:type="dxa"/>
          </w:tcPr>
          <w:p w:rsidRPr="00A265F1" w:rsidR="00AE538A" w:rsidP="004D7F50" w:rsidRDefault="00AE538A" w14:paraId="68DE1931" w14:textId="77777777">
            <w:pPr>
              <w:pStyle w:val="ASAnnotationTableKWN"/>
            </w:pPr>
            <w:r>
              <w:t>3</w:t>
            </w:r>
          </w:p>
        </w:tc>
        <w:tc>
          <w:tcPr>
            <w:tcW w:w="360" w:type="dxa"/>
          </w:tcPr>
          <w:p w:rsidRPr="00E3422F" w:rsidR="00AE538A" w:rsidP="004D7F50" w:rsidRDefault="00AE538A" w14:paraId="2B796822" w14:textId="77777777">
            <w:pPr>
              <w:pStyle w:val="ASSurveyBoxLeft"/>
            </w:pPr>
            <w:r>
              <w:rPr>
                <w:noProof/>
              </w:rPr>
              <w:drawing>
                <wp:inline distT="0" distB="0" distL="0" distR="0" wp14:anchorId="0F47B489" wp14:editId="4CE5A4A4">
                  <wp:extent cx="161925" cy="161925"/>
                  <wp:effectExtent l="0" t="0" r="9525" b="9525"/>
                  <wp:docPr id="3656" name="Picture 36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B9CB970" w14:textId="77777777">
            <w:pPr>
              <w:pStyle w:val="ASResponseList"/>
            </w:pPr>
            <w:r>
              <w:t>Neither satisfied nor dissatisfied</w:t>
            </w:r>
          </w:p>
        </w:tc>
      </w:tr>
      <w:tr w:rsidRPr="003711FB" w:rsidR="00AE538A" w:rsidTr="004D7F50" w14:paraId="2EC61D33" w14:textId="77777777">
        <w:trPr>
          <w:hidden/>
        </w:trPr>
        <w:tc>
          <w:tcPr>
            <w:tcW w:w="432" w:type="dxa"/>
          </w:tcPr>
          <w:p w:rsidRPr="00A265F1" w:rsidR="00AE538A" w:rsidP="004D7F50" w:rsidRDefault="00AE538A" w14:paraId="1A27C771" w14:textId="77777777">
            <w:pPr>
              <w:pStyle w:val="ASAnnotationTableKWN"/>
            </w:pPr>
            <w:r>
              <w:t>2</w:t>
            </w:r>
          </w:p>
        </w:tc>
        <w:tc>
          <w:tcPr>
            <w:tcW w:w="360" w:type="dxa"/>
          </w:tcPr>
          <w:p w:rsidRPr="00E3422F" w:rsidR="00AE538A" w:rsidP="004D7F50" w:rsidRDefault="00AE538A" w14:paraId="031B049C" w14:textId="77777777">
            <w:pPr>
              <w:pStyle w:val="ASSurveyBoxLeft"/>
            </w:pPr>
            <w:r>
              <w:rPr>
                <w:noProof/>
              </w:rPr>
              <w:drawing>
                <wp:inline distT="0" distB="0" distL="0" distR="0" wp14:anchorId="20EA0A9E" wp14:editId="4DA60FB0">
                  <wp:extent cx="161925" cy="161925"/>
                  <wp:effectExtent l="0" t="0" r="9525" b="9525"/>
                  <wp:docPr id="3657" name="Picture 36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E8C7DE2" w14:textId="77777777">
            <w:pPr>
              <w:pStyle w:val="ASResponseList"/>
            </w:pPr>
            <w:r>
              <w:t>Dissatisfied</w:t>
            </w:r>
          </w:p>
        </w:tc>
      </w:tr>
      <w:tr w:rsidRPr="003711FB" w:rsidR="00AE538A" w:rsidTr="004D7F50" w14:paraId="5F1053C0" w14:textId="77777777">
        <w:trPr>
          <w:hidden/>
        </w:trPr>
        <w:tc>
          <w:tcPr>
            <w:tcW w:w="432" w:type="dxa"/>
          </w:tcPr>
          <w:p w:rsidRPr="00A265F1" w:rsidR="00AE538A" w:rsidP="004D7F50" w:rsidRDefault="00AE538A" w14:paraId="015AECB2" w14:textId="77777777">
            <w:pPr>
              <w:pStyle w:val="ASAnnotationTableKWN"/>
            </w:pPr>
            <w:r>
              <w:t>1</w:t>
            </w:r>
          </w:p>
        </w:tc>
        <w:tc>
          <w:tcPr>
            <w:tcW w:w="360" w:type="dxa"/>
          </w:tcPr>
          <w:p w:rsidRPr="00E3422F" w:rsidR="00AE538A" w:rsidP="004D7F50" w:rsidRDefault="00AE538A" w14:paraId="183720DD" w14:textId="77777777">
            <w:pPr>
              <w:pStyle w:val="ASSurveyBoxLeft"/>
            </w:pPr>
            <w:r>
              <w:rPr>
                <w:noProof/>
              </w:rPr>
              <w:drawing>
                <wp:inline distT="0" distB="0" distL="0" distR="0" wp14:anchorId="76B4A6EE" wp14:editId="0B74EA0E">
                  <wp:extent cx="161925" cy="161925"/>
                  <wp:effectExtent l="0" t="0" r="9525" b="9525"/>
                  <wp:docPr id="3658" name="Picture 36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5F47A9B" w14:textId="77777777">
            <w:pPr>
              <w:pStyle w:val="ASResponseList"/>
            </w:pPr>
            <w:r>
              <w:t>Very dissatisfied</w:t>
            </w:r>
          </w:p>
        </w:tc>
      </w:tr>
    </w:tbl>
    <w:p w:rsidR="00CE36C2" w:rsidP="00145D04" w:rsidRDefault="00CE36C2" w14:paraId="1069E13B" w14:textId="77777777">
      <w:pPr>
        <w:pStyle w:val="Spacer4pt"/>
      </w:pPr>
    </w:p>
    <w:p w:rsidR="00AE538A" w:rsidP="00AE538A" w:rsidRDefault="00BE0D9F" w14:paraId="48F24297" w14:textId="77777777">
      <w:pPr>
        <w:pStyle w:val="ASQstStem"/>
      </w:pPr>
      <w:r>
        <w:t>47</w:t>
      </w:r>
      <w:r w:rsidR="00AE538A">
        <w:t>.</w:t>
      </w:r>
      <w:r w:rsidR="00AE538A">
        <w:tab/>
      </w:r>
      <w:r w:rsidRPr="00CE36C2" w:rsidR="00CE36C2">
        <w:rPr>
          <w:rStyle w:val="AskIf"/>
        </w:rPr>
        <w:t>[</w:t>
      </w:r>
      <w:r>
        <w:rPr>
          <w:rStyle w:val="AskIf"/>
        </w:rPr>
        <w:t>Ask if Q35 = “Once” or “Twice” or “Three or more times</w:t>
      </w:r>
      <w:r w:rsidRPr="00CE36C2" w:rsidR="00CE36C2">
        <w:rPr>
          <w:rStyle w:val="AskIf"/>
        </w:rPr>
        <w:t>"]</w:t>
      </w:r>
      <w:r w:rsidR="00AE538A">
        <w:t xml:space="preserve"> Overall, to what extent did the EFMP support make your PCS move smoother?</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1C1407B9" w14:textId="77777777">
        <w:trPr>
          <w:hidden/>
        </w:trPr>
        <w:tc>
          <w:tcPr>
            <w:tcW w:w="432" w:type="dxa"/>
          </w:tcPr>
          <w:p w:rsidRPr="00A265F1" w:rsidR="00AE538A" w:rsidP="004D7F50" w:rsidRDefault="00AE538A" w14:paraId="10F17080" w14:textId="77777777">
            <w:pPr>
              <w:pStyle w:val="ASAnnotationTableKWN"/>
            </w:pPr>
            <w:r>
              <w:t>5</w:t>
            </w:r>
          </w:p>
        </w:tc>
        <w:tc>
          <w:tcPr>
            <w:tcW w:w="360" w:type="dxa"/>
          </w:tcPr>
          <w:p w:rsidRPr="00E3422F" w:rsidR="00AE538A" w:rsidP="004D7F50" w:rsidRDefault="00AE538A" w14:paraId="1975A995" w14:textId="77777777">
            <w:pPr>
              <w:pStyle w:val="ASSurveyBoxLeft"/>
            </w:pPr>
            <w:r>
              <w:rPr>
                <w:noProof/>
              </w:rPr>
              <w:drawing>
                <wp:inline distT="0" distB="0" distL="0" distR="0" wp14:anchorId="751C1531" wp14:editId="5165E05A">
                  <wp:extent cx="161925" cy="161925"/>
                  <wp:effectExtent l="0" t="0" r="9525" b="9525"/>
                  <wp:docPr id="3663" name="Picture 36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1F76CC1" w14:textId="77777777">
            <w:pPr>
              <w:pStyle w:val="ASResponseList"/>
            </w:pPr>
            <w:r>
              <w:t>Very large extent</w:t>
            </w:r>
          </w:p>
        </w:tc>
      </w:tr>
      <w:tr w:rsidRPr="003711FB" w:rsidR="00AE538A" w:rsidTr="004D7F50" w14:paraId="3053DA51" w14:textId="77777777">
        <w:trPr>
          <w:hidden/>
        </w:trPr>
        <w:tc>
          <w:tcPr>
            <w:tcW w:w="432" w:type="dxa"/>
          </w:tcPr>
          <w:p w:rsidRPr="00A265F1" w:rsidR="00AE538A" w:rsidP="004D7F50" w:rsidRDefault="00AE538A" w14:paraId="4779155B" w14:textId="77777777">
            <w:pPr>
              <w:pStyle w:val="ASAnnotationTableKWN"/>
            </w:pPr>
            <w:r>
              <w:t>4</w:t>
            </w:r>
          </w:p>
        </w:tc>
        <w:tc>
          <w:tcPr>
            <w:tcW w:w="360" w:type="dxa"/>
          </w:tcPr>
          <w:p w:rsidRPr="00E3422F" w:rsidR="00AE538A" w:rsidP="004D7F50" w:rsidRDefault="00AE538A" w14:paraId="0B351309" w14:textId="77777777">
            <w:pPr>
              <w:pStyle w:val="ASSurveyBoxLeft"/>
            </w:pPr>
            <w:r>
              <w:rPr>
                <w:noProof/>
              </w:rPr>
              <w:drawing>
                <wp:inline distT="0" distB="0" distL="0" distR="0" wp14:anchorId="4C5CB7BC" wp14:editId="1C017560">
                  <wp:extent cx="161925" cy="161925"/>
                  <wp:effectExtent l="0" t="0" r="9525" b="9525"/>
                  <wp:docPr id="3664" name="Picture 36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E2804FB" w14:textId="77777777">
            <w:pPr>
              <w:pStyle w:val="ASResponseList"/>
            </w:pPr>
            <w:r>
              <w:t>Large extent</w:t>
            </w:r>
          </w:p>
        </w:tc>
      </w:tr>
      <w:tr w:rsidRPr="003711FB" w:rsidR="00AE538A" w:rsidTr="004D7F50" w14:paraId="060AFD50" w14:textId="77777777">
        <w:trPr>
          <w:hidden/>
        </w:trPr>
        <w:tc>
          <w:tcPr>
            <w:tcW w:w="432" w:type="dxa"/>
          </w:tcPr>
          <w:p w:rsidRPr="00A265F1" w:rsidR="00AE538A" w:rsidP="004D7F50" w:rsidRDefault="00AE538A" w14:paraId="1BEB13B2" w14:textId="77777777">
            <w:pPr>
              <w:pStyle w:val="ASAnnotationTableKWN"/>
            </w:pPr>
            <w:r>
              <w:t>3</w:t>
            </w:r>
          </w:p>
        </w:tc>
        <w:tc>
          <w:tcPr>
            <w:tcW w:w="360" w:type="dxa"/>
          </w:tcPr>
          <w:p w:rsidRPr="00E3422F" w:rsidR="00AE538A" w:rsidP="004D7F50" w:rsidRDefault="00AE538A" w14:paraId="245F44F8" w14:textId="77777777">
            <w:pPr>
              <w:pStyle w:val="ASSurveyBoxLeft"/>
            </w:pPr>
            <w:r>
              <w:rPr>
                <w:noProof/>
              </w:rPr>
              <w:drawing>
                <wp:inline distT="0" distB="0" distL="0" distR="0" wp14:anchorId="7F00A1B0" wp14:editId="5647D785">
                  <wp:extent cx="161925" cy="161925"/>
                  <wp:effectExtent l="0" t="0" r="9525" b="9525"/>
                  <wp:docPr id="3665" name="Picture 36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5E5A57F" w14:textId="77777777">
            <w:pPr>
              <w:pStyle w:val="ASResponseList"/>
            </w:pPr>
            <w:r>
              <w:t>Moderate extent</w:t>
            </w:r>
          </w:p>
        </w:tc>
      </w:tr>
      <w:tr w:rsidRPr="003711FB" w:rsidR="00AE538A" w:rsidTr="004D7F50" w14:paraId="574E3606" w14:textId="77777777">
        <w:trPr>
          <w:hidden/>
        </w:trPr>
        <w:tc>
          <w:tcPr>
            <w:tcW w:w="432" w:type="dxa"/>
          </w:tcPr>
          <w:p w:rsidRPr="00A265F1" w:rsidR="00AE538A" w:rsidP="004D7F50" w:rsidRDefault="00AE538A" w14:paraId="6EA4A96C" w14:textId="77777777">
            <w:pPr>
              <w:pStyle w:val="ASAnnotationTableKWN"/>
            </w:pPr>
            <w:r>
              <w:t>2</w:t>
            </w:r>
          </w:p>
        </w:tc>
        <w:tc>
          <w:tcPr>
            <w:tcW w:w="360" w:type="dxa"/>
          </w:tcPr>
          <w:p w:rsidRPr="00E3422F" w:rsidR="00AE538A" w:rsidP="004D7F50" w:rsidRDefault="00AE538A" w14:paraId="3E047963" w14:textId="77777777">
            <w:pPr>
              <w:pStyle w:val="ASSurveyBoxLeft"/>
            </w:pPr>
            <w:r>
              <w:rPr>
                <w:noProof/>
              </w:rPr>
              <w:drawing>
                <wp:inline distT="0" distB="0" distL="0" distR="0" wp14:anchorId="1D23E974" wp14:editId="05BFBC58">
                  <wp:extent cx="161925" cy="161925"/>
                  <wp:effectExtent l="0" t="0" r="9525" b="9525"/>
                  <wp:docPr id="3666" name="Picture 36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CB1AD32" w14:textId="77777777">
            <w:pPr>
              <w:pStyle w:val="ASResponseList"/>
            </w:pPr>
            <w:r>
              <w:t>Small extent</w:t>
            </w:r>
          </w:p>
        </w:tc>
      </w:tr>
      <w:tr w:rsidRPr="003711FB" w:rsidR="00AE538A" w:rsidTr="004D7F50" w14:paraId="519A153C" w14:textId="77777777">
        <w:trPr>
          <w:hidden/>
        </w:trPr>
        <w:tc>
          <w:tcPr>
            <w:tcW w:w="432" w:type="dxa"/>
          </w:tcPr>
          <w:p w:rsidRPr="00A265F1" w:rsidR="00AE538A" w:rsidP="004D7F50" w:rsidRDefault="00AE538A" w14:paraId="6E7B5C5E" w14:textId="77777777">
            <w:pPr>
              <w:pStyle w:val="ASAnnotationTableKWN"/>
            </w:pPr>
            <w:r>
              <w:t>1</w:t>
            </w:r>
          </w:p>
        </w:tc>
        <w:tc>
          <w:tcPr>
            <w:tcW w:w="360" w:type="dxa"/>
          </w:tcPr>
          <w:p w:rsidRPr="00E3422F" w:rsidR="00AE538A" w:rsidP="004D7F50" w:rsidRDefault="00AE538A" w14:paraId="0D937A56" w14:textId="77777777">
            <w:pPr>
              <w:pStyle w:val="ASSurveyBoxLeft"/>
            </w:pPr>
            <w:r>
              <w:rPr>
                <w:noProof/>
              </w:rPr>
              <w:drawing>
                <wp:inline distT="0" distB="0" distL="0" distR="0" wp14:anchorId="27A92E19" wp14:editId="205A3C6B">
                  <wp:extent cx="161925" cy="161925"/>
                  <wp:effectExtent l="0" t="0" r="9525" b="9525"/>
                  <wp:docPr id="3667" name="Picture 36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DC8F634" w14:textId="77777777">
            <w:pPr>
              <w:pStyle w:val="ASResponseList"/>
            </w:pPr>
            <w:r>
              <w:t>Not at all</w:t>
            </w:r>
          </w:p>
        </w:tc>
      </w:tr>
    </w:tbl>
    <w:p w:rsidR="00CE36C2" w:rsidP="00145D04" w:rsidRDefault="00CE36C2" w14:paraId="1F2D91D0" w14:textId="77777777">
      <w:pPr>
        <w:pStyle w:val="Spacer4pt"/>
      </w:pPr>
    </w:p>
    <w:p w:rsidR="00AE538A" w:rsidP="00AE538A" w:rsidRDefault="00BE0D9F" w14:paraId="323FAB6F" w14:textId="77777777">
      <w:pPr>
        <w:pStyle w:val="ASQstStem"/>
      </w:pPr>
      <w:r>
        <w:t>48</w:t>
      </w:r>
      <w:r w:rsidR="00AE538A">
        <w:t>.</w:t>
      </w:r>
      <w:r w:rsidR="00AE538A">
        <w:tab/>
      </w:r>
      <w:r w:rsidRPr="00CE36C2" w:rsidR="00CE36C2">
        <w:rPr>
          <w:rStyle w:val="AskIf"/>
        </w:rPr>
        <w:t>[Ask if Q1 = "Army"]</w:t>
      </w:r>
      <w:r w:rsidR="00AE538A">
        <w:t xml:space="preserve"> Did you or your family have a designated EFMP family support staff member…?</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070E287A" w14:textId="77777777">
        <w:trPr>
          <w:hidden/>
        </w:trPr>
        <w:tc>
          <w:tcPr>
            <w:tcW w:w="432" w:type="dxa"/>
          </w:tcPr>
          <w:p w:rsidRPr="00A265F1" w:rsidR="00AE538A" w:rsidP="004D7F50" w:rsidRDefault="00AE538A" w14:paraId="4FA0971E" w14:textId="77777777">
            <w:pPr>
              <w:pStyle w:val="ASAnnotationTableKWN"/>
            </w:pPr>
            <w:r>
              <w:t>1</w:t>
            </w:r>
          </w:p>
        </w:tc>
        <w:tc>
          <w:tcPr>
            <w:tcW w:w="360" w:type="dxa"/>
          </w:tcPr>
          <w:p w:rsidRPr="00E3422F" w:rsidR="00AE538A" w:rsidP="004D7F50" w:rsidRDefault="00AE538A" w14:paraId="5ED232E9" w14:textId="77777777">
            <w:pPr>
              <w:pStyle w:val="ASSurveyBoxLeft"/>
            </w:pPr>
            <w:r>
              <w:rPr>
                <w:noProof/>
              </w:rPr>
              <w:drawing>
                <wp:inline distT="0" distB="0" distL="0" distR="0" wp14:anchorId="40CC855A" wp14:editId="0124952E">
                  <wp:extent cx="161925" cy="161925"/>
                  <wp:effectExtent l="0" t="0" r="9525" b="9525"/>
                  <wp:docPr id="3672" name="Picture 36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0F80CC1" w14:textId="77777777">
            <w:pPr>
              <w:pStyle w:val="ASResponseList"/>
            </w:pPr>
            <w:r>
              <w:t>Yes, at your old location only</w:t>
            </w:r>
          </w:p>
        </w:tc>
      </w:tr>
      <w:tr w:rsidRPr="003711FB" w:rsidR="00AE538A" w:rsidTr="004D7F50" w14:paraId="6BB06400" w14:textId="77777777">
        <w:trPr>
          <w:hidden/>
        </w:trPr>
        <w:tc>
          <w:tcPr>
            <w:tcW w:w="432" w:type="dxa"/>
          </w:tcPr>
          <w:p w:rsidRPr="00A265F1" w:rsidR="00AE538A" w:rsidP="004D7F50" w:rsidRDefault="00AE538A" w14:paraId="45337410" w14:textId="77777777">
            <w:pPr>
              <w:pStyle w:val="ASAnnotationTableKWN"/>
            </w:pPr>
            <w:r>
              <w:t>2</w:t>
            </w:r>
          </w:p>
        </w:tc>
        <w:tc>
          <w:tcPr>
            <w:tcW w:w="360" w:type="dxa"/>
          </w:tcPr>
          <w:p w:rsidRPr="00E3422F" w:rsidR="00AE538A" w:rsidP="004D7F50" w:rsidRDefault="00AE538A" w14:paraId="61F855F0" w14:textId="77777777">
            <w:pPr>
              <w:pStyle w:val="ASSurveyBoxLeft"/>
            </w:pPr>
            <w:r>
              <w:rPr>
                <w:noProof/>
              </w:rPr>
              <w:drawing>
                <wp:inline distT="0" distB="0" distL="0" distR="0" wp14:anchorId="737BC420" wp14:editId="6E1FE53A">
                  <wp:extent cx="161925" cy="161925"/>
                  <wp:effectExtent l="0" t="0" r="9525" b="9525"/>
                  <wp:docPr id="3673" name="Picture 36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F05C702" w14:textId="77777777">
            <w:pPr>
              <w:pStyle w:val="ASResponseList"/>
            </w:pPr>
            <w:r>
              <w:t>Yes, at your new location only</w:t>
            </w:r>
          </w:p>
        </w:tc>
      </w:tr>
      <w:tr w:rsidRPr="003711FB" w:rsidR="00AE538A" w:rsidTr="004D7F50" w14:paraId="5A40812E" w14:textId="77777777">
        <w:trPr>
          <w:hidden/>
        </w:trPr>
        <w:tc>
          <w:tcPr>
            <w:tcW w:w="432" w:type="dxa"/>
          </w:tcPr>
          <w:p w:rsidRPr="00A265F1" w:rsidR="00AE538A" w:rsidP="004D7F50" w:rsidRDefault="00AE538A" w14:paraId="68F950C1" w14:textId="77777777">
            <w:pPr>
              <w:pStyle w:val="ASAnnotationTableKWN"/>
            </w:pPr>
            <w:r>
              <w:t>3</w:t>
            </w:r>
          </w:p>
        </w:tc>
        <w:tc>
          <w:tcPr>
            <w:tcW w:w="360" w:type="dxa"/>
          </w:tcPr>
          <w:p w:rsidRPr="00E3422F" w:rsidR="00AE538A" w:rsidP="004D7F50" w:rsidRDefault="00AE538A" w14:paraId="3F9BE696" w14:textId="77777777">
            <w:pPr>
              <w:pStyle w:val="ASSurveyBoxLeft"/>
            </w:pPr>
            <w:r>
              <w:rPr>
                <w:noProof/>
              </w:rPr>
              <w:drawing>
                <wp:inline distT="0" distB="0" distL="0" distR="0" wp14:anchorId="58A9D323" wp14:editId="0615C34E">
                  <wp:extent cx="161925" cy="161925"/>
                  <wp:effectExtent l="0" t="0" r="9525" b="9525"/>
                  <wp:docPr id="3674" name="Picture 36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AE9E69A" w14:textId="77777777">
            <w:pPr>
              <w:pStyle w:val="ASResponseList"/>
            </w:pPr>
            <w:r>
              <w:t>Yes, at both locations</w:t>
            </w:r>
          </w:p>
        </w:tc>
      </w:tr>
      <w:tr w:rsidRPr="003711FB" w:rsidR="00AE538A" w:rsidTr="004D7F50" w14:paraId="53A6AF3C" w14:textId="77777777">
        <w:trPr>
          <w:hidden/>
        </w:trPr>
        <w:tc>
          <w:tcPr>
            <w:tcW w:w="432" w:type="dxa"/>
          </w:tcPr>
          <w:p w:rsidRPr="00A265F1" w:rsidR="00AE538A" w:rsidP="004D7F50" w:rsidRDefault="00AE538A" w14:paraId="77A89660" w14:textId="77777777">
            <w:pPr>
              <w:pStyle w:val="ASAnnotationTableKWN"/>
            </w:pPr>
            <w:r>
              <w:t>4</w:t>
            </w:r>
          </w:p>
        </w:tc>
        <w:tc>
          <w:tcPr>
            <w:tcW w:w="360" w:type="dxa"/>
          </w:tcPr>
          <w:p w:rsidRPr="00E3422F" w:rsidR="00AE538A" w:rsidP="004D7F50" w:rsidRDefault="00AE538A" w14:paraId="199DEAD2" w14:textId="77777777">
            <w:pPr>
              <w:pStyle w:val="ASSurveyBoxLeft"/>
            </w:pPr>
            <w:r>
              <w:rPr>
                <w:noProof/>
              </w:rPr>
              <w:drawing>
                <wp:inline distT="0" distB="0" distL="0" distR="0" wp14:anchorId="0BF235CC" wp14:editId="660677E6">
                  <wp:extent cx="161925" cy="161925"/>
                  <wp:effectExtent l="0" t="0" r="9525" b="9525"/>
                  <wp:docPr id="3675" name="Picture 36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A463D33" w14:textId="77777777">
            <w:pPr>
              <w:pStyle w:val="ASResponseList"/>
            </w:pPr>
            <w:r>
              <w:t>No</w:t>
            </w:r>
          </w:p>
        </w:tc>
      </w:tr>
    </w:tbl>
    <w:p w:rsidR="00CE36C2" w:rsidP="00145D04" w:rsidRDefault="00CE36C2" w14:paraId="3C9D653E" w14:textId="77777777">
      <w:pPr>
        <w:pStyle w:val="Spacer4pt"/>
      </w:pPr>
    </w:p>
    <w:p w:rsidR="00AE538A" w:rsidP="00AE538A" w:rsidRDefault="00BE0D9F" w14:paraId="7D41CA32" w14:textId="77777777">
      <w:pPr>
        <w:pStyle w:val="ASQstStem"/>
      </w:pPr>
      <w:r>
        <w:t>49</w:t>
      </w:r>
      <w:r w:rsidR="00AE538A">
        <w:t>.</w:t>
      </w:r>
      <w:r w:rsidR="00AE538A">
        <w:tab/>
      </w:r>
      <w:r w:rsidRPr="00CE36C2" w:rsidR="00CE36C2">
        <w:rPr>
          <w:rStyle w:val="AskIf"/>
        </w:rPr>
        <w:t>[Ask if Q1 = "Army"]</w:t>
      </w:r>
      <w:r w:rsidR="00AE538A">
        <w:t xml:space="preserve"> Thinking about the overall experience of your </w:t>
      </w:r>
      <w:r w:rsidRPr="00CE36C2" w:rsidR="00CE36C2">
        <w:rPr>
          <w:rStyle w:val="WordUnderline"/>
        </w:rPr>
        <w:t>most recent PCS move</w:t>
      </w:r>
      <w:r w:rsidR="00AE538A">
        <w:t xml:space="preserve"> (e.g., assignment coordination, packing and preparing, transport</w:t>
      </w:r>
      <w:r w:rsidR="00CE36C2">
        <w:t>/​</w:t>
      </w:r>
      <w:r w:rsidR="00AE538A">
        <w:t xml:space="preserve">moving, getting settled in your new location), how often… </w:t>
      </w:r>
      <w:r w:rsidR="00CE36C2">
        <w:t xml:space="preserve"> </w:t>
      </w:r>
      <w:r w:rsidRPr="00CE36C2" w:rsidR="00CE36C2">
        <w:rPr>
          <w:rStyle w:val="WordItalic"/>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03664014"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5FF6D5BA"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1B721A43" w14:textId="77777777">
            <w:pPr>
              <w:pStyle w:val="ASMatrixHeading"/>
            </w:pPr>
            <w:r>
              <w:rPr>
                <w:rStyle w:val="ASAnnotation"/>
              </w:rPr>
              <w:t xml:space="preserve">1  </w:t>
            </w:r>
            <w:r w:rsidRPr="009B0EBA">
              <w:t xml:space="preserve"> </w:t>
            </w:r>
            <w:r>
              <w:t>Never</w:t>
            </w:r>
          </w:p>
        </w:tc>
      </w:tr>
      <w:tr w:rsidR="00AE538A" w:rsidTr="004D7F50" w14:paraId="1CF4FE67"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04B4FA8A"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2DFC273F" w14:textId="77777777">
            <w:pPr>
              <w:pStyle w:val="ASMatrixHeading"/>
            </w:pPr>
            <w:r>
              <w:rPr>
                <w:rStyle w:val="ASAnnotation"/>
              </w:rPr>
              <w:t xml:space="preserve">2  </w:t>
            </w:r>
            <w:r w:rsidRPr="009B0EBA">
              <w:t xml:space="preserve"> </w:t>
            </w:r>
            <w:r>
              <w:t>Almost never</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D7A6EAF" w14:textId="77777777">
            <w:pPr>
              <w:pStyle w:val="ASMatrixHeading"/>
            </w:pPr>
          </w:p>
        </w:tc>
      </w:tr>
      <w:tr w:rsidR="00AE538A" w:rsidTr="004D7F50" w14:paraId="38FFECAC"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7DD06C30"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3FD3652C"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Sometimes</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2BDD2D0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5F14B8BC" w14:textId="77777777">
            <w:pPr>
              <w:pStyle w:val="ASMatrixHeading"/>
            </w:pPr>
          </w:p>
        </w:tc>
      </w:tr>
      <w:tr w:rsidR="00AE538A" w:rsidTr="004D7F50" w14:paraId="0FC19B6A"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D275D4C"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7A330C24" w14:textId="77777777">
            <w:pPr>
              <w:pStyle w:val="ASMatrixHeading"/>
            </w:pPr>
            <w:r>
              <w:rPr>
                <w:rStyle w:val="ASAnnotation"/>
              </w:rPr>
              <w:t xml:space="preserve">4  </w:t>
            </w:r>
            <w:r w:rsidRPr="009B0EBA">
              <w:t xml:space="preserve"> </w:t>
            </w:r>
            <w:r>
              <w:t>Fairly often</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365B1A0"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3F5BF40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5ACC2FF" w14:textId="77777777">
            <w:pPr>
              <w:pStyle w:val="ASMatrixHeading"/>
            </w:pPr>
          </w:p>
        </w:tc>
      </w:tr>
      <w:tr w:rsidR="00AE538A" w:rsidTr="004D7F50" w14:paraId="6962D808"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1173DEC5"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2535D3F4"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often</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1D110DD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24B93B2"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186DD0C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7F05111" w14:textId="77777777">
            <w:pPr>
              <w:pStyle w:val="ASMatrixHeading"/>
            </w:pPr>
          </w:p>
        </w:tc>
      </w:tr>
      <w:tr w:rsidR="00AE538A" w:rsidTr="004D7F50" w14:paraId="3E376849" w14:textId="77777777">
        <w:trPr>
          <w:cantSplit/>
          <w:trHeight w:val="20" w:hRule="exact"/>
          <w:tblHeader/>
        </w:trPr>
        <w:tc>
          <w:tcPr>
            <w:tcW w:w="432" w:type="dxa"/>
            <w:shd w:val="clear" w:color="auto" w:fill="auto"/>
            <w:vAlign w:val="bottom"/>
          </w:tcPr>
          <w:p w:rsidRPr="000944F1" w:rsidR="00AE538A" w:rsidP="004D7F50" w:rsidRDefault="00AE538A" w14:paraId="1006A977"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6A9FE5B0"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133B7844"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6B818EAF"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644BC270"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496F2E0F"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4946DA74" w14:textId="77777777">
            <w:pPr>
              <w:pStyle w:val="ASSpacerSmallKWN"/>
            </w:pPr>
          </w:p>
        </w:tc>
      </w:tr>
      <w:tr w:rsidR="00AE538A" w:rsidTr="004D7F50" w14:paraId="01C7C18E" w14:textId="77777777">
        <w:trPr>
          <w:cantSplit/>
        </w:trPr>
        <w:tc>
          <w:tcPr>
            <w:tcW w:w="432" w:type="dxa"/>
            <w:shd w:val="clear" w:color="auto" w:fill="auto"/>
            <w:vAlign w:val="bottom"/>
          </w:tcPr>
          <w:p w:rsidRPr="00035DB6" w:rsidR="00AE538A" w:rsidP="004D7F50" w:rsidRDefault="00AE538A" w14:paraId="6EA891AF"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53E9C642" w14:textId="77777777">
            <w:pPr>
              <w:pStyle w:val="ASMatrixSubitem"/>
            </w:pPr>
            <w:r>
              <w:t>a.</w:t>
            </w:r>
            <w:r>
              <w:tab/>
              <w:t>Were you upset because of something that happened unexpectedly?</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4A67AA2B" w14:textId="77777777">
            <w:pPr>
              <w:pStyle w:val="ASTableOptionBoxes"/>
            </w:pPr>
            <w:r>
              <w:rPr>
                <w:noProof/>
              </w:rPr>
              <w:drawing>
                <wp:inline distT="0" distB="0" distL="0" distR="0" wp14:anchorId="21329384" wp14:editId="2C51E414">
                  <wp:extent cx="172720" cy="172720"/>
                  <wp:effectExtent l="0" t="0" r="0" b="0"/>
                  <wp:docPr id="3681" name="Picture 36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5F80572" w14:textId="77777777">
            <w:pPr>
              <w:pStyle w:val="ASTableOptionBoxes"/>
            </w:pPr>
            <w:r>
              <w:rPr>
                <w:noProof/>
              </w:rPr>
              <w:drawing>
                <wp:inline distT="0" distB="0" distL="0" distR="0" wp14:anchorId="5CA7A4C9" wp14:editId="2669A4D6">
                  <wp:extent cx="172720" cy="172720"/>
                  <wp:effectExtent l="0" t="0" r="0" b="0"/>
                  <wp:docPr id="3682" name="Picture 36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6F5A761" w14:textId="77777777">
            <w:pPr>
              <w:pStyle w:val="ASTableOptionBoxes"/>
            </w:pPr>
            <w:r>
              <w:rPr>
                <w:noProof/>
              </w:rPr>
              <w:drawing>
                <wp:inline distT="0" distB="0" distL="0" distR="0" wp14:anchorId="3DE57C36" wp14:editId="27DAEE9F">
                  <wp:extent cx="172720" cy="172720"/>
                  <wp:effectExtent l="0" t="0" r="0" b="0"/>
                  <wp:docPr id="3683" name="Picture 36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922FA38" w14:textId="77777777">
            <w:pPr>
              <w:pStyle w:val="ASTableOptionBoxes"/>
            </w:pPr>
            <w:r>
              <w:rPr>
                <w:noProof/>
              </w:rPr>
              <w:drawing>
                <wp:inline distT="0" distB="0" distL="0" distR="0" wp14:anchorId="15011CC9" wp14:editId="66BA0862">
                  <wp:extent cx="172720" cy="172720"/>
                  <wp:effectExtent l="0" t="0" r="0" b="0"/>
                  <wp:docPr id="3684" name="Picture 36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DE62935" w14:textId="77777777">
            <w:pPr>
              <w:pStyle w:val="ASTableOptionBoxes"/>
            </w:pPr>
            <w:r>
              <w:rPr>
                <w:noProof/>
              </w:rPr>
              <w:drawing>
                <wp:inline distT="0" distB="0" distL="0" distR="0" wp14:anchorId="09E08EBE" wp14:editId="06D0BB29">
                  <wp:extent cx="172720" cy="172720"/>
                  <wp:effectExtent l="0" t="0" r="0" b="0"/>
                  <wp:docPr id="3685" name="Picture 36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28BC26B1" w14:textId="77777777">
        <w:trPr>
          <w:cantSplit/>
        </w:trPr>
        <w:tc>
          <w:tcPr>
            <w:tcW w:w="432" w:type="dxa"/>
            <w:shd w:val="clear" w:color="auto" w:fill="auto"/>
            <w:vAlign w:val="bottom"/>
          </w:tcPr>
          <w:p w:rsidRPr="00035DB6" w:rsidR="00AE538A" w:rsidP="004D7F50" w:rsidRDefault="00AE538A" w14:paraId="67591C41"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09DE83E" w14:textId="77777777">
            <w:pPr>
              <w:pStyle w:val="ASMatrixSubitem"/>
            </w:pPr>
            <w:r>
              <w:t>b.</w:t>
            </w:r>
            <w:r>
              <w:tab/>
              <w:t>Did you feel that you were unable to control the important things in your life?</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24E38252" w14:textId="77777777">
            <w:pPr>
              <w:pStyle w:val="ASTableOptionBoxes"/>
            </w:pPr>
            <w:r>
              <w:rPr>
                <w:noProof/>
              </w:rPr>
              <w:drawing>
                <wp:inline distT="0" distB="0" distL="0" distR="0" wp14:anchorId="10A8C6D9" wp14:editId="35E13A17">
                  <wp:extent cx="172720" cy="172720"/>
                  <wp:effectExtent l="0" t="0" r="0" b="0"/>
                  <wp:docPr id="3686" name="Picture 36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70B3790" w14:textId="77777777">
            <w:pPr>
              <w:pStyle w:val="ASTableOptionBoxes"/>
            </w:pPr>
            <w:r>
              <w:rPr>
                <w:noProof/>
              </w:rPr>
              <w:drawing>
                <wp:inline distT="0" distB="0" distL="0" distR="0" wp14:anchorId="1C7E543B" wp14:editId="3572270A">
                  <wp:extent cx="172720" cy="172720"/>
                  <wp:effectExtent l="0" t="0" r="0" b="0"/>
                  <wp:docPr id="3687" name="Picture 36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45F7CDC" w14:textId="77777777">
            <w:pPr>
              <w:pStyle w:val="ASTableOptionBoxes"/>
            </w:pPr>
            <w:r>
              <w:rPr>
                <w:noProof/>
              </w:rPr>
              <w:drawing>
                <wp:inline distT="0" distB="0" distL="0" distR="0" wp14:anchorId="775068AC" wp14:editId="62CC779B">
                  <wp:extent cx="172720" cy="172720"/>
                  <wp:effectExtent l="0" t="0" r="0" b="0"/>
                  <wp:docPr id="3688" name="Picture 36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E45CCD4" w14:textId="77777777">
            <w:pPr>
              <w:pStyle w:val="ASTableOptionBoxes"/>
            </w:pPr>
            <w:r>
              <w:rPr>
                <w:noProof/>
              </w:rPr>
              <w:drawing>
                <wp:inline distT="0" distB="0" distL="0" distR="0" wp14:anchorId="59156F84" wp14:editId="2663FE9C">
                  <wp:extent cx="172720" cy="172720"/>
                  <wp:effectExtent l="0" t="0" r="0" b="0"/>
                  <wp:docPr id="3689" name="Picture 36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6CFB0BD" w14:textId="77777777">
            <w:pPr>
              <w:pStyle w:val="ASTableOptionBoxes"/>
            </w:pPr>
            <w:r>
              <w:rPr>
                <w:noProof/>
              </w:rPr>
              <w:drawing>
                <wp:inline distT="0" distB="0" distL="0" distR="0" wp14:anchorId="652B7079" wp14:editId="4E86CEF0">
                  <wp:extent cx="172720" cy="172720"/>
                  <wp:effectExtent l="0" t="0" r="0" b="0"/>
                  <wp:docPr id="3690" name="Picture 36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1E3EC56E" w14:textId="77777777">
        <w:trPr>
          <w:cantSplit/>
        </w:trPr>
        <w:tc>
          <w:tcPr>
            <w:tcW w:w="432" w:type="dxa"/>
            <w:shd w:val="clear" w:color="auto" w:fill="auto"/>
            <w:vAlign w:val="bottom"/>
          </w:tcPr>
          <w:p w:rsidRPr="00035DB6" w:rsidR="00AE538A" w:rsidP="004D7F50" w:rsidRDefault="00AE538A" w14:paraId="55251A95"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B79AE82" w14:textId="77777777">
            <w:pPr>
              <w:pStyle w:val="ASMatrixSubitem"/>
            </w:pPr>
            <w:r>
              <w:t>c.</w:t>
            </w:r>
            <w:r>
              <w:tab/>
              <w:t xml:space="preserve">Did you feel nervous and </w:t>
            </w:r>
            <w:r w:rsidR="00CE36C2">
              <w:t>“</w:t>
            </w:r>
            <w:r>
              <w:t>stressed</w:t>
            </w:r>
            <w:r w:rsidR="00CE36C2">
              <w:t>”</w:t>
            </w:r>
            <w:r>
              <w:t>?</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562865AD" w14:textId="77777777">
            <w:pPr>
              <w:pStyle w:val="ASTableOptionBoxes"/>
            </w:pPr>
            <w:r>
              <w:rPr>
                <w:noProof/>
              </w:rPr>
              <w:drawing>
                <wp:inline distT="0" distB="0" distL="0" distR="0" wp14:anchorId="24BDA621" wp14:editId="1A9B0AC5">
                  <wp:extent cx="172720" cy="172720"/>
                  <wp:effectExtent l="0" t="0" r="0" b="0"/>
                  <wp:docPr id="3691" name="Picture 36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6D17D61" w14:textId="77777777">
            <w:pPr>
              <w:pStyle w:val="ASTableOptionBoxes"/>
            </w:pPr>
            <w:r>
              <w:rPr>
                <w:noProof/>
              </w:rPr>
              <w:drawing>
                <wp:inline distT="0" distB="0" distL="0" distR="0" wp14:anchorId="48F8E5AF" wp14:editId="0F90344F">
                  <wp:extent cx="172720" cy="172720"/>
                  <wp:effectExtent l="0" t="0" r="0" b="0"/>
                  <wp:docPr id="3692" name="Picture 36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0DC3E2C9" w14:textId="77777777">
            <w:pPr>
              <w:pStyle w:val="ASTableOptionBoxes"/>
            </w:pPr>
            <w:r>
              <w:rPr>
                <w:noProof/>
              </w:rPr>
              <w:drawing>
                <wp:inline distT="0" distB="0" distL="0" distR="0" wp14:anchorId="2A3363FD" wp14:editId="108F979C">
                  <wp:extent cx="172720" cy="172720"/>
                  <wp:effectExtent l="0" t="0" r="0" b="0"/>
                  <wp:docPr id="3693" name="Picture 36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EDFE5C1" w14:textId="77777777">
            <w:pPr>
              <w:pStyle w:val="ASTableOptionBoxes"/>
            </w:pPr>
            <w:r>
              <w:rPr>
                <w:noProof/>
              </w:rPr>
              <w:drawing>
                <wp:inline distT="0" distB="0" distL="0" distR="0" wp14:anchorId="6FB80613" wp14:editId="01CDEEE8">
                  <wp:extent cx="172720" cy="172720"/>
                  <wp:effectExtent l="0" t="0" r="0" b="0"/>
                  <wp:docPr id="3694" name="Picture 36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E7DE172" w14:textId="77777777">
            <w:pPr>
              <w:pStyle w:val="ASTableOptionBoxes"/>
            </w:pPr>
            <w:r>
              <w:rPr>
                <w:noProof/>
              </w:rPr>
              <w:drawing>
                <wp:inline distT="0" distB="0" distL="0" distR="0" wp14:anchorId="5452F240" wp14:editId="0D247565">
                  <wp:extent cx="172720" cy="172720"/>
                  <wp:effectExtent l="0" t="0" r="0" b="0"/>
                  <wp:docPr id="3695" name="Picture 36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6CE24106" w14:textId="77777777">
        <w:trPr>
          <w:cantSplit/>
        </w:trPr>
        <w:tc>
          <w:tcPr>
            <w:tcW w:w="432" w:type="dxa"/>
            <w:shd w:val="clear" w:color="auto" w:fill="auto"/>
            <w:vAlign w:val="bottom"/>
          </w:tcPr>
          <w:p w:rsidRPr="00035DB6" w:rsidR="00AE538A" w:rsidP="004D7F50" w:rsidRDefault="00AE538A" w14:paraId="6928DFD4"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01FC42C" w14:textId="77777777">
            <w:pPr>
              <w:pStyle w:val="ASMatrixSubitem"/>
            </w:pPr>
            <w:r>
              <w:t>d.</w:t>
            </w:r>
            <w:r>
              <w:tab/>
              <w:t>Did you feel confident about your ability to handle your personal problems?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3DB5A500" w14:textId="77777777">
            <w:pPr>
              <w:pStyle w:val="ASTableOptionBoxes"/>
            </w:pPr>
            <w:r>
              <w:rPr>
                <w:noProof/>
              </w:rPr>
              <w:drawing>
                <wp:inline distT="0" distB="0" distL="0" distR="0" wp14:anchorId="4AB85CA3" wp14:editId="1DC6B4DB">
                  <wp:extent cx="172720" cy="172720"/>
                  <wp:effectExtent l="0" t="0" r="0" b="0"/>
                  <wp:docPr id="3696" name="Picture 36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C87C2BE" w14:textId="77777777">
            <w:pPr>
              <w:pStyle w:val="ASTableOptionBoxes"/>
            </w:pPr>
            <w:r>
              <w:rPr>
                <w:noProof/>
              </w:rPr>
              <w:drawing>
                <wp:inline distT="0" distB="0" distL="0" distR="0" wp14:anchorId="6B14EEA7" wp14:editId="1D14663F">
                  <wp:extent cx="172720" cy="172720"/>
                  <wp:effectExtent l="0" t="0" r="0" b="0"/>
                  <wp:docPr id="3697" name="Picture 36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F46F9BE" w14:textId="77777777">
            <w:pPr>
              <w:pStyle w:val="ASTableOptionBoxes"/>
            </w:pPr>
            <w:r>
              <w:rPr>
                <w:noProof/>
              </w:rPr>
              <w:drawing>
                <wp:inline distT="0" distB="0" distL="0" distR="0" wp14:anchorId="32A32FD1" wp14:editId="396E2FDB">
                  <wp:extent cx="172720" cy="172720"/>
                  <wp:effectExtent l="0" t="0" r="0" b="0"/>
                  <wp:docPr id="3698" name="Picture 36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0E7DEA4" w14:textId="77777777">
            <w:pPr>
              <w:pStyle w:val="ASTableOptionBoxes"/>
            </w:pPr>
            <w:r>
              <w:rPr>
                <w:noProof/>
              </w:rPr>
              <w:drawing>
                <wp:inline distT="0" distB="0" distL="0" distR="0" wp14:anchorId="532EB09C" wp14:editId="413A3886">
                  <wp:extent cx="172720" cy="172720"/>
                  <wp:effectExtent l="0" t="0" r="0" b="0"/>
                  <wp:docPr id="3699" name="Picture 36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A5513B8" w14:textId="77777777">
            <w:pPr>
              <w:pStyle w:val="ASTableOptionBoxes"/>
            </w:pPr>
            <w:r>
              <w:rPr>
                <w:noProof/>
              </w:rPr>
              <w:drawing>
                <wp:inline distT="0" distB="0" distL="0" distR="0" wp14:anchorId="71973D13" wp14:editId="520EFE48">
                  <wp:extent cx="172720" cy="172720"/>
                  <wp:effectExtent l="0" t="0" r="0" b="0"/>
                  <wp:docPr id="3700" name="Picture 37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708D49FA" w14:textId="77777777">
        <w:trPr>
          <w:cantSplit/>
        </w:trPr>
        <w:tc>
          <w:tcPr>
            <w:tcW w:w="432" w:type="dxa"/>
            <w:shd w:val="clear" w:color="auto" w:fill="auto"/>
            <w:vAlign w:val="bottom"/>
          </w:tcPr>
          <w:p w:rsidRPr="00035DB6" w:rsidR="00AE538A" w:rsidP="004D7F50" w:rsidRDefault="00AE538A" w14:paraId="3EE57273"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3647594" w14:textId="77777777">
            <w:pPr>
              <w:pStyle w:val="ASMatrixSubitem"/>
            </w:pPr>
            <w:r>
              <w:t>e.</w:t>
            </w:r>
            <w:r>
              <w:tab/>
              <w:t>Did you feel that things were going your way?</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3FFF7366" w14:textId="77777777">
            <w:pPr>
              <w:pStyle w:val="ASTableOptionBoxes"/>
            </w:pPr>
            <w:r>
              <w:rPr>
                <w:noProof/>
              </w:rPr>
              <w:drawing>
                <wp:inline distT="0" distB="0" distL="0" distR="0" wp14:anchorId="243DFE14" wp14:editId="79490AA5">
                  <wp:extent cx="172720" cy="172720"/>
                  <wp:effectExtent l="0" t="0" r="0" b="0"/>
                  <wp:docPr id="3701" name="Picture 37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5FAF894" w14:textId="77777777">
            <w:pPr>
              <w:pStyle w:val="ASTableOptionBoxes"/>
            </w:pPr>
            <w:r>
              <w:rPr>
                <w:noProof/>
              </w:rPr>
              <w:drawing>
                <wp:inline distT="0" distB="0" distL="0" distR="0" wp14:anchorId="022A63CA" wp14:editId="2F42FC00">
                  <wp:extent cx="172720" cy="172720"/>
                  <wp:effectExtent l="0" t="0" r="0" b="0"/>
                  <wp:docPr id="3702" name="Picture 37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81F2E84" w14:textId="77777777">
            <w:pPr>
              <w:pStyle w:val="ASTableOptionBoxes"/>
            </w:pPr>
            <w:r>
              <w:rPr>
                <w:noProof/>
              </w:rPr>
              <w:drawing>
                <wp:inline distT="0" distB="0" distL="0" distR="0" wp14:anchorId="37CA47A5" wp14:editId="662B65E6">
                  <wp:extent cx="172720" cy="172720"/>
                  <wp:effectExtent l="0" t="0" r="0" b="0"/>
                  <wp:docPr id="3703" name="Picture 37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F48553E" w14:textId="77777777">
            <w:pPr>
              <w:pStyle w:val="ASTableOptionBoxes"/>
            </w:pPr>
            <w:r>
              <w:rPr>
                <w:noProof/>
              </w:rPr>
              <w:drawing>
                <wp:inline distT="0" distB="0" distL="0" distR="0" wp14:anchorId="29F1040B" wp14:editId="1E34EB85">
                  <wp:extent cx="172720" cy="172720"/>
                  <wp:effectExtent l="0" t="0" r="0" b="0"/>
                  <wp:docPr id="3704" name="Picture 37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4FB1CD1" w14:textId="77777777">
            <w:pPr>
              <w:pStyle w:val="ASTableOptionBoxes"/>
            </w:pPr>
            <w:r>
              <w:rPr>
                <w:noProof/>
              </w:rPr>
              <w:drawing>
                <wp:inline distT="0" distB="0" distL="0" distR="0" wp14:anchorId="6F3C18C4" wp14:editId="6F8F1408">
                  <wp:extent cx="172720" cy="172720"/>
                  <wp:effectExtent l="0" t="0" r="0" b="0"/>
                  <wp:docPr id="3705" name="Picture 37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73EAEF1A" w14:textId="77777777">
        <w:trPr>
          <w:cantSplit/>
        </w:trPr>
        <w:tc>
          <w:tcPr>
            <w:tcW w:w="432" w:type="dxa"/>
            <w:shd w:val="clear" w:color="auto" w:fill="auto"/>
            <w:vAlign w:val="bottom"/>
          </w:tcPr>
          <w:p w:rsidRPr="00035DB6" w:rsidR="00AE538A" w:rsidP="004D7F50" w:rsidRDefault="00AE538A" w14:paraId="775BE3AB"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1B3A0E09" w14:textId="77777777">
            <w:pPr>
              <w:pStyle w:val="ASMatrixSubitem"/>
            </w:pPr>
            <w:r>
              <w:t>f.</w:t>
            </w:r>
            <w:r>
              <w:tab/>
              <w:t>Did you find that you could not cope with all the things that you had to do?</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1D392CF0" w14:textId="77777777">
            <w:pPr>
              <w:pStyle w:val="ASTableOptionBoxes"/>
            </w:pPr>
            <w:r>
              <w:rPr>
                <w:noProof/>
              </w:rPr>
              <w:drawing>
                <wp:inline distT="0" distB="0" distL="0" distR="0" wp14:anchorId="5F00686C" wp14:editId="2DB2D845">
                  <wp:extent cx="172720" cy="172720"/>
                  <wp:effectExtent l="0" t="0" r="0" b="0"/>
                  <wp:docPr id="3706" name="Picture 37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357DB979" w14:textId="77777777">
            <w:pPr>
              <w:pStyle w:val="ASTableOptionBoxes"/>
            </w:pPr>
            <w:r>
              <w:rPr>
                <w:noProof/>
              </w:rPr>
              <w:drawing>
                <wp:inline distT="0" distB="0" distL="0" distR="0" wp14:anchorId="411F8B29" wp14:editId="722A714B">
                  <wp:extent cx="172720" cy="172720"/>
                  <wp:effectExtent l="0" t="0" r="0" b="0"/>
                  <wp:docPr id="3707" name="Picture 37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34118F8" w14:textId="77777777">
            <w:pPr>
              <w:pStyle w:val="ASTableOptionBoxes"/>
            </w:pPr>
            <w:r>
              <w:rPr>
                <w:noProof/>
              </w:rPr>
              <w:drawing>
                <wp:inline distT="0" distB="0" distL="0" distR="0" wp14:anchorId="61493C6F" wp14:editId="51A067A2">
                  <wp:extent cx="172720" cy="172720"/>
                  <wp:effectExtent l="0" t="0" r="0" b="0"/>
                  <wp:docPr id="3708" name="Picture 37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367BCE8" w14:textId="77777777">
            <w:pPr>
              <w:pStyle w:val="ASTableOptionBoxes"/>
            </w:pPr>
            <w:r>
              <w:rPr>
                <w:noProof/>
              </w:rPr>
              <w:drawing>
                <wp:inline distT="0" distB="0" distL="0" distR="0" wp14:anchorId="11B48E9E" wp14:editId="56CFF1EE">
                  <wp:extent cx="172720" cy="172720"/>
                  <wp:effectExtent l="0" t="0" r="0" b="0"/>
                  <wp:docPr id="3709" name="Picture 37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DC6EFD1" w14:textId="77777777">
            <w:pPr>
              <w:pStyle w:val="ASTableOptionBoxes"/>
            </w:pPr>
            <w:r>
              <w:rPr>
                <w:noProof/>
              </w:rPr>
              <w:drawing>
                <wp:inline distT="0" distB="0" distL="0" distR="0" wp14:anchorId="02810996" wp14:editId="2B5975F7">
                  <wp:extent cx="172720" cy="172720"/>
                  <wp:effectExtent l="0" t="0" r="0" b="0"/>
                  <wp:docPr id="3710" name="Picture 37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5DB855E1" w14:textId="77777777">
        <w:trPr>
          <w:cantSplit/>
        </w:trPr>
        <w:tc>
          <w:tcPr>
            <w:tcW w:w="432" w:type="dxa"/>
            <w:shd w:val="clear" w:color="auto" w:fill="auto"/>
            <w:vAlign w:val="bottom"/>
          </w:tcPr>
          <w:p w:rsidRPr="00035DB6" w:rsidR="00AE538A" w:rsidP="004D7F50" w:rsidRDefault="00AE538A" w14:paraId="16E3B1E8"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382CD5B1" w14:textId="77777777">
            <w:pPr>
              <w:pStyle w:val="ASMatrixSubitem"/>
            </w:pPr>
            <w:r>
              <w:t>g.</w:t>
            </w:r>
            <w:r>
              <w:tab/>
              <w:t>Were you able to control irritations in your life?</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2B0EBAEC" w14:textId="77777777">
            <w:pPr>
              <w:pStyle w:val="ASTableOptionBoxes"/>
            </w:pPr>
            <w:r>
              <w:rPr>
                <w:noProof/>
              </w:rPr>
              <w:drawing>
                <wp:inline distT="0" distB="0" distL="0" distR="0" wp14:anchorId="220F6099" wp14:editId="42F98C39">
                  <wp:extent cx="172720" cy="172720"/>
                  <wp:effectExtent l="0" t="0" r="0" b="0"/>
                  <wp:docPr id="3711" name="Picture 37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F25BE7B" w14:textId="77777777">
            <w:pPr>
              <w:pStyle w:val="ASTableOptionBoxes"/>
            </w:pPr>
            <w:r>
              <w:rPr>
                <w:noProof/>
              </w:rPr>
              <w:drawing>
                <wp:inline distT="0" distB="0" distL="0" distR="0" wp14:anchorId="7A853AD9" wp14:editId="642F965C">
                  <wp:extent cx="172720" cy="172720"/>
                  <wp:effectExtent l="0" t="0" r="0" b="0"/>
                  <wp:docPr id="3712" name="Picture 37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6097138" w14:textId="77777777">
            <w:pPr>
              <w:pStyle w:val="ASTableOptionBoxes"/>
            </w:pPr>
            <w:r>
              <w:rPr>
                <w:noProof/>
              </w:rPr>
              <w:drawing>
                <wp:inline distT="0" distB="0" distL="0" distR="0" wp14:anchorId="10A82742" wp14:editId="1DF6CEAB">
                  <wp:extent cx="172720" cy="172720"/>
                  <wp:effectExtent l="0" t="0" r="0" b="0"/>
                  <wp:docPr id="3713" name="Picture 37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34920A1" w14:textId="77777777">
            <w:pPr>
              <w:pStyle w:val="ASTableOptionBoxes"/>
            </w:pPr>
            <w:r>
              <w:rPr>
                <w:noProof/>
              </w:rPr>
              <w:drawing>
                <wp:inline distT="0" distB="0" distL="0" distR="0" wp14:anchorId="206338BC" wp14:editId="19844A22">
                  <wp:extent cx="172720" cy="172720"/>
                  <wp:effectExtent l="0" t="0" r="0" b="0"/>
                  <wp:docPr id="3714" name="Picture 37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7756534" w14:textId="77777777">
            <w:pPr>
              <w:pStyle w:val="ASTableOptionBoxes"/>
            </w:pPr>
            <w:r>
              <w:rPr>
                <w:noProof/>
              </w:rPr>
              <w:drawing>
                <wp:inline distT="0" distB="0" distL="0" distR="0" wp14:anchorId="031CB8EC" wp14:editId="7FEEDC8B">
                  <wp:extent cx="172720" cy="172720"/>
                  <wp:effectExtent l="0" t="0" r="0" b="0"/>
                  <wp:docPr id="3715" name="Picture 37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765A32FD" w14:textId="77777777">
        <w:trPr>
          <w:cantSplit/>
        </w:trPr>
        <w:tc>
          <w:tcPr>
            <w:tcW w:w="432" w:type="dxa"/>
            <w:shd w:val="clear" w:color="auto" w:fill="auto"/>
            <w:vAlign w:val="bottom"/>
          </w:tcPr>
          <w:p w:rsidRPr="00035DB6" w:rsidR="00AE538A" w:rsidP="004D7F50" w:rsidRDefault="00AE538A" w14:paraId="03C38F5B"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05F37C8" w14:textId="77777777">
            <w:pPr>
              <w:pStyle w:val="ASMatrixSubitem"/>
            </w:pPr>
            <w:r>
              <w:t>h.</w:t>
            </w:r>
            <w:r>
              <w:tab/>
              <w:t>Did you feel that you were on top of things?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5FEB9D17" w14:textId="77777777">
            <w:pPr>
              <w:pStyle w:val="ASTableOptionBoxes"/>
            </w:pPr>
            <w:r>
              <w:rPr>
                <w:noProof/>
              </w:rPr>
              <w:drawing>
                <wp:inline distT="0" distB="0" distL="0" distR="0" wp14:anchorId="098FC427" wp14:editId="6B64B5C0">
                  <wp:extent cx="172720" cy="172720"/>
                  <wp:effectExtent l="0" t="0" r="0" b="0"/>
                  <wp:docPr id="3716" name="Picture 37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CF6665A" w14:textId="77777777">
            <w:pPr>
              <w:pStyle w:val="ASTableOptionBoxes"/>
            </w:pPr>
            <w:r>
              <w:rPr>
                <w:noProof/>
              </w:rPr>
              <w:drawing>
                <wp:inline distT="0" distB="0" distL="0" distR="0" wp14:anchorId="119D7FB0" wp14:editId="62383D01">
                  <wp:extent cx="172720" cy="172720"/>
                  <wp:effectExtent l="0" t="0" r="0" b="0"/>
                  <wp:docPr id="3717" name="Picture 37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3C1819B" w14:textId="77777777">
            <w:pPr>
              <w:pStyle w:val="ASTableOptionBoxes"/>
            </w:pPr>
            <w:r>
              <w:rPr>
                <w:noProof/>
              </w:rPr>
              <w:drawing>
                <wp:inline distT="0" distB="0" distL="0" distR="0" wp14:anchorId="228946CD" wp14:editId="076DEE7C">
                  <wp:extent cx="172720" cy="172720"/>
                  <wp:effectExtent l="0" t="0" r="0" b="0"/>
                  <wp:docPr id="3718" name="Picture 37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195FB56" w14:textId="77777777">
            <w:pPr>
              <w:pStyle w:val="ASTableOptionBoxes"/>
            </w:pPr>
            <w:r>
              <w:rPr>
                <w:noProof/>
              </w:rPr>
              <w:drawing>
                <wp:inline distT="0" distB="0" distL="0" distR="0" wp14:anchorId="1F62AD84" wp14:editId="27A769B6">
                  <wp:extent cx="172720" cy="172720"/>
                  <wp:effectExtent l="0" t="0" r="0" b="0"/>
                  <wp:docPr id="3719" name="Picture 37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1D7FEE4" w14:textId="77777777">
            <w:pPr>
              <w:pStyle w:val="ASTableOptionBoxes"/>
            </w:pPr>
            <w:r>
              <w:rPr>
                <w:noProof/>
              </w:rPr>
              <w:drawing>
                <wp:inline distT="0" distB="0" distL="0" distR="0" wp14:anchorId="5C8F2CE7" wp14:editId="7BBA8630">
                  <wp:extent cx="172720" cy="172720"/>
                  <wp:effectExtent l="0" t="0" r="0" b="0"/>
                  <wp:docPr id="3720" name="Picture 37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507466D4" w14:textId="77777777">
        <w:trPr>
          <w:cantSplit/>
        </w:trPr>
        <w:tc>
          <w:tcPr>
            <w:tcW w:w="432" w:type="dxa"/>
            <w:shd w:val="clear" w:color="auto" w:fill="auto"/>
            <w:vAlign w:val="bottom"/>
          </w:tcPr>
          <w:p w:rsidRPr="00035DB6" w:rsidR="00AE538A" w:rsidP="004D7F50" w:rsidRDefault="00AE538A" w14:paraId="7D62FCA8"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5983B6D6" w14:textId="77777777">
            <w:pPr>
              <w:pStyle w:val="ASMatrixSubitem"/>
            </w:pPr>
            <w:r>
              <w:t>i.</w:t>
            </w:r>
            <w:r>
              <w:tab/>
              <w:t>Were you angered by things outside of your control?</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2D0A08AF" w14:textId="77777777">
            <w:pPr>
              <w:pStyle w:val="ASTableOptionBoxes"/>
            </w:pPr>
            <w:r>
              <w:rPr>
                <w:noProof/>
              </w:rPr>
              <w:drawing>
                <wp:inline distT="0" distB="0" distL="0" distR="0" wp14:anchorId="3DBACB56" wp14:editId="42176B4C">
                  <wp:extent cx="172720" cy="172720"/>
                  <wp:effectExtent l="0" t="0" r="0" b="0"/>
                  <wp:docPr id="3721" name="Picture 37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4FBEC5A" w14:textId="77777777">
            <w:pPr>
              <w:pStyle w:val="ASTableOptionBoxes"/>
            </w:pPr>
            <w:r>
              <w:rPr>
                <w:noProof/>
              </w:rPr>
              <w:drawing>
                <wp:inline distT="0" distB="0" distL="0" distR="0" wp14:anchorId="177C2046" wp14:editId="0FEED2DB">
                  <wp:extent cx="172720" cy="172720"/>
                  <wp:effectExtent l="0" t="0" r="0" b="0"/>
                  <wp:docPr id="3722" name="Picture 37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FA71D2C" w14:textId="77777777">
            <w:pPr>
              <w:pStyle w:val="ASTableOptionBoxes"/>
            </w:pPr>
            <w:r>
              <w:rPr>
                <w:noProof/>
              </w:rPr>
              <w:drawing>
                <wp:inline distT="0" distB="0" distL="0" distR="0" wp14:anchorId="581BE297" wp14:editId="40D09C30">
                  <wp:extent cx="172720" cy="172720"/>
                  <wp:effectExtent l="0" t="0" r="0" b="0"/>
                  <wp:docPr id="3723" name="Picture 37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9171127" w14:textId="77777777">
            <w:pPr>
              <w:pStyle w:val="ASTableOptionBoxes"/>
            </w:pPr>
            <w:r>
              <w:rPr>
                <w:noProof/>
              </w:rPr>
              <w:drawing>
                <wp:inline distT="0" distB="0" distL="0" distR="0" wp14:anchorId="1E04B568" wp14:editId="35B013B3">
                  <wp:extent cx="172720" cy="172720"/>
                  <wp:effectExtent l="0" t="0" r="0" b="0"/>
                  <wp:docPr id="3724" name="Picture 37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4F9DBDD" w14:textId="77777777">
            <w:pPr>
              <w:pStyle w:val="ASTableOptionBoxes"/>
            </w:pPr>
            <w:r>
              <w:rPr>
                <w:noProof/>
              </w:rPr>
              <w:drawing>
                <wp:inline distT="0" distB="0" distL="0" distR="0" wp14:anchorId="3EF0875B" wp14:editId="2C8572EB">
                  <wp:extent cx="172720" cy="172720"/>
                  <wp:effectExtent l="0" t="0" r="0" b="0"/>
                  <wp:docPr id="3725" name="Picture 37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1D565437" w14:textId="77777777">
        <w:trPr>
          <w:cantSplit/>
        </w:trPr>
        <w:tc>
          <w:tcPr>
            <w:tcW w:w="432" w:type="dxa"/>
            <w:shd w:val="clear" w:color="auto" w:fill="auto"/>
            <w:vAlign w:val="bottom"/>
          </w:tcPr>
          <w:p w:rsidRPr="00035DB6" w:rsidR="00AE538A" w:rsidP="004D7F50" w:rsidRDefault="00AE538A" w14:paraId="1C99C00A"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5168FE1F" w14:textId="77777777">
            <w:pPr>
              <w:pStyle w:val="ASMatrixSubitem"/>
            </w:pPr>
            <w:r>
              <w:t>j.</w:t>
            </w:r>
            <w:r>
              <w:tab/>
              <w:t>Did you feel that difficulties were piling up so high that you could not overcome them?</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43E9D7D5" w14:textId="77777777">
            <w:pPr>
              <w:pStyle w:val="ASTableOptionBoxes"/>
            </w:pPr>
            <w:r>
              <w:rPr>
                <w:noProof/>
              </w:rPr>
              <w:drawing>
                <wp:inline distT="0" distB="0" distL="0" distR="0" wp14:anchorId="16967871" wp14:editId="25973D13">
                  <wp:extent cx="172720" cy="172720"/>
                  <wp:effectExtent l="0" t="0" r="0" b="0"/>
                  <wp:docPr id="3726" name="Picture 37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7D09E7C8" w14:textId="77777777">
            <w:pPr>
              <w:pStyle w:val="ASTableOptionBoxes"/>
            </w:pPr>
            <w:r>
              <w:rPr>
                <w:noProof/>
              </w:rPr>
              <w:drawing>
                <wp:inline distT="0" distB="0" distL="0" distR="0" wp14:anchorId="360EDA52" wp14:editId="72DA3C26">
                  <wp:extent cx="172720" cy="172720"/>
                  <wp:effectExtent l="0" t="0" r="0" b="0"/>
                  <wp:docPr id="3727" name="Picture 37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000DE8F5" w14:textId="77777777">
            <w:pPr>
              <w:pStyle w:val="ASTableOptionBoxes"/>
            </w:pPr>
            <w:r>
              <w:rPr>
                <w:noProof/>
              </w:rPr>
              <w:drawing>
                <wp:inline distT="0" distB="0" distL="0" distR="0" wp14:anchorId="39427F22" wp14:editId="4714029C">
                  <wp:extent cx="172720" cy="172720"/>
                  <wp:effectExtent l="0" t="0" r="0" b="0"/>
                  <wp:docPr id="3728" name="Picture 37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30AEB7E0" w14:textId="77777777">
            <w:pPr>
              <w:pStyle w:val="ASTableOptionBoxes"/>
            </w:pPr>
            <w:r>
              <w:rPr>
                <w:noProof/>
              </w:rPr>
              <w:drawing>
                <wp:inline distT="0" distB="0" distL="0" distR="0" wp14:anchorId="65B4EA8B" wp14:editId="6896C876">
                  <wp:extent cx="172720" cy="172720"/>
                  <wp:effectExtent l="0" t="0" r="0" b="0"/>
                  <wp:docPr id="3729" name="Picture 37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39D0E10C" w14:textId="77777777">
            <w:pPr>
              <w:pStyle w:val="ASTableOptionBoxes"/>
            </w:pPr>
            <w:r>
              <w:rPr>
                <w:noProof/>
              </w:rPr>
              <w:drawing>
                <wp:inline distT="0" distB="0" distL="0" distR="0" wp14:anchorId="7B953B45" wp14:editId="270FAF31">
                  <wp:extent cx="172720" cy="172720"/>
                  <wp:effectExtent l="0" t="0" r="0" b="0"/>
                  <wp:docPr id="3730" name="Picture 37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AE538A" w:rsidP="002018CB" w:rsidRDefault="00AE538A" w14:paraId="13E98711" w14:textId="77777777">
      <w:pPr>
        <w:pStyle w:val="Spacer4pt"/>
      </w:pPr>
    </w:p>
    <w:p w:rsidR="00AE538A" w:rsidP="00AE538A" w:rsidRDefault="00AE538A" w14:paraId="00EF5CCA" w14:textId="77777777">
      <w:pPr>
        <w:pStyle w:val="ASQuestionHeader"/>
      </w:pPr>
      <w:r>
        <w:t>MEDICAL SERVICES</w:t>
      </w:r>
    </w:p>
    <w:p w:rsidR="00AE538A" w:rsidP="00AE538A" w:rsidRDefault="00BE0D9F" w14:paraId="79C75B0A" w14:textId="77777777">
      <w:pPr>
        <w:pStyle w:val="ASQstStem"/>
      </w:pPr>
      <w:r>
        <w:t>50</w:t>
      </w:r>
      <w:r w:rsidR="00AE538A">
        <w:t>.</w:t>
      </w:r>
      <w:r w:rsidR="00AE538A">
        <w:tab/>
        <w:t xml:space="preserve">Did you receive </w:t>
      </w:r>
      <w:r w:rsidRPr="00CE36C2" w:rsidR="00CE36C2">
        <w:rPr>
          <w:rStyle w:val="WordItalic"/>
        </w:rPr>
        <w:t>primary</w:t>
      </w:r>
      <w:r w:rsidR="00AE538A">
        <w:t xml:space="preserve"> care medical services in the </w:t>
      </w:r>
      <w:r w:rsidRPr="00CE36C2" w:rsidR="00CE36C2">
        <w:rPr>
          <w:rStyle w:val="WordUnderline"/>
        </w:rPr>
        <w:t>past 12 months</w:t>
      </w:r>
      <w:r w:rsidR="00AE538A">
        <w:t>?</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4F88F1E4" w14:textId="77777777">
        <w:trPr>
          <w:hidden/>
        </w:trPr>
        <w:tc>
          <w:tcPr>
            <w:tcW w:w="432" w:type="dxa"/>
          </w:tcPr>
          <w:p w:rsidRPr="00A265F1" w:rsidR="00AE538A" w:rsidP="004D7F50" w:rsidRDefault="00AE538A" w14:paraId="6FFC8E89" w14:textId="77777777">
            <w:pPr>
              <w:pStyle w:val="ASAnnotationTableKWN"/>
            </w:pPr>
            <w:r>
              <w:t>1</w:t>
            </w:r>
          </w:p>
        </w:tc>
        <w:tc>
          <w:tcPr>
            <w:tcW w:w="360" w:type="dxa"/>
          </w:tcPr>
          <w:p w:rsidRPr="00E3422F" w:rsidR="00AE538A" w:rsidP="004D7F50" w:rsidRDefault="00AE538A" w14:paraId="46F5058C" w14:textId="77777777">
            <w:pPr>
              <w:pStyle w:val="ASSurveyBoxLeft"/>
            </w:pPr>
            <w:r>
              <w:rPr>
                <w:noProof/>
              </w:rPr>
              <w:drawing>
                <wp:inline distT="0" distB="0" distL="0" distR="0" wp14:anchorId="1FC0BEA6" wp14:editId="405EA399">
                  <wp:extent cx="161925" cy="161925"/>
                  <wp:effectExtent l="0" t="0" r="9525" b="9525"/>
                  <wp:docPr id="3741" name="Picture 37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0E2955D" w14:textId="77777777">
            <w:pPr>
              <w:pStyle w:val="ASResponseList"/>
            </w:pPr>
            <w:r>
              <w:t>Yes, only at a Military Medical Treatment Facility</w:t>
            </w:r>
          </w:p>
        </w:tc>
      </w:tr>
      <w:tr w:rsidRPr="003711FB" w:rsidR="00AE538A" w:rsidTr="004D7F50" w14:paraId="4C73D61D" w14:textId="77777777">
        <w:trPr>
          <w:hidden/>
        </w:trPr>
        <w:tc>
          <w:tcPr>
            <w:tcW w:w="432" w:type="dxa"/>
          </w:tcPr>
          <w:p w:rsidRPr="00A265F1" w:rsidR="00AE538A" w:rsidP="004D7F50" w:rsidRDefault="00AE538A" w14:paraId="53B4A140" w14:textId="77777777">
            <w:pPr>
              <w:pStyle w:val="ASAnnotationTableKWN"/>
            </w:pPr>
            <w:r>
              <w:t>2</w:t>
            </w:r>
          </w:p>
        </w:tc>
        <w:tc>
          <w:tcPr>
            <w:tcW w:w="360" w:type="dxa"/>
          </w:tcPr>
          <w:p w:rsidRPr="00E3422F" w:rsidR="00AE538A" w:rsidP="004D7F50" w:rsidRDefault="00AE538A" w14:paraId="539B03E4" w14:textId="77777777">
            <w:pPr>
              <w:pStyle w:val="ASSurveyBoxLeft"/>
            </w:pPr>
            <w:r>
              <w:rPr>
                <w:noProof/>
              </w:rPr>
              <w:drawing>
                <wp:inline distT="0" distB="0" distL="0" distR="0" wp14:anchorId="09B6EE64" wp14:editId="49E42295">
                  <wp:extent cx="161925" cy="161925"/>
                  <wp:effectExtent l="0" t="0" r="9525" b="9525"/>
                  <wp:docPr id="3742" name="Picture 37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CF13464" w14:textId="77777777">
            <w:pPr>
              <w:pStyle w:val="ASResponseList"/>
            </w:pPr>
            <w:r>
              <w:t>Yes, only at a Civilian (non-military) Medical Provider</w:t>
            </w:r>
          </w:p>
        </w:tc>
      </w:tr>
      <w:tr w:rsidRPr="003711FB" w:rsidR="00AE538A" w:rsidTr="004D7F50" w14:paraId="25F06571" w14:textId="77777777">
        <w:trPr>
          <w:hidden/>
        </w:trPr>
        <w:tc>
          <w:tcPr>
            <w:tcW w:w="432" w:type="dxa"/>
          </w:tcPr>
          <w:p w:rsidRPr="00A265F1" w:rsidR="00AE538A" w:rsidP="004D7F50" w:rsidRDefault="00AE538A" w14:paraId="12EA050F" w14:textId="77777777">
            <w:pPr>
              <w:pStyle w:val="ASAnnotationTableKWN"/>
            </w:pPr>
            <w:r>
              <w:t>3</w:t>
            </w:r>
          </w:p>
        </w:tc>
        <w:tc>
          <w:tcPr>
            <w:tcW w:w="360" w:type="dxa"/>
          </w:tcPr>
          <w:p w:rsidRPr="00E3422F" w:rsidR="00AE538A" w:rsidP="004D7F50" w:rsidRDefault="00AE538A" w14:paraId="36D0C0DB" w14:textId="77777777">
            <w:pPr>
              <w:pStyle w:val="ASSurveyBoxLeft"/>
            </w:pPr>
            <w:r>
              <w:rPr>
                <w:noProof/>
              </w:rPr>
              <w:drawing>
                <wp:inline distT="0" distB="0" distL="0" distR="0" wp14:anchorId="500F8711" wp14:editId="7EBD8850">
                  <wp:extent cx="161925" cy="161925"/>
                  <wp:effectExtent l="0" t="0" r="9525" b="9525"/>
                  <wp:docPr id="3743" name="Picture 37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1835213" w14:textId="77777777">
            <w:pPr>
              <w:pStyle w:val="ASResponseList"/>
            </w:pPr>
            <w:r>
              <w:t>Yes, at both</w:t>
            </w:r>
          </w:p>
        </w:tc>
      </w:tr>
      <w:tr w:rsidRPr="003711FB" w:rsidR="00AE538A" w:rsidTr="004D7F50" w14:paraId="346D7263" w14:textId="77777777">
        <w:trPr>
          <w:hidden/>
        </w:trPr>
        <w:tc>
          <w:tcPr>
            <w:tcW w:w="432" w:type="dxa"/>
          </w:tcPr>
          <w:p w:rsidRPr="00A265F1" w:rsidR="00AE538A" w:rsidP="004D7F50" w:rsidRDefault="00AE538A" w14:paraId="12705EEB" w14:textId="77777777">
            <w:pPr>
              <w:pStyle w:val="ASAnnotationTableKWN"/>
            </w:pPr>
            <w:r>
              <w:t>4</w:t>
            </w:r>
          </w:p>
        </w:tc>
        <w:tc>
          <w:tcPr>
            <w:tcW w:w="360" w:type="dxa"/>
          </w:tcPr>
          <w:p w:rsidRPr="00E3422F" w:rsidR="00AE538A" w:rsidP="004D7F50" w:rsidRDefault="00AE538A" w14:paraId="7BF62B8E" w14:textId="77777777">
            <w:pPr>
              <w:pStyle w:val="ASSurveyBoxLeft"/>
            </w:pPr>
            <w:r>
              <w:rPr>
                <w:noProof/>
              </w:rPr>
              <w:drawing>
                <wp:inline distT="0" distB="0" distL="0" distR="0" wp14:anchorId="48236FE8" wp14:editId="1288E117">
                  <wp:extent cx="161925" cy="161925"/>
                  <wp:effectExtent l="0" t="0" r="9525" b="9525"/>
                  <wp:docPr id="3744" name="Picture 37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2DF1E867" w14:textId="77777777">
            <w:pPr>
              <w:pStyle w:val="ASResponseList"/>
            </w:pPr>
            <w:r>
              <w:t>No</w:t>
            </w:r>
          </w:p>
        </w:tc>
      </w:tr>
    </w:tbl>
    <w:p w:rsidR="00CE36C2" w:rsidP="00145D04" w:rsidRDefault="00CE36C2" w14:paraId="65CA17EE" w14:textId="77777777">
      <w:pPr>
        <w:pStyle w:val="Spacer4pt"/>
      </w:pPr>
    </w:p>
    <w:p w:rsidR="00AE538A" w:rsidP="00AE538A" w:rsidRDefault="00BE0D9F" w14:paraId="1504E8BE" w14:textId="77777777">
      <w:pPr>
        <w:pStyle w:val="ASQstStem"/>
      </w:pPr>
      <w:r>
        <w:lastRenderedPageBreak/>
        <w:t>51</w:t>
      </w:r>
      <w:r w:rsidR="00AE538A">
        <w:t>.</w:t>
      </w:r>
      <w:r w:rsidR="00AE538A">
        <w:tab/>
      </w:r>
      <w:r>
        <w:rPr>
          <w:rStyle w:val="AskIf"/>
        </w:rPr>
        <w:t>[Ask if Q50</w:t>
      </w:r>
      <w:r w:rsidRPr="00CE36C2" w:rsidR="00CE36C2">
        <w:rPr>
          <w:rStyle w:val="AskIf"/>
        </w:rPr>
        <w:t xml:space="preserve"> = "Yes, only at a Military Medical Treatment Facility " or "Yes, only at a Civilian (non-military) Medical Provider" or "Yes, at both"]</w:t>
      </w:r>
      <w:r w:rsidR="00AE538A">
        <w:t xml:space="preserve"> Overall, how satisfied were you with the </w:t>
      </w:r>
      <w:r w:rsidRPr="00CE36C2" w:rsidR="00CE36C2">
        <w:rPr>
          <w:rStyle w:val="WordItalic"/>
        </w:rPr>
        <w:t>primary</w:t>
      </w:r>
      <w:r w:rsidR="00AE538A">
        <w:t xml:space="preserve"> care medical services you received in the </w:t>
      </w:r>
      <w:r w:rsidRPr="00CE36C2" w:rsidR="00CE36C2">
        <w:rPr>
          <w:rStyle w:val="WordUnderline"/>
        </w:rPr>
        <w:t>past 12 months</w:t>
      </w:r>
      <w:r w:rsidR="00AE538A">
        <w:t>?</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4A7377ED" w14:textId="77777777">
        <w:trPr>
          <w:hidden/>
        </w:trPr>
        <w:tc>
          <w:tcPr>
            <w:tcW w:w="432" w:type="dxa"/>
          </w:tcPr>
          <w:p w:rsidRPr="00A265F1" w:rsidR="00AE538A" w:rsidP="004D7F50" w:rsidRDefault="00AE538A" w14:paraId="78618E59" w14:textId="77777777">
            <w:pPr>
              <w:pStyle w:val="ASAnnotationTableKWN"/>
            </w:pPr>
            <w:r>
              <w:t>5</w:t>
            </w:r>
          </w:p>
        </w:tc>
        <w:tc>
          <w:tcPr>
            <w:tcW w:w="360" w:type="dxa"/>
          </w:tcPr>
          <w:p w:rsidRPr="00E3422F" w:rsidR="00AE538A" w:rsidP="004D7F50" w:rsidRDefault="00AE538A" w14:paraId="519ED78E" w14:textId="77777777">
            <w:pPr>
              <w:pStyle w:val="ASSurveyBoxLeft"/>
            </w:pPr>
            <w:r>
              <w:rPr>
                <w:noProof/>
              </w:rPr>
              <w:drawing>
                <wp:inline distT="0" distB="0" distL="0" distR="0" wp14:anchorId="282FDF9C" wp14:editId="4FA23C9C">
                  <wp:extent cx="161925" cy="161925"/>
                  <wp:effectExtent l="0" t="0" r="9525" b="9525"/>
                  <wp:docPr id="3750" name="Picture 37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5C039BA" w14:textId="77777777">
            <w:pPr>
              <w:pStyle w:val="ASResponseList"/>
            </w:pPr>
            <w:r>
              <w:t>Very satisfied</w:t>
            </w:r>
          </w:p>
        </w:tc>
      </w:tr>
      <w:tr w:rsidRPr="003711FB" w:rsidR="00AE538A" w:rsidTr="004D7F50" w14:paraId="7D688948" w14:textId="77777777">
        <w:trPr>
          <w:hidden/>
        </w:trPr>
        <w:tc>
          <w:tcPr>
            <w:tcW w:w="432" w:type="dxa"/>
          </w:tcPr>
          <w:p w:rsidRPr="00A265F1" w:rsidR="00AE538A" w:rsidP="004D7F50" w:rsidRDefault="00AE538A" w14:paraId="4ACC9364" w14:textId="77777777">
            <w:pPr>
              <w:pStyle w:val="ASAnnotationTableKWN"/>
            </w:pPr>
            <w:r>
              <w:t>4</w:t>
            </w:r>
          </w:p>
        </w:tc>
        <w:tc>
          <w:tcPr>
            <w:tcW w:w="360" w:type="dxa"/>
          </w:tcPr>
          <w:p w:rsidRPr="00E3422F" w:rsidR="00AE538A" w:rsidP="004D7F50" w:rsidRDefault="00AE538A" w14:paraId="253F4A6E" w14:textId="77777777">
            <w:pPr>
              <w:pStyle w:val="ASSurveyBoxLeft"/>
            </w:pPr>
            <w:r>
              <w:rPr>
                <w:noProof/>
              </w:rPr>
              <w:drawing>
                <wp:inline distT="0" distB="0" distL="0" distR="0" wp14:anchorId="1DFC1DD1" wp14:editId="6C10990A">
                  <wp:extent cx="161925" cy="161925"/>
                  <wp:effectExtent l="0" t="0" r="9525" b="9525"/>
                  <wp:docPr id="3751" name="Picture 37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8173568" w14:textId="77777777">
            <w:pPr>
              <w:pStyle w:val="ASResponseList"/>
            </w:pPr>
            <w:r>
              <w:t>Satisfied</w:t>
            </w:r>
          </w:p>
        </w:tc>
      </w:tr>
      <w:tr w:rsidRPr="003711FB" w:rsidR="00AE538A" w:rsidTr="004D7F50" w14:paraId="43A936AD" w14:textId="77777777">
        <w:trPr>
          <w:hidden/>
        </w:trPr>
        <w:tc>
          <w:tcPr>
            <w:tcW w:w="432" w:type="dxa"/>
          </w:tcPr>
          <w:p w:rsidRPr="00A265F1" w:rsidR="00AE538A" w:rsidP="004D7F50" w:rsidRDefault="00AE538A" w14:paraId="2E677955" w14:textId="77777777">
            <w:pPr>
              <w:pStyle w:val="ASAnnotationTableKWN"/>
            </w:pPr>
            <w:r>
              <w:t>3</w:t>
            </w:r>
          </w:p>
        </w:tc>
        <w:tc>
          <w:tcPr>
            <w:tcW w:w="360" w:type="dxa"/>
          </w:tcPr>
          <w:p w:rsidRPr="00E3422F" w:rsidR="00AE538A" w:rsidP="004D7F50" w:rsidRDefault="00AE538A" w14:paraId="52A67431" w14:textId="77777777">
            <w:pPr>
              <w:pStyle w:val="ASSurveyBoxLeft"/>
            </w:pPr>
            <w:r>
              <w:rPr>
                <w:noProof/>
              </w:rPr>
              <w:drawing>
                <wp:inline distT="0" distB="0" distL="0" distR="0" wp14:anchorId="53CC04BA" wp14:editId="54DE2338">
                  <wp:extent cx="161925" cy="161925"/>
                  <wp:effectExtent l="0" t="0" r="9525" b="9525"/>
                  <wp:docPr id="3752" name="Picture 37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6C44C1F" w14:textId="77777777">
            <w:pPr>
              <w:pStyle w:val="ASResponseList"/>
            </w:pPr>
            <w:r>
              <w:t>Neither satisfied nor dissatisfied</w:t>
            </w:r>
          </w:p>
        </w:tc>
      </w:tr>
      <w:tr w:rsidRPr="003711FB" w:rsidR="00AE538A" w:rsidTr="004D7F50" w14:paraId="4EC07CB7" w14:textId="77777777">
        <w:trPr>
          <w:hidden/>
        </w:trPr>
        <w:tc>
          <w:tcPr>
            <w:tcW w:w="432" w:type="dxa"/>
          </w:tcPr>
          <w:p w:rsidRPr="00A265F1" w:rsidR="00AE538A" w:rsidP="004D7F50" w:rsidRDefault="00AE538A" w14:paraId="4DA35686" w14:textId="77777777">
            <w:pPr>
              <w:pStyle w:val="ASAnnotationTableKWN"/>
            </w:pPr>
            <w:r>
              <w:t>2</w:t>
            </w:r>
          </w:p>
        </w:tc>
        <w:tc>
          <w:tcPr>
            <w:tcW w:w="360" w:type="dxa"/>
          </w:tcPr>
          <w:p w:rsidRPr="00E3422F" w:rsidR="00AE538A" w:rsidP="004D7F50" w:rsidRDefault="00AE538A" w14:paraId="0E3B3E0E" w14:textId="77777777">
            <w:pPr>
              <w:pStyle w:val="ASSurveyBoxLeft"/>
            </w:pPr>
            <w:r>
              <w:rPr>
                <w:noProof/>
              </w:rPr>
              <w:drawing>
                <wp:inline distT="0" distB="0" distL="0" distR="0" wp14:anchorId="68F9F867" wp14:editId="58BB782F">
                  <wp:extent cx="161925" cy="161925"/>
                  <wp:effectExtent l="0" t="0" r="9525" b="9525"/>
                  <wp:docPr id="3753" name="Picture 37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1C85DBB" w14:textId="77777777">
            <w:pPr>
              <w:pStyle w:val="ASResponseList"/>
            </w:pPr>
            <w:r>
              <w:t>Dissatisfied</w:t>
            </w:r>
          </w:p>
        </w:tc>
      </w:tr>
      <w:tr w:rsidRPr="003711FB" w:rsidR="00AE538A" w:rsidTr="004D7F50" w14:paraId="41D71561" w14:textId="77777777">
        <w:trPr>
          <w:hidden/>
        </w:trPr>
        <w:tc>
          <w:tcPr>
            <w:tcW w:w="432" w:type="dxa"/>
          </w:tcPr>
          <w:p w:rsidRPr="00A265F1" w:rsidR="00AE538A" w:rsidP="004D7F50" w:rsidRDefault="00AE538A" w14:paraId="497D51A5" w14:textId="77777777">
            <w:pPr>
              <w:pStyle w:val="ASAnnotationTableKWN"/>
            </w:pPr>
            <w:r>
              <w:t>1</w:t>
            </w:r>
          </w:p>
        </w:tc>
        <w:tc>
          <w:tcPr>
            <w:tcW w:w="360" w:type="dxa"/>
          </w:tcPr>
          <w:p w:rsidRPr="00E3422F" w:rsidR="00AE538A" w:rsidP="004D7F50" w:rsidRDefault="00AE538A" w14:paraId="67B2069F" w14:textId="77777777">
            <w:pPr>
              <w:pStyle w:val="ASSurveyBoxLeft"/>
            </w:pPr>
            <w:r>
              <w:rPr>
                <w:noProof/>
              </w:rPr>
              <w:drawing>
                <wp:inline distT="0" distB="0" distL="0" distR="0" wp14:anchorId="2AFE8B14" wp14:editId="022A363E">
                  <wp:extent cx="161925" cy="161925"/>
                  <wp:effectExtent l="0" t="0" r="9525" b="9525"/>
                  <wp:docPr id="3754" name="Picture 37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3B5003E" w14:textId="77777777">
            <w:pPr>
              <w:pStyle w:val="ASResponseList"/>
            </w:pPr>
            <w:r>
              <w:t>Very dissatisfied</w:t>
            </w:r>
          </w:p>
        </w:tc>
      </w:tr>
    </w:tbl>
    <w:p w:rsidR="00CE36C2" w:rsidP="00145D04" w:rsidRDefault="00CE36C2" w14:paraId="735BEF52" w14:textId="77777777">
      <w:pPr>
        <w:pStyle w:val="Spacer4pt"/>
      </w:pPr>
    </w:p>
    <w:p w:rsidR="00AE538A" w:rsidP="00AE538A" w:rsidRDefault="00BE0D9F" w14:paraId="28F908C3" w14:textId="77777777">
      <w:pPr>
        <w:pStyle w:val="ASQstStem"/>
      </w:pPr>
      <w:r>
        <w:t>52</w:t>
      </w:r>
      <w:r w:rsidR="00AE538A">
        <w:t>.</w:t>
      </w:r>
      <w:r w:rsidR="00AE538A">
        <w:tab/>
        <w:t xml:space="preserve">Did you receive </w:t>
      </w:r>
      <w:r w:rsidRPr="00CE36C2" w:rsidR="00CE36C2">
        <w:rPr>
          <w:rStyle w:val="WordItalic"/>
        </w:rPr>
        <w:t>specialty</w:t>
      </w:r>
      <w:r w:rsidR="00AE538A">
        <w:t xml:space="preserve"> care medical services in the </w:t>
      </w:r>
      <w:r w:rsidRPr="00CE36C2" w:rsidR="00CE36C2">
        <w:rPr>
          <w:rStyle w:val="WordUnderline"/>
        </w:rPr>
        <w:t>past 12 months</w:t>
      </w:r>
      <w:r w:rsidR="00AE538A">
        <w:t>?</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42C856A4" w14:textId="77777777">
        <w:trPr>
          <w:hidden/>
        </w:trPr>
        <w:tc>
          <w:tcPr>
            <w:tcW w:w="432" w:type="dxa"/>
          </w:tcPr>
          <w:p w:rsidRPr="00A265F1" w:rsidR="00AE538A" w:rsidP="004D7F50" w:rsidRDefault="00AE538A" w14:paraId="74D1F0EF" w14:textId="77777777">
            <w:pPr>
              <w:pStyle w:val="ASAnnotationTableKWN"/>
            </w:pPr>
            <w:r>
              <w:t>1</w:t>
            </w:r>
          </w:p>
        </w:tc>
        <w:tc>
          <w:tcPr>
            <w:tcW w:w="360" w:type="dxa"/>
          </w:tcPr>
          <w:p w:rsidRPr="00E3422F" w:rsidR="00AE538A" w:rsidP="004D7F50" w:rsidRDefault="00AE538A" w14:paraId="351507B2" w14:textId="77777777">
            <w:pPr>
              <w:pStyle w:val="ASSurveyBoxLeft"/>
            </w:pPr>
            <w:r>
              <w:rPr>
                <w:noProof/>
              </w:rPr>
              <w:drawing>
                <wp:inline distT="0" distB="0" distL="0" distR="0" wp14:anchorId="286F8FF0" wp14:editId="5AF1B27F">
                  <wp:extent cx="161925" cy="161925"/>
                  <wp:effectExtent l="0" t="0" r="9525" b="9525"/>
                  <wp:docPr id="3759" name="Picture 37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2D50FB5" w14:textId="77777777">
            <w:pPr>
              <w:pStyle w:val="ASResponseList"/>
            </w:pPr>
            <w:r>
              <w:t>Yes, only at a Military Medical Treatment Facility</w:t>
            </w:r>
          </w:p>
        </w:tc>
      </w:tr>
      <w:tr w:rsidRPr="003711FB" w:rsidR="00AE538A" w:rsidTr="004D7F50" w14:paraId="11009C1D" w14:textId="77777777">
        <w:trPr>
          <w:hidden/>
        </w:trPr>
        <w:tc>
          <w:tcPr>
            <w:tcW w:w="432" w:type="dxa"/>
          </w:tcPr>
          <w:p w:rsidRPr="00A265F1" w:rsidR="00AE538A" w:rsidP="004D7F50" w:rsidRDefault="00AE538A" w14:paraId="1AB09ACA" w14:textId="77777777">
            <w:pPr>
              <w:pStyle w:val="ASAnnotationTableKWN"/>
            </w:pPr>
            <w:r>
              <w:t>2</w:t>
            </w:r>
          </w:p>
        </w:tc>
        <w:tc>
          <w:tcPr>
            <w:tcW w:w="360" w:type="dxa"/>
          </w:tcPr>
          <w:p w:rsidRPr="00E3422F" w:rsidR="00AE538A" w:rsidP="004D7F50" w:rsidRDefault="00AE538A" w14:paraId="042EED43" w14:textId="77777777">
            <w:pPr>
              <w:pStyle w:val="ASSurveyBoxLeft"/>
            </w:pPr>
            <w:r>
              <w:rPr>
                <w:noProof/>
              </w:rPr>
              <w:drawing>
                <wp:inline distT="0" distB="0" distL="0" distR="0" wp14:anchorId="0559877C" wp14:editId="56AF4F40">
                  <wp:extent cx="161925" cy="161925"/>
                  <wp:effectExtent l="0" t="0" r="9525" b="9525"/>
                  <wp:docPr id="3760" name="Picture 37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750C775" w14:textId="77777777">
            <w:pPr>
              <w:pStyle w:val="ASResponseList"/>
            </w:pPr>
            <w:r>
              <w:t>Yes, only at a Civilian (non-military) Medical Provider</w:t>
            </w:r>
          </w:p>
        </w:tc>
      </w:tr>
      <w:tr w:rsidRPr="003711FB" w:rsidR="00AE538A" w:rsidTr="004D7F50" w14:paraId="6A1EBCAC" w14:textId="77777777">
        <w:trPr>
          <w:hidden/>
        </w:trPr>
        <w:tc>
          <w:tcPr>
            <w:tcW w:w="432" w:type="dxa"/>
          </w:tcPr>
          <w:p w:rsidRPr="00A265F1" w:rsidR="00AE538A" w:rsidP="004D7F50" w:rsidRDefault="00AE538A" w14:paraId="5F71B862" w14:textId="77777777">
            <w:pPr>
              <w:pStyle w:val="ASAnnotationTableKWN"/>
            </w:pPr>
            <w:r>
              <w:t>3</w:t>
            </w:r>
          </w:p>
        </w:tc>
        <w:tc>
          <w:tcPr>
            <w:tcW w:w="360" w:type="dxa"/>
          </w:tcPr>
          <w:p w:rsidRPr="00E3422F" w:rsidR="00AE538A" w:rsidP="004D7F50" w:rsidRDefault="00AE538A" w14:paraId="28BB7C1E" w14:textId="77777777">
            <w:pPr>
              <w:pStyle w:val="ASSurveyBoxLeft"/>
            </w:pPr>
            <w:r>
              <w:rPr>
                <w:noProof/>
              </w:rPr>
              <w:drawing>
                <wp:inline distT="0" distB="0" distL="0" distR="0" wp14:anchorId="1E8034BA" wp14:editId="37737B51">
                  <wp:extent cx="161925" cy="161925"/>
                  <wp:effectExtent l="0" t="0" r="9525" b="9525"/>
                  <wp:docPr id="3761" name="Picture 37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B954FAF" w14:textId="77777777">
            <w:pPr>
              <w:pStyle w:val="ASResponseList"/>
            </w:pPr>
            <w:r>
              <w:t>Yes, at both</w:t>
            </w:r>
          </w:p>
        </w:tc>
      </w:tr>
      <w:tr w:rsidRPr="003711FB" w:rsidR="00AE538A" w:rsidTr="004D7F50" w14:paraId="39DB936B" w14:textId="77777777">
        <w:trPr>
          <w:hidden/>
        </w:trPr>
        <w:tc>
          <w:tcPr>
            <w:tcW w:w="432" w:type="dxa"/>
          </w:tcPr>
          <w:p w:rsidRPr="00A265F1" w:rsidR="00AE538A" w:rsidP="004D7F50" w:rsidRDefault="00AE538A" w14:paraId="3838F2FE" w14:textId="77777777">
            <w:pPr>
              <w:pStyle w:val="ASAnnotationTableKWN"/>
            </w:pPr>
            <w:r>
              <w:t>4</w:t>
            </w:r>
          </w:p>
        </w:tc>
        <w:tc>
          <w:tcPr>
            <w:tcW w:w="360" w:type="dxa"/>
          </w:tcPr>
          <w:p w:rsidRPr="00E3422F" w:rsidR="00AE538A" w:rsidP="004D7F50" w:rsidRDefault="00AE538A" w14:paraId="7BCED250" w14:textId="77777777">
            <w:pPr>
              <w:pStyle w:val="ASSurveyBoxLeft"/>
            </w:pPr>
            <w:r>
              <w:rPr>
                <w:noProof/>
              </w:rPr>
              <w:drawing>
                <wp:inline distT="0" distB="0" distL="0" distR="0" wp14:anchorId="644EB1A8" wp14:editId="3A027510">
                  <wp:extent cx="161925" cy="161925"/>
                  <wp:effectExtent l="0" t="0" r="9525" b="9525"/>
                  <wp:docPr id="3762" name="Picture 37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8673150" w14:textId="77777777">
            <w:pPr>
              <w:pStyle w:val="ASResponseList"/>
            </w:pPr>
            <w:r>
              <w:t>No</w:t>
            </w:r>
          </w:p>
        </w:tc>
      </w:tr>
    </w:tbl>
    <w:p w:rsidR="00CE36C2" w:rsidP="00145D04" w:rsidRDefault="00CE36C2" w14:paraId="37B3430B" w14:textId="77777777">
      <w:pPr>
        <w:pStyle w:val="Spacer4pt"/>
      </w:pPr>
    </w:p>
    <w:p w:rsidR="00AE538A" w:rsidP="00AE538A" w:rsidRDefault="00BE0D9F" w14:paraId="731FC84C" w14:textId="77777777">
      <w:pPr>
        <w:pStyle w:val="ASQstStem"/>
      </w:pPr>
      <w:r>
        <w:t>53</w:t>
      </w:r>
      <w:r w:rsidR="00AE538A">
        <w:t>.</w:t>
      </w:r>
      <w:r w:rsidR="00AE538A">
        <w:tab/>
      </w:r>
      <w:r>
        <w:rPr>
          <w:rStyle w:val="AskIf"/>
        </w:rPr>
        <w:t>[Ask if Q52</w:t>
      </w:r>
      <w:r w:rsidRPr="00CE36C2" w:rsidR="00CE36C2">
        <w:rPr>
          <w:rStyle w:val="AskIf"/>
        </w:rPr>
        <w:t xml:space="preserve"> = "Yes, only at a Military Medical Treatment Facility " or "Yes, only at a Civilian (non-military) Medical Provider" or "Yes, at both"]</w:t>
      </w:r>
      <w:r w:rsidR="00AE538A">
        <w:t xml:space="preserve"> Overall, how satisfied were you with the </w:t>
      </w:r>
      <w:r w:rsidRPr="00CE36C2" w:rsidR="00CE36C2">
        <w:rPr>
          <w:rStyle w:val="WordItalic"/>
        </w:rPr>
        <w:t>specialty</w:t>
      </w:r>
      <w:r w:rsidR="00AE538A">
        <w:t xml:space="preserve"> care medical services you received in the </w:t>
      </w:r>
      <w:r w:rsidRPr="00CE36C2" w:rsidR="00CE36C2">
        <w:rPr>
          <w:rStyle w:val="WordUnderline"/>
        </w:rPr>
        <w:t>past 12 months</w:t>
      </w:r>
      <w:r w:rsidR="00AE538A">
        <w:t>?</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3C9F97D3" w14:textId="77777777">
        <w:trPr>
          <w:hidden/>
        </w:trPr>
        <w:tc>
          <w:tcPr>
            <w:tcW w:w="432" w:type="dxa"/>
          </w:tcPr>
          <w:p w:rsidRPr="00A265F1" w:rsidR="00AE538A" w:rsidP="004D7F50" w:rsidRDefault="00AE538A" w14:paraId="2553FA81" w14:textId="77777777">
            <w:pPr>
              <w:pStyle w:val="ASAnnotationTableKWN"/>
            </w:pPr>
            <w:r>
              <w:t>5</w:t>
            </w:r>
          </w:p>
        </w:tc>
        <w:tc>
          <w:tcPr>
            <w:tcW w:w="360" w:type="dxa"/>
          </w:tcPr>
          <w:p w:rsidRPr="00E3422F" w:rsidR="00AE538A" w:rsidP="004D7F50" w:rsidRDefault="00AE538A" w14:paraId="21BDFA1C" w14:textId="77777777">
            <w:pPr>
              <w:pStyle w:val="ASSurveyBoxLeft"/>
            </w:pPr>
            <w:r>
              <w:rPr>
                <w:noProof/>
              </w:rPr>
              <w:drawing>
                <wp:inline distT="0" distB="0" distL="0" distR="0" wp14:anchorId="0B51CA65" wp14:editId="5BCE4787">
                  <wp:extent cx="161925" cy="161925"/>
                  <wp:effectExtent l="0" t="0" r="9525" b="9525"/>
                  <wp:docPr id="3768" name="Picture 37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030D672" w14:textId="77777777">
            <w:pPr>
              <w:pStyle w:val="ASResponseList"/>
            </w:pPr>
            <w:r>
              <w:t>Very satisfied</w:t>
            </w:r>
          </w:p>
        </w:tc>
      </w:tr>
      <w:tr w:rsidRPr="003711FB" w:rsidR="00AE538A" w:rsidTr="004D7F50" w14:paraId="56554C3B" w14:textId="77777777">
        <w:trPr>
          <w:hidden/>
        </w:trPr>
        <w:tc>
          <w:tcPr>
            <w:tcW w:w="432" w:type="dxa"/>
          </w:tcPr>
          <w:p w:rsidRPr="00A265F1" w:rsidR="00AE538A" w:rsidP="004D7F50" w:rsidRDefault="00AE538A" w14:paraId="51904D46" w14:textId="77777777">
            <w:pPr>
              <w:pStyle w:val="ASAnnotationTableKWN"/>
            </w:pPr>
            <w:r>
              <w:t>4</w:t>
            </w:r>
          </w:p>
        </w:tc>
        <w:tc>
          <w:tcPr>
            <w:tcW w:w="360" w:type="dxa"/>
          </w:tcPr>
          <w:p w:rsidRPr="00E3422F" w:rsidR="00AE538A" w:rsidP="004D7F50" w:rsidRDefault="00AE538A" w14:paraId="27F1452E" w14:textId="77777777">
            <w:pPr>
              <w:pStyle w:val="ASSurveyBoxLeft"/>
            </w:pPr>
            <w:r>
              <w:rPr>
                <w:noProof/>
              </w:rPr>
              <w:drawing>
                <wp:inline distT="0" distB="0" distL="0" distR="0" wp14:anchorId="139AE0C9" wp14:editId="37AE3139">
                  <wp:extent cx="161925" cy="161925"/>
                  <wp:effectExtent l="0" t="0" r="9525" b="9525"/>
                  <wp:docPr id="3769" name="Picture 37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DF7CBE0" w14:textId="77777777">
            <w:pPr>
              <w:pStyle w:val="ASResponseList"/>
            </w:pPr>
            <w:r>
              <w:t>Satisfied</w:t>
            </w:r>
          </w:p>
        </w:tc>
      </w:tr>
      <w:tr w:rsidRPr="003711FB" w:rsidR="00AE538A" w:rsidTr="004D7F50" w14:paraId="2EC22854" w14:textId="77777777">
        <w:trPr>
          <w:hidden/>
        </w:trPr>
        <w:tc>
          <w:tcPr>
            <w:tcW w:w="432" w:type="dxa"/>
          </w:tcPr>
          <w:p w:rsidRPr="00A265F1" w:rsidR="00AE538A" w:rsidP="004D7F50" w:rsidRDefault="00AE538A" w14:paraId="215A5704" w14:textId="77777777">
            <w:pPr>
              <w:pStyle w:val="ASAnnotationTableKWN"/>
            </w:pPr>
            <w:r>
              <w:t>3</w:t>
            </w:r>
          </w:p>
        </w:tc>
        <w:tc>
          <w:tcPr>
            <w:tcW w:w="360" w:type="dxa"/>
          </w:tcPr>
          <w:p w:rsidRPr="00E3422F" w:rsidR="00AE538A" w:rsidP="004D7F50" w:rsidRDefault="00AE538A" w14:paraId="21C8F74B" w14:textId="77777777">
            <w:pPr>
              <w:pStyle w:val="ASSurveyBoxLeft"/>
            </w:pPr>
            <w:r>
              <w:rPr>
                <w:noProof/>
              </w:rPr>
              <w:drawing>
                <wp:inline distT="0" distB="0" distL="0" distR="0" wp14:anchorId="30A32602" wp14:editId="7DF5ED72">
                  <wp:extent cx="161925" cy="161925"/>
                  <wp:effectExtent l="0" t="0" r="9525" b="9525"/>
                  <wp:docPr id="3770" name="Picture 37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5C3AC9F" w14:textId="77777777">
            <w:pPr>
              <w:pStyle w:val="ASResponseList"/>
            </w:pPr>
            <w:r>
              <w:t>Neither satisfied nor dissatisfied</w:t>
            </w:r>
          </w:p>
        </w:tc>
      </w:tr>
      <w:tr w:rsidRPr="003711FB" w:rsidR="00AE538A" w:rsidTr="004D7F50" w14:paraId="6B26EE26" w14:textId="77777777">
        <w:trPr>
          <w:hidden/>
        </w:trPr>
        <w:tc>
          <w:tcPr>
            <w:tcW w:w="432" w:type="dxa"/>
          </w:tcPr>
          <w:p w:rsidRPr="00A265F1" w:rsidR="00AE538A" w:rsidP="004D7F50" w:rsidRDefault="00AE538A" w14:paraId="6991ECD0" w14:textId="77777777">
            <w:pPr>
              <w:pStyle w:val="ASAnnotationTableKWN"/>
            </w:pPr>
            <w:r>
              <w:t>2</w:t>
            </w:r>
          </w:p>
        </w:tc>
        <w:tc>
          <w:tcPr>
            <w:tcW w:w="360" w:type="dxa"/>
          </w:tcPr>
          <w:p w:rsidRPr="00E3422F" w:rsidR="00AE538A" w:rsidP="004D7F50" w:rsidRDefault="00AE538A" w14:paraId="1E36E0A6" w14:textId="77777777">
            <w:pPr>
              <w:pStyle w:val="ASSurveyBoxLeft"/>
            </w:pPr>
            <w:r>
              <w:rPr>
                <w:noProof/>
              </w:rPr>
              <w:drawing>
                <wp:inline distT="0" distB="0" distL="0" distR="0" wp14:anchorId="5EA31CA2" wp14:editId="328E542F">
                  <wp:extent cx="161925" cy="161925"/>
                  <wp:effectExtent l="0" t="0" r="9525" b="9525"/>
                  <wp:docPr id="3771" name="Picture 37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A550829" w14:textId="77777777">
            <w:pPr>
              <w:pStyle w:val="ASResponseList"/>
            </w:pPr>
            <w:r>
              <w:t>Dissatisfied</w:t>
            </w:r>
          </w:p>
        </w:tc>
      </w:tr>
      <w:tr w:rsidRPr="003711FB" w:rsidR="00AE538A" w:rsidTr="004D7F50" w14:paraId="15E6059B" w14:textId="77777777">
        <w:trPr>
          <w:hidden/>
        </w:trPr>
        <w:tc>
          <w:tcPr>
            <w:tcW w:w="432" w:type="dxa"/>
          </w:tcPr>
          <w:p w:rsidRPr="00A265F1" w:rsidR="00AE538A" w:rsidP="004D7F50" w:rsidRDefault="00AE538A" w14:paraId="4F8B1F2A" w14:textId="77777777">
            <w:pPr>
              <w:pStyle w:val="ASAnnotationTableKWN"/>
            </w:pPr>
            <w:r>
              <w:t>1</w:t>
            </w:r>
          </w:p>
        </w:tc>
        <w:tc>
          <w:tcPr>
            <w:tcW w:w="360" w:type="dxa"/>
          </w:tcPr>
          <w:p w:rsidRPr="00E3422F" w:rsidR="00AE538A" w:rsidP="004D7F50" w:rsidRDefault="00AE538A" w14:paraId="273775BC" w14:textId="77777777">
            <w:pPr>
              <w:pStyle w:val="ASSurveyBoxLeft"/>
            </w:pPr>
            <w:r>
              <w:rPr>
                <w:noProof/>
              </w:rPr>
              <w:drawing>
                <wp:inline distT="0" distB="0" distL="0" distR="0" wp14:anchorId="1940670B" wp14:editId="56BDCDE9">
                  <wp:extent cx="161925" cy="161925"/>
                  <wp:effectExtent l="0" t="0" r="9525" b="9525"/>
                  <wp:docPr id="3772" name="Picture 37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5AC8138" w14:textId="77777777">
            <w:pPr>
              <w:pStyle w:val="ASResponseList"/>
            </w:pPr>
            <w:r>
              <w:t>Very dissatisfied</w:t>
            </w:r>
          </w:p>
        </w:tc>
      </w:tr>
    </w:tbl>
    <w:p w:rsidR="00AE538A" w:rsidP="00145D04" w:rsidRDefault="00AE538A" w14:paraId="3471D0FE" w14:textId="77777777">
      <w:pPr>
        <w:pStyle w:val="Spacer4pt"/>
      </w:pPr>
    </w:p>
    <w:p w:rsidR="00CE36C2" w:rsidP="00145D04" w:rsidRDefault="00CE36C2" w14:paraId="0D6B7745" w14:textId="77777777">
      <w:pPr>
        <w:pStyle w:val="Spacer4pt"/>
      </w:pPr>
    </w:p>
    <w:p w:rsidR="00AE538A" w:rsidP="00AE538A" w:rsidRDefault="00AE538A" w14:paraId="6ECB411E" w14:textId="77777777">
      <w:pPr>
        <w:pStyle w:val="ASQstStem"/>
      </w:pPr>
      <w:r>
        <w:t>54.</w:t>
      </w:r>
      <w:r>
        <w:tab/>
        <w:t xml:space="preserve">Have you used any </w:t>
      </w:r>
      <w:r w:rsidRPr="00CE36C2" w:rsidR="00CE36C2">
        <w:rPr>
          <w:rStyle w:val="WordItalic"/>
        </w:rPr>
        <w:t>respite care</w:t>
      </w:r>
      <w:r>
        <w:t xml:space="preserve"> services offered through TRICARE ECHO in the </w:t>
      </w:r>
      <w:r w:rsidRPr="00CE36C2" w:rsidR="00CE36C2">
        <w:rPr>
          <w:rStyle w:val="WordUnderline"/>
        </w:rPr>
        <w:t>past two years</w:t>
      </w:r>
      <w:r>
        <w:t>?</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4357C94C" w14:textId="77777777">
        <w:trPr>
          <w:hidden/>
        </w:trPr>
        <w:tc>
          <w:tcPr>
            <w:tcW w:w="432" w:type="dxa"/>
          </w:tcPr>
          <w:p w:rsidRPr="00A265F1" w:rsidR="00AE538A" w:rsidP="004D7F50" w:rsidRDefault="00AE538A" w14:paraId="068E1ECD" w14:textId="77777777">
            <w:pPr>
              <w:pStyle w:val="ASAnnotationTableKWN"/>
            </w:pPr>
            <w:r>
              <w:t>1</w:t>
            </w:r>
          </w:p>
        </w:tc>
        <w:tc>
          <w:tcPr>
            <w:tcW w:w="360" w:type="dxa"/>
          </w:tcPr>
          <w:p w:rsidRPr="00E3422F" w:rsidR="00AE538A" w:rsidP="004D7F50" w:rsidRDefault="00AE538A" w14:paraId="15405E8A" w14:textId="77777777">
            <w:pPr>
              <w:pStyle w:val="ASSurveyBoxLeft"/>
            </w:pPr>
            <w:r>
              <w:rPr>
                <w:noProof/>
              </w:rPr>
              <w:drawing>
                <wp:inline distT="0" distB="0" distL="0" distR="0" wp14:anchorId="4A915755" wp14:editId="44D0431A">
                  <wp:extent cx="161925" cy="161925"/>
                  <wp:effectExtent l="0" t="0" r="9525" b="9525"/>
                  <wp:docPr id="3795" name="Picture 37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1779339" w14:textId="77777777">
            <w:pPr>
              <w:pStyle w:val="ASResponseList"/>
            </w:pPr>
            <w:r>
              <w:t>Yes</w:t>
            </w:r>
          </w:p>
        </w:tc>
      </w:tr>
      <w:tr w:rsidRPr="003711FB" w:rsidR="00AE538A" w:rsidTr="004D7F50" w14:paraId="7E8D92EC" w14:textId="77777777">
        <w:trPr>
          <w:hidden/>
        </w:trPr>
        <w:tc>
          <w:tcPr>
            <w:tcW w:w="432" w:type="dxa"/>
          </w:tcPr>
          <w:p w:rsidRPr="00A265F1" w:rsidR="00AE538A" w:rsidP="004D7F50" w:rsidRDefault="00AE538A" w14:paraId="19D24F6A" w14:textId="77777777">
            <w:pPr>
              <w:pStyle w:val="ASAnnotationTableKWN"/>
            </w:pPr>
            <w:r>
              <w:t>2</w:t>
            </w:r>
          </w:p>
        </w:tc>
        <w:tc>
          <w:tcPr>
            <w:tcW w:w="360" w:type="dxa"/>
          </w:tcPr>
          <w:p w:rsidRPr="00E3422F" w:rsidR="00AE538A" w:rsidP="004D7F50" w:rsidRDefault="00AE538A" w14:paraId="343D5114" w14:textId="77777777">
            <w:pPr>
              <w:pStyle w:val="ASSurveyBoxLeft"/>
            </w:pPr>
            <w:r>
              <w:rPr>
                <w:noProof/>
              </w:rPr>
              <w:drawing>
                <wp:inline distT="0" distB="0" distL="0" distR="0" wp14:anchorId="04AB1384" wp14:editId="321864FA">
                  <wp:extent cx="161925" cy="161925"/>
                  <wp:effectExtent l="0" t="0" r="9525" b="9525"/>
                  <wp:docPr id="3796" name="Picture 37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2F5C2F41" w14:textId="77777777">
            <w:pPr>
              <w:pStyle w:val="ASResponseList"/>
            </w:pPr>
            <w:r>
              <w:t>No, but I was aware of this resource</w:t>
            </w:r>
          </w:p>
        </w:tc>
      </w:tr>
      <w:tr w:rsidRPr="003711FB" w:rsidR="00AE538A" w:rsidTr="004D7F50" w14:paraId="38C8F9B0" w14:textId="77777777">
        <w:trPr>
          <w:hidden/>
        </w:trPr>
        <w:tc>
          <w:tcPr>
            <w:tcW w:w="432" w:type="dxa"/>
          </w:tcPr>
          <w:p w:rsidRPr="00A265F1" w:rsidR="00AE538A" w:rsidP="004D7F50" w:rsidRDefault="00AE538A" w14:paraId="184A5E6C" w14:textId="77777777">
            <w:pPr>
              <w:pStyle w:val="ASAnnotationTableKWN"/>
            </w:pPr>
            <w:r>
              <w:t>3</w:t>
            </w:r>
          </w:p>
        </w:tc>
        <w:tc>
          <w:tcPr>
            <w:tcW w:w="360" w:type="dxa"/>
          </w:tcPr>
          <w:p w:rsidRPr="00E3422F" w:rsidR="00AE538A" w:rsidP="004D7F50" w:rsidRDefault="00AE538A" w14:paraId="78152448" w14:textId="77777777">
            <w:pPr>
              <w:pStyle w:val="ASSurveyBoxLeft"/>
            </w:pPr>
            <w:r>
              <w:rPr>
                <w:noProof/>
              </w:rPr>
              <w:drawing>
                <wp:inline distT="0" distB="0" distL="0" distR="0" wp14:anchorId="6CE6A33C" wp14:editId="67111B86">
                  <wp:extent cx="161925" cy="161925"/>
                  <wp:effectExtent l="0" t="0" r="9525" b="9525"/>
                  <wp:docPr id="3797" name="Picture 37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E1DD032" w14:textId="77777777">
            <w:pPr>
              <w:pStyle w:val="ASResponseList"/>
            </w:pPr>
            <w:r>
              <w:t>No, and I am not aware of this resource</w:t>
            </w:r>
          </w:p>
        </w:tc>
      </w:tr>
    </w:tbl>
    <w:p w:rsidR="00CE36C2" w:rsidP="00145D04" w:rsidRDefault="00CE36C2" w14:paraId="111FA184" w14:textId="77777777">
      <w:pPr>
        <w:pStyle w:val="Spacer4pt"/>
      </w:pPr>
    </w:p>
    <w:p w:rsidR="00AE538A" w:rsidP="00AE538A" w:rsidRDefault="00AE538A" w14:paraId="058410DC" w14:textId="77777777">
      <w:pPr>
        <w:pStyle w:val="ASQstStem"/>
      </w:pPr>
      <w:r>
        <w:t>55.</w:t>
      </w:r>
      <w:r>
        <w:tab/>
      </w:r>
      <w:r w:rsidRPr="00CE36C2" w:rsidR="00CE36C2">
        <w:rPr>
          <w:rStyle w:val="AskIf"/>
        </w:rPr>
        <w:t>[Ask if Q54 = "Yes"]</w:t>
      </w:r>
      <w:r>
        <w:t xml:space="preserve"> Overall, how satisfied were you with the </w:t>
      </w:r>
      <w:r w:rsidRPr="00CE36C2" w:rsidR="00CE36C2">
        <w:rPr>
          <w:rStyle w:val="WordItalic"/>
        </w:rPr>
        <w:t>respite care</w:t>
      </w:r>
      <w:r>
        <w:t xml:space="preserve"> services you received through TRICARE ECHO in the </w:t>
      </w:r>
      <w:r w:rsidRPr="00CE36C2" w:rsidR="00CE36C2">
        <w:rPr>
          <w:rStyle w:val="WordUnderline"/>
        </w:rPr>
        <w:t>past two years</w:t>
      </w:r>
      <w:r>
        <w:t>?</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3F98A4CC" w14:textId="77777777">
        <w:trPr>
          <w:hidden/>
        </w:trPr>
        <w:tc>
          <w:tcPr>
            <w:tcW w:w="432" w:type="dxa"/>
          </w:tcPr>
          <w:p w:rsidRPr="00A265F1" w:rsidR="00AE538A" w:rsidP="004D7F50" w:rsidRDefault="00AE538A" w14:paraId="36877B79" w14:textId="77777777">
            <w:pPr>
              <w:pStyle w:val="ASAnnotationTableKWN"/>
            </w:pPr>
            <w:r>
              <w:t>5</w:t>
            </w:r>
          </w:p>
        </w:tc>
        <w:tc>
          <w:tcPr>
            <w:tcW w:w="360" w:type="dxa"/>
          </w:tcPr>
          <w:p w:rsidRPr="00E3422F" w:rsidR="00AE538A" w:rsidP="004D7F50" w:rsidRDefault="00AE538A" w14:paraId="0698A99A" w14:textId="77777777">
            <w:pPr>
              <w:pStyle w:val="ASSurveyBoxLeft"/>
            </w:pPr>
            <w:r>
              <w:rPr>
                <w:noProof/>
              </w:rPr>
              <w:drawing>
                <wp:inline distT="0" distB="0" distL="0" distR="0" wp14:anchorId="1659BEB8" wp14:editId="0BF666EC">
                  <wp:extent cx="161925" cy="161925"/>
                  <wp:effectExtent l="0" t="0" r="9525" b="9525"/>
                  <wp:docPr id="3804" name="Picture 38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29AF27DA" w14:textId="77777777">
            <w:pPr>
              <w:pStyle w:val="ASResponseList"/>
            </w:pPr>
            <w:r>
              <w:t>Very satisfied</w:t>
            </w:r>
          </w:p>
        </w:tc>
      </w:tr>
      <w:tr w:rsidRPr="003711FB" w:rsidR="00AE538A" w:rsidTr="004D7F50" w14:paraId="763173B1" w14:textId="77777777">
        <w:trPr>
          <w:hidden/>
        </w:trPr>
        <w:tc>
          <w:tcPr>
            <w:tcW w:w="432" w:type="dxa"/>
          </w:tcPr>
          <w:p w:rsidRPr="00A265F1" w:rsidR="00AE538A" w:rsidP="004D7F50" w:rsidRDefault="00AE538A" w14:paraId="5DF6EE57" w14:textId="77777777">
            <w:pPr>
              <w:pStyle w:val="ASAnnotationTableKWN"/>
            </w:pPr>
            <w:r>
              <w:t>4</w:t>
            </w:r>
          </w:p>
        </w:tc>
        <w:tc>
          <w:tcPr>
            <w:tcW w:w="360" w:type="dxa"/>
          </w:tcPr>
          <w:p w:rsidRPr="00E3422F" w:rsidR="00AE538A" w:rsidP="004D7F50" w:rsidRDefault="00AE538A" w14:paraId="65225D57" w14:textId="77777777">
            <w:pPr>
              <w:pStyle w:val="ASSurveyBoxLeft"/>
            </w:pPr>
            <w:r>
              <w:rPr>
                <w:noProof/>
              </w:rPr>
              <w:drawing>
                <wp:inline distT="0" distB="0" distL="0" distR="0" wp14:anchorId="06D7298E" wp14:editId="0761DA72">
                  <wp:extent cx="161925" cy="161925"/>
                  <wp:effectExtent l="0" t="0" r="9525" b="9525"/>
                  <wp:docPr id="3805" name="Picture 38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263B55C" w14:textId="77777777">
            <w:pPr>
              <w:pStyle w:val="ASResponseList"/>
            </w:pPr>
            <w:r>
              <w:t>Satisfied</w:t>
            </w:r>
          </w:p>
        </w:tc>
      </w:tr>
      <w:tr w:rsidRPr="003711FB" w:rsidR="00AE538A" w:rsidTr="004D7F50" w14:paraId="36DE2681" w14:textId="77777777">
        <w:trPr>
          <w:hidden/>
        </w:trPr>
        <w:tc>
          <w:tcPr>
            <w:tcW w:w="432" w:type="dxa"/>
          </w:tcPr>
          <w:p w:rsidRPr="00A265F1" w:rsidR="00AE538A" w:rsidP="004D7F50" w:rsidRDefault="00AE538A" w14:paraId="62305572" w14:textId="77777777">
            <w:pPr>
              <w:pStyle w:val="ASAnnotationTableKWN"/>
            </w:pPr>
            <w:r>
              <w:t>3</w:t>
            </w:r>
          </w:p>
        </w:tc>
        <w:tc>
          <w:tcPr>
            <w:tcW w:w="360" w:type="dxa"/>
          </w:tcPr>
          <w:p w:rsidRPr="00E3422F" w:rsidR="00AE538A" w:rsidP="004D7F50" w:rsidRDefault="00AE538A" w14:paraId="734AD1E6" w14:textId="77777777">
            <w:pPr>
              <w:pStyle w:val="ASSurveyBoxLeft"/>
            </w:pPr>
            <w:r>
              <w:rPr>
                <w:noProof/>
              </w:rPr>
              <w:drawing>
                <wp:inline distT="0" distB="0" distL="0" distR="0" wp14:anchorId="5006012F" wp14:editId="116843A4">
                  <wp:extent cx="161925" cy="161925"/>
                  <wp:effectExtent l="0" t="0" r="9525" b="9525"/>
                  <wp:docPr id="3806" name="Picture 38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8635C71" w14:textId="77777777">
            <w:pPr>
              <w:pStyle w:val="ASResponseList"/>
            </w:pPr>
            <w:r>
              <w:t>Neither satisfied nor dissatisfied</w:t>
            </w:r>
          </w:p>
        </w:tc>
      </w:tr>
      <w:tr w:rsidRPr="003711FB" w:rsidR="00AE538A" w:rsidTr="004D7F50" w14:paraId="48E3B1FE" w14:textId="77777777">
        <w:trPr>
          <w:hidden/>
        </w:trPr>
        <w:tc>
          <w:tcPr>
            <w:tcW w:w="432" w:type="dxa"/>
          </w:tcPr>
          <w:p w:rsidRPr="00A265F1" w:rsidR="00AE538A" w:rsidP="004D7F50" w:rsidRDefault="00AE538A" w14:paraId="0377F956" w14:textId="77777777">
            <w:pPr>
              <w:pStyle w:val="ASAnnotationTableKWN"/>
            </w:pPr>
            <w:r>
              <w:t>2</w:t>
            </w:r>
          </w:p>
        </w:tc>
        <w:tc>
          <w:tcPr>
            <w:tcW w:w="360" w:type="dxa"/>
          </w:tcPr>
          <w:p w:rsidRPr="00E3422F" w:rsidR="00AE538A" w:rsidP="004D7F50" w:rsidRDefault="00AE538A" w14:paraId="2CA4FCE2" w14:textId="77777777">
            <w:pPr>
              <w:pStyle w:val="ASSurveyBoxLeft"/>
            </w:pPr>
            <w:r>
              <w:rPr>
                <w:noProof/>
              </w:rPr>
              <w:drawing>
                <wp:inline distT="0" distB="0" distL="0" distR="0" wp14:anchorId="67F79CB4" wp14:editId="21439316">
                  <wp:extent cx="161925" cy="161925"/>
                  <wp:effectExtent l="0" t="0" r="9525" b="9525"/>
                  <wp:docPr id="3807" name="Picture 38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0863D1F" w14:textId="77777777">
            <w:pPr>
              <w:pStyle w:val="ASResponseList"/>
            </w:pPr>
            <w:r>
              <w:t>Dissatisfied</w:t>
            </w:r>
          </w:p>
        </w:tc>
      </w:tr>
      <w:tr w:rsidRPr="003711FB" w:rsidR="00AE538A" w:rsidTr="004D7F50" w14:paraId="26020EA2" w14:textId="77777777">
        <w:trPr>
          <w:hidden/>
        </w:trPr>
        <w:tc>
          <w:tcPr>
            <w:tcW w:w="432" w:type="dxa"/>
          </w:tcPr>
          <w:p w:rsidRPr="00A265F1" w:rsidR="00AE538A" w:rsidP="004D7F50" w:rsidRDefault="00AE538A" w14:paraId="62302E0B" w14:textId="77777777">
            <w:pPr>
              <w:pStyle w:val="ASAnnotationTableKWN"/>
            </w:pPr>
            <w:r>
              <w:t>1</w:t>
            </w:r>
          </w:p>
        </w:tc>
        <w:tc>
          <w:tcPr>
            <w:tcW w:w="360" w:type="dxa"/>
          </w:tcPr>
          <w:p w:rsidRPr="00E3422F" w:rsidR="00AE538A" w:rsidP="004D7F50" w:rsidRDefault="00AE538A" w14:paraId="6D6354DA" w14:textId="77777777">
            <w:pPr>
              <w:pStyle w:val="ASSurveyBoxLeft"/>
            </w:pPr>
            <w:r>
              <w:rPr>
                <w:noProof/>
              </w:rPr>
              <w:drawing>
                <wp:inline distT="0" distB="0" distL="0" distR="0" wp14:anchorId="386E89D6" wp14:editId="03AA9E3A">
                  <wp:extent cx="161925" cy="161925"/>
                  <wp:effectExtent l="0" t="0" r="9525" b="9525"/>
                  <wp:docPr id="3808" name="Picture 38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6BB2EE0" w14:textId="77777777">
            <w:pPr>
              <w:pStyle w:val="ASResponseList"/>
            </w:pPr>
            <w:r>
              <w:t>Very dissatisfied</w:t>
            </w:r>
          </w:p>
        </w:tc>
      </w:tr>
    </w:tbl>
    <w:p w:rsidR="00AE538A" w:rsidP="00145D04" w:rsidRDefault="00AE538A" w14:paraId="37F82CBA" w14:textId="77777777">
      <w:pPr>
        <w:pStyle w:val="Spacer4pt"/>
      </w:pPr>
    </w:p>
    <w:p w:rsidR="00AE538A" w:rsidP="00AE538A" w:rsidRDefault="00AE538A" w14:paraId="46D8A72C" w14:textId="77777777">
      <w:pPr>
        <w:pStyle w:val="ASQuestionHeader"/>
      </w:pPr>
      <w:r>
        <w:t>EDUCATIONAL SERVICES</w:t>
      </w:r>
    </w:p>
    <w:p w:rsidR="00AE538A" w:rsidP="00AE538A" w:rsidRDefault="00AE538A" w14:paraId="00922764" w14:textId="77777777">
      <w:pPr>
        <w:pStyle w:val="ASQstStem"/>
      </w:pPr>
      <w:r>
        <w:t>56.</w:t>
      </w:r>
      <w:r>
        <w:tab/>
        <w:t xml:space="preserve">Were you provided educational services (i.e., EIS, DoDEA, public) in the </w:t>
      </w:r>
      <w:r w:rsidRPr="00CE36C2" w:rsidR="00CE36C2">
        <w:rPr>
          <w:rStyle w:val="WordUnderline"/>
        </w:rPr>
        <w:t>past 12 months</w:t>
      </w:r>
      <w:r>
        <w:t>?</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55668024" w14:textId="77777777">
        <w:trPr>
          <w:hidden/>
        </w:trPr>
        <w:tc>
          <w:tcPr>
            <w:tcW w:w="432" w:type="dxa"/>
          </w:tcPr>
          <w:p w:rsidRPr="00A265F1" w:rsidR="00AE538A" w:rsidP="004D7F50" w:rsidRDefault="00AE538A" w14:paraId="01FDEA18" w14:textId="77777777">
            <w:pPr>
              <w:pStyle w:val="ASAnnotationTableKWN"/>
            </w:pPr>
            <w:r>
              <w:t>2</w:t>
            </w:r>
          </w:p>
        </w:tc>
        <w:tc>
          <w:tcPr>
            <w:tcW w:w="360" w:type="dxa"/>
          </w:tcPr>
          <w:p w:rsidRPr="00E3422F" w:rsidR="00AE538A" w:rsidP="004D7F50" w:rsidRDefault="00AE538A" w14:paraId="050A4821" w14:textId="77777777">
            <w:pPr>
              <w:pStyle w:val="ASSurveyBoxLeft"/>
            </w:pPr>
            <w:r>
              <w:rPr>
                <w:noProof/>
              </w:rPr>
              <w:drawing>
                <wp:inline distT="0" distB="0" distL="0" distR="0" wp14:anchorId="4384D57C" wp14:editId="59FEDBA6">
                  <wp:extent cx="161925" cy="161925"/>
                  <wp:effectExtent l="0" t="0" r="9525" b="9525"/>
                  <wp:docPr id="3813" name="Picture 38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67DDBCF" w14:textId="77777777">
            <w:pPr>
              <w:pStyle w:val="ASResponseList"/>
            </w:pPr>
            <w:r>
              <w:t>Yes</w:t>
            </w:r>
          </w:p>
        </w:tc>
      </w:tr>
      <w:tr w:rsidRPr="003711FB" w:rsidR="00AE538A" w:rsidTr="004D7F50" w14:paraId="1D3887C7" w14:textId="77777777">
        <w:trPr>
          <w:hidden/>
        </w:trPr>
        <w:tc>
          <w:tcPr>
            <w:tcW w:w="432" w:type="dxa"/>
          </w:tcPr>
          <w:p w:rsidRPr="00A265F1" w:rsidR="00AE538A" w:rsidP="004D7F50" w:rsidRDefault="00AE538A" w14:paraId="584ED432" w14:textId="77777777">
            <w:pPr>
              <w:pStyle w:val="ASAnnotationTableKWN"/>
            </w:pPr>
            <w:r>
              <w:t>1</w:t>
            </w:r>
          </w:p>
        </w:tc>
        <w:tc>
          <w:tcPr>
            <w:tcW w:w="360" w:type="dxa"/>
          </w:tcPr>
          <w:p w:rsidRPr="00E3422F" w:rsidR="00AE538A" w:rsidP="004D7F50" w:rsidRDefault="00AE538A" w14:paraId="632F6A50" w14:textId="77777777">
            <w:pPr>
              <w:pStyle w:val="ASSurveyBoxLeft"/>
            </w:pPr>
            <w:r>
              <w:rPr>
                <w:noProof/>
              </w:rPr>
              <w:drawing>
                <wp:inline distT="0" distB="0" distL="0" distR="0" wp14:anchorId="213D54D6" wp14:editId="48EC4DF0">
                  <wp:extent cx="161925" cy="161925"/>
                  <wp:effectExtent l="0" t="0" r="9525" b="9525"/>
                  <wp:docPr id="3814" name="Picture 38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2D0E6B56" w14:textId="77777777">
            <w:pPr>
              <w:pStyle w:val="ASResponseList"/>
            </w:pPr>
            <w:r>
              <w:t>No</w:t>
            </w:r>
          </w:p>
        </w:tc>
      </w:tr>
    </w:tbl>
    <w:p w:rsidR="00CE36C2" w:rsidP="00145D04" w:rsidRDefault="00CE36C2" w14:paraId="1CBDA65A" w14:textId="77777777">
      <w:pPr>
        <w:pStyle w:val="Spacer4pt"/>
      </w:pPr>
    </w:p>
    <w:p w:rsidR="00AE538A" w:rsidP="00AE538A" w:rsidRDefault="00AE538A" w14:paraId="32A381FE" w14:textId="77777777">
      <w:pPr>
        <w:pStyle w:val="ASQstStem"/>
      </w:pPr>
      <w:r>
        <w:t>57.</w:t>
      </w:r>
      <w:r>
        <w:tab/>
      </w:r>
      <w:r w:rsidRPr="00CE36C2" w:rsidR="00CE36C2">
        <w:rPr>
          <w:rStyle w:val="AskIf"/>
        </w:rPr>
        <w:t>[Ask if Q56 = "Yes"]</w:t>
      </w:r>
      <w:r>
        <w:t xml:space="preserve"> How easy or difficult was it to receive the following? </w:t>
      </w:r>
      <w:r w:rsidR="00CE36C2">
        <w:t xml:space="preserve"> </w:t>
      </w:r>
      <w:r w:rsidRPr="00CE36C2" w:rsidR="00CE36C2">
        <w:rPr>
          <w:rStyle w:val="WordItalic"/>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44690CCD"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5BEC910"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433431D8" w14:textId="77777777">
            <w:pPr>
              <w:pStyle w:val="ASMatrixHeading"/>
            </w:pPr>
            <w:r>
              <w:rPr>
                <w:rStyle w:val="ASAnnotation"/>
              </w:rPr>
              <w:t xml:space="preserve">1  </w:t>
            </w:r>
            <w:r w:rsidRPr="009B0EBA">
              <w:t xml:space="preserve"> </w:t>
            </w:r>
            <w:r>
              <w:t>Very difficult</w:t>
            </w:r>
          </w:p>
        </w:tc>
      </w:tr>
      <w:tr w:rsidR="00AE538A" w:rsidTr="004D7F50" w14:paraId="0B688E19"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0D1CEC71"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29A767F8" w14:textId="77777777">
            <w:pPr>
              <w:pStyle w:val="ASMatrixHeading"/>
            </w:pPr>
            <w:r>
              <w:rPr>
                <w:rStyle w:val="ASAnnotation"/>
              </w:rPr>
              <w:t xml:space="preserve">2  </w:t>
            </w:r>
            <w:r w:rsidRPr="009B0EBA">
              <w:t xml:space="preserve"> </w:t>
            </w:r>
            <w:r>
              <w:t>Difficult</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64C626C" w14:textId="77777777">
            <w:pPr>
              <w:pStyle w:val="ASMatrixHeading"/>
            </w:pPr>
          </w:p>
        </w:tc>
      </w:tr>
      <w:tr w:rsidR="00AE538A" w:rsidTr="004D7F50" w14:paraId="3F0DB3DE"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52005C9"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788ACC67"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easy or difficult</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7FD08A3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7E5286E3" w14:textId="77777777">
            <w:pPr>
              <w:pStyle w:val="ASMatrixHeading"/>
            </w:pPr>
          </w:p>
        </w:tc>
      </w:tr>
      <w:tr w:rsidR="00AE538A" w:rsidTr="004D7F50" w14:paraId="74241A36"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0BBA19CD"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7D7C9241" w14:textId="77777777">
            <w:pPr>
              <w:pStyle w:val="ASMatrixHeading"/>
            </w:pPr>
            <w:r>
              <w:rPr>
                <w:rStyle w:val="ASAnnotation"/>
              </w:rPr>
              <w:t xml:space="preserve">4  </w:t>
            </w:r>
            <w:r w:rsidRPr="009B0EBA">
              <w:t xml:space="preserve"> </w:t>
            </w:r>
            <w:r>
              <w:t>Easy</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2F03BE14"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3D9FBF7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481D70F" w14:textId="77777777">
            <w:pPr>
              <w:pStyle w:val="ASMatrixHeading"/>
            </w:pPr>
          </w:p>
        </w:tc>
      </w:tr>
      <w:tr w:rsidR="00AE538A" w:rsidTr="004D7F50" w14:paraId="01D20BD1"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280E7990"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4E5A4B2D"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easy</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7902CA3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7B14D47B"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6928628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D599C67" w14:textId="77777777">
            <w:pPr>
              <w:pStyle w:val="ASMatrixHeading"/>
            </w:pPr>
          </w:p>
        </w:tc>
      </w:tr>
      <w:tr w:rsidR="00AE538A" w:rsidTr="004D7F50" w14:paraId="3C402301" w14:textId="77777777">
        <w:trPr>
          <w:cantSplit/>
          <w:trHeight w:val="20" w:hRule="exact"/>
          <w:tblHeader/>
        </w:trPr>
        <w:tc>
          <w:tcPr>
            <w:tcW w:w="432" w:type="dxa"/>
            <w:shd w:val="clear" w:color="auto" w:fill="auto"/>
            <w:vAlign w:val="bottom"/>
          </w:tcPr>
          <w:p w:rsidRPr="000944F1" w:rsidR="00AE538A" w:rsidP="004D7F50" w:rsidRDefault="00AE538A" w14:paraId="721BEFB8"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34C858C9"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0502FA01"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5E3DA9D0"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7EA88C44"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231A08A3"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38CA197A" w14:textId="77777777">
            <w:pPr>
              <w:pStyle w:val="ASSpacerSmallKWN"/>
            </w:pPr>
          </w:p>
        </w:tc>
      </w:tr>
      <w:tr w:rsidR="00AE538A" w:rsidTr="004D7F50" w14:paraId="0D54D1C8" w14:textId="77777777">
        <w:trPr>
          <w:cantSplit/>
        </w:trPr>
        <w:tc>
          <w:tcPr>
            <w:tcW w:w="432" w:type="dxa"/>
            <w:shd w:val="clear" w:color="auto" w:fill="auto"/>
            <w:vAlign w:val="bottom"/>
          </w:tcPr>
          <w:p w:rsidRPr="00035DB6" w:rsidR="00AE538A" w:rsidP="004D7F50" w:rsidRDefault="00AE538A" w14:paraId="038BB45C"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2192DC7B" w14:textId="77777777">
            <w:pPr>
              <w:pStyle w:val="ASMatrixSubitem"/>
            </w:pPr>
            <w:r>
              <w:t>a.</w:t>
            </w:r>
            <w:r>
              <w:tab/>
              <w:t>Special education services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1A2110DC" w14:textId="77777777">
            <w:pPr>
              <w:pStyle w:val="ASTableOptionBoxes"/>
            </w:pPr>
            <w:r>
              <w:rPr>
                <w:noProof/>
              </w:rPr>
              <w:drawing>
                <wp:inline distT="0" distB="0" distL="0" distR="0" wp14:anchorId="2C76D2DF" wp14:editId="658470F4">
                  <wp:extent cx="172720" cy="172720"/>
                  <wp:effectExtent l="0" t="0" r="0" b="0"/>
                  <wp:docPr id="3822" name="Picture 38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19087EA" w14:textId="77777777">
            <w:pPr>
              <w:pStyle w:val="ASTableOptionBoxes"/>
            </w:pPr>
            <w:r>
              <w:rPr>
                <w:noProof/>
              </w:rPr>
              <w:drawing>
                <wp:inline distT="0" distB="0" distL="0" distR="0" wp14:anchorId="24EE2678" wp14:editId="5F469DA9">
                  <wp:extent cx="172720" cy="172720"/>
                  <wp:effectExtent l="0" t="0" r="0" b="0"/>
                  <wp:docPr id="3823" name="Picture 38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0BAD422" w14:textId="77777777">
            <w:pPr>
              <w:pStyle w:val="ASTableOptionBoxes"/>
            </w:pPr>
            <w:r>
              <w:rPr>
                <w:noProof/>
              </w:rPr>
              <w:drawing>
                <wp:inline distT="0" distB="0" distL="0" distR="0" wp14:anchorId="331B54F5" wp14:editId="3A96F872">
                  <wp:extent cx="172720" cy="172720"/>
                  <wp:effectExtent l="0" t="0" r="0" b="0"/>
                  <wp:docPr id="3824" name="Picture 38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3A68D1B4" w14:textId="77777777">
            <w:pPr>
              <w:pStyle w:val="ASTableOptionBoxes"/>
            </w:pPr>
            <w:r>
              <w:rPr>
                <w:noProof/>
              </w:rPr>
              <w:drawing>
                <wp:inline distT="0" distB="0" distL="0" distR="0" wp14:anchorId="4CC60528" wp14:editId="63C09DE8">
                  <wp:extent cx="172720" cy="172720"/>
                  <wp:effectExtent l="0" t="0" r="0" b="0"/>
                  <wp:docPr id="3825" name="Picture 38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241B1F4" w14:textId="77777777">
            <w:pPr>
              <w:pStyle w:val="ASTableOptionBoxes"/>
            </w:pPr>
            <w:r>
              <w:rPr>
                <w:noProof/>
              </w:rPr>
              <w:drawing>
                <wp:inline distT="0" distB="0" distL="0" distR="0" wp14:anchorId="6F76A6F8" wp14:editId="35F06231">
                  <wp:extent cx="172720" cy="172720"/>
                  <wp:effectExtent l="0" t="0" r="0" b="0"/>
                  <wp:docPr id="3826" name="Picture 38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614403D1" w14:textId="77777777">
        <w:trPr>
          <w:cantSplit/>
        </w:trPr>
        <w:tc>
          <w:tcPr>
            <w:tcW w:w="432" w:type="dxa"/>
            <w:shd w:val="clear" w:color="auto" w:fill="auto"/>
            <w:vAlign w:val="bottom"/>
          </w:tcPr>
          <w:p w:rsidRPr="00035DB6" w:rsidR="00AE538A" w:rsidP="004D7F50" w:rsidRDefault="00AE538A" w14:paraId="0A00ADF7"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571E9B12" w14:textId="77777777">
            <w:pPr>
              <w:pStyle w:val="ASMatrixSubitem"/>
            </w:pPr>
            <w:r>
              <w:t>b.</w:t>
            </w:r>
            <w:r>
              <w:tab/>
              <w:t>Early intervention services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4C2FE02C" w14:textId="77777777">
            <w:pPr>
              <w:pStyle w:val="ASTableOptionBoxes"/>
            </w:pPr>
            <w:r>
              <w:rPr>
                <w:noProof/>
              </w:rPr>
              <w:drawing>
                <wp:inline distT="0" distB="0" distL="0" distR="0" wp14:anchorId="61F3D36E" wp14:editId="620316CC">
                  <wp:extent cx="172720" cy="172720"/>
                  <wp:effectExtent l="0" t="0" r="0" b="0"/>
                  <wp:docPr id="3827" name="Picture 38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3B7E1A2" w14:textId="77777777">
            <w:pPr>
              <w:pStyle w:val="ASTableOptionBoxes"/>
            </w:pPr>
            <w:r>
              <w:rPr>
                <w:noProof/>
              </w:rPr>
              <w:drawing>
                <wp:inline distT="0" distB="0" distL="0" distR="0" wp14:anchorId="2B8E8945" wp14:editId="1634EAE5">
                  <wp:extent cx="172720" cy="172720"/>
                  <wp:effectExtent l="0" t="0" r="0" b="0"/>
                  <wp:docPr id="3828" name="Picture 38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057E20A" w14:textId="77777777">
            <w:pPr>
              <w:pStyle w:val="ASTableOptionBoxes"/>
            </w:pPr>
            <w:r>
              <w:rPr>
                <w:noProof/>
              </w:rPr>
              <w:drawing>
                <wp:inline distT="0" distB="0" distL="0" distR="0" wp14:anchorId="072409F8" wp14:editId="0C9F1A1B">
                  <wp:extent cx="172720" cy="172720"/>
                  <wp:effectExtent l="0" t="0" r="0" b="0"/>
                  <wp:docPr id="3829" name="Picture 38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6875978" w14:textId="77777777">
            <w:pPr>
              <w:pStyle w:val="ASTableOptionBoxes"/>
            </w:pPr>
            <w:r>
              <w:rPr>
                <w:noProof/>
              </w:rPr>
              <w:drawing>
                <wp:inline distT="0" distB="0" distL="0" distR="0" wp14:anchorId="4EB93B53" wp14:editId="3325BDDD">
                  <wp:extent cx="172720" cy="172720"/>
                  <wp:effectExtent l="0" t="0" r="0" b="0"/>
                  <wp:docPr id="3830" name="Picture 38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1804781" w14:textId="77777777">
            <w:pPr>
              <w:pStyle w:val="ASTableOptionBoxes"/>
            </w:pPr>
            <w:r>
              <w:rPr>
                <w:noProof/>
              </w:rPr>
              <w:drawing>
                <wp:inline distT="0" distB="0" distL="0" distR="0" wp14:anchorId="49F1918A" wp14:editId="53693532">
                  <wp:extent cx="172720" cy="172720"/>
                  <wp:effectExtent l="0" t="0" r="0" b="0"/>
                  <wp:docPr id="3831" name="Picture 38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7F30F6EB" w14:textId="77777777">
        <w:trPr>
          <w:cantSplit/>
        </w:trPr>
        <w:tc>
          <w:tcPr>
            <w:tcW w:w="432" w:type="dxa"/>
            <w:shd w:val="clear" w:color="auto" w:fill="auto"/>
            <w:vAlign w:val="bottom"/>
          </w:tcPr>
          <w:p w:rsidRPr="00035DB6" w:rsidR="00AE538A" w:rsidP="004D7F50" w:rsidRDefault="00AE538A" w14:paraId="09534EC2"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5C01162E" w14:textId="77777777">
            <w:pPr>
              <w:pStyle w:val="ASMatrixSubitem"/>
            </w:pPr>
            <w:r>
              <w:t>c.</w:t>
            </w:r>
            <w:r>
              <w:tab/>
              <w:t>Support to address your child's educational needs</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30BCDB46" w14:textId="77777777">
            <w:pPr>
              <w:pStyle w:val="ASTableOptionBoxes"/>
            </w:pPr>
            <w:r>
              <w:rPr>
                <w:noProof/>
              </w:rPr>
              <w:drawing>
                <wp:inline distT="0" distB="0" distL="0" distR="0" wp14:anchorId="062AA5BF" wp14:editId="2D25370D">
                  <wp:extent cx="172720" cy="172720"/>
                  <wp:effectExtent l="0" t="0" r="0" b="0"/>
                  <wp:docPr id="3832" name="Picture 38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5834C9DF" w14:textId="77777777">
            <w:pPr>
              <w:pStyle w:val="ASTableOptionBoxes"/>
            </w:pPr>
            <w:r>
              <w:rPr>
                <w:noProof/>
              </w:rPr>
              <w:drawing>
                <wp:inline distT="0" distB="0" distL="0" distR="0" wp14:anchorId="07BDBD13" wp14:editId="150B4318">
                  <wp:extent cx="172720" cy="172720"/>
                  <wp:effectExtent l="0" t="0" r="0" b="0"/>
                  <wp:docPr id="3833" name="Picture 38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7C3147C0" w14:textId="77777777">
            <w:pPr>
              <w:pStyle w:val="ASTableOptionBoxes"/>
            </w:pPr>
            <w:r>
              <w:rPr>
                <w:noProof/>
              </w:rPr>
              <w:drawing>
                <wp:inline distT="0" distB="0" distL="0" distR="0" wp14:anchorId="6C19A43E" wp14:editId="2EBEC507">
                  <wp:extent cx="172720" cy="172720"/>
                  <wp:effectExtent l="0" t="0" r="0" b="0"/>
                  <wp:docPr id="3834" name="Picture 38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099A857E" w14:textId="77777777">
            <w:pPr>
              <w:pStyle w:val="ASTableOptionBoxes"/>
            </w:pPr>
            <w:r>
              <w:rPr>
                <w:noProof/>
              </w:rPr>
              <w:drawing>
                <wp:inline distT="0" distB="0" distL="0" distR="0" wp14:anchorId="67996399" wp14:editId="028EDE6B">
                  <wp:extent cx="172720" cy="172720"/>
                  <wp:effectExtent l="0" t="0" r="0" b="0"/>
                  <wp:docPr id="3835" name="Picture 38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07FFE641" w14:textId="77777777">
            <w:pPr>
              <w:pStyle w:val="ASTableOptionBoxes"/>
            </w:pPr>
            <w:r>
              <w:rPr>
                <w:noProof/>
              </w:rPr>
              <w:drawing>
                <wp:inline distT="0" distB="0" distL="0" distR="0" wp14:anchorId="3DF76FAF" wp14:editId="58846AFC">
                  <wp:extent cx="172720" cy="172720"/>
                  <wp:effectExtent l="0" t="0" r="0" b="0"/>
                  <wp:docPr id="3836" name="Picture 38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AE538A" w:rsidP="002018CB" w:rsidRDefault="00AE538A" w14:paraId="147D9520" w14:textId="77777777">
      <w:pPr>
        <w:pStyle w:val="Spacer4pt"/>
      </w:pPr>
    </w:p>
    <w:p w:rsidR="00AE538A" w:rsidP="00AE538A" w:rsidRDefault="00AE538A" w14:paraId="30CEBAED" w14:textId="77777777">
      <w:pPr>
        <w:pStyle w:val="ASQuestionHeader"/>
      </w:pPr>
      <w:r>
        <w:t>LEGAL SERVICES</w:t>
      </w:r>
    </w:p>
    <w:p w:rsidR="00AE538A" w:rsidP="00AE538A" w:rsidRDefault="00AE538A" w14:paraId="05E5E8D3" w14:textId="77777777">
      <w:pPr>
        <w:pStyle w:val="ASQstStem"/>
      </w:pPr>
      <w:r>
        <w:t>58.</w:t>
      </w:r>
      <w:r>
        <w:tab/>
        <w:t xml:space="preserve">Did you request assistance from your local Military Legal office related to special education concerns in the </w:t>
      </w:r>
      <w:r w:rsidRPr="00CE36C2" w:rsidR="00CE36C2">
        <w:rPr>
          <w:rStyle w:val="WordUnderline"/>
        </w:rPr>
        <w:t>past 12 months</w:t>
      </w:r>
      <w:r>
        <w:t>?</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74E6D594" w14:textId="77777777">
        <w:trPr>
          <w:hidden/>
        </w:trPr>
        <w:tc>
          <w:tcPr>
            <w:tcW w:w="432" w:type="dxa"/>
          </w:tcPr>
          <w:p w:rsidRPr="00A265F1" w:rsidR="00AE538A" w:rsidP="004D7F50" w:rsidRDefault="00AE538A" w14:paraId="60218825" w14:textId="77777777">
            <w:pPr>
              <w:pStyle w:val="ASAnnotationTableKWN"/>
            </w:pPr>
            <w:r>
              <w:t>1</w:t>
            </w:r>
          </w:p>
        </w:tc>
        <w:tc>
          <w:tcPr>
            <w:tcW w:w="360" w:type="dxa"/>
          </w:tcPr>
          <w:p w:rsidRPr="00E3422F" w:rsidR="00AE538A" w:rsidP="004D7F50" w:rsidRDefault="00AE538A" w14:paraId="0170D4B4" w14:textId="77777777">
            <w:pPr>
              <w:pStyle w:val="ASSurveyBoxLeft"/>
            </w:pPr>
            <w:r>
              <w:rPr>
                <w:noProof/>
              </w:rPr>
              <w:drawing>
                <wp:inline distT="0" distB="0" distL="0" distR="0" wp14:anchorId="6B09314B" wp14:editId="5AB4EBBA">
                  <wp:extent cx="161925" cy="161925"/>
                  <wp:effectExtent l="0" t="0" r="9525" b="9525"/>
                  <wp:docPr id="3882" name="Picture 38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609CA806" w14:textId="77777777">
            <w:pPr>
              <w:pStyle w:val="ASResponseList"/>
            </w:pPr>
            <w:r>
              <w:t>Yes</w:t>
            </w:r>
          </w:p>
        </w:tc>
      </w:tr>
      <w:tr w:rsidRPr="003711FB" w:rsidR="00AE538A" w:rsidTr="004D7F50" w14:paraId="0EABD298" w14:textId="77777777">
        <w:trPr>
          <w:hidden/>
        </w:trPr>
        <w:tc>
          <w:tcPr>
            <w:tcW w:w="432" w:type="dxa"/>
          </w:tcPr>
          <w:p w:rsidRPr="00A265F1" w:rsidR="00AE538A" w:rsidP="004D7F50" w:rsidRDefault="00AE538A" w14:paraId="569C8D8B" w14:textId="77777777">
            <w:pPr>
              <w:pStyle w:val="ASAnnotationTableKWN"/>
            </w:pPr>
            <w:r>
              <w:t>2</w:t>
            </w:r>
          </w:p>
        </w:tc>
        <w:tc>
          <w:tcPr>
            <w:tcW w:w="360" w:type="dxa"/>
          </w:tcPr>
          <w:p w:rsidRPr="00E3422F" w:rsidR="00AE538A" w:rsidP="004D7F50" w:rsidRDefault="00AE538A" w14:paraId="4EEEF439" w14:textId="77777777">
            <w:pPr>
              <w:pStyle w:val="ASSurveyBoxLeft"/>
            </w:pPr>
            <w:r>
              <w:rPr>
                <w:noProof/>
              </w:rPr>
              <w:drawing>
                <wp:inline distT="0" distB="0" distL="0" distR="0" wp14:anchorId="69C4248C" wp14:editId="24BAF0DE">
                  <wp:extent cx="161925" cy="161925"/>
                  <wp:effectExtent l="0" t="0" r="9525" b="9525"/>
                  <wp:docPr id="3883" name="Picture 38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01C09AC" w14:textId="77777777">
            <w:pPr>
              <w:pStyle w:val="ASResponseList"/>
            </w:pPr>
            <w:r>
              <w:t>No, but I am aware of this resource</w:t>
            </w:r>
          </w:p>
        </w:tc>
      </w:tr>
      <w:tr w:rsidRPr="003711FB" w:rsidR="00AE538A" w:rsidTr="004D7F50" w14:paraId="66BF7A14" w14:textId="77777777">
        <w:trPr>
          <w:hidden/>
        </w:trPr>
        <w:tc>
          <w:tcPr>
            <w:tcW w:w="432" w:type="dxa"/>
          </w:tcPr>
          <w:p w:rsidRPr="00A265F1" w:rsidR="00AE538A" w:rsidP="004D7F50" w:rsidRDefault="00AE538A" w14:paraId="70BAD327" w14:textId="77777777">
            <w:pPr>
              <w:pStyle w:val="ASAnnotationTableKWN"/>
            </w:pPr>
            <w:r>
              <w:t>3</w:t>
            </w:r>
          </w:p>
        </w:tc>
        <w:tc>
          <w:tcPr>
            <w:tcW w:w="360" w:type="dxa"/>
          </w:tcPr>
          <w:p w:rsidRPr="00E3422F" w:rsidR="00AE538A" w:rsidP="004D7F50" w:rsidRDefault="00AE538A" w14:paraId="4A437960" w14:textId="77777777">
            <w:pPr>
              <w:pStyle w:val="ASSurveyBoxLeft"/>
            </w:pPr>
            <w:r>
              <w:rPr>
                <w:noProof/>
              </w:rPr>
              <w:drawing>
                <wp:inline distT="0" distB="0" distL="0" distR="0" wp14:anchorId="32B73E9B" wp14:editId="3AE97E80">
                  <wp:extent cx="161925" cy="161925"/>
                  <wp:effectExtent l="0" t="0" r="9525" b="9525"/>
                  <wp:docPr id="3884" name="Picture 38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9943B9B" w14:textId="77777777">
            <w:pPr>
              <w:pStyle w:val="ASResponseList"/>
            </w:pPr>
            <w:r>
              <w:t>No, and I am not aware of this resource</w:t>
            </w:r>
          </w:p>
        </w:tc>
      </w:tr>
    </w:tbl>
    <w:p w:rsidR="00CE36C2" w:rsidP="00145D04" w:rsidRDefault="00CE36C2" w14:paraId="5ABB4A20" w14:textId="77777777">
      <w:pPr>
        <w:pStyle w:val="Spacer4pt"/>
      </w:pPr>
    </w:p>
    <w:p w:rsidR="00AE538A" w:rsidP="00AE538A" w:rsidRDefault="00AE538A" w14:paraId="5E1786F0" w14:textId="77777777">
      <w:pPr>
        <w:pStyle w:val="ASQstStem"/>
      </w:pPr>
      <w:r>
        <w:t>59.</w:t>
      </w:r>
      <w:r>
        <w:tab/>
      </w:r>
      <w:r w:rsidRPr="00CE36C2" w:rsidR="00CE36C2">
        <w:rPr>
          <w:rStyle w:val="AskIf"/>
        </w:rPr>
        <w:t>[Ask if Q58 = "Yes"]</w:t>
      </w:r>
      <w:r>
        <w:t xml:space="preserve"> Overall, how satisfied were you with the legal assistance you received in the </w:t>
      </w:r>
      <w:r w:rsidRPr="00CE36C2" w:rsidR="00CE36C2">
        <w:rPr>
          <w:rStyle w:val="WordUnderline"/>
        </w:rPr>
        <w:t>past 12 months</w:t>
      </w:r>
      <w:r>
        <w:t>?</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0D04E458" w14:textId="77777777">
        <w:trPr>
          <w:hidden/>
        </w:trPr>
        <w:tc>
          <w:tcPr>
            <w:tcW w:w="432" w:type="dxa"/>
          </w:tcPr>
          <w:p w:rsidRPr="00A265F1" w:rsidR="00AE538A" w:rsidP="004D7F50" w:rsidRDefault="00AE538A" w14:paraId="47A092CF" w14:textId="77777777">
            <w:pPr>
              <w:pStyle w:val="ASAnnotationTableKWN"/>
            </w:pPr>
            <w:r>
              <w:t>5</w:t>
            </w:r>
          </w:p>
        </w:tc>
        <w:tc>
          <w:tcPr>
            <w:tcW w:w="360" w:type="dxa"/>
          </w:tcPr>
          <w:p w:rsidRPr="00E3422F" w:rsidR="00AE538A" w:rsidP="004D7F50" w:rsidRDefault="00AE538A" w14:paraId="762CDF12" w14:textId="77777777">
            <w:pPr>
              <w:pStyle w:val="ASSurveyBoxLeft"/>
            </w:pPr>
            <w:r>
              <w:rPr>
                <w:noProof/>
              </w:rPr>
              <w:drawing>
                <wp:inline distT="0" distB="0" distL="0" distR="0" wp14:anchorId="2AA6C533" wp14:editId="5AE8010E">
                  <wp:extent cx="161925" cy="161925"/>
                  <wp:effectExtent l="0" t="0" r="9525" b="9525"/>
                  <wp:docPr id="3891" name="Picture 38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276A782" w14:textId="77777777">
            <w:pPr>
              <w:pStyle w:val="ASResponseList"/>
            </w:pPr>
            <w:r>
              <w:t>Very satisfied</w:t>
            </w:r>
          </w:p>
        </w:tc>
      </w:tr>
      <w:tr w:rsidRPr="003711FB" w:rsidR="00AE538A" w:rsidTr="004D7F50" w14:paraId="5298ED0C" w14:textId="77777777">
        <w:trPr>
          <w:hidden/>
        </w:trPr>
        <w:tc>
          <w:tcPr>
            <w:tcW w:w="432" w:type="dxa"/>
          </w:tcPr>
          <w:p w:rsidRPr="00A265F1" w:rsidR="00AE538A" w:rsidP="004D7F50" w:rsidRDefault="00AE538A" w14:paraId="0FB8CDB4" w14:textId="77777777">
            <w:pPr>
              <w:pStyle w:val="ASAnnotationTableKWN"/>
            </w:pPr>
            <w:r>
              <w:t>4</w:t>
            </w:r>
          </w:p>
        </w:tc>
        <w:tc>
          <w:tcPr>
            <w:tcW w:w="360" w:type="dxa"/>
          </w:tcPr>
          <w:p w:rsidRPr="00E3422F" w:rsidR="00AE538A" w:rsidP="004D7F50" w:rsidRDefault="00AE538A" w14:paraId="3FB81BAD" w14:textId="77777777">
            <w:pPr>
              <w:pStyle w:val="ASSurveyBoxLeft"/>
            </w:pPr>
            <w:r>
              <w:rPr>
                <w:noProof/>
              </w:rPr>
              <w:drawing>
                <wp:inline distT="0" distB="0" distL="0" distR="0" wp14:anchorId="117D5386" wp14:editId="0FFA0291">
                  <wp:extent cx="161925" cy="161925"/>
                  <wp:effectExtent l="0" t="0" r="9525" b="9525"/>
                  <wp:docPr id="3892" name="Picture 38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50A98E9" w14:textId="77777777">
            <w:pPr>
              <w:pStyle w:val="ASResponseList"/>
            </w:pPr>
            <w:r>
              <w:t>Satisfied</w:t>
            </w:r>
          </w:p>
        </w:tc>
      </w:tr>
      <w:tr w:rsidRPr="003711FB" w:rsidR="00AE538A" w:rsidTr="004D7F50" w14:paraId="34E305EC" w14:textId="77777777">
        <w:trPr>
          <w:hidden/>
        </w:trPr>
        <w:tc>
          <w:tcPr>
            <w:tcW w:w="432" w:type="dxa"/>
          </w:tcPr>
          <w:p w:rsidRPr="00A265F1" w:rsidR="00AE538A" w:rsidP="004D7F50" w:rsidRDefault="00AE538A" w14:paraId="4FCACD5C" w14:textId="77777777">
            <w:pPr>
              <w:pStyle w:val="ASAnnotationTableKWN"/>
            </w:pPr>
            <w:r>
              <w:t>3</w:t>
            </w:r>
          </w:p>
        </w:tc>
        <w:tc>
          <w:tcPr>
            <w:tcW w:w="360" w:type="dxa"/>
          </w:tcPr>
          <w:p w:rsidRPr="00E3422F" w:rsidR="00AE538A" w:rsidP="004D7F50" w:rsidRDefault="00AE538A" w14:paraId="323520C2" w14:textId="77777777">
            <w:pPr>
              <w:pStyle w:val="ASSurveyBoxLeft"/>
            </w:pPr>
            <w:r>
              <w:rPr>
                <w:noProof/>
              </w:rPr>
              <w:drawing>
                <wp:inline distT="0" distB="0" distL="0" distR="0" wp14:anchorId="054121B6" wp14:editId="2EB6FCF7">
                  <wp:extent cx="161925" cy="161925"/>
                  <wp:effectExtent l="0" t="0" r="9525" b="9525"/>
                  <wp:docPr id="3893" name="Picture 38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B368041" w14:textId="77777777">
            <w:pPr>
              <w:pStyle w:val="ASResponseList"/>
            </w:pPr>
            <w:r>
              <w:t>Neither satisfied nor dissatisfied</w:t>
            </w:r>
          </w:p>
        </w:tc>
      </w:tr>
      <w:tr w:rsidRPr="003711FB" w:rsidR="00AE538A" w:rsidTr="004D7F50" w14:paraId="25A54435" w14:textId="77777777">
        <w:trPr>
          <w:hidden/>
        </w:trPr>
        <w:tc>
          <w:tcPr>
            <w:tcW w:w="432" w:type="dxa"/>
          </w:tcPr>
          <w:p w:rsidRPr="00A265F1" w:rsidR="00AE538A" w:rsidP="004D7F50" w:rsidRDefault="00AE538A" w14:paraId="0466ED14" w14:textId="77777777">
            <w:pPr>
              <w:pStyle w:val="ASAnnotationTableKWN"/>
            </w:pPr>
            <w:r>
              <w:t>2</w:t>
            </w:r>
          </w:p>
        </w:tc>
        <w:tc>
          <w:tcPr>
            <w:tcW w:w="360" w:type="dxa"/>
          </w:tcPr>
          <w:p w:rsidRPr="00E3422F" w:rsidR="00AE538A" w:rsidP="004D7F50" w:rsidRDefault="00AE538A" w14:paraId="7BA1D089" w14:textId="77777777">
            <w:pPr>
              <w:pStyle w:val="ASSurveyBoxLeft"/>
            </w:pPr>
            <w:r>
              <w:rPr>
                <w:noProof/>
              </w:rPr>
              <w:drawing>
                <wp:inline distT="0" distB="0" distL="0" distR="0" wp14:anchorId="3D134BE6" wp14:editId="28538AED">
                  <wp:extent cx="161925" cy="161925"/>
                  <wp:effectExtent l="0" t="0" r="9525" b="9525"/>
                  <wp:docPr id="3894" name="Picture 38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09CA016C" w14:textId="77777777">
            <w:pPr>
              <w:pStyle w:val="ASResponseList"/>
            </w:pPr>
            <w:r>
              <w:t>Dissatisfied</w:t>
            </w:r>
          </w:p>
        </w:tc>
      </w:tr>
      <w:tr w:rsidRPr="003711FB" w:rsidR="00AE538A" w:rsidTr="004D7F50" w14:paraId="4852066C" w14:textId="77777777">
        <w:trPr>
          <w:hidden/>
        </w:trPr>
        <w:tc>
          <w:tcPr>
            <w:tcW w:w="432" w:type="dxa"/>
          </w:tcPr>
          <w:p w:rsidRPr="00A265F1" w:rsidR="00AE538A" w:rsidP="004D7F50" w:rsidRDefault="00AE538A" w14:paraId="50367307" w14:textId="77777777">
            <w:pPr>
              <w:pStyle w:val="ASAnnotationTableKWN"/>
            </w:pPr>
            <w:r>
              <w:t>1</w:t>
            </w:r>
          </w:p>
        </w:tc>
        <w:tc>
          <w:tcPr>
            <w:tcW w:w="360" w:type="dxa"/>
          </w:tcPr>
          <w:p w:rsidRPr="00E3422F" w:rsidR="00AE538A" w:rsidP="004D7F50" w:rsidRDefault="00AE538A" w14:paraId="53E7C236" w14:textId="77777777">
            <w:pPr>
              <w:pStyle w:val="ASSurveyBoxLeft"/>
            </w:pPr>
            <w:r>
              <w:rPr>
                <w:noProof/>
              </w:rPr>
              <w:drawing>
                <wp:inline distT="0" distB="0" distL="0" distR="0" wp14:anchorId="28056DCE" wp14:editId="73524B27">
                  <wp:extent cx="161925" cy="161925"/>
                  <wp:effectExtent l="0" t="0" r="9525" b="9525"/>
                  <wp:docPr id="3895" name="Picture 38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D127651" w14:textId="77777777">
            <w:pPr>
              <w:pStyle w:val="ASResponseList"/>
            </w:pPr>
            <w:r>
              <w:t>Very dissatisfied</w:t>
            </w:r>
          </w:p>
        </w:tc>
      </w:tr>
    </w:tbl>
    <w:p w:rsidR="00AE538A" w:rsidP="00145D04" w:rsidRDefault="00AE538A" w14:paraId="0DCD46F6" w14:textId="77777777">
      <w:pPr>
        <w:pStyle w:val="Spacer4pt"/>
      </w:pPr>
    </w:p>
    <w:p w:rsidR="00AE538A" w:rsidP="00AE538A" w:rsidRDefault="00AE538A" w14:paraId="17280A29" w14:textId="77777777">
      <w:pPr>
        <w:pStyle w:val="ASQuestionHeader"/>
      </w:pPr>
      <w:r>
        <w:lastRenderedPageBreak/>
        <w:t>USE OF PROGRAMS AND SERVICES</w:t>
      </w:r>
    </w:p>
    <w:p w:rsidR="00AE538A" w:rsidP="00AE538A" w:rsidRDefault="00AE538A" w14:paraId="761A829C" w14:textId="77777777">
      <w:pPr>
        <w:pStyle w:val="ASQstStem"/>
      </w:pPr>
      <w:r>
        <w:t>60.</w:t>
      </w:r>
      <w:r>
        <w:tab/>
        <w:t xml:space="preserve">To what extent do you agree or disagree with the following statements? </w:t>
      </w:r>
      <w:r w:rsidR="00CE36C2">
        <w:t xml:space="preserve"> </w:t>
      </w:r>
      <w:r w:rsidRPr="00CE36C2" w:rsidR="00CE36C2">
        <w:rPr>
          <w:rStyle w:val="WordItalic"/>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0F634DD7"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721191F4"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27194470" w14:textId="77777777">
            <w:pPr>
              <w:pStyle w:val="ASMatrixHeading"/>
            </w:pPr>
            <w:r>
              <w:rPr>
                <w:rStyle w:val="ASAnnotation"/>
              </w:rPr>
              <w:t xml:space="preserve">1  </w:t>
            </w:r>
            <w:r w:rsidRPr="009B0EBA">
              <w:t xml:space="preserve"> </w:t>
            </w:r>
            <w:r>
              <w:t>Strongly disagree</w:t>
            </w:r>
          </w:p>
        </w:tc>
      </w:tr>
      <w:tr w:rsidR="00AE538A" w:rsidTr="004D7F50" w14:paraId="63BF8D0E"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6FADD9B7"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7B862C8D" w14:textId="77777777">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65680CCA" w14:textId="77777777">
            <w:pPr>
              <w:pStyle w:val="ASMatrixHeading"/>
            </w:pPr>
          </w:p>
        </w:tc>
      </w:tr>
      <w:tr w:rsidR="00AE538A" w:rsidTr="004D7F50" w14:paraId="5CEF1881"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6932C99"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1722D39C"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2E1CBBF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F64110E" w14:textId="77777777">
            <w:pPr>
              <w:pStyle w:val="ASMatrixHeading"/>
            </w:pPr>
          </w:p>
        </w:tc>
      </w:tr>
      <w:tr w:rsidR="00AE538A" w:rsidTr="004D7F50" w14:paraId="62386719"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5B8C0592"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25BEA3C8" w14:textId="77777777">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D9DFF28"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515270A8"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62B8AFAD" w14:textId="77777777">
            <w:pPr>
              <w:pStyle w:val="ASMatrixHeading"/>
            </w:pPr>
          </w:p>
        </w:tc>
      </w:tr>
      <w:tr w:rsidR="00AE538A" w:rsidTr="004D7F50" w14:paraId="5032C214"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28D80F76"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03D5F27E"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41C4905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2CE1EE70"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7285053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74252614" w14:textId="77777777">
            <w:pPr>
              <w:pStyle w:val="ASMatrixHeading"/>
            </w:pPr>
          </w:p>
        </w:tc>
      </w:tr>
      <w:tr w:rsidR="00AE538A" w:rsidTr="004D7F50" w14:paraId="0C9B4FEB" w14:textId="77777777">
        <w:trPr>
          <w:cantSplit/>
          <w:trHeight w:val="20" w:hRule="exact"/>
          <w:tblHeader/>
        </w:trPr>
        <w:tc>
          <w:tcPr>
            <w:tcW w:w="432" w:type="dxa"/>
            <w:shd w:val="clear" w:color="auto" w:fill="auto"/>
            <w:vAlign w:val="bottom"/>
          </w:tcPr>
          <w:p w:rsidRPr="000944F1" w:rsidR="00AE538A" w:rsidP="004D7F50" w:rsidRDefault="00AE538A" w14:paraId="464C59FF"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7A257894"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0A8FCA05"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4945C5DB"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14C44A90"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496D2E49"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7C95744B" w14:textId="77777777">
            <w:pPr>
              <w:pStyle w:val="ASSpacerSmallKWN"/>
            </w:pPr>
          </w:p>
        </w:tc>
      </w:tr>
      <w:tr w:rsidR="00AE538A" w:rsidTr="004D7F50" w14:paraId="4A1CB5FB" w14:textId="77777777">
        <w:trPr>
          <w:cantSplit/>
        </w:trPr>
        <w:tc>
          <w:tcPr>
            <w:tcW w:w="432" w:type="dxa"/>
            <w:shd w:val="clear" w:color="auto" w:fill="auto"/>
            <w:vAlign w:val="bottom"/>
          </w:tcPr>
          <w:p w:rsidRPr="00035DB6" w:rsidR="00AE538A" w:rsidP="004D7F50" w:rsidRDefault="00AE538A" w14:paraId="3D55A8C9"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1A390CA0" w14:textId="77777777">
            <w:pPr>
              <w:pStyle w:val="ASMatrixSubitem"/>
            </w:pPr>
            <w:r>
              <w:t>a.</w:t>
            </w:r>
            <w:r>
              <w:tab/>
              <w:t>Finding information on available resources was easy</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19A6154B" w14:textId="77777777">
            <w:pPr>
              <w:pStyle w:val="ASTableOptionBoxes"/>
            </w:pPr>
            <w:r>
              <w:rPr>
                <w:noProof/>
              </w:rPr>
              <w:drawing>
                <wp:inline distT="0" distB="0" distL="0" distR="0" wp14:anchorId="371A16C6" wp14:editId="7EE86A4A">
                  <wp:extent cx="172720" cy="172720"/>
                  <wp:effectExtent l="0" t="0" r="0" b="0"/>
                  <wp:docPr id="3900" name="Picture 39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138B9672" w14:textId="77777777">
            <w:pPr>
              <w:pStyle w:val="ASTableOptionBoxes"/>
            </w:pPr>
            <w:r>
              <w:rPr>
                <w:noProof/>
              </w:rPr>
              <w:drawing>
                <wp:inline distT="0" distB="0" distL="0" distR="0" wp14:anchorId="35429A36" wp14:editId="5722D0DF">
                  <wp:extent cx="172720" cy="172720"/>
                  <wp:effectExtent l="0" t="0" r="0" b="0"/>
                  <wp:docPr id="3901" name="Picture 39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D174FBB" w14:textId="77777777">
            <w:pPr>
              <w:pStyle w:val="ASTableOptionBoxes"/>
            </w:pPr>
            <w:r>
              <w:rPr>
                <w:noProof/>
              </w:rPr>
              <w:drawing>
                <wp:inline distT="0" distB="0" distL="0" distR="0" wp14:anchorId="6DB3F13F" wp14:editId="2B3AEFDB">
                  <wp:extent cx="172720" cy="172720"/>
                  <wp:effectExtent l="0" t="0" r="0" b="0"/>
                  <wp:docPr id="3902" name="Picture 39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325A9B3E" w14:textId="77777777">
            <w:pPr>
              <w:pStyle w:val="ASTableOptionBoxes"/>
            </w:pPr>
            <w:r>
              <w:rPr>
                <w:noProof/>
              </w:rPr>
              <w:drawing>
                <wp:inline distT="0" distB="0" distL="0" distR="0" wp14:anchorId="0F1062AD" wp14:editId="02A65095">
                  <wp:extent cx="172720" cy="172720"/>
                  <wp:effectExtent l="0" t="0" r="0" b="0"/>
                  <wp:docPr id="3903" name="Picture 39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90258FD" w14:textId="77777777">
            <w:pPr>
              <w:pStyle w:val="ASTableOptionBoxes"/>
            </w:pPr>
            <w:r>
              <w:rPr>
                <w:noProof/>
              </w:rPr>
              <w:drawing>
                <wp:inline distT="0" distB="0" distL="0" distR="0" wp14:anchorId="416E0D6A" wp14:editId="36057892">
                  <wp:extent cx="172720" cy="172720"/>
                  <wp:effectExtent l="0" t="0" r="0" b="0"/>
                  <wp:docPr id="3904" name="Picture 39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00EE5A27" w14:textId="77777777">
        <w:trPr>
          <w:cantSplit/>
        </w:trPr>
        <w:tc>
          <w:tcPr>
            <w:tcW w:w="432" w:type="dxa"/>
            <w:shd w:val="clear" w:color="auto" w:fill="auto"/>
            <w:vAlign w:val="bottom"/>
          </w:tcPr>
          <w:p w:rsidRPr="00035DB6" w:rsidR="00AE538A" w:rsidP="004D7F50" w:rsidRDefault="00AE538A" w14:paraId="4A7E3061"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612DD0A" w14:textId="77777777">
            <w:pPr>
              <w:pStyle w:val="ASMatrixSubitem"/>
            </w:pPr>
            <w:r>
              <w:t>b.</w:t>
            </w:r>
            <w:r>
              <w:tab/>
              <w:t>Connecting with a EFMP Family Support Provider was easy</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7CB6C6BC" w14:textId="77777777">
            <w:pPr>
              <w:pStyle w:val="ASTableOptionBoxes"/>
            </w:pPr>
            <w:r>
              <w:rPr>
                <w:noProof/>
              </w:rPr>
              <w:drawing>
                <wp:inline distT="0" distB="0" distL="0" distR="0" wp14:anchorId="0AEF5A73" wp14:editId="1B6DA65A">
                  <wp:extent cx="172720" cy="172720"/>
                  <wp:effectExtent l="0" t="0" r="0" b="0"/>
                  <wp:docPr id="3905" name="Picture 39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AF30F0A" w14:textId="77777777">
            <w:pPr>
              <w:pStyle w:val="ASTableOptionBoxes"/>
            </w:pPr>
            <w:r>
              <w:rPr>
                <w:noProof/>
              </w:rPr>
              <w:drawing>
                <wp:inline distT="0" distB="0" distL="0" distR="0" wp14:anchorId="5893837D" wp14:editId="2E28467A">
                  <wp:extent cx="172720" cy="172720"/>
                  <wp:effectExtent l="0" t="0" r="0" b="0"/>
                  <wp:docPr id="3906" name="Picture 39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994A61C" w14:textId="77777777">
            <w:pPr>
              <w:pStyle w:val="ASTableOptionBoxes"/>
            </w:pPr>
            <w:r>
              <w:rPr>
                <w:noProof/>
              </w:rPr>
              <w:drawing>
                <wp:inline distT="0" distB="0" distL="0" distR="0" wp14:anchorId="5A2477A8" wp14:editId="440F50DB">
                  <wp:extent cx="172720" cy="172720"/>
                  <wp:effectExtent l="0" t="0" r="0" b="0"/>
                  <wp:docPr id="3907" name="Picture 39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6B551D8" w14:textId="77777777">
            <w:pPr>
              <w:pStyle w:val="ASTableOptionBoxes"/>
            </w:pPr>
            <w:r>
              <w:rPr>
                <w:noProof/>
              </w:rPr>
              <w:drawing>
                <wp:inline distT="0" distB="0" distL="0" distR="0" wp14:anchorId="1A9DBFD2" wp14:editId="30D4A219">
                  <wp:extent cx="172720" cy="172720"/>
                  <wp:effectExtent l="0" t="0" r="0" b="0"/>
                  <wp:docPr id="3908" name="Picture 39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511A4DC" w14:textId="77777777">
            <w:pPr>
              <w:pStyle w:val="ASTableOptionBoxes"/>
            </w:pPr>
            <w:r>
              <w:rPr>
                <w:noProof/>
              </w:rPr>
              <w:drawing>
                <wp:inline distT="0" distB="0" distL="0" distR="0" wp14:anchorId="685B6582" wp14:editId="1552108F">
                  <wp:extent cx="172720" cy="172720"/>
                  <wp:effectExtent l="0" t="0" r="0" b="0"/>
                  <wp:docPr id="3909" name="Picture 39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2C7F2616" w14:textId="77777777">
        <w:trPr>
          <w:cantSplit/>
        </w:trPr>
        <w:tc>
          <w:tcPr>
            <w:tcW w:w="432" w:type="dxa"/>
            <w:shd w:val="clear" w:color="auto" w:fill="auto"/>
            <w:vAlign w:val="bottom"/>
          </w:tcPr>
          <w:p w:rsidRPr="00035DB6" w:rsidR="00AE538A" w:rsidP="004D7F50" w:rsidRDefault="00AE538A" w14:paraId="53052F8E"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8FE4CEE" w14:textId="77777777">
            <w:pPr>
              <w:pStyle w:val="ASMatrixSubitem"/>
            </w:pPr>
            <w:r>
              <w:t>c.</w:t>
            </w:r>
            <w:r>
              <w:tab/>
              <w:t>Accessing relevant services was easy</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1EDA0C72" w14:textId="77777777">
            <w:pPr>
              <w:pStyle w:val="ASTableOptionBoxes"/>
            </w:pPr>
            <w:r>
              <w:rPr>
                <w:noProof/>
              </w:rPr>
              <w:drawing>
                <wp:inline distT="0" distB="0" distL="0" distR="0" wp14:anchorId="0851F9BF" wp14:editId="4BE6C5EA">
                  <wp:extent cx="172720" cy="172720"/>
                  <wp:effectExtent l="0" t="0" r="0" b="0"/>
                  <wp:docPr id="3910" name="Picture 39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2E1C3DEB" w14:textId="77777777">
            <w:pPr>
              <w:pStyle w:val="ASTableOptionBoxes"/>
            </w:pPr>
            <w:r>
              <w:rPr>
                <w:noProof/>
              </w:rPr>
              <w:drawing>
                <wp:inline distT="0" distB="0" distL="0" distR="0" wp14:anchorId="6F437E51" wp14:editId="0B51E13D">
                  <wp:extent cx="172720" cy="172720"/>
                  <wp:effectExtent l="0" t="0" r="0" b="0"/>
                  <wp:docPr id="3911" name="Picture 39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0C80254F" w14:textId="77777777">
            <w:pPr>
              <w:pStyle w:val="ASTableOptionBoxes"/>
            </w:pPr>
            <w:r>
              <w:rPr>
                <w:noProof/>
              </w:rPr>
              <w:drawing>
                <wp:inline distT="0" distB="0" distL="0" distR="0" wp14:anchorId="5F3AA5B8" wp14:editId="67F46566">
                  <wp:extent cx="172720" cy="172720"/>
                  <wp:effectExtent l="0" t="0" r="0" b="0"/>
                  <wp:docPr id="3912" name="Picture 39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2B23FF5F" w14:textId="77777777">
            <w:pPr>
              <w:pStyle w:val="ASTableOptionBoxes"/>
            </w:pPr>
            <w:r>
              <w:rPr>
                <w:noProof/>
              </w:rPr>
              <w:drawing>
                <wp:inline distT="0" distB="0" distL="0" distR="0" wp14:anchorId="25E2E6ED" wp14:editId="0CC1E905">
                  <wp:extent cx="172720" cy="172720"/>
                  <wp:effectExtent l="0" t="0" r="0" b="0"/>
                  <wp:docPr id="3913" name="Picture 39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1F08B7C8" w14:textId="77777777">
            <w:pPr>
              <w:pStyle w:val="ASTableOptionBoxes"/>
            </w:pPr>
            <w:r>
              <w:rPr>
                <w:noProof/>
              </w:rPr>
              <w:drawing>
                <wp:inline distT="0" distB="0" distL="0" distR="0" wp14:anchorId="06150CE8" wp14:editId="709CDA93">
                  <wp:extent cx="172720" cy="172720"/>
                  <wp:effectExtent l="0" t="0" r="0" b="0"/>
                  <wp:docPr id="3914" name="Picture 39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CE36C2" w:rsidP="002018CB" w:rsidRDefault="00CE36C2" w14:paraId="24E4D6D6" w14:textId="77777777">
      <w:pPr>
        <w:pStyle w:val="Spacer4pt"/>
      </w:pPr>
    </w:p>
    <w:p w:rsidR="00AE538A" w:rsidP="00AE538A" w:rsidRDefault="00AE538A" w14:paraId="7A129619" w14:textId="77777777">
      <w:pPr>
        <w:pStyle w:val="ASQstStem"/>
      </w:pPr>
      <w:r>
        <w:t>61.</w:t>
      </w:r>
      <w:r>
        <w:tab/>
      </w:r>
      <w:r w:rsidRPr="00CE36C2" w:rsidR="00CE36C2">
        <w:rPr>
          <w:rStyle w:val="AskIf"/>
        </w:rPr>
        <w:t>[Ask if Q1 = "Army"]</w:t>
      </w:r>
      <w:r>
        <w:t xml:space="preserve"> How satisfied are you (or your family) with the following aspects of the EFMP? </w:t>
      </w:r>
      <w:r w:rsidR="00CE36C2">
        <w:t xml:space="preserve"> </w:t>
      </w:r>
      <w:r w:rsidRPr="00CE36C2" w:rsidR="00CE36C2">
        <w:rPr>
          <w:rStyle w:val="WordItalic"/>
        </w:rPr>
        <w:t>Mark one answer for each item</w:t>
      </w:r>
      <w: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355A3E89"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36152C6D"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65562870" w14:textId="77777777">
            <w:pPr>
              <w:pStyle w:val="ASMatrixHeading"/>
            </w:pPr>
            <w:r>
              <w:rPr>
                <w:rStyle w:val="ASAnnotation"/>
              </w:rPr>
              <w:t xml:space="preserve">1  </w:t>
            </w:r>
            <w:r w:rsidRPr="009B0EBA">
              <w:t xml:space="preserve"> </w:t>
            </w:r>
            <w:r>
              <w:t>Very dissatisfied</w:t>
            </w:r>
          </w:p>
        </w:tc>
      </w:tr>
      <w:tr w:rsidR="00AE538A" w:rsidTr="004D7F50" w14:paraId="1C2DF770"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621DCC2F"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2C2F0CAE" w14:textId="77777777">
            <w:pPr>
              <w:pStyle w:val="ASMatrixHeading"/>
            </w:pPr>
            <w:r>
              <w:rPr>
                <w:rStyle w:val="ASAnnotation"/>
              </w:rPr>
              <w:t xml:space="preserve">2  </w:t>
            </w:r>
            <w:r w:rsidRPr="009B0EBA">
              <w:t xml:space="preserve"> </w:t>
            </w:r>
            <w:r>
              <w:t>Dissatisfied</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24062E61" w14:textId="77777777">
            <w:pPr>
              <w:pStyle w:val="ASMatrixHeading"/>
            </w:pPr>
          </w:p>
        </w:tc>
      </w:tr>
      <w:tr w:rsidR="00AE538A" w:rsidTr="004D7F50" w14:paraId="72B08387"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2A7A4002"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2EF648AC"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394EADF3"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A741759" w14:textId="77777777">
            <w:pPr>
              <w:pStyle w:val="ASMatrixHeading"/>
            </w:pPr>
          </w:p>
        </w:tc>
      </w:tr>
      <w:tr w:rsidR="00AE538A" w:rsidTr="004D7F50" w14:paraId="155169C1"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78B2B5D8"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7AF71D92" w14:textId="77777777">
            <w:pPr>
              <w:pStyle w:val="ASMatrixHeading"/>
            </w:pPr>
            <w:r>
              <w:rPr>
                <w:rStyle w:val="ASAnnotation"/>
              </w:rPr>
              <w:t xml:space="preserve">4  </w:t>
            </w:r>
            <w:r w:rsidRPr="009B0EBA">
              <w:t xml:space="preserve"> </w:t>
            </w:r>
            <w:r>
              <w:t>Satisfied</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75365ED9"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41E1B1E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0A73BE1F" w14:textId="77777777">
            <w:pPr>
              <w:pStyle w:val="ASMatrixHeading"/>
            </w:pPr>
          </w:p>
        </w:tc>
      </w:tr>
      <w:tr w:rsidR="00AE538A" w:rsidTr="004D7F50" w14:paraId="73599D11"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6F52D752"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581B4632"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2960CB1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015C5D3F"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4F71E13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5EDA2F68" w14:textId="77777777">
            <w:pPr>
              <w:pStyle w:val="ASMatrixHeading"/>
            </w:pPr>
          </w:p>
        </w:tc>
      </w:tr>
      <w:tr w:rsidR="00AE538A" w:rsidTr="004D7F50" w14:paraId="3D00B15C" w14:textId="77777777">
        <w:trPr>
          <w:cantSplit/>
          <w:trHeight w:val="20" w:hRule="exact"/>
          <w:tblHeader/>
        </w:trPr>
        <w:tc>
          <w:tcPr>
            <w:tcW w:w="432" w:type="dxa"/>
            <w:shd w:val="clear" w:color="auto" w:fill="auto"/>
            <w:vAlign w:val="bottom"/>
          </w:tcPr>
          <w:p w:rsidRPr="000944F1" w:rsidR="00AE538A" w:rsidP="004D7F50" w:rsidRDefault="00AE538A" w14:paraId="4FEB91C8"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1B448232"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2E437827"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6D654EA6"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62873861"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788AC7AA"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7F1AAA35" w14:textId="77777777">
            <w:pPr>
              <w:pStyle w:val="ASSpacerSmallKWN"/>
            </w:pPr>
          </w:p>
        </w:tc>
      </w:tr>
      <w:tr w:rsidR="00AE538A" w:rsidTr="004D7F50" w14:paraId="1279E3AB" w14:textId="77777777">
        <w:trPr>
          <w:cantSplit/>
        </w:trPr>
        <w:tc>
          <w:tcPr>
            <w:tcW w:w="432" w:type="dxa"/>
            <w:shd w:val="clear" w:color="auto" w:fill="auto"/>
            <w:vAlign w:val="bottom"/>
          </w:tcPr>
          <w:p w:rsidRPr="00035DB6" w:rsidR="00AE538A" w:rsidP="004D7F50" w:rsidRDefault="00AE538A" w14:paraId="5EA0E4DF"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5D791FAB" w14:textId="77777777">
            <w:pPr>
              <w:pStyle w:val="ASMatrixSubitem"/>
            </w:pPr>
            <w:r>
              <w:t>a.</w:t>
            </w:r>
            <w:r>
              <w:tab/>
              <w:t>The coordination of your family's services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0AC0C91A" w14:textId="77777777">
            <w:pPr>
              <w:pStyle w:val="ASTableOptionBoxes"/>
            </w:pPr>
            <w:r>
              <w:rPr>
                <w:noProof/>
              </w:rPr>
              <w:drawing>
                <wp:inline distT="0" distB="0" distL="0" distR="0" wp14:anchorId="4C7A1F61" wp14:editId="0412AE53">
                  <wp:extent cx="172720" cy="172720"/>
                  <wp:effectExtent l="0" t="0" r="0" b="0"/>
                  <wp:docPr id="3960" name="Picture 39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0EFA617" w14:textId="77777777">
            <w:pPr>
              <w:pStyle w:val="ASTableOptionBoxes"/>
            </w:pPr>
            <w:r>
              <w:rPr>
                <w:noProof/>
              </w:rPr>
              <w:drawing>
                <wp:inline distT="0" distB="0" distL="0" distR="0" wp14:anchorId="5BB650B6" wp14:editId="7C43368C">
                  <wp:extent cx="172720" cy="172720"/>
                  <wp:effectExtent l="0" t="0" r="0" b="0"/>
                  <wp:docPr id="3961" name="Picture 39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4C38A50" w14:textId="77777777">
            <w:pPr>
              <w:pStyle w:val="ASTableOptionBoxes"/>
            </w:pPr>
            <w:r>
              <w:rPr>
                <w:noProof/>
              </w:rPr>
              <w:drawing>
                <wp:inline distT="0" distB="0" distL="0" distR="0" wp14:anchorId="3990904C" wp14:editId="79FC7BC3">
                  <wp:extent cx="172720" cy="172720"/>
                  <wp:effectExtent l="0" t="0" r="0" b="0"/>
                  <wp:docPr id="3962" name="Picture 39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C9DDD40" w14:textId="77777777">
            <w:pPr>
              <w:pStyle w:val="ASTableOptionBoxes"/>
            </w:pPr>
            <w:r>
              <w:rPr>
                <w:noProof/>
              </w:rPr>
              <w:drawing>
                <wp:inline distT="0" distB="0" distL="0" distR="0" wp14:anchorId="6624E4F8" wp14:editId="3070E51F">
                  <wp:extent cx="172720" cy="172720"/>
                  <wp:effectExtent l="0" t="0" r="0" b="0"/>
                  <wp:docPr id="3963" name="Picture 39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F3DD74F" w14:textId="77777777">
            <w:pPr>
              <w:pStyle w:val="ASTableOptionBoxes"/>
            </w:pPr>
            <w:r>
              <w:rPr>
                <w:noProof/>
              </w:rPr>
              <w:drawing>
                <wp:inline distT="0" distB="0" distL="0" distR="0" wp14:anchorId="7612A6BB" wp14:editId="44935748">
                  <wp:extent cx="172720" cy="172720"/>
                  <wp:effectExtent l="0" t="0" r="0" b="0"/>
                  <wp:docPr id="3964" name="Picture 39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6E334143" w14:textId="77777777">
        <w:trPr>
          <w:cantSplit/>
        </w:trPr>
        <w:tc>
          <w:tcPr>
            <w:tcW w:w="432" w:type="dxa"/>
            <w:shd w:val="clear" w:color="auto" w:fill="auto"/>
            <w:vAlign w:val="bottom"/>
          </w:tcPr>
          <w:p w:rsidRPr="00035DB6" w:rsidR="00AE538A" w:rsidP="004D7F50" w:rsidRDefault="00AE538A" w14:paraId="691FD529"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5416F06" w14:textId="77777777">
            <w:pPr>
              <w:pStyle w:val="ASMatrixSubitem"/>
            </w:pPr>
            <w:r>
              <w:t>b.</w:t>
            </w:r>
            <w:r>
              <w:tab/>
              <w:t>The ability of EFMP family support staff to coordinate your services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3A4CE696" w14:textId="77777777">
            <w:pPr>
              <w:pStyle w:val="ASTableOptionBoxes"/>
            </w:pPr>
            <w:r>
              <w:rPr>
                <w:noProof/>
              </w:rPr>
              <w:drawing>
                <wp:inline distT="0" distB="0" distL="0" distR="0" wp14:anchorId="63884F07" wp14:editId="7F4CB2A1">
                  <wp:extent cx="172720" cy="172720"/>
                  <wp:effectExtent l="0" t="0" r="0" b="0"/>
                  <wp:docPr id="3965" name="Picture 39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3336E52E" w14:textId="77777777">
            <w:pPr>
              <w:pStyle w:val="ASTableOptionBoxes"/>
            </w:pPr>
            <w:r>
              <w:rPr>
                <w:noProof/>
              </w:rPr>
              <w:drawing>
                <wp:inline distT="0" distB="0" distL="0" distR="0" wp14:anchorId="3C6DCAB1" wp14:editId="5B05BA0C">
                  <wp:extent cx="172720" cy="172720"/>
                  <wp:effectExtent l="0" t="0" r="0" b="0"/>
                  <wp:docPr id="3966" name="Picture 39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C02E3A3" w14:textId="77777777">
            <w:pPr>
              <w:pStyle w:val="ASTableOptionBoxes"/>
            </w:pPr>
            <w:r>
              <w:rPr>
                <w:noProof/>
              </w:rPr>
              <w:drawing>
                <wp:inline distT="0" distB="0" distL="0" distR="0" wp14:anchorId="05BF3EB9" wp14:editId="14D5E2F3">
                  <wp:extent cx="172720" cy="172720"/>
                  <wp:effectExtent l="0" t="0" r="0" b="0"/>
                  <wp:docPr id="3967" name="Picture 39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5E3BA74" w14:textId="77777777">
            <w:pPr>
              <w:pStyle w:val="ASTableOptionBoxes"/>
            </w:pPr>
            <w:r>
              <w:rPr>
                <w:noProof/>
              </w:rPr>
              <w:drawing>
                <wp:inline distT="0" distB="0" distL="0" distR="0" wp14:anchorId="6C705067" wp14:editId="2BC96E3D">
                  <wp:extent cx="172720" cy="172720"/>
                  <wp:effectExtent l="0" t="0" r="0" b="0"/>
                  <wp:docPr id="3968" name="Picture 39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C74F6F7" w14:textId="77777777">
            <w:pPr>
              <w:pStyle w:val="ASTableOptionBoxes"/>
            </w:pPr>
            <w:r>
              <w:rPr>
                <w:noProof/>
              </w:rPr>
              <w:drawing>
                <wp:inline distT="0" distB="0" distL="0" distR="0" wp14:anchorId="6996E683" wp14:editId="5D160CF3">
                  <wp:extent cx="172720" cy="172720"/>
                  <wp:effectExtent l="0" t="0" r="0" b="0"/>
                  <wp:docPr id="3969" name="Picture 39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7D98DE47" w14:textId="77777777">
        <w:trPr>
          <w:cantSplit/>
        </w:trPr>
        <w:tc>
          <w:tcPr>
            <w:tcW w:w="432" w:type="dxa"/>
            <w:shd w:val="clear" w:color="auto" w:fill="auto"/>
            <w:vAlign w:val="bottom"/>
          </w:tcPr>
          <w:p w:rsidRPr="00035DB6" w:rsidR="00AE538A" w:rsidP="004D7F50" w:rsidRDefault="00AE538A" w14:paraId="3F5B97E2"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37DE8C59" w14:textId="77777777">
            <w:pPr>
              <w:pStyle w:val="ASMatrixSubitem"/>
            </w:pPr>
            <w:r>
              <w:t>c.</w:t>
            </w:r>
            <w:r>
              <w:tab/>
              <w:t>How quickly EFMP family support staff respond to your family</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6FBB049A" w14:textId="77777777">
            <w:pPr>
              <w:pStyle w:val="ASTableOptionBoxes"/>
            </w:pPr>
            <w:r>
              <w:rPr>
                <w:noProof/>
              </w:rPr>
              <w:drawing>
                <wp:inline distT="0" distB="0" distL="0" distR="0" wp14:anchorId="31FBAC8E" wp14:editId="1F179B1B">
                  <wp:extent cx="172720" cy="172720"/>
                  <wp:effectExtent l="0" t="0" r="0" b="0"/>
                  <wp:docPr id="3970" name="Picture 39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4AC72B7" w14:textId="77777777">
            <w:pPr>
              <w:pStyle w:val="ASTableOptionBoxes"/>
            </w:pPr>
            <w:r>
              <w:rPr>
                <w:noProof/>
              </w:rPr>
              <w:drawing>
                <wp:inline distT="0" distB="0" distL="0" distR="0" wp14:anchorId="67A61447" wp14:editId="6964CDD8">
                  <wp:extent cx="172720" cy="172720"/>
                  <wp:effectExtent l="0" t="0" r="0" b="0"/>
                  <wp:docPr id="3971" name="Picture 39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6B9D08B" w14:textId="77777777">
            <w:pPr>
              <w:pStyle w:val="ASTableOptionBoxes"/>
            </w:pPr>
            <w:r>
              <w:rPr>
                <w:noProof/>
              </w:rPr>
              <w:drawing>
                <wp:inline distT="0" distB="0" distL="0" distR="0" wp14:anchorId="5B39C071" wp14:editId="51989B3F">
                  <wp:extent cx="172720" cy="172720"/>
                  <wp:effectExtent l="0" t="0" r="0" b="0"/>
                  <wp:docPr id="3972" name="Picture 39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18213EC" w14:textId="77777777">
            <w:pPr>
              <w:pStyle w:val="ASTableOptionBoxes"/>
            </w:pPr>
            <w:r>
              <w:rPr>
                <w:noProof/>
              </w:rPr>
              <w:drawing>
                <wp:inline distT="0" distB="0" distL="0" distR="0" wp14:anchorId="6688A4D0" wp14:editId="2327B31B">
                  <wp:extent cx="172720" cy="172720"/>
                  <wp:effectExtent l="0" t="0" r="0" b="0"/>
                  <wp:docPr id="3973" name="Picture 39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643441D" w14:textId="77777777">
            <w:pPr>
              <w:pStyle w:val="ASTableOptionBoxes"/>
            </w:pPr>
            <w:r>
              <w:rPr>
                <w:noProof/>
              </w:rPr>
              <w:drawing>
                <wp:inline distT="0" distB="0" distL="0" distR="0" wp14:anchorId="450EC9BB" wp14:editId="635DEA3E">
                  <wp:extent cx="172720" cy="172720"/>
                  <wp:effectExtent l="0" t="0" r="0" b="0"/>
                  <wp:docPr id="3974" name="Picture 39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1C5377ED" w14:textId="77777777">
        <w:trPr>
          <w:cantSplit/>
        </w:trPr>
        <w:tc>
          <w:tcPr>
            <w:tcW w:w="432" w:type="dxa"/>
            <w:shd w:val="clear" w:color="auto" w:fill="auto"/>
            <w:vAlign w:val="bottom"/>
          </w:tcPr>
          <w:p w:rsidRPr="00035DB6" w:rsidR="00AE538A" w:rsidP="004D7F50" w:rsidRDefault="00AE538A" w14:paraId="6C945083"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10E1A236" w14:textId="77777777">
            <w:pPr>
              <w:pStyle w:val="ASMatrixSubitem"/>
            </w:pPr>
            <w:r>
              <w:t>d.</w:t>
            </w:r>
            <w:r>
              <w:tab/>
              <w:t>The overall support given by EFMP family support staff</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3B18A565" w14:textId="77777777">
            <w:pPr>
              <w:pStyle w:val="ASTableOptionBoxes"/>
            </w:pPr>
            <w:r>
              <w:rPr>
                <w:noProof/>
              </w:rPr>
              <w:drawing>
                <wp:inline distT="0" distB="0" distL="0" distR="0" wp14:anchorId="24F0282A" wp14:editId="2C418C5B">
                  <wp:extent cx="172720" cy="172720"/>
                  <wp:effectExtent l="0" t="0" r="0" b="0"/>
                  <wp:docPr id="3975" name="Picture 39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3B8DDAE0" w14:textId="77777777">
            <w:pPr>
              <w:pStyle w:val="ASTableOptionBoxes"/>
            </w:pPr>
            <w:r>
              <w:rPr>
                <w:noProof/>
              </w:rPr>
              <w:drawing>
                <wp:inline distT="0" distB="0" distL="0" distR="0" wp14:anchorId="69B24244" wp14:editId="76A52848">
                  <wp:extent cx="172720" cy="172720"/>
                  <wp:effectExtent l="0" t="0" r="0" b="0"/>
                  <wp:docPr id="3976" name="Picture 39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C128C48" w14:textId="77777777">
            <w:pPr>
              <w:pStyle w:val="ASTableOptionBoxes"/>
            </w:pPr>
            <w:r>
              <w:rPr>
                <w:noProof/>
              </w:rPr>
              <w:drawing>
                <wp:inline distT="0" distB="0" distL="0" distR="0" wp14:anchorId="39073C7B" wp14:editId="65A80AEE">
                  <wp:extent cx="172720" cy="172720"/>
                  <wp:effectExtent l="0" t="0" r="0" b="0"/>
                  <wp:docPr id="3977" name="Picture 39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E9C75E0" w14:textId="77777777">
            <w:pPr>
              <w:pStyle w:val="ASTableOptionBoxes"/>
            </w:pPr>
            <w:r>
              <w:rPr>
                <w:noProof/>
              </w:rPr>
              <w:drawing>
                <wp:inline distT="0" distB="0" distL="0" distR="0" wp14:anchorId="7AB83AE7" wp14:editId="08B8A615">
                  <wp:extent cx="172720" cy="172720"/>
                  <wp:effectExtent l="0" t="0" r="0" b="0"/>
                  <wp:docPr id="3978" name="Picture 39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3631CC4" w14:textId="77777777">
            <w:pPr>
              <w:pStyle w:val="ASTableOptionBoxes"/>
            </w:pPr>
            <w:r>
              <w:rPr>
                <w:noProof/>
              </w:rPr>
              <w:drawing>
                <wp:inline distT="0" distB="0" distL="0" distR="0" wp14:anchorId="2EC83857" wp14:editId="52262ABC">
                  <wp:extent cx="172720" cy="172720"/>
                  <wp:effectExtent l="0" t="0" r="0" b="0"/>
                  <wp:docPr id="3979" name="Picture 39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107645B2" w14:textId="77777777">
        <w:trPr>
          <w:cantSplit/>
        </w:trPr>
        <w:tc>
          <w:tcPr>
            <w:tcW w:w="432" w:type="dxa"/>
            <w:shd w:val="clear" w:color="auto" w:fill="auto"/>
            <w:vAlign w:val="bottom"/>
          </w:tcPr>
          <w:p w:rsidRPr="00035DB6" w:rsidR="00AE538A" w:rsidP="004D7F50" w:rsidRDefault="00AE538A" w14:paraId="492C8814"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4C6D3DF5" w14:textId="77777777">
            <w:pPr>
              <w:pStyle w:val="ASMatrixSubitem"/>
            </w:pPr>
            <w:r>
              <w:t>e.</w:t>
            </w:r>
            <w:r>
              <w:tab/>
              <w:t>The accessibility of services your family receives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15EEBFEA" w14:textId="77777777">
            <w:pPr>
              <w:pStyle w:val="ASTableOptionBoxes"/>
            </w:pPr>
            <w:r>
              <w:rPr>
                <w:noProof/>
              </w:rPr>
              <w:drawing>
                <wp:inline distT="0" distB="0" distL="0" distR="0" wp14:anchorId="1D4252EE" wp14:editId="147425C4">
                  <wp:extent cx="172720" cy="172720"/>
                  <wp:effectExtent l="0" t="0" r="0" b="0"/>
                  <wp:docPr id="3980" name="Picture 39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3453AAB" w14:textId="77777777">
            <w:pPr>
              <w:pStyle w:val="ASTableOptionBoxes"/>
            </w:pPr>
            <w:r>
              <w:rPr>
                <w:noProof/>
              </w:rPr>
              <w:drawing>
                <wp:inline distT="0" distB="0" distL="0" distR="0" wp14:anchorId="46D9979C" wp14:editId="249A197C">
                  <wp:extent cx="172720" cy="172720"/>
                  <wp:effectExtent l="0" t="0" r="0" b="0"/>
                  <wp:docPr id="3981" name="Picture 39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1E8709D" w14:textId="77777777">
            <w:pPr>
              <w:pStyle w:val="ASTableOptionBoxes"/>
            </w:pPr>
            <w:r>
              <w:rPr>
                <w:noProof/>
              </w:rPr>
              <w:drawing>
                <wp:inline distT="0" distB="0" distL="0" distR="0" wp14:anchorId="46D06D68" wp14:editId="450213EF">
                  <wp:extent cx="172720" cy="172720"/>
                  <wp:effectExtent l="0" t="0" r="0" b="0"/>
                  <wp:docPr id="3982" name="Picture 39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1D34FD3F" w14:textId="77777777">
            <w:pPr>
              <w:pStyle w:val="ASTableOptionBoxes"/>
            </w:pPr>
            <w:r>
              <w:rPr>
                <w:noProof/>
              </w:rPr>
              <w:drawing>
                <wp:inline distT="0" distB="0" distL="0" distR="0" wp14:anchorId="7BC399E7" wp14:editId="19F42A35">
                  <wp:extent cx="172720" cy="172720"/>
                  <wp:effectExtent l="0" t="0" r="0" b="0"/>
                  <wp:docPr id="3983" name="Picture 39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4E42BF0" w14:textId="77777777">
            <w:pPr>
              <w:pStyle w:val="ASTableOptionBoxes"/>
            </w:pPr>
            <w:r>
              <w:rPr>
                <w:noProof/>
              </w:rPr>
              <w:drawing>
                <wp:inline distT="0" distB="0" distL="0" distR="0" wp14:anchorId="4703ED53" wp14:editId="7CB45A39">
                  <wp:extent cx="172720" cy="172720"/>
                  <wp:effectExtent l="0" t="0" r="0" b="0"/>
                  <wp:docPr id="3984" name="Picture 39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3D74F50E" w14:textId="77777777">
        <w:trPr>
          <w:cantSplit/>
        </w:trPr>
        <w:tc>
          <w:tcPr>
            <w:tcW w:w="432" w:type="dxa"/>
            <w:shd w:val="clear" w:color="auto" w:fill="auto"/>
            <w:vAlign w:val="bottom"/>
          </w:tcPr>
          <w:p w:rsidRPr="00035DB6" w:rsidR="00AE538A" w:rsidP="004D7F50" w:rsidRDefault="00AE538A" w14:paraId="245C7749"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A58F926" w14:textId="77777777">
            <w:pPr>
              <w:pStyle w:val="ASMatrixSubitem"/>
            </w:pPr>
            <w:r>
              <w:t>f.</w:t>
            </w:r>
            <w:r>
              <w:tab/>
              <w:t>The quality of services your family receives</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125AE12D" w14:textId="77777777">
            <w:pPr>
              <w:pStyle w:val="ASTableOptionBoxes"/>
            </w:pPr>
            <w:r>
              <w:rPr>
                <w:noProof/>
              </w:rPr>
              <w:drawing>
                <wp:inline distT="0" distB="0" distL="0" distR="0" wp14:anchorId="2DF62B14" wp14:editId="57DF672B">
                  <wp:extent cx="172720" cy="172720"/>
                  <wp:effectExtent l="0" t="0" r="0" b="0"/>
                  <wp:docPr id="3985" name="Picture 39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437D41EE" w14:textId="77777777">
            <w:pPr>
              <w:pStyle w:val="ASTableOptionBoxes"/>
            </w:pPr>
            <w:r>
              <w:rPr>
                <w:noProof/>
              </w:rPr>
              <w:drawing>
                <wp:inline distT="0" distB="0" distL="0" distR="0" wp14:anchorId="3085D2B6" wp14:editId="18F14DC9">
                  <wp:extent cx="172720" cy="172720"/>
                  <wp:effectExtent l="0" t="0" r="0" b="0"/>
                  <wp:docPr id="3986" name="Picture 39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37572559" w14:textId="77777777">
            <w:pPr>
              <w:pStyle w:val="ASTableOptionBoxes"/>
            </w:pPr>
            <w:r>
              <w:rPr>
                <w:noProof/>
              </w:rPr>
              <w:drawing>
                <wp:inline distT="0" distB="0" distL="0" distR="0" wp14:anchorId="7C41DE4D" wp14:editId="05FA185A">
                  <wp:extent cx="172720" cy="172720"/>
                  <wp:effectExtent l="0" t="0" r="0" b="0"/>
                  <wp:docPr id="3987" name="Picture 39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254091AA" w14:textId="77777777">
            <w:pPr>
              <w:pStyle w:val="ASTableOptionBoxes"/>
            </w:pPr>
            <w:r>
              <w:rPr>
                <w:noProof/>
              </w:rPr>
              <w:drawing>
                <wp:inline distT="0" distB="0" distL="0" distR="0" wp14:anchorId="6684E938" wp14:editId="13F3EFD9">
                  <wp:extent cx="172720" cy="172720"/>
                  <wp:effectExtent l="0" t="0" r="0" b="0"/>
                  <wp:docPr id="3988" name="Picture 39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3920E16D" w14:textId="77777777">
            <w:pPr>
              <w:pStyle w:val="ASTableOptionBoxes"/>
            </w:pPr>
            <w:r>
              <w:rPr>
                <w:noProof/>
              </w:rPr>
              <w:drawing>
                <wp:inline distT="0" distB="0" distL="0" distR="0" wp14:anchorId="10451DE5" wp14:editId="4698874C">
                  <wp:extent cx="172720" cy="172720"/>
                  <wp:effectExtent l="0" t="0" r="0" b="0"/>
                  <wp:docPr id="3989" name="Picture 39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CE36C2" w:rsidP="002018CB" w:rsidRDefault="00CE36C2" w14:paraId="4AE9E77D" w14:textId="77777777">
      <w:pPr>
        <w:pStyle w:val="Spacer4pt"/>
      </w:pPr>
    </w:p>
    <w:p w:rsidR="00AE538A" w:rsidP="00AE538A" w:rsidRDefault="00AE538A" w14:paraId="0A62723E" w14:textId="77777777">
      <w:pPr>
        <w:pStyle w:val="ASQstStem"/>
      </w:pPr>
      <w:r>
        <w:t>62.</w:t>
      </w:r>
      <w:r>
        <w:tab/>
        <w:t xml:space="preserve">Which resource do you use </w:t>
      </w:r>
      <w:r w:rsidRPr="00CE36C2" w:rsidR="00CE36C2">
        <w:rPr>
          <w:rStyle w:val="WordUnderline"/>
        </w:rPr>
        <w:t>most often</w:t>
      </w:r>
      <w:r>
        <w:t xml:space="preserve"> to access information about the EFMP?</w:t>
      </w:r>
      <w:r w:rsidRPr="00CE36C2" w:rsidR="00CE36C2">
        <w:rPr>
          <w:rStyle w:val="WordItalic"/>
        </w:rPr>
        <w:t xml:space="preserve">  Mark one</w:t>
      </w:r>
      <w:r>
        <w:t>.</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0CE130B1" w14:textId="77777777">
        <w:trPr>
          <w:hidden/>
        </w:trPr>
        <w:tc>
          <w:tcPr>
            <w:tcW w:w="432" w:type="dxa"/>
          </w:tcPr>
          <w:p w:rsidRPr="00A265F1" w:rsidR="00AE538A" w:rsidP="004D7F50" w:rsidRDefault="00AE538A" w14:paraId="7DC5611A" w14:textId="77777777">
            <w:pPr>
              <w:pStyle w:val="ASAnnotationTableKWN"/>
            </w:pPr>
            <w:r>
              <w:t>1</w:t>
            </w:r>
          </w:p>
        </w:tc>
        <w:tc>
          <w:tcPr>
            <w:tcW w:w="360" w:type="dxa"/>
          </w:tcPr>
          <w:p w:rsidRPr="00E3422F" w:rsidR="00AE538A" w:rsidP="004D7F50" w:rsidRDefault="00AE538A" w14:paraId="182B2593" w14:textId="77777777">
            <w:pPr>
              <w:pStyle w:val="ASSurveyBoxLeft"/>
            </w:pPr>
            <w:r>
              <w:rPr>
                <w:noProof/>
              </w:rPr>
              <w:drawing>
                <wp:inline distT="0" distB="0" distL="0" distR="0" wp14:anchorId="648B55C9" wp14:editId="5066DE6E">
                  <wp:extent cx="161925" cy="161925"/>
                  <wp:effectExtent l="0" t="0" r="9525" b="9525"/>
                  <wp:docPr id="4020" name="Picture 40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A4D2715" w14:textId="77777777">
            <w:pPr>
              <w:pStyle w:val="ASResponseList"/>
            </w:pPr>
            <w:r>
              <w:t>Local EFMP Family Support Office</w:t>
            </w:r>
          </w:p>
        </w:tc>
      </w:tr>
      <w:tr w:rsidRPr="003711FB" w:rsidR="00AE538A" w:rsidTr="004D7F50" w14:paraId="2D64165F" w14:textId="77777777">
        <w:trPr>
          <w:hidden/>
        </w:trPr>
        <w:tc>
          <w:tcPr>
            <w:tcW w:w="432" w:type="dxa"/>
          </w:tcPr>
          <w:p w:rsidRPr="00A265F1" w:rsidR="00AE538A" w:rsidP="004D7F50" w:rsidRDefault="00AE538A" w14:paraId="3615A488" w14:textId="77777777">
            <w:pPr>
              <w:pStyle w:val="ASAnnotationTableKWN"/>
            </w:pPr>
            <w:r>
              <w:t>2</w:t>
            </w:r>
          </w:p>
        </w:tc>
        <w:tc>
          <w:tcPr>
            <w:tcW w:w="360" w:type="dxa"/>
          </w:tcPr>
          <w:p w:rsidRPr="00E3422F" w:rsidR="00AE538A" w:rsidP="004D7F50" w:rsidRDefault="00AE538A" w14:paraId="7755D204" w14:textId="77777777">
            <w:pPr>
              <w:pStyle w:val="ASSurveyBoxLeft"/>
            </w:pPr>
            <w:r>
              <w:rPr>
                <w:noProof/>
              </w:rPr>
              <w:drawing>
                <wp:inline distT="0" distB="0" distL="0" distR="0" wp14:anchorId="156FF6B5" wp14:editId="035841F1">
                  <wp:extent cx="161925" cy="161925"/>
                  <wp:effectExtent l="0" t="0" r="9525" b="9525"/>
                  <wp:docPr id="4021" name="Picture 40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266D0C6" w14:textId="77777777">
            <w:pPr>
              <w:pStyle w:val="ASResponseList"/>
            </w:pPr>
            <w:r>
              <w:t>Social media (i.e., Instagram, Twitter, Facebook)</w:t>
            </w:r>
          </w:p>
        </w:tc>
      </w:tr>
      <w:tr w:rsidRPr="003711FB" w:rsidR="00AE538A" w:rsidTr="004D7F50" w14:paraId="3BF5F25A" w14:textId="77777777">
        <w:trPr>
          <w:hidden/>
        </w:trPr>
        <w:tc>
          <w:tcPr>
            <w:tcW w:w="432" w:type="dxa"/>
          </w:tcPr>
          <w:p w:rsidRPr="00A265F1" w:rsidR="00AE538A" w:rsidP="004D7F50" w:rsidRDefault="00AE538A" w14:paraId="73BAF733" w14:textId="77777777">
            <w:pPr>
              <w:pStyle w:val="ASAnnotationTableKWN"/>
            </w:pPr>
            <w:r>
              <w:t>3</w:t>
            </w:r>
          </w:p>
        </w:tc>
        <w:tc>
          <w:tcPr>
            <w:tcW w:w="360" w:type="dxa"/>
          </w:tcPr>
          <w:p w:rsidRPr="00E3422F" w:rsidR="00AE538A" w:rsidP="004D7F50" w:rsidRDefault="00AE538A" w14:paraId="66AA64AC" w14:textId="77777777">
            <w:pPr>
              <w:pStyle w:val="ASSurveyBoxLeft"/>
            </w:pPr>
            <w:r>
              <w:rPr>
                <w:noProof/>
              </w:rPr>
              <w:drawing>
                <wp:inline distT="0" distB="0" distL="0" distR="0" wp14:anchorId="6BE67943" wp14:editId="03C700D2">
                  <wp:extent cx="161925" cy="161925"/>
                  <wp:effectExtent l="0" t="0" r="9525" b="9525"/>
                  <wp:docPr id="4022" name="Picture 40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1E51225" w14:textId="77777777">
            <w:pPr>
              <w:pStyle w:val="ASResponseList"/>
            </w:pPr>
            <w:r>
              <w:t>EFMP &amp; Me</w:t>
            </w:r>
            <w:r w:rsidR="00CE36C2">
              <w:t>/​</w:t>
            </w:r>
            <w:r>
              <w:t>Military OneSource</w:t>
            </w:r>
          </w:p>
        </w:tc>
      </w:tr>
      <w:tr w:rsidRPr="003711FB" w:rsidR="00AE538A" w:rsidTr="004D7F50" w14:paraId="64251E9B" w14:textId="77777777">
        <w:trPr>
          <w:hidden/>
        </w:trPr>
        <w:tc>
          <w:tcPr>
            <w:tcW w:w="432" w:type="dxa"/>
          </w:tcPr>
          <w:p w:rsidRPr="00A265F1" w:rsidR="00AE538A" w:rsidP="004D7F50" w:rsidRDefault="00AE538A" w14:paraId="655F4986" w14:textId="77777777">
            <w:pPr>
              <w:pStyle w:val="ASAnnotationTableKWN"/>
            </w:pPr>
            <w:r>
              <w:t>4</w:t>
            </w:r>
          </w:p>
        </w:tc>
        <w:tc>
          <w:tcPr>
            <w:tcW w:w="360" w:type="dxa"/>
          </w:tcPr>
          <w:p w:rsidRPr="00E3422F" w:rsidR="00AE538A" w:rsidP="004D7F50" w:rsidRDefault="00AE538A" w14:paraId="139489ED" w14:textId="77777777">
            <w:pPr>
              <w:pStyle w:val="ASSurveyBoxLeft"/>
            </w:pPr>
            <w:r>
              <w:rPr>
                <w:noProof/>
              </w:rPr>
              <w:drawing>
                <wp:inline distT="0" distB="0" distL="0" distR="0" wp14:anchorId="047726F9" wp14:editId="6A1ED826">
                  <wp:extent cx="161925" cy="161925"/>
                  <wp:effectExtent l="0" t="0" r="9525" b="9525"/>
                  <wp:docPr id="4023" name="Picture 40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47C0052" w14:textId="77777777">
            <w:pPr>
              <w:pStyle w:val="ASResponseList"/>
            </w:pPr>
            <w:r>
              <w:t>Installation websites</w:t>
            </w:r>
          </w:p>
        </w:tc>
      </w:tr>
      <w:tr w:rsidRPr="003711FB" w:rsidR="00AE538A" w:rsidTr="004D7F50" w14:paraId="74898E28" w14:textId="77777777">
        <w:trPr>
          <w:hidden/>
        </w:trPr>
        <w:tc>
          <w:tcPr>
            <w:tcW w:w="432" w:type="dxa"/>
          </w:tcPr>
          <w:p w:rsidRPr="00A265F1" w:rsidR="00AE538A" w:rsidP="004D7F50" w:rsidRDefault="00AE538A" w14:paraId="7F1411D2" w14:textId="77777777">
            <w:pPr>
              <w:pStyle w:val="ASAnnotationTableKWN"/>
            </w:pPr>
            <w:r>
              <w:t>5</w:t>
            </w:r>
          </w:p>
        </w:tc>
        <w:tc>
          <w:tcPr>
            <w:tcW w:w="360" w:type="dxa"/>
          </w:tcPr>
          <w:p w:rsidRPr="00E3422F" w:rsidR="00AE538A" w:rsidP="004D7F50" w:rsidRDefault="00AE538A" w14:paraId="3FFCAC9C" w14:textId="77777777">
            <w:pPr>
              <w:pStyle w:val="ASSurveyBoxLeft"/>
            </w:pPr>
            <w:r>
              <w:rPr>
                <w:noProof/>
              </w:rPr>
              <w:drawing>
                <wp:inline distT="0" distB="0" distL="0" distR="0" wp14:anchorId="3C5724C3" wp14:editId="762A2973">
                  <wp:extent cx="161925" cy="161925"/>
                  <wp:effectExtent l="0" t="0" r="9525" b="9525"/>
                  <wp:docPr id="4024" name="Picture 40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B76B84F" w14:textId="77777777">
            <w:pPr>
              <w:pStyle w:val="ASResponseList"/>
            </w:pPr>
            <w:r>
              <w:t>Other</w:t>
            </w:r>
          </w:p>
        </w:tc>
      </w:tr>
    </w:tbl>
    <w:p w:rsidR="00CE36C2" w:rsidP="00145D04" w:rsidRDefault="00CE36C2" w14:paraId="5C1F7E1B" w14:textId="77777777">
      <w:pPr>
        <w:pStyle w:val="Spacer4pt"/>
      </w:pPr>
    </w:p>
    <w:p w:rsidR="00AE538A" w:rsidP="00AE538A" w:rsidRDefault="00AE538A" w14:paraId="3F35A91A" w14:textId="77777777">
      <w:pPr>
        <w:pStyle w:val="ASQstStem"/>
      </w:pPr>
      <w:r>
        <w:t>63.</w:t>
      </w:r>
      <w:r>
        <w:tab/>
        <w:t xml:space="preserve">Did you or your family use any of the following additional services? </w:t>
      </w:r>
      <w:r w:rsidR="00CE36C2">
        <w:t xml:space="preserve"> </w:t>
      </w:r>
      <w:r w:rsidRPr="00CE36C2" w:rsidR="00CE36C2">
        <w:rPr>
          <w:rStyle w:val="WordItalic"/>
        </w:rPr>
        <w:t>Mark “Yes” or “No” for each item.</w:t>
      </w:r>
    </w:p>
    <w:tbl>
      <w:tblPr>
        <w:tblW w:w="5198" w:type="dxa"/>
        <w:tblLayout w:type="fixed"/>
        <w:tblLook w:val="01E0" w:firstRow="1" w:lastRow="1" w:firstColumn="1" w:lastColumn="1" w:noHBand="0" w:noVBand="0"/>
      </w:tblPr>
      <w:tblGrid>
        <w:gridCol w:w="432"/>
        <w:gridCol w:w="3960"/>
        <w:gridCol w:w="403"/>
        <w:gridCol w:w="403"/>
      </w:tblGrid>
      <w:tr w:rsidR="00AE538A" w:rsidTr="004D7F50" w14:paraId="52029EF3"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AE538A" w:rsidP="004D7F50" w:rsidRDefault="00AE538A" w14:paraId="08A51561"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AE538A" w:rsidP="004D7F50" w:rsidRDefault="00AE538A" w14:paraId="4031CFED" w14:textId="77777777">
            <w:pPr>
              <w:pStyle w:val="ASMatrixHeading"/>
            </w:pPr>
            <w:r>
              <w:rPr>
                <w:rStyle w:val="ASAnnotation"/>
              </w:rPr>
              <w:t xml:space="preserve">1  </w:t>
            </w:r>
            <w:r w:rsidRPr="006F2CF5">
              <w:t xml:space="preserve"> </w:t>
            </w:r>
            <w:r>
              <w:t>No</w:t>
            </w:r>
          </w:p>
        </w:tc>
      </w:tr>
      <w:tr w:rsidR="00AE538A" w:rsidTr="004D7F50" w14:paraId="0A3A84B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AE538A" w:rsidP="004D7F50" w:rsidRDefault="00AE538A" w14:paraId="4998A0AD"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AE538A" w:rsidP="004D7F50" w:rsidRDefault="00AE538A" w14:paraId="7F58E2DD"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AE538A" w:rsidP="004D7F50" w:rsidRDefault="00AE538A" w14:paraId="10042635" w14:textId="77777777">
            <w:pPr>
              <w:pStyle w:val="ASMatrixHeading"/>
            </w:pPr>
          </w:p>
        </w:tc>
      </w:tr>
      <w:tr w:rsidR="00AE538A" w:rsidTr="004D7F50" w14:paraId="1B24B1F9" w14:textId="77777777">
        <w:trPr>
          <w:cantSplit/>
          <w:trHeight w:val="20" w:hRule="exact"/>
          <w:tblHeader/>
        </w:trPr>
        <w:tc>
          <w:tcPr>
            <w:tcW w:w="432" w:type="dxa"/>
            <w:tcMar>
              <w:top w:w="14" w:type="dxa"/>
              <w:left w:w="14" w:type="dxa"/>
              <w:bottom w:w="14" w:type="dxa"/>
              <w:right w:w="14" w:type="dxa"/>
            </w:tcMar>
            <w:vAlign w:val="bottom"/>
          </w:tcPr>
          <w:p w:rsidRPr="000944F1" w:rsidR="00AE538A" w:rsidP="004D7F50" w:rsidRDefault="00AE538A" w14:paraId="02022292" w14:textId="77777777">
            <w:pPr>
              <w:pStyle w:val="ASSpacerSmall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AE538A" w:rsidP="004D7F50" w:rsidRDefault="00AE538A" w14:paraId="26F4F676" w14:textId="77777777">
            <w:pPr>
              <w:pStyle w:val="ASSpacerSmall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1E9FC1EC" w14:textId="77777777">
            <w:pPr>
              <w:pStyle w:val="ASSpacerSmallKWN"/>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71DF35ED" w14:textId="77777777">
            <w:pPr>
              <w:pStyle w:val="ASSpacerSmallKWN"/>
            </w:pPr>
          </w:p>
        </w:tc>
      </w:tr>
      <w:tr w:rsidR="00AE538A" w:rsidTr="004D7F50" w14:paraId="363292F3" w14:textId="77777777">
        <w:trPr>
          <w:cantSplit/>
        </w:trPr>
        <w:tc>
          <w:tcPr>
            <w:tcW w:w="432" w:type="dxa"/>
            <w:tcMar>
              <w:top w:w="14" w:type="dxa"/>
              <w:left w:w="14" w:type="dxa"/>
              <w:bottom w:w="14" w:type="dxa"/>
              <w:right w:w="14" w:type="dxa"/>
            </w:tcMar>
            <w:vAlign w:val="bottom"/>
          </w:tcPr>
          <w:p w:rsidRPr="006F3F74" w:rsidR="00AE538A" w:rsidP="004D7F50" w:rsidRDefault="00AE538A" w14:paraId="69CC4E15"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5DDC7769" w14:textId="77777777">
            <w:pPr>
              <w:pStyle w:val="ASMatrixSubitemG-2"/>
            </w:pPr>
            <w:r>
              <w:t>a.</w:t>
            </w:r>
            <w:r>
              <w:tab/>
              <w:t xml:space="preserve">Housing assistance </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6DDDD3AE" w14:textId="77777777">
            <w:pPr>
              <w:pStyle w:val="ASTableOptionBoxes"/>
            </w:pPr>
            <w:r>
              <w:rPr>
                <w:noProof/>
              </w:rPr>
              <w:drawing>
                <wp:inline distT="0" distB="0" distL="0" distR="0" wp14:anchorId="4A850E19" wp14:editId="6D7AAF85">
                  <wp:extent cx="175895" cy="175895"/>
                  <wp:effectExtent l="0" t="0" r="0" b="0"/>
                  <wp:docPr id="4029" name="Picture 40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720EA08F" w14:textId="77777777">
            <w:pPr>
              <w:pStyle w:val="ASTableOptionBoxes"/>
            </w:pPr>
            <w:r>
              <w:rPr>
                <w:noProof/>
              </w:rPr>
              <w:drawing>
                <wp:inline distT="0" distB="0" distL="0" distR="0" wp14:anchorId="16AC6460" wp14:editId="6E936F71">
                  <wp:extent cx="175895" cy="175895"/>
                  <wp:effectExtent l="0" t="0" r="0" b="0"/>
                  <wp:docPr id="4030" name="Picture 40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5041C47E" w14:textId="77777777">
        <w:trPr>
          <w:cantSplit/>
        </w:trPr>
        <w:tc>
          <w:tcPr>
            <w:tcW w:w="432" w:type="dxa"/>
            <w:tcMar>
              <w:top w:w="14" w:type="dxa"/>
              <w:left w:w="14" w:type="dxa"/>
              <w:bottom w:w="14" w:type="dxa"/>
              <w:right w:w="14" w:type="dxa"/>
            </w:tcMar>
            <w:vAlign w:val="bottom"/>
          </w:tcPr>
          <w:p w:rsidRPr="006F3F74" w:rsidR="00AE538A" w:rsidP="004D7F50" w:rsidRDefault="00AE538A" w14:paraId="4D3C37A3"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1A2F4D5F" w14:textId="77777777">
            <w:pPr>
              <w:pStyle w:val="ASMatrixSubitemG-2"/>
            </w:pPr>
            <w:r>
              <w:t>b.</w:t>
            </w:r>
            <w:r>
              <w:tab/>
              <w:t>Child care services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23B7F13B" w14:textId="77777777">
            <w:pPr>
              <w:pStyle w:val="ASTableOptionBoxes"/>
            </w:pPr>
            <w:r>
              <w:rPr>
                <w:noProof/>
              </w:rPr>
              <w:drawing>
                <wp:inline distT="0" distB="0" distL="0" distR="0" wp14:anchorId="29274793" wp14:editId="62F1A040">
                  <wp:extent cx="175895" cy="175895"/>
                  <wp:effectExtent l="0" t="0" r="0" b="0"/>
                  <wp:docPr id="4031" name="Picture 40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62AE355B" w14:textId="77777777">
            <w:pPr>
              <w:pStyle w:val="ASTableOptionBoxes"/>
            </w:pPr>
            <w:r>
              <w:rPr>
                <w:noProof/>
              </w:rPr>
              <w:drawing>
                <wp:inline distT="0" distB="0" distL="0" distR="0" wp14:anchorId="6A9DACE3" wp14:editId="3DFE610C">
                  <wp:extent cx="175895" cy="175895"/>
                  <wp:effectExtent l="0" t="0" r="0" b="0"/>
                  <wp:docPr id="4032" name="Picture 40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4D28AAB3" w14:textId="77777777">
        <w:trPr>
          <w:cantSplit/>
        </w:trPr>
        <w:tc>
          <w:tcPr>
            <w:tcW w:w="432" w:type="dxa"/>
            <w:tcMar>
              <w:top w:w="14" w:type="dxa"/>
              <w:left w:w="14" w:type="dxa"/>
              <w:bottom w:w="14" w:type="dxa"/>
              <w:right w:w="14" w:type="dxa"/>
            </w:tcMar>
            <w:vAlign w:val="bottom"/>
          </w:tcPr>
          <w:p w:rsidRPr="006F3F74" w:rsidR="00AE538A" w:rsidP="004D7F50" w:rsidRDefault="00AE538A" w14:paraId="061BE6DA"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7773DAD6" w14:textId="77777777">
            <w:pPr>
              <w:pStyle w:val="ASMatrixSubitemG-2"/>
            </w:pPr>
            <w:r>
              <w:t>c.</w:t>
            </w:r>
            <w:r>
              <w:tab/>
              <w:t>Non-medical counseling</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329F32F0" w14:textId="77777777">
            <w:pPr>
              <w:pStyle w:val="ASTableOptionBoxes"/>
            </w:pPr>
            <w:r>
              <w:rPr>
                <w:noProof/>
              </w:rPr>
              <w:drawing>
                <wp:inline distT="0" distB="0" distL="0" distR="0" wp14:anchorId="62DDE85E" wp14:editId="76284446">
                  <wp:extent cx="175895" cy="175895"/>
                  <wp:effectExtent l="0" t="0" r="0" b="0"/>
                  <wp:docPr id="4033" name="Picture 40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2071E9F2" w14:textId="77777777">
            <w:pPr>
              <w:pStyle w:val="ASTableOptionBoxes"/>
            </w:pPr>
            <w:r>
              <w:rPr>
                <w:noProof/>
              </w:rPr>
              <w:drawing>
                <wp:inline distT="0" distB="0" distL="0" distR="0" wp14:anchorId="01D02160" wp14:editId="289D21BD">
                  <wp:extent cx="175895" cy="175895"/>
                  <wp:effectExtent l="0" t="0" r="0" b="0"/>
                  <wp:docPr id="4034" name="Picture 40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531218B6" w14:textId="77777777">
        <w:trPr>
          <w:cantSplit/>
        </w:trPr>
        <w:tc>
          <w:tcPr>
            <w:tcW w:w="432" w:type="dxa"/>
            <w:tcMar>
              <w:top w:w="14" w:type="dxa"/>
              <w:left w:w="14" w:type="dxa"/>
              <w:bottom w:w="14" w:type="dxa"/>
              <w:right w:w="14" w:type="dxa"/>
            </w:tcMar>
            <w:vAlign w:val="bottom"/>
          </w:tcPr>
          <w:p w:rsidRPr="006F3F74" w:rsidR="00AE538A" w:rsidP="004D7F50" w:rsidRDefault="00AE538A" w14:paraId="2C29814D"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4F522C81" w14:textId="77777777">
            <w:pPr>
              <w:pStyle w:val="ASMatrixSubitemG-2"/>
            </w:pPr>
            <w:r>
              <w:t>d.</w:t>
            </w:r>
            <w:r>
              <w:tab/>
              <w:t>School Liaison Program</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1E824049" w14:textId="77777777">
            <w:pPr>
              <w:pStyle w:val="ASTableOptionBoxes"/>
            </w:pPr>
            <w:r>
              <w:rPr>
                <w:noProof/>
              </w:rPr>
              <w:drawing>
                <wp:inline distT="0" distB="0" distL="0" distR="0" wp14:anchorId="2F241C8A" wp14:editId="1767B28D">
                  <wp:extent cx="175895" cy="175895"/>
                  <wp:effectExtent l="0" t="0" r="0" b="0"/>
                  <wp:docPr id="4035" name="Picture 40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05E8E7D2" w14:textId="77777777">
            <w:pPr>
              <w:pStyle w:val="ASTableOptionBoxes"/>
            </w:pPr>
            <w:r>
              <w:rPr>
                <w:noProof/>
              </w:rPr>
              <w:drawing>
                <wp:inline distT="0" distB="0" distL="0" distR="0" wp14:anchorId="00398B97" wp14:editId="3AACD475">
                  <wp:extent cx="175895" cy="175895"/>
                  <wp:effectExtent l="0" t="0" r="0" b="0"/>
                  <wp:docPr id="4036" name="Picture 40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4D7F50" w14:paraId="13B70DCA" w14:textId="77777777">
        <w:trPr>
          <w:cantSplit/>
        </w:trPr>
        <w:tc>
          <w:tcPr>
            <w:tcW w:w="432" w:type="dxa"/>
            <w:tcMar>
              <w:top w:w="14" w:type="dxa"/>
              <w:left w:w="14" w:type="dxa"/>
              <w:bottom w:w="14" w:type="dxa"/>
              <w:right w:w="14" w:type="dxa"/>
            </w:tcMar>
            <w:vAlign w:val="bottom"/>
          </w:tcPr>
          <w:p w:rsidRPr="006F3F74" w:rsidR="00AE538A" w:rsidP="004D7F50" w:rsidRDefault="00AE538A" w14:paraId="784AEB82"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6D39E1EB" w14:textId="77777777">
            <w:pPr>
              <w:pStyle w:val="ASMatrixSubitemG-2"/>
            </w:pPr>
            <w:r>
              <w:t>e.</w:t>
            </w:r>
            <w:r>
              <w:tab/>
              <w:t>Military and Family Support Center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609CF2C6" w14:textId="77777777">
            <w:pPr>
              <w:pStyle w:val="ASTableOptionBoxes"/>
            </w:pPr>
            <w:r>
              <w:rPr>
                <w:noProof/>
              </w:rPr>
              <w:drawing>
                <wp:inline distT="0" distB="0" distL="0" distR="0" wp14:anchorId="135F539E" wp14:editId="4B177E5C">
                  <wp:extent cx="175895" cy="175895"/>
                  <wp:effectExtent l="0" t="0" r="0" b="0"/>
                  <wp:docPr id="4037" name="Picture 40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001A8042" w14:textId="77777777">
            <w:pPr>
              <w:pStyle w:val="ASTableOptionBoxes"/>
            </w:pPr>
            <w:r>
              <w:rPr>
                <w:noProof/>
              </w:rPr>
              <w:drawing>
                <wp:inline distT="0" distB="0" distL="0" distR="0" wp14:anchorId="5F575E78" wp14:editId="35D013A3">
                  <wp:extent cx="175895" cy="175895"/>
                  <wp:effectExtent l="0" t="0" r="0" b="0"/>
                  <wp:docPr id="4038" name="Picture 40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AE538A" w14:paraId="5EA73BB5" w14:textId="77777777">
        <w:trPr>
          <w:cantSplit/>
        </w:trPr>
        <w:tc>
          <w:tcPr>
            <w:tcW w:w="432" w:type="dxa"/>
            <w:tcMar>
              <w:top w:w="14" w:type="dxa"/>
              <w:left w:w="14" w:type="dxa"/>
              <w:bottom w:w="14" w:type="dxa"/>
              <w:right w:w="14" w:type="dxa"/>
            </w:tcMar>
            <w:vAlign w:val="bottom"/>
          </w:tcPr>
          <w:p w:rsidRPr="006F3F74" w:rsidR="00AE538A" w:rsidP="004D7F50" w:rsidRDefault="00AE538A" w14:paraId="7098BF7F"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2EF74D6D" w14:textId="77777777">
            <w:pPr>
              <w:pStyle w:val="ASMatrixSubitemG-2"/>
            </w:pPr>
            <w:r>
              <w:t>f.</w:t>
            </w:r>
            <w:r>
              <w:tab/>
              <w:t>Education support services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AE538A" w:rsidP="004D7F50" w:rsidRDefault="00AE538A" w14:paraId="60621601" w14:textId="77777777">
            <w:pPr>
              <w:pStyle w:val="ASTableOptionBoxes"/>
            </w:pPr>
            <w:r>
              <w:rPr>
                <w:noProof/>
              </w:rPr>
              <w:drawing>
                <wp:inline distT="0" distB="0" distL="0" distR="0" wp14:anchorId="0A8E193A" wp14:editId="086A84B7">
                  <wp:extent cx="175895" cy="175895"/>
                  <wp:effectExtent l="0" t="0" r="0" b="0"/>
                  <wp:docPr id="4039" name="Picture 40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2DF3022D" w14:textId="77777777">
            <w:pPr>
              <w:pStyle w:val="ASTableOptionBoxes"/>
            </w:pPr>
            <w:r>
              <w:rPr>
                <w:noProof/>
              </w:rPr>
              <w:drawing>
                <wp:inline distT="0" distB="0" distL="0" distR="0" wp14:anchorId="79720E42" wp14:editId="2799F982">
                  <wp:extent cx="175895" cy="175895"/>
                  <wp:effectExtent l="0" t="0" r="0" b="0"/>
                  <wp:docPr id="4040" name="Picture 40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r w:rsidR="00AE538A" w:rsidTr="00AE538A" w14:paraId="1367E383" w14:textId="77777777">
        <w:trPr>
          <w:cantSplit/>
        </w:trPr>
        <w:tc>
          <w:tcPr>
            <w:tcW w:w="432" w:type="dxa"/>
            <w:tcMar>
              <w:top w:w="14" w:type="dxa"/>
              <w:left w:w="14" w:type="dxa"/>
              <w:bottom w:w="14" w:type="dxa"/>
              <w:right w:w="14" w:type="dxa"/>
            </w:tcMar>
            <w:vAlign w:val="bottom"/>
          </w:tcPr>
          <w:p w:rsidRPr="006F3F74" w:rsidR="00AE538A" w:rsidP="004D7F50" w:rsidRDefault="00AE538A" w14:paraId="50AA73E8" w14:textId="77777777"/>
        </w:tc>
        <w:tc>
          <w:tcPr>
            <w:tcW w:w="3960" w:type="dxa"/>
            <w:tcBorders>
              <w:right w:val="single" w:color="C0C0C0" w:sz="8" w:space="0"/>
            </w:tcBorders>
            <w:tcMar>
              <w:top w:w="14" w:type="dxa"/>
              <w:left w:w="14" w:type="dxa"/>
              <w:bottom w:w="14" w:type="dxa"/>
              <w:right w:w="29" w:type="dxa"/>
            </w:tcMar>
            <w:vAlign w:val="bottom"/>
          </w:tcPr>
          <w:p w:rsidR="00AE538A" w:rsidP="004D7F50" w:rsidRDefault="00AE538A" w14:paraId="362D6D5D" w14:textId="77777777">
            <w:pPr>
              <w:pStyle w:val="ASMatrixSubitemG-2"/>
            </w:pPr>
            <w:r>
              <w:t>g.</w:t>
            </w:r>
            <w:r>
              <w:tab/>
              <w:t>Other federal, state, and local resources</w:t>
            </w:r>
            <w:r>
              <w:tab/>
            </w:r>
          </w:p>
        </w:tc>
        <w:tc>
          <w:tcPr>
            <w:tcW w:w="403" w:type="dxa"/>
            <w:tcBorders>
              <w:left w:val="single" w:color="C0C0C0" w:sz="8" w:space="0"/>
              <w:bottom w:val="single" w:color="C0C0C0" w:sz="8" w:space="0"/>
              <w:right w:val="single" w:color="C0C0C0" w:sz="8" w:space="0"/>
            </w:tcBorders>
            <w:shd w:val="clear" w:color="auto" w:fill="auto"/>
            <w:tcMar>
              <w:top w:w="14" w:type="dxa"/>
              <w:left w:w="14" w:type="dxa"/>
              <w:bottom w:w="14" w:type="dxa"/>
              <w:right w:w="14" w:type="dxa"/>
            </w:tcMar>
            <w:vAlign w:val="bottom"/>
          </w:tcPr>
          <w:p w:rsidR="00AE538A" w:rsidP="004D7F50" w:rsidRDefault="00AE538A" w14:paraId="07C959B6" w14:textId="77777777">
            <w:pPr>
              <w:pStyle w:val="ASTableOptionBoxes"/>
            </w:pPr>
            <w:r>
              <w:rPr>
                <w:noProof/>
              </w:rPr>
              <w:drawing>
                <wp:inline distT="0" distB="0" distL="0" distR="0" wp14:anchorId="5905A9B2" wp14:editId="494BF7B7">
                  <wp:extent cx="175895" cy="175895"/>
                  <wp:effectExtent l="0" t="0" r="0" b="0"/>
                  <wp:docPr id="4041" name="Picture 40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tcMar>
              <w:top w:w="14" w:type="dxa"/>
              <w:left w:w="14" w:type="dxa"/>
              <w:bottom w:w="14" w:type="dxa"/>
              <w:right w:w="14" w:type="dxa"/>
            </w:tcMar>
            <w:vAlign w:val="bottom"/>
          </w:tcPr>
          <w:p w:rsidR="00AE538A" w:rsidP="004D7F50" w:rsidRDefault="00AE538A" w14:paraId="52835530" w14:textId="77777777">
            <w:pPr>
              <w:pStyle w:val="ASTableOptionBoxes"/>
            </w:pPr>
            <w:r>
              <w:rPr>
                <w:noProof/>
              </w:rPr>
              <w:drawing>
                <wp:inline distT="0" distB="0" distL="0" distR="0" wp14:anchorId="026B1076" wp14:editId="60631E56">
                  <wp:extent cx="175895" cy="175895"/>
                  <wp:effectExtent l="0" t="0" r="0" b="0"/>
                  <wp:docPr id="4042" name="Picture 40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tc>
      </w:tr>
    </w:tbl>
    <w:p w:rsidR="00CE36C2" w:rsidP="00105B66" w:rsidRDefault="00CE36C2" w14:paraId="138FE099" w14:textId="77777777">
      <w:pPr>
        <w:pStyle w:val="ASSpacerSmall"/>
      </w:pPr>
    </w:p>
    <w:p w:rsidR="00AE538A" w:rsidP="00AE538A" w:rsidRDefault="00AE538A" w14:paraId="11A8166A" w14:textId="77777777">
      <w:pPr>
        <w:pStyle w:val="ASQstStem"/>
      </w:pPr>
      <w:r>
        <w:t>64.</w:t>
      </w:r>
      <w:r>
        <w:tab/>
      </w:r>
      <w:r w:rsidRPr="00CE36C2" w:rsidR="00CE36C2">
        <w:rPr>
          <w:rStyle w:val="AskIf"/>
        </w:rPr>
        <w:t>[Ask if Q63 [Matching item] = "Yes"]</w:t>
      </w:r>
      <w:r>
        <w:t xml:space="preserve"> How helpful were the services in meeting your family's needs?</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2E9B42D5"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7870A943"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151A577E" w14:textId="77777777">
            <w:pPr>
              <w:pStyle w:val="ASMatrixHeading"/>
            </w:pPr>
            <w:r>
              <w:rPr>
                <w:rStyle w:val="ASAnnotation"/>
              </w:rPr>
              <w:t xml:space="preserve">1  </w:t>
            </w:r>
            <w:r w:rsidRPr="009B0EBA">
              <w:t xml:space="preserve"> </w:t>
            </w:r>
            <w:r>
              <w:t>Not at all helpful</w:t>
            </w:r>
          </w:p>
        </w:tc>
      </w:tr>
      <w:tr w:rsidR="00AE538A" w:rsidTr="004D7F50" w14:paraId="31411676"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155FB8DA"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14434403" w14:textId="77777777">
            <w:pPr>
              <w:pStyle w:val="ASMatrixHeading"/>
            </w:pPr>
            <w:r>
              <w:rPr>
                <w:rStyle w:val="ASAnnotation"/>
              </w:rPr>
              <w:t xml:space="preserve">2  </w:t>
            </w:r>
            <w:r w:rsidRPr="009B0EBA">
              <w:t xml:space="preserve"> </w:t>
            </w:r>
            <w:r>
              <w:t>Slightly helpful</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7394DF22" w14:textId="77777777">
            <w:pPr>
              <w:pStyle w:val="ASMatrixHeading"/>
            </w:pPr>
          </w:p>
        </w:tc>
      </w:tr>
      <w:tr w:rsidR="00AE538A" w:rsidTr="004D7F50" w14:paraId="5AD9D132"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29077121"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1D8BC4AD"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Somewhat helpful</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1604D17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51E50ABD" w14:textId="77777777">
            <w:pPr>
              <w:pStyle w:val="ASMatrixHeading"/>
            </w:pPr>
          </w:p>
        </w:tc>
      </w:tr>
      <w:tr w:rsidR="00AE538A" w:rsidTr="004D7F50" w14:paraId="1D978896"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713B5183"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0BB31371" w14:textId="77777777">
            <w:pPr>
              <w:pStyle w:val="ASMatrixHeading"/>
            </w:pPr>
            <w:r>
              <w:rPr>
                <w:rStyle w:val="ASAnnotation"/>
              </w:rPr>
              <w:t xml:space="preserve">4  </w:t>
            </w:r>
            <w:r w:rsidRPr="009B0EBA">
              <w:t xml:space="preserve"> </w:t>
            </w:r>
            <w:r>
              <w:t>Very helpful</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6FFD8B79"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6CDC8E5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644DF406" w14:textId="77777777">
            <w:pPr>
              <w:pStyle w:val="ASMatrixHeading"/>
            </w:pPr>
          </w:p>
        </w:tc>
      </w:tr>
      <w:tr w:rsidR="00AE538A" w:rsidTr="004D7F50" w14:paraId="649A8F4A"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595FA660"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457EA071"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Extremely helpful</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25DDFAA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4FE585D9"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334CC3F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2307281C" w14:textId="77777777">
            <w:pPr>
              <w:pStyle w:val="ASMatrixHeading"/>
            </w:pPr>
          </w:p>
        </w:tc>
      </w:tr>
      <w:tr w:rsidR="00AE538A" w:rsidTr="004D7F50" w14:paraId="7352D50C" w14:textId="77777777">
        <w:trPr>
          <w:cantSplit/>
          <w:trHeight w:val="20" w:hRule="exact"/>
          <w:tblHeader/>
        </w:trPr>
        <w:tc>
          <w:tcPr>
            <w:tcW w:w="432" w:type="dxa"/>
            <w:shd w:val="clear" w:color="auto" w:fill="auto"/>
            <w:vAlign w:val="bottom"/>
          </w:tcPr>
          <w:p w:rsidRPr="000944F1" w:rsidR="00AE538A" w:rsidP="004D7F50" w:rsidRDefault="00AE538A" w14:paraId="1877F0E9"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4C61EB1E"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6385BAE2"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1C5F59E7"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1108B8AE"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16A1A2D0"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51EFB07F" w14:textId="77777777">
            <w:pPr>
              <w:pStyle w:val="ASSpacerSmallKWN"/>
            </w:pPr>
          </w:p>
        </w:tc>
      </w:tr>
      <w:tr w:rsidR="00AE538A" w:rsidTr="004D7F50" w14:paraId="7E2B5083" w14:textId="77777777">
        <w:trPr>
          <w:cantSplit/>
        </w:trPr>
        <w:tc>
          <w:tcPr>
            <w:tcW w:w="432" w:type="dxa"/>
            <w:shd w:val="clear" w:color="auto" w:fill="auto"/>
            <w:vAlign w:val="bottom"/>
          </w:tcPr>
          <w:p w:rsidRPr="00035DB6" w:rsidR="00AE538A" w:rsidP="004D7F50" w:rsidRDefault="00AE538A" w14:paraId="4BC41030"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3BADF1C1" w14:textId="77777777">
            <w:pPr>
              <w:pStyle w:val="ASMatrixSubitem"/>
            </w:pPr>
            <w:r>
              <w:t>a.</w:t>
            </w:r>
            <w:r>
              <w:tab/>
              <w:t>Housing assistance</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1B205DAB" w14:textId="77777777">
            <w:pPr>
              <w:pStyle w:val="ASTableOptionBoxes"/>
            </w:pPr>
            <w:r>
              <w:rPr>
                <w:noProof/>
              </w:rPr>
              <w:drawing>
                <wp:inline distT="0" distB="0" distL="0" distR="0" wp14:anchorId="558FAE2C" wp14:editId="0419B22B">
                  <wp:extent cx="172720" cy="172720"/>
                  <wp:effectExtent l="0" t="0" r="0" b="0"/>
                  <wp:docPr id="4078" name="Picture 40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3B639D2" w14:textId="77777777">
            <w:pPr>
              <w:pStyle w:val="ASTableOptionBoxes"/>
            </w:pPr>
            <w:r>
              <w:rPr>
                <w:noProof/>
              </w:rPr>
              <w:drawing>
                <wp:inline distT="0" distB="0" distL="0" distR="0" wp14:anchorId="68D4C97A" wp14:editId="46422D74">
                  <wp:extent cx="172720" cy="172720"/>
                  <wp:effectExtent l="0" t="0" r="0" b="0"/>
                  <wp:docPr id="4079" name="Picture 40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0D4F8D1" w14:textId="77777777">
            <w:pPr>
              <w:pStyle w:val="ASTableOptionBoxes"/>
            </w:pPr>
            <w:r>
              <w:rPr>
                <w:noProof/>
              </w:rPr>
              <w:drawing>
                <wp:inline distT="0" distB="0" distL="0" distR="0" wp14:anchorId="73D696B3" wp14:editId="0A604FE2">
                  <wp:extent cx="172720" cy="172720"/>
                  <wp:effectExtent l="0" t="0" r="0" b="0"/>
                  <wp:docPr id="4080" name="Picture 40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55A475D" w14:textId="77777777">
            <w:pPr>
              <w:pStyle w:val="ASTableOptionBoxes"/>
            </w:pPr>
            <w:r>
              <w:rPr>
                <w:noProof/>
              </w:rPr>
              <w:drawing>
                <wp:inline distT="0" distB="0" distL="0" distR="0" wp14:anchorId="2BE55883" wp14:editId="1881510A">
                  <wp:extent cx="172720" cy="172720"/>
                  <wp:effectExtent l="0" t="0" r="0" b="0"/>
                  <wp:docPr id="4081" name="Picture 40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37081AB" w14:textId="77777777">
            <w:pPr>
              <w:pStyle w:val="ASTableOptionBoxes"/>
            </w:pPr>
            <w:r>
              <w:rPr>
                <w:noProof/>
              </w:rPr>
              <w:drawing>
                <wp:inline distT="0" distB="0" distL="0" distR="0" wp14:anchorId="340EAFFF" wp14:editId="3282886E">
                  <wp:extent cx="172720" cy="172720"/>
                  <wp:effectExtent l="0" t="0" r="0" b="0"/>
                  <wp:docPr id="4082" name="Picture 40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2EFCD286" w14:textId="77777777">
        <w:trPr>
          <w:cantSplit/>
        </w:trPr>
        <w:tc>
          <w:tcPr>
            <w:tcW w:w="432" w:type="dxa"/>
            <w:shd w:val="clear" w:color="auto" w:fill="auto"/>
            <w:vAlign w:val="bottom"/>
          </w:tcPr>
          <w:p w:rsidRPr="00035DB6" w:rsidR="00AE538A" w:rsidP="004D7F50" w:rsidRDefault="00AE538A" w14:paraId="5EBCB829"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8F1DF6E" w14:textId="77777777">
            <w:pPr>
              <w:pStyle w:val="ASMatrixSubitem"/>
            </w:pPr>
            <w:r>
              <w:t>b.</w:t>
            </w:r>
            <w:r>
              <w:tab/>
              <w:t>Child care services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42152CF8" w14:textId="77777777">
            <w:pPr>
              <w:pStyle w:val="ASTableOptionBoxes"/>
            </w:pPr>
            <w:r>
              <w:rPr>
                <w:noProof/>
              </w:rPr>
              <w:drawing>
                <wp:inline distT="0" distB="0" distL="0" distR="0" wp14:anchorId="54B89FAE" wp14:editId="49D2A722">
                  <wp:extent cx="172720" cy="172720"/>
                  <wp:effectExtent l="0" t="0" r="0" b="0"/>
                  <wp:docPr id="4083" name="Picture 40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16AEDCD" w14:textId="77777777">
            <w:pPr>
              <w:pStyle w:val="ASTableOptionBoxes"/>
            </w:pPr>
            <w:r>
              <w:rPr>
                <w:noProof/>
              </w:rPr>
              <w:drawing>
                <wp:inline distT="0" distB="0" distL="0" distR="0" wp14:anchorId="3162A3C9" wp14:editId="30322718">
                  <wp:extent cx="172720" cy="172720"/>
                  <wp:effectExtent l="0" t="0" r="0" b="0"/>
                  <wp:docPr id="4084" name="Picture 40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E31A4CB" w14:textId="77777777">
            <w:pPr>
              <w:pStyle w:val="ASTableOptionBoxes"/>
            </w:pPr>
            <w:r>
              <w:rPr>
                <w:noProof/>
              </w:rPr>
              <w:drawing>
                <wp:inline distT="0" distB="0" distL="0" distR="0" wp14:anchorId="0F128BBA" wp14:editId="55872766">
                  <wp:extent cx="172720" cy="172720"/>
                  <wp:effectExtent l="0" t="0" r="0" b="0"/>
                  <wp:docPr id="4085" name="Picture 40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118BD8FD" w14:textId="77777777">
            <w:pPr>
              <w:pStyle w:val="ASTableOptionBoxes"/>
            </w:pPr>
            <w:r>
              <w:rPr>
                <w:noProof/>
              </w:rPr>
              <w:drawing>
                <wp:inline distT="0" distB="0" distL="0" distR="0" wp14:anchorId="3CFF632D" wp14:editId="2C8C7723">
                  <wp:extent cx="172720" cy="172720"/>
                  <wp:effectExtent l="0" t="0" r="0" b="0"/>
                  <wp:docPr id="4086" name="Picture 40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D102233" w14:textId="77777777">
            <w:pPr>
              <w:pStyle w:val="ASTableOptionBoxes"/>
            </w:pPr>
            <w:r>
              <w:rPr>
                <w:noProof/>
              </w:rPr>
              <w:drawing>
                <wp:inline distT="0" distB="0" distL="0" distR="0" wp14:anchorId="23C33FA0" wp14:editId="146CA2A9">
                  <wp:extent cx="172720" cy="172720"/>
                  <wp:effectExtent l="0" t="0" r="0" b="0"/>
                  <wp:docPr id="4087" name="Picture 40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00010330" w14:textId="77777777">
        <w:trPr>
          <w:cantSplit/>
        </w:trPr>
        <w:tc>
          <w:tcPr>
            <w:tcW w:w="432" w:type="dxa"/>
            <w:shd w:val="clear" w:color="auto" w:fill="auto"/>
            <w:vAlign w:val="bottom"/>
          </w:tcPr>
          <w:p w:rsidRPr="00035DB6" w:rsidR="00AE538A" w:rsidP="004D7F50" w:rsidRDefault="00AE538A" w14:paraId="342529E9"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10C59136" w14:textId="77777777">
            <w:pPr>
              <w:pStyle w:val="ASMatrixSubitem"/>
            </w:pPr>
            <w:r>
              <w:t>c.</w:t>
            </w:r>
            <w:r>
              <w:tab/>
              <w:t>Non-medical counseling</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066075A0" w14:textId="77777777">
            <w:pPr>
              <w:pStyle w:val="ASTableOptionBoxes"/>
            </w:pPr>
            <w:r>
              <w:rPr>
                <w:noProof/>
              </w:rPr>
              <w:drawing>
                <wp:inline distT="0" distB="0" distL="0" distR="0" wp14:anchorId="26A8F674" wp14:editId="3B037770">
                  <wp:extent cx="172720" cy="172720"/>
                  <wp:effectExtent l="0" t="0" r="0" b="0"/>
                  <wp:docPr id="4088" name="Picture 40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3D8D26A9" w14:textId="77777777">
            <w:pPr>
              <w:pStyle w:val="ASTableOptionBoxes"/>
            </w:pPr>
            <w:r>
              <w:rPr>
                <w:noProof/>
              </w:rPr>
              <w:drawing>
                <wp:inline distT="0" distB="0" distL="0" distR="0" wp14:anchorId="0F09DF7A" wp14:editId="08CF125B">
                  <wp:extent cx="172720" cy="172720"/>
                  <wp:effectExtent l="0" t="0" r="0" b="0"/>
                  <wp:docPr id="4089" name="Picture 40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B10E953" w14:textId="77777777">
            <w:pPr>
              <w:pStyle w:val="ASTableOptionBoxes"/>
            </w:pPr>
            <w:r>
              <w:rPr>
                <w:noProof/>
              </w:rPr>
              <w:drawing>
                <wp:inline distT="0" distB="0" distL="0" distR="0" wp14:anchorId="0AFFE808" wp14:editId="16752C83">
                  <wp:extent cx="172720" cy="172720"/>
                  <wp:effectExtent l="0" t="0" r="0" b="0"/>
                  <wp:docPr id="4090" name="Picture 40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2D3FD62" w14:textId="77777777">
            <w:pPr>
              <w:pStyle w:val="ASTableOptionBoxes"/>
            </w:pPr>
            <w:r>
              <w:rPr>
                <w:noProof/>
              </w:rPr>
              <w:drawing>
                <wp:inline distT="0" distB="0" distL="0" distR="0" wp14:anchorId="28395A82" wp14:editId="3B51FA8E">
                  <wp:extent cx="172720" cy="172720"/>
                  <wp:effectExtent l="0" t="0" r="0" b="0"/>
                  <wp:docPr id="4091" name="Picture 40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9AC3F31" w14:textId="77777777">
            <w:pPr>
              <w:pStyle w:val="ASTableOptionBoxes"/>
            </w:pPr>
            <w:r>
              <w:rPr>
                <w:noProof/>
              </w:rPr>
              <w:drawing>
                <wp:inline distT="0" distB="0" distL="0" distR="0" wp14:anchorId="5305DE72" wp14:editId="2333927C">
                  <wp:extent cx="172720" cy="172720"/>
                  <wp:effectExtent l="0" t="0" r="0" b="0"/>
                  <wp:docPr id="4092" name="Picture 40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0A4CB1C2" w14:textId="77777777">
        <w:trPr>
          <w:cantSplit/>
        </w:trPr>
        <w:tc>
          <w:tcPr>
            <w:tcW w:w="432" w:type="dxa"/>
            <w:shd w:val="clear" w:color="auto" w:fill="auto"/>
            <w:vAlign w:val="bottom"/>
          </w:tcPr>
          <w:p w:rsidRPr="00035DB6" w:rsidR="00AE538A" w:rsidP="004D7F50" w:rsidRDefault="00AE538A" w14:paraId="41E3FE63"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2A2ED69" w14:textId="77777777">
            <w:pPr>
              <w:pStyle w:val="ASMatrixSubitem"/>
            </w:pPr>
            <w:r>
              <w:t>d.</w:t>
            </w:r>
            <w:r>
              <w:tab/>
              <w:t>School Liaison Program</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1F7ACDDB" w14:textId="77777777">
            <w:pPr>
              <w:pStyle w:val="ASTableOptionBoxes"/>
            </w:pPr>
            <w:r>
              <w:rPr>
                <w:noProof/>
              </w:rPr>
              <w:drawing>
                <wp:inline distT="0" distB="0" distL="0" distR="0" wp14:anchorId="0C875513" wp14:editId="3ED76BF4">
                  <wp:extent cx="172720" cy="172720"/>
                  <wp:effectExtent l="0" t="0" r="0" b="0"/>
                  <wp:docPr id="4093" name="Picture 40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53815F0" w14:textId="77777777">
            <w:pPr>
              <w:pStyle w:val="ASTableOptionBoxes"/>
            </w:pPr>
            <w:r>
              <w:rPr>
                <w:noProof/>
              </w:rPr>
              <w:drawing>
                <wp:inline distT="0" distB="0" distL="0" distR="0" wp14:anchorId="6955565D" wp14:editId="09DF2F1D">
                  <wp:extent cx="172720" cy="172720"/>
                  <wp:effectExtent l="0" t="0" r="0" b="0"/>
                  <wp:docPr id="4094" name="Picture 40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3AE67B0" w14:textId="77777777">
            <w:pPr>
              <w:pStyle w:val="ASTableOptionBoxes"/>
            </w:pPr>
            <w:r>
              <w:rPr>
                <w:noProof/>
              </w:rPr>
              <w:drawing>
                <wp:inline distT="0" distB="0" distL="0" distR="0" wp14:anchorId="521F32A4" wp14:editId="11E6A5E2">
                  <wp:extent cx="172720" cy="172720"/>
                  <wp:effectExtent l="0" t="0" r="0" b="0"/>
                  <wp:docPr id="4095" name="Picture 40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4CC9A10" w14:textId="77777777">
            <w:pPr>
              <w:pStyle w:val="ASTableOptionBoxes"/>
            </w:pPr>
            <w:r>
              <w:rPr>
                <w:noProof/>
              </w:rPr>
              <w:drawing>
                <wp:inline distT="0" distB="0" distL="0" distR="0" wp14:anchorId="58767C95" wp14:editId="549643C8">
                  <wp:extent cx="172720" cy="172720"/>
                  <wp:effectExtent l="0" t="0" r="0" b="0"/>
                  <wp:docPr id="4096" name="Picture 40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83F2A75" w14:textId="77777777">
            <w:pPr>
              <w:pStyle w:val="ASTableOptionBoxes"/>
            </w:pPr>
            <w:r>
              <w:rPr>
                <w:noProof/>
              </w:rPr>
              <w:drawing>
                <wp:inline distT="0" distB="0" distL="0" distR="0" wp14:anchorId="23B33FD3" wp14:editId="2EA45845">
                  <wp:extent cx="172720" cy="172720"/>
                  <wp:effectExtent l="0" t="0" r="0" b="0"/>
                  <wp:docPr id="4097" name="Picture 40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49A2B8E1" w14:textId="77777777">
        <w:trPr>
          <w:cantSplit/>
        </w:trPr>
        <w:tc>
          <w:tcPr>
            <w:tcW w:w="432" w:type="dxa"/>
            <w:shd w:val="clear" w:color="auto" w:fill="auto"/>
            <w:vAlign w:val="bottom"/>
          </w:tcPr>
          <w:p w:rsidRPr="00035DB6" w:rsidR="00AE538A" w:rsidP="004D7F50" w:rsidRDefault="00AE538A" w14:paraId="3B4C1E7E"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723A9865" w14:textId="77777777">
            <w:pPr>
              <w:pStyle w:val="ASMatrixSubitem"/>
            </w:pPr>
            <w:r>
              <w:t>e.</w:t>
            </w:r>
            <w:r>
              <w:tab/>
              <w:t>Military and Family Support Center</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4CF5459D" w14:textId="77777777">
            <w:pPr>
              <w:pStyle w:val="ASTableOptionBoxes"/>
            </w:pPr>
            <w:r>
              <w:rPr>
                <w:noProof/>
              </w:rPr>
              <w:drawing>
                <wp:inline distT="0" distB="0" distL="0" distR="0" wp14:anchorId="71DB2801" wp14:editId="7F9A9F80">
                  <wp:extent cx="172720" cy="172720"/>
                  <wp:effectExtent l="0" t="0" r="0" b="0"/>
                  <wp:docPr id="4098" name="Picture 40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87C79AA" w14:textId="77777777">
            <w:pPr>
              <w:pStyle w:val="ASTableOptionBoxes"/>
            </w:pPr>
            <w:r>
              <w:rPr>
                <w:noProof/>
              </w:rPr>
              <w:drawing>
                <wp:inline distT="0" distB="0" distL="0" distR="0" wp14:anchorId="69E5FC7D" wp14:editId="37144584">
                  <wp:extent cx="172720" cy="172720"/>
                  <wp:effectExtent l="0" t="0" r="0" b="0"/>
                  <wp:docPr id="4099" name="Picture 40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A546298" w14:textId="77777777">
            <w:pPr>
              <w:pStyle w:val="ASTableOptionBoxes"/>
            </w:pPr>
            <w:r>
              <w:rPr>
                <w:noProof/>
              </w:rPr>
              <w:drawing>
                <wp:inline distT="0" distB="0" distL="0" distR="0" wp14:anchorId="1FBBA755" wp14:editId="7D0F1B34">
                  <wp:extent cx="172720" cy="172720"/>
                  <wp:effectExtent l="0" t="0" r="0" b="0"/>
                  <wp:docPr id="4100" name="Picture 41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2575A86" w14:textId="77777777">
            <w:pPr>
              <w:pStyle w:val="ASTableOptionBoxes"/>
            </w:pPr>
            <w:r>
              <w:rPr>
                <w:noProof/>
              </w:rPr>
              <w:drawing>
                <wp:inline distT="0" distB="0" distL="0" distR="0" wp14:anchorId="479383FD" wp14:editId="013B628C">
                  <wp:extent cx="172720" cy="172720"/>
                  <wp:effectExtent l="0" t="0" r="0" b="0"/>
                  <wp:docPr id="4101" name="Picture 41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C38C9CF" w14:textId="77777777">
            <w:pPr>
              <w:pStyle w:val="ASTableOptionBoxes"/>
            </w:pPr>
            <w:r>
              <w:rPr>
                <w:noProof/>
              </w:rPr>
              <w:drawing>
                <wp:inline distT="0" distB="0" distL="0" distR="0" wp14:anchorId="5E403BF8" wp14:editId="61499241">
                  <wp:extent cx="172720" cy="172720"/>
                  <wp:effectExtent l="0" t="0" r="0" b="0"/>
                  <wp:docPr id="4102" name="Picture 41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4D3BD985" w14:textId="77777777">
        <w:trPr>
          <w:cantSplit/>
        </w:trPr>
        <w:tc>
          <w:tcPr>
            <w:tcW w:w="432" w:type="dxa"/>
            <w:shd w:val="clear" w:color="auto" w:fill="auto"/>
            <w:vAlign w:val="bottom"/>
          </w:tcPr>
          <w:p w:rsidRPr="00035DB6" w:rsidR="00AE538A" w:rsidP="004D7F50" w:rsidRDefault="00AE538A" w14:paraId="029B6FCD"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201CB9B5" w14:textId="77777777">
            <w:pPr>
              <w:pStyle w:val="ASMatrixSubitem"/>
            </w:pPr>
            <w:r>
              <w:t>f.</w:t>
            </w:r>
            <w:r>
              <w:tab/>
              <w:t>Education support services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090D0B02" w14:textId="77777777">
            <w:pPr>
              <w:pStyle w:val="ASTableOptionBoxes"/>
            </w:pPr>
            <w:r>
              <w:rPr>
                <w:noProof/>
              </w:rPr>
              <w:drawing>
                <wp:inline distT="0" distB="0" distL="0" distR="0" wp14:anchorId="5E7CA1E6" wp14:editId="6E5BF009">
                  <wp:extent cx="172720" cy="172720"/>
                  <wp:effectExtent l="0" t="0" r="0" b="0"/>
                  <wp:docPr id="4103" name="Picture 41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546C0353" w14:textId="77777777">
            <w:pPr>
              <w:pStyle w:val="ASTableOptionBoxes"/>
            </w:pPr>
            <w:r>
              <w:rPr>
                <w:noProof/>
              </w:rPr>
              <w:drawing>
                <wp:inline distT="0" distB="0" distL="0" distR="0" wp14:anchorId="5814704B" wp14:editId="2324E429">
                  <wp:extent cx="172720" cy="172720"/>
                  <wp:effectExtent l="0" t="0" r="0" b="0"/>
                  <wp:docPr id="4104" name="Picture 41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EC85873" w14:textId="77777777">
            <w:pPr>
              <w:pStyle w:val="ASTableOptionBoxes"/>
            </w:pPr>
            <w:r>
              <w:rPr>
                <w:noProof/>
              </w:rPr>
              <w:drawing>
                <wp:inline distT="0" distB="0" distL="0" distR="0" wp14:anchorId="5951B67C" wp14:editId="2ED298BA">
                  <wp:extent cx="172720" cy="172720"/>
                  <wp:effectExtent l="0" t="0" r="0" b="0"/>
                  <wp:docPr id="4105" name="Picture 41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6F610AF" w14:textId="77777777">
            <w:pPr>
              <w:pStyle w:val="ASTableOptionBoxes"/>
            </w:pPr>
            <w:r>
              <w:rPr>
                <w:noProof/>
              </w:rPr>
              <w:drawing>
                <wp:inline distT="0" distB="0" distL="0" distR="0" wp14:anchorId="6039DDB4" wp14:editId="26FB1CD5">
                  <wp:extent cx="172720" cy="172720"/>
                  <wp:effectExtent l="0" t="0" r="0" b="0"/>
                  <wp:docPr id="4106" name="Picture 41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8EB12C4" w14:textId="77777777">
            <w:pPr>
              <w:pStyle w:val="ASTableOptionBoxes"/>
            </w:pPr>
            <w:r>
              <w:rPr>
                <w:noProof/>
              </w:rPr>
              <w:drawing>
                <wp:inline distT="0" distB="0" distL="0" distR="0" wp14:anchorId="0A8DD413" wp14:editId="7E0D9552">
                  <wp:extent cx="172720" cy="172720"/>
                  <wp:effectExtent l="0" t="0" r="0" b="0"/>
                  <wp:docPr id="4107" name="Picture 41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7A71B557" w14:textId="77777777">
        <w:trPr>
          <w:cantSplit/>
        </w:trPr>
        <w:tc>
          <w:tcPr>
            <w:tcW w:w="432" w:type="dxa"/>
            <w:shd w:val="clear" w:color="auto" w:fill="auto"/>
            <w:vAlign w:val="bottom"/>
          </w:tcPr>
          <w:p w:rsidRPr="00035DB6" w:rsidR="00AE538A" w:rsidP="004D7F50" w:rsidRDefault="00AE538A" w14:paraId="0C14A7E0"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F78E6B6" w14:textId="77777777">
            <w:pPr>
              <w:pStyle w:val="ASMatrixSubitem"/>
            </w:pPr>
            <w:r>
              <w:t>g.</w:t>
            </w:r>
            <w:r>
              <w:tab/>
              <w:t>Other federal, state, and local resources</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2C379FA5" w14:textId="77777777">
            <w:pPr>
              <w:pStyle w:val="ASTableOptionBoxes"/>
            </w:pPr>
            <w:r>
              <w:rPr>
                <w:noProof/>
              </w:rPr>
              <w:drawing>
                <wp:inline distT="0" distB="0" distL="0" distR="0" wp14:anchorId="6A26625F" wp14:editId="5D98D2D1">
                  <wp:extent cx="172720" cy="172720"/>
                  <wp:effectExtent l="0" t="0" r="0" b="0"/>
                  <wp:docPr id="4108" name="Picture 41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6CF45A60" w14:textId="77777777">
            <w:pPr>
              <w:pStyle w:val="ASTableOptionBoxes"/>
            </w:pPr>
            <w:r>
              <w:rPr>
                <w:noProof/>
              </w:rPr>
              <w:drawing>
                <wp:inline distT="0" distB="0" distL="0" distR="0" wp14:anchorId="4ADC82E0" wp14:editId="0895BB3F">
                  <wp:extent cx="172720" cy="172720"/>
                  <wp:effectExtent l="0" t="0" r="0" b="0"/>
                  <wp:docPr id="4109" name="Picture 4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753C021E" w14:textId="77777777">
            <w:pPr>
              <w:pStyle w:val="ASTableOptionBoxes"/>
            </w:pPr>
            <w:r>
              <w:rPr>
                <w:noProof/>
              </w:rPr>
              <w:drawing>
                <wp:inline distT="0" distB="0" distL="0" distR="0" wp14:anchorId="733D1AA1" wp14:editId="0A337BEA">
                  <wp:extent cx="172720" cy="172720"/>
                  <wp:effectExtent l="0" t="0" r="0" b="0"/>
                  <wp:docPr id="4110" name="Picture 4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1A2A32CF" w14:textId="77777777">
            <w:pPr>
              <w:pStyle w:val="ASTableOptionBoxes"/>
            </w:pPr>
            <w:r>
              <w:rPr>
                <w:noProof/>
              </w:rPr>
              <w:drawing>
                <wp:inline distT="0" distB="0" distL="0" distR="0" wp14:anchorId="7425895C" wp14:editId="5F1387F4">
                  <wp:extent cx="172720" cy="172720"/>
                  <wp:effectExtent l="0" t="0" r="0" b="0"/>
                  <wp:docPr id="4111" name="Picture 4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5FEBF70E" w14:textId="77777777">
            <w:pPr>
              <w:pStyle w:val="ASTableOptionBoxes"/>
            </w:pPr>
            <w:r>
              <w:rPr>
                <w:noProof/>
              </w:rPr>
              <w:drawing>
                <wp:inline distT="0" distB="0" distL="0" distR="0" wp14:anchorId="0B538D76" wp14:editId="1F6697F9">
                  <wp:extent cx="172720" cy="172720"/>
                  <wp:effectExtent l="0" t="0" r="0" b="0"/>
                  <wp:docPr id="4112" name="Picture 4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CE36C2" w:rsidP="002018CB" w:rsidRDefault="00CE36C2" w14:paraId="7746C1F7" w14:textId="77777777">
      <w:pPr>
        <w:pStyle w:val="Spacer4pt"/>
      </w:pPr>
    </w:p>
    <w:p w:rsidR="00AE538A" w:rsidP="00AE538A" w:rsidRDefault="00AE538A" w14:paraId="708C0834" w14:textId="77777777">
      <w:pPr>
        <w:pStyle w:val="ASQstStem"/>
      </w:pPr>
      <w:r>
        <w:t>65.</w:t>
      </w:r>
      <w:r>
        <w:tab/>
      </w:r>
      <w:r w:rsidRPr="00CE36C2" w:rsidR="00CE36C2">
        <w:rPr>
          <w:rStyle w:val="AskIf"/>
        </w:rPr>
        <w:t>[Ask if Q63 [Matching item] = "Yes"]</w:t>
      </w:r>
      <w:r>
        <w:t xml:space="preserve"> How accessible were the following additional services?</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098B7F1F"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723AD40"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3EBA3B8E" w14:textId="77777777">
            <w:pPr>
              <w:pStyle w:val="ASMatrixHeading"/>
            </w:pPr>
            <w:r>
              <w:rPr>
                <w:rStyle w:val="ASAnnotation"/>
              </w:rPr>
              <w:t xml:space="preserve">1  </w:t>
            </w:r>
            <w:r w:rsidRPr="009B0EBA">
              <w:t xml:space="preserve"> </w:t>
            </w:r>
            <w:r>
              <w:t>Very inaccessible</w:t>
            </w:r>
          </w:p>
        </w:tc>
      </w:tr>
      <w:tr w:rsidR="00AE538A" w:rsidTr="004D7F50" w14:paraId="135EBC73"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47987525"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3ED2DEB7" w14:textId="77777777">
            <w:pPr>
              <w:pStyle w:val="ASMatrixHeading"/>
            </w:pPr>
            <w:r>
              <w:rPr>
                <w:rStyle w:val="ASAnnotation"/>
              </w:rPr>
              <w:t xml:space="preserve">2  </w:t>
            </w:r>
            <w:r w:rsidRPr="009B0EBA">
              <w:t xml:space="preserve"> </w:t>
            </w:r>
            <w:r>
              <w:t>Somewhat inaccessible</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AB6D6E4" w14:textId="77777777">
            <w:pPr>
              <w:pStyle w:val="ASMatrixHeading"/>
            </w:pPr>
          </w:p>
        </w:tc>
      </w:tr>
      <w:tr w:rsidR="00AE538A" w:rsidTr="004D7F50" w14:paraId="251E1015"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34705687"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54B44F36"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accessible nor inaccesible</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244FA01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DBE35AE" w14:textId="77777777">
            <w:pPr>
              <w:pStyle w:val="ASMatrixHeading"/>
            </w:pPr>
          </w:p>
        </w:tc>
      </w:tr>
      <w:tr w:rsidR="00AE538A" w:rsidTr="004D7F50" w14:paraId="4984D9BB"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0D5BAE21"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1133D9D2" w14:textId="77777777">
            <w:pPr>
              <w:pStyle w:val="ASMatrixHeading"/>
            </w:pPr>
            <w:r>
              <w:rPr>
                <w:rStyle w:val="ASAnnotation"/>
              </w:rPr>
              <w:t xml:space="preserve">4  </w:t>
            </w:r>
            <w:r w:rsidRPr="009B0EBA">
              <w:t xml:space="preserve"> </w:t>
            </w:r>
            <w:r>
              <w:t>Somewhat accessible</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0D37F8C0"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374E9EB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5E2B9876" w14:textId="77777777">
            <w:pPr>
              <w:pStyle w:val="ASMatrixHeading"/>
            </w:pPr>
          </w:p>
        </w:tc>
      </w:tr>
      <w:tr w:rsidR="00AE538A" w:rsidTr="004D7F50" w14:paraId="1F3F7393"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08A1C63C"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413EA378"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accessible</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1B120AD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E3772B7"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5038935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25789D83" w14:textId="77777777">
            <w:pPr>
              <w:pStyle w:val="ASMatrixHeading"/>
            </w:pPr>
          </w:p>
        </w:tc>
      </w:tr>
      <w:tr w:rsidR="00AE538A" w:rsidTr="004D7F50" w14:paraId="1430EF64" w14:textId="77777777">
        <w:trPr>
          <w:cantSplit/>
          <w:trHeight w:val="20" w:hRule="exact"/>
          <w:tblHeader/>
        </w:trPr>
        <w:tc>
          <w:tcPr>
            <w:tcW w:w="432" w:type="dxa"/>
            <w:shd w:val="clear" w:color="auto" w:fill="auto"/>
            <w:vAlign w:val="bottom"/>
          </w:tcPr>
          <w:p w:rsidRPr="000944F1" w:rsidR="00AE538A" w:rsidP="004D7F50" w:rsidRDefault="00AE538A" w14:paraId="60417EBB"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4BA7ABD7"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7A78441F"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72DA647A"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3F4D890B"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1C8F340E"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3CCCB462" w14:textId="77777777">
            <w:pPr>
              <w:pStyle w:val="ASSpacerSmallKWN"/>
            </w:pPr>
          </w:p>
        </w:tc>
      </w:tr>
      <w:tr w:rsidR="00AE538A" w:rsidTr="004D7F50" w14:paraId="1DE2A71B" w14:textId="77777777">
        <w:trPr>
          <w:cantSplit/>
        </w:trPr>
        <w:tc>
          <w:tcPr>
            <w:tcW w:w="432" w:type="dxa"/>
            <w:shd w:val="clear" w:color="auto" w:fill="auto"/>
            <w:vAlign w:val="bottom"/>
          </w:tcPr>
          <w:p w:rsidRPr="00035DB6" w:rsidR="00AE538A" w:rsidP="004D7F50" w:rsidRDefault="00AE538A" w14:paraId="345C965C"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5F0128C1" w14:textId="77777777">
            <w:pPr>
              <w:pStyle w:val="ASMatrixSubitem"/>
            </w:pPr>
            <w:r>
              <w:t>a.</w:t>
            </w:r>
            <w:r>
              <w:tab/>
              <w:t>Housing assistance</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4A854C14" w14:textId="77777777">
            <w:pPr>
              <w:pStyle w:val="ASTableOptionBoxes"/>
            </w:pPr>
            <w:r>
              <w:rPr>
                <w:noProof/>
              </w:rPr>
              <w:drawing>
                <wp:inline distT="0" distB="0" distL="0" distR="0" wp14:anchorId="3DE0F676" wp14:editId="7A5BDFE2">
                  <wp:extent cx="172720" cy="172720"/>
                  <wp:effectExtent l="0" t="0" r="0" b="0"/>
                  <wp:docPr id="4138" name="Picture 41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6C47E8B" w14:textId="77777777">
            <w:pPr>
              <w:pStyle w:val="ASTableOptionBoxes"/>
            </w:pPr>
            <w:r>
              <w:rPr>
                <w:noProof/>
              </w:rPr>
              <w:drawing>
                <wp:inline distT="0" distB="0" distL="0" distR="0" wp14:anchorId="31A8EB32" wp14:editId="3853AE03">
                  <wp:extent cx="172720" cy="172720"/>
                  <wp:effectExtent l="0" t="0" r="0" b="0"/>
                  <wp:docPr id="4139" name="Picture 41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B378E2F" w14:textId="77777777">
            <w:pPr>
              <w:pStyle w:val="ASTableOptionBoxes"/>
            </w:pPr>
            <w:r>
              <w:rPr>
                <w:noProof/>
              </w:rPr>
              <w:drawing>
                <wp:inline distT="0" distB="0" distL="0" distR="0" wp14:anchorId="7D47828D" wp14:editId="3B6856C8">
                  <wp:extent cx="172720" cy="172720"/>
                  <wp:effectExtent l="0" t="0" r="0" b="0"/>
                  <wp:docPr id="4140" name="Picture 41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D568C4C" w14:textId="77777777">
            <w:pPr>
              <w:pStyle w:val="ASTableOptionBoxes"/>
            </w:pPr>
            <w:r>
              <w:rPr>
                <w:noProof/>
              </w:rPr>
              <w:drawing>
                <wp:inline distT="0" distB="0" distL="0" distR="0" wp14:anchorId="2CD5FE5D" wp14:editId="288C091B">
                  <wp:extent cx="172720" cy="172720"/>
                  <wp:effectExtent l="0" t="0" r="0" b="0"/>
                  <wp:docPr id="4141" name="Picture 41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0C5116C1" w14:textId="77777777">
            <w:pPr>
              <w:pStyle w:val="ASTableOptionBoxes"/>
            </w:pPr>
            <w:r>
              <w:rPr>
                <w:noProof/>
              </w:rPr>
              <w:drawing>
                <wp:inline distT="0" distB="0" distL="0" distR="0" wp14:anchorId="1F462A0D" wp14:editId="61C7F502">
                  <wp:extent cx="172720" cy="172720"/>
                  <wp:effectExtent l="0" t="0" r="0" b="0"/>
                  <wp:docPr id="4142" name="Picture 41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171C48CB" w14:textId="77777777">
        <w:trPr>
          <w:cantSplit/>
        </w:trPr>
        <w:tc>
          <w:tcPr>
            <w:tcW w:w="432" w:type="dxa"/>
            <w:shd w:val="clear" w:color="auto" w:fill="auto"/>
            <w:vAlign w:val="bottom"/>
          </w:tcPr>
          <w:p w:rsidRPr="00035DB6" w:rsidR="00AE538A" w:rsidP="004D7F50" w:rsidRDefault="00AE538A" w14:paraId="1B318B1B"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56B24B8C" w14:textId="77777777">
            <w:pPr>
              <w:pStyle w:val="ASMatrixSubitem"/>
            </w:pPr>
            <w:r>
              <w:t>b.</w:t>
            </w:r>
            <w:r>
              <w:tab/>
              <w:t>Child care services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1109114E" w14:textId="77777777">
            <w:pPr>
              <w:pStyle w:val="ASTableOptionBoxes"/>
            </w:pPr>
            <w:r>
              <w:rPr>
                <w:noProof/>
              </w:rPr>
              <w:drawing>
                <wp:inline distT="0" distB="0" distL="0" distR="0" wp14:anchorId="4F0F4815" wp14:editId="184D3F39">
                  <wp:extent cx="172720" cy="172720"/>
                  <wp:effectExtent l="0" t="0" r="0" b="0"/>
                  <wp:docPr id="4143" name="Picture 41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3E98FD7" w14:textId="77777777">
            <w:pPr>
              <w:pStyle w:val="ASTableOptionBoxes"/>
            </w:pPr>
            <w:r>
              <w:rPr>
                <w:noProof/>
              </w:rPr>
              <w:drawing>
                <wp:inline distT="0" distB="0" distL="0" distR="0" wp14:anchorId="667F2F44" wp14:editId="3845416F">
                  <wp:extent cx="172720" cy="172720"/>
                  <wp:effectExtent l="0" t="0" r="0" b="0"/>
                  <wp:docPr id="4144" name="Picture 41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23FEEEA" w14:textId="77777777">
            <w:pPr>
              <w:pStyle w:val="ASTableOptionBoxes"/>
            </w:pPr>
            <w:r>
              <w:rPr>
                <w:noProof/>
              </w:rPr>
              <w:drawing>
                <wp:inline distT="0" distB="0" distL="0" distR="0" wp14:anchorId="53EC1138" wp14:editId="225D7FA4">
                  <wp:extent cx="172720" cy="172720"/>
                  <wp:effectExtent l="0" t="0" r="0" b="0"/>
                  <wp:docPr id="4145" name="Picture 41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79BD6F9B" w14:textId="77777777">
            <w:pPr>
              <w:pStyle w:val="ASTableOptionBoxes"/>
            </w:pPr>
            <w:r>
              <w:rPr>
                <w:noProof/>
              </w:rPr>
              <w:drawing>
                <wp:inline distT="0" distB="0" distL="0" distR="0" wp14:anchorId="77F67870" wp14:editId="457753ED">
                  <wp:extent cx="172720" cy="172720"/>
                  <wp:effectExtent l="0" t="0" r="0" b="0"/>
                  <wp:docPr id="4146" name="Picture 41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736F7D06" w14:textId="77777777">
            <w:pPr>
              <w:pStyle w:val="ASTableOptionBoxes"/>
            </w:pPr>
            <w:r>
              <w:rPr>
                <w:noProof/>
              </w:rPr>
              <w:drawing>
                <wp:inline distT="0" distB="0" distL="0" distR="0" wp14:anchorId="0DDB9307" wp14:editId="3BA4248C">
                  <wp:extent cx="172720" cy="172720"/>
                  <wp:effectExtent l="0" t="0" r="0" b="0"/>
                  <wp:docPr id="4147" name="Picture 41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2A4C79AA" w14:textId="77777777">
        <w:trPr>
          <w:cantSplit/>
        </w:trPr>
        <w:tc>
          <w:tcPr>
            <w:tcW w:w="432" w:type="dxa"/>
            <w:shd w:val="clear" w:color="auto" w:fill="auto"/>
            <w:vAlign w:val="bottom"/>
          </w:tcPr>
          <w:p w:rsidRPr="00035DB6" w:rsidR="00AE538A" w:rsidP="004D7F50" w:rsidRDefault="00AE538A" w14:paraId="33213FBB"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1D96B450" w14:textId="77777777">
            <w:pPr>
              <w:pStyle w:val="ASMatrixSubitem"/>
            </w:pPr>
            <w:r>
              <w:t>c.</w:t>
            </w:r>
            <w:r>
              <w:tab/>
              <w:t>Non-medical counseling</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39903090" w14:textId="77777777">
            <w:pPr>
              <w:pStyle w:val="ASTableOptionBoxes"/>
            </w:pPr>
            <w:r>
              <w:rPr>
                <w:noProof/>
              </w:rPr>
              <w:drawing>
                <wp:inline distT="0" distB="0" distL="0" distR="0" wp14:anchorId="231AE0C2" wp14:editId="592D3A68">
                  <wp:extent cx="172720" cy="172720"/>
                  <wp:effectExtent l="0" t="0" r="0" b="0"/>
                  <wp:docPr id="4148" name="Picture 41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BA3D36F" w14:textId="77777777">
            <w:pPr>
              <w:pStyle w:val="ASTableOptionBoxes"/>
            </w:pPr>
            <w:r>
              <w:rPr>
                <w:noProof/>
              </w:rPr>
              <w:drawing>
                <wp:inline distT="0" distB="0" distL="0" distR="0" wp14:anchorId="37269002" wp14:editId="5D6F699A">
                  <wp:extent cx="172720" cy="172720"/>
                  <wp:effectExtent l="0" t="0" r="0" b="0"/>
                  <wp:docPr id="4149" name="Picture 4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06F34256" w14:textId="77777777">
            <w:pPr>
              <w:pStyle w:val="ASTableOptionBoxes"/>
            </w:pPr>
            <w:r>
              <w:rPr>
                <w:noProof/>
              </w:rPr>
              <w:drawing>
                <wp:inline distT="0" distB="0" distL="0" distR="0" wp14:anchorId="163320B9" wp14:editId="427B22A3">
                  <wp:extent cx="172720" cy="172720"/>
                  <wp:effectExtent l="0" t="0" r="0" b="0"/>
                  <wp:docPr id="4150" name="Picture 4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3D449E35" w14:textId="77777777">
            <w:pPr>
              <w:pStyle w:val="ASTableOptionBoxes"/>
            </w:pPr>
            <w:r>
              <w:rPr>
                <w:noProof/>
              </w:rPr>
              <w:drawing>
                <wp:inline distT="0" distB="0" distL="0" distR="0" wp14:anchorId="08ECA15B" wp14:editId="78F6E73D">
                  <wp:extent cx="172720" cy="172720"/>
                  <wp:effectExtent l="0" t="0" r="0" b="0"/>
                  <wp:docPr id="4151" name="Picture 4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0C761D3E" w14:textId="77777777">
            <w:pPr>
              <w:pStyle w:val="ASTableOptionBoxes"/>
            </w:pPr>
            <w:r>
              <w:rPr>
                <w:noProof/>
              </w:rPr>
              <w:drawing>
                <wp:inline distT="0" distB="0" distL="0" distR="0" wp14:anchorId="3311FE6E" wp14:editId="545A91C2">
                  <wp:extent cx="172720" cy="172720"/>
                  <wp:effectExtent l="0" t="0" r="0" b="0"/>
                  <wp:docPr id="4152" name="Picture 4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1BC8339E" w14:textId="77777777">
        <w:trPr>
          <w:cantSplit/>
        </w:trPr>
        <w:tc>
          <w:tcPr>
            <w:tcW w:w="432" w:type="dxa"/>
            <w:shd w:val="clear" w:color="auto" w:fill="auto"/>
            <w:vAlign w:val="bottom"/>
          </w:tcPr>
          <w:p w:rsidRPr="00035DB6" w:rsidR="00AE538A" w:rsidP="004D7F50" w:rsidRDefault="00AE538A" w14:paraId="52E433B1"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179FEB57" w14:textId="77777777">
            <w:pPr>
              <w:pStyle w:val="ASMatrixSubitem"/>
            </w:pPr>
            <w:r>
              <w:t>d.</w:t>
            </w:r>
            <w:r>
              <w:tab/>
              <w:t>School Liaison Program</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6D141A81" w14:textId="77777777">
            <w:pPr>
              <w:pStyle w:val="ASTableOptionBoxes"/>
            </w:pPr>
            <w:r>
              <w:rPr>
                <w:noProof/>
              </w:rPr>
              <w:drawing>
                <wp:inline distT="0" distB="0" distL="0" distR="0" wp14:anchorId="3196AA7A" wp14:editId="7C16CC7B">
                  <wp:extent cx="172720" cy="172720"/>
                  <wp:effectExtent l="0" t="0" r="0" b="0"/>
                  <wp:docPr id="4153" name="Picture 4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3749C604" w14:textId="77777777">
            <w:pPr>
              <w:pStyle w:val="ASTableOptionBoxes"/>
            </w:pPr>
            <w:r>
              <w:rPr>
                <w:noProof/>
              </w:rPr>
              <w:drawing>
                <wp:inline distT="0" distB="0" distL="0" distR="0" wp14:anchorId="11AF7370" wp14:editId="12EC40C5">
                  <wp:extent cx="172720" cy="172720"/>
                  <wp:effectExtent l="0" t="0" r="0" b="0"/>
                  <wp:docPr id="4154" name="Picture 4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43E6ABC" w14:textId="77777777">
            <w:pPr>
              <w:pStyle w:val="ASTableOptionBoxes"/>
            </w:pPr>
            <w:r>
              <w:rPr>
                <w:noProof/>
              </w:rPr>
              <w:drawing>
                <wp:inline distT="0" distB="0" distL="0" distR="0" wp14:anchorId="0C7D7812" wp14:editId="44740E59">
                  <wp:extent cx="172720" cy="172720"/>
                  <wp:effectExtent l="0" t="0" r="0" b="0"/>
                  <wp:docPr id="4155" name="Picture 4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9917BA0" w14:textId="77777777">
            <w:pPr>
              <w:pStyle w:val="ASTableOptionBoxes"/>
            </w:pPr>
            <w:r>
              <w:rPr>
                <w:noProof/>
              </w:rPr>
              <w:drawing>
                <wp:inline distT="0" distB="0" distL="0" distR="0" wp14:anchorId="335754EF" wp14:editId="38621E2E">
                  <wp:extent cx="172720" cy="172720"/>
                  <wp:effectExtent l="0" t="0" r="0" b="0"/>
                  <wp:docPr id="4156" name="Picture 4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2D406DFC" w14:textId="77777777">
            <w:pPr>
              <w:pStyle w:val="ASTableOptionBoxes"/>
            </w:pPr>
            <w:r>
              <w:rPr>
                <w:noProof/>
              </w:rPr>
              <w:drawing>
                <wp:inline distT="0" distB="0" distL="0" distR="0" wp14:anchorId="272C9DE2" wp14:editId="75B1B267">
                  <wp:extent cx="172720" cy="172720"/>
                  <wp:effectExtent l="0" t="0" r="0" b="0"/>
                  <wp:docPr id="4157" name="Picture 4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34D64A2B" w14:textId="77777777">
        <w:trPr>
          <w:cantSplit/>
        </w:trPr>
        <w:tc>
          <w:tcPr>
            <w:tcW w:w="432" w:type="dxa"/>
            <w:shd w:val="clear" w:color="auto" w:fill="auto"/>
            <w:vAlign w:val="bottom"/>
          </w:tcPr>
          <w:p w:rsidRPr="00035DB6" w:rsidR="00AE538A" w:rsidP="004D7F50" w:rsidRDefault="00AE538A" w14:paraId="6A70EA6B"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8DE09A7" w14:textId="77777777">
            <w:pPr>
              <w:pStyle w:val="ASMatrixSubitem"/>
            </w:pPr>
            <w:r>
              <w:t>e.</w:t>
            </w:r>
            <w:r>
              <w:tab/>
              <w:t>Military and Family Support Center</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49250C08" w14:textId="77777777">
            <w:pPr>
              <w:pStyle w:val="ASTableOptionBoxes"/>
            </w:pPr>
            <w:r>
              <w:rPr>
                <w:noProof/>
              </w:rPr>
              <w:drawing>
                <wp:inline distT="0" distB="0" distL="0" distR="0" wp14:anchorId="3D160850" wp14:editId="1149B850">
                  <wp:extent cx="172720" cy="172720"/>
                  <wp:effectExtent l="0" t="0" r="0" b="0"/>
                  <wp:docPr id="4158" name="Picture 4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D4B69DF" w14:textId="77777777">
            <w:pPr>
              <w:pStyle w:val="ASTableOptionBoxes"/>
            </w:pPr>
            <w:r>
              <w:rPr>
                <w:noProof/>
              </w:rPr>
              <w:drawing>
                <wp:inline distT="0" distB="0" distL="0" distR="0" wp14:anchorId="543080F8" wp14:editId="63D094DD">
                  <wp:extent cx="172720" cy="172720"/>
                  <wp:effectExtent l="0" t="0" r="0" b="0"/>
                  <wp:docPr id="4159" name="Picture 41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129571E" w14:textId="77777777">
            <w:pPr>
              <w:pStyle w:val="ASTableOptionBoxes"/>
            </w:pPr>
            <w:r>
              <w:rPr>
                <w:noProof/>
              </w:rPr>
              <w:drawing>
                <wp:inline distT="0" distB="0" distL="0" distR="0" wp14:anchorId="53EBDC44" wp14:editId="1A6E11D2">
                  <wp:extent cx="172720" cy="172720"/>
                  <wp:effectExtent l="0" t="0" r="0" b="0"/>
                  <wp:docPr id="4160" name="Picture 41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A000232" w14:textId="77777777">
            <w:pPr>
              <w:pStyle w:val="ASTableOptionBoxes"/>
            </w:pPr>
            <w:r>
              <w:rPr>
                <w:noProof/>
              </w:rPr>
              <w:drawing>
                <wp:inline distT="0" distB="0" distL="0" distR="0" wp14:anchorId="0BAE5519" wp14:editId="3A034F36">
                  <wp:extent cx="172720" cy="172720"/>
                  <wp:effectExtent l="0" t="0" r="0" b="0"/>
                  <wp:docPr id="4161" name="Picture 41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1D613260" w14:textId="77777777">
            <w:pPr>
              <w:pStyle w:val="ASTableOptionBoxes"/>
            </w:pPr>
            <w:r>
              <w:rPr>
                <w:noProof/>
              </w:rPr>
              <w:drawing>
                <wp:inline distT="0" distB="0" distL="0" distR="0" wp14:anchorId="2C02AE20" wp14:editId="7DDEBD7D">
                  <wp:extent cx="172720" cy="172720"/>
                  <wp:effectExtent l="0" t="0" r="0" b="0"/>
                  <wp:docPr id="4162" name="Picture 4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2BE8C48B" w14:textId="77777777">
        <w:trPr>
          <w:cantSplit/>
        </w:trPr>
        <w:tc>
          <w:tcPr>
            <w:tcW w:w="432" w:type="dxa"/>
            <w:shd w:val="clear" w:color="auto" w:fill="auto"/>
            <w:vAlign w:val="bottom"/>
          </w:tcPr>
          <w:p w:rsidRPr="00035DB6" w:rsidR="00AE538A" w:rsidP="004D7F50" w:rsidRDefault="00AE538A" w14:paraId="1BE81D6E"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32BDB537" w14:textId="77777777">
            <w:pPr>
              <w:pStyle w:val="ASMatrixSubitem"/>
            </w:pPr>
            <w:r>
              <w:t>f.</w:t>
            </w:r>
            <w:r>
              <w:tab/>
              <w:t>Education support services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32DDD7EC" w14:textId="77777777">
            <w:pPr>
              <w:pStyle w:val="ASTableOptionBoxes"/>
            </w:pPr>
            <w:r>
              <w:rPr>
                <w:noProof/>
              </w:rPr>
              <w:drawing>
                <wp:inline distT="0" distB="0" distL="0" distR="0" wp14:anchorId="651869A1" wp14:editId="74994430">
                  <wp:extent cx="172720" cy="172720"/>
                  <wp:effectExtent l="0" t="0" r="0" b="0"/>
                  <wp:docPr id="4163" name="Picture 41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3B14384" w14:textId="77777777">
            <w:pPr>
              <w:pStyle w:val="ASTableOptionBoxes"/>
            </w:pPr>
            <w:r>
              <w:rPr>
                <w:noProof/>
              </w:rPr>
              <w:drawing>
                <wp:inline distT="0" distB="0" distL="0" distR="0" wp14:anchorId="36D9EB8F" wp14:editId="612EAC2E">
                  <wp:extent cx="172720" cy="172720"/>
                  <wp:effectExtent l="0" t="0" r="0" b="0"/>
                  <wp:docPr id="4164" name="Picture 41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277DD12" w14:textId="77777777">
            <w:pPr>
              <w:pStyle w:val="ASTableOptionBoxes"/>
            </w:pPr>
            <w:r>
              <w:rPr>
                <w:noProof/>
              </w:rPr>
              <w:drawing>
                <wp:inline distT="0" distB="0" distL="0" distR="0" wp14:anchorId="56905BBE" wp14:editId="7B1C6B9A">
                  <wp:extent cx="172720" cy="172720"/>
                  <wp:effectExtent l="0" t="0" r="0" b="0"/>
                  <wp:docPr id="4165" name="Picture 41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B68C546" w14:textId="77777777">
            <w:pPr>
              <w:pStyle w:val="ASTableOptionBoxes"/>
            </w:pPr>
            <w:r>
              <w:rPr>
                <w:noProof/>
              </w:rPr>
              <w:drawing>
                <wp:inline distT="0" distB="0" distL="0" distR="0" wp14:anchorId="0C58DC26" wp14:editId="4802522E">
                  <wp:extent cx="172720" cy="172720"/>
                  <wp:effectExtent l="0" t="0" r="0" b="0"/>
                  <wp:docPr id="4166" name="Picture 4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D64B7B7" w14:textId="77777777">
            <w:pPr>
              <w:pStyle w:val="ASTableOptionBoxes"/>
            </w:pPr>
            <w:r>
              <w:rPr>
                <w:noProof/>
              </w:rPr>
              <w:drawing>
                <wp:inline distT="0" distB="0" distL="0" distR="0" wp14:anchorId="1C178747" wp14:editId="4DAD7D18">
                  <wp:extent cx="172720" cy="172720"/>
                  <wp:effectExtent l="0" t="0" r="0" b="0"/>
                  <wp:docPr id="4167" name="Picture 4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1E2A508E" w14:textId="77777777">
        <w:trPr>
          <w:cantSplit/>
        </w:trPr>
        <w:tc>
          <w:tcPr>
            <w:tcW w:w="432" w:type="dxa"/>
            <w:shd w:val="clear" w:color="auto" w:fill="auto"/>
            <w:vAlign w:val="bottom"/>
          </w:tcPr>
          <w:p w:rsidRPr="00035DB6" w:rsidR="00AE538A" w:rsidP="004D7F50" w:rsidRDefault="00AE538A" w14:paraId="1BC8D2E7"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24FA98F" w14:textId="77777777">
            <w:pPr>
              <w:pStyle w:val="ASMatrixSubitem"/>
            </w:pPr>
            <w:r>
              <w:t>g.</w:t>
            </w:r>
            <w:r>
              <w:tab/>
              <w:t>Other federal, state, and local resources</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45288AEC" w14:textId="77777777">
            <w:pPr>
              <w:pStyle w:val="ASTableOptionBoxes"/>
            </w:pPr>
            <w:r>
              <w:rPr>
                <w:noProof/>
              </w:rPr>
              <w:drawing>
                <wp:inline distT="0" distB="0" distL="0" distR="0" wp14:anchorId="13A4D471" wp14:editId="3576BAE8">
                  <wp:extent cx="172720" cy="172720"/>
                  <wp:effectExtent l="0" t="0" r="0" b="0"/>
                  <wp:docPr id="4168" name="Picture 41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3F664D83" w14:textId="77777777">
            <w:pPr>
              <w:pStyle w:val="ASTableOptionBoxes"/>
            </w:pPr>
            <w:r>
              <w:rPr>
                <w:noProof/>
              </w:rPr>
              <w:drawing>
                <wp:inline distT="0" distB="0" distL="0" distR="0" wp14:anchorId="26ED378A" wp14:editId="75787A21">
                  <wp:extent cx="172720" cy="172720"/>
                  <wp:effectExtent l="0" t="0" r="0" b="0"/>
                  <wp:docPr id="4169" name="Picture 41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52B879E6" w14:textId="77777777">
            <w:pPr>
              <w:pStyle w:val="ASTableOptionBoxes"/>
            </w:pPr>
            <w:r>
              <w:rPr>
                <w:noProof/>
              </w:rPr>
              <w:drawing>
                <wp:inline distT="0" distB="0" distL="0" distR="0" wp14:anchorId="29F22B64" wp14:editId="4A776847">
                  <wp:extent cx="172720" cy="172720"/>
                  <wp:effectExtent l="0" t="0" r="0" b="0"/>
                  <wp:docPr id="4170" name="Picture 41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0A294832" w14:textId="77777777">
            <w:pPr>
              <w:pStyle w:val="ASTableOptionBoxes"/>
            </w:pPr>
            <w:r>
              <w:rPr>
                <w:noProof/>
              </w:rPr>
              <w:drawing>
                <wp:inline distT="0" distB="0" distL="0" distR="0" wp14:anchorId="61E85A89" wp14:editId="29E62571">
                  <wp:extent cx="172720" cy="172720"/>
                  <wp:effectExtent l="0" t="0" r="0" b="0"/>
                  <wp:docPr id="4171" name="Picture 41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6CC35F42" w14:textId="77777777">
            <w:pPr>
              <w:pStyle w:val="ASTableOptionBoxes"/>
            </w:pPr>
            <w:r>
              <w:rPr>
                <w:noProof/>
              </w:rPr>
              <w:drawing>
                <wp:inline distT="0" distB="0" distL="0" distR="0" wp14:anchorId="7D373A90" wp14:editId="4ACE9056">
                  <wp:extent cx="172720" cy="172720"/>
                  <wp:effectExtent l="0" t="0" r="0" b="0"/>
                  <wp:docPr id="4172" name="Picture 41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CE36C2" w:rsidP="002018CB" w:rsidRDefault="00CE36C2" w14:paraId="58610883" w14:textId="77777777">
      <w:pPr>
        <w:pStyle w:val="Spacer4pt"/>
      </w:pPr>
    </w:p>
    <w:p w:rsidR="00AE538A" w:rsidP="00AE538A" w:rsidRDefault="00AE538A" w14:paraId="1D907AE2" w14:textId="77777777">
      <w:pPr>
        <w:pStyle w:val="ASQstStem"/>
      </w:pPr>
      <w:r>
        <w:t>66.</w:t>
      </w:r>
      <w:r>
        <w:tab/>
        <w:t xml:space="preserve">In the </w:t>
      </w:r>
      <w:r w:rsidRPr="00CE36C2" w:rsidR="00CE36C2">
        <w:rPr>
          <w:rStyle w:val="WordUnderline"/>
        </w:rPr>
        <w:t>past 12 months</w:t>
      </w:r>
      <w:r>
        <w:t>, how many days off work have you or your spouse</w:t>
      </w:r>
      <w:r w:rsidR="00CE36C2">
        <w:t>/​</w:t>
      </w:r>
      <w:r>
        <w:t>partner taken to address issues related to your family member's special needs?</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6A9E0FFF" w14:textId="77777777">
        <w:trPr>
          <w:hidden/>
        </w:trPr>
        <w:tc>
          <w:tcPr>
            <w:tcW w:w="432" w:type="dxa"/>
          </w:tcPr>
          <w:p w:rsidRPr="00A265F1" w:rsidR="00AE538A" w:rsidP="004D7F50" w:rsidRDefault="00AE538A" w14:paraId="4AC6FC27" w14:textId="77777777">
            <w:pPr>
              <w:pStyle w:val="ASAnnotationTableKWN"/>
            </w:pPr>
            <w:r>
              <w:t>1</w:t>
            </w:r>
          </w:p>
        </w:tc>
        <w:tc>
          <w:tcPr>
            <w:tcW w:w="360" w:type="dxa"/>
          </w:tcPr>
          <w:p w:rsidRPr="00E3422F" w:rsidR="00AE538A" w:rsidP="004D7F50" w:rsidRDefault="00AE538A" w14:paraId="4EC44C05" w14:textId="77777777">
            <w:pPr>
              <w:pStyle w:val="ASSurveyBoxLeft"/>
            </w:pPr>
            <w:r>
              <w:rPr>
                <w:noProof/>
              </w:rPr>
              <w:drawing>
                <wp:inline distT="0" distB="0" distL="0" distR="0" wp14:anchorId="71840DFA" wp14:editId="72192EBF">
                  <wp:extent cx="161925" cy="161925"/>
                  <wp:effectExtent l="0" t="0" r="9525" b="9525"/>
                  <wp:docPr id="4198" name="Picture 41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5BA52C37" w14:textId="77777777">
            <w:pPr>
              <w:pStyle w:val="ASResponseList"/>
            </w:pPr>
            <w:r>
              <w:t>0 days</w:t>
            </w:r>
          </w:p>
        </w:tc>
      </w:tr>
      <w:tr w:rsidRPr="003711FB" w:rsidR="00AE538A" w:rsidTr="004D7F50" w14:paraId="06911354" w14:textId="77777777">
        <w:trPr>
          <w:hidden/>
        </w:trPr>
        <w:tc>
          <w:tcPr>
            <w:tcW w:w="432" w:type="dxa"/>
          </w:tcPr>
          <w:p w:rsidRPr="00A265F1" w:rsidR="00AE538A" w:rsidP="004D7F50" w:rsidRDefault="00AE538A" w14:paraId="4CD8978E" w14:textId="77777777">
            <w:pPr>
              <w:pStyle w:val="ASAnnotationTableKWN"/>
            </w:pPr>
            <w:r>
              <w:t>2</w:t>
            </w:r>
          </w:p>
        </w:tc>
        <w:tc>
          <w:tcPr>
            <w:tcW w:w="360" w:type="dxa"/>
          </w:tcPr>
          <w:p w:rsidRPr="00E3422F" w:rsidR="00AE538A" w:rsidP="004D7F50" w:rsidRDefault="00AE538A" w14:paraId="2C3B0E56" w14:textId="77777777">
            <w:pPr>
              <w:pStyle w:val="ASSurveyBoxLeft"/>
            </w:pPr>
            <w:r>
              <w:rPr>
                <w:noProof/>
              </w:rPr>
              <w:drawing>
                <wp:inline distT="0" distB="0" distL="0" distR="0" wp14:anchorId="4B234A33" wp14:editId="23E26743">
                  <wp:extent cx="161925" cy="161925"/>
                  <wp:effectExtent l="0" t="0" r="9525" b="9525"/>
                  <wp:docPr id="4199" name="Picture 41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0A1B45C" w14:textId="77777777">
            <w:pPr>
              <w:pStyle w:val="ASResponseList"/>
            </w:pPr>
            <w:r>
              <w:t>1 day–2 days</w:t>
            </w:r>
          </w:p>
        </w:tc>
      </w:tr>
      <w:tr w:rsidRPr="003711FB" w:rsidR="00AE538A" w:rsidTr="004D7F50" w14:paraId="53AEA3CE" w14:textId="77777777">
        <w:trPr>
          <w:hidden/>
        </w:trPr>
        <w:tc>
          <w:tcPr>
            <w:tcW w:w="432" w:type="dxa"/>
          </w:tcPr>
          <w:p w:rsidRPr="00A265F1" w:rsidR="00AE538A" w:rsidP="004D7F50" w:rsidRDefault="00AE538A" w14:paraId="069F3232" w14:textId="77777777">
            <w:pPr>
              <w:pStyle w:val="ASAnnotationTableKWN"/>
            </w:pPr>
            <w:r>
              <w:t>3</w:t>
            </w:r>
          </w:p>
        </w:tc>
        <w:tc>
          <w:tcPr>
            <w:tcW w:w="360" w:type="dxa"/>
          </w:tcPr>
          <w:p w:rsidRPr="00E3422F" w:rsidR="00AE538A" w:rsidP="004D7F50" w:rsidRDefault="00AE538A" w14:paraId="24554FE1" w14:textId="77777777">
            <w:pPr>
              <w:pStyle w:val="ASSurveyBoxLeft"/>
            </w:pPr>
            <w:r>
              <w:rPr>
                <w:noProof/>
              </w:rPr>
              <w:drawing>
                <wp:inline distT="0" distB="0" distL="0" distR="0" wp14:anchorId="3FA03BEC" wp14:editId="0127AAA0">
                  <wp:extent cx="161925" cy="161925"/>
                  <wp:effectExtent l="0" t="0" r="9525" b="9525"/>
                  <wp:docPr id="4200" name="Picture 42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7E6288D" w14:textId="77777777">
            <w:pPr>
              <w:pStyle w:val="ASResponseList"/>
            </w:pPr>
            <w:r>
              <w:t>3 days–4 days</w:t>
            </w:r>
          </w:p>
        </w:tc>
      </w:tr>
      <w:tr w:rsidRPr="003711FB" w:rsidR="00AE538A" w:rsidTr="004D7F50" w14:paraId="631E22C0" w14:textId="77777777">
        <w:trPr>
          <w:hidden/>
        </w:trPr>
        <w:tc>
          <w:tcPr>
            <w:tcW w:w="432" w:type="dxa"/>
          </w:tcPr>
          <w:p w:rsidRPr="00A265F1" w:rsidR="00AE538A" w:rsidP="004D7F50" w:rsidRDefault="00AE538A" w14:paraId="6DCEF5F7" w14:textId="77777777">
            <w:pPr>
              <w:pStyle w:val="ASAnnotationTableKWN"/>
            </w:pPr>
            <w:r>
              <w:t>4</w:t>
            </w:r>
          </w:p>
        </w:tc>
        <w:tc>
          <w:tcPr>
            <w:tcW w:w="360" w:type="dxa"/>
          </w:tcPr>
          <w:p w:rsidRPr="00E3422F" w:rsidR="00AE538A" w:rsidP="004D7F50" w:rsidRDefault="00AE538A" w14:paraId="37BF06A8" w14:textId="77777777">
            <w:pPr>
              <w:pStyle w:val="ASSurveyBoxLeft"/>
            </w:pPr>
            <w:r>
              <w:rPr>
                <w:noProof/>
              </w:rPr>
              <w:drawing>
                <wp:inline distT="0" distB="0" distL="0" distR="0" wp14:anchorId="69C96017" wp14:editId="6D783363">
                  <wp:extent cx="161925" cy="161925"/>
                  <wp:effectExtent l="0" t="0" r="9525" b="9525"/>
                  <wp:docPr id="4201" name="Picture 42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366F33AC" w14:textId="77777777">
            <w:pPr>
              <w:pStyle w:val="ASResponseList"/>
            </w:pPr>
            <w:r>
              <w:t>5 days or more</w:t>
            </w:r>
          </w:p>
        </w:tc>
      </w:tr>
    </w:tbl>
    <w:p w:rsidR="00AE538A" w:rsidP="00145D04" w:rsidRDefault="00AE538A" w14:paraId="162814B7" w14:textId="77777777">
      <w:pPr>
        <w:pStyle w:val="Spacer4pt"/>
      </w:pPr>
    </w:p>
    <w:p w:rsidR="00AE538A" w:rsidP="00AE538A" w:rsidRDefault="00AE538A" w14:paraId="1AAF78B7" w14:textId="77777777">
      <w:pPr>
        <w:pStyle w:val="ASQuestionHeader"/>
      </w:pPr>
      <w:r>
        <w:t>RETENTION</w:t>
      </w:r>
    </w:p>
    <w:p w:rsidR="00AE538A" w:rsidP="00AE538A" w:rsidRDefault="00AE538A" w14:paraId="58B6BBDA" w14:textId="77777777">
      <w:pPr>
        <w:pStyle w:val="ASQstStem"/>
      </w:pPr>
      <w:r>
        <w:t>67.</w:t>
      </w:r>
      <w:r>
        <w:tab/>
        <w:t xml:space="preserve">To what extent has being enrolled in the EFMP had a positive or negative impact on… </w:t>
      </w:r>
      <w:r w:rsidR="00CE36C2">
        <w:t xml:space="preserve"> </w:t>
      </w:r>
      <w:r w:rsidRPr="00CE36C2" w:rsidR="00CE36C2">
        <w:rPr>
          <w:rStyle w:val="WordItalic"/>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AE538A" w:rsidTr="004D7F50" w14:paraId="17E58602"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75517CF3"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52335F8D" w14:textId="77777777">
            <w:pPr>
              <w:pStyle w:val="ASMatrixHeading"/>
            </w:pPr>
            <w:r>
              <w:rPr>
                <w:rStyle w:val="ASAnnotation"/>
              </w:rPr>
              <w:t xml:space="preserve">1  </w:t>
            </w:r>
            <w:r w:rsidRPr="009B0EBA">
              <w:t xml:space="preserve"> </w:t>
            </w:r>
            <w:r>
              <w:t>Very negative</w:t>
            </w:r>
          </w:p>
        </w:tc>
      </w:tr>
      <w:tr w:rsidR="00AE538A" w:rsidTr="004D7F50" w14:paraId="0101D6E1"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5B52AFC6"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0E2E2FDA" w14:textId="77777777">
            <w:pPr>
              <w:pStyle w:val="ASMatrixHeading"/>
            </w:pPr>
            <w:r>
              <w:rPr>
                <w:rStyle w:val="ASAnnotation"/>
              </w:rPr>
              <w:t xml:space="preserve">2  </w:t>
            </w:r>
            <w:r w:rsidRPr="009B0EBA">
              <w:t xml:space="preserve"> </w:t>
            </w:r>
            <w:r>
              <w:t>Negative</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1CEE6769" w14:textId="77777777">
            <w:pPr>
              <w:pStyle w:val="ASMatrixHeading"/>
            </w:pPr>
          </w:p>
        </w:tc>
      </w:tr>
      <w:tr w:rsidR="00AE538A" w:rsidTr="004D7F50" w14:paraId="63CE5627"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3E9D1DE6"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2C90E82F"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positive nor negative</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4E281A08"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737B7F44" w14:textId="77777777">
            <w:pPr>
              <w:pStyle w:val="ASMatrixHeading"/>
            </w:pPr>
          </w:p>
        </w:tc>
      </w:tr>
      <w:tr w:rsidR="00AE538A" w:rsidTr="004D7F50" w14:paraId="3B828171"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7DCBF925"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AE538A" w:rsidP="004D7F50" w:rsidRDefault="00AE538A" w14:paraId="1521FEA0" w14:textId="77777777">
            <w:pPr>
              <w:pStyle w:val="ASMatrixHeading"/>
            </w:pPr>
            <w:r>
              <w:rPr>
                <w:rStyle w:val="ASAnnotation"/>
              </w:rPr>
              <w:t xml:space="preserve">4  </w:t>
            </w:r>
            <w:r w:rsidRPr="009B0EBA">
              <w:t xml:space="preserve"> </w:t>
            </w:r>
            <w:r>
              <w:t>Positive</w:t>
            </w: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5431EF1B"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1AAEB46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3B4AB159" w14:textId="77777777">
            <w:pPr>
              <w:pStyle w:val="ASMatrixHeading"/>
            </w:pPr>
          </w:p>
        </w:tc>
      </w:tr>
      <w:tr w:rsidR="00AE538A" w:rsidTr="004D7F50" w14:paraId="58C286A2" w14:textId="77777777">
        <w:trPr>
          <w:cantSplit/>
          <w:trHeight w:val="360"/>
          <w:tblHeader/>
        </w:trPr>
        <w:tc>
          <w:tcPr>
            <w:tcW w:w="432" w:type="dxa"/>
            <w:tcBorders>
              <w:right w:val="single" w:color="C0C0C0" w:sz="8" w:space="0"/>
            </w:tcBorders>
            <w:shd w:val="clear" w:color="auto" w:fill="auto"/>
            <w:vAlign w:val="center"/>
          </w:tcPr>
          <w:p w:rsidRPr="005467F1" w:rsidR="00AE538A" w:rsidP="004D7F50" w:rsidRDefault="00AE538A" w14:paraId="18ACAB4A"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AE538A" w:rsidP="004D7F50" w:rsidRDefault="00AE538A" w14:paraId="3333E431"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positive</w:t>
            </w: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68C5E90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0B8927A8"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AE538A" w:rsidP="004D7F50" w:rsidRDefault="00AE538A" w14:paraId="27C30C68"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AE538A" w:rsidP="004D7F50" w:rsidRDefault="00AE538A" w14:paraId="00BFCA5A" w14:textId="77777777">
            <w:pPr>
              <w:pStyle w:val="ASMatrixHeading"/>
            </w:pPr>
          </w:p>
        </w:tc>
      </w:tr>
      <w:tr w:rsidR="00AE538A" w:rsidTr="004D7F50" w14:paraId="788E6CDC" w14:textId="77777777">
        <w:trPr>
          <w:cantSplit/>
          <w:trHeight w:val="20" w:hRule="exact"/>
          <w:tblHeader/>
        </w:trPr>
        <w:tc>
          <w:tcPr>
            <w:tcW w:w="432" w:type="dxa"/>
            <w:shd w:val="clear" w:color="auto" w:fill="auto"/>
            <w:vAlign w:val="bottom"/>
          </w:tcPr>
          <w:p w:rsidRPr="000944F1" w:rsidR="00AE538A" w:rsidP="004D7F50" w:rsidRDefault="00AE538A" w14:paraId="39B3C793" w14:textId="77777777">
            <w:pPr>
              <w:pStyle w:val="ASSpacerSmallKWN"/>
            </w:pPr>
          </w:p>
        </w:tc>
        <w:tc>
          <w:tcPr>
            <w:tcW w:w="2750" w:type="dxa"/>
            <w:tcBorders>
              <w:top w:val="single" w:color="C0C0C0" w:sz="8" w:space="0"/>
              <w:right w:val="single" w:color="C0C0C0" w:sz="8" w:space="0"/>
            </w:tcBorders>
            <w:shd w:val="clear" w:color="auto" w:fill="auto"/>
            <w:vAlign w:val="bottom"/>
          </w:tcPr>
          <w:p w:rsidR="00AE538A" w:rsidP="004D7F50" w:rsidRDefault="00AE538A" w14:paraId="40FC25B9"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24400373"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46D11311"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5DD5472B" w14:textId="77777777">
            <w:pPr>
              <w:pStyle w:val="ASSpacerSmallKWN"/>
            </w:pPr>
          </w:p>
        </w:tc>
        <w:tc>
          <w:tcPr>
            <w:tcW w:w="403" w:type="dxa"/>
            <w:tcBorders>
              <w:left w:val="single" w:color="C0C0C0" w:sz="8" w:space="0"/>
              <w:right w:val="single" w:color="C0C0C0" w:sz="8" w:space="0"/>
            </w:tcBorders>
            <w:shd w:val="clear" w:color="auto" w:fill="auto"/>
            <w:vAlign w:val="bottom"/>
          </w:tcPr>
          <w:p w:rsidR="00AE538A" w:rsidP="004D7F50" w:rsidRDefault="00AE538A" w14:paraId="5A182E36" w14:textId="77777777">
            <w:pPr>
              <w:pStyle w:val="ASSpacerSmallKWN"/>
            </w:pPr>
          </w:p>
        </w:tc>
        <w:tc>
          <w:tcPr>
            <w:tcW w:w="403" w:type="dxa"/>
            <w:tcBorders>
              <w:left w:val="single" w:color="C0C0C0" w:sz="8" w:space="0"/>
              <w:right w:val="single" w:color="C0C0C0" w:sz="8" w:space="0"/>
            </w:tcBorders>
            <w:shd w:val="clear" w:color="auto" w:fill="E6E6E6"/>
            <w:vAlign w:val="bottom"/>
          </w:tcPr>
          <w:p w:rsidR="00AE538A" w:rsidP="004D7F50" w:rsidRDefault="00AE538A" w14:paraId="6CB1B58A" w14:textId="77777777">
            <w:pPr>
              <w:pStyle w:val="ASSpacerSmallKWN"/>
            </w:pPr>
          </w:p>
        </w:tc>
      </w:tr>
      <w:tr w:rsidR="00AE538A" w:rsidTr="004D7F50" w14:paraId="79AFD42E" w14:textId="77777777">
        <w:trPr>
          <w:cantSplit/>
        </w:trPr>
        <w:tc>
          <w:tcPr>
            <w:tcW w:w="432" w:type="dxa"/>
            <w:shd w:val="clear" w:color="auto" w:fill="auto"/>
            <w:vAlign w:val="bottom"/>
          </w:tcPr>
          <w:p w:rsidRPr="00035DB6" w:rsidR="00AE538A" w:rsidP="004D7F50" w:rsidRDefault="00AE538A" w14:paraId="0AF32C56"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2DF88ED3" w14:textId="77777777">
            <w:pPr>
              <w:pStyle w:val="ASMatrixSubitem"/>
            </w:pPr>
            <w:r>
              <w:t>a.</w:t>
            </w:r>
            <w:r>
              <w:tab/>
              <w:t>Your job</w:t>
            </w:r>
            <w:r w:rsidR="00CE36C2">
              <w:t>/​</w:t>
            </w:r>
            <w:r>
              <w:t>career options in the military?</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338BF53E" w14:textId="77777777">
            <w:pPr>
              <w:pStyle w:val="ASTableOptionBoxes"/>
            </w:pPr>
            <w:r>
              <w:rPr>
                <w:noProof/>
              </w:rPr>
              <w:drawing>
                <wp:inline distT="0" distB="0" distL="0" distR="0" wp14:anchorId="37584AE3" wp14:editId="513DABEC">
                  <wp:extent cx="172720" cy="172720"/>
                  <wp:effectExtent l="0" t="0" r="0" b="0"/>
                  <wp:docPr id="4207" name="Picture 42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1B4C1508" w14:textId="77777777">
            <w:pPr>
              <w:pStyle w:val="ASTableOptionBoxes"/>
            </w:pPr>
            <w:r>
              <w:rPr>
                <w:noProof/>
              </w:rPr>
              <w:drawing>
                <wp:inline distT="0" distB="0" distL="0" distR="0" wp14:anchorId="45F9652F" wp14:editId="0BAB9DDC">
                  <wp:extent cx="172720" cy="172720"/>
                  <wp:effectExtent l="0" t="0" r="0" b="0"/>
                  <wp:docPr id="4208" name="Picture 42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50CF8EA6" w14:textId="77777777">
            <w:pPr>
              <w:pStyle w:val="ASTableOptionBoxes"/>
            </w:pPr>
            <w:r>
              <w:rPr>
                <w:noProof/>
              </w:rPr>
              <w:drawing>
                <wp:inline distT="0" distB="0" distL="0" distR="0" wp14:anchorId="51D3B5F8" wp14:editId="41F8DC03">
                  <wp:extent cx="172720" cy="172720"/>
                  <wp:effectExtent l="0" t="0" r="0" b="0"/>
                  <wp:docPr id="4209" name="Picture 42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5A05FBB" w14:textId="77777777">
            <w:pPr>
              <w:pStyle w:val="ASTableOptionBoxes"/>
            </w:pPr>
            <w:r>
              <w:rPr>
                <w:noProof/>
              </w:rPr>
              <w:drawing>
                <wp:inline distT="0" distB="0" distL="0" distR="0" wp14:anchorId="031D2EAB" wp14:editId="119405DB">
                  <wp:extent cx="172720" cy="172720"/>
                  <wp:effectExtent l="0" t="0" r="0" b="0"/>
                  <wp:docPr id="4210" name="Picture 42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4855237" w14:textId="77777777">
            <w:pPr>
              <w:pStyle w:val="ASTableOptionBoxes"/>
            </w:pPr>
            <w:r>
              <w:rPr>
                <w:noProof/>
              </w:rPr>
              <w:drawing>
                <wp:inline distT="0" distB="0" distL="0" distR="0" wp14:anchorId="76B14AB8" wp14:editId="0A8C737A">
                  <wp:extent cx="172720" cy="172720"/>
                  <wp:effectExtent l="0" t="0" r="0" b="0"/>
                  <wp:docPr id="4211" name="Picture 42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7A279A49" w14:textId="77777777">
        <w:trPr>
          <w:cantSplit/>
        </w:trPr>
        <w:tc>
          <w:tcPr>
            <w:tcW w:w="432" w:type="dxa"/>
            <w:shd w:val="clear" w:color="auto" w:fill="auto"/>
            <w:vAlign w:val="bottom"/>
          </w:tcPr>
          <w:p w:rsidRPr="00035DB6" w:rsidR="00AE538A" w:rsidP="004D7F50" w:rsidRDefault="00AE538A" w14:paraId="696BDE7F"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6A439CA7" w14:textId="77777777">
            <w:pPr>
              <w:pStyle w:val="ASMatrixSubitem"/>
            </w:pPr>
            <w:r>
              <w:t>b.</w:t>
            </w:r>
            <w:r>
              <w:tab/>
              <w:t>Your military career progress so far?</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3EDDAFCC" w14:textId="77777777">
            <w:pPr>
              <w:pStyle w:val="ASTableOptionBoxes"/>
            </w:pPr>
            <w:r>
              <w:rPr>
                <w:noProof/>
              </w:rPr>
              <w:drawing>
                <wp:inline distT="0" distB="0" distL="0" distR="0" wp14:anchorId="4936C1E6" wp14:editId="54B95F55">
                  <wp:extent cx="172720" cy="172720"/>
                  <wp:effectExtent l="0" t="0" r="0" b="0"/>
                  <wp:docPr id="4212" name="Picture 42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59AE0BFC" w14:textId="77777777">
            <w:pPr>
              <w:pStyle w:val="ASTableOptionBoxes"/>
            </w:pPr>
            <w:r>
              <w:rPr>
                <w:noProof/>
              </w:rPr>
              <w:drawing>
                <wp:inline distT="0" distB="0" distL="0" distR="0" wp14:anchorId="668B245B" wp14:editId="02FEA728">
                  <wp:extent cx="172720" cy="172720"/>
                  <wp:effectExtent l="0" t="0" r="0" b="0"/>
                  <wp:docPr id="4213" name="Picture 42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050EAB73" w14:textId="77777777">
            <w:pPr>
              <w:pStyle w:val="ASTableOptionBoxes"/>
            </w:pPr>
            <w:r>
              <w:rPr>
                <w:noProof/>
              </w:rPr>
              <w:drawing>
                <wp:inline distT="0" distB="0" distL="0" distR="0" wp14:anchorId="7E5F52D0" wp14:editId="29F8F8FE">
                  <wp:extent cx="172720" cy="172720"/>
                  <wp:effectExtent l="0" t="0" r="0" b="0"/>
                  <wp:docPr id="4214" name="Picture 42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1ED419A5" w14:textId="77777777">
            <w:pPr>
              <w:pStyle w:val="ASTableOptionBoxes"/>
            </w:pPr>
            <w:r>
              <w:rPr>
                <w:noProof/>
              </w:rPr>
              <w:drawing>
                <wp:inline distT="0" distB="0" distL="0" distR="0" wp14:anchorId="4F74E364" wp14:editId="5244593B">
                  <wp:extent cx="172720" cy="172720"/>
                  <wp:effectExtent l="0" t="0" r="0" b="0"/>
                  <wp:docPr id="4215" name="Picture 42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9E891A1" w14:textId="77777777">
            <w:pPr>
              <w:pStyle w:val="ASTableOptionBoxes"/>
            </w:pPr>
            <w:r>
              <w:rPr>
                <w:noProof/>
              </w:rPr>
              <w:drawing>
                <wp:inline distT="0" distB="0" distL="0" distR="0" wp14:anchorId="23200779" wp14:editId="1ECB7B09">
                  <wp:extent cx="172720" cy="172720"/>
                  <wp:effectExtent l="0" t="0" r="0" b="0"/>
                  <wp:docPr id="4216" name="Picture 42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4D7F50" w14:paraId="7F3C8F4C" w14:textId="77777777">
        <w:trPr>
          <w:cantSplit/>
        </w:trPr>
        <w:tc>
          <w:tcPr>
            <w:tcW w:w="432" w:type="dxa"/>
            <w:shd w:val="clear" w:color="auto" w:fill="auto"/>
            <w:vAlign w:val="bottom"/>
          </w:tcPr>
          <w:p w:rsidRPr="00035DB6" w:rsidR="00AE538A" w:rsidP="004D7F50" w:rsidRDefault="00AE538A" w14:paraId="5C56E9B0"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0D4FF8DB" w14:textId="77777777">
            <w:pPr>
              <w:pStyle w:val="ASMatrixSubitem"/>
            </w:pPr>
            <w:r>
              <w:t>c.</w:t>
            </w:r>
            <w:r>
              <w:tab/>
              <w:t xml:space="preserve">Your </w:t>
            </w:r>
            <w:r w:rsidRPr="00CE36C2" w:rsidR="00CE36C2">
              <w:rPr>
                <w:rStyle w:val="WordUnderline"/>
              </w:rPr>
              <w:t>future</w:t>
            </w:r>
            <w:r>
              <w:t xml:space="preserve"> military career progress?</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500A9CF5" w14:textId="77777777">
            <w:pPr>
              <w:pStyle w:val="ASTableOptionBoxes"/>
            </w:pPr>
            <w:r>
              <w:rPr>
                <w:noProof/>
              </w:rPr>
              <w:drawing>
                <wp:inline distT="0" distB="0" distL="0" distR="0" wp14:anchorId="7F3BC615" wp14:editId="332B0E36">
                  <wp:extent cx="172720" cy="172720"/>
                  <wp:effectExtent l="0" t="0" r="0" b="0"/>
                  <wp:docPr id="4217" name="Picture 42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42345412" w14:textId="77777777">
            <w:pPr>
              <w:pStyle w:val="ASTableOptionBoxes"/>
            </w:pPr>
            <w:r>
              <w:rPr>
                <w:noProof/>
              </w:rPr>
              <w:drawing>
                <wp:inline distT="0" distB="0" distL="0" distR="0" wp14:anchorId="15CD0DC1" wp14:editId="76955A4F">
                  <wp:extent cx="172720" cy="172720"/>
                  <wp:effectExtent l="0" t="0" r="0" b="0"/>
                  <wp:docPr id="4218" name="Picture 42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C8A140C" w14:textId="77777777">
            <w:pPr>
              <w:pStyle w:val="ASTableOptionBoxes"/>
            </w:pPr>
            <w:r>
              <w:rPr>
                <w:noProof/>
              </w:rPr>
              <w:drawing>
                <wp:inline distT="0" distB="0" distL="0" distR="0" wp14:anchorId="5AB6878D" wp14:editId="277B19FF">
                  <wp:extent cx="172720" cy="172720"/>
                  <wp:effectExtent l="0" t="0" r="0" b="0"/>
                  <wp:docPr id="4219" name="Picture 42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08300494" w14:textId="77777777">
            <w:pPr>
              <w:pStyle w:val="ASTableOptionBoxes"/>
            </w:pPr>
            <w:r>
              <w:rPr>
                <w:noProof/>
              </w:rPr>
              <w:drawing>
                <wp:inline distT="0" distB="0" distL="0" distR="0" wp14:anchorId="38A10316" wp14:editId="1400265B">
                  <wp:extent cx="172720" cy="172720"/>
                  <wp:effectExtent l="0" t="0" r="0" b="0"/>
                  <wp:docPr id="4220" name="Picture 42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352C4AC1" w14:textId="77777777">
            <w:pPr>
              <w:pStyle w:val="ASTableOptionBoxes"/>
            </w:pPr>
            <w:r>
              <w:rPr>
                <w:noProof/>
              </w:rPr>
              <w:drawing>
                <wp:inline distT="0" distB="0" distL="0" distR="0" wp14:anchorId="64CC2FD9" wp14:editId="085479EB">
                  <wp:extent cx="172720" cy="172720"/>
                  <wp:effectExtent l="0" t="0" r="0" b="0"/>
                  <wp:docPr id="4221" name="Picture 42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3C6BB18C" w14:textId="77777777">
        <w:trPr>
          <w:cantSplit/>
        </w:trPr>
        <w:tc>
          <w:tcPr>
            <w:tcW w:w="432" w:type="dxa"/>
            <w:shd w:val="clear" w:color="auto" w:fill="auto"/>
            <w:vAlign w:val="bottom"/>
          </w:tcPr>
          <w:p w:rsidRPr="00035DB6" w:rsidR="00AE538A" w:rsidP="004D7F50" w:rsidRDefault="00AE538A" w14:paraId="515257DC"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5F01797F" w14:textId="77777777">
            <w:pPr>
              <w:pStyle w:val="ASMatrixSubitem"/>
            </w:pPr>
            <w:r>
              <w:t>d.</w:t>
            </w:r>
            <w:r>
              <w:tab/>
              <w:t>Your spouse</w:t>
            </w:r>
            <w:r w:rsidR="00CE36C2">
              <w:t>/​</w:t>
            </w:r>
            <w:r>
              <w:t>partner's ability to work a full-time job?</w:t>
            </w:r>
            <w:r w:rsidRPr="00035DB6">
              <w:tab/>
            </w:r>
          </w:p>
        </w:tc>
        <w:tc>
          <w:tcPr>
            <w:tcW w:w="403" w:type="dxa"/>
            <w:tcBorders>
              <w:left w:val="single" w:color="C0C0C0" w:sz="8" w:space="0"/>
              <w:right w:val="single" w:color="C0C0C0" w:sz="8" w:space="0"/>
            </w:tcBorders>
            <w:shd w:val="clear" w:color="auto" w:fill="E6E6E6"/>
            <w:vAlign w:val="bottom"/>
          </w:tcPr>
          <w:p w:rsidR="00AE538A" w:rsidP="004D7F50" w:rsidRDefault="00AE538A" w14:paraId="569EF086" w14:textId="77777777">
            <w:pPr>
              <w:pStyle w:val="ASTableOptionBoxes"/>
            </w:pPr>
            <w:r>
              <w:rPr>
                <w:noProof/>
              </w:rPr>
              <w:drawing>
                <wp:inline distT="0" distB="0" distL="0" distR="0" wp14:anchorId="2BD5D6EF" wp14:editId="45A348E5">
                  <wp:extent cx="172720" cy="172720"/>
                  <wp:effectExtent l="0" t="0" r="0" b="0"/>
                  <wp:docPr id="4222" name="Picture 42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2A7E3A65" w14:textId="77777777">
            <w:pPr>
              <w:pStyle w:val="ASTableOptionBoxes"/>
            </w:pPr>
            <w:r>
              <w:rPr>
                <w:noProof/>
              </w:rPr>
              <w:drawing>
                <wp:inline distT="0" distB="0" distL="0" distR="0" wp14:anchorId="24304A44" wp14:editId="6B9DDAB5">
                  <wp:extent cx="172720" cy="172720"/>
                  <wp:effectExtent l="0" t="0" r="0" b="0"/>
                  <wp:docPr id="4223" name="Picture 42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4792F5E1" w14:textId="77777777">
            <w:pPr>
              <w:pStyle w:val="ASTableOptionBoxes"/>
            </w:pPr>
            <w:r>
              <w:rPr>
                <w:noProof/>
              </w:rPr>
              <w:drawing>
                <wp:inline distT="0" distB="0" distL="0" distR="0" wp14:anchorId="21DC40F3" wp14:editId="19B47309">
                  <wp:extent cx="172720" cy="172720"/>
                  <wp:effectExtent l="0" t="0" r="0" b="0"/>
                  <wp:docPr id="4224" name="Picture 42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AE538A" w:rsidP="004D7F50" w:rsidRDefault="00AE538A" w14:paraId="6BEF93A0" w14:textId="77777777">
            <w:pPr>
              <w:pStyle w:val="ASTableOptionBoxes"/>
            </w:pPr>
            <w:r>
              <w:rPr>
                <w:noProof/>
              </w:rPr>
              <w:drawing>
                <wp:inline distT="0" distB="0" distL="0" distR="0" wp14:anchorId="3AADE20F" wp14:editId="3BC61F5C">
                  <wp:extent cx="172720" cy="172720"/>
                  <wp:effectExtent l="0" t="0" r="0" b="0"/>
                  <wp:docPr id="4225" name="Picture 42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AE538A" w:rsidP="004D7F50" w:rsidRDefault="00AE538A" w14:paraId="60FF47A0" w14:textId="77777777">
            <w:pPr>
              <w:pStyle w:val="ASTableOptionBoxes"/>
            </w:pPr>
            <w:r>
              <w:rPr>
                <w:noProof/>
              </w:rPr>
              <w:drawing>
                <wp:inline distT="0" distB="0" distL="0" distR="0" wp14:anchorId="3AADD1F5" wp14:editId="395C6D0F">
                  <wp:extent cx="172720" cy="172720"/>
                  <wp:effectExtent l="0" t="0" r="0" b="0"/>
                  <wp:docPr id="4226" name="Picture 42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E538A" w:rsidTr="00AE538A" w14:paraId="02B7C3A1" w14:textId="77777777">
        <w:trPr>
          <w:cantSplit/>
        </w:trPr>
        <w:tc>
          <w:tcPr>
            <w:tcW w:w="432" w:type="dxa"/>
            <w:shd w:val="clear" w:color="auto" w:fill="auto"/>
            <w:vAlign w:val="bottom"/>
          </w:tcPr>
          <w:p w:rsidRPr="00035DB6" w:rsidR="00AE538A" w:rsidP="004D7F50" w:rsidRDefault="00AE538A" w14:paraId="0A871B55" w14:textId="77777777">
            <w:pPr>
              <w:rPr>
                <w:sz w:val="18"/>
              </w:rPr>
            </w:pPr>
          </w:p>
        </w:tc>
        <w:tc>
          <w:tcPr>
            <w:tcW w:w="2750" w:type="dxa"/>
            <w:tcBorders>
              <w:right w:val="single" w:color="C0C0C0" w:sz="8" w:space="0"/>
            </w:tcBorders>
            <w:shd w:val="clear" w:color="auto" w:fill="auto"/>
            <w:vAlign w:val="bottom"/>
          </w:tcPr>
          <w:p w:rsidRPr="00035DB6" w:rsidR="00AE538A" w:rsidP="004D7F50" w:rsidRDefault="00AE538A" w14:paraId="7C304CB0" w14:textId="77777777">
            <w:pPr>
              <w:pStyle w:val="ASMatrixSubitem"/>
            </w:pPr>
            <w:r>
              <w:t>e.</w:t>
            </w:r>
            <w:r>
              <w:tab/>
              <w:t>Your spouse</w:t>
            </w:r>
            <w:r w:rsidR="00CE36C2">
              <w:t>/​</w:t>
            </w:r>
            <w:r>
              <w:t>partner's job</w:t>
            </w:r>
            <w:r w:rsidR="00CE36C2">
              <w:t>/​</w:t>
            </w:r>
            <w:r>
              <w:t>career options?</w:t>
            </w:r>
            <w:r w:rsidRPr="00035DB6">
              <w:tab/>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63FB00B5" w14:textId="77777777">
            <w:pPr>
              <w:pStyle w:val="ASTableOptionBoxes"/>
            </w:pPr>
            <w:r>
              <w:rPr>
                <w:noProof/>
              </w:rPr>
              <w:drawing>
                <wp:inline distT="0" distB="0" distL="0" distR="0" wp14:anchorId="29D0B61C" wp14:editId="46E72BF5">
                  <wp:extent cx="172720" cy="172720"/>
                  <wp:effectExtent l="0" t="0" r="0" b="0"/>
                  <wp:docPr id="4227" name="Picture 42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2F571ADD" w14:textId="77777777">
            <w:pPr>
              <w:pStyle w:val="ASTableOptionBoxes"/>
            </w:pPr>
            <w:r>
              <w:rPr>
                <w:noProof/>
              </w:rPr>
              <w:drawing>
                <wp:inline distT="0" distB="0" distL="0" distR="0" wp14:anchorId="2D8E4367" wp14:editId="45BC8163">
                  <wp:extent cx="172720" cy="172720"/>
                  <wp:effectExtent l="0" t="0" r="0" b="0"/>
                  <wp:docPr id="4228" name="Picture 42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3BAE5478" w14:textId="77777777">
            <w:pPr>
              <w:pStyle w:val="ASTableOptionBoxes"/>
            </w:pPr>
            <w:r>
              <w:rPr>
                <w:noProof/>
              </w:rPr>
              <w:drawing>
                <wp:inline distT="0" distB="0" distL="0" distR="0" wp14:anchorId="6BBC8AEE" wp14:editId="3B2AAFBE">
                  <wp:extent cx="172720" cy="172720"/>
                  <wp:effectExtent l="0" t="0" r="0" b="0"/>
                  <wp:docPr id="4229" name="Picture 42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auto"/>
            <w:vAlign w:val="bottom"/>
          </w:tcPr>
          <w:p w:rsidR="00AE538A" w:rsidP="004D7F50" w:rsidRDefault="00AE538A" w14:paraId="29EB64AC" w14:textId="77777777">
            <w:pPr>
              <w:pStyle w:val="ASTableOptionBoxes"/>
            </w:pPr>
            <w:r>
              <w:rPr>
                <w:noProof/>
              </w:rPr>
              <w:drawing>
                <wp:inline distT="0" distB="0" distL="0" distR="0" wp14:anchorId="6FA4D96C" wp14:editId="2235F66D">
                  <wp:extent cx="172720" cy="172720"/>
                  <wp:effectExtent l="0" t="0" r="0" b="0"/>
                  <wp:docPr id="4230" name="Picture 42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vAlign w:val="bottom"/>
          </w:tcPr>
          <w:p w:rsidR="00AE538A" w:rsidP="004D7F50" w:rsidRDefault="00AE538A" w14:paraId="4681F599" w14:textId="77777777">
            <w:pPr>
              <w:pStyle w:val="ASTableOptionBoxes"/>
            </w:pPr>
            <w:r>
              <w:rPr>
                <w:noProof/>
              </w:rPr>
              <w:drawing>
                <wp:inline distT="0" distB="0" distL="0" distR="0" wp14:anchorId="0B3B868C" wp14:editId="05A55F43">
                  <wp:extent cx="172720" cy="172720"/>
                  <wp:effectExtent l="0" t="0" r="0" b="0"/>
                  <wp:docPr id="4231" name="Picture 42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rvey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CE36C2" w:rsidP="002018CB" w:rsidRDefault="00CE36C2" w14:paraId="5ED8B12E" w14:textId="77777777">
      <w:pPr>
        <w:pStyle w:val="Spacer4pt"/>
      </w:pPr>
    </w:p>
    <w:p w:rsidR="00AE538A" w:rsidP="00AE538A" w:rsidRDefault="00AE538A" w14:paraId="3A122CAC" w14:textId="77777777">
      <w:pPr>
        <w:pStyle w:val="ASQstStem"/>
      </w:pPr>
      <w:r>
        <w:t>68.</w:t>
      </w:r>
      <w:r>
        <w:tab/>
        <w:t xml:space="preserve">Suppose you have to decide whether to stay on active duty. </w:t>
      </w:r>
      <w:r w:rsidR="00CE36C2">
        <w:t xml:space="preserve"> </w:t>
      </w:r>
      <w:r w:rsidR="00BE0D9F">
        <w:t>W</w:t>
      </w:r>
      <w:r w:rsidR="00871E1C">
        <w:t>ill your EFMP enrollment</w:t>
      </w:r>
      <w:r>
        <w:t xml:space="preserve"> impact your decision to stay?</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220D7F29" w14:textId="77777777">
        <w:trPr>
          <w:hidden/>
        </w:trPr>
        <w:tc>
          <w:tcPr>
            <w:tcW w:w="432" w:type="dxa"/>
          </w:tcPr>
          <w:p w:rsidRPr="00A265F1" w:rsidR="00AE538A" w:rsidP="004D7F50" w:rsidRDefault="00AE538A" w14:paraId="66488FBC" w14:textId="77777777">
            <w:pPr>
              <w:pStyle w:val="ASAnnotationTableKWN"/>
            </w:pPr>
            <w:r>
              <w:t>5</w:t>
            </w:r>
          </w:p>
        </w:tc>
        <w:tc>
          <w:tcPr>
            <w:tcW w:w="360" w:type="dxa"/>
          </w:tcPr>
          <w:p w:rsidRPr="00E3422F" w:rsidR="00AE538A" w:rsidP="004D7F50" w:rsidRDefault="00AE538A" w14:paraId="08BF038E" w14:textId="77777777">
            <w:pPr>
              <w:pStyle w:val="ASSurveyBoxLeft"/>
            </w:pPr>
            <w:r>
              <w:rPr>
                <w:noProof/>
              </w:rPr>
              <w:drawing>
                <wp:inline distT="0" distB="0" distL="0" distR="0" wp14:anchorId="6BBB1134" wp14:editId="028FD58E">
                  <wp:extent cx="161925" cy="161925"/>
                  <wp:effectExtent l="0" t="0" r="9525" b="9525"/>
                  <wp:docPr id="4267" name="Picture 42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BE0D9F" w14:paraId="22F8136A" w14:textId="77777777">
            <w:pPr>
              <w:pStyle w:val="ASResponseList"/>
            </w:pPr>
            <w:r>
              <w:t xml:space="preserve">Yes, it will have a </w:t>
            </w:r>
            <w:r w:rsidRPr="00BE0D9F">
              <w:rPr>
                <w:u w:val="single"/>
              </w:rPr>
              <w:t>positive</w:t>
            </w:r>
            <w:r>
              <w:t xml:space="preserve"> impact</w:t>
            </w:r>
          </w:p>
        </w:tc>
      </w:tr>
      <w:tr w:rsidRPr="003711FB" w:rsidR="00AE538A" w:rsidTr="004D7F50" w14:paraId="585EE1E0" w14:textId="77777777">
        <w:trPr>
          <w:hidden/>
        </w:trPr>
        <w:tc>
          <w:tcPr>
            <w:tcW w:w="432" w:type="dxa"/>
          </w:tcPr>
          <w:p w:rsidRPr="00A265F1" w:rsidR="00AE538A" w:rsidP="004D7F50" w:rsidRDefault="00AE538A" w14:paraId="7AD3FD77" w14:textId="77777777">
            <w:pPr>
              <w:pStyle w:val="ASAnnotationTableKWN"/>
            </w:pPr>
            <w:r>
              <w:t>4</w:t>
            </w:r>
          </w:p>
        </w:tc>
        <w:tc>
          <w:tcPr>
            <w:tcW w:w="360" w:type="dxa"/>
          </w:tcPr>
          <w:p w:rsidRPr="00E3422F" w:rsidR="00AE538A" w:rsidP="004D7F50" w:rsidRDefault="00AE538A" w14:paraId="31AFB990" w14:textId="77777777">
            <w:pPr>
              <w:pStyle w:val="ASSurveyBoxLeft"/>
            </w:pPr>
            <w:r>
              <w:rPr>
                <w:noProof/>
              </w:rPr>
              <w:drawing>
                <wp:inline distT="0" distB="0" distL="0" distR="0" wp14:anchorId="63005E28" wp14:editId="20291FDE">
                  <wp:extent cx="161925" cy="161925"/>
                  <wp:effectExtent l="0" t="0" r="9525" b="9525"/>
                  <wp:docPr id="4268" name="Picture 42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BE0D9F" w14:paraId="3D6EA28D" w14:textId="77777777">
            <w:pPr>
              <w:pStyle w:val="ASResponseList"/>
            </w:pPr>
            <w:r>
              <w:t xml:space="preserve">Yes, it will have a </w:t>
            </w:r>
            <w:r w:rsidRPr="00BE0D9F">
              <w:rPr>
                <w:u w:val="single"/>
              </w:rPr>
              <w:t>negative</w:t>
            </w:r>
            <w:r>
              <w:t xml:space="preserve"> impact</w:t>
            </w:r>
          </w:p>
        </w:tc>
      </w:tr>
      <w:tr w:rsidRPr="003711FB" w:rsidR="00AE538A" w:rsidTr="004D7F50" w14:paraId="04E98CDD" w14:textId="77777777">
        <w:trPr>
          <w:hidden/>
        </w:trPr>
        <w:tc>
          <w:tcPr>
            <w:tcW w:w="432" w:type="dxa"/>
          </w:tcPr>
          <w:p w:rsidRPr="00A265F1" w:rsidR="00AE538A" w:rsidP="004D7F50" w:rsidRDefault="00AE538A" w14:paraId="4B0C225F" w14:textId="77777777">
            <w:pPr>
              <w:pStyle w:val="ASAnnotationTableKWN"/>
            </w:pPr>
            <w:r>
              <w:t>3</w:t>
            </w:r>
          </w:p>
        </w:tc>
        <w:tc>
          <w:tcPr>
            <w:tcW w:w="360" w:type="dxa"/>
          </w:tcPr>
          <w:p w:rsidRPr="00E3422F" w:rsidR="00AE538A" w:rsidP="004D7F50" w:rsidRDefault="00AE538A" w14:paraId="2B8F61BE" w14:textId="77777777">
            <w:pPr>
              <w:pStyle w:val="ASSurveyBoxLeft"/>
            </w:pPr>
            <w:r>
              <w:rPr>
                <w:noProof/>
              </w:rPr>
              <w:drawing>
                <wp:inline distT="0" distB="0" distL="0" distR="0" wp14:anchorId="64B85160" wp14:editId="0E16C5E4">
                  <wp:extent cx="161925" cy="161925"/>
                  <wp:effectExtent l="0" t="0" r="9525" b="9525"/>
                  <wp:docPr id="4269" name="Picture 42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BE0D9F" w14:paraId="36A57796" w14:textId="77777777">
            <w:pPr>
              <w:pStyle w:val="ASResponseList"/>
            </w:pPr>
            <w:r>
              <w:t xml:space="preserve">No, it will not have an impact </w:t>
            </w:r>
          </w:p>
        </w:tc>
      </w:tr>
    </w:tbl>
    <w:p w:rsidR="00CE36C2" w:rsidP="00145D04" w:rsidRDefault="00CE36C2" w14:paraId="0ECDA5D2" w14:textId="77777777">
      <w:pPr>
        <w:pStyle w:val="Spacer4pt"/>
      </w:pPr>
    </w:p>
    <w:p w:rsidR="00AE538A" w:rsidP="00AE538A" w:rsidRDefault="00AE538A" w14:paraId="025F3139" w14:textId="77777777">
      <w:pPr>
        <w:pStyle w:val="ASQstStem"/>
      </w:pPr>
      <w:r>
        <w:t>69.</w:t>
      </w:r>
      <w:r>
        <w:tab/>
        <w:t>Based on the services received through the EFMP, does your family favor you staying or leaving active duty?</w:t>
      </w:r>
    </w:p>
    <w:tbl>
      <w:tblPr>
        <w:tblStyle w:val="ASSingleItemTable"/>
        <w:tblW w:w="5112" w:type="dxa"/>
        <w:tblLayout w:type="fixed"/>
        <w:tblCellMar>
          <w:left w:w="29" w:type="dxa"/>
          <w:right w:w="29" w:type="dxa"/>
        </w:tblCellMar>
        <w:tblLook w:val="0000" w:firstRow="0" w:lastRow="0" w:firstColumn="0" w:lastColumn="0" w:noHBand="0" w:noVBand="0"/>
      </w:tblPr>
      <w:tblGrid>
        <w:gridCol w:w="432"/>
        <w:gridCol w:w="360"/>
        <w:gridCol w:w="4320"/>
      </w:tblGrid>
      <w:tr w:rsidRPr="003711FB" w:rsidR="00AE538A" w:rsidTr="004D7F50" w14:paraId="4405CABF" w14:textId="77777777">
        <w:trPr>
          <w:hidden/>
        </w:trPr>
        <w:tc>
          <w:tcPr>
            <w:tcW w:w="432" w:type="dxa"/>
          </w:tcPr>
          <w:p w:rsidRPr="00A265F1" w:rsidR="00AE538A" w:rsidP="004D7F50" w:rsidRDefault="00AE538A" w14:paraId="18F01992" w14:textId="77777777">
            <w:pPr>
              <w:pStyle w:val="ASAnnotationTableKWN"/>
            </w:pPr>
            <w:r>
              <w:t>5</w:t>
            </w:r>
          </w:p>
        </w:tc>
        <w:tc>
          <w:tcPr>
            <w:tcW w:w="360" w:type="dxa"/>
          </w:tcPr>
          <w:p w:rsidRPr="00E3422F" w:rsidR="00AE538A" w:rsidP="004D7F50" w:rsidRDefault="00AE538A" w14:paraId="4E11C2EB" w14:textId="77777777">
            <w:pPr>
              <w:pStyle w:val="ASSurveyBoxLeft"/>
            </w:pPr>
            <w:r>
              <w:rPr>
                <w:noProof/>
              </w:rPr>
              <w:drawing>
                <wp:inline distT="0" distB="0" distL="0" distR="0" wp14:anchorId="3862A276" wp14:editId="3AFF68A0">
                  <wp:extent cx="161925" cy="161925"/>
                  <wp:effectExtent l="0" t="0" r="9525" b="9525"/>
                  <wp:docPr id="4276" name="Picture 42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A6F89CA" w14:textId="77777777">
            <w:pPr>
              <w:pStyle w:val="ASResponseList"/>
            </w:pPr>
            <w:r>
              <w:t>Strongly favors staying</w:t>
            </w:r>
          </w:p>
        </w:tc>
      </w:tr>
      <w:tr w:rsidRPr="003711FB" w:rsidR="00AE538A" w:rsidTr="004D7F50" w14:paraId="35F886C6" w14:textId="77777777">
        <w:trPr>
          <w:hidden/>
        </w:trPr>
        <w:tc>
          <w:tcPr>
            <w:tcW w:w="432" w:type="dxa"/>
          </w:tcPr>
          <w:p w:rsidRPr="00A265F1" w:rsidR="00AE538A" w:rsidP="004D7F50" w:rsidRDefault="00AE538A" w14:paraId="2D3FDC5A" w14:textId="77777777">
            <w:pPr>
              <w:pStyle w:val="ASAnnotationTableKWN"/>
            </w:pPr>
            <w:r>
              <w:t>4</w:t>
            </w:r>
          </w:p>
        </w:tc>
        <w:tc>
          <w:tcPr>
            <w:tcW w:w="360" w:type="dxa"/>
          </w:tcPr>
          <w:p w:rsidRPr="00E3422F" w:rsidR="00AE538A" w:rsidP="004D7F50" w:rsidRDefault="00AE538A" w14:paraId="05F52FCE" w14:textId="77777777">
            <w:pPr>
              <w:pStyle w:val="ASSurveyBoxLeft"/>
            </w:pPr>
            <w:r>
              <w:rPr>
                <w:noProof/>
              </w:rPr>
              <w:drawing>
                <wp:inline distT="0" distB="0" distL="0" distR="0" wp14:anchorId="735DA135" wp14:editId="69FE5B59">
                  <wp:extent cx="161925" cy="161925"/>
                  <wp:effectExtent l="0" t="0" r="9525" b="9525"/>
                  <wp:docPr id="4277" name="Picture 42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2A37B3C6" w14:textId="77777777">
            <w:pPr>
              <w:pStyle w:val="ASResponseList"/>
            </w:pPr>
            <w:r>
              <w:t>Somewhat favors staying</w:t>
            </w:r>
          </w:p>
        </w:tc>
      </w:tr>
      <w:tr w:rsidRPr="003711FB" w:rsidR="00AE538A" w:rsidTr="004D7F50" w14:paraId="11BF3103" w14:textId="77777777">
        <w:trPr>
          <w:hidden/>
        </w:trPr>
        <w:tc>
          <w:tcPr>
            <w:tcW w:w="432" w:type="dxa"/>
          </w:tcPr>
          <w:p w:rsidRPr="00A265F1" w:rsidR="00AE538A" w:rsidP="004D7F50" w:rsidRDefault="00AE538A" w14:paraId="1A573D96" w14:textId="77777777">
            <w:pPr>
              <w:pStyle w:val="ASAnnotationTableKWN"/>
            </w:pPr>
            <w:r>
              <w:t>3</w:t>
            </w:r>
          </w:p>
        </w:tc>
        <w:tc>
          <w:tcPr>
            <w:tcW w:w="360" w:type="dxa"/>
          </w:tcPr>
          <w:p w:rsidRPr="00E3422F" w:rsidR="00AE538A" w:rsidP="004D7F50" w:rsidRDefault="00AE538A" w14:paraId="1FE26D4D" w14:textId="77777777">
            <w:pPr>
              <w:pStyle w:val="ASSurveyBoxLeft"/>
            </w:pPr>
            <w:r>
              <w:rPr>
                <w:noProof/>
              </w:rPr>
              <w:drawing>
                <wp:inline distT="0" distB="0" distL="0" distR="0" wp14:anchorId="5E035127" wp14:editId="404D2D9E">
                  <wp:extent cx="161925" cy="161925"/>
                  <wp:effectExtent l="0" t="0" r="9525" b="9525"/>
                  <wp:docPr id="4278" name="Picture 42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4C87D33A" w14:textId="77777777">
            <w:pPr>
              <w:pStyle w:val="ASResponseList"/>
            </w:pPr>
            <w:r>
              <w:t>Has no opinion one way or the other</w:t>
            </w:r>
          </w:p>
        </w:tc>
      </w:tr>
      <w:tr w:rsidRPr="003711FB" w:rsidR="00AE538A" w:rsidTr="004D7F50" w14:paraId="4499945D" w14:textId="77777777">
        <w:trPr>
          <w:hidden/>
        </w:trPr>
        <w:tc>
          <w:tcPr>
            <w:tcW w:w="432" w:type="dxa"/>
          </w:tcPr>
          <w:p w:rsidRPr="00A265F1" w:rsidR="00AE538A" w:rsidP="004D7F50" w:rsidRDefault="00AE538A" w14:paraId="6EC80ADE" w14:textId="77777777">
            <w:pPr>
              <w:pStyle w:val="ASAnnotationTableKWN"/>
            </w:pPr>
            <w:r>
              <w:t>2</w:t>
            </w:r>
          </w:p>
        </w:tc>
        <w:tc>
          <w:tcPr>
            <w:tcW w:w="360" w:type="dxa"/>
          </w:tcPr>
          <w:p w:rsidRPr="00E3422F" w:rsidR="00AE538A" w:rsidP="004D7F50" w:rsidRDefault="00AE538A" w14:paraId="0B55CB21" w14:textId="77777777">
            <w:pPr>
              <w:pStyle w:val="ASSurveyBoxLeft"/>
            </w:pPr>
            <w:r>
              <w:rPr>
                <w:noProof/>
              </w:rPr>
              <w:drawing>
                <wp:inline distT="0" distB="0" distL="0" distR="0" wp14:anchorId="6BDBE82D" wp14:editId="6E67081F">
                  <wp:extent cx="161925" cy="161925"/>
                  <wp:effectExtent l="0" t="0" r="9525" b="9525"/>
                  <wp:docPr id="4279" name="Picture 42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755E7ACA" w14:textId="77777777">
            <w:pPr>
              <w:pStyle w:val="ASResponseList"/>
            </w:pPr>
            <w:r>
              <w:t>Somewhat favors leaving</w:t>
            </w:r>
          </w:p>
        </w:tc>
      </w:tr>
      <w:tr w:rsidRPr="003711FB" w:rsidR="00AE538A" w:rsidTr="004D7F50" w14:paraId="1E723D4B" w14:textId="77777777">
        <w:trPr>
          <w:hidden/>
        </w:trPr>
        <w:tc>
          <w:tcPr>
            <w:tcW w:w="432" w:type="dxa"/>
          </w:tcPr>
          <w:p w:rsidRPr="00A265F1" w:rsidR="00AE538A" w:rsidP="004D7F50" w:rsidRDefault="00AE538A" w14:paraId="52DD8CB9" w14:textId="77777777">
            <w:pPr>
              <w:pStyle w:val="ASAnnotationTableKWN"/>
            </w:pPr>
            <w:r>
              <w:t>1</w:t>
            </w:r>
          </w:p>
        </w:tc>
        <w:tc>
          <w:tcPr>
            <w:tcW w:w="360" w:type="dxa"/>
          </w:tcPr>
          <w:p w:rsidRPr="00E3422F" w:rsidR="00AE538A" w:rsidP="004D7F50" w:rsidRDefault="00AE538A" w14:paraId="186C865A" w14:textId="77777777">
            <w:pPr>
              <w:pStyle w:val="ASSurveyBoxLeft"/>
            </w:pPr>
            <w:r>
              <w:rPr>
                <w:noProof/>
              </w:rPr>
              <w:drawing>
                <wp:inline distT="0" distB="0" distL="0" distR="0" wp14:anchorId="01AF7E2F" wp14:editId="44887A5C">
                  <wp:extent cx="161925" cy="161925"/>
                  <wp:effectExtent l="0" t="0" r="9525" b="9525"/>
                  <wp:docPr id="4280" name="Picture 42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Pr="00E3422F" w:rsidR="00AE538A" w:rsidP="004D7F50" w:rsidRDefault="00AE538A" w14:paraId="166AE8D0" w14:textId="77777777">
            <w:pPr>
              <w:pStyle w:val="ASResponseList"/>
            </w:pPr>
            <w:r>
              <w:t>Strongly favors leaving</w:t>
            </w:r>
          </w:p>
        </w:tc>
      </w:tr>
    </w:tbl>
    <w:p w:rsidR="00AE538A" w:rsidP="00145D04" w:rsidRDefault="00AE538A" w14:paraId="1FA635E6" w14:textId="77777777">
      <w:pPr>
        <w:pStyle w:val="Spacer4pt"/>
      </w:pPr>
    </w:p>
    <w:p w:rsidR="00AE538A" w:rsidP="00AE538A" w:rsidRDefault="00AE538A" w14:paraId="466E6F41" w14:textId="77777777">
      <w:pPr>
        <w:pStyle w:val="ASQuestionHeader"/>
      </w:pPr>
      <w:r>
        <w:t>TAKING THE SURVEY</w:t>
      </w:r>
    </w:p>
    <w:p w:rsidR="00AE538A" w:rsidP="00AE538A" w:rsidRDefault="00AE538A" w14:paraId="15AEDB05" w14:textId="77777777">
      <w:pPr>
        <w:pStyle w:val="ASQstStem"/>
      </w:pPr>
      <w:r>
        <w:t>70.</w:t>
      </w:r>
      <w:r>
        <w:tab/>
        <w:t xml:space="preserve">Thank you for participating in the survey. </w:t>
      </w:r>
      <w:r w:rsidR="00CE36C2">
        <w:t xml:space="preserve"> </w:t>
      </w:r>
      <w:r>
        <w:t xml:space="preserve">There are no more questions on this survey. </w:t>
      </w:r>
      <w:r w:rsidR="00CE36C2">
        <w:t xml:space="preserve"> </w:t>
      </w:r>
      <w:r>
        <w:t xml:space="preserve">If you have comments or concerns that you were not able to express in answering this survey, please enter them in the space provided. </w:t>
      </w:r>
      <w:r w:rsidR="00CE36C2">
        <w:t xml:space="preserve"> </w:t>
      </w:r>
      <w:r>
        <w:t xml:space="preserve">Your comments will be viewed and considered as policy deliberations take place. </w:t>
      </w:r>
      <w:r w:rsidR="00CE36C2">
        <w:t xml:space="preserve"> </w:t>
      </w:r>
      <w:r>
        <w:t xml:space="preserve">Any comments you make on this questionnaire will be kept confidential. </w:t>
      </w:r>
      <w:r w:rsidR="00CE36C2">
        <w:t xml:space="preserve"> </w:t>
      </w:r>
      <w:r>
        <w:t xml:space="preserve">Do not include any personally identifiable information (PII) in your comments. </w:t>
      </w:r>
      <w:r w:rsidR="00CE36C2">
        <w:t xml:space="preserve"> </w:t>
      </w:r>
      <w:r>
        <w:t xml:space="preserve">However, if OPA or its data collection contractor perceives comments as a direct threat to yourself or others, out of concern for your welfare, OPA may contact an office in your area for appropriate action. </w:t>
      </w:r>
      <w:r w:rsidR="00CE36C2">
        <w:t xml:space="preserve"> </w:t>
      </w:r>
      <w:r>
        <w:t>Your feedback is useful and appreciated.</w:t>
      </w:r>
    </w:p>
    <w:tbl>
      <w:tblPr>
        <w:tblStyle w:val="ASSingleItemTable"/>
        <w:tblW w:w="5184" w:type="dxa"/>
        <w:tblLayout w:type="fixed"/>
        <w:tblLook w:val="01E0" w:firstRow="1" w:lastRow="1" w:firstColumn="1" w:lastColumn="1" w:noHBand="0" w:noVBand="0"/>
      </w:tblPr>
      <w:tblGrid>
        <w:gridCol w:w="432"/>
        <w:gridCol w:w="144"/>
        <w:gridCol w:w="4464"/>
        <w:gridCol w:w="144"/>
      </w:tblGrid>
      <w:tr w:rsidRPr="00510468" w:rsidR="00AE538A" w:rsidTr="004B7D6A" w14:paraId="5F4FA581" w14:textId="77777777">
        <w:trPr>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AE538A" w:rsidP="004D7F50" w:rsidRDefault="00AE538A" w14:paraId="70151073" w14:textId="77777777">
            <w:pPr>
              <w:pStyle w:val="ASAnnotationTableKWN"/>
            </w:pPr>
          </w:p>
        </w:tc>
        <w:tc>
          <w:tcPr>
            <w:tcW w:w="144" w:type="dxa"/>
            <w:tcBorders>
              <w:top w:val="single" w:color="C0C0C0" w:sz="8" w:space="0"/>
              <w:left w:val="single" w:color="C0C0C0" w:sz="8" w:space="0"/>
            </w:tcBorders>
          </w:tcPr>
          <w:p w:rsidRPr="00E079F7" w:rsidR="00AE538A" w:rsidP="004D7F50" w:rsidRDefault="00AE538A" w14:paraId="73251079" w14:textId="77777777">
            <w:pPr>
              <w:pStyle w:val="ASAnnotationTableKWN"/>
              <w:cnfStyle w:val="000000000000" w:firstRow="0" w:lastRow="0" w:firstColumn="0" w:lastColumn="0" w:oddVBand="0" w:evenVBand="0" w:oddHBand="0" w:evenHBand="0" w:firstRowFirstColumn="0" w:firstRowLastColumn="0" w:lastRowFirstColumn="0" w:lastRowLastColumn="0"/>
            </w:pPr>
          </w:p>
        </w:tc>
        <w:tc>
          <w:tcPr>
            <w:tcW w:w="4464" w:type="dxa"/>
            <w:tcBorders>
              <w:top w:val="single" w:color="C0C0C0" w:sz="8" w:space="0"/>
              <w:bottom w:val="single" w:color="C0C0C0" w:sz="8" w:space="0"/>
            </w:tcBorders>
            <w:vAlign w:val="center"/>
          </w:tcPr>
          <w:p w:rsidRPr="00510468" w:rsidR="00AE538A" w:rsidP="004D7F50" w:rsidRDefault="00AE538A" w14:paraId="6FF5E62B"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44" w:type="dxa"/>
            <w:tcBorders>
              <w:top w:val="single" w:color="C0C0C0" w:sz="8" w:space="0"/>
              <w:left w:val="nil"/>
              <w:right w:val="single" w:color="C0C0C0" w:sz="8" w:space="0"/>
            </w:tcBorders>
          </w:tcPr>
          <w:p w:rsidRPr="00510468" w:rsidR="00AE538A" w:rsidP="004D7F50" w:rsidRDefault="00AE538A" w14:paraId="478BF555" w14:textId="77777777">
            <w:pPr>
              <w:pStyle w:val="ASSpecifyDescriptor"/>
              <w:cnfStyle w:val="000000000000" w:firstRow="0" w:lastRow="0" w:firstColumn="0" w:lastColumn="0" w:oddVBand="0" w:evenVBand="0" w:oddHBand="0" w:evenHBand="0" w:firstRowFirstColumn="0" w:firstRowLastColumn="0" w:lastRowFirstColumn="0" w:lastRowLastColumn="0"/>
            </w:pPr>
          </w:p>
        </w:tc>
      </w:tr>
      <w:tr w:rsidRPr="00510468" w:rsidR="00AE538A" w:rsidTr="004B7D6A" w14:paraId="6E06A135" w14:textId="77777777">
        <w:trPr>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AE538A" w:rsidP="004D7F50" w:rsidRDefault="00AE538A" w14:paraId="0D8D27B9" w14:textId="77777777">
            <w:pPr>
              <w:pStyle w:val="ASAnnotationTableKWN"/>
            </w:pPr>
          </w:p>
        </w:tc>
        <w:tc>
          <w:tcPr>
            <w:tcW w:w="144" w:type="dxa"/>
            <w:tcBorders>
              <w:left w:val="single" w:color="C0C0C0" w:sz="8" w:space="0"/>
            </w:tcBorders>
          </w:tcPr>
          <w:p w:rsidRPr="00E079F7" w:rsidR="00AE538A" w:rsidP="004D7F50" w:rsidRDefault="00AE538A" w14:paraId="7B39A039" w14:textId="77777777">
            <w:pPr>
              <w:pStyle w:val="ASAnnotationTableKWN"/>
              <w:cnfStyle w:val="000000000000" w:firstRow="0" w:lastRow="0" w:firstColumn="0" w:lastColumn="0" w:oddVBand="0" w:evenVBand="0" w:oddHBand="0" w:evenHBand="0" w:firstRowFirstColumn="0" w:firstRowLastColumn="0" w:lastRowFirstColumn="0" w:lastRowLastColumn="0"/>
            </w:pPr>
          </w:p>
        </w:tc>
        <w:tc>
          <w:tcPr>
            <w:tcW w:w="4464" w:type="dxa"/>
            <w:tcBorders>
              <w:top w:val="single" w:color="C0C0C0" w:sz="8" w:space="0"/>
              <w:bottom w:val="single" w:color="C0C0C0" w:sz="8" w:space="0"/>
            </w:tcBorders>
            <w:vAlign w:val="center"/>
          </w:tcPr>
          <w:p w:rsidRPr="00510468" w:rsidR="00AE538A" w:rsidP="004D7F50" w:rsidRDefault="00AE538A" w14:paraId="6CC49780"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44" w:type="dxa"/>
            <w:tcBorders>
              <w:right w:val="single" w:color="C0C0C0" w:sz="8" w:space="0"/>
            </w:tcBorders>
          </w:tcPr>
          <w:p w:rsidRPr="00510468" w:rsidR="00AE538A" w:rsidP="004D7F50" w:rsidRDefault="00AE538A" w14:paraId="4CF4FFD0" w14:textId="77777777">
            <w:pPr>
              <w:pStyle w:val="ASSpecifyDescriptor"/>
              <w:cnfStyle w:val="000000000000" w:firstRow="0" w:lastRow="0" w:firstColumn="0" w:lastColumn="0" w:oddVBand="0" w:evenVBand="0" w:oddHBand="0" w:evenHBand="0" w:firstRowFirstColumn="0" w:firstRowLastColumn="0" w:lastRowFirstColumn="0" w:lastRowLastColumn="0"/>
            </w:pPr>
          </w:p>
        </w:tc>
      </w:tr>
      <w:tr w:rsidRPr="00510468" w:rsidR="00AE538A" w:rsidTr="004B7D6A" w14:paraId="1A78C97E" w14:textId="77777777">
        <w:trPr>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AE538A" w:rsidP="004D7F50" w:rsidRDefault="00AE538A" w14:paraId="0F635582" w14:textId="77777777">
            <w:pPr>
              <w:pStyle w:val="ASAnnotationTableKWN"/>
            </w:pPr>
          </w:p>
        </w:tc>
        <w:tc>
          <w:tcPr>
            <w:tcW w:w="144" w:type="dxa"/>
            <w:tcBorders>
              <w:left w:val="single" w:color="C0C0C0" w:sz="8" w:space="0"/>
            </w:tcBorders>
          </w:tcPr>
          <w:p w:rsidRPr="00E079F7" w:rsidR="00AE538A" w:rsidP="004D7F50" w:rsidRDefault="00AE538A" w14:paraId="70D41B63" w14:textId="77777777">
            <w:pPr>
              <w:pStyle w:val="ASAnnotationTableKWN"/>
              <w:cnfStyle w:val="000000000000" w:firstRow="0" w:lastRow="0" w:firstColumn="0" w:lastColumn="0" w:oddVBand="0" w:evenVBand="0" w:oddHBand="0" w:evenHBand="0" w:firstRowFirstColumn="0" w:firstRowLastColumn="0" w:lastRowFirstColumn="0" w:lastRowLastColumn="0"/>
            </w:pPr>
          </w:p>
        </w:tc>
        <w:tc>
          <w:tcPr>
            <w:tcW w:w="4464" w:type="dxa"/>
            <w:tcBorders>
              <w:top w:val="single" w:color="C0C0C0" w:sz="8" w:space="0"/>
              <w:bottom w:val="single" w:color="C0C0C0" w:sz="8" w:space="0"/>
            </w:tcBorders>
            <w:vAlign w:val="center"/>
          </w:tcPr>
          <w:p w:rsidRPr="00510468" w:rsidR="00AE538A" w:rsidP="004D7F50" w:rsidRDefault="00AE538A" w14:paraId="142BA9E4"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44" w:type="dxa"/>
            <w:tcBorders>
              <w:right w:val="single" w:color="C0C0C0" w:sz="8" w:space="0"/>
            </w:tcBorders>
          </w:tcPr>
          <w:p w:rsidRPr="00510468" w:rsidR="00AE538A" w:rsidP="004D7F50" w:rsidRDefault="00AE538A" w14:paraId="6A214C4B" w14:textId="77777777">
            <w:pPr>
              <w:pStyle w:val="ASSpecifyDescriptor"/>
              <w:cnfStyle w:val="000000000000" w:firstRow="0" w:lastRow="0" w:firstColumn="0" w:lastColumn="0" w:oddVBand="0" w:evenVBand="0" w:oddHBand="0" w:evenHBand="0" w:firstRowFirstColumn="0" w:firstRowLastColumn="0" w:lastRowFirstColumn="0" w:lastRowLastColumn="0"/>
            </w:pPr>
          </w:p>
        </w:tc>
      </w:tr>
      <w:tr w:rsidRPr="00510468" w:rsidR="00AE538A" w:rsidTr="004B7D6A" w14:paraId="61020D65" w14:textId="77777777">
        <w:trPr>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AE538A" w:rsidP="004D7F50" w:rsidRDefault="00AE538A" w14:paraId="26D69DFF" w14:textId="77777777">
            <w:pPr>
              <w:pStyle w:val="ASAnnotationTableKWN"/>
            </w:pPr>
          </w:p>
        </w:tc>
        <w:tc>
          <w:tcPr>
            <w:tcW w:w="144" w:type="dxa"/>
            <w:tcBorders>
              <w:left w:val="single" w:color="C0C0C0" w:sz="8" w:space="0"/>
            </w:tcBorders>
          </w:tcPr>
          <w:p w:rsidRPr="00E079F7" w:rsidR="00AE538A" w:rsidP="004D7F50" w:rsidRDefault="00AE538A" w14:paraId="12781475" w14:textId="77777777">
            <w:pPr>
              <w:pStyle w:val="ASAnnotationTableKWN"/>
              <w:cnfStyle w:val="000000000000" w:firstRow="0" w:lastRow="0" w:firstColumn="0" w:lastColumn="0" w:oddVBand="0" w:evenVBand="0" w:oddHBand="0" w:evenHBand="0" w:firstRowFirstColumn="0" w:firstRowLastColumn="0" w:lastRowFirstColumn="0" w:lastRowLastColumn="0"/>
            </w:pPr>
          </w:p>
        </w:tc>
        <w:tc>
          <w:tcPr>
            <w:tcW w:w="4464" w:type="dxa"/>
            <w:tcBorders>
              <w:top w:val="single" w:color="C0C0C0" w:sz="8" w:space="0"/>
              <w:bottom w:val="single" w:color="C0C0C0" w:sz="8" w:space="0"/>
            </w:tcBorders>
            <w:vAlign w:val="center"/>
          </w:tcPr>
          <w:p w:rsidRPr="00510468" w:rsidR="00AE538A" w:rsidP="004D7F50" w:rsidRDefault="00AE538A" w14:paraId="23B597A9"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44" w:type="dxa"/>
            <w:tcBorders>
              <w:right w:val="single" w:color="C0C0C0" w:sz="8" w:space="0"/>
            </w:tcBorders>
          </w:tcPr>
          <w:p w:rsidRPr="00510468" w:rsidR="00AE538A" w:rsidP="004D7F50" w:rsidRDefault="00AE538A" w14:paraId="0887E8FE" w14:textId="77777777">
            <w:pPr>
              <w:pStyle w:val="ASSpecifyDescriptor"/>
              <w:cnfStyle w:val="000000000000" w:firstRow="0" w:lastRow="0" w:firstColumn="0" w:lastColumn="0" w:oddVBand="0" w:evenVBand="0" w:oddHBand="0" w:evenHBand="0" w:firstRowFirstColumn="0" w:firstRowLastColumn="0" w:lastRowFirstColumn="0" w:lastRowLastColumn="0"/>
            </w:pPr>
          </w:p>
        </w:tc>
      </w:tr>
      <w:tr w:rsidRPr="00510468" w:rsidR="00AE538A" w:rsidTr="004B7D6A" w14:paraId="222BA12A" w14:textId="77777777">
        <w:trPr>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AE538A" w:rsidP="004D7F50" w:rsidRDefault="00AE538A" w14:paraId="26C8D394" w14:textId="77777777">
            <w:pPr>
              <w:pStyle w:val="ASAnnotationTableKWN"/>
            </w:pPr>
          </w:p>
        </w:tc>
        <w:tc>
          <w:tcPr>
            <w:tcW w:w="144" w:type="dxa"/>
            <w:tcBorders>
              <w:left w:val="single" w:color="C0C0C0" w:sz="8" w:space="0"/>
            </w:tcBorders>
          </w:tcPr>
          <w:p w:rsidRPr="00E079F7" w:rsidR="00AE538A" w:rsidP="004D7F50" w:rsidRDefault="00AE538A" w14:paraId="0169A039" w14:textId="77777777">
            <w:pPr>
              <w:pStyle w:val="ASAnnotationTableKWN"/>
              <w:cnfStyle w:val="000000000000" w:firstRow="0" w:lastRow="0" w:firstColumn="0" w:lastColumn="0" w:oddVBand="0" w:evenVBand="0" w:oddHBand="0" w:evenHBand="0" w:firstRowFirstColumn="0" w:firstRowLastColumn="0" w:lastRowFirstColumn="0" w:lastRowLastColumn="0"/>
            </w:pPr>
          </w:p>
        </w:tc>
        <w:tc>
          <w:tcPr>
            <w:tcW w:w="4464" w:type="dxa"/>
            <w:tcBorders>
              <w:top w:val="single" w:color="C0C0C0" w:sz="8" w:space="0"/>
              <w:bottom w:val="single" w:color="C0C0C0" w:sz="8" w:space="0"/>
            </w:tcBorders>
            <w:vAlign w:val="center"/>
          </w:tcPr>
          <w:p w:rsidRPr="00510468" w:rsidR="00AE538A" w:rsidP="004D7F50" w:rsidRDefault="00AE538A" w14:paraId="4C345AD0"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44" w:type="dxa"/>
            <w:tcBorders>
              <w:right w:val="single" w:color="C0C0C0" w:sz="8" w:space="0"/>
            </w:tcBorders>
          </w:tcPr>
          <w:p w:rsidRPr="00510468" w:rsidR="00AE538A" w:rsidP="004D7F50" w:rsidRDefault="00AE538A" w14:paraId="0F8CA892" w14:textId="77777777">
            <w:pPr>
              <w:pStyle w:val="ASSpecifyDescriptor"/>
              <w:cnfStyle w:val="000000000000" w:firstRow="0" w:lastRow="0" w:firstColumn="0" w:lastColumn="0" w:oddVBand="0" w:evenVBand="0" w:oddHBand="0" w:evenHBand="0" w:firstRowFirstColumn="0" w:firstRowLastColumn="0" w:lastRowFirstColumn="0" w:lastRowLastColumn="0"/>
            </w:pPr>
          </w:p>
        </w:tc>
      </w:tr>
      <w:tr w:rsidRPr="00510468" w:rsidR="00AE538A" w:rsidTr="004B7D6A" w14:paraId="6372492B" w14:textId="77777777">
        <w:trPr>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AE538A" w:rsidP="004D7F50" w:rsidRDefault="00AE538A" w14:paraId="7ED27D9A" w14:textId="77777777">
            <w:pPr>
              <w:pStyle w:val="ASAnnotationTableKWN"/>
            </w:pPr>
          </w:p>
        </w:tc>
        <w:tc>
          <w:tcPr>
            <w:tcW w:w="144" w:type="dxa"/>
            <w:tcBorders>
              <w:left w:val="single" w:color="C0C0C0" w:sz="8" w:space="0"/>
              <w:bottom w:val="single" w:color="C0C0C0" w:sz="8" w:space="0"/>
            </w:tcBorders>
          </w:tcPr>
          <w:p w:rsidRPr="00E079F7" w:rsidR="00AE538A" w:rsidP="004D7F50" w:rsidRDefault="00AE538A" w14:paraId="6C2989BC" w14:textId="77777777">
            <w:pPr>
              <w:pStyle w:val="ASAnnotationTableKWN"/>
              <w:cnfStyle w:val="000000000000" w:firstRow="0" w:lastRow="0" w:firstColumn="0" w:lastColumn="0" w:oddVBand="0" w:evenVBand="0" w:oddHBand="0" w:evenHBand="0" w:firstRowFirstColumn="0" w:firstRowLastColumn="0" w:lastRowFirstColumn="0" w:lastRowLastColumn="0"/>
            </w:pPr>
          </w:p>
        </w:tc>
        <w:tc>
          <w:tcPr>
            <w:tcW w:w="4464" w:type="dxa"/>
            <w:tcBorders>
              <w:top w:val="single" w:color="C0C0C0" w:sz="8" w:space="0"/>
              <w:bottom w:val="single" w:color="C0C0C0" w:sz="8" w:space="0"/>
            </w:tcBorders>
            <w:vAlign w:val="center"/>
          </w:tcPr>
          <w:p w:rsidRPr="00510468" w:rsidR="00AE538A" w:rsidP="004D7F50" w:rsidRDefault="00AE538A" w14:paraId="1095D6D4"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44" w:type="dxa"/>
            <w:tcBorders>
              <w:bottom w:val="single" w:color="C0C0C0" w:sz="8" w:space="0"/>
              <w:right w:val="single" w:color="C0C0C0" w:sz="8" w:space="0"/>
            </w:tcBorders>
          </w:tcPr>
          <w:p w:rsidRPr="00510468" w:rsidR="00AE538A" w:rsidP="004D7F50" w:rsidRDefault="00AE538A" w14:paraId="5F5F3B49" w14:textId="77777777">
            <w:pPr>
              <w:pStyle w:val="ASSpecifyDescriptor"/>
              <w:cnfStyle w:val="000000000000" w:firstRow="0" w:lastRow="0" w:firstColumn="0" w:lastColumn="0" w:oddVBand="0" w:evenVBand="0" w:oddHBand="0" w:evenHBand="0" w:firstRowFirstColumn="0" w:firstRowLastColumn="0" w:lastRowFirstColumn="0" w:lastRowLastColumn="0"/>
            </w:pPr>
          </w:p>
        </w:tc>
      </w:tr>
    </w:tbl>
    <w:p w:rsidR="00CE36C2" w:rsidP="001E4C31" w:rsidRDefault="00CE36C2" w14:paraId="326DD4CF" w14:textId="77777777">
      <w:pPr>
        <w:pStyle w:val="Spacer4pt"/>
      </w:pPr>
    </w:p>
    <w:p w:rsidR="00AE538A" w:rsidP="00AE538A" w:rsidRDefault="00AE538A" w14:paraId="3A89C90A" w14:textId="77777777">
      <w:pPr>
        <w:pStyle w:val="ASQstStem"/>
      </w:pPr>
      <w:r>
        <w:lastRenderedPageBreak/>
        <w:t>71.</w:t>
      </w:r>
      <w:r>
        <w:tab/>
        <w:t xml:space="preserve">Based on your answer to the previous question, you are ineligible to take this survey. </w:t>
      </w:r>
      <w:r w:rsidR="00CE36C2">
        <w:t xml:space="preserve"> </w:t>
      </w:r>
      <w:r>
        <w:t>If you feel you have encountered this message in error, click the back arrow button and check your answer(s).</w:t>
      </w:r>
    </w:p>
    <w:p w:rsidR="00CE36C2" w:rsidP="00AE538A" w:rsidRDefault="00AE538A" w14:paraId="52F2552E" w14:textId="77777777">
      <w:pPr>
        <w:pStyle w:val="ASQstStem"/>
      </w:pPr>
      <w:r>
        <w:tab/>
        <w:t xml:space="preserve">To submit your answers click </w:t>
      </w:r>
      <w:r w:rsidRPr="00CE36C2" w:rsidR="00CE36C2">
        <w:rPr>
          <w:rStyle w:val="WordItalic"/>
        </w:rPr>
        <w:t xml:space="preserve">Submit.  </w:t>
      </w:r>
      <w:r>
        <w:t>For further</w:t>
      </w:r>
      <w:r w:rsidRPr="00CE36C2" w:rsidR="00CE36C2">
        <w:rPr>
          <w:rStyle w:val="WordItalic"/>
        </w:rPr>
        <w:t xml:space="preserve"> </w:t>
      </w:r>
      <w:r>
        <w:t>help, please call our Survey Processing Center toll-free at 1-800-881-5307 or e-mail [EMAIL]@mail.mil.</w:t>
      </w:r>
    </w:p>
    <w:p w:rsidR="00AE538A" w:rsidP="00AE538A" w:rsidRDefault="00AE538A" w14:paraId="35BAA9AB" w14:textId="77777777">
      <w:pPr>
        <w:pStyle w:val="ASQstStem"/>
      </w:pPr>
      <w:r>
        <w:t>72.</w:t>
      </w:r>
      <w:r>
        <w:tab/>
        <w:t xml:space="preserve">Based on your answer to the previous question, you are ineligible to take this survey. </w:t>
      </w:r>
      <w:r w:rsidR="00CE36C2">
        <w:t xml:space="preserve"> </w:t>
      </w:r>
      <w:r>
        <w:t>If you feel you have encountered this message in error, click the back arrow button and check your answer(s).</w:t>
      </w:r>
    </w:p>
    <w:p w:rsidR="00AE538A" w:rsidP="00AE538A" w:rsidRDefault="00AE538A" w14:paraId="550BC46F" w14:textId="77777777">
      <w:pPr>
        <w:pStyle w:val="ASQstStem"/>
      </w:pPr>
      <w:r>
        <w:tab/>
        <w:t>If you have any additional comments or concerns, please enter them below.</w:t>
      </w:r>
    </w:p>
    <w:tbl>
      <w:tblPr>
        <w:tblStyle w:val="ASSingleItemTable"/>
        <w:tblW w:w="5184" w:type="dxa"/>
        <w:tblLayout w:type="fixed"/>
        <w:tblLook w:val="01E0" w:firstRow="1" w:lastRow="1" w:firstColumn="1" w:lastColumn="1" w:noHBand="0" w:noVBand="0"/>
      </w:tblPr>
      <w:tblGrid>
        <w:gridCol w:w="432"/>
        <w:gridCol w:w="144"/>
        <w:gridCol w:w="4464"/>
        <w:gridCol w:w="144"/>
      </w:tblGrid>
      <w:tr w:rsidRPr="00510468" w:rsidR="00757007" w:rsidTr="004D7F50" w14:paraId="34E181DF" w14:textId="77777777">
        <w:trPr>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757007" w:rsidP="004D7F50" w:rsidRDefault="00757007" w14:paraId="3F7BC2D2" w14:textId="77777777">
            <w:pPr>
              <w:pStyle w:val="ASAnnotationTableKWN"/>
            </w:pPr>
          </w:p>
        </w:tc>
        <w:tc>
          <w:tcPr>
            <w:tcW w:w="144" w:type="dxa"/>
            <w:tcBorders>
              <w:top w:val="single" w:color="C0C0C0" w:sz="8" w:space="0"/>
              <w:left w:val="single" w:color="C0C0C0" w:sz="8" w:space="0"/>
            </w:tcBorders>
          </w:tcPr>
          <w:p w:rsidRPr="00E079F7" w:rsidR="00757007" w:rsidP="004D7F50" w:rsidRDefault="00757007" w14:paraId="09EDCCBB" w14:textId="77777777">
            <w:pPr>
              <w:pStyle w:val="ASAnnotationTableKWN"/>
              <w:cnfStyle w:val="000000000000" w:firstRow="0" w:lastRow="0" w:firstColumn="0" w:lastColumn="0" w:oddVBand="0" w:evenVBand="0" w:oddHBand="0" w:evenHBand="0" w:firstRowFirstColumn="0" w:firstRowLastColumn="0" w:lastRowFirstColumn="0" w:lastRowLastColumn="0"/>
            </w:pPr>
          </w:p>
        </w:tc>
        <w:tc>
          <w:tcPr>
            <w:tcW w:w="4464" w:type="dxa"/>
            <w:tcBorders>
              <w:top w:val="single" w:color="C0C0C0" w:sz="8" w:space="0"/>
              <w:bottom w:val="single" w:color="C0C0C0" w:sz="8" w:space="0"/>
            </w:tcBorders>
            <w:vAlign w:val="center"/>
          </w:tcPr>
          <w:p w:rsidRPr="00510468" w:rsidR="00757007" w:rsidP="004D7F50" w:rsidRDefault="00757007" w14:paraId="02D3DEA1"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44" w:type="dxa"/>
            <w:tcBorders>
              <w:top w:val="single" w:color="C0C0C0" w:sz="8" w:space="0"/>
              <w:left w:val="nil"/>
              <w:right w:val="single" w:color="C0C0C0" w:sz="8" w:space="0"/>
            </w:tcBorders>
          </w:tcPr>
          <w:p w:rsidRPr="00510468" w:rsidR="00757007" w:rsidP="004D7F50" w:rsidRDefault="00757007" w14:paraId="15107EEA" w14:textId="77777777">
            <w:pPr>
              <w:pStyle w:val="ASSpecifyDescriptor"/>
              <w:cnfStyle w:val="000000000000" w:firstRow="0" w:lastRow="0" w:firstColumn="0" w:lastColumn="0" w:oddVBand="0" w:evenVBand="0" w:oddHBand="0" w:evenHBand="0" w:firstRowFirstColumn="0" w:firstRowLastColumn="0" w:lastRowFirstColumn="0" w:lastRowLastColumn="0"/>
            </w:pPr>
          </w:p>
        </w:tc>
      </w:tr>
      <w:tr w:rsidRPr="00510468" w:rsidR="00757007" w:rsidTr="004D7F50" w14:paraId="7D1671D7" w14:textId="77777777">
        <w:trPr>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757007" w:rsidP="004D7F50" w:rsidRDefault="00757007" w14:paraId="4A400E98" w14:textId="77777777">
            <w:pPr>
              <w:pStyle w:val="ASAnnotationTableKWN"/>
            </w:pPr>
          </w:p>
        </w:tc>
        <w:tc>
          <w:tcPr>
            <w:tcW w:w="144" w:type="dxa"/>
            <w:tcBorders>
              <w:left w:val="single" w:color="C0C0C0" w:sz="8" w:space="0"/>
            </w:tcBorders>
          </w:tcPr>
          <w:p w:rsidRPr="00E079F7" w:rsidR="00757007" w:rsidP="004D7F50" w:rsidRDefault="00757007" w14:paraId="167CBB1B" w14:textId="77777777">
            <w:pPr>
              <w:pStyle w:val="ASAnnotationTableKWN"/>
              <w:cnfStyle w:val="000000000000" w:firstRow="0" w:lastRow="0" w:firstColumn="0" w:lastColumn="0" w:oddVBand="0" w:evenVBand="0" w:oddHBand="0" w:evenHBand="0" w:firstRowFirstColumn="0" w:firstRowLastColumn="0" w:lastRowFirstColumn="0" w:lastRowLastColumn="0"/>
            </w:pPr>
          </w:p>
        </w:tc>
        <w:tc>
          <w:tcPr>
            <w:tcW w:w="4464" w:type="dxa"/>
            <w:tcBorders>
              <w:top w:val="single" w:color="C0C0C0" w:sz="8" w:space="0"/>
              <w:bottom w:val="single" w:color="C0C0C0" w:sz="8" w:space="0"/>
            </w:tcBorders>
            <w:vAlign w:val="center"/>
          </w:tcPr>
          <w:p w:rsidRPr="00510468" w:rsidR="00757007" w:rsidP="004D7F50" w:rsidRDefault="00757007" w14:paraId="4A22C523"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44" w:type="dxa"/>
            <w:tcBorders>
              <w:right w:val="single" w:color="C0C0C0" w:sz="8" w:space="0"/>
            </w:tcBorders>
          </w:tcPr>
          <w:p w:rsidRPr="00510468" w:rsidR="00757007" w:rsidP="004D7F50" w:rsidRDefault="00757007" w14:paraId="32F1B0C0" w14:textId="77777777">
            <w:pPr>
              <w:pStyle w:val="ASSpecifyDescriptor"/>
              <w:cnfStyle w:val="000000000000" w:firstRow="0" w:lastRow="0" w:firstColumn="0" w:lastColumn="0" w:oddVBand="0" w:evenVBand="0" w:oddHBand="0" w:evenHBand="0" w:firstRowFirstColumn="0" w:firstRowLastColumn="0" w:lastRowFirstColumn="0" w:lastRowLastColumn="0"/>
            </w:pPr>
          </w:p>
        </w:tc>
      </w:tr>
      <w:tr w:rsidRPr="00510468" w:rsidR="00757007" w:rsidTr="004D7F50" w14:paraId="690A5624" w14:textId="77777777">
        <w:trPr>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757007" w:rsidP="004D7F50" w:rsidRDefault="00757007" w14:paraId="611A38DE" w14:textId="77777777">
            <w:pPr>
              <w:pStyle w:val="ASAnnotationTableKWN"/>
            </w:pPr>
          </w:p>
        </w:tc>
        <w:tc>
          <w:tcPr>
            <w:tcW w:w="144" w:type="dxa"/>
            <w:tcBorders>
              <w:left w:val="single" w:color="C0C0C0" w:sz="8" w:space="0"/>
            </w:tcBorders>
          </w:tcPr>
          <w:p w:rsidRPr="00E079F7" w:rsidR="00757007" w:rsidP="004D7F50" w:rsidRDefault="00757007" w14:paraId="46048EEA" w14:textId="77777777">
            <w:pPr>
              <w:pStyle w:val="ASAnnotationTableKWN"/>
              <w:cnfStyle w:val="000000000000" w:firstRow="0" w:lastRow="0" w:firstColumn="0" w:lastColumn="0" w:oddVBand="0" w:evenVBand="0" w:oddHBand="0" w:evenHBand="0" w:firstRowFirstColumn="0" w:firstRowLastColumn="0" w:lastRowFirstColumn="0" w:lastRowLastColumn="0"/>
            </w:pPr>
          </w:p>
        </w:tc>
        <w:tc>
          <w:tcPr>
            <w:tcW w:w="4464" w:type="dxa"/>
            <w:tcBorders>
              <w:top w:val="single" w:color="C0C0C0" w:sz="8" w:space="0"/>
              <w:bottom w:val="single" w:color="C0C0C0" w:sz="8" w:space="0"/>
            </w:tcBorders>
            <w:vAlign w:val="center"/>
          </w:tcPr>
          <w:p w:rsidRPr="00510468" w:rsidR="00757007" w:rsidP="004D7F50" w:rsidRDefault="00757007" w14:paraId="37EB80EC"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44" w:type="dxa"/>
            <w:tcBorders>
              <w:right w:val="single" w:color="C0C0C0" w:sz="8" w:space="0"/>
            </w:tcBorders>
          </w:tcPr>
          <w:p w:rsidRPr="00510468" w:rsidR="00757007" w:rsidP="004D7F50" w:rsidRDefault="00757007" w14:paraId="60BDB65F" w14:textId="77777777">
            <w:pPr>
              <w:pStyle w:val="ASSpecifyDescriptor"/>
              <w:cnfStyle w:val="000000000000" w:firstRow="0" w:lastRow="0" w:firstColumn="0" w:lastColumn="0" w:oddVBand="0" w:evenVBand="0" w:oddHBand="0" w:evenHBand="0" w:firstRowFirstColumn="0" w:firstRowLastColumn="0" w:lastRowFirstColumn="0" w:lastRowLastColumn="0"/>
            </w:pPr>
          </w:p>
        </w:tc>
      </w:tr>
      <w:tr w:rsidRPr="00510468" w:rsidR="00757007" w:rsidTr="004D7F50" w14:paraId="15974301" w14:textId="77777777">
        <w:trPr>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757007" w:rsidP="004D7F50" w:rsidRDefault="00757007" w14:paraId="4C97980A" w14:textId="77777777">
            <w:pPr>
              <w:pStyle w:val="ASAnnotationTableKWN"/>
            </w:pPr>
          </w:p>
        </w:tc>
        <w:tc>
          <w:tcPr>
            <w:tcW w:w="144" w:type="dxa"/>
            <w:tcBorders>
              <w:left w:val="single" w:color="C0C0C0" w:sz="8" w:space="0"/>
            </w:tcBorders>
          </w:tcPr>
          <w:p w:rsidRPr="00E079F7" w:rsidR="00757007" w:rsidP="004D7F50" w:rsidRDefault="00757007" w14:paraId="6EB0A639" w14:textId="77777777">
            <w:pPr>
              <w:pStyle w:val="ASAnnotationTableKWN"/>
              <w:cnfStyle w:val="000000000000" w:firstRow="0" w:lastRow="0" w:firstColumn="0" w:lastColumn="0" w:oddVBand="0" w:evenVBand="0" w:oddHBand="0" w:evenHBand="0" w:firstRowFirstColumn="0" w:firstRowLastColumn="0" w:lastRowFirstColumn="0" w:lastRowLastColumn="0"/>
            </w:pPr>
          </w:p>
        </w:tc>
        <w:tc>
          <w:tcPr>
            <w:tcW w:w="4464" w:type="dxa"/>
            <w:tcBorders>
              <w:top w:val="single" w:color="C0C0C0" w:sz="8" w:space="0"/>
              <w:bottom w:val="single" w:color="C0C0C0" w:sz="8" w:space="0"/>
            </w:tcBorders>
            <w:vAlign w:val="center"/>
          </w:tcPr>
          <w:p w:rsidRPr="00510468" w:rsidR="00757007" w:rsidP="004D7F50" w:rsidRDefault="00757007" w14:paraId="09E5DCCF"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44" w:type="dxa"/>
            <w:tcBorders>
              <w:right w:val="single" w:color="C0C0C0" w:sz="8" w:space="0"/>
            </w:tcBorders>
          </w:tcPr>
          <w:p w:rsidRPr="00510468" w:rsidR="00757007" w:rsidP="004D7F50" w:rsidRDefault="00757007" w14:paraId="5254ADAA" w14:textId="77777777">
            <w:pPr>
              <w:pStyle w:val="ASSpecifyDescriptor"/>
              <w:cnfStyle w:val="000000000000" w:firstRow="0" w:lastRow="0" w:firstColumn="0" w:lastColumn="0" w:oddVBand="0" w:evenVBand="0" w:oddHBand="0" w:evenHBand="0" w:firstRowFirstColumn="0" w:firstRowLastColumn="0" w:lastRowFirstColumn="0" w:lastRowLastColumn="0"/>
            </w:pPr>
          </w:p>
        </w:tc>
      </w:tr>
      <w:tr w:rsidRPr="00510468" w:rsidR="00757007" w:rsidTr="004D7F50" w14:paraId="17819F8C" w14:textId="77777777">
        <w:trPr>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757007" w:rsidP="004D7F50" w:rsidRDefault="00757007" w14:paraId="66F23495" w14:textId="77777777">
            <w:pPr>
              <w:pStyle w:val="ASAnnotationTableKWN"/>
            </w:pPr>
          </w:p>
        </w:tc>
        <w:tc>
          <w:tcPr>
            <w:tcW w:w="144" w:type="dxa"/>
            <w:tcBorders>
              <w:left w:val="single" w:color="C0C0C0" w:sz="8" w:space="0"/>
            </w:tcBorders>
          </w:tcPr>
          <w:p w:rsidRPr="00E079F7" w:rsidR="00757007" w:rsidP="004D7F50" w:rsidRDefault="00757007" w14:paraId="74D8334F" w14:textId="77777777">
            <w:pPr>
              <w:pStyle w:val="ASAnnotationTableKWN"/>
              <w:cnfStyle w:val="000000000000" w:firstRow="0" w:lastRow="0" w:firstColumn="0" w:lastColumn="0" w:oddVBand="0" w:evenVBand="0" w:oddHBand="0" w:evenHBand="0" w:firstRowFirstColumn="0" w:firstRowLastColumn="0" w:lastRowFirstColumn="0" w:lastRowLastColumn="0"/>
            </w:pPr>
          </w:p>
        </w:tc>
        <w:tc>
          <w:tcPr>
            <w:tcW w:w="4464" w:type="dxa"/>
            <w:tcBorders>
              <w:top w:val="single" w:color="C0C0C0" w:sz="8" w:space="0"/>
              <w:bottom w:val="single" w:color="C0C0C0" w:sz="8" w:space="0"/>
            </w:tcBorders>
            <w:vAlign w:val="center"/>
          </w:tcPr>
          <w:p w:rsidRPr="00510468" w:rsidR="00757007" w:rsidP="004D7F50" w:rsidRDefault="00757007" w14:paraId="25354F38"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44" w:type="dxa"/>
            <w:tcBorders>
              <w:right w:val="single" w:color="C0C0C0" w:sz="8" w:space="0"/>
            </w:tcBorders>
          </w:tcPr>
          <w:p w:rsidRPr="00510468" w:rsidR="00757007" w:rsidP="004D7F50" w:rsidRDefault="00757007" w14:paraId="092CD204" w14:textId="77777777">
            <w:pPr>
              <w:pStyle w:val="ASSpecifyDescriptor"/>
              <w:cnfStyle w:val="000000000000" w:firstRow="0" w:lastRow="0" w:firstColumn="0" w:lastColumn="0" w:oddVBand="0" w:evenVBand="0" w:oddHBand="0" w:evenHBand="0" w:firstRowFirstColumn="0" w:firstRowLastColumn="0" w:lastRowFirstColumn="0" w:lastRowLastColumn="0"/>
            </w:pPr>
          </w:p>
        </w:tc>
      </w:tr>
      <w:tr w:rsidRPr="00510468" w:rsidR="00757007" w:rsidTr="004D7F50" w14:paraId="54DF8595" w14:textId="77777777">
        <w:trPr>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757007" w:rsidP="004D7F50" w:rsidRDefault="00757007" w14:paraId="62D28B42" w14:textId="77777777">
            <w:pPr>
              <w:pStyle w:val="ASAnnotationTableKWN"/>
            </w:pPr>
          </w:p>
        </w:tc>
        <w:tc>
          <w:tcPr>
            <w:tcW w:w="144" w:type="dxa"/>
            <w:tcBorders>
              <w:left w:val="single" w:color="C0C0C0" w:sz="8" w:space="0"/>
              <w:bottom w:val="single" w:color="C0C0C0" w:sz="8" w:space="0"/>
            </w:tcBorders>
          </w:tcPr>
          <w:p w:rsidRPr="00E079F7" w:rsidR="00757007" w:rsidP="004D7F50" w:rsidRDefault="00757007" w14:paraId="4235552B" w14:textId="77777777">
            <w:pPr>
              <w:pStyle w:val="ASAnnotationTableKWN"/>
              <w:cnfStyle w:val="000000000000" w:firstRow="0" w:lastRow="0" w:firstColumn="0" w:lastColumn="0" w:oddVBand="0" w:evenVBand="0" w:oddHBand="0" w:evenHBand="0" w:firstRowFirstColumn="0" w:firstRowLastColumn="0" w:lastRowFirstColumn="0" w:lastRowLastColumn="0"/>
            </w:pPr>
          </w:p>
        </w:tc>
        <w:tc>
          <w:tcPr>
            <w:tcW w:w="4464" w:type="dxa"/>
            <w:tcBorders>
              <w:top w:val="single" w:color="C0C0C0" w:sz="8" w:space="0"/>
              <w:bottom w:val="single" w:color="C0C0C0" w:sz="8" w:space="0"/>
            </w:tcBorders>
            <w:vAlign w:val="center"/>
          </w:tcPr>
          <w:p w:rsidRPr="00510468" w:rsidR="00757007" w:rsidP="004D7F50" w:rsidRDefault="00757007" w14:paraId="13112592"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44" w:type="dxa"/>
            <w:tcBorders>
              <w:bottom w:val="single" w:color="C0C0C0" w:sz="8" w:space="0"/>
              <w:right w:val="single" w:color="C0C0C0" w:sz="8" w:space="0"/>
            </w:tcBorders>
          </w:tcPr>
          <w:p w:rsidRPr="00510468" w:rsidR="00757007" w:rsidP="004D7F50" w:rsidRDefault="00757007" w14:paraId="13DB0871" w14:textId="77777777">
            <w:pPr>
              <w:pStyle w:val="ASSpecifyDescriptor"/>
              <w:cnfStyle w:val="000000000000" w:firstRow="0" w:lastRow="0" w:firstColumn="0" w:lastColumn="0" w:oddVBand="0" w:evenVBand="0" w:oddHBand="0" w:evenHBand="0" w:firstRowFirstColumn="0" w:firstRowLastColumn="0" w:lastRowFirstColumn="0" w:lastRowLastColumn="0"/>
            </w:pPr>
          </w:p>
        </w:tc>
      </w:tr>
    </w:tbl>
    <w:p w:rsidR="00AE538A" w:rsidP="00AE538A" w:rsidRDefault="00AE538A" w14:paraId="1E147741" w14:textId="77777777">
      <w:pPr>
        <w:pStyle w:val="ASQstStem"/>
      </w:pPr>
      <w:r>
        <w:tab/>
        <w:t xml:space="preserve">To submit your answers click </w:t>
      </w:r>
      <w:r w:rsidRPr="00CE36C2" w:rsidR="00CE36C2">
        <w:rPr>
          <w:rStyle w:val="WordItalic"/>
        </w:rPr>
        <w:t xml:space="preserve">Submit. </w:t>
      </w:r>
      <w:r>
        <w:t>For further</w:t>
      </w:r>
      <w:r w:rsidRPr="00CE36C2" w:rsidR="00CE36C2">
        <w:rPr>
          <w:rStyle w:val="WordItalic"/>
        </w:rPr>
        <w:t xml:space="preserve"> </w:t>
      </w:r>
      <w:r>
        <w:t>help, please call our Survey Processing Center toll-free at 1-800-881-5307 or e-mail [EMAIL]@mail.mil.</w:t>
      </w:r>
    </w:p>
    <w:p w:rsidR="00CE36C2" w:rsidP="001E4C31" w:rsidRDefault="00CE36C2" w14:paraId="122FAF17" w14:textId="77777777">
      <w:pPr>
        <w:pStyle w:val="Spacer4pt"/>
      </w:pPr>
    </w:p>
    <w:p w:rsidRPr="00AE538A" w:rsidR="00AE538A" w:rsidP="00AE538A" w:rsidRDefault="00AE538A" w14:paraId="4A5CBADB" w14:textId="77777777">
      <w:pPr>
        <w:pStyle w:val="ASNormal"/>
      </w:pPr>
    </w:p>
    <w:sectPr w:rsidRPr="00AE538A" w:rsidR="00AE538A" w:rsidSect="00460D27">
      <w:headerReference w:type="even" r:id="rId11"/>
      <w:headerReference w:type="default" r:id="rId12"/>
      <w:footerReference w:type="even" r:id="rId13"/>
      <w:footerReference w:type="default" r:id="rId14"/>
      <w:type w:val="continuous"/>
      <w:pgSz w:w="12240" w:h="15840" w:code="1"/>
      <w:pgMar w:top="864" w:right="720" w:bottom="864" w:left="864" w:header="432" w:footer="432" w:gutter="0"/>
      <w:cols w:space="288"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6904F" w14:textId="77777777" w:rsidR="00BE0D9F" w:rsidRDefault="00BE0D9F">
      <w:r>
        <w:separator/>
      </w:r>
    </w:p>
  </w:endnote>
  <w:endnote w:type="continuationSeparator" w:id="0">
    <w:p w14:paraId="1AE8522C" w14:textId="77777777" w:rsidR="00BE0D9F" w:rsidRDefault="00BE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FE3B8" w14:textId="4CA74A73" w:rsidR="00BE0D9F" w:rsidRPr="00657D95" w:rsidRDefault="00BE0D9F" w:rsidP="00657D95">
    <w:pPr>
      <w:pStyle w:val="Footer"/>
      <w:pBdr>
        <w:top w:val="single" w:sz="8" w:space="1" w:color="auto"/>
      </w:pBdr>
      <w:tabs>
        <w:tab w:val="clear" w:pos="9360"/>
        <w:tab w:val="right" w:pos="10647"/>
      </w:tabs>
    </w:pPr>
    <w:r>
      <w:rPr>
        <w:rStyle w:val="PageNumber"/>
      </w:rPr>
      <w:fldChar w:fldCharType="begin"/>
    </w:r>
    <w:r>
      <w:rPr>
        <w:rStyle w:val="PageNumber"/>
      </w:rPr>
      <w:instrText xml:space="preserve"> PAGE </w:instrText>
    </w:r>
    <w:r>
      <w:rPr>
        <w:rStyle w:val="PageNumber"/>
      </w:rPr>
      <w:fldChar w:fldCharType="separate"/>
    </w:r>
    <w:r w:rsidR="008F6C78">
      <w:rPr>
        <w:rStyle w:val="PageNumber"/>
        <w:noProof/>
      </w:rPr>
      <w:t>12</w:t>
    </w:r>
    <w:r>
      <w:rPr>
        <w:rStyle w:val="PageNumber"/>
      </w:rPr>
      <w:fldChar w:fldCharType="end"/>
    </w:r>
    <w:r>
      <w:rPr>
        <w:rStyle w:val="PageNumber"/>
      </w:rPr>
      <w:tab/>
      <w:t>OPA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88670" w14:textId="548FAA08" w:rsidR="00BE0D9F" w:rsidRPr="00D56BAD" w:rsidRDefault="00BE0D9F" w:rsidP="00657D95">
    <w:pPr>
      <w:pStyle w:val="Footer"/>
      <w:pBdr>
        <w:top w:val="single" w:sz="8" w:space="1" w:color="auto"/>
      </w:pBdr>
      <w:tabs>
        <w:tab w:val="clear" w:pos="9360"/>
        <w:tab w:val="right" w:pos="10656"/>
      </w:tabs>
    </w:pPr>
    <w:r>
      <w:t>OPA</w:t>
    </w:r>
    <w:r>
      <w:tab/>
    </w:r>
    <w:r>
      <w:rPr>
        <w:rStyle w:val="PageNumber"/>
      </w:rPr>
      <w:fldChar w:fldCharType="begin"/>
    </w:r>
    <w:r>
      <w:rPr>
        <w:rStyle w:val="PageNumber"/>
      </w:rPr>
      <w:instrText xml:space="preserve"> PAGE </w:instrText>
    </w:r>
    <w:r>
      <w:rPr>
        <w:rStyle w:val="PageNumber"/>
      </w:rPr>
      <w:fldChar w:fldCharType="separate"/>
    </w:r>
    <w:r w:rsidR="008F6C7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03F95" w14:textId="77777777" w:rsidR="00BE0D9F" w:rsidRDefault="00BE0D9F">
      <w:r>
        <w:separator/>
      </w:r>
    </w:p>
  </w:footnote>
  <w:footnote w:type="continuationSeparator" w:id="0">
    <w:p w14:paraId="2C8E9502" w14:textId="77777777" w:rsidR="00BE0D9F" w:rsidRDefault="00BE0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9181" w14:textId="77777777" w:rsidR="00BE0D9F" w:rsidRPr="00657D95" w:rsidRDefault="00BE0D9F" w:rsidP="00657D95">
    <w:pPr>
      <w:pStyle w:val="Header"/>
      <w:pBdr>
        <w:bottom w:val="single" w:sz="8" w:space="1" w:color="auto"/>
      </w:pBdr>
    </w:pPr>
    <w:r>
      <w:fldChar w:fldCharType="begin"/>
    </w:r>
    <w:r>
      <w:instrText xml:space="preserve"> REF SurveyID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B00C" w14:textId="1B6C8CA2" w:rsidR="00BE0D9F" w:rsidRPr="00554847" w:rsidRDefault="008F6C78" w:rsidP="00657D95">
    <w:pPr>
      <w:pStyle w:val="Header"/>
      <w:pBdr>
        <w:bottom w:val="single" w:sz="8" w:space="1"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E6D7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C4E1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08BF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DA1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066C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980E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02E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24D9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249C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F6397"/>
    <w:multiLevelType w:val="hybridMultilevel"/>
    <w:tmpl w:val="6362FE0A"/>
    <w:lvl w:ilvl="0" w:tplc="9224078E">
      <w:start w:val="1"/>
      <w:numFmt w:val="bullet"/>
      <w:pStyle w:val="ASQstStemBullet1"/>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191B5839"/>
    <w:multiLevelType w:val="hybridMultilevel"/>
    <w:tmpl w:val="0EA2CA9C"/>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03062E"/>
    <w:multiLevelType w:val="multilevel"/>
    <w:tmpl w:val="C6D68818"/>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4" w15:restartNumberingAfterBreak="0">
    <w:nsid w:val="20187C6C"/>
    <w:multiLevelType w:val="hybridMultilevel"/>
    <w:tmpl w:val="6F9AEE24"/>
    <w:lvl w:ilvl="0" w:tplc="67909C12">
      <w:start w:val="1"/>
      <w:numFmt w:val="bullet"/>
      <w:pStyle w:val="ASIntroductionBullet1"/>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93871"/>
    <w:multiLevelType w:val="hybridMultilevel"/>
    <w:tmpl w:val="881045F4"/>
    <w:lvl w:ilvl="0" w:tplc="35C8C8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6B31B1"/>
    <w:multiLevelType w:val="hybridMultilevel"/>
    <w:tmpl w:val="34AC21B4"/>
    <w:lvl w:ilvl="0" w:tplc="31C4A7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02B53"/>
    <w:multiLevelType w:val="multilevel"/>
    <w:tmpl w:val="B41C4948"/>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3F7B4D"/>
    <w:multiLevelType w:val="hybridMultilevel"/>
    <w:tmpl w:val="92CADE64"/>
    <w:lvl w:ilvl="0" w:tplc="40EE71E8">
      <w:start w:val="1"/>
      <w:numFmt w:val="bullet"/>
      <w:pStyle w:val="ASIntroductionBullet2"/>
      <w:lvlText w:val="–"/>
      <w:lvlJc w:val="left"/>
      <w:pPr>
        <w:tabs>
          <w:tab w:val="num" w:pos="720"/>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11442E"/>
    <w:multiLevelType w:val="hybridMultilevel"/>
    <w:tmpl w:val="3410C05A"/>
    <w:lvl w:ilvl="0" w:tplc="C7B87910">
      <w:start w:val="1"/>
      <w:numFmt w:val="bullet"/>
      <w:pStyle w:val="ASQstStemBullet2"/>
      <w:lvlText w:val="–"/>
      <w:lvlJc w:val="left"/>
      <w:pPr>
        <w:tabs>
          <w:tab w:val="num" w:pos="1296"/>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2C2FCE"/>
    <w:multiLevelType w:val="hybridMultilevel"/>
    <w:tmpl w:val="9CFC04AA"/>
    <w:lvl w:ilvl="0" w:tplc="85D480AA">
      <w:start w:val="1"/>
      <w:numFmt w:val="decimal"/>
      <w:lvlText w:val="%1."/>
      <w:lvlJc w:val="left"/>
      <w:pPr>
        <w:tabs>
          <w:tab w:val="num" w:pos="360"/>
        </w:tabs>
        <w:ind w:left="36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731139"/>
    <w:multiLevelType w:val="hybridMultilevel"/>
    <w:tmpl w:val="77CA0CDE"/>
    <w:lvl w:ilvl="0" w:tplc="090A364A">
      <w:start w:val="1"/>
      <w:numFmt w:val="bullet"/>
      <w:pStyle w:val="QLQstBullet2"/>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094DEE"/>
    <w:multiLevelType w:val="hybridMultilevel"/>
    <w:tmpl w:val="DBAE1E96"/>
    <w:lvl w:ilvl="0" w:tplc="AE5C6F1A">
      <w:start w:val="1"/>
      <w:numFmt w:val="bullet"/>
      <w:pStyle w:val="QLQstBullet1"/>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6"/>
  </w:num>
  <w:num w:numId="2">
    <w:abstractNumId w:val="15"/>
  </w:num>
  <w:num w:numId="3">
    <w:abstractNumId w:val="20"/>
  </w:num>
  <w:num w:numId="4">
    <w:abstractNumId w:val="12"/>
  </w:num>
  <w:num w:numId="5">
    <w:abstractNumId w:val="17"/>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11"/>
  </w:num>
  <w:num w:numId="17">
    <w:abstractNumId w:val="22"/>
  </w:num>
  <w:num w:numId="18">
    <w:abstractNumId w:val="22"/>
  </w:num>
  <w:num w:numId="19">
    <w:abstractNumId w:val="21"/>
  </w:num>
  <w:num w:numId="20">
    <w:abstractNumId w:val="14"/>
  </w:num>
  <w:num w:numId="21">
    <w:abstractNumId w:val="18"/>
  </w:num>
  <w:num w:numId="22">
    <w:abstractNumId w:val="10"/>
  </w:num>
  <w:num w:numId="23">
    <w:abstractNumId w:val="19"/>
  </w:num>
  <w:num w:numId="24">
    <w:abstractNumId w:val="10"/>
  </w:num>
  <w:num w:numId="25">
    <w:abstractNumId w:val="10"/>
  </w:num>
  <w:num w:numId="26">
    <w:abstractNumId w:val="19"/>
  </w:num>
  <w:num w:numId="27">
    <w:abstractNumId w:val="10"/>
  </w:num>
  <w:num w:numId="28">
    <w:abstractNumId w:val="10"/>
  </w:num>
  <w:num w:numId="29">
    <w:abstractNumId w:val="10"/>
  </w:num>
  <w:num w:numId="30">
    <w:abstractNumId w:val="1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activeWritingStyle w:appName="MSWord" w:lang="en-US" w:vendorID="64" w:dllVersion="131078"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lickAndTypeStyle w:val="ASNormal"/>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70"/>
    <w:rsid w:val="0001512B"/>
    <w:rsid w:val="00020DE5"/>
    <w:rsid w:val="00020E7D"/>
    <w:rsid w:val="00026331"/>
    <w:rsid w:val="00032EB1"/>
    <w:rsid w:val="000548AA"/>
    <w:rsid w:val="00055D62"/>
    <w:rsid w:val="00061498"/>
    <w:rsid w:val="00066E44"/>
    <w:rsid w:val="00070193"/>
    <w:rsid w:val="000707E7"/>
    <w:rsid w:val="000710C1"/>
    <w:rsid w:val="000935D6"/>
    <w:rsid w:val="0009701F"/>
    <w:rsid w:val="000A03F1"/>
    <w:rsid w:val="000A5938"/>
    <w:rsid w:val="000A7B50"/>
    <w:rsid w:val="000D0F36"/>
    <w:rsid w:val="000D2BBC"/>
    <w:rsid w:val="000D6E07"/>
    <w:rsid w:val="000D71BE"/>
    <w:rsid w:val="000E3A65"/>
    <w:rsid w:val="000E3ABB"/>
    <w:rsid w:val="000E4DCD"/>
    <w:rsid w:val="000E6672"/>
    <w:rsid w:val="000F4860"/>
    <w:rsid w:val="001018CB"/>
    <w:rsid w:val="00105B66"/>
    <w:rsid w:val="001148E7"/>
    <w:rsid w:val="00121C84"/>
    <w:rsid w:val="00124445"/>
    <w:rsid w:val="00130722"/>
    <w:rsid w:val="00131691"/>
    <w:rsid w:val="00136030"/>
    <w:rsid w:val="00145D04"/>
    <w:rsid w:val="00150552"/>
    <w:rsid w:val="00162D50"/>
    <w:rsid w:val="00165669"/>
    <w:rsid w:val="00167921"/>
    <w:rsid w:val="001726A8"/>
    <w:rsid w:val="001754D8"/>
    <w:rsid w:val="00180418"/>
    <w:rsid w:val="0018370E"/>
    <w:rsid w:val="001862A5"/>
    <w:rsid w:val="00192D08"/>
    <w:rsid w:val="001B348B"/>
    <w:rsid w:val="001C1389"/>
    <w:rsid w:val="001D00BD"/>
    <w:rsid w:val="001D5649"/>
    <w:rsid w:val="001D655D"/>
    <w:rsid w:val="001D666B"/>
    <w:rsid w:val="001D7015"/>
    <w:rsid w:val="001E4C31"/>
    <w:rsid w:val="001E5151"/>
    <w:rsid w:val="001E5282"/>
    <w:rsid w:val="001F7E97"/>
    <w:rsid w:val="002018CB"/>
    <w:rsid w:val="0020732B"/>
    <w:rsid w:val="00213DD1"/>
    <w:rsid w:val="002178B3"/>
    <w:rsid w:val="00217B47"/>
    <w:rsid w:val="0022010C"/>
    <w:rsid w:val="002221CB"/>
    <w:rsid w:val="00226B67"/>
    <w:rsid w:val="0023040F"/>
    <w:rsid w:val="002308E4"/>
    <w:rsid w:val="00234BC6"/>
    <w:rsid w:val="002355C2"/>
    <w:rsid w:val="00235F53"/>
    <w:rsid w:val="00245FD8"/>
    <w:rsid w:val="0025049A"/>
    <w:rsid w:val="00257000"/>
    <w:rsid w:val="00266135"/>
    <w:rsid w:val="002708BD"/>
    <w:rsid w:val="0028236F"/>
    <w:rsid w:val="00287321"/>
    <w:rsid w:val="00293131"/>
    <w:rsid w:val="00293ADE"/>
    <w:rsid w:val="00296204"/>
    <w:rsid w:val="002A6249"/>
    <w:rsid w:val="002B0397"/>
    <w:rsid w:val="002B53B0"/>
    <w:rsid w:val="002C2FBE"/>
    <w:rsid w:val="002C5B80"/>
    <w:rsid w:val="002D27DC"/>
    <w:rsid w:val="002D5924"/>
    <w:rsid w:val="002D74A0"/>
    <w:rsid w:val="002E3625"/>
    <w:rsid w:val="002E4891"/>
    <w:rsid w:val="002E5DA9"/>
    <w:rsid w:val="002F5572"/>
    <w:rsid w:val="0030189C"/>
    <w:rsid w:val="00306E2C"/>
    <w:rsid w:val="00306ED6"/>
    <w:rsid w:val="003102C0"/>
    <w:rsid w:val="0031167C"/>
    <w:rsid w:val="003445F5"/>
    <w:rsid w:val="00351CB9"/>
    <w:rsid w:val="003540D0"/>
    <w:rsid w:val="0035617F"/>
    <w:rsid w:val="003621CE"/>
    <w:rsid w:val="00382B3A"/>
    <w:rsid w:val="00392AEB"/>
    <w:rsid w:val="00395BC8"/>
    <w:rsid w:val="003A525E"/>
    <w:rsid w:val="003B0701"/>
    <w:rsid w:val="003B14E1"/>
    <w:rsid w:val="003B262A"/>
    <w:rsid w:val="003B3D59"/>
    <w:rsid w:val="003C0ED7"/>
    <w:rsid w:val="003C32CB"/>
    <w:rsid w:val="003D2721"/>
    <w:rsid w:val="003D68FA"/>
    <w:rsid w:val="003E2D9B"/>
    <w:rsid w:val="003E34C3"/>
    <w:rsid w:val="003E4499"/>
    <w:rsid w:val="003E48B9"/>
    <w:rsid w:val="00404C80"/>
    <w:rsid w:val="004062C9"/>
    <w:rsid w:val="004070D8"/>
    <w:rsid w:val="0041147B"/>
    <w:rsid w:val="00411AC1"/>
    <w:rsid w:val="004271DF"/>
    <w:rsid w:val="00427206"/>
    <w:rsid w:val="004304A4"/>
    <w:rsid w:val="00433B17"/>
    <w:rsid w:val="0043415C"/>
    <w:rsid w:val="00436541"/>
    <w:rsid w:val="004411AC"/>
    <w:rsid w:val="00441709"/>
    <w:rsid w:val="00454D0E"/>
    <w:rsid w:val="00460D27"/>
    <w:rsid w:val="00474704"/>
    <w:rsid w:val="0047501C"/>
    <w:rsid w:val="00480FC6"/>
    <w:rsid w:val="0048393F"/>
    <w:rsid w:val="00484577"/>
    <w:rsid w:val="00492989"/>
    <w:rsid w:val="00495CB1"/>
    <w:rsid w:val="00496102"/>
    <w:rsid w:val="004A6C34"/>
    <w:rsid w:val="004B12A1"/>
    <w:rsid w:val="004B6D0D"/>
    <w:rsid w:val="004B7D6A"/>
    <w:rsid w:val="004C0B94"/>
    <w:rsid w:val="004C0C91"/>
    <w:rsid w:val="004C2211"/>
    <w:rsid w:val="004C4094"/>
    <w:rsid w:val="004D7137"/>
    <w:rsid w:val="004D7F50"/>
    <w:rsid w:val="004E6828"/>
    <w:rsid w:val="004F59E9"/>
    <w:rsid w:val="00500BE2"/>
    <w:rsid w:val="00504821"/>
    <w:rsid w:val="00512B33"/>
    <w:rsid w:val="005176D4"/>
    <w:rsid w:val="00545843"/>
    <w:rsid w:val="00551570"/>
    <w:rsid w:val="00554847"/>
    <w:rsid w:val="00555518"/>
    <w:rsid w:val="00574F13"/>
    <w:rsid w:val="0058306C"/>
    <w:rsid w:val="00584427"/>
    <w:rsid w:val="00594AE0"/>
    <w:rsid w:val="00594AF2"/>
    <w:rsid w:val="005A20D1"/>
    <w:rsid w:val="005A2E06"/>
    <w:rsid w:val="005C06C5"/>
    <w:rsid w:val="005D0719"/>
    <w:rsid w:val="005D742E"/>
    <w:rsid w:val="005E29E5"/>
    <w:rsid w:val="005F0228"/>
    <w:rsid w:val="005F25EC"/>
    <w:rsid w:val="005F2FF4"/>
    <w:rsid w:val="005F68AC"/>
    <w:rsid w:val="00613A68"/>
    <w:rsid w:val="00621EFF"/>
    <w:rsid w:val="006233C4"/>
    <w:rsid w:val="00625FBE"/>
    <w:rsid w:val="006305F2"/>
    <w:rsid w:val="00642EDD"/>
    <w:rsid w:val="00643113"/>
    <w:rsid w:val="0064429A"/>
    <w:rsid w:val="0064494E"/>
    <w:rsid w:val="00646118"/>
    <w:rsid w:val="00654A7B"/>
    <w:rsid w:val="00654E41"/>
    <w:rsid w:val="00657D95"/>
    <w:rsid w:val="00662121"/>
    <w:rsid w:val="006639CB"/>
    <w:rsid w:val="006649E0"/>
    <w:rsid w:val="00665681"/>
    <w:rsid w:val="0066587D"/>
    <w:rsid w:val="0067236C"/>
    <w:rsid w:val="00672A19"/>
    <w:rsid w:val="00673B73"/>
    <w:rsid w:val="0068083C"/>
    <w:rsid w:val="00681AD0"/>
    <w:rsid w:val="00692901"/>
    <w:rsid w:val="00696304"/>
    <w:rsid w:val="006A1F53"/>
    <w:rsid w:val="006A3D46"/>
    <w:rsid w:val="006D12CB"/>
    <w:rsid w:val="006D29F9"/>
    <w:rsid w:val="006E4D3D"/>
    <w:rsid w:val="006E6795"/>
    <w:rsid w:val="006E70A1"/>
    <w:rsid w:val="006F0CFB"/>
    <w:rsid w:val="006F2FBF"/>
    <w:rsid w:val="006F58B1"/>
    <w:rsid w:val="006F61A6"/>
    <w:rsid w:val="007053D9"/>
    <w:rsid w:val="007063F8"/>
    <w:rsid w:val="00716257"/>
    <w:rsid w:val="007168AD"/>
    <w:rsid w:val="00716953"/>
    <w:rsid w:val="0071738D"/>
    <w:rsid w:val="00724C9E"/>
    <w:rsid w:val="00733AA0"/>
    <w:rsid w:val="0075666C"/>
    <w:rsid w:val="00757007"/>
    <w:rsid w:val="00757372"/>
    <w:rsid w:val="00762077"/>
    <w:rsid w:val="00762D92"/>
    <w:rsid w:val="007635FF"/>
    <w:rsid w:val="007636E4"/>
    <w:rsid w:val="0076378D"/>
    <w:rsid w:val="00772076"/>
    <w:rsid w:val="007720C5"/>
    <w:rsid w:val="00783DC8"/>
    <w:rsid w:val="00786324"/>
    <w:rsid w:val="00790CFC"/>
    <w:rsid w:val="007925C9"/>
    <w:rsid w:val="00793255"/>
    <w:rsid w:val="007A24A2"/>
    <w:rsid w:val="007A31B7"/>
    <w:rsid w:val="007B2739"/>
    <w:rsid w:val="007B4CF1"/>
    <w:rsid w:val="007B76A1"/>
    <w:rsid w:val="007C1152"/>
    <w:rsid w:val="007C6BE6"/>
    <w:rsid w:val="007E5B92"/>
    <w:rsid w:val="007F5B22"/>
    <w:rsid w:val="008100C2"/>
    <w:rsid w:val="008120D6"/>
    <w:rsid w:val="0081214E"/>
    <w:rsid w:val="0082017D"/>
    <w:rsid w:val="008244F2"/>
    <w:rsid w:val="00841608"/>
    <w:rsid w:val="00841762"/>
    <w:rsid w:val="00861AA7"/>
    <w:rsid w:val="00865075"/>
    <w:rsid w:val="008712F4"/>
    <w:rsid w:val="00871E1C"/>
    <w:rsid w:val="00872C21"/>
    <w:rsid w:val="00875005"/>
    <w:rsid w:val="00875011"/>
    <w:rsid w:val="00876289"/>
    <w:rsid w:val="00887D2D"/>
    <w:rsid w:val="008A012B"/>
    <w:rsid w:val="008A11CA"/>
    <w:rsid w:val="008A7F0E"/>
    <w:rsid w:val="008B1D6B"/>
    <w:rsid w:val="008B2767"/>
    <w:rsid w:val="008B777A"/>
    <w:rsid w:val="008C4846"/>
    <w:rsid w:val="008D49CC"/>
    <w:rsid w:val="008D50AB"/>
    <w:rsid w:val="008E2DDB"/>
    <w:rsid w:val="008E3539"/>
    <w:rsid w:val="008E7AB0"/>
    <w:rsid w:val="008F0AAC"/>
    <w:rsid w:val="008F3D80"/>
    <w:rsid w:val="008F5D8F"/>
    <w:rsid w:val="008F6C78"/>
    <w:rsid w:val="00901E5A"/>
    <w:rsid w:val="009100D9"/>
    <w:rsid w:val="00910818"/>
    <w:rsid w:val="00911606"/>
    <w:rsid w:val="00917498"/>
    <w:rsid w:val="00924C9D"/>
    <w:rsid w:val="00930487"/>
    <w:rsid w:val="00930602"/>
    <w:rsid w:val="009349D4"/>
    <w:rsid w:val="00936CC7"/>
    <w:rsid w:val="0094344C"/>
    <w:rsid w:val="0095506E"/>
    <w:rsid w:val="009650FF"/>
    <w:rsid w:val="00973F56"/>
    <w:rsid w:val="00981536"/>
    <w:rsid w:val="00984A00"/>
    <w:rsid w:val="0098520D"/>
    <w:rsid w:val="0098795D"/>
    <w:rsid w:val="00996B4B"/>
    <w:rsid w:val="009B44A8"/>
    <w:rsid w:val="009C2785"/>
    <w:rsid w:val="009C68F2"/>
    <w:rsid w:val="009D417A"/>
    <w:rsid w:val="009F0E18"/>
    <w:rsid w:val="009F4A7D"/>
    <w:rsid w:val="009F6934"/>
    <w:rsid w:val="00A0664F"/>
    <w:rsid w:val="00A103F9"/>
    <w:rsid w:val="00A178FA"/>
    <w:rsid w:val="00A255F1"/>
    <w:rsid w:val="00A33D5C"/>
    <w:rsid w:val="00A34ACC"/>
    <w:rsid w:val="00A41A05"/>
    <w:rsid w:val="00A43900"/>
    <w:rsid w:val="00A4418E"/>
    <w:rsid w:val="00A46348"/>
    <w:rsid w:val="00A609AF"/>
    <w:rsid w:val="00A643C3"/>
    <w:rsid w:val="00A82FF0"/>
    <w:rsid w:val="00A838D7"/>
    <w:rsid w:val="00A92DF7"/>
    <w:rsid w:val="00A9351D"/>
    <w:rsid w:val="00A936F7"/>
    <w:rsid w:val="00A9390C"/>
    <w:rsid w:val="00AA30ED"/>
    <w:rsid w:val="00AB37CC"/>
    <w:rsid w:val="00AC2957"/>
    <w:rsid w:val="00AD121F"/>
    <w:rsid w:val="00AD15FE"/>
    <w:rsid w:val="00AD76F4"/>
    <w:rsid w:val="00AE5120"/>
    <w:rsid w:val="00AE538A"/>
    <w:rsid w:val="00AF2680"/>
    <w:rsid w:val="00B05555"/>
    <w:rsid w:val="00B10971"/>
    <w:rsid w:val="00B17DE4"/>
    <w:rsid w:val="00B205FC"/>
    <w:rsid w:val="00B26CBB"/>
    <w:rsid w:val="00B32065"/>
    <w:rsid w:val="00B34D70"/>
    <w:rsid w:val="00B3513B"/>
    <w:rsid w:val="00B4236C"/>
    <w:rsid w:val="00B5076A"/>
    <w:rsid w:val="00B510DA"/>
    <w:rsid w:val="00B74D6C"/>
    <w:rsid w:val="00BA0848"/>
    <w:rsid w:val="00BA1AA8"/>
    <w:rsid w:val="00BA6EE9"/>
    <w:rsid w:val="00BC4CB4"/>
    <w:rsid w:val="00BD009F"/>
    <w:rsid w:val="00BD08F0"/>
    <w:rsid w:val="00BD13D3"/>
    <w:rsid w:val="00BD2871"/>
    <w:rsid w:val="00BD5D76"/>
    <w:rsid w:val="00BE0D9F"/>
    <w:rsid w:val="00BE3674"/>
    <w:rsid w:val="00BE7012"/>
    <w:rsid w:val="00BE7BE4"/>
    <w:rsid w:val="00BF46BC"/>
    <w:rsid w:val="00C10EAB"/>
    <w:rsid w:val="00C13CD0"/>
    <w:rsid w:val="00C14398"/>
    <w:rsid w:val="00C151A6"/>
    <w:rsid w:val="00C15DAA"/>
    <w:rsid w:val="00C26D74"/>
    <w:rsid w:val="00C30B02"/>
    <w:rsid w:val="00C35136"/>
    <w:rsid w:val="00C3598D"/>
    <w:rsid w:val="00C36C40"/>
    <w:rsid w:val="00C41C28"/>
    <w:rsid w:val="00C42363"/>
    <w:rsid w:val="00C47835"/>
    <w:rsid w:val="00C512AB"/>
    <w:rsid w:val="00C51D5C"/>
    <w:rsid w:val="00C87B80"/>
    <w:rsid w:val="00C91F90"/>
    <w:rsid w:val="00C951A2"/>
    <w:rsid w:val="00C964A2"/>
    <w:rsid w:val="00C97A65"/>
    <w:rsid w:val="00CB2162"/>
    <w:rsid w:val="00CC4957"/>
    <w:rsid w:val="00CC50EA"/>
    <w:rsid w:val="00CC5B76"/>
    <w:rsid w:val="00CC6643"/>
    <w:rsid w:val="00CD56C9"/>
    <w:rsid w:val="00CE36C2"/>
    <w:rsid w:val="00CE7DC1"/>
    <w:rsid w:val="00CF173B"/>
    <w:rsid w:val="00CF49EF"/>
    <w:rsid w:val="00CF7963"/>
    <w:rsid w:val="00D00C7B"/>
    <w:rsid w:val="00D038F8"/>
    <w:rsid w:val="00D13888"/>
    <w:rsid w:val="00D173A1"/>
    <w:rsid w:val="00D27ACB"/>
    <w:rsid w:val="00D56BAD"/>
    <w:rsid w:val="00D56EEA"/>
    <w:rsid w:val="00D6362B"/>
    <w:rsid w:val="00D64984"/>
    <w:rsid w:val="00D66394"/>
    <w:rsid w:val="00D667D6"/>
    <w:rsid w:val="00D82642"/>
    <w:rsid w:val="00D83645"/>
    <w:rsid w:val="00D91A44"/>
    <w:rsid w:val="00D9328E"/>
    <w:rsid w:val="00D932CF"/>
    <w:rsid w:val="00D97426"/>
    <w:rsid w:val="00DA0B5F"/>
    <w:rsid w:val="00DA115C"/>
    <w:rsid w:val="00DB43EE"/>
    <w:rsid w:val="00DB4C29"/>
    <w:rsid w:val="00DB52B5"/>
    <w:rsid w:val="00DC32D0"/>
    <w:rsid w:val="00DC68DA"/>
    <w:rsid w:val="00DD258A"/>
    <w:rsid w:val="00DD5589"/>
    <w:rsid w:val="00DD767F"/>
    <w:rsid w:val="00DE322F"/>
    <w:rsid w:val="00DE79E0"/>
    <w:rsid w:val="00DF4009"/>
    <w:rsid w:val="00E00BA2"/>
    <w:rsid w:val="00E1339D"/>
    <w:rsid w:val="00E16C5D"/>
    <w:rsid w:val="00E34513"/>
    <w:rsid w:val="00E35019"/>
    <w:rsid w:val="00E42DCA"/>
    <w:rsid w:val="00E618CD"/>
    <w:rsid w:val="00E63F69"/>
    <w:rsid w:val="00E64FD2"/>
    <w:rsid w:val="00E65ACF"/>
    <w:rsid w:val="00E6656D"/>
    <w:rsid w:val="00E80922"/>
    <w:rsid w:val="00E814F5"/>
    <w:rsid w:val="00E8261E"/>
    <w:rsid w:val="00E8448A"/>
    <w:rsid w:val="00E84603"/>
    <w:rsid w:val="00E879A0"/>
    <w:rsid w:val="00E91BAE"/>
    <w:rsid w:val="00E93CD1"/>
    <w:rsid w:val="00E97D9F"/>
    <w:rsid w:val="00E97F09"/>
    <w:rsid w:val="00EA0DF1"/>
    <w:rsid w:val="00EB36A2"/>
    <w:rsid w:val="00EB6ECA"/>
    <w:rsid w:val="00EB76FA"/>
    <w:rsid w:val="00EC3148"/>
    <w:rsid w:val="00EC4516"/>
    <w:rsid w:val="00EC604D"/>
    <w:rsid w:val="00ED72B0"/>
    <w:rsid w:val="00EE26D0"/>
    <w:rsid w:val="00EE47A4"/>
    <w:rsid w:val="00EF744A"/>
    <w:rsid w:val="00F0328A"/>
    <w:rsid w:val="00F10E3C"/>
    <w:rsid w:val="00F25DDC"/>
    <w:rsid w:val="00F405C3"/>
    <w:rsid w:val="00F45795"/>
    <w:rsid w:val="00F5545A"/>
    <w:rsid w:val="00F55650"/>
    <w:rsid w:val="00F56DFE"/>
    <w:rsid w:val="00F70139"/>
    <w:rsid w:val="00F74416"/>
    <w:rsid w:val="00F75328"/>
    <w:rsid w:val="00F75A44"/>
    <w:rsid w:val="00F762B2"/>
    <w:rsid w:val="00F85B5B"/>
    <w:rsid w:val="00F85F17"/>
    <w:rsid w:val="00F9086C"/>
    <w:rsid w:val="00F9280A"/>
    <w:rsid w:val="00F93DF3"/>
    <w:rsid w:val="00F96CCC"/>
    <w:rsid w:val="00F97B1D"/>
    <w:rsid w:val="00FA7086"/>
    <w:rsid w:val="00FA7150"/>
    <w:rsid w:val="00FB1757"/>
    <w:rsid w:val="00FB7DE5"/>
    <w:rsid w:val="00FD2B78"/>
    <w:rsid w:val="00FD61AC"/>
    <w:rsid w:val="00FF115C"/>
    <w:rsid w:val="00FF3FA7"/>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B09C05"/>
  <w15:docId w15:val="{EB36204F-72E7-44A6-BCA6-5FE917A9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06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ASQuestionHeaderNSB">
    <w:name w:val="AS_QuestionHeader_NSB"/>
    <w:basedOn w:val="ASQuestionHeader"/>
    <w:qFormat/>
    <w:rsid w:val="0095506E"/>
    <w:pPr>
      <w:spacing w:before="0"/>
    </w:pPr>
  </w:style>
  <w:style w:type="paragraph" w:customStyle="1" w:styleId="ASSpecifyText">
    <w:name w:val="AS_SpecifyText"/>
    <w:rsid w:val="0095506E"/>
    <w:pPr>
      <w:ind w:left="29"/>
    </w:pPr>
    <w:rPr>
      <w:rFonts w:ascii="Arial" w:hAnsi="Arial"/>
      <w:color w:val="999999"/>
      <w:sz w:val="18"/>
      <w:szCs w:val="18"/>
    </w:rPr>
  </w:style>
  <w:style w:type="paragraph" w:customStyle="1" w:styleId="ASSpacerSmall">
    <w:name w:val="AS_Spacer_Small"/>
    <w:rsid w:val="0095506E"/>
    <w:rPr>
      <w:rFonts w:ascii="Arial" w:hAnsi="Arial"/>
      <w:sz w:val="8"/>
      <w:szCs w:val="8"/>
    </w:rPr>
  </w:style>
  <w:style w:type="paragraph" w:customStyle="1" w:styleId="ASSubitemSA3pt">
    <w:name w:val="AS_Subitem_SA_3pt"/>
    <w:basedOn w:val="ASSubitem"/>
    <w:qFormat/>
    <w:rsid w:val="0095506E"/>
    <w:pPr>
      <w:spacing w:after="60"/>
      <w:ind w:left="360" w:hanging="360"/>
    </w:pPr>
  </w:style>
  <w:style w:type="paragraph" w:customStyle="1" w:styleId="ASSpacerMedium">
    <w:name w:val="AS_Spacer_Medium"/>
    <w:basedOn w:val="ASNormal"/>
    <w:rsid w:val="00145D04"/>
    <w:rPr>
      <w:sz w:val="12"/>
    </w:rPr>
  </w:style>
  <w:style w:type="paragraph" w:customStyle="1" w:styleId="ASPretext">
    <w:name w:val="AS_Pretext"/>
    <w:basedOn w:val="ASNormal"/>
    <w:rsid w:val="00145D04"/>
    <w:pPr>
      <w:jc w:val="right"/>
    </w:pPr>
    <w:rPr>
      <w:color w:val="C0C0C0"/>
      <w:sz w:val="18"/>
    </w:rPr>
  </w:style>
  <w:style w:type="paragraph" w:customStyle="1" w:styleId="ASPostText">
    <w:name w:val="AS_PostText"/>
    <w:basedOn w:val="ASNormal"/>
    <w:rsid w:val="00145D04"/>
    <w:rPr>
      <w:color w:val="C0C0C0"/>
      <w:sz w:val="18"/>
    </w:rPr>
  </w:style>
  <w:style w:type="paragraph" w:customStyle="1" w:styleId="ASQstStemNoHangingIndent">
    <w:name w:val="AS_QstStem_NoHangingIndent"/>
    <w:basedOn w:val="ASQstStem"/>
    <w:rsid w:val="00B205FC"/>
    <w:pPr>
      <w:ind w:left="0" w:firstLine="0"/>
    </w:pPr>
  </w:style>
  <w:style w:type="paragraph" w:customStyle="1" w:styleId="ASG-PostText">
    <w:name w:val="AS_G-PostText"/>
    <w:rsid w:val="00E93CD1"/>
    <w:pPr>
      <w:spacing w:after="120"/>
    </w:pPr>
    <w:rPr>
      <w:rFonts w:ascii="Arial" w:hAnsi="Arial"/>
      <w:color w:val="999999"/>
      <w:sz w:val="18"/>
      <w:szCs w:val="18"/>
    </w:rPr>
  </w:style>
  <w:style w:type="paragraph" w:customStyle="1" w:styleId="ASAnnotationTableRight">
    <w:name w:val="AS_Annotation_Table_Right"/>
    <w:basedOn w:val="ASAnnotationTableRightKWN"/>
    <w:rsid w:val="00643113"/>
    <w:pPr>
      <w:keepNext w:val="0"/>
      <w:contextualSpacing w:val="0"/>
    </w:pPr>
  </w:style>
  <w:style w:type="paragraph" w:customStyle="1" w:styleId="Spacer4ptKWN">
    <w:name w:val="Spacer_4pt_KWN"/>
    <w:basedOn w:val="Spacer4pt"/>
    <w:qFormat/>
    <w:rsid w:val="00594AE0"/>
    <w:pPr>
      <w:keepNext/>
    </w:pPr>
  </w:style>
  <w:style w:type="paragraph" w:customStyle="1" w:styleId="ASSpacerSmallKWN">
    <w:name w:val="AS_Spacer_Small_KWN"/>
    <w:basedOn w:val="ASSpacerSmall"/>
    <w:qFormat/>
    <w:rsid w:val="00594AE0"/>
    <w:pPr>
      <w:keepNext/>
    </w:pPr>
  </w:style>
  <w:style w:type="paragraph" w:customStyle="1" w:styleId="BCANormal">
    <w:name w:val="BCA_Normal"/>
    <w:rsid w:val="00CF7963"/>
    <w:pPr>
      <w:widowControl w:val="0"/>
    </w:pPr>
    <w:rPr>
      <w:sz w:val="18"/>
      <w:szCs w:val="24"/>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rsid w:val="00A41A05"/>
    <w:pPr>
      <w:keepNext/>
      <w:keepLines/>
      <w:spacing w:before="60" w:after="80"/>
      <w:ind w:left="432" w:hanging="432"/>
    </w:pPr>
    <w:rPr>
      <w:rFonts w:ascii="Arial" w:hAnsi="Arial"/>
      <w:b/>
      <w:szCs w:val="19"/>
    </w:rPr>
  </w:style>
  <w:style w:type="paragraph" w:customStyle="1" w:styleId="ASQuestionHeader">
    <w:name w:val="AS_QuestionHeader"/>
    <w:next w:val="ASQstStem"/>
    <w:rsid w:val="0095506E"/>
    <w:pPr>
      <w:keepNext/>
      <w:keepLines/>
      <w:widowControl w:val="0"/>
      <w:pBdr>
        <w:top w:val="single" w:sz="8" w:space="2" w:color="999999"/>
        <w:left w:val="single" w:sz="8" w:space="0" w:color="999999"/>
        <w:bottom w:val="single" w:sz="8" w:space="2" w:color="999999"/>
        <w:right w:val="single" w:sz="8" w:space="0"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clear" w:pos="1440"/>
        <w:tab w:val="num" w:pos="36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CF7963"/>
    <w:pPr>
      <w:widowControl w:val="0"/>
      <w:tabs>
        <w:tab w:val="right" w:leader="dot" w:pos="3168"/>
        <w:tab w:val="right" w:leader="dot" w:pos="3528"/>
      </w:tabs>
      <w:ind w:left="360" w:right="14" w:hanging="360"/>
    </w:pPr>
    <w:rPr>
      <w:rFonts w:ascii="Arial" w:hAnsi="Arial"/>
      <w:sz w:val="18"/>
    </w:rPr>
  </w:style>
  <w:style w:type="paragraph" w:customStyle="1" w:styleId="ASIntroduction">
    <w:name w:val="AS_Introduction"/>
    <w:basedOn w:val="ASNormal"/>
    <w:rsid w:val="005F25EC"/>
    <w:pPr>
      <w:keepNext/>
      <w:keepLines/>
      <w:shd w:val="clear" w:color="auto" w:fill="E6E6E6"/>
      <w:tabs>
        <w:tab w:val="left" w:pos="432"/>
      </w:tabs>
    </w:pPr>
    <w:rPr>
      <w:sz w:val="18"/>
    </w:rPr>
  </w:style>
  <w:style w:type="paragraph" w:customStyle="1" w:styleId="ASIntroductionBullet1">
    <w:name w:val="AS_Introduction_Bullet 1"/>
    <w:basedOn w:val="ASIntroduction"/>
    <w:rsid w:val="0041147B"/>
    <w:pPr>
      <w:numPr>
        <w:numId w:val="20"/>
      </w:numPr>
      <w:tabs>
        <w:tab w:val="clear" w:pos="864"/>
        <w:tab w:val="num" w:pos="480"/>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MatrixSubitemG-2">
    <w:name w:val="AS_Matrix_Subitem_G-2"/>
    <w:rsid w:val="00460D27"/>
    <w:pPr>
      <w:widowControl w:val="0"/>
      <w:tabs>
        <w:tab w:val="right" w:leader="dot" w:pos="3960"/>
      </w:tabs>
      <w:ind w:left="360" w:right="14" w:hanging="360"/>
    </w:pPr>
    <w:rPr>
      <w:rFonts w:ascii="Arial" w:hAnsi="Arial"/>
      <w:sz w:val="18"/>
    </w:rPr>
  </w:style>
  <w:style w:type="paragraph" w:customStyle="1" w:styleId="ASMatrixSubitemG4-7">
    <w:name w:val="AS_Matrix Subitem_G4-7"/>
    <w:rsid w:val="007635FF"/>
    <w:pPr>
      <w:tabs>
        <w:tab w:val="right" w:leader="dot" w:pos="3528"/>
      </w:tabs>
      <w:ind w:left="360" w:right="144" w:hanging="360"/>
    </w:pPr>
    <w:rPr>
      <w:rFonts w:ascii="Arial" w:hAnsi="Arial"/>
      <w:sz w:val="18"/>
    </w:rPr>
  </w:style>
  <w:style w:type="paragraph" w:customStyle="1" w:styleId="ASResponseList">
    <w:name w:val="AS_ResponseList"/>
    <w:basedOn w:val="Normal"/>
    <w:rsid w:val="00841608"/>
    <w:pPr>
      <w:keepLines/>
      <w:widowControl w:val="0"/>
      <w:spacing w:after="60"/>
    </w:pPr>
    <w:rPr>
      <w:sz w:val="18"/>
      <w:szCs w:val="18"/>
    </w:rPr>
  </w:style>
  <w:style w:type="paragraph" w:customStyle="1" w:styleId="ASSurveyBoxLeft">
    <w:name w:val="AS_SurveyBox_Left"/>
    <w:basedOn w:val="Normal"/>
    <w:rsid w:val="00841608"/>
    <w:pPr>
      <w:widowControl w:val="0"/>
      <w:spacing w:after="20"/>
    </w:pPr>
    <w:rPr>
      <w:rFonts w:ascii="Times New Roman" w:hAnsi="Times New Roman"/>
      <w:sz w:val="18"/>
    </w:rPr>
  </w:style>
  <w:style w:type="paragraph" w:customStyle="1" w:styleId="ASSpecifyTextCentered">
    <w:name w:val="AS_SpecifyText_Centered"/>
    <w:basedOn w:val="ASSpecifyText"/>
    <w:rsid w:val="00D83645"/>
    <w:pPr>
      <w:jc w:val="center"/>
    </w:pPr>
  </w:style>
  <w:style w:type="paragraph" w:customStyle="1" w:styleId="ASDropdownResponses">
    <w:name w:val="AS_Dropdown_Responses"/>
    <w:basedOn w:val="ASAnnotationParagraph"/>
    <w:rsid w:val="0064429A"/>
    <w:pPr>
      <w:tabs>
        <w:tab w:val="left" w:pos="720"/>
      </w:tabs>
      <w:ind w:left="432"/>
    </w:pPr>
  </w:style>
  <w:style w:type="paragraph" w:customStyle="1" w:styleId="ASInstruction">
    <w:name w:val="AS_Instruction"/>
    <w:basedOn w:val="ASIntroduction"/>
    <w:qFormat/>
    <w:rsid w:val="00D173A1"/>
    <w:pPr>
      <w:keepNext w:val="0"/>
      <w:shd w:val="clear" w:color="auto" w:fill="auto"/>
      <w:spacing w:before="60" w:after="60"/>
    </w:pPr>
  </w:style>
  <w:style w:type="paragraph" w:customStyle="1" w:styleId="ASInstructionBullet1">
    <w:name w:val="AS_Instruction_Bullet 1"/>
    <w:basedOn w:val="ASIntroductionBullet1"/>
    <w:qFormat/>
    <w:rsid w:val="00E63F69"/>
    <w:pPr>
      <w:shd w:val="clear" w:color="auto" w:fill="auto"/>
      <w:spacing w:after="60"/>
      <w:ind w:left="490" w:hanging="245"/>
    </w:pPr>
  </w:style>
  <w:style w:type="paragraph" w:customStyle="1" w:styleId="ASInstructionBullet2">
    <w:name w:val="AS_Instruction_Bullet 2"/>
    <w:basedOn w:val="ASIntroductionBullet2"/>
    <w:qFormat/>
    <w:rsid w:val="00E63F69"/>
    <w:pPr>
      <w:shd w:val="clear" w:color="auto" w:fill="auto"/>
      <w:spacing w:after="60"/>
      <w:ind w:left="720" w:hanging="245"/>
      <w:contextualSpacing/>
    </w:pPr>
  </w:style>
  <w:style w:type="paragraph" w:customStyle="1" w:styleId="ASMissingQuestion">
    <w:name w:val="AS_MissingQuestion"/>
    <w:basedOn w:val="ASNormal"/>
    <w:next w:val="ASNormal"/>
    <w:qFormat/>
    <w:rsid w:val="006E6795"/>
    <w:rPr>
      <w:b/>
      <w:color w:val="FF0000"/>
    </w:rPr>
  </w:style>
  <w:style w:type="character" w:styleId="CommentReference">
    <w:name w:val="annotation reference"/>
    <w:basedOn w:val="DefaultParagraphFont"/>
    <w:semiHidden/>
    <w:unhideWhenUsed/>
    <w:rsid w:val="00BE0D9F"/>
    <w:rPr>
      <w:sz w:val="16"/>
      <w:szCs w:val="16"/>
    </w:rPr>
  </w:style>
  <w:style w:type="paragraph" w:styleId="CommentText">
    <w:name w:val="annotation text"/>
    <w:basedOn w:val="Normal"/>
    <w:link w:val="CommentTextChar"/>
    <w:semiHidden/>
    <w:unhideWhenUsed/>
    <w:rsid w:val="00BE0D9F"/>
    <w:rPr>
      <w:sz w:val="20"/>
      <w:szCs w:val="20"/>
    </w:rPr>
  </w:style>
  <w:style w:type="character" w:customStyle="1" w:styleId="CommentTextChar">
    <w:name w:val="Comment Text Char"/>
    <w:basedOn w:val="DefaultParagraphFont"/>
    <w:link w:val="CommentText"/>
    <w:semiHidden/>
    <w:rsid w:val="00BE0D9F"/>
    <w:rPr>
      <w:rFonts w:ascii="Arial" w:hAnsi="Arial"/>
    </w:rPr>
  </w:style>
  <w:style w:type="paragraph" w:styleId="CommentSubject">
    <w:name w:val="annotation subject"/>
    <w:basedOn w:val="CommentText"/>
    <w:next w:val="CommentText"/>
    <w:link w:val="CommentSubjectChar"/>
    <w:semiHidden/>
    <w:unhideWhenUsed/>
    <w:rsid w:val="00BE0D9F"/>
    <w:rPr>
      <w:b/>
      <w:bCs/>
    </w:rPr>
  </w:style>
  <w:style w:type="character" w:customStyle="1" w:styleId="CommentSubjectChar">
    <w:name w:val="Comment Subject Char"/>
    <w:basedOn w:val="CommentTextChar"/>
    <w:link w:val="CommentSubject"/>
    <w:semiHidden/>
    <w:rsid w:val="00BE0D9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s.mc-alex.esd.mbx.dd-dod-information-collections@mail.m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RT\SRT_Templates\Reports\Questionnaire\AS\SurveyInstr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6D1A-AC96-428A-813B-6E32A388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SurveyInstrument</Template>
  <TotalTime>0</TotalTime>
  <Pages>12</Pages>
  <Words>3946</Words>
  <Characters>24006</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creator>Padilla, Mary F CTR DMDC</dc:creator>
  <cp:lastModifiedBy>Kim, Brandon H CTR WHS ESD</cp:lastModifiedBy>
  <cp:revision>2</cp:revision>
  <cp:lastPrinted>2002-12-10T13:50:00Z</cp:lastPrinted>
  <dcterms:created xsi:type="dcterms:W3CDTF">2022-05-20T17:34:00Z</dcterms:created>
  <dcterms:modified xsi:type="dcterms:W3CDTF">2022-05-20T17:34:00Z</dcterms:modified>
</cp:coreProperties>
</file>