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:rsidRPr="00480555" w:rsidR="001239A0" w:rsidTr="524AE521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hAnsi="Webdings" w:eastAsia="Webdings" w:cs="Webdings"/>
              </w:rPr>
              <w:t></w:t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04CB2C74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</w:t>
            </w:r>
            <w:r w:rsidR="006D0DC4">
              <w:rPr>
                <w:rStyle w:val="Headerlarge"/>
                <w:sz w:val="26"/>
              </w:rPr>
              <w:t>2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524AE521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524AE521" w14:paraId="09F24331" w14:textId="77777777"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01750EFF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</w:t>
            </w:r>
            <w:r w:rsidR="006D0DC4">
              <w:rPr>
                <w:rStyle w:val="Formtext"/>
              </w:rPr>
              <w:t>2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524AE521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524AE521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524AE521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524AE521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524AE521" w14:paraId="09F24343" w14:textId="77777777">
        <w:tc>
          <w:tcPr>
            <w:tcW w:w="11520" w:type="dxa"/>
            <w:gridSpan w:val="14"/>
            <w:vAlign w:val="bottom"/>
          </w:tcPr>
          <w:p w:rsidRPr="00480555" w:rsidR="001239A0" w:rsidRDefault="001239A0" w14:paraId="09F24342" w14:textId="219B90E5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..</w:t>
            </w:r>
            <w:bookmarkStart w:name="OLE_LINK3" w:id="0"/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  <w:bookmarkEnd w:id="0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524AE521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503E70" w:rsidRDefault="001239A0" w14:paraId="09F24345" w14:textId="111D3A97">
            <w:pPr>
              <w:pStyle w:val="BodyText1"/>
              <w:tabs>
                <w:tab w:val="right" w:leader="dot" w:pos="9504"/>
              </w:tabs>
              <w:spacing w:before="20" w:after="20"/>
              <w:ind w:left="255" w:hanging="295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="0078698C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 </w:t>
            </w:r>
            <w:r w:rsidR="0078698C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004C1B" w:rsidRDefault="001239A0" w14:paraId="09F24346" w14:textId="68126A05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524AE521" w14:paraId="09F2434B" w14:textId="77777777">
        <w:trPr>
          <w:trHeight w:val="270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Pr="00480555" w:rsidR="001239A0" w:rsidP="00E92C5C" w:rsidRDefault="001239A0" w14:paraId="09F2434A" w14:textId="142C6DC8">
            <w:pPr>
              <w:pStyle w:val="BodyText1"/>
              <w:tabs>
                <w:tab w:val="right" w:leader="dot" w:pos="9504"/>
              </w:tabs>
              <w:spacing w:before="20" w:after="20"/>
              <w:ind w:left="475" w:hanging="475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</w:t>
            </w:r>
            <w:r w:rsidR="0078698C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="0078698C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>ABCDEFGHI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D618FF3" w14:textId="77777777">
        <w:trPr>
          <w:trHeight w:val="270"/>
        </w:trPr>
        <w:tc>
          <w:tcPr>
            <w:tcW w:w="11250" w:type="dxa"/>
            <w:gridSpan w:val="13"/>
            <w:tcBorders>
              <w:bottom w:val="single" w:color="auto" w:sz="4" w:space="0"/>
            </w:tcBorders>
            <w:vAlign w:val="bottom"/>
          </w:tcPr>
          <w:p w:rsidRPr="00480555" w:rsidR="00601496" w:rsidP="00004C1B" w:rsidRDefault="004E6A7E" w14:paraId="0E2470D0" w14:textId="6D80CC0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 w:rsidR="00601496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 w:rsidR="00601496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 w:rsidR="00601496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 w:rsidR="00601496">
              <w:rPr>
                <w:rStyle w:val="Formtext"/>
              </w:rPr>
              <w:t xml:space="preserve"> . . . . . . . . . . . . . </w:t>
            </w:r>
            <w:r w:rsidRPr="00480555" w:rsidR="00FE74EA">
              <w:rPr>
                <w:rStyle w:val="Formtext"/>
              </w:rPr>
              <w:t xml:space="preserve">. . . . . . . . . . . </w:t>
            </w:r>
            <w:r w:rsidRPr="00480555" w:rsidR="00004C1B">
              <w:rPr>
                <w:rStyle w:val="Formtext"/>
              </w:rPr>
              <w:t>..</w:t>
            </w:r>
            <w:r w:rsidRPr="00480555" w:rsidR="00004C1B">
              <w:rPr>
                <w:rStyle w:val="Formtext"/>
                <w:rFonts w:ascii="Webdings" w:hAnsi="Webdings" w:eastAsia="Webdings" w:cs="Webdings"/>
              </w:rPr>
              <w:t></w:t>
            </w:r>
            <w:r w:rsidRPr="00480555" w:rsidR="00004C1B">
              <w:rPr>
                <w:rStyle w:val="Formtext"/>
              </w:rPr>
              <w:t xml:space="preserve"> </w:t>
            </w:r>
            <w:r w:rsidRPr="00480555" w:rsidR="00004C1B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  <w:tc>
          <w:tcPr>
            <w:tcW w:w="270" w:type="dxa"/>
            <w:tcBorders>
              <w:bottom w:val="single" w:color="auto" w:sz="4" w:space="0"/>
            </w:tcBorders>
            <w:vAlign w:val="bottom"/>
          </w:tcPr>
          <w:p w:rsidRPr="00480555" w:rsidR="00601496" w:rsidP="004E6A7E" w:rsidRDefault="00601496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:rsidRPr="00480555" w:rsidR="00601496" w:rsidTr="524AE521" w14:paraId="09F2434E" w14:textId="77777777"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601496" w:rsidP="00601496" w:rsidRDefault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601496" w:rsidTr="524AE521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601496" w:rsidP="00601496" w:rsidRDefault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601496" w:rsidP="00601496" w:rsidRDefault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601496" w:rsidTr="524AE521" w14:paraId="09F24356" w14:textId="77777777"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601496" w:rsidTr="524AE521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601496" w:rsidP="00601496" w:rsidRDefault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:rsidRDefault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601496" w:rsidP="00601496" w:rsidRDefault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601496" w:rsidTr="524AE521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601496" w:rsidP="00601496" w:rsidRDefault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601496" w:rsidP="00601496" w:rsidRDefault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Pr="00480555" w:rsidR="00601496" w:rsidP="00601496" w:rsidRDefault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601496" w:rsidP="00601496" w:rsidRDefault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601496" w:rsidTr="524AE521" w14:paraId="09F24366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601496" w:rsidTr="524AE521" w14:paraId="09F24369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601496" w:rsidP="00601496" w:rsidRDefault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601496" w:rsidTr="524AE521" w14:paraId="09F2436B" w14:textId="77777777">
        <w:trPr>
          <w:trHeight w:val="373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601496" w:rsidTr="524AE521" w14:paraId="09F2436D" w14:textId="77777777">
        <w:trPr>
          <w:trHeight w:val="487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601496" w:rsidTr="524AE521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00805798" w14:paraId="09F24379" w14:textId="77777777">
        <w:trPr>
          <w:trHeight w:val="260"/>
        </w:trPr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601496" w:rsidTr="524AE521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00805798" w14:paraId="09F24385" w14:textId="77777777">
        <w:trPr>
          <w:trHeight w:val="260"/>
        </w:trPr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601496" w:rsidTr="00805798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00805798" w14:paraId="09F24391" w14:textId="77777777">
        <w:trPr>
          <w:trHeight w:val="260"/>
        </w:trPr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601496" w:rsidP="00601496" w:rsidRDefault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601496" w:rsidTr="524AE52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601496" w:rsidP="00601496" w:rsidRDefault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Pr="00480555" w:rsidR="00601496" w:rsidP="00601496" w:rsidRDefault="00601496" w14:paraId="4ACB2861" w14:textId="02CD109A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202</w:t>
            </w:r>
            <w:r w:rsidR="006D0DC4">
              <w:rPr>
                <w:rStyle w:val="Headermedium"/>
              </w:rPr>
              <w:t>2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:rsidRDefault="00601496" w14:paraId="7711A407" w14:textId="25A465E6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524AE521">
              <w:rPr>
                <w:rStyle w:val="Headermedium"/>
              </w:rPr>
              <w:t>2</w:t>
            </w:r>
            <w:r w:rsidR="007443CD">
              <w:rPr>
                <w:rStyle w:val="Headermedium"/>
              </w:rPr>
              <w:t>2</w:t>
            </w:r>
            <w:r w:rsidR="007F4419">
              <w:rPr>
                <w:rStyle w:val="Headermedium"/>
              </w:rPr>
              <w:t>0</w:t>
            </w:r>
            <w:r w:rsidR="00D118AC">
              <w:rPr>
                <w:rStyle w:val="Headermedium"/>
              </w:rPr>
              <w:t>413</w:t>
            </w:r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60D42AE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="00F42F87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A12BA7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2EE5E6F9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</w:t>
            </w:r>
            <w:r w:rsidRPr="00480555">
              <w:rPr>
                <w:rStyle w:val="Headerlarge"/>
              </w:rPr>
              <w:tab/>
            </w:r>
            <w:proofErr w:type="gramStart"/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</w:t>
            </w:r>
            <w:proofErr w:type="gramEnd"/>
            <w:r w:rsidRPr="00480555">
              <w:rPr>
                <w:rStyle w:val="Formtext"/>
              </w:rPr>
              <w:t>Insurance Information)</w:t>
            </w:r>
          </w:p>
        </w:tc>
      </w:tr>
      <w:tr w:rsidRPr="00480555" w:rsidR="001239A0" w:rsidTr="003E5216" w14:paraId="09F24412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3E5216" w14:paraId="09F24418" w14:textId="77777777">
        <w:trPr>
          <w:cantSplit/>
          <w:trHeight w:val="302"/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11E09B32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</w:t>
            </w:r>
            <w:r w:rsidR="00146934">
              <w:t>2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</w:t>
            </w:r>
            <w:r w:rsidR="00146934">
              <w:t>2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6D0DC4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3"/>
      <w:headerReference w:type="first" r:id="rId14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E291" w14:textId="77777777" w:rsidR="00F459E9" w:rsidRDefault="00F459E9">
      <w:r>
        <w:separator/>
      </w:r>
    </w:p>
  </w:endnote>
  <w:endnote w:type="continuationSeparator" w:id="0">
    <w:p w14:paraId="00FA787F" w14:textId="77777777" w:rsidR="00F459E9" w:rsidRDefault="00F4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BF9F" w14:textId="77777777" w:rsidR="00F459E9" w:rsidRDefault="00F459E9">
      <w:r>
        <w:separator/>
      </w:r>
    </w:p>
  </w:footnote>
  <w:footnote w:type="continuationSeparator" w:id="0">
    <w:p w14:paraId="42D127D7" w14:textId="77777777" w:rsidR="00F459E9" w:rsidRDefault="00F4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442E" w14:textId="70AE855C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</w:t>
    </w:r>
    <w:r w:rsidR="006D0DC4">
      <w:t>2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F0449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3"/>
    <w:rsid w:val="00004C1B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6934"/>
    <w:rsid w:val="00147779"/>
    <w:rsid w:val="001602D1"/>
    <w:rsid w:val="00164E75"/>
    <w:rsid w:val="0016715C"/>
    <w:rsid w:val="00171CB2"/>
    <w:rsid w:val="00175E14"/>
    <w:rsid w:val="00177174"/>
    <w:rsid w:val="0018750B"/>
    <w:rsid w:val="001928C7"/>
    <w:rsid w:val="00194F27"/>
    <w:rsid w:val="001A2E8F"/>
    <w:rsid w:val="001B1AEE"/>
    <w:rsid w:val="001B3AD0"/>
    <w:rsid w:val="001B6A01"/>
    <w:rsid w:val="001E57FF"/>
    <w:rsid w:val="001F581B"/>
    <w:rsid w:val="00204195"/>
    <w:rsid w:val="00216EE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7684B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55942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40D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E6A7E"/>
    <w:rsid w:val="004F027C"/>
    <w:rsid w:val="004F0449"/>
    <w:rsid w:val="004F37CE"/>
    <w:rsid w:val="00500117"/>
    <w:rsid w:val="00503E70"/>
    <w:rsid w:val="005200F8"/>
    <w:rsid w:val="00520D33"/>
    <w:rsid w:val="005313E4"/>
    <w:rsid w:val="00531B18"/>
    <w:rsid w:val="00532A89"/>
    <w:rsid w:val="00534392"/>
    <w:rsid w:val="005372DF"/>
    <w:rsid w:val="00561628"/>
    <w:rsid w:val="005664CF"/>
    <w:rsid w:val="00572F7C"/>
    <w:rsid w:val="00574F7E"/>
    <w:rsid w:val="00580633"/>
    <w:rsid w:val="00580F5B"/>
    <w:rsid w:val="005850AE"/>
    <w:rsid w:val="005A1B43"/>
    <w:rsid w:val="005B172B"/>
    <w:rsid w:val="005B2091"/>
    <w:rsid w:val="005C3214"/>
    <w:rsid w:val="005D0E99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97A00"/>
    <w:rsid w:val="006A1E9F"/>
    <w:rsid w:val="006C2E18"/>
    <w:rsid w:val="006C3A7B"/>
    <w:rsid w:val="006D0DC4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43CD"/>
    <w:rsid w:val="0074652D"/>
    <w:rsid w:val="00747819"/>
    <w:rsid w:val="00752245"/>
    <w:rsid w:val="00774753"/>
    <w:rsid w:val="00780C80"/>
    <w:rsid w:val="007844FE"/>
    <w:rsid w:val="00785551"/>
    <w:rsid w:val="0078698C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7F4419"/>
    <w:rsid w:val="00805798"/>
    <w:rsid w:val="008066B1"/>
    <w:rsid w:val="00807C04"/>
    <w:rsid w:val="00813B69"/>
    <w:rsid w:val="00816215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2BA7"/>
    <w:rsid w:val="00A15D7F"/>
    <w:rsid w:val="00A32C0F"/>
    <w:rsid w:val="00A52349"/>
    <w:rsid w:val="00A64EAC"/>
    <w:rsid w:val="00A70B6C"/>
    <w:rsid w:val="00A76E48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6EF4"/>
    <w:rsid w:val="00B67D48"/>
    <w:rsid w:val="00B70668"/>
    <w:rsid w:val="00B7345C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60006"/>
    <w:rsid w:val="00C6415E"/>
    <w:rsid w:val="00C96858"/>
    <w:rsid w:val="00C97F82"/>
    <w:rsid w:val="00CA15FE"/>
    <w:rsid w:val="00CA68F5"/>
    <w:rsid w:val="00CB07E8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18AC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A1DE3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058B"/>
    <w:rsid w:val="00E63498"/>
    <w:rsid w:val="00E644A9"/>
    <w:rsid w:val="00E720D6"/>
    <w:rsid w:val="00E74FA5"/>
    <w:rsid w:val="00E82444"/>
    <w:rsid w:val="00E92C5C"/>
    <w:rsid w:val="00E93EC0"/>
    <w:rsid w:val="00EB5A8C"/>
    <w:rsid w:val="00ED1461"/>
    <w:rsid w:val="00ED2414"/>
    <w:rsid w:val="00ED2A50"/>
    <w:rsid w:val="00ED6AD1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42F87"/>
    <w:rsid w:val="00F459E9"/>
    <w:rsid w:val="00FA6FCC"/>
    <w:rsid w:val="00FC16B3"/>
    <w:rsid w:val="00FD32BF"/>
    <w:rsid w:val="00FE74EA"/>
    <w:rsid w:val="0A7E882B"/>
    <w:rsid w:val="14A394B2"/>
    <w:rsid w:val="39E68A47"/>
    <w:rsid w:val="524AE521"/>
    <w:rsid w:val="6E968266"/>
    <w:rsid w:val="771E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GDIT-5727-10363</_dlc_DocId>
    <_dlc_DocIdUrl xmlns="6bbadc7c-725d-4ab6-917d-d75198d74799">
      <Url>https://spspi.gdit.com/opshcsd/Civilian/CPS/efast2/_layouts/DocIdRedir.aspx?ID=GDIT-5727-10363</Url>
      <Description>GDIT-5727-10363</Description>
    </_dlc_DocIdUrl>
  </documentManagement>
</p:properties>
</file>

<file path=customXml/itemProps1.xml><?xml version="1.0" encoding="utf-8"?>
<ds:datastoreItem xmlns:ds="http://schemas.openxmlformats.org/officeDocument/2006/customXml" ds:itemID="{1CA318EA-5086-4911-8C87-D5E7D9E0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05B8EB-E945-4386-B56E-4E6B642FB6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2FE405-80FE-43B7-B362-3589428D7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B71AE3-C4E9-4880-958A-75B9F8EE62D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6bbadc7c-725d-4ab6-917d-d75198d74799"/>
    <ds:schemaRef ds:uri="dc211b0c-7329-43fc-ae08-6ef21cbafb9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1228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Flickinger, Jonathan - OASAM OCIO</cp:lastModifiedBy>
  <cp:revision>2</cp:revision>
  <cp:lastPrinted>2014-05-29T19:45:00Z</cp:lastPrinted>
  <dcterms:created xsi:type="dcterms:W3CDTF">2022-04-13T20:05:00Z</dcterms:created>
  <dcterms:modified xsi:type="dcterms:W3CDTF">2022-04-13T20:05:00Z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0x01010052FA16764241B74789A21B7C42762669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