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2" w:type="dxa"/>
        <w:tblBorders>
          <w:bottom w:val="trip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3776"/>
        <w:gridCol w:w="3449"/>
      </w:tblGrid>
      <w:tr w:rsidR="00902188" w:rsidTr="008C7A2C" w14:paraId="26939ED7" w14:textId="77777777">
        <w:tc>
          <w:tcPr>
            <w:tcW w:w="3304" w:type="dxa"/>
          </w:tcPr>
          <w:p w:rsidRPr="008C7A2C" w:rsidR="00902188" w:rsidP="000C5487" w:rsidRDefault="00902188" w14:paraId="24AB7441" w14:textId="77777777">
            <w:pPr>
              <w:pStyle w:val="Heading1"/>
              <w:jc w:val="both"/>
              <w:rPr>
                <w:color w:val="333333"/>
              </w:rPr>
            </w:pPr>
            <w:r w:rsidRPr="008C7A2C">
              <w:rPr>
                <w:color w:val="333333"/>
              </w:rPr>
              <w:t>U.S. Department of Labor</w:t>
            </w:r>
          </w:p>
        </w:tc>
        <w:tc>
          <w:tcPr>
            <w:tcW w:w="3776" w:type="dxa"/>
          </w:tcPr>
          <w:p w:rsidRPr="008C7A2C" w:rsidR="00902188" w:rsidRDefault="00902188" w14:paraId="6097A712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Bureau of Labor Statistics</w:t>
            </w:r>
          </w:p>
          <w:p w:rsidRPr="008C7A2C" w:rsidR="00902188" w:rsidRDefault="00902188" w14:paraId="34F145FD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Data Collection Center</w:t>
            </w:r>
          </w:p>
          <w:p w:rsidRPr="008C7A2C" w:rsidR="00902188" w:rsidRDefault="00902188" w14:paraId="2716DCB2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61 Forsyth Street   Rm 7T50</w:t>
            </w:r>
          </w:p>
          <w:p w:rsidRPr="008C7A2C" w:rsidR="00902188" w:rsidRDefault="00902188" w14:paraId="331D4DB7" w14:textId="77777777">
            <w:pPr>
              <w:jc w:val="center"/>
              <w:rPr>
                <w:rFonts w:ascii="Arial" w:hAnsi="Arial"/>
                <w:color w:val="333333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 xml:space="preserve">Atlanta, </w:t>
            </w:r>
            <w:proofErr w:type="gramStart"/>
            <w:r w:rsidRPr="008C7A2C">
              <w:rPr>
                <w:rFonts w:ascii="Arial" w:hAnsi="Arial"/>
                <w:color w:val="333333"/>
                <w:sz w:val="18"/>
              </w:rPr>
              <w:t>Georgia  30303</w:t>
            </w:r>
            <w:proofErr w:type="gramEnd"/>
          </w:p>
          <w:p w:rsidRPr="008C7A2C" w:rsidR="00902188" w:rsidRDefault="00902188" w14:paraId="063B300A" w14:textId="77777777">
            <w:pPr>
              <w:jc w:val="center"/>
              <w:rPr>
                <w:rFonts w:ascii="Arial" w:hAnsi="Arial"/>
                <w:color w:val="333333"/>
              </w:rPr>
            </w:pPr>
            <w:r w:rsidRPr="008C7A2C">
              <w:rPr>
                <w:rFonts w:ascii="Arial" w:hAnsi="Arial"/>
                <w:color w:val="333333"/>
              </w:rPr>
              <w:t>1-800-347-3764</w:t>
            </w:r>
          </w:p>
          <w:p w:rsidR="00C55017" w:rsidRDefault="00C55017" w14:paraId="27AE98D8" w14:textId="77777777">
            <w:pPr>
              <w:jc w:val="center"/>
              <w:rPr>
                <w:rFonts w:ascii="Arial" w:hAnsi="Arial"/>
                <w:color w:val="0000FF"/>
              </w:rPr>
            </w:pPr>
            <w:r w:rsidRPr="008C7A2C">
              <w:rPr>
                <w:rFonts w:ascii="Arial" w:hAnsi="Arial"/>
                <w:color w:val="333333"/>
              </w:rPr>
              <w:t>FAX 1-800-239-1085</w:t>
            </w:r>
          </w:p>
        </w:tc>
        <w:tc>
          <w:tcPr>
            <w:tcW w:w="3449" w:type="dxa"/>
          </w:tcPr>
          <w:p w:rsidR="00902188" w:rsidRDefault="00B9426D" w14:paraId="702A6C8F" w14:textId="1E81786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A0C71F" wp14:editId="16C4FF43">
                  <wp:extent cx="800100" cy="708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188" w:rsidRDefault="00902188" w14:paraId="08415F5F" w14:textId="77777777">
      <w:pPr>
        <w:rPr>
          <w:rFonts w:ascii="Times" w:hAnsi="Times"/>
          <w:sz w:val="22"/>
        </w:rPr>
      </w:pPr>
    </w:p>
    <w:p w:rsidR="00902188" w:rsidRDefault="00902188" w14:paraId="4EF47B01" w14:textId="333AB1A2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"MMMM d, yyyy" </w:instrText>
      </w:r>
      <w:r>
        <w:rPr>
          <w:sz w:val="24"/>
        </w:rPr>
        <w:fldChar w:fldCharType="separate"/>
      </w:r>
      <w:r w:rsidR="00F57801">
        <w:rPr>
          <w:noProof/>
          <w:sz w:val="24"/>
        </w:rPr>
        <w:t>August 4, 2022</w:t>
      </w:r>
      <w:r>
        <w:rPr>
          <w:sz w:val="24"/>
        </w:rPr>
        <w:fldChar w:fldCharType="end"/>
      </w:r>
    </w:p>
    <w:p w:rsidR="00902188" w:rsidRDefault="00902188" w14:paraId="141FB7BF" w14:textId="77777777">
      <w:pPr>
        <w:rPr>
          <w:sz w:val="24"/>
        </w:rPr>
      </w:pPr>
    </w:p>
    <w:p w:rsidR="00902188" w:rsidP="001D3317" w:rsidRDefault="00902188" w14:paraId="1FD8E0D2" w14:textId="77777777">
      <w:pPr>
        <w:outlineLvl w:val="0"/>
        <w:rPr>
          <w:sz w:val="24"/>
        </w:rPr>
      </w:pPr>
      <w:r>
        <w:rPr>
          <w:sz w:val="24"/>
        </w:rPr>
        <w:fldChar w:fldCharType="begin">
          <w:ffData>
            <w:name w:val="contact"/>
            <w:enabled/>
            <w:calcOnExit w:val="0"/>
            <w:textInput>
              <w:default w:val="Attn: Payroll Manager"/>
            </w:textInput>
          </w:ffData>
        </w:fldChar>
      </w:r>
      <w:bookmarkStart w:name="contact" w:id="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Attn: Payroll Manager</w:t>
      </w:r>
      <w:r>
        <w:rPr>
          <w:sz w:val="24"/>
        </w:rPr>
        <w:fldChar w:fldCharType="end"/>
      </w:r>
      <w:bookmarkEnd w:id="0"/>
    </w:p>
    <w:p w:rsidR="00902188" w:rsidRDefault="00902188" w14:paraId="5E35A83C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Firm"/>
            <w:enabled/>
            <w:calcOnExit w:val="0"/>
            <w:textInput>
              <w:default w:val="Con_Firm"/>
            </w:textInput>
          </w:ffData>
        </w:fldChar>
      </w:r>
      <w:bookmarkStart w:name="Con_Firm" w:id="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Con_Firm</w:t>
      </w:r>
      <w:r>
        <w:rPr>
          <w:sz w:val="24"/>
        </w:rPr>
        <w:fldChar w:fldCharType="end"/>
      </w:r>
      <w:bookmarkEnd w:id="1"/>
    </w:p>
    <w:p w:rsidR="00902188" w:rsidRDefault="00902188" w14:paraId="4B83FEBB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Address"/>
            <w:enabled/>
            <w:calcOnExit w:val="0"/>
            <w:textInput>
              <w:default w:val="Con_Address"/>
            </w:textInput>
          </w:ffData>
        </w:fldChar>
      </w:r>
      <w:bookmarkStart w:name="Con_Address" w:id="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Con_Address</w:t>
      </w:r>
      <w:r>
        <w:rPr>
          <w:sz w:val="24"/>
        </w:rPr>
        <w:fldChar w:fldCharType="end"/>
      </w:r>
      <w:bookmarkEnd w:id="2"/>
    </w:p>
    <w:p w:rsidR="00902188" w:rsidRDefault="00902188" w14:paraId="21D02C38" w14:textId="77777777">
      <w:pPr>
        <w:rPr>
          <w:sz w:val="24"/>
        </w:rPr>
      </w:pPr>
      <w:r>
        <w:rPr>
          <w:sz w:val="24"/>
        </w:rPr>
        <w:fldChar w:fldCharType="begin">
          <w:ffData>
            <w:name w:val="Con_City"/>
            <w:enabled/>
            <w:calcOnExit w:val="0"/>
            <w:textInput>
              <w:default w:val="Con_City"/>
            </w:textInput>
          </w:ffData>
        </w:fldChar>
      </w:r>
      <w:bookmarkStart w:name="Con_City" w:id="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Con_City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, </w:t>
      </w:r>
      <w:r>
        <w:rPr>
          <w:sz w:val="24"/>
        </w:rPr>
        <w:fldChar w:fldCharType="begin">
          <w:ffData>
            <w:name w:val="Con_State"/>
            <w:enabled/>
            <w:calcOnExit w:val="0"/>
            <w:textInput>
              <w:default w:val="Con_State"/>
            </w:textInput>
          </w:ffData>
        </w:fldChar>
      </w:r>
      <w:bookmarkStart w:name="Con_State" w:id="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Con_State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on_Zipcode"/>
            <w:enabled/>
            <w:calcOnExit w:val="0"/>
            <w:textInput>
              <w:default w:val="Con_Zipcode"/>
            </w:textInput>
          </w:ffData>
        </w:fldChar>
      </w:r>
      <w:bookmarkStart w:name="Con_Zipcode" w:id="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Con_Zipcode</w:t>
      </w:r>
      <w:r>
        <w:rPr>
          <w:sz w:val="24"/>
        </w:rPr>
        <w:fldChar w:fldCharType="end"/>
      </w:r>
      <w:bookmarkEnd w:id="5"/>
    </w:p>
    <w:p w:rsidR="00902188" w:rsidRDefault="00902188" w14:paraId="4A3D237B" w14:textId="77777777">
      <w:pPr>
        <w:rPr>
          <w:sz w:val="24"/>
        </w:rPr>
      </w:pPr>
    </w:p>
    <w:p w:rsidR="0050013D" w:rsidRDefault="0050013D" w14:paraId="2686F5EF" w14:textId="77777777">
      <w:pPr>
        <w:rPr>
          <w:sz w:val="24"/>
        </w:rPr>
      </w:pPr>
    </w:p>
    <w:p w:rsidR="0050013D" w:rsidP="000C5487" w:rsidRDefault="00902188" w14:paraId="229599E8" w14:textId="77777777">
      <w:pPr>
        <w:rPr>
          <w:rFonts w:ascii="Arial" w:hAnsi="Arial"/>
          <w:b/>
          <w:kern w:val="16"/>
          <w:sz w:val="18"/>
        </w:rPr>
      </w:pPr>
      <w:r>
        <w:rPr>
          <w:sz w:val="24"/>
        </w:rPr>
        <w:t xml:space="preserve">Dear </w:t>
      </w:r>
      <w:r>
        <w:rPr>
          <w:sz w:val="24"/>
        </w:rPr>
        <w:fldChar w:fldCharType="begin">
          <w:ffData>
            <w:name w:val="ms1"/>
            <w:enabled/>
            <w:calcOnExit w:val="0"/>
            <w:textInput>
              <w:default w:val="Payroll"/>
            </w:textInput>
          </w:ffData>
        </w:fldChar>
      </w:r>
      <w:bookmarkStart w:name="ms1" w:id="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Payroll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lastname"/>
            <w:enabled/>
            <w:calcOnExit w:val="0"/>
            <w:textInput>
              <w:default w:val="Manager"/>
            </w:textInput>
          </w:ffData>
        </w:fldChar>
      </w:r>
      <w:bookmarkStart w:name="lastname" w:id="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Manager</w:t>
      </w:r>
      <w:r>
        <w:rPr>
          <w:sz w:val="24"/>
        </w:rPr>
        <w:fldChar w:fldCharType="end"/>
      </w:r>
      <w:bookmarkEnd w:id="7"/>
      <w:r>
        <w:rPr>
          <w:sz w:val="24"/>
        </w:rPr>
        <w:t>:</w:t>
      </w:r>
      <w:r w:rsidR="0050013D">
        <w:rPr>
          <w:sz w:val="24"/>
        </w:rPr>
        <w:tab/>
      </w:r>
      <w:r w:rsidR="0050013D">
        <w:rPr>
          <w:sz w:val="24"/>
        </w:rPr>
        <w:tab/>
      </w:r>
      <w:r w:rsidR="0050013D">
        <w:rPr>
          <w:sz w:val="24"/>
        </w:rPr>
        <w:tab/>
        <w:t xml:space="preserve">  </w:t>
      </w:r>
      <w:r w:rsidR="0050013D">
        <w:rPr>
          <w:sz w:val="24"/>
        </w:rPr>
        <w:tab/>
      </w:r>
      <w:r w:rsidR="0050013D">
        <w:rPr>
          <w:sz w:val="24"/>
        </w:rPr>
        <w:tab/>
      </w:r>
      <w:r w:rsidR="0050013D">
        <w:rPr>
          <w:sz w:val="24"/>
        </w:rPr>
        <w:tab/>
        <w:t xml:space="preserve"> </w:t>
      </w:r>
    </w:p>
    <w:p w:rsidR="00902188" w:rsidRDefault="00902188" w14:paraId="603E2914" w14:textId="77777777">
      <w:pPr>
        <w:spacing w:line="120" w:lineRule="auto"/>
        <w:rPr>
          <w:sz w:val="24"/>
        </w:rPr>
      </w:pPr>
    </w:p>
    <w:p w:rsidR="00902188" w:rsidRDefault="00902188" w14:paraId="4BBACF43" w14:textId="77777777">
      <w:pPr>
        <w:rPr>
          <w:sz w:val="24"/>
        </w:rPr>
      </w:pPr>
      <w:r>
        <w:rPr>
          <w:sz w:val="24"/>
        </w:rPr>
        <w:t xml:space="preserve">Recently when you were contacted by the Bureau of Labor Statistics’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>, you indicated that you would like information about our procedures to ensure confidentiality of your firm’s data.   We appreciate your concerns and welcome the opportunity to address them.</w:t>
      </w:r>
    </w:p>
    <w:p w:rsidR="00902188" w:rsidRDefault="00902188" w14:paraId="58AE25DD" w14:textId="77777777">
      <w:pPr>
        <w:spacing w:line="120" w:lineRule="auto"/>
        <w:rPr>
          <w:sz w:val="24"/>
        </w:rPr>
      </w:pPr>
    </w:p>
    <w:p w:rsidRPr="00D02A4C" w:rsidR="00902188" w:rsidRDefault="00902188" w14:paraId="2BEF7809" w14:textId="77777777">
      <w:pPr>
        <w:rPr>
          <w:sz w:val="24"/>
          <w:szCs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</w:t>
      </w:r>
      <w:r w:rsidR="00B9637B">
        <w:rPr>
          <w:sz w:val="24"/>
        </w:rPr>
        <w:t>has been</w:t>
      </w:r>
      <w:r>
        <w:rPr>
          <w:sz w:val="24"/>
        </w:rPr>
        <w:t xml:space="preserve"> established by the Bureau</w:t>
      </w:r>
      <w:r w:rsidR="00A42485">
        <w:rPr>
          <w:sz w:val="24"/>
        </w:rPr>
        <w:t xml:space="preserve"> of Labor Statistics (BLS)</w:t>
      </w:r>
      <w:r w:rsidR="006B10C7">
        <w:rPr>
          <w:sz w:val="24"/>
        </w:rPr>
        <w:t xml:space="preserve"> to</w:t>
      </w:r>
      <w:r>
        <w:rPr>
          <w:sz w:val="24"/>
        </w:rPr>
        <w:t xml:space="preserve"> </w:t>
      </w:r>
      <w:r w:rsidR="00B9637B">
        <w:rPr>
          <w:sz w:val="24"/>
        </w:rPr>
        <w:t>collect</w:t>
      </w:r>
      <w:r>
        <w:rPr>
          <w:sz w:val="24"/>
        </w:rPr>
        <w:t xml:space="preserve"> monthly employment, </w:t>
      </w:r>
      <w:r w:rsidR="00C16FB1">
        <w:rPr>
          <w:sz w:val="24"/>
        </w:rPr>
        <w:t>hires, job openings, quits, lay-offs</w:t>
      </w:r>
      <w:r w:rsidR="00990176">
        <w:rPr>
          <w:sz w:val="24"/>
        </w:rPr>
        <w:t xml:space="preserve"> and discharges</w:t>
      </w:r>
      <w:r w:rsidR="00C16FB1">
        <w:rPr>
          <w:sz w:val="24"/>
        </w:rPr>
        <w:t>, and other separations for the Job Opening</w:t>
      </w:r>
      <w:r w:rsidR="00990176">
        <w:rPr>
          <w:sz w:val="24"/>
        </w:rPr>
        <w:t>s</w:t>
      </w:r>
      <w:r w:rsidR="00C16FB1">
        <w:rPr>
          <w:sz w:val="24"/>
        </w:rPr>
        <w:t xml:space="preserve"> and Labor Turnover Survey (JOLTS).</w:t>
      </w:r>
      <w:r w:rsidR="00B9637B">
        <w:rPr>
          <w:sz w:val="24"/>
        </w:rPr>
        <w:t xml:space="preserve">  </w:t>
      </w:r>
      <w:r w:rsidR="00407C64">
        <w:rPr>
          <w:sz w:val="24"/>
        </w:rPr>
        <w:t>E</w:t>
      </w:r>
      <w:r w:rsidR="0023397C">
        <w:rPr>
          <w:sz w:val="24"/>
        </w:rPr>
        <w:t xml:space="preserve">stimates from the survey are announced on </w:t>
      </w:r>
      <w:r w:rsidR="00C16FB1">
        <w:rPr>
          <w:sz w:val="24"/>
        </w:rPr>
        <w:t>a monthly basis, and s</w:t>
      </w:r>
      <w:r>
        <w:rPr>
          <w:sz w:val="24"/>
        </w:rPr>
        <w:t xml:space="preserve">ometimes media reports refer to the </w:t>
      </w:r>
      <w:r w:rsidR="00C16FB1">
        <w:rPr>
          <w:sz w:val="24"/>
        </w:rPr>
        <w:t xml:space="preserve">JOLTS </w:t>
      </w:r>
      <w:r w:rsidR="00407C64">
        <w:rPr>
          <w:sz w:val="24"/>
        </w:rPr>
        <w:t xml:space="preserve">estimates </w:t>
      </w:r>
      <w:r w:rsidR="00C16FB1">
        <w:rPr>
          <w:sz w:val="24"/>
        </w:rPr>
        <w:t>in discussions regarding t</w:t>
      </w:r>
      <w:r>
        <w:rPr>
          <w:sz w:val="24"/>
        </w:rPr>
        <w:t xml:space="preserve">he </w:t>
      </w:r>
      <w:r w:rsidR="00D02A4C">
        <w:rPr>
          <w:sz w:val="24"/>
        </w:rPr>
        <w:t>n</w:t>
      </w:r>
      <w:r>
        <w:rPr>
          <w:sz w:val="24"/>
        </w:rPr>
        <w:t xml:space="preserve">ation’s </w:t>
      </w:r>
      <w:r w:rsidR="00C16FB1">
        <w:rPr>
          <w:sz w:val="24"/>
        </w:rPr>
        <w:t>employment characteristics</w:t>
      </w:r>
      <w:r w:rsidRPr="00D02A4C">
        <w:rPr>
          <w:sz w:val="24"/>
          <w:szCs w:val="24"/>
        </w:rPr>
        <w:t xml:space="preserve">.  </w:t>
      </w:r>
    </w:p>
    <w:p w:rsidRPr="00D02A4C" w:rsidR="00902188" w:rsidRDefault="00902188" w14:paraId="1CDCC890" w14:textId="77777777">
      <w:pPr>
        <w:spacing w:line="120" w:lineRule="auto"/>
        <w:rPr>
          <w:sz w:val="24"/>
          <w:szCs w:val="24"/>
        </w:rPr>
      </w:pPr>
    </w:p>
    <w:p w:rsidR="00CD3789" w:rsidP="00CD3789" w:rsidRDefault="00A42485" w14:paraId="5D07073D" w14:textId="196D0126">
      <w:pPr>
        <w:pStyle w:val="NormalWeb"/>
      </w:pPr>
      <w:r>
        <w:t>We ask you to provide this information monthly</w:t>
      </w:r>
      <w:r w:rsidRPr="00D02A4C" w:rsidR="00D02A4C">
        <w:t xml:space="preserve">. </w:t>
      </w:r>
      <w:r>
        <w:t xml:space="preserve"> </w:t>
      </w:r>
      <w:r w:rsidRPr="00D02A4C" w:rsidR="006B10C7">
        <w:t>We pledge to employers that the data they provide will be used only for statistical purposes and that the identity of individual companies will not be revealed</w:t>
      </w:r>
      <w:r w:rsidR="00F97DA7">
        <w:t xml:space="preserve"> without your informed consent</w:t>
      </w:r>
      <w:r w:rsidR="008C7A2C">
        <w:t xml:space="preserve"> i</w:t>
      </w:r>
      <w:r w:rsidR="00370BFF">
        <w:t xml:space="preserve">n accordance with </w:t>
      </w:r>
      <w:r w:rsidRPr="00F57801" w:rsidR="00370BFF">
        <w:t>the Confidential Information Protection and Statistical Efficiency Act (</w:t>
      </w:r>
      <w:r w:rsidRPr="00F57801" w:rsidR="00B9426D">
        <w:t>44 U.S.C. 3572</w:t>
      </w:r>
      <w:r w:rsidRPr="00F57801" w:rsidR="00370BFF">
        <w:t>)</w:t>
      </w:r>
      <w:r w:rsidR="008C7A2C">
        <w:t xml:space="preserve">.  </w:t>
      </w:r>
      <w:r>
        <w:t xml:space="preserve">Section 513 </w:t>
      </w:r>
      <w:r w:rsidR="002304E8">
        <w:t>of that Act specifies that any knowing and willful disclosure of confidential respondent information to an unauthorized person is</w:t>
      </w:r>
      <w:r w:rsidR="004A7BC0">
        <w:t xml:space="preserve"> a felony punishable by </w:t>
      </w:r>
      <w:r>
        <w:t>fines</w:t>
      </w:r>
      <w:r w:rsidR="00E8650E">
        <w:t xml:space="preserve"> up to $250,000</w:t>
      </w:r>
      <w:r>
        <w:t xml:space="preserve"> and </w:t>
      </w:r>
      <w:r w:rsidR="004A7BC0">
        <w:t>imprisonment</w:t>
      </w:r>
      <w:r w:rsidR="00E8650E">
        <w:t xml:space="preserve"> up to 5 years</w:t>
      </w:r>
      <w:r w:rsidR="004A7BC0">
        <w:t>, or both</w:t>
      </w:r>
      <w:r>
        <w:t>.</w:t>
      </w:r>
    </w:p>
    <w:p w:rsidRPr="00F97DA7" w:rsidR="00902188" w:rsidRDefault="00F97DA7" w14:paraId="71ADA193" w14:textId="7777777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I assure you that we incorporate </w:t>
      </w:r>
      <w:r w:rsidR="00AD2A72">
        <w:rPr>
          <w:sz w:val="24"/>
          <w:szCs w:val="24"/>
        </w:rPr>
        <w:t xml:space="preserve">significant </w:t>
      </w:r>
      <w:r w:rsidR="0023397C">
        <w:rPr>
          <w:sz w:val="24"/>
          <w:szCs w:val="24"/>
        </w:rPr>
        <w:t xml:space="preserve">electronic </w:t>
      </w:r>
      <w:r w:rsidR="00AD2A72">
        <w:rPr>
          <w:sz w:val="24"/>
          <w:szCs w:val="24"/>
        </w:rPr>
        <w:t>safeguards</w:t>
      </w:r>
      <w:r w:rsidRPr="00F97DA7">
        <w:rPr>
          <w:sz w:val="24"/>
          <w:szCs w:val="24"/>
        </w:rPr>
        <w:t xml:space="preserve"> to protect all data</w:t>
      </w:r>
      <w:r w:rsidR="0023397C">
        <w:rPr>
          <w:sz w:val="24"/>
          <w:szCs w:val="24"/>
        </w:rPr>
        <w:t>, including</w:t>
      </w:r>
      <w:r w:rsidRPr="00F97DA7" w:rsidR="0023397C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f</w:t>
      </w:r>
      <w:r w:rsidRPr="00F97DA7" w:rsidR="0023397C">
        <w:rPr>
          <w:sz w:val="24"/>
          <w:szCs w:val="24"/>
        </w:rPr>
        <w:t xml:space="preserve">irewall </w:t>
      </w:r>
      <w:r w:rsidRPr="00F97DA7">
        <w:rPr>
          <w:sz w:val="24"/>
          <w:szCs w:val="24"/>
        </w:rPr>
        <w:t xml:space="preserve">protection and continuous virus scanning. </w:t>
      </w:r>
      <w:r w:rsidR="0023397C">
        <w:rPr>
          <w:sz w:val="24"/>
          <w:szCs w:val="24"/>
        </w:rPr>
        <w:t xml:space="preserve"> For physical security, w</w:t>
      </w:r>
      <w:r w:rsidRPr="00F97DA7">
        <w:rPr>
          <w:sz w:val="24"/>
          <w:szCs w:val="24"/>
        </w:rPr>
        <w:t>e shred all firm information, including names and addresses. Office access is electronically limited to sworn employees</w:t>
      </w:r>
      <w:r w:rsidR="002304E8">
        <w:rPr>
          <w:sz w:val="24"/>
          <w:szCs w:val="24"/>
        </w:rPr>
        <w:t xml:space="preserve"> and agents</w:t>
      </w:r>
      <w:r w:rsidRPr="00F97DA7">
        <w:rPr>
          <w:sz w:val="24"/>
          <w:szCs w:val="24"/>
        </w:rPr>
        <w:t xml:space="preserve"> with electronic </w:t>
      </w:r>
      <w:r w:rsidR="0023397C">
        <w:rPr>
          <w:sz w:val="24"/>
          <w:szCs w:val="24"/>
        </w:rPr>
        <w:t>access cards displaying a</w:t>
      </w:r>
      <w:r w:rsidR="002304E8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photo</w:t>
      </w:r>
      <w:r w:rsidR="002304E8">
        <w:rPr>
          <w:sz w:val="24"/>
          <w:szCs w:val="24"/>
        </w:rPr>
        <w:t xml:space="preserve"> ID</w:t>
      </w:r>
      <w:r w:rsidRPr="00F97DA7">
        <w:rPr>
          <w:sz w:val="24"/>
          <w:szCs w:val="24"/>
        </w:rPr>
        <w:t xml:space="preserve">. </w:t>
      </w:r>
    </w:p>
    <w:p w:rsidR="00902188" w:rsidRDefault="00902188" w14:paraId="2D1C6C41" w14:textId="77777777">
      <w:pPr>
        <w:spacing w:line="120" w:lineRule="auto"/>
        <w:rPr>
          <w:sz w:val="24"/>
        </w:rPr>
      </w:pPr>
    </w:p>
    <w:p w:rsidR="00902188" w:rsidRDefault="00902188" w14:paraId="3671CA29" w14:textId="77777777">
      <w:pPr>
        <w:spacing w:line="120" w:lineRule="auto"/>
        <w:rPr>
          <w:sz w:val="24"/>
        </w:rPr>
      </w:pPr>
    </w:p>
    <w:p w:rsidR="00902188" w:rsidP="001D3317" w:rsidRDefault="00902188" w14:paraId="46656AD9" w14:textId="77777777">
      <w:pPr>
        <w:outlineLvl w:val="0"/>
        <w:rPr>
          <w:sz w:val="24"/>
        </w:rPr>
      </w:pPr>
      <w:r>
        <w:rPr>
          <w:sz w:val="24"/>
        </w:rPr>
        <w:t xml:space="preserve">Your assistance in providing data for the </w:t>
      </w:r>
      <w:r w:rsidR="00C16FB1">
        <w:rPr>
          <w:sz w:val="24"/>
        </w:rPr>
        <w:t xml:space="preserve">JOLTS </w:t>
      </w:r>
      <w:r>
        <w:rPr>
          <w:sz w:val="24"/>
        </w:rPr>
        <w:t>program is greatly appreciated.</w:t>
      </w:r>
    </w:p>
    <w:p w:rsidR="00902188" w:rsidRDefault="00902188" w14:paraId="3BC0EC83" w14:textId="77777777">
      <w:pPr>
        <w:spacing w:line="120" w:lineRule="auto"/>
        <w:rPr>
          <w:sz w:val="24"/>
        </w:rPr>
      </w:pPr>
    </w:p>
    <w:p w:rsidR="0021179D" w:rsidP="0021179D" w:rsidRDefault="0021179D" w14:paraId="733E23B8" w14:textId="77777777">
      <w:pPr>
        <w:rPr>
          <w:rFonts w:ascii="Lucida Handwriting" w:hAnsi="Lucida Handwriting"/>
          <w:sz w:val="24"/>
          <w:szCs w:val="24"/>
        </w:rPr>
      </w:pPr>
    </w:p>
    <w:p w:rsidR="0021179D" w:rsidP="0021179D" w:rsidRDefault="0021179D" w14:paraId="31ED4AA6" w14:textId="77777777">
      <w:pPr>
        <w:rPr>
          <w:rFonts w:ascii="Lucida Handwriting" w:hAnsi="Lucida Handwriting"/>
          <w:sz w:val="24"/>
          <w:szCs w:val="24"/>
        </w:rPr>
      </w:pPr>
    </w:p>
    <w:p w:rsidR="0021179D" w:rsidP="0021179D" w:rsidRDefault="0021179D" w14:paraId="77557F12" w14:textId="7777777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Michelle Kilgore</w:t>
      </w:r>
    </w:p>
    <w:p w:rsidR="00902188" w:rsidRDefault="00902188" w14:paraId="25F8BB4B" w14:textId="77777777">
      <w:pPr>
        <w:rPr>
          <w:sz w:val="24"/>
        </w:rPr>
      </w:pPr>
      <w:r>
        <w:rPr>
          <w:sz w:val="24"/>
        </w:rPr>
        <w:t xml:space="preserve">Data Collection Center </w:t>
      </w:r>
      <w:r w:rsidR="00140929">
        <w:rPr>
          <w:sz w:val="24"/>
        </w:rPr>
        <w:t>Director</w:t>
      </w:r>
    </w:p>
    <w:p w:rsidR="001D3317" w:rsidRDefault="001D3317" w14:paraId="5235F97F" w14:textId="77777777">
      <w:pPr>
        <w:rPr>
          <w:sz w:val="24"/>
        </w:rPr>
      </w:pPr>
    </w:p>
    <w:p w:rsidR="001D3317" w:rsidRDefault="001D3317" w14:paraId="7BB16163" w14:textId="77777777">
      <w:pPr>
        <w:rPr>
          <w:sz w:val="24"/>
        </w:rPr>
      </w:pPr>
    </w:p>
    <w:p w:rsidR="001D3317" w:rsidRDefault="001D3317" w14:paraId="5EF21484" w14:textId="77777777">
      <w:pPr>
        <w:rPr>
          <w:sz w:val="24"/>
        </w:rPr>
      </w:pPr>
    </w:p>
    <w:p w:rsidR="001D3317" w:rsidRDefault="001D3317" w14:paraId="0809E80B" w14:textId="77777777">
      <w:pPr>
        <w:rPr>
          <w:sz w:val="24"/>
        </w:rPr>
      </w:pPr>
    </w:p>
    <w:p w:rsidR="001D3317" w:rsidRDefault="001D3317" w14:paraId="7F17AA89" w14:textId="77777777">
      <w:pPr>
        <w:rPr>
          <w:sz w:val="24"/>
        </w:rPr>
      </w:pPr>
    </w:p>
    <w:p w:rsidR="001D3317" w:rsidRDefault="001D3317" w14:paraId="49F640FB" w14:textId="77777777">
      <w:pPr>
        <w:rPr>
          <w:sz w:val="24"/>
        </w:rPr>
      </w:pPr>
    </w:p>
    <w:p w:rsidR="00902188" w:rsidRDefault="00902188" w14:paraId="0727B6BA" w14:textId="77777777">
      <w:pPr>
        <w:spacing w:line="120" w:lineRule="auto"/>
        <w:jc w:val="right"/>
        <w:rPr>
          <w:sz w:val="24"/>
        </w:rPr>
      </w:pPr>
      <w:r>
        <w:rPr>
          <w:rFonts w:ascii="Arial" w:hAnsi="Arial"/>
          <w:kern w:val="16"/>
          <w:sz w:val="12"/>
        </w:rPr>
        <w:fldChar w:fldCharType="begin">
          <w:ffData>
            <w:name w:val="pcnumber"/>
            <w:enabled/>
            <w:calcOnExit w:val="0"/>
            <w:textInput>
              <w:default w:val="pcnumber"/>
            </w:textInput>
          </w:ffData>
        </w:fldChar>
      </w:r>
      <w:bookmarkStart w:name="pcnumber" w:id="8"/>
      <w:r>
        <w:rPr>
          <w:rFonts w:ascii="Arial" w:hAnsi="Arial"/>
          <w:kern w:val="16"/>
          <w:sz w:val="12"/>
        </w:rPr>
        <w:instrText xml:space="preserve"> FORMTEXT </w:instrText>
      </w:r>
      <w:r>
        <w:rPr>
          <w:rFonts w:ascii="Arial" w:hAnsi="Arial"/>
          <w:kern w:val="16"/>
          <w:sz w:val="12"/>
        </w:rPr>
      </w:r>
      <w:r>
        <w:rPr>
          <w:rFonts w:ascii="Arial" w:hAnsi="Arial"/>
          <w:kern w:val="16"/>
          <w:sz w:val="12"/>
        </w:rPr>
        <w:fldChar w:fldCharType="separate"/>
      </w:r>
      <w:r>
        <w:rPr>
          <w:rFonts w:ascii="Arial" w:hAnsi="Arial"/>
          <w:noProof/>
          <w:kern w:val="16"/>
          <w:sz w:val="12"/>
        </w:rPr>
        <w:t>pcnumber</w:t>
      </w:r>
      <w:r>
        <w:rPr>
          <w:rFonts w:ascii="Arial" w:hAnsi="Arial"/>
          <w:kern w:val="16"/>
          <w:sz w:val="12"/>
        </w:rPr>
        <w:fldChar w:fldCharType="end"/>
      </w:r>
      <w:bookmarkEnd w:id="8"/>
    </w:p>
    <w:p w:rsidR="00902188" w:rsidP="001D3317" w:rsidRDefault="00902188" w14:paraId="1999B35F" w14:textId="77777777">
      <w:pPr>
        <w:jc w:val="center"/>
        <w:outlineLvl w:val="0"/>
      </w:pPr>
      <w:r>
        <w:rPr>
          <w:b/>
          <w:color w:val="000080"/>
        </w:rPr>
        <w:t xml:space="preserve">For more information:  </w:t>
      </w:r>
      <w:hyperlink w:history="1" r:id="rId5">
        <w:r w:rsidRPr="00140929" w:rsidR="00140929">
          <w:rPr>
            <w:rStyle w:val="Hyperlink"/>
            <w:b/>
          </w:rPr>
          <w:t>http://www.bls.gov</w:t>
        </w:r>
      </w:hyperlink>
    </w:p>
    <w:sectPr w:rsidR="00902188">
      <w:pgSz w:w="12240" w:h="15840"/>
      <w:pgMar w:top="360" w:right="1440" w:bottom="30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6D"/>
    <w:rsid w:val="000C5487"/>
    <w:rsid w:val="00134CE3"/>
    <w:rsid w:val="00140929"/>
    <w:rsid w:val="001D3317"/>
    <w:rsid w:val="0021179D"/>
    <w:rsid w:val="002304E8"/>
    <w:rsid w:val="0023397C"/>
    <w:rsid w:val="00271B89"/>
    <w:rsid w:val="00296453"/>
    <w:rsid w:val="00296756"/>
    <w:rsid w:val="00340288"/>
    <w:rsid w:val="00370BFF"/>
    <w:rsid w:val="003F1F99"/>
    <w:rsid w:val="00407C64"/>
    <w:rsid w:val="004823E1"/>
    <w:rsid w:val="004A7BC0"/>
    <w:rsid w:val="004B1B4F"/>
    <w:rsid w:val="0050013D"/>
    <w:rsid w:val="00540628"/>
    <w:rsid w:val="006B10C7"/>
    <w:rsid w:val="00765680"/>
    <w:rsid w:val="00845C94"/>
    <w:rsid w:val="008C7A2C"/>
    <w:rsid w:val="00902188"/>
    <w:rsid w:val="009713C7"/>
    <w:rsid w:val="00990176"/>
    <w:rsid w:val="009B366A"/>
    <w:rsid w:val="00A207BC"/>
    <w:rsid w:val="00A42485"/>
    <w:rsid w:val="00A81393"/>
    <w:rsid w:val="00AB164B"/>
    <w:rsid w:val="00AD2A72"/>
    <w:rsid w:val="00B9426D"/>
    <w:rsid w:val="00B9637B"/>
    <w:rsid w:val="00C16FB1"/>
    <w:rsid w:val="00C55017"/>
    <w:rsid w:val="00CD3789"/>
    <w:rsid w:val="00CE6539"/>
    <w:rsid w:val="00D02A4C"/>
    <w:rsid w:val="00D81BBA"/>
    <w:rsid w:val="00DA43AB"/>
    <w:rsid w:val="00E8650E"/>
    <w:rsid w:val="00EC3E76"/>
    <w:rsid w:val="00ED5ADD"/>
    <w:rsid w:val="00F57801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B13DE9"/>
  <w15:chartTrackingRefBased/>
  <w15:docId w15:val="{C3BDAC0F-F6FE-4BFD-9D29-EEDFB9A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A4248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963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31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EC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E76"/>
  </w:style>
  <w:style w:type="character" w:customStyle="1" w:styleId="CommentTextChar">
    <w:name w:val="Comment Text Char"/>
    <w:basedOn w:val="DefaultParagraphFont"/>
    <w:link w:val="CommentText"/>
    <w:rsid w:val="00EC3E76"/>
  </w:style>
  <w:style w:type="paragraph" w:styleId="CommentSubject">
    <w:name w:val="annotation subject"/>
    <w:basedOn w:val="CommentText"/>
    <w:next w:val="CommentText"/>
    <w:link w:val="CommentSubjectChar"/>
    <w:rsid w:val="00E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s.gov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\OMB%20Clearance%201220-0170\2025%20expiration\Letters\Confidentia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Confidentiality</Template>
  <TotalTime>49</TotalTime>
  <Pages>1</Pages>
  <Words>308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letter</vt:lpstr>
    </vt:vector>
  </TitlesOfParts>
  <Company>Bureau of Labor Statistics</Company>
  <LinksUpToDate>false</LinksUpToDate>
  <CharactersWithSpaces>2346</CharactersWithSpaces>
  <SharedDoc>false</SharedDoc>
  <HLinks>
    <vt:vector size="6" baseType="variant">
      <vt:variant>
        <vt:i4>2818173</vt:i4>
      </vt:variant>
      <vt:variant>
        <vt:i4>30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letter</dc:title>
  <dc:subject>Letters to respondents on confidentiality</dc:subject>
  <dc:creator>Skopovi, Skyla - BLS</dc:creator>
  <cp:keywords/>
  <cp:lastModifiedBy>Good, Erin - BLS</cp:lastModifiedBy>
  <cp:revision>3</cp:revision>
  <cp:lastPrinted>2009-06-25T18:02:00Z</cp:lastPrinted>
  <dcterms:created xsi:type="dcterms:W3CDTF">2022-07-26T13:49:00Z</dcterms:created>
  <dcterms:modified xsi:type="dcterms:W3CDTF">2022-08-04T14:44:00Z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