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25F4D" w:rsidP="00825F4D" w14:paraId="32DB4102" w14:textId="77777777">
      <w:pPr>
        <w:rPr>
          <w:sz w:val="24"/>
        </w:rPr>
      </w:pPr>
      <w:r>
        <w:rPr>
          <w:rFonts w:ascii="Times" w:hAnsi="Times"/>
          <w:sz w:val="22"/>
        </w:rPr>
        <w:fldChar w:fldCharType="begin"/>
      </w:r>
      <w:r>
        <w:rPr>
          <w:rFonts w:ascii="Times" w:hAnsi="Times"/>
          <w:sz w:val="22"/>
        </w:rPr>
        <w:instrText xml:space="preserve"> TIME \@ "MMMM d, yyyy" </w:instrText>
      </w:r>
      <w:r>
        <w:rPr>
          <w:rFonts w:ascii="Times" w:hAnsi="Times"/>
          <w:sz w:val="22"/>
        </w:rPr>
        <w:fldChar w:fldCharType="separate"/>
      </w:r>
      <w:r w:rsidR="00D575B7">
        <w:rPr>
          <w:rFonts w:ascii="Times" w:hAnsi="Times"/>
          <w:noProof/>
          <w:sz w:val="22"/>
        </w:rPr>
        <w:t>June 29, 2022</w:t>
      </w:r>
      <w:r>
        <w:rPr>
          <w:rFonts w:ascii="Times" w:hAnsi="Times"/>
          <w:sz w:val="22"/>
        </w:rPr>
        <w:fldChar w:fldCharType="end"/>
      </w:r>
    </w:p>
    <w:p w:rsidR="00343600" w14:paraId="2059BA94" w14:textId="77777777">
      <w:pPr>
        <w:pStyle w:val="Heading1"/>
      </w:pPr>
    </w:p>
    <w:p w:rsidR="00825F4D" w:rsidP="00825F4D" w14:paraId="2D5772DE" w14:textId="77777777">
      <w:pPr>
        <w:framePr w:w="7253" w:h="1297" w:hRule="atLeast" w:hSpace="180" w:wrap="around" w:vAnchor="text" w:hAnchor="page" w:x="1769" w:y="157"/>
        <w:rPr>
          <w:sz w:val="24"/>
        </w:rPr>
      </w:pPr>
      <w:r>
        <w:rPr>
          <w:sz w:val="24"/>
        </w:rPr>
        <w:fldChar w:fldCharType="begin">
          <w:ffData>
            <w:name w:val="contact"/>
            <w:enabled/>
            <w:calcOnExit w:val="0"/>
            <w:textInput>
              <w:default w:val="Attn: Payroll Manager"/>
            </w:textInput>
          </w:ffData>
        </w:fldChar>
      </w:r>
      <w:bookmarkStart w:id="0" w:name="contact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Attn: Payroll Manager</w:t>
      </w:r>
      <w:r>
        <w:rPr>
          <w:sz w:val="24"/>
        </w:rPr>
        <w:fldChar w:fldCharType="end"/>
      </w:r>
      <w:bookmarkEnd w:id="0"/>
    </w:p>
    <w:bookmarkStart w:id="1" w:name="CON_TITLE"/>
    <w:p w:rsidR="00825F4D" w:rsidP="00825F4D" w14:paraId="0EDE83D8" w14:textId="77777777">
      <w:pPr>
        <w:framePr w:w="7253" w:h="1297" w:hRule="atLeast" w:hSpace="180" w:wrap="around" w:vAnchor="text" w:hAnchor="page" w:x="1769" w:y="157"/>
        <w:rPr>
          <w:sz w:val="24"/>
        </w:rPr>
      </w:pPr>
      <w:r>
        <w:rPr>
          <w:sz w:val="24"/>
        </w:rPr>
        <w:fldChar w:fldCharType="begin">
          <w:ffData>
            <w:name w:val="CON_TITLE"/>
            <w:enabled/>
            <w:calcOnExit w:val="0"/>
            <w:textInput>
              <w:maxLength w:val="32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:rsidR="00825F4D" w:rsidP="00825F4D" w14:paraId="0974BD1B" w14:textId="77777777">
      <w:pPr>
        <w:framePr w:w="7253" w:h="1297" w:hRule="atLeast" w:hSpace="180" w:wrap="around" w:vAnchor="text" w:hAnchor="page" w:x="1769" w:y="157"/>
        <w:rPr>
          <w:sz w:val="24"/>
        </w:rPr>
      </w:pPr>
      <w:r>
        <w:rPr>
          <w:sz w:val="24"/>
        </w:rPr>
        <w:fldChar w:fldCharType="begin">
          <w:ffData>
            <w:name w:val="Con_Firm"/>
            <w:enabled/>
            <w:calcOnExit w:val="0"/>
            <w:textInput>
              <w:default w:val="Con_Firm"/>
            </w:textInput>
          </w:ffData>
        </w:fldChar>
      </w:r>
      <w:bookmarkStart w:id="2" w:name="Con_Firm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Con_Firm</w:t>
      </w:r>
      <w:r>
        <w:rPr>
          <w:sz w:val="24"/>
        </w:rPr>
        <w:fldChar w:fldCharType="end"/>
      </w:r>
      <w:bookmarkEnd w:id="2"/>
    </w:p>
    <w:p w:rsidR="00825F4D" w:rsidP="00825F4D" w14:paraId="5E875ACC" w14:textId="77777777">
      <w:pPr>
        <w:framePr w:w="7253" w:h="1297" w:hRule="atLeast" w:hSpace="180" w:wrap="around" w:vAnchor="text" w:hAnchor="page" w:x="1769" w:y="157"/>
        <w:rPr>
          <w:sz w:val="24"/>
        </w:rPr>
      </w:pPr>
      <w:r>
        <w:rPr>
          <w:sz w:val="24"/>
        </w:rPr>
        <w:fldChar w:fldCharType="begin">
          <w:ffData>
            <w:name w:val="Con_Address"/>
            <w:enabled/>
            <w:calcOnExit w:val="0"/>
            <w:textInput>
              <w:default w:val="Con_Address"/>
            </w:textInput>
          </w:ffData>
        </w:fldChar>
      </w:r>
      <w:bookmarkStart w:id="3" w:name="Con_Address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Con_Address</w:t>
      </w:r>
      <w:r>
        <w:rPr>
          <w:sz w:val="24"/>
        </w:rPr>
        <w:fldChar w:fldCharType="end"/>
      </w:r>
      <w:bookmarkEnd w:id="3"/>
    </w:p>
    <w:p w:rsidR="00343600" w:rsidP="00825F4D" w14:paraId="09B32179" w14:textId="77777777">
      <w:pPr>
        <w:framePr w:w="7253" w:h="1297" w:hRule="atLeast" w:hSpace="180" w:wrap="around" w:vAnchor="text" w:hAnchor="page" w:x="1769" w:y="157"/>
      </w:pPr>
      <w:r>
        <w:rPr>
          <w:sz w:val="24"/>
        </w:rPr>
        <w:fldChar w:fldCharType="begin">
          <w:ffData>
            <w:name w:val="Con_City"/>
            <w:enabled/>
            <w:calcOnExit w:val="0"/>
            <w:textInput>
              <w:default w:val="Con_City"/>
            </w:textInput>
          </w:ffData>
        </w:fldChar>
      </w:r>
      <w:bookmarkStart w:id="4" w:name="Con_City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Con_City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, </w:t>
      </w:r>
      <w:r>
        <w:rPr>
          <w:sz w:val="24"/>
        </w:rPr>
        <w:fldChar w:fldCharType="begin">
          <w:ffData>
            <w:name w:val="Con_State"/>
            <w:enabled/>
            <w:calcOnExit w:val="0"/>
            <w:textInput>
              <w:default w:val="Con_State"/>
            </w:textInput>
          </w:ffData>
        </w:fldChar>
      </w:r>
      <w:bookmarkStart w:id="5" w:name="Con_State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Con_State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Con_Zipcode"/>
            <w:enabled/>
            <w:calcOnExit w:val="0"/>
            <w:textInput>
              <w:default w:val="Con_Zipcode"/>
            </w:textInput>
          </w:ffData>
        </w:fldChar>
      </w:r>
      <w:bookmarkStart w:id="6" w:name="Con_Zipcode"/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>Con_Zipcode</w:t>
      </w:r>
      <w:r>
        <w:rPr>
          <w:sz w:val="24"/>
        </w:rPr>
        <w:fldChar w:fldCharType="end"/>
      </w:r>
      <w:bookmarkEnd w:id="6"/>
    </w:p>
    <w:p w:rsidR="00343600" w14:paraId="3817DEDF" w14:textId="77777777">
      <w:pPr>
        <w:rPr>
          <w:sz w:val="24"/>
        </w:rPr>
      </w:pPr>
    </w:p>
    <w:p w:rsidR="00343600" w14:paraId="06CDE888" w14:textId="77777777">
      <w:pPr>
        <w:rPr>
          <w:sz w:val="24"/>
        </w:rPr>
      </w:pPr>
    </w:p>
    <w:p w:rsidR="00343600" w14:paraId="245E62E1" w14:textId="77777777">
      <w:pPr>
        <w:rPr>
          <w:sz w:val="24"/>
        </w:rPr>
      </w:pPr>
      <w:r>
        <w:rPr>
          <w:sz w:val="24"/>
        </w:rPr>
        <w:t>Dear</w:t>
      </w:r>
      <w:r w:rsidR="00825F4D">
        <w:rPr>
          <w:sz w:val="24"/>
        </w:rPr>
        <w:t xml:space="preserve"> </w:t>
      </w:r>
      <w:r w:rsidR="00825F4D">
        <w:rPr>
          <w:sz w:val="24"/>
        </w:rPr>
        <w:fldChar w:fldCharType="begin">
          <w:ffData>
            <w:name w:val="ms1"/>
            <w:enabled/>
            <w:calcOnExit w:val="0"/>
            <w:textInput>
              <w:default w:val="Payroll"/>
            </w:textInput>
          </w:ffData>
        </w:fldChar>
      </w:r>
      <w:bookmarkStart w:id="7" w:name="ms1"/>
      <w:r w:rsidR="00825F4D">
        <w:rPr>
          <w:sz w:val="24"/>
        </w:rPr>
        <w:instrText xml:space="preserve"> FORMTEXT </w:instrText>
      </w:r>
      <w:r w:rsidR="00825F4D">
        <w:rPr>
          <w:sz w:val="24"/>
        </w:rPr>
        <w:fldChar w:fldCharType="separate"/>
      </w:r>
      <w:r w:rsidR="00825F4D">
        <w:rPr>
          <w:noProof/>
          <w:sz w:val="24"/>
        </w:rPr>
        <w:t>Payroll</w:t>
      </w:r>
      <w:r w:rsidR="00825F4D">
        <w:rPr>
          <w:sz w:val="24"/>
        </w:rPr>
        <w:fldChar w:fldCharType="end"/>
      </w:r>
      <w:bookmarkEnd w:id="7"/>
      <w:r w:rsidR="00825F4D">
        <w:rPr>
          <w:sz w:val="24"/>
        </w:rPr>
        <w:t xml:space="preserve"> </w:t>
      </w:r>
      <w:r w:rsidR="00825F4D">
        <w:rPr>
          <w:sz w:val="24"/>
        </w:rPr>
        <w:fldChar w:fldCharType="begin">
          <w:ffData>
            <w:name w:val="lastname"/>
            <w:enabled/>
            <w:calcOnExit w:val="0"/>
            <w:textInput>
              <w:default w:val="Manager"/>
            </w:textInput>
          </w:ffData>
        </w:fldChar>
      </w:r>
      <w:bookmarkStart w:id="8" w:name="lastname"/>
      <w:r w:rsidR="00825F4D">
        <w:rPr>
          <w:sz w:val="24"/>
        </w:rPr>
        <w:instrText xml:space="preserve"> FORMTEXT </w:instrText>
      </w:r>
      <w:r w:rsidR="00825F4D">
        <w:rPr>
          <w:sz w:val="24"/>
        </w:rPr>
        <w:fldChar w:fldCharType="separate"/>
      </w:r>
      <w:r w:rsidR="00825F4D">
        <w:rPr>
          <w:noProof/>
          <w:sz w:val="24"/>
        </w:rPr>
        <w:t>Manager</w:t>
      </w:r>
      <w:r w:rsidR="00825F4D">
        <w:rPr>
          <w:sz w:val="24"/>
        </w:rPr>
        <w:fldChar w:fldCharType="end"/>
      </w:r>
      <w:bookmarkEnd w:id="8"/>
      <w:r>
        <w:rPr>
          <w:b/>
        </w:rPr>
        <w:t>:</w:t>
      </w:r>
    </w:p>
    <w:p w:rsidR="00343600" w14:paraId="5404116D" w14:textId="77777777">
      <w:pPr>
        <w:rPr>
          <w:sz w:val="24"/>
        </w:rPr>
      </w:pPr>
    </w:p>
    <w:p w:rsidR="00343600" w14:paraId="3B1D6B93" w14:textId="77777777">
      <w:pPr>
        <w:rPr>
          <w:sz w:val="24"/>
        </w:rPr>
      </w:pPr>
    </w:p>
    <w:p w:rsidR="00343600" w14:paraId="72B4AC3C" w14:textId="77777777">
      <w:pPr>
        <w:rPr>
          <w:sz w:val="24"/>
        </w:rPr>
      </w:pPr>
      <w:r>
        <w:rPr>
          <w:sz w:val="24"/>
        </w:rPr>
        <w:t>The Bureau of Labor Statistics would like to take this opportunity to thank you for your continued support of the Job Openings and Labor Turnover Survey (JOLTS).</w:t>
      </w:r>
    </w:p>
    <w:p w:rsidR="00343600" w14:paraId="18405EBA" w14:textId="77777777">
      <w:pPr>
        <w:rPr>
          <w:sz w:val="24"/>
        </w:rPr>
      </w:pPr>
    </w:p>
    <w:p w:rsidR="00343600" w14:paraId="787ED2D1" w14:textId="77777777">
      <w:pPr>
        <w:rPr>
          <w:sz w:val="24"/>
        </w:rPr>
      </w:pPr>
      <w:r>
        <w:rPr>
          <w:sz w:val="24"/>
        </w:rPr>
        <w:t xml:space="preserve">In this time of busy schedules and increasing workloads, we are extremely grateful that each month you take the time to provide us with data used to gauge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labor demand and turnover.</w:t>
      </w:r>
    </w:p>
    <w:p w:rsidR="00343600" w14:paraId="346AA68B" w14:textId="77777777">
      <w:pPr>
        <w:rPr>
          <w:sz w:val="24"/>
        </w:rPr>
      </w:pPr>
    </w:p>
    <w:p w:rsidR="00343600" w14:paraId="7A83FDD5" w14:textId="77777777">
      <w:pPr>
        <w:rPr>
          <w:sz w:val="24"/>
        </w:rPr>
      </w:pPr>
      <w:r>
        <w:rPr>
          <w:sz w:val="24"/>
        </w:rPr>
        <w:t xml:space="preserve">Please feel free to contact BLS with any questions you may have about the survey, and once again, thank you for your participation. </w:t>
      </w:r>
    </w:p>
    <w:p w:rsidR="00343600" w14:paraId="34ADBE54" w14:textId="77777777">
      <w:pPr>
        <w:rPr>
          <w:sz w:val="24"/>
        </w:rPr>
      </w:pPr>
    </w:p>
    <w:p w:rsidR="00343600" w14:paraId="086B705D" w14:textId="77777777">
      <w:pPr>
        <w:rPr>
          <w:sz w:val="24"/>
        </w:rPr>
      </w:pPr>
      <w:r>
        <w:rPr>
          <w:sz w:val="24"/>
        </w:rPr>
        <w:t>Best regards,</w:t>
      </w:r>
    </w:p>
    <w:p w:rsidR="00633805" w14:paraId="1CC25D14" w14:textId="77777777">
      <w:pPr>
        <w:rPr>
          <w:sz w:val="24"/>
        </w:rPr>
      </w:pPr>
    </w:p>
    <w:p w:rsidR="00633805" w:rsidP="00633805" w14:paraId="67799211" w14:textId="77777777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Michelle Kilgore</w:t>
      </w:r>
    </w:p>
    <w:p w:rsidR="00343600" w14:paraId="3DE59328" w14:textId="77777777">
      <w:pPr>
        <w:rPr>
          <w:sz w:val="24"/>
        </w:rPr>
      </w:pPr>
      <w:r>
        <w:rPr>
          <w:sz w:val="24"/>
        </w:rPr>
        <w:t>Data Collection Center Manager</w:t>
      </w:r>
    </w:p>
    <w:p w:rsidR="00343600" w14:paraId="2B4B3E79" w14:textId="77777777">
      <w:pPr>
        <w:rPr>
          <w:sz w:val="24"/>
        </w:rPr>
      </w:pPr>
      <w:r>
        <w:rPr>
          <w:sz w:val="24"/>
        </w:rPr>
        <w:t>Bureau of Labor Statistics</w:t>
      </w:r>
    </w:p>
    <w:p w:rsidR="00343600" w14:paraId="00A872BD" w14:textId="77777777">
      <w:pPr>
        <w:rPr>
          <w:sz w:val="24"/>
        </w:rPr>
      </w:pPr>
    </w:p>
    <w:p w:rsidR="00343600" w14:paraId="59467AC6" w14:textId="77777777">
      <w:pPr>
        <w:rPr>
          <w:sz w:val="24"/>
        </w:rPr>
      </w:pPr>
    </w:p>
    <w:p w:rsidR="00343600" w14:paraId="7FE0EE05" w14:textId="77777777">
      <w:pPr>
        <w:rPr>
          <w:sz w:val="24"/>
        </w:rPr>
      </w:pPr>
    </w:p>
    <w:p w:rsidR="00343600" w14:paraId="7318374A" w14:textId="77777777">
      <w:pPr>
        <w:rPr>
          <w:sz w:val="24"/>
        </w:rPr>
      </w:pPr>
    </w:p>
    <w:sectPr>
      <w:headerReference w:type="default" r:id="rId4"/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882" w:type="dxa"/>
      <w:tblBorders>
        <w:bottom w:val="single" w:sz="6" w:space="0" w:color="C0C0C0"/>
      </w:tblBorders>
      <w:tblLayout w:type="fixed"/>
      <w:tblCellMar>
        <w:top w:w="0" w:type="dxa"/>
        <w:bottom w:w="0" w:type="dxa"/>
      </w:tblCellMar>
      <w:tblLook w:val="0000"/>
    </w:tblPr>
    <w:tblGrid>
      <w:gridCol w:w="3304"/>
      <w:gridCol w:w="3776"/>
      <w:gridCol w:w="3449"/>
    </w:tblGrid>
    <w:tr w14:paraId="388FAFE6" w14:textId="77777777">
      <w:tblPrEx>
        <w:tblW w:w="0" w:type="auto"/>
        <w:tblInd w:w="-882" w:type="dxa"/>
        <w:tblBorders>
          <w:bottom w:val="single" w:sz="6" w:space="0" w:color="C0C0C0"/>
        </w:tblBorders>
        <w:tblLayout w:type="fixed"/>
        <w:tblCellMar>
          <w:top w:w="0" w:type="dxa"/>
          <w:bottom w:w="0" w:type="dxa"/>
        </w:tblCellMar>
        <w:tblLook w:val="0000"/>
      </w:tblPrEx>
      <w:tc>
        <w:tcPr>
          <w:tcW w:w="3304" w:type="dxa"/>
        </w:tcPr>
        <w:p w:rsidR="00343600" w14:paraId="06194795" w14:textId="31ED46E4">
          <w:pPr>
            <w:pStyle w:val="Heading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5257800</wp:posOffset>
                    </wp:positionH>
                    <wp:positionV relativeFrom="paragraph">
                      <wp:posOffset>-11430</wp:posOffset>
                    </wp:positionV>
                    <wp:extent cx="731520" cy="64516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645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3600" w14:textId="67DF990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23900" cy="632460"/>
                                      <wp:effectExtent l="0" t="0" r="0" b="0"/>
                                      <wp:docPr id="173906767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739067674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xmlns:r="http://schemas.openxmlformats.org/officeDocument/2006/relationships" r:embed="rId1">
                                                <a:extLst>
                                                  <a:ext xmlns:a="http://schemas.openxmlformats.org/drawingml/2006/main"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632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2049" type="#_x0000_t202" style="width:57.6pt;height:50.8pt;margin-top:-0.9pt;margin-left:41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      <v:textbox inset="0,0,0,0">
                      <w:txbxContent>
                        <w:p w:rsidR="00343600" w14:paraId="003C3F30" w14:textId="67DF990C">
                          <w:drawing>
                            <wp:inline distT="0" distB="0" distL="0" distR="0">
                              <wp:extent cx="723900" cy="632460"/>
                              <wp:effectExtent l="0" t="0" r="0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632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p>
                      </w:txbxContent>
                    </v:textbox>
                  </v:shape>
                </w:pict>
              </mc:Fallback>
            </mc:AlternateContent>
          </w:r>
          <w:smartTag w:uri="urn:schemas-microsoft-com:office:smarttags" w:element="place">
            <w:smartTag w:uri="urn:schemas-microsoft-com:office:smarttags" w:element="country-region">
              <w:r>
                <w:t>U.S.</w:t>
              </w:r>
            </w:smartTag>
          </w:smartTag>
          <w:r>
            <w:t xml:space="preserve"> Department of Labor</w:t>
          </w:r>
        </w:p>
      </w:tc>
      <w:tc>
        <w:tcPr>
          <w:tcW w:w="3776" w:type="dxa"/>
        </w:tcPr>
        <w:p w:rsidR="00343600" w14:paraId="12DBC63F" w14:textId="77777777">
          <w:pPr>
            <w:jc w:val="center"/>
            <w:rPr>
              <w:rFonts w:ascii="Arial" w:hAnsi="Arial"/>
              <w:color w:val="808080"/>
              <w:sz w:val="18"/>
            </w:rPr>
          </w:pPr>
          <w:r>
            <w:rPr>
              <w:rFonts w:ascii="Arial" w:hAnsi="Arial"/>
              <w:color w:val="808080"/>
              <w:sz w:val="18"/>
            </w:rPr>
            <w:t>Bureau of Labor Statistics</w:t>
          </w:r>
        </w:p>
        <w:p w:rsidR="00343600" w14:paraId="14510B52" w14:textId="77777777">
          <w:pPr>
            <w:jc w:val="center"/>
            <w:rPr>
              <w:rFonts w:ascii="Arial" w:hAnsi="Arial"/>
              <w:color w:val="808080"/>
              <w:sz w:val="18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/>
                  <w:color w:val="808080"/>
                  <w:sz w:val="18"/>
                </w:rPr>
                <w:t>JOLTS</w:t>
              </w:r>
            </w:smartTag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/>
                  <w:color w:val="808080"/>
                  <w:sz w:val="18"/>
                </w:rPr>
                <w:t>Data</w:t>
              </w:r>
            </w:smartTag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/>
                  <w:color w:val="808080"/>
                  <w:sz w:val="18"/>
                </w:rPr>
                <w:t>Collection</w:t>
              </w:r>
            </w:smartTag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color w:val="808080"/>
                  <w:sz w:val="18"/>
                </w:rPr>
                <w:t>Center</w:t>
              </w:r>
            </w:smartTag>
          </w:smartTag>
        </w:p>
        <w:p w:rsidR="00343600" w14:paraId="042C179E" w14:textId="77777777">
          <w:pPr>
            <w:jc w:val="center"/>
            <w:rPr>
              <w:rFonts w:ascii="Arial" w:hAnsi="Arial"/>
              <w:color w:val="808080"/>
              <w:sz w:val="18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808080"/>
                  <w:sz w:val="18"/>
                </w:rPr>
                <w:t>61 Forsyth Street SW, Suite 7T50</w:t>
              </w:r>
            </w:smartTag>
          </w:smartTag>
        </w:p>
        <w:p w:rsidR="00343600" w14:paraId="2A92BF2C" w14:textId="77777777">
          <w:pPr>
            <w:jc w:val="center"/>
            <w:rPr>
              <w:rFonts w:ascii="Arial" w:hAnsi="Arial"/>
              <w:color w:val="808080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color w:val="808080"/>
                  <w:sz w:val="18"/>
                </w:rPr>
                <w:t>Atlanta</w:t>
              </w:r>
            </w:smartTag>
            <w:r>
              <w:rPr>
                <w:rFonts w:ascii="Arial" w:hAnsi="Arial"/>
                <w:color w:val="808080"/>
                <w:sz w:val="18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  <w:color w:val="808080"/>
                  <w:sz w:val="18"/>
                </w:rPr>
                <w:t>Georgia</w:t>
              </w:r>
            </w:smartTag>
          </w:smartTag>
          <w:r>
            <w:rPr>
              <w:rFonts w:ascii="Arial" w:hAnsi="Arial"/>
              <w:color w:val="808080"/>
              <w:sz w:val="18"/>
            </w:rPr>
            <w:t xml:space="preserve"> 30303</w:t>
          </w:r>
        </w:p>
        <w:p w:rsidR="00343600" w14:paraId="5ABCCC5B" w14:textId="77777777">
          <w:pPr>
            <w:jc w:val="center"/>
            <w:rPr>
              <w:rFonts w:ascii="Arial" w:hAnsi="Arial"/>
              <w:b/>
              <w:color w:val="808080"/>
              <w:sz w:val="18"/>
            </w:rPr>
          </w:pPr>
          <w:r>
            <w:rPr>
              <w:rFonts w:ascii="Arial" w:hAnsi="Arial"/>
              <w:b/>
              <w:color w:val="808080"/>
              <w:sz w:val="18"/>
            </w:rPr>
            <w:t>800-341-4620</w:t>
          </w:r>
        </w:p>
      </w:tc>
      <w:tc>
        <w:tcPr>
          <w:tcW w:w="3449" w:type="dxa"/>
        </w:tcPr>
        <w:p w:rsidR="00343600" w14:paraId="17F8A2F1" w14:textId="77777777">
          <w:pPr>
            <w:jc w:val="right"/>
          </w:pPr>
        </w:p>
      </w:tc>
    </w:tr>
  </w:tbl>
  <w:p w:rsidR="00343600" w14:paraId="7B5BD4C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B052C7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CE004C3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324B292F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529C6757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58F9107B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5B33E5B"/>
    <w:multiLevelType w:val="singleLevel"/>
    <w:tmpl w:val="505C4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E7"/>
    <w:rsid w:val="000549DF"/>
    <w:rsid w:val="00343600"/>
    <w:rsid w:val="0054435F"/>
    <w:rsid w:val="0061441E"/>
    <w:rsid w:val="00633805"/>
    <w:rsid w:val="0082050E"/>
    <w:rsid w:val="00825F4D"/>
    <w:rsid w:val="00873CE7"/>
    <w:rsid w:val="008E6ACF"/>
    <w:rsid w:val="00D575B7"/>
    <w:rsid w:val="00E40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B0873F6"/>
  <w15:chartTrackingRefBased/>
  <w15:docId w15:val="{6F034A91-2286-44FE-82E5-54FAE7AB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ThanksLetter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Bureau of Labor Statistics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PSB Network</dc:creator>
  <cp:lastModifiedBy>Good, Erin - BLS</cp:lastModifiedBy>
  <cp:revision>2</cp:revision>
  <cp:lastPrinted>2000-02-23T21:32:00Z</cp:lastPrinted>
  <dcterms:created xsi:type="dcterms:W3CDTF">2022-06-29T21:31:00Z</dcterms:created>
  <dcterms:modified xsi:type="dcterms:W3CDTF">2022-06-29T21:31:00Z</dcterms:modified>
</cp:coreProperties>
</file>