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16844" w14:paraId="1BB85D87" w14:textId="713DCBF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12065</wp:posOffset>
            </wp:positionV>
            <wp:extent cx="365125" cy="3536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91440</wp:posOffset>
                </wp:positionV>
                <wp:extent cx="1828800" cy="274320"/>
                <wp:effectExtent l="0" t="0" r="0" b="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844" w14:textId="77777777"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/>
                                    <w:b/>
                                    <w:color w:val="000000"/>
                                  </w:rPr>
                                  <w:t>U.S.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Department of Labor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5" type="#_x0000_t202" style="width:2in;height:21.6pt;margin-top:7.2pt;margin-left:262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  <v:textbox>
                  <w:txbxContent>
                    <w:p w:rsidR="00D16844" w14:paraId="5E573476" w14:textId="77777777"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U.S.</w:t>
                          </w:r>
                        </w:smartTag>
                      </w:smartTag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Department of Labor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-91440</wp:posOffset>
                </wp:positionV>
                <wp:extent cx="5852160" cy="6400800"/>
                <wp:effectExtent l="0" t="0" r="0" b="0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6400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width:460.8pt;height:7in;margin-top:-7.2pt;margin-left:-1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2336" o:allowincell="f" filled="f" strokeweight="3pt">
                <v:stroke linestyle="thinThin"/>
              </v:rect>
            </w:pict>
          </mc:Fallback>
        </mc:AlternateContent>
      </w:r>
      <w:r>
        <w:rPr>
          <w:sz w:val="24"/>
        </w:rPr>
        <w:t>To:</w:t>
      </w:r>
      <w:r>
        <w:rPr>
          <w:sz w:val="24"/>
        </w:rPr>
        <w:tab/>
      </w:r>
      <w:r>
        <w:rPr>
          <w:b/>
          <w:sz w:val="24"/>
        </w:rPr>
        <w:fldChar w:fldCharType="begin">
          <w:ffData>
            <w:name w:val="CONTACT_NAME1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CONTACT_NAME1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0"/>
    </w:p>
    <w:p w:rsidR="00D16844" w14:paraId="0AE8B4E6" w14:textId="77777777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fldChar w:fldCharType="begin">
          <w:ffData>
            <w:name w:val="JOLTS_FIRM_NAME1"/>
            <w:enabled/>
            <w:calcOnExit w:val="0"/>
            <w:textInput>
              <w:maxLength w:val="35"/>
              <w:format w:val="UPPERCASE"/>
            </w:textInput>
          </w:ffData>
        </w:fldChar>
      </w:r>
      <w:bookmarkStart w:id="1" w:name="JOLTS_FIRM_NAME1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"/>
    </w:p>
    <w:p w:rsidR="00D16844" w14:paraId="1C709F84" w14:textId="77777777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urrentDate"/>
            <w:enabled/>
            <w:calcOnExit w:val="0"/>
            <w:textInput>
              <w:maxLength w:val="35"/>
            </w:textInput>
          </w:ffData>
        </w:fldChar>
      </w:r>
      <w:bookmarkStart w:id="2" w:name="CurrentDate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D16844" w14:paraId="27A45B21" w14:textId="77777777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 xml:space="preserve">JOLTS/DCC, </w:t>
      </w:r>
      <w:r>
        <w:rPr>
          <w:sz w:val="24"/>
        </w:rPr>
        <w:fldChar w:fldCharType="begin">
          <w:ffData>
            <w:name w:val="INTERVIEWERNAME"/>
            <w:enabled/>
            <w:calcOnExit w:val="0"/>
            <w:textInput>
              <w:maxLength w:val="35"/>
              <w:format w:val="UPPERCASE"/>
            </w:textInput>
          </w:ffData>
        </w:fldChar>
      </w:r>
      <w:bookmarkStart w:id="3" w:name="INTERVIEWERNAME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:rsidR="00D16844" w14:paraId="6748C219" w14:textId="77777777">
      <w:pPr>
        <w:rPr>
          <w:sz w:val="24"/>
        </w:rPr>
      </w:pPr>
      <w:r>
        <w:rPr>
          <w:sz w:val="24"/>
        </w:rPr>
        <w:t xml:space="preserve">Reporting ID Number:  </w:t>
      </w:r>
      <w:r>
        <w:rPr>
          <w:b/>
          <w:sz w:val="24"/>
        </w:rPr>
        <w:fldChar w:fldCharType="begin">
          <w:ffData>
            <w:name w:val="SCHEDULE_NUMBER1"/>
            <w:enabled/>
            <w:calcOnExit w:val="0"/>
            <w:textInput>
              <w:maxLength w:val="8"/>
              <w:format w:val="UPPERCASE"/>
            </w:textInput>
          </w:ffData>
        </w:fldChar>
      </w:r>
      <w:bookmarkStart w:id="4" w:name="SCHEDULE_NUMBER1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fldChar w:fldCharType="end"/>
      </w:r>
      <w:bookmarkEnd w:id="4"/>
    </w:p>
    <w:p w:rsidR="00D16844" w14:paraId="6D4B335D" w14:textId="77777777">
      <w:pPr>
        <w:rPr>
          <w:sz w:val="24"/>
        </w:rPr>
      </w:pPr>
    </w:p>
    <w:p w:rsidR="00D16844" w14:paraId="78FE6168" w14:textId="7777777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JOB OPENINGS AND LABOR TURNOVER REPORT</w:t>
      </w:r>
    </w:p>
    <w:p w:rsidR="00D16844" w14:paraId="51EBBEE7" w14:textId="46F1F2A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1670050</wp:posOffset>
                </wp:positionV>
                <wp:extent cx="2194560" cy="1286510"/>
                <wp:effectExtent l="0" t="0" r="0" b="0"/>
                <wp:wrapSquare wrapText="bothSides"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844" w14:textId="77777777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We have not yet </w:t>
                            </w:r>
                          </w:p>
                          <w:p w:rsidR="00D16844" w14:textId="77777777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received your Job</w:t>
                            </w:r>
                          </w:p>
                          <w:p w:rsidR="00D16844" w14:textId="77777777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Openings and Turnover data</w:t>
                            </w:r>
                          </w:p>
                          <w:p w:rsidR="00D16844" w14:textId="7777777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width:172.8pt;height:101.3pt;margin-top:131.5pt;margin-left:12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o:allowincell="f" filled="f" stroked="f">
                <v:fill opacity="32896f"/>
                <v:textbox>
                  <w:txbxContent>
                    <w:p w:rsidR="00D16844" w14:paraId="3CBE53C3" w14:textId="77777777">
                      <w:pPr>
                        <w:pStyle w:val="BodyText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We have not yet </w:t>
                      </w:r>
                    </w:p>
                    <w:p w:rsidR="00D16844" w14:paraId="6CA04358" w14:textId="77777777">
                      <w:pPr>
                        <w:pStyle w:val="BodyText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received your Job</w:t>
                      </w:r>
                    </w:p>
                    <w:p w:rsidR="00D16844" w14:paraId="5B446933" w14:textId="77777777">
                      <w:pPr>
                        <w:pStyle w:val="BodyText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Openings and Turnover data</w:t>
                      </w:r>
                    </w:p>
                    <w:p w:rsidR="00D16844" w14:paraId="6A84A876" w14:textId="77777777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252pt;height:223.2pt;margin-top:23.5pt;margin-left:97.2pt;position:absolute;z-index:251658240" o:oleicon="f" o:allowincell="f">
            <v:imagedata r:id="rId5" o:title=""/>
            <w10:wrap type="topAndBottom"/>
          </v:shape>
          <o:OLEObject Type="Embed" ProgID="PBrush" ShapeID="_x0000_s1028" DrawAspect="Content" ObjectID="_1718028994" r:id="rId6"/>
        </w:pict>
      </w:r>
      <w:r>
        <w:rPr>
          <w:rFonts w:ascii="Arial" w:hAnsi="Arial"/>
          <w:b/>
          <w:sz w:val="28"/>
        </w:rPr>
        <w:t xml:space="preserve">We missed your data for </w:t>
      </w:r>
      <w:r>
        <w:rPr>
          <w:rFonts w:ascii="Arial" w:hAnsi="Arial"/>
          <w:b/>
          <w:sz w:val="28"/>
        </w:rPr>
        <w:fldChar w:fldCharType="begin">
          <w:ffData>
            <w:name w:val="MONTH1"/>
            <w:enabled/>
            <w:calcOnExit w:val="0"/>
            <w:textInput>
              <w:maxLength w:val="10"/>
            </w:textInput>
          </w:ffData>
        </w:fldChar>
      </w:r>
      <w:bookmarkStart w:id="5" w:name="MONTH1"/>
      <w:r>
        <w:rPr>
          <w:rFonts w:ascii="Arial" w:hAnsi="Arial"/>
          <w:b/>
          <w:sz w:val="28"/>
        </w:rPr>
        <w:instrText xml:space="preserve"> FORMTEXT </w:instrText>
      </w:r>
      <w:r>
        <w:rPr>
          <w:rFonts w:ascii="Arial" w:hAnsi="Arial"/>
          <w:b/>
          <w:sz w:val="28"/>
        </w:rPr>
        <w:fldChar w:fldCharType="separate"/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sz w:val="28"/>
        </w:rPr>
        <w:fldChar w:fldCharType="end"/>
      </w:r>
      <w:bookmarkEnd w:id="5"/>
    </w:p>
    <w:p w:rsidR="00D16844" w14:paraId="5C0781F4" w14:textId="77777777">
      <w:pPr>
        <w:pStyle w:val="Heading3"/>
        <w:rPr>
          <w:rFonts w:ascii="Arial" w:hAnsi="Arial"/>
        </w:rPr>
      </w:pPr>
      <w:r>
        <w:rPr>
          <w:rFonts w:ascii="Arial" w:hAnsi="Arial"/>
        </w:rPr>
        <w:t>PLEASE REPORT BY</w:t>
      </w:r>
    </w:p>
    <w:p w:rsidR="00D16844" w14:paraId="271145E8" w14:textId="77777777">
      <w:pPr>
        <w:pStyle w:val="Heading4"/>
        <w:rPr>
          <w:rFonts w:ascii="Arial" w:hAnsi="Arial"/>
          <w:sz w:val="24"/>
        </w:rPr>
      </w:pPr>
      <w:r>
        <w:rPr>
          <w:rFonts w:ascii="Arial" w:hAnsi="Arial"/>
          <w:sz w:val="28"/>
        </w:rPr>
        <w:fldChar w:fldCharType="begin">
          <w:ffData>
            <w:name w:val="FAXDATE_NRP"/>
            <w:enabled/>
            <w:calcOnExit w:val="0"/>
            <w:textInput>
              <w:maxLength w:val="20"/>
            </w:textInput>
          </w:ffData>
        </w:fldChar>
      </w:r>
      <w:bookmarkStart w:id="6" w:name="FAXDATE_NRP"/>
      <w:r>
        <w:rPr>
          <w:rFonts w:ascii="Arial" w:hAnsi="Arial"/>
          <w:sz w:val="28"/>
        </w:rPr>
        <w:instrText xml:space="preserve"> FORMTEXT 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sz w:val="28"/>
        </w:rPr>
        <w:fldChar w:fldCharType="end"/>
      </w:r>
      <w:bookmarkEnd w:id="6"/>
    </w:p>
    <w:p w:rsidR="00D16844" w14:paraId="5CB3AE12" w14:textId="77777777">
      <w:pPr>
        <w:jc w:val="center"/>
        <w:rPr>
          <w:rFonts w:ascii="Arial" w:hAnsi="Arial"/>
          <w:sz w:val="24"/>
        </w:rPr>
      </w:pPr>
    </w:p>
    <w:p w:rsidR="00D16844" w14:paraId="7429CBBE" w14:textId="77777777">
      <w:pPr>
        <w:jc w:val="center"/>
        <w:rPr>
          <w:rFonts w:ascii="Arial" w:hAnsi="Arial"/>
          <w:sz w:val="24"/>
        </w:rPr>
      </w:pPr>
    </w:p>
    <w:p w:rsidR="00D16844" w14:paraId="027A24C0" w14:textId="77777777">
      <w:pPr>
        <w:pStyle w:val="Heading2"/>
        <w:rPr>
          <w:rFonts w:ascii="Arial" w:hAnsi="Arial"/>
        </w:rPr>
      </w:pPr>
      <w:r>
        <w:rPr>
          <w:rFonts w:ascii="Arial" w:hAnsi="Arial"/>
        </w:rPr>
        <w:t>To report your data, call</w:t>
      </w:r>
    </w:p>
    <w:p w:rsidR="00D16844" w14:paraId="22E07C72" w14:textId="77777777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1-800-216-6631</w:t>
      </w:r>
    </w:p>
    <w:p w:rsidR="00D16844" w14:paraId="1912D8B7" w14:textId="77777777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If you have already reported your data, please disregard this notice.</w:t>
      </w:r>
    </w:p>
    <w:p w:rsidR="00D16844" w14:paraId="0310B0E9" w14:textId="7777777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16"/>
        </w:rPr>
        <w:t xml:space="preserve">If you have any questions or comments, please call </w:t>
      </w:r>
      <w:r>
        <w:rPr>
          <w:rFonts w:ascii="Arial" w:hAnsi="Arial"/>
          <w:b/>
          <w:sz w:val="24"/>
        </w:rPr>
        <w:t>1-800-341-4620</w:t>
      </w:r>
    </w:p>
    <w:p w:rsidR="00D16844" w14:paraId="325F989D" w14:textId="77777777">
      <w:pPr>
        <w:jc w:val="center"/>
        <w:rPr>
          <w:b/>
          <w:sz w:val="24"/>
        </w:rPr>
      </w:pPr>
      <w:r>
        <w:rPr>
          <w:rFonts w:ascii="Arial" w:hAnsi="Arial"/>
          <w:b/>
          <w:sz w:val="24"/>
        </w:rPr>
        <w:t>YOUR DATA ARE IMPORTANT</w:t>
      </w:r>
    </w:p>
    <w:p w:rsidR="00D16844" w14:paraId="186E7AD5" w14:textId="77777777">
      <w:pPr>
        <w:jc w:val="center"/>
        <w:rPr>
          <w:sz w:val="24"/>
        </w:rPr>
      </w:pP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86"/>
    <w:rsid w:val="003F2807"/>
    <w:rsid w:val="006344BC"/>
    <w:rsid w:val="00720099"/>
    <w:rsid w:val="00D16844"/>
    <w:rsid w:val="00EF03D3"/>
    <w:rsid w:val="00F46386"/>
    <w:rsid w:val="00FA00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9065C68"/>
  <w15:chartTrackingRefBased/>
  <w15:docId w15:val="{241EB518-A0F3-4088-8E47-EEAC9564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oleObject" Target="embeddings/oleObject1.bin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J:\JoltsTemplates\FAX_NRP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FAX_NRP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Bureau of Labor Statistics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WOHLFORD_J</dc:creator>
  <cp:lastModifiedBy>Good, Erin - BLS</cp:lastModifiedBy>
  <cp:revision>2</cp:revision>
  <dcterms:created xsi:type="dcterms:W3CDTF">2022-06-29T21:30:00Z</dcterms:created>
  <dcterms:modified xsi:type="dcterms:W3CDTF">2022-06-29T21:30:00Z</dcterms:modified>
</cp:coreProperties>
</file>