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This survey docket does not have a special form or instrument used for </w:t>
      </w:r>
    </w:p>
    <w:p w:rsidRPr="007F06D7" w:rsid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Non-respondents. </w:t>
      </w:r>
      <w:r w:rsidR="000C557D">
        <w:rPr>
          <w:rFonts w:ascii="Arial" w:hAnsi="Arial" w:cs="Arial"/>
        </w:rPr>
        <w:t xml:space="preserve"> </w:t>
      </w:r>
      <w:r w:rsidR="005A17C9">
        <w:rPr>
          <w:rFonts w:ascii="Arial" w:hAnsi="Arial" w:cs="Arial"/>
        </w:rPr>
        <w:t xml:space="preserve"> </w:t>
      </w:r>
      <w:bookmarkStart w:name="_GoBack" w:id="0"/>
      <w:bookmarkEnd w:id="0"/>
      <w:r w:rsidR="000C557D">
        <w:rPr>
          <w:rFonts w:ascii="Arial" w:hAnsi="Arial" w:cs="Arial"/>
        </w:rPr>
        <w:t xml:space="preserve"> </w:t>
      </w:r>
    </w:p>
    <w:sectPr w:rsidRPr="007F06D7" w:rsidR="007F0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F06D7"/>
    <w:rsid w:val="00027C37"/>
    <w:rsid w:val="000C557D"/>
    <w:rsid w:val="005A17C9"/>
    <w:rsid w:val="007F06D7"/>
    <w:rsid w:val="00E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0DBC35-C55D-4F87-B0B7-ED81DF76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CD041ACC.dotm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docket does not have a special form or instrument used for </vt:lpstr>
    </vt:vector>
  </TitlesOfParts>
  <Company>NASS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docket does not have a special form or instrument used for </dc:title>
  <dc:subject/>
  <dc:creator>HancDa</dc:creator>
  <cp:keywords/>
  <dc:description/>
  <cp:lastModifiedBy>Hancock, David - NASS</cp:lastModifiedBy>
  <cp:revision>5</cp:revision>
  <dcterms:created xsi:type="dcterms:W3CDTF">2013-02-12T13:55:00Z</dcterms:created>
  <dcterms:modified xsi:type="dcterms:W3CDTF">2017-10-04T17:30:00Z</dcterms:modified>
</cp:coreProperties>
</file>