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F3938" w:rsidR="001870A9" w:rsidP="001870A9" w:rsidRDefault="004E252E" w14:paraId="79557C84" w14:textId="58ABE57B">
      <w:pPr>
        <w:spacing w:before="161" w:line="248" w:lineRule="exact"/>
        <w:ind w:left="3689" w:right="1030" w:hanging="2519"/>
        <w:jc w:val="center"/>
        <w:rPr>
          <w:rFonts w:ascii="Arial" w:hAnsi="Arial" w:cs="Arial"/>
          <w:b/>
          <w:sz w:val="20"/>
        </w:rPr>
      </w:pPr>
      <w:r w:rsidRPr="004F3938">
        <w:rPr>
          <w:rFonts w:ascii="Arial" w:hAnsi="Arial" w:cs="Arial"/>
          <w:noProof/>
        </w:rPr>
        <mc:AlternateContent>
          <mc:Choice Requires="wpg">
            <w:drawing>
              <wp:anchor distT="0" distB="0" distL="114300" distR="114300" simplePos="0" relativeHeight="251653120" behindDoc="0" locked="0" layoutInCell="1" allowOverlap="1" wp14:editId="7C2704B5" wp14:anchorId="0F34EE05">
                <wp:simplePos x="0" y="0"/>
                <wp:positionH relativeFrom="page">
                  <wp:posOffset>664210</wp:posOffset>
                </wp:positionH>
                <wp:positionV relativeFrom="paragraph">
                  <wp:posOffset>40640</wp:posOffset>
                </wp:positionV>
                <wp:extent cx="753110" cy="514985"/>
                <wp:effectExtent l="0" t="0" r="889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14985"/>
                          <a:chOff x="2291" y="83"/>
                          <a:chExt cx="1186" cy="811"/>
                        </a:xfrm>
                      </wpg:grpSpPr>
                      <pic:pic xmlns:pic="http://schemas.openxmlformats.org/drawingml/2006/picture">
                        <pic:nvPicPr>
                          <pic:cNvPr id="16"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91" y="88"/>
                            <a:ext cx="521" cy="3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44" y="83"/>
                            <a:ext cx="632" cy="351"/>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18"/>
                        <wps:cNvSpPr>
                          <a:spLocks/>
                        </wps:cNvSpPr>
                        <wps:spPr bwMode="auto">
                          <a:xfrm>
                            <a:off x="2303" y="474"/>
                            <a:ext cx="1158" cy="219"/>
                          </a:xfrm>
                          <a:custGeom>
                            <a:avLst/>
                            <a:gdLst>
                              <a:gd name="T0" fmla="+- 0 3034 2304"/>
                              <a:gd name="T1" fmla="*/ T0 w 1158"/>
                              <a:gd name="T2" fmla="+- 0 475 475"/>
                              <a:gd name="T3" fmla="*/ 475 h 219"/>
                              <a:gd name="T4" fmla="+- 0 2771 2304"/>
                              <a:gd name="T5" fmla="*/ T4 w 1158"/>
                              <a:gd name="T6" fmla="+- 0 495 475"/>
                              <a:gd name="T7" fmla="*/ 495 h 219"/>
                              <a:gd name="T8" fmla="+- 0 2564 2304"/>
                              <a:gd name="T9" fmla="*/ T8 w 1158"/>
                              <a:gd name="T10" fmla="+- 0 561 475"/>
                              <a:gd name="T11" fmla="*/ 561 h 219"/>
                              <a:gd name="T12" fmla="+- 0 2304 2304"/>
                              <a:gd name="T13" fmla="*/ T12 w 1158"/>
                              <a:gd name="T14" fmla="+- 0 693 475"/>
                              <a:gd name="T15" fmla="*/ 693 h 219"/>
                              <a:gd name="T16" fmla="+- 0 2578 2304"/>
                              <a:gd name="T17" fmla="*/ T16 w 1158"/>
                              <a:gd name="T18" fmla="+- 0 589 475"/>
                              <a:gd name="T19" fmla="*/ 589 h 219"/>
                              <a:gd name="T20" fmla="+- 0 2791 2304"/>
                              <a:gd name="T21" fmla="*/ T20 w 1158"/>
                              <a:gd name="T22" fmla="+- 0 537 475"/>
                              <a:gd name="T23" fmla="*/ 537 h 219"/>
                              <a:gd name="T24" fmla="+- 0 3049 2304"/>
                              <a:gd name="T25" fmla="*/ T24 w 1158"/>
                              <a:gd name="T26" fmla="+- 0 523 475"/>
                              <a:gd name="T27" fmla="*/ 523 h 219"/>
                              <a:gd name="T28" fmla="+- 0 3461 2304"/>
                              <a:gd name="T29" fmla="*/ T28 w 1158"/>
                              <a:gd name="T30" fmla="+- 0 523 475"/>
                              <a:gd name="T31" fmla="*/ 523 h 219"/>
                              <a:gd name="T32" fmla="+- 0 3461 2304"/>
                              <a:gd name="T33" fmla="*/ T32 w 1158"/>
                              <a:gd name="T34" fmla="+- 0 482 475"/>
                              <a:gd name="T35" fmla="*/ 482 h 219"/>
                              <a:gd name="T36" fmla="+- 0 3034 2304"/>
                              <a:gd name="T37" fmla="*/ T36 w 1158"/>
                              <a:gd name="T38" fmla="+- 0 475 475"/>
                              <a:gd name="T39" fmla="*/ 475 h 219"/>
                              <a:gd name="T40" fmla="+- 0 3461 2304"/>
                              <a:gd name="T41" fmla="*/ T40 w 1158"/>
                              <a:gd name="T42" fmla="+- 0 523 475"/>
                              <a:gd name="T43" fmla="*/ 523 h 219"/>
                              <a:gd name="T44" fmla="+- 0 3049 2304"/>
                              <a:gd name="T45" fmla="*/ T44 w 1158"/>
                              <a:gd name="T46" fmla="+- 0 523 475"/>
                              <a:gd name="T47" fmla="*/ 523 h 219"/>
                              <a:gd name="T48" fmla="+- 0 3461 2304"/>
                              <a:gd name="T49" fmla="*/ T48 w 1158"/>
                              <a:gd name="T50" fmla="+- 0 531 475"/>
                              <a:gd name="T51" fmla="*/ 531 h 219"/>
                              <a:gd name="T52" fmla="+- 0 3461 2304"/>
                              <a:gd name="T53" fmla="*/ T52 w 1158"/>
                              <a:gd name="T54" fmla="+- 0 523 475"/>
                              <a:gd name="T55" fmla="*/ 523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58" h="219">
                                <a:moveTo>
                                  <a:pt x="730" y="0"/>
                                </a:moveTo>
                                <a:lnTo>
                                  <a:pt x="467" y="20"/>
                                </a:lnTo>
                                <a:lnTo>
                                  <a:pt x="260" y="86"/>
                                </a:lnTo>
                                <a:lnTo>
                                  <a:pt x="0" y="218"/>
                                </a:lnTo>
                                <a:lnTo>
                                  <a:pt x="274" y="114"/>
                                </a:lnTo>
                                <a:lnTo>
                                  <a:pt x="487" y="62"/>
                                </a:lnTo>
                                <a:lnTo>
                                  <a:pt x="745" y="48"/>
                                </a:lnTo>
                                <a:lnTo>
                                  <a:pt x="1157" y="48"/>
                                </a:lnTo>
                                <a:lnTo>
                                  <a:pt x="1157" y="7"/>
                                </a:lnTo>
                                <a:lnTo>
                                  <a:pt x="730" y="0"/>
                                </a:lnTo>
                                <a:close/>
                                <a:moveTo>
                                  <a:pt x="1157" y="48"/>
                                </a:moveTo>
                                <a:lnTo>
                                  <a:pt x="745" y="48"/>
                                </a:lnTo>
                                <a:lnTo>
                                  <a:pt x="1157" y="56"/>
                                </a:lnTo>
                                <a:lnTo>
                                  <a:pt x="1157" y="48"/>
                                </a:lnTo>
                                <a:close/>
                              </a:path>
                            </a:pathLst>
                          </a:custGeom>
                          <a:solidFill>
                            <a:srgbClr val="0058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03" y="481"/>
                            <a:ext cx="398" cy="127"/>
                          </a:xfrm>
                          <a:prstGeom prst="rect">
                            <a:avLst/>
                          </a:prstGeom>
                          <a:noFill/>
                          <a:extLst>
                            <a:ext uri="{909E8E84-426E-40DD-AFC4-6F175D3DCCD1}">
                              <a14:hiddenFill xmlns:a14="http://schemas.microsoft.com/office/drawing/2010/main">
                                <a:solidFill>
                                  <a:srgbClr val="FFFFFF"/>
                                </a:solidFill>
                              </a14:hiddenFill>
                            </a:ext>
                          </a:extLst>
                        </pic:spPr>
                      </pic:pic>
                      <wps:wsp>
                        <wps:cNvPr id="20" name="Freeform 16"/>
                        <wps:cNvSpPr>
                          <a:spLocks/>
                        </wps:cNvSpPr>
                        <wps:spPr bwMode="auto">
                          <a:xfrm>
                            <a:off x="2303" y="568"/>
                            <a:ext cx="1158" cy="326"/>
                          </a:xfrm>
                          <a:custGeom>
                            <a:avLst/>
                            <a:gdLst>
                              <a:gd name="T0" fmla="+- 0 3413 2304"/>
                              <a:gd name="T1" fmla="*/ T0 w 1158"/>
                              <a:gd name="T2" fmla="+- 0 568 568"/>
                              <a:gd name="T3" fmla="*/ 568 h 326"/>
                              <a:gd name="T4" fmla="+- 0 3341 2304"/>
                              <a:gd name="T5" fmla="*/ T4 w 1158"/>
                              <a:gd name="T6" fmla="+- 0 569 568"/>
                              <a:gd name="T7" fmla="*/ 569 h 326"/>
                              <a:gd name="T8" fmla="+- 0 3337 2304"/>
                              <a:gd name="T9" fmla="*/ T8 w 1158"/>
                              <a:gd name="T10" fmla="+- 0 569 568"/>
                              <a:gd name="T11" fmla="*/ 569 h 326"/>
                              <a:gd name="T12" fmla="+- 0 3224 2304"/>
                              <a:gd name="T13" fmla="*/ T12 w 1158"/>
                              <a:gd name="T14" fmla="+- 0 573 568"/>
                              <a:gd name="T15" fmla="*/ 573 h 326"/>
                              <a:gd name="T16" fmla="+- 0 3157 2304"/>
                              <a:gd name="T17" fmla="*/ T16 w 1158"/>
                              <a:gd name="T18" fmla="+- 0 577 568"/>
                              <a:gd name="T19" fmla="*/ 577 h 326"/>
                              <a:gd name="T20" fmla="+- 0 3085 2304"/>
                              <a:gd name="T21" fmla="*/ T20 w 1158"/>
                              <a:gd name="T22" fmla="+- 0 582 568"/>
                              <a:gd name="T23" fmla="*/ 582 h 326"/>
                              <a:gd name="T24" fmla="+- 0 3007 2304"/>
                              <a:gd name="T25" fmla="*/ T24 w 1158"/>
                              <a:gd name="T26" fmla="+- 0 589 568"/>
                              <a:gd name="T27" fmla="*/ 589 h 326"/>
                              <a:gd name="T28" fmla="+- 0 2925 2304"/>
                              <a:gd name="T29" fmla="*/ T28 w 1158"/>
                              <a:gd name="T30" fmla="+- 0 597 568"/>
                              <a:gd name="T31" fmla="*/ 597 h 326"/>
                              <a:gd name="T32" fmla="+- 0 2840 2304"/>
                              <a:gd name="T33" fmla="*/ T32 w 1158"/>
                              <a:gd name="T34" fmla="+- 0 608 568"/>
                              <a:gd name="T35" fmla="*/ 608 h 326"/>
                              <a:gd name="T36" fmla="+- 0 2752 2304"/>
                              <a:gd name="T37" fmla="*/ T36 w 1158"/>
                              <a:gd name="T38" fmla="+- 0 622 568"/>
                              <a:gd name="T39" fmla="*/ 622 h 326"/>
                              <a:gd name="T40" fmla="+- 0 2663 2304"/>
                              <a:gd name="T41" fmla="*/ T40 w 1158"/>
                              <a:gd name="T42" fmla="+- 0 638 568"/>
                              <a:gd name="T43" fmla="*/ 638 h 326"/>
                              <a:gd name="T44" fmla="+- 0 2572 2304"/>
                              <a:gd name="T45" fmla="*/ T44 w 1158"/>
                              <a:gd name="T46" fmla="+- 0 656 568"/>
                              <a:gd name="T47" fmla="*/ 656 h 326"/>
                              <a:gd name="T48" fmla="+- 0 2482 2304"/>
                              <a:gd name="T49" fmla="*/ T48 w 1158"/>
                              <a:gd name="T50" fmla="+- 0 678 568"/>
                              <a:gd name="T51" fmla="*/ 678 h 326"/>
                              <a:gd name="T52" fmla="+- 0 2392 2304"/>
                              <a:gd name="T53" fmla="*/ T52 w 1158"/>
                              <a:gd name="T54" fmla="+- 0 704 568"/>
                              <a:gd name="T55" fmla="*/ 704 h 326"/>
                              <a:gd name="T56" fmla="+- 0 2304 2304"/>
                              <a:gd name="T57" fmla="*/ T56 w 1158"/>
                              <a:gd name="T58" fmla="+- 0 733 568"/>
                              <a:gd name="T59" fmla="*/ 733 h 326"/>
                              <a:gd name="T60" fmla="+- 0 2304 2304"/>
                              <a:gd name="T61" fmla="*/ T60 w 1158"/>
                              <a:gd name="T62" fmla="+- 0 894 568"/>
                              <a:gd name="T63" fmla="*/ 894 h 326"/>
                              <a:gd name="T64" fmla="+- 0 3461 2304"/>
                              <a:gd name="T65" fmla="*/ T64 w 1158"/>
                              <a:gd name="T66" fmla="+- 0 894 568"/>
                              <a:gd name="T67" fmla="*/ 894 h 326"/>
                              <a:gd name="T68" fmla="+- 0 3461 2304"/>
                              <a:gd name="T69" fmla="*/ T68 w 1158"/>
                              <a:gd name="T70" fmla="+- 0 569 568"/>
                              <a:gd name="T71" fmla="*/ 569 h 326"/>
                              <a:gd name="T72" fmla="+- 0 3434 2304"/>
                              <a:gd name="T73" fmla="*/ T72 w 1158"/>
                              <a:gd name="T74" fmla="+- 0 569 568"/>
                              <a:gd name="T75" fmla="*/ 569 h 326"/>
                              <a:gd name="T76" fmla="+- 0 3413 2304"/>
                              <a:gd name="T77" fmla="*/ T76 w 1158"/>
                              <a:gd name="T78" fmla="+- 0 568 568"/>
                              <a:gd name="T79" fmla="*/ 568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58" h="326">
                                <a:moveTo>
                                  <a:pt x="1109" y="0"/>
                                </a:moveTo>
                                <a:lnTo>
                                  <a:pt x="1037" y="1"/>
                                </a:lnTo>
                                <a:lnTo>
                                  <a:pt x="1033" y="1"/>
                                </a:lnTo>
                                <a:lnTo>
                                  <a:pt x="920" y="5"/>
                                </a:lnTo>
                                <a:lnTo>
                                  <a:pt x="853" y="9"/>
                                </a:lnTo>
                                <a:lnTo>
                                  <a:pt x="781" y="14"/>
                                </a:lnTo>
                                <a:lnTo>
                                  <a:pt x="703" y="21"/>
                                </a:lnTo>
                                <a:lnTo>
                                  <a:pt x="621" y="29"/>
                                </a:lnTo>
                                <a:lnTo>
                                  <a:pt x="536" y="40"/>
                                </a:lnTo>
                                <a:lnTo>
                                  <a:pt x="448" y="54"/>
                                </a:lnTo>
                                <a:lnTo>
                                  <a:pt x="359" y="70"/>
                                </a:lnTo>
                                <a:lnTo>
                                  <a:pt x="268" y="88"/>
                                </a:lnTo>
                                <a:lnTo>
                                  <a:pt x="178" y="110"/>
                                </a:lnTo>
                                <a:lnTo>
                                  <a:pt x="88" y="136"/>
                                </a:lnTo>
                                <a:lnTo>
                                  <a:pt x="0" y="165"/>
                                </a:lnTo>
                                <a:lnTo>
                                  <a:pt x="0" y="326"/>
                                </a:lnTo>
                                <a:lnTo>
                                  <a:pt x="1157" y="326"/>
                                </a:lnTo>
                                <a:lnTo>
                                  <a:pt x="1157" y="1"/>
                                </a:lnTo>
                                <a:lnTo>
                                  <a:pt x="1130" y="1"/>
                                </a:lnTo>
                                <a:lnTo>
                                  <a:pt x="1109" y="0"/>
                                </a:lnTo>
                                <a:close/>
                              </a:path>
                            </a:pathLst>
                          </a:custGeom>
                          <a:solidFill>
                            <a:srgbClr val="0058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style="position:absolute;margin-left:52.3pt;margin-top:3.2pt;width:59.3pt;height:40.55pt;z-index:251653120;mso-position-horizontal-relative:page" coordsize="1186,811" coordorigin="2291,83" o:spid="_x0000_s1026" w14:anchorId="54958F6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0" style="position:absolute;left:2291;top:88;width:521;height:351;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gL5O/AAAA2wAAAA8AAABkcnMvZG93bnJldi54bWxET8uqwjAQ3V/wH8II7jRVsEivUUQQ3Ljw&#10;sXE3NHObaDOpTdT690YQ7m4O5znzZedq8aA2WM8KxqMMBHHpteVKwem4Gc5AhIissfZMCl4UYLno&#10;/cyx0P7Je3ocYiVSCIcCFZgYm0LKUBpyGEa+IU7cn28dxgTbSuoWnync1XKSZbl0aDk1GGxobai8&#10;Hu5Owfm4MfnW3271xea7Zrp6lXu2Sg363eoXRKQu/ou/7q1O83P4/JIOkIs3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g4C+TvwAAANsAAAAPAAAAAAAAAAAAAAAAAJ8CAABk&#10;cnMvZG93bnJldi54bWxQSwUGAAAAAAQABAD3AAAAiwMAAAAA&#10;">
                  <v:imagedata o:title="" r:id="rId11"/>
                </v:shape>
                <v:shape id="Picture 19" style="position:absolute;left:2844;top:83;width:632;height:351;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lObCAAAA2wAAAA8AAABkcnMvZG93bnJldi54bWxET0uLwjAQvi/4H8IIXkRTF9dHNYosiB5k&#10;Yaveh2Zsq82kNlHrvzcLwt7m43vOfNmYUtypdoVlBYN+BII4tbrgTMFhv+5NQDiPrLG0TAqe5GC5&#10;aH3MMdb2wb90T3wmQgi7GBXk3lexlC7NyaDr24o4cCdbG/QB1pnUNT5CuCnlZxSNpMGCQ0OOFX3n&#10;lF6Sm1Fw2R1/EtrsV6fm/LW5DrrRcHo+KNVpN6sZCE+N/xe/3Vsd5o/h75dwgFy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3JTmwgAAANsAAAAPAAAAAAAAAAAAAAAAAJ8C&#10;AABkcnMvZG93bnJldi54bWxQSwUGAAAAAAQABAD3AAAAjgMAAAAA&#10;">
                  <v:imagedata o:title="" r:id="rId12"/>
                </v:shape>
                <v:shape id="AutoShape 18" style="position:absolute;left:2303;top:474;width:1158;height:219;visibility:visible;mso-wrap-style:square;v-text-anchor:top" coordsize="1158,219" o:spid="_x0000_s1029" fillcolor="#00583d" stroked="f" path="m730,l467,20,260,86,,218,274,114,487,62,745,48r412,l1157,7,730,xm1157,48r-412,l1157,56r,-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BR7MQA&#10;AADbAAAADwAAAGRycy9kb3ducmV2LnhtbESPQWvCQBCF7wX/wzJCb3UTD1Kiq4gi7cEeTBU8Dtkx&#10;iWZnQ3Zj0n/fORR6m+G9ee+b1WZ0jXpSF2rPBtJZAoq48Lbm0sD5+/D2DipEZIuNZzLwQwE268nL&#10;CjPrBz7RM4+lkhAOGRqoYmwzrUNRkcMw8y2xaDffOYyydqW2HQ4S7ho9T5KFdlizNFTY0q6i4pH3&#10;zsApTz/6e3+dl19n7cZh3xzxkhrzOh23S1CRxvhv/rv+tIIvs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QUezEAAAA2wAAAA8AAAAAAAAAAAAAAAAAmAIAAGRycy9k&#10;b3ducmV2LnhtbFBLBQYAAAAABAAEAPUAAACJAwAAAAA=&#10;">
                  <v:path arrowok="t" o:connecttype="custom" o:connectlocs="730,475;467,495;260,561;0,693;274,589;487,537;745,523;1157,523;1157,482;730,475;1157,523;745,523;1157,531;1157,523" o:connectangles="0,0,0,0,0,0,0,0,0,0,0,0,0,0"/>
                </v:shape>
                <v:shape id="Picture 17" style="position:absolute;left:2303;top:481;width:398;height:127;visibility:visible;mso-wrap-style:square" o:spid="_x0000_s103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Eoz7CAAAA2wAAAA8AAABkcnMvZG93bnJldi54bWxET0trAjEQvgv+hzCCN82q0NrVKCIqRbz4&#10;oLS3cTPuLm4mS5Lq9t83guBtPr7nTOeNqcSNnC8tKxj0ExDEmdUl5wpOx3VvDMIHZI2VZVLwRx7m&#10;s3Zriqm2d97T7RByEUPYp6igCKFOpfRZQQZ939bEkbtYZzBE6HKpHd5juKnkMEnepMGSY0OBNS0L&#10;yq6HX6Ng5DfvW7f73p8HHn9WcjNsyt2XUt1Os5iACNSEl/jp/tRx/gc8fokHyN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xKM+wgAAANsAAAAPAAAAAAAAAAAAAAAAAJ8C&#10;AABkcnMvZG93bnJldi54bWxQSwUGAAAAAAQABAD3AAAAjgMAAAAA&#10;">
                  <v:imagedata o:title="" r:id="rId13"/>
                </v:shape>
                <v:shape id="Freeform 16" style="position:absolute;left:2303;top:568;width:1158;height:326;visibility:visible;mso-wrap-style:square;v-text-anchor:top" coordsize="1158,326" o:spid="_x0000_s1031" fillcolor="#00583d" stroked="f" path="m1109,r-72,1l1033,1,920,5,853,9r-72,5l703,21r-82,8l536,40,448,54,359,70,268,88r-90,22l88,136,,165,,326r1157,l1157,1r-27,l110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bQb0A&#10;AADbAAAADwAAAGRycy9kb3ducmV2LnhtbERPy4rCMBTdC/5DuII7m+pCtBrFV2G2dgS3l+baFpub&#10;kkStfr1ZDMzycN7rbW9a8STnG8sKpkkKgri0uuFKweU3nyxA+ICssbVMCt7kYbsZDtaYafviMz2L&#10;UIkYwj5DBXUIXSalL2sy6BPbEUfuZp3BEKGrpHb4iuGmlbM0nUuDDceGGjs61FTei4dRsLznuDy2&#10;+uMOp2n+TveFv/pCqfGo361ABOrDv/jP/aMVzOL6+CX+ALn5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ShbQb0AAADbAAAADwAAAAAAAAAAAAAAAACYAgAAZHJzL2Rvd25yZXYu&#10;eG1sUEsFBgAAAAAEAAQA9QAAAIIDAAAAAA==&#10;">
                  <v:path arrowok="t" o:connecttype="custom" o:connectlocs="1109,568;1037,569;1033,569;920,573;853,577;781,582;703,589;621,597;536,608;448,622;359,638;268,656;178,678;88,704;0,733;0,894;1157,894;1157,569;1130,569;1109,568" o:connectangles="0,0,0,0,0,0,0,0,0,0,0,0,0,0,0,0,0,0,0,0"/>
                </v:shape>
                <w10:wrap anchorx="page"/>
              </v:group>
            </w:pict>
          </mc:Fallback>
        </mc:AlternateContent>
      </w:r>
      <w:r w:rsidRPr="004F3938" w:rsidR="00743C77">
        <w:rPr>
          <w:rFonts w:ascii="Arial" w:hAnsi="Arial" w:cs="Arial"/>
          <w:noProof/>
        </w:rPr>
        <mc:AlternateContent>
          <mc:Choice Requires="wpg">
            <w:drawing>
              <wp:anchor distT="0" distB="0" distL="114300" distR="114300" simplePos="0" relativeHeight="251654144" behindDoc="0" locked="0" layoutInCell="1" allowOverlap="1" wp14:editId="558F7F37" wp14:anchorId="59262C4C">
                <wp:simplePos x="0" y="0"/>
                <wp:positionH relativeFrom="page">
                  <wp:posOffset>6442710</wp:posOffset>
                </wp:positionH>
                <wp:positionV relativeFrom="paragraph">
                  <wp:posOffset>-4445</wp:posOffset>
                </wp:positionV>
                <wp:extent cx="608965" cy="610870"/>
                <wp:effectExtent l="0" t="0" r="63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65" cy="610870"/>
                          <a:chOff x="8901" y="8"/>
                          <a:chExt cx="959" cy="962"/>
                        </a:xfrm>
                      </wpg:grpSpPr>
                      <pic:pic xmlns:pic="http://schemas.openxmlformats.org/drawingml/2006/picture">
                        <pic:nvPicPr>
                          <pic:cNvPr id="11"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034" y="752"/>
                            <a:ext cx="215"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281" y="736"/>
                            <a:ext cx="443"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373" y="143"/>
                            <a:ext cx="334" cy="3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900" y="8"/>
                            <a:ext cx="959" cy="8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 style="position:absolute;margin-left:507.3pt;margin-top:-.35pt;width:47.95pt;height:48.1pt;z-index:251654144;mso-position-horizontal-relative:page" coordsize="959,962" coordorigin="8901,8" o:spid="_x0000_s1026" w14:anchorId="66831FA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">
                <v:shape id="Picture 14" style="position:absolute;left:9034;top:752;width:215;height:180;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D59rDAAAA2wAAAA8AAABkcnMvZG93bnJldi54bWxET9tqwkAQfS/0H5Yp+Ka7Vmlt6ipB8AIi&#10;jbbQ1yE7TUKzsyG7mvj3bkHo2xzOdebL3tbiQq2vHGsYjxQI4tyZigsNX5/r4QyED8gGa8ek4Uoe&#10;lovHhzkmxnV8pMspFCKGsE9QQxlCk0jp85Is+pFriCP341qLIcK2kKbFLobbWj4r9SItVhwbSmxo&#10;VVL+ezpbDZN+322y6Wv2cXDqTW2rNE2/M60HT336DiJQH/7Fd/fOxPlj+PslHiA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QPn2sMAAADbAAAADwAAAAAAAAAAAAAAAACf&#10;AgAAZHJzL2Rvd25yZXYueG1sUEsFBgAAAAAEAAQA9wAAAI8DAAAAAA==&#10;">
                  <v:imagedata o:title="" r:id="rId18"/>
                </v:shape>
                <v:shape id="Picture 13" style="position:absolute;left:9281;top:736;width:443;height:233;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8xv/AAAAA2wAAAA8AAABkcnMvZG93bnJldi54bWxET0uLwjAQvgv7H8IseNO0ZRGtRnGFBfEg&#10;+IC9zjZjW7aZhCbW+u+NIHibj+85i1VvGtFR62vLCtJxAoK4sLrmUsH59DOagvABWWNjmRTcycNq&#10;+TFYYK7tjQ/UHUMpYgj7HBVUIbhcSl9UZNCPrSOO3MW2BkOEbSl1i7cYbhqZJclEGqw5NlToaFNR&#10;8X+8GgXdjrH8OlORzX7T7d/626X7iVNq+Nmv5yAC9eEtfrm3Os7P4PlLPEAu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jzG/8AAAADbAAAADwAAAAAAAAAAAAAAAACfAgAA&#10;ZHJzL2Rvd25yZXYueG1sUEsFBgAAAAAEAAQA9wAAAIwDAAAAAA==&#10;">
                  <v:imagedata o:title="" r:id="rId19"/>
                </v:shape>
                <v:shape id="Picture 12" style="position:absolute;left:9373;top:143;width:334;height:385;visibility:visible;mso-wrap-style:squar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IDT/CAAAA2wAAAA8AAABkcnMvZG93bnJldi54bWxET0tLw0AQvgv+h2UEb3ajFg1ptyUWBenJ&#10;vuh1mp0mqdnZkB3T9N93BcHbfHzPmc4H16ieulB7NvA4SkARF97WXBrYbj4eUlBBkC02nsnAhQLM&#10;Z7c3U8ysP/OK+rWUKoZwyNBAJdJmWoeiIodh5FviyB1951Ai7EptOzzHcNfopyR50Q5rjg0VtrSo&#10;qPhe/zgDkr/v9m/jwzLtT/nX6yaVHS7EmPu7IZ+AEhrkX/zn/rRx/jP8/hIP0LM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SA0/wgAAANsAAAAPAAAAAAAAAAAAAAAAAJ8C&#10;AABkcnMvZG93bnJldi54bWxQSwUGAAAAAAQABAD3AAAAjgMAAAAA&#10;">
                  <v:imagedata o:title="" r:id="rId20"/>
                </v:shape>
                <v:shape id="Picture 11" style="position:absolute;left:8900;top:8;width:959;height:819;visibility:visible;mso-wrap-style:square" o:spid="_x0000_s103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rG3zAAAAA2wAAAA8AAABkcnMvZG93bnJldi54bWxET0uLwjAQvgv+hzCCF9HU3VWkGkVkhYU9&#10;LPVxH5qxLTaTksRa/71ZELzNx/ec1aYztWjJ+cqygukkAUGcW11xoeB03I8XIHxA1lhbJgUP8rBZ&#10;93srTLW9c0btIRQihrBPUUEZQpNK6fOSDPqJbYgjd7HOYIjQFVI7vMdwU8uPJJlLgxXHhhIb2pWU&#10;Xw83oyCbaTdy08/qe7c4F3XS6l/3p5UaDrrtEkSgLrzFL/ePjvO/4P+XeIBcP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KsbfMAAAADbAAAADwAAAAAAAAAAAAAAAACfAgAA&#10;ZHJzL2Rvd25yZXYueG1sUEsFBgAAAAAEAAQA9wAAAIwDAAAAAA==&#10;">
                  <v:imagedata o:title="" r:id="rId21"/>
                </v:shape>
                <w10:wrap anchorx="page"/>
              </v:group>
            </w:pict>
          </mc:Fallback>
        </mc:AlternateContent>
      </w:r>
      <w:r w:rsidRPr="004F3938" w:rsidR="001870A9">
        <w:rPr>
          <w:rFonts w:ascii="Arial" w:hAnsi="Arial" w:cs="Arial"/>
          <w:b/>
          <w:color w:val="231F20"/>
          <w:sz w:val="20"/>
        </w:rPr>
        <w:t>United States Department of Agriculture</w:t>
      </w:r>
    </w:p>
    <w:p w:rsidRPr="004F3938" w:rsidR="001870A9" w:rsidP="00125FCD" w:rsidRDefault="001870A9" w14:paraId="5F96C6F7" w14:textId="058804CA">
      <w:pPr>
        <w:ind w:left="2880" w:right="2880"/>
        <w:jc w:val="center"/>
        <w:rPr>
          <w:rFonts w:ascii="Arial" w:hAnsi="Arial" w:cs="Arial"/>
          <w:sz w:val="20"/>
        </w:rPr>
      </w:pPr>
      <w:r w:rsidRPr="004F3938">
        <w:rPr>
          <w:rFonts w:ascii="Arial" w:hAnsi="Arial" w:cs="Arial"/>
          <w:color w:val="231F20"/>
          <w:sz w:val="20"/>
        </w:rPr>
        <w:t>National Agricultural Statistics Service</w:t>
      </w:r>
    </w:p>
    <w:p w:rsidR="001870A9" w:rsidP="001870A9" w:rsidRDefault="001870A9" w14:paraId="365BEB0A" w14:textId="6C61A896">
      <w:pPr>
        <w:pStyle w:val="BodyText"/>
        <w:rPr>
          <w:sz w:val="20"/>
        </w:rPr>
      </w:pPr>
    </w:p>
    <w:p w:rsidRPr="00E67F10" w:rsidR="001870A9" w:rsidP="00B70748" w:rsidRDefault="008A7FF8" w14:paraId="7F54BB64" w14:textId="75E4A55E">
      <w:pPr>
        <w:pStyle w:val="BodyText"/>
        <w:spacing w:before="277" w:line="281" w:lineRule="auto"/>
        <w:rPr>
          <w:rFonts w:ascii="Times New Roman" w:hAnsi="Times New Roman" w:cs="Times New Roman"/>
          <w:sz w:val="24"/>
          <w:szCs w:val="24"/>
        </w:rPr>
      </w:pPr>
      <w:r>
        <w:rPr>
          <w:b/>
          <w:noProof/>
          <w:color w:val="231F20"/>
          <w:sz w:val="26"/>
        </w:rPr>
        <mc:AlternateContent>
          <mc:Choice Requires="wps">
            <w:drawing>
              <wp:anchor distT="0" distB="0" distL="114300" distR="114300" simplePos="0" relativeHeight="251657216" behindDoc="1" locked="0" layoutInCell="1" allowOverlap="1" wp14:editId="20F13FB9" wp14:anchorId="0468B2E3">
                <wp:simplePos x="0" y="0"/>
                <wp:positionH relativeFrom="page">
                  <wp:posOffset>4562475</wp:posOffset>
                </wp:positionH>
                <wp:positionV relativeFrom="paragraph">
                  <wp:posOffset>331470</wp:posOffset>
                </wp:positionV>
                <wp:extent cx="2762250" cy="3190875"/>
                <wp:effectExtent l="0" t="0" r="19050" b="28575"/>
                <wp:wrapTight wrapText="bothSides">
                  <wp:wrapPolygon edited="0">
                    <wp:start x="0" y="0"/>
                    <wp:lineTo x="0" y="21664"/>
                    <wp:lineTo x="21600" y="21664"/>
                    <wp:lineTo x="21600" y="0"/>
                    <wp:lineTo x="0" y="0"/>
                  </wp:wrapPolygon>
                </wp:wrapTight>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19087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Pr="006D7869" w:rsidR="00044F23" w:rsidP="002C6791" w:rsidRDefault="00044F23" w14:paraId="6E940132" w14:textId="77777777">
                            <w:pPr>
                              <w:spacing w:before="108" w:line="264" w:lineRule="auto"/>
                              <w:ind w:left="183"/>
                              <w:rPr>
                                <w:rFonts w:ascii="Times New Roman" w:hAnsi="Times New Roman" w:cs="Times New Roman"/>
                                <w:b/>
                                <w:sz w:val="26"/>
                              </w:rPr>
                            </w:pPr>
                            <w:r w:rsidRPr="006D7869">
                              <w:rPr>
                                <w:rFonts w:ascii="Times New Roman" w:hAnsi="Times New Roman" w:cs="Times New Roman"/>
                                <w:b/>
                                <w:color w:val="231F20"/>
                                <w:sz w:val="26"/>
                              </w:rPr>
                              <w:t>What should I do next?</w:t>
                            </w:r>
                          </w:p>
                          <w:p w:rsidRPr="00743C77" w:rsidR="00044F23" w:rsidP="007776B7" w:rsidRDefault="00044F23" w14:paraId="3EFEC410" w14:textId="77777777">
                            <w:pPr>
                              <w:spacing w:before="216" w:line="281" w:lineRule="auto"/>
                              <w:ind w:left="183" w:right="412"/>
                              <w:rPr>
                                <w:rFonts w:ascii="Times New Roman" w:hAnsi="Times New Roman" w:cs="Times New Roman"/>
                                <w:color w:val="231F20"/>
                                <w:sz w:val="16"/>
                                <w:szCs w:val="16"/>
                              </w:rPr>
                            </w:pPr>
                            <w:r w:rsidRPr="006D7869">
                              <w:rPr>
                                <w:rFonts w:ascii="Times New Roman" w:hAnsi="Times New Roman" w:cs="Times New Roman"/>
                                <w:color w:val="231F20"/>
                              </w:rPr>
                              <w:t>Complete your survey in one of the following ways:</w:t>
                            </w:r>
                          </w:p>
                          <w:p w:rsidRPr="00743C77" w:rsidR="00044F23" w:rsidP="007776B7" w:rsidRDefault="00044F23" w14:paraId="4EB47F0A" w14:textId="77777777">
                            <w:pPr>
                              <w:widowControl/>
                              <w:autoSpaceDE/>
                              <w:autoSpaceDN/>
                              <w:spacing w:line="281" w:lineRule="auto"/>
                              <w:rPr>
                                <w:rFonts w:ascii="Times New Roman" w:hAnsi="Times New Roman" w:cs="Times New Roman"/>
                                <w:sz w:val="16"/>
                                <w:szCs w:val="16"/>
                              </w:rPr>
                            </w:pPr>
                          </w:p>
                          <w:p w:rsidRPr="00743C77" w:rsidR="00044F23" w:rsidP="007776B7" w:rsidRDefault="00044F23" w14:paraId="7D7A8BAE" w14:textId="1D50165C">
                            <w:pPr>
                              <w:widowControl/>
                              <w:autoSpaceDE/>
                              <w:autoSpaceDN/>
                              <w:spacing w:line="281" w:lineRule="auto"/>
                              <w:ind w:left="1267" w:right="75"/>
                              <w:rPr>
                                <w:rFonts w:ascii="Times New Roman" w:hAnsi="Times New Roman" w:cs="Times New Roman"/>
                                <w:sz w:val="16"/>
                                <w:szCs w:val="16"/>
                              </w:rPr>
                            </w:pPr>
                            <w:r w:rsidRPr="006D7869">
                              <w:rPr>
                                <w:rFonts w:ascii="Times New Roman" w:hAnsi="Times New Roman" w:cs="Times New Roman"/>
                                <w:b/>
                                <w:bCs/>
                                <w:lang w:val="en-GB"/>
                              </w:rPr>
                              <w:t>Online</w:t>
                            </w:r>
                            <w:r w:rsidRPr="006D7869">
                              <w:rPr>
                                <w:rFonts w:ascii="Times New Roman" w:hAnsi="Times New Roman" w:cs="Times New Roman"/>
                                <w:lang w:val="en-GB"/>
                              </w:rPr>
                              <w:t xml:space="preserve"> at </w:t>
                            </w:r>
                            <w:hyperlink w:history="1" r:id="rId22">
                              <w:r w:rsidRPr="0060477D">
                                <w:rPr>
                                  <w:rStyle w:val="Hyperlink"/>
                                  <w:rFonts w:ascii="Times New Roman" w:hAnsi="Times New Roman" w:cs="Times New Roman"/>
                                  <w:lang w:val="en-GB"/>
                                </w:rPr>
                                <w:t>www.agcounts.usda.gov</w:t>
                              </w:r>
                            </w:hyperlink>
                            <w:r w:rsidRPr="0060477D">
                              <w:rPr>
                                <w:rFonts w:ascii="Times New Roman" w:hAnsi="Times New Roman" w:cs="Times New Roman"/>
                              </w:rPr>
                              <w:t>.</w:t>
                            </w:r>
                            <w:r w:rsidRPr="006D7869">
                              <w:rPr>
                                <w:rFonts w:ascii="Times New Roman" w:hAnsi="Times New Roman" w:cs="Times New Roman"/>
                              </w:rPr>
                              <w:t xml:space="preserve"> </w:t>
                            </w:r>
                            <w:r w:rsidRPr="006D7869">
                              <w:rPr>
                                <w:rFonts w:ascii="Times New Roman" w:hAnsi="Times New Roman" w:cs="Times New Roman"/>
                                <w:b/>
                                <w:i/>
                              </w:rPr>
                              <w:t xml:space="preserve">Online reporting is fast, cost-effective, and secure. </w:t>
                            </w:r>
                            <w:r w:rsidRPr="006D7869">
                              <w:rPr>
                                <w:rFonts w:ascii="Times New Roman" w:hAnsi="Times New Roman" w:cs="Times New Roman"/>
                              </w:rPr>
                              <w:t xml:space="preserve">All you </w:t>
                            </w:r>
                            <w:r w:rsidRPr="006D7869">
                              <w:rPr>
                                <w:rFonts w:ascii="Times New Roman" w:hAnsi="Times New Roman" w:cs="Times New Roman"/>
                                <w:lang w:val="en-GB"/>
                              </w:rPr>
                              <w:t xml:space="preserve">need is the 17-digit survey code on the enclosed form to begin. </w:t>
                            </w:r>
                            <w:r w:rsidRPr="00743C77">
                              <w:rPr>
                                <w:rFonts w:ascii="Times New Roman" w:hAnsi="Times New Roman" w:cs="Times New Roman"/>
                                <w:sz w:val="16"/>
                                <w:szCs w:val="16"/>
                                <w:lang w:val="en-GB"/>
                              </w:rPr>
                              <w:br/>
                            </w:r>
                          </w:p>
                          <w:p w:rsidRPr="006D7869" w:rsidR="00044F23" w:rsidP="007776B7" w:rsidRDefault="00044F23" w14:paraId="614D8560" w14:textId="77777777">
                            <w:pPr>
                              <w:spacing w:before="1" w:line="281" w:lineRule="auto"/>
                              <w:ind w:left="1267" w:right="156"/>
                              <w:rPr>
                                <w:rFonts w:ascii="Times New Roman" w:hAnsi="Times New Roman" w:cs="Times New Roman"/>
                              </w:rPr>
                            </w:pPr>
                            <w:r w:rsidRPr="006D7869">
                              <w:rPr>
                                <w:rFonts w:ascii="Times New Roman" w:hAnsi="Times New Roman" w:cs="Times New Roman"/>
                                <w:color w:val="231F20"/>
                              </w:rPr>
                              <w:t xml:space="preserve">By </w:t>
                            </w:r>
                            <w:r w:rsidRPr="006D7869">
                              <w:rPr>
                                <w:rFonts w:ascii="Times New Roman" w:hAnsi="Times New Roman" w:cs="Times New Roman"/>
                                <w:b/>
                                <w:color w:val="231F20"/>
                              </w:rPr>
                              <w:t>mail or fax</w:t>
                            </w:r>
                            <w:r w:rsidRPr="006D7869">
                              <w:rPr>
                                <w:rFonts w:ascii="Times New Roman" w:hAnsi="Times New Roman" w:cs="Times New Roman"/>
                                <w:color w:val="231F20"/>
                              </w:rPr>
                              <w:t>. Complete the survey questionnaire and mail it back in the</w:t>
                            </w:r>
                            <w:r>
                              <w:rPr>
                                <w:rFonts w:ascii="Times New Roman" w:hAnsi="Times New Roman" w:cs="Times New Roman"/>
                                <w:color w:val="231F20"/>
                              </w:rPr>
                              <w:t xml:space="preserve"> </w:t>
                            </w:r>
                            <w:r w:rsidRPr="006D7869">
                              <w:rPr>
                                <w:rFonts w:ascii="Times New Roman" w:hAnsi="Times New Roman" w:cs="Times New Roman"/>
                                <w:color w:val="231F20"/>
                              </w:rPr>
                              <w:t>return envelope provided or fax it to</w:t>
                            </w:r>
                          </w:p>
                          <w:p w:rsidRPr="006D7869" w:rsidR="00044F23" w:rsidP="007776B7" w:rsidRDefault="00044F23" w14:paraId="760294C1" w14:textId="77777777">
                            <w:pPr>
                              <w:spacing w:line="281" w:lineRule="auto"/>
                              <w:ind w:left="1267"/>
                              <w:rPr>
                                <w:rFonts w:ascii="Times New Roman" w:hAnsi="Times New Roman" w:cs="Times New Roman"/>
                              </w:rPr>
                            </w:pPr>
                            <w:r w:rsidRPr="006D7869">
                              <w:rPr>
                                <w:rFonts w:ascii="Times New Roman" w:hAnsi="Times New Roman" w:cs="Times New Roman"/>
                                <w:color w:val="231F20"/>
                              </w:rPr>
                              <w:t>(855) 415-3687.</w:t>
                            </w:r>
                          </w:p>
                          <w:p w:rsidR="00044F23" w:rsidP="001870A9" w:rsidRDefault="00044F23" w14:paraId="5C11AAFF" w14:textId="77777777"/>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468B2E3">
                <v:stroke joinstyle="miter"/>
                <v:path gradientshapeok="t" o:connecttype="rect"/>
              </v:shapetype>
              <v:shape id="Text Box 8" style="position:absolute;margin-left:359.25pt;margin-top:26.1pt;width:217.5pt;height:25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ed="f" strokecolor="#231f2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">
                <v:textbox inset="0,0,0,0">
                  <w:txbxContent>
                    <w:p w:rsidRPr="006D7869" w:rsidR="00044F23" w:rsidP="002C6791" w:rsidRDefault="00044F23" w14:paraId="6E940132" w14:textId="77777777">
                      <w:pPr>
                        <w:spacing w:before="108" w:line="264" w:lineRule="auto"/>
                        <w:ind w:left="183"/>
                        <w:rPr>
                          <w:rFonts w:ascii="Times New Roman" w:hAnsi="Times New Roman" w:cs="Times New Roman"/>
                          <w:b/>
                          <w:sz w:val="26"/>
                        </w:rPr>
                      </w:pPr>
                      <w:r w:rsidRPr="006D7869">
                        <w:rPr>
                          <w:rFonts w:ascii="Times New Roman" w:hAnsi="Times New Roman" w:cs="Times New Roman"/>
                          <w:b/>
                          <w:color w:val="231F20"/>
                          <w:sz w:val="26"/>
                        </w:rPr>
                        <w:t>What should I do next?</w:t>
                      </w:r>
                    </w:p>
                    <w:p w:rsidRPr="00743C77" w:rsidR="00044F23" w:rsidP="007776B7" w:rsidRDefault="00044F23" w14:paraId="3EFEC410" w14:textId="77777777">
                      <w:pPr>
                        <w:spacing w:before="216" w:line="281" w:lineRule="auto"/>
                        <w:ind w:left="183" w:right="412"/>
                        <w:rPr>
                          <w:rFonts w:ascii="Times New Roman" w:hAnsi="Times New Roman" w:cs="Times New Roman"/>
                          <w:color w:val="231F20"/>
                          <w:sz w:val="16"/>
                          <w:szCs w:val="16"/>
                        </w:rPr>
                      </w:pPr>
                      <w:r w:rsidRPr="006D7869">
                        <w:rPr>
                          <w:rFonts w:ascii="Times New Roman" w:hAnsi="Times New Roman" w:cs="Times New Roman"/>
                          <w:color w:val="231F20"/>
                        </w:rPr>
                        <w:t>Complete your survey in one of the following ways:</w:t>
                      </w:r>
                    </w:p>
                    <w:p w:rsidRPr="00743C77" w:rsidR="00044F23" w:rsidP="007776B7" w:rsidRDefault="00044F23" w14:paraId="4EB47F0A" w14:textId="77777777">
                      <w:pPr>
                        <w:widowControl/>
                        <w:autoSpaceDE/>
                        <w:autoSpaceDN/>
                        <w:spacing w:line="281" w:lineRule="auto"/>
                        <w:rPr>
                          <w:rFonts w:ascii="Times New Roman" w:hAnsi="Times New Roman" w:cs="Times New Roman"/>
                          <w:sz w:val="16"/>
                          <w:szCs w:val="16"/>
                        </w:rPr>
                      </w:pPr>
                    </w:p>
                    <w:p w:rsidRPr="00743C77" w:rsidR="00044F23" w:rsidP="007776B7" w:rsidRDefault="00044F23" w14:paraId="7D7A8BAE" w14:textId="1D50165C">
                      <w:pPr>
                        <w:widowControl/>
                        <w:autoSpaceDE/>
                        <w:autoSpaceDN/>
                        <w:spacing w:line="281" w:lineRule="auto"/>
                        <w:ind w:left="1267" w:right="75"/>
                        <w:rPr>
                          <w:rFonts w:ascii="Times New Roman" w:hAnsi="Times New Roman" w:cs="Times New Roman"/>
                          <w:sz w:val="16"/>
                          <w:szCs w:val="16"/>
                        </w:rPr>
                      </w:pPr>
                      <w:r w:rsidRPr="006D7869">
                        <w:rPr>
                          <w:rFonts w:ascii="Times New Roman" w:hAnsi="Times New Roman" w:cs="Times New Roman"/>
                          <w:b/>
                          <w:bCs/>
                          <w:lang w:val="en-GB"/>
                        </w:rPr>
                        <w:t>Online</w:t>
                      </w:r>
                      <w:r w:rsidRPr="006D7869">
                        <w:rPr>
                          <w:rFonts w:ascii="Times New Roman" w:hAnsi="Times New Roman" w:cs="Times New Roman"/>
                          <w:lang w:val="en-GB"/>
                        </w:rPr>
                        <w:t xml:space="preserve"> at </w:t>
                      </w:r>
                      <w:hyperlink w:history="1" r:id="rId23">
                        <w:r w:rsidRPr="0060477D">
                          <w:rPr>
                            <w:rStyle w:val="Hyperlink"/>
                            <w:rFonts w:ascii="Times New Roman" w:hAnsi="Times New Roman" w:cs="Times New Roman"/>
                            <w:lang w:val="en-GB"/>
                          </w:rPr>
                          <w:t>www.agcounts.usda.gov</w:t>
                        </w:r>
                      </w:hyperlink>
                      <w:r w:rsidRPr="0060477D">
                        <w:rPr>
                          <w:rFonts w:ascii="Times New Roman" w:hAnsi="Times New Roman" w:cs="Times New Roman"/>
                        </w:rPr>
                        <w:t>.</w:t>
                      </w:r>
                      <w:r w:rsidRPr="006D7869">
                        <w:rPr>
                          <w:rFonts w:ascii="Times New Roman" w:hAnsi="Times New Roman" w:cs="Times New Roman"/>
                        </w:rPr>
                        <w:t xml:space="preserve"> </w:t>
                      </w:r>
                      <w:r w:rsidRPr="006D7869">
                        <w:rPr>
                          <w:rFonts w:ascii="Times New Roman" w:hAnsi="Times New Roman" w:cs="Times New Roman"/>
                          <w:b/>
                          <w:i/>
                        </w:rPr>
                        <w:t xml:space="preserve">Online reporting is fast, cost-effective, and secure. </w:t>
                      </w:r>
                      <w:r w:rsidRPr="006D7869">
                        <w:rPr>
                          <w:rFonts w:ascii="Times New Roman" w:hAnsi="Times New Roman" w:cs="Times New Roman"/>
                        </w:rPr>
                        <w:t xml:space="preserve">All you </w:t>
                      </w:r>
                      <w:r w:rsidRPr="006D7869">
                        <w:rPr>
                          <w:rFonts w:ascii="Times New Roman" w:hAnsi="Times New Roman" w:cs="Times New Roman"/>
                          <w:lang w:val="en-GB"/>
                        </w:rPr>
                        <w:t xml:space="preserve">need is the 17-digit survey code on the enclosed form to begin. </w:t>
                      </w:r>
                      <w:r w:rsidRPr="00743C77">
                        <w:rPr>
                          <w:rFonts w:ascii="Times New Roman" w:hAnsi="Times New Roman" w:cs="Times New Roman"/>
                          <w:sz w:val="16"/>
                          <w:szCs w:val="16"/>
                          <w:lang w:val="en-GB"/>
                        </w:rPr>
                        <w:br/>
                      </w:r>
                    </w:p>
                    <w:p w:rsidRPr="006D7869" w:rsidR="00044F23" w:rsidP="007776B7" w:rsidRDefault="00044F23" w14:paraId="614D8560" w14:textId="77777777">
                      <w:pPr>
                        <w:spacing w:before="1" w:line="281" w:lineRule="auto"/>
                        <w:ind w:left="1267" w:right="156"/>
                        <w:rPr>
                          <w:rFonts w:ascii="Times New Roman" w:hAnsi="Times New Roman" w:cs="Times New Roman"/>
                        </w:rPr>
                      </w:pPr>
                      <w:r w:rsidRPr="006D7869">
                        <w:rPr>
                          <w:rFonts w:ascii="Times New Roman" w:hAnsi="Times New Roman" w:cs="Times New Roman"/>
                          <w:color w:val="231F20"/>
                        </w:rPr>
                        <w:t xml:space="preserve">By </w:t>
                      </w:r>
                      <w:r w:rsidRPr="006D7869">
                        <w:rPr>
                          <w:rFonts w:ascii="Times New Roman" w:hAnsi="Times New Roman" w:cs="Times New Roman"/>
                          <w:b/>
                          <w:color w:val="231F20"/>
                        </w:rPr>
                        <w:t>mail or fax</w:t>
                      </w:r>
                      <w:r w:rsidRPr="006D7869">
                        <w:rPr>
                          <w:rFonts w:ascii="Times New Roman" w:hAnsi="Times New Roman" w:cs="Times New Roman"/>
                          <w:color w:val="231F20"/>
                        </w:rPr>
                        <w:t>. Complete the survey questionnaire and mail it back in the</w:t>
                      </w:r>
                      <w:r>
                        <w:rPr>
                          <w:rFonts w:ascii="Times New Roman" w:hAnsi="Times New Roman" w:cs="Times New Roman"/>
                          <w:color w:val="231F20"/>
                        </w:rPr>
                        <w:t xml:space="preserve"> </w:t>
                      </w:r>
                      <w:r w:rsidRPr="006D7869">
                        <w:rPr>
                          <w:rFonts w:ascii="Times New Roman" w:hAnsi="Times New Roman" w:cs="Times New Roman"/>
                          <w:color w:val="231F20"/>
                        </w:rPr>
                        <w:t>return envelope provided or fax it to</w:t>
                      </w:r>
                    </w:p>
                    <w:p w:rsidRPr="006D7869" w:rsidR="00044F23" w:rsidP="007776B7" w:rsidRDefault="00044F23" w14:paraId="760294C1" w14:textId="77777777">
                      <w:pPr>
                        <w:spacing w:line="281" w:lineRule="auto"/>
                        <w:ind w:left="1267"/>
                        <w:rPr>
                          <w:rFonts w:ascii="Times New Roman" w:hAnsi="Times New Roman" w:cs="Times New Roman"/>
                        </w:rPr>
                      </w:pPr>
                      <w:r w:rsidRPr="006D7869">
                        <w:rPr>
                          <w:rFonts w:ascii="Times New Roman" w:hAnsi="Times New Roman" w:cs="Times New Roman"/>
                          <w:color w:val="231F20"/>
                        </w:rPr>
                        <w:t>(855) 415-3687.</w:t>
                      </w:r>
                    </w:p>
                    <w:p w:rsidR="00044F23" w:rsidP="001870A9" w:rsidRDefault="00044F23" w14:paraId="5C11AAFF" w14:textId="77777777"/>
                  </w:txbxContent>
                </v:textbox>
                <w10:wrap type="tight" anchorx="page"/>
              </v:shape>
            </w:pict>
          </mc:Fallback>
        </mc:AlternateContent>
      </w:r>
      <w:r w:rsidR="00565287">
        <w:rPr>
          <w:rFonts w:ascii="Times New Roman" w:hAnsi="Times New Roman" w:cs="Times New Roman"/>
        </w:rPr>
        <w:br/>
      </w:r>
      <w:r w:rsidR="00446E84">
        <w:rPr>
          <w:rFonts w:ascii="Times New Roman" w:hAnsi="Times New Roman" w:cs="Times New Roman"/>
          <w:sz w:val="24"/>
          <w:szCs w:val="24"/>
        </w:rPr>
        <w:t xml:space="preserve">February </w:t>
      </w:r>
      <w:r w:rsidR="00E00583">
        <w:rPr>
          <w:rFonts w:ascii="Times New Roman" w:hAnsi="Times New Roman" w:cs="Times New Roman"/>
          <w:sz w:val="24"/>
          <w:szCs w:val="24"/>
        </w:rPr>
        <w:t>2</w:t>
      </w:r>
      <w:r w:rsidR="00446E84">
        <w:rPr>
          <w:rFonts w:ascii="Times New Roman" w:hAnsi="Times New Roman" w:cs="Times New Roman"/>
          <w:sz w:val="24"/>
          <w:szCs w:val="24"/>
        </w:rPr>
        <w:t>1</w:t>
      </w:r>
      <w:r w:rsidRPr="00E67F10" w:rsidR="001870A9">
        <w:rPr>
          <w:rFonts w:ascii="Times New Roman" w:hAnsi="Times New Roman" w:cs="Times New Roman"/>
          <w:sz w:val="24"/>
          <w:szCs w:val="24"/>
        </w:rPr>
        <w:t>, 20</w:t>
      </w:r>
      <w:r w:rsidR="00446E84">
        <w:rPr>
          <w:rFonts w:ascii="Times New Roman" w:hAnsi="Times New Roman" w:cs="Times New Roman"/>
          <w:sz w:val="24"/>
          <w:szCs w:val="24"/>
        </w:rPr>
        <w:t>20</w:t>
      </w:r>
      <w:r w:rsidRPr="00E67F10" w:rsidR="00077398">
        <w:rPr>
          <w:rFonts w:ascii="Times New Roman" w:hAnsi="Times New Roman" w:cs="Times New Roman"/>
          <w:sz w:val="24"/>
          <w:szCs w:val="24"/>
        </w:rPr>
        <w:br/>
      </w:r>
    </w:p>
    <w:p w:rsidRPr="008A7FF8" w:rsidR="00FA385C" w:rsidP="00077398" w:rsidRDefault="00FA385C" w14:paraId="5DA43CCD" w14:textId="06EA9ADD">
      <w:pPr>
        <w:pStyle w:val="BodyText"/>
        <w:spacing w:before="8" w:line="281" w:lineRule="auto"/>
        <w:rPr>
          <w:rFonts w:ascii="Times New Roman" w:hAnsi="Times New Roman" w:cs="Times New Roman"/>
          <w:b/>
          <w:color w:val="231F20"/>
          <w:sz w:val="24"/>
          <w:szCs w:val="24"/>
        </w:rPr>
      </w:pPr>
      <w:r w:rsidRPr="008A7FF8">
        <w:rPr>
          <w:rFonts w:ascii="Times New Roman" w:hAnsi="Times New Roman" w:cs="Times New Roman"/>
          <w:sz w:val="23"/>
          <w:szCs w:val="23"/>
        </w:rPr>
        <w:t xml:space="preserve"> </w:t>
      </w:r>
    </w:p>
    <w:p w:rsidRPr="00CF59C3" w:rsidR="00077398" w:rsidP="00077398" w:rsidRDefault="00077398" w14:paraId="147A3D53" w14:textId="421A3FC6">
      <w:pPr>
        <w:rPr>
          <w:rFonts w:ascii="Times New Roman" w:hAnsi="Times New Roman" w:cs="Times New Roman"/>
          <w:b/>
          <w:color w:val="231F20"/>
          <w:sz w:val="24"/>
          <w:szCs w:val="24"/>
        </w:rPr>
      </w:pPr>
      <w:r w:rsidRPr="00CF59C3">
        <w:rPr>
          <w:rFonts w:ascii="Times New Roman" w:hAnsi="Times New Roman" w:cs="Times New Roman"/>
          <w:b/>
          <w:color w:val="231F20"/>
          <w:sz w:val="24"/>
          <w:szCs w:val="24"/>
        </w:rPr>
        <w:t>Why am I getting this letter?</w:t>
      </w:r>
    </w:p>
    <w:p w:rsidRPr="00077398" w:rsidR="00077398" w:rsidP="00077398" w:rsidRDefault="00077398" w14:paraId="308F57F2" w14:textId="6B3C6CB5">
      <w:pPr>
        <w:rPr>
          <w:rFonts w:ascii="Times New Roman" w:hAnsi="Times New Roman" w:cs="Times New Roman"/>
          <w:b/>
          <w:color w:val="231F20"/>
          <w:sz w:val="24"/>
          <w:szCs w:val="24"/>
        </w:rPr>
      </w:pPr>
    </w:p>
    <w:p w:rsidRPr="00077398" w:rsidR="00077398" w:rsidP="00077398" w:rsidRDefault="00077398" w14:paraId="062D9AA3" w14:textId="161D72D6">
      <w:pPr>
        <w:pStyle w:val="BodyText"/>
        <w:keepLines/>
        <w:tabs>
          <w:tab w:val="left" w:pos="5220"/>
        </w:tabs>
        <w:spacing w:before="1" w:line="281" w:lineRule="auto"/>
        <w:ind w:right="4867"/>
        <w:rPr>
          <w:rFonts w:ascii="Times New Roman" w:hAnsi="Times New Roman" w:cs="Times New Roman"/>
          <w:sz w:val="24"/>
          <w:szCs w:val="24"/>
        </w:rPr>
      </w:pPr>
      <w:r w:rsidRPr="00077398">
        <w:rPr>
          <w:rFonts w:ascii="Times New Roman" w:hAnsi="Times New Roman" w:cs="Times New Roman"/>
          <w:noProof/>
          <w:color w:val="231F20"/>
          <w:sz w:val="23"/>
          <w:szCs w:val="23"/>
        </w:rPr>
        <mc:AlternateContent>
          <mc:Choice Requires="wps">
            <w:drawing>
              <wp:anchor distT="0" distB="0" distL="114300" distR="114300" simplePos="0" relativeHeight="251671552" behindDoc="0" locked="0" layoutInCell="1" allowOverlap="1" wp14:editId="41E1BE77" wp14:anchorId="23829C10">
                <wp:simplePos x="0" y="0"/>
                <wp:positionH relativeFrom="column">
                  <wp:posOffset>4076700</wp:posOffset>
                </wp:positionH>
                <wp:positionV relativeFrom="paragraph">
                  <wp:posOffset>907415</wp:posOffset>
                </wp:positionV>
                <wp:extent cx="376555" cy="269240"/>
                <wp:effectExtent l="0" t="0" r="4445"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555" cy="269240"/>
                        </a:xfrm>
                        <a:custGeom>
                          <a:avLst/>
                          <a:gdLst>
                            <a:gd name="T0" fmla="+- 0 6736 6626"/>
                            <a:gd name="T1" fmla="*/ T0 w 583"/>
                            <a:gd name="T2" fmla="+- 0 4007 4007"/>
                            <a:gd name="T3" fmla="*/ 4007 h 380"/>
                            <a:gd name="T4" fmla="+- 0 6658 6626"/>
                            <a:gd name="T5" fmla="*/ T4 w 583"/>
                            <a:gd name="T6" fmla="+- 0 4040 4007"/>
                            <a:gd name="T7" fmla="*/ 4040 h 380"/>
                            <a:gd name="T8" fmla="+- 0 6626 6626"/>
                            <a:gd name="T9" fmla="*/ T8 w 583"/>
                            <a:gd name="T10" fmla="+- 0 4118 4007"/>
                            <a:gd name="T11" fmla="*/ 4118 h 380"/>
                            <a:gd name="T12" fmla="+- 0 6635 6626"/>
                            <a:gd name="T13" fmla="*/ T12 w 583"/>
                            <a:gd name="T14" fmla="+- 0 4320 4007"/>
                            <a:gd name="T15" fmla="*/ 4320 h 380"/>
                            <a:gd name="T16" fmla="+- 0 6693 6626"/>
                            <a:gd name="T17" fmla="*/ T16 w 583"/>
                            <a:gd name="T18" fmla="+- 0 4378 4007"/>
                            <a:gd name="T19" fmla="*/ 4378 h 380"/>
                            <a:gd name="T20" fmla="+- 0 7098 6626"/>
                            <a:gd name="T21" fmla="*/ T20 w 583"/>
                            <a:gd name="T22" fmla="+- 0 4387 4007"/>
                            <a:gd name="T23" fmla="*/ 4387 h 380"/>
                            <a:gd name="T24" fmla="+- 0 7176 6626"/>
                            <a:gd name="T25" fmla="*/ T24 w 583"/>
                            <a:gd name="T26" fmla="+- 0 4355 4007"/>
                            <a:gd name="T27" fmla="*/ 4355 h 380"/>
                            <a:gd name="T28" fmla="+- 0 7170 6626"/>
                            <a:gd name="T29" fmla="*/ T28 w 583"/>
                            <a:gd name="T30" fmla="+- 0 4335 4007"/>
                            <a:gd name="T31" fmla="*/ 4335 h 380"/>
                            <a:gd name="T32" fmla="+- 0 7162 6626"/>
                            <a:gd name="T33" fmla="*/ T32 w 583"/>
                            <a:gd name="T34" fmla="+- 0 4329 4007"/>
                            <a:gd name="T35" fmla="*/ 4329 h 380"/>
                            <a:gd name="T36" fmla="+- 0 6664 6626"/>
                            <a:gd name="T37" fmla="*/ T36 w 583"/>
                            <a:gd name="T38" fmla="+- 0 4329 4007"/>
                            <a:gd name="T39" fmla="*/ 4329 h 380"/>
                            <a:gd name="T40" fmla="+- 0 6656 6626"/>
                            <a:gd name="T41" fmla="*/ T40 w 583"/>
                            <a:gd name="T42" fmla="+- 0 4323 4007"/>
                            <a:gd name="T43" fmla="*/ 4323 h 380"/>
                            <a:gd name="T44" fmla="+- 0 6655 6626"/>
                            <a:gd name="T45" fmla="*/ T44 w 583"/>
                            <a:gd name="T46" fmla="+- 0 4313 4007"/>
                            <a:gd name="T47" fmla="*/ 4313 h 380"/>
                            <a:gd name="T48" fmla="+- 0 6659 6626"/>
                            <a:gd name="T49" fmla="*/ T48 w 583"/>
                            <a:gd name="T50" fmla="+- 0 4308 4007"/>
                            <a:gd name="T51" fmla="*/ 4308 h 380"/>
                            <a:gd name="T52" fmla="+- 0 6670 6626"/>
                            <a:gd name="T53" fmla="*/ T52 w 583"/>
                            <a:gd name="T54" fmla="+- 0 4066 4007"/>
                            <a:gd name="T55" fmla="*/ 4066 h 380"/>
                            <a:gd name="T56" fmla="+- 0 6664 6626"/>
                            <a:gd name="T57" fmla="*/ T56 w 583"/>
                            <a:gd name="T58" fmla="+- 0 4054 4007"/>
                            <a:gd name="T59" fmla="*/ 4054 h 380"/>
                            <a:gd name="T60" fmla="+- 0 6673 6626"/>
                            <a:gd name="T61" fmla="*/ T60 w 583"/>
                            <a:gd name="T62" fmla="+- 0 4044 4007"/>
                            <a:gd name="T63" fmla="*/ 4044 h 380"/>
                            <a:gd name="T64" fmla="+- 0 7153 6626"/>
                            <a:gd name="T65" fmla="*/ T64 w 583"/>
                            <a:gd name="T66" fmla="+- 0 4043 4007"/>
                            <a:gd name="T67" fmla="*/ 4043 h 380"/>
                            <a:gd name="T68" fmla="+- 0 7178 6626"/>
                            <a:gd name="T69" fmla="*/ T68 w 583"/>
                            <a:gd name="T70" fmla="+- 0 4043 4007"/>
                            <a:gd name="T71" fmla="*/ 4043 h 380"/>
                            <a:gd name="T72" fmla="+- 0 7141 6626"/>
                            <a:gd name="T73" fmla="*/ T72 w 583"/>
                            <a:gd name="T74" fmla="+- 0 4016 4007"/>
                            <a:gd name="T75" fmla="*/ 4016 h 380"/>
                            <a:gd name="T76" fmla="+- 0 7178 6626"/>
                            <a:gd name="T77" fmla="*/ T76 w 583"/>
                            <a:gd name="T78" fmla="+- 0 4043 4007"/>
                            <a:gd name="T79" fmla="*/ 4043 h 380"/>
                            <a:gd name="T80" fmla="+- 0 7161 6626"/>
                            <a:gd name="T81" fmla="*/ T80 w 583"/>
                            <a:gd name="T82" fmla="+- 0 4043 4007"/>
                            <a:gd name="T83" fmla="*/ 4043 h 380"/>
                            <a:gd name="T84" fmla="+- 0 7169 6626"/>
                            <a:gd name="T85" fmla="*/ T84 w 583"/>
                            <a:gd name="T86" fmla="+- 0 4061 4007"/>
                            <a:gd name="T87" fmla="*/ 4061 h 380"/>
                            <a:gd name="T88" fmla="+- 0 7031 6626"/>
                            <a:gd name="T89" fmla="*/ T88 w 583"/>
                            <a:gd name="T90" fmla="+- 0 4177 4007"/>
                            <a:gd name="T91" fmla="*/ 4177 h 380"/>
                            <a:gd name="T92" fmla="+- 0 7186 6626"/>
                            <a:gd name="T93" fmla="*/ T92 w 583"/>
                            <a:gd name="T94" fmla="+- 0 4319 4007"/>
                            <a:gd name="T95" fmla="*/ 4319 h 380"/>
                            <a:gd name="T96" fmla="+- 0 7185 6626"/>
                            <a:gd name="T97" fmla="*/ T96 w 583"/>
                            <a:gd name="T98" fmla="+- 0 4329 4007"/>
                            <a:gd name="T99" fmla="*/ 4329 h 380"/>
                            <a:gd name="T100" fmla="+- 0 7180 6626"/>
                            <a:gd name="T101" fmla="*/ T100 w 583"/>
                            <a:gd name="T102" fmla="+- 0 4333 4007"/>
                            <a:gd name="T103" fmla="*/ 4333 h 380"/>
                            <a:gd name="T104" fmla="+- 0 7174 6626"/>
                            <a:gd name="T105" fmla="*/ T104 w 583"/>
                            <a:gd name="T106" fmla="+- 0 4335 4007"/>
                            <a:gd name="T107" fmla="*/ 4335 h 380"/>
                            <a:gd name="T108" fmla="+- 0 7200 6626"/>
                            <a:gd name="T109" fmla="*/ T108 w 583"/>
                            <a:gd name="T110" fmla="+- 0 4320 4007"/>
                            <a:gd name="T111" fmla="*/ 4320 h 380"/>
                            <a:gd name="T112" fmla="+- 0 7208 6626"/>
                            <a:gd name="T113" fmla="*/ T112 w 583"/>
                            <a:gd name="T114" fmla="+- 0 4118 4007"/>
                            <a:gd name="T115" fmla="*/ 4118 h 380"/>
                            <a:gd name="T116" fmla="+- 0 7178 6626"/>
                            <a:gd name="T117" fmla="*/ T116 w 583"/>
                            <a:gd name="T118" fmla="+- 0 4043 4007"/>
                            <a:gd name="T119" fmla="*/ 4043 h 380"/>
                            <a:gd name="T120" fmla="+- 0 6675 6626"/>
                            <a:gd name="T121" fmla="*/ T120 w 583"/>
                            <a:gd name="T122" fmla="+- 0 4326 4007"/>
                            <a:gd name="T123" fmla="*/ 4326 h 380"/>
                            <a:gd name="T124" fmla="+- 0 6670 6626"/>
                            <a:gd name="T125" fmla="*/ T124 w 583"/>
                            <a:gd name="T126" fmla="+- 0 4329 4007"/>
                            <a:gd name="T127" fmla="*/ 4329 h 380"/>
                            <a:gd name="T128" fmla="+- 0 7095 6626"/>
                            <a:gd name="T129" fmla="*/ T128 w 583"/>
                            <a:gd name="T130" fmla="+- 0 4268 4007"/>
                            <a:gd name="T131" fmla="*/ 4268 h 380"/>
                            <a:gd name="T132" fmla="+- 0 6911 6626"/>
                            <a:gd name="T133" fmla="*/ T132 w 583"/>
                            <a:gd name="T134" fmla="+- 0 4267 4007"/>
                            <a:gd name="T135" fmla="*/ 4267 h 380"/>
                            <a:gd name="T136" fmla="+- 0 7012 6626"/>
                            <a:gd name="T137" fmla="*/ T136 w 583"/>
                            <a:gd name="T138" fmla="+- 0 4192 4007"/>
                            <a:gd name="T139" fmla="*/ 4192 h 380"/>
                            <a:gd name="T140" fmla="+- 0 6922 6626"/>
                            <a:gd name="T141" fmla="*/ T140 w 583"/>
                            <a:gd name="T142" fmla="+- 0 4267 4007"/>
                            <a:gd name="T143" fmla="*/ 4267 h 380"/>
                            <a:gd name="T144" fmla="+- 0 7095 6626"/>
                            <a:gd name="T145" fmla="*/ T144 w 583"/>
                            <a:gd name="T146" fmla="+- 0 4268 4007"/>
                            <a:gd name="T147" fmla="*/ 4268 h 380"/>
                            <a:gd name="T148" fmla="+- 0 7153 6626"/>
                            <a:gd name="T149" fmla="*/ T148 w 583"/>
                            <a:gd name="T150" fmla="+- 0 4043 4007"/>
                            <a:gd name="T151" fmla="*/ 4043 h 380"/>
                            <a:gd name="T152" fmla="+- 0 6917 6626"/>
                            <a:gd name="T153" fmla="*/ T152 w 583"/>
                            <a:gd name="T154" fmla="+- 0 4240 4007"/>
                            <a:gd name="T155" fmla="*/ 4240 h 380"/>
                            <a:gd name="T156" fmla="+- 0 7153 6626"/>
                            <a:gd name="T157" fmla="*/ T156 w 583"/>
                            <a:gd name="T158" fmla="+- 0 4043 4007"/>
                            <a:gd name="T159" fmla="*/ 4043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83" h="380">
                              <a:moveTo>
                                <a:pt x="472" y="0"/>
                              </a:moveTo>
                              <a:lnTo>
                                <a:pt x="110" y="0"/>
                              </a:lnTo>
                              <a:lnTo>
                                <a:pt x="67" y="9"/>
                              </a:lnTo>
                              <a:lnTo>
                                <a:pt x="32" y="33"/>
                              </a:lnTo>
                              <a:lnTo>
                                <a:pt x="9" y="68"/>
                              </a:lnTo>
                              <a:lnTo>
                                <a:pt x="0" y="111"/>
                              </a:lnTo>
                              <a:lnTo>
                                <a:pt x="0" y="270"/>
                              </a:lnTo>
                              <a:lnTo>
                                <a:pt x="9" y="313"/>
                              </a:lnTo>
                              <a:lnTo>
                                <a:pt x="32" y="348"/>
                              </a:lnTo>
                              <a:lnTo>
                                <a:pt x="67" y="371"/>
                              </a:lnTo>
                              <a:lnTo>
                                <a:pt x="110" y="380"/>
                              </a:lnTo>
                              <a:lnTo>
                                <a:pt x="472" y="380"/>
                              </a:lnTo>
                              <a:lnTo>
                                <a:pt x="515" y="371"/>
                              </a:lnTo>
                              <a:lnTo>
                                <a:pt x="550" y="348"/>
                              </a:lnTo>
                              <a:lnTo>
                                <a:pt x="563" y="328"/>
                              </a:lnTo>
                              <a:lnTo>
                                <a:pt x="544" y="328"/>
                              </a:lnTo>
                              <a:lnTo>
                                <a:pt x="542" y="327"/>
                              </a:lnTo>
                              <a:lnTo>
                                <a:pt x="536" y="322"/>
                              </a:lnTo>
                              <a:lnTo>
                                <a:pt x="41" y="322"/>
                              </a:lnTo>
                              <a:lnTo>
                                <a:pt x="38" y="322"/>
                              </a:lnTo>
                              <a:lnTo>
                                <a:pt x="34" y="320"/>
                              </a:lnTo>
                              <a:lnTo>
                                <a:pt x="30" y="316"/>
                              </a:lnTo>
                              <a:lnTo>
                                <a:pt x="29" y="313"/>
                              </a:lnTo>
                              <a:lnTo>
                                <a:pt x="29" y="306"/>
                              </a:lnTo>
                              <a:lnTo>
                                <a:pt x="31" y="303"/>
                              </a:lnTo>
                              <a:lnTo>
                                <a:pt x="33" y="301"/>
                              </a:lnTo>
                              <a:lnTo>
                                <a:pt x="177" y="170"/>
                              </a:lnTo>
                              <a:lnTo>
                                <a:pt x="44" y="59"/>
                              </a:lnTo>
                              <a:lnTo>
                                <a:pt x="39" y="55"/>
                              </a:lnTo>
                              <a:lnTo>
                                <a:pt x="38" y="47"/>
                              </a:lnTo>
                              <a:lnTo>
                                <a:pt x="43" y="42"/>
                              </a:lnTo>
                              <a:lnTo>
                                <a:pt x="47" y="37"/>
                              </a:lnTo>
                              <a:lnTo>
                                <a:pt x="55" y="36"/>
                              </a:lnTo>
                              <a:lnTo>
                                <a:pt x="527" y="36"/>
                              </a:lnTo>
                              <a:lnTo>
                                <a:pt x="528" y="36"/>
                              </a:lnTo>
                              <a:lnTo>
                                <a:pt x="552" y="36"/>
                              </a:lnTo>
                              <a:lnTo>
                                <a:pt x="550" y="33"/>
                              </a:lnTo>
                              <a:lnTo>
                                <a:pt x="515" y="9"/>
                              </a:lnTo>
                              <a:lnTo>
                                <a:pt x="472" y="0"/>
                              </a:lnTo>
                              <a:close/>
                              <a:moveTo>
                                <a:pt x="552" y="36"/>
                              </a:moveTo>
                              <a:lnTo>
                                <a:pt x="528" y="36"/>
                              </a:lnTo>
                              <a:lnTo>
                                <a:pt x="535" y="36"/>
                              </a:lnTo>
                              <a:lnTo>
                                <a:pt x="544" y="47"/>
                              </a:lnTo>
                              <a:lnTo>
                                <a:pt x="543" y="54"/>
                              </a:lnTo>
                              <a:lnTo>
                                <a:pt x="538" y="59"/>
                              </a:lnTo>
                              <a:lnTo>
                                <a:pt x="405" y="170"/>
                              </a:lnTo>
                              <a:lnTo>
                                <a:pt x="558" y="309"/>
                              </a:lnTo>
                              <a:lnTo>
                                <a:pt x="560" y="312"/>
                              </a:lnTo>
                              <a:lnTo>
                                <a:pt x="560" y="319"/>
                              </a:lnTo>
                              <a:lnTo>
                                <a:pt x="559" y="322"/>
                              </a:lnTo>
                              <a:lnTo>
                                <a:pt x="557" y="324"/>
                              </a:lnTo>
                              <a:lnTo>
                                <a:pt x="554" y="326"/>
                              </a:lnTo>
                              <a:lnTo>
                                <a:pt x="551" y="328"/>
                              </a:lnTo>
                              <a:lnTo>
                                <a:pt x="548" y="328"/>
                              </a:lnTo>
                              <a:lnTo>
                                <a:pt x="563" y="328"/>
                              </a:lnTo>
                              <a:lnTo>
                                <a:pt x="574" y="313"/>
                              </a:lnTo>
                              <a:lnTo>
                                <a:pt x="582" y="270"/>
                              </a:lnTo>
                              <a:lnTo>
                                <a:pt x="582" y="111"/>
                              </a:lnTo>
                              <a:lnTo>
                                <a:pt x="574" y="68"/>
                              </a:lnTo>
                              <a:lnTo>
                                <a:pt x="552" y="36"/>
                              </a:lnTo>
                              <a:close/>
                              <a:moveTo>
                                <a:pt x="196" y="186"/>
                              </a:moveTo>
                              <a:lnTo>
                                <a:pt x="49" y="319"/>
                              </a:lnTo>
                              <a:lnTo>
                                <a:pt x="47" y="321"/>
                              </a:lnTo>
                              <a:lnTo>
                                <a:pt x="44" y="322"/>
                              </a:lnTo>
                              <a:lnTo>
                                <a:pt x="536" y="322"/>
                              </a:lnTo>
                              <a:lnTo>
                                <a:pt x="469" y="261"/>
                              </a:lnTo>
                              <a:lnTo>
                                <a:pt x="288" y="261"/>
                              </a:lnTo>
                              <a:lnTo>
                                <a:pt x="285" y="260"/>
                              </a:lnTo>
                              <a:lnTo>
                                <a:pt x="196" y="186"/>
                              </a:lnTo>
                              <a:close/>
                              <a:moveTo>
                                <a:pt x="386" y="185"/>
                              </a:moveTo>
                              <a:lnTo>
                                <a:pt x="299" y="258"/>
                              </a:lnTo>
                              <a:lnTo>
                                <a:pt x="296" y="260"/>
                              </a:lnTo>
                              <a:lnTo>
                                <a:pt x="294" y="261"/>
                              </a:lnTo>
                              <a:lnTo>
                                <a:pt x="469" y="261"/>
                              </a:lnTo>
                              <a:lnTo>
                                <a:pt x="386" y="185"/>
                              </a:lnTo>
                              <a:close/>
                              <a:moveTo>
                                <a:pt x="527" y="36"/>
                              </a:moveTo>
                              <a:lnTo>
                                <a:pt x="55" y="36"/>
                              </a:lnTo>
                              <a:lnTo>
                                <a:pt x="291" y="233"/>
                              </a:lnTo>
                              <a:lnTo>
                                <a:pt x="522" y="40"/>
                              </a:lnTo>
                              <a:lnTo>
                                <a:pt x="527"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AutoShape 9" style="position:absolute;margin-left:321pt;margin-top:71.45pt;width:29.65pt;height:2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83,380" o:spid="_x0000_s1026" fillcolor="#231f20" stroked="f" path="m472,l110,,67,9,32,33,9,68,,111,,270r9,43l32,348r35,23l110,380r362,l515,371r35,-23l563,328r-19,l542,327r-6,-5l41,322r-3,l34,320r-4,-4l29,313r,-7l31,303r2,-2l177,170,44,59,39,55,38,47r5,-5l47,37r8,-1l527,36r1,l552,36r-2,-3l515,9,472,xm552,36r-24,l535,36r9,11l543,54r-5,5l405,170,558,309r2,3l560,319r-1,3l557,324r-3,2l551,328r-3,l563,328r11,-15l582,270r,-159l574,68,552,36xm196,186l49,319r-2,2l44,322r492,l469,261r-181,l285,260,196,186xm386,185r-87,73l296,260r-2,1l469,261,386,185xm527,36l55,36,291,233,522,40r5,-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" w14:anchorId="387D0F1B">
                <v:path arrowok="t" o:connecttype="custom" o:connectlocs="71048,2839065;20669,2862446;0,2917711;5813,3060834;43275,3101928;304861,3108305;355241,3085632;351365,3071462;346198,3067210;24544,3067210;19377,3062959;18731,3055874;21314,3052331;28419,2880868;24544,2872366;30357,2865280;340385,2864572;356532,2864572;332634,2845442;356532,2864572;345552,2864572;350719,2877325;261586,2959514;361699,3060125;361054,3067210;357824,3070045;353949,3071462;370742,3060834;375909,2917711;356532,2864572;31649,3065085;28419,3067210;302923,3023990;184079,3023282;249314,2970142;191184,3023282;302923,3023990;340385,2864572;187955,3004152;340385,2864572" o:connectangles="0,0,0,0,0,0,0,0,0,0,0,0,0,0,0,0,0,0,0,0,0,0,0,0,0,0,0,0,0,0,0,0,0,0,0,0,0,0,0,0"/>
              </v:shape>
            </w:pict>
          </mc:Fallback>
        </mc:AlternateContent>
      </w:r>
      <w:r w:rsidRPr="00077398">
        <w:rPr>
          <w:rFonts w:ascii="Times New Roman" w:hAnsi="Times New Roman" w:cs="Times New Roman"/>
          <w:noProof/>
          <w:sz w:val="23"/>
          <w:szCs w:val="23"/>
        </w:rPr>
        <mc:AlternateContent>
          <mc:Choice Requires="wpg">
            <w:drawing>
              <wp:anchor distT="0" distB="0" distL="114300" distR="114300" simplePos="0" relativeHeight="251669504" behindDoc="0" locked="0" layoutInCell="1" allowOverlap="1" wp14:editId="0DB028EE" wp14:anchorId="1ECABB2C">
                <wp:simplePos x="0" y="0"/>
                <wp:positionH relativeFrom="page">
                  <wp:posOffset>4724400</wp:posOffset>
                </wp:positionH>
                <wp:positionV relativeFrom="paragraph">
                  <wp:posOffset>136525</wp:posOffset>
                </wp:positionV>
                <wp:extent cx="469265" cy="290830"/>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265" cy="290830"/>
                          <a:chOff x="6548" y="-81"/>
                          <a:chExt cx="739" cy="458"/>
                        </a:xfrm>
                      </wpg:grpSpPr>
                      <wps:wsp>
                        <wps:cNvPr id="4" name="AutoShape 6"/>
                        <wps:cNvSpPr>
                          <a:spLocks/>
                        </wps:cNvSpPr>
                        <wps:spPr bwMode="auto">
                          <a:xfrm>
                            <a:off x="6548" y="-82"/>
                            <a:ext cx="739" cy="458"/>
                          </a:xfrm>
                          <a:custGeom>
                            <a:avLst/>
                            <a:gdLst>
                              <a:gd name="T0" fmla="+- 0 7224 6548"/>
                              <a:gd name="T1" fmla="*/ T0 w 739"/>
                              <a:gd name="T2" fmla="+- 0 -81 -81"/>
                              <a:gd name="T3" fmla="*/ -81 h 458"/>
                              <a:gd name="T4" fmla="+- 0 6610 6548"/>
                              <a:gd name="T5" fmla="*/ T4 w 739"/>
                              <a:gd name="T6" fmla="+- 0 -81 -81"/>
                              <a:gd name="T7" fmla="*/ -81 h 458"/>
                              <a:gd name="T8" fmla="+- 0 6605 6548"/>
                              <a:gd name="T9" fmla="*/ T8 w 739"/>
                              <a:gd name="T10" fmla="+- 0 -79 -81"/>
                              <a:gd name="T11" fmla="*/ -79 h 458"/>
                              <a:gd name="T12" fmla="+- 0 6602 6548"/>
                              <a:gd name="T13" fmla="*/ T12 w 739"/>
                              <a:gd name="T14" fmla="+- 0 -75 -81"/>
                              <a:gd name="T15" fmla="*/ -75 h 458"/>
                              <a:gd name="T16" fmla="+- 0 6598 6548"/>
                              <a:gd name="T17" fmla="*/ T16 w 739"/>
                              <a:gd name="T18" fmla="+- 0 -72 -81"/>
                              <a:gd name="T19" fmla="*/ -72 h 458"/>
                              <a:gd name="T20" fmla="+- 0 6596 6548"/>
                              <a:gd name="T21" fmla="*/ T20 w 739"/>
                              <a:gd name="T22" fmla="+- 0 -67 -81"/>
                              <a:gd name="T23" fmla="*/ -67 h 458"/>
                              <a:gd name="T24" fmla="+- 0 6596 6548"/>
                              <a:gd name="T25" fmla="*/ T24 w 739"/>
                              <a:gd name="T26" fmla="+- 0 296 -81"/>
                              <a:gd name="T27" fmla="*/ 296 h 458"/>
                              <a:gd name="T28" fmla="+- 0 6588 6548"/>
                              <a:gd name="T29" fmla="*/ T28 w 739"/>
                              <a:gd name="T30" fmla="+- 0 296 -81"/>
                              <a:gd name="T31" fmla="*/ 296 h 458"/>
                              <a:gd name="T32" fmla="+- 0 6573 6548"/>
                              <a:gd name="T33" fmla="*/ T32 w 739"/>
                              <a:gd name="T34" fmla="+- 0 299 -81"/>
                              <a:gd name="T35" fmla="*/ 299 h 458"/>
                              <a:gd name="T36" fmla="+- 0 6560 6548"/>
                              <a:gd name="T37" fmla="*/ T36 w 739"/>
                              <a:gd name="T38" fmla="+- 0 307 -81"/>
                              <a:gd name="T39" fmla="*/ 307 h 458"/>
                              <a:gd name="T40" fmla="+- 0 6551 6548"/>
                              <a:gd name="T41" fmla="*/ T40 w 739"/>
                              <a:gd name="T42" fmla="+- 0 320 -81"/>
                              <a:gd name="T43" fmla="*/ 320 h 458"/>
                              <a:gd name="T44" fmla="+- 0 6548 6548"/>
                              <a:gd name="T45" fmla="*/ T44 w 739"/>
                              <a:gd name="T46" fmla="+- 0 336 -81"/>
                              <a:gd name="T47" fmla="*/ 336 h 458"/>
                              <a:gd name="T48" fmla="+- 0 6551 6548"/>
                              <a:gd name="T49" fmla="*/ T48 w 739"/>
                              <a:gd name="T50" fmla="+- 0 352 -81"/>
                              <a:gd name="T51" fmla="*/ 352 h 458"/>
                              <a:gd name="T52" fmla="+- 0 6560 6548"/>
                              <a:gd name="T53" fmla="*/ T52 w 739"/>
                              <a:gd name="T54" fmla="+- 0 365 -81"/>
                              <a:gd name="T55" fmla="*/ 365 h 458"/>
                              <a:gd name="T56" fmla="+- 0 6573 6548"/>
                              <a:gd name="T57" fmla="*/ T56 w 739"/>
                              <a:gd name="T58" fmla="+- 0 373 -81"/>
                              <a:gd name="T59" fmla="*/ 373 h 458"/>
                              <a:gd name="T60" fmla="+- 0 6588 6548"/>
                              <a:gd name="T61" fmla="*/ T60 w 739"/>
                              <a:gd name="T62" fmla="+- 0 376 -81"/>
                              <a:gd name="T63" fmla="*/ 376 h 458"/>
                              <a:gd name="T64" fmla="+- 0 7246 6548"/>
                              <a:gd name="T65" fmla="*/ T64 w 739"/>
                              <a:gd name="T66" fmla="+- 0 376 -81"/>
                              <a:gd name="T67" fmla="*/ 376 h 458"/>
                              <a:gd name="T68" fmla="+- 0 7262 6548"/>
                              <a:gd name="T69" fmla="*/ T68 w 739"/>
                              <a:gd name="T70" fmla="+- 0 373 -81"/>
                              <a:gd name="T71" fmla="*/ 373 h 458"/>
                              <a:gd name="T72" fmla="+- 0 7274 6548"/>
                              <a:gd name="T73" fmla="*/ T72 w 739"/>
                              <a:gd name="T74" fmla="+- 0 365 -81"/>
                              <a:gd name="T75" fmla="*/ 365 h 458"/>
                              <a:gd name="T76" fmla="+- 0 7283 6548"/>
                              <a:gd name="T77" fmla="*/ T76 w 739"/>
                              <a:gd name="T78" fmla="+- 0 352 -81"/>
                              <a:gd name="T79" fmla="*/ 352 h 458"/>
                              <a:gd name="T80" fmla="+- 0 7283 6548"/>
                              <a:gd name="T81" fmla="*/ T80 w 739"/>
                              <a:gd name="T82" fmla="+- 0 351 -81"/>
                              <a:gd name="T83" fmla="*/ 351 h 458"/>
                              <a:gd name="T84" fmla="+- 0 6792 6548"/>
                              <a:gd name="T85" fmla="*/ T84 w 739"/>
                              <a:gd name="T86" fmla="+- 0 351 -81"/>
                              <a:gd name="T87" fmla="*/ 351 h 458"/>
                              <a:gd name="T88" fmla="+- 0 6789 6548"/>
                              <a:gd name="T89" fmla="*/ T88 w 739"/>
                              <a:gd name="T90" fmla="+- 0 348 -81"/>
                              <a:gd name="T91" fmla="*/ 348 h 458"/>
                              <a:gd name="T92" fmla="+- 0 6789 6548"/>
                              <a:gd name="T93" fmla="*/ T92 w 739"/>
                              <a:gd name="T94" fmla="+- 0 311 -81"/>
                              <a:gd name="T95" fmla="*/ 311 h 458"/>
                              <a:gd name="T96" fmla="+- 0 6792 6548"/>
                              <a:gd name="T97" fmla="*/ T96 w 739"/>
                              <a:gd name="T98" fmla="+- 0 309 -81"/>
                              <a:gd name="T99" fmla="*/ 309 h 458"/>
                              <a:gd name="T100" fmla="+- 0 7275 6548"/>
                              <a:gd name="T101" fmla="*/ T100 w 739"/>
                              <a:gd name="T102" fmla="+- 0 309 -81"/>
                              <a:gd name="T103" fmla="*/ 309 h 458"/>
                              <a:gd name="T104" fmla="+- 0 7274 6548"/>
                              <a:gd name="T105" fmla="*/ T104 w 739"/>
                              <a:gd name="T106" fmla="+- 0 307 -81"/>
                              <a:gd name="T107" fmla="*/ 307 h 458"/>
                              <a:gd name="T108" fmla="+- 0 7262 6548"/>
                              <a:gd name="T109" fmla="*/ T108 w 739"/>
                              <a:gd name="T110" fmla="+- 0 299 -81"/>
                              <a:gd name="T111" fmla="*/ 299 h 458"/>
                              <a:gd name="T112" fmla="+- 0 7253 6548"/>
                              <a:gd name="T113" fmla="*/ T112 w 739"/>
                              <a:gd name="T114" fmla="+- 0 297 -81"/>
                              <a:gd name="T115" fmla="*/ 297 h 458"/>
                              <a:gd name="T116" fmla="+- 0 6625 6548"/>
                              <a:gd name="T117" fmla="*/ T116 w 739"/>
                              <a:gd name="T118" fmla="+- 0 297 -81"/>
                              <a:gd name="T119" fmla="*/ 297 h 458"/>
                              <a:gd name="T120" fmla="+- 0 6625 6548"/>
                              <a:gd name="T121" fmla="*/ T120 w 739"/>
                              <a:gd name="T122" fmla="+- 0 -52 -81"/>
                              <a:gd name="T123" fmla="*/ -52 h 458"/>
                              <a:gd name="T124" fmla="+- 0 7238 6548"/>
                              <a:gd name="T125" fmla="*/ T124 w 739"/>
                              <a:gd name="T126" fmla="+- 0 -52 -81"/>
                              <a:gd name="T127" fmla="*/ -52 h 458"/>
                              <a:gd name="T128" fmla="+- 0 7238 6548"/>
                              <a:gd name="T129" fmla="*/ T128 w 739"/>
                              <a:gd name="T130" fmla="+- 0 -67 -81"/>
                              <a:gd name="T131" fmla="*/ -67 h 458"/>
                              <a:gd name="T132" fmla="+- 0 7236 6548"/>
                              <a:gd name="T133" fmla="*/ T132 w 739"/>
                              <a:gd name="T134" fmla="+- 0 -72 -81"/>
                              <a:gd name="T135" fmla="*/ -72 h 458"/>
                              <a:gd name="T136" fmla="+- 0 7229 6548"/>
                              <a:gd name="T137" fmla="*/ T136 w 739"/>
                              <a:gd name="T138" fmla="+- 0 -79 -81"/>
                              <a:gd name="T139" fmla="*/ -79 h 458"/>
                              <a:gd name="T140" fmla="+- 0 7224 6548"/>
                              <a:gd name="T141" fmla="*/ T140 w 739"/>
                              <a:gd name="T142" fmla="+- 0 -81 -81"/>
                              <a:gd name="T143" fmla="*/ -81 h 458"/>
                              <a:gd name="T144" fmla="+- 0 7275 6548"/>
                              <a:gd name="T145" fmla="*/ T144 w 739"/>
                              <a:gd name="T146" fmla="+- 0 309 -81"/>
                              <a:gd name="T147" fmla="*/ 309 h 458"/>
                              <a:gd name="T148" fmla="+- 0 7043 6548"/>
                              <a:gd name="T149" fmla="*/ T148 w 739"/>
                              <a:gd name="T150" fmla="+- 0 309 -81"/>
                              <a:gd name="T151" fmla="*/ 309 h 458"/>
                              <a:gd name="T152" fmla="+- 0 7045 6548"/>
                              <a:gd name="T153" fmla="*/ T152 w 739"/>
                              <a:gd name="T154" fmla="+- 0 311 -81"/>
                              <a:gd name="T155" fmla="*/ 311 h 458"/>
                              <a:gd name="T156" fmla="+- 0 7045 6548"/>
                              <a:gd name="T157" fmla="*/ T156 w 739"/>
                              <a:gd name="T158" fmla="+- 0 348 -81"/>
                              <a:gd name="T159" fmla="*/ 348 h 458"/>
                              <a:gd name="T160" fmla="+- 0 7043 6548"/>
                              <a:gd name="T161" fmla="*/ T160 w 739"/>
                              <a:gd name="T162" fmla="+- 0 351 -81"/>
                              <a:gd name="T163" fmla="*/ 351 h 458"/>
                              <a:gd name="T164" fmla="+- 0 7283 6548"/>
                              <a:gd name="T165" fmla="*/ T164 w 739"/>
                              <a:gd name="T166" fmla="+- 0 351 -81"/>
                              <a:gd name="T167" fmla="*/ 351 h 458"/>
                              <a:gd name="T168" fmla="+- 0 7286 6548"/>
                              <a:gd name="T169" fmla="*/ T168 w 739"/>
                              <a:gd name="T170" fmla="+- 0 336 -81"/>
                              <a:gd name="T171" fmla="*/ 336 h 458"/>
                              <a:gd name="T172" fmla="+- 0 7283 6548"/>
                              <a:gd name="T173" fmla="*/ T172 w 739"/>
                              <a:gd name="T174" fmla="+- 0 320 -81"/>
                              <a:gd name="T175" fmla="*/ 320 h 458"/>
                              <a:gd name="T176" fmla="+- 0 7275 6548"/>
                              <a:gd name="T177" fmla="*/ T176 w 739"/>
                              <a:gd name="T178" fmla="+- 0 309 -81"/>
                              <a:gd name="T179" fmla="*/ 309 h 458"/>
                              <a:gd name="T180" fmla="+- 0 7238 6548"/>
                              <a:gd name="T181" fmla="*/ T180 w 739"/>
                              <a:gd name="T182" fmla="+- 0 -52 -81"/>
                              <a:gd name="T183" fmla="*/ -52 h 458"/>
                              <a:gd name="T184" fmla="+- 0 7210 6548"/>
                              <a:gd name="T185" fmla="*/ T184 w 739"/>
                              <a:gd name="T186" fmla="+- 0 -52 -81"/>
                              <a:gd name="T187" fmla="*/ -52 h 458"/>
                              <a:gd name="T188" fmla="+- 0 7210 6548"/>
                              <a:gd name="T189" fmla="*/ T188 w 739"/>
                              <a:gd name="T190" fmla="+- 0 297 -81"/>
                              <a:gd name="T191" fmla="*/ 297 h 458"/>
                              <a:gd name="T192" fmla="+- 0 7253 6548"/>
                              <a:gd name="T193" fmla="*/ T192 w 739"/>
                              <a:gd name="T194" fmla="+- 0 297 -81"/>
                              <a:gd name="T195" fmla="*/ 297 h 458"/>
                              <a:gd name="T196" fmla="+- 0 7246 6548"/>
                              <a:gd name="T197" fmla="*/ T196 w 739"/>
                              <a:gd name="T198" fmla="+- 0 296 -81"/>
                              <a:gd name="T199" fmla="*/ 296 h 458"/>
                              <a:gd name="T200" fmla="+- 0 7238 6548"/>
                              <a:gd name="T201" fmla="*/ T200 w 739"/>
                              <a:gd name="T202" fmla="+- 0 296 -81"/>
                              <a:gd name="T203" fmla="*/ 296 h 458"/>
                              <a:gd name="T204" fmla="+- 0 7238 6548"/>
                              <a:gd name="T205" fmla="*/ T204 w 739"/>
                              <a:gd name="T206" fmla="+- 0 -52 -81"/>
                              <a:gd name="T207" fmla="*/ -52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39" h="458">
                                <a:moveTo>
                                  <a:pt x="676" y="0"/>
                                </a:moveTo>
                                <a:lnTo>
                                  <a:pt x="62" y="0"/>
                                </a:lnTo>
                                <a:lnTo>
                                  <a:pt x="57" y="2"/>
                                </a:lnTo>
                                <a:lnTo>
                                  <a:pt x="54" y="6"/>
                                </a:lnTo>
                                <a:lnTo>
                                  <a:pt x="50" y="9"/>
                                </a:lnTo>
                                <a:lnTo>
                                  <a:pt x="48" y="14"/>
                                </a:lnTo>
                                <a:lnTo>
                                  <a:pt x="48" y="377"/>
                                </a:lnTo>
                                <a:lnTo>
                                  <a:pt x="40" y="377"/>
                                </a:lnTo>
                                <a:lnTo>
                                  <a:pt x="25" y="380"/>
                                </a:lnTo>
                                <a:lnTo>
                                  <a:pt x="12" y="388"/>
                                </a:lnTo>
                                <a:lnTo>
                                  <a:pt x="3" y="401"/>
                                </a:lnTo>
                                <a:lnTo>
                                  <a:pt x="0" y="417"/>
                                </a:lnTo>
                                <a:lnTo>
                                  <a:pt x="3" y="433"/>
                                </a:lnTo>
                                <a:lnTo>
                                  <a:pt x="12" y="446"/>
                                </a:lnTo>
                                <a:lnTo>
                                  <a:pt x="25" y="454"/>
                                </a:lnTo>
                                <a:lnTo>
                                  <a:pt x="40" y="457"/>
                                </a:lnTo>
                                <a:lnTo>
                                  <a:pt x="698" y="457"/>
                                </a:lnTo>
                                <a:lnTo>
                                  <a:pt x="714" y="454"/>
                                </a:lnTo>
                                <a:lnTo>
                                  <a:pt x="726" y="446"/>
                                </a:lnTo>
                                <a:lnTo>
                                  <a:pt x="735" y="433"/>
                                </a:lnTo>
                                <a:lnTo>
                                  <a:pt x="735" y="432"/>
                                </a:lnTo>
                                <a:lnTo>
                                  <a:pt x="244" y="432"/>
                                </a:lnTo>
                                <a:lnTo>
                                  <a:pt x="241" y="429"/>
                                </a:lnTo>
                                <a:lnTo>
                                  <a:pt x="241" y="392"/>
                                </a:lnTo>
                                <a:lnTo>
                                  <a:pt x="244" y="390"/>
                                </a:lnTo>
                                <a:lnTo>
                                  <a:pt x="727" y="390"/>
                                </a:lnTo>
                                <a:lnTo>
                                  <a:pt x="726" y="388"/>
                                </a:lnTo>
                                <a:lnTo>
                                  <a:pt x="714" y="380"/>
                                </a:lnTo>
                                <a:lnTo>
                                  <a:pt x="705" y="378"/>
                                </a:lnTo>
                                <a:lnTo>
                                  <a:pt x="77" y="378"/>
                                </a:lnTo>
                                <a:lnTo>
                                  <a:pt x="77" y="29"/>
                                </a:lnTo>
                                <a:lnTo>
                                  <a:pt x="690" y="29"/>
                                </a:lnTo>
                                <a:lnTo>
                                  <a:pt x="690" y="14"/>
                                </a:lnTo>
                                <a:lnTo>
                                  <a:pt x="688" y="9"/>
                                </a:lnTo>
                                <a:lnTo>
                                  <a:pt x="681" y="2"/>
                                </a:lnTo>
                                <a:lnTo>
                                  <a:pt x="676" y="0"/>
                                </a:lnTo>
                                <a:close/>
                                <a:moveTo>
                                  <a:pt x="727" y="390"/>
                                </a:moveTo>
                                <a:lnTo>
                                  <a:pt x="495" y="390"/>
                                </a:lnTo>
                                <a:lnTo>
                                  <a:pt x="497" y="392"/>
                                </a:lnTo>
                                <a:lnTo>
                                  <a:pt x="497" y="429"/>
                                </a:lnTo>
                                <a:lnTo>
                                  <a:pt x="495" y="432"/>
                                </a:lnTo>
                                <a:lnTo>
                                  <a:pt x="735" y="432"/>
                                </a:lnTo>
                                <a:lnTo>
                                  <a:pt x="738" y="417"/>
                                </a:lnTo>
                                <a:lnTo>
                                  <a:pt x="735" y="401"/>
                                </a:lnTo>
                                <a:lnTo>
                                  <a:pt x="727" y="390"/>
                                </a:lnTo>
                                <a:close/>
                                <a:moveTo>
                                  <a:pt x="690" y="29"/>
                                </a:moveTo>
                                <a:lnTo>
                                  <a:pt x="662" y="29"/>
                                </a:lnTo>
                                <a:lnTo>
                                  <a:pt x="662" y="378"/>
                                </a:lnTo>
                                <a:lnTo>
                                  <a:pt x="705" y="378"/>
                                </a:lnTo>
                                <a:lnTo>
                                  <a:pt x="698" y="377"/>
                                </a:lnTo>
                                <a:lnTo>
                                  <a:pt x="690" y="377"/>
                                </a:lnTo>
                                <a:lnTo>
                                  <a:pt x="690"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5"/>
                        <wps:cNvCnPr>
                          <a:cxnSpLocks noChangeShapeType="1"/>
                        </wps:cNvCnPr>
                        <wps:spPr bwMode="auto">
                          <a:xfrm>
                            <a:off x="7010" y="195"/>
                            <a:ext cx="111" cy="56"/>
                          </a:xfrm>
                          <a:prstGeom prst="line">
                            <a:avLst/>
                          </a:prstGeom>
                          <a:noFill/>
                          <a:ln w="17882">
                            <a:solidFill>
                              <a:srgbClr val="231F20"/>
                            </a:solidFill>
                            <a:round/>
                            <a:headEnd/>
                            <a:tailEnd/>
                          </a:ln>
                          <a:extLst>
                            <a:ext uri="{909E8E84-426E-40DD-AFC4-6F175D3DCCD1}">
                              <a14:hiddenFill xmlns:a14="http://schemas.microsoft.com/office/drawing/2010/main">
                                <a:noFill/>
                              </a14:hiddenFill>
                            </a:ext>
                          </a:extLst>
                        </wps:spPr>
                        <wps:bodyPr/>
                      </wps:wsp>
                      <wps:wsp>
                        <wps:cNvPr id="6" name="Freeform 4"/>
                        <wps:cNvSpPr>
                          <a:spLocks/>
                        </wps:cNvSpPr>
                        <wps:spPr bwMode="auto">
                          <a:xfrm>
                            <a:off x="6953" y="161"/>
                            <a:ext cx="87" cy="78"/>
                          </a:xfrm>
                          <a:custGeom>
                            <a:avLst/>
                            <a:gdLst>
                              <a:gd name="T0" fmla="+- 0 7041 6954"/>
                              <a:gd name="T1" fmla="*/ T0 w 87"/>
                              <a:gd name="T2" fmla="+- 0 162 162"/>
                              <a:gd name="T3" fmla="*/ 162 h 78"/>
                              <a:gd name="T4" fmla="+- 0 6954 6954"/>
                              <a:gd name="T5" fmla="*/ T4 w 87"/>
                              <a:gd name="T6" fmla="+- 0 166 162"/>
                              <a:gd name="T7" fmla="*/ 166 h 78"/>
                              <a:gd name="T8" fmla="+- 0 7001 6954"/>
                              <a:gd name="T9" fmla="*/ T8 w 87"/>
                              <a:gd name="T10" fmla="+- 0 239 162"/>
                              <a:gd name="T11" fmla="*/ 239 h 78"/>
                              <a:gd name="T12" fmla="+- 0 7041 6954"/>
                              <a:gd name="T13" fmla="*/ T12 w 87"/>
                              <a:gd name="T14" fmla="+- 0 162 162"/>
                              <a:gd name="T15" fmla="*/ 162 h 78"/>
                            </a:gdLst>
                            <a:ahLst/>
                            <a:cxnLst>
                              <a:cxn ang="0">
                                <a:pos x="T1" y="T3"/>
                              </a:cxn>
                              <a:cxn ang="0">
                                <a:pos x="T5" y="T7"/>
                              </a:cxn>
                              <a:cxn ang="0">
                                <a:pos x="T9" y="T11"/>
                              </a:cxn>
                              <a:cxn ang="0">
                                <a:pos x="T13" y="T15"/>
                              </a:cxn>
                            </a:cxnLst>
                            <a:rect l="0" t="0" r="r" b="b"/>
                            <a:pathLst>
                              <a:path w="87" h="78">
                                <a:moveTo>
                                  <a:pt x="87" y="0"/>
                                </a:moveTo>
                                <a:lnTo>
                                  <a:pt x="0" y="4"/>
                                </a:lnTo>
                                <a:lnTo>
                                  <a:pt x="47" y="77"/>
                                </a:lnTo>
                                <a:lnTo>
                                  <a:pt x="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style="position:absolute;margin-left:372pt;margin-top:10.75pt;width:36.95pt;height:22.9pt;z-index:251669504;mso-position-horizontal-relative:page" coordsize="739,458" coordorigin="6548,-81" o:spid="_x0000_s1026" w14:anchorId="6282DB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">
                <v:shape id="AutoShape 6" style="position:absolute;left:6548;top:-82;width:739;height:458;visibility:visible;mso-wrap-style:square;v-text-anchor:top" coordsize="739,458" o:spid="_x0000_s1027" fillcolor="#231f20" stroked="f" path="m676,l62,,57,2,54,6,50,9r-2,5l48,377r-8,l25,380r-13,8l3,401,,417r3,16l12,446r13,8l40,457r658,l714,454r12,-8l735,433r,-1l244,432r-3,-3l241,392r3,-2l727,390r-1,-2l714,380r-9,-2l77,378,77,29r613,l690,14,688,9,681,2,676,xm727,390r-232,l497,392r,37l495,432r240,l738,417r-3,-16l727,390xm690,29r-28,l662,378r43,l698,377r-8,l690,2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kuMIA&#10;AADaAAAADwAAAGRycy9kb3ducmV2LnhtbESPT4vCMBTE7wt+h/CEvSyaKotoNYoIyu5F8b/HR/Ns&#10;i81LaaLWb28EweMwM79hRpPaFOJGlcstK+i0IxDEidU5pwp223mrD8J5ZI2FZVLwIAeTceNrhLG2&#10;d17TbeNTESDsYlSQeV/GUrokI4OubUvi4J1tZdAHWaVSV3gPcFPIbhT1pMGcw0KGJc0ySi6bq1Fw&#10;Whq7H0i/Olzr0+5n/Vgcl/8Hpb6b9XQIwlPtP+F3+08r+IXXlXAD5P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GS4wgAAANoAAAAPAAAAAAAAAAAAAAAAAJgCAABkcnMvZG93&#10;bnJldi54bWxQSwUGAAAAAAQABAD1AAAAhwMAAAAA&#10;">
                  <v:path arrowok="t" o:connecttype="custom" o:connectlocs="676,-81;62,-81;57,-79;54,-75;50,-72;48,-67;48,296;40,296;25,299;12,307;3,320;0,336;3,352;12,365;25,373;40,376;698,376;714,373;726,365;735,352;735,351;244,351;241,348;241,311;244,309;727,309;726,307;714,299;705,297;77,297;77,-52;690,-52;690,-67;688,-72;681,-79;676,-81;727,309;495,309;497,311;497,348;495,351;735,351;738,336;735,320;727,309;690,-52;662,-52;662,297;705,297;698,296;690,296;690,-52" o:connectangles="0,0,0,0,0,0,0,0,0,0,0,0,0,0,0,0,0,0,0,0,0,0,0,0,0,0,0,0,0,0,0,0,0,0,0,0,0,0,0,0,0,0,0,0,0,0,0,0,0,0,0,0"/>
                </v:shape>
                <v:line id="Line 5" style="position:absolute;visibility:visible;mso-wrap-style:square" o:spid="_x0000_s1028" strokecolor="#231f20" strokeweight=".49672mm" o:connectortype="straight" from="7010,195" to="7121,2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WfQcQAAADaAAAADwAAAGRycy9kb3ducmV2LnhtbESPQWsCMRSE7wX/Q3iCt5ptxdquRmmF&#10;giftWpEeH5vnZunmZZukuvvvjVDocZiZb5jFqrONOJMPtWMFD+MMBHHpdM2VgsPn+/0ziBCRNTaO&#10;SUFPAVbLwd0Cc+0uXNB5HyuRIBxyVGBibHMpQ2nIYhi7ljh5J+ctxiR9JbXHS4LbRj5m2ZO0WHNa&#10;MNjS2lD5vf+1Cr5+in7isW4/Xt6Opi/WM73bzpQaDbvXOYhIXfwP/7U3WsEUblfSDZ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Z9BxAAAANoAAAAPAAAAAAAAAAAA&#10;AAAAAKECAABkcnMvZG93bnJldi54bWxQSwUGAAAAAAQABAD5AAAAkgMAAAAA&#10;"/>
                <v:shape id="Freeform 4" style="position:absolute;left:6953;top:161;width:87;height:78;visibility:visible;mso-wrap-style:square;v-text-anchor:top" coordsize="87,78" o:spid="_x0000_s1029" fillcolor="#231f20" stroked="f" path="m87,l,4,47,77,8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3BsEA&#10;AADaAAAADwAAAGRycy9kb3ducmV2LnhtbESP0WoCMRRE3wv+Q7hC32rWCktZjSJKi/rW1Q+4bK6b&#10;1c3NkqSa+vVNodDHYWbOMItVsr24kQ+dYwXTSQGCuHG641bB6fj+8gYiRGSNvWNS8E0BVsvR0wIr&#10;7e78Sbc6tiJDOFSowMQ4VFKGxpDFMHEDcfbOzluMWfpWao/3DLe9fC2KUlrsOC8YHGhjqLnWX1bB&#10;/lGG5nAYkrl8zHzN7aVOm61Sz+O0noOIlOJ/+K+90wpK+L2Sb4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WNwbBAAAA2gAAAA8AAAAAAAAAAAAAAAAAmAIAAGRycy9kb3du&#10;cmV2LnhtbFBLBQYAAAAABAAEAPUAAACGAwAAAAA=&#10;">
                  <v:path arrowok="t" o:connecttype="custom" o:connectlocs="87,162;0,166;47,239;87,162" o:connectangles="0,0,0,0"/>
                </v:shape>
                <w10:wrap anchorx="page"/>
              </v:group>
            </w:pict>
          </mc:Fallback>
        </mc:AlternateContent>
      </w:r>
      <w:r w:rsidRPr="00077398">
        <w:rPr>
          <w:rFonts w:ascii="Times New Roman" w:hAnsi="Times New Roman" w:cs="Times New Roman"/>
          <w:sz w:val="24"/>
          <w:szCs w:val="24"/>
        </w:rPr>
        <w:t>Enclosed is your</w:t>
      </w:r>
      <w:r w:rsidRPr="00077398">
        <w:rPr>
          <w:rStyle w:val="USDALetter"/>
          <w:rFonts w:ascii="Times New Roman" w:hAnsi="Times New Roman" w:cs="Times New Roman"/>
          <w:sz w:val="24"/>
          <w:szCs w:val="24"/>
        </w:rPr>
        <w:t xml:space="preserve"> </w:t>
      </w:r>
      <w:sdt>
        <w:sdtPr>
          <w:rPr>
            <w:rFonts w:ascii="Times New Roman" w:hAnsi="Times New Roman" w:cs="Times New Roman"/>
            <w:sz w:val="24"/>
            <w:szCs w:val="24"/>
          </w:rPr>
          <w:id w:val="513037841"/>
          <w:placeholder>
            <w:docPart w:val="D3CF66118BB2473F85D7203438C378E5"/>
          </w:placeholder>
          <w:text/>
        </w:sdtPr>
        <w:sdtEndPr/>
        <w:sdtContent>
          <w:r w:rsidR="00044F23">
            <w:rPr>
              <w:rFonts w:ascii="Times New Roman" w:hAnsi="Times New Roman" w:cs="Times New Roman"/>
              <w:sz w:val="24"/>
              <w:szCs w:val="24"/>
            </w:rPr>
            <w:t>Hogs and Pigs</w:t>
          </w:r>
        </w:sdtContent>
      </w:sdt>
      <w:r w:rsidRPr="00077398">
        <w:rPr>
          <w:rFonts w:ascii="Times New Roman" w:hAnsi="Times New Roman" w:cs="Times New Roman"/>
          <w:sz w:val="24"/>
          <w:szCs w:val="24"/>
        </w:rPr>
        <w:t xml:space="preserve"> Survey. Please complete the questionnaire at your earliest convenience. Your information is important </w:t>
      </w:r>
      <w:sdt>
        <w:sdtPr>
          <w:rPr>
            <w:rFonts w:ascii="Times New Roman" w:hAnsi="Times New Roman" w:cs="Times New Roman"/>
            <w:sz w:val="24"/>
            <w:szCs w:val="24"/>
          </w:rPr>
          <w:id w:val="387536521"/>
          <w:placeholder>
            <w:docPart w:val="4B68A17F511E466EAE957D19E5587F10"/>
          </w:placeholder>
        </w:sdtPr>
        <w:sdtEndPr/>
        <w:sdtContent>
          <w:r w:rsidR="00547B11">
            <w:rPr>
              <w:rFonts w:ascii="Times New Roman" w:hAnsi="Times New Roman" w:cs="Times New Roman"/>
              <w:sz w:val="24"/>
              <w:szCs w:val="24"/>
            </w:rPr>
            <w:t xml:space="preserve">and used </w:t>
          </w:r>
          <w:r w:rsidRPr="00044F23">
            <w:rPr>
              <w:rFonts w:ascii="Times New Roman" w:hAnsi="Times New Roman" w:cs="Times New Roman"/>
              <w:sz w:val="24"/>
              <w:szCs w:val="24"/>
            </w:rPr>
            <w:t xml:space="preserve">to help provide </w:t>
          </w:r>
          <w:r w:rsidRPr="00044F23" w:rsidR="00044F23">
            <w:rPr>
              <w:rFonts w:ascii="Times New Roman" w:hAnsi="Times New Roman" w:cs="Times New Roman"/>
              <w:sz w:val="24"/>
              <w:szCs w:val="24"/>
            </w:rPr>
            <w:t>detailed information on market hog and breeding stock inventories as well as pig crop and farrowing intentions.</w:t>
          </w:r>
        </w:sdtContent>
      </w:sdt>
    </w:p>
    <w:p w:rsidR="00077398" w:rsidP="00077398" w:rsidRDefault="00077398" w14:paraId="1E9209C7" w14:textId="2D352768">
      <w:pPr>
        <w:rPr>
          <w:rFonts w:ascii="Times New Roman" w:hAnsi="Times New Roman" w:cs="Times New Roman"/>
          <w:b/>
          <w:color w:val="231F20"/>
          <w:sz w:val="24"/>
          <w:szCs w:val="24"/>
        </w:rPr>
      </w:pPr>
    </w:p>
    <w:p w:rsidRPr="00CF59C3" w:rsidR="00077398" w:rsidP="00077398" w:rsidRDefault="00077398" w14:paraId="638DD15C" w14:textId="20EA3240">
      <w:pPr>
        <w:rPr>
          <w:rFonts w:ascii="Times New Roman" w:hAnsi="Times New Roman" w:cs="Times New Roman"/>
          <w:b/>
          <w:color w:val="231F20"/>
          <w:sz w:val="24"/>
          <w:szCs w:val="24"/>
        </w:rPr>
      </w:pPr>
      <w:r>
        <w:rPr>
          <w:rFonts w:ascii="Times New Roman" w:hAnsi="Times New Roman" w:cs="Times New Roman"/>
          <w:b/>
          <w:color w:val="231F20"/>
          <w:sz w:val="24"/>
          <w:szCs w:val="24"/>
        </w:rPr>
        <w:t>How will the data be used?</w:t>
      </w:r>
    </w:p>
    <w:p w:rsidRPr="00CF59C3" w:rsidR="00077398" w:rsidP="00077398" w:rsidRDefault="009A082B" w14:paraId="52A5ADDB" w14:textId="3729C68F">
      <w:pPr>
        <w:pStyle w:val="BodyText"/>
        <w:tabs>
          <w:tab w:val="left" w:pos="5220"/>
        </w:tabs>
        <w:ind w:right="4860"/>
        <w:rPr>
          <w:rFonts w:cs="Times New Roman"/>
          <w:sz w:val="24"/>
          <w:szCs w:val="24"/>
        </w:rPr>
      </w:pPr>
      <w:r w:rsidRPr="008A7FF8">
        <w:rPr>
          <w:rFonts w:ascii="Times New Roman" w:hAnsi="Times New Roman" w:cs="Times New Roman"/>
          <w:noProof/>
          <w:color w:val="231F20"/>
          <w:sz w:val="23"/>
          <w:szCs w:val="23"/>
        </w:rPr>
        <w:drawing>
          <wp:anchor distT="0" distB="0" distL="114300" distR="114300" simplePos="0" relativeHeight="251673600" behindDoc="0" locked="0" layoutInCell="1" allowOverlap="1" wp14:editId="371D4D93" wp14:anchorId="72EBE9E7">
            <wp:simplePos x="0" y="0"/>
            <wp:positionH relativeFrom="column">
              <wp:posOffset>4075763</wp:posOffset>
            </wp:positionH>
            <wp:positionV relativeFrom="paragraph">
              <wp:posOffset>37465</wp:posOffset>
            </wp:positionV>
            <wp:extent cx="451528" cy="399112"/>
            <wp:effectExtent l="0" t="0" r="571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1528" cy="3991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044F23" w:rsidR="00077398" w:rsidP="007776B7" w:rsidRDefault="002D3AD9" w14:paraId="390B98EE" w14:textId="4E29DDAB">
      <w:pPr>
        <w:spacing w:line="281" w:lineRule="auto"/>
        <w:ind w:right="5040"/>
        <w:rPr>
          <w:rFonts w:ascii="Times New Roman" w:hAnsi="Times New Roman" w:cs="Times New Roman"/>
          <w:sz w:val="24"/>
          <w:szCs w:val="24"/>
        </w:rPr>
      </w:pPr>
      <w:sdt>
        <w:sdtPr>
          <w:rPr>
            <w:rFonts w:ascii="Times New Roman" w:hAnsi="Times New Roman" w:cs="Times New Roman"/>
            <w:sz w:val="24"/>
            <w:szCs w:val="24"/>
          </w:rPr>
          <w:id w:val="465552141"/>
          <w:placeholder>
            <w:docPart w:val="A6E7A183029C4F9CA352B5B8FAC34BFF"/>
          </w:placeholder>
        </w:sdtPr>
        <w:sdtEndPr>
          <w:rPr>
            <w:color w:val="FF0000"/>
          </w:rPr>
        </w:sdtEndPr>
        <w:sdtContent>
          <w:sdt>
            <w:sdtPr>
              <w:rPr>
                <w:rFonts w:ascii="Times New Roman" w:hAnsi="Times New Roman" w:cs="Times New Roman"/>
                <w:sz w:val="24"/>
                <w:szCs w:val="24"/>
              </w:rPr>
              <w:id w:val="706987829"/>
              <w:placeholder>
                <w:docPart w:val="85F89E21C1EB4012B09FC90289A564ED"/>
              </w:placeholder>
            </w:sdtPr>
            <w:sdtEndPr>
              <w:rPr>
                <w:color w:val="FF0000"/>
              </w:rPr>
            </w:sdtEndPr>
            <w:sdtContent>
              <w:r w:rsidRPr="00044F23" w:rsidR="00077398">
                <w:rPr>
                  <w:rFonts w:ascii="Times New Roman" w:hAnsi="Times New Roman" w:cs="Times New Roman"/>
                  <w:sz w:val="24"/>
                  <w:szCs w:val="24"/>
                </w:rPr>
                <w:t xml:space="preserve">Information from this survey </w:t>
              </w:r>
              <w:r w:rsidRPr="00044F23" w:rsidR="00044F23">
                <w:rPr>
                  <w:rFonts w:ascii="Times New Roman" w:hAnsi="Times New Roman" w:cs="Times New Roman"/>
                  <w:sz w:val="24"/>
                  <w:szCs w:val="24"/>
                </w:rPr>
                <w:t>allow</w:t>
              </w:r>
              <w:r w:rsidR="00547B11">
                <w:rPr>
                  <w:rFonts w:ascii="Times New Roman" w:hAnsi="Times New Roman" w:cs="Times New Roman"/>
                  <w:sz w:val="24"/>
                  <w:szCs w:val="24"/>
                </w:rPr>
                <w:t>s</w:t>
              </w:r>
              <w:r w:rsidRPr="00044F23" w:rsidR="00044F23">
                <w:rPr>
                  <w:rFonts w:ascii="Times New Roman" w:hAnsi="Times New Roman" w:cs="Times New Roman"/>
                  <w:sz w:val="24"/>
                  <w:szCs w:val="24"/>
                </w:rPr>
                <w:t xml:space="preserve"> NASS to accurately measure and report conditions and trends in the U.S. pork industry over the course of the year. The information is used by all sectors of the industry to help make sound and timely business decisions.</w:t>
              </w:r>
            </w:sdtContent>
          </w:sdt>
        </w:sdtContent>
      </w:sdt>
      <w:r w:rsidRPr="00044F23" w:rsidR="00077398">
        <w:rPr>
          <w:rFonts w:ascii="Times New Roman" w:hAnsi="Times New Roman" w:cs="Times New Roman"/>
          <w:sz w:val="24"/>
          <w:szCs w:val="24"/>
        </w:rPr>
        <w:tab/>
      </w:r>
    </w:p>
    <w:p w:rsidRPr="00CF59C3" w:rsidR="00077398" w:rsidP="007776B7" w:rsidRDefault="00077398" w14:paraId="0CF6AB4B" w14:textId="715F7323">
      <w:pPr>
        <w:spacing w:line="281" w:lineRule="auto"/>
        <w:ind w:right="5040"/>
        <w:rPr>
          <w:rFonts w:ascii="Times New Roman" w:hAnsi="Times New Roman" w:cs="Times New Roman"/>
          <w:sz w:val="24"/>
          <w:szCs w:val="24"/>
        </w:rPr>
      </w:pPr>
    </w:p>
    <w:p w:rsidR="00E67F10" w:rsidP="007776B7" w:rsidRDefault="00077398" w14:paraId="0F812E89" w14:textId="616AE92D">
      <w:pPr>
        <w:spacing w:line="281" w:lineRule="auto"/>
        <w:rPr>
          <w:rFonts w:ascii="Times New Roman" w:hAnsi="Times New Roman" w:cs="Times New Roman"/>
          <w:color w:val="231F20"/>
          <w:sz w:val="24"/>
          <w:szCs w:val="24"/>
        </w:rPr>
      </w:pPr>
      <w:r w:rsidRPr="00CF59C3">
        <w:rPr>
          <w:rFonts w:ascii="Times New Roman" w:hAnsi="Times New Roman" w:cs="Times New Roman"/>
          <w:sz w:val="24"/>
          <w:szCs w:val="24"/>
        </w:rPr>
        <w:t xml:space="preserve">The results of this survey will be kept confidential and will be available in aggregate form only, ensuring that no individual operation or producer can be identified, as required by federal law. </w:t>
      </w:r>
      <w:r w:rsidRPr="00CF59C3">
        <w:rPr>
          <w:rFonts w:ascii="Times New Roman" w:hAnsi="Times New Roman" w:cs="Times New Roman"/>
          <w:color w:val="231F20"/>
          <w:sz w:val="24"/>
          <w:szCs w:val="24"/>
        </w:rPr>
        <w:t xml:space="preserve">We will publish the survey findings in the </w:t>
      </w:r>
      <w:sdt>
        <w:sdtPr>
          <w:rPr>
            <w:rFonts w:ascii="Times New Roman" w:hAnsi="Times New Roman" w:cs="Times New Roman"/>
            <w:color w:val="231F20"/>
            <w:sz w:val="24"/>
            <w:szCs w:val="24"/>
          </w:rPr>
          <w:id w:val="-1638399191"/>
          <w:placeholder>
            <w:docPart w:val="B9D22671E4364EAFA2A2F8253447B85C"/>
          </w:placeholder>
        </w:sdtPr>
        <w:sdtEndPr/>
        <w:sdtContent>
          <w:r w:rsidR="00044F23">
            <w:rPr>
              <w:rFonts w:ascii="Times New Roman" w:hAnsi="Times New Roman" w:cs="Times New Roman"/>
              <w:color w:val="231F20"/>
              <w:sz w:val="24"/>
              <w:szCs w:val="24"/>
            </w:rPr>
            <w:t xml:space="preserve">quarterly </w:t>
          </w:r>
          <w:r w:rsidR="00044F23">
            <w:rPr>
              <w:rFonts w:ascii="Times New Roman" w:hAnsi="Times New Roman" w:cs="Times New Roman"/>
              <w:i/>
              <w:color w:val="231F20"/>
              <w:sz w:val="24"/>
              <w:szCs w:val="24"/>
            </w:rPr>
            <w:t>Hogs and Pigs</w:t>
          </w:r>
        </w:sdtContent>
      </w:sdt>
      <w:r w:rsidRPr="00CF59C3">
        <w:rPr>
          <w:rFonts w:ascii="Times New Roman" w:hAnsi="Times New Roman" w:cs="Times New Roman"/>
          <w:color w:val="231F20"/>
          <w:sz w:val="24"/>
          <w:szCs w:val="24"/>
        </w:rPr>
        <w:t xml:space="preserve"> report, to be released </w:t>
      </w:r>
      <w:sdt>
        <w:sdtPr>
          <w:rPr>
            <w:rFonts w:ascii="Times New Roman" w:hAnsi="Times New Roman" w:cs="Times New Roman"/>
            <w:color w:val="231F20"/>
            <w:sz w:val="24"/>
            <w:szCs w:val="24"/>
          </w:rPr>
          <w:id w:val="548499304"/>
          <w:placeholder>
            <w:docPart w:val="BE4ECD216689450F933C2FFDD5E80FEF"/>
          </w:placeholder>
          <w:date w:fullDate="2020-03-26T00:00:00Z">
            <w:dateFormat w:val="dddd, MMMM dd, yyyy"/>
            <w:lid w:val="en-US"/>
            <w:storeMappedDataAs w:val="dateTime"/>
            <w:calendar w:val="gregorian"/>
          </w:date>
        </w:sdtPr>
        <w:sdtEndPr/>
        <w:sdtContent>
          <w:r w:rsidR="00446E84">
            <w:rPr>
              <w:rFonts w:ascii="Times New Roman" w:hAnsi="Times New Roman" w:cs="Times New Roman"/>
              <w:color w:val="231F20"/>
              <w:sz w:val="24"/>
              <w:szCs w:val="24"/>
            </w:rPr>
            <w:t>Thursday, March 26, 2020</w:t>
          </w:r>
        </w:sdtContent>
      </w:sdt>
      <w:r w:rsidRPr="00CF59C3">
        <w:rPr>
          <w:rFonts w:ascii="Times New Roman" w:hAnsi="Times New Roman" w:cs="Times New Roman"/>
          <w:color w:val="231F20"/>
          <w:sz w:val="24"/>
          <w:szCs w:val="24"/>
        </w:rPr>
        <w:t>.</w:t>
      </w:r>
    </w:p>
    <w:p w:rsidR="00E67F10" w:rsidP="007776B7" w:rsidRDefault="00E67F10" w14:paraId="4208D2AA" w14:textId="77777777">
      <w:pPr>
        <w:spacing w:line="281" w:lineRule="auto"/>
        <w:rPr>
          <w:rFonts w:ascii="Times New Roman" w:hAnsi="Times New Roman" w:cs="Times New Roman"/>
          <w:color w:val="231F20"/>
          <w:sz w:val="24"/>
          <w:szCs w:val="24"/>
        </w:rPr>
      </w:pPr>
    </w:p>
    <w:p w:rsidRPr="00CF59C3" w:rsidR="00E67F10" w:rsidP="007776B7" w:rsidRDefault="00E67F10" w14:paraId="67868CF6" w14:textId="494DA02C">
      <w:pPr>
        <w:spacing w:line="281" w:lineRule="auto"/>
        <w:rPr>
          <w:rFonts w:ascii="Times New Roman" w:hAnsi="Times New Roman" w:cs="Times New Roman"/>
          <w:color w:val="000000"/>
          <w:sz w:val="24"/>
          <w:szCs w:val="24"/>
        </w:rPr>
      </w:pPr>
      <w:r w:rsidRPr="00CF59C3">
        <w:rPr>
          <w:rFonts w:ascii="Times New Roman" w:hAnsi="Times New Roman" w:cs="Times New Roman"/>
          <w:color w:val="000000"/>
          <w:sz w:val="24"/>
          <w:szCs w:val="24"/>
        </w:rPr>
        <w:t>If we do not hear from you</w:t>
      </w:r>
      <w:r>
        <w:rPr>
          <w:rFonts w:ascii="Times New Roman" w:hAnsi="Times New Roman" w:cs="Times New Roman"/>
          <w:color w:val="000000"/>
          <w:sz w:val="24"/>
          <w:szCs w:val="24"/>
        </w:rPr>
        <w:t xml:space="preserve"> </w:t>
      </w:r>
      <w:r w:rsidRPr="00CF59C3">
        <w:rPr>
          <w:rFonts w:ascii="Times New Roman" w:hAnsi="Times New Roman" w:cs="Times New Roman"/>
          <w:color w:val="000000"/>
          <w:sz w:val="24"/>
          <w:szCs w:val="24"/>
        </w:rPr>
        <w:t>we</w:t>
      </w:r>
      <w:r>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id w:val="-1392102889"/>
          <w:placeholder>
            <w:docPart w:val="24EE5D75B9C7424C8EF690CC2E42BB47"/>
          </w:placeholder>
          <w:dropDownList>
            <w:listItem w:value="Choose an item."/>
            <w:listItem w:displayText="may" w:value="may"/>
            <w:listItem w:displayText="will" w:value="will"/>
          </w:dropDownList>
        </w:sdtPr>
        <w:sdtEndPr/>
        <w:sdtContent>
          <w:r>
            <w:rPr>
              <w:rFonts w:ascii="Times New Roman" w:hAnsi="Times New Roman" w:cs="Times New Roman"/>
              <w:color w:val="000000"/>
              <w:sz w:val="24"/>
              <w:szCs w:val="24"/>
            </w:rPr>
            <w:t>may</w:t>
          </w:r>
        </w:sdtContent>
      </w:sdt>
      <w:r w:rsidRPr="00CF59C3">
        <w:rPr>
          <w:rStyle w:val="USDALetter"/>
          <w:rFonts w:ascii="Times New Roman" w:hAnsi="Times New Roman" w:cs="Times New Roman"/>
          <w:sz w:val="24"/>
          <w:szCs w:val="24"/>
        </w:rPr>
        <w:t xml:space="preserve"> </w:t>
      </w:r>
      <w:r>
        <w:rPr>
          <w:rFonts w:ascii="Times New Roman" w:hAnsi="Times New Roman" w:cs="Times New Roman"/>
          <w:color w:val="000000"/>
          <w:sz w:val="24"/>
          <w:szCs w:val="24"/>
        </w:rPr>
        <w:t>attempt to c</w:t>
      </w:r>
      <w:r w:rsidRPr="00CF59C3">
        <w:rPr>
          <w:rFonts w:ascii="Times New Roman" w:hAnsi="Times New Roman" w:cs="Times New Roman"/>
          <w:color w:val="000000"/>
          <w:sz w:val="24"/>
          <w:szCs w:val="24"/>
        </w:rPr>
        <w:t xml:space="preserve">ontact you to arrange </w:t>
      </w:r>
      <w:r>
        <w:rPr>
          <w:rFonts w:ascii="Times New Roman" w:hAnsi="Times New Roman" w:cs="Times New Roman"/>
          <w:color w:val="000000"/>
          <w:sz w:val="24"/>
          <w:szCs w:val="24"/>
        </w:rPr>
        <w:t>an interview</w:t>
      </w:r>
      <w:r w:rsidR="00593F9A">
        <w:rPr>
          <w:rFonts w:ascii="Times New Roman" w:hAnsi="Times New Roman" w:cs="Times New Roman"/>
          <w:color w:val="000000"/>
          <w:sz w:val="24"/>
          <w:szCs w:val="24"/>
        </w:rPr>
        <w:t>.</w:t>
      </w:r>
    </w:p>
    <w:p w:rsidRPr="00CF59C3" w:rsidR="00077398" w:rsidP="007776B7" w:rsidRDefault="00077398" w14:paraId="030DCB8B" w14:textId="0FAFA56B">
      <w:pPr>
        <w:spacing w:line="281" w:lineRule="auto"/>
        <w:rPr>
          <w:rFonts w:ascii="Times New Roman" w:hAnsi="Times New Roman" w:cs="Times New Roman"/>
          <w:color w:val="231F20"/>
          <w:sz w:val="24"/>
          <w:szCs w:val="24"/>
        </w:rPr>
      </w:pPr>
    </w:p>
    <w:p w:rsidRPr="00CF59C3" w:rsidR="00077398" w:rsidP="007776B7" w:rsidRDefault="00077398" w14:paraId="4346544F" w14:textId="0E53795E">
      <w:pPr>
        <w:spacing w:line="281" w:lineRule="auto"/>
        <w:rPr>
          <w:rFonts w:ascii="Times New Roman" w:hAnsi="Times New Roman" w:cs="Times New Roman"/>
          <w:spacing w:val="-3"/>
          <w:sz w:val="24"/>
          <w:szCs w:val="24"/>
        </w:rPr>
      </w:pPr>
      <w:r w:rsidRPr="00CF59C3">
        <w:rPr>
          <w:rFonts w:ascii="Times New Roman" w:hAnsi="Times New Roman" w:cs="Times New Roman"/>
          <w:color w:val="231F20"/>
          <w:sz w:val="24"/>
          <w:szCs w:val="24"/>
        </w:rPr>
        <w:t>Thank you for participating and for your support of our programs and U.S.</w:t>
      </w:r>
      <w:r w:rsidRPr="00CF59C3">
        <w:rPr>
          <w:rFonts w:ascii="Times New Roman" w:hAnsi="Times New Roman" w:cs="Times New Roman"/>
          <w:color w:val="D2232A"/>
          <w:sz w:val="24"/>
          <w:szCs w:val="24"/>
        </w:rPr>
        <w:t xml:space="preserve"> </w:t>
      </w:r>
      <w:r w:rsidRPr="00CF59C3">
        <w:rPr>
          <w:rFonts w:ascii="Times New Roman" w:hAnsi="Times New Roman" w:cs="Times New Roman"/>
          <w:color w:val="231F20"/>
          <w:sz w:val="24"/>
          <w:szCs w:val="24"/>
        </w:rPr>
        <w:t xml:space="preserve">agriculture. </w:t>
      </w:r>
      <w:r w:rsidRPr="00CF59C3">
        <w:rPr>
          <w:rFonts w:ascii="Times New Roman" w:hAnsi="Times New Roman" w:cs="Times New Roman"/>
          <w:spacing w:val="-3"/>
          <w:sz w:val="24"/>
          <w:szCs w:val="24"/>
          <w:lang w:val="en-GB"/>
        </w:rPr>
        <w:t>If you have any questions, please</w:t>
      </w:r>
      <w:r w:rsidRPr="00CF59C3">
        <w:rPr>
          <w:rFonts w:ascii="Times New Roman" w:hAnsi="Times New Roman" w:cs="Times New Roman"/>
          <w:spacing w:val="-3"/>
          <w:sz w:val="24"/>
          <w:szCs w:val="24"/>
        </w:rPr>
        <w:t xml:space="preserve"> feel free to contact</w:t>
      </w:r>
      <w:r w:rsidRPr="00CF59C3">
        <w:rPr>
          <w:rFonts w:ascii="Times New Roman" w:hAnsi="Times New Roman" w:cs="Times New Roman"/>
          <w:color w:val="FF0000"/>
          <w:spacing w:val="-3"/>
          <w:sz w:val="24"/>
          <w:szCs w:val="24"/>
        </w:rPr>
        <w:t xml:space="preserve"> </w:t>
      </w:r>
      <w:r w:rsidRPr="00CF59C3">
        <w:rPr>
          <w:rFonts w:ascii="Times New Roman" w:hAnsi="Times New Roman" w:cs="Times New Roman"/>
          <w:spacing w:val="-3"/>
          <w:sz w:val="24"/>
          <w:szCs w:val="24"/>
        </w:rPr>
        <w:t xml:space="preserve">us at </w:t>
      </w:r>
      <w:sdt>
        <w:sdtPr>
          <w:rPr>
            <w:rFonts w:ascii="Times New Roman" w:hAnsi="Times New Roman" w:cs="Times New Roman"/>
            <w:spacing w:val="-3"/>
            <w:sz w:val="24"/>
            <w:szCs w:val="24"/>
          </w:rPr>
          <w:id w:val="541873525"/>
          <w:placeholder>
            <w:docPart w:val="F39B7C85A4144207BA142B8A625DCA3A"/>
          </w:placeholder>
        </w:sdtPr>
        <w:sdtEndPr/>
        <w:sdtContent>
          <w:r>
            <w:rPr>
              <w:rFonts w:ascii="Times New Roman" w:hAnsi="Times New Roman" w:cs="Times New Roman"/>
              <w:spacing w:val="-3"/>
              <w:sz w:val="24"/>
              <w:szCs w:val="24"/>
            </w:rPr>
            <w:t>(888) 424-7828</w:t>
          </w:r>
        </w:sdtContent>
      </w:sdt>
      <w:r w:rsidRPr="00CF59C3">
        <w:rPr>
          <w:rFonts w:ascii="Times New Roman" w:hAnsi="Times New Roman" w:cs="Times New Roman"/>
          <w:spacing w:val="-3"/>
          <w:sz w:val="24"/>
          <w:szCs w:val="24"/>
        </w:rPr>
        <w:t>.</w:t>
      </w:r>
    </w:p>
    <w:p w:rsidRPr="00CF59C3" w:rsidR="00077398" w:rsidP="00077398" w:rsidRDefault="00044F23" w14:paraId="7C1D391C" w14:textId="222FB5BA">
      <w:pPr>
        <w:ind w:right="5040"/>
        <w:rPr>
          <w:rFonts w:ascii="Times New Roman" w:hAnsi="Times New Roman" w:cs="Times New Roman"/>
          <w:sz w:val="24"/>
          <w:szCs w:val="24"/>
        </w:rPr>
      </w:pPr>
      <w:r w:rsidRPr="008A7FF8">
        <w:rPr>
          <w:rFonts w:ascii="Times New Roman" w:hAnsi="Times New Roman" w:cs="Times New Roman"/>
          <w:noProof/>
          <w:sz w:val="23"/>
          <w:szCs w:val="23"/>
        </w:rPr>
        <w:drawing>
          <wp:anchor distT="0" distB="0" distL="114300" distR="114300" simplePos="0" relativeHeight="251659264" behindDoc="0" locked="0" layoutInCell="1" allowOverlap="1" wp14:editId="4B58C5F1" wp14:anchorId="0927AB86">
            <wp:simplePos x="0" y="0"/>
            <wp:positionH relativeFrom="column">
              <wp:posOffset>-381635</wp:posOffset>
            </wp:positionH>
            <wp:positionV relativeFrom="page">
              <wp:posOffset>7439025</wp:posOffset>
            </wp:positionV>
            <wp:extent cx="1981835" cy="1050925"/>
            <wp:effectExtent l="0" t="0" r="0" b="0"/>
            <wp:wrapNone/>
            <wp:docPr id="24" name="Picture 24" descr="cid:image001.png@01D305DF.A4520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305DF.A452018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981835" cy="1050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7398" w:rsidP="00B70748" w:rsidRDefault="00077398" w14:paraId="3D0B5952" w14:textId="389AB5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sz w:val="23"/>
          <w:szCs w:val="23"/>
        </w:rPr>
      </w:pPr>
    </w:p>
    <w:p w:rsidRPr="00E67F10" w:rsidR="00DD7256" w:rsidP="00B70748" w:rsidRDefault="00F046EE" w14:paraId="16AE02C6" w14:textId="79F3BA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sz w:val="24"/>
          <w:szCs w:val="24"/>
        </w:rPr>
      </w:pPr>
      <w:r w:rsidRPr="00E67F10">
        <w:rPr>
          <w:rFonts w:ascii="Times New Roman" w:hAnsi="Times New Roman" w:cs="Times New Roman"/>
          <w:color w:val="000000"/>
          <w:sz w:val="24"/>
          <w:szCs w:val="24"/>
        </w:rPr>
        <w:t>Sincerely,</w:t>
      </w:r>
      <w:bookmarkStart w:name="_GoBack" w:id="0"/>
      <w:bookmarkEnd w:id="0"/>
    </w:p>
    <w:p w:rsidRPr="00E67F10" w:rsidR="00DD7256" w:rsidP="00B70748" w:rsidRDefault="00DD7256" w14:paraId="0C1869E4" w14:textId="216BDF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sz w:val="24"/>
          <w:szCs w:val="24"/>
        </w:rPr>
      </w:pPr>
    </w:p>
    <w:p w:rsidRPr="00E67F10" w:rsidR="00F046EE" w:rsidP="00B70748" w:rsidRDefault="00565287" w14:paraId="350B0086" w14:textId="34E93B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sz w:val="24"/>
          <w:szCs w:val="24"/>
        </w:rPr>
      </w:pPr>
      <w:r w:rsidRPr="00E67F10">
        <w:rPr>
          <w:rFonts w:ascii="Times New Roman" w:hAnsi="Times New Roman" w:cs="Times New Roman"/>
          <w:color w:val="231F20"/>
          <w:sz w:val="24"/>
          <w:szCs w:val="24"/>
        </w:rPr>
        <w:br/>
      </w:r>
      <w:r w:rsidRPr="00E67F10" w:rsidR="00F046EE">
        <w:rPr>
          <w:rFonts w:ascii="Times New Roman" w:hAnsi="Times New Roman" w:cs="Times New Roman"/>
          <w:color w:val="000000"/>
          <w:sz w:val="24"/>
          <w:szCs w:val="24"/>
        </w:rPr>
        <w:t>Joseph L. Parsons</w:t>
      </w:r>
    </w:p>
    <w:p w:rsidRPr="00E67F10" w:rsidR="00F046EE" w:rsidP="00B70748" w:rsidRDefault="00F046EE" w14:paraId="021FE95B" w14:textId="22F1C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sz w:val="24"/>
          <w:szCs w:val="24"/>
        </w:rPr>
      </w:pPr>
      <w:r w:rsidRPr="00E67F10">
        <w:rPr>
          <w:rFonts w:ascii="Times New Roman" w:hAnsi="Times New Roman" w:cs="Times New Roman"/>
          <w:color w:val="000000"/>
          <w:sz w:val="24"/>
          <w:szCs w:val="24"/>
        </w:rPr>
        <w:t>Chairperson, Agricultural Statistics Board</w:t>
      </w:r>
    </w:p>
    <w:p w:rsidRPr="00E67F10" w:rsidR="00F046EE" w:rsidP="00B70748" w:rsidRDefault="00F046EE" w14:paraId="1D47F5EB" w14:textId="6CE8EB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sz w:val="24"/>
          <w:szCs w:val="24"/>
        </w:rPr>
      </w:pPr>
      <w:r w:rsidRPr="00E67F10">
        <w:rPr>
          <w:rFonts w:ascii="Times New Roman" w:hAnsi="Times New Roman" w:cs="Times New Roman"/>
          <w:color w:val="000000"/>
          <w:sz w:val="24"/>
          <w:szCs w:val="24"/>
        </w:rPr>
        <w:t>U.S. Department of Agriculture</w:t>
      </w:r>
    </w:p>
    <w:p w:rsidRPr="00E67F10" w:rsidR="008A7FF8" w:rsidP="00B70748" w:rsidRDefault="00F046EE" w14:paraId="111631C0" w14:textId="177F9F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sz w:val="24"/>
          <w:szCs w:val="24"/>
        </w:rPr>
      </w:pPr>
      <w:r w:rsidRPr="00E67F10">
        <w:rPr>
          <w:rFonts w:ascii="Times New Roman" w:hAnsi="Times New Roman" w:cs="Times New Roman"/>
          <w:color w:val="000000"/>
          <w:sz w:val="24"/>
          <w:szCs w:val="24"/>
        </w:rPr>
        <w:t>National Agricultural Statistics Service</w:t>
      </w:r>
    </w:p>
    <w:sectPr w:rsidRPr="00E67F10" w:rsidR="008A7FF8" w:rsidSect="00743C77">
      <w:footerReference w:type="default" r:id="rId27"/>
      <w:pgSz w:w="12240" w:h="15840"/>
      <w:pgMar w:top="740" w:right="1080" w:bottom="2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6A904" w14:textId="77777777" w:rsidR="00044F23" w:rsidRDefault="00044F23" w:rsidP="00FA385C">
      <w:r>
        <w:separator/>
      </w:r>
    </w:p>
  </w:endnote>
  <w:endnote w:type="continuationSeparator" w:id="0">
    <w:p w14:paraId="4A0A3151" w14:textId="77777777" w:rsidR="00044F23" w:rsidRDefault="00044F23" w:rsidP="00FA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B0279" w14:textId="77777777" w:rsidR="00044F23" w:rsidRPr="00125FCD" w:rsidRDefault="00044F23" w:rsidP="00FA385C">
    <w:pPr>
      <w:rPr>
        <w:rFonts w:ascii="Arial" w:hAnsi="Arial" w:cs="Arial"/>
        <w:sz w:val="18"/>
      </w:rPr>
    </w:pPr>
  </w:p>
  <w:p w14:paraId="37DA9427" w14:textId="77777777" w:rsidR="00044F23" w:rsidRPr="00AC2A53" w:rsidRDefault="00044F23" w:rsidP="00FA385C">
    <w:pPr>
      <w:ind w:right="40"/>
      <w:jc w:val="center"/>
      <w:rPr>
        <w:rFonts w:ascii="Arial" w:hAnsi="Arial" w:cs="Arial"/>
        <w:color w:val="231F20"/>
        <w:sz w:val="18"/>
      </w:rPr>
    </w:pPr>
    <w:r w:rsidRPr="00AC2A53">
      <w:rPr>
        <w:rFonts w:ascii="Arial" w:hAnsi="Arial" w:cs="Arial"/>
        <w:color w:val="231F20"/>
        <w:sz w:val="18"/>
      </w:rPr>
      <w:t>1400 Independence Avenue, SW · Washington, D.C. 20250</w:t>
    </w:r>
  </w:p>
  <w:p w14:paraId="57727ED9" w14:textId="77777777" w:rsidR="00044F23" w:rsidRPr="00AC2A53" w:rsidRDefault="002D3AD9" w:rsidP="00FA385C">
    <w:pPr>
      <w:ind w:right="40"/>
      <w:jc w:val="center"/>
      <w:rPr>
        <w:rFonts w:ascii="Arial" w:hAnsi="Arial" w:cs="Arial"/>
        <w:color w:val="0000FF"/>
        <w:sz w:val="18"/>
        <w:u w:val="single"/>
      </w:rPr>
    </w:pPr>
    <w:hyperlink w:history="1">
      <w:r w:rsidR="00044F23" w:rsidRPr="00AC2A53">
        <w:rPr>
          <w:rStyle w:val="Hyperlink"/>
          <w:rFonts w:ascii="Arial" w:hAnsi="Arial" w:cs="Arial"/>
          <w:sz w:val="18"/>
        </w:rPr>
        <w:t xml:space="preserve"> www.nass.usda.gov</w:t>
      </w:r>
    </w:hyperlink>
    <w:r w:rsidR="00044F23" w:rsidRPr="00AC2A53">
      <w:rPr>
        <w:rFonts w:ascii="Arial" w:hAnsi="Arial" w:cs="Arial"/>
        <w:color w:val="0000FF"/>
        <w:sz w:val="18"/>
        <w:u w:val="single"/>
      </w:rPr>
      <w:t xml:space="preserve"> </w:t>
    </w:r>
  </w:p>
  <w:p w14:paraId="1FE0435B" w14:textId="69C57D8A" w:rsidR="00044F23" w:rsidRPr="00FA385C" w:rsidRDefault="00044F23" w:rsidP="00FA385C">
    <w:pPr>
      <w:ind w:right="40"/>
      <w:jc w:val="center"/>
      <w:rPr>
        <w:rFonts w:ascii="Arial" w:hAnsi="Arial" w:cs="Arial"/>
        <w:color w:val="0000FF"/>
        <w:sz w:val="18"/>
        <w:u w:val="single"/>
      </w:rPr>
    </w:pPr>
    <w:r w:rsidRPr="00AC2A53">
      <w:rPr>
        <w:rFonts w:ascii="Arial" w:hAnsi="Arial" w:cs="Arial"/>
        <w:i/>
        <w:color w:val="231F20"/>
        <w:sz w:val="18"/>
      </w:rPr>
      <w:t>USDA is an equal opportunity provider, employer, and lender.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87293" w14:textId="77777777" w:rsidR="00044F23" w:rsidRDefault="00044F23" w:rsidP="00FA385C">
      <w:r>
        <w:separator/>
      </w:r>
    </w:p>
  </w:footnote>
  <w:footnote w:type="continuationSeparator" w:id="0">
    <w:p w14:paraId="5E88F34B" w14:textId="77777777" w:rsidR="00044F23" w:rsidRDefault="00044F23" w:rsidP="00FA3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B15DC"/>
    <w:multiLevelType w:val="hybridMultilevel"/>
    <w:tmpl w:val="4BE62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EB3684"/>
    <w:multiLevelType w:val="hybridMultilevel"/>
    <w:tmpl w:val="641A932C"/>
    <w:lvl w:ilvl="0" w:tplc="7F0EAE6C">
      <w:numFmt w:val="bullet"/>
      <w:lvlText w:val="•"/>
      <w:lvlJc w:val="left"/>
      <w:pPr>
        <w:ind w:left="5045" w:hanging="156"/>
      </w:pPr>
      <w:rPr>
        <w:rFonts w:ascii="Myriad Pro" w:eastAsia="Myriad Pro" w:hAnsi="Myriad Pro" w:cs="Myriad Pro" w:hint="default"/>
        <w:color w:val="231F20"/>
        <w:spacing w:val="-9"/>
        <w:w w:val="100"/>
        <w:sz w:val="22"/>
        <w:szCs w:val="22"/>
      </w:rPr>
    </w:lvl>
    <w:lvl w:ilvl="1" w:tplc="EAAA2730">
      <w:numFmt w:val="bullet"/>
      <w:lvlText w:val="•"/>
      <w:lvlJc w:val="left"/>
      <w:pPr>
        <w:ind w:left="5875" w:hanging="156"/>
      </w:pPr>
      <w:rPr>
        <w:rFonts w:hint="default"/>
      </w:rPr>
    </w:lvl>
    <w:lvl w:ilvl="2" w:tplc="B65C9EBC">
      <w:numFmt w:val="bullet"/>
      <w:lvlText w:val="•"/>
      <w:lvlJc w:val="left"/>
      <w:pPr>
        <w:ind w:left="6705" w:hanging="156"/>
      </w:pPr>
      <w:rPr>
        <w:rFonts w:hint="default"/>
      </w:rPr>
    </w:lvl>
    <w:lvl w:ilvl="3" w:tplc="1678427E">
      <w:numFmt w:val="bullet"/>
      <w:lvlText w:val="•"/>
      <w:lvlJc w:val="left"/>
      <w:pPr>
        <w:ind w:left="7535" w:hanging="156"/>
      </w:pPr>
      <w:rPr>
        <w:rFonts w:hint="default"/>
      </w:rPr>
    </w:lvl>
    <w:lvl w:ilvl="4" w:tplc="63DE9054">
      <w:numFmt w:val="bullet"/>
      <w:lvlText w:val="•"/>
      <w:lvlJc w:val="left"/>
      <w:pPr>
        <w:ind w:left="8365" w:hanging="156"/>
      </w:pPr>
      <w:rPr>
        <w:rFonts w:hint="default"/>
      </w:rPr>
    </w:lvl>
    <w:lvl w:ilvl="5" w:tplc="7150A2E2">
      <w:numFmt w:val="bullet"/>
      <w:lvlText w:val="•"/>
      <w:lvlJc w:val="left"/>
      <w:pPr>
        <w:ind w:left="9195" w:hanging="156"/>
      </w:pPr>
      <w:rPr>
        <w:rFonts w:hint="default"/>
      </w:rPr>
    </w:lvl>
    <w:lvl w:ilvl="6" w:tplc="44A60CDE">
      <w:numFmt w:val="bullet"/>
      <w:lvlText w:val="•"/>
      <w:lvlJc w:val="left"/>
      <w:pPr>
        <w:ind w:left="10025" w:hanging="156"/>
      </w:pPr>
      <w:rPr>
        <w:rFonts w:hint="default"/>
      </w:rPr>
    </w:lvl>
    <w:lvl w:ilvl="7" w:tplc="21E6D168">
      <w:numFmt w:val="bullet"/>
      <w:lvlText w:val="•"/>
      <w:lvlJc w:val="left"/>
      <w:pPr>
        <w:ind w:left="10855" w:hanging="156"/>
      </w:pPr>
      <w:rPr>
        <w:rFonts w:hint="default"/>
      </w:rPr>
    </w:lvl>
    <w:lvl w:ilvl="8" w:tplc="10828774">
      <w:numFmt w:val="bullet"/>
      <w:lvlText w:val="•"/>
      <w:lvlJc w:val="left"/>
      <w:pPr>
        <w:ind w:left="11685" w:hanging="15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A9"/>
    <w:rsid w:val="00006454"/>
    <w:rsid w:val="00044F23"/>
    <w:rsid w:val="0005062A"/>
    <w:rsid w:val="00065E76"/>
    <w:rsid w:val="00077398"/>
    <w:rsid w:val="000908E2"/>
    <w:rsid w:val="000C7D03"/>
    <w:rsid w:val="000C7F52"/>
    <w:rsid w:val="00107DBC"/>
    <w:rsid w:val="00125FCD"/>
    <w:rsid w:val="001614D7"/>
    <w:rsid w:val="00174919"/>
    <w:rsid w:val="001870A9"/>
    <w:rsid w:val="001D70FB"/>
    <w:rsid w:val="00222007"/>
    <w:rsid w:val="00247F0C"/>
    <w:rsid w:val="002C5AC0"/>
    <w:rsid w:val="002C6791"/>
    <w:rsid w:val="002D6D0A"/>
    <w:rsid w:val="0030447F"/>
    <w:rsid w:val="003165A9"/>
    <w:rsid w:val="003430F0"/>
    <w:rsid w:val="003606F9"/>
    <w:rsid w:val="003E6BA4"/>
    <w:rsid w:val="00446E84"/>
    <w:rsid w:val="00475350"/>
    <w:rsid w:val="004B417F"/>
    <w:rsid w:val="004D5241"/>
    <w:rsid w:val="004E252E"/>
    <w:rsid w:val="00547B11"/>
    <w:rsid w:val="00565287"/>
    <w:rsid w:val="00593F9A"/>
    <w:rsid w:val="00596588"/>
    <w:rsid w:val="005C0B45"/>
    <w:rsid w:val="005D196E"/>
    <w:rsid w:val="0060477D"/>
    <w:rsid w:val="00690E1F"/>
    <w:rsid w:val="00693705"/>
    <w:rsid w:val="00693C09"/>
    <w:rsid w:val="006C0A5A"/>
    <w:rsid w:val="007109C9"/>
    <w:rsid w:val="00743C77"/>
    <w:rsid w:val="007776B7"/>
    <w:rsid w:val="007C4BB9"/>
    <w:rsid w:val="00842B7C"/>
    <w:rsid w:val="00863C21"/>
    <w:rsid w:val="00880AEB"/>
    <w:rsid w:val="008A7FF8"/>
    <w:rsid w:val="008C3CF7"/>
    <w:rsid w:val="009A082B"/>
    <w:rsid w:val="009C4DFD"/>
    <w:rsid w:val="00A34ED5"/>
    <w:rsid w:val="00A53CB5"/>
    <w:rsid w:val="00A5795D"/>
    <w:rsid w:val="00A65D98"/>
    <w:rsid w:val="00AB3A04"/>
    <w:rsid w:val="00AC2A53"/>
    <w:rsid w:val="00AE54E0"/>
    <w:rsid w:val="00B70748"/>
    <w:rsid w:val="00B84C0D"/>
    <w:rsid w:val="00BB2A65"/>
    <w:rsid w:val="00C46960"/>
    <w:rsid w:val="00C57AA2"/>
    <w:rsid w:val="00CA7239"/>
    <w:rsid w:val="00D43338"/>
    <w:rsid w:val="00DA6104"/>
    <w:rsid w:val="00DD7256"/>
    <w:rsid w:val="00DE6583"/>
    <w:rsid w:val="00E00583"/>
    <w:rsid w:val="00E2587F"/>
    <w:rsid w:val="00E67F10"/>
    <w:rsid w:val="00E70F16"/>
    <w:rsid w:val="00F01E26"/>
    <w:rsid w:val="00F046EE"/>
    <w:rsid w:val="00F25D89"/>
    <w:rsid w:val="00F26470"/>
    <w:rsid w:val="00FA385C"/>
    <w:rsid w:val="00FE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1DA2"/>
  <w15:chartTrackingRefBased/>
  <w15:docId w15:val="{833CD649-61B4-405D-B5A9-4BDB1BBF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870A9"/>
    <w:pPr>
      <w:widowControl w:val="0"/>
      <w:autoSpaceDE w:val="0"/>
      <w:autoSpaceDN w:val="0"/>
      <w:spacing w:after="0" w:line="240" w:lineRule="auto"/>
    </w:pPr>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870A9"/>
  </w:style>
  <w:style w:type="character" w:customStyle="1" w:styleId="BodyTextChar">
    <w:name w:val="Body Text Char"/>
    <w:basedOn w:val="DefaultParagraphFont"/>
    <w:link w:val="BodyText"/>
    <w:uiPriority w:val="1"/>
    <w:rsid w:val="001870A9"/>
    <w:rPr>
      <w:rFonts w:ascii="Myriad Pro" w:eastAsia="Myriad Pro" w:hAnsi="Myriad Pro" w:cs="Myriad Pro"/>
    </w:rPr>
  </w:style>
  <w:style w:type="paragraph" w:styleId="ListParagraph">
    <w:name w:val="List Paragraph"/>
    <w:basedOn w:val="Normal"/>
    <w:uiPriority w:val="34"/>
    <w:qFormat/>
    <w:rsid w:val="001870A9"/>
    <w:pPr>
      <w:spacing w:before="1"/>
      <w:ind w:left="2720" w:hanging="155"/>
    </w:pPr>
  </w:style>
  <w:style w:type="character" w:styleId="Hyperlink">
    <w:name w:val="Hyperlink"/>
    <w:basedOn w:val="DefaultParagraphFont"/>
    <w:rsid w:val="001870A9"/>
    <w:rPr>
      <w:color w:val="0000FF"/>
      <w:u w:val="single"/>
    </w:rPr>
  </w:style>
  <w:style w:type="paragraph" w:styleId="PlainText">
    <w:name w:val="Plain Text"/>
    <w:basedOn w:val="Normal"/>
    <w:link w:val="PlainTextChar"/>
    <w:uiPriority w:val="99"/>
    <w:unhideWhenUsed/>
    <w:rsid w:val="00690E1F"/>
    <w:pPr>
      <w:widowControl/>
      <w:autoSpaceDE/>
      <w:autoSpaceDN/>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90E1F"/>
    <w:rPr>
      <w:rFonts w:ascii="Courier New" w:eastAsia="Times New Roman" w:hAnsi="Courier New" w:cs="Courier New"/>
      <w:sz w:val="20"/>
      <w:szCs w:val="20"/>
    </w:rPr>
  </w:style>
  <w:style w:type="paragraph" w:styleId="Revision">
    <w:name w:val="Revision"/>
    <w:hidden/>
    <w:uiPriority w:val="99"/>
    <w:semiHidden/>
    <w:rsid w:val="00AE54E0"/>
    <w:pPr>
      <w:spacing w:after="0" w:line="240" w:lineRule="auto"/>
    </w:pPr>
    <w:rPr>
      <w:rFonts w:ascii="Myriad Pro" w:eastAsia="Myriad Pro" w:hAnsi="Myriad Pro" w:cs="Myriad Pro"/>
    </w:rPr>
  </w:style>
  <w:style w:type="paragraph" w:styleId="BalloonText">
    <w:name w:val="Balloon Text"/>
    <w:basedOn w:val="Normal"/>
    <w:link w:val="BalloonTextChar"/>
    <w:uiPriority w:val="99"/>
    <w:semiHidden/>
    <w:unhideWhenUsed/>
    <w:rsid w:val="00AE5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E0"/>
    <w:rPr>
      <w:rFonts w:ascii="Segoe UI" w:eastAsia="Myriad Pro" w:hAnsi="Segoe UI" w:cs="Segoe UI"/>
      <w:sz w:val="18"/>
      <w:szCs w:val="18"/>
    </w:rPr>
  </w:style>
  <w:style w:type="character" w:styleId="CommentReference">
    <w:name w:val="annotation reference"/>
    <w:basedOn w:val="DefaultParagraphFont"/>
    <w:uiPriority w:val="99"/>
    <w:semiHidden/>
    <w:unhideWhenUsed/>
    <w:rsid w:val="00F046EE"/>
    <w:rPr>
      <w:sz w:val="16"/>
      <w:szCs w:val="16"/>
    </w:rPr>
  </w:style>
  <w:style w:type="paragraph" w:styleId="CommentText">
    <w:name w:val="annotation text"/>
    <w:basedOn w:val="Normal"/>
    <w:link w:val="CommentTextChar"/>
    <w:uiPriority w:val="99"/>
    <w:semiHidden/>
    <w:unhideWhenUsed/>
    <w:rsid w:val="00F046EE"/>
    <w:rPr>
      <w:sz w:val="20"/>
      <w:szCs w:val="20"/>
    </w:rPr>
  </w:style>
  <w:style w:type="character" w:customStyle="1" w:styleId="CommentTextChar">
    <w:name w:val="Comment Text Char"/>
    <w:basedOn w:val="DefaultParagraphFont"/>
    <w:link w:val="CommentText"/>
    <w:uiPriority w:val="99"/>
    <w:semiHidden/>
    <w:rsid w:val="00F046EE"/>
    <w:rPr>
      <w:rFonts w:ascii="Myriad Pro" w:eastAsia="Myriad Pro" w:hAnsi="Myriad Pro" w:cs="Myriad Pro"/>
      <w:sz w:val="20"/>
      <w:szCs w:val="20"/>
    </w:rPr>
  </w:style>
  <w:style w:type="paragraph" w:styleId="CommentSubject">
    <w:name w:val="annotation subject"/>
    <w:basedOn w:val="CommentText"/>
    <w:next w:val="CommentText"/>
    <w:link w:val="CommentSubjectChar"/>
    <w:uiPriority w:val="99"/>
    <w:semiHidden/>
    <w:unhideWhenUsed/>
    <w:rsid w:val="00F046EE"/>
    <w:rPr>
      <w:b/>
      <w:bCs/>
    </w:rPr>
  </w:style>
  <w:style w:type="character" w:customStyle="1" w:styleId="CommentSubjectChar">
    <w:name w:val="Comment Subject Char"/>
    <w:basedOn w:val="CommentTextChar"/>
    <w:link w:val="CommentSubject"/>
    <w:uiPriority w:val="99"/>
    <w:semiHidden/>
    <w:rsid w:val="00F046EE"/>
    <w:rPr>
      <w:rFonts w:ascii="Myriad Pro" w:eastAsia="Myriad Pro" w:hAnsi="Myriad Pro" w:cs="Myriad Pro"/>
      <w:b/>
      <w:bCs/>
      <w:sz w:val="20"/>
      <w:szCs w:val="20"/>
    </w:rPr>
  </w:style>
  <w:style w:type="paragraph" w:styleId="Header">
    <w:name w:val="header"/>
    <w:basedOn w:val="Normal"/>
    <w:link w:val="HeaderChar"/>
    <w:uiPriority w:val="99"/>
    <w:unhideWhenUsed/>
    <w:rsid w:val="00FA385C"/>
    <w:pPr>
      <w:tabs>
        <w:tab w:val="center" w:pos="4680"/>
        <w:tab w:val="right" w:pos="9360"/>
      </w:tabs>
    </w:pPr>
  </w:style>
  <w:style w:type="character" w:customStyle="1" w:styleId="HeaderChar">
    <w:name w:val="Header Char"/>
    <w:basedOn w:val="DefaultParagraphFont"/>
    <w:link w:val="Header"/>
    <w:uiPriority w:val="99"/>
    <w:rsid w:val="00FA385C"/>
    <w:rPr>
      <w:rFonts w:ascii="Myriad Pro" w:eastAsia="Myriad Pro" w:hAnsi="Myriad Pro" w:cs="Myriad Pro"/>
    </w:rPr>
  </w:style>
  <w:style w:type="paragraph" w:styleId="Footer">
    <w:name w:val="footer"/>
    <w:basedOn w:val="Normal"/>
    <w:link w:val="FooterChar"/>
    <w:uiPriority w:val="99"/>
    <w:unhideWhenUsed/>
    <w:rsid w:val="00FA385C"/>
    <w:pPr>
      <w:tabs>
        <w:tab w:val="center" w:pos="4680"/>
        <w:tab w:val="right" w:pos="9360"/>
      </w:tabs>
    </w:pPr>
  </w:style>
  <w:style w:type="character" w:customStyle="1" w:styleId="FooterChar">
    <w:name w:val="Footer Char"/>
    <w:basedOn w:val="DefaultParagraphFont"/>
    <w:link w:val="Footer"/>
    <w:uiPriority w:val="99"/>
    <w:rsid w:val="00FA385C"/>
    <w:rPr>
      <w:rFonts w:ascii="Myriad Pro" w:eastAsia="Myriad Pro" w:hAnsi="Myriad Pro" w:cs="Myriad Pro"/>
    </w:rPr>
  </w:style>
  <w:style w:type="character" w:customStyle="1" w:styleId="USDALetter">
    <w:name w:val="USDA Letter"/>
    <w:basedOn w:val="DefaultParagraphFont"/>
    <w:uiPriority w:val="1"/>
    <w:qFormat/>
    <w:rsid w:val="00FA385C"/>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09662">
      <w:bodyDiv w:val="1"/>
      <w:marLeft w:val="0"/>
      <w:marRight w:val="0"/>
      <w:marTop w:val="0"/>
      <w:marBottom w:val="0"/>
      <w:divBdr>
        <w:top w:val="none" w:sz="0" w:space="0" w:color="auto"/>
        <w:left w:val="none" w:sz="0" w:space="0" w:color="auto"/>
        <w:bottom w:val="none" w:sz="0" w:space="0" w:color="auto"/>
        <w:right w:val="none" w:sz="0" w:space="0" w:color="auto"/>
      </w:divBdr>
    </w:div>
    <w:div w:id="18710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cid:image001.png@01D305DF.A4520180"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5.png"/><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emf"/><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agcounts.usda.gov"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agcounts.usda.gov" TargetMode="External"/><Relationship Id="rId27" Type="http://schemas.openxmlformats.org/officeDocument/2006/relationships/footer" Target="footer1.xml"/><Relationship Id="rId30" Type="http://schemas.openxmlformats.org/officeDocument/2006/relationships/theme" Target="theme/theme1.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CF66118BB2473F85D7203438C378E5"/>
        <w:category>
          <w:name w:val="General"/>
          <w:gallery w:val="placeholder"/>
        </w:category>
        <w:types>
          <w:type w:val="bbPlcHdr"/>
        </w:types>
        <w:behaviors>
          <w:behavior w:val="content"/>
        </w:behaviors>
        <w:guid w:val="{22E81AC0-1583-45FB-BD17-D5C4AA920B90}"/>
      </w:docPartPr>
      <w:docPartBody>
        <w:p w:rsidR="00E7417B" w:rsidRDefault="00C335B4" w:rsidP="00C335B4">
          <w:pPr>
            <w:pStyle w:val="D3CF66118BB2473F85D7203438C378E5"/>
          </w:pPr>
          <w:r w:rsidRPr="00CF59C3">
            <w:rPr>
              <w:rStyle w:val="PlaceholderText"/>
              <w:rFonts w:cs="Times New Roman"/>
              <w:sz w:val="24"/>
              <w:szCs w:val="24"/>
            </w:rPr>
            <w:t>[Click here to add Survey Title - text]</w:t>
          </w:r>
        </w:p>
      </w:docPartBody>
    </w:docPart>
    <w:docPart>
      <w:docPartPr>
        <w:name w:val="4B68A17F511E466EAE957D19E5587F10"/>
        <w:category>
          <w:name w:val="General"/>
          <w:gallery w:val="placeholder"/>
        </w:category>
        <w:types>
          <w:type w:val="bbPlcHdr"/>
        </w:types>
        <w:behaviors>
          <w:behavior w:val="content"/>
        </w:behaviors>
        <w:guid w:val="{BEED57DA-7DDC-4A9E-94C6-A05167517239}"/>
      </w:docPartPr>
      <w:docPartBody>
        <w:p w:rsidR="00E7417B" w:rsidRDefault="00C335B4" w:rsidP="00C335B4">
          <w:pPr>
            <w:pStyle w:val="4B68A17F511E466EAE957D19E5587F10"/>
          </w:pPr>
          <w:r w:rsidRPr="00CF59C3">
            <w:rPr>
              <w:rStyle w:val="PlaceholderText"/>
              <w:rFonts w:cs="Times New Roman"/>
              <w:sz w:val="24"/>
              <w:szCs w:val="24"/>
            </w:rPr>
            <w:t>[Click here to enter a brief description of survey benefits]</w:t>
          </w:r>
        </w:p>
      </w:docPartBody>
    </w:docPart>
    <w:docPart>
      <w:docPartPr>
        <w:name w:val="A6E7A183029C4F9CA352B5B8FAC34BFF"/>
        <w:category>
          <w:name w:val="General"/>
          <w:gallery w:val="placeholder"/>
        </w:category>
        <w:types>
          <w:type w:val="bbPlcHdr"/>
        </w:types>
        <w:behaviors>
          <w:behavior w:val="content"/>
        </w:behaviors>
        <w:guid w:val="{15B75926-FF77-4C9B-AD2B-428B033FB3DF}"/>
      </w:docPartPr>
      <w:docPartBody>
        <w:p w:rsidR="00E7417B" w:rsidRDefault="00C335B4" w:rsidP="00C335B4">
          <w:pPr>
            <w:pStyle w:val="A6E7A183029C4F9CA352B5B8FAC34BFF"/>
          </w:pPr>
          <w:r w:rsidRPr="00CF59C3">
            <w:rPr>
              <w:rStyle w:val="PlaceholderText"/>
              <w:rFonts w:ascii="Times New Roman" w:hAnsi="Times New Roman" w:cs="Times New Roman"/>
              <w:sz w:val="24"/>
              <w:szCs w:val="24"/>
            </w:rPr>
            <w:t>[Click here to describe how this survey data are used]</w:t>
          </w:r>
        </w:p>
      </w:docPartBody>
    </w:docPart>
    <w:docPart>
      <w:docPartPr>
        <w:name w:val="85F89E21C1EB4012B09FC90289A564ED"/>
        <w:category>
          <w:name w:val="General"/>
          <w:gallery w:val="placeholder"/>
        </w:category>
        <w:types>
          <w:type w:val="bbPlcHdr"/>
        </w:types>
        <w:behaviors>
          <w:behavior w:val="content"/>
        </w:behaviors>
        <w:guid w:val="{A20C2276-0872-4816-BE9A-FB5500B3B4EC}"/>
      </w:docPartPr>
      <w:docPartBody>
        <w:p w:rsidR="00E7417B" w:rsidRDefault="00C335B4" w:rsidP="00C335B4">
          <w:pPr>
            <w:pStyle w:val="85F89E21C1EB4012B09FC90289A564ED"/>
          </w:pPr>
          <w:r w:rsidRPr="005F2F1A">
            <w:rPr>
              <w:rStyle w:val="PlaceholderText"/>
              <w:sz w:val="24"/>
              <w:szCs w:val="24"/>
            </w:rPr>
            <w:t>[Click here to describe how this survey data are used]</w:t>
          </w:r>
        </w:p>
      </w:docPartBody>
    </w:docPart>
    <w:docPart>
      <w:docPartPr>
        <w:name w:val="B9D22671E4364EAFA2A2F8253447B85C"/>
        <w:category>
          <w:name w:val="General"/>
          <w:gallery w:val="placeholder"/>
        </w:category>
        <w:types>
          <w:type w:val="bbPlcHdr"/>
        </w:types>
        <w:behaviors>
          <w:behavior w:val="content"/>
        </w:behaviors>
        <w:guid w:val="{3587B734-562F-48D7-9A41-F4ED927794C1}"/>
      </w:docPartPr>
      <w:docPartBody>
        <w:p w:rsidR="00E7417B" w:rsidRDefault="00C335B4" w:rsidP="00C335B4">
          <w:pPr>
            <w:pStyle w:val="B9D22671E4364EAFA2A2F8253447B85C"/>
          </w:pPr>
          <w:r w:rsidRPr="00CF59C3">
            <w:rPr>
              <w:rStyle w:val="PlaceholderText"/>
              <w:rFonts w:ascii="Times New Roman" w:hAnsi="Times New Roman" w:cs="Times New Roman"/>
              <w:sz w:val="24"/>
              <w:szCs w:val="24"/>
            </w:rPr>
            <w:t>[Click here to enter report name – text]</w:t>
          </w:r>
        </w:p>
      </w:docPartBody>
    </w:docPart>
    <w:docPart>
      <w:docPartPr>
        <w:name w:val="BE4ECD216689450F933C2FFDD5E80FEF"/>
        <w:category>
          <w:name w:val="General"/>
          <w:gallery w:val="placeholder"/>
        </w:category>
        <w:types>
          <w:type w:val="bbPlcHdr"/>
        </w:types>
        <w:behaviors>
          <w:behavior w:val="content"/>
        </w:behaviors>
        <w:guid w:val="{4A68BB32-3C7F-43FD-9E44-53388C055F1B}"/>
      </w:docPartPr>
      <w:docPartBody>
        <w:p w:rsidR="00E7417B" w:rsidRDefault="00C335B4" w:rsidP="00C335B4">
          <w:pPr>
            <w:pStyle w:val="BE4ECD216689450F933C2FFDD5E80FEF"/>
          </w:pPr>
          <w:r w:rsidRPr="00CF59C3">
            <w:rPr>
              <w:rStyle w:val="PlaceholderText"/>
              <w:rFonts w:ascii="Times New Roman" w:hAnsi="Times New Roman" w:cs="Times New Roman"/>
              <w:sz w:val="24"/>
              <w:szCs w:val="24"/>
            </w:rPr>
            <w:t>[Click to add release date]</w:t>
          </w:r>
        </w:p>
      </w:docPartBody>
    </w:docPart>
    <w:docPart>
      <w:docPartPr>
        <w:name w:val="F39B7C85A4144207BA142B8A625DCA3A"/>
        <w:category>
          <w:name w:val="General"/>
          <w:gallery w:val="placeholder"/>
        </w:category>
        <w:types>
          <w:type w:val="bbPlcHdr"/>
        </w:types>
        <w:behaviors>
          <w:behavior w:val="content"/>
        </w:behaviors>
        <w:guid w:val="{584BCFDE-9CDA-495A-9158-9648515DA96C}"/>
      </w:docPartPr>
      <w:docPartBody>
        <w:p w:rsidR="00E7417B" w:rsidRDefault="00C335B4" w:rsidP="00C335B4">
          <w:pPr>
            <w:pStyle w:val="F39B7C85A4144207BA142B8A625DCA3A"/>
          </w:pPr>
          <w:r w:rsidRPr="00CF59C3">
            <w:rPr>
              <w:rStyle w:val="PlaceholderText"/>
              <w:rFonts w:ascii="Times New Roman" w:hAnsi="Times New Roman" w:cs="Times New Roman"/>
              <w:sz w:val="24"/>
              <w:szCs w:val="24"/>
            </w:rPr>
            <w:t>[Click to enter phone number, email, etc. - text]</w:t>
          </w:r>
        </w:p>
      </w:docPartBody>
    </w:docPart>
    <w:docPart>
      <w:docPartPr>
        <w:name w:val="24EE5D75B9C7424C8EF690CC2E42BB47"/>
        <w:category>
          <w:name w:val="General"/>
          <w:gallery w:val="placeholder"/>
        </w:category>
        <w:types>
          <w:type w:val="bbPlcHdr"/>
        </w:types>
        <w:behaviors>
          <w:behavior w:val="content"/>
        </w:behaviors>
        <w:guid w:val="{1AF305BB-20BD-4139-B9B3-7F865A2D4F14}"/>
      </w:docPartPr>
      <w:docPartBody>
        <w:p w:rsidR="00FC15EF" w:rsidRDefault="000F1F1D" w:rsidP="000F1F1D">
          <w:pPr>
            <w:pStyle w:val="24EE5D75B9C7424C8EF690CC2E42BB47"/>
          </w:pPr>
          <w:r w:rsidRPr="00CF59C3">
            <w:rPr>
              <w:rStyle w:val="PlaceholderText"/>
              <w:rFonts w:ascii="Times New Roman" w:hAnsi="Times New Roman" w:cs="Times New Roman"/>
              <w:sz w:val="24"/>
              <w:szCs w:val="24"/>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C1"/>
    <w:rsid w:val="000F1F1D"/>
    <w:rsid w:val="006738C1"/>
    <w:rsid w:val="00C335B4"/>
    <w:rsid w:val="00E7417B"/>
    <w:rsid w:val="00FC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F1D"/>
    <w:rPr>
      <w:color w:val="808080"/>
    </w:rPr>
  </w:style>
  <w:style w:type="paragraph" w:customStyle="1" w:styleId="61D34AA2E9A242EBAEC45FF40E9FC5A5">
    <w:name w:val="61D34AA2E9A242EBAEC45FF40E9FC5A5"/>
    <w:rsid w:val="006738C1"/>
  </w:style>
  <w:style w:type="paragraph" w:customStyle="1" w:styleId="A03D1F63C00D4004BE337A7CFD00CEC5">
    <w:name w:val="A03D1F63C00D4004BE337A7CFD00CEC5"/>
    <w:rsid w:val="006738C1"/>
  </w:style>
  <w:style w:type="paragraph" w:customStyle="1" w:styleId="1B21DDBFA2A146AFB9D1ECEB0EF9AF8D">
    <w:name w:val="1B21DDBFA2A146AFB9D1ECEB0EF9AF8D"/>
    <w:rsid w:val="006738C1"/>
  </w:style>
  <w:style w:type="paragraph" w:customStyle="1" w:styleId="83305C0486E24A81816E85E6927FEC32">
    <w:name w:val="83305C0486E24A81816E85E6927FEC32"/>
    <w:rsid w:val="006738C1"/>
  </w:style>
  <w:style w:type="paragraph" w:customStyle="1" w:styleId="FC31C44601F345B080E75ED74D9BF562">
    <w:name w:val="FC31C44601F345B080E75ED74D9BF562"/>
    <w:rsid w:val="00C335B4"/>
  </w:style>
  <w:style w:type="paragraph" w:customStyle="1" w:styleId="5007832705F944EA9AE0BBADFAB57620">
    <w:name w:val="5007832705F944EA9AE0BBADFAB57620"/>
    <w:rsid w:val="00C335B4"/>
  </w:style>
  <w:style w:type="paragraph" w:customStyle="1" w:styleId="416BB6F57E194D46ADC1F787F724F9A1">
    <w:name w:val="416BB6F57E194D46ADC1F787F724F9A1"/>
    <w:rsid w:val="00C335B4"/>
  </w:style>
  <w:style w:type="paragraph" w:customStyle="1" w:styleId="66701E5C96414BFF8258FE6B2596B7D5">
    <w:name w:val="66701E5C96414BFF8258FE6B2596B7D5"/>
    <w:rsid w:val="00C335B4"/>
  </w:style>
  <w:style w:type="paragraph" w:customStyle="1" w:styleId="D52F1832D7C14DFFBE6B9DCABE98F260">
    <w:name w:val="D52F1832D7C14DFFBE6B9DCABE98F260"/>
    <w:rsid w:val="00C335B4"/>
  </w:style>
  <w:style w:type="paragraph" w:customStyle="1" w:styleId="A995B82AF47E492C8ABA0EC3394D3998">
    <w:name w:val="A995B82AF47E492C8ABA0EC3394D3998"/>
    <w:rsid w:val="00C335B4"/>
  </w:style>
  <w:style w:type="paragraph" w:customStyle="1" w:styleId="165A0D54C842411382A9D04CFC847109">
    <w:name w:val="165A0D54C842411382A9D04CFC847109"/>
    <w:rsid w:val="00C335B4"/>
  </w:style>
  <w:style w:type="paragraph" w:customStyle="1" w:styleId="12A9E36B2DBA415082F5484FF036324C">
    <w:name w:val="12A9E36B2DBA415082F5484FF036324C"/>
    <w:rsid w:val="00C335B4"/>
  </w:style>
  <w:style w:type="paragraph" w:customStyle="1" w:styleId="F2DD412B9EA04336A9D4829D9EDF877D">
    <w:name w:val="F2DD412B9EA04336A9D4829D9EDF877D"/>
    <w:rsid w:val="00C335B4"/>
  </w:style>
  <w:style w:type="paragraph" w:customStyle="1" w:styleId="D3CF66118BB2473F85D7203438C378E5">
    <w:name w:val="D3CF66118BB2473F85D7203438C378E5"/>
    <w:rsid w:val="00C335B4"/>
  </w:style>
  <w:style w:type="paragraph" w:customStyle="1" w:styleId="4B68A17F511E466EAE957D19E5587F10">
    <w:name w:val="4B68A17F511E466EAE957D19E5587F10"/>
    <w:rsid w:val="00C335B4"/>
  </w:style>
  <w:style w:type="paragraph" w:customStyle="1" w:styleId="A6E7A183029C4F9CA352B5B8FAC34BFF">
    <w:name w:val="A6E7A183029C4F9CA352B5B8FAC34BFF"/>
    <w:rsid w:val="00C335B4"/>
  </w:style>
  <w:style w:type="paragraph" w:customStyle="1" w:styleId="85F89E21C1EB4012B09FC90289A564ED">
    <w:name w:val="85F89E21C1EB4012B09FC90289A564ED"/>
    <w:rsid w:val="00C335B4"/>
  </w:style>
  <w:style w:type="paragraph" w:customStyle="1" w:styleId="81EB647DEB57408DABD82A8842593CAF">
    <w:name w:val="81EB647DEB57408DABD82A8842593CAF"/>
    <w:rsid w:val="00C335B4"/>
  </w:style>
  <w:style w:type="paragraph" w:customStyle="1" w:styleId="C52C22F3DDB34EC08D6783F1145556DC">
    <w:name w:val="C52C22F3DDB34EC08D6783F1145556DC"/>
    <w:rsid w:val="00C335B4"/>
  </w:style>
  <w:style w:type="paragraph" w:customStyle="1" w:styleId="B9D22671E4364EAFA2A2F8253447B85C">
    <w:name w:val="B9D22671E4364EAFA2A2F8253447B85C"/>
    <w:rsid w:val="00C335B4"/>
  </w:style>
  <w:style w:type="paragraph" w:customStyle="1" w:styleId="BE4ECD216689450F933C2FFDD5E80FEF">
    <w:name w:val="BE4ECD216689450F933C2FFDD5E80FEF"/>
    <w:rsid w:val="00C335B4"/>
  </w:style>
  <w:style w:type="paragraph" w:customStyle="1" w:styleId="F39B7C85A4144207BA142B8A625DCA3A">
    <w:name w:val="F39B7C85A4144207BA142B8A625DCA3A"/>
    <w:rsid w:val="00C335B4"/>
  </w:style>
  <w:style w:type="paragraph" w:customStyle="1" w:styleId="24EE5D75B9C7424C8EF690CC2E42BB47">
    <w:name w:val="24EE5D75B9C7424C8EF690CC2E42BB47"/>
    <w:rsid w:val="000F1F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CM" ma:contentTypeID="0x01010036FE8E1382BC204298EC5A72A9C62284002277093454755B4CBE2812BD9919FF7D" ma:contentTypeVersion="223" ma:contentTypeDescription="Enterprise Content Management " ma:contentTypeScope="" ma:versionID="963b6a39e318222accc5559a4cf57dd1">
  <xsd:schema xmlns:xsd="http://www.w3.org/2001/XMLSchema" xmlns:xs="http://www.w3.org/2001/XMLSchema" xmlns:p="http://schemas.microsoft.com/office/2006/metadata/properties" xmlns:ns1="http://schemas.microsoft.com/sharepoint/v3" xmlns:ns2="76200ae3-9792-4cd5-8e8b-92297ba56a0d" xmlns:ns3="efdec344-e8ef-4650-bb58-cc069c4d74ae" xmlns:ns4="acb7431b-019c-47e3-b622-c219ded2f013" targetNamespace="http://schemas.microsoft.com/office/2006/metadata/properties" ma:root="true" ma:fieldsID="43260f7d7c0afa07c66d990410458e4d" ns1:_="" ns2:_="" ns3:_="" ns4:_="">
    <xsd:import namespace="http://schemas.microsoft.com/sharepoint/v3"/>
    <xsd:import namespace="76200ae3-9792-4cd5-8e8b-92297ba56a0d"/>
    <xsd:import namespace="efdec344-e8ef-4650-bb58-cc069c4d74ae"/>
    <xsd:import namespace="acb7431b-019c-47e3-b622-c219ded2f013"/>
    <xsd:element name="properties">
      <xsd:complexType>
        <xsd:sequence>
          <xsd:element name="documentManagement">
            <xsd:complexType>
              <xsd:all>
                <xsd:element ref="ns2:Report_x002f_Memo_x0020_Number" minOccurs="0"/>
                <xsd:element ref="ns2:SurveyGroupBy1" minOccurs="0"/>
                <xsd:element ref="ns2:BB" minOccurs="0"/>
                <xsd:element ref="ns2:BB-Text" minOccurs="0"/>
                <xsd:element ref="ns2:Approver" minOccurs="0"/>
                <xsd:element ref="ns2:Additional_x0020_Authors" minOccurs="0"/>
                <xsd:element ref="ns2:Approver_x0020_Comments" minOccurs="0"/>
                <xsd:element ref="ns2:Issue_x0020_Date" minOccurs="0"/>
                <xsd:element ref="ns2:Expire_x0020_Date" minOccurs="0"/>
                <xsd:element ref="ns2:Pub_URL" minOccurs="0"/>
                <xsd:element ref="ns2:Approval_x0020_Date" minOccurs="0"/>
                <xsd:element ref="ns2:Doc_x0020_Category" minOccurs="0"/>
                <xsd:element ref="ns2:Doc-ID" minOccurs="0"/>
                <xsd:element ref="ns2:Posted_x0020_By" minOccurs="0"/>
                <xsd:element ref="ns2:AddMeta" minOccurs="0"/>
                <xsd:element ref="ns2:Runs" minOccurs="0"/>
                <xsd:element ref="ns2:Doc_x0020_Type" minOccurs="0"/>
                <xsd:element ref="ns2:Doc_x0020_Type1" minOccurs="0"/>
                <xsd:element ref="ns2:Survey" minOccurs="0"/>
                <xsd:element ref="ns2:Doc_x0020_Title" minOccurs="0"/>
                <xsd:element ref="ns1:LikesCount" minOccurs="0"/>
                <xsd:element ref="ns2:PDF1" minOccurs="0"/>
                <xsd:element ref="ns2:NASS_Name" minOccurs="0"/>
                <xsd:element ref="ns2:Doc_x0020_Type_x003a_Retention" minOccurs="0"/>
                <xsd:element ref="ns2:Doc_x0020_Type_x003a_Disposition_x0020_Authority" minOccurs="0"/>
                <xsd:element ref="ns2:AP" minOccurs="0"/>
                <xsd:element ref="ns2:Retain" minOccurs="0"/>
                <xsd:element ref="ns2:ECM_WF_Status" minOccurs="0"/>
                <xsd:element ref="ns2:Review_d" minOccurs="0"/>
                <xsd:element ref="ns2:SFprep2" minOccurs="0"/>
                <xsd:element ref="ns2:TaxCatchAllLabel" minOccurs="0"/>
                <xsd:element ref="ns2:OU1" minOccurs="0"/>
                <xsd:element ref="ns2:Org_x0020_UnitsTaxHTField0" minOccurs="0"/>
                <xsd:element ref="ns3:FWF" minOccurs="0"/>
                <xsd:element ref="ns2:TaxCatchAll" minOccurs="0"/>
                <xsd:element ref="ns2:mde2484b4f47481a86986bfe2d90f834" minOccurs="0"/>
                <xsd:element ref="ns1:RatedBy" minOccurs="0"/>
                <xsd:element ref="ns1:Ratings" minOccurs="0"/>
                <xsd:element ref="ns1:LikedBy" minOccurs="0"/>
                <xsd:element ref="ns2:_dlc_DocId" minOccurs="0"/>
                <xsd:element ref="ns2:_dlc_DocIdUrl" minOccurs="0"/>
                <xsd:element ref="ns2:SurveyTxt" minOccurs="0"/>
                <xsd:element ref="ns2:Doc_x0020_Type_x003a_File_x0020_Code" minOccurs="0"/>
                <xsd:element ref="ns3:j3a747e444af4d8db52bee177bb4bb08" minOccurs="0"/>
                <xsd:element ref="ns2:Doc_x0020_Type_x003a_Disposition" minOccurs="0"/>
                <xsd:element ref="ns3:j1d7a17283c44351b8861f38368b3f4a" minOccurs="0"/>
                <xsd:element ref="ns2:pf497c84604c4d9182a7cb072310c2fe" minOccurs="0"/>
                <xsd:element ref="ns2:nee10210d87d4ee593a668b11feb5dde" minOccurs="0"/>
                <xsd:element ref="ns2:_dlc_DocIdPersistId" minOccurs="0"/>
                <xsd:element ref="ns3:docCategory_x002d_txt" minOccurs="0"/>
                <xsd:element ref="ns2:grs_Authority" minOccurs="0"/>
                <xsd:element ref="ns2:grs_FileCode" minOccurs="0"/>
                <xsd:element ref="ns2:grs_Retain-NoYrs" minOccurs="0"/>
                <xsd:element ref="ns2:OU-text" minOccurs="0"/>
                <xsd:element ref="ns4:Doc_Type_txt" minOccurs="0"/>
                <xsd:element ref="ns3:Nara_x0020_Doc_x0020_Type_x0020_ID_nbr" minOccurs="0"/>
                <xsd:element ref="ns3:Nara_x0020_Doc_x0020_Type_x0020_Title" minOccurs="0"/>
                <xsd:element ref="ns3:Nara_x0020_Function_txt" minOccurs="0"/>
                <xsd:element ref="ns3:Nara_x0020_SubFunction_txt" minOccurs="0"/>
                <xsd:element ref="ns3:DFP_x002d_ID" minOccurs="0"/>
                <xsd:element ref="ns3:NaraRetentionYear_txt" minOccurs="0"/>
                <xsd:element ref="ns3: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34" nillable="true" ma:displayName="Number of Likes" ma:internalName="LikesCount">
      <xsd:simpleType>
        <xsd:restriction base="dms:Unknown"/>
      </xsd:simpleType>
    </xsd:element>
    <xsd:element name="RatedBy" ma:index="56"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7" nillable="true" ma:displayName="User ratings" ma:description="User ratings for the item" ma:hidden="true" ma:internalName="Ratings">
      <xsd:simpleType>
        <xsd:restriction base="dms:Note"/>
      </xsd:simpleType>
    </xsd:element>
    <xsd:element name="LikedBy" ma:index="59"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Report_x002f_Memo_x0020_Number" ma:index="2" nillable="true" ma:displayName="Report/Memo Number" ma:description="Enter the official number associated with this document if there is one." ma:internalName="Report_x002F_Memo_x0020_Number">
      <xsd:simpleType>
        <xsd:restriction base="dms:Text">
          <xsd:maxLength value="255"/>
        </xsd:restriction>
      </xsd:simpleType>
    </xsd:element>
    <xsd:element name="SurveyGroupBy1" ma:index="5" nillable="true" ma:displayName="SurveyGroupBy" ma:description="First Survey Used for NASSdocs By Survey view" ma:internalName="SurveyGroupBy1" ma:readOnly="false">
      <xsd:simpleType>
        <xsd:restriction base="dms:Text">
          <xsd:maxLength value="255"/>
        </xsd:restriction>
      </xsd:simpleType>
    </xsd:element>
    <xsd:element name="BB" ma:index="8" nillable="true" ma:displayName="Announce" ma:default="No" ma:description="Do you wish to post a NASS Announcement for this document?" ma:format="RadioButtons" ma:internalName="BB">
      <xsd:simpleType>
        <xsd:union memberTypes="dms:Text">
          <xsd:simpleType>
            <xsd:restriction base="dms:Choice">
              <xsd:enumeration value="Yes"/>
              <xsd:enumeration value="No"/>
            </xsd:restriction>
          </xsd:simpleType>
        </xsd:union>
      </xsd:simpleType>
    </xsd:element>
    <xsd:element name="BB-Text" ma:index="9" nillable="true" ma:displayName="Announcement-Text" ma:description="Enter text to be included with the document Announcement Board post." ma:internalName="BB_x002d_Text" ma:readOnly="false">
      <xsd:simpleType>
        <xsd:restriction base="dms:Note"/>
      </xsd:simpleType>
    </xsd:element>
    <xsd:element name="Approver" ma:index="10" nillable="true" ma:displayName="Author / Approver" ma:description="Enter the name of the Primary Author / Approver or Contact Person for this document." ma:indexed="true"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_x0020_Authors" ma:index="11" nillable="true" ma:displayName="Additional Authors" ma:description="Additional people associated with this document." ma:list="UserInfo" ma:SharePointGroup="0" ma:internalName="Additional_x0020_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Comments" ma:index="12" nillable="true" ma:displayName="Notes" ma:description="Enter notes for this document that will be available to reviewers and future publishers." ma:internalName="Approver_x0020_Comments" ma:readOnly="false">
      <xsd:simpleType>
        <xsd:restriction base="dms:Note">
          <xsd:maxLength value="255"/>
        </xsd:restriction>
      </xsd:simpleType>
    </xsd:element>
    <xsd:element name="Issue_x0020_Date" ma:index="13" nillable="true" ma:displayName="Issue Date" ma:default="[today]" ma:description="Issue Date of Document" ma:format="DateOnly" ma:indexed="true" ma:internalName="Issue_x0020_Date">
      <xsd:simpleType>
        <xsd:restriction base="dms:DateTime"/>
      </xsd:simpleType>
    </xsd:element>
    <xsd:element name="Expire_x0020_Date" ma:index="15" nillable="true" ma:displayName="NaraRetentionDate" ma:description="Date document expires and will no Longer be available in views." ma:format="DateOnly" ma:internalName="Expire_x0020_Date" ma:readOnly="false">
      <xsd:simpleType>
        <xsd:restriction base="dms:DateTime"/>
      </xsd:simpleType>
    </xsd:element>
    <xsd:element name="Pub_URL" ma:index="23" nillable="true" ma:displayName="Publishment_URL" ma:description="Link to publishing document" ma:format="Hyperlink" ma:internalName="Pub_URL0">
      <xsd:complexType>
        <xsd:complexContent>
          <xsd:extension base="dms:URL">
            <xsd:sequence>
              <xsd:element name="Url" type="dms:ValidUrl" minOccurs="0" nillable="true"/>
              <xsd:element name="Description" type="xsd:string" nillable="true"/>
            </xsd:sequence>
          </xsd:extension>
        </xsd:complexContent>
      </xsd:complexType>
    </xsd:element>
    <xsd:element name="Approval_x0020_Date" ma:index="24" nillable="true" ma:displayName="Approval Date" ma:description="Enter the approval date." ma:format="DateOnly" ma:hidden="true" ma:internalName="Approval_x0020_Date" ma:readOnly="false">
      <xsd:simpleType>
        <xsd:restriction base="dms:DateTime"/>
      </xsd:simpleType>
    </xsd:element>
    <xsd:element name="Doc_x0020_Category" ma:index="25" nillable="true" ma:displayName="Doc Category-LU" ma:description="Standard Document Category" ma:hidden="true" ma:list="{07623b6b-f47d-4559-98a9-035ca159761f}" ma:internalName="Doc_x0020_Category" ma:readOnly="false" ma:showField="Title" ma:web="76200ae3-9792-4cd5-8e8b-92297ba56a0d">
      <xsd:simpleType>
        <xsd:restriction base="dms:Lookup"/>
      </xsd:simpleType>
    </xsd:element>
    <xsd:element name="Doc-ID" ma:index="26" nillable="true" ma:displayName="docCenter-ID" ma:decimals="0" ma:description="Key Filter field for ID" ma:indexed="true" ma:internalName="Doc_x002d_ID" ma:percentage="FALSE">
      <xsd:simpleType>
        <xsd:restriction base="dms:Number"/>
      </xsd:simpleType>
    </xsd:element>
    <xsd:element name="Posted_x0020_By" ma:index="27" nillable="true" ma:displayName="Posted By" ma:description="Name of the person who posted this document." ma:indexed="true" ma:list="UserInfo" ma:SharePointGroup="0" ma:internalName="Post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Meta" ma:index="28" nillable="true" ma:displayName="ActionStatus" ma:default="Published" ma:format="Dropdown" ma:internalName="AddMeta">
      <xsd:simpleType>
        <xsd:restriction base="dms:Choice">
          <xsd:enumeration value="New"/>
          <xsd:enumeration value="Draft"/>
          <xsd:enumeration value="Run"/>
          <xsd:enumeration value="Metadata"/>
          <xsd:enumeration value="Approve"/>
          <xsd:enumeration value="Publish"/>
          <xsd:enumeration value="Done"/>
          <xsd:enumeration value="PDF"/>
          <xsd:enumeration value="Rejected"/>
          <xsd:enumeration value="Published"/>
        </xsd:restriction>
      </xsd:simpleType>
    </xsd:element>
    <xsd:element name="Runs" ma:index="29" nillable="true" ma:displayName="Runs" ma:decimals="0" ma:default="0" ma:description="Number of times the workflow has been run." ma:internalName="Runs" ma:readOnly="false">
      <xsd:simpleType>
        <xsd:restriction base="dms:Number"/>
      </xsd:simpleType>
    </xsd:element>
    <xsd:element name="Doc_x0020_Type" ma:index="30" nillable="true" ma:displayName="DT-MMD" ma:default="Function:Sub Function:" ma:description="Document Type will be coppied to this column by document center workflow." ma:internalName="Doc_x0020_Type" ma:readOnly="false">
      <xsd:simpleType>
        <xsd:restriction base="dms:Text">
          <xsd:maxLength value="255"/>
        </xsd:restriction>
      </xsd:simpleType>
    </xsd:element>
    <xsd:element name="Doc_x0020_Type1" ma:index="31" nillable="true" ma:displayName="Doc Type" ma:description="Looks up document type in NASS Documents master list to retrieve additional information" ma:list="{f0c4f557-10e0-49ba-9c71-5fa9756bb01e}" ma:internalName="Doc_x0020_Type1" ma:showField="Title" ma:web="76200ae3-9792-4cd5-8e8b-92297ba56a0d">
      <xsd:simpleType>
        <xsd:restriction base="dms:Lookup"/>
      </xsd:simpleType>
    </xsd:element>
    <xsd:element name="Survey" ma:index="32" nillable="true" ma:displayName="Survey-LU" ma:hidden="true" ma:list="{d7621dfe-e8cb-4aac-9b08-0d11b16c0c8f}" ma:internalName="Survey" ma:readOnly="false" ma:showField="Sample_Name"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Doc_x0020_Title" ma:index="33" nillable="true" ma:displayName="Doc Title" ma:description="Click on the Title to Open the Document" ma:format="Hyperlink"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DF1" ma:index="35" nillable="true" ma:displayName="PDF" ma:default="Do not Convert to a PDF" ma:description="Do you want this document to be converted to a pdf when published to the NASSdocsCenter? (May take up to 45 minutes to complete)." ma:format="Dropdown" ma:internalName="_x0050_DF1" ma:readOnly="false">
      <xsd:simpleType>
        <xsd:restriction base="dms:Choice">
          <xsd:enumeration value="Convert to a PDF"/>
          <xsd:enumeration value="Do not Convert to a PDF"/>
        </xsd:restriction>
      </xsd:simpleType>
    </xsd:element>
    <xsd:element name="NASS_Name" ma:index="36" nillable="true" ma:displayName="NASSdoc_Name" ma:description="File Name across all versions of this document" ma:internalName="NASS_Name">
      <xsd:simpleType>
        <xsd:restriction base="dms:Text">
          <xsd:maxLength value="255"/>
        </xsd:restriction>
      </xsd:simpleType>
    </xsd:element>
    <xsd:element name="Doc_x0020_Type_x003a_Retention" ma:index="38" nillable="true" ma:displayName="Doc Type:Retention" ma:list="{f0c4f557-10e0-49ba-9c71-5fa9756bb01e}" ma:internalName="Doc_x0020_Type_x003A_Retention" ma:readOnly="true" ma:showField="Retention" ma:web="76200ae3-9792-4cd5-8e8b-92297ba56a0d">
      <xsd:simpleType>
        <xsd:restriction base="dms:Lookup"/>
      </xsd:simpleType>
    </xsd:element>
    <xsd:element name="Doc_x0020_Type_x003a_Disposition_x0020_Authority" ma:index="39" nillable="true" ma:displayName="Doc Type:Disposition Authority" ma:list="{f0c4f557-10e0-49ba-9c71-5fa9756bb01e}" ma:internalName="Doc_x0020_Type_x003A_Disposition_x0020_Authority" ma:readOnly="true" ma:showField="Disposition_x0020_Authority" ma:web="76200ae3-9792-4cd5-8e8b-92297ba56a0d">
      <xsd:simpleType>
        <xsd:restriction base="dms:Lookup"/>
      </xsd:simpleType>
    </xsd:element>
    <xsd:element name="AP" ma:index="41" nillable="true" ma:displayName="AppdPublisher" ma:default="No" ma:description="Is the submitter an approved publisher" ma:format="Dropdown" ma:internalName="AP">
      <xsd:simpleType>
        <xsd:restriction base="dms:Choice">
          <xsd:enumeration value="Yes"/>
          <xsd:enumeration value="No"/>
        </xsd:restriction>
      </xsd:simpleType>
    </xsd:element>
    <xsd:element name="Retain" ma:index="42" nillable="true" ma:displayName="Retain" ma:default="1" ma:hidden="true" ma:internalName="Retain" ma:readOnly="false" ma:percentage="FALSE">
      <xsd:simpleType>
        <xsd:restriction base="dms:Number">
          <xsd:maxInclusive value="99"/>
          <xsd:minInclusive value="1"/>
        </xsd:restriction>
      </xsd:simpleType>
    </xsd:element>
    <xsd:element name="ECM_WF_Status" ma:index="43" nillable="true" ma:displayName="ECM_WF_Status" ma:default="Ready to Run" ma:description="ECM Work Flow Status" ma:format="Dropdown" ma:hidden="true" ma:internalName="ECM_WF_Status" ma:readOnly="false">
      <xsd:simpleType>
        <xsd:restriction base="dms:Choice">
          <xsd:enumeration value="Ready to Run"/>
          <xsd:enumeration value="Adding Metada"/>
          <xsd:enumeration value="Waiting for Approval"/>
          <xsd:enumeration value="Ready to Publish"/>
          <xsd:enumeration value="Publishing"/>
          <xsd:enumeration value="ECM WF Finished"/>
        </xsd:restriction>
      </xsd:simpleType>
    </xsd:element>
    <xsd:element name="Review_d" ma:index="44" nillable="true" ma:displayName="Review_date" ma:description="Date Field for Review Date" ma:format="DateOnly" ma:internalName="Review_d">
      <xsd:simpleType>
        <xsd:restriction base="dms:DateTime"/>
      </xsd:simpleType>
    </xsd:element>
    <xsd:element name="SFprep2" ma:index="45" nillable="true" ma:displayName="SFprep2" ma:default="Sub Function:" ma:hidden="true" ma:internalName="SFprep2" ma:readOnly="false">
      <xsd:simpleType>
        <xsd:restriction base="dms:Text">
          <xsd:maxLength value="255"/>
        </xsd:restriction>
      </xsd:simpleType>
    </xsd:element>
    <xsd:element name="TaxCatchAllLabel" ma:index="46" nillable="true" ma:displayName="Taxonomy Catch All Column1" ma:hidden="true" ma:list="{a396e965-e87c-4960-a299-8282d564d967}" ma:internalName="TaxCatchAllLabel" ma:readOnly="true" ma:showField="CatchAllDataLabel"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OU1" ma:index="48" nillable="true" ma:displayName="OU1" ma:default="Level1:Level2|" ma:description="Text field for extracting Org Unit" ma:hidden="true" ma:internalName="_x004f_U1" ma:readOnly="false">
      <xsd:simpleType>
        <xsd:restriction base="dms:Text">
          <xsd:maxLength value="255"/>
        </xsd:restriction>
      </xsd:simpleType>
    </xsd:element>
    <xsd:element name="Org_x0020_UnitsTaxHTField0" ma:index="49" ma:taxonomy="true" ma:internalName="Org_x0020_UnitsTaxHTField0" ma:taxonomyFieldName="Org_x0020_Units" ma:displayName="Org Unit_mmd" ma:readOnly="false" ma:default="" ma:fieldId="{41e9e565-1901-4472-bc47-4b4615e8baa2}" ma:sspId="a2ddc140-6b57-4eb3-9c5d-9ee8b65b5945" ma:termSetId="4254e028-4f35-46f4-a1dc-ce69310143ea" ma:anchorId="00000000-0000-0000-0000-000000000000" ma:open="false" ma:isKeyword="false">
      <xsd:complexType>
        <xsd:sequence>
          <xsd:element ref="pc:Terms" minOccurs="0" maxOccurs="1"/>
        </xsd:sequence>
      </xsd:complexType>
    </xsd:element>
    <xsd:element name="TaxCatchAll" ma:index="51" nillable="true" ma:displayName="Taxonomy Catch All Column" ma:hidden="true" ma:list="{a396e965-e87c-4960-a299-8282d564d967}" ma:internalName="TaxCatchAll" ma:showField="CatchAllData"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mde2484b4f47481a86986bfe2d90f834" ma:index="53" ma:taxonomy="true" ma:internalName="mde2484b4f47481a86986bfe2d90f834" ma:taxonomyFieldName="Document_x0020_Type" ma:displayName="NARA Document Type" ma:readOnly="false" ma:default="" ma:fieldId="{6de2484b-4f47-481a-8698-6bfe2d90f834}" ma:sspId="a2ddc140-6b57-4eb3-9c5d-9ee8b65b5945" ma:termSetId="466de066-8c16-4da3-9517-f1f61cdf4ac3" ma:anchorId="00000000-0000-0000-0000-000000000000" ma:open="false" ma:isKeyword="false">
      <xsd:complexType>
        <xsd:sequence>
          <xsd:element ref="pc:Terms" minOccurs="0" maxOccurs="1"/>
        </xsd:sequence>
      </xsd:complexType>
    </xsd:element>
    <xsd:element name="_dlc_DocId" ma:index="61" nillable="true" ma:displayName="Document ID Value" ma:description="The value of the document ID assigned to this item." ma:internalName="_dlc_DocId" ma:readOnly="true">
      <xsd:simpleType>
        <xsd:restriction base="dms:Text"/>
      </xsd:simpleType>
    </xsd:element>
    <xsd:element name="_dlc_DocIdUrl" ma:index="6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urveyTxt" ma:index="63" nillable="true" ma:displayName="SurveyTxt" ma:description="System column that contains text of Survey column value(s)." ma:internalName="SurveyTxt" ma:readOnly="false">
      <xsd:simpleType>
        <xsd:restriction base="dms:Text">
          <xsd:maxLength value="255"/>
        </xsd:restriction>
      </xsd:simpleType>
    </xsd:element>
    <xsd:element name="Doc_x0020_Type_x003a_File_x0020_Code" ma:index="64" nillable="true" ma:displayName="Doc Type:File Code" ma:list="{f0c4f557-10e0-49ba-9c71-5fa9756bb01e}" ma:internalName="Doc_x0020_Type_x003A_File_x0020_Code" ma:readOnly="true" ma:showField="Document_x0020_Code" ma:web="76200ae3-9792-4cd5-8e8b-92297ba56a0d">
      <xsd:simpleType>
        <xsd:restriction base="dms:Lookup"/>
      </xsd:simpleType>
    </xsd:element>
    <xsd:element name="Doc_x0020_Type_x003a_Disposition" ma:index="66" nillable="true" ma:displayName="Doc Type:Disposition" ma:list="{f0c4f557-10e0-49ba-9c71-5fa9756bb01e}" ma:internalName="Doc_x0020_Type_x003A_Disposition" ma:readOnly="true" ma:showField="Disposition" ma:web="76200ae3-9792-4cd5-8e8b-92297ba56a0d">
      <xsd:simpleType>
        <xsd:restriction base="dms:Lookup"/>
      </xsd:simpleType>
    </xsd:element>
    <xsd:element name="pf497c84604c4d9182a7cb072310c2fe" ma:index="68" ma:taxonomy="true" ma:internalName="pf497c84604c4d9182a7cb072310c2fe" ma:taxonomyFieldName="Doc_x0020_Category1" ma:displayName="Doc Category-MMD2" ma:indexed="true" ma:readOnly="false" ma:default="" ma:fieldId="{9f497c84-604c-4d91-82a7-cb072310c2fe}" ma:sspId="a2ddc140-6b57-4eb3-9c5d-9ee8b65b5945" ma:termSetId="1e6cd529-0c1e-43e1-b887-a1ce7f1a120e" ma:anchorId="00000000-0000-0000-0000-000000000000" ma:open="false" ma:isKeyword="false">
      <xsd:complexType>
        <xsd:sequence>
          <xsd:element ref="pc:Terms" minOccurs="0" maxOccurs="1"/>
        </xsd:sequence>
      </xsd:complexType>
    </xsd:element>
    <xsd:element name="nee10210d87d4ee593a668b11feb5dde" ma:index="70" nillable="true" ma:taxonomy="true" ma:internalName="nee10210d87d4ee593a668b11feb5dde" ma:taxonomyFieldName="Survey1" ma:displayName="Survey" ma:default="" ma:fieldId="{7ee10210-d87d-4ee5-93a6-68b11feb5dde}" ma:taxonomyMulti="true" ma:sspId="a2ddc140-6b57-4eb3-9c5d-9ee8b65b5945" ma:termSetId="df16009a-ca5c-4dd2-92ed-4b6eacb5abbc" ma:anchorId="00000000-0000-0000-0000-000000000000" ma:open="false" ma:isKeyword="false">
      <xsd:complexType>
        <xsd:sequence>
          <xsd:element ref="pc:Terms" minOccurs="0" maxOccurs="1"/>
        </xsd:sequence>
      </xsd:complexType>
    </xsd:element>
    <xsd:element name="_dlc_DocIdPersistId" ma:index="72" nillable="true" ma:displayName="Persist ID" ma:description="Keep ID on add." ma:hidden="true" ma:internalName="_dlc_DocIdPersistId" ma:readOnly="true">
      <xsd:simpleType>
        <xsd:restriction base="dms:Boolean"/>
      </xsd:simpleType>
    </xsd:element>
    <xsd:element name="grs_Authority" ma:index="75" nillable="true" ma:displayName="grs_Authority" ma:internalName="grs_Authority">
      <xsd:simpleType>
        <xsd:restriction base="dms:Text">
          <xsd:maxLength value="255"/>
        </xsd:restriction>
      </xsd:simpleType>
    </xsd:element>
    <xsd:element name="grs_FileCode" ma:index="76" nillable="true" ma:displayName="grs_FileCode" ma:internalName="grs_FileCode">
      <xsd:simpleType>
        <xsd:restriction base="dms:Text">
          <xsd:maxLength value="255"/>
        </xsd:restriction>
      </xsd:simpleType>
    </xsd:element>
    <xsd:element name="grs_Retain-NoYrs" ma:index="77" nillable="true" ma:displayName="grs_Retain-NoYrs" ma:decimals="0" ma:internalName="grs_Retain_x002d_NoYrs">
      <xsd:simpleType>
        <xsd:restriction base="dms:Number">
          <xsd:maxInclusive value="99"/>
          <xsd:minInclusive value="1"/>
        </xsd:restriction>
      </xsd:simpleType>
    </xsd:element>
    <xsd:element name="OU-text" ma:index="78" nillable="true" ma:displayName="OU-text" ma:description="Org Unit text column" ma:internalName="OU_x002d_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dec344-e8ef-4650-bb58-cc069c4d74ae" elementFormDefault="qualified">
    <xsd:import namespace="http://schemas.microsoft.com/office/2006/documentManagement/types"/>
    <xsd:import namespace="http://schemas.microsoft.com/office/infopath/2007/PartnerControls"/>
    <xsd:element name="FWF" ma:index="50" nillable="true" ma:displayName="FWF" ma:decimals="0" ma:default="0" ma:description="FWF" ma:hidden="true" ma:internalName="FWF" ma:readOnly="false" ma:percentage="FALSE">
      <xsd:simpleType>
        <xsd:restriction base="dms:Number"/>
      </xsd:simpleType>
    </xsd:element>
    <xsd:element name="j3a747e444af4d8db52bee177bb4bb08" ma:index="65" nillable="true" ma:taxonomy="true" ma:internalName="j3a747e444af4d8db52bee177bb4bb08" ma:taxonomyFieldName="Doc_x0020_Category0" ma:displayName="Doc Category-MMD" ma:readOnly="false" ma:default="" ma:fieldId="{33a747e4-44af-4d8d-b52b-ee177bb4bb08}" ma:sspId="a2ddc140-6b57-4eb3-9c5d-9ee8b65b5945" ma:termSetId="1e6cd529-0c1e-43e1-b887-a1ce7f1a120e" ma:anchorId="00000000-0000-0000-0000-000000000000" ma:open="false" ma:isKeyword="false">
      <xsd:complexType>
        <xsd:sequence>
          <xsd:element ref="pc:Terms" minOccurs="0" maxOccurs="1"/>
        </xsd:sequence>
      </xsd:complexType>
    </xsd:element>
    <xsd:element name="j1d7a17283c44351b8861f38368b3f4a" ma:index="67" nillable="true" ma:taxonomy="true" ma:internalName="j1d7a17283c44351b8861f38368b3f4a" ma:taxonomyFieldName="Survey0" ma:displayName="Survey-MMD" ma:readOnly="false" ma:default="" ma:fieldId="{31d7a172-83c4-4351-b886-1f38368b3f4a}" ma:taxonomyMulti="true" ma:sspId="a2ddc140-6b57-4eb3-9c5d-9ee8b65b5945" ma:termSetId="df16009a-ca5c-4dd2-92ed-4b6eacb5abbc" ma:anchorId="00000000-0000-0000-0000-000000000000" ma:open="false" ma:isKeyword="false">
      <xsd:complexType>
        <xsd:sequence>
          <xsd:element ref="pc:Terms" minOccurs="0" maxOccurs="1"/>
        </xsd:sequence>
      </xsd:complexType>
    </xsd:element>
    <xsd:element name="docCategory_x002d_txt" ma:index="73" nillable="true" ma:displayName="docCategoryTxt" ma:description="Text version of Doc Category" ma:internalName="docCategory_x002d_txt">
      <xsd:simpleType>
        <xsd:restriction base="dms:Text">
          <xsd:maxLength value="255"/>
        </xsd:restriction>
      </xsd:simpleType>
    </xsd:element>
    <xsd:element name="Nara_x0020_Doc_x0020_Type_x0020_ID_nbr" ma:index="81" nillable="true" ma:displayName="Nara Doc Type ID_nbr" ma:decimals="0" ma:internalName="Nara_x0020_Doc_x0020_Type_x0020_ID_nbr">
      <xsd:simpleType>
        <xsd:restriction base="dms:Number"/>
      </xsd:simpleType>
    </xsd:element>
    <xsd:element name="Nara_x0020_Doc_x0020_Type_x0020_Title" ma:index="82" nillable="true" ma:displayName="Nara Doc Type Title" ma:internalName="Nara_x0020_Doc_x0020_Type_x0020_Title">
      <xsd:simpleType>
        <xsd:restriction base="dms:Text">
          <xsd:maxLength value="255"/>
        </xsd:restriction>
      </xsd:simpleType>
    </xsd:element>
    <xsd:element name="Nara_x0020_Function_txt" ma:index="83" nillable="true" ma:displayName="Nara Function_txt" ma:internalName="Nara_x0020_Function_txt">
      <xsd:simpleType>
        <xsd:restriction base="dms:Text">
          <xsd:maxLength value="255"/>
        </xsd:restriction>
      </xsd:simpleType>
    </xsd:element>
    <xsd:element name="Nara_x0020_SubFunction_txt" ma:index="84" nillable="true" ma:displayName="Nara SubFunction_txt" ma:internalName="Nara_x0020_SubFunction_txt">
      <xsd:simpleType>
        <xsd:restriction base="dms:Text">
          <xsd:maxLength value="255"/>
        </xsd:restriction>
      </xsd:simpleType>
    </xsd:element>
    <xsd:element name="DFP_x002d_ID" ma:index="85" nillable="true" ma:displayName="DFP-ID" ma:decimals="0" ma:internalName="DFP_x002d_ID">
      <xsd:simpleType>
        <xsd:restriction base="dms:Number"/>
      </xsd:simpleType>
    </xsd:element>
    <xsd:element name="NaraRetentionYear_txt" ma:index="86" nillable="true" ma:displayName="NaraRetentionYear_txt" ma:internalName="NaraRetentionYear_txt">
      <xsd:simpleType>
        <xsd:restriction base="dms:Text">
          <xsd:maxLength value="255"/>
        </xsd:restriction>
      </xsd:simpleType>
    </xsd:element>
    <xsd:element name="ExpireDate" ma:index="88" nillable="true" ma:displayName="ExpireDate" ma:format="DateOnly" ma:internalName="Expir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b7431b-019c-47e3-b622-c219ded2f013" elementFormDefault="qualified">
    <xsd:import namespace="http://schemas.microsoft.com/office/2006/documentManagement/types"/>
    <xsd:import namespace="http://schemas.microsoft.com/office/infopath/2007/PartnerControls"/>
    <xsd:element name="Doc_Type_txt" ma:index="79" nillable="true" ma:displayName="docTypeTxt" ma:internalName="Doc_Type_tx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ssue_x0020_Date xmlns="76200ae3-9792-4cd5-8e8b-92297ba56a0d">2020-02-20T06:00:00+00:00</Issue_x0020_Date>
    <Doc_x0020_Type xmlns="76200ae3-9792-4cd5-8e8b-92297ba56a0d">Census ＆ Survey:Survey Management:Data Collection Materials (DCM) * 811|d29a2fff-943b-4472-9b94-038df0dc2628</Doc_x0020_Type>
    <OU1 xmlns="76200ae3-9792-4cd5-8e8b-92297ba56a0d">OA:PAO|f084ad81-e6cf-4995-a23a-022d61cd5175</OU1>
    <Doc_x0020_Title xmlns="76200ae3-9792-4cd5-8e8b-92297ba56a0d">
      <Url>http://nassportal/NASSdocs/Documents/2020_Hogs%20and%20Pigs_Survey_National_Cover_Letter_March.docx</Url>
      <Description>2020 March Hogs and Pigs National Cover Letter</Description>
    </Doc_x0020_Title>
    <NASS_Name xmlns="76200ae3-9792-4cd5-8e8b-92297ba56a0d" xsi:nil="true"/>
    <AP xmlns="76200ae3-9792-4cd5-8e8b-92297ba56a0d">Yes</AP>
    <Pub_URL xmlns="76200ae3-9792-4cd5-8e8b-92297ba56a0d">
      <Url>http://nassportal/NASSdocs/DraftDocs/OA/PAO/NASSdocs_SurveyDocs/2020_Hogs%20and%20Pigs_Survey_National_Cover_Letter_March.docx</Url>
      <Description>http://nassportal.nassad.nass.usda.gov/NASSdocs/DraftDocs/OA/PAO/NASSdocs_SurveyDocs/2020_Hogs%20and%20Pigs_Survey_National_Cover_Letter_March.docx</Description>
    </Pub_URL>
    <Retain xmlns="76200ae3-9792-4cd5-8e8b-92297ba56a0d">5</Retain>
    <BB-Text xmlns="76200ae3-9792-4cd5-8e8b-92297ba56a0d" xsi:nil="true"/>
    <Doc_x0020_Type1 xmlns="76200ae3-9792-4cd5-8e8b-92297ba56a0d" xsi:nil="true"/>
    <grs_Authority xmlns="76200ae3-9792-4cd5-8e8b-92297ba56a0d">N1-335-07-01, Item 25</grs_Authority>
    <Expire_x0020_Date xmlns="76200ae3-9792-4cd5-8e8b-92297ba56a0d">2025-02-20T06:00:00+00:00</Expire_x0020_Date>
    <SurveyGroupBy1 xmlns="76200ae3-9792-4cd5-8e8b-92297ba56a0d" xsi:nil="true"/>
    <Doc_x0020_Category xmlns="76200ae3-9792-4cd5-8e8b-92297ba56a0d" xsi:nil="true"/>
    <Additional_x0020_Authors xmlns="76200ae3-9792-4cd5-8e8b-92297ba56a0d">
      <UserInfo>
        <DisplayName/>
        <AccountId xsi:nil="true"/>
        <AccountType/>
      </UserInfo>
    </Additional_x0020_Authors>
    <Approver_x0020_Comments xmlns="76200ae3-9792-4cd5-8e8b-92297ba56a0d" xsi:nil="true"/>
    <Doc-ID xmlns="76200ae3-9792-4cd5-8e8b-92297ba56a0d">22527</Doc-ID>
    <PDF1 xmlns="76200ae3-9792-4cd5-8e8b-92297ba56a0d">Do not Convert to a PDF</PDF1>
    <Org_x0020_UnitsTaxHTField0 xmlns="76200ae3-9792-4cd5-8e8b-92297ba56a0d">
      <Terms xmlns="http://schemas.microsoft.com/office/infopath/2007/PartnerControls">
        <TermInfo xmlns="http://schemas.microsoft.com/office/infopath/2007/PartnerControls">
          <TermName xmlns="http://schemas.microsoft.com/office/infopath/2007/PartnerControls">PAO</TermName>
          <TermId xmlns="http://schemas.microsoft.com/office/infopath/2007/PartnerControls">f084ad81-e6cf-4995-a23a-022d61cd5175</TermId>
        </TermInfo>
      </Terms>
    </Org_x0020_UnitsTaxHTField0>
    <Posted_x0020_By xmlns="76200ae3-9792-4cd5-8e8b-92297ba56a0d">
      <UserInfo>
        <DisplayName>Pittman, Rachel - NASS</DisplayName>
        <AccountId>962</AccountId>
        <AccountType/>
      </UserInfo>
    </Posted_x0020_By>
    <SFprep2 xmlns="76200ae3-9792-4cd5-8e8b-92297ba56a0d">Sub Function:</SFprep2>
    <Survey xmlns="76200ae3-9792-4cd5-8e8b-92297ba56a0d"/>
    <Approver xmlns="76200ae3-9792-4cd5-8e8b-92297ba56a0d">
      <UserInfo>
        <DisplayName>Pittman, Rachel - NASS</DisplayName>
        <AccountId>962</AccountId>
        <AccountType/>
      </UserInfo>
    </Approver>
    <TaxCatchAll xmlns="76200ae3-9792-4cd5-8e8b-92297ba56a0d">
      <Value>657</Value>
      <Value>285</Value>
      <Value>339</Value>
    </TaxCatchAll>
    <grs_Retain-NoYrs xmlns="76200ae3-9792-4cd5-8e8b-92297ba56a0d">5</grs_Retain-NoYrs>
    <BB xmlns="76200ae3-9792-4cd5-8e8b-92297ba56a0d">Yes</BB>
    <mde2484b4f47481a86986bfe2d90f834 xmlns="76200ae3-9792-4cd5-8e8b-92297ba56a0d">
      <Terms xmlns="http://schemas.microsoft.com/office/infopath/2007/PartnerControls">
        <TermInfo xmlns="http://schemas.microsoft.com/office/infopath/2007/PartnerControls">
          <TermName xmlns="http://schemas.microsoft.com/office/infopath/2007/PartnerControls">Data Collection Materials (DCM) * 811</TermName>
          <TermId xmlns="http://schemas.microsoft.com/office/infopath/2007/PartnerControls">d29a2fff-943b-4472-9b94-038df0dc2628</TermId>
        </TermInfo>
      </Terms>
    </mde2484b4f47481a86986bfe2d90f834>
    <Review_d xmlns="76200ae3-9792-4cd5-8e8b-92297ba56a0d">2024-02-20T06:00:00+00:00</Review_d>
    <AddMeta xmlns="76200ae3-9792-4cd5-8e8b-92297ba56a0d">Done</AddMeta>
    <Approval_x0020_Date xmlns="76200ae3-9792-4cd5-8e8b-92297ba56a0d" xsi:nil="true"/>
    <SurveyTxt xmlns="76200ae3-9792-4cd5-8e8b-92297ba56a0d" xsi:nil="true"/>
    <ECM_WF_Status xmlns="76200ae3-9792-4cd5-8e8b-92297ba56a0d">Ready to Run</ECM_WF_Status>
    <Report_x002f_Memo_x0020_Number xmlns="76200ae3-9792-4cd5-8e8b-92297ba56a0d" xsi:nil="true"/>
    <nee10210d87d4ee593a668b11feb5dde xmlns="76200ae3-9792-4cd5-8e8b-92297ba56a0d">
      <Terms xmlns="http://schemas.microsoft.com/office/infopath/2007/PartnerControls"/>
    </nee10210d87d4ee593a668b11feb5dde>
    <grs_FileCode xmlns="76200ae3-9792-4cd5-8e8b-92297ba56a0d">TRNG - 03(a-6)</grs_FileCode>
    <Runs xmlns="76200ae3-9792-4cd5-8e8b-92297ba56a0d">0</Runs>
    <pf497c84604c4d9182a7cb072310c2fe xmlns="76200ae3-9792-4cd5-8e8b-92297ba56a0d">
      <Terms xmlns="http://schemas.microsoft.com/office/infopath/2007/PartnerControls">
        <TermInfo xmlns="http://schemas.microsoft.com/office/infopath/2007/PartnerControls">
          <TermName xmlns="http://schemas.microsoft.com/office/infopath/2007/PartnerControls">Data Collection Materials * 18</TermName>
          <TermId xmlns="http://schemas.microsoft.com/office/infopath/2007/PartnerControls">d35a56d3-2271-4273-85a6-4a715105bb13</TermId>
        </TermInfo>
      </Terms>
    </pf497c84604c4d9182a7cb072310c2fe>
    <_dlc_DocId xmlns="76200ae3-9792-4cd5-8e8b-92297ba56a0d">7SHCQ2CVWV3J-642-22527</_dlc_DocId>
    <_dlc_DocIdUrl xmlns="76200ae3-9792-4cd5-8e8b-92297ba56a0d">
      <Url>http://nassportal/NASSdocs/_layouts/15/DocIdRedir.aspx?ID=7SHCQ2CVWV3J-642-22527</Url>
      <Description>7SHCQ2CVWV3J-642-22527</Description>
    </_dlc_DocIdUrl>
    <docCategory_x002d_txt xmlns="efdec344-e8ef-4650-bb58-cc069c4d74ae">Data Collection Materials </docCategory_x002d_txt>
    <LikesCount xmlns="http://schemas.microsoft.com/sharepoint/v3" xsi:nil="true"/>
    <j3a747e444af4d8db52bee177bb4bb08 xmlns="efdec344-e8ef-4650-bb58-cc069c4d74ae">
      <Terms xmlns="http://schemas.microsoft.com/office/infopath/2007/PartnerControls"/>
    </j3a747e444af4d8db52bee177bb4bb08>
    <Doc_Type_txt xmlns="acb7431b-019c-47e3-b622-c219ded2f013">Data Collection Materials (DCM) * 811</Doc_Type_txt>
    <Ratings xmlns="http://schemas.microsoft.com/sharepoint/v3" xsi:nil="true"/>
    <j1d7a17283c44351b8861f38368b3f4a xmlns="efdec344-e8ef-4650-bb58-cc069c4d74ae">
      <Terms xmlns="http://schemas.microsoft.com/office/infopath/2007/PartnerControls"/>
    </j1d7a17283c44351b8861f38368b3f4a>
    <OU-text xmlns="76200ae3-9792-4cd5-8e8b-92297ba56a0d">OA:PAO|f084ad81-e6cf-4995-a23a-022d61cd5175</OU-text>
    <FWF xmlns="efdec344-e8ef-4650-bb58-cc069c4d74ae">0</FWF>
    <LikedBy xmlns="http://schemas.microsoft.com/sharepoint/v3">
      <UserInfo>
        <DisplayName/>
        <AccountId xsi:nil="true"/>
        <AccountType/>
      </UserInfo>
    </LikedBy>
    <RatedBy xmlns="http://schemas.microsoft.com/sharepoint/v3">
      <UserInfo>
        <DisplayName/>
        <AccountId xsi:nil="true"/>
        <AccountType/>
      </UserInfo>
    </RatedBy>
    <Nara_x0020_SubFunction_txt xmlns="efdec344-e8ef-4650-bb58-cc069c4d74ae" xsi:nil="true"/>
    <ExpireDate xmlns="efdec344-e8ef-4650-bb58-cc069c4d74ae" xsi:nil="true"/>
    <NaraRetentionYear_txt xmlns="efdec344-e8ef-4650-bb58-cc069c4d74ae" xsi:nil="true"/>
    <Nara_x0020_Function_txt xmlns="efdec344-e8ef-4650-bb58-cc069c4d74ae" xsi:nil="true"/>
    <DFP_x002d_ID xmlns="efdec344-e8ef-4650-bb58-cc069c4d74ae" xsi:nil="true"/>
    <Nara_x0020_Doc_x0020_Type_x0020_Title xmlns="efdec344-e8ef-4650-bb58-cc069c4d74ae" xsi:nil="true"/>
    <Nara_x0020_Doc_x0020_Type_x0020_ID_nbr xmlns="efdec344-e8ef-4650-bb58-cc069c4d74ae" xsi:nil="true"/>
  </documentManagement>
</p:properties>
</file>

<file path=customXml/itemProps1.xml><?xml version="1.0" encoding="utf-8"?>
<ds:datastoreItem xmlns:ds="http://schemas.openxmlformats.org/officeDocument/2006/customXml" ds:itemID="{7FAA2596-1488-4CB1-A65A-8D09E0F3091E}">
  <ds:schemaRefs>
    <ds:schemaRef ds:uri="http://schemas.openxmlformats.org/officeDocument/2006/bibliography"/>
  </ds:schemaRefs>
</ds:datastoreItem>
</file>

<file path=customXml/itemProps2.xml><?xml version="1.0" encoding="utf-8"?>
<ds:datastoreItem xmlns:ds="http://schemas.openxmlformats.org/officeDocument/2006/customXml" ds:itemID="{3B3C7A81-F4BF-4CF9-804A-879676AFE8BA}"/>
</file>

<file path=customXml/itemProps3.xml><?xml version="1.0" encoding="utf-8"?>
<ds:datastoreItem xmlns:ds="http://schemas.openxmlformats.org/officeDocument/2006/customXml" ds:itemID="{9BD109C3-438F-499F-8B44-B2D86061C4CB}"/>
</file>

<file path=customXml/itemProps4.xml><?xml version="1.0" encoding="utf-8"?>
<ds:datastoreItem xmlns:ds="http://schemas.openxmlformats.org/officeDocument/2006/customXml" ds:itemID="{4EDFF555-FE4D-41D5-A2C4-581810CEAAF6}"/>
</file>

<file path=customXml/itemProps5.xml><?xml version="1.0" encoding="utf-8"?>
<ds:datastoreItem xmlns:ds="http://schemas.openxmlformats.org/officeDocument/2006/customXml" ds:itemID="{12440C70-D948-4D74-9CC3-A45C14B6F558}"/>
</file>

<file path=docProps/app.xml><?xml version="1.0" encoding="utf-8"?>
<Properties xmlns="http://schemas.openxmlformats.org/officeDocument/2006/extended-properties" xmlns:vt="http://schemas.openxmlformats.org/officeDocument/2006/docPropsVTypes">
  <Template>FD061D62.dotm</Template>
  <TotalTime>1</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March Hogs and Pigs National Cover Letter</dc:title>
  <dc:subject/>
  <dc:creator>McCann, Ruben - NASS</dc:creator>
  <cp:keywords/>
  <dc:description/>
  <cp:lastModifiedBy>Pittman, Rachel - NASS</cp:lastModifiedBy>
  <cp:revision>2</cp:revision>
  <dcterms:created xsi:type="dcterms:W3CDTF">2020-01-31T12:22:00Z</dcterms:created>
  <dcterms:modified xsi:type="dcterms:W3CDTF">2020-01-31T12:22:00Z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0x01010036FE8E1382BC204298EC5A72A9C62284002277093454755B4CBE2812BD9919FF7D</vt:lpwstr>
  </property>
  <property fmtid="{D5CDD505-2E9C-101B-9397-08002B2CF9AE}" pid="3" name="_dlc_DocIdItemGuid">
    <vt:lpwstr>cc7b2f17-fa64-4199-80f7-d49b641a139b</vt:lpwstr>
  </property>
  <property fmtid="{D5CDD505-2E9C-101B-9397-08002B2CF9AE}" pid="4" name="Survey1">
    <vt:lpwstr/>
  </property>
  <property fmtid="{D5CDD505-2E9C-101B-9397-08002B2CF9AE}" pid="5" name="Doc Category0">
    <vt:lpwstr/>
  </property>
  <property fmtid="{D5CDD505-2E9C-101B-9397-08002B2CF9AE}" pid="6" name="Org Units">
    <vt:lpwstr>339;#PAO|f084ad81-e6cf-4995-a23a-022d61cd5175</vt:lpwstr>
  </property>
  <property fmtid="{D5CDD505-2E9C-101B-9397-08002B2CF9AE}" pid="7" name="Survey0">
    <vt:lpwstr/>
  </property>
  <property fmtid="{D5CDD505-2E9C-101B-9397-08002B2CF9AE}" pid="8" name="Doc Category1">
    <vt:lpwstr>657;#Data Collection Materials * 18|d35a56d3-2271-4273-85a6-4a715105bb13</vt:lpwstr>
  </property>
  <property fmtid="{D5CDD505-2E9C-101B-9397-08002B2CF9AE}" pid="9" name="Document Type">
    <vt:lpwstr>285;#Data Collection Materials (DCM) * 811|d29a2fff-943b-4472-9b94-038df0dc2628</vt:lpwstr>
  </property>
  <property fmtid="{D5CDD505-2E9C-101B-9397-08002B2CF9AE}" pid="10" name="WorkflowChangePath">
    <vt:lpwstr>e01f5168-0829-4412-8f65-c6dd6dbc70dc,4;e01f5168-0829-4412-8f65-c6dd6dbc70dc,4;e01f5168-0829-4412-8f65-c6dd6dbc70dc,4;e01f5168-0829-4412-8f65-c6dd6dbc70dc,4;e01f5168-0829-4412-8f65-c6dd6dbc70dc,5;e01f5168-0829-4412-8f65-c6dd6dbc70dc,5;e01f5168-0829-4412-8f65-c6dd6dbc70dc,5;e01f5168-0829-4412-8f65-c6dd6dbc70dc,5;e01f5168-0829-4412-8f65-c6dd6dbc70dc,6;bc5cc01c-1a18-4bd8-9c4f-6f3e2613f736,7;bc5cc01c-1a18-4bd8-9c4f-6f3e2613f736,7;bc5cc01c-1a18-4bd8-9c4f-6f3e2613f736,7;bc5cc01c-1a18-4bd8-9c4f-6f3e2613f736,7;bc5cc01c-1a18-4bd8-9c4f-6f3e2613f736,7;bc5cc01c-1a18-4bd8-9c4f-6f3e2613f736,7;792ba9f1-b03d-4f0b-bd6c-c6dd95051900,8;792ba9f1-b03d-4f0b-bd6c-c6dd95051900,8;792ba9f1-b03d-4f0b-bd6c-c6dd95051900,8;792ba9f1-b03d-4f0b-bd6c-c6dd95051900,8;792ba9f1-b03d-4f0b-bd6c-c6dd95051900,8;792ba9f1-b03d-4f0b-bd6c-c6dd95051900,9;792ba9f1-b03d-4f0b-bd6c-c6dd95051900,10;792ba9f1-b03d-4f0b-bd6c-c6dd95051900,11;44539c57-ba9c-444e-b461-930b28e9030d,12;cf34d098-23dc-4c1e-a98f-5c3da7723daa,3;cf34d098-23dc-4c1e-a98f-5c3da7723daa,3;cf34d098-23dc-4c1e-a98f-5c3da7723daa,3;cf34d098-23dc-4c1e-a98f-5c3da7723daa,3;cf34d098-23dc-4c1e-a98f-5c3da7723daa,3;cf34d098-23dc-4c1e-a98f-5c3da7723daa,3;cf34d098-23dc-4c1e-a98f-5c3da7723daa,3;cf34d098-23dc-4c1e-a98f-5c3da7723daa,3;cf34d098-23dc-4c1e-a98f-5c3da7723daa,3;cf34d098-23dc-4c1e-a98f-5c3da7723daa,3;</vt:lpwstr>
  </property>
  <property fmtid="{D5CDD505-2E9C-101B-9397-08002B2CF9AE}" pid="12" name="PDF">
    <vt:lpwstr>Do not Convert to a PDF</vt:lpwstr>
  </property>
  <property fmtid="{D5CDD505-2E9C-101B-9397-08002B2CF9AE}" pid="13" name="Order">
    <vt:r8>1974700</vt:r8>
  </property>
</Properties>
</file>