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6CD" w:rsidR="00CF7076" w:rsidP="00CF7076" w:rsidRDefault="00CF7076" w14:paraId="560C5344" w14:textId="77777777">
      <w:pPr>
        <w:pStyle w:val="AppendixTitle"/>
      </w:pPr>
      <w:r>
        <w:t xml:space="preserve">F14. Food Description Guide - Spanish </w:t>
      </w:r>
    </w:p>
    <w:p w:rsidR="00CF7076" w:rsidP="00CF7076" w:rsidRDefault="00CF7076" w14:paraId="31E3313E" w14:textId="77777777">
      <w:pPr>
        <w:pStyle w:val="Paragraph"/>
        <w:sectPr w:rsidR="00CF7076"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p>
    <w:p w:rsidRPr="000658FB" w:rsidR="00CF7076" w:rsidP="00CF7076" w:rsidRDefault="00CF7076" w14:paraId="1AB18A95" w14:textId="20069C25">
      <w:pPr>
        <w:spacing w:before="3200"/>
        <w:jc w:val="center"/>
      </w:pPr>
      <w:r w:rsidRPr="00981746">
        <w:rPr>
          <w:rFonts w:ascii="Times New Roman" w:hAnsi="Times New Roman"/>
          <w:b/>
          <w:sz w:val="24"/>
          <w:szCs w:val="24"/>
          <w:lang w:val="es-US"/>
        </w:rPr>
        <w:lastRenderedPageBreak/>
        <w:t>Esta página dejada en blanco a propósito</w:t>
      </w:r>
    </w:p>
    <w:p w:rsidR="00CF7076" w:rsidP="006B16CD" w:rsidRDefault="00CF7076" w14:paraId="5445C875" w14:textId="77777777">
      <w:pPr>
        <w:pStyle w:val="Paragraph"/>
        <w:rPr>
          <w:lang w:val="es-US"/>
        </w:rPr>
        <w:sectPr w:rsidR="00CF7076" w:rsidSect="00C662DB">
          <w:headerReference w:type="default" r:id="rId14"/>
          <w:pgSz w:w="12240" w:h="15840" w:code="1"/>
          <w:pgMar w:top="1440" w:right="1440" w:bottom="1440" w:left="1440" w:header="720" w:footer="720" w:gutter="0"/>
          <w:cols w:space="720"/>
          <w:docGrid w:linePitch="360"/>
        </w:sectPr>
      </w:pPr>
    </w:p>
    <w:p w:rsidRPr="0049572F" w:rsidR="00563B09" w:rsidP="006B16CD" w:rsidRDefault="00C662DB" w14:paraId="01DB6200" w14:textId="754ADE79">
      <w:pPr>
        <w:pStyle w:val="Paragraph"/>
        <w:rPr>
          <w:lang w:val="es-US"/>
        </w:rPr>
      </w:pPr>
      <w:r w:rsidRPr="0049572F">
        <w:rPr>
          <w:noProof/>
          <w:color w:val="DA291C"/>
          <w:lang w:val="es-US"/>
        </w:rPr>
        <w:lastRenderedPageBreak/>
        <mc:AlternateContent>
          <mc:Choice Requires="wps">
            <w:drawing>
              <wp:anchor distT="0" distB="0" distL="114300" distR="114300" simplePos="0" relativeHeight="251660288" behindDoc="0" locked="0" layoutInCell="1" allowOverlap="1" wp14:editId="183AE118" wp14:anchorId="71B06C62">
                <wp:simplePos x="0" y="0"/>
                <wp:positionH relativeFrom="page">
                  <wp:posOffset>493395</wp:posOffset>
                </wp:positionH>
                <wp:positionV relativeFrom="margin">
                  <wp:posOffset>-238125</wp:posOffset>
                </wp:positionV>
                <wp:extent cx="182880" cy="8229600"/>
                <wp:effectExtent l="0" t="0" r="7620" b="0"/>
                <wp:wrapNone/>
                <wp:docPr id="9" name="DO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8229600"/>
                        </a:xfrm>
                        <a:prstGeom prst="rect">
                          <a:avLst/>
                        </a:prstGeom>
                        <a:solidFill>
                          <a:srgbClr val="FF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5" style="position:absolute;margin-left:38.85pt;margin-top:-18.75pt;width:14.4pt;height:9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6" fillcolor="red" stroked="f" strokeweight="0" w14:anchorId="13E5C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">
                <w10:wrap anchorx="page" anchory="margin"/>
              </v:rect>
            </w:pict>
          </mc:Fallback>
        </mc:AlternateContent>
      </w:r>
      <w:r w:rsidRPr="0049572F">
        <w:rPr>
          <w:rFonts w:ascii="Arial" w:hAnsi="Arial" w:cs="Arial"/>
          <w:noProof/>
          <w:sz w:val="20"/>
          <w:szCs w:val="20"/>
          <w:lang w:val="es-US"/>
        </w:rPr>
        <w:drawing>
          <wp:anchor distT="0" distB="0" distL="114300" distR="114300" simplePos="0" relativeHeight="251659264" behindDoc="0" locked="0" layoutInCell="1" allowOverlap="1" wp14:editId="378BA141" wp14:anchorId="25DA0201">
            <wp:simplePos x="0" y="0"/>
            <wp:positionH relativeFrom="page">
              <wp:posOffset>797560</wp:posOffset>
            </wp:positionH>
            <wp:positionV relativeFrom="page">
              <wp:posOffset>887095</wp:posOffset>
            </wp:positionV>
            <wp:extent cx="1554480" cy="379730"/>
            <wp:effectExtent l="0" t="0" r="7620" b="127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4480" cy="379730"/>
                    </a:xfrm>
                    <a:prstGeom prst="rect">
                      <a:avLst/>
                    </a:prstGeom>
                  </pic:spPr>
                </pic:pic>
              </a:graphicData>
            </a:graphic>
            <wp14:sizeRelH relativeFrom="margin">
              <wp14:pctWidth>0</wp14:pctWidth>
            </wp14:sizeRelH>
            <wp14:sizeRelV relativeFrom="margin">
              <wp14:pctHeight>0</wp14:pctHeight>
            </wp14:sizeRelV>
          </wp:anchor>
        </w:drawing>
      </w:r>
      <w:r w:rsidRPr="0049572F">
        <w:rPr>
          <w:rFonts w:ascii="Arial" w:hAnsi="Arial" w:cs="Arial"/>
          <w:noProof/>
          <w:sz w:val="20"/>
          <w:szCs w:val="20"/>
          <w:lang w:val="es-US"/>
        </w:rPr>
        <mc:AlternateContent>
          <mc:Choice Requires="wps">
            <w:drawing>
              <wp:anchor distT="0" distB="0" distL="114300" distR="114300" simplePos="0" relativeHeight="251662336" behindDoc="0" locked="0" layoutInCell="1" allowOverlap="1" wp14:editId="1A36661D" wp14:anchorId="02B5F9A2">
                <wp:simplePos x="0" y="0"/>
                <wp:positionH relativeFrom="margin">
                  <wp:posOffset>4519764</wp:posOffset>
                </wp:positionH>
                <wp:positionV relativeFrom="paragraph">
                  <wp:posOffset>-238263</wp:posOffset>
                </wp:positionV>
                <wp:extent cx="1804946" cy="383540"/>
                <wp:effectExtent l="0" t="0" r="2413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946" cy="383540"/>
                        </a:xfrm>
                        <a:prstGeom prst="rect">
                          <a:avLst/>
                        </a:prstGeom>
                        <a:solidFill>
                          <a:srgbClr val="FFFFFF"/>
                        </a:solidFill>
                        <a:ln w="9525">
                          <a:solidFill>
                            <a:srgbClr val="000000"/>
                          </a:solidFill>
                          <a:miter lim="800000"/>
                          <a:headEnd/>
                          <a:tailEnd/>
                        </a:ln>
                      </wps:spPr>
                      <wps:txbx>
                        <w:txbxContent>
                          <w:p w:rsidRPr="00F17DC8" w:rsidR="0001045B" w:rsidP="0001045B" w:rsidRDefault="0001045B" w14:paraId="2758BB41" w14:textId="77777777">
                            <w:pPr>
                              <w:pStyle w:val="TableText"/>
                              <w:jc w:val="right"/>
                              <w:rPr>
                                <w:sz w:val="16"/>
                                <w:lang w:val="es-US"/>
                              </w:rPr>
                            </w:pPr>
                            <w:r w:rsidRPr="00F17DC8">
                              <w:rPr>
                                <w:b/>
                                <w:sz w:val="16"/>
                                <w:lang w:val="es-US"/>
                              </w:rPr>
                              <w:t xml:space="preserve">Número de OMB: </w:t>
                            </w:r>
                            <w:r w:rsidRPr="00F17DC8">
                              <w:rPr>
                                <w:sz w:val="16"/>
                                <w:lang w:val="es-US"/>
                              </w:rPr>
                              <w:t>0584-XXXX</w:t>
                            </w:r>
                          </w:p>
                          <w:p w:rsidRPr="0001045B" w:rsidR="0001045B" w:rsidP="0001045B" w:rsidRDefault="0001045B" w14:paraId="12146DA7" w14:textId="77777777">
                            <w:pPr>
                              <w:pStyle w:val="TableText"/>
                              <w:jc w:val="right"/>
                              <w:rPr>
                                <w:sz w:val="16"/>
                                <w:lang w:val="es-US"/>
                              </w:rPr>
                            </w:pPr>
                            <w:r w:rsidRPr="00F17DC8">
                              <w:rPr>
                                <w:b/>
                                <w:sz w:val="16"/>
                                <w:lang w:val="es-US"/>
                              </w:rPr>
                              <w:t xml:space="preserve">Fecha de </w:t>
                            </w:r>
                            <w:r w:rsidRPr="0001045B">
                              <w:rPr>
                                <w:b/>
                                <w:sz w:val="16"/>
                                <w:lang w:val="es-US"/>
                              </w:rPr>
                              <w:t xml:space="preserve">vencimiento: </w:t>
                            </w:r>
                            <w:r w:rsidRPr="0001045B">
                              <w:rPr>
                                <w:sz w:val="16"/>
                                <w:lang w:val="es-US"/>
                              </w:rPr>
                              <w:t>XX/XX/20XX</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55.9pt;margin-top:-18.75pt;width:142.1pt;height:3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w14:anchorId="02B5F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">
                <v:textbox inset="3.6pt,,3.6pt">
                  <w:txbxContent>
                    <w:p w:rsidRPr="00F17DC8" w:rsidR="0001045B" w:rsidP="0001045B" w:rsidRDefault="0001045B" w14:paraId="2758BB41" w14:textId="77777777">
                      <w:pPr>
                        <w:pStyle w:val="TableText"/>
                        <w:jc w:val="right"/>
                        <w:rPr>
                          <w:sz w:val="16"/>
                          <w:lang w:val="es-US"/>
                        </w:rPr>
                      </w:pPr>
                      <w:r w:rsidRPr="00F17DC8">
                        <w:rPr>
                          <w:b/>
                          <w:sz w:val="16"/>
                          <w:lang w:val="es-US"/>
                        </w:rPr>
                        <w:t xml:space="preserve">Número de OMB: </w:t>
                      </w:r>
                      <w:r w:rsidRPr="00F17DC8">
                        <w:rPr>
                          <w:sz w:val="16"/>
                          <w:lang w:val="es-US"/>
                        </w:rPr>
                        <w:t>0584-XXXX</w:t>
                      </w:r>
                    </w:p>
                    <w:p w:rsidRPr="0001045B" w:rsidR="0001045B" w:rsidP="0001045B" w:rsidRDefault="0001045B" w14:paraId="12146DA7" w14:textId="77777777">
                      <w:pPr>
                        <w:pStyle w:val="TableText"/>
                        <w:jc w:val="right"/>
                        <w:rPr>
                          <w:sz w:val="16"/>
                          <w:lang w:val="es-US"/>
                        </w:rPr>
                      </w:pPr>
                      <w:r w:rsidRPr="00F17DC8">
                        <w:rPr>
                          <w:b/>
                          <w:sz w:val="16"/>
                          <w:lang w:val="es-US"/>
                        </w:rPr>
                        <w:t xml:space="preserve">Fecha de </w:t>
                      </w:r>
                      <w:r w:rsidRPr="0001045B">
                        <w:rPr>
                          <w:b/>
                          <w:sz w:val="16"/>
                          <w:lang w:val="es-US"/>
                        </w:rPr>
                        <w:t xml:space="preserve">vencimiento: </w:t>
                      </w:r>
                      <w:r w:rsidRPr="0001045B">
                        <w:rPr>
                          <w:sz w:val="16"/>
                          <w:lang w:val="es-US"/>
                        </w:rPr>
                        <w:t>XX/XX/20XX</w:t>
                      </w:r>
                    </w:p>
                  </w:txbxContent>
                </v:textbox>
                <w10:wrap anchorx="margin"/>
              </v:rect>
            </w:pict>
          </mc:Fallback>
        </mc:AlternateContent>
      </w:r>
    </w:p>
    <w:p w:rsidRPr="0049572F" w:rsidR="0001045B" w:rsidP="0001045B" w:rsidRDefault="0001045B" w14:paraId="584B5BC9" w14:textId="77777777">
      <w:pPr>
        <w:tabs>
          <w:tab w:val="center" w:pos="3240"/>
        </w:tabs>
        <w:jc w:val="center"/>
        <w:rPr>
          <w:rFonts w:ascii="Arial" w:hAnsi="Arial" w:cs="Arial"/>
          <w:b/>
          <w:sz w:val="44"/>
          <w:szCs w:val="44"/>
          <w:lang w:val="es-US"/>
        </w:rPr>
      </w:pPr>
      <w:r w:rsidRPr="0049572F">
        <w:rPr>
          <w:rFonts w:ascii="Arial" w:hAnsi="Arial" w:cs="Arial"/>
          <w:b/>
          <w:sz w:val="44"/>
          <w:szCs w:val="44"/>
          <w:lang w:val="es-US"/>
        </w:rPr>
        <w:br/>
      </w:r>
      <w:r w:rsidRPr="0049572F">
        <w:rPr>
          <w:rFonts w:ascii="Arial" w:hAnsi="Arial" w:cs="Arial"/>
          <w:b/>
          <w:bCs/>
          <w:sz w:val="44"/>
          <w:szCs w:val="44"/>
          <w:lang w:val="es-US"/>
        </w:rPr>
        <w:t>Guía de descripción de alimentos</w:t>
      </w:r>
    </w:p>
    <w:p w:rsidRPr="0049572F" w:rsidR="0001045B" w:rsidP="0001045B" w:rsidRDefault="0001045B" w14:paraId="5E0D1A4B" w14:textId="77777777">
      <w:pPr>
        <w:spacing w:before="360"/>
        <w:jc w:val="center"/>
        <w:rPr>
          <w:rFonts w:ascii="Arial" w:hAnsi="Arial" w:cs="Arial"/>
          <w:b/>
          <w:sz w:val="72"/>
          <w:szCs w:val="72"/>
          <w:lang w:val="es-US"/>
        </w:rPr>
      </w:pPr>
      <w:r w:rsidRPr="0049572F">
        <w:rPr>
          <w:noProof/>
          <w:lang w:val="es-US"/>
        </w:rPr>
        <w:drawing>
          <wp:inline distT="0" distB="0" distL="0" distR="0" wp14:anchorId="33F82B19" wp14:editId="529A3047">
            <wp:extent cx="1654703" cy="1230417"/>
            <wp:effectExtent l="0" t="0" r="3175" b="8255"/>
            <wp:docPr id="11" name="Picture 11" descr="C:\Users\WommackT\AppData\Local\Microsoft\Windows\Temporary Internet Files\Content.IE5\5MCV8NL8\large-Dinner-Plate-with-Spoon-and-Fork-0-58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mmackT\AppData\Local\Microsoft\Windows\Temporary Internet Files\Content.IE5\5MCV8NL8\large-Dinner-Plate-with-Spoon-and-Fork-0-5832[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0797" cy="1234949"/>
                    </a:xfrm>
                    <a:prstGeom prst="rect">
                      <a:avLst/>
                    </a:prstGeom>
                    <a:noFill/>
                    <a:ln>
                      <a:noFill/>
                    </a:ln>
                  </pic:spPr>
                </pic:pic>
              </a:graphicData>
            </a:graphic>
          </wp:inline>
        </w:drawing>
      </w:r>
    </w:p>
    <w:p w:rsidRPr="0049572F" w:rsidR="0001045B" w:rsidP="0001045B" w:rsidRDefault="0001045B" w14:paraId="37B68BC9" w14:textId="77777777">
      <w:pPr>
        <w:spacing w:before="840"/>
        <w:jc w:val="center"/>
        <w:rPr>
          <w:rFonts w:ascii="Arial" w:hAnsi="Arial" w:cs="Arial"/>
          <w:b/>
          <w:sz w:val="20"/>
          <w:szCs w:val="20"/>
          <w:lang w:val="es-US"/>
        </w:rPr>
      </w:pPr>
      <w:r w:rsidRPr="0049572F">
        <w:rPr>
          <w:noProof/>
          <w:lang w:val="es-US"/>
        </w:rPr>
        <mc:AlternateContent>
          <mc:Choice Requires="wps">
            <w:drawing>
              <wp:anchor distT="0" distB="0" distL="114300" distR="114300" simplePos="0" relativeHeight="251661312" behindDoc="0" locked="0" layoutInCell="1" allowOverlap="1" wp14:editId="790626CC" wp14:anchorId="003AF79A">
                <wp:simplePos x="0" y="0"/>
                <wp:positionH relativeFrom="column">
                  <wp:posOffset>1085850</wp:posOffset>
                </wp:positionH>
                <wp:positionV relativeFrom="paragraph">
                  <wp:posOffset>274320</wp:posOffset>
                </wp:positionV>
                <wp:extent cx="3883025" cy="7239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723900"/>
                        </a:xfrm>
                        <a:prstGeom prst="rect">
                          <a:avLst/>
                        </a:prstGeom>
                        <a:solidFill>
                          <a:srgbClr val="FFFFFF"/>
                        </a:solidFill>
                        <a:ln w="9525">
                          <a:solidFill>
                            <a:srgbClr val="000000"/>
                          </a:solidFill>
                          <a:miter lim="800000"/>
                          <a:headEnd/>
                          <a:tailEnd/>
                        </a:ln>
                      </wps:spPr>
                      <wps:txbx>
                        <w:txbxContent>
                          <w:p w:rsidRPr="0001045B" w:rsidR="0001045B" w:rsidP="0001045B" w:rsidRDefault="0001045B" w14:paraId="2EB6D825" w14:textId="77777777">
                            <w:pPr>
                              <w:jc w:val="center"/>
                              <w:rPr>
                                <w:rFonts w:asciiTheme="majorHAnsi" w:hAnsiTheme="majorHAnsi" w:cstheme="majorHAnsi"/>
                                <w:sz w:val="32"/>
                                <w:szCs w:val="32"/>
                                <w:lang w:val="es-US"/>
                              </w:rPr>
                            </w:pPr>
                            <w:r w:rsidRPr="0001045B">
                              <w:rPr>
                                <w:rFonts w:asciiTheme="majorHAnsi" w:hAnsiTheme="majorHAnsi" w:cstheme="majorHAnsi"/>
                                <w:bCs/>
                                <w:sz w:val="32"/>
                                <w:szCs w:val="32"/>
                                <w:lang w:val="es-US"/>
                              </w:rPr>
                              <w:t>Para ser usada con la</w:t>
                            </w:r>
                            <w:r w:rsidRPr="0001045B">
                              <w:rPr>
                                <w:rFonts w:asciiTheme="majorHAnsi" w:hAnsiTheme="majorHAnsi" w:cstheme="majorHAnsi"/>
                                <w:b/>
                                <w:sz w:val="32"/>
                                <w:szCs w:val="32"/>
                                <w:lang w:val="es-US"/>
                              </w:rPr>
                              <w:t xml:space="preserve"> Encuesta de menú </w:t>
                            </w:r>
                            <w:r w:rsidRPr="0001045B">
                              <w:rPr>
                                <w:rFonts w:asciiTheme="majorHAnsi" w:hAnsiTheme="majorHAnsi" w:cstheme="majorHAnsi"/>
                                <w:bCs/>
                                <w:sz w:val="32"/>
                                <w:szCs w:val="32"/>
                                <w:lang w:val="es-US"/>
                              </w:rPr>
                              <w:t>y la</w:t>
                            </w:r>
                            <w:r w:rsidRPr="0001045B">
                              <w:rPr>
                                <w:rFonts w:asciiTheme="majorHAnsi" w:hAnsiTheme="majorHAnsi" w:cstheme="majorHAnsi"/>
                                <w:b/>
                                <w:sz w:val="32"/>
                                <w:szCs w:val="32"/>
                                <w:lang w:val="es-US"/>
                              </w:rPr>
                              <w:t xml:space="preserve"> Encuesta de menú infantil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3AF79A">
                <v:stroke joinstyle="miter"/>
                <v:path gradientshapeok="t" o:connecttype="rect"/>
              </v:shapetype>
              <v:shape id="Text Box 2" style="position:absolute;left:0;text-align:left;margin-left:85.5pt;margin-top:21.6pt;width:305.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">
                <v:textbox>
                  <w:txbxContent>
                    <w:p w:rsidRPr="0001045B" w:rsidR="0001045B" w:rsidP="0001045B" w:rsidRDefault="0001045B" w14:paraId="2EB6D825" w14:textId="77777777">
                      <w:pPr>
                        <w:jc w:val="center"/>
                        <w:rPr>
                          <w:rFonts w:asciiTheme="majorHAnsi" w:hAnsiTheme="majorHAnsi" w:cstheme="majorHAnsi"/>
                          <w:sz w:val="32"/>
                          <w:szCs w:val="32"/>
                          <w:lang w:val="es-US"/>
                        </w:rPr>
                      </w:pPr>
                      <w:r w:rsidRPr="0001045B">
                        <w:rPr>
                          <w:rFonts w:asciiTheme="majorHAnsi" w:hAnsiTheme="majorHAnsi" w:cstheme="majorHAnsi"/>
                          <w:bCs/>
                          <w:sz w:val="32"/>
                          <w:szCs w:val="32"/>
                          <w:lang w:val="es-US"/>
                        </w:rPr>
                        <w:t>Para ser usada con la</w:t>
                      </w:r>
                      <w:r w:rsidRPr="0001045B">
                        <w:rPr>
                          <w:rFonts w:asciiTheme="majorHAnsi" w:hAnsiTheme="majorHAnsi" w:cstheme="majorHAnsi"/>
                          <w:b/>
                          <w:sz w:val="32"/>
                          <w:szCs w:val="32"/>
                          <w:lang w:val="es-US"/>
                        </w:rPr>
                        <w:t xml:space="preserve"> Encuesta de menú </w:t>
                      </w:r>
                      <w:r w:rsidRPr="0001045B">
                        <w:rPr>
                          <w:rFonts w:asciiTheme="majorHAnsi" w:hAnsiTheme="majorHAnsi" w:cstheme="majorHAnsi"/>
                          <w:bCs/>
                          <w:sz w:val="32"/>
                          <w:szCs w:val="32"/>
                          <w:lang w:val="es-US"/>
                        </w:rPr>
                        <w:t>y la</w:t>
                      </w:r>
                      <w:r w:rsidRPr="0001045B">
                        <w:rPr>
                          <w:rFonts w:asciiTheme="majorHAnsi" w:hAnsiTheme="majorHAnsi" w:cstheme="majorHAnsi"/>
                          <w:b/>
                          <w:sz w:val="32"/>
                          <w:szCs w:val="32"/>
                          <w:lang w:val="es-US"/>
                        </w:rPr>
                        <w:t xml:space="preserve"> Encuesta de menú infantil</w:t>
                      </w:r>
                    </w:p>
                  </w:txbxContent>
                </v:textbox>
              </v:shape>
            </w:pict>
          </mc:Fallback>
        </mc:AlternateContent>
      </w:r>
    </w:p>
    <w:p w:rsidRPr="0049572F" w:rsidR="0001045B" w:rsidP="0001045B" w:rsidRDefault="0001045B" w14:paraId="711D5E01" w14:textId="77777777">
      <w:pPr>
        <w:spacing w:after="0"/>
        <w:jc w:val="center"/>
        <w:rPr>
          <w:rFonts w:ascii="Arial" w:hAnsi="Arial" w:cs="Arial"/>
          <w:b/>
          <w:sz w:val="20"/>
          <w:szCs w:val="20"/>
          <w:lang w:val="es-US"/>
        </w:rPr>
      </w:pPr>
    </w:p>
    <w:p w:rsidRPr="0049572F" w:rsidR="0001045B" w:rsidP="00D27A07" w:rsidRDefault="00C662DB" w14:paraId="0EAC5137" w14:textId="77777777">
      <w:pPr>
        <w:tabs>
          <w:tab w:val="left" w:pos="1322"/>
        </w:tabs>
        <w:spacing w:before="840"/>
        <w:rPr>
          <w:rFonts w:ascii="Arial" w:hAnsi="Arial" w:cs="Arial"/>
          <w:sz w:val="20"/>
          <w:szCs w:val="20"/>
          <w:lang w:val="es-US"/>
        </w:rPr>
        <w:sectPr w:rsidRPr="0049572F" w:rsidR="0001045B" w:rsidSect="00C662DB">
          <w:headerReference w:type="default" r:id="rId17"/>
          <w:pgSz w:w="12240" w:h="15840" w:code="1"/>
          <w:pgMar w:top="1440" w:right="1440" w:bottom="1440" w:left="1440" w:header="720" w:footer="720" w:gutter="0"/>
          <w:cols w:space="720"/>
          <w:docGrid w:linePitch="360"/>
        </w:sectPr>
      </w:pPr>
      <w:r w:rsidRPr="0049572F">
        <w:rPr>
          <w:rFonts w:ascii="Times New Roman" w:hAnsi="Times New Roman" w:cs="Times New Roman"/>
          <w:noProof/>
          <w:sz w:val="20"/>
          <w:szCs w:val="20"/>
          <w:lang w:val="es-US"/>
        </w:rPr>
        <mc:AlternateContent>
          <mc:Choice Requires="wps">
            <w:drawing>
              <wp:anchor distT="0" distB="0" distL="114300" distR="114300" simplePos="0" relativeHeight="251663360" behindDoc="0" locked="0" layoutInCell="1" allowOverlap="1" wp14:editId="65E5F6CC" wp14:anchorId="45FCBE87">
                <wp:simplePos x="0" y="0"/>
                <wp:positionH relativeFrom="margin">
                  <wp:posOffset>180975</wp:posOffset>
                </wp:positionH>
                <wp:positionV relativeFrom="paragraph">
                  <wp:posOffset>1689735</wp:posOffset>
                </wp:positionV>
                <wp:extent cx="5838825" cy="2486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38825" cy="2486025"/>
                        </a:xfrm>
                        <a:prstGeom prst="rect">
                          <a:avLst/>
                        </a:prstGeom>
                        <a:solidFill>
                          <a:schemeClr val="lt1"/>
                        </a:solidFill>
                        <a:ln w="6350">
                          <a:solidFill>
                            <a:prstClr val="black"/>
                          </a:solidFill>
                        </a:ln>
                      </wps:spPr>
                      <wps:txbx>
                        <w:txbxContent>
                          <w:p w:rsidRPr="00C662DB" w:rsidR="0001045B" w:rsidP="00C662DB" w:rsidRDefault="0001045B" w14:paraId="7BB84843" w14:textId="77777777">
                            <w:pPr>
                              <w:rPr>
                                <w:rFonts w:asciiTheme="majorHAnsi" w:hAnsiTheme="majorHAnsi" w:cstheme="majorHAnsi"/>
                                <w:sz w:val="18"/>
                                <w:szCs w:val="18"/>
                                <w:lang w:val="es-US"/>
                              </w:rPr>
                            </w:pPr>
                            <w:bookmarkStart w:name="_Hlk63756596" w:id="0"/>
                            <w:r w:rsidRPr="00C662DB">
                              <w:rPr>
                                <w:rFonts w:asciiTheme="majorHAnsi" w:hAnsiTheme="majorHAnsi" w:cstheme="majorHAnsi"/>
                                <w:sz w:val="18"/>
                                <w:szCs w:val="18"/>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C662DB">
                              <w:rPr>
                                <w:rFonts w:asciiTheme="majorHAnsi" w:hAnsiTheme="majorHAnsi" w:cstheme="majorHAnsi"/>
                                <w:sz w:val="18"/>
                                <w:szCs w:val="18"/>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C662DB">
                              <w:rPr>
                                <w:rFonts w:asciiTheme="majorHAnsi" w:hAnsiTheme="majorHAnsi" w:cstheme="majorHAnsi"/>
                                <w:sz w:val="18"/>
                                <w:szCs w:val="18"/>
                                <w:lang w:val="es-US"/>
                              </w:rPr>
                              <w:t>0584-xxxx</w:t>
                            </w:r>
                            <w:r w:rsidRPr="00C662DB">
                              <w:rPr>
                                <w:rFonts w:asciiTheme="majorHAnsi" w:hAnsiTheme="majorHAnsi" w:cstheme="majorHAnsi"/>
                                <w:sz w:val="18"/>
                                <w:szCs w:val="18"/>
                                <w:lang w:val="es-ES"/>
                              </w:rPr>
                              <w:t xml:space="preserve">. Se calcula que el tiempo necesario para completar esta recopilación de datos es un promedio de </w:t>
                            </w:r>
                            <w:r w:rsidRPr="00C662DB">
                              <w:rPr>
                                <w:rFonts w:asciiTheme="majorHAnsi" w:hAnsiTheme="majorHAnsi" w:cstheme="majorHAnsi"/>
                                <w:sz w:val="18"/>
                                <w:szCs w:val="18"/>
                                <w:lang w:val="es-US"/>
                              </w:rPr>
                              <w:t>0.167 horas (10</w:t>
                            </w:r>
                            <w:r w:rsidRPr="00C662DB">
                              <w:rPr>
                                <w:rFonts w:asciiTheme="majorHAnsi" w:hAnsiTheme="majorHAnsi" w:cstheme="majorHAnsi"/>
                                <w:sz w:val="18"/>
                                <w:szCs w:val="18"/>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C662DB">
                              <w:rPr>
                                <w:rFonts w:asciiTheme="majorHAnsi" w:hAnsiTheme="majorHAnsi" w:cstheme="majorHAnsi"/>
                                <w:sz w:val="18"/>
                                <w:szCs w:val="18"/>
                                <w:lang w:val="es-US"/>
                              </w:rPr>
                              <w:t xml:space="preserve"> U.S. Department of Agriculture, Food and Nutrition Service, Office of Policy Support, </w:t>
                            </w:r>
                            <w:r w:rsidRPr="00C662DB">
                              <w:rPr>
                                <w:rFonts w:asciiTheme="majorHAnsi" w:hAnsiTheme="majorHAnsi" w:cstheme="majorHAnsi"/>
                                <w:sz w:val="18"/>
                                <w:szCs w:val="18"/>
                                <w:lang w:val="es-ES"/>
                              </w:rPr>
                              <w:t>1320 Braddock Place, 5th Floor, Alexandria, VA 22314 ATTN: PRA (0584-xxxx). No devuelva el formulario completo a esta dirección.</w:t>
                            </w:r>
                          </w:p>
                          <w:bookmarkEnd w:id="0"/>
                          <w:p w:rsidR="0001045B" w:rsidP="0001045B" w:rsidRDefault="0001045B" w14:paraId="67B91C5C" w14:textId="77777777">
                            <w:pP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14.25pt;margin-top:133.05pt;width:459.75pt;height:19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" w14:anchorId="45FCBE87">
                <v:textbox>
                  <w:txbxContent>
                    <w:p w:rsidRPr="00C662DB" w:rsidR="0001045B" w:rsidP="00C662DB" w:rsidRDefault="0001045B" w14:paraId="7BB84843" w14:textId="77777777">
                      <w:pPr>
                        <w:rPr>
                          <w:rFonts w:asciiTheme="majorHAnsi" w:hAnsiTheme="majorHAnsi" w:cstheme="majorHAnsi"/>
                          <w:sz w:val="18"/>
                          <w:szCs w:val="18"/>
                          <w:lang w:val="es-US"/>
                        </w:rPr>
                      </w:pPr>
                      <w:bookmarkStart w:name="_Hlk63756596" w:id="2"/>
                      <w:r w:rsidRPr="00C662DB">
                        <w:rPr>
                          <w:rFonts w:asciiTheme="majorHAnsi" w:hAnsiTheme="majorHAnsi" w:cstheme="majorHAnsi"/>
                          <w:sz w:val="18"/>
                          <w:szCs w:val="18"/>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C662DB">
                        <w:rPr>
                          <w:rFonts w:asciiTheme="majorHAnsi" w:hAnsiTheme="majorHAnsi" w:cstheme="majorHAnsi"/>
                          <w:sz w:val="18"/>
                          <w:szCs w:val="18"/>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C662DB">
                        <w:rPr>
                          <w:rFonts w:asciiTheme="majorHAnsi" w:hAnsiTheme="majorHAnsi" w:cstheme="majorHAnsi"/>
                          <w:sz w:val="18"/>
                          <w:szCs w:val="18"/>
                          <w:lang w:val="es-US"/>
                        </w:rPr>
                        <w:t>0584-xxxx</w:t>
                      </w:r>
                      <w:r w:rsidRPr="00C662DB">
                        <w:rPr>
                          <w:rFonts w:asciiTheme="majorHAnsi" w:hAnsiTheme="majorHAnsi" w:cstheme="majorHAnsi"/>
                          <w:sz w:val="18"/>
                          <w:szCs w:val="18"/>
                          <w:lang w:val="es-ES"/>
                        </w:rPr>
                        <w:t xml:space="preserve">. Se calcula que el tiempo necesario para completar esta recopilación de datos es un promedio de </w:t>
                      </w:r>
                      <w:r w:rsidRPr="00C662DB">
                        <w:rPr>
                          <w:rFonts w:asciiTheme="majorHAnsi" w:hAnsiTheme="majorHAnsi" w:cstheme="majorHAnsi"/>
                          <w:sz w:val="18"/>
                          <w:szCs w:val="18"/>
                          <w:lang w:val="es-US"/>
                        </w:rPr>
                        <w:t>0.167 horas (10</w:t>
                      </w:r>
                      <w:r w:rsidRPr="00C662DB">
                        <w:rPr>
                          <w:rFonts w:asciiTheme="majorHAnsi" w:hAnsiTheme="majorHAnsi" w:cstheme="majorHAnsi"/>
                          <w:sz w:val="18"/>
                          <w:szCs w:val="18"/>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C662DB">
                        <w:rPr>
                          <w:rFonts w:asciiTheme="majorHAnsi" w:hAnsiTheme="majorHAnsi" w:cstheme="majorHAnsi"/>
                          <w:sz w:val="18"/>
                          <w:szCs w:val="18"/>
                          <w:lang w:val="es-US"/>
                        </w:rPr>
                        <w:t xml:space="preserve"> U.S. Department of Agriculture, Food and Nutrition Service, Office of Policy Support, </w:t>
                      </w:r>
                      <w:r w:rsidRPr="00C662DB">
                        <w:rPr>
                          <w:rFonts w:asciiTheme="majorHAnsi" w:hAnsiTheme="majorHAnsi" w:cstheme="majorHAnsi"/>
                          <w:sz w:val="18"/>
                          <w:szCs w:val="18"/>
                          <w:lang w:val="es-ES"/>
                        </w:rPr>
                        <w:t>1320 Braddock Place, 5th Floor, Alexandria, VA 22314 ATTN: PRA (0584-xxxx). No devuelva el formulario completo a esta dirección.</w:t>
                      </w:r>
                    </w:p>
                    <w:bookmarkEnd w:id="2"/>
                    <w:p w:rsidR="0001045B" w:rsidP="0001045B" w:rsidRDefault="0001045B" w14:paraId="67B91C5C" w14:textId="77777777">
                      <w:pPr>
                        <w:rPr>
                          <w:rFonts w:ascii="Times New Roman" w:hAnsi="Times New Roman"/>
                          <w:sz w:val="16"/>
                          <w:szCs w:val="16"/>
                        </w:rPr>
                      </w:pPr>
                    </w:p>
                  </w:txbxContent>
                </v:textbox>
                <w10:wrap anchorx="margin"/>
              </v:shape>
            </w:pict>
          </mc:Fallback>
        </mc:AlternateContent>
      </w:r>
      <w:r w:rsidRPr="0049572F" w:rsidR="0001045B">
        <w:rPr>
          <w:rFonts w:ascii="Arial" w:hAnsi="Arial" w:cs="Arial"/>
          <w:b/>
          <w:sz w:val="20"/>
          <w:szCs w:val="20"/>
          <w:lang w:val="es-US"/>
        </w:rPr>
        <w:tab/>
      </w:r>
      <w:r w:rsidRPr="0049572F" w:rsidR="0001045B">
        <w:rPr>
          <w:rFonts w:ascii="Arial" w:hAnsi="Arial" w:cs="Arial"/>
          <w:sz w:val="20"/>
          <w:szCs w:val="20"/>
          <w:lang w:val="es-US"/>
        </w:rPr>
        <w:tab/>
      </w:r>
    </w:p>
    <w:p w:rsidRPr="0049572F" w:rsidR="0001045B" w:rsidP="0001045B" w:rsidRDefault="0001045B" w14:paraId="03B46069" w14:textId="77777777">
      <w:pPr>
        <w:spacing w:before="840" w:line="264" w:lineRule="auto"/>
        <w:rPr>
          <w:rFonts w:asciiTheme="majorHAnsi" w:hAnsiTheme="majorHAnsi" w:cstheme="majorHAnsi"/>
          <w:noProof/>
          <w:sz w:val="28"/>
          <w:szCs w:val="28"/>
          <w:lang w:val="es-US"/>
        </w:rPr>
      </w:pPr>
      <w:r w:rsidRPr="0049572F">
        <w:rPr>
          <w:rFonts w:asciiTheme="majorHAnsi" w:hAnsiTheme="majorHAnsi" w:cstheme="majorHAnsi"/>
          <w:noProof/>
          <w:sz w:val="28"/>
          <w:szCs w:val="28"/>
          <w:lang w:val="es-US"/>
        </w:rPr>
        <w:lastRenderedPageBreak/>
        <w:t xml:space="preserve">Esta libreta describe el tipo de información a incluir cuando se le pide que describa los productos alimentarios en los </w:t>
      </w:r>
      <w:r w:rsidRPr="0049572F">
        <w:rPr>
          <w:rFonts w:asciiTheme="majorHAnsi" w:hAnsiTheme="majorHAnsi" w:cstheme="majorHAnsi"/>
          <w:b/>
          <w:bCs/>
          <w:noProof/>
          <w:sz w:val="28"/>
          <w:szCs w:val="28"/>
          <w:lang w:val="es-US"/>
        </w:rPr>
        <w:t>Formularios del menú cotidiano</w:t>
      </w:r>
      <w:r w:rsidRPr="0049572F">
        <w:rPr>
          <w:rFonts w:asciiTheme="majorHAnsi" w:hAnsiTheme="majorHAnsi" w:cstheme="majorHAnsi"/>
          <w:noProof/>
          <w:sz w:val="28"/>
          <w:szCs w:val="28"/>
          <w:lang w:val="es-US"/>
        </w:rPr>
        <w:t xml:space="preserve"> y los </w:t>
      </w:r>
      <w:r w:rsidRPr="0049572F">
        <w:rPr>
          <w:rFonts w:asciiTheme="majorHAnsi" w:hAnsiTheme="majorHAnsi" w:cstheme="majorHAnsi"/>
          <w:b/>
          <w:bCs/>
          <w:noProof/>
          <w:sz w:val="28"/>
          <w:szCs w:val="28"/>
          <w:lang w:val="es-US"/>
        </w:rPr>
        <w:t>Formularios de comidas que preparó</w:t>
      </w:r>
      <w:r w:rsidRPr="0049572F">
        <w:rPr>
          <w:rFonts w:asciiTheme="majorHAnsi" w:hAnsiTheme="majorHAnsi" w:cstheme="majorHAnsi"/>
          <w:noProof/>
          <w:sz w:val="28"/>
          <w:szCs w:val="28"/>
          <w:lang w:val="es-US"/>
        </w:rPr>
        <w:t>.</w:t>
      </w:r>
    </w:p>
    <w:p w:rsidRPr="0049572F" w:rsidR="0001045B" w:rsidP="0001045B" w:rsidRDefault="0001045B" w14:paraId="39E33CD0" w14:textId="77777777">
      <w:pPr>
        <w:spacing w:line="264" w:lineRule="auto"/>
        <w:rPr>
          <w:rFonts w:asciiTheme="majorHAnsi" w:hAnsiTheme="majorHAnsi" w:cstheme="majorHAnsi"/>
          <w:sz w:val="28"/>
          <w:szCs w:val="28"/>
          <w:lang w:val="es-US"/>
        </w:rPr>
      </w:pPr>
      <w:r w:rsidRPr="0049572F">
        <w:rPr>
          <w:rFonts w:asciiTheme="majorHAnsi" w:hAnsiTheme="majorHAnsi" w:cstheme="majorHAnsi"/>
          <w:sz w:val="28"/>
          <w:szCs w:val="28"/>
          <w:lang w:val="es-US"/>
        </w:rPr>
        <w:t xml:space="preserve">Consulte el </w:t>
      </w:r>
      <w:r w:rsidRPr="0049572F">
        <w:rPr>
          <w:rFonts w:asciiTheme="majorHAnsi" w:hAnsiTheme="majorHAnsi" w:cstheme="majorHAnsi"/>
          <w:b/>
          <w:bCs/>
          <w:sz w:val="28"/>
          <w:szCs w:val="28"/>
          <w:lang w:val="es-US"/>
        </w:rPr>
        <w:t>Índice</w:t>
      </w:r>
      <w:r w:rsidRPr="0049572F">
        <w:rPr>
          <w:rFonts w:asciiTheme="majorHAnsi" w:hAnsiTheme="majorHAnsi" w:cstheme="majorHAnsi"/>
          <w:sz w:val="28"/>
          <w:szCs w:val="28"/>
          <w:lang w:val="es-US"/>
        </w:rPr>
        <w:t xml:space="preserve"> en las páginas siguientes para ayudarle a encontrar los alimentos que sirve.</w:t>
      </w:r>
    </w:p>
    <w:p w:rsidRPr="0049572F" w:rsidR="0001045B" w:rsidP="0001045B" w:rsidRDefault="0001045B" w14:paraId="5DA0D8E5" w14:textId="77777777">
      <w:pPr>
        <w:spacing w:line="264" w:lineRule="auto"/>
        <w:rPr>
          <w:rFonts w:asciiTheme="majorHAnsi" w:hAnsiTheme="majorHAnsi" w:cstheme="majorHAnsi"/>
          <w:sz w:val="28"/>
          <w:szCs w:val="28"/>
          <w:lang w:val="es-US"/>
        </w:rPr>
      </w:pPr>
      <w:r w:rsidRPr="0049572F">
        <w:rPr>
          <w:rFonts w:asciiTheme="majorHAnsi" w:hAnsiTheme="majorHAnsi" w:cstheme="majorHAnsi"/>
          <w:sz w:val="28"/>
          <w:szCs w:val="28"/>
          <w:lang w:val="es-US"/>
        </w:rPr>
        <w:t xml:space="preserve">Tenga en cuenta que también hay un documento que describe cómo identificar alimentos </w:t>
      </w:r>
      <w:r w:rsidRPr="0049572F">
        <w:rPr>
          <w:rFonts w:asciiTheme="majorHAnsi" w:hAnsiTheme="majorHAnsi" w:cstheme="majorHAnsi"/>
          <w:b/>
          <w:bCs/>
          <w:sz w:val="28"/>
          <w:szCs w:val="28"/>
          <w:lang w:val="es-US"/>
        </w:rPr>
        <w:t>ricos en granos integrales</w:t>
      </w:r>
      <w:r w:rsidRPr="0049572F">
        <w:rPr>
          <w:rFonts w:asciiTheme="majorHAnsi" w:hAnsiTheme="majorHAnsi" w:cstheme="majorHAnsi"/>
          <w:sz w:val="28"/>
          <w:szCs w:val="28"/>
          <w:lang w:val="es-US"/>
        </w:rPr>
        <w:t>.</w:t>
      </w:r>
    </w:p>
    <w:p w:rsidRPr="0049572F" w:rsidR="0001045B" w:rsidP="0001045B" w:rsidRDefault="0001045B" w14:paraId="7EADA127" w14:textId="77777777">
      <w:pPr>
        <w:spacing w:line="264" w:lineRule="auto"/>
        <w:rPr>
          <w:rFonts w:asciiTheme="majorHAnsi" w:hAnsiTheme="majorHAnsi" w:cstheme="majorHAnsi"/>
          <w:sz w:val="28"/>
          <w:szCs w:val="28"/>
          <w:lang w:val="es-US"/>
        </w:rPr>
      </w:pPr>
      <w:r w:rsidRPr="0049572F">
        <w:rPr>
          <w:rFonts w:asciiTheme="majorHAnsi" w:hAnsiTheme="majorHAnsi" w:cstheme="majorHAnsi"/>
          <w:sz w:val="28"/>
          <w:szCs w:val="28"/>
          <w:lang w:val="es-US"/>
        </w:rPr>
        <w:t xml:space="preserve">Si también está completando la </w:t>
      </w:r>
      <w:r w:rsidRPr="0049572F">
        <w:rPr>
          <w:rFonts w:asciiTheme="majorHAnsi" w:hAnsiTheme="majorHAnsi" w:cstheme="majorHAnsi"/>
          <w:b/>
          <w:bCs/>
          <w:sz w:val="28"/>
          <w:szCs w:val="28"/>
          <w:lang w:val="es-US"/>
        </w:rPr>
        <w:t>Encuesta de menú infantil</w:t>
      </w:r>
      <w:r w:rsidRPr="0049572F">
        <w:rPr>
          <w:rFonts w:asciiTheme="majorHAnsi" w:hAnsiTheme="majorHAnsi" w:cstheme="majorHAnsi"/>
          <w:sz w:val="28"/>
          <w:szCs w:val="28"/>
          <w:lang w:val="es-US"/>
        </w:rPr>
        <w:t xml:space="preserve">, consulte la sección titulada </w:t>
      </w:r>
      <w:r w:rsidRPr="0049572F">
        <w:rPr>
          <w:rFonts w:asciiTheme="majorHAnsi" w:hAnsiTheme="majorHAnsi" w:cstheme="majorHAnsi"/>
          <w:b/>
          <w:bCs/>
          <w:sz w:val="28"/>
          <w:szCs w:val="28"/>
          <w:lang w:val="es-US"/>
        </w:rPr>
        <w:t>“Alimentos específicos para bebés”</w:t>
      </w:r>
      <w:r w:rsidRPr="0049572F">
        <w:rPr>
          <w:rFonts w:asciiTheme="majorHAnsi" w:hAnsiTheme="majorHAnsi" w:cstheme="majorHAnsi"/>
          <w:sz w:val="28"/>
          <w:szCs w:val="28"/>
          <w:lang w:val="es-US"/>
        </w:rPr>
        <w:t xml:space="preserve"> para ver ejemplos de alimentos comúnmente servidos a los bebés.</w:t>
      </w:r>
    </w:p>
    <w:p w:rsidRPr="0049572F" w:rsidR="0001045B" w:rsidP="0001045B" w:rsidRDefault="0001045B" w14:paraId="660C5ECF" w14:textId="77777777">
      <w:pPr>
        <w:rPr>
          <w:rFonts w:asciiTheme="majorHAnsi" w:hAnsiTheme="majorHAnsi" w:cstheme="majorHAnsi"/>
          <w:noProof/>
          <w:sz w:val="28"/>
          <w:szCs w:val="28"/>
          <w:lang w:val="es-US"/>
        </w:rPr>
      </w:pPr>
      <w:r w:rsidRPr="0049572F">
        <w:rPr>
          <w:rFonts w:asciiTheme="majorHAnsi" w:hAnsiTheme="majorHAnsi" w:cstheme="majorHAnsi"/>
          <w:noProof/>
          <w:sz w:val="28"/>
          <w:szCs w:val="28"/>
          <w:lang w:val="es-US"/>
        </w:rPr>
        <w:br w:type="page"/>
      </w:r>
    </w:p>
    <w:p w:rsidRPr="0049572F" w:rsidR="0001045B" w:rsidP="0001045B" w:rsidRDefault="0001045B" w14:paraId="039E1EF8" w14:textId="77777777">
      <w:pPr>
        <w:pStyle w:val="Heading1"/>
        <w:spacing w:after="120" w:line="264" w:lineRule="auto"/>
        <w:jc w:val="center"/>
        <w:rPr>
          <w:rFonts w:cstheme="majorHAnsi"/>
          <w:b/>
          <w:color w:val="auto"/>
          <w:lang w:val="es-US"/>
        </w:rPr>
      </w:pPr>
      <w:r w:rsidRPr="0049572F">
        <w:rPr>
          <w:rFonts w:cstheme="majorHAnsi"/>
          <w:b/>
          <w:color w:val="auto"/>
          <w:lang w:val="es-US"/>
        </w:rPr>
        <w:lastRenderedPageBreak/>
        <w:t>Índice</w:t>
      </w:r>
    </w:p>
    <w:p w:rsidRPr="0049572F" w:rsidR="0001045B" w:rsidP="00B35254" w:rsidRDefault="0001045B" w14:paraId="6416B58E" w14:textId="77777777">
      <w:pPr>
        <w:pStyle w:val="BodyText"/>
        <w:tabs>
          <w:tab w:val="left" w:pos="360"/>
          <w:tab w:val="right" w:leader="dot" w:pos="8640"/>
        </w:tabs>
        <w:spacing w:after="60"/>
        <w:rPr>
          <w:rFonts w:asciiTheme="majorHAnsi" w:hAnsiTheme="majorHAnsi" w:cstheme="majorHAnsi"/>
          <w:b/>
          <w:sz w:val="24"/>
          <w:szCs w:val="24"/>
          <w:lang w:val="es-US"/>
        </w:rPr>
      </w:pPr>
      <w:bookmarkStart w:name="_Hlk52522230" w:id="1"/>
      <w:bookmarkStart w:name="_Hlk50735680" w:id="2"/>
      <w:r w:rsidRPr="0049572F">
        <w:rPr>
          <w:rFonts w:asciiTheme="majorHAnsi" w:hAnsiTheme="majorHAnsi" w:cstheme="majorHAnsi"/>
          <w:b/>
          <w:sz w:val="24"/>
          <w:szCs w:val="24"/>
          <w:lang w:val="es-US"/>
        </w:rPr>
        <w:t>Leche</w:t>
      </w:r>
      <w:r w:rsidRPr="0049572F">
        <w:rPr>
          <w:rFonts w:asciiTheme="majorHAnsi" w:hAnsiTheme="majorHAnsi" w:cstheme="majorHAnsi"/>
          <w:b/>
          <w:sz w:val="24"/>
          <w:szCs w:val="24"/>
          <w:lang w:val="es-US"/>
        </w:rPr>
        <w:tab/>
        <w:t>1</w:t>
      </w:r>
    </w:p>
    <w:p w:rsidRPr="0049572F" w:rsidR="0001045B" w:rsidP="00B35254" w:rsidRDefault="0001045B" w14:paraId="564001E5" w14:textId="77777777">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Frutas y verduras</w:t>
      </w:r>
      <w:r w:rsidRPr="0049572F">
        <w:rPr>
          <w:rFonts w:asciiTheme="majorHAnsi" w:hAnsiTheme="majorHAnsi" w:cstheme="majorHAnsi"/>
          <w:b/>
          <w:sz w:val="24"/>
          <w:szCs w:val="24"/>
          <w:lang w:val="es-US"/>
        </w:rPr>
        <w:tab/>
        <w:t>1</w:t>
      </w:r>
    </w:p>
    <w:p w:rsidRPr="0049572F" w:rsidR="0001045B" w:rsidP="00B35254" w:rsidRDefault="0001045B" w14:paraId="70958AF3" w14:textId="77777777">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Granos/Panes separados</w:t>
      </w:r>
      <w:r w:rsidRPr="0049572F">
        <w:rPr>
          <w:rFonts w:asciiTheme="majorHAnsi" w:hAnsiTheme="majorHAnsi" w:cstheme="majorHAnsi"/>
          <w:b/>
          <w:sz w:val="24"/>
          <w:szCs w:val="24"/>
          <w:lang w:val="es-US"/>
        </w:rPr>
        <w:tab/>
        <w:t>2</w:t>
      </w:r>
    </w:p>
    <w:p w:rsidRPr="0049572F" w:rsidR="0001045B" w:rsidP="0001045B" w:rsidRDefault="0001045B" w14:paraId="34008789"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Panes, Bagels, Bollos, Panecillos</w:t>
      </w:r>
    </w:p>
    <w:p w:rsidRPr="0049572F" w:rsidR="0001045B" w:rsidP="0001045B" w:rsidRDefault="0001045B" w14:paraId="135C64F8"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Cereales</w:t>
      </w:r>
    </w:p>
    <w:p w:rsidRPr="0049572F" w:rsidR="0001045B" w:rsidP="0001045B" w:rsidRDefault="0001045B" w14:paraId="5A9A3B89"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Galletas saladas</w:t>
      </w:r>
    </w:p>
    <w:p w:rsidRPr="0049572F" w:rsidR="0001045B" w:rsidP="0001045B" w:rsidRDefault="0001045B" w14:paraId="69EACE82"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Muffins</w:t>
      </w:r>
    </w:p>
    <w:p w:rsidRPr="0049572F" w:rsidR="0001045B" w:rsidP="0001045B" w:rsidRDefault="0001045B" w14:paraId="700145F6"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Fideos/Pasta</w:t>
      </w:r>
    </w:p>
    <w:p w:rsidRPr="0049572F" w:rsidR="0001045B" w:rsidP="0001045B" w:rsidRDefault="0001045B" w14:paraId="7BE5EE6B"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Arroz</w:t>
      </w:r>
    </w:p>
    <w:p w:rsidRPr="0049572F" w:rsidR="0001045B" w:rsidP="0001045B" w:rsidRDefault="0001045B" w14:paraId="3EF8690B"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Panqueques, Wafles, Tostada francesa</w:t>
      </w:r>
    </w:p>
    <w:p w:rsidRPr="0049572F" w:rsidR="0001045B" w:rsidP="0001045B" w:rsidRDefault="0001045B" w14:paraId="5AE2B3AB"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Tortillas</w:t>
      </w:r>
    </w:p>
    <w:p w:rsidRPr="0049572F" w:rsidR="0001045B" w:rsidP="00B35254" w:rsidRDefault="0001045B" w14:paraId="46139DCF" w14:textId="16279F6F">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Carne/Alternativas de carne</w:t>
      </w:r>
      <w:r w:rsidRPr="0049572F">
        <w:rPr>
          <w:rFonts w:asciiTheme="majorHAnsi" w:hAnsiTheme="majorHAnsi" w:cstheme="majorHAnsi"/>
          <w:b/>
          <w:sz w:val="24"/>
          <w:szCs w:val="24"/>
          <w:lang w:val="es-US"/>
        </w:rPr>
        <w:tab/>
      </w:r>
      <w:r w:rsidR="00F70F84">
        <w:rPr>
          <w:rFonts w:asciiTheme="majorHAnsi" w:hAnsiTheme="majorHAnsi" w:cstheme="majorHAnsi"/>
          <w:b/>
          <w:sz w:val="24"/>
          <w:szCs w:val="24"/>
          <w:lang w:val="es-US"/>
        </w:rPr>
        <w:t>3</w:t>
      </w:r>
    </w:p>
    <w:p w:rsidRPr="0049572F" w:rsidR="0001045B" w:rsidP="0001045B" w:rsidRDefault="0001045B" w14:paraId="7999DD3F"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Frijoles</w:t>
      </w:r>
    </w:p>
    <w:p w:rsidRPr="0049572F" w:rsidR="0001045B" w:rsidP="0001045B" w:rsidRDefault="0001045B" w14:paraId="1EC9ABEE"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Carne de res, Puerco</w:t>
      </w:r>
    </w:p>
    <w:p w:rsidRPr="0049572F" w:rsidR="0001045B" w:rsidP="0001045B" w:rsidRDefault="0001045B" w14:paraId="39D58E9F"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Queso</w:t>
      </w:r>
    </w:p>
    <w:p w:rsidRPr="0049572F" w:rsidR="0001045B" w:rsidP="0001045B" w:rsidRDefault="0001045B" w14:paraId="50CD3656"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Pollo</w:t>
      </w:r>
    </w:p>
    <w:p w:rsidRPr="0049572F" w:rsidR="0001045B" w:rsidP="0001045B" w:rsidRDefault="0001045B" w14:paraId="6BAA7381"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Huevos</w:t>
      </w:r>
    </w:p>
    <w:p w:rsidRPr="0049572F" w:rsidR="0001045B" w:rsidP="0001045B" w:rsidRDefault="0001045B" w14:paraId="051E1C25"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Pescado</w:t>
      </w:r>
    </w:p>
    <w:p w:rsidRPr="0049572F" w:rsidR="0001045B" w:rsidP="0001045B" w:rsidRDefault="0001045B" w14:paraId="6F2A69B7"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Frutos secos</w:t>
      </w:r>
    </w:p>
    <w:p w:rsidRPr="0049572F" w:rsidR="0001045B" w:rsidP="0001045B" w:rsidRDefault="0001045B" w14:paraId="49268D1D"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 xml:space="preserve">Yogur </w:t>
      </w:r>
    </w:p>
    <w:p w:rsidRPr="0049572F" w:rsidR="0001045B" w:rsidP="00B35254" w:rsidRDefault="0001045B" w14:paraId="67006048" w14:textId="52BAFB8A">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Comidas de componentes mixtos</w:t>
      </w:r>
      <w:r w:rsidRPr="0049572F">
        <w:rPr>
          <w:rFonts w:asciiTheme="majorHAnsi" w:hAnsiTheme="majorHAnsi" w:cstheme="majorHAnsi"/>
          <w:b/>
          <w:sz w:val="24"/>
          <w:szCs w:val="24"/>
          <w:lang w:val="es-US"/>
        </w:rPr>
        <w:tab/>
      </w:r>
      <w:r w:rsidR="00F70F84">
        <w:rPr>
          <w:rFonts w:asciiTheme="majorHAnsi" w:hAnsiTheme="majorHAnsi" w:cstheme="majorHAnsi"/>
          <w:b/>
          <w:sz w:val="24"/>
          <w:szCs w:val="24"/>
          <w:lang w:val="es-US"/>
        </w:rPr>
        <w:t>5</w:t>
      </w:r>
    </w:p>
    <w:p w:rsidRPr="0049572F" w:rsidR="0001045B" w:rsidP="0001045B" w:rsidRDefault="0001045B" w14:paraId="147AA6B1"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Burrito/Enchilada/Taco</w:t>
      </w:r>
    </w:p>
    <w:p w:rsidRPr="0049572F" w:rsidR="0001045B" w:rsidP="0001045B" w:rsidRDefault="0001045B" w14:paraId="4059836E"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Espaguetis</w:t>
      </w:r>
    </w:p>
    <w:p w:rsidRPr="0049572F" w:rsidR="0001045B" w:rsidP="0001045B" w:rsidRDefault="0001045B" w14:paraId="4513F677"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Pizza</w:t>
      </w:r>
    </w:p>
    <w:p w:rsidRPr="0049572F" w:rsidR="0001045B" w:rsidP="0001045B" w:rsidRDefault="0001045B" w14:paraId="29E31577"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Macarrón con queso</w:t>
      </w:r>
    </w:p>
    <w:p w:rsidRPr="0049572F" w:rsidR="0001045B" w:rsidP="0001045B" w:rsidRDefault="0001045B" w14:paraId="07BB2EBB"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Sopas</w:t>
      </w:r>
    </w:p>
    <w:p w:rsidRPr="0049572F" w:rsidR="0001045B" w:rsidP="00B35254" w:rsidRDefault="0001045B" w14:paraId="32FC6DC3" w14:textId="6A50C877">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Otros alimentos y bebidas</w:t>
      </w:r>
      <w:r w:rsidRPr="0049572F">
        <w:rPr>
          <w:rFonts w:asciiTheme="majorHAnsi" w:hAnsiTheme="majorHAnsi" w:cstheme="majorHAnsi"/>
          <w:b/>
          <w:sz w:val="24"/>
          <w:szCs w:val="24"/>
          <w:lang w:val="es-US"/>
        </w:rPr>
        <w:tab/>
      </w:r>
      <w:r w:rsidR="00F70F84">
        <w:rPr>
          <w:rFonts w:asciiTheme="majorHAnsi" w:hAnsiTheme="majorHAnsi" w:cstheme="majorHAnsi"/>
          <w:b/>
          <w:sz w:val="24"/>
          <w:szCs w:val="24"/>
          <w:lang w:val="es-US"/>
        </w:rPr>
        <w:t>6</w:t>
      </w:r>
    </w:p>
    <w:p w:rsidRPr="0049572F" w:rsidR="0001045B" w:rsidP="0001045B" w:rsidRDefault="0001045B" w14:paraId="190BA3AA"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Condimentos y coberturas</w:t>
      </w:r>
    </w:p>
    <w:p w:rsidRPr="0049572F" w:rsidR="0001045B" w:rsidP="0001045B" w:rsidRDefault="0001045B" w14:paraId="6E9271B8"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Aderezos y salsas</w:t>
      </w:r>
    </w:p>
    <w:p w:rsidRPr="0049572F" w:rsidR="0001045B" w:rsidP="0001045B" w:rsidRDefault="0001045B" w14:paraId="03218C32" w14:textId="77777777">
      <w:pPr>
        <w:pStyle w:val="Bodytextsingleindent"/>
        <w:tabs>
          <w:tab w:val="clear" w:pos="6210"/>
          <w:tab w:val="right" w:leader="dot" w:pos="8640"/>
        </w:tabs>
        <w:ind w:left="360"/>
        <w:rPr>
          <w:rFonts w:asciiTheme="majorHAnsi" w:hAnsiTheme="majorHAnsi" w:cstheme="majorHAnsi"/>
          <w:sz w:val="22"/>
          <w:szCs w:val="22"/>
          <w:lang w:val="es-US"/>
        </w:rPr>
      </w:pPr>
      <w:r w:rsidRPr="0049572F">
        <w:rPr>
          <w:rFonts w:asciiTheme="majorHAnsi" w:hAnsiTheme="majorHAnsi" w:cstheme="majorHAnsi"/>
          <w:sz w:val="22"/>
          <w:szCs w:val="22"/>
          <w:lang w:val="es-US"/>
        </w:rPr>
        <w:t>Agua</w:t>
      </w:r>
    </w:p>
    <w:p w:rsidRPr="0049572F" w:rsidR="0001045B" w:rsidP="00B35254" w:rsidRDefault="0001045B" w14:paraId="390C0074" w14:textId="382771F8">
      <w:pPr>
        <w:pStyle w:val="BodyText"/>
        <w:tabs>
          <w:tab w:val="left" w:pos="360"/>
          <w:tab w:val="right" w:leader="dot" w:pos="8640"/>
        </w:tabs>
        <w:spacing w:before="80"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Alimentos ricos en granos integrales</w:t>
      </w:r>
      <w:r w:rsidRPr="0049572F">
        <w:rPr>
          <w:rFonts w:asciiTheme="majorHAnsi" w:hAnsiTheme="majorHAnsi" w:cstheme="majorHAnsi"/>
          <w:b/>
          <w:sz w:val="24"/>
          <w:szCs w:val="24"/>
          <w:lang w:val="es-US"/>
        </w:rPr>
        <w:tab/>
      </w:r>
      <w:r w:rsidR="00F70F84">
        <w:rPr>
          <w:rFonts w:asciiTheme="majorHAnsi" w:hAnsiTheme="majorHAnsi" w:cstheme="majorHAnsi"/>
          <w:b/>
          <w:sz w:val="24"/>
          <w:szCs w:val="24"/>
          <w:lang w:val="es-US"/>
        </w:rPr>
        <w:t>6</w:t>
      </w:r>
    </w:p>
    <w:p w:rsidRPr="0049572F" w:rsidR="0001045B" w:rsidP="00B35254" w:rsidRDefault="0001045B" w14:paraId="1C7A3504" w14:textId="6D2CB2C1">
      <w:pPr>
        <w:pStyle w:val="BodyText"/>
        <w:tabs>
          <w:tab w:val="left" w:pos="360"/>
          <w:tab w:val="right" w:leader="dot" w:pos="8640"/>
        </w:tabs>
        <w:spacing w:before="80" w:after="0"/>
        <w:rPr>
          <w:rFonts w:asciiTheme="majorHAnsi" w:hAnsiTheme="majorHAnsi" w:cstheme="majorHAnsi"/>
          <w:b/>
          <w:bCs/>
          <w:sz w:val="24"/>
          <w:szCs w:val="24"/>
          <w:lang w:val="es-US"/>
        </w:rPr>
      </w:pPr>
      <w:r w:rsidRPr="0049572F">
        <w:rPr>
          <w:rFonts w:asciiTheme="majorHAnsi" w:hAnsiTheme="majorHAnsi" w:cstheme="majorHAnsi"/>
          <w:b/>
          <w:bCs/>
          <w:sz w:val="24"/>
          <w:szCs w:val="24"/>
          <w:lang w:val="es-US"/>
        </w:rPr>
        <w:t>Alimentos específicos para bebés</w:t>
      </w:r>
      <w:r w:rsidRPr="0049572F">
        <w:rPr>
          <w:rFonts w:asciiTheme="majorHAnsi" w:hAnsiTheme="majorHAnsi" w:cstheme="majorHAnsi"/>
          <w:b/>
          <w:bCs/>
          <w:lang w:val="es-US"/>
        </w:rPr>
        <w:tab/>
      </w:r>
      <w:r w:rsidR="00F70F84">
        <w:rPr>
          <w:rFonts w:asciiTheme="majorHAnsi" w:hAnsiTheme="majorHAnsi" w:cstheme="majorHAnsi"/>
          <w:b/>
          <w:bCs/>
          <w:lang w:val="es-US"/>
        </w:rPr>
        <w:t>11</w:t>
      </w:r>
    </w:p>
    <w:bookmarkEnd w:id="1"/>
    <w:p w:rsidRPr="0049572F" w:rsidR="0001045B" w:rsidP="00B35254" w:rsidRDefault="0001045B" w14:paraId="1750A0E3" w14:textId="77777777">
      <w:pPr>
        <w:pStyle w:val="BodyText"/>
        <w:tabs>
          <w:tab w:val="left" w:pos="360"/>
          <w:tab w:val="right" w:leader="dot" w:pos="8640"/>
        </w:tabs>
        <w:spacing w:before="80" w:after="0"/>
        <w:rPr>
          <w:rFonts w:asciiTheme="majorHAnsi" w:hAnsiTheme="majorHAnsi" w:cstheme="majorHAnsi"/>
          <w:b/>
          <w:szCs w:val="28"/>
          <w:lang w:val="es-US"/>
        </w:rPr>
        <w:sectPr w:rsidRPr="0049572F" w:rsidR="0001045B" w:rsidSect="00B35254">
          <w:headerReference w:type="default" r:id="rId18"/>
          <w:footerReference w:type="default" r:id="rId19"/>
          <w:pgSz w:w="12240" w:h="15840" w:code="1"/>
          <w:pgMar w:top="1440" w:right="1440" w:bottom="1440" w:left="1440" w:header="720" w:footer="720" w:gutter="0"/>
          <w:pgNumType w:start="1"/>
          <w:cols w:space="720"/>
          <w:docGrid w:linePitch="360"/>
        </w:sectPr>
      </w:pPr>
    </w:p>
    <w:bookmarkEnd w:id="2"/>
    <w:p w:rsidRPr="0049572F" w:rsidR="0001045B" w:rsidP="0001045B" w:rsidRDefault="0001045B" w14:paraId="0B38F46B" w14:textId="77777777">
      <w:pPr>
        <w:pStyle w:val="Heading1"/>
        <w:spacing w:after="240" w:line="264" w:lineRule="auto"/>
        <w:jc w:val="center"/>
        <w:rPr>
          <w:rFonts w:cstheme="majorHAnsi"/>
          <w:b/>
          <w:color w:val="auto"/>
          <w:sz w:val="28"/>
          <w:szCs w:val="28"/>
          <w:lang w:val="es-US"/>
        </w:rPr>
      </w:pPr>
      <w:r w:rsidRPr="0049572F">
        <w:rPr>
          <w:rFonts w:cstheme="majorHAnsi"/>
          <w:b/>
          <w:color w:val="auto"/>
          <w:sz w:val="28"/>
          <w:szCs w:val="28"/>
          <w:lang w:val="es-US"/>
        </w:rPr>
        <w:lastRenderedPageBreak/>
        <w:t>Leche</w:t>
      </w:r>
    </w:p>
    <w:p w:rsidRPr="0049572F" w:rsidR="0001045B" w:rsidP="0001045B" w:rsidRDefault="0001045B" w14:paraId="23055915" w14:textId="77777777">
      <w:pPr>
        <w:pStyle w:val="BodyText"/>
        <w:tabs>
          <w:tab w:val="left" w:pos="360"/>
        </w:tabs>
        <w:rPr>
          <w:rFonts w:asciiTheme="majorHAnsi" w:hAnsiTheme="majorHAnsi" w:cstheme="majorHAnsi"/>
          <w:sz w:val="24"/>
          <w:szCs w:val="24"/>
          <w:lang w:val="es-US"/>
        </w:rPr>
      </w:pPr>
      <w:r w:rsidRPr="0049572F">
        <w:rPr>
          <w:rFonts w:asciiTheme="majorHAnsi" w:hAnsiTheme="majorHAnsi" w:cstheme="majorHAnsi"/>
          <w:sz w:val="24"/>
          <w:szCs w:val="24"/>
          <w:lang w:val="es-US"/>
        </w:rPr>
        <w:t>Por favor proporcione la siguiente información al describir la leche servida:</w:t>
      </w:r>
    </w:p>
    <w:p w:rsidRPr="0049572F" w:rsidR="0001045B" w:rsidP="0001045B" w:rsidRDefault="0001045B" w14:paraId="1F37348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Contenido de grasa</w:t>
      </w:r>
    </w:p>
    <w:p w:rsidRPr="0049572F" w:rsidR="0001045B" w:rsidP="0001045B" w:rsidRDefault="0001045B" w14:paraId="23E7C85C"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Desnatada, sin grasa, libre de grasa</w:t>
      </w:r>
    </w:p>
    <w:p w:rsidRPr="0049572F" w:rsidR="0001045B" w:rsidP="0001045B" w:rsidRDefault="0001045B" w14:paraId="0DFE41AC"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1%, baja en grasa </w:t>
      </w:r>
    </w:p>
    <w:p w:rsidRPr="0049572F" w:rsidR="0001045B" w:rsidP="0001045B" w:rsidRDefault="0001045B" w14:paraId="6E2A2B90"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2%, grasa reducida</w:t>
      </w:r>
    </w:p>
    <w:p w:rsidRPr="0049572F" w:rsidR="0001045B" w:rsidP="0001045B" w:rsidRDefault="0001045B" w14:paraId="62D62979" w14:textId="77777777">
      <w:pPr>
        <w:pStyle w:val="Bullets"/>
        <w:numPr>
          <w:ilvl w:val="0"/>
          <w:numId w:val="39"/>
        </w:numPr>
        <w:spacing w:after="120"/>
        <w:contextualSpacing w:val="0"/>
        <w:rPr>
          <w:rFonts w:asciiTheme="majorHAnsi" w:hAnsiTheme="majorHAnsi" w:cstheme="majorHAnsi"/>
          <w:sz w:val="24"/>
          <w:szCs w:val="24"/>
          <w:lang w:val="es-US"/>
        </w:rPr>
      </w:pPr>
      <w:r w:rsidRPr="0049572F">
        <w:rPr>
          <w:rFonts w:asciiTheme="majorHAnsi" w:hAnsiTheme="majorHAnsi" w:cstheme="majorHAnsi"/>
          <w:sz w:val="24"/>
          <w:szCs w:val="24"/>
          <w:lang w:val="es-US"/>
        </w:rPr>
        <w:t>Entera</w:t>
      </w:r>
    </w:p>
    <w:p w:rsidRPr="0049572F" w:rsidR="0001045B" w:rsidP="0001045B" w:rsidRDefault="0001045B" w14:paraId="4D01F20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la leche tiene sabor, especifique el sabor, como chocolate o fresa</w:t>
      </w:r>
    </w:p>
    <w:p w:rsidRPr="0049572F" w:rsidR="0001045B" w:rsidP="0001045B" w:rsidRDefault="0001045B" w14:paraId="5EAEE60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Si sirve leche sin lactosa o alternativas de leche no lácteas, especifique en el renglón “otro tipo” </w:t>
      </w:r>
    </w:p>
    <w:p w:rsidRPr="0049572F" w:rsidR="0001045B" w:rsidP="0001045B" w:rsidRDefault="0001045B" w14:paraId="76BBCBE5" w14:textId="77777777">
      <w:pPr>
        <w:pStyle w:val="Heading1"/>
        <w:spacing w:after="240" w:line="264" w:lineRule="auto"/>
        <w:jc w:val="center"/>
        <w:rPr>
          <w:rFonts w:cstheme="majorHAnsi"/>
          <w:b/>
          <w:color w:val="auto"/>
          <w:sz w:val="28"/>
          <w:szCs w:val="28"/>
          <w:lang w:val="es-US"/>
        </w:rPr>
      </w:pPr>
      <w:r w:rsidRPr="0049572F">
        <w:rPr>
          <w:rFonts w:cstheme="majorHAnsi"/>
          <w:b/>
          <w:color w:val="auto"/>
          <w:sz w:val="28"/>
          <w:szCs w:val="28"/>
          <w:lang w:val="es-US"/>
        </w:rPr>
        <w:t>Frutas y verduras</w:t>
      </w:r>
    </w:p>
    <w:p w:rsidRPr="0049572F" w:rsidR="0001045B" w:rsidP="0001045B" w:rsidRDefault="0001045B" w14:paraId="1D8A0E39" w14:textId="77777777">
      <w:pPr>
        <w:pStyle w:val="BodyText"/>
        <w:tabs>
          <w:tab w:val="left" w:pos="360"/>
        </w:tabs>
        <w:rPr>
          <w:rFonts w:asciiTheme="majorHAnsi" w:hAnsiTheme="majorHAnsi" w:cstheme="majorHAnsi"/>
          <w:sz w:val="24"/>
          <w:szCs w:val="24"/>
          <w:lang w:val="es-US"/>
        </w:rPr>
      </w:pPr>
      <w:r w:rsidRPr="0049572F">
        <w:rPr>
          <w:rFonts w:asciiTheme="majorHAnsi" w:hAnsiTheme="majorHAnsi" w:cstheme="majorHAnsi"/>
          <w:sz w:val="24"/>
          <w:szCs w:val="24"/>
          <w:lang w:val="es-US"/>
        </w:rPr>
        <w:t>Por favor proporcione la siguiente información al describir las frutas y verduras servidas:</w:t>
      </w:r>
    </w:p>
    <w:p w:rsidRPr="0049572F" w:rsidR="0001045B" w:rsidP="0001045B" w:rsidRDefault="0001045B" w14:paraId="54506843"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De: frescas, enlatadas, congeladas, deshidratadas o jugo</w:t>
      </w:r>
    </w:p>
    <w:p w:rsidRPr="0049572F" w:rsidR="0001045B" w:rsidP="0001045B" w:rsidRDefault="0001045B" w14:paraId="2BBCBE1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Picadas, rebanadas, puré, mezcladas, etc.</w:t>
      </w:r>
    </w:p>
    <w:p w:rsidRPr="0049572F" w:rsidR="0001045B" w:rsidP="0001045B" w:rsidRDefault="0001045B" w14:paraId="02D5337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Servidas con o sin cáscara</w:t>
      </w:r>
    </w:p>
    <w:p w:rsidRPr="0049572F" w:rsidR="0001045B" w:rsidP="00D27A07" w:rsidRDefault="0001045B" w14:paraId="48248EDC" w14:textId="77777777">
      <w:pPr>
        <w:pStyle w:val="Bullets"/>
        <w:numPr>
          <w:ilvl w:val="0"/>
          <w:numId w:val="38"/>
        </w:numPr>
        <w:ind w:right="-90"/>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preparar o cocinar (azúcar, mantequilla, aceite, sal, etc.)</w:t>
      </w:r>
    </w:p>
    <w:p w:rsidRPr="0049572F" w:rsidR="0001045B" w:rsidP="0001045B" w:rsidRDefault="0001045B" w14:paraId="3D8968F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fruta enlatada:</w:t>
      </w:r>
    </w:p>
    <w:p w:rsidRPr="0049572F" w:rsidR="0001045B" w:rsidP="0001045B" w:rsidRDefault="0001045B" w14:paraId="5B8C8A72"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¿fue empaquetada en agua, jugo, jarabe ligero, jarabe pesado, etc.?</w:t>
      </w:r>
    </w:p>
    <w:p w:rsidRPr="0049572F" w:rsidR="0001045B" w:rsidP="0001045B" w:rsidRDefault="0001045B" w14:paraId="39A81287" w14:textId="77777777">
      <w:pPr>
        <w:pStyle w:val="Bullets"/>
        <w:numPr>
          <w:ilvl w:val="0"/>
          <w:numId w:val="38"/>
        </w:numPr>
        <w:spacing w:before="240"/>
        <w:rPr>
          <w:rFonts w:asciiTheme="majorHAnsi" w:hAnsiTheme="majorHAnsi" w:cstheme="majorHAnsi"/>
          <w:sz w:val="24"/>
          <w:szCs w:val="24"/>
          <w:lang w:val="es-US"/>
        </w:rPr>
      </w:pPr>
      <w:r w:rsidRPr="0049572F">
        <w:rPr>
          <w:rFonts w:asciiTheme="majorHAnsi" w:hAnsiTheme="majorHAnsi" w:cstheme="majorHAnsi"/>
          <w:sz w:val="24"/>
          <w:szCs w:val="24"/>
          <w:lang w:val="es-US"/>
        </w:rPr>
        <w:t>Si jugo de frutas o verduras</w:t>
      </w:r>
    </w:p>
    <w:p w:rsidRPr="0049572F" w:rsidR="0001045B" w:rsidP="0001045B" w:rsidRDefault="0001045B" w14:paraId="7FDB9A15"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Sabor o tipo</w:t>
      </w:r>
    </w:p>
    <w:p w:rsidRPr="0049572F" w:rsidR="0001045B" w:rsidP="0001045B" w:rsidRDefault="0001045B" w14:paraId="26B31E0D"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100% jugo o bebida de jugo</w:t>
      </w:r>
    </w:p>
    <w:p w:rsidRPr="0049572F" w:rsidR="0001045B" w:rsidP="0001045B" w:rsidRDefault="0001045B" w14:paraId="4094AD78"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Azucarada/sin azúcar</w:t>
      </w:r>
    </w:p>
    <w:p w:rsidRPr="0049572F" w:rsidR="0001045B" w:rsidP="0001045B" w:rsidRDefault="0001045B" w14:paraId="22CF98C8"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Regular o bajo en calorías </w:t>
      </w:r>
    </w:p>
    <w:p w:rsidRPr="0049572F" w:rsidR="0001045B" w:rsidP="0001045B" w:rsidRDefault="0001045B" w14:paraId="1124EF60" w14:textId="77777777">
      <w:pPr>
        <w:pStyle w:val="Bullets"/>
        <w:numPr>
          <w:ilvl w:val="0"/>
          <w:numId w:val="39"/>
        </w:numPr>
        <w:spacing w:after="180" w:line="240" w:lineRule="auto"/>
        <w:rPr>
          <w:rFonts w:asciiTheme="majorHAnsi" w:hAnsiTheme="majorHAnsi" w:cstheme="majorHAnsi"/>
          <w:sz w:val="24"/>
          <w:szCs w:val="24"/>
          <w:lang w:val="es-US"/>
        </w:rPr>
      </w:pPr>
      <w:r w:rsidRPr="0049572F">
        <w:rPr>
          <w:rFonts w:asciiTheme="majorHAnsi" w:hAnsiTheme="majorHAnsi" w:cstheme="majorHAnsi"/>
          <w:sz w:val="24"/>
          <w:szCs w:val="24"/>
          <w:lang w:val="es-US"/>
        </w:rPr>
        <w:t>Calcio o vitamina C agregado</w:t>
      </w:r>
    </w:p>
    <w:p w:rsidRPr="0049572F" w:rsidR="0001045B" w:rsidP="0001045B" w:rsidRDefault="0001045B" w14:paraId="50FFEAA0" w14:textId="77777777">
      <w:pPr>
        <w:pStyle w:val="Bullets"/>
        <w:numPr>
          <w:ilvl w:val="0"/>
          <w:numId w:val="39"/>
        </w:numPr>
        <w:spacing w:after="180" w:line="240" w:lineRule="auto"/>
        <w:rPr>
          <w:rFonts w:asciiTheme="majorHAnsi" w:hAnsiTheme="majorHAnsi" w:cstheme="majorHAnsi"/>
          <w:b/>
          <w:lang w:val="es-US"/>
        </w:rPr>
      </w:pPr>
      <w:r w:rsidRPr="0049572F">
        <w:rPr>
          <w:rFonts w:asciiTheme="majorHAnsi" w:hAnsiTheme="majorHAnsi" w:cstheme="majorHAnsi"/>
          <w:sz w:val="24"/>
          <w:szCs w:val="24"/>
          <w:lang w:val="es-US"/>
        </w:rPr>
        <w:t>Marca</w:t>
      </w:r>
      <w:r w:rsidRPr="0049572F">
        <w:rPr>
          <w:rFonts w:asciiTheme="majorHAnsi" w:hAnsiTheme="majorHAnsi" w:cstheme="majorHAnsi"/>
          <w:b/>
          <w:lang w:val="es-US"/>
        </w:rPr>
        <w:br w:type="page"/>
      </w:r>
    </w:p>
    <w:p w:rsidRPr="0049572F" w:rsidR="0001045B" w:rsidP="0001045B" w:rsidRDefault="0001045B" w14:paraId="04D8D12C" w14:textId="77777777">
      <w:pPr>
        <w:jc w:val="center"/>
        <w:rPr>
          <w:rFonts w:eastAsia="Times New Roman" w:asciiTheme="majorHAnsi" w:hAnsiTheme="majorHAnsi" w:cstheme="majorHAnsi"/>
          <w:b/>
          <w:sz w:val="28"/>
          <w:szCs w:val="28"/>
          <w:lang w:val="es-US"/>
        </w:rPr>
      </w:pPr>
      <w:r w:rsidRPr="0049572F">
        <w:rPr>
          <w:rFonts w:asciiTheme="majorHAnsi" w:hAnsiTheme="majorHAnsi" w:cstheme="majorHAnsi"/>
          <w:b/>
          <w:sz w:val="28"/>
          <w:szCs w:val="28"/>
          <w:lang w:val="es-US"/>
        </w:rPr>
        <w:lastRenderedPageBreak/>
        <w:t>Granos/Panes separados</w:t>
      </w:r>
    </w:p>
    <w:p w:rsidRPr="0049572F" w:rsidR="0001045B" w:rsidP="0001045B" w:rsidRDefault="0001045B" w14:paraId="0CDD3EAF" w14:textId="77777777">
      <w:pPr>
        <w:pStyle w:val="Listhead0"/>
        <w:spacing w:after="240"/>
        <w:rPr>
          <w:rFonts w:asciiTheme="majorHAnsi" w:hAnsiTheme="majorHAnsi" w:cstheme="majorHAnsi"/>
          <w:b w:val="0"/>
          <w:bCs/>
          <w:sz w:val="24"/>
          <w:szCs w:val="24"/>
          <w:lang w:val="es-US"/>
        </w:rPr>
      </w:pPr>
      <w:r w:rsidRPr="0049572F">
        <w:rPr>
          <w:rFonts w:asciiTheme="majorHAnsi" w:hAnsiTheme="majorHAnsi" w:cstheme="majorHAnsi"/>
          <w:b w:val="0"/>
          <w:bCs/>
          <w:sz w:val="24"/>
          <w:szCs w:val="24"/>
          <w:lang w:val="es-US"/>
        </w:rPr>
        <w:t>Por favor proporcione la siguiente información al describir los granos y panes servidos.</w:t>
      </w:r>
    </w:p>
    <w:p w:rsidRPr="0049572F" w:rsidR="0001045B" w:rsidP="0001045B" w:rsidRDefault="0001045B" w14:paraId="1EBA6DCF" w14:textId="77777777">
      <w:pPr>
        <w:pStyle w:val="Listhead0"/>
        <w:spacing w:after="240"/>
        <w:rPr>
          <w:rFonts w:eastAsia="MS Mincho" w:asciiTheme="majorHAnsi" w:hAnsiTheme="majorHAnsi" w:cstheme="majorHAnsi"/>
          <w:b w:val="0"/>
          <w:bCs/>
          <w:color w:val="auto"/>
          <w:sz w:val="24"/>
          <w:szCs w:val="24"/>
          <w:lang w:val="es-US"/>
        </w:rPr>
      </w:pPr>
      <w:r w:rsidRPr="0049572F">
        <w:rPr>
          <w:rFonts w:eastAsia="MS Mincho" w:asciiTheme="majorHAnsi" w:hAnsiTheme="majorHAnsi" w:cstheme="majorHAnsi"/>
          <w:b w:val="0"/>
          <w:bCs/>
          <w:color w:val="auto"/>
          <w:sz w:val="24"/>
          <w:szCs w:val="24"/>
          <w:lang w:val="es-US"/>
        </w:rPr>
        <w:t>Recuerde: Si la comida fue preparada a mano o con dos o más ingredientes, por favor complete un “Formulario de comida que preparó" o proporcione una copia de la receta impresa.</w:t>
      </w:r>
    </w:p>
    <w:p w:rsidRPr="0049572F" w:rsidR="0001045B" w:rsidP="0001045B" w:rsidRDefault="0001045B" w14:paraId="71135472" w14:textId="77777777">
      <w:pPr>
        <w:pStyle w:val="BodyText"/>
        <w:tabs>
          <w:tab w:val="left" w:pos="360"/>
        </w:tabs>
        <w:spacing w:after="0"/>
        <w:rPr>
          <w:rFonts w:asciiTheme="majorHAnsi" w:hAnsiTheme="majorHAnsi" w:cstheme="majorHAnsi"/>
          <w:b/>
          <w:bCs/>
          <w:sz w:val="24"/>
          <w:szCs w:val="24"/>
          <w:lang w:val="es-US"/>
        </w:rPr>
      </w:pPr>
      <w:r w:rsidRPr="0049572F">
        <w:rPr>
          <w:rFonts w:asciiTheme="majorHAnsi" w:hAnsiTheme="majorHAnsi" w:cstheme="majorHAnsi"/>
          <w:b/>
          <w:bCs/>
          <w:sz w:val="24"/>
          <w:szCs w:val="24"/>
          <w:lang w:val="es-US"/>
        </w:rPr>
        <w:t>Panes, Bagels, Bollos, Panecillos</w:t>
      </w:r>
    </w:p>
    <w:p w:rsidRPr="0049572F" w:rsidR="0001045B" w:rsidP="0001045B" w:rsidRDefault="0001045B" w14:paraId="0D9B86B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(blanco, trigo, trigo integral, pasa de uva, arándano azul, sésamo, etc.)</w:t>
      </w:r>
    </w:p>
    <w:p w:rsidRPr="0049572F" w:rsidR="0001045B" w:rsidP="0001045B" w:rsidRDefault="0001045B" w14:paraId="228CB4B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 o fabricante</w:t>
      </w:r>
    </w:p>
    <w:p w:rsidRPr="0049572F" w:rsidR="0001045B" w:rsidP="0001045B" w:rsidRDefault="0001045B" w14:paraId="0AFE735B"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Servido con algo para untar (mantequilla, jalea, queso crema, etc.)</w:t>
      </w:r>
    </w:p>
    <w:p w:rsidRPr="0049572F" w:rsidR="0001045B" w:rsidP="0001045B" w:rsidRDefault="0001045B" w14:paraId="5E9C227A"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Cereales</w:t>
      </w:r>
    </w:p>
    <w:p w:rsidRPr="0049572F" w:rsidR="0001045B" w:rsidP="0001045B" w:rsidRDefault="0001045B" w14:paraId="26E399E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Calientes o fríos</w:t>
      </w:r>
    </w:p>
    <w:p w:rsidRPr="0049572F" w:rsidR="0001045B" w:rsidP="0001045B" w:rsidRDefault="0001045B" w14:paraId="04942F3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cereal</w:t>
      </w:r>
    </w:p>
    <w:p w:rsidRPr="0049572F" w:rsidR="0001045B" w:rsidP="0001045B" w:rsidRDefault="0001045B" w14:paraId="43E484A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 o fabricante</w:t>
      </w:r>
    </w:p>
    <w:p w:rsidRPr="0049572F" w:rsidR="0001045B" w:rsidP="0001045B" w:rsidRDefault="0001045B" w14:paraId="30C210E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servidos con leche, tipo de leche (entera, 2%, 1%, desnatada, etc.)</w:t>
      </w:r>
    </w:p>
    <w:p w:rsidRPr="0049572F" w:rsidR="0001045B" w:rsidP="0001045B" w:rsidRDefault="0001045B" w14:paraId="200F28AA"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Galletas saladas</w:t>
      </w:r>
    </w:p>
    <w:p w:rsidRPr="0049572F" w:rsidR="0001045B" w:rsidP="0001045B" w:rsidRDefault="0001045B" w14:paraId="0097C4D3"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(soda, ostra, queso, etc.)</w:t>
      </w:r>
    </w:p>
    <w:p w:rsidRPr="0049572F" w:rsidR="0001045B" w:rsidP="0001045B" w:rsidRDefault="0001045B" w14:paraId="5966759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Bajas en sodio o bajas en grasa</w:t>
      </w:r>
    </w:p>
    <w:p w:rsidRPr="0049572F" w:rsidR="0001045B" w:rsidP="0001045B" w:rsidRDefault="0001045B" w14:paraId="4AB92E3E"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 (Keebler, Nabisco, Pepperidge Farms, etc.)</w:t>
      </w:r>
    </w:p>
    <w:p w:rsidRPr="0049572F" w:rsidR="0001045B" w:rsidP="0001045B" w:rsidRDefault="0001045B" w14:paraId="3D2FDB69"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Muffins</w:t>
      </w:r>
    </w:p>
    <w:p w:rsidRPr="0049572F" w:rsidR="0001045B" w:rsidP="0001045B" w:rsidRDefault="0001045B" w14:paraId="700131A5"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(arándano azul, maíz, cereal integral con pasas de uvas, banana, etc.)</w:t>
      </w:r>
    </w:p>
    <w:p w:rsidRPr="0049572F" w:rsidR="0001045B" w:rsidP="0001045B" w:rsidRDefault="0001045B" w14:paraId="78DA735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 o preparados a mano o con una mezcla</w:t>
      </w:r>
    </w:p>
    <w:p w:rsidRPr="0049572F" w:rsidR="00C662DB" w:rsidP="0001045B" w:rsidRDefault="0001045B" w14:paraId="6F888A54" w14:textId="77777777">
      <w:pPr>
        <w:pStyle w:val="Bullets"/>
        <w:numPr>
          <w:ilvl w:val="0"/>
          <w:numId w:val="38"/>
        </w:numPr>
        <w:rPr>
          <w:rFonts w:eastAsia="Times New Roman" w:asciiTheme="majorHAnsi" w:hAnsiTheme="majorHAnsi" w:cstheme="majorHAnsi"/>
          <w:b/>
          <w:color w:val="000000"/>
          <w:sz w:val="24"/>
          <w:szCs w:val="24"/>
          <w:lang w:val="es-US"/>
        </w:rPr>
      </w:pPr>
      <w:r w:rsidRPr="0049572F">
        <w:rPr>
          <w:rFonts w:asciiTheme="majorHAnsi" w:hAnsiTheme="majorHAnsi" w:cstheme="majorHAnsi"/>
          <w:sz w:val="24"/>
          <w:szCs w:val="24"/>
          <w:lang w:val="es-US"/>
        </w:rPr>
        <w:t>Servido con algo para untar (mantequilla, jalea, miel, etc.)</w:t>
      </w:r>
    </w:p>
    <w:p w:rsidRPr="0049572F" w:rsidR="00C662DB" w:rsidP="00C662DB" w:rsidRDefault="00C662DB" w14:paraId="642FA6BC"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Fideos/Pasta</w:t>
      </w:r>
    </w:p>
    <w:p w:rsidRPr="0049572F" w:rsidR="00C662DB" w:rsidP="00C662DB" w:rsidRDefault="00C662DB" w14:paraId="131C5BA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Forma (macarrón, espagueti, rotini, etc.)</w:t>
      </w:r>
    </w:p>
    <w:p w:rsidRPr="0049572F" w:rsidR="00C662DB" w:rsidP="00C662DB" w:rsidRDefault="00C662DB" w14:paraId="41F4077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(regular o trigo integral)</w:t>
      </w:r>
    </w:p>
    <w:p w:rsidRPr="0049572F" w:rsidR="00C662DB" w:rsidP="00C662DB" w:rsidRDefault="00C662DB" w14:paraId="49CED06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C662DB" w:rsidP="00C662DB" w:rsidRDefault="00C662DB" w14:paraId="1E1E8C9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servido con salsa, por favor proporcione el tipo de salsa y receta o marca/fabricante de salsa</w:t>
      </w:r>
    </w:p>
    <w:p w:rsidRPr="0049572F" w:rsidR="00C662DB" w:rsidP="00C662DB" w:rsidRDefault="00C662DB" w14:paraId="1503352D"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Arroz</w:t>
      </w:r>
    </w:p>
    <w:p w:rsidRPr="0049572F" w:rsidR="00C662DB" w:rsidP="00C662DB" w:rsidRDefault="00C662DB" w14:paraId="371BB00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(blanco, integral, amarillo, etc.)</w:t>
      </w:r>
    </w:p>
    <w:p w:rsidRPr="0049572F" w:rsidR="00C662DB" w:rsidP="00C662DB" w:rsidRDefault="00C662DB" w14:paraId="3C3DBF1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Método de cocción (frito, hervido, al vapor, etc.)</w:t>
      </w:r>
    </w:p>
    <w:p w:rsidRPr="0049572F" w:rsidR="00C662DB" w:rsidP="00C662DB" w:rsidRDefault="00C662DB" w14:paraId="27D96D9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C662DB" w:rsidP="00C662DB" w:rsidRDefault="00C662DB" w14:paraId="5B4DFA3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cocinar (mantequilla, aceite, sal, etc.)</w:t>
      </w:r>
    </w:p>
    <w:p w:rsidRPr="0049572F" w:rsidR="0001045B" w:rsidP="0001045B" w:rsidRDefault="0001045B" w14:paraId="5985114E" w14:textId="77777777">
      <w:pPr>
        <w:pStyle w:val="Bullets"/>
        <w:numPr>
          <w:ilvl w:val="0"/>
          <w:numId w:val="38"/>
        </w:numPr>
        <w:rPr>
          <w:rFonts w:eastAsia="Times New Roman" w:asciiTheme="majorHAnsi" w:hAnsiTheme="majorHAnsi" w:cstheme="majorHAnsi"/>
          <w:b/>
          <w:color w:val="000000"/>
          <w:sz w:val="24"/>
          <w:szCs w:val="24"/>
          <w:lang w:val="es-US"/>
        </w:rPr>
      </w:pPr>
      <w:r w:rsidRPr="0049572F">
        <w:rPr>
          <w:rFonts w:asciiTheme="majorHAnsi" w:hAnsiTheme="majorHAnsi" w:cstheme="majorHAnsi"/>
          <w:sz w:val="24"/>
          <w:szCs w:val="24"/>
          <w:lang w:val="es-US"/>
        </w:rPr>
        <w:br w:type="page"/>
      </w:r>
    </w:p>
    <w:p w:rsidRPr="0049572F" w:rsidR="0001045B" w:rsidP="0001045B" w:rsidRDefault="0001045B" w14:paraId="60F5CACE" w14:textId="77777777">
      <w:pPr>
        <w:pStyle w:val="Bullets"/>
        <w:numPr>
          <w:ilvl w:val="0"/>
          <w:numId w:val="0"/>
        </w:numPr>
        <w:jc w:val="center"/>
        <w:rPr>
          <w:rFonts w:eastAsia="Times New Roman" w:asciiTheme="majorHAnsi" w:hAnsiTheme="majorHAnsi" w:cstheme="majorHAnsi"/>
          <w:b/>
          <w:color w:val="000000"/>
          <w:lang w:val="es-US"/>
        </w:rPr>
      </w:pPr>
      <w:r w:rsidRPr="0049572F">
        <w:rPr>
          <w:rFonts w:asciiTheme="majorHAnsi" w:hAnsiTheme="majorHAnsi" w:cstheme="majorHAnsi"/>
          <w:b/>
          <w:lang w:val="es-US"/>
        </w:rPr>
        <w:lastRenderedPageBreak/>
        <w:t>Continuación…Granos/Panes separados</w:t>
      </w:r>
    </w:p>
    <w:p w:rsidRPr="0049572F" w:rsidR="0001045B" w:rsidP="0001045B" w:rsidRDefault="0001045B" w14:paraId="50722923"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Panqueques, Wafles, Tostada francesa</w:t>
      </w:r>
    </w:p>
    <w:p w:rsidRPr="0049572F" w:rsidR="0001045B" w:rsidP="0001045B" w:rsidRDefault="0001045B" w14:paraId="46A0F78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(regular, trigo integral, salvado de avena, etc.)</w:t>
      </w:r>
    </w:p>
    <w:p w:rsidRPr="0049572F" w:rsidR="0001045B" w:rsidP="0001045B" w:rsidRDefault="0001045B" w14:paraId="28460C9B"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Congelado, comercial, mezcla o preparado a mano)</w:t>
      </w:r>
    </w:p>
    <w:p w:rsidRPr="0049572F" w:rsidR="0001045B" w:rsidP="0001045B" w:rsidRDefault="0001045B" w14:paraId="225E601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199A0F2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Servido con algo para untar: mantequilla, jarabe, etc.</w:t>
      </w:r>
    </w:p>
    <w:p w:rsidRPr="0049572F" w:rsidR="0001045B" w:rsidP="0001045B" w:rsidRDefault="0001045B" w14:paraId="4644241C"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Tortillas</w:t>
      </w:r>
    </w:p>
    <w:p w:rsidRPr="0049572F" w:rsidR="0001045B" w:rsidP="0001045B" w:rsidRDefault="0001045B" w14:paraId="3F2A10F3"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(harina, trigo, trigo integral, maíz, etc.)</w:t>
      </w:r>
    </w:p>
    <w:p w:rsidRPr="0049572F" w:rsidR="0001045B" w:rsidP="0001045B" w:rsidRDefault="0001045B" w14:paraId="4BD91EC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637DC23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Comunes o fritas</w:t>
      </w:r>
    </w:p>
    <w:p w:rsidRPr="0049572F" w:rsidR="0001045B" w:rsidP="0001045B" w:rsidRDefault="0001045B" w14:paraId="6A903AE7" w14:textId="77777777">
      <w:pPr>
        <w:pStyle w:val="Heading1"/>
        <w:spacing w:after="240" w:line="264" w:lineRule="auto"/>
        <w:jc w:val="center"/>
        <w:rPr>
          <w:rFonts w:cstheme="majorHAnsi"/>
          <w:b/>
          <w:color w:val="auto"/>
          <w:sz w:val="28"/>
          <w:szCs w:val="28"/>
          <w:lang w:val="es-US"/>
        </w:rPr>
      </w:pPr>
      <w:r w:rsidRPr="0049572F">
        <w:rPr>
          <w:rFonts w:cstheme="majorHAnsi"/>
          <w:b/>
          <w:color w:val="auto"/>
          <w:sz w:val="28"/>
          <w:szCs w:val="28"/>
          <w:lang w:val="es-US"/>
        </w:rPr>
        <w:t xml:space="preserve">Carne/Alternativas de carne </w:t>
      </w:r>
    </w:p>
    <w:p w:rsidRPr="0049572F" w:rsidR="0001045B" w:rsidP="0001045B" w:rsidRDefault="0001045B" w14:paraId="3A308CFB" w14:textId="77777777">
      <w:pPr>
        <w:pStyle w:val="Listhead0"/>
        <w:spacing w:after="240"/>
        <w:rPr>
          <w:rFonts w:eastAsia="MS Mincho" w:asciiTheme="majorHAnsi" w:hAnsiTheme="majorHAnsi" w:cstheme="majorHAnsi"/>
          <w:b w:val="0"/>
          <w:color w:val="auto"/>
          <w:sz w:val="24"/>
          <w:szCs w:val="24"/>
          <w:lang w:val="es-US"/>
        </w:rPr>
      </w:pPr>
      <w:r w:rsidRPr="0049572F">
        <w:rPr>
          <w:rFonts w:eastAsia="MS Mincho" w:asciiTheme="majorHAnsi" w:hAnsiTheme="majorHAnsi" w:cstheme="majorHAnsi"/>
          <w:b w:val="0"/>
          <w:color w:val="auto"/>
          <w:sz w:val="24"/>
          <w:szCs w:val="24"/>
          <w:lang w:val="es-US"/>
        </w:rPr>
        <w:t>Por favor proporcione la siguiente información al describir la carne y alternativas de carne servidas.</w:t>
      </w:r>
    </w:p>
    <w:p w:rsidRPr="0049572F" w:rsidR="0001045B" w:rsidP="0001045B" w:rsidRDefault="0001045B" w14:paraId="739D4396" w14:textId="77777777">
      <w:pPr>
        <w:pStyle w:val="Listhead0"/>
        <w:spacing w:after="240"/>
        <w:rPr>
          <w:rFonts w:eastAsia="MS Mincho" w:asciiTheme="majorHAnsi" w:hAnsiTheme="majorHAnsi" w:cstheme="majorHAnsi"/>
          <w:b w:val="0"/>
          <w:bCs/>
          <w:color w:val="auto"/>
          <w:sz w:val="24"/>
          <w:szCs w:val="24"/>
          <w:lang w:val="es-US"/>
        </w:rPr>
      </w:pPr>
      <w:r w:rsidRPr="0049572F">
        <w:rPr>
          <w:rFonts w:eastAsia="MS Mincho" w:asciiTheme="majorHAnsi" w:hAnsiTheme="majorHAnsi" w:cstheme="majorHAnsi"/>
          <w:b w:val="0"/>
          <w:bCs/>
          <w:color w:val="auto"/>
          <w:sz w:val="24"/>
          <w:szCs w:val="24"/>
          <w:lang w:val="es-US"/>
        </w:rPr>
        <w:t>Recuerde: Si la comida fue preparada a mano o con dos o más ingredientes, por favor complete un “Formulario de comida que preparó" o proporcione una copia de la receta impresa.</w:t>
      </w:r>
    </w:p>
    <w:p w:rsidRPr="0049572F" w:rsidR="0001045B" w:rsidP="0001045B" w:rsidRDefault="0001045B" w14:paraId="7336B97D"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Frijoles</w:t>
      </w:r>
    </w:p>
    <w:p w:rsidRPr="0049572F" w:rsidR="0001045B" w:rsidP="0001045B" w:rsidRDefault="0001045B" w14:paraId="1576F51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(alubias rojas, negros, rojos, lentejas, etc.)</w:t>
      </w:r>
    </w:p>
    <w:p w:rsidRPr="0049572F" w:rsidR="0001045B" w:rsidP="0001045B" w:rsidRDefault="0001045B" w14:paraId="0FA6010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Forma (frescos, congelados, enlatados)</w:t>
      </w:r>
    </w:p>
    <w:p w:rsidRPr="0049572F" w:rsidR="0001045B" w:rsidP="0001045B" w:rsidRDefault="0001045B" w14:paraId="6E82127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cocinar (mantequilla, aceite, sal, etc.)</w:t>
      </w:r>
    </w:p>
    <w:p w:rsidRPr="0049572F" w:rsidR="0001045B" w:rsidP="0001045B" w:rsidRDefault="0001045B" w14:paraId="0F0ACCBA"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Carne de res, Puerco</w:t>
      </w:r>
    </w:p>
    <w:p w:rsidRPr="0049572F" w:rsidR="0001045B" w:rsidP="0001045B" w:rsidRDefault="0001045B" w14:paraId="2C5CB44B"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Tipo (filete, asado, picado, etc.) </w:t>
      </w:r>
    </w:p>
    <w:p w:rsidRPr="0049572F" w:rsidR="0001045B" w:rsidP="0001045B" w:rsidRDefault="0001045B" w14:paraId="7B7D67F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Contenido de grasa (regular, magro, % contenido de grasa)</w:t>
      </w:r>
    </w:p>
    <w:p w:rsidRPr="0049572F" w:rsidR="0001045B" w:rsidP="0001045B" w:rsidRDefault="0001045B" w14:paraId="150ACDA5"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Método de cocción (horneado, asado, frito, salteado, etc.)</w:t>
      </w:r>
    </w:p>
    <w:p w:rsidRPr="0049572F" w:rsidR="0001045B" w:rsidP="0001045B" w:rsidRDefault="0001045B" w14:paraId="5A7FF51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¿Fue recortada la grasa?</w:t>
      </w:r>
    </w:p>
    <w:p w:rsidRPr="0049572F" w:rsidR="0001045B" w:rsidP="0001045B" w:rsidRDefault="0001045B" w14:paraId="79EACF3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preparado comercialmente, ¿cuál era la marca y el nombre del producto?</w:t>
      </w:r>
    </w:p>
    <w:p w:rsidRPr="0049572F" w:rsidR="0001045B" w:rsidP="0001045B" w:rsidRDefault="0001045B" w14:paraId="401B8875"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Queso</w:t>
      </w:r>
    </w:p>
    <w:p w:rsidRPr="0049572F" w:rsidR="0001045B" w:rsidP="0001045B" w:rsidRDefault="0001045B" w14:paraId="7B4EBB8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(americano, cheddar, suizo, cottage, ricota, etc.)</w:t>
      </w:r>
    </w:p>
    <w:p w:rsidRPr="0049572F" w:rsidR="0001045B" w:rsidP="0001045B" w:rsidRDefault="0001045B" w14:paraId="167C3D4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Contenido de grasa (entero, semidesnatado, sin grasa)</w:t>
      </w:r>
    </w:p>
    <w:p w:rsidRPr="0049572F" w:rsidR="0001045B" w:rsidP="0001045B" w:rsidRDefault="0001045B" w14:paraId="37467D9E"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Forma (en cubos, rebanado, rallado)</w:t>
      </w:r>
    </w:p>
    <w:p w:rsidRPr="0049572F" w:rsidR="00C662DB" w:rsidRDefault="00C662DB" w14:paraId="264DE72C" w14:textId="77777777">
      <w:pPr>
        <w:spacing w:after="160" w:line="259" w:lineRule="auto"/>
        <w:rPr>
          <w:rFonts w:eastAsia="Times New Roman" w:asciiTheme="majorHAnsi" w:hAnsiTheme="majorHAnsi" w:cstheme="majorHAnsi"/>
          <w:b/>
          <w:color w:val="000000"/>
          <w:sz w:val="24"/>
          <w:szCs w:val="24"/>
          <w:lang w:val="es-US"/>
        </w:rPr>
      </w:pPr>
      <w:r w:rsidRPr="0049572F">
        <w:rPr>
          <w:rFonts w:asciiTheme="majorHAnsi" w:hAnsiTheme="majorHAnsi" w:cstheme="majorHAnsi"/>
          <w:sz w:val="24"/>
          <w:szCs w:val="24"/>
          <w:lang w:val="es-US"/>
        </w:rPr>
        <w:br w:type="page"/>
      </w:r>
    </w:p>
    <w:p w:rsidRPr="0049572F" w:rsidR="00C662DB" w:rsidP="00C662DB" w:rsidRDefault="00C662DB" w14:paraId="15AA557C" w14:textId="77777777">
      <w:pPr>
        <w:pStyle w:val="Bullets"/>
        <w:numPr>
          <w:ilvl w:val="0"/>
          <w:numId w:val="0"/>
        </w:numPr>
        <w:ind w:left="360"/>
        <w:jc w:val="center"/>
        <w:rPr>
          <w:rFonts w:asciiTheme="majorHAnsi" w:hAnsiTheme="majorHAnsi" w:cstheme="majorHAnsi"/>
          <w:b/>
          <w:lang w:val="es-US"/>
        </w:rPr>
      </w:pPr>
      <w:r w:rsidRPr="0049572F">
        <w:rPr>
          <w:rFonts w:asciiTheme="majorHAnsi" w:hAnsiTheme="majorHAnsi" w:cstheme="majorHAnsi"/>
          <w:b/>
          <w:lang w:val="es-US"/>
        </w:rPr>
        <w:lastRenderedPageBreak/>
        <w:t>Continuación…Carne/Alternativas de carne</w:t>
      </w:r>
    </w:p>
    <w:p w:rsidRPr="0049572F" w:rsidR="0001045B" w:rsidP="0001045B" w:rsidRDefault="0001045B" w14:paraId="429E2900"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Pollo</w:t>
      </w:r>
    </w:p>
    <w:p w:rsidRPr="0049572F" w:rsidR="0001045B" w:rsidP="0001045B" w:rsidRDefault="0001045B" w14:paraId="4897AC4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Qué parte/pedazo (pechuga, muslo, pierna, ala)</w:t>
      </w:r>
    </w:p>
    <w:p w:rsidRPr="0049572F" w:rsidR="0001045B" w:rsidP="0001045B" w:rsidRDefault="0001045B" w14:paraId="7DB82FD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Servido con piel o sin piel</w:t>
      </w:r>
    </w:p>
    <w:p w:rsidRPr="0049572F" w:rsidR="0001045B" w:rsidP="0001045B" w:rsidRDefault="0001045B" w14:paraId="1E1089C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Método de cocción (horneado, asado, frito, etc.)</w:t>
      </w:r>
    </w:p>
    <w:p w:rsidRPr="0049572F" w:rsidR="0001045B" w:rsidP="0001045B" w:rsidRDefault="0001045B" w14:paraId="7B833B9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preparado comercialmente, ¿cuál era la marca y el nombre del producto?</w:t>
      </w:r>
    </w:p>
    <w:p w:rsidRPr="0049572F" w:rsidR="0001045B" w:rsidP="0001045B" w:rsidRDefault="0001045B" w14:paraId="7491D995"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Huevos</w:t>
      </w:r>
    </w:p>
    <w:p w:rsidRPr="0049572F" w:rsidR="0001045B" w:rsidP="0001045B" w:rsidRDefault="0001045B" w14:paraId="1A551F25"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Tamaño de huevo (pequeño, mediano, grande, extragrande)</w:t>
      </w:r>
    </w:p>
    <w:p w:rsidRPr="0049572F" w:rsidR="0001045B" w:rsidP="0001045B" w:rsidRDefault="0001045B" w14:paraId="4E98853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Partes del huevo usada (huevo entero, clara de huevo solamente, yema de huevo solamente)</w:t>
      </w:r>
    </w:p>
    <w:p w:rsidRPr="0049572F" w:rsidR="0001045B" w:rsidP="0001045B" w:rsidRDefault="0001045B" w14:paraId="4C3B605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Método de cocción (frito, hervido, revuelto)</w:t>
      </w:r>
    </w:p>
    <w:p w:rsidRPr="0049572F" w:rsidR="0001045B" w:rsidP="0001045B" w:rsidRDefault="0001045B" w14:paraId="1CEC409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cocinar (mantequilla, aceite, sal, etc.)</w:t>
      </w:r>
    </w:p>
    <w:p w:rsidRPr="0049572F" w:rsidR="0001045B" w:rsidP="0001045B" w:rsidRDefault="0001045B" w14:paraId="2E76261D" w14:textId="77777777">
      <w:pPr>
        <w:pStyle w:val="Bullets"/>
        <w:numPr>
          <w:ilvl w:val="0"/>
          <w:numId w:val="38"/>
        </w:numPr>
        <w:rPr>
          <w:rFonts w:eastAsia="Times New Roman" w:asciiTheme="majorHAnsi" w:hAnsiTheme="majorHAnsi" w:cstheme="majorHAnsi"/>
          <w:sz w:val="24"/>
          <w:szCs w:val="24"/>
          <w:lang w:val="es-US"/>
        </w:rPr>
      </w:pPr>
      <w:r w:rsidRPr="0049572F">
        <w:rPr>
          <w:rFonts w:eastAsia="Times New Roman" w:asciiTheme="majorHAnsi" w:hAnsiTheme="majorHAnsi" w:cstheme="majorHAnsi"/>
          <w:sz w:val="24"/>
          <w:szCs w:val="24"/>
          <w:lang w:val="es-US"/>
        </w:rPr>
        <w:t>Si sustituto de huevo, especifique marca</w:t>
      </w:r>
    </w:p>
    <w:p w:rsidRPr="0049572F" w:rsidR="0001045B" w:rsidP="0001045B" w:rsidRDefault="0001045B" w14:paraId="05A0F0CB"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Pescado</w:t>
      </w:r>
    </w:p>
    <w:p w:rsidRPr="0049572F" w:rsidR="0001045B" w:rsidP="0001045B" w:rsidRDefault="0001045B" w14:paraId="0A424F73"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(eglefino, lenguado, bagre, vieiras, etc.)</w:t>
      </w:r>
    </w:p>
    <w:p w:rsidRPr="0049572F" w:rsidR="0001045B" w:rsidP="0001045B" w:rsidRDefault="0001045B" w14:paraId="2CEEAEFE"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Cómo fue preparado (horneado, asado, salteado, etc.)</w:t>
      </w:r>
    </w:p>
    <w:p w:rsidRPr="0049572F" w:rsidR="0001045B" w:rsidP="0001045B" w:rsidRDefault="0001045B" w14:paraId="5BBC134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cocinar (salsa, mantequilla, aceite, sal, etc.)</w:t>
      </w:r>
    </w:p>
    <w:p w:rsidRPr="0049572F" w:rsidR="0001045B" w:rsidP="0001045B" w:rsidRDefault="0001045B" w14:paraId="593D405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enlatado, si empaquetado en agua o aceite</w:t>
      </w:r>
    </w:p>
    <w:p w:rsidRPr="0049572F" w:rsidR="0001045B" w:rsidP="0001045B" w:rsidRDefault="0001045B" w14:paraId="1DD97158"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Frutos secos</w:t>
      </w:r>
    </w:p>
    <w:p w:rsidRPr="0049572F" w:rsidR="0001045B" w:rsidP="0001045B" w:rsidRDefault="0001045B" w14:paraId="39DDF17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(almendras, nueces, cacahuetes, etc.)</w:t>
      </w:r>
    </w:p>
    <w:p w:rsidRPr="0049572F" w:rsidR="0001045B" w:rsidP="0001045B" w:rsidRDefault="0001045B" w14:paraId="1286554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(tostadas, asadas a la miel, azucaradas, saladas, sin sal, etc.</w:t>
      </w:r>
    </w:p>
    <w:p w:rsidRPr="0049572F" w:rsidR="0001045B" w:rsidP="0001045B" w:rsidRDefault="0001045B" w14:paraId="46824AD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Enteras, picadas, rebanadas, etc.</w:t>
      </w:r>
    </w:p>
    <w:p w:rsidRPr="0049572F" w:rsidR="0001045B" w:rsidP="0001045B" w:rsidRDefault="0001045B" w14:paraId="0F7E60AB"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mantequilla de maní: cremosa, con trozos, grasa reducida, regular, natural (sin sal, azúcar o aceite agregado)</w:t>
      </w:r>
    </w:p>
    <w:p w:rsidRPr="0049572F" w:rsidR="0001045B" w:rsidP="0001045B" w:rsidRDefault="0001045B" w14:paraId="7E4F40EE"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Yogur</w:t>
      </w:r>
    </w:p>
    <w:p w:rsidRPr="0049572F" w:rsidR="0001045B" w:rsidP="0001045B" w:rsidRDefault="0001045B" w14:paraId="417AEF3C"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D27A07" w:rsidRDefault="0001045B" w14:paraId="2438A58B"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(regular, griego, etc.)</w:t>
      </w:r>
    </w:p>
    <w:p w:rsidRPr="0049572F" w:rsidR="0001045B" w:rsidP="0001045B" w:rsidRDefault="0001045B" w14:paraId="2C3389A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Contenido de grasa (leche entera, bajo en grasa, sin grasa)</w:t>
      </w:r>
    </w:p>
    <w:p w:rsidRPr="0049572F" w:rsidR="0001045B" w:rsidP="0001045B" w:rsidRDefault="0001045B" w14:paraId="5035BD4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Sabor (vainilla, durazno, natural, fresa, etc.)</w:t>
      </w:r>
    </w:p>
    <w:p w:rsidRPr="0049572F" w:rsidR="0001045B" w:rsidP="0001045B" w:rsidRDefault="0001045B" w14:paraId="38AB9AF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Adiciones (fruta, frutos secos, granola, espolvoreado)</w:t>
      </w:r>
    </w:p>
    <w:p w:rsidRPr="0049572F" w:rsidR="00C662DB" w:rsidRDefault="00C662DB" w14:paraId="2A65FDAF" w14:textId="77777777">
      <w:pPr>
        <w:spacing w:after="160" w:line="259" w:lineRule="auto"/>
        <w:rPr>
          <w:rFonts w:asciiTheme="majorHAnsi" w:hAnsiTheme="majorHAnsi" w:eastAsiaTheme="majorEastAsia" w:cstheme="majorHAnsi"/>
          <w:b/>
          <w:color w:val="081E36" w:themeColor="accent1" w:themeShade="BF"/>
          <w:sz w:val="28"/>
          <w:szCs w:val="28"/>
          <w:lang w:val="es-US"/>
        </w:rPr>
      </w:pPr>
      <w:r w:rsidRPr="0049572F">
        <w:rPr>
          <w:rFonts w:cstheme="majorHAnsi"/>
          <w:b/>
          <w:sz w:val="28"/>
          <w:szCs w:val="28"/>
          <w:lang w:val="es-US"/>
        </w:rPr>
        <w:br w:type="page"/>
      </w:r>
    </w:p>
    <w:p w:rsidRPr="0049572F" w:rsidR="0001045B" w:rsidP="0001045B" w:rsidRDefault="0001045B" w14:paraId="25C1DC45" w14:textId="77777777">
      <w:pPr>
        <w:pStyle w:val="Heading1"/>
        <w:spacing w:before="360" w:after="240" w:line="264" w:lineRule="auto"/>
        <w:jc w:val="center"/>
        <w:rPr>
          <w:rFonts w:cstheme="majorHAnsi"/>
          <w:b/>
          <w:color w:val="auto"/>
          <w:sz w:val="28"/>
          <w:szCs w:val="28"/>
          <w:lang w:val="es-US"/>
        </w:rPr>
      </w:pPr>
      <w:r w:rsidRPr="0049572F">
        <w:rPr>
          <w:rFonts w:cstheme="majorHAnsi"/>
          <w:b/>
          <w:color w:val="auto"/>
          <w:sz w:val="28"/>
          <w:szCs w:val="28"/>
          <w:lang w:val="es-US"/>
        </w:rPr>
        <w:lastRenderedPageBreak/>
        <w:t xml:space="preserve">Comidas de componentes mixtos </w:t>
      </w:r>
    </w:p>
    <w:p w:rsidRPr="0049572F" w:rsidR="0001045B" w:rsidP="00C662DB" w:rsidRDefault="0001045B" w14:paraId="192C17AA" w14:textId="77777777">
      <w:pPr>
        <w:pStyle w:val="Listhead0"/>
        <w:spacing w:after="120"/>
        <w:rPr>
          <w:rFonts w:eastAsia="MS Mincho" w:asciiTheme="majorHAnsi" w:hAnsiTheme="majorHAnsi" w:cstheme="majorHAnsi"/>
          <w:b w:val="0"/>
          <w:color w:val="auto"/>
          <w:sz w:val="24"/>
          <w:szCs w:val="24"/>
          <w:lang w:val="es-US"/>
        </w:rPr>
      </w:pPr>
      <w:r w:rsidRPr="0049572F">
        <w:rPr>
          <w:rFonts w:asciiTheme="majorHAnsi" w:hAnsiTheme="majorHAnsi" w:cstheme="majorHAnsi"/>
          <w:b w:val="0"/>
          <w:bCs/>
          <w:sz w:val="24"/>
          <w:szCs w:val="24"/>
          <w:lang w:val="es-US"/>
        </w:rPr>
        <w:t>Por favor proporcione la siguiente información al describir las comidas de componentes mixtos servidos.</w:t>
      </w:r>
    </w:p>
    <w:p w:rsidRPr="0049572F" w:rsidR="0001045B" w:rsidP="00C662DB" w:rsidRDefault="0001045B" w14:paraId="4B948B01" w14:textId="77777777">
      <w:pPr>
        <w:pStyle w:val="Listhead0"/>
        <w:spacing w:after="120"/>
        <w:ind w:right="-360"/>
        <w:rPr>
          <w:rFonts w:eastAsia="MS Mincho" w:asciiTheme="majorHAnsi" w:hAnsiTheme="majorHAnsi" w:cstheme="majorHAnsi"/>
          <w:b w:val="0"/>
          <w:color w:val="auto"/>
          <w:sz w:val="24"/>
          <w:szCs w:val="24"/>
          <w:lang w:val="es-US"/>
        </w:rPr>
      </w:pPr>
      <w:r w:rsidRPr="0049572F">
        <w:rPr>
          <w:rFonts w:eastAsia="MS Mincho" w:asciiTheme="majorHAnsi" w:hAnsiTheme="majorHAnsi" w:cstheme="majorHAnsi"/>
          <w:b w:val="0"/>
          <w:bCs/>
          <w:color w:val="auto"/>
          <w:sz w:val="24"/>
          <w:szCs w:val="24"/>
          <w:lang w:val="es-US"/>
        </w:rPr>
        <w:t>Recuerde: Si la comida fue preparada a mano o con dos o más ingredientes, por favor complete un “Formulario de comida que preparó" o proporcione una copia de la receta impresa.</w:t>
      </w:r>
    </w:p>
    <w:p w:rsidRPr="0049572F" w:rsidR="0001045B" w:rsidP="0001045B" w:rsidRDefault="0001045B" w14:paraId="1CA592B0"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Burrito/Enchilada/Taco</w:t>
      </w:r>
    </w:p>
    <w:p w:rsidRPr="0049572F" w:rsidR="0001045B" w:rsidP="0001045B" w:rsidRDefault="0001045B" w14:paraId="16F91DF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preparado comercialmente, ¿cuál era la marca y el nombre del producto?</w:t>
      </w:r>
    </w:p>
    <w:p w:rsidRPr="0049572F" w:rsidR="0001045B" w:rsidP="0001045B" w:rsidRDefault="0001045B" w14:paraId="6DFE5C4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carne/alternativa de carne (frijoles, carne de res, pollo, puerco, queso o mezcla)</w:t>
      </w:r>
    </w:p>
    <w:p w:rsidRPr="0049572F" w:rsidR="0001045B" w:rsidP="0001045B" w:rsidRDefault="0001045B" w14:paraId="5226CC5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tortilla (harina, maíz, trigo, trigo integral, etc.)</w:t>
      </w:r>
    </w:p>
    <w:p w:rsidRPr="0049572F" w:rsidR="0001045B" w:rsidP="0001045B" w:rsidRDefault="0001045B" w14:paraId="3579D01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Relleno (queso, arroz, salsa, guacamole, frijoles, etc.)</w:t>
      </w:r>
    </w:p>
    <w:p w:rsidRPr="0049572F" w:rsidR="0001045B" w:rsidP="0001045B" w:rsidRDefault="0001045B" w14:paraId="1D30DBD3" w14:textId="77777777">
      <w:pPr>
        <w:pStyle w:val="Bullets"/>
        <w:numPr>
          <w:ilvl w:val="0"/>
          <w:numId w:val="38"/>
        </w:numPr>
        <w:rPr>
          <w:rFonts w:asciiTheme="majorHAnsi" w:hAnsiTheme="majorHAnsi" w:cstheme="majorHAnsi"/>
          <w:b/>
          <w:sz w:val="24"/>
          <w:szCs w:val="24"/>
          <w:lang w:val="es-US"/>
        </w:rPr>
      </w:pPr>
      <w:r w:rsidRPr="0049572F">
        <w:rPr>
          <w:rFonts w:asciiTheme="majorHAnsi" w:hAnsiTheme="majorHAnsi" w:cstheme="majorHAnsi"/>
          <w:sz w:val="24"/>
          <w:szCs w:val="24"/>
          <w:lang w:val="es-US"/>
        </w:rPr>
        <w:t>Coberturas (queso, salsa, crema agria, lechuga, tomate)</w:t>
      </w:r>
    </w:p>
    <w:p w:rsidRPr="0049572F" w:rsidR="0001045B" w:rsidP="0001045B" w:rsidRDefault="0001045B" w14:paraId="766DDC7B"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Espaguetis</w:t>
      </w:r>
    </w:p>
    <w:p w:rsidRPr="0049572F" w:rsidR="0001045B" w:rsidP="0001045B" w:rsidRDefault="0001045B" w14:paraId="6FB048A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pasta (regular o trigo integral)</w:t>
      </w:r>
    </w:p>
    <w:p w:rsidRPr="0049572F" w:rsidR="0001045B" w:rsidP="0001045B" w:rsidRDefault="0001045B" w14:paraId="58E1079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Tipo/marca de salsa (salsa de tomate, salsa de carne y tomate)</w:t>
      </w:r>
    </w:p>
    <w:p w:rsidRPr="0049572F" w:rsidR="0001045B" w:rsidP="0001045B" w:rsidRDefault="0001045B" w14:paraId="4BEBFCB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Con carne (de res, puerco, albóndigas de pavo, pollo a la parrilla, etc.)</w:t>
      </w:r>
    </w:p>
    <w:p w:rsidRPr="0049572F" w:rsidR="0001045B" w:rsidP="0001045B" w:rsidRDefault="0001045B" w14:paraId="374C18A2" w14:textId="77777777">
      <w:pPr>
        <w:pStyle w:val="Bullets"/>
        <w:numPr>
          <w:ilvl w:val="0"/>
          <w:numId w:val="38"/>
        </w:numPr>
        <w:rPr>
          <w:rFonts w:asciiTheme="majorHAnsi" w:hAnsiTheme="majorHAnsi" w:cstheme="majorHAnsi"/>
          <w:b/>
          <w:sz w:val="24"/>
          <w:szCs w:val="24"/>
          <w:lang w:val="es-US"/>
        </w:rPr>
      </w:pPr>
      <w:r w:rsidRPr="0049572F">
        <w:rPr>
          <w:rFonts w:asciiTheme="majorHAnsi" w:hAnsiTheme="majorHAnsi" w:cstheme="majorHAnsi"/>
          <w:sz w:val="24"/>
          <w:szCs w:val="24"/>
          <w:lang w:val="es-US"/>
        </w:rPr>
        <w:t>Coberturas agregadas (verduras, queso parmesano, etc.)</w:t>
      </w:r>
    </w:p>
    <w:p w:rsidRPr="0049572F" w:rsidR="0001045B" w:rsidP="0001045B" w:rsidRDefault="0001045B" w14:paraId="7D59D23E"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Pizza</w:t>
      </w:r>
    </w:p>
    <w:p w:rsidRPr="0049572F" w:rsidR="0001045B" w:rsidP="0001045B" w:rsidRDefault="0001045B" w14:paraId="79E39B1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corteza (fina o gruesa, branca o de trigo integral, etc.)</w:t>
      </w:r>
    </w:p>
    <w:p w:rsidRPr="0049572F" w:rsidR="0001045B" w:rsidP="0001045B" w:rsidRDefault="0001045B" w14:paraId="2BC1CA4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Coberturas (pepperoni, queso, salchicha, hongo, etc.)</w:t>
      </w:r>
    </w:p>
    <w:p w:rsidRPr="0049572F" w:rsidR="0001045B" w:rsidP="0001045B" w:rsidRDefault="0001045B" w14:paraId="4478CDB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Preparada a mano, pizza de restaurante o congelada</w:t>
      </w:r>
    </w:p>
    <w:p w:rsidRPr="0049572F" w:rsidR="0001045B" w:rsidP="0001045B" w:rsidRDefault="0001045B" w14:paraId="6977F45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preparada comercialmente, ¿cuál era la marca y el nombre del producto?</w:t>
      </w:r>
    </w:p>
    <w:p w:rsidRPr="0049572F" w:rsidR="0001045B" w:rsidP="0001045B" w:rsidRDefault="0001045B" w14:paraId="39E57CCE"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Macarrón con queso</w:t>
      </w:r>
    </w:p>
    <w:p w:rsidRPr="0049572F" w:rsidR="0001045B" w:rsidP="0001045B" w:rsidRDefault="0001045B" w14:paraId="33F1C47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Preparado de una mezcla, a mano o congelado</w:t>
      </w:r>
    </w:p>
    <w:p w:rsidRPr="0049572F" w:rsidR="0001045B" w:rsidP="0001045B" w:rsidRDefault="0001045B" w14:paraId="5D0A52E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701B740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queso (si preparado a mano)</w:t>
      </w:r>
    </w:p>
    <w:p w:rsidRPr="0049572F" w:rsidR="0001045B" w:rsidP="0001045B" w:rsidRDefault="0001045B" w14:paraId="683F4A5E"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Si agregó leche, tipo de leche (entera, 2%, 1%, desnatada, etc.)</w:t>
      </w:r>
    </w:p>
    <w:p w:rsidRPr="0049572F" w:rsidR="0001045B" w:rsidP="0001045B" w:rsidRDefault="0001045B" w14:paraId="5F14F4E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Alguna cosa agregada al cocinar (sal, mantequilla, margarina, trozos de hot dog, verduras, etc.)</w:t>
      </w:r>
    </w:p>
    <w:p w:rsidRPr="0049572F" w:rsidR="0001045B" w:rsidP="0001045B" w:rsidRDefault="0001045B" w14:paraId="42042C51" w14:textId="77777777">
      <w:pPr>
        <w:pStyle w:val="Listhead0"/>
        <w:rPr>
          <w:rFonts w:asciiTheme="majorHAnsi" w:hAnsiTheme="majorHAnsi" w:cstheme="majorHAnsi"/>
          <w:sz w:val="24"/>
          <w:szCs w:val="24"/>
          <w:lang w:val="es-US"/>
        </w:rPr>
      </w:pPr>
      <w:r w:rsidRPr="0049572F">
        <w:rPr>
          <w:rFonts w:asciiTheme="majorHAnsi" w:hAnsiTheme="majorHAnsi" w:cstheme="majorHAnsi"/>
          <w:sz w:val="24"/>
          <w:szCs w:val="24"/>
          <w:lang w:val="es-US"/>
        </w:rPr>
        <w:t>Sopas</w:t>
      </w:r>
    </w:p>
    <w:p w:rsidRPr="0049572F" w:rsidR="0001045B" w:rsidP="0001045B" w:rsidRDefault="0001045B" w14:paraId="3524F69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sopa</w:t>
      </w:r>
    </w:p>
    <w:p w:rsidRPr="0049572F" w:rsidR="0001045B" w:rsidP="0001045B" w:rsidRDefault="0001045B" w14:paraId="6613FC0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Enlatada, congelada, mezcla seca, preparada a mano</w:t>
      </w:r>
    </w:p>
    <w:p w:rsidRPr="0049572F" w:rsidR="0001045B" w:rsidP="0001045B" w:rsidRDefault="0001045B" w14:paraId="27B89334"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6EF3F2A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Baja en sodio o regular </w:t>
      </w:r>
    </w:p>
    <w:p w:rsidRPr="0049572F" w:rsidR="00D27A07" w:rsidP="00C662DB" w:rsidRDefault="0001045B" w14:paraId="1FAFE1EF" w14:textId="77777777">
      <w:pPr>
        <w:pStyle w:val="Bullets"/>
        <w:numPr>
          <w:ilvl w:val="0"/>
          <w:numId w:val="38"/>
        </w:numPr>
        <w:spacing w:after="160" w:line="259" w:lineRule="auto"/>
        <w:rPr>
          <w:rFonts w:asciiTheme="majorHAnsi" w:hAnsiTheme="majorHAnsi" w:cstheme="majorHAnsi"/>
          <w:b/>
          <w:lang w:val="es-US"/>
        </w:rPr>
      </w:pPr>
      <w:r w:rsidRPr="0049572F">
        <w:rPr>
          <w:rFonts w:asciiTheme="majorHAnsi" w:hAnsiTheme="majorHAnsi" w:cstheme="majorHAnsi"/>
          <w:sz w:val="24"/>
          <w:szCs w:val="24"/>
          <w:lang w:val="es-US"/>
        </w:rPr>
        <w:t>Alguna cosa agregada al cocinar (mantequilla, aceite, sal, etc.)</w:t>
      </w:r>
      <w:r w:rsidRPr="0049572F" w:rsidR="00D27A07">
        <w:rPr>
          <w:rFonts w:asciiTheme="majorHAnsi" w:hAnsiTheme="majorHAnsi" w:cstheme="majorHAnsi"/>
          <w:b/>
          <w:lang w:val="es-US"/>
        </w:rPr>
        <w:br w:type="page"/>
      </w:r>
    </w:p>
    <w:p w:rsidRPr="0049572F" w:rsidR="0001045B" w:rsidP="00166100" w:rsidRDefault="0001045B" w14:paraId="397B4067" w14:textId="77777777">
      <w:pPr>
        <w:spacing w:after="120"/>
        <w:jc w:val="center"/>
        <w:rPr>
          <w:rFonts w:eastAsia="Times New Roman" w:asciiTheme="majorHAnsi" w:hAnsiTheme="majorHAnsi" w:cstheme="majorHAnsi"/>
          <w:b/>
          <w:color w:val="000000"/>
          <w:sz w:val="28"/>
          <w:szCs w:val="28"/>
          <w:lang w:val="es-US"/>
        </w:rPr>
      </w:pPr>
      <w:r w:rsidRPr="0049572F">
        <w:rPr>
          <w:rFonts w:asciiTheme="majorHAnsi" w:hAnsiTheme="majorHAnsi" w:cstheme="majorHAnsi"/>
          <w:b/>
          <w:sz w:val="28"/>
          <w:szCs w:val="28"/>
          <w:lang w:val="es-US"/>
        </w:rPr>
        <w:lastRenderedPageBreak/>
        <w:t>Otros alimentos y bebidas</w:t>
      </w:r>
    </w:p>
    <w:p w:rsidRPr="0049572F" w:rsidR="0001045B" w:rsidP="0001045B" w:rsidRDefault="0001045B" w14:paraId="48627A32" w14:textId="77777777">
      <w:pPr>
        <w:pStyle w:val="BodyText"/>
        <w:tabs>
          <w:tab w:val="left" w:pos="360"/>
        </w:tabs>
        <w:rPr>
          <w:rFonts w:eastAsia="MS Mincho" w:asciiTheme="majorHAnsi" w:hAnsiTheme="majorHAnsi" w:cstheme="majorHAnsi"/>
          <w:sz w:val="24"/>
          <w:szCs w:val="24"/>
          <w:lang w:val="es-US"/>
        </w:rPr>
      </w:pPr>
      <w:r w:rsidRPr="0049572F">
        <w:rPr>
          <w:rFonts w:asciiTheme="majorHAnsi" w:hAnsiTheme="majorHAnsi" w:cstheme="majorHAnsi"/>
          <w:sz w:val="24"/>
          <w:szCs w:val="24"/>
          <w:lang w:val="es-US"/>
        </w:rPr>
        <w:t>Por favor proporcione la siguiente información al describir otros alimentos y bebidas, como condimentos, coberturas, aderezos, salsas y agua servidos.</w:t>
      </w:r>
    </w:p>
    <w:p w:rsidRPr="0049572F" w:rsidR="0001045B" w:rsidP="0001045B" w:rsidRDefault="0001045B" w14:paraId="04F6B4A6" w14:textId="77777777">
      <w:pPr>
        <w:pStyle w:val="BodyText"/>
        <w:tabs>
          <w:tab w:val="left" w:pos="360"/>
        </w:tabs>
        <w:spacing w:after="0"/>
        <w:rPr>
          <w:rFonts w:asciiTheme="majorHAnsi" w:hAnsiTheme="majorHAnsi" w:cstheme="majorHAnsi"/>
          <w:b/>
          <w:sz w:val="24"/>
          <w:szCs w:val="24"/>
          <w:lang w:val="es-US"/>
        </w:rPr>
      </w:pPr>
      <w:r w:rsidRPr="0049572F">
        <w:rPr>
          <w:rFonts w:asciiTheme="majorHAnsi" w:hAnsiTheme="majorHAnsi" w:cstheme="majorHAnsi"/>
          <w:b/>
          <w:sz w:val="24"/>
          <w:szCs w:val="24"/>
          <w:lang w:val="es-US"/>
        </w:rPr>
        <w:t>Condimentos y coberturas</w:t>
      </w:r>
    </w:p>
    <w:p w:rsidRPr="0049572F" w:rsidR="0001045B" w:rsidP="0001045B" w:rsidRDefault="0001045B" w14:paraId="077CE7AD"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Incluyendo:</w:t>
      </w:r>
    </w:p>
    <w:p w:rsidRPr="0049572F" w:rsidR="0001045B" w:rsidP="0001045B" w:rsidRDefault="0001045B" w14:paraId="5DD08122"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Kétchup, mostaza, mayonesa, salsa barbacoa, etc.</w:t>
      </w:r>
    </w:p>
    <w:p w:rsidRPr="0049572F" w:rsidR="0001045B" w:rsidP="0001045B" w:rsidRDefault="0001045B" w14:paraId="22F6D26A"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Jalea, mermelada, miel, jarabe, etc.</w:t>
      </w:r>
    </w:p>
    <w:p w:rsidRPr="0049572F" w:rsidR="0001045B" w:rsidP="0001045B" w:rsidRDefault="0001045B" w14:paraId="71F2F6E9"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Mantequilla, margarina, queso crema, crema agria, etc.</w:t>
      </w:r>
    </w:p>
    <w:p w:rsidRPr="0049572F" w:rsidR="00166100" w:rsidP="0001045B" w:rsidRDefault="0001045B" w14:paraId="10F730A6" w14:textId="77777777">
      <w:pPr>
        <w:pStyle w:val="Bullets"/>
        <w:numPr>
          <w:ilvl w:val="0"/>
          <w:numId w:val="39"/>
        </w:numPr>
        <w:spacing w:after="180"/>
        <w:rPr>
          <w:rFonts w:asciiTheme="majorHAnsi" w:hAnsiTheme="majorHAnsi" w:cstheme="majorHAnsi"/>
          <w:sz w:val="24"/>
          <w:szCs w:val="24"/>
          <w:lang w:val="es-US"/>
        </w:rPr>
      </w:pPr>
      <w:r w:rsidRPr="0049572F">
        <w:rPr>
          <w:rFonts w:asciiTheme="majorHAnsi" w:hAnsiTheme="majorHAnsi" w:cstheme="majorHAnsi"/>
          <w:sz w:val="24"/>
          <w:szCs w:val="24"/>
          <w:lang w:val="es-US"/>
        </w:rPr>
        <w:t>Salsa de carne, salsa de queso, etc.</w:t>
      </w:r>
    </w:p>
    <w:p w:rsidRPr="0049572F" w:rsidR="0001045B" w:rsidP="0001045B" w:rsidRDefault="0001045B" w14:paraId="76120846"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2CD45992" w14:textId="77777777">
      <w:pPr>
        <w:pStyle w:val="Bullets"/>
        <w:numPr>
          <w:ilvl w:val="0"/>
          <w:numId w:val="38"/>
        </w:numPr>
        <w:contextualSpacing w:val="0"/>
        <w:rPr>
          <w:rFonts w:asciiTheme="majorHAnsi" w:hAnsiTheme="majorHAnsi" w:cstheme="majorHAnsi"/>
          <w:b/>
          <w:sz w:val="24"/>
          <w:szCs w:val="24"/>
          <w:lang w:val="es-US"/>
        </w:rPr>
      </w:pPr>
      <w:r w:rsidRPr="0049572F">
        <w:rPr>
          <w:rFonts w:asciiTheme="majorHAnsi" w:hAnsiTheme="majorHAnsi" w:cstheme="majorHAnsi"/>
          <w:sz w:val="24"/>
          <w:szCs w:val="24"/>
          <w:lang w:val="es-US"/>
        </w:rPr>
        <w:t>Tipo: bajo en grasa, libre de grasa, reducido en calorías, bajo en sodio, bajo en azúcar</w:t>
      </w:r>
    </w:p>
    <w:p w:rsidRPr="0049572F" w:rsidR="0001045B" w:rsidP="0001045B" w:rsidRDefault="0001045B" w14:paraId="697CFE7E" w14:textId="77777777">
      <w:pPr>
        <w:pStyle w:val="Bullets"/>
        <w:numPr>
          <w:ilvl w:val="0"/>
          <w:numId w:val="0"/>
        </w:numPr>
        <w:spacing w:before="240" w:after="0"/>
        <w:contextualSpacing w:val="0"/>
        <w:rPr>
          <w:rFonts w:asciiTheme="majorHAnsi" w:hAnsiTheme="majorHAnsi" w:cstheme="majorHAnsi"/>
          <w:sz w:val="24"/>
          <w:szCs w:val="24"/>
          <w:lang w:val="es-US"/>
        </w:rPr>
      </w:pPr>
      <w:r w:rsidRPr="0049572F">
        <w:rPr>
          <w:rFonts w:asciiTheme="majorHAnsi" w:hAnsiTheme="majorHAnsi" w:cstheme="majorHAnsi"/>
          <w:b/>
          <w:sz w:val="24"/>
          <w:szCs w:val="24"/>
          <w:lang w:val="es-US"/>
        </w:rPr>
        <w:t>Aderezos y salsas</w:t>
      </w:r>
    </w:p>
    <w:p w:rsidRPr="0049572F" w:rsidR="0001045B" w:rsidP="0001045B" w:rsidRDefault="0001045B" w14:paraId="7B3C1A6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 o preparados a mano</w:t>
      </w:r>
    </w:p>
    <w:p w:rsidRPr="0049572F" w:rsidR="0001045B" w:rsidP="0001045B" w:rsidRDefault="0001045B" w14:paraId="4BCE2AE6" w14:textId="77777777">
      <w:pPr>
        <w:pStyle w:val="Bullets"/>
        <w:numPr>
          <w:ilvl w:val="0"/>
          <w:numId w:val="38"/>
        </w:numPr>
        <w:spacing w:after="0"/>
        <w:rPr>
          <w:rFonts w:asciiTheme="majorHAnsi" w:hAnsiTheme="majorHAnsi" w:cstheme="majorHAnsi"/>
          <w:sz w:val="24"/>
          <w:szCs w:val="24"/>
          <w:lang w:val="es-US"/>
        </w:rPr>
      </w:pPr>
      <w:r w:rsidRPr="0049572F">
        <w:rPr>
          <w:rFonts w:asciiTheme="majorHAnsi" w:hAnsiTheme="majorHAnsi" w:cstheme="majorHAnsi"/>
          <w:sz w:val="24"/>
          <w:szCs w:val="24"/>
          <w:lang w:val="es-US"/>
        </w:rPr>
        <w:t>Tipo (bajo en grasa, sin grasa, reducido en calorías)</w:t>
      </w:r>
    </w:p>
    <w:p w:rsidRPr="0049572F" w:rsidR="0001045B" w:rsidP="0001045B" w:rsidRDefault="0001045B" w14:paraId="3F50A407" w14:textId="77777777">
      <w:pPr>
        <w:pStyle w:val="Bullets"/>
        <w:numPr>
          <w:ilvl w:val="0"/>
          <w:numId w:val="0"/>
        </w:numPr>
        <w:spacing w:before="240" w:after="0"/>
        <w:contextualSpacing w:val="0"/>
        <w:rPr>
          <w:rFonts w:asciiTheme="majorHAnsi" w:hAnsiTheme="majorHAnsi" w:cstheme="majorHAnsi"/>
          <w:b/>
          <w:sz w:val="24"/>
          <w:szCs w:val="24"/>
          <w:lang w:val="es-US"/>
        </w:rPr>
      </w:pPr>
      <w:r w:rsidRPr="0049572F">
        <w:rPr>
          <w:rFonts w:asciiTheme="majorHAnsi" w:hAnsiTheme="majorHAnsi" w:cstheme="majorHAnsi"/>
          <w:b/>
          <w:sz w:val="24"/>
          <w:szCs w:val="24"/>
          <w:lang w:val="es-US"/>
        </w:rPr>
        <w:t>Agua</w:t>
      </w:r>
    </w:p>
    <w:p w:rsidRPr="0049572F" w:rsidR="0001045B" w:rsidP="0001045B" w:rsidRDefault="0001045B" w14:paraId="13B17EA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De grifo o embotellada</w:t>
      </w:r>
    </w:p>
    <w:p w:rsidRPr="0049572F" w:rsidR="0001045B" w:rsidP="0001045B" w:rsidRDefault="0001045B" w14:paraId="1B54ABE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En qué fue servida (taza, vaso para bebé, etc.)</w:t>
      </w:r>
    </w:p>
    <w:p w:rsidRPr="0049572F" w:rsidR="0001045B" w:rsidP="00C662DB" w:rsidRDefault="0001045B" w14:paraId="1A539197" w14:textId="77777777">
      <w:pPr>
        <w:spacing w:before="600" w:after="120"/>
        <w:jc w:val="center"/>
        <w:rPr>
          <w:rFonts w:asciiTheme="majorHAnsi" w:hAnsiTheme="majorHAnsi" w:cstheme="majorHAnsi"/>
          <w:b/>
          <w:sz w:val="28"/>
          <w:szCs w:val="28"/>
          <w:lang w:val="es-US"/>
        </w:rPr>
      </w:pPr>
      <w:r w:rsidRPr="0049572F">
        <w:rPr>
          <w:rFonts w:asciiTheme="majorHAnsi" w:hAnsiTheme="majorHAnsi" w:cstheme="majorHAnsi"/>
          <w:b/>
          <w:sz w:val="28"/>
          <w:szCs w:val="28"/>
          <w:lang w:val="es-US"/>
        </w:rPr>
        <w:t xml:space="preserve">Alimentos ricos en granos integrales </w:t>
      </w:r>
    </w:p>
    <w:p w:rsidRPr="0049572F" w:rsidR="00D27A07" w:rsidP="0001045B" w:rsidRDefault="0001045B" w14:paraId="13050B13" w14:textId="77777777">
      <w:pPr>
        <w:pStyle w:val="Listhead0"/>
        <w:spacing w:after="240"/>
        <w:rPr>
          <w:rFonts w:asciiTheme="majorHAnsi" w:hAnsiTheme="majorHAnsi" w:cstheme="majorHAnsi"/>
          <w:b w:val="0"/>
          <w:bCs/>
          <w:sz w:val="24"/>
          <w:szCs w:val="24"/>
          <w:lang w:val="es-US"/>
        </w:rPr>
      </w:pPr>
      <w:r w:rsidRPr="0049572F">
        <w:rPr>
          <w:rFonts w:asciiTheme="majorHAnsi" w:hAnsiTheme="majorHAnsi" w:cstheme="majorHAnsi"/>
          <w:b w:val="0"/>
          <w:bCs/>
          <w:sz w:val="24"/>
          <w:szCs w:val="24"/>
          <w:lang w:val="es-US"/>
        </w:rPr>
        <w:t>Marque la casilla “rico en grano</w:t>
      </w:r>
      <w:bookmarkStart w:name="_GoBack" w:id="3"/>
      <w:bookmarkEnd w:id="3"/>
      <w:r w:rsidRPr="0049572F">
        <w:rPr>
          <w:rFonts w:asciiTheme="majorHAnsi" w:hAnsiTheme="majorHAnsi" w:cstheme="majorHAnsi"/>
          <w:b w:val="0"/>
          <w:bCs/>
          <w:sz w:val="24"/>
          <w:szCs w:val="24"/>
          <w:lang w:val="es-US"/>
        </w:rPr>
        <w:t>s integrales” si el alimento cumple con los criterios de ser rico en granos integrales. Si no está seguro(a) si un alimento es rico en granos integrales, por favor refiérase a la orientación proporcionada por el USADA a continuación.</w:t>
      </w:r>
    </w:p>
    <w:p w:rsidRPr="0049572F" w:rsidR="00D27A07" w:rsidP="0001045B" w:rsidRDefault="00D27A07" w14:paraId="43869ABD" w14:textId="77777777">
      <w:pPr>
        <w:pStyle w:val="Listhead0"/>
        <w:spacing w:after="240"/>
        <w:rPr>
          <w:rFonts w:asciiTheme="majorHAnsi" w:hAnsiTheme="majorHAnsi" w:cstheme="majorHAnsi"/>
          <w:lang w:val="es-US"/>
        </w:rPr>
        <w:sectPr w:rsidRPr="0049572F" w:rsidR="00D27A07" w:rsidSect="00D27A07">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299"/>
        </w:sectPr>
      </w:pPr>
    </w:p>
    <w:p w:rsidRPr="0049572F" w:rsidR="0001045B" w:rsidP="0001045B" w:rsidRDefault="0001045B" w14:paraId="1DEB1F67" w14:textId="77777777">
      <w:pPr>
        <w:pStyle w:val="Heading1"/>
        <w:spacing w:before="360" w:after="240" w:line="264" w:lineRule="auto"/>
        <w:jc w:val="center"/>
        <w:rPr>
          <w:rFonts w:cstheme="majorHAnsi"/>
          <w:b/>
          <w:bCs/>
          <w:color w:val="auto"/>
          <w:sz w:val="28"/>
          <w:szCs w:val="28"/>
          <w:lang w:val="es-US"/>
        </w:rPr>
      </w:pPr>
      <w:r w:rsidRPr="0049572F">
        <w:rPr>
          <w:rFonts w:cstheme="majorHAnsi"/>
          <w:b/>
          <w:bCs/>
          <w:color w:val="auto"/>
          <w:sz w:val="28"/>
          <w:szCs w:val="28"/>
          <w:lang w:val="es-US"/>
        </w:rPr>
        <w:lastRenderedPageBreak/>
        <w:t xml:space="preserve">Alimentos específicos para bebés </w:t>
      </w:r>
    </w:p>
    <w:p w:rsidRPr="0049572F" w:rsidR="0001045B" w:rsidP="0001045B" w:rsidRDefault="0001045B" w14:paraId="6020649E" w14:textId="77777777">
      <w:pPr>
        <w:pStyle w:val="Listhead0"/>
        <w:spacing w:after="240"/>
        <w:rPr>
          <w:rFonts w:eastAsia="MS Mincho" w:asciiTheme="majorHAnsi" w:hAnsiTheme="majorHAnsi" w:cstheme="majorHAnsi"/>
          <w:b w:val="0"/>
          <w:color w:val="auto"/>
          <w:sz w:val="24"/>
          <w:szCs w:val="24"/>
          <w:lang w:val="es-US"/>
        </w:rPr>
      </w:pPr>
      <w:r w:rsidRPr="0049572F">
        <w:rPr>
          <w:rFonts w:asciiTheme="majorHAnsi" w:hAnsiTheme="majorHAnsi" w:cstheme="majorHAnsi"/>
          <w:b w:val="0"/>
          <w:sz w:val="24"/>
          <w:szCs w:val="24"/>
          <w:lang w:val="es-US"/>
        </w:rPr>
        <w:t>Por favor proporcione la siguiente información al describir los alimentos específicos para bebés servidos.</w:t>
      </w:r>
    </w:p>
    <w:p w:rsidRPr="0049572F" w:rsidR="0001045B" w:rsidP="0001045B" w:rsidRDefault="0001045B" w14:paraId="55C0F610" w14:textId="77777777">
      <w:pPr>
        <w:pStyle w:val="Listhead0"/>
        <w:rPr>
          <w:rFonts w:asciiTheme="majorHAnsi" w:hAnsiTheme="majorHAnsi" w:cstheme="majorHAnsi"/>
          <w:b w:val="0"/>
          <w:sz w:val="24"/>
          <w:szCs w:val="24"/>
          <w:lang w:val="es-US"/>
        </w:rPr>
      </w:pPr>
      <w:r w:rsidRPr="0049572F">
        <w:rPr>
          <w:rFonts w:asciiTheme="majorHAnsi" w:hAnsiTheme="majorHAnsi" w:cstheme="majorHAnsi"/>
          <w:sz w:val="24"/>
          <w:szCs w:val="24"/>
          <w:lang w:val="es-US"/>
        </w:rPr>
        <w:t>Fórmula infantil</w:t>
      </w:r>
    </w:p>
    <w:p w:rsidRPr="0049572F" w:rsidR="0001045B" w:rsidP="0001045B" w:rsidRDefault="0001045B" w14:paraId="66AC9688"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0617CDA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Fortificada con hierro, otros vitaminas o minerales</w:t>
      </w:r>
    </w:p>
    <w:p w:rsidRPr="0049572F" w:rsidR="0001045B" w:rsidP="0001045B" w:rsidRDefault="0001045B" w14:paraId="5A385461"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A base de leche, a base de soja, etc. </w:t>
      </w:r>
    </w:p>
    <w:p w:rsidRPr="0049572F" w:rsidR="0001045B" w:rsidP="0001045B" w:rsidRDefault="0001045B" w14:paraId="3E0A049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fórmula (polvo, concentrado líquido, lista para el uso (RTF por sus siglas en inglés))</w:t>
      </w:r>
    </w:p>
    <w:p w:rsidRPr="0049572F" w:rsidR="0001045B" w:rsidP="0001045B" w:rsidRDefault="0001045B" w14:paraId="215F48FC" w14:textId="77777777">
      <w:pPr>
        <w:pStyle w:val="Listhead0"/>
        <w:rPr>
          <w:rFonts w:asciiTheme="majorHAnsi" w:hAnsiTheme="majorHAnsi" w:cstheme="majorHAnsi"/>
          <w:b w:val="0"/>
          <w:sz w:val="24"/>
          <w:szCs w:val="24"/>
          <w:lang w:val="es-US"/>
        </w:rPr>
      </w:pPr>
      <w:r w:rsidRPr="0049572F">
        <w:rPr>
          <w:rFonts w:asciiTheme="majorHAnsi" w:hAnsiTheme="majorHAnsi" w:cstheme="majorHAnsi"/>
          <w:sz w:val="24"/>
          <w:szCs w:val="24"/>
          <w:lang w:val="es-US"/>
        </w:rPr>
        <w:t>Cereal infantil</w:t>
      </w:r>
    </w:p>
    <w:p w:rsidRPr="0049572F" w:rsidR="0001045B" w:rsidP="0001045B" w:rsidRDefault="0001045B" w14:paraId="5F7FB87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41D5CEE2"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cereal (caliente, frío)</w:t>
      </w:r>
    </w:p>
    <w:p w:rsidRPr="0049572F" w:rsidR="0001045B" w:rsidP="0001045B" w:rsidRDefault="0001045B" w14:paraId="426E796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Tipo de grano (arroz, trigo, avena, etc.)</w:t>
      </w:r>
    </w:p>
    <w:p w:rsidRPr="0049572F" w:rsidR="0001045B" w:rsidP="0001045B" w:rsidRDefault="0001045B" w14:paraId="23348BA9"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Anote algún alimento o líquido con que se mezcló el cereal</w:t>
      </w:r>
    </w:p>
    <w:p w:rsidRPr="0049572F" w:rsidR="00D27A07" w:rsidP="00D27A07" w:rsidRDefault="00C662DB" w14:paraId="31DE960E" w14:textId="77777777">
      <w:pPr>
        <w:pStyle w:val="Listhead0"/>
        <w:spacing w:before="240"/>
        <w:rPr>
          <w:rFonts w:asciiTheme="majorHAnsi" w:hAnsiTheme="majorHAnsi" w:cstheme="majorHAnsi"/>
          <w:sz w:val="24"/>
          <w:szCs w:val="24"/>
          <w:lang w:val="es-US"/>
        </w:rPr>
      </w:pPr>
      <w:r w:rsidRPr="0049572F">
        <w:rPr>
          <w:rFonts w:asciiTheme="majorHAnsi" w:hAnsiTheme="majorHAnsi" w:cstheme="majorHAnsi"/>
          <w:sz w:val="24"/>
          <w:szCs w:val="24"/>
          <w:lang w:val="es-US"/>
        </w:rPr>
        <w:t>Soplados</w:t>
      </w:r>
    </w:p>
    <w:p w:rsidRPr="0049572F" w:rsidR="0001045B" w:rsidP="0001045B" w:rsidRDefault="0001045B" w14:paraId="432F71C0"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p>
    <w:p w:rsidRPr="0049572F" w:rsidR="0001045B" w:rsidP="0001045B" w:rsidRDefault="0001045B" w14:paraId="0E2BA45A"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Sabor de soplados </w:t>
      </w:r>
    </w:p>
    <w:p w:rsidRPr="0049572F" w:rsidR="0001045B" w:rsidP="0001045B" w:rsidRDefault="0001045B" w14:paraId="3B4CBCC1" w14:textId="77777777">
      <w:pPr>
        <w:pStyle w:val="Listhead0"/>
        <w:rPr>
          <w:rFonts w:asciiTheme="majorHAnsi" w:hAnsiTheme="majorHAnsi" w:cstheme="majorHAnsi"/>
          <w:b w:val="0"/>
          <w:sz w:val="24"/>
          <w:szCs w:val="24"/>
          <w:lang w:val="es-US"/>
        </w:rPr>
      </w:pPr>
      <w:r w:rsidRPr="0049572F">
        <w:rPr>
          <w:rFonts w:asciiTheme="majorHAnsi" w:hAnsiTheme="majorHAnsi" w:cstheme="majorHAnsi"/>
          <w:sz w:val="24"/>
          <w:szCs w:val="24"/>
          <w:lang w:val="es-US"/>
        </w:rPr>
        <w:t>Frascos o bolsas de comida para bebés</w:t>
      </w:r>
    </w:p>
    <w:p w:rsidRPr="0049572F" w:rsidR="0001045B" w:rsidP="00315A46" w:rsidRDefault="0001045B" w14:paraId="09F20A77"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Marca</w:t>
      </w:r>
      <w:r w:rsidRPr="0049572F" w:rsidR="00166100">
        <w:rPr>
          <w:rFonts w:asciiTheme="majorHAnsi" w:hAnsiTheme="majorHAnsi" w:cstheme="majorHAnsi"/>
          <w:sz w:val="24"/>
          <w:szCs w:val="24"/>
          <w:lang w:val="es-US"/>
        </w:rPr>
        <w:t xml:space="preserve"> </w:t>
      </w:r>
    </w:p>
    <w:p w:rsidRPr="0049572F" w:rsidR="00BE00DD" w:rsidP="00315A46" w:rsidRDefault="0001045B" w14:paraId="25881C3F" w14:textId="77777777">
      <w:pPr>
        <w:pStyle w:val="Bullets"/>
        <w:numPr>
          <w:ilvl w:val="0"/>
          <w:numId w:val="38"/>
        </w:numPr>
        <w:rPr>
          <w:rFonts w:asciiTheme="majorHAnsi" w:hAnsiTheme="majorHAnsi" w:cstheme="majorHAnsi"/>
          <w:sz w:val="24"/>
          <w:szCs w:val="24"/>
          <w:lang w:val="es-US"/>
        </w:rPr>
      </w:pPr>
      <w:r w:rsidRPr="0049572F">
        <w:rPr>
          <w:rFonts w:asciiTheme="majorHAnsi" w:hAnsiTheme="majorHAnsi" w:cstheme="majorHAnsi"/>
          <w:sz w:val="24"/>
          <w:szCs w:val="24"/>
          <w:lang w:val="es-US"/>
        </w:rPr>
        <w:t xml:space="preserve">Sabor del frasco o bolsa </w:t>
      </w:r>
    </w:p>
    <w:sectPr w:rsidRPr="0049572F" w:rsidR="00BE00DD" w:rsidSect="00F75E20">
      <w:footerReference w:type="default" r:id="rId24"/>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D165" w14:textId="77777777" w:rsidR="0001045B" w:rsidRPr="00CC6F21" w:rsidRDefault="0001045B" w:rsidP="00CC6F21">
      <w:r>
        <w:separator/>
      </w:r>
    </w:p>
  </w:endnote>
  <w:endnote w:type="continuationSeparator" w:id="0">
    <w:p w14:paraId="4010E199" w14:textId="77777777" w:rsidR="0001045B" w:rsidRPr="00CC6F21" w:rsidRDefault="0001045B" w:rsidP="00CC6F21">
      <w:r>
        <w:continuationSeparator/>
      </w:r>
    </w:p>
  </w:endnote>
  <w:endnote w:type="continuationNotice" w:id="1">
    <w:p w14:paraId="6671B285" w14:textId="77777777" w:rsidR="0001045B" w:rsidRDefault="0001045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E08E" w14:textId="141DE2A1" w:rsidR="00CF7076" w:rsidRDefault="00CF707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75E20">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146A" w14:textId="77777777" w:rsidR="0001045B" w:rsidRPr="001A7AA0" w:rsidRDefault="0001045B" w:rsidP="001A7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EA8A" w14:textId="23DCBB42" w:rsidR="00FC4EC3" w:rsidRPr="00A37298" w:rsidRDefault="007A2BBD" w:rsidP="00F75E20">
    <w:pPr>
      <w:pStyle w:val="Footer"/>
      <w:jc w:val="center"/>
    </w:pP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C802" w14:textId="24B7E3A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75E20">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B643" w14:textId="6608924A" w:rsidR="00D27A07" w:rsidRPr="00A37298" w:rsidRDefault="00D27A07" w:rsidP="00F75E20">
    <w:pPr>
      <w:pStyle w:val="Footer"/>
      <w:jc w:val="center"/>
    </w:pP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D88B" w14:textId="77777777" w:rsidR="0001045B" w:rsidRPr="00CC6F21" w:rsidRDefault="0001045B" w:rsidP="003842A6">
      <w:pPr>
        <w:pStyle w:val="FootnoteSep"/>
      </w:pPr>
      <w:r>
        <w:separator/>
      </w:r>
    </w:p>
  </w:footnote>
  <w:footnote w:type="continuationSeparator" w:id="0">
    <w:p w14:paraId="7BE27874" w14:textId="77777777" w:rsidR="0001045B" w:rsidRPr="00CC6F21" w:rsidRDefault="0001045B" w:rsidP="003842A6">
      <w:pPr>
        <w:pStyle w:val="FootnoteSep"/>
      </w:pPr>
      <w:r>
        <w:continuationSeparator/>
      </w:r>
    </w:p>
  </w:footnote>
  <w:footnote w:type="continuationNotice" w:id="1">
    <w:p w14:paraId="73FE7768" w14:textId="77777777" w:rsidR="0001045B" w:rsidRDefault="0001045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3093" w14:textId="77777777" w:rsidR="00CF7076" w:rsidRPr="00057347" w:rsidRDefault="00CF7076" w:rsidP="0005734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1E68" w14:textId="77777777" w:rsidR="00CF7076" w:rsidRDefault="00CF7076">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375F" w14:textId="77777777" w:rsidR="0001045B" w:rsidRDefault="0001045B" w:rsidP="00C662DB">
    <w:pPr>
      <w:pStyle w:val="Header"/>
      <w:pBdr>
        <w:bottom w:val="none" w:sz="0" w:space="0" w:color="auto"/>
      </w:pBd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F8BE" w14:textId="77777777" w:rsidR="00CF7076" w:rsidRDefault="00CF7076" w:rsidP="00CF7076">
    <w:pPr>
      <w:pStyle w:val="Header"/>
      <w:pBdr>
        <w:bottom w:val="single" w:sz="12" w:space="1" w:color="DA291C"/>
      </w:pBdr>
      <w:spacing w:after="120"/>
    </w:pPr>
  </w:p>
  <w:p w14:paraId="75751B04" w14:textId="77777777" w:rsidR="00CF7076" w:rsidRDefault="00CF7076" w:rsidP="00C662DB">
    <w:pPr>
      <w:pStyle w:val="Header"/>
      <w:pBdr>
        <w:bottom w:val="none" w:sz="0" w:space="0" w:color="auto"/>
      </w:pBd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D36B" w14:textId="77777777" w:rsidR="00D27A07" w:rsidRDefault="00D27A07" w:rsidP="00315A46">
    <w:pPr>
      <w:pStyle w:val="Header"/>
      <w:pBdr>
        <w:bottom w:val="single" w:sz="12" w:space="1" w:color="DA291C"/>
      </w:pBdr>
      <w:spacing w:after="120"/>
    </w:pPr>
  </w:p>
  <w:p w14:paraId="3CD9AEE0" w14:textId="77777777" w:rsidR="00D27A07" w:rsidRDefault="00D27A07" w:rsidP="00315A46">
    <w:pPr>
      <w:pStyle w:val="Header"/>
      <w:pBdr>
        <w:bottom w:val="none" w:sz="0" w:space="0"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8D82" w14:textId="77777777" w:rsidR="00B35254" w:rsidRDefault="00B35254" w:rsidP="00B35254">
    <w:pPr>
      <w:pStyle w:val="Header"/>
      <w:pBdr>
        <w:bottom w:val="single" w:sz="12" w:space="1" w:color="DA291C"/>
      </w:pBdr>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88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2F0753EA"/>
    <w:multiLevelType w:val="hybridMultilevel"/>
    <w:tmpl w:val="12E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AE868C3"/>
    <w:multiLevelType w:val="multilevel"/>
    <w:tmpl w:val="61F684CC"/>
    <w:lvl w:ilvl="0">
      <w:start w:val="1"/>
      <w:numFmt w:val="bullet"/>
      <w:pStyle w:val="Bullets"/>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E6342E"/>
    <w:multiLevelType w:val="hybridMultilevel"/>
    <w:tmpl w:val="193465CC"/>
    <w:lvl w:ilvl="0" w:tplc="451CC6AC">
      <w:start w:val="1"/>
      <w:numFmt w:val="bullet"/>
      <w:lvlText w:val="-"/>
      <w:lvlJc w:val="left"/>
      <w:pPr>
        <w:ind w:left="1440" w:hanging="360"/>
      </w:pPr>
      <w:rPr>
        <w:rFonts w:ascii="Courier New" w:hAnsi="Courier New" w:hint="default"/>
      </w:rPr>
    </w:lvl>
    <w:lvl w:ilvl="1" w:tplc="26D62E8A">
      <w:start w:val="1"/>
      <w:numFmt w:val="bullet"/>
      <w:lvlText w:val="o"/>
      <w:lvlJc w:val="left"/>
      <w:pPr>
        <w:ind w:left="1800" w:hanging="360"/>
      </w:pPr>
      <w:rPr>
        <w:rFonts w:ascii="Courier New" w:hAnsi="Courier New" w:cs="Courier New" w:hint="default"/>
      </w:rPr>
    </w:lvl>
    <w:lvl w:ilvl="2" w:tplc="B1BC1FA2">
      <w:start w:val="1"/>
      <w:numFmt w:val="bullet"/>
      <w:lvlText w:val=""/>
      <w:lvlJc w:val="left"/>
      <w:pPr>
        <w:ind w:left="2520" w:hanging="360"/>
      </w:pPr>
      <w:rPr>
        <w:rFonts w:ascii="Wingdings" w:hAnsi="Wingdings" w:hint="default"/>
      </w:rPr>
    </w:lvl>
    <w:lvl w:ilvl="3" w:tplc="CCEC3022">
      <w:start w:val="1"/>
      <w:numFmt w:val="bullet"/>
      <w:lvlText w:val=""/>
      <w:lvlJc w:val="left"/>
      <w:pPr>
        <w:ind w:left="3240" w:hanging="360"/>
      </w:pPr>
      <w:rPr>
        <w:rFonts w:ascii="Symbol" w:hAnsi="Symbol" w:hint="default"/>
      </w:rPr>
    </w:lvl>
    <w:lvl w:ilvl="4" w:tplc="CDC0F912">
      <w:start w:val="1"/>
      <w:numFmt w:val="bullet"/>
      <w:lvlText w:val="o"/>
      <w:lvlJc w:val="left"/>
      <w:pPr>
        <w:ind w:left="3960" w:hanging="360"/>
      </w:pPr>
      <w:rPr>
        <w:rFonts w:ascii="Courier New" w:hAnsi="Courier New" w:cs="Courier New" w:hint="default"/>
      </w:rPr>
    </w:lvl>
    <w:lvl w:ilvl="5" w:tplc="D1D46EB4">
      <w:start w:val="1"/>
      <w:numFmt w:val="bullet"/>
      <w:lvlText w:val=""/>
      <w:lvlJc w:val="left"/>
      <w:pPr>
        <w:ind w:left="4680" w:hanging="360"/>
      </w:pPr>
      <w:rPr>
        <w:rFonts w:ascii="Wingdings" w:hAnsi="Wingdings" w:hint="default"/>
      </w:rPr>
    </w:lvl>
    <w:lvl w:ilvl="6" w:tplc="5BD8D6E0">
      <w:start w:val="1"/>
      <w:numFmt w:val="bullet"/>
      <w:lvlText w:val=""/>
      <w:lvlJc w:val="left"/>
      <w:pPr>
        <w:ind w:left="5400" w:hanging="360"/>
      </w:pPr>
      <w:rPr>
        <w:rFonts w:ascii="Symbol" w:hAnsi="Symbol" w:hint="default"/>
      </w:rPr>
    </w:lvl>
    <w:lvl w:ilvl="7" w:tplc="EBD4C948">
      <w:start w:val="1"/>
      <w:numFmt w:val="bullet"/>
      <w:lvlText w:val="o"/>
      <w:lvlJc w:val="left"/>
      <w:pPr>
        <w:ind w:left="6120" w:hanging="360"/>
      </w:pPr>
      <w:rPr>
        <w:rFonts w:ascii="Courier New" w:hAnsi="Courier New" w:cs="Courier New" w:hint="default"/>
      </w:rPr>
    </w:lvl>
    <w:lvl w:ilvl="8" w:tplc="630AEB56">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1"/>
  </w:num>
  <w:num w:numId="7">
    <w:abstractNumId w:val="11"/>
  </w:num>
  <w:num w:numId="8">
    <w:abstractNumId w:val="15"/>
  </w:num>
  <w:num w:numId="9">
    <w:abstractNumId w:val="13"/>
  </w:num>
  <w:num w:numId="10">
    <w:abstractNumId w:val="25"/>
  </w:num>
  <w:num w:numId="11">
    <w:abstractNumId w:val="17"/>
  </w:num>
  <w:num w:numId="12">
    <w:abstractNumId w:val="10"/>
  </w:num>
  <w:num w:numId="13">
    <w:abstractNumId w:val="16"/>
  </w:num>
  <w:num w:numId="14">
    <w:abstractNumId w:val="26"/>
  </w:num>
  <w:num w:numId="15">
    <w:abstractNumId w:val="28"/>
  </w:num>
  <w:num w:numId="16">
    <w:abstractNumId w:val="27"/>
  </w:num>
  <w:num w:numId="17">
    <w:abstractNumId w:val="12"/>
  </w:num>
  <w:num w:numId="18">
    <w:abstractNumId w:val="19"/>
  </w:num>
  <w:num w:numId="19">
    <w:abstractNumId w:val="24"/>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7"/>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2"/>
  </w:num>
  <w:num w:numId="38">
    <w:abstractNumId w:val="22"/>
    <w:lvlOverride w:ilvl="0">
      <w:lvl w:ilvl="0">
        <w:start w:val="1"/>
        <w:numFmt w:val="bullet"/>
        <w:pStyle w:val="Bullets"/>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abstractNumId w:val="29"/>
    <w:lvlOverride w:ilvl="0">
      <w:lvl w:ilvl="0" w:tplc="451CC6AC">
        <w:start w:val="1"/>
        <w:numFmt w:val="bullet"/>
        <w:lvlText w:val="-"/>
        <w:lvlJc w:val="left"/>
        <w:pPr>
          <w:ind w:left="1080" w:hanging="360"/>
        </w:pPr>
        <w:rPr>
          <w:rFonts w:ascii="Courier New" w:hAnsi="Courier New" w:hint="default"/>
        </w:rPr>
      </w:lvl>
    </w:lvlOverride>
    <w:lvlOverride w:ilvl="1">
      <w:lvl w:ilvl="1" w:tplc="26D62E8A">
        <w:start w:val="1"/>
        <w:numFmt w:val="bullet"/>
        <w:lvlText w:val="o"/>
        <w:lvlJc w:val="left"/>
        <w:pPr>
          <w:ind w:left="1800" w:hanging="360"/>
        </w:pPr>
        <w:rPr>
          <w:rFonts w:ascii="Courier New" w:hAnsi="Courier New" w:cs="Courier New" w:hint="default"/>
        </w:rPr>
      </w:lvl>
    </w:lvlOverride>
    <w:lvlOverride w:ilvl="2">
      <w:lvl w:ilvl="2" w:tplc="B1BC1FA2">
        <w:start w:val="1"/>
        <w:numFmt w:val="bullet"/>
        <w:lvlText w:val=""/>
        <w:lvlJc w:val="left"/>
        <w:pPr>
          <w:ind w:left="2520" w:hanging="360"/>
        </w:pPr>
        <w:rPr>
          <w:rFonts w:ascii="Wingdings" w:hAnsi="Wingdings" w:hint="default"/>
        </w:rPr>
      </w:lvl>
    </w:lvlOverride>
    <w:lvlOverride w:ilvl="3">
      <w:lvl w:ilvl="3" w:tplc="CCEC3022">
        <w:start w:val="1"/>
        <w:numFmt w:val="bullet"/>
        <w:lvlText w:val=""/>
        <w:lvlJc w:val="left"/>
        <w:pPr>
          <w:ind w:left="3240" w:hanging="360"/>
        </w:pPr>
        <w:rPr>
          <w:rFonts w:ascii="Symbol" w:hAnsi="Symbol" w:hint="default"/>
        </w:rPr>
      </w:lvl>
    </w:lvlOverride>
    <w:lvlOverride w:ilvl="4">
      <w:lvl w:ilvl="4" w:tplc="CDC0F912">
        <w:start w:val="1"/>
        <w:numFmt w:val="bullet"/>
        <w:lvlText w:val="o"/>
        <w:lvlJc w:val="left"/>
        <w:pPr>
          <w:ind w:left="3960" w:hanging="360"/>
        </w:pPr>
        <w:rPr>
          <w:rFonts w:ascii="Courier New" w:hAnsi="Courier New" w:cs="Courier New" w:hint="default"/>
        </w:rPr>
      </w:lvl>
    </w:lvlOverride>
    <w:lvlOverride w:ilvl="5">
      <w:lvl w:ilvl="5" w:tplc="D1D46EB4">
        <w:start w:val="1"/>
        <w:numFmt w:val="bullet"/>
        <w:lvlText w:val=""/>
        <w:lvlJc w:val="left"/>
        <w:pPr>
          <w:ind w:left="4680" w:hanging="360"/>
        </w:pPr>
        <w:rPr>
          <w:rFonts w:ascii="Wingdings" w:hAnsi="Wingdings" w:hint="default"/>
        </w:rPr>
      </w:lvl>
    </w:lvlOverride>
    <w:lvlOverride w:ilvl="6">
      <w:lvl w:ilvl="6" w:tplc="5BD8D6E0">
        <w:start w:val="1"/>
        <w:numFmt w:val="bullet"/>
        <w:lvlText w:val=""/>
        <w:lvlJc w:val="left"/>
        <w:pPr>
          <w:ind w:left="5400" w:hanging="360"/>
        </w:pPr>
        <w:rPr>
          <w:rFonts w:ascii="Symbol" w:hAnsi="Symbol" w:hint="default"/>
        </w:rPr>
      </w:lvl>
    </w:lvlOverride>
    <w:lvlOverride w:ilvl="7">
      <w:lvl w:ilvl="7" w:tplc="EBD4C948">
        <w:start w:val="1"/>
        <w:numFmt w:val="bullet"/>
        <w:lvlText w:val="o"/>
        <w:lvlJc w:val="left"/>
        <w:pPr>
          <w:ind w:left="6120" w:hanging="360"/>
        </w:pPr>
        <w:rPr>
          <w:rFonts w:ascii="Courier New" w:hAnsi="Courier New" w:cs="Courier New" w:hint="default"/>
        </w:rPr>
      </w:lvl>
    </w:lvlOverride>
    <w:lvlOverride w:ilvl="8">
      <w:lvl w:ilvl="8" w:tplc="630AEB56">
        <w:start w:val="1"/>
        <w:numFmt w:val="bullet"/>
        <w:lvlText w:val=""/>
        <w:lvlJc w:val="left"/>
        <w:pPr>
          <w:ind w:left="6840" w:hanging="360"/>
        </w:pPr>
        <w:rPr>
          <w:rFonts w:ascii="Wingdings" w:hAnsi="Wingdings" w:hint="default"/>
        </w:rPr>
      </w:lvl>
    </w:lvlOverride>
  </w:num>
  <w:num w:numId="40">
    <w:abstractNumId w:val="18"/>
  </w:num>
  <w:num w:numId="41">
    <w:abstractNumId w:val="22"/>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5B"/>
    <w:rsid w:val="00003A49"/>
    <w:rsid w:val="00004440"/>
    <w:rsid w:val="00004AAA"/>
    <w:rsid w:val="00004DCC"/>
    <w:rsid w:val="00005CF0"/>
    <w:rsid w:val="00007690"/>
    <w:rsid w:val="000077E6"/>
    <w:rsid w:val="00007FE1"/>
    <w:rsid w:val="0001045B"/>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081"/>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6100"/>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46"/>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72F"/>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36B80"/>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D7E9F"/>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254"/>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62DB"/>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68A6"/>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7076"/>
    <w:rsid w:val="00D00653"/>
    <w:rsid w:val="00D0467A"/>
    <w:rsid w:val="00D04944"/>
    <w:rsid w:val="00D06797"/>
    <w:rsid w:val="00D12EE7"/>
    <w:rsid w:val="00D1641C"/>
    <w:rsid w:val="00D24B26"/>
    <w:rsid w:val="00D266C9"/>
    <w:rsid w:val="00D2687F"/>
    <w:rsid w:val="00D27A07"/>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08B"/>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0F84"/>
    <w:rsid w:val="00F7153D"/>
    <w:rsid w:val="00F72179"/>
    <w:rsid w:val="00F73F6D"/>
    <w:rsid w:val="00F74736"/>
    <w:rsid w:val="00F75E20"/>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FCA3C"/>
  <w15:chartTrackingRefBased/>
  <w15:docId w15:val="{2BC7F1A4-4A61-48E2-BC6B-46816D80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01045B"/>
    <w:pPr>
      <w:spacing w:after="200" w:line="276"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Bullets">
    <w:name w:val="Bullets"/>
    <w:basedOn w:val="Normal"/>
    <w:semiHidden/>
    <w:qFormat/>
    <w:rsid w:val="0001045B"/>
    <w:pPr>
      <w:numPr>
        <w:numId w:val="37"/>
      </w:numPr>
      <w:spacing w:after="240" w:line="264" w:lineRule="auto"/>
      <w:contextualSpacing/>
    </w:pPr>
    <w:rPr>
      <w:rFonts w:ascii="Arial" w:eastAsia="MS Mincho" w:hAnsi="Arial" w:cs="Arial"/>
      <w:sz w:val="28"/>
      <w:szCs w:val="28"/>
    </w:rPr>
  </w:style>
  <w:style w:type="paragraph" w:customStyle="1" w:styleId="Bodytextsingleindent">
    <w:name w:val="Body text single indent"/>
    <w:basedOn w:val="BodyText"/>
    <w:semiHidden/>
    <w:qFormat/>
    <w:rsid w:val="0001045B"/>
    <w:pPr>
      <w:tabs>
        <w:tab w:val="left" w:pos="360"/>
        <w:tab w:val="right" w:pos="6210"/>
      </w:tabs>
      <w:spacing w:after="0"/>
    </w:pPr>
    <w:rPr>
      <w:rFonts w:ascii="Arial" w:eastAsia="Times New Roman" w:hAnsi="Arial" w:cs="Arial"/>
      <w:color w:val="000000"/>
      <w:sz w:val="24"/>
      <w:szCs w:val="24"/>
    </w:rPr>
  </w:style>
  <w:style w:type="paragraph" w:customStyle="1" w:styleId="Listhead0">
    <w:name w:val="List head"/>
    <w:basedOn w:val="BodyText"/>
    <w:semiHidden/>
    <w:qFormat/>
    <w:rsid w:val="0001045B"/>
    <w:pPr>
      <w:tabs>
        <w:tab w:val="left" w:pos="900"/>
        <w:tab w:val="right" w:pos="6210"/>
      </w:tabs>
      <w:spacing w:after="0"/>
    </w:pPr>
    <w:rPr>
      <w:rFonts w:ascii="Arial" w:eastAsia="Times New Roman" w:hAnsi="Arial" w:cs="Times New Roman"/>
      <w:b/>
      <w:color w:val="000000"/>
      <w:sz w:val="28"/>
      <w:szCs w:val="20"/>
    </w:rPr>
  </w:style>
  <w:style w:type="paragraph" w:customStyle="1" w:styleId="TableText">
    <w:name w:val="Table Text"/>
    <w:basedOn w:val="Normal"/>
    <w:semiHidden/>
    <w:qFormat/>
    <w:rsid w:val="0001045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0D6E4C6141B54AA7021B9C817A685E" ma:contentTypeVersion="10" ma:contentTypeDescription="Create a new document." ma:contentTypeScope="" ma:versionID="ecf86a7fa83a96f5e57c9316473a8c5e">
  <xsd:schema xmlns:xsd="http://www.w3.org/2001/XMLSchema" xmlns:xs="http://www.w3.org/2001/XMLSchema" xmlns:p="http://schemas.microsoft.com/office/2006/metadata/properties" xmlns:ns1="http://schemas.microsoft.com/sharepoint/v3" xmlns:ns3="4c1a12eb-98cd-4f9c-880f-c7904ed01f30" targetNamespace="http://schemas.microsoft.com/office/2006/metadata/properties" ma:root="true" ma:fieldsID="1af16163d074d4a8ce913512308c1d54" ns1:_="" ns3:_="">
    <xsd:import namespace="http://schemas.microsoft.com/sharepoint/v3"/>
    <xsd:import namespace="4c1a12eb-98cd-4f9c-880f-c7904ed01f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a12eb-98cd-4f9c-880f-c7904ed0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DAE6E-36D3-4197-B38C-39C33EE6AAAC}">
  <ds:schemaRefs>
    <ds:schemaRef ds:uri="http://purl.org/dc/elements/1.1/"/>
    <ds:schemaRef ds:uri="http://schemas.microsoft.com/office/2006/metadata/properties"/>
    <ds:schemaRef ds:uri="http://purl.org/dc/dcmitype/"/>
    <ds:schemaRef ds:uri="http://schemas.microsoft.com/office/2006/documentManagement/types"/>
    <ds:schemaRef ds:uri="4c1a12eb-98cd-4f9c-880f-c7904ed01f30"/>
    <ds:schemaRef ds:uri="http://purl.org/dc/term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48ABBB1-8FAC-4156-BEEC-DDCF86D58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a12eb-98cd-4f9c-880f-c7904ed01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8DAAB-7ACC-43C9-9485-9C5743116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12</Pages>
  <Words>1386</Words>
  <Characters>7754</Characters>
  <Application>Microsoft Office Word</Application>
  <DocSecurity>0</DocSecurity>
  <Lines>146</Lines>
  <Paragraphs>28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Dorothy Bellow</dc:creator>
  <cp:keywords>report</cp:keywords>
  <dc:description/>
  <cp:lastModifiedBy>Jill Miller</cp:lastModifiedBy>
  <cp:revision>4</cp:revision>
  <cp:lastPrinted>2020-09-11T21:32:00Z</cp:lastPrinted>
  <dcterms:created xsi:type="dcterms:W3CDTF">2021-03-04T21:59:00Z</dcterms:created>
  <dcterms:modified xsi:type="dcterms:W3CDTF">2021-03-09T16:40:00Z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0x010100950D6E4C6141B54AA7021B9C817A685E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