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30B48" w:rsidR="00585F6F" w:rsidP="00585F6F" w:rsidRDefault="00585F6F" w14:paraId="4E58A9D5" w14:textId="77777777">
      <w:pPr>
        <w:keepNext/>
        <w:keepLines/>
        <w:spacing w:before="240" w:after="0"/>
        <w:jc w:val="center"/>
        <w:outlineLvl w:val="1"/>
        <w:rPr>
          <w:rFonts w:ascii="Arial" w:hAnsi="Arial" w:eastAsia="Times New Roman" w:cs="Times New Roman"/>
          <w:b/>
          <w:bCs/>
          <w:color w:val="046B5C"/>
          <w:sz w:val="28"/>
          <w:szCs w:val="32"/>
        </w:rPr>
      </w:pPr>
      <w:r w:rsidRPr="00197E1D"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>C8. USDA Endorsement Letter - Spanish</w:t>
      </w:r>
    </w:p>
    <w:p w:rsidRPr="00130B48" w:rsidR="00585F6F" w:rsidP="00585F6F" w:rsidRDefault="00585F6F" w14:paraId="3A78292B" w14:textId="77777777">
      <w:pPr>
        <w:rPr>
          <w:rFonts w:ascii="Calibri" w:hAnsi="Calibri" w:eastAsia="Calibri" w:cs="Times New Roman"/>
        </w:rPr>
        <w:sectPr w:rsidRPr="00130B48" w:rsidR="00585F6F" w:rsidSect="00867B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Pr="00130B48" w:rsidR="00585F6F" w:rsidP="00585F6F" w:rsidRDefault="00585F6F" w14:paraId="2ED039D4" w14:textId="77777777">
      <w:pPr>
        <w:rPr>
          <w:rFonts w:ascii="Calibri" w:hAnsi="Calibri" w:eastAsia="Calibri" w:cs="Times New Roman"/>
        </w:rPr>
      </w:pPr>
    </w:p>
    <w:p w:rsidRPr="00130B48" w:rsidR="00585F6F" w:rsidP="00585F6F" w:rsidRDefault="00585F6F" w14:paraId="05474061" w14:textId="77777777">
      <w:pPr>
        <w:spacing w:before="5120" w:after="0"/>
        <w:jc w:val="center"/>
        <w:rPr>
          <w:rFonts w:ascii="Times New Roman" w:hAnsi="Times New Roman" w:eastAsia="Calibri" w:cs="Times New Roman"/>
          <w:b/>
          <w:bCs/>
        </w:rPr>
      </w:pPr>
      <w:r w:rsidRPr="00130B48">
        <w:rPr>
          <w:rFonts w:ascii="Times New Roman" w:hAnsi="Times New Roman" w:eastAsia="Calibri" w:cs="Times New Roman"/>
          <w:b/>
          <w:bCs/>
        </w:rPr>
        <w:t>This page has been left blank for double-sided copying.</w:t>
      </w:r>
    </w:p>
    <w:p w:rsidRPr="002D2C57" w:rsidR="00585F6F" w:rsidP="00585F6F" w:rsidRDefault="00585F6F" w14:paraId="197D6BDC" w14:textId="77777777">
      <w:pPr>
        <w:tabs>
          <w:tab w:val="left" w:pos="432"/>
          <w:tab w:val="right" w:pos="10800"/>
        </w:tabs>
        <w:jc w:val="center"/>
        <w:rPr>
          <w:rFonts w:ascii="Arial" w:hAnsi="Arial" w:eastAsia="Times New Roman" w:cs="Arial"/>
          <w:b/>
          <w:color w:val="0070C0"/>
          <w:sz w:val="28"/>
          <w:szCs w:val="28"/>
        </w:rPr>
        <w:sectPr w:rsidRPr="002D2C57" w:rsidR="00585F6F" w:rsidSect="00255B5A"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2240" w:h="15840" w:code="1"/>
          <w:pgMar w:top="360" w:right="576" w:bottom="360" w:left="576" w:header="720" w:footer="677" w:gutter="0"/>
          <w:cols w:space="720"/>
          <w:titlePg/>
          <w:docGrid w:linePitch="326"/>
        </w:sectPr>
      </w:pPr>
    </w:p>
    <w:p w:rsidRPr="00585F6F" w:rsidR="00083B3A" w:rsidP="003A55B8" w:rsidRDefault="00083B3A" w14:paraId="58FC4104" w14:textId="77777777">
      <w:pPr>
        <w:pStyle w:val="ParagraphContinued"/>
        <w:spacing w:before="240"/>
        <w:rPr>
          <w:rStyle w:val="Bold"/>
          <w:b w:val="0"/>
          <w:bCs/>
        </w:rPr>
      </w:pPr>
    </w:p>
    <w:p w:rsidRPr="00083B3A" w:rsidR="00E13685" w:rsidP="003A55B8" w:rsidRDefault="00A31668" w14:paraId="0E2170BF" w14:textId="79A20DE7">
      <w:pPr>
        <w:pStyle w:val="ParagraphContinued"/>
        <w:spacing w:before="240"/>
        <w:rPr>
          <w:bCs/>
          <w:lang w:val="es-US"/>
        </w:rPr>
      </w:pPr>
      <w:r w:rsidRPr="00083B3A">
        <w:rPr>
          <w:rStyle w:val="Bold"/>
          <w:b w:val="0"/>
          <w:bCs/>
          <w:lang w:val="es-US"/>
        </w:rPr>
        <w:t>[Date]</w:t>
      </w:r>
    </w:p>
    <w:p w:rsidRPr="00083B3A" w:rsidR="00AD2565" w:rsidP="00AD2565" w:rsidRDefault="00B91BAD" w14:paraId="0331EC40" w14:textId="299453C5">
      <w:pPr>
        <w:pStyle w:val="Paragraph"/>
        <w:rPr>
          <w:lang w:val="es-US"/>
        </w:rPr>
      </w:pPr>
      <w:bookmarkStart w:name="City" w:id="0"/>
      <w:bookmarkStart w:name="State" w:id="1"/>
      <w:bookmarkStart w:name="Zip" w:id="2"/>
      <w:bookmarkEnd w:id="0"/>
      <w:bookmarkEnd w:id="1"/>
      <w:bookmarkEnd w:id="2"/>
      <w:r w:rsidRPr="00083B3A">
        <w:rPr>
          <w:lang w:val="es-US"/>
        </w:rPr>
        <w:t xml:space="preserve">Estimado(a) </w:t>
      </w:r>
      <w:r w:rsidRPr="00083B3A" w:rsidR="00B86982">
        <w:rPr>
          <w:lang w:val="es-US"/>
        </w:rPr>
        <w:t>Profesional de cuidado infantil</w:t>
      </w:r>
      <w:r w:rsidRPr="00083B3A" w:rsidR="00AD2565">
        <w:rPr>
          <w:lang w:val="es-US"/>
        </w:rPr>
        <w:t>:</w:t>
      </w:r>
    </w:p>
    <w:p w:rsidRPr="00083B3A" w:rsidR="007F6EA2" w:rsidP="003A55B8" w:rsidRDefault="00696AA2" w14:paraId="3CD152F9" w14:textId="55CF7D3C">
      <w:pPr>
        <w:pStyle w:val="NormalSS"/>
        <w:spacing w:after="120"/>
        <w:ind w:firstLine="0"/>
        <w:jc w:val="left"/>
        <w:rPr>
          <w:sz w:val="22"/>
          <w:szCs w:val="22"/>
          <w:lang w:val="es-US"/>
        </w:rPr>
      </w:pPr>
      <w:bookmarkStart w:name="StartingPoint" w:id="3"/>
      <w:bookmarkEnd w:id="3"/>
      <w:r w:rsidRPr="00083B3A">
        <w:rPr>
          <w:sz w:val="22"/>
          <w:szCs w:val="22"/>
          <w:lang w:val="es-US"/>
        </w:rPr>
        <w:t xml:space="preserve">Como ya sabe, la Ley de </w:t>
      </w:r>
      <w:r w:rsidRPr="00083B3A" w:rsidR="00027E44">
        <w:rPr>
          <w:sz w:val="22"/>
          <w:szCs w:val="22"/>
          <w:lang w:val="es-US"/>
        </w:rPr>
        <w:t>N</w:t>
      </w:r>
      <w:r w:rsidRPr="00083B3A">
        <w:rPr>
          <w:sz w:val="22"/>
          <w:szCs w:val="22"/>
          <w:lang w:val="es-US"/>
        </w:rPr>
        <w:t>iños</w:t>
      </w:r>
      <w:r w:rsidRPr="00083B3A" w:rsidR="00251398">
        <w:rPr>
          <w:sz w:val="22"/>
          <w:szCs w:val="22"/>
          <w:lang w:val="es-US"/>
        </w:rPr>
        <w:t xml:space="preserve"> </w:t>
      </w:r>
      <w:r w:rsidRPr="00083B3A" w:rsidR="00817903">
        <w:rPr>
          <w:sz w:val="22"/>
          <w:szCs w:val="22"/>
          <w:lang w:val="es-US"/>
        </w:rPr>
        <w:t>S</w:t>
      </w:r>
      <w:r w:rsidRPr="00083B3A" w:rsidR="00251398">
        <w:rPr>
          <w:sz w:val="22"/>
          <w:szCs w:val="22"/>
          <w:lang w:val="es-US"/>
        </w:rPr>
        <w:t>aludable</w:t>
      </w:r>
      <w:r w:rsidRPr="00083B3A" w:rsidR="00817903">
        <w:rPr>
          <w:sz w:val="22"/>
          <w:szCs w:val="22"/>
          <w:lang w:val="es-US"/>
        </w:rPr>
        <w:t>s</w:t>
      </w:r>
      <w:r w:rsidRPr="00083B3A" w:rsidR="00F902F4">
        <w:rPr>
          <w:sz w:val="22"/>
          <w:szCs w:val="22"/>
          <w:lang w:val="es-US"/>
        </w:rPr>
        <w:t xml:space="preserve"> y</w:t>
      </w:r>
      <w:r w:rsidRPr="00083B3A">
        <w:rPr>
          <w:sz w:val="22"/>
          <w:szCs w:val="22"/>
          <w:lang w:val="es-US"/>
        </w:rPr>
        <w:t xml:space="preserve"> </w:t>
      </w:r>
      <w:r w:rsidRPr="00083B3A" w:rsidR="00817903">
        <w:rPr>
          <w:sz w:val="22"/>
          <w:szCs w:val="22"/>
          <w:lang w:val="es-US"/>
        </w:rPr>
        <w:t>L</w:t>
      </w:r>
      <w:r w:rsidRPr="00083B3A">
        <w:rPr>
          <w:sz w:val="22"/>
          <w:szCs w:val="22"/>
          <w:lang w:val="es-US"/>
        </w:rPr>
        <w:t xml:space="preserve">ibres de </w:t>
      </w:r>
      <w:r w:rsidRPr="00083B3A" w:rsidR="00817903">
        <w:rPr>
          <w:sz w:val="22"/>
          <w:szCs w:val="22"/>
          <w:lang w:val="es-US"/>
        </w:rPr>
        <w:t>H</w:t>
      </w:r>
      <w:r w:rsidRPr="00083B3A">
        <w:rPr>
          <w:sz w:val="22"/>
          <w:szCs w:val="22"/>
          <w:lang w:val="es-US"/>
        </w:rPr>
        <w:t xml:space="preserve">ambre </w:t>
      </w:r>
      <w:r w:rsidRPr="00083B3A" w:rsidR="00F902F4">
        <w:rPr>
          <w:sz w:val="22"/>
          <w:szCs w:val="22"/>
          <w:lang w:val="es-US"/>
        </w:rPr>
        <w:t xml:space="preserve">de </w:t>
      </w:r>
      <w:r w:rsidRPr="00083B3A">
        <w:rPr>
          <w:sz w:val="22"/>
          <w:szCs w:val="22"/>
          <w:lang w:val="es-US"/>
        </w:rPr>
        <w:t xml:space="preserve">2010 (HHFKA por sus siglas en inglés) centró en mejorar la nutrición infantil y autorizar financiamiento para los programas de nutrición infantil del Departamento de Agricultura de los Estados Unidos (USDA por sus siglas en inglés), incluyendo el Programa de </w:t>
      </w:r>
      <w:r w:rsidRPr="00083B3A" w:rsidR="00260026">
        <w:rPr>
          <w:sz w:val="22"/>
          <w:szCs w:val="22"/>
          <w:lang w:val="es-US"/>
        </w:rPr>
        <w:t>A</w:t>
      </w:r>
      <w:r w:rsidRPr="00083B3A">
        <w:rPr>
          <w:sz w:val="22"/>
          <w:szCs w:val="22"/>
          <w:lang w:val="es-US"/>
        </w:rPr>
        <w:t xml:space="preserve">limentos para el </w:t>
      </w:r>
      <w:r w:rsidRPr="00083B3A" w:rsidR="00260026">
        <w:rPr>
          <w:sz w:val="22"/>
          <w:szCs w:val="22"/>
          <w:lang w:val="es-US"/>
        </w:rPr>
        <w:t>C</w:t>
      </w:r>
      <w:r w:rsidRPr="00083B3A">
        <w:rPr>
          <w:sz w:val="22"/>
          <w:szCs w:val="22"/>
          <w:lang w:val="es-US"/>
        </w:rPr>
        <w:t xml:space="preserve">uidado de </w:t>
      </w:r>
      <w:r w:rsidRPr="00083B3A" w:rsidR="00260026">
        <w:rPr>
          <w:sz w:val="22"/>
          <w:szCs w:val="22"/>
          <w:lang w:val="es-US"/>
        </w:rPr>
        <w:t>N</w:t>
      </w:r>
      <w:r w:rsidRPr="00083B3A">
        <w:rPr>
          <w:sz w:val="22"/>
          <w:szCs w:val="22"/>
          <w:lang w:val="es-US"/>
        </w:rPr>
        <w:t xml:space="preserve">iños y </w:t>
      </w:r>
      <w:r w:rsidRPr="00083B3A" w:rsidR="00260026">
        <w:rPr>
          <w:sz w:val="22"/>
          <w:szCs w:val="22"/>
          <w:lang w:val="es-US"/>
        </w:rPr>
        <w:t>A</w:t>
      </w:r>
      <w:r w:rsidRPr="00083B3A">
        <w:rPr>
          <w:sz w:val="22"/>
          <w:szCs w:val="22"/>
          <w:lang w:val="es-US"/>
        </w:rPr>
        <w:t>dultos</w:t>
      </w:r>
      <w:r w:rsidRPr="00083B3A" w:rsidR="0047164E">
        <w:rPr>
          <w:sz w:val="22"/>
          <w:szCs w:val="22"/>
          <w:lang w:val="es-US"/>
        </w:rPr>
        <w:t xml:space="preserve"> (CACFP por sus siglas en inglés) que atiende a [NUMBER] niños. Reconociendo que no hay</w:t>
      </w:r>
      <w:r w:rsidRPr="00083B3A" w:rsidR="001A691F">
        <w:rPr>
          <w:sz w:val="22"/>
          <w:szCs w:val="22"/>
          <w:lang w:val="es-US"/>
        </w:rPr>
        <w:t xml:space="preserve"> suficientes</w:t>
      </w:r>
      <w:r w:rsidRPr="00083B3A" w:rsidR="0047164E">
        <w:rPr>
          <w:sz w:val="22"/>
          <w:szCs w:val="22"/>
          <w:lang w:val="es-US"/>
        </w:rPr>
        <w:t xml:space="preserve"> estudios sobre la importancia de la nutrición y actividad en el cuidado infantil, el Congreso mandó al USDA realizar el Estudio de </w:t>
      </w:r>
      <w:r w:rsidRPr="00083B3A" w:rsidR="00590D7A">
        <w:rPr>
          <w:sz w:val="22"/>
          <w:szCs w:val="22"/>
          <w:lang w:val="es-US"/>
        </w:rPr>
        <w:t>N</w:t>
      </w:r>
      <w:r w:rsidRPr="00083B3A" w:rsidR="0047164E">
        <w:rPr>
          <w:sz w:val="22"/>
          <w:szCs w:val="22"/>
          <w:lang w:val="es-US"/>
        </w:rPr>
        <w:t xml:space="preserve">utrición y </w:t>
      </w:r>
      <w:r w:rsidRPr="00083B3A" w:rsidR="00590D7A">
        <w:rPr>
          <w:sz w:val="22"/>
          <w:szCs w:val="22"/>
          <w:lang w:val="es-US"/>
        </w:rPr>
        <w:t>A</w:t>
      </w:r>
      <w:r w:rsidRPr="00083B3A" w:rsidR="0047164E">
        <w:rPr>
          <w:sz w:val="22"/>
          <w:szCs w:val="22"/>
          <w:lang w:val="es-US"/>
        </w:rPr>
        <w:t xml:space="preserve">ctividad en </w:t>
      </w:r>
      <w:r w:rsidRPr="00083B3A" w:rsidR="00590D7A">
        <w:rPr>
          <w:sz w:val="22"/>
          <w:szCs w:val="22"/>
          <w:lang w:val="es-US"/>
        </w:rPr>
        <w:t>E</w:t>
      </w:r>
      <w:r w:rsidRPr="00083B3A" w:rsidR="0047164E">
        <w:rPr>
          <w:sz w:val="22"/>
          <w:szCs w:val="22"/>
          <w:lang w:val="es-US"/>
        </w:rPr>
        <w:t xml:space="preserve">ntornos de </w:t>
      </w:r>
      <w:r w:rsidRPr="00083B3A" w:rsidR="00590D7A">
        <w:rPr>
          <w:sz w:val="22"/>
          <w:szCs w:val="22"/>
          <w:lang w:val="es-US"/>
        </w:rPr>
        <w:t>C</w:t>
      </w:r>
      <w:r w:rsidRPr="00083B3A" w:rsidR="0047164E">
        <w:rPr>
          <w:sz w:val="22"/>
          <w:szCs w:val="22"/>
          <w:lang w:val="es-US"/>
        </w:rPr>
        <w:t xml:space="preserve">uidado </w:t>
      </w:r>
      <w:r w:rsidRPr="00083B3A" w:rsidR="00590D7A">
        <w:rPr>
          <w:sz w:val="22"/>
          <w:szCs w:val="22"/>
          <w:lang w:val="es-US"/>
        </w:rPr>
        <w:t>I</w:t>
      </w:r>
      <w:r w:rsidRPr="00083B3A" w:rsidR="0047164E">
        <w:rPr>
          <w:sz w:val="22"/>
          <w:szCs w:val="22"/>
          <w:lang w:val="es-US"/>
        </w:rPr>
        <w:t xml:space="preserve">nfantil (SNACS-I por sus siglas en inglés) </w:t>
      </w:r>
      <w:r w:rsidRPr="00083B3A" w:rsidR="00980AC2">
        <w:rPr>
          <w:sz w:val="22"/>
          <w:szCs w:val="22"/>
          <w:lang w:val="es-US"/>
        </w:rPr>
        <w:t xml:space="preserve">que recopiló datos de 2016 a 2017 y fue la primera evaluación integral representativa a nivel nacional de proveedores de cuidado infantil que participan en CACFP y los niños a quienes atienden. Desde que los datos </w:t>
      </w:r>
      <w:r w:rsidRPr="00083B3A" w:rsidR="00C01B06">
        <w:rPr>
          <w:sz w:val="22"/>
          <w:szCs w:val="22"/>
          <w:lang w:val="es-US"/>
        </w:rPr>
        <w:t xml:space="preserve">del SNACS-I </w:t>
      </w:r>
      <w:r w:rsidRPr="00083B3A" w:rsidR="00980AC2">
        <w:rPr>
          <w:sz w:val="22"/>
          <w:szCs w:val="22"/>
          <w:lang w:val="es-US"/>
        </w:rPr>
        <w:t>se recopilaron</w:t>
      </w:r>
      <w:r w:rsidRPr="00083B3A" w:rsidR="00C01B06">
        <w:rPr>
          <w:sz w:val="22"/>
          <w:szCs w:val="22"/>
          <w:lang w:val="es-US"/>
        </w:rPr>
        <w:t xml:space="preserve">, </w:t>
      </w:r>
      <w:r w:rsidRPr="00083B3A" w:rsidR="0042745E">
        <w:rPr>
          <w:sz w:val="22"/>
          <w:szCs w:val="22"/>
          <w:lang w:val="es-US"/>
        </w:rPr>
        <w:t xml:space="preserve">entraron en vigor </w:t>
      </w:r>
      <w:r w:rsidRPr="00083B3A" w:rsidR="00C01B06">
        <w:rPr>
          <w:sz w:val="22"/>
          <w:szCs w:val="22"/>
          <w:lang w:val="es-US"/>
        </w:rPr>
        <w:t>requisitos actualizados del patrón de comidas para mejorar la calidad nutricional de las comidas y meriendas servidas. Para tener un panorama actualizado de CACFP seis años después de que estos patrones de comidas entraron en vigor</w:t>
      </w:r>
      <w:r w:rsidRPr="00083B3A" w:rsidR="00936223">
        <w:rPr>
          <w:sz w:val="22"/>
          <w:szCs w:val="22"/>
          <w:lang w:val="es-US"/>
        </w:rPr>
        <w:t xml:space="preserve">, el USDA está patrocinando el SNACS-II e hizo un acuerdo con Mathematica y su socio de evaluación Westat para que lleven a cabo el estudio. Estamos pidiéndole que ayude al SNACS-II a lograr los siguientes objetivos importantes: </w:t>
      </w:r>
      <w:r w:rsidRPr="00083B3A" w:rsidR="003A70C4">
        <w:rPr>
          <w:sz w:val="22"/>
          <w:szCs w:val="22"/>
          <w:lang w:val="es-US"/>
        </w:rPr>
        <w:t xml:space="preserve"> </w:t>
      </w:r>
      <w:r w:rsidRPr="00083B3A" w:rsidR="001F399C">
        <w:rPr>
          <w:sz w:val="22"/>
          <w:szCs w:val="22"/>
          <w:lang w:val="es-US"/>
        </w:rPr>
        <w:t xml:space="preserve"> </w:t>
      </w:r>
    </w:p>
    <w:p w:rsidRPr="00083B3A" w:rsidR="00D25D77" w:rsidP="00D25D77" w:rsidRDefault="00936223" w14:paraId="6B620777" w14:textId="0532DC3B">
      <w:pPr>
        <w:pStyle w:val="ListParagraph"/>
        <w:numPr>
          <w:ilvl w:val="0"/>
          <w:numId w:val="50"/>
        </w:numPr>
        <w:rPr>
          <w:sz w:val="21"/>
          <w:szCs w:val="21"/>
          <w:lang w:val="es-US"/>
        </w:rPr>
      </w:pPr>
      <w:r w:rsidRPr="00083B3A">
        <w:rPr>
          <w:sz w:val="21"/>
          <w:szCs w:val="21"/>
          <w:lang w:val="es-US"/>
        </w:rPr>
        <w:t xml:space="preserve">Describir las </w:t>
      </w:r>
      <w:r w:rsidRPr="00083B3A" w:rsidR="00F16E68">
        <w:rPr>
          <w:sz w:val="21"/>
          <w:szCs w:val="21"/>
          <w:lang w:val="es-US"/>
        </w:rPr>
        <w:t>características</w:t>
      </w:r>
      <w:r w:rsidRPr="00083B3A">
        <w:rPr>
          <w:sz w:val="21"/>
          <w:szCs w:val="21"/>
          <w:lang w:val="es-US"/>
        </w:rPr>
        <w:t xml:space="preserve"> de</w:t>
      </w:r>
      <w:r w:rsidRPr="00083B3A" w:rsidR="00F16E68">
        <w:rPr>
          <w:sz w:val="21"/>
          <w:szCs w:val="21"/>
          <w:lang w:val="es-US"/>
        </w:rPr>
        <w:t xml:space="preserve"> los</w:t>
      </w:r>
      <w:r w:rsidRPr="00083B3A">
        <w:rPr>
          <w:sz w:val="21"/>
          <w:szCs w:val="21"/>
          <w:lang w:val="es-US"/>
        </w:rPr>
        <w:t xml:space="preserve"> proveedores de CACFP, el entorno CACFP</w:t>
      </w:r>
      <w:r w:rsidRPr="00083B3A" w:rsidR="00F16E68">
        <w:rPr>
          <w:sz w:val="21"/>
          <w:szCs w:val="21"/>
          <w:lang w:val="es-US"/>
        </w:rPr>
        <w:t xml:space="preserve">, </w:t>
      </w:r>
      <w:r w:rsidRPr="00083B3A" w:rsidR="00904FC4">
        <w:rPr>
          <w:sz w:val="21"/>
          <w:szCs w:val="21"/>
          <w:lang w:val="es-US"/>
        </w:rPr>
        <w:t xml:space="preserve">las </w:t>
      </w:r>
      <w:r w:rsidRPr="00083B3A" w:rsidR="00F16E68">
        <w:rPr>
          <w:sz w:val="21"/>
          <w:szCs w:val="21"/>
          <w:lang w:val="es-US"/>
        </w:rPr>
        <w:t>pr</w:t>
      </w:r>
      <w:r w:rsidRPr="00083B3A" w:rsidR="00F16E68">
        <w:rPr>
          <w:rFonts w:cstheme="minorHAnsi"/>
          <w:sz w:val="21"/>
          <w:szCs w:val="21"/>
          <w:lang w:val="es-US"/>
        </w:rPr>
        <w:t>á</w:t>
      </w:r>
      <w:r w:rsidRPr="00083B3A" w:rsidR="00F16E68">
        <w:rPr>
          <w:sz w:val="21"/>
          <w:szCs w:val="21"/>
          <w:lang w:val="es-US"/>
        </w:rPr>
        <w:t>cticas de</w:t>
      </w:r>
      <w:r w:rsidRPr="00083B3A" w:rsidR="00904FC4">
        <w:rPr>
          <w:sz w:val="21"/>
          <w:szCs w:val="21"/>
          <w:lang w:val="es-US"/>
        </w:rPr>
        <w:t>l</w:t>
      </w:r>
      <w:r w:rsidRPr="00083B3A" w:rsidR="00F16E68">
        <w:rPr>
          <w:sz w:val="21"/>
          <w:szCs w:val="21"/>
          <w:lang w:val="es-US"/>
        </w:rPr>
        <w:t xml:space="preserve"> servicio alimentario </w:t>
      </w:r>
      <w:r w:rsidRPr="00083B3A" w:rsidR="00904FC4">
        <w:rPr>
          <w:sz w:val="21"/>
          <w:szCs w:val="21"/>
          <w:lang w:val="es-US"/>
        </w:rPr>
        <w:t>de los proveedores y las políticas y pr</w:t>
      </w:r>
      <w:r w:rsidRPr="00083B3A" w:rsidR="00904FC4">
        <w:rPr>
          <w:rFonts w:cstheme="minorHAnsi"/>
          <w:sz w:val="21"/>
          <w:szCs w:val="21"/>
          <w:lang w:val="es-US"/>
        </w:rPr>
        <w:t>á</w:t>
      </w:r>
      <w:r w:rsidRPr="00083B3A" w:rsidR="00904FC4">
        <w:rPr>
          <w:sz w:val="21"/>
          <w:szCs w:val="21"/>
          <w:lang w:val="es-US"/>
        </w:rPr>
        <w:t xml:space="preserve">cticas de bienestar de los proveedores. </w:t>
      </w:r>
    </w:p>
    <w:p w:rsidRPr="00083B3A" w:rsidR="00D25D77" w:rsidP="00D25D77" w:rsidRDefault="00A6435D" w14:paraId="2AC54B01" w14:textId="219B8AE9">
      <w:pPr>
        <w:pStyle w:val="ListParagraph"/>
        <w:numPr>
          <w:ilvl w:val="0"/>
          <w:numId w:val="50"/>
        </w:numPr>
        <w:rPr>
          <w:sz w:val="21"/>
          <w:szCs w:val="21"/>
          <w:lang w:val="es-US"/>
        </w:rPr>
      </w:pPr>
      <w:r w:rsidRPr="00083B3A">
        <w:rPr>
          <w:sz w:val="21"/>
          <w:szCs w:val="21"/>
          <w:lang w:val="es-US"/>
        </w:rPr>
        <w:t xml:space="preserve">Determinar </w:t>
      </w:r>
      <w:r w:rsidRPr="00083B3A" w:rsidR="00654580">
        <w:rPr>
          <w:sz w:val="21"/>
          <w:szCs w:val="21"/>
          <w:lang w:val="es-US"/>
        </w:rPr>
        <w:t xml:space="preserve">el </w:t>
      </w:r>
      <w:r w:rsidRPr="00083B3A">
        <w:rPr>
          <w:sz w:val="21"/>
          <w:szCs w:val="21"/>
          <w:lang w:val="es-US"/>
        </w:rPr>
        <w:t xml:space="preserve">contenido </w:t>
      </w:r>
      <w:r w:rsidRPr="00083B3A" w:rsidR="00654580">
        <w:rPr>
          <w:sz w:val="21"/>
          <w:szCs w:val="21"/>
          <w:lang w:val="es-US"/>
        </w:rPr>
        <w:t xml:space="preserve">alimentario, calórico y </w:t>
      </w:r>
      <w:r w:rsidRPr="00083B3A">
        <w:rPr>
          <w:sz w:val="21"/>
          <w:szCs w:val="21"/>
          <w:lang w:val="es-US"/>
        </w:rPr>
        <w:t xml:space="preserve">nutricional y </w:t>
      </w:r>
      <w:r w:rsidRPr="00083B3A" w:rsidR="00654580">
        <w:rPr>
          <w:sz w:val="21"/>
          <w:szCs w:val="21"/>
          <w:lang w:val="es-US"/>
        </w:rPr>
        <w:t xml:space="preserve">la </w:t>
      </w:r>
      <w:r w:rsidRPr="00083B3A">
        <w:rPr>
          <w:sz w:val="21"/>
          <w:szCs w:val="21"/>
          <w:lang w:val="es-US"/>
        </w:rPr>
        <w:t>calidad de las comidas y meriendas de CACFP.</w:t>
      </w:r>
      <w:r w:rsidRPr="00083B3A" w:rsidR="00904FC4">
        <w:rPr>
          <w:sz w:val="21"/>
          <w:szCs w:val="21"/>
          <w:lang w:val="es-US"/>
        </w:rPr>
        <w:t xml:space="preserve"> </w:t>
      </w:r>
    </w:p>
    <w:p w:rsidRPr="00083B3A" w:rsidR="00D25D77" w:rsidP="00D25D77" w:rsidRDefault="00904FC4" w14:paraId="6DDB390E" w14:textId="0738F518">
      <w:pPr>
        <w:pStyle w:val="ListParagraph"/>
        <w:numPr>
          <w:ilvl w:val="0"/>
          <w:numId w:val="50"/>
        </w:numPr>
        <w:rPr>
          <w:sz w:val="21"/>
          <w:szCs w:val="21"/>
          <w:lang w:val="es-US"/>
        </w:rPr>
      </w:pPr>
      <w:r w:rsidRPr="00083B3A">
        <w:rPr>
          <w:sz w:val="21"/>
          <w:szCs w:val="21"/>
          <w:lang w:val="es-US"/>
        </w:rPr>
        <w:t xml:space="preserve">Describir el consumo </w:t>
      </w:r>
      <w:r w:rsidRPr="00083B3A" w:rsidR="00654580">
        <w:rPr>
          <w:sz w:val="21"/>
          <w:szCs w:val="21"/>
          <w:lang w:val="es-US"/>
        </w:rPr>
        <w:t>alimentario</w:t>
      </w:r>
      <w:r w:rsidRPr="00083B3A">
        <w:rPr>
          <w:sz w:val="21"/>
          <w:szCs w:val="21"/>
          <w:lang w:val="es-US"/>
        </w:rPr>
        <w:t xml:space="preserve">, calórico y nutricional </w:t>
      </w:r>
      <w:r w:rsidRPr="00083B3A" w:rsidR="00654580">
        <w:rPr>
          <w:sz w:val="21"/>
          <w:szCs w:val="21"/>
          <w:lang w:val="es-US"/>
        </w:rPr>
        <w:t xml:space="preserve">habitual de los niños durante </w:t>
      </w:r>
      <w:r w:rsidRPr="00083B3A" w:rsidR="000537E6">
        <w:rPr>
          <w:sz w:val="21"/>
          <w:szCs w:val="21"/>
          <w:lang w:val="es-US"/>
        </w:rPr>
        <w:t>los días de</w:t>
      </w:r>
      <w:r w:rsidRPr="00083B3A">
        <w:rPr>
          <w:sz w:val="21"/>
          <w:szCs w:val="21"/>
          <w:lang w:val="es-US"/>
        </w:rPr>
        <w:t xml:space="preserve"> cuidado infantil y </w:t>
      </w:r>
      <w:r w:rsidRPr="00083B3A" w:rsidR="00654580">
        <w:rPr>
          <w:sz w:val="21"/>
          <w:szCs w:val="21"/>
          <w:lang w:val="es-US"/>
        </w:rPr>
        <w:t>en los días fuera del cuidado infantil.</w:t>
      </w:r>
    </w:p>
    <w:p w:rsidRPr="00083B3A" w:rsidR="00D25D77" w:rsidP="00D25D77" w:rsidRDefault="00904FC4" w14:paraId="0E28CA2C" w14:textId="78D70748">
      <w:pPr>
        <w:pStyle w:val="ListParagraph"/>
        <w:numPr>
          <w:ilvl w:val="0"/>
          <w:numId w:val="50"/>
        </w:numPr>
        <w:rPr>
          <w:sz w:val="21"/>
          <w:szCs w:val="21"/>
          <w:lang w:val="es-US"/>
        </w:rPr>
      </w:pPr>
      <w:r w:rsidRPr="00083B3A">
        <w:rPr>
          <w:sz w:val="21"/>
          <w:szCs w:val="21"/>
          <w:lang w:val="es-US"/>
        </w:rPr>
        <w:t>Describir las características de los niños y sus familias, incluyendo el índice de masa corporal (BMI por sus siglas en ingl</w:t>
      </w:r>
      <w:r w:rsidRPr="00083B3A">
        <w:rPr>
          <w:rFonts w:cstheme="minorHAnsi"/>
          <w:sz w:val="21"/>
          <w:szCs w:val="21"/>
          <w:lang w:val="es-US"/>
        </w:rPr>
        <w:t>é</w:t>
      </w:r>
      <w:r w:rsidRPr="00083B3A">
        <w:rPr>
          <w:sz w:val="21"/>
          <w:szCs w:val="21"/>
          <w:lang w:val="es-US"/>
        </w:rPr>
        <w:t xml:space="preserve">s) de los niños, la seguridad alimentaria del hogar y la participación en programas de asistencia alimentaria. </w:t>
      </w:r>
    </w:p>
    <w:p w:rsidRPr="00083B3A" w:rsidR="00D25D77" w:rsidP="00D25D77" w:rsidRDefault="00904FC4" w14:paraId="4DE0A5AB" w14:textId="2FDAAB1C">
      <w:pPr>
        <w:pStyle w:val="ListParagraph"/>
        <w:numPr>
          <w:ilvl w:val="0"/>
          <w:numId w:val="50"/>
        </w:numPr>
        <w:rPr>
          <w:sz w:val="21"/>
          <w:szCs w:val="21"/>
          <w:lang w:val="es-US"/>
        </w:rPr>
      </w:pPr>
      <w:r w:rsidRPr="00083B3A">
        <w:rPr>
          <w:sz w:val="21"/>
          <w:szCs w:val="21"/>
          <w:lang w:val="es-US"/>
        </w:rPr>
        <w:t xml:space="preserve">Describir las </w:t>
      </w:r>
      <w:r w:rsidRPr="00083B3A" w:rsidR="00A6435D">
        <w:rPr>
          <w:sz w:val="21"/>
          <w:szCs w:val="21"/>
          <w:lang w:val="es-US"/>
        </w:rPr>
        <w:t>características</w:t>
      </w:r>
      <w:r w:rsidRPr="00083B3A">
        <w:rPr>
          <w:sz w:val="21"/>
          <w:szCs w:val="21"/>
          <w:lang w:val="es-US"/>
        </w:rPr>
        <w:t xml:space="preserve"> de los </w:t>
      </w:r>
      <w:r w:rsidRPr="00083B3A" w:rsidR="00A6435D">
        <w:rPr>
          <w:sz w:val="21"/>
          <w:szCs w:val="21"/>
          <w:lang w:val="es-US"/>
        </w:rPr>
        <w:t>jóvenes</w:t>
      </w:r>
      <w:r w:rsidRPr="00083B3A">
        <w:rPr>
          <w:sz w:val="21"/>
          <w:szCs w:val="21"/>
          <w:lang w:val="es-US"/>
        </w:rPr>
        <w:t xml:space="preserve"> entre 10 y 18 </w:t>
      </w:r>
      <w:r w:rsidRPr="00083B3A" w:rsidR="00A6435D">
        <w:rPr>
          <w:sz w:val="21"/>
          <w:szCs w:val="21"/>
          <w:lang w:val="es-US"/>
        </w:rPr>
        <w:t>años</w:t>
      </w:r>
      <w:r w:rsidRPr="00083B3A">
        <w:rPr>
          <w:sz w:val="21"/>
          <w:szCs w:val="21"/>
          <w:lang w:val="es-US"/>
        </w:rPr>
        <w:t xml:space="preserve"> que participan en CACFP a través de program</w:t>
      </w:r>
      <w:r w:rsidRPr="00083B3A" w:rsidR="00A6435D">
        <w:rPr>
          <w:sz w:val="21"/>
          <w:szCs w:val="21"/>
          <w:lang w:val="es-US"/>
        </w:rPr>
        <w:t>a</w:t>
      </w:r>
      <w:r w:rsidRPr="00083B3A">
        <w:rPr>
          <w:sz w:val="21"/>
          <w:szCs w:val="21"/>
          <w:lang w:val="es-US"/>
        </w:rPr>
        <w:t>s antes y después de la escuela</w:t>
      </w:r>
      <w:r w:rsidRPr="00083B3A" w:rsidR="00A6435D">
        <w:rPr>
          <w:sz w:val="21"/>
          <w:szCs w:val="21"/>
          <w:lang w:val="es-US"/>
        </w:rPr>
        <w:t xml:space="preserve">, y el contenido alimentario de las comidas y meriendas ofrecidas. </w:t>
      </w:r>
    </w:p>
    <w:p w:rsidRPr="00083B3A" w:rsidR="00D25D77" w:rsidP="00D25D77" w:rsidRDefault="00A6435D" w14:paraId="3E4066FD" w14:textId="39FE59CE">
      <w:pPr>
        <w:pStyle w:val="ListParagraph"/>
        <w:numPr>
          <w:ilvl w:val="0"/>
          <w:numId w:val="50"/>
        </w:numPr>
        <w:rPr>
          <w:sz w:val="21"/>
          <w:szCs w:val="21"/>
          <w:lang w:val="es-US"/>
        </w:rPr>
      </w:pPr>
      <w:r w:rsidRPr="00083B3A">
        <w:rPr>
          <w:sz w:val="21"/>
          <w:szCs w:val="21"/>
          <w:lang w:val="es-US"/>
        </w:rPr>
        <w:t xml:space="preserve">Evaluar y describir </w:t>
      </w:r>
      <w:r w:rsidRPr="00083B3A" w:rsidR="008A0168">
        <w:rPr>
          <w:sz w:val="21"/>
          <w:szCs w:val="21"/>
          <w:lang w:val="es-US"/>
        </w:rPr>
        <w:t xml:space="preserve">el desperdicio de comida en los platos (comida que es servida pero no consumida) </w:t>
      </w:r>
      <w:r w:rsidRPr="00083B3A">
        <w:rPr>
          <w:sz w:val="21"/>
          <w:szCs w:val="21"/>
          <w:lang w:val="es-US"/>
        </w:rPr>
        <w:t xml:space="preserve">en el CACFP. </w:t>
      </w:r>
    </w:p>
    <w:p w:rsidRPr="00083B3A" w:rsidR="00D25D77" w:rsidP="00D25D77" w:rsidRDefault="00A6435D" w14:paraId="47BBD7E5" w14:textId="412FB362">
      <w:pPr>
        <w:pStyle w:val="ListParagraph"/>
        <w:numPr>
          <w:ilvl w:val="0"/>
          <w:numId w:val="50"/>
        </w:numPr>
        <w:rPr>
          <w:sz w:val="21"/>
          <w:szCs w:val="21"/>
          <w:lang w:val="es-US"/>
        </w:rPr>
      </w:pPr>
      <w:r w:rsidRPr="00083B3A">
        <w:rPr>
          <w:sz w:val="21"/>
          <w:szCs w:val="21"/>
          <w:lang w:val="es-US"/>
        </w:rPr>
        <w:t>Examinar las pr</w:t>
      </w:r>
      <w:r w:rsidRPr="00083B3A">
        <w:rPr>
          <w:rFonts w:cstheme="minorHAnsi"/>
          <w:sz w:val="21"/>
          <w:szCs w:val="21"/>
          <w:lang w:val="es-US"/>
        </w:rPr>
        <w:t>á</w:t>
      </w:r>
      <w:r w:rsidRPr="00083B3A">
        <w:rPr>
          <w:sz w:val="21"/>
          <w:szCs w:val="21"/>
          <w:lang w:val="es-US"/>
        </w:rPr>
        <w:t xml:space="preserve">cticas de alimentación infantil y el consumo alimentario y nivel de actividad de los </w:t>
      </w:r>
      <w:r w:rsidRPr="00083B3A" w:rsidR="001D787D">
        <w:rPr>
          <w:sz w:val="21"/>
          <w:szCs w:val="21"/>
          <w:lang w:val="es-US"/>
        </w:rPr>
        <w:t xml:space="preserve">bebés </w:t>
      </w:r>
      <w:r w:rsidRPr="00083B3A">
        <w:rPr>
          <w:sz w:val="21"/>
          <w:szCs w:val="21"/>
          <w:lang w:val="es-US"/>
        </w:rPr>
        <w:t>mientras est</w:t>
      </w:r>
      <w:r w:rsidRPr="00083B3A">
        <w:rPr>
          <w:rFonts w:cstheme="minorHAnsi"/>
          <w:sz w:val="21"/>
          <w:szCs w:val="21"/>
          <w:lang w:val="es-US"/>
        </w:rPr>
        <w:t xml:space="preserve">án en el cuidado infantil. </w:t>
      </w:r>
    </w:p>
    <w:p w:rsidRPr="00083B3A" w:rsidR="00D25D77" w:rsidP="00D25D77" w:rsidRDefault="00A6435D" w14:paraId="0C5639D2" w14:textId="5CE98182">
      <w:pPr>
        <w:pStyle w:val="ListParagraph"/>
        <w:numPr>
          <w:ilvl w:val="0"/>
          <w:numId w:val="50"/>
        </w:numPr>
        <w:rPr>
          <w:sz w:val="21"/>
          <w:szCs w:val="21"/>
          <w:lang w:val="es-US"/>
        </w:rPr>
      </w:pPr>
      <w:r w:rsidRPr="00083B3A">
        <w:rPr>
          <w:sz w:val="21"/>
          <w:szCs w:val="21"/>
          <w:lang w:val="es-US"/>
        </w:rPr>
        <w:t>Determinar el costo de producir las comidas CACFP.</w:t>
      </w:r>
    </w:p>
    <w:p w:rsidR="00083B3A" w:rsidP="003A55B8" w:rsidRDefault="00083B3A" w14:paraId="5D0F186D" w14:textId="77777777">
      <w:pPr>
        <w:pStyle w:val="NormalSS"/>
        <w:spacing w:after="120"/>
        <w:ind w:firstLine="0"/>
        <w:rPr>
          <w:sz w:val="22"/>
          <w:szCs w:val="22"/>
          <w:lang w:val="es-US"/>
        </w:rPr>
      </w:pPr>
    </w:p>
    <w:p w:rsidRPr="00083B3A" w:rsidR="00083B3A" w:rsidP="00083B3A" w:rsidRDefault="00654580" w14:paraId="1E5964DC" w14:textId="0C3573A4">
      <w:pPr>
        <w:pStyle w:val="NormalSS"/>
        <w:spacing w:after="120"/>
        <w:ind w:firstLine="0"/>
        <w:rPr>
          <w:sz w:val="22"/>
          <w:szCs w:val="22"/>
          <w:lang w:val="es-US"/>
        </w:rPr>
      </w:pPr>
      <w:r w:rsidRPr="00083B3A">
        <w:rPr>
          <w:sz w:val="22"/>
          <w:szCs w:val="22"/>
          <w:lang w:val="es-US"/>
        </w:rPr>
        <w:lastRenderedPageBreak/>
        <w:t xml:space="preserve">SNACS-II examinará las políticas y actividades de nutrición y bienestar en los centros de cuidado infantil, los hogares </w:t>
      </w:r>
      <w:r w:rsidRPr="00083B3A">
        <w:rPr>
          <w:rFonts w:cstheme="minorHAnsi"/>
          <w:sz w:val="22"/>
          <w:szCs w:val="22"/>
          <w:lang w:val="es-US"/>
        </w:rPr>
        <w:t>familiares de cuidado infantil, y los programas antes y después de la escuela en todo el país. Este importante estudio ayudar</w:t>
      </w:r>
      <w:r w:rsidRPr="00083B3A">
        <w:rPr>
          <w:sz w:val="22"/>
          <w:szCs w:val="22"/>
          <w:lang w:val="es-US"/>
        </w:rPr>
        <w:t>á</w:t>
      </w:r>
      <w:r w:rsidRPr="00083B3A">
        <w:rPr>
          <w:rFonts w:cstheme="minorHAnsi"/>
          <w:sz w:val="22"/>
          <w:szCs w:val="22"/>
          <w:lang w:val="es-US"/>
        </w:rPr>
        <w:t xml:space="preserve"> a proveedores, patrocinadores y al USDA a comprender c</w:t>
      </w:r>
      <w:r w:rsidRPr="00083B3A">
        <w:rPr>
          <w:sz w:val="22"/>
          <w:szCs w:val="22"/>
          <w:lang w:val="es-US"/>
        </w:rPr>
        <w:t>ó</w:t>
      </w:r>
      <w:r w:rsidRPr="00083B3A">
        <w:rPr>
          <w:rFonts w:cstheme="minorHAnsi"/>
          <w:sz w:val="22"/>
          <w:szCs w:val="22"/>
          <w:lang w:val="es-US"/>
        </w:rPr>
        <w:t xml:space="preserve">mo funciona CACFP para </w:t>
      </w:r>
      <w:r w:rsidRPr="00083B3A" w:rsidR="00A03372">
        <w:rPr>
          <w:rFonts w:cstheme="minorHAnsi"/>
          <w:sz w:val="22"/>
          <w:szCs w:val="22"/>
          <w:lang w:val="es-US"/>
        </w:rPr>
        <w:t>poder</w:t>
      </w:r>
      <w:r w:rsidRPr="00083B3A">
        <w:rPr>
          <w:rFonts w:cstheme="minorHAnsi"/>
          <w:sz w:val="22"/>
          <w:szCs w:val="22"/>
          <w:lang w:val="es-US"/>
        </w:rPr>
        <w:t xml:space="preserve"> ayudar mejor a los niños a aprender y crecer. </w:t>
      </w:r>
    </w:p>
    <w:p w:rsidRPr="00083B3A" w:rsidR="00083B3A" w:rsidP="00083B3A" w:rsidRDefault="00F16E68" w14:paraId="1C228EEA" w14:textId="32DC096C">
      <w:pPr>
        <w:spacing w:after="120"/>
        <w:rPr>
          <w:rFonts w:ascii="Times New Roman" w:hAnsi="Times New Roman" w:eastAsia="Times New Roman" w:cs="Times New Roman"/>
          <w:lang w:val="es-US"/>
        </w:rPr>
      </w:pPr>
      <w:r w:rsidRPr="00083B3A">
        <w:rPr>
          <w:lang w:val="es-US"/>
        </w:rPr>
        <w:t>El estudio incluir</w:t>
      </w:r>
      <w:r w:rsidRPr="00083B3A">
        <w:rPr>
          <w:rFonts w:cstheme="minorHAnsi"/>
          <w:lang w:val="es-US"/>
        </w:rPr>
        <w:t xml:space="preserve">á más de 1,300 centros de cuidado infantil, hogares familiares de cuidado infantil, y programas </w:t>
      </w:r>
      <w:r w:rsidRPr="00083B3A" w:rsidR="00742528">
        <w:rPr>
          <w:rFonts w:cstheme="minorHAnsi"/>
          <w:lang w:val="es-US"/>
        </w:rPr>
        <w:t xml:space="preserve">antes </w:t>
      </w:r>
      <w:r w:rsidRPr="00083B3A" w:rsidR="00654580">
        <w:rPr>
          <w:rFonts w:cstheme="minorHAnsi"/>
          <w:lang w:val="es-US"/>
        </w:rPr>
        <w:t>y</w:t>
      </w:r>
      <w:r w:rsidRPr="00083B3A" w:rsidR="00742528">
        <w:rPr>
          <w:rFonts w:cstheme="minorHAnsi"/>
          <w:lang w:val="es-US"/>
        </w:rPr>
        <w:t xml:space="preserve"> después de la escuela </w:t>
      </w:r>
      <w:r w:rsidRPr="00083B3A" w:rsidR="00654580">
        <w:rPr>
          <w:rFonts w:cstheme="minorHAnsi"/>
          <w:lang w:val="es-US"/>
        </w:rPr>
        <w:t xml:space="preserve">en 25 Estados que participan en CACFP. </w:t>
      </w:r>
      <w:r w:rsidRPr="00083B3A" w:rsidR="00DA3992">
        <w:rPr>
          <w:lang w:val="es-US"/>
        </w:rPr>
        <w:t>M</w:t>
      </w:r>
      <w:r w:rsidRPr="00083B3A" w:rsidR="00DA3992">
        <w:rPr>
          <w:rFonts w:cstheme="minorHAnsi"/>
          <w:lang w:val="es-US"/>
        </w:rPr>
        <w:t>á</w:t>
      </w:r>
      <w:r w:rsidRPr="00083B3A" w:rsidR="00DA3992">
        <w:rPr>
          <w:lang w:val="es-US"/>
        </w:rPr>
        <w:t>s de 3,000 beb</w:t>
      </w:r>
      <w:r w:rsidRPr="00083B3A" w:rsidR="00DA3992">
        <w:rPr>
          <w:rFonts w:cstheme="minorHAnsi"/>
          <w:lang w:val="es-US"/>
        </w:rPr>
        <w:t>é</w:t>
      </w:r>
      <w:r w:rsidRPr="00083B3A" w:rsidR="00DA3992">
        <w:rPr>
          <w:lang w:val="es-US"/>
        </w:rPr>
        <w:t>s, niños y jóvenes entre 10 y 18 años, junto con sus padres o tutores, participar</w:t>
      </w:r>
      <w:r w:rsidRPr="00083B3A" w:rsidR="00DA3992">
        <w:rPr>
          <w:rFonts w:cstheme="minorHAnsi"/>
          <w:lang w:val="es-US"/>
        </w:rPr>
        <w:t>á</w:t>
      </w:r>
      <w:r w:rsidRPr="00083B3A" w:rsidR="00DA3992">
        <w:rPr>
          <w:lang w:val="es-US"/>
        </w:rPr>
        <w:t>n en el estudio también. Los datos se recopilar</w:t>
      </w:r>
      <w:r w:rsidRPr="00083B3A" w:rsidR="00DA3992">
        <w:rPr>
          <w:rFonts w:cstheme="minorHAnsi"/>
          <w:lang w:val="es-US"/>
        </w:rPr>
        <w:t>á</w:t>
      </w:r>
      <w:r w:rsidRPr="00083B3A" w:rsidR="00DA3992">
        <w:rPr>
          <w:lang w:val="es-US"/>
        </w:rPr>
        <w:t xml:space="preserve">n principalmente entre enero y mayo de 2023. </w:t>
      </w:r>
    </w:p>
    <w:p w:rsidRPr="00083B3A" w:rsidR="00DA3992" w:rsidP="00DA3992" w:rsidRDefault="00742458" w14:paraId="31EE5CE6" w14:textId="251F2DC4">
      <w:pPr>
        <w:spacing w:after="0" w:line="240" w:lineRule="auto"/>
        <w:rPr>
          <w:rFonts w:ascii="Times New Roman" w:hAnsi="Times New Roman" w:cs="Times New Roman"/>
          <w:lang w:val="es-US"/>
        </w:rPr>
      </w:pPr>
      <w:r w:rsidRPr="00742458">
        <w:rPr>
          <w:lang w:val="es-US"/>
        </w:rPr>
        <w:t>Según los términos de la Sección 28 de la Ley Nacional de Almuerzos Escolares Richard B. Russell, las instituciones que participan en CACFP deben participar en esta recopilación de datos.</w:t>
      </w:r>
      <w:r w:rsidR="00871AD7">
        <w:rPr>
          <w:lang w:val="es-US"/>
        </w:rPr>
        <w:t xml:space="preserve"> </w:t>
      </w:r>
      <w:r w:rsidRPr="00083B3A" w:rsidR="00DA3992">
        <w:rPr>
          <w:rFonts w:eastAsia="Times New Roman"/>
          <w:lang w:val="es-US"/>
        </w:rPr>
        <w:t xml:space="preserve">Su participación es esencial para </w:t>
      </w:r>
      <w:r w:rsidRPr="00083B3A" w:rsidR="00391B47">
        <w:rPr>
          <w:rFonts w:eastAsia="Times New Roman"/>
          <w:lang w:val="es-US"/>
        </w:rPr>
        <w:t>el</w:t>
      </w:r>
      <w:r w:rsidRPr="00083B3A" w:rsidR="00DA3992">
        <w:rPr>
          <w:rFonts w:eastAsia="Times New Roman"/>
          <w:lang w:val="es-US"/>
        </w:rPr>
        <w:t xml:space="preserve"> éxito. </w:t>
      </w:r>
      <w:r w:rsidRPr="00083B3A" w:rsidR="00DA3992">
        <w:rPr>
          <w:rFonts w:ascii="Times New Roman" w:hAnsi="Times New Roman" w:cs="Times New Roman"/>
          <w:lang w:val="es-US"/>
        </w:rPr>
        <w:t xml:space="preserve"> Si tiene alguna pregunta acerca de las actividades de recopilación de datos para SNACS-II, sírvase contactar al equipo de estudio</w:t>
      </w:r>
      <w:r w:rsidRPr="00083B3A" w:rsidR="0016331B">
        <w:rPr>
          <w:rFonts w:ascii="Times New Roman" w:hAnsi="Times New Roman" w:cs="Times New Roman"/>
          <w:lang w:val="es-US"/>
        </w:rPr>
        <w:t xml:space="preserve"> sin cargo al </w:t>
      </w:r>
      <w:r w:rsidRPr="00083B3A" w:rsidR="0016331B">
        <w:rPr>
          <w:lang w:val="es-US"/>
        </w:rPr>
        <w:t>[</w:t>
      </w:r>
      <w:proofErr w:type="spellStart"/>
      <w:r w:rsidRPr="00083B3A" w:rsidR="0016331B">
        <w:rPr>
          <w:lang w:val="es-US"/>
        </w:rPr>
        <w:t>study</w:t>
      </w:r>
      <w:proofErr w:type="spellEnd"/>
      <w:r w:rsidRPr="00083B3A" w:rsidR="0016331B">
        <w:rPr>
          <w:lang w:val="es-US"/>
        </w:rPr>
        <w:t xml:space="preserve"> </w:t>
      </w:r>
      <w:proofErr w:type="spellStart"/>
      <w:r w:rsidRPr="00083B3A" w:rsidR="0016331B">
        <w:rPr>
          <w:lang w:val="es-US"/>
        </w:rPr>
        <w:t>phone</w:t>
      </w:r>
      <w:proofErr w:type="spellEnd"/>
      <w:r w:rsidRPr="00083B3A" w:rsidR="0016331B">
        <w:rPr>
          <w:lang w:val="es-US"/>
        </w:rPr>
        <w:t>] o [</w:t>
      </w:r>
      <w:proofErr w:type="spellStart"/>
      <w:r w:rsidRPr="00083B3A" w:rsidR="0016331B">
        <w:rPr>
          <w:lang w:val="es-US"/>
        </w:rPr>
        <w:t>study</w:t>
      </w:r>
      <w:proofErr w:type="spellEnd"/>
      <w:r w:rsidRPr="00083B3A" w:rsidR="0016331B">
        <w:rPr>
          <w:lang w:val="es-US"/>
        </w:rPr>
        <w:t xml:space="preserve"> email].</w:t>
      </w:r>
    </w:p>
    <w:p w:rsidRPr="00083B3A" w:rsidR="00A63D05" w:rsidP="003A55B8" w:rsidRDefault="00A63D05" w14:paraId="192F8726" w14:textId="206EBD3F">
      <w:pPr>
        <w:pStyle w:val="NormalSS"/>
        <w:spacing w:after="120"/>
        <w:ind w:firstLine="0"/>
        <w:rPr>
          <w:sz w:val="22"/>
          <w:szCs w:val="22"/>
          <w:lang w:val="es-US"/>
        </w:rPr>
      </w:pPr>
    </w:p>
    <w:p w:rsidRPr="00083B3A" w:rsidR="00AD2565" w:rsidP="0038753A" w:rsidRDefault="00B91BAD" w14:paraId="7CDC6805" w14:textId="4BA52917">
      <w:pPr>
        <w:pStyle w:val="Closing"/>
        <w:spacing w:after="0"/>
      </w:pPr>
      <w:proofErr w:type="spellStart"/>
      <w:r w:rsidRPr="00083B3A">
        <w:t>Atentamente</w:t>
      </w:r>
      <w:proofErr w:type="spellEnd"/>
      <w:r w:rsidRPr="00083B3A">
        <w:t>,</w:t>
      </w:r>
    </w:p>
    <w:p w:rsidRPr="00083B3A" w:rsidR="00AD2565" w:rsidP="0038753A" w:rsidRDefault="00AD2565" w14:paraId="52B8611E" w14:textId="3386E665">
      <w:pPr>
        <w:pStyle w:val="Closing"/>
        <w:spacing w:after="0"/>
        <w:rPr>
          <w:rStyle w:val="Italic"/>
        </w:rPr>
      </w:pPr>
      <w:r w:rsidRPr="00083B3A">
        <w:rPr>
          <w:rStyle w:val="Italic"/>
        </w:rPr>
        <w:t>---insert signature image here---</w:t>
      </w:r>
    </w:p>
    <w:p w:rsidRPr="00083B3A" w:rsidR="007401AF" w:rsidP="0038753A" w:rsidRDefault="007401AF" w14:paraId="53DBD4FE" w14:textId="77777777">
      <w:pPr>
        <w:pStyle w:val="Closing"/>
        <w:spacing w:after="0"/>
      </w:pPr>
    </w:p>
    <w:p w:rsidRPr="00083B3A" w:rsidR="003A55B8" w:rsidP="0038753A" w:rsidRDefault="001E6BC6" w14:paraId="30921D22" w14:textId="77777777">
      <w:pPr>
        <w:pStyle w:val="Closing"/>
        <w:spacing w:after="0"/>
      </w:pPr>
      <w:r w:rsidRPr="00083B3A">
        <w:t>[N</w:t>
      </w:r>
      <w:r w:rsidRPr="00083B3A" w:rsidR="00A31668">
        <w:t>ame</w:t>
      </w:r>
      <w:r w:rsidRPr="00083B3A">
        <w:t>]</w:t>
      </w:r>
    </w:p>
    <w:p w:rsidRPr="00083B3A" w:rsidR="00A31668" w:rsidP="0038753A" w:rsidRDefault="00A31668" w14:paraId="6F7F706A" w14:textId="4506CA77">
      <w:pPr>
        <w:pStyle w:val="Closing"/>
        <w:spacing w:after="0"/>
        <w:rPr>
          <w:lang w:val="es-US"/>
        </w:rPr>
      </w:pPr>
      <w:r w:rsidRPr="00083B3A">
        <w:rPr>
          <w:lang w:val="es-US"/>
        </w:rPr>
        <w:t>[</w:t>
      </w:r>
      <w:proofErr w:type="spellStart"/>
      <w:r w:rsidRPr="00083B3A">
        <w:rPr>
          <w:lang w:val="es-US"/>
        </w:rPr>
        <w:t>Title</w:t>
      </w:r>
      <w:proofErr w:type="spellEnd"/>
      <w:r w:rsidRPr="00083B3A">
        <w:rPr>
          <w:lang w:val="es-US"/>
        </w:rPr>
        <w:t>]</w:t>
      </w:r>
    </w:p>
    <w:sectPr w:rsidRPr="00083B3A" w:rsidR="00A31668" w:rsidSect="009A5166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486" w:right="1440" w:bottom="1440" w:left="1440" w:header="45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4902" w14:textId="77777777" w:rsidR="002867EF" w:rsidRPr="00CC6F21" w:rsidRDefault="002867EF" w:rsidP="00CC6F21">
      <w:r>
        <w:separator/>
      </w:r>
    </w:p>
  </w:endnote>
  <w:endnote w:type="continuationSeparator" w:id="0">
    <w:p w14:paraId="0128FC0D" w14:textId="77777777" w:rsidR="002867EF" w:rsidRPr="00CC6F21" w:rsidRDefault="002867EF" w:rsidP="00CC6F21">
      <w:r>
        <w:continuationSeparator/>
      </w:r>
    </w:p>
  </w:endnote>
  <w:endnote w:type="continuationNotice" w:id="1">
    <w:p w14:paraId="4B615EE8" w14:textId="77777777" w:rsidR="002867EF" w:rsidRDefault="002867EF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0079" w14:textId="77777777" w:rsidR="00585F6F" w:rsidRDefault="00585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E5B8" w14:textId="77777777" w:rsidR="00585F6F" w:rsidRDefault="0058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82649" w14:textId="111281BF" w:rsidR="00585F6F" w:rsidRDefault="00585F6F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576F19">
      <w:rPr>
        <w:b/>
        <w:noProof/>
      </w:rPr>
      <w:t>04/29/22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5293" w14:textId="77777777" w:rsidR="00585F6F" w:rsidRPr="00434FAA" w:rsidRDefault="00585F6F" w:rsidP="00434FAA">
    <w:pPr>
      <w:pStyle w:val="Footer"/>
      <w:jc w:val="center"/>
      <w:rPr>
        <w:rFonts w:ascii="Arial" w:hAnsi="Arial" w:cs="Arial"/>
      </w:rPr>
    </w:pPr>
    <w:r w:rsidRPr="00434FAA">
      <w:rPr>
        <w:rFonts w:ascii="Arial" w:hAnsi="Arial" w:cs="Arial"/>
      </w:rPr>
      <w:fldChar w:fldCharType="begin"/>
    </w:r>
    <w:r w:rsidRPr="00434FAA">
      <w:rPr>
        <w:rFonts w:ascii="Arial" w:hAnsi="Arial" w:cs="Arial"/>
      </w:rPr>
      <w:instrText xml:space="preserve"> PAGE   \* MERGEFORMAT </w:instrText>
    </w:r>
    <w:r w:rsidRPr="00434F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434FAA">
      <w:rPr>
        <w:rFonts w:ascii="Arial" w:hAnsi="Arial" w:cs="Arial"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9DCD" w14:textId="77777777" w:rsidR="00585F6F" w:rsidRPr="00255B5A" w:rsidRDefault="00585F6F" w:rsidP="00255B5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4D2C" w14:textId="409D0357" w:rsidR="00BF2AB7" w:rsidRDefault="00BF2AB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B12F" w14:textId="55303852" w:rsidR="009A5166" w:rsidRPr="00255B5A" w:rsidRDefault="009A5166" w:rsidP="00255B5A">
    <w:pPr>
      <w:pStyle w:val="Footer"/>
    </w:pPr>
    <w:r>
      <w:rPr>
        <w:rFonts w:ascii="Times New Roman" w:hAnsi="Times New Roman"/>
        <w:bCs/>
        <w:noProof/>
        <w:sz w:val="22"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35ED982D" wp14:editId="3B8035CE">
              <wp:simplePos x="0" y="0"/>
              <wp:positionH relativeFrom="margin">
                <wp:posOffset>-44450</wp:posOffset>
              </wp:positionH>
              <wp:positionV relativeFrom="paragraph">
                <wp:posOffset>-965200</wp:posOffset>
              </wp:positionV>
              <wp:extent cx="6029325" cy="1765300"/>
              <wp:effectExtent l="0" t="0" r="28575" b="25400"/>
              <wp:wrapTopAndBottom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176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E0568E" w14:textId="5A5B2D75" w:rsidR="009A5166" w:rsidRPr="00241DDA" w:rsidRDefault="009A5166" w:rsidP="009A5166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</w:pP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Esta información se recolecta para ayudar al Servicio de Alimentos y Nutrición (FNS por sus siglas en inglés) a comprender la calidad nutricional de las comidas y meriendas del CACFP, el costo de producirlas, y el consumo dietético y nivel de actividad de los participantes de CACFP. Esta es una recolección voluntaria y el FNS usará la información para examinar las operaciones del CACFP. Esta recolección pide información personal identificable bajo la Ley de privacidad de 1974. </w:t>
                          </w:r>
                          <w:r w:rsidRPr="008E791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Las respuestas se mantendrán privadas en la medida prevista por la ley y los reglamentos del FNS.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De conformidad con la Ley de reducción del papeleo de 1995 (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Paperwork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Reduction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Act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), una agencia no puede realizar ni patrocinar, y una persona no está obligada a responder a, una recopilación de datos a menos que muestre un número de control válido de la Oficina de Administración y Presupuesto (OMB por sus siglas en inglés). El número de control válido de la OMB para esta recopilación de datos es 0584-</w:t>
                          </w:r>
                          <w:r w:rsidR="00B87F9E" w:rsidRPr="00B87F9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0669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. Se calcula que el tiempo necesario para completar esta recopilación de datos es un promedio de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0.03 horas 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2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minutos) por respuesta, incluyendo el tiempo requerido para revisar las instrucciones, buscar fuentes de datos existentes, recolectar y mantener los datos necesarios, y completar y revisar la recopilación de datos. Envíe comentarios sobre esta estimación de carga o cualquier otro aspecto de esta recopilación de información, incluidas sugerencias para reducir esta carga, a: U.S.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Department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of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Agriculture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,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Food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and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Nutrition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Service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, Office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of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Policy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Support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, 1320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Braddock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Place, 5th </w:t>
                          </w:r>
                          <w:proofErr w:type="spellStart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Floor</w:t>
                          </w:r>
                          <w:proofErr w:type="spellEnd"/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, Alexandria, VA 22306 ATTN: PRA (0584-</w:t>
                          </w:r>
                          <w:r w:rsidR="00B87F9E" w:rsidRPr="00B87F9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0669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). No devuelva el formulario completo a esta dirección.</w:t>
                          </w:r>
                        </w:p>
                        <w:p w14:paraId="4C655070" w14:textId="77777777" w:rsidR="009A5166" w:rsidRPr="00241DDA" w:rsidRDefault="009A5166" w:rsidP="009A5166">
                          <w:pPr>
                            <w:rPr>
                              <w:lang w:val="es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5ED98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.5pt;margin-top:-76pt;width:474.75pt;height:139pt;z-index: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" fillcolor="white [3201]" strokeweight=".5pt">
              <v:textbox>
                <w:txbxContent>
                  <w:p w14:paraId="2FE0568E" w14:textId="5A5B2D75" w:rsidR="009A5166" w:rsidRPr="00241DDA" w:rsidRDefault="009A5166" w:rsidP="009A5166">
                    <w:pP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</w:pP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Esta información se recolecta para ayudar al Servicio de Alimentos y Nutrición (FNS por sus siglas en inglés) a comprender la calidad nutricional de las comidas y meriendas del CACFP, el costo de producirlas, y el consumo dietético y nivel de actividad de los participantes de CACFP. Esta es una recolección voluntaria y el FNS usará la información para examinar las operaciones del CACFP. Esta recolección pide información personal identificable bajo la Ley de privacidad de 1974. </w:t>
                    </w:r>
                    <w:r w:rsidRPr="008E791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Las respuestas se mantendrán privadas en la medida prevista por la ley y los reglamentos del FNS.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De conformidad con la Ley de reducción del papeleo de 1995 (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Paperwork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Reduction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Act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), una agencia no puede realizar ni patrocinar, y una persona no está obligada a responder a, una recopilación de datos a menos que muestre un número de control válido de la Oficina de Administración y Presupuesto (OMB por sus siglas en inglés). El número de control válido de la OMB para esta recopilación de datos es 0584-</w:t>
                    </w:r>
                    <w:r w:rsidR="00B87F9E" w:rsidRPr="00B87F9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0669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. Se calcula que el tiempo necesario para completar esta recopilación de datos es un promedio de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0.03 horas 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(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2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minutos) por respuesta, incluyendo el tiempo requerido para revisar las instrucciones, buscar fuentes de datos existentes, recolectar y mantener los datos necesarios, y completar y revisar la recopilación de datos. Envíe comentarios sobre esta estimación de carga o cualquier otro aspecto de esta recopilación de información, incluidas sugerencias para reducir esta carga, a: U.S.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Department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of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Agriculture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,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Food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and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Nutrition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Service, Office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of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Policy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Support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, 1320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Braddock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Place, 5th </w:t>
                    </w:r>
                    <w:proofErr w:type="spellStart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Floor</w:t>
                    </w:r>
                    <w:proofErr w:type="spellEnd"/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, Alexandria, VA 22306 ATTN: PRA (0584-</w:t>
                    </w:r>
                    <w:r w:rsidR="00B87F9E" w:rsidRPr="00B87F9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0669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). No devuelva el formulario completo a esta dirección.</w:t>
                    </w:r>
                  </w:p>
                  <w:p w14:paraId="4C655070" w14:textId="77777777" w:rsidR="009A5166" w:rsidRPr="00241DDA" w:rsidRDefault="009A5166" w:rsidP="009A5166">
                    <w:pPr>
                      <w:rPr>
                        <w:lang w:val="es-US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A450F" w14:textId="77777777" w:rsidR="002867EF" w:rsidRPr="00CC6F21" w:rsidRDefault="002867EF" w:rsidP="003842A6">
      <w:pPr>
        <w:pStyle w:val="FootnoteSep"/>
      </w:pPr>
      <w:r>
        <w:separator/>
      </w:r>
    </w:p>
  </w:footnote>
  <w:footnote w:type="continuationSeparator" w:id="0">
    <w:p w14:paraId="28039002" w14:textId="77777777" w:rsidR="002867EF" w:rsidRPr="00CC6F21" w:rsidRDefault="002867EF" w:rsidP="003842A6">
      <w:pPr>
        <w:pStyle w:val="FootnoteSep"/>
      </w:pPr>
      <w:r>
        <w:continuationSeparator/>
      </w:r>
    </w:p>
  </w:footnote>
  <w:footnote w:type="continuationNotice" w:id="1">
    <w:p w14:paraId="5A7C1A75" w14:textId="77777777" w:rsidR="002867EF" w:rsidRDefault="002867EF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873F" w14:textId="77777777" w:rsidR="00585F6F" w:rsidRDefault="0058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258D" w14:textId="77777777" w:rsidR="00585F6F" w:rsidRDefault="00585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2B10" w14:textId="77777777" w:rsidR="00585F6F" w:rsidRDefault="00585F6F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5636" w14:textId="77777777" w:rsidR="00585F6F" w:rsidRPr="00255B5A" w:rsidRDefault="00585F6F" w:rsidP="00255B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F1E45" w14:textId="77777777" w:rsidR="00AD2565" w:rsidRDefault="00AD2565" w:rsidP="005174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C48FCFC" w14:textId="77777777" w:rsidR="00AD2565" w:rsidRDefault="00AD2565" w:rsidP="00AD2565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986F" w14:textId="2FF7AA9A" w:rsidR="00BF2AB7" w:rsidRPr="009A5166" w:rsidRDefault="00BF2AB7" w:rsidP="009A516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8478" w14:textId="24D3EAEB" w:rsidR="009A5166" w:rsidRPr="00585F6F" w:rsidRDefault="009A5166" w:rsidP="009A5166">
    <w:pPr>
      <w:pStyle w:val="Header"/>
      <w:jc w:val="right"/>
      <w:rPr>
        <w:rFonts w:asciiTheme="minorHAnsi" w:hAnsiTheme="minorHAnsi" w:cstheme="minorHAnsi"/>
        <w:sz w:val="16"/>
        <w:szCs w:val="16"/>
        <w:lang w:val="es-US"/>
      </w:rPr>
    </w:pPr>
    <w:r w:rsidRPr="009A5166">
      <w:rPr>
        <w:rFonts w:asciiTheme="minorHAnsi" w:hAnsiTheme="minorHAnsi" w:cstheme="minorHAnsi"/>
        <w:b/>
        <w:noProof/>
        <w:sz w:val="16"/>
        <w:szCs w:val="16"/>
      </w:rPr>
      <w:drawing>
        <wp:anchor distT="0" distB="0" distL="114300" distR="114300" simplePos="0" relativeHeight="251660289" behindDoc="0" locked="0" layoutInCell="1" allowOverlap="1" wp14:anchorId="6215D54D" wp14:editId="7AA4D1D9">
          <wp:simplePos x="0" y="0"/>
          <wp:positionH relativeFrom="margin">
            <wp:align>left</wp:align>
          </wp:positionH>
          <wp:positionV relativeFrom="paragraph">
            <wp:posOffset>9574</wp:posOffset>
          </wp:positionV>
          <wp:extent cx="1758462" cy="639509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462" cy="63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5166">
      <w:rPr>
        <w:rFonts w:asciiTheme="minorHAnsi" w:hAnsiTheme="minorHAnsi" w:cstheme="minorHAnsi"/>
        <w:sz w:val="16"/>
        <w:szCs w:val="16"/>
        <w:lang w:val="es-US"/>
      </w:rPr>
      <w:t xml:space="preserve"> Número de OMB: 0584-</w:t>
    </w:r>
    <w:r w:rsidR="00BC49DC">
      <w:rPr>
        <w:rFonts w:asciiTheme="minorHAnsi" w:hAnsiTheme="minorHAnsi" w:cstheme="minorHAnsi"/>
        <w:sz w:val="16"/>
        <w:szCs w:val="16"/>
        <w:lang w:val="es-US"/>
      </w:rPr>
      <w:t>0669</w:t>
    </w:r>
  </w:p>
  <w:p w14:paraId="5E768447" w14:textId="0F2C3CB3" w:rsidR="00AD2565" w:rsidRPr="00585F6F" w:rsidRDefault="009A5166" w:rsidP="00BC49DC">
    <w:pPr>
      <w:pStyle w:val="Header"/>
      <w:jc w:val="right"/>
      <w:rPr>
        <w:lang w:val="es-US"/>
      </w:rPr>
    </w:pPr>
    <w:r w:rsidRPr="00510A48">
      <w:rPr>
        <w:rFonts w:asciiTheme="minorHAnsi" w:hAnsiTheme="minorHAnsi" w:cstheme="minorHAnsi"/>
        <w:iCs/>
        <w:sz w:val="16"/>
        <w:szCs w:val="16"/>
        <w:lang w:val="es-US"/>
      </w:rPr>
      <w:t xml:space="preserve">Fecha de vencimiento: </w:t>
    </w:r>
    <w:r w:rsidR="00BC49DC">
      <w:rPr>
        <w:rFonts w:asciiTheme="minorHAnsi" w:hAnsiTheme="minorHAnsi" w:cstheme="minorHAnsi"/>
        <w:iCs/>
        <w:sz w:val="16"/>
        <w:szCs w:val="16"/>
        <w:lang w:val="es-US"/>
      </w:rPr>
      <w:t>10/31/2024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multi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9A0A1E98"/>
    <w:lvl w:ilvl="0" w:tplc="E76E28F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886720">
      <w:numFmt w:val="decimal"/>
      <w:lvlText w:val=""/>
      <w:lvlJc w:val="left"/>
    </w:lvl>
    <w:lvl w:ilvl="2" w:tplc="A6E649FE">
      <w:numFmt w:val="decimal"/>
      <w:lvlText w:val=""/>
      <w:lvlJc w:val="left"/>
    </w:lvl>
    <w:lvl w:ilvl="3" w:tplc="F8986EBC">
      <w:numFmt w:val="decimal"/>
      <w:lvlText w:val=""/>
      <w:lvlJc w:val="left"/>
    </w:lvl>
    <w:lvl w:ilvl="4" w:tplc="950A2BAE">
      <w:numFmt w:val="decimal"/>
      <w:lvlText w:val=""/>
      <w:lvlJc w:val="left"/>
    </w:lvl>
    <w:lvl w:ilvl="5" w:tplc="10B092B8">
      <w:numFmt w:val="decimal"/>
      <w:lvlText w:val=""/>
      <w:lvlJc w:val="left"/>
    </w:lvl>
    <w:lvl w:ilvl="6" w:tplc="3F6A2826">
      <w:numFmt w:val="decimal"/>
      <w:lvlText w:val=""/>
      <w:lvlJc w:val="left"/>
    </w:lvl>
    <w:lvl w:ilvl="7" w:tplc="8DF8F25A">
      <w:numFmt w:val="decimal"/>
      <w:lvlText w:val=""/>
      <w:lvlJc w:val="left"/>
    </w:lvl>
    <w:lvl w:ilvl="8" w:tplc="FAF063E6">
      <w:numFmt w:val="decimal"/>
      <w:lvlText w:val=""/>
      <w:lvlJc w:val="left"/>
    </w:lvl>
  </w:abstractNum>
  <w:abstractNum w:abstractNumId="10" w15:restartNumberingAfterBreak="0">
    <w:nsid w:val="03E50D66"/>
    <w:multiLevelType w:val="hybridMultilevel"/>
    <w:tmpl w:val="9D4AC124"/>
    <w:styleLink w:val="Feature2"/>
    <w:lvl w:ilvl="0" w:tplc="04A698C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 w:tplc="8D986976">
      <w:start w:val="1"/>
      <w:numFmt w:val="lowerLetter"/>
      <w:lvlText w:val="%2)"/>
      <w:lvlJc w:val="left"/>
      <w:pPr>
        <w:ind w:left="720" w:hanging="360"/>
      </w:pPr>
    </w:lvl>
    <w:lvl w:ilvl="2" w:tplc="3D4CE698">
      <w:start w:val="1"/>
      <w:numFmt w:val="lowerRoman"/>
      <w:lvlText w:val="%3)"/>
      <w:lvlJc w:val="left"/>
      <w:pPr>
        <w:ind w:left="1080" w:hanging="360"/>
      </w:pPr>
    </w:lvl>
    <w:lvl w:ilvl="3" w:tplc="FFA4E94E">
      <w:start w:val="1"/>
      <w:numFmt w:val="decimal"/>
      <w:lvlText w:val="(%4)"/>
      <w:lvlJc w:val="left"/>
      <w:pPr>
        <w:ind w:left="1440" w:hanging="360"/>
      </w:pPr>
    </w:lvl>
    <w:lvl w:ilvl="4" w:tplc="0F08F4FA">
      <w:start w:val="1"/>
      <w:numFmt w:val="lowerLetter"/>
      <w:lvlText w:val="(%5)"/>
      <w:lvlJc w:val="left"/>
      <w:pPr>
        <w:ind w:left="1800" w:hanging="360"/>
      </w:pPr>
    </w:lvl>
    <w:lvl w:ilvl="5" w:tplc="CE728206">
      <w:start w:val="1"/>
      <w:numFmt w:val="lowerRoman"/>
      <w:lvlText w:val="(%6)"/>
      <w:lvlJc w:val="left"/>
      <w:pPr>
        <w:ind w:left="2160" w:hanging="360"/>
      </w:pPr>
    </w:lvl>
    <w:lvl w:ilvl="6" w:tplc="B62E713A">
      <w:start w:val="1"/>
      <w:numFmt w:val="decimal"/>
      <w:lvlText w:val="%7."/>
      <w:lvlJc w:val="left"/>
      <w:pPr>
        <w:ind w:left="2520" w:hanging="360"/>
      </w:pPr>
    </w:lvl>
    <w:lvl w:ilvl="7" w:tplc="3764756C">
      <w:start w:val="1"/>
      <w:numFmt w:val="lowerLetter"/>
      <w:lvlText w:val="%8."/>
      <w:lvlJc w:val="left"/>
      <w:pPr>
        <w:ind w:left="2880" w:hanging="360"/>
      </w:pPr>
    </w:lvl>
    <w:lvl w:ilvl="8" w:tplc="5216A3B4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E28F9"/>
    <w:multiLevelType w:val="hybridMultilevel"/>
    <w:tmpl w:val="74BE203C"/>
    <w:lvl w:ilvl="0" w:tplc="02AA7E9A">
      <w:start w:val="1"/>
      <w:numFmt w:val="bullet"/>
      <w:lvlText w:val="○"/>
      <w:lvlJc w:val="left"/>
      <w:pPr>
        <w:tabs>
          <w:tab w:val="num" w:pos="648"/>
        </w:tabs>
        <w:ind w:left="648" w:hanging="216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211AF"/>
    <w:multiLevelType w:val="hybridMultilevel"/>
    <w:tmpl w:val="13E6C8DA"/>
    <w:lvl w:ilvl="0" w:tplc="C18811EA">
      <w:start w:val="1"/>
      <w:numFmt w:val="bullet"/>
      <w:lvlText w:val="/"/>
      <w:lvlJc w:val="left"/>
      <w:pPr>
        <w:ind w:left="360" w:hanging="360"/>
      </w:pPr>
      <w:rPr>
        <w:rFonts w:ascii="Arial Black" w:hAnsi="Arial Black" w:hint="default"/>
        <w:color w:val="F1B51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A39E7"/>
    <w:multiLevelType w:val="hybridMultilevel"/>
    <w:tmpl w:val="D4AA3DA0"/>
    <w:lvl w:ilvl="0" w:tplc="1020EFD4">
      <w:start w:val="1"/>
      <w:numFmt w:val="bullet"/>
      <w:lvlText w:val="/"/>
      <w:lvlJc w:val="left"/>
      <w:pPr>
        <w:tabs>
          <w:tab w:val="num" w:pos="216"/>
        </w:tabs>
        <w:ind w:left="216" w:hanging="216"/>
      </w:pPr>
      <w:rPr>
        <w:rFonts w:ascii="Arial Black" w:hAnsi="Arial Black" w:hint="default"/>
        <w:color w:val="F1B51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16409"/>
    <w:multiLevelType w:val="hybridMultilevel"/>
    <w:tmpl w:val="4E9888C6"/>
    <w:lvl w:ilvl="0" w:tplc="384628C4">
      <w:start w:val="1"/>
      <w:numFmt w:val="upperRoman"/>
      <w:pStyle w:val="Li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2108D7C">
      <w:start w:val="1"/>
      <w:numFmt w:val="upp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9C279D8">
      <w:start w:val="1"/>
      <w:numFmt w:val="decimal"/>
      <w:pStyle w:val="List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E95AC1AE">
      <w:start w:val="1"/>
      <w:numFmt w:val="lowerLetter"/>
      <w:pStyle w:val="List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1F688CA">
      <w:start w:val="1"/>
      <w:numFmt w:val="lowerRoman"/>
      <w:pStyle w:val="List5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0E320E24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 w:tplc="C9B00D48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 w:tplc="E6F2533C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 w:tplc="AB741A6C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1" w15:restartNumberingAfterBreak="0">
    <w:nsid w:val="31386A63"/>
    <w:multiLevelType w:val="hybridMultilevel"/>
    <w:tmpl w:val="6D94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E78147A"/>
    <w:multiLevelType w:val="hybridMultilevel"/>
    <w:tmpl w:val="B3320892"/>
    <w:lvl w:ilvl="0" w:tplc="EBA4ABE2">
      <w:start w:val="1"/>
      <w:numFmt w:val="bullet"/>
      <w:lvlText w:val="○"/>
      <w:lvlJc w:val="left"/>
      <w:pPr>
        <w:ind w:left="792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124B"/>
    <w:multiLevelType w:val="multilevel"/>
    <w:tmpl w:val="7808473E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5387DC8"/>
    <w:multiLevelType w:val="hybridMultilevel"/>
    <w:tmpl w:val="72BE40A2"/>
    <w:lvl w:ilvl="0" w:tplc="E3106DD2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A1F2C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EA727A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492A21F2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9CC6F958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5E8237F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B9A26B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FCA772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9C6AE1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33B74"/>
    <w:multiLevelType w:val="hybridMultilevel"/>
    <w:tmpl w:val="CEF88630"/>
    <w:lvl w:ilvl="0" w:tplc="BDCCACEC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046B5C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2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5"/>
  </w:num>
  <w:num w:numId="9">
    <w:abstractNumId w:val="24"/>
  </w:num>
  <w:num w:numId="10">
    <w:abstractNumId w:val="11"/>
  </w:num>
  <w:num w:numId="11">
    <w:abstractNumId w:val="15"/>
  </w:num>
  <w:num w:numId="12">
    <w:abstractNumId w:val="13"/>
  </w:num>
  <w:num w:numId="13">
    <w:abstractNumId w:val="28"/>
  </w:num>
  <w:num w:numId="14">
    <w:abstractNumId w:val="20"/>
  </w:num>
  <w:num w:numId="15">
    <w:abstractNumId w:val="10"/>
  </w:num>
  <w:num w:numId="16">
    <w:abstractNumId w:val="18"/>
  </w:num>
  <w:num w:numId="17">
    <w:abstractNumId w:val="29"/>
  </w:num>
  <w:num w:numId="18">
    <w:abstractNumId w:val="32"/>
  </w:num>
  <w:num w:numId="19">
    <w:abstractNumId w:val="31"/>
  </w:num>
  <w:num w:numId="20">
    <w:abstractNumId w:val="12"/>
  </w:num>
  <w:num w:numId="21">
    <w:abstractNumId w:val="22"/>
  </w:num>
  <w:num w:numId="22">
    <w:abstractNumId w:val="27"/>
  </w:num>
  <w:num w:numId="23">
    <w:abstractNumId w:val="23"/>
  </w:num>
  <w:num w:numId="24">
    <w:abstractNumId w:val="14"/>
  </w:num>
  <w:num w:numId="25">
    <w:abstractNumId w:val="31"/>
    <w:lvlOverride w:ilvl="0">
      <w:startOverride w:val="1"/>
    </w:lvlOverride>
  </w:num>
  <w:num w:numId="26">
    <w:abstractNumId w:val="17"/>
  </w:num>
  <w:num w:numId="27">
    <w:abstractNumId w:val="30"/>
  </w:num>
  <w:num w:numId="28">
    <w:abstractNumId w:val="26"/>
  </w:num>
  <w:num w:numId="29">
    <w:abstractNumId w:val="3"/>
    <w:lvlOverride w:ilvl="0">
      <w:startOverride w:val="1"/>
    </w:lvlOverride>
  </w:num>
  <w:num w:numId="30">
    <w:abstractNumId w:val="16"/>
  </w:num>
  <w:num w:numId="31">
    <w:abstractNumId w:val="8"/>
    <w:lvlOverride w:ilvl="0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</w:num>
  <w:num w:numId="35">
    <w:abstractNumId w:val="30"/>
  </w:num>
  <w:num w:numId="36">
    <w:abstractNumId w:val="16"/>
  </w:num>
  <w:num w:numId="37">
    <w:abstractNumId w:val="8"/>
  </w:num>
  <w:num w:numId="38">
    <w:abstractNumId w:val="3"/>
  </w:num>
  <w:num w:numId="39">
    <w:abstractNumId w:val="2"/>
  </w:num>
  <w:num w:numId="40">
    <w:abstractNumId w:val="19"/>
  </w:num>
  <w:num w:numId="41">
    <w:abstractNumId w:val="9"/>
  </w:num>
  <w:num w:numId="42">
    <w:abstractNumId w:val="7"/>
  </w:num>
  <w:num w:numId="43">
    <w:abstractNumId w:val="6"/>
  </w:num>
  <w:num w:numId="44">
    <w:abstractNumId w:val="8"/>
  </w:num>
  <w:num w:numId="45">
    <w:abstractNumId w:val="3"/>
  </w:num>
  <w:num w:numId="46">
    <w:abstractNumId w:val="2"/>
  </w:num>
  <w:num w:numId="47">
    <w:abstractNumId w:val="31"/>
    <w:lvlOverride w:ilvl="0">
      <w:startOverride w:val="1"/>
    </w:lvlOverride>
  </w:num>
  <w:num w:numId="48">
    <w:abstractNumId w:val="31"/>
    <w:lvlOverride w:ilvl="0">
      <w:startOverride w:val="1"/>
    </w:lvlOverride>
  </w:num>
  <w:num w:numId="49">
    <w:abstractNumId w:val="31"/>
    <w:lvlOverride w:ilvl="0">
      <w:startOverride w:val="1"/>
    </w:lvlOverride>
  </w:num>
  <w:num w:numId="5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2A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4CA9"/>
    <w:rsid w:val="000150BC"/>
    <w:rsid w:val="00015394"/>
    <w:rsid w:val="00015C89"/>
    <w:rsid w:val="00016C44"/>
    <w:rsid w:val="00023F49"/>
    <w:rsid w:val="000253F0"/>
    <w:rsid w:val="00027E44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47EE9"/>
    <w:rsid w:val="00053204"/>
    <w:rsid w:val="000537E6"/>
    <w:rsid w:val="00053F99"/>
    <w:rsid w:val="000565E8"/>
    <w:rsid w:val="00056BBD"/>
    <w:rsid w:val="000579C7"/>
    <w:rsid w:val="00060D38"/>
    <w:rsid w:val="000612CC"/>
    <w:rsid w:val="00064B6C"/>
    <w:rsid w:val="00064CFB"/>
    <w:rsid w:val="00065DE1"/>
    <w:rsid w:val="000674D8"/>
    <w:rsid w:val="00070D5A"/>
    <w:rsid w:val="000719B9"/>
    <w:rsid w:val="000722B7"/>
    <w:rsid w:val="00075877"/>
    <w:rsid w:val="00076138"/>
    <w:rsid w:val="00082872"/>
    <w:rsid w:val="00083B3A"/>
    <w:rsid w:val="00084082"/>
    <w:rsid w:val="00084318"/>
    <w:rsid w:val="00084D22"/>
    <w:rsid w:val="0008613A"/>
    <w:rsid w:val="00090334"/>
    <w:rsid w:val="000910A5"/>
    <w:rsid w:val="00091161"/>
    <w:rsid w:val="000911A7"/>
    <w:rsid w:val="000915A1"/>
    <w:rsid w:val="00091C8A"/>
    <w:rsid w:val="000933D6"/>
    <w:rsid w:val="00093614"/>
    <w:rsid w:val="00094C49"/>
    <w:rsid w:val="00095140"/>
    <w:rsid w:val="00095A1E"/>
    <w:rsid w:val="00097CD7"/>
    <w:rsid w:val="000A39BA"/>
    <w:rsid w:val="000A3A29"/>
    <w:rsid w:val="000A6656"/>
    <w:rsid w:val="000B1298"/>
    <w:rsid w:val="000B29A2"/>
    <w:rsid w:val="000B4E8A"/>
    <w:rsid w:val="000B7351"/>
    <w:rsid w:val="000C0940"/>
    <w:rsid w:val="000C151D"/>
    <w:rsid w:val="000C1988"/>
    <w:rsid w:val="000C2957"/>
    <w:rsid w:val="000C5461"/>
    <w:rsid w:val="000C55C3"/>
    <w:rsid w:val="000C614D"/>
    <w:rsid w:val="000C699A"/>
    <w:rsid w:val="000C6E87"/>
    <w:rsid w:val="000D133A"/>
    <w:rsid w:val="000D1B57"/>
    <w:rsid w:val="000D1C4C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F0883"/>
    <w:rsid w:val="000F0C0A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111"/>
    <w:rsid w:val="0012038B"/>
    <w:rsid w:val="001204F5"/>
    <w:rsid w:val="001217DE"/>
    <w:rsid w:val="00124FE1"/>
    <w:rsid w:val="00125DDF"/>
    <w:rsid w:val="00125FA2"/>
    <w:rsid w:val="001276A4"/>
    <w:rsid w:val="00127793"/>
    <w:rsid w:val="001302BD"/>
    <w:rsid w:val="00130B48"/>
    <w:rsid w:val="00131893"/>
    <w:rsid w:val="001343B6"/>
    <w:rsid w:val="001360F2"/>
    <w:rsid w:val="00136129"/>
    <w:rsid w:val="0014130E"/>
    <w:rsid w:val="00142E2B"/>
    <w:rsid w:val="001432CE"/>
    <w:rsid w:val="00144FBF"/>
    <w:rsid w:val="001450E4"/>
    <w:rsid w:val="00145D05"/>
    <w:rsid w:val="00145F3A"/>
    <w:rsid w:val="00146BA5"/>
    <w:rsid w:val="0015348D"/>
    <w:rsid w:val="001541D6"/>
    <w:rsid w:val="00154E93"/>
    <w:rsid w:val="001555F7"/>
    <w:rsid w:val="0016068B"/>
    <w:rsid w:val="001606FF"/>
    <w:rsid w:val="00161870"/>
    <w:rsid w:val="0016331B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97E1D"/>
    <w:rsid w:val="001A074F"/>
    <w:rsid w:val="001A095C"/>
    <w:rsid w:val="001A1F0A"/>
    <w:rsid w:val="001A1FA1"/>
    <w:rsid w:val="001A4946"/>
    <w:rsid w:val="001A691F"/>
    <w:rsid w:val="001A770B"/>
    <w:rsid w:val="001A7BA2"/>
    <w:rsid w:val="001A7D76"/>
    <w:rsid w:val="001B13B1"/>
    <w:rsid w:val="001B2532"/>
    <w:rsid w:val="001B30D0"/>
    <w:rsid w:val="001B3F3D"/>
    <w:rsid w:val="001B484A"/>
    <w:rsid w:val="001B5402"/>
    <w:rsid w:val="001B5915"/>
    <w:rsid w:val="001B5AE2"/>
    <w:rsid w:val="001B6905"/>
    <w:rsid w:val="001B7AE6"/>
    <w:rsid w:val="001C3BCA"/>
    <w:rsid w:val="001C4DCF"/>
    <w:rsid w:val="001D062B"/>
    <w:rsid w:val="001D25DA"/>
    <w:rsid w:val="001D30CB"/>
    <w:rsid w:val="001D469C"/>
    <w:rsid w:val="001D5E8F"/>
    <w:rsid w:val="001D6E23"/>
    <w:rsid w:val="001D787D"/>
    <w:rsid w:val="001E1A71"/>
    <w:rsid w:val="001E2900"/>
    <w:rsid w:val="001E35E0"/>
    <w:rsid w:val="001E4003"/>
    <w:rsid w:val="001E402A"/>
    <w:rsid w:val="001E5927"/>
    <w:rsid w:val="001E6964"/>
    <w:rsid w:val="001E6BC6"/>
    <w:rsid w:val="001F1194"/>
    <w:rsid w:val="001F18E0"/>
    <w:rsid w:val="001F1D96"/>
    <w:rsid w:val="001F2597"/>
    <w:rsid w:val="001F399C"/>
    <w:rsid w:val="001F4880"/>
    <w:rsid w:val="001F6E51"/>
    <w:rsid w:val="001F6F3D"/>
    <w:rsid w:val="0020050F"/>
    <w:rsid w:val="002020D4"/>
    <w:rsid w:val="00205654"/>
    <w:rsid w:val="002058B8"/>
    <w:rsid w:val="0020636B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60F0"/>
    <w:rsid w:val="00227F10"/>
    <w:rsid w:val="0023207B"/>
    <w:rsid w:val="002330D8"/>
    <w:rsid w:val="00233297"/>
    <w:rsid w:val="00233ACA"/>
    <w:rsid w:val="0023403C"/>
    <w:rsid w:val="002342C5"/>
    <w:rsid w:val="00236488"/>
    <w:rsid w:val="0024044A"/>
    <w:rsid w:val="00241063"/>
    <w:rsid w:val="0024139C"/>
    <w:rsid w:val="00241DDA"/>
    <w:rsid w:val="00241FA1"/>
    <w:rsid w:val="00243C1C"/>
    <w:rsid w:val="00245C35"/>
    <w:rsid w:val="00245E02"/>
    <w:rsid w:val="00246294"/>
    <w:rsid w:val="00246C73"/>
    <w:rsid w:val="00246DD9"/>
    <w:rsid w:val="002510C2"/>
    <w:rsid w:val="00251398"/>
    <w:rsid w:val="002517FC"/>
    <w:rsid w:val="002533ED"/>
    <w:rsid w:val="00253D22"/>
    <w:rsid w:val="00253D96"/>
    <w:rsid w:val="00254312"/>
    <w:rsid w:val="00254429"/>
    <w:rsid w:val="00255594"/>
    <w:rsid w:val="00256CB0"/>
    <w:rsid w:val="00260026"/>
    <w:rsid w:val="002602D0"/>
    <w:rsid w:val="0026097C"/>
    <w:rsid w:val="00261FCF"/>
    <w:rsid w:val="0026277A"/>
    <w:rsid w:val="00263A73"/>
    <w:rsid w:val="00264304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97E"/>
    <w:rsid w:val="00275D7E"/>
    <w:rsid w:val="00275ED2"/>
    <w:rsid w:val="00280C09"/>
    <w:rsid w:val="00281D1A"/>
    <w:rsid w:val="00281DE7"/>
    <w:rsid w:val="00283514"/>
    <w:rsid w:val="002838B7"/>
    <w:rsid w:val="00283A02"/>
    <w:rsid w:val="002849E3"/>
    <w:rsid w:val="00285E1D"/>
    <w:rsid w:val="002860ED"/>
    <w:rsid w:val="002861E9"/>
    <w:rsid w:val="002867EF"/>
    <w:rsid w:val="0028762D"/>
    <w:rsid w:val="002909EE"/>
    <w:rsid w:val="00290ADF"/>
    <w:rsid w:val="00290B8A"/>
    <w:rsid w:val="002917F7"/>
    <w:rsid w:val="00292E35"/>
    <w:rsid w:val="0029489C"/>
    <w:rsid w:val="002960E7"/>
    <w:rsid w:val="00296669"/>
    <w:rsid w:val="00296C51"/>
    <w:rsid w:val="00297F46"/>
    <w:rsid w:val="002A131C"/>
    <w:rsid w:val="002A32E2"/>
    <w:rsid w:val="002A3FD4"/>
    <w:rsid w:val="002A51F3"/>
    <w:rsid w:val="002A6431"/>
    <w:rsid w:val="002A652D"/>
    <w:rsid w:val="002A6954"/>
    <w:rsid w:val="002B0EE7"/>
    <w:rsid w:val="002B1EC4"/>
    <w:rsid w:val="002B4855"/>
    <w:rsid w:val="002B551B"/>
    <w:rsid w:val="002B6D3C"/>
    <w:rsid w:val="002B6E26"/>
    <w:rsid w:val="002C090F"/>
    <w:rsid w:val="002C1CC2"/>
    <w:rsid w:val="002C3499"/>
    <w:rsid w:val="002C7023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1308"/>
    <w:rsid w:val="002F3BC4"/>
    <w:rsid w:val="002F472F"/>
    <w:rsid w:val="002F7249"/>
    <w:rsid w:val="002F73EB"/>
    <w:rsid w:val="003012F0"/>
    <w:rsid w:val="003029EF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0DD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29B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3B1B"/>
    <w:rsid w:val="00374143"/>
    <w:rsid w:val="0037480A"/>
    <w:rsid w:val="00376D12"/>
    <w:rsid w:val="003771BE"/>
    <w:rsid w:val="00383FE1"/>
    <w:rsid w:val="003842A6"/>
    <w:rsid w:val="003868C5"/>
    <w:rsid w:val="0038753A"/>
    <w:rsid w:val="00391B47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A55B8"/>
    <w:rsid w:val="003A70C4"/>
    <w:rsid w:val="003B12CB"/>
    <w:rsid w:val="003B2582"/>
    <w:rsid w:val="003B25C1"/>
    <w:rsid w:val="003B3B48"/>
    <w:rsid w:val="003B5480"/>
    <w:rsid w:val="003B75D1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4365"/>
    <w:rsid w:val="003E788B"/>
    <w:rsid w:val="003F020C"/>
    <w:rsid w:val="003F046C"/>
    <w:rsid w:val="003F0A06"/>
    <w:rsid w:val="003F448F"/>
    <w:rsid w:val="003F4AFC"/>
    <w:rsid w:val="003F52FB"/>
    <w:rsid w:val="003F5959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26C5A"/>
    <w:rsid w:val="0042745E"/>
    <w:rsid w:val="00430092"/>
    <w:rsid w:val="004310E5"/>
    <w:rsid w:val="00433D5E"/>
    <w:rsid w:val="004346E0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78"/>
    <w:rsid w:val="00451083"/>
    <w:rsid w:val="004515D5"/>
    <w:rsid w:val="0045203C"/>
    <w:rsid w:val="00452845"/>
    <w:rsid w:val="00455CD5"/>
    <w:rsid w:val="004560AF"/>
    <w:rsid w:val="00456D48"/>
    <w:rsid w:val="00457C40"/>
    <w:rsid w:val="0046198A"/>
    <w:rsid w:val="00461DE8"/>
    <w:rsid w:val="00461FA7"/>
    <w:rsid w:val="00465BF8"/>
    <w:rsid w:val="00465EF0"/>
    <w:rsid w:val="00470A49"/>
    <w:rsid w:val="004712BA"/>
    <w:rsid w:val="004715A1"/>
    <w:rsid w:val="0047164E"/>
    <w:rsid w:val="004716D6"/>
    <w:rsid w:val="00471F33"/>
    <w:rsid w:val="00475995"/>
    <w:rsid w:val="004765E8"/>
    <w:rsid w:val="004769A6"/>
    <w:rsid w:val="00476FFC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C7D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502528"/>
    <w:rsid w:val="005028C0"/>
    <w:rsid w:val="00503D3E"/>
    <w:rsid w:val="00504055"/>
    <w:rsid w:val="0050504D"/>
    <w:rsid w:val="00507356"/>
    <w:rsid w:val="0050765A"/>
    <w:rsid w:val="00510A48"/>
    <w:rsid w:val="00511612"/>
    <w:rsid w:val="00511954"/>
    <w:rsid w:val="00512052"/>
    <w:rsid w:val="00513099"/>
    <w:rsid w:val="00515D16"/>
    <w:rsid w:val="00516E57"/>
    <w:rsid w:val="00523330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7A9F"/>
    <w:rsid w:val="00550184"/>
    <w:rsid w:val="005501DE"/>
    <w:rsid w:val="00550F21"/>
    <w:rsid w:val="0055167D"/>
    <w:rsid w:val="0055314B"/>
    <w:rsid w:val="00555842"/>
    <w:rsid w:val="00556EC2"/>
    <w:rsid w:val="005615EB"/>
    <w:rsid w:val="00562263"/>
    <w:rsid w:val="00562C52"/>
    <w:rsid w:val="00565A02"/>
    <w:rsid w:val="00565E7B"/>
    <w:rsid w:val="00566777"/>
    <w:rsid w:val="00567768"/>
    <w:rsid w:val="005679C5"/>
    <w:rsid w:val="00567ACA"/>
    <w:rsid w:val="0057270E"/>
    <w:rsid w:val="00573BD6"/>
    <w:rsid w:val="00573EA1"/>
    <w:rsid w:val="00576204"/>
    <w:rsid w:val="00576E47"/>
    <w:rsid w:val="00576F19"/>
    <w:rsid w:val="00577590"/>
    <w:rsid w:val="00581B8F"/>
    <w:rsid w:val="005833A4"/>
    <w:rsid w:val="00583E15"/>
    <w:rsid w:val="00584208"/>
    <w:rsid w:val="00585F6F"/>
    <w:rsid w:val="00590711"/>
    <w:rsid w:val="005907B1"/>
    <w:rsid w:val="00590CEE"/>
    <w:rsid w:val="00590D7A"/>
    <w:rsid w:val="00592EFE"/>
    <w:rsid w:val="00594204"/>
    <w:rsid w:val="005945DD"/>
    <w:rsid w:val="0059556A"/>
    <w:rsid w:val="00596DCD"/>
    <w:rsid w:val="00596E55"/>
    <w:rsid w:val="00597D6E"/>
    <w:rsid w:val="005A0251"/>
    <w:rsid w:val="005A0A03"/>
    <w:rsid w:val="005A23AE"/>
    <w:rsid w:val="005A2BB9"/>
    <w:rsid w:val="005A3E48"/>
    <w:rsid w:val="005A5897"/>
    <w:rsid w:val="005A656E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E05"/>
    <w:rsid w:val="005D0095"/>
    <w:rsid w:val="005D58F9"/>
    <w:rsid w:val="005D7D50"/>
    <w:rsid w:val="005E0607"/>
    <w:rsid w:val="005E1365"/>
    <w:rsid w:val="005E198B"/>
    <w:rsid w:val="005E2377"/>
    <w:rsid w:val="005E3C69"/>
    <w:rsid w:val="005E4E26"/>
    <w:rsid w:val="005E7828"/>
    <w:rsid w:val="005F2B42"/>
    <w:rsid w:val="005F3199"/>
    <w:rsid w:val="005F3285"/>
    <w:rsid w:val="005F36BF"/>
    <w:rsid w:val="005F3F66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27880"/>
    <w:rsid w:val="0063001E"/>
    <w:rsid w:val="00630444"/>
    <w:rsid w:val="00630D8D"/>
    <w:rsid w:val="006325C0"/>
    <w:rsid w:val="0063492C"/>
    <w:rsid w:val="00634C89"/>
    <w:rsid w:val="006353BE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580"/>
    <w:rsid w:val="00654CC2"/>
    <w:rsid w:val="00656B0C"/>
    <w:rsid w:val="00657E4A"/>
    <w:rsid w:val="00660F3E"/>
    <w:rsid w:val="00661BB0"/>
    <w:rsid w:val="006622FC"/>
    <w:rsid w:val="00663CEC"/>
    <w:rsid w:val="00664557"/>
    <w:rsid w:val="00665ADF"/>
    <w:rsid w:val="006665F9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865E3"/>
    <w:rsid w:val="00690120"/>
    <w:rsid w:val="0069296C"/>
    <w:rsid w:val="00692A8A"/>
    <w:rsid w:val="00696206"/>
    <w:rsid w:val="00696AA2"/>
    <w:rsid w:val="00696BF8"/>
    <w:rsid w:val="006970A0"/>
    <w:rsid w:val="006A38AE"/>
    <w:rsid w:val="006A4D11"/>
    <w:rsid w:val="006A78E9"/>
    <w:rsid w:val="006A7B00"/>
    <w:rsid w:val="006B022A"/>
    <w:rsid w:val="006B273F"/>
    <w:rsid w:val="006B2ADF"/>
    <w:rsid w:val="006B5555"/>
    <w:rsid w:val="006C1458"/>
    <w:rsid w:val="006C1719"/>
    <w:rsid w:val="006C1C63"/>
    <w:rsid w:val="006C20BB"/>
    <w:rsid w:val="006C2DC4"/>
    <w:rsid w:val="006C4724"/>
    <w:rsid w:val="006C7A9C"/>
    <w:rsid w:val="006D206C"/>
    <w:rsid w:val="006D364D"/>
    <w:rsid w:val="006D387B"/>
    <w:rsid w:val="006D4BFF"/>
    <w:rsid w:val="006D5AA1"/>
    <w:rsid w:val="006D7BCF"/>
    <w:rsid w:val="006E00C3"/>
    <w:rsid w:val="006E275F"/>
    <w:rsid w:val="006E2D7F"/>
    <w:rsid w:val="006F241B"/>
    <w:rsid w:val="006F25F9"/>
    <w:rsid w:val="006F27B1"/>
    <w:rsid w:val="006F2915"/>
    <w:rsid w:val="006F3958"/>
    <w:rsid w:val="006F45C2"/>
    <w:rsid w:val="006F52A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036"/>
    <w:rsid w:val="00707EA8"/>
    <w:rsid w:val="00711387"/>
    <w:rsid w:val="00712BE5"/>
    <w:rsid w:val="00714877"/>
    <w:rsid w:val="00715E0A"/>
    <w:rsid w:val="007161BA"/>
    <w:rsid w:val="007173D2"/>
    <w:rsid w:val="00717492"/>
    <w:rsid w:val="007208A3"/>
    <w:rsid w:val="00721EC1"/>
    <w:rsid w:val="00723DEC"/>
    <w:rsid w:val="00725416"/>
    <w:rsid w:val="007269A5"/>
    <w:rsid w:val="007269D9"/>
    <w:rsid w:val="00733F53"/>
    <w:rsid w:val="00734998"/>
    <w:rsid w:val="0073661E"/>
    <w:rsid w:val="00737ECE"/>
    <w:rsid w:val="007401AF"/>
    <w:rsid w:val="00740CC0"/>
    <w:rsid w:val="00742458"/>
    <w:rsid w:val="00742528"/>
    <w:rsid w:val="0074282D"/>
    <w:rsid w:val="00743AB1"/>
    <w:rsid w:val="00744776"/>
    <w:rsid w:val="00745294"/>
    <w:rsid w:val="0074777E"/>
    <w:rsid w:val="00750FDD"/>
    <w:rsid w:val="00751ADA"/>
    <w:rsid w:val="00754188"/>
    <w:rsid w:val="00756346"/>
    <w:rsid w:val="007569C9"/>
    <w:rsid w:val="00757C40"/>
    <w:rsid w:val="007601ED"/>
    <w:rsid w:val="00761CB5"/>
    <w:rsid w:val="00762164"/>
    <w:rsid w:val="007631A4"/>
    <w:rsid w:val="00763501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53E5"/>
    <w:rsid w:val="007A5ABD"/>
    <w:rsid w:val="007A60CD"/>
    <w:rsid w:val="007A6D0A"/>
    <w:rsid w:val="007A6E47"/>
    <w:rsid w:val="007B17CC"/>
    <w:rsid w:val="007B595B"/>
    <w:rsid w:val="007C33D5"/>
    <w:rsid w:val="007C4015"/>
    <w:rsid w:val="007C5437"/>
    <w:rsid w:val="007C558A"/>
    <w:rsid w:val="007C60A6"/>
    <w:rsid w:val="007C6B66"/>
    <w:rsid w:val="007C79C2"/>
    <w:rsid w:val="007C7D0B"/>
    <w:rsid w:val="007D270B"/>
    <w:rsid w:val="007D3CC1"/>
    <w:rsid w:val="007D456D"/>
    <w:rsid w:val="007D57CD"/>
    <w:rsid w:val="007D5884"/>
    <w:rsid w:val="007D5A5C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841"/>
    <w:rsid w:val="007F39CD"/>
    <w:rsid w:val="007F3A94"/>
    <w:rsid w:val="007F3DAF"/>
    <w:rsid w:val="007F42AE"/>
    <w:rsid w:val="007F6203"/>
    <w:rsid w:val="007F63D0"/>
    <w:rsid w:val="007F6EA2"/>
    <w:rsid w:val="007F71A9"/>
    <w:rsid w:val="008005AD"/>
    <w:rsid w:val="00802571"/>
    <w:rsid w:val="00803D29"/>
    <w:rsid w:val="00811BF9"/>
    <w:rsid w:val="00812A75"/>
    <w:rsid w:val="008132B3"/>
    <w:rsid w:val="00813368"/>
    <w:rsid w:val="00814C7B"/>
    <w:rsid w:val="00816FAF"/>
    <w:rsid w:val="00817903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6FCD"/>
    <w:rsid w:val="00867B2D"/>
    <w:rsid w:val="00871AD7"/>
    <w:rsid w:val="00873328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69E2"/>
    <w:rsid w:val="008872B6"/>
    <w:rsid w:val="00890132"/>
    <w:rsid w:val="00890981"/>
    <w:rsid w:val="00891AE7"/>
    <w:rsid w:val="008934C7"/>
    <w:rsid w:val="008939A4"/>
    <w:rsid w:val="0089442B"/>
    <w:rsid w:val="0089515A"/>
    <w:rsid w:val="00895190"/>
    <w:rsid w:val="0089544E"/>
    <w:rsid w:val="008954A9"/>
    <w:rsid w:val="00897485"/>
    <w:rsid w:val="008A0168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D22"/>
    <w:rsid w:val="008D3F56"/>
    <w:rsid w:val="008D4BE1"/>
    <w:rsid w:val="008D669D"/>
    <w:rsid w:val="008D6EE4"/>
    <w:rsid w:val="008E019B"/>
    <w:rsid w:val="008E0F89"/>
    <w:rsid w:val="008E10AC"/>
    <w:rsid w:val="008E3C2C"/>
    <w:rsid w:val="008E4A05"/>
    <w:rsid w:val="008E5CCF"/>
    <w:rsid w:val="008E666A"/>
    <w:rsid w:val="008E6C32"/>
    <w:rsid w:val="008E791E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4CB"/>
    <w:rsid w:val="009007E8"/>
    <w:rsid w:val="00900C3E"/>
    <w:rsid w:val="009028A0"/>
    <w:rsid w:val="00903927"/>
    <w:rsid w:val="00904744"/>
    <w:rsid w:val="00904D12"/>
    <w:rsid w:val="00904FC4"/>
    <w:rsid w:val="009064D5"/>
    <w:rsid w:val="00906C4B"/>
    <w:rsid w:val="0090731C"/>
    <w:rsid w:val="00907B8D"/>
    <w:rsid w:val="009137D6"/>
    <w:rsid w:val="009139C5"/>
    <w:rsid w:val="00914543"/>
    <w:rsid w:val="009149AD"/>
    <w:rsid w:val="00914E50"/>
    <w:rsid w:val="00914FC2"/>
    <w:rsid w:val="009167DA"/>
    <w:rsid w:val="00916E5D"/>
    <w:rsid w:val="00917199"/>
    <w:rsid w:val="00920D58"/>
    <w:rsid w:val="0092300B"/>
    <w:rsid w:val="00924FCF"/>
    <w:rsid w:val="00926125"/>
    <w:rsid w:val="00926C90"/>
    <w:rsid w:val="00927D21"/>
    <w:rsid w:val="009307EF"/>
    <w:rsid w:val="00930836"/>
    <w:rsid w:val="009316A4"/>
    <w:rsid w:val="009333B8"/>
    <w:rsid w:val="009357D7"/>
    <w:rsid w:val="00936223"/>
    <w:rsid w:val="009365B0"/>
    <w:rsid w:val="00940B48"/>
    <w:rsid w:val="00941C9E"/>
    <w:rsid w:val="009430D9"/>
    <w:rsid w:val="0094543B"/>
    <w:rsid w:val="009460E9"/>
    <w:rsid w:val="0095021D"/>
    <w:rsid w:val="0095066B"/>
    <w:rsid w:val="00950C3D"/>
    <w:rsid w:val="00953675"/>
    <w:rsid w:val="00955C65"/>
    <w:rsid w:val="00955CD8"/>
    <w:rsid w:val="009618FB"/>
    <w:rsid w:val="00962E94"/>
    <w:rsid w:val="00965A2B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AC2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166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033E"/>
    <w:rsid w:val="009D34EC"/>
    <w:rsid w:val="009D744D"/>
    <w:rsid w:val="009D75A8"/>
    <w:rsid w:val="009E2267"/>
    <w:rsid w:val="009E4004"/>
    <w:rsid w:val="009E59FD"/>
    <w:rsid w:val="009F24E1"/>
    <w:rsid w:val="009F496C"/>
    <w:rsid w:val="009F5892"/>
    <w:rsid w:val="009F684F"/>
    <w:rsid w:val="009F7C2B"/>
    <w:rsid w:val="00A0206A"/>
    <w:rsid w:val="00A02145"/>
    <w:rsid w:val="00A03372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31668"/>
    <w:rsid w:val="00A318C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1FFD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076E"/>
    <w:rsid w:val="00A61091"/>
    <w:rsid w:val="00A63D05"/>
    <w:rsid w:val="00A6435D"/>
    <w:rsid w:val="00A66476"/>
    <w:rsid w:val="00A66E99"/>
    <w:rsid w:val="00A67F0A"/>
    <w:rsid w:val="00A70235"/>
    <w:rsid w:val="00A70422"/>
    <w:rsid w:val="00A712CE"/>
    <w:rsid w:val="00A714AC"/>
    <w:rsid w:val="00A71842"/>
    <w:rsid w:val="00A75C6C"/>
    <w:rsid w:val="00A7615C"/>
    <w:rsid w:val="00A8078B"/>
    <w:rsid w:val="00A823A2"/>
    <w:rsid w:val="00A82D7A"/>
    <w:rsid w:val="00A83588"/>
    <w:rsid w:val="00A84430"/>
    <w:rsid w:val="00A85EB8"/>
    <w:rsid w:val="00A8606A"/>
    <w:rsid w:val="00A8699B"/>
    <w:rsid w:val="00A879A3"/>
    <w:rsid w:val="00A87E42"/>
    <w:rsid w:val="00A903B1"/>
    <w:rsid w:val="00A90859"/>
    <w:rsid w:val="00A91E31"/>
    <w:rsid w:val="00A9212A"/>
    <w:rsid w:val="00A926EF"/>
    <w:rsid w:val="00A92F8D"/>
    <w:rsid w:val="00A94247"/>
    <w:rsid w:val="00A957B9"/>
    <w:rsid w:val="00A9672F"/>
    <w:rsid w:val="00A967A7"/>
    <w:rsid w:val="00A97708"/>
    <w:rsid w:val="00AA066A"/>
    <w:rsid w:val="00AA0FF2"/>
    <w:rsid w:val="00AA4B1F"/>
    <w:rsid w:val="00AA53E9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8E1"/>
    <w:rsid w:val="00AC1B8D"/>
    <w:rsid w:val="00AC6EB9"/>
    <w:rsid w:val="00AC730E"/>
    <w:rsid w:val="00AC75D2"/>
    <w:rsid w:val="00AD2565"/>
    <w:rsid w:val="00AD6654"/>
    <w:rsid w:val="00AE0B85"/>
    <w:rsid w:val="00AE1ACA"/>
    <w:rsid w:val="00AE5B67"/>
    <w:rsid w:val="00AE7F76"/>
    <w:rsid w:val="00AF04D2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6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25B0B"/>
    <w:rsid w:val="00B30319"/>
    <w:rsid w:val="00B309B0"/>
    <w:rsid w:val="00B31B3A"/>
    <w:rsid w:val="00B33C98"/>
    <w:rsid w:val="00B35BA4"/>
    <w:rsid w:val="00B371D5"/>
    <w:rsid w:val="00B37ACC"/>
    <w:rsid w:val="00B40D88"/>
    <w:rsid w:val="00B41DBB"/>
    <w:rsid w:val="00B4359C"/>
    <w:rsid w:val="00B4429A"/>
    <w:rsid w:val="00B45112"/>
    <w:rsid w:val="00B460F8"/>
    <w:rsid w:val="00B471EC"/>
    <w:rsid w:val="00B506B0"/>
    <w:rsid w:val="00B551E4"/>
    <w:rsid w:val="00B56B0D"/>
    <w:rsid w:val="00B56C79"/>
    <w:rsid w:val="00B605DC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45A9"/>
    <w:rsid w:val="00B74C62"/>
    <w:rsid w:val="00B7510A"/>
    <w:rsid w:val="00B75F2D"/>
    <w:rsid w:val="00B764C5"/>
    <w:rsid w:val="00B76B28"/>
    <w:rsid w:val="00B77865"/>
    <w:rsid w:val="00B801CF"/>
    <w:rsid w:val="00B81BF9"/>
    <w:rsid w:val="00B849C4"/>
    <w:rsid w:val="00B86982"/>
    <w:rsid w:val="00B87C72"/>
    <w:rsid w:val="00B87F9E"/>
    <w:rsid w:val="00B91BAD"/>
    <w:rsid w:val="00B92EA3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49D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7BB6"/>
    <w:rsid w:val="00BE11BB"/>
    <w:rsid w:val="00BE1C34"/>
    <w:rsid w:val="00BE24E5"/>
    <w:rsid w:val="00BE3E5E"/>
    <w:rsid w:val="00BE4B83"/>
    <w:rsid w:val="00BE57EC"/>
    <w:rsid w:val="00BE799D"/>
    <w:rsid w:val="00BE7BA8"/>
    <w:rsid w:val="00BF0B08"/>
    <w:rsid w:val="00BF2AB7"/>
    <w:rsid w:val="00BF3987"/>
    <w:rsid w:val="00BF447A"/>
    <w:rsid w:val="00BF481C"/>
    <w:rsid w:val="00BF5564"/>
    <w:rsid w:val="00BF5CEF"/>
    <w:rsid w:val="00C01986"/>
    <w:rsid w:val="00C01B06"/>
    <w:rsid w:val="00C03B79"/>
    <w:rsid w:val="00C042A3"/>
    <w:rsid w:val="00C101CE"/>
    <w:rsid w:val="00C11190"/>
    <w:rsid w:val="00C117A3"/>
    <w:rsid w:val="00C126CC"/>
    <w:rsid w:val="00C12BA8"/>
    <w:rsid w:val="00C13597"/>
    <w:rsid w:val="00C158E7"/>
    <w:rsid w:val="00C20EEA"/>
    <w:rsid w:val="00C22255"/>
    <w:rsid w:val="00C2251A"/>
    <w:rsid w:val="00C22E6D"/>
    <w:rsid w:val="00C2395F"/>
    <w:rsid w:val="00C23BE5"/>
    <w:rsid w:val="00C253B6"/>
    <w:rsid w:val="00C261B6"/>
    <w:rsid w:val="00C32851"/>
    <w:rsid w:val="00C33A4B"/>
    <w:rsid w:val="00C35D29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56E5"/>
    <w:rsid w:val="00C67B72"/>
    <w:rsid w:val="00C70469"/>
    <w:rsid w:val="00C70805"/>
    <w:rsid w:val="00C714CC"/>
    <w:rsid w:val="00C73383"/>
    <w:rsid w:val="00C7494C"/>
    <w:rsid w:val="00C752F4"/>
    <w:rsid w:val="00C75379"/>
    <w:rsid w:val="00C760F6"/>
    <w:rsid w:val="00C76D09"/>
    <w:rsid w:val="00C809A2"/>
    <w:rsid w:val="00C80DCF"/>
    <w:rsid w:val="00C8336C"/>
    <w:rsid w:val="00C8469F"/>
    <w:rsid w:val="00C8508E"/>
    <w:rsid w:val="00C8725B"/>
    <w:rsid w:val="00C926D2"/>
    <w:rsid w:val="00C940D8"/>
    <w:rsid w:val="00C96EB4"/>
    <w:rsid w:val="00CA039C"/>
    <w:rsid w:val="00CA0623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8B2"/>
    <w:rsid w:val="00CF2E34"/>
    <w:rsid w:val="00CF66F3"/>
    <w:rsid w:val="00D00653"/>
    <w:rsid w:val="00D0467A"/>
    <w:rsid w:val="00D04944"/>
    <w:rsid w:val="00D063DA"/>
    <w:rsid w:val="00D06797"/>
    <w:rsid w:val="00D0757C"/>
    <w:rsid w:val="00D11FD0"/>
    <w:rsid w:val="00D12EE7"/>
    <w:rsid w:val="00D1641C"/>
    <w:rsid w:val="00D25D77"/>
    <w:rsid w:val="00D266C9"/>
    <w:rsid w:val="00D2687F"/>
    <w:rsid w:val="00D27C75"/>
    <w:rsid w:val="00D303B9"/>
    <w:rsid w:val="00D30FCA"/>
    <w:rsid w:val="00D3101C"/>
    <w:rsid w:val="00D310F0"/>
    <w:rsid w:val="00D31939"/>
    <w:rsid w:val="00D32374"/>
    <w:rsid w:val="00D32775"/>
    <w:rsid w:val="00D32F6D"/>
    <w:rsid w:val="00D34FA7"/>
    <w:rsid w:val="00D379B5"/>
    <w:rsid w:val="00D37F5E"/>
    <w:rsid w:val="00D40378"/>
    <w:rsid w:val="00D41107"/>
    <w:rsid w:val="00D41363"/>
    <w:rsid w:val="00D430C8"/>
    <w:rsid w:val="00D462EA"/>
    <w:rsid w:val="00D463E1"/>
    <w:rsid w:val="00D46690"/>
    <w:rsid w:val="00D46979"/>
    <w:rsid w:val="00D47BFD"/>
    <w:rsid w:val="00D50844"/>
    <w:rsid w:val="00D55701"/>
    <w:rsid w:val="00D5638C"/>
    <w:rsid w:val="00D566A5"/>
    <w:rsid w:val="00D57D04"/>
    <w:rsid w:val="00D601AC"/>
    <w:rsid w:val="00D618BD"/>
    <w:rsid w:val="00D62E77"/>
    <w:rsid w:val="00D62F84"/>
    <w:rsid w:val="00D64879"/>
    <w:rsid w:val="00D64FF2"/>
    <w:rsid w:val="00D66207"/>
    <w:rsid w:val="00D70D88"/>
    <w:rsid w:val="00D714F6"/>
    <w:rsid w:val="00D7241A"/>
    <w:rsid w:val="00D763BF"/>
    <w:rsid w:val="00D8059F"/>
    <w:rsid w:val="00D80D61"/>
    <w:rsid w:val="00D824C4"/>
    <w:rsid w:val="00D8301A"/>
    <w:rsid w:val="00D83BD3"/>
    <w:rsid w:val="00D85852"/>
    <w:rsid w:val="00D86621"/>
    <w:rsid w:val="00D87500"/>
    <w:rsid w:val="00D90A52"/>
    <w:rsid w:val="00D90C36"/>
    <w:rsid w:val="00D91B25"/>
    <w:rsid w:val="00D95D60"/>
    <w:rsid w:val="00D9651B"/>
    <w:rsid w:val="00DA3992"/>
    <w:rsid w:val="00DA5FF8"/>
    <w:rsid w:val="00DA64F8"/>
    <w:rsid w:val="00DB07B3"/>
    <w:rsid w:val="00DB10A2"/>
    <w:rsid w:val="00DB2243"/>
    <w:rsid w:val="00DB2623"/>
    <w:rsid w:val="00DB2D86"/>
    <w:rsid w:val="00DB4345"/>
    <w:rsid w:val="00DB6A78"/>
    <w:rsid w:val="00DB75D5"/>
    <w:rsid w:val="00DB79E0"/>
    <w:rsid w:val="00DC2BCB"/>
    <w:rsid w:val="00DC4ECD"/>
    <w:rsid w:val="00DC52CE"/>
    <w:rsid w:val="00DC6036"/>
    <w:rsid w:val="00DC7158"/>
    <w:rsid w:val="00DD03DE"/>
    <w:rsid w:val="00DD06DA"/>
    <w:rsid w:val="00DD1AC8"/>
    <w:rsid w:val="00DD2093"/>
    <w:rsid w:val="00DD279C"/>
    <w:rsid w:val="00DD3B1D"/>
    <w:rsid w:val="00DD67B6"/>
    <w:rsid w:val="00DE0AA6"/>
    <w:rsid w:val="00DE0F87"/>
    <w:rsid w:val="00DE3046"/>
    <w:rsid w:val="00DE36C8"/>
    <w:rsid w:val="00DE4FF3"/>
    <w:rsid w:val="00DE6F92"/>
    <w:rsid w:val="00DF170F"/>
    <w:rsid w:val="00DF22E6"/>
    <w:rsid w:val="00DF3D34"/>
    <w:rsid w:val="00DF636A"/>
    <w:rsid w:val="00DF67C1"/>
    <w:rsid w:val="00DF7737"/>
    <w:rsid w:val="00DF7E1D"/>
    <w:rsid w:val="00E00492"/>
    <w:rsid w:val="00E012CA"/>
    <w:rsid w:val="00E02A89"/>
    <w:rsid w:val="00E103A7"/>
    <w:rsid w:val="00E13685"/>
    <w:rsid w:val="00E15A0B"/>
    <w:rsid w:val="00E162CE"/>
    <w:rsid w:val="00E16600"/>
    <w:rsid w:val="00E16971"/>
    <w:rsid w:val="00E16AC4"/>
    <w:rsid w:val="00E16F74"/>
    <w:rsid w:val="00E210B4"/>
    <w:rsid w:val="00E22050"/>
    <w:rsid w:val="00E22178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2EFF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0BE2"/>
    <w:rsid w:val="00E71168"/>
    <w:rsid w:val="00E71F0F"/>
    <w:rsid w:val="00E720E2"/>
    <w:rsid w:val="00E72DC9"/>
    <w:rsid w:val="00E73099"/>
    <w:rsid w:val="00E76CF8"/>
    <w:rsid w:val="00E76D2A"/>
    <w:rsid w:val="00E82323"/>
    <w:rsid w:val="00E82819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A7E90"/>
    <w:rsid w:val="00EB1653"/>
    <w:rsid w:val="00EB1927"/>
    <w:rsid w:val="00EB2159"/>
    <w:rsid w:val="00EB3556"/>
    <w:rsid w:val="00EB385C"/>
    <w:rsid w:val="00EB5972"/>
    <w:rsid w:val="00EB5C6A"/>
    <w:rsid w:val="00EC0B1B"/>
    <w:rsid w:val="00EC3EE6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E40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56E5"/>
    <w:rsid w:val="00F079F6"/>
    <w:rsid w:val="00F10CF4"/>
    <w:rsid w:val="00F1120E"/>
    <w:rsid w:val="00F1130C"/>
    <w:rsid w:val="00F131BB"/>
    <w:rsid w:val="00F156C2"/>
    <w:rsid w:val="00F158B8"/>
    <w:rsid w:val="00F15D04"/>
    <w:rsid w:val="00F16E68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468EB"/>
    <w:rsid w:val="00F4760B"/>
    <w:rsid w:val="00F50C89"/>
    <w:rsid w:val="00F53A2E"/>
    <w:rsid w:val="00F53E06"/>
    <w:rsid w:val="00F575C4"/>
    <w:rsid w:val="00F6020C"/>
    <w:rsid w:val="00F603BD"/>
    <w:rsid w:val="00F6075F"/>
    <w:rsid w:val="00F62E07"/>
    <w:rsid w:val="00F62ED8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0D1"/>
    <w:rsid w:val="00F73F6D"/>
    <w:rsid w:val="00F75F15"/>
    <w:rsid w:val="00F765FE"/>
    <w:rsid w:val="00F808BD"/>
    <w:rsid w:val="00F83720"/>
    <w:rsid w:val="00F84004"/>
    <w:rsid w:val="00F8525B"/>
    <w:rsid w:val="00F902F4"/>
    <w:rsid w:val="00F90597"/>
    <w:rsid w:val="00F91F87"/>
    <w:rsid w:val="00F92CCC"/>
    <w:rsid w:val="00F93FC9"/>
    <w:rsid w:val="00F94EB3"/>
    <w:rsid w:val="00F96E71"/>
    <w:rsid w:val="00FA1A45"/>
    <w:rsid w:val="00FA29F2"/>
    <w:rsid w:val="00FA2B1D"/>
    <w:rsid w:val="00FA2DFF"/>
    <w:rsid w:val="00FA3606"/>
    <w:rsid w:val="00FA55F7"/>
    <w:rsid w:val="00FA6A70"/>
    <w:rsid w:val="00FA7D1D"/>
    <w:rsid w:val="00FB0655"/>
    <w:rsid w:val="00FB15C0"/>
    <w:rsid w:val="00FB2015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5CE1"/>
    <w:rsid w:val="00FC6108"/>
    <w:rsid w:val="00FC641C"/>
    <w:rsid w:val="00FD1929"/>
    <w:rsid w:val="00FD1BB4"/>
    <w:rsid w:val="00FD1D59"/>
    <w:rsid w:val="00FD2D86"/>
    <w:rsid w:val="00FD31DB"/>
    <w:rsid w:val="00FD6439"/>
    <w:rsid w:val="00FD64CF"/>
    <w:rsid w:val="00FD729C"/>
    <w:rsid w:val="00FE04E0"/>
    <w:rsid w:val="00FE0AE3"/>
    <w:rsid w:val="00FE0B91"/>
    <w:rsid w:val="00FE2419"/>
    <w:rsid w:val="00FE2DC3"/>
    <w:rsid w:val="00FF172E"/>
    <w:rsid w:val="00FF2EC3"/>
    <w:rsid w:val="00FF3907"/>
    <w:rsid w:val="00FF463C"/>
    <w:rsid w:val="00FF4A46"/>
    <w:rsid w:val="00FF607A"/>
    <w:rsid w:val="00FF652D"/>
    <w:rsid w:val="00FF6D51"/>
    <w:rsid w:val="00FF7218"/>
    <w:rsid w:val="318AB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FC91A2"/>
  <w15:chartTrackingRefBased/>
  <w15:docId w15:val="{0E2699CA-8870-4EF1-8B93-138DAE0B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 w:qFormat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290B8A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253D96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253D96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253D96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253D96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253D96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53D96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253D96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253D96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41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44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971FC6"/>
    <w:pPr>
      <w:tabs>
        <w:tab w:val="left" w:pos="720"/>
        <w:tab w:val="right" w:pos="9360"/>
      </w:tabs>
      <w:spacing w:after="360" w:line="240" w:lineRule="auto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color w:val="0B2949" w:themeColor="accent1"/>
      <w:sz w:val="20"/>
    </w:rPr>
  </w:style>
  <w:style w:type="paragraph" w:styleId="Footer">
    <w:name w:val="footer"/>
    <w:basedOn w:val="Normal"/>
    <w:link w:val="FooterChar"/>
    <w:semiHidden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45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42"/>
      </w:numPr>
      <w:spacing w:after="80"/>
    </w:pPr>
  </w:style>
  <w:style w:type="paragraph" w:styleId="List">
    <w:name w:val="List"/>
    <w:basedOn w:val="Normal"/>
    <w:qFormat/>
    <w:rsid w:val="00A557D6"/>
    <w:pPr>
      <w:numPr>
        <w:numId w:val="1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43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041CBC"/>
    <w:pPr>
      <w:jc w:val="center"/>
    </w:pPr>
    <w:rPr>
      <w:bCs/>
    </w:rPr>
  </w:style>
  <w:style w:type="paragraph" w:customStyle="1" w:styleId="Banner">
    <w:name w:val="Banner"/>
    <w:basedOn w:val="H1"/>
    <w:semiHidden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semiHidden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semiHidden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4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6"/>
      </w:numPr>
      <w:ind w:left="1440"/>
      <w:contextualSpacing/>
    </w:pPr>
  </w:style>
  <w:style w:type="paragraph" w:customStyle="1" w:styleId="CoverSubtitle">
    <w:name w:val="Cover Subtitle"/>
    <w:semiHidden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semiHidden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semiHidden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semiHidden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semiHidden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semiHidden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semiHidden/>
    <w:rsid w:val="007601ED"/>
    <w:rPr>
      <w:b w:val="0"/>
      <w:sz w:val="24"/>
    </w:rPr>
  </w:style>
  <w:style w:type="paragraph" w:customStyle="1" w:styleId="ESListBullet">
    <w:name w:val="ES List Bullet"/>
    <w:basedOn w:val="ESParagraph"/>
    <w:semiHidden/>
    <w:rsid w:val="005A7794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5A7794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EC3EE6"/>
  </w:style>
  <w:style w:type="paragraph" w:customStyle="1" w:styleId="Feature1ListBullet">
    <w:name w:val="Feature1 List Bullet"/>
    <w:basedOn w:val="Feature1"/>
    <w:semiHidden/>
    <w:rsid w:val="00EC3EE6"/>
  </w:style>
  <w:style w:type="paragraph" w:customStyle="1" w:styleId="Feature1ListNumber">
    <w:name w:val="Feature1 List Number"/>
    <w:basedOn w:val="Feature1"/>
    <w:semiHidden/>
    <w:rsid w:val="00EC3EE6"/>
  </w:style>
  <w:style w:type="paragraph" w:customStyle="1" w:styleId="Feature1Head">
    <w:name w:val="Feature1 Head"/>
    <w:basedOn w:val="Feature1Title"/>
    <w:next w:val="Feature1"/>
    <w:semiHidden/>
    <w:rsid w:val="00723DEC"/>
    <w:pPr>
      <w:spacing w:after="80" w:line="240" w:lineRule="auto"/>
      <w:outlineLvl w:val="9"/>
    </w:pPr>
  </w:style>
  <w:style w:type="paragraph" w:customStyle="1" w:styleId="Feature20">
    <w:name w:val="Feature2"/>
    <w:basedOn w:val="Normal"/>
    <w:semiHidden/>
    <w:rsid w:val="00EE6AB2"/>
    <w:pPr>
      <w:spacing w:after="0"/>
    </w:pPr>
  </w:style>
  <w:style w:type="paragraph" w:customStyle="1" w:styleId="Feature2Title">
    <w:name w:val="Feature2 Title"/>
    <w:basedOn w:val="H1"/>
    <w:semiHidden/>
    <w:rsid w:val="00EE6AB2"/>
  </w:style>
  <w:style w:type="paragraph" w:customStyle="1" w:styleId="Feature2Head">
    <w:name w:val="Feature2 Head"/>
    <w:basedOn w:val="Feature2Title"/>
    <w:next w:val="Feature20"/>
    <w:semiHidden/>
    <w:rsid w:val="00EE6AB2"/>
  </w:style>
  <w:style w:type="paragraph" w:customStyle="1" w:styleId="Feature2ListBullet">
    <w:name w:val="Feature2 List Bullet"/>
    <w:basedOn w:val="Feature20"/>
    <w:semiHidden/>
    <w:rsid w:val="00EE6AB2"/>
  </w:style>
  <w:style w:type="paragraph" w:customStyle="1" w:styleId="Feature2ListNumber">
    <w:name w:val="Feature2 List Number"/>
    <w:basedOn w:val="Feature20"/>
    <w:semiHidden/>
    <w:rsid w:val="00EE6AB2"/>
  </w:style>
  <w:style w:type="paragraph" w:customStyle="1" w:styleId="Feature1ListHead">
    <w:name w:val="Feature1 List Head"/>
    <w:basedOn w:val="Feature1"/>
    <w:next w:val="Feature1ListBullet"/>
    <w:semiHidden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3C7286"/>
    <w:rPr>
      <w:color w:val="046B5C" w:themeColor="text2"/>
    </w:rPr>
  </w:style>
  <w:style w:type="paragraph" w:customStyle="1" w:styleId="Pubinfo">
    <w:name w:val="Pubinfo"/>
    <w:basedOn w:val="Normal"/>
    <w:semiHidden/>
    <w:rsid w:val="00607E0C"/>
    <w:rPr>
      <w:b/>
    </w:rPr>
  </w:style>
  <w:style w:type="paragraph" w:customStyle="1" w:styleId="PubinfoCategory">
    <w:name w:val="Pubinfo Category"/>
    <w:basedOn w:val="Pubinfo"/>
    <w:semiHidden/>
    <w:rsid w:val="00607E0C"/>
  </w:style>
  <w:style w:type="paragraph" w:customStyle="1" w:styleId="PubinfoDate">
    <w:name w:val="Pubinfo Date"/>
    <w:basedOn w:val="PubinfoCategory"/>
    <w:semiHidden/>
    <w:rsid w:val="00607E0C"/>
  </w:style>
  <w:style w:type="paragraph" w:customStyle="1" w:styleId="PubinfoHead">
    <w:name w:val="Pubinfo Head"/>
    <w:basedOn w:val="Pubinfo"/>
    <w:semiHidden/>
    <w:rsid w:val="00607E0C"/>
  </w:style>
  <w:style w:type="paragraph" w:customStyle="1" w:styleId="PubinfoList">
    <w:name w:val="Pubinfo List"/>
    <w:basedOn w:val="Pubinfo"/>
    <w:semiHidden/>
    <w:rsid w:val="00607E0C"/>
  </w:style>
  <w:style w:type="paragraph" w:customStyle="1" w:styleId="PubinfoNumber">
    <w:name w:val="Pubinfo Number"/>
    <w:basedOn w:val="Pubinfo"/>
    <w:semiHidden/>
    <w:rsid w:val="00607E0C"/>
  </w:style>
  <w:style w:type="paragraph" w:styleId="Quote">
    <w:name w:val="Quote"/>
    <w:basedOn w:val="Normal"/>
    <w:link w:val="QuoteChar"/>
    <w:semiHidden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semiHidden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0E5373"/>
    <w:pPr>
      <w:spacing w:before="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11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4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semiHidden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E30CC1"/>
    <w:pPr>
      <w:spacing w:after="240" w:line="264" w:lineRule="auto"/>
    </w:pPr>
    <w:rPr>
      <w:rFonts w:asciiTheme="majorHAnsi" w:hAnsiTheme="majorHAnsi"/>
      <w:b/>
      <w:color w:val="0B2949" w:themeColor="accent1"/>
      <w:sz w:val="28"/>
    </w:rPr>
  </w:style>
  <w:style w:type="paragraph" w:styleId="List2">
    <w:name w:val="List 2"/>
    <w:basedOn w:val="Normal"/>
    <w:qFormat/>
    <w:rsid w:val="00253D96"/>
    <w:pPr>
      <w:numPr>
        <w:ilvl w:val="1"/>
        <w:numId w:val="14"/>
      </w:numPr>
      <w:contextualSpacing/>
    </w:pPr>
  </w:style>
  <w:style w:type="paragraph" w:styleId="List3">
    <w:name w:val="List 3"/>
    <w:basedOn w:val="Normal"/>
    <w:qFormat/>
    <w:rsid w:val="00253D96"/>
    <w:pPr>
      <w:numPr>
        <w:ilvl w:val="2"/>
        <w:numId w:val="1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8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9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10"/>
      </w:numPr>
      <w:spacing w:after="80"/>
      <w:contextualSpacing w:val="0"/>
    </w:pPr>
  </w:style>
  <w:style w:type="paragraph" w:styleId="List4">
    <w:name w:val="List 4"/>
    <w:basedOn w:val="Normal"/>
    <w:qFormat/>
    <w:rsid w:val="00253D96"/>
    <w:pPr>
      <w:numPr>
        <w:ilvl w:val="3"/>
        <w:numId w:val="14"/>
      </w:numPr>
      <w:contextualSpacing/>
    </w:pPr>
  </w:style>
  <w:style w:type="paragraph" w:customStyle="1" w:styleId="Outline1">
    <w:name w:val="Outline 1"/>
    <w:basedOn w:val="List"/>
    <w:semiHidden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6847DE"/>
    <w:pPr>
      <w:numPr>
        <w:numId w:val="13"/>
      </w:numPr>
      <w:spacing w:after="0"/>
    </w:pPr>
  </w:style>
  <w:style w:type="paragraph" w:customStyle="1" w:styleId="Outline3">
    <w:name w:val="Outline 3"/>
    <w:basedOn w:val="List3"/>
    <w:semiHidden/>
    <w:rsid w:val="006847DE"/>
    <w:pPr>
      <w:numPr>
        <w:numId w:val="13"/>
      </w:numPr>
      <w:spacing w:after="0"/>
    </w:pPr>
  </w:style>
  <w:style w:type="paragraph" w:customStyle="1" w:styleId="Outline4">
    <w:name w:val="Outline 4"/>
    <w:basedOn w:val="List4"/>
    <w:semiHidden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semiHidden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7"/>
      </w:numPr>
      <w:ind w:left="1800"/>
      <w:contextualSpacing/>
    </w:pPr>
  </w:style>
  <w:style w:type="paragraph" w:customStyle="1" w:styleId="Sidebar">
    <w:name w:val="Sidebar"/>
    <w:basedOn w:val="Normal"/>
    <w:semiHidden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9F7C2B"/>
    <w:pPr>
      <w:numPr>
        <w:numId w:val="20"/>
      </w:numPr>
    </w:pPr>
  </w:style>
  <w:style w:type="paragraph" w:customStyle="1" w:styleId="SidebarListNumber">
    <w:name w:val="Sidebar List Number"/>
    <w:basedOn w:val="Sidebar"/>
    <w:semiHidden/>
    <w:rsid w:val="00AA066A"/>
    <w:pPr>
      <w:numPr>
        <w:numId w:val="19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3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12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253D96"/>
    <w:pPr>
      <w:numPr>
        <w:ilvl w:val="4"/>
        <w:numId w:val="14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semiHidden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5"/>
      </w:numPr>
    </w:pPr>
  </w:style>
  <w:style w:type="paragraph" w:customStyle="1" w:styleId="Covertextborder">
    <w:name w:val="Cover text border"/>
    <w:semiHidden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semiHidden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8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semiHidden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21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22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semiHidden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4C785A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7C5437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NormalSS">
    <w:name w:val="NormalSS"/>
    <w:basedOn w:val="Normal"/>
    <w:semiHidden/>
    <w:rsid w:val="002260F0"/>
    <w:pPr>
      <w:tabs>
        <w:tab w:val="left" w:pos="432"/>
      </w:tabs>
      <w:spacing w:after="24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semiHidden/>
    <w:rsid w:val="002260F0"/>
  </w:style>
  <w:style w:type="character" w:styleId="Hashtag">
    <w:name w:val="Hashtag"/>
    <w:basedOn w:val="DefaultParagraphFont"/>
    <w:semiHidden/>
    <w:unhideWhenUsed/>
    <w:rsid w:val="000565E8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0565E8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0565E8"/>
    <w:rPr>
      <w:u w:val="dotted"/>
    </w:rPr>
  </w:style>
  <w:style w:type="character" w:styleId="SmartLink">
    <w:name w:val="Smart Link"/>
    <w:basedOn w:val="DefaultParagraphFont"/>
    <w:semiHidden/>
    <w:unhideWhenUsed/>
    <w:rsid w:val="000565E8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05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3MathULetter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7609df3a-b5e1-40cd-a8f2-6f72e273372b">
      <UserInfo>
        <DisplayName>Eliza Abendroth</DisplayName>
        <AccountId>314</AccountId>
        <AccountType/>
      </UserInfo>
    </Project_x0020_Contact>
    <Project_x0020_Name xmlns="7609df3a-b5e1-40cd-a8f2-6f72e273372b">SNACS-II</Project_x0020_Nam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988CF0ECC6145A210E18FC2060020" ma:contentTypeVersion="13" ma:contentTypeDescription="Create a new document." ma:contentTypeScope="" ma:versionID="c705ec55c3808292ea21593d3c60d399">
  <xsd:schema xmlns:xsd="http://www.w3.org/2001/XMLSchema" xmlns:xs="http://www.w3.org/2001/XMLSchema" xmlns:p="http://schemas.microsoft.com/office/2006/metadata/properties" xmlns:ns2="7609df3a-b5e1-40cd-a8f2-6f72e273372b" xmlns:ns3="792d2fca-795b-45f5-a09b-32845d9ae0ca" targetNamespace="http://schemas.microsoft.com/office/2006/metadata/properties" ma:root="true" ma:fieldsID="bfdfc6c9681abd22904a8912dab57575" ns2:_="" ns3:_="">
    <xsd:import namespace="7609df3a-b5e1-40cd-a8f2-6f72e273372b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9df3a-b5e1-40cd-a8f2-6f72e273372b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 ma:readOnly="fals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71945-A0A3-453C-8A60-3226FB225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AC4AB-F428-4250-B488-06326F46DE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A8F76D-0D49-4C39-9041-39496679023D}">
  <ds:schemaRefs>
    <ds:schemaRef ds:uri="http://purl.org/dc/terms/"/>
    <ds:schemaRef ds:uri="792d2fca-795b-45f5-a09b-32845d9ae0ca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609df3a-b5e1-40cd-a8f2-6f72e273372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9FAE446-39A4-4C3F-A6B1-B42A0DFCC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9df3a-b5e1-40cd-a8f2-6f72e273372b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3MathULetter.dotm</Template>
  <TotalTime>36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Letter</vt:lpstr>
    </vt:vector>
  </TitlesOfParts>
  <Manager/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Letter</dc:title>
  <dc:subject>letter</dc:subject>
  <dc:creator>Ava Madoff</dc:creator>
  <cp:keywords>letter</cp:keywords>
  <dc:description>Pages should be printed on plain paper.</dc:description>
  <cp:lastModifiedBy>Franklin, Jamia - FNS</cp:lastModifiedBy>
  <cp:revision>6</cp:revision>
  <cp:lastPrinted>2020-03-12T20:11:00Z</cp:lastPrinted>
  <dcterms:created xsi:type="dcterms:W3CDTF">2022-04-21T15:24:00Z</dcterms:created>
  <dcterms:modified xsi:type="dcterms:W3CDTF">2022-04-29T16:59:00Z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0x010100C99988CF0ECC6145A210E18FC2060020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