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2E74B5" w:themeColor="accent1" w:themeShade="BF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290"/>
        <w:gridCol w:w="5506"/>
      </w:tblGrid>
      <w:tr w:rsidR="00D22338" w:rsidRPr="0022036D" w14:paraId="1FD30FDD" w14:textId="77777777" w:rsidTr="009C3F7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2F75F892" w14:textId="0AF16B79" w:rsidR="00D22338" w:rsidRPr="005B60FD" w:rsidRDefault="003950E1" w:rsidP="008B4BFF">
            <w:pPr>
              <w:pStyle w:val="Title"/>
              <w:rPr>
                <w:lang w:val="es-PR"/>
              </w:rPr>
            </w:pPr>
            <w:sdt>
              <w:sdtPr>
                <w:rPr>
                  <w:lang w:val="es-PR"/>
                </w:rPr>
                <w:alias w:val="Company Name"/>
                <w:tag w:val=""/>
                <w:id w:val="1533460891"/>
                <w:placeholder>
                  <w:docPart w:val="58E2772F3BF34184950C8317365697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827933">
                  <w:rPr>
                    <w:lang w:val="es-PR"/>
                  </w:rPr>
                  <w:t>KAP: Adultos y Adolescentes</w:t>
                </w:r>
              </w:sdtContent>
            </w:sdt>
          </w:p>
          <w:p w14:paraId="5BCDD3ED" w14:textId="5EA88AF1" w:rsidR="00D22338" w:rsidRDefault="009C1FA4" w:rsidP="00E80974">
            <w:pPr>
              <w:pStyle w:val="Heading2"/>
              <w:pBdr>
                <w:top w:val="none" w:sz="0" w:space="0" w:color="auto"/>
              </w:pBdr>
              <w:spacing w:before="120" w:after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1. </w:t>
            </w:r>
            <w:r w:rsidR="00E80974">
              <w:rPr>
                <w:rFonts w:cstheme="minorHAnsi"/>
                <w:lang w:val="es-PR"/>
              </w:rPr>
              <w:t xml:space="preserve">Si pudiera </w:t>
            </w:r>
            <w:r w:rsidR="00E80974" w:rsidRPr="00E80974">
              <w:rPr>
                <w:rFonts w:cstheme="minorHAnsi"/>
                <w:b/>
                <w:lang w:val="es-PR"/>
              </w:rPr>
              <w:t>cambiar</w:t>
            </w:r>
            <w:r w:rsidR="00E80974">
              <w:rPr>
                <w:rFonts w:cstheme="minorHAnsi"/>
                <w:lang w:val="es-PR"/>
              </w:rPr>
              <w:t xml:space="preserve"> o </w:t>
            </w:r>
            <w:r w:rsidR="00E80974" w:rsidRPr="00E80974">
              <w:rPr>
                <w:rFonts w:cstheme="minorHAnsi"/>
                <w:b/>
                <w:lang w:val="es-PR"/>
              </w:rPr>
              <w:t>mejorar</w:t>
            </w:r>
            <w:r w:rsidR="00E80974">
              <w:rPr>
                <w:rFonts w:cstheme="minorHAnsi"/>
                <w:lang w:val="es-PR"/>
              </w:rPr>
              <w:t xml:space="preserve"> tres cosas en su comunidad, ¿Cuáles serían?</w:t>
            </w:r>
          </w:p>
          <w:p w14:paraId="0248119B" w14:textId="67AE1C2E" w:rsidR="00E80974" w:rsidRPr="00E80974" w:rsidRDefault="00E80974" w:rsidP="00E80974">
            <w:pPr>
              <w:spacing w:after="120" w:line="240" w:lineRule="auto"/>
              <w:rPr>
                <w:i/>
                <w:sz w:val="18"/>
                <w:szCs w:val="18"/>
                <w:lang w:val="es-PR"/>
              </w:rPr>
            </w:pPr>
            <w:r w:rsidRPr="00E80974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No lea las opciones, está bien si solo contestan 1-2 respuestas.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532"/>
              <w:gridCol w:w="48"/>
            </w:tblGrid>
            <w:tr w:rsidR="00D22338" w:rsidRPr="004E6FDA" w14:paraId="4D918BFE" w14:textId="77777777" w:rsidTr="00827933">
              <w:tc>
                <w:tcPr>
                  <w:tcW w:w="5225" w:type="dxa"/>
                </w:tcPr>
                <w:tbl>
                  <w:tblPr>
                    <w:tblStyle w:val="TableGrid"/>
                    <w:tblW w:w="51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</w:tblGrid>
                  <w:tr w:rsidR="00827933" w:rsidRPr="004E6FDA" w14:paraId="736950A6" w14:textId="77777777" w:rsidTr="00827933">
                    <w:tc>
                      <w:tcPr>
                        <w:tcW w:w="5130" w:type="dxa"/>
                      </w:tcPr>
                      <w:p w14:paraId="21D80701" w14:textId="77777777" w:rsidR="00E80974" w:rsidRPr="00E80974" w:rsidRDefault="003950E1" w:rsidP="00E80974">
                        <w:pPr>
                          <w:pStyle w:val="NoSpacing"/>
                          <w:rPr>
                            <w:lang w:val="es-PR"/>
                          </w:rPr>
                        </w:pPr>
                        <w:sdt>
                          <w:sdtPr>
                            <w:id w:val="7381456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Agua acumulada</w:t>
                        </w:r>
                        <w:r w:rsidR="00E80974" w:rsidRPr="00E80974">
                          <w:rPr>
                            <w:lang w:val="es-PR"/>
                          </w:rPr>
                          <w:t xml:space="preserve"> </w:t>
                        </w:r>
                      </w:p>
                      <w:p w14:paraId="779184D5" w14:textId="77777777" w:rsidR="00E80974" w:rsidRPr="00F9511B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78935986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580DDF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Ambiental/Contaminación</w:t>
                        </w:r>
                      </w:p>
                      <w:p w14:paraId="24A1DD8F" w14:textId="77777777" w:rsidR="00E80974" w:rsidRPr="00F9511B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35847406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Animales callejeros/R</w:t>
                        </w:r>
                        <w:r w:rsidR="00E80974">
                          <w:rPr>
                            <w:rFonts w:cstheme="minorHAnsi"/>
                            <w:lang w:val="es-PR"/>
                          </w:rPr>
                          <w:t>e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lengos</w:t>
                        </w:r>
                      </w:p>
                      <w:p w14:paraId="70BD8C4A" w14:textId="77777777" w:rsidR="00E80974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77705705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Crimen/Pandillas/Seguridad</w:t>
                        </w:r>
                      </w:p>
                      <w:p w14:paraId="32BBEED1" w14:textId="77777777" w:rsidR="00E80974" w:rsidRPr="00827933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50366751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Distribución de agua potable</w:t>
                        </w:r>
                      </w:p>
                      <w:p w14:paraId="6EC58C2F" w14:textId="77777777" w:rsidR="00E80974" w:rsidRPr="00F9511B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57771649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Drogas</w:t>
                        </w:r>
                      </w:p>
                      <w:p w14:paraId="2B9FD31F" w14:textId="77777777" w:rsidR="00E80974" w:rsidRPr="00827933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05820346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>
                          <w:rPr>
                            <w:rFonts w:cstheme="minorHAnsi"/>
                            <w:lang w:val="es-PR"/>
                          </w:rPr>
                          <w:t>Electricidad</w:t>
                        </w:r>
                      </w:p>
                      <w:p w14:paraId="2D732368" w14:textId="77777777" w:rsidR="00E80974" w:rsidRPr="00827933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49365058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Embarazo adolescente</w:t>
                        </w:r>
                      </w:p>
                      <w:p w14:paraId="352209C6" w14:textId="77777777" w:rsidR="00E80974" w:rsidRPr="00F9511B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3442878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Enfermedades de transmisión sexual/VIH</w:t>
                        </w:r>
                      </w:p>
                      <w:p w14:paraId="75DDC539" w14:textId="77777777" w:rsidR="00E80974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82069482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Enfermedades transmitidas por mosquitos</w:t>
                        </w:r>
                      </w:p>
                      <w:p w14:paraId="57E402CF" w14:textId="77777777" w:rsidR="00E80974" w:rsidRPr="00827933" w:rsidRDefault="00580DDF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r>
                          <w:rPr>
                            <w:rFonts w:cstheme="minorHAnsi"/>
                            <w:lang w:val="es-PR"/>
                          </w:rPr>
                          <w:t xml:space="preserve">     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(dengue, Zika, chikungunya)</w:t>
                        </w:r>
                      </w:p>
                      <w:p w14:paraId="614C96A4" w14:textId="77777777" w:rsidR="00E80974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8335717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>
                          <w:rPr>
                            <w:rFonts w:cstheme="minorHAnsi"/>
                            <w:lang w:val="es-PR"/>
                          </w:rPr>
                          <w:t xml:space="preserve">Escombros </w:t>
                        </w:r>
                      </w:p>
                      <w:p w14:paraId="523BEA71" w14:textId="77777777" w:rsidR="00E80974" w:rsidRPr="00F9511B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44688958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Falta de alcantarillado/aguas usadas</w:t>
                        </w:r>
                      </w:p>
                      <w:p w14:paraId="5F9DDB39" w14:textId="77777777" w:rsidR="00E80974" w:rsidRDefault="003950E1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27845093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La salud de los niños</w:t>
                        </w:r>
                      </w:p>
                      <w:p w14:paraId="45F0024F" w14:textId="77777777" w:rsidR="00E80974" w:rsidRPr="008D3831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41504878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 xml:space="preserve">Mantenimiento de </w:t>
                        </w:r>
                        <w:r w:rsidR="00E80974" w:rsidRPr="00F9511B">
                          <w:rPr>
                            <w:rFonts w:cstheme="minorHAnsi"/>
                            <w:lang w:val="es-CO"/>
                          </w:rPr>
                          <w:t xml:space="preserve">áreas </w:t>
                        </w:r>
                        <w:r w:rsidR="00E80974" w:rsidRPr="008D3831">
                          <w:rPr>
                            <w:rFonts w:cstheme="minorHAnsi"/>
                            <w:lang w:val="es-PR"/>
                          </w:rPr>
                          <w:t>verdes</w:t>
                        </w:r>
                      </w:p>
                      <w:p w14:paraId="23955A0E" w14:textId="77777777" w:rsidR="00E80974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5944639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8D3831">
                          <w:rPr>
                            <w:rFonts w:cstheme="minorHAnsi"/>
                            <w:lang w:val="es-PR"/>
                          </w:rPr>
                          <w:t>Moscas, mimes, otros insectos</w:t>
                        </w:r>
                      </w:p>
                      <w:p w14:paraId="33AC9E42" w14:textId="77777777" w:rsidR="00E80974" w:rsidRPr="008D3831" w:rsidRDefault="003950E1" w:rsidP="00E80974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01026068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8D3831">
                          <w:rPr>
                            <w:rFonts w:cstheme="minorHAnsi"/>
                            <w:lang w:val="es-PR"/>
                          </w:rPr>
                          <w:t xml:space="preserve">Mosquitos </w:t>
                        </w:r>
                      </w:p>
                      <w:p w14:paraId="00401549" w14:textId="77777777" w:rsidR="00E80974" w:rsidRDefault="003950E1" w:rsidP="00E80974">
                        <w:pPr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70266924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Personas sin hogar</w:t>
                        </w:r>
                        <w:r w:rsidR="00E80974" w:rsidRPr="00476CB2">
                          <w:rPr>
                            <w:rFonts w:cstheme="minorHAnsi"/>
                            <w:lang w:val="es-PR"/>
                          </w:rPr>
                          <w:t xml:space="preserve"> /deambulantes </w:t>
                        </w:r>
                      </w:p>
                      <w:p w14:paraId="357D33B0" w14:textId="77777777" w:rsidR="00E80974" w:rsidRPr="00BE79C6" w:rsidRDefault="003950E1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49638898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Recogido de basura</w:t>
                        </w:r>
                      </w:p>
                      <w:p w14:paraId="1F34BA30" w14:textId="77777777" w:rsidR="00827933" w:rsidRPr="00BE79C6" w:rsidRDefault="003950E1" w:rsidP="00C70760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74838711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E809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827933" w:rsidRPr="00476CB2">
                          <w:rPr>
                            <w:rFonts w:cstheme="minorHAnsi"/>
                            <w:lang w:val="es-PR"/>
                          </w:rPr>
                          <w:t>Vecindario descuidado o sucio</w:t>
                        </w:r>
                      </w:p>
                      <w:p w14:paraId="44D77DBB" w14:textId="77777777" w:rsidR="00827933" w:rsidRPr="00F9511B" w:rsidRDefault="003950E1" w:rsidP="00827933">
                        <w:pPr>
                          <w:pStyle w:val="NoSpacing"/>
                          <w:rPr>
                            <w:rFonts w:cstheme="minorHAnsi"/>
                            <w:lang w:val="es-CO"/>
                          </w:rPr>
                        </w:pPr>
                        <w:sdt>
                          <w:sdtPr>
                            <w:id w:val="-210194454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827933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827933" w:rsidRPr="00F9511B">
                          <w:rPr>
                            <w:rFonts w:cstheme="minorHAnsi"/>
                            <w:lang w:val="es-PR"/>
                          </w:rPr>
                          <w:t>Ninguno</w:t>
                        </w:r>
                      </w:p>
                      <w:p w14:paraId="19FF54EA" w14:textId="77777777" w:rsidR="00827933" w:rsidRPr="00827933" w:rsidRDefault="003950E1" w:rsidP="00580DDF">
                        <w:pPr>
                          <w:pStyle w:val="NoSpacing"/>
                          <w:spacing w:before="120" w:after="80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28782059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827933" w:rsidRPr="00B71330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827933" w:rsidRPr="00F9511B">
                          <w:rPr>
                            <w:rFonts w:cstheme="minorHAnsi"/>
                            <w:lang w:val="es-PR"/>
                          </w:rPr>
                          <w:t>Otro</w:t>
                        </w:r>
                        <w:r w:rsidR="00827933">
                          <w:rPr>
                            <w:rFonts w:cstheme="minorHAnsi"/>
                            <w:lang w:val="es-PR"/>
                          </w:rPr>
                          <w:t>: _______________________</w:t>
                        </w:r>
                      </w:p>
                    </w:tc>
                  </w:tr>
                </w:tbl>
                <w:p w14:paraId="2A47E0A0" w14:textId="77777777" w:rsidR="00C70760" w:rsidRPr="008B4BFF" w:rsidRDefault="00C70760">
                  <w:pPr>
                    <w:pStyle w:val="NoSpacing"/>
                    <w:rPr>
                      <w:lang w:val="es-PR"/>
                    </w:rPr>
                  </w:pPr>
                </w:p>
              </w:tc>
              <w:tc>
                <w:tcPr>
                  <w:tcW w:w="45" w:type="dxa"/>
                </w:tcPr>
                <w:p w14:paraId="22811864" w14:textId="77777777" w:rsidR="00D22338" w:rsidRPr="008B4BFF" w:rsidRDefault="00D22338">
                  <w:pPr>
                    <w:pStyle w:val="NoSpacing"/>
                    <w:jc w:val="right"/>
                    <w:rPr>
                      <w:lang w:val="es-PR"/>
                    </w:rPr>
                  </w:pPr>
                </w:p>
              </w:tc>
            </w:tr>
          </w:tbl>
          <w:p w14:paraId="63B47D0B" w14:textId="04DD14D6" w:rsidR="00827933" w:rsidRDefault="009C1FA4" w:rsidP="00E80974">
            <w:pPr>
              <w:pStyle w:val="Heading2"/>
              <w:spacing w:before="120" w:after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2. </w:t>
            </w:r>
            <w:r w:rsidR="00827933" w:rsidRPr="009C1FA4">
              <w:rPr>
                <w:rFonts w:cstheme="minorHAnsi"/>
                <w:i/>
                <w:lang w:val="es-PR"/>
              </w:rPr>
              <w:t xml:space="preserve">En los </w:t>
            </w:r>
            <w:r w:rsidR="00827933" w:rsidRPr="00524BA0">
              <w:rPr>
                <w:rFonts w:cstheme="minorHAnsi"/>
                <w:b/>
                <w:i/>
                <w:lang w:val="es-PR"/>
              </w:rPr>
              <w:t>últimos 12 meses</w:t>
            </w:r>
            <w:r w:rsidR="00827933" w:rsidRPr="00F9511B">
              <w:rPr>
                <w:rFonts w:cstheme="minorHAnsi"/>
                <w:lang w:val="es-PR"/>
              </w:rPr>
              <w:t xml:space="preserve">, desde </w:t>
            </w:r>
            <w:r w:rsidR="00827933">
              <w:rPr>
                <w:rFonts w:cstheme="minorHAnsi"/>
                <w:lang w:val="es-PR"/>
              </w:rPr>
              <w:t>este mes</w:t>
            </w:r>
            <w:r w:rsidR="00827933" w:rsidRPr="00F9511B">
              <w:rPr>
                <w:rFonts w:cstheme="minorHAnsi"/>
                <w:lang w:val="es-PR"/>
              </w:rPr>
              <w:t xml:space="preserve"> del año pasado, ¿Cuál de los siguientes medios ha utilizado para </w:t>
            </w:r>
            <w:r w:rsidR="00827933" w:rsidRPr="00827933">
              <w:rPr>
                <w:rFonts w:cstheme="minorHAnsi"/>
                <w:b/>
                <w:lang w:val="es-PR"/>
              </w:rPr>
              <w:t>obtener información</w:t>
            </w:r>
            <w:r w:rsidR="00827933" w:rsidRPr="00F9511B">
              <w:rPr>
                <w:rFonts w:cstheme="minorHAnsi"/>
                <w:lang w:val="es-PR"/>
              </w:rPr>
              <w:t xml:space="preserve"> </w:t>
            </w:r>
            <w:r w:rsidR="00827933" w:rsidRPr="00827933">
              <w:rPr>
                <w:rFonts w:cstheme="minorHAnsi"/>
                <w:b/>
                <w:lang w:val="es-PR"/>
              </w:rPr>
              <w:t>de salud</w:t>
            </w:r>
            <w:r w:rsidR="00827933" w:rsidRPr="00F9511B">
              <w:rPr>
                <w:rFonts w:cstheme="minorHAnsi"/>
                <w:lang w:val="es-PR"/>
              </w:rPr>
              <w:t>?</w:t>
            </w:r>
          </w:p>
          <w:p w14:paraId="1E2DECCF" w14:textId="11318DB1" w:rsidR="00E80974" w:rsidRPr="00E80974" w:rsidRDefault="00E80974" w:rsidP="00E80974">
            <w:pPr>
              <w:spacing w:after="120" w:line="240" w:lineRule="auto"/>
              <w:rPr>
                <w:i/>
                <w:sz w:val="18"/>
                <w:szCs w:val="18"/>
                <w:lang w:val="es-PR"/>
              </w:rPr>
            </w:pP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Sondea si es necesario. Marque todas las que aplique</w:t>
            </w:r>
            <w:r w:rsidRPr="00E80974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.</w:t>
            </w:r>
          </w:p>
          <w:tbl>
            <w:tblPr>
              <w:tblW w:w="5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285"/>
              <w:gridCol w:w="295"/>
            </w:tblGrid>
            <w:tr w:rsidR="00827933" w:rsidRPr="004E6FDA" w14:paraId="3B9E0912" w14:textId="77777777" w:rsidTr="009C3F74">
              <w:tc>
                <w:tcPr>
                  <w:tcW w:w="5285" w:type="dxa"/>
                </w:tcPr>
                <w:tbl>
                  <w:tblPr>
                    <w:tblStyle w:val="TableGrid"/>
                    <w:tblW w:w="54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430"/>
                  </w:tblGrid>
                  <w:tr w:rsidR="00E60F30" w:rsidRPr="004E6FDA" w14:paraId="74D020CE" w14:textId="77777777" w:rsidTr="001C0587">
                    <w:tc>
                      <w:tcPr>
                        <w:tcW w:w="2970" w:type="dxa"/>
                      </w:tcPr>
                      <w:p w14:paraId="62E2848F" w14:textId="77777777" w:rsidR="00E60F30" w:rsidRPr="00B523F2" w:rsidRDefault="003950E1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5532677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Escuela</w:t>
                        </w:r>
                        <w:r w:rsidR="00E80974" w:rsidRPr="00061B52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14:paraId="2704471B" w14:textId="77777777" w:rsidR="00E60F30" w:rsidRPr="00BE79C6" w:rsidRDefault="003950E1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80503562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Folletos</w:t>
                        </w:r>
                        <w:r w:rsidR="00E80974" w:rsidRPr="00061B52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14:paraId="6A289286" w14:textId="77777777" w:rsidR="00E60F30" w:rsidRDefault="003950E1" w:rsidP="00827933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89092315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9C3F74">
                          <w:rPr>
                            <w:rFonts w:cstheme="minorHAnsi"/>
                            <w:lang w:val="es-PR"/>
                          </w:rPr>
                          <w:t>Internet</w:t>
                        </w:r>
                      </w:p>
                      <w:p w14:paraId="318A15F7" w14:textId="77777777" w:rsidR="001C0587" w:rsidRPr="00BE79C6" w:rsidRDefault="003950E1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8368753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>
                              <w:sym w:font="Wingdings" w:char="F0A8"/>
                            </w:r>
                          </w:sdtContent>
                        </w:sdt>
                        <w:r w:rsidR="001C0587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9C3F74">
                          <w:rPr>
                            <w:rFonts w:cstheme="minorHAnsi"/>
                            <w:lang w:val="es-PR"/>
                          </w:rPr>
                          <w:t>Niños</w:t>
                        </w:r>
                      </w:p>
                      <w:p w14:paraId="1979852A" w14:textId="77777777" w:rsidR="00E60F30" w:rsidRDefault="003950E1" w:rsidP="00827933">
                        <w:pPr>
                          <w:pStyle w:val="NoSpacing"/>
                          <w:rPr>
                            <w:lang w:val="es-PR"/>
                          </w:rPr>
                        </w:pPr>
                        <w:sdt>
                          <w:sdtPr>
                            <w:id w:val="-34918929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80974" w:rsidRPr="00F9511B">
                          <w:rPr>
                            <w:rFonts w:cstheme="minorHAnsi"/>
                            <w:lang w:val="es-PR"/>
                          </w:rPr>
                          <w:t>Periódicos</w:t>
                        </w:r>
                        <w:r w:rsidR="00E80974">
                          <w:rPr>
                            <w:rFonts w:cstheme="minorHAnsi"/>
                            <w:lang w:val="es-PR"/>
                          </w:rPr>
                          <w:t>/</w:t>
                        </w:r>
                        <w:r w:rsidR="00E80974" w:rsidRPr="009C1FA4">
                          <w:rPr>
                            <w:rFonts w:cstheme="minorHAnsi"/>
                            <w:lang w:val="es-PR"/>
                          </w:rPr>
                          <w:t>revistas</w:t>
                        </w:r>
                      </w:p>
                      <w:p w14:paraId="65F66D54" w14:textId="77777777" w:rsidR="00E60F30" w:rsidRDefault="003950E1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2952151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F9511B">
                          <w:rPr>
                            <w:rFonts w:cstheme="minorHAnsi"/>
                            <w:lang w:val="es-PR"/>
                          </w:rPr>
                          <w:t xml:space="preserve">Portavoces oficiales </w:t>
                        </w:r>
                      </w:p>
                      <w:p w14:paraId="39CD1DE3" w14:textId="77777777" w:rsidR="00E60F30" w:rsidRDefault="003950E1" w:rsidP="00827933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9074445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F9511B">
                          <w:rPr>
                            <w:rFonts w:cstheme="minorHAnsi"/>
                            <w:lang w:val="es-PR"/>
                          </w:rPr>
                          <w:t>Profesionales de salud</w:t>
                        </w:r>
                      </w:p>
                      <w:p w14:paraId="0D00564C" w14:textId="77777777" w:rsidR="00E60F30" w:rsidRPr="00827933" w:rsidRDefault="003950E1" w:rsidP="00E60F30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76999384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061B52">
                          <w:rPr>
                            <w:rFonts w:cstheme="minorHAnsi"/>
                            <w:lang w:val="es-PR"/>
                          </w:rPr>
                          <w:t>Radio</w:t>
                        </w:r>
                      </w:p>
                      <w:p w14:paraId="60FB6A5D" w14:textId="77777777" w:rsidR="00E60F30" w:rsidRPr="00827933" w:rsidRDefault="00E60F30" w:rsidP="001C0587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282C59F0" w14:textId="77777777" w:rsidR="001C0587" w:rsidRPr="00244944" w:rsidRDefault="003950E1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8467039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>
                              <w:sym w:font="Wingdings" w:char="F0A8"/>
                            </w:r>
                          </w:sdtContent>
                        </w:sdt>
                        <w:r w:rsidR="001C0587" w:rsidRPr="0024494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C0587" w:rsidRPr="00244944">
                          <w:rPr>
                            <w:rFonts w:cstheme="minorHAnsi"/>
                          </w:rPr>
                          <w:t xml:space="preserve">Redes sociales </w:t>
                        </w:r>
                      </w:p>
                      <w:p w14:paraId="48831218" w14:textId="77777777" w:rsidR="001C0587" w:rsidRPr="00244944" w:rsidRDefault="001C0587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(Facebook, </w:t>
                        </w:r>
                      </w:p>
                      <w:p w14:paraId="675A0E9D" w14:textId="77777777" w:rsidR="001C0587" w:rsidRPr="00244944" w:rsidRDefault="001C0587" w:rsidP="00E60F30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 Twitter,</w:t>
                        </w:r>
                      </w:p>
                      <w:p w14:paraId="04EF8C75" w14:textId="77777777" w:rsidR="000038A5" w:rsidRPr="00244944" w:rsidRDefault="001C0587" w:rsidP="00E60F30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Instagram)</w:t>
                        </w:r>
                      </w:p>
                      <w:p w14:paraId="74EC1BCC" w14:textId="77777777" w:rsidR="001C0587" w:rsidRDefault="003950E1" w:rsidP="00E60F30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99084934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038A5">
                              <w:sym w:font="Wingdings" w:char="F0A8"/>
                            </w:r>
                          </w:sdtContent>
                        </w:sdt>
                        <w:r w:rsidR="000038A5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F9511B">
                          <w:rPr>
                            <w:rFonts w:cstheme="minorHAnsi"/>
                            <w:lang w:val="es-PR"/>
                          </w:rPr>
                          <w:t>Reuniones</w:t>
                        </w:r>
                        <w:r w:rsidR="001C0587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14:paraId="20F36343" w14:textId="77777777" w:rsidR="000038A5" w:rsidRPr="009C3F74" w:rsidRDefault="001C0587" w:rsidP="00E60F30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r>
                          <w:rPr>
                            <w:rFonts w:cstheme="minorHAnsi"/>
                            <w:lang w:val="es-PR"/>
                          </w:rPr>
                          <w:t xml:space="preserve">       </w:t>
                        </w:r>
                        <w:r w:rsidRPr="00F9511B">
                          <w:rPr>
                            <w:rFonts w:cstheme="minorHAnsi"/>
                            <w:lang w:val="es-PR"/>
                          </w:rPr>
                          <w:t>comunitarias</w:t>
                        </w:r>
                      </w:p>
                      <w:p w14:paraId="3433C873" w14:textId="77777777" w:rsidR="00E60F30" w:rsidRPr="009C3F74" w:rsidRDefault="003950E1" w:rsidP="001C0587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48530153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061B52">
                          <w:rPr>
                            <w:rFonts w:cstheme="minorHAnsi"/>
                            <w:lang w:val="es-PR"/>
                          </w:rPr>
                          <w:t>TV</w:t>
                        </w:r>
                      </w:p>
                      <w:p w14:paraId="419DA5B7" w14:textId="77777777" w:rsidR="00E60F30" w:rsidRPr="009C3F74" w:rsidRDefault="003950E1" w:rsidP="00E60F30">
                        <w:pPr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5990718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1C0587" w:rsidRPr="00F9511B">
                          <w:rPr>
                            <w:rFonts w:cstheme="minorHAnsi"/>
                            <w:lang w:val="es-PR"/>
                          </w:rPr>
                          <w:t>Vecinos</w:t>
                        </w:r>
                      </w:p>
                      <w:p w14:paraId="57EB3153" w14:textId="77777777" w:rsidR="00E60F30" w:rsidRPr="00C32448" w:rsidRDefault="003950E1" w:rsidP="00580DDF">
                        <w:pPr>
                          <w:pStyle w:val="NoSpacing"/>
                          <w:rPr>
                            <w:lang w:val="es-PR"/>
                          </w:rPr>
                        </w:pPr>
                        <w:sdt>
                          <w:sdtPr>
                            <w:id w:val="-204897215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C32448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E60F30" w:rsidRPr="00C32448">
                          <w:rPr>
                            <w:rFonts w:cstheme="minorHAnsi"/>
                            <w:lang w:val="es-PR"/>
                          </w:rPr>
                          <w:t>WhatsApp</w:t>
                        </w:r>
                      </w:p>
                    </w:tc>
                  </w:tr>
                </w:tbl>
                <w:p w14:paraId="6F876F00" w14:textId="77777777" w:rsidR="00827933" w:rsidRPr="00C32448" w:rsidRDefault="00827933" w:rsidP="00827933">
                  <w:pPr>
                    <w:pStyle w:val="NoSpacing"/>
                    <w:rPr>
                      <w:lang w:val="es-PR"/>
                    </w:rPr>
                  </w:pPr>
                </w:p>
              </w:tc>
              <w:tc>
                <w:tcPr>
                  <w:tcW w:w="295" w:type="dxa"/>
                </w:tcPr>
                <w:p w14:paraId="39BA500E" w14:textId="77777777" w:rsidR="00827933" w:rsidRPr="00C32448" w:rsidRDefault="00827933" w:rsidP="00827933">
                  <w:pPr>
                    <w:pStyle w:val="NoSpacing"/>
                    <w:jc w:val="right"/>
                    <w:rPr>
                      <w:lang w:val="es-PR"/>
                    </w:rPr>
                  </w:pPr>
                </w:p>
              </w:tc>
            </w:tr>
          </w:tbl>
          <w:p w14:paraId="38CEC52A" w14:textId="63CC9437" w:rsidR="00580DDF" w:rsidRPr="00580DDF" w:rsidRDefault="00283C8F" w:rsidP="00580DDF">
            <w:pPr>
              <w:pStyle w:val="Heading2"/>
              <w:spacing w:after="0" w:line="276" w:lineRule="auto"/>
              <w:rPr>
                <w:color w:val="auto"/>
                <w:lang w:val="es-PR"/>
              </w:rPr>
            </w:pPr>
            <w:r>
              <w:rPr>
                <w:rFonts w:cstheme="minorHAnsi"/>
                <w:lang w:val="es-PR"/>
              </w:rPr>
              <w:t>3</w:t>
            </w:r>
            <w:r w:rsidR="00580DDF">
              <w:rPr>
                <w:rFonts w:cstheme="minorHAnsi"/>
                <w:lang w:val="es-PR"/>
              </w:rPr>
              <w:t>. ¿Usted cree que l</w:t>
            </w:r>
            <w:r w:rsidR="00580DDF" w:rsidRPr="00F9511B">
              <w:rPr>
                <w:rFonts w:cstheme="minorHAnsi"/>
                <w:lang w:val="es-PR"/>
              </w:rPr>
              <w:t xml:space="preserve">os </w:t>
            </w:r>
            <w:r w:rsidR="00580DDF" w:rsidRPr="004C72E1">
              <w:rPr>
                <w:rFonts w:cstheme="minorHAnsi"/>
                <w:b/>
                <w:lang w:val="es-PR"/>
              </w:rPr>
              <w:t>mosquitos</w:t>
            </w:r>
            <w:r w:rsidR="00580DDF" w:rsidRPr="00F9511B">
              <w:rPr>
                <w:rFonts w:cstheme="minorHAnsi"/>
                <w:lang w:val="es-PR"/>
              </w:rPr>
              <w:t xml:space="preserve"> </w:t>
            </w:r>
            <w:r w:rsidR="00580DDF" w:rsidRPr="004C72E1">
              <w:rPr>
                <w:rFonts w:cstheme="minorHAnsi"/>
                <w:b/>
                <w:lang w:val="es-PR"/>
              </w:rPr>
              <w:t>transmiten</w:t>
            </w:r>
            <w:r w:rsidR="00580DDF">
              <w:rPr>
                <w:rFonts w:cstheme="minorHAnsi"/>
                <w:lang w:val="es-PR"/>
              </w:rPr>
              <w:t xml:space="preserve"> enfermedades?                                              </w:t>
            </w:r>
            <w:r w:rsidR="00580DDF" w:rsidRPr="004C72E1">
              <w:rPr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-16519795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0DDF" w:rsidRPr="004C72E1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4C72E1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9522343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0DDF" w:rsidRPr="004C72E1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4C72E1">
              <w:rPr>
                <w:color w:val="auto"/>
                <w:lang w:val="es-PR"/>
              </w:rPr>
              <w:t xml:space="preserve"> No</w:t>
            </w:r>
          </w:p>
          <w:p w14:paraId="6F6EBCFD" w14:textId="3A01B43C" w:rsidR="00580DDF" w:rsidRPr="00CC49CB" w:rsidRDefault="004E6FDA" w:rsidP="00580DDF">
            <w:pPr>
              <w:pStyle w:val="Heading2"/>
              <w:spacing w:before="120"/>
              <w:rPr>
                <w:rFonts w:cstheme="minorHAnsi"/>
                <w:lang w:val="es-CO"/>
              </w:rPr>
            </w:pPr>
            <w:r w:rsidRPr="004E6FDA">
              <w:rPr>
                <w:noProof/>
                <w:lang w:eastAsia="en-US"/>
              </w:rPr>
              <w:drawing>
                <wp:anchor distT="0" distB="0" distL="114300" distR="114300" simplePos="0" relativeHeight="251708416" behindDoc="1" locked="0" layoutInCell="1" allowOverlap="1" wp14:anchorId="7557F600" wp14:editId="42E733D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1713750</wp:posOffset>
                  </wp:positionV>
                  <wp:extent cx="3960327" cy="696910"/>
                  <wp:effectExtent l="0" t="0" r="2540" b="8255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09" t="70568" r="25355" b="19597"/>
                          <a:stretch/>
                        </pic:blipFill>
                        <pic:spPr>
                          <a:xfrm>
                            <a:off x="0" y="0"/>
                            <a:ext cx="3960327" cy="69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C8F">
              <w:rPr>
                <w:rFonts w:cstheme="minorHAnsi"/>
                <w:lang w:val="es-PR"/>
              </w:rPr>
              <w:t>4</w:t>
            </w:r>
            <w:r w:rsidR="00580DDF">
              <w:rPr>
                <w:rFonts w:cstheme="minorHAnsi"/>
                <w:lang w:val="es-PR"/>
              </w:rPr>
              <w:t>.</w:t>
            </w:r>
            <w:r w:rsidR="00077064">
              <w:rPr>
                <w:rFonts w:cstheme="minorHAnsi"/>
                <w:lang w:val="es-PR"/>
              </w:rPr>
              <w:t xml:space="preserve"> </w:t>
            </w:r>
            <w:r w:rsidR="00580DDF">
              <w:rPr>
                <w:rFonts w:cstheme="minorHAnsi"/>
                <w:i/>
                <w:lang w:val="es-PR"/>
              </w:rPr>
              <w:t>Pensando e</w:t>
            </w:r>
            <w:r w:rsidR="00580DDF" w:rsidRPr="002C1D62">
              <w:rPr>
                <w:rFonts w:cstheme="minorHAnsi"/>
                <w:i/>
                <w:lang w:val="es-PR"/>
              </w:rPr>
              <w:t xml:space="preserve">n los </w:t>
            </w:r>
            <w:r w:rsidR="00580DDF" w:rsidRPr="002C1D62">
              <w:rPr>
                <w:b/>
                <w:i/>
                <w:lang w:val="es-PR"/>
              </w:rPr>
              <w:t>próximos</w:t>
            </w:r>
            <w:r w:rsidR="00580DDF" w:rsidRPr="002C1D62">
              <w:rPr>
                <w:i/>
                <w:lang w:val="es-PR"/>
              </w:rPr>
              <w:t xml:space="preserve"> </w:t>
            </w:r>
            <w:r w:rsidR="00580DDF" w:rsidRPr="002C1D62">
              <w:rPr>
                <w:b/>
                <w:i/>
                <w:lang w:val="es-PR"/>
              </w:rPr>
              <w:t>12 meses</w:t>
            </w:r>
            <w:r w:rsidR="00580DDF" w:rsidRPr="002C1D62">
              <w:rPr>
                <w:lang w:val="es-PR"/>
              </w:rPr>
              <w:t xml:space="preserve">, cuánto </w:t>
            </w:r>
            <w:r w:rsidR="00580DDF" w:rsidRPr="00CC49CB">
              <w:rPr>
                <w:b/>
                <w:lang w:val="es-PR"/>
              </w:rPr>
              <w:t>riesgo</w:t>
            </w:r>
            <w:r w:rsidR="00580DDF" w:rsidRPr="002C1D62">
              <w:rPr>
                <w:lang w:val="es-PR"/>
              </w:rPr>
              <w:t xml:space="preserve"> cree que hay en esta casa de enfermarse con: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EAAAA" w:themeColor="background2" w:themeShade="BF"/>
                <w:right w:val="none" w:sz="0" w:space="0" w:color="auto"/>
                <w:insideH w:val="single" w:sz="4" w:space="0" w:color="AEAAAA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2992"/>
            </w:tblGrid>
            <w:tr w:rsidR="00580DDF" w:rsidRPr="004E6FDA" w14:paraId="7DEB9205" w14:textId="77777777" w:rsidTr="003255DA">
              <w:tc>
                <w:tcPr>
                  <w:tcW w:w="2504" w:type="dxa"/>
                </w:tcPr>
                <w:p w14:paraId="065522DC" w14:textId="67483426" w:rsidR="00580DDF" w:rsidRDefault="00580DDF" w:rsidP="00580DD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</w:pPr>
                  <w: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a. </w:t>
                  </w:r>
                  <w:r w:rsidRPr="000038A5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Dengue</w:t>
                  </w:r>
                </w:p>
                <w:p w14:paraId="0B270999" w14:textId="70D196F6" w:rsidR="00580DDF" w:rsidRPr="00CC49CB" w:rsidRDefault="00580DDF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</w:p>
              </w:tc>
              <w:tc>
                <w:tcPr>
                  <w:tcW w:w="2992" w:type="dxa"/>
                </w:tcPr>
                <w:p w14:paraId="73A7E47B" w14:textId="77777777" w:rsidR="00580DDF" w:rsidRDefault="003950E1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65174240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Alto</w:t>
                  </w:r>
                  <w:r w:rsidR="00580DDF" w:rsidRPr="001B4E19">
                    <w:rPr>
                      <w:lang w:val="es-PR"/>
                    </w:rPr>
                    <w:t xml:space="preserve"> | </w:t>
                  </w:r>
                  <w:sdt>
                    <w:sdtPr>
                      <w:id w:val="-5156851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Bajo</w:t>
                  </w:r>
                  <w:r w:rsidR="00580DDF">
                    <w:rPr>
                      <w:rFonts w:cstheme="minorHAnsi"/>
                      <w:lang w:val="es-PR"/>
                    </w:rPr>
                    <w:t xml:space="preserve"> </w:t>
                  </w:r>
                  <w:r w:rsidR="00580DDF" w:rsidRPr="001B4E19">
                    <w:rPr>
                      <w:lang w:val="es-PR"/>
                    </w:rPr>
                    <w:t xml:space="preserve">| </w:t>
                  </w:r>
                  <w:sdt>
                    <w:sdtPr>
                      <w:id w:val="29333038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Ningún</w:t>
                  </w:r>
                </w:p>
                <w:p w14:paraId="0AF541D7" w14:textId="77777777" w:rsidR="00580DDF" w:rsidRPr="00D927EB" w:rsidRDefault="003950E1" w:rsidP="00580DDF">
                  <w:pPr>
                    <w:spacing w:line="276" w:lineRule="auto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13781236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>
                    <w:rPr>
                      <w:rFonts w:cstheme="minorHAnsi"/>
                      <w:lang w:val="es-CO"/>
                    </w:rPr>
                    <w:t>Ningún porque ya me dio</w:t>
                  </w:r>
                </w:p>
              </w:tc>
            </w:tr>
            <w:tr w:rsidR="00580DDF" w:rsidRPr="004E6FDA" w14:paraId="3551C13C" w14:textId="77777777" w:rsidTr="003255DA">
              <w:tc>
                <w:tcPr>
                  <w:tcW w:w="2504" w:type="dxa"/>
                  <w:tcBorders>
                    <w:bottom w:val="single" w:sz="4" w:space="0" w:color="AEAAAA" w:themeColor="background2" w:themeShade="BF"/>
                  </w:tcBorders>
                </w:tcPr>
                <w:p w14:paraId="514DBD81" w14:textId="39CC7FDD" w:rsidR="00580DDF" w:rsidRDefault="00580DDF" w:rsidP="00580DD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</w:pPr>
                  <w: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b. </w:t>
                  </w:r>
                  <w:r w:rsidRPr="000038A5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Zika</w:t>
                  </w:r>
                </w:p>
                <w:p w14:paraId="2E6BE916" w14:textId="46EEDFE9" w:rsidR="00580DDF" w:rsidRDefault="00580DDF" w:rsidP="00580DDF">
                  <w:pP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</w:pPr>
                </w:p>
              </w:tc>
              <w:tc>
                <w:tcPr>
                  <w:tcW w:w="2992" w:type="dxa"/>
                  <w:tcBorders>
                    <w:bottom w:val="single" w:sz="4" w:space="0" w:color="AEAAAA" w:themeColor="background2" w:themeShade="BF"/>
                  </w:tcBorders>
                </w:tcPr>
                <w:p w14:paraId="7CD9C80E" w14:textId="77777777" w:rsidR="00580DDF" w:rsidRDefault="003950E1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21104223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Alto</w:t>
                  </w:r>
                  <w:r w:rsidR="00580DDF" w:rsidRPr="001B4E19">
                    <w:rPr>
                      <w:lang w:val="es-PR"/>
                    </w:rPr>
                    <w:t xml:space="preserve"> | </w:t>
                  </w:r>
                  <w:sdt>
                    <w:sdtPr>
                      <w:id w:val="97232944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Bajo</w:t>
                  </w:r>
                  <w:r w:rsidR="00580DDF">
                    <w:rPr>
                      <w:rFonts w:cstheme="minorHAnsi"/>
                      <w:lang w:val="es-PR"/>
                    </w:rPr>
                    <w:t xml:space="preserve"> </w:t>
                  </w:r>
                  <w:r w:rsidR="00580DDF" w:rsidRPr="001B4E19">
                    <w:rPr>
                      <w:lang w:val="es-PR"/>
                    </w:rPr>
                    <w:t xml:space="preserve">| </w:t>
                  </w:r>
                  <w:sdt>
                    <w:sdtPr>
                      <w:id w:val="-116524014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Ningún</w:t>
                  </w:r>
                </w:p>
                <w:p w14:paraId="49DCC3D6" w14:textId="77777777" w:rsidR="00580DDF" w:rsidRPr="00D927EB" w:rsidRDefault="003950E1" w:rsidP="00580DDF">
                  <w:pPr>
                    <w:rPr>
                      <w:lang w:val="es-PR"/>
                    </w:rPr>
                  </w:pPr>
                  <w:sdt>
                    <w:sdtPr>
                      <w:id w:val="-102185730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>
                    <w:rPr>
                      <w:rFonts w:cstheme="minorHAnsi"/>
                      <w:lang w:val="es-CO"/>
                    </w:rPr>
                    <w:t>Ningún porque ya me dio</w:t>
                  </w:r>
                </w:p>
              </w:tc>
            </w:tr>
            <w:tr w:rsidR="00580DDF" w:rsidRPr="004E6FDA" w14:paraId="2B2EF8B4" w14:textId="77777777" w:rsidTr="003255DA">
              <w:tc>
                <w:tcPr>
                  <w:tcW w:w="2504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1C6EE222" w14:textId="7B5074F9" w:rsidR="00580DDF" w:rsidRDefault="00580DDF" w:rsidP="00580DDF">
                  <w:pP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</w:pPr>
                  <w: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c. </w:t>
                  </w:r>
                  <w:r w:rsidRPr="000038A5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Chikungunya</w:t>
                  </w:r>
                </w:p>
              </w:tc>
              <w:tc>
                <w:tcPr>
                  <w:tcW w:w="2992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64E5E2D4" w14:textId="77777777" w:rsidR="00580DDF" w:rsidRDefault="003950E1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124737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Alto</w:t>
                  </w:r>
                  <w:r w:rsidR="00580DDF" w:rsidRPr="001B4E19">
                    <w:rPr>
                      <w:lang w:val="es-PR"/>
                    </w:rPr>
                    <w:t xml:space="preserve"> | </w:t>
                  </w:r>
                  <w:sdt>
                    <w:sdtPr>
                      <w:id w:val="1026134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Bajo</w:t>
                  </w:r>
                  <w:r w:rsidR="00580DDF">
                    <w:rPr>
                      <w:rFonts w:cstheme="minorHAnsi"/>
                      <w:lang w:val="es-PR"/>
                    </w:rPr>
                    <w:t xml:space="preserve"> </w:t>
                  </w:r>
                  <w:r w:rsidR="00580DDF" w:rsidRPr="001B4E19">
                    <w:rPr>
                      <w:lang w:val="es-PR"/>
                    </w:rPr>
                    <w:t xml:space="preserve">| </w:t>
                  </w:r>
                  <w:sdt>
                    <w:sdtPr>
                      <w:id w:val="-14836214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Ningún</w:t>
                  </w:r>
                </w:p>
                <w:p w14:paraId="623BCCDC" w14:textId="77777777" w:rsidR="00580DDF" w:rsidRPr="00D927EB" w:rsidRDefault="003950E1" w:rsidP="00580DDF">
                  <w:pPr>
                    <w:rPr>
                      <w:lang w:val="es-PR"/>
                    </w:rPr>
                  </w:pPr>
                  <w:sdt>
                    <w:sdtPr>
                      <w:id w:val="146192325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1B4E19">
                    <w:rPr>
                      <w:lang w:val="es-PR"/>
                    </w:rPr>
                    <w:t xml:space="preserve"> </w:t>
                  </w:r>
                  <w:r w:rsidR="00580DDF">
                    <w:rPr>
                      <w:rFonts w:cstheme="minorHAnsi"/>
                      <w:lang w:val="es-CO"/>
                    </w:rPr>
                    <w:t>Ningún porque ya me dio</w:t>
                  </w:r>
                </w:p>
              </w:tc>
            </w:tr>
          </w:tbl>
          <w:p w14:paraId="4407D0A1" w14:textId="782164DA" w:rsidR="00580DDF" w:rsidRPr="00CC49CB" w:rsidRDefault="00283C8F" w:rsidP="00580DDF">
            <w:pPr>
              <w:pStyle w:val="Heading2"/>
              <w:rPr>
                <w:rFonts w:cstheme="minorHAnsi"/>
                <w:lang w:val="es-CO"/>
              </w:rPr>
            </w:pPr>
            <w:r>
              <w:rPr>
                <w:lang w:val="es-PR"/>
              </w:rPr>
              <w:t>5</w:t>
            </w:r>
            <w:r w:rsidR="00580DDF">
              <w:rPr>
                <w:lang w:val="es-PR"/>
              </w:rPr>
              <w:t>. ¿</w:t>
            </w:r>
            <w:r w:rsidR="00580DDF" w:rsidRPr="00BF4D26">
              <w:rPr>
                <w:lang w:val="es-PR"/>
              </w:rPr>
              <w:t>Visitaría a un doctor si cree que tiene</w:t>
            </w:r>
            <w:r w:rsidR="00580DDF">
              <w:rPr>
                <w:lang w:val="es-PR"/>
              </w:rPr>
              <w:t xml:space="preserve"> chikungunya, dengue, o Zika?</w:t>
            </w:r>
          </w:p>
          <w:tbl>
            <w:tblPr>
              <w:tblStyle w:val="TableGrid"/>
              <w:tblW w:w="5301" w:type="dxa"/>
              <w:tblBorders>
                <w:top w:val="none" w:sz="0" w:space="0" w:color="auto"/>
                <w:left w:val="none" w:sz="0" w:space="0" w:color="auto"/>
                <w:bottom w:val="single" w:sz="4" w:space="0" w:color="AEAAAA" w:themeColor="background2" w:themeShade="BF"/>
                <w:right w:val="none" w:sz="0" w:space="0" w:color="auto"/>
                <w:insideH w:val="single" w:sz="4" w:space="0" w:color="AEAAAA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1"/>
            </w:tblGrid>
            <w:tr w:rsidR="00580DDF" w:rsidRPr="004E6FDA" w14:paraId="5516F603" w14:textId="77777777" w:rsidTr="003255DA">
              <w:tc>
                <w:tcPr>
                  <w:tcW w:w="5301" w:type="dxa"/>
                  <w:tcBorders>
                    <w:top w:val="nil"/>
                    <w:bottom w:val="nil"/>
                  </w:tcBorders>
                </w:tcPr>
                <w:p w14:paraId="7ADB9603" w14:textId="77777777" w:rsidR="00580DDF" w:rsidRPr="00D31A07" w:rsidRDefault="00580DDF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  <w:r w:rsidRPr="00653C8D">
                    <w:rPr>
                      <w:lang w:val="es-PR"/>
                    </w:rPr>
                    <w:lastRenderedPageBreak/>
                    <w:t xml:space="preserve">         </w:t>
                  </w:r>
                  <w:sdt>
                    <w:sdtPr>
                      <w:id w:val="18592275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 w:rsidRPr="001B4E19">
                    <w:rPr>
                      <w:lang w:val="es-PR"/>
                    </w:rPr>
                    <w:t xml:space="preserve"> </w:t>
                  </w:r>
                  <w:r w:rsidRPr="004C72E1">
                    <w:rPr>
                      <w:lang w:val="es-PR"/>
                    </w:rPr>
                    <w:t>Sí</w:t>
                  </w:r>
                  <w:r w:rsidRPr="001B4E19">
                    <w:rPr>
                      <w:lang w:val="es-PR"/>
                    </w:rPr>
                    <w:t xml:space="preserve"> | </w:t>
                  </w:r>
                  <w:sdt>
                    <w:sdtPr>
                      <w:id w:val="2783074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rPr>
                      <w:lang w:val="es-PR"/>
                    </w:rPr>
                    <w:t xml:space="preserve"> </w:t>
                  </w:r>
                  <w:r>
                    <w:rPr>
                      <w:rFonts w:cstheme="minorHAnsi"/>
                      <w:lang w:val="es-PR"/>
                    </w:rPr>
                    <w:t>No |</w:t>
                  </w:r>
                  <w:r w:rsidRPr="00D31A07">
                    <w:rPr>
                      <w:lang w:val="es-PR"/>
                    </w:rPr>
                    <w:t xml:space="preserve"> </w:t>
                  </w:r>
                  <w:sdt>
                    <w:sdtPr>
                      <w:id w:val="-1372374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rPr>
                      <w:lang w:val="es-PR"/>
                    </w:rPr>
                    <w:t xml:space="preserve"> </w:t>
                  </w:r>
                  <w:r w:rsidRPr="00417F7F">
                    <w:rPr>
                      <w:rFonts w:cstheme="minorHAnsi"/>
                      <w:lang w:val="es-PR"/>
                    </w:rPr>
                    <w:t>Sólo si los síntomas son severos</w:t>
                  </w:r>
                </w:p>
              </w:tc>
            </w:tr>
          </w:tbl>
          <w:p w14:paraId="6CE8B3EB" w14:textId="08699D66" w:rsidR="00244944" w:rsidRDefault="00283C8F" w:rsidP="00244944">
            <w:pPr>
              <w:pStyle w:val="Heading2"/>
              <w:spacing w:before="0" w:after="0"/>
              <w:rPr>
                <w:lang w:val="es-CO"/>
              </w:rPr>
            </w:pPr>
            <w:r>
              <w:rPr>
                <w:lang w:val="es-CO"/>
              </w:rPr>
              <w:t>11</w:t>
            </w:r>
            <w:r w:rsidR="00244944">
              <w:rPr>
                <w:lang w:val="es-CO"/>
              </w:rPr>
              <w:t xml:space="preserve">. </w:t>
            </w:r>
            <w:r w:rsidR="00244944" w:rsidRPr="009C3F74">
              <w:rPr>
                <w:lang w:val="es-CO"/>
              </w:rPr>
              <w:t xml:space="preserve">¿Cree que </w:t>
            </w:r>
            <w:r w:rsidR="00244944" w:rsidRPr="00FA217C">
              <w:rPr>
                <w:b/>
                <w:lang w:val="es-CO"/>
              </w:rPr>
              <w:t>controlar los criaderos</w:t>
            </w:r>
            <w:r w:rsidR="00244944" w:rsidRPr="009C3F74">
              <w:rPr>
                <w:lang w:val="es-CO"/>
              </w:rPr>
              <w:t xml:space="preserve"> de mosquitos es una buena estrategia para prevenir Ias enfermedades transmitidas por mosquitos?</w:t>
            </w:r>
          </w:p>
          <w:p w14:paraId="364B2E9D" w14:textId="7D42A2B2" w:rsidR="00244944" w:rsidRPr="00244944" w:rsidRDefault="00244944" w:rsidP="00244944">
            <w:pPr>
              <w:pStyle w:val="Heading2"/>
              <w:spacing w:before="120"/>
              <w:rPr>
                <w:color w:val="000000" w:themeColor="text1"/>
                <w:lang w:val="es-PR"/>
              </w:rPr>
            </w:pPr>
            <w:r w:rsidRPr="00244944">
              <w:rPr>
                <w:color w:val="000000" w:themeColor="text1"/>
                <w:lang w:val="es-PR"/>
              </w:rPr>
              <w:t xml:space="preserve">                                                                          </w:t>
            </w:r>
            <w:sdt>
              <w:sdtPr>
                <w:rPr>
                  <w:color w:val="000000" w:themeColor="text1"/>
                </w:rPr>
                <w:id w:val="-1203553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244944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Pr="00244944">
              <w:rPr>
                <w:color w:val="000000" w:themeColor="text1"/>
                <w:lang w:val="es-PR"/>
              </w:rPr>
              <w:t xml:space="preserve"> Sí | </w:t>
            </w:r>
            <w:sdt>
              <w:sdtPr>
                <w:rPr>
                  <w:color w:val="000000" w:themeColor="text1"/>
                </w:rPr>
                <w:id w:val="1227578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244944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Pr="00244944">
              <w:rPr>
                <w:color w:val="000000" w:themeColor="text1"/>
                <w:lang w:val="es-PR"/>
              </w:rPr>
              <w:t xml:space="preserve"> No    </w:t>
            </w:r>
          </w:p>
          <w:p w14:paraId="7D481AC4" w14:textId="2947B52D" w:rsidR="00580DDF" w:rsidRDefault="00283C8F" w:rsidP="00244944">
            <w:pPr>
              <w:pStyle w:val="Heading2"/>
              <w:pBdr>
                <w:top w:val="single" w:sz="4" w:space="1" w:color="auto"/>
              </w:pBdr>
              <w:rPr>
                <w:lang w:val="es-CO"/>
              </w:rPr>
            </w:pPr>
            <w:r>
              <w:rPr>
                <w:lang w:val="es-CO"/>
              </w:rPr>
              <w:t>12</w:t>
            </w:r>
            <w:r w:rsidR="00580DDF">
              <w:rPr>
                <w:lang w:val="es-CO"/>
              </w:rPr>
              <w:t xml:space="preserve">. </w:t>
            </w:r>
            <w:r w:rsidR="00580DDF" w:rsidRPr="00524BA0">
              <w:rPr>
                <w:i/>
                <w:lang w:val="es-CO"/>
              </w:rPr>
              <w:t>En los</w:t>
            </w:r>
            <w:r w:rsidR="00580DDF" w:rsidRPr="00524BA0">
              <w:rPr>
                <w:b/>
                <w:i/>
                <w:lang w:val="es-CO"/>
              </w:rPr>
              <w:t xml:space="preserve"> últimos 12 meses</w:t>
            </w:r>
            <w:r w:rsidR="00580DDF">
              <w:rPr>
                <w:lang w:val="es-CO"/>
              </w:rPr>
              <w:t xml:space="preserve">, </w:t>
            </w:r>
            <w:r w:rsidR="00580DDF" w:rsidRPr="00F9511B">
              <w:rPr>
                <w:lang w:val="es-PR"/>
              </w:rPr>
              <w:t>¿</w:t>
            </w:r>
            <w:r w:rsidR="00580DDF" w:rsidRPr="00F9511B">
              <w:rPr>
                <w:lang w:val="es-CO"/>
              </w:rPr>
              <w:t xml:space="preserve">Ha </w:t>
            </w:r>
            <w:r w:rsidR="00580DDF" w:rsidRPr="00524BA0">
              <w:rPr>
                <w:b/>
                <w:lang w:val="es-CO"/>
              </w:rPr>
              <w:t>hablado</w:t>
            </w:r>
            <w:r w:rsidR="00580DDF" w:rsidRPr="00F9511B">
              <w:rPr>
                <w:lang w:val="es-CO"/>
              </w:rPr>
              <w:t xml:space="preserve"> con alguna de las siguientes personas acerca de cómo </w:t>
            </w:r>
            <w:r w:rsidR="00DE0CEB">
              <w:rPr>
                <w:b/>
                <w:lang w:val="es-CO"/>
              </w:rPr>
              <w:t>controlar</w:t>
            </w:r>
            <w:r w:rsidR="00DE0CEB" w:rsidRPr="00F9511B">
              <w:rPr>
                <w:lang w:val="es-CO"/>
              </w:rPr>
              <w:t xml:space="preserve"> </w:t>
            </w:r>
            <w:r w:rsidR="00580DDF" w:rsidRPr="00F9511B">
              <w:rPr>
                <w:lang w:val="es-CO"/>
              </w:rPr>
              <w:t>los mosquitos?</w:t>
            </w:r>
          </w:p>
          <w:p w14:paraId="5237DA52" w14:textId="0DA7387F" w:rsidR="00580DDF" w:rsidRDefault="00580DDF" w:rsidP="00580DDF">
            <w:pPr>
              <w:spacing w:after="0"/>
              <w:rPr>
                <w:rFonts w:cstheme="minorHAnsi"/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a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. Su familia</w:t>
            </w:r>
            <w:r>
              <w:rPr>
                <w:rFonts w:cstheme="minorHAnsi"/>
                <w:lang w:val="es-CO"/>
              </w:rPr>
              <w:t xml:space="preserve">                                                 </w:t>
            </w:r>
            <w:sdt>
              <w:sdtPr>
                <w:id w:val="197070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277373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14:paraId="43BF6537" w14:textId="658AF5D9" w:rsidR="00580DDF" w:rsidRDefault="00580DDF" w:rsidP="00580DDF">
            <w:pPr>
              <w:spacing w:after="0"/>
              <w:rPr>
                <w:rFonts w:cstheme="minorHAnsi"/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b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. Sus vecinos</w:t>
            </w:r>
            <w:r>
              <w:rPr>
                <w:rFonts w:cstheme="minorHAnsi"/>
                <w:lang w:val="es-CO"/>
              </w:rPr>
              <w:t xml:space="preserve">                                              </w:t>
            </w:r>
            <w:sdt>
              <w:sdtPr>
                <w:id w:val="-1849936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202745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14:paraId="209AB843" w14:textId="7B5D7CC5" w:rsidR="00580DDF" w:rsidRPr="00580DDF" w:rsidRDefault="00580DDF" w:rsidP="00580DDF">
            <w:pPr>
              <w:spacing w:after="0"/>
              <w:rPr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c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. Su comunidad</w:t>
            </w:r>
            <w:r>
              <w:rPr>
                <w:rFonts w:cstheme="minorHAnsi"/>
                <w:lang w:val="es-CO"/>
              </w:rPr>
              <w:t xml:space="preserve">                                        </w:t>
            </w:r>
            <w:sdt>
              <w:sdtPr>
                <w:id w:val="-1328741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67923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14:paraId="6A9BAE8A" w14:textId="4CD77E9B" w:rsidR="00C74934" w:rsidRPr="0022036D" w:rsidRDefault="00665647" w:rsidP="00653C8D">
            <w:pPr>
              <w:pStyle w:val="Heading2"/>
              <w:rPr>
                <w:lang w:val="es-PR"/>
              </w:rPr>
            </w:pPr>
            <w:r w:rsidRPr="0022036D">
              <w:rPr>
                <w:lang w:val="es-PR"/>
              </w:rPr>
              <w:t xml:space="preserve">13. </w:t>
            </w:r>
            <w:r w:rsidR="00C74934" w:rsidRPr="0022036D">
              <w:rPr>
                <w:lang w:val="es-PR"/>
              </w:rPr>
              <w:t xml:space="preserve">¿Usted cree que </w:t>
            </w:r>
            <w:r w:rsidR="00C74934" w:rsidRPr="007564AA">
              <w:rPr>
                <w:b/>
                <w:lang w:val="es-PR"/>
              </w:rPr>
              <w:t>su comunidad debería hacer más</w:t>
            </w:r>
            <w:r w:rsidR="00C74934" w:rsidRPr="0022036D">
              <w:rPr>
                <w:lang w:val="es-PR"/>
              </w:rPr>
              <w:t xml:space="preserve"> para </w:t>
            </w:r>
            <w:r w:rsidR="00C74934" w:rsidRPr="00244944">
              <w:rPr>
                <w:b/>
                <w:lang w:val="es-PR"/>
              </w:rPr>
              <w:t>controlar</w:t>
            </w:r>
            <w:r w:rsidR="00C74934" w:rsidRPr="0022036D">
              <w:rPr>
                <w:lang w:val="es-PR"/>
              </w:rPr>
              <w:t xml:space="preserve"> los mosquitos?</w:t>
            </w:r>
          </w:p>
          <w:p w14:paraId="7183D9EB" w14:textId="77777777" w:rsidR="00665647" w:rsidRPr="00665647" w:rsidRDefault="00665647" w:rsidP="00653C8D">
            <w:pPr>
              <w:spacing w:after="0"/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-32205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939267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>
              <w:rPr>
                <w:lang w:val="es-PR"/>
              </w:rPr>
              <w:t xml:space="preserve">    </w:t>
            </w:r>
          </w:p>
          <w:p w14:paraId="6A4BFAE3" w14:textId="7A7F43FC" w:rsidR="00524BA0" w:rsidRPr="00653C8D" w:rsidRDefault="00653C8D" w:rsidP="00653C8D">
            <w:pPr>
              <w:pStyle w:val="Heading2"/>
              <w:rPr>
                <w:lang w:val="es-PR"/>
              </w:rPr>
            </w:pPr>
            <w:r w:rsidRPr="00653C8D">
              <w:rPr>
                <w:lang w:val="es-PR"/>
              </w:rPr>
              <w:t>14.</w:t>
            </w:r>
            <w:r>
              <w:rPr>
                <w:lang w:val="es-PR"/>
              </w:rPr>
              <w:t xml:space="preserve"> </w:t>
            </w:r>
            <w:r w:rsidR="00524BA0" w:rsidRPr="00653C8D">
              <w:rPr>
                <w:lang w:val="es-PR"/>
              </w:rPr>
              <w:t>¿</w:t>
            </w:r>
            <w:r w:rsidRPr="00653C8D">
              <w:rPr>
                <w:lang w:val="es-PR"/>
              </w:rPr>
              <w:t>Quién</w:t>
            </w:r>
            <w:r w:rsidR="00524BA0" w:rsidRPr="00653C8D">
              <w:rPr>
                <w:lang w:val="es-PR"/>
              </w:rPr>
              <w:t xml:space="preserve"> usted cree es </w:t>
            </w:r>
            <w:r w:rsidR="00524BA0" w:rsidRPr="00580DDF">
              <w:rPr>
                <w:b/>
                <w:lang w:val="es-PR"/>
              </w:rPr>
              <w:t>responsable</w:t>
            </w:r>
            <w:r w:rsidR="00524BA0" w:rsidRPr="00653C8D">
              <w:rPr>
                <w:lang w:val="es-PR"/>
              </w:rPr>
              <w:t xml:space="preserve"> de </w:t>
            </w:r>
            <w:r w:rsidR="00524BA0" w:rsidRPr="00244944">
              <w:rPr>
                <w:b/>
                <w:lang w:val="es-PR"/>
              </w:rPr>
              <w:t>controlar</w:t>
            </w:r>
            <w:r w:rsidR="00524BA0" w:rsidRPr="00653C8D">
              <w:rPr>
                <w:lang w:val="es-PR"/>
              </w:rPr>
              <w:t xml:space="preserve"> los mosquitos?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435"/>
            </w:tblGrid>
            <w:tr w:rsidR="00653C8D" w:rsidRPr="004E6FDA" w14:paraId="0C653C93" w14:textId="77777777" w:rsidTr="00653C8D">
              <w:tc>
                <w:tcPr>
                  <w:tcW w:w="4135" w:type="dxa"/>
                  <w:vAlign w:val="center"/>
                </w:tcPr>
                <w:p w14:paraId="7FE4D3AB" w14:textId="77777777" w:rsidR="00653C8D" w:rsidRPr="00653C8D" w:rsidRDefault="00653C8D" w:rsidP="00653C8D">
                  <w:pPr>
                    <w:rPr>
                      <w:color w:val="2E74B5" w:themeColor="accent1" w:themeShade="BF"/>
                      <w:lang w:val="es-CO"/>
                    </w:rPr>
                  </w:pPr>
                  <w:r w:rsidRPr="00653C8D">
                    <w:rPr>
                      <w:color w:val="2E74B5" w:themeColor="accent1" w:themeShade="BF"/>
                      <w:lang w:val="es-CO"/>
                    </w:rPr>
                    <w:t xml:space="preserve">a. ¿El gobierno y/o </w:t>
                  </w:r>
                </w:p>
                <w:p w14:paraId="089934F8" w14:textId="4067BF9E" w:rsidR="00653C8D" w:rsidRPr="00653C8D" w:rsidRDefault="00653C8D" w:rsidP="00653C8D">
                  <w:pPr>
                    <w:rPr>
                      <w:color w:val="2E74B5" w:themeColor="accent1" w:themeShade="BF"/>
                      <w:lang w:val="es-CO"/>
                    </w:rPr>
                  </w:pPr>
                  <w:r w:rsidRPr="00653C8D">
                    <w:rPr>
                      <w:color w:val="2E74B5" w:themeColor="accent1" w:themeShade="BF"/>
                      <w:lang w:val="es-CO"/>
                    </w:rPr>
                    <w:t xml:space="preserve">      el Departamento de Salud?</w:t>
                  </w:r>
                </w:p>
              </w:tc>
              <w:tc>
                <w:tcPr>
                  <w:tcW w:w="1435" w:type="dxa"/>
                  <w:vAlign w:val="center"/>
                </w:tcPr>
                <w:p w14:paraId="7891CCA8" w14:textId="77777777" w:rsidR="00653C8D" w:rsidRPr="00653C8D" w:rsidRDefault="003950E1" w:rsidP="00653C8D">
                  <w:pPr>
                    <w:jc w:val="center"/>
                    <w:rPr>
                      <w:lang w:val="es-PR"/>
                    </w:rPr>
                  </w:pPr>
                  <w:sdt>
                    <w:sdtPr>
                      <w:id w:val="114131312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>
                        <w:sym w:font="Wingdings" w:char="F0A8"/>
                      </w:r>
                    </w:sdtContent>
                  </w:sdt>
                  <w:r w:rsidR="00653C8D" w:rsidRPr="000038A5">
                    <w:rPr>
                      <w:lang w:val="es-PR"/>
                    </w:rPr>
                    <w:t xml:space="preserve"> Sí | </w:t>
                  </w:r>
                  <w:sdt>
                    <w:sdtPr>
                      <w:id w:val="8041161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0038A5">
                        <w:sym w:font="Wingdings" w:char="F0A8"/>
                      </w:r>
                    </w:sdtContent>
                  </w:sdt>
                  <w:r w:rsidR="00653C8D" w:rsidRPr="000038A5">
                    <w:rPr>
                      <w:lang w:val="es-PR"/>
                    </w:rPr>
                    <w:t xml:space="preserve"> No</w:t>
                  </w:r>
                </w:p>
              </w:tc>
            </w:tr>
            <w:tr w:rsidR="00653C8D" w:rsidRPr="004E6FDA" w14:paraId="10FE6B4A" w14:textId="77777777" w:rsidTr="00653C8D">
              <w:tc>
                <w:tcPr>
                  <w:tcW w:w="4135" w:type="dxa"/>
                  <w:vAlign w:val="center"/>
                </w:tcPr>
                <w:p w14:paraId="22D18A7A" w14:textId="25ADCB96" w:rsidR="00653C8D" w:rsidRPr="00653C8D" w:rsidRDefault="00653C8D" w:rsidP="00653C8D">
                  <w:pPr>
                    <w:rPr>
                      <w:color w:val="2E74B5" w:themeColor="accent1" w:themeShade="BF"/>
                      <w:lang w:val="es-CO"/>
                    </w:rPr>
                  </w:pPr>
                  <w:r w:rsidRPr="00653C8D">
                    <w:rPr>
                      <w:color w:val="2E74B5" w:themeColor="accent1" w:themeShade="BF"/>
                      <w:lang w:val="es-CO"/>
                    </w:rPr>
                    <w:t>b. ¿Usted?</w:t>
                  </w:r>
                </w:p>
              </w:tc>
              <w:tc>
                <w:tcPr>
                  <w:tcW w:w="1435" w:type="dxa"/>
                  <w:vAlign w:val="center"/>
                </w:tcPr>
                <w:p w14:paraId="5BBA3133" w14:textId="77777777" w:rsidR="00653C8D" w:rsidRPr="00653C8D" w:rsidRDefault="003950E1" w:rsidP="00653C8D">
                  <w:pPr>
                    <w:jc w:val="center"/>
                    <w:rPr>
                      <w:lang w:val="es-PR"/>
                    </w:rPr>
                  </w:pPr>
                  <w:sdt>
                    <w:sdtPr>
                      <w:id w:val="81384430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>
                        <w:sym w:font="Wingdings" w:char="F0A8"/>
                      </w:r>
                    </w:sdtContent>
                  </w:sdt>
                  <w:r w:rsidR="00653C8D" w:rsidRPr="000038A5">
                    <w:rPr>
                      <w:lang w:val="es-PR"/>
                    </w:rPr>
                    <w:t xml:space="preserve"> Sí | </w:t>
                  </w:r>
                  <w:sdt>
                    <w:sdtPr>
                      <w:id w:val="16026922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0038A5">
                        <w:sym w:font="Wingdings" w:char="F0A8"/>
                      </w:r>
                    </w:sdtContent>
                  </w:sdt>
                  <w:r w:rsidR="00653C8D" w:rsidRPr="000038A5">
                    <w:rPr>
                      <w:lang w:val="es-PR"/>
                    </w:rPr>
                    <w:t xml:space="preserve"> No</w:t>
                  </w:r>
                </w:p>
              </w:tc>
            </w:tr>
          </w:tbl>
          <w:p w14:paraId="0B66AFBB" w14:textId="2D8598F3" w:rsidR="00524BA0" w:rsidRDefault="00283C8F" w:rsidP="00665647">
            <w:pPr>
              <w:pStyle w:val="Heading2"/>
              <w:rPr>
                <w:lang w:val="es-CO"/>
              </w:rPr>
            </w:pPr>
            <w:r>
              <w:rPr>
                <w:lang w:val="es-CO"/>
              </w:rPr>
              <w:t>15</w:t>
            </w:r>
            <w:r w:rsidR="00653C8D">
              <w:rPr>
                <w:lang w:val="es-CO"/>
              </w:rPr>
              <w:t xml:space="preserve">. </w:t>
            </w:r>
            <w:r w:rsidR="00524BA0" w:rsidRPr="009C3F74">
              <w:rPr>
                <w:lang w:val="es-CO"/>
              </w:rPr>
              <w:t xml:space="preserve">¿Cree que vale la pena </w:t>
            </w:r>
            <w:r w:rsidR="00524BA0" w:rsidRPr="00580DDF">
              <w:rPr>
                <w:b/>
                <w:lang w:val="es-CO"/>
              </w:rPr>
              <w:t>invertir tiempo y dinero</w:t>
            </w:r>
            <w:r w:rsidR="00524BA0" w:rsidRPr="009C3F74">
              <w:rPr>
                <w:lang w:val="es-CO"/>
              </w:rPr>
              <w:t xml:space="preserve"> cada mes para </w:t>
            </w:r>
            <w:r w:rsidR="00DE0CEB" w:rsidRPr="00077064">
              <w:rPr>
                <w:b/>
                <w:lang w:val="es-CO"/>
              </w:rPr>
              <w:t>controlar los</w:t>
            </w:r>
            <w:r w:rsidR="00524BA0" w:rsidRPr="00077064">
              <w:rPr>
                <w:lang w:val="es-CO"/>
              </w:rPr>
              <w:t xml:space="preserve"> </w:t>
            </w:r>
            <w:r w:rsidR="00524BA0" w:rsidRPr="00077064">
              <w:rPr>
                <w:b/>
                <w:lang w:val="es-CO"/>
              </w:rPr>
              <w:t>mosquitos</w:t>
            </w:r>
            <w:r w:rsidR="00524BA0" w:rsidRPr="009C3F74">
              <w:rPr>
                <w:lang w:val="es-CO"/>
              </w:rPr>
              <w:t xml:space="preserve"> dentro y alrededor de la casa?</w:t>
            </w:r>
          </w:p>
          <w:p w14:paraId="7D705519" w14:textId="79CFE5E8" w:rsidR="00EB4BDB" w:rsidRDefault="00665647" w:rsidP="00653C8D">
            <w:pPr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</w:t>
            </w:r>
            <w:r w:rsidR="00283C8F">
              <w:rPr>
                <w:lang w:val="es-PR"/>
              </w:rPr>
              <w:t xml:space="preserve">   </w:t>
            </w:r>
            <w:r>
              <w:rPr>
                <w:lang w:val="es-PR"/>
              </w:rPr>
              <w:t xml:space="preserve">        </w:t>
            </w:r>
            <w:sdt>
              <w:sdtPr>
                <w:id w:val="-792366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-420108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 w:rsidR="00653C8D">
              <w:rPr>
                <w:lang w:val="es-PR"/>
              </w:rPr>
              <w:t xml:space="preserve">    </w:t>
            </w:r>
            <w:r w:rsidR="000038A5">
              <w:rPr>
                <w:lang w:val="es-PR"/>
              </w:rPr>
              <w:t xml:space="preserve">                         </w:t>
            </w:r>
          </w:p>
          <w:p w14:paraId="597D9AD0" w14:textId="682DE20E" w:rsidR="009C3F74" w:rsidRPr="009C3F74" w:rsidRDefault="009C3F74" w:rsidP="009C3F74">
            <w:pPr>
              <w:spacing w:line="360" w:lineRule="auto"/>
              <w:rPr>
                <w:lang w:val="es-P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42A90BC8" w14:textId="77777777" w:rsidR="00D22338" w:rsidRPr="00B523F2" w:rsidRDefault="00D22338">
            <w:pPr>
              <w:rPr>
                <w:lang w:val="es-PR"/>
              </w:rPr>
            </w:pPr>
          </w:p>
        </w:tc>
        <w:tc>
          <w:tcPr>
            <w:tcW w:w="5506" w:type="dxa"/>
          </w:tcPr>
          <w:sdt>
            <w:sdtPr>
              <w:rPr>
                <w:lang w:val="es-PR"/>
              </w:r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35D8E9" w14:textId="77777777" w:rsidR="00D22338" w:rsidRPr="00901F29" w:rsidRDefault="00827933">
                <w:pPr>
                  <w:pStyle w:val="Title"/>
                  <w:rPr>
                    <w:lang w:val="es-PR"/>
                  </w:rPr>
                </w:pPr>
                <w:r>
                  <w:rPr>
                    <w:lang w:val="es-PR"/>
                  </w:rPr>
                  <w:t>KAP: Adultos y Adolescentes</w:t>
                </w:r>
              </w:p>
            </w:sdtContent>
          </w:sdt>
          <w:p w14:paraId="2ECF5A02" w14:textId="10301E4A" w:rsidR="00580DDF" w:rsidRPr="00580DDF" w:rsidRDefault="00283C8F" w:rsidP="00580DDF">
            <w:pPr>
              <w:spacing w:before="120" w:after="0" w:line="240" w:lineRule="auto"/>
              <w:rPr>
                <w:color w:val="2E74B5" w:themeColor="accent1" w:themeShade="BF"/>
                <w:lang w:val="es-CO"/>
              </w:rPr>
            </w:pPr>
            <w:r>
              <w:rPr>
                <w:color w:val="2E74B5" w:themeColor="accent1" w:themeShade="BF"/>
                <w:lang w:val="es-CO"/>
              </w:rPr>
              <w:t>6</w:t>
            </w:r>
            <w:r w:rsidR="00580DDF" w:rsidRPr="00580DDF">
              <w:rPr>
                <w:color w:val="2E74B5" w:themeColor="accent1" w:themeShade="BF"/>
                <w:lang w:val="es-CO"/>
              </w:rPr>
              <w:t>. ¿Cree que las enfermedades trasmitidas por mosquitos como el dengue, el Zika, y el chikungunya son un problema en su comunidad?</w:t>
            </w:r>
          </w:p>
          <w:p w14:paraId="63BCBFC3" w14:textId="77777777" w:rsidR="00580DDF" w:rsidRPr="00665647" w:rsidRDefault="00580DDF" w:rsidP="00580DDF">
            <w:pPr>
              <w:spacing w:after="0"/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-1688898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-13276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>
              <w:rPr>
                <w:lang w:val="es-PR"/>
              </w:rPr>
              <w:t xml:space="preserve">    </w:t>
            </w:r>
          </w:p>
          <w:p w14:paraId="5B158F27" w14:textId="2BFDDC17" w:rsidR="00580DDF" w:rsidRPr="00E60F30" w:rsidRDefault="00580DDF" w:rsidP="00580DDF">
            <w:pPr>
              <w:pStyle w:val="Heading2"/>
              <w:spacing w:before="120" w:line="276" w:lineRule="auto"/>
              <w:rPr>
                <w:lang w:val="es-P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81D44B" wp14:editId="37BA2E6B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339027</wp:posOffset>
                      </wp:positionV>
                      <wp:extent cx="109057" cy="159390"/>
                      <wp:effectExtent l="76200" t="0" r="24765" b="5016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057" cy="159390"/>
                              </a:xfrm>
                              <a:prstGeom prst="bentConnector3">
                                <a:avLst>
                                  <a:gd name="adj1" fmla="val 999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ADBB8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195.55pt;margin-top:26.7pt;width:8.6pt;height:12.5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" adj="21593" strokecolor="black [3200]" strokeweight="1.5pt">
                      <v:stroke endarrow="block"/>
                    </v:shape>
                  </w:pict>
                </mc:Fallback>
              </mc:AlternateContent>
            </w:r>
            <w:r w:rsidR="00283C8F">
              <w:rPr>
                <w:lang w:val="es-PR"/>
              </w:rPr>
              <w:t>7</w:t>
            </w:r>
            <w:r>
              <w:rPr>
                <w:lang w:val="es-PR"/>
              </w:rPr>
              <w:t xml:space="preserve">. </w:t>
            </w:r>
            <w:r w:rsidRPr="00E60F30">
              <w:rPr>
                <w:lang w:val="es-PR"/>
              </w:rPr>
              <w:t xml:space="preserve">¿Ha usado </w:t>
            </w:r>
            <w:r w:rsidRPr="00C32448">
              <w:rPr>
                <w:b/>
                <w:lang w:val="es-PR"/>
              </w:rPr>
              <w:t>repelente de mosquitos</w:t>
            </w:r>
            <w:r w:rsidRPr="00E60F30">
              <w:rPr>
                <w:lang w:val="es-PR"/>
              </w:rPr>
              <w:t xml:space="preserve"> en los </w:t>
            </w:r>
            <w:r w:rsidRPr="00524BA0">
              <w:rPr>
                <w:b/>
                <w:i/>
                <w:lang w:val="es-PR"/>
              </w:rPr>
              <w:t>últimos 30 días</w:t>
            </w:r>
            <w:r w:rsidRPr="00D0654C">
              <w:rPr>
                <w:lang w:val="es-PR"/>
              </w:rPr>
              <w:t xml:space="preserve">? </w:t>
            </w:r>
            <w:r w:rsidRPr="00D0654C">
              <w:rPr>
                <w:color w:val="auto"/>
                <w:lang w:val="es-PR"/>
              </w:rPr>
              <w:t xml:space="preserve">                                                          </w:t>
            </w:r>
            <w:r>
              <w:rPr>
                <w:color w:val="auto"/>
                <w:lang w:val="es-PR"/>
              </w:rPr>
              <w:t xml:space="preserve">     </w:t>
            </w:r>
            <w:r w:rsidRPr="00D0654C">
              <w:rPr>
                <w:color w:val="auto"/>
                <w:lang w:val="es-PR"/>
              </w:rPr>
              <w:t xml:space="preserve">  </w:t>
            </w:r>
            <w:sdt>
              <w:sdtPr>
                <w:rPr>
                  <w:color w:val="auto"/>
                </w:rPr>
                <w:id w:val="976577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654C">
                  <w:rPr>
                    <w:color w:val="auto"/>
                  </w:rPr>
                  <w:sym w:font="Wingdings" w:char="F0A8"/>
                </w:r>
              </w:sdtContent>
            </w:sdt>
            <w:r w:rsidRPr="00D0654C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12704583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0654C">
                  <w:rPr>
                    <w:color w:val="auto"/>
                  </w:rPr>
                  <w:sym w:font="Wingdings" w:char="F0A8"/>
                </w:r>
              </w:sdtContent>
            </w:sdt>
            <w:r w:rsidRPr="00D0654C">
              <w:rPr>
                <w:color w:val="auto"/>
                <w:lang w:val="es-PR"/>
              </w:rPr>
              <w:t xml:space="preserve"> No</w:t>
            </w:r>
          </w:p>
          <w:p w14:paraId="6521B9E9" w14:textId="770BAFDF" w:rsidR="00580DDF" w:rsidRDefault="00283C8F" w:rsidP="00580DDF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7a</w:t>
            </w:r>
            <w:r w:rsidR="00580DDF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</w:t>
            </w:r>
            <w:r w:rsidR="00580DDF" w:rsidRPr="00346C0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¿Qué </w:t>
            </w:r>
            <w:r w:rsidR="00580DDF" w:rsidRPr="00C32448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tipo de repelente</w:t>
            </w:r>
            <w:r w:rsidR="00580DDF" w:rsidRPr="00346C0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ha utilizado para evitar picadas de mosquitos?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605"/>
            </w:tblGrid>
            <w:tr w:rsidR="00580DDF" w:rsidRPr="004E6FDA" w14:paraId="68A6EF4A" w14:textId="77777777" w:rsidTr="003255DA">
              <w:tc>
                <w:tcPr>
                  <w:tcW w:w="2965" w:type="dxa"/>
                </w:tcPr>
                <w:p w14:paraId="59E60B51" w14:textId="77777777" w:rsidR="00580DDF" w:rsidRPr="00B523F2" w:rsidRDefault="003950E1" w:rsidP="00580DD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6370196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FA217C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Citronela</w:t>
                  </w:r>
                </w:p>
                <w:p w14:paraId="694CFCF0" w14:textId="77777777" w:rsidR="00580DDF" w:rsidRPr="00BE79C6" w:rsidRDefault="003950E1" w:rsidP="00580DD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19497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Spray</w:t>
                  </w:r>
                  <w:r w:rsidR="00580DDF">
                    <w:rPr>
                      <w:rFonts w:cstheme="minorHAnsi"/>
                      <w:lang w:val="es-PR"/>
                    </w:rPr>
                    <w:t xml:space="preserve"> comprado (Off)</w:t>
                  </w:r>
                </w:p>
                <w:p w14:paraId="49906D36" w14:textId="77777777" w:rsidR="00580DDF" w:rsidRPr="00BE79C6" w:rsidRDefault="003950E1" w:rsidP="00580DD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7200132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Crema</w:t>
                  </w:r>
                </w:p>
                <w:p w14:paraId="44BA8B48" w14:textId="77777777" w:rsidR="00580DDF" w:rsidRPr="001C0587" w:rsidRDefault="003950E1" w:rsidP="00FA217C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2156341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Toallitas</w:t>
                  </w:r>
                  <w:r w:rsidR="00580DDF" w:rsidRPr="00E60F30">
                    <w:rPr>
                      <w:lang w:val="es-PR"/>
                    </w:rPr>
                    <w:t xml:space="preserve"> </w:t>
                  </w:r>
                </w:p>
              </w:tc>
              <w:tc>
                <w:tcPr>
                  <w:tcW w:w="2605" w:type="dxa"/>
                </w:tcPr>
                <w:p w14:paraId="437E1AC1" w14:textId="77777777" w:rsidR="00580DDF" w:rsidRDefault="003950E1" w:rsidP="00580DD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0414361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 xml:space="preserve">Repelentes </w:t>
                  </w:r>
                  <w:r w:rsidR="00580DDF">
                    <w:rPr>
                      <w:rFonts w:cstheme="minorHAnsi"/>
                      <w:lang w:val="es-PR"/>
                    </w:rPr>
                    <w:t xml:space="preserve">  </w:t>
                  </w:r>
                </w:p>
                <w:p w14:paraId="57D53089" w14:textId="77777777" w:rsidR="00580DDF" w:rsidRDefault="00580DDF" w:rsidP="00580DD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 </w:t>
                  </w:r>
                  <w:r w:rsidRPr="00F9511B">
                    <w:rPr>
                      <w:rFonts w:cstheme="minorHAnsi"/>
                      <w:lang w:val="es-PR"/>
                    </w:rPr>
                    <w:t>Naturales</w:t>
                  </w:r>
                  <w:r>
                    <w:rPr>
                      <w:rFonts w:cstheme="minorHAnsi"/>
                      <w:lang w:val="es-PR"/>
                    </w:rPr>
                    <w:t>/</w:t>
                  </w:r>
                </w:p>
                <w:p w14:paraId="28B3CA1E" w14:textId="77777777" w:rsidR="00580DDF" w:rsidRPr="00E60F30" w:rsidRDefault="00580DDF" w:rsidP="00580DD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 </w:t>
                  </w:r>
                  <w:r w:rsidRPr="00F9511B">
                    <w:rPr>
                      <w:rFonts w:cstheme="minorHAnsi"/>
                      <w:lang w:val="es-PR"/>
                    </w:rPr>
                    <w:t>artesanales</w:t>
                  </w:r>
                  <w:r>
                    <w:rPr>
                      <w:rFonts w:cstheme="minorHAnsi"/>
                      <w:lang w:val="es-PR"/>
                    </w:rPr>
                    <w:t>/caseros</w:t>
                  </w:r>
                </w:p>
                <w:p w14:paraId="145DAC47" w14:textId="77777777" w:rsidR="00580DDF" w:rsidRPr="00580DDF" w:rsidRDefault="003950E1" w:rsidP="00580DDF">
                  <w:pPr>
                    <w:spacing w:before="120"/>
                    <w:rPr>
                      <w:rFonts w:cstheme="minorHAnsi"/>
                      <w:sz w:val="18"/>
                      <w:lang w:val="es-PR"/>
                    </w:rPr>
                  </w:pPr>
                  <w:sdt>
                    <w:sdtPr>
                      <w:id w:val="142730353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>
                        <w:sym w:font="Wingdings" w:char="F0A8"/>
                      </w:r>
                    </w:sdtContent>
                  </w:sdt>
                  <w:r w:rsidR="00580DD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80DDF" w:rsidRPr="00F9511B">
                    <w:rPr>
                      <w:rFonts w:cstheme="minorHAnsi"/>
                      <w:lang w:val="es-PR"/>
                    </w:rPr>
                    <w:t>Otro</w:t>
                  </w:r>
                  <w:r w:rsidR="00580DDF">
                    <w:rPr>
                      <w:rFonts w:cstheme="minorHAnsi"/>
                      <w:lang w:val="es-PR"/>
                    </w:rPr>
                    <w:t>: _____________</w:t>
                  </w:r>
                </w:p>
              </w:tc>
            </w:tr>
          </w:tbl>
          <w:p w14:paraId="6736DF5E" w14:textId="57A192EF" w:rsidR="00D22338" w:rsidRPr="00FA217C" w:rsidRDefault="00283C8F" w:rsidP="00580DDF">
            <w:pPr>
              <w:pStyle w:val="Heading2"/>
              <w:spacing w:before="120"/>
              <w:rPr>
                <w:lang w:val="es-PR"/>
              </w:rPr>
            </w:pPr>
            <w:r>
              <w:rPr>
                <w:lang w:val="es-PR"/>
              </w:rPr>
              <w:t>8</w:t>
            </w:r>
            <w:r w:rsidR="00346C04" w:rsidRPr="00FA217C">
              <w:rPr>
                <w:lang w:val="es-PR"/>
              </w:rPr>
              <w:t xml:space="preserve">. </w:t>
            </w:r>
            <w:r w:rsidR="00244944" w:rsidRPr="00077064">
              <w:rPr>
                <w:lang w:val="es-PR"/>
              </w:rPr>
              <w:t>En los</w:t>
            </w:r>
            <w:r w:rsidR="00FA217C" w:rsidRPr="00077064">
              <w:rPr>
                <w:lang w:val="es-PR"/>
              </w:rPr>
              <w:t xml:space="preserve"> </w:t>
            </w:r>
            <w:r w:rsidR="00FA217C" w:rsidRPr="00077064">
              <w:rPr>
                <w:b/>
                <w:i/>
                <w:lang w:val="es-PR"/>
              </w:rPr>
              <w:t>último</w:t>
            </w:r>
            <w:r w:rsidR="00244944" w:rsidRPr="00077064">
              <w:rPr>
                <w:b/>
                <w:i/>
                <w:lang w:val="es-PR"/>
              </w:rPr>
              <w:t>s 12 meses</w:t>
            </w:r>
            <w:r w:rsidR="00FA217C" w:rsidRPr="00077064">
              <w:rPr>
                <w:b/>
                <w:i/>
                <w:lang w:val="es-PR"/>
              </w:rPr>
              <w:t xml:space="preserve">, </w:t>
            </w:r>
            <w:r w:rsidR="00346C04" w:rsidRPr="00077064">
              <w:rPr>
                <w:lang w:val="es-PR"/>
              </w:rPr>
              <w:t xml:space="preserve">¿Cuán a menudo usted </w:t>
            </w:r>
            <w:r w:rsidR="00FA217C" w:rsidRPr="00077064">
              <w:rPr>
                <w:lang w:val="es-PR"/>
              </w:rPr>
              <w:t>ha utilizado</w:t>
            </w:r>
            <w:r w:rsidR="00346C04" w:rsidRPr="00FA217C">
              <w:rPr>
                <w:lang w:val="es-PR"/>
              </w:rPr>
              <w:t xml:space="preserve"> un </w:t>
            </w:r>
            <w:r w:rsidR="00346C04" w:rsidRPr="00FA217C">
              <w:rPr>
                <w:b/>
                <w:lang w:val="es-PR"/>
              </w:rPr>
              <w:t>mosquitero</w:t>
            </w:r>
            <w:r w:rsidR="00346C04" w:rsidRPr="00FA217C">
              <w:rPr>
                <w:lang w:val="es-PR"/>
              </w:rPr>
              <w:t>?</w:t>
            </w:r>
          </w:p>
          <w:tbl>
            <w:tblPr>
              <w:tblStyle w:val="TableGrid"/>
              <w:tblW w:w="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6"/>
            </w:tblGrid>
            <w:tr w:rsidR="00901F29" w:rsidRPr="004E6FDA" w14:paraId="43386E4F" w14:textId="77777777" w:rsidTr="00891082">
              <w:tc>
                <w:tcPr>
                  <w:tcW w:w="5476" w:type="dxa"/>
                </w:tcPr>
                <w:p w14:paraId="3F241228" w14:textId="77777777" w:rsidR="00901F29" w:rsidRPr="00901F29" w:rsidRDefault="003950E1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Diariamente</w:t>
                  </w:r>
                </w:p>
                <w:p w14:paraId="65D96FC8" w14:textId="77777777" w:rsidR="00901F29" w:rsidRPr="00901F29" w:rsidRDefault="003950E1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FA217C">
                    <w:rPr>
                      <w:rFonts w:cstheme="minorHAnsi"/>
                      <w:color w:val="000000"/>
                      <w:lang w:val="es-PR"/>
                    </w:rPr>
                    <w:t xml:space="preserve"> U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na vez a la semana</w:t>
                  </w:r>
                </w:p>
                <w:p w14:paraId="61A23108" w14:textId="77777777" w:rsidR="00901F29" w:rsidRPr="00901F29" w:rsidRDefault="003950E1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FA217C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Una vez al mes</w:t>
                  </w:r>
                </w:p>
                <w:p w14:paraId="263FF6E5" w14:textId="77777777" w:rsidR="00901F29" w:rsidRPr="00B71330" w:rsidRDefault="003950E1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Rara vez</w:t>
                  </w:r>
                </w:p>
                <w:p w14:paraId="7EEF73BF" w14:textId="77777777" w:rsidR="00346C04" w:rsidRPr="00346C04" w:rsidRDefault="003950E1" w:rsidP="00FA217C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>
                    <w:rPr>
                      <w:rFonts w:cstheme="minorHAnsi"/>
                      <w:lang w:val="es-PR"/>
                    </w:rPr>
                    <w:t>Nunca</w:t>
                  </w:r>
                </w:p>
              </w:tc>
            </w:tr>
          </w:tbl>
          <w:p w14:paraId="66EC935B" w14:textId="3789FD51" w:rsidR="00C32448" w:rsidRPr="00F9511B" w:rsidRDefault="00283C8F" w:rsidP="00FA217C">
            <w:pPr>
              <w:pStyle w:val="Heading2"/>
              <w:spacing w:before="12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9</w:t>
            </w:r>
            <w:r w:rsidR="00C32448">
              <w:rPr>
                <w:rFonts w:cstheme="minorHAnsi"/>
                <w:lang w:val="es-PR"/>
              </w:rPr>
              <w:t xml:space="preserve">. </w:t>
            </w:r>
            <w:r w:rsidR="00C32448" w:rsidRPr="00F9511B">
              <w:rPr>
                <w:rFonts w:cstheme="minorHAnsi"/>
                <w:lang w:val="es-PR"/>
              </w:rPr>
              <w:t xml:space="preserve">¿En </w:t>
            </w:r>
            <w:r w:rsidR="00C32448" w:rsidRPr="00F9511B">
              <w:rPr>
                <w:rFonts w:cstheme="minorHAnsi"/>
                <w:b/>
                <w:lang w:val="es-PR"/>
              </w:rPr>
              <w:t>qué lugar</w:t>
            </w:r>
            <w:r w:rsidR="00C32448">
              <w:rPr>
                <w:rFonts w:cstheme="minorHAnsi"/>
                <w:b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>se encuentra cuando</w:t>
            </w:r>
            <w:r w:rsidR="00C32448" w:rsidRPr="00F9511B">
              <w:rPr>
                <w:rFonts w:cstheme="minorHAnsi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 xml:space="preserve">más </w:t>
            </w:r>
            <w:r w:rsidR="00C32448" w:rsidRPr="00F9511B">
              <w:rPr>
                <w:rFonts w:cstheme="minorHAnsi"/>
                <w:lang w:val="es-PR"/>
              </w:rPr>
              <w:t xml:space="preserve">le pican los mosquitos? </w:t>
            </w:r>
            <w:r w:rsidR="001C0587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Selección múltiple, lea las opciones.</w:t>
            </w:r>
          </w:p>
          <w:p w14:paraId="1CDDEEEA" w14:textId="77777777" w:rsidR="00C32448" w:rsidRPr="00901F29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66424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FA217C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>Alrededor de la casa</w:t>
            </w:r>
          </w:p>
          <w:p w14:paraId="09234D38" w14:textId="77777777" w:rsidR="00C32448" w:rsidRPr="00901F29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44766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901F29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 w:rsidRPr="008E788E">
              <w:rPr>
                <w:rFonts w:cstheme="minorHAnsi"/>
                <w:lang w:val="es-PR"/>
              </w:rPr>
              <w:t>Adentro de la casa</w:t>
            </w:r>
          </w:p>
          <w:p w14:paraId="2A561864" w14:textId="77777777" w:rsidR="00C32448" w:rsidRPr="00901F29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235605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901F29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 w:rsidRPr="008E788E">
              <w:rPr>
                <w:rFonts w:cstheme="minorHAnsi"/>
                <w:lang w:val="es-PR"/>
              </w:rPr>
              <w:t>Trabajo</w:t>
            </w:r>
          </w:p>
          <w:p w14:paraId="43F26CE6" w14:textId="77777777" w:rsidR="00C32448" w:rsidRPr="00B71330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1878818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B71330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 w:rsidRPr="008E788E">
              <w:rPr>
                <w:rFonts w:cstheme="minorHAnsi"/>
                <w:lang w:val="es-PR"/>
              </w:rPr>
              <w:t>Escuela</w:t>
            </w:r>
          </w:p>
          <w:p w14:paraId="464892B7" w14:textId="77777777" w:rsidR="00C32448" w:rsidRDefault="003950E1" w:rsidP="00C32448">
            <w:pPr>
              <w:spacing w:after="0" w:line="240" w:lineRule="auto"/>
              <w:rPr>
                <w:rFonts w:cstheme="minorHAnsi"/>
                <w:lang w:val="es-PR"/>
              </w:rPr>
            </w:pPr>
            <w:sdt>
              <w:sdtPr>
                <w:id w:val="159520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B71330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>L</w:t>
            </w:r>
            <w:r w:rsidR="00C32448" w:rsidRPr="008E788E">
              <w:rPr>
                <w:rFonts w:cstheme="minorHAnsi"/>
                <w:lang w:val="es-PR"/>
              </w:rPr>
              <w:t>a cancha de la comunidad</w:t>
            </w:r>
          </w:p>
          <w:p w14:paraId="6931442E" w14:textId="77777777" w:rsidR="00C32448" w:rsidRPr="00901F29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1059015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>O</w:t>
            </w:r>
            <w:r w:rsidR="00C32448" w:rsidRPr="008E788E">
              <w:rPr>
                <w:rFonts w:cstheme="minorHAnsi"/>
                <w:lang w:val="es-PR"/>
              </w:rPr>
              <w:t xml:space="preserve">tro lugar </w:t>
            </w:r>
            <w:r w:rsidR="00C32448" w:rsidRPr="00C32448">
              <w:rPr>
                <w:rFonts w:cstheme="minorHAnsi"/>
                <w:i/>
                <w:lang w:val="es-PR"/>
              </w:rPr>
              <w:t>de</w:t>
            </w:r>
            <w:r w:rsidR="00C32448" w:rsidRPr="008E788E">
              <w:rPr>
                <w:rFonts w:cstheme="minorHAnsi"/>
                <w:lang w:val="es-PR"/>
              </w:rPr>
              <w:t xml:space="preserve"> la comunidad</w:t>
            </w:r>
          </w:p>
          <w:p w14:paraId="2211806A" w14:textId="77777777" w:rsidR="00C32448" w:rsidRPr="00B71330" w:rsidRDefault="003950E1" w:rsidP="00C32448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322661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>O</w:t>
            </w:r>
            <w:r w:rsidR="00C32448" w:rsidRPr="008E788E">
              <w:rPr>
                <w:rFonts w:cstheme="minorHAnsi"/>
                <w:lang w:val="es-PR"/>
              </w:rPr>
              <w:t xml:space="preserve">tro lugar </w:t>
            </w:r>
            <w:r w:rsidR="00C32448" w:rsidRPr="00C32448">
              <w:rPr>
                <w:rFonts w:cstheme="minorHAnsi"/>
                <w:i/>
                <w:lang w:val="es-PR"/>
              </w:rPr>
              <w:t>fuera</w:t>
            </w:r>
            <w:r w:rsidR="00C32448" w:rsidRPr="008E788E">
              <w:rPr>
                <w:rFonts w:cstheme="minorHAnsi"/>
                <w:lang w:val="es-PR"/>
              </w:rPr>
              <w:t xml:space="preserve"> de la comunidad</w:t>
            </w:r>
          </w:p>
          <w:p w14:paraId="147824F9" w14:textId="77777777" w:rsidR="00C32448" w:rsidRDefault="003950E1" w:rsidP="009C1FA4">
            <w:pPr>
              <w:spacing w:after="0" w:line="240" w:lineRule="auto"/>
              <w:rPr>
                <w:rFonts w:cstheme="minorHAnsi"/>
                <w:lang w:val="es-PR"/>
              </w:rPr>
            </w:pPr>
            <w:sdt>
              <w:sdtPr>
                <w:id w:val="-180939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>
              <w:rPr>
                <w:rFonts w:cstheme="minorHAnsi"/>
                <w:color w:val="000000"/>
                <w:lang w:val="es-PR"/>
              </w:rPr>
              <w:t xml:space="preserve"> </w:t>
            </w:r>
            <w:r w:rsidR="00C32448" w:rsidRPr="00F9511B">
              <w:rPr>
                <w:rFonts w:cstheme="minorHAnsi"/>
                <w:lang w:val="es-PR"/>
              </w:rPr>
              <w:t>No me pican</w:t>
            </w:r>
          </w:p>
          <w:p w14:paraId="602F1C5A" w14:textId="77777777" w:rsidR="00833D7C" w:rsidRPr="00466621" w:rsidRDefault="00833D7C" w:rsidP="00FA217C">
            <w:pPr>
              <w:pStyle w:val="Heading2"/>
              <w:spacing w:before="120"/>
              <w:rPr>
                <w:lang w:val="es-PR"/>
              </w:rPr>
            </w:pPr>
            <w:r w:rsidRPr="00417F7F">
              <w:rPr>
                <w:lang w:val="es-PR"/>
              </w:rPr>
              <w:t xml:space="preserve">Un </w:t>
            </w:r>
            <w:r w:rsidRPr="00FA217C">
              <w:rPr>
                <w:b/>
                <w:lang w:val="es-PR"/>
              </w:rPr>
              <w:t>criadero de mosquito</w:t>
            </w:r>
            <w:r w:rsidRPr="00417F7F">
              <w:rPr>
                <w:lang w:val="es-PR"/>
              </w:rPr>
              <w:t xml:space="preserve"> es cualquier cosa que retenga </w:t>
            </w:r>
            <w:r w:rsidRPr="00466621">
              <w:rPr>
                <w:lang w:val="es-PR"/>
              </w:rPr>
              <w:t>el agua para que los mosquitos puedan reproducirse. Los mosquitos se pueden reproducir en un sitio tan pequeño como una tapa de una botella.</w:t>
            </w:r>
          </w:p>
          <w:p w14:paraId="0A5F95DF" w14:textId="2039402F" w:rsidR="00833D7C" w:rsidRDefault="00283C8F" w:rsidP="00833D7C">
            <w:pPr>
              <w:spacing w:after="0"/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>10</w:t>
            </w:r>
            <w:r w:rsidR="00833D7C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. </w:t>
            </w:r>
            <w:r w:rsidR="00833D7C" w:rsidRPr="00891082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En este momento, </w:t>
            </w:r>
            <w:r w:rsidR="00833D7C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>¿</w:t>
            </w:r>
            <w:r w:rsidR="00833D7C" w:rsidRPr="00077064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>cuál</w:t>
            </w:r>
            <w:r w:rsidR="00924719" w:rsidRPr="00077064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>es son los</w:t>
            </w:r>
            <w:r w:rsidR="00833D7C" w:rsidRPr="00077064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 </w:t>
            </w:r>
            <w:r w:rsidR="00833D7C" w:rsidRPr="0007706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PR"/>
              </w:rPr>
              <w:t>criadero</w:t>
            </w:r>
            <w:r w:rsidR="00924719" w:rsidRPr="0007706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PR"/>
              </w:rPr>
              <w:t>s</w:t>
            </w:r>
            <w:r w:rsidR="00833D7C" w:rsidRPr="00891082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 de mosquito </w:t>
            </w:r>
            <w:r w:rsidR="00833D7C" w:rsidRPr="00891082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PR"/>
              </w:rPr>
              <w:t>más común</w:t>
            </w:r>
            <w:r w:rsidR="00833D7C" w:rsidRPr="00891082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 en esta comunidad?</w:t>
            </w:r>
            <w:r w:rsidR="00833D7C">
              <w:rPr>
                <w:rFonts w:asciiTheme="majorHAnsi" w:eastAsiaTheme="majorEastAsia" w:hAnsiTheme="majorHAnsi" w:cstheme="majorBidi"/>
                <w:color w:val="2E74B5" w:themeColor="accent1" w:themeShade="BF"/>
                <w:lang w:val="es-PR"/>
              </w:rPr>
              <w:t xml:space="preserve"> </w:t>
            </w:r>
          </w:p>
          <w:p w14:paraId="10053214" w14:textId="77777777" w:rsidR="00833D7C" w:rsidRDefault="00833D7C" w:rsidP="00580DDF">
            <w:pPr>
              <w:spacing w:after="120" w:line="240" w:lineRule="auto"/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</w:pP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 xml:space="preserve">Selección múltiple, </w:t>
            </w:r>
            <w:r>
              <w:rPr>
                <w:rFonts w:cstheme="minorHAnsi"/>
                <w:b/>
                <w:i/>
                <w:color w:val="A6A6A6" w:themeColor="background1" w:themeShade="A6"/>
                <w:sz w:val="18"/>
                <w:szCs w:val="18"/>
                <w:lang w:val="es-PR"/>
              </w:rPr>
              <w:t>no</w:t>
            </w: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 xml:space="preserve"> lea las opciones.</w:t>
            </w:r>
          </w:p>
          <w:p w14:paraId="325EE73C" w14:textId="50B3179B" w:rsidR="00833D7C" w:rsidRPr="004E6FDA" w:rsidRDefault="003950E1" w:rsidP="00833D7C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422531934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E6FDA" w:rsidRPr="004E6FDA">
                  <w:rPr>
                    <w:sz w:val="18"/>
                  </w:rPr>
                  <w:sym w:font="Wingdings" w:char="F0FE"/>
                </w:r>
              </w:sdtContent>
            </w:sdt>
            <w:r w:rsidR="00FA21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Árboles huecos</w:t>
            </w:r>
          </w:p>
          <w:p w14:paraId="7DD9A496" w14:textId="77777777" w:rsidR="00833D7C" w:rsidRPr="004E6FDA" w:rsidRDefault="003950E1" w:rsidP="00833D7C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246194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Casas abandonadas</w:t>
            </w:r>
          </w:p>
          <w:p w14:paraId="218C0CC0" w14:textId="77777777" w:rsidR="00833D7C" w:rsidRPr="004E6FDA" w:rsidRDefault="003950E1" w:rsidP="00833D7C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72186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Casas de los vecinos</w:t>
            </w:r>
          </w:p>
          <w:p w14:paraId="14D1D7C7" w14:textId="77777777" w:rsidR="00833D7C" w:rsidRPr="004E6FDA" w:rsidRDefault="003950E1" w:rsidP="00833D7C">
            <w:pPr>
              <w:pStyle w:val="NoSpacing"/>
              <w:rPr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2107191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Contenedores de basura</w:t>
            </w:r>
          </w:p>
          <w:p w14:paraId="514F9F58" w14:textId="77777777" w:rsidR="00833D7C" w:rsidRPr="004E6FDA" w:rsidRDefault="003950E1" w:rsidP="00833D7C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017271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Desagües</w:t>
            </w:r>
          </w:p>
          <w:p w14:paraId="76A0D9B1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942592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Escombros del huracán</w:t>
            </w:r>
          </w:p>
          <w:p w14:paraId="13CC5CA1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818714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Gomas</w:t>
            </w:r>
          </w:p>
          <w:p w14:paraId="220A53BF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825961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Otros recipientes</w:t>
            </w:r>
          </w:p>
          <w:p w14:paraId="013B9644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0336893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Piscinas en casas abandonadas</w:t>
            </w:r>
          </w:p>
          <w:p w14:paraId="660053F1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985266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Piscinas no tratadas</w:t>
            </w:r>
          </w:p>
          <w:p w14:paraId="35A128F5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2522367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Pozos sépticos</w:t>
            </w:r>
          </w:p>
          <w:p w14:paraId="02AD0D3C" w14:textId="77777777" w:rsidR="00833D7C" w:rsidRPr="004E6FDA" w:rsidRDefault="003950E1" w:rsidP="00833D7C">
            <w:pPr>
              <w:spacing w:after="0" w:line="240" w:lineRule="auto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6608515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Suelos</w:t>
            </w:r>
          </w:p>
          <w:p w14:paraId="43E15C30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141579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color w:val="000000"/>
                <w:sz w:val="18"/>
                <w:lang w:val="es-PR"/>
              </w:rPr>
              <w:t>Techos</w:t>
            </w:r>
          </w:p>
          <w:p w14:paraId="379A696B" w14:textId="77777777" w:rsidR="00833D7C" w:rsidRPr="004E6FDA" w:rsidRDefault="003950E1" w:rsidP="00833D7C">
            <w:pPr>
              <w:pStyle w:val="NoSpacing"/>
              <w:rPr>
                <w:rFonts w:cstheme="minorHAnsi"/>
                <w:sz w:val="18"/>
                <w:lang w:val="es-CO"/>
              </w:rPr>
            </w:pPr>
            <w:sdt>
              <w:sdtPr>
                <w:rPr>
                  <w:sz w:val="18"/>
                </w:rPr>
                <w:id w:val="-1983530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rFonts w:cstheme="minorHAnsi"/>
                <w:sz w:val="18"/>
                <w:lang w:val="es-PR"/>
              </w:rPr>
              <w:t>No hay criaderos</w:t>
            </w:r>
          </w:p>
          <w:p w14:paraId="39CAFF65" w14:textId="77777777" w:rsidR="00FA217C" w:rsidRPr="004E6FDA" w:rsidRDefault="003950E1" w:rsidP="00FA217C">
            <w:pPr>
              <w:spacing w:before="120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567331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4E6FDA">
                  <w:rPr>
                    <w:sz w:val="18"/>
                  </w:rPr>
                  <w:sym w:font="Wingdings" w:char="F0A8"/>
                </w:r>
              </w:sdtContent>
            </w:sdt>
            <w:r w:rsidR="00833D7C" w:rsidRPr="004E6FDA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833D7C" w:rsidRPr="004E6FDA">
              <w:rPr>
                <w:rFonts w:cstheme="minorHAnsi"/>
                <w:sz w:val="18"/>
                <w:lang w:val="es-PR"/>
              </w:rPr>
              <w:t>Otro: _______________________</w:t>
            </w:r>
          </w:p>
          <w:p w14:paraId="3BB49125" w14:textId="76B15350" w:rsidR="00FA217C" w:rsidRPr="00FA217C" w:rsidRDefault="00283C8F" w:rsidP="00FA217C">
            <w:pPr>
              <w:spacing w:before="240" w:after="0" w:line="240" w:lineRule="auto"/>
              <w:rPr>
                <w:rFonts w:cstheme="minorHAnsi"/>
                <w:color w:val="2E74B5" w:themeColor="accent1" w:themeShade="BF"/>
                <w:lang w:val="es-PR"/>
              </w:rPr>
            </w:pPr>
            <w:r>
              <w:rPr>
                <w:color w:val="2E74B5" w:themeColor="accent1" w:themeShade="BF"/>
                <w:lang w:val="es-PR"/>
              </w:rPr>
              <w:lastRenderedPageBreak/>
              <w:t>16</w:t>
            </w:r>
            <w:r w:rsidR="00FA217C" w:rsidRPr="00FA217C">
              <w:rPr>
                <w:color w:val="2E74B5" w:themeColor="accent1" w:themeShade="BF"/>
                <w:lang w:val="es-PR"/>
              </w:rPr>
              <w:t>. ¿Sabía que estaríamos en su comunidad?</w:t>
            </w:r>
          </w:p>
          <w:p w14:paraId="19310EE9" w14:textId="77777777" w:rsidR="00FA217C" w:rsidRPr="00BF4D26" w:rsidRDefault="00FA217C" w:rsidP="00FA217C">
            <w:pPr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-1539110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2109000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 w:rsidRPr="00BF4D26">
              <w:rPr>
                <w:lang w:val="es-PR"/>
              </w:rPr>
              <w:t xml:space="preserve">    </w:t>
            </w:r>
          </w:p>
          <w:p w14:paraId="0A15CBA7" w14:textId="51BD02DB" w:rsidR="00FA217C" w:rsidRPr="00D5751E" w:rsidRDefault="00283C8F" w:rsidP="00FA217C">
            <w:pPr>
              <w:spacing w:after="0"/>
              <w:rPr>
                <w:color w:val="2E74B5" w:themeColor="accent1" w:themeShade="BF"/>
                <w:lang w:val="es-PR"/>
              </w:rPr>
            </w:pPr>
            <w:r>
              <w:rPr>
                <w:color w:val="2E74B5" w:themeColor="accent1" w:themeShade="BF"/>
                <w:lang w:val="es-PR"/>
              </w:rPr>
              <w:t>16a</w:t>
            </w:r>
            <w:r w:rsidR="00FA217C">
              <w:rPr>
                <w:color w:val="2E74B5" w:themeColor="accent1" w:themeShade="BF"/>
                <w:lang w:val="es-PR"/>
              </w:rPr>
              <w:t xml:space="preserve">. </w:t>
            </w:r>
            <w:r w:rsidR="00FA217C" w:rsidRPr="00D5751E">
              <w:rPr>
                <w:color w:val="2E74B5" w:themeColor="accent1" w:themeShade="BF"/>
                <w:lang w:val="es-PR"/>
              </w:rPr>
              <w:t>¿Cómo se enteró de que estaríamos por su comunidad?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FA217C" w14:paraId="2FB66FFE" w14:textId="77777777" w:rsidTr="003255DA">
              <w:tc>
                <w:tcPr>
                  <w:tcW w:w="5570" w:type="dxa"/>
                </w:tcPr>
                <w:p w14:paraId="01327254" w14:textId="77777777" w:rsidR="00FA217C" w:rsidRPr="00E80974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155835408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>Por medio del líder comunitario</w:t>
                  </w:r>
                </w:p>
                <w:p w14:paraId="0758BDE3" w14:textId="77777777" w:rsidR="00FA217C" w:rsidRPr="00833D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-2016226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F9511B">
                    <w:rPr>
                      <w:rFonts w:cstheme="minorHAnsi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>Hoja Informativa</w:t>
                  </w:r>
                </w:p>
                <w:p w14:paraId="727957DF" w14:textId="77777777" w:rsidR="00FA21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-6131314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>Por medio de alguien</w:t>
                  </w:r>
                </w:p>
                <w:p w14:paraId="342D0A60" w14:textId="77777777" w:rsidR="00FA217C" w:rsidRPr="00D5751E" w:rsidRDefault="00FA217C" w:rsidP="00FA217C">
                  <w:pPr>
                    <w:rPr>
                      <w:u w:val="single"/>
                      <w:lang w:val="es-PR"/>
                    </w:rPr>
                  </w:pPr>
                  <w:r>
                    <w:rPr>
                      <w:lang w:val="es-PR"/>
                    </w:rPr>
                    <w:t xml:space="preserve">                    </w:t>
                  </w:r>
                  <w:r w:rsidRPr="00D5751E">
                    <w:rPr>
                      <w:lang w:val="es-PR"/>
                    </w:rPr>
                    <w:sym w:font="Wingdings" w:char="F0E0"/>
                  </w:r>
                  <w:r>
                    <w:rPr>
                      <w:lang w:val="es-PR"/>
                    </w:rPr>
                    <w:t xml:space="preserve">¿Quién? </w:t>
                  </w:r>
                  <w:r>
                    <w:rPr>
                      <w:u w:val="single"/>
                      <w:lang w:val="es-PR"/>
                    </w:rPr>
                    <w:t xml:space="preserve">                                                  </w:t>
                  </w:r>
                  <w:r w:rsidRPr="00D5751E">
                    <w:rPr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3EF3C696" w14:textId="77777777" w:rsidR="00FA21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-1800482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>Facebook</w:t>
                  </w:r>
                </w:p>
                <w:p w14:paraId="29164DCC" w14:textId="5B6E7712" w:rsidR="00FA217C" w:rsidRPr="00833D7C" w:rsidRDefault="00FA217C" w:rsidP="00FA217C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 xml:space="preserve">                    </w:t>
                  </w:r>
                  <w:r w:rsidRPr="00D5751E">
                    <w:rPr>
                      <w:lang w:val="es-PR"/>
                    </w:rPr>
                    <w:sym w:font="Wingdings" w:char="F0E0"/>
                  </w:r>
                  <w:r>
                    <w:rPr>
                      <w:lang w:val="es-PR"/>
                    </w:rPr>
                    <w:t xml:space="preserve"> ¿Cuál página? </w:t>
                  </w:r>
                  <w:r>
                    <w:rPr>
                      <w:u w:val="single"/>
                      <w:lang w:val="es-PR"/>
                    </w:rPr>
                    <w:t xml:space="preserve">                                      </w:t>
                  </w:r>
                  <w:r w:rsidRPr="00D5751E">
                    <w:rPr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57B354C3" w14:textId="77777777" w:rsidR="00FA21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-6539826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 xml:space="preserve">Altavoz/Tumbacoco </w:t>
                  </w:r>
                </w:p>
                <w:p w14:paraId="15C7ABE3" w14:textId="5DA2DAFE" w:rsidR="00FA217C" w:rsidRPr="00833D7C" w:rsidRDefault="00FA217C" w:rsidP="00FA217C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 xml:space="preserve">                    </w:t>
                  </w:r>
                  <w:r w:rsidRPr="00D5751E">
                    <w:rPr>
                      <w:lang w:val="es-PR"/>
                    </w:rPr>
                    <w:sym w:font="Wingdings" w:char="F0E0"/>
                  </w:r>
                  <w:r>
                    <w:rPr>
                      <w:lang w:val="es-PR"/>
                    </w:rPr>
                    <w:t xml:space="preserve"> ¿Dónde? </w:t>
                  </w:r>
                  <w:r>
                    <w:rPr>
                      <w:u w:val="single"/>
                      <w:lang w:val="es-PR"/>
                    </w:rPr>
                    <w:t xml:space="preserve">                                                </w:t>
                  </w:r>
                  <w:r w:rsidRPr="00D5751E">
                    <w:rPr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2819DE49" w14:textId="77777777" w:rsidR="00FA21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191582382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 xml:space="preserve">Radio </w:t>
                  </w:r>
                </w:p>
                <w:p w14:paraId="0371608D" w14:textId="20EEB55E" w:rsidR="00FA217C" w:rsidRPr="00833D7C" w:rsidRDefault="00FA217C" w:rsidP="00FA217C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 xml:space="preserve">                    </w:t>
                  </w:r>
                  <w:r w:rsidRPr="00D5751E">
                    <w:rPr>
                      <w:lang w:val="es-PR"/>
                    </w:rPr>
                    <w:sym w:font="Wingdings" w:char="F0E0"/>
                  </w:r>
                  <w:r>
                    <w:rPr>
                      <w:lang w:val="es-PR"/>
                    </w:rPr>
                    <w:t xml:space="preserve"> ¿Cuál estación? </w:t>
                  </w:r>
                  <w:r>
                    <w:rPr>
                      <w:u w:val="single"/>
                      <w:lang w:val="es-PR"/>
                    </w:rPr>
                    <w:t xml:space="preserve">                                    </w:t>
                  </w:r>
                  <w:r w:rsidRPr="00D5751E">
                    <w:rPr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2F91C662" w14:textId="77777777" w:rsidR="00FA217C" w:rsidRPr="00833D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-3635182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523F2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>Cruzacalles</w:t>
                  </w:r>
                </w:p>
                <w:p w14:paraId="06746A2F" w14:textId="77777777" w:rsidR="00FA217C" w:rsidRDefault="003950E1" w:rsidP="00FA217C">
                  <w:pPr>
                    <w:rPr>
                      <w:lang w:val="es-PR"/>
                    </w:rPr>
                  </w:pPr>
                  <w:sdt>
                    <w:sdtPr>
                      <w:id w:val="44404055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>
                    <w:rPr>
                      <w:lang w:val="es-PR"/>
                    </w:rPr>
                    <w:t xml:space="preserve">Periódico </w:t>
                  </w:r>
                </w:p>
                <w:p w14:paraId="3B1A329D" w14:textId="552EB26A" w:rsidR="00FA217C" w:rsidRPr="00833D7C" w:rsidRDefault="00FA217C" w:rsidP="00FA217C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 xml:space="preserve">                    </w:t>
                  </w:r>
                  <w:r w:rsidRPr="00D5751E">
                    <w:rPr>
                      <w:lang w:val="es-PR"/>
                    </w:rPr>
                    <w:sym w:font="Wingdings" w:char="F0E0"/>
                  </w:r>
                  <w:r>
                    <w:rPr>
                      <w:lang w:val="es-PR"/>
                    </w:rPr>
                    <w:t xml:space="preserve"> ¿Cuál? </w:t>
                  </w:r>
                  <w:r>
                    <w:rPr>
                      <w:u w:val="single"/>
                      <w:lang w:val="es-PR"/>
                    </w:rPr>
                    <w:t xml:space="preserve">                                                    </w:t>
                  </w:r>
                  <w:r w:rsidRPr="00D5751E">
                    <w:rPr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77148AF2" w14:textId="200CCE11" w:rsidR="00FA217C" w:rsidRPr="00833D7C" w:rsidRDefault="003950E1" w:rsidP="00FA217C">
                  <w:pPr>
                    <w:spacing w:before="240"/>
                    <w:rPr>
                      <w:lang w:val="es-PR"/>
                    </w:rPr>
                  </w:pPr>
                  <w:sdt>
                    <w:sdtPr>
                      <w:id w:val="-166994040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>
                        <w:sym w:font="Wingdings" w:char="F0A8"/>
                      </w:r>
                    </w:sdtContent>
                  </w:sdt>
                  <w:r w:rsidR="00FA217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FA217C" w:rsidRPr="00F9511B">
                    <w:rPr>
                      <w:rFonts w:cstheme="minorHAnsi"/>
                      <w:lang w:val="es-PR"/>
                    </w:rPr>
                    <w:t>Otro</w:t>
                  </w:r>
                  <w:r w:rsidR="00FA217C">
                    <w:rPr>
                      <w:rFonts w:cstheme="minorHAnsi"/>
                      <w:lang w:val="es-PR"/>
                    </w:rPr>
                    <w:t xml:space="preserve">: </w:t>
                  </w:r>
                  <w:r w:rsidR="00FA217C">
                    <w:rPr>
                      <w:rFonts w:cstheme="minorHAnsi"/>
                      <w:u w:val="single"/>
                      <w:lang w:val="es-PR"/>
                    </w:rPr>
                    <w:t xml:space="preserve">                                                                      </w:t>
                  </w:r>
                  <w:r w:rsidR="00077064">
                    <w:rPr>
                      <w:rFonts w:cstheme="minorHAnsi"/>
                      <w:u w:val="single"/>
                      <w:lang w:val="es-PR"/>
                    </w:rPr>
                    <w:t xml:space="preserve">     </w:t>
                  </w:r>
                  <w:r w:rsidR="00FA217C">
                    <w:rPr>
                      <w:rFonts w:cstheme="minorHAnsi"/>
                      <w:u w:val="single"/>
                      <w:lang w:val="es-PR"/>
                    </w:rPr>
                    <w:t xml:space="preserve"> </w:t>
                  </w:r>
                  <w:r w:rsidR="00FA217C" w:rsidRPr="00D5751E">
                    <w:rPr>
                      <w:rFonts w:cstheme="minorHAnsi"/>
                      <w:color w:val="FFFFFF" w:themeColor="background1"/>
                      <w:u w:val="single"/>
                      <w:lang w:val="es-PR"/>
                    </w:rPr>
                    <w:t>.</w:t>
                  </w:r>
                </w:p>
                <w:p w14:paraId="6A2364EA" w14:textId="77777777" w:rsidR="00FA217C" w:rsidRDefault="00FA217C" w:rsidP="00FA217C">
                  <w:pPr>
                    <w:rPr>
                      <w:lang w:val="es-PR"/>
                    </w:rPr>
                  </w:pPr>
                </w:p>
                <w:p w14:paraId="6AE360B6" w14:textId="3E067F81" w:rsidR="00FA217C" w:rsidRDefault="00FA217C" w:rsidP="00FA217C">
                  <w:pPr>
                    <w:rPr>
                      <w:lang w:val="es-PR"/>
                    </w:rPr>
                  </w:pPr>
                </w:p>
                <w:p w14:paraId="3002220D" w14:textId="79146141" w:rsidR="00FA217C" w:rsidRDefault="00FA217C" w:rsidP="00FA217C">
                  <w:pPr>
                    <w:rPr>
                      <w:lang w:val="es-PR"/>
                    </w:rPr>
                  </w:pPr>
                </w:p>
                <w:p w14:paraId="5CE110FB" w14:textId="77777777" w:rsidR="00FA217C" w:rsidRDefault="00FA217C" w:rsidP="00FA217C">
                  <w:pPr>
                    <w:rPr>
                      <w:lang w:val="es-PR"/>
                    </w:rPr>
                  </w:pPr>
                </w:p>
                <w:p w14:paraId="4155593B" w14:textId="34DC394E" w:rsidR="00FA217C" w:rsidRDefault="00FA217C" w:rsidP="00FA217C">
                  <w:pPr>
                    <w:rPr>
                      <w:lang w:val="es-PR"/>
                    </w:rPr>
                  </w:pPr>
                </w:p>
                <w:p w14:paraId="024D036E" w14:textId="77777777" w:rsidR="00FA217C" w:rsidRDefault="00FA217C" w:rsidP="00FA217C">
                  <w:pPr>
                    <w:rPr>
                      <w:lang w:val="es-PR"/>
                    </w:rPr>
                  </w:pPr>
                </w:p>
                <w:p w14:paraId="5F894204" w14:textId="77777777" w:rsidR="00FA217C" w:rsidRDefault="00FA217C" w:rsidP="00FA217C">
                  <w:pPr>
                    <w:rPr>
                      <w:lang w:val="es-PR"/>
                    </w:rPr>
                  </w:pPr>
                </w:p>
              </w:tc>
            </w:tr>
          </w:tbl>
          <w:p w14:paraId="04F33A45" w14:textId="77777777" w:rsidR="00FA217C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14:paraId="020F1820" w14:textId="77777777" w:rsidR="00FA217C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14:paraId="181D39CD" w14:textId="77777777" w:rsidR="00C909DC" w:rsidRDefault="0022036D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938B4B" wp14:editId="4353C6F0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177812</wp:posOffset>
                      </wp:positionV>
                      <wp:extent cx="2064117" cy="861998"/>
                      <wp:effectExtent l="0" t="57150" r="12700" b="0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117" cy="861998"/>
                                <a:chOff x="0" y="-1734849"/>
                                <a:chExt cx="2064433" cy="368526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734849"/>
                                  <a:ext cx="2064433" cy="3685265"/>
                                  <a:chOff x="0" y="-1734849"/>
                                  <a:chExt cx="2064433" cy="3685265"/>
                                </a:xfrm>
                              </wpg:grpSpPr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570" y="-1734849"/>
                                    <a:ext cx="1312863" cy="3433458"/>
                                    <a:chOff x="718270" y="242497"/>
                                    <a:chExt cx="3918104" cy="3433458"/>
                                  </a:xfrm>
                                </wpg:grpSpPr>
                                <wps:wsp>
                                  <wps:cNvPr id="20" name="Line 114"/>
                                  <wps:cNvCnPr/>
                                  <wps:spPr bwMode="auto">
                                    <a:xfrm>
                                      <a:off x="718270" y="3675955"/>
                                      <a:ext cx="3918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881"/>
                                  <wps:cNvCnPr/>
                                  <wps:spPr bwMode="auto">
                                    <a:xfrm>
                                      <a:off x="2133847" y="242497"/>
                                      <a:ext cx="13255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1966"/>
                                    <a:ext cx="909320" cy="18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0C19A8" w14:textId="77777777" w:rsidR="0022036D" w:rsidRDefault="0022036D" w:rsidP="0022036D">
                                      <w:pPr>
                                        <w:pStyle w:val="NormalWeb"/>
                                        <w:spacing w:before="336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Participant ID: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23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3780" y="817000"/>
                                  <a:ext cx="254000" cy="1132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EEE433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.75pt;margin-top:14pt;width:162.55pt;height:67.85pt;z-index:251689984;mso-width-relative:margin;mso-height-relative:margin" coordorigin=",-17348" coordsize="20644,3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">
                      <v:group id="Group 18" o:spid="_x0000_s1027" style="position:absolute;top:-17348;width:20644;height:36852" coordorigin=",-17348" coordsize="20644,3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9" o:spid="_x0000_s1028" style="position:absolute;left:7515;top:-17348;width:13129;height:34334" coordorigin="7182,2424" coordsize="39181,3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114" o:spid="_x0000_s1029" style="position:absolute;visibility:visible;mso-wrap-style:square" from="7182,36759" to="46363,3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yOcEAAADbAAAADwAAAGRycy9kb3ducmV2LnhtbERPPWvDMBDdA/kP4grdYrkeinGihOKS&#10;kOIlTVLa8bAulql1MpZqu/++GgIdH+97s5ttJ0YafOtYwVOSgiCunW65UXC97Fc5CB+QNXaOScEv&#10;edhtl4sNFtpN/E7jOTQihrAvUIEJoS+k9LUhiz5xPXHkbm6wGCIcGqkHnGK47WSWps/SYsuxwWBP&#10;paH6+/xjFXw6M01z1Z2+ypv8eDvk+autaqUeH+aXNYhAc/gX391HrSCL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1jI5wQAAANsAAAAPAAAAAAAAAAAAAAAA&#10;AKECAABkcnMvZG93bnJldi54bWxQSwUGAAAAAAQABAD5AAAAjwMAAAAA&#10;" strokecolor="black [3213]" strokeweight=".5pt">
                            <v:shadow color="#e7e6e6 [3214]"/>
                          </v:line>
                          <v:line id="Line 881" o:spid="_x0000_s1030" style="position:absolute;visibility:visible;mso-wrap-style:square" from="21338,2424" to="3459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vwMUAAADbAAAADwAAAGRycy9kb3ducmV2LnhtbESPQWvCQBSE70L/w/IKvelGhSKpqxRr&#10;oYcSMQn0+pp9ZoPZtzG7mvTfu4VCj8PMfMOst6NtxY163zhWMJ8lIIgrpxuuFZTF+3QFwgdkja1j&#10;UvBDHrabh8kaU+0GPtItD7WIEPYpKjAhdKmUvjJk0c9cRxy9k+sthij7Wuoehwi3rVwkybO02HBc&#10;MNjRzlB1zq9WQbP6Plx25dsxs8vrV/G5TDJv9ko9PY6vLyACjeE//Nf+0AoWc/j9En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hvwMUAAADbAAAADwAAAAAAAAAA&#10;AAAAAAChAgAAZHJzL2Rvd25yZXYueG1sUEsFBgAAAAAEAAQA+QAAAJMDAAAAAA==&#10;" stroked="f" strokecolor="black [3213]">
                            <v:shadow color="#e7e6e6 [3214]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top:519;width:9093;height:1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kv8MA&#10;AADbAAAADwAAAGRycy9kb3ducmV2LnhtbESPX2vCMBTF3wd+h3AF32ZqnTI6o4igyNzL1OHrpblL&#10;q81NaaJWP70ZCHs8nD8/zmTW2kpcqPGlYwWDfgKCOHe6ZKNgv1u+voPwAVlj5ZgU3MjDbNp5mWCm&#10;3ZW/6bINRsQR9hkqKEKoMyl9XpBF33c1cfR+XWMxRNkYqRu8xnFbyTRJxtJiyZFQYE2LgvLT9mwj&#10;xBySkbWrL/OT3sPw8HbczD93SvW67fwDRKA2/Ief7bVWkKbw9y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kv8MAAADbAAAADwAAAAAAAAAAAAAAAACYAgAAZHJzL2Rv&#10;d25yZXYueG1sUEsFBgAAAAAEAAQA9QAAAIgDAAAAAA==&#10;" filled="f" fillcolor="#5b9bd5 [3204]" stroked="f" strokecolor="black [3213]">
                          <v:shadow color="#e7e6e6 [3214]"/>
                          <v:textbox>
                            <w:txbxContent>
                              <w:p w14:paraId="1E0C19A8" w14:textId="77777777" w:rsidR="0022036D" w:rsidRDefault="0022036D" w:rsidP="0022036D">
                                <w:pPr>
                                  <w:pStyle w:val="NormalWeb"/>
                                  <w:spacing w:before="33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Participant ID: </w:t>
                                </w:r>
                              </w:p>
                            </w:txbxContent>
                          </v:textbox>
                        </v:shape>
                      </v:group>
                      <v:shape id="TextBox 2" o:spid="_x0000_s1032" type="#_x0000_t202" style="position:absolute;left:15237;top:8170;width:2540;height:1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44EEE433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43F2D77" w14:textId="77777777"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14:paraId="76BFFD5A" w14:textId="77777777" w:rsidR="008F5C22" w:rsidRDefault="008F5C22" w:rsidP="008F5C22">
            <w:pPr>
              <w:pStyle w:val="Ratings1-5"/>
              <w:spacing w:after="0"/>
              <w:rPr>
                <w:rFonts w:cstheme="minorHAnsi"/>
                <w:i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b/>
                <w:lang w:val="es-PR"/>
              </w:rPr>
              <w:t>Participant</w:t>
            </w:r>
            <w:r w:rsidRPr="00C458E0">
              <w:rPr>
                <w:rFonts w:asciiTheme="majorHAnsi" w:eastAsiaTheme="majorEastAsia" w:hAnsiTheme="majorHAnsi" w:cstheme="minorHAnsi"/>
                <w:b/>
                <w:lang w:val="es-PR"/>
              </w:rPr>
              <w:t xml:space="preserve"> Laboratory Data</w:t>
            </w:r>
          </w:p>
          <w:p w14:paraId="3E675EB4" w14:textId="77777777"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14:paraId="1EA906B8" w14:textId="77777777"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14:paraId="557386D3" w14:textId="77777777" w:rsidR="00C909DC" w:rsidRPr="008F5C22" w:rsidRDefault="0022036D" w:rsidP="008F5C22">
            <w:pPr>
              <w:jc w:val="center"/>
              <w:rPr>
                <w:rFonts w:asciiTheme="majorHAnsi" w:eastAsiaTheme="majorEastAsia" w:hAnsiTheme="majorHAnsi" w:cstheme="minorHAnsi"/>
                <w:b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003C76C" wp14:editId="2C0632BB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230522</wp:posOffset>
                      </wp:positionV>
                      <wp:extent cx="2375691" cy="585563"/>
                      <wp:effectExtent l="0" t="0" r="5715" b="5080"/>
                      <wp:wrapNone/>
                      <wp:docPr id="2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75691" cy="585563"/>
                                <a:chOff x="0" y="17447"/>
                                <a:chExt cx="2375220" cy="585656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46" y="218148"/>
                                  <a:ext cx="1517984" cy="24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11659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______/______/______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30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897" y="429085"/>
                                  <a:ext cx="1451323" cy="1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1C5056" w14:textId="77777777" w:rsidR="0022036D" w:rsidRDefault="0022036D" w:rsidP="0022036D">
                                    <w:pPr>
                                      <w:pStyle w:val="NormalWeb"/>
                                      <w:spacing w:before="67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Month                 Day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           Year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47"/>
                                  <a:ext cx="909140" cy="41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9F184E" w14:textId="77777777" w:rsidR="0022036D" w:rsidRDefault="0022036D" w:rsidP="0022036D">
                                    <w:pPr>
                                      <w:pStyle w:val="NormalWeb"/>
                                      <w:spacing w:before="33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Collection Date: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3" style="position:absolute;left:0;text-align:left;margin-left:23.75pt;margin-top:18.15pt;width:187.05pt;height:46.1pt;z-index:251692032;mso-width-relative:margin;mso-height-relative:margin" coordorigin=",174" coordsize="23752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">
                      <v:rect id="Rectangle 29" o:spid="_x0000_s1034" style="position:absolute;left:7527;top:2181;width:151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  <v:textbox style="mso-fit-shape-to-text:t">
                          <w:txbxContent>
                            <w:p w14:paraId="15C11659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______/______/______</w:t>
                              </w:r>
                            </w:p>
                          </w:txbxContent>
                        </v:textbox>
                      </v:rect>
                      <v:shape id="Text Box 561" o:spid="_x0000_s1035" type="#_x0000_t202" style="position:absolute;left:9238;top:4290;width:14514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GsEA&#10;AADbAAAADwAAAGRycy9kb3ducmV2LnhtbERPW2vCMBR+F/Yfwhn4NtMpiHbG0hUv81E3Bns7NGdN&#10;WXPSNVHjv18eBj5+fPdVEW0nLjT41rGC50kGgrh2uuVGwcf79mkBwgdkjZ1jUnAjD8X6YbTCXLsr&#10;H+lyCo1IIexzVGBC6HMpfW3Iop+4njhx326wGBIcGqkHvKZw28lpls2lxZZTg8GeKkP1z+lsFSxc&#10;vfld3spP3lUmVtP9Ib5+HZQaP8byBUSgGO7if/eb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EB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 inset="0,0,0,0">
                          <w:txbxContent>
                            <w:p w14:paraId="611C5056" w14:textId="77777777" w:rsidR="0022036D" w:rsidRDefault="0022036D" w:rsidP="0022036D">
                              <w:pPr>
                                <w:pStyle w:val="NormalWeb"/>
                                <w:spacing w:before="67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Month                 Day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           Year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4;width:909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TMQA&#10;AADbAAAADwAAAGRycy9kb3ducmV2LnhtbESPT4vCMBTE7wt+h/AEL6JpFUSqUdTdhcWbfxC8PZtn&#10;W21eShO1+uk3C8Ieh5n5DTOdN6YUd6pdYVlB3I9AEKdWF5wp2O++e2MQziNrLC2Tgic5mM9aH1NM&#10;tH3whu5bn4kAYZeggtz7KpHSpTkZdH1bEQfvbGuDPsg6k7rGR4CbUg6iaCQNFhwWcqxolVN63d6M&#10;gi++HFafi3J0XJ/4RkW8fHG3UarTbhYTEJ4a/x9+t3+0gmE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EkzEAAAA2wAAAA8AAAAAAAAAAAAAAAAAmAIAAGRycy9k&#10;b3ducmV2LnhtbFBLBQYAAAAABAAEAPUAAACJ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14:paraId="209F184E" w14:textId="77777777" w:rsidR="0022036D" w:rsidRDefault="0022036D" w:rsidP="0022036D">
                              <w:pPr>
                                <w:pStyle w:val="NormalWeb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Collection 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083F84" w14:textId="77777777" w:rsidR="00C909DC" w:rsidRDefault="00C909DC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14:paraId="7379963F" w14:textId="77777777" w:rsidR="008F5C22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14:paraId="1A85F34A" w14:textId="77777777" w:rsidR="00653C8D" w:rsidRPr="00C909DC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50821" wp14:editId="7BA5934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349885</wp:posOffset>
                      </wp:positionV>
                      <wp:extent cx="2078990" cy="871855"/>
                      <wp:effectExtent l="0" t="0" r="0" b="4445"/>
                      <wp:wrapNone/>
                      <wp:docPr id="221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64CD0" w14:textId="77777777" w:rsidR="0022036D" w:rsidRPr="008F5C22" w:rsidRDefault="0022036D" w:rsidP="0022036D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**Project flag:**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Fever in last 7 days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14:paraId="088D769F" w14:textId="77777777" w:rsidR="0022036D" w:rsidRPr="008F5C22" w:rsidRDefault="008F5C22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No: </w:t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</w:t>
                                  </w:r>
                                </w:p>
                                <w:p w14:paraId="360C67F0" w14:textId="77777777" w:rsidR="0022036D" w:rsidRDefault="0022036D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Yes: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COPA_SYM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45.35pt;margin-top:27.55pt;width:163.7pt;height:6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0E+AIAAJE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14:paraId="0E164CD0" w14:textId="77777777" w:rsidR="0022036D" w:rsidRPr="008F5C22" w:rsidRDefault="0022036D" w:rsidP="002203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**Project flag:**  </w:t>
                            </w: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Fever in last 7 days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88D769F" w14:textId="77777777" w:rsidR="0022036D" w:rsidRPr="008F5C22" w:rsidRDefault="008F5C22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22036D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No: </w:t>
                            </w:r>
                            <w:r w:rsidR="002203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</w:t>
                            </w:r>
                          </w:p>
                          <w:p w14:paraId="360C67F0" w14:textId="77777777" w:rsidR="0022036D" w:rsidRDefault="0022036D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Yes: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COPA_SYM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FA5E2" wp14:editId="655B88D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573405</wp:posOffset>
                      </wp:positionV>
                      <wp:extent cx="208915" cy="241300"/>
                      <wp:effectExtent l="0" t="0" r="19685" b="25400"/>
                      <wp:wrapNone/>
                      <wp:docPr id="221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1679A" id="Rectangle 777" o:spid="_x0000_s1026" style="position:absolute;margin-left:160.85pt;margin-top:45.15pt;width:16.45pt;height:1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9EAE94" wp14:editId="799C15E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875799</wp:posOffset>
                      </wp:positionV>
                      <wp:extent cx="208915" cy="241300"/>
                      <wp:effectExtent l="0" t="0" r="19685" b="25400"/>
                      <wp:wrapNone/>
                      <wp:docPr id="2214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B0D85" id="Rectangle 777" o:spid="_x0000_s1026" style="position:absolute;margin-left:160.85pt;margin-top:68.95pt;width:16.45pt;height:1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9C3F7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00B985" wp14:editId="5ADA2085">
                      <wp:simplePos x="0" y="0"/>
                      <wp:positionH relativeFrom="column">
                        <wp:posOffset>147204</wp:posOffset>
                      </wp:positionH>
                      <wp:positionV relativeFrom="paragraph">
                        <wp:posOffset>1680297</wp:posOffset>
                      </wp:positionV>
                      <wp:extent cx="1441450" cy="560070"/>
                      <wp:effectExtent l="0" t="0" r="6350" b="1143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41450" cy="560070"/>
                                <a:chOff x="0" y="0"/>
                                <a:chExt cx="1309353" cy="615035"/>
                              </a:xfrm>
                            </wpg:grpSpPr>
                            <wps:wsp>
                              <wps:cNvPr id="7" name="Text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" y="93979"/>
                                  <a:ext cx="1287732" cy="44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7F6D6" w14:textId="77777777" w:rsidR="00D927EB" w:rsidRDefault="00D927EB" w:rsidP="009C3F7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98A7BD" w:themeColor="text2" w:themeTint="80"/>
                                        <w:kern w:val="24"/>
                                        <w:sz w:val="20"/>
                                        <w:szCs w:val="20"/>
                                      </w:rPr>
                                      <w:t>PARTICIPANT BARCODE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 bwMode="auto">
                                <a:xfrm>
                                  <a:off x="0" y="0"/>
                                  <a:ext cx="1303302" cy="6150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margin-left:11.6pt;margin-top:132.3pt;width:113.5pt;height:44.1pt;z-index:251670528" coordsize="13093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">
                      <v:shape id="TextBox 5" o:spid="_x0000_s1039" type="#_x0000_t202" style="position:absolute;left:216;top:939;width:1287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14:paraId="27B7F6D6" w14:textId="77777777" w:rsidR="00D927EB" w:rsidRDefault="00D927EB" w:rsidP="009C3F7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98A7BD" w:themeColor="text2" w:themeTint="80"/>
                                  <w:kern w:val="24"/>
                                  <w:sz w:val="20"/>
                                  <w:szCs w:val="20"/>
                                </w:rPr>
                                <w:t>PARTICIPANT BARCODE</w:t>
                              </w:r>
                            </w:p>
                          </w:txbxContent>
                        </v:textbox>
                      </v:shape>
                      <v:roundrect id="Rounded Rectangle 8" o:spid="_x0000_s1040" style="position:absolute;width:13033;height:61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8cEA&#10;AADaAAAADwAAAGRycy9kb3ducmV2LnhtbERPz2vCMBS+D/wfwhO8zVTdZHRGkcFgyByoO3h8Nq9t&#10;WPPSJbHW/94cBI8f3+/FqreN6MgH41jBZJyBIC6cNlwp+D18Pr+BCBFZY+OYFFwpwGo5eFpgrt2F&#10;d9TtYyVSCIccFdQxtrmUoajJYhi7ljhxpfMWY4K+ktrjJYXbRk6zbC4tGk4NNbb0UVPxtz9bBcfw&#10;/9JtZuv+1U/Ln8n3yWznpVFqNOzX7yAi9fEhvru/tIK0NV1JN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LfHBAAAA2gAAAA8AAAAAAAAAAAAAAAAAmAIAAGRycy9kb3du&#10;cmV2LnhtbFBLBQYAAAAABAAEAPUAAACGAwAAAAA=&#10;" filled="f" strokecolor="#f0efef [1950]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1E7C3C" wp14:editId="1590F58C">
                      <wp:simplePos x="0" y="0"/>
                      <wp:positionH relativeFrom="column">
                        <wp:posOffset>2264806</wp:posOffset>
                      </wp:positionH>
                      <wp:positionV relativeFrom="paragraph">
                        <wp:posOffset>1260667</wp:posOffset>
                      </wp:positionV>
                      <wp:extent cx="749300" cy="343535"/>
                      <wp:effectExtent l="0" t="0" r="0" b="0"/>
                      <wp:wrapNone/>
                      <wp:docPr id="204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49300" cy="343535"/>
                                <a:chOff x="1304925" y="-75501"/>
                                <a:chExt cx="546035" cy="343536"/>
                              </a:xfrm>
                            </wpg:grpSpPr>
                            <wps:wsp>
                              <wps:cNvPr id="2049" name="Line 929"/>
                              <wps:cNvCnPr/>
                              <wps:spPr bwMode="auto">
                                <a:xfrm>
                                  <a:off x="1338088" y="218345"/>
                                  <a:ext cx="493966" cy="2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-75501"/>
                                  <a:ext cx="291795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CC9C9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51" name="Rectangle 2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286" y="-75501"/>
                                  <a:ext cx="268674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680C4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1" style="position:absolute;margin-left:178.35pt;margin-top:99.25pt;width:59pt;height:27.05pt;z-index:251701248;mso-height-relative:margin" coordorigin="13049,-755" coordsize="546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">
                      <v:line id="Line 929" o:spid="_x0000_s1042" style="position:absolute;visibility:visible;mso-wrap-style:square" from="13380,2183" to="18320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T5MMAAADdAAAADwAAAGRycy9kb3ducmV2LnhtbESPT4vCMBTE74LfITxhb5qqi2g1iiys&#10;7EEQ/4AeH82zLTYvNYlav/1GEDwOM/MbZrZoTCXu5HxpWUG/l4AgzqwuOVdw2P92xyB8QNZYWSYF&#10;T/KwmLdbM0y1ffCW7ruQiwhhn6KCIoQ6ldJnBRn0PVsTR+9sncEQpculdviIcFPJQZKMpMGS40KB&#10;Nf0UlF12N6PAnTa0CvX2eLYlX+V4lQ35sFbqq9MspyACNeETfrf/tIJB8j2B15v4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E+TDAAAA3QAAAA8AAAAAAAAAAAAA&#10;AAAAoQIAAGRycy9kb3ducmV2LnhtbFBLBQYAAAAABAAEAPkAAACRAwAAAAA=&#10;" strokecolor="black [3213]" strokeweight="1pt">
                        <v:shadow color="#e7e6e6 [3214]"/>
                      </v:line>
                      <v:rect id="Rectangle 2050" o:spid="_x0000_s1043" style="position:absolute;left:13049;top:-755;width:2918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7MEA&#10;AADdAAAADwAAAGRycy9kb3ducmV2LnhtbERPy2oCMRTdF/yHcAvdFE0cqsjUKCJ9iK58fMBlcjsT&#10;OrkZkjhO/75ZCC4P571cD64VPYVoPWuYThQI4soby7WGy/lzvAARE7LB1jNp+KMI69XoaYml8Tc+&#10;Un9KtcghHEvU0KTUlVLGqiGHceI74sz9+OAwZRhqaQLecrhrZaHUXDq0nBsa7GjbUPV7ujoNb1/F&#10;/sO+qoN1/RUvexnUNx+0fnkeNu8gEg3pIb67d0ZDoWZ5f3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BOzBAAAA3QAAAA8AAAAAAAAAAAAAAAAAmAIAAGRycy9kb3du&#10;cmV2LnhtbFBLBQYAAAAABAAEAPUAAACGAwAAAAA=&#10;" filled="f" stroked="f">
                        <v:textbox style="mso-fit-shape-to-text:t">
                          <w:txbxContent>
                            <w:p w14:paraId="29ECC9C9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2051" o:spid="_x0000_s1044" style="position:absolute;left:15822;top:-755;width:2687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8QA&#10;AADdAAAADwAAAGRycy9kb3ducmV2LnhtbESP3WoCMRSE7wt9h3CE3hRNXGyR1Sil9Ef0SusDHDbH&#10;3eDmZEniun37RhB6OczMN8xyPbhW9BSi9axhOlEgiCtvLNcajj+f4zmImJANtp5Jwy9FWK8eH5ZY&#10;Gn/lPfWHVIsM4ViihialrpQyVg05jBPfEWfv5IPDlGWopQl4zXDXykKpV+nQcl5osKP3hqrz4eI0&#10;zL6K7Yd9Vjvr+gsetzKob95p/TQa3hYgEg3pP3xvb4yGQr1M4f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oXfEAAAA3QAAAA8AAAAAAAAAAAAAAAAAmAIAAGRycy9k&#10;b3ducmV2LnhtbFBLBQYAAAAABAAEAPUAAACJAwAAAAA=&#10;" filled="f" stroked="f">
                        <v:textbox style="mso-fit-shape-to-text:t">
                          <w:txbxContent>
                            <w:p w14:paraId="08E680C4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28B720" wp14:editId="36063A7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EB7A0" id="Rectangle 777" o:spid="_x0000_s1026" style="position:absolute;margin-left:186.6pt;margin-top:134.6pt;width:15.35pt;height:14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DBA2E" wp14:editId="4BDC2D1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B278A6" id="Rectangle 777" o:spid="_x0000_s1026" style="position:absolute;margin-left:216.75pt;margin-top:134.6pt;width:15.35pt;height:14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BB6010" wp14:editId="27613E4D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2105025</wp:posOffset>
                      </wp:positionV>
                      <wp:extent cx="194945" cy="180975"/>
                      <wp:effectExtent l="0" t="0" r="14605" b="28575"/>
                      <wp:wrapNone/>
                      <wp:docPr id="2070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AC7937" id="Rectangle 777" o:spid="_x0000_s1026" style="position:absolute;margin-left:186.25pt;margin-top:165.75pt;width:15.35pt;height:1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9FC672" wp14:editId="048CDF4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2099945</wp:posOffset>
                      </wp:positionV>
                      <wp:extent cx="194945" cy="180975"/>
                      <wp:effectExtent l="0" t="0" r="14605" b="28575"/>
                      <wp:wrapNone/>
                      <wp:docPr id="2071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D537" id="Rectangle 777" o:spid="_x0000_s1026" style="position:absolute;margin-left:216.75pt;margin-top:165.35pt;width:15.35pt;height:1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5E74CB" wp14:editId="61B36CF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2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F0D47" id="Rectangle 777" o:spid="_x0000_s1026" style="position:absolute;margin-left:186.6pt;margin-top:195.85pt;width:15.35pt;height:14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gug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67CB58" wp14:editId="17F0CEB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3E09BA" id="Rectangle 777" o:spid="_x0000_s1026" style="position:absolute;margin-left:216.75pt;margin-top:195.85pt;width:15.35pt;height:14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Juw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0C3794A8" wp14:editId="4B4EB7C3">
                  <wp:simplePos x="0" y="0"/>
                  <wp:positionH relativeFrom="column">
                    <wp:posOffset>962193</wp:posOffset>
                  </wp:positionH>
                  <wp:positionV relativeFrom="paragraph">
                    <wp:posOffset>1546843</wp:posOffset>
                  </wp:positionV>
                  <wp:extent cx="1395412" cy="1165224"/>
                  <wp:effectExtent l="0" t="0" r="0" b="0"/>
                  <wp:wrapNone/>
                  <wp:docPr id="205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1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144AAD" w14:textId="50747267" w:rsidR="00C909DC" w:rsidRDefault="00E15031" w:rsidP="00AB0D01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5EC9FAA" wp14:editId="01B5FED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8EC0" id="Straight Connector 1" o:spid="_x0000_s1026" alt="Cut line dividing 2 surveys" style="position:absolute;z-index: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C909DC" w:rsidSect="0004300E">
      <w:headerReference w:type="first" r:id="rId11"/>
      <w:pgSz w:w="12240" w:h="15840" w:code="1"/>
      <w:pgMar w:top="540" w:right="432" w:bottom="288" w:left="432" w:header="90" w:footer="432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1A9B" w14:textId="77777777" w:rsidR="00404216" w:rsidRDefault="00404216">
      <w:pPr>
        <w:spacing w:after="0"/>
      </w:pPr>
      <w:r>
        <w:separator/>
      </w:r>
    </w:p>
  </w:endnote>
  <w:endnote w:type="continuationSeparator" w:id="0">
    <w:p w14:paraId="2834BC49" w14:textId="77777777" w:rsidR="00404216" w:rsidRDefault="00404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7D42" w14:textId="77777777" w:rsidR="00404216" w:rsidRDefault="00404216">
      <w:pPr>
        <w:spacing w:after="0"/>
      </w:pPr>
      <w:r>
        <w:separator/>
      </w:r>
    </w:p>
  </w:footnote>
  <w:footnote w:type="continuationSeparator" w:id="0">
    <w:p w14:paraId="0B4B201A" w14:textId="77777777" w:rsidR="00404216" w:rsidRDefault="00404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FF84" w14:textId="77777777" w:rsidR="0004300E" w:rsidRDefault="0004300E" w:rsidP="0004300E">
    <w:pPr>
      <w:pStyle w:val="Header"/>
      <w:rPr>
        <w:sz w:val="16"/>
        <w:szCs w:val="16"/>
      </w:rPr>
    </w:pPr>
    <w:r>
      <w:rPr>
        <w:sz w:val="16"/>
        <w:szCs w:val="16"/>
      </w:rPr>
      <w:t>OMB N.O. 0920-XXXX</w:t>
    </w:r>
  </w:p>
  <w:p w14:paraId="0EE27E32" w14:textId="5CA916F9" w:rsidR="0004300E" w:rsidRPr="0004300E" w:rsidRDefault="0004300E">
    <w:pPr>
      <w:pStyle w:val="Header"/>
      <w:rPr>
        <w:sz w:val="16"/>
        <w:szCs w:val="16"/>
      </w:rPr>
    </w:pPr>
    <w:r>
      <w:rPr>
        <w:sz w:val="16"/>
        <w:szCs w:val="16"/>
      </w:rPr>
      <w:t>Fecha de vencimiento DD/MM/YYYY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38A5"/>
    <w:rsid w:val="00006144"/>
    <w:rsid w:val="0004300E"/>
    <w:rsid w:val="000501A0"/>
    <w:rsid w:val="00064921"/>
    <w:rsid w:val="00077064"/>
    <w:rsid w:val="000F0782"/>
    <w:rsid w:val="001078A6"/>
    <w:rsid w:val="001A2A54"/>
    <w:rsid w:val="001B4E19"/>
    <w:rsid w:val="001C0587"/>
    <w:rsid w:val="001E4D5F"/>
    <w:rsid w:val="0022036D"/>
    <w:rsid w:val="00224246"/>
    <w:rsid w:val="00244944"/>
    <w:rsid w:val="00283C8F"/>
    <w:rsid w:val="0030010A"/>
    <w:rsid w:val="00317FFB"/>
    <w:rsid w:val="00331375"/>
    <w:rsid w:val="00346C04"/>
    <w:rsid w:val="00353F92"/>
    <w:rsid w:val="003950E1"/>
    <w:rsid w:val="003E5F2D"/>
    <w:rsid w:val="00404216"/>
    <w:rsid w:val="00415C8B"/>
    <w:rsid w:val="00496466"/>
    <w:rsid w:val="004C3158"/>
    <w:rsid w:val="004C72E1"/>
    <w:rsid w:val="004E6FDA"/>
    <w:rsid w:val="005049B6"/>
    <w:rsid w:val="00524BA0"/>
    <w:rsid w:val="00580DDF"/>
    <w:rsid w:val="00597324"/>
    <w:rsid w:val="005B60FD"/>
    <w:rsid w:val="0063390D"/>
    <w:rsid w:val="00653C8D"/>
    <w:rsid w:val="00665647"/>
    <w:rsid w:val="00675699"/>
    <w:rsid w:val="006B4B64"/>
    <w:rsid w:val="006D3955"/>
    <w:rsid w:val="006F4A37"/>
    <w:rsid w:val="0071550C"/>
    <w:rsid w:val="0072012E"/>
    <w:rsid w:val="00721A5D"/>
    <w:rsid w:val="007564AA"/>
    <w:rsid w:val="007603E1"/>
    <w:rsid w:val="007769A4"/>
    <w:rsid w:val="007D2ABA"/>
    <w:rsid w:val="007E7B71"/>
    <w:rsid w:val="008024DC"/>
    <w:rsid w:val="00827933"/>
    <w:rsid w:val="00833D7C"/>
    <w:rsid w:val="00891082"/>
    <w:rsid w:val="008B4BFF"/>
    <w:rsid w:val="008B5C2D"/>
    <w:rsid w:val="008F5C22"/>
    <w:rsid w:val="00901F29"/>
    <w:rsid w:val="0091423A"/>
    <w:rsid w:val="00923DA4"/>
    <w:rsid w:val="00924719"/>
    <w:rsid w:val="0097270D"/>
    <w:rsid w:val="00986D6C"/>
    <w:rsid w:val="009C1FA4"/>
    <w:rsid w:val="009C3F74"/>
    <w:rsid w:val="009F36B0"/>
    <w:rsid w:val="00A731A6"/>
    <w:rsid w:val="00A85B04"/>
    <w:rsid w:val="00A91E43"/>
    <w:rsid w:val="00AB0D01"/>
    <w:rsid w:val="00AB71DD"/>
    <w:rsid w:val="00AC2B05"/>
    <w:rsid w:val="00AD1F50"/>
    <w:rsid w:val="00AF7260"/>
    <w:rsid w:val="00B523F2"/>
    <w:rsid w:val="00B6050B"/>
    <w:rsid w:val="00B96E8A"/>
    <w:rsid w:val="00BC1119"/>
    <w:rsid w:val="00BE79C6"/>
    <w:rsid w:val="00BF4D26"/>
    <w:rsid w:val="00C034DE"/>
    <w:rsid w:val="00C32448"/>
    <w:rsid w:val="00C458E0"/>
    <w:rsid w:val="00C70760"/>
    <w:rsid w:val="00C72EAF"/>
    <w:rsid w:val="00C74934"/>
    <w:rsid w:val="00C909DC"/>
    <w:rsid w:val="00CC49CB"/>
    <w:rsid w:val="00CF369B"/>
    <w:rsid w:val="00D0654C"/>
    <w:rsid w:val="00D1516B"/>
    <w:rsid w:val="00D22338"/>
    <w:rsid w:val="00D31A07"/>
    <w:rsid w:val="00D5751E"/>
    <w:rsid w:val="00D86239"/>
    <w:rsid w:val="00D927EB"/>
    <w:rsid w:val="00DB788D"/>
    <w:rsid w:val="00DE0CEB"/>
    <w:rsid w:val="00E14D15"/>
    <w:rsid w:val="00E15031"/>
    <w:rsid w:val="00E27912"/>
    <w:rsid w:val="00E53CFE"/>
    <w:rsid w:val="00E571D5"/>
    <w:rsid w:val="00E60F30"/>
    <w:rsid w:val="00E71E1D"/>
    <w:rsid w:val="00E80974"/>
    <w:rsid w:val="00E86787"/>
    <w:rsid w:val="00EB06C7"/>
    <w:rsid w:val="00EB4BDB"/>
    <w:rsid w:val="00ED3D32"/>
    <w:rsid w:val="00F04806"/>
    <w:rsid w:val="00F35FF9"/>
    <w:rsid w:val="00F528EC"/>
    <w:rsid w:val="00F57233"/>
    <w:rsid w:val="00F9308A"/>
    <w:rsid w:val="00F93CF6"/>
    <w:rsid w:val="00FA217C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E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70232"/>
    <w:rsid w:val="000B5695"/>
    <w:rsid w:val="0021159F"/>
    <w:rsid w:val="003E0150"/>
    <w:rsid w:val="0043235B"/>
    <w:rsid w:val="0043303B"/>
    <w:rsid w:val="005372A3"/>
    <w:rsid w:val="00682C0A"/>
    <w:rsid w:val="006B6AAC"/>
    <w:rsid w:val="00752490"/>
    <w:rsid w:val="00AF29A5"/>
    <w:rsid w:val="00B04477"/>
    <w:rsid w:val="00C57DA2"/>
    <w:rsid w:val="00DA64C4"/>
    <w:rsid w:val="00D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D5C00-AA4C-4B7E-A5AB-6876EB58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KAP: Adultos y Adolescentes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2018-02-26T16:51:00Z</cp:lastPrinted>
  <dcterms:created xsi:type="dcterms:W3CDTF">2018-12-20T15:24:00Z</dcterms:created>
  <dcterms:modified xsi:type="dcterms:W3CDTF">2018-12-20T15:24:00Z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