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2E74B5" w:themeColor="accent1" w:themeShade="BF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580"/>
        <w:gridCol w:w="290"/>
        <w:gridCol w:w="5506"/>
      </w:tblGrid>
      <w:tr w:rsidR="00D22338" w:rsidRPr="0022036D" w:rsidTr="00CC4C65">
        <w:trPr>
          <w:trHeight w:val="52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lang w:val="es-PR"/>
              </w:rPr>
              <w:alias w:val="Company Name"/>
              <w:tag w:val=""/>
              <w:id w:val="1533460891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22338" w:rsidRPr="005B60FD" w:rsidRDefault="00FE0323" w:rsidP="008B4BFF">
                <w:pPr>
                  <w:pStyle w:val="Title"/>
                  <w:rPr>
                    <w:lang w:val="es-PR"/>
                  </w:rPr>
                </w:pPr>
                <w:r>
                  <w:rPr>
                    <w:lang w:val="es-PR"/>
                  </w:rPr>
                  <w:t>KAP: Niños Menores (7-11)</w:t>
                </w:r>
              </w:p>
            </w:sdtContent>
          </w:sdt>
          <w:p w:rsidR="00827933" w:rsidRPr="00CC4C65" w:rsidRDefault="009C1FA4" w:rsidP="00FE0323">
            <w:pPr>
              <w:pStyle w:val="Heading2"/>
              <w:pBdr>
                <w:top w:val="none" w:sz="0" w:space="0" w:color="auto"/>
              </w:pBdr>
              <w:spacing w:before="120" w:after="0"/>
              <w:rPr>
                <w:rFonts w:cstheme="minorHAnsi"/>
                <w:sz w:val="18"/>
                <w:lang w:val="es-PR"/>
              </w:rPr>
            </w:pPr>
            <w:r w:rsidRPr="00CC4C65">
              <w:rPr>
                <w:rFonts w:cstheme="minorHAnsi"/>
                <w:sz w:val="18"/>
                <w:lang w:val="es-PR"/>
              </w:rPr>
              <w:t xml:space="preserve">2. </w:t>
            </w:r>
            <w:r w:rsidR="00827933" w:rsidRPr="00CC4C65">
              <w:rPr>
                <w:rFonts w:cstheme="minorHAnsi"/>
                <w:i/>
                <w:sz w:val="18"/>
                <w:lang w:val="es-PR"/>
              </w:rPr>
              <w:t xml:space="preserve">En los </w:t>
            </w:r>
            <w:r w:rsidR="00827933" w:rsidRPr="00CC4C65">
              <w:rPr>
                <w:rFonts w:cstheme="minorHAnsi"/>
                <w:b/>
                <w:i/>
                <w:sz w:val="18"/>
                <w:lang w:val="es-PR"/>
              </w:rPr>
              <w:t>últimos 12 meses</w:t>
            </w:r>
            <w:r w:rsidR="00827933" w:rsidRPr="00CC4C65">
              <w:rPr>
                <w:rFonts w:cstheme="minorHAnsi"/>
                <w:sz w:val="18"/>
                <w:lang w:val="es-PR"/>
              </w:rPr>
              <w:t>, desde este mes del año pasado, ¿Cuál de los siguientes medios ha</w:t>
            </w:r>
            <w:r w:rsidR="00342EF7" w:rsidRPr="00CC4C65">
              <w:rPr>
                <w:rFonts w:cstheme="minorHAnsi"/>
                <w:sz w:val="18"/>
                <w:lang w:val="es-PR"/>
              </w:rPr>
              <w:t>s</w:t>
            </w:r>
            <w:r w:rsidR="00827933" w:rsidRPr="00CC4C65">
              <w:rPr>
                <w:rFonts w:cstheme="minorHAnsi"/>
                <w:sz w:val="18"/>
                <w:lang w:val="es-PR"/>
              </w:rPr>
              <w:t xml:space="preserve"> utilizado para </w:t>
            </w:r>
            <w:r w:rsidR="00827933" w:rsidRPr="00CC4C65">
              <w:rPr>
                <w:rFonts w:cstheme="minorHAnsi"/>
                <w:b/>
                <w:sz w:val="18"/>
                <w:lang w:val="es-PR"/>
              </w:rPr>
              <w:t>obtener información</w:t>
            </w:r>
            <w:r w:rsidR="00827933" w:rsidRPr="00CC4C65">
              <w:rPr>
                <w:rFonts w:cstheme="minorHAnsi"/>
                <w:sz w:val="18"/>
                <w:lang w:val="es-PR"/>
              </w:rPr>
              <w:t xml:space="preserve"> </w:t>
            </w:r>
            <w:r w:rsidR="00827933" w:rsidRPr="00CC4C65">
              <w:rPr>
                <w:rFonts w:cstheme="minorHAnsi"/>
                <w:b/>
                <w:sz w:val="18"/>
                <w:lang w:val="es-PR"/>
              </w:rPr>
              <w:t>de salud</w:t>
            </w:r>
            <w:r w:rsidR="00827933" w:rsidRPr="00CC4C65">
              <w:rPr>
                <w:rFonts w:cstheme="minorHAnsi"/>
                <w:sz w:val="18"/>
                <w:lang w:val="es-PR"/>
              </w:rPr>
              <w:t>?</w:t>
            </w:r>
          </w:p>
          <w:p w:rsidR="00E80974" w:rsidRPr="00CC4C65" w:rsidRDefault="00E80974" w:rsidP="00E80974">
            <w:pPr>
              <w:spacing w:after="120" w:line="240" w:lineRule="auto"/>
              <w:rPr>
                <w:i/>
                <w:sz w:val="16"/>
                <w:szCs w:val="18"/>
                <w:lang w:val="es-PR"/>
              </w:rPr>
            </w:pPr>
            <w:r w:rsidRPr="00CC4C65">
              <w:rPr>
                <w:rFonts w:cstheme="minorHAnsi"/>
                <w:i/>
                <w:color w:val="A6A6A6" w:themeColor="background1" w:themeShade="A6"/>
                <w:sz w:val="16"/>
                <w:szCs w:val="18"/>
                <w:lang w:val="es-PR"/>
              </w:rPr>
              <w:t>Sondea si es necesario. Marque todas las que aplique.</w:t>
            </w:r>
          </w:p>
          <w:tbl>
            <w:tblPr>
              <w:tblW w:w="5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285"/>
              <w:gridCol w:w="295"/>
            </w:tblGrid>
            <w:tr w:rsidR="00827933" w:rsidRPr="00CC4C65" w:rsidTr="009C3F74">
              <w:tc>
                <w:tcPr>
                  <w:tcW w:w="5285" w:type="dxa"/>
                </w:tcPr>
                <w:tbl>
                  <w:tblPr>
                    <w:tblStyle w:val="TableGrid"/>
                    <w:tblW w:w="54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430"/>
                  </w:tblGrid>
                  <w:tr w:rsidR="00796358" w:rsidRPr="00CC4C65" w:rsidTr="0035523E">
                    <w:tc>
                      <w:tcPr>
                        <w:tcW w:w="2970" w:type="dxa"/>
                      </w:tcPr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15532677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 xml:space="preserve">Escuela 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180503562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 xml:space="preserve">Folletos 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189092315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Internet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183687531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Niños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34918929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Periódicos/revistas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12952151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 xml:space="preserve">Portavoces oficiales 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19074445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Profesionales de salud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176999384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Radio</w:t>
                        </w:r>
                      </w:p>
                      <w:p w:rsidR="00796358" w:rsidRPr="00CC4C65" w:rsidRDefault="00796358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18467039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</w:rPr>
                          <w:t xml:space="preserve">Redes sociales </w:t>
                        </w:r>
                      </w:p>
                      <w:p w:rsidR="00796358" w:rsidRPr="00CC4C65" w:rsidRDefault="00796358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</w:rPr>
                        </w:pPr>
                        <w:r w:rsidRPr="00CC4C65">
                          <w:rPr>
                            <w:rFonts w:cstheme="minorHAnsi"/>
                            <w:sz w:val="18"/>
                          </w:rPr>
                          <w:t xml:space="preserve">           (Facebook, </w:t>
                        </w:r>
                      </w:p>
                      <w:p w:rsidR="00796358" w:rsidRPr="00CC4C65" w:rsidRDefault="00796358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</w:rPr>
                        </w:pPr>
                        <w:r w:rsidRPr="00CC4C65">
                          <w:rPr>
                            <w:rFonts w:cstheme="minorHAnsi"/>
                            <w:sz w:val="18"/>
                          </w:rPr>
                          <w:t xml:space="preserve">            Twitter,</w:t>
                        </w:r>
                      </w:p>
                      <w:p w:rsidR="00796358" w:rsidRPr="00CC4C65" w:rsidRDefault="00796358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</w:rPr>
                        </w:pPr>
                        <w:r w:rsidRPr="00CC4C65">
                          <w:rPr>
                            <w:rFonts w:cstheme="minorHAnsi"/>
                            <w:sz w:val="18"/>
                          </w:rPr>
                          <w:t xml:space="preserve">           Instagram)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199084934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 xml:space="preserve">Reuniones </w:t>
                        </w:r>
                      </w:p>
                      <w:p w:rsidR="00796358" w:rsidRPr="00CC4C65" w:rsidRDefault="00796358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  <w:r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 xml:space="preserve">       comunitarias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148530153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TV</w:t>
                        </w:r>
                      </w:p>
                      <w:p w:rsidR="00796358" w:rsidRPr="00CC4C65" w:rsidRDefault="00965E0F" w:rsidP="00796358">
                        <w:pPr>
                          <w:rPr>
                            <w:rFonts w:cstheme="minorHAnsi"/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5990718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Vecinos</w:t>
                        </w:r>
                      </w:p>
                      <w:p w:rsidR="00796358" w:rsidRPr="00CC4C65" w:rsidRDefault="00965E0F" w:rsidP="00796358">
                        <w:pPr>
                          <w:pStyle w:val="NoSpacing"/>
                          <w:rPr>
                            <w:sz w:val="18"/>
                            <w:lang w:val="es-PR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204897215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796358" w:rsidRPr="00CC4C65">
                              <w:rPr>
                                <w:sz w:val="18"/>
                              </w:rPr>
                              <w:sym w:font="Wingdings" w:char="F0A8"/>
                            </w:r>
                          </w:sdtContent>
                        </w:sdt>
                        <w:r w:rsidR="00796358" w:rsidRPr="00CC4C65">
                          <w:rPr>
                            <w:rFonts w:cstheme="minorHAnsi"/>
                            <w:color w:val="000000"/>
                            <w:sz w:val="18"/>
                            <w:lang w:val="es-PR"/>
                          </w:rPr>
                          <w:t xml:space="preserve"> </w:t>
                        </w:r>
                        <w:r w:rsidR="00796358" w:rsidRPr="00CC4C65">
                          <w:rPr>
                            <w:rFonts w:cstheme="minorHAnsi"/>
                            <w:sz w:val="18"/>
                            <w:lang w:val="es-PR"/>
                          </w:rPr>
                          <w:t>WhatsApp</w:t>
                        </w:r>
                      </w:p>
                    </w:tc>
                  </w:tr>
                </w:tbl>
                <w:p w:rsidR="00827933" w:rsidRPr="00CC4C65" w:rsidRDefault="00827933" w:rsidP="00827933">
                  <w:pPr>
                    <w:pStyle w:val="NoSpacing"/>
                    <w:rPr>
                      <w:sz w:val="18"/>
                      <w:lang w:val="es-PR"/>
                    </w:rPr>
                  </w:pPr>
                </w:p>
              </w:tc>
              <w:tc>
                <w:tcPr>
                  <w:tcW w:w="295" w:type="dxa"/>
                </w:tcPr>
                <w:p w:rsidR="00827933" w:rsidRPr="00CC4C65" w:rsidRDefault="00827933" w:rsidP="00827933">
                  <w:pPr>
                    <w:pStyle w:val="NoSpacing"/>
                    <w:jc w:val="right"/>
                    <w:rPr>
                      <w:sz w:val="18"/>
                      <w:lang w:val="es-PR"/>
                    </w:rPr>
                  </w:pPr>
                </w:p>
              </w:tc>
            </w:tr>
          </w:tbl>
          <w:p w:rsidR="00864ACB" w:rsidRPr="00CC4C65" w:rsidRDefault="000B6C83" w:rsidP="00864ACB">
            <w:pPr>
              <w:pStyle w:val="Heading2"/>
              <w:pBdr>
                <w:top w:val="single" w:sz="4" w:space="1" w:color="5B9BD5" w:themeColor="accent1"/>
              </w:pBdr>
              <w:spacing w:after="0"/>
              <w:rPr>
                <w:sz w:val="18"/>
                <w:lang w:val="es-CO"/>
              </w:rPr>
            </w:pPr>
            <w:r w:rsidRPr="00CC4C65">
              <w:rPr>
                <w:sz w:val="18"/>
                <w:lang w:val="es-CO"/>
              </w:rPr>
              <w:t>6</w:t>
            </w:r>
            <w:r w:rsidR="00864ACB" w:rsidRPr="00CC4C65">
              <w:rPr>
                <w:sz w:val="18"/>
                <w:lang w:val="es-CO"/>
              </w:rPr>
              <w:t>. ¿Cree</w:t>
            </w:r>
            <w:r w:rsidR="00342EF7" w:rsidRPr="00CC4C65">
              <w:rPr>
                <w:sz w:val="18"/>
                <w:lang w:val="es-CO"/>
              </w:rPr>
              <w:t>s</w:t>
            </w:r>
            <w:r w:rsidR="00864ACB" w:rsidRPr="00CC4C65">
              <w:rPr>
                <w:sz w:val="18"/>
                <w:lang w:val="es-CO"/>
              </w:rPr>
              <w:t xml:space="preserve"> que las enfermedades trasmitidas por mosquitos como el dengue, el Zika, y el chikungunya son un </w:t>
            </w:r>
            <w:r w:rsidR="00864ACB" w:rsidRPr="00CC4C65">
              <w:rPr>
                <w:b/>
                <w:sz w:val="18"/>
                <w:lang w:val="es-CO"/>
              </w:rPr>
              <w:t>problema</w:t>
            </w:r>
            <w:r w:rsidR="00342EF7" w:rsidRPr="00CC4C65">
              <w:rPr>
                <w:sz w:val="18"/>
                <w:lang w:val="es-CO"/>
              </w:rPr>
              <w:t xml:space="preserve"> en t</w:t>
            </w:r>
            <w:r w:rsidR="00864ACB" w:rsidRPr="00CC4C65">
              <w:rPr>
                <w:sz w:val="18"/>
                <w:lang w:val="es-CO"/>
              </w:rPr>
              <w:t>u comunidad?</w:t>
            </w:r>
          </w:p>
          <w:p w:rsidR="00864ACB" w:rsidRPr="00CC4C65" w:rsidRDefault="00864ACB" w:rsidP="00864ACB">
            <w:pPr>
              <w:spacing w:after="0"/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                                                                          </w:t>
            </w:r>
            <w:sdt>
              <w:sdtPr>
                <w:rPr>
                  <w:sz w:val="18"/>
                </w:rPr>
                <w:id w:val="-1688898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Sí | </w:t>
            </w:r>
            <w:sdt>
              <w:sdtPr>
                <w:rPr>
                  <w:sz w:val="18"/>
                </w:rPr>
                <w:id w:val="-1327667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No    </w:t>
            </w:r>
          </w:p>
          <w:p w:rsidR="00FE0323" w:rsidRPr="00CC4C65" w:rsidRDefault="00FE0323" w:rsidP="00486852">
            <w:pPr>
              <w:pStyle w:val="Heading2"/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8. En los </w:t>
            </w:r>
            <w:r w:rsidRPr="00CC4C65">
              <w:rPr>
                <w:b/>
                <w:sz w:val="18"/>
                <w:lang w:val="es-PR"/>
              </w:rPr>
              <w:t>últimos 12 meses</w:t>
            </w:r>
            <w:r w:rsidRPr="00CC4C65">
              <w:rPr>
                <w:sz w:val="18"/>
                <w:lang w:val="es-PR"/>
              </w:rPr>
              <w:t xml:space="preserve">, ¿Cuán a menudo has utilizado un </w:t>
            </w:r>
            <w:r w:rsidRPr="00CC4C65">
              <w:rPr>
                <w:b/>
                <w:sz w:val="18"/>
                <w:lang w:val="es-PR"/>
              </w:rPr>
              <w:t>mosquitero</w:t>
            </w:r>
            <w:r w:rsidRPr="00CC4C65">
              <w:rPr>
                <w:sz w:val="18"/>
                <w:lang w:val="es-PR"/>
              </w:rPr>
              <w:t>?</w:t>
            </w:r>
          </w:p>
          <w:tbl>
            <w:tblPr>
              <w:tblStyle w:val="TableGrid"/>
              <w:tblW w:w="5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6"/>
            </w:tblGrid>
            <w:tr w:rsidR="00FE0323" w:rsidRPr="00CC4C65" w:rsidTr="00C63478">
              <w:tc>
                <w:tcPr>
                  <w:tcW w:w="5476" w:type="dxa"/>
                </w:tcPr>
                <w:p w:rsidR="00FE0323" w:rsidRPr="00CC4C65" w:rsidRDefault="00965E0F" w:rsidP="00FE0323">
                  <w:pPr>
                    <w:pStyle w:val="NoSpacing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4121272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0323" w:rsidRPr="00CC4C65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796358" w:rsidRPr="00CC4C65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FE0323" w:rsidRPr="00CC4C65">
                    <w:rPr>
                      <w:rFonts w:cstheme="minorHAnsi"/>
                      <w:sz w:val="18"/>
                      <w:lang w:val="es-PR"/>
                    </w:rPr>
                    <w:t>Diariamente</w:t>
                  </w:r>
                </w:p>
                <w:p w:rsidR="00FE0323" w:rsidRPr="00CC4C65" w:rsidRDefault="00965E0F" w:rsidP="00FE0323">
                  <w:pPr>
                    <w:pStyle w:val="NoSpacing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79903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0323" w:rsidRPr="00CC4C65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FE0323" w:rsidRPr="00CC4C65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FE0323" w:rsidRPr="00CC4C65">
                    <w:rPr>
                      <w:rFonts w:cstheme="minorHAnsi"/>
                      <w:sz w:val="18"/>
                      <w:lang w:val="es-PR"/>
                    </w:rPr>
                    <w:t>Una vez a la semana</w:t>
                  </w:r>
                </w:p>
                <w:p w:rsidR="00FE0323" w:rsidRPr="00CC4C65" w:rsidRDefault="00965E0F" w:rsidP="00FE0323">
                  <w:pPr>
                    <w:pStyle w:val="NoSpacing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7835432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0323" w:rsidRPr="00CC4C65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FE0323" w:rsidRPr="00CC4C65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FE0323" w:rsidRPr="00CC4C65">
                    <w:rPr>
                      <w:rFonts w:cstheme="minorHAnsi"/>
                      <w:sz w:val="18"/>
                      <w:lang w:val="es-PR"/>
                    </w:rPr>
                    <w:t>Una vez al mes</w:t>
                  </w:r>
                </w:p>
                <w:p w:rsidR="00FE0323" w:rsidRPr="00CC4C65" w:rsidRDefault="00965E0F" w:rsidP="00FE0323">
                  <w:pPr>
                    <w:pStyle w:val="NoSpacing"/>
                    <w:rPr>
                      <w:rFonts w:cstheme="minorHAnsi"/>
                      <w:color w:val="000000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1043327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0323" w:rsidRPr="00CC4C65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FE0323" w:rsidRPr="00CC4C65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FE0323" w:rsidRPr="00CC4C65">
                    <w:rPr>
                      <w:rFonts w:cstheme="minorHAnsi"/>
                      <w:sz w:val="18"/>
                      <w:lang w:val="es-PR"/>
                    </w:rPr>
                    <w:t>Rara vez</w:t>
                  </w:r>
                </w:p>
                <w:p w:rsidR="00FE0323" w:rsidRPr="00CC4C65" w:rsidRDefault="00965E0F" w:rsidP="00796358">
                  <w:pPr>
                    <w:pStyle w:val="NoSpacing"/>
                    <w:rPr>
                      <w:rFonts w:cstheme="minorHAnsi"/>
                      <w:sz w:val="18"/>
                      <w:lang w:val="es-PR"/>
                    </w:rPr>
                  </w:pPr>
                  <w:sdt>
                    <w:sdtPr>
                      <w:rPr>
                        <w:sz w:val="18"/>
                      </w:rPr>
                      <w:id w:val="-14241070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E0323" w:rsidRPr="00CC4C65">
                        <w:rPr>
                          <w:sz w:val="18"/>
                        </w:rPr>
                        <w:sym w:font="Wingdings" w:char="F0A8"/>
                      </w:r>
                    </w:sdtContent>
                  </w:sdt>
                  <w:r w:rsidR="00FE0323" w:rsidRPr="00CC4C65">
                    <w:rPr>
                      <w:rFonts w:cstheme="minorHAnsi"/>
                      <w:color w:val="000000"/>
                      <w:sz w:val="18"/>
                      <w:lang w:val="es-PR"/>
                    </w:rPr>
                    <w:t xml:space="preserve"> </w:t>
                  </w:r>
                  <w:r w:rsidR="00FE0323" w:rsidRPr="00CC4C65">
                    <w:rPr>
                      <w:rFonts w:cstheme="minorHAnsi"/>
                      <w:sz w:val="18"/>
                      <w:lang w:val="es-PR"/>
                    </w:rPr>
                    <w:t>Nunca</w:t>
                  </w:r>
                </w:p>
              </w:tc>
            </w:tr>
          </w:tbl>
          <w:p w:rsidR="00FE0323" w:rsidRPr="00CC4C65" w:rsidRDefault="00FE0323" w:rsidP="00FE0323">
            <w:pPr>
              <w:pStyle w:val="Heading2"/>
              <w:rPr>
                <w:rFonts w:cstheme="minorHAnsi"/>
                <w:sz w:val="18"/>
                <w:lang w:val="es-PR"/>
              </w:rPr>
            </w:pPr>
            <w:r w:rsidRPr="00CC4C65">
              <w:rPr>
                <w:rFonts w:cstheme="minorHAnsi"/>
                <w:sz w:val="18"/>
                <w:lang w:val="es-PR"/>
              </w:rPr>
              <w:t xml:space="preserve">9. ¿En </w:t>
            </w:r>
            <w:r w:rsidRPr="00CC4C65">
              <w:rPr>
                <w:rFonts w:cstheme="minorHAnsi"/>
                <w:b/>
                <w:sz w:val="18"/>
                <w:lang w:val="es-PR"/>
              </w:rPr>
              <w:t xml:space="preserve">qué lugar </w:t>
            </w:r>
            <w:r w:rsidRPr="00CC4C65">
              <w:rPr>
                <w:rFonts w:cstheme="minorHAnsi"/>
                <w:sz w:val="18"/>
                <w:lang w:val="es-PR"/>
              </w:rPr>
              <w:t xml:space="preserve">te encuentras cuando más te pican los mosquitos? </w:t>
            </w:r>
            <w:r w:rsidRPr="00CC4C65">
              <w:rPr>
                <w:rFonts w:cstheme="minorHAnsi"/>
                <w:i/>
                <w:color w:val="A6A6A6" w:themeColor="background1" w:themeShade="A6"/>
                <w:sz w:val="16"/>
                <w:szCs w:val="18"/>
                <w:lang w:val="es-PR"/>
              </w:rPr>
              <w:t>Selección múltiple, lea las opciones.</w:t>
            </w:r>
          </w:p>
          <w:p w:rsidR="00796358" w:rsidRPr="00CC4C65" w:rsidRDefault="00965E0F" w:rsidP="00796358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66424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>Alrededor de la casa</w:t>
            </w:r>
          </w:p>
          <w:p w:rsidR="00796358" w:rsidRPr="00CC4C65" w:rsidRDefault="00965E0F" w:rsidP="00796358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447661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>Adentro de la casa</w:t>
            </w:r>
          </w:p>
          <w:p w:rsidR="00796358" w:rsidRPr="00CC4C65" w:rsidRDefault="00965E0F" w:rsidP="00796358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235605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>Trabajo</w:t>
            </w:r>
          </w:p>
          <w:p w:rsidR="00796358" w:rsidRPr="00CC4C65" w:rsidRDefault="00965E0F" w:rsidP="00796358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1878818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>Escuela</w:t>
            </w:r>
          </w:p>
          <w:p w:rsidR="00796358" w:rsidRPr="00CC4C65" w:rsidRDefault="00965E0F" w:rsidP="00796358">
            <w:pPr>
              <w:spacing w:after="0" w:line="240" w:lineRule="auto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159520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>La cancha de la comunidad</w:t>
            </w:r>
          </w:p>
          <w:p w:rsidR="00796358" w:rsidRPr="00CC4C65" w:rsidRDefault="00965E0F" w:rsidP="00796358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059015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 xml:space="preserve">Otro lugar </w:t>
            </w:r>
            <w:r w:rsidR="00796358" w:rsidRPr="00CC4C65">
              <w:rPr>
                <w:rFonts w:cstheme="minorHAnsi"/>
                <w:i/>
                <w:sz w:val="18"/>
                <w:lang w:val="es-PR"/>
              </w:rPr>
              <w:t>de</w:t>
            </w:r>
            <w:r w:rsidR="00796358" w:rsidRPr="00CC4C65">
              <w:rPr>
                <w:rFonts w:cstheme="minorHAnsi"/>
                <w:sz w:val="18"/>
                <w:lang w:val="es-PR"/>
              </w:rPr>
              <w:t xml:space="preserve"> la comunidad</w:t>
            </w:r>
          </w:p>
          <w:p w:rsidR="00796358" w:rsidRPr="00CC4C65" w:rsidRDefault="00965E0F" w:rsidP="00796358">
            <w:pPr>
              <w:pStyle w:val="NoSpacing"/>
              <w:rPr>
                <w:rFonts w:cstheme="minorHAnsi"/>
                <w:color w:val="000000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322661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 xml:space="preserve">Otro lugar </w:t>
            </w:r>
            <w:r w:rsidR="00796358" w:rsidRPr="00CC4C65">
              <w:rPr>
                <w:rFonts w:cstheme="minorHAnsi"/>
                <w:i/>
                <w:sz w:val="18"/>
                <w:lang w:val="es-PR"/>
              </w:rPr>
              <w:t>fuera</w:t>
            </w:r>
            <w:r w:rsidR="00796358" w:rsidRPr="00CC4C65">
              <w:rPr>
                <w:rFonts w:cstheme="minorHAnsi"/>
                <w:sz w:val="18"/>
                <w:lang w:val="es-PR"/>
              </w:rPr>
              <w:t xml:space="preserve"> de la comunidad</w:t>
            </w:r>
          </w:p>
          <w:p w:rsidR="00796358" w:rsidRPr="00CC4C65" w:rsidRDefault="00965E0F" w:rsidP="00796358">
            <w:pPr>
              <w:spacing w:after="0" w:line="240" w:lineRule="auto"/>
              <w:rPr>
                <w:rFonts w:cstheme="minorHAnsi"/>
                <w:sz w:val="18"/>
                <w:lang w:val="es-PR"/>
              </w:rPr>
            </w:pPr>
            <w:sdt>
              <w:sdtPr>
                <w:rPr>
                  <w:sz w:val="18"/>
                </w:rPr>
                <w:id w:val="-1809390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6358" w:rsidRPr="00CC4C65">
                  <w:rPr>
                    <w:sz w:val="18"/>
                  </w:rPr>
                  <w:sym w:font="Wingdings" w:char="F0A8"/>
                </w:r>
              </w:sdtContent>
            </w:sdt>
            <w:r w:rsidR="00796358" w:rsidRPr="00CC4C65">
              <w:rPr>
                <w:rFonts w:cstheme="minorHAnsi"/>
                <w:color w:val="000000"/>
                <w:sz w:val="18"/>
                <w:lang w:val="es-PR"/>
              </w:rPr>
              <w:t xml:space="preserve"> </w:t>
            </w:r>
            <w:r w:rsidR="00796358" w:rsidRPr="00CC4C65">
              <w:rPr>
                <w:rFonts w:cstheme="minorHAnsi"/>
                <w:sz w:val="18"/>
                <w:lang w:val="es-PR"/>
              </w:rPr>
              <w:t>No me pican</w:t>
            </w:r>
          </w:p>
          <w:p w:rsidR="00FE0323" w:rsidRPr="00CC4C65" w:rsidRDefault="00FE0323" w:rsidP="00FE0323">
            <w:pPr>
              <w:pStyle w:val="Heading2"/>
              <w:spacing w:before="120"/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Un </w:t>
            </w:r>
            <w:r w:rsidRPr="00CC4C65">
              <w:rPr>
                <w:b/>
                <w:sz w:val="18"/>
                <w:lang w:val="es-PR"/>
              </w:rPr>
              <w:t>criadero de mosquito</w:t>
            </w:r>
            <w:r w:rsidRPr="00CC4C65">
              <w:rPr>
                <w:sz w:val="18"/>
                <w:lang w:val="es-PR"/>
              </w:rPr>
              <w:t xml:space="preserve"> es cualquier cosa que retenga el agua para que los mosquitos puedan reproducirse. Los mosquitos se pueden reproducir en un sitio tan pequeño como una tapa de una botella.</w:t>
            </w:r>
          </w:p>
          <w:p w:rsidR="00FE0323" w:rsidRPr="00CC4C65" w:rsidRDefault="00FE0323" w:rsidP="00FE0323">
            <w:pPr>
              <w:pStyle w:val="Heading2"/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11. ¿Crees que </w:t>
            </w:r>
            <w:r w:rsidRPr="00CC4C65">
              <w:rPr>
                <w:b/>
                <w:sz w:val="18"/>
                <w:lang w:val="es-PR"/>
              </w:rPr>
              <w:t>controlar los criaderos</w:t>
            </w:r>
            <w:r w:rsidRPr="00CC4C65">
              <w:rPr>
                <w:sz w:val="18"/>
                <w:lang w:val="es-PR"/>
              </w:rPr>
              <w:t xml:space="preserve"> de mosquitos es una buena estrategia para prevenir Ias enfermedades transmitidas por mosquitos?</w:t>
            </w:r>
          </w:p>
          <w:p w:rsidR="00FE0323" w:rsidRPr="00CC4C65" w:rsidRDefault="00FE0323" w:rsidP="00FE0323">
            <w:pPr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                                                                          </w:t>
            </w:r>
            <w:sdt>
              <w:sdtPr>
                <w:rPr>
                  <w:sz w:val="18"/>
                </w:rPr>
                <w:id w:val="-1203553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Sí | </w:t>
            </w:r>
            <w:sdt>
              <w:sdtPr>
                <w:rPr>
                  <w:sz w:val="18"/>
                </w:rPr>
                <w:id w:val="12275781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No    </w:t>
            </w:r>
          </w:p>
          <w:p w:rsidR="00FE0323" w:rsidRPr="00CC4C65" w:rsidRDefault="00FE0323" w:rsidP="00FE0323">
            <w:pPr>
              <w:pStyle w:val="Heading2"/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>13. ¿</w:t>
            </w:r>
            <w:r w:rsidR="00B43DE9" w:rsidRPr="00CC4C65">
              <w:rPr>
                <w:sz w:val="18"/>
                <w:lang w:val="es-PR"/>
              </w:rPr>
              <w:t>C</w:t>
            </w:r>
            <w:r w:rsidRPr="00CC4C65">
              <w:rPr>
                <w:sz w:val="18"/>
                <w:lang w:val="es-PR"/>
              </w:rPr>
              <w:t xml:space="preserve">rees que tu comunidad </w:t>
            </w:r>
            <w:r w:rsidRPr="00CC4C65">
              <w:rPr>
                <w:b/>
                <w:sz w:val="18"/>
                <w:lang w:val="es-PR"/>
              </w:rPr>
              <w:t>debería hacer más</w:t>
            </w:r>
            <w:r w:rsidRPr="00CC4C65">
              <w:rPr>
                <w:sz w:val="18"/>
                <w:lang w:val="es-PR"/>
              </w:rPr>
              <w:t xml:space="preserve"> para </w:t>
            </w:r>
            <w:r w:rsidRPr="00CC4C65">
              <w:rPr>
                <w:b/>
                <w:sz w:val="18"/>
                <w:lang w:val="es-PR"/>
              </w:rPr>
              <w:t>controlar</w:t>
            </w:r>
            <w:r w:rsidRPr="00CC4C65">
              <w:rPr>
                <w:sz w:val="18"/>
                <w:lang w:val="es-PR"/>
              </w:rPr>
              <w:t xml:space="preserve"> los mosquitos?</w:t>
            </w:r>
          </w:p>
          <w:p w:rsidR="00FE0323" w:rsidRPr="00CC4C65" w:rsidRDefault="00FE0323" w:rsidP="00FE0323">
            <w:pPr>
              <w:spacing w:after="0"/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                                                                          </w:t>
            </w:r>
            <w:sdt>
              <w:sdtPr>
                <w:rPr>
                  <w:sz w:val="18"/>
                </w:rPr>
                <w:id w:val="-322052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Sí | </w:t>
            </w:r>
            <w:sdt>
              <w:sdtPr>
                <w:rPr>
                  <w:sz w:val="18"/>
                </w:rPr>
                <w:id w:val="939267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No    </w:t>
            </w:r>
          </w:p>
          <w:p w:rsidR="00FE0323" w:rsidRPr="00CC4C65" w:rsidRDefault="00FE0323" w:rsidP="00FE0323">
            <w:pPr>
              <w:pStyle w:val="Heading2"/>
              <w:rPr>
                <w:sz w:val="18"/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14b. ¿Crees que </w:t>
            </w:r>
            <w:r w:rsidRPr="00CC4C65">
              <w:rPr>
                <w:b/>
                <w:sz w:val="18"/>
                <w:lang w:val="es-PR"/>
              </w:rPr>
              <w:t>tu</w:t>
            </w:r>
            <w:r w:rsidRPr="00CC4C65">
              <w:rPr>
                <w:sz w:val="18"/>
                <w:lang w:val="es-PR"/>
              </w:rPr>
              <w:t xml:space="preserve"> eres </w:t>
            </w:r>
            <w:r w:rsidRPr="00CC4C65">
              <w:rPr>
                <w:b/>
                <w:sz w:val="18"/>
                <w:lang w:val="es-PR"/>
              </w:rPr>
              <w:t>responsable</w:t>
            </w:r>
            <w:r w:rsidRPr="00CC4C65">
              <w:rPr>
                <w:sz w:val="18"/>
                <w:lang w:val="es-PR"/>
              </w:rPr>
              <w:t xml:space="preserve"> de </w:t>
            </w:r>
            <w:r w:rsidRPr="00CC4C65">
              <w:rPr>
                <w:b/>
                <w:sz w:val="18"/>
                <w:lang w:val="es-PR"/>
              </w:rPr>
              <w:t>controlar</w:t>
            </w:r>
            <w:r w:rsidRPr="00CC4C65">
              <w:rPr>
                <w:sz w:val="18"/>
                <w:lang w:val="es-PR"/>
              </w:rPr>
              <w:t xml:space="preserve"> los mosquitos?</w:t>
            </w:r>
          </w:p>
          <w:p w:rsidR="009C3F74" w:rsidRPr="009C3F74" w:rsidRDefault="00FE0323" w:rsidP="00FE0323">
            <w:pPr>
              <w:spacing w:after="0"/>
              <w:rPr>
                <w:lang w:val="es-PR"/>
              </w:rPr>
            </w:pPr>
            <w:r w:rsidRPr="00CC4C65">
              <w:rPr>
                <w:sz w:val="18"/>
                <w:lang w:val="es-PR"/>
              </w:rPr>
              <w:t xml:space="preserve">                                                                          </w:t>
            </w:r>
            <w:sdt>
              <w:sdtPr>
                <w:rPr>
                  <w:sz w:val="18"/>
                </w:rPr>
                <w:id w:val="1945414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Sí | </w:t>
            </w:r>
            <w:sdt>
              <w:sdtPr>
                <w:rPr>
                  <w:sz w:val="18"/>
                </w:rPr>
                <w:id w:val="171996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C4C65">
                  <w:rPr>
                    <w:sz w:val="18"/>
                  </w:rPr>
                  <w:sym w:font="Wingdings" w:char="F0A8"/>
                </w:r>
              </w:sdtContent>
            </w:sdt>
            <w:r w:rsidRPr="00CC4C65">
              <w:rPr>
                <w:sz w:val="18"/>
                <w:lang w:val="es-PR"/>
              </w:rPr>
              <w:t xml:space="preserve"> No 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D22338" w:rsidRPr="00B523F2" w:rsidRDefault="00CC4C65">
            <w:pPr>
              <w:rPr>
                <w:lang w:val="es-PR"/>
              </w:rPr>
            </w:pPr>
            <w:r>
              <w:rPr>
                <w:lang w:val="es-PR"/>
              </w:rPr>
              <w:t xml:space="preserve">                </w:t>
            </w:r>
          </w:p>
        </w:tc>
        <w:tc>
          <w:tcPr>
            <w:tcW w:w="5506" w:type="dxa"/>
          </w:tcPr>
          <w:sdt>
            <w:sdtPr>
              <w:rPr>
                <w:lang w:val="es-PR"/>
              </w:rPr>
              <w:alias w:val="Company Name"/>
              <w:tag w:val=""/>
              <w:id w:val="1392386913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22338" w:rsidRPr="00901F29" w:rsidRDefault="00FE0323">
                <w:pPr>
                  <w:pStyle w:val="Title"/>
                  <w:rPr>
                    <w:lang w:val="es-PR"/>
                  </w:rPr>
                </w:pPr>
                <w:r>
                  <w:rPr>
                    <w:lang w:val="es-PR"/>
                  </w:rPr>
                  <w:t>KAP: Niños Menores (7-11)</w:t>
                </w:r>
              </w:p>
            </w:sdtContent>
          </w:sdt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96722B" w:rsidRDefault="0096722B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665647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Default="00C909DC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22036D" w:rsidP="00CC4C65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7C22195" wp14:editId="2D8F2E57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177812</wp:posOffset>
                      </wp:positionV>
                      <wp:extent cx="2064117" cy="861998"/>
                      <wp:effectExtent l="0" t="57150" r="12700" b="0"/>
                      <wp:wrapNone/>
                      <wp:docPr id="1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117" cy="861998"/>
                                <a:chOff x="0" y="-1734849"/>
                                <a:chExt cx="2064433" cy="368526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734849"/>
                                  <a:ext cx="2064433" cy="3685265"/>
                                  <a:chOff x="0" y="-1734849"/>
                                  <a:chExt cx="2064433" cy="3685265"/>
                                </a:xfrm>
                              </wpg:grpSpPr>
                              <wpg:grpSp>
                                <wpg:cNvPr id="19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570" y="-1734849"/>
                                    <a:ext cx="1312863" cy="3433458"/>
                                    <a:chOff x="718270" y="242497"/>
                                    <a:chExt cx="3918104" cy="3433458"/>
                                  </a:xfrm>
                                </wpg:grpSpPr>
                                <wps:wsp>
                                  <wps:cNvPr id="20" name="Line 114"/>
                                  <wps:cNvCnPr/>
                                  <wps:spPr bwMode="auto">
                                    <a:xfrm>
                                      <a:off x="718270" y="3675955"/>
                                      <a:ext cx="39181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881"/>
                                  <wps:cNvCnPr/>
                                  <wps:spPr bwMode="auto">
                                    <a:xfrm>
                                      <a:off x="2133847" y="242497"/>
                                      <a:ext cx="132556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1966"/>
                                    <a:ext cx="909320" cy="18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2036D" w:rsidRDefault="0022036D" w:rsidP="0022036D">
                                      <w:pPr>
                                        <w:pStyle w:val="NormalWeb"/>
                                        <w:spacing w:before="336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Participant ID: 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23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3780" y="817000"/>
                                  <a:ext cx="254000" cy="1132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3.75pt;margin-top:14pt;width:162.55pt;height:67.85pt;z-index:251689984;mso-width-relative:margin;mso-height-relative:margin" coordorigin=",-17348" coordsize="20644,3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">
                      <v:group id="Group 18" o:spid="_x0000_s1027" style="position:absolute;top:-17348;width:20644;height:36852" coordorigin=",-17348" coordsize="20644,36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oup 19" o:spid="_x0000_s1028" style="position:absolute;left:7515;top:-17348;width:13129;height:34334" coordorigin="7182,2424" coordsize="39181,3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line id="Line 114" o:spid="_x0000_s1029" style="position:absolute;visibility:visible;mso-wrap-style:square" from="7182,36759" to="46363,3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yOcEAAADbAAAADwAAAGRycy9kb3ducmV2LnhtbERPPWvDMBDdA/kP4grdYrkeinGihOKS&#10;kOIlTVLa8bAulql1MpZqu/++GgIdH+97s5ttJ0YafOtYwVOSgiCunW65UXC97Fc5CB+QNXaOScEv&#10;edhtl4sNFtpN/E7jOTQihrAvUIEJoS+k9LUhiz5xPXHkbm6wGCIcGqkHnGK47WSWps/SYsuxwWBP&#10;paH6+/xjFXw6M01z1Z2+ypv8eDvk+autaqUeH+aXNYhAc/gX391HrSCL6+OX+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1jI5wQAAANsAAAAPAAAAAAAAAAAAAAAA&#10;AKECAABkcnMvZG93bnJldi54bWxQSwUGAAAAAAQABAD5AAAAjwMAAAAA&#10;" strokecolor="black [3213]" strokeweight=".5pt">
                            <v:shadow color="#e7e6e6 [3214]"/>
                          </v:line>
                          <v:line id="Line 881" o:spid="_x0000_s1030" style="position:absolute;visibility:visible;mso-wrap-style:square" from="21338,2424" to="34594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vwMUAAADbAAAADwAAAGRycy9kb3ducmV2LnhtbESPQWvCQBSE70L/w/IKvelGhSKpqxRr&#10;oYcSMQn0+pp9ZoPZtzG7mvTfu4VCj8PMfMOst6NtxY163zhWMJ8lIIgrpxuuFZTF+3QFwgdkja1j&#10;UvBDHrabh8kaU+0GPtItD7WIEPYpKjAhdKmUvjJk0c9cRxy9k+sthij7Wuoehwi3rVwkybO02HBc&#10;MNjRzlB1zq9WQbP6Plx25dsxs8vrV/G5TDJv9ko9PY6vLyACjeE//Nf+0AoWc/j9En+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hvwMUAAADbAAAADwAAAAAAAAAA&#10;AAAAAAChAgAAZHJzL2Rvd25yZXYueG1sUEsFBgAAAAAEAAQA+QAAAJMDAAAAAA==&#10;" stroked="f" strokecolor="black [3213]">
                            <v:shadow color="#e7e6e6 [3214]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1" type="#_x0000_t202" style="position:absolute;top:519;width:9093;height:18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kv8MA&#10;AADbAAAADwAAAGRycy9kb3ducmV2LnhtbESPX2vCMBTF3wd+h3AF32ZqnTI6o4igyNzL1OHrpblL&#10;q81NaaJWP70ZCHs8nD8/zmTW2kpcqPGlYwWDfgKCOHe6ZKNgv1u+voPwAVlj5ZgU3MjDbNp5mWCm&#10;3ZW/6bINRsQR9hkqKEKoMyl9XpBF33c1cfR+XWMxRNkYqRu8xnFbyTRJxtJiyZFQYE2LgvLT9mwj&#10;xBySkbWrL/OT3sPw8HbczD93SvW67fwDRKA2/Ief7bVWkKbw9y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kv8MAAADbAAAADwAAAAAAAAAAAAAAAACYAgAAZHJzL2Rv&#10;d25yZXYueG1sUEsFBgAAAAAEAAQA9QAAAIgDAAAAAA==&#10;" filled="f" fillcolor="#5b9bd5 [3204]" stroked="f" strokecolor="black [3213]">
                          <v:shadow color="#e7e6e6 [3214]"/>
                          <v:textbox>
                            <w:txbxContent>
                              <w:p w:rsidR="0022036D" w:rsidRDefault="0022036D" w:rsidP="0022036D">
                                <w:pPr>
                                  <w:pStyle w:val="NormalWeb"/>
                                  <w:spacing w:before="33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 xml:space="preserve">Participant ID: </w:t>
                                </w:r>
                              </w:p>
                            </w:txbxContent>
                          </v:textbox>
                        </v:shape>
                      </v:group>
                      <v:shape id="TextBox 2" o:spid="_x0000_s1032" type="#_x0000_t202" style="position:absolute;left:15237;top:8170;width:2540;height:1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C4C65">
              <w:rPr>
                <w:rFonts w:asciiTheme="majorHAnsi" w:eastAsiaTheme="majorEastAsia" w:hAnsiTheme="majorHAnsi" w:cstheme="minorHAnsi"/>
                <w:b/>
                <w:lang w:val="es-PR"/>
              </w:rPr>
              <w:t xml:space="preserve">                             </w:t>
            </w:r>
            <w:r w:rsidR="008F5C22">
              <w:rPr>
                <w:rFonts w:asciiTheme="majorHAnsi" w:eastAsiaTheme="majorEastAsia" w:hAnsiTheme="majorHAnsi" w:cstheme="minorHAnsi"/>
                <w:b/>
                <w:lang w:val="es-PR"/>
              </w:rPr>
              <w:t>Participant</w:t>
            </w:r>
            <w:r w:rsidR="008F5C22" w:rsidRPr="00C458E0">
              <w:rPr>
                <w:rFonts w:asciiTheme="majorHAnsi" w:eastAsiaTheme="majorEastAsia" w:hAnsiTheme="majorHAnsi" w:cstheme="minorHAnsi"/>
                <w:b/>
                <w:lang w:val="es-PR"/>
              </w:rPr>
              <w:t xml:space="preserve"> Laboratory Data</w:t>
            </w: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8F5C22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  <w:lang w:val="es-PR"/>
              </w:rPr>
            </w:pPr>
          </w:p>
          <w:p w:rsidR="00C909DC" w:rsidRPr="008F5C22" w:rsidRDefault="0022036D" w:rsidP="008F5C22">
            <w:pPr>
              <w:jc w:val="center"/>
              <w:rPr>
                <w:rFonts w:asciiTheme="majorHAnsi" w:eastAsiaTheme="majorEastAsia" w:hAnsiTheme="majorHAnsi" w:cstheme="minorHAnsi"/>
                <w:b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8F197F2" wp14:editId="175EFEAD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230522</wp:posOffset>
                      </wp:positionV>
                      <wp:extent cx="2375691" cy="585563"/>
                      <wp:effectExtent l="0" t="0" r="5715" b="5080"/>
                      <wp:wrapNone/>
                      <wp:docPr id="2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75691" cy="585563"/>
                                <a:chOff x="0" y="17447"/>
                                <a:chExt cx="2375220" cy="585656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746" y="218148"/>
                                  <a:ext cx="1517984" cy="24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______/______/______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30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897" y="429085"/>
                                  <a:ext cx="1451323" cy="174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spacing w:before="67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Month                 Day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           Year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spAutoFit/>
                              </wps:bodyPr>
                            </wps:wsp>
                            <wps:wsp>
                              <wps:cNvPr id="31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447"/>
                                  <a:ext cx="909140" cy="414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2036D" w:rsidRDefault="0022036D" w:rsidP="0022036D">
                                    <w:pPr>
                                      <w:pStyle w:val="NormalWeb"/>
                                      <w:spacing w:before="336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Collection Date: 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3" style="position:absolute;left:0;text-align:left;margin-left:23.75pt;margin-top:18.15pt;width:187.05pt;height:46.1pt;z-index:251692032;mso-width-relative:margin;mso-height-relative:margin" coordorigin=",174" coordsize="23752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">
                      <v:rect id="Rectangle 29" o:spid="_x0000_s1034" style="position:absolute;left:7527;top:2181;width:1518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      <v:textbox style="mso-fit-shape-to-text:t">
                          <w:txbxContent>
                            <w:p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______/______/______</w:t>
                              </w:r>
                            </w:p>
                          </w:txbxContent>
                        </v:textbox>
                      </v:rect>
                      <v:shape id="Text Box 561" o:spid="_x0000_s1035" type="#_x0000_t202" style="position:absolute;left:9238;top:4290;width:14514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QGsEA&#10;AADbAAAADwAAAGRycy9kb3ducmV2LnhtbERPW2vCMBR+F/Yfwhn4NtMpiHbG0hUv81E3Bns7NGdN&#10;WXPSNVHjv18eBj5+fPdVEW0nLjT41rGC50kGgrh2uuVGwcf79mkBwgdkjZ1jUnAjD8X6YbTCXLsr&#10;H+lyCo1IIexzVGBC6HMpfW3Iop+4njhx326wGBIcGqkHvKZw28lpls2lxZZTg8GeKkP1z+lsFSxc&#10;vfld3spP3lUmVtP9Ib5+HZQaP8byBUSgGO7if/eb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EBrBAAAA2wAAAA8AAAAAAAAAAAAAAAAAmAIAAGRycy9kb3du&#10;cmV2LnhtbFBLBQYAAAAABAAEAPUAAACGAwAAAAA=&#10;" filled="f" fillcolor="#5b9bd5 [3204]" stroked="f" strokecolor="black [3213]">
                        <v:shadow color="#e7e6e6 [3214]"/>
                        <v:textbox style="mso-fit-shape-to-text:t" inset="0,0,0,0">
                          <w:txbxContent>
                            <w:p w:rsidR="0022036D" w:rsidRDefault="0022036D" w:rsidP="0022036D">
                              <w:pPr>
                                <w:pStyle w:val="NormalWeb"/>
                                <w:spacing w:before="67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Month                 Day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           Year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174;width:9091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STMQA&#10;AADbAAAADwAAAGRycy9kb3ducmV2LnhtbESPT4vCMBTE7wt+h/AEL6JpFUSqUdTdhcWbfxC8PZtn&#10;W21eShO1+uk3C8Ieh5n5DTOdN6YUd6pdYVlB3I9AEKdWF5wp2O++e2MQziNrLC2Tgic5mM9aH1NM&#10;tH3whu5bn4kAYZeggtz7KpHSpTkZdH1bEQfvbGuDPsg6k7rGR4CbUg6iaCQNFhwWcqxolVN63d6M&#10;gi++HFafi3J0XJ/4RkW8fHG3UarTbhYTEJ4a/x9+t3+0gmE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EkzEAAAA2wAAAA8AAAAAAAAAAAAAAAAAmAIAAGRycy9k&#10;b3ducmV2LnhtbFBLBQYAAAAABAAEAPUAAACJAwAAAAA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:rsidR="0022036D" w:rsidRDefault="0022036D" w:rsidP="0022036D">
                              <w:pPr>
                                <w:pStyle w:val="NormalWeb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Collection Date: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909DC" w:rsidRDefault="00C909DC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</w:p>
          <w:p w:rsidR="008F5C22" w:rsidRDefault="008F5C22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</w:p>
          <w:p w:rsidR="00653C8D" w:rsidRPr="00C909DC" w:rsidRDefault="008F5C22" w:rsidP="00C909DC">
            <w:pPr>
              <w:rPr>
                <w:rFonts w:asciiTheme="majorHAnsi" w:eastAsiaTheme="majorEastAsia" w:hAnsiTheme="majorHAnsi" w:cstheme="minorHAnsi"/>
                <w:lang w:val="es-PR"/>
              </w:rPr>
            </w:pP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5CEB92" wp14:editId="31C606C6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349885</wp:posOffset>
                      </wp:positionV>
                      <wp:extent cx="2078990" cy="871855"/>
                      <wp:effectExtent l="0" t="0" r="0" b="4445"/>
                      <wp:wrapNone/>
                      <wp:docPr id="221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036D" w:rsidRPr="008F5C22" w:rsidRDefault="0022036D" w:rsidP="0022036D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 **Project flag:**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Fever in last 7 days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22036D" w:rsidRPr="008F5C22" w:rsidRDefault="008F5C22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No: </w:t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</w:t>
                                  </w:r>
                                </w:p>
                                <w:p w:rsidR="0022036D" w:rsidRDefault="0022036D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Yes: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COPA_SYM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7" type="#_x0000_t202" style="position:absolute;margin-left:45.35pt;margin-top:27.55pt;width:163.7pt;height:6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" filled="f" fillcolor="#5b9bd5 [3204]" stroked="f" strokecolor="black [3213]">
                      <v:shadow color="#e7e6e6 [3214]"/>
                      <v:textbox>
                        <w:txbxContent>
                          <w:p w:rsidR="0022036D" w:rsidRPr="008F5C22" w:rsidRDefault="0022036D" w:rsidP="002203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**Project flag:**  </w:t>
                            </w: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Fever in last 7 days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22036D" w:rsidRPr="008F5C22" w:rsidRDefault="008F5C22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22036D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No: </w:t>
                            </w:r>
                            <w:r w:rsidR="002203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</w:t>
                            </w:r>
                          </w:p>
                          <w:p w:rsidR="0022036D" w:rsidRDefault="0022036D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Yes: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COPA_SYM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FE9F64" wp14:editId="0735816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573405</wp:posOffset>
                      </wp:positionV>
                      <wp:extent cx="208915" cy="241300"/>
                      <wp:effectExtent l="0" t="0" r="19685" b="25400"/>
                      <wp:wrapNone/>
                      <wp:docPr id="221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B1679A" id="Rectangle 777" o:spid="_x0000_s1026" style="position:absolute;margin-left:160.85pt;margin-top:45.15pt;width:16.45pt;height:1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22036D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B2A14A" wp14:editId="21E26F4C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875799</wp:posOffset>
                      </wp:positionV>
                      <wp:extent cx="208915" cy="241300"/>
                      <wp:effectExtent l="0" t="0" r="19685" b="25400"/>
                      <wp:wrapNone/>
                      <wp:docPr id="2214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3B0D85" id="Rectangle 777" o:spid="_x0000_s1026" style="position:absolute;margin-left:160.85pt;margin-top:68.95pt;width:16.45pt;height:1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9C3F7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6D4812B" wp14:editId="216BF7D5">
                      <wp:simplePos x="0" y="0"/>
                      <wp:positionH relativeFrom="column">
                        <wp:posOffset>147204</wp:posOffset>
                      </wp:positionH>
                      <wp:positionV relativeFrom="paragraph">
                        <wp:posOffset>1680297</wp:posOffset>
                      </wp:positionV>
                      <wp:extent cx="1441450" cy="560070"/>
                      <wp:effectExtent l="0" t="0" r="6350" b="11430"/>
                      <wp:wrapNone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41450" cy="560070"/>
                                <a:chOff x="0" y="0"/>
                                <a:chExt cx="1309353" cy="615035"/>
                              </a:xfrm>
                            </wpg:grpSpPr>
                            <wps:wsp>
                              <wps:cNvPr id="7" name="Text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" y="93979"/>
                                  <a:ext cx="1287732" cy="44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27EB" w:rsidRDefault="00D927EB" w:rsidP="009C3F74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98A7BD" w:themeColor="text2" w:themeTint="80"/>
                                        <w:kern w:val="24"/>
                                        <w:sz w:val="20"/>
                                        <w:szCs w:val="20"/>
                                      </w:rPr>
                                      <w:t>PARTICIPANT BARCODE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 bwMode="auto">
                                <a:xfrm>
                                  <a:off x="0" y="0"/>
                                  <a:ext cx="1303302" cy="61503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8" style="position:absolute;margin-left:11.6pt;margin-top:132.3pt;width:113.5pt;height:44.1pt;z-index:251670528" coordsize="13093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">
                      <v:shape id="TextBox 5" o:spid="_x0000_s1039" type="#_x0000_t202" style="position:absolute;left:216;top:939;width:1287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D927EB" w:rsidRDefault="00D927EB" w:rsidP="009C3F7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98A7BD" w:themeColor="text2" w:themeTint="80"/>
                                  <w:kern w:val="24"/>
                                  <w:sz w:val="20"/>
                                  <w:szCs w:val="20"/>
                                </w:rPr>
                                <w:t>PARTICIPANT BARCODE</w:t>
                              </w:r>
                            </w:p>
                          </w:txbxContent>
                        </v:textbox>
                      </v:shape>
                      <v:roundrect id="Rounded Rectangle 8" o:spid="_x0000_s1040" style="position:absolute;width:13033;height:61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t8cEA&#10;AADaAAAADwAAAGRycy9kb3ducmV2LnhtbERPz2vCMBS+D/wfwhO8zVTdZHRGkcFgyByoO3h8Nq9t&#10;WPPSJbHW/94cBI8f3+/FqreN6MgH41jBZJyBIC6cNlwp+D18Pr+BCBFZY+OYFFwpwGo5eFpgrt2F&#10;d9TtYyVSCIccFdQxtrmUoajJYhi7ljhxpfMWY4K+ktrjJYXbRk6zbC4tGk4NNbb0UVPxtz9bBcfw&#10;/9JtZuv+1U/Ln8n3yWznpVFqNOzX7yAi9fEhvru/tIK0NV1JN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LfHBAAAA2gAAAA8AAAAAAAAAAAAAAAAAmAIAAGRycy9kb3du&#10;cmV2LnhtbFBLBQYAAAAABAAEAPUAAACGAwAAAAA=&#10;" filled="f" strokecolor="#f0efef [1950]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60F7C79" wp14:editId="5B26FC7B">
                      <wp:simplePos x="0" y="0"/>
                      <wp:positionH relativeFrom="column">
                        <wp:posOffset>2264806</wp:posOffset>
                      </wp:positionH>
                      <wp:positionV relativeFrom="paragraph">
                        <wp:posOffset>1260667</wp:posOffset>
                      </wp:positionV>
                      <wp:extent cx="749421" cy="343535"/>
                      <wp:effectExtent l="0" t="0" r="0" b="0"/>
                      <wp:wrapNone/>
                      <wp:docPr id="204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49421" cy="343535"/>
                                <a:chOff x="1304925" y="-75501"/>
                                <a:chExt cx="546123" cy="343536"/>
                              </a:xfrm>
                            </wpg:grpSpPr>
                            <wps:wsp>
                              <wps:cNvPr id="2049" name="Line 929"/>
                              <wps:cNvCnPr/>
                              <wps:spPr bwMode="auto">
                                <a:xfrm>
                                  <a:off x="1338088" y="218345"/>
                                  <a:ext cx="493966" cy="2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0" name="Rectangle 2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25" y="-75501"/>
                                  <a:ext cx="291990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051" name="Rectangle 2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195" y="-75501"/>
                                  <a:ext cx="268853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41" style="position:absolute;margin-left:178.35pt;margin-top:99.25pt;width:59pt;height:27.05pt;z-index:251701248;mso-height-relative:margin" coordorigin="13049,-755" coordsize="5461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">
                      <v:line id="Line 929" o:spid="_x0000_s1042" style="position:absolute;visibility:visible;mso-wrap-style:square" from="13380,2183" to="18320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T5MMAAADdAAAADwAAAGRycy9kb3ducmV2LnhtbESPT4vCMBTE74LfITxhb5qqi2g1iiys&#10;7EEQ/4AeH82zLTYvNYlav/1GEDwOM/MbZrZoTCXu5HxpWUG/l4AgzqwuOVdw2P92xyB8QNZYWSYF&#10;T/KwmLdbM0y1ffCW7ruQiwhhn6KCIoQ6ldJnBRn0PVsTR+9sncEQpculdviIcFPJQZKMpMGS40KB&#10;Nf0UlF12N6PAnTa0CvX2eLYlX+V4lQ35sFbqq9MspyACNeETfrf/tIJB8j2B15v4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ZE+TDAAAA3QAAAA8AAAAAAAAAAAAA&#10;AAAAoQIAAGRycy9kb3ducmV2LnhtbFBLBQYAAAAABAAEAPkAAACRAwAAAAA=&#10;" strokecolor="black [3213]" strokeweight="1pt">
                        <v:shadow color="#e7e6e6 [3214]"/>
                      </v:line>
                      <v:rect id="Rectangle 2050" o:spid="_x0000_s1043" style="position:absolute;left:13049;top:-755;width:2920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7MEA&#10;AADdAAAADwAAAGRycy9kb3ducmV2LnhtbERPy2oCMRTdF/yHcAvdFE0cqsjUKCJ9iK58fMBlcjsT&#10;OrkZkjhO/75ZCC4P571cD64VPYVoPWuYThQI4soby7WGy/lzvAARE7LB1jNp+KMI69XoaYml8Tc+&#10;Un9KtcghHEvU0KTUlVLGqiGHceI74sz9+OAwZRhqaQLecrhrZaHUXDq0nBsa7GjbUPV7ujoNb1/F&#10;/sO+qoN1/RUvexnUNx+0fnkeNu8gEg3pIb67d0ZDoWZ5f36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BOzBAAAA3QAAAA8AAAAAAAAAAAAAAAAAmAIAAGRycy9kb3du&#10;cmV2LnhtbFBLBQYAAAAABAAEAPUAAACGAwAAAAA=&#10;" filled="f" stroked="f">
                        <v:textbox style="mso-fit-shape-to-text:t">
                          <w:txbxContent>
                            <w:p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2051" o:spid="_x0000_s1044" style="position:absolute;left:15821;top:-755;width:2689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d8QA&#10;AADdAAAADwAAAGRycy9kb3ducmV2LnhtbESP3WoCMRSE7wt9h3CE3hRNXGyR1Sil9Ef0SusDHDbH&#10;3eDmZEniun37RhB6OczMN8xyPbhW9BSi9axhOlEgiCtvLNcajj+f4zmImJANtp5Jwy9FWK8eH5ZY&#10;Gn/lPfWHVIsM4ViihialrpQyVg05jBPfEWfv5IPDlGWopQl4zXDXykKpV+nQcl5osKP3hqrz4eI0&#10;zL6K7Yd9Vjvr+gsetzKob95p/TQa3hYgEg3pP3xvb4yGQr1M4fYmP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oXfEAAAA3QAAAA8AAAAAAAAAAAAAAAAAmAIAAGRycy9k&#10;b3ducmV2LnhtbFBLBQYAAAAABAAEAPUAAACJAwAAAAA=&#10;" filled="f" stroked="f">
                        <v:textbox style="mso-fit-shape-to-text:t">
                          <w:txbxContent>
                            <w:p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B0E250" wp14:editId="79E6D28D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5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9EB7A0" id="Rectangle 777" o:spid="_x0000_s1026" style="position:absolute;margin-left:186.6pt;margin-top:134.6pt;width:15.35pt;height:14.3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873F9" wp14:editId="55F5CE87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B278A6" id="Rectangle 777" o:spid="_x0000_s1026" style="position:absolute;margin-left:216.75pt;margin-top:134.6pt;width:15.35pt;height:14.3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00FE4A" wp14:editId="0B283048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2105025</wp:posOffset>
                      </wp:positionV>
                      <wp:extent cx="194945" cy="180975"/>
                      <wp:effectExtent l="0" t="0" r="14605" b="28575"/>
                      <wp:wrapNone/>
                      <wp:docPr id="2070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AC7937" id="Rectangle 777" o:spid="_x0000_s1026" style="position:absolute;margin-left:186.25pt;margin-top:165.75pt;width:15.35pt;height:14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D0F401" wp14:editId="2E2D8688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2099945</wp:posOffset>
                      </wp:positionV>
                      <wp:extent cx="194945" cy="180975"/>
                      <wp:effectExtent l="0" t="0" r="14605" b="28575"/>
                      <wp:wrapNone/>
                      <wp:docPr id="2071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F8D537" id="Rectangle 777" o:spid="_x0000_s1026" style="position:absolute;margin-left:216.75pt;margin-top:165.35pt;width:15.35pt;height:14.2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8EE3C7" wp14:editId="3BC51100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2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8F0D47" id="Rectangle 777" o:spid="_x0000_s1026" style="position:absolute;margin-left:186.6pt;margin-top:195.85pt;width:15.35pt;height:14.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Sgug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2A0053" wp14:editId="705B2307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3E09BA" id="Rectangle 777" o:spid="_x0000_s1026" style="position:absolute;margin-left:216.75pt;margin-top:195.85pt;width:15.35pt;height:14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dJuw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8F5C22">
              <w:rPr>
                <w:rFonts w:cstheme="minorHAnsi"/>
                <w:i/>
                <w:noProof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735BAA31" wp14:editId="1E9D1429">
                  <wp:simplePos x="0" y="0"/>
                  <wp:positionH relativeFrom="column">
                    <wp:posOffset>962193</wp:posOffset>
                  </wp:positionH>
                  <wp:positionV relativeFrom="paragraph">
                    <wp:posOffset>1546843</wp:posOffset>
                  </wp:positionV>
                  <wp:extent cx="1395412" cy="1165224"/>
                  <wp:effectExtent l="0" t="0" r="0" b="0"/>
                  <wp:wrapNone/>
                  <wp:docPr id="205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2" cy="116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4C65" w:rsidRDefault="00CC4C65" w:rsidP="00AB0D01">
      <w:pPr>
        <w:pStyle w:val="NoSpacing"/>
      </w:pPr>
    </w:p>
    <w:p w:rsidR="00CC4C65" w:rsidRDefault="00CC4C65" w:rsidP="00AB0D01">
      <w:pPr>
        <w:pStyle w:val="NoSpacing"/>
      </w:pPr>
      <w:r w:rsidRPr="00CC4C65">
        <w:rPr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0B1B3433" wp14:editId="2DAE510F">
            <wp:simplePos x="0" y="0"/>
            <wp:positionH relativeFrom="column">
              <wp:posOffset>-87515</wp:posOffset>
            </wp:positionH>
            <wp:positionV relativeFrom="paragraph">
              <wp:posOffset>151650</wp:posOffset>
            </wp:positionV>
            <wp:extent cx="7223760" cy="44513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9" t="22751" r="18493" b="70781"/>
                    <a:stretch/>
                  </pic:blipFill>
                  <pic:spPr>
                    <a:xfrm>
                      <a:off x="0" y="0"/>
                      <a:ext cx="7223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C65" w:rsidRDefault="00CC4C65" w:rsidP="00AB0D01">
      <w:pPr>
        <w:pStyle w:val="NoSpacing"/>
      </w:pPr>
    </w:p>
    <w:p w:rsidR="00CC4C65" w:rsidRDefault="00CC4C65" w:rsidP="00AB0D01">
      <w:pPr>
        <w:pStyle w:val="NoSpacing"/>
      </w:pPr>
    </w:p>
    <w:p w:rsidR="00CC4C65" w:rsidRDefault="00CC4C65" w:rsidP="00AB0D01">
      <w:pPr>
        <w:pStyle w:val="NoSpacing"/>
      </w:pPr>
    </w:p>
    <w:p w:rsidR="00CC4C65" w:rsidRDefault="00CC4C65" w:rsidP="00AB0D01">
      <w:pPr>
        <w:pStyle w:val="NoSpacing"/>
      </w:pPr>
    </w:p>
    <w:p w:rsidR="00CC4C65" w:rsidRDefault="00CC4C65" w:rsidP="00AB0D01">
      <w:pPr>
        <w:pStyle w:val="NoSpacing"/>
      </w:pPr>
    </w:p>
    <w:p w:rsidR="00CC4C65" w:rsidRDefault="00CC4C65" w:rsidP="00CC4C65">
      <w:pPr>
        <w:pStyle w:val="NoSpacing"/>
        <w:tabs>
          <w:tab w:val="left" w:pos="3589"/>
        </w:tabs>
      </w:pPr>
      <w:r>
        <w:tab/>
      </w:r>
    </w:p>
    <w:p w:rsidR="00CC4C65" w:rsidRDefault="00CC4C65" w:rsidP="00AB0D01">
      <w:pPr>
        <w:pStyle w:val="NoSpacing"/>
      </w:pPr>
    </w:p>
    <w:p w:rsidR="00CC4C65" w:rsidRDefault="00CC4C65" w:rsidP="00AB0D01">
      <w:pPr>
        <w:pStyle w:val="NoSpacing"/>
      </w:pPr>
    </w:p>
    <w:p w:rsidR="00CC4C65" w:rsidRDefault="00CC4C65" w:rsidP="00AB0D01">
      <w:pPr>
        <w:pStyle w:val="NoSpacing"/>
      </w:pPr>
    </w:p>
    <w:p w:rsidR="00C909DC" w:rsidRDefault="00E15031" w:rsidP="00AB0D0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3687FB3" wp14:editId="2AF7A1F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0" b="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768EC0" id="Straight Connector 1" o:spid="_x0000_s1026" alt="Cut line dividing 2 surveys" style="position:absolute;z-index: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" stroked="f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C909DC" w:rsidSect="00AB5108">
      <w:headerReference w:type="first" r:id="rId11"/>
      <w:pgSz w:w="12240" w:h="15840" w:code="1"/>
      <w:pgMar w:top="540" w:right="432" w:bottom="288" w:left="432" w:header="90" w:footer="432" w:gutter="0"/>
      <w:cols w:sep="1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E8" w:rsidRDefault="007F5AE8">
      <w:pPr>
        <w:spacing w:after="0"/>
      </w:pPr>
      <w:r>
        <w:separator/>
      </w:r>
    </w:p>
  </w:endnote>
  <w:endnote w:type="continuationSeparator" w:id="0">
    <w:p w:rsidR="007F5AE8" w:rsidRDefault="007F5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E8" w:rsidRDefault="007F5AE8">
      <w:pPr>
        <w:spacing w:after="0"/>
      </w:pPr>
      <w:r>
        <w:separator/>
      </w:r>
    </w:p>
  </w:footnote>
  <w:footnote w:type="continuationSeparator" w:id="0">
    <w:p w:rsidR="007F5AE8" w:rsidRDefault="007F5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08" w:rsidRDefault="00AB5108" w:rsidP="00AB5108">
    <w:pPr>
      <w:pStyle w:val="Header"/>
      <w:rPr>
        <w:sz w:val="16"/>
        <w:szCs w:val="16"/>
      </w:rPr>
    </w:pPr>
    <w:r>
      <w:rPr>
        <w:sz w:val="16"/>
        <w:szCs w:val="16"/>
      </w:rPr>
      <w:t>OMB N.O. 0920-XXXX</w:t>
    </w:r>
  </w:p>
  <w:p w:rsidR="00AB5108" w:rsidRPr="00AB5108" w:rsidRDefault="00AB5108">
    <w:pPr>
      <w:pStyle w:val="Header"/>
      <w:rPr>
        <w:sz w:val="16"/>
        <w:szCs w:val="16"/>
      </w:rPr>
    </w:pPr>
    <w:r>
      <w:rPr>
        <w:sz w:val="16"/>
        <w:szCs w:val="16"/>
      </w:rPr>
      <w:t>Fecha de vencimiento DD/MM/YYYY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93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F"/>
    <w:rsid w:val="000038A5"/>
    <w:rsid w:val="00006144"/>
    <w:rsid w:val="000501A0"/>
    <w:rsid w:val="00064921"/>
    <w:rsid w:val="000B6C83"/>
    <w:rsid w:val="000F0782"/>
    <w:rsid w:val="001078A6"/>
    <w:rsid w:val="00172F51"/>
    <w:rsid w:val="001A2A54"/>
    <w:rsid w:val="001B4E19"/>
    <w:rsid w:val="001C0587"/>
    <w:rsid w:val="001E4D5F"/>
    <w:rsid w:val="0022036D"/>
    <w:rsid w:val="00224246"/>
    <w:rsid w:val="00232D01"/>
    <w:rsid w:val="0030010A"/>
    <w:rsid w:val="003114DC"/>
    <w:rsid w:val="00317FFB"/>
    <w:rsid w:val="00331375"/>
    <w:rsid w:val="00342EF7"/>
    <w:rsid w:val="00346C04"/>
    <w:rsid w:val="00353F92"/>
    <w:rsid w:val="003E5F2D"/>
    <w:rsid w:val="00484553"/>
    <w:rsid w:val="00486852"/>
    <w:rsid w:val="00496466"/>
    <w:rsid w:val="004C3158"/>
    <w:rsid w:val="004C72E1"/>
    <w:rsid w:val="005049B6"/>
    <w:rsid w:val="00524BA0"/>
    <w:rsid w:val="00597324"/>
    <w:rsid w:val="005B60FD"/>
    <w:rsid w:val="00653C8D"/>
    <w:rsid w:val="00665647"/>
    <w:rsid w:val="00675699"/>
    <w:rsid w:val="006B4B64"/>
    <w:rsid w:val="006D3955"/>
    <w:rsid w:val="006F4A37"/>
    <w:rsid w:val="00704F13"/>
    <w:rsid w:val="0071550C"/>
    <w:rsid w:val="0072012E"/>
    <w:rsid w:val="00721A5D"/>
    <w:rsid w:val="00725B84"/>
    <w:rsid w:val="007603E1"/>
    <w:rsid w:val="007769A4"/>
    <w:rsid w:val="00796358"/>
    <w:rsid w:val="007E7B71"/>
    <w:rsid w:val="007F3B47"/>
    <w:rsid w:val="007F5AE8"/>
    <w:rsid w:val="00827933"/>
    <w:rsid w:val="00833D7C"/>
    <w:rsid w:val="00864ACB"/>
    <w:rsid w:val="00891082"/>
    <w:rsid w:val="008B4BFF"/>
    <w:rsid w:val="008B5C2D"/>
    <w:rsid w:val="008F5C22"/>
    <w:rsid w:val="00901F29"/>
    <w:rsid w:val="0091423A"/>
    <w:rsid w:val="00921F21"/>
    <w:rsid w:val="00923DA4"/>
    <w:rsid w:val="00965E0F"/>
    <w:rsid w:val="0096722B"/>
    <w:rsid w:val="00986D6C"/>
    <w:rsid w:val="009C1FA4"/>
    <w:rsid w:val="009C3F74"/>
    <w:rsid w:val="009F36B0"/>
    <w:rsid w:val="00A731A6"/>
    <w:rsid w:val="00A85B04"/>
    <w:rsid w:val="00A91E43"/>
    <w:rsid w:val="00AB0D01"/>
    <w:rsid w:val="00AB5108"/>
    <w:rsid w:val="00AB71DD"/>
    <w:rsid w:val="00AC2B05"/>
    <w:rsid w:val="00B43DE9"/>
    <w:rsid w:val="00B523F2"/>
    <w:rsid w:val="00B6050B"/>
    <w:rsid w:val="00B96E8A"/>
    <w:rsid w:val="00BC1119"/>
    <w:rsid w:val="00BE79C6"/>
    <w:rsid w:val="00BF4D26"/>
    <w:rsid w:val="00C034DE"/>
    <w:rsid w:val="00C32448"/>
    <w:rsid w:val="00C458E0"/>
    <w:rsid w:val="00C70760"/>
    <w:rsid w:val="00C72EAF"/>
    <w:rsid w:val="00C74934"/>
    <w:rsid w:val="00C909DC"/>
    <w:rsid w:val="00CC49CB"/>
    <w:rsid w:val="00CC4C65"/>
    <w:rsid w:val="00CF369B"/>
    <w:rsid w:val="00D0654C"/>
    <w:rsid w:val="00D1516B"/>
    <w:rsid w:val="00D22338"/>
    <w:rsid w:val="00D31A07"/>
    <w:rsid w:val="00D5751E"/>
    <w:rsid w:val="00D86239"/>
    <w:rsid w:val="00D927EB"/>
    <w:rsid w:val="00DB788D"/>
    <w:rsid w:val="00E15031"/>
    <w:rsid w:val="00E27912"/>
    <w:rsid w:val="00E53CFE"/>
    <w:rsid w:val="00E571D5"/>
    <w:rsid w:val="00E60F30"/>
    <w:rsid w:val="00E71E1D"/>
    <w:rsid w:val="00E80974"/>
    <w:rsid w:val="00EA101C"/>
    <w:rsid w:val="00EB06C7"/>
    <w:rsid w:val="00EB4BDB"/>
    <w:rsid w:val="00ED3D32"/>
    <w:rsid w:val="00F04806"/>
    <w:rsid w:val="00F35FF9"/>
    <w:rsid w:val="00F63352"/>
    <w:rsid w:val="00F9308A"/>
    <w:rsid w:val="00F93CF6"/>
    <w:rsid w:val="00FA4136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a1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2772F3BF34184950C83173656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248-0368-45BE-A9AC-D894D88E1B42}"/>
      </w:docPartPr>
      <w:docPartBody>
        <w:p w:rsidR="00AF29A5" w:rsidRDefault="00AF29A5">
          <w:pPr>
            <w:pStyle w:val="58E2772F3BF34184950C8317365697D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5"/>
    <w:rsid w:val="00065333"/>
    <w:rsid w:val="00070232"/>
    <w:rsid w:val="000B5695"/>
    <w:rsid w:val="00315CE8"/>
    <w:rsid w:val="00335FCB"/>
    <w:rsid w:val="003E0150"/>
    <w:rsid w:val="0043303B"/>
    <w:rsid w:val="004E3100"/>
    <w:rsid w:val="00682C0A"/>
    <w:rsid w:val="006F7DE7"/>
    <w:rsid w:val="00AF29A5"/>
    <w:rsid w:val="00C57DA2"/>
    <w:rsid w:val="00E0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68378-9ABF-40B8-BDB9-301606FF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KAP: Niños Menores (7-11)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Little, Emma (CDC/OID/NCEZID)</dc:creator>
  <cp:keywords/>
  <cp:lastModifiedBy>SYSTEM</cp:lastModifiedBy>
  <cp:revision>2</cp:revision>
  <cp:lastPrinted>2018-02-26T16:51:00Z</cp:lastPrinted>
  <dcterms:created xsi:type="dcterms:W3CDTF">2018-12-20T15:26:00Z</dcterms:created>
  <dcterms:modified xsi:type="dcterms:W3CDTF">2018-12-20T15:26:00Z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TC039883039991</vt:lpwstr>
  </property>
</Properties>
</file>