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7A" w:rsidP="000B61F3" w:rsidRDefault="0022567A" w14:paraId="5F960461" w14:textId="49D91338">
      <w:pPr>
        <w:pStyle w:val="MarkforAppendixTitle"/>
      </w:pPr>
      <w:r w:rsidRPr="000B61F3">
        <w:t xml:space="preserve">Attachment </w:t>
      </w:r>
      <w:r w:rsidR="00B514EE">
        <w:t>F</w:t>
      </w:r>
      <w:r w:rsidR="00A16D29">
        <w:br/>
        <w:t>IN-depth participant interview guide</w:t>
      </w:r>
      <w:r w:rsidR="00B27032">
        <w:t xml:space="preserve"> </w:t>
      </w:r>
      <w:r w:rsidR="008C4927">
        <w:t xml:space="preserve">and </w:t>
      </w:r>
      <w:r w:rsidR="00B27032">
        <w:t>materials</w:t>
      </w:r>
    </w:p>
    <w:p w:rsidR="00B27032" w:rsidP="00B27032" w:rsidRDefault="00B27032" w14:paraId="45AA6B91" w14:textId="77777777"/>
    <w:p w:rsidRPr="00082697" w:rsidR="00B27032" w:rsidP="00B27032" w:rsidRDefault="00B27032" w14:paraId="707B4BE0" w14:textId="7DFE64BD">
      <w:pPr>
        <w:spacing w:line="240" w:lineRule="auto"/>
        <w:jc w:val="center"/>
        <w:rPr>
          <w:rFonts w:ascii="Arial Black" w:hAnsi="Arial Black"/>
          <w:caps/>
          <w:sz w:val="22"/>
        </w:rPr>
      </w:pPr>
      <w:r>
        <w:rPr>
          <w:rFonts w:ascii="Arial Black" w:hAnsi="Arial Black"/>
          <w:caps/>
          <w:sz w:val="22"/>
        </w:rPr>
        <w:t>f1</w:t>
      </w:r>
      <w:r w:rsidRPr="00082697">
        <w:rPr>
          <w:rFonts w:ascii="Arial Black" w:hAnsi="Arial Black"/>
          <w:caps/>
          <w:sz w:val="22"/>
        </w:rPr>
        <w:t>. Telephone Recruitment Script</w:t>
      </w:r>
    </w:p>
    <w:p w:rsidRPr="00082697" w:rsidR="00B27032" w:rsidP="00B27032" w:rsidRDefault="00B27032" w14:paraId="451AB707" w14:textId="538E9DC9">
      <w:pPr>
        <w:spacing w:line="240" w:lineRule="auto"/>
        <w:jc w:val="center"/>
        <w:rPr>
          <w:rFonts w:ascii="Arial Black" w:hAnsi="Arial Black"/>
          <w:caps/>
          <w:sz w:val="22"/>
        </w:rPr>
      </w:pPr>
      <w:r>
        <w:rPr>
          <w:rFonts w:ascii="Arial Black" w:hAnsi="Arial Black"/>
          <w:caps/>
          <w:sz w:val="22"/>
        </w:rPr>
        <w:t xml:space="preserve">f2. </w:t>
      </w:r>
      <w:r w:rsidRPr="00082697">
        <w:rPr>
          <w:rFonts w:ascii="Arial Black" w:hAnsi="Arial Black"/>
          <w:caps/>
          <w:sz w:val="22"/>
        </w:rPr>
        <w:t xml:space="preserve">Follow-Up </w:t>
      </w:r>
      <w:r w:rsidR="00B231BF">
        <w:rPr>
          <w:rFonts w:ascii="Arial Black" w:hAnsi="Arial Black"/>
          <w:caps/>
          <w:sz w:val="22"/>
        </w:rPr>
        <w:t>Email</w:t>
      </w:r>
    </w:p>
    <w:p w:rsidRPr="00082697" w:rsidR="00B27032" w:rsidP="00B27032" w:rsidRDefault="00B27032" w14:paraId="2CEC5BB0" w14:textId="4010EDB0">
      <w:pPr>
        <w:spacing w:line="240" w:lineRule="auto"/>
        <w:jc w:val="center"/>
        <w:rPr>
          <w:rFonts w:ascii="Arial Black" w:hAnsi="Arial Black"/>
          <w:caps/>
          <w:sz w:val="22"/>
        </w:rPr>
      </w:pPr>
      <w:r>
        <w:rPr>
          <w:rFonts w:ascii="Arial Black" w:hAnsi="Arial Black"/>
          <w:caps/>
          <w:sz w:val="22"/>
        </w:rPr>
        <w:t xml:space="preserve">f3. </w:t>
      </w:r>
      <w:r w:rsidRPr="00082697">
        <w:rPr>
          <w:rFonts w:ascii="Arial Black" w:hAnsi="Arial Black"/>
          <w:caps/>
          <w:sz w:val="22"/>
        </w:rPr>
        <w:t>Interview</w:t>
      </w:r>
      <w:r>
        <w:rPr>
          <w:rFonts w:ascii="Arial Black" w:hAnsi="Arial Black"/>
          <w:caps/>
          <w:sz w:val="22"/>
        </w:rPr>
        <w:t xml:space="preserve"> topic guide</w:t>
      </w:r>
    </w:p>
    <w:p w:rsidRPr="00B27032" w:rsidR="00B27032" w:rsidP="00B27032" w:rsidRDefault="00B27032" w14:paraId="35ED6CFF" w14:textId="77777777"/>
    <w:p w:rsidR="0022567A" w:rsidP="0022567A" w:rsidRDefault="0022567A" w14:paraId="1932E923" w14:textId="77777777">
      <w:pPr>
        <w:pStyle w:val="NormalSS"/>
        <w:tabs>
          <w:tab w:val="left" w:pos="90"/>
          <w:tab w:val="left" w:pos="8280"/>
        </w:tabs>
        <w:spacing w:after="0"/>
        <w:ind w:firstLine="0"/>
        <w:rPr>
          <w:iCs/>
          <w:szCs w:val="24"/>
        </w:rPr>
      </w:pPr>
    </w:p>
    <w:p w:rsidR="0022567A" w:rsidP="0022567A" w:rsidRDefault="0022567A" w14:paraId="5126ACC5" w14:textId="77777777">
      <w:pPr>
        <w:pStyle w:val="NormalSS"/>
        <w:tabs>
          <w:tab w:val="left" w:pos="90"/>
          <w:tab w:val="left" w:pos="8280"/>
        </w:tabs>
        <w:spacing w:after="0"/>
        <w:ind w:firstLine="0"/>
        <w:rPr>
          <w:iCs/>
          <w:szCs w:val="24"/>
        </w:rPr>
        <w:sectPr w:rsidR="0022567A" w:rsidSect="005A287C">
          <w:footerReference w:type="default" r:id="rId8"/>
          <w:headerReference w:type="first" r:id="rId9"/>
          <w:footerReference w:type="first" r:id="rId10"/>
          <w:endnotePr>
            <w:numFmt w:val="decimal"/>
          </w:endnotePr>
          <w:pgSz w:w="12240" w:h="15840" w:code="1"/>
          <w:pgMar w:top="1440" w:right="1440" w:bottom="1440" w:left="1440" w:header="720" w:footer="576" w:gutter="0"/>
          <w:paperSrc w:first="7" w:other="7"/>
          <w:cols w:space="720"/>
          <w:noEndnote/>
          <w:docGrid w:linePitch="326"/>
        </w:sectPr>
      </w:pPr>
    </w:p>
    <w:p w:rsidRPr="00F06CC9" w:rsidR="0022567A" w:rsidP="0022567A" w:rsidRDefault="0022567A" w14:paraId="53BEDF3A" w14:textId="77777777">
      <w:pPr>
        <w:pStyle w:val="BodyText"/>
        <w:spacing w:before="2640"/>
        <w:rPr>
          <w:b w:val="0"/>
          <w:bCs w:val="0"/>
        </w:rPr>
        <w:sectPr w:rsidRPr="00F06CC9" w:rsidR="0022567A" w:rsidSect="005A287C">
          <w:headerReference w:type="first" r:id="rId11"/>
          <w:endnotePr>
            <w:numFmt w:val="decimal"/>
          </w:endnotePr>
          <w:pgSz w:w="12240" w:h="15840" w:code="1"/>
          <w:pgMar w:top="1440" w:right="1440" w:bottom="1440" w:left="1440" w:header="720" w:footer="576" w:gutter="0"/>
          <w:paperSrc w:first="7" w:other="7"/>
          <w:cols w:space="720"/>
          <w:noEndnote/>
          <w:docGrid w:linePitch="326"/>
        </w:sect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Pr="00A05BDE" w:rsidR="00B27032" w:rsidP="00B27032" w:rsidRDefault="00B27032" w14:paraId="106C23D5" w14:textId="63DD7731">
      <w:pPr>
        <w:pStyle w:val="BodyText"/>
        <w:spacing w:before="2640"/>
        <w:ind w:left="0" w:firstLine="0"/>
        <w:jc w:val="center"/>
        <w:rPr>
          <w:rFonts w:ascii="Arial Black" w:hAnsi="Arial Black" w:cs="Arial"/>
          <w:b w:val="0"/>
          <w:caps/>
          <w:sz w:val="22"/>
          <w:szCs w:val="22"/>
        </w:rPr>
      </w:pPr>
      <w:r>
        <w:rPr>
          <w:rFonts w:ascii="Arial Black" w:hAnsi="Arial Black" w:cs="Arial"/>
          <w:b w:val="0"/>
          <w:caps/>
          <w:sz w:val="22"/>
          <w:szCs w:val="22"/>
        </w:rPr>
        <w:t xml:space="preserve">15a. </w:t>
      </w:r>
      <w:r w:rsidRPr="00082697">
        <w:rPr>
          <w:rFonts w:ascii="Arial Black" w:hAnsi="Arial Black"/>
          <w:caps/>
          <w:sz w:val="22"/>
        </w:rPr>
        <w:t>Telephone Recruitment Script</w:t>
      </w:r>
    </w:p>
    <w:p w:rsidR="00B27032" w:rsidRDefault="00B27032" w14:paraId="12DBEDFF" w14:textId="77777777">
      <w:pPr>
        <w:spacing w:after="160" w:line="259" w:lineRule="auto"/>
        <w:ind w:firstLine="0"/>
        <w:rPr>
          <w:rFonts w:ascii="Arial Black" w:hAnsi="Arial Black"/>
          <w:sz w:val="28"/>
          <w:szCs w:val="28"/>
        </w:rPr>
      </w:pPr>
    </w:p>
    <w:p w:rsidR="00B27032" w:rsidRDefault="00B27032" w14:paraId="25E005D6" w14:textId="77777777">
      <w:pPr>
        <w:spacing w:after="160" w:line="259" w:lineRule="auto"/>
        <w:ind w:firstLine="0"/>
        <w:rPr>
          <w:rFonts w:ascii="Arial Black" w:hAnsi="Arial Black"/>
          <w:sz w:val="28"/>
          <w:szCs w:val="28"/>
        </w:rPr>
      </w:pPr>
      <w:r>
        <w:rPr>
          <w:sz w:val="28"/>
          <w:szCs w:val="28"/>
        </w:rPr>
        <w:br w:type="page"/>
      </w:r>
    </w:p>
    <w:p w:rsidR="00EC32B2" w:rsidP="00EC32B2" w:rsidRDefault="00EC32B2" w14:paraId="2AECD23E" w14:textId="77777777">
      <w:pPr>
        <w:pStyle w:val="Heading2Black"/>
        <w:widowControl w:val="0"/>
        <w:spacing w:before="240" w:after="0"/>
        <w:ind w:left="0" w:firstLine="0"/>
        <w:jc w:val="center"/>
        <w:rPr>
          <w:rFonts w:cs="Arial"/>
          <w:caps/>
          <w:sz w:val="22"/>
          <w:szCs w:val="22"/>
        </w:rPr>
      </w:pPr>
      <w:r w:rsidRPr="00FB3E58">
        <w:rPr>
          <w:rFonts w:cs="Arial"/>
          <w:caps/>
          <w:sz w:val="22"/>
          <w:szCs w:val="22"/>
        </w:rPr>
        <w:t>Evaluation of Employment Coaching for TANF</w:t>
      </w:r>
      <w:r>
        <w:rPr>
          <w:rFonts w:cs="Arial"/>
          <w:caps/>
          <w:sz w:val="22"/>
          <w:szCs w:val="22"/>
        </w:rPr>
        <w:t xml:space="preserve"> and </w:t>
      </w:r>
    </w:p>
    <w:p w:rsidRPr="00FB3E58" w:rsidR="00EC32B2" w:rsidP="00EC32B2" w:rsidRDefault="00EC32B2" w14:paraId="5A4A6B70" w14:textId="77777777">
      <w:pPr>
        <w:pStyle w:val="Heading2Black"/>
        <w:widowControl w:val="0"/>
        <w:ind w:left="0" w:firstLine="0"/>
        <w:jc w:val="center"/>
        <w:rPr>
          <w:rFonts w:cs="Arial"/>
          <w:caps/>
          <w:sz w:val="22"/>
          <w:szCs w:val="22"/>
        </w:rPr>
      </w:pPr>
      <w:r>
        <w:rPr>
          <w:rFonts w:cs="Arial"/>
          <w:caps/>
          <w:sz w:val="22"/>
          <w:szCs w:val="22"/>
        </w:rPr>
        <w:t>Related Populations</w:t>
      </w:r>
    </w:p>
    <w:p w:rsidRPr="00CC4191" w:rsidR="00EC32B2" w:rsidP="00EC32B2" w:rsidRDefault="00EC32B2" w14:paraId="74089C7F" w14:textId="77777777">
      <w:pPr>
        <w:pStyle w:val="Heading2Black"/>
        <w:keepNext w:val="0"/>
        <w:widowControl w:val="0"/>
        <w:spacing w:before="240" w:after="0"/>
        <w:ind w:left="0" w:firstLine="0"/>
        <w:jc w:val="center"/>
        <w:rPr>
          <w:rFonts w:cs="Arial"/>
          <w:sz w:val="22"/>
          <w:szCs w:val="22"/>
        </w:rPr>
      </w:pPr>
      <w:r>
        <w:rPr>
          <w:rFonts w:cs="Arial"/>
          <w:sz w:val="22"/>
          <w:szCs w:val="22"/>
        </w:rPr>
        <w:t>Implementation</w:t>
      </w:r>
      <w:r w:rsidRPr="00CC4191">
        <w:rPr>
          <w:rFonts w:cs="Arial"/>
          <w:sz w:val="22"/>
          <w:szCs w:val="22"/>
        </w:rPr>
        <w:t xml:space="preserve"> Study</w:t>
      </w:r>
    </w:p>
    <w:p w:rsidR="00EC32B2" w:rsidP="00EC32B2" w:rsidRDefault="00EC32B2" w14:paraId="0968BB29" w14:textId="77777777">
      <w:pPr>
        <w:pStyle w:val="Heading3"/>
        <w:keepNext w:val="0"/>
        <w:widowControl w:val="0"/>
        <w:spacing w:before="240" w:after="0"/>
        <w:ind w:left="0" w:firstLine="0"/>
        <w:jc w:val="center"/>
        <w:rPr>
          <w:rFonts w:ascii="Arial" w:hAnsi="Arial" w:cs="Arial"/>
          <w:szCs w:val="22"/>
        </w:rPr>
      </w:pPr>
      <w:r w:rsidRPr="00CC4191">
        <w:rPr>
          <w:rFonts w:ascii="Arial" w:hAnsi="Arial" w:cs="Arial"/>
          <w:szCs w:val="22"/>
        </w:rPr>
        <w:t xml:space="preserve">Protocol </w:t>
      </w:r>
      <w:r>
        <w:rPr>
          <w:rFonts w:ascii="Arial" w:hAnsi="Arial" w:cs="Arial"/>
          <w:szCs w:val="22"/>
        </w:rPr>
        <w:t>for Recruitment Telephone Calls for Participant Interviews</w:t>
      </w:r>
    </w:p>
    <w:p w:rsidRPr="00B15FF0" w:rsidR="00EC32B2" w:rsidP="00EC32B2" w:rsidRDefault="00EC32B2" w14:paraId="11E0D3A9" w14:textId="77777777"/>
    <w:p w:rsidRPr="00B15FF0" w:rsidR="00EC32B2" w:rsidP="00EC32B2" w:rsidRDefault="00EC32B2" w14:paraId="7924C3F9" w14:textId="1CBAAD74">
      <w:pPr>
        <w:pStyle w:val="BodyText"/>
        <w:rPr>
          <w:rFonts w:ascii="Arial" w:hAnsi="Arial" w:cs="Arial"/>
          <w:sz w:val="22"/>
          <w:szCs w:val="22"/>
        </w:rPr>
      </w:pPr>
      <w:r>
        <w:rPr>
          <w:rFonts w:ascii="Arial" w:hAnsi="Arial" w:cs="Arial"/>
          <w:sz w:val="22"/>
          <w:szCs w:val="22"/>
        </w:rPr>
        <w:t xml:space="preserve">Hello, my name is </w:t>
      </w:r>
      <w:r w:rsidRPr="0099272E">
        <w:rPr>
          <w:rFonts w:ascii="Arial" w:hAnsi="Arial" w:cs="Arial"/>
          <w:sz w:val="22"/>
          <w:szCs w:val="22"/>
        </w:rPr>
        <w:t>[INTERVIEWER NAME]</w:t>
      </w:r>
      <w:r w:rsidRPr="00B15FF0">
        <w:rPr>
          <w:rFonts w:ascii="Arial" w:hAnsi="Arial" w:cs="Arial"/>
          <w:sz w:val="22"/>
          <w:szCs w:val="22"/>
        </w:rPr>
        <w:t xml:space="preserve">, and I’m calling from </w:t>
      </w:r>
      <w:r>
        <w:rPr>
          <w:rFonts w:ascii="Arial" w:hAnsi="Arial" w:cs="Arial"/>
          <w:sz w:val="22"/>
          <w:szCs w:val="22"/>
        </w:rPr>
        <w:t>[</w:t>
      </w:r>
      <w:r w:rsidRPr="00A57D02">
        <w:rPr>
          <w:rFonts w:ascii="Arial" w:hAnsi="Arial" w:cs="Arial"/>
          <w:sz w:val="22"/>
          <w:szCs w:val="22"/>
        </w:rPr>
        <w:t>Mathematica</w:t>
      </w:r>
      <w:r>
        <w:rPr>
          <w:rFonts w:ascii="Arial" w:hAnsi="Arial" w:cs="Arial"/>
          <w:sz w:val="22"/>
          <w:szCs w:val="22"/>
        </w:rPr>
        <w:t>]</w:t>
      </w:r>
      <w:r w:rsidRPr="00B15FF0">
        <w:rPr>
          <w:rFonts w:ascii="Arial" w:hAnsi="Arial" w:cs="Arial"/>
          <w:sz w:val="22"/>
          <w:szCs w:val="22"/>
        </w:rPr>
        <w:t>.  May I speak with [FIRST NAME, LAST NAME]?</w:t>
      </w:r>
    </w:p>
    <w:p w:rsidR="00144809" w:rsidP="00EC32B2" w:rsidRDefault="00EC32B2" w14:paraId="3D09A5EE" w14:textId="5388721C">
      <w:pPr>
        <w:pStyle w:val="NormalSS"/>
        <w:spacing w:before="360"/>
        <w:rPr>
          <w:rFonts w:ascii="Arial" w:hAnsi="Arial" w:cs="Arial"/>
          <w:sz w:val="22"/>
          <w:szCs w:val="22"/>
        </w:rPr>
      </w:pPr>
      <w:r>
        <w:rPr>
          <w:rFonts w:ascii="Arial" w:hAnsi="Arial" w:cs="Arial"/>
          <w:sz w:val="22"/>
          <w:szCs w:val="22"/>
        </w:rPr>
        <w:t xml:space="preserve">Hi </w:t>
      </w:r>
      <w:r>
        <w:rPr>
          <w:rFonts w:ascii="Arial" w:hAnsi="Arial" w:cs="Arial"/>
          <w:b/>
          <w:sz w:val="22"/>
          <w:szCs w:val="22"/>
        </w:rPr>
        <w:t>[FIRST</w:t>
      </w:r>
      <w:r w:rsidRPr="0099272E">
        <w:rPr>
          <w:rFonts w:ascii="Arial" w:hAnsi="Arial" w:cs="Arial"/>
          <w:b/>
          <w:sz w:val="22"/>
          <w:szCs w:val="22"/>
        </w:rPr>
        <w:t xml:space="preserve"> NAME]</w:t>
      </w:r>
      <w:r>
        <w:rPr>
          <w:rFonts w:ascii="Arial" w:hAnsi="Arial" w:cs="Arial"/>
          <w:sz w:val="22"/>
          <w:szCs w:val="22"/>
        </w:rPr>
        <w:t xml:space="preserve">. </w:t>
      </w:r>
      <w:r w:rsidRPr="00CC4191">
        <w:rPr>
          <w:rFonts w:ascii="Arial" w:hAnsi="Arial" w:cs="Arial"/>
          <w:sz w:val="22"/>
          <w:szCs w:val="22"/>
        </w:rPr>
        <w:t xml:space="preserve">I’m calling from </w:t>
      </w:r>
      <w:r>
        <w:rPr>
          <w:rFonts w:ascii="Arial" w:hAnsi="Arial" w:cs="Arial"/>
          <w:sz w:val="22"/>
          <w:szCs w:val="22"/>
        </w:rPr>
        <w:t>[</w:t>
      </w:r>
      <w:r w:rsidRPr="00D035BB">
        <w:rPr>
          <w:rFonts w:ascii="Arial" w:hAnsi="Arial" w:cs="Arial"/>
          <w:b/>
          <w:sz w:val="22"/>
          <w:szCs w:val="22"/>
        </w:rPr>
        <w:t>Mathematica</w:t>
      </w:r>
      <w:r>
        <w:rPr>
          <w:rFonts w:ascii="Arial" w:hAnsi="Arial" w:cs="Arial"/>
          <w:sz w:val="22"/>
          <w:szCs w:val="22"/>
        </w:rPr>
        <w:t>], which is</w:t>
      </w:r>
      <w:r w:rsidRPr="001F0D84">
        <w:rPr>
          <w:rFonts w:ascii="Arial" w:hAnsi="Arial" w:cs="Arial"/>
          <w:sz w:val="22"/>
          <w:szCs w:val="22"/>
        </w:rPr>
        <w:t xml:space="preserve"> an independent evaluator assisting the U.S. Department of Health and Human Services on a national study to learn more about whether providing people with a coach to assist them with setting and meeting goals helps them get and keep a job. The study will also help us learn whether there are ways to make the [</w:t>
      </w:r>
      <w:r>
        <w:rPr>
          <w:rFonts w:ascii="Arial" w:hAnsi="Arial" w:cs="Arial"/>
          <w:b/>
          <w:sz w:val="22"/>
          <w:szCs w:val="22"/>
        </w:rPr>
        <w:t>PROGRAM</w:t>
      </w:r>
      <w:r w:rsidRPr="001F0D84">
        <w:rPr>
          <w:rFonts w:ascii="Arial" w:hAnsi="Arial" w:cs="Arial"/>
          <w:sz w:val="22"/>
          <w:szCs w:val="22"/>
        </w:rPr>
        <w:t xml:space="preserve">] work better. </w:t>
      </w:r>
    </w:p>
    <w:p w:rsidRPr="00CC4191" w:rsidR="00EC32B2" w:rsidP="00144809" w:rsidRDefault="005E6661" w14:paraId="2F83B9C9" w14:textId="22CE5F64">
      <w:pPr>
        <w:pStyle w:val="NormalSS"/>
        <w:spacing w:before="360"/>
        <w:rPr>
          <w:rFonts w:ascii="Arial" w:hAnsi="Arial" w:cs="Arial"/>
          <w:sz w:val="22"/>
          <w:szCs w:val="22"/>
        </w:rPr>
      </w:pPr>
      <w:r>
        <w:rPr>
          <w:rFonts w:ascii="Arial" w:hAnsi="Arial" w:cs="Arial"/>
          <w:sz w:val="22"/>
          <w:szCs w:val="22"/>
        </w:rPr>
        <w:t xml:space="preserve">[If participant previously participated in an interview: </w:t>
      </w:r>
      <w:r w:rsidR="00144809">
        <w:rPr>
          <w:rFonts w:ascii="Arial" w:hAnsi="Arial" w:cs="Arial"/>
          <w:sz w:val="22"/>
          <w:szCs w:val="22"/>
        </w:rPr>
        <w:t>Thank you for participating in an in-person interview about your experiences last spring.</w:t>
      </w:r>
      <w:r w:rsidR="00291F69">
        <w:rPr>
          <w:rFonts w:ascii="Arial" w:hAnsi="Arial" w:cs="Arial"/>
          <w:sz w:val="22"/>
          <w:szCs w:val="22"/>
        </w:rPr>
        <w:t xml:space="preserve">] </w:t>
      </w:r>
      <w:r w:rsidRPr="004F74E5" w:rsidR="004F74E5">
        <w:rPr>
          <w:rFonts w:ascii="Arial" w:hAnsi="Arial" w:cs="Arial"/>
          <w:sz w:val="22"/>
          <w:szCs w:val="22"/>
        </w:rPr>
        <w:t>Now that the world has changed so drastically because of COVID-19, we are</w:t>
      </w:r>
      <w:r w:rsidR="00144809">
        <w:rPr>
          <w:rFonts w:ascii="Arial" w:hAnsi="Arial" w:cs="Arial"/>
          <w:sz w:val="22"/>
          <w:szCs w:val="22"/>
        </w:rPr>
        <w:t xml:space="preserve"> [again]</w:t>
      </w:r>
      <w:r w:rsidRPr="004F74E5" w:rsidR="004F74E5">
        <w:rPr>
          <w:rFonts w:ascii="Arial" w:hAnsi="Arial" w:cs="Arial"/>
          <w:sz w:val="22"/>
          <w:szCs w:val="22"/>
        </w:rPr>
        <w:t xml:space="preserve"> talking to people like you who work with a coach to understand your experiences with the program during this time and how they may have changed. We’re also interested in understanding how your life has changed as a result</w:t>
      </w:r>
      <w:r w:rsidR="004F74E5">
        <w:rPr>
          <w:rFonts w:ascii="Arial" w:hAnsi="Arial" w:cs="Arial"/>
          <w:sz w:val="22"/>
          <w:szCs w:val="22"/>
        </w:rPr>
        <w:t>.</w:t>
      </w:r>
      <w:r w:rsidRPr="001F0D84" w:rsidR="00EC32B2">
        <w:rPr>
          <w:rFonts w:ascii="Arial" w:hAnsi="Arial" w:cs="Arial"/>
          <w:sz w:val="22"/>
          <w:szCs w:val="22"/>
        </w:rPr>
        <w:t xml:space="preserve"> </w:t>
      </w:r>
      <w:r w:rsidR="00EC32B2">
        <w:rPr>
          <w:rFonts w:ascii="Arial" w:hAnsi="Arial" w:cs="Arial"/>
          <w:sz w:val="22"/>
          <w:szCs w:val="22"/>
        </w:rPr>
        <w:t>When you enrolled in the program and consented to be a part of the study in [</w:t>
      </w:r>
      <w:r w:rsidRPr="00816A63" w:rsidR="00EC32B2">
        <w:rPr>
          <w:rFonts w:ascii="Arial" w:hAnsi="Arial" w:cs="Arial"/>
          <w:b/>
          <w:sz w:val="22"/>
          <w:szCs w:val="22"/>
        </w:rPr>
        <w:t>MONTH</w:t>
      </w:r>
      <w:r w:rsidR="00EC32B2">
        <w:rPr>
          <w:rFonts w:ascii="Arial" w:hAnsi="Arial" w:cs="Arial"/>
          <w:sz w:val="22"/>
          <w:szCs w:val="22"/>
        </w:rPr>
        <w:t>] [</w:t>
      </w:r>
      <w:r w:rsidRPr="00816A63" w:rsidR="00EC32B2">
        <w:rPr>
          <w:rFonts w:ascii="Arial" w:hAnsi="Arial" w:cs="Arial"/>
          <w:b/>
          <w:sz w:val="22"/>
          <w:szCs w:val="22"/>
        </w:rPr>
        <w:t>YEAR</w:t>
      </w:r>
      <w:r w:rsidR="00EC32B2">
        <w:rPr>
          <w:rFonts w:ascii="Arial" w:hAnsi="Arial" w:cs="Arial"/>
          <w:sz w:val="22"/>
          <w:szCs w:val="22"/>
        </w:rPr>
        <w:t xml:space="preserve">], you learned that you may be asked to participate in an interview. </w:t>
      </w:r>
    </w:p>
    <w:p w:rsidRPr="00CC4191" w:rsidR="00EC32B2" w:rsidP="00EC32B2" w:rsidRDefault="00EC32B2" w14:paraId="6B7B24A4" w14:textId="2A86F279">
      <w:pPr>
        <w:pStyle w:val="NormalSS"/>
        <w:rPr>
          <w:rFonts w:ascii="Arial" w:hAnsi="Arial" w:cs="Arial"/>
          <w:sz w:val="22"/>
          <w:szCs w:val="22"/>
        </w:rPr>
      </w:pPr>
      <w:r w:rsidRPr="00CC4191">
        <w:rPr>
          <w:rFonts w:ascii="Arial" w:hAnsi="Arial" w:cs="Arial"/>
          <w:sz w:val="22"/>
          <w:szCs w:val="22"/>
        </w:rPr>
        <w:t>We would like you to</w:t>
      </w:r>
      <w:r>
        <w:rPr>
          <w:rFonts w:ascii="Arial" w:hAnsi="Arial" w:cs="Arial"/>
          <w:sz w:val="22"/>
          <w:szCs w:val="22"/>
        </w:rPr>
        <w:t xml:space="preserve"> participate in a </w:t>
      </w:r>
      <w:r w:rsidR="00F74636">
        <w:rPr>
          <w:rFonts w:ascii="Arial" w:hAnsi="Arial" w:cs="Arial"/>
          <w:sz w:val="22"/>
          <w:szCs w:val="22"/>
        </w:rPr>
        <w:t xml:space="preserve">phone or video </w:t>
      </w:r>
      <w:r w:rsidRPr="00CC4191">
        <w:rPr>
          <w:rFonts w:ascii="Arial" w:hAnsi="Arial" w:cs="Arial"/>
          <w:sz w:val="22"/>
          <w:szCs w:val="22"/>
        </w:rPr>
        <w:t>interview</w:t>
      </w:r>
      <w:r>
        <w:rPr>
          <w:rFonts w:ascii="Arial" w:hAnsi="Arial" w:cs="Arial"/>
          <w:sz w:val="22"/>
          <w:szCs w:val="22"/>
        </w:rPr>
        <w:t xml:space="preserve"> during [</w:t>
      </w:r>
      <w:r w:rsidRPr="00F51815">
        <w:rPr>
          <w:rFonts w:ascii="Arial" w:hAnsi="Arial" w:cs="Arial"/>
          <w:b/>
          <w:sz w:val="22"/>
          <w:szCs w:val="22"/>
        </w:rPr>
        <w:t xml:space="preserve">INSERT </w:t>
      </w:r>
      <w:r>
        <w:rPr>
          <w:rFonts w:ascii="Arial" w:hAnsi="Arial" w:cs="Arial"/>
          <w:b/>
          <w:sz w:val="22"/>
          <w:szCs w:val="22"/>
        </w:rPr>
        <w:t>POTENTIAL INTERVIEW DATES</w:t>
      </w:r>
      <w:r>
        <w:rPr>
          <w:rFonts w:ascii="Arial" w:hAnsi="Arial" w:cs="Arial"/>
          <w:sz w:val="22"/>
          <w:szCs w:val="22"/>
        </w:rPr>
        <w:t>]</w:t>
      </w:r>
      <w:r w:rsidRPr="00CC4191">
        <w:rPr>
          <w:rFonts w:ascii="Arial" w:hAnsi="Arial" w:cs="Arial"/>
          <w:sz w:val="22"/>
          <w:szCs w:val="22"/>
        </w:rPr>
        <w:t xml:space="preserve">. </w:t>
      </w:r>
      <w:r>
        <w:rPr>
          <w:rFonts w:ascii="Arial" w:hAnsi="Arial" w:cs="Arial"/>
          <w:sz w:val="22"/>
          <w:szCs w:val="22"/>
        </w:rPr>
        <w:t xml:space="preserve">This interview will </w:t>
      </w:r>
      <w:r w:rsidRPr="00CC4191">
        <w:rPr>
          <w:rFonts w:ascii="Arial" w:hAnsi="Arial" w:cs="Arial"/>
          <w:sz w:val="22"/>
          <w:szCs w:val="22"/>
        </w:rPr>
        <w:t>last approximately two</w:t>
      </w:r>
      <w:r>
        <w:rPr>
          <w:rFonts w:ascii="Arial" w:hAnsi="Arial" w:cs="Arial"/>
          <w:sz w:val="22"/>
          <w:szCs w:val="22"/>
        </w:rPr>
        <w:t xml:space="preserve"> </w:t>
      </w:r>
      <w:r w:rsidR="00955AD7">
        <w:rPr>
          <w:rFonts w:ascii="Arial" w:hAnsi="Arial" w:cs="Arial"/>
          <w:sz w:val="22"/>
          <w:szCs w:val="22"/>
        </w:rPr>
        <w:t xml:space="preserve">and a half </w:t>
      </w:r>
      <w:r w:rsidRPr="00CC4191">
        <w:rPr>
          <w:rFonts w:ascii="Arial" w:hAnsi="Arial" w:cs="Arial"/>
          <w:sz w:val="22"/>
          <w:szCs w:val="22"/>
        </w:rPr>
        <w:t>hours. We will give you a $</w:t>
      </w:r>
      <w:r w:rsidR="008B5162">
        <w:rPr>
          <w:rFonts w:ascii="Arial" w:hAnsi="Arial" w:cs="Arial"/>
          <w:sz w:val="22"/>
          <w:szCs w:val="22"/>
        </w:rPr>
        <w:t>6</w:t>
      </w:r>
      <w:r w:rsidRPr="00CC4191" w:rsidR="008B5162">
        <w:rPr>
          <w:rFonts w:ascii="Arial" w:hAnsi="Arial" w:cs="Arial"/>
          <w:sz w:val="22"/>
          <w:szCs w:val="22"/>
        </w:rPr>
        <w:t xml:space="preserve">0 </w:t>
      </w:r>
      <w:r w:rsidR="008B5162">
        <w:rPr>
          <w:rFonts w:ascii="Arial" w:hAnsi="Arial" w:cs="Arial"/>
          <w:sz w:val="22"/>
          <w:szCs w:val="22"/>
        </w:rPr>
        <w:t>gift</w:t>
      </w:r>
      <w:r w:rsidRPr="00CC4191">
        <w:rPr>
          <w:rFonts w:ascii="Arial" w:hAnsi="Arial" w:cs="Arial"/>
          <w:sz w:val="22"/>
          <w:szCs w:val="22"/>
        </w:rPr>
        <w:t xml:space="preserve"> card when you complete the interview</w:t>
      </w:r>
      <w:r>
        <w:rPr>
          <w:rFonts w:ascii="Arial" w:hAnsi="Arial" w:cs="Arial"/>
          <w:sz w:val="22"/>
          <w:szCs w:val="22"/>
        </w:rPr>
        <w:t xml:space="preserve"> in appreciation for your participation</w:t>
      </w:r>
      <w:r w:rsidRPr="00CC4191">
        <w:rPr>
          <w:rFonts w:ascii="Arial" w:hAnsi="Arial" w:cs="Arial"/>
          <w:sz w:val="22"/>
          <w:szCs w:val="22"/>
        </w:rPr>
        <w:t>. We would like to talk to you about</w:t>
      </w:r>
      <w:r>
        <w:rPr>
          <w:rFonts w:ascii="Arial" w:hAnsi="Arial" w:cs="Arial"/>
          <w:sz w:val="22"/>
          <w:szCs w:val="22"/>
        </w:rPr>
        <w:t xml:space="preserve"> your experiences with and views of [</w:t>
      </w:r>
      <w:r w:rsidRPr="002B0359">
        <w:rPr>
          <w:rFonts w:ascii="Arial" w:hAnsi="Arial" w:cs="Arial"/>
          <w:b/>
          <w:sz w:val="22"/>
          <w:szCs w:val="22"/>
        </w:rPr>
        <w:t>PROGRAM</w:t>
      </w:r>
      <w:r>
        <w:rPr>
          <w:rFonts w:ascii="Arial" w:hAnsi="Arial" w:cs="Arial"/>
          <w:sz w:val="22"/>
          <w:szCs w:val="22"/>
        </w:rPr>
        <w:t>]</w:t>
      </w:r>
      <w:r w:rsidR="008B5162">
        <w:rPr>
          <w:rFonts w:ascii="Arial" w:hAnsi="Arial" w:cs="Arial"/>
          <w:sz w:val="22"/>
          <w:szCs w:val="22"/>
        </w:rPr>
        <w:t xml:space="preserve"> during COVID-19</w:t>
      </w:r>
      <w:r w:rsidRPr="00CC4191">
        <w:rPr>
          <w:rFonts w:ascii="Arial" w:hAnsi="Arial" w:cs="Arial"/>
          <w:sz w:val="22"/>
          <w:szCs w:val="22"/>
        </w:rPr>
        <w:t>.</w:t>
      </w:r>
      <w:r>
        <w:rPr>
          <w:rFonts w:ascii="Arial" w:hAnsi="Arial" w:cs="Arial"/>
          <w:sz w:val="22"/>
          <w:szCs w:val="22"/>
        </w:rPr>
        <w:t xml:space="preserve"> </w:t>
      </w:r>
      <w:r w:rsidRPr="00CC4191">
        <w:rPr>
          <w:rFonts w:ascii="Arial" w:hAnsi="Arial" w:cs="Arial"/>
          <w:sz w:val="22"/>
          <w:szCs w:val="22"/>
        </w:rPr>
        <w:t xml:space="preserve">Your participation in this study is very important and will help improve these programs for </w:t>
      </w:r>
      <w:r>
        <w:rPr>
          <w:rFonts w:ascii="Arial" w:hAnsi="Arial" w:cs="Arial"/>
          <w:sz w:val="22"/>
          <w:szCs w:val="22"/>
        </w:rPr>
        <w:t>people like you</w:t>
      </w:r>
      <w:r w:rsidRPr="00CC4191">
        <w:rPr>
          <w:rFonts w:ascii="Arial" w:hAnsi="Arial" w:cs="Arial"/>
          <w:sz w:val="22"/>
          <w:szCs w:val="22"/>
        </w:rPr>
        <w:t xml:space="preserve">. </w:t>
      </w:r>
    </w:p>
    <w:p w:rsidRPr="00CC4191" w:rsidR="00EC32B2" w:rsidP="00EC32B2" w:rsidRDefault="00EC32B2" w14:paraId="6E399280" w14:textId="77777777">
      <w:pPr>
        <w:pStyle w:val="NormalSS"/>
        <w:rPr>
          <w:rFonts w:ascii="Arial" w:hAnsi="Arial" w:cs="Arial"/>
          <w:sz w:val="22"/>
          <w:szCs w:val="22"/>
        </w:rPr>
      </w:pPr>
      <w:r w:rsidRPr="00CC4191">
        <w:rPr>
          <w:rFonts w:ascii="Arial" w:hAnsi="Arial" w:cs="Arial"/>
          <w:sz w:val="22"/>
          <w:szCs w:val="22"/>
        </w:rPr>
        <w:t>Your participation in this study is voluntary. During the interview, anything you say will be private and we won’t use your name or any other identifying information when we report the results of our study. You may also choose to not answer any question you do not want to answer. In other words, no one will know who you are, but</w:t>
      </w:r>
      <w:r>
        <w:rPr>
          <w:rFonts w:ascii="Arial" w:hAnsi="Arial" w:cs="Arial"/>
          <w:sz w:val="22"/>
          <w:szCs w:val="22"/>
        </w:rPr>
        <w:t xml:space="preserve"> your feedback will be a valuable part of information shared with policymakers and practitioners to improve programs</w:t>
      </w:r>
      <w:r w:rsidRPr="00CC4191">
        <w:rPr>
          <w:rFonts w:ascii="Arial" w:hAnsi="Arial" w:cs="Arial"/>
          <w:sz w:val="22"/>
          <w:szCs w:val="22"/>
        </w:rPr>
        <w:t>.</w:t>
      </w:r>
    </w:p>
    <w:p w:rsidRPr="00B9532E" w:rsidR="00EC32B2" w:rsidP="00EC32B2" w:rsidRDefault="00EC32B2" w14:paraId="31B61A22" w14:textId="77777777">
      <w:pPr>
        <w:pStyle w:val="NumberedBullet"/>
        <w:numPr>
          <w:ilvl w:val="0"/>
          <w:numId w:val="54"/>
        </w:numPr>
        <w:tabs>
          <w:tab w:val="clear" w:pos="432"/>
          <w:tab w:val="left" w:pos="720"/>
          <w:tab w:val="left" w:pos="1170"/>
        </w:tabs>
        <w:spacing w:after="240"/>
        <w:rPr>
          <w:rFonts w:ascii="Arial" w:hAnsi="Arial" w:cs="Arial"/>
          <w:sz w:val="22"/>
          <w:szCs w:val="22"/>
        </w:rPr>
      </w:pPr>
      <w:r w:rsidRPr="00CC4191">
        <w:rPr>
          <w:rFonts w:ascii="Arial" w:hAnsi="Arial" w:cs="Arial"/>
          <w:sz w:val="22"/>
          <w:szCs w:val="22"/>
        </w:rPr>
        <w:t xml:space="preserve">We would like to schedule an interview with you during </w:t>
      </w:r>
      <w:r>
        <w:rPr>
          <w:rFonts w:ascii="Arial" w:hAnsi="Arial" w:cs="Arial"/>
          <w:b/>
          <w:sz w:val="22"/>
          <w:szCs w:val="22"/>
        </w:rPr>
        <w:t>[INSERT POTENTIAL INTERVIEW DATES]</w:t>
      </w:r>
      <w:r w:rsidRPr="00CC4191">
        <w:rPr>
          <w:rFonts w:ascii="Arial" w:hAnsi="Arial" w:cs="Arial"/>
          <w:sz w:val="22"/>
          <w:szCs w:val="22"/>
        </w:rPr>
        <w:t>. What day and time is best for you?</w:t>
      </w:r>
    </w:p>
    <w:p w:rsidRPr="00CC4191" w:rsidR="00EC32B2" w:rsidP="00EC32B2" w:rsidRDefault="00EC32B2" w14:paraId="321557E7" w14:textId="77777777">
      <w:pPr>
        <w:pStyle w:val="NormalSS"/>
        <w:tabs>
          <w:tab w:val="left" w:pos="1440"/>
          <w:tab w:val="left" w:leader="dot" w:pos="5400"/>
          <w:tab w:val="left" w:pos="6120"/>
        </w:tabs>
        <w:spacing w:after="0"/>
        <w:ind w:firstLine="0"/>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editId="759A2882" wp14:anchorId="62371128">
                <wp:simplePos x="0" y="0"/>
                <wp:positionH relativeFrom="column">
                  <wp:posOffset>3611245</wp:posOffset>
                </wp:positionH>
                <wp:positionV relativeFrom="paragraph">
                  <wp:posOffset>71120</wp:posOffset>
                </wp:positionV>
                <wp:extent cx="182880" cy="0"/>
                <wp:effectExtent l="10795" t="63500" r="25400" b="698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284.35pt,5.6pt" to="298.75pt,5.6pt" w14:anchorId="3E98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">
                <v:stroke endarrow="open" endarrowwidth="narrow" endarrowlength="short"/>
              </v:line>
            </w:pict>
          </mc:Fallback>
        </mc:AlternateContent>
      </w:r>
      <w:r w:rsidRPr="00CC4191">
        <w:rPr>
          <w:rFonts w:ascii="Arial" w:hAnsi="Arial" w:cs="Arial"/>
          <w:sz w:val="22"/>
          <w:szCs w:val="22"/>
        </w:rPr>
        <w:tab/>
        <w:t>Respondent provides a day and time</w:t>
      </w:r>
      <w:r w:rsidRPr="00CC4191">
        <w:rPr>
          <w:rFonts w:ascii="Arial" w:hAnsi="Arial" w:cs="Arial"/>
          <w:sz w:val="22"/>
          <w:szCs w:val="22"/>
        </w:rPr>
        <w:tab/>
        <w:t>01</w:t>
      </w:r>
      <w:r w:rsidRPr="00CC4191">
        <w:rPr>
          <w:rFonts w:ascii="Arial" w:hAnsi="Arial" w:cs="Arial"/>
          <w:sz w:val="22"/>
          <w:szCs w:val="22"/>
        </w:rPr>
        <w:tab/>
      </w:r>
      <w:r w:rsidRPr="00CC4191">
        <w:rPr>
          <w:rFonts w:ascii="Arial" w:hAnsi="Arial" w:cs="Arial"/>
          <w:b/>
          <w:bCs/>
          <w:sz w:val="22"/>
          <w:szCs w:val="22"/>
        </w:rPr>
        <w:t>CONTINUE</w:t>
      </w:r>
      <w:r>
        <w:rPr>
          <w:rFonts w:ascii="Arial" w:hAnsi="Arial" w:cs="Arial"/>
          <w:b/>
          <w:bCs/>
          <w:sz w:val="22"/>
          <w:szCs w:val="22"/>
        </w:rPr>
        <w:t xml:space="preserve"> TO 1a</w:t>
      </w:r>
    </w:p>
    <w:p w:rsidR="00EC32B2" w:rsidP="00EC32B2" w:rsidRDefault="00EC32B2" w14:paraId="77DA12AE" w14:textId="77777777">
      <w:pPr>
        <w:pStyle w:val="NormalSS"/>
        <w:tabs>
          <w:tab w:val="left" w:pos="1440"/>
          <w:tab w:val="left" w:leader="dot" w:pos="5400"/>
          <w:tab w:val="left" w:pos="6120"/>
        </w:tabs>
        <w:spacing w:before="120" w:after="0"/>
        <w:ind w:firstLine="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288" behindDoc="0" locked="0" layoutInCell="1" allowOverlap="1" wp14:editId="459AE642" wp14:anchorId="36110288">
                <wp:simplePos x="0" y="0"/>
                <wp:positionH relativeFrom="column">
                  <wp:posOffset>3611245</wp:posOffset>
                </wp:positionH>
                <wp:positionV relativeFrom="paragraph">
                  <wp:posOffset>149860</wp:posOffset>
                </wp:positionV>
                <wp:extent cx="182880" cy="0"/>
                <wp:effectExtent l="10795" t="64770" r="25400" b="685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284.35pt,11.8pt" to="298.75pt,11.8pt" w14:anchorId="3D540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">
                <v:stroke endarrow="open" endarrowwidth="narrow" endarrowlength="short"/>
              </v:line>
            </w:pict>
          </mc:Fallback>
        </mc:AlternateContent>
      </w:r>
      <w:r w:rsidRPr="00CC4191">
        <w:rPr>
          <w:rFonts w:ascii="Arial" w:hAnsi="Arial" w:cs="Arial"/>
          <w:b/>
          <w:bCs/>
          <w:sz w:val="22"/>
          <w:szCs w:val="22"/>
        </w:rPr>
        <w:tab/>
      </w:r>
      <w:r w:rsidRPr="00C614DA">
        <w:rPr>
          <w:rFonts w:ascii="Arial" w:hAnsi="Arial" w:cs="Arial"/>
          <w:bCs/>
          <w:sz w:val="22"/>
          <w:szCs w:val="22"/>
        </w:rPr>
        <w:t>Respondent is</w:t>
      </w:r>
      <w:r>
        <w:rPr>
          <w:rFonts w:ascii="Arial" w:hAnsi="Arial" w:cs="Arial"/>
          <w:b/>
          <w:bCs/>
          <w:sz w:val="22"/>
          <w:szCs w:val="22"/>
        </w:rPr>
        <w:t xml:space="preserve"> </w:t>
      </w:r>
      <w:r>
        <w:rPr>
          <w:rFonts w:ascii="Arial" w:hAnsi="Arial" w:cs="Arial"/>
          <w:sz w:val="22"/>
          <w:szCs w:val="22"/>
        </w:rPr>
        <w:t>n</w:t>
      </w:r>
      <w:r w:rsidRPr="00CC4191">
        <w:rPr>
          <w:rFonts w:ascii="Arial" w:hAnsi="Arial" w:cs="Arial"/>
          <w:sz w:val="22"/>
          <w:szCs w:val="22"/>
        </w:rPr>
        <w:t>ot available</w:t>
      </w:r>
      <w:r>
        <w:rPr>
          <w:rFonts w:ascii="Arial" w:hAnsi="Arial" w:cs="Arial"/>
          <w:sz w:val="22"/>
          <w:szCs w:val="22"/>
        </w:rPr>
        <w:t xml:space="preserve"> that week</w:t>
      </w:r>
      <w:r w:rsidRPr="00CC4191">
        <w:rPr>
          <w:rFonts w:ascii="Arial" w:hAnsi="Arial" w:cs="Arial"/>
          <w:sz w:val="22"/>
          <w:szCs w:val="22"/>
        </w:rPr>
        <w:tab/>
        <w:t>00</w:t>
      </w:r>
      <w:r w:rsidRPr="00CC4191">
        <w:rPr>
          <w:rFonts w:ascii="Arial" w:hAnsi="Arial" w:cs="Arial"/>
          <w:sz w:val="22"/>
          <w:szCs w:val="22"/>
        </w:rPr>
        <w:tab/>
      </w:r>
      <w:r w:rsidRPr="00CC4191">
        <w:rPr>
          <w:rFonts w:ascii="Arial" w:hAnsi="Arial" w:cs="Arial"/>
          <w:b/>
          <w:bCs/>
          <w:sz w:val="22"/>
          <w:szCs w:val="22"/>
        </w:rPr>
        <w:t xml:space="preserve">GO TO </w:t>
      </w:r>
      <w:r>
        <w:rPr>
          <w:rFonts w:ascii="Arial" w:hAnsi="Arial" w:cs="Arial"/>
          <w:b/>
          <w:bCs/>
          <w:sz w:val="22"/>
          <w:szCs w:val="22"/>
        </w:rPr>
        <w:t>END</w:t>
      </w:r>
    </w:p>
    <w:p w:rsidR="00EC32B2" w:rsidP="00EC32B2" w:rsidRDefault="00EC32B2" w14:paraId="040B8E48" w14:textId="77777777">
      <w:pPr>
        <w:pStyle w:val="NormalSS"/>
        <w:tabs>
          <w:tab w:val="left" w:pos="1440"/>
          <w:tab w:val="left" w:leader="dot" w:pos="5400"/>
          <w:tab w:val="left" w:pos="6120"/>
        </w:tabs>
        <w:spacing w:before="120" w:after="0"/>
        <w:ind w:firstLine="0"/>
        <w:rPr>
          <w:rFonts w:ascii="Arial" w:hAnsi="Arial" w:cs="Arial"/>
          <w:b/>
          <w:bCs/>
          <w:sz w:val="22"/>
          <w:szCs w:val="22"/>
        </w:rPr>
      </w:pPr>
    </w:p>
    <w:p w:rsidRPr="001221B6" w:rsidR="00EC32B2" w:rsidP="00EC32B2" w:rsidRDefault="00EC32B2" w14:paraId="4A5E1761" w14:textId="71C1B6AC">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 xml:space="preserve">INTERVIEWER: TIME SLOTS ARE 9AM, 1 PM, AND </w:t>
      </w:r>
      <w:r w:rsidR="00443A05">
        <w:rPr>
          <w:rFonts w:ascii="Arial" w:hAnsi="Arial" w:cs="Arial"/>
          <w:bCs/>
          <w:sz w:val="20"/>
        </w:rPr>
        <w:t>4</w:t>
      </w:r>
      <w:r w:rsidRPr="001221B6">
        <w:rPr>
          <w:rFonts w:ascii="Arial" w:hAnsi="Arial" w:cs="Arial"/>
          <w:bCs/>
          <w:sz w:val="20"/>
        </w:rPr>
        <w:t>PM. TRY TO USE THOSE TIMES. IF R</w:t>
      </w:r>
      <w:r>
        <w:rPr>
          <w:rFonts w:ascii="Arial" w:hAnsi="Arial" w:cs="Arial"/>
          <w:bCs/>
          <w:sz w:val="20"/>
        </w:rPr>
        <w:t>ESPONDENT</w:t>
      </w:r>
      <w:r w:rsidRPr="001221B6">
        <w:rPr>
          <w:rFonts w:ascii="Arial" w:hAnsi="Arial" w:cs="Arial"/>
          <w:bCs/>
          <w:sz w:val="20"/>
        </w:rPr>
        <w:t xml:space="preserve"> CANNOT MEET AT THOSE EXACT TIMES, FOLLOW THE GUIDELINES BELOW:</w:t>
      </w:r>
    </w:p>
    <w:tbl>
      <w:tblPr>
        <w:tblStyle w:val="TableGrid"/>
        <w:tblW w:w="0" w:type="auto"/>
        <w:tblLook w:val="04A0" w:firstRow="1" w:lastRow="0" w:firstColumn="1" w:lastColumn="0" w:noHBand="0" w:noVBand="1"/>
      </w:tblPr>
      <w:tblGrid>
        <w:gridCol w:w="3538"/>
        <w:gridCol w:w="2021"/>
        <w:gridCol w:w="1930"/>
        <w:gridCol w:w="1861"/>
      </w:tblGrid>
      <w:tr w:rsidRPr="001221B6" w:rsidR="00EC32B2" w:rsidTr="00A5315E" w14:paraId="6AF42B4D" w14:textId="77777777">
        <w:tc>
          <w:tcPr>
            <w:tcW w:w="3618" w:type="dxa"/>
          </w:tcPr>
          <w:p w:rsidRPr="001221B6" w:rsidR="00EC32B2" w:rsidP="00A5315E" w:rsidRDefault="00EC32B2" w14:paraId="16B3B90F" w14:textId="77777777">
            <w:pPr>
              <w:pStyle w:val="NormalSS"/>
              <w:tabs>
                <w:tab w:val="left" w:pos="1440"/>
                <w:tab w:val="left" w:leader="dot" w:pos="5400"/>
                <w:tab w:val="left" w:pos="6120"/>
              </w:tabs>
              <w:spacing w:before="120" w:after="0"/>
              <w:ind w:firstLine="0"/>
              <w:rPr>
                <w:rFonts w:ascii="Arial" w:hAnsi="Arial" w:cs="Arial"/>
                <w:b/>
                <w:bCs/>
                <w:sz w:val="20"/>
              </w:rPr>
            </w:pPr>
          </w:p>
        </w:tc>
        <w:tc>
          <w:tcPr>
            <w:tcW w:w="2070" w:type="dxa"/>
          </w:tcPr>
          <w:p w:rsidRPr="001221B6" w:rsidR="00EC32B2" w:rsidP="00A5315E" w:rsidRDefault="00EC32B2" w14:paraId="07CF3F9B" w14:textId="77777777">
            <w:pPr>
              <w:pStyle w:val="NormalSS"/>
              <w:tabs>
                <w:tab w:val="left" w:pos="1440"/>
                <w:tab w:val="left" w:leader="dot" w:pos="5400"/>
                <w:tab w:val="left" w:pos="6120"/>
              </w:tabs>
              <w:spacing w:before="120" w:after="0"/>
              <w:ind w:firstLine="0"/>
              <w:rPr>
                <w:rFonts w:ascii="Arial" w:hAnsi="Arial" w:cs="Arial"/>
                <w:b/>
                <w:bCs/>
                <w:sz w:val="20"/>
              </w:rPr>
            </w:pPr>
            <w:r w:rsidRPr="001221B6">
              <w:rPr>
                <w:rFonts w:ascii="Arial" w:hAnsi="Arial" w:cs="Arial"/>
                <w:b/>
                <w:bCs/>
                <w:sz w:val="20"/>
              </w:rPr>
              <w:t>9 AM</w:t>
            </w:r>
          </w:p>
        </w:tc>
        <w:tc>
          <w:tcPr>
            <w:tcW w:w="1980" w:type="dxa"/>
          </w:tcPr>
          <w:p w:rsidRPr="001221B6" w:rsidR="00EC32B2" w:rsidP="00A5315E" w:rsidRDefault="00EC32B2" w14:paraId="34C7D7E7" w14:textId="77777777">
            <w:pPr>
              <w:pStyle w:val="NormalSS"/>
              <w:tabs>
                <w:tab w:val="left" w:pos="1440"/>
                <w:tab w:val="left" w:leader="dot" w:pos="5400"/>
                <w:tab w:val="left" w:pos="6120"/>
              </w:tabs>
              <w:spacing w:before="120" w:after="0"/>
              <w:ind w:firstLine="0"/>
              <w:rPr>
                <w:rFonts w:ascii="Arial" w:hAnsi="Arial" w:cs="Arial"/>
                <w:b/>
                <w:bCs/>
                <w:sz w:val="20"/>
              </w:rPr>
            </w:pPr>
            <w:r w:rsidRPr="001221B6">
              <w:rPr>
                <w:rFonts w:ascii="Arial" w:hAnsi="Arial" w:cs="Arial"/>
                <w:b/>
                <w:bCs/>
                <w:sz w:val="20"/>
              </w:rPr>
              <w:t>1 PM</w:t>
            </w:r>
          </w:p>
        </w:tc>
        <w:tc>
          <w:tcPr>
            <w:tcW w:w="1908" w:type="dxa"/>
          </w:tcPr>
          <w:p w:rsidRPr="001221B6" w:rsidR="00EC32B2" w:rsidP="00A5315E" w:rsidRDefault="002C0B27" w14:paraId="71B29467" w14:textId="152BF642">
            <w:pPr>
              <w:pStyle w:val="NormalSS"/>
              <w:tabs>
                <w:tab w:val="left" w:pos="1440"/>
                <w:tab w:val="left" w:leader="dot" w:pos="5400"/>
                <w:tab w:val="left" w:pos="6120"/>
              </w:tabs>
              <w:spacing w:before="120" w:after="0"/>
              <w:ind w:firstLine="0"/>
              <w:rPr>
                <w:rFonts w:ascii="Arial" w:hAnsi="Arial" w:cs="Arial"/>
                <w:b/>
                <w:bCs/>
                <w:sz w:val="20"/>
              </w:rPr>
            </w:pPr>
            <w:r>
              <w:rPr>
                <w:rFonts w:ascii="Arial" w:hAnsi="Arial" w:cs="Arial"/>
                <w:b/>
                <w:bCs/>
                <w:sz w:val="20"/>
              </w:rPr>
              <w:t>4</w:t>
            </w:r>
            <w:r w:rsidRPr="001221B6">
              <w:rPr>
                <w:rFonts w:ascii="Arial" w:hAnsi="Arial" w:cs="Arial"/>
                <w:b/>
                <w:bCs/>
                <w:sz w:val="20"/>
              </w:rPr>
              <w:t xml:space="preserve"> </w:t>
            </w:r>
            <w:r w:rsidRPr="001221B6" w:rsidR="00EC32B2">
              <w:rPr>
                <w:rFonts w:ascii="Arial" w:hAnsi="Arial" w:cs="Arial"/>
                <w:b/>
                <w:bCs/>
                <w:sz w:val="20"/>
              </w:rPr>
              <w:t>PM</w:t>
            </w:r>
          </w:p>
        </w:tc>
      </w:tr>
      <w:tr w:rsidRPr="001221B6" w:rsidR="00EC32B2" w:rsidTr="00A5315E" w14:paraId="4B5FD0CB" w14:textId="77777777">
        <w:tc>
          <w:tcPr>
            <w:tcW w:w="3618" w:type="dxa"/>
          </w:tcPr>
          <w:p w:rsidRPr="001221B6" w:rsidR="00EC32B2" w:rsidP="00A5315E" w:rsidRDefault="00EC32B2" w14:paraId="342E1ACA" w14:textId="77777777">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 xml:space="preserve">For this time slot, </w:t>
            </w:r>
            <w:r w:rsidRPr="001221B6">
              <w:rPr>
                <w:rFonts w:ascii="Arial" w:hAnsi="Arial" w:cs="Arial"/>
                <w:b/>
                <w:bCs/>
                <w:sz w:val="20"/>
              </w:rPr>
              <w:t>do not schedule an appointment later than</w:t>
            </w:r>
            <w:r w:rsidRPr="001221B6">
              <w:rPr>
                <w:rFonts w:ascii="Arial" w:hAnsi="Arial" w:cs="Arial"/>
                <w:bCs/>
                <w:sz w:val="20"/>
              </w:rPr>
              <w:t>:</w:t>
            </w:r>
          </w:p>
        </w:tc>
        <w:tc>
          <w:tcPr>
            <w:tcW w:w="2070" w:type="dxa"/>
          </w:tcPr>
          <w:p w:rsidRPr="001221B6" w:rsidR="00EC32B2" w:rsidP="00A5315E" w:rsidRDefault="00EC32B2" w14:paraId="67C68DEC" w14:textId="77777777">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10:30 AM</w:t>
            </w:r>
          </w:p>
        </w:tc>
        <w:tc>
          <w:tcPr>
            <w:tcW w:w="1980" w:type="dxa"/>
          </w:tcPr>
          <w:p w:rsidRPr="001221B6" w:rsidR="00EC32B2" w:rsidP="00A5315E" w:rsidRDefault="00EC32B2" w14:paraId="473F8F12" w14:textId="77777777">
            <w:pPr>
              <w:pStyle w:val="NormalSS"/>
              <w:tabs>
                <w:tab w:val="left" w:pos="1440"/>
                <w:tab w:val="left" w:leader="dot" w:pos="5400"/>
                <w:tab w:val="left" w:pos="6120"/>
              </w:tabs>
              <w:spacing w:before="120" w:after="0"/>
              <w:ind w:firstLine="0"/>
              <w:rPr>
                <w:rFonts w:ascii="Arial" w:hAnsi="Arial" w:cs="Arial"/>
                <w:bCs/>
                <w:sz w:val="20"/>
              </w:rPr>
            </w:pPr>
            <w:r w:rsidRPr="001221B6">
              <w:rPr>
                <w:rFonts w:ascii="Arial" w:hAnsi="Arial" w:cs="Arial"/>
                <w:bCs/>
                <w:sz w:val="20"/>
              </w:rPr>
              <w:t>2:30 PM</w:t>
            </w:r>
          </w:p>
        </w:tc>
        <w:tc>
          <w:tcPr>
            <w:tcW w:w="1908" w:type="dxa"/>
          </w:tcPr>
          <w:p w:rsidRPr="001221B6" w:rsidR="00EC32B2" w:rsidP="00A5315E" w:rsidRDefault="00F11898" w14:paraId="6C607470" w14:textId="5292EDA9">
            <w:pPr>
              <w:pStyle w:val="NormalSS"/>
              <w:tabs>
                <w:tab w:val="left" w:pos="1440"/>
                <w:tab w:val="left" w:leader="dot" w:pos="5400"/>
                <w:tab w:val="left" w:pos="6120"/>
              </w:tabs>
              <w:spacing w:before="120" w:after="0"/>
              <w:ind w:firstLine="0"/>
              <w:rPr>
                <w:rFonts w:ascii="Arial" w:hAnsi="Arial" w:cs="Arial"/>
                <w:bCs/>
                <w:sz w:val="20"/>
              </w:rPr>
            </w:pPr>
            <w:r>
              <w:rPr>
                <w:rFonts w:ascii="Arial" w:hAnsi="Arial" w:cs="Arial"/>
                <w:bCs/>
                <w:sz w:val="20"/>
              </w:rPr>
              <w:t>5</w:t>
            </w:r>
            <w:r w:rsidRPr="001221B6" w:rsidR="00EC32B2">
              <w:rPr>
                <w:rFonts w:ascii="Arial" w:hAnsi="Arial" w:cs="Arial"/>
                <w:bCs/>
                <w:sz w:val="20"/>
              </w:rPr>
              <w:t>:30 PM</w:t>
            </w:r>
          </w:p>
        </w:tc>
      </w:tr>
    </w:tbl>
    <w:p w:rsidRPr="001221B6" w:rsidR="00EC32B2" w:rsidP="00EC32B2" w:rsidRDefault="00EC32B2" w14:paraId="35D9C900" w14:textId="77777777">
      <w:pPr>
        <w:pStyle w:val="NormalSS"/>
        <w:tabs>
          <w:tab w:val="left" w:pos="1440"/>
          <w:tab w:val="left" w:leader="dot" w:pos="5400"/>
          <w:tab w:val="left" w:pos="6120"/>
        </w:tabs>
        <w:spacing w:before="120" w:after="0"/>
        <w:ind w:firstLine="0"/>
        <w:rPr>
          <w:rFonts w:ascii="Arial" w:hAnsi="Arial" w:cs="Arial"/>
          <w:b/>
          <w:bCs/>
          <w:sz w:val="20"/>
        </w:rPr>
      </w:pPr>
    </w:p>
    <w:p w:rsidRPr="00CC4191" w:rsidR="00EC32B2" w:rsidP="00EC32B2" w:rsidRDefault="00EC32B2" w14:paraId="7F00C2E3" w14:textId="435EE453">
      <w:pPr>
        <w:pStyle w:val="NumberedBullet"/>
        <w:tabs>
          <w:tab w:val="left" w:pos="720"/>
          <w:tab w:val="left" w:pos="1170"/>
        </w:tabs>
        <w:spacing w:before="240" w:after="240"/>
        <w:ind w:left="1170" w:hanging="1170"/>
        <w:rPr>
          <w:rFonts w:ascii="Arial" w:hAnsi="Arial" w:cs="Arial"/>
          <w:sz w:val="22"/>
          <w:szCs w:val="22"/>
        </w:rPr>
      </w:pPr>
      <w:r>
        <w:rPr>
          <w:rFonts w:ascii="Arial" w:hAnsi="Arial" w:cs="Arial"/>
          <w:sz w:val="22"/>
          <w:szCs w:val="22"/>
        </w:rPr>
        <w:tab/>
      </w:r>
      <w:r w:rsidRPr="00CC4191">
        <w:rPr>
          <w:rFonts w:ascii="Arial" w:hAnsi="Arial" w:cs="Arial"/>
          <w:sz w:val="22"/>
          <w:szCs w:val="22"/>
        </w:rPr>
        <w:t>1a.</w:t>
      </w:r>
      <w:r>
        <w:rPr>
          <w:rFonts w:ascii="Arial" w:hAnsi="Arial" w:cs="Arial"/>
          <w:sz w:val="22"/>
          <w:szCs w:val="22"/>
        </w:rPr>
        <w:tab/>
        <w:t>INTERVIEWER: CHECK SCHEDULE FOR AVAILABILITY. WORK WITH RESPONDENT TO FIND CONVENIENT TIME</w:t>
      </w:r>
      <w:r w:rsidR="008B5162">
        <w:rPr>
          <w:rFonts w:ascii="Arial" w:hAnsi="Arial" w:cs="Arial"/>
          <w:sz w:val="22"/>
          <w:szCs w:val="22"/>
        </w:rPr>
        <w:t xml:space="preserve"> AND </w:t>
      </w:r>
      <w:r>
        <w:rPr>
          <w:rFonts w:ascii="Arial" w:hAnsi="Arial" w:cs="Arial"/>
          <w:sz w:val="22"/>
          <w:szCs w:val="22"/>
        </w:rPr>
        <w:t xml:space="preserve">DAY. </w:t>
      </w:r>
    </w:p>
    <w:p w:rsidRPr="00CC4191" w:rsidR="00EC32B2" w:rsidP="00EC32B2" w:rsidRDefault="00EC32B2" w14:paraId="5B418004" w14:textId="77777777">
      <w:pPr>
        <w:pStyle w:val="NormalSS"/>
        <w:tabs>
          <w:tab w:val="left" w:pos="1440"/>
          <w:tab w:val="left" w:leader="dot" w:pos="5400"/>
          <w:tab w:val="left" w:pos="6120"/>
        </w:tabs>
        <w:spacing w:after="0"/>
        <w:ind w:firstLine="0"/>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editId="718CE434" wp14:anchorId="62805D6C">
                <wp:simplePos x="0" y="0"/>
                <wp:positionH relativeFrom="column">
                  <wp:posOffset>3611245</wp:posOffset>
                </wp:positionH>
                <wp:positionV relativeFrom="paragraph">
                  <wp:posOffset>57150</wp:posOffset>
                </wp:positionV>
                <wp:extent cx="182880" cy="0"/>
                <wp:effectExtent l="10795" t="64135" r="25400" b="692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284.35pt,4.5pt" to="298.75pt,4.5pt" w14:anchorId="458E7C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1JAIAAEUEAAAOAAAAZHJzL2Uyb0RvYy54bWysU82O2yAQvlfqOyDuie3USbx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">
                <v:stroke endarrow="open" endarrowwidth="narrow" endarrowlength="short"/>
              </v:line>
            </w:pict>
          </mc:Fallback>
        </mc:AlternateContent>
      </w:r>
      <w:r w:rsidRPr="00CC4191">
        <w:rPr>
          <w:rFonts w:ascii="Arial" w:hAnsi="Arial" w:cs="Arial"/>
          <w:sz w:val="22"/>
          <w:szCs w:val="22"/>
        </w:rPr>
        <w:tab/>
      </w:r>
      <w:r>
        <w:rPr>
          <w:rFonts w:ascii="Arial" w:hAnsi="Arial" w:cs="Arial"/>
          <w:sz w:val="22"/>
          <w:szCs w:val="22"/>
        </w:rPr>
        <w:t>Appointment</w:t>
      </w:r>
      <w:r w:rsidRPr="00CC4191">
        <w:rPr>
          <w:rFonts w:ascii="Arial" w:hAnsi="Arial" w:cs="Arial"/>
          <w:sz w:val="22"/>
          <w:szCs w:val="22"/>
        </w:rPr>
        <w:t xml:space="preserve"> available</w:t>
      </w:r>
      <w:r w:rsidRPr="00CC4191">
        <w:rPr>
          <w:rFonts w:ascii="Arial" w:hAnsi="Arial" w:cs="Arial"/>
          <w:sz w:val="22"/>
          <w:szCs w:val="22"/>
        </w:rPr>
        <w:tab/>
        <w:t>01</w:t>
      </w:r>
      <w:r w:rsidRPr="00CC4191">
        <w:rPr>
          <w:rFonts w:ascii="Arial" w:hAnsi="Arial" w:cs="Arial"/>
          <w:sz w:val="22"/>
          <w:szCs w:val="22"/>
        </w:rPr>
        <w:tab/>
      </w:r>
      <w:r w:rsidRPr="00CC4191">
        <w:rPr>
          <w:rFonts w:ascii="Arial" w:hAnsi="Arial" w:cs="Arial"/>
          <w:b/>
          <w:bCs/>
          <w:sz w:val="22"/>
          <w:szCs w:val="22"/>
        </w:rPr>
        <w:t>CONTINUE</w:t>
      </w:r>
    </w:p>
    <w:p w:rsidRPr="00CC4191" w:rsidR="00EC32B2" w:rsidP="00EC32B2" w:rsidRDefault="00EC32B2" w14:paraId="7AD8F589" w14:textId="77777777">
      <w:pPr>
        <w:pStyle w:val="NormalSS"/>
        <w:tabs>
          <w:tab w:val="left" w:pos="1440"/>
          <w:tab w:val="left" w:leader="dot" w:pos="5400"/>
          <w:tab w:val="left" w:pos="6120"/>
        </w:tabs>
        <w:spacing w:before="120" w:after="0"/>
        <w:ind w:firstLine="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1312" behindDoc="0" locked="0" layoutInCell="1" allowOverlap="1" wp14:editId="4E3A9E55" wp14:anchorId="451B9547">
                <wp:simplePos x="0" y="0"/>
                <wp:positionH relativeFrom="column">
                  <wp:posOffset>3611245</wp:posOffset>
                </wp:positionH>
                <wp:positionV relativeFrom="paragraph">
                  <wp:posOffset>149860</wp:posOffset>
                </wp:positionV>
                <wp:extent cx="182880" cy="0"/>
                <wp:effectExtent l="10795" t="69850" r="25400" b="635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284.35pt,11.8pt" to="298.75pt,11.8pt" w14:anchorId="7CDE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">
                <v:stroke endarrow="open" endarrowwidth="narrow" endarrowlength="short"/>
              </v:line>
            </w:pict>
          </mc:Fallback>
        </mc:AlternateContent>
      </w:r>
      <w:r w:rsidRPr="00CC4191">
        <w:rPr>
          <w:rFonts w:ascii="Arial" w:hAnsi="Arial" w:cs="Arial"/>
          <w:b/>
          <w:bCs/>
          <w:sz w:val="22"/>
          <w:szCs w:val="22"/>
        </w:rPr>
        <w:tab/>
      </w:r>
      <w:r>
        <w:rPr>
          <w:rFonts w:ascii="Arial" w:hAnsi="Arial" w:cs="Arial"/>
          <w:sz w:val="22"/>
          <w:szCs w:val="22"/>
        </w:rPr>
        <w:t>Appointment n</w:t>
      </w:r>
      <w:r w:rsidRPr="00CC4191">
        <w:rPr>
          <w:rFonts w:ascii="Arial" w:hAnsi="Arial" w:cs="Arial"/>
          <w:sz w:val="22"/>
          <w:szCs w:val="22"/>
        </w:rPr>
        <w:t>ot available</w:t>
      </w:r>
      <w:r w:rsidRPr="00CC4191">
        <w:rPr>
          <w:rFonts w:ascii="Arial" w:hAnsi="Arial" w:cs="Arial"/>
          <w:sz w:val="22"/>
          <w:szCs w:val="22"/>
        </w:rPr>
        <w:tab/>
        <w:t>00</w:t>
      </w:r>
      <w:r w:rsidRPr="00CC4191">
        <w:rPr>
          <w:rFonts w:ascii="Arial" w:hAnsi="Arial" w:cs="Arial"/>
          <w:sz w:val="22"/>
          <w:szCs w:val="22"/>
        </w:rPr>
        <w:tab/>
      </w:r>
      <w:r w:rsidRPr="00CC4191">
        <w:rPr>
          <w:rFonts w:ascii="Arial" w:hAnsi="Arial" w:cs="Arial"/>
          <w:b/>
          <w:bCs/>
          <w:sz w:val="22"/>
          <w:szCs w:val="22"/>
        </w:rPr>
        <w:t xml:space="preserve">GO TO </w:t>
      </w:r>
      <w:r>
        <w:rPr>
          <w:rFonts w:ascii="Arial" w:hAnsi="Arial" w:cs="Arial"/>
          <w:b/>
          <w:bCs/>
          <w:sz w:val="22"/>
          <w:szCs w:val="22"/>
        </w:rPr>
        <w:t>END</w:t>
      </w:r>
    </w:p>
    <w:p w:rsidR="00EC32B2" w:rsidP="00EC32B2" w:rsidRDefault="00EC32B2" w14:paraId="70509209" w14:textId="274DFCE0">
      <w:pPr>
        <w:pStyle w:val="NumberedBullet"/>
        <w:tabs>
          <w:tab w:val="left" w:pos="720"/>
          <w:tab w:val="left" w:pos="1170"/>
        </w:tabs>
        <w:spacing w:before="240" w:after="0"/>
        <w:ind w:left="1170" w:hanging="1170"/>
        <w:rPr>
          <w:rFonts w:ascii="Arial" w:hAnsi="Arial" w:cs="Arial"/>
          <w:sz w:val="22"/>
          <w:szCs w:val="22"/>
        </w:rPr>
      </w:pPr>
      <w:r>
        <w:rPr>
          <w:rFonts w:ascii="Arial" w:hAnsi="Arial" w:cs="Arial"/>
          <w:sz w:val="22"/>
          <w:szCs w:val="22"/>
        </w:rPr>
        <w:tab/>
      </w:r>
      <w:r w:rsidRPr="00CC4191">
        <w:rPr>
          <w:rFonts w:ascii="Arial" w:hAnsi="Arial" w:cs="Arial"/>
          <w:sz w:val="22"/>
          <w:szCs w:val="22"/>
        </w:rPr>
        <w:t>1b.</w:t>
      </w:r>
      <w:r>
        <w:rPr>
          <w:rFonts w:ascii="Arial" w:hAnsi="Arial" w:cs="Arial"/>
          <w:sz w:val="22"/>
          <w:szCs w:val="22"/>
        </w:rPr>
        <w:tab/>
      </w:r>
      <w:r w:rsidRPr="007340F2">
        <w:rPr>
          <w:rFonts w:ascii="Arial" w:hAnsi="Arial" w:cs="Arial"/>
          <w:b/>
          <w:sz w:val="22"/>
          <w:szCs w:val="22"/>
        </w:rPr>
        <w:t>Slot is available:</w:t>
      </w:r>
      <w:r w:rsidRPr="00CC4191">
        <w:rPr>
          <w:rFonts w:ascii="Arial" w:hAnsi="Arial" w:cs="Arial"/>
          <w:sz w:val="22"/>
          <w:szCs w:val="22"/>
        </w:rPr>
        <w:t xml:space="preserve"> Great. That time is available and I’ve added you to the schedule. You will be </w:t>
      </w:r>
      <w:r w:rsidR="00F74636">
        <w:rPr>
          <w:rFonts w:ascii="Arial" w:hAnsi="Arial" w:cs="Arial"/>
          <w:sz w:val="22"/>
          <w:szCs w:val="22"/>
        </w:rPr>
        <w:t>talking</w:t>
      </w:r>
      <w:r w:rsidRPr="00CC4191" w:rsidR="00F74636">
        <w:rPr>
          <w:rFonts w:ascii="Arial" w:hAnsi="Arial" w:cs="Arial"/>
          <w:sz w:val="22"/>
          <w:szCs w:val="22"/>
        </w:rPr>
        <w:t xml:space="preserve"> </w:t>
      </w:r>
      <w:r w:rsidRPr="00CC4191">
        <w:rPr>
          <w:rFonts w:ascii="Arial" w:hAnsi="Arial" w:cs="Arial"/>
          <w:sz w:val="22"/>
          <w:szCs w:val="22"/>
        </w:rPr>
        <w:t xml:space="preserve">with </w:t>
      </w:r>
      <w:r>
        <w:rPr>
          <w:rFonts w:ascii="Arial" w:hAnsi="Arial" w:cs="Arial"/>
          <w:sz w:val="22"/>
          <w:szCs w:val="22"/>
        </w:rPr>
        <w:t>an interviewer from Mathematica</w:t>
      </w:r>
      <w:r w:rsidR="00F74636">
        <w:rPr>
          <w:rFonts w:ascii="Arial" w:hAnsi="Arial" w:cs="Arial"/>
          <w:sz w:val="22"/>
          <w:szCs w:val="22"/>
        </w:rPr>
        <w:t xml:space="preserve">, </w:t>
      </w:r>
      <w:r>
        <w:rPr>
          <w:rFonts w:ascii="Arial" w:hAnsi="Arial" w:cs="Arial"/>
          <w:sz w:val="22"/>
          <w:szCs w:val="22"/>
        </w:rPr>
        <w:t xml:space="preserve"> </w:t>
      </w:r>
      <w:r w:rsidRPr="00DE3E51" w:rsidR="00F74636">
        <w:rPr>
          <w:rFonts w:ascii="Arial" w:hAnsi="Arial" w:cs="Arial"/>
          <w:noProof/>
          <w:sz w:val="22"/>
          <w:szCs w:val="22"/>
        </w:rPr>
        <w:fldChar w:fldCharType="begin"/>
      </w:r>
      <w:r w:rsidRPr="00DE3E51" w:rsidR="00F74636">
        <w:rPr>
          <w:rFonts w:ascii="Arial" w:hAnsi="Arial" w:cs="Arial"/>
          <w:noProof/>
          <w:sz w:val="22"/>
          <w:szCs w:val="22"/>
        </w:rPr>
        <w:instrText xml:space="preserve"> MERGEFIELD Interviewer </w:instrText>
      </w:r>
      <w:r w:rsidRPr="00DE3E51" w:rsidR="00F74636">
        <w:rPr>
          <w:rFonts w:ascii="Arial" w:hAnsi="Arial" w:cs="Arial"/>
          <w:noProof/>
          <w:sz w:val="22"/>
          <w:szCs w:val="22"/>
        </w:rPr>
        <w:fldChar w:fldCharType="separate"/>
      </w:r>
      <w:r w:rsidRPr="00DE3E51" w:rsidR="00F74636">
        <w:rPr>
          <w:rFonts w:ascii="Arial" w:hAnsi="Arial" w:cs="Arial"/>
          <w:noProof/>
          <w:sz w:val="22"/>
          <w:szCs w:val="22"/>
        </w:rPr>
        <w:t>«Interviewer»</w:t>
      </w:r>
      <w:r w:rsidRPr="00DE3E51" w:rsidR="00F74636">
        <w:rPr>
          <w:rFonts w:ascii="Arial" w:hAnsi="Arial" w:cs="Arial"/>
          <w:noProof/>
          <w:sz w:val="22"/>
          <w:szCs w:val="22"/>
        </w:rPr>
        <w:fldChar w:fldCharType="end"/>
      </w:r>
      <w:r w:rsidRPr="00DE3E51" w:rsidR="00F74636">
        <w:rPr>
          <w:rFonts w:ascii="Arial" w:hAnsi="Arial" w:cs="Arial"/>
          <w:noProof/>
          <w:sz w:val="22"/>
          <w:szCs w:val="22"/>
        </w:rPr>
        <w:t>,</w:t>
      </w:r>
      <w:r w:rsidR="00F74636">
        <w:rPr>
          <w:noProof/>
        </w:rPr>
        <w:t xml:space="preserve"> </w:t>
      </w:r>
      <w:r>
        <w:rPr>
          <w:rFonts w:ascii="Arial" w:hAnsi="Arial" w:cs="Arial"/>
          <w:sz w:val="22"/>
          <w:szCs w:val="22"/>
        </w:rPr>
        <w:t>on [</w:t>
      </w:r>
      <w:r w:rsidRPr="00F51815">
        <w:rPr>
          <w:rFonts w:ascii="Arial" w:hAnsi="Arial" w:cs="Arial"/>
          <w:b/>
          <w:sz w:val="22"/>
          <w:szCs w:val="22"/>
        </w:rPr>
        <w:t>REPEAT DAY AND TIME</w:t>
      </w:r>
      <w:r>
        <w:rPr>
          <w:rFonts w:ascii="Arial" w:hAnsi="Arial" w:cs="Arial"/>
          <w:sz w:val="22"/>
          <w:szCs w:val="22"/>
        </w:rPr>
        <w:t xml:space="preserve">]. </w:t>
      </w:r>
      <w:r w:rsidRPr="00CC4191">
        <w:rPr>
          <w:rFonts w:ascii="Arial" w:hAnsi="Arial" w:cs="Arial"/>
          <w:sz w:val="22"/>
          <w:szCs w:val="22"/>
        </w:rPr>
        <w:t xml:space="preserve">The interview will take place </w:t>
      </w:r>
      <w:r w:rsidR="00CB0C5A">
        <w:rPr>
          <w:rFonts w:ascii="Arial" w:hAnsi="Arial" w:cs="Arial"/>
          <w:sz w:val="22"/>
          <w:szCs w:val="22"/>
        </w:rPr>
        <w:t>over the phone</w:t>
      </w:r>
      <w:r w:rsidR="00AC015E">
        <w:rPr>
          <w:rFonts w:ascii="Arial" w:hAnsi="Arial" w:cs="Arial"/>
          <w:sz w:val="22"/>
          <w:szCs w:val="22"/>
        </w:rPr>
        <w:t xml:space="preserve"> </w:t>
      </w:r>
      <w:r w:rsidR="00F74636">
        <w:rPr>
          <w:rFonts w:ascii="Arial" w:hAnsi="Arial" w:cs="Arial"/>
          <w:sz w:val="22"/>
          <w:szCs w:val="22"/>
        </w:rPr>
        <w:t>or</w:t>
      </w:r>
      <w:r w:rsidR="00AC015E">
        <w:rPr>
          <w:rFonts w:ascii="Arial" w:hAnsi="Arial" w:cs="Arial"/>
          <w:sz w:val="22"/>
          <w:szCs w:val="22"/>
        </w:rPr>
        <w:t xml:space="preserve"> by video</w:t>
      </w:r>
      <w:r w:rsidR="00CB0C5A">
        <w:rPr>
          <w:rFonts w:ascii="Arial" w:hAnsi="Arial" w:cs="Arial"/>
          <w:sz w:val="22"/>
          <w:szCs w:val="22"/>
        </w:rPr>
        <w:t>.</w:t>
      </w:r>
      <w:r w:rsidR="00DF193F">
        <w:rPr>
          <w:rFonts w:ascii="Arial" w:hAnsi="Arial" w:cs="Arial"/>
          <w:sz w:val="22"/>
          <w:szCs w:val="22"/>
        </w:rPr>
        <w:t xml:space="preserve"> </w:t>
      </w:r>
      <w:r w:rsidR="005F0846">
        <w:rPr>
          <w:rFonts w:ascii="Arial" w:hAnsi="Arial" w:cs="Arial"/>
          <w:sz w:val="22"/>
          <w:szCs w:val="22"/>
        </w:rPr>
        <w:t xml:space="preserve">Would you </w:t>
      </w:r>
      <w:r w:rsidR="00F74636">
        <w:rPr>
          <w:rFonts w:ascii="Arial" w:hAnsi="Arial" w:cs="Arial"/>
          <w:sz w:val="22"/>
          <w:szCs w:val="22"/>
        </w:rPr>
        <w:t>prefer</w:t>
      </w:r>
      <w:r w:rsidR="005F0846">
        <w:rPr>
          <w:rFonts w:ascii="Arial" w:hAnsi="Arial" w:cs="Arial"/>
          <w:sz w:val="22"/>
          <w:szCs w:val="22"/>
        </w:rPr>
        <w:t xml:space="preserve"> to talk to </w:t>
      </w:r>
      <w:bookmarkStart w:name="_Hlk45617855" w:id="0"/>
      <w:r w:rsidRPr="00865F41" w:rsidR="00F74636">
        <w:rPr>
          <w:rFonts w:ascii="Arial" w:hAnsi="Arial" w:cs="Arial"/>
          <w:noProof/>
          <w:sz w:val="22"/>
          <w:szCs w:val="22"/>
        </w:rPr>
        <w:fldChar w:fldCharType="begin"/>
      </w:r>
      <w:r w:rsidRPr="00865F41" w:rsidR="00F74636">
        <w:rPr>
          <w:rFonts w:ascii="Arial" w:hAnsi="Arial" w:cs="Arial"/>
          <w:noProof/>
          <w:sz w:val="22"/>
          <w:szCs w:val="22"/>
        </w:rPr>
        <w:instrText xml:space="preserve"> MERGEFIELD Interviewer </w:instrText>
      </w:r>
      <w:r w:rsidRPr="00865F41" w:rsidR="00F74636">
        <w:rPr>
          <w:rFonts w:ascii="Arial" w:hAnsi="Arial" w:cs="Arial"/>
          <w:noProof/>
          <w:sz w:val="22"/>
          <w:szCs w:val="22"/>
        </w:rPr>
        <w:fldChar w:fldCharType="separate"/>
      </w:r>
      <w:r w:rsidRPr="00865F41" w:rsidR="00F74636">
        <w:rPr>
          <w:rFonts w:ascii="Arial" w:hAnsi="Arial" w:cs="Arial"/>
          <w:noProof/>
          <w:sz w:val="22"/>
          <w:szCs w:val="22"/>
        </w:rPr>
        <w:t>«Interviewer»</w:t>
      </w:r>
      <w:r w:rsidRPr="00865F41" w:rsidR="00F74636">
        <w:rPr>
          <w:rFonts w:ascii="Arial" w:hAnsi="Arial" w:cs="Arial"/>
          <w:noProof/>
          <w:sz w:val="22"/>
          <w:szCs w:val="22"/>
        </w:rPr>
        <w:fldChar w:fldCharType="end"/>
      </w:r>
      <w:bookmarkEnd w:id="0"/>
      <w:r w:rsidR="00F74636">
        <w:rPr>
          <w:rFonts w:ascii="Arial" w:hAnsi="Arial" w:cs="Arial"/>
          <w:noProof/>
          <w:sz w:val="22"/>
          <w:szCs w:val="22"/>
        </w:rPr>
        <w:t xml:space="preserve"> </w:t>
      </w:r>
      <w:r w:rsidR="00F74636">
        <w:rPr>
          <w:rFonts w:ascii="Arial" w:hAnsi="Arial" w:cs="Arial"/>
          <w:sz w:val="22"/>
          <w:szCs w:val="22"/>
        </w:rPr>
        <w:t xml:space="preserve">over the phone or </w:t>
      </w:r>
      <w:r w:rsidR="005F0846">
        <w:rPr>
          <w:rFonts w:ascii="Arial" w:hAnsi="Arial" w:cs="Arial"/>
          <w:sz w:val="22"/>
          <w:szCs w:val="22"/>
        </w:rPr>
        <w:t xml:space="preserve">using video? </w:t>
      </w:r>
    </w:p>
    <w:p w:rsidR="00EC32B2" w:rsidP="00EC32B2" w:rsidRDefault="00EC32B2" w14:paraId="283EFA3A" w14:textId="77777777">
      <w:pPr>
        <w:pStyle w:val="NumberedBullet"/>
        <w:tabs>
          <w:tab w:val="left" w:pos="720"/>
          <w:tab w:val="left" w:pos="1170"/>
        </w:tabs>
        <w:spacing w:before="240" w:after="0"/>
        <w:ind w:left="0" w:firstLine="0"/>
        <w:rPr>
          <w:rFonts w:ascii="Arial" w:hAnsi="Arial" w:cs="Arial"/>
          <w:sz w:val="22"/>
          <w:szCs w:val="22"/>
        </w:rPr>
      </w:pPr>
    </w:p>
    <w:p w:rsidR="00EC32B2" w:rsidP="00EC32B2" w:rsidRDefault="00EC32B2" w14:paraId="131238DF" w14:textId="4112D03B">
      <w:pPr>
        <w:pStyle w:val="NumberedBullet"/>
        <w:numPr>
          <w:ilvl w:val="0"/>
          <w:numId w:val="54"/>
        </w:numPr>
        <w:tabs>
          <w:tab w:val="clear" w:pos="432"/>
          <w:tab w:val="left" w:pos="720"/>
          <w:tab w:val="left" w:pos="1080"/>
        </w:tabs>
        <w:spacing w:before="240" w:after="240"/>
        <w:contextualSpacing/>
        <w:rPr>
          <w:rFonts w:ascii="Arial" w:hAnsi="Arial" w:cs="Arial"/>
          <w:sz w:val="22"/>
          <w:szCs w:val="22"/>
        </w:rPr>
      </w:pPr>
      <w:r w:rsidRPr="00CC4191">
        <w:rPr>
          <w:rFonts w:ascii="Arial" w:hAnsi="Arial" w:cs="Arial"/>
          <w:b/>
          <w:sz w:val="22"/>
          <w:szCs w:val="22"/>
        </w:rPr>
        <w:t>Contact Confirmation:</w:t>
      </w:r>
      <w:r w:rsidRPr="00CC4191">
        <w:rPr>
          <w:rFonts w:ascii="Arial" w:hAnsi="Arial" w:cs="Arial"/>
          <w:sz w:val="22"/>
          <w:szCs w:val="22"/>
        </w:rPr>
        <w:t xml:space="preserve"> We will </w:t>
      </w:r>
      <w:r w:rsidR="00CB0C5A">
        <w:rPr>
          <w:rFonts w:ascii="Arial" w:hAnsi="Arial" w:cs="Arial"/>
          <w:sz w:val="22"/>
          <w:szCs w:val="22"/>
        </w:rPr>
        <w:t>e</w:t>
      </w:r>
      <w:r>
        <w:rPr>
          <w:rFonts w:ascii="Arial" w:hAnsi="Arial" w:cs="Arial"/>
          <w:sz w:val="22"/>
          <w:szCs w:val="22"/>
        </w:rPr>
        <w:t>mail</w:t>
      </w:r>
      <w:r w:rsidRPr="00CC4191">
        <w:rPr>
          <w:rFonts w:ascii="Arial" w:hAnsi="Arial" w:cs="Arial"/>
          <w:sz w:val="22"/>
          <w:szCs w:val="22"/>
        </w:rPr>
        <w:t xml:space="preserve"> you a confirmation letter</w:t>
      </w:r>
      <w:r w:rsidR="00F74636">
        <w:rPr>
          <w:rFonts w:ascii="Arial" w:hAnsi="Arial" w:cs="Arial"/>
          <w:sz w:val="22"/>
          <w:szCs w:val="22"/>
        </w:rPr>
        <w:t xml:space="preserve"> </w:t>
      </w:r>
      <w:r w:rsidR="009711E2">
        <w:rPr>
          <w:rFonts w:ascii="Arial" w:hAnsi="Arial" w:cs="Arial"/>
          <w:sz w:val="22"/>
          <w:szCs w:val="22"/>
        </w:rPr>
        <w:t>[</w:t>
      </w:r>
      <w:r w:rsidRPr="009711E2" w:rsidR="009711E2">
        <w:rPr>
          <w:rFonts w:ascii="Arial" w:hAnsi="Arial" w:cs="Arial"/>
          <w:i/>
          <w:iCs/>
          <w:sz w:val="22"/>
          <w:szCs w:val="22"/>
        </w:rPr>
        <w:t>if choose video</w:t>
      </w:r>
      <w:r w:rsidR="009711E2">
        <w:rPr>
          <w:rFonts w:ascii="Arial" w:hAnsi="Arial" w:cs="Arial"/>
          <w:sz w:val="22"/>
          <w:szCs w:val="22"/>
        </w:rPr>
        <w:t xml:space="preserve">: </w:t>
      </w:r>
      <w:r w:rsidR="00F74636">
        <w:rPr>
          <w:rFonts w:ascii="Arial" w:hAnsi="Arial" w:cs="Arial"/>
          <w:sz w:val="22"/>
          <w:szCs w:val="22"/>
        </w:rPr>
        <w:t xml:space="preserve">with instructions for joining a video call with </w:t>
      </w:r>
      <w:r w:rsidRPr="00865F41" w:rsidR="00F74636">
        <w:rPr>
          <w:rFonts w:ascii="Arial" w:hAnsi="Arial" w:cs="Arial"/>
          <w:noProof/>
          <w:sz w:val="22"/>
          <w:szCs w:val="22"/>
        </w:rPr>
        <w:fldChar w:fldCharType="begin"/>
      </w:r>
      <w:r w:rsidRPr="00865F41" w:rsidR="00F74636">
        <w:rPr>
          <w:rFonts w:ascii="Arial" w:hAnsi="Arial" w:cs="Arial"/>
          <w:noProof/>
          <w:sz w:val="22"/>
          <w:szCs w:val="22"/>
        </w:rPr>
        <w:instrText xml:space="preserve"> MERGEFIELD Interviewer </w:instrText>
      </w:r>
      <w:r w:rsidRPr="00865F41" w:rsidR="00F74636">
        <w:rPr>
          <w:rFonts w:ascii="Arial" w:hAnsi="Arial" w:cs="Arial"/>
          <w:noProof/>
          <w:sz w:val="22"/>
          <w:szCs w:val="22"/>
        </w:rPr>
        <w:fldChar w:fldCharType="separate"/>
      </w:r>
      <w:r w:rsidRPr="00865F41" w:rsidR="00F74636">
        <w:rPr>
          <w:rFonts w:ascii="Arial" w:hAnsi="Arial" w:cs="Arial"/>
          <w:noProof/>
          <w:sz w:val="22"/>
          <w:szCs w:val="22"/>
        </w:rPr>
        <w:t>«Interviewer»</w:t>
      </w:r>
      <w:r w:rsidRPr="00865F41" w:rsidR="00F74636">
        <w:rPr>
          <w:rFonts w:ascii="Arial" w:hAnsi="Arial" w:cs="Arial"/>
          <w:noProof/>
          <w:sz w:val="22"/>
          <w:szCs w:val="22"/>
        </w:rPr>
        <w:fldChar w:fldCharType="end"/>
      </w:r>
      <w:r w:rsidR="009711E2">
        <w:rPr>
          <w:rFonts w:ascii="Arial" w:hAnsi="Arial" w:cs="Arial"/>
          <w:noProof/>
          <w:sz w:val="22"/>
          <w:szCs w:val="22"/>
        </w:rPr>
        <w:t>]</w:t>
      </w:r>
      <w:r>
        <w:rPr>
          <w:rFonts w:ascii="Arial" w:hAnsi="Arial" w:cs="Arial"/>
          <w:sz w:val="22"/>
          <w:szCs w:val="22"/>
        </w:rPr>
        <w:t xml:space="preserve">. </w:t>
      </w:r>
      <w:r w:rsidRPr="00CC4191">
        <w:rPr>
          <w:rFonts w:ascii="Arial" w:hAnsi="Arial" w:cs="Arial"/>
          <w:sz w:val="22"/>
          <w:szCs w:val="22"/>
        </w:rPr>
        <w:t>I would just like to take a moment to make sure we have the correct contact information</w:t>
      </w:r>
      <w:r>
        <w:rPr>
          <w:rFonts w:ascii="Arial" w:hAnsi="Arial" w:cs="Arial"/>
          <w:sz w:val="22"/>
          <w:szCs w:val="22"/>
        </w:rPr>
        <w:t xml:space="preserve"> for you. </w:t>
      </w:r>
    </w:p>
    <w:p w:rsidR="00EC32B2" w:rsidP="00EC32B2" w:rsidRDefault="00EC32B2" w14:paraId="3D1C8686" w14:textId="77777777">
      <w:pPr>
        <w:pStyle w:val="NumberedBullet"/>
        <w:tabs>
          <w:tab w:val="left" w:pos="720"/>
          <w:tab w:val="left" w:pos="1080"/>
        </w:tabs>
        <w:spacing w:before="240" w:after="240"/>
        <w:ind w:left="1080" w:firstLine="0"/>
        <w:contextualSpacing/>
        <w:rPr>
          <w:rFonts w:ascii="Arial" w:hAnsi="Arial" w:cs="Arial"/>
          <w:sz w:val="22"/>
          <w:szCs w:val="22"/>
        </w:rPr>
      </w:pPr>
    </w:p>
    <w:p w:rsidR="00EC32B2" w:rsidP="00EC32B2" w:rsidRDefault="00EC32B2" w14:paraId="0A618F69" w14:textId="77777777">
      <w:pPr>
        <w:pStyle w:val="NumberedBullet"/>
        <w:tabs>
          <w:tab w:val="left" w:pos="720"/>
          <w:tab w:val="left" w:pos="1080"/>
        </w:tabs>
        <w:spacing w:before="240" w:after="240"/>
        <w:ind w:left="1080" w:firstLine="0"/>
        <w:contextualSpacing/>
        <w:rPr>
          <w:rFonts w:ascii="Arial" w:hAnsi="Arial" w:cs="Arial"/>
          <w:sz w:val="22"/>
          <w:szCs w:val="22"/>
        </w:rPr>
      </w:pPr>
      <w:r>
        <w:rPr>
          <w:rFonts w:ascii="Arial" w:hAnsi="Arial" w:cs="Arial"/>
          <w:sz w:val="22"/>
          <w:szCs w:val="22"/>
        </w:rPr>
        <w:t xml:space="preserve">CONFIRM </w:t>
      </w:r>
      <w:r w:rsidRPr="001221B6">
        <w:rPr>
          <w:rFonts w:ascii="Arial" w:hAnsi="Arial" w:cs="Arial"/>
          <w:b/>
          <w:sz w:val="22"/>
          <w:szCs w:val="22"/>
        </w:rPr>
        <w:t xml:space="preserve">ALL </w:t>
      </w:r>
      <w:r>
        <w:rPr>
          <w:rFonts w:ascii="Arial" w:hAnsi="Arial" w:cs="Arial"/>
          <w:sz w:val="22"/>
          <w:szCs w:val="22"/>
        </w:rPr>
        <w:t>INFORMATION AND MAKE CORRECTIONS IF NECESSARY.</w:t>
      </w:r>
    </w:p>
    <w:p w:rsidR="00EC32B2" w:rsidP="00EC32B2" w:rsidRDefault="00EC32B2" w14:paraId="5BC7629E" w14:textId="77777777">
      <w:pPr>
        <w:pStyle w:val="NumberedBullet"/>
        <w:tabs>
          <w:tab w:val="left" w:pos="720"/>
          <w:tab w:val="left" w:pos="1080"/>
        </w:tabs>
        <w:spacing w:before="240" w:after="240"/>
        <w:ind w:left="1080" w:firstLine="0"/>
        <w:contextualSpacing/>
        <w:rPr>
          <w:rFonts w:ascii="Arial" w:hAnsi="Arial" w:cs="Arial"/>
          <w:sz w:val="22"/>
          <w:szCs w:val="22"/>
        </w:rPr>
      </w:pPr>
    </w:p>
    <w:p w:rsidR="00EC32B2" w:rsidP="00EC32B2" w:rsidRDefault="00BC719F" w14:paraId="0B1F3F70" w14:textId="6C9F3D0B">
      <w:pPr>
        <w:pStyle w:val="NumberedBullet"/>
        <w:tabs>
          <w:tab w:val="left" w:pos="720"/>
          <w:tab w:val="left" w:pos="1080"/>
        </w:tabs>
        <w:spacing w:before="240" w:after="240"/>
        <w:ind w:left="1080" w:firstLine="0"/>
        <w:contextualSpacing/>
        <w:rPr>
          <w:rFonts w:ascii="Arial" w:hAnsi="Arial" w:cs="Arial"/>
          <w:sz w:val="22"/>
          <w:szCs w:val="22"/>
        </w:rPr>
      </w:pPr>
      <w:r w:rsidRPr="00865F41">
        <w:rPr>
          <w:rFonts w:ascii="Arial" w:hAnsi="Arial" w:cs="Arial"/>
          <w:noProof/>
          <w:sz w:val="22"/>
          <w:szCs w:val="22"/>
        </w:rPr>
        <w:fldChar w:fldCharType="begin"/>
      </w:r>
      <w:r w:rsidRPr="00865F41">
        <w:rPr>
          <w:rFonts w:ascii="Arial" w:hAnsi="Arial" w:cs="Arial"/>
          <w:noProof/>
          <w:sz w:val="22"/>
          <w:szCs w:val="22"/>
        </w:rPr>
        <w:instrText xml:space="preserve"> MERGEFIELD Interviewer </w:instrText>
      </w:r>
      <w:r w:rsidRPr="00865F41">
        <w:rPr>
          <w:rFonts w:ascii="Arial" w:hAnsi="Arial" w:cs="Arial"/>
          <w:noProof/>
          <w:sz w:val="22"/>
          <w:szCs w:val="22"/>
        </w:rPr>
        <w:fldChar w:fldCharType="separate"/>
      </w:r>
      <w:r w:rsidRPr="00865F41">
        <w:rPr>
          <w:rFonts w:ascii="Arial" w:hAnsi="Arial" w:cs="Arial"/>
          <w:noProof/>
          <w:sz w:val="22"/>
          <w:szCs w:val="22"/>
        </w:rPr>
        <w:t>«Interviewer»</w:t>
      </w:r>
      <w:r w:rsidRPr="00865F41">
        <w:rPr>
          <w:rFonts w:ascii="Arial" w:hAnsi="Arial" w:cs="Arial"/>
          <w:noProof/>
          <w:sz w:val="22"/>
          <w:szCs w:val="22"/>
        </w:rPr>
        <w:fldChar w:fldCharType="end"/>
      </w:r>
      <w:r>
        <w:rPr>
          <w:rFonts w:ascii="Arial" w:hAnsi="Arial" w:cs="Arial"/>
          <w:noProof/>
          <w:sz w:val="22"/>
          <w:szCs w:val="22"/>
        </w:rPr>
        <w:t xml:space="preserve"> </w:t>
      </w:r>
      <w:r w:rsidRPr="00CC4191" w:rsidR="00EC32B2">
        <w:rPr>
          <w:rFonts w:ascii="Arial" w:hAnsi="Arial" w:cs="Arial"/>
          <w:sz w:val="22"/>
          <w:szCs w:val="22"/>
        </w:rPr>
        <w:t>will call you the day before the interview to introduce</w:t>
      </w:r>
      <w:r w:rsidR="00EC32B2">
        <w:rPr>
          <w:rFonts w:ascii="Arial" w:hAnsi="Arial" w:cs="Arial"/>
          <w:sz w:val="22"/>
          <w:szCs w:val="22"/>
        </w:rPr>
        <w:t xml:space="preserve"> </w:t>
      </w:r>
      <w:r>
        <w:rPr>
          <w:rFonts w:ascii="Arial" w:hAnsi="Arial" w:cs="Arial"/>
          <w:sz w:val="22"/>
          <w:szCs w:val="22"/>
        </w:rPr>
        <w:t>[</w:t>
      </w:r>
      <w:r w:rsidR="00EC32B2">
        <w:rPr>
          <w:rFonts w:ascii="Arial" w:hAnsi="Arial" w:cs="Arial"/>
          <w:sz w:val="22"/>
          <w:szCs w:val="22"/>
        </w:rPr>
        <w:t>him or herself</w:t>
      </w:r>
      <w:r>
        <w:rPr>
          <w:rFonts w:ascii="Arial" w:hAnsi="Arial" w:cs="Arial"/>
          <w:sz w:val="22"/>
          <w:szCs w:val="22"/>
        </w:rPr>
        <w:t>]</w:t>
      </w:r>
      <w:r w:rsidRPr="00CC4191" w:rsidR="00EC32B2">
        <w:rPr>
          <w:rFonts w:ascii="Arial" w:hAnsi="Arial" w:cs="Arial"/>
          <w:sz w:val="22"/>
          <w:szCs w:val="22"/>
        </w:rPr>
        <w:t xml:space="preserve"> and re</w:t>
      </w:r>
      <w:r w:rsidR="00EC32B2">
        <w:rPr>
          <w:rFonts w:ascii="Arial" w:hAnsi="Arial" w:cs="Arial"/>
          <w:sz w:val="22"/>
          <w:szCs w:val="22"/>
        </w:rPr>
        <w:t>-</w:t>
      </w:r>
      <w:r w:rsidRPr="00CC4191" w:rsidR="00EC32B2">
        <w:rPr>
          <w:rFonts w:ascii="Arial" w:hAnsi="Arial" w:cs="Arial"/>
          <w:sz w:val="22"/>
          <w:szCs w:val="22"/>
        </w:rPr>
        <w:t>confirm the day, time,</w:t>
      </w:r>
      <w:r w:rsidR="00EC32B2">
        <w:rPr>
          <w:rFonts w:ascii="Arial" w:hAnsi="Arial" w:cs="Arial"/>
          <w:sz w:val="22"/>
          <w:szCs w:val="22"/>
        </w:rPr>
        <w:t xml:space="preserve"> and </w:t>
      </w:r>
      <w:r w:rsidR="00E87CC4">
        <w:rPr>
          <w:rFonts w:ascii="Arial" w:hAnsi="Arial" w:cs="Arial"/>
          <w:sz w:val="22"/>
          <w:szCs w:val="22"/>
        </w:rPr>
        <w:t>meeting information for</w:t>
      </w:r>
      <w:r w:rsidR="00EC32B2">
        <w:rPr>
          <w:rFonts w:ascii="Arial" w:hAnsi="Arial" w:cs="Arial"/>
          <w:sz w:val="22"/>
          <w:szCs w:val="22"/>
        </w:rPr>
        <w:t xml:space="preserve"> the interview.</w:t>
      </w:r>
    </w:p>
    <w:p w:rsidR="00EC32B2" w:rsidP="00EC32B2" w:rsidRDefault="00EC32B2" w14:paraId="48D15EB7" w14:textId="77777777">
      <w:pPr>
        <w:pStyle w:val="NumberedBullet"/>
        <w:tabs>
          <w:tab w:val="left" w:pos="720"/>
          <w:tab w:val="left" w:pos="1080"/>
        </w:tabs>
        <w:spacing w:before="240" w:after="240"/>
        <w:ind w:left="1080" w:firstLine="0"/>
        <w:contextualSpacing/>
        <w:rPr>
          <w:rFonts w:ascii="Arial" w:hAnsi="Arial" w:cs="Arial"/>
          <w:sz w:val="22"/>
          <w:szCs w:val="22"/>
        </w:rPr>
      </w:pPr>
    </w:p>
    <w:p w:rsidR="00EC32B2" w:rsidP="00EC32B2" w:rsidRDefault="00EC32B2" w14:paraId="232B60B5" w14:textId="77777777">
      <w:pPr>
        <w:pStyle w:val="NumberedBullet"/>
        <w:tabs>
          <w:tab w:val="left" w:pos="720"/>
          <w:tab w:val="left" w:pos="1080"/>
        </w:tabs>
        <w:spacing w:before="240" w:after="0"/>
        <w:ind w:left="1080" w:hanging="108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CC4191">
        <w:rPr>
          <w:rFonts w:ascii="Arial" w:hAnsi="Arial" w:cs="Arial"/>
          <w:sz w:val="22"/>
          <w:szCs w:val="22"/>
        </w:rPr>
        <w:t xml:space="preserve">Please contact us at </w:t>
      </w:r>
      <w:r>
        <w:rPr>
          <w:rFonts w:ascii="Arial" w:hAnsi="Arial" w:cs="Arial"/>
          <w:sz w:val="22"/>
          <w:szCs w:val="22"/>
        </w:rPr>
        <w:t>[</w:t>
      </w:r>
      <w:r w:rsidRPr="00F51815">
        <w:rPr>
          <w:rFonts w:ascii="Arial" w:hAnsi="Arial" w:cs="Arial"/>
          <w:b/>
          <w:sz w:val="22"/>
          <w:szCs w:val="22"/>
        </w:rPr>
        <w:t>INSERT TOLL-FREE NUMBER</w:t>
      </w:r>
      <w:r>
        <w:rPr>
          <w:rFonts w:ascii="Arial" w:hAnsi="Arial" w:cs="Arial"/>
          <w:sz w:val="22"/>
          <w:szCs w:val="22"/>
        </w:rPr>
        <w:t>]</w:t>
      </w:r>
      <w:r w:rsidRPr="00CC4191">
        <w:rPr>
          <w:rFonts w:ascii="Arial" w:hAnsi="Arial" w:cs="Arial"/>
          <w:sz w:val="22"/>
          <w:szCs w:val="22"/>
        </w:rPr>
        <w:t xml:space="preserve"> if you have any question</w:t>
      </w:r>
      <w:r>
        <w:rPr>
          <w:rFonts w:ascii="Arial" w:hAnsi="Arial" w:cs="Arial"/>
          <w:sz w:val="22"/>
          <w:szCs w:val="22"/>
        </w:rPr>
        <w:t xml:space="preserve">s or need to reschedule. </w:t>
      </w:r>
      <w:r w:rsidRPr="001221B6">
        <w:rPr>
          <w:rFonts w:ascii="Arial" w:hAnsi="Arial" w:cs="Arial"/>
          <w:sz w:val="22"/>
          <w:szCs w:val="22"/>
        </w:rPr>
        <w:t>Thank you!</w:t>
      </w:r>
      <w:r>
        <w:rPr>
          <w:rFonts w:ascii="Arial" w:hAnsi="Arial" w:cs="Arial"/>
          <w:sz w:val="22"/>
          <w:szCs w:val="22"/>
        </w:rPr>
        <w:t xml:space="preserve"> </w:t>
      </w:r>
      <w:r w:rsidRPr="001221B6">
        <w:rPr>
          <w:rFonts w:ascii="Arial" w:hAnsi="Arial" w:cs="Arial"/>
          <w:b/>
          <w:sz w:val="22"/>
          <w:szCs w:val="22"/>
        </w:rPr>
        <w:t>END CALL.</w:t>
      </w:r>
    </w:p>
    <w:p w:rsidR="00EC32B2" w:rsidP="00EC32B2" w:rsidRDefault="00EC32B2" w14:paraId="5229CB81" w14:textId="77777777">
      <w:pPr>
        <w:pStyle w:val="NumberedBullet"/>
        <w:tabs>
          <w:tab w:val="left" w:pos="720"/>
          <w:tab w:val="left" w:pos="1080"/>
        </w:tabs>
        <w:spacing w:before="240" w:after="0"/>
        <w:ind w:left="0" w:firstLine="0"/>
        <w:jc w:val="center"/>
        <w:rPr>
          <w:rFonts w:ascii="Arial" w:hAnsi="Arial" w:cs="Arial"/>
          <w:sz w:val="22"/>
          <w:szCs w:val="22"/>
        </w:rPr>
      </w:pPr>
      <w:r w:rsidRPr="001221B6">
        <w:rPr>
          <w:rFonts w:ascii="Arial" w:hAnsi="Arial" w:cs="Arial"/>
          <w:b/>
          <w:sz w:val="22"/>
          <w:szCs w:val="22"/>
        </w:rPr>
        <w:t>END.</w:t>
      </w:r>
      <w:r>
        <w:rPr>
          <w:rFonts w:ascii="Arial" w:hAnsi="Arial" w:cs="Arial"/>
          <w:sz w:val="22"/>
          <w:szCs w:val="22"/>
        </w:rPr>
        <w:t xml:space="preserve">   </w:t>
      </w:r>
      <w:r w:rsidRPr="00044642">
        <w:rPr>
          <w:rFonts w:ascii="Arial" w:hAnsi="Arial" w:cs="Arial"/>
          <w:b/>
          <w:sz w:val="22"/>
          <w:szCs w:val="22"/>
        </w:rPr>
        <w:t>If not available during this time</w:t>
      </w:r>
      <w:r>
        <w:rPr>
          <w:rFonts w:ascii="Arial" w:hAnsi="Arial" w:cs="Arial"/>
          <w:b/>
          <w:sz w:val="22"/>
          <w:szCs w:val="22"/>
        </w:rPr>
        <w:t xml:space="preserve"> </w:t>
      </w:r>
      <w:r w:rsidRPr="00044642">
        <w:rPr>
          <w:rFonts w:ascii="Arial" w:hAnsi="Arial" w:cs="Arial"/>
          <w:b/>
          <w:sz w:val="22"/>
          <w:szCs w:val="22"/>
        </w:rPr>
        <w:t>frame:</w:t>
      </w:r>
      <w:r>
        <w:rPr>
          <w:rFonts w:ascii="Arial" w:hAnsi="Arial" w:cs="Arial"/>
          <w:sz w:val="22"/>
          <w:szCs w:val="22"/>
        </w:rPr>
        <w:t xml:space="preserve"> I’m sorry that those days are not convenient for you. R</w:t>
      </w:r>
      <w:r w:rsidRPr="00CC4191">
        <w:rPr>
          <w:rFonts w:ascii="Arial" w:hAnsi="Arial" w:cs="Arial"/>
          <w:sz w:val="22"/>
          <w:szCs w:val="22"/>
        </w:rPr>
        <w:t xml:space="preserve">ight now I’m scheduling appointments only for </w:t>
      </w:r>
      <w:r>
        <w:rPr>
          <w:rFonts w:ascii="Arial" w:hAnsi="Arial" w:cs="Arial"/>
          <w:sz w:val="22"/>
          <w:szCs w:val="22"/>
        </w:rPr>
        <w:t>those days. I will call you back if we decide to schedule appointments on other days. Thank you for your time.</w:t>
      </w:r>
      <w:r>
        <w:rPr>
          <w:rFonts w:ascii="Arial" w:hAnsi="Arial" w:cs="Arial"/>
          <w:sz w:val="22"/>
          <w:szCs w:val="22"/>
        </w:rPr>
        <w:br w:type="page"/>
      </w:r>
    </w:p>
    <w:p w:rsidR="00EC32B2" w:rsidP="00EC32B2" w:rsidRDefault="00EC32B2" w14:paraId="28710635" w14:textId="77777777">
      <w:pPr>
        <w:pStyle w:val="NumberedBullet"/>
        <w:tabs>
          <w:tab w:val="left" w:pos="720"/>
          <w:tab w:val="left" w:pos="1080"/>
        </w:tabs>
        <w:spacing w:before="240" w:after="0"/>
        <w:ind w:left="0" w:firstLine="0"/>
        <w:jc w:val="center"/>
        <w:rPr>
          <w:rFonts w:ascii="Arial" w:hAnsi="Arial" w:cs="Arial"/>
          <w:sz w:val="22"/>
          <w:szCs w:val="22"/>
        </w:rPr>
      </w:pPr>
    </w:p>
    <w:p w:rsidR="00EC32B2" w:rsidP="00EC32B2" w:rsidRDefault="00EC32B2" w14:paraId="1307D9C7" w14:textId="77777777">
      <w:pPr>
        <w:pStyle w:val="NumberedBullet"/>
        <w:tabs>
          <w:tab w:val="left" w:pos="720"/>
          <w:tab w:val="left" w:pos="1080"/>
        </w:tabs>
        <w:spacing w:before="240" w:after="0"/>
        <w:ind w:left="0" w:firstLine="0"/>
        <w:jc w:val="center"/>
        <w:rPr>
          <w:rFonts w:ascii="Arial" w:hAnsi="Arial" w:cs="Arial"/>
          <w:sz w:val="22"/>
          <w:szCs w:val="22"/>
        </w:rPr>
      </w:pPr>
    </w:p>
    <w:p w:rsidR="00EC32B2" w:rsidP="00EC32B2" w:rsidRDefault="00EC32B2" w14:paraId="2F3A5573" w14:textId="77777777">
      <w:pPr>
        <w:pStyle w:val="NumberedBullet"/>
        <w:tabs>
          <w:tab w:val="left" w:pos="720"/>
          <w:tab w:val="left" w:pos="1080"/>
        </w:tabs>
        <w:spacing w:before="240" w:after="0"/>
        <w:ind w:left="0" w:firstLine="0"/>
        <w:jc w:val="center"/>
        <w:rPr>
          <w:rFonts w:ascii="Arial Black" w:hAnsi="Arial Black" w:cs="Arial"/>
          <w:b/>
          <w:caps/>
          <w:sz w:val="22"/>
          <w:szCs w:val="22"/>
        </w:rPr>
      </w:pPr>
    </w:p>
    <w:p w:rsidR="00EC32B2" w:rsidP="00EC32B2" w:rsidRDefault="00EC32B2" w14:paraId="6BECF26B" w14:textId="77777777">
      <w:pPr>
        <w:pStyle w:val="NumberedBullet"/>
        <w:tabs>
          <w:tab w:val="left" w:pos="720"/>
          <w:tab w:val="left" w:pos="1080"/>
        </w:tabs>
        <w:spacing w:before="240" w:after="0"/>
        <w:ind w:left="0" w:firstLine="0"/>
        <w:jc w:val="center"/>
        <w:rPr>
          <w:rFonts w:ascii="Arial Black" w:hAnsi="Arial Black" w:cs="Arial"/>
          <w:b/>
          <w:caps/>
          <w:sz w:val="22"/>
          <w:szCs w:val="22"/>
        </w:rPr>
      </w:pPr>
    </w:p>
    <w:p w:rsidRPr="00A05BDE" w:rsidR="00EC32B2" w:rsidP="00EC32B2" w:rsidRDefault="00EC32B2" w14:paraId="7C1CE44F" w14:textId="2648A394">
      <w:pPr>
        <w:pStyle w:val="NumberedBullet"/>
        <w:tabs>
          <w:tab w:val="left" w:pos="720"/>
          <w:tab w:val="left" w:pos="1080"/>
        </w:tabs>
        <w:spacing w:before="240" w:after="0"/>
        <w:ind w:left="0" w:firstLine="0"/>
        <w:jc w:val="center"/>
        <w:rPr>
          <w:rFonts w:ascii="Arial Black" w:hAnsi="Arial Black" w:cs="Arial"/>
          <w:b/>
          <w:caps/>
          <w:sz w:val="22"/>
          <w:szCs w:val="22"/>
        </w:rPr>
      </w:pPr>
      <w:r>
        <w:rPr>
          <w:rFonts w:ascii="Arial Black" w:hAnsi="Arial Black" w:cs="Arial"/>
          <w:b/>
          <w:caps/>
          <w:sz w:val="22"/>
          <w:szCs w:val="22"/>
        </w:rPr>
        <w:t xml:space="preserve">15B. </w:t>
      </w:r>
      <w:r>
        <w:rPr>
          <w:rFonts w:ascii="Arial Black" w:hAnsi="Arial Black"/>
          <w:caps/>
          <w:sz w:val="22"/>
        </w:rPr>
        <w:t xml:space="preserve">FOLLOW-UP </w:t>
      </w:r>
      <w:r w:rsidR="00BC5902">
        <w:rPr>
          <w:rFonts w:ascii="Arial Black" w:hAnsi="Arial Black"/>
          <w:caps/>
          <w:sz w:val="22"/>
        </w:rPr>
        <w:t>Email</w:t>
      </w:r>
    </w:p>
    <w:p w:rsidR="00EC32B2" w:rsidP="00EC32B2" w:rsidRDefault="00EC32B2" w14:paraId="7B6FAB33" w14:textId="77777777">
      <w:pPr>
        <w:spacing w:after="160" w:line="259" w:lineRule="auto"/>
        <w:ind w:firstLine="0"/>
        <w:rPr>
          <w:rFonts w:ascii="Arial" w:hAnsi="Arial" w:cs="Arial"/>
          <w:sz w:val="22"/>
          <w:szCs w:val="22"/>
        </w:rPr>
      </w:pPr>
    </w:p>
    <w:p w:rsidR="00EC32B2" w:rsidP="00EC32B2" w:rsidRDefault="00EC32B2" w14:paraId="0607B127" w14:textId="77777777">
      <w:pPr>
        <w:pStyle w:val="NumberedBullet"/>
        <w:tabs>
          <w:tab w:val="left" w:pos="720"/>
          <w:tab w:val="left" w:pos="1080"/>
        </w:tabs>
        <w:spacing w:before="240" w:after="0"/>
        <w:ind w:left="1080" w:hanging="1080"/>
        <w:rPr>
          <w:rFonts w:ascii="Arial" w:hAnsi="Arial" w:cs="Arial"/>
          <w:sz w:val="22"/>
          <w:szCs w:val="22"/>
        </w:rPr>
        <w:sectPr w:rsidR="00EC32B2" w:rsidSect="000B61F3">
          <w:footerReference w:type="default" r:id="rId12"/>
          <w:pgSz w:w="12240" w:h="15840"/>
          <w:pgMar w:top="1440" w:right="1440" w:bottom="1440" w:left="1440" w:header="720" w:footer="720" w:gutter="0"/>
          <w:cols w:space="720"/>
          <w:docGrid w:linePitch="360"/>
        </w:sectPr>
      </w:pPr>
    </w:p>
    <w:p w:rsidR="00EC32B2" w:rsidP="00EC32B2" w:rsidRDefault="00EC32B2" w14:paraId="7023CEC0" w14:textId="4BB81B9D">
      <w:pPr>
        <w:pStyle w:val="NormalSS"/>
        <w:tabs>
          <w:tab w:val="left" w:pos="86"/>
          <w:tab w:val="left" w:pos="8280"/>
        </w:tabs>
        <w:spacing w:after="0"/>
        <w:ind w:firstLine="0"/>
        <w:rPr>
          <w:iCs/>
          <w:sz w:val="16"/>
        </w:rPr>
      </w:pPr>
    </w:p>
    <w:p w:rsidR="00EC32B2" w:rsidP="00EC32B2" w:rsidRDefault="00EC32B2" w14:paraId="28BF94B0" w14:textId="77777777">
      <w:pPr>
        <w:pStyle w:val="NormalSS"/>
        <w:tabs>
          <w:tab w:val="left" w:pos="86"/>
          <w:tab w:val="left" w:pos="8280"/>
        </w:tabs>
        <w:spacing w:after="0"/>
        <w:ind w:firstLine="0"/>
        <w:rPr>
          <w:iCs/>
          <w:sz w:val="16"/>
        </w:rPr>
      </w:pPr>
    </w:p>
    <w:p w:rsidR="00EC32B2" w:rsidP="00EC32B2" w:rsidRDefault="00144809" w14:paraId="119580F9" w14:textId="51385D9E">
      <w:pPr>
        <w:pStyle w:val="NormalSS"/>
        <w:ind w:firstLine="0"/>
      </w:pPr>
      <w:bookmarkStart w:name="SenderTitle" w:id="1"/>
      <w:bookmarkStart w:name="MPRAddress" w:id="2"/>
      <w:bookmarkStart w:name="SenderPhone" w:id="3"/>
      <w:bookmarkStart w:name="MemoNumber" w:id="4"/>
      <w:bookmarkStart w:name="Name" w:id="5"/>
      <w:bookmarkStart w:name="Title" w:id="6"/>
      <w:bookmarkStart w:name="Organization" w:id="7"/>
      <w:bookmarkStart w:name="Address" w:id="8"/>
      <w:bookmarkEnd w:id="1"/>
      <w:bookmarkEnd w:id="2"/>
      <w:bookmarkEnd w:id="3"/>
      <w:bookmarkEnd w:id="4"/>
      <w:bookmarkEnd w:id="5"/>
      <w:bookmarkEnd w:id="6"/>
      <w:bookmarkEnd w:id="7"/>
      <w:bookmarkEnd w:id="8"/>
      <w:r>
        <w:t xml:space="preserve">Subject line: </w:t>
      </w:r>
      <w:r w:rsidR="004B5DD3">
        <w:t>Mathematica I</w:t>
      </w:r>
      <w:r>
        <w:t xml:space="preserve">nterview </w:t>
      </w:r>
      <w:r w:rsidR="004B5DD3">
        <w:t>C</w:t>
      </w:r>
      <w:r>
        <w:t>onfirmation</w:t>
      </w:r>
    </w:p>
    <w:p w:rsidR="00EC32B2" w:rsidP="00EC32B2" w:rsidRDefault="00EC32B2" w14:paraId="2F8182CF" w14:textId="77777777">
      <w:pPr>
        <w:tabs>
          <w:tab w:val="left" w:pos="-604"/>
          <w:tab w:val="left" w:pos="-244"/>
          <w:tab w:val="left" w:pos="1196"/>
        </w:tabs>
        <w:spacing w:line="240" w:lineRule="auto"/>
        <w:ind w:firstLine="0"/>
        <w:outlineLvl w:val="0"/>
      </w:pPr>
      <w:bookmarkStart w:name="City" w:id="9"/>
      <w:bookmarkStart w:name="Salutation" w:id="10"/>
      <w:bookmarkStart w:name="StartingPoint" w:id="11"/>
      <w:bookmarkEnd w:id="9"/>
      <w:bookmarkEnd w:id="10"/>
      <w:bookmarkEnd w:id="11"/>
      <w:r>
        <w:t>Hello!</w:t>
      </w:r>
    </w:p>
    <w:p w:rsidR="00EC32B2" w:rsidP="00EC32B2" w:rsidRDefault="00EC32B2" w14:paraId="16841B70" w14:textId="77777777">
      <w:pPr>
        <w:pStyle w:val="NormalSS"/>
      </w:pPr>
    </w:p>
    <w:p w:rsidR="00EC32B2" w:rsidP="009711E2" w:rsidRDefault="00EC32B2" w14:paraId="651D622A" w14:textId="53880233">
      <w:pPr>
        <w:pStyle w:val="NormalSS"/>
      </w:pPr>
      <w:r w:rsidRPr="00CD705B">
        <w:t xml:space="preserve">This </w:t>
      </w:r>
      <w:r w:rsidR="00BC5902">
        <w:t>email</w:t>
      </w:r>
      <w:r w:rsidRPr="00CD705B">
        <w:t xml:space="preserve"> is a reminder that an interviewer from Mathematica</w:t>
      </w:r>
      <w:r>
        <w:t xml:space="preserve">, </w:t>
      </w:r>
      <w:r>
        <w:rPr>
          <w:noProof/>
        </w:rPr>
        <w:fldChar w:fldCharType="begin"/>
      </w:r>
      <w:r>
        <w:rPr>
          <w:noProof/>
        </w:rPr>
        <w:instrText xml:space="preserve"> MERGEFIELD Interviewer </w:instrText>
      </w:r>
      <w:r>
        <w:rPr>
          <w:noProof/>
        </w:rPr>
        <w:fldChar w:fldCharType="separate"/>
      </w:r>
      <w:r>
        <w:rPr>
          <w:noProof/>
        </w:rPr>
        <w:t>«Interviewer»</w:t>
      </w:r>
      <w:r>
        <w:rPr>
          <w:noProof/>
        </w:rPr>
        <w:fldChar w:fldCharType="end"/>
      </w:r>
      <w:r w:rsidRPr="00CD705B">
        <w:t xml:space="preserve">, is scheduled to </w:t>
      </w:r>
      <w:r w:rsidR="00CB0C5A">
        <w:t>talk</w:t>
      </w:r>
      <w:r w:rsidRPr="00CD705B" w:rsidR="00CB0C5A">
        <w:t xml:space="preserve"> </w:t>
      </w:r>
      <w:r w:rsidRPr="00CD705B">
        <w:t>with you on</w:t>
      </w:r>
      <w:r>
        <w:t xml:space="preserve"> </w:t>
      </w:r>
      <w:r w:rsidRPr="005C72F3">
        <w:rPr>
          <w:b/>
        </w:rPr>
        <w:fldChar w:fldCharType="begin"/>
      </w:r>
      <w:r w:rsidRPr="005C72F3">
        <w:rPr>
          <w:b/>
        </w:rPr>
        <w:instrText xml:space="preserve"> MERGEFIELD APPT_DATE </w:instrText>
      </w:r>
      <w:r w:rsidRPr="005C72F3">
        <w:rPr>
          <w:b/>
        </w:rPr>
        <w:fldChar w:fldCharType="separate"/>
      </w:r>
      <w:r>
        <w:rPr>
          <w:b/>
          <w:noProof/>
        </w:rPr>
        <w:t>«APPT_DATE»</w:t>
      </w:r>
      <w:r w:rsidRPr="005C72F3">
        <w:rPr>
          <w:b/>
        </w:rPr>
        <w:fldChar w:fldCharType="end"/>
      </w:r>
      <w:r w:rsidRPr="00CD705B">
        <w:t xml:space="preserve"> </w:t>
      </w:r>
      <w:r>
        <w:t xml:space="preserve">at </w:t>
      </w:r>
      <w:r w:rsidRPr="005C72F3">
        <w:rPr>
          <w:b/>
        </w:rPr>
        <w:fldChar w:fldCharType="begin"/>
      </w:r>
      <w:r w:rsidRPr="005C72F3">
        <w:rPr>
          <w:b/>
        </w:rPr>
        <w:instrText xml:space="preserve"> MERGEFIELD APPT_TIME </w:instrText>
      </w:r>
      <w:r w:rsidRPr="005C72F3">
        <w:rPr>
          <w:b/>
        </w:rPr>
        <w:fldChar w:fldCharType="separate"/>
      </w:r>
      <w:r>
        <w:rPr>
          <w:b/>
          <w:noProof/>
        </w:rPr>
        <w:t>«APPT_TIME»</w:t>
      </w:r>
      <w:r w:rsidRPr="005C72F3">
        <w:rPr>
          <w:b/>
        </w:rPr>
        <w:fldChar w:fldCharType="end"/>
      </w:r>
      <w:r w:rsidRPr="00CD705B">
        <w:t>. The inter</w:t>
      </w:r>
      <w:r>
        <w:t xml:space="preserve">view will be conducted </w:t>
      </w:r>
      <w:r w:rsidR="005F0846">
        <w:rPr>
          <w:b/>
        </w:rPr>
        <w:t>[</w:t>
      </w:r>
      <w:r w:rsidR="00CB0C5A">
        <w:t>over the phone</w:t>
      </w:r>
      <w:r w:rsidR="005F0846">
        <w:t>/b</w:t>
      </w:r>
      <w:r w:rsidR="00AC015E">
        <w:t>y video</w:t>
      </w:r>
      <w:r w:rsidR="00F26B8D">
        <w:t>]</w:t>
      </w:r>
      <w:r w:rsidRPr="00CD705B">
        <w:t xml:space="preserve">. </w:t>
      </w:r>
      <w:r w:rsidR="005F0846">
        <w:t>[</w:t>
      </w:r>
      <w:r w:rsidRPr="005F0846" w:rsidR="005F0846">
        <w:rPr>
          <w:i/>
          <w:iCs/>
        </w:rPr>
        <w:t>If by phone only</w:t>
      </w:r>
      <w:r w:rsidR="005F0846">
        <w:t xml:space="preserve">: </w:t>
      </w:r>
      <w:r w:rsidR="009711E2">
        <w:rPr>
          <w:noProof/>
        </w:rPr>
        <w:fldChar w:fldCharType="begin"/>
      </w:r>
      <w:r w:rsidR="009711E2">
        <w:rPr>
          <w:noProof/>
        </w:rPr>
        <w:instrText xml:space="preserve"> MERGEFIELD Interviewer </w:instrText>
      </w:r>
      <w:r w:rsidR="009711E2">
        <w:rPr>
          <w:noProof/>
        </w:rPr>
        <w:fldChar w:fldCharType="separate"/>
      </w:r>
      <w:r w:rsidR="009711E2">
        <w:rPr>
          <w:noProof/>
        </w:rPr>
        <w:t>«Interviewer»</w:t>
      </w:r>
      <w:r w:rsidR="009711E2">
        <w:rPr>
          <w:noProof/>
        </w:rPr>
        <w:fldChar w:fldCharType="end"/>
      </w:r>
      <w:r w:rsidR="009711E2">
        <w:rPr>
          <w:noProof/>
        </w:rPr>
        <w:t xml:space="preserve"> will call you at that time</w:t>
      </w:r>
      <w:r w:rsidR="00992D02">
        <w:rPr>
          <w:noProof/>
        </w:rPr>
        <w:t>.</w:t>
      </w:r>
      <w:r w:rsidR="005F0846">
        <w:rPr>
          <w:noProof/>
        </w:rPr>
        <w:t>] [</w:t>
      </w:r>
      <w:r w:rsidRPr="005F0846" w:rsidR="005F0846">
        <w:rPr>
          <w:i/>
          <w:iCs/>
          <w:noProof/>
        </w:rPr>
        <w:t>If by video</w:t>
      </w:r>
      <w:r w:rsidR="005F0846">
        <w:rPr>
          <w:noProof/>
        </w:rPr>
        <w:t xml:space="preserve">: Please join the meeting at that time by clicking this link </w:t>
      </w:r>
      <w:r w:rsidR="005F0846">
        <w:rPr>
          <w:noProof/>
        </w:rPr>
        <w:fldChar w:fldCharType="begin"/>
      </w:r>
      <w:r w:rsidR="005F0846">
        <w:rPr>
          <w:noProof/>
        </w:rPr>
        <w:instrText xml:space="preserve"> MERGEFIELD Interviewer </w:instrText>
      </w:r>
      <w:r w:rsidR="005F0846">
        <w:rPr>
          <w:noProof/>
        </w:rPr>
        <w:fldChar w:fldCharType="separate"/>
      </w:r>
      <w:r w:rsidR="005F0846">
        <w:rPr>
          <w:noProof/>
        </w:rPr>
        <w:t>«Webex link»</w:t>
      </w:r>
      <w:r w:rsidR="005F0846">
        <w:rPr>
          <w:noProof/>
        </w:rPr>
        <w:fldChar w:fldCharType="end"/>
      </w:r>
      <w:r w:rsidR="005F0846">
        <w:rPr>
          <w:noProof/>
        </w:rPr>
        <w:t>].</w:t>
      </w:r>
      <w:r w:rsidR="00992D02">
        <w:rPr>
          <w:noProof/>
        </w:rPr>
        <w:t xml:space="preserve"> </w:t>
      </w:r>
      <w:r w:rsidRPr="00CD705B">
        <w:t>Mathematica</w:t>
      </w:r>
      <w:r>
        <w:t xml:space="preserve"> </w:t>
      </w:r>
      <w:r w:rsidR="00AC015E">
        <w:t>is</w:t>
      </w:r>
      <w:r w:rsidRPr="00CD705B">
        <w:t xml:space="preserve"> conducting these interviews as part of a study on behalf of the United States Department of</w:t>
      </w:r>
      <w:r>
        <w:t xml:space="preserve"> Health and Human Services.</w:t>
      </w:r>
    </w:p>
    <w:p w:rsidR="00EC32B2" w:rsidP="00EC32B2" w:rsidRDefault="00EC32B2" w14:paraId="7F198F48" w14:textId="5166972E">
      <w:pPr>
        <w:pStyle w:val="NormalSS"/>
      </w:pPr>
      <w:r w:rsidRPr="00CD705B">
        <w:t>The interview will take about two</w:t>
      </w:r>
      <w:r w:rsidR="00443A05">
        <w:t xml:space="preserve"> and a half</w:t>
      </w:r>
      <w:r w:rsidRPr="00CD705B">
        <w:t xml:space="preserve"> hours and we will give you a </w:t>
      </w:r>
      <w:r>
        <w:rPr>
          <w:b/>
        </w:rPr>
        <w:t>$</w:t>
      </w:r>
      <w:r w:rsidR="00CB0C5A">
        <w:rPr>
          <w:b/>
        </w:rPr>
        <w:t>6</w:t>
      </w:r>
      <w:r w:rsidRPr="00CD705B" w:rsidR="00CB0C5A">
        <w:rPr>
          <w:b/>
        </w:rPr>
        <w:t xml:space="preserve">0 </w:t>
      </w:r>
      <w:r w:rsidRPr="00CD705B">
        <w:rPr>
          <w:b/>
        </w:rPr>
        <w:t>gift card</w:t>
      </w:r>
      <w:r w:rsidRPr="00CD705B">
        <w:t xml:space="preserve"> to thank you for your time. All the </w:t>
      </w:r>
      <w:r>
        <w:t>information</w:t>
      </w:r>
      <w:r w:rsidRPr="00CD705B">
        <w:t xml:space="preserve"> that you give in this interview </w:t>
      </w:r>
      <w:r>
        <w:t>is</w:t>
      </w:r>
      <w:r w:rsidRPr="00CD705B">
        <w:t xml:space="preserve"> </w:t>
      </w:r>
      <w:r w:rsidR="00BC5902">
        <w:t>private</w:t>
      </w:r>
      <w:r w:rsidRPr="00CD705B">
        <w:t xml:space="preserve"> and your participation is completely voluntary and will not affect any government assistance you may be receiving.</w:t>
      </w:r>
    </w:p>
    <w:p w:rsidR="00EC32B2" w:rsidP="00EC32B2" w:rsidRDefault="00EC32B2" w14:paraId="539ED858" w14:textId="77777777">
      <w:pPr>
        <w:pStyle w:val="NormalSS"/>
      </w:pPr>
      <w:r w:rsidRPr="00CD705B">
        <w:t>We look forward to speaking with you soon! Thanks for your cooperation and help!</w:t>
      </w:r>
      <w:r>
        <w:t xml:space="preserve"> If you have any questions, please call [</w:t>
      </w:r>
      <w:r w:rsidRPr="00E5312B">
        <w:rPr>
          <w:b/>
        </w:rPr>
        <w:t>INSERT TOLL-FREE NUMBER</w:t>
      </w:r>
      <w:r>
        <w:t>].</w:t>
      </w:r>
    </w:p>
    <w:p w:rsidR="00EC32B2" w:rsidP="00EC32B2" w:rsidRDefault="00EC32B2" w14:paraId="0FDE7F0A" w14:textId="77777777">
      <w:pPr>
        <w:spacing w:line="240" w:lineRule="auto"/>
      </w:pPr>
    </w:p>
    <w:p w:rsidRPr="00CD705B" w:rsidR="00EC32B2" w:rsidP="00EC32B2" w:rsidRDefault="00EC32B2" w14:paraId="65BC58A7" w14:textId="77777777">
      <w:pPr>
        <w:tabs>
          <w:tab w:val="left" w:pos="-604"/>
          <w:tab w:val="left" w:pos="-244"/>
          <w:tab w:val="left" w:pos="1196"/>
        </w:tabs>
        <w:spacing w:line="240" w:lineRule="auto"/>
        <w:ind w:firstLine="0"/>
        <w:outlineLvl w:val="0"/>
      </w:pPr>
    </w:p>
    <w:p w:rsidR="00EC32B2" w:rsidP="00EC32B2" w:rsidRDefault="00EC32B2" w14:paraId="05A1FD73" w14:textId="77777777">
      <w:pPr>
        <w:tabs>
          <w:tab w:val="left" w:pos="5760"/>
        </w:tabs>
        <w:spacing w:line="240" w:lineRule="auto"/>
        <w:ind w:firstLine="0"/>
        <w:outlineLvl w:val="0"/>
      </w:pPr>
      <w:r>
        <w:tab/>
        <w:t>Sincerely</w:t>
      </w:r>
      <w:r w:rsidRPr="00CD705B">
        <w:t>,</w:t>
      </w:r>
    </w:p>
    <w:p w:rsidR="00EC32B2" w:rsidP="00EC32B2" w:rsidRDefault="00EC32B2" w14:paraId="3284E524" w14:textId="77777777">
      <w:pPr>
        <w:spacing w:after="160" w:line="259" w:lineRule="auto"/>
        <w:ind w:firstLine="0"/>
      </w:pPr>
      <w:r>
        <w:rPr>
          <w:noProof/>
        </w:rPr>
        <mc:AlternateContent>
          <mc:Choice Requires="wps">
            <w:drawing>
              <wp:anchor distT="45720" distB="45720" distL="114300" distR="114300" simplePos="0" relativeHeight="251664384" behindDoc="0" locked="0" layoutInCell="1" allowOverlap="1" wp14:editId="4EBFA17B" wp14:anchorId="7395A3F3">
                <wp:simplePos x="0" y="0"/>
                <wp:positionH relativeFrom="column">
                  <wp:posOffset>2686050</wp:posOffset>
                </wp:positionH>
                <wp:positionV relativeFrom="paragraph">
                  <wp:posOffset>236220</wp:posOffset>
                </wp:positionV>
                <wp:extent cx="36957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FFFFFF"/>
                        </a:solidFill>
                        <a:ln w="9525">
                          <a:noFill/>
                          <a:miter lim="800000"/>
                          <a:headEnd/>
                          <a:tailEnd/>
                        </a:ln>
                      </wps:spPr>
                      <wps:txbx>
                        <w:txbxContent>
                          <w:p w:rsidR="005F0846" w:rsidP="00EC32B2" w:rsidRDefault="005F0846" w14:paraId="43138B01" w14:textId="77777777">
                            <w:r>
                              <w:rPr>
                                <w:sz w:val="20"/>
                              </w:rPr>
                              <w:t>An Affirmative Action/Equal Opportunity Employer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95A3F3">
                <v:stroke joinstyle="miter"/>
                <v:path gradientshapeok="t" o:connecttype="rect"/>
              </v:shapetype>
              <v:shape id="Text Box 2" style="position:absolute;margin-left:211.5pt;margin-top:18.6pt;width:29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">
                <v:textbox style="mso-fit-shape-to-text:t">
                  <w:txbxContent>
                    <w:p w:rsidR="005F0846" w:rsidP="00EC32B2" w:rsidRDefault="005F0846" w14:paraId="43138B01" w14:textId="77777777">
                      <w:r>
                        <w:rPr>
                          <w:sz w:val="20"/>
                        </w:rPr>
                        <w:t>An Affirmative Action/Equal Opportunity Employer</w:t>
                      </w:r>
                    </w:p>
                  </w:txbxContent>
                </v:textbox>
                <w10:wrap type="square"/>
              </v:shape>
            </w:pict>
          </mc:Fallback>
        </mc:AlternateContent>
      </w:r>
      <w:r>
        <w:br w:type="page"/>
      </w:r>
    </w:p>
    <w:p w:rsidR="00EC32B2" w:rsidP="00EC32B2" w:rsidRDefault="00EC32B2" w14:paraId="2F57710B" w14:textId="77777777">
      <w:pPr>
        <w:tabs>
          <w:tab w:val="left" w:pos="5760"/>
        </w:tabs>
        <w:spacing w:line="240" w:lineRule="auto"/>
        <w:ind w:firstLine="0"/>
        <w:outlineLvl w:val="0"/>
        <w:sectPr w:rsidR="00EC32B2" w:rsidSect="000B61F3">
          <w:pgSz w:w="12240" w:h="15840"/>
          <w:pgMar w:top="1440" w:right="1440" w:bottom="1440" w:left="1440" w:header="720" w:footer="720" w:gutter="0"/>
          <w:cols w:space="720"/>
          <w:docGrid w:linePitch="360"/>
        </w:sectPr>
      </w:pPr>
    </w:p>
    <w:p w:rsidR="00EC32B2" w:rsidP="00EC32B2" w:rsidRDefault="00EC32B2" w14:paraId="48987A1A" w14:textId="77777777">
      <w:pPr>
        <w:pStyle w:val="NumberedBullet"/>
        <w:tabs>
          <w:tab w:val="left" w:pos="720"/>
          <w:tab w:val="left" w:pos="1080"/>
        </w:tabs>
        <w:spacing w:before="240" w:after="0"/>
        <w:ind w:left="0" w:firstLine="0"/>
        <w:jc w:val="center"/>
        <w:rPr>
          <w:sz w:val="28"/>
          <w:szCs w:val="28"/>
        </w:rPr>
      </w:pPr>
    </w:p>
    <w:p w:rsidRPr="00082697" w:rsidR="00EC32B2" w:rsidP="00EC32B2" w:rsidRDefault="00EC32B2" w14:paraId="1C911FBF" w14:textId="77777777"/>
    <w:p w:rsidR="00EC32B2" w:rsidP="00EC32B2" w:rsidRDefault="00EC32B2" w14:paraId="067BB63C" w14:textId="77777777">
      <w:pPr>
        <w:pStyle w:val="NumberedBullet"/>
        <w:tabs>
          <w:tab w:val="left" w:pos="720"/>
          <w:tab w:val="left" w:pos="1080"/>
          <w:tab w:val="left" w:pos="3825"/>
        </w:tabs>
        <w:spacing w:before="240" w:after="0"/>
        <w:ind w:left="0" w:firstLine="0"/>
        <w:jc w:val="center"/>
        <w:rPr>
          <w:rFonts w:ascii="Arial Black" w:hAnsi="Arial Black" w:cs="Arial"/>
          <w:b/>
          <w:caps/>
          <w:sz w:val="22"/>
          <w:szCs w:val="22"/>
        </w:rPr>
      </w:pPr>
    </w:p>
    <w:p w:rsidR="00EC32B2" w:rsidP="00EC32B2" w:rsidRDefault="00EC32B2" w14:paraId="264924C5" w14:textId="77777777">
      <w:pPr>
        <w:spacing w:after="160" w:line="259" w:lineRule="auto"/>
        <w:ind w:firstLine="0"/>
        <w:jc w:val="center"/>
        <w:rPr>
          <w:rFonts w:ascii="Arial Black" w:hAnsi="Arial Black"/>
          <w:caps/>
          <w:sz w:val="22"/>
        </w:rPr>
        <w:sectPr w:rsidR="00EC32B2">
          <w:headerReference w:type="default" r:id="rId13"/>
          <w:footerReference w:type="default" r:id="rId14"/>
          <w:pgSz w:w="12240" w:h="15840"/>
          <w:pgMar w:top="1440" w:right="1440" w:bottom="1440" w:left="1440" w:header="720" w:footer="720" w:gutter="0"/>
          <w:cols w:space="720"/>
          <w:docGrid w:linePitch="360"/>
        </w:sectPr>
      </w:pPr>
      <w:r>
        <w:rPr>
          <w:rFonts w:ascii="Arial Black" w:hAnsi="Arial Black" w:cs="Arial"/>
          <w:b/>
          <w:caps/>
          <w:sz w:val="22"/>
          <w:szCs w:val="22"/>
        </w:rPr>
        <w:t xml:space="preserve">15C. </w:t>
      </w:r>
      <w:r>
        <w:rPr>
          <w:rFonts w:ascii="Arial Black" w:hAnsi="Arial Black"/>
          <w:caps/>
          <w:sz w:val="22"/>
        </w:rPr>
        <w:t>INTERVIEW topic guide</w:t>
      </w:r>
    </w:p>
    <w:p w:rsidRPr="0022567A" w:rsidR="00D06ED2" w:rsidP="0022567A" w:rsidRDefault="00690445" w14:paraId="5C868FDB" w14:textId="21991BE2">
      <w:pPr>
        <w:pStyle w:val="H3Alpha"/>
        <w:spacing w:after="0"/>
        <w:jc w:val="center"/>
        <w:rPr>
          <w:sz w:val="28"/>
          <w:szCs w:val="28"/>
        </w:rPr>
      </w:pPr>
      <w:r w:rsidRPr="0022567A">
        <w:rPr>
          <w:sz w:val="28"/>
          <w:szCs w:val="28"/>
        </w:rPr>
        <w:t xml:space="preserve">Evaluation of </w:t>
      </w:r>
      <w:r w:rsidRPr="0022567A" w:rsidR="000250E5">
        <w:rPr>
          <w:sz w:val="28"/>
          <w:szCs w:val="28"/>
        </w:rPr>
        <w:t>Employment Coaching for TANF</w:t>
      </w:r>
    </w:p>
    <w:p w:rsidRPr="0022567A" w:rsidR="002908E4" w:rsidP="00075960" w:rsidRDefault="00D06ED2" w14:paraId="3149B1F5" w14:textId="39094B80">
      <w:pPr>
        <w:pStyle w:val="H3Alpha"/>
        <w:jc w:val="center"/>
        <w:rPr>
          <w:sz w:val="28"/>
          <w:szCs w:val="28"/>
        </w:rPr>
      </w:pPr>
      <w:r w:rsidRPr="0022567A">
        <w:rPr>
          <w:sz w:val="28"/>
          <w:szCs w:val="28"/>
        </w:rPr>
        <w:t xml:space="preserve">and </w:t>
      </w:r>
      <w:r w:rsidR="003364AE">
        <w:rPr>
          <w:sz w:val="28"/>
          <w:szCs w:val="28"/>
        </w:rPr>
        <w:t>Related</w:t>
      </w:r>
      <w:r w:rsidRPr="0022567A" w:rsidR="000250E5">
        <w:rPr>
          <w:sz w:val="28"/>
          <w:szCs w:val="28"/>
        </w:rPr>
        <w:t xml:space="preserve"> Populations</w:t>
      </w:r>
    </w:p>
    <w:p w:rsidRPr="0022567A" w:rsidR="00743949" w:rsidP="00075960" w:rsidRDefault="000250E5" w14:paraId="7C772E6B" w14:textId="77777777">
      <w:pPr>
        <w:pStyle w:val="H3Alpha"/>
        <w:spacing w:after="240"/>
        <w:jc w:val="center"/>
        <w:rPr>
          <w:sz w:val="28"/>
          <w:szCs w:val="28"/>
        </w:rPr>
      </w:pPr>
      <w:r w:rsidRPr="0022567A">
        <w:rPr>
          <w:sz w:val="28"/>
          <w:szCs w:val="28"/>
        </w:rPr>
        <w:t xml:space="preserve">In-depth </w:t>
      </w:r>
      <w:r w:rsidRPr="0022567A" w:rsidR="003B3B15">
        <w:rPr>
          <w:sz w:val="28"/>
          <w:szCs w:val="28"/>
        </w:rPr>
        <w:t>I</w:t>
      </w:r>
      <w:r w:rsidRPr="0022567A">
        <w:rPr>
          <w:sz w:val="28"/>
          <w:szCs w:val="28"/>
        </w:rPr>
        <w:t xml:space="preserve">nterview </w:t>
      </w:r>
      <w:r w:rsidRPr="0022567A" w:rsidR="003B3B15">
        <w:rPr>
          <w:sz w:val="28"/>
          <w:szCs w:val="28"/>
        </w:rPr>
        <w:t>T</w:t>
      </w:r>
      <w:r w:rsidRPr="0022567A">
        <w:rPr>
          <w:sz w:val="28"/>
          <w:szCs w:val="28"/>
        </w:rPr>
        <w:t xml:space="preserve">opic </w:t>
      </w:r>
      <w:r w:rsidRPr="0022567A" w:rsidR="003B3B15">
        <w:rPr>
          <w:sz w:val="28"/>
          <w:szCs w:val="28"/>
        </w:rPr>
        <w:t>G</w:t>
      </w:r>
      <w:r w:rsidRPr="0022567A">
        <w:rPr>
          <w:sz w:val="28"/>
          <w:szCs w:val="28"/>
        </w:rPr>
        <w:t>uide</w:t>
      </w:r>
    </w:p>
    <w:p w:rsidR="00DF778A" w:rsidP="00380ECC" w:rsidRDefault="00DF778A" w14:paraId="033CC8AB" w14:textId="77777777">
      <w:pPr>
        <w:pStyle w:val="Heading2NoTOC"/>
      </w:pPr>
      <w:r>
        <w:t>Introductory Statement and Consent</w:t>
      </w:r>
    </w:p>
    <w:p w:rsidR="00B209D5" w:rsidP="00B209D5" w:rsidRDefault="00B209D5" w14:paraId="4DEAFD18" w14:textId="717F0E33">
      <w:pPr>
        <w:pStyle w:val="NormalSS"/>
      </w:pPr>
      <w:r w:rsidRPr="00B209D5">
        <w:t xml:space="preserve">Thank you so much for meeting with me today. My name is __________ and I am with a company called </w:t>
      </w:r>
      <w:r w:rsidR="00E55C04">
        <w:t>[</w:t>
      </w:r>
      <w:r w:rsidRPr="00B209D5">
        <w:t>Mathematica</w:t>
      </w:r>
      <w:r w:rsidR="00E55C04">
        <w:t>]</w:t>
      </w:r>
      <w:r w:rsidRPr="00B209D5">
        <w:t xml:space="preserve">. We are an independent evaluator assisting the U.S. Department of Health and Human Services on a national study to learn more about whether providing people with a coach to assist them with setting and meeting goals helps them get and keep a job. The study will also help us learn whether there are ways to make the [coaching/program] work better. </w:t>
      </w:r>
    </w:p>
    <w:p w:rsidR="00F11898" w:rsidP="00F11898" w:rsidRDefault="00F60543" w14:paraId="4BFE6A61" w14:textId="094E0511">
      <w:pPr>
        <w:spacing w:line="240" w:lineRule="auto"/>
      </w:pPr>
      <w:r>
        <w:t>Now that the world has changed so drastically because of COVID-19, we</w:t>
      </w:r>
      <w:r w:rsidRPr="00E35BC7">
        <w:t xml:space="preserve"> are talking to people like you who work with a coach to understand your experiences with </w:t>
      </w:r>
      <w:r>
        <w:t>the program during this time and how they may have changed</w:t>
      </w:r>
      <w:r w:rsidRPr="00E35BC7">
        <w:t>.</w:t>
      </w:r>
      <w:r>
        <w:t xml:space="preserve"> We’re also interested in understanding how your life has changed as a result.</w:t>
      </w:r>
    </w:p>
    <w:p w:rsidRPr="00B209D5" w:rsidR="00BC719F" w:rsidP="00F11898" w:rsidRDefault="00BC719F" w14:paraId="112509E9" w14:textId="77777777">
      <w:pPr>
        <w:spacing w:line="240" w:lineRule="auto"/>
      </w:pPr>
    </w:p>
    <w:p w:rsidR="0089280D" w:rsidP="00B209D5" w:rsidRDefault="00B209D5" w14:paraId="11DD8A41" w14:textId="02B66362">
      <w:pPr>
        <w:pStyle w:val="NormalSS"/>
        <w:rPr>
          <w:bCs/>
        </w:rPr>
      </w:pPr>
      <w:r w:rsidRPr="00B209D5">
        <w:t xml:space="preserve">Your participation in this study is voluntary. </w:t>
      </w:r>
      <w:r w:rsidR="0074063A">
        <w:t xml:space="preserve">Our conversation will take about </w:t>
      </w:r>
      <w:r w:rsidR="00A86D78">
        <w:t>two</w:t>
      </w:r>
      <w:r w:rsidR="005033A1">
        <w:t xml:space="preserve"> and a half</w:t>
      </w:r>
      <w:r w:rsidR="0074063A">
        <w:t xml:space="preserve"> hours. </w:t>
      </w:r>
      <w:r w:rsidRPr="0074063A" w:rsidR="0074063A">
        <w:t xml:space="preserve">An agency may not conduct or sponsor, and a person is not required to respond to, a collection of information unless it displays a currently valid OMB control number. The OMB number for this information collection is </w:t>
      </w:r>
      <w:r w:rsidRPr="00A2797C" w:rsidR="00A2797C">
        <w:t xml:space="preserve">0970-0506 </w:t>
      </w:r>
      <w:r w:rsidRPr="0074063A" w:rsidR="0074063A">
        <w:t xml:space="preserve">and the expiration date is </w:t>
      </w:r>
      <w:r w:rsidRPr="006C6D98" w:rsidR="00A2797C">
        <w:t>03/21/2021</w:t>
      </w:r>
      <w:r w:rsidRPr="0074063A" w:rsidR="0074063A">
        <w:t>.</w:t>
      </w:r>
      <w:r w:rsidR="0074063A">
        <w:t xml:space="preserve"> </w:t>
      </w:r>
      <w:r w:rsidRPr="00B209D5">
        <w:t>During our conversation, anything you say will be private</w:t>
      </w:r>
      <w:r w:rsidR="002E5F3E">
        <w:t xml:space="preserve">, except </w:t>
      </w:r>
      <w:r w:rsidR="00B4659C">
        <w:t xml:space="preserve">if </w:t>
      </w:r>
      <w:r w:rsidR="002E5F3E">
        <w:t xml:space="preserve">you </w:t>
      </w:r>
      <w:r w:rsidR="000125C2">
        <w:t>say</w:t>
      </w:r>
      <w:r w:rsidR="002E5F3E">
        <w:t xml:space="preserve"> </w:t>
      </w:r>
      <w:r w:rsidR="00B4659C">
        <w:t xml:space="preserve">something </w:t>
      </w:r>
      <w:r w:rsidR="002E5F3E">
        <w:t>that suggests you are very likely to harm yourself, that you are planning to hurt another person or child, or that someone is likely to harm you. W</w:t>
      </w:r>
      <w:r w:rsidRPr="00B209D5">
        <w:t xml:space="preserve">e </w:t>
      </w:r>
      <w:r w:rsidR="002E5F3E">
        <w:t xml:space="preserve">also </w:t>
      </w:r>
      <w:r w:rsidRPr="00B209D5">
        <w:t xml:space="preserve">won’t use your name or any other identifying information when we report the results of our study. We also won’t share what you say with your program or your coach. You may also choose </w:t>
      </w:r>
      <w:r w:rsidRPr="00B209D5" w:rsidR="00E55C04">
        <w:t xml:space="preserve">not </w:t>
      </w:r>
      <w:r w:rsidRPr="00B209D5">
        <w:t xml:space="preserve">to answer any question you do not want to answer. </w:t>
      </w:r>
      <w:r w:rsidRPr="00193C48" w:rsidR="0089280D">
        <w:t xml:space="preserve">In </w:t>
      </w:r>
      <w:r w:rsidRPr="00193C48" w:rsidR="0089280D">
        <w:rPr>
          <w:bCs/>
        </w:rPr>
        <w:t xml:space="preserve">appreciation for participating in the interview, we will </w:t>
      </w:r>
      <w:r w:rsidR="0089280D">
        <w:rPr>
          <w:bCs/>
        </w:rPr>
        <w:t>send</w:t>
      </w:r>
      <w:r w:rsidRPr="00193C48" w:rsidR="0089280D">
        <w:rPr>
          <w:bCs/>
        </w:rPr>
        <w:t xml:space="preserve"> you a $</w:t>
      </w:r>
      <w:r w:rsidR="0089280D">
        <w:rPr>
          <w:bCs/>
        </w:rPr>
        <w:t>6</w:t>
      </w:r>
      <w:r w:rsidRPr="00193C48" w:rsidR="0089280D">
        <w:rPr>
          <w:bCs/>
        </w:rPr>
        <w:t>0 gift card.</w:t>
      </w:r>
    </w:p>
    <w:p w:rsidR="00F11898" w:rsidP="00F11898" w:rsidRDefault="00F11898" w14:paraId="092CFFEA" w14:textId="41AA0064">
      <w:pPr>
        <w:pStyle w:val="NormalSS"/>
      </w:pPr>
      <w:r>
        <w:t>Please remember that we are interested in your experiences and opinions; there are no right or wrong answers. My hope is that you will feel comfortable talking with me, but, if at any time I ask you a question and you don’t feel comfortable talking about the topic, feel free to say so and we will move on.</w:t>
      </w:r>
    </w:p>
    <w:p w:rsidR="00F11898" w:rsidP="00F11898" w:rsidRDefault="00F11898" w14:paraId="459A09B8" w14:textId="1E627187">
      <w:pPr>
        <w:pStyle w:val="NormalSS"/>
      </w:pPr>
      <w:r>
        <w:t>You may feel uncomfortable answering some questions. You can refuse to answer those questions if you wish, and it will not change your participation in the study or program. Although researchers will take many steps to protect all study information, there is a small risk that non-researchers could see it. In addition, representatives from the New England Independent Review Board may inspect and have access to private information as they ensure your rights as a study participant are protected.</w:t>
      </w:r>
    </w:p>
    <w:p w:rsidRPr="004C0197" w:rsidR="0089280D" w:rsidP="0089280D" w:rsidRDefault="0089280D" w14:paraId="156BA077" w14:textId="77777777">
      <w:pPr>
        <w:pStyle w:val="NormalSS"/>
        <w:ind w:firstLine="0"/>
      </w:pPr>
      <w:r w:rsidRPr="004C0197">
        <w:t>Do you agree to be interviewed for this study?</w:t>
      </w:r>
      <w:r>
        <w:t xml:space="preserve"> [IF YES:]</w:t>
      </w:r>
    </w:p>
    <w:p w:rsidR="0089280D" w:rsidP="00B209D5" w:rsidRDefault="00B209D5" w14:paraId="75C5B23F" w14:textId="77777777">
      <w:pPr>
        <w:pStyle w:val="NormalSS"/>
      </w:pPr>
      <w:r w:rsidRPr="00B209D5">
        <w:t>I would like to record our conversation so I don’t miss anything. No one will hear the tape except for researchers and the person who types it up. Is it okay with you if I tape this conversation? If you want me to turn the tape off for any reason or at any time, just say so.</w:t>
      </w:r>
      <w:r w:rsidRPr="009B0AE1" w:rsidR="009B0AE1">
        <w:t xml:space="preserve"> </w:t>
      </w:r>
    </w:p>
    <w:p w:rsidRPr="00B209D5" w:rsidR="00B209D5" w:rsidP="00B209D5" w:rsidRDefault="009B0AE1" w14:paraId="4AFC6BAB" w14:textId="0AEB697B">
      <w:pPr>
        <w:pStyle w:val="NormalSS"/>
      </w:pPr>
      <w:r w:rsidRPr="00B209D5">
        <w:t xml:space="preserve">[INTERVIEWER: </w:t>
      </w:r>
      <w:r w:rsidR="0089280D">
        <w:rPr>
          <w:rFonts w:eastAsia="Calibri"/>
          <w:szCs w:val="22"/>
        </w:rPr>
        <w:t>IF RESPONDENT CONSENTS, PRESS THE RECORD BUTTON</w:t>
      </w:r>
      <w:r w:rsidRPr="00B209D5">
        <w:t>]</w:t>
      </w:r>
    </w:p>
    <w:p w:rsidR="00F60543" w:rsidRDefault="00774766" w14:paraId="512B2267" w14:textId="043A5267">
      <w:pPr>
        <w:spacing w:after="160" w:line="259" w:lineRule="auto"/>
        <w:ind w:firstLine="0"/>
        <w:rPr>
          <w:rFonts w:ascii="Arial Black" w:hAnsi="Arial Black"/>
          <w:szCs w:val="24"/>
        </w:rPr>
      </w:pPr>
      <w:r>
        <w:rPr>
          <w:noProof/>
        </w:rPr>
        <mc:AlternateContent>
          <mc:Choice Requires="wps">
            <w:drawing>
              <wp:anchor distT="0" distB="0" distL="114300" distR="114300" simplePos="0" relativeHeight="251666432" behindDoc="1" locked="0" layoutInCell="1" allowOverlap="1" wp14:editId="6D7E8682" wp14:anchorId="5326C222">
                <wp:simplePos x="0" y="0"/>
                <wp:positionH relativeFrom="margin">
                  <wp:posOffset>-14630</wp:posOffset>
                </wp:positionH>
                <wp:positionV relativeFrom="paragraph">
                  <wp:posOffset>111253</wp:posOffset>
                </wp:positionV>
                <wp:extent cx="6035040" cy="1185062"/>
                <wp:effectExtent l="0" t="0" r="2286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185062"/>
                        </a:xfrm>
                        <a:prstGeom prst="rect">
                          <a:avLst/>
                        </a:prstGeom>
                        <a:solidFill>
                          <a:sysClr val="window" lastClr="FFFFFF"/>
                        </a:solidFill>
                        <a:ln w="6350">
                          <a:solidFill>
                            <a:prstClr val="black"/>
                          </a:solidFill>
                        </a:ln>
                        <a:effectLst/>
                      </wps:spPr>
                      <wps:txbx>
                        <w:txbxContent>
                          <w:p w:rsidRPr="00E47EE0" w:rsidR="00774766" w:rsidP="00774766" w:rsidRDefault="00774766" w14:paraId="70372BD8" w14:textId="77777777">
                            <w:pPr>
                              <w:pStyle w:val="NormalSS"/>
                              <w:spacing w:before="60" w:after="60"/>
                              <w:ind w:firstLine="0"/>
                              <w:jc w:val="center"/>
                              <w:rPr>
                                <w:rFonts w:ascii="Arial" w:hAnsi="Arial" w:cs="Arial"/>
                                <w:sz w:val="16"/>
                                <w:szCs w:val="16"/>
                              </w:rPr>
                            </w:pPr>
                            <w:r w:rsidRPr="00E47EE0">
                              <w:rPr>
                                <w:rFonts w:ascii="Arial" w:hAnsi="Arial" w:cs="Arial"/>
                                <w:sz w:val="16"/>
                                <w:szCs w:val="16"/>
                              </w:rPr>
                              <w:t>PAPERWORK REDUCTION ACT OF 1995 (Pub. L. 104-13) STATEMENT OF PUBLIC BURDEN</w:t>
                            </w:r>
                          </w:p>
                          <w:p w:rsidRPr="00DD708E" w:rsidR="005F0846" w:rsidP="00DD708E" w:rsidRDefault="00774766" w14:paraId="49E09989" w14:textId="39D660DD">
                            <w:pPr>
                              <w:tabs>
                                <w:tab w:val="left" w:pos="5760"/>
                              </w:tabs>
                              <w:spacing w:before="60" w:line="240" w:lineRule="auto"/>
                              <w:ind w:firstLine="0"/>
                              <w:rPr>
                                <w:rFonts w:ascii="Arial" w:hAnsi="Arial" w:cs="Arial"/>
                                <w:b/>
                                <w:color w:val="000000"/>
                                <w:sz w:val="14"/>
                                <w:szCs w:val="14"/>
                              </w:rPr>
                            </w:pPr>
                            <w:r w:rsidRPr="00824E24">
                              <w:rPr>
                                <w:rFonts w:ascii="Arial" w:hAnsi="Arial" w:cs="Arial"/>
                                <w:sz w:val="16"/>
                                <w:szCs w:val="16"/>
                              </w:rPr>
                              <w:t xml:space="preserve">Through this information collection, ACF is gathering information to understand </w:t>
                            </w:r>
                            <w:r w:rsidR="00DD708E">
                              <w:rPr>
                                <w:rFonts w:ascii="Arial" w:hAnsi="Arial" w:cs="Arial"/>
                                <w:sz w:val="16"/>
                                <w:szCs w:val="16"/>
                              </w:rPr>
                              <w:t>how coaching programs are serving individuals</w:t>
                            </w:r>
                            <w:r>
                              <w:rPr>
                                <w:rFonts w:ascii="Arial" w:hAnsi="Arial" w:cs="Arial"/>
                                <w:sz w:val="16"/>
                                <w:szCs w:val="16"/>
                              </w:rPr>
                              <w:t xml:space="preserve">. </w:t>
                            </w:r>
                            <w:r w:rsidRPr="00E47EE0">
                              <w:rPr>
                                <w:rFonts w:ascii="Arial" w:hAnsi="Arial" w:cs="Arial"/>
                                <w:sz w:val="16"/>
                                <w:szCs w:val="16"/>
                              </w:rPr>
                              <w:t xml:space="preserve">Public reporting burden for this collection of information is estimated to average </w:t>
                            </w:r>
                            <w:r>
                              <w:rPr>
                                <w:rFonts w:ascii="Arial" w:hAnsi="Arial" w:cs="Arial"/>
                                <w:sz w:val="16"/>
                                <w:szCs w:val="16"/>
                              </w:rPr>
                              <w:t>150 minutes</w:t>
                            </w:r>
                            <w:r w:rsidRPr="00E47EE0">
                              <w:rPr>
                                <w:rFonts w:ascii="Arial" w:hAnsi="Arial" w:cs="Arial"/>
                                <w:sz w:val="16"/>
                                <w:szCs w:val="16"/>
                              </w:rPr>
                              <w:t xml:space="preserve"> per respondent, including the time</w:t>
                            </w:r>
                            <w:r w:rsidRPr="002621D5">
                              <w:rPr>
                                <w:rFonts w:ascii="Arial" w:hAnsi="Arial" w:cs="Arial"/>
                                <w:sz w:val="16"/>
                                <w:szCs w:val="16"/>
                              </w:rPr>
                              <w:t xml:space="preserve"> to review instructions, search existing data resources, gather the data needed, and complete and review the information collection</w:t>
                            </w:r>
                            <w:r w:rsidRPr="00E47EE0">
                              <w:rPr>
                                <w:rFonts w:ascii="Arial" w:hAnsi="Arial" w:cs="Arial"/>
                                <w:sz w:val="16"/>
                                <w:szCs w:val="16"/>
                              </w:rPr>
                              <w:t>.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w:t>
                            </w:r>
                            <w:r>
                              <w:rPr>
                                <w:rFonts w:ascii="Arial" w:hAnsi="Arial" w:cs="Arial"/>
                                <w:sz w:val="16"/>
                                <w:szCs w:val="16"/>
                              </w:rPr>
                              <w:t>506</w:t>
                            </w:r>
                            <w:r w:rsidRPr="00E47EE0">
                              <w:rPr>
                                <w:rFonts w:ascii="Arial" w:hAnsi="Arial" w:cs="Arial"/>
                                <w:sz w:val="16"/>
                                <w:szCs w:val="16"/>
                              </w:rPr>
                              <w:t xml:space="preserve"> and the expiration date is </w:t>
                            </w:r>
                            <w:r>
                              <w:rPr>
                                <w:rFonts w:ascii="Arial" w:hAnsi="Arial" w:cs="Arial"/>
                                <w:sz w:val="16"/>
                                <w:szCs w:val="16"/>
                              </w:rPr>
                              <w:t>3</w:t>
                            </w:r>
                            <w:r w:rsidRPr="00E47EE0">
                              <w:rPr>
                                <w:rFonts w:ascii="Arial" w:hAnsi="Arial" w:cs="Arial"/>
                                <w:sz w:val="16"/>
                                <w:szCs w:val="16"/>
                              </w:rPr>
                              <w:t>/</w:t>
                            </w:r>
                            <w:r>
                              <w:rPr>
                                <w:rFonts w:ascii="Arial" w:hAnsi="Arial" w:cs="Arial"/>
                                <w:sz w:val="16"/>
                                <w:szCs w:val="16"/>
                              </w:rPr>
                              <w:t>21</w:t>
                            </w:r>
                            <w:r w:rsidRPr="00E47EE0">
                              <w:rPr>
                                <w:rFonts w:ascii="Arial" w:hAnsi="Arial" w:cs="Arial"/>
                                <w:sz w:val="16"/>
                                <w:szCs w:val="16"/>
                              </w:rPr>
                              <w:t xml:space="preserve">/2021. If you have any comments on this collection of information, </w:t>
                            </w:r>
                            <w:r w:rsidR="00DD708E">
                              <w:rPr>
                                <w:rFonts w:ascii="Arial" w:hAnsi="Arial" w:cs="Arial"/>
                                <w:sz w:val="16"/>
                                <w:szCs w:val="16"/>
                              </w:rPr>
                              <w:t>please contact Sheena McConnell,</w:t>
                            </w:r>
                            <w:r w:rsidRPr="00E47EE0">
                              <w:rPr>
                                <w:rFonts w:ascii="Arial" w:hAnsi="Arial" w:cs="Arial"/>
                                <w:sz w:val="16"/>
                                <w:szCs w:val="16"/>
                              </w:rPr>
                              <w:t xml:space="preserve"> Mathematica, </w:t>
                            </w:r>
                            <w:proofErr w:type="gramStart"/>
                            <w:r w:rsidRPr="00E47EE0">
                              <w:rPr>
                                <w:rFonts w:ascii="Arial" w:hAnsi="Arial" w:cs="Arial"/>
                                <w:sz w:val="16"/>
                                <w:szCs w:val="16"/>
                              </w:rPr>
                              <w:t>1100</w:t>
                            </w:r>
                            <w:proofErr w:type="gramEnd"/>
                            <w:r w:rsidRPr="00E47EE0">
                              <w:rPr>
                                <w:rFonts w:ascii="Arial" w:hAnsi="Arial" w:cs="Arial"/>
                                <w:sz w:val="16"/>
                                <w:szCs w:val="16"/>
                              </w:rPr>
                              <w:t xml:space="preserve"> First St. NE, Washington, DC 20002-422</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5326C222">
                <v:stroke joinstyle="miter"/>
                <v:path gradientshapeok="t" o:connecttype="rect"/>
              </v:shapetype>
              <v:shape id="Text Box 5" style="position:absolute;margin-left:-1.15pt;margin-top:8.75pt;width:475.2pt;height:93.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">
                <v:path arrowok="t"/>
                <v:textbox>
                  <w:txbxContent>
                    <w:p w:rsidRPr="00E47EE0" w:rsidR="00774766" w:rsidP="00774766" w:rsidRDefault="00774766" w14:paraId="70372BD8" w14:textId="77777777">
                      <w:pPr>
                        <w:pStyle w:val="NormalSS"/>
                        <w:spacing w:before="60" w:after="60"/>
                        <w:ind w:firstLine="0"/>
                        <w:jc w:val="center"/>
                        <w:rPr>
                          <w:rFonts w:ascii="Arial" w:hAnsi="Arial" w:cs="Arial"/>
                          <w:sz w:val="16"/>
                          <w:szCs w:val="16"/>
                        </w:rPr>
                      </w:pPr>
                      <w:r w:rsidRPr="00E47EE0">
                        <w:rPr>
                          <w:rFonts w:ascii="Arial" w:hAnsi="Arial" w:cs="Arial"/>
                          <w:sz w:val="16"/>
                          <w:szCs w:val="16"/>
                        </w:rPr>
                        <w:t>PAPERWORK REDUCTION ACT OF 1995 (Pub. L. 104-13) STATEMENT OF PUBLIC BURDEN</w:t>
                      </w:r>
                    </w:p>
                    <w:p w:rsidRPr="00DD708E" w:rsidR="005F0846" w:rsidP="00DD708E" w:rsidRDefault="00774766" w14:paraId="49E09989" w14:textId="39D660DD">
                      <w:pPr>
                        <w:tabs>
                          <w:tab w:val="left" w:pos="5760"/>
                        </w:tabs>
                        <w:spacing w:before="60" w:line="240" w:lineRule="auto"/>
                        <w:ind w:firstLine="0"/>
                        <w:rPr>
                          <w:rFonts w:ascii="Arial" w:hAnsi="Arial" w:cs="Arial"/>
                          <w:b/>
                          <w:color w:val="000000"/>
                          <w:sz w:val="14"/>
                          <w:szCs w:val="14"/>
                        </w:rPr>
                      </w:pPr>
                      <w:r w:rsidRPr="00824E24">
                        <w:rPr>
                          <w:rFonts w:ascii="Arial" w:hAnsi="Arial" w:cs="Arial"/>
                          <w:sz w:val="16"/>
                          <w:szCs w:val="16"/>
                        </w:rPr>
                        <w:t xml:space="preserve">Through this information collection, ACF is gathering information to understand </w:t>
                      </w:r>
                      <w:r w:rsidR="00DD708E">
                        <w:rPr>
                          <w:rFonts w:ascii="Arial" w:hAnsi="Arial" w:cs="Arial"/>
                          <w:sz w:val="16"/>
                          <w:szCs w:val="16"/>
                        </w:rPr>
                        <w:t>how coaching programs are serving individuals</w:t>
                      </w:r>
                      <w:r>
                        <w:rPr>
                          <w:rFonts w:ascii="Arial" w:hAnsi="Arial" w:cs="Arial"/>
                          <w:sz w:val="16"/>
                          <w:szCs w:val="16"/>
                        </w:rPr>
                        <w:t xml:space="preserve">. </w:t>
                      </w:r>
                      <w:r w:rsidRPr="00E47EE0">
                        <w:rPr>
                          <w:rFonts w:ascii="Arial" w:hAnsi="Arial" w:cs="Arial"/>
                          <w:sz w:val="16"/>
                          <w:szCs w:val="16"/>
                        </w:rPr>
                        <w:t xml:space="preserve">Public reporting burden for this collection of information is estimated to average </w:t>
                      </w:r>
                      <w:r>
                        <w:rPr>
                          <w:rFonts w:ascii="Arial" w:hAnsi="Arial" w:cs="Arial"/>
                          <w:sz w:val="16"/>
                          <w:szCs w:val="16"/>
                        </w:rPr>
                        <w:t>150 minutes</w:t>
                      </w:r>
                      <w:r w:rsidRPr="00E47EE0">
                        <w:rPr>
                          <w:rFonts w:ascii="Arial" w:hAnsi="Arial" w:cs="Arial"/>
                          <w:sz w:val="16"/>
                          <w:szCs w:val="16"/>
                        </w:rPr>
                        <w:t xml:space="preserve"> per respondent, including the time</w:t>
                      </w:r>
                      <w:r w:rsidRPr="002621D5">
                        <w:rPr>
                          <w:rFonts w:ascii="Arial" w:hAnsi="Arial" w:cs="Arial"/>
                          <w:sz w:val="16"/>
                          <w:szCs w:val="16"/>
                        </w:rPr>
                        <w:t xml:space="preserve"> to review instructions, search existing data resources, gather the data needed, and complete and review the information collection</w:t>
                      </w:r>
                      <w:r w:rsidRPr="00E47EE0">
                        <w:rPr>
                          <w:rFonts w:ascii="Arial" w:hAnsi="Arial" w:cs="Arial"/>
                          <w:sz w:val="16"/>
                          <w:szCs w:val="16"/>
                        </w:rPr>
                        <w:t>.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w:t>
                      </w:r>
                      <w:r>
                        <w:rPr>
                          <w:rFonts w:ascii="Arial" w:hAnsi="Arial" w:cs="Arial"/>
                          <w:sz w:val="16"/>
                          <w:szCs w:val="16"/>
                        </w:rPr>
                        <w:t>506</w:t>
                      </w:r>
                      <w:r w:rsidRPr="00E47EE0">
                        <w:rPr>
                          <w:rFonts w:ascii="Arial" w:hAnsi="Arial" w:cs="Arial"/>
                          <w:sz w:val="16"/>
                          <w:szCs w:val="16"/>
                        </w:rPr>
                        <w:t xml:space="preserve"> and the expiration date is </w:t>
                      </w:r>
                      <w:r>
                        <w:rPr>
                          <w:rFonts w:ascii="Arial" w:hAnsi="Arial" w:cs="Arial"/>
                          <w:sz w:val="16"/>
                          <w:szCs w:val="16"/>
                        </w:rPr>
                        <w:t>3</w:t>
                      </w:r>
                      <w:r w:rsidRPr="00E47EE0">
                        <w:rPr>
                          <w:rFonts w:ascii="Arial" w:hAnsi="Arial" w:cs="Arial"/>
                          <w:sz w:val="16"/>
                          <w:szCs w:val="16"/>
                        </w:rPr>
                        <w:t>/</w:t>
                      </w:r>
                      <w:r>
                        <w:rPr>
                          <w:rFonts w:ascii="Arial" w:hAnsi="Arial" w:cs="Arial"/>
                          <w:sz w:val="16"/>
                          <w:szCs w:val="16"/>
                        </w:rPr>
                        <w:t>21</w:t>
                      </w:r>
                      <w:r w:rsidRPr="00E47EE0">
                        <w:rPr>
                          <w:rFonts w:ascii="Arial" w:hAnsi="Arial" w:cs="Arial"/>
                          <w:sz w:val="16"/>
                          <w:szCs w:val="16"/>
                        </w:rPr>
                        <w:t xml:space="preserve">/2021. If you have any comments on this collection of information, </w:t>
                      </w:r>
                      <w:r w:rsidR="00DD708E">
                        <w:rPr>
                          <w:rFonts w:ascii="Arial" w:hAnsi="Arial" w:cs="Arial"/>
                          <w:sz w:val="16"/>
                          <w:szCs w:val="16"/>
                        </w:rPr>
                        <w:t>please contact Sheena McConnell,</w:t>
                      </w:r>
                      <w:r w:rsidRPr="00E47EE0">
                        <w:rPr>
                          <w:rFonts w:ascii="Arial" w:hAnsi="Arial" w:cs="Arial"/>
                          <w:sz w:val="16"/>
                          <w:szCs w:val="16"/>
                        </w:rPr>
                        <w:t xml:space="preserve"> Mathematica, </w:t>
                      </w:r>
                      <w:proofErr w:type="gramStart"/>
                      <w:r w:rsidRPr="00E47EE0">
                        <w:rPr>
                          <w:rFonts w:ascii="Arial" w:hAnsi="Arial" w:cs="Arial"/>
                          <w:sz w:val="16"/>
                          <w:szCs w:val="16"/>
                        </w:rPr>
                        <w:t>1100</w:t>
                      </w:r>
                      <w:proofErr w:type="gramEnd"/>
                      <w:r w:rsidRPr="00E47EE0">
                        <w:rPr>
                          <w:rFonts w:ascii="Arial" w:hAnsi="Arial" w:cs="Arial"/>
                          <w:sz w:val="16"/>
                          <w:szCs w:val="16"/>
                        </w:rPr>
                        <w:t xml:space="preserve"> First St. NE, Washington, DC 20002-422</w:t>
                      </w:r>
                      <w:r>
                        <w:rPr>
                          <w:rFonts w:ascii="Arial" w:hAnsi="Arial" w:cs="Arial"/>
                          <w:sz w:val="16"/>
                          <w:szCs w:val="16"/>
                        </w:rPr>
                        <w:t>.</w:t>
                      </w:r>
                    </w:p>
                  </w:txbxContent>
                </v:textbox>
                <w10:wrap anchorx="margin"/>
              </v:shape>
            </w:pict>
          </mc:Fallback>
        </mc:AlternateContent>
      </w:r>
      <w:r w:rsidR="00F60543">
        <w:br w:type="page"/>
      </w:r>
      <w:bookmarkStart w:name="_GoBack" w:id="12"/>
      <w:bookmarkEnd w:id="12"/>
    </w:p>
    <w:p w:rsidR="0053746D" w:rsidP="00DE3E51" w:rsidRDefault="0053746D" w14:paraId="5076C6E2" w14:textId="77777777">
      <w:pPr>
        <w:ind w:firstLine="0"/>
        <w:rPr>
          <w:i/>
          <w:iCs/>
        </w:rPr>
      </w:pPr>
      <w:r w:rsidRPr="005A2050">
        <w:rPr>
          <w:i/>
          <w:iCs/>
        </w:rPr>
        <w:t>Note to interviewers:</w:t>
      </w:r>
      <w:r w:rsidRPr="00930CD0">
        <w:rPr>
          <w:i/>
          <w:iCs/>
        </w:rPr>
        <w:t xml:space="preserve"> </w:t>
      </w:r>
      <w:r>
        <w:rPr>
          <w:i/>
          <w:iCs/>
        </w:rPr>
        <w:t xml:space="preserve">Complete the table below before for each interview. </w:t>
      </w:r>
    </w:p>
    <w:tbl>
      <w:tblPr>
        <w:tblStyle w:val="TableGrid"/>
        <w:tblpPr w:leftFromText="180" w:rightFromText="180" w:vertAnchor="page" w:horzAnchor="margin" w:tblpY="2176"/>
        <w:tblW w:w="0" w:type="auto"/>
        <w:tblLook w:val="04A0" w:firstRow="1" w:lastRow="0" w:firstColumn="1" w:lastColumn="0" w:noHBand="0" w:noVBand="1"/>
      </w:tblPr>
      <w:tblGrid>
        <w:gridCol w:w="2567"/>
        <w:gridCol w:w="6783"/>
      </w:tblGrid>
      <w:tr w:rsidRPr="00655016" w:rsidR="0053746D" w:rsidTr="00A5315E" w14:paraId="0218F1D6" w14:textId="77777777">
        <w:trPr>
          <w:trHeight w:val="288"/>
        </w:trPr>
        <w:tc>
          <w:tcPr>
            <w:tcW w:w="2567" w:type="dxa"/>
          </w:tcPr>
          <w:p w:rsidRPr="00655016" w:rsidR="0053746D" w:rsidP="00A5315E" w:rsidRDefault="0053746D" w14:paraId="59AA7D06" w14:textId="77777777">
            <w:pPr>
              <w:pStyle w:val="BodyTextNoSpaceAfter"/>
              <w:spacing w:after="120"/>
              <w:rPr>
                <w:rFonts w:eastAsia="Calibri"/>
                <w:szCs w:val="22"/>
              </w:rPr>
            </w:pPr>
            <w:r w:rsidRPr="00655016">
              <w:rPr>
                <w:rFonts w:eastAsia="Calibri"/>
                <w:szCs w:val="22"/>
              </w:rPr>
              <w:t>Date of Interview</w:t>
            </w:r>
          </w:p>
        </w:tc>
        <w:tc>
          <w:tcPr>
            <w:tcW w:w="6783" w:type="dxa"/>
          </w:tcPr>
          <w:p w:rsidRPr="00655016" w:rsidR="0053746D" w:rsidP="00A5315E" w:rsidRDefault="0053746D" w14:paraId="7C8B2BB6" w14:textId="77777777">
            <w:pPr>
              <w:pStyle w:val="BodyTextNoSpaceAfter"/>
              <w:spacing w:after="120"/>
              <w:rPr>
                <w:rFonts w:eastAsia="Calibri"/>
                <w:szCs w:val="22"/>
              </w:rPr>
            </w:pPr>
          </w:p>
        </w:tc>
      </w:tr>
      <w:tr w:rsidRPr="00655016" w:rsidR="0053746D" w:rsidTr="00A5315E" w14:paraId="31BD02D9" w14:textId="77777777">
        <w:trPr>
          <w:trHeight w:val="288"/>
        </w:trPr>
        <w:tc>
          <w:tcPr>
            <w:tcW w:w="2567" w:type="dxa"/>
          </w:tcPr>
          <w:p w:rsidRPr="00655016" w:rsidR="0053746D" w:rsidP="00A5315E" w:rsidRDefault="0053746D" w14:paraId="12025704" w14:textId="77777777">
            <w:pPr>
              <w:pStyle w:val="BodyTextNoSpaceAfter"/>
              <w:spacing w:after="120"/>
              <w:rPr>
                <w:rFonts w:eastAsia="Calibri"/>
                <w:szCs w:val="22"/>
              </w:rPr>
            </w:pPr>
            <w:r w:rsidRPr="00655016">
              <w:rPr>
                <w:rFonts w:eastAsia="Calibri"/>
                <w:szCs w:val="22"/>
              </w:rPr>
              <w:t>Interviewer</w:t>
            </w:r>
          </w:p>
        </w:tc>
        <w:tc>
          <w:tcPr>
            <w:tcW w:w="6783" w:type="dxa"/>
          </w:tcPr>
          <w:p w:rsidRPr="00655016" w:rsidR="0053746D" w:rsidP="00A5315E" w:rsidRDefault="0053746D" w14:paraId="7ED0F7BD" w14:textId="77777777">
            <w:pPr>
              <w:pStyle w:val="BodyTextNoSpaceAfter"/>
              <w:spacing w:after="120"/>
              <w:rPr>
                <w:rFonts w:eastAsia="Calibri"/>
                <w:szCs w:val="22"/>
              </w:rPr>
            </w:pPr>
          </w:p>
        </w:tc>
      </w:tr>
      <w:tr w:rsidRPr="00655016" w:rsidR="0053746D" w:rsidTr="00A5315E" w14:paraId="66081B1C" w14:textId="77777777">
        <w:trPr>
          <w:trHeight w:val="288"/>
        </w:trPr>
        <w:tc>
          <w:tcPr>
            <w:tcW w:w="2567" w:type="dxa"/>
          </w:tcPr>
          <w:p w:rsidRPr="00655016" w:rsidR="0053746D" w:rsidP="00A5315E" w:rsidRDefault="0053746D" w14:paraId="3B231BF8" w14:textId="77777777">
            <w:pPr>
              <w:pStyle w:val="BodyTextNoSpaceAfter"/>
              <w:spacing w:after="120"/>
              <w:rPr>
                <w:rFonts w:eastAsia="Calibri"/>
                <w:szCs w:val="22"/>
              </w:rPr>
            </w:pPr>
            <w:r>
              <w:rPr>
                <w:rFonts w:eastAsia="Calibri"/>
                <w:szCs w:val="22"/>
              </w:rPr>
              <w:t>Coaching program</w:t>
            </w:r>
          </w:p>
        </w:tc>
        <w:tc>
          <w:tcPr>
            <w:tcW w:w="6783" w:type="dxa"/>
          </w:tcPr>
          <w:p w:rsidRPr="00655016" w:rsidR="0053746D" w:rsidP="00A5315E" w:rsidRDefault="0053746D" w14:paraId="4CF4CA77" w14:textId="77777777">
            <w:pPr>
              <w:pStyle w:val="BodyTextNoSpaceAfter"/>
              <w:spacing w:after="120"/>
              <w:rPr>
                <w:rFonts w:eastAsia="Calibri"/>
                <w:szCs w:val="22"/>
              </w:rPr>
            </w:pPr>
          </w:p>
        </w:tc>
      </w:tr>
    </w:tbl>
    <w:p w:rsidRPr="00944FA0" w:rsidR="00797710" w:rsidP="002679EC" w:rsidRDefault="00797710" w14:paraId="50BB69D1" w14:textId="409262AD">
      <w:pPr>
        <w:pStyle w:val="Heading2NoTOC"/>
        <w:tabs>
          <w:tab w:val="clear" w:pos="432"/>
        </w:tabs>
        <w:spacing w:before="240"/>
        <w:ind w:left="360" w:hanging="360"/>
      </w:pPr>
      <w:r w:rsidRPr="00944FA0">
        <w:t>A.</w:t>
      </w:r>
      <w:r w:rsidRPr="00944FA0">
        <w:tab/>
      </w:r>
      <w:r w:rsidR="00A61FAF">
        <w:t xml:space="preserve">Relationship </w:t>
      </w:r>
      <w:r w:rsidR="00F0602F">
        <w:t>building</w:t>
      </w:r>
      <w:r w:rsidR="00621146">
        <w:t>,</w:t>
      </w:r>
      <w:r w:rsidR="00A61FAF">
        <w:t xml:space="preserve"> </w:t>
      </w:r>
      <w:r w:rsidR="00F0602F">
        <w:t>participant background</w:t>
      </w:r>
    </w:p>
    <w:p w:rsidR="00312EFF" w:rsidP="004B2F4D" w:rsidRDefault="00312EFF" w14:paraId="40D769F1" w14:textId="77777777">
      <w:pPr>
        <w:pStyle w:val="NumberedBullet"/>
        <w:numPr>
          <w:ilvl w:val="0"/>
          <w:numId w:val="16"/>
        </w:numPr>
        <w:tabs>
          <w:tab w:val="clear" w:pos="432"/>
        </w:tabs>
        <w:ind w:left="360"/>
      </w:pPr>
      <w:r>
        <w:t>Tell me a little bit about yourself</w:t>
      </w:r>
      <w:r w:rsidR="00A06E7A">
        <w:t>.</w:t>
      </w:r>
    </w:p>
    <w:p w:rsidR="00A61FAF" w:rsidP="002679EC" w:rsidRDefault="00312EFF" w14:paraId="2308156C" w14:textId="77777777">
      <w:pPr>
        <w:pStyle w:val="NumberedBullet"/>
        <w:numPr>
          <w:ilvl w:val="0"/>
          <w:numId w:val="7"/>
        </w:numPr>
        <w:tabs>
          <w:tab w:val="clear" w:pos="432"/>
        </w:tabs>
        <w:ind w:left="720"/>
      </w:pPr>
      <w:r>
        <w:t>F</w:t>
      </w:r>
      <w:r w:rsidRPr="00A65899" w:rsidR="00A61FAF">
        <w:t xml:space="preserve">amily </w:t>
      </w:r>
      <w:r>
        <w:t>composition</w:t>
      </w:r>
      <w:r w:rsidRPr="00A65899" w:rsidR="00A61FAF">
        <w:t xml:space="preserve"> </w:t>
      </w:r>
      <w:r>
        <w:t xml:space="preserve">(number </w:t>
      </w:r>
      <w:r w:rsidR="00BB253B">
        <w:t xml:space="preserve">and ages </w:t>
      </w:r>
      <w:r>
        <w:t>of children)</w:t>
      </w:r>
    </w:p>
    <w:p w:rsidR="00A623EE" w:rsidP="002A4F7C" w:rsidRDefault="00722EA5" w14:paraId="050FDD26" w14:textId="28A0F29C">
      <w:pPr>
        <w:pStyle w:val="NumberedBullet"/>
        <w:numPr>
          <w:ilvl w:val="0"/>
          <w:numId w:val="7"/>
        </w:numPr>
        <w:tabs>
          <w:tab w:val="clear" w:pos="432"/>
        </w:tabs>
        <w:ind w:left="720"/>
      </w:pPr>
      <w:r>
        <w:t xml:space="preserve">Favorite activities and </w:t>
      </w:r>
      <w:r w:rsidR="00DF778A">
        <w:t>hobbies</w:t>
      </w:r>
      <w:r>
        <w:t xml:space="preserve"> </w:t>
      </w:r>
    </w:p>
    <w:p w:rsidR="0056410F" w:rsidP="002679EC" w:rsidRDefault="0056410F" w14:paraId="3F36C6B2" w14:textId="77777777">
      <w:pPr>
        <w:pStyle w:val="Heading2NoTOC"/>
        <w:tabs>
          <w:tab w:val="clear" w:pos="432"/>
        </w:tabs>
        <w:spacing w:before="240"/>
        <w:ind w:left="360" w:hanging="360"/>
      </w:pPr>
      <w:r>
        <w:t>B.</w:t>
      </w:r>
      <w:r>
        <w:tab/>
      </w:r>
      <w:r w:rsidR="00F0602F">
        <w:t xml:space="preserve">Client hopes, expectations, and service needs </w:t>
      </w:r>
    </w:p>
    <w:p w:rsidR="000E7774" w:rsidP="004B2F4D" w:rsidRDefault="000E7774" w14:paraId="33717B06" w14:textId="77777777">
      <w:pPr>
        <w:pStyle w:val="NumberedBullet"/>
        <w:numPr>
          <w:ilvl w:val="0"/>
          <w:numId w:val="3"/>
        </w:numPr>
        <w:tabs>
          <w:tab w:val="clear" w:pos="432"/>
        </w:tabs>
        <w:ind w:left="360"/>
      </w:pPr>
      <w:r>
        <w:t>Tell me about what brought you to [name of program].</w:t>
      </w:r>
      <w:r w:rsidR="00715F9F">
        <w:t xml:space="preserve"> How did you find out about the program? What did people say about the program?</w:t>
      </w:r>
    </w:p>
    <w:p w:rsidR="006341EA" w:rsidP="004B2F4D" w:rsidRDefault="006341EA" w14:paraId="23895F49" w14:textId="77777777">
      <w:pPr>
        <w:pStyle w:val="NumberedBullet"/>
        <w:numPr>
          <w:ilvl w:val="0"/>
          <w:numId w:val="3"/>
        </w:numPr>
        <w:tabs>
          <w:tab w:val="clear" w:pos="432"/>
        </w:tabs>
        <w:ind w:left="360"/>
      </w:pPr>
      <w:r>
        <w:t xml:space="preserve">When did you start </w:t>
      </w:r>
      <w:r w:rsidR="00E55C04">
        <w:t xml:space="preserve">participating in </w:t>
      </w:r>
      <w:r>
        <w:t>[name of program]?</w:t>
      </w:r>
    </w:p>
    <w:p w:rsidR="000E7774" w:rsidP="004B2F4D" w:rsidRDefault="000E7774" w14:paraId="68193FA5" w14:textId="77777777">
      <w:pPr>
        <w:pStyle w:val="NumberedBullet"/>
        <w:numPr>
          <w:ilvl w:val="0"/>
          <w:numId w:val="3"/>
        </w:numPr>
        <w:tabs>
          <w:tab w:val="clear" w:pos="432"/>
        </w:tabs>
        <w:ind w:left="360"/>
      </w:pPr>
      <w:r>
        <w:t xml:space="preserve">What were your hopes when you first came to [name of program]? </w:t>
      </w:r>
    </w:p>
    <w:p w:rsidR="006F628C" w:rsidP="004B2F4D" w:rsidRDefault="006F628C" w14:paraId="2BAB8BC3" w14:textId="77777777">
      <w:pPr>
        <w:pStyle w:val="NumberedBullet"/>
        <w:numPr>
          <w:ilvl w:val="0"/>
          <w:numId w:val="3"/>
        </w:numPr>
        <w:tabs>
          <w:tab w:val="clear" w:pos="432"/>
        </w:tabs>
        <w:ind w:left="360"/>
      </w:pPr>
      <w:r>
        <w:t xml:space="preserve">What do you think is the purpose of </w:t>
      </w:r>
      <w:r w:rsidRPr="00E23732">
        <w:t>[name of program]</w:t>
      </w:r>
      <w:r>
        <w:t>?</w:t>
      </w:r>
    </w:p>
    <w:p w:rsidR="00B86E15" w:rsidP="004B2F4D" w:rsidRDefault="00B86E15" w14:paraId="5A62494A" w14:textId="291AD5A2">
      <w:pPr>
        <w:pStyle w:val="NumberedBullet"/>
        <w:numPr>
          <w:ilvl w:val="0"/>
          <w:numId w:val="3"/>
        </w:numPr>
        <w:tabs>
          <w:tab w:val="clear" w:pos="432"/>
        </w:tabs>
        <w:ind w:left="360"/>
      </w:pPr>
      <w:r w:rsidRPr="00A65899">
        <w:t xml:space="preserve">Tell me about </w:t>
      </w:r>
      <w:r w:rsidR="00971A6B">
        <w:t xml:space="preserve">what </w:t>
      </w:r>
      <w:r w:rsidRPr="00A65899">
        <w:t>you</w:t>
      </w:r>
      <w:r w:rsidR="00B26E92">
        <w:t xml:space="preserve"> have been doing as part of</w:t>
      </w:r>
      <w:r w:rsidRPr="00A65899">
        <w:t xml:space="preserve"> </w:t>
      </w:r>
      <w:r w:rsidR="00E23732">
        <w:t xml:space="preserve">[name of </w:t>
      </w:r>
      <w:r w:rsidR="000C7976">
        <w:t>program</w:t>
      </w:r>
      <w:r w:rsidR="00E23732">
        <w:t>]</w:t>
      </w:r>
      <w:r w:rsidR="002A4F7C">
        <w:t xml:space="preserve"> during </w:t>
      </w:r>
      <w:r w:rsidR="00F11898">
        <w:t xml:space="preserve">the </w:t>
      </w:r>
      <w:r w:rsidR="002A4F7C">
        <w:t>COVID-19</w:t>
      </w:r>
      <w:r w:rsidR="00F11898">
        <w:t xml:space="preserve"> pandemic (</w:t>
      </w:r>
      <w:r w:rsidR="00AD50E0">
        <w:t xml:space="preserve">from </w:t>
      </w:r>
      <w:r w:rsidR="00F11898">
        <w:t>March 2020</w:t>
      </w:r>
      <w:r w:rsidR="00AD50E0">
        <w:t xml:space="preserve"> to today</w:t>
      </w:r>
      <w:r w:rsidR="00F11898">
        <w:t>)</w:t>
      </w:r>
      <w:r>
        <w:t>.</w:t>
      </w:r>
    </w:p>
    <w:p w:rsidR="002F0CE2" w:rsidP="002679EC" w:rsidRDefault="002F0CE2" w14:paraId="07A2865C" w14:textId="77777777">
      <w:pPr>
        <w:pStyle w:val="NumberedBullet"/>
        <w:numPr>
          <w:ilvl w:val="0"/>
          <w:numId w:val="8"/>
        </w:numPr>
        <w:tabs>
          <w:tab w:val="clear" w:pos="432"/>
        </w:tabs>
        <w:ind w:left="720"/>
      </w:pPr>
      <w:r>
        <w:t xml:space="preserve">Orientation </w:t>
      </w:r>
    </w:p>
    <w:p w:rsidR="002F0CE2" w:rsidP="002679EC" w:rsidRDefault="002F0CE2" w14:paraId="01092F2C" w14:textId="77777777">
      <w:pPr>
        <w:pStyle w:val="NumberedBullet"/>
        <w:numPr>
          <w:ilvl w:val="0"/>
          <w:numId w:val="8"/>
        </w:numPr>
        <w:tabs>
          <w:tab w:val="clear" w:pos="432"/>
        </w:tabs>
        <w:ind w:left="720"/>
      </w:pPr>
      <w:r>
        <w:t>Assessment</w:t>
      </w:r>
    </w:p>
    <w:p w:rsidR="002F0CE2" w:rsidP="002679EC" w:rsidRDefault="0058603B" w14:paraId="586363DB" w14:textId="77777777">
      <w:pPr>
        <w:pStyle w:val="NumberedBullet"/>
        <w:numPr>
          <w:ilvl w:val="0"/>
          <w:numId w:val="8"/>
        </w:numPr>
        <w:tabs>
          <w:tab w:val="clear" w:pos="432"/>
        </w:tabs>
        <w:ind w:left="720"/>
      </w:pPr>
      <w:r>
        <w:t xml:space="preserve">Goal or activity </w:t>
      </w:r>
      <w:r w:rsidR="002F0CE2">
        <w:t xml:space="preserve">planning </w:t>
      </w:r>
    </w:p>
    <w:p w:rsidRPr="00F36F98" w:rsidR="00F36F98" w:rsidP="002679EC" w:rsidRDefault="00B86E15" w14:paraId="77FA9D3A" w14:textId="77777777">
      <w:pPr>
        <w:pStyle w:val="NumberedBullet"/>
        <w:numPr>
          <w:ilvl w:val="0"/>
          <w:numId w:val="8"/>
        </w:numPr>
        <w:tabs>
          <w:tab w:val="clear" w:pos="432"/>
        </w:tabs>
        <w:ind w:left="720"/>
      </w:pPr>
      <w:r>
        <w:t xml:space="preserve">Activities engaged in (job search, work experience, coaching sessions, </w:t>
      </w:r>
      <w:r w:rsidR="00A64A7B">
        <w:t xml:space="preserve">training/education, </w:t>
      </w:r>
      <w:r>
        <w:t>etc.)</w:t>
      </w:r>
    </w:p>
    <w:p w:rsidR="002F0CE2" w:rsidP="002679EC" w:rsidRDefault="0058603B" w14:paraId="646EA91D" w14:textId="77777777">
      <w:pPr>
        <w:pStyle w:val="NumberedBullet"/>
        <w:numPr>
          <w:ilvl w:val="0"/>
          <w:numId w:val="8"/>
        </w:numPr>
        <w:tabs>
          <w:tab w:val="clear" w:pos="432"/>
        </w:tabs>
        <w:ind w:left="720"/>
      </w:pPr>
      <w:r>
        <w:t xml:space="preserve">Work support </w:t>
      </w:r>
      <w:r w:rsidR="002F0CE2">
        <w:t>services received</w:t>
      </w:r>
      <w:r>
        <w:t xml:space="preserve"> (e.g., child care</w:t>
      </w:r>
      <w:r w:rsidR="000C7A68">
        <w:t xml:space="preserve"> assistance including vouchers or funds; </w:t>
      </w:r>
      <w:r>
        <w:t>transportation</w:t>
      </w:r>
      <w:r w:rsidR="000C7A68">
        <w:t xml:space="preserve"> assistance such as gas cards or bus passes; clothes</w:t>
      </w:r>
      <w:r w:rsidR="00A9214D">
        <w:t>,</w:t>
      </w:r>
      <w:r w:rsidR="000C7A68">
        <w:t xml:space="preserve"> uniforms, tools or other supplies and equipment;</w:t>
      </w:r>
      <w:r w:rsidR="00A9214D">
        <w:t xml:space="preserve"> tuition</w:t>
      </w:r>
      <w:r w:rsidR="000C7A68">
        <w:t xml:space="preserve"> assistance; assistance finding stable housing; assistance with budgeting, credit, banking, or other financial matters; or assistance expunging a criminal record or other legal assistance</w:t>
      </w:r>
      <w:r>
        <w:t>)</w:t>
      </w:r>
    </w:p>
    <w:p w:rsidR="00F32B71" w:rsidP="002679EC" w:rsidRDefault="0058603B" w14:paraId="045A9EDF" w14:textId="77777777">
      <w:pPr>
        <w:pStyle w:val="NumberedBullet"/>
        <w:numPr>
          <w:ilvl w:val="0"/>
          <w:numId w:val="8"/>
        </w:numPr>
        <w:tabs>
          <w:tab w:val="clear" w:pos="432"/>
        </w:tabs>
        <w:ind w:left="720"/>
      </w:pPr>
      <w:r>
        <w:t>Personal support services received (e.g., mental health</w:t>
      </w:r>
      <w:r w:rsidR="00534B59">
        <w:t xml:space="preserve"> counseling</w:t>
      </w:r>
      <w:r>
        <w:t>, domestic violence</w:t>
      </w:r>
      <w:r w:rsidR="00534B59">
        <w:t xml:space="preserve"> counseling or support</w:t>
      </w:r>
      <w:r>
        <w:t>, substance abuse treatment</w:t>
      </w:r>
      <w:r w:rsidR="00534B59">
        <w:t>, or services to help with stress reduction or other approaches to improve emotional well-being</w:t>
      </w:r>
      <w:r>
        <w:t>)</w:t>
      </w:r>
    </w:p>
    <w:p w:rsidR="00B6762E" w:rsidP="002679EC" w:rsidRDefault="006F628C" w14:paraId="238D829E" w14:textId="007154C8">
      <w:pPr>
        <w:pStyle w:val="NumberedBullet"/>
        <w:numPr>
          <w:ilvl w:val="0"/>
          <w:numId w:val="8"/>
        </w:numPr>
        <w:tabs>
          <w:tab w:val="clear" w:pos="432"/>
        </w:tabs>
        <w:ind w:left="720"/>
      </w:pPr>
      <w:r w:rsidRPr="00F36F98">
        <w:t xml:space="preserve">What </w:t>
      </w:r>
      <w:r w:rsidR="00A626F7">
        <w:t xml:space="preserve">other </w:t>
      </w:r>
      <w:r w:rsidRPr="00F36F98">
        <w:t xml:space="preserve">kinds of help do you get from [name of </w:t>
      </w:r>
      <w:r w:rsidR="00F747CE">
        <w:t>program</w:t>
      </w:r>
      <w:r w:rsidRPr="00F36F98">
        <w:t>]? (e.g., help finding a job, help finding other services you need, help setting goals for your future</w:t>
      </w:r>
      <w:r w:rsidR="003B2A5E">
        <w:t>.</w:t>
      </w:r>
      <w:r w:rsidRPr="00F36F98">
        <w:t>)</w:t>
      </w:r>
      <w:r w:rsidR="003B2A5E">
        <w:t xml:space="preserve"> </w:t>
      </w:r>
      <w:r w:rsidR="00FE1267">
        <w:t>Is the help useful?</w:t>
      </w:r>
      <w:r w:rsidR="000534D1">
        <w:t xml:space="preserve"> Why or why not?</w:t>
      </w:r>
    </w:p>
    <w:p w:rsidR="00C15A35" w:rsidP="00C15A35" w:rsidRDefault="00C15A35" w14:paraId="1CED6417" w14:textId="4211FB3A">
      <w:pPr>
        <w:pStyle w:val="NumberedBullet"/>
        <w:numPr>
          <w:ilvl w:val="0"/>
          <w:numId w:val="3"/>
        </w:numPr>
        <w:tabs>
          <w:tab w:val="clear" w:pos="432"/>
        </w:tabs>
        <w:ind w:left="360"/>
      </w:pPr>
      <w:r>
        <w:t xml:space="preserve">Are these the same things you were doing as part of the program before COVID-19 started? </w:t>
      </w:r>
      <w:r w:rsidR="004C3700">
        <w:t xml:space="preserve">If no, why are you newly participating? </w:t>
      </w:r>
      <w:r w:rsidR="004C3700">
        <w:rPr>
          <w:i/>
          <w:iCs/>
        </w:rPr>
        <w:t xml:space="preserve">Probe for whether the activities were not offered before, whether the participants’ </w:t>
      </w:r>
      <w:r w:rsidR="00955AD7">
        <w:rPr>
          <w:i/>
          <w:iCs/>
        </w:rPr>
        <w:t>needs</w:t>
      </w:r>
      <w:r w:rsidR="004C3700">
        <w:rPr>
          <w:i/>
          <w:iCs/>
        </w:rPr>
        <w:t xml:space="preserve"> or availability changed. </w:t>
      </w:r>
    </w:p>
    <w:p w:rsidR="009D477A" w:rsidP="002679EC" w:rsidRDefault="0056410F" w14:paraId="06D8A452" w14:textId="77777777">
      <w:pPr>
        <w:pStyle w:val="Heading2NoTOC"/>
        <w:tabs>
          <w:tab w:val="clear" w:pos="432"/>
        </w:tabs>
        <w:spacing w:before="240"/>
        <w:ind w:left="360" w:hanging="360"/>
      </w:pPr>
      <w:r>
        <w:t>C</w:t>
      </w:r>
      <w:r w:rsidR="009D477A">
        <w:t>.</w:t>
      </w:r>
      <w:r w:rsidR="009D477A">
        <w:tab/>
      </w:r>
      <w:r w:rsidR="00A626F7">
        <w:t>Relationship with coach and other workers</w:t>
      </w:r>
      <w:r w:rsidR="00C95BF9">
        <w:t xml:space="preserve"> </w:t>
      </w:r>
    </w:p>
    <w:p w:rsidR="007F3440" w:rsidP="004B2F4D" w:rsidRDefault="007F3440" w14:paraId="402484C1" w14:textId="77777777">
      <w:pPr>
        <w:pStyle w:val="NumberedBullet"/>
        <w:numPr>
          <w:ilvl w:val="0"/>
          <w:numId w:val="18"/>
        </w:numPr>
        <w:tabs>
          <w:tab w:val="clear" w:pos="432"/>
        </w:tabs>
        <w:ind w:left="360"/>
      </w:pPr>
      <w:r>
        <w:t xml:space="preserve">Tell me all of the people you are working with </w:t>
      </w:r>
      <w:r w:rsidR="00F747CE">
        <w:t>at</w:t>
      </w:r>
      <w:r>
        <w:t xml:space="preserve"> [name of </w:t>
      </w:r>
      <w:r w:rsidR="00821D74">
        <w:t>program</w:t>
      </w:r>
      <w:r>
        <w:t>].</w:t>
      </w:r>
    </w:p>
    <w:p w:rsidR="00821D74" w:rsidP="002679EC" w:rsidRDefault="00821D74" w14:paraId="5405A4F9" w14:textId="77777777">
      <w:pPr>
        <w:pStyle w:val="NumberedBullet"/>
        <w:numPr>
          <w:ilvl w:val="0"/>
          <w:numId w:val="26"/>
        </w:numPr>
        <w:tabs>
          <w:tab w:val="clear" w:pos="432"/>
        </w:tabs>
        <w:ind w:left="720"/>
      </w:pPr>
      <w:r>
        <w:t xml:space="preserve">Role and types of help each </w:t>
      </w:r>
      <w:r w:rsidR="00A626F7">
        <w:t>worker</w:t>
      </w:r>
      <w:r>
        <w:t xml:space="preserve"> provides</w:t>
      </w:r>
    </w:p>
    <w:p w:rsidR="00C566FC" w:rsidP="004B2F4D" w:rsidRDefault="00A06E7A" w14:paraId="7796BB85" w14:textId="77777777">
      <w:pPr>
        <w:pStyle w:val="NumberedBullet"/>
        <w:numPr>
          <w:ilvl w:val="0"/>
          <w:numId w:val="18"/>
        </w:numPr>
        <w:tabs>
          <w:tab w:val="clear" w:pos="432"/>
        </w:tabs>
        <w:ind w:left="360"/>
      </w:pPr>
      <w:r>
        <w:t xml:space="preserve">Tell me about </w:t>
      </w:r>
      <w:r w:rsidRPr="00DB46F8" w:rsidR="00DB46F8">
        <w:t xml:space="preserve">[name of </w:t>
      </w:r>
      <w:r w:rsidR="002A1899">
        <w:t>coach</w:t>
      </w:r>
      <w:r w:rsidRPr="00DB46F8" w:rsidR="00DB46F8">
        <w:t>]</w:t>
      </w:r>
      <w:r>
        <w:t>.</w:t>
      </w:r>
    </w:p>
    <w:p w:rsidR="0044224A" w:rsidP="00A7000F" w:rsidRDefault="0044224A" w14:paraId="787AE02D" w14:textId="1D2B4865">
      <w:pPr>
        <w:pStyle w:val="NumberedBullet"/>
        <w:numPr>
          <w:ilvl w:val="0"/>
          <w:numId w:val="9"/>
        </w:numPr>
      </w:pPr>
      <w:r>
        <w:t>What is the name of your coach?</w:t>
      </w:r>
    </w:p>
    <w:p w:rsidR="00A7000F" w:rsidP="00A7000F" w:rsidRDefault="00A7000F" w14:paraId="7F222CC5" w14:textId="7263C49E">
      <w:pPr>
        <w:pStyle w:val="NumberedBullet"/>
        <w:numPr>
          <w:ilvl w:val="0"/>
          <w:numId w:val="9"/>
        </w:numPr>
      </w:pPr>
      <w:r>
        <w:t xml:space="preserve">Has this been the same person throughout your engagement with the program? </w:t>
      </w:r>
    </w:p>
    <w:p w:rsidR="00A7000F" w:rsidP="002A4F7C" w:rsidRDefault="00A7000F" w14:paraId="5D1C7195" w14:textId="77777777">
      <w:pPr>
        <w:pStyle w:val="NumberedBullet"/>
        <w:numPr>
          <w:ilvl w:val="1"/>
          <w:numId w:val="9"/>
        </w:numPr>
      </w:pPr>
      <w:r>
        <w:t xml:space="preserve">Have you had a different coach who has been assigned to work with you since COVID-19 started?  </w:t>
      </w:r>
    </w:p>
    <w:p w:rsidR="00D85729" w:rsidP="004B2F4D" w:rsidRDefault="00C7431B" w14:paraId="6CA4E010" w14:textId="55B60469">
      <w:pPr>
        <w:pStyle w:val="NumberedBullet"/>
        <w:numPr>
          <w:ilvl w:val="0"/>
          <w:numId w:val="9"/>
        </w:numPr>
        <w:tabs>
          <w:tab w:val="clear" w:pos="432"/>
        </w:tabs>
      </w:pPr>
      <w:r>
        <w:t>Whether currently working</w:t>
      </w:r>
      <w:r w:rsidR="007F3440">
        <w:t xml:space="preserve"> with coach</w:t>
      </w:r>
    </w:p>
    <w:p w:rsidR="00D85729" w:rsidP="002679EC" w:rsidRDefault="00B01A19" w14:paraId="0C34C4AB" w14:textId="2D0F4C8A">
      <w:pPr>
        <w:pStyle w:val="Dash"/>
        <w:numPr>
          <w:ilvl w:val="0"/>
          <w:numId w:val="10"/>
        </w:numPr>
        <w:tabs>
          <w:tab w:val="clear" w:pos="288"/>
        </w:tabs>
        <w:ind w:left="1260"/>
      </w:pPr>
      <w:r>
        <w:t>I</w:t>
      </w:r>
      <w:r w:rsidR="00D85729">
        <w:t xml:space="preserve">f </w:t>
      </w:r>
      <w:r w:rsidR="00C7431B">
        <w:t>relationship has ended</w:t>
      </w:r>
      <w:r>
        <w:t>, reasons why</w:t>
      </w:r>
    </w:p>
    <w:p w:rsidR="00D85729" w:rsidP="004B2F4D" w:rsidRDefault="00D85729" w14:paraId="5F699B87" w14:textId="77777777">
      <w:pPr>
        <w:pStyle w:val="NumberedBullet"/>
        <w:numPr>
          <w:ilvl w:val="0"/>
          <w:numId w:val="9"/>
        </w:numPr>
        <w:tabs>
          <w:tab w:val="clear" w:pos="432"/>
        </w:tabs>
      </w:pPr>
      <w:r>
        <w:t>Length of</w:t>
      </w:r>
      <w:r w:rsidR="00193351">
        <w:t xml:space="preserve"> time working </w:t>
      </w:r>
      <w:r w:rsidR="000534D1">
        <w:t xml:space="preserve">or worked </w:t>
      </w:r>
      <w:r w:rsidR="00193351">
        <w:t>with coach</w:t>
      </w:r>
    </w:p>
    <w:p w:rsidR="00F82855" w:rsidP="00F82855" w:rsidRDefault="00830409" w14:paraId="52965970" w14:textId="7C2AB37F">
      <w:pPr>
        <w:pStyle w:val="NumberedBullet"/>
        <w:numPr>
          <w:ilvl w:val="0"/>
          <w:numId w:val="9"/>
        </w:numPr>
      </w:pPr>
      <w:r>
        <w:t>How would describe coach to a friend</w:t>
      </w:r>
    </w:p>
    <w:p w:rsidR="00F82855" w:rsidP="00F82855" w:rsidRDefault="00F82855" w14:paraId="6CF1F38E" w14:textId="663C6A03">
      <w:pPr>
        <w:pStyle w:val="NumberedBullet"/>
        <w:numPr>
          <w:ilvl w:val="0"/>
          <w:numId w:val="9"/>
        </w:numPr>
      </w:pPr>
      <w:r>
        <w:t xml:space="preserve">How would describe what </w:t>
      </w:r>
      <w:r w:rsidR="00830409">
        <w:t>coach</w:t>
      </w:r>
      <w:r>
        <w:t xml:space="preserve"> does (e.g., coach’s role)</w:t>
      </w:r>
      <w:r w:rsidR="00830409">
        <w:t>, and changes to role since COVID-19 started</w:t>
      </w:r>
    </w:p>
    <w:p w:rsidR="00F82855" w:rsidP="00F82855" w:rsidRDefault="00F82855" w14:paraId="7FB3A4BC" w14:textId="4B110231">
      <w:pPr>
        <w:pStyle w:val="NumberedBullet"/>
        <w:numPr>
          <w:ilvl w:val="0"/>
          <w:numId w:val="9"/>
        </w:numPr>
      </w:pPr>
      <w:r>
        <w:t>How would describe overall relationship with coach</w:t>
      </w:r>
      <w:r w:rsidR="00830409">
        <w:t xml:space="preserve"> and changes in relationship during COVID-19</w:t>
      </w:r>
    </w:p>
    <w:p w:rsidR="00D85729" w:rsidP="004B2F4D" w:rsidRDefault="00A7000F" w14:paraId="718067DA" w14:textId="6FFD7EBF">
      <w:pPr>
        <w:pStyle w:val="NumberedBullet"/>
        <w:numPr>
          <w:ilvl w:val="0"/>
          <w:numId w:val="9"/>
        </w:numPr>
        <w:tabs>
          <w:tab w:val="clear" w:pos="432"/>
        </w:tabs>
      </w:pPr>
      <w:r>
        <w:t>Since COVID-19 started, h</w:t>
      </w:r>
      <w:r w:rsidR="00937016">
        <w:t>ow often contact occurs</w:t>
      </w:r>
      <w:r w:rsidR="00D85729">
        <w:t xml:space="preserve">, </w:t>
      </w:r>
      <w:r w:rsidR="00937016">
        <w:t xml:space="preserve">how long </w:t>
      </w:r>
      <w:r w:rsidR="008743ED">
        <w:t>sessions</w:t>
      </w:r>
      <w:r w:rsidR="00937016">
        <w:t xml:space="preserve"> last</w:t>
      </w:r>
      <w:r w:rsidR="00D85729">
        <w:t xml:space="preserve">, </w:t>
      </w:r>
      <w:r w:rsidR="00937016">
        <w:t xml:space="preserve">which </w:t>
      </w:r>
      <w:r w:rsidR="00D85729">
        <w:t>mode</w:t>
      </w:r>
      <w:r w:rsidR="000534D1">
        <w:t>s</w:t>
      </w:r>
      <w:r w:rsidR="00D85729">
        <w:t xml:space="preserve"> of interaction</w:t>
      </w:r>
      <w:r w:rsidR="00937016">
        <w:t xml:space="preserve"> are used</w:t>
      </w:r>
      <w:r w:rsidR="00A57110">
        <w:t xml:space="preserve"> (in-person meetings, phone calls, email, text</w:t>
      </w:r>
      <w:r>
        <w:t>, video conference</w:t>
      </w:r>
      <w:r w:rsidR="00A57110">
        <w:t>), how often each mode is used</w:t>
      </w:r>
      <w:r w:rsidR="00830409">
        <w:t>, who initiates contact (coach or participant)</w:t>
      </w:r>
      <w:r w:rsidR="00F50D04">
        <w:t xml:space="preserve"> </w:t>
      </w:r>
    </w:p>
    <w:p w:rsidR="00A7000F" w:rsidP="00A7000F" w:rsidRDefault="00A7000F" w14:paraId="25F31CE4" w14:textId="2F0B029C">
      <w:pPr>
        <w:pStyle w:val="ListParagraph"/>
        <w:numPr>
          <w:ilvl w:val="1"/>
          <w:numId w:val="9"/>
        </w:numPr>
        <w:spacing w:before="240" w:after="160" w:line="259" w:lineRule="auto"/>
        <w:contextualSpacing w:val="0"/>
      </w:pPr>
      <w:r>
        <w:t>Was this different before COVID-19?</w:t>
      </w:r>
      <w:r w:rsidR="00D7073C">
        <w:t xml:space="preserve"> Why did things change?</w:t>
      </w:r>
    </w:p>
    <w:p w:rsidR="00A7000F" w:rsidP="002A4F7C" w:rsidRDefault="004224EB" w14:paraId="20D4FCCE" w14:textId="5667E243">
      <w:pPr>
        <w:pStyle w:val="ListParagraph"/>
        <w:numPr>
          <w:ilvl w:val="1"/>
          <w:numId w:val="9"/>
        </w:numPr>
        <w:spacing w:after="160" w:line="259" w:lineRule="auto"/>
        <w:contextualSpacing w:val="0"/>
      </w:pPr>
      <w:r>
        <w:t>[If have contact by video:] What application or program did you use for your video meeting? For example, FaceTime, Zoom, WebEx, Google Meet.</w:t>
      </w:r>
    </w:p>
    <w:p w:rsidR="00363949" w:rsidP="004B2F4D" w:rsidRDefault="00C7431B" w14:paraId="661CFFEB" w14:textId="52022A59">
      <w:pPr>
        <w:pStyle w:val="NumberedBullet"/>
        <w:numPr>
          <w:ilvl w:val="0"/>
          <w:numId w:val="9"/>
        </w:numPr>
        <w:tabs>
          <w:tab w:val="clear" w:pos="432"/>
        </w:tabs>
      </w:pPr>
      <w:r>
        <w:t>If meet in-person, w</w:t>
      </w:r>
      <w:r w:rsidR="00F50D04">
        <w:t>here in-person contact typically occurs</w:t>
      </w:r>
      <w:r w:rsidR="00CF5A2A">
        <w:t xml:space="preserve"> and how often</w:t>
      </w:r>
      <w:r w:rsidR="00193351">
        <w:t xml:space="preserve">. </w:t>
      </w:r>
      <w:r w:rsidR="00D6601A">
        <w:t>Length of typical session.</w:t>
      </w:r>
      <w:r w:rsidR="00193351">
        <w:t xml:space="preserve"> </w:t>
      </w:r>
      <w:r w:rsidR="002A4F7C">
        <w:t>Was this different before COVID-19?</w:t>
      </w:r>
    </w:p>
    <w:p w:rsidR="00C7431B" w:rsidP="004B2F4D" w:rsidRDefault="00C7431B" w14:paraId="0192BF9A" w14:textId="334676CD">
      <w:pPr>
        <w:pStyle w:val="NumberedBullet"/>
        <w:numPr>
          <w:ilvl w:val="0"/>
          <w:numId w:val="9"/>
        </w:numPr>
        <w:tabs>
          <w:tab w:val="clear" w:pos="432"/>
        </w:tabs>
      </w:pPr>
      <w:r>
        <w:t>If in-person contact is one-on-one or in group settings</w:t>
      </w:r>
      <w:r w:rsidR="00FA7CA9">
        <w:t>.</w:t>
      </w:r>
      <w:r w:rsidR="00AD50E0">
        <w:t xml:space="preserve"> Was this different before COVID-19?</w:t>
      </w:r>
      <w:r w:rsidR="00FA7CA9">
        <w:t xml:space="preserve"> </w:t>
      </w:r>
    </w:p>
    <w:p w:rsidR="00830409" w:rsidP="004B2F4D" w:rsidRDefault="00830409" w14:paraId="5469C8DC" w14:textId="2DACA7FE">
      <w:pPr>
        <w:pStyle w:val="NumberedBullet"/>
        <w:numPr>
          <w:ilvl w:val="0"/>
          <w:numId w:val="9"/>
        </w:numPr>
        <w:tabs>
          <w:tab w:val="clear" w:pos="432"/>
        </w:tabs>
      </w:pPr>
      <w:r>
        <w:t>If coach’s availability has changed during COVID-19</w:t>
      </w:r>
    </w:p>
    <w:p w:rsidR="00363949" w:rsidP="004B2F4D" w:rsidRDefault="00363949" w14:paraId="75CD39A1" w14:textId="6AF45387">
      <w:pPr>
        <w:pStyle w:val="NumberedBullet"/>
        <w:numPr>
          <w:ilvl w:val="0"/>
          <w:numId w:val="18"/>
        </w:numPr>
        <w:tabs>
          <w:tab w:val="clear" w:pos="432"/>
        </w:tabs>
        <w:ind w:left="360"/>
      </w:pPr>
      <w:r w:rsidRPr="003E4393">
        <w:t>What do you talk about when you meet</w:t>
      </w:r>
      <w:r>
        <w:t xml:space="preserve"> with [name of </w:t>
      </w:r>
      <w:r w:rsidR="002A1899">
        <w:t>coach</w:t>
      </w:r>
      <w:r>
        <w:t>]</w:t>
      </w:r>
      <w:r w:rsidRPr="003E4393">
        <w:t xml:space="preserve">? Walk me through a </w:t>
      </w:r>
      <w:r w:rsidR="00A2685F">
        <w:t xml:space="preserve">recent </w:t>
      </w:r>
      <w:r w:rsidRPr="003E4393">
        <w:t xml:space="preserve">session with your </w:t>
      </w:r>
      <w:r w:rsidR="002A1899">
        <w:t>coach</w:t>
      </w:r>
      <w:r w:rsidRPr="003E4393">
        <w:t>.</w:t>
      </w:r>
      <w:r w:rsidR="000B61F3">
        <w:t xml:space="preserve"> </w:t>
      </w:r>
    </w:p>
    <w:p w:rsidR="00363949" w:rsidP="002679EC" w:rsidRDefault="00363949" w14:paraId="5D28C8A7" w14:textId="3A3562D8">
      <w:pPr>
        <w:pStyle w:val="NumberedBullet"/>
        <w:numPr>
          <w:ilvl w:val="0"/>
          <w:numId w:val="11"/>
        </w:numPr>
        <w:tabs>
          <w:tab w:val="clear" w:pos="432"/>
        </w:tabs>
        <w:ind w:left="720"/>
      </w:pPr>
      <w:r>
        <w:t xml:space="preserve">Content of session </w:t>
      </w:r>
    </w:p>
    <w:p w:rsidR="00363949" w:rsidP="002679EC" w:rsidRDefault="00363949" w14:paraId="129894D4" w14:textId="2823E85D">
      <w:pPr>
        <w:pStyle w:val="NumberedBullet"/>
        <w:numPr>
          <w:ilvl w:val="0"/>
          <w:numId w:val="11"/>
        </w:numPr>
        <w:tabs>
          <w:tab w:val="clear" w:pos="432"/>
        </w:tabs>
        <w:ind w:left="720"/>
      </w:pPr>
      <w:r>
        <w:t>Amount of time during coaching session spent on goal setting</w:t>
      </w:r>
    </w:p>
    <w:p w:rsidR="00363949" w:rsidP="002679EC" w:rsidRDefault="00363949" w14:paraId="029249D5" w14:textId="0495FBD3">
      <w:pPr>
        <w:pStyle w:val="NumberedBullet"/>
        <w:numPr>
          <w:ilvl w:val="0"/>
          <w:numId w:val="11"/>
        </w:numPr>
        <w:tabs>
          <w:tab w:val="clear" w:pos="432"/>
        </w:tabs>
        <w:ind w:left="720"/>
      </w:pPr>
      <w:r>
        <w:t>Tools</w:t>
      </w:r>
      <w:r w:rsidR="00426301">
        <w:t>,</w:t>
      </w:r>
      <w:r>
        <w:t xml:space="preserve"> activities</w:t>
      </w:r>
      <w:r w:rsidR="00426301">
        <w:t>, and types of materials</w:t>
      </w:r>
      <w:r>
        <w:t xml:space="preserve"> used during coaching session</w:t>
      </w:r>
    </w:p>
    <w:p w:rsidR="00363949" w:rsidP="002679EC" w:rsidRDefault="00363949" w14:paraId="412733ED" w14:textId="77777777">
      <w:pPr>
        <w:pStyle w:val="NumberedBullet"/>
        <w:numPr>
          <w:ilvl w:val="1"/>
          <w:numId w:val="11"/>
        </w:numPr>
        <w:tabs>
          <w:tab w:val="clear" w:pos="432"/>
        </w:tabs>
        <w:ind w:left="1260"/>
      </w:pPr>
      <w:r>
        <w:t>Opinions of usefulness</w:t>
      </w:r>
    </w:p>
    <w:p w:rsidR="00A2685F" w:rsidP="004E5607" w:rsidRDefault="006D1D72" w14:paraId="6E2F3CE9" w14:textId="383598AE">
      <w:pPr>
        <w:pStyle w:val="ListParagraph"/>
        <w:numPr>
          <w:ilvl w:val="0"/>
          <w:numId w:val="11"/>
        </w:numPr>
        <w:spacing w:after="120" w:line="240" w:lineRule="auto"/>
        <w:ind w:left="720"/>
        <w:rPr>
          <w:szCs w:val="24"/>
        </w:rPr>
      </w:pPr>
      <w:r>
        <w:rPr>
          <w:szCs w:val="24"/>
        </w:rPr>
        <w:t>E</w:t>
      </w:r>
      <w:r w:rsidR="00A46D22">
        <w:rPr>
          <w:szCs w:val="24"/>
        </w:rPr>
        <w:t>xtent</w:t>
      </w:r>
      <w:r>
        <w:rPr>
          <w:szCs w:val="24"/>
        </w:rPr>
        <w:t xml:space="preserve"> to which</w:t>
      </w:r>
      <w:r w:rsidRPr="000154CF" w:rsidR="00C510CC">
        <w:rPr>
          <w:szCs w:val="24"/>
        </w:rPr>
        <w:t xml:space="preserve"> </w:t>
      </w:r>
      <w:r w:rsidR="00C510CC">
        <w:rPr>
          <w:szCs w:val="24"/>
        </w:rPr>
        <w:t xml:space="preserve">the </w:t>
      </w:r>
      <w:r w:rsidRPr="000154CF" w:rsidR="00C510CC">
        <w:rPr>
          <w:szCs w:val="24"/>
        </w:rPr>
        <w:t xml:space="preserve">participant </w:t>
      </w:r>
      <w:r w:rsidR="00A46D22">
        <w:rPr>
          <w:szCs w:val="24"/>
        </w:rPr>
        <w:t xml:space="preserve">determines what the participant and coach </w:t>
      </w:r>
      <w:r w:rsidR="00C510CC">
        <w:rPr>
          <w:szCs w:val="24"/>
        </w:rPr>
        <w:t>discuss</w:t>
      </w:r>
    </w:p>
    <w:p w:rsidRPr="00503EF4" w:rsidR="004E5607" w:rsidP="002A4F7C" w:rsidRDefault="004E5607" w14:paraId="7B2F2C77" w14:textId="77777777">
      <w:pPr>
        <w:pStyle w:val="ListParagraph"/>
        <w:spacing w:after="120" w:line="240" w:lineRule="auto"/>
        <w:ind w:firstLine="0"/>
        <w:rPr>
          <w:szCs w:val="24"/>
        </w:rPr>
      </w:pPr>
    </w:p>
    <w:p w:rsidR="00D7073C" w:rsidP="00D7073C" w:rsidRDefault="00D7073C" w14:paraId="3DAE69F5" w14:textId="77777777">
      <w:pPr>
        <w:pStyle w:val="ListParagraph"/>
        <w:numPr>
          <w:ilvl w:val="0"/>
          <w:numId w:val="18"/>
        </w:numPr>
        <w:spacing w:after="160" w:line="259" w:lineRule="auto"/>
        <w:ind w:left="360"/>
      </w:pPr>
      <w:r>
        <w:t>How did this meeting compare to your meetings with [name of coach] before COVID-19?</w:t>
      </w:r>
    </w:p>
    <w:p w:rsidR="00D7073C" w:rsidP="00D7073C" w:rsidRDefault="00D7073C" w14:paraId="6723BC49" w14:textId="77777777">
      <w:pPr>
        <w:pStyle w:val="ListParagraph"/>
        <w:numPr>
          <w:ilvl w:val="1"/>
          <w:numId w:val="63"/>
        </w:numPr>
        <w:spacing w:after="160" w:line="259" w:lineRule="auto"/>
        <w:ind w:left="720"/>
        <w:contextualSpacing w:val="0"/>
      </w:pPr>
      <w:r>
        <w:t>Did you talk about different things?</w:t>
      </w:r>
    </w:p>
    <w:p w:rsidR="00D7073C" w:rsidP="00D7073C" w:rsidRDefault="00D7073C" w14:paraId="60FB2604" w14:textId="77777777">
      <w:pPr>
        <w:pStyle w:val="ListParagraph"/>
        <w:numPr>
          <w:ilvl w:val="1"/>
          <w:numId w:val="63"/>
        </w:numPr>
        <w:spacing w:after="160" w:line="259" w:lineRule="auto"/>
        <w:ind w:left="720"/>
        <w:contextualSpacing w:val="0"/>
      </w:pPr>
      <w:r>
        <w:t>Was where or how you met different? (For example, over the phone instead of in-person?)</w:t>
      </w:r>
    </w:p>
    <w:p w:rsidRPr="00503EF4" w:rsidR="00D7073C" w:rsidP="002A4F7C" w:rsidRDefault="00D7073C" w14:paraId="1C4B1104" w14:textId="54641445">
      <w:pPr>
        <w:pStyle w:val="ListParagraph"/>
        <w:numPr>
          <w:ilvl w:val="1"/>
          <w:numId w:val="63"/>
        </w:numPr>
        <w:spacing w:after="160" w:line="259" w:lineRule="auto"/>
        <w:ind w:left="720"/>
        <w:contextualSpacing w:val="0"/>
      </w:pPr>
      <w:r>
        <w:t xml:space="preserve">Was the length of the meeting different? </w:t>
      </w:r>
    </w:p>
    <w:p w:rsidR="00191791" w:rsidP="002679EC" w:rsidRDefault="00F9413F" w14:paraId="506D3356" w14:textId="77777777">
      <w:pPr>
        <w:numPr>
          <w:ilvl w:val="0"/>
          <w:numId w:val="18"/>
        </w:numPr>
        <w:spacing w:after="120" w:line="240" w:lineRule="auto"/>
        <w:ind w:left="360"/>
        <w:rPr>
          <w:szCs w:val="24"/>
        </w:rPr>
      </w:pPr>
      <w:r>
        <w:rPr>
          <w:szCs w:val="24"/>
        </w:rPr>
        <w:t xml:space="preserve">Do you </w:t>
      </w:r>
      <w:r w:rsidR="00EB6BB6">
        <w:rPr>
          <w:szCs w:val="24"/>
        </w:rPr>
        <w:t>meet with</w:t>
      </w:r>
      <w:r>
        <w:rPr>
          <w:szCs w:val="24"/>
        </w:rPr>
        <w:t xml:space="preserve"> a case manager</w:t>
      </w:r>
      <w:r w:rsidR="00EB6BB6">
        <w:rPr>
          <w:szCs w:val="24"/>
        </w:rPr>
        <w:t xml:space="preserve"> in addition to a coach</w:t>
      </w:r>
      <w:r>
        <w:rPr>
          <w:szCs w:val="24"/>
        </w:rPr>
        <w:t xml:space="preserve">? </w:t>
      </w:r>
    </w:p>
    <w:p w:rsidRPr="00A75124" w:rsidR="00A75124" w:rsidP="002679EC" w:rsidRDefault="00A75124" w14:paraId="085742BC" w14:textId="77777777">
      <w:pPr>
        <w:numPr>
          <w:ilvl w:val="0"/>
          <w:numId w:val="41"/>
        </w:numPr>
        <w:spacing w:after="120" w:line="240" w:lineRule="auto"/>
      </w:pPr>
      <w:r w:rsidRPr="00A75124">
        <w:t xml:space="preserve">Whether currently working with </w:t>
      </w:r>
      <w:r>
        <w:t>a case manager</w:t>
      </w:r>
    </w:p>
    <w:p w:rsidR="00A75124" w:rsidP="002679EC" w:rsidRDefault="00B01A19" w14:paraId="16A7EDA2" w14:textId="0E7F41E2">
      <w:pPr>
        <w:numPr>
          <w:ilvl w:val="1"/>
          <w:numId w:val="41"/>
        </w:numPr>
        <w:spacing w:after="120" w:line="240" w:lineRule="auto"/>
        <w:ind w:left="1260"/>
      </w:pPr>
      <w:r>
        <w:t>I</w:t>
      </w:r>
      <w:r w:rsidRPr="00A75124" w:rsidR="00A75124">
        <w:t>f relationship has ended</w:t>
      </w:r>
      <w:r>
        <w:t>, reasons why</w:t>
      </w:r>
    </w:p>
    <w:p w:rsidR="00D6601A" w:rsidP="002679EC" w:rsidRDefault="00EB6BB6" w14:paraId="43541055" w14:textId="00B72D1F">
      <w:pPr>
        <w:numPr>
          <w:ilvl w:val="0"/>
          <w:numId w:val="41"/>
        </w:numPr>
        <w:spacing w:line="240" w:lineRule="auto"/>
      </w:pPr>
      <w:r>
        <w:t xml:space="preserve">How long participant has been </w:t>
      </w:r>
      <w:r w:rsidR="000534D1">
        <w:t xml:space="preserve">or was </w:t>
      </w:r>
      <w:r>
        <w:t>meeting with case manager</w:t>
      </w:r>
      <w:r w:rsidR="00B01A19">
        <w:t>.</w:t>
      </w:r>
      <w:r w:rsidRPr="00D6601A" w:rsidR="00D6601A">
        <w:t xml:space="preserve"> How often contact occurs, how long sessions last, and which mode of interactions are used (in-person meetings, phone calls, email, text)</w:t>
      </w:r>
      <w:r w:rsidR="002A4F7C">
        <w:t>. Was this different before COVID-19?</w:t>
      </w:r>
    </w:p>
    <w:p w:rsidRPr="00D6601A" w:rsidR="00D6601A" w:rsidP="002679EC" w:rsidRDefault="00D6601A" w14:paraId="0B03545D" w14:textId="77777777">
      <w:pPr>
        <w:spacing w:line="240" w:lineRule="auto"/>
        <w:ind w:left="720" w:firstLine="0"/>
      </w:pPr>
    </w:p>
    <w:p w:rsidRPr="00D6601A" w:rsidR="00D6601A" w:rsidP="002679EC" w:rsidRDefault="00D6601A" w14:paraId="19C83234" w14:textId="18814865">
      <w:pPr>
        <w:numPr>
          <w:ilvl w:val="0"/>
          <w:numId w:val="41"/>
        </w:numPr>
        <w:spacing w:after="120" w:line="240" w:lineRule="auto"/>
      </w:pPr>
      <w:r w:rsidRPr="00D6601A">
        <w:t xml:space="preserve">If meet in-person, where in-person contact typically occurs and how often. Length of typical session. </w:t>
      </w:r>
      <w:r w:rsidR="002A4F7C">
        <w:t>Was this different before COVID-19?</w:t>
      </w:r>
    </w:p>
    <w:p w:rsidRPr="00D6601A" w:rsidR="00D6601A" w:rsidP="002679EC" w:rsidRDefault="00D6601A" w14:paraId="303AB422" w14:textId="77FD435C">
      <w:pPr>
        <w:numPr>
          <w:ilvl w:val="0"/>
          <w:numId w:val="41"/>
        </w:numPr>
        <w:spacing w:after="120" w:line="240" w:lineRule="auto"/>
      </w:pPr>
      <w:r w:rsidRPr="00D6601A">
        <w:t>If in-person contact is one-on-one or in group settings</w:t>
      </w:r>
      <w:r w:rsidR="00AD50E0">
        <w:t>. Was this different before COVID-19?</w:t>
      </w:r>
    </w:p>
    <w:p w:rsidR="000154CF" w:rsidP="002679EC" w:rsidRDefault="00191791" w14:paraId="17811584" w14:textId="08EA7E6F">
      <w:pPr>
        <w:numPr>
          <w:ilvl w:val="0"/>
          <w:numId w:val="18"/>
        </w:numPr>
        <w:spacing w:after="120" w:line="240" w:lineRule="auto"/>
        <w:ind w:left="360"/>
        <w:rPr>
          <w:szCs w:val="24"/>
        </w:rPr>
      </w:pPr>
      <w:r>
        <w:rPr>
          <w:szCs w:val="24"/>
        </w:rPr>
        <w:t>[If have case manager]</w:t>
      </w:r>
      <w:r w:rsidR="00F9413F">
        <w:rPr>
          <w:szCs w:val="24"/>
        </w:rPr>
        <w:t xml:space="preserve"> </w:t>
      </w:r>
      <w:r>
        <w:rPr>
          <w:szCs w:val="24"/>
        </w:rPr>
        <w:t>W</w:t>
      </w:r>
      <w:r w:rsidR="00F9413F">
        <w:rPr>
          <w:szCs w:val="24"/>
        </w:rPr>
        <w:t xml:space="preserve">hat do you talk about with your case manager? </w:t>
      </w:r>
      <w:r w:rsidRPr="00F9413F" w:rsidR="00F9413F">
        <w:rPr>
          <w:szCs w:val="24"/>
        </w:rPr>
        <w:t xml:space="preserve">Walk me through a </w:t>
      </w:r>
      <w:r w:rsidR="002A4F7C">
        <w:rPr>
          <w:szCs w:val="24"/>
        </w:rPr>
        <w:t>recent</w:t>
      </w:r>
      <w:r w:rsidRPr="00F9413F" w:rsidR="002A4F7C">
        <w:rPr>
          <w:szCs w:val="24"/>
        </w:rPr>
        <w:t xml:space="preserve"> </w:t>
      </w:r>
      <w:r w:rsidRPr="00F9413F" w:rsidR="00F9413F">
        <w:rPr>
          <w:szCs w:val="24"/>
        </w:rPr>
        <w:t xml:space="preserve">session with your </w:t>
      </w:r>
      <w:r w:rsidR="00F9413F">
        <w:rPr>
          <w:szCs w:val="24"/>
        </w:rPr>
        <w:t>case manager</w:t>
      </w:r>
      <w:r w:rsidR="00B01A19">
        <w:rPr>
          <w:szCs w:val="24"/>
        </w:rPr>
        <w:t>.</w:t>
      </w:r>
    </w:p>
    <w:p w:rsidR="000154CF" w:rsidP="00955AD7" w:rsidRDefault="000154CF" w14:paraId="66E9B1AC" w14:textId="3A4C0181">
      <w:pPr>
        <w:pStyle w:val="ListParagraph"/>
        <w:numPr>
          <w:ilvl w:val="0"/>
          <w:numId w:val="40"/>
        </w:numPr>
        <w:spacing w:after="120" w:line="240" w:lineRule="auto"/>
        <w:ind w:left="720"/>
        <w:rPr>
          <w:szCs w:val="24"/>
        </w:rPr>
      </w:pPr>
      <w:r w:rsidRPr="000154CF">
        <w:rPr>
          <w:szCs w:val="24"/>
        </w:rPr>
        <w:t>Content of meeting</w:t>
      </w:r>
    </w:p>
    <w:p w:rsidRPr="00955AD7" w:rsidR="00955AD7" w:rsidP="00955AD7" w:rsidRDefault="00955AD7" w14:paraId="10E28C88" w14:textId="77777777">
      <w:pPr>
        <w:pStyle w:val="ListParagraph"/>
        <w:spacing w:after="120" w:line="240" w:lineRule="auto"/>
        <w:ind w:firstLine="0"/>
        <w:rPr>
          <w:szCs w:val="24"/>
        </w:rPr>
      </w:pPr>
    </w:p>
    <w:p w:rsidR="000154CF" w:rsidP="002679EC" w:rsidRDefault="000154CF" w14:paraId="2E520C0C" w14:textId="1FBDB85C">
      <w:pPr>
        <w:pStyle w:val="ListParagraph"/>
        <w:numPr>
          <w:ilvl w:val="0"/>
          <w:numId w:val="40"/>
        </w:numPr>
        <w:spacing w:after="120" w:line="240" w:lineRule="auto"/>
        <w:ind w:left="720"/>
        <w:rPr>
          <w:szCs w:val="24"/>
        </w:rPr>
      </w:pPr>
      <w:r w:rsidRPr="000154CF">
        <w:rPr>
          <w:szCs w:val="24"/>
        </w:rPr>
        <w:t>Amount of time during meeting spent on goal setting</w:t>
      </w:r>
    </w:p>
    <w:p w:rsidRPr="000154CF" w:rsidR="000154CF" w:rsidP="002679EC" w:rsidRDefault="000154CF" w14:paraId="1CA4E5CE" w14:textId="77777777">
      <w:pPr>
        <w:pStyle w:val="ListParagraph"/>
        <w:spacing w:after="120" w:line="240" w:lineRule="auto"/>
        <w:ind w:firstLine="0"/>
        <w:rPr>
          <w:szCs w:val="24"/>
        </w:rPr>
      </w:pPr>
    </w:p>
    <w:p w:rsidR="000154CF" w:rsidP="002679EC" w:rsidRDefault="000154CF" w14:paraId="7D10C136" w14:textId="4C5653EC">
      <w:pPr>
        <w:pStyle w:val="ListParagraph"/>
        <w:numPr>
          <w:ilvl w:val="0"/>
          <w:numId w:val="40"/>
        </w:numPr>
        <w:spacing w:after="120" w:line="240" w:lineRule="auto"/>
        <w:ind w:left="720"/>
        <w:rPr>
          <w:szCs w:val="24"/>
        </w:rPr>
      </w:pPr>
      <w:r w:rsidRPr="000154CF">
        <w:rPr>
          <w:szCs w:val="24"/>
        </w:rPr>
        <w:t>Tools</w:t>
      </w:r>
      <w:r w:rsidR="00F84773">
        <w:rPr>
          <w:szCs w:val="24"/>
        </w:rPr>
        <w:t>,</w:t>
      </w:r>
      <w:r w:rsidRPr="000154CF">
        <w:rPr>
          <w:szCs w:val="24"/>
        </w:rPr>
        <w:t xml:space="preserve"> activities</w:t>
      </w:r>
      <w:r w:rsidR="00F84773">
        <w:rPr>
          <w:szCs w:val="24"/>
        </w:rPr>
        <w:t>, and types of materials</w:t>
      </w:r>
      <w:r w:rsidRPr="000154CF">
        <w:rPr>
          <w:szCs w:val="24"/>
        </w:rPr>
        <w:t xml:space="preserve"> used during meeting</w:t>
      </w:r>
    </w:p>
    <w:p w:rsidRPr="000154CF" w:rsidR="000154CF" w:rsidP="00380ECC" w:rsidRDefault="000154CF" w14:paraId="06D1295C" w14:textId="77777777">
      <w:pPr>
        <w:pStyle w:val="ListParagraph"/>
        <w:spacing w:after="120" w:line="240" w:lineRule="auto"/>
        <w:ind w:left="1170" w:firstLine="0"/>
        <w:rPr>
          <w:szCs w:val="24"/>
        </w:rPr>
      </w:pPr>
    </w:p>
    <w:p w:rsidR="000154CF" w:rsidP="002679EC" w:rsidRDefault="000154CF" w14:paraId="212C61E6" w14:textId="77777777">
      <w:pPr>
        <w:pStyle w:val="ListParagraph"/>
        <w:numPr>
          <w:ilvl w:val="1"/>
          <w:numId w:val="40"/>
        </w:numPr>
        <w:spacing w:after="120" w:line="240" w:lineRule="auto"/>
        <w:ind w:left="1260"/>
        <w:rPr>
          <w:szCs w:val="24"/>
        </w:rPr>
      </w:pPr>
      <w:r w:rsidRPr="000154CF">
        <w:rPr>
          <w:szCs w:val="24"/>
        </w:rPr>
        <w:t>Opinions of usefulness</w:t>
      </w:r>
    </w:p>
    <w:p w:rsidR="00A46D22" w:rsidP="00380ECC" w:rsidRDefault="00A46D22" w14:paraId="3EB4863A" w14:textId="77777777">
      <w:pPr>
        <w:pStyle w:val="ListParagraph"/>
        <w:spacing w:after="120" w:line="240" w:lineRule="auto"/>
        <w:ind w:firstLine="0"/>
        <w:rPr>
          <w:szCs w:val="24"/>
        </w:rPr>
      </w:pPr>
    </w:p>
    <w:p w:rsidR="00A46D22" w:rsidP="002679EC" w:rsidRDefault="00A46D22" w14:paraId="2E8E3876" w14:textId="77777777">
      <w:pPr>
        <w:pStyle w:val="ListParagraph"/>
        <w:numPr>
          <w:ilvl w:val="0"/>
          <w:numId w:val="40"/>
        </w:numPr>
        <w:spacing w:after="120" w:line="240" w:lineRule="auto"/>
        <w:ind w:left="720"/>
        <w:rPr>
          <w:szCs w:val="24"/>
        </w:rPr>
      </w:pPr>
      <w:r>
        <w:rPr>
          <w:szCs w:val="24"/>
        </w:rPr>
        <w:t>To what extent</w:t>
      </w:r>
      <w:r w:rsidRPr="000154CF">
        <w:rPr>
          <w:szCs w:val="24"/>
        </w:rPr>
        <w:t xml:space="preserve"> </w:t>
      </w:r>
      <w:r>
        <w:rPr>
          <w:szCs w:val="24"/>
        </w:rPr>
        <w:t xml:space="preserve">the </w:t>
      </w:r>
      <w:r w:rsidRPr="000154CF">
        <w:rPr>
          <w:szCs w:val="24"/>
        </w:rPr>
        <w:t xml:space="preserve">participant </w:t>
      </w:r>
      <w:r>
        <w:rPr>
          <w:szCs w:val="24"/>
        </w:rPr>
        <w:t>determines what the participant and c</w:t>
      </w:r>
      <w:r w:rsidR="006D1D72">
        <w:rPr>
          <w:szCs w:val="24"/>
        </w:rPr>
        <w:t>ase manager</w:t>
      </w:r>
      <w:r>
        <w:rPr>
          <w:szCs w:val="24"/>
        </w:rPr>
        <w:t xml:space="preserve"> will discuss </w:t>
      </w:r>
      <w:r w:rsidRPr="000154CF">
        <w:rPr>
          <w:szCs w:val="24"/>
        </w:rPr>
        <w:t xml:space="preserve">and </w:t>
      </w:r>
      <w:r>
        <w:rPr>
          <w:szCs w:val="24"/>
        </w:rPr>
        <w:t>the next steps in the conversation</w:t>
      </w:r>
    </w:p>
    <w:p w:rsidRPr="000154CF" w:rsidR="000154CF" w:rsidP="002679EC" w:rsidRDefault="000154CF" w14:paraId="2118D518" w14:textId="77777777">
      <w:pPr>
        <w:pStyle w:val="ListParagraph"/>
        <w:spacing w:after="120" w:line="240" w:lineRule="auto"/>
        <w:ind w:firstLine="0"/>
        <w:rPr>
          <w:szCs w:val="24"/>
        </w:rPr>
      </w:pPr>
    </w:p>
    <w:p w:rsidR="00F9413F" w:rsidP="002679EC" w:rsidRDefault="00F9413F" w14:paraId="50B3C578" w14:textId="77777777">
      <w:pPr>
        <w:pStyle w:val="ListParagraph"/>
        <w:numPr>
          <w:ilvl w:val="0"/>
          <w:numId w:val="40"/>
        </w:numPr>
        <w:spacing w:after="120" w:line="240" w:lineRule="auto"/>
        <w:ind w:left="720"/>
        <w:rPr>
          <w:szCs w:val="24"/>
        </w:rPr>
      </w:pPr>
      <w:r>
        <w:rPr>
          <w:szCs w:val="24"/>
        </w:rPr>
        <w:t>Perceived difference between participant’s coach and case manager</w:t>
      </w:r>
    </w:p>
    <w:p w:rsidR="00F9413F" w:rsidP="002679EC" w:rsidRDefault="00F9413F" w14:paraId="1BAB7EF0" w14:textId="77777777">
      <w:pPr>
        <w:pStyle w:val="ListParagraph"/>
        <w:spacing w:after="120" w:line="240" w:lineRule="auto"/>
        <w:ind w:firstLine="0"/>
        <w:rPr>
          <w:szCs w:val="24"/>
        </w:rPr>
      </w:pPr>
    </w:p>
    <w:p w:rsidRPr="000154CF" w:rsidR="000154CF" w:rsidP="002679EC" w:rsidRDefault="000901F0" w14:paraId="1D3177B5" w14:textId="2FE56B6C">
      <w:pPr>
        <w:pStyle w:val="ListParagraph"/>
        <w:numPr>
          <w:ilvl w:val="0"/>
          <w:numId w:val="40"/>
        </w:numPr>
        <w:spacing w:after="120" w:line="240" w:lineRule="auto"/>
        <w:ind w:left="720"/>
        <w:rPr>
          <w:szCs w:val="24"/>
        </w:rPr>
      </w:pPr>
      <w:r>
        <w:rPr>
          <w:szCs w:val="24"/>
        </w:rPr>
        <w:t xml:space="preserve">Whether </w:t>
      </w:r>
      <w:r w:rsidR="007A2E94">
        <w:rPr>
          <w:szCs w:val="24"/>
        </w:rPr>
        <w:t xml:space="preserve">the guidance </w:t>
      </w:r>
      <w:r>
        <w:rPr>
          <w:szCs w:val="24"/>
        </w:rPr>
        <w:t xml:space="preserve">the participant </w:t>
      </w:r>
      <w:r w:rsidR="007A2E94">
        <w:rPr>
          <w:szCs w:val="24"/>
        </w:rPr>
        <w:t>receive</w:t>
      </w:r>
      <w:r>
        <w:rPr>
          <w:szCs w:val="24"/>
        </w:rPr>
        <w:t>s</w:t>
      </w:r>
      <w:r w:rsidR="00925D72">
        <w:rPr>
          <w:szCs w:val="24"/>
        </w:rPr>
        <w:t xml:space="preserve"> from caseworker and coach ever conflict (e.g., around what you need to do)</w:t>
      </w:r>
    </w:p>
    <w:p w:rsidRPr="000154CF" w:rsidR="000154CF" w:rsidP="00380ECC" w:rsidRDefault="000154CF" w14:paraId="0DCA2F47" w14:textId="77777777">
      <w:pPr>
        <w:pStyle w:val="ListParagraph"/>
        <w:spacing w:after="120" w:line="240" w:lineRule="auto"/>
        <w:ind w:left="1170" w:firstLine="0"/>
        <w:rPr>
          <w:szCs w:val="24"/>
        </w:rPr>
      </w:pPr>
    </w:p>
    <w:p w:rsidRPr="00B01334" w:rsidR="00363949" w:rsidP="002679EC" w:rsidRDefault="00D6601A" w14:paraId="20846613" w14:textId="77777777">
      <w:pPr>
        <w:numPr>
          <w:ilvl w:val="0"/>
          <w:numId w:val="18"/>
        </w:numPr>
        <w:spacing w:after="120" w:line="240" w:lineRule="auto"/>
        <w:ind w:left="360"/>
        <w:rPr>
          <w:szCs w:val="24"/>
        </w:rPr>
      </w:pPr>
      <w:r>
        <w:rPr>
          <w:szCs w:val="24"/>
        </w:rPr>
        <w:t xml:space="preserve">Going back to talking about [name of coach]. </w:t>
      </w:r>
      <w:r w:rsidR="00363949">
        <w:rPr>
          <w:szCs w:val="24"/>
        </w:rPr>
        <w:t xml:space="preserve">Do you ever leave your meeting with </w:t>
      </w:r>
      <w:r w:rsidRPr="00DB46F8" w:rsidR="00363949">
        <w:rPr>
          <w:szCs w:val="24"/>
        </w:rPr>
        <w:t xml:space="preserve">[name of </w:t>
      </w:r>
      <w:r w:rsidR="002A1899">
        <w:rPr>
          <w:szCs w:val="24"/>
        </w:rPr>
        <w:t>coach</w:t>
      </w:r>
      <w:r w:rsidRPr="00DB46F8" w:rsidR="00363949">
        <w:rPr>
          <w:szCs w:val="24"/>
        </w:rPr>
        <w:t xml:space="preserve">] </w:t>
      </w:r>
      <w:r w:rsidR="00363949">
        <w:rPr>
          <w:szCs w:val="24"/>
        </w:rPr>
        <w:t xml:space="preserve">with things </w:t>
      </w:r>
      <w:r w:rsidRPr="00821D74" w:rsidR="00363949">
        <w:rPr>
          <w:szCs w:val="24"/>
        </w:rPr>
        <w:t>to do before your next appointment</w:t>
      </w:r>
      <w:r w:rsidR="00363949">
        <w:rPr>
          <w:szCs w:val="24"/>
        </w:rPr>
        <w:t>?</w:t>
      </w:r>
    </w:p>
    <w:p w:rsidRPr="00B01334" w:rsidR="00363949" w:rsidP="002679EC" w:rsidRDefault="00363949" w14:paraId="124CB1FC" w14:textId="2C85AC6D">
      <w:pPr>
        <w:numPr>
          <w:ilvl w:val="0"/>
          <w:numId w:val="6"/>
        </w:numPr>
        <w:spacing w:after="120" w:line="240" w:lineRule="auto"/>
        <w:ind w:left="720"/>
        <w:rPr>
          <w:szCs w:val="24"/>
        </w:rPr>
      </w:pPr>
      <w:r>
        <w:rPr>
          <w:szCs w:val="24"/>
        </w:rPr>
        <w:t xml:space="preserve">Types of </w:t>
      </w:r>
      <w:r w:rsidRPr="00B01334">
        <w:rPr>
          <w:szCs w:val="24"/>
        </w:rPr>
        <w:t>tasks</w:t>
      </w:r>
      <w:r w:rsidR="00543EE3">
        <w:rPr>
          <w:szCs w:val="24"/>
        </w:rPr>
        <w:t>. Did the types of tasks change during COVID-19?</w:t>
      </w:r>
    </w:p>
    <w:p w:rsidRPr="00B01334" w:rsidR="00363949" w:rsidP="002679EC" w:rsidRDefault="00363949" w14:paraId="2354C42D" w14:textId="1F8118A2">
      <w:pPr>
        <w:numPr>
          <w:ilvl w:val="0"/>
          <w:numId w:val="6"/>
        </w:numPr>
        <w:spacing w:after="120" w:line="240" w:lineRule="auto"/>
        <w:ind w:left="720"/>
        <w:rPr>
          <w:szCs w:val="24"/>
        </w:rPr>
      </w:pPr>
      <w:r w:rsidRPr="00B01334">
        <w:rPr>
          <w:szCs w:val="24"/>
        </w:rPr>
        <w:t>Who determine</w:t>
      </w:r>
      <w:r>
        <w:rPr>
          <w:szCs w:val="24"/>
        </w:rPr>
        <w:t>s</w:t>
      </w:r>
      <w:r w:rsidRPr="00B01334">
        <w:rPr>
          <w:szCs w:val="24"/>
        </w:rPr>
        <w:t xml:space="preserve"> the tasks</w:t>
      </w:r>
      <w:r w:rsidR="00543EE3">
        <w:rPr>
          <w:szCs w:val="24"/>
        </w:rPr>
        <w:t>. Did who determines the tasks change during COVID-19?</w:t>
      </w:r>
    </w:p>
    <w:p w:rsidRPr="007B19B3" w:rsidR="00363949" w:rsidP="002679EC" w:rsidRDefault="007A2E94" w14:paraId="05F6AB99" w14:textId="77777777">
      <w:pPr>
        <w:numPr>
          <w:ilvl w:val="0"/>
          <w:numId w:val="6"/>
        </w:numPr>
        <w:spacing w:after="120" w:line="240" w:lineRule="auto"/>
        <w:ind w:left="720"/>
      </w:pPr>
      <w:r>
        <w:rPr>
          <w:rStyle w:val="CommentReference"/>
          <w:sz w:val="24"/>
          <w:szCs w:val="24"/>
        </w:rPr>
        <w:t>What s</w:t>
      </w:r>
      <w:r w:rsidRPr="007A2E94" w:rsidR="007B19B3">
        <w:rPr>
          <w:szCs w:val="24"/>
        </w:rPr>
        <w:t>pecific</w:t>
      </w:r>
      <w:r w:rsidR="007B19B3">
        <w:rPr>
          <w:szCs w:val="24"/>
        </w:rPr>
        <w:t xml:space="preserve"> tasks </w:t>
      </w:r>
      <w:r>
        <w:rPr>
          <w:szCs w:val="24"/>
        </w:rPr>
        <w:t>did participant fi</w:t>
      </w:r>
      <w:r w:rsidR="007B19B3">
        <w:rPr>
          <w:szCs w:val="24"/>
        </w:rPr>
        <w:t>nd</w:t>
      </w:r>
      <w:r>
        <w:rPr>
          <w:szCs w:val="24"/>
        </w:rPr>
        <w:t xml:space="preserve"> most and least </w:t>
      </w:r>
      <w:r w:rsidR="007B19B3">
        <w:rPr>
          <w:szCs w:val="24"/>
        </w:rPr>
        <w:t xml:space="preserve">useful </w:t>
      </w:r>
    </w:p>
    <w:p w:rsidR="007B19B3" w:rsidP="002679EC" w:rsidRDefault="007B19B3" w14:paraId="6321B75D" w14:textId="44E1DA6F">
      <w:pPr>
        <w:numPr>
          <w:ilvl w:val="0"/>
          <w:numId w:val="6"/>
        </w:numPr>
        <w:spacing w:after="120" w:line="240" w:lineRule="auto"/>
        <w:ind w:left="720"/>
      </w:pPr>
      <w:r>
        <w:t>Whether participant typically completed tasks. If did not complete certain tasks, why not?</w:t>
      </w:r>
    </w:p>
    <w:p w:rsidR="002A4F7C" w:rsidP="00477DB4" w:rsidRDefault="002A4F7C" w14:paraId="2785B9B4" w14:textId="5E7918F5">
      <w:pPr>
        <w:pStyle w:val="ListParagraph"/>
        <w:numPr>
          <w:ilvl w:val="0"/>
          <w:numId w:val="6"/>
        </w:numPr>
        <w:spacing w:after="120" w:line="240" w:lineRule="auto"/>
        <w:ind w:left="720"/>
      </w:pPr>
      <w:r>
        <w:t xml:space="preserve">Did </w:t>
      </w:r>
      <w:r w:rsidR="00543EE3">
        <w:t>the likelihood of the participant completing tasks</w:t>
      </w:r>
      <w:r>
        <w:t xml:space="preserve"> change during COVID-19? </w:t>
      </w:r>
      <w:r w:rsidR="00543EE3">
        <w:t>If so, how and why did it change?</w:t>
      </w:r>
    </w:p>
    <w:p w:rsidR="00363949" w:rsidP="004B2F4D" w:rsidRDefault="00F23CF5" w14:paraId="1F846020" w14:textId="552AAE00">
      <w:pPr>
        <w:pStyle w:val="NumberedBullet"/>
        <w:numPr>
          <w:ilvl w:val="0"/>
          <w:numId w:val="18"/>
        </w:numPr>
        <w:tabs>
          <w:tab w:val="clear" w:pos="432"/>
        </w:tabs>
        <w:ind w:left="360"/>
      </w:pPr>
      <w:r>
        <w:t>D</w:t>
      </w:r>
      <w:r w:rsidR="00363949">
        <w:t xml:space="preserve">oes what you talk about </w:t>
      </w:r>
      <w:r w:rsidR="000534D1">
        <w:t xml:space="preserve">during a session </w:t>
      </w:r>
      <w:r w:rsidR="00363949">
        <w:t xml:space="preserve">with [name of </w:t>
      </w:r>
      <w:r w:rsidR="002A1899">
        <w:t>coach</w:t>
      </w:r>
      <w:r w:rsidR="00363949">
        <w:t xml:space="preserve">] influence your behavior after you leave? </w:t>
      </w:r>
      <w:r>
        <w:t xml:space="preserve">How so? </w:t>
      </w:r>
    </w:p>
    <w:p w:rsidR="00363949" w:rsidP="004B2F4D" w:rsidRDefault="00363949" w14:paraId="34687056" w14:textId="534A82D6">
      <w:pPr>
        <w:pStyle w:val="NumberedBullet"/>
        <w:numPr>
          <w:ilvl w:val="0"/>
          <w:numId w:val="18"/>
        </w:numPr>
        <w:tabs>
          <w:tab w:val="clear" w:pos="432"/>
        </w:tabs>
        <w:ind w:left="360"/>
      </w:pPr>
      <w:r>
        <w:t xml:space="preserve">What do you think about the meetings you have </w:t>
      </w:r>
      <w:r w:rsidR="000C4B27">
        <w:t xml:space="preserve">had </w:t>
      </w:r>
      <w:r>
        <w:t xml:space="preserve">with </w:t>
      </w:r>
      <w:r w:rsidRPr="003C5475" w:rsidR="003C5475">
        <w:t xml:space="preserve">[name of </w:t>
      </w:r>
      <w:r w:rsidR="002A1899">
        <w:t>coach</w:t>
      </w:r>
      <w:r w:rsidRPr="003C5475" w:rsidR="003C5475">
        <w:t>]</w:t>
      </w:r>
      <w:r w:rsidR="00E57657">
        <w:t xml:space="preserve"> during COVID-19</w:t>
      </w:r>
      <w:r>
        <w:t xml:space="preserve">? </w:t>
      </w:r>
    </w:p>
    <w:p w:rsidR="00363949" w:rsidP="002679EC" w:rsidRDefault="00363949" w14:paraId="25AA5C60" w14:textId="77777777">
      <w:pPr>
        <w:pStyle w:val="NumberedBullet"/>
        <w:numPr>
          <w:ilvl w:val="0"/>
          <w:numId w:val="12"/>
        </w:numPr>
        <w:tabs>
          <w:tab w:val="clear" w:pos="432"/>
        </w:tabs>
        <w:ind w:left="720"/>
      </w:pPr>
      <w:r>
        <w:t>Likes and dislikes</w:t>
      </w:r>
    </w:p>
    <w:p w:rsidR="00363949" w:rsidP="002679EC" w:rsidRDefault="00363949" w14:paraId="13A68D25" w14:textId="6AD2CFEC">
      <w:pPr>
        <w:pStyle w:val="NumberedBullet"/>
        <w:numPr>
          <w:ilvl w:val="0"/>
          <w:numId w:val="12"/>
        </w:numPr>
        <w:tabs>
          <w:tab w:val="clear" w:pos="432"/>
        </w:tabs>
        <w:ind w:left="720"/>
      </w:pPr>
      <w:r>
        <w:t>Opinions of usefulness</w:t>
      </w:r>
      <w:r w:rsidR="004D681E">
        <w:t xml:space="preserve"> during COVID-19 and compared to before the pandemic</w:t>
      </w:r>
    </w:p>
    <w:p w:rsidR="00363949" w:rsidP="004B2F4D" w:rsidRDefault="00363949" w14:paraId="778175BE" w14:textId="4085A91B">
      <w:pPr>
        <w:pStyle w:val="NumberedBullet"/>
        <w:numPr>
          <w:ilvl w:val="0"/>
          <w:numId w:val="18"/>
        </w:numPr>
        <w:tabs>
          <w:tab w:val="clear" w:pos="432"/>
        </w:tabs>
        <w:ind w:left="360"/>
      </w:pPr>
      <w:r>
        <w:t>Sometimes people miss meetings they have scheduled because other important things come up</w:t>
      </w:r>
      <w:r w:rsidR="0022513E">
        <w:t>,</w:t>
      </w:r>
      <w:r>
        <w:t xml:space="preserve"> or they are busy and forget about their meeting</w:t>
      </w:r>
      <w:r w:rsidR="0022513E">
        <w:t>, or unexpected things happen like their car breaks down or their child care falls through</w:t>
      </w:r>
      <w:r>
        <w:t xml:space="preserve">. Have you missed any meetings with [name of </w:t>
      </w:r>
      <w:r w:rsidR="002A1899">
        <w:t>coach</w:t>
      </w:r>
      <w:r>
        <w:t>]</w:t>
      </w:r>
      <w:r w:rsidR="00C77B58">
        <w:t xml:space="preserve"> or faced challenges to receiving other program services during the pandemic</w:t>
      </w:r>
      <w:r>
        <w:t>?</w:t>
      </w:r>
      <w:r w:rsidR="00543EE3">
        <w:t xml:space="preserve"> </w:t>
      </w:r>
    </w:p>
    <w:p w:rsidR="00363949" w:rsidP="004B2F4D" w:rsidRDefault="00363949" w14:paraId="3C8EE7CB" w14:textId="73D743BE">
      <w:pPr>
        <w:pStyle w:val="NumberedBullet"/>
        <w:numPr>
          <w:ilvl w:val="0"/>
          <w:numId w:val="23"/>
        </w:numPr>
        <w:tabs>
          <w:tab w:val="clear" w:pos="432"/>
        </w:tabs>
      </w:pPr>
      <w:r>
        <w:t>Reasons meetings have been missed</w:t>
      </w:r>
      <w:r w:rsidR="00C77B58">
        <w:t xml:space="preserve"> or engagement was challenging </w:t>
      </w:r>
    </w:p>
    <w:p w:rsidR="00363949" w:rsidP="004B2F4D" w:rsidRDefault="00363949" w14:paraId="515F34A1" w14:textId="77777777">
      <w:pPr>
        <w:pStyle w:val="NumberedBullet"/>
        <w:numPr>
          <w:ilvl w:val="0"/>
          <w:numId w:val="23"/>
        </w:numPr>
        <w:tabs>
          <w:tab w:val="clear" w:pos="432"/>
        </w:tabs>
      </w:pPr>
      <w:r>
        <w:t>Consequences of missing meetings</w:t>
      </w:r>
    </w:p>
    <w:p w:rsidR="00363949" w:rsidP="004B2F4D" w:rsidRDefault="005D647E" w14:paraId="4C72F52E" w14:textId="62B54C85">
      <w:pPr>
        <w:pStyle w:val="NumberedBullet"/>
        <w:numPr>
          <w:ilvl w:val="0"/>
          <w:numId w:val="23"/>
        </w:numPr>
        <w:tabs>
          <w:tab w:val="clear" w:pos="432"/>
        </w:tabs>
      </w:pPr>
      <w:r>
        <w:t>Whether and h</w:t>
      </w:r>
      <w:r w:rsidR="00363949">
        <w:t>ow</w:t>
      </w:r>
      <w:r w:rsidR="007A2E94">
        <w:t xml:space="preserve"> started attending meetings again</w:t>
      </w:r>
    </w:p>
    <w:p w:rsidR="00543EE3" w:rsidP="00955AD7" w:rsidRDefault="00FB017D" w14:paraId="15653D98" w14:textId="1BF66068">
      <w:pPr>
        <w:pStyle w:val="NumberedBullet"/>
        <w:numPr>
          <w:ilvl w:val="0"/>
          <w:numId w:val="23"/>
        </w:numPr>
        <w:tabs>
          <w:tab w:val="clear" w:pos="432"/>
        </w:tabs>
      </w:pPr>
      <w:r>
        <w:t xml:space="preserve">How participants ability to attend meetings or receive other program services differed before the pandemic. Were they more or less likely to miss meetings before the pandemic? Why? </w:t>
      </w:r>
    </w:p>
    <w:p w:rsidR="00363949" w:rsidP="004B2F4D" w:rsidRDefault="00363949" w14:paraId="7134C6BE" w14:textId="4E4DAE68">
      <w:pPr>
        <w:pStyle w:val="NumberedBullet"/>
        <w:numPr>
          <w:ilvl w:val="0"/>
          <w:numId w:val="18"/>
        </w:numPr>
        <w:tabs>
          <w:tab w:val="clear" w:pos="432"/>
        </w:tabs>
        <w:ind w:left="360"/>
      </w:pPr>
      <w:r>
        <w:t xml:space="preserve">We just talked about missing meetings with </w:t>
      </w:r>
      <w:r w:rsidRPr="00475705">
        <w:t xml:space="preserve">[name of </w:t>
      </w:r>
      <w:r w:rsidR="002A1899">
        <w:t>coach</w:t>
      </w:r>
      <w:r w:rsidRPr="00475705">
        <w:t>]</w:t>
      </w:r>
      <w:r w:rsidR="003D4E72">
        <w:t>.</w:t>
      </w:r>
      <w:r>
        <w:t xml:space="preserve"> </w:t>
      </w:r>
      <w:r w:rsidR="003D4E72">
        <w:t>H</w:t>
      </w:r>
      <w:r>
        <w:t xml:space="preserve">as there ever been a time when you stopped participating </w:t>
      </w:r>
      <w:r w:rsidR="007A2E94">
        <w:t xml:space="preserve">in the program </w:t>
      </w:r>
      <w:r>
        <w:t>altogether</w:t>
      </w:r>
      <w:r w:rsidR="00573DBC">
        <w:t xml:space="preserve"> (including not meeting with your case manager</w:t>
      </w:r>
      <w:r w:rsidR="006D1D72">
        <w:t>, if applicable</w:t>
      </w:r>
      <w:r w:rsidR="00573DBC">
        <w:t>)</w:t>
      </w:r>
      <w:r w:rsidR="00C77B58">
        <w:t xml:space="preserve"> since the pandemic started</w:t>
      </w:r>
      <w:r>
        <w:t>? Can you tell me more about that? What was happening in your life at the time? What changed</w:t>
      </w:r>
      <w:r w:rsidR="00176D73">
        <w:t xml:space="preserve"> that made you stop participating</w:t>
      </w:r>
      <w:r>
        <w:t>?</w:t>
      </w:r>
    </w:p>
    <w:p w:rsidR="001412FB" w:rsidP="004B2F4D" w:rsidRDefault="007A2E94" w14:paraId="10B9497C" w14:textId="1528BE0D">
      <w:pPr>
        <w:pStyle w:val="NumberedBullet"/>
        <w:numPr>
          <w:ilvl w:val="0"/>
          <w:numId w:val="27"/>
        </w:numPr>
        <w:tabs>
          <w:tab w:val="clear" w:pos="432"/>
        </w:tabs>
      </w:pPr>
      <w:r>
        <w:t>Has participant ever lost</w:t>
      </w:r>
      <w:r w:rsidR="008743ED">
        <w:t xml:space="preserve"> </w:t>
      </w:r>
      <w:r>
        <w:t>some or all of their benefits because of not completing program requirements</w:t>
      </w:r>
      <w:r w:rsidR="008743ED">
        <w:t>—that is</w:t>
      </w:r>
      <w:r w:rsidR="000534D1">
        <w:t>,</w:t>
      </w:r>
      <w:r w:rsidR="008743ED">
        <w:t xml:space="preserve"> been sanctioned</w:t>
      </w:r>
      <w:r>
        <w:t xml:space="preserve"> </w:t>
      </w:r>
    </w:p>
    <w:p w:rsidR="00C77B58" w:rsidP="00E57657" w:rsidRDefault="00C77B58" w14:paraId="570FAC46" w14:textId="5CE28174">
      <w:pPr>
        <w:pStyle w:val="ListParagraph"/>
        <w:numPr>
          <w:ilvl w:val="0"/>
          <w:numId w:val="18"/>
        </w:numPr>
        <w:ind w:left="360"/>
      </w:pPr>
      <w:r w:rsidRPr="00C77B58">
        <w:t xml:space="preserve">What has helped you to continue to participate during </w:t>
      </w:r>
      <w:r w:rsidR="001744CF">
        <w:t>the pandemic</w:t>
      </w:r>
      <w:r w:rsidRPr="00C77B58">
        <w:t>?</w:t>
      </w:r>
    </w:p>
    <w:p w:rsidR="007253CD" w:rsidP="00E57657" w:rsidRDefault="004F441B" w14:paraId="2F44C13C" w14:textId="77777777">
      <w:pPr>
        <w:pStyle w:val="Heading2NoTOC"/>
        <w:tabs>
          <w:tab w:val="clear" w:pos="432"/>
        </w:tabs>
        <w:spacing w:before="240"/>
      </w:pPr>
      <w:r>
        <w:t>D</w:t>
      </w:r>
      <w:r w:rsidRPr="00944FA0" w:rsidR="00E2510A">
        <w:t>.</w:t>
      </w:r>
      <w:r w:rsidRPr="00944FA0" w:rsidR="00E2510A">
        <w:tab/>
      </w:r>
      <w:r w:rsidR="00F32B71">
        <w:t>Service delivery and t</w:t>
      </w:r>
      <w:r w:rsidR="00F0602F">
        <w:t>he goal achievement process</w:t>
      </w:r>
    </w:p>
    <w:p w:rsidR="007253CD" w:rsidP="004B2F4D" w:rsidRDefault="00B852B2" w14:paraId="7BB5F48F" w14:textId="0455AFCA">
      <w:pPr>
        <w:pStyle w:val="NormalSS"/>
        <w:numPr>
          <w:ilvl w:val="0"/>
          <w:numId w:val="33"/>
        </w:numPr>
        <w:spacing w:after="120"/>
        <w:ind w:left="360"/>
      </w:pPr>
      <w:r>
        <w:t xml:space="preserve">Do you currently have a goal or goals that you are working toward with your coach? </w:t>
      </w:r>
      <w:r w:rsidR="007253CD">
        <w:t>What is that goal</w:t>
      </w:r>
      <w:r>
        <w:t xml:space="preserve"> (those goals)</w:t>
      </w:r>
      <w:r w:rsidR="007253CD">
        <w:t>?</w:t>
      </w:r>
      <w:r w:rsidR="00AE789D">
        <w:t xml:space="preserve"> </w:t>
      </w:r>
    </w:p>
    <w:p w:rsidR="00FF7AE6" w:rsidP="00380ECC" w:rsidRDefault="00FF7AE6" w14:paraId="7425CAA7" w14:textId="734D0064">
      <w:pPr>
        <w:pStyle w:val="ListParagraph"/>
        <w:numPr>
          <w:ilvl w:val="0"/>
          <w:numId w:val="47"/>
        </w:numPr>
        <w:spacing w:line="240" w:lineRule="auto"/>
      </w:pPr>
      <w:r w:rsidRPr="00FF7AE6">
        <w:t>[If participant answers no] Did you have a goal or goals you worked toward with your coach</w:t>
      </w:r>
      <w:r w:rsidR="00B4659C">
        <w:t xml:space="preserve"> in the past</w:t>
      </w:r>
      <w:r w:rsidRPr="00FF7AE6">
        <w:t xml:space="preserve">? What was </w:t>
      </w:r>
      <w:r w:rsidR="00B4659C">
        <w:t>[</w:t>
      </w:r>
      <w:r w:rsidRPr="00FF7AE6">
        <w:t>that goal</w:t>
      </w:r>
      <w:r w:rsidR="00B4659C">
        <w:t>/</w:t>
      </w:r>
      <w:r w:rsidRPr="00FF7AE6">
        <w:t>those goals</w:t>
      </w:r>
      <w:r w:rsidR="00B4659C">
        <w:t>]</w:t>
      </w:r>
      <w:r w:rsidRPr="00FF7AE6">
        <w:t xml:space="preserve">? </w:t>
      </w:r>
      <w:r w:rsidR="00B4659C">
        <w:t>[</w:t>
      </w:r>
      <w:r w:rsidRPr="00FF7AE6">
        <w:t>If they have no goals they worked toward with their coach, skip to question 7</w:t>
      </w:r>
      <w:r w:rsidR="00B4659C">
        <w:t>]</w:t>
      </w:r>
      <w:r w:rsidRPr="00FF7AE6">
        <w:t xml:space="preserve"> </w:t>
      </w:r>
    </w:p>
    <w:p w:rsidR="00684266" w:rsidP="00684266" w:rsidRDefault="00684266" w14:paraId="23E8E1D0" w14:textId="77777777">
      <w:pPr>
        <w:pStyle w:val="ListParagraph"/>
        <w:spacing w:line="240" w:lineRule="auto"/>
        <w:ind w:firstLine="0"/>
      </w:pPr>
    </w:p>
    <w:p w:rsidR="00B852B2" w:rsidP="00380ECC" w:rsidRDefault="00B852B2" w14:paraId="0E740305" w14:textId="68DC5E4E">
      <w:pPr>
        <w:pStyle w:val="ListParagraph"/>
        <w:numPr>
          <w:ilvl w:val="0"/>
          <w:numId w:val="47"/>
        </w:numPr>
        <w:spacing w:line="240" w:lineRule="auto"/>
      </w:pPr>
      <w:r>
        <w:t>[If multiple goals] Which goal is the most important to participant? (Focus on this one</w:t>
      </w:r>
      <w:r w:rsidR="00D6601A">
        <w:t xml:space="preserve"> in next questions</w:t>
      </w:r>
      <w:r>
        <w:t>)</w:t>
      </w:r>
    </w:p>
    <w:p w:rsidR="00D6601A" w:rsidP="00380ECC" w:rsidRDefault="00D6601A" w14:paraId="13A48E0B" w14:textId="77777777">
      <w:pPr>
        <w:pStyle w:val="ListParagraph"/>
        <w:spacing w:line="240" w:lineRule="auto"/>
        <w:ind w:firstLine="0"/>
      </w:pPr>
    </w:p>
    <w:p w:rsidRPr="007253CD" w:rsidR="007253CD" w:rsidP="007253CD" w:rsidRDefault="00B852B2" w14:paraId="2AE9EA74" w14:textId="77777777">
      <w:pPr>
        <w:pStyle w:val="ListParagraph"/>
        <w:numPr>
          <w:ilvl w:val="0"/>
          <w:numId w:val="47"/>
        </w:numPr>
      </w:pPr>
      <w:r>
        <w:t>When was the goal developed?</w:t>
      </w:r>
    </w:p>
    <w:p w:rsidR="007253CD" w:rsidP="00380ECC" w:rsidRDefault="00B852B2" w14:paraId="6AD42F4B" w14:textId="77777777">
      <w:pPr>
        <w:pStyle w:val="NumberedBullet"/>
        <w:numPr>
          <w:ilvl w:val="0"/>
          <w:numId w:val="47"/>
        </w:numPr>
        <w:tabs>
          <w:tab w:val="clear" w:pos="432"/>
        </w:tabs>
      </w:pPr>
      <w:r>
        <w:t>How was the goal developed?</w:t>
      </w:r>
    </w:p>
    <w:p w:rsidR="007253CD" w:rsidP="002679EC" w:rsidRDefault="007253CD" w14:paraId="69273133" w14:textId="77777777">
      <w:pPr>
        <w:pStyle w:val="NumberedBullet"/>
        <w:numPr>
          <w:ilvl w:val="1"/>
          <w:numId w:val="14"/>
        </w:numPr>
        <w:tabs>
          <w:tab w:val="clear" w:pos="432"/>
        </w:tabs>
        <w:ind w:left="1260"/>
      </w:pPr>
      <w:r>
        <w:t>Role of coach in developing goal</w:t>
      </w:r>
    </w:p>
    <w:p w:rsidR="007253CD" w:rsidP="00380ECC" w:rsidRDefault="001B1EC0" w14:paraId="1F977388" w14:textId="77777777">
      <w:pPr>
        <w:pStyle w:val="NumberedBullet"/>
        <w:numPr>
          <w:ilvl w:val="0"/>
          <w:numId w:val="47"/>
        </w:numPr>
        <w:tabs>
          <w:tab w:val="clear" w:pos="432"/>
        </w:tabs>
      </w:pPr>
      <w:r>
        <w:t>How important is the goal</w:t>
      </w:r>
      <w:r w:rsidR="00B852B2">
        <w:t xml:space="preserve"> to the participant? How motivated is the participant?</w:t>
      </w:r>
    </w:p>
    <w:p w:rsidR="00D34257" w:rsidP="004B2F4D" w:rsidRDefault="00273C15" w14:paraId="1037E181" w14:textId="77777777">
      <w:pPr>
        <w:pStyle w:val="NormalSS"/>
        <w:numPr>
          <w:ilvl w:val="0"/>
          <w:numId w:val="33"/>
        </w:numPr>
        <w:spacing w:after="120"/>
        <w:ind w:left="360"/>
      </w:pPr>
      <w:r>
        <w:t>Did anything get</w:t>
      </w:r>
      <w:r w:rsidR="00B01334">
        <w:t xml:space="preserve"> </w:t>
      </w:r>
      <w:r w:rsidR="00D34257">
        <w:t xml:space="preserve">in your way when you </w:t>
      </w:r>
      <w:r w:rsidR="00732DA7">
        <w:t xml:space="preserve">were figuring out what your </w:t>
      </w:r>
      <w:r w:rsidR="00D34257">
        <w:t>goal</w:t>
      </w:r>
      <w:r w:rsidR="00732DA7">
        <w:t xml:space="preserve"> would be</w:t>
      </w:r>
      <w:r w:rsidR="00D34257">
        <w:t>?</w:t>
      </w:r>
    </w:p>
    <w:p w:rsidR="00D34257" w:rsidP="004B2F4D" w:rsidRDefault="00363949" w14:paraId="4AD2D513" w14:textId="77777777">
      <w:pPr>
        <w:pStyle w:val="NormalSS"/>
        <w:numPr>
          <w:ilvl w:val="0"/>
          <w:numId w:val="19"/>
        </w:numPr>
        <w:spacing w:after="120"/>
      </w:pPr>
      <w:r>
        <w:t xml:space="preserve">Challenges </w:t>
      </w:r>
      <w:r w:rsidR="00D34257">
        <w:t>faced</w:t>
      </w:r>
    </w:p>
    <w:p w:rsidR="00A00ACF" w:rsidP="004B2F4D" w:rsidRDefault="00933029" w14:paraId="1545111F" w14:textId="77777777">
      <w:pPr>
        <w:pStyle w:val="NormalSS"/>
        <w:numPr>
          <w:ilvl w:val="0"/>
          <w:numId w:val="19"/>
        </w:numPr>
      </w:pPr>
      <w:r>
        <w:t xml:space="preserve">Strategies for addressing </w:t>
      </w:r>
      <w:r w:rsidR="00363949">
        <w:t>c</w:t>
      </w:r>
      <w:r w:rsidRPr="00363949" w:rsidR="00363949">
        <w:t>hallenges</w:t>
      </w:r>
    </w:p>
    <w:p w:rsidR="00D34257" w:rsidP="004B2F4D" w:rsidRDefault="00A00ACF" w14:paraId="15AE9639" w14:textId="77777777">
      <w:pPr>
        <w:pStyle w:val="NormalSS"/>
        <w:numPr>
          <w:ilvl w:val="0"/>
          <w:numId w:val="19"/>
        </w:numPr>
      </w:pPr>
      <w:r>
        <w:t>What happened if the participant didn’t have a goal when they were in the program?</w:t>
      </w:r>
      <w:r w:rsidRPr="00363949" w:rsidDel="00363949" w:rsidR="00363949">
        <w:t xml:space="preserve"> </w:t>
      </w:r>
    </w:p>
    <w:p w:rsidR="008C4910" w:rsidP="004B2F4D" w:rsidRDefault="008C4910" w14:paraId="65C5D8E1" w14:textId="77777777">
      <w:pPr>
        <w:pStyle w:val="NormalSS"/>
        <w:numPr>
          <w:ilvl w:val="0"/>
          <w:numId w:val="33"/>
        </w:numPr>
        <w:spacing w:after="120"/>
        <w:ind w:left="360"/>
      </w:pPr>
      <w:r>
        <w:t xml:space="preserve">What did you do after you identified your goal? </w:t>
      </w:r>
    </w:p>
    <w:p w:rsidR="008C4910" w:rsidP="002679EC" w:rsidRDefault="008C4910" w14:paraId="721E1736" w14:textId="77777777">
      <w:pPr>
        <w:pStyle w:val="NormalSS"/>
        <w:spacing w:after="120"/>
        <w:ind w:left="720" w:hanging="360"/>
      </w:pPr>
      <w:r>
        <w:t>a.</w:t>
      </w:r>
      <w:r>
        <w:tab/>
        <w:t>Action steps developed to achieve goal</w:t>
      </w:r>
    </w:p>
    <w:p w:rsidR="008C4910" w:rsidP="002679EC" w:rsidRDefault="008C4910" w14:paraId="076D6CE7" w14:textId="77777777">
      <w:pPr>
        <w:pStyle w:val="NormalSS"/>
        <w:spacing w:after="120"/>
        <w:ind w:left="720" w:hanging="360"/>
      </w:pPr>
      <w:r>
        <w:t>b.</w:t>
      </w:r>
      <w:r>
        <w:tab/>
        <w:t>Who developed the action steps and how</w:t>
      </w:r>
    </w:p>
    <w:p w:rsidR="008C4910" w:rsidP="002679EC" w:rsidRDefault="008C4910" w14:paraId="0BF79E2E" w14:textId="77777777">
      <w:pPr>
        <w:pStyle w:val="NormalSS"/>
        <w:ind w:left="1260" w:hanging="360"/>
      </w:pPr>
      <w:r>
        <w:t>i.</w:t>
      </w:r>
      <w:r>
        <w:tab/>
        <w:t>Role of coach in developing action steps</w:t>
      </w:r>
    </w:p>
    <w:p w:rsidRPr="000F3A91" w:rsidR="008C4910" w:rsidP="004B2F4D" w:rsidRDefault="006B4AA7" w14:paraId="357C1065" w14:textId="77777777">
      <w:pPr>
        <w:pStyle w:val="NormalSS"/>
        <w:numPr>
          <w:ilvl w:val="0"/>
          <w:numId w:val="33"/>
        </w:numPr>
        <w:spacing w:after="120"/>
        <w:ind w:left="360"/>
      </w:pPr>
      <w:r>
        <w:t xml:space="preserve">[If action steps were planned] </w:t>
      </w:r>
      <w:r w:rsidR="00273C15">
        <w:t>Did anything get</w:t>
      </w:r>
      <w:r w:rsidRPr="000F3A91" w:rsidR="008C4910">
        <w:t xml:space="preserve"> in your way wh</w:t>
      </w:r>
      <w:r w:rsidR="008C4910">
        <w:t>ile</w:t>
      </w:r>
      <w:r w:rsidRPr="000F3A91" w:rsidR="008C4910">
        <w:t xml:space="preserve"> </w:t>
      </w:r>
      <w:r w:rsidR="008C4910">
        <w:t>planning the steps you were going to take</w:t>
      </w:r>
      <w:r w:rsidRPr="000F3A91" w:rsidR="008C4910">
        <w:t>?</w:t>
      </w:r>
      <w:r w:rsidR="00C63281">
        <w:t xml:space="preserve"> </w:t>
      </w:r>
    </w:p>
    <w:p w:rsidRPr="00933029" w:rsidR="008C4910" w:rsidP="004B2F4D" w:rsidRDefault="00363949" w14:paraId="738DC9AE" w14:textId="77777777">
      <w:pPr>
        <w:numPr>
          <w:ilvl w:val="0"/>
          <w:numId w:val="20"/>
        </w:numPr>
        <w:spacing w:after="120" w:line="240" w:lineRule="auto"/>
        <w:rPr>
          <w:szCs w:val="24"/>
        </w:rPr>
      </w:pPr>
      <w:r>
        <w:rPr>
          <w:szCs w:val="24"/>
        </w:rPr>
        <w:t>Challenges</w:t>
      </w:r>
      <w:r w:rsidRPr="00933029" w:rsidR="008C4910">
        <w:rPr>
          <w:szCs w:val="24"/>
        </w:rPr>
        <w:t xml:space="preserve"> faced</w:t>
      </w:r>
    </w:p>
    <w:p w:rsidRPr="000F3A91" w:rsidR="008C4910" w:rsidP="004B2F4D" w:rsidRDefault="008C4910" w14:paraId="217F13FF" w14:textId="77777777">
      <w:pPr>
        <w:numPr>
          <w:ilvl w:val="0"/>
          <w:numId w:val="20"/>
        </w:numPr>
        <w:spacing w:after="240" w:line="240" w:lineRule="auto"/>
        <w:rPr>
          <w:szCs w:val="24"/>
        </w:rPr>
      </w:pPr>
      <w:r w:rsidRPr="00933029">
        <w:rPr>
          <w:szCs w:val="24"/>
        </w:rPr>
        <w:t xml:space="preserve">Strategies for addressing </w:t>
      </w:r>
      <w:r w:rsidR="00363949">
        <w:rPr>
          <w:szCs w:val="24"/>
        </w:rPr>
        <w:t>challenges</w:t>
      </w:r>
      <w:r w:rsidRPr="00933029">
        <w:rPr>
          <w:szCs w:val="24"/>
        </w:rPr>
        <w:t xml:space="preserve"> </w:t>
      </w:r>
    </w:p>
    <w:p w:rsidR="008C4910" w:rsidP="004B2F4D" w:rsidRDefault="008C4910" w14:paraId="232ED3D0" w14:textId="788D38AC">
      <w:pPr>
        <w:pStyle w:val="NormalSS"/>
        <w:numPr>
          <w:ilvl w:val="0"/>
          <w:numId w:val="33"/>
        </w:numPr>
        <w:spacing w:after="120"/>
        <w:ind w:left="360"/>
      </w:pPr>
      <w:r>
        <w:t xml:space="preserve">Tell me about your experience with working on your goal </w:t>
      </w:r>
      <w:r w:rsidR="00FD258B">
        <w:t>during COVID-19</w:t>
      </w:r>
    </w:p>
    <w:p w:rsidR="00BE21ED" w:rsidP="00380ECC" w:rsidRDefault="008C4910" w14:paraId="5680928D" w14:textId="07DE79BD">
      <w:pPr>
        <w:pStyle w:val="NormalSS"/>
        <w:numPr>
          <w:ilvl w:val="3"/>
          <w:numId w:val="47"/>
        </w:numPr>
        <w:spacing w:after="120"/>
        <w:ind w:left="720"/>
      </w:pPr>
      <w:r>
        <w:t>Challenges faced getting started</w:t>
      </w:r>
      <w:r w:rsidR="00BE21ED">
        <w:t xml:space="preserve"> and strategies for addressing challenges</w:t>
      </w:r>
      <w:r w:rsidR="00FD258B">
        <w:t xml:space="preserve"> </w:t>
      </w:r>
    </w:p>
    <w:p w:rsidR="008C4910" w:rsidP="00380ECC" w:rsidRDefault="000B226D" w14:paraId="1D8309B6" w14:textId="04362DF8">
      <w:pPr>
        <w:pStyle w:val="NormalSS"/>
        <w:numPr>
          <w:ilvl w:val="3"/>
          <w:numId w:val="47"/>
        </w:numPr>
        <w:spacing w:after="120"/>
        <w:ind w:left="720"/>
      </w:pPr>
      <w:r>
        <w:t>If a</w:t>
      </w:r>
      <w:r w:rsidR="008C4910">
        <w:t>ction steps</w:t>
      </w:r>
      <w:r>
        <w:t xml:space="preserve"> were</w:t>
      </w:r>
      <w:r w:rsidR="008C4910">
        <w:t xml:space="preserve"> </w:t>
      </w:r>
      <w:r>
        <w:t xml:space="preserve">developed, whether they were </w:t>
      </w:r>
      <w:r w:rsidR="008C4910">
        <w:t>taken</w:t>
      </w:r>
      <w:r w:rsidR="00840330">
        <w:t xml:space="preserve"> to meet</w:t>
      </w:r>
      <w:r>
        <w:t xml:space="preserve"> the</w:t>
      </w:r>
      <w:r w:rsidR="00840330">
        <w:t xml:space="preserve"> goal</w:t>
      </w:r>
      <w:r>
        <w:t xml:space="preserve">. If </w:t>
      </w:r>
      <w:r w:rsidR="00371828">
        <w:t xml:space="preserve">action steps were </w:t>
      </w:r>
      <w:r>
        <w:t xml:space="preserve">not developed or </w:t>
      </w:r>
      <w:r w:rsidR="00371828">
        <w:t xml:space="preserve">the steps developed were </w:t>
      </w:r>
      <w:r>
        <w:t xml:space="preserve">not taken, </w:t>
      </w:r>
      <w:r w:rsidR="008A27CD">
        <w:t>how else did the participant work toward the goal</w:t>
      </w:r>
      <w:r w:rsidR="003D6B7F">
        <w:t>?</w:t>
      </w:r>
    </w:p>
    <w:p w:rsidR="00FD258B" w:rsidP="00F82855" w:rsidRDefault="00FD258B" w14:paraId="2D01A97D" w14:textId="7A3684C8">
      <w:pPr>
        <w:pStyle w:val="ListParagraph"/>
        <w:numPr>
          <w:ilvl w:val="3"/>
          <w:numId w:val="47"/>
        </w:numPr>
        <w:spacing w:after="120" w:line="259" w:lineRule="auto"/>
        <w:ind w:left="720"/>
        <w:contextualSpacing w:val="0"/>
      </w:pPr>
      <w:r>
        <w:t>Things that helped with making progress (</w:t>
      </w:r>
      <w:r w:rsidRPr="00FD258B">
        <w:t xml:space="preserve">e.g., </w:t>
      </w:r>
      <w:r w:rsidRPr="00AB6EB5">
        <w:t>things internal to the participant, like motivation and hard work, and things provided by the program, like support from a coach</w:t>
      </w:r>
      <w:r w:rsidR="00AB6EB5">
        <w:t>)</w:t>
      </w:r>
    </w:p>
    <w:p w:rsidR="004C097E" w:rsidP="00380ECC" w:rsidRDefault="008C4910" w14:paraId="47184077" w14:textId="5CC41026">
      <w:pPr>
        <w:pStyle w:val="NormalSS"/>
        <w:numPr>
          <w:ilvl w:val="3"/>
          <w:numId w:val="47"/>
        </w:numPr>
        <w:spacing w:after="120"/>
        <w:ind w:left="720"/>
      </w:pPr>
      <w:r>
        <w:t>Challenges with completing the action steps or goal</w:t>
      </w:r>
      <w:r w:rsidR="00BE21ED">
        <w:t xml:space="preserve"> (e.g., having difficulty getting started, having difficulty finishing tasks)</w:t>
      </w:r>
      <w:r w:rsidR="00DC1366">
        <w:t>; new or worse challenges as a result of COVID-19</w:t>
      </w:r>
    </w:p>
    <w:p w:rsidR="00840330" w:rsidP="00380ECC" w:rsidRDefault="00840330" w14:paraId="086DFBA9" w14:textId="01621F27">
      <w:pPr>
        <w:pStyle w:val="NormalSS"/>
        <w:numPr>
          <w:ilvl w:val="3"/>
          <w:numId w:val="47"/>
        </w:numPr>
        <w:spacing w:after="120"/>
        <w:ind w:left="720"/>
      </w:pPr>
      <w:r>
        <w:t xml:space="preserve">What did </w:t>
      </w:r>
      <w:r w:rsidR="004C097E">
        <w:t>participant</w:t>
      </w:r>
      <w:r>
        <w:t xml:space="preserve"> do when </w:t>
      </w:r>
      <w:r w:rsidR="004C097E">
        <w:t>they</w:t>
      </w:r>
      <w:r>
        <w:t xml:space="preserve"> </w:t>
      </w:r>
      <w:r w:rsidR="000534D1">
        <w:t xml:space="preserve">faced </w:t>
      </w:r>
      <w:r>
        <w:t>these challenges</w:t>
      </w:r>
      <w:r w:rsidR="004C097E">
        <w:t>?</w:t>
      </w:r>
    </w:p>
    <w:p w:rsidR="001B1EC0" w:rsidP="00380ECC" w:rsidRDefault="00840330" w14:paraId="7E5C417B" w14:textId="77777777">
      <w:pPr>
        <w:pStyle w:val="NormalSS"/>
        <w:numPr>
          <w:ilvl w:val="3"/>
          <w:numId w:val="47"/>
        </w:numPr>
        <w:spacing w:after="120"/>
        <w:ind w:left="720"/>
      </w:pPr>
      <w:r>
        <w:t xml:space="preserve">How did what they actually do differ from what was planned? </w:t>
      </w:r>
    </w:p>
    <w:p w:rsidR="000B226D" w:rsidP="00380ECC" w:rsidRDefault="000B226D" w14:paraId="344909A4" w14:textId="77777777">
      <w:pPr>
        <w:pStyle w:val="NormalSS"/>
        <w:numPr>
          <w:ilvl w:val="3"/>
          <w:numId w:val="47"/>
        </w:numPr>
        <w:spacing w:after="120"/>
        <w:ind w:left="720"/>
      </w:pPr>
      <w:r>
        <w:t xml:space="preserve">What rewards, incentives, or other forms of motivation </w:t>
      </w:r>
      <w:r w:rsidR="00A67C1E">
        <w:t>did the participant receive from the coach, if any</w:t>
      </w:r>
    </w:p>
    <w:p w:rsidR="00712933" w:rsidP="00503EF4" w:rsidRDefault="00162D4A" w14:paraId="71039917" w14:textId="68AC70C5">
      <w:pPr>
        <w:pStyle w:val="ListParagraph"/>
        <w:numPr>
          <w:ilvl w:val="0"/>
          <w:numId w:val="33"/>
        </w:numPr>
        <w:spacing w:line="240" w:lineRule="auto"/>
        <w:ind w:left="360"/>
      </w:pPr>
      <w:r>
        <w:t>As a result of COVID-19, d</w:t>
      </w:r>
      <w:r w:rsidR="00712933">
        <w:t>id you change the goal you were working on at [name of program] or the planned steps (if steps were developed)?</w:t>
      </w:r>
      <w:r>
        <w:t xml:space="preserve"> </w:t>
      </w:r>
      <w:r w:rsidR="00D420D2">
        <w:t xml:space="preserve">If yes, how so? What were you working on or planning to do before? </w:t>
      </w:r>
    </w:p>
    <w:p w:rsidR="00503EF4" w:rsidP="00503EF4" w:rsidRDefault="00503EF4" w14:paraId="257A275A" w14:textId="77777777">
      <w:pPr>
        <w:pStyle w:val="ListParagraph"/>
        <w:spacing w:line="240" w:lineRule="auto"/>
        <w:ind w:left="360" w:firstLine="0"/>
      </w:pPr>
    </w:p>
    <w:p w:rsidR="00712933" w:rsidP="00712933" w:rsidRDefault="00712933" w14:paraId="3214F042" w14:textId="77777777">
      <w:pPr>
        <w:pStyle w:val="NormalSS"/>
        <w:numPr>
          <w:ilvl w:val="0"/>
          <w:numId w:val="21"/>
        </w:numPr>
        <w:spacing w:after="120"/>
        <w:ind w:left="720"/>
      </w:pPr>
      <w:r>
        <w:t xml:space="preserve">Process for reviewing and revising </w:t>
      </w:r>
      <w:r w:rsidR="00E7279C">
        <w:t xml:space="preserve">goals and </w:t>
      </w:r>
      <w:r>
        <w:t xml:space="preserve">action steps </w:t>
      </w:r>
      <w:r w:rsidRPr="00F747CE">
        <w:t xml:space="preserve">(how often, </w:t>
      </w:r>
      <w:r>
        <w:t>how</w:t>
      </w:r>
      <w:r w:rsidRPr="00F747CE">
        <w:t xml:space="preserve"> communicat</w:t>
      </w:r>
      <w:r>
        <w:t>ed</w:t>
      </w:r>
      <w:r w:rsidRPr="00F747CE">
        <w:t>)</w:t>
      </w:r>
    </w:p>
    <w:p w:rsidR="00712933" w:rsidP="00712933" w:rsidRDefault="00712933" w14:paraId="6851D2D7" w14:textId="5D1072C7">
      <w:pPr>
        <w:pStyle w:val="NormalSS"/>
        <w:numPr>
          <w:ilvl w:val="0"/>
          <w:numId w:val="21"/>
        </w:numPr>
        <w:spacing w:after="120"/>
        <w:ind w:left="720"/>
      </w:pPr>
      <w:r>
        <w:t xml:space="preserve">Role of coach in helping to refine and change </w:t>
      </w:r>
      <w:r w:rsidR="00E7279C">
        <w:t xml:space="preserve">goals and </w:t>
      </w:r>
      <w:r>
        <w:t>action steps</w:t>
      </w:r>
    </w:p>
    <w:p w:rsidR="00162D4A" w:rsidP="00712933" w:rsidRDefault="00162D4A" w14:paraId="5B102C4F" w14:textId="72323747">
      <w:pPr>
        <w:pStyle w:val="NormalSS"/>
        <w:numPr>
          <w:ilvl w:val="0"/>
          <w:numId w:val="21"/>
        </w:numPr>
        <w:spacing w:after="120"/>
        <w:ind w:left="720"/>
      </w:pPr>
      <w:r>
        <w:t>Why goal or steps changed</w:t>
      </w:r>
    </w:p>
    <w:p w:rsidR="00F94054" w:rsidP="00503EF4" w:rsidRDefault="00F94054" w14:paraId="26126B28" w14:textId="77777777">
      <w:pPr>
        <w:pStyle w:val="NormalSS"/>
        <w:numPr>
          <w:ilvl w:val="0"/>
          <w:numId w:val="33"/>
        </w:numPr>
        <w:spacing w:after="120"/>
        <w:ind w:left="360"/>
      </w:pPr>
      <w:r>
        <w:t>Before working with your coach, did you have goals? What were they?</w:t>
      </w:r>
    </w:p>
    <w:p w:rsidR="00E7279C" w:rsidP="00503EF4" w:rsidRDefault="00E7279C" w14:paraId="2BA5AA56" w14:textId="77777777">
      <w:pPr>
        <w:pStyle w:val="NumberedBullet"/>
        <w:numPr>
          <w:ilvl w:val="0"/>
          <w:numId w:val="33"/>
        </w:numPr>
        <w:tabs>
          <w:tab w:val="clear" w:pos="432"/>
        </w:tabs>
        <w:ind w:left="360"/>
      </w:pPr>
      <w:r>
        <w:t xml:space="preserve">Please tell me about a goal that you </w:t>
      </w:r>
      <w:r w:rsidR="00D6601A">
        <w:t xml:space="preserve">worked on </w:t>
      </w:r>
      <w:r>
        <w:t>but did not achieve</w:t>
      </w:r>
      <w:r w:rsidR="00176D73">
        <w:t xml:space="preserve"> since you started working with your coach</w:t>
      </w:r>
      <w:r>
        <w:t>.</w:t>
      </w:r>
    </w:p>
    <w:p w:rsidR="00E7279C" w:rsidP="00E7279C" w:rsidRDefault="00E7279C" w14:paraId="0D845FB1" w14:textId="77777777">
      <w:pPr>
        <w:pStyle w:val="NormalSS"/>
        <w:numPr>
          <w:ilvl w:val="0"/>
          <w:numId w:val="52"/>
        </w:numPr>
        <w:spacing w:after="120"/>
        <w:ind w:left="720"/>
      </w:pPr>
      <w:r>
        <w:t>What was the goal?</w:t>
      </w:r>
    </w:p>
    <w:p w:rsidR="00E7279C" w:rsidP="00E7279C" w:rsidRDefault="00E7279C" w14:paraId="2A57B07D" w14:textId="77777777">
      <w:pPr>
        <w:pStyle w:val="NormalSS"/>
        <w:numPr>
          <w:ilvl w:val="0"/>
          <w:numId w:val="52"/>
        </w:numPr>
        <w:spacing w:after="120"/>
        <w:ind w:left="720"/>
      </w:pPr>
      <w:r>
        <w:t>When did you set the goal?</w:t>
      </w:r>
    </w:p>
    <w:p w:rsidR="00E7279C" w:rsidP="00E7279C" w:rsidRDefault="00E7279C" w14:paraId="011A852E" w14:textId="77777777">
      <w:pPr>
        <w:pStyle w:val="NormalSS"/>
        <w:numPr>
          <w:ilvl w:val="0"/>
          <w:numId w:val="52"/>
        </w:numPr>
        <w:spacing w:after="120"/>
        <w:ind w:left="720"/>
      </w:pPr>
      <w:r>
        <w:t xml:space="preserve">Did the coach help set the goal? </w:t>
      </w:r>
    </w:p>
    <w:p w:rsidR="00E7279C" w:rsidP="00E7279C" w:rsidRDefault="00E7279C" w14:paraId="7173DA0C" w14:textId="77777777">
      <w:pPr>
        <w:pStyle w:val="NormalSS"/>
        <w:numPr>
          <w:ilvl w:val="0"/>
          <w:numId w:val="52"/>
        </w:numPr>
        <w:spacing w:after="120"/>
        <w:ind w:left="720"/>
      </w:pPr>
      <w:r>
        <w:t>What prevented you from achieving the goal?</w:t>
      </w:r>
    </w:p>
    <w:p w:rsidR="00E7279C" w:rsidP="002679EC" w:rsidRDefault="00E7279C" w14:paraId="0481023D" w14:textId="77777777">
      <w:pPr>
        <w:pStyle w:val="NormalSS"/>
        <w:numPr>
          <w:ilvl w:val="0"/>
          <w:numId w:val="53"/>
        </w:numPr>
        <w:spacing w:after="120"/>
        <w:ind w:left="1260"/>
      </w:pPr>
      <w:r>
        <w:t>Other assistance or services that would have been helpful</w:t>
      </w:r>
    </w:p>
    <w:p w:rsidR="00E7279C" w:rsidP="00E7279C" w:rsidRDefault="00E7279C" w14:paraId="643F912F" w14:textId="2C51CD99">
      <w:pPr>
        <w:pStyle w:val="NumberedBullet"/>
        <w:numPr>
          <w:ilvl w:val="0"/>
          <w:numId w:val="52"/>
        </w:numPr>
        <w:tabs>
          <w:tab w:val="clear" w:pos="432"/>
        </w:tabs>
        <w:ind w:left="720"/>
      </w:pPr>
      <w:r>
        <w:t xml:space="preserve">Did you revise your goal, or did you just </w:t>
      </w:r>
      <w:r w:rsidR="00673A6B">
        <w:t>decide not to continue to work toward it</w:t>
      </w:r>
      <w:r>
        <w:t xml:space="preserve">? </w:t>
      </w:r>
    </w:p>
    <w:p w:rsidR="00E7279C" w:rsidP="00E7279C" w:rsidRDefault="00E7279C" w14:paraId="75B1ACA9" w14:textId="77777777">
      <w:pPr>
        <w:pStyle w:val="NumberedBullet"/>
        <w:numPr>
          <w:ilvl w:val="1"/>
          <w:numId w:val="52"/>
        </w:numPr>
        <w:tabs>
          <w:tab w:val="clear" w:pos="432"/>
        </w:tabs>
        <w:ind w:left="1260"/>
      </w:pPr>
      <w:r>
        <w:t>Process for reviewing and revising goals (how often, mode of communication)</w:t>
      </w:r>
    </w:p>
    <w:p w:rsidR="00E7279C" w:rsidP="00380ECC" w:rsidRDefault="00E7279C" w14:paraId="3C39C183" w14:textId="77777777">
      <w:pPr>
        <w:pStyle w:val="NumberedBullet"/>
        <w:numPr>
          <w:ilvl w:val="1"/>
          <w:numId w:val="52"/>
        </w:numPr>
        <w:tabs>
          <w:tab w:val="clear" w:pos="432"/>
        </w:tabs>
        <w:ind w:left="1260"/>
      </w:pPr>
      <w:r>
        <w:t xml:space="preserve">Role of coach in helping to refine and change goals </w:t>
      </w:r>
    </w:p>
    <w:p w:rsidR="006D1D72" w:rsidP="00503EF4" w:rsidRDefault="001246C6" w14:paraId="0EC18AA5" w14:textId="5949236C">
      <w:pPr>
        <w:pStyle w:val="ListParagraph"/>
        <w:numPr>
          <w:ilvl w:val="0"/>
          <w:numId w:val="33"/>
        </w:numPr>
        <w:ind w:left="360"/>
      </w:pPr>
      <w:r>
        <w:t xml:space="preserve">Please tell me about </w:t>
      </w:r>
      <w:r w:rsidR="000534D1">
        <w:t xml:space="preserve">the </w:t>
      </w:r>
      <w:r>
        <w:t>goal that you have achieved that you are most proud of.</w:t>
      </w:r>
    </w:p>
    <w:p w:rsidR="001246C6" w:rsidP="00380ECC" w:rsidRDefault="001246C6" w14:paraId="31F09D6E" w14:textId="77777777">
      <w:pPr>
        <w:pStyle w:val="NormalSS"/>
        <w:numPr>
          <w:ilvl w:val="0"/>
          <w:numId w:val="49"/>
        </w:numPr>
        <w:spacing w:after="120"/>
        <w:ind w:left="720"/>
      </w:pPr>
      <w:r>
        <w:t>What was the goal?</w:t>
      </w:r>
    </w:p>
    <w:p w:rsidR="001246C6" w:rsidP="00380ECC" w:rsidRDefault="001246C6" w14:paraId="76D4555B" w14:textId="77777777">
      <w:pPr>
        <w:pStyle w:val="NormalSS"/>
        <w:numPr>
          <w:ilvl w:val="0"/>
          <w:numId w:val="49"/>
        </w:numPr>
        <w:spacing w:after="120"/>
        <w:ind w:left="720"/>
      </w:pPr>
      <w:r>
        <w:t>When did you set the goal?</w:t>
      </w:r>
    </w:p>
    <w:p w:rsidR="001246C6" w:rsidP="00380ECC" w:rsidRDefault="001246C6" w14:paraId="4ADB8070" w14:textId="77777777">
      <w:pPr>
        <w:pStyle w:val="NormalSS"/>
        <w:numPr>
          <w:ilvl w:val="0"/>
          <w:numId w:val="49"/>
        </w:numPr>
        <w:spacing w:after="120"/>
        <w:ind w:left="720"/>
      </w:pPr>
      <w:r>
        <w:t xml:space="preserve">Did the coach help set the goal? </w:t>
      </w:r>
    </w:p>
    <w:p w:rsidR="008C4910" w:rsidP="00380ECC" w:rsidRDefault="008C4910" w14:paraId="61DB369B" w14:textId="77777777">
      <w:pPr>
        <w:pStyle w:val="NormalSS"/>
        <w:numPr>
          <w:ilvl w:val="0"/>
          <w:numId w:val="49"/>
        </w:numPr>
        <w:spacing w:after="120"/>
        <w:ind w:left="720"/>
      </w:pPr>
      <w:r>
        <w:t xml:space="preserve">If achieved goal, </w:t>
      </w:r>
      <w:r w:rsidR="001246C6">
        <w:t>what</w:t>
      </w:r>
      <w:r w:rsidR="00F747CE">
        <w:t xml:space="preserve"> helped </w:t>
      </w:r>
      <w:r w:rsidR="004C097E">
        <w:t>the participant</w:t>
      </w:r>
      <w:r w:rsidR="001246C6">
        <w:t xml:space="preserve"> achieve the goal? Was the coach helpful? Were other people or services helpful?</w:t>
      </w:r>
    </w:p>
    <w:p w:rsidR="008C4910" w:rsidP="00380ECC" w:rsidRDefault="008C4910" w14:paraId="31CAC40F" w14:textId="77777777">
      <w:pPr>
        <w:pStyle w:val="NormalSS"/>
        <w:numPr>
          <w:ilvl w:val="0"/>
          <w:numId w:val="49"/>
        </w:numPr>
        <w:spacing w:after="120"/>
        <w:ind w:left="720"/>
      </w:pPr>
      <w:r>
        <w:t xml:space="preserve">If did not achieve goal, what </w:t>
      </w:r>
      <w:r w:rsidR="001246C6">
        <w:t xml:space="preserve">prevented </w:t>
      </w:r>
      <w:r w:rsidR="004C097E">
        <w:t>the participant</w:t>
      </w:r>
      <w:r w:rsidR="001246C6">
        <w:t xml:space="preserve"> from achieving it?</w:t>
      </w:r>
    </w:p>
    <w:p w:rsidR="008C4910" w:rsidP="004B2F4D" w:rsidRDefault="008C4910" w14:paraId="4AD02E91" w14:textId="77777777">
      <w:pPr>
        <w:pStyle w:val="NormalSS"/>
        <w:numPr>
          <w:ilvl w:val="0"/>
          <w:numId w:val="28"/>
        </w:numPr>
        <w:spacing w:after="120"/>
        <w:ind w:left="1260"/>
      </w:pPr>
      <w:r>
        <w:t>Other assistance or services that would have been helpful</w:t>
      </w:r>
    </w:p>
    <w:p w:rsidR="00007ADC" w:rsidP="00503EF4" w:rsidRDefault="00007ADC" w14:paraId="2F975694" w14:textId="77777777">
      <w:pPr>
        <w:pStyle w:val="NumberedBullet"/>
        <w:numPr>
          <w:ilvl w:val="0"/>
          <w:numId w:val="33"/>
        </w:numPr>
        <w:tabs>
          <w:tab w:val="clear" w:pos="432"/>
        </w:tabs>
        <w:ind w:left="360"/>
      </w:pPr>
      <w:r>
        <w:t>Did you set a new goal after you reached the goal you were working on? If so, what was it? Did it build off the last goal you achieved?</w:t>
      </w:r>
    </w:p>
    <w:p w:rsidR="00873A37" w:rsidP="00503EF4" w:rsidRDefault="00A67C1E" w14:paraId="5BE146CD" w14:textId="72D8DEC2">
      <w:pPr>
        <w:pStyle w:val="NumberedBullet"/>
        <w:numPr>
          <w:ilvl w:val="0"/>
          <w:numId w:val="33"/>
        </w:numPr>
        <w:tabs>
          <w:tab w:val="clear" w:pos="432"/>
        </w:tabs>
        <w:ind w:left="360"/>
      </w:pPr>
      <w:r>
        <w:t xml:space="preserve">Does/Did </w:t>
      </w:r>
      <w:r w:rsidR="00DD3119">
        <w:t xml:space="preserve">[name of </w:t>
      </w:r>
      <w:r w:rsidR="002A1899">
        <w:t>coach</w:t>
      </w:r>
      <w:r w:rsidR="00DD3119">
        <w:t>]</w:t>
      </w:r>
      <w:r w:rsidR="00873A37">
        <w:t xml:space="preserve"> do </w:t>
      </w:r>
      <w:r w:rsidR="00D11544">
        <w:t xml:space="preserve">anything </w:t>
      </w:r>
      <w:r w:rsidR="00873A37">
        <w:t>to motivate you</w:t>
      </w:r>
      <w:r>
        <w:t xml:space="preserve"> when you are/were working with them on your goals</w:t>
      </w:r>
      <w:r w:rsidR="00DD3119">
        <w:t>?</w:t>
      </w:r>
      <w:r w:rsidR="00C92416">
        <w:t xml:space="preserve"> [Note: This question should be asked about the goal</w:t>
      </w:r>
      <w:r w:rsidR="00B4659C">
        <w:t>-</w:t>
      </w:r>
      <w:r w:rsidR="00C92416">
        <w:t>setting process in general, not about the specific goal they have been discussing</w:t>
      </w:r>
      <w:r w:rsidR="00E40686">
        <w:t>.</w:t>
      </w:r>
      <w:r w:rsidR="00C92416">
        <w:t>]</w:t>
      </w:r>
    </w:p>
    <w:p w:rsidR="00873A37" w:rsidP="002679EC" w:rsidRDefault="00873A37" w14:paraId="6C661AE9" w14:textId="77777777">
      <w:pPr>
        <w:pStyle w:val="NumberedBullet"/>
        <w:numPr>
          <w:ilvl w:val="0"/>
          <w:numId w:val="15"/>
        </w:numPr>
        <w:tabs>
          <w:tab w:val="clear" w:pos="432"/>
        </w:tabs>
        <w:ind w:left="720"/>
      </w:pPr>
      <w:r>
        <w:t>Role of coach in motivating participant to achieve goal</w:t>
      </w:r>
      <w:r w:rsidR="00A67C1E">
        <w:t>(s)</w:t>
      </w:r>
    </w:p>
    <w:p w:rsidR="00873A37" w:rsidP="002679EC" w:rsidRDefault="00873A37" w14:paraId="242340D3" w14:textId="3A6F3625">
      <w:pPr>
        <w:pStyle w:val="NumberedBullet"/>
        <w:numPr>
          <w:ilvl w:val="0"/>
          <w:numId w:val="15"/>
        </w:numPr>
        <w:tabs>
          <w:tab w:val="clear" w:pos="432"/>
        </w:tabs>
        <w:ind w:left="720"/>
      </w:pPr>
      <w:r>
        <w:t>Receipt of rewards</w:t>
      </w:r>
      <w:r w:rsidR="00BA4E87">
        <w:t>,</w:t>
      </w:r>
      <w:r>
        <w:t xml:space="preserve"> incentives</w:t>
      </w:r>
      <w:r w:rsidR="00BA4E87">
        <w:t>, or other financial support</w:t>
      </w:r>
      <w:r>
        <w:t xml:space="preserve"> (</w:t>
      </w:r>
      <w:r w:rsidR="00CA07E9">
        <w:t>e.g., things like gift cards, gas money</w:t>
      </w:r>
      <w:r w:rsidR="001246C6">
        <w:t xml:space="preserve">, </w:t>
      </w:r>
      <w:r w:rsidR="003D6B1B">
        <w:t>certificates, or praise</w:t>
      </w:r>
      <w:r>
        <w:t>)</w:t>
      </w:r>
      <w:r w:rsidR="00BA4E87">
        <w:t>. If received:</w:t>
      </w:r>
    </w:p>
    <w:p w:rsidR="00BA4E87" w:rsidP="0044224A" w:rsidRDefault="00BA4E87" w14:paraId="44965D51" w14:textId="53934CDB">
      <w:pPr>
        <w:pStyle w:val="NumberedBullet"/>
        <w:numPr>
          <w:ilvl w:val="1"/>
          <w:numId w:val="71"/>
        </w:numPr>
        <w:tabs>
          <w:tab w:val="clear" w:pos="432"/>
        </w:tabs>
      </w:pPr>
      <w:r>
        <w:t>How much received</w:t>
      </w:r>
    </w:p>
    <w:p w:rsidR="00BA4E87" w:rsidP="0044224A" w:rsidRDefault="00BA4E87" w14:paraId="18C29D1A" w14:textId="249FA075">
      <w:pPr>
        <w:pStyle w:val="NumberedBullet"/>
        <w:numPr>
          <w:ilvl w:val="1"/>
          <w:numId w:val="71"/>
        </w:numPr>
        <w:tabs>
          <w:tab w:val="clear" w:pos="432"/>
        </w:tabs>
      </w:pPr>
      <w:r>
        <w:t>Uses of the funds</w:t>
      </w:r>
    </w:p>
    <w:p w:rsidR="00BA4E87" w:rsidP="0044224A" w:rsidRDefault="00BA4E87" w14:paraId="1ADB61AD" w14:textId="6160DAF0">
      <w:pPr>
        <w:pStyle w:val="NumberedBullet"/>
        <w:numPr>
          <w:ilvl w:val="1"/>
          <w:numId w:val="71"/>
        </w:numPr>
        <w:tabs>
          <w:tab w:val="clear" w:pos="432"/>
        </w:tabs>
      </w:pPr>
      <w:r>
        <w:t>Changes in availability since COVID-19</w:t>
      </w:r>
    </w:p>
    <w:p w:rsidR="00873A37" w:rsidP="002679EC" w:rsidRDefault="00873A37" w14:paraId="777AB2F2" w14:textId="77777777">
      <w:pPr>
        <w:pStyle w:val="NumberedBullet"/>
        <w:numPr>
          <w:ilvl w:val="0"/>
          <w:numId w:val="15"/>
        </w:numPr>
        <w:tabs>
          <w:tab w:val="clear" w:pos="432"/>
        </w:tabs>
        <w:ind w:left="720"/>
      </w:pPr>
      <w:r>
        <w:t xml:space="preserve">Perceived </w:t>
      </w:r>
      <w:r w:rsidR="00F86BEE">
        <w:t>effectiveness/</w:t>
      </w:r>
      <w:r>
        <w:t>usefulness of rewards</w:t>
      </w:r>
      <w:r w:rsidR="00F86BEE">
        <w:t>,</w:t>
      </w:r>
      <w:r>
        <w:t xml:space="preserve"> incentives</w:t>
      </w:r>
      <w:r w:rsidR="00F86BEE">
        <w:t>, or other motivation techniques</w:t>
      </w:r>
    </w:p>
    <w:p w:rsidR="00873A37" w:rsidP="00503EF4" w:rsidRDefault="003B2A5E" w14:paraId="392FD504" w14:textId="04E6A547">
      <w:pPr>
        <w:pStyle w:val="NumberedBullet"/>
        <w:numPr>
          <w:ilvl w:val="0"/>
          <w:numId w:val="33"/>
        </w:numPr>
        <w:tabs>
          <w:tab w:val="clear" w:pos="432"/>
        </w:tabs>
        <w:ind w:left="360"/>
      </w:pPr>
      <w:r>
        <w:t>D</w:t>
      </w:r>
      <w:r w:rsidR="00C92416">
        <w:t>oes/d</w:t>
      </w:r>
      <w:r w:rsidR="00957EF2">
        <w:t>id</w:t>
      </w:r>
      <w:r w:rsidR="00873A37">
        <w:t xml:space="preserve"> </w:t>
      </w:r>
      <w:r w:rsidR="00BE21ED">
        <w:t xml:space="preserve">[name of </w:t>
      </w:r>
      <w:r w:rsidR="002A1899">
        <w:t>coach</w:t>
      </w:r>
      <w:r w:rsidR="00BE21ED">
        <w:t>]</w:t>
      </w:r>
      <w:r w:rsidR="00873A37">
        <w:t xml:space="preserve"> </w:t>
      </w:r>
      <w:r>
        <w:t xml:space="preserve">ask you about how you </w:t>
      </w:r>
      <w:r w:rsidR="00C92416">
        <w:t>are/</w:t>
      </w:r>
      <w:r>
        <w:t>were doing on your goal</w:t>
      </w:r>
      <w:r w:rsidR="00C92416">
        <w:t>(s)</w:t>
      </w:r>
      <w:r w:rsidR="00873A37">
        <w:t>?</w:t>
      </w:r>
      <w:r>
        <w:t xml:space="preserve"> What happened if you had not met </w:t>
      </w:r>
      <w:r w:rsidR="00C92416">
        <w:t xml:space="preserve">a </w:t>
      </w:r>
      <w:r>
        <w:t xml:space="preserve">goal? What about if you had met </w:t>
      </w:r>
      <w:r w:rsidR="00C92416">
        <w:t xml:space="preserve">a </w:t>
      </w:r>
      <w:r>
        <w:t>goal?</w:t>
      </w:r>
      <w:r w:rsidR="00007ADC">
        <w:t xml:space="preserve"> </w:t>
      </w:r>
      <w:r w:rsidRPr="00007ADC" w:rsidR="00007ADC">
        <w:t>[Note: This question should be asked about the goal</w:t>
      </w:r>
      <w:r w:rsidR="00B4659C">
        <w:t>-</w:t>
      </w:r>
      <w:r w:rsidRPr="00007ADC" w:rsidR="00007ADC">
        <w:t>setting process in general, not about the specific goal they have been discussing]</w:t>
      </w:r>
    </w:p>
    <w:p w:rsidR="00873A37" w:rsidP="002679EC" w:rsidRDefault="001246C6" w14:paraId="7B0BD1E4" w14:textId="77777777">
      <w:pPr>
        <w:pStyle w:val="NumberedBullet"/>
        <w:numPr>
          <w:ilvl w:val="0"/>
          <w:numId w:val="22"/>
        </w:numPr>
        <w:tabs>
          <w:tab w:val="clear" w:pos="432"/>
        </w:tabs>
        <w:ind w:left="720"/>
      </w:pPr>
      <w:r>
        <w:t xml:space="preserve">Did coach ask whether you had taken the action steps and met goals? What happened when you faced challenges? </w:t>
      </w:r>
    </w:p>
    <w:p w:rsidR="003D6B1B" w:rsidP="00503EF4" w:rsidRDefault="00C63281" w14:paraId="40015E69" w14:textId="7202C8D3">
      <w:pPr>
        <w:pStyle w:val="NumberedBullet"/>
        <w:numPr>
          <w:ilvl w:val="0"/>
          <w:numId w:val="33"/>
        </w:numPr>
        <w:tabs>
          <w:tab w:val="clear" w:pos="432"/>
        </w:tabs>
        <w:ind w:left="360"/>
      </w:pPr>
      <w:r>
        <w:t>D</w:t>
      </w:r>
      <w:r w:rsidRPr="00F36F98" w:rsidR="00DD3119">
        <w:t xml:space="preserve">id </w:t>
      </w:r>
      <w:r w:rsidR="006E3087">
        <w:t xml:space="preserve">[name of </w:t>
      </w:r>
      <w:r w:rsidR="002A1899">
        <w:t>coach</w:t>
      </w:r>
      <w:r w:rsidR="006E3087">
        <w:t xml:space="preserve">] </w:t>
      </w:r>
      <w:r>
        <w:t xml:space="preserve">do anything to </w:t>
      </w:r>
      <w:r w:rsidR="006E3087">
        <w:t>celebrate your achievement</w:t>
      </w:r>
      <w:r w:rsidR="00007ADC">
        <w:t>s</w:t>
      </w:r>
      <w:r w:rsidRPr="00F36F98" w:rsidR="00DD3119">
        <w:t xml:space="preserve">? </w:t>
      </w:r>
      <w:r>
        <w:t>What did he or she do?</w:t>
      </w:r>
      <w:r w:rsidR="003D6B1B">
        <w:t xml:space="preserve"> </w:t>
      </w:r>
    </w:p>
    <w:p w:rsidR="00E447CD" w:rsidP="002679EC" w:rsidRDefault="004F441B" w14:paraId="0F8FB252" w14:textId="77777777">
      <w:pPr>
        <w:pStyle w:val="Heading2NoTOC"/>
        <w:tabs>
          <w:tab w:val="clear" w:pos="432"/>
        </w:tabs>
        <w:spacing w:before="240"/>
        <w:ind w:left="360" w:hanging="360"/>
      </w:pPr>
      <w:r>
        <w:t>E.</w:t>
      </w:r>
      <w:r>
        <w:tab/>
      </w:r>
      <w:r w:rsidR="00F0602F">
        <w:t xml:space="preserve">Progress toward improving </w:t>
      </w:r>
      <w:r w:rsidRPr="00425789" w:rsidR="00F0602F">
        <w:t>work</w:t>
      </w:r>
      <w:r w:rsidR="00F0602F">
        <w:t xml:space="preserve"> and life outcomes</w:t>
      </w:r>
    </w:p>
    <w:p w:rsidR="00D777BF" w:rsidP="004B2F4D" w:rsidRDefault="00722F75" w14:paraId="16B8B4E8" w14:textId="77777777">
      <w:pPr>
        <w:pStyle w:val="NormalSS"/>
        <w:numPr>
          <w:ilvl w:val="0"/>
          <w:numId w:val="30"/>
        </w:numPr>
        <w:spacing w:after="120"/>
        <w:ind w:left="360"/>
      </w:pPr>
      <w:r>
        <w:t xml:space="preserve">Tell </w:t>
      </w:r>
      <w:r w:rsidR="00C23B5B">
        <w:t xml:space="preserve">me </w:t>
      </w:r>
      <w:r>
        <w:t xml:space="preserve">about your work experience before you started [name of program]? </w:t>
      </w:r>
    </w:p>
    <w:p w:rsidR="00722F75" w:rsidP="002679EC" w:rsidRDefault="00722F75" w14:paraId="4700D5D6" w14:textId="77777777">
      <w:pPr>
        <w:pStyle w:val="NormalSS"/>
        <w:numPr>
          <w:ilvl w:val="0"/>
          <w:numId w:val="31"/>
        </w:numPr>
        <w:spacing w:after="120"/>
        <w:ind w:left="720"/>
      </w:pPr>
      <w:r>
        <w:t>Employment status when started the program</w:t>
      </w:r>
    </w:p>
    <w:p w:rsidR="00722F75" w:rsidP="006B7980" w:rsidRDefault="00722F75" w14:paraId="06185D5E" w14:textId="77777777">
      <w:pPr>
        <w:pStyle w:val="NormalSS"/>
        <w:numPr>
          <w:ilvl w:val="0"/>
          <w:numId w:val="31"/>
        </w:numPr>
        <w:spacing w:after="60"/>
        <w:ind w:left="720"/>
      </w:pPr>
      <w:r>
        <w:t>Employment history</w:t>
      </w:r>
      <w:r w:rsidR="00C97BD4">
        <w:t xml:space="preserve"> in two years prior to starting program</w:t>
      </w:r>
      <w:r>
        <w:t xml:space="preserve"> -- unemployment and employment</w:t>
      </w:r>
    </w:p>
    <w:p w:rsidR="001246C6" w:rsidP="004B2F4D" w:rsidRDefault="001246C6" w14:paraId="6FC2A4D4" w14:textId="77777777">
      <w:pPr>
        <w:pStyle w:val="NormalSS"/>
        <w:numPr>
          <w:ilvl w:val="0"/>
          <w:numId w:val="30"/>
        </w:numPr>
        <w:spacing w:after="120"/>
        <w:ind w:left="360"/>
      </w:pPr>
      <w:r>
        <w:t>Are you working now?</w:t>
      </w:r>
    </w:p>
    <w:p w:rsidR="00873A37" w:rsidP="004B2F4D" w:rsidRDefault="005D7B4A" w14:paraId="193A5660" w14:textId="77777777">
      <w:pPr>
        <w:pStyle w:val="NormalSS"/>
        <w:numPr>
          <w:ilvl w:val="0"/>
          <w:numId w:val="30"/>
        </w:numPr>
        <w:spacing w:after="120"/>
        <w:ind w:left="360"/>
      </w:pPr>
      <w:r>
        <w:t xml:space="preserve">[If working] </w:t>
      </w:r>
      <w:r w:rsidR="00873A37">
        <w:t xml:space="preserve">Tell me more about the job you have now. </w:t>
      </w:r>
    </w:p>
    <w:p w:rsidR="00873A37" w:rsidP="004B2F4D" w:rsidRDefault="00873A37" w14:paraId="6E105001" w14:textId="77777777">
      <w:pPr>
        <w:pStyle w:val="NormalSS"/>
        <w:numPr>
          <w:ilvl w:val="1"/>
          <w:numId w:val="29"/>
        </w:numPr>
        <w:spacing w:after="120"/>
        <w:ind w:left="720"/>
      </w:pPr>
      <w:r>
        <w:t xml:space="preserve">Type of job, </w:t>
      </w:r>
      <w:r w:rsidR="007316F8">
        <w:t>how long been</w:t>
      </w:r>
      <w:r>
        <w:t xml:space="preserve"> with employer; views and expectations on how long participant expects to keep this job </w:t>
      </w:r>
    </w:p>
    <w:p w:rsidR="00873A37" w:rsidP="004B2F4D" w:rsidRDefault="00873A37" w14:paraId="041F3BE2" w14:textId="77777777">
      <w:pPr>
        <w:pStyle w:val="NormalSS"/>
        <w:numPr>
          <w:ilvl w:val="0"/>
          <w:numId w:val="29"/>
        </w:numPr>
        <w:spacing w:after="120"/>
      </w:pPr>
      <w:r>
        <w:t>How got this job</w:t>
      </w:r>
      <w:r w:rsidR="00553C88">
        <w:t>;</w:t>
      </w:r>
      <w:r>
        <w:t xml:space="preserve"> whether and how </w:t>
      </w:r>
      <w:r w:rsidR="00D777BF">
        <w:t xml:space="preserve">coaching </w:t>
      </w:r>
      <w:r>
        <w:t>program helped in finding or maintaining a job; other sources of help</w:t>
      </w:r>
    </w:p>
    <w:p w:rsidR="00C501D5" w:rsidP="004B2F4D" w:rsidRDefault="00C501D5" w14:paraId="3D49059A" w14:textId="77777777">
      <w:pPr>
        <w:pStyle w:val="NormalSS"/>
        <w:numPr>
          <w:ilvl w:val="0"/>
          <w:numId w:val="29"/>
        </w:numPr>
        <w:spacing w:after="120"/>
      </w:pPr>
      <w:r>
        <w:t>Training or education programs</w:t>
      </w:r>
      <w:r w:rsidR="00081C9B">
        <w:t xml:space="preserve"> participated in to prepare or qualify for </w:t>
      </w:r>
      <w:r>
        <w:t>job</w:t>
      </w:r>
    </w:p>
    <w:p w:rsidR="00873A37" w:rsidP="004B2F4D" w:rsidRDefault="00873A37" w14:paraId="3568ADC4" w14:textId="7A38CB0D">
      <w:pPr>
        <w:pStyle w:val="NormalSS"/>
        <w:numPr>
          <w:ilvl w:val="0"/>
          <w:numId w:val="29"/>
        </w:numPr>
        <w:spacing w:after="120"/>
      </w:pPr>
      <w:r>
        <w:t>Satisfaction with current job, major positive aspects and negative aspects</w:t>
      </w:r>
    </w:p>
    <w:p w:rsidR="00A5315E" w:rsidP="00A5315E" w:rsidRDefault="00A5315E" w14:paraId="229020C6" w14:textId="77777777">
      <w:pPr>
        <w:pStyle w:val="ListParagraph"/>
        <w:numPr>
          <w:ilvl w:val="0"/>
          <w:numId w:val="29"/>
        </w:numPr>
        <w:spacing w:after="160" w:line="259" w:lineRule="auto"/>
        <w:contextualSpacing w:val="0"/>
      </w:pPr>
      <w:r>
        <w:t xml:space="preserve">Has COVID-19 affected your job or the work you do? How so? </w:t>
      </w:r>
      <w:r>
        <w:rPr>
          <w:i/>
          <w:iCs/>
        </w:rPr>
        <w:t xml:space="preserve">Probe for working from home, safety measures, social distancing, fewer or more hours. </w:t>
      </w:r>
    </w:p>
    <w:p w:rsidR="00E40686" w:rsidP="004B2F4D" w:rsidRDefault="00E40686" w14:paraId="0BDF180A" w14:textId="77777777">
      <w:pPr>
        <w:pStyle w:val="NormalSS"/>
        <w:numPr>
          <w:ilvl w:val="0"/>
          <w:numId w:val="29"/>
        </w:numPr>
        <w:spacing w:after="120"/>
      </w:pPr>
      <w:r>
        <w:t>Whe</w:t>
      </w:r>
      <w:r w:rsidR="008B0E43">
        <w:t>ther currently looking for a different</w:t>
      </w:r>
      <w:r>
        <w:t xml:space="preserve"> job</w:t>
      </w:r>
    </w:p>
    <w:p w:rsidR="008B0E43" w:rsidP="008B0E43" w:rsidRDefault="00E56563" w14:paraId="08A9F753" w14:textId="4DFE455E">
      <w:pPr>
        <w:pStyle w:val="NormalSS"/>
        <w:numPr>
          <w:ilvl w:val="0"/>
          <w:numId w:val="29"/>
        </w:numPr>
        <w:spacing w:after="120"/>
      </w:pPr>
      <w:r>
        <w:t>[</w:t>
      </w:r>
      <w:r w:rsidR="008B0E43">
        <w:t>If looking for a different job</w:t>
      </w:r>
      <w:r>
        <w:t>] C</w:t>
      </w:r>
      <w:r w:rsidR="008B0E43">
        <w:t xml:space="preserve">urrent or most recent job search experience (for example, </w:t>
      </w:r>
      <w:r w:rsidRPr="007316F8" w:rsidR="008B0E43">
        <w:t>what job search activities they are doing, challenges</w:t>
      </w:r>
      <w:r w:rsidR="00624F72">
        <w:t xml:space="preserve">  related to COVID-19</w:t>
      </w:r>
      <w:r w:rsidRPr="007316F8" w:rsidR="008B0E43">
        <w:t>, help received with it</w:t>
      </w:r>
      <w:r w:rsidR="008B0E43">
        <w:t>, type of job looking for</w:t>
      </w:r>
      <w:r w:rsidR="00BF332B">
        <w:t xml:space="preserve">, </w:t>
      </w:r>
      <w:r w:rsidRPr="008B0E43" w:rsidR="00BF332B">
        <w:t xml:space="preserve">whether and how coaching program </w:t>
      </w:r>
      <w:r w:rsidR="00BF332B">
        <w:t>is helping with finding a new job</w:t>
      </w:r>
      <w:r w:rsidR="008B0E43">
        <w:t xml:space="preserve">) </w:t>
      </w:r>
    </w:p>
    <w:p w:rsidR="00A5315E" w:rsidP="001307F7" w:rsidRDefault="00A5315E" w14:paraId="4D8666AD" w14:textId="77777777">
      <w:pPr>
        <w:pStyle w:val="ListParagraph"/>
        <w:numPr>
          <w:ilvl w:val="0"/>
          <w:numId w:val="30"/>
        </w:numPr>
        <w:spacing w:after="160" w:line="259" w:lineRule="auto"/>
        <w:ind w:left="360"/>
        <w:contextualSpacing w:val="0"/>
      </w:pPr>
      <w:r>
        <w:t>[If not working:] When was the last time you worked?</w:t>
      </w:r>
    </w:p>
    <w:p w:rsidR="00A5315E" w:rsidP="0044224A" w:rsidRDefault="00A5315E" w14:paraId="381DEA6B" w14:textId="77777777">
      <w:pPr>
        <w:pStyle w:val="ListParagraph"/>
        <w:numPr>
          <w:ilvl w:val="1"/>
          <w:numId w:val="56"/>
        </w:numPr>
        <w:spacing w:after="160" w:line="259" w:lineRule="auto"/>
        <w:ind w:left="720"/>
        <w:contextualSpacing w:val="0"/>
      </w:pPr>
      <w:r>
        <w:t>What kind of work was it?</w:t>
      </w:r>
    </w:p>
    <w:p w:rsidR="00A5315E" w:rsidP="0044224A" w:rsidRDefault="00A5315E" w14:paraId="6EB6D01A" w14:textId="77777777">
      <w:pPr>
        <w:pStyle w:val="ListParagraph"/>
        <w:numPr>
          <w:ilvl w:val="1"/>
          <w:numId w:val="56"/>
        </w:numPr>
        <w:spacing w:after="160" w:line="259" w:lineRule="auto"/>
        <w:ind w:left="720"/>
        <w:contextualSpacing w:val="0"/>
      </w:pPr>
      <w:r>
        <w:t>How long did you work there?</w:t>
      </w:r>
    </w:p>
    <w:p w:rsidRPr="004C5A3F" w:rsidR="00A5315E" w:rsidP="0044224A" w:rsidRDefault="00A5315E" w14:paraId="765A6F5A" w14:textId="77777777">
      <w:pPr>
        <w:pStyle w:val="ListParagraph"/>
        <w:numPr>
          <w:ilvl w:val="1"/>
          <w:numId w:val="56"/>
        </w:numPr>
        <w:spacing w:after="160" w:line="259" w:lineRule="auto"/>
        <w:ind w:left="720"/>
        <w:contextualSpacing w:val="0"/>
      </w:pPr>
      <w:r>
        <w:t xml:space="preserve">Why did you stop working there? </w:t>
      </w:r>
      <w:r>
        <w:rPr>
          <w:i/>
          <w:iCs/>
        </w:rPr>
        <w:t xml:space="preserve">Probe if COVID-19-related. </w:t>
      </w:r>
    </w:p>
    <w:p w:rsidR="00A5315E" w:rsidP="0044224A" w:rsidRDefault="00A5315E" w14:paraId="066EBDEB" w14:textId="77777777">
      <w:pPr>
        <w:pStyle w:val="ListParagraph"/>
        <w:numPr>
          <w:ilvl w:val="2"/>
          <w:numId w:val="56"/>
        </w:numPr>
        <w:spacing w:after="160" w:line="259" w:lineRule="auto"/>
        <w:ind w:left="1170"/>
        <w:contextualSpacing w:val="0"/>
      </w:pPr>
      <w:r>
        <w:t>[If related to COVID-19:] Is your [job loss, layoff, or furlough] temporary?</w:t>
      </w:r>
    </w:p>
    <w:p w:rsidR="00A5315E" w:rsidP="0044224A" w:rsidRDefault="00A5315E" w14:paraId="61789B57" w14:textId="77777777">
      <w:pPr>
        <w:pStyle w:val="ListParagraph"/>
        <w:numPr>
          <w:ilvl w:val="2"/>
          <w:numId w:val="56"/>
        </w:numPr>
        <w:spacing w:after="160" w:line="259" w:lineRule="auto"/>
        <w:ind w:left="1170"/>
        <w:contextualSpacing w:val="0"/>
      </w:pPr>
      <w:r>
        <w:t xml:space="preserve">[If yes:] Do you know when you will be able to return to work? </w:t>
      </w:r>
    </w:p>
    <w:p w:rsidR="00A5315E" w:rsidP="006B7980" w:rsidRDefault="00A5315E" w14:paraId="247BDF8C" w14:textId="065FF86B">
      <w:pPr>
        <w:pStyle w:val="ListParagraph"/>
        <w:numPr>
          <w:ilvl w:val="2"/>
          <w:numId w:val="56"/>
        </w:numPr>
        <w:spacing w:after="160" w:line="259" w:lineRule="auto"/>
        <w:ind w:left="1170"/>
        <w:contextualSpacing w:val="0"/>
      </w:pPr>
      <w:r>
        <w:t>[If yes:] Do you have concerns about returning to work? Describe.</w:t>
      </w:r>
    </w:p>
    <w:p w:rsidR="008D5679" w:rsidP="00380ECC" w:rsidRDefault="008D5679" w14:paraId="428B3E09" w14:textId="7C069B2C">
      <w:pPr>
        <w:pStyle w:val="NormalSS"/>
        <w:numPr>
          <w:ilvl w:val="0"/>
          <w:numId w:val="30"/>
        </w:numPr>
        <w:spacing w:after="120"/>
        <w:ind w:left="360"/>
      </w:pPr>
      <w:r>
        <w:t>[If not working] Are you doing anything to look for or prepare for a job?</w:t>
      </w:r>
    </w:p>
    <w:p w:rsidR="008D5679" w:rsidP="00380ECC" w:rsidRDefault="008D5679" w14:paraId="72D7C432" w14:textId="410E51F6">
      <w:pPr>
        <w:pStyle w:val="NormalSS"/>
        <w:numPr>
          <w:ilvl w:val="0"/>
          <w:numId w:val="39"/>
        </w:numPr>
        <w:spacing w:after="120"/>
      </w:pPr>
      <w:r>
        <w:t>Type of job looking for</w:t>
      </w:r>
      <w:r w:rsidR="00AA41ED">
        <w:t xml:space="preserve"> or preparing for</w:t>
      </w:r>
    </w:p>
    <w:p w:rsidR="00907330" w:rsidP="00380ECC" w:rsidRDefault="00907330" w14:paraId="5D6B119F" w14:textId="42C0D3F5">
      <w:pPr>
        <w:pStyle w:val="NormalSS"/>
        <w:numPr>
          <w:ilvl w:val="0"/>
          <w:numId w:val="39"/>
        </w:numPr>
        <w:spacing w:after="120"/>
      </w:pPr>
      <w:r>
        <w:t xml:space="preserve">Has COVID-19 impacted your job search? </w:t>
      </w:r>
      <w:r w:rsidRPr="006406F7">
        <w:rPr>
          <w:i/>
          <w:iCs/>
        </w:rPr>
        <w:t xml:space="preserve">Probe for if there are fewer jobs available, concerns about safety, </w:t>
      </w:r>
      <w:r>
        <w:rPr>
          <w:i/>
          <w:iCs/>
        </w:rPr>
        <w:t xml:space="preserve">interested in new/different industries due to COVID-19, </w:t>
      </w:r>
      <w:r w:rsidRPr="006406F7">
        <w:rPr>
          <w:i/>
          <w:iCs/>
        </w:rPr>
        <w:t>challenges with child care or transportation</w:t>
      </w:r>
    </w:p>
    <w:p w:rsidR="008D5679" w:rsidP="00380ECC" w:rsidRDefault="008D5679" w14:paraId="5A8EA5B4" w14:textId="049E5138">
      <w:pPr>
        <w:pStyle w:val="NormalSS"/>
        <w:numPr>
          <w:ilvl w:val="0"/>
          <w:numId w:val="39"/>
        </w:numPr>
        <w:spacing w:after="120"/>
      </w:pPr>
      <w:r>
        <w:t xml:space="preserve">Current or most recent job search experience (for example, </w:t>
      </w:r>
      <w:r w:rsidR="007316F8">
        <w:t>what job search activities they are doing, challenges</w:t>
      </w:r>
      <w:r w:rsidR="00A5315E">
        <w:t xml:space="preserve"> related to COVID-19</w:t>
      </w:r>
      <w:r w:rsidR="007316F8">
        <w:t>, help received with it</w:t>
      </w:r>
      <w:r w:rsidR="008B0E43">
        <w:t xml:space="preserve">, </w:t>
      </w:r>
      <w:r w:rsidRPr="008B0E43" w:rsidR="008B0E43">
        <w:t xml:space="preserve">whether and how coaching program </w:t>
      </w:r>
      <w:r w:rsidR="008B0E43">
        <w:t>is helping with finding a job</w:t>
      </w:r>
      <w:r>
        <w:t>)</w:t>
      </w:r>
    </w:p>
    <w:p w:rsidR="005B107D" w:rsidP="00380ECC" w:rsidRDefault="005B107D" w14:paraId="2D77C7D4" w14:textId="77777777">
      <w:pPr>
        <w:pStyle w:val="NormalSS"/>
        <w:numPr>
          <w:ilvl w:val="0"/>
          <w:numId w:val="39"/>
        </w:numPr>
        <w:spacing w:after="120"/>
      </w:pPr>
      <w:r>
        <w:t>Training or education programs participating in to prepare or qualify for job</w:t>
      </w:r>
    </w:p>
    <w:p w:rsidR="00E447CD" w:rsidP="004B2F4D" w:rsidRDefault="00DF373A" w14:paraId="6739D6E5" w14:textId="77777777">
      <w:pPr>
        <w:pStyle w:val="NormalSS"/>
        <w:numPr>
          <w:ilvl w:val="0"/>
          <w:numId w:val="30"/>
        </w:numPr>
        <w:spacing w:after="120"/>
        <w:ind w:left="360"/>
      </w:pPr>
      <w:r>
        <w:t>Has [name of coach</w:t>
      </w:r>
      <w:r w:rsidR="00E447CD">
        <w:t>] helped you get closer to reaching your work goals?</w:t>
      </w:r>
      <w:r w:rsidR="00C23B5B">
        <w:t xml:space="preserve"> </w:t>
      </w:r>
      <w:r w:rsidR="00A02F79">
        <w:t>To reaching o</w:t>
      </w:r>
      <w:r w:rsidR="00C23B5B">
        <w:t>ther goals for your life?</w:t>
      </w:r>
      <w:r w:rsidR="00553C88">
        <w:t xml:space="preserve"> How so?</w:t>
      </w:r>
    </w:p>
    <w:p w:rsidR="00873A37" w:rsidP="004B2F4D" w:rsidRDefault="00873A37" w14:paraId="30F608F3" w14:textId="77777777">
      <w:pPr>
        <w:pStyle w:val="NormalSS"/>
        <w:numPr>
          <w:ilvl w:val="0"/>
          <w:numId w:val="30"/>
        </w:numPr>
        <w:spacing w:after="120"/>
        <w:ind w:left="360"/>
      </w:pPr>
      <w:r>
        <w:t>What are your goals for your next job/career?</w:t>
      </w:r>
    </w:p>
    <w:p w:rsidR="00873A37" w:rsidP="002679EC" w:rsidRDefault="00873A37" w14:paraId="69C2327C" w14:textId="77777777">
      <w:pPr>
        <w:pStyle w:val="NormalSS"/>
        <w:ind w:left="720" w:hanging="360"/>
      </w:pPr>
      <w:r>
        <w:t>a.</w:t>
      </w:r>
      <w:r>
        <w:tab/>
        <w:t>Aspirations, goals, and plans related to future employment/career</w:t>
      </w:r>
    </w:p>
    <w:p w:rsidR="006F2EFD" w:rsidP="006F2EFD" w:rsidRDefault="006F2EFD" w14:paraId="1C08BA44" w14:textId="33410428">
      <w:pPr>
        <w:pStyle w:val="Heading2NoTOC"/>
      </w:pPr>
      <w:r>
        <w:t>F. Service and information needs related to COVID-19</w:t>
      </w:r>
    </w:p>
    <w:p w:rsidR="006F2EFD" w:rsidP="006B7980" w:rsidRDefault="006F2EFD" w14:paraId="0EAEDDF2" w14:textId="77777777">
      <w:pPr>
        <w:pStyle w:val="ListParagraph"/>
        <w:numPr>
          <w:ilvl w:val="0"/>
          <w:numId w:val="64"/>
        </w:numPr>
        <w:spacing w:before="240" w:after="160" w:line="259" w:lineRule="auto"/>
        <w:ind w:left="360"/>
        <w:contextualSpacing w:val="0"/>
      </w:pPr>
      <w:r>
        <w:t>During COVID-19, we’ve been asked to stay home, and we can’t do a lot of what we normally do in person. Have you been able to use technology, like a cell phone or computer, to help with this?</w:t>
      </w:r>
    </w:p>
    <w:p w:rsidRPr="00A84756" w:rsidR="006F2EFD" w:rsidP="00F94F01" w:rsidRDefault="006F2EFD" w14:paraId="658558F7" w14:textId="77777777">
      <w:pPr>
        <w:pStyle w:val="ListParagraph"/>
        <w:numPr>
          <w:ilvl w:val="1"/>
          <w:numId w:val="64"/>
        </w:numPr>
        <w:spacing w:before="240" w:after="160" w:line="259" w:lineRule="auto"/>
        <w:ind w:left="810"/>
        <w:contextualSpacing w:val="0"/>
      </w:pPr>
      <w:r>
        <w:t xml:space="preserve">[If yes:] What forms of technology have you used? </w:t>
      </w:r>
      <w:r>
        <w:rPr>
          <w:i/>
          <w:iCs/>
        </w:rPr>
        <w:t>Probe for cell phone, smart phone, computer, social media, video conferencing.</w:t>
      </w:r>
    </w:p>
    <w:p w:rsidR="006F2EFD" w:rsidP="00F94F01" w:rsidRDefault="006F2EFD" w14:paraId="47B2E395" w14:textId="77777777">
      <w:pPr>
        <w:pStyle w:val="ListParagraph"/>
        <w:numPr>
          <w:ilvl w:val="1"/>
          <w:numId w:val="64"/>
        </w:numPr>
        <w:spacing w:before="240" w:after="160" w:line="259" w:lineRule="auto"/>
        <w:ind w:left="810"/>
        <w:contextualSpacing w:val="0"/>
      </w:pPr>
      <w:r>
        <w:t xml:space="preserve">Have you used this technology to stay in touch with your coach? </w:t>
      </w:r>
    </w:p>
    <w:p w:rsidR="006F2EFD" w:rsidP="00F94F01" w:rsidRDefault="006F2EFD" w14:paraId="34D19B87" w14:textId="77777777">
      <w:pPr>
        <w:pStyle w:val="ListParagraph"/>
        <w:numPr>
          <w:ilvl w:val="1"/>
          <w:numId w:val="64"/>
        </w:numPr>
        <w:spacing w:before="240" w:after="160" w:line="259" w:lineRule="auto"/>
        <w:ind w:left="810"/>
        <w:contextualSpacing w:val="0"/>
      </w:pPr>
      <w:r>
        <w:t>Have you used it to access other services you or your family need?</w:t>
      </w:r>
    </w:p>
    <w:p w:rsidR="006F2EFD" w:rsidP="00F94F01" w:rsidRDefault="006F2EFD" w14:paraId="6848600F" w14:textId="77777777">
      <w:pPr>
        <w:pStyle w:val="ListParagraph"/>
        <w:numPr>
          <w:ilvl w:val="1"/>
          <w:numId w:val="64"/>
        </w:numPr>
        <w:spacing w:before="240" w:after="160" w:line="259" w:lineRule="auto"/>
        <w:ind w:left="810"/>
        <w:contextualSpacing w:val="0"/>
      </w:pPr>
      <w:r>
        <w:t xml:space="preserve">Have you faced any challenges to using the technology? </w:t>
      </w:r>
      <w:r w:rsidRPr="00F34E8A">
        <w:rPr>
          <w:i/>
          <w:iCs/>
        </w:rPr>
        <w:t>Probe for lack of hardware or software, lack of internet, lack of phone minutes</w:t>
      </w:r>
      <w:r>
        <w:rPr>
          <w:i/>
          <w:iCs/>
        </w:rPr>
        <w:t>,</w:t>
      </w:r>
      <w:r w:rsidRPr="00F34E8A">
        <w:rPr>
          <w:i/>
          <w:iCs/>
        </w:rPr>
        <w:t xml:space="preserve"> literacy issues</w:t>
      </w:r>
      <w:r>
        <w:rPr>
          <w:i/>
          <w:iCs/>
        </w:rPr>
        <w:t>.</w:t>
      </w:r>
    </w:p>
    <w:p w:rsidR="006F2EFD" w:rsidP="00F94F01" w:rsidRDefault="006F2EFD" w14:paraId="3B9A0D5F" w14:textId="77777777">
      <w:pPr>
        <w:pStyle w:val="ListParagraph"/>
        <w:numPr>
          <w:ilvl w:val="1"/>
          <w:numId w:val="64"/>
        </w:numPr>
        <w:spacing w:before="240" w:after="160" w:line="259" w:lineRule="auto"/>
        <w:ind w:left="810"/>
        <w:contextualSpacing w:val="0"/>
      </w:pPr>
      <w:r>
        <w:t xml:space="preserve">Did [program] help you with getting access to the technology you need?  </w:t>
      </w:r>
    </w:p>
    <w:p w:rsidR="006F2EFD" w:rsidP="00F94F01" w:rsidRDefault="006F2EFD" w14:paraId="1FFFBAE6" w14:textId="77777777">
      <w:pPr>
        <w:pStyle w:val="ListParagraph"/>
        <w:numPr>
          <w:ilvl w:val="1"/>
          <w:numId w:val="64"/>
        </w:numPr>
        <w:spacing w:before="240" w:after="160" w:line="259" w:lineRule="auto"/>
        <w:ind w:left="810"/>
        <w:contextualSpacing w:val="0"/>
      </w:pPr>
      <w:r>
        <w:t>Did you get help from somewhere else? For example, free Wi-Fi in the community or a laptop provided by a children’s school.</w:t>
      </w:r>
    </w:p>
    <w:p w:rsidRPr="00F64A5F" w:rsidR="006F2EFD" w:rsidP="006B7980" w:rsidRDefault="006F2EFD" w14:paraId="30B1C4AD" w14:textId="77777777">
      <w:pPr>
        <w:pStyle w:val="ListParagraph"/>
        <w:numPr>
          <w:ilvl w:val="0"/>
          <w:numId w:val="64"/>
        </w:numPr>
        <w:spacing w:after="160" w:line="259" w:lineRule="auto"/>
        <w:ind w:left="360"/>
        <w:contextualSpacing w:val="0"/>
      </w:pPr>
      <w:r>
        <w:t xml:space="preserve">COVID-19 has had a big impact on all our lives. What are the major challenges you and your family have faced during this time?  </w:t>
      </w:r>
      <w:r>
        <w:rPr>
          <w:i/>
          <w:iCs/>
        </w:rPr>
        <w:t xml:space="preserve">Probe for challenges related to stress (including financial) and personal and family well-being, mental and physical health, meeting basic needs, and child and dependent care. </w:t>
      </w:r>
    </w:p>
    <w:p w:rsidR="006F2EFD" w:rsidP="00F94F01" w:rsidRDefault="006F2EFD" w14:paraId="2ED2E063" w14:textId="77777777">
      <w:pPr>
        <w:pStyle w:val="ListParagraph"/>
        <w:numPr>
          <w:ilvl w:val="1"/>
          <w:numId w:val="64"/>
        </w:numPr>
        <w:spacing w:after="160" w:line="259" w:lineRule="auto"/>
        <w:ind w:left="810"/>
        <w:contextualSpacing w:val="0"/>
      </w:pPr>
      <w:r>
        <w:t>Have you been able to resolve these challenges? How so?</w:t>
      </w:r>
    </w:p>
    <w:p w:rsidR="006F2EFD" w:rsidP="00F94F01" w:rsidRDefault="006F2EFD" w14:paraId="6AF71100" w14:textId="77777777">
      <w:pPr>
        <w:pStyle w:val="ListParagraph"/>
        <w:numPr>
          <w:ilvl w:val="1"/>
          <w:numId w:val="64"/>
        </w:numPr>
        <w:spacing w:after="160" w:line="259" w:lineRule="auto"/>
        <w:ind w:left="810"/>
        <w:contextualSpacing w:val="0"/>
      </w:pPr>
      <w:r>
        <w:t>Has [program] been able to help you? How so?</w:t>
      </w:r>
    </w:p>
    <w:p w:rsidR="006F2EFD" w:rsidP="00F94F01" w:rsidRDefault="006F2EFD" w14:paraId="26576CF8" w14:textId="7C8DF5E9">
      <w:pPr>
        <w:pStyle w:val="ListParagraph"/>
        <w:numPr>
          <w:ilvl w:val="1"/>
          <w:numId w:val="64"/>
        </w:numPr>
        <w:spacing w:after="160" w:line="259" w:lineRule="auto"/>
        <w:ind w:left="810"/>
        <w:contextualSpacing w:val="0"/>
      </w:pPr>
      <w:r>
        <w:t xml:space="preserve">Has anyone else or any other program helped you? </w:t>
      </w:r>
      <w:r>
        <w:rPr>
          <w:i/>
          <w:iCs/>
        </w:rPr>
        <w:t xml:space="preserve">Probe for family or friends, other government or community programs or benefits, church. </w:t>
      </w:r>
    </w:p>
    <w:p w:rsidR="006F2EFD" w:rsidP="006B7980" w:rsidRDefault="006F2EFD" w14:paraId="6D93AA04" w14:textId="354800E7">
      <w:pPr>
        <w:pStyle w:val="ListParagraph"/>
        <w:numPr>
          <w:ilvl w:val="0"/>
          <w:numId w:val="64"/>
        </w:numPr>
        <w:spacing w:after="160" w:line="259" w:lineRule="auto"/>
        <w:ind w:left="360"/>
        <w:contextualSpacing w:val="0"/>
      </w:pPr>
      <w:r>
        <w:t>Before the pandemic, were you receiving any support from the government, like cash assistance or TANF, food stamps or SNAP, health care, or unemployment insurance?</w:t>
      </w:r>
    </w:p>
    <w:p w:rsidR="006F2EFD" w:rsidP="00F94F01" w:rsidRDefault="006F2EFD" w14:paraId="54EE3D9C" w14:textId="77777777">
      <w:pPr>
        <w:pStyle w:val="ListParagraph"/>
        <w:numPr>
          <w:ilvl w:val="1"/>
          <w:numId w:val="64"/>
        </w:numPr>
        <w:spacing w:after="160" w:line="259" w:lineRule="auto"/>
        <w:ind w:left="810"/>
        <w:contextualSpacing w:val="0"/>
      </w:pPr>
      <w:r>
        <w:t>Are you receiving any of those benefits now?</w:t>
      </w:r>
    </w:p>
    <w:p w:rsidR="006F2EFD" w:rsidP="00F94F01" w:rsidRDefault="006F2EFD" w14:paraId="52BE61B6" w14:textId="77777777">
      <w:pPr>
        <w:pStyle w:val="ListParagraph"/>
        <w:numPr>
          <w:ilvl w:val="1"/>
          <w:numId w:val="64"/>
        </w:numPr>
        <w:spacing w:after="160" w:line="259" w:lineRule="auto"/>
        <w:ind w:left="810"/>
        <w:contextualSpacing w:val="0"/>
      </w:pPr>
      <w:r>
        <w:t xml:space="preserve">[If receiving benefits before and during the pandemic:] Have your benefits changed as a result of the pandemic? </w:t>
      </w:r>
      <w:r>
        <w:rPr>
          <w:i/>
          <w:iCs/>
        </w:rPr>
        <w:t>Probe for changes in benefit amount or program requirements.</w:t>
      </w:r>
    </w:p>
    <w:p w:rsidR="006F2EFD" w:rsidP="006B7980" w:rsidRDefault="006F2EFD" w14:paraId="6CB76D5D" w14:textId="77777777">
      <w:pPr>
        <w:pStyle w:val="ListParagraph"/>
        <w:numPr>
          <w:ilvl w:val="0"/>
          <w:numId w:val="64"/>
        </w:numPr>
        <w:spacing w:after="160" w:line="259" w:lineRule="auto"/>
        <w:ind w:left="360"/>
        <w:contextualSpacing w:val="0"/>
      </w:pPr>
      <w:r>
        <w:t xml:space="preserve">[If not already discussed:] Have you faced any employment challenges during this time? </w:t>
      </w:r>
      <w:r w:rsidRPr="0008625A">
        <w:rPr>
          <w:i/>
          <w:iCs/>
        </w:rPr>
        <w:t>Probe for job loss, layoffs, safety concerns, working remotely, lack of job opportunities.</w:t>
      </w:r>
    </w:p>
    <w:p w:rsidR="006F2EFD" w:rsidP="00F94F01" w:rsidRDefault="006F2EFD" w14:paraId="53EB785A" w14:textId="77777777">
      <w:pPr>
        <w:pStyle w:val="ListParagraph"/>
        <w:numPr>
          <w:ilvl w:val="1"/>
          <w:numId w:val="64"/>
        </w:numPr>
        <w:spacing w:after="160" w:line="259" w:lineRule="auto"/>
        <w:ind w:left="810"/>
        <w:contextualSpacing w:val="0"/>
      </w:pPr>
      <w:r>
        <w:t>Have you been able to resolve these challenges? How so?</w:t>
      </w:r>
    </w:p>
    <w:p w:rsidR="006F2EFD" w:rsidP="00F94F01" w:rsidRDefault="006F2EFD" w14:paraId="0B75005F" w14:textId="77777777">
      <w:pPr>
        <w:pStyle w:val="ListParagraph"/>
        <w:numPr>
          <w:ilvl w:val="1"/>
          <w:numId w:val="64"/>
        </w:numPr>
        <w:spacing w:after="160" w:line="259" w:lineRule="auto"/>
        <w:ind w:left="810"/>
        <w:contextualSpacing w:val="0"/>
      </w:pPr>
      <w:r>
        <w:t>Has [program] been able to help you? How so?</w:t>
      </w:r>
    </w:p>
    <w:p w:rsidRPr="006F2EFD" w:rsidR="006F2EFD" w:rsidP="00F94F01" w:rsidRDefault="006F2EFD" w14:paraId="229BF0AA" w14:textId="6D1FECBE">
      <w:pPr>
        <w:pStyle w:val="ListParagraph"/>
        <w:numPr>
          <w:ilvl w:val="1"/>
          <w:numId w:val="64"/>
        </w:numPr>
        <w:spacing w:after="160" w:line="259" w:lineRule="auto"/>
        <w:ind w:left="810"/>
        <w:contextualSpacing w:val="0"/>
      </w:pPr>
      <w:r>
        <w:t xml:space="preserve">Has anyone else or any other program helped you? </w:t>
      </w:r>
      <w:r>
        <w:rPr>
          <w:i/>
          <w:iCs/>
        </w:rPr>
        <w:t>Probe for family or friends, other government or community programs or benefits, church.</w:t>
      </w:r>
    </w:p>
    <w:p w:rsidR="006F2EFD" w:rsidP="006B7980" w:rsidRDefault="006F2EFD" w14:paraId="36BED425" w14:textId="77777777">
      <w:pPr>
        <w:pStyle w:val="ListParagraph"/>
        <w:numPr>
          <w:ilvl w:val="0"/>
          <w:numId w:val="64"/>
        </w:numPr>
        <w:spacing w:after="160" w:line="259" w:lineRule="auto"/>
        <w:ind w:left="360"/>
        <w:contextualSpacing w:val="0"/>
      </w:pPr>
      <w:r>
        <w:t xml:space="preserve">Did [program] provide you any information about the virus? </w:t>
      </w:r>
    </w:p>
    <w:p w:rsidR="006F2EFD" w:rsidP="00F94F01" w:rsidRDefault="006F2EFD" w14:paraId="51DD5533" w14:textId="77777777">
      <w:pPr>
        <w:pStyle w:val="ListParagraph"/>
        <w:numPr>
          <w:ilvl w:val="1"/>
          <w:numId w:val="64"/>
        </w:numPr>
        <w:spacing w:after="160" w:line="259" w:lineRule="auto"/>
        <w:ind w:left="810"/>
        <w:contextualSpacing w:val="0"/>
      </w:pPr>
      <w:r>
        <w:t>If so, what information did they provide?</w:t>
      </w:r>
    </w:p>
    <w:p w:rsidR="006F2EFD" w:rsidP="00F94F01" w:rsidRDefault="006F2EFD" w14:paraId="331A637D" w14:textId="77777777">
      <w:pPr>
        <w:pStyle w:val="ListParagraph"/>
        <w:numPr>
          <w:ilvl w:val="1"/>
          <w:numId w:val="64"/>
        </w:numPr>
        <w:spacing w:after="160" w:line="259" w:lineRule="auto"/>
        <w:ind w:left="810"/>
        <w:contextualSpacing w:val="0"/>
      </w:pPr>
      <w:r>
        <w:t>Was the information helpful?</w:t>
      </w:r>
    </w:p>
    <w:p w:rsidR="006F2EFD" w:rsidP="006B7980" w:rsidRDefault="006F2EFD" w14:paraId="166783B6" w14:textId="77777777">
      <w:pPr>
        <w:pStyle w:val="ListParagraph"/>
        <w:numPr>
          <w:ilvl w:val="0"/>
          <w:numId w:val="64"/>
        </w:numPr>
        <w:spacing w:after="160" w:line="259" w:lineRule="auto"/>
        <w:ind w:left="360"/>
        <w:contextualSpacing w:val="0"/>
      </w:pPr>
      <w:r>
        <w:t>Would additional information about COVID-19 be helpful that the program did not provide? Describe.</w:t>
      </w:r>
    </w:p>
    <w:p w:rsidR="004F441B" w:rsidP="006F2EFD" w:rsidRDefault="00BC6077" w14:paraId="5A17A194" w14:textId="577CF797">
      <w:pPr>
        <w:pStyle w:val="Heading2NoTOC"/>
        <w:tabs>
          <w:tab w:val="clear" w:pos="432"/>
        </w:tabs>
        <w:spacing w:before="240"/>
        <w:ind w:left="360" w:hanging="360"/>
      </w:pPr>
      <w:r>
        <w:t>G</w:t>
      </w:r>
      <w:r w:rsidR="004F441B">
        <w:t xml:space="preserve">. </w:t>
      </w:r>
      <w:r w:rsidR="004F441B">
        <w:tab/>
      </w:r>
      <w:r w:rsidR="00F0602F">
        <w:t>Post-program – what might be different as a result of the coaching experience</w:t>
      </w:r>
      <w:r w:rsidR="004F441B">
        <w:t xml:space="preserve"> </w:t>
      </w:r>
    </w:p>
    <w:p w:rsidR="00E447CD" w:rsidP="00477DB4" w:rsidRDefault="00BF332B" w14:paraId="579E7F22" w14:textId="1F5F3E61">
      <w:pPr>
        <w:pStyle w:val="NumberedBullet"/>
        <w:numPr>
          <w:ilvl w:val="0"/>
          <w:numId w:val="74"/>
        </w:numPr>
        <w:tabs>
          <w:tab w:val="clear" w:pos="432"/>
        </w:tabs>
        <w:ind w:left="360"/>
      </w:pPr>
      <w:r>
        <w:t>Would you say</w:t>
      </w:r>
      <w:r w:rsidR="00357CF5">
        <w:t xml:space="preserve"> the coaching program </w:t>
      </w:r>
      <w:r>
        <w:t xml:space="preserve">has </w:t>
      </w:r>
      <w:r w:rsidR="00357CF5">
        <w:t>changed you or the way you do things</w:t>
      </w:r>
      <w:r w:rsidR="00E447CD">
        <w:t>?</w:t>
      </w:r>
      <w:r w:rsidR="00A02F79">
        <w:t xml:space="preserve"> How so?</w:t>
      </w:r>
      <w:r w:rsidR="00E447CD">
        <w:t xml:space="preserve"> </w:t>
      </w:r>
    </w:p>
    <w:p w:rsidR="00E447CD" w:rsidP="004B2F4D" w:rsidRDefault="00E447CD" w14:paraId="7680296B" w14:textId="77777777">
      <w:pPr>
        <w:pStyle w:val="NumberedBullet"/>
        <w:numPr>
          <w:ilvl w:val="0"/>
          <w:numId w:val="24"/>
        </w:numPr>
        <w:tabs>
          <w:tab w:val="clear" w:pos="432"/>
        </w:tabs>
      </w:pPr>
      <w:r>
        <w:t>Differences in views, knowledge, skills or behavior related to:</w:t>
      </w:r>
    </w:p>
    <w:p w:rsidR="00E447CD" w:rsidP="002679EC" w:rsidRDefault="00E447CD" w14:paraId="2DC1E78E" w14:textId="77777777">
      <w:pPr>
        <w:pStyle w:val="Dash"/>
        <w:numPr>
          <w:ilvl w:val="1"/>
          <w:numId w:val="25"/>
        </w:numPr>
        <w:tabs>
          <w:tab w:val="clear" w:pos="288"/>
        </w:tabs>
        <w:ind w:left="1260"/>
      </w:pPr>
      <w:r>
        <w:t>Goal setting (for example, e</w:t>
      </w:r>
      <w:r w:rsidRPr="002B7F15">
        <w:t>xtent to which participant is goal setting on their own</w:t>
      </w:r>
      <w:r>
        <w:t>)</w:t>
      </w:r>
    </w:p>
    <w:p w:rsidR="00E447CD" w:rsidP="002679EC" w:rsidRDefault="00E447CD" w14:paraId="02DD0BD4" w14:textId="77777777">
      <w:pPr>
        <w:pStyle w:val="Dash"/>
        <w:numPr>
          <w:ilvl w:val="1"/>
          <w:numId w:val="25"/>
        </w:numPr>
        <w:tabs>
          <w:tab w:val="clear" w:pos="288"/>
        </w:tabs>
        <w:ind w:left="1260" w:right="720"/>
        <w:jc w:val="both"/>
      </w:pPr>
      <w:r>
        <w:t>E</w:t>
      </w:r>
      <w:r w:rsidRPr="00EF27D7">
        <w:t>mployment (</w:t>
      </w:r>
      <w:r>
        <w:t>for example, j</w:t>
      </w:r>
      <w:r w:rsidRPr="00EF27D7">
        <w:t>ob search, workplace behavior</w:t>
      </w:r>
      <w:r>
        <w:t>, long</w:t>
      </w:r>
      <w:r w:rsidR="00A02F79">
        <w:t>-</w:t>
      </w:r>
      <w:r>
        <w:t>term plans/career plans</w:t>
      </w:r>
      <w:r w:rsidRPr="00EF27D7">
        <w:t xml:space="preserve">) </w:t>
      </w:r>
    </w:p>
    <w:p w:rsidR="00E447CD" w:rsidP="002679EC" w:rsidRDefault="00E447CD" w14:paraId="751B844D" w14:textId="77777777">
      <w:pPr>
        <w:pStyle w:val="Dash"/>
        <w:numPr>
          <w:ilvl w:val="1"/>
          <w:numId w:val="25"/>
        </w:numPr>
        <w:tabs>
          <w:tab w:val="clear" w:pos="288"/>
        </w:tabs>
        <w:ind w:left="1260"/>
      </w:pPr>
      <w:r>
        <w:t>Feelings about the future</w:t>
      </w:r>
    </w:p>
    <w:p w:rsidRPr="00351B57" w:rsidR="00E447CD" w:rsidP="002679EC" w:rsidRDefault="00E447CD" w14:paraId="3BAF7855" w14:textId="77777777">
      <w:pPr>
        <w:pStyle w:val="Dash"/>
        <w:numPr>
          <w:ilvl w:val="1"/>
          <w:numId w:val="25"/>
        </w:numPr>
        <w:tabs>
          <w:tab w:val="clear" w:pos="288"/>
        </w:tabs>
        <w:ind w:left="1260"/>
      </w:pPr>
      <w:r>
        <w:t>Motivation</w:t>
      </w:r>
    </w:p>
    <w:p w:rsidR="00E447CD" w:rsidP="002679EC" w:rsidRDefault="00E447CD" w14:paraId="55A8371C" w14:textId="77777777">
      <w:pPr>
        <w:pStyle w:val="Dash"/>
        <w:numPr>
          <w:ilvl w:val="1"/>
          <w:numId w:val="25"/>
        </w:numPr>
        <w:tabs>
          <w:tab w:val="clear" w:pos="288"/>
        </w:tabs>
        <w:ind w:left="1260"/>
      </w:pPr>
      <w:r>
        <w:t>Personal strengths and</w:t>
      </w:r>
      <w:r w:rsidR="000A1BF9">
        <w:t xml:space="preserve"> belief in ability to succeed</w:t>
      </w:r>
      <w:r>
        <w:t xml:space="preserve"> </w:t>
      </w:r>
    </w:p>
    <w:p w:rsidR="00E447CD" w:rsidP="002679EC" w:rsidRDefault="00E447CD" w14:paraId="31570C08" w14:textId="77777777">
      <w:pPr>
        <w:pStyle w:val="Dash"/>
        <w:numPr>
          <w:ilvl w:val="1"/>
          <w:numId w:val="25"/>
        </w:numPr>
        <w:tabs>
          <w:tab w:val="clear" w:pos="288"/>
        </w:tabs>
        <w:ind w:left="1260"/>
      </w:pPr>
      <w:r>
        <w:t xml:space="preserve">Stress management </w:t>
      </w:r>
    </w:p>
    <w:p w:rsidR="00E447CD" w:rsidP="002679EC" w:rsidRDefault="00E447CD" w14:paraId="73756718" w14:textId="77777777">
      <w:pPr>
        <w:pStyle w:val="Dash"/>
        <w:numPr>
          <w:ilvl w:val="1"/>
          <w:numId w:val="25"/>
        </w:numPr>
        <w:tabs>
          <w:tab w:val="clear" w:pos="288"/>
        </w:tabs>
        <w:ind w:left="1260"/>
      </w:pPr>
      <w:r>
        <w:t>Interactions and relationship</w:t>
      </w:r>
      <w:r w:rsidR="00F24094">
        <w:t>s</w:t>
      </w:r>
      <w:r>
        <w:t xml:space="preserve"> with child(ren) and other family and friends</w:t>
      </w:r>
    </w:p>
    <w:p w:rsidR="00E447CD" w:rsidP="004B2F4D" w:rsidRDefault="00E447CD" w14:paraId="7A00FBE7" w14:textId="77777777">
      <w:pPr>
        <w:pStyle w:val="NumberedBullet"/>
        <w:numPr>
          <w:ilvl w:val="0"/>
          <w:numId w:val="24"/>
        </w:numPr>
        <w:tabs>
          <w:tab w:val="clear" w:pos="432"/>
        </w:tabs>
      </w:pPr>
      <w:r>
        <w:t>Assessment of what coaching program experiences and other factors may have contributed to any changes</w:t>
      </w:r>
    </w:p>
    <w:p w:rsidR="00FB017D" w:rsidP="00DF193F" w:rsidRDefault="00FB017D" w14:paraId="535AF4AF" w14:textId="1057C8DF">
      <w:pPr>
        <w:pStyle w:val="NumberedBullet"/>
        <w:numPr>
          <w:ilvl w:val="0"/>
          <w:numId w:val="74"/>
        </w:numPr>
        <w:tabs>
          <w:tab w:val="clear" w:pos="432"/>
        </w:tabs>
        <w:ind w:left="360"/>
      </w:pPr>
      <w:r>
        <w:t xml:space="preserve">Please think about other times you have worked with someone in a program who was helping you get a job, like a case manager, case worker, or a job specialist. How is working with [name of coach] different? </w:t>
      </w:r>
    </w:p>
    <w:p w:rsidR="00763872" w:rsidP="00DF193F" w:rsidRDefault="00763872" w14:paraId="2DDC594B" w14:textId="50C291AA">
      <w:pPr>
        <w:pStyle w:val="NumberedBullet"/>
        <w:numPr>
          <w:ilvl w:val="0"/>
          <w:numId w:val="74"/>
        </w:numPr>
        <w:tabs>
          <w:tab w:val="clear" w:pos="432"/>
        </w:tabs>
        <w:ind w:left="360"/>
      </w:pPr>
      <w:r>
        <w:t>Has participating in [program] been helpful to you during COVID-19? How so?</w:t>
      </w:r>
    </w:p>
    <w:p w:rsidR="00763872" w:rsidP="00763872" w:rsidRDefault="00763872" w14:paraId="1408C8C2" w14:textId="3EDFEF61">
      <w:pPr>
        <w:pStyle w:val="NumberedBullet"/>
        <w:numPr>
          <w:ilvl w:val="0"/>
          <w:numId w:val="72"/>
        </w:numPr>
        <w:tabs>
          <w:tab w:val="clear" w:pos="432"/>
        </w:tabs>
      </w:pPr>
      <w:r>
        <w:t>Has it been more or less helpful than before COVID-19?</w:t>
      </w:r>
    </w:p>
    <w:p w:rsidR="00763872" w:rsidP="00DF193F" w:rsidRDefault="00873A37" w14:paraId="22E35968" w14:textId="1887D3FD">
      <w:pPr>
        <w:pStyle w:val="NumberedBullet"/>
        <w:numPr>
          <w:ilvl w:val="0"/>
          <w:numId w:val="74"/>
        </w:numPr>
        <w:tabs>
          <w:tab w:val="clear" w:pos="432"/>
        </w:tabs>
        <w:ind w:left="360"/>
      </w:pPr>
      <w:r>
        <w:t>What are the three main benefits you’ve received from the coaching program</w:t>
      </w:r>
      <w:r w:rsidR="00624F72">
        <w:t xml:space="preserve"> during COVID-19</w:t>
      </w:r>
      <w:r>
        <w:t>?</w:t>
      </w:r>
    </w:p>
    <w:p w:rsidR="00BC6077" w:rsidP="00DF193F" w:rsidRDefault="00BC6077" w14:paraId="5CE0AAD7" w14:textId="2DB0096C">
      <w:pPr>
        <w:pStyle w:val="NumberedBullet"/>
        <w:numPr>
          <w:ilvl w:val="0"/>
          <w:numId w:val="74"/>
        </w:numPr>
        <w:ind w:left="360"/>
      </w:pPr>
      <w:r>
        <w:t xml:space="preserve">What do you think the program did particularly well in operating during COVID-19? </w:t>
      </w:r>
    </w:p>
    <w:p w:rsidR="00AD0488" w:rsidP="00DF193F" w:rsidRDefault="00873A37" w14:paraId="7A399CF7" w14:textId="12BC4CF2">
      <w:pPr>
        <w:pStyle w:val="NumberedBullet"/>
        <w:numPr>
          <w:ilvl w:val="0"/>
          <w:numId w:val="74"/>
        </w:numPr>
        <w:ind w:left="360"/>
      </w:pPr>
      <w:r>
        <w:t xml:space="preserve">What </w:t>
      </w:r>
      <w:r w:rsidRPr="00AD0488">
        <w:t>do</w:t>
      </w:r>
      <w:r>
        <w:t xml:space="preserve"> you wish was different about </w:t>
      </w:r>
      <w:r w:rsidR="00BC6077">
        <w:t xml:space="preserve">how </w:t>
      </w:r>
      <w:r>
        <w:t>the coaching program</w:t>
      </w:r>
      <w:r w:rsidR="00BC6077">
        <w:t xml:space="preserve"> operated during COVID-19</w:t>
      </w:r>
      <w:r>
        <w:t xml:space="preserve">? </w:t>
      </w:r>
    </w:p>
    <w:p w:rsidR="000B5F91" w:rsidP="002679EC" w:rsidRDefault="00BC6077" w14:paraId="17AF9102" w14:textId="66AF015A">
      <w:pPr>
        <w:pStyle w:val="Heading2NoTOC"/>
        <w:tabs>
          <w:tab w:val="clear" w:pos="432"/>
        </w:tabs>
        <w:ind w:left="360" w:hanging="360"/>
      </w:pPr>
      <w:r>
        <w:t>H</w:t>
      </w:r>
      <w:r w:rsidRPr="00DE14A3" w:rsidR="000B5F91">
        <w:t>.</w:t>
      </w:r>
      <w:r w:rsidRPr="00DE14A3" w:rsidR="000B5F91">
        <w:tab/>
      </w:r>
      <w:r w:rsidR="000B5F91">
        <w:t>Wrap up</w:t>
      </w:r>
    </w:p>
    <w:p w:rsidR="000B5F91" w:rsidP="004B2F4D" w:rsidRDefault="00F46279" w14:paraId="455AB9CA" w14:textId="77777777">
      <w:pPr>
        <w:pStyle w:val="NumberedBullet"/>
        <w:numPr>
          <w:ilvl w:val="0"/>
          <w:numId w:val="5"/>
        </w:numPr>
        <w:tabs>
          <w:tab w:val="clear" w:pos="432"/>
        </w:tabs>
        <w:ind w:left="360"/>
      </w:pPr>
      <w:r>
        <w:t>What are your h</w:t>
      </w:r>
      <w:r w:rsidR="006F519D">
        <w:t>opes for the future</w:t>
      </w:r>
      <w:r>
        <w:t>?</w:t>
      </w:r>
    </w:p>
    <w:p w:rsidR="00BC7467" w:rsidP="004B2F4D" w:rsidRDefault="00F46279" w14:paraId="44965FD6" w14:textId="563790CE">
      <w:pPr>
        <w:pStyle w:val="NumberedBullet"/>
        <w:numPr>
          <w:ilvl w:val="0"/>
          <w:numId w:val="5"/>
        </w:numPr>
        <w:tabs>
          <w:tab w:val="clear" w:pos="432"/>
        </w:tabs>
        <w:ind w:left="360"/>
      </w:pPr>
      <w:r>
        <w:t>Is there anything</w:t>
      </w:r>
      <w:r w:rsidRPr="006F519D">
        <w:t xml:space="preserve"> </w:t>
      </w:r>
      <w:r w:rsidRPr="006F519D" w:rsidR="006F519D">
        <w:t xml:space="preserve">else </w:t>
      </w:r>
      <w:r>
        <w:t>you’d like to share about your experience with the program or your coach</w:t>
      </w:r>
      <w:r w:rsidR="00BC6077">
        <w:t xml:space="preserve"> during COVID-19</w:t>
      </w:r>
      <w:r>
        <w:t>?</w:t>
      </w:r>
    </w:p>
    <w:p w:rsidR="00BC6077" w:rsidP="00BC6077" w:rsidRDefault="00BC6077" w14:paraId="2CBB1531" w14:textId="45CD4A07">
      <w:pPr>
        <w:pStyle w:val="Heading2NoTOC"/>
      </w:pPr>
      <w:r>
        <w:t>I. Participant demographic information</w:t>
      </w:r>
    </w:p>
    <w:p w:rsidRPr="00BC6077" w:rsidR="00BC6077" w:rsidP="00BC6077" w:rsidRDefault="00BC6077" w14:paraId="605F4EA3" w14:textId="77777777">
      <w:pPr>
        <w:spacing w:after="240" w:line="264" w:lineRule="auto"/>
        <w:ind w:firstLine="0"/>
      </w:pPr>
      <w:r w:rsidRPr="00BC6077">
        <w:t xml:space="preserve">Before we close, I’d like to ask just a few more background questions about you to help us describe who we talked to during these discussions. If you don’t feel comfortable, you don’t have to answer them, but it would be helpful for us to know. So, if you don’t mind sharing, could you tell me:  </w:t>
      </w:r>
    </w:p>
    <w:p w:rsidRPr="00BC6077" w:rsidR="00BC6077" w:rsidP="0044224A" w:rsidRDefault="00BC6077" w14:paraId="4358BEFF" w14:textId="77777777">
      <w:pPr>
        <w:numPr>
          <w:ilvl w:val="0"/>
          <w:numId w:val="66"/>
        </w:numPr>
        <w:spacing w:before="240" w:after="60" w:line="264" w:lineRule="auto"/>
        <w:ind w:left="360"/>
      </w:pPr>
      <w:r w:rsidRPr="00BC6077">
        <w:t>What is your age?</w:t>
      </w:r>
    </w:p>
    <w:p w:rsidRPr="00BC6077" w:rsidR="00BC6077" w:rsidP="0044224A" w:rsidRDefault="0044224A" w14:paraId="3EA4192C" w14:textId="10B4E03E">
      <w:pPr>
        <w:numPr>
          <w:ilvl w:val="0"/>
          <w:numId w:val="66"/>
        </w:numPr>
        <w:spacing w:before="240" w:after="60" w:line="264" w:lineRule="auto"/>
        <w:ind w:left="360"/>
      </w:pPr>
      <w:r>
        <w:t>What is your sex?</w:t>
      </w:r>
    </w:p>
    <w:p w:rsidRPr="00BC6077" w:rsidR="00BC6077" w:rsidP="0044224A" w:rsidRDefault="00BC6077" w14:paraId="38669356" w14:textId="77777777">
      <w:pPr>
        <w:numPr>
          <w:ilvl w:val="0"/>
          <w:numId w:val="66"/>
        </w:numPr>
        <w:spacing w:before="240" w:after="60" w:line="264" w:lineRule="auto"/>
        <w:ind w:left="360"/>
      </w:pPr>
      <w:r w:rsidRPr="00BC6077">
        <w:t>Are you Hispanic, Latino/a, or of Spanish origin?</w:t>
      </w:r>
    </w:p>
    <w:p w:rsidRPr="00BC6077" w:rsidR="00BC6077" w:rsidP="0044224A" w:rsidRDefault="00BC6077" w14:paraId="522F28BA" w14:textId="77777777">
      <w:pPr>
        <w:numPr>
          <w:ilvl w:val="0"/>
          <w:numId w:val="66"/>
        </w:numPr>
        <w:spacing w:before="240" w:after="60" w:line="264" w:lineRule="auto"/>
        <w:ind w:left="360"/>
      </w:pPr>
      <w:r w:rsidRPr="00BC6077">
        <w:t>What is your race (e.g., American Indian or Alaska Native, Asian, Black or African America, Native Hawaiian or other Pacific Islander, White)?</w:t>
      </w:r>
    </w:p>
    <w:p w:rsidRPr="00BC6077" w:rsidR="00BC6077" w:rsidP="0044224A" w:rsidRDefault="00BC6077" w14:paraId="763A4348" w14:textId="77777777">
      <w:pPr>
        <w:numPr>
          <w:ilvl w:val="0"/>
          <w:numId w:val="68"/>
        </w:numPr>
        <w:spacing w:before="240" w:after="60" w:line="264" w:lineRule="auto"/>
        <w:ind w:left="360"/>
      </w:pPr>
      <w:r w:rsidRPr="00BC6077">
        <w:t xml:space="preserve">Finally, can you tell me the email address where we should send your gift card? </w:t>
      </w:r>
    </w:p>
    <w:p w:rsidRPr="00BC6077" w:rsidR="00BC6077" w:rsidP="00F94F01" w:rsidRDefault="00BC6077" w14:paraId="34340796" w14:textId="77777777">
      <w:pPr>
        <w:numPr>
          <w:ilvl w:val="1"/>
          <w:numId w:val="67"/>
        </w:numPr>
        <w:spacing w:before="240" w:after="160" w:line="259" w:lineRule="auto"/>
        <w:ind w:left="720"/>
      </w:pPr>
      <w:r w:rsidRPr="00BC6077">
        <w:t>If you don’t use email or won’t be able to access a gift card via email, we can mail you a gift card. To what address should we mail the card?</w:t>
      </w:r>
    </w:p>
    <w:p w:rsidRPr="00BC6077" w:rsidR="00BC6077" w:rsidP="004A45BE" w:rsidRDefault="00BC6077" w14:paraId="6F9DBE90" w14:textId="47B54C81">
      <w:pPr>
        <w:spacing w:after="160" w:line="259" w:lineRule="auto"/>
        <w:ind w:firstLine="0"/>
      </w:pPr>
      <w:r w:rsidRPr="00BC6077">
        <w:t>Do you have any questions for me?  Thank you so much for your time. We really appreciate all that you have shared.</w:t>
      </w:r>
    </w:p>
    <w:sectPr w:rsidRPr="00BC6077" w:rsidR="00BC6077" w:rsidSect="000B61F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51D11" w14:textId="77777777" w:rsidR="008E67BD" w:rsidRDefault="008E67BD" w:rsidP="002908E4">
      <w:pPr>
        <w:spacing w:line="240" w:lineRule="auto"/>
      </w:pPr>
      <w:r>
        <w:separator/>
      </w:r>
    </w:p>
  </w:endnote>
  <w:endnote w:type="continuationSeparator" w:id="0">
    <w:p w14:paraId="2D954B85" w14:textId="77777777" w:rsidR="008E67BD" w:rsidRDefault="008E67BD" w:rsidP="00290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A205" w14:textId="77777777" w:rsidR="005F0846" w:rsidRDefault="005F0846" w:rsidP="0022567A">
    <w:pPr>
      <w:pStyle w:val="Foot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F0846" w:rsidRPr="00D06ED2" w14:paraId="7B08644F" w14:textId="77777777" w:rsidTr="00A5315E">
      <w:tc>
        <w:tcPr>
          <w:tcW w:w="9350" w:type="dxa"/>
          <w:vAlign w:val="center"/>
        </w:tcPr>
        <w:p w14:paraId="75C754AD" w14:textId="77777777" w:rsidR="005F0846" w:rsidRPr="00D06ED2" w:rsidRDefault="005F0846" w:rsidP="005A287C">
          <w:pPr>
            <w:tabs>
              <w:tab w:val="left" w:pos="432"/>
            </w:tabs>
            <w:spacing w:before="60" w:after="60" w:line="240" w:lineRule="auto"/>
            <w:jc w:val="center"/>
            <w:rPr>
              <w:rFonts w:ascii="Arial" w:hAnsi="Arial" w:cs="Arial"/>
              <w:sz w:val="16"/>
              <w:szCs w:val="16"/>
            </w:rPr>
          </w:pPr>
          <w:r w:rsidRPr="00D06ED2">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 </w:t>
          </w:r>
          <w:r>
            <w:rPr>
              <w:rFonts w:ascii="Arial" w:hAnsi="Arial" w:cs="Arial"/>
              <w:sz w:val="16"/>
              <w:szCs w:val="16"/>
            </w:rPr>
            <w:t>2 hours</w:t>
          </w:r>
          <w:r w:rsidRPr="00D06ED2">
            <w:rPr>
              <w:rFonts w:ascii="Arial" w:hAnsi="Arial" w:cs="Arial"/>
              <w:sz w:val="16"/>
              <w:szCs w:val="16"/>
            </w:rPr>
            <w:t xml:space="preserve"> per response</w:t>
          </w:r>
          <w:r>
            <w:rPr>
              <w:rFonts w:ascii="Arial" w:hAnsi="Arial" w:cs="Arial"/>
              <w:sz w:val="16"/>
              <w:szCs w:val="16"/>
            </w:rPr>
            <w:t>.</w:t>
          </w:r>
        </w:p>
      </w:tc>
    </w:tr>
  </w:tbl>
  <w:p w14:paraId="28DC06B2" w14:textId="77777777" w:rsidR="005F0846" w:rsidRDefault="005F0846" w:rsidP="0022567A">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BD6F" w14:textId="77777777" w:rsidR="005F0846" w:rsidRDefault="005F0846" w:rsidP="0022567A">
    <w:pPr>
      <w:pStyle w:val="Footer"/>
      <w:pBdr>
        <w:bottom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6C35" w14:textId="5ED4A371" w:rsidR="005F0846" w:rsidRDefault="005F0846" w:rsidP="00EC32B2">
    <w:pPr>
      <w:pStyle w:val="Footer"/>
      <w:pBdr>
        <w:bottom w:val="none" w:sz="0" w:space="0" w:color="auto"/>
      </w:pBdr>
      <w:tabs>
        <w:tab w:val="clear" w:pos="4320"/>
        <w:tab w:val="clear" w:pos="9360"/>
        <w:tab w:val="left" w:pos="2730"/>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3DED" w14:textId="77777777" w:rsidR="005F0846" w:rsidRDefault="005F0846" w:rsidP="0022567A">
    <w:pPr>
      <w:pStyle w:val="Footer"/>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548CC" w14:textId="77777777" w:rsidR="008E67BD" w:rsidRDefault="008E67BD" w:rsidP="002908E4">
      <w:pPr>
        <w:spacing w:line="240" w:lineRule="auto"/>
      </w:pPr>
      <w:r>
        <w:separator/>
      </w:r>
    </w:p>
  </w:footnote>
  <w:footnote w:type="continuationSeparator" w:id="0">
    <w:p w14:paraId="3FF304A3" w14:textId="77777777" w:rsidR="008E67BD" w:rsidRDefault="008E67BD" w:rsidP="002908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BD50" w14:textId="1595EC37" w:rsidR="005F0846" w:rsidRDefault="005F0846" w:rsidP="0022567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A05C4" w14:textId="1D50BCEA" w:rsidR="005F0846" w:rsidRDefault="005F0846" w:rsidP="0022567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0D40" w14:textId="477B2371" w:rsidR="005F0846" w:rsidRDefault="005F0846" w:rsidP="0022567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2CA"/>
    <w:multiLevelType w:val="hybridMultilevel"/>
    <w:tmpl w:val="F85EDB82"/>
    <w:lvl w:ilvl="0" w:tplc="EF5AE2F8">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2970A00"/>
    <w:multiLevelType w:val="hybridMultilevel"/>
    <w:tmpl w:val="9C6084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977F60"/>
    <w:multiLevelType w:val="hybridMultilevel"/>
    <w:tmpl w:val="54D26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51A78"/>
    <w:multiLevelType w:val="hybridMultilevel"/>
    <w:tmpl w:val="2448597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74D3824"/>
    <w:multiLevelType w:val="hybridMultilevel"/>
    <w:tmpl w:val="D82EF082"/>
    <w:lvl w:ilvl="0" w:tplc="D74AC46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3006F"/>
    <w:multiLevelType w:val="hybridMultilevel"/>
    <w:tmpl w:val="7DDCC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2596D"/>
    <w:multiLevelType w:val="hybridMultilevel"/>
    <w:tmpl w:val="C26AF8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92202B7"/>
    <w:multiLevelType w:val="hybridMultilevel"/>
    <w:tmpl w:val="270E9552"/>
    <w:lvl w:ilvl="0" w:tplc="0409000F">
      <w:start w:val="1"/>
      <w:numFmt w:val="decimal"/>
      <w:lvlText w:val="%1."/>
      <w:lvlJc w:val="left"/>
      <w:pPr>
        <w:ind w:left="792" w:hanging="360"/>
      </w:pPr>
    </w:lvl>
    <w:lvl w:ilvl="1" w:tplc="0409001B">
      <w:start w:val="1"/>
      <w:numFmt w:val="lowerRoman"/>
      <w:lvlText w:val="%2."/>
      <w:lvlJc w:val="righ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09430468"/>
    <w:multiLevelType w:val="hybridMultilevel"/>
    <w:tmpl w:val="D0B6881A"/>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0B0B5221"/>
    <w:multiLevelType w:val="singleLevel"/>
    <w:tmpl w:val="0409000F"/>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1048516E"/>
    <w:multiLevelType w:val="hybridMultilevel"/>
    <w:tmpl w:val="AC3E687E"/>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51E620C"/>
    <w:multiLevelType w:val="hybridMultilevel"/>
    <w:tmpl w:val="6E8ECFE8"/>
    <w:lvl w:ilvl="0" w:tplc="08D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CB62AC"/>
    <w:multiLevelType w:val="hybridMultilevel"/>
    <w:tmpl w:val="FE1297F6"/>
    <w:lvl w:ilvl="0" w:tplc="9600E55E">
      <w:start w:val="1"/>
      <w:numFmt w:val="decimal"/>
      <w:lvlText w:val="%1."/>
      <w:lvlJc w:val="left"/>
      <w:pPr>
        <w:ind w:left="1080" w:hanging="360"/>
      </w:pPr>
      <w:rPr>
        <w:b w:val="0"/>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8C1815"/>
    <w:multiLevelType w:val="hybridMultilevel"/>
    <w:tmpl w:val="45509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5553D0"/>
    <w:multiLevelType w:val="hybridMultilevel"/>
    <w:tmpl w:val="2B4082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500371"/>
    <w:multiLevelType w:val="singleLevel"/>
    <w:tmpl w:val="0409000F"/>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21200DCB"/>
    <w:multiLevelType w:val="hybridMultilevel"/>
    <w:tmpl w:val="2FFC3B7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1E4474F0">
      <w:start w:val="1"/>
      <w:numFmt w:val="bullet"/>
      <w:lvlText w:val="•"/>
      <w:lvlJc w:val="left"/>
      <w:pPr>
        <w:ind w:left="2772" w:hanging="360"/>
      </w:pPr>
      <w:rPr>
        <w:rFonts w:ascii="Times New Roman" w:eastAsia="Times New Roman" w:hAnsi="Times New Roman" w:cs="Times New Roman"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221655A3"/>
    <w:multiLevelType w:val="hybridMultilevel"/>
    <w:tmpl w:val="BF187294"/>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22A55C27"/>
    <w:multiLevelType w:val="hybridMultilevel"/>
    <w:tmpl w:val="A838F4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F225B6"/>
    <w:multiLevelType w:val="hybridMultilevel"/>
    <w:tmpl w:val="9EB278C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80E4A"/>
    <w:multiLevelType w:val="hybridMultilevel"/>
    <w:tmpl w:val="57A0E9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2FBC7600"/>
    <w:multiLevelType w:val="singleLevel"/>
    <w:tmpl w:val="0409000F"/>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33882708"/>
    <w:multiLevelType w:val="hybridMultilevel"/>
    <w:tmpl w:val="0D70C1E0"/>
    <w:lvl w:ilvl="0" w:tplc="D74AC464">
      <w:start w:val="1"/>
      <w:numFmt w:val="decimal"/>
      <w:lvlText w:val="%1."/>
      <w:lvlJc w:val="left"/>
      <w:pPr>
        <w:ind w:left="720" w:hanging="360"/>
      </w:pPr>
      <w:rPr>
        <w:b w:val="0"/>
        <w:bCs w:val="0"/>
        <w:i w:val="0"/>
        <w:iCs w:val="0"/>
      </w:rPr>
    </w:lvl>
    <w:lvl w:ilvl="1" w:tplc="94D4FA6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9F1A51"/>
    <w:multiLevelType w:val="hybridMultilevel"/>
    <w:tmpl w:val="095EC8F8"/>
    <w:lvl w:ilvl="0" w:tplc="A282BECC">
      <w:start w:val="1"/>
      <w:numFmt w:val="lowerLetter"/>
      <w:lvlText w:val="%1."/>
      <w:lvlJc w:val="left"/>
      <w:pPr>
        <w:ind w:left="900" w:hanging="360"/>
      </w:pPr>
      <w:rPr>
        <w:rFonts w:ascii="Times New Roman" w:hAnsi="Times New Roman" w:cs="Times New Roman" w:hint="default"/>
        <w:sz w:val="24"/>
        <w:szCs w:val="24"/>
      </w:r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344E4207"/>
    <w:multiLevelType w:val="hybridMultilevel"/>
    <w:tmpl w:val="9466B340"/>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38846147"/>
    <w:multiLevelType w:val="hybridMultilevel"/>
    <w:tmpl w:val="9BD01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9F6D51"/>
    <w:multiLevelType w:val="hybridMultilevel"/>
    <w:tmpl w:val="195AEAF8"/>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3AAB601D"/>
    <w:multiLevelType w:val="hybridMultilevel"/>
    <w:tmpl w:val="093483D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3D3973BC"/>
    <w:multiLevelType w:val="hybridMultilevel"/>
    <w:tmpl w:val="1E0C0D9C"/>
    <w:lvl w:ilvl="0" w:tplc="9600E55E">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7C37F9"/>
    <w:multiLevelType w:val="hybridMultilevel"/>
    <w:tmpl w:val="F22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1C323F"/>
    <w:multiLevelType w:val="hybridMultilevel"/>
    <w:tmpl w:val="ACAAA284"/>
    <w:lvl w:ilvl="0" w:tplc="A282BEC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2A3FFE"/>
    <w:multiLevelType w:val="hybridMultilevel"/>
    <w:tmpl w:val="54D26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9303F3"/>
    <w:multiLevelType w:val="hybridMultilevel"/>
    <w:tmpl w:val="755E0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133133"/>
    <w:multiLevelType w:val="hybridMultilevel"/>
    <w:tmpl w:val="F450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15013B"/>
    <w:multiLevelType w:val="hybridMultilevel"/>
    <w:tmpl w:val="85D6DFAC"/>
    <w:lvl w:ilvl="0" w:tplc="04090019">
      <w:start w:val="1"/>
      <w:numFmt w:val="lowerLetter"/>
      <w:lvlText w:val="%1."/>
      <w:lvlJc w:val="left"/>
      <w:pPr>
        <w:ind w:left="81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43C65377"/>
    <w:multiLevelType w:val="hybridMultilevel"/>
    <w:tmpl w:val="821A8DB0"/>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45D53B8C"/>
    <w:multiLevelType w:val="hybridMultilevel"/>
    <w:tmpl w:val="452E5770"/>
    <w:lvl w:ilvl="0" w:tplc="E5185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652778E"/>
    <w:multiLevelType w:val="hybridMultilevel"/>
    <w:tmpl w:val="854E92EA"/>
    <w:lvl w:ilvl="0" w:tplc="08D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065012"/>
    <w:multiLevelType w:val="singleLevel"/>
    <w:tmpl w:val="08DE816E"/>
    <w:lvl w:ilvl="0">
      <w:start w:val="1"/>
      <w:numFmt w:val="decimal"/>
      <w:lvlText w:val="%1."/>
      <w:lvlJc w:val="left"/>
      <w:pPr>
        <w:ind w:left="720" w:hanging="360"/>
      </w:pPr>
      <w:rPr>
        <w:rFonts w:hint="default"/>
      </w:rPr>
    </w:lvl>
  </w:abstractNum>
  <w:abstractNum w:abstractNumId="41" w15:restartNumberingAfterBreak="0">
    <w:nsid w:val="49C6048B"/>
    <w:multiLevelType w:val="multilevel"/>
    <w:tmpl w:val="AC502AF8"/>
    <w:lvl w:ilvl="0">
      <w:start w:val="1"/>
      <w:numFmt w:val="decimal"/>
      <w:lvlText w:val="%1."/>
      <w:lvlJc w:val="left"/>
      <w:pPr>
        <w:ind w:left="720" w:hanging="360"/>
      </w:pPr>
      <w:rPr>
        <w:rFonts w:hint="default"/>
      </w:rPr>
    </w:lvl>
    <w:lvl w:ilvl="1">
      <w:start w:val="1"/>
      <w:numFmt w:val="lowerRoman"/>
      <w:lvlText w:val="%2."/>
      <w:lvlJc w:val="righ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4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6F35DB"/>
    <w:multiLevelType w:val="hybridMultilevel"/>
    <w:tmpl w:val="804C6024"/>
    <w:lvl w:ilvl="0" w:tplc="65E6A3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D25FED"/>
    <w:multiLevelType w:val="singleLevel"/>
    <w:tmpl w:val="08DE816E"/>
    <w:lvl w:ilvl="0">
      <w:start w:val="1"/>
      <w:numFmt w:val="decimal"/>
      <w:lvlText w:val="%1."/>
      <w:lvlJc w:val="left"/>
      <w:pPr>
        <w:ind w:left="720" w:hanging="360"/>
      </w:pPr>
      <w:rPr>
        <w:rFonts w:hint="default"/>
      </w:rPr>
    </w:lvl>
  </w:abstractNum>
  <w:abstractNum w:abstractNumId="45" w15:restartNumberingAfterBreak="0">
    <w:nsid w:val="51016047"/>
    <w:multiLevelType w:val="hybridMultilevel"/>
    <w:tmpl w:val="776C080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5A207C"/>
    <w:multiLevelType w:val="hybridMultilevel"/>
    <w:tmpl w:val="FD262F3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59236351"/>
    <w:multiLevelType w:val="hybridMultilevel"/>
    <w:tmpl w:val="73948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175C0D"/>
    <w:multiLevelType w:val="hybridMultilevel"/>
    <w:tmpl w:val="44D297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AF12A61"/>
    <w:multiLevelType w:val="hybridMultilevel"/>
    <w:tmpl w:val="E7544282"/>
    <w:lvl w:ilvl="0" w:tplc="A282BECC">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DFF3966"/>
    <w:multiLevelType w:val="hybridMultilevel"/>
    <w:tmpl w:val="F2B470C0"/>
    <w:lvl w:ilvl="0" w:tplc="A282BECC">
      <w:start w:val="1"/>
      <w:numFmt w:val="lowerLetter"/>
      <w:lvlText w:val="%1."/>
      <w:lvlJc w:val="left"/>
      <w:pPr>
        <w:ind w:left="1170" w:hanging="360"/>
      </w:pPr>
      <w:rPr>
        <w:rFonts w:ascii="Times New Roman" w:hAnsi="Times New Roman" w:cs="Times New Roman" w:hint="default"/>
        <w:sz w:val="24"/>
        <w:szCs w:val="24"/>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5FBE3CB8"/>
    <w:multiLevelType w:val="hybridMultilevel"/>
    <w:tmpl w:val="71869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423A9D"/>
    <w:multiLevelType w:val="hybridMultilevel"/>
    <w:tmpl w:val="B7469FB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3" w15:restartNumberingAfterBreak="0">
    <w:nsid w:val="63575AA9"/>
    <w:multiLevelType w:val="hybridMultilevel"/>
    <w:tmpl w:val="17AA51E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642A5DED"/>
    <w:multiLevelType w:val="hybridMultilevel"/>
    <w:tmpl w:val="BF187294"/>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6" w15:restartNumberingAfterBreak="0">
    <w:nsid w:val="66005B71"/>
    <w:multiLevelType w:val="hybridMultilevel"/>
    <w:tmpl w:val="9BD01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E859F3"/>
    <w:multiLevelType w:val="hybridMultilevel"/>
    <w:tmpl w:val="1E0C0D9C"/>
    <w:lvl w:ilvl="0" w:tplc="9600E55E">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8423F5"/>
    <w:multiLevelType w:val="hybridMultilevel"/>
    <w:tmpl w:val="85C42D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295BC1"/>
    <w:multiLevelType w:val="hybridMultilevel"/>
    <w:tmpl w:val="A4FCCD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6BC10CFA"/>
    <w:multiLevelType w:val="hybridMultilevel"/>
    <w:tmpl w:val="9AC613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AB33A6"/>
    <w:multiLevelType w:val="hybridMultilevel"/>
    <w:tmpl w:val="DB669AF6"/>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B7739A"/>
    <w:multiLevelType w:val="hybridMultilevel"/>
    <w:tmpl w:val="71903018"/>
    <w:lvl w:ilvl="0" w:tplc="0409000F">
      <w:start w:val="1"/>
      <w:numFmt w:val="decimal"/>
      <w:lvlText w:val="%1."/>
      <w:lvlJc w:val="left"/>
      <w:pPr>
        <w:ind w:left="115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4" w15:restartNumberingAfterBreak="0">
    <w:nsid w:val="71C61662"/>
    <w:multiLevelType w:val="hybridMultilevel"/>
    <w:tmpl w:val="BF3AB47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9E502E"/>
    <w:multiLevelType w:val="hybridMultilevel"/>
    <w:tmpl w:val="78C484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048A77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742D6E"/>
    <w:multiLevelType w:val="hybridMultilevel"/>
    <w:tmpl w:val="85D6DFAC"/>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927AA5"/>
    <w:multiLevelType w:val="hybridMultilevel"/>
    <w:tmpl w:val="CB32E522"/>
    <w:lvl w:ilvl="0" w:tplc="04090019">
      <w:start w:val="1"/>
      <w:numFmt w:val="lowerLetter"/>
      <w:lvlText w:val="%1."/>
      <w:lvlJc w:val="left"/>
      <w:pPr>
        <w:ind w:left="792" w:hanging="360"/>
      </w:pPr>
    </w:lvl>
    <w:lvl w:ilvl="1" w:tplc="0409001B">
      <w:start w:val="1"/>
      <w:numFmt w:val="lowerRoman"/>
      <w:lvlText w:val="%2."/>
      <w:lvlJc w:val="righ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0" w15:restartNumberingAfterBreak="0">
    <w:nsid w:val="791323C6"/>
    <w:multiLevelType w:val="hybridMultilevel"/>
    <w:tmpl w:val="2B4082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9895BE7"/>
    <w:multiLevelType w:val="hybridMultilevel"/>
    <w:tmpl w:val="F2345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D77FD8"/>
    <w:multiLevelType w:val="hybridMultilevel"/>
    <w:tmpl w:val="8F726E4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5"/>
  </w:num>
  <w:num w:numId="3">
    <w:abstractNumId w:val="41"/>
  </w:num>
  <w:num w:numId="4">
    <w:abstractNumId w:val="41"/>
  </w:num>
  <w:num w:numId="5">
    <w:abstractNumId w:val="41"/>
    <w:lvlOverride w:ilvl="0">
      <w:startOverride w:val="1"/>
    </w:lvlOverride>
  </w:num>
  <w:num w:numId="6">
    <w:abstractNumId w:val="25"/>
  </w:num>
  <w:num w:numId="7">
    <w:abstractNumId w:val="18"/>
  </w:num>
  <w:num w:numId="8">
    <w:abstractNumId w:val="37"/>
  </w:num>
  <w:num w:numId="9">
    <w:abstractNumId w:val="20"/>
  </w:num>
  <w:num w:numId="10">
    <w:abstractNumId w:val="1"/>
  </w:num>
  <w:num w:numId="11">
    <w:abstractNumId w:val="10"/>
  </w:num>
  <w:num w:numId="12">
    <w:abstractNumId w:val="52"/>
  </w:num>
  <w:num w:numId="13">
    <w:abstractNumId w:val="19"/>
  </w:num>
  <w:num w:numId="14">
    <w:abstractNumId w:val="21"/>
  </w:num>
  <w:num w:numId="15">
    <w:abstractNumId w:val="28"/>
  </w:num>
  <w:num w:numId="16">
    <w:abstractNumId w:val="14"/>
  </w:num>
  <w:num w:numId="17">
    <w:abstractNumId w:val="46"/>
  </w:num>
  <w:num w:numId="18">
    <w:abstractNumId w:val="16"/>
  </w:num>
  <w:num w:numId="19">
    <w:abstractNumId w:val="56"/>
  </w:num>
  <w:num w:numId="20">
    <w:abstractNumId w:val="27"/>
  </w:num>
  <w:num w:numId="21">
    <w:abstractNumId w:val="17"/>
  </w:num>
  <w:num w:numId="22">
    <w:abstractNumId w:val="67"/>
  </w:num>
  <w:num w:numId="23">
    <w:abstractNumId w:val="47"/>
  </w:num>
  <w:num w:numId="24">
    <w:abstractNumId w:val="2"/>
  </w:num>
  <w:num w:numId="25">
    <w:abstractNumId w:val="72"/>
  </w:num>
  <w:num w:numId="26">
    <w:abstractNumId w:val="53"/>
  </w:num>
  <w:num w:numId="27">
    <w:abstractNumId w:val="34"/>
  </w:num>
  <w:num w:numId="28">
    <w:abstractNumId w:val="15"/>
  </w:num>
  <w:num w:numId="29">
    <w:abstractNumId w:val="5"/>
  </w:num>
  <w:num w:numId="30">
    <w:abstractNumId w:val="9"/>
  </w:num>
  <w:num w:numId="31">
    <w:abstractNumId w:val="48"/>
  </w:num>
  <w:num w:numId="32">
    <w:abstractNumId w:val="64"/>
  </w:num>
  <w:num w:numId="33">
    <w:abstractNumId w:val="23"/>
  </w:num>
  <w:num w:numId="34">
    <w:abstractNumId w:val="62"/>
  </w:num>
  <w:num w:numId="35">
    <w:abstractNumId w:val="42"/>
  </w:num>
  <w:num w:numId="36">
    <w:abstractNumId w:val="68"/>
  </w:num>
  <w:num w:numId="37">
    <w:abstractNumId w:val="55"/>
  </w:num>
  <w:num w:numId="38">
    <w:abstractNumId w:val="22"/>
  </w:num>
  <w:num w:numId="39">
    <w:abstractNumId w:val="32"/>
  </w:num>
  <w:num w:numId="40">
    <w:abstractNumId w:val="50"/>
  </w:num>
  <w:num w:numId="41">
    <w:abstractNumId w:val="45"/>
  </w:num>
  <w:num w:numId="42">
    <w:abstractNumId w:val="49"/>
  </w:num>
  <w:num w:numId="43">
    <w:abstractNumId w:val="60"/>
  </w:num>
  <w:num w:numId="44">
    <w:abstractNumId w:val="11"/>
  </w:num>
  <w:num w:numId="45">
    <w:abstractNumId w:val="39"/>
  </w:num>
  <w:num w:numId="46">
    <w:abstractNumId w:val="44"/>
  </w:num>
  <w:num w:numId="47">
    <w:abstractNumId w:val="58"/>
  </w:num>
  <w:num w:numId="48">
    <w:abstractNumId w:val="33"/>
  </w:num>
  <w:num w:numId="49">
    <w:abstractNumId w:val="29"/>
  </w:num>
  <w:num w:numId="50">
    <w:abstractNumId w:val="63"/>
  </w:num>
  <w:num w:numId="51">
    <w:abstractNumId w:val="36"/>
  </w:num>
  <w:num w:numId="52">
    <w:abstractNumId w:val="61"/>
  </w:num>
  <w:num w:numId="53">
    <w:abstractNumId w:val="70"/>
  </w:num>
  <w:num w:numId="54">
    <w:abstractNumId w:val="38"/>
  </w:num>
  <w:num w:numId="55">
    <w:abstractNumId w:val="8"/>
  </w:num>
  <w:num w:numId="56">
    <w:abstractNumId w:val="35"/>
  </w:num>
  <w:num w:numId="57">
    <w:abstractNumId w:val="54"/>
  </w:num>
  <w:num w:numId="58">
    <w:abstractNumId w:val="3"/>
  </w:num>
  <w:num w:numId="59">
    <w:abstractNumId w:val="26"/>
  </w:num>
  <w:num w:numId="60">
    <w:abstractNumId w:val="6"/>
  </w:num>
  <w:num w:numId="61">
    <w:abstractNumId w:val="13"/>
  </w:num>
  <w:num w:numId="62">
    <w:abstractNumId w:val="7"/>
  </w:num>
  <w:num w:numId="63">
    <w:abstractNumId w:val="24"/>
  </w:num>
  <w:num w:numId="64">
    <w:abstractNumId w:val="57"/>
  </w:num>
  <w:num w:numId="65">
    <w:abstractNumId w:val="30"/>
  </w:num>
  <w:num w:numId="66">
    <w:abstractNumId w:val="4"/>
  </w:num>
  <w:num w:numId="67">
    <w:abstractNumId w:val="51"/>
  </w:num>
  <w:num w:numId="68">
    <w:abstractNumId w:val="43"/>
  </w:num>
  <w:num w:numId="69">
    <w:abstractNumId w:val="59"/>
  </w:num>
  <w:num w:numId="70">
    <w:abstractNumId w:val="66"/>
  </w:num>
  <w:num w:numId="71">
    <w:abstractNumId w:val="69"/>
  </w:num>
  <w:num w:numId="72">
    <w:abstractNumId w:val="71"/>
  </w:num>
  <w:num w:numId="73">
    <w:abstractNumId w:val="0"/>
  </w:num>
  <w:num w:numId="74">
    <w:abstractNumId w:val="40"/>
  </w:num>
  <w:num w:numId="7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2D"/>
    <w:rsid w:val="000017A1"/>
    <w:rsid w:val="00007ADC"/>
    <w:rsid w:val="00010910"/>
    <w:rsid w:val="00012577"/>
    <w:rsid w:val="000125C2"/>
    <w:rsid w:val="000154CF"/>
    <w:rsid w:val="00021011"/>
    <w:rsid w:val="000250E5"/>
    <w:rsid w:val="000275B2"/>
    <w:rsid w:val="00027F76"/>
    <w:rsid w:val="00032147"/>
    <w:rsid w:val="00032DEB"/>
    <w:rsid w:val="00034EF0"/>
    <w:rsid w:val="000534D1"/>
    <w:rsid w:val="00061B45"/>
    <w:rsid w:val="000649BF"/>
    <w:rsid w:val="00075960"/>
    <w:rsid w:val="00081594"/>
    <w:rsid w:val="0008180F"/>
    <w:rsid w:val="00081C9B"/>
    <w:rsid w:val="000901F0"/>
    <w:rsid w:val="000942C8"/>
    <w:rsid w:val="000A1BF9"/>
    <w:rsid w:val="000A3A67"/>
    <w:rsid w:val="000B1B25"/>
    <w:rsid w:val="000B226D"/>
    <w:rsid w:val="000B36C2"/>
    <w:rsid w:val="000B537C"/>
    <w:rsid w:val="000B5400"/>
    <w:rsid w:val="000B5F91"/>
    <w:rsid w:val="000B61F3"/>
    <w:rsid w:val="000C2778"/>
    <w:rsid w:val="000C4B27"/>
    <w:rsid w:val="000C6056"/>
    <w:rsid w:val="000C7311"/>
    <w:rsid w:val="000C7976"/>
    <w:rsid w:val="000C7A68"/>
    <w:rsid w:val="000E08FD"/>
    <w:rsid w:val="000E1FCB"/>
    <w:rsid w:val="000E7774"/>
    <w:rsid w:val="000F293E"/>
    <w:rsid w:val="000F3A91"/>
    <w:rsid w:val="0010079F"/>
    <w:rsid w:val="00112BD9"/>
    <w:rsid w:val="00113887"/>
    <w:rsid w:val="00116D75"/>
    <w:rsid w:val="001246C6"/>
    <w:rsid w:val="00124B99"/>
    <w:rsid w:val="001307F7"/>
    <w:rsid w:val="001412FB"/>
    <w:rsid w:val="00144809"/>
    <w:rsid w:val="00162D4A"/>
    <w:rsid w:val="001744CF"/>
    <w:rsid w:val="00176D73"/>
    <w:rsid w:val="00191791"/>
    <w:rsid w:val="00193351"/>
    <w:rsid w:val="001A3530"/>
    <w:rsid w:val="001B1EC0"/>
    <w:rsid w:val="001B4F54"/>
    <w:rsid w:val="001B5475"/>
    <w:rsid w:val="001B6B6C"/>
    <w:rsid w:val="001C3DEA"/>
    <w:rsid w:val="00201FA7"/>
    <w:rsid w:val="00212407"/>
    <w:rsid w:val="0021795E"/>
    <w:rsid w:val="00217AFF"/>
    <w:rsid w:val="00224F6A"/>
    <w:rsid w:val="0022513E"/>
    <w:rsid w:val="0022567A"/>
    <w:rsid w:val="00234DEA"/>
    <w:rsid w:val="00242EBD"/>
    <w:rsid w:val="00263154"/>
    <w:rsid w:val="002679EC"/>
    <w:rsid w:val="00273C15"/>
    <w:rsid w:val="002908E4"/>
    <w:rsid w:val="00291F69"/>
    <w:rsid w:val="0029568E"/>
    <w:rsid w:val="002A1899"/>
    <w:rsid w:val="002A3DDF"/>
    <w:rsid w:val="002A4F7C"/>
    <w:rsid w:val="002B173B"/>
    <w:rsid w:val="002B7F15"/>
    <w:rsid w:val="002C0B27"/>
    <w:rsid w:val="002E3A74"/>
    <w:rsid w:val="002E5F3E"/>
    <w:rsid w:val="002F0CE2"/>
    <w:rsid w:val="00301A0C"/>
    <w:rsid w:val="0030775D"/>
    <w:rsid w:val="00312EFF"/>
    <w:rsid w:val="00317F07"/>
    <w:rsid w:val="0032014F"/>
    <w:rsid w:val="003201CE"/>
    <w:rsid w:val="00326FAE"/>
    <w:rsid w:val="003364AE"/>
    <w:rsid w:val="00351B57"/>
    <w:rsid w:val="00357CF5"/>
    <w:rsid w:val="00363949"/>
    <w:rsid w:val="00363A4A"/>
    <w:rsid w:val="00364437"/>
    <w:rsid w:val="003647AB"/>
    <w:rsid w:val="00364FE5"/>
    <w:rsid w:val="00367EDF"/>
    <w:rsid w:val="00371828"/>
    <w:rsid w:val="003761EE"/>
    <w:rsid w:val="00380ECC"/>
    <w:rsid w:val="00381720"/>
    <w:rsid w:val="003818E9"/>
    <w:rsid w:val="00383CE1"/>
    <w:rsid w:val="00393D54"/>
    <w:rsid w:val="003B2A5E"/>
    <w:rsid w:val="003B2C60"/>
    <w:rsid w:val="003B3B15"/>
    <w:rsid w:val="003C542E"/>
    <w:rsid w:val="003C5475"/>
    <w:rsid w:val="003C5E27"/>
    <w:rsid w:val="003D4E72"/>
    <w:rsid w:val="003D6B1B"/>
    <w:rsid w:val="003D6B7F"/>
    <w:rsid w:val="003F07B3"/>
    <w:rsid w:val="00404471"/>
    <w:rsid w:val="004072B8"/>
    <w:rsid w:val="00416CCE"/>
    <w:rsid w:val="00420D5E"/>
    <w:rsid w:val="004224EB"/>
    <w:rsid w:val="00425789"/>
    <w:rsid w:val="00426301"/>
    <w:rsid w:val="00437837"/>
    <w:rsid w:val="0044224A"/>
    <w:rsid w:val="00443A05"/>
    <w:rsid w:val="004466A0"/>
    <w:rsid w:val="00461A0D"/>
    <w:rsid w:val="00465AE6"/>
    <w:rsid w:val="0047321A"/>
    <w:rsid w:val="00475705"/>
    <w:rsid w:val="00477DB4"/>
    <w:rsid w:val="0048259F"/>
    <w:rsid w:val="00493111"/>
    <w:rsid w:val="004A45BE"/>
    <w:rsid w:val="004B2F4D"/>
    <w:rsid w:val="004B5DD3"/>
    <w:rsid w:val="004C097E"/>
    <w:rsid w:val="004C3700"/>
    <w:rsid w:val="004D115D"/>
    <w:rsid w:val="004D2873"/>
    <w:rsid w:val="004D3A2A"/>
    <w:rsid w:val="004D4671"/>
    <w:rsid w:val="004D4B78"/>
    <w:rsid w:val="004D681E"/>
    <w:rsid w:val="004E15E4"/>
    <w:rsid w:val="004E5607"/>
    <w:rsid w:val="004E634F"/>
    <w:rsid w:val="004F17E6"/>
    <w:rsid w:val="004F2548"/>
    <w:rsid w:val="004F441B"/>
    <w:rsid w:val="004F52BF"/>
    <w:rsid w:val="004F74E5"/>
    <w:rsid w:val="00501E81"/>
    <w:rsid w:val="005033A1"/>
    <w:rsid w:val="00503EF4"/>
    <w:rsid w:val="00505234"/>
    <w:rsid w:val="00507594"/>
    <w:rsid w:val="00530FBB"/>
    <w:rsid w:val="00531867"/>
    <w:rsid w:val="00534B59"/>
    <w:rsid w:val="0053746D"/>
    <w:rsid w:val="00537A5B"/>
    <w:rsid w:val="00543EE3"/>
    <w:rsid w:val="00553C88"/>
    <w:rsid w:val="00561685"/>
    <w:rsid w:val="00561D93"/>
    <w:rsid w:val="0056410F"/>
    <w:rsid w:val="00573DBC"/>
    <w:rsid w:val="0058321B"/>
    <w:rsid w:val="0058603B"/>
    <w:rsid w:val="00597287"/>
    <w:rsid w:val="005A287C"/>
    <w:rsid w:val="005A6BEF"/>
    <w:rsid w:val="005B107D"/>
    <w:rsid w:val="005B2E93"/>
    <w:rsid w:val="005B3482"/>
    <w:rsid w:val="005B6928"/>
    <w:rsid w:val="005C2556"/>
    <w:rsid w:val="005C48D4"/>
    <w:rsid w:val="005C5C8E"/>
    <w:rsid w:val="005D6099"/>
    <w:rsid w:val="005D647E"/>
    <w:rsid w:val="005D7B4A"/>
    <w:rsid w:val="005E05C1"/>
    <w:rsid w:val="005E62C4"/>
    <w:rsid w:val="005E6661"/>
    <w:rsid w:val="005F0846"/>
    <w:rsid w:val="005F1791"/>
    <w:rsid w:val="005F4AAC"/>
    <w:rsid w:val="005F5373"/>
    <w:rsid w:val="005F5B9B"/>
    <w:rsid w:val="00617800"/>
    <w:rsid w:val="00621146"/>
    <w:rsid w:val="00623CCB"/>
    <w:rsid w:val="00624F72"/>
    <w:rsid w:val="0062677D"/>
    <w:rsid w:val="006341EA"/>
    <w:rsid w:val="00634369"/>
    <w:rsid w:val="00635D84"/>
    <w:rsid w:val="00653CB9"/>
    <w:rsid w:val="00663048"/>
    <w:rsid w:val="0067234A"/>
    <w:rsid w:val="00673A6B"/>
    <w:rsid w:val="00675251"/>
    <w:rsid w:val="00684266"/>
    <w:rsid w:val="00690445"/>
    <w:rsid w:val="006B02D2"/>
    <w:rsid w:val="006B1312"/>
    <w:rsid w:val="006B39CE"/>
    <w:rsid w:val="006B3A6A"/>
    <w:rsid w:val="006B4AA7"/>
    <w:rsid w:val="006B7980"/>
    <w:rsid w:val="006D1D72"/>
    <w:rsid w:val="006E2C6D"/>
    <w:rsid w:val="006E3087"/>
    <w:rsid w:val="006F2EFD"/>
    <w:rsid w:val="006F32C0"/>
    <w:rsid w:val="006F519D"/>
    <w:rsid w:val="006F628C"/>
    <w:rsid w:val="006F7CCA"/>
    <w:rsid w:val="00700FC4"/>
    <w:rsid w:val="00705B7B"/>
    <w:rsid w:val="00712933"/>
    <w:rsid w:val="00715F9F"/>
    <w:rsid w:val="00720BCB"/>
    <w:rsid w:val="00722EA5"/>
    <w:rsid w:val="00722F75"/>
    <w:rsid w:val="007253CD"/>
    <w:rsid w:val="00726629"/>
    <w:rsid w:val="007316F8"/>
    <w:rsid w:val="007325AC"/>
    <w:rsid w:val="00732DA7"/>
    <w:rsid w:val="00735986"/>
    <w:rsid w:val="0074063A"/>
    <w:rsid w:val="00743949"/>
    <w:rsid w:val="0075051A"/>
    <w:rsid w:val="00762296"/>
    <w:rsid w:val="00763872"/>
    <w:rsid w:val="007712EC"/>
    <w:rsid w:val="00773C24"/>
    <w:rsid w:val="00774766"/>
    <w:rsid w:val="007817FC"/>
    <w:rsid w:val="007853B7"/>
    <w:rsid w:val="00797710"/>
    <w:rsid w:val="007A0902"/>
    <w:rsid w:val="007A2E94"/>
    <w:rsid w:val="007A4CF7"/>
    <w:rsid w:val="007A771C"/>
    <w:rsid w:val="007B0516"/>
    <w:rsid w:val="007B19B3"/>
    <w:rsid w:val="007B6A65"/>
    <w:rsid w:val="007D542F"/>
    <w:rsid w:val="007F3440"/>
    <w:rsid w:val="007F5A72"/>
    <w:rsid w:val="008121C2"/>
    <w:rsid w:val="00821D74"/>
    <w:rsid w:val="00826D60"/>
    <w:rsid w:val="00827F9F"/>
    <w:rsid w:val="00830409"/>
    <w:rsid w:val="00830AC5"/>
    <w:rsid w:val="00834F25"/>
    <w:rsid w:val="00835CAE"/>
    <w:rsid w:val="00840330"/>
    <w:rsid w:val="00845BB2"/>
    <w:rsid w:val="0085106E"/>
    <w:rsid w:val="008630E5"/>
    <w:rsid w:val="00863CF1"/>
    <w:rsid w:val="00863F17"/>
    <w:rsid w:val="008709B2"/>
    <w:rsid w:val="00873A37"/>
    <w:rsid w:val="00873AE4"/>
    <w:rsid w:val="008743ED"/>
    <w:rsid w:val="00892373"/>
    <w:rsid w:val="0089280D"/>
    <w:rsid w:val="00897BAD"/>
    <w:rsid w:val="008A2294"/>
    <w:rsid w:val="008A27CD"/>
    <w:rsid w:val="008A359F"/>
    <w:rsid w:val="008A3A9C"/>
    <w:rsid w:val="008A582D"/>
    <w:rsid w:val="008B0E43"/>
    <w:rsid w:val="008B5162"/>
    <w:rsid w:val="008C24F2"/>
    <w:rsid w:val="008C4910"/>
    <w:rsid w:val="008C4927"/>
    <w:rsid w:val="008D5679"/>
    <w:rsid w:val="008E23B0"/>
    <w:rsid w:val="008E4247"/>
    <w:rsid w:val="008E67BD"/>
    <w:rsid w:val="008F44CE"/>
    <w:rsid w:val="00903385"/>
    <w:rsid w:val="00906AC7"/>
    <w:rsid w:val="00907330"/>
    <w:rsid w:val="00910C26"/>
    <w:rsid w:val="00917FC4"/>
    <w:rsid w:val="00925D72"/>
    <w:rsid w:val="00927E1F"/>
    <w:rsid w:val="00927E52"/>
    <w:rsid w:val="00933029"/>
    <w:rsid w:val="00937016"/>
    <w:rsid w:val="009451ED"/>
    <w:rsid w:val="00952FD2"/>
    <w:rsid w:val="00955AD7"/>
    <w:rsid w:val="00957EF2"/>
    <w:rsid w:val="009711E2"/>
    <w:rsid w:val="00971A6B"/>
    <w:rsid w:val="00984EEE"/>
    <w:rsid w:val="00992D02"/>
    <w:rsid w:val="009A59D9"/>
    <w:rsid w:val="009A7714"/>
    <w:rsid w:val="009B0AE1"/>
    <w:rsid w:val="009B0C0E"/>
    <w:rsid w:val="009B2B0C"/>
    <w:rsid w:val="009C3E83"/>
    <w:rsid w:val="009D366E"/>
    <w:rsid w:val="009D477A"/>
    <w:rsid w:val="009D4899"/>
    <w:rsid w:val="009D6470"/>
    <w:rsid w:val="009D6899"/>
    <w:rsid w:val="009F3037"/>
    <w:rsid w:val="00A00ACF"/>
    <w:rsid w:val="00A02F79"/>
    <w:rsid w:val="00A06E7A"/>
    <w:rsid w:val="00A16D29"/>
    <w:rsid w:val="00A16E25"/>
    <w:rsid w:val="00A17F25"/>
    <w:rsid w:val="00A219D9"/>
    <w:rsid w:val="00A226E5"/>
    <w:rsid w:val="00A2382D"/>
    <w:rsid w:val="00A2685F"/>
    <w:rsid w:val="00A2797C"/>
    <w:rsid w:val="00A342E2"/>
    <w:rsid w:val="00A34DDE"/>
    <w:rsid w:val="00A4342B"/>
    <w:rsid w:val="00A4665C"/>
    <w:rsid w:val="00A46D22"/>
    <w:rsid w:val="00A52EFB"/>
    <w:rsid w:val="00A5315E"/>
    <w:rsid w:val="00A57110"/>
    <w:rsid w:val="00A600C9"/>
    <w:rsid w:val="00A61FAF"/>
    <w:rsid w:val="00A623EE"/>
    <w:rsid w:val="00A626F7"/>
    <w:rsid w:val="00A646E6"/>
    <w:rsid w:val="00A64A7B"/>
    <w:rsid w:val="00A65899"/>
    <w:rsid w:val="00A662CA"/>
    <w:rsid w:val="00A67C1E"/>
    <w:rsid w:val="00A7000F"/>
    <w:rsid w:val="00A7407E"/>
    <w:rsid w:val="00A75124"/>
    <w:rsid w:val="00A86D78"/>
    <w:rsid w:val="00A9214D"/>
    <w:rsid w:val="00A9535A"/>
    <w:rsid w:val="00AA41ED"/>
    <w:rsid w:val="00AA72D1"/>
    <w:rsid w:val="00AA754C"/>
    <w:rsid w:val="00AB6EB5"/>
    <w:rsid w:val="00AC015E"/>
    <w:rsid w:val="00AD0488"/>
    <w:rsid w:val="00AD50E0"/>
    <w:rsid w:val="00AE789D"/>
    <w:rsid w:val="00AF067A"/>
    <w:rsid w:val="00AF6D6B"/>
    <w:rsid w:val="00B0049F"/>
    <w:rsid w:val="00B01334"/>
    <w:rsid w:val="00B01A19"/>
    <w:rsid w:val="00B03465"/>
    <w:rsid w:val="00B04834"/>
    <w:rsid w:val="00B07519"/>
    <w:rsid w:val="00B135B6"/>
    <w:rsid w:val="00B14BD0"/>
    <w:rsid w:val="00B209D5"/>
    <w:rsid w:val="00B231BF"/>
    <w:rsid w:val="00B26E92"/>
    <w:rsid w:val="00B27032"/>
    <w:rsid w:val="00B4580C"/>
    <w:rsid w:val="00B4659C"/>
    <w:rsid w:val="00B46FE4"/>
    <w:rsid w:val="00B514EE"/>
    <w:rsid w:val="00B54A52"/>
    <w:rsid w:val="00B6762E"/>
    <w:rsid w:val="00B74FA1"/>
    <w:rsid w:val="00B852B2"/>
    <w:rsid w:val="00B86E15"/>
    <w:rsid w:val="00B95E39"/>
    <w:rsid w:val="00BA07CE"/>
    <w:rsid w:val="00BA4E87"/>
    <w:rsid w:val="00BA65D6"/>
    <w:rsid w:val="00BA7024"/>
    <w:rsid w:val="00BB20D9"/>
    <w:rsid w:val="00BB253B"/>
    <w:rsid w:val="00BC5902"/>
    <w:rsid w:val="00BC6077"/>
    <w:rsid w:val="00BC719F"/>
    <w:rsid w:val="00BC7467"/>
    <w:rsid w:val="00BD68D9"/>
    <w:rsid w:val="00BE21ED"/>
    <w:rsid w:val="00BE5B02"/>
    <w:rsid w:val="00BF2F8F"/>
    <w:rsid w:val="00BF332B"/>
    <w:rsid w:val="00C03588"/>
    <w:rsid w:val="00C05A11"/>
    <w:rsid w:val="00C15A35"/>
    <w:rsid w:val="00C20B99"/>
    <w:rsid w:val="00C23B5B"/>
    <w:rsid w:val="00C43FF9"/>
    <w:rsid w:val="00C501D5"/>
    <w:rsid w:val="00C50F68"/>
    <w:rsid w:val="00C510CC"/>
    <w:rsid w:val="00C522B8"/>
    <w:rsid w:val="00C566FC"/>
    <w:rsid w:val="00C6061E"/>
    <w:rsid w:val="00C613E8"/>
    <w:rsid w:val="00C63281"/>
    <w:rsid w:val="00C7431B"/>
    <w:rsid w:val="00C77B58"/>
    <w:rsid w:val="00C86591"/>
    <w:rsid w:val="00C92416"/>
    <w:rsid w:val="00C9276A"/>
    <w:rsid w:val="00C9574C"/>
    <w:rsid w:val="00C95BF9"/>
    <w:rsid w:val="00C97BD4"/>
    <w:rsid w:val="00CA07E9"/>
    <w:rsid w:val="00CB0C5A"/>
    <w:rsid w:val="00CB625E"/>
    <w:rsid w:val="00CC1C49"/>
    <w:rsid w:val="00CC7CFE"/>
    <w:rsid w:val="00CF1D84"/>
    <w:rsid w:val="00CF23E8"/>
    <w:rsid w:val="00CF5A2A"/>
    <w:rsid w:val="00D06ED2"/>
    <w:rsid w:val="00D11544"/>
    <w:rsid w:val="00D13486"/>
    <w:rsid w:val="00D13E22"/>
    <w:rsid w:val="00D2149B"/>
    <w:rsid w:val="00D223A5"/>
    <w:rsid w:val="00D307B4"/>
    <w:rsid w:val="00D34257"/>
    <w:rsid w:val="00D420D2"/>
    <w:rsid w:val="00D61DAD"/>
    <w:rsid w:val="00D6601A"/>
    <w:rsid w:val="00D66681"/>
    <w:rsid w:val="00D7073C"/>
    <w:rsid w:val="00D75939"/>
    <w:rsid w:val="00D7767C"/>
    <w:rsid w:val="00D777BF"/>
    <w:rsid w:val="00D81ABC"/>
    <w:rsid w:val="00D85232"/>
    <w:rsid w:val="00D85729"/>
    <w:rsid w:val="00D871C4"/>
    <w:rsid w:val="00D90968"/>
    <w:rsid w:val="00D9308B"/>
    <w:rsid w:val="00DB46F8"/>
    <w:rsid w:val="00DC1366"/>
    <w:rsid w:val="00DD3119"/>
    <w:rsid w:val="00DD708E"/>
    <w:rsid w:val="00DE00B7"/>
    <w:rsid w:val="00DE14A3"/>
    <w:rsid w:val="00DE31D5"/>
    <w:rsid w:val="00DE3E4B"/>
    <w:rsid w:val="00DE3E51"/>
    <w:rsid w:val="00DE3F16"/>
    <w:rsid w:val="00DF193F"/>
    <w:rsid w:val="00DF373A"/>
    <w:rsid w:val="00DF4A59"/>
    <w:rsid w:val="00DF778A"/>
    <w:rsid w:val="00E02258"/>
    <w:rsid w:val="00E06BD2"/>
    <w:rsid w:val="00E10480"/>
    <w:rsid w:val="00E146F9"/>
    <w:rsid w:val="00E14E2D"/>
    <w:rsid w:val="00E23732"/>
    <w:rsid w:val="00E2510A"/>
    <w:rsid w:val="00E40686"/>
    <w:rsid w:val="00E42579"/>
    <w:rsid w:val="00E447CD"/>
    <w:rsid w:val="00E55C04"/>
    <w:rsid w:val="00E56563"/>
    <w:rsid w:val="00E57657"/>
    <w:rsid w:val="00E606AE"/>
    <w:rsid w:val="00E7279C"/>
    <w:rsid w:val="00E87CC4"/>
    <w:rsid w:val="00E92249"/>
    <w:rsid w:val="00EA7ADC"/>
    <w:rsid w:val="00EB2CBD"/>
    <w:rsid w:val="00EB423A"/>
    <w:rsid w:val="00EB4444"/>
    <w:rsid w:val="00EB623F"/>
    <w:rsid w:val="00EB6BB6"/>
    <w:rsid w:val="00EC32B2"/>
    <w:rsid w:val="00EC64CD"/>
    <w:rsid w:val="00ED2643"/>
    <w:rsid w:val="00ED3B10"/>
    <w:rsid w:val="00EF05B6"/>
    <w:rsid w:val="00F008F0"/>
    <w:rsid w:val="00F0602F"/>
    <w:rsid w:val="00F06EEC"/>
    <w:rsid w:val="00F11898"/>
    <w:rsid w:val="00F14DB4"/>
    <w:rsid w:val="00F23CF5"/>
    <w:rsid w:val="00F24094"/>
    <w:rsid w:val="00F26B8D"/>
    <w:rsid w:val="00F317F0"/>
    <w:rsid w:val="00F32B71"/>
    <w:rsid w:val="00F34DE7"/>
    <w:rsid w:val="00F34DE9"/>
    <w:rsid w:val="00F36F98"/>
    <w:rsid w:val="00F46279"/>
    <w:rsid w:val="00F509EB"/>
    <w:rsid w:val="00F50D04"/>
    <w:rsid w:val="00F525F1"/>
    <w:rsid w:val="00F60543"/>
    <w:rsid w:val="00F62806"/>
    <w:rsid w:val="00F71E5F"/>
    <w:rsid w:val="00F74636"/>
    <w:rsid w:val="00F747CE"/>
    <w:rsid w:val="00F81F0F"/>
    <w:rsid w:val="00F82855"/>
    <w:rsid w:val="00F8344A"/>
    <w:rsid w:val="00F84773"/>
    <w:rsid w:val="00F84D50"/>
    <w:rsid w:val="00F86BEE"/>
    <w:rsid w:val="00F94054"/>
    <w:rsid w:val="00F9413F"/>
    <w:rsid w:val="00F94F01"/>
    <w:rsid w:val="00F95C2A"/>
    <w:rsid w:val="00FA13CB"/>
    <w:rsid w:val="00FA1880"/>
    <w:rsid w:val="00FA7CA9"/>
    <w:rsid w:val="00FB017D"/>
    <w:rsid w:val="00FB7C93"/>
    <w:rsid w:val="00FC2E2B"/>
    <w:rsid w:val="00FD258B"/>
    <w:rsid w:val="00FD600F"/>
    <w:rsid w:val="00FD708C"/>
    <w:rsid w:val="00FE1267"/>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67AD6"/>
  <w15:docId w15:val="{A0E9F877-9B94-40C5-B51C-F149A2A1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B6"/>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22567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2567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22567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22567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22567A"/>
    <w:pPr>
      <w:keepNext/>
      <w:framePr w:wrap="around" w:vAnchor="text" w:hAnchor="text" w:y="1"/>
      <w:numPr>
        <w:ilvl w:val="4"/>
        <w:numId w:val="3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2567A"/>
    <w:pPr>
      <w:keepNext/>
      <w:numPr>
        <w:ilvl w:val="5"/>
        <w:numId w:val="38"/>
      </w:numPr>
      <w:spacing w:after="120" w:line="240" w:lineRule="auto"/>
      <w:outlineLvl w:val="5"/>
    </w:pPr>
  </w:style>
  <w:style w:type="paragraph" w:styleId="Heading7">
    <w:name w:val="heading 7"/>
    <w:basedOn w:val="Normal"/>
    <w:next w:val="Normal"/>
    <w:link w:val="Heading7Char"/>
    <w:semiHidden/>
    <w:qFormat/>
    <w:rsid w:val="0022567A"/>
    <w:pPr>
      <w:keepNext/>
      <w:numPr>
        <w:ilvl w:val="6"/>
        <w:numId w:val="38"/>
      </w:numPr>
      <w:spacing w:after="120" w:line="240" w:lineRule="auto"/>
      <w:outlineLvl w:val="6"/>
    </w:pPr>
  </w:style>
  <w:style w:type="paragraph" w:styleId="Heading8">
    <w:name w:val="heading 8"/>
    <w:basedOn w:val="Normal"/>
    <w:next w:val="Normal"/>
    <w:link w:val="Heading8Char"/>
    <w:semiHidden/>
    <w:qFormat/>
    <w:rsid w:val="0022567A"/>
    <w:pPr>
      <w:keepNext/>
      <w:numPr>
        <w:ilvl w:val="7"/>
        <w:numId w:val="38"/>
      </w:numPr>
      <w:spacing w:after="120" w:line="240" w:lineRule="auto"/>
      <w:outlineLvl w:val="7"/>
    </w:pPr>
  </w:style>
  <w:style w:type="paragraph" w:styleId="Heading9">
    <w:name w:val="heading 9"/>
    <w:aliases w:val="Heading 9 (business proposal only)"/>
    <w:basedOn w:val="Normal"/>
    <w:next w:val="Normal"/>
    <w:link w:val="Heading9Char"/>
    <w:semiHidden/>
    <w:rsid w:val="0022567A"/>
    <w:pPr>
      <w:keepNext/>
      <w:numPr>
        <w:ilvl w:val="8"/>
        <w:numId w:val="3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link w:val="NormalSSChar"/>
    <w:qFormat/>
    <w:rsid w:val="0022567A"/>
    <w:pPr>
      <w:spacing w:after="240" w:line="240" w:lineRule="auto"/>
    </w:pPr>
  </w:style>
  <w:style w:type="paragraph" w:customStyle="1" w:styleId="Heading1Black">
    <w:name w:val="Heading 1_Black"/>
    <w:basedOn w:val="Normal"/>
    <w:next w:val="Normal"/>
    <w:qFormat/>
    <w:rsid w:val="002908E4"/>
    <w:pPr>
      <w:tabs>
        <w:tab w:val="left" w:pos="432"/>
      </w:tabs>
      <w:spacing w:before="240" w:after="240" w:line="240" w:lineRule="auto"/>
      <w:jc w:val="center"/>
      <w:outlineLvl w:val="0"/>
    </w:pPr>
    <w:rPr>
      <w:rFonts w:ascii="Lucida Sans" w:hAnsi="Lucida Sans"/>
      <w:b/>
      <w:caps/>
      <w:szCs w:val="24"/>
    </w:rPr>
  </w:style>
  <w:style w:type="paragraph" w:styleId="ListParagraph">
    <w:name w:val="List Paragraph"/>
    <w:basedOn w:val="Normal"/>
    <w:uiPriority w:val="34"/>
    <w:qFormat/>
    <w:rsid w:val="0022567A"/>
    <w:pPr>
      <w:ind w:left="720"/>
      <w:contextualSpacing/>
    </w:pPr>
  </w:style>
  <w:style w:type="character" w:styleId="CommentReference">
    <w:name w:val="annotation reference"/>
    <w:basedOn w:val="DefaultParagraphFont"/>
    <w:uiPriority w:val="99"/>
    <w:semiHidden/>
    <w:unhideWhenUsed/>
    <w:rsid w:val="002908E4"/>
    <w:rPr>
      <w:sz w:val="16"/>
      <w:szCs w:val="16"/>
    </w:rPr>
  </w:style>
  <w:style w:type="paragraph" w:styleId="CommentText">
    <w:name w:val="annotation text"/>
    <w:basedOn w:val="Normal"/>
    <w:link w:val="CommentTextChar"/>
    <w:uiPriority w:val="99"/>
    <w:semiHidden/>
    <w:unhideWhenUsed/>
    <w:rsid w:val="002908E4"/>
    <w:pPr>
      <w:spacing w:line="240" w:lineRule="auto"/>
    </w:pPr>
    <w:rPr>
      <w:sz w:val="20"/>
    </w:rPr>
  </w:style>
  <w:style w:type="character" w:customStyle="1" w:styleId="CommentTextChar">
    <w:name w:val="Comment Text Char"/>
    <w:basedOn w:val="DefaultParagraphFont"/>
    <w:link w:val="CommentText"/>
    <w:uiPriority w:val="99"/>
    <w:semiHidden/>
    <w:rsid w:val="002908E4"/>
    <w:rPr>
      <w:sz w:val="20"/>
      <w:szCs w:val="20"/>
    </w:rPr>
  </w:style>
  <w:style w:type="paragraph" w:styleId="CommentSubject">
    <w:name w:val="annotation subject"/>
    <w:basedOn w:val="CommentText"/>
    <w:next w:val="CommentText"/>
    <w:link w:val="CommentSubjectChar"/>
    <w:uiPriority w:val="99"/>
    <w:semiHidden/>
    <w:unhideWhenUsed/>
    <w:rsid w:val="002908E4"/>
    <w:rPr>
      <w:b/>
      <w:bCs/>
    </w:rPr>
  </w:style>
  <w:style w:type="character" w:customStyle="1" w:styleId="CommentSubjectChar">
    <w:name w:val="Comment Subject Char"/>
    <w:basedOn w:val="CommentTextChar"/>
    <w:link w:val="CommentSubject"/>
    <w:uiPriority w:val="99"/>
    <w:semiHidden/>
    <w:rsid w:val="002908E4"/>
    <w:rPr>
      <w:b/>
      <w:bCs/>
      <w:sz w:val="20"/>
      <w:szCs w:val="20"/>
    </w:rPr>
  </w:style>
  <w:style w:type="paragraph" w:styleId="BalloonText">
    <w:name w:val="Balloon Text"/>
    <w:basedOn w:val="Normal"/>
    <w:link w:val="BalloonTextChar"/>
    <w:uiPriority w:val="99"/>
    <w:semiHidden/>
    <w:unhideWhenUsed/>
    <w:rsid w:val="002256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67A"/>
    <w:rPr>
      <w:rFonts w:ascii="Tahoma" w:eastAsia="Times New Roman" w:hAnsi="Tahoma" w:cs="Tahoma"/>
      <w:sz w:val="16"/>
      <w:szCs w:val="16"/>
    </w:rPr>
  </w:style>
  <w:style w:type="paragraph" w:styleId="Header">
    <w:name w:val="header"/>
    <w:basedOn w:val="Normal"/>
    <w:link w:val="HeaderChar"/>
    <w:qFormat/>
    <w:rsid w:val="0022567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2567A"/>
    <w:rPr>
      <w:rFonts w:ascii="Arial" w:eastAsia="Times New Roman" w:hAnsi="Arial" w:cs="Times New Roman"/>
      <w:caps/>
      <w:sz w:val="16"/>
      <w:szCs w:val="20"/>
    </w:rPr>
  </w:style>
  <w:style w:type="paragraph" w:styleId="Footer">
    <w:name w:val="footer"/>
    <w:basedOn w:val="Normal"/>
    <w:link w:val="FooterChar"/>
    <w:qFormat/>
    <w:rsid w:val="0022567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22567A"/>
    <w:rPr>
      <w:rFonts w:ascii="Arial" w:eastAsia="Times New Roman" w:hAnsi="Arial" w:cs="Times New Roman"/>
      <w:sz w:val="20"/>
      <w:szCs w:val="20"/>
    </w:rPr>
  </w:style>
  <w:style w:type="paragraph" w:customStyle="1" w:styleId="NormalSScontinued">
    <w:name w:val="NormalSS (continued)"/>
    <w:basedOn w:val="NormalSS"/>
    <w:next w:val="NormalSS"/>
    <w:qFormat/>
    <w:rsid w:val="0022567A"/>
    <w:pPr>
      <w:ind w:firstLine="0"/>
    </w:pPr>
  </w:style>
  <w:style w:type="paragraph" w:customStyle="1" w:styleId="Dash">
    <w:name w:val="Dash"/>
    <w:basedOn w:val="Normal"/>
    <w:qFormat/>
    <w:rsid w:val="0022567A"/>
    <w:pPr>
      <w:numPr>
        <w:numId w:val="1"/>
      </w:numPr>
      <w:tabs>
        <w:tab w:val="left" w:pos="288"/>
      </w:tabs>
      <w:spacing w:after="120" w:line="240" w:lineRule="auto"/>
    </w:pPr>
  </w:style>
  <w:style w:type="paragraph" w:customStyle="1" w:styleId="DashLASTSS">
    <w:name w:val="Dash (LAST SS)"/>
    <w:basedOn w:val="Dash"/>
    <w:next w:val="NormalSS"/>
    <w:qFormat/>
    <w:rsid w:val="0022567A"/>
    <w:pPr>
      <w:numPr>
        <w:numId w:val="2"/>
      </w:numPr>
      <w:spacing w:after="240"/>
    </w:pPr>
  </w:style>
  <w:style w:type="paragraph" w:customStyle="1" w:styleId="Heading2NoTOC">
    <w:name w:val="Heading 2_No TOC"/>
    <w:basedOn w:val="Normal"/>
    <w:next w:val="NormalSS"/>
    <w:qFormat/>
    <w:rsid w:val="00797710"/>
    <w:pPr>
      <w:keepNext/>
      <w:tabs>
        <w:tab w:val="left" w:pos="432"/>
      </w:tabs>
      <w:spacing w:after="120" w:line="240" w:lineRule="auto"/>
      <w:ind w:left="432" w:hanging="432"/>
      <w:jc w:val="both"/>
    </w:pPr>
    <w:rPr>
      <w:rFonts w:ascii="Arial Black" w:hAnsi="Arial Black"/>
      <w:szCs w:val="24"/>
    </w:rPr>
  </w:style>
  <w:style w:type="paragraph" w:customStyle="1" w:styleId="NumberedBullet">
    <w:name w:val="Numbered Bullet"/>
    <w:basedOn w:val="Normal"/>
    <w:link w:val="NumberedBulletChar"/>
    <w:qFormat/>
    <w:rsid w:val="0022567A"/>
    <w:pPr>
      <w:tabs>
        <w:tab w:val="left" w:pos="432"/>
      </w:tabs>
      <w:spacing w:after="120" w:line="240" w:lineRule="auto"/>
      <w:ind w:left="432" w:hanging="432"/>
    </w:pPr>
  </w:style>
  <w:style w:type="character" w:customStyle="1" w:styleId="NumberedBulletChar">
    <w:name w:val="Numbered Bullet Char"/>
    <w:basedOn w:val="DefaultParagraphFont"/>
    <w:link w:val="NumberedBullet"/>
    <w:rsid w:val="0022567A"/>
    <w:rPr>
      <w:rFonts w:ascii="Times New Roman" w:eastAsia="Times New Roman" w:hAnsi="Times New Roman" w:cs="Times New Roman"/>
      <w:sz w:val="24"/>
      <w:szCs w:val="20"/>
    </w:rPr>
  </w:style>
  <w:style w:type="paragraph" w:styleId="Revision">
    <w:name w:val="Revision"/>
    <w:hidden/>
    <w:uiPriority w:val="99"/>
    <w:semiHidden/>
    <w:rsid w:val="008C4910"/>
    <w:pPr>
      <w:spacing w:after="0" w:line="240" w:lineRule="auto"/>
    </w:pPr>
  </w:style>
  <w:style w:type="character" w:styleId="PageNumber">
    <w:name w:val="page number"/>
    <w:basedOn w:val="DefaultParagraphFont"/>
    <w:semiHidden/>
    <w:qFormat/>
    <w:rsid w:val="0022567A"/>
    <w:rPr>
      <w:rFonts w:ascii="Arial" w:hAnsi="Arial"/>
      <w:color w:val="auto"/>
      <w:sz w:val="20"/>
      <w:bdr w:val="none" w:sz="0" w:space="0" w:color="auto"/>
    </w:rPr>
  </w:style>
  <w:style w:type="paragraph" w:customStyle="1" w:styleId="MarkforAppendixTitle">
    <w:name w:val="Mark for Appendix Title"/>
    <w:basedOn w:val="Normal"/>
    <w:next w:val="Normal"/>
    <w:qFormat/>
    <w:rsid w:val="0022567A"/>
    <w:pPr>
      <w:spacing w:before="2640" w:after="240" w:line="240" w:lineRule="auto"/>
      <w:ind w:firstLine="0"/>
      <w:jc w:val="center"/>
      <w:outlineLvl w:val="1"/>
    </w:pPr>
    <w:rPr>
      <w:rFonts w:ascii="Arial Black" w:hAnsi="Arial Black"/>
      <w:caps/>
      <w:sz w:val="22"/>
    </w:rPr>
  </w:style>
  <w:style w:type="paragraph" w:styleId="BodyText">
    <w:name w:val="Body Text"/>
    <w:basedOn w:val="Normal"/>
    <w:link w:val="BodyTextChar"/>
    <w:uiPriority w:val="1"/>
    <w:qFormat/>
    <w:rsid w:val="0022567A"/>
    <w:pPr>
      <w:widowControl w:val="0"/>
      <w:spacing w:before="69" w:line="240" w:lineRule="auto"/>
      <w:ind w:left="1582"/>
    </w:pPr>
    <w:rPr>
      <w:b/>
      <w:bCs/>
      <w:szCs w:val="24"/>
    </w:rPr>
  </w:style>
  <w:style w:type="character" w:customStyle="1" w:styleId="BodyTextChar">
    <w:name w:val="Body Text Char"/>
    <w:basedOn w:val="DefaultParagraphFont"/>
    <w:link w:val="BodyText"/>
    <w:uiPriority w:val="1"/>
    <w:rsid w:val="0022567A"/>
    <w:rPr>
      <w:rFonts w:ascii="Times New Roman" w:eastAsia="Times New Roman" w:hAnsi="Times New Roman"/>
      <w:b/>
      <w:bCs/>
      <w:sz w:val="24"/>
      <w:szCs w:val="24"/>
    </w:rPr>
  </w:style>
  <w:style w:type="paragraph" w:styleId="NormalWeb">
    <w:name w:val="Normal (Web)"/>
    <w:basedOn w:val="Normal"/>
    <w:uiPriority w:val="99"/>
    <w:semiHidden/>
    <w:unhideWhenUsed/>
    <w:rsid w:val="0022567A"/>
    <w:pPr>
      <w:spacing w:before="100" w:beforeAutospacing="1" w:after="100" w:afterAutospacing="1" w:line="240" w:lineRule="auto"/>
    </w:pPr>
    <w:rPr>
      <w:rFonts w:eastAsiaTheme="minorEastAsia"/>
      <w:szCs w:val="24"/>
    </w:rPr>
  </w:style>
  <w:style w:type="character" w:customStyle="1" w:styleId="Heading1Char">
    <w:name w:val="Heading 1 Char"/>
    <w:basedOn w:val="DefaultParagraphFont"/>
    <w:link w:val="Heading1"/>
    <w:rsid w:val="0022567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22567A"/>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22567A"/>
    <w:rPr>
      <w:rFonts w:ascii="Arial Black" w:eastAsia="Times New Roman" w:hAnsi="Arial Black" w:cs="Times New Roman"/>
      <w:szCs w:val="20"/>
    </w:rPr>
  </w:style>
  <w:style w:type="character" w:customStyle="1" w:styleId="Heading4Char">
    <w:name w:val="Heading 4 Char"/>
    <w:basedOn w:val="DefaultParagraphFont"/>
    <w:link w:val="Heading4"/>
    <w:semiHidden/>
    <w:rsid w:val="0022567A"/>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2567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2567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2567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2567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22567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22567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22567A"/>
    <w:pPr>
      <w:numPr>
        <w:numId w:val="34"/>
      </w:numPr>
      <w:tabs>
        <w:tab w:val="left" w:pos="432"/>
      </w:tabs>
      <w:spacing w:after="120" w:line="240" w:lineRule="auto"/>
      <w:ind w:left="432" w:hanging="432"/>
    </w:pPr>
  </w:style>
  <w:style w:type="paragraph" w:customStyle="1" w:styleId="BulletLastSS">
    <w:name w:val="Bullet (Last SS)"/>
    <w:basedOn w:val="Bullet"/>
    <w:next w:val="NormalSS"/>
    <w:qFormat/>
    <w:rsid w:val="0022567A"/>
    <w:pPr>
      <w:numPr>
        <w:numId w:val="35"/>
      </w:numPr>
      <w:spacing w:after="240"/>
      <w:ind w:left="432" w:hanging="432"/>
    </w:pPr>
  </w:style>
  <w:style w:type="paragraph" w:customStyle="1" w:styleId="BulletLastDS">
    <w:name w:val="Bullet (Last DS)"/>
    <w:basedOn w:val="Bullet"/>
    <w:next w:val="Normal"/>
    <w:qFormat/>
    <w:rsid w:val="0022567A"/>
    <w:pPr>
      <w:numPr>
        <w:numId w:val="36"/>
      </w:numPr>
      <w:spacing w:after="320"/>
      <w:ind w:left="432" w:hanging="432"/>
    </w:pPr>
  </w:style>
  <w:style w:type="paragraph" w:customStyle="1" w:styleId="Center">
    <w:name w:val="Center"/>
    <w:basedOn w:val="Normal"/>
    <w:semiHidden/>
    <w:unhideWhenUsed/>
    <w:rsid w:val="0022567A"/>
    <w:pPr>
      <w:ind w:firstLine="0"/>
      <w:jc w:val="center"/>
    </w:pPr>
  </w:style>
  <w:style w:type="paragraph" w:customStyle="1" w:styleId="DashLASTDS">
    <w:name w:val="Dash (LAST DS)"/>
    <w:basedOn w:val="Dash"/>
    <w:next w:val="Normal"/>
    <w:qFormat/>
    <w:rsid w:val="0022567A"/>
    <w:pPr>
      <w:spacing w:after="320"/>
    </w:pPr>
    <w:rPr>
      <w:szCs w:val="24"/>
    </w:rPr>
  </w:style>
  <w:style w:type="paragraph" w:styleId="DocumentMap">
    <w:name w:val="Document Map"/>
    <w:basedOn w:val="Normal"/>
    <w:link w:val="DocumentMapChar"/>
    <w:semiHidden/>
    <w:unhideWhenUsed/>
    <w:rsid w:val="0022567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2567A"/>
    <w:rPr>
      <w:rFonts w:asciiTheme="majorHAnsi" w:eastAsia="Times New Roman" w:hAnsiTheme="majorHAnsi" w:cs="Times New Roman"/>
      <w:sz w:val="24"/>
      <w:szCs w:val="20"/>
    </w:rPr>
  </w:style>
  <w:style w:type="character" w:styleId="FootnoteReference">
    <w:name w:val="footnote reference"/>
    <w:basedOn w:val="DefaultParagraphFont"/>
    <w:qFormat/>
    <w:rsid w:val="0022567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2567A"/>
    <w:pPr>
      <w:spacing w:after="120" w:line="240" w:lineRule="auto"/>
      <w:ind w:firstLine="0"/>
    </w:pPr>
    <w:rPr>
      <w:sz w:val="20"/>
    </w:rPr>
  </w:style>
  <w:style w:type="character" w:customStyle="1" w:styleId="FootnoteTextChar">
    <w:name w:val="Footnote Text Char"/>
    <w:basedOn w:val="DefaultParagraphFont"/>
    <w:link w:val="FootnoteText"/>
    <w:rsid w:val="0022567A"/>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22567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22567A"/>
    <w:pPr>
      <w:outlineLvl w:val="9"/>
    </w:pPr>
  </w:style>
  <w:style w:type="paragraph" w:customStyle="1" w:styleId="MarkforAttachmentTitle">
    <w:name w:val="Mark for Attachment Title"/>
    <w:basedOn w:val="Normal"/>
    <w:next w:val="Normal"/>
    <w:qFormat/>
    <w:rsid w:val="0022567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2567A"/>
  </w:style>
  <w:style w:type="paragraph" w:customStyle="1" w:styleId="MarkforTableTitle">
    <w:name w:val="Mark for Table Title"/>
    <w:basedOn w:val="Normal"/>
    <w:next w:val="NormalSS"/>
    <w:qFormat/>
    <w:rsid w:val="0022567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2567A"/>
  </w:style>
  <w:style w:type="numbering" w:customStyle="1" w:styleId="MPROutline">
    <w:name w:val="MPROutline"/>
    <w:uiPriority w:val="99"/>
    <w:locked/>
    <w:rsid w:val="0022567A"/>
    <w:pPr>
      <w:numPr>
        <w:numId w:val="37"/>
      </w:numPr>
    </w:pPr>
  </w:style>
  <w:style w:type="character" w:customStyle="1" w:styleId="MTEquationSection">
    <w:name w:val="MTEquationSection"/>
    <w:basedOn w:val="DefaultParagraphFont"/>
    <w:rsid w:val="0022567A"/>
    <w:rPr>
      <w:rFonts w:ascii="Arial" w:hAnsi="Arial"/>
      <w:vanish/>
      <w:color w:val="auto"/>
      <w:sz w:val="18"/>
    </w:rPr>
  </w:style>
  <w:style w:type="paragraph" w:customStyle="1" w:styleId="Normalcontinued">
    <w:name w:val="Normal (continued)"/>
    <w:basedOn w:val="Normal"/>
    <w:next w:val="Normal"/>
    <w:qFormat/>
    <w:rsid w:val="0022567A"/>
    <w:pPr>
      <w:ind w:firstLine="0"/>
    </w:pPr>
  </w:style>
  <w:style w:type="paragraph" w:customStyle="1" w:styleId="Outline">
    <w:name w:val="Outline"/>
    <w:basedOn w:val="Normal"/>
    <w:semiHidden/>
    <w:unhideWhenUsed/>
    <w:qFormat/>
    <w:rsid w:val="0022567A"/>
    <w:pPr>
      <w:spacing w:after="240" w:line="240" w:lineRule="auto"/>
      <w:ind w:left="720" w:hanging="720"/>
    </w:pPr>
  </w:style>
  <w:style w:type="paragraph" w:customStyle="1" w:styleId="References">
    <w:name w:val="References"/>
    <w:basedOn w:val="Normal"/>
    <w:qFormat/>
    <w:rsid w:val="0022567A"/>
    <w:pPr>
      <w:keepLines/>
      <w:spacing w:after="240" w:line="240" w:lineRule="auto"/>
      <w:ind w:left="432" w:hanging="432"/>
    </w:pPr>
  </w:style>
  <w:style w:type="paragraph" w:customStyle="1" w:styleId="TableFootnoteCaption">
    <w:name w:val="Table Footnote_Caption"/>
    <w:qFormat/>
    <w:rsid w:val="0022567A"/>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22567A"/>
    <w:pPr>
      <w:spacing w:before="120" w:after="60"/>
    </w:pPr>
    <w:rPr>
      <w:b/>
      <w:color w:val="FFFFFF" w:themeColor="background1"/>
    </w:rPr>
  </w:style>
  <w:style w:type="paragraph" w:customStyle="1" w:styleId="TableHeaderCenter">
    <w:name w:val="Table Header Center"/>
    <w:basedOn w:val="TableHeaderLeft"/>
    <w:qFormat/>
    <w:rsid w:val="0022567A"/>
    <w:pPr>
      <w:jc w:val="center"/>
    </w:pPr>
  </w:style>
  <w:style w:type="paragraph" w:styleId="TableofFigures">
    <w:name w:val="table of figures"/>
    <w:basedOn w:val="Normal"/>
    <w:next w:val="Normal"/>
    <w:uiPriority w:val="99"/>
    <w:rsid w:val="0022567A"/>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22567A"/>
    <w:pPr>
      <w:spacing w:line="240" w:lineRule="auto"/>
      <w:ind w:firstLine="0"/>
    </w:pPr>
    <w:rPr>
      <w:rFonts w:ascii="Arial" w:hAnsi="Arial"/>
      <w:sz w:val="18"/>
    </w:rPr>
  </w:style>
  <w:style w:type="paragraph" w:customStyle="1" w:styleId="TableSourceCaption">
    <w:name w:val="Table Source_Caption"/>
    <w:qFormat/>
    <w:rsid w:val="0022567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22567A"/>
  </w:style>
  <w:style w:type="paragraph" w:customStyle="1" w:styleId="Tabletext8">
    <w:name w:val="Table text 8"/>
    <w:basedOn w:val="TableText"/>
    <w:qFormat/>
    <w:rsid w:val="0022567A"/>
    <w:rPr>
      <w:snapToGrid w:val="0"/>
      <w:sz w:val="16"/>
      <w:szCs w:val="16"/>
    </w:rPr>
  </w:style>
  <w:style w:type="paragraph" w:customStyle="1" w:styleId="TableSpace">
    <w:name w:val="TableSpace"/>
    <w:basedOn w:val="TableSourceCaption"/>
    <w:next w:val="TableFootnoteCaption"/>
    <w:semiHidden/>
    <w:qFormat/>
    <w:rsid w:val="0022567A"/>
  </w:style>
  <w:style w:type="paragraph" w:styleId="Title">
    <w:name w:val="Title"/>
    <w:basedOn w:val="Normal"/>
    <w:next w:val="Normal"/>
    <w:link w:val="TitleChar"/>
    <w:rsid w:val="0022567A"/>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2567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2567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2567A"/>
    <w:pPr>
      <w:spacing w:before="0" w:after="160"/>
    </w:pPr>
  </w:style>
  <w:style w:type="paragraph" w:customStyle="1" w:styleId="TitleofDocumentNoPhoto">
    <w:name w:val="Title of Document No Photo"/>
    <w:basedOn w:val="TitleofDocumentHorizontal"/>
    <w:semiHidden/>
    <w:qFormat/>
    <w:rsid w:val="0022567A"/>
  </w:style>
  <w:style w:type="paragraph" w:styleId="TOC1">
    <w:name w:val="toc 1"/>
    <w:next w:val="Normalcontinued"/>
    <w:autoRedefine/>
    <w:uiPriority w:val="39"/>
    <w:qFormat/>
    <w:rsid w:val="0022567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22567A"/>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22567A"/>
    <w:pPr>
      <w:tabs>
        <w:tab w:val="clear" w:pos="1080"/>
        <w:tab w:val="left" w:pos="1440"/>
      </w:tabs>
      <w:spacing w:after="120"/>
      <w:ind w:left="1440"/>
    </w:pPr>
  </w:style>
  <w:style w:type="paragraph" w:styleId="TOC4">
    <w:name w:val="toc 4"/>
    <w:next w:val="Normal"/>
    <w:autoRedefine/>
    <w:qFormat/>
    <w:rsid w:val="0022567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22567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2567A"/>
    <w:pPr>
      <w:spacing w:after="100" w:line="240" w:lineRule="auto"/>
    </w:pPr>
    <w:rPr>
      <w:rFonts w:asciiTheme="majorHAnsi" w:eastAsia="Times New Roman" w:hAnsiTheme="majorHAnsi" w:cs="Times New Roman"/>
      <w:noProof/>
      <w:sz w:val="16"/>
      <w:szCs w:val="19"/>
    </w:rPr>
  </w:style>
  <w:style w:type="paragraph" w:customStyle="1" w:styleId="NumberedBulletLastDS">
    <w:name w:val="Numbered Bullet (Last DS)"/>
    <w:basedOn w:val="NumberedBullet"/>
    <w:next w:val="Normal"/>
    <w:qFormat/>
    <w:rsid w:val="0022567A"/>
    <w:pPr>
      <w:spacing w:after="320"/>
    </w:pPr>
  </w:style>
  <w:style w:type="paragraph" w:customStyle="1" w:styleId="NumberedBulletLastSS">
    <w:name w:val="Numbered Bullet (Last SS)"/>
    <w:basedOn w:val="NumberedBulletLastDS"/>
    <w:next w:val="NormalSS"/>
    <w:qFormat/>
    <w:rsid w:val="0022567A"/>
    <w:pPr>
      <w:spacing w:after="240"/>
    </w:pPr>
  </w:style>
  <w:style w:type="table" w:styleId="LightList">
    <w:name w:val="Light List"/>
    <w:basedOn w:val="TableNormal"/>
    <w:uiPriority w:val="61"/>
    <w:rsid w:val="0022567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2567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39"/>
    <w:rsid w:val="0022567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Title">
    <w:name w:val="H1_Title"/>
    <w:basedOn w:val="Normal"/>
    <w:next w:val="Normal"/>
    <w:link w:val="H1TitleChar"/>
    <w:qFormat/>
    <w:rsid w:val="0022567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22567A"/>
    <w:pPr>
      <w:ind w:left="432" w:hanging="432"/>
      <w:outlineLvl w:val="1"/>
    </w:pPr>
  </w:style>
  <w:style w:type="character" w:customStyle="1" w:styleId="H1TitleChar">
    <w:name w:val="H1_Title Char"/>
    <w:basedOn w:val="DefaultParagraphFont"/>
    <w:link w:val="H1Title"/>
    <w:rsid w:val="0022567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22567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22567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22567A"/>
    <w:pPr>
      <w:outlineLvl w:val="9"/>
    </w:pPr>
  </w:style>
  <w:style w:type="character" w:customStyle="1" w:styleId="H3AlphaChar">
    <w:name w:val="H3_Alpha Char"/>
    <w:basedOn w:val="Heading2Char"/>
    <w:link w:val="H3Alpha"/>
    <w:rsid w:val="0022567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22567A"/>
    <w:pPr>
      <w:outlineLvl w:val="3"/>
    </w:pPr>
    <w:rPr>
      <w:rFonts w:ascii="Times New Roman" w:hAnsi="Times New Roman"/>
      <w:b/>
      <w:sz w:val="24"/>
    </w:rPr>
  </w:style>
  <w:style w:type="character" w:customStyle="1" w:styleId="H3AlphaNoTOCChar">
    <w:name w:val="H3_Alpha_No TOC Char"/>
    <w:basedOn w:val="H3AlphaChar"/>
    <w:link w:val="H3AlphaNoTOC"/>
    <w:rsid w:val="0022567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22567A"/>
    <w:pPr>
      <w:outlineLvl w:val="9"/>
    </w:pPr>
  </w:style>
  <w:style w:type="character" w:customStyle="1" w:styleId="H4NumberChar">
    <w:name w:val="H4_Number Char"/>
    <w:basedOn w:val="Heading3Char"/>
    <w:link w:val="H4Number"/>
    <w:rsid w:val="0022567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22567A"/>
    <w:pPr>
      <w:outlineLvl w:val="4"/>
    </w:pPr>
  </w:style>
  <w:style w:type="character" w:customStyle="1" w:styleId="H4NumberNoTOCChar">
    <w:name w:val="H4_Number_No TOC Char"/>
    <w:basedOn w:val="H4NumberChar"/>
    <w:link w:val="H4NumberNoTOC"/>
    <w:rsid w:val="0022567A"/>
    <w:rPr>
      <w:rFonts w:ascii="Times New Roman" w:eastAsia="Times New Roman" w:hAnsi="Times New Roman" w:cs="Times New Roman"/>
      <w:b/>
      <w:sz w:val="24"/>
      <w:szCs w:val="20"/>
    </w:rPr>
  </w:style>
  <w:style w:type="character" w:customStyle="1" w:styleId="H5LowerChar">
    <w:name w:val="H5_Lower Char"/>
    <w:basedOn w:val="Heading4Char"/>
    <w:link w:val="H5Lower"/>
    <w:rsid w:val="0022567A"/>
    <w:rPr>
      <w:rFonts w:ascii="Times New Roman" w:eastAsia="Times New Roman" w:hAnsi="Times New Roman" w:cs="Times New Roman"/>
      <w:b/>
      <w:sz w:val="24"/>
      <w:szCs w:val="20"/>
    </w:rPr>
  </w:style>
  <w:style w:type="paragraph" w:customStyle="1" w:styleId="Heading2Black">
    <w:name w:val="Heading 2_Black"/>
    <w:basedOn w:val="Normal"/>
    <w:next w:val="Normal"/>
    <w:qFormat/>
    <w:rsid w:val="00EC32B2"/>
    <w:pPr>
      <w:keepNext/>
      <w:tabs>
        <w:tab w:val="left" w:pos="432"/>
      </w:tabs>
      <w:spacing w:after="240" w:line="240" w:lineRule="auto"/>
      <w:ind w:left="432" w:hanging="432"/>
      <w:jc w:val="both"/>
      <w:outlineLvl w:val="1"/>
    </w:pPr>
    <w:rPr>
      <w:rFonts w:ascii="Arial" w:hAnsi="Arial"/>
      <w:b/>
      <w:szCs w:val="24"/>
    </w:rPr>
  </w:style>
  <w:style w:type="paragraph" w:customStyle="1" w:styleId="BodyTextNoSpaceAfter">
    <w:name w:val="Body Text No Space After"/>
    <w:basedOn w:val="BodyText"/>
    <w:qFormat/>
    <w:rsid w:val="0053746D"/>
    <w:pPr>
      <w:widowControl/>
      <w:spacing w:before="0"/>
      <w:ind w:left="0" w:firstLine="0"/>
    </w:pPr>
    <w:rPr>
      <w:b w:val="0"/>
      <w:bCs w:val="0"/>
      <w:sz w:val="22"/>
      <w:szCs w:val="20"/>
      <w:lang w:val="en"/>
    </w:rPr>
  </w:style>
  <w:style w:type="character" w:customStyle="1" w:styleId="normaltextrun">
    <w:name w:val="normaltextrun"/>
    <w:basedOn w:val="DefaultParagraphFont"/>
    <w:rsid w:val="005B2E93"/>
  </w:style>
  <w:style w:type="paragraph" w:customStyle="1" w:styleId="Paragraph">
    <w:name w:val="Paragraph"/>
    <w:basedOn w:val="Normal"/>
    <w:uiPriority w:val="1"/>
    <w:qFormat/>
    <w:rsid w:val="00CF1D84"/>
    <w:pPr>
      <w:spacing w:after="240" w:line="264" w:lineRule="auto"/>
      <w:ind w:firstLine="0"/>
    </w:pPr>
    <w:rPr>
      <w:rFonts w:asciiTheme="minorHAnsi" w:hAnsiTheme="minorHAnsi"/>
    </w:rPr>
  </w:style>
  <w:style w:type="character" w:customStyle="1" w:styleId="NormalSSChar">
    <w:name w:val="NormalSS Char"/>
    <w:basedOn w:val="DefaultParagraphFont"/>
    <w:link w:val="NormalSS"/>
    <w:rsid w:val="007747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25EC-365F-44B6-8905-F2128D5A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2</TotalTime>
  <Pages>20</Pages>
  <Words>4179</Words>
  <Characters>23824</Characters>
  <Application>Microsoft Office Word</Application>
  <DocSecurity>0</DocSecurity>
  <Lines>198</Lines>
  <Paragraphs>55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Attachment F IN-depth participant interview guide and materials</vt:lpstr>
      <vt:lpstr>    Evaluation of Employment Coaching for TANF and </vt:lpstr>
      <vt:lpstr>    Related Populations</vt:lpstr>
      <vt:lpstr>    Implementation Study</vt:lpstr>
      <vt:lpstr>        Protocol for Recruitment Telephone Calls for Participant Interviews</vt:lpstr>
      <vt:lpstr>Hello!</vt:lpstr>
      <vt:lpstr/>
      <vt:lpstr>Sincerely,</vt:lpstr>
      <vt:lpstr/>
      <vt:lpstr>        Evaluation of Employment Coaching for TANF</vt:lpstr>
      <vt:lpstr>        and Related Populations</vt:lpstr>
      <vt:lpstr>        In-depth Interview Topic Guide</vt:lpstr>
    </vt:vector>
  </TitlesOfParts>
  <Company>Mathematica, Inc.</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Joyce</dc:creator>
  <cp:lastModifiedBy>Hilary Bruck</cp:lastModifiedBy>
  <cp:revision>4</cp:revision>
  <cp:lastPrinted>2017-03-20T22:05:00Z</cp:lastPrinted>
  <dcterms:created xsi:type="dcterms:W3CDTF">2020-08-05T18:31:00Z</dcterms:created>
  <dcterms:modified xsi:type="dcterms:W3CDTF">2020-08-05T18:58:00Z</dcterms:modified>
</cp:coreProperties>
</file>