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4942" w:rsidR="007C02B2" w:rsidP="007C02B2" w:rsidRDefault="007C02B2" w14:paraId="182F2024" w14:textId="77777777">
      <w:pPr>
        <w:pStyle w:val="OMBREF"/>
      </w:pPr>
      <w:bookmarkStart w:name="_Hlk56001738" w:id="0"/>
      <w:r>
        <w:drawing>
          <wp:anchor distT="0" distB="0" distL="114300" distR="114300" simplePos="0" relativeHeight="251653120" behindDoc="1" locked="0" layoutInCell="1" allowOverlap="1" wp14:editId="2DEEA2A2" wp14:anchorId="6833FFF1">
            <wp:simplePos x="0" y="0"/>
            <wp:positionH relativeFrom="margin">
              <wp:posOffset>4987126</wp:posOffset>
            </wp:positionH>
            <wp:positionV relativeFrom="paragraph">
              <wp:posOffset>66683</wp:posOffset>
            </wp:positionV>
            <wp:extent cx="1819656" cy="4462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p>
    <w:p w:rsidR="007C02B2" w:rsidP="007C02B2" w:rsidRDefault="007C02B2" w14:paraId="62F0C66A" w14:textId="77777777">
      <w:pPr>
        <w:pStyle w:val="QCOVERPAGE"/>
        <w:spacing w:before="1920"/>
        <w:rPr>
          <w:color w:val="auto"/>
        </w:rPr>
      </w:pPr>
    </w:p>
    <w:p w:rsidRPr="005A5EEA" w:rsidR="007C02B2" w:rsidP="007C02B2" w:rsidRDefault="007C02B2" w14:paraId="49F8B955" w14:textId="77777777">
      <w:pPr>
        <w:pStyle w:val="QCOVERPAGE"/>
        <w:spacing w:before="1920"/>
        <w:rPr>
          <w:rFonts w:ascii="Arial" w:hAnsi="Arial"/>
          <w:color w:val="auto"/>
          <w:sz w:val="48"/>
          <w:szCs w:val="48"/>
        </w:rPr>
      </w:pPr>
      <w:r w:rsidRPr="005A5EEA">
        <w:rPr>
          <w:color w:val="auto"/>
        </w:rPr>
        <w:t>Survey of Connected Data Efforts</w:t>
      </w:r>
    </w:p>
    <w:p w:rsidRPr="00E04423" w:rsidR="00ED6A6E" w:rsidP="00ED6A6E" w:rsidRDefault="00ED6A6E" w14:paraId="2D0E1098" w14:textId="77777777">
      <w:pPr>
        <w:pStyle w:val="QCOVERSubline"/>
      </w:pPr>
      <w:r>
        <w:t>Draft – Do Not Share</w:t>
      </w:r>
    </w:p>
    <w:p w:rsidRPr="00E04423" w:rsidR="007C02B2" w:rsidP="007C02B2" w:rsidRDefault="00036A00" w14:paraId="65EAD023" w14:textId="52DC0F74">
      <w:pPr>
        <w:pStyle w:val="QCoverDate"/>
        <w:rPr>
          <w:b w:val="0"/>
          <w:sz w:val="24"/>
          <w:szCs w:val="24"/>
        </w:rPr>
      </w:pPr>
      <w:r>
        <w:t>April 2022</w:t>
      </w:r>
    </w:p>
    <w:p w:rsidRPr="00C3125C" w:rsidR="007C02B2" w:rsidP="007C02B2" w:rsidRDefault="007C02B2" w14:paraId="7C3FBBE2" w14:textId="77777777">
      <w:pPr>
        <w:spacing w:after="0"/>
        <w:rPr>
          <w:rFonts w:ascii="Arial" w:hAnsi="Arial" w:cs="Arial"/>
          <w:sz w:val="16"/>
          <w:szCs w:val="16"/>
        </w:rPr>
      </w:pPr>
    </w:p>
    <w:p w:rsidR="007C02B2" w:rsidP="007C02B2" w:rsidRDefault="007C02B2" w14:paraId="32AEB65E" w14:textId="77777777"/>
    <w:p w:rsidR="00405CDB" w:rsidP="007C02B2" w:rsidRDefault="00405CDB" w14:paraId="508ADCD7" w14:textId="77777777"/>
    <w:p w:rsidR="00405CDB" w:rsidP="007C02B2" w:rsidRDefault="00405CDB" w14:paraId="140F95FB" w14:textId="77777777"/>
    <w:p w:rsidR="00405CDB" w:rsidP="007C02B2" w:rsidRDefault="00405CDB" w14:paraId="6205A0FE" w14:textId="77777777"/>
    <w:p w:rsidR="00405CDB" w:rsidP="007C02B2" w:rsidRDefault="00405CDB" w14:paraId="0D7CD6AB" w14:textId="77777777"/>
    <w:p w:rsidR="00692913" w:rsidP="00692913" w:rsidRDefault="00692913" w14:paraId="286FEEC4" w14:textId="77777777"/>
    <w:tbl>
      <w:tblPr>
        <w:tblStyle w:val="MathUBaseTable"/>
        <w:tblW w:w="10435" w:type="dxa"/>
        <w:jc w:val="center"/>
        <w:tblBorders>
          <w:top w:val="single" w:color="046B5C" w:themeColor="text2" w:sz="4" w:space="0"/>
          <w:left w:val="single" w:color="046B5C" w:themeColor="text2" w:sz="4" w:space="0"/>
          <w:right w:val="single" w:color="046B5C" w:themeColor="text2" w:sz="4" w:space="0"/>
          <w:insideV w:val="single" w:color="046B5C" w:themeColor="text2" w:sz="4" w:space="0"/>
        </w:tblBorders>
        <w:tblLayout w:type="fixed"/>
        <w:tblCellMar>
          <w:left w:w="101" w:type="dxa"/>
          <w:right w:w="101" w:type="dxa"/>
        </w:tblCellMar>
        <w:tblLook w:val="0600" w:firstRow="0" w:lastRow="0" w:firstColumn="0" w:lastColumn="0" w:noHBand="1" w:noVBand="1"/>
      </w:tblPr>
      <w:tblGrid>
        <w:gridCol w:w="10435"/>
      </w:tblGrid>
      <w:tr w:rsidR="00692913" w:rsidTr="00692913" w14:paraId="2E62797C" w14:textId="77777777">
        <w:trPr>
          <w:jc w:val="center"/>
        </w:trPr>
        <w:tc>
          <w:tcPr>
            <w:tcW w:w="5000" w:type="pct"/>
            <w:tcMar>
              <w:top w:w="0" w:type="nil"/>
              <w:bottom w:w="0" w:type="nil"/>
            </w:tcMar>
            <w:vAlign w:val="center"/>
          </w:tcPr>
          <w:p w:rsidRPr="00175D49" w:rsidR="00692913" w:rsidP="00692913" w:rsidRDefault="00692913" w14:paraId="692793EA" w14:textId="058A4C5B">
            <w:pPr>
              <w:rPr>
                <w:color w:val="1F497D"/>
              </w:rPr>
            </w:pPr>
            <w:r>
              <w:rPr>
                <w:rFonts w:ascii="Arial" w:hAnsi="Arial" w:cs="Arial"/>
                <w:szCs w:val="18"/>
              </w:rPr>
              <w:t xml:space="preserve">THE PAPERWORK REDUCTION ACT OF 1995 (Pub. L. 104-13): Public reporting burden for this collection of information is estimated to average </w:t>
            </w:r>
            <w:r w:rsidR="000D1DCE">
              <w:rPr>
                <w:rFonts w:ascii="Arial" w:hAnsi="Arial" w:cs="Arial"/>
                <w:szCs w:val="18"/>
              </w:rPr>
              <w:t>35</w:t>
            </w:r>
            <w:r>
              <w:rPr>
                <w:rFonts w:ascii="Arial" w:hAnsi="Arial" w:cs="Arial"/>
                <w:szCs w:val="18"/>
              </w:rPr>
              <w:t xml:space="preserve"> minutes per response, including the time for reviewing instructions, </w:t>
            </w:r>
            <w:proofErr w:type="gramStart"/>
            <w:r>
              <w:rPr>
                <w:rFonts w:ascii="Arial" w:hAnsi="Arial" w:cs="Arial"/>
                <w:szCs w:val="18"/>
              </w:rPr>
              <w:t>gathering</w:t>
            </w:r>
            <w:proofErr w:type="gramEnd"/>
            <w:r>
              <w:rPr>
                <w:rFonts w:ascii="Arial" w:hAnsi="Arial" w:cs="Arial"/>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w:t>
            </w:r>
            <w:r>
              <w:rPr>
                <w:rFonts w:ascii="Arial" w:hAnsi="Arial" w:cs="Arial"/>
                <w:szCs w:val="18"/>
                <w:highlight w:val="yellow"/>
              </w:rPr>
              <w:t>XXXX-0XXX</w:t>
            </w:r>
            <w:r>
              <w:rPr>
                <w:rFonts w:ascii="Arial" w:hAnsi="Arial" w:cs="Arial"/>
                <w:szCs w:val="18"/>
              </w:rPr>
              <w:t xml:space="preserve"> and the expiration date is </w:t>
            </w:r>
            <w:r>
              <w:rPr>
                <w:rFonts w:ascii="Arial" w:hAnsi="Arial" w:cs="Arial"/>
                <w:szCs w:val="18"/>
                <w:highlight w:val="yellow"/>
              </w:rPr>
              <w:t>XX/XX/20XX</w:t>
            </w:r>
            <w:r>
              <w:rPr>
                <w:rFonts w:ascii="Arial" w:hAnsi="Arial" w:cs="Arial"/>
                <w:szCs w:val="18"/>
              </w:rPr>
              <w:t>. If you have any comments on this collection of information, including estimated time to complete, please contact Dr. M.C. Bradley at Mathematica</w:t>
            </w:r>
            <w:r>
              <w:t xml:space="preserve"> </w:t>
            </w:r>
            <w:r>
              <w:rPr>
                <w:rFonts w:ascii="Arial" w:hAnsi="Arial" w:cs="Arial"/>
                <w:szCs w:val="18"/>
              </w:rPr>
              <w:t xml:space="preserve">at </w:t>
            </w:r>
            <w:r w:rsidRPr="00F73517">
              <w:rPr>
                <w:rFonts w:ascii="Arial" w:hAnsi="Arial" w:cs="Arial"/>
                <w:szCs w:val="18"/>
                <w:highlight w:val="yellow"/>
              </w:rPr>
              <w:t xml:space="preserve">(XXX) XXX-XXXX </w:t>
            </w:r>
            <w:r>
              <w:rPr>
                <w:rFonts w:ascii="Arial" w:hAnsi="Arial" w:cs="Arial"/>
                <w:szCs w:val="18"/>
              </w:rPr>
              <w:t>or by email at</w:t>
            </w:r>
            <w:r>
              <w:rPr>
                <w:rFonts w:ascii="Arial" w:hAnsi="Arial" w:cs="Arial"/>
                <w:szCs w:val="18"/>
                <w:highlight w:val="yellow"/>
              </w:rPr>
              <w:t xml:space="preserve">: </w:t>
            </w:r>
            <w:hyperlink w:history="1" r:id="rId13">
              <w:r w:rsidRPr="00DF3876">
                <w:rPr>
                  <w:rStyle w:val="Hyperlink"/>
                  <w:rFonts w:ascii="Arial" w:hAnsi="Arial" w:cs="Arial"/>
                  <w:szCs w:val="18"/>
                  <w:highlight w:val="yellow"/>
                </w:rPr>
                <w:t>SCWDescriptiveStudy</w:t>
              </w:r>
              <w:r w:rsidRPr="00F73517">
                <w:rPr>
                  <w:rStyle w:val="Hyperlink"/>
                  <w:rFonts w:ascii="Arial" w:hAnsi="Arial" w:cs="Arial"/>
                  <w:szCs w:val="18"/>
                  <w:highlight w:val="yellow"/>
                </w:rPr>
                <w:t>@mathematica-mpr.com</w:t>
              </w:r>
            </w:hyperlink>
            <w:r>
              <w:rPr>
                <w:rFonts w:ascii="Arial" w:hAnsi="Arial" w:cs="Arial"/>
                <w:szCs w:val="18"/>
              </w:rPr>
              <w:t>.</w:t>
            </w:r>
          </w:p>
        </w:tc>
      </w:tr>
    </w:tbl>
    <w:p w:rsidR="00405CDB" w:rsidP="007C02B2" w:rsidRDefault="00405CDB" w14:paraId="165ACA1D" w14:textId="77777777"/>
    <w:p w:rsidR="00405CDB" w:rsidP="007C02B2" w:rsidRDefault="00405CDB" w14:paraId="460ED11E" w14:textId="77777777"/>
    <w:p w:rsidRPr="009337AC" w:rsidR="00405CDB" w:rsidP="007C02B2" w:rsidRDefault="00405CDB" w14:paraId="3417BFE5" w14:textId="34088624">
      <w:pPr>
        <w:sectPr w:rsidRPr="009337AC" w:rsidR="00405CDB" w:rsidSect="00C02BB2">
          <w:headerReference w:type="default" r:id="rId14"/>
          <w:footerReference w:type="default" r:id="rId15"/>
          <w:headerReference w:type="first" r:id="rId16"/>
          <w:footerReference w:type="first" r:id="rId17"/>
          <w:endnotePr>
            <w:numFmt w:val="decimal"/>
          </w:endnotePr>
          <w:pgSz w:w="12240" w:h="15840" w:code="1"/>
          <w:pgMar w:top="1152" w:right="720" w:bottom="806" w:left="720" w:header="720" w:footer="0" w:gutter="0"/>
          <w:cols w:space="720" w:sep="1"/>
          <w:docGrid w:linePitch="326"/>
        </w:sectPr>
      </w:pPr>
    </w:p>
    <w:bookmarkEnd w:id="0"/>
    <w:p w:rsidR="00332390" w:rsidP="00332390" w:rsidRDefault="00C02BB2" w14:paraId="105C0BB1" w14:textId="78A4B447">
      <w:pPr>
        <w:pStyle w:val="INTRO"/>
      </w:pPr>
      <w:r>
        <w:rPr>
          <w:noProof/>
        </w:rPr>
        <w:lastRenderedPageBreak/>
        <mc:AlternateContent>
          <mc:Choice Requires="wps">
            <w:drawing>
              <wp:anchor distT="0" distB="0" distL="114300" distR="114300" simplePos="0" relativeHeight="251666432" behindDoc="0" locked="0" layoutInCell="1" allowOverlap="1" wp14:editId="2C84FCC7" wp14:anchorId="3D74EFFA">
                <wp:simplePos x="0" y="0"/>
                <wp:positionH relativeFrom="column">
                  <wp:posOffset>-94129</wp:posOffset>
                </wp:positionH>
                <wp:positionV relativeFrom="paragraph">
                  <wp:posOffset>-236444</wp:posOffset>
                </wp:positionV>
                <wp:extent cx="7039834" cy="484729"/>
                <wp:effectExtent l="0" t="0" r="8890" b="0"/>
                <wp:wrapNone/>
                <wp:docPr id="1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834" cy="484729"/>
                        </a:xfrm>
                        <a:prstGeom prst="rect">
                          <a:avLst/>
                        </a:prstGeom>
                        <a:solidFill>
                          <a:srgbClr val="E8E8E8"/>
                        </a:solidFill>
                        <a:ln w="6350">
                          <a:noFill/>
                          <a:miter lim="800000"/>
                          <a:headEnd/>
                          <a:tailEnd/>
                        </a:ln>
                      </wps:spPr>
                      <wps:txbx>
                        <w:txbxContent>
                          <w:p w:rsidRPr="006D13E4" w:rsidR="00692913" w:rsidP="00C02BB2" w:rsidRDefault="00692913" w14:paraId="47FAF8A8" w14:textId="77777777">
                            <w:pPr>
                              <w:shd w:val="clear" w:color="auto" w:fill="E8E8E8"/>
                              <w:ind w:left="720"/>
                              <w:jc w:val="center"/>
                            </w:pPr>
                            <w:r>
                              <w:rPr>
                                <w:rFonts w:ascii="Arial" w:hAnsi="Arial" w:cs="Arial"/>
                                <w:b/>
                              </w:rPr>
                              <w:t xml:space="preserve">INTRODUCTION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74EFFA">
                <v:stroke joinstyle="miter"/>
                <v:path gradientshapeok="t" o:connecttype="rect"/>
              </v:shapetype>
              <v:shape id="Text Box 244" style="position:absolute;margin-left:-7.4pt;margin-top:-18.6pt;width:554.3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">
                <v:textbox inset="0,,0">
                  <w:txbxContent>
                    <w:p w:rsidRPr="006D13E4" w:rsidR="00692913" w:rsidP="00C02BB2" w:rsidRDefault="00692913" w14:paraId="47FAF8A8" w14:textId="77777777">
                      <w:pPr>
                        <w:shd w:val="clear" w:color="auto" w:fill="E8E8E8"/>
                        <w:ind w:left="720"/>
                        <w:jc w:val="center"/>
                      </w:pPr>
                      <w:r>
                        <w:rPr>
                          <w:rFonts w:ascii="Arial" w:hAnsi="Arial" w:cs="Arial"/>
                          <w:b/>
                        </w:rPr>
                        <w:t xml:space="preserve">INTRODUCTION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editId="5F27363B" wp14:anchorId="5839F6F7">
                <wp:simplePos x="0" y="0"/>
                <wp:positionH relativeFrom="column">
                  <wp:posOffset>-107315</wp:posOffset>
                </wp:positionH>
                <wp:positionV relativeFrom="paragraph">
                  <wp:posOffset>247351</wp:posOffset>
                </wp:positionV>
                <wp:extent cx="7040880" cy="635"/>
                <wp:effectExtent l="0" t="0" r="26670" b="37465"/>
                <wp:wrapNone/>
                <wp:docPr id="1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08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24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weight=".5pt" from="-8.45pt,19.5pt" to="545.95pt,19.55pt" w14:anchorId="0BAE6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"/>
            </w:pict>
          </mc:Fallback>
        </mc:AlternateContent>
      </w:r>
    </w:p>
    <w:p w:rsidR="00332390" w:rsidP="00332390" w:rsidRDefault="00332390" w14:paraId="3639382E" w14:textId="77777777">
      <w:pPr>
        <w:pStyle w:val="INTRO"/>
      </w:pPr>
    </w:p>
    <w:p w:rsidRPr="001A43A5" w:rsidR="00332390" w:rsidP="00332390" w:rsidRDefault="00332390" w14:paraId="4C2CFD00" w14:textId="4A43B733">
      <w:pPr>
        <w:pStyle w:val="QUESTIONTEXT"/>
        <w:tabs>
          <w:tab w:val="clear" w:pos="720"/>
          <w:tab w:val="left" w:pos="0"/>
        </w:tabs>
        <w:ind w:left="0" w:firstLine="0"/>
      </w:pPr>
      <w:r w:rsidRPr="001A43A5">
        <w:t xml:space="preserve">This survey is the second data collection activity </w:t>
      </w:r>
      <w:bookmarkStart w:name="_Hlk83827712" w:id="1"/>
      <w:r w:rsidRPr="001A43A5">
        <w:t xml:space="preserve">of a study commissioned by the U.S. Department of Health and Human Services, Office of Planning, Research and Evaluation in partnership with the Children’s Bureau. </w:t>
      </w:r>
      <w:bookmarkEnd w:id="1"/>
      <w:r w:rsidRPr="001A43A5">
        <w:t xml:space="preserve">The goal of this survey is to learn </w:t>
      </w:r>
      <w:r w:rsidR="007177B1">
        <w:t>how and to what extent child welfare agencies link, integrate, and share child maltreatment data with data from other systems</w:t>
      </w:r>
      <w:r w:rsidRPr="0037037E" w:rsidR="007177B1">
        <w:t xml:space="preserve">. [IF Username </w:t>
      </w:r>
      <w:r w:rsidRPr="0037037E" w:rsidR="00F82A68">
        <w:t xml:space="preserve">IS FOR </w:t>
      </w:r>
      <w:r w:rsidRPr="0037037E" w:rsidR="007177B1">
        <w:t>Puert</w:t>
      </w:r>
      <w:r w:rsidR="007177B1">
        <w:t xml:space="preserve">o Rico or Washington, DC: For the purpose of this survey, when we refer to “state,” we are including Puerto Rico and DC.] </w:t>
      </w:r>
    </w:p>
    <w:p w:rsidRPr="001A43A5" w:rsidR="00332390" w:rsidP="00332390" w:rsidRDefault="00332390" w14:paraId="74F2BCFE" w14:textId="71E84DED">
      <w:pPr>
        <w:pStyle w:val="QUESTIONTEXT"/>
        <w:tabs>
          <w:tab w:val="clear" w:pos="720"/>
          <w:tab w:val="left" w:pos="0"/>
        </w:tabs>
        <w:ind w:left="0" w:firstLine="0"/>
      </w:pPr>
      <w:r w:rsidRPr="001A43A5">
        <w:t xml:space="preserve">In the first survey for this study, you were identified by a child welfare agency as the primary contact for </w:t>
      </w:r>
      <w:r w:rsidR="009C7B4B">
        <w:t>[IF Username IS FROM Q19a IN THE FIRST SURVEY: non-child welfare data that is integrated into [SYSTEM</w:t>
      </w:r>
      <w:r w:rsidR="00232367">
        <w:t>].</w:t>
      </w:r>
      <w:r w:rsidRPr="00232367" w:rsidR="00232367">
        <w:t xml:space="preserve"> </w:t>
      </w:r>
      <w:r w:rsidR="00232367">
        <w:t xml:space="preserve">For the purpose of this survey, we refer to integrated data as data that has been </w:t>
      </w:r>
      <w:r w:rsidRPr="00752BD7" w:rsidR="00232367">
        <w:t xml:space="preserve">systematically incorporated into </w:t>
      </w:r>
      <w:r w:rsidR="00232367">
        <w:t>[SYSTEM], through direct entry by staff or a data exchange</w:t>
      </w:r>
      <w:r w:rsidRPr="001A43A5" w:rsidR="00232367">
        <w:t>.</w:t>
      </w:r>
      <w:r w:rsidR="009C7B4B">
        <w:t>] [IF Username IS FROM Q19b IN THE FIRST SURVE</w:t>
      </w:r>
      <w:r w:rsidR="00232367">
        <w:t>Y</w:t>
      </w:r>
      <w:r w:rsidR="009C7B4B">
        <w:t xml:space="preserve">: </w:t>
      </w:r>
      <w:r w:rsidRPr="001A43A5">
        <w:t xml:space="preserve">a data sharing agreement </w:t>
      </w:r>
      <w:r w:rsidR="009C7B4B">
        <w:t>that supports</w:t>
      </w:r>
      <w:r w:rsidRPr="001A43A5">
        <w:t xml:space="preserve"> a linked dataset that contains child welfare data. </w:t>
      </w:r>
      <w:r w:rsidR="00700F9E">
        <w:t>For the purpose of this survey, we define</w:t>
      </w:r>
      <w:r w:rsidRPr="005B1E66" w:rsidR="00700F9E">
        <w:t xml:space="preserve"> </w:t>
      </w:r>
      <w:r w:rsidR="00700F9E">
        <w:t>l</w:t>
      </w:r>
      <w:r w:rsidRPr="005B1E66" w:rsidR="00AE0CED">
        <w:t>inked data</w:t>
      </w:r>
      <w:r w:rsidR="00AE0CED">
        <w:t xml:space="preserve"> </w:t>
      </w:r>
      <w:r w:rsidRPr="005B1E66" w:rsidR="00700F9E">
        <w:t xml:space="preserve">as </w:t>
      </w:r>
      <w:r w:rsidR="00700F9E">
        <w:t xml:space="preserve">a set of records containing information </w:t>
      </w:r>
      <w:r w:rsidRPr="005B1E66" w:rsidR="00700F9E">
        <w:t xml:space="preserve">combined from multiple </w:t>
      </w:r>
      <w:r w:rsidR="00700F9E">
        <w:t xml:space="preserve">data </w:t>
      </w:r>
      <w:r w:rsidRPr="005B1E66" w:rsidR="00700F9E">
        <w:t>sources</w:t>
      </w:r>
      <w:r w:rsidR="00700F9E">
        <w:t xml:space="preserve"> based on</w:t>
      </w:r>
      <w:r w:rsidRPr="005B1E66" w:rsidR="00700F9E">
        <w:t xml:space="preserve"> a common identifier or other matching criteria.</w:t>
      </w:r>
      <w:r w:rsidR="00232367">
        <w:t>]</w:t>
      </w:r>
      <w:r w:rsidR="00700F9E">
        <w:t xml:space="preserve"> </w:t>
      </w:r>
    </w:p>
    <w:p w:rsidRPr="001A43A5" w:rsidR="00332390" w:rsidP="00332390" w:rsidRDefault="00332390" w14:paraId="1F494DDE" w14:textId="10C56696">
      <w:pPr>
        <w:pStyle w:val="QUESTIONTEXT"/>
        <w:tabs>
          <w:tab w:val="clear" w:pos="720"/>
          <w:tab w:val="left" w:pos="0"/>
        </w:tabs>
        <w:ind w:left="0" w:firstLine="0"/>
      </w:pPr>
      <w:r w:rsidRPr="001A43A5">
        <w:t xml:space="preserve">In this survey, we will ask you about [IF Username </w:t>
      </w:r>
      <w:r w:rsidR="00F82A68">
        <w:t>IS FROM</w:t>
      </w:r>
      <w:r w:rsidRPr="001A43A5">
        <w:t xml:space="preserve"> Q</w:t>
      </w:r>
      <w:r w:rsidR="009C7B4B">
        <w:t>19</w:t>
      </w:r>
      <w:r w:rsidRPr="001A43A5">
        <w:t xml:space="preserve">a </w:t>
      </w:r>
      <w:r w:rsidRPr="001A43A5" w:rsidR="00F82A68">
        <w:t>IN THE FIRST SURVEY</w:t>
      </w:r>
      <w:r w:rsidRPr="001A43A5">
        <w:t xml:space="preserve">: your integrated data] [IF Username </w:t>
      </w:r>
      <w:r w:rsidRPr="001A43A5" w:rsidR="00F82A68">
        <w:t xml:space="preserve">IS FROM </w:t>
      </w:r>
      <w:r w:rsidRPr="001A43A5">
        <w:t>Q</w:t>
      </w:r>
      <w:r w:rsidR="009C7B4B">
        <w:t>19</w:t>
      </w:r>
      <w:r w:rsidRPr="001A43A5">
        <w:t xml:space="preserve">b </w:t>
      </w:r>
      <w:r w:rsidRPr="001A43A5" w:rsidR="00F82A68">
        <w:t>IN THE FIRST SURVEY</w:t>
      </w:r>
      <w:r w:rsidRPr="001A43A5">
        <w:t xml:space="preserve">: the linked datasets associated with the data sharing agreement [NAME OF DATA SHARING AGREEMENT] involving your state’s child welfare agency and [AGENCIES IN DATA SHARING AGREEMENT]]. The survey will ask about the types of data that are connected, how the data are connected, how the data are used, how often the connected data are updated, who can use the connected data, and how users gain access to the data. </w:t>
      </w:r>
    </w:p>
    <w:p w:rsidRPr="001A43A5" w:rsidR="00332390" w:rsidP="00332390" w:rsidRDefault="00332390" w14:paraId="5A3CFF36" w14:textId="0367EB06">
      <w:pPr>
        <w:pStyle w:val="QUESTIONTEXT"/>
        <w:tabs>
          <w:tab w:val="clear" w:pos="720"/>
          <w:tab w:val="left" w:pos="0"/>
        </w:tabs>
        <w:ind w:left="0" w:firstLine="0"/>
      </w:pPr>
      <w:r w:rsidRPr="001A43A5">
        <w:t>The survey has two sections</w:t>
      </w:r>
      <w:r w:rsidR="00232367">
        <w:t>. You may forward this to a designee(s) The survey is expected to take you and your designee(s) 35</w:t>
      </w:r>
      <w:r w:rsidRPr="001A43A5">
        <w:t xml:space="preserve"> minutes to complete. Please respond to the survey by no later than [DATE]. </w:t>
      </w:r>
    </w:p>
    <w:p w:rsidRPr="001A43A5" w:rsidR="00332390" w:rsidP="00332390" w:rsidRDefault="00332390" w14:paraId="711791FB" w14:textId="5F614E21">
      <w:pPr>
        <w:pStyle w:val="QUESTIONTEXT"/>
        <w:tabs>
          <w:tab w:val="clear" w:pos="720"/>
          <w:tab w:val="left" w:pos="0"/>
        </w:tabs>
        <w:ind w:left="0" w:firstLine="0"/>
      </w:pPr>
      <w:r w:rsidRPr="001A43A5">
        <w:t xml:space="preserve">Participating in this survey will help us better understand states’ experiences sharing and linking child welfare administrative data. Your participation is </w:t>
      </w:r>
      <w:proofErr w:type="gramStart"/>
      <w:r w:rsidRPr="001A43A5">
        <w:t>voluntary</w:t>
      </w:r>
      <w:proofErr w:type="gramEnd"/>
      <w:r w:rsidRPr="001A43A5">
        <w:t xml:space="preserve"> and you may choose not to answer any questions you don’t want to answer.</w:t>
      </w:r>
      <w:r w:rsidR="003F237C">
        <w:t xml:space="preserve"> Your state may be identified in </w:t>
      </w:r>
      <w:r w:rsidR="00090039">
        <w:t xml:space="preserve">public reports of </w:t>
      </w:r>
      <w:r w:rsidR="003F237C">
        <w:t>study findings based on this survey data.</w:t>
      </w:r>
      <w:r w:rsidR="00090039">
        <w:t xml:space="preserve"> However, public reports will not identify you by name.</w:t>
      </w:r>
      <w:r w:rsidRPr="00F155F6" w:rsidR="00F155F6">
        <w:t xml:space="preserve"> </w:t>
      </w:r>
      <w:bookmarkStart w:name="_Hlk101170852" w:id="2"/>
      <w:r w:rsidR="00F155F6">
        <w:t xml:space="preserve">The data </w:t>
      </w:r>
      <w:r w:rsidR="00090039">
        <w:t xml:space="preserve">may </w:t>
      </w:r>
      <w:r w:rsidR="00F155F6">
        <w:t xml:space="preserve">also be archived for restricted use by other researchers. Archived survey data </w:t>
      </w:r>
      <w:r w:rsidR="00090039">
        <w:t xml:space="preserve">may </w:t>
      </w:r>
      <w:r w:rsidR="00F155F6">
        <w:t xml:space="preserve">identify states but will not include </w:t>
      </w:r>
      <w:r w:rsidR="00090039">
        <w:t>the</w:t>
      </w:r>
      <w:r w:rsidR="00F155F6">
        <w:t xml:space="preserve"> names </w:t>
      </w:r>
      <w:r w:rsidR="003335D2">
        <w:t xml:space="preserve">or contact information </w:t>
      </w:r>
      <w:r w:rsidR="00090039">
        <w:t>of</w:t>
      </w:r>
      <w:r w:rsidR="00F155F6">
        <w:t xml:space="preserve"> individual</w:t>
      </w:r>
      <w:r w:rsidR="00090039">
        <w:t>s</w:t>
      </w:r>
      <w:r w:rsidR="00F155F6">
        <w:t>.</w:t>
      </w:r>
      <w:bookmarkEnd w:id="2"/>
    </w:p>
    <w:p w:rsidR="00332390" w:rsidP="00332390" w:rsidRDefault="00332390" w14:paraId="30484272" w14:textId="77777777">
      <w:pPr>
        <w:pStyle w:val="QUESTIONTEXT"/>
        <w:tabs>
          <w:tab w:val="clear" w:pos="720"/>
          <w:tab w:val="left" w:pos="0"/>
        </w:tabs>
        <w:ind w:left="0" w:firstLine="0"/>
      </w:pPr>
      <w:r w:rsidRPr="001A43A5">
        <w:t>If you have any questions or problems accessing the survey, please contact [NAME] at [PHONE] or [EMAIL]. We thank you in advance for your participation.</w:t>
      </w:r>
    </w:p>
    <w:p w:rsidR="00332390" w:rsidP="00332390" w:rsidRDefault="00332390" w14:paraId="5F29D76B" w14:textId="77777777">
      <w:pPr>
        <w:pStyle w:val="QUESTIONTEXT"/>
        <w:tabs>
          <w:tab w:val="clear" w:pos="720"/>
          <w:tab w:val="left" w:pos="7980"/>
        </w:tabs>
      </w:pPr>
      <w:r>
        <w:tab/>
      </w:r>
      <w:r>
        <w:tab/>
      </w:r>
    </w:p>
    <w:p w:rsidR="00332390" w:rsidP="00332390" w:rsidRDefault="00332390" w14:paraId="633A1310" w14:textId="77777777">
      <w:pPr>
        <w:spacing w:line="259" w:lineRule="auto"/>
        <w:rPr>
          <w:rFonts w:ascii="Arial" w:hAnsi="Arial" w:eastAsia="Times New Roman" w:cs="Arial"/>
          <w:b/>
          <w:sz w:val="20"/>
          <w:szCs w:val="20"/>
        </w:rPr>
      </w:pPr>
      <w:r>
        <w:br w:type="page"/>
      </w:r>
    </w:p>
    <w:p w:rsidR="00332390" w:rsidP="00332390" w:rsidRDefault="00C02BB2" w14:paraId="45FA3BEE" w14:textId="26716D3E">
      <w:pPr>
        <w:pStyle w:val="QUESTIONTEXT"/>
        <w:ind w:left="0" w:firstLine="0"/>
      </w:pPr>
      <w:r>
        <w:rPr>
          <w:noProof/>
        </w:rPr>
        <w:lastRenderedPageBreak/>
        <mc:AlternateContent>
          <mc:Choice Requires="wps">
            <w:drawing>
              <wp:anchor distT="0" distB="0" distL="114300" distR="114300" simplePos="0" relativeHeight="251670528" behindDoc="0" locked="0" layoutInCell="1" allowOverlap="1" wp14:editId="4D88F04F" wp14:anchorId="148FB800">
                <wp:simplePos x="0" y="0"/>
                <wp:positionH relativeFrom="column">
                  <wp:posOffset>-102979</wp:posOffset>
                </wp:positionH>
                <wp:positionV relativeFrom="paragraph">
                  <wp:posOffset>232410</wp:posOffset>
                </wp:positionV>
                <wp:extent cx="7038975" cy="0"/>
                <wp:effectExtent l="0" t="0" r="0" b="0"/>
                <wp:wrapNone/>
                <wp:docPr id="1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38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24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weight=".5pt" from="-8.1pt,18.3pt" to="546.15pt,18.3pt" w14:anchorId="54037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"/>
            </w:pict>
          </mc:Fallback>
        </mc:AlternateContent>
      </w:r>
      <w:r>
        <w:rPr>
          <w:b w:val="0"/>
          <w:noProof/>
        </w:rPr>
        <mc:AlternateContent>
          <mc:Choice Requires="wps">
            <w:drawing>
              <wp:anchor distT="0" distB="0" distL="114300" distR="114300" simplePos="0" relativeHeight="251669504" behindDoc="0" locked="0" layoutInCell="1" allowOverlap="1" wp14:editId="68E5AC0A" wp14:anchorId="7F16CBB9">
                <wp:simplePos x="0" y="0"/>
                <wp:positionH relativeFrom="column">
                  <wp:posOffset>-99848</wp:posOffset>
                </wp:positionH>
                <wp:positionV relativeFrom="paragraph">
                  <wp:posOffset>-254219</wp:posOffset>
                </wp:positionV>
                <wp:extent cx="7040880" cy="482600"/>
                <wp:effectExtent l="0" t="0" r="7620" b="0"/>
                <wp:wrapNone/>
                <wp:docPr id="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82600"/>
                        </a:xfrm>
                        <a:prstGeom prst="rect">
                          <a:avLst/>
                        </a:prstGeom>
                        <a:solidFill>
                          <a:srgbClr val="E8E8E8"/>
                        </a:solidFill>
                        <a:ln w="6350">
                          <a:noFill/>
                          <a:miter lim="800000"/>
                          <a:headEnd/>
                          <a:tailEnd/>
                        </a:ln>
                      </wps:spPr>
                      <wps:txbx>
                        <w:txbxContent>
                          <w:p w:rsidR="00692913" w:rsidP="00332390" w:rsidRDefault="00692913" w14:paraId="0222191B" w14:textId="77777777">
                            <w:pPr>
                              <w:pStyle w:val="ListParagraph"/>
                              <w:numPr>
                                <w:ilvl w:val="0"/>
                                <w:numId w:val="32"/>
                              </w:numPr>
                              <w:shd w:val="clear" w:color="auto" w:fill="E8E8E8"/>
                              <w:tabs>
                                <w:tab w:val="left" w:pos="360"/>
                              </w:tabs>
                              <w:spacing w:before="240" w:after="180" w:line="240" w:lineRule="auto"/>
                              <w:ind w:right="360"/>
                              <w:jc w:val="both"/>
                              <w:rPr>
                                <w:rFonts w:ascii="Arial" w:hAnsi="Arial" w:cs="Arial"/>
                                <w:b/>
                                <w:bCs/>
                              </w:rPr>
                            </w:pPr>
                            <w:r w:rsidRPr="00754954">
                              <w:rPr>
                                <w:rFonts w:ascii="Arial" w:hAnsi="Arial" w:cs="Arial"/>
                                <w:b/>
                                <w:bCs/>
                              </w:rPr>
                              <w:t xml:space="preserve">CONTACT INFORMATION </w:t>
                            </w:r>
                            <w:r>
                              <w:rPr>
                                <w:rFonts w:ascii="Arial" w:hAnsi="Arial" w:cs="Arial"/>
                                <w:b/>
                                <w:bCs/>
                              </w:rPr>
                              <w:t>FOR LINKED DATA FROM [DATA SHARING AGREEMENT NAME]</w:t>
                            </w:r>
                            <w:r w:rsidRPr="00754954">
                              <w:rPr>
                                <w:rFonts w:ascii="Arial" w:hAnsi="Arial" w:cs="Arial"/>
                                <w:b/>
                                <w:bCs/>
                              </w:rPr>
                              <w:t xml:space="preserve"> </w:t>
                            </w:r>
                          </w:p>
                          <w:p w:rsidR="00692913" w:rsidP="00332390" w:rsidRDefault="00692913" w14:paraId="7129CCA4" w14:textId="77777777">
                            <w:pPr>
                              <w:shd w:val="clear" w:color="auto" w:fill="E8E8E8"/>
                              <w:tabs>
                                <w:tab w:val="left" w:pos="360"/>
                              </w:tabs>
                              <w:spacing w:before="240" w:after="180" w:line="240" w:lineRule="auto"/>
                              <w:ind w:right="360"/>
                              <w:jc w:val="both"/>
                              <w:rPr>
                                <w:rFonts w:ascii="Arial" w:hAnsi="Arial" w:cs="Arial"/>
                                <w:b/>
                                <w:bCs/>
                              </w:rPr>
                            </w:pPr>
                          </w:p>
                          <w:p w:rsidR="00692913" w:rsidP="00332390" w:rsidRDefault="00692913" w14:paraId="6B9C9362" w14:textId="77777777">
                            <w:pPr>
                              <w:shd w:val="clear" w:color="auto" w:fill="E8E8E8"/>
                              <w:tabs>
                                <w:tab w:val="left" w:pos="360"/>
                              </w:tabs>
                              <w:spacing w:before="240" w:after="180" w:line="240" w:lineRule="auto"/>
                              <w:ind w:right="360"/>
                              <w:jc w:val="both"/>
                              <w:rPr>
                                <w:rFonts w:ascii="Arial" w:hAnsi="Arial" w:cs="Arial"/>
                                <w:b/>
                                <w:bCs/>
                              </w:rPr>
                            </w:pPr>
                          </w:p>
                          <w:p w:rsidRPr="00C0720B" w:rsidR="00692913" w:rsidP="00332390" w:rsidRDefault="00692913" w14:paraId="70CF056B" w14:textId="77777777">
                            <w:pPr>
                              <w:shd w:val="clear" w:color="auto" w:fill="E8E8E8"/>
                              <w:tabs>
                                <w:tab w:val="left" w:pos="360"/>
                              </w:tabs>
                              <w:spacing w:before="240" w:after="180" w:line="240" w:lineRule="auto"/>
                              <w:ind w:right="360"/>
                              <w:jc w:val="both"/>
                              <w:rPr>
                                <w:rFonts w:ascii="Arial" w:hAnsi="Arial" w:cs="Arial"/>
                                <w:b/>
                                <w:bC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85pt;margin-top:-20pt;width:554.4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" w14:anchorId="7F16CBB9">
                <v:textbox inset="0,,0">
                  <w:txbxContent>
                    <w:p w:rsidR="00692913" w:rsidP="00332390" w:rsidRDefault="00692913" w14:paraId="0222191B" w14:textId="77777777">
                      <w:pPr>
                        <w:pStyle w:val="ListParagraph"/>
                        <w:numPr>
                          <w:ilvl w:val="0"/>
                          <w:numId w:val="32"/>
                        </w:numPr>
                        <w:shd w:val="clear" w:color="auto" w:fill="E8E8E8"/>
                        <w:tabs>
                          <w:tab w:val="left" w:pos="360"/>
                        </w:tabs>
                        <w:spacing w:before="240" w:after="180" w:line="240" w:lineRule="auto"/>
                        <w:ind w:right="360"/>
                        <w:jc w:val="both"/>
                        <w:rPr>
                          <w:rFonts w:ascii="Arial" w:hAnsi="Arial" w:cs="Arial"/>
                          <w:b/>
                          <w:bCs/>
                        </w:rPr>
                      </w:pPr>
                      <w:r w:rsidRPr="00754954">
                        <w:rPr>
                          <w:rFonts w:ascii="Arial" w:hAnsi="Arial" w:cs="Arial"/>
                          <w:b/>
                          <w:bCs/>
                        </w:rPr>
                        <w:t xml:space="preserve">CONTACT INFORMATION </w:t>
                      </w:r>
                      <w:r>
                        <w:rPr>
                          <w:rFonts w:ascii="Arial" w:hAnsi="Arial" w:cs="Arial"/>
                          <w:b/>
                          <w:bCs/>
                        </w:rPr>
                        <w:t>FOR LINKED DATA FROM [DATA SHARING AGREEMENT NAME]</w:t>
                      </w:r>
                      <w:r w:rsidRPr="00754954">
                        <w:rPr>
                          <w:rFonts w:ascii="Arial" w:hAnsi="Arial" w:cs="Arial"/>
                          <w:b/>
                          <w:bCs/>
                        </w:rPr>
                        <w:t xml:space="preserve"> </w:t>
                      </w:r>
                    </w:p>
                    <w:p w:rsidR="00692913" w:rsidP="00332390" w:rsidRDefault="00692913" w14:paraId="7129CCA4" w14:textId="77777777">
                      <w:pPr>
                        <w:shd w:val="clear" w:color="auto" w:fill="E8E8E8"/>
                        <w:tabs>
                          <w:tab w:val="left" w:pos="360"/>
                        </w:tabs>
                        <w:spacing w:before="240" w:after="180" w:line="240" w:lineRule="auto"/>
                        <w:ind w:right="360"/>
                        <w:jc w:val="both"/>
                        <w:rPr>
                          <w:rFonts w:ascii="Arial" w:hAnsi="Arial" w:cs="Arial"/>
                          <w:b/>
                          <w:bCs/>
                        </w:rPr>
                      </w:pPr>
                    </w:p>
                    <w:p w:rsidR="00692913" w:rsidP="00332390" w:rsidRDefault="00692913" w14:paraId="6B9C9362" w14:textId="77777777">
                      <w:pPr>
                        <w:shd w:val="clear" w:color="auto" w:fill="E8E8E8"/>
                        <w:tabs>
                          <w:tab w:val="left" w:pos="360"/>
                        </w:tabs>
                        <w:spacing w:before="240" w:after="180" w:line="240" w:lineRule="auto"/>
                        <w:ind w:right="360"/>
                        <w:jc w:val="both"/>
                        <w:rPr>
                          <w:rFonts w:ascii="Arial" w:hAnsi="Arial" w:cs="Arial"/>
                          <w:b/>
                          <w:bCs/>
                        </w:rPr>
                      </w:pPr>
                    </w:p>
                    <w:p w:rsidRPr="00C0720B" w:rsidR="00692913" w:rsidP="00332390" w:rsidRDefault="00692913" w14:paraId="70CF056B" w14:textId="77777777">
                      <w:pPr>
                        <w:shd w:val="clear" w:color="auto" w:fill="E8E8E8"/>
                        <w:tabs>
                          <w:tab w:val="left" w:pos="360"/>
                        </w:tabs>
                        <w:spacing w:before="240" w:after="180" w:line="240" w:lineRule="auto"/>
                        <w:ind w:right="360"/>
                        <w:jc w:val="both"/>
                        <w:rPr>
                          <w:rFonts w:ascii="Arial" w:hAnsi="Arial" w:cs="Arial"/>
                          <w:b/>
                          <w:bCs/>
                        </w:rPr>
                      </w:pPr>
                    </w:p>
                  </w:txbxContent>
                </v:textbox>
              </v:shape>
            </w:pict>
          </mc:Fallback>
        </mc:AlternateContent>
      </w:r>
    </w:p>
    <w:p w:rsidR="00332390" w:rsidP="00332390" w:rsidRDefault="00332390" w14:paraId="657CA9F1" w14:textId="7B37DA78">
      <w:pPr>
        <w:pStyle w:val="QUESTIONTEXT"/>
        <w:numPr>
          <w:ilvl w:val="0"/>
          <w:numId w:val="31"/>
        </w:numPr>
        <w:ind w:left="720" w:hanging="630"/>
      </w:pPr>
      <w:r>
        <w:t>a. Please give the name and contact information for the person who will be completing most or all of this survey. The information will allow us to follow up if we have any questions.</w:t>
      </w:r>
      <w:r w:rsidR="00113E13">
        <w:t xml:space="preserve"> </w:t>
      </w:r>
      <w:r w:rsidR="00467512">
        <w:t>S</w:t>
      </w:r>
      <w:r w:rsidR="00113E13">
        <w:t xml:space="preserve">urvey </w:t>
      </w:r>
      <w:r w:rsidR="00467512">
        <w:t xml:space="preserve">questions </w:t>
      </w:r>
      <w:r w:rsidR="00113E13">
        <w:t xml:space="preserve">can be </w:t>
      </w:r>
      <w:r w:rsidR="00DC33E8">
        <w:t>shared with</w:t>
      </w:r>
      <w:r w:rsidR="00113E13">
        <w:t xml:space="preserve"> additional people if you do not know the answer to a question(s).</w:t>
      </w:r>
    </w:p>
    <w:p w:rsidR="00332390" w:rsidP="00332390" w:rsidRDefault="00332390" w14:paraId="7A906E72" w14:textId="77777777">
      <w:pPr>
        <w:pStyle w:val="UNDERLINEResponse"/>
      </w:pPr>
      <w:r>
        <w:rPr>
          <w:b/>
          <w:bCs/>
        </w:rPr>
        <w:t>Contact name</w:t>
      </w:r>
      <w:r w:rsidRPr="0072226C">
        <w:t xml:space="preserve">: </w:t>
      </w:r>
      <w:r w:rsidRPr="0072226C">
        <w:tab/>
      </w:r>
    </w:p>
    <w:p w:rsidR="00332390" w:rsidP="00332390" w:rsidRDefault="00332390" w14:paraId="11E9FAD6" w14:textId="77777777">
      <w:pPr>
        <w:pStyle w:val="UNDERLINEResponse"/>
      </w:pPr>
      <w:r>
        <w:rPr>
          <w:b/>
          <w:bCs/>
        </w:rPr>
        <w:t>State</w:t>
      </w:r>
      <w:r w:rsidRPr="0072226C">
        <w:t xml:space="preserve">: </w:t>
      </w:r>
      <w:r w:rsidRPr="0072226C">
        <w:tab/>
      </w:r>
    </w:p>
    <w:p w:rsidR="00332390" w:rsidP="00332390" w:rsidRDefault="00332390" w14:paraId="58489B1D" w14:textId="77777777">
      <w:pPr>
        <w:pStyle w:val="UNDERLINEResponse"/>
      </w:pPr>
      <w:r>
        <w:rPr>
          <w:b/>
          <w:bCs/>
        </w:rPr>
        <w:t>Agency/organization name</w:t>
      </w:r>
      <w:r w:rsidRPr="0072226C">
        <w:t xml:space="preserve">: </w:t>
      </w:r>
      <w:r w:rsidRPr="0072226C">
        <w:tab/>
      </w:r>
    </w:p>
    <w:p w:rsidR="00332390" w:rsidP="00332390" w:rsidRDefault="00332390" w14:paraId="74738A4A" w14:textId="77777777">
      <w:pPr>
        <w:pStyle w:val="UNDERLINEResponse"/>
      </w:pPr>
      <w:r>
        <w:rPr>
          <w:b/>
          <w:bCs/>
        </w:rPr>
        <w:t>Position</w:t>
      </w:r>
      <w:r w:rsidRPr="0072226C">
        <w:t xml:space="preserve">: </w:t>
      </w:r>
      <w:r w:rsidRPr="0072226C">
        <w:tab/>
      </w:r>
    </w:p>
    <w:p w:rsidR="00332390" w:rsidP="00332390" w:rsidRDefault="00332390" w14:paraId="0F8D2229" w14:textId="77777777">
      <w:pPr>
        <w:pStyle w:val="UNDERLINEResponse"/>
      </w:pPr>
      <w:r>
        <w:rPr>
          <w:b/>
          <w:bCs/>
        </w:rPr>
        <w:t>Email</w:t>
      </w:r>
      <w:r w:rsidRPr="0072226C">
        <w:t xml:space="preserve">: </w:t>
      </w:r>
      <w:r w:rsidRPr="0072226C">
        <w:tab/>
      </w:r>
    </w:p>
    <w:p w:rsidR="00332390" w:rsidP="00332390" w:rsidRDefault="00332390" w14:paraId="34643A50" w14:textId="77777777">
      <w:pPr>
        <w:pStyle w:val="UNDERLINEResponse"/>
      </w:pPr>
      <w:r>
        <w:rPr>
          <w:b/>
          <w:bCs/>
        </w:rPr>
        <w:t>Phone number</w:t>
      </w:r>
      <w:r w:rsidRPr="0072226C">
        <w:t xml:space="preserve">: </w:t>
      </w:r>
      <w:bookmarkStart w:name="_Hlk54102787" w:id="3"/>
      <w:r w:rsidRPr="0072226C">
        <w:tab/>
      </w:r>
      <w:bookmarkEnd w:id="3"/>
    </w:p>
    <w:p w:rsidR="00332390" w:rsidP="00332390" w:rsidRDefault="00332390" w14:paraId="585ED45E" w14:textId="77777777">
      <w:pPr>
        <w:pStyle w:val="AnswerCategory"/>
        <w:spacing w:before="0"/>
        <w:ind w:right="720"/>
      </w:pPr>
    </w:p>
    <w:p w:rsidR="00332390" w:rsidP="00332390" w:rsidRDefault="00332390" w14:paraId="49060F1C" w14:textId="062D48F7">
      <w:pPr>
        <w:pStyle w:val="AnswerCategory"/>
        <w:spacing w:before="0"/>
        <w:ind w:right="720"/>
      </w:pPr>
      <w:r w:rsidRPr="003E0C2E">
        <w:t>[</w:t>
      </w:r>
      <w:r>
        <w:t xml:space="preserve">IF </w:t>
      </w:r>
      <w:r w:rsidRPr="001A43A5" w:rsidR="00C7665A">
        <w:t xml:space="preserve">Username </w:t>
      </w:r>
      <w:r w:rsidR="00C7665A">
        <w:t>IS FROM</w:t>
      </w:r>
      <w:r w:rsidRPr="001A43A5" w:rsidR="00C7665A">
        <w:t xml:space="preserve"> Q</w:t>
      </w:r>
      <w:r w:rsidR="00C7665A">
        <w:t>19</w:t>
      </w:r>
      <w:r w:rsidRPr="001A43A5" w:rsidR="00C7665A">
        <w:t>a IN THE FIRST SURVEY</w:t>
      </w:r>
      <w:r>
        <w:t>, SKIP TO Q2</w:t>
      </w:r>
      <w:r w:rsidR="00F82A68">
        <w:t>3</w:t>
      </w:r>
      <w:r>
        <w:t>, QUESTION SET FOR INTEGRATED DATA</w:t>
      </w:r>
      <w:r w:rsidRPr="003E0C2E">
        <w:t>]</w:t>
      </w:r>
    </w:p>
    <w:p w:rsidR="00332390" w:rsidP="00332390" w:rsidRDefault="00332390" w14:paraId="087E93C5" w14:textId="2D42AA73">
      <w:pPr>
        <w:pStyle w:val="QUESTIONTEXT"/>
        <w:ind w:hanging="630"/>
      </w:pPr>
      <w:r>
        <w:t>2.</w:t>
      </w:r>
      <w:r>
        <w:tab/>
        <w:t xml:space="preserve">Please tell us about </w:t>
      </w:r>
      <w:r w:rsidRPr="0024305B">
        <w:t>all</w:t>
      </w:r>
      <w:r>
        <w:t xml:space="preserve"> linked </w:t>
      </w:r>
      <w:r w:rsidR="004A0D37">
        <w:t xml:space="preserve">analytic </w:t>
      </w:r>
      <w:r>
        <w:t xml:space="preserve">datasets associated with the [DATA SHARING AGREEMENT NAME]. </w:t>
      </w:r>
      <w:r w:rsidR="00E76DEB">
        <w:t xml:space="preserve">A linked analytic dataset </w:t>
      </w:r>
      <w:r w:rsidRPr="00E76DEB" w:rsidR="00E76DEB">
        <w:t xml:space="preserve">is </w:t>
      </w:r>
      <w:r w:rsidR="00E76DEB">
        <w:t xml:space="preserve">a dataset that is </w:t>
      </w:r>
      <w:r w:rsidRPr="00E76DEB" w:rsidR="00E76DEB">
        <w:t>used for analysis and not solely for use in providing services</w:t>
      </w:r>
      <w:r w:rsidR="00E76DEB">
        <w:t xml:space="preserve">. </w:t>
      </w:r>
      <w:r>
        <w:t>For each</w:t>
      </w:r>
      <w:r w:rsidR="00E76DEB">
        <w:t xml:space="preserve"> linked analytic dataset</w:t>
      </w:r>
      <w:r>
        <w:t xml:space="preserve">, indicate (Y/N) whether the dataset is relevant to understanding child maltreatment incidence. </w:t>
      </w:r>
      <w:r>
        <w:tab/>
      </w:r>
    </w:p>
    <w:p w:rsidR="00332390" w:rsidP="00332390" w:rsidRDefault="00332390" w14:paraId="7AF7A3EF" w14:textId="23EADAC9">
      <w:pPr>
        <w:pStyle w:val="QUESTIONTEXT"/>
        <w:ind w:hanging="630"/>
        <w:rPr>
          <w:b w:val="0"/>
          <w:bCs/>
          <w:i/>
          <w:iCs/>
        </w:rPr>
      </w:pPr>
      <w:r>
        <w:tab/>
        <w:t xml:space="preserve">a. Name of </w:t>
      </w:r>
      <w:r w:rsidRPr="00976A08">
        <w:t xml:space="preserve">linked </w:t>
      </w:r>
      <w:r w:rsidR="004A0D37">
        <w:t xml:space="preserve">analytic </w:t>
      </w:r>
      <w:r w:rsidRPr="00976A08">
        <w:t>datase</w:t>
      </w:r>
      <w:r>
        <w:t>t</w:t>
      </w:r>
      <w:r w:rsidRPr="00C37E56">
        <w:t>: ___________</w:t>
      </w:r>
      <w:r>
        <w:br/>
      </w:r>
      <w:r>
        <w:rPr>
          <w:b w:val="0"/>
          <w:bCs/>
          <w:i/>
          <w:iCs/>
        </w:rPr>
        <w:t>Please choose a name that can distinguish this dataset from others associated with this data sharing agreement. We will only use this name in the survey to reference this specific dataset.</w:t>
      </w:r>
      <w:r>
        <w:tab/>
      </w:r>
      <w:r>
        <w:rPr>
          <w:b w:val="0"/>
          <w:bCs/>
          <w:i/>
          <w:iCs/>
        </w:rPr>
        <w:t xml:space="preserve">This does not need to be an official name. </w:t>
      </w:r>
      <w:r>
        <w:br/>
      </w:r>
      <w:r>
        <w:br/>
        <w:t>b. Relevant to child maltreatment incidence</w:t>
      </w:r>
      <w:r w:rsidR="00AE0CED">
        <w:t>?:</w:t>
      </w:r>
      <w:r w:rsidR="00AE0CED">
        <w:tab/>
      </w:r>
      <w:r w:rsidR="00AE0CED">
        <w:tab/>
      </w:r>
      <w:bookmarkStart w:name="_Hlk85813570" w:id="4"/>
      <w:r>
        <w:t xml:space="preserve"> </w:t>
      </w:r>
      <w:r w:rsidRPr="00AE0CED" w:rsidR="00AE0CED">
        <w:rPr>
          <w:b w:val="0"/>
          <w:bCs/>
          <w:sz w:val="12"/>
          <w:szCs w:val="12"/>
        </w:rPr>
        <w:t xml:space="preserve">1 </w:t>
      </w:r>
      <w:r w:rsidRPr="00986016">
        <w:rPr>
          <w:b w:val="0"/>
          <w:bCs/>
          <w:sz w:val="28"/>
          <w:szCs w:val="28"/>
        </w:rPr>
        <w:t xml:space="preserve">□ </w:t>
      </w:r>
      <w:r w:rsidRPr="00986016">
        <w:rPr>
          <w:b w:val="0"/>
          <w:bCs/>
        </w:rPr>
        <w:t xml:space="preserve">Yes </w:t>
      </w:r>
      <w:r w:rsidR="00AE0CED">
        <w:rPr>
          <w:b w:val="0"/>
          <w:bCs/>
        </w:rPr>
        <w:tab/>
      </w:r>
      <w:r w:rsidR="00AE0CED">
        <w:rPr>
          <w:b w:val="0"/>
          <w:bCs/>
          <w:sz w:val="12"/>
          <w:szCs w:val="12"/>
        </w:rPr>
        <w:t>0</w:t>
      </w:r>
      <w:r w:rsidRPr="00AE0CED" w:rsidR="00AE0CED">
        <w:rPr>
          <w:b w:val="0"/>
          <w:bCs/>
          <w:sz w:val="12"/>
          <w:szCs w:val="12"/>
        </w:rPr>
        <w:t xml:space="preserve"> </w:t>
      </w:r>
      <w:r w:rsidRPr="00986016">
        <w:rPr>
          <w:b w:val="0"/>
          <w:bCs/>
          <w:sz w:val="28"/>
          <w:szCs w:val="28"/>
        </w:rPr>
        <w:t xml:space="preserve">□ </w:t>
      </w:r>
      <w:r w:rsidRPr="00986016">
        <w:rPr>
          <w:b w:val="0"/>
          <w:bCs/>
        </w:rPr>
        <w:t>No</w:t>
      </w:r>
      <w:bookmarkEnd w:id="4"/>
      <w:r w:rsidRPr="00986016">
        <w:rPr>
          <w:b w:val="0"/>
          <w:bCs/>
        </w:rPr>
        <w:br/>
      </w:r>
      <w:r>
        <w:rPr>
          <w:b w:val="0"/>
          <w:bCs/>
          <w:i/>
          <w:iCs/>
        </w:rPr>
        <w:t>Please use</w:t>
      </w:r>
      <w:r w:rsidRPr="00CA77BA">
        <w:rPr>
          <w:b w:val="0"/>
          <w:bCs/>
          <w:i/>
          <w:iCs/>
        </w:rPr>
        <w:t xml:space="preserve"> your</w:t>
      </w:r>
      <w:r>
        <w:rPr>
          <w:b w:val="0"/>
          <w:bCs/>
          <w:i/>
          <w:iCs/>
        </w:rPr>
        <w:t xml:space="preserve"> best</w:t>
      </w:r>
      <w:r w:rsidRPr="00CA77BA">
        <w:rPr>
          <w:b w:val="0"/>
          <w:bCs/>
          <w:i/>
          <w:iCs/>
        </w:rPr>
        <w:t xml:space="preserve"> judgement as to whether the dataset </w:t>
      </w:r>
      <w:r>
        <w:rPr>
          <w:b w:val="0"/>
          <w:bCs/>
          <w:i/>
          <w:iCs/>
        </w:rPr>
        <w:t>has</w:t>
      </w:r>
      <w:r w:rsidRPr="00CA77BA">
        <w:rPr>
          <w:b w:val="0"/>
          <w:bCs/>
          <w:i/>
          <w:iCs/>
        </w:rPr>
        <w:t xml:space="preserve"> </w:t>
      </w:r>
      <w:r>
        <w:rPr>
          <w:b w:val="0"/>
          <w:bCs/>
          <w:i/>
          <w:iCs/>
        </w:rPr>
        <w:t xml:space="preserve">information </w:t>
      </w:r>
      <w:r w:rsidRPr="00986016">
        <w:rPr>
          <w:b w:val="0"/>
          <w:bCs/>
          <w:i/>
          <w:iCs/>
        </w:rPr>
        <w:t xml:space="preserve">about children who are (or may be) abused and neglected and/or referred to the state child welfare agency. A clear example </w:t>
      </w:r>
      <w:r>
        <w:rPr>
          <w:b w:val="0"/>
          <w:bCs/>
          <w:i/>
          <w:iCs/>
        </w:rPr>
        <w:t xml:space="preserve">of a time </w:t>
      </w:r>
      <w:r w:rsidRPr="00986016">
        <w:rPr>
          <w:b w:val="0"/>
          <w:bCs/>
          <w:i/>
          <w:iCs/>
        </w:rPr>
        <w:t xml:space="preserve">when the answer should be yes is when there are </w:t>
      </w:r>
      <w:r>
        <w:rPr>
          <w:b w:val="0"/>
          <w:bCs/>
          <w:i/>
          <w:iCs/>
        </w:rPr>
        <w:t xml:space="preserve">records on children </w:t>
      </w:r>
      <w:r w:rsidRPr="00986016">
        <w:rPr>
          <w:b w:val="0"/>
          <w:bCs/>
          <w:i/>
          <w:iCs/>
        </w:rPr>
        <w:t>in the linked dataset</w:t>
      </w:r>
      <w:r>
        <w:rPr>
          <w:b w:val="0"/>
          <w:bCs/>
          <w:i/>
          <w:iCs/>
        </w:rPr>
        <w:t xml:space="preserve">, including </w:t>
      </w:r>
      <w:r w:rsidRPr="00986016">
        <w:rPr>
          <w:b w:val="0"/>
          <w:bCs/>
          <w:i/>
          <w:iCs/>
        </w:rPr>
        <w:t>the population of children who are referred or indicated by the state child welfare agency as child maltreatment victims. A</w:t>
      </w:r>
      <w:r>
        <w:rPr>
          <w:b w:val="0"/>
          <w:bCs/>
          <w:i/>
          <w:iCs/>
        </w:rPr>
        <w:t xml:space="preserve">nother </w:t>
      </w:r>
      <w:r w:rsidRPr="00986016">
        <w:rPr>
          <w:b w:val="0"/>
          <w:bCs/>
          <w:i/>
          <w:iCs/>
        </w:rPr>
        <w:t>example is when the linked dataset</w:t>
      </w:r>
      <w:r>
        <w:rPr>
          <w:b w:val="0"/>
          <w:bCs/>
          <w:i/>
          <w:iCs/>
        </w:rPr>
        <w:t xml:space="preserve"> does not contain maltreatment information but contains </w:t>
      </w:r>
      <w:r w:rsidRPr="00986016">
        <w:rPr>
          <w:b w:val="0"/>
          <w:bCs/>
          <w:i/>
          <w:iCs/>
        </w:rPr>
        <w:t>hospital records with diagnosis codes indicative of child abuse.</w:t>
      </w:r>
    </w:p>
    <w:p w:rsidR="00C7665A" w:rsidP="00C7665A" w:rsidRDefault="00C7665A" w14:paraId="1644935B" w14:textId="5118CFEC">
      <w:pPr>
        <w:spacing w:line="240" w:lineRule="auto"/>
        <w:ind w:left="720"/>
        <w:rPr>
          <w:rFonts w:asciiTheme="majorHAnsi" w:hAnsiTheme="majorHAnsi" w:cstheme="majorHAnsi"/>
          <w:sz w:val="20"/>
          <w:szCs w:val="20"/>
        </w:rPr>
      </w:pPr>
      <w:r>
        <w:rPr>
          <w:rFonts w:asciiTheme="majorHAnsi" w:hAnsiTheme="majorHAnsi" w:cstheme="majorHAnsi"/>
          <w:b/>
          <w:bCs/>
          <w:sz w:val="20"/>
          <w:szCs w:val="20"/>
        </w:rPr>
        <w:t>c</w:t>
      </w:r>
      <w:r w:rsidRPr="00AE0CED">
        <w:rPr>
          <w:rFonts w:asciiTheme="majorHAnsi" w:hAnsiTheme="majorHAnsi" w:cstheme="majorHAnsi"/>
          <w:b/>
          <w:bCs/>
          <w:sz w:val="20"/>
          <w:szCs w:val="20"/>
        </w:rPr>
        <w:t>. Is there another linked dataset associated with the [DATA SHARING AGREEMENT NAME]?</w:t>
      </w:r>
      <w:r w:rsidRPr="00AE0CED">
        <w:rPr>
          <w:rFonts w:asciiTheme="majorHAnsi" w:hAnsiTheme="majorHAnsi" w:cstheme="majorHAnsi"/>
          <w:sz w:val="20"/>
          <w:szCs w:val="20"/>
        </w:rPr>
        <w:t xml:space="preserve"> </w:t>
      </w:r>
      <w:r w:rsidRPr="00AE0CED">
        <w:rPr>
          <w:rFonts w:asciiTheme="majorHAnsi" w:hAnsiTheme="majorHAnsi" w:cstheme="majorHAnsi"/>
          <w:sz w:val="20"/>
          <w:szCs w:val="20"/>
        </w:rPr>
        <w:tab/>
      </w:r>
    </w:p>
    <w:p w:rsidR="00C7665A" w:rsidP="00C7665A" w:rsidRDefault="00C7665A" w14:paraId="03D8265E" w14:textId="73DC3632">
      <w:pPr>
        <w:pStyle w:val="QUESTIONTEXT"/>
        <w:ind w:hanging="630"/>
        <w:rPr>
          <w:rFonts w:asciiTheme="majorHAnsi" w:hAnsiTheme="majorHAnsi" w:cstheme="majorHAnsi"/>
          <w:bCs/>
        </w:rPr>
      </w:pPr>
      <w:r>
        <w:rPr>
          <w:rFonts w:asciiTheme="majorHAnsi" w:hAnsiTheme="majorHAnsi" w:cstheme="majorHAnsi"/>
          <w:bCs/>
          <w:sz w:val="12"/>
          <w:szCs w:val="12"/>
        </w:rPr>
        <w:tab/>
      </w:r>
      <w:r w:rsidRPr="00AE0CED">
        <w:rPr>
          <w:rFonts w:asciiTheme="majorHAnsi" w:hAnsiTheme="majorHAnsi" w:cstheme="majorHAnsi"/>
          <w:bCs/>
          <w:sz w:val="12"/>
          <w:szCs w:val="12"/>
        </w:rPr>
        <w:t>1</w:t>
      </w:r>
      <w:r w:rsidRPr="00AE0CED">
        <w:rPr>
          <w:bCs/>
          <w:sz w:val="12"/>
          <w:szCs w:val="12"/>
        </w:rPr>
        <w:t xml:space="preserve"> </w:t>
      </w:r>
      <w:r w:rsidRPr="00986016">
        <w:rPr>
          <w:bCs/>
          <w:sz w:val="28"/>
          <w:szCs w:val="28"/>
        </w:rPr>
        <w:t xml:space="preserve">□ </w:t>
      </w:r>
      <w:r w:rsidRPr="00AE0CED">
        <w:rPr>
          <w:rFonts w:asciiTheme="majorHAnsi" w:hAnsiTheme="majorHAnsi" w:cstheme="majorHAnsi"/>
          <w:bCs/>
        </w:rPr>
        <w:t>Yes</w:t>
      </w:r>
      <w:r w:rsidRPr="00986016">
        <w:rPr>
          <w:bCs/>
        </w:rPr>
        <w:t xml:space="preserve"> </w:t>
      </w:r>
      <w:r>
        <w:rPr>
          <w:bCs/>
        </w:rPr>
        <w:tab/>
      </w:r>
      <w:r w:rsidRPr="00AE0CED">
        <w:rPr>
          <w:rFonts w:asciiTheme="majorHAnsi" w:hAnsiTheme="majorHAnsi" w:cstheme="majorHAnsi"/>
          <w:bCs/>
          <w:sz w:val="12"/>
          <w:szCs w:val="12"/>
        </w:rPr>
        <w:t>0</w:t>
      </w:r>
      <w:r w:rsidRPr="00AE0CED">
        <w:rPr>
          <w:bCs/>
          <w:sz w:val="12"/>
          <w:szCs w:val="12"/>
        </w:rPr>
        <w:t xml:space="preserve"> </w:t>
      </w:r>
      <w:r w:rsidRPr="00986016">
        <w:rPr>
          <w:bCs/>
          <w:sz w:val="28"/>
          <w:szCs w:val="28"/>
        </w:rPr>
        <w:t xml:space="preserve">□ </w:t>
      </w:r>
      <w:r w:rsidRPr="00AE0CED">
        <w:rPr>
          <w:rFonts w:asciiTheme="majorHAnsi" w:hAnsiTheme="majorHAnsi" w:cstheme="majorHAnsi"/>
          <w:bCs/>
        </w:rPr>
        <w:t>No</w:t>
      </w:r>
    </w:p>
    <w:p w:rsidRPr="00C7665A" w:rsidR="00C7665A" w:rsidP="00C7665A" w:rsidRDefault="00C7665A" w14:paraId="62182129" w14:textId="57F95B7F">
      <w:pPr>
        <w:pStyle w:val="QUESTIONTEXT"/>
        <w:ind w:hanging="630"/>
        <w:rPr>
          <w:b w:val="0"/>
          <w:i/>
          <w:iCs/>
        </w:rPr>
      </w:pPr>
      <w:r>
        <w:rPr>
          <w:bCs/>
          <w:i/>
          <w:iCs/>
        </w:rPr>
        <w:tab/>
      </w:r>
      <w:r w:rsidRPr="00C7665A">
        <w:rPr>
          <w:b w:val="0"/>
          <w:i/>
          <w:iCs/>
        </w:rPr>
        <w:t>[IF 2</w:t>
      </w:r>
      <w:r>
        <w:rPr>
          <w:b w:val="0"/>
          <w:i/>
          <w:iCs/>
        </w:rPr>
        <w:t>C</w:t>
      </w:r>
      <w:r w:rsidRPr="00C7665A">
        <w:rPr>
          <w:b w:val="0"/>
          <w:i/>
          <w:iCs/>
        </w:rPr>
        <w:t xml:space="preserve"> IS YES, REPEAT 2A-2</w:t>
      </w:r>
      <w:r>
        <w:rPr>
          <w:b w:val="0"/>
          <w:i/>
          <w:iCs/>
        </w:rPr>
        <w:t>C</w:t>
      </w:r>
      <w:r w:rsidRPr="00C7665A">
        <w:rPr>
          <w:b w:val="0"/>
          <w:i/>
          <w:iCs/>
        </w:rPr>
        <w:t xml:space="preserve">. MOVE TO </w:t>
      </w:r>
      <w:r>
        <w:rPr>
          <w:b w:val="0"/>
          <w:i/>
          <w:iCs/>
        </w:rPr>
        <w:t>2D</w:t>
      </w:r>
      <w:r w:rsidRPr="00C7665A">
        <w:rPr>
          <w:b w:val="0"/>
          <w:i/>
          <w:iCs/>
        </w:rPr>
        <w:t xml:space="preserve"> WHEN 2</w:t>
      </w:r>
      <w:r>
        <w:rPr>
          <w:b w:val="0"/>
          <w:i/>
          <w:iCs/>
        </w:rPr>
        <w:t>C</w:t>
      </w:r>
      <w:r w:rsidRPr="00C7665A">
        <w:rPr>
          <w:b w:val="0"/>
          <w:i/>
          <w:iCs/>
        </w:rPr>
        <w:t xml:space="preserve"> IS NO.]</w:t>
      </w:r>
    </w:p>
    <w:p w:rsidR="007258FE" w:rsidP="00332390" w:rsidRDefault="00C7665A" w14:paraId="25BD9120" w14:textId="0EAC7C1E">
      <w:pPr>
        <w:pStyle w:val="QUESTIONTEXT"/>
        <w:ind w:firstLine="0"/>
        <w:rPr>
          <w:b w:val="0"/>
          <w:bCs/>
          <w:i/>
          <w:iCs/>
        </w:rPr>
      </w:pPr>
      <w:r>
        <w:t>d</w:t>
      </w:r>
      <w:r w:rsidR="00332390">
        <w:t xml:space="preserve">. </w:t>
      </w:r>
      <w:r>
        <w:t>Which</w:t>
      </w:r>
      <w:r w:rsidR="00332390">
        <w:t xml:space="preserve"> dataset be the focal dataset for this survey? </w:t>
      </w:r>
      <w:r w:rsidR="00AE0CED">
        <w:rPr>
          <w:b w:val="0"/>
          <w:bCs/>
          <w:sz w:val="28"/>
          <w:szCs w:val="28"/>
        </w:rPr>
        <w:tab/>
      </w:r>
      <w:r w:rsidRPr="00AE0CED" w:rsidR="00332390">
        <w:rPr>
          <w:b w:val="0"/>
          <w:bCs/>
          <w:i/>
          <w:iCs/>
        </w:rPr>
        <w:br/>
      </w:r>
      <w:r w:rsidR="00332390">
        <w:rPr>
          <w:b w:val="0"/>
          <w:bCs/>
          <w:i/>
          <w:iCs/>
        </w:rPr>
        <w:t xml:space="preserve">Please select </w:t>
      </w:r>
      <w:r>
        <w:rPr>
          <w:b w:val="0"/>
          <w:bCs/>
          <w:i/>
          <w:iCs/>
        </w:rPr>
        <w:t>the dataset for which at least one</w:t>
      </w:r>
      <w:r w:rsidR="00B61139">
        <w:rPr>
          <w:b w:val="0"/>
          <w:bCs/>
          <w:i/>
          <w:iCs/>
        </w:rPr>
        <w:t xml:space="preserve"> of the following </w:t>
      </w:r>
      <w:r>
        <w:rPr>
          <w:b w:val="0"/>
          <w:bCs/>
          <w:i/>
          <w:iCs/>
        </w:rPr>
        <w:t xml:space="preserve">is </w:t>
      </w:r>
      <w:r w:rsidR="007258FE">
        <w:rPr>
          <w:b w:val="0"/>
          <w:bCs/>
          <w:i/>
          <w:iCs/>
        </w:rPr>
        <w:t>true:</w:t>
      </w:r>
    </w:p>
    <w:p w:rsidR="007258FE" w:rsidP="009925BD" w:rsidRDefault="00E76DEB" w14:paraId="187EFB75" w14:textId="766021B2">
      <w:pPr>
        <w:pStyle w:val="QUESTIONTEXT"/>
        <w:numPr>
          <w:ilvl w:val="0"/>
          <w:numId w:val="61"/>
        </w:numPr>
        <w:spacing w:before="0" w:after="0"/>
        <w:rPr>
          <w:b w:val="0"/>
          <w:bCs/>
          <w:i/>
          <w:iCs/>
        </w:rPr>
      </w:pPr>
      <w:r>
        <w:rPr>
          <w:b w:val="0"/>
          <w:bCs/>
          <w:i/>
          <w:iCs/>
        </w:rPr>
        <w:t xml:space="preserve">this </w:t>
      </w:r>
      <w:r w:rsidR="00332390">
        <w:rPr>
          <w:b w:val="0"/>
          <w:bCs/>
          <w:i/>
          <w:iCs/>
        </w:rPr>
        <w:t xml:space="preserve">is </w:t>
      </w:r>
      <w:r>
        <w:rPr>
          <w:b w:val="0"/>
          <w:bCs/>
          <w:i/>
          <w:iCs/>
        </w:rPr>
        <w:t xml:space="preserve">the </w:t>
      </w:r>
      <w:r w:rsidR="00332390">
        <w:rPr>
          <w:b w:val="0"/>
          <w:bCs/>
          <w:i/>
          <w:iCs/>
        </w:rPr>
        <w:t>only dataset relevant to child maltreatment incidence</w:t>
      </w:r>
      <w:r>
        <w:rPr>
          <w:b w:val="0"/>
          <w:bCs/>
          <w:i/>
          <w:iCs/>
        </w:rPr>
        <w:t xml:space="preserve">, </w:t>
      </w:r>
    </w:p>
    <w:p w:rsidR="009925BD" w:rsidP="009925BD" w:rsidRDefault="00332390" w14:paraId="71ACA485" w14:textId="6327B04A">
      <w:pPr>
        <w:pStyle w:val="QUESTIONTEXT"/>
        <w:numPr>
          <w:ilvl w:val="0"/>
          <w:numId w:val="61"/>
        </w:numPr>
        <w:spacing w:before="0" w:after="0"/>
        <w:rPr>
          <w:b w:val="0"/>
          <w:bCs/>
          <w:i/>
          <w:iCs/>
        </w:rPr>
      </w:pPr>
      <w:r>
        <w:rPr>
          <w:b w:val="0"/>
          <w:bCs/>
          <w:i/>
          <w:iCs/>
        </w:rPr>
        <w:t>this dataset is the one that is most utilized among those that are relevant to understanding child maltreatment incidence</w:t>
      </w:r>
      <w:r w:rsidR="00E76DEB">
        <w:rPr>
          <w:b w:val="0"/>
          <w:bCs/>
          <w:i/>
          <w:iCs/>
        </w:rPr>
        <w:t xml:space="preserve"> </w:t>
      </w:r>
    </w:p>
    <w:p w:rsidRPr="001821EE" w:rsidR="00332390" w:rsidP="009925BD" w:rsidRDefault="00E76DEB" w14:paraId="095910F2" w14:textId="089DA87C">
      <w:pPr>
        <w:pStyle w:val="QUESTIONTEXT"/>
        <w:numPr>
          <w:ilvl w:val="0"/>
          <w:numId w:val="61"/>
        </w:numPr>
        <w:spacing w:before="0" w:after="0"/>
        <w:rPr>
          <w:b w:val="0"/>
          <w:bCs/>
          <w:i/>
          <w:iCs/>
        </w:rPr>
      </w:pPr>
      <w:r>
        <w:rPr>
          <w:b w:val="0"/>
          <w:bCs/>
          <w:i/>
          <w:iCs/>
        </w:rPr>
        <w:t>this dataset is the one that is most utilized and none of the datasets are relevant to understanding child maltreatment incidence</w:t>
      </w:r>
      <w:r w:rsidR="00332390">
        <w:rPr>
          <w:b w:val="0"/>
          <w:bCs/>
          <w:i/>
          <w:iCs/>
        </w:rPr>
        <w:t>.</w:t>
      </w:r>
      <w:r w:rsidR="00332390">
        <w:rPr>
          <w:b w:val="0"/>
          <w:bCs/>
          <w:i/>
          <w:iCs/>
        </w:rPr>
        <w:br/>
      </w:r>
    </w:p>
    <w:p w:rsidRPr="0022238C" w:rsidR="00C7665A" w:rsidP="007D4703" w:rsidRDefault="00C7665A" w14:paraId="2347C217" w14:textId="46588839">
      <w:pPr>
        <w:spacing w:line="240" w:lineRule="auto"/>
        <w:ind w:left="720"/>
        <w:rPr>
          <w:rFonts w:asciiTheme="majorHAnsi" w:hAnsiTheme="majorHAnsi" w:cstheme="majorHAnsi"/>
          <w:sz w:val="20"/>
          <w:szCs w:val="20"/>
        </w:rPr>
      </w:pPr>
      <w:r w:rsidRPr="0022238C">
        <w:rPr>
          <w:rFonts w:asciiTheme="majorHAnsi" w:hAnsiTheme="majorHAnsi" w:cstheme="majorHAnsi"/>
          <w:sz w:val="20"/>
          <w:szCs w:val="20"/>
        </w:rPr>
        <w:t xml:space="preserve">[LIST </w:t>
      </w:r>
      <w:r w:rsidRPr="0022238C" w:rsidR="0022238C">
        <w:rPr>
          <w:rFonts w:asciiTheme="majorHAnsi" w:hAnsiTheme="majorHAnsi" w:cstheme="majorHAnsi"/>
          <w:sz w:val="20"/>
          <w:szCs w:val="20"/>
        </w:rPr>
        <w:t>NAMES OF DATASETS IDENTIFIED IN 2A AS RESPONSE OPTIONS; SELECT ONE ONLY]</w:t>
      </w:r>
    </w:p>
    <w:p w:rsidR="00332390" w:rsidP="00FC3F66" w:rsidRDefault="007D4703" w14:paraId="4AA2FE1A" w14:textId="5E7D1CDE">
      <w:pPr>
        <w:spacing w:line="240" w:lineRule="auto"/>
        <w:ind w:left="720" w:firstLine="180"/>
        <w:rPr>
          <w:bCs/>
        </w:rPr>
      </w:pPr>
      <w:r>
        <w:rPr>
          <w:rFonts w:asciiTheme="majorHAnsi" w:hAnsiTheme="majorHAnsi" w:cstheme="majorHAnsi"/>
          <w:bCs/>
          <w:sz w:val="20"/>
          <w:szCs w:val="20"/>
        </w:rPr>
        <w:br/>
      </w:r>
      <w:r w:rsidRPr="007D4703">
        <w:rPr>
          <w:bCs/>
          <w:i/>
          <w:iCs/>
          <w:sz w:val="10"/>
          <w:szCs w:val="10"/>
        </w:rPr>
        <w:br/>
      </w:r>
      <w:r w:rsidRPr="008212E4" w:rsidR="00332390">
        <w:rPr>
          <w:i/>
          <w:iCs/>
        </w:rPr>
        <w:br/>
      </w:r>
      <w:r w:rsidR="00332390">
        <w:rPr>
          <w:bCs/>
        </w:rPr>
        <w:br/>
      </w:r>
    </w:p>
    <w:p w:rsidR="00044B6F" w:rsidP="00332390" w:rsidRDefault="00C02BB2" w14:paraId="1A048F87" w14:textId="4E78465B">
      <w:pPr>
        <w:pStyle w:val="QUESTIONTEXT"/>
        <w:rPr>
          <w:bCs/>
        </w:rPr>
      </w:pPr>
      <w:r>
        <w:rPr>
          <w:noProof/>
        </w:rPr>
        <w:lastRenderedPageBreak/>
        <mc:AlternateContent>
          <mc:Choice Requires="wps">
            <w:drawing>
              <wp:anchor distT="0" distB="0" distL="114300" distR="114300" simplePos="0" relativeHeight="251668480" behindDoc="0" locked="0" layoutInCell="1" allowOverlap="1" wp14:editId="32FC2DA4" wp14:anchorId="5A312B27">
                <wp:simplePos x="0" y="0"/>
                <wp:positionH relativeFrom="column">
                  <wp:posOffset>-89555</wp:posOffset>
                </wp:positionH>
                <wp:positionV relativeFrom="paragraph">
                  <wp:posOffset>-235474</wp:posOffset>
                </wp:positionV>
                <wp:extent cx="7009667" cy="914400"/>
                <wp:effectExtent l="0" t="0" r="1270" b="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667" cy="914400"/>
                        </a:xfrm>
                        <a:prstGeom prst="rect">
                          <a:avLst/>
                        </a:prstGeom>
                        <a:solidFill>
                          <a:srgbClr val="E8E8E8"/>
                        </a:solidFill>
                        <a:ln w="6350">
                          <a:noFill/>
                          <a:miter lim="800000"/>
                          <a:headEnd/>
                          <a:tailEnd/>
                        </a:ln>
                      </wps:spPr>
                      <wps:txbx>
                        <w:txbxContent>
                          <w:p w:rsidR="00692913" w:rsidP="00332390" w:rsidRDefault="00692913" w14:paraId="510FCC96" w14:textId="77777777">
                            <w:pPr>
                              <w:pStyle w:val="ListParagraph"/>
                              <w:numPr>
                                <w:ilvl w:val="0"/>
                                <w:numId w:val="32"/>
                              </w:numPr>
                              <w:shd w:val="clear" w:color="auto" w:fill="E8E8E8"/>
                              <w:tabs>
                                <w:tab w:val="left" w:pos="360"/>
                              </w:tabs>
                              <w:spacing w:before="240" w:after="180" w:line="240" w:lineRule="auto"/>
                              <w:ind w:right="360"/>
                              <w:jc w:val="both"/>
                              <w:rPr>
                                <w:rFonts w:ascii="Arial" w:hAnsi="Arial" w:cs="Arial"/>
                                <w:b/>
                                <w:bCs/>
                              </w:rPr>
                            </w:pPr>
                            <w:r>
                              <w:rPr>
                                <w:rFonts w:ascii="Arial" w:hAnsi="Arial" w:cs="Arial"/>
                                <w:b/>
                                <w:bCs/>
                              </w:rPr>
                              <w:t>DATA GOVERNANCE</w:t>
                            </w:r>
                            <w:r w:rsidRPr="00754954">
                              <w:rPr>
                                <w:rFonts w:ascii="Arial" w:hAnsi="Arial" w:cs="Arial"/>
                                <w:b/>
                                <w:bCs/>
                              </w:rPr>
                              <w:t xml:space="preserve"> </w:t>
                            </w:r>
                            <w:r>
                              <w:rPr>
                                <w:rFonts w:ascii="Arial" w:hAnsi="Arial" w:cs="Arial"/>
                                <w:b/>
                                <w:bCs/>
                              </w:rPr>
                              <w:t>AND DETAILS ABOUT THE [LINKED DATASET NAME] DATASET</w:t>
                            </w:r>
                          </w:p>
                          <w:p w:rsidRPr="0041673D" w:rsidR="00692913" w:rsidP="00C02BB2" w:rsidRDefault="00692913" w14:paraId="0C225B5E" w14:textId="4667E456">
                            <w:pPr>
                              <w:pStyle w:val="ListParagraph"/>
                              <w:tabs>
                                <w:tab w:val="left" w:pos="720"/>
                              </w:tabs>
                              <w:ind w:left="1080" w:right="286" w:firstLine="0"/>
                              <w:rPr>
                                <w:rFonts w:ascii="Arial" w:hAnsi="Arial" w:eastAsia="Times New Roman" w:cs="Arial"/>
                                <w:bCs/>
                                <w:i/>
                                <w:iCs/>
                                <w:sz w:val="18"/>
                                <w:szCs w:val="18"/>
                              </w:rPr>
                            </w:pPr>
                            <w:r w:rsidRPr="00F82A68">
                              <w:rPr>
                                <w:rFonts w:ascii="Arial" w:hAnsi="Arial" w:eastAsia="Times New Roman" w:cs="Arial"/>
                                <w:bCs/>
                                <w:sz w:val="20"/>
                                <w:szCs w:val="20"/>
                              </w:rPr>
                              <w:t>Data governance includes the processes and procedures guiding the collection, storage, and use of the data set. The questions in this section will give us details about the data and data governance for the [LINKED DATASET NAME] dataset.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7.05pt;margin-top:-18.55pt;width:551.9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" w14:anchorId="5A312B27">
                <v:textbox inset="0,,0">
                  <w:txbxContent>
                    <w:p w:rsidR="00692913" w:rsidP="00332390" w:rsidRDefault="00692913" w14:paraId="510FCC96" w14:textId="77777777">
                      <w:pPr>
                        <w:pStyle w:val="ListParagraph"/>
                        <w:numPr>
                          <w:ilvl w:val="0"/>
                          <w:numId w:val="32"/>
                        </w:numPr>
                        <w:shd w:val="clear" w:color="auto" w:fill="E8E8E8"/>
                        <w:tabs>
                          <w:tab w:val="left" w:pos="360"/>
                        </w:tabs>
                        <w:spacing w:before="240" w:after="180" w:line="240" w:lineRule="auto"/>
                        <w:ind w:right="360"/>
                        <w:jc w:val="both"/>
                        <w:rPr>
                          <w:rFonts w:ascii="Arial" w:hAnsi="Arial" w:cs="Arial"/>
                          <w:b/>
                          <w:bCs/>
                        </w:rPr>
                      </w:pPr>
                      <w:r>
                        <w:rPr>
                          <w:rFonts w:ascii="Arial" w:hAnsi="Arial" w:cs="Arial"/>
                          <w:b/>
                          <w:bCs/>
                        </w:rPr>
                        <w:t>DATA GOVERNANCE</w:t>
                      </w:r>
                      <w:r w:rsidRPr="00754954">
                        <w:rPr>
                          <w:rFonts w:ascii="Arial" w:hAnsi="Arial" w:cs="Arial"/>
                          <w:b/>
                          <w:bCs/>
                        </w:rPr>
                        <w:t xml:space="preserve"> </w:t>
                      </w:r>
                      <w:r>
                        <w:rPr>
                          <w:rFonts w:ascii="Arial" w:hAnsi="Arial" w:cs="Arial"/>
                          <w:b/>
                          <w:bCs/>
                        </w:rPr>
                        <w:t>AND DETAILS ABOUT THE [LINKED DATASET NAME] DATASET</w:t>
                      </w:r>
                    </w:p>
                    <w:p w:rsidRPr="0041673D" w:rsidR="00692913" w:rsidP="00C02BB2" w:rsidRDefault="00692913" w14:paraId="0C225B5E" w14:textId="4667E456">
                      <w:pPr>
                        <w:pStyle w:val="ListParagraph"/>
                        <w:tabs>
                          <w:tab w:val="left" w:pos="720"/>
                        </w:tabs>
                        <w:ind w:left="1080" w:right="286" w:firstLine="0"/>
                        <w:rPr>
                          <w:rFonts w:ascii="Arial" w:hAnsi="Arial" w:eastAsia="Times New Roman" w:cs="Arial"/>
                          <w:bCs/>
                          <w:i/>
                          <w:iCs/>
                          <w:sz w:val="18"/>
                          <w:szCs w:val="18"/>
                        </w:rPr>
                      </w:pPr>
                      <w:r w:rsidRPr="00F82A68">
                        <w:rPr>
                          <w:rFonts w:ascii="Arial" w:hAnsi="Arial" w:eastAsia="Times New Roman" w:cs="Arial"/>
                          <w:bCs/>
                          <w:sz w:val="20"/>
                          <w:szCs w:val="20"/>
                        </w:rPr>
                        <w:t>Data governance includes the processes and procedures guiding the collection, storage, and use of the data set. The questions in this section will give us details about the data and data governance for the [LINKED DATASET NAME] dataset.</w:t>
                      </w:r>
                    </w:p>
                  </w:txbxContent>
                </v:textbox>
              </v:shape>
            </w:pict>
          </mc:Fallback>
        </mc:AlternateContent>
      </w:r>
    </w:p>
    <w:p w:rsidR="00044B6F" w:rsidP="00332390" w:rsidRDefault="00044B6F" w14:paraId="56C04F68" w14:textId="7730020C">
      <w:pPr>
        <w:pStyle w:val="QUESTIONTEXT"/>
        <w:rPr>
          <w:bCs/>
        </w:rPr>
      </w:pPr>
    </w:p>
    <w:p w:rsidR="00C02BB2" w:rsidP="00332390" w:rsidRDefault="00C02BB2" w14:paraId="07CB8345" w14:textId="77777777">
      <w:pPr>
        <w:pStyle w:val="QUESTIONTEXT"/>
        <w:rPr>
          <w:bCs/>
        </w:rPr>
      </w:pPr>
    </w:p>
    <w:p w:rsidRPr="009D6EDA" w:rsidR="00332390" w:rsidP="00332390" w:rsidRDefault="00332390" w14:paraId="69FAF7A5" w14:textId="248BACD7">
      <w:pPr>
        <w:pStyle w:val="QUESTIONTEXT"/>
        <w:numPr>
          <w:ilvl w:val="0"/>
          <w:numId w:val="38"/>
        </w:numPr>
        <w:rPr>
          <w:bCs/>
        </w:rPr>
      </w:pPr>
      <w:r w:rsidRPr="009D6EDA">
        <w:rPr>
          <w:bCs/>
        </w:rPr>
        <w:t xml:space="preserve">Who manages </w:t>
      </w:r>
      <w:r>
        <w:rPr>
          <w:bCs/>
        </w:rPr>
        <w:t xml:space="preserve">linkages for </w:t>
      </w:r>
      <w:r w:rsidRPr="009D6EDA">
        <w:rPr>
          <w:bCs/>
        </w:rPr>
        <w:t xml:space="preserve">the </w:t>
      </w:r>
      <w:r>
        <w:rPr>
          <w:bCs/>
        </w:rPr>
        <w:t>[LINKED DATASET NAME] dataset</w:t>
      </w:r>
      <w:r w:rsidRPr="009D6EDA">
        <w:rPr>
          <w:bCs/>
        </w:rPr>
        <w:t xml:space="preserve">?  </w:t>
      </w:r>
    </w:p>
    <w:p w:rsidR="00332390" w:rsidP="00332390" w:rsidRDefault="00332390" w14:paraId="5BFB6ABA" w14:textId="21C62615">
      <w:pPr>
        <w:pStyle w:val="QUESTIONTEXT"/>
        <w:ind w:firstLine="0"/>
        <w:rPr>
          <w:bCs/>
        </w:rPr>
      </w:pPr>
      <w:r>
        <w:t xml:space="preserve">a. </w:t>
      </w:r>
      <w:r>
        <w:rPr>
          <w:bCs/>
        </w:rPr>
        <w:t>Provide the name of the organization that manages the linked dataset</w:t>
      </w:r>
      <w:r w:rsidR="007C3E30">
        <w:rPr>
          <w:bCs/>
        </w:rPr>
        <w:t xml:space="preserve"> (i.e.</w:t>
      </w:r>
      <w:r w:rsidR="00783347">
        <w:rPr>
          <w:bCs/>
        </w:rPr>
        <w:t>,</w:t>
      </w:r>
      <w:r w:rsidR="007C3E30">
        <w:rPr>
          <w:bCs/>
        </w:rPr>
        <w:t xml:space="preserve"> the organization that oversees </w:t>
      </w:r>
      <w:r w:rsidR="007D4703">
        <w:rPr>
          <w:bCs/>
        </w:rPr>
        <w:t>the</w:t>
      </w:r>
      <w:r w:rsidR="007C3E30">
        <w:rPr>
          <w:bCs/>
        </w:rPr>
        <w:t xml:space="preserve"> data linking process and administers access to the dataset)</w:t>
      </w:r>
      <w:r>
        <w:rPr>
          <w:bCs/>
        </w:rPr>
        <w:t xml:space="preserve">:  </w:t>
      </w:r>
    </w:p>
    <w:p w:rsidRPr="00404944" w:rsidR="00332390" w:rsidP="00332390" w:rsidRDefault="00332390" w14:paraId="573A5017" w14:textId="6EE2765A">
      <w:pPr>
        <w:pStyle w:val="QUESTIONTEXT"/>
        <w:ind w:firstLine="0"/>
      </w:pPr>
      <w:r w:rsidRPr="00B91ECA">
        <w:rPr>
          <w:b w:val="0"/>
        </w:rPr>
        <w:t>___________________________________________________________</w:t>
      </w:r>
      <w:r>
        <w:rPr>
          <w:b w:val="0"/>
        </w:rPr>
        <w:br/>
      </w:r>
      <w:r>
        <w:br/>
        <w:t>b.</w:t>
      </w:r>
      <w:r>
        <w:rPr>
          <w:bCs/>
        </w:rPr>
        <w:t xml:space="preserve"> Select the type of organization:</w:t>
      </w:r>
    </w:p>
    <w:p w:rsidRPr="00C84267" w:rsidR="00332390" w:rsidP="00332390" w:rsidRDefault="00332390" w14:paraId="731F591F" w14:textId="05286506">
      <w:pPr>
        <w:pStyle w:val="SELECTONEMARKALL"/>
      </w:pPr>
      <w:r>
        <w:br/>
        <w:t>Select</w:t>
      </w:r>
      <w:r w:rsidRPr="00C84267">
        <w:t xml:space="preserve"> ONE ONLY</w:t>
      </w:r>
    </w:p>
    <w:p w:rsidR="00332390" w:rsidP="00783347" w:rsidRDefault="00332390" w14:paraId="14AAE124" w14:textId="0A1BC1A8">
      <w:pPr>
        <w:pStyle w:val="AnswerCategory"/>
        <w:tabs>
          <w:tab w:val="left" w:pos="990"/>
        </w:tabs>
        <w:spacing w:before="0"/>
        <w:ind w:right="720" w:hanging="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State child welfare agency or division</w:t>
      </w:r>
    </w:p>
    <w:p w:rsidR="00332390" w:rsidP="00783347" w:rsidRDefault="00332390" w14:paraId="7A8BE4B0" w14:textId="0D9029EE">
      <w:pPr>
        <w:pStyle w:val="AnswerCategory"/>
        <w:tabs>
          <w:tab w:val="left" w:pos="990"/>
        </w:tabs>
        <w:spacing w:before="0"/>
        <w:ind w:right="720" w:hanging="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Another state agency</w:t>
      </w:r>
      <w:r w:rsidR="004C3805">
        <w:t xml:space="preserve"> (including </w:t>
      </w:r>
      <w:r w:rsidR="00AD21AA">
        <w:t xml:space="preserve">state </w:t>
      </w:r>
      <w:r w:rsidR="004C3805">
        <w:t>research or</w:t>
      </w:r>
      <w:r w:rsidR="00312CAE">
        <w:t>ga</w:t>
      </w:r>
      <w:r w:rsidR="004C3805">
        <w:t>nizations affiliated with a state agency)</w:t>
      </w:r>
    </w:p>
    <w:p w:rsidR="00332390" w:rsidP="00783347" w:rsidRDefault="00332390" w14:paraId="63D12022" w14:textId="77777777">
      <w:pPr>
        <w:pStyle w:val="AnswerCategory"/>
        <w:tabs>
          <w:tab w:val="left" w:pos="990"/>
        </w:tabs>
        <w:spacing w:before="0"/>
        <w:ind w:right="720" w:hanging="720"/>
      </w:pPr>
      <w:r>
        <w:rPr>
          <w:noProof/>
          <w:sz w:val="12"/>
          <w:szCs w:val="12"/>
        </w:rPr>
        <mc:AlternateContent>
          <mc:Choice Requires="wps">
            <w:drawing>
              <wp:anchor distT="0" distB="0" distL="114300" distR="114300" simplePos="0" relativeHeight="251671552" behindDoc="0" locked="0" layoutInCell="1" allowOverlap="1" wp14:editId="579047C8" wp14:anchorId="6C74CAAD">
                <wp:simplePos x="0" y="0"/>
                <wp:positionH relativeFrom="column">
                  <wp:posOffset>-85725</wp:posOffset>
                </wp:positionH>
                <wp:positionV relativeFrom="paragraph">
                  <wp:posOffset>137733</wp:posOffset>
                </wp:positionV>
                <wp:extent cx="6998261" cy="0"/>
                <wp:effectExtent l="0" t="0" r="0" b="0"/>
                <wp:wrapNone/>
                <wp:docPr id="1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8261" cy="0"/>
                        </a:xfrm>
                        <a:prstGeom prst="line">
                          <a:avLst/>
                        </a:prstGeom>
                        <a:noFill/>
                        <a:ln w="6350">
                          <a:no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4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6.75pt,10.85pt" to="544.3pt,10.85pt" w14:anchorId="02CC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"/>
            </w:pict>
          </mc:Fallback>
        </mc:AlternateContent>
      </w:r>
      <w:r w:rsidRPr="00E04423">
        <w:rPr>
          <w:sz w:val="12"/>
          <w:szCs w:val="12"/>
        </w:rPr>
        <w:t xml:space="preserve">  3</w:t>
      </w:r>
      <w:r w:rsidRPr="00E04423">
        <w:rPr>
          <w:sz w:val="12"/>
          <w:szCs w:val="12"/>
        </w:rPr>
        <w:tab/>
      </w:r>
      <w:r w:rsidRPr="00E04423">
        <w:rPr>
          <w:sz w:val="28"/>
          <w:szCs w:val="28"/>
        </w:rPr>
        <w:t>□</w:t>
      </w:r>
      <w:r w:rsidRPr="00E04423">
        <w:tab/>
      </w:r>
      <w:r>
        <w:t>College/university</w:t>
      </w:r>
    </w:p>
    <w:p w:rsidR="00332390" w:rsidP="00783347" w:rsidRDefault="00332390" w14:paraId="68CA9D47" w14:textId="1235A01B">
      <w:pPr>
        <w:pStyle w:val="AnswerCategory"/>
        <w:tabs>
          <w:tab w:val="left" w:pos="990"/>
        </w:tabs>
        <w:spacing w:before="0"/>
        <w:ind w:right="720" w:hanging="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Research organization</w:t>
      </w:r>
      <w:r w:rsidR="004C3805">
        <w:t xml:space="preserve"> (not affiliated with a state agency</w:t>
      </w:r>
      <w:r w:rsidR="003041DB">
        <w:t>)</w:t>
      </w:r>
    </w:p>
    <w:p w:rsidR="00332390" w:rsidP="00783347" w:rsidRDefault="00332390" w14:paraId="4000A055" w14:textId="4FE904AA">
      <w:pPr>
        <w:pStyle w:val="AnswerCategory"/>
        <w:tabs>
          <w:tab w:val="left" w:pos="990"/>
        </w:tabs>
        <w:spacing w:before="0"/>
        <w:ind w:right="720" w:hanging="720"/>
      </w:pPr>
      <w:r>
        <w:rPr>
          <w:sz w:val="12"/>
          <w:szCs w:val="12"/>
        </w:rPr>
        <w:t xml:space="preserve">  5</w:t>
      </w:r>
      <w:r w:rsidRPr="00E04423">
        <w:rPr>
          <w:sz w:val="12"/>
          <w:szCs w:val="12"/>
        </w:rPr>
        <w:tab/>
      </w:r>
      <w:r w:rsidRPr="00E04423">
        <w:rPr>
          <w:sz w:val="28"/>
          <w:szCs w:val="28"/>
        </w:rPr>
        <w:t>□</w:t>
      </w:r>
      <w:r w:rsidRPr="00E04423">
        <w:tab/>
        <w:t xml:space="preserve">Other </w:t>
      </w:r>
      <w:r w:rsidRPr="00E04423">
        <w:rPr>
          <w:i/>
          <w:iCs/>
        </w:rPr>
        <w:t>(specify)</w:t>
      </w:r>
      <w:r w:rsidR="007D4703">
        <w:rPr>
          <w:i/>
          <w:iCs/>
        </w:rPr>
        <w:t xml:space="preserve">: </w:t>
      </w:r>
      <w:r>
        <w:t>__________________________________________________</w:t>
      </w:r>
    </w:p>
    <w:p w:rsidR="00332390" w:rsidP="00332390" w:rsidRDefault="00332390" w14:paraId="7313BA29" w14:textId="77777777">
      <w:pPr>
        <w:pStyle w:val="QUESTIONTEXT"/>
        <w:numPr>
          <w:ilvl w:val="0"/>
          <w:numId w:val="38"/>
        </w:numPr>
        <w:ind w:left="720" w:hanging="630"/>
        <w:rPr>
          <w:bCs/>
        </w:rPr>
      </w:pPr>
      <w:r>
        <w:rPr>
          <w:bCs/>
        </w:rPr>
        <w:t>What type of agreement governs the sharing and use of the data?</w:t>
      </w:r>
      <w:r>
        <w:rPr>
          <w:bCs/>
        </w:rPr>
        <w:br/>
      </w:r>
    </w:p>
    <w:p w:rsidRPr="00C84267" w:rsidR="00332390" w:rsidP="00332390" w:rsidRDefault="00332390" w14:paraId="56D9BC91" w14:textId="42AE1FBA">
      <w:pPr>
        <w:pStyle w:val="SELECTONEMARKALL"/>
        <w:ind w:left="720"/>
      </w:pPr>
      <w:r>
        <w:t>Select</w:t>
      </w:r>
      <w:r w:rsidRPr="00C84267">
        <w:t xml:space="preserve"> </w:t>
      </w:r>
      <w:r>
        <w:t>all that apply</w:t>
      </w:r>
    </w:p>
    <w:p w:rsidR="00332390" w:rsidP="00783347" w:rsidRDefault="00332390" w14:paraId="7A23E24F" w14:textId="31E35106">
      <w:pPr>
        <w:pStyle w:val="AnswerCategory"/>
        <w:tabs>
          <w:tab w:val="clear" w:pos="1080"/>
          <w:tab w:val="clear" w:pos="1440"/>
          <w:tab w:val="left" w:pos="990"/>
        </w:tabs>
        <w:spacing w:before="0"/>
        <w:ind w:right="720" w:hanging="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Data Use Agreement/Data Sharing Agreement</w:t>
      </w:r>
      <w:r w:rsidR="004C3805">
        <w:t>/Memorandum of Understanding/Memorandum of Agreement/Letter of Agreement</w:t>
      </w:r>
    </w:p>
    <w:p w:rsidR="00332390" w:rsidP="00783347" w:rsidRDefault="00332390" w14:paraId="4DADF685" w14:textId="77777777">
      <w:pPr>
        <w:pStyle w:val="AnswerCategory"/>
        <w:tabs>
          <w:tab w:val="clear" w:pos="1080"/>
          <w:tab w:val="left" w:pos="990"/>
        </w:tabs>
        <w:spacing w:before="0"/>
        <w:ind w:left="720" w:right="720" w:firstLine="0"/>
      </w:pPr>
      <w:r w:rsidRPr="00E04423">
        <w:rPr>
          <w:sz w:val="12"/>
          <w:szCs w:val="12"/>
        </w:rPr>
        <w:t xml:space="preserve">  2</w:t>
      </w:r>
      <w:r w:rsidRPr="00E04423">
        <w:rPr>
          <w:sz w:val="12"/>
          <w:szCs w:val="12"/>
        </w:rPr>
        <w:tab/>
      </w:r>
      <w:r w:rsidRPr="00E04423">
        <w:rPr>
          <w:sz w:val="28"/>
          <w:szCs w:val="28"/>
        </w:rPr>
        <w:t>□</w:t>
      </w:r>
      <w:r w:rsidRPr="00E04423">
        <w:rPr>
          <w:sz w:val="32"/>
          <w:szCs w:val="32"/>
        </w:rPr>
        <w:tab/>
      </w:r>
      <w:r>
        <w:t>Business Associates Agreement</w:t>
      </w:r>
    </w:p>
    <w:p w:rsidR="00332390" w:rsidP="00783347" w:rsidRDefault="00332390" w14:paraId="4C4102C9" w14:textId="222F2DB3">
      <w:pPr>
        <w:pStyle w:val="AnswerCategory"/>
        <w:tabs>
          <w:tab w:val="clear" w:pos="1080"/>
          <w:tab w:val="left" w:pos="990"/>
        </w:tabs>
        <w:spacing w:before="0"/>
        <w:ind w:left="1350" w:right="720"/>
      </w:pPr>
      <w:r>
        <w:rPr>
          <w:sz w:val="12"/>
          <w:szCs w:val="12"/>
        </w:rPr>
        <w:t xml:space="preserve">  3</w:t>
      </w:r>
      <w:r w:rsidRPr="00E04423">
        <w:rPr>
          <w:sz w:val="12"/>
          <w:szCs w:val="12"/>
        </w:rPr>
        <w:tab/>
      </w:r>
      <w:r w:rsidRPr="00E04423">
        <w:rPr>
          <w:sz w:val="28"/>
          <w:szCs w:val="28"/>
        </w:rPr>
        <w:t>□</w:t>
      </w:r>
      <w:r w:rsidRPr="00E04423">
        <w:tab/>
      </w:r>
      <w:r>
        <w:tab/>
      </w:r>
      <w:r w:rsidRPr="00E04423">
        <w:t xml:space="preserve">Other </w:t>
      </w:r>
      <w:r w:rsidRPr="00E04423">
        <w:rPr>
          <w:i/>
          <w:iCs/>
        </w:rPr>
        <w:t>(specify)</w:t>
      </w:r>
      <w:r w:rsidR="00312CAE">
        <w:rPr>
          <w:i/>
          <w:iCs/>
        </w:rPr>
        <w:t>:</w:t>
      </w:r>
      <w:r>
        <w:t>__________________________________________________________</w:t>
      </w:r>
    </w:p>
    <w:p w:rsidR="00332390" w:rsidP="00332390" w:rsidRDefault="00332390" w14:paraId="7514BB19" w14:textId="724477F2">
      <w:pPr>
        <w:pStyle w:val="AnswerCategory"/>
        <w:spacing w:before="0"/>
        <w:ind w:left="720" w:right="720" w:firstLine="0"/>
        <w:rPr>
          <w:bCs/>
        </w:rPr>
      </w:pPr>
    </w:p>
    <w:p w:rsidR="00332390" w:rsidP="00332390" w:rsidRDefault="00332390" w14:paraId="375AA55E" w14:textId="3C0925BE">
      <w:pPr>
        <w:pStyle w:val="QUESTIONTEXT"/>
        <w:numPr>
          <w:ilvl w:val="0"/>
          <w:numId w:val="38"/>
        </w:numPr>
        <w:ind w:left="720" w:hanging="630"/>
        <w:rPr>
          <w:bCs/>
        </w:rPr>
      </w:pPr>
      <w:r>
        <w:rPr>
          <w:bCs/>
        </w:rPr>
        <w:t>a. Do all data sources in the [LINKED DATASET NAME] cover the same time period (i.e. the start date/year is the same for each data source?</w:t>
      </w:r>
      <w:r w:rsidR="005A591D">
        <w:rPr>
          <w:bCs/>
        </w:rPr>
        <w:t xml:space="preserve"> </w:t>
      </w:r>
    </w:p>
    <w:p w:rsidR="00332390" w:rsidP="00783347" w:rsidRDefault="00332390" w14:paraId="2B86E795" w14:textId="4E2A4A58">
      <w:pPr>
        <w:pStyle w:val="AnswerCategory"/>
        <w:tabs>
          <w:tab w:val="left" w:pos="990"/>
        </w:tabs>
        <w:spacing w:before="0"/>
        <w:ind w:left="810" w:right="720" w:firstLine="0"/>
        <w:rPr>
          <w:bCs/>
        </w:rPr>
      </w:pPr>
      <w:r>
        <w:rPr>
          <w:bCs/>
          <w:sz w:val="12"/>
          <w:szCs w:val="12"/>
        </w:rPr>
        <w:t>1</w:t>
      </w:r>
      <w:r w:rsidRPr="005808F3">
        <w:rPr>
          <w:bCs/>
          <w:sz w:val="12"/>
          <w:szCs w:val="12"/>
        </w:rPr>
        <w:t xml:space="preserve">    </w:t>
      </w:r>
      <w:r w:rsidR="00783347">
        <w:rPr>
          <w:bCs/>
          <w:sz w:val="12"/>
          <w:szCs w:val="12"/>
        </w:rPr>
        <w:t xml:space="preserve"> </w:t>
      </w:r>
      <w:r w:rsidRPr="005808F3">
        <w:rPr>
          <w:sz w:val="28"/>
          <w:szCs w:val="28"/>
        </w:rPr>
        <w:t>□</w:t>
      </w:r>
      <w:r w:rsidRPr="005808F3">
        <w:rPr>
          <w:sz w:val="32"/>
          <w:szCs w:val="32"/>
        </w:rPr>
        <w:tab/>
      </w:r>
      <w:r>
        <w:t>Yes</w:t>
      </w:r>
      <w:r>
        <w:br/>
      </w:r>
      <w:r w:rsidRPr="005808F3">
        <w:rPr>
          <w:bCs/>
          <w:sz w:val="12"/>
          <w:szCs w:val="12"/>
        </w:rPr>
        <w:t xml:space="preserve">0     </w:t>
      </w:r>
      <w:r w:rsidRPr="005808F3">
        <w:rPr>
          <w:bCs/>
          <w:sz w:val="28"/>
          <w:szCs w:val="28"/>
        </w:rPr>
        <w:t>□</w:t>
      </w:r>
      <w:r w:rsidRPr="002C1041">
        <w:rPr>
          <w:bCs/>
          <w:sz w:val="32"/>
          <w:szCs w:val="32"/>
        </w:rPr>
        <w:tab/>
      </w:r>
      <w:r w:rsidRPr="002C1041">
        <w:rPr>
          <w:bCs/>
        </w:rPr>
        <w:t>No</w:t>
      </w:r>
      <w:r>
        <w:rPr>
          <w:bCs/>
        </w:rPr>
        <w:br/>
      </w:r>
      <w:r>
        <w:rPr>
          <w:bCs/>
        </w:rPr>
        <w:br/>
      </w:r>
      <w:r w:rsidRPr="007B09A6">
        <w:rPr>
          <w:b/>
        </w:rPr>
        <w:t>b. Are all data sources updated on the same schedule</w:t>
      </w:r>
      <w:r>
        <w:rPr>
          <w:b/>
        </w:rPr>
        <w:t>, such as monthly, quarterly, or annually</w:t>
      </w:r>
      <w:r w:rsidRPr="007B09A6">
        <w:rPr>
          <w:b/>
        </w:rPr>
        <w:t>?</w:t>
      </w:r>
      <w:r w:rsidRPr="007B09A6">
        <w:rPr>
          <w:b/>
        </w:rPr>
        <w:br/>
      </w:r>
    </w:p>
    <w:p w:rsidR="007D4703" w:rsidP="00783347" w:rsidRDefault="00332390" w14:paraId="716F1033" w14:textId="5870F0BD">
      <w:pPr>
        <w:pStyle w:val="AnswerCategory"/>
        <w:tabs>
          <w:tab w:val="left" w:pos="900"/>
          <w:tab w:val="left" w:pos="990"/>
        </w:tabs>
        <w:spacing w:before="0"/>
        <w:ind w:left="810" w:right="720" w:firstLine="0"/>
        <w:rPr>
          <w:bCs/>
        </w:rPr>
      </w:pPr>
      <w:r>
        <w:rPr>
          <w:bCs/>
          <w:sz w:val="12"/>
          <w:szCs w:val="12"/>
        </w:rPr>
        <w:t>1</w:t>
      </w:r>
      <w:r w:rsidRPr="005808F3">
        <w:rPr>
          <w:bCs/>
          <w:sz w:val="12"/>
          <w:szCs w:val="12"/>
        </w:rPr>
        <w:t xml:space="preserve">     </w:t>
      </w:r>
      <w:r w:rsidRPr="005808F3">
        <w:rPr>
          <w:sz w:val="28"/>
          <w:szCs w:val="28"/>
        </w:rPr>
        <w:t>□</w:t>
      </w:r>
      <w:r w:rsidRPr="005808F3">
        <w:rPr>
          <w:sz w:val="32"/>
          <w:szCs w:val="32"/>
        </w:rPr>
        <w:tab/>
      </w:r>
      <w:r>
        <w:t>Yes</w:t>
      </w:r>
      <w:r>
        <w:br/>
      </w:r>
      <w:r w:rsidRPr="005808F3">
        <w:rPr>
          <w:bCs/>
          <w:sz w:val="12"/>
          <w:szCs w:val="12"/>
        </w:rPr>
        <w:t xml:space="preserve">0     </w:t>
      </w:r>
      <w:r w:rsidRPr="005808F3">
        <w:rPr>
          <w:bCs/>
          <w:sz w:val="28"/>
          <w:szCs w:val="28"/>
        </w:rPr>
        <w:t>□</w:t>
      </w:r>
      <w:r w:rsidRPr="002C1041">
        <w:rPr>
          <w:bCs/>
          <w:sz w:val="32"/>
          <w:szCs w:val="32"/>
        </w:rPr>
        <w:tab/>
      </w:r>
      <w:r w:rsidRPr="002C1041">
        <w:rPr>
          <w:bCs/>
        </w:rPr>
        <w:t>No</w:t>
      </w:r>
      <w:r>
        <w:rPr>
          <w:bCs/>
        </w:rPr>
        <w:br/>
      </w:r>
      <w:r w:rsidR="007D4703">
        <w:rPr>
          <w:bCs/>
        </w:rPr>
        <w:br w:type="page"/>
      </w:r>
    </w:p>
    <w:p w:rsidRPr="00FE28B7" w:rsidR="00332390" w:rsidP="00332390" w:rsidRDefault="00332390" w14:paraId="4CCD62E5" w14:textId="15486821">
      <w:pPr>
        <w:pStyle w:val="QUESTIONTEXT"/>
        <w:numPr>
          <w:ilvl w:val="0"/>
          <w:numId w:val="38"/>
        </w:numPr>
        <w:ind w:left="720" w:hanging="630"/>
        <w:rPr>
          <w:bCs/>
        </w:rPr>
      </w:pPr>
      <w:r w:rsidRPr="00C84707">
        <w:rPr>
          <w:bCs/>
        </w:rPr>
        <w:lastRenderedPageBreak/>
        <w:t xml:space="preserve">What are the sources of data included in </w:t>
      </w:r>
      <w:r>
        <w:rPr>
          <w:bCs/>
        </w:rPr>
        <w:t>[LINKED DATASET NAME]</w:t>
      </w:r>
      <w:r w:rsidRPr="00C84707">
        <w:rPr>
          <w:bCs/>
        </w:rPr>
        <w:t>?</w:t>
      </w:r>
      <w:r>
        <w:rPr>
          <w:bCs/>
        </w:rPr>
        <w:br/>
      </w:r>
      <w:r>
        <w:rPr>
          <w:b w:val="0"/>
          <w:bCs/>
          <w:i/>
          <w:iCs/>
          <w:sz w:val="18"/>
          <w:szCs w:val="18"/>
        </w:rPr>
        <w:t xml:space="preserve">We are interested in knowing what, if any, </w:t>
      </w:r>
      <w:r w:rsidRPr="00121D67">
        <w:rPr>
          <w:i/>
          <w:iCs/>
          <w:sz w:val="18"/>
          <w:szCs w:val="18"/>
        </w:rPr>
        <w:t>source data</w:t>
      </w:r>
      <w:r>
        <w:rPr>
          <w:b w:val="0"/>
          <w:bCs/>
          <w:i/>
          <w:iCs/>
          <w:sz w:val="18"/>
          <w:szCs w:val="18"/>
        </w:rPr>
        <w:t xml:space="preserve"> are part of your linked dataset. Data that a case manager may or may not collect as part of an interview protocol, but which are not the official source data, are not source data. For example, if the case management system has a field to input whether parents receive </w:t>
      </w:r>
      <w:r w:rsidR="00FB7A76">
        <w:rPr>
          <w:b w:val="0"/>
          <w:bCs/>
          <w:i/>
          <w:iCs/>
          <w:sz w:val="18"/>
          <w:szCs w:val="18"/>
        </w:rPr>
        <w:t>Temporary Assistance for Needy Families (</w:t>
      </w:r>
      <w:r>
        <w:rPr>
          <w:b w:val="0"/>
          <w:bCs/>
          <w:i/>
          <w:iCs/>
          <w:sz w:val="18"/>
          <w:szCs w:val="18"/>
        </w:rPr>
        <w:t>TANF</w:t>
      </w:r>
      <w:r w:rsidR="00FB7A76">
        <w:rPr>
          <w:b w:val="0"/>
          <w:bCs/>
          <w:i/>
          <w:iCs/>
          <w:sz w:val="18"/>
          <w:szCs w:val="18"/>
        </w:rPr>
        <w:t>)</w:t>
      </w:r>
      <w:r>
        <w:rPr>
          <w:b w:val="0"/>
          <w:bCs/>
          <w:i/>
          <w:iCs/>
          <w:sz w:val="18"/>
          <w:szCs w:val="18"/>
        </w:rPr>
        <w:t xml:space="preserve"> services, and this is entered by the child welfare case manager who does not provide that service, then these are not source data.</w:t>
      </w:r>
    </w:p>
    <w:p w:rsidRPr="00D52416" w:rsidR="00332390" w:rsidP="00332390" w:rsidRDefault="00332390" w14:paraId="7E57DA75" w14:textId="77777777">
      <w:pPr>
        <w:pStyle w:val="QUESTIONTEXT"/>
        <w:numPr>
          <w:ilvl w:val="0"/>
          <w:numId w:val="35"/>
        </w:numPr>
        <w:spacing w:before="0" w:after="0"/>
        <w:rPr>
          <w:bCs/>
        </w:rPr>
      </w:pPr>
      <w:bookmarkStart w:name="_Hlk72423161" w:id="5"/>
      <w:r>
        <w:t>Select</w:t>
      </w:r>
      <w:r w:rsidRPr="00C84267">
        <w:t xml:space="preserve"> </w:t>
      </w:r>
      <w:r>
        <w:t>all that apply</w:t>
      </w:r>
    </w:p>
    <w:p w:rsidRPr="00A220DE" w:rsidR="00332390" w:rsidP="00332390" w:rsidRDefault="00332390" w14:paraId="0B64B098" w14:textId="77777777">
      <w:pPr>
        <w:pStyle w:val="AnswerCategory"/>
        <w:spacing w:before="0"/>
        <w:ind w:left="1080" w:right="720" w:firstLine="0"/>
      </w:pPr>
      <w:r w:rsidRPr="00FE28B7">
        <w:t>[</w:t>
      </w:r>
      <w:r>
        <w:t>IF</w:t>
      </w:r>
      <w:r w:rsidRPr="00FE28B7">
        <w:t xml:space="preserve"> </w:t>
      </w:r>
      <w:r>
        <w:t>Q5.a</w:t>
      </w:r>
      <w:r w:rsidRPr="00FE28B7">
        <w:t>=</w:t>
      </w:r>
      <w:r>
        <w:t>Yes</w:t>
      </w:r>
      <w:r w:rsidRPr="00FE28B7">
        <w:t xml:space="preserve">, </w:t>
      </w:r>
      <w:r>
        <w:t>SKIP</w:t>
      </w:r>
      <w:r w:rsidRPr="00FE28B7">
        <w:t xml:space="preserve"> </w:t>
      </w:r>
      <w:r>
        <w:t>6</w:t>
      </w:r>
      <w:r w:rsidRPr="00FE28B7">
        <w:t>.</w:t>
      </w:r>
      <w:r>
        <w:t>b</w:t>
      </w:r>
      <w:r w:rsidRPr="00FE28B7">
        <w:t xml:space="preserve"> &amp; </w:t>
      </w:r>
      <w:r>
        <w:t>6</w:t>
      </w:r>
      <w:r w:rsidRPr="00FE28B7">
        <w:t>.</w:t>
      </w:r>
      <w:r>
        <w:t>c</w:t>
      </w:r>
      <w:r w:rsidRPr="00FE28B7">
        <w:t>]</w:t>
      </w:r>
    </w:p>
    <w:p w:rsidR="00332390" w:rsidP="00332390" w:rsidRDefault="00332390" w14:paraId="30D774E3" w14:textId="77777777">
      <w:pPr>
        <w:pStyle w:val="QUESTIONTEXT"/>
        <w:numPr>
          <w:ilvl w:val="0"/>
          <w:numId w:val="35"/>
        </w:numPr>
        <w:spacing w:before="0" w:after="0"/>
        <w:rPr>
          <w:bCs/>
        </w:rPr>
      </w:pPr>
      <w:r>
        <w:rPr>
          <w:bCs/>
        </w:rPr>
        <w:t>Indicate the first year represented in the data source</w:t>
      </w:r>
    </w:p>
    <w:p w:rsidR="00332390" w:rsidP="00332390" w:rsidRDefault="00332390" w14:paraId="54ABEEBF" w14:textId="77777777">
      <w:pPr>
        <w:pStyle w:val="QUESTIONTEXT"/>
        <w:numPr>
          <w:ilvl w:val="0"/>
          <w:numId w:val="35"/>
        </w:numPr>
        <w:spacing w:before="0" w:after="0"/>
        <w:rPr>
          <w:bCs/>
        </w:rPr>
      </w:pPr>
      <w:r>
        <w:rPr>
          <w:bCs/>
        </w:rPr>
        <w:t>Indicate the most recent year represented in the data source</w:t>
      </w:r>
    </w:p>
    <w:p w:rsidR="00332390" w:rsidP="00332390" w:rsidRDefault="00332390" w14:paraId="62F2FDC3" w14:textId="77777777">
      <w:pPr>
        <w:pStyle w:val="QUESTIONTEXT"/>
        <w:numPr>
          <w:ilvl w:val="0"/>
          <w:numId w:val="35"/>
        </w:numPr>
        <w:spacing w:before="0" w:after="0"/>
        <w:rPr>
          <w:bCs/>
        </w:rPr>
      </w:pPr>
      <w:r>
        <w:rPr>
          <w:bCs/>
        </w:rPr>
        <w:t>Indicate whether there is data for all years between the first (b) and most recent (c) years</w:t>
      </w:r>
    </w:p>
    <w:bookmarkEnd w:id="5"/>
    <w:p w:rsidR="00332390" w:rsidP="00332390" w:rsidRDefault="00332390" w14:paraId="1EFDFCA8" w14:textId="6535E9C4">
      <w:pPr>
        <w:pStyle w:val="QUESTIONTEXT"/>
        <w:numPr>
          <w:ilvl w:val="0"/>
          <w:numId w:val="35"/>
        </w:numPr>
        <w:spacing w:before="0" w:after="0"/>
        <w:rPr>
          <w:bCs/>
        </w:rPr>
      </w:pPr>
      <w:r>
        <w:rPr>
          <w:bCs/>
        </w:rPr>
        <w:t>Summarize the sample restrictions of the data. Parameters may relate to subpopulations based on age, program status, a date range, or other criteria (</w:t>
      </w:r>
      <w:r w:rsidR="00783347">
        <w:rPr>
          <w:bCs/>
        </w:rPr>
        <w:t>e.g.,</w:t>
      </w:r>
      <w:r>
        <w:rPr>
          <w:bCs/>
        </w:rPr>
        <w:t xml:space="preserve"> “All state birth records where there is a link to a child placed in foster care”).</w:t>
      </w:r>
    </w:p>
    <w:p w:rsidR="009A1DA7" w:rsidP="00332390" w:rsidRDefault="009A1DA7" w14:paraId="6055F365" w14:textId="593AE00F">
      <w:pPr>
        <w:pStyle w:val="QUESTIONTEXT"/>
        <w:numPr>
          <w:ilvl w:val="0"/>
          <w:numId w:val="35"/>
        </w:numPr>
        <w:spacing w:before="0" w:after="0"/>
        <w:rPr>
          <w:bCs/>
        </w:rPr>
      </w:pPr>
      <w:r>
        <w:rPr>
          <w:bCs/>
        </w:rPr>
        <w:t>Indicate whether data source contributes demographic information to [LINKED DATASET NAME]</w:t>
      </w:r>
      <w:r w:rsidR="00CB7ED7">
        <w:rPr>
          <w:bCs/>
        </w:rPr>
        <w:t xml:space="preserve"> (e.g., race, ethnicity, gender, and age)</w:t>
      </w:r>
    </w:p>
    <w:tbl>
      <w:tblPr>
        <w:tblStyle w:val="PlainTable3"/>
        <w:tblW w:w="10890" w:type="dxa"/>
        <w:jc w:val="center"/>
        <w:tblBorders>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
        <w:gridCol w:w="3780"/>
        <w:gridCol w:w="630"/>
        <w:gridCol w:w="2340"/>
        <w:gridCol w:w="1440"/>
        <w:gridCol w:w="1170"/>
        <w:gridCol w:w="1260"/>
      </w:tblGrid>
      <w:tr w:rsidRPr="00167599" w:rsidR="009A1DA7" w:rsidTr="00C21167" w14:paraId="760244A3" w14:textId="7FBB641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70" w:type="dxa"/>
            <w:tcFitText/>
            <w:vAlign w:val="bottom"/>
          </w:tcPr>
          <w:p w:rsidRPr="00FE28B7" w:rsidR="009A1DA7" w:rsidP="00CF2346" w:rsidRDefault="009A1DA7" w14:paraId="10D27234" w14:textId="77777777">
            <w:pPr>
              <w:pStyle w:val="SELECTONEMARKALL"/>
              <w:ind w:left="360"/>
              <w:jc w:val="both"/>
            </w:pPr>
          </w:p>
        </w:tc>
        <w:tc>
          <w:tcPr>
            <w:tcW w:w="3780" w:type="dxa"/>
            <w:tcBorders>
              <w:top w:val="nil"/>
              <w:left w:val="nil"/>
              <w:bottom w:val="single" w:color="auto" w:sz="4" w:space="0"/>
            </w:tcBorders>
            <w:vAlign w:val="bottom"/>
          </w:tcPr>
          <w:p w:rsidRPr="00FE28B7" w:rsidR="009A1DA7" w:rsidP="00CF2346" w:rsidRDefault="009A1DA7" w14:paraId="7473FF11" w14:textId="77777777">
            <w:pPr>
              <w:pStyle w:val="SELECTONEMARKALL"/>
              <w:ind w:left="0"/>
              <w:cnfStyle w:val="100000000000" w:firstRow="1" w:lastRow="0" w:firstColumn="0" w:lastColumn="0" w:oddVBand="0" w:evenVBand="0" w:oddHBand="0" w:evenHBand="0" w:firstRowFirstColumn="0" w:firstRowLastColumn="0" w:lastRowFirstColumn="0" w:lastRowLastColumn="0"/>
            </w:pPr>
            <w:r>
              <w:t xml:space="preserve">a. </w:t>
            </w:r>
            <w:r w:rsidRPr="00FE28B7">
              <w:t>Data Source</w:t>
            </w:r>
          </w:p>
        </w:tc>
        <w:tc>
          <w:tcPr>
            <w:tcW w:w="630" w:type="dxa"/>
            <w:vAlign w:val="bottom"/>
          </w:tcPr>
          <w:p w:rsidRPr="00FE28B7" w:rsidR="009A1DA7" w:rsidP="00CF2346" w:rsidRDefault="009A1DA7" w14:paraId="210D28A3" w14:textId="77777777">
            <w:pPr>
              <w:pStyle w:val="SELECTONEMARKALL"/>
              <w:ind w:left="0"/>
              <w:cnfStyle w:val="100000000000" w:firstRow="1" w:lastRow="0" w:firstColumn="0" w:lastColumn="0" w:oddVBand="0" w:evenVBand="0" w:oddHBand="0" w:evenHBand="0" w:firstRowFirstColumn="0" w:firstRowLastColumn="0" w:lastRowFirstColumn="0" w:lastRowLastColumn="0"/>
              <w:rPr>
                <w:caps/>
              </w:rPr>
            </w:pPr>
            <w:r>
              <w:t>b</w:t>
            </w:r>
            <w:r w:rsidRPr="00FE28B7">
              <w:t>.</w:t>
            </w:r>
          </w:p>
          <w:p w:rsidRPr="00FE28B7" w:rsidR="009A1DA7" w:rsidP="00CF2346" w:rsidRDefault="009A1DA7" w14:paraId="10DCB9A1" w14:textId="77777777">
            <w:pPr>
              <w:pStyle w:val="SELECTONEMARKALL"/>
              <w:ind w:left="0"/>
              <w:cnfStyle w:val="100000000000" w:firstRow="1" w:lastRow="0" w:firstColumn="0" w:lastColumn="0" w:oddVBand="0" w:evenVBand="0" w:oddHBand="0" w:evenHBand="0" w:firstRowFirstColumn="0" w:firstRowLastColumn="0" w:lastRowFirstColumn="0" w:lastRowLastColumn="0"/>
            </w:pPr>
            <w:r w:rsidRPr="00FE28B7">
              <w:t>Start Year</w:t>
            </w:r>
          </w:p>
        </w:tc>
        <w:tc>
          <w:tcPr>
            <w:tcW w:w="2340" w:type="dxa"/>
            <w:vAlign w:val="bottom"/>
          </w:tcPr>
          <w:p w:rsidRPr="00FE28B7" w:rsidR="009A1DA7" w:rsidP="00C21167" w:rsidRDefault="009A1DA7" w14:paraId="26D82823" w14:textId="7C5EB7E3">
            <w:pPr>
              <w:pStyle w:val="SELECTONEMARKALL"/>
              <w:ind w:left="0"/>
              <w:cnfStyle w:val="100000000000" w:firstRow="1" w:lastRow="0" w:firstColumn="0" w:lastColumn="0" w:oddVBand="0" w:evenVBand="0" w:oddHBand="0" w:evenHBand="0" w:firstRowFirstColumn="0" w:firstRowLastColumn="0" w:lastRowFirstColumn="0" w:lastRowLastColumn="0"/>
            </w:pPr>
            <w:r>
              <w:t>c</w:t>
            </w:r>
            <w:r w:rsidRPr="00FE28B7">
              <w:t xml:space="preserve">. </w:t>
            </w:r>
            <w:r>
              <w:t>Recurring or</w:t>
            </w:r>
            <w:r w:rsidR="00C21167">
              <w:t xml:space="preserve"> </w:t>
            </w:r>
            <w:r w:rsidRPr="00FE28B7">
              <w:t>End Year</w:t>
            </w:r>
          </w:p>
        </w:tc>
        <w:tc>
          <w:tcPr>
            <w:tcW w:w="1440" w:type="dxa"/>
            <w:vAlign w:val="bottom"/>
          </w:tcPr>
          <w:p w:rsidRPr="00FE28B7" w:rsidR="009A1DA7" w:rsidP="00EF483F" w:rsidRDefault="009A1DA7" w14:paraId="0CFA3F78" w14:textId="64965EE6">
            <w:pPr>
              <w:pStyle w:val="SELECTONEMARKALL"/>
              <w:ind w:left="0"/>
              <w:cnfStyle w:val="100000000000" w:firstRow="1" w:lastRow="0" w:firstColumn="0" w:lastColumn="0" w:oddVBand="0" w:evenVBand="0" w:oddHBand="0" w:evenHBand="0" w:firstRowFirstColumn="0" w:firstRowLastColumn="0" w:lastRowFirstColumn="0" w:lastRowLastColumn="0"/>
            </w:pPr>
            <w:r>
              <w:t>d</w:t>
            </w:r>
            <w:r w:rsidRPr="00FE28B7">
              <w:t>.</w:t>
            </w:r>
            <w:r>
              <w:t xml:space="preserve"> D</w:t>
            </w:r>
            <w:r w:rsidRPr="00FE28B7">
              <w:t>ata covers range (</w:t>
            </w:r>
            <w:r>
              <w:t>b</w:t>
            </w:r>
            <w:r w:rsidRPr="00FE28B7">
              <w:t>) to (</w:t>
            </w:r>
            <w:r>
              <w:t>c</w:t>
            </w:r>
            <w:r w:rsidRPr="00FE28B7">
              <w:t>)</w:t>
            </w:r>
            <w:r>
              <w:t xml:space="preserve"> or present</w:t>
            </w:r>
          </w:p>
        </w:tc>
        <w:tc>
          <w:tcPr>
            <w:tcW w:w="1170" w:type="dxa"/>
            <w:vAlign w:val="bottom"/>
          </w:tcPr>
          <w:p w:rsidRPr="00FE28B7" w:rsidR="009A1DA7" w:rsidP="00CF2346" w:rsidRDefault="009A1DA7" w14:paraId="7761979C" w14:textId="77777777">
            <w:pPr>
              <w:pStyle w:val="SELECTONEMARKALL"/>
              <w:ind w:left="0"/>
              <w:cnfStyle w:val="100000000000" w:firstRow="1" w:lastRow="0" w:firstColumn="0" w:lastColumn="0" w:oddVBand="0" w:evenVBand="0" w:oddHBand="0" w:evenHBand="0" w:firstRowFirstColumn="0" w:firstRowLastColumn="0" w:lastRowFirstColumn="0" w:lastRowLastColumn="0"/>
            </w:pPr>
            <w:r>
              <w:t>e</w:t>
            </w:r>
            <w:r w:rsidRPr="00FE28B7">
              <w:t>.</w:t>
            </w:r>
            <w:r>
              <w:t xml:space="preserve"> Sample restrictions</w:t>
            </w:r>
            <w:r w:rsidRPr="00FE28B7">
              <w:t xml:space="preserve"> (specify)</w:t>
            </w:r>
          </w:p>
        </w:tc>
        <w:tc>
          <w:tcPr>
            <w:tcW w:w="1260" w:type="dxa"/>
            <w:vAlign w:val="bottom"/>
          </w:tcPr>
          <w:p w:rsidR="009A1DA7" w:rsidP="00C21167" w:rsidRDefault="009A1DA7" w14:paraId="52FC3620" w14:textId="64CAE0EC">
            <w:pPr>
              <w:pStyle w:val="SELECTONEMARKALL"/>
              <w:ind w:left="0"/>
              <w:cnfStyle w:val="100000000000" w:firstRow="1" w:lastRow="0" w:firstColumn="0" w:lastColumn="0" w:oddVBand="0" w:evenVBand="0" w:oddHBand="0" w:evenHBand="0" w:firstRowFirstColumn="0" w:firstRowLastColumn="0" w:lastRowFirstColumn="0" w:lastRowLastColumn="0"/>
            </w:pPr>
            <w:r>
              <w:t>f. Provides demographic</w:t>
            </w:r>
            <w:r w:rsidR="0043220B">
              <w:t xml:space="preserve"> information</w:t>
            </w:r>
          </w:p>
        </w:tc>
      </w:tr>
      <w:tr w:rsidR="0043220B" w:rsidTr="00C21167" w14:paraId="6938A905" w14:textId="30B54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Pr="00557E9E" w:rsidR="0043220B" w:rsidP="0043220B" w:rsidRDefault="0043220B" w14:paraId="7F97DA45"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tcPr>
          <w:p w:rsidRPr="00097DC3" w:rsidR="0043220B" w:rsidP="0043220B" w:rsidRDefault="0043220B" w14:paraId="7F9D8B37" w14:textId="076A9AD5">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4"/>
                <w:szCs w:val="24"/>
              </w:rPr>
            </w:pPr>
            <w:r w:rsidRPr="00097DC3">
              <w:rPr>
                <w:sz w:val="24"/>
                <w:szCs w:val="24"/>
              </w:rPr>
              <w:t>□</w:t>
            </w:r>
            <w:r>
              <w:rPr>
                <w:sz w:val="24"/>
                <w:szCs w:val="24"/>
              </w:rPr>
              <w:t xml:space="preserve"> </w:t>
            </w:r>
            <w:r w:rsidRPr="00557E9E">
              <w:rPr>
                <w:b w:val="0"/>
                <w:bCs w:val="0"/>
                <w:caps w:val="0"/>
                <w:sz w:val="20"/>
                <w:szCs w:val="20"/>
              </w:rPr>
              <w:t>Child abuse and neglect investigations</w:t>
            </w:r>
          </w:p>
        </w:tc>
        <w:tc>
          <w:tcPr>
            <w:tcW w:w="630" w:type="dxa"/>
            <w:vAlign w:val="bottom"/>
          </w:tcPr>
          <w:p w:rsidR="0043220B" w:rsidP="0043220B" w:rsidRDefault="0043220B" w14:paraId="59F2AA7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vAlign w:val="bottom"/>
          </w:tcPr>
          <w:p w:rsidRPr="00C238F1" w:rsidR="0043220B" w:rsidP="0043220B" w:rsidRDefault="0043220B" w14:paraId="4D81E627" w14:textId="533061FB">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C238F1">
              <w:rPr>
                <w:sz w:val="20"/>
                <w:szCs w:val="20"/>
              </w:rPr>
              <w:t>□</w:t>
            </w:r>
            <w:r w:rsidRPr="00C238F1">
              <w:rPr>
                <w:sz w:val="12"/>
                <w:szCs w:val="12"/>
              </w:rPr>
              <w:t xml:space="preserve"> </w:t>
            </w:r>
            <w:r>
              <w:rPr>
                <w:b w:val="0"/>
                <w:bCs w:val="0"/>
                <w:caps w:val="0"/>
                <w:sz w:val="16"/>
                <w:szCs w:val="16"/>
              </w:rPr>
              <w:t>Recurring</w:t>
            </w:r>
            <w:r w:rsidRPr="00C238F1">
              <w:rPr>
                <w:b w:val="0"/>
                <w:bCs w:val="0"/>
                <w:caps w:val="0"/>
                <w:sz w:val="12"/>
                <w:szCs w:val="12"/>
              </w:rPr>
              <w:t xml:space="preserve"> </w:t>
            </w:r>
            <w:r w:rsidRPr="00C238F1">
              <w:rPr>
                <w:sz w:val="20"/>
                <w:szCs w:val="20"/>
              </w:rPr>
              <w:t>□</w:t>
            </w:r>
            <w:r>
              <w:rPr>
                <w:sz w:val="16"/>
                <w:szCs w:val="16"/>
              </w:rPr>
              <w:t xml:space="preserve"> </w:t>
            </w:r>
            <w:r>
              <w:rPr>
                <w:b w:val="0"/>
                <w:bCs w:val="0"/>
                <w:caps w:val="0"/>
                <w:sz w:val="16"/>
                <w:szCs w:val="16"/>
              </w:rPr>
              <w:t>End year: ___</w:t>
            </w:r>
          </w:p>
        </w:tc>
        <w:tc>
          <w:tcPr>
            <w:tcW w:w="1440" w:type="dxa"/>
            <w:vAlign w:val="bottom"/>
          </w:tcPr>
          <w:p w:rsidRPr="00C238F1" w:rsidR="0043220B" w:rsidP="0043220B" w:rsidRDefault="0043220B" w14:paraId="0B6740FC" w14:textId="022BC410">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C238F1">
              <w:rPr>
                <w:sz w:val="20"/>
                <w:szCs w:val="20"/>
              </w:rPr>
              <w:t>□</w:t>
            </w:r>
            <w:r w:rsidRPr="00C238F1">
              <w:rPr>
                <w:sz w:val="12"/>
                <w:szCs w:val="12"/>
              </w:rPr>
              <w:t xml:space="preserve"> </w:t>
            </w:r>
            <w:r w:rsidRPr="00C238F1">
              <w:rPr>
                <w:b w:val="0"/>
                <w:bCs w:val="0"/>
                <w:caps w:val="0"/>
                <w:sz w:val="16"/>
                <w:szCs w:val="16"/>
              </w:rPr>
              <w:t>yes</w:t>
            </w:r>
            <w:r w:rsidRPr="00C238F1">
              <w:rPr>
                <w:b w:val="0"/>
                <w:bCs w:val="0"/>
                <w:caps w:val="0"/>
                <w:sz w:val="12"/>
                <w:szCs w:val="12"/>
              </w:rPr>
              <w:t xml:space="preserve"> </w:t>
            </w:r>
            <w:r w:rsidRPr="00C238F1">
              <w:rPr>
                <w:sz w:val="20"/>
                <w:szCs w:val="20"/>
              </w:rPr>
              <w:t>□</w:t>
            </w:r>
            <w:r>
              <w:rPr>
                <w:sz w:val="16"/>
                <w:szCs w:val="16"/>
              </w:rPr>
              <w:t xml:space="preserve"> </w:t>
            </w:r>
            <w:r w:rsidRPr="00C238F1">
              <w:rPr>
                <w:b w:val="0"/>
                <w:bCs w:val="0"/>
                <w:caps w:val="0"/>
                <w:sz w:val="16"/>
                <w:szCs w:val="16"/>
              </w:rPr>
              <w:t>no</w:t>
            </w:r>
          </w:p>
        </w:tc>
        <w:tc>
          <w:tcPr>
            <w:tcW w:w="1170" w:type="dxa"/>
            <w:vAlign w:val="bottom"/>
          </w:tcPr>
          <w:p w:rsidR="0043220B" w:rsidP="0043220B" w:rsidRDefault="0043220B" w14:paraId="1334BCB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3659ED5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C21167" w14:paraId="12C239FD" w14:textId="32F35250">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Pr="00557E9E" w:rsidR="0043220B" w:rsidP="0043220B" w:rsidRDefault="0043220B" w14:paraId="3DB91E47"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tcPr>
          <w:p w:rsidRPr="00097DC3" w:rsidR="0043220B" w:rsidP="0043220B" w:rsidRDefault="0043220B" w14:paraId="01CB4E22" w14:textId="62BF3996">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4"/>
                <w:szCs w:val="24"/>
              </w:rPr>
            </w:pPr>
            <w:r w:rsidRPr="00097DC3">
              <w:rPr>
                <w:sz w:val="24"/>
                <w:szCs w:val="24"/>
              </w:rPr>
              <w:t>□</w:t>
            </w:r>
            <w:r>
              <w:rPr>
                <w:sz w:val="24"/>
                <w:szCs w:val="24"/>
              </w:rPr>
              <w:t xml:space="preserve"> </w:t>
            </w:r>
            <w:r w:rsidRPr="00557E9E">
              <w:rPr>
                <w:b w:val="0"/>
                <w:bCs w:val="0"/>
                <w:caps w:val="0"/>
                <w:sz w:val="20"/>
                <w:szCs w:val="20"/>
              </w:rPr>
              <w:t>Foster care placements</w:t>
            </w:r>
          </w:p>
        </w:tc>
        <w:tc>
          <w:tcPr>
            <w:tcW w:w="630" w:type="dxa"/>
            <w:vAlign w:val="bottom"/>
          </w:tcPr>
          <w:p w:rsidR="0043220B" w:rsidP="0043220B" w:rsidRDefault="0043220B" w14:paraId="6F8114A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vAlign w:val="bottom"/>
          </w:tcPr>
          <w:p w:rsidRPr="00C238F1" w:rsidR="0043220B" w:rsidP="0043220B" w:rsidRDefault="0043220B" w14:paraId="4601AA73" w14:textId="640D402D">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0"/>
                <w:szCs w:val="20"/>
              </w:rPr>
            </w:pPr>
            <w:r w:rsidRPr="00C238F1">
              <w:rPr>
                <w:sz w:val="20"/>
                <w:szCs w:val="20"/>
              </w:rPr>
              <w:t>□</w:t>
            </w:r>
            <w:r w:rsidRPr="00C238F1">
              <w:rPr>
                <w:sz w:val="12"/>
                <w:szCs w:val="12"/>
              </w:rPr>
              <w:t xml:space="preserve"> </w:t>
            </w:r>
            <w:r>
              <w:rPr>
                <w:b w:val="0"/>
                <w:bCs w:val="0"/>
                <w:caps w:val="0"/>
                <w:sz w:val="16"/>
                <w:szCs w:val="16"/>
              </w:rPr>
              <w:t>Recurring</w:t>
            </w:r>
            <w:r w:rsidRPr="00C238F1">
              <w:rPr>
                <w:b w:val="0"/>
                <w:bCs w:val="0"/>
                <w:caps w:val="0"/>
                <w:sz w:val="12"/>
                <w:szCs w:val="12"/>
              </w:rPr>
              <w:t xml:space="preserve"> </w:t>
            </w:r>
            <w:r w:rsidRPr="00C238F1">
              <w:rPr>
                <w:sz w:val="20"/>
                <w:szCs w:val="20"/>
              </w:rPr>
              <w:t>□</w:t>
            </w:r>
            <w:r>
              <w:rPr>
                <w:sz w:val="16"/>
                <w:szCs w:val="16"/>
              </w:rPr>
              <w:t xml:space="preserve"> </w:t>
            </w:r>
            <w:r>
              <w:rPr>
                <w:b w:val="0"/>
                <w:bCs w:val="0"/>
                <w:caps w:val="0"/>
                <w:sz w:val="16"/>
                <w:szCs w:val="16"/>
              </w:rPr>
              <w:t>End year: ___</w:t>
            </w:r>
          </w:p>
        </w:tc>
        <w:tc>
          <w:tcPr>
            <w:tcW w:w="1440" w:type="dxa"/>
            <w:vAlign w:val="bottom"/>
          </w:tcPr>
          <w:p w:rsidRPr="00C238F1" w:rsidR="0043220B" w:rsidP="0043220B" w:rsidRDefault="0043220B" w14:paraId="48F4EAA6" w14:textId="6B63D830">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0"/>
                <w:szCs w:val="20"/>
              </w:rPr>
            </w:pPr>
            <w:r w:rsidRPr="00C238F1">
              <w:rPr>
                <w:sz w:val="20"/>
                <w:szCs w:val="20"/>
              </w:rPr>
              <w:t>□</w:t>
            </w:r>
            <w:r w:rsidRPr="00C238F1">
              <w:rPr>
                <w:sz w:val="12"/>
                <w:szCs w:val="12"/>
              </w:rPr>
              <w:t xml:space="preserve"> </w:t>
            </w:r>
            <w:r w:rsidRPr="00C238F1">
              <w:rPr>
                <w:b w:val="0"/>
                <w:bCs w:val="0"/>
                <w:caps w:val="0"/>
                <w:sz w:val="16"/>
                <w:szCs w:val="16"/>
              </w:rPr>
              <w:t>yes</w:t>
            </w:r>
            <w:r w:rsidRPr="00C238F1">
              <w:rPr>
                <w:b w:val="0"/>
                <w:bCs w:val="0"/>
                <w:caps w:val="0"/>
                <w:sz w:val="12"/>
                <w:szCs w:val="12"/>
              </w:rPr>
              <w:t xml:space="preserve"> </w:t>
            </w:r>
            <w:r w:rsidRPr="00C238F1">
              <w:rPr>
                <w:sz w:val="20"/>
                <w:szCs w:val="20"/>
              </w:rPr>
              <w:t>□</w:t>
            </w:r>
            <w:r>
              <w:rPr>
                <w:sz w:val="16"/>
                <w:szCs w:val="16"/>
              </w:rPr>
              <w:t xml:space="preserve"> </w:t>
            </w:r>
            <w:r w:rsidRPr="00C238F1">
              <w:rPr>
                <w:b w:val="0"/>
                <w:bCs w:val="0"/>
                <w:caps w:val="0"/>
                <w:sz w:val="16"/>
                <w:szCs w:val="16"/>
              </w:rPr>
              <w:t>no</w:t>
            </w:r>
          </w:p>
        </w:tc>
        <w:tc>
          <w:tcPr>
            <w:tcW w:w="1170" w:type="dxa"/>
            <w:vAlign w:val="bottom"/>
          </w:tcPr>
          <w:p w:rsidR="0043220B" w:rsidP="0043220B" w:rsidRDefault="0043220B" w14:paraId="76DAB93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3BA99EE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C21167" w14:paraId="7266BC78" w14:textId="7540F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Pr="00557E9E" w:rsidR="0043220B" w:rsidP="0043220B" w:rsidRDefault="0043220B" w14:paraId="705A7543"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tcPr>
          <w:p w:rsidRPr="00097DC3" w:rsidR="0043220B" w:rsidP="0043220B" w:rsidRDefault="0043220B" w14:paraId="59517849" w14:textId="7609B44E">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4"/>
                <w:szCs w:val="24"/>
              </w:rPr>
            </w:pPr>
            <w:r w:rsidRPr="00097DC3">
              <w:rPr>
                <w:sz w:val="24"/>
                <w:szCs w:val="24"/>
              </w:rPr>
              <w:t>□</w:t>
            </w:r>
            <w:r>
              <w:rPr>
                <w:sz w:val="24"/>
                <w:szCs w:val="24"/>
              </w:rPr>
              <w:t xml:space="preserve"> </w:t>
            </w:r>
            <w:r w:rsidRPr="00557E9E">
              <w:rPr>
                <w:b w:val="0"/>
                <w:bCs w:val="0"/>
                <w:caps w:val="0"/>
                <w:sz w:val="20"/>
                <w:szCs w:val="20"/>
              </w:rPr>
              <w:t>Child welfare case management after investigations</w:t>
            </w:r>
          </w:p>
        </w:tc>
        <w:tc>
          <w:tcPr>
            <w:tcW w:w="630" w:type="dxa"/>
            <w:vAlign w:val="bottom"/>
          </w:tcPr>
          <w:p w:rsidR="0043220B" w:rsidP="0043220B" w:rsidRDefault="0043220B" w14:paraId="2580668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vAlign w:val="bottom"/>
          </w:tcPr>
          <w:p w:rsidRPr="00C238F1" w:rsidR="0043220B" w:rsidP="0043220B" w:rsidRDefault="0043220B" w14:paraId="49EB2DDA" w14:textId="7069921C">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C238F1">
              <w:rPr>
                <w:sz w:val="20"/>
                <w:szCs w:val="20"/>
              </w:rPr>
              <w:t>□</w:t>
            </w:r>
            <w:r w:rsidRPr="00C238F1">
              <w:rPr>
                <w:sz w:val="12"/>
                <w:szCs w:val="12"/>
              </w:rPr>
              <w:t xml:space="preserve"> </w:t>
            </w:r>
            <w:r>
              <w:rPr>
                <w:b w:val="0"/>
                <w:bCs w:val="0"/>
                <w:caps w:val="0"/>
                <w:sz w:val="16"/>
                <w:szCs w:val="16"/>
              </w:rPr>
              <w:t>Recurring</w:t>
            </w:r>
            <w:r w:rsidRPr="00C238F1">
              <w:rPr>
                <w:b w:val="0"/>
                <w:bCs w:val="0"/>
                <w:caps w:val="0"/>
                <w:sz w:val="12"/>
                <w:szCs w:val="12"/>
              </w:rPr>
              <w:t xml:space="preserve"> </w:t>
            </w:r>
            <w:r w:rsidRPr="00C238F1">
              <w:rPr>
                <w:sz w:val="20"/>
                <w:szCs w:val="20"/>
              </w:rPr>
              <w:t>□</w:t>
            </w:r>
            <w:r>
              <w:rPr>
                <w:sz w:val="16"/>
                <w:szCs w:val="16"/>
              </w:rPr>
              <w:t xml:space="preserve"> </w:t>
            </w:r>
            <w:r>
              <w:rPr>
                <w:b w:val="0"/>
                <w:bCs w:val="0"/>
                <w:caps w:val="0"/>
                <w:sz w:val="16"/>
                <w:szCs w:val="16"/>
              </w:rPr>
              <w:t>End year: ___</w:t>
            </w:r>
          </w:p>
        </w:tc>
        <w:tc>
          <w:tcPr>
            <w:tcW w:w="1440" w:type="dxa"/>
            <w:vAlign w:val="bottom"/>
          </w:tcPr>
          <w:p w:rsidRPr="00C238F1" w:rsidR="0043220B" w:rsidP="0043220B" w:rsidRDefault="0043220B" w14:paraId="5E4ADCFC" w14:textId="1D1732F0">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C238F1">
              <w:rPr>
                <w:sz w:val="20"/>
                <w:szCs w:val="20"/>
              </w:rPr>
              <w:t>□</w:t>
            </w:r>
            <w:r w:rsidRPr="00C238F1">
              <w:rPr>
                <w:sz w:val="12"/>
                <w:szCs w:val="12"/>
              </w:rPr>
              <w:t xml:space="preserve"> </w:t>
            </w:r>
            <w:r w:rsidRPr="00C238F1">
              <w:rPr>
                <w:b w:val="0"/>
                <w:bCs w:val="0"/>
                <w:caps w:val="0"/>
                <w:sz w:val="16"/>
                <w:szCs w:val="16"/>
              </w:rPr>
              <w:t>yes</w:t>
            </w:r>
            <w:r w:rsidRPr="00C238F1">
              <w:rPr>
                <w:b w:val="0"/>
                <w:bCs w:val="0"/>
                <w:caps w:val="0"/>
                <w:sz w:val="12"/>
                <w:szCs w:val="12"/>
              </w:rPr>
              <w:t xml:space="preserve"> </w:t>
            </w:r>
            <w:r w:rsidRPr="00C238F1">
              <w:rPr>
                <w:sz w:val="20"/>
                <w:szCs w:val="20"/>
              </w:rPr>
              <w:t>□</w:t>
            </w:r>
            <w:r>
              <w:rPr>
                <w:sz w:val="16"/>
                <w:szCs w:val="16"/>
              </w:rPr>
              <w:t xml:space="preserve"> </w:t>
            </w:r>
            <w:r w:rsidRPr="00C238F1">
              <w:rPr>
                <w:b w:val="0"/>
                <w:bCs w:val="0"/>
                <w:caps w:val="0"/>
                <w:sz w:val="16"/>
                <w:szCs w:val="16"/>
              </w:rPr>
              <w:t>no</w:t>
            </w:r>
          </w:p>
        </w:tc>
        <w:tc>
          <w:tcPr>
            <w:tcW w:w="1170" w:type="dxa"/>
            <w:vAlign w:val="bottom"/>
          </w:tcPr>
          <w:p w:rsidR="0043220B" w:rsidP="0043220B" w:rsidRDefault="0043220B" w14:paraId="790C92C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57BA423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1F2981C5" w14:textId="1F8A62CA">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FB7A76" w14:paraId="501022EA" w14:textId="2256BF12">
            <w:pPr>
              <w:pStyle w:val="SELECTONEMARKALL"/>
              <w:numPr>
                <w:ilvl w:val="0"/>
                <w:numId w:val="34"/>
              </w:numPr>
              <w:spacing w:after="0"/>
              <w:ind w:left="360"/>
            </w:pPr>
            <w:r w:rsidRPr="008918DB">
              <w:t>I</w:t>
            </w:r>
          </w:p>
        </w:tc>
        <w:tc>
          <w:tcPr>
            <w:tcW w:w="3780" w:type="dxa"/>
            <w:tcBorders>
              <w:top w:val="single" w:color="auto" w:sz="4" w:space="0"/>
              <w:left w:val="nil"/>
              <w:bottom w:val="single" w:color="auto" w:sz="4" w:space="0"/>
            </w:tcBorders>
            <w:vAlign w:val="bottom"/>
          </w:tcPr>
          <w:p w:rsidRPr="00B07C73" w:rsidR="009A1DA7" w:rsidP="00CF2346" w:rsidRDefault="009A1DA7" w14:paraId="16185509" w14:textId="3EBA4C36">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S</w:t>
            </w:r>
            <w:r w:rsidR="00FB7A76">
              <w:rPr>
                <w:b w:val="0"/>
                <w:bCs w:val="0"/>
                <w:caps w:val="0"/>
                <w:sz w:val="20"/>
                <w:szCs w:val="20"/>
              </w:rPr>
              <w:t>upplemental Nutrition Assistance Program (S</w:t>
            </w:r>
            <w:r w:rsidRPr="00B07C73">
              <w:rPr>
                <w:b w:val="0"/>
                <w:bCs w:val="0"/>
                <w:caps w:val="0"/>
                <w:sz w:val="20"/>
                <w:szCs w:val="20"/>
              </w:rPr>
              <w:t>NAP</w:t>
            </w:r>
            <w:r w:rsidR="00FB7A76">
              <w:rPr>
                <w:b w:val="0"/>
                <w:bCs w:val="0"/>
                <w:caps w:val="0"/>
                <w:sz w:val="20"/>
                <w:szCs w:val="20"/>
              </w:rPr>
              <w:t>)</w:t>
            </w:r>
            <w:r w:rsidRPr="00B07C73">
              <w:rPr>
                <w:b w:val="0"/>
                <w:bCs w:val="0"/>
                <w:caps w:val="0"/>
                <w:sz w:val="20"/>
                <w:szCs w:val="20"/>
              </w:rPr>
              <w:t xml:space="preserve"> records</w:t>
            </w:r>
          </w:p>
        </w:tc>
        <w:tc>
          <w:tcPr>
            <w:tcW w:w="630" w:type="dxa"/>
            <w:vAlign w:val="bottom"/>
          </w:tcPr>
          <w:p w:rsidR="009A1DA7" w:rsidP="00CF2346" w:rsidRDefault="009A1DA7" w14:paraId="3E82EE9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vAlign w:val="bottom"/>
          </w:tcPr>
          <w:p w:rsidR="009A1DA7" w:rsidP="00CF2346" w:rsidRDefault="009A1DA7" w14:paraId="400728A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C238F1">
              <w:rPr>
                <w:sz w:val="20"/>
                <w:szCs w:val="20"/>
              </w:rPr>
              <w:t>□</w:t>
            </w:r>
            <w:r w:rsidRPr="00C238F1">
              <w:rPr>
                <w:sz w:val="12"/>
                <w:szCs w:val="12"/>
              </w:rPr>
              <w:t xml:space="preserve"> </w:t>
            </w:r>
            <w:r>
              <w:rPr>
                <w:b w:val="0"/>
                <w:bCs w:val="0"/>
                <w:caps w:val="0"/>
                <w:sz w:val="16"/>
                <w:szCs w:val="16"/>
              </w:rPr>
              <w:t>Recurring</w:t>
            </w:r>
            <w:r w:rsidRPr="00C238F1">
              <w:rPr>
                <w:b w:val="0"/>
                <w:bCs w:val="0"/>
                <w:caps w:val="0"/>
                <w:sz w:val="12"/>
                <w:szCs w:val="12"/>
              </w:rPr>
              <w:t xml:space="preserve"> </w:t>
            </w:r>
            <w:r w:rsidRPr="00C238F1">
              <w:rPr>
                <w:sz w:val="20"/>
                <w:szCs w:val="20"/>
              </w:rPr>
              <w:t>□</w:t>
            </w:r>
            <w:r>
              <w:rPr>
                <w:sz w:val="16"/>
                <w:szCs w:val="16"/>
              </w:rPr>
              <w:t xml:space="preserve"> </w:t>
            </w:r>
            <w:r>
              <w:rPr>
                <w:b w:val="0"/>
                <w:bCs w:val="0"/>
                <w:caps w:val="0"/>
                <w:sz w:val="16"/>
                <w:szCs w:val="16"/>
              </w:rPr>
              <w:t>End year: ___</w:t>
            </w:r>
          </w:p>
        </w:tc>
        <w:tc>
          <w:tcPr>
            <w:tcW w:w="1440" w:type="dxa"/>
            <w:vAlign w:val="bottom"/>
          </w:tcPr>
          <w:p w:rsidRPr="00C238F1" w:rsidR="009A1DA7" w:rsidP="00CF2346" w:rsidRDefault="009A1DA7" w14:paraId="6DAEC7A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12"/>
                <w:szCs w:val="12"/>
              </w:rPr>
            </w:pPr>
            <w:r w:rsidRPr="00C238F1">
              <w:rPr>
                <w:sz w:val="20"/>
                <w:szCs w:val="20"/>
              </w:rPr>
              <w:t>□</w:t>
            </w:r>
            <w:r w:rsidRPr="00C238F1">
              <w:rPr>
                <w:sz w:val="12"/>
                <w:szCs w:val="12"/>
              </w:rPr>
              <w:t xml:space="preserve"> </w:t>
            </w:r>
            <w:r w:rsidRPr="00C238F1">
              <w:rPr>
                <w:b w:val="0"/>
                <w:bCs w:val="0"/>
                <w:caps w:val="0"/>
                <w:sz w:val="16"/>
                <w:szCs w:val="16"/>
              </w:rPr>
              <w:t>yes</w:t>
            </w:r>
            <w:r w:rsidRPr="00C238F1">
              <w:rPr>
                <w:b w:val="0"/>
                <w:bCs w:val="0"/>
                <w:caps w:val="0"/>
                <w:sz w:val="12"/>
                <w:szCs w:val="12"/>
              </w:rPr>
              <w:t xml:space="preserve"> </w:t>
            </w:r>
            <w:r w:rsidRPr="00C238F1">
              <w:rPr>
                <w:sz w:val="20"/>
                <w:szCs w:val="20"/>
              </w:rPr>
              <w:t>□</w:t>
            </w:r>
            <w:r>
              <w:rPr>
                <w:sz w:val="16"/>
                <w:szCs w:val="16"/>
              </w:rPr>
              <w:t xml:space="preserve"> </w:t>
            </w:r>
            <w:r w:rsidRPr="00C238F1">
              <w:rPr>
                <w:b w:val="0"/>
                <w:bCs w:val="0"/>
                <w:caps w:val="0"/>
                <w:sz w:val="16"/>
                <w:szCs w:val="16"/>
              </w:rPr>
              <w:t>no</w:t>
            </w:r>
          </w:p>
        </w:tc>
        <w:tc>
          <w:tcPr>
            <w:tcW w:w="1170" w:type="dxa"/>
            <w:vAlign w:val="bottom"/>
          </w:tcPr>
          <w:p w:rsidR="009A1DA7" w:rsidP="00CF2346" w:rsidRDefault="009A1DA7" w14:paraId="652D8A8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1AFCA51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4293585F" w14:textId="69555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166412AC"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182D1B7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Other social assistance records</w:t>
            </w:r>
          </w:p>
        </w:tc>
        <w:tc>
          <w:tcPr>
            <w:tcW w:w="630" w:type="dxa"/>
            <w:vAlign w:val="bottom"/>
          </w:tcPr>
          <w:p w:rsidR="009A1DA7" w:rsidP="00CF2346" w:rsidRDefault="009A1DA7" w14:paraId="15845D6F"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120128B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5182DF1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24B4AE6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098ACB0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5A8768BA" w14:textId="2C9C1B2C">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9B1FBC5"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2C14847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Social Security benefits</w:t>
            </w:r>
          </w:p>
        </w:tc>
        <w:tc>
          <w:tcPr>
            <w:tcW w:w="630" w:type="dxa"/>
            <w:vAlign w:val="bottom"/>
          </w:tcPr>
          <w:p w:rsidR="009A1DA7" w:rsidP="00CF2346" w:rsidRDefault="009A1DA7" w14:paraId="2A29AEA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1C1E211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4AE798A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31D8858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7BCB26F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45165BEA" w14:textId="3BA2F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17C99BDD"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2C6D1D2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Child support systems</w:t>
            </w:r>
          </w:p>
        </w:tc>
        <w:tc>
          <w:tcPr>
            <w:tcW w:w="630" w:type="dxa"/>
            <w:vAlign w:val="bottom"/>
          </w:tcPr>
          <w:p w:rsidR="009A1DA7" w:rsidP="00CF2346" w:rsidRDefault="009A1DA7" w14:paraId="7104B0B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5BFC623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7C512DBF"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5155010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76CE855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3CBAF29F" w14:textId="6BDE21A3">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05D0F415"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3C30757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Birth records   </w:t>
            </w:r>
          </w:p>
        </w:tc>
        <w:tc>
          <w:tcPr>
            <w:tcW w:w="630" w:type="dxa"/>
            <w:vAlign w:val="bottom"/>
          </w:tcPr>
          <w:p w:rsidR="009A1DA7" w:rsidP="00CF2346" w:rsidRDefault="009A1DA7" w14:paraId="2A1713A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525A853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75B5D07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5B0A7F1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43BD4B8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48935D00" w14:textId="500811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6AFA7FFF"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270D495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Death records</w:t>
            </w:r>
          </w:p>
        </w:tc>
        <w:tc>
          <w:tcPr>
            <w:tcW w:w="630" w:type="dxa"/>
            <w:vAlign w:val="bottom"/>
          </w:tcPr>
          <w:p w:rsidR="009A1DA7" w:rsidP="00CF2346" w:rsidRDefault="009A1DA7" w14:paraId="43C3FB4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508CB19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4086721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00D36341"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60A38ECD"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4DCA1DA2" w14:textId="7DAA3E0A">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58639F2B"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00DE1595"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Medicaid eligibility records</w:t>
            </w:r>
          </w:p>
        </w:tc>
        <w:tc>
          <w:tcPr>
            <w:tcW w:w="630" w:type="dxa"/>
            <w:vAlign w:val="bottom"/>
          </w:tcPr>
          <w:p w:rsidR="009A1DA7" w:rsidP="00CF2346" w:rsidRDefault="009A1DA7" w14:paraId="62EEAA4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7906512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026382A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3E974F4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071AF13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19033AE5" w14:textId="2FA53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5DDFA678"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6802228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Medicaid claims records</w:t>
            </w:r>
          </w:p>
        </w:tc>
        <w:tc>
          <w:tcPr>
            <w:tcW w:w="630" w:type="dxa"/>
            <w:vAlign w:val="bottom"/>
          </w:tcPr>
          <w:p w:rsidR="009A1DA7" w:rsidP="00CF2346" w:rsidRDefault="009A1DA7" w14:paraId="34F3AC8D"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032F5B5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4ACFE25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242ACCE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70615FF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36350B98" w14:textId="62AB6104">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BF72488"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434137D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Intellectual or developmental disability services  </w:t>
            </w:r>
          </w:p>
        </w:tc>
        <w:tc>
          <w:tcPr>
            <w:tcW w:w="630" w:type="dxa"/>
            <w:vAlign w:val="bottom"/>
          </w:tcPr>
          <w:p w:rsidR="009A1DA7" w:rsidP="00CF2346" w:rsidRDefault="009A1DA7" w14:paraId="38091DE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50CD3A7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6C48409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2AE1DF0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63B5D20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6D27E3CC" w14:textId="514684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C0AA514"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2F6BC87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Mental health services </w:t>
            </w:r>
          </w:p>
        </w:tc>
        <w:tc>
          <w:tcPr>
            <w:tcW w:w="630" w:type="dxa"/>
            <w:vAlign w:val="bottom"/>
          </w:tcPr>
          <w:p w:rsidR="009A1DA7" w:rsidP="00CF2346" w:rsidRDefault="009A1DA7" w14:paraId="54F6025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7CC4117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08DF61AC"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7CB2A9C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195E799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0F9FCC57" w14:textId="586A404F">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E5B056B"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74EB9A88" w14:textId="38BD0EE9">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 xml:space="preserve">Substance misuse </w:t>
            </w:r>
            <w:r w:rsidR="004357D7">
              <w:rPr>
                <w:b w:val="0"/>
                <w:bCs w:val="0"/>
                <w:caps w:val="0"/>
                <w:sz w:val="20"/>
                <w:szCs w:val="20"/>
              </w:rPr>
              <w:t>or</w:t>
            </w:r>
            <w:r>
              <w:rPr>
                <w:b w:val="0"/>
                <w:bCs w:val="0"/>
                <w:caps w:val="0"/>
                <w:sz w:val="20"/>
                <w:szCs w:val="20"/>
              </w:rPr>
              <w:t xml:space="preserve"> substance use </w:t>
            </w:r>
            <w:r w:rsidRPr="00B07C73">
              <w:rPr>
                <w:b w:val="0"/>
                <w:bCs w:val="0"/>
                <w:caps w:val="0"/>
                <w:sz w:val="20"/>
                <w:szCs w:val="20"/>
              </w:rPr>
              <w:t>services</w:t>
            </w:r>
          </w:p>
        </w:tc>
        <w:tc>
          <w:tcPr>
            <w:tcW w:w="630" w:type="dxa"/>
            <w:vAlign w:val="bottom"/>
          </w:tcPr>
          <w:p w:rsidR="009A1DA7" w:rsidP="00CF2346" w:rsidRDefault="009A1DA7" w14:paraId="0D944A3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0CF109A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160C69C5"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75426814"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7F31FCF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6C306946" w14:textId="3BC2DA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006EEFDD"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3AF4A4FC"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 xml:space="preserve">Other </w:t>
            </w:r>
            <w:r>
              <w:rPr>
                <w:b w:val="0"/>
                <w:bCs w:val="0"/>
                <w:caps w:val="0"/>
                <w:sz w:val="20"/>
                <w:szCs w:val="20"/>
              </w:rPr>
              <w:t>c</w:t>
            </w:r>
            <w:r w:rsidRPr="00B07C73">
              <w:rPr>
                <w:b w:val="0"/>
                <w:bCs w:val="0"/>
                <w:caps w:val="0"/>
                <w:sz w:val="20"/>
                <w:szCs w:val="20"/>
              </w:rPr>
              <w:t xml:space="preserve">hild </w:t>
            </w:r>
            <w:r>
              <w:rPr>
                <w:b w:val="0"/>
                <w:bCs w:val="0"/>
                <w:caps w:val="0"/>
                <w:sz w:val="20"/>
                <w:szCs w:val="20"/>
              </w:rPr>
              <w:t>p</w:t>
            </w:r>
            <w:r w:rsidRPr="00B07C73">
              <w:rPr>
                <w:b w:val="0"/>
                <w:bCs w:val="0"/>
                <w:caps w:val="0"/>
                <w:sz w:val="20"/>
                <w:szCs w:val="20"/>
              </w:rPr>
              <w:t xml:space="preserve">rotective </w:t>
            </w:r>
            <w:r>
              <w:rPr>
                <w:b w:val="0"/>
                <w:bCs w:val="0"/>
                <w:caps w:val="0"/>
                <w:sz w:val="20"/>
                <w:szCs w:val="20"/>
              </w:rPr>
              <w:t>s</w:t>
            </w:r>
            <w:r w:rsidRPr="00B07C73">
              <w:rPr>
                <w:b w:val="0"/>
                <w:bCs w:val="0"/>
                <w:caps w:val="0"/>
                <w:sz w:val="20"/>
                <w:szCs w:val="20"/>
              </w:rPr>
              <w:t>ervices (CPS)-contracted services</w:t>
            </w:r>
          </w:p>
        </w:tc>
        <w:tc>
          <w:tcPr>
            <w:tcW w:w="630" w:type="dxa"/>
            <w:vAlign w:val="bottom"/>
          </w:tcPr>
          <w:p w:rsidR="009A1DA7" w:rsidP="00CF2346" w:rsidRDefault="009A1DA7" w14:paraId="566A3E2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44DE2A1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1A02883C"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6E31164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3D3EF51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62393527" w14:textId="334CBFF5">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1843875C"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71ACA1A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 xml:space="preserve">Education </w:t>
            </w:r>
            <w:r>
              <w:rPr>
                <w:b w:val="0"/>
                <w:bCs w:val="0"/>
                <w:caps w:val="0"/>
                <w:sz w:val="20"/>
                <w:szCs w:val="20"/>
              </w:rPr>
              <w:t>records</w:t>
            </w:r>
          </w:p>
        </w:tc>
        <w:tc>
          <w:tcPr>
            <w:tcW w:w="630" w:type="dxa"/>
            <w:vAlign w:val="bottom"/>
          </w:tcPr>
          <w:p w:rsidR="009A1DA7" w:rsidP="00CF2346" w:rsidRDefault="009A1DA7" w14:paraId="06C327B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07D8590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11DB189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1D4B063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226CDC9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7370A275" w14:textId="45585F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47B91194"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21E430A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Judicial/court services</w:t>
            </w:r>
          </w:p>
        </w:tc>
        <w:tc>
          <w:tcPr>
            <w:tcW w:w="630" w:type="dxa"/>
            <w:vAlign w:val="bottom"/>
          </w:tcPr>
          <w:p w:rsidR="009A1DA7" w:rsidP="00CF2346" w:rsidRDefault="009A1DA7" w14:paraId="4A2A96D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5EE95D5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39AFBFE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266107B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6A4A3F5C"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175E5BF4" w14:textId="3D6D9FF6">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43155332"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2425863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Housing assistance</w:t>
            </w:r>
          </w:p>
        </w:tc>
        <w:tc>
          <w:tcPr>
            <w:tcW w:w="630" w:type="dxa"/>
            <w:vAlign w:val="bottom"/>
          </w:tcPr>
          <w:p w:rsidR="009A1DA7" w:rsidP="00CF2346" w:rsidRDefault="009A1DA7" w14:paraId="4E9A0E9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072FB72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4C92921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2DFB28F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319E7DA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740CDBD9" w14:textId="28474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19FA4E2C"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3295C01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Juvenile justice services</w:t>
            </w:r>
          </w:p>
        </w:tc>
        <w:tc>
          <w:tcPr>
            <w:tcW w:w="630" w:type="dxa"/>
            <w:vAlign w:val="bottom"/>
          </w:tcPr>
          <w:p w:rsidR="009A1DA7" w:rsidP="00CF2346" w:rsidRDefault="009A1DA7" w14:paraId="35F7A8A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790D9DCD"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1A6BB5D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312BB00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52ADA87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680493D0" w14:textId="6B246FF6">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C5B15D6"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3D616BE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Child Care services</w:t>
            </w:r>
          </w:p>
        </w:tc>
        <w:tc>
          <w:tcPr>
            <w:tcW w:w="630" w:type="dxa"/>
            <w:vAlign w:val="bottom"/>
          </w:tcPr>
          <w:p w:rsidR="009A1DA7" w:rsidP="00CF2346" w:rsidRDefault="009A1DA7" w14:paraId="5D75BA2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0874968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7BBFCA1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07B93A7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6FE819F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2BEC9454" w14:textId="36380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12A76F54"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3C66980C"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Domestic violence/Intimate partner violence services</w:t>
            </w:r>
          </w:p>
        </w:tc>
        <w:tc>
          <w:tcPr>
            <w:tcW w:w="630" w:type="dxa"/>
            <w:vAlign w:val="bottom"/>
          </w:tcPr>
          <w:p w:rsidR="009A1DA7" w:rsidP="00CF2346" w:rsidRDefault="009A1DA7" w14:paraId="46E3D67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2DA8098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22820F2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728D25B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1EDE6E7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5E55120B" w14:textId="5640EAFA">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E0332DC"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4BC2DB5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Refugee assistance services</w:t>
            </w:r>
          </w:p>
        </w:tc>
        <w:tc>
          <w:tcPr>
            <w:tcW w:w="630" w:type="dxa"/>
            <w:vAlign w:val="bottom"/>
          </w:tcPr>
          <w:p w:rsidR="009A1DA7" w:rsidP="00CF2346" w:rsidRDefault="009A1DA7" w14:paraId="0D64918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009A1DA7" w:rsidP="00CF2346" w:rsidRDefault="009A1DA7" w14:paraId="662F155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3751D69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59A3071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13835C8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37ADECCE" w14:textId="31825D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00A20B6A"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B07C73" w:rsidR="009A1DA7" w:rsidP="00CF2346" w:rsidRDefault="009A1DA7" w14:paraId="06C1F39B" w14:textId="2C2568D4">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004357D7">
              <w:rPr>
                <w:b w:val="0"/>
                <w:bCs w:val="0"/>
                <w:caps w:val="0"/>
                <w:sz w:val="20"/>
                <w:szCs w:val="20"/>
              </w:rPr>
              <w:t>Employment/labor</w:t>
            </w:r>
            <w:r w:rsidRPr="00B07C73">
              <w:rPr>
                <w:b w:val="0"/>
                <w:bCs w:val="0"/>
                <w:caps w:val="0"/>
                <w:sz w:val="20"/>
                <w:szCs w:val="20"/>
              </w:rPr>
              <w:t xml:space="preserve"> services</w:t>
            </w:r>
          </w:p>
        </w:tc>
        <w:tc>
          <w:tcPr>
            <w:tcW w:w="630" w:type="dxa"/>
            <w:vAlign w:val="bottom"/>
          </w:tcPr>
          <w:p w:rsidR="009A1DA7" w:rsidP="00CF2346" w:rsidRDefault="009A1DA7" w14:paraId="59AB3C8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193CE76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5084FE6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1921906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715CD221"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9A1DA7" w:rsidTr="00C21167" w14:paraId="1DBF4715" w14:textId="10F63BAB">
        <w:trPr>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26625A74" w14:textId="77777777">
            <w:pPr>
              <w:pStyle w:val="SELECTONEMARKALL"/>
              <w:numPr>
                <w:ilvl w:val="0"/>
                <w:numId w:val="34"/>
              </w:numPr>
              <w:spacing w:after="0"/>
              <w:ind w:left="360"/>
            </w:pPr>
          </w:p>
        </w:tc>
        <w:tc>
          <w:tcPr>
            <w:tcW w:w="3780" w:type="dxa"/>
            <w:tcBorders>
              <w:top w:val="single" w:color="auto" w:sz="4" w:space="0"/>
              <w:left w:val="nil"/>
              <w:bottom w:val="single" w:color="auto" w:sz="4" w:space="0"/>
            </w:tcBorders>
            <w:vAlign w:val="bottom"/>
          </w:tcPr>
          <w:p w:rsidRPr="005D50A2" w:rsidR="009A1DA7" w:rsidP="00CF2346" w:rsidRDefault="009A1DA7" w14:paraId="2634CFC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sz w:val="24"/>
                <w:szCs w:val="24"/>
              </w:rPr>
            </w:pPr>
            <w:r w:rsidRPr="00097DC3">
              <w:rPr>
                <w:sz w:val="24"/>
                <w:szCs w:val="24"/>
              </w:rPr>
              <w:t>□</w:t>
            </w:r>
            <w:r>
              <w:rPr>
                <w:sz w:val="24"/>
                <w:szCs w:val="24"/>
              </w:rPr>
              <w:t xml:space="preserve"> </w:t>
            </w:r>
            <w:r w:rsidRPr="005D50A2">
              <w:rPr>
                <w:b w:val="0"/>
                <w:bCs w:val="0"/>
                <w:caps w:val="0"/>
                <w:sz w:val="20"/>
                <w:szCs w:val="20"/>
              </w:rPr>
              <w:t>Services defined in the state’s Prevention Plan for the Family First Prevention Services Act</w:t>
            </w:r>
          </w:p>
        </w:tc>
        <w:tc>
          <w:tcPr>
            <w:tcW w:w="630" w:type="dxa"/>
            <w:vAlign w:val="bottom"/>
          </w:tcPr>
          <w:p w:rsidR="009A1DA7" w:rsidP="00CF2346" w:rsidRDefault="009A1DA7" w14:paraId="53141BF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2340" w:type="dxa"/>
          </w:tcPr>
          <w:p w:rsidRPr="00F34E67" w:rsidR="009A1DA7" w:rsidP="00CF2346" w:rsidRDefault="009A1DA7" w14:paraId="4582040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0"/>
                <w:szCs w:val="20"/>
              </w:rPr>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Pr="00486CB9" w:rsidR="009A1DA7" w:rsidP="00CF2346" w:rsidRDefault="009A1DA7" w14:paraId="27E0B7C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0"/>
                <w:szCs w:val="20"/>
              </w:rPr>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72F78BE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9A1DA7" w:rsidP="00CF2346" w:rsidRDefault="009A1DA7" w14:paraId="515BD66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9A1DA7" w:rsidTr="00C21167" w14:paraId="787C06E9" w14:textId="4B3C1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9A1DA7" w:rsidP="00CF2346" w:rsidRDefault="009A1DA7" w14:paraId="4E16B796" w14:textId="77777777">
            <w:pPr>
              <w:pStyle w:val="SELECTONEMARKALL"/>
              <w:numPr>
                <w:ilvl w:val="0"/>
                <w:numId w:val="34"/>
              </w:numPr>
              <w:spacing w:after="0"/>
              <w:ind w:left="360"/>
            </w:pPr>
          </w:p>
        </w:tc>
        <w:tc>
          <w:tcPr>
            <w:tcW w:w="3780" w:type="dxa"/>
            <w:tcBorders>
              <w:top w:val="single" w:color="auto" w:sz="4" w:space="0"/>
              <w:left w:val="nil"/>
              <w:bottom w:val="nil"/>
            </w:tcBorders>
            <w:vAlign w:val="bottom"/>
          </w:tcPr>
          <w:p w:rsidRPr="00B07C73" w:rsidR="009A1DA7" w:rsidP="00CF2346" w:rsidRDefault="009A1DA7" w14:paraId="588DCFDB" w14:textId="23B8DF09">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097DC3">
              <w:rPr>
                <w:sz w:val="24"/>
                <w:szCs w:val="24"/>
              </w:rPr>
              <w:t>□</w:t>
            </w:r>
            <w:r>
              <w:rPr>
                <w:sz w:val="24"/>
                <w:szCs w:val="24"/>
              </w:rPr>
              <w:t xml:space="preserve"> </w:t>
            </w:r>
            <w:r w:rsidRPr="00B07C73">
              <w:rPr>
                <w:b w:val="0"/>
                <w:bCs w:val="0"/>
                <w:caps w:val="0"/>
                <w:sz w:val="20"/>
                <w:szCs w:val="20"/>
              </w:rPr>
              <w:t>Other</w:t>
            </w:r>
            <w:r>
              <w:rPr>
                <w:b w:val="0"/>
                <w:bCs w:val="0"/>
                <w:caps w:val="0"/>
                <w:sz w:val="20"/>
                <w:szCs w:val="20"/>
              </w:rPr>
              <w:t xml:space="preserve"> (</w:t>
            </w:r>
            <w:r w:rsidRPr="00B07C73">
              <w:rPr>
                <w:b w:val="0"/>
                <w:bCs w:val="0"/>
                <w:caps w:val="0"/>
                <w:sz w:val="20"/>
                <w:szCs w:val="20"/>
              </w:rPr>
              <w:t>specify)</w:t>
            </w:r>
            <w:r>
              <w:rPr>
                <w:b w:val="0"/>
                <w:bCs w:val="0"/>
                <w:caps w:val="0"/>
                <w:sz w:val="20"/>
                <w:szCs w:val="20"/>
              </w:rPr>
              <w:t>:   __</w:t>
            </w:r>
            <w:r w:rsidRPr="00B07C73">
              <w:rPr>
                <w:b w:val="0"/>
                <w:bCs w:val="0"/>
                <w:caps w:val="0"/>
                <w:sz w:val="20"/>
                <w:szCs w:val="20"/>
              </w:rPr>
              <w:t>__________</w:t>
            </w:r>
          </w:p>
        </w:tc>
        <w:tc>
          <w:tcPr>
            <w:tcW w:w="630" w:type="dxa"/>
            <w:vAlign w:val="bottom"/>
          </w:tcPr>
          <w:p w:rsidR="009A1DA7" w:rsidP="00CF2346" w:rsidRDefault="009A1DA7" w14:paraId="536BE0A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2340" w:type="dxa"/>
          </w:tcPr>
          <w:p w:rsidR="009A1DA7" w:rsidP="00CF2346" w:rsidRDefault="009A1DA7" w14:paraId="6C95FCD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F34E67">
              <w:rPr>
                <w:sz w:val="20"/>
                <w:szCs w:val="20"/>
              </w:rPr>
              <w:t>□</w:t>
            </w:r>
            <w:r w:rsidRPr="00F34E67">
              <w:rPr>
                <w:sz w:val="12"/>
                <w:szCs w:val="12"/>
              </w:rPr>
              <w:t xml:space="preserve"> </w:t>
            </w:r>
            <w:r w:rsidRPr="00F34E67">
              <w:rPr>
                <w:b w:val="0"/>
                <w:bCs w:val="0"/>
                <w:caps w:val="0"/>
                <w:sz w:val="16"/>
                <w:szCs w:val="16"/>
              </w:rPr>
              <w:t>Recurring</w:t>
            </w:r>
            <w:r w:rsidRPr="00F34E67">
              <w:rPr>
                <w:b w:val="0"/>
                <w:bCs w:val="0"/>
                <w:caps w:val="0"/>
                <w:sz w:val="12"/>
                <w:szCs w:val="12"/>
              </w:rPr>
              <w:t xml:space="preserve"> </w:t>
            </w:r>
            <w:r w:rsidRPr="00F34E67">
              <w:rPr>
                <w:sz w:val="20"/>
                <w:szCs w:val="20"/>
              </w:rPr>
              <w:t>□</w:t>
            </w:r>
            <w:r w:rsidRPr="00F34E67">
              <w:rPr>
                <w:sz w:val="16"/>
                <w:szCs w:val="16"/>
              </w:rPr>
              <w:t xml:space="preserve"> </w:t>
            </w:r>
            <w:r w:rsidRPr="00F34E67">
              <w:rPr>
                <w:b w:val="0"/>
                <w:bCs w:val="0"/>
                <w:caps w:val="0"/>
                <w:sz w:val="16"/>
                <w:szCs w:val="16"/>
              </w:rPr>
              <w:t>End year: ___</w:t>
            </w:r>
          </w:p>
        </w:tc>
        <w:tc>
          <w:tcPr>
            <w:tcW w:w="1440" w:type="dxa"/>
          </w:tcPr>
          <w:p w:rsidR="009A1DA7" w:rsidP="00CF2346" w:rsidRDefault="009A1DA7" w14:paraId="5111E1A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486CB9">
              <w:rPr>
                <w:sz w:val="20"/>
                <w:szCs w:val="20"/>
              </w:rPr>
              <w:t>□</w:t>
            </w:r>
            <w:r w:rsidRPr="00486CB9">
              <w:rPr>
                <w:sz w:val="12"/>
                <w:szCs w:val="12"/>
              </w:rPr>
              <w:t xml:space="preserve"> </w:t>
            </w:r>
            <w:r w:rsidRPr="00486CB9">
              <w:rPr>
                <w:b w:val="0"/>
                <w:bCs w:val="0"/>
                <w:caps w:val="0"/>
                <w:sz w:val="16"/>
                <w:szCs w:val="16"/>
              </w:rPr>
              <w:t>yes</w:t>
            </w:r>
            <w:r w:rsidRPr="00486CB9">
              <w:rPr>
                <w:b w:val="0"/>
                <w:bCs w:val="0"/>
                <w:caps w:val="0"/>
                <w:sz w:val="12"/>
                <w:szCs w:val="12"/>
              </w:rPr>
              <w:t xml:space="preserve"> </w:t>
            </w:r>
            <w:r w:rsidRPr="00486CB9">
              <w:rPr>
                <w:sz w:val="20"/>
                <w:szCs w:val="20"/>
              </w:rPr>
              <w:t>□</w:t>
            </w:r>
            <w:r w:rsidRPr="00486CB9">
              <w:rPr>
                <w:sz w:val="16"/>
                <w:szCs w:val="16"/>
              </w:rPr>
              <w:t xml:space="preserve"> </w:t>
            </w:r>
            <w:r w:rsidRPr="00486CB9">
              <w:rPr>
                <w:b w:val="0"/>
                <w:bCs w:val="0"/>
                <w:caps w:val="0"/>
                <w:sz w:val="16"/>
                <w:szCs w:val="16"/>
              </w:rPr>
              <w:t>no</w:t>
            </w:r>
          </w:p>
        </w:tc>
        <w:tc>
          <w:tcPr>
            <w:tcW w:w="1170" w:type="dxa"/>
          </w:tcPr>
          <w:p w:rsidR="009A1DA7" w:rsidP="00CF2346" w:rsidRDefault="009A1DA7" w14:paraId="360BA9C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9A1DA7" w:rsidP="00CF2346" w:rsidRDefault="009A1DA7" w14:paraId="5B4F7F2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bl>
    <w:p w:rsidRPr="00F82218" w:rsidR="00332390" w:rsidP="00332390" w:rsidRDefault="00332390" w14:paraId="56E4E0B4" w14:textId="5F91B1E0">
      <w:pPr>
        <w:pStyle w:val="Dash"/>
        <w:numPr>
          <w:ilvl w:val="0"/>
          <w:numId w:val="39"/>
        </w:numPr>
        <w:tabs>
          <w:tab w:val="clear" w:pos="288"/>
        </w:tabs>
        <w:ind w:hanging="630"/>
        <w:rPr>
          <w:rFonts w:ascii="Arial" w:hAnsi="Arial" w:cs="Arial"/>
          <w:b/>
          <w:bCs/>
          <w:sz w:val="20"/>
        </w:rPr>
      </w:pPr>
      <w:r w:rsidRPr="00B169F3">
        <w:rPr>
          <w:rFonts w:ascii="Arial" w:hAnsi="Arial" w:cs="Arial"/>
          <w:b/>
          <w:bCs/>
          <w:sz w:val="20"/>
        </w:rPr>
        <w:lastRenderedPageBreak/>
        <w:t>What level are the data linked at?</w:t>
      </w:r>
    </w:p>
    <w:p w:rsidRPr="00C84267" w:rsidR="00332390" w:rsidP="00332390" w:rsidRDefault="00332390" w14:paraId="258D4D4E" w14:textId="77777777">
      <w:pPr>
        <w:pStyle w:val="SELECTONEMARKALL"/>
        <w:ind w:left="720"/>
      </w:pPr>
      <w:r>
        <w:t>Select</w:t>
      </w:r>
      <w:r w:rsidRPr="00C84267">
        <w:t xml:space="preserve"> </w:t>
      </w:r>
      <w:r>
        <w:t>ALL THAT APPLY</w:t>
      </w:r>
    </w:p>
    <w:p w:rsidR="00332390" w:rsidP="00332390" w:rsidRDefault="00332390" w14:paraId="38DB831A" w14:textId="77777777">
      <w:pPr>
        <w:pStyle w:val="AnswerCategory"/>
        <w:spacing w:before="0"/>
        <w:ind w:left="810" w:right="720" w:firstLin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Person/individual</w:t>
      </w:r>
    </w:p>
    <w:p w:rsidR="00332390" w:rsidP="00332390" w:rsidRDefault="00332390" w14:paraId="58414726" w14:textId="77777777">
      <w:pPr>
        <w:pStyle w:val="AnswerCategory"/>
        <w:spacing w:before="0"/>
        <w:ind w:left="810" w:right="720" w:firstLine="0"/>
      </w:pPr>
      <w:r w:rsidRPr="00E04423">
        <w:rPr>
          <w:sz w:val="12"/>
          <w:szCs w:val="12"/>
        </w:rPr>
        <w:t xml:space="preserve">  2</w:t>
      </w:r>
      <w:r w:rsidRPr="00E04423">
        <w:rPr>
          <w:sz w:val="12"/>
          <w:szCs w:val="12"/>
        </w:rPr>
        <w:tab/>
      </w:r>
      <w:r w:rsidRPr="00E04423">
        <w:rPr>
          <w:sz w:val="28"/>
          <w:szCs w:val="28"/>
        </w:rPr>
        <w:t>□</w:t>
      </w:r>
      <w:r w:rsidRPr="00E04423">
        <w:rPr>
          <w:sz w:val="32"/>
          <w:szCs w:val="32"/>
        </w:rPr>
        <w:tab/>
      </w:r>
      <w:r>
        <w:t>Family</w:t>
      </w:r>
    </w:p>
    <w:p w:rsidR="00332390" w:rsidP="00332390" w:rsidRDefault="00332390" w14:paraId="5B535A50" w14:textId="77777777">
      <w:pPr>
        <w:pStyle w:val="AnswerCategory"/>
        <w:spacing w:before="0"/>
        <w:ind w:left="810" w:right="720" w:firstLine="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Household</w:t>
      </w:r>
    </w:p>
    <w:p w:rsidR="00332390" w:rsidP="00332390" w:rsidRDefault="00332390" w14:paraId="27BCA347" w14:textId="1CB87EC2">
      <w:pPr>
        <w:pStyle w:val="AnswerCategory"/>
        <w:spacing w:before="0"/>
        <w:ind w:left="810" w:right="720" w:firstLine="0"/>
      </w:pPr>
      <w:r>
        <w:rPr>
          <w:sz w:val="12"/>
          <w:szCs w:val="12"/>
        </w:rPr>
        <w:t xml:space="preserve">  4</w:t>
      </w:r>
      <w:r w:rsidRPr="00E04423">
        <w:rPr>
          <w:sz w:val="12"/>
          <w:szCs w:val="12"/>
        </w:rPr>
        <w:tab/>
      </w:r>
      <w:r w:rsidRPr="00E04423">
        <w:rPr>
          <w:sz w:val="28"/>
          <w:szCs w:val="28"/>
        </w:rPr>
        <w:t>□</w:t>
      </w:r>
      <w:r w:rsidRPr="00E04423">
        <w:rPr>
          <w:sz w:val="32"/>
          <w:szCs w:val="32"/>
        </w:rPr>
        <w:tab/>
      </w:r>
      <w:r>
        <w:t>G</w:t>
      </w:r>
      <w:r w:rsidRPr="000B314E">
        <w:t xml:space="preserve">eographic </w:t>
      </w:r>
      <w:r>
        <w:t>location (</w:t>
      </w:r>
      <w:r w:rsidR="00783347">
        <w:t>e.g.,</w:t>
      </w:r>
      <w:r>
        <w:t xml:space="preserve"> county or region)</w:t>
      </w:r>
    </w:p>
    <w:p w:rsidR="00332390" w:rsidP="00332390" w:rsidRDefault="00332390" w14:paraId="0AD0AA12" w14:textId="77777777">
      <w:pPr>
        <w:pStyle w:val="AnswerCategory"/>
        <w:spacing w:before="0"/>
        <w:ind w:left="810" w:right="720" w:firstLine="0"/>
      </w:pPr>
      <w:r>
        <w:rPr>
          <w:sz w:val="12"/>
          <w:szCs w:val="12"/>
        </w:rPr>
        <w:t xml:space="preserve">  5</w:t>
      </w:r>
      <w:r w:rsidRPr="00E04423">
        <w:rPr>
          <w:sz w:val="12"/>
          <w:szCs w:val="12"/>
        </w:rPr>
        <w:tab/>
      </w:r>
      <w:r w:rsidRPr="00E04423">
        <w:rPr>
          <w:sz w:val="28"/>
          <w:szCs w:val="28"/>
        </w:rPr>
        <w:t>□</w:t>
      </w:r>
      <w:r w:rsidRPr="00E04423">
        <w:rPr>
          <w:sz w:val="32"/>
          <w:szCs w:val="32"/>
        </w:rPr>
        <w:tab/>
      </w:r>
      <w:r>
        <w:t>Organization</w:t>
      </w:r>
    </w:p>
    <w:p w:rsidR="00332390" w:rsidP="00332390" w:rsidRDefault="00332390" w14:paraId="02192EC3" w14:textId="77777777">
      <w:pPr>
        <w:pStyle w:val="AnswerCategory"/>
        <w:spacing w:before="0"/>
        <w:ind w:left="810" w:right="720" w:firstLine="0"/>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sidRPr="000B314E">
        <w:rPr>
          <w:i/>
          <w:iCs/>
        </w:rPr>
        <w:t>(specify)</w:t>
      </w:r>
      <w:r>
        <w:rPr>
          <w:i/>
          <w:iCs/>
        </w:rPr>
        <w:t xml:space="preserve">  _______________________________</w:t>
      </w:r>
    </w:p>
    <w:p w:rsidR="00332390" w:rsidP="00332390" w:rsidRDefault="00332390" w14:paraId="1B23A77D" w14:textId="77777777">
      <w:pPr>
        <w:pStyle w:val="AnswerCategory"/>
        <w:spacing w:before="0"/>
        <w:ind w:right="720"/>
      </w:pPr>
    </w:p>
    <w:p w:rsidR="00332390" w:rsidP="00332390" w:rsidRDefault="00332390" w14:paraId="41DD262D" w14:textId="77556EF3">
      <w:pPr>
        <w:pStyle w:val="Dash"/>
        <w:numPr>
          <w:ilvl w:val="0"/>
          <w:numId w:val="39"/>
        </w:numPr>
        <w:tabs>
          <w:tab w:val="clear" w:pos="288"/>
        </w:tabs>
        <w:ind w:hanging="630"/>
        <w:rPr>
          <w:rFonts w:ascii="Arial" w:hAnsi="Arial" w:cs="Arial"/>
          <w:b/>
          <w:bCs/>
          <w:sz w:val="20"/>
        </w:rPr>
      </w:pPr>
      <w:r w:rsidRPr="00B169F3">
        <w:rPr>
          <w:rFonts w:ascii="Arial" w:hAnsi="Arial" w:cs="Arial"/>
          <w:b/>
          <w:bCs/>
          <w:sz w:val="20"/>
        </w:rPr>
        <w:t>What linking method</w:t>
      </w:r>
      <w:r w:rsidR="00F669C2">
        <w:rPr>
          <w:rFonts w:ascii="Arial" w:hAnsi="Arial" w:cs="Arial"/>
          <w:b/>
          <w:bCs/>
          <w:sz w:val="20"/>
        </w:rPr>
        <w:t>(s)</w:t>
      </w:r>
      <w:r w:rsidRPr="00B169F3">
        <w:rPr>
          <w:rFonts w:ascii="Arial" w:hAnsi="Arial" w:cs="Arial"/>
          <w:b/>
          <w:bCs/>
          <w:sz w:val="20"/>
        </w:rPr>
        <w:t xml:space="preserve"> </w:t>
      </w:r>
      <w:r w:rsidR="00F669C2">
        <w:rPr>
          <w:rFonts w:ascii="Arial" w:hAnsi="Arial" w:cs="Arial"/>
          <w:b/>
          <w:bCs/>
          <w:sz w:val="20"/>
        </w:rPr>
        <w:t>are</w:t>
      </w:r>
      <w:r w:rsidRPr="00B169F3">
        <w:rPr>
          <w:rFonts w:ascii="Arial" w:hAnsi="Arial" w:cs="Arial"/>
          <w:b/>
          <w:bCs/>
          <w:sz w:val="20"/>
        </w:rPr>
        <w:t xml:space="preserve"> used to merge the different sources of data?</w:t>
      </w:r>
    </w:p>
    <w:p w:rsidRPr="000360B5" w:rsidR="000360B5" w:rsidP="000360B5" w:rsidRDefault="000360B5" w14:paraId="35FE5796" w14:textId="5F5C4AFD">
      <w:pPr>
        <w:pStyle w:val="SELECTONEMARKALL"/>
        <w:ind w:left="720"/>
      </w:pPr>
      <w:r>
        <w:t>Select</w:t>
      </w:r>
      <w:r w:rsidRPr="00C84267">
        <w:t xml:space="preserve"> </w:t>
      </w:r>
      <w:r w:rsidR="00F669C2">
        <w:t>ALL THAT APPLY</w:t>
      </w:r>
    </w:p>
    <w:p w:rsidR="00332390" w:rsidP="00332390" w:rsidRDefault="00332390" w14:paraId="5C0E6CEE"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Deterministic or exact linking method (a common identifier)</w:t>
      </w:r>
    </w:p>
    <w:p w:rsidRPr="004506B7" w:rsidR="00332390" w:rsidP="00332390" w:rsidRDefault="00332390" w14:paraId="3075C579" w14:textId="77777777">
      <w:pPr>
        <w:pStyle w:val="AnswerCategory"/>
        <w:spacing w:before="0"/>
        <w:ind w:right="720"/>
        <w:rPr>
          <w:caps/>
        </w:rPr>
      </w:pPr>
      <w:r>
        <w:rPr>
          <w:sz w:val="12"/>
          <w:szCs w:val="12"/>
        </w:rPr>
        <w:t xml:space="preserve">  2</w:t>
      </w:r>
      <w:r w:rsidRPr="00E04423">
        <w:rPr>
          <w:sz w:val="12"/>
          <w:szCs w:val="12"/>
        </w:rPr>
        <w:tab/>
      </w:r>
      <w:r w:rsidRPr="00E04423">
        <w:rPr>
          <w:sz w:val="28"/>
          <w:szCs w:val="28"/>
        </w:rPr>
        <w:t>□</w:t>
      </w:r>
      <w:r w:rsidRPr="00E04423">
        <w:tab/>
      </w:r>
      <w:r>
        <w:t xml:space="preserve">Open source probabilistic linkage software (such as ChoiceMaker) </w:t>
      </w:r>
      <w:r>
        <w:rPr>
          <w:i/>
          <w:iCs/>
        </w:rPr>
        <w:t>(specify)</w:t>
      </w:r>
      <w:r>
        <w:t xml:space="preserve"> __________________________________________________________</w:t>
      </w:r>
    </w:p>
    <w:p w:rsidR="00332390" w:rsidP="00332390" w:rsidRDefault="00332390" w14:paraId="312572B9" w14:textId="77777777">
      <w:pPr>
        <w:pStyle w:val="AnswerCategory"/>
        <w:spacing w:before="0"/>
        <w:ind w:right="720"/>
        <w:rPr>
          <w:caps/>
        </w:rPr>
      </w:pPr>
      <w:r>
        <w:rPr>
          <w:sz w:val="12"/>
          <w:szCs w:val="12"/>
        </w:rPr>
        <w:t xml:space="preserve">  3</w:t>
      </w:r>
      <w:r w:rsidRPr="00E04423">
        <w:rPr>
          <w:sz w:val="12"/>
          <w:szCs w:val="12"/>
        </w:rPr>
        <w:tab/>
      </w:r>
      <w:r w:rsidRPr="00E04423">
        <w:rPr>
          <w:sz w:val="28"/>
          <w:szCs w:val="28"/>
        </w:rPr>
        <w:t>□</w:t>
      </w:r>
      <w:r w:rsidRPr="00E04423">
        <w:tab/>
      </w:r>
      <w:r>
        <w:t xml:space="preserve">Proprietary probabilistic linkage software (such as </w:t>
      </w:r>
      <w:r w:rsidRPr="00511D45">
        <w:t>LinkageWiz</w:t>
      </w:r>
      <w:r>
        <w:t>)</w:t>
      </w:r>
      <w:r w:rsidRPr="00511D45">
        <w:t xml:space="preserve"> </w:t>
      </w:r>
      <w:r>
        <w:rPr>
          <w:i/>
          <w:iCs/>
        </w:rPr>
        <w:t>(specify)</w:t>
      </w:r>
      <w:r>
        <w:t xml:space="preserve"> __________________________________________________________</w:t>
      </w:r>
    </w:p>
    <w:p w:rsidR="00332390" w:rsidP="00332390" w:rsidRDefault="00332390" w14:paraId="04AEECCA" w14:textId="1730D7FF">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t xml:space="preserve">Other </w:t>
      </w:r>
      <w:r w:rsidRPr="00E04423">
        <w:rPr>
          <w:i/>
          <w:iCs/>
        </w:rPr>
        <w:t>(specify)</w:t>
      </w:r>
      <w:r w:rsidR="00783347">
        <w:rPr>
          <w:i/>
          <w:iCs/>
        </w:rPr>
        <w:t>:</w:t>
      </w:r>
      <w:r w:rsidRPr="00E04423">
        <w:rPr>
          <w:i/>
          <w:iCs/>
        </w:rPr>
        <w:t xml:space="preserve"> </w:t>
      </w:r>
      <w:r>
        <w:rPr>
          <w:i/>
          <w:iCs/>
        </w:rPr>
        <w:t>_</w:t>
      </w:r>
      <w:r>
        <w:t>_________________________________________________________</w:t>
      </w:r>
    </w:p>
    <w:p w:rsidR="00332390" w:rsidP="00332390" w:rsidRDefault="00332390" w14:paraId="45BEC318" w14:textId="77777777">
      <w:pPr>
        <w:spacing w:line="259" w:lineRule="auto"/>
        <w:rPr>
          <w:rFonts w:ascii="Arial" w:hAnsi="Arial" w:eastAsia="Times New Roman" w:cs="Arial"/>
          <w:b/>
          <w:bCs/>
          <w:sz w:val="20"/>
          <w:szCs w:val="20"/>
        </w:rPr>
      </w:pPr>
      <w:r>
        <w:rPr>
          <w:rFonts w:ascii="Arial" w:hAnsi="Arial" w:eastAsia="Times New Roman" w:cs="Arial"/>
          <w:b/>
          <w:bCs/>
          <w:sz w:val="20"/>
          <w:szCs w:val="20"/>
        </w:rPr>
        <w:tab/>
      </w:r>
    </w:p>
    <w:p w:rsidRPr="008E1E1A" w:rsidR="00332390" w:rsidP="00332390" w:rsidRDefault="00332390" w14:paraId="424F5506" w14:textId="77777777">
      <w:pPr>
        <w:spacing w:line="259" w:lineRule="auto"/>
        <w:rPr>
          <w:rFonts w:ascii="Arial" w:hAnsi="Arial" w:eastAsia="Times New Roman" w:cs="Arial"/>
          <w:i/>
          <w:iCs/>
          <w:sz w:val="20"/>
          <w:szCs w:val="20"/>
        </w:rPr>
      </w:pPr>
      <w:r w:rsidRPr="008E1E1A">
        <w:rPr>
          <w:rFonts w:ascii="Arial" w:hAnsi="Arial" w:eastAsia="Times New Roman" w:cs="Arial"/>
          <w:i/>
          <w:iCs/>
          <w:sz w:val="20"/>
          <w:szCs w:val="20"/>
        </w:rPr>
        <w:t xml:space="preserve">[IF </w:t>
      </w:r>
      <w:r>
        <w:rPr>
          <w:rFonts w:ascii="Arial" w:hAnsi="Arial" w:eastAsia="Times New Roman" w:cs="Arial"/>
          <w:i/>
          <w:iCs/>
          <w:sz w:val="20"/>
          <w:szCs w:val="20"/>
        </w:rPr>
        <w:t>8</w:t>
      </w:r>
      <w:r w:rsidRPr="008E1E1A">
        <w:rPr>
          <w:rFonts w:ascii="Arial" w:hAnsi="Arial" w:eastAsia="Times New Roman" w:cs="Arial"/>
          <w:i/>
          <w:iCs/>
          <w:sz w:val="20"/>
          <w:szCs w:val="20"/>
        </w:rPr>
        <w:t xml:space="preserve">=1, ANSWER </w:t>
      </w:r>
      <w:r>
        <w:rPr>
          <w:rFonts w:ascii="Arial" w:hAnsi="Arial" w:eastAsia="Times New Roman" w:cs="Arial"/>
          <w:i/>
          <w:iCs/>
          <w:sz w:val="20"/>
          <w:szCs w:val="20"/>
        </w:rPr>
        <w:t>9</w:t>
      </w:r>
      <w:r w:rsidRPr="008E1E1A">
        <w:rPr>
          <w:rFonts w:ascii="Arial" w:hAnsi="Arial" w:eastAsia="Times New Roman" w:cs="Arial"/>
          <w:i/>
          <w:iCs/>
          <w:sz w:val="20"/>
          <w:szCs w:val="20"/>
        </w:rPr>
        <w:t xml:space="preserve">.A AND SKIP </w:t>
      </w:r>
      <w:r>
        <w:rPr>
          <w:rFonts w:ascii="Arial" w:hAnsi="Arial" w:eastAsia="Times New Roman" w:cs="Arial"/>
          <w:i/>
          <w:iCs/>
          <w:sz w:val="20"/>
          <w:szCs w:val="20"/>
        </w:rPr>
        <w:t>9</w:t>
      </w:r>
      <w:r w:rsidRPr="008E1E1A">
        <w:rPr>
          <w:rFonts w:ascii="Arial" w:hAnsi="Arial" w:eastAsia="Times New Roman" w:cs="Arial"/>
          <w:i/>
          <w:iCs/>
          <w:sz w:val="20"/>
          <w:szCs w:val="20"/>
        </w:rPr>
        <w:t xml:space="preserve">.B. ELSE SKIP </w:t>
      </w:r>
      <w:r>
        <w:rPr>
          <w:rFonts w:ascii="Arial" w:hAnsi="Arial" w:eastAsia="Times New Roman" w:cs="Arial"/>
          <w:i/>
          <w:iCs/>
          <w:sz w:val="20"/>
          <w:szCs w:val="20"/>
        </w:rPr>
        <w:t>9</w:t>
      </w:r>
      <w:r w:rsidRPr="008E1E1A">
        <w:rPr>
          <w:rFonts w:ascii="Arial" w:hAnsi="Arial" w:eastAsia="Times New Roman" w:cs="Arial"/>
          <w:i/>
          <w:iCs/>
          <w:sz w:val="20"/>
          <w:szCs w:val="20"/>
        </w:rPr>
        <w:t>.A.]</w:t>
      </w:r>
    </w:p>
    <w:p w:rsidRPr="000707E8" w:rsidR="00332390" w:rsidP="00332390" w:rsidRDefault="00332390" w14:paraId="787D90D5" w14:textId="004E1BAB">
      <w:pPr>
        <w:pStyle w:val="Dash"/>
        <w:numPr>
          <w:ilvl w:val="0"/>
          <w:numId w:val="39"/>
        </w:numPr>
        <w:tabs>
          <w:tab w:val="clear" w:pos="288"/>
        </w:tabs>
        <w:ind w:hanging="630"/>
        <w:rPr>
          <w:rFonts w:ascii="Arial" w:hAnsi="Arial" w:cs="Arial"/>
          <w:b/>
          <w:bCs/>
          <w:sz w:val="20"/>
        </w:rPr>
      </w:pPr>
      <w:r>
        <w:rPr>
          <w:rFonts w:ascii="Arial" w:hAnsi="Arial" w:cs="Arial"/>
          <w:b/>
          <w:bCs/>
          <w:sz w:val="20"/>
        </w:rPr>
        <w:t>a</w:t>
      </w:r>
      <w:r w:rsidRPr="00B169F3">
        <w:rPr>
          <w:rFonts w:ascii="Arial" w:hAnsi="Arial" w:cs="Arial"/>
          <w:b/>
          <w:bCs/>
          <w:sz w:val="20"/>
        </w:rPr>
        <w:t xml:space="preserve">. What </w:t>
      </w:r>
      <w:r w:rsidR="00F669C2">
        <w:rPr>
          <w:rFonts w:ascii="Arial" w:hAnsi="Arial" w:cs="Arial"/>
          <w:b/>
          <w:bCs/>
          <w:sz w:val="20"/>
        </w:rPr>
        <w:t>common identifiers</w:t>
      </w:r>
      <w:r w:rsidRPr="00B169F3">
        <w:rPr>
          <w:rFonts w:ascii="Arial" w:hAnsi="Arial" w:cs="Arial"/>
          <w:b/>
          <w:bCs/>
          <w:sz w:val="20"/>
        </w:rPr>
        <w:t xml:space="preserve"> are used to link the data?</w:t>
      </w:r>
    </w:p>
    <w:p w:rsidRPr="00305217" w:rsidR="00332390" w:rsidP="00332390" w:rsidRDefault="00332390" w14:paraId="042A2A6D" w14:textId="77777777">
      <w:pPr>
        <w:pStyle w:val="SELECTONEMARKALL"/>
      </w:pPr>
      <w:r>
        <w:t>Select</w:t>
      </w:r>
      <w:r w:rsidRPr="00C84267">
        <w:t xml:space="preserve"> </w:t>
      </w:r>
      <w:r>
        <w:t>All That Apply</w:t>
      </w:r>
    </w:p>
    <w:p w:rsidR="00332390" w:rsidP="00332390" w:rsidRDefault="00332390" w14:paraId="60AA5291"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Social Security number</w:t>
      </w:r>
    </w:p>
    <w:p w:rsidR="00332390" w:rsidP="00332390" w:rsidRDefault="00332390" w14:paraId="012E5CA5" w14:textId="02E4E20E">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State ID</w:t>
      </w:r>
    </w:p>
    <w:p w:rsidR="00332390" w:rsidP="00332390" w:rsidRDefault="00332390" w14:paraId="6AA4E2DB" w14:textId="530B98B8">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Medicaid ID</w:t>
      </w:r>
    </w:p>
    <w:p w:rsidR="00332390" w:rsidP="00332390" w:rsidRDefault="00332390" w14:paraId="529FDF40" w14:textId="0EEFE0CC">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 xml:space="preserve">Other </w:t>
      </w:r>
      <w:r w:rsidRPr="00AF512B">
        <w:rPr>
          <w:i/>
          <w:iCs/>
        </w:rPr>
        <w:t>(specify):</w:t>
      </w:r>
      <w:r>
        <w:t xml:space="preserve"> _____________</w:t>
      </w:r>
    </w:p>
    <w:p w:rsidR="00332390" w:rsidP="00332390" w:rsidRDefault="00332390" w14:paraId="5A446A92" w14:textId="77777777">
      <w:pPr>
        <w:pStyle w:val="QUESTIONTEXT"/>
        <w:ind w:firstLine="0"/>
        <w:rPr>
          <w:bCs/>
        </w:rPr>
      </w:pPr>
      <w:r>
        <w:rPr>
          <w:bCs/>
        </w:rPr>
        <w:t>b. What data elements are used to link the data?</w:t>
      </w:r>
    </w:p>
    <w:p w:rsidRPr="00305217" w:rsidR="00332390" w:rsidP="00332390" w:rsidRDefault="00332390" w14:paraId="0DB95875" w14:textId="77777777">
      <w:pPr>
        <w:pStyle w:val="SELECTONEMARKALL"/>
      </w:pPr>
      <w:r>
        <w:t>Select</w:t>
      </w:r>
      <w:r w:rsidRPr="00C84267">
        <w:t xml:space="preserve"> </w:t>
      </w:r>
      <w:r>
        <w:t>All That Apply</w:t>
      </w:r>
    </w:p>
    <w:p w:rsidR="00332390" w:rsidP="00332390" w:rsidRDefault="00332390" w14:paraId="1A8325D2"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Child/individual name</w:t>
      </w:r>
    </w:p>
    <w:p w:rsidR="00332390" w:rsidP="00332390" w:rsidRDefault="00332390" w14:paraId="344EAE4D"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Name of mother</w:t>
      </w:r>
    </w:p>
    <w:p w:rsidR="00332390" w:rsidP="00332390" w:rsidRDefault="00332390" w14:paraId="49817E9D" w14:textId="7777777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Name of father</w:t>
      </w:r>
    </w:p>
    <w:p w:rsidR="00332390" w:rsidP="00332390" w:rsidRDefault="00332390" w14:paraId="07E3212F" w14:textId="777777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Date of birth</w:t>
      </w:r>
    </w:p>
    <w:p w:rsidR="00332390" w:rsidP="00332390" w:rsidRDefault="00332390" w14:paraId="2F7CBAE0" w14:textId="77777777">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t>Address</w:t>
      </w:r>
    </w:p>
    <w:p w:rsidR="00332390" w:rsidP="00332390" w:rsidRDefault="00332390" w14:paraId="5F1A030F" w14:textId="77777777">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tab/>
      </w:r>
      <w:r>
        <w:t>Sex</w:t>
      </w:r>
    </w:p>
    <w:p w:rsidR="001307F6" w:rsidP="00332390" w:rsidRDefault="00332390" w14:paraId="38AA97C9" w14:textId="48918BD4">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tab/>
      </w:r>
      <w:r>
        <w:t>Race and/or ethnicity</w:t>
      </w:r>
      <w:r>
        <w:br/>
      </w:r>
    </w:p>
    <w:p w:rsidRPr="007B09A6" w:rsidR="00332390" w:rsidP="00332390" w:rsidRDefault="00332390" w14:paraId="49AB3B87" w14:textId="77777777">
      <w:pPr>
        <w:pStyle w:val="Dash"/>
        <w:numPr>
          <w:ilvl w:val="0"/>
          <w:numId w:val="39"/>
        </w:numPr>
        <w:tabs>
          <w:tab w:val="clear" w:pos="288"/>
        </w:tabs>
        <w:ind w:hanging="630"/>
        <w:rPr>
          <w:rFonts w:ascii="Arial" w:hAnsi="Arial" w:cs="Arial"/>
          <w:b/>
          <w:bCs/>
          <w:sz w:val="20"/>
        </w:rPr>
      </w:pPr>
      <w:r w:rsidRPr="007B09A6">
        <w:rPr>
          <w:rFonts w:ascii="Arial" w:hAnsi="Arial" w:cs="Arial"/>
          <w:b/>
          <w:bCs/>
          <w:sz w:val="20"/>
        </w:rPr>
        <w:t>What population</w:t>
      </w:r>
      <w:r>
        <w:rPr>
          <w:rFonts w:ascii="Arial" w:hAnsi="Arial" w:cs="Arial"/>
          <w:b/>
          <w:bCs/>
          <w:sz w:val="20"/>
        </w:rPr>
        <w:t xml:space="preserve"> level</w:t>
      </w:r>
      <w:r w:rsidRPr="007B09A6">
        <w:rPr>
          <w:rFonts w:ascii="Arial" w:hAnsi="Arial" w:cs="Arial"/>
          <w:b/>
          <w:bCs/>
          <w:sz w:val="20"/>
        </w:rPr>
        <w:t xml:space="preserve"> is covered by the dataset?</w:t>
      </w:r>
    </w:p>
    <w:p w:rsidRPr="00C84267" w:rsidR="00332390" w:rsidP="00332390" w:rsidRDefault="00332390" w14:paraId="4917957D" w14:textId="77777777">
      <w:pPr>
        <w:pStyle w:val="SELECTONEMARKALL"/>
      </w:pPr>
      <w:bookmarkStart w:name="_Hlk86149767" w:id="6"/>
      <w:r>
        <w:t>Select</w:t>
      </w:r>
      <w:r w:rsidRPr="00C84267">
        <w:t xml:space="preserve"> ONE ONLY</w:t>
      </w:r>
    </w:p>
    <w:bookmarkEnd w:id="6"/>
    <w:p w:rsidR="00332390" w:rsidP="00332390" w:rsidRDefault="00332390" w14:paraId="28CEC862"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Statewide</w:t>
      </w:r>
    </w:p>
    <w:p w:rsidR="00332390" w:rsidP="00332390" w:rsidRDefault="00332390" w14:paraId="1FEA27A1"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County</w:t>
      </w:r>
    </w:p>
    <w:p w:rsidR="001307F6" w:rsidP="00332390" w:rsidRDefault="00332390" w14:paraId="74FEFEA9" w14:textId="723959C6">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rPr>
          <w:sz w:val="32"/>
          <w:szCs w:val="32"/>
        </w:rPr>
        <w:tab/>
      </w:r>
      <w:r>
        <w:t>Other sub-state level</w:t>
      </w:r>
      <w:r w:rsidR="001307F6">
        <w:br w:type="page"/>
      </w:r>
    </w:p>
    <w:p w:rsidRPr="00676B38" w:rsidR="00332390" w:rsidP="00332390" w:rsidRDefault="00332390" w14:paraId="757C9BEB" w14:textId="604C9B9B">
      <w:pPr>
        <w:pStyle w:val="QUESTIONTEXT"/>
        <w:numPr>
          <w:ilvl w:val="0"/>
          <w:numId w:val="39"/>
        </w:numPr>
        <w:ind w:hanging="630"/>
        <w:rPr>
          <w:bCs/>
        </w:rPr>
      </w:pPr>
      <w:r w:rsidRPr="007551EA">
        <w:rPr>
          <w:bCs/>
        </w:rPr>
        <w:lastRenderedPageBreak/>
        <w:t>Please identify which, if any, of these pop</w:t>
      </w:r>
      <w:r w:rsidRPr="004809A1">
        <w:rPr>
          <w:bCs/>
        </w:rPr>
        <w:t>ulation characteristics pertaining to child welfare</w:t>
      </w:r>
      <w:r>
        <w:t xml:space="preserve"> involvement are contained in the </w:t>
      </w:r>
      <w:r w:rsidR="00F669C2">
        <w:t xml:space="preserve">linked analytic </w:t>
      </w:r>
      <w:r>
        <w:t>dataset:</w:t>
      </w:r>
    </w:p>
    <w:p w:rsidRPr="00676B38" w:rsidR="00332390" w:rsidP="00332390" w:rsidRDefault="00332390" w14:paraId="48767065" w14:textId="77777777">
      <w:pPr>
        <w:pStyle w:val="SELECTONEMARKALL"/>
        <w:ind w:left="0" w:firstLine="720"/>
      </w:pPr>
      <w:r>
        <w:t>Select</w:t>
      </w:r>
      <w:r w:rsidRPr="00C84267">
        <w:t xml:space="preserve"> </w:t>
      </w:r>
      <w:r>
        <w:t>all that apply</w:t>
      </w:r>
    </w:p>
    <w:p w:rsidR="00332390" w:rsidP="00332390" w:rsidRDefault="00332390" w14:paraId="02C2AD6F" w14:textId="77777777">
      <w:pPr>
        <w:pStyle w:val="AnswerCategory"/>
        <w:tabs>
          <w:tab w:val="clear" w:pos="1080"/>
          <w:tab w:val="left" w:pos="1170"/>
        </w:tabs>
        <w:spacing w:before="0"/>
        <w:ind w:left="810" w:right="720" w:firstLin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Children reported for maltreatment (even if screened out)</w:t>
      </w:r>
    </w:p>
    <w:p w:rsidR="00332390" w:rsidP="00332390" w:rsidRDefault="00332390" w14:paraId="01842D88" w14:textId="77777777">
      <w:pPr>
        <w:pStyle w:val="AnswerCategory"/>
        <w:tabs>
          <w:tab w:val="clear" w:pos="1080"/>
          <w:tab w:val="left" w:pos="1170"/>
        </w:tabs>
        <w:spacing w:before="0"/>
        <w:ind w:left="810" w:right="720" w:firstLine="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 xml:space="preserve">Children investigated for maltreatment </w:t>
      </w:r>
    </w:p>
    <w:p w:rsidR="00332390" w:rsidP="00332390" w:rsidRDefault="00332390" w14:paraId="46D36258" w14:textId="0DD23A3A">
      <w:pPr>
        <w:pStyle w:val="AnswerCategory"/>
        <w:tabs>
          <w:tab w:val="clear" w:pos="1080"/>
          <w:tab w:val="left" w:pos="1170"/>
        </w:tabs>
        <w:spacing w:before="0"/>
        <w:ind w:left="810" w:right="720" w:firstLine="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 xml:space="preserve">Parent(s) named in child maltreatment report </w:t>
      </w:r>
    </w:p>
    <w:p w:rsidR="00332390" w:rsidP="00332390" w:rsidRDefault="00332390" w14:paraId="3670B3B0" w14:textId="77777777">
      <w:pPr>
        <w:pStyle w:val="AnswerCategory"/>
        <w:tabs>
          <w:tab w:val="clear" w:pos="1080"/>
          <w:tab w:val="left" w:pos="1170"/>
        </w:tabs>
        <w:spacing w:before="0"/>
        <w:ind w:left="810" w:right="720" w:firstLine="0"/>
      </w:pPr>
      <w:r>
        <w:rPr>
          <w:sz w:val="12"/>
          <w:szCs w:val="12"/>
        </w:rPr>
        <w:t xml:space="preserve">  4</w:t>
      </w:r>
      <w:r w:rsidRPr="00E04423">
        <w:rPr>
          <w:sz w:val="12"/>
          <w:szCs w:val="12"/>
        </w:rPr>
        <w:tab/>
      </w:r>
      <w:r w:rsidRPr="00E04423">
        <w:rPr>
          <w:sz w:val="28"/>
          <w:szCs w:val="28"/>
        </w:rPr>
        <w:t>□</w:t>
      </w:r>
      <w:r w:rsidRPr="00E04423">
        <w:rPr>
          <w:sz w:val="32"/>
          <w:szCs w:val="32"/>
        </w:rPr>
        <w:tab/>
      </w:r>
      <w:r>
        <w:t>Siblings of children reported for maltreatment</w:t>
      </w:r>
    </w:p>
    <w:p w:rsidR="00332390" w:rsidP="00332390" w:rsidRDefault="00332390" w14:paraId="1CAA38FD" w14:textId="55107CD7">
      <w:pPr>
        <w:pStyle w:val="AnswerCategory"/>
        <w:tabs>
          <w:tab w:val="clear" w:pos="1080"/>
          <w:tab w:val="left" w:pos="1170"/>
        </w:tabs>
        <w:spacing w:before="0"/>
        <w:ind w:left="810" w:right="720" w:firstLine="0"/>
      </w:pPr>
      <w:r>
        <w:rPr>
          <w:sz w:val="12"/>
          <w:szCs w:val="12"/>
        </w:rPr>
        <w:t xml:space="preserve">  5</w:t>
      </w:r>
      <w:r w:rsidRPr="00E04423">
        <w:rPr>
          <w:sz w:val="12"/>
          <w:szCs w:val="12"/>
        </w:rPr>
        <w:tab/>
      </w:r>
      <w:r w:rsidRPr="00E04423">
        <w:rPr>
          <w:sz w:val="28"/>
          <w:szCs w:val="28"/>
        </w:rPr>
        <w:t>□</w:t>
      </w:r>
      <w:r w:rsidRPr="00E04423">
        <w:rPr>
          <w:sz w:val="32"/>
          <w:szCs w:val="32"/>
        </w:rPr>
        <w:tab/>
      </w:r>
      <w:r>
        <w:t>Children in foster care</w:t>
      </w:r>
    </w:p>
    <w:p w:rsidR="00332390" w:rsidP="00332390" w:rsidRDefault="00332390" w14:paraId="4958F16A" w14:textId="795C0655">
      <w:pPr>
        <w:pStyle w:val="AnswerCategory"/>
        <w:tabs>
          <w:tab w:val="clear" w:pos="1080"/>
          <w:tab w:val="left" w:pos="1170"/>
        </w:tabs>
        <w:spacing w:before="0"/>
        <w:ind w:left="810" w:right="720" w:firstLine="0"/>
      </w:pPr>
      <w:r>
        <w:rPr>
          <w:sz w:val="12"/>
          <w:szCs w:val="12"/>
        </w:rPr>
        <w:t xml:space="preserve">  6</w:t>
      </w:r>
      <w:r w:rsidRPr="00E04423">
        <w:rPr>
          <w:sz w:val="12"/>
          <w:szCs w:val="12"/>
        </w:rPr>
        <w:tab/>
      </w:r>
      <w:r w:rsidRPr="00E04423">
        <w:rPr>
          <w:sz w:val="28"/>
          <w:szCs w:val="28"/>
        </w:rPr>
        <w:t>□</w:t>
      </w:r>
      <w:r w:rsidRPr="00E04423">
        <w:rPr>
          <w:sz w:val="32"/>
          <w:szCs w:val="32"/>
        </w:rPr>
        <w:tab/>
      </w:r>
      <w:r>
        <w:t xml:space="preserve">Children/families receiving in-home </w:t>
      </w:r>
      <w:r w:rsidR="00E45C42">
        <w:t xml:space="preserve">child protection case management </w:t>
      </w:r>
      <w:r>
        <w:t>services</w:t>
      </w:r>
    </w:p>
    <w:p w:rsidR="00332390" w:rsidP="00312CAE" w:rsidRDefault="00332390" w14:paraId="49206266" w14:textId="423BA7D6">
      <w:pPr>
        <w:pStyle w:val="AnswerCategory"/>
        <w:tabs>
          <w:tab w:val="clear" w:pos="1080"/>
          <w:tab w:val="left" w:pos="1170"/>
        </w:tabs>
        <w:spacing w:before="0"/>
        <w:ind w:right="720"/>
      </w:pPr>
      <w:r>
        <w:rPr>
          <w:sz w:val="12"/>
          <w:szCs w:val="12"/>
        </w:rPr>
        <w:t xml:space="preserve">  7</w:t>
      </w:r>
      <w:r w:rsidRPr="00E04423">
        <w:rPr>
          <w:sz w:val="12"/>
          <w:szCs w:val="12"/>
        </w:rPr>
        <w:tab/>
      </w:r>
      <w:r w:rsidRPr="00E04423">
        <w:rPr>
          <w:sz w:val="28"/>
          <w:szCs w:val="28"/>
        </w:rPr>
        <w:t>□</w:t>
      </w:r>
      <w:r w:rsidRPr="00E04423">
        <w:rPr>
          <w:sz w:val="32"/>
          <w:szCs w:val="32"/>
        </w:rPr>
        <w:tab/>
      </w:r>
      <w:r>
        <w:t>Children/families enrolled in child maltreatment prevention programs</w:t>
      </w:r>
      <w:r w:rsidR="0065419E">
        <w:t xml:space="preserve"> (other than child protection case management services)</w:t>
      </w:r>
    </w:p>
    <w:p w:rsidR="00332390" w:rsidP="00332390" w:rsidRDefault="00332390" w14:paraId="7A6BC3C9" w14:textId="42A4AFCD">
      <w:pPr>
        <w:pStyle w:val="AnswerCategory"/>
        <w:tabs>
          <w:tab w:val="clear" w:pos="1080"/>
          <w:tab w:val="left" w:pos="1170"/>
        </w:tabs>
        <w:spacing w:before="0"/>
        <w:ind w:left="810" w:right="720" w:firstLine="0"/>
      </w:pPr>
      <w:r>
        <w:rPr>
          <w:sz w:val="12"/>
          <w:szCs w:val="12"/>
        </w:rPr>
        <w:t xml:space="preserve">  8</w:t>
      </w:r>
      <w:r w:rsidRPr="00E04423">
        <w:rPr>
          <w:sz w:val="12"/>
          <w:szCs w:val="12"/>
        </w:rPr>
        <w:tab/>
      </w:r>
      <w:r w:rsidRPr="00E04423">
        <w:rPr>
          <w:sz w:val="28"/>
          <w:szCs w:val="28"/>
        </w:rPr>
        <w:t>□</w:t>
      </w:r>
      <w:r w:rsidRPr="00E04423">
        <w:rPr>
          <w:sz w:val="32"/>
          <w:szCs w:val="32"/>
        </w:rPr>
        <w:tab/>
      </w:r>
      <w:r>
        <w:t>Others (specify): __________________________________________________</w:t>
      </w:r>
    </w:p>
    <w:p w:rsidRPr="00BF6A1F" w:rsidR="00332390" w:rsidP="000360B5" w:rsidRDefault="00332390" w14:paraId="1342E2F8" w14:textId="6CF8DBD1">
      <w:pPr>
        <w:pStyle w:val="QUESTIONTEXT"/>
        <w:numPr>
          <w:ilvl w:val="0"/>
          <w:numId w:val="39"/>
        </w:numPr>
        <w:ind w:hanging="630"/>
        <w:rPr>
          <w:bCs/>
        </w:rPr>
      </w:pPr>
      <w:r>
        <w:rPr>
          <w:bCs/>
        </w:rPr>
        <w:t xml:space="preserve">What year did [NAME OF MANAGING ORG/Q3] begin using this linked dataset? </w:t>
      </w:r>
      <w:r>
        <w:rPr>
          <w:b w:val="0"/>
        </w:rPr>
        <w:t>[RANGE: 1950 – 2022]</w:t>
      </w:r>
    </w:p>
    <w:p w:rsidR="00332390" w:rsidP="00332390" w:rsidRDefault="00332390" w14:paraId="0809FBC5" w14:textId="77777777">
      <w:pPr>
        <w:pStyle w:val="Universe"/>
        <w:spacing w:after="120"/>
        <w:ind w:left="1" w:firstLine="1"/>
        <w:rPr>
          <w:sz w:val="20"/>
        </w:rPr>
      </w:pPr>
      <w:r>
        <w:rPr>
          <w:sz w:val="20"/>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p>
    <w:p w:rsidR="00332390" w:rsidP="000360B5" w:rsidRDefault="00332390" w14:paraId="020C6679" w14:textId="431199AD">
      <w:pPr>
        <w:pStyle w:val="QUESTIONTEXT"/>
        <w:numPr>
          <w:ilvl w:val="0"/>
          <w:numId w:val="39"/>
        </w:numPr>
        <w:ind w:hanging="630"/>
        <w:rPr>
          <w:bCs/>
        </w:rPr>
      </w:pPr>
      <w:r>
        <w:rPr>
          <w:bCs/>
        </w:rPr>
        <w:t>How often is the</w:t>
      </w:r>
      <w:r w:rsidR="0065419E">
        <w:rPr>
          <w:bCs/>
        </w:rPr>
        <w:t xml:space="preserve"> information in</w:t>
      </w:r>
      <w:r>
        <w:rPr>
          <w:bCs/>
        </w:rPr>
        <w:t xml:space="preserve"> [LINKED DATASET NAME] updated?</w:t>
      </w:r>
    </w:p>
    <w:p w:rsidRPr="000360B5" w:rsidR="000360B5" w:rsidP="000360B5" w:rsidRDefault="000360B5" w14:paraId="3C5415BC" w14:textId="124C59DB">
      <w:pPr>
        <w:pStyle w:val="SELECTONEMARKALL"/>
        <w:ind w:left="720"/>
      </w:pPr>
      <w:bookmarkStart w:name="_Hlk86149870" w:id="7"/>
      <w:r>
        <w:t>Select</w:t>
      </w:r>
      <w:r w:rsidRPr="00C84267">
        <w:t xml:space="preserve"> ONE ONLY</w:t>
      </w:r>
    </w:p>
    <w:bookmarkEnd w:id="7"/>
    <w:p w:rsidR="00332390" w:rsidP="00332390" w:rsidRDefault="00332390" w14:paraId="30C3E263" w14:textId="77777777">
      <w:pPr>
        <w:pStyle w:val="AnswerCategory"/>
        <w:spacing w:before="0"/>
        <w:ind w:left="720" w:right="720" w:firstLin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Annually</w:t>
      </w:r>
    </w:p>
    <w:p w:rsidR="00332390" w:rsidP="00332390" w:rsidRDefault="00332390" w14:paraId="65D0ACCF" w14:textId="77777777">
      <w:pPr>
        <w:pStyle w:val="AnswerCategory"/>
        <w:spacing w:before="0"/>
        <w:ind w:left="720" w:right="720" w:firstLine="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Semi-annually</w:t>
      </w:r>
    </w:p>
    <w:p w:rsidR="00332390" w:rsidP="00332390" w:rsidRDefault="00332390" w14:paraId="11825E90" w14:textId="77777777">
      <w:pPr>
        <w:pStyle w:val="AnswerCategory"/>
        <w:spacing w:before="0"/>
        <w:ind w:left="720" w:right="720" w:firstLine="0"/>
      </w:pPr>
      <w:r>
        <w:rPr>
          <w:sz w:val="12"/>
          <w:szCs w:val="12"/>
        </w:rPr>
        <w:t xml:space="preserve">  3</w:t>
      </w:r>
      <w:r w:rsidRPr="00E04423">
        <w:rPr>
          <w:sz w:val="12"/>
          <w:szCs w:val="12"/>
        </w:rPr>
        <w:tab/>
      </w:r>
      <w:r w:rsidRPr="00E04423">
        <w:rPr>
          <w:sz w:val="28"/>
          <w:szCs w:val="28"/>
        </w:rPr>
        <w:t>□</w:t>
      </w:r>
      <w:r w:rsidRPr="00E04423">
        <w:rPr>
          <w:sz w:val="32"/>
          <w:szCs w:val="32"/>
        </w:rPr>
        <w:tab/>
      </w:r>
      <w:r>
        <w:t>Quarterly</w:t>
      </w:r>
    </w:p>
    <w:p w:rsidR="00332390" w:rsidP="00332390" w:rsidRDefault="00332390" w14:paraId="51727A3A" w14:textId="77777777">
      <w:pPr>
        <w:pStyle w:val="AnswerCategory"/>
        <w:spacing w:before="0"/>
        <w:ind w:left="720" w:right="720" w:firstLine="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Monthly</w:t>
      </w:r>
    </w:p>
    <w:p w:rsidR="00332390" w:rsidP="00332390" w:rsidRDefault="00332390" w14:paraId="2FC7DA96" w14:textId="77777777">
      <w:pPr>
        <w:pStyle w:val="AnswerCategory"/>
        <w:spacing w:before="0"/>
        <w:ind w:left="720" w:right="720" w:firstLine="0"/>
      </w:pPr>
      <w:r>
        <w:rPr>
          <w:sz w:val="12"/>
          <w:szCs w:val="12"/>
        </w:rPr>
        <w:t xml:space="preserve">  5</w:t>
      </w:r>
      <w:r w:rsidRPr="00E04423">
        <w:rPr>
          <w:sz w:val="12"/>
          <w:szCs w:val="12"/>
        </w:rPr>
        <w:tab/>
      </w:r>
      <w:r w:rsidRPr="00E04423">
        <w:rPr>
          <w:sz w:val="28"/>
          <w:szCs w:val="28"/>
        </w:rPr>
        <w:t>□</w:t>
      </w:r>
      <w:r w:rsidRPr="00E04423">
        <w:rPr>
          <w:sz w:val="32"/>
          <w:szCs w:val="32"/>
        </w:rPr>
        <w:tab/>
      </w:r>
      <w:r>
        <w:t>Daily</w:t>
      </w:r>
    </w:p>
    <w:p w:rsidRPr="00044B6F" w:rsidR="00332390" w:rsidP="00044B6F" w:rsidRDefault="00332390" w14:paraId="6C293234" w14:textId="75148D85">
      <w:pPr>
        <w:pStyle w:val="AnswerCategory"/>
        <w:spacing w:before="0"/>
        <w:ind w:left="720" w:right="720" w:firstLine="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frequency </w:t>
      </w:r>
      <w:r w:rsidRPr="000B314E">
        <w:rPr>
          <w:i/>
          <w:iCs/>
        </w:rPr>
        <w:t>(specify)</w:t>
      </w:r>
      <w:r w:rsidR="00044B6F">
        <w:rPr>
          <w:i/>
          <w:iCs/>
        </w:rPr>
        <w:t xml:space="preserve">:   </w:t>
      </w:r>
      <w:r>
        <w:rPr>
          <w:i/>
          <w:iCs/>
        </w:rPr>
        <w:t>______________________________________</w:t>
      </w:r>
    </w:p>
    <w:p w:rsidRPr="00F93583" w:rsidR="00332390" w:rsidP="000360B5" w:rsidRDefault="00332390" w14:paraId="0377DDDF" w14:textId="77777777">
      <w:pPr>
        <w:pStyle w:val="QUESTIONTEXT"/>
        <w:numPr>
          <w:ilvl w:val="0"/>
          <w:numId w:val="39"/>
        </w:numPr>
        <w:ind w:hanging="630"/>
        <w:rPr>
          <w:bCs/>
        </w:rPr>
      </w:pPr>
      <w:r w:rsidRPr="00F5776F">
        <w:rPr>
          <w:bCs/>
        </w:rPr>
        <w:t>Are</w:t>
      </w:r>
      <w:r>
        <w:rPr>
          <w:bCs/>
        </w:rPr>
        <w:t xml:space="preserve"> there documented</w:t>
      </w:r>
      <w:r w:rsidRPr="00F93583">
        <w:rPr>
          <w:bCs/>
        </w:rPr>
        <w:t xml:space="preserve"> data governance procedures for </w:t>
      </w:r>
      <w:r>
        <w:rPr>
          <w:bCs/>
        </w:rPr>
        <w:t>the [LINKED DATASET NAME] dataset</w:t>
      </w:r>
      <w:r w:rsidRPr="00F93583">
        <w:rPr>
          <w:bCs/>
        </w:rPr>
        <w:t xml:space="preserve">? </w:t>
      </w:r>
    </w:p>
    <w:p w:rsidR="00332390" w:rsidP="00332390" w:rsidRDefault="00332390" w14:paraId="2887538F"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w:t>
      </w:r>
      <w:r w:rsidRPr="0077705F">
        <w:t>es</w:t>
      </w:r>
    </w:p>
    <w:p w:rsidR="00332390" w:rsidP="00332390" w:rsidRDefault="00332390" w14:paraId="6A9D5A7B"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w:t>
      </w:r>
      <w:r w:rsidRPr="00BE11C8">
        <w:t>o</w:t>
      </w:r>
    </w:p>
    <w:p w:rsidRPr="000360B5" w:rsidR="00332390" w:rsidP="00332390" w:rsidRDefault="00332390" w14:paraId="31A5101A" w14:textId="77777777">
      <w:pPr>
        <w:pStyle w:val="Universe"/>
        <w:spacing w:after="120"/>
        <w:rPr>
          <w:sz w:val="18"/>
          <w:szCs w:val="18"/>
        </w:rPr>
      </w:pPr>
      <w:r w:rsidRPr="000360B5">
        <w:rPr>
          <w:sz w:val="18"/>
          <w:szCs w:val="18"/>
        </w:rPr>
        <w:t>[IF Q14=YES, ASK Q15, ELSE, SKIP TO Q19]</w:t>
      </w:r>
    </w:p>
    <w:p w:rsidR="00332390" w:rsidP="000360B5" w:rsidRDefault="00332390" w14:paraId="2467931C" w14:textId="0DEC6356">
      <w:pPr>
        <w:pStyle w:val="QUESTIONTEXT"/>
        <w:numPr>
          <w:ilvl w:val="0"/>
          <w:numId w:val="39"/>
        </w:numPr>
        <w:ind w:hanging="630"/>
      </w:pPr>
      <w:r>
        <w:t xml:space="preserve">What is </w:t>
      </w:r>
      <w:r w:rsidRPr="0056559D">
        <w:t xml:space="preserve">the </w:t>
      </w:r>
      <w:r>
        <w:t xml:space="preserve">data </w:t>
      </w:r>
      <w:r w:rsidRPr="0056559D">
        <w:t>governance structure</w:t>
      </w:r>
      <w:r>
        <w:t>?</w:t>
      </w:r>
    </w:p>
    <w:p w:rsidRPr="000360B5" w:rsidR="000360B5" w:rsidP="000360B5" w:rsidRDefault="000360B5" w14:paraId="40AB8D0B" w14:textId="4E0B6F24">
      <w:pPr>
        <w:pStyle w:val="QUESTIONTEXT"/>
        <w:ind w:firstLine="0"/>
        <w:rPr>
          <w:sz w:val="18"/>
          <w:szCs w:val="18"/>
        </w:rPr>
      </w:pPr>
      <w:r w:rsidRPr="000360B5">
        <w:rPr>
          <w:sz w:val="18"/>
          <w:szCs w:val="18"/>
        </w:rPr>
        <w:t>SELECT ONE ONLY</w:t>
      </w:r>
    </w:p>
    <w:p w:rsidRPr="00F90BF2" w:rsidR="00332390" w:rsidP="00332390" w:rsidRDefault="00332390" w14:paraId="34834E99" w14:textId="77777777">
      <w:pPr>
        <w:pStyle w:val="AnswerCategory"/>
        <w:spacing w:before="0"/>
        <w:ind w:right="720"/>
        <w:rPr>
          <w:sz w:val="12"/>
          <w:szCs w:val="12"/>
        </w:rPr>
      </w:pPr>
      <w:r w:rsidRPr="00E04423">
        <w:rPr>
          <w:sz w:val="12"/>
          <w:szCs w:val="12"/>
        </w:rPr>
        <w:t xml:space="preserve">  1</w:t>
      </w:r>
      <w:r w:rsidRPr="00E04423">
        <w:rPr>
          <w:sz w:val="12"/>
          <w:szCs w:val="12"/>
        </w:rPr>
        <w:tab/>
      </w:r>
      <w:r w:rsidRPr="008212E4">
        <w:rPr>
          <w:sz w:val="28"/>
          <w:szCs w:val="28"/>
        </w:rPr>
        <w:t>□</w:t>
      </w:r>
      <w:r w:rsidRPr="00F90BF2">
        <w:rPr>
          <w:sz w:val="28"/>
          <w:szCs w:val="28"/>
        </w:rPr>
        <w:tab/>
      </w:r>
      <w:r>
        <w:t xml:space="preserve">There is a </w:t>
      </w:r>
      <w:r w:rsidRPr="0056559D">
        <w:t>joint-governance oversight team/committee/review process</w:t>
      </w:r>
    </w:p>
    <w:p w:rsidR="00332390" w:rsidP="00332390" w:rsidRDefault="00332390" w14:paraId="2C6B0A9E" w14:textId="76492980">
      <w:pPr>
        <w:pStyle w:val="AnswerCategory"/>
        <w:spacing w:before="0"/>
        <w:ind w:right="720"/>
      </w:pPr>
      <w:r w:rsidRPr="00E04423">
        <w:rPr>
          <w:sz w:val="12"/>
          <w:szCs w:val="12"/>
        </w:rPr>
        <w:t xml:space="preserve">  2</w:t>
      </w:r>
      <w:r w:rsidRPr="00E04423">
        <w:rPr>
          <w:sz w:val="12"/>
          <w:szCs w:val="12"/>
        </w:rPr>
        <w:tab/>
      </w:r>
      <w:r w:rsidRPr="008212E4">
        <w:rPr>
          <w:sz w:val="28"/>
          <w:szCs w:val="28"/>
        </w:rPr>
        <w:t>□</w:t>
      </w:r>
      <w:r w:rsidRPr="00F90BF2">
        <w:rPr>
          <w:sz w:val="28"/>
          <w:szCs w:val="28"/>
        </w:rPr>
        <w:tab/>
      </w:r>
      <w:r>
        <w:t>Data g</w:t>
      </w:r>
      <w:r w:rsidRPr="0056559D">
        <w:t>overnance primarily resides with one of the agency partners</w:t>
      </w:r>
    </w:p>
    <w:p w:rsidR="00B95459" w:rsidP="00B95459" w:rsidRDefault="00B95459" w14:paraId="6FCA0457" w14:textId="53B838AF">
      <w:pPr>
        <w:pStyle w:val="AnswerCategory"/>
        <w:spacing w:before="0"/>
        <w:ind w:right="720"/>
      </w:pPr>
      <w:r w:rsidRPr="00E04423">
        <w:rPr>
          <w:sz w:val="12"/>
          <w:szCs w:val="12"/>
        </w:rPr>
        <w:t xml:space="preserve">  </w:t>
      </w:r>
      <w:r>
        <w:rPr>
          <w:sz w:val="12"/>
          <w:szCs w:val="12"/>
        </w:rPr>
        <w:t>3</w:t>
      </w:r>
      <w:r w:rsidRPr="00E04423">
        <w:rPr>
          <w:sz w:val="12"/>
          <w:szCs w:val="12"/>
        </w:rPr>
        <w:tab/>
      </w:r>
      <w:r w:rsidRPr="008212E4">
        <w:rPr>
          <w:sz w:val="28"/>
          <w:szCs w:val="28"/>
        </w:rPr>
        <w:t>□</w:t>
      </w:r>
      <w:r w:rsidRPr="00F90BF2">
        <w:rPr>
          <w:sz w:val="28"/>
          <w:szCs w:val="28"/>
        </w:rPr>
        <w:tab/>
      </w:r>
      <w:r>
        <w:t>Data g</w:t>
      </w:r>
      <w:r w:rsidRPr="0056559D">
        <w:t xml:space="preserve">overnance primarily resides with </w:t>
      </w:r>
      <w:r>
        <w:t>another state organization</w:t>
      </w:r>
      <w:r w:rsidR="0065419E">
        <w:t xml:space="preserve"> (including research organizations affiliated with a state agency)</w:t>
      </w:r>
    </w:p>
    <w:p w:rsidR="00332390" w:rsidP="00332390" w:rsidRDefault="00332390" w14:paraId="21830A5F" w14:textId="5596BFD6">
      <w:pPr>
        <w:pStyle w:val="AnswerCategory"/>
        <w:spacing w:before="0"/>
        <w:ind w:right="720"/>
      </w:pPr>
      <w:r w:rsidRPr="00E04423">
        <w:rPr>
          <w:sz w:val="12"/>
          <w:szCs w:val="12"/>
        </w:rPr>
        <w:t xml:space="preserve">  </w:t>
      </w:r>
      <w:r w:rsidR="00B95459">
        <w:rPr>
          <w:sz w:val="12"/>
          <w:szCs w:val="12"/>
        </w:rPr>
        <w:t>4</w:t>
      </w:r>
      <w:r w:rsidRPr="00E04423">
        <w:rPr>
          <w:sz w:val="12"/>
          <w:szCs w:val="12"/>
        </w:rPr>
        <w:tab/>
      </w:r>
      <w:r w:rsidRPr="008212E4">
        <w:rPr>
          <w:sz w:val="28"/>
          <w:szCs w:val="28"/>
        </w:rPr>
        <w:t>□</w:t>
      </w:r>
      <w:r w:rsidRPr="00F90BF2">
        <w:rPr>
          <w:sz w:val="28"/>
          <w:szCs w:val="28"/>
        </w:rPr>
        <w:tab/>
      </w:r>
      <w:r>
        <w:t xml:space="preserve">Other </w:t>
      </w:r>
      <w:r w:rsidRPr="000453EE">
        <w:rPr>
          <w:i/>
          <w:iCs/>
        </w:rPr>
        <w:t>(</w:t>
      </w:r>
      <w:r>
        <w:rPr>
          <w:i/>
          <w:iCs/>
        </w:rPr>
        <w:t>s</w:t>
      </w:r>
      <w:r w:rsidRPr="000453EE">
        <w:rPr>
          <w:i/>
          <w:iCs/>
        </w:rPr>
        <w:t>pecify</w:t>
      </w:r>
      <w:proofErr w:type="gramStart"/>
      <w:r w:rsidRPr="000453EE">
        <w:rPr>
          <w:i/>
          <w:iCs/>
        </w:rPr>
        <w:t>)</w:t>
      </w:r>
      <w:r>
        <w:rPr>
          <w:i/>
          <w:iCs/>
        </w:rPr>
        <w:t>:_</w:t>
      </w:r>
      <w:proofErr w:type="gramEnd"/>
      <w:r>
        <w:rPr>
          <w:i/>
          <w:iCs/>
        </w:rPr>
        <w:t>_______________________________________</w:t>
      </w:r>
    </w:p>
    <w:p w:rsidRPr="00F90BF2" w:rsidR="00332390" w:rsidP="00332390" w:rsidRDefault="00332390" w14:paraId="3B31901D" w14:textId="77777777">
      <w:pPr>
        <w:pStyle w:val="AnswerCategory"/>
        <w:spacing w:before="0"/>
        <w:ind w:right="720"/>
        <w:rPr>
          <w:sz w:val="12"/>
          <w:szCs w:val="12"/>
        </w:rPr>
      </w:pPr>
    </w:p>
    <w:p w:rsidRPr="00C3125C" w:rsidR="00332390" w:rsidP="000360B5" w:rsidRDefault="00332390" w14:paraId="77728BD0" w14:textId="77777777">
      <w:pPr>
        <w:pStyle w:val="QUESTIONTEXT"/>
        <w:numPr>
          <w:ilvl w:val="0"/>
          <w:numId w:val="39"/>
        </w:numPr>
        <w:ind w:hanging="630"/>
      </w:pPr>
      <w:r w:rsidRPr="00BF6A1F">
        <w:rPr>
          <w:bCs/>
        </w:rPr>
        <w:t xml:space="preserve">Are there </w:t>
      </w:r>
      <w:r>
        <w:rPr>
          <w:bCs/>
        </w:rPr>
        <w:t>documented</w:t>
      </w:r>
      <w:r w:rsidRPr="00BF6A1F">
        <w:rPr>
          <w:bCs/>
        </w:rPr>
        <w:t xml:space="preserve"> methods and procedures for linking the data?</w:t>
      </w:r>
    </w:p>
    <w:p w:rsidRPr="00E04423" w:rsidR="00332390" w:rsidP="00332390" w:rsidRDefault="00332390" w14:paraId="006A9E42"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rsidR="001307F6" w:rsidP="00332390" w:rsidRDefault="00332390" w14:paraId="1545E87A" w14:textId="4A45CDD9">
      <w:pPr>
        <w:pStyle w:val="AnswerCategory"/>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No</w:t>
      </w:r>
      <w:r>
        <w:br/>
      </w:r>
      <w:r w:rsidR="001307F6">
        <w:br w:type="page"/>
      </w:r>
    </w:p>
    <w:p w:rsidRPr="00BF6A1F" w:rsidR="00332390" w:rsidP="000360B5" w:rsidRDefault="00332390" w14:paraId="35F44107" w14:textId="48FAD82D">
      <w:pPr>
        <w:pStyle w:val="QUESTIONTEXT"/>
        <w:numPr>
          <w:ilvl w:val="0"/>
          <w:numId w:val="39"/>
        </w:numPr>
        <w:ind w:hanging="630"/>
        <w:rPr>
          <w:bCs/>
        </w:rPr>
      </w:pPr>
      <w:r>
        <w:rPr>
          <w:bCs/>
        </w:rPr>
        <w:lastRenderedPageBreak/>
        <w:t>Are data protected from unauthorized access and data corruption)</w:t>
      </w:r>
      <w:r w:rsidRPr="00BF6A1F">
        <w:rPr>
          <w:bCs/>
        </w:rPr>
        <w:t>?</w:t>
      </w:r>
    </w:p>
    <w:p w:rsidRPr="00E04423" w:rsidR="00332390" w:rsidP="00332390" w:rsidRDefault="00332390" w14:paraId="766F6B11"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rsidR="00332390" w:rsidP="00332390" w:rsidRDefault="00332390" w14:paraId="2B6B5247" w14:textId="6AFFB590">
      <w:pPr>
        <w:pStyle w:val="AnswerCategory"/>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No</w:t>
      </w:r>
    </w:p>
    <w:p w:rsidRPr="00BF6A1F" w:rsidR="00332390" w:rsidP="000360B5" w:rsidRDefault="00332390" w14:paraId="4F40453C" w14:textId="1136E87D">
      <w:pPr>
        <w:pStyle w:val="QUESTIONTEXT"/>
        <w:numPr>
          <w:ilvl w:val="0"/>
          <w:numId w:val="39"/>
        </w:numPr>
        <w:ind w:hanging="630"/>
        <w:rPr>
          <w:bCs/>
        </w:rPr>
      </w:pPr>
      <w:r w:rsidRPr="00BF6A1F">
        <w:rPr>
          <w:bCs/>
        </w:rPr>
        <w:t xml:space="preserve">Are there </w:t>
      </w:r>
      <w:r>
        <w:rPr>
          <w:bCs/>
        </w:rPr>
        <w:t>processes</w:t>
      </w:r>
      <w:r w:rsidRPr="00BF6A1F">
        <w:rPr>
          <w:bCs/>
        </w:rPr>
        <w:t xml:space="preserve"> for </w:t>
      </w:r>
      <w:r>
        <w:rPr>
          <w:bCs/>
        </w:rPr>
        <w:t>how individuals can gain authorization to access/use the data</w:t>
      </w:r>
      <w:r w:rsidRPr="00BF6A1F">
        <w:rPr>
          <w:bCs/>
        </w:rPr>
        <w:t>?</w:t>
      </w:r>
    </w:p>
    <w:p w:rsidRPr="00E04423" w:rsidR="00332390" w:rsidP="00332390" w:rsidRDefault="00332390" w14:paraId="6FACE7A9"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rsidRPr="004512DD" w:rsidR="00332390" w:rsidP="004512DD" w:rsidRDefault="00332390" w14:paraId="53612B5A" w14:textId="40386E2D">
      <w:pPr>
        <w:pStyle w:val="AnswerCategory"/>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No</w:t>
      </w:r>
    </w:p>
    <w:p w:rsidRPr="00BF6A1F" w:rsidR="00332390" w:rsidP="000360B5" w:rsidRDefault="00332390" w14:paraId="51C8EC05" w14:textId="77777777">
      <w:pPr>
        <w:pStyle w:val="QUESTIONTEXT"/>
        <w:numPr>
          <w:ilvl w:val="0"/>
          <w:numId w:val="39"/>
        </w:numPr>
        <w:ind w:hanging="630"/>
        <w:rPr>
          <w:bCs/>
        </w:rPr>
      </w:pPr>
      <w:r>
        <w:rPr>
          <w:bCs/>
        </w:rPr>
        <w:t>What are the linked data used for?</w:t>
      </w:r>
    </w:p>
    <w:p w:rsidRPr="00305217" w:rsidR="00332390" w:rsidP="00332390" w:rsidRDefault="00332390" w14:paraId="24134ADE" w14:textId="77777777">
      <w:pPr>
        <w:pStyle w:val="SELECTONEMARKALL"/>
      </w:pPr>
      <w:bookmarkStart w:name="_Hlk67670727" w:id="8"/>
      <w:r>
        <w:t>Select</w:t>
      </w:r>
      <w:r w:rsidRPr="00C84267">
        <w:t xml:space="preserve"> </w:t>
      </w:r>
      <w:r>
        <w:t>All That Apply</w:t>
      </w:r>
    </w:p>
    <w:bookmarkEnd w:id="8"/>
    <w:p w:rsidR="00332390" w:rsidP="00332390" w:rsidRDefault="00332390" w14:paraId="132BF254" w14:textId="4F5DD645">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Practice (e.g.</w:t>
      </w:r>
      <w:r w:rsidR="00783347">
        <w:t>,</w:t>
      </w:r>
      <w:r>
        <w:t xml:space="preserve"> in casework, case management, service delivery, etc.)</w:t>
      </w:r>
    </w:p>
    <w:p w:rsidR="00332390" w:rsidP="00332390" w:rsidRDefault="00332390" w14:paraId="17FC4587"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Continuous quality improvement (CQI)</w:t>
      </w:r>
    </w:p>
    <w:p w:rsidR="00332390" w:rsidP="00332390" w:rsidRDefault="00332390" w14:paraId="44040AAF" w14:textId="7777777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Program evaluation research (e.g. to build evidence)</w:t>
      </w:r>
    </w:p>
    <w:p w:rsidR="00332390" w:rsidP="00332390" w:rsidRDefault="00332390" w14:paraId="6A1AAFB7" w14:textId="777777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 xml:space="preserve">State policy analysis research </w:t>
      </w:r>
    </w:p>
    <w:p w:rsidR="00332390" w:rsidP="00332390" w:rsidRDefault="00332390" w14:paraId="1CD3FF03" w14:textId="77777777">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t xml:space="preserve">Legislative report or mandate </w:t>
      </w:r>
    </w:p>
    <w:p w:rsidRPr="0031290F" w:rsidR="00332390" w:rsidP="00332390" w:rsidRDefault="00332390" w14:paraId="0BEACF6A" w14:textId="0281CF77">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tab/>
      </w:r>
      <w:r>
        <w:t>Other research</w:t>
      </w:r>
    </w:p>
    <w:p w:rsidR="00332390" w:rsidP="00332390" w:rsidRDefault="00332390" w14:paraId="4A23C743" w14:textId="459C3223">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tab/>
      </w:r>
      <w:r>
        <w:t>Performance monitoring (government agency and/or contractor performance)</w:t>
      </w:r>
    </w:p>
    <w:p w:rsidR="00CF2346" w:rsidP="00332390" w:rsidRDefault="00CF2346" w14:paraId="143C4927" w14:textId="020CBF16">
      <w:pPr>
        <w:pStyle w:val="AnswerCategory"/>
        <w:spacing w:before="0"/>
        <w:ind w:right="720"/>
        <w:rPr>
          <w:caps/>
        </w:rPr>
      </w:pPr>
      <w:r>
        <w:rPr>
          <w:sz w:val="12"/>
          <w:szCs w:val="12"/>
        </w:rPr>
        <w:t xml:space="preserve">  8</w:t>
      </w:r>
      <w:r w:rsidRPr="00E04423">
        <w:rPr>
          <w:sz w:val="12"/>
          <w:szCs w:val="12"/>
        </w:rPr>
        <w:tab/>
      </w:r>
      <w:r w:rsidRPr="00E04423">
        <w:rPr>
          <w:sz w:val="28"/>
          <w:szCs w:val="28"/>
        </w:rPr>
        <w:t>□</w:t>
      </w:r>
      <w:r w:rsidRPr="00E04423">
        <w:tab/>
      </w:r>
      <w:r>
        <w:t>Predictive modeling</w:t>
      </w:r>
    </w:p>
    <w:p w:rsidR="00332390" w:rsidP="00332390" w:rsidRDefault="00332390" w14:paraId="59A02031" w14:textId="5EA554AF">
      <w:pPr>
        <w:pStyle w:val="AnswerCategory"/>
        <w:spacing w:before="0"/>
        <w:ind w:right="720"/>
        <w:rPr>
          <w:caps/>
        </w:rPr>
      </w:pPr>
      <w:r>
        <w:rPr>
          <w:sz w:val="12"/>
          <w:szCs w:val="12"/>
        </w:rPr>
        <w:t xml:space="preserve">  </w:t>
      </w:r>
      <w:r w:rsidR="00CF2346">
        <w:rPr>
          <w:sz w:val="12"/>
          <w:szCs w:val="12"/>
        </w:rPr>
        <w:t>9</w:t>
      </w:r>
      <w:r w:rsidRPr="00E04423">
        <w:rPr>
          <w:sz w:val="12"/>
          <w:szCs w:val="12"/>
        </w:rPr>
        <w:tab/>
      </w:r>
      <w:r w:rsidRPr="00E04423">
        <w:rPr>
          <w:sz w:val="28"/>
          <w:szCs w:val="28"/>
        </w:rPr>
        <w:t>□</w:t>
      </w:r>
      <w:r w:rsidRPr="00E04423">
        <w:tab/>
      </w:r>
      <w:r>
        <w:t>Other internal purpose(s)</w:t>
      </w:r>
      <w:r w:rsidRPr="00C24403">
        <w:rPr>
          <w:i/>
          <w:iCs/>
        </w:rPr>
        <w:t xml:space="preserve"> </w:t>
      </w:r>
      <w:r w:rsidRPr="00E04423">
        <w:rPr>
          <w:i/>
          <w:iCs/>
        </w:rPr>
        <w:t>(specify)</w:t>
      </w:r>
      <w:r w:rsidR="004512DD">
        <w:rPr>
          <w:i/>
          <w:iCs/>
        </w:rPr>
        <w:t xml:space="preserve">: </w:t>
      </w:r>
      <w:r>
        <w:t>_______________________________________________</w:t>
      </w:r>
    </w:p>
    <w:p w:rsidRPr="004512DD" w:rsidR="00332390" w:rsidP="004512DD" w:rsidRDefault="00332390" w14:paraId="6EFFE33F" w14:textId="626EC705">
      <w:pPr>
        <w:pStyle w:val="AnswerCategory"/>
        <w:spacing w:before="0"/>
        <w:ind w:right="720"/>
        <w:rPr>
          <w:caps/>
        </w:rPr>
      </w:pPr>
      <w:r>
        <w:rPr>
          <w:sz w:val="12"/>
          <w:szCs w:val="12"/>
        </w:rPr>
        <w:t xml:space="preserve">  </w:t>
      </w:r>
      <w:r w:rsidR="00CF2346">
        <w:rPr>
          <w:sz w:val="12"/>
          <w:szCs w:val="12"/>
        </w:rPr>
        <w:t>10</w:t>
      </w:r>
      <w:r w:rsidRPr="00E04423">
        <w:rPr>
          <w:sz w:val="12"/>
          <w:szCs w:val="12"/>
        </w:rPr>
        <w:tab/>
      </w:r>
      <w:r w:rsidRPr="00E04423">
        <w:rPr>
          <w:sz w:val="28"/>
          <w:szCs w:val="28"/>
        </w:rPr>
        <w:t>□</w:t>
      </w:r>
      <w:r w:rsidRPr="00E04423">
        <w:tab/>
      </w:r>
      <w:r>
        <w:t>Other external purpose(s)</w:t>
      </w:r>
      <w:r w:rsidRPr="00C24403">
        <w:rPr>
          <w:i/>
          <w:iCs/>
        </w:rPr>
        <w:t xml:space="preserve"> </w:t>
      </w:r>
      <w:r w:rsidRPr="00E04423">
        <w:rPr>
          <w:i/>
          <w:iCs/>
        </w:rPr>
        <w:t>(specify</w:t>
      </w:r>
      <w:r w:rsidRPr="00E04423" w:rsidR="004512DD">
        <w:rPr>
          <w:i/>
          <w:iCs/>
        </w:rPr>
        <w:t>)</w:t>
      </w:r>
      <w:r w:rsidR="004512DD">
        <w:rPr>
          <w:i/>
          <w:iCs/>
        </w:rPr>
        <w:t xml:space="preserve">: </w:t>
      </w:r>
      <w:r w:rsidR="004512DD">
        <w:t>_______________________________________________</w:t>
      </w:r>
    </w:p>
    <w:p w:rsidR="00332390" w:rsidP="000360B5" w:rsidRDefault="00332390" w14:paraId="69BDD3DB" w14:textId="1DE91A0E">
      <w:pPr>
        <w:pStyle w:val="QUESTIONTEXT"/>
        <w:numPr>
          <w:ilvl w:val="0"/>
          <w:numId w:val="39"/>
        </w:numPr>
        <w:ind w:hanging="630"/>
      </w:pPr>
      <w:r>
        <w:t>Who, in addition to staff from [</w:t>
      </w:r>
      <w:r>
        <w:rPr>
          <w:bCs/>
        </w:rPr>
        <w:t xml:space="preserve">NAME OF </w:t>
      </w:r>
      <w:r>
        <w:t>MANAGING ORG</w:t>
      </w:r>
      <w:r>
        <w:rPr>
          <w:bCs/>
        </w:rPr>
        <w:t>/Q3]</w:t>
      </w:r>
      <w:r>
        <w:t>, actively use the linked dataset?</w:t>
      </w:r>
    </w:p>
    <w:p w:rsidR="00332390" w:rsidP="00332390" w:rsidRDefault="00332390" w14:paraId="32756F05" w14:textId="77777777">
      <w:pPr>
        <w:pStyle w:val="SELECTONEMARKALL"/>
        <w:ind w:left="360" w:firstLine="360"/>
      </w:pPr>
      <w:r>
        <w:t>Select</w:t>
      </w:r>
      <w:r w:rsidRPr="00C84267">
        <w:t xml:space="preserve"> </w:t>
      </w:r>
      <w:r>
        <w:t>All That Apply</w:t>
      </w:r>
    </w:p>
    <w:p w:rsidR="00332390" w:rsidP="00332390" w:rsidRDefault="00332390" w14:paraId="5E30F353" w14:textId="74365C59">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 xml:space="preserve">(Other) State government staff </w:t>
      </w:r>
    </w:p>
    <w:p w:rsidR="00332390" w:rsidP="00332390" w:rsidRDefault="00332390" w14:paraId="16F38F32"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(Other) Researchers</w:t>
      </w:r>
    </w:p>
    <w:p w:rsidR="001307F6" w:rsidP="00332390" w:rsidRDefault="00332390" w14:paraId="18C9350D" w14:textId="607A9437">
      <w:pPr>
        <w:pStyle w:val="AnswerCategory"/>
        <w:spacing w:before="0"/>
        <w:ind w:right="720"/>
        <w:rPr>
          <w:i/>
          <w:iCs/>
        </w:rPr>
      </w:pPr>
      <w:r>
        <w:rPr>
          <w:sz w:val="12"/>
          <w:szCs w:val="12"/>
        </w:rPr>
        <w:t xml:space="preserve">  3</w:t>
      </w:r>
      <w:r w:rsidRPr="00E04423">
        <w:rPr>
          <w:sz w:val="12"/>
          <w:szCs w:val="12"/>
        </w:rPr>
        <w:tab/>
      </w:r>
      <w:r w:rsidRPr="00E04423">
        <w:rPr>
          <w:sz w:val="28"/>
          <w:szCs w:val="28"/>
        </w:rPr>
        <w:t>□</w:t>
      </w:r>
      <w:r w:rsidRPr="00E04423">
        <w:tab/>
      </w:r>
      <w:r>
        <w:t xml:space="preserve">Others </w:t>
      </w:r>
      <w:r w:rsidRPr="00EA1092">
        <w:rPr>
          <w:i/>
          <w:iCs/>
        </w:rPr>
        <w:t>(specify)</w:t>
      </w:r>
      <w:r w:rsidR="001307F6">
        <w:rPr>
          <w:i/>
          <w:iCs/>
        </w:rPr>
        <w:t xml:space="preserve">: </w:t>
      </w:r>
      <w:r>
        <w:rPr>
          <w:i/>
          <w:iCs/>
        </w:rPr>
        <w:t>____________________________________________</w:t>
      </w:r>
    </w:p>
    <w:p w:rsidR="001307F6" w:rsidP="004512DD" w:rsidRDefault="00420B12" w14:paraId="1FD131A8" w14:textId="7EC788B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None</w:t>
      </w:r>
      <w:r w:rsidR="00B567E6">
        <w:t xml:space="preserve"> (e.g., permission to use the linked data is limited to extracts from the linked dataset)</w:t>
      </w:r>
    </w:p>
    <w:p w:rsidRPr="00384C99" w:rsidR="00332390" w:rsidP="000360B5" w:rsidRDefault="00332390" w14:paraId="7A04FCED" w14:textId="506F75DE">
      <w:pPr>
        <w:pStyle w:val="QUESTIONTEXT"/>
        <w:numPr>
          <w:ilvl w:val="0"/>
          <w:numId w:val="39"/>
        </w:numPr>
        <w:ind w:hanging="630"/>
      </w:pPr>
      <w:r>
        <w:t xml:space="preserve">Who, in addition to staff from </w:t>
      </w:r>
      <w:r>
        <w:rPr>
          <w:bCs/>
        </w:rPr>
        <w:t>[NAME OF MANAGING</w:t>
      </w:r>
      <w:r w:rsidR="003041DB">
        <w:rPr>
          <w:bCs/>
        </w:rPr>
        <w:t xml:space="preserve"> ORG</w:t>
      </w:r>
      <w:r>
        <w:rPr>
          <w:bCs/>
        </w:rPr>
        <w:t>/Q3]</w:t>
      </w:r>
      <w:r>
        <w:t xml:space="preserve">, may receive permission to use the </w:t>
      </w:r>
      <w:r>
        <w:rPr>
          <w:bCs/>
        </w:rPr>
        <w:t>[LINKED DATASET NAME] dataset</w:t>
      </w:r>
      <w:r w:rsidR="00420B12">
        <w:rPr>
          <w:bCs/>
        </w:rPr>
        <w:t xml:space="preserve"> or extracts from it</w:t>
      </w:r>
      <w:r>
        <w:rPr>
          <w:bCs/>
        </w:rPr>
        <w:t>?</w:t>
      </w:r>
    </w:p>
    <w:p w:rsidR="00332390" w:rsidP="00332390" w:rsidRDefault="00332390" w14:paraId="2C67FBB2" w14:textId="77777777">
      <w:pPr>
        <w:pStyle w:val="SELECTONEMARKALL"/>
      </w:pPr>
      <w:r>
        <w:t>Select</w:t>
      </w:r>
      <w:r w:rsidRPr="00C84267">
        <w:t xml:space="preserve"> </w:t>
      </w:r>
      <w:r>
        <w:t>All That Apply</w:t>
      </w:r>
    </w:p>
    <w:p w:rsidR="00332390" w:rsidP="00332390" w:rsidRDefault="00332390" w14:paraId="2C2FAF36"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Staff from an organization that is part of the data sharing agreement</w:t>
      </w:r>
    </w:p>
    <w:p w:rsidR="00332390" w:rsidP="00332390" w:rsidRDefault="00332390" w14:paraId="3C617266"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State officials from state entities that are not part of the data sharing agreement</w:t>
      </w:r>
    </w:p>
    <w:p w:rsidR="00332390" w:rsidP="00332390" w:rsidRDefault="00332390" w14:paraId="016E8D59" w14:textId="6481AEE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Researchers who are granted access to the data</w:t>
      </w:r>
    </w:p>
    <w:p w:rsidRPr="004512DD" w:rsidR="00332390" w:rsidP="004512DD" w:rsidRDefault="00332390" w14:paraId="20878C6A" w14:textId="42CA01CE">
      <w:pPr>
        <w:pStyle w:val="AnswerCategory"/>
        <w:spacing w:before="0"/>
        <w:ind w:right="720"/>
        <w:rPr>
          <w:caps/>
        </w:rPr>
      </w:pPr>
      <w:r>
        <w:rPr>
          <w:sz w:val="12"/>
          <w:szCs w:val="12"/>
        </w:rPr>
        <w:t xml:space="preserve">  </w:t>
      </w:r>
      <w:r w:rsidR="001307F6">
        <w:rPr>
          <w:sz w:val="12"/>
          <w:szCs w:val="12"/>
        </w:rPr>
        <w:t>4</w:t>
      </w:r>
      <w:r w:rsidRPr="00E04423" w:rsidR="001307F6">
        <w:rPr>
          <w:sz w:val="12"/>
          <w:szCs w:val="12"/>
        </w:rPr>
        <w:tab/>
      </w:r>
      <w:r w:rsidRPr="00E04423" w:rsidR="001307F6">
        <w:rPr>
          <w:sz w:val="28"/>
          <w:szCs w:val="28"/>
        </w:rPr>
        <w:t>□</w:t>
      </w:r>
      <w:r w:rsidRPr="00E04423" w:rsidR="001307F6">
        <w:tab/>
      </w:r>
      <w:r w:rsidR="001307F6">
        <w:t xml:space="preserve">Other </w:t>
      </w:r>
      <w:r w:rsidRPr="00E04423" w:rsidR="001307F6">
        <w:rPr>
          <w:i/>
          <w:iCs/>
        </w:rPr>
        <w:t>(specify)</w:t>
      </w:r>
      <w:r w:rsidR="001307F6">
        <w:rPr>
          <w:i/>
          <w:iCs/>
        </w:rPr>
        <w:t xml:space="preserve">: </w:t>
      </w:r>
      <w:r w:rsidR="001307F6">
        <w:t>_____________________________________________</w:t>
      </w:r>
    </w:p>
    <w:p w:rsidRPr="00384C99" w:rsidR="00332390" w:rsidP="000360B5" w:rsidRDefault="00332390" w14:paraId="2BF1D0CB" w14:textId="77777777">
      <w:pPr>
        <w:pStyle w:val="QUESTIONTEXT"/>
        <w:numPr>
          <w:ilvl w:val="0"/>
          <w:numId w:val="39"/>
        </w:numPr>
        <w:ind w:hanging="630"/>
      </w:pPr>
      <w:r>
        <w:t xml:space="preserve">Which of the following methods can be used to access the </w:t>
      </w:r>
      <w:r>
        <w:rPr>
          <w:bCs/>
        </w:rPr>
        <w:t>[LINKED DATASET NAME] dataset?</w:t>
      </w:r>
    </w:p>
    <w:p w:rsidR="00332390" w:rsidP="00332390" w:rsidRDefault="00332390" w14:paraId="76E3C0FA" w14:textId="77777777">
      <w:pPr>
        <w:pStyle w:val="SELECTONEMARKALL"/>
      </w:pPr>
      <w:r>
        <w:t>Select</w:t>
      </w:r>
      <w:r w:rsidRPr="00C84267">
        <w:t xml:space="preserve"> </w:t>
      </w:r>
      <w:r>
        <w:t>All That Apply</w:t>
      </w:r>
    </w:p>
    <w:p w:rsidR="00332390" w:rsidP="00332390" w:rsidRDefault="00332390" w14:paraId="1A6F30BB" w14:textId="5E1FB566">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Complete a paper application</w:t>
      </w:r>
    </w:p>
    <w:p w:rsidR="00332390" w:rsidP="00332390" w:rsidRDefault="00332390" w14:paraId="36AD3DCA" w14:textId="017EEFF6">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 xml:space="preserve">Fill out an online (website) request </w:t>
      </w:r>
    </w:p>
    <w:p w:rsidR="00332390" w:rsidP="00332390" w:rsidRDefault="00332390" w14:paraId="2F284FA4" w14:textId="7DC8650A">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Direct request (email/phone) to a designated contact</w:t>
      </w:r>
    </w:p>
    <w:p w:rsidR="00332390" w:rsidP="00332390" w:rsidRDefault="00332390" w14:paraId="38841794" w14:textId="6F45F1A8">
      <w:pPr>
        <w:pStyle w:val="AnswerCategory"/>
        <w:spacing w:before="0"/>
        <w:ind w:right="720"/>
        <w:rPr>
          <w:caps/>
        </w:rPr>
      </w:pPr>
      <w:r>
        <w:rPr>
          <w:sz w:val="12"/>
          <w:szCs w:val="12"/>
        </w:rPr>
        <w:t xml:space="preserve">  4</w:t>
      </w:r>
      <w:r w:rsidRPr="00E04423">
        <w:rPr>
          <w:sz w:val="12"/>
          <w:szCs w:val="12"/>
        </w:rPr>
        <w:tab/>
      </w:r>
      <w:r w:rsidRPr="00E04423">
        <w:rPr>
          <w:sz w:val="28"/>
          <w:szCs w:val="28"/>
        </w:rPr>
        <w:t>□</w:t>
      </w:r>
      <w:r w:rsidRPr="00E04423">
        <w:tab/>
      </w:r>
      <w:r>
        <w:t xml:space="preserve">Other </w:t>
      </w:r>
      <w:r w:rsidRPr="00E04423">
        <w:rPr>
          <w:i/>
          <w:iCs/>
        </w:rPr>
        <w:t>(specify)</w:t>
      </w:r>
      <w:r w:rsidR="001307F6">
        <w:rPr>
          <w:i/>
          <w:iCs/>
        </w:rPr>
        <w:t xml:space="preserve">: </w:t>
      </w:r>
      <w:r>
        <w:t>_____________________________________________</w:t>
      </w:r>
    </w:p>
    <w:p w:rsidRPr="008C723A" w:rsidR="00332390" w:rsidP="00332390" w:rsidRDefault="00332390" w14:paraId="3E8949CE" w14:textId="77777777">
      <w:pPr>
        <w:pStyle w:val="AnswerCategory"/>
        <w:spacing w:before="0"/>
        <w:ind w:left="0" w:right="720" w:firstLine="0"/>
        <w:rPr>
          <w:b/>
          <w:caps/>
        </w:rPr>
      </w:pPr>
    </w:p>
    <w:p w:rsidRPr="00102112" w:rsidR="00FF3735" w:rsidP="00332390" w:rsidRDefault="00332390" w14:paraId="138C3350" w14:textId="006BA078">
      <w:pPr>
        <w:pStyle w:val="AnswerCategory"/>
        <w:ind w:left="0" w:right="180" w:firstLine="0"/>
      </w:pPr>
      <w:r w:rsidRPr="00102112">
        <w:t>[END SURVEY – SKIP REMAINING QUESTIONS]</w:t>
      </w:r>
    </w:p>
    <w:p w:rsidR="00332390" w:rsidP="00332390" w:rsidRDefault="00332390" w14:paraId="61197DC3" w14:textId="77777777">
      <w:pPr>
        <w:spacing w:line="259" w:lineRule="auto"/>
        <w:rPr>
          <w:rFonts w:ascii="Arial" w:hAnsi="Arial" w:eastAsia="Times New Roman" w:cs="Arial"/>
          <w:b/>
          <w:bCs/>
          <w:sz w:val="20"/>
          <w:szCs w:val="20"/>
        </w:rPr>
      </w:pPr>
      <w:r>
        <w:rPr>
          <w:b/>
          <w:bCs/>
        </w:rPr>
        <w:br w:type="page"/>
      </w:r>
    </w:p>
    <w:p w:rsidR="00332390" w:rsidP="00332390" w:rsidRDefault="00332390" w14:paraId="29FA8D83" w14:textId="77777777">
      <w:pPr>
        <w:pStyle w:val="QUESTIONTEXT"/>
        <w:ind w:left="360" w:firstLine="0"/>
      </w:pPr>
      <w:r>
        <w:rPr>
          <w:b w:val="0"/>
          <w:noProof/>
        </w:rPr>
        <w:lastRenderedPageBreak/>
        <mc:AlternateContent>
          <mc:Choice Requires="wps">
            <w:drawing>
              <wp:anchor distT="0" distB="0" distL="114300" distR="114300" simplePos="0" relativeHeight="251672576" behindDoc="0" locked="0" layoutInCell="1" allowOverlap="1" wp14:editId="48586707" wp14:anchorId="551EA417">
                <wp:simplePos x="0" y="0"/>
                <wp:positionH relativeFrom="column">
                  <wp:posOffset>-94615</wp:posOffset>
                </wp:positionH>
                <wp:positionV relativeFrom="paragraph">
                  <wp:posOffset>-236743</wp:posOffset>
                </wp:positionV>
                <wp:extent cx="7027433" cy="1031358"/>
                <wp:effectExtent l="0" t="0" r="2540" b="0"/>
                <wp:wrapNone/>
                <wp:docPr id="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433" cy="1031358"/>
                        </a:xfrm>
                        <a:prstGeom prst="rect">
                          <a:avLst/>
                        </a:prstGeom>
                        <a:solidFill>
                          <a:srgbClr val="E8E8E8"/>
                        </a:solidFill>
                        <a:ln w="6350">
                          <a:noFill/>
                          <a:miter lim="800000"/>
                          <a:headEnd/>
                          <a:tailEnd/>
                        </a:ln>
                      </wps:spPr>
                      <wps:txbx>
                        <w:txbxContent>
                          <w:p w:rsidR="00692913" w:rsidP="00332390" w:rsidRDefault="00692913" w14:paraId="1D17DEFF" w14:textId="7F70E349">
                            <w:pPr>
                              <w:pStyle w:val="ListParagraph"/>
                              <w:numPr>
                                <w:ilvl w:val="0"/>
                                <w:numId w:val="32"/>
                              </w:numPr>
                              <w:shd w:val="clear" w:color="auto" w:fill="E8E8E8"/>
                              <w:tabs>
                                <w:tab w:val="left" w:pos="360"/>
                              </w:tabs>
                              <w:spacing w:before="240" w:after="180" w:line="240" w:lineRule="auto"/>
                              <w:ind w:right="360"/>
                              <w:rPr>
                                <w:rFonts w:ascii="Arial" w:hAnsi="Arial" w:cs="Arial"/>
                                <w:b/>
                                <w:bCs/>
                              </w:rPr>
                            </w:pPr>
                            <w:r>
                              <w:rPr>
                                <w:rFonts w:ascii="Arial" w:hAnsi="Arial" w:cs="Arial"/>
                                <w:b/>
                                <w:bCs/>
                              </w:rPr>
                              <w:t>DATA GOVERNANCE</w:t>
                            </w:r>
                            <w:r w:rsidRPr="00754954">
                              <w:rPr>
                                <w:rFonts w:ascii="Arial" w:hAnsi="Arial" w:cs="Arial"/>
                                <w:b/>
                                <w:bCs/>
                              </w:rPr>
                              <w:t xml:space="preserve"> </w:t>
                            </w:r>
                            <w:r>
                              <w:rPr>
                                <w:rFonts w:ascii="Arial" w:hAnsi="Arial" w:cs="Arial"/>
                                <w:b/>
                                <w:bCs/>
                              </w:rPr>
                              <w:t>AND DETAILS ABOUT DATA INTEGRATED INTO [SYSTEM]</w:t>
                            </w:r>
                          </w:p>
                          <w:p w:rsidRPr="00FF3735" w:rsidR="00692913" w:rsidP="00332390" w:rsidRDefault="00692913" w14:paraId="37D298CE" w14:textId="77777777">
                            <w:pPr>
                              <w:pStyle w:val="ListParagraph"/>
                              <w:tabs>
                                <w:tab w:val="left" w:pos="720"/>
                              </w:tabs>
                              <w:ind w:left="1080" w:right="-540" w:firstLine="0"/>
                              <w:rPr>
                                <w:rFonts w:ascii="Arial" w:hAnsi="Arial" w:eastAsia="Times New Roman" w:cs="Arial"/>
                                <w:bCs/>
                                <w:sz w:val="18"/>
                                <w:szCs w:val="18"/>
                              </w:rPr>
                            </w:pPr>
                            <w:r w:rsidRPr="00FF3735">
                              <w:rPr>
                                <w:rFonts w:ascii="Arial" w:hAnsi="Arial" w:eastAsia="Times New Roman" w:cs="Arial"/>
                                <w:bCs/>
                                <w:sz w:val="18"/>
                                <w:szCs w:val="18"/>
                              </w:rPr>
                              <w:t xml:space="preserve">Data governance includes the processes and procedures guiding the collection, storage, and use of the data set. </w:t>
                            </w:r>
                          </w:p>
                          <w:p w:rsidRPr="0041673D" w:rsidR="00692913" w:rsidP="00FF3735" w:rsidRDefault="00692913" w14:paraId="2D1817F6" w14:textId="1409E69B">
                            <w:pPr>
                              <w:pStyle w:val="ListParagraph"/>
                              <w:tabs>
                                <w:tab w:val="left" w:pos="720"/>
                              </w:tabs>
                              <w:ind w:left="1080" w:right="-540" w:firstLine="0"/>
                              <w:rPr>
                                <w:rFonts w:ascii="Arial" w:hAnsi="Arial" w:eastAsia="Times New Roman" w:cs="Arial"/>
                                <w:bCs/>
                                <w:i/>
                                <w:iCs/>
                                <w:sz w:val="18"/>
                                <w:szCs w:val="18"/>
                              </w:rPr>
                            </w:pPr>
                            <w:r>
                              <w:rPr>
                                <w:rFonts w:ascii="Arial" w:hAnsi="Arial" w:eastAsia="Times New Roman" w:cs="Arial"/>
                                <w:bCs/>
                                <w:sz w:val="18"/>
                                <w:szCs w:val="18"/>
                              </w:rPr>
                              <w:t>In this section, we ask questions in order to learn details about the data and data governance for your state’s integrated data.</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7.45pt;margin-top:-18.65pt;width:553.35pt;height:8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" w14:anchorId="551EA417">
                <v:textbox inset="0,,0">
                  <w:txbxContent>
                    <w:p w:rsidR="00692913" w:rsidP="00332390" w:rsidRDefault="00692913" w14:paraId="1D17DEFF" w14:textId="7F70E349">
                      <w:pPr>
                        <w:pStyle w:val="ListParagraph"/>
                        <w:numPr>
                          <w:ilvl w:val="0"/>
                          <w:numId w:val="32"/>
                        </w:numPr>
                        <w:shd w:val="clear" w:color="auto" w:fill="E8E8E8"/>
                        <w:tabs>
                          <w:tab w:val="left" w:pos="360"/>
                        </w:tabs>
                        <w:spacing w:before="240" w:after="180" w:line="240" w:lineRule="auto"/>
                        <w:ind w:right="360"/>
                        <w:rPr>
                          <w:rFonts w:ascii="Arial" w:hAnsi="Arial" w:cs="Arial"/>
                          <w:b/>
                          <w:bCs/>
                        </w:rPr>
                      </w:pPr>
                      <w:r>
                        <w:rPr>
                          <w:rFonts w:ascii="Arial" w:hAnsi="Arial" w:cs="Arial"/>
                          <w:b/>
                          <w:bCs/>
                        </w:rPr>
                        <w:t>DATA GOVERNANCE</w:t>
                      </w:r>
                      <w:r w:rsidRPr="00754954">
                        <w:rPr>
                          <w:rFonts w:ascii="Arial" w:hAnsi="Arial" w:cs="Arial"/>
                          <w:b/>
                          <w:bCs/>
                        </w:rPr>
                        <w:t xml:space="preserve"> </w:t>
                      </w:r>
                      <w:r>
                        <w:rPr>
                          <w:rFonts w:ascii="Arial" w:hAnsi="Arial" w:cs="Arial"/>
                          <w:b/>
                          <w:bCs/>
                        </w:rPr>
                        <w:t>AND DETAILS ABOUT DATA INTEGRATED INTO [SYSTEM]</w:t>
                      </w:r>
                    </w:p>
                    <w:p w:rsidRPr="00FF3735" w:rsidR="00692913" w:rsidP="00332390" w:rsidRDefault="00692913" w14:paraId="37D298CE" w14:textId="77777777">
                      <w:pPr>
                        <w:pStyle w:val="ListParagraph"/>
                        <w:tabs>
                          <w:tab w:val="left" w:pos="720"/>
                        </w:tabs>
                        <w:ind w:left="1080" w:right="-540" w:firstLine="0"/>
                        <w:rPr>
                          <w:rFonts w:ascii="Arial" w:hAnsi="Arial" w:eastAsia="Times New Roman" w:cs="Arial"/>
                          <w:bCs/>
                          <w:sz w:val="18"/>
                          <w:szCs w:val="18"/>
                        </w:rPr>
                      </w:pPr>
                      <w:r w:rsidRPr="00FF3735">
                        <w:rPr>
                          <w:rFonts w:ascii="Arial" w:hAnsi="Arial" w:eastAsia="Times New Roman" w:cs="Arial"/>
                          <w:bCs/>
                          <w:sz w:val="18"/>
                          <w:szCs w:val="18"/>
                        </w:rPr>
                        <w:t xml:space="preserve">Data governance includes the processes and procedures guiding the collection, storage, and use of the data set. </w:t>
                      </w:r>
                    </w:p>
                    <w:p w:rsidRPr="0041673D" w:rsidR="00692913" w:rsidP="00FF3735" w:rsidRDefault="00692913" w14:paraId="2D1817F6" w14:textId="1409E69B">
                      <w:pPr>
                        <w:pStyle w:val="ListParagraph"/>
                        <w:tabs>
                          <w:tab w:val="left" w:pos="720"/>
                        </w:tabs>
                        <w:ind w:left="1080" w:right="-540" w:firstLine="0"/>
                        <w:rPr>
                          <w:rFonts w:ascii="Arial" w:hAnsi="Arial" w:eastAsia="Times New Roman" w:cs="Arial"/>
                          <w:bCs/>
                          <w:i/>
                          <w:iCs/>
                          <w:sz w:val="18"/>
                          <w:szCs w:val="18"/>
                        </w:rPr>
                      </w:pPr>
                      <w:r>
                        <w:rPr>
                          <w:rFonts w:ascii="Arial" w:hAnsi="Arial" w:eastAsia="Times New Roman" w:cs="Arial"/>
                          <w:bCs/>
                          <w:sz w:val="18"/>
                          <w:szCs w:val="18"/>
                        </w:rPr>
                        <w:t>In this section, we ask questions in order to learn details about the data and data governance for your state’s integrated data.</w:t>
                      </w:r>
                    </w:p>
                  </w:txbxContent>
                </v:textbox>
              </v:shape>
            </w:pict>
          </mc:Fallback>
        </mc:AlternateContent>
      </w:r>
    </w:p>
    <w:p w:rsidR="00332390" w:rsidP="00332390" w:rsidRDefault="00332390" w14:paraId="0C13B51B" w14:textId="77777777">
      <w:pPr>
        <w:pStyle w:val="QUESTIONTEXT"/>
        <w:ind w:left="0" w:firstLine="0"/>
      </w:pPr>
    </w:p>
    <w:p w:rsidR="00332390" w:rsidP="00332390" w:rsidRDefault="00332390" w14:paraId="6B179077" w14:textId="06A928DD">
      <w:pPr>
        <w:pStyle w:val="QUESTIONTEXT"/>
        <w:ind w:left="0" w:firstLine="0"/>
      </w:pPr>
    </w:p>
    <w:p w:rsidR="00C02BB2" w:rsidP="00332390" w:rsidRDefault="00C02BB2" w14:paraId="2291583A" w14:textId="77777777">
      <w:pPr>
        <w:pStyle w:val="QUESTIONTEXT"/>
        <w:ind w:left="0" w:firstLine="0"/>
      </w:pPr>
    </w:p>
    <w:p w:rsidRPr="00384C99" w:rsidR="00332390" w:rsidP="000C2466" w:rsidRDefault="00332390" w14:paraId="020E2643" w14:textId="77777777">
      <w:pPr>
        <w:pStyle w:val="QUESTIONTEXT"/>
        <w:numPr>
          <w:ilvl w:val="0"/>
          <w:numId w:val="39"/>
        </w:numPr>
        <w:ind w:hanging="630"/>
      </w:pPr>
      <w:r>
        <w:t>What type of agreement(s) governs the sharing and use of the data?</w:t>
      </w:r>
    </w:p>
    <w:p w:rsidRPr="00C84267" w:rsidR="00332390" w:rsidP="00332390" w:rsidRDefault="00332390" w14:paraId="73DE83B8" w14:textId="77777777">
      <w:pPr>
        <w:pStyle w:val="SELECTONEMARKALL"/>
        <w:ind w:left="360" w:firstLine="360"/>
      </w:pPr>
      <w:r>
        <w:t>Select</w:t>
      </w:r>
      <w:r w:rsidRPr="00C84267">
        <w:t xml:space="preserve"> </w:t>
      </w:r>
      <w:r>
        <w:t>all that apply</w:t>
      </w:r>
    </w:p>
    <w:p w:rsidRPr="007551EA" w:rsidR="00332390" w:rsidP="00332390" w:rsidRDefault="00332390" w14:paraId="3A703091" w14:textId="77777777">
      <w:pPr>
        <w:pStyle w:val="SELECTONEMARKALL"/>
        <w:ind w:left="720"/>
      </w:pPr>
      <w:r w:rsidRPr="00A33DA6">
        <w:rPr>
          <w:b w:val="0"/>
          <w:bCs w:val="0"/>
          <w:caps w:val="0"/>
          <w:sz w:val="12"/>
          <w:szCs w:val="12"/>
        </w:rPr>
        <w:t xml:space="preserve">  1</w:t>
      </w:r>
      <w:r>
        <w:rPr>
          <w:b w:val="0"/>
          <w:bCs w:val="0"/>
          <w:caps w:val="0"/>
          <w:sz w:val="12"/>
          <w:szCs w:val="12"/>
        </w:rPr>
        <w:t xml:space="preserve">   </w:t>
      </w:r>
      <w:r w:rsidRPr="00A33DA6">
        <w:rPr>
          <w:b w:val="0"/>
          <w:bCs w:val="0"/>
          <w:caps w:val="0"/>
          <w:sz w:val="28"/>
          <w:szCs w:val="28"/>
        </w:rPr>
        <w:t>□</w:t>
      </w:r>
      <w:r>
        <w:rPr>
          <w:b w:val="0"/>
          <w:bCs w:val="0"/>
          <w:caps w:val="0"/>
          <w:sz w:val="28"/>
          <w:szCs w:val="28"/>
        </w:rPr>
        <w:t xml:space="preserve">  </w:t>
      </w:r>
      <w:r w:rsidRPr="00A33DA6">
        <w:rPr>
          <w:b w:val="0"/>
          <w:bCs w:val="0"/>
          <w:caps w:val="0"/>
          <w:sz w:val="20"/>
          <w:szCs w:val="20"/>
        </w:rPr>
        <w:t>Data Use Agreement/Data Sharing Agreement</w:t>
      </w:r>
    </w:p>
    <w:p w:rsidRPr="00A33DA6" w:rsidR="00332390" w:rsidP="00332390" w:rsidRDefault="00332390" w14:paraId="7D040BDB" w14:textId="77777777">
      <w:pPr>
        <w:pStyle w:val="SELECTONEMARKALL"/>
        <w:ind w:left="720"/>
      </w:pPr>
      <w:r w:rsidRPr="00A33DA6">
        <w:rPr>
          <w:b w:val="0"/>
          <w:bCs w:val="0"/>
          <w:caps w:val="0"/>
          <w:sz w:val="12"/>
          <w:szCs w:val="12"/>
        </w:rPr>
        <w:t xml:space="preserve">  2</w:t>
      </w:r>
      <w:r>
        <w:rPr>
          <w:b w:val="0"/>
          <w:bCs w:val="0"/>
          <w:caps w:val="0"/>
          <w:sz w:val="12"/>
          <w:szCs w:val="12"/>
        </w:rPr>
        <w:t xml:space="preserve">   </w:t>
      </w:r>
      <w:r w:rsidRPr="00A33DA6">
        <w:rPr>
          <w:b w:val="0"/>
          <w:bCs w:val="0"/>
          <w:caps w:val="0"/>
          <w:sz w:val="28"/>
          <w:szCs w:val="28"/>
        </w:rPr>
        <w:t>□</w:t>
      </w:r>
      <w:r>
        <w:rPr>
          <w:b w:val="0"/>
          <w:bCs w:val="0"/>
          <w:caps w:val="0"/>
          <w:sz w:val="28"/>
          <w:szCs w:val="28"/>
        </w:rPr>
        <w:t xml:space="preserve">  </w:t>
      </w:r>
      <w:bookmarkStart w:name="_Hlk83985662" w:id="9"/>
      <w:r>
        <w:rPr>
          <w:b w:val="0"/>
          <w:bCs w:val="0"/>
          <w:caps w:val="0"/>
          <w:sz w:val="20"/>
          <w:szCs w:val="20"/>
        </w:rPr>
        <w:t>Memorandum of Agreement/Memorandum of Understanding</w:t>
      </w:r>
    </w:p>
    <w:p w:rsidR="00332390" w:rsidP="00332390" w:rsidRDefault="00332390" w14:paraId="1F47C0F4" w14:textId="77777777">
      <w:pPr>
        <w:pStyle w:val="SELECTONEMARKALL"/>
        <w:ind w:left="720"/>
        <w:rPr>
          <w:b w:val="0"/>
          <w:bCs w:val="0"/>
          <w:caps w:val="0"/>
          <w:sz w:val="20"/>
          <w:szCs w:val="20"/>
        </w:rPr>
      </w:pPr>
      <w:r w:rsidRPr="00102112">
        <w:rPr>
          <w:b w:val="0"/>
          <w:bCs w:val="0"/>
          <w:caps w:val="0"/>
          <w:sz w:val="12"/>
          <w:szCs w:val="12"/>
        </w:rPr>
        <w:t xml:space="preserve">  3</w:t>
      </w:r>
      <w:r>
        <w:rPr>
          <w:b w:val="0"/>
          <w:bCs w:val="0"/>
          <w:caps w:val="0"/>
          <w:sz w:val="12"/>
          <w:szCs w:val="12"/>
        </w:rPr>
        <w:t xml:space="preserve">   </w:t>
      </w:r>
      <w:r w:rsidRPr="00102112">
        <w:rPr>
          <w:b w:val="0"/>
          <w:bCs w:val="0"/>
          <w:caps w:val="0"/>
          <w:sz w:val="28"/>
          <w:szCs w:val="28"/>
        </w:rPr>
        <w:t>□</w:t>
      </w:r>
      <w:r>
        <w:rPr>
          <w:b w:val="0"/>
          <w:bCs w:val="0"/>
          <w:caps w:val="0"/>
          <w:sz w:val="28"/>
          <w:szCs w:val="28"/>
        </w:rPr>
        <w:t xml:space="preserve">  </w:t>
      </w:r>
      <w:r>
        <w:rPr>
          <w:b w:val="0"/>
          <w:bCs w:val="0"/>
          <w:caps w:val="0"/>
          <w:sz w:val="20"/>
          <w:szCs w:val="20"/>
        </w:rPr>
        <w:t>Business Associates Agreement</w:t>
      </w:r>
    </w:p>
    <w:p w:rsidR="00332390" w:rsidP="00332390" w:rsidRDefault="00332390" w14:paraId="1EC215CD" w14:textId="77777777">
      <w:pPr>
        <w:pStyle w:val="SELECTONEMARKALL"/>
        <w:ind w:left="720"/>
        <w:rPr>
          <w:b w:val="0"/>
          <w:bCs w:val="0"/>
          <w:caps w:val="0"/>
          <w:sz w:val="28"/>
          <w:szCs w:val="28"/>
        </w:rPr>
      </w:pPr>
      <w:r w:rsidRPr="00102112">
        <w:rPr>
          <w:b w:val="0"/>
          <w:bCs w:val="0"/>
          <w:caps w:val="0"/>
          <w:sz w:val="12"/>
          <w:szCs w:val="12"/>
        </w:rPr>
        <w:t xml:space="preserve">  </w:t>
      </w:r>
      <w:r>
        <w:rPr>
          <w:b w:val="0"/>
          <w:bCs w:val="0"/>
          <w:caps w:val="0"/>
          <w:sz w:val="12"/>
          <w:szCs w:val="12"/>
        </w:rPr>
        <w:t xml:space="preserve">4   </w:t>
      </w:r>
      <w:r w:rsidRPr="00102112">
        <w:rPr>
          <w:b w:val="0"/>
          <w:bCs w:val="0"/>
          <w:caps w:val="0"/>
          <w:sz w:val="28"/>
          <w:szCs w:val="28"/>
        </w:rPr>
        <w:t>□</w:t>
      </w:r>
      <w:r>
        <w:rPr>
          <w:b w:val="0"/>
          <w:bCs w:val="0"/>
          <w:caps w:val="0"/>
          <w:sz w:val="28"/>
          <w:szCs w:val="28"/>
        </w:rPr>
        <w:t xml:space="preserve">  </w:t>
      </w:r>
      <w:r>
        <w:rPr>
          <w:b w:val="0"/>
          <w:bCs w:val="0"/>
          <w:caps w:val="0"/>
          <w:sz w:val="20"/>
          <w:szCs w:val="20"/>
        </w:rPr>
        <w:t>Letter of Agreement</w:t>
      </w:r>
    </w:p>
    <w:p w:rsidR="00332390" w:rsidP="00332390" w:rsidRDefault="00332390" w14:paraId="16CB260D" w14:textId="0F6659A3">
      <w:pPr>
        <w:pStyle w:val="SELECTONEMARKALL"/>
        <w:ind w:left="720"/>
        <w:rPr>
          <w:b w:val="0"/>
          <w:bCs w:val="0"/>
          <w:caps w:val="0"/>
          <w:sz w:val="20"/>
          <w:szCs w:val="20"/>
        </w:rPr>
      </w:pPr>
      <w:r w:rsidRPr="004C08C8">
        <w:rPr>
          <w:b w:val="0"/>
          <w:bCs w:val="0"/>
          <w:caps w:val="0"/>
          <w:sz w:val="12"/>
          <w:szCs w:val="12"/>
        </w:rPr>
        <w:t xml:space="preserve">  </w:t>
      </w:r>
      <w:r>
        <w:rPr>
          <w:b w:val="0"/>
          <w:bCs w:val="0"/>
          <w:caps w:val="0"/>
          <w:sz w:val="12"/>
          <w:szCs w:val="12"/>
        </w:rPr>
        <w:t xml:space="preserve">5   </w:t>
      </w:r>
      <w:r w:rsidRPr="004C08C8">
        <w:rPr>
          <w:b w:val="0"/>
          <w:bCs w:val="0"/>
          <w:caps w:val="0"/>
          <w:sz w:val="28"/>
          <w:szCs w:val="28"/>
        </w:rPr>
        <w:t>□</w:t>
      </w:r>
      <w:r>
        <w:rPr>
          <w:b w:val="0"/>
          <w:bCs w:val="0"/>
          <w:caps w:val="0"/>
          <w:sz w:val="28"/>
          <w:szCs w:val="28"/>
        </w:rPr>
        <w:t xml:space="preserve">  </w:t>
      </w:r>
      <w:r w:rsidRPr="00A33DA6">
        <w:rPr>
          <w:b w:val="0"/>
          <w:bCs w:val="0"/>
          <w:caps w:val="0"/>
          <w:sz w:val="20"/>
          <w:szCs w:val="20"/>
        </w:rPr>
        <w:t xml:space="preserve">Other </w:t>
      </w:r>
      <w:r w:rsidRPr="0043220B">
        <w:rPr>
          <w:b w:val="0"/>
          <w:bCs w:val="0"/>
          <w:i/>
          <w:iCs/>
          <w:caps w:val="0"/>
          <w:sz w:val="20"/>
          <w:szCs w:val="20"/>
        </w:rPr>
        <w:t>(sp</w:t>
      </w:r>
      <w:bookmarkEnd w:id="9"/>
      <w:r w:rsidRPr="0043220B">
        <w:rPr>
          <w:b w:val="0"/>
          <w:bCs w:val="0"/>
          <w:i/>
          <w:iCs/>
          <w:caps w:val="0"/>
          <w:sz w:val="20"/>
          <w:szCs w:val="20"/>
        </w:rPr>
        <w:t>ecify)</w:t>
      </w:r>
      <w:r w:rsidR="00783347">
        <w:rPr>
          <w:b w:val="0"/>
          <w:bCs w:val="0"/>
          <w:caps w:val="0"/>
          <w:sz w:val="20"/>
          <w:szCs w:val="20"/>
        </w:rPr>
        <w:t>:</w:t>
      </w:r>
      <w:r>
        <w:rPr>
          <w:b w:val="0"/>
          <w:bCs w:val="0"/>
          <w:caps w:val="0"/>
          <w:sz w:val="20"/>
          <w:szCs w:val="20"/>
        </w:rPr>
        <w:t xml:space="preserve"> </w:t>
      </w:r>
      <w:r w:rsidRPr="00102112">
        <w:rPr>
          <w:b w:val="0"/>
          <w:bCs w:val="0"/>
          <w:caps w:val="0"/>
          <w:sz w:val="20"/>
          <w:szCs w:val="20"/>
        </w:rPr>
        <w:t>_______________________________________________</w:t>
      </w:r>
    </w:p>
    <w:p w:rsidR="00332390" w:rsidP="00332390" w:rsidRDefault="00332390" w14:paraId="0A7F8CA1" w14:textId="76262CAC">
      <w:pPr>
        <w:pStyle w:val="SELECTONEMARKALL"/>
        <w:ind w:left="1080"/>
        <w:rPr>
          <w:b w:val="0"/>
          <w:bCs w:val="0"/>
          <w:caps w:val="0"/>
          <w:sz w:val="20"/>
          <w:szCs w:val="20"/>
        </w:rPr>
      </w:pPr>
    </w:p>
    <w:p w:rsidR="00BB077C" w:rsidP="00332390" w:rsidRDefault="00BB077C" w14:paraId="318CA65D" w14:textId="77777777">
      <w:pPr>
        <w:pStyle w:val="SELECTONEMARKALL"/>
        <w:ind w:left="1080"/>
        <w:rPr>
          <w:b w:val="0"/>
          <w:bCs w:val="0"/>
          <w:caps w:val="0"/>
          <w:sz w:val="20"/>
          <w:szCs w:val="20"/>
        </w:rPr>
      </w:pPr>
    </w:p>
    <w:p w:rsidR="00332390" w:rsidP="000C2466" w:rsidRDefault="00332390" w14:paraId="5A42B00A" w14:textId="3B2BB0FF">
      <w:pPr>
        <w:pStyle w:val="ListParagraph"/>
        <w:numPr>
          <w:ilvl w:val="0"/>
          <w:numId w:val="39"/>
        </w:numPr>
        <w:ind w:hanging="630"/>
        <w:rPr>
          <w:rFonts w:ascii="Arial" w:hAnsi="Arial" w:eastAsia="Times New Roman" w:cs="Arial"/>
          <w:b/>
          <w:sz w:val="20"/>
          <w:szCs w:val="20"/>
        </w:rPr>
      </w:pPr>
      <w:r w:rsidRPr="000A162E">
        <w:rPr>
          <w:rFonts w:ascii="Arial" w:hAnsi="Arial" w:eastAsia="Times New Roman" w:cs="Arial"/>
          <w:b/>
          <w:sz w:val="20"/>
          <w:szCs w:val="20"/>
        </w:rPr>
        <w:t xml:space="preserve">Do all data sources </w:t>
      </w:r>
      <w:r w:rsidR="00420B12">
        <w:rPr>
          <w:rFonts w:ascii="Arial" w:hAnsi="Arial" w:eastAsia="Times New Roman" w:cs="Arial"/>
          <w:b/>
          <w:sz w:val="20"/>
          <w:szCs w:val="20"/>
        </w:rPr>
        <w:t>integrated into [SYSTEM]</w:t>
      </w:r>
      <w:r>
        <w:rPr>
          <w:rFonts w:ascii="Arial" w:hAnsi="Arial" w:eastAsia="Times New Roman" w:cs="Arial"/>
          <w:b/>
          <w:sz w:val="20"/>
          <w:szCs w:val="20"/>
        </w:rPr>
        <w:t xml:space="preserve"> </w:t>
      </w:r>
      <w:r w:rsidRPr="00201D1F">
        <w:rPr>
          <w:rFonts w:ascii="Arial" w:hAnsi="Arial"/>
          <w:b/>
          <w:sz w:val="20"/>
        </w:rPr>
        <w:t>cover the same time period (</w:t>
      </w:r>
      <w:r w:rsidRPr="00201D1F" w:rsidR="00783347">
        <w:rPr>
          <w:rFonts w:ascii="Arial" w:hAnsi="Arial"/>
          <w:b/>
          <w:sz w:val="20"/>
        </w:rPr>
        <w:t>i.e.,</w:t>
      </w:r>
      <w:r w:rsidRPr="00201D1F">
        <w:rPr>
          <w:rFonts w:ascii="Arial" w:hAnsi="Arial"/>
          <w:b/>
          <w:sz w:val="20"/>
        </w:rPr>
        <w:t xml:space="preserve"> the start date/year is the same for each data source</w:t>
      </w:r>
      <w:r w:rsidRPr="000A162E">
        <w:rPr>
          <w:rFonts w:ascii="Arial" w:hAnsi="Arial" w:eastAsia="Times New Roman" w:cs="Arial"/>
          <w:b/>
          <w:sz w:val="20"/>
          <w:szCs w:val="20"/>
        </w:rPr>
        <w:t>, and all data sources are updated on the same schedule)?</w:t>
      </w:r>
    </w:p>
    <w:p w:rsidR="00332390" w:rsidP="000C2466" w:rsidRDefault="00332390" w14:paraId="7AA97AB2" w14:textId="7BD71C91">
      <w:pPr>
        <w:pStyle w:val="AnswerCategory"/>
        <w:tabs>
          <w:tab w:val="left" w:pos="900"/>
        </w:tabs>
        <w:spacing w:before="0"/>
        <w:ind w:left="720" w:right="720"/>
        <w:rPr>
          <w:bCs/>
        </w:rPr>
      </w:pPr>
      <w:r>
        <w:rPr>
          <w:sz w:val="28"/>
          <w:szCs w:val="28"/>
        </w:rPr>
        <w:tab/>
      </w:r>
      <w:r w:rsidRPr="004C08C8">
        <w:rPr>
          <w:sz w:val="12"/>
          <w:szCs w:val="12"/>
        </w:rPr>
        <w:t>1</w:t>
      </w:r>
      <w:r>
        <w:rPr>
          <w:sz w:val="12"/>
          <w:szCs w:val="12"/>
        </w:rPr>
        <w:t xml:space="preserve">  </w:t>
      </w:r>
      <w:r>
        <w:rPr>
          <w:sz w:val="12"/>
          <w:szCs w:val="12"/>
        </w:rPr>
        <w:tab/>
        <w:t xml:space="preserve"> </w:t>
      </w:r>
      <w:r w:rsidRPr="005808F3">
        <w:rPr>
          <w:sz w:val="28"/>
          <w:szCs w:val="28"/>
        </w:rPr>
        <w:t>□</w:t>
      </w:r>
      <w:r>
        <w:rPr>
          <w:sz w:val="32"/>
          <w:szCs w:val="32"/>
        </w:rPr>
        <w:t xml:space="preserve"> </w:t>
      </w:r>
      <w:r>
        <w:t>Yes</w:t>
      </w:r>
      <w:r>
        <w:br/>
      </w:r>
      <w:r w:rsidRPr="005808F3">
        <w:rPr>
          <w:bCs/>
          <w:sz w:val="12"/>
          <w:szCs w:val="12"/>
        </w:rPr>
        <w:t xml:space="preserve">0  </w:t>
      </w:r>
      <w:r>
        <w:rPr>
          <w:bCs/>
          <w:sz w:val="12"/>
          <w:szCs w:val="12"/>
        </w:rPr>
        <w:tab/>
        <w:t xml:space="preserve"> </w:t>
      </w:r>
      <w:r w:rsidRPr="005808F3">
        <w:rPr>
          <w:bCs/>
          <w:sz w:val="28"/>
          <w:szCs w:val="28"/>
        </w:rPr>
        <w:t>□</w:t>
      </w:r>
      <w:r>
        <w:rPr>
          <w:bCs/>
          <w:sz w:val="32"/>
          <w:szCs w:val="32"/>
        </w:rPr>
        <w:t xml:space="preserve"> </w:t>
      </w:r>
      <w:r w:rsidRPr="002C1041">
        <w:rPr>
          <w:bCs/>
        </w:rPr>
        <w:t>No</w:t>
      </w:r>
    </w:p>
    <w:p w:rsidRPr="00DC3534" w:rsidR="00BB077C" w:rsidP="000C2466" w:rsidRDefault="00BB077C" w14:paraId="066FDE44" w14:textId="77777777">
      <w:pPr>
        <w:pStyle w:val="AnswerCategory"/>
        <w:tabs>
          <w:tab w:val="left" w:pos="900"/>
        </w:tabs>
        <w:spacing w:before="0"/>
        <w:ind w:left="720" w:right="720"/>
        <w:rPr>
          <w:bCs/>
        </w:rPr>
      </w:pPr>
    </w:p>
    <w:p w:rsidRPr="00102112" w:rsidR="00332390" w:rsidP="000C2466" w:rsidRDefault="00332390" w14:paraId="52D4F3A0" w14:textId="3F08A98A">
      <w:pPr>
        <w:pStyle w:val="QUESTIONTEXT"/>
        <w:numPr>
          <w:ilvl w:val="0"/>
          <w:numId w:val="39"/>
        </w:numPr>
        <w:ind w:hanging="630"/>
      </w:pPr>
      <w:r>
        <w:t xml:space="preserve">What </w:t>
      </w:r>
      <w:r w:rsidRPr="00C84707">
        <w:rPr>
          <w:bCs/>
        </w:rPr>
        <w:t>are the</w:t>
      </w:r>
      <w:r w:rsidR="004E7049">
        <w:rPr>
          <w:bCs/>
        </w:rPr>
        <w:t xml:space="preserve"> external</w:t>
      </w:r>
      <w:r w:rsidRPr="00C84707">
        <w:rPr>
          <w:bCs/>
        </w:rPr>
        <w:t xml:space="preserve"> sources of data</w:t>
      </w:r>
      <w:r>
        <w:rPr>
          <w:bCs/>
        </w:rPr>
        <w:t xml:space="preserve"> that are systematically</w:t>
      </w:r>
      <w:r w:rsidRPr="00C84707">
        <w:rPr>
          <w:bCs/>
        </w:rPr>
        <w:t xml:space="preserve"> </w:t>
      </w:r>
      <w:r w:rsidR="005214E8">
        <w:rPr>
          <w:bCs/>
        </w:rPr>
        <w:t>connected with</w:t>
      </w:r>
      <w:r w:rsidR="00420B12">
        <w:t xml:space="preserve"> [SYSTEM]</w:t>
      </w:r>
      <w:r>
        <w:rPr>
          <w:bCs/>
        </w:rPr>
        <w:t>?</w:t>
      </w:r>
      <w:r>
        <w:rPr>
          <w:bCs/>
        </w:rPr>
        <w:br/>
      </w:r>
      <w:r w:rsidRPr="00FF3735">
        <w:rPr>
          <w:b w:val="0"/>
          <w:bCs/>
          <w:i/>
          <w:iCs/>
        </w:rPr>
        <w:t xml:space="preserve">We are interested in knowing what external </w:t>
      </w:r>
      <w:r w:rsidRPr="00FF3735">
        <w:rPr>
          <w:i/>
          <w:iCs/>
        </w:rPr>
        <w:t>source data</w:t>
      </w:r>
      <w:r w:rsidRPr="00FF3735">
        <w:rPr>
          <w:b w:val="0"/>
          <w:bCs/>
          <w:i/>
          <w:iCs/>
        </w:rPr>
        <w:t xml:space="preserve"> are integrated into </w:t>
      </w:r>
      <w:r w:rsidR="00420B12">
        <w:rPr>
          <w:b w:val="0"/>
          <w:bCs/>
          <w:i/>
          <w:iCs/>
        </w:rPr>
        <w:t>[SYSTEM]</w:t>
      </w:r>
      <w:r w:rsidRPr="00FF3735">
        <w:rPr>
          <w:b w:val="0"/>
          <w:bCs/>
          <w:i/>
          <w:iCs/>
        </w:rPr>
        <w:t xml:space="preserve">, either through a data </w:t>
      </w:r>
      <w:proofErr w:type="spellStart"/>
      <w:proofErr w:type="gramStart"/>
      <w:r w:rsidRPr="00FF3735">
        <w:rPr>
          <w:b w:val="0"/>
          <w:bCs/>
          <w:i/>
          <w:iCs/>
        </w:rPr>
        <w:t>exchange</w:t>
      </w:r>
      <w:r w:rsidR="002F3B12">
        <w:rPr>
          <w:b w:val="0"/>
          <w:bCs/>
          <w:i/>
          <w:iCs/>
        </w:rPr>
        <w:t>,</w:t>
      </w:r>
      <w:r w:rsidRPr="00FF3735">
        <w:rPr>
          <w:b w:val="0"/>
          <w:bCs/>
          <w:i/>
          <w:iCs/>
        </w:rPr>
        <w:t>through</w:t>
      </w:r>
      <w:proofErr w:type="spellEnd"/>
      <w:proofErr w:type="gramEnd"/>
      <w:r w:rsidRPr="00FF3735">
        <w:rPr>
          <w:b w:val="0"/>
          <w:bCs/>
          <w:i/>
          <w:iCs/>
        </w:rPr>
        <w:t xml:space="preserve"> a direct entry portal where external parties can enter data</w:t>
      </w:r>
      <w:r w:rsidR="002F3B12">
        <w:rPr>
          <w:b w:val="0"/>
          <w:bCs/>
          <w:i/>
          <w:iCs/>
        </w:rPr>
        <w:t>, or a data warehouse</w:t>
      </w:r>
      <w:r w:rsidRPr="00FF3735">
        <w:rPr>
          <w:b w:val="0"/>
          <w:bCs/>
          <w:i/>
          <w:iCs/>
        </w:rPr>
        <w:t xml:space="preserve">. Data that a state/county child welfare case manager may or may not collect as part of an interview protocol, but which are not the official source data, are not source data. For example, if the case management system has a field to input whether parents receive </w:t>
      </w:r>
      <w:r w:rsidRPr="00FB7A76" w:rsidR="00FB7A76">
        <w:rPr>
          <w:b w:val="0"/>
          <w:bCs/>
          <w:i/>
          <w:iCs/>
        </w:rPr>
        <w:t>Temporary Assistance for Needy Families (</w:t>
      </w:r>
      <w:r w:rsidRPr="00FF3735">
        <w:rPr>
          <w:b w:val="0"/>
          <w:bCs/>
          <w:i/>
          <w:iCs/>
        </w:rPr>
        <w:t>TANF</w:t>
      </w:r>
      <w:r w:rsidR="00FB7A76">
        <w:rPr>
          <w:b w:val="0"/>
          <w:bCs/>
          <w:i/>
          <w:iCs/>
        </w:rPr>
        <w:t>)</w:t>
      </w:r>
      <w:r w:rsidRPr="00FF3735">
        <w:rPr>
          <w:b w:val="0"/>
          <w:bCs/>
          <w:i/>
          <w:iCs/>
        </w:rPr>
        <w:t xml:space="preserve"> services, and this is inputted by the child welfare case manager who does not provide that service, then these are not source data.</w:t>
      </w:r>
    </w:p>
    <w:p w:rsidRPr="00FE3F88" w:rsidR="00FE3F88" w:rsidP="00FE3F88" w:rsidRDefault="00332390" w14:paraId="7F6BAFE3" w14:textId="5E56726B">
      <w:pPr>
        <w:pStyle w:val="QUESTIONTEXT"/>
        <w:numPr>
          <w:ilvl w:val="0"/>
          <w:numId w:val="36"/>
        </w:numPr>
        <w:spacing w:before="0" w:after="0"/>
        <w:rPr>
          <w:bCs/>
        </w:rPr>
      </w:pPr>
      <w:r>
        <w:t>Select</w:t>
      </w:r>
      <w:r w:rsidRPr="00C84267">
        <w:t xml:space="preserve"> </w:t>
      </w:r>
      <w:r>
        <w:t>All That Apply</w:t>
      </w:r>
    </w:p>
    <w:p w:rsidRPr="00A220DE" w:rsidR="00332390" w:rsidP="00332390" w:rsidRDefault="00AA2515" w14:paraId="7F9D6372" w14:textId="4C55FB16">
      <w:pPr>
        <w:pStyle w:val="AnswerCategory"/>
        <w:spacing w:before="0"/>
        <w:ind w:left="1080" w:right="720" w:firstLine="0"/>
      </w:pPr>
      <w:r>
        <w:t>[IF Q25a=</w:t>
      </w:r>
      <w:r w:rsidR="00D06064">
        <w:t xml:space="preserve">5 or 6, SKIP TO NEXT ROW. </w:t>
      </w:r>
      <w:r w:rsidR="00332390">
        <w:t>IF</w:t>
      </w:r>
      <w:r w:rsidRPr="00FE28B7" w:rsidR="00332390">
        <w:t xml:space="preserve"> </w:t>
      </w:r>
      <w:r w:rsidR="00332390">
        <w:t>Q24</w:t>
      </w:r>
      <w:r w:rsidRPr="00FE28B7" w:rsidR="00332390">
        <w:t>=</w:t>
      </w:r>
      <w:r w:rsidR="00332390">
        <w:t>Yes</w:t>
      </w:r>
      <w:r w:rsidRPr="00FE28B7" w:rsidR="00332390">
        <w:t xml:space="preserve">, </w:t>
      </w:r>
      <w:r w:rsidR="00332390">
        <w:t>SKIP</w:t>
      </w:r>
      <w:r w:rsidRPr="00FE28B7" w:rsidR="00332390">
        <w:t xml:space="preserve"> </w:t>
      </w:r>
      <w:r w:rsidR="00332390">
        <w:t>25</w:t>
      </w:r>
      <w:r w:rsidRPr="00FE28B7" w:rsidR="00332390">
        <w:t>.</w:t>
      </w:r>
      <w:r w:rsidR="00332390">
        <w:t>b</w:t>
      </w:r>
      <w:r w:rsidRPr="00FE28B7" w:rsidR="00332390">
        <w:t xml:space="preserve"> &amp; </w:t>
      </w:r>
      <w:r w:rsidR="00332390">
        <w:t>25</w:t>
      </w:r>
      <w:r w:rsidRPr="00FE28B7" w:rsidR="00332390">
        <w:t>.</w:t>
      </w:r>
      <w:r w:rsidR="00332390">
        <w:t>c</w:t>
      </w:r>
      <w:r w:rsidRPr="00FE28B7" w:rsidR="00332390">
        <w:t>]</w:t>
      </w:r>
    </w:p>
    <w:p w:rsidR="00332390" w:rsidP="00332390" w:rsidRDefault="00332390" w14:paraId="53FD1169" w14:textId="35705481">
      <w:pPr>
        <w:pStyle w:val="QUESTIONTEXT"/>
        <w:numPr>
          <w:ilvl w:val="0"/>
          <w:numId w:val="36"/>
        </w:numPr>
        <w:spacing w:before="0" w:after="0"/>
        <w:rPr>
          <w:bCs/>
        </w:rPr>
      </w:pPr>
      <w:r>
        <w:rPr>
          <w:bCs/>
        </w:rPr>
        <w:t>Indicate the first year represented in the data source</w:t>
      </w:r>
    </w:p>
    <w:p w:rsidR="00332390" w:rsidP="00332390" w:rsidRDefault="00332390" w14:paraId="2E91D2DF" w14:textId="5F1CEAFC">
      <w:pPr>
        <w:pStyle w:val="QUESTIONTEXT"/>
        <w:numPr>
          <w:ilvl w:val="0"/>
          <w:numId w:val="36"/>
        </w:numPr>
        <w:spacing w:before="0" w:after="0"/>
        <w:rPr>
          <w:bCs/>
        </w:rPr>
      </w:pPr>
      <w:r>
        <w:rPr>
          <w:bCs/>
        </w:rPr>
        <w:t>Indicate the most recent year represented in the data sourc</w:t>
      </w:r>
      <w:r w:rsidR="00FE3F88">
        <w:rPr>
          <w:bCs/>
        </w:rPr>
        <w:t>e</w:t>
      </w:r>
    </w:p>
    <w:p w:rsidR="00332390" w:rsidP="00332390" w:rsidRDefault="00332390" w14:paraId="2B5373CE" w14:textId="6330E256">
      <w:pPr>
        <w:pStyle w:val="QUESTIONTEXT"/>
        <w:numPr>
          <w:ilvl w:val="0"/>
          <w:numId w:val="36"/>
        </w:numPr>
        <w:spacing w:before="0" w:after="0"/>
        <w:rPr>
          <w:bCs/>
        </w:rPr>
      </w:pPr>
      <w:r>
        <w:rPr>
          <w:bCs/>
        </w:rPr>
        <w:t>Indicate whether there are data for all years between the first (b) and most recent (c) years</w:t>
      </w:r>
    </w:p>
    <w:p w:rsidRPr="00A220DE" w:rsidR="0043220B" w:rsidP="00332390" w:rsidRDefault="00332390" w14:paraId="701BBBE5" w14:textId="4BD70D62">
      <w:pPr>
        <w:pStyle w:val="QUESTIONTEXT"/>
        <w:numPr>
          <w:ilvl w:val="0"/>
          <w:numId w:val="36"/>
        </w:numPr>
        <w:spacing w:before="0" w:after="0"/>
        <w:rPr>
          <w:bCs/>
        </w:rPr>
      </w:pPr>
      <w:r>
        <w:rPr>
          <w:bCs/>
        </w:rPr>
        <w:t>Summarize briefly what are the sample restrictions of the data. Parameters may relate to subpopulations based on age, program status, a date range, or other criteria (</w:t>
      </w:r>
      <w:proofErr w:type="gramStart"/>
      <w:r>
        <w:rPr>
          <w:bCs/>
        </w:rPr>
        <w:t>e.g.</w:t>
      </w:r>
      <w:proofErr w:type="gramEnd"/>
      <w:r>
        <w:rPr>
          <w:bCs/>
        </w:rPr>
        <w:t xml:space="preserve"> “All state birth records where there is a link to a child placed in foster care”).</w:t>
      </w:r>
    </w:p>
    <w:p w:rsidRPr="0043220B" w:rsidR="00BB077C" w:rsidP="0043220B" w:rsidRDefault="0043220B" w14:paraId="2D5CCA75" w14:textId="45C0D3B0">
      <w:pPr>
        <w:pStyle w:val="QUESTIONTEXT"/>
        <w:numPr>
          <w:ilvl w:val="0"/>
          <w:numId w:val="36"/>
        </w:numPr>
        <w:spacing w:before="0" w:after="0"/>
        <w:rPr>
          <w:bCs/>
        </w:rPr>
        <w:sectPr w:rsidRPr="0043220B" w:rsidR="00BB077C" w:rsidSect="00C02BB2">
          <w:pgSz w:w="12240" w:h="15840"/>
          <w:pgMar w:top="1152" w:right="720" w:bottom="806" w:left="720" w:header="720" w:footer="0" w:gutter="0"/>
          <w:cols w:space="720"/>
          <w:docGrid w:linePitch="299"/>
        </w:sectPr>
      </w:pPr>
      <w:r w:rsidRPr="0043220B">
        <w:rPr>
          <w:bCs/>
        </w:rPr>
        <w:t xml:space="preserve">Indicate whether </w:t>
      </w:r>
      <w:r>
        <w:rPr>
          <w:bCs/>
        </w:rPr>
        <w:t xml:space="preserve">demographic information from the </w:t>
      </w:r>
      <w:r w:rsidRPr="0043220B">
        <w:rPr>
          <w:bCs/>
        </w:rPr>
        <w:t xml:space="preserve">data source </w:t>
      </w:r>
      <w:r>
        <w:rPr>
          <w:bCs/>
        </w:rPr>
        <w:t>populate records in [SYSTEM]</w:t>
      </w:r>
    </w:p>
    <w:tbl>
      <w:tblPr>
        <w:tblStyle w:val="PlainTable3"/>
        <w:tblW w:w="10980" w:type="dxa"/>
        <w:tblInd w:w="-90" w:type="dxa"/>
        <w:tblBorders>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
        <w:gridCol w:w="2790"/>
        <w:gridCol w:w="2700"/>
        <w:gridCol w:w="697"/>
        <w:gridCol w:w="1103"/>
        <w:gridCol w:w="990"/>
        <w:gridCol w:w="1170"/>
        <w:gridCol w:w="1260"/>
      </w:tblGrid>
      <w:tr w:rsidRPr="00167599" w:rsidR="0043220B" w:rsidTr="007649DF" w14:paraId="69C3EF60" w14:textId="43E027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 w:type="dxa"/>
            <w:tcFitText/>
            <w:vAlign w:val="bottom"/>
          </w:tcPr>
          <w:p w:rsidRPr="00FE28B7" w:rsidR="0043220B" w:rsidP="0043220B" w:rsidRDefault="0043220B" w14:paraId="457A3CA9" w14:textId="77777777">
            <w:pPr>
              <w:pStyle w:val="SELECTONEMARKALL"/>
              <w:ind w:left="360"/>
              <w:jc w:val="both"/>
            </w:pPr>
          </w:p>
        </w:tc>
        <w:tc>
          <w:tcPr>
            <w:tcW w:w="2790" w:type="dxa"/>
            <w:tcBorders>
              <w:left w:val="nil"/>
            </w:tcBorders>
            <w:vAlign w:val="bottom"/>
          </w:tcPr>
          <w:p w:rsidRPr="00FE28B7" w:rsidR="0043220B" w:rsidP="0043220B" w:rsidRDefault="0043220B" w14:paraId="3096F39A" w14:textId="77777777">
            <w:pPr>
              <w:pStyle w:val="SELECTONEMARKALL"/>
              <w:ind w:left="0"/>
              <w:cnfStyle w:val="100000000000" w:firstRow="1" w:lastRow="0" w:firstColumn="0" w:lastColumn="0" w:oddVBand="0" w:evenVBand="0" w:oddHBand="0" w:evenHBand="0" w:firstRowFirstColumn="0" w:firstRowLastColumn="0" w:lastRowFirstColumn="0" w:lastRowLastColumn="0"/>
            </w:pPr>
            <w:r w:rsidRPr="00FE28B7">
              <w:t>Data Source</w:t>
            </w:r>
          </w:p>
        </w:tc>
        <w:tc>
          <w:tcPr>
            <w:tcW w:w="2700" w:type="dxa"/>
            <w:vAlign w:val="bottom"/>
          </w:tcPr>
          <w:p w:rsidR="0043220B" w:rsidP="0043220B" w:rsidRDefault="0043220B" w14:paraId="091CFD0E" w14:textId="321AB787">
            <w:pPr>
              <w:pStyle w:val="SELECTONEMARKALL"/>
              <w:ind w:left="0"/>
              <w:cnfStyle w:val="100000000000" w:firstRow="1" w:lastRow="0" w:firstColumn="0" w:lastColumn="0" w:oddVBand="0" w:evenVBand="0" w:oddHBand="0" w:evenHBand="0" w:firstRowFirstColumn="0" w:firstRowLastColumn="0" w:lastRowFirstColumn="0" w:lastRowLastColumn="0"/>
            </w:pPr>
            <w:r>
              <w:t>a. Are the data for this service connected to [SYSTEM]?</w:t>
            </w:r>
          </w:p>
        </w:tc>
        <w:tc>
          <w:tcPr>
            <w:tcW w:w="697" w:type="dxa"/>
            <w:vAlign w:val="bottom"/>
          </w:tcPr>
          <w:p w:rsidRPr="00FE28B7" w:rsidR="0043220B" w:rsidP="0043220B" w:rsidRDefault="0043220B" w14:paraId="2A0C23DA" w14:textId="28C0D7A1">
            <w:pPr>
              <w:pStyle w:val="SELECTONEMARKALL"/>
              <w:ind w:left="0"/>
              <w:cnfStyle w:val="100000000000" w:firstRow="1" w:lastRow="0" w:firstColumn="0" w:lastColumn="0" w:oddVBand="0" w:evenVBand="0" w:oddHBand="0" w:evenHBand="0" w:firstRowFirstColumn="0" w:firstRowLastColumn="0" w:lastRowFirstColumn="0" w:lastRowLastColumn="0"/>
              <w:rPr>
                <w:caps/>
              </w:rPr>
            </w:pPr>
            <w:r>
              <w:t>b</w:t>
            </w:r>
            <w:r w:rsidRPr="00FE28B7">
              <w:t>.</w:t>
            </w:r>
          </w:p>
          <w:p w:rsidRPr="00FE28B7" w:rsidR="0043220B" w:rsidP="0043220B" w:rsidRDefault="0043220B" w14:paraId="2EC831EC" w14:textId="77777777">
            <w:pPr>
              <w:pStyle w:val="SELECTONEMARKALL"/>
              <w:ind w:left="0"/>
              <w:cnfStyle w:val="100000000000" w:firstRow="1" w:lastRow="0" w:firstColumn="0" w:lastColumn="0" w:oddVBand="0" w:evenVBand="0" w:oddHBand="0" w:evenHBand="0" w:firstRowFirstColumn="0" w:firstRowLastColumn="0" w:lastRowFirstColumn="0" w:lastRowLastColumn="0"/>
            </w:pPr>
            <w:r w:rsidRPr="00FE28B7">
              <w:t>Start Year</w:t>
            </w:r>
          </w:p>
        </w:tc>
        <w:tc>
          <w:tcPr>
            <w:tcW w:w="1103" w:type="dxa"/>
            <w:vAlign w:val="bottom"/>
          </w:tcPr>
          <w:p w:rsidRPr="00FE28B7" w:rsidR="0043220B" w:rsidP="0043220B" w:rsidRDefault="0043220B" w14:paraId="512FE866" w14:textId="77777777">
            <w:pPr>
              <w:pStyle w:val="SELECTONEMARKALL"/>
              <w:ind w:left="0"/>
              <w:cnfStyle w:val="100000000000" w:firstRow="1" w:lastRow="0" w:firstColumn="0" w:lastColumn="0" w:oddVBand="0" w:evenVBand="0" w:oddHBand="0" w:evenHBand="0" w:firstRowFirstColumn="0" w:firstRowLastColumn="0" w:lastRowFirstColumn="0" w:lastRowLastColumn="0"/>
              <w:rPr>
                <w:caps/>
              </w:rPr>
            </w:pPr>
            <w:r>
              <w:t>c</w:t>
            </w:r>
            <w:r w:rsidRPr="00FE28B7">
              <w:t xml:space="preserve">. </w:t>
            </w:r>
          </w:p>
          <w:p w:rsidRPr="00FE28B7" w:rsidR="0043220B" w:rsidP="0043220B" w:rsidRDefault="0043220B" w14:paraId="35F37DB4" w14:textId="77777777">
            <w:pPr>
              <w:pStyle w:val="SELECTONEMARKALL"/>
              <w:ind w:left="0"/>
              <w:cnfStyle w:val="100000000000" w:firstRow="1" w:lastRow="0" w:firstColumn="0" w:lastColumn="0" w:oddVBand="0" w:evenVBand="0" w:oddHBand="0" w:evenHBand="0" w:firstRowFirstColumn="0" w:firstRowLastColumn="0" w:lastRowFirstColumn="0" w:lastRowLastColumn="0"/>
              <w:rPr>
                <w:caps/>
              </w:rPr>
            </w:pPr>
            <w:r>
              <w:t>Recurring or</w:t>
            </w:r>
          </w:p>
          <w:p w:rsidRPr="00FE28B7" w:rsidR="0043220B" w:rsidP="0043220B" w:rsidRDefault="0043220B" w14:paraId="592A2467" w14:textId="77777777">
            <w:pPr>
              <w:pStyle w:val="SELECTONEMARKALL"/>
              <w:ind w:left="0"/>
              <w:cnfStyle w:val="100000000000" w:firstRow="1" w:lastRow="0" w:firstColumn="0" w:lastColumn="0" w:oddVBand="0" w:evenVBand="0" w:oddHBand="0" w:evenHBand="0" w:firstRowFirstColumn="0" w:firstRowLastColumn="0" w:lastRowFirstColumn="0" w:lastRowLastColumn="0"/>
            </w:pPr>
            <w:r w:rsidRPr="00FE28B7">
              <w:t>End Year</w:t>
            </w:r>
          </w:p>
        </w:tc>
        <w:tc>
          <w:tcPr>
            <w:tcW w:w="990" w:type="dxa"/>
            <w:vAlign w:val="bottom"/>
          </w:tcPr>
          <w:p w:rsidRPr="00FE28B7" w:rsidR="0043220B" w:rsidP="0043220B" w:rsidRDefault="0043220B" w14:paraId="2202DCF8" w14:textId="41D8A99D">
            <w:pPr>
              <w:pStyle w:val="SELECTONEMARKALL"/>
              <w:ind w:left="0"/>
              <w:cnfStyle w:val="100000000000" w:firstRow="1" w:lastRow="0" w:firstColumn="0" w:lastColumn="0" w:oddVBand="0" w:evenVBand="0" w:oddHBand="0" w:evenHBand="0" w:firstRowFirstColumn="0" w:firstRowLastColumn="0" w:lastRowFirstColumn="0" w:lastRowLastColumn="0"/>
            </w:pPr>
            <w:r>
              <w:t>d</w:t>
            </w:r>
            <w:r w:rsidRPr="00FE28B7">
              <w:t>.</w:t>
            </w:r>
            <w:r>
              <w:t xml:space="preserve"> D</w:t>
            </w:r>
            <w:r w:rsidRPr="00FE28B7">
              <w:t>ata covers</w:t>
            </w:r>
            <w:r>
              <w:t xml:space="preserve"> </w:t>
            </w:r>
            <w:r w:rsidRPr="00FE28B7">
              <w:t>range (c) to (d)</w:t>
            </w:r>
            <w:r>
              <w:t xml:space="preserve"> or present</w:t>
            </w:r>
          </w:p>
        </w:tc>
        <w:tc>
          <w:tcPr>
            <w:tcW w:w="1170" w:type="dxa"/>
            <w:vAlign w:val="bottom"/>
          </w:tcPr>
          <w:p w:rsidRPr="00FE28B7" w:rsidR="0043220B" w:rsidP="0043220B" w:rsidRDefault="0043220B" w14:paraId="62E3E045" w14:textId="75D391E1">
            <w:pPr>
              <w:pStyle w:val="SELECTONEMARKALL"/>
              <w:ind w:left="0"/>
              <w:cnfStyle w:val="100000000000" w:firstRow="1" w:lastRow="0" w:firstColumn="0" w:lastColumn="0" w:oddVBand="0" w:evenVBand="0" w:oddHBand="0" w:evenHBand="0" w:firstRowFirstColumn="0" w:firstRowLastColumn="0" w:lastRowFirstColumn="0" w:lastRowLastColumn="0"/>
            </w:pPr>
            <w:r>
              <w:t>e</w:t>
            </w:r>
            <w:r w:rsidRPr="00FE28B7">
              <w:t>.</w:t>
            </w:r>
            <w:r>
              <w:t xml:space="preserve"> </w:t>
            </w:r>
            <w:r w:rsidR="00C21167">
              <w:br/>
            </w:r>
            <w:r>
              <w:t>Sample restrictions</w:t>
            </w:r>
            <w:r w:rsidRPr="00FE28B7">
              <w:t xml:space="preserve"> (specify)</w:t>
            </w:r>
          </w:p>
        </w:tc>
        <w:tc>
          <w:tcPr>
            <w:tcW w:w="1260" w:type="dxa"/>
            <w:vAlign w:val="bottom"/>
          </w:tcPr>
          <w:p w:rsidR="0043220B" w:rsidP="0043220B" w:rsidRDefault="0043220B" w14:paraId="09685B4F" w14:textId="77398488">
            <w:pPr>
              <w:pStyle w:val="SELECTONEMARKALL"/>
              <w:ind w:left="0"/>
              <w:cnfStyle w:val="100000000000" w:firstRow="1" w:lastRow="0" w:firstColumn="0" w:lastColumn="0" w:oddVBand="0" w:evenVBand="0" w:oddHBand="0" w:evenHBand="0" w:firstRowFirstColumn="0" w:firstRowLastColumn="0" w:lastRowFirstColumn="0" w:lastRowLastColumn="0"/>
            </w:pPr>
            <w:r>
              <w:t>f. Provides demographic information</w:t>
            </w:r>
          </w:p>
        </w:tc>
      </w:tr>
      <w:tr w:rsidR="0043220B" w:rsidTr="007649DF" w14:paraId="6B55801B" w14:textId="03839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1CC328E4" w14:textId="77777777">
            <w:pPr>
              <w:pStyle w:val="SELECTONEMARKALL"/>
              <w:spacing w:after="0"/>
              <w:ind w:left="360"/>
            </w:pPr>
          </w:p>
        </w:tc>
        <w:tc>
          <w:tcPr>
            <w:tcW w:w="2790" w:type="dxa"/>
            <w:tcBorders>
              <w:left w:val="nil"/>
            </w:tcBorders>
            <w:vAlign w:val="bottom"/>
          </w:tcPr>
          <w:p w:rsidRPr="00CA77BA" w:rsidR="0043220B" w:rsidP="0043220B" w:rsidRDefault="0043220B" w14:paraId="7689F9D1"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i/>
                <w:iCs/>
                <w:caps w:val="0"/>
                <w:sz w:val="20"/>
                <w:szCs w:val="20"/>
              </w:rPr>
            </w:pPr>
            <w:r w:rsidRPr="00CA77BA">
              <w:rPr>
                <w:b w:val="0"/>
                <w:bCs w:val="0"/>
                <w:i/>
                <w:iCs/>
                <w:caps w:val="0"/>
                <w:sz w:val="20"/>
                <w:szCs w:val="20"/>
              </w:rPr>
              <w:t>Format/response options</w:t>
            </w:r>
          </w:p>
        </w:tc>
        <w:tc>
          <w:tcPr>
            <w:tcW w:w="2700" w:type="dxa"/>
          </w:tcPr>
          <w:p w:rsidRPr="00BB077C" w:rsidR="0043220B" w:rsidP="0043220B" w:rsidRDefault="0043220B" w14:paraId="388FACE6" w14:textId="2348F0C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rPr>
            </w:pPr>
            <w:r w:rsidRPr="00A33DA6">
              <w:rPr>
                <w:b w:val="0"/>
                <w:bCs w:val="0"/>
                <w:caps w:val="0"/>
                <w:sz w:val="12"/>
                <w:szCs w:val="12"/>
              </w:rPr>
              <w:t>1</w:t>
            </w:r>
            <w:r>
              <w:rPr>
                <w:b w:val="0"/>
                <w:bCs w:val="0"/>
                <w:caps w:val="0"/>
                <w:sz w:val="12"/>
                <w:szCs w:val="12"/>
              </w:rPr>
              <w:t xml:space="preserve"> </w:t>
            </w:r>
            <w:r w:rsidRPr="00BB077C">
              <w:t xml:space="preserve">□ </w:t>
            </w:r>
            <w:r w:rsidRPr="002F3B12">
              <w:rPr>
                <w:b w:val="0"/>
                <w:bCs w:val="0"/>
              </w:rPr>
              <w:t>Y</w:t>
            </w:r>
            <w:r w:rsidRPr="002F3B12">
              <w:rPr>
                <w:b w:val="0"/>
                <w:bCs w:val="0"/>
                <w:caps w:val="0"/>
              </w:rPr>
              <w:t>es</w:t>
            </w:r>
            <w:r w:rsidRPr="002F3B12">
              <w:rPr>
                <w:b w:val="0"/>
                <w:bCs w:val="0"/>
              </w:rPr>
              <w:t>,</w:t>
            </w:r>
            <w:r>
              <w:rPr>
                <w:b w:val="0"/>
                <w:bCs w:val="0"/>
              </w:rPr>
              <w:t xml:space="preserve"> </w:t>
            </w:r>
            <w:r>
              <w:rPr>
                <w:b w:val="0"/>
                <w:bCs w:val="0"/>
                <w:caps w:val="0"/>
              </w:rPr>
              <w:t>[SYSTEM] is the system of record for this service</w:t>
            </w:r>
          </w:p>
          <w:p w:rsidRPr="00BB077C" w:rsidR="0043220B" w:rsidP="0043220B" w:rsidRDefault="0043220B" w14:paraId="7AE8C719" w14:textId="3501DB5B">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rPr>
            </w:pPr>
            <w:r>
              <w:rPr>
                <w:b w:val="0"/>
                <w:bCs w:val="0"/>
                <w:caps w:val="0"/>
                <w:sz w:val="12"/>
                <w:szCs w:val="12"/>
              </w:rPr>
              <w:t xml:space="preserve">2 </w:t>
            </w:r>
            <w:r w:rsidRPr="00BB077C">
              <w:t xml:space="preserve">□ </w:t>
            </w:r>
            <w:r w:rsidRPr="002F3B12">
              <w:rPr>
                <w:b w:val="0"/>
                <w:bCs w:val="0"/>
              </w:rPr>
              <w:t>Y</w:t>
            </w:r>
            <w:r w:rsidRPr="002F3B12">
              <w:rPr>
                <w:b w:val="0"/>
                <w:bCs w:val="0"/>
                <w:caps w:val="0"/>
              </w:rPr>
              <w:t xml:space="preserve">es, </w:t>
            </w:r>
            <w:r>
              <w:rPr>
                <w:b w:val="0"/>
                <w:bCs w:val="0"/>
                <w:caps w:val="0"/>
              </w:rPr>
              <w:t>data for this service is entered directly</w:t>
            </w:r>
          </w:p>
          <w:p w:rsidRPr="00AA2515" w:rsidR="0043220B" w:rsidP="0043220B" w:rsidRDefault="0043220B" w14:paraId="4F2AF83A" w14:textId="3A5A4B2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rPr>
            </w:pPr>
            <w:r>
              <w:rPr>
                <w:b w:val="0"/>
                <w:bCs w:val="0"/>
                <w:caps w:val="0"/>
                <w:sz w:val="12"/>
                <w:szCs w:val="12"/>
              </w:rPr>
              <w:t xml:space="preserve">3 </w:t>
            </w:r>
            <w:r w:rsidRPr="00BB077C">
              <w:t xml:space="preserve">□ </w:t>
            </w:r>
            <w:r w:rsidRPr="002F3B12">
              <w:rPr>
                <w:b w:val="0"/>
                <w:bCs w:val="0"/>
              </w:rPr>
              <w:t>Y</w:t>
            </w:r>
            <w:r w:rsidRPr="00AA2515">
              <w:rPr>
                <w:b w:val="0"/>
                <w:bCs w:val="0"/>
                <w:caps w:val="0"/>
              </w:rPr>
              <w:t>es, through a data exchange</w:t>
            </w:r>
          </w:p>
          <w:p w:rsidRPr="00AA2515" w:rsidR="0043220B" w:rsidP="0043220B" w:rsidRDefault="0043220B" w14:paraId="3E81A382" w14:textId="1DC21988">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rPr>
            </w:pPr>
            <w:r>
              <w:rPr>
                <w:b w:val="0"/>
                <w:bCs w:val="0"/>
                <w:caps w:val="0"/>
                <w:sz w:val="12"/>
                <w:szCs w:val="12"/>
              </w:rPr>
              <w:t xml:space="preserve">4 </w:t>
            </w:r>
            <w:r w:rsidRPr="00AA2515">
              <w:rPr>
                <w:b w:val="0"/>
                <w:bCs w:val="0"/>
              </w:rPr>
              <w:t xml:space="preserve">□ </w:t>
            </w:r>
            <w:r w:rsidRPr="002F3B12">
              <w:rPr>
                <w:b w:val="0"/>
                <w:bCs w:val="0"/>
              </w:rPr>
              <w:t>Y</w:t>
            </w:r>
            <w:r w:rsidRPr="00AA2515">
              <w:rPr>
                <w:b w:val="0"/>
                <w:bCs w:val="0"/>
                <w:caps w:val="0"/>
              </w:rPr>
              <w:t xml:space="preserve">es, through </w:t>
            </w:r>
            <w:r>
              <w:rPr>
                <w:b w:val="0"/>
                <w:bCs w:val="0"/>
                <w:caps w:val="0"/>
              </w:rPr>
              <w:t xml:space="preserve">a </w:t>
            </w:r>
            <w:r w:rsidRPr="00AA2515">
              <w:rPr>
                <w:b w:val="0"/>
                <w:bCs w:val="0"/>
                <w:caps w:val="0"/>
              </w:rPr>
              <w:t>data warehouse</w:t>
            </w:r>
          </w:p>
          <w:p w:rsidRPr="00AA2515" w:rsidR="0043220B" w:rsidP="0043220B" w:rsidRDefault="0043220B" w14:paraId="7A9D77C0" w14:textId="731003E4">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rPr>
            </w:pPr>
            <w:r>
              <w:rPr>
                <w:b w:val="0"/>
                <w:bCs w:val="0"/>
                <w:caps w:val="0"/>
                <w:sz w:val="12"/>
                <w:szCs w:val="12"/>
              </w:rPr>
              <w:t xml:space="preserve">5 </w:t>
            </w:r>
            <w:r w:rsidRPr="00AA2515">
              <w:rPr>
                <w:b w:val="0"/>
                <w:bCs w:val="0"/>
              </w:rPr>
              <w:t xml:space="preserve">□ </w:t>
            </w:r>
            <w:r>
              <w:rPr>
                <w:b w:val="0"/>
                <w:bCs w:val="0"/>
                <w:caps w:val="0"/>
              </w:rPr>
              <w:t>N</w:t>
            </w:r>
            <w:r w:rsidRPr="00AA2515">
              <w:rPr>
                <w:b w:val="0"/>
                <w:bCs w:val="0"/>
                <w:caps w:val="0"/>
              </w:rPr>
              <w:t>ot now, but there is a formal plan and/or we are actively working on it</w:t>
            </w:r>
          </w:p>
          <w:p w:rsidRPr="00AA2515" w:rsidR="0043220B" w:rsidP="0043220B" w:rsidRDefault="0043220B" w14:paraId="65A928A0" w14:textId="4A9E5D42">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rPr>
            </w:pPr>
            <w:r>
              <w:rPr>
                <w:b w:val="0"/>
                <w:bCs w:val="0"/>
                <w:caps w:val="0"/>
                <w:sz w:val="12"/>
                <w:szCs w:val="12"/>
              </w:rPr>
              <w:t xml:space="preserve">6 </w:t>
            </w:r>
            <w:r w:rsidRPr="00AA2515">
              <w:rPr>
                <w:b w:val="0"/>
                <w:bCs w:val="0"/>
              </w:rPr>
              <w:t xml:space="preserve">□ </w:t>
            </w:r>
            <w:r>
              <w:rPr>
                <w:b w:val="0"/>
                <w:bCs w:val="0"/>
              </w:rPr>
              <w:t>N</w:t>
            </w:r>
            <w:r w:rsidRPr="00AA2515">
              <w:rPr>
                <w:b w:val="0"/>
                <w:bCs w:val="0"/>
                <w:caps w:val="0"/>
              </w:rPr>
              <w:t>o</w:t>
            </w:r>
          </w:p>
          <w:p w:rsidRPr="00BB077C" w:rsidR="0043220B" w:rsidP="0043220B" w:rsidRDefault="0043220B" w14:paraId="72F74B40" w14:textId="36405E6C">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i/>
                <w:iCs/>
              </w:rPr>
            </w:pPr>
            <w:r>
              <w:rPr>
                <w:b w:val="0"/>
                <w:bCs w:val="0"/>
                <w:caps w:val="0"/>
                <w:sz w:val="12"/>
                <w:szCs w:val="12"/>
              </w:rPr>
              <w:t xml:space="preserve">7 </w:t>
            </w:r>
            <w:r w:rsidRPr="00BB077C">
              <w:t xml:space="preserve">□ </w:t>
            </w:r>
            <w:r>
              <w:rPr>
                <w:b w:val="0"/>
                <w:bCs w:val="0"/>
                <w:caps w:val="0"/>
              </w:rPr>
              <w:t>O</w:t>
            </w:r>
            <w:r w:rsidRPr="00BB077C">
              <w:rPr>
                <w:b w:val="0"/>
                <w:bCs w:val="0"/>
                <w:caps w:val="0"/>
              </w:rPr>
              <w:t>ther (specify): ___</w:t>
            </w:r>
          </w:p>
        </w:tc>
        <w:tc>
          <w:tcPr>
            <w:tcW w:w="697" w:type="dxa"/>
            <w:vAlign w:val="bottom"/>
          </w:tcPr>
          <w:p w:rsidRPr="00BB077C" w:rsidR="0043220B" w:rsidP="0043220B" w:rsidRDefault="0043220B" w14:paraId="2641C64E" w14:textId="3824B31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i/>
                <w:iCs/>
              </w:rPr>
            </w:pPr>
            <w:r w:rsidRPr="00BB077C">
              <w:rPr>
                <w:b w:val="0"/>
                <w:bCs w:val="0"/>
                <w:i/>
                <w:iCs/>
              </w:rPr>
              <w:t>YYYY</w:t>
            </w:r>
          </w:p>
        </w:tc>
        <w:tc>
          <w:tcPr>
            <w:tcW w:w="1103" w:type="dxa"/>
            <w:vAlign w:val="bottom"/>
          </w:tcPr>
          <w:p w:rsidRPr="00BB077C" w:rsidR="0043220B" w:rsidP="0043220B" w:rsidRDefault="0043220B" w14:paraId="44617015" w14:textId="624C4D82">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i/>
                <w:iCs/>
              </w:rPr>
            </w:pPr>
            <w:r w:rsidRPr="00C238F1">
              <w:rPr>
                <w:sz w:val="20"/>
                <w:szCs w:val="20"/>
              </w:rPr>
              <w:t>□</w:t>
            </w:r>
            <w:r w:rsidRPr="00C238F1">
              <w:rPr>
                <w:sz w:val="12"/>
                <w:szCs w:val="12"/>
              </w:rPr>
              <w:t xml:space="preserve"> </w:t>
            </w:r>
            <w:r>
              <w:rPr>
                <w:b w:val="0"/>
                <w:bCs w:val="0"/>
                <w:caps w:val="0"/>
                <w:sz w:val="16"/>
                <w:szCs w:val="16"/>
              </w:rPr>
              <w:t>Recurring</w:t>
            </w:r>
            <w:r w:rsidRPr="00C238F1">
              <w:rPr>
                <w:b w:val="0"/>
                <w:bCs w:val="0"/>
                <w:caps w:val="0"/>
                <w:sz w:val="12"/>
                <w:szCs w:val="12"/>
              </w:rPr>
              <w:t xml:space="preserve"> </w:t>
            </w:r>
            <w:r>
              <w:rPr>
                <w:b w:val="0"/>
                <w:bCs w:val="0"/>
                <w:caps w:val="0"/>
                <w:sz w:val="12"/>
                <w:szCs w:val="12"/>
              </w:rPr>
              <w:br/>
            </w:r>
            <w:r w:rsidRPr="00C238F1">
              <w:rPr>
                <w:sz w:val="20"/>
                <w:szCs w:val="20"/>
              </w:rPr>
              <w:t>□</w:t>
            </w:r>
            <w:r>
              <w:rPr>
                <w:sz w:val="16"/>
                <w:szCs w:val="16"/>
              </w:rPr>
              <w:t xml:space="preserve"> </w:t>
            </w:r>
            <w:r>
              <w:rPr>
                <w:b w:val="0"/>
                <w:bCs w:val="0"/>
                <w:caps w:val="0"/>
                <w:sz w:val="16"/>
                <w:szCs w:val="16"/>
              </w:rPr>
              <w:t xml:space="preserve">End year:      </w:t>
            </w:r>
          </w:p>
        </w:tc>
        <w:tc>
          <w:tcPr>
            <w:tcW w:w="990" w:type="dxa"/>
            <w:vAlign w:val="bottom"/>
          </w:tcPr>
          <w:p w:rsidRPr="00BB077C" w:rsidR="0043220B" w:rsidP="0043220B" w:rsidRDefault="0043220B" w14:paraId="6915B5FC" w14:textId="59F7AE76">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BB077C">
              <w:t xml:space="preserve">□ </w:t>
            </w:r>
            <w:r w:rsidRPr="00BB077C">
              <w:rPr>
                <w:b w:val="0"/>
                <w:bCs w:val="0"/>
                <w:caps w:val="0"/>
              </w:rPr>
              <w:t xml:space="preserve">yes </w:t>
            </w:r>
            <w:r>
              <w:rPr>
                <w:b w:val="0"/>
                <w:bCs w:val="0"/>
                <w:caps w:val="0"/>
              </w:rPr>
              <w:br/>
            </w:r>
            <w:r w:rsidRPr="00BB077C">
              <w:t xml:space="preserve">□ </w:t>
            </w:r>
            <w:r w:rsidRPr="00BB077C">
              <w:rPr>
                <w:b w:val="0"/>
                <w:bCs w:val="0"/>
                <w:caps w:val="0"/>
              </w:rPr>
              <w:t>no</w:t>
            </w:r>
          </w:p>
        </w:tc>
        <w:tc>
          <w:tcPr>
            <w:tcW w:w="1170" w:type="dxa"/>
            <w:vAlign w:val="bottom"/>
          </w:tcPr>
          <w:p w:rsidRPr="00BB077C" w:rsidR="0043220B" w:rsidP="0043220B" w:rsidRDefault="0043220B" w14:paraId="00F37505" w14:textId="73427BA1">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vAlign w:val="bottom"/>
          </w:tcPr>
          <w:p w:rsidRPr="00BB077C" w:rsidR="0043220B" w:rsidP="0043220B" w:rsidRDefault="0043220B" w14:paraId="6B8F59E5" w14:textId="259AAACF">
            <w:pPr>
              <w:pStyle w:val="SELECTONEMARKALL"/>
              <w:spacing w:after="0"/>
              <w:ind w:left="0"/>
              <w:cnfStyle w:val="000000100000" w:firstRow="0" w:lastRow="0" w:firstColumn="0" w:lastColumn="0" w:oddVBand="0" w:evenVBand="0" w:oddHBand="1" w:evenHBand="0" w:firstRowFirstColumn="0" w:firstRowLastColumn="0" w:lastRowFirstColumn="0" w:lastRowLastColumn="0"/>
            </w:pPr>
            <w:r w:rsidRPr="00BB077C">
              <w:t xml:space="preserve">□ </w:t>
            </w:r>
            <w:r w:rsidRPr="00BB077C">
              <w:rPr>
                <w:b w:val="0"/>
                <w:bCs w:val="0"/>
                <w:caps w:val="0"/>
              </w:rPr>
              <w:t xml:space="preserve">yes </w:t>
            </w:r>
            <w:r>
              <w:rPr>
                <w:b w:val="0"/>
                <w:bCs w:val="0"/>
                <w:caps w:val="0"/>
              </w:rPr>
              <w:br/>
            </w:r>
            <w:r w:rsidRPr="00BB077C">
              <w:t xml:space="preserve">□ </w:t>
            </w:r>
            <w:r w:rsidRPr="00BB077C">
              <w:rPr>
                <w:b w:val="0"/>
                <w:bCs w:val="0"/>
                <w:caps w:val="0"/>
              </w:rPr>
              <w:t>no</w:t>
            </w:r>
          </w:p>
        </w:tc>
      </w:tr>
      <w:tr w:rsidR="0043220B" w:rsidTr="007649DF" w14:paraId="294A166C" w14:textId="75789CCD">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00AF4CFF" w14:textId="77777777">
            <w:pPr>
              <w:pStyle w:val="SELECTONEMARKALL"/>
              <w:numPr>
                <w:ilvl w:val="0"/>
                <w:numId w:val="37"/>
              </w:numPr>
              <w:spacing w:after="0"/>
              <w:ind w:left="360"/>
            </w:pPr>
          </w:p>
        </w:tc>
        <w:tc>
          <w:tcPr>
            <w:tcW w:w="2790" w:type="dxa"/>
            <w:tcBorders>
              <w:left w:val="nil"/>
            </w:tcBorders>
          </w:tcPr>
          <w:p w:rsidRPr="00557E9E" w:rsidR="0043220B" w:rsidP="0043220B" w:rsidRDefault="0043220B" w14:paraId="602992C6" w14:textId="42BF71AD">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557E9E">
              <w:rPr>
                <w:b w:val="0"/>
                <w:bCs w:val="0"/>
                <w:caps w:val="0"/>
                <w:sz w:val="20"/>
                <w:szCs w:val="20"/>
              </w:rPr>
              <w:t>Child abuse and neglect investigations</w:t>
            </w:r>
          </w:p>
        </w:tc>
        <w:tc>
          <w:tcPr>
            <w:tcW w:w="2700" w:type="dxa"/>
          </w:tcPr>
          <w:p w:rsidR="0043220B" w:rsidP="0043220B" w:rsidRDefault="0043220B" w14:paraId="35F0A25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6B9135A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3CC340A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vAlign w:val="bottom"/>
          </w:tcPr>
          <w:p w:rsidRPr="00C238F1" w:rsidR="0043220B" w:rsidP="0043220B" w:rsidRDefault="0043220B" w14:paraId="2993EE2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bottom"/>
          </w:tcPr>
          <w:p w:rsidR="0043220B" w:rsidP="0043220B" w:rsidRDefault="0043220B" w14:paraId="2B2443C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2F2452F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59A67908" w14:textId="1F90B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1A4AE5E2" w14:textId="77777777">
            <w:pPr>
              <w:pStyle w:val="SELECTONEMARKALL"/>
              <w:numPr>
                <w:ilvl w:val="0"/>
                <w:numId w:val="37"/>
              </w:numPr>
              <w:spacing w:after="0"/>
              <w:ind w:left="360"/>
            </w:pPr>
          </w:p>
        </w:tc>
        <w:tc>
          <w:tcPr>
            <w:tcW w:w="2790" w:type="dxa"/>
            <w:tcBorders>
              <w:left w:val="nil"/>
            </w:tcBorders>
          </w:tcPr>
          <w:p w:rsidRPr="00557E9E" w:rsidR="0043220B" w:rsidP="0043220B" w:rsidRDefault="0043220B" w14:paraId="4661CEDE" w14:textId="49BF3D31">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557E9E">
              <w:rPr>
                <w:b w:val="0"/>
                <w:bCs w:val="0"/>
                <w:caps w:val="0"/>
                <w:sz w:val="20"/>
                <w:szCs w:val="20"/>
              </w:rPr>
              <w:t>Foster care placements</w:t>
            </w:r>
          </w:p>
        </w:tc>
        <w:tc>
          <w:tcPr>
            <w:tcW w:w="2700" w:type="dxa"/>
          </w:tcPr>
          <w:p w:rsidR="0043220B" w:rsidP="0043220B" w:rsidRDefault="0043220B" w14:paraId="3149E43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7AC56D24"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02F909C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vAlign w:val="bottom"/>
          </w:tcPr>
          <w:p w:rsidRPr="00C238F1" w:rsidR="0043220B" w:rsidP="0043220B" w:rsidRDefault="0043220B" w14:paraId="26F7AE0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bottom"/>
          </w:tcPr>
          <w:p w:rsidR="0043220B" w:rsidP="0043220B" w:rsidRDefault="0043220B" w14:paraId="06DCA4AF"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0CE7936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0E55D93C" w14:textId="2B0DD505">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627E0F3B" w14:textId="77777777">
            <w:pPr>
              <w:pStyle w:val="SELECTONEMARKALL"/>
              <w:numPr>
                <w:ilvl w:val="0"/>
                <w:numId w:val="37"/>
              </w:numPr>
              <w:spacing w:after="0"/>
              <w:ind w:left="360"/>
            </w:pPr>
          </w:p>
        </w:tc>
        <w:tc>
          <w:tcPr>
            <w:tcW w:w="2790" w:type="dxa"/>
            <w:tcBorders>
              <w:left w:val="nil"/>
            </w:tcBorders>
          </w:tcPr>
          <w:p w:rsidRPr="00557E9E" w:rsidR="0043220B" w:rsidP="0043220B" w:rsidRDefault="0043220B" w14:paraId="191B36C8" w14:textId="07280E9F">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557E9E">
              <w:rPr>
                <w:b w:val="0"/>
                <w:bCs w:val="0"/>
                <w:caps w:val="0"/>
                <w:sz w:val="20"/>
                <w:szCs w:val="20"/>
              </w:rPr>
              <w:t>Child welfare case management after investigations</w:t>
            </w:r>
          </w:p>
        </w:tc>
        <w:tc>
          <w:tcPr>
            <w:tcW w:w="2700" w:type="dxa"/>
          </w:tcPr>
          <w:p w:rsidR="0043220B" w:rsidP="0043220B" w:rsidRDefault="0043220B" w14:paraId="4411632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6A15E0D4"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645F030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vAlign w:val="bottom"/>
          </w:tcPr>
          <w:p w:rsidRPr="00C238F1" w:rsidR="0043220B" w:rsidP="0043220B" w:rsidRDefault="0043220B" w14:paraId="2C04E1F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vAlign w:val="bottom"/>
          </w:tcPr>
          <w:p w:rsidR="0043220B" w:rsidP="0043220B" w:rsidRDefault="0043220B" w14:paraId="525E7FB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4CB1E00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0363DFC8" w14:textId="5EED5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4A2076A8"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519F8F22" w14:textId="051E750D">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S</w:t>
            </w:r>
            <w:r w:rsidR="00FB7A76">
              <w:rPr>
                <w:b w:val="0"/>
                <w:bCs w:val="0"/>
                <w:caps w:val="0"/>
                <w:sz w:val="20"/>
                <w:szCs w:val="20"/>
              </w:rPr>
              <w:t xml:space="preserve">upplemental </w:t>
            </w:r>
            <w:r w:rsidRPr="00B07C73">
              <w:rPr>
                <w:b w:val="0"/>
                <w:bCs w:val="0"/>
                <w:caps w:val="0"/>
                <w:sz w:val="20"/>
                <w:szCs w:val="20"/>
              </w:rPr>
              <w:t>N</w:t>
            </w:r>
            <w:r w:rsidR="00FB7A76">
              <w:rPr>
                <w:b w:val="0"/>
                <w:bCs w:val="0"/>
                <w:caps w:val="0"/>
                <w:sz w:val="20"/>
                <w:szCs w:val="20"/>
              </w:rPr>
              <w:t xml:space="preserve">utrition </w:t>
            </w:r>
            <w:r w:rsidRPr="00B07C73">
              <w:rPr>
                <w:b w:val="0"/>
                <w:bCs w:val="0"/>
                <w:caps w:val="0"/>
                <w:sz w:val="20"/>
                <w:szCs w:val="20"/>
              </w:rPr>
              <w:t>A</w:t>
            </w:r>
            <w:r w:rsidR="00FB7A76">
              <w:rPr>
                <w:b w:val="0"/>
                <w:bCs w:val="0"/>
                <w:caps w:val="0"/>
                <w:sz w:val="20"/>
                <w:szCs w:val="20"/>
              </w:rPr>
              <w:t xml:space="preserve">ssistance </w:t>
            </w:r>
            <w:r w:rsidRPr="00B07C73">
              <w:rPr>
                <w:b w:val="0"/>
                <w:bCs w:val="0"/>
                <w:caps w:val="0"/>
                <w:sz w:val="20"/>
                <w:szCs w:val="20"/>
              </w:rPr>
              <w:t>P</w:t>
            </w:r>
            <w:r w:rsidR="00FB7A76">
              <w:rPr>
                <w:b w:val="0"/>
                <w:bCs w:val="0"/>
                <w:caps w:val="0"/>
                <w:sz w:val="20"/>
                <w:szCs w:val="20"/>
              </w:rPr>
              <w:t>rogram (SNAP)</w:t>
            </w:r>
            <w:r w:rsidRPr="00B07C73">
              <w:rPr>
                <w:b w:val="0"/>
                <w:bCs w:val="0"/>
                <w:caps w:val="0"/>
                <w:sz w:val="20"/>
                <w:szCs w:val="20"/>
              </w:rPr>
              <w:t xml:space="preserve"> records</w:t>
            </w:r>
          </w:p>
        </w:tc>
        <w:tc>
          <w:tcPr>
            <w:tcW w:w="2700" w:type="dxa"/>
          </w:tcPr>
          <w:p w:rsidR="0043220B" w:rsidP="0043220B" w:rsidRDefault="0043220B" w14:paraId="1596F0B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7142D9A6" w14:textId="140EC48C">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2CA4AE64"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vAlign w:val="bottom"/>
          </w:tcPr>
          <w:p w:rsidRPr="00C238F1" w:rsidR="0043220B" w:rsidP="0043220B" w:rsidRDefault="0043220B" w14:paraId="44C2FA2F"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vAlign w:val="bottom"/>
          </w:tcPr>
          <w:p w:rsidR="0043220B" w:rsidP="0043220B" w:rsidRDefault="0043220B" w14:paraId="0704BE5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53538B9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65B13394" w14:textId="471F28E6">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298CA23F"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0FA50361"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Other social assistance records</w:t>
            </w:r>
          </w:p>
        </w:tc>
        <w:tc>
          <w:tcPr>
            <w:tcW w:w="2700" w:type="dxa"/>
          </w:tcPr>
          <w:p w:rsidR="0043220B" w:rsidP="0043220B" w:rsidRDefault="0043220B" w14:paraId="6F5F2B6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487F5463" w14:textId="5A9DB615">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57D543F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2B9E1B9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6B94A7F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1170E1D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21F0956A" w14:textId="32959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5A14A681"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13A3E6B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Social Security benefits</w:t>
            </w:r>
          </w:p>
        </w:tc>
        <w:tc>
          <w:tcPr>
            <w:tcW w:w="2700" w:type="dxa"/>
          </w:tcPr>
          <w:p w:rsidR="0043220B" w:rsidP="0043220B" w:rsidRDefault="0043220B" w14:paraId="73F537C1"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11D60D50" w14:textId="3110FE36">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5BC976F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5AE52DA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251556A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305E8BD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004A79B6" w14:textId="3626C97C">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25A0CA04"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63FD54F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Child support systems</w:t>
            </w:r>
          </w:p>
        </w:tc>
        <w:tc>
          <w:tcPr>
            <w:tcW w:w="2700" w:type="dxa"/>
          </w:tcPr>
          <w:p w:rsidR="0043220B" w:rsidP="0043220B" w:rsidRDefault="0043220B" w14:paraId="4DB3207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08B14207" w14:textId="2168D4A9">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133EC62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6A44CE8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6CB44E1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090C7DD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0F93B2B0" w14:textId="3F44E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442BEE38"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1F81172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Birth records   </w:t>
            </w:r>
          </w:p>
        </w:tc>
        <w:tc>
          <w:tcPr>
            <w:tcW w:w="2700" w:type="dxa"/>
          </w:tcPr>
          <w:p w:rsidR="0043220B" w:rsidP="0043220B" w:rsidRDefault="0043220B" w14:paraId="0D06D97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3661FABA" w14:textId="6BF0B96F">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67DC76F4"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0FCC502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2C2A9B2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521C249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5574FFC9" w14:textId="1CB38201">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303AC7E8"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44626FC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Death records</w:t>
            </w:r>
          </w:p>
        </w:tc>
        <w:tc>
          <w:tcPr>
            <w:tcW w:w="2700" w:type="dxa"/>
          </w:tcPr>
          <w:p w:rsidR="0043220B" w:rsidP="0043220B" w:rsidRDefault="0043220B" w14:paraId="413511E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0F679B10" w14:textId="5AD1E46D">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14B45FE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66CFBF0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4AE0BD3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2D8F241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56F52916" w14:textId="6768B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048593FF"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610FEA1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Medicaid eligibility records</w:t>
            </w:r>
          </w:p>
        </w:tc>
        <w:tc>
          <w:tcPr>
            <w:tcW w:w="2700" w:type="dxa"/>
          </w:tcPr>
          <w:p w:rsidR="0043220B" w:rsidP="0043220B" w:rsidRDefault="0043220B" w14:paraId="0FA3C4B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3A94419B" w14:textId="2BFC786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64A5BB9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45195E8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794B308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36E99DF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7AEF6E01" w14:textId="3B5D92CD">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1636110E"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2B01A40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Medicaid claims records</w:t>
            </w:r>
          </w:p>
        </w:tc>
        <w:tc>
          <w:tcPr>
            <w:tcW w:w="2700" w:type="dxa"/>
          </w:tcPr>
          <w:p w:rsidR="0043220B" w:rsidP="0043220B" w:rsidRDefault="0043220B" w14:paraId="56408B5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78FEDA96" w14:textId="18BE43ED">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6414AD3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08461996"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0450339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0FD5914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5DEFB813" w14:textId="0F33E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4E5C10E0"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4F8760A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Intellectual or developmental disability services  </w:t>
            </w:r>
          </w:p>
        </w:tc>
        <w:tc>
          <w:tcPr>
            <w:tcW w:w="2700" w:type="dxa"/>
          </w:tcPr>
          <w:p w:rsidR="0043220B" w:rsidP="0043220B" w:rsidRDefault="0043220B" w14:paraId="70A03BF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17939CB2" w14:textId="052ED4A4">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14EF0AB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317AF53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551DCD3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563489C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0FD91E95" w14:textId="3895BB5B">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5075AB1C"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1A2172D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Mental health services </w:t>
            </w:r>
          </w:p>
        </w:tc>
        <w:tc>
          <w:tcPr>
            <w:tcW w:w="2700" w:type="dxa"/>
          </w:tcPr>
          <w:p w:rsidR="0043220B" w:rsidP="0043220B" w:rsidRDefault="0043220B" w14:paraId="4B41ACE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103EB8E9" w14:textId="4E2A63C0">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51487538"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63C5D67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37C2378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634170C4"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7FCE9435" w14:textId="608FF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1776F0D4"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631953DF" w14:textId="0B9D5D85">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 xml:space="preserve">Substance misuse </w:t>
            </w:r>
            <w:r>
              <w:rPr>
                <w:b w:val="0"/>
                <w:bCs w:val="0"/>
                <w:caps w:val="0"/>
                <w:sz w:val="20"/>
                <w:szCs w:val="20"/>
              </w:rPr>
              <w:t xml:space="preserve">or substance use </w:t>
            </w:r>
            <w:r w:rsidRPr="00B07C73">
              <w:rPr>
                <w:b w:val="0"/>
                <w:bCs w:val="0"/>
                <w:caps w:val="0"/>
                <w:sz w:val="20"/>
                <w:szCs w:val="20"/>
              </w:rPr>
              <w:t>services</w:t>
            </w:r>
          </w:p>
        </w:tc>
        <w:tc>
          <w:tcPr>
            <w:tcW w:w="2700" w:type="dxa"/>
          </w:tcPr>
          <w:p w:rsidR="0043220B" w:rsidP="0043220B" w:rsidRDefault="0043220B" w14:paraId="042187D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5DB37058" w14:textId="319389FD">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47E9D41C"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707AFE7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3981730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0F55F55B"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7A785833" w14:textId="6FB26445">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3318B9CE"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59744444"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 xml:space="preserve">Other Child </w:t>
            </w:r>
            <w:r>
              <w:rPr>
                <w:b w:val="0"/>
                <w:bCs w:val="0"/>
                <w:caps w:val="0"/>
                <w:sz w:val="20"/>
                <w:szCs w:val="20"/>
              </w:rPr>
              <w:t>p</w:t>
            </w:r>
            <w:r w:rsidRPr="00B07C73">
              <w:rPr>
                <w:b w:val="0"/>
                <w:bCs w:val="0"/>
                <w:caps w:val="0"/>
                <w:sz w:val="20"/>
                <w:szCs w:val="20"/>
              </w:rPr>
              <w:t xml:space="preserve">rotective </w:t>
            </w:r>
            <w:r>
              <w:rPr>
                <w:b w:val="0"/>
                <w:bCs w:val="0"/>
                <w:caps w:val="0"/>
                <w:sz w:val="20"/>
                <w:szCs w:val="20"/>
              </w:rPr>
              <w:t>s</w:t>
            </w:r>
            <w:r w:rsidRPr="00B07C73">
              <w:rPr>
                <w:b w:val="0"/>
                <w:bCs w:val="0"/>
                <w:caps w:val="0"/>
                <w:sz w:val="20"/>
                <w:szCs w:val="20"/>
              </w:rPr>
              <w:t>ervices (CPS)-contracted services</w:t>
            </w:r>
          </w:p>
        </w:tc>
        <w:tc>
          <w:tcPr>
            <w:tcW w:w="2700" w:type="dxa"/>
          </w:tcPr>
          <w:p w:rsidR="0043220B" w:rsidP="0043220B" w:rsidRDefault="0043220B" w14:paraId="7211B4E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5C6BC489" w14:textId="156580FA">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2D5FA1D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48CFDE4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698E9C8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29BD9E75"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7E2C2602" w14:textId="6A74B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75DCA02C"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26F0919E"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Education services</w:t>
            </w:r>
          </w:p>
        </w:tc>
        <w:tc>
          <w:tcPr>
            <w:tcW w:w="2700" w:type="dxa"/>
          </w:tcPr>
          <w:p w:rsidR="0043220B" w:rsidP="0043220B" w:rsidRDefault="0043220B" w14:paraId="26301B0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760F1657" w14:textId="2C5724EB">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3BD8ED6F"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0C198F7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4BA1C7C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1BA43BC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6CBE699D" w14:textId="0694E947">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7EBB0BF1"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10308D8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Judicial/court services</w:t>
            </w:r>
          </w:p>
        </w:tc>
        <w:tc>
          <w:tcPr>
            <w:tcW w:w="2700" w:type="dxa"/>
          </w:tcPr>
          <w:p w:rsidR="0043220B" w:rsidP="0043220B" w:rsidRDefault="0043220B" w14:paraId="18FC6125"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31B35375" w14:textId="1E896BE1">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4795854C"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4E278DA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5E7104D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19C608EF"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393D49C9" w14:textId="5D51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5FE69E86"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4D481FC7"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Housing assistance</w:t>
            </w:r>
          </w:p>
        </w:tc>
        <w:tc>
          <w:tcPr>
            <w:tcW w:w="2700" w:type="dxa"/>
          </w:tcPr>
          <w:p w:rsidR="0043220B" w:rsidP="0043220B" w:rsidRDefault="0043220B" w14:paraId="78E8FF9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62F7EBAF" w14:textId="25278A15">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5C1982F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59C26199"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11270DF1"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1A7D779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0F11AA6D" w14:textId="5A610337">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7F447B75"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3DDD8E4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Juvenile justice services</w:t>
            </w:r>
          </w:p>
        </w:tc>
        <w:tc>
          <w:tcPr>
            <w:tcW w:w="2700" w:type="dxa"/>
          </w:tcPr>
          <w:p w:rsidR="0043220B" w:rsidP="0043220B" w:rsidRDefault="0043220B" w14:paraId="7ECA75A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77A74A26" w14:textId="1DA284B9">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67D486B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5F42197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05D6C58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56C53364"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5FC75819" w14:textId="6651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33C3DF28"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5B5FE07D" w14:textId="41713872">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Child Care services</w:t>
            </w:r>
          </w:p>
        </w:tc>
        <w:tc>
          <w:tcPr>
            <w:tcW w:w="2700" w:type="dxa"/>
          </w:tcPr>
          <w:p w:rsidR="0043220B" w:rsidP="0043220B" w:rsidRDefault="0043220B" w14:paraId="76B07ACF"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08340164" w14:textId="3810C709">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4E2614F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25FF5E6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50D5C6B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59AC951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71B782C3" w14:textId="4CE05212">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7D8B9484"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5BAF6D12"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Domestic violence/Intimate partner violence services</w:t>
            </w:r>
          </w:p>
        </w:tc>
        <w:tc>
          <w:tcPr>
            <w:tcW w:w="2700" w:type="dxa"/>
          </w:tcPr>
          <w:p w:rsidR="0043220B" w:rsidP="0043220B" w:rsidRDefault="0043220B" w14:paraId="024C09D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73F839C1" w14:textId="6B644F88">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14CCA8B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0A72057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5347B563"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54B957A7"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4C4AC3D2" w14:textId="6564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28205779"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54F853B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B07C73">
              <w:rPr>
                <w:b w:val="0"/>
                <w:bCs w:val="0"/>
                <w:caps w:val="0"/>
                <w:sz w:val="20"/>
                <w:szCs w:val="20"/>
              </w:rPr>
              <w:t>Refugee assistance services</w:t>
            </w:r>
          </w:p>
        </w:tc>
        <w:tc>
          <w:tcPr>
            <w:tcW w:w="2700" w:type="dxa"/>
          </w:tcPr>
          <w:p w:rsidR="0043220B" w:rsidP="0043220B" w:rsidRDefault="0043220B" w14:paraId="339336F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55AFE540" w14:textId="3A21890B">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vAlign w:val="bottom"/>
          </w:tcPr>
          <w:p w:rsidR="0043220B" w:rsidP="0043220B" w:rsidRDefault="0043220B" w14:paraId="57FA9F51"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44BEC2D0"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65447DFA"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5A2B042D"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2B0BA936" w14:textId="3F4C06F1">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6B473CC2"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57D7" w14:paraId="4AC09423" w14:textId="349E2108">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Pr>
                <w:b w:val="0"/>
                <w:bCs w:val="0"/>
                <w:caps w:val="0"/>
                <w:sz w:val="20"/>
                <w:szCs w:val="20"/>
              </w:rPr>
              <w:t>Employment/labor</w:t>
            </w:r>
            <w:r w:rsidRPr="00B07C73" w:rsidR="0043220B">
              <w:rPr>
                <w:b w:val="0"/>
                <w:bCs w:val="0"/>
                <w:caps w:val="0"/>
                <w:sz w:val="20"/>
                <w:szCs w:val="20"/>
              </w:rPr>
              <w:t xml:space="preserve"> services</w:t>
            </w:r>
          </w:p>
        </w:tc>
        <w:tc>
          <w:tcPr>
            <w:tcW w:w="2700" w:type="dxa"/>
          </w:tcPr>
          <w:p w:rsidR="0043220B" w:rsidP="0043220B" w:rsidRDefault="0043220B" w14:paraId="6A81896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58FFE65E" w14:textId="31B0E658">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6C35945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5E87BE0B"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189284F0"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62B3282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r w:rsidR="0043220B" w:rsidTr="007649DF" w14:paraId="37B79DA1" w14:textId="0E189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79674658"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1FF3E152"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rPr>
                <w:b w:val="0"/>
                <w:bCs w:val="0"/>
                <w:caps w:val="0"/>
                <w:sz w:val="20"/>
                <w:szCs w:val="20"/>
              </w:rPr>
            </w:pPr>
            <w:r w:rsidRPr="005D50A2">
              <w:rPr>
                <w:b w:val="0"/>
                <w:bCs w:val="0"/>
                <w:caps w:val="0"/>
                <w:sz w:val="20"/>
                <w:szCs w:val="20"/>
              </w:rPr>
              <w:t>Services defined in the state’s Prevention Plan for the Family First Prevention Services Act</w:t>
            </w:r>
          </w:p>
        </w:tc>
        <w:tc>
          <w:tcPr>
            <w:tcW w:w="2700" w:type="dxa"/>
          </w:tcPr>
          <w:p w:rsidR="0043220B" w:rsidP="0043220B" w:rsidRDefault="0043220B" w14:paraId="3C4A266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697" w:type="dxa"/>
            <w:vAlign w:val="bottom"/>
          </w:tcPr>
          <w:p w:rsidR="0043220B" w:rsidP="0043220B" w:rsidRDefault="0043220B" w14:paraId="6A17D829" w14:textId="0681CAB5">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03" w:type="dxa"/>
          </w:tcPr>
          <w:p w:rsidR="0043220B" w:rsidP="0043220B" w:rsidRDefault="0043220B" w14:paraId="2FCC80C6"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990" w:type="dxa"/>
          </w:tcPr>
          <w:p w:rsidR="0043220B" w:rsidP="0043220B" w:rsidRDefault="0043220B" w14:paraId="53750AA3"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170" w:type="dxa"/>
          </w:tcPr>
          <w:p w:rsidR="0043220B" w:rsidP="0043220B" w:rsidRDefault="0043220B" w14:paraId="4C25FFD5"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c>
          <w:tcPr>
            <w:tcW w:w="1260" w:type="dxa"/>
          </w:tcPr>
          <w:p w:rsidR="0043220B" w:rsidP="0043220B" w:rsidRDefault="0043220B" w14:paraId="60E10A58" w14:textId="77777777">
            <w:pPr>
              <w:pStyle w:val="SELECTONEMARKALL"/>
              <w:spacing w:after="0"/>
              <w:ind w:left="0"/>
              <w:cnfStyle w:val="000000100000" w:firstRow="0" w:lastRow="0" w:firstColumn="0" w:lastColumn="0" w:oddVBand="0" w:evenVBand="0" w:oddHBand="1" w:evenHBand="0" w:firstRowFirstColumn="0" w:firstRowLastColumn="0" w:lastRowFirstColumn="0" w:lastRowLastColumn="0"/>
            </w:pPr>
          </w:p>
        </w:tc>
      </w:tr>
      <w:tr w:rsidR="0043220B" w:rsidTr="007649DF" w14:paraId="598EFC90" w14:textId="3456AE0F">
        <w:tc>
          <w:tcPr>
            <w:cnfStyle w:val="001000000000" w:firstRow="0" w:lastRow="0" w:firstColumn="1" w:lastColumn="0" w:oddVBand="0" w:evenVBand="0" w:oddHBand="0" w:evenHBand="0" w:firstRowFirstColumn="0" w:firstRowLastColumn="0" w:lastRowFirstColumn="0" w:lastRowLastColumn="0"/>
            <w:tcW w:w="270" w:type="dxa"/>
            <w:tcBorders>
              <w:right w:val="nil"/>
            </w:tcBorders>
            <w:tcFitText/>
            <w:vAlign w:val="bottom"/>
          </w:tcPr>
          <w:p w:rsidR="0043220B" w:rsidP="0043220B" w:rsidRDefault="0043220B" w14:paraId="1A26F684" w14:textId="77777777">
            <w:pPr>
              <w:pStyle w:val="SELECTONEMARKALL"/>
              <w:numPr>
                <w:ilvl w:val="0"/>
                <w:numId w:val="37"/>
              </w:numPr>
              <w:spacing w:after="0"/>
              <w:ind w:left="360"/>
            </w:pPr>
          </w:p>
        </w:tc>
        <w:tc>
          <w:tcPr>
            <w:tcW w:w="2790" w:type="dxa"/>
            <w:tcBorders>
              <w:left w:val="nil"/>
            </w:tcBorders>
            <w:vAlign w:val="bottom"/>
          </w:tcPr>
          <w:p w:rsidRPr="00B07C73" w:rsidR="0043220B" w:rsidP="0043220B" w:rsidRDefault="0043220B" w14:paraId="228E7287" w14:textId="78D61FBA">
            <w:pPr>
              <w:pStyle w:val="SELECTONEMARKALL"/>
              <w:spacing w:after="0"/>
              <w:ind w:left="0"/>
              <w:cnfStyle w:val="000000000000" w:firstRow="0" w:lastRow="0" w:firstColumn="0" w:lastColumn="0" w:oddVBand="0" w:evenVBand="0" w:oddHBand="0" w:evenHBand="0" w:firstRowFirstColumn="0" w:firstRowLastColumn="0" w:lastRowFirstColumn="0" w:lastRowLastColumn="0"/>
              <w:rPr>
                <w:b w:val="0"/>
                <w:bCs w:val="0"/>
                <w:caps w:val="0"/>
                <w:sz w:val="20"/>
                <w:szCs w:val="20"/>
              </w:rPr>
            </w:pPr>
            <w:r w:rsidRPr="00B07C73">
              <w:rPr>
                <w:b w:val="0"/>
                <w:bCs w:val="0"/>
                <w:caps w:val="0"/>
                <w:sz w:val="20"/>
                <w:szCs w:val="20"/>
              </w:rPr>
              <w:t>Other</w:t>
            </w:r>
            <w:r>
              <w:rPr>
                <w:b w:val="0"/>
                <w:bCs w:val="0"/>
                <w:caps w:val="0"/>
                <w:sz w:val="20"/>
                <w:szCs w:val="20"/>
              </w:rPr>
              <w:t xml:space="preserve"> (</w:t>
            </w:r>
            <w:r w:rsidRPr="00B07C73">
              <w:rPr>
                <w:b w:val="0"/>
                <w:bCs w:val="0"/>
                <w:caps w:val="0"/>
                <w:sz w:val="20"/>
                <w:szCs w:val="20"/>
              </w:rPr>
              <w:t>specify)</w:t>
            </w:r>
            <w:r>
              <w:rPr>
                <w:b w:val="0"/>
                <w:bCs w:val="0"/>
                <w:caps w:val="0"/>
                <w:sz w:val="20"/>
                <w:szCs w:val="20"/>
              </w:rPr>
              <w:t>:</w:t>
            </w:r>
            <w:r w:rsidRPr="00B07C73">
              <w:rPr>
                <w:b w:val="0"/>
                <w:bCs w:val="0"/>
                <w:caps w:val="0"/>
                <w:sz w:val="20"/>
                <w:szCs w:val="20"/>
              </w:rPr>
              <w:t xml:space="preserve">   _________</w:t>
            </w:r>
          </w:p>
        </w:tc>
        <w:tc>
          <w:tcPr>
            <w:tcW w:w="2700" w:type="dxa"/>
          </w:tcPr>
          <w:p w:rsidR="0043220B" w:rsidP="0043220B" w:rsidRDefault="0043220B" w14:paraId="08F400DA"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697" w:type="dxa"/>
            <w:vAlign w:val="bottom"/>
          </w:tcPr>
          <w:p w:rsidR="0043220B" w:rsidP="0043220B" w:rsidRDefault="0043220B" w14:paraId="4DCC5991" w14:textId="03AFC3B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03" w:type="dxa"/>
            <w:vAlign w:val="bottom"/>
          </w:tcPr>
          <w:p w:rsidR="0043220B" w:rsidP="0043220B" w:rsidRDefault="0043220B" w14:paraId="3394F62E"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990" w:type="dxa"/>
          </w:tcPr>
          <w:p w:rsidR="0043220B" w:rsidP="0043220B" w:rsidRDefault="0043220B" w14:paraId="74B508C4"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170" w:type="dxa"/>
          </w:tcPr>
          <w:p w:rsidR="0043220B" w:rsidP="0043220B" w:rsidRDefault="0043220B" w14:paraId="601E4109"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c>
          <w:tcPr>
            <w:tcW w:w="1260" w:type="dxa"/>
          </w:tcPr>
          <w:p w:rsidR="0043220B" w:rsidP="0043220B" w:rsidRDefault="0043220B" w14:paraId="7C6031FD" w14:textId="77777777">
            <w:pPr>
              <w:pStyle w:val="SELECTONEMARKALL"/>
              <w:spacing w:after="0"/>
              <w:ind w:left="0"/>
              <w:cnfStyle w:val="000000000000" w:firstRow="0" w:lastRow="0" w:firstColumn="0" w:lastColumn="0" w:oddVBand="0" w:evenVBand="0" w:oddHBand="0" w:evenHBand="0" w:firstRowFirstColumn="0" w:firstRowLastColumn="0" w:lastRowFirstColumn="0" w:lastRowLastColumn="0"/>
            </w:pPr>
          </w:p>
        </w:tc>
      </w:tr>
    </w:tbl>
    <w:p w:rsidR="00557E9E" w:rsidP="001F417C" w:rsidRDefault="00557E9E" w14:paraId="3F0F0BE0" w14:textId="653465AC">
      <w:pPr>
        <w:pStyle w:val="QUESTIONTEXT"/>
        <w:ind w:firstLine="0"/>
        <w:rPr>
          <w:bCs/>
        </w:rPr>
      </w:pPr>
      <w:r>
        <w:rPr>
          <w:bCs/>
        </w:rPr>
        <w:br w:type="page"/>
      </w:r>
    </w:p>
    <w:p w:rsidRPr="00121D67" w:rsidR="00332390" w:rsidP="000C2466" w:rsidRDefault="00332390" w14:paraId="7BF890A4" w14:textId="6738C616">
      <w:pPr>
        <w:pStyle w:val="QUESTIONTEXT"/>
        <w:numPr>
          <w:ilvl w:val="0"/>
          <w:numId w:val="39"/>
        </w:numPr>
        <w:ind w:hanging="630"/>
        <w:rPr>
          <w:bCs/>
        </w:rPr>
      </w:pPr>
      <w:r>
        <w:rPr>
          <w:bCs/>
        </w:rPr>
        <w:lastRenderedPageBreak/>
        <w:t xml:space="preserve">What level </w:t>
      </w:r>
      <w:r w:rsidR="00B567E6">
        <w:rPr>
          <w:bCs/>
        </w:rPr>
        <w:t>do the integrated</w:t>
      </w:r>
      <w:r>
        <w:rPr>
          <w:bCs/>
        </w:rPr>
        <w:t xml:space="preserve"> data</w:t>
      </w:r>
      <w:r w:rsidR="00B567E6">
        <w:rPr>
          <w:bCs/>
        </w:rPr>
        <w:t xml:space="preserve"> connect </w:t>
      </w:r>
      <w:r w:rsidR="00557E9E">
        <w:rPr>
          <w:bCs/>
        </w:rPr>
        <w:t>with</w:t>
      </w:r>
      <w:r w:rsidR="00B567E6">
        <w:rPr>
          <w:bCs/>
        </w:rPr>
        <w:t xml:space="preserve"> [SYSTEM]</w:t>
      </w:r>
      <w:r>
        <w:rPr>
          <w:bCs/>
        </w:rPr>
        <w:t xml:space="preserve"> </w:t>
      </w:r>
      <w:r w:rsidR="00B567E6">
        <w:rPr>
          <w:bCs/>
        </w:rPr>
        <w:t>at</w:t>
      </w:r>
      <w:r w:rsidR="00557E9E">
        <w:rPr>
          <w:bCs/>
        </w:rPr>
        <w:t xml:space="preserve"> to populate [SYSTEM]</w:t>
      </w:r>
      <w:r w:rsidRPr="0002389D">
        <w:rPr>
          <w:bCs/>
        </w:rPr>
        <w:t>?</w:t>
      </w:r>
    </w:p>
    <w:p w:rsidRPr="00C84267" w:rsidR="00332390" w:rsidP="00332390" w:rsidRDefault="00332390" w14:paraId="09D1E7FB" w14:textId="77777777">
      <w:pPr>
        <w:pStyle w:val="SELECTONEMARKALL"/>
        <w:ind w:left="720"/>
      </w:pPr>
      <w:r>
        <w:t>Select</w:t>
      </w:r>
      <w:r w:rsidRPr="00C84267">
        <w:t xml:space="preserve"> </w:t>
      </w:r>
      <w:r>
        <w:t>ALL THAT APPLY</w:t>
      </w:r>
    </w:p>
    <w:p w:rsidR="00332390" w:rsidP="00332390" w:rsidRDefault="00332390" w14:paraId="54BD3A29" w14:textId="77777777">
      <w:pPr>
        <w:pStyle w:val="AnswerCategory"/>
        <w:spacing w:before="0"/>
        <w:ind w:left="810" w:right="720" w:firstLin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Person/individual</w:t>
      </w:r>
    </w:p>
    <w:p w:rsidR="00332390" w:rsidP="00332390" w:rsidRDefault="00332390" w14:paraId="7A6D16A6" w14:textId="77777777">
      <w:pPr>
        <w:pStyle w:val="AnswerCategory"/>
        <w:spacing w:before="0"/>
        <w:ind w:left="810" w:right="720" w:firstLine="0"/>
      </w:pPr>
      <w:r w:rsidRPr="00E04423">
        <w:rPr>
          <w:sz w:val="12"/>
          <w:szCs w:val="12"/>
        </w:rPr>
        <w:t xml:space="preserve">  2</w:t>
      </w:r>
      <w:r w:rsidRPr="00E04423">
        <w:rPr>
          <w:sz w:val="12"/>
          <w:szCs w:val="12"/>
        </w:rPr>
        <w:tab/>
      </w:r>
      <w:r w:rsidRPr="00E04423">
        <w:rPr>
          <w:sz w:val="28"/>
          <w:szCs w:val="28"/>
        </w:rPr>
        <w:t>□</w:t>
      </w:r>
      <w:r w:rsidRPr="00E04423">
        <w:rPr>
          <w:sz w:val="32"/>
          <w:szCs w:val="32"/>
        </w:rPr>
        <w:tab/>
      </w:r>
      <w:r>
        <w:t>Family</w:t>
      </w:r>
    </w:p>
    <w:p w:rsidR="00332390" w:rsidP="00332390" w:rsidRDefault="00332390" w14:paraId="460AE3C0" w14:textId="77777777">
      <w:pPr>
        <w:pStyle w:val="AnswerCategory"/>
        <w:spacing w:before="0"/>
        <w:ind w:left="810" w:right="720" w:firstLine="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Household</w:t>
      </w:r>
    </w:p>
    <w:p w:rsidR="00332390" w:rsidP="00332390" w:rsidRDefault="00332390" w14:paraId="2AD029EC" w14:textId="77777777">
      <w:pPr>
        <w:pStyle w:val="AnswerCategory"/>
        <w:spacing w:before="0"/>
        <w:ind w:left="810" w:right="720" w:firstLine="0"/>
      </w:pPr>
      <w:r>
        <w:rPr>
          <w:sz w:val="12"/>
          <w:szCs w:val="12"/>
        </w:rPr>
        <w:t xml:space="preserve">  4</w:t>
      </w:r>
      <w:r w:rsidRPr="00E04423">
        <w:rPr>
          <w:sz w:val="12"/>
          <w:szCs w:val="12"/>
        </w:rPr>
        <w:tab/>
      </w:r>
      <w:r w:rsidRPr="00E04423">
        <w:rPr>
          <w:sz w:val="28"/>
          <w:szCs w:val="28"/>
        </w:rPr>
        <w:t>□</w:t>
      </w:r>
      <w:r w:rsidRPr="00E04423">
        <w:rPr>
          <w:sz w:val="32"/>
          <w:szCs w:val="32"/>
        </w:rPr>
        <w:tab/>
      </w:r>
      <w:r>
        <w:t>G</w:t>
      </w:r>
      <w:r w:rsidRPr="000B314E">
        <w:t xml:space="preserve">eographic </w:t>
      </w:r>
      <w:r>
        <w:t>location (e.g. county or region)</w:t>
      </w:r>
    </w:p>
    <w:p w:rsidR="00332390" w:rsidP="00332390" w:rsidRDefault="00332390" w14:paraId="0EE50F2A" w14:textId="77777777">
      <w:pPr>
        <w:pStyle w:val="AnswerCategory"/>
        <w:spacing w:before="0"/>
        <w:ind w:left="810" w:right="720" w:firstLine="0"/>
      </w:pPr>
      <w:r>
        <w:rPr>
          <w:sz w:val="12"/>
          <w:szCs w:val="12"/>
        </w:rPr>
        <w:t xml:space="preserve">  5</w:t>
      </w:r>
      <w:r w:rsidRPr="00E04423">
        <w:rPr>
          <w:sz w:val="12"/>
          <w:szCs w:val="12"/>
        </w:rPr>
        <w:tab/>
      </w:r>
      <w:r w:rsidRPr="00E04423">
        <w:rPr>
          <w:sz w:val="28"/>
          <w:szCs w:val="28"/>
        </w:rPr>
        <w:t>□</w:t>
      </w:r>
      <w:r w:rsidRPr="00E04423">
        <w:rPr>
          <w:sz w:val="32"/>
          <w:szCs w:val="32"/>
        </w:rPr>
        <w:tab/>
      </w:r>
      <w:r>
        <w:t>Organization</w:t>
      </w:r>
    </w:p>
    <w:p w:rsidR="00332390" w:rsidP="00332390" w:rsidRDefault="00332390" w14:paraId="04837C3A" w14:textId="5AE083A7">
      <w:pPr>
        <w:pStyle w:val="AnswerCategory"/>
        <w:spacing w:before="0"/>
        <w:ind w:left="810" w:right="720" w:firstLine="0"/>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sidRPr="000B314E">
        <w:rPr>
          <w:i/>
          <w:iCs/>
        </w:rPr>
        <w:t>(specify)</w:t>
      </w:r>
      <w:r w:rsidR="000C2466">
        <w:rPr>
          <w:i/>
          <w:iCs/>
        </w:rPr>
        <w:t>:</w:t>
      </w:r>
      <w:r>
        <w:rPr>
          <w:i/>
          <w:iCs/>
        </w:rPr>
        <w:t xml:space="preserve">  _______________________________</w:t>
      </w:r>
    </w:p>
    <w:p w:rsidRPr="000C2466" w:rsidR="00332390" w:rsidP="000C2466" w:rsidRDefault="00332390" w14:paraId="41C68E2D" w14:textId="73BFEAD0">
      <w:pPr>
        <w:pStyle w:val="QUESTIONTEXT"/>
        <w:numPr>
          <w:ilvl w:val="0"/>
          <w:numId w:val="39"/>
        </w:numPr>
        <w:ind w:hanging="630"/>
      </w:pPr>
      <w:r>
        <w:rPr>
          <w:bCs/>
        </w:rPr>
        <w:t xml:space="preserve">What </w:t>
      </w:r>
      <w:r w:rsidRPr="0002389D">
        <w:rPr>
          <w:bCs/>
        </w:rPr>
        <w:t>linking method</w:t>
      </w:r>
      <w:r w:rsidR="002D3DA5">
        <w:rPr>
          <w:bCs/>
        </w:rPr>
        <w:t>(s)</w:t>
      </w:r>
      <w:r w:rsidRPr="0002389D">
        <w:rPr>
          <w:bCs/>
        </w:rPr>
        <w:t xml:space="preserve"> </w:t>
      </w:r>
      <w:r>
        <w:rPr>
          <w:bCs/>
        </w:rPr>
        <w:t>is</w:t>
      </w:r>
      <w:r w:rsidRPr="0002389D">
        <w:rPr>
          <w:bCs/>
        </w:rPr>
        <w:t xml:space="preserve"> used</w:t>
      </w:r>
      <w:r>
        <w:rPr>
          <w:bCs/>
        </w:rPr>
        <w:t xml:space="preserve"> to </w:t>
      </w:r>
      <w:r w:rsidR="007D1A91">
        <w:rPr>
          <w:bCs/>
        </w:rPr>
        <w:t>populate [</w:t>
      </w:r>
      <w:proofErr w:type="gramStart"/>
      <w:r w:rsidR="007D1A91">
        <w:rPr>
          <w:bCs/>
        </w:rPr>
        <w:t>SYSTEM[</w:t>
      </w:r>
      <w:proofErr w:type="gramEnd"/>
      <w:r w:rsidR="007D1A91">
        <w:rPr>
          <w:bCs/>
        </w:rPr>
        <w:t xml:space="preserve"> </w:t>
      </w:r>
      <w:r w:rsidR="004357D7">
        <w:rPr>
          <w:bCs/>
        </w:rPr>
        <w:t>with the integrated data</w:t>
      </w:r>
      <w:r>
        <w:rPr>
          <w:bCs/>
        </w:rPr>
        <w:t>?</w:t>
      </w:r>
    </w:p>
    <w:p w:rsidR="000C2466" w:rsidP="000C2466" w:rsidRDefault="000C2466" w14:paraId="50EB5968" w14:textId="15F7DA29">
      <w:pPr>
        <w:pStyle w:val="SELECTONEMARKALL"/>
        <w:ind w:left="720"/>
      </w:pPr>
      <w:r>
        <w:t xml:space="preserve">SELECT </w:t>
      </w:r>
      <w:r w:rsidR="000379C8">
        <w:t>ALL THAT APPLY</w:t>
      </w:r>
    </w:p>
    <w:p w:rsidR="00332390" w:rsidP="00332390" w:rsidRDefault="00332390" w14:paraId="794930A8"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Deterministic or exact linking method (a common identifier)</w:t>
      </w:r>
    </w:p>
    <w:p w:rsidRPr="004506B7" w:rsidR="00332390" w:rsidP="00332390" w:rsidRDefault="00332390" w14:paraId="07DC94D8" w14:textId="77777777">
      <w:pPr>
        <w:pStyle w:val="AnswerCategory"/>
        <w:spacing w:before="0"/>
        <w:ind w:right="720"/>
        <w:rPr>
          <w:caps/>
        </w:rPr>
      </w:pPr>
      <w:r>
        <w:rPr>
          <w:sz w:val="12"/>
          <w:szCs w:val="12"/>
        </w:rPr>
        <w:t xml:space="preserve">  2</w:t>
      </w:r>
      <w:r w:rsidRPr="00E04423">
        <w:rPr>
          <w:sz w:val="12"/>
          <w:szCs w:val="12"/>
        </w:rPr>
        <w:tab/>
      </w:r>
      <w:r w:rsidRPr="00E04423">
        <w:rPr>
          <w:sz w:val="28"/>
          <w:szCs w:val="28"/>
        </w:rPr>
        <w:t>□</w:t>
      </w:r>
      <w:r w:rsidRPr="00E04423">
        <w:tab/>
      </w:r>
      <w:r>
        <w:t xml:space="preserve">Open source probabilistic linkage software (such as ChoiceMaker) </w:t>
      </w:r>
      <w:r>
        <w:rPr>
          <w:i/>
          <w:iCs/>
        </w:rPr>
        <w:t>(specify)</w:t>
      </w:r>
      <w:r>
        <w:t xml:space="preserve"> __________________________________________________________</w:t>
      </w:r>
    </w:p>
    <w:p w:rsidR="00332390" w:rsidP="00332390" w:rsidRDefault="00332390" w14:paraId="3446E707" w14:textId="77777777">
      <w:pPr>
        <w:pStyle w:val="AnswerCategory"/>
        <w:spacing w:before="0"/>
        <w:ind w:right="720"/>
        <w:rPr>
          <w:caps/>
        </w:rPr>
      </w:pPr>
      <w:r>
        <w:rPr>
          <w:sz w:val="12"/>
          <w:szCs w:val="12"/>
        </w:rPr>
        <w:t xml:space="preserve">  3</w:t>
      </w:r>
      <w:r w:rsidRPr="00E04423">
        <w:rPr>
          <w:sz w:val="12"/>
          <w:szCs w:val="12"/>
        </w:rPr>
        <w:tab/>
      </w:r>
      <w:r w:rsidRPr="00E04423">
        <w:rPr>
          <w:sz w:val="28"/>
          <w:szCs w:val="28"/>
        </w:rPr>
        <w:t>□</w:t>
      </w:r>
      <w:r w:rsidRPr="00E04423">
        <w:tab/>
      </w:r>
      <w:r>
        <w:t xml:space="preserve">Proprietary probabilistic linkage software (such as </w:t>
      </w:r>
      <w:r w:rsidRPr="00511D45">
        <w:t>LinkageWiz</w:t>
      </w:r>
      <w:r>
        <w:t>)</w:t>
      </w:r>
      <w:r w:rsidRPr="00511D45">
        <w:t xml:space="preserve"> </w:t>
      </w:r>
      <w:r>
        <w:rPr>
          <w:i/>
          <w:iCs/>
        </w:rPr>
        <w:t>(specify)</w:t>
      </w:r>
      <w:r>
        <w:t xml:space="preserve"> __________________________________________________________</w:t>
      </w:r>
    </w:p>
    <w:p w:rsidR="00332390" w:rsidP="00332390" w:rsidRDefault="00332390" w14:paraId="1F19D91A" w14:textId="4C6490AA">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t xml:space="preserve">Other </w:t>
      </w:r>
      <w:r w:rsidRPr="00E04423">
        <w:rPr>
          <w:i/>
          <w:iCs/>
        </w:rPr>
        <w:t>(specify)</w:t>
      </w:r>
      <w:r w:rsidR="00774953">
        <w:rPr>
          <w:i/>
          <w:iCs/>
        </w:rPr>
        <w:t>: _______</w:t>
      </w:r>
      <w:r>
        <w:t>____________________________________________</w:t>
      </w:r>
    </w:p>
    <w:p w:rsidR="00332390" w:rsidP="00332390" w:rsidRDefault="00332390" w14:paraId="3DAA80F4" w14:textId="77777777">
      <w:pPr>
        <w:spacing w:line="259" w:lineRule="auto"/>
        <w:rPr>
          <w:rFonts w:ascii="Arial" w:hAnsi="Arial" w:eastAsia="Times New Roman" w:cs="Arial"/>
          <w:b/>
          <w:bCs/>
          <w:sz w:val="20"/>
          <w:szCs w:val="20"/>
        </w:rPr>
      </w:pPr>
      <w:r>
        <w:rPr>
          <w:rFonts w:ascii="Arial" w:hAnsi="Arial" w:eastAsia="Times New Roman" w:cs="Arial"/>
          <w:b/>
          <w:bCs/>
          <w:sz w:val="20"/>
          <w:szCs w:val="20"/>
        </w:rPr>
        <w:tab/>
      </w:r>
    </w:p>
    <w:p w:rsidRPr="008E1E1A" w:rsidR="00332390" w:rsidP="00332390" w:rsidRDefault="00332390" w14:paraId="5121E78F" w14:textId="0EFE141A">
      <w:pPr>
        <w:spacing w:line="259" w:lineRule="auto"/>
        <w:rPr>
          <w:rFonts w:ascii="Arial" w:hAnsi="Arial" w:eastAsia="Times New Roman" w:cs="Arial"/>
          <w:i/>
          <w:iCs/>
          <w:sz w:val="20"/>
          <w:szCs w:val="20"/>
        </w:rPr>
      </w:pPr>
      <w:r w:rsidRPr="008E1E1A">
        <w:rPr>
          <w:rFonts w:ascii="Arial" w:hAnsi="Arial" w:eastAsia="Times New Roman" w:cs="Arial"/>
          <w:i/>
          <w:iCs/>
          <w:sz w:val="20"/>
          <w:szCs w:val="20"/>
        </w:rPr>
        <w:t xml:space="preserve">[IF </w:t>
      </w:r>
      <w:r>
        <w:rPr>
          <w:rFonts w:ascii="Arial" w:hAnsi="Arial" w:eastAsia="Times New Roman" w:cs="Arial"/>
          <w:i/>
          <w:iCs/>
          <w:sz w:val="20"/>
          <w:szCs w:val="20"/>
        </w:rPr>
        <w:t>27</w:t>
      </w:r>
      <w:r w:rsidRPr="008E1E1A">
        <w:rPr>
          <w:rFonts w:ascii="Arial" w:hAnsi="Arial" w:eastAsia="Times New Roman" w:cs="Arial"/>
          <w:i/>
          <w:iCs/>
          <w:sz w:val="20"/>
          <w:szCs w:val="20"/>
        </w:rPr>
        <w:t xml:space="preserve">=1, ANSWER </w:t>
      </w:r>
      <w:r>
        <w:rPr>
          <w:rFonts w:ascii="Arial" w:hAnsi="Arial" w:eastAsia="Times New Roman" w:cs="Arial"/>
          <w:i/>
          <w:iCs/>
          <w:sz w:val="20"/>
          <w:szCs w:val="20"/>
        </w:rPr>
        <w:t>28</w:t>
      </w:r>
      <w:r w:rsidRPr="008E1E1A">
        <w:rPr>
          <w:rFonts w:ascii="Arial" w:hAnsi="Arial" w:eastAsia="Times New Roman" w:cs="Arial"/>
          <w:i/>
          <w:iCs/>
          <w:sz w:val="20"/>
          <w:szCs w:val="20"/>
        </w:rPr>
        <w:t xml:space="preserve">.A AND SKIP </w:t>
      </w:r>
      <w:r>
        <w:rPr>
          <w:rFonts w:ascii="Arial" w:hAnsi="Arial" w:eastAsia="Times New Roman" w:cs="Arial"/>
          <w:i/>
          <w:iCs/>
          <w:sz w:val="20"/>
          <w:szCs w:val="20"/>
        </w:rPr>
        <w:t>28</w:t>
      </w:r>
      <w:r w:rsidRPr="008E1E1A">
        <w:rPr>
          <w:rFonts w:ascii="Arial" w:hAnsi="Arial" w:eastAsia="Times New Roman" w:cs="Arial"/>
          <w:i/>
          <w:iCs/>
          <w:sz w:val="20"/>
          <w:szCs w:val="20"/>
        </w:rPr>
        <w:t xml:space="preserve">.B. ELSE SKIP </w:t>
      </w:r>
      <w:r>
        <w:rPr>
          <w:rFonts w:ascii="Arial" w:hAnsi="Arial" w:eastAsia="Times New Roman" w:cs="Arial"/>
          <w:i/>
          <w:iCs/>
          <w:sz w:val="20"/>
          <w:szCs w:val="20"/>
        </w:rPr>
        <w:t>28</w:t>
      </w:r>
      <w:r w:rsidRPr="008E1E1A">
        <w:rPr>
          <w:rFonts w:ascii="Arial" w:hAnsi="Arial" w:eastAsia="Times New Roman" w:cs="Arial"/>
          <w:i/>
          <w:iCs/>
          <w:sz w:val="20"/>
          <w:szCs w:val="20"/>
        </w:rPr>
        <w:t>.A.]</w:t>
      </w:r>
    </w:p>
    <w:p w:rsidRPr="000B314E" w:rsidR="00332390" w:rsidP="000C2466" w:rsidRDefault="00332390" w14:paraId="1CBD2767" w14:textId="5C4B5573">
      <w:pPr>
        <w:pStyle w:val="QUESTIONTEXT"/>
        <w:numPr>
          <w:ilvl w:val="0"/>
          <w:numId w:val="39"/>
        </w:numPr>
        <w:ind w:hanging="630"/>
        <w:rPr>
          <w:bCs/>
        </w:rPr>
      </w:pPr>
      <w:r>
        <w:rPr>
          <w:bCs/>
        </w:rPr>
        <w:t xml:space="preserve">  a. </w:t>
      </w:r>
      <w:r w:rsidRPr="0002389D">
        <w:rPr>
          <w:bCs/>
        </w:rPr>
        <w:t xml:space="preserve">What </w:t>
      </w:r>
      <w:r w:rsidR="000379C8">
        <w:rPr>
          <w:bCs/>
        </w:rPr>
        <w:t>common identifiers</w:t>
      </w:r>
      <w:r>
        <w:rPr>
          <w:bCs/>
        </w:rPr>
        <w:t xml:space="preserve"> appear in the different data sources and are used to </w:t>
      </w:r>
      <w:r w:rsidR="0022121D">
        <w:rPr>
          <w:bCs/>
        </w:rPr>
        <w:t xml:space="preserve">connect </w:t>
      </w:r>
      <w:r>
        <w:rPr>
          <w:bCs/>
        </w:rPr>
        <w:t>them</w:t>
      </w:r>
      <w:r w:rsidR="0022121D">
        <w:rPr>
          <w:bCs/>
        </w:rPr>
        <w:t xml:space="preserve"> to [SYSTEM]</w:t>
      </w:r>
      <w:r>
        <w:rPr>
          <w:bCs/>
        </w:rPr>
        <w:t>?</w:t>
      </w:r>
    </w:p>
    <w:p w:rsidRPr="00305217" w:rsidR="00332390" w:rsidP="00332390" w:rsidRDefault="00332390" w14:paraId="1F9D54B7" w14:textId="77777777">
      <w:pPr>
        <w:pStyle w:val="SELECTONEMARKALL"/>
      </w:pPr>
      <w:r>
        <w:t>Select</w:t>
      </w:r>
      <w:r w:rsidRPr="00C84267">
        <w:t xml:space="preserve"> </w:t>
      </w:r>
      <w:r>
        <w:t>All That Apply</w:t>
      </w:r>
    </w:p>
    <w:p w:rsidR="00332390" w:rsidP="00332390" w:rsidRDefault="00332390" w14:paraId="71C7B018"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Social Security number</w:t>
      </w:r>
    </w:p>
    <w:p w:rsidR="00332390" w:rsidP="00332390" w:rsidRDefault="00332390" w14:paraId="14BB6ABA" w14:textId="5FE8AE46">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State ID</w:t>
      </w:r>
    </w:p>
    <w:p w:rsidR="00332390" w:rsidP="00332390" w:rsidRDefault="00332390" w14:paraId="74FA2B86" w14:textId="395E8E5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Medicaid ID</w:t>
      </w:r>
    </w:p>
    <w:p w:rsidR="00332390" w:rsidP="00332390" w:rsidRDefault="00332390" w14:paraId="3C64983C" w14:textId="203C7DB1">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 xml:space="preserve">Other </w:t>
      </w:r>
      <w:r w:rsidRPr="00AF512B">
        <w:rPr>
          <w:i/>
          <w:iCs/>
        </w:rPr>
        <w:t>(specify):</w:t>
      </w:r>
      <w:r>
        <w:t xml:space="preserve"> _____________</w:t>
      </w:r>
    </w:p>
    <w:p w:rsidR="00332390" w:rsidP="00332390" w:rsidRDefault="00332390" w14:paraId="7A3106A4" w14:textId="18FA8615">
      <w:pPr>
        <w:pStyle w:val="QUESTIONTEXT"/>
        <w:ind w:firstLine="0"/>
        <w:rPr>
          <w:bCs/>
        </w:rPr>
      </w:pPr>
      <w:r>
        <w:rPr>
          <w:bCs/>
        </w:rPr>
        <w:t xml:space="preserve">b. What data elements appear in the different data sources and are used to </w:t>
      </w:r>
      <w:r w:rsidR="0022121D">
        <w:rPr>
          <w:bCs/>
        </w:rPr>
        <w:t xml:space="preserve">connect </w:t>
      </w:r>
      <w:r>
        <w:rPr>
          <w:bCs/>
        </w:rPr>
        <w:t>them</w:t>
      </w:r>
      <w:r w:rsidR="0022121D">
        <w:rPr>
          <w:bCs/>
        </w:rPr>
        <w:t xml:space="preserve"> to [SYSTEM]</w:t>
      </w:r>
      <w:r>
        <w:rPr>
          <w:bCs/>
        </w:rPr>
        <w:t>?</w:t>
      </w:r>
    </w:p>
    <w:p w:rsidRPr="00305217" w:rsidR="00332390" w:rsidP="00332390" w:rsidRDefault="00332390" w14:paraId="45D8C168" w14:textId="77777777">
      <w:pPr>
        <w:pStyle w:val="SELECTONEMARKALL"/>
      </w:pPr>
      <w:r>
        <w:t>Select</w:t>
      </w:r>
      <w:r w:rsidRPr="00C84267">
        <w:t xml:space="preserve"> </w:t>
      </w:r>
      <w:r>
        <w:t>All That Apply</w:t>
      </w:r>
    </w:p>
    <w:p w:rsidR="00332390" w:rsidP="00332390" w:rsidRDefault="00332390" w14:paraId="27808820"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Child/individual name</w:t>
      </w:r>
    </w:p>
    <w:p w:rsidR="00332390" w:rsidP="00332390" w:rsidRDefault="00332390" w14:paraId="08F30932"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Name of mother</w:t>
      </w:r>
    </w:p>
    <w:p w:rsidR="00332390" w:rsidP="00332390" w:rsidRDefault="00332390" w14:paraId="6EB48745" w14:textId="7777777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Name of father</w:t>
      </w:r>
    </w:p>
    <w:p w:rsidR="00332390" w:rsidP="00332390" w:rsidRDefault="00332390" w14:paraId="1EB6668B" w14:textId="777777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Date of birth</w:t>
      </w:r>
    </w:p>
    <w:p w:rsidR="00332390" w:rsidP="00332390" w:rsidRDefault="00332390" w14:paraId="56889B5E" w14:textId="77777777">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t>Address</w:t>
      </w:r>
    </w:p>
    <w:p w:rsidR="00332390" w:rsidP="00332390" w:rsidRDefault="00332390" w14:paraId="51BD39D1" w14:textId="77777777">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tab/>
      </w:r>
      <w:r>
        <w:t>Sex</w:t>
      </w:r>
    </w:p>
    <w:p w:rsidRPr="006E4F14" w:rsidR="00332390" w:rsidP="00332390" w:rsidRDefault="00332390" w14:paraId="635FEA81" w14:textId="77777777">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tab/>
      </w:r>
      <w:r>
        <w:t>Race and/or ethnicity</w:t>
      </w:r>
    </w:p>
    <w:p w:rsidRPr="00BF6A1F" w:rsidR="00332390" w:rsidP="000C2466" w:rsidRDefault="00332390" w14:paraId="71B4400F" w14:textId="609CA1D3">
      <w:pPr>
        <w:pStyle w:val="QUESTIONTEXT"/>
        <w:numPr>
          <w:ilvl w:val="0"/>
          <w:numId w:val="39"/>
        </w:numPr>
        <w:ind w:hanging="630"/>
        <w:rPr>
          <w:bCs/>
        </w:rPr>
      </w:pPr>
      <w:r>
        <w:rPr>
          <w:bCs/>
        </w:rPr>
        <w:t>What population-level is covered by the data</w:t>
      </w:r>
      <w:r w:rsidR="000379C8">
        <w:rPr>
          <w:bCs/>
        </w:rPr>
        <w:t xml:space="preserve"> brought into [SYSTEM]</w:t>
      </w:r>
      <w:r>
        <w:rPr>
          <w:bCs/>
        </w:rPr>
        <w:t>?</w:t>
      </w:r>
    </w:p>
    <w:p w:rsidRPr="00C84267" w:rsidR="00332390" w:rsidP="00332390" w:rsidRDefault="00332390" w14:paraId="2B0A808D" w14:textId="77777777">
      <w:pPr>
        <w:pStyle w:val="SELECTONEMARKALL"/>
      </w:pPr>
      <w:r>
        <w:t>Select</w:t>
      </w:r>
      <w:r w:rsidRPr="00C84267">
        <w:t xml:space="preserve"> ONE ONLY</w:t>
      </w:r>
    </w:p>
    <w:p w:rsidR="00332390" w:rsidP="00332390" w:rsidRDefault="00332390" w14:paraId="4CF279DD"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Statewide</w:t>
      </w:r>
    </w:p>
    <w:p w:rsidR="00332390" w:rsidP="00332390" w:rsidRDefault="00332390" w14:paraId="0D39E88F"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County</w:t>
      </w:r>
    </w:p>
    <w:p w:rsidR="00557E9E" w:rsidP="00332390" w:rsidRDefault="00332390" w14:paraId="6E519135" w14:textId="7B32569B">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rPr>
          <w:sz w:val="32"/>
          <w:szCs w:val="32"/>
        </w:rPr>
        <w:tab/>
      </w:r>
      <w:r>
        <w:t>Other sub-state level</w:t>
      </w:r>
      <w:r w:rsidR="00557E9E">
        <w:br w:type="page"/>
      </w:r>
    </w:p>
    <w:p w:rsidRPr="00BF6A1F" w:rsidR="00774953" w:rsidP="000C2466" w:rsidRDefault="00332390" w14:paraId="0D8409E1" w14:textId="24146C05">
      <w:pPr>
        <w:pStyle w:val="QUESTIONTEXT"/>
        <w:numPr>
          <w:ilvl w:val="0"/>
          <w:numId w:val="39"/>
        </w:numPr>
        <w:ind w:hanging="630"/>
        <w:rPr>
          <w:bCs/>
        </w:rPr>
      </w:pPr>
      <w:r w:rsidRPr="00774953">
        <w:rPr>
          <w:bCs/>
        </w:rPr>
        <w:lastRenderedPageBreak/>
        <w:t xml:space="preserve">How often is the integrated data </w:t>
      </w:r>
      <w:r w:rsidR="0022121D">
        <w:rPr>
          <w:bCs/>
        </w:rPr>
        <w:t>integrated or pulled</w:t>
      </w:r>
      <w:r w:rsidRPr="00774953" w:rsidR="0022121D">
        <w:rPr>
          <w:bCs/>
        </w:rPr>
        <w:t xml:space="preserve"> </w:t>
      </w:r>
      <w:r w:rsidRPr="00774953">
        <w:rPr>
          <w:bCs/>
        </w:rPr>
        <w:t>in</w:t>
      </w:r>
      <w:r w:rsidR="0022121D">
        <w:rPr>
          <w:bCs/>
        </w:rPr>
        <w:t>to</w:t>
      </w:r>
      <w:r w:rsidRPr="00774953">
        <w:rPr>
          <w:bCs/>
        </w:rPr>
        <w:t xml:space="preserve"> </w:t>
      </w:r>
      <w:r w:rsidR="000379C8">
        <w:rPr>
          <w:bCs/>
        </w:rPr>
        <w:t>[SYSTEM]</w:t>
      </w:r>
      <w:r w:rsidRPr="00774953">
        <w:rPr>
          <w:bCs/>
        </w:rPr>
        <w:t>?</w:t>
      </w:r>
    </w:p>
    <w:p w:rsidRPr="00774953" w:rsidR="00774953" w:rsidP="00774953" w:rsidRDefault="00774953" w14:paraId="17484AA9" w14:textId="14D66FB8">
      <w:pPr>
        <w:pStyle w:val="SELECTONEMARKALL"/>
      </w:pPr>
      <w:r>
        <w:t>Select</w:t>
      </w:r>
      <w:r w:rsidRPr="00C84267">
        <w:t xml:space="preserve"> </w:t>
      </w:r>
      <w:r w:rsidR="000379C8">
        <w:t>ALL THAT APPLY</w:t>
      </w:r>
    </w:p>
    <w:p w:rsidR="00332390" w:rsidP="00332390" w:rsidRDefault="00332390" w14:paraId="01C0C0DD" w14:textId="77777777">
      <w:pPr>
        <w:pStyle w:val="AnswerCategory"/>
        <w:spacing w:before="0"/>
        <w:ind w:left="720" w:right="720" w:firstLin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Annually</w:t>
      </w:r>
    </w:p>
    <w:p w:rsidR="00332390" w:rsidP="00332390" w:rsidRDefault="00332390" w14:paraId="5AB37FC7" w14:textId="77777777">
      <w:pPr>
        <w:pStyle w:val="AnswerCategory"/>
        <w:spacing w:before="0"/>
        <w:ind w:left="720" w:right="720" w:firstLine="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Semi-annually</w:t>
      </w:r>
    </w:p>
    <w:p w:rsidR="00332390" w:rsidP="00332390" w:rsidRDefault="00332390" w14:paraId="3339D68E" w14:textId="77777777">
      <w:pPr>
        <w:pStyle w:val="AnswerCategory"/>
        <w:spacing w:before="0"/>
        <w:ind w:left="720" w:right="720" w:firstLine="0"/>
      </w:pPr>
      <w:r>
        <w:rPr>
          <w:sz w:val="12"/>
          <w:szCs w:val="12"/>
        </w:rPr>
        <w:t xml:space="preserve">  3</w:t>
      </w:r>
      <w:r w:rsidRPr="00E04423">
        <w:rPr>
          <w:sz w:val="12"/>
          <w:szCs w:val="12"/>
        </w:rPr>
        <w:tab/>
      </w:r>
      <w:r w:rsidRPr="00E04423">
        <w:rPr>
          <w:sz w:val="28"/>
          <w:szCs w:val="28"/>
        </w:rPr>
        <w:t>□</w:t>
      </w:r>
      <w:r w:rsidRPr="00E04423">
        <w:rPr>
          <w:sz w:val="32"/>
          <w:szCs w:val="32"/>
        </w:rPr>
        <w:tab/>
      </w:r>
      <w:r>
        <w:t>Quarterly</w:t>
      </w:r>
    </w:p>
    <w:p w:rsidR="00332390" w:rsidP="00332390" w:rsidRDefault="00332390" w14:paraId="4CE8C739" w14:textId="77777777">
      <w:pPr>
        <w:pStyle w:val="AnswerCategory"/>
        <w:spacing w:before="0"/>
        <w:ind w:left="720" w:right="720" w:firstLine="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Monthly</w:t>
      </w:r>
    </w:p>
    <w:p w:rsidR="00332390" w:rsidP="00332390" w:rsidRDefault="00332390" w14:paraId="192FB40B" w14:textId="77777777">
      <w:pPr>
        <w:pStyle w:val="AnswerCategory"/>
        <w:spacing w:before="0"/>
        <w:ind w:left="720" w:right="720" w:firstLine="0"/>
      </w:pPr>
      <w:r>
        <w:rPr>
          <w:sz w:val="12"/>
          <w:szCs w:val="12"/>
        </w:rPr>
        <w:t xml:space="preserve">  5</w:t>
      </w:r>
      <w:r w:rsidRPr="00E04423">
        <w:rPr>
          <w:sz w:val="12"/>
          <w:szCs w:val="12"/>
        </w:rPr>
        <w:tab/>
      </w:r>
      <w:r w:rsidRPr="00E04423">
        <w:rPr>
          <w:sz w:val="28"/>
          <w:szCs w:val="28"/>
        </w:rPr>
        <w:t>□</w:t>
      </w:r>
      <w:r w:rsidRPr="00E04423">
        <w:rPr>
          <w:sz w:val="32"/>
          <w:szCs w:val="32"/>
        </w:rPr>
        <w:tab/>
      </w:r>
      <w:r>
        <w:t>Daily</w:t>
      </w:r>
    </w:p>
    <w:p w:rsidR="00332390" w:rsidP="00332390" w:rsidRDefault="00332390" w14:paraId="561AD7C5" w14:textId="77777777">
      <w:pPr>
        <w:pStyle w:val="AnswerCategory"/>
        <w:spacing w:before="0"/>
        <w:ind w:left="720" w:right="720" w:firstLine="0"/>
        <w:rPr>
          <w:sz w:val="32"/>
          <w:szCs w:val="32"/>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Real-time  </w:t>
      </w:r>
    </w:p>
    <w:p w:rsidR="00332390" w:rsidP="00332390" w:rsidRDefault="00332390" w14:paraId="5ED48F3C" w14:textId="77777777">
      <w:pPr>
        <w:pStyle w:val="AnswerCategory"/>
        <w:spacing w:before="0"/>
        <w:ind w:left="720" w:right="720" w:firstLine="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frequency </w:t>
      </w:r>
      <w:r w:rsidRPr="000B314E">
        <w:rPr>
          <w:i/>
          <w:iCs/>
        </w:rPr>
        <w:t>(specify)</w:t>
      </w:r>
      <w:r>
        <w:rPr>
          <w:i/>
          <w:iCs/>
        </w:rPr>
        <w:t>_________________________</w:t>
      </w:r>
    </w:p>
    <w:p w:rsidRPr="00384C99" w:rsidR="00332390" w:rsidP="000C2466" w:rsidRDefault="00332390" w14:paraId="1B87D581" w14:textId="4C70726F">
      <w:pPr>
        <w:pStyle w:val="QUESTIONTEXT"/>
        <w:numPr>
          <w:ilvl w:val="0"/>
          <w:numId w:val="39"/>
        </w:numPr>
        <w:ind w:hanging="630"/>
      </w:pPr>
      <w:r>
        <w:t xml:space="preserve">Who, in addition to staff </w:t>
      </w:r>
      <w:r w:rsidR="00CF2346">
        <w:t>in [CW AGENCY]</w:t>
      </w:r>
      <w:r>
        <w:t xml:space="preserve">, may receive permission to access/use the </w:t>
      </w:r>
      <w:r>
        <w:rPr>
          <w:bCs/>
        </w:rPr>
        <w:t>integrated data?</w:t>
      </w:r>
    </w:p>
    <w:p w:rsidR="00332390" w:rsidP="00332390" w:rsidRDefault="00332390" w14:paraId="45166E22" w14:textId="77777777">
      <w:pPr>
        <w:pStyle w:val="SELECTONEMARKALL"/>
      </w:pPr>
      <w:r>
        <w:t>Select</w:t>
      </w:r>
      <w:r w:rsidRPr="00C84267">
        <w:t xml:space="preserve"> </w:t>
      </w:r>
      <w:r>
        <w:t>All That Apply</w:t>
      </w:r>
    </w:p>
    <w:p w:rsidR="00332390" w:rsidP="00332390" w:rsidRDefault="00332390" w14:paraId="088BF801"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Staff from an organization that is part of the data sharing agreement</w:t>
      </w:r>
    </w:p>
    <w:p w:rsidR="00332390" w:rsidP="00332390" w:rsidRDefault="00332390" w14:paraId="7CB5F62E"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State officials from state entities that are not part of the data sharing agreement</w:t>
      </w:r>
    </w:p>
    <w:p w:rsidR="00332390" w:rsidP="00332390" w:rsidRDefault="00332390" w14:paraId="6BB24F46" w14:textId="7777777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Researchers who are not part of the data sharing agreement</w:t>
      </w:r>
    </w:p>
    <w:p w:rsidR="00332390" w:rsidP="00332390" w:rsidRDefault="00332390" w14:paraId="32982758" w14:textId="0DF66B1B">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 xml:space="preserve">Others </w:t>
      </w:r>
      <w:r w:rsidRPr="00E04423">
        <w:rPr>
          <w:i/>
          <w:iCs/>
        </w:rPr>
        <w:t>(specify)</w:t>
      </w:r>
      <w:r>
        <w:rPr>
          <w:i/>
          <w:iCs/>
        </w:rPr>
        <w:t xml:space="preserve"> _</w:t>
      </w:r>
      <w:r>
        <w:t>_________________________________________________________</w:t>
      </w:r>
    </w:p>
    <w:p w:rsidRPr="00BF6A1F" w:rsidR="00CF2346" w:rsidP="00CF2346" w:rsidRDefault="00CF2346" w14:paraId="13E10383" w14:textId="5EBEC6C5">
      <w:pPr>
        <w:pStyle w:val="QUESTIONTEXT"/>
        <w:numPr>
          <w:ilvl w:val="0"/>
          <w:numId w:val="39"/>
        </w:numPr>
        <w:ind w:hanging="630"/>
        <w:rPr>
          <w:bCs/>
        </w:rPr>
      </w:pPr>
      <w:r>
        <w:rPr>
          <w:bCs/>
        </w:rPr>
        <w:t>What are the integrated data used for?</w:t>
      </w:r>
    </w:p>
    <w:p w:rsidRPr="00305217" w:rsidR="00CF2346" w:rsidP="00CF2346" w:rsidRDefault="00CF2346" w14:paraId="3A507894" w14:textId="77777777">
      <w:pPr>
        <w:pStyle w:val="SELECTONEMARKALL"/>
      </w:pPr>
      <w:r>
        <w:t>Select</w:t>
      </w:r>
      <w:r w:rsidRPr="00C84267">
        <w:t xml:space="preserve"> </w:t>
      </w:r>
      <w:r>
        <w:t>All That Apply</w:t>
      </w:r>
    </w:p>
    <w:p w:rsidR="00CF2346" w:rsidP="00CF2346" w:rsidRDefault="00CF2346" w14:paraId="3C2EA440" w14:textId="77777777">
      <w:pPr>
        <w:pStyle w:val="AnswerCategory"/>
        <w:spacing w:before="0"/>
        <w:ind w:right="720"/>
      </w:pPr>
      <w:r>
        <w:rPr>
          <w:sz w:val="12"/>
          <w:szCs w:val="12"/>
        </w:rPr>
        <w:t xml:space="preserve">  1</w:t>
      </w:r>
      <w:r w:rsidRPr="00E04423">
        <w:rPr>
          <w:sz w:val="12"/>
          <w:szCs w:val="12"/>
        </w:rPr>
        <w:tab/>
      </w:r>
      <w:r w:rsidRPr="00E04423">
        <w:rPr>
          <w:sz w:val="28"/>
          <w:szCs w:val="28"/>
        </w:rPr>
        <w:t>□</w:t>
      </w:r>
      <w:r w:rsidRPr="00E04423">
        <w:tab/>
      </w:r>
      <w:r>
        <w:t>Practice (e.g. in casework, case management, service delivery, etc.)</w:t>
      </w:r>
    </w:p>
    <w:p w:rsidR="00CF2346" w:rsidP="00CF2346" w:rsidRDefault="00CF2346" w14:paraId="646006F6" w14:textId="77777777">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tab/>
      </w:r>
      <w:r>
        <w:t>Continuous quality improvement (CQI)</w:t>
      </w:r>
    </w:p>
    <w:p w:rsidR="00CF2346" w:rsidP="00CF2346" w:rsidRDefault="00CF2346" w14:paraId="52F7F1CB" w14:textId="77777777">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Program evaluation research (e.g. to build evidence)</w:t>
      </w:r>
    </w:p>
    <w:p w:rsidR="00CF2346" w:rsidP="00CF2346" w:rsidRDefault="00CF2346" w14:paraId="0D03DE34" w14:textId="777777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t xml:space="preserve">State policy analysis research </w:t>
      </w:r>
    </w:p>
    <w:p w:rsidR="00CF2346" w:rsidP="00CF2346" w:rsidRDefault="00CF2346" w14:paraId="6870221E" w14:textId="77777777">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t xml:space="preserve">Legislative report or mandate </w:t>
      </w:r>
    </w:p>
    <w:p w:rsidRPr="0031290F" w:rsidR="00CF2346" w:rsidP="00CF2346" w:rsidRDefault="00CF2346" w14:paraId="30D9BFB4" w14:textId="77777777">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tab/>
      </w:r>
      <w:r>
        <w:t>Other research</w:t>
      </w:r>
    </w:p>
    <w:p w:rsidR="00CF2346" w:rsidP="00CF2346" w:rsidRDefault="00CF2346" w14:paraId="2C9C17F6" w14:textId="568AB30B">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tab/>
      </w:r>
      <w:r>
        <w:t>Performance monitoring (government agency and/or contractor performance)</w:t>
      </w:r>
    </w:p>
    <w:p w:rsidR="00CF2346" w:rsidP="00CF2346" w:rsidRDefault="00CF2346" w14:paraId="220386D6" w14:textId="2F4EA5E8">
      <w:pPr>
        <w:pStyle w:val="AnswerCategory"/>
        <w:spacing w:before="0"/>
        <w:ind w:right="720"/>
        <w:rPr>
          <w:caps/>
        </w:rPr>
      </w:pPr>
      <w:r>
        <w:rPr>
          <w:sz w:val="12"/>
          <w:szCs w:val="12"/>
        </w:rPr>
        <w:t xml:space="preserve">  8</w:t>
      </w:r>
      <w:r w:rsidRPr="00E04423">
        <w:rPr>
          <w:sz w:val="12"/>
          <w:szCs w:val="12"/>
        </w:rPr>
        <w:tab/>
      </w:r>
      <w:r w:rsidRPr="00E04423">
        <w:rPr>
          <w:sz w:val="28"/>
          <w:szCs w:val="28"/>
        </w:rPr>
        <w:t>□</w:t>
      </w:r>
      <w:r w:rsidRPr="00E04423">
        <w:tab/>
      </w:r>
      <w:r>
        <w:t>Predictive modeling</w:t>
      </w:r>
    </w:p>
    <w:p w:rsidR="00CF2346" w:rsidP="00CF2346" w:rsidRDefault="00CF2346" w14:paraId="7B4FFB5A" w14:textId="75771467">
      <w:pPr>
        <w:pStyle w:val="AnswerCategory"/>
        <w:spacing w:before="0"/>
        <w:ind w:right="720"/>
        <w:rPr>
          <w:caps/>
        </w:rPr>
      </w:pPr>
      <w:r>
        <w:rPr>
          <w:sz w:val="12"/>
          <w:szCs w:val="12"/>
        </w:rPr>
        <w:t xml:space="preserve">  9</w:t>
      </w:r>
      <w:r w:rsidRPr="00E04423">
        <w:rPr>
          <w:sz w:val="12"/>
          <w:szCs w:val="12"/>
        </w:rPr>
        <w:tab/>
      </w:r>
      <w:r w:rsidRPr="00E04423">
        <w:rPr>
          <w:sz w:val="28"/>
          <w:szCs w:val="28"/>
        </w:rPr>
        <w:t>□</w:t>
      </w:r>
      <w:r w:rsidRPr="00E04423">
        <w:tab/>
      </w:r>
      <w:r>
        <w:t>Other internal purpose(s)</w:t>
      </w:r>
      <w:r w:rsidRPr="00C24403">
        <w:rPr>
          <w:i/>
          <w:iCs/>
        </w:rPr>
        <w:t xml:space="preserve"> </w:t>
      </w:r>
      <w:r w:rsidRPr="00E04423">
        <w:rPr>
          <w:i/>
          <w:iCs/>
        </w:rPr>
        <w:t>(specify)</w:t>
      </w:r>
      <w:r>
        <w:rPr>
          <w:i/>
          <w:iCs/>
        </w:rPr>
        <w:t xml:space="preserve">: </w:t>
      </w:r>
      <w:r>
        <w:t>_______________________________________________</w:t>
      </w:r>
    </w:p>
    <w:p w:rsidRPr="004512DD" w:rsidR="00CF2346" w:rsidP="00CF2346" w:rsidRDefault="00CF2346" w14:paraId="466A945F" w14:textId="5C6CB314">
      <w:pPr>
        <w:pStyle w:val="AnswerCategory"/>
        <w:spacing w:before="0"/>
        <w:ind w:right="720"/>
        <w:rPr>
          <w:caps/>
        </w:rPr>
      </w:pPr>
      <w:r>
        <w:rPr>
          <w:sz w:val="12"/>
          <w:szCs w:val="12"/>
        </w:rPr>
        <w:t xml:space="preserve">  10</w:t>
      </w:r>
      <w:r w:rsidRPr="00E04423">
        <w:rPr>
          <w:sz w:val="12"/>
          <w:szCs w:val="12"/>
        </w:rPr>
        <w:tab/>
      </w:r>
      <w:r w:rsidRPr="00E04423">
        <w:rPr>
          <w:sz w:val="28"/>
          <w:szCs w:val="28"/>
        </w:rPr>
        <w:t>□</w:t>
      </w:r>
      <w:r w:rsidRPr="00E04423">
        <w:tab/>
      </w:r>
      <w:r>
        <w:t>Other external purpose(s)</w:t>
      </w:r>
      <w:r w:rsidRPr="00C24403">
        <w:rPr>
          <w:i/>
          <w:iCs/>
        </w:rPr>
        <w:t xml:space="preserve"> </w:t>
      </w:r>
      <w:r w:rsidRPr="00E04423">
        <w:rPr>
          <w:i/>
          <w:iCs/>
        </w:rPr>
        <w:t>(specify)</w:t>
      </w:r>
      <w:r>
        <w:rPr>
          <w:i/>
          <w:iCs/>
        </w:rPr>
        <w:t xml:space="preserve">: </w:t>
      </w:r>
      <w:r>
        <w:t>_______________________________________________</w:t>
      </w:r>
    </w:p>
    <w:p w:rsidR="00CF2346" w:rsidP="007649DF" w:rsidRDefault="00CF2346" w14:paraId="55D27C9E" w14:textId="77777777">
      <w:pPr>
        <w:pStyle w:val="AnswerCategory"/>
        <w:spacing w:before="0"/>
        <w:ind w:left="0" w:right="720" w:firstLine="0"/>
        <w:rPr>
          <w:caps/>
        </w:rPr>
      </w:pPr>
    </w:p>
    <w:p w:rsidRPr="008C723A" w:rsidR="00332390" w:rsidP="00332390" w:rsidRDefault="00332390" w14:paraId="122A18A3" w14:textId="77777777">
      <w:pPr>
        <w:pStyle w:val="AnswerCategory"/>
        <w:spacing w:before="0"/>
        <w:ind w:left="0" w:right="720" w:firstLine="0"/>
        <w:rPr>
          <w:b/>
          <w:caps/>
        </w:rPr>
      </w:pPr>
    </w:p>
    <w:p w:rsidRPr="00C328D2" w:rsidR="00332390" w:rsidP="00332390" w:rsidRDefault="00332390" w14:paraId="73FFEB7F" w14:textId="77777777">
      <w:pPr>
        <w:pStyle w:val="AnswerCategory"/>
        <w:ind w:left="0" w:right="180" w:firstLine="0"/>
      </w:pPr>
      <w:r w:rsidRPr="00C328D2">
        <w:t>[END SURVEY]</w:t>
      </w:r>
    </w:p>
    <w:p w:rsidR="00332390" w:rsidP="00332390" w:rsidRDefault="00332390" w14:paraId="0CC92F7B" w14:textId="77777777">
      <w:pPr>
        <w:pStyle w:val="AnswerCategory"/>
        <w:ind w:left="0" w:right="180" w:firstLine="0"/>
        <w:rPr>
          <w:b/>
          <w:bCs/>
        </w:rPr>
      </w:pPr>
    </w:p>
    <w:p w:rsidRPr="00F51DAC" w:rsidR="00332390" w:rsidP="00332390" w:rsidRDefault="00332390" w14:paraId="1D2F41D3" w14:textId="77777777">
      <w:pPr>
        <w:pStyle w:val="QUESTIONTEXT"/>
        <w:tabs>
          <w:tab w:val="clear" w:pos="720"/>
          <w:tab w:val="left" w:pos="0"/>
        </w:tabs>
        <w:ind w:left="0" w:firstLine="0"/>
      </w:pPr>
      <w:r w:rsidRPr="008C723A">
        <w:rPr>
          <w:b w:val="0"/>
          <w:bCs/>
        </w:rPr>
        <w:t xml:space="preserve">Thank you for taking the time to complete </w:t>
      </w:r>
      <w:r w:rsidRPr="00F51DAC">
        <w:rPr>
          <w:b w:val="0"/>
          <w:bCs/>
        </w:rPr>
        <w:t xml:space="preserve">this survey! </w:t>
      </w:r>
      <w:bookmarkStart w:name="_Hlk70553358" w:id="10"/>
      <w:r>
        <w:rPr>
          <w:b w:val="0"/>
        </w:rPr>
        <w:t>Your participation</w:t>
      </w:r>
      <w:r w:rsidRPr="00F51DAC">
        <w:rPr>
          <w:b w:val="0"/>
        </w:rPr>
        <w:t xml:space="preserve"> will help us better understand states’ experiences sharing and linking child welfare administrative data. </w:t>
      </w:r>
      <w:r w:rsidRPr="00F51DAC">
        <w:rPr>
          <w:b w:val="0"/>
          <w:bCs/>
        </w:rPr>
        <w:t>If you have any questions or problems accessing the survey</w:t>
      </w:r>
      <w:r w:rsidRPr="008C723A">
        <w:rPr>
          <w:b w:val="0"/>
          <w:bCs/>
        </w:rPr>
        <w:t xml:space="preserve">, </w:t>
      </w:r>
      <w:r>
        <w:rPr>
          <w:b w:val="0"/>
          <w:bCs/>
        </w:rPr>
        <w:t>or any other concerns about the survey</w:t>
      </w:r>
      <w:r w:rsidRPr="008C723A">
        <w:rPr>
          <w:b w:val="0"/>
          <w:bCs/>
        </w:rPr>
        <w:t>, please contact [NAME] at [PHONE] or [EMAIL]</w:t>
      </w:r>
      <w:r>
        <w:rPr>
          <w:b w:val="0"/>
          <w:bCs/>
        </w:rPr>
        <w:t>.</w:t>
      </w:r>
      <w:bookmarkEnd w:id="10"/>
    </w:p>
    <w:p w:rsidR="00332390" w:rsidP="00332390" w:rsidRDefault="00332390" w14:paraId="38FD01B6" w14:textId="1428F782">
      <w:pPr>
        <w:pStyle w:val="Paragraph"/>
      </w:pPr>
    </w:p>
    <w:p w:rsidR="00CC728D" w:rsidRDefault="00CC728D" w14:paraId="02ABFE63" w14:textId="13842D9D">
      <w:pPr>
        <w:spacing w:line="259" w:lineRule="auto"/>
      </w:pPr>
    </w:p>
    <w:p w:rsidR="00CC728D" w:rsidP="00332390" w:rsidRDefault="00CC728D" w14:paraId="5510E223" w14:textId="77777777">
      <w:pPr>
        <w:pStyle w:val="Paragraph"/>
      </w:pPr>
    </w:p>
    <w:p w:rsidR="00332390" w:rsidP="00332390" w:rsidRDefault="00332390" w14:paraId="45B3B670" w14:textId="77777777">
      <w:pPr>
        <w:pStyle w:val="Paragraph"/>
      </w:pPr>
    </w:p>
    <w:p w:rsidRPr="007D21DE" w:rsidR="005A69AD" w:rsidP="00332390" w:rsidRDefault="005A69AD" w14:paraId="103D1B79" w14:textId="3CB22746">
      <w:pPr>
        <w:pStyle w:val="INTRO"/>
        <w:rPr>
          <w:sz w:val="2"/>
          <w:szCs w:val="2"/>
        </w:rPr>
      </w:pPr>
    </w:p>
    <w:sectPr w:rsidRPr="007D21DE" w:rsidR="005A69AD" w:rsidSect="005E5B58">
      <w:pgSz w:w="12240" w:h="15840"/>
      <w:pgMar w:top="1152" w:right="720" w:bottom="806"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2E6E" w14:textId="77777777" w:rsidR="00D360F1" w:rsidRPr="00CC6F21" w:rsidRDefault="00D360F1" w:rsidP="00CC6F21">
      <w:r>
        <w:separator/>
      </w:r>
    </w:p>
  </w:endnote>
  <w:endnote w:type="continuationSeparator" w:id="0">
    <w:p w14:paraId="624E3A66" w14:textId="77777777" w:rsidR="00D360F1" w:rsidRPr="00CC6F21" w:rsidRDefault="00D360F1" w:rsidP="00CC6F21">
      <w:r>
        <w:continuationSeparator/>
      </w:r>
    </w:p>
  </w:endnote>
  <w:endnote w:type="continuationNotice" w:id="1">
    <w:p w14:paraId="5BF555B8" w14:textId="77777777" w:rsidR="00D360F1" w:rsidRDefault="00D360F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84774"/>
      <w:docPartObj>
        <w:docPartGallery w:val="Page Numbers (Bottom of Page)"/>
        <w:docPartUnique/>
      </w:docPartObj>
    </w:sdtPr>
    <w:sdtEndPr>
      <w:rPr>
        <w:noProof/>
      </w:rPr>
    </w:sdtEndPr>
    <w:sdtContent>
      <w:p w14:paraId="0C3D4E77" w14:textId="7483C51C" w:rsidR="00692913" w:rsidRDefault="00692913" w:rsidP="00C02BB2">
        <w:pPr>
          <w:pStyle w:val="Footer"/>
          <w:tabs>
            <w:tab w:val="left" w:pos="5400"/>
          </w:tabs>
          <w:ind w:firstLine="720"/>
        </w:pPr>
        <w:r>
          <w:t xml:space="preserve">DRAFT - DO NOT SHARE </w:t>
        </w:r>
        <w:r>
          <w:tab/>
        </w:r>
        <w:r>
          <w:fldChar w:fldCharType="begin"/>
        </w:r>
        <w:r>
          <w:instrText xml:space="preserve"> PAGE   \* MERGEFORMAT </w:instrText>
        </w:r>
        <w:r>
          <w:fldChar w:fldCharType="separate"/>
        </w:r>
        <w:r>
          <w:rPr>
            <w:noProof/>
          </w:rPr>
          <w:t>31</w:t>
        </w:r>
        <w:r>
          <w:rPr>
            <w:noProof/>
          </w:rPr>
          <w:fldChar w:fldCharType="end"/>
        </w:r>
      </w:p>
    </w:sdtContent>
  </w:sdt>
  <w:p w14:paraId="26F7EB85" w14:textId="77777777" w:rsidR="00692913" w:rsidRPr="002F2EF9" w:rsidRDefault="00692913" w:rsidP="007C02B2">
    <w:pPr>
      <w:pStyle w:val="Footer"/>
      <w:spacing w:before="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42155"/>
      <w:docPartObj>
        <w:docPartGallery w:val="Page Numbers (Bottom of Page)"/>
        <w:docPartUnique/>
      </w:docPartObj>
    </w:sdtPr>
    <w:sdtEndPr>
      <w:rPr>
        <w:noProof/>
      </w:rPr>
    </w:sdtEndPr>
    <w:sdtContent>
      <w:p w14:paraId="655C7AFA" w14:textId="77777777" w:rsidR="00692913" w:rsidRDefault="0069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0248B3" w14:textId="77777777" w:rsidR="00692913" w:rsidRDefault="0069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28FC" w14:textId="77777777" w:rsidR="00D360F1" w:rsidRPr="00CC6F21" w:rsidRDefault="00D360F1" w:rsidP="003842A6">
      <w:pPr>
        <w:pStyle w:val="FootnoteSep"/>
      </w:pPr>
      <w:r>
        <w:separator/>
      </w:r>
    </w:p>
  </w:footnote>
  <w:footnote w:type="continuationSeparator" w:id="0">
    <w:p w14:paraId="0348C8EB" w14:textId="77777777" w:rsidR="00D360F1" w:rsidRPr="00CC6F21" w:rsidRDefault="00D360F1" w:rsidP="003842A6">
      <w:pPr>
        <w:pStyle w:val="FootnoteSep"/>
      </w:pPr>
      <w:r>
        <w:continuationSeparator/>
      </w:r>
    </w:p>
  </w:footnote>
  <w:footnote w:type="continuationNotice" w:id="1">
    <w:p w14:paraId="2220E95C" w14:textId="77777777" w:rsidR="00D360F1" w:rsidRDefault="00D360F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4E5" w14:textId="3E3B9C46" w:rsidR="00692913" w:rsidRDefault="00036A00" w:rsidP="007C02B2">
    <w:pPr>
      <w:pStyle w:val="Header"/>
      <w:spacing w:after="0"/>
      <w:rPr>
        <w:rFonts w:ascii="Arial" w:hAnsi="Arial" w:cs="Arial"/>
        <w:bCs/>
      </w:rPr>
    </w:pPr>
    <w:r>
      <w:rPr>
        <w:rFonts w:ascii="Arial" w:hAnsi="Arial" w:cs="Arial"/>
        <w:bCs/>
      </w:rPr>
      <w:t>April</w:t>
    </w:r>
    <w:r w:rsidR="00692913">
      <w:rPr>
        <w:rFonts w:ascii="Arial" w:hAnsi="Arial" w:cs="Arial"/>
        <w:bCs/>
      </w:rPr>
      <w:t>: Connected Data Survey</w:t>
    </w:r>
  </w:p>
  <w:p w14:paraId="73B81A33" w14:textId="77777777" w:rsidR="00692913" w:rsidRDefault="00692913" w:rsidP="007C02B2">
    <w:pPr>
      <w:pStyle w:val="Header"/>
      <w:spacing w:after="0"/>
      <w:rPr>
        <w:rFonts w:ascii="Arial" w:hAnsi="Arial" w:cs="Arial"/>
        <w:bCs/>
      </w:rPr>
    </w:pPr>
  </w:p>
  <w:p w14:paraId="78D1FB87" w14:textId="77777777" w:rsidR="00692913" w:rsidRPr="002F2EF9" w:rsidRDefault="00692913" w:rsidP="007C02B2">
    <w:pPr>
      <w:pStyle w:val="Header"/>
      <w:spacing w:after="0"/>
      <w:rPr>
        <w:rFonts w:ascii="Arial" w:hAnsi="Arial" w:cs="Arial"/>
        <w:bCs/>
      </w:rPr>
    </w:pPr>
    <w:r>
      <w:rPr>
        <w:b/>
        <w:noProof/>
        <w:sz w:val="32"/>
        <w:szCs w:val="32"/>
      </w:rPr>
      <mc:AlternateContent>
        <mc:Choice Requires="wps">
          <w:drawing>
            <wp:anchor distT="0" distB="0" distL="114300" distR="114300" simplePos="0" relativeHeight="251661312" behindDoc="0" locked="0" layoutInCell="0" allowOverlap="1" wp14:anchorId="28B6BFB9" wp14:editId="05E5F214">
              <wp:simplePos x="0" y="0"/>
              <wp:positionH relativeFrom="page">
                <wp:align>center</wp:align>
              </wp:positionH>
              <wp:positionV relativeFrom="page">
                <wp:align>center</wp:align>
              </wp:positionV>
              <wp:extent cx="7040880" cy="8750808"/>
              <wp:effectExtent l="0" t="0" r="26670" b="1270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7B66753" w14:textId="77777777" w:rsidR="00692913" w:rsidRDefault="00692913" w:rsidP="007C02B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6BFB9" id="_x0000_t202" coordsize="21600,21600" o:spt="202" path="m,l,21600r21600,l21600,xe">
              <v:stroke joinstyle="miter"/>
              <v:path gradientshapeok="t" o:connecttype="rect"/>
            </v:shapetype>
            <v:shape id="Text Box 1" o:spid="_x0000_s1030"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Fy+QIoqAgAAUwQAAA4AAAAAAAAAAAAAAAAALgIAAGRycy9lMm9E&#10;b2MueG1sUEsBAi0AFAAGAAgAAAAhACTFNQPbAAAABwEAAA8AAAAAAAAAAAAAAAAAhAQAAGRycy9k&#10;b3ducmV2LnhtbFBLBQYAAAAABAAEAPMAAACMBQAAAAA=&#10;" o:allowincell="f" strokeweight="1.5pt">
              <v:textbox>
                <w:txbxContent>
                  <w:p w14:paraId="07B66753" w14:textId="77777777" w:rsidR="00692913" w:rsidRDefault="00692913" w:rsidP="007C02B2">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2D06" w14:textId="7F1CD590" w:rsidR="00692913" w:rsidRDefault="00692913" w:rsidP="00CC728D">
    <w:pPr>
      <w:pStyle w:val="Header"/>
      <w:spacing w:after="0"/>
      <w:rPr>
        <w:rFonts w:ascii="Arial" w:hAnsi="Arial" w:cs="Arial"/>
        <w:bCs/>
      </w:rPr>
    </w:pPr>
    <w:r>
      <w:rPr>
        <w:b/>
        <w:noProof/>
        <w:sz w:val="32"/>
        <w:szCs w:val="32"/>
      </w:rPr>
      <mc:AlternateContent>
        <mc:Choice Requires="wps">
          <w:drawing>
            <wp:anchor distT="0" distB="0" distL="114300" distR="114300" simplePos="0" relativeHeight="251662336" behindDoc="0" locked="0" layoutInCell="0" allowOverlap="1" wp14:anchorId="6184A2E2" wp14:editId="3869AC17">
              <wp:simplePos x="0" y="0"/>
              <wp:positionH relativeFrom="page">
                <wp:align>center</wp:align>
              </wp:positionH>
              <wp:positionV relativeFrom="page">
                <wp:align>center</wp:align>
              </wp:positionV>
              <wp:extent cx="7040880" cy="8750808"/>
              <wp:effectExtent l="0" t="0" r="2667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41F3AE8E" w14:textId="77777777" w:rsidR="00692913" w:rsidRDefault="00692913" w:rsidP="007C02B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4A2E2" id="_x0000_t202" coordsize="21600,21600" o:spt="202" path="m,l,21600r21600,l21600,xe">
              <v:stroke joinstyle="miter"/>
              <v:path gradientshapeok="t" o:connecttype="rect"/>
            </v:shapetype>
            <v:shape id="Text Box 7" o:spid="_x0000_s1031" type="#_x0000_t202" style="position:absolute;margin-left:0;margin-top:0;width:554.4pt;height:689.05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C7aG2lKwIAAFkEAAAOAAAAAAAAAAAAAAAAAC4CAABkcnMvZTJv&#10;RG9jLnhtbFBLAQItABQABgAIAAAAIQAkxTUD2wAAAAcBAAAPAAAAAAAAAAAAAAAAAIUEAABkcnMv&#10;ZG93bnJldi54bWxQSwUGAAAAAAQABADzAAAAjQUAAAAA&#10;" o:allowincell="f" strokeweight="1.5pt">
              <v:textbox>
                <w:txbxContent>
                  <w:p w14:paraId="41F3AE8E" w14:textId="77777777" w:rsidR="00692913" w:rsidRDefault="00692913" w:rsidP="007C02B2">
                    <w:pPr>
                      <w:spacing w:line="20" w:lineRule="exact"/>
                      <w:rPr>
                        <w:rFonts w:ascii="Arial" w:hAnsi="Arial" w:cs="Arial"/>
                        <w:sz w:val="20"/>
                      </w:rPr>
                    </w:pPr>
                  </w:p>
                </w:txbxContent>
              </v:textbox>
              <w10:wrap anchorx="page" anchory="page"/>
            </v:shape>
          </w:pict>
        </mc:Fallback>
      </mc:AlternateContent>
    </w:r>
    <w:r>
      <w:rPr>
        <w:rFonts w:ascii="Arial" w:hAnsi="Arial" w:cs="Arial"/>
        <w:bCs/>
      </w:rPr>
      <w:t>October Pretest: Connected Data Survey</w:t>
    </w:r>
  </w:p>
  <w:p w14:paraId="48F1C54A" w14:textId="38331A4B" w:rsidR="00692913" w:rsidRPr="002F2EF9" w:rsidRDefault="00692913" w:rsidP="007C02B2">
    <w:pPr>
      <w:pStyle w:val="Header"/>
      <w:spacing w:after="0"/>
      <w:rPr>
        <w:rFonts w:ascii="Arial" w:hAnsi="Arial" w:cs="Arial"/>
        <w:bCs/>
      </w:rPr>
    </w:pPr>
  </w:p>
  <w:p w14:paraId="7E2A8FCE" w14:textId="77777777" w:rsidR="00692913" w:rsidRDefault="00692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67774"/>
    <w:multiLevelType w:val="hybridMultilevel"/>
    <w:tmpl w:val="1CFAF752"/>
    <w:lvl w:ilvl="0" w:tplc="A9BE88D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94456F"/>
    <w:multiLevelType w:val="hybridMultilevel"/>
    <w:tmpl w:val="5CFCB85A"/>
    <w:lvl w:ilvl="0" w:tplc="73563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14A98"/>
    <w:multiLevelType w:val="hybridMultilevel"/>
    <w:tmpl w:val="987AEB96"/>
    <w:lvl w:ilvl="0" w:tplc="84FAC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EA1431"/>
    <w:multiLevelType w:val="hybridMultilevel"/>
    <w:tmpl w:val="B466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066125"/>
    <w:multiLevelType w:val="hybridMultilevel"/>
    <w:tmpl w:val="6F300DDA"/>
    <w:lvl w:ilvl="0" w:tplc="69DC7690">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003DE"/>
    <w:multiLevelType w:val="hybridMultilevel"/>
    <w:tmpl w:val="1544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2DED0DCA"/>
    <w:multiLevelType w:val="hybridMultilevel"/>
    <w:tmpl w:val="B8F89114"/>
    <w:lvl w:ilvl="0" w:tplc="6F104C1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ABC7125"/>
    <w:multiLevelType w:val="hybridMultilevel"/>
    <w:tmpl w:val="B726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B0E4D"/>
    <w:multiLevelType w:val="hybridMultilevel"/>
    <w:tmpl w:val="B6F0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2167CFB"/>
    <w:multiLevelType w:val="hybridMultilevel"/>
    <w:tmpl w:val="DCB226F4"/>
    <w:lvl w:ilvl="0" w:tplc="28849E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769B8"/>
    <w:multiLevelType w:val="hybridMultilevel"/>
    <w:tmpl w:val="7A44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2" w15:restartNumberingAfterBreak="0">
    <w:nsid w:val="49C6048B"/>
    <w:multiLevelType w:val="singleLevel"/>
    <w:tmpl w:val="6E1C92EC"/>
    <w:lvl w:ilvl="0">
      <w:start w:val="1"/>
      <w:numFmt w:val="decimal"/>
      <w:pStyle w:val="NumberedBullet"/>
      <w:lvlText w:val="%1."/>
      <w:lvlJc w:val="left"/>
      <w:pPr>
        <w:tabs>
          <w:tab w:val="num" w:pos="792"/>
        </w:tabs>
        <w:ind w:left="792" w:hanging="360"/>
      </w:pPr>
      <w:rPr>
        <w:rFonts w:hint="default"/>
        <w:i w:val="0"/>
        <w:iCs w:val="0"/>
      </w:rPr>
    </w:lvl>
  </w:abstractNum>
  <w:abstractNum w:abstractNumId="3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2DF0B35"/>
    <w:multiLevelType w:val="hybridMultilevel"/>
    <w:tmpl w:val="4600F386"/>
    <w:lvl w:ilvl="0" w:tplc="409E5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8" w15:restartNumberingAfterBreak="0">
    <w:nsid w:val="60D5260F"/>
    <w:multiLevelType w:val="hybridMultilevel"/>
    <w:tmpl w:val="CEC2822E"/>
    <w:lvl w:ilvl="0" w:tplc="A52AB6E0">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9594DED"/>
    <w:multiLevelType w:val="hybridMultilevel"/>
    <w:tmpl w:val="F81C0574"/>
    <w:lvl w:ilvl="0" w:tplc="9BEEAA9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2" w15:restartNumberingAfterBreak="0">
    <w:nsid w:val="6B8B6FDE"/>
    <w:multiLevelType w:val="hybridMultilevel"/>
    <w:tmpl w:val="4600F386"/>
    <w:lvl w:ilvl="0" w:tplc="409E5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DC1F24"/>
    <w:multiLevelType w:val="hybridMultilevel"/>
    <w:tmpl w:val="CEC2822E"/>
    <w:lvl w:ilvl="0" w:tplc="A52AB6E0">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CE0A6D"/>
    <w:multiLevelType w:val="hybridMultilevel"/>
    <w:tmpl w:val="58F63B16"/>
    <w:lvl w:ilvl="0" w:tplc="3D681DDC">
      <w:start w:val="3"/>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3E38FA"/>
    <w:multiLevelType w:val="hybridMultilevel"/>
    <w:tmpl w:val="5B845492"/>
    <w:lvl w:ilvl="0" w:tplc="0A4A3B1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3"/>
  </w:num>
  <w:num w:numId="6">
    <w:abstractNumId w:val="31"/>
  </w:num>
  <w:num w:numId="7">
    <w:abstractNumId w:val="12"/>
  </w:num>
  <w:num w:numId="8">
    <w:abstractNumId w:val="17"/>
  </w:num>
  <w:num w:numId="9">
    <w:abstractNumId w:val="15"/>
  </w:num>
  <w:num w:numId="10">
    <w:abstractNumId w:val="36"/>
  </w:num>
  <w:num w:numId="11">
    <w:abstractNumId w:val="10"/>
  </w:num>
  <w:num w:numId="12">
    <w:abstractNumId w:val="21"/>
  </w:num>
  <w:num w:numId="13">
    <w:abstractNumId w:val="37"/>
  </w:num>
  <w:num w:numId="14">
    <w:abstractNumId w:val="45"/>
  </w:num>
  <w:num w:numId="15">
    <w:abstractNumId w:val="41"/>
  </w:num>
  <w:num w:numId="16">
    <w:abstractNumId w:val="13"/>
  </w:num>
  <w:num w:numId="17">
    <w:abstractNumId w:val="27"/>
  </w:num>
  <w:num w:numId="18">
    <w:abstractNumId w:val="34"/>
  </w:num>
  <w:num w:numId="19">
    <w:abstractNumId w:val="28"/>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3"/>
  </w:num>
  <w:num w:numId="28">
    <w:abstractNumId w:val="39"/>
  </w:num>
  <w:num w:numId="29">
    <w:abstractNumId w:val="3"/>
    <w:lvlOverride w:ilvl="0">
      <w:startOverride w:val="1"/>
    </w:lvlOverride>
  </w:num>
  <w:num w:numId="30">
    <w:abstractNumId w:val="46"/>
  </w:num>
  <w:num w:numId="31">
    <w:abstractNumId w:val="20"/>
  </w:num>
  <w:num w:numId="32">
    <w:abstractNumId w:val="18"/>
  </w:num>
  <w:num w:numId="33">
    <w:abstractNumId w:val="32"/>
  </w:num>
  <w:num w:numId="34">
    <w:abstractNumId w:val="43"/>
  </w:num>
  <w:num w:numId="35">
    <w:abstractNumId w:val="42"/>
  </w:num>
  <w:num w:numId="36">
    <w:abstractNumId w:val="35"/>
  </w:num>
  <w:num w:numId="37">
    <w:abstractNumId w:val="38"/>
  </w:num>
  <w:num w:numId="38">
    <w:abstractNumId w:val="44"/>
  </w:num>
  <w:num w:numId="39">
    <w:abstractNumId w:val="29"/>
  </w:num>
  <w:num w:numId="40">
    <w:abstractNumId w:val="14"/>
  </w:num>
  <w:num w:numId="41">
    <w:abstractNumId w:val="11"/>
  </w:num>
  <w:num w:numId="42">
    <w:abstractNumId w:val="17"/>
  </w:num>
  <w:num w:numId="43">
    <w:abstractNumId w:val="17"/>
  </w:num>
  <w:num w:numId="44">
    <w:abstractNumId w:val="17"/>
  </w:num>
  <w:num w:numId="45">
    <w:abstractNumId w:val="17"/>
  </w:num>
  <w:num w:numId="46">
    <w:abstractNumId w:val="26"/>
  </w:num>
  <w:num w:numId="47">
    <w:abstractNumId w:val="30"/>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25"/>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2"/>
    <w:rsid w:val="00000370"/>
    <w:rsid w:val="0000103B"/>
    <w:rsid w:val="00002133"/>
    <w:rsid w:val="000028DC"/>
    <w:rsid w:val="00003A49"/>
    <w:rsid w:val="00003F93"/>
    <w:rsid w:val="00004440"/>
    <w:rsid w:val="00004AAA"/>
    <w:rsid w:val="00004DCC"/>
    <w:rsid w:val="0000523E"/>
    <w:rsid w:val="00005577"/>
    <w:rsid w:val="00005CF0"/>
    <w:rsid w:val="0000702B"/>
    <w:rsid w:val="00007690"/>
    <w:rsid w:val="000077CC"/>
    <w:rsid w:val="000077E6"/>
    <w:rsid w:val="00007FE1"/>
    <w:rsid w:val="00011527"/>
    <w:rsid w:val="00011FFE"/>
    <w:rsid w:val="0001315B"/>
    <w:rsid w:val="00014211"/>
    <w:rsid w:val="000150BC"/>
    <w:rsid w:val="00015394"/>
    <w:rsid w:val="000159DC"/>
    <w:rsid w:val="00015C89"/>
    <w:rsid w:val="00015E21"/>
    <w:rsid w:val="00016C44"/>
    <w:rsid w:val="00016F85"/>
    <w:rsid w:val="00020DA2"/>
    <w:rsid w:val="00023F49"/>
    <w:rsid w:val="00025811"/>
    <w:rsid w:val="00026D1F"/>
    <w:rsid w:val="00027656"/>
    <w:rsid w:val="0002767A"/>
    <w:rsid w:val="000277C4"/>
    <w:rsid w:val="0003072A"/>
    <w:rsid w:val="00031291"/>
    <w:rsid w:val="000319BA"/>
    <w:rsid w:val="00031FAB"/>
    <w:rsid w:val="000328B7"/>
    <w:rsid w:val="00032A05"/>
    <w:rsid w:val="000336D2"/>
    <w:rsid w:val="00033B02"/>
    <w:rsid w:val="00033BA6"/>
    <w:rsid w:val="00034292"/>
    <w:rsid w:val="00034595"/>
    <w:rsid w:val="000360B5"/>
    <w:rsid w:val="000360E4"/>
    <w:rsid w:val="00036A00"/>
    <w:rsid w:val="00036CF4"/>
    <w:rsid w:val="00037779"/>
    <w:rsid w:val="000379C8"/>
    <w:rsid w:val="0004019D"/>
    <w:rsid w:val="00041CBC"/>
    <w:rsid w:val="00042DCB"/>
    <w:rsid w:val="0004349B"/>
    <w:rsid w:val="0004484A"/>
    <w:rsid w:val="000448CA"/>
    <w:rsid w:val="00044B6F"/>
    <w:rsid w:val="00044BE1"/>
    <w:rsid w:val="0004631B"/>
    <w:rsid w:val="00046646"/>
    <w:rsid w:val="000472D2"/>
    <w:rsid w:val="000477EB"/>
    <w:rsid w:val="00047B25"/>
    <w:rsid w:val="00047B61"/>
    <w:rsid w:val="000514FD"/>
    <w:rsid w:val="00051B56"/>
    <w:rsid w:val="00053204"/>
    <w:rsid w:val="00053C4C"/>
    <w:rsid w:val="00053F07"/>
    <w:rsid w:val="00053F99"/>
    <w:rsid w:val="000566A1"/>
    <w:rsid w:val="00056B87"/>
    <w:rsid w:val="00056BBD"/>
    <w:rsid w:val="00057354"/>
    <w:rsid w:val="00057434"/>
    <w:rsid w:val="000579C7"/>
    <w:rsid w:val="00060872"/>
    <w:rsid w:val="00060D38"/>
    <w:rsid w:val="00062BD9"/>
    <w:rsid w:val="00064B82"/>
    <w:rsid w:val="00064CFB"/>
    <w:rsid w:val="0006530F"/>
    <w:rsid w:val="000658FB"/>
    <w:rsid w:val="00065DAA"/>
    <w:rsid w:val="00065DE1"/>
    <w:rsid w:val="00066EC1"/>
    <w:rsid w:val="000670AD"/>
    <w:rsid w:val="000674D8"/>
    <w:rsid w:val="0006757B"/>
    <w:rsid w:val="0006758E"/>
    <w:rsid w:val="000677D6"/>
    <w:rsid w:val="00070D5A"/>
    <w:rsid w:val="000719B9"/>
    <w:rsid w:val="00072197"/>
    <w:rsid w:val="000722B7"/>
    <w:rsid w:val="0007366E"/>
    <w:rsid w:val="00073FE7"/>
    <w:rsid w:val="00074E83"/>
    <w:rsid w:val="00075877"/>
    <w:rsid w:val="00076138"/>
    <w:rsid w:val="000778E5"/>
    <w:rsid w:val="00077B02"/>
    <w:rsid w:val="000802CD"/>
    <w:rsid w:val="00082872"/>
    <w:rsid w:val="00082967"/>
    <w:rsid w:val="000834BA"/>
    <w:rsid w:val="00083512"/>
    <w:rsid w:val="00084082"/>
    <w:rsid w:val="00084318"/>
    <w:rsid w:val="00085807"/>
    <w:rsid w:val="0008613A"/>
    <w:rsid w:val="00087CFD"/>
    <w:rsid w:val="00090039"/>
    <w:rsid w:val="00090334"/>
    <w:rsid w:val="000910A5"/>
    <w:rsid w:val="000915A1"/>
    <w:rsid w:val="00091A51"/>
    <w:rsid w:val="00091C8A"/>
    <w:rsid w:val="00092311"/>
    <w:rsid w:val="00092A49"/>
    <w:rsid w:val="000933D6"/>
    <w:rsid w:val="00093614"/>
    <w:rsid w:val="00093627"/>
    <w:rsid w:val="00094451"/>
    <w:rsid w:val="00094C49"/>
    <w:rsid w:val="00095140"/>
    <w:rsid w:val="00095A1E"/>
    <w:rsid w:val="00095EF8"/>
    <w:rsid w:val="000966AE"/>
    <w:rsid w:val="00096D57"/>
    <w:rsid w:val="00097653"/>
    <w:rsid w:val="00097CD7"/>
    <w:rsid w:val="000A1DFF"/>
    <w:rsid w:val="000A39BA"/>
    <w:rsid w:val="000A3A29"/>
    <w:rsid w:val="000A3A9A"/>
    <w:rsid w:val="000A49A5"/>
    <w:rsid w:val="000A4EC7"/>
    <w:rsid w:val="000A5B10"/>
    <w:rsid w:val="000A63D6"/>
    <w:rsid w:val="000A6656"/>
    <w:rsid w:val="000A75FA"/>
    <w:rsid w:val="000B1070"/>
    <w:rsid w:val="000B1298"/>
    <w:rsid w:val="000B1B60"/>
    <w:rsid w:val="000B29A2"/>
    <w:rsid w:val="000B3339"/>
    <w:rsid w:val="000B3CA6"/>
    <w:rsid w:val="000B3E29"/>
    <w:rsid w:val="000B4CB3"/>
    <w:rsid w:val="000B4E8A"/>
    <w:rsid w:val="000B7351"/>
    <w:rsid w:val="000B77CB"/>
    <w:rsid w:val="000C151D"/>
    <w:rsid w:val="000C1988"/>
    <w:rsid w:val="000C1F74"/>
    <w:rsid w:val="000C2466"/>
    <w:rsid w:val="000C2957"/>
    <w:rsid w:val="000C3C9F"/>
    <w:rsid w:val="000C468B"/>
    <w:rsid w:val="000C614D"/>
    <w:rsid w:val="000C63C7"/>
    <w:rsid w:val="000C699A"/>
    <w:rsid w:val="000C6E87"/>
    <w:rsid w:val="000C739C"/>
    <w:rsid w:val="000C7DD6"/>
    <w:rsid w:val="000D0210"/>
    <w:rsid w:val="000D133A"/>
    <w:rsid w:val="000D196A"/>
    <w:rsid w:val="000D1B57"/>
    <w:rsid w:val="000D1DCE"/>
    <w:rsid w:val="000D1F40"/>
    <w:rsid w:val="000D1FF5"/>
    <w:rsid w:val="000D29F0"/>
    <w:rsid w:val="000D39A0"/>
    <w:rsid w:val="000D3BAB"/>
    <w:rsid w:val="000D3C5D"/>
    <w:rsid w:val="000D4076"/>
    <w:rsid w:val="000D4CF6"/>
    <w:rsid w:val="000D55B8"/>
    <w:rsid w:val="000D65B0"/>
    <w:rsid w:val="000D6C1B"/>
    <w:rsid w:val="000D7265"/>
    <w:rsid w:val="000D7CD1"/>
    <w:rsid w:val="000E0819"/>
    <w:rsid w:val="000E0999"/>
    <w:rsid w:val="000E1243"/>
    <w:rsid w:val="000E1A74"/>
    <w:rsid w:val="000E24C8"/>
    <w:rsid w:val="000E2FBA"/>
    <w:rsid w:val="000E3A86"/>
    <w:rsid w:val="000E43B6"/>
    <w:rsid w:val="000E4E40"/>
    <w:rsid w:val="000E5017"/>
    <w:rsid w:val="000E5373"/>
    <w:rsid w:val="000E5A5F"/>
    <w:rsid w:val="000E5BDE"/>
    <w:rsid w:val="000E6DB3"/>
    <w:rsid w:val="000F0883"/>
    <w:rsid w:val="000F0C56"/>
    <w:rsid w:val="000F1388"/>
    <w:rsid w:val="000F1A11"/>
    <w:rsid w:val="000F249C"/>
    <w:rsid w:val="000F40BD"/>
    <w:rsid w:val="000F45D6"/>
    <w:rsid w:val="000F45FC"/>
    <w:rsid w:val="000F46AD"/>
    <w:rsid w:val="000F49E0"/>
    <w:rsid w:val="000F4DD4"/>
    <w:rsid w:val="000F5520"/>
    <w:rsid w:val="000F5A22"/>
    <w:rsid w:val="000F5AB1"/>
    <w:rsid w:val="000F5D13"/>
    <w:rsid w:val="000F5ECD"/>
    <w:rsid w:val="000F69C3"/>
    <w:rsid w:val="000F6D6D"/>
    <w:rsid w:val="000F7587"/>
    <w:rsid w:val="000F79B8"/>
    <w:rsid w:val="00100A7A"/>
    <w:rsid w:val="00100DAC"/>
    <w:rsid w:val="0010127C"/>
    <w:rsid w:val="001014D3"/>
    <w:rsid w:val="001035CC"/>
    <w:rsid w:val="00103972"/>
    <w:rsid w:val="00105BCE"/>
    <w:rsid w:val="00106940"/>
    <w:rsid w:val="00106AD7"/>
    <w:rsid w:val="00106E64"/>
    <w:rsid w:val="00107F3B"/>
    <w:rsid w:val="00110D5F"/>
    <w:rsid w:val="00110EE5"/>
    <w:rsid w:val="0011297C"/>
    <w:rsid w:val="00113023"/>
    <w:rsid w:val="0011385C"/>
    <w:rsid w:val="00113E13"/>
    <w:rsid w:val="00114550"/>
    <w:rsid w:val="001150FE"/>
    <w:rsid w:val="001153CD"/>
    <w:rsid w:val="00115541"/>
    <w:rsid w:val="00116985"/>
    <w:rsid w:val="001170D3"/>
    <w:rsid w:val="00117869"/>
    <w:rsid w:val="0012021D"/>
    <w:rsid w:val="0012038B"/>
    <w:rsid w:val="001204F5"/>
    <w:rsid w:val="001217DE"/>
    <w:rsid w:val="001231CE"/>
    <w:rsid w:val="00124296"/>
    <w:rsid w:val="00124AB5"/>
    <w:rsid w:val="00124FE1"/>
    <w:rsid w:val="00125DDF"/>
    <w:rsid w:val="00125FA2"/>
    <w:rsid w:val="00126BE4"/>
    <w:rsid w:val="001274CE"/>
    <w:rsid w:val="001276A4"/>
    <w:rsid w:val="00127793"/>
    <w:rsid w:val="00127B46"/>
    <w:rsid w:val="0013021C"/>
    <w:rsid w:val="001302BD"/>
    <w:rsid w:val="001307F6"/>
    <w:rsid w:val="001312C6"/>
    <w:rsid w:val="00131893"/>
    <w:rsid w:val="001318B4"/>
    <w:rsid w:val="00132040"/>
    <w:rsid w:val="00133A4C"/>
    <w:rsid w:val="001343B6"/>
    <w:rsid w:val="00134ED8"/>
    <w:rsid w:val="001360F2"/>
    <w:rsid w:val="00136129"/>
    <w:rsid w:val="00136686"/>
    <w:rsid w:val="00140EC6"/>
    <w:rsid w:val="00141268"/>
    <w:rsid w:val="0014130E"/>
    <w:rsid w:val="00141CF2"/>
    <w:rsid w:val="001424D4"/>
    <w:rsid w:val="00143D1A"/>
    <w:rsid w:val="00144EE0"/>
    <w:rsid w:val="001450E4"/>
    <w:rsid w:val="00145F3A"/>
    <w:rsid w:val="0014681C"/>
    <w:rsid w:val="00146BA5"/>
    <w:rsid w:val="00150085"/>
    <w:rsid w:val="00150DCA"/>
    <w:rsid w:val="00151356"/>
    <w:rsid w:val="001518C6"/>
    <w:rsid w:val="00151CD8"/>
    <w:rsid w:val="001529D2"/>
    <w:rsid w:val="00152BDA"/>
    <w:rsid w:val="00152BED"/>
    <w:rsid w:val="0015322D"/>
    <w:rsid w:val="0015348D"/>
    <w:rsid w:val="00153BE6"/>
    <w:rsid w:val="0015409A"/>
    <w:rsid w:val="00154E93"/>
    <w:rsid w:val="001555F7"/>
    <w:rsid w:val="00156549"/>
    <w:rsid w:val="001566D1"/>
    <w:rsid w:val="00156752"/>
    <w:rsid w:val="0015797B"/>
    <w:rsid w:val="00157A7C"/>
    <w:rsid w:val="00157BF1"/>
    <w:rsid w:val="0016068B"/>
    <w:rsid w:val="001606FF"/>
    <w:rsid w:val="00160795"/>
    <w:rsid w:val="001613FD"/>
    <w:rsid w:val="00161870"/>
    <w:rsid w:val="00161AAE"/>
    <w:rsid w:val="00162A64"/>
    <w:rsid w:val="0016353B"/>
    <w:rsid w:val="001636D4"/>
    <w:rsid w:val="001637D3"/>
    <w:rsid w:val="0016400A"/>
    <w:rsid w:val="001645B2"/>
    <w:rsid w:val="0016462D"/>
    <w:rsid w:val="0016639A"/>
    <w:rsid w:val="00166437"/>
    <w:rsid w:val="001664D8"/>
    <w:rsid w:val="0016728D"/>
    <w:rsid w:val="001673B1"/>
    <w:rsid w:val="001675B3"/>
    <w:rsid w:val="0017049A"/>
    <w:rsid w:val="00172756"/>
    <w:rsid w:val="00173801"/>
    <w:rsid w:val="00173AA7"/>
    <w:rsid w:val="00173FB5"/>
    <w:rsid w:val="00174DA1"/>
    <w:rsid w:val="00176C05"/>
    <w:rsid w:val="00176C6A"/>
    <w:rsid w:val="00177220"/>
    <w:rsid w:val="001776C2"/>
    <w:rsid w:val="00177F66"/>
    <w:rsid w:val="0018145F"/>
    <w:rsid w:val="00181F56"/>
    <w:rsid w:val="001820E4"/>
    <w:rsid w:val="001825A4"/>
    <w:rsid w:val="001827DF"/>
    <w:rsid w:val="001828E1"/>
    <w:rsid w:val="00182B49"/>
    <w:rsid w:val="001832EF"/>
    <w:rsid w:val="001836E5"/>
    <w:rsid w:val="00184240"/>
    <w:rsid w:val="0018484A"/>
    <w:rsid w:val="00185DBF"/>
    <w:rsid w:val="0018678D"/>
    <w:rsid w:val="001874BE"/>
    <w:rsid w:val="001876A8"/>
    <w:rsid w:val="00190860"/>
    <w:rsid w:val="00190C15"/>
    <w:rsid w:val="001922D2"/>
    <w:rsid w:val="00192AE6"/>
    <w:rsid w:val="001941A7"/>
    <w:rsid w:val="00194853"/>
    <w:rsid w:val="0019539C"/>
    <w:rsid w:val="00195638"/>
    <w:rsid w:val="001958C3"/>
    <w:rsid w:val="0019753A"/>
    <w:rsid w:val="00197EB2"/>
    <w:rsid w:val="001A074F"/>
    <w:rsid w:val="001A095C"/>
    <w:rsid w:val="001A16F9"/>
    <w:rsid w:val="001A1F0A"/>
    <w:rsid w:val="001A1FA1"/>
    <w:rsid w:val="001A2FB8"/>
    <w:rsid w:val="001A3B63"/>
    <w:rsid w:val="001A3CA2"/>
    <w:rsid w:val="001A4346"/>
    <w:rsid w:val="001A434B"/>
    <w:rsid w:val="001A4946"/>
    <w:rsid w:val="001A5AA3"/>
    <w:rsid w:val="001A72BD"/>
    <w:rsid w:val="001A7525"/>
    <w:rsid w:val="001A770B"/>
    <w:rsid w:val="001A7BA2"/>
    <w:rsid w:val="001A7D76"/>
    <w:rsid w:val="001A7D86"/>
    <w:rsid w:val="001B07A5"/>
    <w:rsid w:val="001B07E9"/>
    <w:rsid w:val="001B13B1"/>
    <w:rsid w:val="001B1828"/>
    <w:rsid w:val="001B1B5D"/>
    <w:rsid w:val="001B2CF3"/>
    <w:rsid w:val="001B30D0"/>
    <w:rsid w:val="001B35F5"/>
    <w:rsid w:val="001B3F3D"/>
    <w:rsid w:val="001B484A"/>
    <w:rsid w:val="001B498E"/>
    <w:rsid w:val="001B5402"/>
    <w:rsid w:val="001B5915"/>
    <w:rsid w:val="001B5AE2"/>
    <w:rsid w:val="001B672D"/>
    <w:rsid w:val="001B6905"/>
    <w:rsid w:val="001B6E73"/>
    <w:rsid w:val="001B7ACB"/>
    <w:rsid w:val="001C142A"/>
    <w:rsid w:val="001C24F2"/>
    <w:rsid w:val="001C29A1"/>
    <w:rsid w:val="001C36D0"/>
    <w:rsid w:val="001C3BCA"/>
    <w:rsid w:val="001C3EF2"/>
    <w:rsid w:val="001C4DCF"/>
    <w:rsid w:val="001C544A"/>
    <w:rsid w:val="001C5B1F"/>
    <w:rsid w:val="001C6ED1"/>
    <w:rsid w:val="001C763C"/>
    <w:rsid w:val="001D05E0"/>
    <w:rsid w:val="001D062B"/>
    <w:rsid w:val="001D0B0E"/>
    <w:rsid w:val="001D0B75"/>
    <w:rsid w:val="001D0E41"/>
    <w:rsid w:val="001D25DA"/>
    <w:rsid w:val="001D2CBF"/>
    <w:rsid w:val="001D30CB"/>
    <w:rsid w:val="001D3739"/>
    <w:rsid w:val="001D469C"/>
    <w:rsid w:val="001D5E8F"/>
    <w:rsid w:val="001D65C1"/>
    <w:rsid w:val="001D6C47"/>
    <w:rsid w:val="001D6E23"/>
    <w:rsid w:val="001E0E01"/>
    <w:rsid w:val="001E1638"/>
    <w:rsid w:val="001E1A71"/>
    <w:rsid w:val="001E1B29"/>
    <w:rsid w:val="001E23BD"/>
    <w:rsid w:val="001E2900"/>
    <w:rsid w:val="001E2F8F"/>
    <w:rsid w:val="001E35E0"/>
    <w:rsid w:val="001E37D5"/>
    <w:rsid w:val="001E4003"/>
    <w:rsid w:val="001E402A"/>
    <w:rsid w:val="001E4042"/>
    <w:rsid w:val="001E45FA"/>
    <w:rsid w:val="001E4AD3"/>
    <w:rsid w:val="001E4FAF"/>
    <w:rsid w:val="001E5927"/>
    <w:rsid w:val="001E64CD"/>
    <w:rsid w:val="001E6964"/>
    <w:rsid w:val="001E7777"/>
    <w:rsid w:val="001F10F4"/>
    <w:rsid w:val="001F1194"/>
    <w:rsid w:val="001F18E0"/>
    <w:rsid w:val="001F1D96"/>
    <w:rsid w:val="001F2597"/>
    <w:rsid w:val="001F2B0F"/>
    <w:rsid w:val="001F3228"/>
    <w:rsid w:val="001F417C"/>
    <w:rsid w:val="001F498A"/>
    <w:rsid w:val="001F6E51"/>
    <w:rsid w:val="001F70AA"/>
    <w:rsid w:val="001F7DF0"/>
    <w:rsid w:val="002001F5"/>
    <w:rsid w:val="0020050F"/>
    <w:rsid w:val="00200DB5"/>
    <w:rsid w:val="00201E5E"/>
    <w:rsid w:val="002020D4"/>
    <w:rsid w:val="00205654"/>
    <w:rsid w:val="002058B8"/>
    <w:rsid w:val="0020636B"/>
    <w:rsid w:val="00206ADA"/>
    <w:rsid w:val="00206C90"/>
    <w:rsid w:val="0020711C"/>
    <w:rsid w:val="00207B4D"/>
    <w:rsid w:val="00207EDB"/>
    <w:rsid w:val="0021146A"/>
    <w:rsid w:val="00212B22"/>
    <w:rsid w:val="00213758"/>
    <w:rsid w:val="00213980"/>
    <w:rsid w:val="00213DA9"/>
    <w:rsid w:val="00214FEA"/>
    <w:rsid w:val="00215535"/>
    <w:rsid w:val="00215D36"/>
    <w:rsid w:val="00216757"/>
    <w:rsid w:val="002174B3"/>
    <w:rsid w:val="00217AA4"/>
    <w:rsid w:val="00217C87"/>
    <w:rsid w:val="0022002F"/>
    <w:rsid w:val="00220171"/>
    <w:rsid w:val="0022121D"/>
    <w:rsid w:val="002214A1"/>
    <w:rsid w:val="002219DA"/>
    <w:rsid w:val="00221B56"/>
    <w:rsid w:val="0022238C"/>
    <w:rsid w:val="00222519"/>
    <w:rsid w:val="002225E7"/>
    <w:rsid w:val="002229DB"/>
    <w:rsid w:val="00222AA8"/>
    <w:rsid w:val="00222C00"/>
    <w:rsid w:val="00222EE6"/>
    <w:rsid w:val="00223456"/>
    <w:rsid w:val="0022368A"/>
    <w:rsid w:val="00223CF5"/>
    <w:rsid w:val="002243B9"/>
    <w:rsid w:val="00225211"/>
    <w:rsid w:val="0022593E"/>
    <w:rsid w:val="00225A3F"/>
    <w:rsid w:val="00226FCB"/>
    <w:rsid w:val="002319F8"/>
    <w:rsid w:val="0023207B"/>
    <w:rsid w:val="00232367"/>
    <w:rsid w:val="0023263F"/>
    <w:rsid w:val="00232AF5"/>
    <w:rsid w:val="002330D8"/>
    <w:rsid w:val="00233291"/>
    <w:rsid w:val="00233297"/>
    <w:rsid w:val="00233EC5"/>
    <w:rsid w:val="0023403C"/>
    <w:rsid w:val="00234082"/>
    <w:rsid w:val="002342C5"/>
    <w:rsid w:val="00234F2E"/>
    <w:rsid w:val="0023553E"/>
    <w:rsid w:val="00235C69"/>
    <w:rsid w:val="00236488"/>
    <w:rsid w:val="00236B75"/>
    <w:rsid w:val="00236D62"/>
    <w:rsid w:val="0024044A"/>
    <w:rsid w:val="00241063"/>
    <w:rsid w:val="0024142E"/>
    <w:rsid w:val="00241FA1"/>
    <w:rsid w:val="00242B72"/>
    <w:rsid w:val="00243589"/>
    <w:rsid w:val="00243591"/>
    <w:rsid w:val="00243914"/>
    <w:rsid w:val="00243C1C"/>
    <w:rsid w:val="00244BFC"/>
    <w:rsid w:val="00245C35"/>
    <w:rsid w:val="00245E02"/>
    <w:rsid w:val="00246294"/>
    <w:rsid w:val="00246BDA"/>
    <w:rsid w:val="00246C73"/>
    <w:rsid w:val="00246DD9"/>
    <w:rsid w:val="00250158"/>
    <w:rsid w:val="002502BE"/>
    <w:rsid w:val="002503F1"/>
    <w:rsid w:val="00250721"/>
    <w:rsid w:val="00250970"/>
    <w:rsid w:val="00250D96"/>
    <w:rsid w:val="002510C2"/>
    <w:rsid w:val="002511BB"/>
    <w:rsid w:val="00251276"/>
    <w:rsid w:val="002517FC"/>
    <w:rsid w:val="00251EE7"/>
    <w:rsid w:val="00252741"/>
    <w:rsid w:val="002533ED"/>
    <w:rsid w:val="0025364C"/>
    <w:rsid w:val="00253846"/>
    <w:rsid w:val="00253D22"/>
    <w:rsid w:val="00253D96"/>
    <w:rsid w:val="00254312"/>
    <w:rsid w:val="00254429"/>
    <w:rsid w:val="00255594"/>
    <w:rsid w:val="00255625"/>
    <w:rsid w:val="00256CB0"/>
    <w:rsid w:val="002576C1"/>
    <w:rsid w:val="002602D0"/>
    <w:rsid w:val="0026097C"/>
    <w:rsid w:val="00261567"/>
    <w:rsid w:val="00261FCF"/>
    <w:rsid w:val="0026277A"/>
    <w:rsid w:val="00262B24"/>
    <w:rsid w:val="00264A50"/>
    <w:rsid w:val="00266006"/>
    <w:rsid w:val="002665DA"/>
    <w:rsid w:val="00267966"/>
    <w:rsid w:val="00267ABA"/>
    <w:rsid w:val="00267D46"/>
    <w:rsid w:val="002717D5"/>
    <w:rsid w:val="00271DDE"/>
    <w:rsid w:val="002721E8"/>
    <w:rsid w:val="0027240C"/>
    <w:rsid w:val="00272570"/>
    <w:rsid w:val="00272937"/>
    <w:rsid w:val="00272BBF"/>
    <w:rsid w:val="00273689"/>
    <w:rsid w:val="00273E2C"/>
    <w:rsid w:val="002748E3"/>
    <w:rsid w:val="00275207"/>
    <w:rsid w:val="00275D7E"/>
    <w:rsid w:val="00275ED2"/>
    <w:rsid w:val="002760A0"/>
    <w:rsid w:val="0027795E"/>
    <w:rsid w:val="002803EB"/>
    <w:rsid w:val="00280C09"/>
    <w:rsid w:val="00281D1A"/>
    <w:rsid w:val="00281DE7"/>
    <w:rsid w:val="00282FE4"/>
    <w:rsid w:val="00283514"/>
    <w:rsid w:val="002838B7"/>
    <w:rsid w:val="00283A02"/>
    <w:rsid w:val="00285E1D"/>
    <w:rsid w:val="002860ED"/>
    <w:rsid w:val="002861E9"/>
    <w:rsid w:val="0028762D"/>
    <w:rsid w:val="002909EE"/>
    <w:rsid w:val="00290ADF"/>
    <w:rsid w:val="00290B8A"/>
    <w:rsid w:val="00290FCB"/>
    <w:rsid w:val="002915C7"/>
    <w:rsid w:val="002915F0"/>
    <w:rsid w:val="002917F7"/>
    <w:rsid w:val="00292D28"/>
    <w:rsid w:val="00293D8E"/>
    <w:rsid w:val="0029489C"/>
    <w:rsid w:val="00295429"/>
    <w:rsid w:val="00296669"/>
    <w:rsid w:val="00296C51"/>
    <w:rsid w:val="0029703F"/>
    <w:rsid w:val="00297F46"/>
    <w:rsid w:val="002A0AAC"/>
    <w:rsid w:val="002A131C"/>
    <w:rsid w:val="002A181A"/>
    <w:rsid w:val="002A1EC5"/>
    <w:rsid w:val="002A20C3"/>
    <w:rsid w:val="002A32E2"/>
    <w:rsid w:val="002A51F3"/>
    <w:rsid w:val="002A58EC"/>
    <w:rsid w:val="002A5DDE"/>
    <w:rsid w:val="002A6431"/>
    <w:rsid w:val="002A652D"/>
    <w:rsid w:val="002A6954"/>
    <w:rsid w:val="002A7BB8"/>
    <w:rsid w:val="002A7FD7"/>
    <w:rsid w:val="002B0C77"/>
    <w:rsid w:val="002B0D28"/>
    <w:rsid w:val="002B0EE7"/>
    <w:rsid w:val="002B1AE2"/>
    <w:rsid w:val="002B1EC4"/>
    <w:rsid w:val="002B2B18"/>
    <w:rsid w:val="002B2D13"/>
    <w:rsid w:val="002B3A3C"/>
    <w:rsid w:val="002B4855"/>
    <w:rsid w:val="002B4E0D"/>
    <w:rsid w:val="002B551B"/>
    <w:rsid w:val="002B5ECC"/>
    <w:rsid w:val="002B6D3C"/>
    <w:rsid w:val="002B6E26"/>
    <w:rsid w:val="002B733B"/>
    <w:rsid w:val="002B7CF6"/>
    <w:rsid w:val="002C01B7"/>
    <w:rsid w:val="002C090F"/>
    <w:rsid w:val="002C18FE"/>
    <w:rsid w:val="002C1CC2"/>
    <w:rsid w:val="002C2432"/>
    <w:rsid w:val="002C3499"/>
    <w:rsid w:val="002C3644"/>
    <w:rsid w:val="002C5A43"/>
    <w:rsid w:val="002C71ED"/>
    <w:rsid w:val="002D03A7"/>
    <w:rsid w:val="002D0406"/>
    <w:rsid w:val="002D04C8"/>
    <w:rsid w:val="002D061A"/>
    <w:rsid w:val="002D1D27"/>
    <w:rsid w:val="002D2A10"/>
    <w:rsid w:val="002D3AE2"/>
    <w:rsid w:val="002D3DA5"/>
    <w:rsid w:val="002D4533"/>
    <w:rsid w:val="002D4865"/>
    <w:rsid w:val="002D4877"/>
    <w:rsid w:val="002D4BBA"/>
    <w:rsid w:val="002D4E33"/>
    <w:rsid w:val="002D5E05"/>
    <w:rsid w:val="002D640F"/>
    <w:rsid w:val="002D7125"/>
    <w:rsid w:val="002D73A6"/>
    <w:rsid w:val="002D7812"/>
    <w:rsid w:val="002D7BFC"/>
    <w:rsid w:val="002E04EE"/>
    <w:rsid w:val="002E2DC0"/>
    <w:rsid w:val="002E385A"/>
    <w:rsid w:val="002E3EAB"/>
    <w:rsid w:val="002E3F17"/>
    <w:rsid w:val="002E4949"/>
    <w:rsid w:val="002E4C57"/>
    <w:rsid w:val="002E5570"/>
    <w:rsid w:val="002E6B89"/>
    <w:rsid w:val="002E6E25"/>
    <w:rsid w:val="002E72B7"/>
    <w:rsid w:val="002F1308"/>
    <w:rsid w:val="002F30FF"/>
    <w:rsid w:val="002F3B12"/>
    <w:rsid w:val="002F3BC4"/>
    <w:rsid w:val="002F42E1"/>
    <w:rsid w:val="002F472F"/>
    <w:rsid w:val="002F478D"/>
    <w:rsid w:val="002F6186"/>
    <w:rsid w:val="002F7249"/>
    <w:rsid w:val="003012F0"/>
    <w:rsid w:val="00301C88"/>
    <w:rsid w:val="00301D7F"/>
    <w:rsid w:val="003026D9"/>
    <w:rsid w:val="003029EF"/>
    <w:rsid w:val="00302D51"/>
    <w:rsid w:val="00303A51"/>
    <w:rsid w:val="00303C65"/>
    <w:rsid w:val="003041DB"/>
    <w:rsid w:val="00304C1C"/>
    <w:rsid w:val="00304F54"/>
    <w:rsid w:val="00305476"/>
    <w:rsid w:val="00306985"/>
    <w:rsid w:val="003073B9"/>
    <w:rsid w:val="003101A9"/>
    <w:rsid w:val="0031043A"/>
    <w:rsid w:val="00310DA1"/>
    <w:rsid w:val="00310E79"/>
    <w:rsid w:val="00310FB2"/>
    <w:rsid w:val="003112B6"/>
    <w:rsid w:val="00311676"/>
    <w:rsid w:val="00311E7C"/>
    <w:rsid w:val="00312B8B"/>
    <w:rsid w:val="00312CAE"/>
    <w:rsid w:val="00312DCE"/>
    <w:rsid w:val="003143B0"/>
    <w:rsid w:val="00314840"/>
    <w:rsid w:val="00314D6E"/>
    <w:rsid w:val="00315A45"/>
    <w:rsid w:val="00315AB0"/>
    <w:rsid w:val="00315C09"/>
    <w:rsid w:val="00317296"/>
    <w:rsid w:val="00317A49"/>
    <w:rsid w:val="00317FB6"/>
    <w:rsid w:val="00320A98"/>
    <w:rsid w:val="00320B01"/>
    <w:rsid w:val="00320C3E"/>
    <w:rsid w:val="00321FC6"/>
    <w:rsid w:val="00322357"/>
    <w:rsid w:val="0032261A"/>
    <w:rsid w:val="00323080"/>
    <w:rsid w:val="003234D9"/>
    <w:rsid w:val="003239AA"/>
    <w:rsid w:val="0032421B"/>
    <w:rsid w:val="00324F33"/>
    <w:rsid w:val="00324FAB"/>
    <w:rsid w:val="003253D6"/>
    <w:rsid w:val="00325C25"/>
    <w:rsid w:val="00326996"/>
    <w:rsid w:val="00326BEA"/>
    <w:rsid w:val="00327A09"/>
    <w:rsid w:val="00327FED"/>
    <w:rsid w:val="003304D3"/>
    <w:rsid w:val="003306A6"/>
    <w:rsid w:val="0033135F"/>
    <w:rsid w:val="00332203"/>
    <w:rsid w:val="003322CC"/>
    <w:rsid w:val="00332390"/>
    <w:rsid w:val="00332EE7"/>
    <w:rsid w:val="003335D2"/>
    <w:rsid w:val="00333FCC"/>
    <w:rsid w:val="00335DB0"/>
    <w:rsid w:val="00336603"/>
    <w:rsid w:val="00337B88"/>
    <w:rsid w:val="00341715"/>
    <w:rsid w:val="0034283B"/>
    <w:rsid w:val="00342984"/>
    <w:rsid w:val="00343C1D"/>
    <w:rsid w:val="00343EA2"/>
    <w:rsid w:val="00344028"/>
    <w:rsid w:val="00345CD1"/>
    <w:rsid w:val="00346254"/>
    <w:rsid w:val="0034626B"/>
    <w:rsid w:val="00346544"/>
    <w:rsid w:val="0035088C"/>
    <w:rsid w:val="00351630"/>
    <w:rsid w:val="00351C32"/>
    <w:rsid w:val="0035405B"/>
    <w:rsid w:val="003542F4"/>
    <w:rsid w:val="00354C20"/>
    <w:rsid w:val="003550E5"/>
    <w:rsid w:val="00356B38"/>
    <w:rsid w:val="00356C6A"/>
    <w:rsid w:val="00356D60"/>
    <w:rsid w:val="00356DE9"/>
    <w:rsid w:val="00356F53"/>
    <w:rsid w:val="0035704D"/>
    <w:rsid w:val="00357CA5"/>
    <w:rsid w:val="0036029B"/>
    <w:rsid w:val="0036087D"/>
    <w:rsid w:val="003620D2"/>
    <w:rsid w:val="003629DD"/>
    <w:rsid w:val="00362A3A"/>
    <w:rsid w:val="00363132"/>
    <w:rsid w:val="00363647"/>
    <w:rsid w:val="00364360"/>
    <w:rsid w:val="00364B94"/>
    <w:rsid w:val="00366672"/>
    <w:rsid w:val="00366EED"/>
    <w:rsid w:val="003676A3"/>
    <w:rsid w:val="00370758"/>
    <w:rsid w:val="003708F8"/>
    <w:rsid w:val="00370AAF"/>
    <w:rsid w:val="00370B57"/>
    <w:rsid w:val="00370E2E"/>
    <w:rsid w:val="0037123E"/>
    <w:rsid w:val="00371612"/>
    <w:rsid w:val="003723B6"/>
    <w:rsid w:val="003723D4"/>
    <w:rsid w:val="003727F1"/>
    <w:rsid w:val="003732F7"/>
    <w:rsid w:val="0037363E"/>
    <w:rsid w:val="00374143"/>
    <w:rsid w:val="00376D12"/>
    <w:rsid w:val="00376EA5"/>
    <w:rsid w:val="003771BE"/>
    <w:rsid w:val="00377EA5"/>
    <w:rsid w:val="00377F57"/>
    <w:rsid w:val="003828CA"/>
    <w:rsid w:val="003842A6"/>
    <w:rsid w:val="003852F5"/>
    <w:rsid w:val="003860F1"/>
    <w:rsid w:val="003868C5"/>
    <w:rsid w:val="003869AA"/>
    <w:rsid w:val="00386C57"/>
    <w:rsid w:val="0038736A"/>
    <w:rsid w:val="00387621"/>
    <w:rsid w:val="003902A8"/>
    <w:rsid w:val="00390F0A"/>
    <w:rsid w:val="00391028"/>
    <w:rsid w:val="00391570"/>
    <w:rsid w:val="00391D57"/>
    <w:rsid w:val="0039274A"/>
    <w:rsid w:val="00393366"/>
    <w:rsid w:val="003935E8"/>
    <w:rsid w:val="003937C3"/>
    <w:rsid w:val="00393954"/>
    <w:rsid w:val="003945E5"/>
    <w:rsid w:val="0039538E"/>
    <w:rsid w:val="003958E4"/>
    <w:rsid w:val="00395F42"/>
    <w:rsid w:val="00397224"/>
    <w:rsid w:val="003975B3"/>
    <w:rsid w:val="00397DA3"/>
    <w:rsid w:val="003A0A4D"/>
    <w:rsid w:val="003A1025"/>
    <w:rsid w:val="003A117A"/>
    <w:rsid w:val="003A13CF"/>
    <w:rsid w:val="003A1711"/>
    <w:rsid w:val="003A2137"/>
    <w:rsid w:val="003A32F7"/>
    <w:rsid w:val="003A34BA"/>
    <w:rsid w:val="003A4595"/>
    <w:rsid w:val="003A4E13"/>
    <w:rsid w:val="003A545D"/>
    <w:rsid w:val="003A5E8A"/>
    <w:rsid w:val="003A7619"/>
    <w:rsid w:val="003B12CB"/>
    <w:rsid w:val="003B1BE2"/>
    <w:rsid w:val="003B1E34"/>
    <w:rsid w:val="003B2582"/>
    <w:rsid w:val="003B25C1"/>
    <w:rsid w:val="003B2FD8"/>
    <w:rsid w:val="003B3B48"/>
    <w:rsid w:val="003B3E03"/>
    <w:rsid w:val="003B4FC4"/>
    <w:rsid w:val="003B53B1"/>
    <w:rsid w:val="003B7B39"/>
    <w:rsid w:val="003C14C4"/>
    <w:rsid w:val="003C16EA"/>
    <w:rsid w:val="003C1CC3"/>
    <w:rsid w:val="003C25A8"/>
    <w:rsid w:val="003C2863"/>
    <w:rsid w:val="003C3A5C"/>
    <w:rsid w:val="003C5ECC"/>
    <w:rsid w:val="003C63EF"/>
    <w:rsid w:val="003C66F2"/>
    <w:rsid w:val="003C672A"/>
    <w:rsid w:val="003C6734"/>
    <w:rsid w:val="003C6831"/>
    <w:rsid w:val="003C7270"/>
    <w:rsid w:val="003C7286"/>
    <w:rsid w:val="003C7915"/>
    <w:rsid w:val="003C7A32"/>
    <w:rsid w:val="003D0334"/>
    <w:rsid w:val="003D0C82"/>
    <w:rsid w:val="003D0FFC"/>
    <w:rsid w:val="003D12E1"/>
    <w:rsid w:val="003D2081"/>
    <w:rsid w:val="003D253B"/>
    <w:rsid w:val="003D32FE"/>
    <w:rsid w:val="003D38CA"/>
    <w:rsid w:val="003D396C"/>
    <w:rsid w:val="003D3D56"/>
    <w:rsid w:val="003D40D7"/>
    <w:rsid w:val="003D5828"/>
    <w:rsid w:val="003D6300"/>
    <w:rsid w:val="003D65A5"/>
    <w:rsid w:val="003D6D3B"/>
    <w:rsid w:val="003D7101"/>
    <w:rsid w:val="003D738D"/>
    <w:rsid w:val="003D7CA2"/>
    <w:rsid w:val="003D7EC0"/>
    <w:rsid w:val="003E08CD"/>
    <w:rsid w:val="003E1137"/>
    <w:rsid w:val="003E1473"/>
    <w:rsid w:val="003E18E1"/>
    <w:rsid w:val="003E3736"/>
    <w:rsid w:val="003E40FF"/>
    <w:rsid w:val="003E490D"/>
    <w:rsid w:val="003E6691"/>
    <w:rsid w:val="003E6F5F"/>
    <w:rsid w:val="003E788B"/>
    <w:rsid w:val="003F014F"/>
    <w:rsid w:val="003F020C"/>
    <w:rsid w:val="003F046C"/>
    <w:rsid w:val="003F237C"/>
    <w:rsid w:val="003F2BDA"/>
    <w:rsid w:val="003F438C"/>
    <w:rsid w:val="003F448F"/>
    <w:rsid w:val="003F52FB"/>
    <w:rsid w:val="003F59C8"/>
    <w:rsid w:val="003F71D1"/>
    <w:rsid w:val="003F743E"/>
    <w:rsid w:val="003F757E"/>
    <w:rsid w:val="003F78B1"/>
    <w:rsid w:val="003F79FE"/>
    <w:rsid w:val="003F7A8F"/>
    <w:rsid w:val="0040128D"/>
    <w:rsid w:val="00401936"/>
    <w:rsid w:val="00401C1D"/>
    <w:rsid w:val="0040399B"/>
    <w:rsid w:val="0040428A"/>
    <w:rsid w:val="004048CB"/>
    <w:rsid w:val="004054AF"/>
    <w:rsid w:val="00405CAB"/>
    <w:rsid w:val="00405CDB"/>
    <w:rsid w:val="0040788A"/>
    <w:rsid w:val="004104AC"/>
    <w:rsid w:val="00410744"/>
    <w:rsid w:val="0041080B"/>
    <w:rsid w:val="00411B70"/>
    <w:rsid w:val="00411FF6"/>
    <w:rsid w:val="004125C1"/>
    <w:rsid w:val="004126F1"/>
    <w:rsid w:val="00412D75"/>
    <w:rsid w:val="0041335E"/>
    <w:rsid w:val="00413CCD"/>
    <w:rsid w:val="004146B1"/>
    <w:rsid w:val="004169DB"/>
    <w:rsid w:val="00416F7C"/>
    <w:rsid w:val="00417AB4"/>
    <w:rsid w:val="00417F38"/>
    <w:rsid w:val="0042045D"/>
    <w:rsid w:val="00420B12"/>
    <w:rsid w:val="00420E56"/>
    <w:rsid w:val="00420E86"/>
    <w:rsid w:val="00420ECE"/>
    <w:rsid w:val="00421326"/>
    <w:rsid w:val="00421405"/>
    <w:rsid w:val="00421951"/>
    <w:rsid w:val="0042260F"/>
    <w:rsid w:val="004229F6"/>
    <w:rsid w:val="00423787"/>
    <w:rsid w:val="004237F7"/>
    <w:rsid w:val="00424550"/>
    <w:rsid w:val="0042483F"/>
    <w:rsid w:val="00425519"/>
    <w:rsid w:val="00425D82"/>
    <w:rsid w:val="00426C3F"/>
    <w:rsid w:val="00430092"/>
    <w:rsid w:val="00430A12"/>
    <w:rsid w:val="0043169F"/>
    <w:rsid w:val="00431E7F"/>
    <w:rsid w:val="0043220B"/>
    <w:rsid w:val="0043279F"/>
    <w:rsid w:val="0043399A"/>
    <w:rsid w:val="004347B2"/>
    <w:rsid w:val="004357D7"/>
    <w:rsid w:val="00435B72"/>
    <w:rsid w:val="00436973"/>
    <w:rsid w:val="00440445"/>
    <w:rsid w:val="00441329"/>
    <w:rsid w:val="00441E00"/>
    <w:rsid w:val="00442C45"/>
    <w:rsid w:val="00442E32"/>
    <w:rsid w:val="00442FBF"/>
    <w:rsid w:val="004439F8"/>
    <w:rsid w:val="00443DEE"/>
    <w:rsid w:val="00443F45"/>
    <w:rsid w:val="004447DD"/>
    <w:rsid w:val="004448DD"/>
    <w:rsid w:val="00444F5D"/>
    <w:rsid w:val="00445089"/>
    <w:rsid w:val="00445394"/>
    <w:rsid w:val="004456F4"/>
    <w:rsid w:val="0044589C"/>
    <w:rsid w:val="00445BEE"/>
    <w:rsid w:val="004479AC"/>
    <w:rsid w:val="00451083"/>
    <w:rsid w:val="004512D3"/>
    <w:rsid w:val="004512DD"/>
    <w:rsid w:val="004513AD"/>
    <w:rsid w:val="004515D5"/>
    <w:rsid w:val="0045163C"/>
    <w:rsid w:val="00451D3C"/>
    <w:rsid w:val="00452845"/>
    <w:rsid w:val="0045285F"/>
    <w:rsid w:val="00454BC8"/>
    <w:rsid w:val="00455033"/>
    <w:rsid w:val="00455CD5"/>
    <w:rsid w:val="004560AF"/>
    <w:rsid w:val="00456D48"/>
    <w:rsid w:val="00457321"/>
    <w:rsid w:val="0046198A"/>
    <w:rsid w:val="00461DE8"/>
    <w:rsid w:val="00461FA7"/>
    <w:rsid w:val="004631F7"/>
    <w:rsid w:val="00463FC3"/>
    <w:rsid w:val="00464133"/>
    <w:rsid w:val="00465516"/>
    <w:rsid w:val="00465BF8"/>
    <w:rsid w:val="00467512"/>
    <w:rsid w:val="00467587"/>
    <w:rsid w:val="00470A49"/>
    <w:rsid w:val="004712BA"/>
    <w:rsid w:val="004715A1"/>
    <w:rsid w:val="004716D6"/>
    <w:rsid w:val="00471B35"/>
    <w:rsid w:val="00471F33"/>
    <w:rsid w:val="00472229"/>
    <w:rsid w:val="0047284A"/>
    <w:rsid w:val="0047405A"/>
    <w:rsid w:val="004750D2"/>
    <w:rsid w:val="00475995"/>
    <w:rsid w:val="004765E8"/>
    <w:rsid w:val="004769A6"/>
    <w:rsid w:val="004778E2"/>
    <w:rsid w:val="00477F85"/>
    <w:rsid w:val="0048034F"/>
    <w:rsid w:val="0048108D"/>
    <w:rsid w:val="00482DED"/>
    <w:rsid w:val="00482DF6"/>
    <w:rsid w:val="00482FD3"/>
    <w:rsid w:val="004836DB"/>
    <w:rsid w:val="00485B5E"/>
    <w:rsid w:val="00485BD5"/>
    <w:rsid w:val="0048608E"/>
    <w:rsid w:val="004874B6"/>
    <w:rsid w:val="00487650"/>
    <w:rsid w:val="00490340"/>
    <w:rsid w:val="00490683"/>
    <w:rsid w:val="004932A0"/>
    <w:rsid w:val="0049345A"/>
    <w:rsid w:val="0049567F"/>
    <w:rsid w:val="00495B9A"/>
    <w:rsid w:val="00496130"/>
    <w:rsid w:val="00496C93"/>
    <w:rsid w:val="00496D69"/>
    <w:rsid w:val="00496F66"/>
    <w:rsid w:val="00497D58"/>
    <w:rsid w:val="00497E37"/>
    <w:rsid w:val="004A056E"/>
    <w:rsid w:val="004A0704"/>
    <w:rsid w:val="004A0D37"/>
    <w:rsid w:val="004A1A22"/>
    <w:rsid w:val="004A1EB3"/>
    <w:rsid w:val="004A2824"/>
    <w:rsid w:val="004A2AB7"/>
    <w:rsid w:val="004A2DA2"/>
    <w:rsid w:val="004A2DBA"/>
    <w:rsid w:val="004A32AB"/>
    <w:rsid w:val="004A52B4"/>
    <w:rsid w:val="004A54A4"/>
    <w:rsid w:val="004A6568"/>
    <w:rsid w:val="004A69DD"/>
    <w:rsid w:val="004A7130"/>
    <w:rsid w:val="004A771F"/>
    <w:rsid w:val="004B0AB8"/>
    <w:rsid w:val="004B10CE"/>
    <w:rsid w:val="004B2179"/>
    <w:rsid w:val="004B2799"/>
    <w:rsid w:val="004B2D24"/>
    <w:rsid w:val="004B2E0C"/>
    <w:rsid w:val="004B3DD4"/>
    <w:rsid w:val="004B40F0"/>
    <w:rsid w:val="004B59EA"/>
    <w:rsid w:val="004B5FEE"/>
    <w:rsid w:val="004B64BA"/>
    <w:rsid w:val="004B64C5"/>
    <w:rsid w:val="004B6825"/>
    <w:rsid w:val="004B6B4C"/>
    <w:rsid w:val="004B747A"/>
    <w:rsid w:val="004B7641"/>
    <w:rsid w:val="004B79D8"/>
    <w:rsid w:val="004B7F8E"/>
    <w:rsid w:val="004B7FF3"/>
    <w:rsid w:val="004C1689"/>
    <w:rsid w:val="004C1AA9"/>
    <w:rsid w:val="004C2ACA"/>
    <w:rsid w:val="004C2C01"/>
    <w:rsid w:val="004C2E66"/>
    <w:rsid w:val="004C2FB4"/>
    <w:rsid w:val="004C2FCB"/>
    <w:rsid w:val="004C3090"/>
    <w:rsid w:val="004C3238"/>
    <w:rsid w:val="004C32D5"/>
    <w:rsid w:val="004C3805"/>
    <w:rsid w:val="004C39ED"/>
    <w:rsid w:val="004C3DB5"/>
    <w:rsid w:val="004C3E0E"/>
    <w:rsid w:val="004C40AA"/>
    <w:rsid w:val="004C4495"/>
    <w:rsid w:val="004C50BB"/>
    <w:rsid w:val="004C5C90"/>
    <w:rsid w:val="004C6804"/>
    <w:rsid w:val="004C6E1F"/>
    <w:rsid w:val="004C714A"/>
    <w:rsid w:val="004C7158"/>
    <w:rsid w:val="004C785A"/>
    <w:rsid w:val="004C7A45"/>
    <w:rsid w:val="004C7E24"/>
    <w:rsid w:val="004D0FD2"/>
    <w:rsid w:val="004D17AD"/>
    <w:rsid w:val="004D1B62"/>
    <w:rsid w:val="004D1BEC"/>
    <w:rsid w:val="004D1C99"/>
    <w:rsid w:val="004D20FF"/>
    <w:rsid w:val="004D25C7"/>
    <w:rsid w:val="004D2926"/>
    <w:rsid w:val="004D30E8"/>
    <w:rsid w:val="004D4370"/>
    <w:rsid w:val="004D4DF4"/>
    <w:rsid w:val="004D4FC2"/>
    <w:rsid w:val="004D6981"/>
    <w:rsid w:val="004D69E4"/>
    <w:rsid w:val="004D6A6D"/>
    <w:rsid w:val="004D72E2"/>
    <w:rsid w:val="004D7574"/>
    <w:rsid w:val="004D7586"/>
    <w:rsid w:val="004E3085"/>
    <w:rsid w:val="004E3158"/>
    <w:rsid w:val="004E342B"/>
    <w:rsid w:val="004E3ADD"/>
    <w:rsid w:val="004E5388"/>
    <w:rsid w:val="004E596F"/>
    <w:rsid w:val="004E5BF8"/>
    <w:rsid w:val="004E694A"/>
    <w:rsid w:val="004E6EB8"/>
    <w:rsid w:val="004E6EF8"/>
    <w:rsid w:val="004E6FB2"/>
    <w:rsid w:val="004E7049"/>
    <w:rsid w:val="004E7181"/>
    <w:rsid w:val="004E729B"/>
    <w:rsid w:val="004E743D"/>
    <w:rsid w:val="004E7E03"/>
    <w:rsid w:val="004F06F1"/>
    <w:rsid w:val="004F2169"/>
    <w:rsid w:val="004F2EA4"/>
    <w:rsid w:val="004F30AB"/>
    <w:rsid w:val="004F3361"/>
    <w:rsid w:val="004F4223"/>
    <w:rsid w:val="004F4611"/>
    <w:rsid w:val="004F5312"/>
    <w:rsid w:val="004F57F6"/>
    <w:rsid w:val="004F58AD"/>
    <w:rsid w:val="004F6225"/>
    <w:rsid w:val="004F6784"/>
    <w:rsid w:val="004F6AE4"/>
    <w:rsid w:val="004F6B30"/>
    <w:rsid w:val="004F78F0"/>
    <w:rsid w:val="004F7E8A"/>
    <w:rsid w:val="00500E57"/>
    <w:rsid w:val="00502528"/>
    <w:rsid w:val="005028C0"/>
    <w:rsid w:val="00502D64"/>
    <w:rsid w:val="005037E4"/>
    <w:rsid w:val="00503D3E"/>
    <w:rsid w:val="00503EA2"/>
    <w:rsid w:val="00504055"/>
    <w:rsid w:val="00504A17"/>
    <w:rsid w:val="0050504D"/>
    <w:rsid w:val="00505B04"/>
    <w:rsid w:val="005062DD"/>
    <w:rsid w:val="0050723D"/>
    <w:rsid w:val="00507356"/>
    <w:rsid w:val="0050765A"/>
    <w:rsid w:val="00507FE1"/>
    <w:rsid w:val="00510519"/>
    <w:rsid w:val="00511612"/>
    <w:rsid w:val="00511954"/>
    <w:rsid w:val="00511E78"/>
    <w:rsid w:val="00512052"/>
    <w:rsid w:val="00513099"/>
    <w:rsid w:val="005137C5"/>
    <w:rsid w:val="0051537C"/>
    <w:rsid w:val="00515D16"/>
    <w:rsid w:val="00516071"/>
    <w:rsid w:val="00516B6D"/>
    <w:rsid w:val="00516CB9"/>
    <w:rsid w:val="00516E57"/>
    <w:rsid w:val="005214E8"/>
    <w:rsid w:val="00522744"/>
    <w:rsid w:val="00523FE0"/>
    <w:rsid w:val="00524D1B"/>
    <w:rsid w:val="00524D2F"/>
    <w:rsid w:val="00524D8D"/>
    <w:rsid w:val="005268FF"/>
    <w:rsid w:val="00526C21"/>
    <w:rsid w:val="005275F2"/>
    <w:rsid w:val="00530138"/>
    <w:rsid w:val="0053038E"/>
    <w:rsid w:val="005325CA"/>
    <w:rsid w:val="00532D09"/>
    <w:rsid w:val="00532D1F"/>
    <w:rsid w:val="00532D57"/>
    <w:rsid w:val="005331EB"/>
    <w:rsid w:val="00533696"/>
    <w:rsid w:val="00533C76"/>
    <w:rsid w:val="00533CD6"/>
    <w:rsid w:val="00533D02"/>
    <w:rsid w:val="00534B6B"/>
    <w:rsid w:val="00534E93"/>
    <w:rsid w:val="005353EF"/>
    <w:rsid w:val="00536353"/>
    <w:rsid w:val="005373BA"/>
    <w:rsid w:val="00540474"/>
    <w:rsid w:val="00540BB0"/>
    <w:rsid w:val="00541A6B"/>
    <w:rsid w:val="00541AF0"/>
    <w:rsid w:val="00541BA7"/>
    <w:rsid w:val="005424AB"/>
    <w:rsid w:val="0054275E"/>
    <w:rsid w:val="00542CCC"/>
    <w:rsid w:val="00545522"/>
    <w:rsid w:val="00545C36"/>
    <w:rsid w:val="005462E5"/>
    <w:rsid w:val="00547A9F"/>
    <w:rsid w:val="00550184"/>
    <w:rsid w:val="005501DE"/>
    <w:rsid w:val="00550466"/>
    <w:rsid w:val="00550B3C"/>
    <w:rsid w:val="00550BE8"/>
    <w:rsid w:val="0055167D"/>
    <w:rsid w:val="0055180C"/>
    <w:rsid w:val="00551E78"/>
    <w:rsid w:val="005523A4"/>
    <w:rsid w:val="005525D9"/>
    <w:rsid w:val="0055314B"/>
    <w:rsid w:val="005539A2"/>
    <w:rsid w:val="0055419E"/>
    <w:rsid w:val="00554F92"/>
    <w:rsid w:val="005551A6"/>
    <w:rsid w:val="00555842"/>
    <w:rsid w:val="00556EC2"/>
    <w:rsid w:val="00557E9E"/>
    <w:rsid w:val="005609FB"/>
    <w:rsid w:val="00561358"/>
    <w:rsid w:val="005615EB"/>
    <w:rsid w:val="00561F57"/>
    <w:rsid w:val="00562263"/>
    <w:rsid w:val="0056269B"/>
    <w:rsid w:val="00563B09"/>
    <w:rsid w:val="00563E6B"/>
    <w:rsid w:val="00564970"/>
    <w:rsid w:val="00565A02"/>
    <w:rsid w:val="00565E24"/>
    <w:rsid w:val="00565E7B"/>
    <w:rsid w:val="00566341"/>
    <w:rsid w:val="00566777"/>
    <w:rsid w:val="005670CE"/>
    <w:rsid w:val="005679C5"/>
    <w:rsid w:val="00567ACA"/>
    <w:rsid w:val="00570D00"/>
    <w:rsid w:val="0057148E"/>
    <w:rsid w:val="005718AB"/>
    <w:rsid w:val="0057270E"/>
    <w:rsid w:val="00572896"/>
    <w:rsid w:val="00572D6F"/>
    <w:rsid w:val="005731D5"/>
    <w:rsid w:val="00573B2A"/>
    <w:rsid w:val="00573BD6"/>
    <w:rsid w:val="00573EA1"/>
    <w:rsid w:val="005758B2"/>
    <w:rsid w:val="00576204"/>
    <w:rsid w:val="00576265"/>
    <w:rsid w:val="00577581"/>
    <w:rsid w:val="00577590"/>
    <w:rsid w:val="00582B8D"/>
    <w:rsid w:val="0058331A"/>
    <w:rsid w:val="005833A4"/>
    <w:rsid w:val="00583E15"/>
    <w:rsid w:val="00583F01"/>
    <w:rsid w:val="00584208"/>
    <w:rsid w:val="00584B5A"/>
    <w:rsid w:val="00585843"/>
    <w:rsid w:val="005873F2"/>
    <w:rsid w:val="005907B1"/>
    <w:rsid w:val="00590DD7"/>
    <w:rsid w:val="00591A94"/>
    <w:rsid w:val="00591BE2"/>
    <w:rsid w:val="005928E6"/>
    <w:rsid w:val="00592EFE"/>
    <w:rsid w:val="00593633"/>
    <w:rsid w:val="00593BFB"/>
    <w:rsid w:val="00594204"/>
    <w:rsid w:val="005945DD"/>
    <w:rsid w:val="00594F8A"/>
    <w:rsid w:val="00595082"/>
    <w:rsid w:val="0059556A"/>
    <w:rsid w:val="00596DCD"/>
    <w:rsid w:val="00596E55"/>
    <w:rsid w:val="00597D6E"/>
    <w:rsid w:val="005A016E"/>
    <w:rsid w:val="005A0251"/>
    <w:rsid w:val="005A1363"/>
    <w:rsid w:val="005A1371"/>
    <w:rsid w:val="005A1736"/>
    <w:rsid w:val="005A23AE"/>
    <w:rsid w:val="005A2BB9"/>
    <w:rsid w:val="005A511C"/>
    <w:rsid w:val="005A5897"/>
    <w:rsid w:val="005A591D"/>
    <w:rsid w:val="005A5D15"/>
    <w:rsid w:val="005A6602"/>
    <w:rsid w:val="005A69AD"/>
    <w:rsid w:val="005A6ECA"/>
    <w:rsid w:val="005A7794"/>
    <w:rsid w:val="005A7B66"/>
    <w:rsid w:val="005B0D41"/>
    <w:rsid w:val="005B1CB5"/>
    <w:rsid w:val="005B1EB6"/>
    <w:rsid w:val="005B2090"/>
    <w:rsid w:val="005B2493"/>
    <w:rsid w:val="005B2E86"/>
    <w:rsid w:val="005B2F71"/>
    <w:rsid w:val="005B3B70"/>
    <w:rsid w:val="005B4ECF"/>
    <w:rsid w:val="005B5D05"/>
    <w:rsid w:val="005B77AD"/>
    <w:rsid w:val="005B7895"/>
    <w:rsid w:val="005B7959"/>
    <w:rsid w:val="005C0B72"/>
    <w:rsid w:val="005C16E4"/>
    <w:rsid w:val="005C1A0B"/>
    <w:rsid w:val="005C21B4"/>
    <w:rsid w:val="005C2B60"/>
    <w:rsid w:val="005C39B9"/>
    <w:rsid w:val="005C3B30"/>
    <w:rsid w:val="005C3E9A"/>
    <w:rsid w:val="005C4C0A"/>
    <w:rsid w:val="005C5E05"/>
    <w:rsid w:val="005C794F"/>
    <w:rsid w:val="005C79CA"/>
    <w:rsid w:val="005C7FBA"/>
    <w:rsid w:val="005D0095"/>
    <w:rsid w:val="005D0CF5"/>
    <w:rsid w:val="005D11CE"/>
    <w:rsid w:val="005D1684"/>
    <w:rsid w:val="005D17E4"/>
    <w:rsid w:val="005D1C1A"/>
    <w:rsid w:val="005D21C1"/>
    <w:rsid w:val="005D5324"/>
    <w:rsid w:val="005D54ED"/>
    <w:rsid w:val="005D58F9"/>
    <w:rsid w:val="005D6B95"/>
    <w:rsid w:val="005D76E7"/>
    <w:rsid w:val="005D7D50"/>
    <w:rsid w:val="005E0607"/>
    <w:rsid w:val="005E1365"/>
    <w:rsid w:val="005E15DC"/>
    <w:rsid w:val="005E198B"/>
    <w:rsid w:val="005E2377"/>
    <w:rsid w:val="005E3393"/>
    <w:rsid w:val="005E367E"/>
    <w:rsid w:val="005E4861"/>
    <w:rsid w:val="005E4C22"/>
    <w:rsid w:val="005E5B58"/>
    <w:rsid w:val="005E7828"/>
    <w:rsid w:val="005F07E0"/>
    <w:rsid w:val="005F291A"/>
    <w:rsid w:val="005F2B42"/>
    <w:rsid w:val="005F3199"/>
    <w:rsid w:val="005F35D9"/>
    <w:rsid w:val="005F36BF"/>
    <w:rsid w:val="005F3A45"/>
    <w:rsid w:val="005F3F66"/>
    <w:rsid w:val="005F4611"/>
    <w:rsid w:val="005F48E2"/>
    <w:rsid w:val="005F5601"/>
    <w:rsid w:val="005F5A22"/>
    <w:rsid w:val="005F6C58"/>
    <w:rsid w:val="005F6CC4"/>
    <w:rsid w:val="005F7603"/>
    <w:rsid w:val="006009C6"/>
    <w:rsid w:val="006011A4"/>
    <w:rsid w:val="00602577"/>
    <w:rsid w:val="006052F1"/>
    <w:rsid w:val="0060685E"/>
    <w:rsid w:val="00606E5B"/>
    <w:rsid w:val="006072E5"/>
    <w:rsid w:val="006077DA"/>
    <w:rsid w:val="00607986"/>
    <w:rsid w:val="00607E0C"/>
    <w:rsid w:val="00610573"/>
    <w:rsid w:val="00610C3A"/>
    <w:rsid w:val="0061103A"/>
    <w:rsid w:val="00611FEB"/>
    <w:rsid w:val="0061252E"/>
    <w:rsid w:val="006129BA"/>
    <w:rsid w:val="0061302C"/>
    <w:rsid w:val="00613BB3"/>
    <w:rsid w:val="00613F43"/>
    <w:rsid w:val="00614327"/>
    <w:rsid w:val="006151E7"/>
    <w:rsid w:val="00615361"/>
    <w:rsid w:val="006153E0"/>
    <w:rsid w:val="00615EAF"/>
    <w:rsid w:val="0061657A"/>
    <w:rsid w:val="00616A3E"/>
    <w:rsid w:val="006176D9"/>
    <w:rsid w:val="00617894"/>
    <w:rsid w:val="00617FCC"/>
    <w:rsid w:val="0062066E"/>
    <w:rsid w:val="0062106B"/>
    <w:rsid w:val="0062125B"/>
    <w:rsid w:val="00622088"/>
    <w:rsid w:val="00622BE9"/>
    <w:rsid w:val="006252B7"/>
    <w:rsid w:val="006261EA"/>
    <w:rsid w:val="00626B0F"/>
    <w:rsid w:val="0063001E"/>
    <w:rsid w:val="0063036F"/>
    <w:rsid w:val="00630444"/>
    <w:rsid w:val="00630A0C"/>
    <w:rsid w:val="00630D8D"/>
    <w:rsid w:val="00631BE6"/>
    <w:rsid w:val="00631C09"/>
    <w:rsid w:val="006325C0"/>
    <w:rsid w:val="0063492C"/>
    <w:rsid w:val="00634C89"/>
    <w:rsid w:val="00634F73"/>
    <w:rsid w:val="0063555E"/>
    <w:rsid w:val="00635E6D"/>
    <w:rsid w:val="00636404"/>
    <w:rsid w:val="0063641B"/>
    <w:rsid w:val="00636454"/>
    <w:rsid w:val="0063695A"/>
    <w:rsid w:val="006370B7"/>
    <w:rsid w:val="00637BD8"/>
    <w:rsid w:val="00640AB4"/>
    <w:rsid w:val="00640DD3"/>
    <w:rsid w:val="006411BF"/>
    <w:rsid w:val="00642432"/>
    <w:rsid w:val="00642F99"/>
    <w:rsid w:val="00644384"/>
    <w:rsid w:val="00645138"/>
    <w:rsid w:val="006470F6"/>
    <w:rsid w:val="006472B4"/>
    <w:rsid w:val="006473FA"/>
    <w:rsid w:val="00647880"/>
    <w:rsid w:val="00647998"/>
    <w:rsid w:val="006507F8"/>
    <w:rsid w:val="00650940"/>
    <w:rsid w:val="00652083"/>
    <w:rsid w:val="00652425"/>
    <w:rsid w:val="00652D15"/>
    <w:rsid w:val="0065313F"/>
    <w:rsid w:val="00653195"/>
    <w:rsid w:val="00653C82"/>
    <w:rsid w:val="0065419E"/>
    <w:rsid w:val="006541D2"/>
    <w:rsid w:val="00654CC2"/>
    <w:rsid w:val="00654E20"/>
    <w:rsid w:val="00656B0C"/>
    <w:rsid w:val="00660104"/>
    <w:rsid w:val="00660F3E"/>
    <w:rsid w:val="00661BB0"/>
    <w:rsid w:val="006622FC"/>
    <w:rsid w:val="00664557"/>
    <w:rsid w:val="00665899"/>
    <w:rsid w:val="00665ADF"/>
    <w:rsid w:val="00665BB0"/>
    <w:rsid w:val="00667052"/>
    <w:rsid w:val="006703BB"/>
    <w:rsid w:val="006716BF"/>
    <w:rsid w:val="00671998"/>
    <w:rsid w:val="0067219E"/>
    <w:rsid w:val="006733C5"/>
    <w:rsid w:val="00674F5B"/>
    <w:rsid w:val="00674F5C"/>
    <w:rsid w:val="00675050"/>
    <w:rsid w:val="00675218"/>
    <w:rsid w:val="00675BA5"/>
    <w:rsid w:val="00676ED4"/>
    <w:rsid w:val="00676FB4"/>
    <w:rsid w:val="00676FFD"/>
    <w:rsid w:val="00680490"/>
    <w:rsid w:val="00681059"/>
    <w:rsid w:val="006810F8"/>
    <w:rsid w:val="006813AC"/>
    <w:rsid w:val="00681849"/>
    <w:rsid w:val="0068304A"/>
    <w:rsid w:val="00683D27"/>
    <w:rsid w:val="006847DE"/>
    <w:rsid w:val="006848DF"/>
    <w:rsid w:val="00685D39"/>
    <w:rsid w:val="00690120"/>
    <w:rsid w:val="00690D2D"/>
    <w:rsid w:val="0069137B"/>
    <w:rsid w:val="00691950"/>
    <w:rsid w:val="00692305"/>
    <w:rsid w:val="0069251A"/>
    <w:rsid w:val="00692913"/>
    <w:rsid w:val="0069296C"/>
    <w:rsid w:val="00692A8A"/>
    <w:rsid w:val="006933FD"/>
    <w:rsid w:val="00693CC8"/>
    <w:rsid w:val="00693F5B"/>
    <w:rsid w:val="00694548"/>
    <w:rsid w:val="0069493B"/>
    <w:rsid w:val="00696206"/>
    <w:rsid w:val="00696BF8"/>
    <w:rsid w:val="006970A0"/>
    <w:rsid w:val="00697423"/>
    <w:rsid w:val="006A081F"/>
    <w:rsid w:val="006A0967"/>
    <w:rsid w:val="006A0D0F"/>
    <w:rsid w:val="006A2290"/>
    <w:rsid w:val="006A2391"/>
    <w:rsid w:val="006A352E"/>
    <w:rsid w:val="006A3F0A"/>
    <w:rsid w:val="006A4D11"/>
    <w:rsid w:val="006A599B"/>
    <w:rsid w:val="006A7167"/>
    <w:rsid w:val="006A78E9"/>
    <w:rsid w:val="006A7B00"/>
    <w:rsid w:val="006B022A"/>
    <w:rsid w:val="006B082E"/>
    <w:rsid w:val="006B0D25"/>
    <w:rsid w:val="006B16CD"/>
    <w:rsid w:val="006B1E45"/>
    <w:rsid w:val="006B273F"/>
    <w:rsid w:val="006B2ADF"/>
    <w:rsid w:val="006B3326"/>
    <w:rsid w:val="006B5555"/>
    <w:rsid w:val="006B56CD"/>
    <w:rsid w:val="006B750D"/>
    <w:rsid w:val="006B7695"/>
    <w:rsid w:val="006C0907"/>
    <w:rsid w:val="006C0BB4"/>
    <w:rsid w:val="006C1719"/>
    <w:rsid w:val="006C197A"/>
    <w:rsid w:val="006C1C63"/>
    <w:rsid w:val="006C20BB"/>
    <w:rsid w:val="006C2AEA"/>
    <w:rsid w:val="006C2DC4"/>
    <w:rsid w:val="006C34DE"/>
    <w:rsid w:val="006C4724"/>
    <w:rsid w:val="006C51C6"/>
    <w:rsid w:val="006C5D36"/>
    <w:rsid w:val="006C6F09"/>
    <w:rsid w:val="006C7A9C"/>
    <w:rsid w:val="006D0EC9"/>
    <w:rsid w:val="006D2693"/>
    <w:rsid w:val="006D2F0C"/>
    <w:rsid w:val="006D453C"/>
    <w:rsid w:val="006D4BFF"/>
    <w:rsid w:val="006D5AA1"/>
    <w:rsid w:val="006D7504"/>
    <w:rsid w:val="006D7BCF"/>
    <w:rsid w:val="006D7FDC"/>
    <w:rsid w:val="006E00C3"/>
    <w:rsid w:val="006E1680"/>
    <w:rsid w:val="006E275F"/>
    <w:rsid w:val="006E2D7F"/>
    <w:rsid w:val="006E462F"/>
    <w:rsid w:val="006E4C39"/>
    <w:rsid w:val="006E6ADF"/>
    <w:rsid w:val="006E740E"/>
    <w:rsid w:val="006E78B0"/>
    <w:rsid w:val="006E7A99"/>
    <w:rsid w:val="006F035A"/>
    <w:rsid w:val="006F241B"/>
    <w:rsid w:val="006F25F9"/>
    <w:rsid w:val="006F27B1"/>
    <w:rsid w:val="006F2915"/>
    <w:rsid w:val="006F2F41"/>
    <w:rsid w:val="006F3958"/>
    <w:rsid w:val="006F3FB9"/>
    <w:rsid w:val="006F45C2"/>
    <w:rsid w:val="006F4B4F"/>
    <w:rsid w:val="006F52AB"/>
    <w:rsid w:val="006F594B"/>
    <w:rsid w:val="006F5CFC"/>
    <w:rsid w:val="006F6216"/>
    <w:rsid w:val="006F6A89"/>
    <w:rsid w:val="006F6ADF"/>
    <w:rsid w:val="006F6CB0"/>
    <w:rsid w:val="0070033A"/>
    <w:rsid w:val="00700C6A"/>
    <w:rsid w:val="00700D2C"/>
    <w:rsid w:val="00700F47"/>
    <w:rsid w:val="00700F9E"/>
    <w:rsid w:val="007010E7"/>
    <w:rsid w:val="007019C9"/>
    <w:rsid w:val="00701E95"/>
    <w:rsid w:val="00702507"/>
    <w:rsid w:val="00702537"/>
    <w:rsid w:val="007028E7"/>
    <w:rsid w:val="00703CA9"/>
    <w:rsid w:val="00703EF0"/>
    <w:rsid w:val="00704216"/>
    <w:rsid w:val="00705A43"/>
    <w:rsid w:val="00705BD6"/>
    <w:rsid w:val="00705C9B"/>
    <w:rsid w:val="00706AA5"/>
    <w:rsid w:val="0070702B"/>
    <w:rsid w:val="00707B35"/>
    <w:rsid w:val="00707EA8"/>
    <w:rsid w:val="00712BE5"/>
    <w:rsid w:val="00713194"/>
    <w:rsid w:val="00713A02"/>
    <w:rsid w:val="00713A5B"/>
    <w:rsid w:val="00714877"/>
    <w:rsid w:val="007154CA"/>
    <w:rsid w:val="007158E2"/>
    <w:rsid w:val="00715E0A"/>
    <w:rsid w:val="007161BA"/>
    <w:rsid w:val="007169AB"/>
    <w:rsid w:val="007173D2"/>
    <w:rsid w:val="00717492"/>
    <w:rsid w:val="007177B1"/>
    <w:rsid w:val="007208A3"/>
    <w:rsid w:val="00720C96"/>
    <w:rsid w:val="00720D65"/>
    <w:rsid w:val="00721755"/>
    <w:rsid w:val="00721A05"/>
    <w:rsid w:val="00721EC1"/>
    <w:rsid w:val="00723DEC"/>
    <w:rsid w:val="007240CB"/>
    <w:rsid w:val="007241DC"/>
    <w:rsid w:val="00724E85"/>
    <w:rsid w:val="00724F4A"/>
    <w:rsid w:val="00725416"/>
    <w:rsid w:val="007258FE"/>
    <w:rsid w:val="00725C45"/>
    <w:rsid w:val="00725EE2"/>
    <w:rsid w:val="0072689B"/>
    <w:rsid w:val="007269A5"/>
    <w:rsid w:val="007269D9"/>
    <w:rsid w:val="0072787D"/>
    <w:rsid w:val="007314C6"/>
    <w:rsid w:val="00731702"/>
    <w:rsid w:val="0073191E"/>
    <w:rsid w:val="00731DF5"/>
    <w:rsid w:val="007328D7"/>
    <w:rsid w:val="00733F53"/>
    <w:rsid w:val="00734998"/>
    <w:rsid w:val="0073661E"/>
    <w:rsid w:val="00737369"/>
    <w:rsid w:val="007373D8"/>
    <w:rsid w:val="00737818"/>
    <w:rsid w:val="00737ECE"/>
    <w:rsid w:val="007407C3"/>
    <w:rsid w:val="00740824"/>
    <w:rsid w:val="00740CC0"/>
    <w:rsid w:val="0074282D"/>
    <w:rsid w:val="00743AB1"/>
    <w:rsid w:val="00744860"/>
    <w:rsid w:val="00745294"/>
    <w:rsid w:val="00745B29"/>
    <w:rsid w:val="00747369"/>
    <w:rsid w:val="0074777E"/>
    <w:rsid w:val="00750499"/>
    <w:rsid w:val="00750FDD"/>
    <w:rsid w:val="00751ADA"/>
    <w:rsid w:val="00754188"/>
    <w:rsid w:val="00755058"/>
    <w:rsid w:val="00756346"/>
    <w:rsid w:val="00757743"/>
    <w:rsid w:val="007578EE"/>
    <w:rsid w:val="0075795E"/>
    <w:rsid w:val="007601ED"/>
    <w:rsid w:val="007608B5"/>
    <w:rsid w:val="00761CB5"/>
    <w:rsid w:val="00762164"/>
    <w:rsid w:val="00762F80"/>
    <w:rsid w:val="00763177"/>
    <w:rsid w:val="007631A4"/>
    <w:rsid w:val="00763501"/>
    <w:rsid w:val="0076359A"/>
    <w:rsid w:val="00763A99"/>
    <w:rsid w:val="00763B76"/>
    <w:rsid w:val="007641F2"/>
    <w:rsid w:val="007648E4"/>
    <w:rsid w:val="007649DF"/>
    <w:rsid w:val="00765310"/>
    <w:rsid w:val="00766D26"/>
    <w:rsid w:val="00771D1A"/>
    <w:rsid w:val="007723A4"/>
    <w:rsid w:val="00772EEC"/>
    <w:rsid w:val="00772FD9"/>
    <w:rsid w:val="00773103"/>
    <w:rsid w:val="0077363F"/>
    <w:rsid w:val="0077425E"/>
    <w:rsid w:val="00774953"/>
    <w:rsid w:val="00775123"/>
    <w:rsid w:val="00775377"/>
    <w:rsid w:val="00775760"/>
    <w:rsid w:val="00775C57"/>
    <w:rsid w:val="00775EF1"/>
    <w:rsid w:val="0077654E"/>
    <w:rsid w:val="00776A4B"/>
    <w:rsid w:val="00777A7B"/>
    <w:rsid w:val="00780154"/>
    <w:rsid w:val="0078018F"/>
    <w:rsid w:val="00781748"/>
    <w:rsid w:val="007828CB"/>
    <w:rsid w:val="00783347"/>
    <w:rsid w:val="007835F6"/>
    <w:rsid w:val="00783EDA"/>
    <w:rsid w:val="00785140"/>
    <w:rsid w:val="00786CB1"/>
    <w:rsid w:val="0078719B"/>
    <w:rsid w:val="00787367"/>
    <w:rsid w:val="00787745"/>
    <w:rsid w:val="00787D12"/>
    <w:rsid w:val="0079048F"/>
    <w:rsid w:val="007904E8"/>
    <w:rsid w:val="00790EB6"/>
    <w:rsid w:val="007917EA"/>
    <w:rsid w:val="00792798"/>
    <w:rsid w:val="00793ABA"/>
    <w:rsid w:val="00795928"/>
    <w:rsid w:val="00795C13"/>
    <w:rsid w:val="00797E32"/>
    <w:rsid w:val="00797EAE"/>
    <w:rsid w:val="007A09CE"/>
    <w:rsid w:val="007A19D7"/>
    <w:rsid w:val="007A1A76"/>
    <w:rsid w:val="007A1C89"/>
    <w:rsid w:val="007A1DCD"/>
    <w:rsid w:val="007A1F25"/>
    <w:rsid w:val="007A271C"/>
    <w:rsid w:val="007A2A1A"/>
    <w:rsid w:val="007A2BBD"/>
    <w:rsid w:val="007A4A9B"/>
    <w:rsid w:val="007A4CE4"/>
    <w:rsid w:val="007A5ABD"/>
    <w:rsid w:val="007A60CD"/>
    <w:rsid w:val="007A6BE0"/>
    <w:rsid w:val="007A6D0A"/>
    <w:rsid w:val="007A6E47"/>
    <w:rsid w:val="007B17CC"/>
    <w:rsid w:val="007B2D04"/>
    <w:rsid w:val="007B310E"/>
    <w:rsid w:val="007B31CA"/>
    <w:rsid w:val="007B454C"/>
    <w:rsid w:val="007B4810"/>
    <w:rsid w:val="007B595B"/>
    <w:rsid w:val="007B6072"/>
    <w:rsid w:val="007B641F"/>
    <w:rsid w:val="007B7896"/>
    <w:rsid w:val="007C02B2"/>
    <w:rsid w:val="007C14B0"/>
    <w:rsid w:val="007C1EE9"/>
    <w:rsid w:val="007C2C18"/>
    <w:rsid w:val="007C2D93"/>
    <w:rsid w:val="007C33D5"/>
    <w:rsid w:val="007C3CCA"/>
    <w:rsid w:val="007C3E30"/>
    <w:rsid w:val="007C4015"/>
    <w:rsid w:val="007C49BD"/>
    <w:rsid w:val="007C53CF"/>
    <w:rsid w:val="007C54A9"/>
    <w:rsid w:val="007C558A"/>
    <w:rsid w:val="007C598D"/>
    <w:rsid w:val="007C5F62"/>
    <w:rsid w:val="007C62CA"/>
    <w:rsid w:val="007C650B"/>
    <w:rsid w:val="007C7D0B"/>
    <w:rsid w:val="007D08D7"/>
    <w:rsid w:val="007D0C03"/>
    <w:rsid w:val="007D1A91"/>
    <w:rsid w:val="007D1A9D"/>
    <w:rsid w:val="007D21DE"/>
    <w:rsid w:val="007D3CC1"/>
    <w:rsid w:val="007D40ED"/>
    <w:rsid w:val="007D456D"/>
    <w:rsid w:val="007D4703"/>
    <w:rsid w:val="007D4E41"/>
    <w:rsid w:val="007D5759"/>
    <w:rsid w:val="007D5884"/>
    <w:rsid w:val="007D5A5C"/>
    <w:rsid w:val="007D6CEE"/>
    <w:rsid w:val="007D6DF7"/>
    <w:rsid w:val="007D7440"/>
    <w:rsid w:val="007D76A7"/>
    <w:rsid w:val="007D77EE"/>
    <w:rsid w:val="007E0032"/>
    <w:rsid w:val="007E00C2"/>
    <w:rsid w:val="007E14C8"/>
    <w:rsid w:val="007E1BAF"/>
    <w:rsid w:val="007E1F7D"/>
    <w:rsid w:val="007E20AD"/>
    <w:rsid w:val="007E24D6"/>
    <w:rsid w:val="007E287E"/>
    <w:rsid w:val="007E2929"/>
    <w:rsid w:val="007E2CCE"/>
    <w:rsid w:val="007E45B2"/>
    <w:rsid w:val="007E523A"/>
    <w:rsid w:val="007E55C8"/>
    <w:rsid w:val="007E5F7E"/>
    <w:rsid w:val="007E6D92"/>
    <w:rsid w:val="007E722A"/>
    <w:rsid w:val="007E7ED2"/>
    <w:rsid w:val="007F01E1"/>
    <w:rsid w:val="007F12FB"/>
    <w:rsid w:val="007F1D7B"/>
    <w:rsid w:val="007F3755"/>
    <w:rsid w:val="007F39CD"/>
    <w:rsid w:val="007F3DAF"/>
    <w:rsid w:val="007F42AE"/>
    <w:rsid w:val="007F4771"/>
    <w:rsid w:val="007F53CA"/>
    <w:rsid w:val="007F6203"/>
    <w:rsid w:val="007F63D0"/>
    <w:rsid w:val="007F71A9"/>
    <w:rsid w:val="007F7ABF"/>
    <w:rsid w:val="008005AD"/>
    <w:rsid w:val="00802571"/>
    <w:rsid w:val="00802FF8"/>
    <w:rsid w:val="00803D29"/>
    <w:rsid w:val="0080496C"/>
    <w:rsid w:val="00804AE1"/>
    <w:rsid w:val="00804F60"/>
    <w:rsid w:val="0080589C"/>
    <w:rsid w:val="00811BF9"/>
    <w:rsid w:val="00811DBF"/>
    <w:rsid w:val="0081205B"/>
    <w:rsid w:val="008132B3"/>
    <w:rsid w:val="00813368"/>
    <w:rsid w:val="00813A69"/>
    <w:rsid w:val="008147A8"/>
    <w:rsid w:val="00814C7B"/>
    <w:rsid w:val="00816857"/>
    <w:rsid w:val="00816CD9"/>
    <w:rsid w:val="00816EEC"/>
    <w:rsid w:val="00816FAF"/>
    <w:rsid w:val="0082062C"/>
    <w:rsid w:val="00820770"/>
    <w:rsid w:val="008214F1"/>
    <w:rsid w:val="0082211F"/>
    <w:rsid w:val="0082248A"/>
    <w:rsid w:val="00822674"/>
    <w:rsid w:val="00822756"/>
    <w:rsid w:val="0082290E"/>
    <w:rsid w:val="0082297B"/>
    <w:rsid w:val="00823433"/>
    <w:rsid w:val="008241A3"/>
    <w:rsid w:val="00824BAC"/>
    <w:rsid w:val="00824E29"/>
    <w:rsid w:val="00825363"/>
    <w:rsid w:val="00825450"/>
    <w:rsid w:val="0082595B"/>
    <w:rsid w:val="00825FB2"/>
    <w:rsid w:val="00826B07"/>
    <w:rsid w:val="00827986"/>
    <w:rsid w:val="00827A4D"/>
    <w:rsid w:val="00827A73"/>
    <w:rsid w:val="00830473"/>
    <w:rsid w:val="00830954"/>
    <w:rsid w:val="00830DF0"/>
    <w:rsid w:val="00830F76"/>
    <w:rsid w:val="0083115F"/>
    <w:rsid w:val="00831958"/>
    <w:rsid w:val="00831D14"/>
    <w:rsid w:val="0083285A"/>
    <w:rsid w:val="00832DEF"/>
    <w:rsid w:val="00832EB2"/>
    <w:rsid w:val="008333D0"/>
    <w:rsid w:val="00833523"/>
    <w:rsid w:val="00833B9E"/>
    <w:rsid w:val="00836B20"/>
    <w:rsid w:val="00836BFC"/>
    <w:rsid w:val="00836F5D"/>
    <w:rsid w:val="00836FB3"/>
    <w:rsid w:val="008371E6"/>
    <w:rsid w:val="008372CB"/>
    <w:rsid w:val="008403A2"/>
    <w:rsid w:val="00842033"/>
    <w:rsid w:val="008430F5"/>
    <w:rsid w:val="00844BB5"/>
    <w:rsid w:val="00845558"/>
    <w:rsid w:val="00846219"/>
    <w:rsid w:val="00846795"/>
    <w:rsid w:val="00846E70"/>
    <w:rsid w:val="00847905"/>
    <w:rsid w:val="00850C5A"/>
    <w:rsid w:val="00850DBA"/>
    <w:rsid w:val="00850FB0"/>
    <w:rsid w:val="0085267A"/>
    <w:rsid w:val="00852C55"/>
    <w:rsid w:val="00852CC6"/>
    <w:rsid w:val="008538FF"/>
    <w:rsid w:val="00853D37"/>
    <w:rsid w:val="008548A5"/>
    <w:rsid w:val="00854D20"/>
    <w:rsid w:val="00854E43"/>
    <w:rsid w:val="00855BFD"/>
    <w:rsid w:val="00855D22"/>
    <w:rsid w:val="00857796"/>
    <w:rsid w:val="00860FE5"/>
    <w:rsid w:val="0086106F"/>
    <w:rsid w:val="00861353"/>
    <w:rsid w:val="008614CA"/>
    <w:rsid w:val="008625E1"/>
    <w:rsid w:val="008637FD"/>
    <w:rsid w:val="00863827"/>
    <w:rsid w:val="00863BAA"/>
    <w:rsid w:val="0086537A"/>
    <w:rsid w:val="008663E0"/>
    <w:rsid w:val="008667B6"/>
    <w:rsid w:val="00867B2D"/>
    <w:rsid w:val="00867E18"/>
    <w:rsid w:val="00870419"/>
    <w:rsid w:val="008711A8"/>
    <w:rsid w:val="008727D0"/>
    <w:rsid w:val="00873B4B"/>
    <w:rsid w:val="00873F0F"/>
    <w:rsid w:val="00874B16"/>
    <w:rsid w:val="00874C5C"/>
    <w:rsid w:val="008763FC"/>
    <w:rsid w:val="00876676"/>
    <w:rsid w:val="00876B50"/>
    <w:rsid w:val="008811F9"/>
    <w:rsid w:val="00881205"/>
    <w:rsid w:val="0088182A"/>
    <w:rsid w:val="0088191A"/>
    <w:rsid w:val="00881A7C"/>
    <w:rsid w:val="00882B4F"/>
    <w:rsid w:val="00884F97"/>
    <w:rsid w:val="008861C9"/>
    <w:rsid w:val="0088620F"/>
    <w:rsid w:val="008869A1"/>
    <w:rsid w:val="00886AEA"/>
    <w:rsid w:val="008872B6"/>
    <w:rsid w:val="0089037B"/>
    <w:rsid w:val="00890981"/>
    <w:rsid w:val="00890BD0"/>
    <w:rsid w:val="008918DB"/>
    <w:rsid w:val="00891AE7"/>
    <w:rsid w:val="00892EBA"/>
    <w:rsid w:val="008934C7"/>
    <w:rsid w:val="008939A4"/>
    <w:rsid w:val="00893AFC"/>
    <w:rsid w:val="0089442B"/>
    <w:rsid w:val="0089459C"/>
    <w:rsid w:val="0089515A"/>
    <w:rsid w:val="008954A9"/>
    <w:rsid w:val="008958BC"/>
    <w:rsid w:val="008959F2"/>
    <w:rsid w:val="00897485"/>
    <w:rsid w:val="008A0E43"/>
    <w:rsid w:val="008A11A5"/>
    <w:rsid w:val="008A1BBB"/>
    <w:rsid w:val="008A2C01"/>
    <w:rsid w:val="008A2F05"/>
    <w:rsid w:val="008A3B50"/>
    <w:rsid w:val="008A40B9"/>
    <w:rsid w:val="008A42D1"/>
    <w:rsid w:val="008A45A3"/>
    <w:rsid w:val="008A4601"/>
    <w:rsid w:val="008A4E9B"/>
    <w:rsid w:val="008B047C"/>
    <w:rsid w:val="008B183D"/>
    <w:rsid w:val="008B25C9"/>
    <w:rsid w:val="008B261B"/>
    <w:rsid w:val="008B3470"/>
    <w:rsid w:val="008B3492"/>
    <w:rsid w:val="008B3A08"/>
    <w:rsid w:val="008B46A4"/>
    <w:rsid w:val="008B5CBB"/>
    <w:rsid w:val="008B6172"/>
    <w:rsid w:val="008B6E99"/>
    <w:rsid w:val="008B7627"/>
    <w:rsid w:val="008B7D5B"/>
    <w:rsid w:val="008C1068"/>
    <w:rsid w:val="008C1475"/>
    <w:rsid w:val="008C1499"/>
    <w:rsid w:val="008C1CA4"/>
    <w:rsid w:val="008C2359"/>
    <w:rsid w:val="008C2EBE"/>
    <w:rsid w:val="008C2EC8"/>
    <w:rsid w:val="008C3F98"/>
    <w:rsid w:val="008C4027"/>
    <w:rsid w:val="008C490A"/>
    <w:rsid w:val="008C4BDF"/>
    <w:rsid w:val="008C70D3"/>
    <w:rsid w:val="008C77AE"/>
    <w:rsid w:val="008C79B9"/>
    <w:rsid w:val="008C7D9B"/>
    <w:rsid w:val="008D0115"/>
    <w:rsid w:val="008D1B5B"/>
    <w:rsid w:val="008D1D14"/>
    <w:rsid w:val="008D204F"/>
    <w:rsid w:val="008D2610"/>
    <w:rsid w:val="008D2CA8"/>
    <w:rsid w:val="008D3E45"/>
    <w:rsid w:val="008D3F56"/>
    <w:rsid w:val="008D4BE1"/>
    <w:rsid w:val="008D4CED"/>
    <w:rsid w:val="008D4E99"/>
    <w:rsid w:val="008D55DE"/>
    <w:rsid w:val="008D669D"/>
    <w:rsid w:val="008D6AFD"/>
    <w:rsid w:val="008D6C71"/>
    <w:rsid w:val="008D6EE4"/>
    <w:rsid w:val="008E019B"/>
    <w:rsid w:val="008E0F89"/>
    <w:rsid w:val="008E10AC"/>
    <w:rsid w:val="008E1A52"/>
    <w:rsid w:val="008E205A"/>
    <w:rsid w:val="008E206E"/>
    <w:rsid w:val="008E36C6"/>
    <w:rsid w:val="008E3C2C"/>
    <w:rsid w:val="008E3F85"/>
    <w:rsid w:val="008E4D6F"/>
    <w:rsid w:val="008E666A"/>
    <w:rsid w:val="008E6C32"/>
    <w:rsid w:val="008E7736"/>
    <w:rsid w:val="008F0056"/>
    <w:rsid w:val="008F0F85"/>
    <w:rsid w:val="008F10CE"/>
    <w:rsid w:val="008F17C8"/>
    <w:rsid w:val="008F2C94"/>
    <w:rsid w:val="008F39E3"/>
    <w:rsid w:val="008F3B0E"/>
    <w:rsid w:val="008F3C40"/>
    <w:rsid w:val="008F4B45"/>
    <w:rsid w:val="008F4D8A"/>
    <w:rsid w:val="008F4E0F"/>
    <w:rsid w:val="008F6786"/>
    <w:rsid w:val="008F6915"/>
    <w:rsid w:val="009007E8"/>
    <w:rsid w:val="00900C3E"/>
    <w:rsid w:val="00900EE9"/>
    <w:rsid w:val="00901112"/>
    <w:rsid w:val="009022FB"/>
    <w:rsid w:val="0090269F"/>
    <w:rsid w:val="009028A0"/>
    <w:rsid w:val="00903927"/>
    <w:rsid w:val="00903BCE"/>
    <w:rsid w:val="00904744"/>
    <w:rsid w:val="009049FE"/>
    <w:rsid w:val="00904BC3"/>
    <w:rsid w:val="00904D12"/>
    <w:rsid w:val="00905687"/>
    <w:rsid w:val="009064D5"/>
    <w:rsid w:val="00906C4B"/>
    <w:rsid w:val="0090731C"/>
    <w:rsid w:val="00907B8D"/>
    <w:rsid w:val="00911378"/>
    <w:rsid w:val="00911B5F"/>
    <w:rsid w:val="009130C9"/>
    <w:rsid w:val="009137D6"/>
    <w:rsid w:val="009139C5"/>
    <w:rsid w:val="00914543"/>
    <w:rsid w:val="00914E50"/>
    <w:rsid w:val="00915259"/>
    <w:rsid w:val="00915368"/>
    <w:rsid w:val="009167DA"/>
    <w:rsid w:val="00916E5D"/>
    <w:rsid w:val="00917199"/>
    <w:rsid w:val="00920D58"/>
    <w:rsid w:val="00920E76"/>
    <w:rsid w:val="0092108D"/>
    <w:rsid w:val="00922EA5"/>
    <w:rsid w:val="0092300B"/>
    <w:rsid w:val="009243B7"/>
    <w:rsid w:val="00924FCF"/>
    <w:rsid w:val="009253E5"/>
    <w:rsid w:val="00926125"/>
    <w:rsid w:val="009267F3"/>
    <w:rsid w:val="00926C90"/>
    <w:rsid w:val="00927D21"/>
    <w:rsid w:val="009307EF"/>
    <w:rsid w:val="00930836"/>
    <w:rsid w:val="00930B74"/>
    <w:rsid w:val="00931445"/>
    <w:rsid w:val="009333B8"/>
    <w:rsid w:val="0093364A"/>
    <w:rsid w:val="009357D7"/>
    <w:rsid w:val="00935C56"/>
    <w:rsid w:val="009365B0"/>
    <w:rsid w:val="009370F7"/>
    <w:rsid w:val="00937961"/>
    <w:rsid w:val="00940B48"/>
    <w:rsid w:val="00941199"/>
    <w:rsid w:val="00941C9E"/>
    <w:rsid w:val="009423B2"/>
    <w:rsid w:val="009430D9"/>
    <w:rsid w:val="00943D2A"/>
    <w:rsid w:val="00944D23"/>
    <w:rsid w:val="0094543B"/>
    <w:rsid w:val="009460E9"/>
    <w:rsid w:val="0094617B"/>
    <w:rsid w:val="00946535"/>
    <w:rsid w:val="00946B63"/>
    <w:rsid w:val="00947491"/>
    <w:rsid w:val="00947C80"/>
    <w:rsid w:val="0095021D"/>
    <w:rsid w:val="00950C3D"/>
    <w:rsid w:val="00950C67"/>
    <w:rsid w:val="00953675"/>
    <w:rsid w:val="00955C65"/>
    <w:rsid w:val="00955CA7"/>
    <w:rsid w:val="00955CD8"/>
    <w:rsid w:val="009603A6"/>
    <w:rsid w:val="00960666"/>
    <w:rsid w:val="00960A22"/>
    <w:rsid w:val="00960AF5"/>
    <w:rsid w:val="00960ECA"/>
    <w:rsid w:val="009618FB"/>
    <w:rsid w:val="00962E94"/>
    <w:rsid w:val="00963687"/>
    <w:rsid w:val="0096385E"/>
    <w:rsid w:val="00963CB6"/>
    <w:rsid w:val="00964F8E"/>
    <w:rsid w:val="009659DC"/>
    <w:rsid w:val="00965F6E"/>
    <w:rsid w:val="00966185"/>
    <w:rsid w:val="00967B65"/>
    <w:rsid w:val="0097011D"/>
    <w:rsid w:val="009701B5"/>
    <w:rsid w:val="0097129A"/>
    <w:rsid w:val="0097150A"/>
    <w:rsid w:val="00971CA7"/>
    <w:rsid w:val="00971FC6"/>
    <w:rsid w:val="00972636"/>
    <w:rsid w:val="0097308E"/>
    <w:rsid w:val="009739F1"/>
    <w:rsid w:val="0097521D"/>
    <w:rsid w:val="009755EA"/>
    <w:rsid w:val="00975F4A"/>
    <w:rsid w:val="00976880"/>
    <w:rsid w:val="009771A5"/>
    <w:rsid w:val="00977B02"/>
    <w:rsid w:val="00977CB0"/>
    <w:rsid w:val="00980F19"/>
    <w:rsid w:val="009812E9"/>
    <w:rsid w:val="00982CC7"/>
    <w:rsid w:val="00983AB9"/>
    <w:rsid w:val="00983E6D"/>
    <w:rsid w:val="0098455F"/>
    <w:rsid w:val="00984E61"/>
    <w:rsid w:val="009862E1"/>
    <w:rsid w:val="0099096D"/>
    <w:rsid w:val="0099194B"/>
    <w:rsid w:val="0099256E"/>
    <w:rsid w:val="009925BD"/>
    <w:rsid w:val="00992FD5"/>
    <w:rsid w:val="00994416"/>
    <w:rsid w:val="009948CE"/>
    <w:rsid w:val="00994E74"/>
    <w:rsid w:val="0099569C"/>
    <w:rsid w:val="00995B3D"/>
    <w:rsid w:val="00995CF8"/>
    <w:rsid w:val="009969FB"/>
    <w:rsid w:val="00996EC6"/>
    <w:rsid w:val="00997597"/>
    <w:rsid w:val="009A0138"/>
    <w:rsid w:val="009A0542"/>
    <w:rsid w:val="009A16E9"/>
    <w:rsid w:val="009A19A8"/>
    <w:rsid w:val="009A1C06"/>
    <w:rsid w:val="009A1DA7"/>
    <w:rsid w:val="009A1EFA"/>
    <w:rsid w:val="009A2457"/>
    <w:rsid w:val="009A28D4"/>
    <w:rsid w:val="009A34C4"/>
    <w:rsid w:val="009A354B"/>
    <w:rsid w:val="009A37EC"/>
    <w:rsid w:val="009A4681"/>
    <w:rsid w:val="009A5010"/>
    <w:rsid w:val="009A569D"/>
    <w:rsid w:val="009A6A78"/>
    <w:rsid w:val="009A6BA1"/>
    <w:rsid w:val="009A7C3B"/>
    <w:rsid w:val="009A7E53"/>
    <w:rsid w:val="009B0777"/>
    <w:rsid w:val="009B0799"/>
    <w:rsid w:val="009B0CF1"/>
    <w:rsid w:val="009B0EC8"/>
    <w:rsid w:val="009B0FBB"/>
    <w:rsid w:val="009B11C9"/>
    <w:rsid w:val="009B1D1D"/>
    <w:rsid w:val="009B3458"/>
    <w:rsid w:val="009B35E0"/>
    <w:rsid w:val="009B37F7"/>
    <w:rsid w:val="009B39CA"/>
    <w:rsid w:val="009B55F5"/>
    <w:rsid w:val="009B5697"/>
    <w:rsid w:val="009B5990"/>
    <w:rsid w:val="009B7D8A"/>
    <w:rsid w:val="009B7FF0"/>
    <w:rsid w:val="009C0977"/>
    <w:rsid w:val="009C1155"/>
    <w:rsid w:val="009C11AF"/>
    <w:rsid w:val="009C151D"/>
    <w:rsid w:val="009C1A4E"/>
    <w:rsid w:val="009C1E17"/>
    <w:rsid w:val="009C207A"/>
    <w:rsid w:val="009C21E2"/>
    <w:rsid w:val="009C27A0"/>
    <w:rsid w:val="009C2B34"/>
    <w:rsid w:val="009C3F32"/>
    <w:rsid w:val="009C4131"/>
    <w:rsid w:val="009C42D4"/>
    <w:rsid w:val="009C4FF4"/>
    <w:rsid w:val="009C54AA"/>
    <w:rsid w:val="009C5832"/>
    <w:rsid w:val="009C5BDC"/>
    <w:rsid w:val="009C66C4"/>
    <w:rsid w:val="009C7A48"/>
    <w:rsid w:val="009C7B4B"/>
    <w:rsid w:val="009C7CCF"/>
    <w:rsid w:val="009C7EC5"/>
    <w:rsid w:val="009D08D3"/>
    <w:rsid w:val="009D099A"/>
    <w:rsid w:val="009D19CC"/>
    <w:rsid w:val="009D34EC"/>
    <w:rsid w:val="009D3A94"/>
    <w:rsid w:val="009D4BD4"/>
    <w:rsid w:val="009D693E"/>
    <w:rsid w:val="009D744D"/>
    <w:rsid w:val="009E0159"/>
    <w:rsid w:val="009E0A00"/>
    <w:rsid w:val="009E2058"/>
    <w:rsid w:val="009E2267"/>
    <w:rsid w:val="009E4004"/>
    <w:rsid w:val="009E4E9D"/>
    <w:rsid w:val="009E59FD"/>
    <w:rsid w:val="009E63C9"/>
    <w:rsid w:val="009F02AC"/>
    <w:rsid w:val="009F0B55"/>
    <w:rsid w:val="009F24E1"/>
    <w:rsid w:val="009F4DAD"/>
    <w:rsid w:val="009F5892"/>
    <w:rsid w:val="009F5A3C"/>
    <w:rsid w:val="009F6B98"/>
    <w:rsid w:val="009F701A"/>
    <w:rsid w:val="009F77A7"/>
    <w:rsid w:val="009F7C2B"/>
    <w:rsid w:val="00A00BE0"/>
    <w:rsid w:val="00A0206A"/>
    <w:rsid w:val="00A02145"/>
    <w:rsid w:val="00A03222"/>
    <w:rsid w:val="00A03484"/>
    <w:rsid w:val="00A0353E"/>
    <w:rsid w:val="00A043FC"/>
    <w:rsid w:val="00A05385"/>
    <w:rsid w:val="00A05A8E"/>
    <w:rsid w:val="00A05D95"/>
    <w:rsid w:val="00A062EF"/>
    <w:rsid w:val="00A06F30"/>
    <w:rsid w:val="00A10471"/>
    <w:rsid w:val="00A11349"/>
    <w:rsid w:val="00A115E1"/>
    <w:rsid w:val="00A122AF"/>
    <w:rsid w:val="00A147E0"/>
    <w:rsid w:val="00A149E7"/>
    <w:rsid w:val="00A1535E"/>
    <w:rsid w:val="00A1591D"/>
    <w:rsid w:val="00A15A28"/>
    <w:rsid w:val="00A160F8"/>
    <w:rsid w:val="00A170CB"/>
    <w:rsid w:val="00A1717D"/>
    <w:rsid w:val="00A1753F"/>
    <w:rsid w:val="00A177D3"/>
    <w:rsid w:val="00A17CBC"/>
    <w:rsid w:val="00A2081C"/>
    <w:rsid w:val="00A21615"/>
    <w:rsid w:val="00A217A0"/>
    <w:rsid w:val="00A23685"/>
    <w:rsid w:val="00A238F6"/>
    <w:rsid w:val="00A24BB8"/>
    <w:rsid w:val="00A24BB9"/>
    <w:rsid w:val="00A25EA1"/>
    <w:rsid w:val="00A25F47"/>
    <w:rsid w:val="00A26205"/>
    <w:rsid w:val="00A27274"/>
    <w:rsid w:val="00A275DA"/>
    <w:rsid w:val="00A3059C"/>
    <w:rsid w:val="00A319BC"/>
    <w:rsid w:val="00A321DC"/>
    <w:rsid w:val="00A325E8"/>
    <w:rsid w:val="00A32F18"/>
    <w:rsid w:val="00A34014"/>
    <w:rsid w:val="00A34C8B"/>
    <w:rsid w:val="00A34F43"/>
    <w:rsid w:val="00A35860"/>
    <w:rsid w:val="00A36554"/>
    <w:rsid w:val="00A37095"/>
    <w:rsid w:val="00A37298"/>
    <w:rsid w:val="00A377FA"/>
    <w:rsid w:val="00A37AED"/>
    <w:rsid w:val="00A37D3E"/>
    <w:rsid w:val="00A407EB"/>
    <w:rsid w:val="00A40E39"/>
    <w:rsid w:val="00A41984"/>
    <w:rsid w:val="00A41E83"/>
    <w:rsid w:val="00A42B1F"/>
    <w:rsid w:val="00A431A6"/>
    <w:rsid w:val="00A45398"/>
    <w:rsid w:val="00A47022"/>
    <w:rsid w:val="00A47447"/>
    <w:rsid w:val="00A506CE"/>
    <w:rsid w:val="00A508B2"/>
    <w:rsid w:val="00A5173D"/>
    <w:rsid w:val="00A52A6E"/>
    <w:rsid w:val="00A52B19"/>
    <w:rsid w:val="00A5306C"/>
    <w:rsid w:val="00A541E7"/>
    <w:rsid w:val="00A54623"/>
    <w:rsid w:val="00A54E07"/>
    <w:rsid w:val="00A557D6"/>
    <w:rsid w:val="00A55917"/>
    <w:rsid w:val="00A562A9"/>
    <w:rsid w:val="00A57138"/>
    <w:rsid w:val="00A57AFD"/>
    <w:rsid w:val="00A60077"/>
    <w:rsid w:val="00A63F50"/>
    <w:rsid w:val="00A656D7"/>
    <w:rsid w:val="00A65A88"/>
    <w:rsid w:val="00A66476"/>
    <w:rsid w:val="00A66E99"/>
    <w:rsid w:val="00A6737B"/>
    <w:rsid w:val="00A67707"/>
    <w:rsid w:val="00A67D8E"/>
    <w:rsid w:val="00A67F0A"/>
    <w:rsid w:val="00A70235"/>
    <w:rsid w:val="00A70422"/>
    <w:rsid w:val="00A70EF8"/>
    <w:rsid w:val="00A712CE"/>
    <w:rsid w:val="00A714AC"/>
    <w:rsid w:val="00A7204B"/>
    <w:rsid w:val="00A7218D"/>
    <w:rsid w:val="00A72351"/>
    <w:rsid w:val="00A7471C"/>
    <w:rsid w:val="00A75C6C"/>
    <w:rsid w:val="00A761A6"/>
    <w:rsid w:val="00A80387"/>
    <w:rsid w:val="00A80E89"/>
    <w:rsid w:val="00A8170A"/>
    <w:rsid w:val="00A81714"/>
    <w:rsid w:val="00A823A2"/>
    <w:rsid w:val="00A82D59"/>
    <w:rsid w:val="00A82D7A"/>
    <w:rsid w:val="00A8327D"/>
    <w:rsid w:val="00A83588"/>
    <w:rsid w:val="00A8390A"/>
    <w:rsid w:val="00A83B1F"/>
    <w:rsid w:val="00A84430"/>
    <w:rsid w:val="00A84C0C"/>
    <w:rsid w:val="00A855B0"/>
    <w:rsid w:val="00A85EB8"/>
    <w:rsid w:val="00A8606A"/>
    <w:rsid w:val="00A8699B"/>
    <w:rsid w:val="00A87829"/>
    <w:rsid w:val="00A879A3"/>
    <w:rsid w:val="00A87E42"/>
    <w:rsid w:val="00A900E6"/>
    <w:rsid w:val="00A90859"/>
    <w:rsid w:val="00A911F4"/>
    <w:rsid w:val="00A91C66"/>
    <w:rsid w:val="00A91E31"/>
    <w:rsid w:val="00A9212A"/>
    <w:rsid w:val="00A92F8D"/>
    <w:rsid w:val="00A92FF0"/>
    <w:rsid w:val="00A94247"/>
    <w:rsid w:val="00A957B9"/>
    <w:rsid w:val="00A9672F"/>
    <w:rsid w:val="00A967A7"/>
    <w:rsid w:val="00A97708"/>
    <w:rsid w:val="00AA066A"/>
    <w:rsid w:val="00AA0DBC"/>
    <w:rsid w:val="00AA0FF2"/>
    <w:rsid w:val="00AA2515"/>
    <w:rsid w:val="00AA4163"/>
    <w:rsid w:val="00AA69BA"/>
    <w:rsid w:val="00AA6C07"/>
    <w:rsid w:val="00AA6CA3"/>
    <w:rsid w:val="00AA7374"/>
    <w:rsid w:val="00AA73DA"/>
    <w:rsid w:val="00AA7437"/>
    <w:rsid w:val="00AA756C"/>
    <w:rsid w:val="00AB0A1B"/>
    <w:rsid w:val="00AB0DB8"/>
    <w:rsid w:val="00AB16F6"/>
    <w:rsid w:val="00AB1845"/>
    <w:rsid w:val="00AB19C9"/>
    <w:rsid w:val="00AB254D"/>
    <w:rsid w:val="00AB3996"/>
    <w:rsid w:val="00AB3E20"/>
    <w:rsid w:val="00AB4E1F"/>
    <w:rsid w:val="00AB6C03"/>
    <w:rsid w:val="00AB7A09"/>
    <w:rsid w:val="00AC16FB"/>
    <w:rsid w:val="00AC17C7"/>
    <w:rsid w:val="00AC1841"/>
    <w:rsid w:val="00AC18E1"/>
    <w:rsid w:val="00AC1B8D"/>
    <w:rsid w:val="00AC2491"/>
    <w:rsid w:val="00AC2AB5"/>
    <w:rsid w:val="00AC4458"/>
    <w:rsid w:val="00AC4A16"/>
    <w:rsid w:val="00AC583E"/>
    <w:rsid w:val="00AC6EB9"/>
    <w:rsid w:val="00AC70E6"/>
    <w:rsid w:val="00AC730E"/>
    <w:rsid w:val="00AC75D2"/>
    <w:rsid w:val="00AC788B"/>
    <w:rsid w:val="00AC7CC8"/>
    <w:rsid w:val="00AD004F"/>
    <w:rsid w:val="00AD13D1"/>
    <w:rsid w:val="00AD21AA"/>
    <w:rsid w:val="00AD3A52"/>
    <w:rsid w:val="00AD3D9A"/>
    <w:rsid w:val="00AD49F0"/>
    <w:rsid w:val="00AD53B5"/>
    <w:rsid w:val="00AD6654"/>
    <w:rsid w:val="00AE08CB"/>
    <w:rsid w:val="00AE0B85"/>
    <w:rsid w:val="00AE0CED"/>
    <w:rsid w:val="00AE1327"/>
    <w:rsid w:val="00AE1506"/>
    <w:rsid w:val="00AE369F"/>
    <w:rsid w:val="00AE382D"/>
    <w:rsid w:val="00AE3A1F"/>
    <w:rsid w:val="00AE3EEC"/>
    <w:rsid w:val="00AE4523"/>
    <w:rsid w:val="00AE497B"/>
    <w:rsid w:val="00AE51B1"/>
    <w:rsid w:val="00AE54B5"/>
    <w:rsid w:val="00AE5B67"/>
    <w:rsid w:val="00AE609C"/>
    <w:rsid w:val="00AE68CD"/>
    <w:rsid w:val="00AE7F76"/>
    <w:rsid w:val="00AF062F"/>
    <w:rsid w:val="00AF142A"/>
    <w:rsid w:val="00AF159C"/>
    <w:rsid w:val="00AF1C85"/>
    <w:rsid w:val="00AF27D6"/>
    <w:rsid w:val="00AF2A99"/>
    <w:rsid w:val="00AF2CCC"/>
    <w:rsid w:val="00AF36E4"/>
    <w:rsid w:val="00AF38AF"/>
    <w:rsid w:val="00AF3C40"/>
    <w:rsid w:val="00AF481C"/>
    <w:rsid w:val="00AF4912"/>
    <w:rsid w:val="00AF4BAB"/>
    <w:rsid w:val="00AF4DB9"/>
    <w:rsid w:val="00AF5F82"/>
    <w:rsid w:val="00AF61CD"/>
    <w:rsid w:val="00AF694E"/>
    <w:rsid w:val="00AF717A"/>
    <w:rsid w:val="00AF7236"/>
    <w:rsid w:val="00AF74D6"/>
    <w:rsid w:val="00AF7D1E"/>
    <w:rsid w:val="00AF7EF4"/>
    <w:rsid w:val="00B00D07"/>
    <w:rsid w:val="00B00DF6"/>
    <w:rsid w:val="00B02210"/>
    <w:rsid w:val="00B02DA6"/>
    <w:rsid w:val="00B032E6"/>
    <w:rsid w:val="00B0472B"/>
    <w:rsid w:val="00B057E7"/>
    <w:rsid w:val="00B05F0C"/>
    <w:rsid w:val="00B07467"/>
    <w:rsid w:val="00B12207"/>
    <w:rsid w:val="00B1227E"/>
    <w:rsid w:val="00B12575"/>
    <w:rsid w:val="00B12D93"/>
    <w:rsid w:val="00B13612"/>
    <w:rsid w:val="00B148F6"/>
    <w:rsid w:val="00B14908"/>
    <w:rsid w:val="00B154D8"/>
    <w:rsid w:val="00B15871"/>
    <w:rsid w:val="00B1601E"/>
    <w:rsid w:val="00B17105"/>
    <w:rsid w:val="00B17FF5"/>
    <w:rsid w:val="00B20003"/>
    <w:rsid w:val="00B208AD"/>
    <w:rsid w:val="00B2101A"/>
    <w:rsid w:val="00B214B0"/>
    <w:rsid w:val="00B21B4D"/>
    <w:rsid w:val="00B226E4"/>
    <w:rsid w:val="00B229DF"/>
    <w:rsid w:val="00B233F9"/>
    <w:rsid w:val="00B2396F"/>
    <w:rsid w:val="00B23B08"/>
    <w:rsid w:val="00B23EBC"/>
    <w:rsid w:val="00B240F8"/>
    <w:rsid w:val="00B24AB0"/>
    <w:rsid w:val="00B24B39"/>
    <w:rsid w:val="00B25BD1"/>
    <w:rsid w:val="00B26732"/>
    <w:rsid w:val="00B30319"/>
    <w:rsid w:val="00B309B0"/>
    <w:rsid w:val="00B30A9F"/>
    <w:rsid w:val="00B31786"/>
    <w:rsid w:val="00B317A2"/>
    <w:rsid w:val="00B31B3A"/>
    <w:rsid w:val="00B325BA"/>
    <w:rsid w:val="00B337A3"/>
    <w:rsid w:val="00B33C98"/>
    <w:rsid w:val="00B33F6F"/>
    <w:rsid w:val="00B35BA4"/>
    <w:rsid w:val="00B36E43"/>
    <w:rsid w:val="00B373C8"/>
    <w:rsid w:val="00B3774F"/>
    <w:rsid w:val="00B37ACC"/>
    <w:rsid w:val="00B4077B"/>
    <w:rsid w:val="00B40D88"/>
    <w:rsid w:val="00B41803"/>
    <w:rsid w:val="00B41DBB"/>
    <w:rsid w:val="00B42E4A"/>
    <w:rsid w:val="00B4359C"/>
    <w:rsid w:val="00B4368C"/>
    <w:rsid w:val="00B4429A"/>
    <w:rsid w:val="00B442DF"/>
    <w:rsid w:val="00B45112"/>
    <w:rsid w:val="00B460F8"/>
    <w:rsid w:val="00B46370"/>
    <w:rsid w:val="00B4672F"/>
    <w:rsid w:val="00B471EC"/>
    <w:rsid w:val="00B47EBB"/>
    <w:rsid w:val="00B50179"/>
    <w:rsid w:val="00B506B0"/>
    <w:rsid w:val="00B50A3F"/>
    <w:rsid w:val="00B51085"/>
    <w:rsid w:val="00B512BD"/>
    <w:rsid w:val="00B51457"/>
    <w:rsid w:val="00B51E33"/>
    <w:rsid w:val="00B53613"/>
    <w:rsid w:val="00B53780"/>
    <w:rsid w:val="00B5404B"/>
    <w:rsid w:val="00B54E59"/>
    <w:rsid w:val="00B551E4"/>
    <w:rsid w:val="00B5581D"/>
    <w:rsid w:val="00B5609C"/>
    <w:rsid w:val="00B567E6"/>
    <w:rsid w:val="00B56B0D"/>
    <w:rsid w:val="00B56C79"/>
    <w:rsid w:val="00B57153"/>
    <w:rsid w:val="00B60A22"/>
    <w:rsid w:val="00B60B29"/>
    <w:rsid w:val="00B60F87"/>
    <w:rsid w:val="00B60F8D"/>
    <w:rsid w:val="00B61139"/>
    <w:rsid w:val="00B61FEC"/>
    <w:rsid w:val="00B621F0"/>
    <w:rsid w:val="00B62B31"/>
    <w:rsid w:val="00B639BD"/>
    <w:rsid w:val="00B63C77"/>
    <w:rsid w:val="00B64C6D"/>
    <w:rsid w:val="00B64CB6"/>
    <w:rsid w:val="00B65448"/>
    <w:rsid w:val="00B65541"/>
    <w:rsid w:val="00B66249"/>
    <w:rsid w:val="00B67010"/>
    <w:rsid w:val="00B70492"/>
    <w:rsid w:val="00B70B25"/>
    <w:rsid w:val="00B7286A"/>
    <w:rsid w:val="00B73BA9"/>
    <w:rsid w:val="00B74C62"/>
    <w:rsid w:val="00B7510A"/>
    <w:rsid w:val="00B75147"/>
    <w:rsid w:val="00B75F2D"/>
    <w:rsid w:val="00B75F54"/>
    <w:rsid w:val="00B764C5"/>
    <w:rsid w:val="00B76B28"/>
    <w:rsid w:val="00B76B98"/>
    <w:rsid w:val="00B76E43"/>
    <w:rsid w:val="00B7742E"/>
    <w:rsid w:val="00B77865"/>
    <w:rsid w:val="00B801CF"/>
    <w:rsid w:val="00B804AE"/>
    <w:rsid w:val="00B80EF1"/>
    <w:rsid w:val="00B80FC7"/>
    <w:rsid w:val="00B81A94"/>
    <w:rsid w:val="00B833C7"/>
    <w:rsid w:val="00B83BA0"/>
    <w:rsid w:val="00B849C4"/>
    <w:rsid w:val="00B856CE"/>
    <w:rsid w:val="00B8651A"/>
    <w:rsid w:val="00B86DF7"/>
    <w:rsid w:val="00B87C72"/>
    <w:rsid w:val="00B91DBE"/>
    <w:rsid w:val="00B92B43"/>
    <w:rsid w:val="00B92DC8"/>
    <w:rsid w:val="00B92EA3"/>
    <w:rsid w:val="00B94193"/>
    <w:rsid w:val="00B95459"/>
    <w:rsid w:val="00B95942"/>
    <w:rsid w:val="00B95CB0"/>
    <w:rsid w:val="00B95DE4"/>
    <w:rsid w:val="00B96031"/>
    <w:rsid w:val="00BA0D04"/>
    <w:rsid w:val="00BA0EF9"/>
    <w:rsid w:val="00BA37D6"/>
    <w:rsid w:val="00BA3D7B"/>
    <w:rsid w:val="00BA4D94"/>
    <w:rsid w:val="00BA66C5"/>
    <w:rsid w:val="00BA6805"/>
    <w:rsid w:val="00BB0474"/>
    <w:rsid w:val="00BB077C"/>
    <w:rsid w:val="00BB0C95"/>
    <w:rsid w:val="00BB0CE5"/>
    <w:rsid w:val="00BB16D0"/>
    <w:rsid w:val="00BB17F1"/>
    <w:rsid w:val="00BB19C4"/>
    <w:rsid w:val="00BB45AC"/>
    <w:rsid w:val="00BB487A"/>
    <w:rsid w:val="00BB4994"/>
    <w:rsid w:val="00BB4B07"/>
    <w:rsid w:val="00BB56F8"/>
    <w:rsid w:val="00BB5C84"/>
    <w:rsid w:val="00BB5CBB"/>
    <w:rsid w:val="00BB74D8"/>
    <w:rsid w:val="00BB7A1D"/>
    <w:rsid w:val="00BB7FB7"/>
    <w:rsid w:val="00BC00FD"/>
    <w:rsid w:val="00BC042F"/>
    <w:rsid w:val="00BC1506"/>
    <w:rsid w:val="00BC1F17"/>
    <w:rsid w:val="00BC3270"/>
    <w:rsid w:val="00BC333C"/>
    <w:rsid w:val="00BC472E"/>
    <w:rsid w:val="00BC49E9"/>
    <w:rsid w:val="00BC4A56"/>
    <w:rsid w:val="00BC51CB"/>
    <w:rsid w:val="00BC5461"/>
    <w:rsid w:val="00BC64C1"/>
    <w:rsid w:val="00BC64C2"/>
    <w:rsid w:val="00BC6702"/>
    <w:rsid w:val="00BC67A4"/>
    <w:rsid w:val="00BC68CF"/>
    <w:rsid w:val="00BC6AA5"/>
    <w:rsid w:val="00BC72FC"/>
    <w:rsid w:val="00BC7774"/>
    <w:rsid w:val="00BD0A27"/>
    <w:rsid w:val="00BD1D06"/>
    <w:rsid w:val="00BD2513"/>
    <w:rsid w:val="00BD2BD5"/>
    <w:rsid w:val="00BD2D0C"/>
    <w:rsid w:val="00BD2D3A"/>
    <w:rsid w:val="00BD56AF"/>
    <w:rsid w:val="00BD7329"/>
    <w:rsid w:val="00BD7604"/>
    <w:rsid w:val="00BD7BB6"/>
    <w:rsid w:val="00BE00DD"/>
    <w:rsid w:val="00BE0710"/>
    <w:rsid w:val="00BE089B"/>
    <w:rsid w:val="00BE11BB"/>
    <w:rsid w:val="00BE1C34"/>
    <w:rsid w:val="00BE20A6"/>
    <w:rsid w:val="00BE24E5"/>
    <w:rsid w:val="00BE25B5"/>
    <w:rsid w:val="00BE345D"/>
    <w:rsid w:val="00BE3E5E"/>
    <w:rsid w:val="00BE4B83"/>
    <w:rsid w:val="00BE4F15"/>
    <w:rsid w:val="00BE57EC"/>
    <w:rsid w:val="00BE5E84"/>
    <w:rsid w:val="00BE6578"/>
    <w:rsid w:val="00BE6E42"/>
    <w:rsid w:val="00BE799D"/>
    <w:rsid w:val="00BE7BA8"/>
    <w:rsid w:val="00BE7EF7"/>
    <w:rsid w:val="00BF0332"/>
    <w:rsid w:val="00BF08A6"/>
    <w:rsid w:val="00BF0B08"/>
    <w:rsid w:val="00BF3987"/>
    <w:rsid w:val="00BF447A"/>
    <w:rsid w:val="00BF4563"/>
    <w:rsid w:val="00BF46DB"/>
    <w:rsid w:val="00BF481C"/>
    <w:rsid w:val="00BF49B5"/>
    <w:rsid w:val="00BF4D82"/>
    <w:rsid w:val="00BF4E35"/>
    <w:rsid w:val="00BF4F17"/>
    <w:rsid w:val="00BF5564"/>
    <w:rsid w:val="00BF5CEF"/>
    <w:rsid w:val="00BF6968"/>
    <w:rsid w:val="00BF6F52"/>
    <w:rsid w:val="00BF7A76"/>
    <w:rsid w:val="00C01129"/>
    <w:rsid w:val="00C012CB"/>
    <w:rsid w:val="00C01986"/>
    <w:rsid w:val="00C02BB2"/>
    <w:rsid w:val="00C036DA"/>
    <w:rsid w:val="00C03B79"/>
    <w:rsid w:val="00C042A3"/>
    <w:rsid w:val="00C04D43"/>
    <w:rsid w:val="00C0589E"/>
    <w:rsid w:val="00C06930"/>
    <w:rsid w:val="00C101CE"/>
    <w:rsid w:val="00C104A6"/>
    <w:rsid w:val="00C11190"/>
    <w:rsid w:val="00C117A3"/>
    <w:rsid w:val="00C126CC"/>
    <w:rsid w:val="00C126D6"/>
    <w:rsid w:val="00C12E59"/>
    <w:rsid w:val="00C12E87"/>
    <w:rsid w:val="00C13543"/>
    <w:rsid w:val="00C13597"/>
    <w:rsid w:val="00C15552"/>
    <w:rsid w:val="00C158E7"/>
    <w:rsid w:val="00C16E3C"/>
    <w:rsid w:val="00C172AF"/>
    <w:rsid w:val="00C20094"/>
    <w:rsid w:val="00C202D0"/>
    <w:rsid w:val="00C205AC"/>
    <w:rsid w:val="00C20EEA"/>
    <w:rsid w:val="00C21167"/>
    <w:rsid w:val="00C21906"/>
    <w:rsid w:val="00C21FBB"/>
    <w:rsid w:val="00C22255"/>
    <w:rsid w:val="00C2251A"/>
    <w:rsid w:val="00C22957"/>
    <w:rsid w:val="00C22A57"/>
    <w:rsid w:val="00C22E6D"/>
    <w:rsid w:val="00C23BE5"/>
    <w:rsid w:val="00C246E3"/>
    <w:rsid w:val="00C253B6"/>
    <w:rsid w:val="00C25A81"/>
    <w:rsid w:val="00C261B6"/>
    <w:rsid w:val="00C27C5D"/>
    <w:rsid w:val="00C3182F"/>
    <w:rsid w:val="00C323B2"/>
    <w:rsid w:val="00C32851"/>
    <w:rsid w:val="00C334FE"/>
    <w:rsid w:val="00C33A4B"/>
    <w:rsid w:val="00C33E36"/>
    <w:rsid w:val="00C3461B"/>
    <w:rsid w:val="00C35D29"/>
    <w:rsid w:val="00C37330"/>
    <w:rsid w:val="00C374EA"/>
    <w:rsid w:val="00C405F2"/>
    <w:rsid w:val="00C412AF"/>
    <w:rsid w:val="00C41F38"/>
    <w:rsid w:val="00C4209F"/>
    <w:rsid w:val="00C423C4"/>
    <w:rsid w:val="00C432BA"/>
    <w:rsid w:val="00C4373B"/>
    <w:rsid w:val="00C43D2F"/>
    <w:rsid w:val="00C44C60"/>
    <w:rsid w:val="00C44DC8"/>
    <w:rsid w:val="00C4563A"/>
    <w:rsid w:val="00C46264"/>
    <w:rsid w:val="00C4773A"/>
    <w:rsid w:val="00C47C99"/>
    <w:rsid w:val="00C5200C"/>
    <w:rsid w:val="00C532A4"/>
    <w:rsid w:val="00C532F8"/>
    <w:rsid w:val="00C535C9"/>
    <w:rsid w:val="00C53830"/>
    <w:rsid w:val="00C540FC"/>
    <w:rsid w:val="00C542DE"/>
    <w:rsid w:val="00C54F77"/>
    <w:rsid w:val="00C554C6"/>
    <w:rsid w:val="00C55BC4"/>
    <w:rsid w:val="00C56592"/>
    <w:rsid w:val="00C56A56"/>
    <w:rsid w:val="00C56AC7"/>
    <w:rsid w:val="00C56B1C"/>
    <w:rsid w:val="00C60917"/>
    <w:rsid w:val="00C612C8"/>
    <w:rsid w:val="00C61829"/>
    <w:rsid w:val="00C61946"/>
    <w:rsid w:val="00C61D3B"/>
    <w:rsid w:val="00C6201A"/>
    <w:rsid w:val="00C63254"/>
    <w:rsid w:val="00C63334"/>
    <w:rsid w:val="00C63534"/>
    <w:rsid w:val="00C63772"/>
    <w:rsid w:val="00C637DF"/>
    <w:rsid w:val="00C638AB"/>
    <w:rsid w:val="00C63905"/>
    <w:rsid w:val="00C63F27"/>
    <w:rsid w:val="00C643BC"/>
    <w:rsid w:val="00C652B3"/>
    <w:rsid w:val="00C67B72"/>
    <w:rsid w:val="00C67D29"/>
    <w:rsid w:val="00C703F5"/>
    <w:rsid w:val="00C70469"/>
    <w:rsid w:val="00C70805"/>
    <w:rsid w:val="00C70811"/>
    <w:rsid w:val="00C70B24"/>
    <w:rsid w:val="00C71B06"/>
    <w:rsid w:val="00C73383"/>
    <w:rsid w:val="00C73D5B"/>
    <w:rsid w:val="00C7494C"/>
    <w:rsid w:val="00C74FD6"/>
    <w:rsid w:val="00C75233"/>
    <w:rsid w:val="00C752F4"/>
    <w:rsid w:val="00C75379"/>
    <w:rsid w:val="00C7660B"/>
    <w:rsid w:val="00C7665A"/>
    <w:rsid w:val="00C7689D"/>
    <w:rsid w:val="00C76AE7"/>
    <w:rsid w:val="00C76D09"/>
    <w:rsid w:val="00C76DD4"/>
    <w:rsid w:val="00C77194"/>
    <w:rsid w:val="00C809A2"/>
    <w:rsid w:val="00C80C62"/>
    <w:rsid w:val="00C81AE1"/>
    <w:rsid w:val="00C825E6"/>
    <w:rsid w:val="00C8290F"/>
    <w:rsid w:val="00C8336C"/>
    <w:rsid w:val="00C8469F"/>
    <w:rsid w:val="00C8508E"/>
    <w:rsid w:val="00C8725B"/>
    <w:rsid w:val="00C87E6F"/>
    <w:rsid w:val="00C9060C"/>
    <w:rsid w:val="00C91510"/>
    <w:rsid w:val="00C926D2"/>
    <w:rsid w:val="00C931A2"/>
    <w:rsid w:val="00C940D8"/>
    <w:rsid w:val="00C94B32"/>
    <w:rsid w:val="00C94B41"/>
    <w:rsid w:val="00C9624A"/>
    <w:rsid w:val="00C96EB4"/>
    <w:rsid w:val="00C97021"/>
    <w:rsid w:val="00C97543"/>
    <w:rsid w:val="00CA02F1"/>
    <w:rsid w:val="00CA0716"/>
    <w:rsid w:val="00CA1603"/>
    <w:rsid w:val="00CA2C0C"/>
    <w:rsid w:val="00CA3879"/>
    <w:rsid w:val="00CA446A"/>
    <w:rsid w:val="00CA5154"/>
    <w:rsid w:val="00CA5814"/>
    <w:rsid w:val="00CA7CA3"/>
    <w:rsid w:val="00CB099D"/>
    <w:rsid w:val="00CB1035"/>
    <w:rsid w:val="00CB140A"/>
    <w:rsid w:val="00CB1BB3"/>
    <w:rsid w:val="00CB2F33"/>
    <w:rsid w:val="00CB34DD"/>
    <w:rsid w:val="00CB38BF"/>
    <w:rsid w:val="00CB38E1"/>
    <w:rsid w:val="00CB3A06"/>
    <w:rsid w:val="00CB3B9A"/>
    <w:rsid w:val="00CB3EB4"/>
    <w:rsid w:val="00CB4134"/>
    <w:rsid w:val="00CB5718"/>
    <w:rsid w:val="00CB5A4E"/>
    <w:rsid w:val="00CB6399"/>
    <w:rsid w:val="00CB6693"/>
    <w:rsid w:val="00CB735B"/>
    <w:rsid w:val="00CB797C"/>
    <w:rsid w:val="00CB7E1D"/>
    <w:rsid w:val="00CB7ED7"/>
    <w:rsid w:val="00CC01A9"/>
    <w:rsid w:val="00CC1884"/>
    <w:rsid w:val="00CC1F37"/>
    <w:rsid w:val="00CC2715"/>
    <w:rsid w:val="00CC2963"/>
    <w:rsid w:val="00CC4102"/>
    <w:rsid w:val="00CC428E"/>
    <w:rsid w:val="00CC4A0E"/>
    <w:rsid w:val="00CC54E6"/>
    <w:rsid w:val="00CC5D26"/>
    <w:rsid w:val="00CC6334"/>
    <w:rsid w:val="00CC6DD2"/>
    <w:rsid w:val="00CC6F21"/>
    <w:rsid w:val="00CC6F6B"/>
    <w:rsid w:val="00CC728D"/>
    <w:rsid w:val="00CD0667"/>
    <w:rsid w:val="00CD3E8E"/>
    <w:rsid w:val="00CD4E72"/>
    <w:rsid w:val="00CD56E7"/>
    <w:rsid w:val="00CD5B7C"/>
    <w:rsid w:val="00CD6044"/>
    <w:rsid w:val="00CD6068"/>
    <w:rsid w:val="00CD6966"/>
    <w:rsid w:val="00CD6F5D"/>
    <w:rsid w:val="00CD6FF9"/>
    <w:rsid w:val="00CD7052"/>
    <w:rsid w:val="00CD7142"/>
    <w:rsid w:val="00CD7970"/>
    <w:rsid w:val="00CE054E"/>
    <w:rsid w:val="00CE0A4B"/>
    <w:rsid w:val="00CE0B47"/>
    <w:rsid w:val="00CE0C22"/>
    <w:rsid w:val="00CE0C5F"/>
    <w:rsid w:val="00CE13D3"/>
    <w:rsid w:val="00CE15BD"/>
    <w:rsid w:val="00CE167A"/>
    <w:rsid w:val="00CE169E"/>
    <w:rsid w:val="00CE3343"/>
    <w:rsid w:val="00CE3676"/>
    <w:rsid w:val="00CE36A6"/>
    <w:rsid w:val="00CE3BD3"/>
    <w:rsid w:val="00CE3E49"/>
    <w:rsid w:val="00CE46EA"/>
    <w:rsid w:val="00CE4822"/>
    <w:rsid w:val="00CE4942"/>
    <w:rsid w:val="00CE5488"/>
    <w:rsid w:val="00CE567D"/>
    <w:rsid w:val="00CE5847"/>
    <w:rsid w:val="00CE65F4"/>
    <w:rsid w:val="00CE6C0A"/>
    <w:rsid w:val="00CE6CE2"/>
    <w:rsid w:val="00CE6CF3"/>
    <w:rsid w:val="00CE6D10"/>
    <w:rsid w:val="00CE7068"/>
    <w:rsid w:val="00CF06D0"/>
    <w:rsid w:val="00CF07CE"/>
    <w:rsid w:val="00CF0C8D"/>
    <w:rsid w:val="00CF1E8B"/>
    <w:rsid w:val="00CF2346"/>
    <w:rsid w:val="00CF2B27"/>
    <w:rsid w:val="00CF2E34"/>
    <w:rsid w:val="00CF30CF"/>
    <w:rsid w:val="00CF3CE4"/>
    <w:rsid w:val="00CF568A"/>
    <w:rsid w:val="00CF66F3"/>
    <w:rsid w:val="00D00653"/>
    <w:rsid w:val="00D00C0F"/>
    <w:rsid w:val="00D00F76"/>
    <w:rsid w:val="00D044C1"/>
    <w:rsid w:val="00D0467A"/>
    <w:rsid w:val="00D04944"/>
    <w:rsid w:val="00D04FF4"/>
    <w:rsid w:val="00D0567E"/>
    <w:rsid w:val="00D05AE7"/>
    <w:rsid w:val="00D05E74"/>
    <w:rsid w:val="00D06064"/>
    <w:rsid w:val="00D06226"/>
    <w:rsid w:val="00D06797"/>
    <w:rsid w:val="00D07C1F"/>
    <w:rsid w:val="00D07FA1"/>
    <w:rsid w:val="00D10E18"/>
    <w:rsid w:val="00D12161"/>
    <w:rsid w:val="00D12EE7"/>
    <w:rsid w:val="00D13C33"/>
    <w:rsid w:val="00D149E1"/>
    <w:rsid w:val="00D14D42"/>
    <w:rsid w:val="00D1641C"/>
    <w:rsid w:val="00D172D6"/>
    <w:rsid w:val="00D20F1F"/>
    <w:rsid w:val="00D21A31"/>
    <w:rsid w:val="00D21AF2"/>
    <w:rsid w:val="00D2448E"/>
    <w:rsid w:val="00D24B26"/>
    <w:rsid w:val="00D25093"/>
    <w:rsid w:val="00D258BF"/>
    <w:rsid w:val="00D266C9"/>
    <w:rsid w:val="00D2687F"/>
    <w:rsid w:val="00D27609"/>
    <w:rsid w:val="00D27C75"/>
    <w:rsid w:val="00D30005"/>
    <w:rsid w:val="00D303B9"/>
    <w:rsid w:val="00D304A0"/>
    <w:rsid w:val="00D3101C"/>
    <w:rsid w:val="00D310F0"/>
    <w:rsid w:val="00D31939"/>
    <w:rsid w:val="00D31BE6"/>
    <w:rsid w:val="00D31F1E"/>
    <w:rsid w:val="00D32374"/>
    <w:rsid w:val="00D32775"/>
    <w:rsid w:val="00D32F6D"/>
    <w:rsid w:val="00D3376D"/>
    <w:rsid w:val="00D34B2A"/>
    <w:rsid w:val="00D34F00"/>
    <w:rsid w:val="00D34FA7"/>
    <w:rsid w:val="00D357A1"/>
    <w:rsid w:val="00D360F1"/>
    <w:rsid w:val="00D37375"/>
    <w:rsid w:val="00D379B5"/>
    <w:rsid w:val="00D37F5E"/>
    <w:rsid w:val="00D40378"/>
    <w:rsid w:val="00D4097A"/>
    <w:rsid w:val="00D41107"/>
    <w:rsid w:val="00D41363"/>
    <w:rsid w:val="00D413B4"/>
    <w:rsid w:val="00D42662"/>
    <w:rsid w:val="00D429E2"/>
    <w:rsid w:val="00D430C8"/>
    <w:rsid w:val="00D439F6"/>
    <w:rsid w:val="00D45B59"/>
    <w:rsid w:val="00D45DF8"/>
    <w:rsid w:val="00D462EA"/>
    <w:rsid w:val="00D4640D"/>
    <w:rsid w:val="00D46690"/>
    <w:rsid w:val="00D46979"/>
    <w:rsid w:val="00D47BFD"/>
    <w:rsid w:val="00D50198"/>
    <w:rsid w:val="00D50844"/>
    <w:rsid w:val="00D514AC"/>
    <w:rsid w:val="00D52416"/>
    <w:rsid w:val="00D53C0F"/>
    <w:rsid w:val="00D555A5"/>
    <w:rsid w:val="00D55701"/>
    <w:rsid w:val="00D55BB7"/>
    <w:rsid w:val="00D55D2B"/>
    <w:rsid w:val="00D5638C"/>
    <w:rsid w:val="00D566A5"/>
    <w:rsid w:val="00D56EBD"/>
    <w:rsid w:val="00D57C24"/>
    <w:rsid w:val="00D57D04"/>
    <w:rsid w:val="00D57DCE"/>
    <w:rsid w:val="00D57F9E"/>
    <w:rsid w:val="00D601AC"/>
    <w:rsid w:val="00D61826"/>
    <w:rsid w:val="00D618BD"/>
    <w:rsid w:val="00D6211D"/>
    <w:rsid w:val="00D62869"/>
    <w:rsid w:val="00D62E77"/>
    <w:rsid w:val="00D62F7D"/>
    <w:rsid w:val="00D62F84"/>
    <w:rsid w:val="00D6404E"/>
    <w:rsid w:val="00D6406C"/>
    <w:rsid w:val="00D64FF2"/>
    <w:rsid w:val="00D66207"/>
    <w:rsid w:val="00D66E4B"/>
    <w:rsid w:val="00D67A01"/>
    <w:rsid w:val="00D7002C"/>
    <w:rsid w:val="00D70D88"/>
    <w:rsid w:val="00D71C46"/>
    <w:rsid w:val="00D7241A"/>
    <w:rsid w:val="00D724B5"/>
    <w:rsid w:val="00D727B3"/>
    <w:rsid w:val="00D72B57"/>
    <w:rsid w:val="00D7378D"/>
    <w:rsid w:val="00D73B28"/>
    <w:rsid w:val="00D73D08"/>
    <w:rsid w:val="00D7470C"/>
    <w:rsid w:val="00D750B0"/>
    <w:rsid w:val="00D75AE0"/>
    <w:rsid w:val="00D763BF"/>
    <w:rsid w:val="00D770E9"/>
    <w:rsid w:val="00D8059F"/>
    <w:rsid w:val="00D80D61"/>
    <w:rsid w:val="00D824C4"/>
    <w:rsid w:val="00D82B8D"/>
    <w:rsid w:val="00D8301A"/>
    <w:rsid w:val="00D830F3"/>
    <w:rsid w:val="00D83BD3"/>
    <w:rsid w:val="00D83CB1"/>
    <w:rsid w:val="00D85257"/>
    <w:rsid w:val="00D85422"/>
    <w:rsid w:val="00D85852"/>
    <w:rsid w:val="00D8609B"/>
    <w:rsid w:val="00D86275"/>
    <w:rsid w:val="00D872AA"/>
    <w:rsid w:val="00D87500"/>
    <w:rsid w:val="00D90262"/>
    <w:rsid w:val="00D90A52"/>
    <w:rsid w:val="00D90C36"/>
    <w:rsid w:val="00D91B25"/>
    <w:rsid w:val="00D93B0A"/>
    <w:rsid w:val="00D94A26"/>
    <w:rsid w:val="00D95A05"/>
    <w:rsid w:val="00D96046"/>
    <w:rsid w:val="00D9651B"/>
    <w:rsid w:val="00D96E51"/>
    <w:rsid w:val="00D9740D"/>
    <w:rsid w:val="00DA0530"/>
    <w:rsid w:val="00DA177D"/>
    <w:rsid w:val="00DA2314"/>
    <w:rsid w:val="00DA2D71"/>
    <w:rsid w:val="00DA52C7"/>
    <w:rsid w:val="00DA5FF8"/>
    <w:rsid w:val="00DA6323"/>
    <w:rsid w:val="00DA64F8"/>
    <w:rsid w:val="00DA6D77"/>
    <w:rsid w:val="00DA748E"/>
    <w:rsid w:val="00DA77C3"/>
    <w:rsid w:val="00DB07B3"/>
    <w:rsid w:val="00DB0876"/>
    <w:rsid w:val="00DB10A2"/>
    <w:rsid w:val="00DB13C0"/>
    <w:rsid w:val="00DB202A"/>
    <w:rsid w:val="00DB2243"/>
    <w:rsid w:val="00DB2623"/>
    <w:rsid w:val="00DB26BE"/>
    <w:rsid w:val="00DB2D86"/>
    <w:rsid w:val="00DB309D"/>
    <w:rsid w:val="00DB482C"/>
    <w:rsid w:val="00DB4A11"/>
    <w:rsid w:val="00DB51C8"/>
    <w:rsid w:val="00DB6A78"/>
    <w:rsid w:val="00DB6DB2"/>
    <w:rsid w:val="00DB6F03"/>
    <w:rsid w:val="00DB75D5"/>
    <w:rsid w:val="00DB79E0"/>
    <w:rsid w:val="00DB7DEC"/>
    <w:rsid w:val="00DC33E8"/>
    <w:rsid w:val="00DC42AF"/>
    <w:rsid w:val="00DC4E68"/>
    <w:rsid w:val="00DC5F03"/>
    <w:rsid w:val="00DC6036"/>
    <w:rsid w:val="00DC7B23"/>
    <w:rsid w:val="00DD1AC8"/>
    <w:rsid w:val="00DD1C7B"/>
    <w:rsid w:val="00DD1E47"/>
    <w:rsid w:val="00DD2093"/>
    <w:rsid w:val="00DD279C"/>
    <w:rsid w:val="00DD2919"/>
    <w:rsid w:val="00DD2D91"/>
    <w:rsid w:val="00DD309C"/>
    <w:rsid w:val="00DD3B1D"/>
    <w:rsid w:val="00DD41B1"/>
    <w:rsid w:val="00DD44D0"/>
    <w:rsid w:val="00DD4B09"/>
    <w:rsid w:val="00DD67B6"/>
    <w:rsid w:val="00DD6BCA"/>
    <w:rsid w:val="00DD6E89"/>
    <w:rsid w:val="00DD791E"/>
    <w:rsid w:val="00DD7E55"/>
    <w:rsid w:val="00DE0AA6"/>
    <w:rsid w:val="00DE0F87"/>
    <w:rsid w:val="00DE16B1"/>
    <w:rsid w:val="00DE36C8"/>
    <w:rsid w:val="00DE404B"/>
    <w:rsid w:val="00DE4FF3"/>
    <w:rsid w:val="00DE594C"/>
    <w:rsid w:val="00DE5BAF"/>
    <w:rsid w:val="00DE6873"/>
    <w:rsid w:val="00DE6F92"/>
    <w:rsid w:val="00DF01FE"/>
    <w:rsid w:val="00DF170F"/>
    <w:rsid w:val="00DF22E6"/>
    <w:rsid w:val="00DF2F02"/>
    <w:rsid w:val="00DF4153"/>
    <w:rsid w:val="00DF636A"/>
    <w:rsid w:val="00DF67C1"/>
    <w:rsid w:val="00DF7737"/>
    <w:rsid w:val="00DF78CE"/>
    <w:rsid w:val="00E00492"/>
    <w:rsid w:val="00E0087D"/>
    <w:rsid w:val="00E012CA"/>
    <w:rsid w:val="00E013D7"/>
    <w:rsid w:val="00E01CE5"/>
    <w:rsid w:val="00E01FC4"/>
    <w:rsid w:val="00E02530"/>
    <w:rsid w:val="00E02A22"/>
    <w:rsid w:val="00E02A89"/>
    <w:rsid w:val="00E03AB8"/>
    <w:rsid w:val="00E03D73"/>
    <w:rsid w:val="00E043DD"/>
    <w:rsid w:val="00E046DD"/>
    <w:rsid w:val="00E067E7"/>
    <w:rsid w:val="00E103A7"/>
    <w:rsid w:val="00E1066E"/>
    <w:rsid w:val="00E124B6"/>
    <w:rsid w:val="00E134F3"/>
    <w:rsid w:val="00E13EC7"/>
    <w:rsid w:val="00E14C46"/>
    <w:rsid w:val="00E15A0B"/>
    <w:rsid w:val="00E15AD2"/>
    <w:rsid w:val="00E162CE"/>
    <w:rsid w:val="00E16600"/>
    <w:rsid w:val="00E16971"/>
    <w:rsid w:val="00E16AC4"/>
    <w:rsid w:val="00E16F74"/>
    <w:rsid w:val="00E17037"/>
    <w:rsid w:val="00E17906"/>
    <w:rsid w:val="00E200C1"/>
    <w:rsid w:val="00E20CC8"/>
    <w:rsid w:val="00E21203"/>
    <w:rsid w:val="00E21B69"/>
    <w:rsid w:val="00E21CB7"/>
    <w:rsid w:val="00E22050"/>
    <w:rsid w:val="00E22178"/>
    <w:rsid w:val="00E22FF5"/>
    <w:rsid w:val="00E231A4"/>
    <w:rsid w:val="00E237EF"/>
    <w:rsid w:val="00E246EC"/>
    <w:rsid w:val="00E248B5"/>
    <w:rsid w:val="00E24C34"/>
    <w:rsid w:val="00E251F2"/>
    <w:rsid w:val="00E25401"/>
    <w:rsid w:val="00E259BC"/>
    <w:rsid w:val="00E2675A"/>
    <w:rsid w:val="00E269D4"/>
    <w:rsid w:val="00E2740D"/>
    <w:rsid w:val="00E2772A"/>
    <w:rsid w:val="00E27A95"/>
    <w:rsid w:val="00E30CC1"/>
    <w:rsid w:val="00E30E00"/>
    <w:rsid w:val="00E30F00"/>
    <w:rsid w:val="00E31427"/>
    <w:rsid w:val="00E314A8"/>
    <w:rsid w:val="00E322AD"/>
    <w:rsid w:val="00E32C5A"/>
    <w:rsid w:val="00E33193"/>
    <w:rsid w:val="00E33835"/>
    <w:rsid w:val="00E344BE"/>
    <w:rsid w:val="00E35C32"/>
    <w:rsid w:val="00E36132"/>
    <w:rsid w:val="00E3631F"/>
    <w:rsid w:val="00E36477"/>
    <w:rsid w:val="00E376FA"/>
    <w:rsid w:val="00E408A8"/>
    <w:rsid w:val="00E40DE1"/>
    <w:rsid w:val="00E40E52"/>
    <w:rsid w:val="00E41899"/>
    <w:rsid w:val="00E41D91"/>
    <w:rsid w:val="00E420C1"/>
    <w:rsid w:val="00E4259A"/>
    <w:rsid w:val="00E43143"/>
    <w:rsid w:val="00E43B7D"/>
    <w:rsid w:val="00E4487B"/>
    <w:rsid w:val="00E44BC2"/>
    <w:rsid w:val="00E45C42"/>
    <w:rsid w:val="00E45E57"/>
    <w:rsid w:val="00E462FA"/>
    <w:rsid w:val="00E47785"/>
    <w:rsid w:val="00E5033F"/>
    <w:rsid w:val="00E50478"/>
    <w:rsid w:val="00E5064E"/>
    <w:rsid w:val="00E512BC"/>
    <w:rsid w:val="00E518CC"/>
    <w:rsid w:val="00E52A0B"/>
    <w:rsid w:val="00E54387"/>
    <w:rsid w:val="00E54A8D"/>
    <w:rsid w:val="00E55097"/>
    <w:rsid w:val="00E56072"/>
    <w:rsid w:val="00E56939"/>
    <w:rsid w:val="00E57DCB"/>
    <w:rsid w:val="00E57FEE"/>
    <w:rsid w:val="00E600BF"/>
    <w:rsid w:val="00E605F4"/>
    <w:rsid w:val="00E60967"/>
    <w:rsid w:val="00E60C30"/>
    <w:rsid w:val="00E618C8"/>
    <w:rsid w:val="00E61AB6"/>
    <w:rsid w:val="00E62AF4"/>
    <w:rsid w:val="00E6406B"/>
    <w:rsid w:val="00E64141"/>
    <w:rsid w:val="00E64CEE"/>
    <w:rsid w:val="00E64EBC"/>
    <w:rsid w:val="00E65313"/>
    <w:rsid w:val="00E653EE"/>
    <w:rsid w:val="00E65E84"/>
    <w:rsid w:val="00E65FCA"/>
    <w:rsid w:val="00E66326"/>
    <w:rsid w:val="00E6747B"/>
    <w:rsid w:val="00E67D53"/>
    <w:rsid w:val="00E71168"/>
    <w:rsid w:val="00E717F0"/>
    <w:rsid w:val="00E720E2"/>
    <w:rsid w:val="00E725B2"/>
    <w:rsid w:val="00E72B0B"/>
    <w:rsid w:val="00E72DC9"/>
    <w:rsid w:val="00E73099"/>
    <w:rsid w:val="00E73787"/>
    <w:rsid w:val="00E75B42"/>
    <w:rsid w:val="00E764D2"/>
    <w:rsid w:val="00E76CF8"/>
    <w:rsid w:val="00E76DEB"/>
    <w:rsid w:val="00E7754C"/>
    <w:rsid w:val="00E82292"/>
    <w:rsid w:val="00E822AE"/>
    <w:rsid w:val="00E82DB1"/>
    <w:rsid w:val="00E82DC3"/>
    <w:rsid w:val="00E83D6B"/>
    <w:rsid w:val="00E84667"/>
    <w:rsid w:val="00E8467B"/>
    <w:rsid w:val="00E848F5"/>
    <w:rsid w:val="00E850E1"/>
    <w:rsid w:val="00E8520C"/>
    <w:rsid w:val="00E853A3"/>
    <w:rsid w:val="00E8549C"/>
    <w:rsid w:val="00E85503"/>
    <w:rsid w:val="00E8560D"/>
    <w:rsid w:val="00E85828"/>
    <w:rsid w:val="00E87D2A"/>
    <w:rsid w:val="00E90116"/>
    <w:rsid w:val="00E90439"/>
    <w:rsid w:val="00E9062D"/>
    <w:rsid w:val="00E90B3D"/>
    <w:rsid w:val="00E91628"/>
    <w:rsid w:val="00E91DEC"/>
    <w:rsid w:val="00E91EAC"/>
    <w:rsid w:val="00E928A6"/>
    <w:rsid w:val="00E92FD7"/>
    <w:rsid w:val="00E934C9"/>
    <w:rsid w:val="00E93787"/>
    <w:rsid w:val="00E944F1"/>
    <w:rsid w:val="00E94A1A"/>
    <w:rsid w:val="00E94A6B"/>
    <w:rsid w:val="00E94F0D"/>
    <w:rsid w:val="00E9506A"/>
    <w:rsid w:val="00E95188"/>
    <w:rsid w:val="00E951C8"/>
    <w:rsid w:val="00E9545F"/>
    <w:rsid w:val="00E95BB7"/>
    <w:rsid w:val="00E96122"/>
    <w:rsid w:val="00E96276"/>
    <w:rsid w:val="00E96B1A"/>
    <w:rsid w:val="00E97260"/>
    <w:rsid w:val="00E9796B"/>
    <w:rsid w:val="00E97A99"/>
    <w:rsid w:val="00EA056B"/>
    <w:rsid w:val="00EA0DDD"/>
    <w:rsid w:val="00EA1F88"/>
    <w:rsid w:val="00EA3721"/>
    <w:rsid w:val="00EA3790"/>
    <w:rsid w:val="00EA39EC"/>
    <w:rsid w:val="00EA3DBD"/>
    <w:rsid w:val="00EA43AD"/>
    <w:rsid w:val="00EA519F"/>
    <w:rsid w:val="00EA51CB"/>
    <w:rsid w:val="00EA5975"/>
    <w:rsid w:val="00EA5ACB"/>
    <w:rsid w:val="00EA6017"/>
    <w:rsid w:val="00EA6358"/>
    <w:rsid w:val="00EA6C76"/>
    <w:rsid w:val="00EA7028"/>
    <w:rsid w:val="00EA731D"/>
    <w:rsid w:val="00EA7D01"/>
    <w:rsid w:val="00EB0C05"/>
    <w:rsid w:val="00EB1653"/>
    <w:rsid w:val="00EB1927"/>
    <w:rsid w:val="00EB2159"/>
    <w:rsid w:val="00EB3556"/>
    <w:rsid w:val="00EB385C"/>
    <w:rsid w:val="00EB4240"/>
    <w:rsid w:val="00EB464F"/>
    <w:rsid w:val="00EB5203"/>
    <w:rsid w:val="00EB5972"/>
    <w:rsid w:val="00EB5A2C"/>
    <w:rsid w:val="00EB6031"/>
    <w:rsid w:val="00EC0B1B"/>
    <w:rsid w:val="00EC1090"/>
    <w:rsid w:val="00EC12F4"/>
    <w:rsid w:val="00EC234A"/>
    <w:rsid w:val="00EC3D00"/>
    <w:rsid w:val="00EC3E4A"/>
    <w:rsid w:val="00EC3EE6"/>
    <w:rsid w:val="00EC4E93"/>
    <w:rsid w:val="00EC51AA"/>
    <w:rsid w:val="00EC5446"/>
    <w:rsid w:val="00EC5632"/>
    <w:rsid w:val="00EC6A5B"/>
    <w:rsid w:val="00EC710D"/>
    <w:rsid w:val="00EC74EC"/>
    <w:rsid w:val="00EC78E6"/>
    <w:rsid w:val="00EC7E53"/>
    <w:rsid w:val="00ED0901"/>
    <w:rsid w:val="00ED0B88"/>
    <w:rsid w:val="00ED12B4"/>
    <w:rsid w:val="00ED133D"/>
    <w:rsid w:val="00ED17D9"/>
    <w:rsid w:val="00ED1D72"/>
    <w:rsid w:val="00ED5ADB"/>
    <w:rsid w:val="00ED5C67"/>
    <w:rsid w:val="00ED5F86"/>
    <w:rsid w:val="00ED60AB"/>
    <w:rsid w:val="00ED6A6E"/>
    <w:rsid w:val="00ED7E40"/>
    <w:rsid w:val="00EE031A"/>
    <w:rsid w:val="00EE0DD2"/>
    <w:rsid w:val="00EE1C3B"/>
    <w:rsid w:val="00EE1D76"/>
    <w:rsid w:val="00EE201B"/>
    <w:rsid w:val="00EE45DA"/>
    <w:rsid w:val="00EE4ABA"/>
    <w:rsid w:val="00EE4D7B"/>
    <w:rsid w:val="00EE4EAE"/>
    <w:rsid w:val="00EE55CD"/>
    <w:rsid w:val="00EE6A34"/>
    <w:rsid w:val="00EE6AB2"/>
    <w:rsid w:val="00EE7862"/>
    <w:rsid w:val="00EE7949"/>
    <w:rsid w:val="00EF0D87"/>
    <w:rsid w:val="00EF0FEA"/>
    <w:rsid w:val="00EF1369"/>
    <w:rsid w:val="00EF2E5D"/>
    <w:rsid w:val="00EF30BC"/>
    <w:rsid w:val="00EF3FD2"/>
    <w:rsid w:val="00EF483F"/>
    <w:rsid w:val="00EF55B7"/>
    <w:rsid w:val="00EF57D2"/>
    <w:rsid w:val="00EF62A0"/>
    <w:rsid w:val="00EF6A0D"/>
    <w:rsid w:val="00EF6E12"/>
    <w:rsid w:val="00EF73B0"/>
    <w:rsid w:val="00EF7A85"/>
    <w:rsid w:val="00EF7C64"/>
    <w:rsid w:val="00F00E8D"/>
    <w:rsid w:val="00F01337"/>
    <w:rsid w:val="00F014CE"/>
    <w:rsid w:val="00F016A0"/>
    <w:rsid w:val="00F02232"/>
    <w:rsid w:val="00F02253"/>
    <w:rsid w:val="00F023C1"/>
    <w:rsid w:val="00F0315F"/>
    <w:rsid w:val="00F03548"/>
    <w:rsid w:val="00F03558"/>
    <w:rsid w:val="00F056E5"/>
    <w:rsid w:val="00F05F39"/>
    <w:rsid w:val="00F079F6"/>
    <w:rsid w:val="00F10CF4"/>
    <w:rsid w:val="00F1120E"/>
    <w:rsid w:val="00F1130C"/>
    <w:rsid w:val="00F12042"/>
    <w:rsid w:val="00F131BB"/>
    <w:rsid w:val="00F13404"/>
    <w:rsid w:val="00F155C2"/>
    <w:rsid w:val="00F155F6"/>
    <w:rsid w:val="00F156C2"/>
    <w:rsid w:val="00F158B8"/>
    <w:rsid w:val="00F15C59"/>
    <w:rsid w:val="00F15D04"/>
    <w:rsid w:val="00F167AC"/>
    <w:rsid w:val="00F1715B"/>
    <w:rsid w:val="00F1758A"/>
    <w:rsid w:val="00F17864"/>
    <w:rsid w:val="00F178DE"/>
    <w:rsid w:val="00F17B6F"/>
    <w:rsid w:val="00F2096A"/>
    <w:rsid w:val="00F20FA3"/>
    <w:rsid w:val="00F21396"/>
    <w:rsid w:val="00F215E3"/>
    <w:rsid w:val="00F223BA"/>
    <w:rsid w:val="00F22696"/>
    <w:rsid w:val="00F226BD"/>
    <w:rsid w:val="00F22832"/>
    <w:rsid w:val="00F22CE6"/>
    <w:rsid w:val="00F23248"/>
    <w:rsid w:val="00F23515"/>
    <w:rsid w:val="00F23C53"/>
    <w:rsid w:val="00F24D9E"/>
    <w:rsid w:val="00F2576D"/>
    <w:rsid w:val="00F267CE"/>
    <w:rsid w:val="00F26932"/>
    <w:rsid w:val="00F2697D"/>
    <w:rsid w:val="00F26CEF"/>
    <w:rsid w:val="00F272FE"/>
    <w:rsid w:val="00F30704"/>
    <w:rsid w:val="00F31712"/>
    <w:rsid w:val="00F323B3"/>
    <w:rsid w:val="00F3370A"/>
    <w:rsid w:val="00F34147"/>
    <w:rsid w:val="00F350F0"/>
    <w:rsid w:val="00F3531F"/>
    <w:rsid w:val="00F35807"/>
    <w:rsid w:val="00F35CBA"/>
    <w:rsid w:val="00F36596"/>
    <w:rsid w:val="00F36D70"/>
    <w:rsid w:val="00F40954"/>
    <w:rsid w:val="00F41535"/>
    <w:rsid w:val="00F42CDB"/>
    <w:rsid w:val="00F468EB"/>
    <w:rsid w:val="00F47012"/>
    <w:rsid w:val="00F47A49"/>
    <w:rsid w:val="00F47BC2"/>
    <w:rsid w:val="00F50031"/>
    <w:rsid w:val="00F50218"/>
    <w:rsid w:val="00F503A7"/>
    <w:rsid w:val="00F50653"/>
    <w:rsid w:val="00F50C89"/>
    <w:rsid w:val="00F51DCE"/>
    <w:rsid w:val="00F51EC9"/>
    <w:rsid w:val="00F53A2E"/>
    <w:rsid w:val="00F53E06"/>
    <w:rsid w:val="00F542C9"/>
    <w:rsid w:val="00F545EC"/>
    <w:rsid w:val="00F54987"/>
    <w:rsid w:val="00F56070"/>
    <w:rsid w:val="00F5663A"/>
    <w:rsid w:val="00F56EC3"/>
    <w:rsid w:val="00F570FD"/>
    <w:rsid w:val="00F57142"/>
    <w:rsid w:val="00F575C4"/>
    <w:rsid w:val="00F6020C"/>
    <w:rsid w:val="00F603BD"/>
    <w:rsid w:val="00F6075F"/>
    <w:rsid w:val="00F623E4"/>
    <w:rsid w:val="00F62E07"/>
    <w:rsid w:val="00F62E88"/>
    <w:rsid w:val="00F63010"/>
    <w:rsid w:val="00F63433"/>
    <w:rsid w:val="00F64150"/>
    <w:rsid w:val="00F64C32"/>
    <w:rsid w:val="00F6509D"/>
    <w:rsid w:val="00F65181"/>
    <w:rsid w:val="00F65200"/>
    <w:rsid w:val="00F656F7"/>
    <w:rsid w:val="00F65770"/>
    <w:rsid w:val="00F65914"/>
    <w:rsid w:val="00F65D6B"/>
    <w:rsid w:val="00F6626D"/>
    <w:rsid w:val="00F66943"/>
    <w:rsid w:val="00F669C2"/>
    <w:rsid w:val="00F66EB5"/>
    <w:rsid w:val="00F67609"/>
    <w:rsid w:val="00F70802"/>
    <w:rsid w:val="00F7153D"/>
    <w:rsid w:val="00F72179"/>
    <w:rsid w:val="00F724D5"/>
    <w:rsid w:val="00F72DC2"/>
    <w:rsid w:val="00F734D4"/>
    <w:rsid w:val="00F73F6D"/>
    <w:rsid w:val="00F74736"/>
    <w:rsid w:val="00F74F30"/>
    <w:rsid w:val="00F75F15"/>
    <w:rsid w:val="00F765FE"/>
    <w:rsid w:val="00F7795E"/>
    <w:rsid w:val="00F77E30"/>
    <w:rsid w:val="00F8023D"/>
    <w:rsid w:val="00F802F9"/>
    <w:rsid w:val="00F808BD"/>
    <w:rsid w:val="00F80BDF"/>
    <w:rsid w:val="00F80CE4"/>
    <w:rsid w:val="00F80E1D"/>
    <w:rsid w:val="00F80FC8"/>
    <w:rsid w:val="00F8144C"/>
    <w:rsid w:val="00F82623"/>
    <w:rsid w:val="00F82A68"/>
    <w:rsid w:val="00F835B2"/>
    <w:rsid w:val="00F83720"/>
    <w:rsid w:val="00F84004"/>
    <w:rsid w:val="00F8493C"/>
    <w:rsid w:val="00F8525B"/>
    <w:rsid w:val="00F853DB"/>
    <w:rsid w:val="00F86017"/>
    <w:rsid w:val="00F872DB"/>
    <w:rsid w:val="00F903D2"/>
    <w:rsid w:val="00F90597"/>
    <w:rsid w:val="00F92CCC"/>
    <w:rsid w:val="00F94EB3"/>
    <w:rsid w:val="00F95A97"/>
    <w:rsid w:val="00F96E71"/>
    <w:rsid w:val="00F9740F"/>
    <w:rsid w:val="00FA1A45"/>
    <w:rsid w:val="00FA29F2"/>
    <w:rsid w:val="00FA2B1D"/>
    <w:rsid w:val="00FA2DFF"/>
    <w:rsid w:val="00FA4542"/>
    <w:rsid w:val="00FA55F7"/>
    <w:rsid w:val="00FA560A"/>
    <w:rsid w:val="00FA58DE"/>
    <w:rsid w:val="00FA6A70"/>
    <w:rsid w:val="00FA7D1D"/>
    <w:rsid w:val="00FB0606"/>
    <w:rsid w:val="00FB0DF6"/>
    <w:rsid w:val="00FB17EF"/>
    <w:rsid w:val="00FB18AD"/>
    <w:rsid w:val="00FB2015"/>
    <w:rsid w:val="00FB2CBC"/>
    <w:rsid w:val="00FB2E62"/>
    <w:rsid w:val="00FB3067"/>
    <w:rsid w:val="00FB3194"/>
    <w:rsid w:val="00FB3247"/>
    <w:rsid w:val="00FB32A0"/>
    <w:rsid w:val="00FB3F96"/>
    <w:rsid w:val="00FB4F5B"/>
    <w:rsid w:val="00FB50AE"/>
    <w:rsid w:val="00FB50D1"/>
    <w:rsid w:val="00FB5A6D"/>
    <w:rsid w:val="00FB6AC0"/>
    <w:rsid w:val="00FB6B14"/>
    <w:rsid w:val="00FB7054"/>
    <w:rsid w:val="00FB7726"/>
    <w:rsid w:val="00FB7A4A"/>
    <w:rsid w:val="00FB7A76"/>
    <w:rsid w:val="00FC036B"/>
    <w:rsid w:val="00FC29CB"/>
    <w:rsid w:val="00FC2C3D"/>
    <w:rsid w:val="00FC2F5B"/>
    <w:rsid w:val="00FC2FA6"/>
    <w:rsid w:val="00FC37F2"/>
    <w:rsid w:val="00FC3AA7"/>
    <w:rsid w:val="00FC3F66"/>
    <w:rsid w:val="00FC440E"/>
    <w:rsid w:val="00FC4EC3"/>
    <w:rsid w:val="00FC549F"/>
    <w:rsid w:val="00FC580F"/>
    <w:rsid w:val="00FC5A07"/>
    <w:rsid w:val="00FC641C"/>
    <w:rsid w:val="00FC6987"/>
    <w:rsid w:val="00FD02E8"/>
    <w:rsid w:val="00FD04BC"/>
    <w:rsid w:val="00FD1275"/>
    <w:rsid w:val="00FD1929"/>
    <w:rsid w:val="00FD1BB4"/>
    <w:rsid w:val="00FD21A6"/>
    <w:rsid w:val="00FD2601"/>
    <w:rsid w:val="00FD2D86"/>
    <w:rsid w:val="00FD31DB"/>
    <w:rsid w:val="00FD3E3C"/>
    <w:rsid w:val="00FD57A6"/>
    <w:rsid w:val="00FD6439"/>
    <w:rsid w:val="00FD64CF"/>
    <w:rsid w:val="00FD729C"/>
    <w:rsid w:val="00FD766A"/>
    <w:rsid w:val="00FE0AE3"/>
    <w:rsid w:val="00FE0B91"/>
    <w:rsid w:val="00FE1223"/>
    <w:rsid w:val="00FE2419"/>
    <w:rsid w:val="00FE2C21"/>
    <w:rsid w:val="00FE2DC3"/>
    <w:rsid w:val="00FE3F88"/>
    <w:rsid w:val="00FE548B"/>
    <w:rsid w:val="00FE5E59"/>
    <w:rsid w:val="00FE681D"/>
    <w:rsid w:val="00FE746D"/>
    <w:rsid w:val="00FE7D01"/>
    <w:rsid w:val="00FF172E"/>
    <w:rsid w:val="00FF2C6D"/>
    <w:rsid w:val="00FF2EC3"/>
    <w:rsid w:val="00FF3735"/>
    <w:rsid w:val="00FF3907"/>
    <w:rsid w:val="00FF429D"/>
    <w:rsid w:val="00FF463C"/>
    <w:rsid w:val="00FF4926"/>
    <w:rsid w:val="00FF4EDB"/>
    <w:rsid w:val="00FF6374"/>
    <w:rsid w:val="00FF652D"/>
    <w:rsid w:val="00FF6A59"/>
    <w:rsid w:val="00FF6D51"/>
    <w:rsid w:val="00FF7218"/>
    <w:rsid w:val="00FF774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8E27F"/>
  <w15:chartTrackingRefBased/>
  <w15:docId w15:val="{9F1A59A8-41C0-45CD-8132-148640F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numbering" w:customStyle="1" w:styleId="MPROutline">
    <w:name w:val="MPROutline"/>
    <w:rsid w:val="00232AF5"/>
    <w:pPr>
      <w:numPr>
        <w:numId w:val="28"/>
      </w:numPr>
    </w:pPr>
  </w:style>
  <w:style w:type="paragraph" w:customStyle="1" w:styleId="QUESTIONTEXT">
    <w:name w:val="!QUESTION TEXT"/>
    <w:basedOn w:val="Normal"/>
    <w:link w:val="QUESTIONTEXTChar"/>
    <w:semiHidden/>
    <w:rsid w:val="00ED5F86"/>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D5F86"/>
    <w:rPr>
      <w:rFonts w:ascii="Arial" w:eastAsia="Times New Roman" w:hAnsi="Arial" w:cs="Arial"/>
      <w:b/>
      <w:sz w:val="20"/>
      <w:szCs w:val="20"/>
    </w:rPr>
  </w:style>
  <w:style w:type="character" w:customStyle="1" w:styleId="UnresolvedMention10">
    <w:name w:val="Unresolved Mention1"/>
    <w:basedOn w:val="DefaultParagraphFont"/>
    <w:semiHidden/>
    <w:rsid w:val="007C02B2"/>
    <w:rPr>
      <w:color w:val="605E5C"/>
      <w:shd w:val="clear" w:color="auto" w:fill="E1DFDD"/>
    </w:rPr>
  </w:style>
  <w:style w:type="character" w:customStyle="1" w:styleId="Hashtag10">
    <w:name w:val="Hashtag1"/>
    <w:basedOn w:val="DefaultParagraphFont"/>
    <w:semiHidden/>
    <w:rsid w:val="007C02B2"/>
    <w:rPr>
      <w:color w:val="2B579A"/>
      <w:shd w:val="clear" w:color="auto" w:fill="E1DFDD"/>
    </w:rPr>
  </w:style>
  <w:style w:type="character" w:customStyle="1" w:styleId="Mention10">
    <w:name w:val="Mention1"/>
    <w:basedOn w:val="DefaultParagraphFont"/>
    <w:semiHidden/>
    <w:rsid w:val="007C02B2"/>
    <w:rPr>
      <w:color w:val="2B579A"/>
      <w:shd w:val="clear" w:color="auto" w:fill="E1DFDD"/>
    </w:rPr>
  </w:style>
  <w:style w:type="character" w:customStyle="1" w:styleId="SmartHyperlink10">
    <w:name w:val="Smart Hyperlink1"/>
    <w:basedOn w:val="DefaultParagraphFont"/>
    <w:semiHidden/>
    <w:rsid w:val="007C02B2"/>
    <w:rPr>
      <w:u w:val="dotted"/>
    </w:rPr>
  </w:style>
  <w:style w:type="character" w:customStyle="1" w:styleId="SmartLink10">
    <w:name w:val="SmartLink1"/>
    <w:basedOn w:val="DefaultParagraphFont"/>
    <w:semiHidden/>
    <w:unhideWhenUsed/>
    <w:rsid w:val="007C02B2"/>
    <w:rPr>
      <w:color w:val="0563C1" w:themeColor="hyperlink"/>
      <w:u w:val="single"/>
      <w:shd w:val="clear" w:color="auto" w:fill="E1DFDD"/>
    </w:rPr>
  </w:style>
  <w:style w:type="paragraph" w:customStyle="1" w:styleId="AnswerCategory">
    <w:name w:val="Answer Category"/>
    <w:basedOn w:val="Normal"/>
    <w:semiHidden/>
    <w:rsid w:val="007C02B2"/>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LINERESPONSE">
    <w:name w:val="LINE RESPONSE"/>
    <w:basedOn w:val="Normal"/>
    <w:link w:val="LINERESPONSEChar"/>
    <w:semiHidden/>
    <w:rsid w:val="007C02B2"/>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semiHidden/>
    <w:rsid w:val="007C02B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semiHidden/>
    <w:rsid w:val="007C02B2"/>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semiHidden/>
    <w:rsid w:val="007C02B2"/>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link w:val="SELECTONEMARKALLChar"/>
    <w:semiHidden/>
    <w:rsid w:val="007C02B2"/>
    <w:pPr>
      <w:spacing w:after="40" w:line="240" w:lineRule="auto"/>
      <w:ind w:left="810"/>
    </w:pPr>
    <w:rPr>
      <w:rFonts w:ascii="Arial" w:eastAsia="Times New Roman" w:hAnsi="Arial" w:cs="Arial"/>
      <w:b/>
      <w:bCs/>
      <w:caps/>
      <w:sz w:val="18"/>
      <w:szCs w:val="18"/>
    </w:rPr>
  </w:style>
  <w:style w:type="paragraph" w:customStyle="1" w:styleId="OMBREF">
    <w:name w:val="OMB/REF #"/>
    <w:basedOn w:val="Normal"/>
    <w:semiHidden/>
    <w:rsid w:val="007C02B2"/>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character" w:customStyle="1" w:styleId="SELECTONEMARKALLChar">
    <w:name w:val="SELECT ONE/MARK ALL Char"/>
    <w:basedOn w:val="DefaultParagraphFont"/>
    <w:link w:val="SELECTONEMARKALL"/>
    <w:semiHidden/>
    <w:rsid w:val="007C02B2"/>
    <w:rPr>
      <w:rFonts w:ascii="Arial" w:eastAsia="Times New Roman" w:hAnsi="Arial" w:cs="Arial"/>
      <w:b/>
      <w:bCs/>
      <w:caps/>
      <w:sz w:val="18"/>
      <w:szCs w:val="18"/>
    </w:rPr>
  </w:style>
  <w:style w:type="paragraph" w:customStyle="1" w:styleId="UNDERLINEResponse">
    <w:name w:val="UNDERLINE Response"/>
    <w:basedOn w:val="LINERESPONSE"/>
    <w:link w:val="UNDERLINEResponseChar"/>
    <w:semiHidden/>
    <w:rsid w:val="007C02B2"/>
    <w:pPr>
      <w:tabs>
        <w:tab w:val="clear" w:pos="6768"/>
        <w:tab w:val="clear" w:pos="7200"/>
        <w:tab w:val="left" w:leader="underscore" w:pos="9360"/>
      </w:tabs>
      <w:ind w:left="720" w:right="86"/>
    </w:pPr>
    <w:rPr>
      <w:caps w:val="0"/>
    </w:rPr>
  </w:style>
  <w:style w:type="character" w:customStyle="1" w:styleId="LINERESPONSEChar">
    <w:name w:val="LINE RESPONSE Char"/>
    <w:basedOn w:val="DefaultParagraphFont"/>
    <w:link w:val="LINERESPONSE"/>
    <w:semiHidden/>
    <w:rsid w:val="007C02B2"/>
    <w:rPr>
      <w:rFonts w:ascii="Arial" w:eastAsia="Times New Roman" w:hAnsi="Arial" w:cs="Arial"/>
      <w:caps/>
      <w:sz w:val="20"/>
      <w:szCs w:val="20"/>
    </w:rPr>
  </w:style>
  <w:style w:type="character" w:customStyle="1" w:styleId="UNDERLINEResponseChar">
    <w:name w:val="UNDERLINE Response Char"/>
    <w:basedOn w:val="LINERESPONSEChar"/>
    <w:link w:val="UNDERLINEResponse"/>
    <w:semiHidden/>
    <w:rsid w:val="007C02B2"/>
    <w:rPr>
      <w:rFonts w:ascii="Arial" w:eastAsia="Times New Roman" w:hAnsi="Arial" w:cs="Arial"/>
      <w:caps w:val="0"/>
      <w:sz w:val="20"/>
      <w:szCs w:val="20"/>
    </w:rPr>
  </w:style>
  <w:style w:type="paragraph" w:customStyle="1" w:styleId="INTRO">
    <w:name w:val="!INTRO"/>
    <w:basedOn w:val="Normal"/>
    <w:semiHidden/>
    <w:rsid w:val="007C02B2"/>
    <w:pPr>
      <w:spacing w:before="120" w:after="120" w:line="240" w:lineRule="auto"/>
      <w:ind w:right="360"/>
    </w:pPr>
    <w:rPr>
      <w:rFonts w:ascii="Arial" w:eastAsia="Times New Roman" w:hAnsi="Arial" w:cs="Arial"/>
      <w:b/>
      <w:sz w:val="20"/>
      <w:szCs w:val="20"/>
    </w:rPr>
  </w:style>
  <w:style w:type="paragraph" w:customStyle="1" w:styleId="PROGRAMMER">
    <w:name w:val="PROGRAMMER:"/>
    <w:basedOn w:val="QUESTIONTEXT"/>
    <w:link w:val="PROGRAMMERChar"/>
    <w:semiHidden/>
    <w:rsid w:val="007C02B2"/>
    <w:pPr>
      <w:tabs>
        <w:tab w:val="clear" w:pos="720"/>
      </w:tabs>
      <w:spacing w:before="120"/>
      <w:ind w:left="2340" w:right="-540" w:hanging="1620"/>
    </w:pPr>
    <w:rPr>
      <w:b w:val="0"/>
      <w:noProof/>
    </w:rPr>
  </w:style>
  <w:style w:type="character" w:customStyle="1" w:styleId="PROGRAMMERChar">
    <w:name w:val="PROGRAMMER: Char"/>
    <w:basedOn w:val="QUESTIONTEXTChar"/>
    <w:link w:val="PROGRAMMER"/>
    <w:semiHidden/>
    <w:rsid w:val="007C02B2"/>
    <w:rPr>
      <w:rFonts w:ascii="Arial" w:eastAsia="Times New Roman" w:hAnsi="Arial" w:cs="Arial"/>
      <w:b w:val="0"/>
      <w:noProof/>
      <w:sz w:val="20"/>
      <w:szCs w:val="20"/>
    </w:rPr>
  </w:style>
  <w:style w:type="paragraph" w:customStyle="1" w:styleId="Universe">
    <w:name w:val="Universe"/>
    <w:basedOn w:val="Normal"/>
    <w:semiHidden/>
    <w:rsid w:val="007C02B2"/>
    <w:pPr>
      <w:spacing w:before="240" w:after="0" w:line="240" w:lineRule="auto"/>
    </w:pPr>
    <w:rPr>
      <w:rFonts w:ascii="Arial" w:eastAsia="Calibri" w:hAnsi="Arial" w:cs="Arial"/>
      <w:sz w:val="17"/>
      <w:szCs w:val="17"/>
    </w:rPr>
  </w:style>
  <w:style w:type="paragraph" w:customStyle="1" w:styleId="NumberedBullet">
    <w:name w:val="Numbered Bullet"/>
    <w:basedOn w:val="Normal"/>
    <w:link w:val="NumberedBulletChar"/>
    <w:semiHidden/>
    <w:rsid w:val="007C02B2"/>
    <w:pPr>
      <w:numPr>
        <w:numId w:val="33"/>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7C02B2"/>
    <w:rPr>
      <w:rFonts w:ascii="Times New Roman" w:eastAsia="Times New Roman" w:hAnsi="Times New Roman" w:cs="Times New Roman"/>
      <w:sz w:val="24"/>
      <w:szCs w:val="20"/>
    </w:rPr>
  </w:style>
  <w:style w:type="paragraph" w:customStyle="1" w:styleId="Dash">
    <w:name w:val="Dash"/>
    <w:basedOn w:val="Normal"/>
    <w:semiHidden/>
    <w:rsid w:val="007C02B2"/>
    <w:p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rsid w:val="007C02B2"/>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link w:val="NormalSS"/>
    <w:semiHidden/>
    <w:rsid w:val="007C02B2"/>
    <w:rPr>
      <w:rFonts w:ascii="Times New Roman" w:eastAsia="Times New Roman" w:hAnsi="Times New Roman" w:cs="Times New Roman"/>
      <w:sz w:val="24"/>
      <w:szCs w:val="24"/>
    </w:rPr>
  </w:style>
  <w:style w:type="character" w:customStyle="1" w:styleId="Hashtag2">
    <w:name w:val="Hashtag2"/>
    <w:basedOn w:val="DefaultParagraphFont"/>
    <w:semiHidden/>
    <w:unhideWhenUsed/>
    <w:rsid w:val="0002767A"/>
    <w:rPr>
      <w:color w:val="2B579A"/>
      <w:shd w:val="clear" w:color="auto" w:fill="E1DFDD"/>
    </w:rPr>
  </w:style>
  <w:style w:type="character" w:customStyle="1" w:styleId="Mention2">
    <w:name w:val="Mention2"/>
    <w:basedOn w:val="DefaultParagraphFont"/>
    <w:semiHidden/>
    <w:unhideWhenUsed/>
    <w:rsid w:val="0002767A"/>
    <w:rPr>
      <w:color w:val="2B579A"/>
      <w:shd w:val="clear" w:color="auto" w:fill="E1DFDD"/>
    </w:rPr>
  </w:style>
  <w:style w:type="character" w:customStyle="1" w:styleId="SmartHyperlink2">
    <w:name w:val="Smart Hyperlink2"/>
    <w:basedOn w:val="DefaultParagraphFont"/>
    <w:semiHidden/>
    <w:unhideWhenUsed/>
    <w:rsid w:val="0002767A"/>
    <w:rPr>
      <w:u w:val="dotted"/>
    </w:rPr>
  </w:style>
  <w:style w:type="character" w:customStyle="1" w:styleId="SmartLink2">
    <w:name w:val="SmartLink2"/>
    <w:basedOn w:val="DefaultParagraphFont"/>
    <w:semiHidden/>
    <w:unhideWhenUsed/>
    <w:rsid w:val="0002767A"/>
    <w:rPr>
      <w:color w:val="0000FF"/>
      <w:u w:val="single"/>
      <w:shd w:val="clear" w:color="auto" w:fill="F3F2F1"/>
    </w:rPr>
  </w:style>
  <w:style w:type="character" w:customStyle="1" w:styleId="UnresolvedMention2">
    <w:name w:val="Unresolved Mention2"/>
    <w:basedOn w:val="DefaultParagraphFont"/>
    <w:semiHidden/>
    <w:unhideWhenUsed/>
    <w:rsid w:val="0002767A"/>
    <w:rPr>
      <w:color w:val="605E5C"/>
      <w:shd w:val="clear" w:color="auto" w:fill="E1DFDD"/>
    </w:rPr>
  </w:style>
  <w:style w:type="character" w:customStyle="1" w:styleId="Hashtag20">
    <w:name w:val="Hashtag2"/>
    <w:basedOn w:val="DefaultParagraphFont"/>
    <w:semiHidden/>
    <w:unhideWhenUsed/>
    <w:rsid w:val="00332390"/>
    <w:rPr>
      <w:color w:val="2B579A"/>
      <w:shd w:val="clear" w:color="auto" w:fill="E1DFDD"/>
    </w:rPr>
  </w:style>
  <w:style w:type="character" w:customStyle="1" w:styleId="Mention20">
    <w:name w:val="Mention2"/>
    <w:basedOn w:val="DefaultParagraphFont"/>
    <w:semiHidden/>
    <w:unhideWhenUsed/>
    <w:rsid w:val="00332390"/>
    <w:rPr>
      <w:color w:val="2B579A"/>
      <w:shd w:val="clear" w:color="auto" w:fill="E1DFDD"/>
    </w:rPr>
  </w:style>
  <w:style w:type="character" w:customStyle="1" w:styleId="SmartHyperlink20">
    <w:name w:val="Smart Hyperlink2"/>
    <w:basedOn w:val="DefaultParagraphFont"/>
    <w:semiHidden/>
    <w:unhideWhenUsed/>
    <w:rsid w:val="00332390"/>
    <w:rPr>
      <w:u w:val="dotted"/>
    </w:rPr>
  </w:style>
  <w:style w:type="character" w:customStyle="1" w:styleId="SmartLink20">
    <w:name w:val="SmartLink2"/>
    <w:basedOn w:val="DefaultParagraphFont"/>
    <w:semiHidden/>
    <w:unhideWhenUsed/>
    <w:rsid w:val="00332390"/>
    <w:rPr>
      <w:color w:val="0000FF"/>
      <w:u w:val="single"/>
      <w:shd w:val="clear" w:color="auto" w:fill="F3F2F1"/>
    </w:rPr>
  </w:style>
  <w:style w:type="character" w:customStyle="1" w:styleId="UnresolvedMention20">
    <w:name w:val="Unresolved Mention2"/>
    <w:basedOn w:val="DefaultParagraphFont"/>
    <w:semiHidden/>
    <w:unhideWhenUsed/>
    <w:rsid w:val="00332390"/>
    <w:rPr>
      <w:color w:val="605E5C"/>
      <w:shd w:val="clear" w:color="auto" w:fill="E1DFDD"/>
    </w:rPr>
  </w:style>
  <w:style w:type="character" w:customStyle="1" w:styleId="Hashtag3">
    <w:name w:val="Hashtag3"/>
    <w:basedOn w:val="DefaultParagraphFont"/>
    <w:semiHidden/>
    <w:unhideWhenUsed/>
    <w:rsid w:val="00332390"/>
    <w:rPr>
      <w:color w:val="2B579A"/>
      <w:shd w:val="clear" w:color="auto" w:fill="E1DFDD"/>
    </w:rPr>
  </w:style>
  <w:style w:type="character" w:customStyle="1" w:styleId="Mention3">
    <w:name w:val="Mention3"/>
    <w:basedOn w:val="DefaultParagraphFont"/>
    <w:semiHidden/>
    <w:unhideWhenUsed/>
    <w:rsid w:val="00332390"/>
    <w:rPr>
      <w:color w:val="2B579A"/>
      <w:shd w:val="clear" w:color="auto" w:fill="E1DFDD"/>
    </w:rPr>
  </w:style>
  <w:style w:type="character" w:customStyle="1" w:styleId="SmartHyperlink3">
    <w:name w:val="Smart Hyperlink3"/>
    <w:basedOn w:val="DefaultParagraphFont"/>
    <w:semiHidden/>
    <w:unhideWhenUsed/>
    <w:rsid w:val="00332390"/>
    <w:rPr>
      <w:u w:val="dotted"/>
    </w:rPr>
  </w:style>
  <w:style w:type="character" w:customStyle="1" w:styleId="SmartLink3">
    <w:name w:val="SmartLink3"/>
    <w:basedOn w:val="DefaultParagraphFont"/>
    <w:semiHidden/>
    <w:unhideWhenUsed/>
    <w:rsid w:val="00332390"/>
    <w:rPr>
      <w:color w:val="0000FF"/>
      <w:u w:val="single"/>
      <w:shd w:val="clear" w:color="auto" w:fill="F3F2F1"/>
    </w:rPr>
  </w:style>
  <w:style w:type="character" w:customStyle="1" w:styleId="UnresolvedMention3">
    <w:name w:val="Unresolved Mention3"/>
    <w:basedOn w:val="DefaultParagraphFont"/>
    <w:semiHidden/>
    <w:unhideWhenUsed/>
    <w:rsid w:val="00332390"/>
    <w:rPr>
      <w:color w:val="605E5C"/>
      <w:shd w:val="clear" w:color="auto" w:fill="E1DFDD"/>
    </w:rPr>
  </w:style>
  <w:style w:type="character" w:styleId="Hashtag">
    <w:name w:val="Hashtag"/>
    <w:basedOn w:val="DefaultParagraphFont"/>
    <w:semiHidden/>
    <w:unhideWhenUsed/>
    <w:rsid w:val="005A511C"/>
    <w:rPr>
      <w:color w:val="2B579A"/>
      <w:shd w:val="clear" w:color="auto" w:fill="E1DFDD"/>
    </w:rPr>
  </w:style>
  <w:style w:type="character" w:styleId="Mention">
    <w:name w:val="Mention"/>
    <w:basedOn w:val="DefaultParagraphFont"/>
    <w:semiHidden/>
    <w:unhideWhenUsed/>
    <w:rsid w:val="005A511C"/>
    <w:rPr>
      <w:color w:val="2B579A"/>
      <w:shd w:val="clear" w:color="auto" w:fill="E1DFDD"/>
    </w:rPr>
  </w:style>
  <w:style w:type="character" w:styleId="SmartHyperlink">
    <w:name w:val="Smart Hyperlink"/>
    <w:basedOn w:val="DefaultParagraphFont"/>
    <w:semiHidden/>
    <w:unhideWhenUsed/>
    <w:rsid w:val="005A511C"/>
    <w:rPr>
      <w:u w:val="dotted"/>
    </w:rPr>
  </w:style>
  <w:style w:type="character" w:styleId="SmartLink">
    <w:name w:val="Smart Link"/>
    <w:basedOn w:val="DefaultParagraphFont"/>
    <w:semiHidden/>
    <w:unhideWhenUsed/>
    <w:rsid w:val="005A511C"/>
    <w:rPr>
      <w:color w:val="0000FF"/>
      <w:u w:val="single"/>
      <w:shd w:val="clear" w:color="auto" w:fill="F3F2F1"/>
    </w:rPr>
  </w:style>
  <w:style w:type="character" w:styleId="UnresolvedMention">
    <w:name w:val="Unresolved Mention"/>
    <w:basedOn w:val="DefaultParagraphFont"/>
    <w:semiHidden/>
    <w:unhideWhenUsed/>
    <w:rsid w:val="005A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062">
      <w:bodyDiv w:val="1"/>
      <w:marLeft w:val="0"/>
      <w:marRight w:val="0"/>
      <w:marTop w:val="0"/>
      <w:marBottom w:val="0"/>
      <w:divBdr>
        <w:top w:val="none" w:sz="0" w:space="0" w:color="auto"/>
        <w:left w:val="none" w:sz="0" w:space="0" w:color="auto"/>
        <w:bottom w:val="none" w:sz="0" w:space="0" w:color="auto"/>
        <w:right w:val="none" w:sz="0" w:space="0" w:color="auto"/>
      </w:divBdr>
    </w:div>
    <w:div w:id="1495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WDescriptiveStudy@mathematica-mp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9C5B92-FEAA-4AE7-9B68-3E08E16D06AA}">
  <ds:schemaRefs>
    <ds:schemaRef ds:uri="http://schemas.openxmlformats.org/officeDocument/2006/bibliography"/>
  </ds:schemaRefs>
</ds:datastoreItem>
</file>

<file path=customXml/itemProps3.xml><?xml version="1.0" encoding="utf-8"?>
<ds:datastoreItem xmlns:ds="http://schemas.openxmlformats.org/officeDocument/2006/customXml" ds:itemID="{519FDE86-797E-48AC-962A-EAC2BC4C1B85}">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4136e920-e157-482c-a29e-b86e95cc38ec"/>
    <ds:schemaRef ds:uri="http://schemas.microsoft.com/office/2006/metadata/properties"/>
  </ds:schemaRefs>
</ds:datastoreItem>
</file>

<file path=customXml/itemProps4.xml><?xml version="1.0" encoding="utf-8"?>
<ds:datastoreItem xmlns:ds="http://schemas.openxmlformats.org/officeDocument/2006/customXml" ds:itemID="{02F71C1D-655A-4209-9711-A8AC713EB4F8}">
  <ds:schemaRefs>
    <ds:schemaRef ds:uri="http://schemas.microsoft.com/sharepoint/v3/contenttype/forms"/>
  </ds:schemaRefs>
</ds:datastoreItem>
</file>

<file path=customXml/itemProps5.xml><?xml version="1.0" encoding="utf-8"?>
<ds:datastoreItem xmlns:ds="http://schemas.openxmlformats.org/officeDocument/2006/customXml" ds:itemID="{46D2E06D-EA96-42EB-8C57-FC3420AD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4MathUMemo.dotm</Template>
  <TotalTime>0</TotalTime>
  <Pages>12</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Joanne Lee</dc:creator>
  <cp:keywords>memo</cp:keywords>
  <dc:description/>
  <cp:lastModifiedBy>Mathematica</cp:lastModifiedBy>
  <cp:revision>2</cp:revision>
  <cp:lastPrinted>2020-09-11T21:32:00Z</cp:lastPrinted>
  <dcterms:created xsi:type="dcterms:W3CDTF">2022-04-20T07:11:00Z</dcterms:created>
  <dcterms:modified xsi:type="dcterms:W3CDTF">2022-04-20T07:11:00Z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