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942" w:rsidR="006C3849" w:rsidP="006C3849" w:rsidRDefault="006C3849" w14:paraId="08481FAD" w14:textId="77777777">
      <w:pPr>
        <w:pStyle w:val="OMBREF"/>
      </w:pPr>
      <w:bookmarkStart w:name="_Hlk56001738" w:id="0"/>
      <w:r>
        <w:drawing>
          <wp:anchor distT="0" distB="0" distL="114300" distR="114300" simplePos="0" relativeHeight="251658240" behindDoc="1" locked="0" layoutInCell="1" allowOverlap="1" wp14:editId="416D4690" wp14:anchorId="725EFF19">
            <wp:simplePos x="0" y="0"/>
            <wp:positionH relativeFrom="margin">
              <wp:posOffset>4987126</wp:posOffset>
            </wp:positionH>
            <wp:positionV relativeFrom="paragraph">
              <wp:posOffset>66683</wp:posOffset>
            </wp:positionV>
            <wp:extent cx="1819656" cy="4462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p>
    <w:p w:rsidR="006C3849" w:rsidP="006C3849" w:rsidRDefault="006C3849" w14:paraId="51F3DA8E" w14:textId="77777777">
      <w:pPr>
        <w:pStyle w:val="QCOVERPAGE"/>
        <w:spacing w:before="1920"/>
        <w:rPr>
          <w:color w:val="auto"/>
        </w:rPr>
      </w:pPr>
    </w:p>
    <w:p w:rsidRPr="00E04423" w:rsidR="006C3849" w:rsidP="006C3849" w:rsidRDefault="00D87A57" w14:paraId="131467F5" w14:textId="6C72F8F1">
      <w:pPr>
        <w:pStyle w:val="QCOVERPAGE"/>
        <w:spacing w:before="1920"/>
        <w:rPr>
          <w:rFonts w:ascii="Arial" w:hAnsi="Arial"/>
          <w:color w:val="auto"/>
          <w:sz w:val="48"/>
          <w:szCs w:val="48"/>
        </w:rPr>
      </w:pPr>
      <w:r>
        <w:rPr>
          <w:color w:val="auto"/>
        </w:rPr>
        <w:t xml:space="preserve">State </w:t>
      </w:r>
      <w:r w:rsidR="006C3849">
        <w:rPr>
          <w:color w:val="auto"/>
        </w:rPr>
        <w:t>Child Welfare Data Linkages</w:t>
      </w:r>
      <w:r>
        <w:rPr>
          <w:color w:val="auto"/>
        </w:rPr>
        <w:t xml:space="preserve"> Descriptive Study</w:t>
      </w:r>
      <w:r w:rsidR="006C3849">
        <w:rPr>
          <w:color w:val="auto"/>
        </w:rPr>
        <w:t xml:space="preserve"> </w:t>
      </w:r>
      <w:r w:rsidRPr="00B74C9E" w:rsidR="006C3849">
        <w:rPr>
          <w:color w:val="auto"/>
        </w:rPr>
        <w:t xml:space="preserve"> </w:t>
      </w:r>
      <w:r w:rsidR="006C3849">
        <w:rPr>
          <w:color w:val="auto"/>
        </w:rPr>
        <w:br/>
        <w:t>Interview Guide</w:t>
      </w:r>
    </w:p>
    <w:p w:rsidRPr="00E04423" w:rsidR="006C3849" w:rsidP="006C3849" w:rsidRDefault="006C3849" w14:paraId="10E4EAD6" w14:textId="20E268A6">
      <w:pPr>
        <w:pStyle w:val="QCOVERSubline"/>
      </w:pPr>
      <w:r>
        <w:t>Draft</w:t>
      </w:r>
      <w:r w:rsidR="004D396C">
        <w:t xml:space="preserve"> – Do Not Share</w:t>
      </w:r>
    </w:p>
    <w:p w:rsidRPr="00E04423" w:rsidR="006C3849" w:rsidP="006C3849" w:rsidRDefault="00D97C8C" w14:paraId="3911DC80" w14:textId="56137A34">
      <w:pPr>
        <w:pStyle w:val="QCoverDate"/>
        <w:rPr>
          <w:b w:val="0"/>
          <w:sz w:val="24"/>
          <w:szCs w:val="24"/>
        </w:rPr>
      </w:pPr>
      <w:r>
        <w:t>April 2022</w:t>
      </w:r>
    </w:p>
    <w:p w:rsidRPr="00C3125C" w:rsidR="006C3849" w:rsidP="006C3849" w:rsidRDefault="006C3849" w14:paraId="7D44DC49" w14:textId="77777777">
      <w:pPr>
        <w:spacing w:after="0"/>
        <w:rPr>
          <w:rFonts w:ascii="Arial" w:hAnsi="Arial" w:cs="Arial"/>
          <w:sz w:val="16"/>
          <w:szCs w:val="16"/>
        </w:rPr>
      </w:pPr>
    </w:p>
    <w:p w:rsidR="00044BE8" w:rsidP="00044BE8" w:rsidRDefault="00044BE8" w14:paraId="45DBC99A" w14:textId="32E44F5C"/>
    <w:p w:rsidR="00044BE8" w:rsidP="00044BE8" w:rsidRDefault="00044BE8" w14:paraId="7BC5440D" w14:textId="59D09970"/>
    <w:p w:rsidR="00044BE8" w:rsidP="00044BE8" w:rsidRDefault="00044BE8" w14:paraId="329B3B20" w14:textId="77777777"/>
    <w:p w:rsidR="00044BE8" w:rsidP="00044BE8" w:rsidRDefault="00044BE8" w14:paraId="1BD1FFF9" w14:textId="77777777">
      <w:bookmarkStart w:name="_Hlk90591044" w:id="1"/>
    </w:p>
    <w:tbl>
      <w:tblPr>
        <w:tblStyle w:val="MathUBaseTable"/>
        <w:tblW w:w="10435" w:type="dxa"/>
        <w:jc w:val="center"/>
        <w:tblBorders>
          <w:top w:val="single" w:color="046B5C" w:themeColor="text2" w:sz="4" w:space="0"/>
          <w:left w:val="single" w:color="046B5C" w:themeColor="text2" w:sz="4" w:space="0"/>
          <w:right w:val="single" w:color="046B5C" w:themeColor="text2" w:sz="4" w:space="0"/>
          <w:insideV w:val="single" w:color="046B5C" w:themeColor="text2" w:sz="4" w:space="0"/>
        </w:tblBorders>
        <w:tblLayout w:type="fixed"/>
        <w:tblCellMar>
          <w:left w:w="101" w:type="dxa"/>
          <w:right w:w="101" w:type="dxa"/>
        </w:tblCellMar>
        <w:tblLook w:val="0600" w:firstRow="0" w:lastRow="0" w:firstColumn="0" w:lastColumn="0" w:noHBand="1" w:noVBand="1"/>
      </w:tblPr>
      <w:tblGrid>
        <w:gridCol w:w="10435"/>
      </w:tblGrid>
      <w:tr w:rsidR="00044BE8" w:rsidTr="00D9039C" w14:paraId="0F4A5E73" w14:textId="77777777">
        <w:trPr>
          <w:jc w:val="center"/>
        </w:trPr>
        <w:tc>
          <w:tcPr>
            <w:tcW w:w="5000" w:type="pct"/>
            <w:tcMar>
              <w:top w:w="0" w:type="nil"/>
              <w:bottom w:w="0" w:type="nil"/>
            </w:tcMar>
            <w:vAlign w:val="center"/>
          </w:tcPr>
          <w:p w:rsidRPr="00175D49" w:rsidR="00044BE8" w:rsidP="00D9039C" w:rsidRDefault="00044BE8" w14:paraId="6255C3EE" w14:textId="6EC6879F">
            <w:pPr>
              <w:rPr>
                <w:color w:val="1F497D"/>
              </w:rPr>
            </w:pPr>
            <w:r>
              <w:rPr>
                <w:rFonts w:ascii="Arial" w:hAnsi="Arial" w:cs="Arial"/>
                <w:szCs w:val="18"/>
              </w:rPr>
              <w:t xml:space="preserve">THE PAPERWORK REDUCTION ACT OF 1995 (Pub. L. 104-13): Public reporting burden for this collection of information is estimated to average one hour per response, including the time for reviewing instructions, </w:t>
            </w:r>
            <w:proofErr w:type="gramStart"/>
            <w:r>
              <w:rPr>
                <w:rFonts w:ascii="Arial" w:hAnsi="Arial" w:cs="Arial"/>
                <w:szCs w:val="18"/>
              </w:rPr>
              <w:t>gathering</w:t>
            </w:r>
            <w:proofErr w:type="gramEnd"/>
            <w:r>
              <w:rPr>
                <w:rFonts w:ascii="Arial" w:hAnsi="Arial" w:cs="Arial"/>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w:t>
            </w:r>
            <w:r>
              <w:rPr>
                <w:rFonts w:ascii="Arial" w:hAnsi="Arial" w:cs="Arial"/>
                <w:szCs w:val="18"/>
                <w:highlight w:val="yellow"/>
              </w:rPr>
              <w:t>XXXX-0XXX</w:t>
            </w:r>
            <w:r>
              <w:rPr>
                <w:rFonts w:ascii="Arial" w:hAnsi="Arial" w:cs="Arial"/>
                <w:szCs w:val="18"/>
              </w:rPr>
              <w:t xml:space="preserve"> and the expiration date is </w:t>
            </w:r>
            <w:r>
              <w:rPr>
                <w:rFonts w:ascii="Arial" w:hAnsi="Arial" w:cs="Arial"/>
                <w:szCs w:val="18"/>
                <w:highlight w:val="yellow"/>
              </w:rPr>
              <w:t>XX/XX/20XX</w:t>
            </w:r>
            <w:r>
              <w:rPr>
                <w:rFonts w:ascii="Arial" w:hAnsi="Arial" w:cs="Arial"/>
                <w:szCs w:val="18"/>
              </w:rPr>
              <w:t>. If you have any comments on this collection of information, including estimated time to complete, please contact Dr. M.C. Bradley at Mathematica</w:t>
            </w:r>
            <w:r>
              <w:t xml:space="preserve"> </w:t>
            </w:r>
            <w:r>
              <w:rPr>
                <w:rFonts w:ascii="Arial" w:hAnsi="Arial" w:cs="Arial"/>
                <w:szCs w:val="18"/>
              </w:rPr>
              <w:t xml:space="preserve">at </w:t>
            </w:r>
            <w:r w:rsidRPr="00F73517">
              <w:rPr>
                <w:rFonts w:ascii="Arial" w:hAnsi="Arial" w:cs="Arial"/>
                <w:szCs w:val="18"/>
                <w:highlight w:val="yellow"/>
              </w:rPr>
              <w:t xml:space="preserve">(XXX) XXX-XXXX </w:t>
            </w:r>
            <w:r>
              <w:rPr>
                <w:rFonts w:ascii="Arial" w:hAnsi="Arial" w:cs="Arial"/>
                <w:szCs w:val="18"/>
              </w:rPr>
              <w:t>or by email at</w:t>
            </w:r>
            <w:r>
              <w:rPr>
                <w:rFonts w:ascii="Arial" w:hAnsi="Arial" w:cs="Arial"/>
                <w:szCs w:val="18"/>
                <w:highlight w:val="yellow"/>
              </w:rPr>
              <w:t xml:space="preserve">: </w:t>
            </w:r>
            <w:hyperlink w:history="1" r:id="rId13">
              <w:r w:rsidRPr="00DF3876">
                <w:rPr>
                  <w:rStyle w:val="Hyperlink"/>
                  <w:rFonts w:ascii="Arial" w:hAnsi="Arial" w:cs="Arial"/>
                  <w:szCs w:val="18"/>
                  <w:highlight w:val="yellow"/>
                </w:rPr>
                <w:t>SCWDescriptiveStudy</w:t>
              </w:r>
              <w:r w:rsidRPr="00F73517">
                <w:rPr>
                  <w:rStyle w:val="Hyperlink"/>
                  <w:rFonts w:ascii="Arial" w:hAnsi="Arial" w:cs="Arial"/>
                  <w:szCs w:val="18"/>
                  <w:highlight w:val="yellow"/>
                </w:rPr>
                <w:t>@mathematica-mpr.com</w:t>
              </w:r>
            </w:hyperlink>
            <w:r>
              <w:rPr>
                <w:rFonts w:ascii="Arial" w:hAnsi="Arial" w:cs="Arial"/>
                <w:szCs w:val="18"/>
              </w:rPr>
              <w:t>.</w:t>
            </w:r>
          </w:p>
        </w:tc>
      </w:tr>
      <w:bookmarkEnd w:id="1"/>
    </w:tbl>
    <w:p w:rsidRPr="000C111F" w:rsidR="000C111F" w:rsidP="000C111F" w:rsidRDefault="000C111F" w14:paraId="6ABBA146" w14:textId="77777777"/>
    <w:p w:rsidRPr="000C111F" w:rsidR="000C111F" w:rsidP="000C111F" w:rsidRDefault="000C111F" w14:paraId="55C3C8CA" w14:textId="5C9D2A29">
      <w:pPr>
        <w:tabs>
          <w:tab w:val="left" w:pos="3960"/>
        </w:tabs>
        <w:sectPr w:rsidRPr="000C111F" w:rsidR="000C111F" w:rsidSect="00D95594">
          <w:headerReference w:type="default" r:id="rId14"/>
          <w:footerReference w:type="default" r:id="rId15"/>
          <w:endnotePr>
            <w:numFmt w:val="decimal"/>
          </w:endnotePr>
          <w:pgSz w:w="12240" w:h="15840" w:code="1"/>
          <w:pgMar w:top="720" w:right="720" w:bottom="576" w:left="720" w:header="720" w:footer="0" w:gutter="0"/>
          <w:cols w:space="720" w:sep="1"/>
          <w:docGrid w:linePitch="326"/>
        </w:sectPr>
      </w:pPr>
    </w:p>
    <w:bookmarkEnd w:id="0"/>
    <w:p w:rsidR="000B49F0" w:rsidP="000B49F0" w:rsidRDefault="000B49F0" w14:paraId="0D6AE99A" w14:textId="77777777">
      <w:pPr>
        <w:pStyle w:val="ESH1"/>
      </w:pPr>
      <w:r>
        <w:lastRenderedPageBreak/>
        <w:t xml:space="preserve">Phone </w:t>
      </w:r>
      <w:r w:rsidRPr="00321F5B">
        <w:t>Interview Introduction</w:t>
      </w:r>
      <w:r>
        <w:t xml:space="preserve"> and Consent Statement</w:t>
      </w:r>
    </w:p>
    <w:p w:rsidR="000B49F0" w:rsidP="000B49F0" w:rsidRDefault="000B49F0" w14:paraId="59906454" w14:textId="77777777"/>
    <w:p w:rsidR="000B49F0" w:rsidP="000B49F0" w:rsidRDefault="000B49F0" w14:paraId="1365CAE0" w14:textId="77777777">
      <w:r>
        <w:t xml:space="preserve">Thank you for joining us in this interview. My name is __________ and I am joined by my colleague, ______.  We work for Mathematica, an independent social policy research firm.  We are </w:t>
      </w:r>
      <w:r w:rsidRPr="00061074">
        <w:t xml:space="preserve">independent researchers </w:t>
      </w:r>
      <w:r>
        <w:t xml:space="preserve">working on behalf of the </w:t>
      </w:r>
      <w:r w:rsidRPr="00061074">
        <w:t>U.S. Department of Health and Human Services</w:t>
      </w:r>
      <w:r>
        <w:t>, Office of Planning, Research and Evaluation in collaboration with the Children’s Bureau. We are conducting a study</w:t>
      </w:r>
      <w:r w:rsidRPr="00061074">
        <w:t xml:space="preserve"> to learn </w:t>
      </w:r>
      <w:r>
        <w:t>more about states’</w:t>
      </w:r>
      <w:r w:rsidRPr="000B4341">
        <w:t xml:space="preserve"> child welfare administrative data</w:t>
      </w:r>
      <w:r>
        <w:t xml:space="preserve"> and practices related to sharing and linking those data with data from other sources. The study aims to inform the ongoing and accurate surveillance of child maltreatment and to identify opportunities and challenges related to linking data.</w:t>
      </w:r>
    </w:p>
    <w:p w:rsidR="000B49F0" w:rsidP="000B49F0" w:rsidRDefault="000B49F0" w14:paraId="4324BD7B" w14:textId="7E51D864">
      <w:r>
        <w:t xml:space="preserve">As part of our study, we conducted two surveys in 2022 to collect information from states about child welfare data systems, data sharing agreements, data exchanges, and linked data sets. We would like to talk with you to learn more about connected data efforts (integrated and linked data) in [YOUR STATE], including your experience and perspective about what has helped you share and link data, and what has been a challenge. Our team will use your responses, along with information we have collected from the surveys, to </w:t>
      </w:r>
      <w:r w:rsidR="007C5BDE">
        <w:t xml:space="preserve">describe </w:t>
      </w:r>
      <w:r>
        <w:t xml:space="preserve">national themes. </w:t>
      </w:r>
      <w:r w:rsidRPr="00D97C8C" w:rsidR="007C5BDE">
        <w:t xml:space="preserve">Your state </w:t>
      </w:r>
      <w:r w:rsidR="007C5BDE">
        <w:t xml:space="preserve">or your role </w:t>
      </w:r>
      <w:r w:rsidRPr="00D97C8C" w:rsidR="007C5BDE">
        <w:t>may be identifi</w:t>
      </w:r>
      <w:r w:rsidR="007C5BDE">
        <w:t>ed</w:t>
      </w:r>
      <w:r w:rsidRPr="00D97C8C" w:rsidR="007C5BDE">
        <w:t xml:space="preserve"> in </w:t>
      </w:r>
      <w:r w:rsidR="00694A84">
        <w:t xml:space="preserve">public reports of </w:t>
      </w:r>
      <w:r w:rsidRPr="00D97C8C" w:rsidR="007C5BDE">
        <w:t>study findings</w:t>
      </w:r>
      <w:bookmarkStart w:name="_Hlk101252056" w:id="2"/>
      <w:r w:rsidRPr="00D97C8C" w:rsidR="007C5BDE">
        <w:t xml:space="preserve">. </w:t>
      </w:r>
      <w:r w:rsidR="00694A84">
        <w:t xml:space="preserve">However, public reports will not identify you by name. </w:t>
      </w:r>
      <w:bookmarkEnd w:id="2"/>
      <w:r w:rsidR="007C5BDE">
        <w:t xml:space="preserve">We </w:t>
      </w:r>
      <w:r w:rsidR="00694A84">
        <w:t>may</w:t>
      </w:r>
      <w:r w:rsidR="007C5BDE">
        <w:t xml:space="preserve"> also archive a</w:t>
      </w:r>
      <w:r w:rsidRPr="00D97C8C" w:rsidR="007C5BDE">
        <w:t xml:space="preserve"> summary of responses from everyone we interview in </w:t>
      </w:r>
      <w:r w:rsidR="007C5BDE">
        <w:t>[YOUR STATE]</w:t>
      </w:r>
      <w:r w:rsidRPr="00D97C8C" w:rsidR="007C5BDE">
        <w:t xml:space="preserve"> for restricted use by other researchers. Archived data </w:t>
      </w:r>
      <w:r w:rsidR="00694A84">
        <w:t>may</w:t>
      </w:r>
      <w:r w:rsidRPr="00D97C8C" w:rsidR="007C5BDE">
        <w:t xml:space="preserve"> identify states and counties but will not include any names of individuals or organizations.</w:t>
      </w:r>
      <w:r w:rsidR="007C5BDE">
        <w:t xml:space="preserve"> </w:t>
      </w:r>
      <w:r>
        <w:t xml:space="preserve">It is up to you whether you want to be part of this interview, and you can choose not to answer a particular question or stop the interview any time you want to. The interview will take about an hour. </w:t>
      </w:r>
    </w:p>
    <w:p w:rsidR="000B49F0" w:rsidP="000B49F0" w:rsidRDefault="000B49F0" w14:paraId="7385E3CF" w14:textId="6AD014EA">
      <w:r>
        <w:t>We would like your consent to audio record our interview so we can listen to it later when we write up our notes. No one outside our research team will listen to the recording</w:t>
      </w:r>
      <w:r w:rsidR="00D97C8C">
        <w:t xml:space="preserve"> or have access to raw notes</w:t>
      </w:r>
      <w:r>
        <w:t>.</w:t>
      </w:r>
      <w:r w:rsidR="00D97C8C">
        <w:t xml:space="preserve"> </w:t>
      </w:r>
    </w:p>
    <w:p w:rsidR="000B49F0" w:rsidP="000B49F0" w:rsidRDefault="000B49F0" w14:paraId="72816B04" w14:textId="77777777">
      <w:r>
        <w:t xml:space="preserve">If you want to say something that you don’t want recorded, please let us know, and we will pause the recorder. </w:t>
      </w:r>
    </w:p>
    <w:p w:rsidR="000B49F0" w:rsidP="000B49F0" w:rsidRDefault="000B49F0" w14:paraId="69F36B2B" w14:textId="77777777">
      <w:r>
        <w:t xml:space="preserve">Do you have questions about the study? </w:t>
      </w:r>
    </w:p>
    <w:p w:rsidRPr="00527080" w:rsidR="000B49F0" w:rsidP="000B49F0" w:rsidRDefault="000B49F0" w14:paraId="3A632E0F" w14:textId="61F1786A">
      <w:pPr>
        <w:rPr>
          <w:bCs/>
        </w:rPr>
      </w:pPr>
      <w:r w:rsidRPr="002331F9">
        <w:t xml:space="preserve">If you </w:t>
      </w:r>
      <w:r>
        <w:t xml:space="preserve">think of </w:t>
      </w:r>
      <w:r w:rsidRPr="002331F9">
        <w:t>questions about the study</w:t>
      </w:r>
      <w:r>
        <w:t xml:space="preserve"> after the interview</w:t>
      </w:r>
      <w:r w:rsidRPr="002331F9">
        <w:t xml:space="preserve"> or</w:t>
      </w:r>
      <w:r>
        <w:t xml:space="preserve"> have questions about your rights as a research participant, please contact the project director, </w:t>
      </w:r>
      <w:r w:rsidR="004E3426">
        <w:t>M.C. (</w:t>
      </w:r>
      <w:r w:rsidR="00DC75A5">
        <w:t>Cay</w:t>
      </w:r>
      <w:r w:rsidR="004E3426">
        <w:t>)</w:t>
      </w:r>
      <w:r w:rsidR="00DC75A5">
        <w:t xml:space="preserve"> Bradley</w:t>
      </w:r>
      <w:r>
        <w:t xml:space="preserve">, at [use 800#]. </w:t>
      </w:r>
    </w:p>
    <w:p w:rsidRPr="002331F9" w:rsidR="000B49F0" w:rsidP="000B49F0" w:rsidRDefault="000B49F0" w14:paraId="09EABC56" w14:textId="77777777">
      <w:pPr>
        <w:pStyle w:val="Paragraph"/>
      </w:pPr>
      <w:r>
        <w:t>Before we can start, I need to confirm your participation by asking you two questions:</w:t>
      </w:r>
    </w:p>
    <w:p w:rsidRPr="002331F9" w:rsidR="000B49F0" w:rsidP="000B49F0" w:rsidRDefault="000B49F0" w14:paraId="0D47DC47" w14:textId="77777777">
      <w:pPr>
        <w:pStyle w:val="Paragraph"/>
      </w:pPr>
      <w:r w:rsidRPr="002331F9" w:rsidDel="004200F0">
        <w:t xml:space="preserve"> </w:t>
      </w:r>
      <w:r w:rsidRPr="002331F9">
        <w:t xml:space="preserve">[Consent Question 1] Do you </w:t>
      </w:r>
      <w:r>
        <w:t xml:space="preserve">agree </w:t>
      </w:r>
      <w:r w:rsidRPr="002331F9">
        <w:t>to participate in the study? [yes/no]</w:t>
      </w:r>
    </w:p>
    <w:p w:rsidRPr="00155D06" w:rsidR="000B49F0" w:rsidP="000B49F0" w:rsidRDefault="000B49F0" w14:paraId="18DA49A4" w14:textId="77777777">
      <w:pPr>
        <w:pStyle w:val="Paragraph"/>
      </w:pPr>
      <w:r w:rsidRPr="002331F9">
        <w:t xml:space="preserve">[If yes, Consent Question 2] Do you </w:t>
      </w:r>
      <w:r>
        <w:t xml:space="preserve">agree to the audio </w:t>
      </w:r>
      <w:r w:rsidRPr="002331F9">
        <w:t>record</w:t>
      </w:r>
      <w:r>
        <w:t xml:space="preserve">ing of </w:t>
      </w:r>
      <w:r w:rsidRPr="002331F9">
        <w:t>the</w:t>
      </w:r>
      <w:r>
        <w:t xml:space="preserve"> interview</w:t>
      </w:r>
      <w:r w:rsidRPr="002331F9">
        <w:t>? [yes/no]</w:t>
      </w:r>
    </w:p>
    <w:p w:rsidR="000B49F0" w:rsidP="000B49F0" w:rsidRDefault="000B49F0" w14:paraId="0947D4C0" w14:textId="77777777"/>
    <w:p w:rsidR="000B49F0" w:rsidP="000B49F0" w:rsidRDefault="000B49F0" w14:paraId="23B977C2" w14:textId="77777777"/>
    <w:p w:rsidR="000B49F0" w:rsidP="000B49F0" w:rsidRDefault="000B49F0" w14:paraId="1D34152F" w14:textId="77777777">
      <w:pPr>
        <w:pStyle w:val="AppendixTitle"/>
        <w:sectPr w:rsidR="000B49F0" w:rsidSect="00B77B58">
          <w:headerReference w:type="default" r:id="rId16"/>
          <w:endnotePr>
            <w:numFmt w:val="decimal"/>
          </w:endnotePr>
          <w:pgSz w:w="12240" w:h="15840" w:code="1"/>
          <w:pgMar w:top="1440" w:right="1080" w:bottom="1440" w:left="1080" w:header="720" w:footer="0" w:gutter="0"/>
          <w:cols w:space="720" w:sep="1"/>
          <w:docGrid w:linePitch="326"/>
        </w:sectPr>
      </w:pPr>
    </w:p>
    <w:p w:rsidRPr="0092162A" w:rsidR="000B49F0" w:rsidP="000B49F0" w:rsidRDefault="000B49F0" w14:paraId="721D7F64" w14:textId="77777777">
      <w:pPr>
        <w:pStyle w:val="ESH1"/>
      </w:pPr>
      <w:r>
        <w:lastRenderedPageBreak/>
        <w:t>Protocol for the Follow-U</w:t>
      </w:r>
      <w:r w:rsidRPr="00E3648F">
        <w:t>p</w:t>
      </w:r>
      <w:r>
        <w:t xml:space="preserve"> Interview</w:t>
      </w:r>
      <w:r>
        <w:br/>
      </w:r>
    </w:p>
    <w:p w:rsidRPr="0053743E" w:rsidR="000B49F0" w:rsidP="000B49F0" w:rsidRDefault="000B49F0" w14:paraId="70AD1EEE" w14:textId="77777777">
      <w:pPr>
        <w:pStyle w:val="Paragraph"/>
        <w:rPr>
          <w:b/>
          <w:bCs/>
          <w:i/>
          <w:iCs/>
        </w:rPr>
      </w:pPr>
      <w:r w:rsidRPr="0053743E">
        <w:rPr>
          <w:b/>
          <w:bCs/>
          <w:i/>
          <w:iCs/>
        </w:rPr>
        <w:t>Instructions for interviewers</w:t>
      </w:r>
    </w:p>
    <w:p w:rsidRPr="005B1964" w:rsidR="000B49F0" w:rsidP="000B49F0" w:rsidRDefault="000B49F0" w14:paraId="3C887730" w14:textId="77777777">
      <w:pPr>
        <w:pStyle w:val="CommentText"/>
        <w:rPr>
          <w:i/>
          <w:iCs/>
        </w:rPr>
      </w:pPr>
      <w:r w:rsidRPr="005B1964">
        <w:rPr>
          <w:i/>
          <w:iCs/>
        </w:rPr>
        <w:t xml:space="preserve">The purpose of the interview is to collect </w:t>
      </w:r>
      <w:r>
        <w:rPr>
          <w:i/>
          <w:iCs/>
        </w:rPr>
        <w:t>additional information</w:t>
      </w:r>
      <w:r w:rsidRPr="005B1964">
        <w:rPr>
          <w:i/>
          <w:iCs/>
        </w:rPr>
        <w:t xml:space="preserve"> </w:t>
      </w:r>
      <w:r>
        <w:rPr>
          <w:i/>
          <w:iCs/>
        </w:rPr>
        <w:t>about</w:t>
      </w:r>
      <w:r w:rsidRPr="005B1964">
        <w:rPr>
          <w:i/>
          <w:iCs/>
        </w:rPr>
        <w:t xml:space="preserve"> the </w:t>
      </w:r>
      <w:r>
        <w:rPr>
          <w:i/>
          <w:iCs/>
        </w:rPr>
        <w:t xml:space="preserve">connected </w:t>
      </w:r>
      <w:r w:rsidRPr="005B1964">
        <w:rPr>
          <w:i/>
          <w:iCs/>
        </w:rPr>
        <w:t xml:space="preserve">data </w:t>
      </w:r>
      <w:r>
        <w:rPr>
          <w:i/>
          <w:iCs/>
        </w:rPr>
        <w:t>efforts</w:t>
      </w:r>
      <w:r w:rsidRPr="005B1964">
        <w:rPr>
          <w:i/>
          <w:iCs/>
        </w:rPr>
        <w:t xml:space="preserve"> </w:t>
      </w:r>
      <w:r>
        <w:rPr>
          <w:i/>
          <w:iCs/>
        </w:rPr>
        <w:t>in</w:t>
      </w:r>
      <w:r w:rsidRPr="005B1964">
        <w:rPr>
          <w:i/>
          <w:iCs/>
        </w:rPr>
        <w:t xml:space="preserve"> the particular state/county</w:t>
      </w:r>
      <w:r>
        <w:rPr>
          <w:i/>
          <w:iCs/>
        </w:rPr>
        <w:t>, and to ask for more details about the barriers and facilitators that impact connected data efforts in the state/county</w:t>
      </w:r>
      <w:r w:rsidRPr="005B1964">
        <w:rPr>
          <w:i/>
          <w:iCs/>
        </w:rPr>
        <w:t xml:space="preserve">. The interviewer should review the survey responses for the state/county as part of preparing for the interview. Do not ask questions </w:t>
      </w:r>
      <w:r>
        <w:rPr>
          <w:i/>
          <w:iCs/>
        </w:rPr>
        <w:t>that the</w:t>
      </w:r>
      <w:r w:rsidRPr="005B1964">
        <w:rPr>
          <w:i/>
          <w:iCs/>
        </w:rPr>
        <w:t xml:space="preserve"> survey</w:t>
      </w:r>
      <w:r>
        <w:rPr>
          <w:i/>
          <w:iCs/>
        </w:rPr>
        <w:t xml:space="preserve"> already </w:t>
      </w:r>
      <w:r w:rsidRPr="005B1964">
        <w:rPr>
          <w:i/>
          <w:iCs/>
        </w:rPr>
        <w:t xml:space="preserve">provided information </w:t>
      </w:r>
      <w:r>
        <w:rPr>
          <w:i/>
          <w:iCs/>
        </w:rPr>
        <w:t xml:space="preserve">for, </w:t>
      </w:r>
      <w:r w:rsidRPr="005B1964">
        <w:rPr>
          <w:i/>
          <w:iCs/>
        </w:rPr>
        <w:t xml:space="preserve">but do use the survey responses as a foundation for questions when appropriate. </w:t>
      </w:r>
    </w:p>
    <w:p w:rsidRPr="0053743E" w:rsidR="000B49F0" w:rsidP="000B49F0" w:rsidRDefault="000B49F0" w14:paraId="5A514779" w14:textId="77777777">
      <w:pPr>
        <w:pStyle w:val="Paragraph"/>
        <w:rPr>
          <w:i/>
          <w:iCs/>
        </w:rPr>
      </w:pPr>
      <w:r w:rsidRPr="005B1964">
        <w:rPr>
          <w:i/>
          <w:iCs/>
        </w:rPr>
        <w:t>Below</w:t>
      </w:r>
      <w:r>
        <w:rPr>
          <w:i/>
          <w:iCs/>
        </w:rPr>
        <w:t>,</w:t>
      </w:r>
      <w:r w:rsidRPr="005B1964">
        <w:rPr>
          <w:i/>
          <w:iCs/>
        </w:rPr>
        <w:t xml:space="preserve"> we</w:t>
      </w:r>
      <w:r>
        <w:rPr>
          <w:i/>
          <w:iCs/>
        </w:rPr>
        <w:t xml:space="preserve"> have organized topics into sections with suggested questions</w:t>
      </w:r>
      <w:r w:rsidRPr="000919F0">
        <w:rPr>
          <w:i/>
          <w:iCs/>
        </w:rPr>
        <w:t xml:space="preserve">. You do not need to ask the questions verbatim. If the respondent indicates there is </w:t>
      </w:r>
      <w:r>
        <w:rPr>
          <w:i/>
          <w:iCs/>
        </w:rPr>
        <w:t xml:space="preserve">relevant </w:t>
      </w:r>
      <w:r w:rsidRPr="000919F0">
        <w:rPr>
          <w:i/>
          <w:iCs/>
        </w:rPr>
        <w:t>written documentation, encourage them to send it to you and send a follow-up email remin</w:t>
      </w:r>
      <w:r>
        <w:rPr>
          <w:i/>
          <w:iCs/>
        </w:rPr>
        <w:t>d</w:t>
      </w:r>
      <w:r w:rsidRPr="000919F0">
        <w:rPr>
          <w:i/>
          <w:iCs/>
        </w:rPr>
        <w:t>in</w:t>
      </w:r>
      <w:r>
        <w:rPr>
          <w:i/>
          <w:iCs/>
        </w:rPr>
        <w:t>g</w:t>
      </w:r>
      <w:r w:rsidRPr="000919F0">
        <w:rPr>
          <w:i/>
          <w:iCs/>
        </w:rPr>
        <w:t xml:space="preserve"> them of their offer to share information.  </w:t>
      </w:r>
    </w:p>
    <w:p w:rsidRPr="0053743E" w:rsidR="000B49F0" w:rsidP="000B49F0" w:rsidRDefault="000B49F0" w14:paraId="7B2FE164" w14:textId="77777777">
      <w:pPr>
        <w:pStyle w:val="Paragraph"/>
        <w:rPr>
          <w:i/>
          <w:iCs/>
        </w:rPr>
      </w:pPr>
      <w:r w:rsidRPr="0053743E">
        <w:rPr>
          <w:i/>
          <w:iCs/>
        </w:rPr>
        <w:t>Before you begin the interview, read the verbal consent script to describe the study to respondents, answer any questions they have about the study, and ask for their consent to participate in the study and to audio</w:t>
      </w:r>
      <w:r>
        <w:rPr>
          <w:i/>
          <w:iCs/>
        </w:rPr>
        <w:t xml:space="preserve"> </w:t>
      </w:r>
      <w:r w:rsidRPr="0053743E">
        <w:rPr>
          <w:i/>
          <w:iCs/>
        </w:rPr>
        <w:t>record the interview.</w:t>
      </w:r>
    </w:p>
    <w:p w:rsidRPr="0053743E" w:rsidR="000B49F0" w:rsidP="000B49F0" w:rsidRDefault="000B49F0" w14:paraId="76E6C3DE" w14:textId="77777777">
      <w:pPr>
        <w:pStyle w:val="ESH2"/>
        <w:rPr>
          <w:rFonts w:eastAsia="Calibri"/>
        </w:rPr>
      </w:pPr>
      <w:r>
        <w:rPr>
          <w:rFonts w:eastAsia="Calibri"/>
        </w:rPr>
        <w:t>A.</w:t>
      </w:r>
      <w:r>
        <w:rPr>
          <w:rFonts w:eastAsia="Calibri"/>
        </w:rPr>
        <w:tab/>
      </w:r>
      <w:r w:rsidRPr="0053743E">
        <w:rPr>
          <w:rFonts w:eastAsia="Calibri"/>
        </w:rPr>
        <w:t>Roles, responsibilities, and experience</w:t>
      </w:r>
    </w:p>
    <w:p w:rsidR="000B49F0" w:rsidP="000B49F0" w:rsidRDefault="000B49F0" w14:paraId="0DF5164F" w14:textId="77777777">
      <w:pPr>
        <w:pStyle w:val="NumberedBullet"/>
        <w:tabs>
          <w:tab w:val="clear" w:pos="792"/>
          <w:tab w:val="num" w:pos="432"/>
        </w:tabs>
        <w:spacing w:before="240"/>
        <w:ind w:left="432" w:hanging="432"/>
      </w:pPr>
      <w:r w:rsidRPr="005B25D4">
        <w:t>Can you please tell us about your position, role, and responsibilities with [</w:t>
      </w:r>
      <w:r w:rsidRPr="00392F7E">
        <w:rPr>
          <w:i/>
        </w:rPr>
        <w:t>employer name</w:t>
      </w:r>
      <w:r w:rsidRPr="005B25D4">
        <w:t>]?</w:t>
      </w:r>
    </w:p>
    <w:p w:rsidR="000B49F0" w:rsidP="000B49F0" w:rsidRDefault="000B49F0" w14:paraId="0E659584" w14:textId="77777777">
      <w:pPr>
        <w:pStyle w:val="NumberedBullet"/>
        <w:tabs>
          <w:tab w:val="clear" w:pos="792"/>
          <w:tab w:val="num" w:pos="432"/>
        </w:tabs>
        <w:ind w:left="432" w:hanging="432"/>
      </w:pPr>
      <w:r>
        <w:t>How long have you been in this role? (</w:t>
      </w:r>
      <w:r w:rsidRPr="00976E28">
        <w:rPr>
          <w:i/>
          <w:iCs/>
        </w:rPr>
        <w:t>If less than two years</w:t>
      </w:r>
      <w:r>
        <w:rPr>
          <w:i/>
          <w:iCs/>
        </w:rPr>
        <w:t>:)</w:t>
      </w:r>
      <w:r>
        <w:t xml:space="preserve"> What role did you have before this?)</w:t>
      </w:r>
    </w:p>
    <w:p w:rsidR="000B49F0" w:rsidP="000B49F0" w:rsidRDefault="000B49F0" w14:paraId="6A25A0FF" w14:textId="77777777">
      <w:pPr>
        <w:pStyle w:val="ESH2"/>
        <w:rPr>
          <w:rFonts w:eastAsia="Calibri"/>
        </w:rPr>
      </w:pPr>
    </w:p>
    <w:p w:rsidR="000B49F0" w:rsidP="000B49F0" w:rsidRDefault="000B49F0" w14:paraId="409E51BF" w14:textId="77777777">
      <w:pPr>
        <w:pStyle w:val="ESH2"/>
        <w:rPr>
          <w:rFonts w:eastAsia="Calibri"/>
        </w:rPr>
      </w:pPr>
      <w:r>
        <w:rPr>
          <w:rFonts w:eastAsia="Calibri"/>
        </w:rPr>
        <w:t>B.</w:t>
      </w:r>
      <w:r>
        <w:rPr>
          <w:rFonts w:eastAsia="Calibri"/>
        </w:rPr>
        <w:tab/>
        <w:t>Key characteristics of state system</w:t>
      </w:r>
    </w:p>
    <w:p w:rsidR="000B49F0" w:rsidP="000B49F0" w:rsidRDefault="000B49F0" w14:paraId="14B2D093" w14:textId="77777777">
      <w:pPr>
        <w:pStyle w:val="ESH2"/>
        <w:rPr>
          <w:rFonts w:eastAsia="Calibri"/>
        </w:rPr>
      </w:pPr>
    </w:p>
    <w:p w:rsidRPr="000919F0" w:rsidR="000B49F0" w:rsidP="000B49F0" w:rsidRDefault="000B49F0" w14:paraId="2AF8561E" w14:textId="77777777">
      <w:pPr>
        <w:pStyle w:val="ESH2"/>
        <w:rPr>
          <w:rFonts w:ascii="Times New Roman" w:hAnsi="Times New Roman" w:eastAsia="Times New Roman" w:cs="Times New Roman"/>
          <w:i/>
          <w:iCs/>
          <w:color w:val="auto"/>
          <w:szCs w:val="20"/>
        </w:rPr>
      </w:pPr>
      <w:r w:rsidRPr="000919F0">
        <w:rPr>
          <w:rFonts w:ascii="Times New Roman" w:hAnsi="Times New Roman" w:eastAsia="Times New Roman" w:cs="Times New Roman"/>
          <w:i/>
          <w:iCs/>
          <w:color w:val="auto"/>
          <w:szCs w:val="20"/>
        </w:rPr>
        <w:t>[</w:t>
      </w:r>
      <w:r>
        <w:rPr>
          <w:rFonts w:ascii="Times New Roman" w:hAnsi="Times New Roman" w:eastAsia="Times New Roman" w:cs="Times New Roman"/>
          <w:i/>
          <w:iCs/>
          <w:color w:val="auto"/>
          <w:szCs w:val="20"/>
        </w:rPr>
        <w:t>This section is specific to the child welfare director or designee. Remaining sections can be asked of all respondents.]</w:t>
      </w:r>
    </w:p>
    <w:p w:rsidR="000B49F0" w:rsidP="000B49F0" w:rsidRDefault="000B49F0" w14:paraId="140C9804" w14:textId="512AAC83">
      <w:pPr>
        <w:pStyle w:val="NumberedBullet"/>
        <w:tabs>
          <w:tab w:val="clear" w:pos="792"/>
          <w:tab w:val="num" w:pos="432"/>
        </w:tabs>
        <w:spacing w:before="240"/>
        <w:ind w:left="432" w:hanging="432"/>
      </w:pPr>
      <w:r w:rsidRPr="003B0540">
        <w:rPr>
          <w:i/>
          <w:iCs/>
        </w:rPr>
        <w:t>[</w:t>
      </w:r>
      <w:r>
        <w:rPr>
          <w:i/>
          <w:iCs/>
        </w:rPr>
        <w:t xml:space="preserve">See Questions </w:t>
      </w:r>
      <w:r w:rsidR="00B86B5C">
        <w:rPr>
          <w:i/>
          <w:iCs/>
        </w:rPr>
        <w:t>5–7</w:t>
      </w:r>
      <w:r>
        <w:rPr>
          <w:i/>
          <w:iCs/>
        </w:rPr>
        <w:t xml:space="preserve"> of the Initial Survey for state’s responses about their </w:t>
      </w:r>
      <w:r w:rsidR="00B86B5C">
        <w:rPr>
          <w:i/>
          <w:iCs/>
        </w:rPr>
        <w:t>system of record for child maltreatment data</w:t>
      </w:r>
      <w:r>
        <w:rPr>
          <w:i/>
          <w:iCs/>
        </w:rPr>
        <w:t>.</w:t>
      </w:r>
      <w:r w:rsidRPr="003B0540">
        <w:rPr>
          <w:i/>
          <w:iCs/>
        </w:rPr>
        <w:t>]</w:t>
      </w:r>
      <w:r>
        <w:rPr>
          <w:i/>
          <w:iCs/>
        </w:rPr>
        <w:t xml:space="preserve"> </w:t>
      </w:r>
      <w:r w:rsidR="00B86B5C">
        <w:t>H</w:t>
      </w:r>
      <w:r w:rsidRPr="0005349C">
        <w:t xml:space="preserve">ow old is </w:t>
      </w:r>
      <w:r w:rsidR="00B86B5C">
        <w:t>[SYSTEM]</w:t>
      </w:r>
      <w:r w:rsidRPr="0005349C">
        <w:t xml:space="preserve">? </w:t>
      </w:r>
      <w:r>
        <w:t>If you are currently transitioning to a new system, what is the status of the transition</w:t>
      </w:r>
      <w:r w:rsidRPr="00504B80">
        <w:t>?</w:t>
      </w:r>
      <w:r>
        <w:t xml:space="preserve"> </w:t>
      </w:r>
      <w:r w:rsidRPr="0005349C">
        <w:t xml:space="preserve">Are you planning to make significant changes or updates to it over the next </w:t>
      </w:r>
      <w:r>
        <w:t>five</w:t>
      </w:r>
      <w:r w:rsidRPr="0005349C">
        <w:t xml:space="preserve"> years?</w:t>
      </w:r>
      <w:r>
        <w:t xml:space="preserve"> </w:t>
      </w:r>
    </w:p>
    <w:p w:rsidRPr="00125BE8" w:rsidR="000B49F0" w:rsidP="000B49F0" w:rsidRDefault="000B49F0" w14:paraId="42308022" w14:textId="77777777">
      <w:pPr>
        <w:pStyle w:val="NumberedBullet"/>
        <w:numPr>
          <w:ilvl w:val="0"/>
          <w:numId w:val="0"/>
        </w:numPr>
        <w:tabs>
          <w:tab w:val="clear" w:pos="432"/>
        </w:tabs>
        <w:ind w:left="792" w:hanging="360"/>
        <w:rPr>
          <w:i/>
          <w:iCs/>
        </w:rPr>
      </w:pPr>
      <w:r w:rsidRPr="00125BE8">
        <w:rPr>
          <w:i/>
          <w:iCs/>
        </w:rPr>
        <w:t>If there are plans to change/update:</w:t>
      </w:r>
    </w:p>
    <w:p w:rsidR="000B49F0" w:rsidP="000B49F0" w:rsidRDefault="000B49F0" w14:paraId="59B07869" w14:textId="77777777">
      <w:pPr>
        <w:pStyle w:val="NumberedBullet"/>
        <w:numPr>
          <w:ilvl w:val="0"/>
          <w:numId w:val="35"/>
        </w:numPr>
        <w:tabs>
          <w:tab w:val="clear" w:pos="432"/>
        </w:tabs>
      </w:pPr>
      <w:r>
        <w:t>What implications does this change have for obtaining new data or data linking plans?  (Will the updates/new system have an impact on plans to obtain new data or link child welfare data with other data?)</w:t>
      </w:r>
    </w:p>
    <w:p w:rsidR="000B49F0" w:rsidP="000B49F0" w:rsidRDefault="000B49F0" w14:paraId="620828BD" w14:textId="7ED73B94">
      <w:pPr>
        <w:pStyle w:val="NumberedBullet"/>
        <w:numPr>
          <w:ilvl w:val="0"/>
          <w:numId w:val="35"/>
        </w:numPr>
        <w:tabs>
          <w:tab w:val="clear" w:pos="432"/>
        </w:tabs>
      </w:pPr>
      <w:r>
        <w:t xml:space="preserve">Are there multiple systems used to collect </w:t>
      </w:r>
      <w:r w:rsidR="008558F9">
        <w:t xml:space="preserve">child welfare </w:t>
      </w:r>
      <w:r>
        <w:t>data throughout the state?</w:t>
      </w:r>
    </w:p>
    <w:p w:rsidRPr="00481DF4" w:rsidR="000B49F0" w:rsidP="000B49F0" w:rsidRDefault="000B49F0" w14:paraId="6E0FB745" w14:textId="77777777">
      <w:pPr>
        <w:pStyle w:val="NumberedBullet"/>
        <w:numPr>
          <w:ilvl w:val="0"/>
          <w:numId w:val="0"/>
        </w:numPr>
        <w:tabs>
          <w:tab w:val="clear" w:pos="432"/>
        </w:tabs>
        <w:ind w:left="1440" w:firstLine="72"/>
        <w:rPr>
          <w:i/>
          <w:iCs/>
        </w:rPr>
      </w:pPr>
      <w:r w:rsidRPr="00481DF4">
        <w:rPr>
          <w:i/>
          <w:iCs/>
        </w:rPr>
        <w:t>If yes</w:t>
      </w:r>
      <w:r>
        <w:rPr>
          <w:i/>
          <w:iCs/>
        </w:rPr>
        <w:t>:</w:t>
      </w:r>
      <w:r w:rsidRPr="00481DF4">
        <w:rPr>
          <w:i/>
          <w:iCs/>
        </w:rPr>
        <w:t xml:space="preserve"> </w:t>
      </w:r>
    </w:p>
    <w:p w:rsidR="00B77B58" w:rsidP="000B49F0" w:rsidRDefault="000B49F0" w14:paraId="6BF6BF62" w14:textId="75D56F0D">
      <w:pPr>
        <w:pStyle w:val="NumberedBullet"/>
        <w:numPr>
          <w:ilvl w:val="1"/>
          <w:numId w:val="35"/>
        </w:numPr>
        <w:tabs>
          <w:tab w:val="clear" w:pos="432"/>
        </w:tabs>
      </w:pPr>
      <w:r w:rsidRPr="00481DF4">
        <w:t>Can you describe</w:t>
      </w:r>
      <w:r>
        <w:t xml:space="preserve"> how those systems interact with each other? </w:t>
      </w:r>
      <w:r>
        <w:rPr>
          <w:i/>
          <w:iCs/>
        </w:rPr>
        <w:t>If the state has a county-administered or hybrid child welfare system:</w:t>
      </w:r>
      <w:r>
        <w:t xml:space="preserve"> Does each county develop and administer its own system?</w:t>
      </w:r>
      <w:r w:rsidR="00B77B58">
        <w:br w:type="page"/>
      </w:r>
    </w:p>
    <w:p w:rsidR="000B49F0" w:rsidP="000B49F0" w:rsidRDefault="000B49F0" w14:paraId="74191367" w14:textId="3E6AD18C">
      <w:pPr>
        <w:pStyle w:val="NumberedBullet"/>
        <w:tabs>
          <w:tab w:val="clear" w:pos="792"/>
          <w:tab w:val="num" w:pos="432"/>
        </w:tabs>
        <w:spacing w:before="240"/>
        <w:ind w:left="432" w:hanging="432"/>
      </w:pPr>
      <w:r>
        <w:lastRenderedPageBreak/>
        <w:t>How are the child maltreatment data compiled across the state (or from child welfare contributing agencies) for the National Child Abuse and Neglect Data System (NCANDS) and other statewide reporting purposes?</w:t>
      </w:r>
    </w:p>
    <w:p w:rsidR="006973D8" w:rsidP="000B49F0" w:rsidRDefault="006973D8" w14:paraId="22F5BCFB" w14:textId="023B8C57">
      <w:pPr>
        <w:pStyle w:val="NumberedBullet"/>
        <w:tabs>
          <w:tab w:val="clear" w:pos="792"/>
          <w:tab w:val="num" w:pos="432"/>
        </w:tabs>
        <w:spacing w:before="240"/>
        <w:ind w:left="432" w:hanging="432"/>
      </w:pPr>
      <w:r>
        <w:rPr>
          <w:i/>
          <w:iCs/>
        </w:rPr>
        <w:t xml:space="preserve">If the state indicated in Q2 of the Initial Survey that it has a child welfare division within a larger agency: </w:t>
      </w:r>
      <w:r>
        <w:t xml:space="preserve">Does your child welfare division need data sharing agreements to share child maltreatment data with </w:t>
      </w:r>
      <w:r w:rsidR="0032756D">
        <w:t xml:space="preserve">some or all </w:t>
      </w:r>
      <w:r>
        <w:t>other divisions within the same agency?</w:t>
      </w:r>
    </w:p>
    <w:p w:rsidR="000B49F0" w:rsidP="000B49F0" w:rsidRDefault="000B49F0" w14:paraId="004E95B1" w14:textId="2573A2EE">
      <w:pPr>
        <w:pStyle w:val="NumberedBullet"/>
        <w:tabs>
          <w:tab w:val="clear" w:pos="792"/>
          <w:tab w:val="num" w:pos="432"/>
        </w:tabs>
        <w:spacing w:before="240"/>
        <w:ind w:left="432" w:hanging="432"/>
      </w:pPr>
      <w:r w:rsidRPr="00753E23">
        <w:rPr>
          <w:i/>
          <w:iCs/>
        </w:rPr>
        <w:t>If child welfare contributing agencies</w:t>
      </w:r>
      <w:r w:rsidR="00110CB0">
        <w:rPr>
          <w:i/>
          <w:iCs/>
        </w:rPr>
        <w:t xml:space="preserve"> </w:t>
      </w:r>
      <w:r w:rsidR="001F1625">
        <w:rPr>
          <w:i/>
          <w:iCs/>
        </w:rPr>
        <w:t xml:space="preserve">were </w:t>
      </w:r>
      <w:r w:rsidR="00110CB0">
        <w:rPr>
          <w:i/>
          <w:iCs/>
        </w:rPr>
        <w:t>indicated in Q4 of the Initial Survey</w:t>
      </w:r>
      <w:r>
        <w:rPr>
          <w:i/>
          <w:iCs/>
        </w:rPr>
        <w:t>:</w:t>
      </w:r>
      <w:r>
        <w:t xml:space="preserve"> What data </w:t>
      </w:r>
      <w:r w:rsidRPr="0005349C">
        <w:t xml:space="preserve">do child welfare contributing agencies [CWCAs] provide </w:t>
      </w:r>
      <w:r>
        <w:t xml:space="preserve">to the state? How do they provide the </w:t>
      </w:r>
      <w:r w:rsidRPr="0005349C">
        <w:t xml:space="preserve">data? </w:t>
      </w:r>
      <w:r>
        <w:t>Please d</w:t>
      </w:r>
      <w:r w:rsidRPr="0005349C">
        <w:t>escribe how data from CWCAs are processed by the state and incorporated with the state’s other child welfare data.</w:t>
      </w:r>
    </w:p>
    <w:p w:rsidR="000B49F0" w:rsidP="000B49F0" w:rsidRDefault="000B49F0" w14:paraId="61D15502" w14:textId="4265D558">
      <w:pPr>
        <w:pStyle w:val="NumberedBullet"/>
        <w:numPr>
          <w:ilvl w:val="0"/>
          <w:numId w:val="35"/>
        </w:numPr>
        <w:tabs>
          <w:tab w:val="clear" w:pos="432"/>
        </w:tabs>
      </w:pPr>
      <w:r>
        <w:t xml:space="preserve">How does the state get the data? Are they entered directly into </w:t>
      </w:r>
      <w:r w:rsidR="00110CB0">
        <w:t>[SYSTEM]</w:t>
      </w:r>
      <w:r>
        <w:t xml:space="preserve">?  </w:t>
      </w:r>
    </w:p>
    <w:p w:rsidR="000B49F0" w:rsidP="000B49F0" w:rsidRDefault="000B49F0" w14:paraId="36B70B6C" w14:textId="77777777">
      <w:pPr>
        <w:pStyle w:val="NumberedBullet"/>
        <w:numPr>
          <w:ilvl w:val="1"/>
          <w:numId w:val="35"/>
        </w:numPr>
        <w:tabs>
          <w:tab w:val="clear" w:pos="432"/>
        </w:tabs>
      </w:pPr>
      <w:r>
        <w:t>If not, what data format and process does the state use to integrate the data? How often are the data integrated?</w:t>
      </w:r>
    </w:p>
    <w:p w:rsidR="000B49F0" w:rsidP="000B49F0" w:rsidRDefault="000B49F0" w14:paraId="273E0C92" w14:textId="77777777">
      <w:pPr>
        <w:pStyle w:val="NumberedBullet"/>
        <w:numPr>
          <w:ilvl w:val="0"/>
          <w:numId w:val="35"/>
        </w:numPr>
        <w:tabs>
          <w:tab w:val="clear" w:pos="432"/>
        </w:tabs>
      </w:pPr>
      <w:r>
        <w:t xml:space="preserve">Is there a statewide process or county-level or CWCA-specific differences in how data are received? </w:t>
      </w:r>
    </w:p>
    <w:p w:rsidR="000B49F0" w:rsidP="000B49F0" w:rsidRDefault="000B49F0" w14:paraId="12750AD1" w14:textId="683854E7">
      <w:pPr>
        <w:pStyle w:val="NumberedBullet"/>
        <w:numPr>
          <w:ilvl w:val="0"/>
          <w:numId w:val="35"/>
        </w:numPr>
        <w:tabs>
          <w:tab w:val="clear" w:pos="432"/>
        </w:tabs>
      </w:pPr>
      <w:r>
        <w:t>Are there any challenges with the process or data quality, and/or with relying on the data for analytic purposes? (for example, to better understand child maltreatment incidence)</w:t>
      </w:r>
    </w:p>
    <w:p w:rsidR="006F167D" w:rsidP="000B49F0" w:rsidRDefault="006F167D" w14:paraId="541E14C8" w14:textId="6B6EBF8A">
      <w:pPr>
        <w:pStyle w:val="NumberedBullet"/>
        <w:numPr>
          <w:ilvl w:val="0"/>
          <w:numId w:val="35"/>
        </w:numPr>
        <w:tabs>
          <w:tab w:val="clear" w:pos="432"/>
        </w:tabs>
      </w:pPr>
      <w:r>
        <w:t xml:space="preserve">Are there any </w:t>
      </w:r>
      <w:r w:rsidRPr="006F167D">
        <w:t>challenges</w:t>
      </w:r>
      <w:r>
        <w:t xml:space="preserve"> related to</w:t>
      </w:r>
      <w:r w:rsidRPr="006F167D">
        <w:t xml:space="preserve"> what demographic data is collecte</w:t>
      </w:r>
      <w:r>
        <w:t xml:space="preserve">d by different entities, </w:t>
      </w:r>
      <w:r w:rsidRPr="006F167D">
        <w:t>and variations in the</w:t>
      </w:r>
      <w:r>
        <w:t>ir</w:t>
      </w:r>
      <w:r w:rsidRPr="006F167D">
        <w:t xml:space="preserve"> </w:t>
      </w:r>
      <w:r>
        <w:t xml:space="preserve">definitions, </w:t>
      </w:r>
      <w:r w:rsidRPr="006F167D">
        <w:t xml:space="preserve">quality, </w:t>
      </w:r>
      <w:r>
        <w:t xml:space="preserve">and </w:t>
      </w:r>
      <w:r w:rsidRPr="006F167D">
        <w:t>completeness</w:t>
      </w:r>
      <w:r>
        <w:t>?</w:t>
      </w:r>
    </w:p>
    <w:p w:rsidRPr="00672782" w:rsidR="000B49F0" w:rsidP="000B49F0" w:rsidRDefault="000B49F0" w14:paraId="2F2CBC3C" w14:textId="57B679B8">
      <w:pPr>
        <w:pStyle w:val="NumberedBullet"/>
        <w:tabs>
          <w:tab w:val="clear" w:pos="792"/>
          <w:tab w:val="num" w:pos="432"/>
        </w:tabs>
        <w:spacing w:before="240"/>
        <w:ind w:left="432" w:hanging="432"/>
        <w:rPr>
          <w:i/>
          <w:iCs/>
        </w:rPr>
      </w:pPr>
      <w:r w:rsidRPr="00672782">
        <w:rPr>
          <w:i/>
          <w:iCs/>
        </w:rPr>
        <w:t xml:space="preserve">If there are data systems </w:t>
      </w:r>
      <w:r w:rsidR="001F1625">
        <w:rPr>
          <w:i/>
          <w:iCs/>
        </w:rPr>
        <w:t>connected</w:t>
      </w:r>
      <w:r w:rsidRPr="00672782" w:rsidR="001F1625">
        <w:rPr>
          <w:i/>
          <w:iCs/>
        </w:rPr>
        <w:t xml:space="preserve"> </w:t>
      </w:r>
      <w:r w:rsidRPr="00672782">
        <w:rPr>
          <w:i/>
          <w:iCs/>
        </w:rPr>
        <w:t xml:space="preserve">to </w:t>
      </w:r>
      <w:r>
        <w:rPr>
          <w:i/>
          <w:iCs/>
        </w:rPr>
        <w:t>the</w:t>
      </w:r>
      <w:r w:rsidRPr="00672782">
        <w:rPr>
          <w:i/>
          <w:iCs/>
        </w:rPr>
        <w:t xml:space="preserve"> </w:t>
      </w:r>
      <w:r>
        <w:rPr>
          <w:i/>
          <w:iCs/>
        </w:rPr>
        <w:t>legacy system/</w:t>
      </w:r>
      <w:r w:rsidRPr="00672782">
        <w:rPr>
          <w:i/>
          <w:iCs/>
        </w:rPr>
        <w:t>SACWIS/CCWIS/CMS:</w:t>
      </w:r>
    </w:p>
    <w:p w:rsidRPr="00F65111" w:rsidR="000B49F0" w:rsidP="000B49F0" w:rsidRDefault="000B49F0" w14:paraId="623E0823" w14:textId="77777777">
      <w:pPr>
        <w:pStyle w:val="NumberedBullet"/>
        <w:numPr>
          <w:ilvl w:val="0"/>
          <w:numId w:val="0"/>
        </w:numPr>
        <w:tabs>
          <w:tab w:val="clear" w:pos="432"/>
        </w:tabs>
        <w:spacing w:before="240"/>
        <w:ind w:left="432"/>
      </w:pPr>
      <w:r w:rsidRPr="00F65111">
        <w:t>Can you describe what led to the [linking/integration] of [data systems identified in the Survey of Connected Data]?</w:t>
      </w:r>
    </w:p>
    <w:p w:rsidRPr="00F65111" w:rsidR="000B49F0" w:rsidP="000B49F0" w:rsidRDefault="000B49F0" w14:paraId="00CB055A" w14:textId="77777777">
      <w:pPr>
        <w:pStyle w:val="NumberedBullet"/>
        <w:numPr>
          <w:ilvl w:val="0"/>
          <w:numId w:val="35"/>
        </w:numPr>
        <w:tabs>
          <w:tab w:val="clear" w:pos="432"/>
        </w:tabs>
        <w:spacing w:before="240"/>
      </w:pPr>
      <w:r w:rsidRPr="00F65111">
        <w:t>What were the goals?</w:t>
      </w:r>
    </w:p>
    <w:p w:rsidRPr="00F65111" w:rsidR="000B49F0" w:rsidP="000B49F0" w:rsidRDefault="000B49F0" w14:paraId="079910FC" w14:textId="77777777">
      <w:pPr>
        <w:pStyle w:val="NumberedBullet"/>
        <w:numPr>
          <w:ilvl w:val="0"/>
          <w:numId w:val="35"/>
        </w:numPr>
        <w:tabs>
          <w:tab w:val="clear" w:pos="432"/>
        </w:tabs>
        <w:spacing w:before="240"/>
      </w:pPr>
      <w:r w:rsidRPr="00F65111">
        <w:t xml:space="preserve">How did your state arrive at the method for </w:t>
      </w:r>
      <w:r>
        <w:t>[linking/</w:t>
      </w:r>
      <w:r w:rsidRPr="00F65111">
        <w:t>integration</w:t>
      </w:r>
      <w:r>
        <w:t>]</w:t>
      </w:r>
      <w:r w:rsidRPr="00F65111">
        <w:t>?</w:t>
      </w:r>
    </w:p>
    <w:p w:rsidR="000B49F0" w:rsidP="000B49F0" w:rsidRDefault="000B49F0" w14:paraId="162D4B5F" w14:textId="77777777">
      <w:pPr>
        <w:pStyle w:val="NumberedBullet"/>
        <w:numPr>
          <w:ilvl w:val="0"/>
          <w:numId w:val="35"/>
        </w:numPr>
        <w:tabs>
          <w:tab w:val="clear" w:pos="432"/>
        </w:tabs>
        <w:spacing w:before="240"/>
      </w:pPr>
      <w:r w:rsidRPr="00F65111">
        <w:t xml:space="preserve">How are the data used? </w:t>
      </w:r>
      <w:r>
        <w:t xml:space="preserve">Who uses the data? </w:t>
      </w:r>
      <w:r w:rsidRPr="00F65111">
        <w:t xml:space="preserve">Are they used by case managers? </w:t>
      </w:r>
      <w:r>
        <w:t xml:space="preserve">If so, how? </w:t>
      </w:r>
      <w:r w:rsidRPr="00F65111">
        <w:t>Are there analytic data sets that encompass child maltreatment data and [</w:t>
      </w:r>
      <w:r>
        <w:t>linked/</w:t>
      </w:r>
      <w:r w:rsidRPr="00F65111">
        <w:t>integrated data] used for research or evaluation?</w:t>
      </w:r>
      <w:r>
        <w:t xml:space="preserve"> Are these data sets used for continuous quality improvement?</w:t>
      </w:r>
    </w:p>
    <w:p w:rsidR="000B49F0" w:rsidP="000B49F0" w:rsidRDefault="000B49F0" w14:paraId="62B146DA" w14:textId="63D866AF">
      <w:pPr>
        <w:pStyle w:val="NumberedBullet"/>
        <w:numPr>
          <w:ilvl w:val="0"/>
          <w:numId w:val="35"/>
        </w:numPr>
        <w:tabs>
          <w:tab w:val="clear" w:pos="432"/>
        </w:tabs>
        <w:spacing w:before="240"/>
      </w:pPr>
      <w:r>
        <w:t>What challenges did you encounter to establish these [linked/integrated datasets]?</w:t>
      </w:r>
    </w:p>
    <w:p w:rsidR="00FB6C87" w:rsidP="00FB6C87" w:rsidRDefault="006F167D" w14:paraId="50E10186" w14:textId="77777777">
      <w:pPr>
        <w:pStyle w:val="NumberedBullet"/>
        <w:numPr>
          <w:ilvl w:val="0"/>
          <w:numId w:val="35"/>
        </w:numPr>
        <w:tabs>
          <w:tab w:val="clear" w:pos="432"/>
        </w:tabs>
        <w:spacing w:before="240"/>
      </w:pPr>
      <w:r>
        <w:t xml:space="preserve">Were there any </w:t>
      </w:r>
      <w:r w:rsidRPr="006F167D">
        <w:t>challenges</w:t>
      </w:r>
      <w:r>
        <w:t xml:space="preserve"> related to</w:t>
      </w:r>
      <w:r w:rsidRPr="006F167D">
        <w:t xml:space="preserve"> what demographic data is collecte</w:t>
      </w:r>
      <w:r>
        <w:t xml:space="preserve">d by different entities, </w:t>
      </w:r>
      <w:r w:rsidRPr="006F167D">
        <w:t>and variations in the</w:t>
      </w:r>
      <w:r>
        <w:t>ir</w:t>
      </w:r>
      <w:r w:rsidRPr="006F167D">
        <w:t xml:space="preserve"> </w:t>
      </w:r>
      <w:r>
        <w:t xml:space="preserve">definitions, </w:t>
      </w:r>
      <w:r w:rsidRPr="006F167D">
        <w:t xml:space="preserve">quality, </w:t>
      </w:r>
      <w:r>
        <w:t xml:space="preserve">and </w:t>
      </w:r>
      <w:r w:rsidRPr="006F167D">
        <w:t>completeness</w:t>
      </w:r>
      <w:r>
        <w:t>?</w:t>
      </w:r>
    </w:p>
    <w:p w:rsidRPr="00F65111" w:rsidR="00FB6C87" w:rsidP="00FB6C87" w:rsidRDefault="00FB6C87" w14:paraId="63045183" w14:textId="77777777">
      <w:pPr>
        <w:pStyle w:val="NumberedBullet"/>
        <w:numPr>
          <w:ilvl w:val="0"/>
          <w:numId w:val="35"/>
        </w:numPr>
        <w:tabs>
          <w:tab w:val="clear" w:pos="432"/>
        </w:tabs>
        <w:spacing w:before="240"/>
      </w:pPr>
      <w:r>
        <w:t>Do the connected (integrated or linked) data include information about child or parent health and functioning? (Physical health including health services and immunizations? Mental/behavioral health? Substance use? Developmental milestones? Academic performance?)</w:t>
      </w:r>
    </w:p>
    <w:p w:rsidRPr="00FB6C87" w:rsidR="003023EF" w:rsidP="00FB6C87" w:rsidRDefault="003023EF" w14:paraId="45F7F864" w14:textId="77BE0C0B">
      <w:pPr>
        <w:pStyle w:val="NumberedBullet"/>
        <w:numPr>
          <w:ilvl w:val="0"/>
          <w:numId w:val="35"/>
        </w:numPr>
        <w:tabs>
          <w:tab w:val="clear" w:pos="432"/>
        </w:tabs>
        <w:spacing w:before="240"/>
      </w:pPr>
      <w:r w:rsidRPr="00FB6C87">
        <w:rPr>
          <w:rFonts w:eastAsia="Calibri"/>
        </w:rPr>
        <w:br w:type="page"/>
      </w:r>
    </w:p>
    <w:p w:rsidR="000B49F0" w:rsidP="000B49F0" w:rsidRDefault="000B49F0" w14:paraId="5500F8BB" w14:textId="77777777">
      <w:pPr>
        <w:pStyle w:val="ESH2"/>
        <w:rPr>
          <w:rFonts w:eastAsia="Calibri"/>
        </w:rPr>
      </w:pPr>
      <w:r>
        <w:rPr>
          <w:rFonts w:eastAsia="Calibri"/>
        </w:rPr>
        <w:lastRenderedPageBreak/>
        <w:t>C.</w:t>
      </w:r>
      <w:r>
        <w:rPr>
          <w:rFonts w:eastAsia="Calibri"/>
        </w:rPr>
        <w:tab/>
        <w:t>Data sharing and partnerships</w:t>
      </w:r>
    </w:p>
    <w:p w:rsidR="000B49F0" w:rsidP="000B49F0" w:rsidRDefault="000B49F0" w14:paraId="2153070F" w14:textId="77777777">
      <w:pPr>
        <w:pStyle w:val="NumberedBullet"/>
        <w:tabs>
          <w:tab w:val="clear" w:pos="792"/>
          <w:tab w:val="num" w:pos="432"/>
          <w:tab w:val="num" w:pos="2329"/>
        </w:tabs>
        <w:spacing w:before="240"/>
        <w:ind w:left="450" w:hanging="432"/>
      </w:pPr>
      <w:r>
        <w:t>Please provide details about any data sharing agreements in place.</w:t>
      </w:r>
    </w:p>
    <w:p w:rsidRPr="00B608C3" w:rsidR="000B49F0" w:rsidP="000B49F0" w:rsidRDefault="000B49F0" w14:paraId="09429E39" w14:textId="77777777">
      <w:pPr>
        <w:pStyle w:val="Dash"/>
        <w:numPr>
          <w:ilvl w:val="0"/>
          <w:numId w:val="35"/>
        </w:numPr>
        <w:tabs>
          <w:tab w:val="num" w:pos="2329"/>
        </w:tabs>
      </w:pPr>
      <w:r>
        <w:t>I’d like to confirm you have data sharing agreements with the following organizations to make sure we are not missing any, and then ask some questions. The list includes: [list the organizations identified in the Survey of Connected Data].</w:t>
      </w:r>
      <w:r>
        <w:rPr>
          <w:i/>
          <w:iCs/>
        </w:rPr>
        <w:t xml:space="preserve"> </w:t>
      </w:r>
    </w:p>
    <w:p w:rsidRPr="00B608C3" w:rsidR="000B49F0" w:rsidP="000B49F0" w:rsidRDefault="000B49F0" w14:paraId="5BBCA707" w14:textId="77777777">
      <w:pPr>
        <w:pStyle w:val="Dash"/>
        <w:numPr>
          <w:ilvl w:val="0"/>
          <w:numId w:val="35"/>
        </w:numPr>
        <w:tabs>
          <w:tab w:val="num" w:pos="2329"/>
        </w:tabs>
      </w:pPr>
      <w:r>
        <w:t xml:space="preserve">Are there any data sharing agreements with other organizations? </w:t>
      </w:r>
      <w:r w:rsidRPr="00B608C3">
        <w:rPr>
          <w:i/>
          <w:iCs/>
        </w:rPr>
        <w:t>For any data sharing agreements not previously identified:</w:t>
      </w:r>
    </w:p>
    <w:p w:rsidR="000B49F0" w:rsidP="000B49F0" w:rsidRDefault="000B49F0" w14:paraId="6F60ABD4" w14:textId="77777777">
      <w:pPr>
        <w:pStyle w:val="Dash"/>
        <w:numPr>
          <w:ilvl w:val="1"/>
          <w:numId w:val="35"/>
        </w:numPr>
      </w:pPr>
      <w:r>
        <w:t>When were these data sharing agreements established?</w:t>
      </w:r>
    </w:p>
    <w:p w:rsidR="000B49F0" w:rsidP="000B49F0" w:rsidRDefault="000B49F0" w14:paraId="6AACE09E" w14:textId="77777777">
      <w:pPr>
        <w:pStyle w:val="Dash"/>
        <w:numPr>
          <w:ilvl w:val="1"/>
          <w:numId w:val="35"/>
        </w:numPr>
      </w:pPr>
      <w:r>
        <w:t>What organizations are involved in the data sharing agreements?</w:t>
      </w:r>
    </w:p>
    <w:p w:rsidR="000B49F0" w:rsidP="000B49F0" w:rsidRDefault="000B49F0" w14:paraId="0532104D" w14:textId="09011163">
      <w:pPr>
        <w:pStyle w:val="Dash"/>
        <w:numPr>
          <w:ilvl w:val="1"/>
          <w:numId w:val="35"/>
        </w:numPr>
      </w:pPr>
      <w:r>
        <w:t>What data does each organization provide?</w:t>
      </w:r>
    </w:p>
    <w:p w:rsidR="000931E0" w:rsidP="000B49F0" w:rsidRDefault="000931E0" w14:paraId="0904B3D2" w14:textId="6DF74FBA">
      <w:pPr>
        <w:pStyle w:val="Dash"/>
        <w:numPr>
          <w:ilvl w:val="1"/>
          <w:numId w:val="35"/>
        </w:numPr>
      </w:pPr>
      <w:r>
        <w:t>Do the connected (integrated or linked) data include information about child or parent health and functioning? (Physical health including health services and immunizations? Mental/behavioral health? Substance use? Developmental milestones? Academic performance?)</w:t>
      </w:r>
    </w:p>
    <w:p w:rsidR="000B49F0" w:rsidP="000B49F0" w:rsidRDefault="000B49F0" w14:paraId="6CA819F6" w14:textId="77777777">
      <w:pPr>
        <w:pStyle w:val="Dash"/>
        <w:numPr>
          <w:ilvl w:val="1"/>
          <w:numId w:val="35"/>
        </w:numPr>
      </w:pPr>
      <w:r>
        <w:t>For what purpose(s)?</w:t>
      </w:r>
    </w:p>
    <w:p w:rsidR="000B49F0" w:rsidP="000B49F0" w:rsidRDefault="000B49F0" w14:paraId="07F8D0DB" w14:textId="77777777">
      <w:pPr>
        <w:pStyle w:val="Dash"/>
        <w:numPr>
          <w:ilvl w:val="1"/>
          <w:numId w:val="35"/>
        </w:numPr>
      </w:pPr>
      <w:r>
        <w:t>Does this agreement relate to any linked data sets that include your child maltreatment data?</w:t>
      </w:r>
    </w:p>
    <w:p w:rsidR="000B49F0" w:rsidP="000B49F0" w:rsidRDefault="000B49F0" w14:paraId="6F7116FB" w14:textId="77777777">
      <w:pPr>
        <w:pStyle w:val="Dash"/>
        <w:numPr>
          <w:ilvl w:val="0"/>
          <w:numId w:val="35"/>
        </w:numPr>
        <w:tabs>
          <w:tab w:val="num" w:pos="2329"/>
        </w:tabs>
      </w:pPr>
      <w:r w:rsidRPr="002B5068">
        <w:t>Describe the process</w:t>
      </w:r>
      <w:r>
        <w:t>(es)</w:t>
      </w:r>
      <w:r w:rsidRPr="002B5068">
        <w:t xml:space="preserve"> </w:t>
      </w:r>
      <w:r>
        <w:t xml:space="preserve">followed </w:t>
      </w:r>
      <w:r w:rsidRPr="002B5068">
        <w:t xml:space="preserve">to get the data sharing agreements </w:t>
      </w:r>
      <w:r>
        <w:t xml:space="preserve">established.  If you don’t know the details for a particular agreement, just let me know that. </w:t>
      </w:r>
      <w:r>
        <w:rPr>
          <w:i/>
          <w:iCs/>
          <w:highlight w:val="yellow"/>
        </w:rPr>
        <w:br/>
      </w:r>
    </w:p>
    <w:p w:rsidRPr="00403618" w:rsidR="000B49F0" w:rsidP="000B49F0" w:rsidRDefault="000B49F0" w14:paraId="608B8894" w14:textId="77777777">
      <w:pPr>
        <w:pStyle w:val="Dash"/>
        <w:numPr>
          <w:ilvl w:val="1"/>
          <w:numId w:val="35"/>
        </w:numPr>
      </w:pPr>
      <w:r w:rsidRPr="00403618">
        <w:t xml:space="preserve">What factors were instrumental in initiating and finalizing agreements? </w:t>
      </w:r>
    </w:p>
    <w:p w:rsidRPr="00403618" w:rsidR="000B49F0" w:rsidP="000B49F0" w:rsidRDefault="000B49F0" w14:paraId="64037718" w14:textId="77777777">
      <w:pPr>
        <w:pStyle w:val="Dash"/>
        <w:numPr>
          <w:ilvl w:val="1"/>
          <w:numId w:val="35"/>
        </w:numPr>
      </w:pPr>
      <w:r w:rsidRPr="00403618">
        <w:t xml:space="preserve">Were there specific policies and/or resources that were instrumental? </w:t>
      </w:r>
    </w:p>
    <w:p w:rsidR="000B49F0" w:rsidP="000B49F0" w:rsidRDefault="000B49F0" w14:paraId="73FCD20C" w14:textId="16004EFC">
      <w:pPr>
        <w:pStyle w:val="Dash"/>
        <w:numPr>
          <w:ilvl w:val="1"/>
          <w:numId w:val="35"/>
        </w:numPr>
      </w:pPr>
      <w:r w:rsidRPr="00403618">
        <w:t xml:space="preserve">Are there state laws that influence your ability to establish data sharing agreements, such as laws that prohibit or regulate data sharing across agencies in the state? </w:t>
      </w:r>
    </w:p>
    <w:p w:rsidRPr="00403618" w:rsidR="00870201" w:rsidP="000B49F0" w:rsidRDefault="00870201" w14:paraId="24E2CC0D" w14:textId="09C81C32">
      <w:pPr>
        <w:pStyle w:val="Dash"/>
        <w:numPr>
          <w:ilvl w:val="1"/>
          <w:numId w:val="35"/>
        </w:numPr>
      </w:pPr>
      <w:r>
        <w:t>Does your agency need to identify legal authority to share records?</w:t>
      </w:r>
    </w:p>
    <w:p w:rsidR="000B49F0" w:rsidP="000B49F0" w:rsidRDefault="000B49F0" w14:paraId="4512F9A4" w14:textId="77777777">
      <w:pPr>
        <w:pStyle w:val="Dash"/>
        <w:numPr>
          <w:ilvl w:val="1"/>
          <w:numId w:val="35"/>
        </w:numPr>
      </w:pPr>
      <w:r>
        <w:t>What was the resource investment to make this happen? (About how much time? How many staff? Were there dedicated staff?)</w:t>
      </w:r>
    </w:p>
    <w:p w:rsidR="000B49F0" w:rsidP="000B49F0" w:rsidRDefault="000B49F0" w14:paraId="03FFD5FC" w14:textId="36EE343F">
      <w:pPr>
        <w:pStyle w:val="Dash"/>
        <w:numPr>
          <w:ilvl w:val="1"/>
          <w:numId w:val="35"/>
        </w:numPr>
      </w:pPr>
      <w:r w:rsidRPr="00403618">
        <w:t xml:space="preserve">Any other challenges?  </w:t>
      </w:r>
    </w:p>
    <w:p w:rsidRPr="00403618" w:rsidR="006F167D" w:rsidP="0070669B" w:rsidRDefault="006F167D" w14:paraId="6B57237C" w14:textId="09C9FDD9">
      <w:pPr>
        <w:pStyle w:val="NumberedBullet"/>
        <w:numPr>
          <w:ilvl w:val="1"/>
          <w:numId w:val="35"/>
        </w:numPr>
        <w:tabs>
          <w:tab w:val="clear" w:pos="432"/>
        </w:tabs>
      </w:pPr>
      <w:r>
        <w:t xml:space="preserve">Were there </w:t>
      </w:r>
      <w:r w:rsidRPr="006F167D">
        <w:t>challenges</w:t>
      </w:r>
      <w:r>
        <w:t xml:space="preserve"> related to</w:t>
      </w:r>
      <w:r w:rsidRPr="006F167D">
        <w:t xml:space="preserve"> </w:t>
      </w:r>
      <w:r>
        <w:t>differences in</w:t>
      </w:r>
      <w:r w:rsidRPr="006F167D">
        <w:t xml:space="preserve"> demographic data collecte</w:t>
      </w:r>
      <w:r>
        <w:t xml:space="preserve">d by different entities, </w:t>
      </w:r>
      <w:r w:rsidRPr="006F167D">
        <w:t>and variations in the</w:t>
      </w:r>
      <w:r>
        <w:t>ir</w:t>
      </w:r>
      <w:r w:rsidRPr="006F167D">
        <w:t xml:space="preserve"> </w:t>
      </w:r>
      <w:r>
        <w:t xml:space="preserve">definitions, </w:t>
      </w:r>
      <w:r w:rsidRPr="006F167D">
        <w:t xml:space="preserve">quality, </w:t>
      </w:r>
      <w:r>
        <w:t xml:space="preserve">and </w:t>
      </w:r>
      <w:r w:rsidRPr="006F167D">
        <w:t>completeness</w:t>
      </w:r>
      <w:r>
        <w:t>?</w:t>
      </w:r>
    </w:p>
    <w:p w:rsidR="000B49F0" w:rsidP="000B49F0" w:rsidRDefault="000B49F0" w14:paraId="08C0CA04" w14:textId="075F7025">
      <w:pPr>
        <w:pStyle w:val="Dash"/>
        <w:numPr>
          <w:ilvl w:val="1"/>
          <w:numId w:val="35"/>
        </w:numPr>
      </w:pPr>
      <w:r w:rsidRPr="00403618">
        <w:t>How did your state/county overcome these challenges</w:t>
      </w:r>
      <w:r>
        <w:t>?</w:t>
      </w:r>
    </w:p>
    <w:p w:rsidR="00A4539F" w:rsidP="00F66478" w:rsidRDefault="00A4539F" w14:paraId="735DE4E0" w14:textId="63723509">
      <w:pPr>
        <w:pStyle w:val="Dash"/>
      </w:pPr>
      <w:r>
        <w:br w:type="page"/>
      </w:r>
    </w:p>
    <w:p w:rsidR="000B49F0" w:rsidP="000B49F0" w:rsidRDefault="000B49F0" w14:paraId="6712A809" w14:textId="77777777">
      <w:pPr>
        <w:pStyle w:val="NumberedBullet"/>
        <w:tabs>
          <w:tab w:val="clear" w:pos="792"/>
          <w:tab w:val="num" w:pos="432"/>
          <w:tab w:val="num" w:pos="2329"/>
        </w:tabs>
        <w:spacing w:before="240"/>
        <w:ind w:left="450" w:hanging="432"/>
      </w:pPr>
      <w:r>
        <w:rPr>
          <w:i/>
          <w:iCs/>
        </w:rPr>
        <w:lastRenderedPageBreak/>
        <w:t>For states that do not have linked data sets</w:t>
      </w:r>
      <w:r w:rsidRPr="00403618">
        <w:rPr>
          <w:i/>
          <w:iCs/>
        </w:rPr>
        <w:t>, ask questions to get details on the goals, challenges, and barriers involved in achieving data sharing agreements and data linkages</w:t>
      </w:r>
      <w:r>
        <w:rPr>
          <w:i/>
          <w:iCs/>
        </w:rPr>
        <w:t>. Skip to closing remarks after this topic (only for states that do not have linked data sets):</w:t>
      </w:r>
      <w:r w:rsidRPr="002609BF">
        <w:t xml:space="preserve"> </w:t>
      </w:r>
    </w:p>
    <w:p w:rsidR="000B49F0" w:rsidP="000B49F0" w:rsidRDefault="000B49F0" w14:paraId="51C53E08" w14:textId="77777777">
      <w:pPr>
        <w:pStyle w:val="Dash"/>
        <w:numPr>
          <w:ilvl w:val="0"/>
          <w:numId w:val="35"/>
        </w:numPr>
        <w:tabs>
          <w:tab w:val="num" w:pos="2329"/>
        </w:tabs>
      </w:pPr>
      <w:r>
        <w:t xml:space="preserve">Are you aware of any data sharing agreements that your agency tried to establish but ultimately didn’t complete or get off the ground, or that are no longer active? </w:t>
      </w:r>
      <w:r>
        <w:rPr>
          <w:i/>
          <w:iCs/>
        </w:rPr>
        <w:t>If yes:</w:t>
      </w:r>
    </w:p>
    <w:p w:rsidR="000B49F0" w:rsidP="000B49F0" w:rsidRDefault="000B49F0" w14:paraId="16E98DCE" w14:textId="3F041454">
      <w:pPr>
        <w:pStyle w:val="Dash"/>
        <w:numPr>
          <w:ilvl w:val="1"/>
          <w:numId w:val="35"/>
        </w:numPr>
      </w:pPr>
      <w:r w:rsidRPr="00403618">
        <w:t>Why were these efforts unsuccessful/What were the specific challenges/Why are they no longer active?</w:t>
      </w:r>
    </w:p>
    <w:p w:rsidRPr="00403618" w:rsidR="00870201" w:rsidP="00870201" w:rsidRDefault="00870201" w14:paraId="23267646" w14:textId="77777777">
      <w:pPr>
        <w:pStyle w:val="Dash"/>
        <w:numPr>
          <w:ilvl w:val="1"/>
          <w:numId w:val="35"/>
        </w:numPr>
      </w:pPr>
      <w:r>
        <w:t>Does your agency need to identify legal authority to share records?</w:t>
      </w:r>
    </w:p>
    <w:p w:rsidRPr="00403618" w:rsidR="000B49F0" w:rsidP="000B49F0" w:rsidRDefault="000B49F0" w14:paraId="18F1C399" w14:textId="77777777">
      <w:pPr>
        <w:pStyle w:val="Dash"/>
        <w:numPr>
          <w:ilvl w:val="1"/>
          <w:numId w:val="35"/>
        </w:numPr>
      </w:pPr>
      <w:r w:rsidRPr="00403618">
        <w:t>When were data sharing agreements attempted, or when were they in place?</w:t>
      </w:r>
    </w:p>
    <w:p w:rsidRPr="00403618" w:rsidR="000B49F0" w:rsidP="000B49F0" w:rsidRDefault="000B49F0" w14:paraId="0DE97B0F" w14:textId="77777777">
      <w:pPr>
        <w:pStyle w:val="Dash"/>
        <w:numPr>
          <w:ilvl w:val="1"/>
          <w:numId w:val="35"/>
        </w:numPr>
      </w:pPr>
      <w:r w:rsidRPr="00403618">
        <w:t xml:space="preserve">What were the goals for the data sharing agreements? </w:t>
      </w:r>
    </w:p>
    <w:p w:rsidRPr="00403618" w:rsidR="000B49F0" w:rsidP="000B49F0" w:rsidRDefault="000B49F0" w14:paraId="5122A3F3" w14:textId="77777777">
      <w:pPr>
        <w:pStyle w:val="Dash"/>
        <w:numPr>
          <w:ilvl w:val="1"/>
          <w:numId w:val="35"/>
        </w:numPr>
      </w:pPr>
      <w:r w:rsidRPr="00403618">
        <w:t xml:space="preserve">Were all goals met? If not, what were the challenges or barriers to completing or maintaining the agreements? </w:t>
      </w:r>
      <w:bookmarkStart w:name="_Hlk67907152" w:id="3"/>
    </w:p>
    <w:p w:rsidRPr="00403618" w:rsidR="000B49F0" w:rsidP="000B49F0" w:rsidRDefault="000B49F0" w14:paraId="38F86F47" w14:textId="77777777">
      <w:pPr>
        <w:pStyle w:val="Dash"/>
        <w:numPr>
          <w:ilvl w:val="1"/>
          <w:numId w:val="35"/>
        </w:numPr>
      </w:pPr>
      <w:r w:rsidRPr="00403618">
        <w:t>Were there specific polices and/or resource factors that hindered your efforts?</w:t>
      </w:r>
      <w:bookmarkEnd w:id="3"/>
      <w:r w:rsidRPr="00403618">
        <w:t xml:space="preserve"> Are there any state laws that prohibit or regulate data sharing agreements? If so, were these a factor?</w:t>
      </w:r>
    </w:p>
    <w:p w:rsidR="000B49F0" w:rsidP="000B49F0" w:rsidRDefault="000B49F0" w14:paraId="2DD1D401" w14:textId="77777777">
      <w:pPr>
        <w:pStyle w:val="Dash"/>
        <w:numPr>
          <w:ilvl w:val="0"/>
          <w:numId w:val="35"/>
        </w:numPr>
        <w:tabs>
          <w:tab w:val="num" w:pos="2329"/>
        </w:tabs>
      </w:pPr>
      <w:r w:rsidRPr="00403618">
        <w:t>What other factors may have changed the outcome of unsuccessful efforts?</w:t>
      </w:r>
      <w:r>
        <w:t xml:space="preserve"> Are you aware of any data sets for which there was an attempt to link to your state’s child maltreatment data, but it didn’t work out, or any data sets that were linked, but aren’t any more? </w:t>
      </w:r>
      <w:r>
        <w:rPr>
          <w:i/>
          <w:iCs/>
        </w:rPr>
        <w:t>If yes:</w:t>
      </w:r>
    </w:p>
    <w:p w:rsidR="000B49F0" w:rsidP="000B49F0" w:rsidRDefault="000B49F0" w14:paraId="65BF02B4" w14:textId="77777777">
      <w:pPr>
        <w:pStyle w:val="Dash"/>
        <w:numPr>
          <w:ilvl w:val="1"/>
          <w:numId w:val="35"/>
        </w:numPr>
      </w:pPr>
      <w:r>
        <w:t>When were those attempts made?</w:t>
      </w:r>
    </w:p>
    <w:p w:rsidR="000B49F0" w:rsidP="000B49F0" w:rsidRDefault="000B49F0" w14:paraId="6BD79326" w14:textId="77777777">
      <w:pPr>
        <w:pStyle w:val="Dash"/>
        <w:numPr>
          <w:ilvl w:val="1"/>
          <w:numId w:val="35"/>
        </w:numPr>
      </w:pPr>
      <w:r>
        <w:t xml:space="preserve">What organization did you try to link data with? </w:t>
      </w:r>
    </w:p>
    <w:p w:rsidR="000B49F0" w:rsidP="000B49F0" w:rsidRDefault="000B49F0" w14:paraId="4834F7E3" w14:textId="77777777">
      <w:pPr>
        <w:pStyle w:val="Dash"/>
        <w:numPr>
          <w:ilvl w:val="1"/>
          <w:numId w:val="35"/>
        </w:numPr>
      </w:pPr>
      <w:r>
        <w:t xml:space="preserve">What are/were the goals for the linked data? </w:t>
      </w:r>
    </w:p>
    <w:p w:rsidRPr="00403618" w:rsidR="000B49F0" w:rsidP="000B49F0" w:rsidRDefault="000B49F0" w14:paraId="3316ACA3" w14:textId="77777777">
      <w:pPr>
        <w:pStyle w:val="Dash"/>
        <w:numPr>
          <w:ilvl w:val="1"/>
          <w:numId w:val="35"/>
        </w:numPr>
      </w:pPr>
      <w:r w:rsidRPr="00403618">
        <w:t>Why was this unsuccessful/why are the agreements no longer active?</w:t>
      </w:r>
    </w:p>
    <w:p w:rsidRPr="00403618" w:rsidR="000B49F0" w:rsidP="000B49F0" w:rsidRDefault="000B49F0" w14:paraId="07E9B5A5" w14:textId="77777777">
      <w:pPr>
        <w:pStyle w:val="Dash"/>
        <w:numPr>
          <w:ilvl w:val="2"/>
          <w:numId w:val="35"/>
        </w:numPr>
      </w:pPr>
      <w:r w:rsidRPr="00403618">
        <w:t>When did any of these earlier agreements end?</w:t>
      </w:r>
    </w:p>
    <w:p w:rsidRPr="00403618" w:rsidR="000B49F0" w:rsidP="000B49F0" w:rsidRDefault="000B49F0" w14:paraId="2BEA38E9" w14:textId="77777777">
      <w:pPr>
        <w:pStyle w:val="Dash"/>
        <w:numPr>
          <w:ilvl w:val="1"/>
          <w:numId w:val="35"/>
        </w:numPr>
      </w:pPr>
      <w:r w:rsidRPr="00403618">
        <w:t>What were the challenges or barriers to establishing or maintaining links between your child maltreatment data and other data sets?</w:t>
      </w:r>
    </w:p>
    <w:p w:rsidRPr="00403618" w:rsidR="000B49F0" w:rsidP="000B49F0" w:rsidRDefault="000B49F0" w14:paraId="5395FE70" w14:textId="77777777">
      <w:pPr>
        <w:pStyle w:val="Dash"/>
        <w:numPr>
          <w:ilvl w:val="1"/>
          <w:numId w:val="35"/>
        </w:numPr>
      </w:pPr>
      <w:r w:rsidRPr="00403618">
        <w:t>Were there specific polices and/or resource factors that kept these agreements from moving forward? Are there any state laws that prohibit or regulate collecting/using data elements for data linking? Were these a factor?</w:t>
      </w:r>
    </w:p>
    <w:p w:rsidR="000B49F0" w:rsidP="000B49F0" w:rsidRDefault="000B49F0" w14:paraId="3C4EE694" w14:textId="77777777">
      <w:pPr>
        <w:pStyle w:val="NumberedBullet"/>
        <w:tabs>
          <w:tab w:val="clear" w:pos="792"/>
          <w:tab w:val="num" w:pos="432"/>
          <w:tab w:val="num" w:pos="2329"/>
        </w:tabs>
        <w:spacing w:before="240"/>
        <w:ind w:left="450" w:hanging="432"/>
        <w:rPr>
          <w:i/>
          <w:iCs/>
        </w:rPr>
      </w:pPr>
      <w:r>
        <w:rPr>
          <w:i/>
          <w:iCs/>
        </w:rPr>
        <w:t>For states that have linked data sets (Q.9–17):</w:t>
      </w:r>
    </w:p>
    <w:p w:rsidRPr="00125BE8" w:rsidR="000B49F0" w:rsidP="000B49F0" w:rsidRDefault="000B49F0" w14:paraId="39F09814" w14:textId="77777777">
      <w:pPr>
        <w:pStyle w:val="NumberedBullet"/>
        <w:numPr>
          <w:ilvl w:val="0"/>
          <w:numId w:val="0"/>
        </w:numPr>
        <w:tabs>
          <w:tab w:val="clear" w:pos="432"/>
          <w:tab w:val="num" w:pos="2329"/>
        </w:tabs>
        <w:spacing w:before="240"/>
        <w:ind w:left="432"/>
        <w:rPr>
          <w:i/>
          <w:iCs/>
        </w:rPr>
      </w:pPr>
      <w:r>
        <w:t>Please tell us about any data sharing agreements that are not in place anymore, and/or any attempts to obtain data sharing agreements. (</w:t>
      </w:r>
      <w:r w:rsidRPr="00F65111">
        <w:rPr>
          <w:i/>
          <w:iCs/>
        </w:rPr>
        <w:t>probe for details</w:t>
      </w:r>
      <w:r>
        <w:t xml:space="preserve">) </w:t>
      </w:r>
    </w:p>
    <w:p w:rsidRPr="00125BE8" w:rsidR="000B49F0" w:rsidP="000B49F0" w:rsidRDefault="000B49F0" w14:paraId="5E0708B6" w14:textId="77777777">
      <w:pPr>
        <w:pStyle w:val="Dash"/>
        <w:numPr>
          <w:ilvl w:val="0"/>
          <w:numId w:val="35"/>
        </w:numPr>
        <w:tabs>
          <w:tab w:val="num" w:pos="2329"/>
        </w:tabs>
        <w:rPr>
          <w:i/>
          <w:iCs/>
        </w:rPr>
      </w:pPr>
      <w:r>
        <w:t>What were the goals of these agreements?</w:t>
      </w:r>
    </w:p>
    <w:p w:rsidR="00A4539F" w:rsidP="000B49F0" w:rsidRDefault="000B49F0" w14:paraId="4EE618F7" w14:textId="224E7F3B">
      <w:pPr>
        <w:pStyle w:val="Dash"/>
        <w:numPr>
          <w:ilvl w:val="0"/>
          <w:numId w:val="35"/>
        </w:numPr>
        <w:tabs>
          <w:tab w:val="num" w:pos="2329"/>
        </w:tabs>
      </w:pPr>
      <w:r>
        <w:t>Why did those agreements end, and/or did you start or try to start data sharing agreements that were never completed?</w:t>
      </w:r>
    </w:p>
    <w:p w:rsidR="000C111F" w:rsidP="000B49F0" w:rsidRDefault="000B49F0" w14:paraId="6C589651" w14:textId="5D8D823C">
      <w:pPr>
        <w:pStyle w:val="NumberedBullet"/>
        <w:tabs>
          <w:tab w:val="clear" w:pos="792"/>
          <w:tab w:val="num" w:pos="432"/>
          <w:tab w:val="num" w:pos="2329"/>
        </w:tabs>
        <w:spacing w:before="240"/>
        <w:ind w:left="450" w:hanging="432"/>
      </w:pPr>
      <w:r>
        <w:t>When did your state begin linking your child maltreatment data?  (How long have the linked data been in place?)</w:t>
      </w:r>
      <w:r w:rsidR="000C111F">
        <w:br w:type="page"/>
      </w:r>
    </w:p>
    <w:p w:rsidR="000B49F0" w:rsidP="000B49F0" w:rsidRDefault="000B49F0" w14:paraId="1D8B926C" w14:textId="77777777">
      <w:pPr>
        <w:pStyle w:val="NumberedBullet"/>
        <w:tabs>
          <w:tab w:val="clear" w:pos="792"/>
          <w:tab w:val="num" w:pos="432"/>
          <w:tab w:val="num" w:pos="2329"/>
        </w:tabs>
        <w:spacing w:before="240"/>
        <w:ind w:left="450" w:hanging="432"/>
      </w:pPr>
      <w:bookmarkStart w:name="_Hlk76425530" w:id="4"/>
      <w:r>
        <w:lastRenderedPageBreak/>
        <w:t>How are linked data set(s) managed and stored? Within the child welfare agency, within another state agency, or external to the state? (</w:t>
      </w:r>
      <w:r w:rsidRPr="00D6704B">
        <w:rPr>
          <w:i/>
          <w:iCs/>
        </w:rPr>
        <w:t>If there are multiple linked data</w:t>
      </w:r>
      <w:r>
        <w:rPr>
          <w:i/>
          <w:iCs/>
        </w:rPr>
        <w:t xml:space="preserve"> </w:t>
      </w:r>
      <w:r w:rsidRPr="00D6704B">
        <w:rPr>
          <w:i/>
          <w:iCs/>
        </w:rPr>
        <w:t xml:space="preserve">sets, cycle through </w:t>
      </w:r>
      <w:r w:rsidRPr="00A023B7">
        <w:rPr>
          <w:i/>
          <w:iCs/>
        </w:rPr>
        <w:t>these questions as time</w:t>
      </w:r>
      <w:r>
        <w:rPr>
          <w:i/>
          <w:iCs/>
        </w:rPr>
        <w:t xml:space="preserve"> permits.)</w:t>
      </w:r>
    </w:p>
    <w:p w:rsidR="000B49F0" w:rsidP="000B49F0" w:rsidRDefault="000B49F0" w14:paraId="0E7CE96B" w14:textId="77777777">
      <w:pPr>
        <w:pStyle w:val="Dash"/>
        <w:numPr>
          <w:ilvl w:val="0"/>
          <w:numId w:val="35"/>
        </w:numPr>
      </w:pPr>
      <w:r>
        <w:t xml:space="preserve">If external to the state, what organization manages the linked data?  </w:t>
      </w:r>
    </w:p>
    <w:p w:rsidR="000B49F0" w:rsidP="000B49F0" w:rsidRDefault="000B49F0" w14:paraId="6913597A" w14:textId="77777777">
      <w:pPr>
        <w:pStyle w:val="Dash"/>
        <w:numPr>
          <w:ilvl w:val="0"/>
          <w:numId w:val="35"/>
        </w:numPr>
      </w:pPr>
      <w:r>
        <w:t>Is it a university, research firm, or another kind of organization?</w:t>
      </w:r>
    </w:p>
    <w:p w:rsidR="000B49F0" w:rsidP="000B49F0" w:rsidRDefault="000B49F0" w14:paraId="265C9296" w14:textId="77777777">
      <w:pPr>
        <w:pStyle w:val="Dash"/>
        <w:numPr>
          <w:ilvl w:val="0"/>
          <w:numId w:val="35"/>
        </w:numPr>
      </w:pPr>
      <w:r>
        <w:t>What type of agreement governs the sharing and use of the data? (Data use agreement, Business Associates Agreement, other?)</w:t>
      </w:r>
    </w:p>
    <w:p w:rsidR="000B49F0" w:rsidP="000B49F0" w:rsidRDefault="000B49F0" w14:paraId="4870423C" w14:textId="77777777">
      <w:pPr>
        <w:pStyle w:val="Dash"/>
        <w:numPr>
          <w:ilvl w:val="0"/>
          <w:numId w:val="35"/>
        </w:numPr>
      </w:pPr>
      <w:r>
        <w:t>Who does the linking?</w:t>
      </w:r>
    </w:p>
    <w:p w:rsidR="000B49F0" w:rsidP="000B49F0" w:rsidRDefault="000B49F0" w14:paraId="15A9C50D" w14:textId="77777777">
      <w:pPr>
        <w:pStyle w:val="Dash"/>
        <w:numPr>
          <w:ilvl w:val="0"/>
          <w:numId w:val="35"/>
        </w:numPr>
      </w:pPr>
      <w:r>
        <w:t>How often are the data linked?</w:t>
      </w:r>
    </w:p>
    <w:p w:rsidR="000B49F0" w:rsidP="000B49F0" w:rsidRDefault="000B49F0" w14:paraId="2CF9419D" w14:textId="77777777">
      <w:pPr>
        <w:pStyle w:val="Dash"/>
        <w:numPr>
          <w:ilvl w:val="0"/>
          <w:numId w:val="35"/>
        </w:numPr>
      </w:pPr>
      <w:r>
        <w:t>What resources have been necessary to maintain linked data?</w:t>
      </w:r>
    </w:p>
    <w:p w:rsidR="000B49F0" w:rsidP="000B49F0" w:rsidRDefault="00FE45BB" w14:paraId="7156FF38" w14:textId="406FAD27">
      <w:pPr>
        <w:pStyle w:val="Dash"/>
        <w:numPr>
          <w:ilvl w:val="1"/>
          <w:numId w:val="35"/>
        </w:numPr>
      </w:pPr>
      <w:r>
        <w:t>Internal or external f</w:t>
      </w:r>
      <w:r w:rsidR="000B49F0">
        <w:t>unding?</w:t>
      </w:r>
      <w:r>
        <w:t xml:space="preserve"> </w:t>
      </w:r>
      <w:r w:rsidR="000B49F0">
        <w:t>Staff expertise/skills? Technical capacity?</w:t>
      </w:r>
    </w:p>
    <w:p w:rsidR="00FE45BB" w:rsidP="000B49F0" w:rsidRDefault="00FE45BB" w14:paraId="29B90A4B" w14:textId="202FE819">
      <w:pPr>
        <w:pStyle w:val="Dash"/>
        <w:numPr>
          <w:ilvl w:val="1"/>
          <w:numId w:val="35"/>
        </w:numPr>
      </w:pPr>
      <w:r>
        <w:t>If funding is mentioned: What are the funding sources?</w:t>
      </w:r>
    </w:p>
    <w:p w:rsidR="000B49F0" w:rsidP="000B49F0" w:rsidRDefault="000B49F0" w14:paraId="318A09B8" w14:textId="77777777">
      <w:pPr>
        <w:pStyle w:val="Dash"/>
        <w:numPr>
          <w:ilvl w:val="0"/>
          <w:numId w:val="35"/>
        </w:numPr>
      </w:pPr>
      <w:r>
        <w:t xml:space="preserve">What kinds of things have helped you obtain the resources required to maintain the linked data? </w:t>
      </w:r>
    </w:p>
    <w:bookmarkEnd w:id="4"/>
    <w:p w:rsidR="000B49F0" w:rsidP="000B49F0" w:rsidRDefault="000B49F0" w14:paraId="17A3B3C9" w14:textId="0E685F23">
      <w:pPr>
        <w:pStyle w:val="NumberedBullet"/>
        <w:tabs>
          <w:tab w:val="clear" w:pos="792"/>
          <w:tab w:val="num" w:pos="432"/>
          <w:tab w:val="num" w:pos="2329"/>
        </w:tabs>
        <w:spacing w:before="240"/>
        <w:ind w:left="450" w:hanging="432"/>
      </w:pPr>
      <w:r>
        <w:t xml:space="preserve">Do you have a written version of the methods or procedures for linking the data and accessing them?  Can you describe the methods or procedures for linking the data?  </w:t>
      </w:r>
    </w:p>
    <w:p w:rsidR="000B49F0" w:rsidP="000B49F0" w:rsidRDefault="000B49F0" w14:paraId="7E34D49F" w14:textId="77777777">
      <w:pPr>
        <w:pStyle w:val="Dash"/>
        <w:numPr>
          <w:ilvl w:val="0"/>
          <w:numId w:val="35"/>
        </w:numPr>
      </w:pPr>
      <w:r>
        <w:t>How are the data linked?  (that is, what are your methods?)</w:t>
      </w:r>
    </w:p>
    <w:p w:rsidR="000B49F0" w:rsidP="000B49F0" w:rsidRDefault="000B49F0" w14:paraId="4BCDD737" w14:textId="77777777">
      <w:pPr>
        <w:pStyle w:val="Dash"/>
        <w:numPr>
          <w:ilvl w:val="1"/>
          <w:numId w:val="35"/>
        </w:numPr>
      </w:pPr>
      <w:r>
        <w:t>What specific program(s) are you using? (for example</w:t>
      </w:r>
      <w:r w:rsidRPr="00CA0354">
        <w:t>, LinkPlus, Choicemaker, R)</w:t>
      </w:r>
    </w:p>
    <w:p w:rsidR="000B49F0" w:rsidP="000B49F0" w:rsidRDefault="000B49F0" w14:paraId="32C631C6" w14:textId="77777777">
      <w:pPr>
        <w:pStyle w:val="Dash"/>
        <w:numPr>
          <w:ilvl w:val="1"/>
          <w:numId w:val="35"/>
        </w:numPr>
      </w:pPr>
      <w:r>
        <w:t>What data elements are used for data linking?</w:t>
      </w:r>
    </w:p>
    <w:p w:rsidR="006F167D" w:rsidP="00FD4185" w:rsidRDefault="000B49F0" w14:paraId="015DC3E7" w14:textId="2DD9A86C">
      <w:pPr>
        <w:pStyle w:val="NumberedBullet"/>
        <w:numPr>
          <w:ilvl w:val="0"/>
          <w:numId w:val="35"/>
        </w:numPr>
        <w:tabs>
          <w:tab w:val="clear" w:pos="432"/>
        </w:tabs>
      </w:pPr>
      <w:r w:rsidRPr="004445D6">
        <w:t xml:space="preserve">Where </w:t>
      </w:r>
      <w:r>
        <w:t>are</w:t>
      </w:r>
      <w:r w:rsidRPr="004445D6">
        <w:t xml:space="preserve"> the data hosted during the linkage process?</w:t>
      </w:r>
    </w:p>
    <w:p w:rsidRPr="000C111F" w:rsidR="000C111F" w:rsidP="000C111F" w:rsidRDefault="000C111F" w14:paraId="608E1668" w14:textId="4FC29BC6">
      <w:pPr>
        <w:pStyle w:val="ESParagraphContinued"/>
      </w:pPr>
    </w:p>
    <w:p w:rsidRPr="00087BCB" w:rsidR="000B49F0" w:rsidP="000C111F" w:rsidRDefault="000C111F" w14:paraId="38A9E6F0" w14:textId="4AEB615A">
      <w:pPr>
        <w:pStyle w:val="ESH2"/>
        <w:rPr>
          <w:rFonts w:eastAsia="Calibri"/>
        </w:rPr>
      </w:pPr>
      <w:r>
        <w:rPr>
          <w:rFonts w:eastAsia="Calibri"/>
        </w:rPr>
        <w:t xml:space="preserve">D. </w:t>
      </w:r>
      <w:r>
        <w:rPr>
          <w:rFonts w:eastAsia="Calibri"/>
        </w:rPr>
        <w:tab/>
      </w:r>
      <w:r w:rsidR="000B49F0">
        <w:rPr>
          <w:rFonts w:eastAsia="Calibri"/>
        </w:rPr>
        <w:t xml:space="preserve">What are the </w:t>
      </w:r>
      <w:r w:rsidR="00FD4185">
        <w:rPr>
          <w:rFonts w:eastAsia="Calibri"/>
        </w:rPr>
        <w:t xml:space="preserve">connected (integrated or </w:t>
      </w:r>
      <w:r w:rsidR="000B49F0">
        <w:rPr>
          <w:rFonts w:eastAsia="Calibri"/>
        </w:rPr>
        <w:t>linked</w:t>
      </w:r>
      <w:r w:rsidR="00FD4185">
        <w:rPr>
          <w:rFonts w:eastAsia="Calibri"/>
        </w:rPr>
        <w:t>)</w:t>
      </w:r>
      <w:r w:rsidR="000B49F0">
        <w:rPr>
          <w:rFonts w:eastAsia="Calibri"/>
        </w:rPr>
        <w:t xml:space="preserve"> data used for?</w:t>
      </w:r>
      <w:r w:rsidRPr="00087BCB" w:rsidR="000B49F0">
        <w:rPr>
          <w:rFonts w:eastAsia="Calibri"/>
        </w:rPr>
        <w:t xml:space="preserve"> </w:t>
      </w:r>
    </w:p>
    <w:p w:rsidR="000B49F0" w:rsidP="000B49F0" w:rsidRDefault="000B49F0" w14:paraId="690D62D8" w14:textId="77777777">
      <w:pPr>
        <w:pStyle w:val="NumberedBullet"/>
        <w:tabs>
          <w:tab w:val="clear" w:pos="792"/>
          <w:tab w:val="num" w:pos="432"/>
          <w:tab w:val="num" w:pos="2329"/>
        </w:tabs>
        <w:spacing w:before="240"/>
        <w:ind w:left="450" w:hanging="432"/>
      </w:pPr>
      <w:r>
        <w:tab/>
        <w:t>Practice?</w:t>
      </w:r>
    </w:p>
    <w:p w:rsidR="000B49F0" w:rsidP="000B49F0" w:rsidRDefault="000B49F0" w14:paraId="4195FA9F" w14:textId="593E31B3">
      <w:pPr>
        <w:pStyle w:val="Dash"/>
        <w:numPr>
          <w:ilvl w:val="0"/>
          <w:numId w:val="35"/>
        </w:numPr>
      </w:pPr>
      <w:r>
        <w:t>How so?</w:t>
      </w:r>
      <w:r>
        <w:tab/>
        <w:t>(to assist with casework/case management, service delivery, other?)</w:t>
      </w:r>
    </w:p>
    <w:p w:rsidR="000B49F0" w:rsidP="000B49F0" w:rsidRDefault="000B49F0" w14:paraId="31BC6CCC" w14:textId="77777777">
      <w:pPr>
        <w:pStyle w:val="Dash"/>
        <w:numPr>
          <w:ilvl w:val="0"/>
          <w:numId w:val="35"/>
        </w:numPr>
      </w:pPr>
      <w:r>
        <w:t>What factors are instrumental in using these linked data for practice? Are there specific policies and/or resources that are instrumental?</w:t>
      </w:r>
    </w:p>
    <w:p w:rsidR="000B49F0" w:rsidP="000B49F0" w:rsidRDefault="000B49F0" w14:paraId="24A68914" w14:textId="77777777">
      <w:pPr>
        <w:pStyle w:val="Dash"/>
        <w:numPr>
          <w:ilvl w:val="0"/>
          <w:numId w:val="35"/>
        </w:numPr>
      </w:pPr>
      <w:r>
        <w:t>Are there plans to use the linked data in a different way for practice?</w:t>
      </w:r>
    </w:p>
    <w:p w:rsidR="000C111F" w:rsidP="00A4539F" w:rsidRDefault="000B49F0" w14:paraId="5459AF51" w14:textId="3BBA8E0C">
      <w:pPr>
        <w:pStyle w:val="Dash"/>
        <w:numPr>
          <w:ilvl w:val="0"/>
          <w:numId w:val="35"/>
        </w:numPr>
      </w:pPr>
      <w:r>
        <w:t>What are challenges to using the linked data for practice? (Data quality issues? Other?) How is your state/county addressing them?</w:t>
      </w:r>
      <w:r w:rsidR="000C111F">
        <w:br w:type="page"/>
      </w:r>
    </w:p>
    <w:p w:rsidR="000B49F0" w:rsidP="000B49F0" w:rsidRDefault="000B49F0" w14:paraId="3AA766B7" w14:textId="77777777">
      <w:pPr>
        <w:pStyle w:val="NumberedBullet"/>
        <w:tabs>
          <w:tab w:val="clear" w:pos="792"/>
          <w:tab w:val="num" w:pos="432"/>
          <w:tab w:val="num" w:pos="2329"/>
        </w:tabs>
        <w:spacing w:before="240"/>
        <w:ind w:left="450" w:hanging="432"/>
      </w:pPr>
      <w:r>
        <w:lastRenderedPageBreak/>
        <w:t>Research?</w:t>
      </w:r>
    </w:p>
    <w:p w:rsidR="000B49F0" w:rsidP="000B49F0" w:rsidRDefault="000B49F0" w14:paraId="431C47CE" w14:textId="77777777">
      <w:pPr>
        <w:pStyle w:val="Dash"/>
        <w:numPr>
          <w:ilvl w:val="0"/>
          <w:numId w:val="35"/>
        </w:numPr>
      </w:pPr>
      <w:r>
        <w:t>What types of research questions? Descriptive purposes and/or evaluation?</w:t>
      </w:r>
    </w:p>
    <w:p w:rsidR="000B49F0" w:rsidP="000B49F0" w:rsidRDefault="000B49F0" w14:paraId="2EFB950F" w14:textId="77777777">
      <w:pPr>
        <w:pStyle w:val="Dash"/>
        <w:numPr>
          <w:ilvl w:val="0"/>
          <w:numId w:val="35"/>
        </w:numPr>
      </w:pPr>
      <w:r>
        <w:t>State policy analysis research?</w:t>
      </w:r>
    </w:p>
    <w:p w:rsidR="000B49F0" w:rsidP="000B49F0" w:rsidRDefault="000B49F0" w14:paraId="04923785" w14:textId="77777777">
      <w:pPr>
        <w:pStyle w:val="Dash"/>
        <w:numPr>
          <w:ilvl w:val="0"/>
          <w:numId w:val="35"/>
        </w:numPr>
      </w:pPr>
      <w:r>
        <w:t>Program evaluation research? To build evidence for a clearinghouse?</w:t>
      </w:r>
    </w:p>
    <w:p w:rsidR="000B49F0" w:rsidP="000B49F0" w:rsidRDefault="000B49F0" w14:paraId="78689F56" w14:textId="77777777">
      <w:pPr>
        <w:pStyle w:val="Dash"/>
        <w:numPr>
          <w:ilvl w:val="0"/>
          <w:numId w:val="35"/>
        </w:numPr>
      </w:pPr>
      <w:r>
        <w:t>Who does this analysis?</w:t>
      </w:r>
    </w:p>
    <w:p w:rsidR="000B49F0" w:rsidP="000B49F0" w:rsidRDefault="000B49F0" w14:paraId="60B5A505" w14:textId="77777777">
      <w:pPr>
        <w:pStyle w:val="Dash"/>
        <w:numPr>
          <w:ilvl w:val="0"/>
          <w:numId w:val="35"/>
        </w:numPr>
      </w:pPr>
      <w:r>
        <w:t>What factors are instrumental in using these linked data for research? Are there specific policies and/or resources that are instrumental?</w:t>
      </w:r>
    </w:p>
    <w:p w:rsidR="000B49F0" w:rsidP="000B49F0" w:rsidRDefault="000B49F0" w14:paraId="3388978B" w14:textId="77777777">
      <w:pPr>
        <w:pStyle w:val="Dash"/>
        <w:numPr>
          <w:ilvl w:val="0"/>
          <w:numId w:val="35"/>
        </w:numPr>
      </w:pPr>
      <w:r>
        <w:t>Are there additional research projects planned with these linked data?</w:t>
      </w:r>
    </w:p>
    <w:p w:rsidR="000B49F0" w:rsidP="000B49F0" w:rsidRDefault="000B49F0" w14:paraId="1A2A8A76" w14:textId="77777777">
      <w:pPr>
        <w:pStyle w:val="Dash"/>
        <w:numPr>
          <w:ilvl w:val="0"/>
          <w:numId w:val="35"/>
        </w:numPr>
      </w:pPr>
      <w:r>
        <w:t>What are challenges to using the linked data for research? (Access issues? Other?)</w:t>
      </w:r>
    </w:p>
    <w:p w:rsidR="000B49F0" w:rsidP="000B49F0" w:rsidRDefault="000B49F0" w14:paraId="6D0E97F9" w14:textId="77777777">
      <w:pPr>
        <w:pStyle w:val="NumberedBullet"/>
        <w:tabs>
          <w:tab w:val="clear" w:pos="792"/>
          <w:tab w:val="num" w:pos="432"/>
          <w:tab w:val="num" w:pos="2329"/>
        </w:tabs>
        <w:spacing w:before="240"/>
        <w:ind w:left="450" w:hanging="432"/>
      </w:pPr>
      <w:r>
        <w:t xml:space="preserve">Performance monitoring? </w:t>
      </w:r>
    </w:p>
    <w:p w:rsidR="000B49F0" w:rsidP="000B49F0" w:rsidRDefault="000B49F0" w14:paraId="63E913C1" w14:textId="77777777">
      <w:pPr>
        <w:pStyle w:val="Dash"/>
        <w:numPr>
          <w:ilvl w:val="0"/>
          <w:numId w:val="35"/>
        </w:numPr>
      </w:pPr>
      <w:r>
        <w:t>In what ways? (to examine access to or consistency of services, required reporting, other?)</w:t>
      </w:r>
    </w:p>
    <w:p w:rsidR="000B49F0" w:rsidP="000B49F0" w:rsidRDefault="000B49F0" w14:paraId="7FA7CD51" w14:textId="77777777">
      <w:pPr>
        <w:pStyle w:val="Dash"/>
        <w:numPr>
          <w:ilvl w:val="0"/>
          <w:numId w:val="35"/>
        </w:numPr>
      </w:pPr>
      <w:r>
        <w:t>Government performance monitoring?</w:t>
      </w:r>
    </w:p>
    <w:p w:rsidR="000B49F0" w:rsidP="000B49F0" w:rsidRDefault="000B49F0" w14:paraId="637CA671" w14:textId="77777777">
      <w:pPr>
        <w:pStyle w:val="Dash"/>
        <w:numPr>
          <w:ilvl w:val="0"/>
          <w:numId w:val="35"/>
        </w:numPr>
      </w:pPr>
      <w:r>
        <w:t>Contracted agency performance monitoring?</w:t>
      </w:r>
    </w:p>
    <w:p w:rsidR="000B49F0" w:rsidP="000B49F0" w:rsidRDefault="000B49F0" w14:paraId="400A2D5E" w14:textId="77777777">
      <w:pPr>
        <w:pStyle w:val="Dash"/>
        <w:numPr>
          <w:ilvl w:val="0"/>
          <w:numId w:val="35"/>
        </w:numPr>
      </w:pPr>
      <w:r>
        <w:t>What factors are instrumental in using these linked data for performance monitoring? Are there specific policies and/or resources that are instrumental?</w:t>
      </w:r>
    </w:p>
    <w:p w:rsidR="000B49F0" w:rsidP="000B49F0" w:rsidRDefault="000B49F0" w14:paraId="617B53B3" w14:textId="77777777">
      <w:pPr>
        <w:pStyle w:val="Dash"/>
        <w:numPr>
          <w:ilvl w:val="0"/>
          <w:numId w:val="35"/>
        </w:numPr>
      </w:pPr>
      <w:r>
        <w:t>What are challenges to using the linked data for performance monitoring?</w:t>
      </w:r>
    </w:p>
    <w:p w:rsidR="00AB0685" w:rsidP="000B49F0" w:rsidRDefault="00E72524" w14:paraId="481D3C71" w14:textId="7CCF05AB">
      <w:pPr>
        <w:pStyle w:val="NumberedBullet"/>
        <w:tabs>
          <w:tab w:val="clear" w:pos="792"/>
          <w:tab w:val="num" w:pos="432"/>
          <w:tab w:val="num" w:pos="2329"/>
        </w:tabs>
        <w:spacing w:before="240"/>
        <w:ind w:left="450" w:hanging="432"/>
      </w:pPr>
      <w:r>
        <w:t xml:space="preserve">Identifying differences </w:t>
      </w:r>
      <w:r w:rsidR="00AB0685">
        <w:t>across</w:t>
      </w:r>
      <w:r>
        <w:t xml:space="preserve"> demographic groups to advance equity?</w:t>
      </w:r>
      <w:r w:rsidR="001F5574">
        <w:t xml:space="preserve"> (And if so, does this demographic information come from [CW AGENCY] or elsewhere?)</w:t>
      </w:r>
    </w:p>
    <w:p w:rsidR="00FB6C87" w:rsidP="000931E0" w:rsidRDefault="000B49F0" w14:paraId="2068799B" w14:textId="30653A32">
      <w:pPr>
        <w:pStyle w:val="NumberedBullet"/>
        <w:tabs>
          <w:tab w:val="clear" w:pos="792"/>
          <w:tab w:val="num" w:pos="432"/>
          <w:tab w:val="num" w:pos="2329"/>
        </w:tabs>
        <w:spacing w:before="240"/>
        <w:ind w:left="450" w:hanging="432"/>
      </w:pPr>
      <w:r>
        <w:t>Other internal/external purposes?</w:t>
      </w:r>
      <w:r w:rsidR="006F167D">
        <w:t xml:space="preserve"> </w:t>
      </w:r>
      <w:r w:rsidR="000931E0">
        <w:t>(</w:t>
      </w:r>
      <w:r w:rsidR="000931E0">
        <w:rPr>
          <w:i/>
          <w:iCs/>
        </w:rPr>
        <w:t>Check that Q14</w:t>
      </w:r>
      <w:r w:rsidR="00A04404">
        <w:rPr>
          <w:i/>
          <w:iCs/>
        </w:rPr>
        <w:t>–Q</w:t>
      </w:r>
      <w:r w:rsidR="000931E0">
        <w:rPr>
          <w:i/>
          <w:iCs/>
        </w:rPr>
        <w:t xml:space="preserve">16 have covered </w:t>
      </w:r>
      <w:r w:rsidR="00A04404">
        <w:rPr>
          <w:i/>
          <w:iCs/>
        </w:rPr>
        <w:t xml:space="preserve">the uses of </w:t>
      </w:r>
      <w:r w:rsidR="000931E0">
        <w:rPr>
          <w:i/>
          <w:iCs/>
        </w:rPr>
        <w:t xml:space="preserve">any connected data mentioned </w:t>
      </w:r>
      <w:r w:rsidR="00A04404">
        <w:rPr>
          <w:i/>
          <w:iCs/>
        </w:rPr>
        <w:t xml:space="preserve">in Q7–Q8 </w:t>
      </w:r>
      <w:r w:rsidR="000931E0">
        <w:rPr>
          <w:i/>
          <w:iCs/>
        </w:rPr>
        <w:t>that include information about child or parent health and functioning, including physical health, mental/behavioral health, developmental milestones, and academic performance)</w:t>
      </w:r>
    </w:p>
    <w:p w:rsidR="000B49F0" w:rsidP="000B49F0" w:rsidRDefault="000B49F0" w14:paraId="639BCAE2" w14:textId="77777777">
      <w:pPr>
        <w:pStyle w:val="NumberedBullet"/>
        <w:tabs>
          <w:tab w:val="clear" w:pos="792"/>
          <w:tab w:val="num" w:pos="432"/>
          <w:tab w:val="num" w:pos="2329"/>
        </w:tabs>
        <w:spacing w:before="240"/>
        <w:ind w:left="450" w:hanging="432"/>
      </w:pPr>
      <w:bookmarkStart w:name="_Hlk55802655" w:id="5"/>
      <w:r>
        <w:t>Are there any other challenges or barriers to using the linked data? (Data quality issues? Access issues? Other issues?)</w:t>
      </w:r>
    </w:p>
    <w:p w:rsidR="000B49F0" w:rsidP="000B49F0" w:rsidRDefault="000B49F0" w14:paraId="6AC31D89" w14:textId="77777777">
      <w:pPr>
        <w:pStyle w:val="NumberedBullet"/>
        <w:tabs>
          <w:tab w:val="clear" w:pos="792"/>
          <w:tab w:val="num" w:pos="432"/>
          <w:tab w:val="num" w:pos="2329"/>
        </w:tabs>
        <w:spacing w:before="240"/>
        <w:ind w:left="450" w:hanging="432"/>
      </w:pPr>
      <w:r>
        <w:t>Thinking about all of the administrative data available to your agency—including data that are not linked—are there opportunities for your state to more fully utilize these data for practice, research, or performance monitoring?</w:t>
      </w:r>
    </w:p>
    <w:p w:rsidR="000B49F0" w:rsidP="000B49F0" w:rsidRDefault="000B49F0" w14:paraId="5A50FE04" w14:textId="77777777">
      <w:pPr>
        <w:pStyle w:val="NumberedBullet"/>
        <w:numPr>
          <w:ilvl w:val="0"/>
          <w:numId w:val="0"/>
        </w:numPr>
        <w:tabs>
          <w:tab w:val="clear" w:pos="432"/>
          <w:tab w:val="num" w:pos="2329"/>
        </w:tabs>
        <w:spacing w:before="240"/>
        <w:ind w:left="900"/>
      </w:pPr>
      <w:r>
        <w:t>- How could the state more fully utilize these data?</w:t>
      </w:r>
    </w:p>
    <w:p w:rsidR="000B49F0" w:rsidP="000B49F0" w:rsidRDefault="000B49F0" w14:paraId="702DB2D8" w14:textId="77777777">
      <w:pPr>
        <w:pStyle w:val="NumberedBullet"/>
        <w:numPr>
          <w:ilvl w:val="0"/>
          <w:numId w:val="0"/>
        </w:numPr>
        <w:tabs>
          <w:tab w:val="clear" w:pos="432"/>
          <w:tab w:val="num" w:pos="2329"/>
        </w:tabs>
        <w:spacing w:before="240"/>
        <w:ind w:left="900"/>
      </w:pPr>
      <w:r>
        <w:t>- What are anticipated facilitators to those opportunities?</w:t>
      </w:r>
    </w:p>
    <w:p w:rsidR="000B49F0" w:rsidP="000B49F0" w:rsidRDefault="000B49F0" w14:paraId="24330F0B" w14:textId="77777777">
      <w:pPr>
        <w:pStyle w:val="NumberedBullet"/>
        <w:numPr>
          <w:ilvl w:val="0"/>
          <w:numId w:val="0"/>
        </w:numPr>
        <w:tabs>
          <w:tab w:val="clear" w:pos="432"/>
          <w:tab w:val="num" w:pos="2329"/>
        </w:tabs>
        <w:spacing w:before="240"/>
        <w:ind w:left="900"/>
      </w:pPr>
      <w:r>
        <w:t>- What are anticipated barriers to those opportunities?</w:t>
      </w:r>
    </w:p>
    <w:bookmarkEnd w:id="5"/>
    <w:p w:rsidR="000B49F0" w:rsidP="000B49F0" w:rsidRDefault="000B49F0" w14:paraId="610280A0" w14:textId="77777777">
      <w:pPr>
        <w:pStyle w:val="ESH2"/>
        <w:ind w:left="0" w:firstLine="0"/>
        <w:rPr>
          <w:rFonts w:eastAsia="Calibri"/>
        </w:rPr>
      </w:pPr>
    </w:p>
    <w:p w:rsidRPr="00FB0EC3" w:rsidR="000B49F0" w:rsidP="000B49F0" w:rsidRDefault="000B49F0" w14:paraId="380D6832" w14:textId="77777777">
      <w:pPr>
        <w:pStyle w:val="ESH2"/>
        <w:rPr>
          <w:rFonts w:eastAsia="Calibri"/>
        </w:rPr>
      </w:pPr>
      <w:r>
        <w:rPr>
          <w:rFonts w:eastAsia="Calibri"/>
        </w:rPr>
        <w:t>E.</w:t>
      </w:r>
      <w:r>
        <w:rPr>
          <w:rFonts w:eastAsia="Calibri"/>
        </w:rPr>
        <w:tab/>
        <w:t>Closing remarks and f</w:t>
      </w:r>
      <w:r w:rsidRPr="00FB0EC3">
        <w:rPr>
          <w:rFonts w:eastAsia="Calibri"/>
        </w:rPr>
        <w:t>ollow-</w:t>
      </w:r>
      <w:r>
        <w:rPr>
          <w:rFonts w:eastAsia="Calibri"/>
        </w:rPr>
        <w:t>u</w:t>
      </w:r>
      <w:r w:rsidRPr="00FB0EC3">
        <w:rPr>
          <w:rFonts w:eastAsia="Calibri"/>
        </w:rPr>
        <w:t>p</w:t>
      </w:r>
    </w:p>
    <w:p w:rsidR="000B49F0" w:rsidP="00A4539F" w:rsidRDefault="000B49F0" w14:paraId="7563197B" w14:textId="77777777">
      <w:pPr>
        <w:pStyle w:val="Dash"/>
        <w:numPr>
          <w:ilvl w:val="0"/>
          <w:numId w:val="35"/>
        </w:numPr>
        <w:spacing w:before="240" w:after="60" w:line="290" w:lineRule="exact"/>
      </w:pPr>
      <w:r w:rsidRPr="0092162A">
        <w:t xml:space="preserve">Thank you so much for your time today. Your input </w:t>
      </w:r>
      <w:r>
        <w:t>will help us</w:t>
      </w:r>
      <w:r w:rsidRPr="0092162A">
        <w:t xml:space="preserve"> </w:t>
      </w:r>
      <w:r>
        <w:t xml:space="preserve">better </w:t>
      </w:r>
      <w:r w:rsidRPr="0092162A">
        <w:t xml:space="preserve">understand </w:t>
      </w:r>
      <w:r>
        <w:t xml:space="preserve">states’ experiences sharing and linking </w:t>
      </w:r>
      <w:r w:rsidRPr="0092162A">
        <w:t>child welfare administrative data</w:t>
      </w:r>
      <w:r>
        <w:t>.</w:t>
      </w:r>
    </w:p>
    <w:p w:rsidRPr="005A69AD" w:rsidR="005A69AD" w:rsidP="00A4539F" w:rsidRDefault="000B49F0" w14:paraId="103D1B79" w14:textId="14919CAF">
      <w:pPr>
        <w:pStyle w:val="Dash"/>
        <w:numPr>
          <w:ilvl w:val="0"/>
          <w:numId w:val="35"/>
        </w:numPr>
        <w:spacing w:before="240" w:after="60" w:line="290" w:lineRule="exact"/>
      </w:pPr>
      <w:r w:rsidRPr="0092162A">
        <w:lastRenderedPageBreak/>
        <w:t>We also know that after a conversation like this, there’s often a moment of</w:t>
      </w:r>
      <w:r>
        <w:t>,</w:t>
      </w:r>
      <w:r w:rsidRPr="0092162A">
        <w:t xml:space="preserve"> “Oh, I forgot to mention …” As </w:t>
      </w:r>
      <w:r>
        <w:t xml:space="preserve">a </w:t>
      </w:r>
      <w:r w:rsidRPr="0092162A">
        <w:t xml:space="preserve">follow-up to this conversation, we’re going to send an email [for any follow-up items discussed during the call] and ask you to share any </w:t>
      </w:r>
      <w:r>
        <w:t>other</w:t>
      </w:r>
      <w:r w:rsidRPr="0092162A">
        <w:t xml:space="preserve"> thoughts or information that </w:t>
      </w:r>
      <w:r>
        <w:t>might</w:t>
      </w:r>
      <w:r w:rsidRPr="0092162A">
        <w:t xml:space="preserve"> have occurred to you since we spoke. We’d appreciate </w:t>
      </w:r>
      <w:r>
        <w:t xml:space="preserve">it </w:t>
      </w:r>
      <w:r w:rsidRPr="0092162A">
        <w:t xml:space="preserve">if you could share </w:t>
      </w:r>
      <w:r>
        <w:t>any follow-up</w:t>
      </w:r>
      <w:r w:rsidRPr="0092162A">
        <w:t xml:space="preserve"> thoughts in the next two weeks. </w:t>
      </w:r>
    </w:p>
    <w:sectPr w:rsidRPr="005A69AD" w:rsidR="005A69AD" w:rsidSect="000C111F">
      <w:headerReference w:type="default" r:id="rId17"/>
      <w:headerReference w:type="first" r:id="rId18"/>
      <w:pgSz w:w="12240" w:h="15840"/>
      <w:pgMar w:top="864" w:right="1080" w:bottom="72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B929" w14:textId="77777777" w:rsidR="006F17F4" w:rsidRPr="00CC6F21" w:rsidRDefault="006F17F4" w:rsidP="00CC6F21">
      <w:r>
        <w:separator/>
      </w:r>
    </w:p>
  </w:endnote>
  <w:endnote w:type="continuationSeparator" w:id="0">
    <w:p w14:paraId="4CBE110D" w14:textId="77777777" w:rsidR="006F17F4" w:rsidRPr="00CC6F21" w:rsidRDefault="006F17F4" w:rsidP="00CC6F21">
      <w:r>
        <w:continuationSeparator/>
      </w:r>
    </w:p>
  </w:endnote>
  <w:endnote w:type="continuationNotice" w:id="1">
    <w:p w14:paraId="6619C965" w14:textId="77777777" w:rsidR="006F17F4" w:rsidRDefault="006F17F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4774"/>
      <w:docPartObj>
        <w:docPartGallery w:val="Page Numbers (Bottom of Page)"/>
        <w:docPartUnique/>
      </w:docPartObj>
    </w:sdtPr>
    <w:sdtEndPr>
      <w:rPr>
        <w:noProof/>
      </w:rPr>
    </w:sdtEndPr>
    <w:sdtContent>
      <w:p w14:paraId="147409FC" w14:textId="55FE31BB" w:rsidR="00A506E2" w:rsidRDefault="00B77B58" w:rsidP="00B77B58">
        <w:pPr>
          <w:pStyle w:val="Footer"/>
          <w:tabs>
            <w:tab w:val="clear" w:pos="10080"/>
            <w:tab w:val="left" w:pos="5040"/>
          </w:tabs>
          <w:ind w:firstLine="720"/>
        </w:pPr>
        <w:r>
          <w:t>DRAFT – DO NOT SHARE</w:t>
        </w:r>
        <w:r>
          <w:tab/>
        </w:r>
        <w:r w:rsidR="00A506E2">
          <w:fldChar w:fldCharType="begin"/>
        </w:r>
        <w:r w:rsidR="00A506E2">
          <w:instrText xml:space="preserve"> PAGE   \* MERGEFORMAT </w:instrText>
        </w:r>
        <w:r w:rsidR="00A506E2">
          <w:fldChar w:fldCharType="separate"/>
        </w:r>
        <w:r w:rsidR="00A506E2">
          <w:rPr>
            <w:noProof/>
          </w:rPr>
          <w:t>21</w:t>
        </w:r>
        <w:r w:rsidR="00A506E2">
          <w:rPr>
            <w:noProof/>
          </w:rPr>
          <w:fldChar w:fldCharType="end"/>
        </w:r>
      </w:p>
    </w:sdtContent>
  </w:sdt>
  <w:p w14:paraId="42AFD13A" w14:textId="77777777" w:rsidR="00A506E2" w:rsidRPr="002F2EF9" w:rsidRDefault="00A506E2" w:rsidP="00D95594">
    <w:pPr>
      <w:pStyle w:val="Footer"/>
      <w:spacing w:befor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007B" w14:textId="77777777" w:rsidR="006F17F4" w:rsidRPr="00CC6F21" w:rsidRDefault="006F17F4" w:rsidP="003842A6">
      <w:pPr>
        <w:pStyle w:val="FootnoteSep"/>
      </w:pPr>
      <w:r>
        <w:separator/>
      </w:r>
    </w:p>
  </w:footnote>
  <w:footnote w:type="continuationSeparator" w:id="0">
    <w:p w14:paraId="7D03EA23" w14:textId="77777777" w:rsidR="006F17F4" w:rsidRPr="00CC6F21" w:rsidRDefault="006F17F4" w:rsidP="003842A6">
      <w:pPr>
        <w:pStyle w:val="FootnoteSep"/>
      </w:pPr>
      <w:r>
        <w:continuationSeparator/>
      </w:r>
    </w:p>
  </w:footnote>
  <w:footnote w:type="continuationNotice" w:id="1">
    <w:p w14:paraId="475ACECF" w14:textId="77777777" w:rsidR="006F17F4" w:rsidRDefault="006F17F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80F" w14:textId="669C37B8" w:rsidR="00A506E2" w:rsidRDefault="00D97C8C" w:rsidP="00D95594">
    <w:pPr>
      <w:pStyle w:val="Header"/>
      <w:spacing w:after="0"/>
      <w:rPr>
        <w:rFonts w:ascii="Arial" w:hAnsi="Arial" w:cs="Arial"/>
        <w:bCs/>
      </w:rPr>
    </w:pPr>
    <w:r>
      <w:rPr>
        <w:rFonts w:ascii="Arial" w:hAnsi="Arial" w:cs="Arial"/>
        <w:bCs/>
      </w:rPr>
      <w:t>April</w:t>
    </w:r>
    <w:r w:rsidR="003023EF">
      <w:rPr>
        <w:rFonts w:ascii="Arial" w:hAnsi="Arial" w:cs="Arial"/>
        <w:bCs/>
      </w:rPr>
      <w:t>: Interviews</w:t>
    </w:r>
  </w:p>
  <w:p w14:paraId="08750838" w14:textId="77777777" w:rsidR="00A506E2" w:rsidRDefault="00A506E2" w:rsidP="00D95594">
    <w:pPr>
      <w:pStyle w:val="Header"/>
      <w:spacing w:after="0"/>
      <w:rPr>
        <w:rFonts w:ascii="Arial" w:hAnsi="Arial" w:cs="Arial"/>
        <w:bCs/>
      </w:rPr>
    </w:pPr>
  </w:p>
  <w:p w14:paraId="0CC90E0F" w14:textId="77777777" w:rsidR="00A506E2" w:rsidRPr="002F2EF9" w:rsidRDefault="00A506E2" w:rsidP="00D95594">
    <w:pPr>
      <w:pStyle w:val="Header"/>
      <w:spacing w:after="0"/>
      <w:rPr>
        <w:rFonts w:ascii="Arial" w:hAnsi="Arial" w:cs="Arial"/>
        <w:bCs/>
      </w:rPr>
    </w:pPr>
    <w:r>
      <w:rPr>
        <w:b/>
        <w:noProof/>
        <w:sz w:val="32"/>
        <w:szCs w:val="32"/>
      </w:rPr>
      <mc:AlternateContent>
        <mc:Choice Requires="wps">
          <w:drawing>
            <wp:anchor distT="0" distB="0" distL="114300" distR="114300" simplePos="0" relativeHeight="251658240" behindDoc="0" locked="0" layoutInCell="0" allowOverlap="1" wp14:anchorId="7ECFB08A" wp14:editId="00B49D25">
              <wp:simplePos x="0" y="0"/>
              <wp:positionH relativeFrom="page">
                <wp:align>center</wp:align>
              </wp:positionH>
              <wp:positionV relativeFrom="page">
                <wp:align>center</wp:align>
              </wp:positionV>
              <wp:extent cx="7040880" cy="8750808"/>
              <wp:effectExtent l="0" t="0" r="26670" b="1270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FB27B23" w14:textId="77777777" w:rsidR="00A506E2" w:rsidRPr="003023EF" w:rsidRDefault="00A506E2" w:rsidP="00D95594">
                          <w:pPr>
                            <w:spacing w:line="20" w:lineRule="exact"/>
                            <w:rPr>
                              <w:rFonts w:ascii="Arial" w:hAnsi="Arial" w:cs="Arial"/>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B08A" id="_x0000_t202" coordsize="21600,21600" o:spt="202" path="m,l,21600r21600,l21600,xe">
              <v:stroke joinstyle="miter"/>
              <v:path gradientshapeok="t" o:connecttype="rect"/>
            </v:shapetype>
            <v:shape id="Text Box 1" o:spid="_x0000_s1026" type="#_x0000_t202" style="position:absolute;margin-left:0;margin-top:0;width:554.4pt;height:689.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Fy+QIoqAgAAUwQAAA4AAAAAAAAAAAAAAAAALgIAAGRycy9lMm9E&#10;b2MueG1sUEsBAi0AFAAGAAgAAAAhACTFNQPbAAAABwEAAA8AAAAAAAAAAAAAAAAAhAQAAGRycy9k&#10;b3ducmV2LnhtbFBLBQYAAAAABAAEAPMAAACMBQAAAAA=&#10;" o:allowincell="f" strokeweight="1.5pt">
              <v:textbox>
                <w:txbxContent>
                  <w:p w14:paraId="0FB27B23" w14:textId="77777777" w:rsidR="00A506E2" w:rsidRPr="003023EF" w:rsidRDefault="00A506E2" w:rsidP="00D95594">
                    <w:pPr>
                      <w:spacing w:line="20" w:lineRule="exact"/>
                      <w:rPr>
                        <w:rFonts w:ascii="Arial" w:hAnsi="Arial" w:cs="Arial"/>
                        <w:sz w:val="20"/>
                        <w:u w:val="single"/>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B2DC" w14:textId="4D0DEE9B" w:rsidR="000B49F0" w:rsidRPr="001C230A" w:rsidRDefault="00FB6C87" w:rsidP="00D95594">
    <w:pPr>
      <w:pStyle w:val="Header"/>
    </w:pPr>
    <w:r>
      <w:rPr>
        <w:rFonts w:ascii="Arial" w:hAnsi="Arial" w:cs="Arial"/>
        <w:bCs/>
      </w:rPr>
      <w:t>January</w:t>
    </w:r>
    <w:r w:rsidR="003023EF">
      <w:rPr>
        <w:rFonts w:ascii="Arial" w:hAnsi="Arial" w:cs="Arial"/>
        <w:bCs/>
      </w:rPr>
      <w:t>: Interviews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E41C" w14:textId="2B2AD83B" w:rsidR="00352A80" w:rsidRPr="001C230A" w:rsidRDefault="00FB6C87" w:rsidP="00D95594">
    <w:pPr>
      <w:pStyle w:val="Header"/>
    </w:pPr>
    <w:r>
      <w:rPr>
        <w:rFonts w:ascii="Arial" w:hAnsi="Arial" w:cs="Arial"/>
        <w:bCs/>
      </w:rPr>
      <w:t>January</w:t>
    </w:r>
    <w:r w:rsidR="00A4539F">
      <w:rPr>
        <w:rFonts w:ascii="Arial" w:hAnsi="Arial" w:cs="Arial"/>
        <w:bCs/>
      </w:rPr>
      <w:t>: Interviews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99E" w14:textId="45FF89F7" w:rsidR="00352A80" w:rsidRDefault="00A4539F" w:rsidP="006C3849">
    <w:pPr>
      <w:pStyle w:val="Header"/>
    </w:pPr>
    <w:r>
      <w:rPr>
        <w:rFonts w:ascii="Arial" w:hAnsi="Arial" w:cs="Arial"/>
        <w:bCs/>
      </w:rPr>
      <w:t>October Pretest: 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2A4F0"/>
    <w:lvl w:ilvl="0">
      <w:start w:val="1"/>
      <w:numFmt w:val="decimal"/>
      <w:pStyle w:val="ListNumber"/>
      <w:lvlText w:val="%1."/>
      <w:lvlJc w:val="left"/>
      <w:pPr>
        <w:tabs>
          <w:tab w:val="num" w:pos="360"/>
        </w:tabs>
        <w:ind w:left="360" w:hanging="360"/>
      </w:pPr>
      <w:rPr>
        <w:rFonts w:hint="default"/>
        <w:b w:val="0"/>
        <w:bCs/>
        <w:i w:val="0"/>
        <w:color w:val="auto"/>
      </w:rPr>
    </w:lvl>
  </w:abstractNum>
  <w:abstractNum w:abstractNumId="9" w15:restartNumberingAfterBreak="0">
    <w:nsid w:val="FFFFFF89"/>
    <w:multiLevelType w:val="singleLevel"/>
    <w:tmpl w:val="92F660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AF22299E"/>
    <w:lvl w:ilvl="0" w:tplc="8AB01B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E32E2F"/>
    <w:multiLevelType w:val="hybridMultilevel"/>
    <w:tmpl w:val="74649EDA"/>
    <w:lvl w:ilvl="0" w:tplc="C8BEA310">
      <w:start w:val="1"/>
      <w:numFmt w:val="bullet"/>
      <w:lvlText w:val="-"/>
      <w:lvlJc w:val="left"/>
      <w:pPr>
        <w:ind w:left="1224" w:hanging="360"/>
      </w:pPr>
      <w:rPr>
        <w:rFonts w:ascii="Times New Roman"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10B33"/>
    <w:multiLevelType w:val="hybridMultilevel"/>
    <w:tmpl w:val="20F0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A372B"/>
    <w:multiLevelType w:val="hybridMultilevel"/>
    <w:tmpl w:val="F332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402F9"/>
    <w:multiLevelType w:val="hybridMultilevel"/>
    <w:tmpl w:val="5C0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6"/>
  </w:num>
  <w:num w:numId="6">
    <w:abstractNumId w:val="24"/>
  </w:num>
  <w:num w:numId="7">
    <w:abstractNumId w:val="12"/>
  </w:num>
  <w:num w:numId="8">
    <w:abstractNumId w:val="18"/>
  </w:num>
  <w:num w:numId="9">
    <w:abstractNumId w:val="15"/>
  </w:num>
  <w:num w:numId="10">
    <w:abstractNumId w:val="28"/>
  </w:num>
  <w:num w:numId="11">
    <w:abstractNumId w:val="10"/>
  </w:num>
  <w:num w:numId="12">
    <w:abstractNumId w:val="19"/>
  </w:num>
  <w:num w:numId="13">
    <w:abstractNumId w:val="29"/>
  </w:num>
  <w:num w:numId="14">
    <w:abstractNumId w:val="32"/>
  </w:num>
  <w:num w:numId="15">
    <w:abstractNumId w:val="31"/>
  </w:num>
  <w:num w:numId="16">
    <w:abstractNumId w:val="13"/>
  </w:num>
  <w:num w:numId="17">
    <w:abstractNumId w:val="22"/>
  </w:num>
  <w:num w:numId="18">
    <w:abstractNumId w:val="27"/>
  </w:num>
  <w:num w:numId="19">
    <w:abstractNumId w:val="23"/>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1"/>
  </w:num>
  <w:num w:numId="28">
    <w:abstractNumId w:val="30"/>
  </w:num>
  <w:num w:numId="29">
    <w:abstractNumId w:val="16"/>
  </w:num>
  <w:num w:numId="30">
    <w:abstractNumId w:val="34"/>
  </w:num>
  <w:num w:numId="31">
    <w:abstractNumId w:val="20"/>
  </w:num>
  <w:num w:numId="32">
    <w:abstractNumId w:val="8"/>
    <w:lvlOverride w:ilvl="0">
      <w:startOverride w:val="1"/>
    </w:lvlOverride>
  </w:num>
  <w:num w:numId="33">
    <w:abstractNumId w:val="25"/>
  </w:num>
  <w:num w:numId="34">
    <w:abstractNumId w:val="33"/>
  </w:num>
  <w:num w:numId="35">
    <w:abstractNumId w:val="14"/>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103B"/>
    <w:rsid w:val="000011FF"/>
    <w:rsid w:val="00002133"/>
    <w:rsid w:val="000028DC"/>
    <w:rsid w:val="00002DA5"/>
    <w:rsid w:val="00003A49"/>
    <w:rsid w:val="00003F50"/>
    <w:rsid w:val="00003F93"/>
    <w:rsid w:val="00004440"/>
    <w:rsid w:val="00004AAA"/>
    <w:rsid w:val="00004DCC"/>
    <w:rsid w:val="00005023"/>
    <w:rsid w:val="0000523E"/>
    <w:rsid w:val="00005577"/>
    <w:rsid w:val="00005CF0"/>
    <w:rsid w:val="0000702B"/>
    <w:rsid w:val="00007690"/>
    <w:rsid w:val="000077CC"/>
    <w:rsid w:val="000077E6"/>
    <w:rsid w:val="00007FE1"/>
    <w:rsid w:val="00011527"/>
    <w:rsid w:val="00011FFE"/>
    <w:rsid w:val="00013093"/>
    <w:rsid w:val="0001315B"/>
    <w:rsid w:val="000139B4"/>
    <w:rsid w:val="00014211"/>
    <w:rsid w:val="000150BC"/>
    <w:rsid w:val="00015394"/>
    <w:rsid w:val="00015C89"/>
    <w:rsid w:val="00016C44"/>
    <w:rsid w:val="00016F85"/>
    <w:rsid w:val="00020DA2"/>
    <w:rsid w:val="000211D5"/>
    <w:rsid w:val="00021B30"/>
    <w:rsid w:val="00022BC8"/>
    <w:rsid w:val="00023F49"/>
    <w:rsid w:val="00024EAF"/>
    <w:rsid w:val="00025516"/>
    <w:rsid w:val="00026D1F"/>
    <w:rsid w:val="000277C4"/>
    <w:rsid w:val="0003072A"/>
    <w:rsid w:val="00031291"/>
    <w:rsid w:val="000319BA"/>
    <w:rsid w:val="00031FAB"/>
    <w:rsid w:val="00031FC0"/>
    <w:rsid w:val="000328B7"/>
    <w:rsid w:val="000336D2"/>
    <w:rsid w:val="00033B02"/>
    <w:rsid w:val="00033BA6"/>
    <w:rsid w:val="00034595"/>
    <w:rsid w:val="000360E4"/>
    <w:rsid w:val="00036CF4"/>
    <w:rsid w:val="00037779"/>
    <w:rsid w:val="0004019D"/>
    <w:rsid w:val="00041CBC"/>
    <w:rsid w:val="00042DCB"/>
    <w:rsid w:val="0004484A"/>
    <w:rsid w:val="000448CA"/>
    <w:rsid w:val="00044BE1"/>
    <w:rsid w:val="00044BE8"/>
    <w:rsid w:val="00045C51"/>
    <w:rsid w:val="0004631B"/>
    <w:rsid w:val="00046646"/>
    <w:rsid w:val="000472D2"/>
    <w:rsid w:val="000477EB"/>
    <w:rsid w:val="00047973"/>
    <w:rsid w:val="00047B25"/>
    <w:rsid w:val="00047B61"/>
    <w:rsid w:val="000525C5"/>
    <w:rsid w:val="00053204"/>
    <w:rsid w:val="00053C4C"/>
    <w:rsid w:val="00053F07"/>
    <w:rsid w:val="00053F99"/>
    <w:rsid w:val="00055E6C"/>
    <w:rsid w:val="000566A1"/>
    <w:rsid w:val="00056B87"/>
    <w:rsid w:val="00056BBD"/>
    <w:rsid w:val="00057434"/>
    <w:rsid w:val="000579C7"/>
    <w:rsid w:val="00057A9D"/>
    <w:rsid w:val="00057C93"/>
    <w:rsid w:val="00060872"/>
    <w:rsid w:val="00060D38"/>
    <w:rsid w:val="00062BD9"/>
    <w:rsid w:val="00064B82"/>
    <w:rsid w:val="00064CFB"/>
    <w:rsid w:val="000658FB"/>
    <w:rsid w:val="00065DAA"/>
    <w:rsid w:val="00065DE1"/>
    <w:rsid w:val="00066EC1"/>
    <w:rsid w:val="000670AD"/>
    <w:rsid w:val="000674D8"/>
    <w:rsid w:val="0006758E"/>
    <w:rsid w:val="000703CF"/>
    <w:rsid w:val="00070D5A"/>
    <w:rsid w:val="000719B9"/>
    <w:rsid w:val="00072197"/>
    <w:rsid w:val="000722B7"/>
    <w:rsid w:val="0007366E"/>
    <w:rsid w:val="00073FE7"/>
    <w:rsid w:val="000749A7"/>
    <w:rsid w:val="00074FE5"/>
    <w:rsid w:val="00075877"/>
    <w:rsid w:val="00076138"/>
    <w:rsid w:val="00077067"/>
    <w:rsid w:val="000778E5"/>
    <w:rsid w:val="000802CD"/>
    <w:rsid w:val="00081B33"/>
    <w:rsid w:val="00082872"/>
    <w:rsid w:val="00082967"/>
    <w:rsid w:val="000832CE"/>
    <w:rsid w:val="000834BA"/>
    <w:rsid w:val="00084082"/>
    <w:rsid w:val="00084318"/>
    <w:rsid w:val="00085807"/>
    <w:rsid w:val="0008613A"/>
    <w:rsid w:val="000866EC"/>
    <w:rsid w:val="00087CFD"/>
    <w:rsid w:val="00090334"/>
    <w:rsid w:val="000910A5"/>
    <w:rsid w:val="000915A1"/>
    <w:rsid w:val="00091C8A"/>
    <w:rsid w:val="00092311"/>
    <w:rsid w:val="00092A49"/>
    <w:rsid w:val="000931E0"/>
    <w:rsid w:val="000933D6"/>
    <w:rsid w:val="00093614"/>
    <w:rsid w:val="00093627"/>
    <w:rsid w:val="00094451"/>
    <w:rsid w:val="00094C49"/>
    <w:rsid w:val="00095140"/>
    <w:rsid w:val="00095A1E"/>
    <w:rsid w:val="00095EF8"/>
    <w:rsid w:val="00096D57"/>
    <w:rsid w:val="00097653"/>
    <w:rsid w:val="00097CD7"/>
    <w:rsid w:val="000A0626"/>
    <w:rsid w:val="000A296C"/>
    <w:rsid w:val="000A39BA"/>
    <w:rsid w:val="000A3A29"/>
    <w:rsid w:val="000A49A5"/>
    <w:rsid w:val="000A4EC7"/>
    <w:rsid w:val="000A5B10"/>
    <w:rsid w:val="000A63D6"/>
    <w:rsid w:val="000A6656"/>
    <w:rsid w:val="000B0064"/>
    <w:rsid w:val="000B1070"/>
    <w:rsid w:val="000B1298"/>
    <w:rsid w:val="000B1B60"/>
    <w:rsid w:val="000B29A2"/>
    <w:rsid w:val="000B3339"/>
    <w:rsid w:val="000B3CA6"/>
    <w:rsid w:val="000B3EFA"/>
    <w:rsid w:val="000B49F0"/>
    <w:rsid w:val="000B4CB3"/>
    <w:rsid w:val="000B4E8A"/>
    <w:rsid w:val="000B7351"/>
    <w:rsid w:val="000B77CB"/>
    <w:rsid w:val="000C111F"/>
    <w:rsid w:val="000C151D"/>
    <w:rsid w:val="000C1988"/>
    <w:rsid w:val="000C1F74"/>
    <w:rsid w:val="000C2957"/>
    <w:rsid w:val="000C3C9F"/>
    <w:rsid w:val="000C468B"/>
    <w:rsid w:val="000C5A5B"/>
    <w:rsid w:val="000C614D"/>
    <w:rsid w:val="000C63C7"/>
    <w:rsid w:val="000C699A"/>
    <w:rsid w:val="000C6E87"/>
    <w:rsid w:val="000D0210"/>
    <w:rsid w:val="000D105F"/>
    <w:rsid w:val="000D133A"/>
    <w:rsid w:val="000D196A"/>
    <w:rsid w:val="000D1B57"/>
    <w:rsid w:val="000D1F40"/>
    <w:rsid w:val="000D1FF5"/>
    <w:rsid w:val="000D29F0"/>
    <w:rsid w:val="000D39A0"/>
    <w:rsid w:val="000D3BAB"/>
    <w:rsid w:val="000D3C0B"/>
    <w:rsid w:val="000D4076"/>
    <w:rsid w:val="000D4CF6"/>
    <w:rsid w:val="000D55B8"/>
    <w:rsid w:val="000D61BE"/>
    <w:rsid w:val="000D7265"/>
    <w:rsid w:val="000D750A"/>
    <w:rsid w:val="000E0819"/>
    <w:rsid w:val="000E0999"/>
    <w:rsid w:val="000E1243"/>
    <w:rsid w:val="000E1A74"/>
    <w:rsid w:val="000E1B95"/>
    <w:rsid w:val="000E24C8"/>
    <w:rsid w:val="000E2FBA"/>
    <w:rsid w:val="000E3326"/>
    <w:rsid w:val="000E3A86"/>
    <w:rsid w:val="000E43B6"/>
    <w:rsid w:val="000E4E40"/>
    <w:rsid w:val="000E5373"/>
    <w:rsid w:val="000E5A5F"/>
    <w:rsid w:val="000E6DB3"/>
    <w:rsid w:val="000F0883"/>
    <w:rsid w:val="000F1388"/>
    <w:rsid w:val="000F1A11"/>
    <w:rsid w:val="000F249C"/>
    <w:rsid w:val="000F2C41"/>
    <w:rsid w:val="000F40BD"/>
    <w:rsid w:val="000F45D6"/>
    <w:rsid w:val="000F45FC"/>
    <w:rsid w:val="000F4DD4"/>
    <w:rsid w:val="000F53E6"/>
    <w:rsid w:val="000F5520"/>
    <w:rsid w:val="000F5A22"/>
    <w:rsid w:val="000F5AB1"/>
    <w:rsid w:val="000F5D13"/>
    <w:rsid w:val="000F69C3"/>
    <w:rsid w:val="000F6D6D"/>
    <w:rsid w:val="000F7587"/>
    <w:rsid w:val="000F79B8"/>
    <w:rsid w:val="00100A7A"/>
    <w:rsid w:val="00100DAC"/>
    <w:rsid w:val="0010127C"/>
    <w:rsid w:val="00102128"/>
    <w:rsid w:val="001035CC"/>
    <w:rsid w:val="00103972"/>
    <w:rsid w:val="00105BCE"/>
    <w:rsid w:val="00106940"/>
    <w:rsid w:val="00106AD7"/>
    <w:rsid w:val="00106E64"/>
    <w:rsid w:val="00107F3B"/>
    <w:rsid w:val="00110CB0"/>
    <w:rsid w:val="00110D5F"/>
    <w:rsid w:val="00110EE5"/>
    <w:rsid w:val="0011297C"/>
    <w:rsid w:val="0011385C"/>
    <w:rsid w:val="00114550"/>
    <w:rsid w:val="001150FE"/>
    <w:rsid w:val="001153CD"/>
    <w:rsid w:val="00115541"/>
    <w:rsid w:val="00116985"/>
    <w:rsid w:val="001170D3"/>
    <w:rsid w:val="00117869"/>
    <w:rsid w:val="0012021D"/>
    <w:rsid w:val="0012038B"/>
    <w:rsid w:val="001204F5"/>
    <w:rsid w:val="001217DE"/>
    <w:rsid w:val="001231CE"/>
    <w:rsid w:val="0012335E"/>
    <w:rsid w:val="00124296"/>
    <w:rsid w:val="00124AB5"/>
    <w:rsid w:val="00124FE1"/>
    <w:rsid w:val="00125DDF"/>
    <w:rsid w:val="00125FA2"/>
    <w:rsid w:val="00126BE4"/>
    <w:rsid w:val="001274CE"/>
    <w:rsid w:val="001276A4"/>
    <w:rsid w:val="00127793"/>
    <w:rsid w:val="00127B46"/>
    <w:rsid w:val="0013021C"/>
    <w:rsid w:val="001302BD"/>
    <w:rsid w:val="00130A9F"/>
    <w:rsid w:val="00131893"/>
    <w:rsid w:val="00132040"/>
    <w:rsid w:val="00132C35"/>
    <w:rsid w:val="0013388E"/>
    <w:rsid w:val="00133A4C"/>
    <w:rsid w:val="001343B6"/>
    <w:rsid w:val="001360F2"/>
    <w:rsid w:val="00136129"/>
    <w:rsid w:val="00140EC6"/>
    <w:rsid w:val="0014130E"/>
    <w:rsid w:val="001416C3"/>
    <w:rsid w:val="00141CF2"/>
    <w:rsid w:val="001424D4"/>
    <w:rsid w:val="00143D1A"/>
    <w:rsid w:val="00144EE0"/>
    <w:rsid w:val="001450E4"/>
    <w:rsid w:val="00145F3A"/>
    <w:rsid w:val="0014681C"/>
    <w:rsid w:val="00146BA5"/>
    <w:rsid w:val="00146EF5"/>
    <w:rsid w:val="00150085"/>
    <w:rsid w:val="00150DCA"/>
    <w:rsid w:val="00151356"/>
    <w:rsid w:val="001518C6"/>
    <w:rsid w:val="00151CD8"/>
    <w:rsid w:val="00151DA6"/>
    <w:rsid w:val="001529D2"/>
    <w:rsid w:val="00152BED"/>
    <w:rsid w:val="0015322D"/>
    <w:rsid w:val="0015348D"/>
    <w:rsid w:val="00153BE6"/>
    <w:rsid w:val="00154E93"/>
    <w:rsid w:val="001555F7"/>
    <w:rsid w:val="00156549"/>
    <w:rsid w:val="001566D1"/>
    <w:rsid w:val="00156752"/>
    <w:rsid w:val="0015797B"/>
    <w:rsid w:val="00157A7C"/>
    <w:rsid w:val="00157BF1"/>
    <w:rsid w:val="001600D8"/>
    <w:rsid w:val="0016068B"/>
    <w:rsid w:val="001606FF"/>
    <w:rsid w:val="001613FD"/>
    <w:rsid w:val="00161870"/>
    <w:rsid w:val="00161AAE"/>
    <w:rsid w:val="00162021"/>
    <w:rsid w:val="00162A64"/>
    <w:rsid w:val="00162B24"/>
    <w:rsid w:val="0016353B"/>
    <w:rsid w:val="00163949"/>
    <w:rsid w:val="0016400A"/>
    <w:rsid w:val="001645B2"/>
    <w:rsid w:val="00166437"/>
    <w:rsid w:val="0016728D"/>
    <w:rsid w:val="001673B1"/>
    <w:rsid w:val="001673B6"/>
    <w:rsid w:val="001675B3"/>
    <w:rsid w:val="0017049A"/>
    <w:rsid w:val="00173801"/>
    <w:rsid w:val="00173AA7"/>
    <w:rsid w:val="00173FB5"/>
    <w:rsid w:val="00174DA1"/>
    <w:rsid w:val="00176C05"/>
    <w:rsid w:val="00176C6A"/>
    <w:rsid w:val="00177220"/>
    <w:rsid w:val="001776C2"/>
    <w:rsid w:val="001777D9"/>
    <w:rsid w:val="00177F66"/>
    <w:rsid w:val="0018145F"/>
    <w:rsid w:val="00181F56"/>
    <w:rsid w:val="001820E4"/>
    <w:rsid w:val="001825A4"/>
    <w:rsid w:val="001827DF"/>
    <w:rsid w:val="001828E1"/>
    <w:rsid w:val="00182B49"/>
    <w:rsid w:val="001836E5"/>
    <w:rsid w:val="00183DC0"/>
    <w:rsid w:val="00184240"/>
    <w:rsid w:val="0018484A"/>
    <w:rsid w:val="0018493C"/>
    <w:rsid w:val="00185DBF"/>
    <w:rsid w:val="0018678D"/>
    <w:rsid w:val="001874BE"/>
    <w:rsid w:val="00190860"/>
    <w:rsid w:val="00190C15"/>
    <w:rsid w:val="001922D2"/>
    <w:rsid w:val="00192AE6"/>
    <w:rsid w:val="001941A7"/>
    <w:rsid w:val="00194853"/>
    <w:rsid w:val="0019539C"/>
    <w:rsid w:val="00195638"/>
    <w:rsid w:val="001958C3"/>
    <w:rsid w:val="0019753A"/>
    <w:rsid w:val="00197EB2"/>
    <w:rsid w:val="001A074F"/>
    <w:rsid w:val="001A095C"/>
    <w:rsid w:val="001A16F9"/>
    <w:rsid w:val="001A1F0A"/>
    <w:rsid w:val="001A1FA1"/>
    <w:rsid w:val="001A2FB8"/>
    <w:rsid w:val="001A37A2"/>
    <w:rsid w:val="001A3B63"/>
    <w:rsid w:val="001A3CA2"/>
    <w:rsid w:val="001A434B"/>
    <w:rsid w:val="001A4946"/>
    <w:rsid w:val="001A56D8"/>
    <w:rsid w:val="001A5AA3"/>
    <w:rsid w:val="001A72BD"/>
    <w:rsid w:val="001A7525"/>
    <w:rsid w:val="001A770B"/>
    <w:rsid w:val="001A7BA2"/>
    <w:rsid w:val="001A7D76"/>
    <w:rsid w:val="001A7D86"/>
    <w:rsid w:val="001B07E9"/>
    <w:rsid w:val="001B13B1"/>
    <w:rsid w:val="001B1828"/>
    <w:rsid w:val="001B1B5D"/>
    <w:rsid w:val="001B2CF3"/>
    <w:rsid w:val="001B30D0"/>
    <w:rsid w:val="001B3F3D"/>
    <w:rsid w:val="001B484A"/>
    <w:rsid w:val="001B5402"/>
    <w:rsid w:val="001B5915"/>
    <w:rsid w:val="001B5AE2"/>
    <w:rsid w:val="001B6905"/>
    <w:rsid w:val="001B6E73"/>
    <w:rsid w:val="001B6E81"/>
    <w:rsid w:val="001B7ACB"/>
    <w:rsid w:val="001B7F80"/>
    <w:rsid w:val="001C142A"/>
    <w:rsid w:val="001C3BCA"/>
    <w:rsid w:val="001C3EF2"/>
    <w:rsid w:val="001C4DCF"/>
    <w:rsid w:val="001C5B1F"/>
    <w:rsid w:val="001C6ED1"/>
    <w:rsid w:val="001C763C"/>
    <w:rsid w:val="001D05E0"/>
    <w:rsid w:val="001D062B"/>
    <w:rsid w:val="001D0B75"/>
    <w:rsid w:val="001D0E41"/>
    <w:rsid w:val="001D25DA"/>
    <w:rsid w:val="001D2CBF"/>
    <w:rsid w:val="001D3016"/>
    <w:rsid w:val="001D30CB"/>
    <w:rsid w:val="001D3739"/>
    <w:rsid w:val="001D469C"/>
    <w:rsid w:val="001D5E8F"/>
    <w:rsid w:val="001D65C1"/>
    <w:rsid w:val="001D6C47"/>
    <w:rsid w:val="001D6E23"/>
    <w:rsid w:val="001D7456"/>
    <w:rsid w:val="001D7535"/>
    <w:rsid w:val="001E07D0"/>
    <w:rsid w:val="001E0E01"/>
    <w:rsid w:val="001E1638"/>
    <w:rsid w:val="001E1A71"/>
    <w:rsid w:val="001E23BD"/>
    <w:rsid w:val="001E2900"/>
    <w:rsid w:val="001E2F8F"/>
    <w:rsid w:val="001E35E0"/>
    <w:rsid w:val="001E4003"/>
    <w:rsid w:val="001E402A"/>
    <w:rsid w:val="001E4042"/>
    <w:rsid w:val="001E45FA"/>
    <w:rsid w:val="001E4AD3"/>
    <w:rsid w:val="001E5927"/>
    <w:rsid w:val="001E64CD"/>
    <w:rsid w:val="001E6964"/>
    <w:rsid w:val="001F10F4"/>
    <w:rsid w:val="001F1194"/>
    <w:rsid w:val="001F1625"/>
    <w:rsid w:val="001F18E0"/>
    <w:rsid w:val="001F1D96"/>
    <w:rsid w:val="001F2597"/>
    <w:rsid w:val="001F2B0F"/>
    <w:rsid w:val="001F3228"/>
    <w:rsid w:val="001F5574"/>
    <w:rsid w:val="001F6E51"/>
    <w:rsid w:val="001F70AA"/>
    <w:rsid w:val="002001F5"/>
    <w:rsid w:val="0020050F"/>
    <w:rsid w:val="00200DB5"/>
    <w:rsid w:val="00201E5E"/>
    <w:rsid w:val="002020D4"/>
    <w:rsid w:val="00204349"/>
    <w:rsid w:val="00205654"/>
    <w:rsid w:val="002058B8"/>
    <w:rsid w:val="0020636B"/>
    <w:rsid w:val="00206ADA"/>
    <w:rsid w:val="00206C90"/>
    <w:rsid w:val="00207B4D"/>
    <w:rsid w:val="00207EDB"/>
    <w:rsid w:val="00210857"/>
    <w:rsid w:val="0021146A"/>
    <w:rsid w:val="00212B22"/>
    <w:rsid w:val="00213758"/>
    <w:rsid w:val="00213980"/>
    <w:rsid w:val="00213DA9"/>
    <w:rsid w:val="00214FEA"/>
    <w:rsid w:val="00215535"/>
    <w:rsid w:val="00215772"/>
    <w:rsid w:val="00216757"/>
    <w:rsid w:val="002174B3"/>
    <w:rsid w:val="00217AA4"/>
    <w:rsid w:val="00217C87"/>
    <w:rsid w:val="0022002F"/>
    <w:rsid w:val="00220171"/>
    <w:rsid w:val="002214A1"/>
    <w:rsid w:val="00221B56"/>
    <w:rsid w:val="00222519"/>
    <w:rsid w:val="002225E7"/>
    <w:rsid w:val="002229DB"/>
    <w:rsid w:val="00222AA8"/>
    <w:rsid w:val="00222C00"/>
    <w:rsid w:val="00222EE6"/>
    <w:rsid w:val="00223456"/>
    <w:rsid w:val="0022368A"/>
    <w:rsid w:val="00223CF5"/>
    <w:rsid w:val="002243B9"/>
    <w:rsid w:val="002250D8"/>
    <w:rsid w:val="00225211"/>
    <w:rsid w:val="0022593E"/>
    <w:rsid w:val="00226FCB"/>
    <w:rsid w:val="00230146"/>
    <w:rsid w:val="002319F8"/>
    <w:rsid w:val="0023207B"/>
    <w:rsid w:val="0023263F"/>
    <w:rsid w:val="00232AF5"/>
    <w:rsid w:val="002330D8"/>
    <w:rsid w:val="00233291"/>
    <w:rsid w:val="00233297"/>
    <w:rsid w:val="00233EC5"/>
    <w:rsid w:val="0023403C"/>
    <w:rsid w:val="002342C5"/>
    <w:rsid w:val="00234F2E"/>
    <w:rsid w:val="00235220"/>
    <w:rsid w:val="00235C69"/>
    <w:rsid w:val="00236488"/>
    <w:rsid w:val="00236B75"/>
    <w:rsid w:val="00236D62"/>
    <w:rsid w:val="00236FD9"/>
    <w:rsid w:val="0024044A"/>
    <w:rsid w:val="00241063"/>
    <w:rsid w:val="0024142E"/>
    <w:rsid w:val="00241A65"/>
    <w:rsid w:val="00241FA1"/>
    <w:rsid w:val="002424CA"/>
    <w:rsid w:val="00242B72"/>
    <w:rsid w:val="00243589"/>
    <w:rsid w:val="00243591"/>
    <w:rsid w:val="00243C1C"/>
    <w:rsid w:val="00244BFC"/>
    <w:rsid w:val="00245C35"/>
    <w:rsid w:val="00245E02"/>
    <w:rsid w:val="00246294"/>
    <w:rsid w:val="00246BDA"/>
    <w:rsid w:val="00246C73"/>
    <w:rsid w:val="00246DD9"/>
    <w:rsid w:val="00250158"/>
    <w:rsid w:val="00250721"/>
    <w:rsid w:val="00250970"/>
    <w:rsid w:val="00250D96"/>
    <w:rsid w:val="002510C2"/>
    <w:rsid w:val="002511BB"/>
    <w:rsid w:val="00251276"/>
    <w:rsid w:val="002517FC"/>
    <w:rsid w:val="00251B05"/>
    <w:rsid w:val="00251EE7"/>
    <w:rsid w:val="00252741"/>
    <w:rsid w:val="002533ED"/>
    <w:rsid w:val="0025364C"/>
    <w:rsid w:val="00253846"/>
    <w:rsid w:val="00253D22"/>
    <w:rsid w:val="00253D96"/>
    <w:rsid w:val="00254312"/>
    <w:rsid w:val="00254429"/>
    <w:rsid w:val="002554CA"/>
    <w:rsid w:val="00255594"/>
    <w:rsid w:val="00255625"/>
    <w:rsid w:val="00256CB0"/>
    <w:rsid w:val="002576C1"/>
    <w:rsid w:val="002602D0"/>
    <w:rsid w:val="0026097C"/>
    <w:rsid w:val="00261567"/>
    <w:rsid w:val="00261FCF"/>
    <w:rsid w:val="0026277A"/>
    <w:rsid w:val="00262B24"/>
    <w:rsid w:val="00263B1E"/>
    <w:rsid w:val="00264A50"/>
    <w:rsid w:val="00266006"/>
    <w:rsid w:val="002665DA"/>
    <w:rsid w:val="00267966"/>
    <w:rsid w:val="00267ABA"/>
    <w:rsid w:val="00267D46"/>
    <w:rsid w:val="00270D06"/>
    <w:rsid w:val="002717D5"/>
    <w:rsid w:val="00271D08"/>
    <w:rsid w:val="00271DDE"/>
    <w:rsid w:val="002721E8"/>
    <w:rsid w:val="0027240C"/>
    <w:rsid w:val="00272570"/>
    <w:rsid w:val="00272BBF"/>
    <w:rsid w:val="00273623"/>
    <w:rsid w:val="00273689"/>
    <w:rsid w:val="00273E2C"/>
    <w:rsid w:val="002748E3"/>
    <w:rsid w:val="00274DF2"/>
    <w:rsid w:val="00275207"/>
    <w:rsid w:val="00275D7E"/>
    <w:rsid w:val="00275ED2"/>
    <w:rsid w:val="0027795E"/>
    <w:rsid w:val="00280C09"/>
    <w:rsid w:val="00281D1A"/>
    <w:rsid w:val="00281DE7"/>
    <w:rsid w:val="00282FE4"/>
    <w:rsid w:val="00283514"/>
    <w:rsid w:val="002838B7"/>
    <w:rsid w:val="00283A02"/>
    <w:rsid w:val="002847D8"/>
    <w:rsid w:val="00285E1D"/>
    <w:rsid w:val="002860ED"/>
    <w:rsid w:val="002861E9"/>
    <w:rsid w:val="002873BB"/>
    <w:rsid w:val="0028762D"/>
    <w:rsid w:val="00287A12"/>
    <w:rsid w:val="002909EE"/>
    <w:rsid w:val="00290ADF"/>
    <w:rsid w:val="00290B8A"/>
    <w:rsid w:val="00290FCB"/>
    <w:rsid w:val="002915F0"/>
    <w:rsid w:val="002917F7"/>
    <w:rsid w:val="00292D0E"/>
    <w:rsid w:val="00292D28"/>
    <w:rsid w:val="00293D8E"/>
    <w:rsid w:val="0029489C"/>
    <w:rsid w:val="00295429"/>
    <w:rsid w:val="002956CF"/>
    <w:rsid w:val="00296669"/>
    <w:rsid w:val="00296C51"/>
    <w:rsid w:val="0029703F"/>
    <w:rsid w:val="00297F46"/>
    <w:rsid w:val="002A0AAC"/>
    <w:rsid w:val="002A10B6"/>
    <w:rsid w:val="002A131C"/>
    <w:rsid w:val="002A181A"/>
    <w:rsid w:val="002A1EC5"/>
    <w:rsid w:val="002A2F83"/>
    <w:rsid w:val="002A32E2"/>
    <w:rsid w:val="002A462C"/>
    <w:rsid w:val="002A51F3"/>
    <w:rsid w:val="002A5478"/>
    <w:rsid w:val="002A58EC"/>
    <w:rsid w:val="002A5DDE"/>
    <w:rsid w:val="002A6431"/>
    <w:rsid w:val="002A64BB"/>
    <w:rsid w:val="002A652D"/>
    <w:rsid w:val="002A6954"/>
    <w:rsid w:val="002A7FD7"/>
    <w:rsid w:val="002B0C77"/>
    <w:rsid w:val="002B0D28"/>
    <w:rsid w:val="002B0EE7"/>
    <w:rsid w:val="002B1AE2"/>
    <w:rsid w:val="002B1EC4"/>
    <w:rsid w:val="002B2B18"/>
    <w:rsid w:val="002B2D13"/>
    <w:rsid w:val="002B3A3C"/>
    <w:rsid w:val="002B4855"/>
    <w:rsid w:val="002B551B"/>
    <w:rsid w:val="002B5ECC"/>
    <w:rsid w:val="002B698E"/>
    <w:rsid w:val="002B6D3C"/>
    <w:rsid w:val="002B6E26"/>
    <w:rsid w:val="002B733B"/>
    <w:rsid w:val="002B7CF6"/>
    <w:rsid w:val="002C090F"/>
    <w:rsid w:val="002C18FE"/>
    <w:rsid w:val="002C1CC2"/>
    <w:rsid w:val="002C22D4"/>
    <w:rsid w:val="002C2432"/>
    <w:rsid w:val="002C330D"/>
    <w:rsid w:val="002C3499"/>
    <w:rsid w:val="002C5A43"/>
    <w:rsid w:val="002C65A3"/>
    <w:rsid w:val="002C695C"/>
    <w:rsid w:val="002C6E2C"/>
    <w:rsid w:val="002C71ED"/>
    <w:rsid w:val="002D03A7"/>
    <w:rsid w:val="002D0406"/>
    <w:rsid w:val="002D04C8"/>
    <w:rsid w:val="002D061A"/>
    <w:rsid w:val="002D104C"/>
    <w:rsid w:val="002D2A10"/>
    <w:rsid w:val="002D3943"/>
    <w:rsid w:val="002D4533"/>
    <w:rsid w:val="002D4865"/>
    <w:rsid w:val="002D4877"/>
    <w:rsid w:val="002D5E05"/>
    <w:rsid w:val="002D640F"/>
    <w:rsid w:val="002D7125"/>
    <w:rsid w:val="002D73A6"/>
    <w:rsid w:val="002D7812"/>
    <w:rsid w:val="002E04EE"/>
    <w:rsid w:val="002E2DC0"/>
    <w:rsid w:val="002E385A"/>
    <w:rsid w:val="002E3EAB"/>
    <w:rsid w:val="002E3F17"/>
    <w:rsid w:val="002E4949"/>
    <w:rsid w:val="002E4C57"/>
    <w:rsid w:val="002E5570"/>
    <w:rsid w:val="002E6565"/>
    <w:rsid w:val="002E68D3"/>
    <w:rsid w:val="002E6B89"/>
    <w:rsid w:val="002E6E25"/>
    <w:rsid w:val="002E72B7"/>
    <w:rsid w:val="002F0171"/>
    <w:rsid w:val="002F10B6"/>
    <w:rsid w:val="002F1308"/>
    <w:rsid w:val="002F1FA9"/>
    <w:rsid w:val="002F30FF"/>
    <w:rsid w:val="002F3266"/>
    <w:rsid w:val="002F3BC4"/>
    <w:rsid w:val="002F472F"/>
    <w:rsid w:val="002F478D"/>
    <w:rsid w:val="002F6186"/>
    <w:rsid w:val="002F63F1"/>
    <w:rsid w:val="002F7249"/>
    <w:rsid w:val="003012F0"/>
    <w:rsid w:val="00301D7F"/>
    <w:rsid w:val="003023EF"/>
    <w:rsid w:val="003026D9"/>
    <w:rsid w:val="003029EF"/>
    <w:rsid w:val="00302D32"/>
    <w:rsid w:val="00302D51"/>
    <w:rsid w:val="00303A51"/>
    <w:rsid w:val="00303C65"/>
    <w:rsid w:val="00304C1C"/>
    <w:rsid w:val="00304F54"/>
    <w:rsid w:val="00305476"/>
    <w:rsid w:val="00305484"/>
    <w:rsid w:val="00306985"/>
    <w:rsid w:val="003073B9"/>
    <w:rsid w:val="003101A9"/>
    <w:rsid w:val="0031043A"/>
    <w:rsid w:val="003108DC"/>
    <w:rsid w:val="00310DA1"/>
    <w:rsid w:val="00310E79"/>
    <w:rsid w:val="00310FB2"/>
    <w:rsid w:val="003112B6"/>
    <w:rsid w:val="00311676"/>
    <w:rsid w:val="00311E7C"/>
    <w:rsid w:val="00312B8B"/>
    <w:rsid w:val="003143B0"/>
    <w:rsid w:val="00314840"/>
    <w:rsid w:val="00314D6E"/>
    <w:rsid w:val="00315AB0"/>
    <w:rsid w:val="00315C09"/>
    <w:rsid w:val="00317296"/>
    <w:rsid w:val="00317A49"/>
    <w:rsid w:val="00317FB6"/>
    <w:rsid w:val="00320A98"/>
    <w:rsid w:val="00320C3E"/>
    <w:rsid w:val="00321FC6"/>
    <w:rsid w:val="00322357"/>
    <w:rsid w:val="0032261A"/>
    <w:rsid w:val="00323080"/>
    <w:rsid w:val="003234D9"/>
    <w:rsid w:val="003239AA"/>
    <w:rsid w:val="0032421B"/>
    <w:rsid w:val="00324F33"/>
    <w:rsid w:val="00324FAB"/>
    <w:rsid w:val="003253D6"/>
    <w:rsid w:val="00325C25"/>
    <w:rsid w:val="00326BEA"/>
    <w:rsid w:val="00327347"/>
    <w:rsid w:val="0032756D"/>
    <w:rsid w:val="00327A09"/>
    <w:rsid w:val="003304D3"/>
    <w:rsid w:val="003306A6"/>
    <w:rsid w:val="0033135F"/>
    <w:rsid w:val="00332203"/>
    <w:rsid w:val="003322CC"/>
    <w:rsid w:val="00332EE7"/>
    <w:rsid w:val="00333FCC"/>
    <w:rsid w:val="00335DB0"/>
    <w:rsid w:val="00336603"/>
    <w:rsid w:val="003373E0"/>
    <w:rsid w:val="00337B88"/>
    <w:rsid w:val="00341715"/>
    <w:rsid w:val="0034283B"/>
    <w:rsid w:val="00342984"/>
    <w:rsid w:val="0034396F"/>
    <w:rsid w:val="00343C1D"/>
    <w:rsid w:val="00343EA2"/>
    <w:rsid w:val="00344028"/>
    <w:rsid w:val="00345CD1"/>
    <w:rsid w:val="0034626B"/>
    <w:rsid w:val="00346544"/>
    <w:rsid w:val="0035088C"/>
    <w:rsid w:val="00350ADF"/>
    <w:rsid w:val="00351630"/>
    <w:rsid w:val="00351C32"/>
    <w:rsid w:val="00351CFA"/>
    <w:rsid w:val="00352A80"/>
    <w:rsid w:val="003542F4"/>
    <w:rsid w:val="00354977"/>
    <w:rsid w:val="00354C20"/>
    <w:rsid w:val="003550E5"/>
    <w:rsid w:val="00356B38"/>
    <w:rsid w:val="00356C6A"/>
    <w:rsid w:val="00356D60"/>
    <w:rsid w:val="00356DE9"/>
    <w:rsid w:val="00356F53"/>
    <w:rsid w:val="0035704D"/>
    <w:rsid w:val="00357CA5"/>
    <w:rsid w:val="0036029B"/>
    <w:rsid w:val="00361DDC"/>
    <w:rsid w:val="003620D2"/>
    <w:rsid w:val="0036214B"/>
    <w:rsid w:val="003629DD"/>
    <w:rsid w:val="00362A3A"/>
    <w:rsid w:val="00362C93"/>
    <w:rsid w:val="00363132"/>
    <w:rsid w:val="00363647"/>
    <w:rsid w:val="00364360"/>
    <w:rsid w:val="00364B94"/>
    <w:rsid w:val="00366672"/>
    <w:rsid w:val="00366EED"/>
    <w:rsid w:val="003676A3"/>
    <w:rsid w:val="003679A6"/>
    <w:rsid w:val="00370758"/>
    <w:rsid w:val="003708F8"/>
    <w:rsid w:val="00370AAF"/>
    <w:rsid w:val="00370B57"/>
    <w:rsid w:val="00370E2E"/>
    <w:rsid w:val="0037123E"/>
    <w:rsid w:val="003723B6"/>
    <w:rsid w:val="003723D4"/>
    <w:rsid w:val="003727F1"/>
    <w:rsid w:val="00372FB5"/>
    <w:rsid w:val="003732F7"/>
    <w:rsid w:val="0037332F"/>
    <w:rsid w:val="0037363E"/>
    <w:rsid w:val="00374143"/>
    <w:rsid w:val="003745EF"/>
    <w:rsid w:val="00375DD1"/>
    <w:rsid w:val="00376D12"/>
    <w:rsid w:val="00376EA5"/>
    <w:rsid w:val="003771BE"/>
    <w:rsid w:val="00377EA5"/>
    <w:rsid w:val="00377F57"/>
    <w:rsid w:val="003817A6"/>
    <w:rsid w:val="003820D8"/>
    <w:rsid w:val="003828CA"/>
    <w:rsid w:val="003833E0"/>
    <w:rsid w:val="003842A6"/>
    <w:rsid w:val="003852F5"/>
    <w:rsid w:val="003860F1"/>
    <w:rsid w:val="00386336"/>
    <w:rsid w:val="003868C5"/>
    <w:rsid w:val="003869AA"/>
    <w:rsid w:val="00386C57"/>
    <w:rsid w:val="00386CF7"/>
    <w:rsid w:val="0038736A"/>
    <w:rsid w:val="003873B3"/>
    <w:rsid w:val="003879C1"/>
    <w:rsid w:val="00387E78"/>
    <w:rsid w:val="00387F92"/>
    <w:rsid w:val="003902A8"/>
    <w:rsid w:val="00390F0A"/>
    <w:rsid w:val="00391028"/>
    <w:rsid w:val="00391D57"/>
    <w:rsid w:val="0039274A"/>
    <w:rsid w:val="00393366"/>
    <w:rsid w:val="00393597"/>
    <w:rsid w:val="003935E8"/>
    <w:rsid w:val="003937C3"/>
    <w:rsid w:val="00393954"/>
    <w:rsid w:val="003945E5"/>
    <w:rsid w:val="0039538E"/>
    <w:rsid w:val="0039582F"/>
    <w:rsid w:val="003958E4"/>
    <w:rsid w:val="00395F42"/>
    <w:rsid w:val="00397224"/>
    <w:rsid w:val="003975B3"/>
    <w:rsid w:val="00397DA3"/>
    <w:rsid w:val="003A1025"/>
    <w:rsid w:val="003A117A"/>
    <w:rsid w:val="003A13CF"/>
    <w:rsid w:val="003A1711"/>
    <w:rsid w:val="003A27B5"/>
    <w:rsid w:val="003A32F7"/>
    <w:rsid w:val="003A34BA"/>
    <w:rsid w:val="003A4E13"/>
    <w:rsid w:val="003A545D"/>
    <w:rsid w:val="003A6951"/>
    <w:rsid w:val="003B12CB"/>
    <w:rsid w:val="003B1BE2"/>
    <w:rsid w:val="003B1E34"/>
    <w:rsid w:val="003B2582"/>
    <w:rsid w:val="003B25C1"/>
    <w:rsid w:val="003B2FD8"/>
    <w:rsid w:val="003B3B48"/>
    <w:rsid w:val="003B3F97"/>
    <w:rsid w:val="003B4FC4"/>
    <w:rsid w:val="003B612F"/>
    <w:rsid w:val="003B7B39"/>
    <w:rsid w:val="003C0DE1"/>
    <w:rsid w:val="003C14C4"/>
    <w:rsid w:val="003C16EA"/>
    <w:rsid w:val="003C1CC3"/>
    <w:rsid w:val="003C25A8"/>
    <w:rsid w:val="003C2863"/>
    <w:rsid w:val="003C36CC"/>
    <w:rsid w:val="003C3A5C"/>
    <w:rsid w:val="003C5ECC"/>
    <w:rsid w:val="003C63EF"/>
    <w:rsid w:val="003C66F2"/>
    <w:rsid w:val="003C672A"/>
    <w:rsid w:val="003C6734"/>
    <w:rsid w:val="003C7270"/>
    <w:rsid w:val="003C7286"/>
    <w:rsid w:val="003C7A32"/>
    <w:rsid w:val="003D0334"/>
    <w:rsid w:val="003D0C82"/>
    <w:rsid w:val="003D0FFC"/>
    <w:rsid w:val="003D152F"/>
    <w:rsid w:val="003D1872"/>
    <w:rsid w:val="003D253B"/>
    <w:rsid w:val="003D32FE"/>
    <w:rsid w:val="003D368B"/>
    <w:rsid w:val="003D396C"/>
    <w:rsid w:val="003D3D56"/>
    <w:rsid w:val="003D40D7"/>
    <w:rsid w:val="003D5828"/>
    <w:rsid w:val="003D65A5"/>
    <w:rsid w:val="003D6D3B"/>
    <w:rsid w:val="003D7101"/>
    <w:rsid w:val="003D738D"/>
    <w:rsid w:val="003D7CA2"/>
    <w:rsid w:val="003D7EC0"/>
    <w:rsid w:val="003E08CD"/>
    <w:rsid w:val="003E1137"/>
    <w:rsid w:val="003E1473"/>
    <w:rsid w:val="003E18E1"/>
    <w:rsid w:val="003E26BB"/>
    <w:rsid w:val="003E3736"/>
    <w:rsid w:val="003E40FF"/>
    <w:rsid w:val="003E4521"/>
    <w:rsid w:val="003E490D"/>
    <w:rsid w:val="003E6691"/>
    <w:rsid w:val="003E6F5F"/>
    <w:rsid w:val="003E788B"/>
    <w:rsid w:val="003F014F"/>
    <w:rsid w:val="003F020C"/>
    <w:rsid w:val="003F046C"/>
    <w:rsid w:val="003F1E8B"/>
    <w:rsid w:val="003F2BDA"/>
    <w:rsid w:val="003F3F4B"/>
    <w:rsid w:val="003F448F"/>
    <w:rsid w:val="003F52FB"/>
    <w:rsid w:val="003F59C8"/>
    <w:rsid w:val="003F6434"/>
    <w:rsid w:val="003F71D1"/>
    <w:rsid w:val="003F743E"/>
    <w:rsid w:val="003F74D8"/>
    <w:rsid w:val="003F757E"/>
    <w:rsid w:val="003F78B1"/>
    <w:rsid w:val="003F79FE"/>
    <w:rsid w:val="003F7A8F"/>
    <w:rsid w:val="00401936"/>
    <w:rsid w:val="00401C1D"/>
    <w:rsid w:val="00403618"/>
    <w:rsid w:val="0040428A"/>
    <w:rsid w:val="004048CB"/>
    <w:rsid w:val="00404D3F"/>
    <w:rsid w:val="004054AF"/>
    <w:rsid w:val="00405CAB"/>
    <w:rsid w:val="0040788A"/>
    <w:rsid w:val="004104AC"/>
    <w:rsid w:val="00410744"/>
    <w:rsid w:val="0041080B"/>
    <w:rsid w:val="00411B70"/>
    <w:rsid w:val="00411FF6"/>
    <w:rsid w:val="004126F1"/>
    <w:rsid w:val="00412D75"/>
    <w:rsid w:val="0041335E"/>
    <w:rsid w:val="004146B1"/>
    <w:rsid w:val="00415AA5"/>
    <w:rsid w:val="00416F7C"/>
    <w:rsid w:val="00417AB4"/>
    <w:rsid w:val="00417F38"/>
    <w:rsid w:val="00420E56"/>
    <w:rsid w:val="00420E86"/>
    <w:rsid w:val="00420ECE"/>
    <w:rsid w:val="00421405"/>
    <w:rsid w:val="00421951"/>
    <w:rsid w:val="00421B2F"/>
    <w:rsid w:val="0042260F"/>
    <w:rsid w:val="004229F6"/>
    <w:rsid w:val="00423787"/>
    <w:rsid w:val="004237F7"/>
    <w:rsid w:val="00424550"/>
    <w:rsid w:val="0042483F"/>
    <w:rsid w:val="00425519"/>
    <w:rsid w:val="00425D82"/>
    <w:rsid w:val="00426C3F"/>
    <w:rsid w:val="00430092"/>
    <w:rsid w:val="0043169F"/>
    <w:rsid w:val="0043279F"/>
    <w:rsid w:val="0043399A"/>
    <w:rsid w:val="004347B2"/>
    <w:rsid w:val="00435B72"/>
    <w:rsid w:val="00435BD7"/>
    <w:rsid w:val="00436973"/>
    <w:rsid w:val="00440445"/>
    <w:rsid w:val="00440EF3"/>
    <w:rsid w:val="00441E00"/>
    <w:rsid w:val="00442C45"/>
    <w:rsid w:val="00442E32"/>
    <w:rsid w:val="004439F8"/>
    <w:rsid w:val="00443F45"/>
    <w:rsid w:val="004447DD"/>
    <w:rsid w:val="004448DD"/>
    <w:rsid w:val="00444F5D"/>
    <w:rsid w:val="00445089"/>
    <w:rsid w:val="00445394"/>
    <w:rsid w:val="004456F4"/>
    <w:rsid w:val="00447146"/>
    <w:rsid w:val="004479AC"/>
    <w:rsid w:val="00451083"/>
    <w:rsid w:val="004512D3"/>
    <w:rsid w:val="004513AD"/>
    <w:rsid w:val="004515D5"/>
    <w:rsid w:val="0045163C"/>
    <w:rsid w:val="00451D3C"/>
    <w:rsid w:val="00451FCE"/>
    <w:rsid w:val="00452845"/>
    <w:rsid w:val="00454BC8"/>
    <w:rsid w:val="00454E2F"/>
    <w:rsid w:val="00455033"/>
    <w:rsid w:val="00455CD5"/>
    <w:rsid w:val="004560AF"/>
    <w:rsid w:val="00456D48"/>
    <w:rsid w:val="00457321"/>
    <w:rsid w:val="0046198A"/>
    <w:rsid w:val="00461DE8"/>
    <w:rsid w:val="00461FA7"/>
    <w:rsid w:val="004631F7"/>
    <w:rsid w:val="00463240"/>
    <w:rsid w:val="00463980"/>
    <w:rsid w:val="00463FC3"/>
    <w:rsid w:val="00465516"/>
    <w:rsid w:val="00465BF8"/>
    <w:rsid w:val="00467587"/>
    <w:rsid w:val="00467FA9"/>
    <w:rsid w:val="00470A49"/>
    <w:rsid w:val="004712BA"/>
    <w:rsid w:val="004715A1"/>
    <w:rsid w:val="004716D6"/>
    <w:rsid w:val="00471F33"/>
    <w:rsid w:val="00472229"/>
    <w:rsid w:val="0047284A"/>
    <w:rsid w:val="00473D4B"/>
    <w:rsid w:val="004750D2"/>
    <w:rsid w:val="00475995"/>
    <w:rsid w:val="00475ED3"/>
    <w:rsid w:val="004765E8"/>
    <w:rsid w:val="004769A6"/>
    <w:rsid w:val="004778E2"/>
    <w:rsid w:val="00477F85"/>
    <w:rsid w:val="0048034F"/>
    <w:rsid w:val="004810B8"/>
    <w:rsid w:val="00482DED"/>
    <w:rsid w:val="00482DF6"/>
    <w:rsid w:val="00482FD3"/>
    <w:rsid w:val="004836DB"/>
    <w:rsid w:val="004838A8"/>
    <w:rsid w:val="00485B5E"/>
    <w:rsid w:val="00485BD5"/>
    <w:rsid w:val="0048608E"/>
    <w:rsid w:val="004874B6"/>
    <w:rsid w:val="00487650"/>
    <w:rsid w:val="00490340"/>
    <w:rsid w:val="00490683"/>
    <w:rsid w:val="0049320A"/>
    <w:rsid w:val="004932A0"/>
    <w:rsid w:val="0049345A"/>
    <w:rsid w:val="004940F1"/>
    <w:rsid w:val="004959A7"/>
    <w:rsid w:val="00495B9A"/>
    <w:rsid w:val="00496130"/>
    <w:rsid w:val="00496C93"/>
    <w:rsid w:val="00496D69"/>
    <w:rsid w:val="00496F66"/>
    <w:rsid w:val="00497D58"/>
    <w:rsid w:val="00497E37"/>
    <w:rsid w:val="004A056E"/>
    <w:rsid w:val="004A0704"/>
    <w:rsid w:val="004A1EB3"/>
    <w:rsid w:val="004A2824"/>
    <w:rsid w:val="004A2DBA"/>
    <w:rsid w:val="004A32AB"/>
    <w:rsid w:val="004A3350"/>
    <w:rsid w:val="004A4671"/>
    <w:rsid w:val="004A4D42"/>
    <w:rsid w:val="004A52B4"/>
    <w:rsid w:val="004A54A4"/>
    <w:rsid w:val="004A6568"/>
    <w:rsid w:val="004A69DD"/>
    <w:rsid w:val="004A7130"/>
    <w:rsid w:val="004A771F"/>
    <w:rsid w:val="004A7913"/>
    <w:rsid w:val="004B0AB8"/>
    <w:rsid w:val="004B10CE"/>
    <w:rsid w:val="004B2179"/>
    <w:rsid w:val="004B2305"/>
    <w:rsid w:val="004B2799"/>
    <w:rsid w:val="004B2D24"/>
    <w:rsid w:val="004B2E0C"/>
    <w:rsid w:val="004B3DD4"/>
    <w:rsid w:val="004B40F0"/>
    <w:rsid w:val="004B59EA"/>
    <w:rsid w:val="004B5FEE"/>
    <w:rsid w:val="004B64BA"/>
    <w:rsid w:val="004B6825"/>
    <w:rsid w:val="004B6B4C"/>
    <w:rsid w:val="004B747A"/>
    <w:rsid w:val="004B7641"/>
    <w:rsid w:val="004B79D8"/>
    <w:rsid w:val="004B7F8E"/>
    <w:rsid w:val="004B7FF3"/>
    <w:rsid w:val="004C0298"/>
    <w:rsid w:val="004C067B"/>
    <w:rsid w:val="004C12D0"/>
    <w:rsid w:val="004C1AA9"/>
    <w:rsid w:val="004C1C33"/>
    <w:rsid w:val="004C2453"/>
    <w:rsid w:val="004C2ACA"/>
    <w:rsid w:val="004C2C01"/>
    <w:rsid w:val="004C2E66"/>
    <w:rsid w:val="004C2FB4"/>
    <w:rsid w:val="004C2FCB"/>
    <w:rsid w:val="004C3090"/>
    <w:rsid w:val="004C3238"/>
    <w:rsid w:val="004C3989"/>
    <w:rsid w:val="004C39ED"/>
    <w:rsid w:val="004C3DB5"/>
    <w:rsid w:val="004C3E0E"/>
    <w:rsid w:val="004C40AA"/>
    <w:rsid w:val="004C50BB"/>
    <w:rsid w:val="004C599F"/>
    <w:rsid w:val="004C5C90"/>
    <w:rsid w:val="004C6804"/>
    <w:rsid w:val="004C6E1F"/>
    <w:rsid w:val="004C714A"/>
    <w:rsid w:val="004C7158"/>
    <w:rsid w:val="004C7727"/>
    <w:rsid w:val="004C785A"/>
    <w:rsid w:val="004C7A45"/>
    <w:rsid w:val="004D0FD2"/>
    <w:rsid w:val="004D17AD"/>
    <w:rsid w:val="004D1B62"/>
    <w:rsid w:val="004D1BEC"/>
    <w:rsid w:val="004D1C99"/>
    <w:rsid w:val="004D20FF"/>
    <w:rsid w:val="004D25C7"/>
    <w:rsid w:val="004D396C"/>
    <w:rsid w:val="004D4370"/>
    <w:rsid w:val="004D4AA9"/>
    <w:rsid w:val="004D4FC2"/>
    <w:rsid w:val="004D5E56"/>
    <w:rsid w:val="004D6981"/>
    <w:rsid w:val="004D69E4"/>
    <w:rsid w:val="004D6A6D"/>
    <w:rsid w:val="004D72E2"/>
    <w:rsid w:val="004D7574"/>
    <w:rsid w:val="004D7586"/>
    <w:rsid w:val="004E1284"/>
    <w:rsid w:val="004E13A7"/>
    <w:rsid w:val="004E2368"/>
    <w:rsid w:val="004E2C43"/>
    <w:rsid w:val="004E3158"/>
    <w:rsid w:val="004E3426"/>
    <w:rsid w:val="004E342B"/>
    <w:rsid w:val="004E3ADD"/>
    <w:rsid w:val="004E5388"/>
    <w:rsid w:val="004E596F"/>
    <w:rsid w:val="004E5BF8"/>
    <w:rsid w:val="004E694A"/>
    <w:rsid w:val="004E6EB8"/>
    <w:rsid w:val="004E6EF8"/>
    <w:rsid w:val="004E6FB2"/>
    <w:rsid w:val="004E7181"/>
    <w:rsid w:val="004E729B"/>
    <w:rsid w:val="004E743D"/>
    <w:rsid w:val="004E7E03"/>
    <w:rsid w:val="004F06F1"/>
    <w:rsid w:val="004F2169"/>
    <w:rsid w:val="004F2EA4"/>
    <w:rsid w:val="004F30AB"/>
    <w:rsid w:val="004F3361"/>
    <w:rsid w:val="004F4223"/>
    <w:rsid w:val="004F4611"/>
    <w:rsid w:val="004F5312"/>
    <w:rsid w:val="004F57F6"/>
    <w:rsid w:val="004F58AD"/>
    <w:rsid w:val="004F6225"/>
    <w:rsid w:val="004F64D8"/>
    <w:rsid w:val="004F6784"/>
    <w:rsid w:val="004F6AE4"/>
    <w:rsid w:val="004F6B30"/>
    <w:rsid w:val="004F78F0"/>
    <w:rsid w:val="00502528"/>
    <w:rsid w:val="005028C0"/>
    <w:rsid w:val="00502D64"/>
    <w:rsid w:val="00503463"/>
    <w:rsid w:val="005037E4"/>
    <w:rsid w:val="00503D3E"/>
    <w:rsid w:val="00503EA2"/>
    <w:rsid w:val="00504055"/>
    <w:rsid w:val="00504A17"/>
    <w:rsid w:val="0050504D"/>
    <w:rsid w:val="005062DD"/>
    <w:rsid w:val="0050723D"/>
    <w:rsid w:val="00507356"/>
    <w:rsid w:val="0050765A"/>
    <w:rsid w:val="00507B3C"/>
    <w:rsid w:val="00507FE1"/>
    <w:rsid w:val="005102A5"/>
    <w:rsid w:val="00511612"/>
    <w:rsid w:val="00511954"/>
    <w:rsid w:val="00511E78"/>
    <w:rsid w:val="00512052"/>
    <w:rsid w:val="005122DC"/>
    <w:rsid w:val="00513099"/>
    <w:rsid w:val="00515039"/>
    <w:rsid w:val="00515D16"/>
    <w:rsid w:val="00516071"/>
    <w:rsid w:val="00516B6D"/>
    <w:rsid w:val="00516E57"/>
    <w:rsid w:val="0052236F"/>
    <w:rsid w:val="00522744"/>
    <w:rsid w:val="0052427A"/>
    <w:rsid w:val="00524D1B"/>
    <w:rsid w:val="00524D2F"/>
    <w:rsid w:val="00524D8D"/>
    <w:rsid w:val="005268FF"/>
    <w:rsid w:val="00526C21"/>
    <w:rsid w:val="005275F2"/>
    <w:rsid w:val="00530138"/>
    <w:rsid w:val="0053038E"/>
    <w:rsid w:val="005325CA"/>
    <w:rsid w:val="00532D09"/>
    <w:rsid w:val="00532D1F"/>
    <w:rsid w:val="00532D57"/>
    <w:rsid w:val="005331EB"/>
    <w:rsid w:val="00533696"/>
    <w:rsid w:val="00533CD6"/>
    <w:rsid w:val="00533D02"/>
    <w:rsid w:val="00534B6B"/>
    <w:rsid w:val="005353EF"/>
    <w:rsid w:val="00536353"/>
    <w:rsid w:val="005373BA"/>
    <w:rsid w:val="00537F91"/>
    <w:rsid w:val="00540BB0"/>
    <w:rsid w:val="00541BA7"/>
    <w:rsid w:val="005424AB"/>
    <w:rsid w:val="0054275E"/>
    <w:rsid w:val="0054321C"/>
    <w:rsid w:val="00545522"/>
    <w:rsid w:val="00545565"/>
    <w:rsid w:val="00545C36"/>
    <w:rsid w:val="005462E5"/>
    <w:rsid w:val="00547A9F"/>
    <w:rsid w:val="00550184"/>
    <w:rsid w:val="005501DE"/>
    <w:rsid w:val="00550B3C"/>
    <w:rsid w:val="0055167D"/>
    <w:rsid w:val="0055180C"/>
    <w:rsid w:val="00551E78"/>
    <w:rsid w:val="005523A4"/>
    <w:rsid w:val="005525D9"/>
    <w:rsid w:val="00552B68"/>
    <w:rsid w:val="00552BAA"/>
    <w:rsid w:val="0055314B"/>
    <w:rsid w:val="00553335"/>
    <w:rsid w:val="005539A2"/>
    <w:rsid w:val="0055419E"/>
    <w:rsid w:val="00554F92"/>
    <w:rsid w:val="005551A6"/>
    <w:rsid w:val="00555842"/>
    <w:rsid w:val="00556EC2"/>
    <w:rsid w:val="005609FB"/>
    <w:rsid w:val="00560A95"/>
    <w:rsid w:val="00561358"/>
    <w:rsid w:val="005615EB"/>
    <w:rsid w:val="00562263"/>
    <w:rsid w:val="00563B09"/>
    <w:rsid w:val="00563E6B"/>
    <w:rsid w:val="00565A02"/>
    <w:rsid w:val="00565E7B"/>
    <w:rsid w:val="00566341"/>
    <w:rsid w:val="00566777"/>
    <w:rsid w:val="005670CE"/>
    <w:rsid w:val="005679C5"/>
    <w:rsid w:val="00567ACA"/>
    <w:rsid w:val="00570D00"/>
    <w:rsid w:val="0057148E"/>
    <w:rsid w:val="0057270E"/>
    <w:rsid w:val="00572896"/>
    <w:rsid w:val="00572FE5"/>
    <w:rsid w:val="0057333E"/>
    <w:rsid w:val="00573B2A"/>
    <w:rsid w:val="00573BD6"/>
    <w:rsid w:val="00573EA1"/>
    <w:rsid w:val="00574F69"/>
    <w:rsid w:val="00576204"/>
    <w:rsid w:val="00577581"/>
    <w:rsid w:val="00577590"/>
    <w:rsid w:val="00581BFD"/>
    <w:rsid w:val="00581D2F"/>
    <w:rsid w:val="0058331A"/>
    <w:rsid w:val="005833A4"/>
    <w:rsid w:val="00583E15"/>
    <w:rsid w:val="00583F01"/>
    <w:rsid w:val="00584208"/>
    <w:rsid w:val="00584B5A"/>
    <w:rsid w:val="00585843"/>
    <w:rsid w:val="00586B65"/>
    <w:rsid w:val="005907B1"/>
    <w:rsid w:val="00590DD7"/>
    <w:rsid w:val="00591A94"/>
    <w:rsid w:val="00591BE2"/>
    <w:rsid w:val="005925C8"/>
    <w:rsid w:val="005928E6"/>
    <w:rsid w:val="00592EFE"/>
    <w:rsid w:val="00593633"/>
    <w:rsid w:val="00593BFB"/>
    <w:rsid w:val="00594204"/>
    <w:rsid w:val="00594290"/>
    <w:rsid w:val="00594295"/>
    <w:rsid w:val="005945DD"/>
    <w:rsid w:val="00594DBC"/>
    <w:rsid w:val="00594F8A"/>
    <w:rsid w:val="00595082"/>
    <w:rsid w:val="0059556A"/>
    <w:rsid w:val="00596DCD"/>
    <w:rsid w:val="00596E55"/>
    <w:rsid w:val="00597D6E"/>
    <w:rsid w:val="005A016E"/>
    <w:rsid w:val="005A0251"/>
    <w:rsid w:val="005A1363"/>
    <w:rsid w:val="005A1736"/>
    <w:rsid w:val="005A1964"/>
    <w:rsid w:val="005A23AE"/>
    <w:rsid w:val="005A2BB9"/>
    <w:rsid w:val="005A2F22"/>
    <w:rsid w:val="005A5897"/>
    <w:rsid w:val="005A5D15"/>
    <w:rsid w:val="005A69AD"/>
    <w:rsid w:val="005A6ECA"/>
    <w:rsid w:val="005A7794"/>
    <w:rsid w:val="005A7B66"/>
    <w:rsid w:val="005B0D41"/>
    <w:rsid w:val="005B1CB5"/>
    <w:rsid w:val="005B1EB6"/>
    <w:rsid w:val="005B2090"/>
    <w:rsid w:val="005B20E7"/>
    <w:rsid w:val="005B2493"/>
    <w:rsid w:val="005B2E86"/>
    <w:rsid w:val="005B2F71"/>
    <w:rsid w:val="005B3396"/>
    <w:rsid w:val="005B3B70"/>
    <w:rsid w:val="005B4ECF"/>
    <w:rsid w:val="005B5D05"/>
    <w:rsid w:val="005B77AD"/>
    <w:rsid w:val="005B7895"/>
    <w:rsid w:val="005C02A3"/>
    <w:rsid w:val="005C16E4"/>
    <w:rsid w:val="005C1A0B"/>
    <w:rsid w:val="005C1C52"/>
    <w:rsid w:val="005C21B4"/>
    <w:rsid w:val="005C2B60"/>
    <w:rsid w:val="005C39B9"/>
    <w:rsid w:val="005C3B30"/>
    <w:rsid w:val="005C3E9A"/>
    <w:rsid w:val="005C4C0A"/>
    <w:rsid w:val="005C5E05"/>
    <w:rsid w:val="005C76CE"/>
    <w:rsid w:val="005C794F"/>
    <w:rsid w:val="005C79CA"/>
    <w:rsid w:val="005C7FBA"/>
    <w:rsid w:val="005D0095"/>
    <w:rsid w:val="005D11CE"/>
    <w:rsid w:val="005D1684"/>
    <w:rsid w:val="005D17E4"/>
    <w:rsid w:val="005D1C1A"/>
    <w:rsid w:val="005D21C1"/>
    <w:rsid w:val="005D36AC"/>
    <w:rsid w:val="005D5324"/>
    <w:rsid w:val="005D54ED"/>
    <w:rsid w:val="005D58F9"/>
    <w:rsid w:val="005D6B95"/>
    <w:rsid w:val="005D74B5"/>
    <w:rsid w:val="005D76E7"/>
    <w:rsid w:val="005D7D50"/>
    <w:rsid w:val="005E0607"/>
    <w:rsid w:val="005E1365"/>
    <w:rsid w:val="005E198B"/>
    <w:rsid w:val="005E2377"/>
    <w:rsid w:val="005E3393"/>
    <w:rsid w:val="005E36BC"/>
    <w:rsid w:val="005E3CE8"/>
    <w:rsid w:val="005E4C22"/>
    <w:rsid w:val="005E7186"/>
    <w:rsid w:val="005E7828"/>
    <w:rsid w:val="005F07E0"/>
    <w:rsid w:val="005F291A"/>
    <w:rsid w:val="005F2B42"/>
    <w:rsid w:val="005F3199"/>
    <w:rsid w:val="005F35D9"/>
    <w:rsid w:val="005F36BF"/>
    <w:rsid w:val="005F3F66"/>
    <w:rsid w:val="005F4611"/>
    <w:rsid w:val="005F48E2"/>
    <w:rsid w:val="005F5601"/>
    <w:rsid w:val="005F5A22"/>
    <w:rsid w:val="005F6C58"/>
    <w:rsid w:val="005F6CC4"/>
    <w:rsid w:val="005F7603"/>
    <w:rsid w:val="005F76A6"/>
    <w:rsid w:val="006011A4"/>
    <w:rsid w:val="006019A7"/>
    <w:rsid w:val="00602577"/>
    <w:rsid w:val="00605127"/>
    <w:rsid w:val="006052F1"/>
    <w:rsid w:val="0060685E"/>
    <w:rsid w:val="00606E5B"/>
    <w:rsid w:val="006072E5"/>
    <w:rsid w:val="006077DA"/>
    <w:rsid w:val="00607986"/>
    <w:rsid w:val="00607E0C"/>
    <w:rsid w:val="00610573"/>
    <w:rsid w:val="00610C3A"/>
    <w:rsid w:val="0061103A"/>
    <w:rsid w:val="00611D96"/>
    <w:rsid w:val="00611FEB"/>
    <w:rsid w:val="0061252E"/>
    <w:rsid w:val="006129BA"/>
    <w:rsid w:val="0061302C"/>
    <w:rsid w:val="00613BB3"/>
    <w:rsid w:val="00613D7C"/>
    <w:rsid w:val="00613F43"/>
    <w:rsid w:val="00614243"/>
    <w:rsid w:val="00614327"/>
    <w:rsid w:val="006151E7"/>
    <w:rsid w:val="00615361"/>
    <w:rsid w:val="006158A2"/>
    <w:rsid w:val="00615EAF"/>
    <w:rsid w:val="0061657A"/>
    <w:rsid w:val="00616A3E"/>
    <w:rsid w:val="006176D9"/>
    <w:rsid w:val="00617894"/>
    <w:rsid w:val="006178D2"/>
    <w:rsid w:val="00617FCC"/>
    <w:rsid w:val="0062066E"/>
    <w:rsid w:val="0062106B"/>
    <w:rsid w:val="0062125B"/>
    <w:rsid w:val="00622088"/>
    <w:rsid w:val="006252B7"/>
    <w:rsid w:val="00625ADA"/>
    <w:rsid w:val="00625E53"/>
    <w:rsid w:val="006261EA"/>
    <w:rsid w:val="00626B0F"/>
    <w:rsid w:val="0063001E"/>
    <w:rsid w:val="0063036F"/>
    <w:rsid w:val="00630444"/>
    <w:rsid w:val="00630A0C"/>
    <w:rsid w:val="00630D8D"/>
    <w:rsid w:val="006318C1"/>
    <w:rsid w:val="00631BE6"/>
    <w:rsid w:val="00631C09"/>
    <w:rsid w:val="006325C0"/>
    <w:rsid w:val="0063492C"/>
    <w:rsid w:val="00634C89"/>
    <w:rsid w:val="00634F73"/>
    <w:rsid w:val="0063555E"/>
    <w:rsid w:val="00635E6D"/>
    <w:rsid w:val="00636404"/>
    <w:rsid w:val="0063641B"/>
    <w:rsid w:val="00636454"/>
    <w:rsid w:val="0063695A"/>
    <w:rsid w:val="00637B0C"/>
    <w:rsid w:val="00637BD8"/>
    <w:rsid w:val="00640AB4"/>
    <w:rsid w:val="00640DD3"/>
    <w:rsid w:val="006411BF"/>
    <w:rsid w:val="00642432"/>
    <w:rsid w:val="00642F99"/>
    <w:rsid w:val="00644384"/>
    <w:rsid w:val="00645138"/>
    <w:rsid w:val="00646E39"/>
    <w:rsid w:val="006470F6"/>
    <w:rsid w:val="006472B4"/>
    <w:rsid w:val="006473FA"/>
    <w:rsid w:val="00647880"/>
    <w:rsid w:val="00647998"/>
    <w:rsid w:val="006507F8"/>
    <w:rsid w:val="00650940"/>
    <w:rsid w:val="00652425"/>
    <w:rsid w:val="00652D15"/>
    <w:rsid w:val="0065313F"/>
    <w:rsid w:val="00653195"/>
    <w:rsid w:val="00653C82"/>
    <w:rsid w:val="006541D2"/>
    <w:rsid w:val="00654CC2"/>
    <w:rsid w:val="00654E20"/>
    <w:rsid w:val="00654F5E"/>
    <w:rsid w:val="00656B0C"/>
    <w:rsid w:val="00660104"/>
    <w:rsid w:val="00660A80"/>
    <w:rsid w:val="00660DA7"/>
    <w:rsid w:val="00660F3E"/>
    <w:rsid w:val="006619CA"/>
    <w:rsid w:val="00661BB0"/>
    <w:rsid w:val="006622FC"/>
    <w:rsid w:val="00664557"/>
    <w:rsid w:val="00665899"/>
    <w:rsid w:val="00665ADF"/>
    <w:rsid w:val="00665BB0"/>
    <w:rsid w:val="00667052"/>
    <w:rsid w:val="006703BB"/>
    <w:rsid w:val="006716BF"/>
    <w:rsid w:val="0067246C"/>
    <w:rsid w:val="006733C5"/>
    <w:rsid w:val="00674F5B"/>
    <w:rsid w:val="00674F5C"/>
    <w:rsid w:val="00675050"/>
    <w:rsid w:val="0067591A"/>
    <w:rsid w:val="006759E4"/>
    <w:rsid w:val="00675BA5"/>
    <w:rsid w:val="00676ED4"/>
    <w:rsid w:val="00676FB4"/>
    <w:rsid w:val="00676FFD"/>
    <w:rsid w:val="00680490"/>
    <w:rsid w:val="00681059"/>
    <w:rsid w:val="00681849"/>
    <w:rsid w:val="0068216F"/>
    <w:rsid w:val="00683D27"/>
    <w:rsid w:val="006847DE"/>
    <w:rsid w:val="006848DF"/>
    <w:rsid w:val="00684BCD"/>
    <w:rsid w:val="00685974"/>
    <w:rsid w:val="00685D39"/>
    <w:rsid w:val="006873F3"/>
    <w:rsid w:val="00690120"/>
    <w:rsid w:val="00690D2D"/>
    <w:rsid w:val="0069137B"/>
    <w:rsid w:val="00691950"/>
    <w:rsid w:val="00692305"/>
    <w:rsid w:val="0069296C"/>
    <w:rsid w:val="00692A8A"/>
    <w:rsid w:val="006933FD"/>
    <w:rsid w:val="00693F5B"/>
    <w:rsid w:val="00694548"/>
    <w:rsid w:val="0069493B"/>
    <w:rsid w:val="00694A84"/>
    <w:rsid w:val="00696206"/>
    <w:rsid w:val="00696BF8"/>
    <w:rsid w:val="006970A0"/>
    <w:rsid w:val="006973D8"/>
    <w:rsid w:val="00697423"/>
    <w:rsid w:val="006A00FD"/>
    <w:rsid w:val="006A081F"/>
    <w:rsid w:val="006A1AC6"/>
    <w:rsid w:val="006A2391"/>
    <w:rsid w:val="006A352E"/>
    <w:rsid w:val="006A4B1C"/>
    <w:rsid w:val="006A4D11"/>
    <w:rsid w:val="006A599B"/>
    <w:rsid w:val="006A5E3A"/>
    <w:rsid w:val="006A7167"/>
    <w:rsid w:val="006A78E9"/>
    <w:rsid w:val="006A7B00"/>
    <w:rsid w:val="006B00CC"/>
    <w:rsid w:val="006B00EB"/>
    <w:rsid w:val="006B022A"/>
    <w:rsid w:val="006B082E"/>
    <w:rsid w:val="006B0D25"/>
    <w:rsid w:val="006B16CD"/>
    <w:rsid w:val="006B1E45"/>
    <w:rsid w:val="006B273F"/>
    <w:rsid w:val="006B2ADF"/>
    <w:rsid w:val="006B2E52"/>
    <w:rsid w:val="006B3326"/>
    <w:rsid w:val="006B5555"/>
    <w:rsid w:val="006B56CD"/>
    <w:rsid w:val="006B750D"/>
    <w:rsid w:val="006B7695"/>
    <w:rsid w:val="006C0907"/>
    <w:rsid w:val="006C11F0"/>
    <w:rsid w:val="006C1719"/>
    <w:rsid w:val="006C1C63"/>
    <w:rsid w:val="006C1DA4"/>
    <w:rsid w:val="006C20BB"/>
    <w:rsid w:val="006C2AEA"/>
    <w:rsid w:val="006C2DC4"/>
    <w:rsid w:val="006C34DE"/>
    <w:rsid w:val="006C3849"/>
    <w:rsid w:val="006C4724"/>
    <w:rsid w:val="006C51C6"/>
    <w:rsid w:val="006C6F09"/>
    <w:rsid w:val="006C77B5"/>
    <w:rsid w:val="006C7A9C"/>
    <w:rsid w:val="006D0EC9"/>
    <w:rsid w:val="006D16B0"/>
    <w:rsid w:val="006D2693"/>
    <w:rsid w:val="006D286A"/>
    <w:rsid w:val="006D2F0C"/>
    <w:rsid w:val="006D453C"/>
    <w:rsid w:val="006D4BFF"/>
    <w:rsid w:val="006D5AA1"/>
    <w:rsid w:val="006D7504"/>
    <w:rsid w:val="006D7BCF"/>
    <w:rsid w:val="006D7FDC"/>
    <w:rsid w:val="006E00C3"/>
    <w:rsid w:val="006E1680"/>
    <w:rsid w:val="006E275F"/>
    <w:rsid w:val="006E2D7F"/>
    <w:rsid w:val="006E462F"/>
    <w:rsid w:val="006E4C39"/>
    <w:rsid w:val="006E51D3"/>
    <w:rsid w:val="006E573F"/>
    <w:rsid w:val="006E5CF1"/>
    <w:rsid w:val="006E6ADF"/>
    <w:rsid w:val="006E78B0"/>
    <w:rsid w:val="006E7A99"/>
    <w:rsid w:val="006F035A"/>
    <w:rsid w:val="006F167D"/>
    <w:rsid w:val="006F17F4"/>
    <w:rsid w:val="006F241B"/>
    <w:rsid w:val="006F25F9"/>
    <w:rsid w:val="006F27B1"/>
    <w:rsid w:val="006F2915"/>
    <w:rsid w:val="006F2F41"/>
    <w:rsid w:val="006F3958"/>
    <w:rsid w:val="006F45C2"/>
    <w:rsid w:val="006F4B4F"/>
    <w:rsid w:val="006F52AB"/>
    <w:rsid w:val="006F594B"/>
    <w:rsid w:val="006F5CFC"/>
    <w:rsid w:val="006F6216"/>
    <w:rsid w:val="006F6A89"/>
    <w:rsid w:val="006F6ADF"/>
    <w:rsid w:val="006F6CB0"/>
    <w:rsid w:val="0070033A"/>
    <w:rsid w:val="00700C5E"/>
    <w:rsid w:val="00700C6A"/>
    <w:rsid w:val="00700D2C"/>
    <w:rsid w:val="00700F47"/>
    <w:rsid w:val="007010E7"/>
    <w:rsid w:val="00702537"/>
    <w:rsid w:val="007028E7"/>
    <w:rsid w:val="00703CA9"/>
    <w:rsid w:val="00703EF0"/>
    <w:rsid w:val="00704216"/>
    <w:rsid w:val="00705A43"/>
    <w:rsid w:val="00705C9B"/>
    <w:rsid w:val="0070669B"/>
    <w:rsid w:val="00706AA5"/>
    <w:rsid w:val="0070702B"/>
    <w:rsid w:val="00707B35"/>
    <w:rsid w:val="00707EA8"/>
    <w:rsid w:val="00711005"/>
    <w:rsid w:val="00712BE5"/>
    <w:rsid w:val="00713A02"/>
    <w:rsid w:val="00713A5B"/>
    <w:rsid w:val="00714877"/>
    <w:rsid w:val="007154CA"/>
    <w:rsid w:val="00715735"/>
    <w:rsid w:val="00715E0A"/>
    <w:rsid w:val="007161BA"/>
    <w:rsid w:val="007165C1"/>
    <w:rsid w:val="007169AB"/>
    <w:rsid w:val="00716D53"/>
    <w:rsid w:val="00716F17"/>
    <w:rsid w:val="007173D2"/>
    <w:rsid w:val="00717492"/>
    <w:rsid w:val="007208A3"/>
    <w:rsid w:val="00720D65"/>
    <w:rsid w:val="00721755"/>
    <w:rsid w:val="00721EC1"/>
    <w:rsid w:val="00723DEC"/>
    <w:rsid w:val="007240CB"/>
    <w:rsid w:val="00724751"/>
    <w:rsid w:val="00724E85"/>
    <w:rsid w:val="00724F4A"/>
    <w:rsid w:val="00725416"/>
    <w:rsid w:val="00725BB1"/>
    <w:rsid w:val="00725EE2"/>
    <w:rsid w:val="00726050"/>
    <w:rsid w:val="007269A5"/>
    <w:rsid w:val="007269D9"/>
    <w:rsid w:val="00730F4B"/>
    <w:rsid w:val="007314C6"/>
    <w:rsid w:val="00731702"/>
    <w:rsid w:val="0073191E"/>
    <w:rsid w:val="00731DF5"/>
    <w:rsid w:val="007328D7"/>
    <w:rsid w:val="007336AD"/>
    <w:rsid w:val="00733F53"/>
    <w:rsid w:val="00734998"/>
    <w:rsid w:val="0073661E"/>
    <w:rsid w:val="00737369"/>
    <w:rsid w:val="007373D8"/>
    <w:rsid w:val="00737818"/>
    <w:rsid w:val="00737ECE"/>
    <w:rsid w:val="007407C3"/>
    <w:rsid w:val="00740824"/>
    <w:rsid w:val="00740CC0"/>
    <w:rsid w:val="0074282D"/>
    <w:rsid w:val="00743A58"/>
    <w:rsid w:val="00743AB1"/>
    <w:rsid w:val="00745294"/>
    <w:rsid w:val="00745B29"/>
    <w:rsid w:val="00745C93"/>
    <w:rsid w:val="00747369"/>
    <w:rsid w:val="0074777E"/>
    <w:rsid w:val="00750499"/>
    <w:rsid w:val="00750FDD"/>
    <w:rsid w:val="00751ADA"/>
    <w:rsid w:val="00754188"/>
    <w:rsid w:val="0075483C"/>
    <w:rsid w:val="00755058"/>
    <w:rsid w:val="00755F89"/>
    <w:rsid w:val="007561BE"/>
    <w:rsid w:val="00756346"/>
    <w:rsid w:val="00757097"/>
    <w:rsid w:val="00757743"/>
    <w:rsid w:val="0075777E"/>
    <w:rsid w:val="007578EE"/>
    <w:rsid w:val="0075795E"/>
    <w:rsid w:val="007601ED"/>
    <w:rsid w:val="007608B5"/>
    <w:rsid w:val="00761CB5"/>
    <w:rsid w:val="00762164"/>
    <w:rsid w:val="00763177"/>
    <w:rsid w:val="007631A4"/>
    <w:rsid w:val="00763501"/>
    <w:rsid w:val="0076359A"/>
    <w:rsid w:val="00763A99"/>
    <w:rsid w:val="00763B76"/>
    <w:rsid w:val="007641F2"/>
    <w:rsid w:val="007648E4"/>
    <w:rsid w:val="00765310"/>
    <w:rsid w:val="00766D26"/>
    <w:rsid w:val="00770F82"/>
    <w:rsid w:val="007717FA"/>
    <w:rsid w:val="00771D1A"/>
    <w:rsid w:val="007723A4"/>
    <w:rsid w:val="00772EEC"/>
    <w:rsid w:val="00772FD9"/>
    <w:rsid w:val="00773103"/>
    <w:rsid w:val="0077363F"/>
    <w:rsid w:val="0077425E"/>
    <w:rsid w:val="00775123"/>
    <w:rsid w:val="00775377"/>
    <w:rsid w:val="00775760"/>
    <w:rsid w:val="00775C57"/>
    <w:rsid w:val="0077654E"/>
    <w:rsid w:val="00776A4B"/>
    <w:rsid w:val="00777A7B"/>
    <w:rsid w:val="00780154"/>
    <w:rsid w:val="0078018F"/>
    <w:rsid w:val="00781748"/>
    <w:rsid w:val="00782274"/>
    <w:rsid w:val="007828CB"/>
    <w:rsid w:val="007835F6"/>
    <w:rsid w:val="00785140"/>
    <w:rsid w:val="00786CB1"/>
    <w:rsid w:val="0078719B"/>
    <w:rsid w:val="00787367"/>
    <w:rsid w:val="00787D12"/>
    <w:rsid w:val="007904E8"/>
    <w:rsid w:val="007917EA"/>
    <w:rsid w:val="00792798"/>
    <w:rsid w:val="00793ABA"/>
    <w:rsid w:val="00795928"/>
    <w:rsid w:val="00797E32"/>
    <w:rsid w:val="00797EAE"/>
    <w:rsid w:val="007A09CE"/>
    <w:rsid w:val="007A1A76"/>
    <w:rsid w:val="007A1C89"/>
    <w:rsid w:val="007A1DCD"/>
    <w:rsid w:val="007A1F25"/>
    <w:rsid w:val="007A271C"/>
    <w:rsid w:val="007A2A1A"/>
    <w:rsid w:val="007A2BBD"/>
    <w:rsid w:val="007A3170"/>
    <w:rsid w:val="007A353D"/>
    <w:rsid w:val="007A409E"/>
    <w:rsid w:val="007A4A9B"/>
    <w:rsid w:val="007A4CE4"/>
    <w:rsid w:val="007A5ABD"/>
    <w:rsid w:val="007A60CD"/>
    <w:rsid w:val="007A6BE0"/>
    <w:rsid w:val="007A6D0A"/>
    <w:rsid w:val="007A6E47"/>
    <w:rsid w:val="007A7437"/>
    <w:rsid w:val="007B0B9C"/>
    <w:rsid w:val="007B17CC"/>
    <w:rsid w:val="007B2D04"/>
    <w:rsid w:val="007B454C"/>
    <w:rsid w:val="007B4810"/>
    <w:rsid w:val="007B4B7D"/>
    <w:rsid w:val="007B595B"/>
    <w:rsid w:val="007B6072"/>
    <w:rsid w:val="007B641F"/>
    <w:rsid w:val="007C14B0"/>
    <w:rsid w:val="007C2C18"/>
    <w:rsid w:val="007C2D93"/>
    <w:rsid w:val="007C33D5"/>
    <w:rsid w:val="007C3CCA"/>
    <w:rsid w:val="007C4015"/>
    <w:rsid w:val="007C49BD"/>
    <w:rsid w:val="007C558A"/>
    <w:rsid w:val="007C598D"/>
    <w:rsid w:val="007C5BDE"/>
    <w:rsid w:val="007C5F62"/>
    <w:rsid w:val="007C62CA"/>
    <w:rsid w:val="007C650B"/>
    <w:rsid w:val="007C7D0B"/>
    <w:rsid w:val="007D0C03"/>
    <w:rsid w:val="007D1A9D"/>
    <w:rsid w:val="007D3CC1"/>
    <w:rsid w:val="007D40ED"/>
    <w:rsid w:val="007D456D"/>
    <w:rsid w:val="007D4E41"/>
    <w:rsid w:val="007D5759"/>
    <w:rsid w:val="007D5884"/>
    <w:rsid w:val="007D5A5C"/>
    <w:rsid w:val="007D5F9D"/>
    <w:rsid w:val="007D6CEE"/>
    <w:rsid w:val="007D6DF7"/>
    <w:rsid w:val="007D76A7"/>
    <w:rsid w:val="007D77EE"/>
    <w:rsid w:val="007E0032"/>
    <w:rsid w:val="007E00C2"/>
    <w:rsid w:val="007E1BAF"/>
    <w:rsid w:val="007E1F7D"/>
    <w:rsid w:val="007E20AD"/>
    <w:rsid w:val="007E24D6"/>
    <w:rsid w:val="007E287E"/>
    <w:rsid w:val="007E2929"/>
    <w:rsid w:val="007E2CCE"/>
    <w:rsid w:val="007E45B2"/>
    <w:rsid w:val="007E523A"/>
    <w:rsid w:val="007E5F7E"/>
    <w:rsid w:val="007E68AC"/>
    <w:rsid w:val="007E6D92"/>
    <w:rsid w:val="007E722A"/>
    <w:rsid w:val="007E7ED2"/>
    <w:rsid w:val="007E7FFC"/>
    <w:rsid w:val="007F01E1"/>
    <w:rsid w:val="007F12FB"/>
    <w:rsid w:val="007F1D7B"/>
    <w:rsid w:val="007F3755"/>
    <w:rsid w:val="007F39CD"/>
    <w:rsid w:val="007F3DAF"/>
    <w:rsid w:val="007F42AE"/>
    <w:rsid w:val="007F53CA"/>
    <w:rsid w:val="007F6203"/>
    <w:rsid w:val="007F63D0"/>
    <w:rsid w:val="007F707C"/>
    <w:rsid w:val="007F71A9"/>
    <w:rsid w:val="008002A9"/>
    <w:rsid w:val="008005AD"/>
    <w:rsid w:val="00801DDB"/>
    <w:rsid w:val="00802571"/>
    <w:rsid w:val="00803D29"/>
    <w:rsid w:val="0080496C"/>
    <w:rsid w:val="00804AE1"/>
    <w:rsid w:val="0080589C"/>
    <w:rsid w:val="00811BF9"/>
    <w:rsid w:val="00811DBF"/>
    <w:rsid w:val="0081205B"/>
    <w:rsid w:val="008132B3"/>
    <w:rsid w:val="00813368"/>
    <w:rsid w:val="00813393"/>
    <w:rsid w:val="00813A69"/>
    <w:rsid w:val="0081439C"/>
    <w:rsid w:val="008147A8"/>
    <w:rsid w:val="00814C7B"/>
    <w:rsid w:val="00816857"/>
    <w:rsid w:val="00816CD9"/>
    <w:rsid w:val="00816EEC"/>
    <w:rsid w:val="00816FAF"/>
    <w:rsid w:val="0082062C"/>
    <w:rsid w:val="0082068A"/>
    <w:rsid w:val="00820770"/>
    <w:rsid w:val="008214F1"/>
    <w:rsid w:val="00822674"/>
    <w:rsid w:val="00822756"/>
    <w:rsid w:val="0082290E"/>
    <w:rsid w:val="00823433"/>
    <w:rsid w:val="008241A3"/>
    <w:rsid w:val="008245FA"/>
    <w:rsid w:val="00824E29"/>
    <w:rsid w:val="00825363"/>
    <w:rsid w:val="00825450"/>
    <w:rsid w:val="00826B07"/>
    <w:rsid w:val="00826D0F"/>
    <w:rsid w:val="00827986"/>
    <w:rsid w:val="00827A4D"/>
    <w:rsid w:val="00827A73"/>
    <w:rsid w:val="0083006E"/>
    <w:rsid w:val="00830169"/>
    <w:rsid w:val="00830954"/>
    <w:rsid w:val="00830DF0"/>
    <w:rsid w:val="00830F76"/>
    <w:rsid w:val="0083115F"/>
    <w:rsid w:val="00831958"/>
    <w:rsid w:val="00831D14"/>
    <w:rsid w:val="0083285A"/>
    <w:rsid w:val="00833523"/>
    <w:rsid w:val="00833B9E"/>
    <w:rsid w:val="00833DE2"/>
    <w:rsid w:val="00836BFC"/>
    <w:rsid w:val="00836FB3"/>
    <w:rsid w:val="008371E6"/>
    <w:rsid w:val="008372CB"/>
    <w:rsid w:val="008403A2"/>
    <w:rsid w:val="00842033"/>
    <w:rsid w:val="008430F5"/>
    <w:rsid w:val="008436B2"/>
    <w:rsid w:val="00843F36"/>
    <w:rsid w:val="00844993"/>
    <w:rsid w:val="00844BB5"/>
    <w:rsid w:val="00846219"/>
    <w:rsid w:val="00846795"/>
    <w:rsid w:val="00846A0A"/>
    <w:rsid w:val="00846E70"/>
    <w:rsid w:val="00847905"/>
    <w:rsid w:val="00850C5A"/>
    <w:rsid w:val="00850DBA"/>
    <w:rsid w:val="00850FB0"/>
    <w:rsid w:val="0085267A"/>
    <w:rsid w:val="00852C55"/>
    <w:rsid w:val="00852CC6"/>
    <w:rsid w:val="008538FF"/>
    <w:rsid w:val="00853D37"/>
    <w:rsid w:val="008548A5"/>
    <w:rsid w:val="00854D20"/>
    <w:rsid w:val="00854E43"/>
    <w:rsid w:val="008558F9"/>
    <w:rsid w:val="00855BFD"/>
    <w:rsid w:val="00855D22"/>
    <w:rsid w:val="00857796"/>
    <w:rsid w:val="00860FE5"/>
    <w:rsid w:val="0086106F"/>
    <w:rsid w:val="00861353"/>
    <w:rsid w:val="008614CA"/>
    <w:rsid w:val="008618F4"/>
    <w:rsid w:val="00862327"/>
    <w:rsid w:val="008637FD"/>
    <w:rsid w:val="00863BAA"/>
    <w:rsid w:val="0086537A"/>
    <w:rsid w:val="008663E0"/>
    <w:rsid w:val="008667B6"/>
    <w:rsid w:val="008668AA"/>
    <w:rsid w:val="00867B2D"/>
    <w:rsid w:val="00867E18"/>
    <w:rsid w:val="00870201"/>
    <w:rsid w:val="00870419"/>
    <w:rsid w:val="00871E51"/>
    <w:rsid w:val="00873F0F"/>
    <w:rsid w:val="00874B16"/>
    <w:rsid w:val="00874C5C"/>
    <w:rsid w:val="008763FC"/>
    <w:rsid w:val="00876676"/>
    <w:rsid w:val="00876B50"/>
    <w:rsid w:val="008811F9"/>
    <w:rsid w:val="00881205"/>
    <w:rsid w:val="0088182A"/>
    <w:rsid w:val="0088191A"/>
    <w:rsid w:val="00882B4F"/>
    <w:rsid w:val="00884F97"/>
    <w:rsid w:val="00885351"/>
    <w:rsid w:val="008861C9"/>
    <w:rsid w:val="0088620F"/>
    <w:rsid w:val="0088678A"/>
    <w:rsid w:val="008869A1"/>
    <w:rsid w:val="00886AEA"/>
    <w:rsid w:val="00886F3D"/>
    <w:rsid w:val="008872B6"/>
    <w:rsid w:val="0089037B"/>
    <w:rsid w:val="00890981"/>
    <w:rsid w:val="00890BD0"/>
    <w:rsid w:val="00891AE7"/>
    <w:rsid w:val="008934C7"/>
    <w:rsid w:val="008939A4"/>
    <w:rsid w:val="00893AFC"/>
    <w:rsid w:val="0089442B"/>
    <w:rsid w:val="0089459C"/>
    <w:rsid w:val="0089515A"/>
    <w:rsid w:val="008954A9"/>
    <w:rsid w:val="008958BC"/>
    <w:rsid w:val="008959F2"/>
    <w:rsid w:val="008964BB"/>
    <w:rsid w:val="00897485"/>
    <w:rsid w:val="008A0E43"/>
    <w:rsid w:val="008A11A5"/>
    <w:rsid w:val="008A1BBB"/>
    <w:rsid w:val="008A2C01"/>
    <w:rsid w:val="008A2F05"/>
    <w:rsid w:val="008A3689"/>
    <w:rsid w:val="008A3BBA"/>
    <w:rsid w:val="008A3D85"/>
    <w:rsid w:val="008A40B9"/>
    <w:rsid w:val="008A42D1"/>
    <w:rsid w:val="008A45A3"/>
    <w:rsid w:val="008A4601"/>
    <w:rsid w:val="008A4E9B"/>
    <w:rsid w:val="008A7713"/>
    <w:rsid w:val="008B047C"/>
    <w:rsid w:val="008B183D"/>
    <w:rsid w:val="008B1BB6"/>
    <w:rsid w:val="008B25C9"/>
    <w:rsid w:val="008B261B"/>
    <w:rsid w:val="008B3254"/>
    <w:rsid w:val="008B3470"/>
    <w:rsid w:val="008B3492"/>
    <w:rsid w:val="008B3A08"/>
    <w:rsid w:val="008B46A4"/>
    <w:rsid w:val="008B48B6"/>
    <w:rsid w:val="008B5CBB"/>
    <w:rsid w:val="008B6172"/>
    <w:rsid w:val="008B6E99"/>
    <w:rsid w:val="008B7627"/>
    <w:rsid w:val="008B7D5B"/>
    <w:rsid w:val="008B7DDA"/>
    <w:rsid w:val="008C1475"/>
    <w:rsid w:val="008C1499"/>
    <w:rsid w:val="008C2359"/>
    <w:rsid w:val="008C2EBE"/>
    <w:rsid w:val="008C2EC8"/>
    <w:rsid w:val="008C3F98"/>
    <w:rsid w:val="008C4027"/>
    <w:rsid w:val="008C4871"/>
    <w:rsid w:val="008C490A"/>
    <w:rsid w:val="008C4BDF"/>
    <w:rsid w:val="008C70D3"/>
    <w:rsid w:val="008C79B9"/>
    <w:rsid w:val="008C7D9B"/>
    <w:rsid w:val="008D0115"/>
    <w:rsid w:val="008D0466"/>
    <w:rsid w:val="008D1D14"/>
    <w:rsid w:val="008D204F"/>
    <w:rsid w:val="008D2610"/>
    <w:rsid w:val="008D2CA8"/>
    <w:rsid w:val="008D3F56"/>
    <w:rsid w:val="008D4585"/>
    <w:rsid w:val="008D4BE1"/>
    <w:rsid w:val="008D4CED"/>
    <w:rsid w:val="008D4E99"/>
    <w:rsid w:val="008D55DE"/>
    <w:rsid w:val="008D669D"/>
    <w:rsid w:val="008D6AFD"/>
    <w:rsid w:val="008D6C71"/>
    <w:rsid w:val="008D6EE4"/>
    <w:rsid w:val="008D7898"/>
    <w:rsid w:val="008E019B"/>
    <w:rsid w:val="008E0F89"/>
    <w:rsid w:val="008E10AC"/>
    <w:rsid w:val="008E1A52"/>
    <w:rsid w:val="008E205A"/>
    <w:rsid w:val="008E206E"/>
    <w:rsid w:val="008E36C6"/>
    <w:rsid w:val="008E3C2C"/>
    <w:rsid w:val="008E3F85"/>
    <w:rsid w:val="008E5FDF"/>
    <w:rsid w:val="008E666A"/>
    <w:rsid w:val="008E6C32"/>
    <w:rsid w:val="008E6D31"/>
    <w:rsid w:val="008E7736"/>
    <w:rsid w:val="008F0025"/>
    <w:rsid w:val="008F0056"/>
    <w:rsid w:val="008F0F85"/>
    <w:rsid w:val="008F10CE"/>
    <w:rsid w:val="008F17C8"/>
    <w:rsid w:val="008F2C94"/>
    <w:rsid w:val="008F39E3"/>
    <w:rsid w:val="008F3B0E"/>
    <w:rsid w:val="008F3C40"/>
    <w:rsid w:val="008F4B45"/>
    <w:rsid w:val="008F4D8A"/>
    <w:rsid w:val="008F4E0F"/>
    <w:rsid w:val="008F6786"/>
    <w:rsid w:val="008F6915"/>
    <w:rsid w:val="008F7F79"/>
    <w:rsid w:val="009006B7"/>
    <w:rsid w:val="009007E8"/>
    <w:rsid w:val="00900C3E"/>
    <w:rsid w:val="00900EE9"/>
    <w:rsid w:val="0090269F"/>
    <w:rsid w:val="009028A0"/>
    <w:rsid w:val="00903927"/>
    <w:rsid w:val="00903BCE"/>
    <w:rsid w:val="00904744"/>
    <w:rsid w:val="009049FE"/>
    <w:rsid w:val="00904BC3"/>
    <w:rsid w:val="00904D12"/>
    <w:rsid w:val="00905687"/>
    <w:rsid w:val="009064D5"/>
    <w:rsid w:val="00906C4B"/>
    <w:rsid w:val="0090731C"/>
    <w:rsid w:val="00907B8D"/>
    <w:rsid w:val="00911378"/>
    <w:rsid w:val="00911B5F"/>
    <w:rsid w:val="00913032"/>
    <w:rsid w:val="009130C9"/>
    <w:rsid w:val="009137D6"/>
    <w:rsid w:val="009139C5"/>
    <w:rsid w:val="00914543"/>
    <w:rsid w:val="00914E50"/>
    <w:rsid w:val="00915259"/>
    <w:rsid w:val="00915368"/>
    <w:rsid w:val="009167DA"/>
    <w:rsid w:val="00916E5D"/>
    <w:rsid w:val="00917199"/>
    <w:rsid w:val="00920D58"/>
    <w:rsid w:val="00920E76"/>
    <w:rsid w:val="00920E9E"/>
    <w:rsid w:val="0092108D"/>
    <w:rsid w:val="00922EA5"/>
    <w:rsid w:val="0092300B"/>
    <w:rsid w:val="0092392B"/>
    <w:rsid w:val="009239C0"/>
    <w:rsid w:val="009243B7"/>
    <w:rsid w:val="00924DFA"/>
    <w:rsid w:val="00924FCF"/>
    <w:rsid w:val="009253E5"/>
    <w:rsid w:val="00926125"/>
    <w:rsid w:val="009267F3"/>
    <w:rsid w:val="00926C90"/>
    <w:rsid w:val="00927D21"/>
    <w:rsid w:val="009307EF"/>
    <w:rsid w:val="00930836"/>
    <w:rsid w:val="00930B74"/>
    <w:rsid w:val="00931445"/>
    <w:rsid w:val="00931C88"/>
    <w:rsid w:val="009333B8"/>
    <w:rsid w:val="0093364A"/>
    <w:rsid w:val="009357D7"/>
    <w:rsid w:val="00935C56"/>
    <w:rsid w:val="009365B0"/>
    <w:rsid w:val="00937EFC"/>
    <w:rsid w:val="00940B48"/>
    <w:rsid w:val="00941199"/>
    <w:rsid w:val="00941C9E"/>
    <w:rsid w:val="009423B2"/>
    <w:rsid w:val="00942D10"/>
    <w:rsid w:val="009430D9"/>
    <w:rsid w:val="00943D2A"/>
    <w:rsid w:val="00944D23"/>
    <w:rsid w:val="0094543B"/>
    <w:rsid w:val="009460E9"/>
    <w:rsid w:val="0094617B"/>
    <w:rsid w:val="00946535"/>
    <w:rsid w:val="00946B63"/>
    <w:rsid w:val="00947C80"/>
    <w:rsid w:val="0095021D"/>
    <w:rsid w:val="00950C3D"/>
    <w:rsid w:val="00950C67"/>
    <w:rsid w:val="009516BE"/>
    <w:rsid w:val="00953675"/>
    <w:rsid w:val="00955C36"/>
    <w:rsid w:val="00955C65"/>
    <w:rsid w:val="00955CA7"/>
    <w:rsid w:val="00955CD8"/>
    <w:rsid w:val="009561EE"/>
    <w:rsid w:val="009603A6"/>
    <w:rsid w:val="00960666"/>
    <w:rsid w:val="00960A22"/>
    <w:rsid w:val="00960AF5"/>
    <w:rsid w:val="009618FB"/>
    <w:rsid w:val="00962E94"/>
    <w:rsid w:val="00963687"/>
    <w:rsid w:val="0096385E"/>
    <w:rsid w:val="00963CB6"/>
    <w:rsid w:val="00964EC7"/>
    <w:rsid w:val="00964F8E"/>
    <w:rsid w:val="00965EC6"/>
    <w:rsid w:val="00965F6E"/>
    <w:rsid w:val="00966185"/>
    <w:rsid w:val="0097011D"/>
    <w:rsid w:val="00970C98"/>
    <w:rsid w:val="0097129A"/>
    <w:rsid w:val="0097150A"/>
    <w:rsid w:val="00971CA7"/>
    <w:rsid w:val="00971FC6"/>
    <w:rsid w:val="00972636"/>
    <w:rsid w:val="009739F1"/>
    <w:rsid w:val="00973CBC"/>
    <w:rsid w:val="0097521D"/>
    <w:rsid w:val="009755EA"/>
    <w:rsid w:val="00975F4A"/>
    <w:rsid w:val="00976880"/>
    <w:rsid w:val="00977B02"/>
    <w:rsid w:val="00977CB0"/>
    <w:rsid w:val="00980F19"/>
    <w:rsid w:val="009812E9"/>
    <w:rsid w:val="00982ADA"/>
    <w:rsid w:val="00982CC7"/>
    <w:rsid w:val="00982D43"/>
    <w:rsid w:val="00983AB9"/>
    <w:rsid w:val="00983E6D"/>
    <w:rsid w:val="0098455F"/>
    <w:rsid w:val="00984E61"/>
    <w:rsid w:val="00985191"/>
    <w:rsid w:val="009862E1"/>
    <w:rsid w:val="0099096D"/>
    <w:rsid w:val="0099194B"/>
    <w:rsid w:val="0099256E"/>
    <w:rsid w:val="00992FD5"/>
    <w:rsid w:val="00994416"/>
    <w:rsid w:val="009948CE"/>
    <w:rsid w:val="00994E74"/>
    <w:rsid w:val="0099569C"/>
    <w:rsid w:val="00995B3D"/>
    <w:rsid w:val="00995CF8"/>
    <w:rsid w:val="00996EC6"/>
    <w:rsid w:val="00997597"/>
    <w:rsid w:val="009A0138"/>
    <w:rsid w:val="009A018A"/>
    <w:rsid w:val="009A0542"/>
    <w:rsid w:val="009A16E9"/>
    <w:rsid w:val="009A19A8"/>
    <w:rsid w:val="009A1C06"/>
    <w:rsid w:val="009A1EFA"/>
    <w:rsid w:val="009A21A5"/>
    <w:rsid w:val="009A2457"/>
    <w:rsid w:val="009A28D4"/>
    <w:rsid w:val="009A354B"/>
    <w:rsid w:val="009A37EC"/>
    <w:rsid w:val="009A5010"/>
    <w:rsid w:val="009A569D"/>
    <w:rsid w:val="009A696E"/>
    <w:rsid w:val="009A6A78"/>
    <w:rsid w:val="009A6BA1"/>
    <w:rsid w:val="009A7C3B"/>
    <w:rsid w:val="009A7E53"/>
    <w:rsid w:val="009B0777"/>
    <w:rsid w:val="009B0799"/>
    <w:rsid w:val="009B0CF1"/>
    <w:rsid w:val="009B0EC8"/>
    <w:rsid w:val="009B0FBB"/>
    <w:rsid w:val="009B11C9"/>
    <w:rsid w:val="009B1D1D"/>
    <w:rsid w:val="009B35E0"/>
    <w:rsid w:val="009B37F7"/>
    <w:rsid w:val="009B39CA"/>
    <w:rsid w:val="009B55F5"/>
    <w:rsid w:val="009B5697"/>
    <w:rsid w:val="009B5990"/>
    <w:rsid w:val="009B7D8A"/>
    <w:rsid w:val="009B7FF0"/>
    <w:rsid w:val="009C0977"/>
    <w:rsid w:val="009C1155"/>
    <w:rsid w:val="009C11AF"/>
    <w:rsid w:val="009C151D"/>
    <w:rsid w:val="009C1A4E"/>
    <w:rsid w:val="009C1E17"/>
    <w:rsid w:val="009C207A"/>
    <w:rsid w:val="009C21E2"/>
    <w:rsid w:val="009C27A0"/>
    <w:rsid w:val="009C27CC"/>
    <w:rsid w:val="009C2B34"/>
    <w:rsid w:val="009C4131"/>
    <w:rsid w:val="009C42D4"/>
    <w:rsid w:val="009C4FF4"/>
    <w:rsid w:val="009C54AA"/>
    <w:rsid w:val="009C5832"/>
    <w:rsid w:val="009C5BDC"/>
    <w:rsid w:val="009C6D30"/>
    <w:rsid w:val="009C7A48"/>
    <w:rsid w:val="009C7CCF"/>
    <w:rsid w:val="009C7EC5"/>
    <w:rsid w:val="009D0FB1"/>
    <w:rsid w:val="009D19CC"/>
    <w:rsid w:val="009D34EC"/>
    <w:rsid w:val="009D3A94"/>
    <w:rsid w:val="009D4BD4"/>
    <w:rsid w:val="009D517B"/>
    <w:rsid w:val="009D66C9"/>
    <w:rsid w:val="009D693E"/>
    <w:rsid w:val="009D744D"/>
    <w:rsid w:val="009E0159"/>
    <w:rsid w:val="009E0A00"/>
    <w:rsid w:val="009E2058"/>
    <w:rsid w:val="009E2267"/>
    <w:rsid w:val="009E2D2B"/>
    <w:rsid w:val="009E3019"/>
    <w:rsid w:val="009E30B5"/>
    <w:rsid w:val="009E4004"/>
    <w:rsid w:val="009E4E9D"/>
    <w:rsid w:val="009E59FD"/>
    <w:rsid w:val="009E63C9"/>
    <w:rsid w:val="009F02AC"/>
    <w:rsid w:val="009F037A"/>
    <w:rsid w:val="009F0B55"/>
    <w:rsid w:val="009F24E1"/>
    <w:rsid w:val="009F4CB7"/>
    <w:rsid w:val="009F4DAD"/>
    <w:rsid w:val="009F51CE"/>
    <w:rsid w:val="009F5892"/>
    <w:rsid w:val="009F5A3C"/>
    <w:rsid w:val="009F701A"/>
    <w:rsid w:val="009F77A7"/>
    <w:rsid w:val="009F7C2B"/>
    <w:rsid w:val="00A00BE0"/>
    <w:rsid w:val="00A0206A"/>
    <w:rsid w:val="00A02145"/>
    <w:rsid w:val="00A03222"/>
    <w:rsid w:val="00A03484"/>
    <w:rsid w:val="00A0353E"/>
    <w:rsid w:val="00A043FC"/>
    <w:rsid w:val="00A04404"/>
    <w:rsid w:val="00A05385"/>
    <w:rsid w:val="00A05A8E"/>
    <w:rsid w:val="00A05D95"/>
    <w:rsid w:val="00A062EF"/>
    <w:rsid w:val="00A11349"/>
    <w:rsid w:val="00A115E1"/>
    <w:rsid w:val="00A122AF"/>
    <w:rsid w:val="00A12816"/>
    <w:rsid w:val="00A147E0"/>
    <w:rsid w:val="00A14C97"/>
    <w:rsid w:val="00A1535E"/>
    <w:rsid w:val="00A1591D"/>
    <w:rsid w:val="00A15A28"/>
    <w:rsid w:val="00A170CB"/>
    <w:rsid w:val="00A1717D"/>
    <w:rsid w:val="00A1753F"/>
    <w:rsid w:val="00A177D3"/>
    <w:rsid w:val="00A17CBC"/>
    <w:rsid w:val="00A2081C"/>
    <w:rsid w:val="00A21615"/>
    <w:rsid w:val="00A217A0"/>
    <w:rsid w:val="00A23685"/>
    <w:rsid w:val="00A238F6"/>
    <w:rsid w:val="00A24BB8"/>
    <w:rsid w:val="00A24BB9"/>
    <w:rsid w:val="00A24DD0"/>
    <w:rsid w:val="00A25EA1"/>
    <w:rsid w:val="00A25F47"/>
    <w:rsid w:val="00A26205"/>
    <w:rsid w:val="00A26322"/>
    <w:rsid w:val="00A27274"/>
    <w:rsid w:val="00A275DA"/>
    <w:rsid w:val="00A319BC"/>
    <w:rsid w:val="00A321DC"/>
    <w:rsid w:val="00A325E8"/>
    <w:rsid w:val="00A32F18"/>
    <w:rsid w:val="00A334CA"/>
    <w:rsid w:val="00A33675"/>
    <w:rsid w:val="00A34014"/>
    <w:rsid w:val="00A34C8B"/>
    <w:rsid w:val="00A34F43"/>
    <w:rsid w:val="00A35860"/>
    <w:rsid w:val="00A36554"/>
    <w:rsid w:val="00A37095"/>
    <w:rsid w:val="00A37298"/>
    <w:rsid w:val="00A377FA"/>
    <w:rsid w:val="00A37AED"/>
    <w:rsid w:val="00A37D3E"/>
    <w:rsid w:val="00A40667"/>
    <w:rsid w:val="00A407EB"/>
    <w:rsid w:val="00A40E39"/>
    <w:rsid w:val="00A410A0"/>
    <w:rsid w:val="00A41984"/>
    <w:rsid w:val="00A41D65"/>
    <w:rsid w:val="00A42B1F"/>
    <w:rsid w:val="00A431A6"/>
    <w:rsid w:val="00A4359C"/>
    <w:rsid w:val="00A45398"/>
    <w:rsid w:val="00A4539F"/>
    <w:rsid w:val="00A469C6"/>
    <w:rsid w:val="00A47022"/>
    <w:rsid w:val="00A47447"/>
    <w:rsid w:val="00A506CE"/>
    <w:rsid w:val="00A506E2"/>
    <w:rsid w:val="00A508B2"/>
    <w:rsid w:val="00A50AF3"/>
    <w:rsid w:val="00A5137E"/>
    <w:rsid w:val="00A5173D"/>
    <w:rsid w:val="00A52A6E"/>
    <w:rsid w:val="00A52B19"/>
    <w:rsid w:val="00A5306C"/>
    <w:rsid w:val="00A541E7"/>
    <w:rsid w:val="00A54623"/>
    <w:rsid w:val="00A54BDB"/>
    <w:rsid w:val="00A54E07"/>
    <w:rsid w:val="00A557D6"/>
    <w:rsid w:val="00A55917"/>
    <w:rsid w:val="00A562A9"/>
    <w:rsid w:val="00A57138"/>
    <w:rsid w:val="00A57AFD"/>
    <w:rsid w:val="00A60003"/>
    <w:rsid w:val="00A60077"/>
    <w:rsid w:val="00A60169"/>
    <w:rsid w:val="00A61F50"/>
    <w:rsid w:val="00A63F50"/>
    <w:rsid w:val="00A65693"/>
    <w:rsid w:val="00A656D7"/>
    <w:rsid w:val="00A65A88"/>
    <w:rsid w:val="00A66476"/>
    <w:rsid w:val="00A669DC"/>
    <w:rsid w:val="00A66E99"/>
    <w:rsid w:val="00A6737B"/>
    <w:rsid w:val="00A67707"/>
    <w:rsid w:val="00A67D8E"/>
    <w:rsid w:val="00A67F0A"/>
    <w:rsid w:val="00A70235"/>
    <w:rsid w:val="00A70332"/>
    <w:rsid w:val="00A70422"/>
    <w:rsid w:val="00A712CE"/>
    <w:rsid w:val="00A714AC"/>
    <w:rsid w:val="00A7218D"/>
    <w:rsid w:val="00A72351"/>
    <w:rsid w:val="00A7471C"/>
    <w:rsid w:val="00A75C6C"/>
    <w:rsid w:val="00A761A6"/>
    <w:rsid w:val="00A80387"/>
    <w:rsid w:val="00A80E89"/>
    <w:rsid w:val="00A8170A"/>
    <w:rsid w:val="00A81714"/>
    <w:rsid w:val="00A823A2"/>
    <w:rsid w:val="00A82D59"/>
    <w:rsid w:val="00A82D7A"/>
    <w:rsid w:val="00A8327D"/>
    <w:rsid w:val="00A83588"/>
    <w:rsid w:val="00A83B1F"/>
    <w:rsid w:val="00A84430"/>
    <w:rsid w:val="00A855B0"/>
    <w:rsid w:val="00A85EB8"/>
    <w:rsid w:val="00A8606A"/>
    <w:rsid w:val="00A8699B"/>
    <w:rsid w:val="00A87641"/>
    <w:rsid w:val="00A87829"/>
    <w:rsid w:val="00A879A3"/>
    <w:rsid w:val="00A87E42"/>
    <w:rsid w:val="00A900E6"/>
    <w:rsid w:val="00A90859"/>
    <w:rsid w:val="00A911F4"/>
    <w:rsid w:val="00A91C66"/>
    <w:rsid w:val="00A91E31"/>
    <w:rsid w:val="00A9212A"/>
    <w:rsid w:val="00A92F8D"/>
    <w:rsid w:val="00A94247"/>
    <w:rsid w:val="00A957B9"/>
    <w:rsid w:val="00A9672F"/>
    <w:rsid w:val="00A967A7"/>
    <w:rsid w:val="00A97708"/>
    <w:rsid w:val="00AA066A"/>
    <w:rsid w:val="00AA0DBC"/>
    <w:rsid w:val="00AA0FF2"/>
    <w:rsid w:val="00AA69BA"/>
    <w:rsid w:val="00AA6C07"/>
    <w:rsid w:val="00AA6CA3"/>
    <w:rsid w:val="00AA7374"/>
    <w:rsid w:val="00AA73DA"/>
    <w:rsid w:val="00AA7437"/>
    <w:rsid w:val="00AA756C"/>
    <w:rsid w:val="00AB0685"/>
    <w:rsid w:val="00AB0A1B"/>
    <w:rsid w:val="00AB0DB8"/>
    <w:rsid w:val="00AB1845"/>
    <w:rsid w:val="00AB19C9"/>
    <w:rsid w:val="00AB254D"/>
    <w:rsid w:val="00AB28D1"/>
    <w:rsid w:val="00AB2D78"/>
    <w:rsid w:val="00AB3E20"/>
    <w:rsid w:val="00AB4E1F"/>
    <w:rsid w:val="00AB6C03"/>
    <w:rsid w:val="00AB72D8"/>
    <w:rsid w:val="00AB7A09"/>
    <w:rsid w:val="00AC16FB"/>
    <w:rsid w:val="00AC17C7"/>
    <w:rsid w:val="00AC1841"/>
    <w:rsid w:val="00AC18E1"/>
    <w:rsid w:val="00AC1B8D"/>
    <w:rsid w:val="00AC2491"/>
    <w:rsid w:val="00AC2AB5"/>
    <w:rsid w:val="00AC3C37"/>
    <w:rsid w:val="00AC4458"/>
    <w:rsid w:val="00AC4A16"/>
    <w:rsid w:val="00AC583E"/>
    <w:rsid w:val="00AC6539"/>
    <w:rsid w:val="00AC6EB9"/>
    <w:rsid w:val="00AC70E6"/>
    <w:rsid w:val="00AC730E"/>
    <w:rsid w:val="00AC75D2"/>
    <w:rsid w:val="00AC7CC8"/>
    <w:rsid w:val="00AD004F"/>
    <w:rsid w:val="00AD13D1"/>
    <w:rsid w:val="00AD340D"/>
    <w:rsid w:val="00AD3A52"/>
    <w:rsid w:val="00AD3D9A"/>
    <w:rsid w:val="00AD49F0"/>
    <w:rsid w:val="00AD53B5"/>
    <w:rsid w:val="00AD6654"/>
    <w:rsid w:val="00AD6B8E"/>
    <w:rsid w:val="00AE08CB"/>
    <w:rsid w:val="00AE0B85"/>
    <w:rsid w:val="00AE1327"/>
    <w:rsid w:val="00AE1506"/>
    <w:rsid w:val="00AE369F"/>
    <w:rsid w:val="00AE382D"/>
    <w:rsid w:val="00AE3A1F"/>
    <w:rsid w:val="00AE3EEC"/>
    <w:rsid w:val="00AE4523"/>
    <w:rsid w:val="00AE512F"/>
    <w:rsid w:val="00AE51B1"/>
    <w:rsid w:val="00AE5B67"/>
    <w:rsid w:val="00AE609C"/>
    <w:rsid w:val="00AE68CD"/>
    <w:rsid w:val="00AE7F76"/>
    <w:rsid w:val="00AF062F"/>
    <w:rsid w:val="00AF142A"/>
    <w:rsid w:val="00AF159C"/>
    <w:rsid w:val="00AF1C85"/>
    <w:rsid w:val="00AF27D6"/>
    <w:rsid w:val="00AF283F"/>
    <w:rsid w:val="00AF2A99"/>
    <w:rsid w:val="00AF2CCC"/>
    <w:rsid w:val="00AF36E4"/>
    <w:rsid w:val="00AF38AF"/>
    <w:rsid w:val="00AF481C"/>
    <w:rsid w:val="00AF4912"/>
    <w:rsid w:val="00AF4BAB"/>
    <w:rsid w:val="00AF4DB9"/>
    <w:rsid w:val="00AF5F82"/>
    <w:rsid w:val="00AF61CD"/>
    <w:rsid w:val="00AF694E"/>
    <w:rsid w:val="00AF717A"/>
    <w:rsid w:val="00AF7236"/>
    <w:rsid w:val="00AF7D1E"/>
    <w:rsid w:val="00AF7EF4"/>
    <w:rsid w:val="00B02210"/>
    <w:rsid w:val="00B02DA6"/>
    <w:rsid w:val="00B032E6"/>
    <w:rsid w:val="00B0472B"/>
    <w:rsid w:val="00B057E7"/>
    <w:rsid w:val="00B05F0C"/>
    <w:rsid w:val="00B07467"/>
    <w:rsid w:val="00B12207"/>
    <w:rsid w:val="00B1227E"/>
    <w:rsid w:val="00B12575"/>
    <w:rsid w:val="00B12966"/>
    <w:rsid w:val="00B12D93"/>
    <w:rsid w:val="00B13612"/>
    <w:rsid w:val="00B148F6"/>
    <w:rsid w:val="00B14908"/>
    <w:rsid w:val="00B154D8"/>
    <w:rsid w:val="00B15871"/>
    <w:rsid w:val="00B1601E"/>
    <w:rsid w:val="00B16651"/>
    <w:rsid w:val="00B17105"/>
    <w:rsid w:val="00B17BE2"/>
    <w:rsid w:val="00B17FF5"/>
    <w:rsid w:val="00B20003"/>
    <w:rsid w:val="00B208AD"/>
    <w:rsid w:val="00B2101A"/>
    <w:rsid w:val="00B214B0"/>
    <w:rsid w:val="00B21B4D"/>
    <w:rsid w:val="00B226E4"/>
    <w:rsid w:val="00B22FD0"/>
    <w:rsid w:val="00B233F9"/>
    <w:rsid w:val="00B2396F"/>
    <w:rsid w:val="00B23B08"/>
    <w:rsid w:val="00B23EBC"/>
    <w:rsid w:val="00B240F8"/>
    <w:rsid w:val="00B24AB0"/>
    <w:rsid w:val="00B24B39"/>
    <w:rsid w:val="00B26732"/>
    <w:rsid w:val="00B27A1A"/>
    <w:rsid w:val="00B30319"/>
    <w:rsid w:val="00B309B0"/>
    <w:rsid w:val="00B31786"/>
    <w:rsid w:val="00B317A2"/>
    <w:rsid w:val="00B31B3A"/>
    <w:rsid w:val="00B33389"/>
    <w:rsid w:val="00B337A3"/>
    <w:rsid w:val="00B339E3"/>
    <w:rsid w:val="00B33C98"/>
    <w:rsid w:val="00B33F6F"/>
    <w:rsid w:val="00B35BA4"/>
    <w:rsid w:val="00B3619C"/>
    <w:rsid w:val="00B36E43"/>
    <w:rsid w:val="00B373C8"/>
    <w:rsid w:val="00B3774F"/>
    <w:rsid w:val="00B37ACC"/>
    <w:rsid w:val="00B40263"/>
    <w:rsid w:val="00B4077B"/>
    <w:rsid w:val="00B40D88"/>
    <w:rsid w:val="00B416DC"/>
    <w:rsid w:val="00B41803"/>
    <w:rsid w:val="00B41DBB"/>
    <w:rsid w:val="00B42E4A"/>
    <w:rsid w:val="00B4359C"/>
    <w:rsid w:val="00B4429A"/>
    <w:rsid w:val="00B442DF"/>
    <w:rsid w:val="00B448ED"/>
    <w:rsid w:val="00B45112"/>
    <w:rsid w:val="00B460F8"/>
    <w:rsid w:val="00B471EC"/>
    <w:rsid w:val="00B47BB3"/>
    <w:rsid w:val="00B47EBB"/>
    <w:rsid w:val="00B50179"/>
    <w:rsid w:val="00B506B0"/>
    <w:rsid w:val="00B50A3F"/>
    <w:rsid w:val="00B51085"/>
    <w:rsid w:val="00B512BD"/>
    <w:rsid w:val="00B51457"/>
    <w:rsid w:val="00B53613"/>
    <w:rsid w:val="00B53780"/>
    <w:rsid w:val="00B5404B"/>
    <w:rsid w:val="00B551E4"/>
    <w:rsid w:val="00B55A93"/>
    <w:rsid w:val="00B5609C"/>
    <w:rsid w:val="00B56B0D"/>
    <w:rsid w:val="00B56C79"/>
    <w:rsid w:val="00B57153"/>
    <w:rsid w:val="00B60014"/>
    <w:rsid w:val="00B60A22"/>
    <w:rsid w:val="00B60B29"/>
    <w:rsid w:val="00B60F87"/>
    <w:rsid w:val="00B60F8D"/>
    <w:rsid w:val="00B61FEC"/>
    <w:rsid w:val="00B621F0"/>
    <w:rsid w:val="00B62B31"/>
    <w:rsid w:val="00B63C77"/>
    <w:rsid w:val="00B64706"/>
    <w:rsid w:val="00B64C6D"/>
    <w:rsid w:val="00B64CB6"/>
    <w:rsid w:val="00B65541"/>
    <w:rsid w:val="00B66249"/>
    <w:rsid w:val="00B67010"/>
    <w:rsid w:val="00B678DC"/>
    <w:rsid w:val="00B70492"/>
    <w:rsid w:val="00B70B25"/>
    <w:rsid w:val="00B7108A"/>
    <w:rsid w:val="00B7286A"/>
    <w:rsid w:val="00B737FF"/>
    <w:rsid w:val="00B73BA9"/>
    <w:rsid w:val="00B74C62"/>
    <w:rsid w:val="00B7510A"/>
    <w:rsid w:val="00B75147"/>
    <w:rsid w:val="00B75F2D"/>
    <w:rsid w:val="00B75F54"/>
    <w:rsid w:val="00B764C5"/>
    <w:rsid w:val="00B765A9"/>
    <w:rsid w:val="00B76B28"/>
    <w:rsid w:val="00B76B98"/>
    <w:rsid w:val="00B76E43"/>
    <w:rsid w:val="00B7742E"/>
    <w:rsid w:val="00B77865"/>
    <w:rsid w:val="00B77B58"/>
    <w:rsid w:val="00B801CF"/>
    <w:rsid w:val="00B804AE"/>
    <w:rsid w:val="00B805D4"/>
    <w:rsid w:val="00B80EF1"/>
    <w:rsid w:val="00B80FC7"/>
    <w:rsid w:val="00B81A94"/>
    <w:rsid w:val="00B83BA0"/>
    <w:rsid w:val="00B849C4"/>
    <w:rsid w:val="00B855F9"/>
    <w:rsid w:val="00B856CE"/>
    <w:rsid w:val="00B8651A"/>
    <w:rsid w:val="00B8662F"/>
    <w:rsid w:val="00B86B5C"/>
    <w:rsid w:val="00B86DF7"/>
    <w:rsid w:val="00B87C72"/>
    <w:rsid w:val="00B92B43"/>
    <w:rsid w:val="00B92DC8"/>
    <w:rsid w:val="00B92EA3"/>
    <w:rsid w:val="00B94193"/>
    <w:rsid w:val="00B95942"/>
    <w:rsid w:val="00B95DE4"/>
    <w:rsid w:val="00B96031"/>
    <w:rsid w:val="00B978D5"/>
    <w:rsid w:val="00BA0D04"/>
    <w:rsid w:val="00BA0EF9"/>
    <w:rsid w:val="00BA192C"/>
    <w:rsid w:val="00BA3D7B"/>
    <w:rsid w:val="00BA4D94"/>
    <w:rsid w:val="00BA66C5"/>
    <w:rsid w:val="00BA6805"/>
    <w:rsid w:val="00BB0474"/>
    <w:rsid w:val="00BB0C95"/>
    <w:rsid w:val="00BB16D0"/>
    <w:rsid w:val="00BB19C4"/>
    <w:rsid w:val="00BB1D3D"/>
    <w:rsid w:val="00BB1F08"/>
    <w:rsid w:val="00BB45AC"/>
    <w:rsid w:val="00BB487A"/>
    <w:rsid w:val="00BB4994"/>
    <w:rsid w:val="00BB4B07"/>
    <w:rsid w:val="00BB4D5F"/>
    <w:rsid w:val="00BB5C84"/>
    <w:rsid w:val="00BB5CBB"/>
    <w:rsid w:val="00BB6CDC"/>
    <w:rsid w:val="00BB74D8"/>
    <w:rsid w:val="00BB7A1D"/>
    <w:rsid w:val="00BB7FB7"/>
    <w:rsid w:val="00BC00FD"/>
    <w:rsid w:val="00BC1506"/>
    <w:rsid w:val="00BC1F17"/>
    <w:rsid w:val="00BC3270"/>
    <w:rsid w:val="00BC333C"/>
    <w:rsid w:val="00BC472E"/>
    <w:rsid w:val="00BC49E9"/>
    <w:rsid w:val="00BC4A56"/>
    <w:rsid w:val="00BC51CB"/>
    <w:rsid w:val="00BC5461"/>
    <w:rsid w:val="00BC64C1"/>
    <w:rsid w:val="00BC64C2"/>
    <w:rsid w:val="00BC6702"/>
    <w:rsid w:val="00BC67A4"/>
    <w:rsid w:val="00BC68CF"/>
    <w:rsid w:val="00BC6927"/>
    <w:rsid w:val="00BC6AA5"/>
    <w:rsid w:val="00BC72FC"/>
    <w:rsid w:val="00BC7774"/>
    <w:rsid w:val="00BD0A27"/>
    <w:rsid w:val="00BD1D06"/>
    <w:rsid w:val="00BD2513"/>
    <w:rsid w:val="00BD2BD5"/>
    <w:rsid w:val="00BD2D3A"/>
    <w:rsid w:val="00BD3150"/>
    <w:rsid w:val="00BD7329"/>
    <w:rsid w:val="00BD7604"/>
    <w:rsid w:val="00BD7BB6"/>
    <w:rsid w:val="00BE00DD"/>
    <w:rsid w:val="00BE0710"/>
    <w:rsid w:val="00BE089B"/>
    <w:rsid w:val="00BE11BB"/>
    <w:rsid w:val="00BE1C34"/>
    <w:rsid w:val="00BE20A6"/>
    <w:rsid w:val="00BE24E5"/>
    <w:rsid w:val="00BE25B5"/>
    <w:rsid w:val="00BE3E5E"/>
    <w:rsid w:val="00BE4B83"/>
    <w:rsid w:val="00BE4F15"/>
    <w:rsid w:val="00BE57EC"/>
    <w:rsid w:val="00BE5E63"/>
    <w:rsid w:val="00BE5E84"/>
    <w:rsid w:val="00BE6578"/>
    <w:rsid w:val="00BE6E42"/>
    <w:rsid w:val="00BE7009"/>
    <w:rsid w:val="00BE77F1"/>
    <w:rsid w:val="00BE799D"/>
    <w:rsid w:val="00BE7BA8"/>
    <w:rsid w:val="00BE7EF7"/>
    <w:rsid w:val="00BF0332"/>
    <w:rsid w:val="00BF08A6"/>
    <w:rsid w:val="00BF0B08"/>
    <w:rsid w:val="00BF3987"/>
    <w:rsid w:val="00BF447A"/>
    <w:rsid w:val="00BF4563"/>
    <w:rsid w:val="00BF481C"/>
    <w:rsid w:val="00BF4D82"/>
    <w:rsid w:val="00BF4E35"/>
    <w:rsid w:val="00BF4F17"/>
    <w:rsid w:val="00BF50FD"/>
    <w:rsid w:val="00BF5564"/>
    <w:rsid w:val="00BF5CEF"/>
    <w:rsid w:val="00BF6968"/>
    <w:rsid w:val="00BF6F52"/>
    <w:rsid w:val="00BF7A76"/>
    <w:rsid w:val="00C01986"/>
    <w:rsid w:val="00C03B79"/>
    <w:rsid w:val="00C042A3"/>
    <w:rsid w:val="00C04D43"/>
    <w:rsid w:val="00C0589E"/>
    <w:rsid w:val="00C06038"/>
    <w:rsid w:val="00C101CE"/>
    <w:rsid w:val="00C11190"/>
    <w:rsid w:val="00C117A3"/>
    <w:rsid w:val="00C126CC"/>
    <w:rsid w:val="00C126D6"/>
    <w:rsid w:val="00C12E59"/>
    <w:rsid w:val="00C12E87"/>
    <w:rsid w:val="00C13543"/>
    <w:rsid w:val="00C13597"/>
    <w:rsid w:val="00C15552"/>
    <w:rsid w:val="00C158E7"/>
    <w:rsid w:val="00C172AF"/>
    <w:rsid w:val="00C20094"/>
    <w:rsid w:val="00C200CA"/>
    <w:rsid w:val="00C202D0"/>
    <w:rsid w:val="00C205AC"/>
    <w:rsid w:val="00C206D8"/>
    <w:rsid w:val="00C20EEA"/>
    <w:rsid w:val="00C21906"/>
    <w:rsid w:val="00C21FBB"/>
    <w:rsid w:val="00C22255"/>
    <w:rsid w:val="00C2251A"/>
    <w:rsid w:val="00C22957"/>
    <w:rsid w:val="00C22E6D"/>
    <w:rsid w:val="00C23BE5"/>
    <w:rsid w:val="00C246E3"/>
    <w:rsid w:val="00C253B6"/>
    <w:rsid w:val="00C25A8F"/>
    <w:rsid w:val="00C261B6"/>
    <w:rsid w:val="00C27C5D"/>
    <w:rsid w:val="00C3182F"/>
    <w:rsid w:val="00C32851"/>
    <w:rsid w:val="00C33212"/>
    <w:rsid w:val="00C334FE"/>
    <w:rsid w:val="00C33A4B"/>
    <w:rsid w:val="00C33E36"/>
    <w:rsid w:val="00C34290"/>
    <w:rsid w:val="00C3461B"/>
    <w:rsid w:val="00C35D29"/>
    <w:rsid w:val="00C36130"/>
    <w:rsid w:val="00C37330"/>
    <w:rsid w:val="00C405F2"/>
    <w:rsid w:val="00C412AF"/>
    <w:rsid w:val="00C41F38"/>
    <w:rsid w:val="00C423C4"/>
    <w:rsid w:val="00C432BA"/>
    <w:rsid w:val="00C4373B"/>
    <w:rsid w:val="00C43D2F"/>
    <w:rsid w:val="00C44C60"/>
    <w:rsid w:val="00C44DC8"/>
    <w:rsid w:val="00C4563A"/>
    <w:rsid w:val="00C46264"/>
    <w:rsid w:val="00C472C9"/>
    <w:rsid w:val="00C47C99"/>
    <w:rsid w:val="00C507E6"/>
    <w:rsid w:val="00C5200C"/>
    <w:rsid w:val="00C52672"/>
    <w:rsid w:val="00C532A4"/>
    <w:rsid w:val="00C532F8"/>
    <w:rsid w:val="00C535C9"/>
    <w:rsid w:val="00C53830"/>
    <w:rsid w:val="00C540FC"/>
    <w:rsid w:val="00C542DE"/>
    <w:rsid w:val="00C54F77"/>
    <w:rsid w:val="00C554C6"/>
    <w:rsid w:val="00C55BC4"/>
    <w:rsid w:val="00C563C6"/>
    <w:rsid w:val="00C56592"/>
    <w:rsid w:val="00C56A56"/>
    <w:rsid w:val="00C56AC7"/>
    <w:rsid w:val="00C56B1C"/>
    <w:rsid w:val="00C60917"/>
    <w:rsid w:val="00C60E2B"/>
    <w:rsid w:val="00C612C8"/>
    <w:rsid w:val="00C61829"/>
    <w:rsid w:val="00C61946"/>
    <w:rsid w:val="00C61D3B"/>
    <w:rsid w:val="00C61F4C"/>
    <w:rsid w:val="00C6201A"/>
    <w:rsid w:val="00C63254"/>
    <w:rsid w:val="00C63334"/>
    <w:rsid w:val="00C63534"/>
    <w:rsid w:val="00C637DF"/>
    <w:rsid w:val="00C638AB"/>
    <w:rsid w:val="00C63F27"/>
    <w:rsid w:val="00C643BC"/>
    <w:rsid w:val="00C652B3"/>
    <w:rsid w:val="00C67072"/>
    <w:rsid w:val="00C67B72"/>
    <w:rsid w:val="00C703F5"/>
    <w:rsid w:val="00C70455"/>
    <w:rsid w:val="00C70469"/>
    <w:rsid w:val="00C70805"/>
    <w:rsid w:val="00C70811"/>
    <w:rsid w:val="00C70B24"/>
    <w:rsid w:val="00C71B06"/>
    <w:rsid w:val="00C73383"/>
    <w:rsid w:val="00C73D5B"/>
    <w:rsid w:val="00C7494C"/>
    <w:rsid w:val="00C74FD6"/>
    <w:rsid w:val="00C75233"/>
    <w:rsid w:val="00C752F4"/>
    <w:rsid w:val="00C75379"/>
    <w:rsid w:val="00C7689D"/>
    <w:rsid w:val="00C76AE7"/>
    <w:rsid w:val="00C76D09"/>
    <w:rsid w:val="00C76DD4"/>
    <w:rsid w:val="00C77194"/>
    <w:rsid w:val="00C809A2"/>
    <w:rsid w:val="00C80C62"/>
    <w:rsid w:val="00C80D10"/>
    <w:rsid w:val="00C81AE1"/>
    <w:rsid w:val="00C825E6"/>
    <w:rsid w:val="00C8274F"/>
    <w:rsid w:val="00C8290F"/>
    <w:rsid w:val="00C8336C"/>
    <w:rsid w:val="00C83B11"/>
    <w:rsid w:val="00C8412F"/>
    <w:rsid w:val="00C8469F"/>
    <w:rsid w:val="00C8508E"/>
    <w:rsid w:val="00C85398"/>
    <w:rsid w:val="00C8725B"/>
    <w:rsid w:val="00C87E6F"/>
    <w:rsid w:val="00C9060C"/>
    <w:rsid w:val="00C91510"/>
    <w:rsid w:val="00C926D2"/>
    <w:rsid w:val="00C92E7C"/>
    <w:rsid w:val="00C931A2"/>
    <w:rsid w:val="00C940D8"/>
    <w:rsid w:val="00C943DA"/>
    <w:rsid w:val="00C94B32"/>
    <w:rsid w:val="00C94B41"/>
    <w:rsid w:val="00C96EB4"/>
    <w:rsid w:val="00C97021"/>
    <w:rsid w:val="00C973ED"/>
    <w:rsid w:val="00C97543"/>
    <w:rsid w:val="00CA02F1"/>
    <w:rsid w:val="00CA0716"/>
    <w:rsid w:val="00CA1603"/>
    <w:rsid w:val="00CA2C0C"/>
    <w:rsid w:val="00CA3879"/>
    <w:rsid w:val="00CA446A"/>
    <w:rsid w:val="00CA5154"/>
    <w:rsid w:val="00CA5814"/>
    <w:rsid w:val="00CA64C8"/>
    <w:rsid w:val="00CA6580"/>
    <w:rsid w:val="00CA7CA3"/>
    <w:rsid w:val="00CB043B"/>
    <w:rsid w:val="00CB099D"/>
    <w:rsid w:val="00CB140A"/>
    <w:rsid w:val="00CB1BB3"/>
    <w:rsid w:val="00CB2F33"/>
    <w:rsid w:val="00CB34DD"/>
    <w:rsid w:val="00CB38BF"/>
    <w:rsid w:val="00CB38E1"/>
    <w:rsid w:val="00CB3A06"/>
    <w:rsid w:val="00CB3B9A"/>
    <w:rsid w:val="00CB3EB4"/>
    <w:rsid w:val="00CB4134"/>
    <w:rsid w:val="00CB5718"/>
    <w:rsid w:val="00CB5A4E"/>
    <w:rsid w:val="00CB6693"/>
    <w:rsid w:val="00CB6DF0"/>
    <w:rsid w:val="00CB735B"/>
    <w:rsid w:val="00CB797C"/>
    <w:rsid w:val="00CB7E1D"/>
    <w:rsid w:val="00CC01A9"/>
    <w:rsid w:val="00CC17AD"/>
    <w:rsid w:val="00CC1884"/>
    <w:rsid w:val="00CC1CFF"/>
    <w:rsid w:val="00CC1F37"/>
    <w:rsid w:val="00CC2715"/>
    <w:rsid w:val="00CC2963"/>
    <w:rsid w:val="00CC2C7B"/>
    <w:rsid w:val="00CC4102"/>
    <w:rsid w:val="00CC41E2"/>
    <w:rsid w:val="00CC428E"/>
    <w:rsid w:val="00CC42B8"/>
    <w:rsid w:val="00CC4A0E"/>
    <w:rsid w:val="00CC54E6"/>
    <w:rsid w:val="00CC5D26"/>
    <w:rsid w:val="00CC6334"/>
    <w:rsid w:val="00CC6DD2"/>
    <w:rsid w:val="00CC6F21"/>
    <w:rsid w:val="00CC6F6B"/>
    <w:rsid w:val="00CD0667"/>
    <w:rsid w:val="00CD3E8E"/>
    <w:rsid w:val="00CD4E72"/>
    <w:rsid w:val="00CD56E7"/>
    <w:rsid w:val="00CD5B7C"/>
    <w:rsid w:val="00CD6044"/>
    <w:rsid w:val="00CD6068"/>
    <w:rsid w:val="00CD6966"/>
    <w:rsid w:val="00CD6F5D"/>
    <w:rsid w:val="00CD6FF9"/>
    <w:rsid w:val="00CD7052"/>
    <w:rsid w:val="00CD7142"/>
    <w:rsid w:val="00CE054E"/>
    <w:rsid w:val="00CE0A4B"/>
    <w:rsid w:val="00CE0B47"/>
    <w:rsid w:val="00CE0C22"/>
    <w:rsid w:val="00CE0C5F"/>
    <w:rsid w:val="00CE13D3"/>
    <w:rsid w:val="00CE15BD"/>
    <w:rsid w:val="00CE167A"/>
    <w:rsid w:val="00CE169E"/>
    <w:rsid w:val="00CE1BB5"/>
    <w:rsid w:val="00CE3343"/>
    <w:rsid w:val="00CE36A6"/>
    <w:rsid w:val="00CE3E49"/>
    <w:rsid w:val="00CE46EA"/>
    <w:rsid w:val="00CE4942"/>
    <w:rsid w:val="00CE54BB"/>
    <w:rsid w:val="00CE567D"/>
    <w:rsid w:val="00CE5847"/>
    <w:rsid w:val="00CE65F4"/>
    <w:rsid w:val="00CE6C0A"/>
    <w:rsid w:val="00CE6CE2"/>
    <w:rsid w:val="00CE6CF3"/>
    <w:rsid w:val="00CE6D10"/>
    <w:rsid w:val="00CE7796"/>
    <w:rsid w:val="00CF06D0"/>
    <w:rsid w:val="00CF0C8D"/>
    <w:rsid w:val="00CF1E8B"/>
    <w:rsid w:val="00CF2E34"/>
    <w:rsid w:val="00CF30CF"/>
    <w:rsid w:val="00CF3F7B"/>
    <w:rsid w:val="00CF5AFC"/>
    <w:rsid w:val="00CF66F3"/>
    <w:rsid w:val="00D00653"/>
    <w:rsid w:val="00D006C9"/>
    <w:rsid w:val="00D00C0F"/>
    <w:rsid w:val="00D00F76"/>
    <w:rsid w:val="00D044C1"/>
    <w:rsid w:val="00D0467A"/>
    <w:rsid w:val="00D04944"/>
    <w:rsid w:val="00D04FF4"/>
    <w:rsid w:val="00D0567E"/>
    <w:rsid w:val="00D05AE7"/>
    <w:rsid w:val="00D05E74"/>
    <w:rsid w:val="00D06226"/>
    <w:rsid w:val="00D06797"/>
    <w:rsid w:val="00D07FA1"/>
    <w:rsid w:val="00D10E18"/>
    <w:rsid w:val="00D11230"/>
    <w:rsid w:val="00D12161"/>
    <w:rsid w:val="00D12EE7"/>
    <w:rsid w:val="00D13C33"/>
    <w:rsid w:val="00D149E1"/>
    <w:rsid w:val="00D14D42"/>
    <w:rsid w:val="00D1641C"/>
    <w:rsid w:val="00D172D6"/>
    <w:rsid w:val="00D20F1F"/>
    <w:rsid w:val="00D21A31"/>
    <w:rsid w:val="00D21EB3"/>
    <w:rsid w:val="00D24B26"/>
    <w:rsid w:val="00D25093"/>
    <w:rsid w:val="00D258BF"/>
    <w:rsid w:val="00D25DE5"/>
    <w:rsid w:val="00D266C9"/>
    <w:rsid w:val="00D2687F"/>
    <w:rsid w:val="00D2736C"/>
    <w:rsid w:val="00D27609"/>
    <w:rsid w:val="00D27A55"/>
    <w:rsid w:val="00D27C75"/>
    <w:rsid w:val="00D30005"/>
    <w:rsid w:val="00D303B9"/>
    <w:rsid w:val="00D3101C"/>
    <w:rsid w:val="00D310F0"/>
    <w:rsid w:val="00D31939"/>
    <w:rsid w:val="00D31F1E"/>
    <w:rsid w:val="00D32374"/>
    <w:rsid w:val="00D3242A"/>
    <w:rsid w:val="00D32775"/>
    <w:rsid w:val="00D32F6D"/>
    <w:rsid w:val="00D3376D"/>
    <w:rsid w:val="00D341BA"/>
    <w:rsid w:val="00D34B2A"/>
    <w:rsid w:val="00D34F00"/>
    <w:rsid w:val="00D34FA7"/>
    <w:rsid w:val="00D37375"/>
    <w:rsid w:val="00D379B5"/>
    <w:rsid w:val="00D37F5E"/>
    <w:rsid w:val="00D40378"/>
    <w:rsid w:val="00D4097A"/>
    <w:rsid w:val="00D40BD1"/>
    <w:rsid w:val="00D41107"/>
    <w:rsid w:val="00D41363"/>
    <w:rsid w:val="00D413B4"/>
    <w:rsid w:val="00D42662"/>
    <w:rsid w:val="00D429E2"/>
    <w:rsid w:val="00D430C8"/>
    <w:rsid w:val="00D439F6"/>
    <w:rsid w:val="00D45B59"/>
    <w:rsid w:val="00D45DF8"/>
    <w:rsid w:val="00D462EA"/>
    <w:rsid w:val="00D4640D"/>
    <w:rsid w:val="00D46690"/>
    <w:rsid w:val="00D46979"/>
    <w:rsid w:val="00D47BFD"/>
    <w:rsid w:val="00D50198"/>
    <w:rsid w:val="00D50844"/>
    <w:rsid w:val="00D5204D"/>
    <w:rsid w:val="00D53C0F"/>
    <w:rsid w:val="00D55701"/>
    <w:rsid w:val="00D55BB7"/>
    <w:rsid w:val="00D55D2B"/>
    <w:rsid w:val="00D5638C"/>
    <w:rsid w:val="00D566A5"/>
    <w:rsid w:val="00D56EBD"/>
    <w:rsid w:val="00D57C24"/>
    <w:rsid w:val="00D57D04"/>
    <w:rsid w:val="00D57E58"/>
    <w:rsid w:val="00D601AC"/>
    <w:rsid w:val="00D61826"/>
    <w:rsid w:val="00D618BD"/>
    <w:rsid w:val="00D61DF5"/>
    <w:rsid w:val="00D6211D"/>
    <w:rsid w:val="00D62869"/>
    <w:rsid w:val="00D62E77"/>
    <w:rsid w:val="00D62F84"/>
    <w:rsid w:val="00D6404E"/>
    <w:rsid w:val="00D6406C"/>
    <w:rsid w:val="00D64FF2"/>
    <w:rsid w:val="00D66207"/>
    <w:rsid w:val="00D67A01"/>
    <w:rsid w:val="00D7002C"/>
    <w:rsid w:val="00D70D88"/>
    <w:rsid w:val="00D70E6B"/>
    <w:rsid w:val="00D71C46"/>
    <w:rsid w:val="00D7241A"/>
    <w:rsid w:val="00D727B3"/>
    <w:rsid w:val="00D72B57"/>
    <w:rsid w:val="00D7378D"/>
    <w:rsid w:val="00D73B28"/>
    <w:rsid w:val="00D73D08"/>
    <w:rsid w:val="00D742E8"/>
    <w:rsid w:val="00D7470C"/>
    <w:rsid w:val="00D750B0"/>
    <w:rsid w:val="00D75AE0"/>
    <w:rsid w:val="00D763BF"/>
    <w:rsid w:val="00D76696"/>
    <w:rsid w:val="00D770E9"/>
    <w:rsid w:val="00D774B9"/>
    <w:rsid w:val="00D8059F"/>
    <w:rsid w:val="00D80D2F"/>
    <w:rsid w:val="00D80D61"/>
    <w:rsid w:val="00D81A5B"/>
    <w:rsid w:val="00D824C4"/>
    <w:rsid w:val="00D82B8D"/>
    <w:rsid w:val="00D8301A"/>
    <w:rsid w:val="00D8326E"/>
    <w:rsid w:val="00D83BD3"/>
    <w:rsid w:val="00D83CB1"/>
    <w:rsid w:val="00D84C94"/>
    <w:rsid w:val="00D85257"/>
    <w:rsid w:val="00D85422"/>
    <w:rsid w:val="00D85852"/>
    <w:rsid w:val="00D86275"/>
    <w:rsid w:val="00D872AA"/>
    <w:rsid w:val="00D8746C"/>
    <w:rsid w:val="00D87500"/>
    <w:rsid w:val="00D87A57"/>
    <w:rsid w:val="00D90A52"/>
    <w:rsid w:val="00D90C36"/>
    <w:rsid w:val="00D90F65"/>
    <w:rsid w:val="00D91B25"/>
    <w:rsid w:val="00D937DC"/>
    <w:rsid w:val="00D93B0A"/>
    <w:rsid w:val="00D93B2C"/>
    <w:rsid w:val="00D94260"/>
    <w:rsid w:val="00D95594"/>
    <w:rsid w:val="00D95A05"/>
    <w:rsid w:val="00D96046"/>
    <w:rsid w:val="00D9651B"/>
    <w:rsid w:val="00D9740D"/>
    <w:rsid w:val="00D97A91"/>
    <w:rsid w:val="00D97C8C"/>
    <w:rsid w:val="00DA2314"/>
    <w:rsid w:val="00DA2D71"/>
    <w:rsid w:val="00DA3041"/>
    <w:rsid w:val="00DA52C7"/>
    <w:rsid w:val="00DA5F39"/>
    <w:rsid w:val="00DA5FF8"/>
    <w:rsid w:val="00DA64F8"/>
    <w:rsid w:val="00DA6D77"/>
    <w:rsid w:val="00DA748E"/>
    <w:rsid w:val="00DA77C3"/>
    <w:rsid w:val="00DA77E0"/>
    <w:rsid w:val="00DB07B3"/>
    <w:rsid w:val="00DB0876"/>
    <w:rsid w:val="00DB10A2"/>
    <w:rsid w:val="00DB13C0"/>
    <w:rsid w:val="00DB202A"/>
    <w:rsid w:val="00DB2243"/>
    <w:rsid w:val="00DB2623"/>
    <w:rsid w:val="00DB2D86"/>
    <w:rsid w:val="00DB4A11"/>
    <w:rsid w:val="00DB51C8"/>
    <w:rsid w:val="00DB6A78"/>
    <w:rsid w:val="00DB6DB2"/>
    <w:rsid w:val="00DB6F03"/>
    <w:rsid w:val="00DB75D5"/>
    <w:rsid w:val="00DB79E0"/>
    <w:rsid w:val="00DB7DEC"/>
    <w:rsid w:val="00DC1ADE"/>
    <w:rsid w:val="00DC2E4F"/>
    <w:rsid w:val="00DC33B3"/>
    <w:rsid w:val="00DC36DE"/>
    <w:rsid w:val="00DC42AF"/>
    <w:rsid w:val="00DC6036"/>
    <w:rsid w:val="00DC62E7"/>
    <w:rsid w:val="00DC75A5"/>
    <w:rsid w:val="00DC7B23"/>
    <w:rsid w:val="00DD0EAF"/>
    <w:rsid w:val="00DD1AC8"/>
    <w:rsid w:val="00DD1C7B"/>
    <w:rsid w:val="00DD2093"/>
    <w:rsid w:val="00DD279C"/>
    <w:rsid w:val="00DD2919"/>
    <w:rsid w:val="00DD2D91"/>
    <w:rsid w:val="00DD309C"/>
    <w:rsid w:val="00DD3B1D"/>
    <w:rsid w:val="00DD41B1"/>
    <w:rsid w:val="00DD44CD"/>
    <w:rsid w:val="00DD44D0"/>
    <w:rsid w:val="00DD67B6"/>
    <w:rsid w:val="00DD6BCA"/>
    <w:rsid w:val="00DD6E89"/>
    <w:rsid w:val="00DD791E"/>
    <w:rsid w:val="00DD7E55"/>
    <w:rsid w:val="00DE087B"/>
    <w:rsid w:val="00DE0AA6"/>
    <w:rsid w:val="00DE0F87"/>
    <w:rsid w:val="00DE36C8"/>
    <w:rsid w:val="00DE4FF3"/>
    <w:rsid w:val="00DE594C"/>
    <w:rsid w:val="00DE6873"/>
    <w:rsid w:val="00DE6F92"/>
    <w:rsid w:val="00DE7232"/>
    <w:rsid w:val="00DF170F"/>
    <w:rsid w:val="00DF22E6"/>
    <w:rsid w:val="00DF2F02"/>
    <w:rsid w:val="00DF4153"/>
    <w:rsid w:val="00DF5D04"/>
    <w:rsid w:val="00DF636A"/>
    <w:rsid w:val="00DF67C1"/>
    <w:rsid w:val="00DF7737"/>
    <w:rsid w:val="00DF78CE"/>
    <w:rsid w:val="00E00492"/>
    <w:rsid w:val="00E0087D"/>
    <w:rsid w:val="00E01295"/>
    <w:rsid w:val="00E012CA"/>
    <w:rsid w:val="00E01FC4"/>
    <w:rsid w:val="00E02530"/>
    <w:rsid w:val="00E02A22"/>
    <w:rsid w:val="00E02A89"/>
    <w:rsid w:val="00E03AB8"/>
    <w:rsid w:val="00E03D73"/>
    <w:rsid w:val="00E043DD"/>
    <w:rsid w:val="00E046DD"/>
    <w:rsid w:val="00E067E7"/>
    <w:rsid w:val="00E103A7"/>
    <w:rsid w:val="00E1066E"/>
    <w:rsid w:val="00E124B6"/>
    <w:rsid w:val="00E12C3B"/>
    <w:rsid w:val="00E131D5"/>
    <w:rsid w:val="00E132DA"/>
    <w:rsid w:val="00E13B3A"/>
    <w:rsid w:val="00E13FB7"/>
    <w:rsid w:val="00E14C46"/>
    <w:rsid w:val="00E1556A"/>
    <w:rsid w:val="00E15A0B"/>
    <w:rsid w:val="00E15AD2"/>
    <w:rsid w:val="00E162CE"/>
    <w:rsid w:val="00E16600"/>
    <w:rsid w:val="00E16971"/>
    <w:rsid w:val="00E16AC4"/>
    <w:rsid w:val="00E16F74"/>
    <w:rsid w:val="00E17037"/>
    <w:rsid w:val="00E1754F"/>
    <w:rsid w:val="00E17643"/>
    <w:rsid w:val="00E21203"/>
    <w:rsid w:val="00E21CB7"/>
    <w:rsid w:val="00E21E84"/>
    <w:rsid w:val="00E22050"/>
    <w:rsid w:val="00E22178"/>
    <w:rsid w:val="00E22FF5"/>
    <w:rsid w:val="00E231A4"/>
    <w:rsid w:val="00E237EF"/>
    <w:rsid w:val="00E246EC"/>
    <w:rsid w:val="00E248B5"/>
    <w:rsid w:val="00E24C34"/>
    <w:rsid w:val="00E251F2"/>
    <w:rsid w:val="00E25401"/>
    <w:rsid w:val="00E259BC"/>
    <w:rsid w:val="00E2675A"/>
    <w:rsid w:val="00E269D4"/>
    <w:rsid w:val="00E2740D"/>
    <w:rsid w:val="00E27A95"/>
    <w:rsid w:val="00E30CC1"/>
    <w:rsid w:val="00E30E00"/>
    <w:rsid w:val="00E30F00"/>
    <w:rsid w:val="00E31427"/>
    <w:rsid w:val="00E314A8"/>
    <w:rsid w:val="00E328F4"/>
    <w:rsid w:val="00E32C5A"/>
    <w:rsid w:val="00E33193"/>
    <w:rsid w:val="00E344BE"/>
    <w:rsid w:val="00E36132"/>
    <w:rsid w:val="00E3631F"/>
    <w:rsid w:val="00E36477"/>
    <w:rsid w:val="00E37586"/>
    <w:rsid w:val="00E376FA"/>
    <w:rsid w:val="00E408A8"/>
    <w:rsid w:val="00E40DE1"/>
    <w:rsid w:val="00E40E52"/>
    <w:rsid w:val="00E41899"/>
    <w:rsid w:val="00E41D91"/>
    <w:rsid w:val="00E4259A"/>
    <w:rsid w:val="00E43143"/>
    <w:rsid w:val="00E43B7D"/>
    <w:rsid w:val="00E43BAC"/>
    <w:rsid w:val="00E43CBE"/>
    <w:rsid w:val="00E44BC2"/>
    <w:rsid w:val="00E45E57"/>
    <w:rsid w:val="00E461AA"/>
    <w:rsid w:val="00E462FA"/>
    <w:rsid w:val="00E47785"/>
    <w:rsid w:val="00E50478"/>
    <w:rsid w:val="00E5064E"/>
    <w:rsid w:val="00E512BC"/>
    <w:rsid w:val="00E518CC"/>
    <w:rsid w:val="00E52A0B"/>
    <w:rsid w:val="00E53BF1"/>
    <w:rsid w:val="00E54387"/>
    <w:rsid w:val="00E54A8D"/>
    <w:rsid w:val="00E55097"/>
    <w:rsid w:val="00E56072"/>
    <w:rsid w:val="00E56939"/>
    <w:rsid w:val="00E57DCB"/>
    <w:rsid w:val="00E57FEE"/>
    <w:rsid w:val="00E605F4"/>
    <w:rsid w:val="00E60967"/>
    <w:rsid w:val="00E60C30"/>
    <w:rsid w:val="00E618C8"/>
    <w:rsid w:val="00E61AB6"/>
    <w:rsid w:val="00E62AF4"/>
    <w:rsid w:val="00E62F15"/>
    <w:rsid w:val="00E6406B"/>
    <w:rsid w:val="00E64141"/>
    <w:rsid w:val="00E64CEE"/>
    <w:rsid w:val="00E64EBC"/>
    <w:rsid w:val="00E653EE"/>
    <w:rsid w:val="00E65E84"/>
    <w:rsid w:val="00E66326"/>
    <w:rsid w:val="00E6747B"/>
    <w:rsid w:val="00E67D53"/>
    <w:rsid w:val="00E71168"/>
    <w:rsid w:val="00E717F0"/>
    <w:rsid w:val="00E720E2"/>
    <w:rsid w:val="00E72524"/>
    <w:rsid w:val="00E725B2"/>
    <w:rsid w:val="00E72DC9"/>
    <w:rsid w:val="00E72EA9"/>
    <w:rsid w:val="00E73099"/>
    <w:rsid w:val="00E73787"/>
    <w:rsid w:val="00E75B42"/>
    <w:rsid w:val="00E764D2"/>
    <w:rsid w:val="00E76CF8"/>
    <w:rsid w:val="00E7754C"/>
    <w:rsid w:val="00E82292"/>
    <w:rsid w:val="00E822AE"/>
    <w:rsid w:val="00E82DB1"/>
    <w:rsid w:val="00E82DC3"/>
    <w:rsid w:val="00E83D6B"/>
    <w:rsid w:val="00E84667"/>
    <w:rsid w:val="00E848F5"/>
    <w:rsid w:val="00E850E1"/>
    <w:rsid w:val="00E8520C"/>
    <w:rsid w:val="00E853A3"/>
    <w:rsid w:val="00E8560D"/>
    <w:rsid w:val="00E85828"/>
    <w:rsid w:val="00E864AB"/>
    <w:rsid w:val="00E90116"/>
    <w:rsid w:val="00E90439"/>
    <w:rsid w:val="00E9062D"/>
    <w:rsid w:val="00E90B3D"/>
    <w:rsid w:val="00E91628"/>
    <w:rsid w:val="00E91DEC"/>
    <w:rsid w:val="00E91EAC"/>
    <w:rsid w:val="00E928A6"/>
    <w:rsid w:val="00E92FD7"/>
    <w:rsid w:val="00E934C9"/>
    <w:rsid w:val="00E93787"/>
    <w:rsid w:val="00E94A1A"/>
    <w:rsid w:val="00E94A6B"/>
    <w:rsid w:val="00E94F0D"/>
    <w:rsid w:val="00E9506A"/>
    <w:rsid w:val="00E95188"/>
    <w:rsid w:val="00E951C8"/>
    <w:rsid w:val="00E95BB7"/>
    <w:rsid w:val="00E96122"/>
    <w:rsid w:val="00E96276"/>
    <w:rsid w:val="00E968E9"/>
    <w:rsid w:val="00E96AF5"/>
    <w:rsid w:val="00E96B1A"/>
    <w:rsid w:val="00E97260"/>
    <w:rsid w:val="00E9796B"/>
    <w:rsid w:val="00E97A99"/>
    <w:rsid w:val="00EA056B"/>
    <w:rsid w:val="00EA0DDD"/>
    <w:rsid w:val="00EA1F88"/>
    <w:rsid w:val="00EA3721"/>
    <w:rsid w:val="00EA3790"/>
    <w:rsid w:val="00EA39EC"/>
    <w:rsid w:val="00EA3CAF"/>
    <w:rsid w:val="00EA3DBD"/>
    <w:rsid w:val="00EA43AD"/>
    <w:rsid w:val="00EA519F"/>
    <w:rsid w:val="00EA51CB"/>
    <w:rsid w:val="00EA5975"/>
    <w:rsid w:val="00EA5ACB"/>
    <w:rsid w:val="00EA6017"/>
    <w:rsid w:val="00EA6471"/>
    <w:rsid w:val="00EA6C76"/>
    <w:rsid w:val="00EA7028"/>
    <w:rsid w:val="00EA731D"/>
    <w:rsid w:val="00EA7D01"/>
    <w:rsid w:val="00EB1653"/>
    <w:rsid w:val="00EB1927"/>
    <w:rsid w:val="00EB2159"/>
    <w:rsid w:val="00EB3556"/>
    <w:rsid w:val="00EB385C"/>
    <w:rsid w:val="00EB4240"/>
    <w:rsid w:val="00EB464F"/>
    <w:rsid w:val="00EB5203"/>
    <w:rsid w:val="00EB5972"/>
    <w:rsid w:val="00EB5A2C"/>
    <w:rsid w:val="00EB6031"/>
    <w:rsid w:val="00EB72F8"/>
    <w:rsid w:val="00EC004E"/>
    <w:rsid w:val="00EC0B1B"/>
    <w:rsid w:val="00EC1090"/>
    <w:rsid w:val="00EC12F4"/>
    <w:rsid w:val="00EC234A"/>
    <w:rsid w:val="00EC3E4A"/>
    <w:rsid w:val="00EC3EE6"/>
    <w:rsid w:val="00EC4E93"/>
    <w:rsid w:val="00EC5446"/>
    <w:rsid w:val="00EC5632"/>
    <w:rsid w:val="00EC6A5B"/>
    <w:rsid w:val="00EC78E6"/>
    <w:rsid w:val="00EC7E53"/>
    <w:rsid w:val="00ED0901"/>
    <w:rsid w:val="00ED0B88"/>
    <w:rsid w:val="00ED0F5F"/>
    <w:rsid w:val="00ED12B4"/>
    <w:rsid w:val="00ED133D"/>
    <w:rsid w:val="00ED17D9"/>
    <w:rsid w:val="00ED1D72"/>
    <w:rsid w:val="00ED3EA9"/>
    <w:rsid w:val="00ED5ADB"/>
    <w:rsid w:val="00ED5C67"/>
    <w:rsid w:val="00ED5F86"/>
    <w:rsid w:val="00ED60AB"/>
    <w:rsid w:val="00ED7E40"/>
    <w:rsid w:val="00EE031A"/>
    <w:rsid w:val="00EE0D13"/>
    <w:rsid w:val="00EE0DD2"/>
    <w:rsid w:val="00EE1C3B"/>
    <w:rsid w:val="00EE201B"/>
    <w:rsid w:val="00EE45DA"/>
    <w:rsid w:val="00EE4ABA"/>
    <w:rsid w:val="00EE4D7B"/>
    <w:rsid w:val="00EE4EAE"/>
    <w:rsid w:val="00EE4F21"/>
    <w:rsid w:val="00EE55CD"/>
    <w:rsid w:val="00EE6A34"/>
    <w:rsid w:val="00EE6AB2"/>
    <w:rsid w:val="00EE7862"/>
    <w:rsid w:val="00EE7949"/>
    <w:rsid w:val="00EF02B1"/>
    <w:rsid w:val="00EF0D87"/>
    <w:rsid w:val="00EF0FEA"/>
    <w:rsid w:val="00EF1369"/>
    <w:rsid w:val="00EF25AA"/>
    <w:rsid w:val="00EF30BC"/>
    <w:rsid w:val="00EF55B7"/>
    <w:rsid w:val="00EF57D2"/>
    <w:rsid w:val="00EF62A0"/>
    <w:rsid w:val="00EF6A0D"/>
    <w:rsid w:val="00EF6E12"/>
    <w:rsid w:val="00EF73B0"/>
    <w:rsid w:val="00EF7C64"/>
    <w:rsid w:val="00F00E8D"/>
    <w:rsid w:val="00F01337"/>
    <w:rsid w:val="00F014CE"/>
    <w:rsid w:val="00F020F3"/>
    <w:rsid w:val="00F02232"/>
    <w:rsid w:val="00F02253"/>
    <w:rsid w:val="00F023C1"/>
    <w:rsid w:val="00F02FEE"/>
    <w:rsid w:val="00F0315F"/>
    <w:rsid w:val="00F03548"/>
    <w:rsid w:val="00F03558"/>
    <w:rsid w:val="00F0553C"/>
    <w:rsid w:val="00F056E5"/>
    <w:rsid w:val="00F05849"/>
    <w:rsid w:val="00F05F39"/>
    <w:rsid w:val="00F079F6"/>
    <w:rsid w:val="00F102C6"/>
    <w:rsid w:val="00F10CF4"/>
    <w:rsid w:val="00F1120E"/>
    <w:rsid w:val="00F1130C"/>
    <w:rsid w:val="00F12042"/>
    <w:rsid w:val="00F131BB"/>
    <w:rsid w:val="00F155C2"/>
    <w:rsid w:val="00F156C2"/>
    <w:rsid w:val="00F158B8"/>
    <w:rsid w:val="00F15D04"/>
    <w:rsid w:val="00F15F89"/>
    <w:rsid w:val="00F167AC"/>
    <w:rsid w:val="00F1715B"/>
    <w:rsid w:val="00F1758A"/>
    <w:rsid w:val="00F17864"/>
    <w:rsid w:val="00F178DE"/>
    <w:rsid w:val="00F17B6F"/>
    <w:rsid w:val="00F2096A"/>
    <w:rsid w:val="00F20FA3"/>
    <w:rsid w:val="00F21396"/>
    <w:rsid w:val="00F215E3"/>
    <w:rsid w:val="00F223BA"/>
    <w:rsid w:val="00F22696"/>
    <w:rsid w:val="00F226BD"/>
    <w:rsid w:val="00F22832"/>
    <w:rsid w:val="00F22CE6"/>
    <w:rsid w:val="00F23248"/>
    <w:rsid w:val="00F23515"/>
    <w:rsid w:val="00F24D9E"/>
    <w:rsid w:val="00F2576D"/>
    <w:rsid w:val="00F267CE"/>
    <w:rsid w:val="00F26932"/>
    <w:rsid w:val="00F2697D"/>
    <w:rsid w:val="00F26CEF"/>
    <w:rsid w:val="00F272FE"/>
    <w:rsid w:val="00F30704"/>
    <w:rsid w:val="00F31712"/>
    <w:rsid w:val="00F3370A"/>
    <w:rsid w:val="00F34147"/>
    <w:rsid w:val="00F350F0"/>
    <w:rsid w:val="00F3531F"/>
    <w:rsid w:val="00F35807"/>
    <w:rsid w:val="00F35CBA"/>
    <w:rsid w:val="00F36596"/>
    <w:rsid w:val="00F36D70"/>
    <w:rsid w:val="00F4268A"/>
    <w:rsid w:val="00F4682C"/>
    <w:rsid w:val="00F468EB"/>
    <w:rsid w:val="00F47012"/>
    <w:rsid w:val="00F47836"/>
    <w:rsid w:val="00F47A49"/>
    <w:rsid w:val="00F47BC2"/>
    <w:rsid w:val="00F50031"/>
    <w:rsid w:val="00F50218"/>
    <w:rsid w:val="00F503A7"/>
    <w:rsid w:val="00F50653"/>
    <w:rsid w:val="00F506BC"/>
    <w:rsid w:val="00F50C89"/>
    <w:rsid w:val="00F51DCE"/>
    <w:rsid w:val="00F51EC9"/>
    <w:rsid w:val="00F53288"/>
    <w:rsid w:val="00F53A2E"/>
    <w:rsid w:val="00F53E06"/>
    <w:rsid w:val="00F542C9"/>
    <w:rsid w:val="00F545EC"/>
    <w:rsid w:val="00F56070"/>
    <w:rsid w:val="00F56EC3"/>
    <w:rsid w:val="00F570FD"/>
    <w:rsid w:val="00F57142"/>
    <w:rsid w:val="00F575C4"/>
    <w:rsid w:val="00F6020C"/>
    <w:rsid w:val="00F603BD"/>
    <w:rsid w:val="00F6075F"/>
    <w:rsid w:val="00F623E4"/>
    <w:rsid w:val="00F62E07"/>
    <w:rsid w:val="00F62E88"/>
    <w:rsid w:val="00F63010"/>
    <w:rsid w:val="00F63433"/>
    <w:rsid w:val="00F63893"/>
    <w:rsid w:val="00F64150"/>
    <w:rsid w:val="00F64C32"/>
    <w:rsid w:val="00F6509D"/>
    <w:rsid w:val="00F65181"/>
    <w:rsid w:val="00F65200"/>
    <w:rsid w:val="00F656F7"/>
    <w:rsid w:val="00F65EA0"/>
    <w:rsid w:val="00F66478"/>
    <w:rsid w:val="00F66943"/>
    <w:rsid w:val="00F66EB5"/>
    <w:rsid w:val="00F67609"/>
    <w:rsid w:val="00F70802"/>
    <w:rsid w:val="00F7153D"/>
    <w:rsid w:val="00F72179"/>
    <w:rsid w:val="00F72DC2"/>
    <w:rsid w:val="00F734D4"/>
    <w:rsid w:val="00F73F6D"/>
    <w:rsid w:val="00F74736"/>
    <w:rsid w:val="00F74F30"/>
    <w:rsid w:val="00F75F15"/>
    <w:rsid w:val="00F765FE"/>
    <w:rsid w:val="00F779E1"/>
    <w:rsid w:val="00F77E30"/>
    <w:rsid w:val="00F8023D"/>
    <w:rsid w:val="00F802F9"/>
    <w:rsid w:val="00F808BD"/>
    <w:rsid w:val="00F80BDF"/>
    <w:rsid w:val="00F80CE4"/>
    <w:rsid w:val="00F80FC8"/>
    <w:rsid w:val="00F8144C"/>
    <w:rsid w:val="00F835B2"/>
    <w:rsid w:val="00F83720"/>
    <w:rsid w:val="00F84004"/>
    <w:rsid w:val="00F8493C"/>
    <w:rsid w:val="00F8525B"/>
    <w:rsid w:val="00F853DB"/>
    <w:rsid w:val="00F85DA2"/>
    <w:rsid w:val="00F86017"/>
    <w:rsid w:val="00F869A5"/>
    <w:rsid w:val="00F872DB"/>
    <w:rsid w:val="00F903D2"/>
    <w:rsid w:val="00F90489"/>
    <w:rsid w:val="00F90597"/>
    <w:rsid w:val="00F920E9"/>
    <w:rsid w:val="00F92CCC"/>
    <w:rsid w:val="00F93622"/>
    <w:rsid w:val="00F94EB3"/>
    <w:rsid w:val="00F9573F"/>
    <w:rsid w:val="00F95A97"/>
    <w:rsid w:val="00F96E71"/>
    <w:rsid w:val="00FA1A45"/>
    <w:rsid w:val="00FA23FB"/>
    <w:rsid w:val="00FA29F2"/>
    <w:rsid w:val="00FA2B1D"/>
    <w:rsid w:val="00FA2DFF"/>
    <w:rsid w:val="00FA4B6A"/>
    <w:rsid w:val="00FA55F7"/>
    <w:rsid w:val="00FA6A70"/>
    <w:rsid w:val="00FA76DD"/>
    <w:rsid w:val="00FA7D1D"/>
    <w:rsid w:val="00FB0606"/>
    <w:rsid w:val="00FB0DF6"/>
    <w:rsid w:val="00FB17EF"/>
    <w:rsid w:val="00FB18AD"/>
    <w:rsid w:val="00FB1980"/>
    <w:rsid w:val="00FB1E67"/>
    <w:rsid w:val="00FB2015"/>
    <w:rsid w:val="00FB2CBC"/>
    <w:rsid w:val="00FB3067"/>
    <w:rsid w:val="00FB3247"/>
    <w:rsid w:val="00FB32A0"/>
    <w:rsid w:val="00FB3F47"/>
    <w:rsid w:val="00FB3F96"/>
    <w:rsid w:val="00FB4240"/>
    <w:rsid w:val="00FB4F5B"/>
    <w:rsid w:val="00FB50AE"/>
    <w:rsid w:val="00FB50D1"/>
    <w:rsid w:val="00FB5251"/>
    <w:rsid w:val="00FB5A6D"/>
    <w:rsid w:val="00FB6AC0"/>
    <w:rsid w:val="00FB6B14"/>
    <w:rsid w:val="00FB6C87"/>
    <w:rsid w:val="00FB7054"/>
    <w:rsid w:val="00FB7A4A"/>
    <w:rsid w:val="00FC036B"/>
    <w:rsid w:val="00FC29CB"/>
    <w:rsid w:val="00FC2C3D"/>
    <w:rsid w:val="00FC2F5B"/>
    <w:rsid w:val="00FC2FA6"/>
    <w:rsid w:val="00FC37F2"/>
    <w:rsid w:val="00FC3AA7"/>
    <w:rsid w:val="00FC440E"/>
    <w:rsid w:val="00FC4DA9"/>
    <w:rsid w:val="00FC4EC3"/>
    <w:rsid w:val="00FC549F"/>
    <w:rsid w:val="00FC580F"/>
    <w:rsid w:val="00FC5A07"/>
    <w:rsid w:val="00FC641C"/>
    <w:rsid w:val="00FC6C54"/>
    <w:rsid w:val="00FC706B"/>
    <w:rsid w:val="00FD02E8"/>
    <w:rsid w:val="00FD04BC"/>
    <w:rsid w:val="00FD057C"/>
    <w:rsid w:val="00FD1275"/>
    <w:rsid w:val="00FD1929"/>
    <w:rsid w:val="00FD1BB4"/>
    <w:rsid w:val="00FD21A6"/>
    <w:rsid w:val="00FD2601"/>
    <w:rsid w:val="00FD2D86"/>
    <w:rsid w:val="00FD31DB"/>
    <w:rsid w:val="00FD3E3C"/>
    <w:rsid w:val="00FD4185"/>
    <w:rsid w:val="00FD508D"/>
    <w:rsid w:val="00FD6439"/>
    <w:rsid w:val="00FD64CF"/>
    <w:rsid w:val="00FD729C"/>
    <w:rsid w:val="00FE0ABD"/>
    <w:rsid w:val="00FE0AE3"/>
    <w:rsid w:val="00FE0B91"/>
    <w:rsid w:val="00FE1223"/>
    <w:rsid w:val="00FE2419"/>
    <w:rsid w:val="00FE2DC3"/>
    <w:rsid w:val="00FE45BB"/>
    <w:rsid w:val="00FE548B"/>
    <w:rsid w:val="00FE5E59"/>
    <w:rsid w:val="00FE7D01"/>
    <w:rsid w:val="00FE7DFE"/>
    <w:rsid w:val="00FF172E"/>
    <w:rsid w:val="00FF2C6D"/>
    <w:rsid w:val="00FF2EC3"/>
    <w:rsid w:val="00FF3907"/>
    <w:rsid w:val="00FF429D"/>
    <w:rsid w:val="00FF463C"/>
    <w:rsid w:val="00FF4926"/>
    <w:rsid w:val="00FF4EDB"/>
    <w:rsid w:val="00FF652D"/>
    <w:rsid w:val="00FF6A59"/>
    <w:rsid w:val="00FF6D51"/>
    <w:rsid w:val="00FF7218"/>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rsid w:val="00232AF5"/>
    <w:pPr>
      <w:numPr>
        <w:numId w:val="28"/>
      </w:numPr>
    </w:pPr>
  </w:style>
  <w:style w:type="paragraph" w:customStyle="1" w:styleId="QUESTIONTEXT">
    <w:name w:val="!QUESTION TEXT"/>
    <w:basedOn w:val="Normal"/>
    <w:link w:val="QUESTIONTEXTChar"/>
    <w:semiHidden/>
    <w:rsid w:val="00ED5F86"/>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D5F86"/>
    <w:rPr>
      <w:rFonts w:ascii="Arial" w:eastAsia="Times New Roman" w:hAnsi="Arial" w:cs="Arial"/>
      <w:b/>
      <w:sz w:val="20"/>
      <w:szCs w:val="20"/>
    </w:rPr>
  </w:style>
  <w:style w:type="character" w:customStyle="1" w:styleId="normaltextrun">
    <w:name w:val="normaltextrun"/>
    <w:basedOn w:val="DefaultParagraphFont"/>
    <w:semiHidden/>
    <w:rsid w:val="007A3170"/>
  </w:style>
  <w:style w:type="paragraph" w:customStyle="1" w:styleId="NumberedBullet">
    <w:name w:val="Numbered Bullet"/>
    <w:basedOn w:val="Normal"/>
    <w:link w:val="NumberedBulletChar"/>
    <w:semiHidden/>
    <w:rsid w:val="00826D0F"/>
    <w:pPr>
      <w:numPr>
        <w:numId w:val="33"/>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826D0F"/>
    <w:rPr>
      <w:rFonts w:ascii="Times New Roman" w:eastAsia="Times New Roman" w:hAnsi="Times New Roman" w:cs="Times New Roman"/>
      <w:sz w:val="24"/>
      <w:szCs w:val="20"/>
    </w:rPr>
  </w:style>
  <w:style w:type="paragraph" w:customStyle="1" w:styleId="QCOVERPAGE">
    <w:name w:val="Q COVER PAGE"/>
    <w:basedOn w:val="Normal"/>
    <w:semiHidden/>
    <w:rsid w:val="006C3849"/>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rsid w:val="006C3849"/>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rsid w:val="006C3849"/>
    <w:pPr>
      <w:tabs>
        <w:tab w:val="left" w:pos="432"/>
      </w:tabs>
      <w:spacing w:after="960" w:line="240" w:lineRule="auto"/>
      <w:jc w:val="center"/>
    </w:pPr>
    <w:rPr>
      <w:rFonts w:ascii="Arial" w:eastAsia="Times New Roman" w:hAnsi="Arial" w:cs="Arial"/>
      <w:b/>
      <w:i/>
      <w:sz w:val="28"/>
      <w:szCs w:val="28"/>
    </w:rPr>
  </w:style>
  <w:style w:type="paragraph" w:customStyle="1" w:styleId="OMBREF">
    <w:name w:val="OMB/REF #"/>
    <w:basedOn w:val="Normal"/>
    <w:semiHidden/>
    <w:rsid w:val="006C3849"/>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paragraph" w:customStyle="1" w:styleId="Dash">
    <w:name w:val="Dash"/>
    <w:basedOn w:val="Normal"/>
    <w:semiHidden/>
    <w:rsid w:val="006C3849"/>
    <w:pPr>
      <w:tabs>
        <w:tab w:val="left" w:pos="288"/>
      </w:tabs>
      <w:spacing w:after="120" w:line="240" w:lineRule="auto"/>
    </w:pPr>
    <w:rPr>
      <w:rFonts w:ascii="Times New Roman" w:eastAsia="Times New Roman" w:hAnsi="Times New Roman" w:cs="Times New Roman"/>
      <w:sz w:val="24"/>
      <w:szCs w:val="20"/>
    </w:rPr>
  </w:style>
  <w:style w:type="character" w:styleId="Hashtag">
    <w:name w:val="Hashtag"/>
    <w:basedOn w:val="DefaultParagraphFont"/>
    <w:semiHidden/>
    <w:unhideWhenUsed/>
    <w:rsid w:val="00A334CA"/>
    <w:rPr>
      <w:color w:val="2B579A"/>
      <w:shd w:val="clear" w:color="auto" w:fill="E1DFDD"/>
    </w:rPr>
  </w:style>
  <w:style w:type="character" w:styleId="Mention">
    <w:name w:val="Mention"/>
    <w:basedOn w:val="DefaultParagraphFont"/>
    <w:semiHidden/>
    <w:unhideWhenUsed/>
    <w:rsid w:val="00A334CA"/>
    <w:rPr>
      <w:color w:val="2B579A"/>
      <w:shd w:val="clear" w:color="auto" w:fill="E1DFDD"/>
    </w:rPr>
  </w:style>
  <w:style w:type="character" w:styleId="SmartHyperlink">
    <w:name w:val="Smart Hyperlink"/>
    <w:basedOn w:val="DefaultParagraphFont"/>
    <w:semiHidden/>
    <w:unhideWhenUsed/>
    <w:rsid w:val="00A334CA"/>
    <w:rPr>
      <w:u w:val="dotted"/>
    </w:rPr>
  </w:style>
  <w:style w:type="character" w:styleId="SmartLink">
    <w:name w:val="Smart Link"/>
    <w:basedOn w:val="DefaultParagraphFont"/>
    <w:semiHidden/>
    <w:unhideWhenUsed/>
    <w:rsid w:val="00A334CA"/>
    <w:rPr>
      <w:color w:val="0000FF"/>
      <w:u w:val="single"/>
      <w:shd w:val="clear" w:color="auto" w:fill="F3F2F1"/>
    </w:rPr>
  </w:style>
  <w:style w:type="character" w:styleId="UnresolvedMention">
    <w:name w:val="Unresolved Mention"/>
    <w:basedOn w:val="DefaultParagraphFont"/>
    <w:semiHidden/>
    <w:unhideWhenUsed/>
    <w:rsid w:val="00A3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8900">
      <w:bodyDiv w:val="1"/>
      <w:marLeft w:val="0"/>
      <w:marRight w:val="0"/>
      <w:marTop w:val="0"/>
      <w:marBottom w:val="0"/>
      <w:divBdr>
        <w:top w:val="none" w:sz="0" w:space="0" w:color="auto"/>
        <w:left w:val="none" w:sz="0" w:space="0" w:color="auto"/>
        <w:bottom w:val="none" w:sz="0" w:space="0" w:color="auto"/>
        <w:right w:val="none" w:sz="0" w:space="0" w:color="auto"/>
      </w:divBdr>
    </w:div>
    <w:div w:id="398328598">
      <w:bodyDiv w:val="1"/>
      <w:marLeft w:val="0"/>
      <w:marRight w:val="0"/>
      <w:marTop w:val="0"/>
      <w:marBottom w:val="0"/>
      <w:divBdr>
        <w:top w:val="none" w:sz="0" w:space="0" w:color="auto"/>
        <w:left w:val="none" w:sz="0" w:space="0" w:color="auto"/>
        <w:bottom w:val="none" w:sz="0" w:space="0" w:color="auto"/>
        <w:right w:val="none" w:sz="0" w:space="0" w:color="auto"/>
      </w:divBdr>
    </w:div>
    <w:div w:id="430592278">
      <w:bodyDiv w:val="1"/>
      <w:marLeft w:val="0"/>
      <w:marRight w:val="0"/>
      <w:marTop w:val="0"/>
      <w:marBottom w:val="0"/>
      <w:divBdr>
        <w:top w:val="none" w:sz="0" w:space="0" w:color="auto"/>
        <w:left w:val="none" w:sz="0" w:space="0" w:color="auto"/>
        <w:bottom w:val="none" w:sz="0" w:space="0" w:color="auto"/>
        <w:right w:val="none" w:sz="0" w:space="0" w:color="auto"/>
      </w:divBdr>
    </w:div>
    <w:div w:id="479343257">
      <w:bodyDiv w:val="1"/>
      <w:marLeft w:val="0"/>
      <w:marRight w:val="0"/>
      <w:marTop w:val="0"/>
      <w:marBottom w:val="0"/>
      <w:divBdr>
        <w:top w:val="none" w:sz="0" w:space="0" w:color="auto"/>
        <w:left w:val="none" w:sz="0" w:space="0" w:color="auto"/>
        <w:bottom w:val="none" w:sz="0" w:space="0" w:color="auto"/>
        <w:right w:val="none" w:sz="0" w:space="0" w:color="auto"/>
      </w:divBdr>
    </w:div>
    <w:div w:id="698822870">
      <w:bodyDiv w:val="1"/>
      <w:marLeft w:val="0"/>
      <w:marRight w:val="0"/>
      <w:marTop w:val="0"/>
      <w:marBottom w:val="0"/>
      <w:divBdr>
        <w:top w:val="none" w:sz="0" w:space="0" w:color="auto"/>
        <w:left w:val="none" w:sz="0" w:space="0" w:color="auto"/>
        <w:bottom w:val="none" w:sz="0" w:space="0" w:color="auto"/>
        <w:right w:val="none" w:sz="0" w:space="0" w:color="auto"/>
      </w:divBdr>
    </w:div>
    <w:div w:id="1144009735">
      <w:bodyDiv w:val="1"/>
      <w:marLeft w:val="0"/>
      <w:marRight w:val="0"/>
      <w:marTop w:val="0"/>
      <w:marBottom w:val="0"/>
      <w:divBdr>
        <w:top w:val="none" w:sz="0" w:space="0" w:color="auto"/>
        <w:left w:val="none" w:sz="0" w:space="0" w:color="auto"/>
        <w:bottom w:val="none" w:sz="0" w:space="0" w:color="auto"/>
        <w:right w:val="none" w:sz="0" w:space="0" w:color="auto"/>
      </w:divBdr>
    </w:div>
    <w:div w:id="1263878172">
      <w:bodyDiv w:val="1"/>
      <w:marLeft w:val="0"/>
      <w:marRight w:val="0"/>
      <w:marTop w:val="0"/>
      <w:marBottom w:val="0"/>
      <w:divBdr>
        <w:top w:val="none" w:sz="0" w:space="0" w:color="auto"/>
        <w:left w:val="none" w:sz="0" w:space="0" w:color="auto"/>
        <w:bottom w:val="none" w:sz="0" w:space="0" w:color="auto"/>
        <w:right w:val="none" w:sz="0" w:space="0" w:color="auto"/>
      </w:divBdr>
    </w:div>
    <w:div w:id="1338843963">
      <w:bodyDiv w:val="1"/>
      <w:marLeft w:val="0"/>
      <w:marRight w:val="0"/>
      <w:marTop w:val="0"/>
      <w:marBottom w:val="0"/>
      <w:divBdr>
        <w:top w:val="none" w:sz="0" w:space="0" w:color="auto"/>
        <w:left w:val="none" w:sz="0" w:space="0" w:color="auto"/>
        <w:bottom w:val="none" w:sz="0" w:space="0" w:color="auto"/>
        <w:right w:val="none" w:sz="0" w:space="0" w:color="auto"/>
      </w:divBdr>
    </w:div>
    <w:div w:id="1409155719">
      <w:bodyDiv w:val="1"/>
      <w:marLeft w:val="0"/>
      <w:marRight w:val="0"/>
      <w:marTop w:val="0"/>
      <w:marBottom w:val="0"/>
      <w:divBdr>
        <w:top w:val="none" w:sz="0" w:space="0" w:color="auto"/>
        <w:left w:val="none" w:sz="0" w:space="0" w:color="auto"/>
        <w:bottom w:val="none" w:sz="0" w:space="0" w:color="auto"/>
        <w:right w:val="none" w:sz="0" w:space="0" w:color="auto"/>
      </w:divBdr>
    </w:div>
    <w:div w:id="1466971712">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 w:id="1727070829">
      <w:bodyDiv w:val="1"/>
      <w:marLeft w:val="0"/>
      <w:marRight w:val="0"/>
      <w:marTop w:val="0"/>
      <w:marBottom w:val="0"/>
      <w:divBdr>
        <w:top w:val="none" w:sz="0" w:space="0" w:color="auto"/>
        <w:left w:val="none" w:sz="0" w:space="0" w:color="auto"/>
        <w:bottom w:val="none" w:sz="0" w:space="0" w:color="auto"/>
        <w:right w:val="none" w:sz="0" w:space="0" w:color="auto"/>
      </w:divBdr>
    </w:div>
    <w:div w:id="1955868587">
      <w:bodyDiv w:val="1"/>
      <w:marLeft w:val="0"/>
      <w:marRight w:val="0"/>
      <w:marTop w:val="0"/>
      <w:marBottom w:val="0"/>
      <w:divBdr>
        <w:top w:val="none" w:sz="0" w:space="0" w:color="auto"/>
        <w:left w:val="none" w:sz="0" w:space="0" w:color="auto"/>
        <w:bottom w:val="none" w:sz="0" w:space="0" w:color="auto"/>
        <w:right w:val="none" w:sz="0" w:space="0" w:color="auto"/>
      </w:divBdr>
    </w:div>
    <w:div w:id="2001501269">
      <w:bodyDiv w:val="1"/>
      <w:marLeft w:val="0"/>
      <w:marRight w:val="0"/>
      <w:marTop w:val="0"/>
      <w:marBottom w:val="0"/>
      <w:divBdr>
        <w:top w:val="none" w:sz="0" w:space="0" w:color="auto"/>
        <w:left w:val="none" w:sz="0" w:space="0" w:color="auto"/>
        <w:bottom w:val="none" w:sz="0" w:space="0" w:color="auto"/>
        <w:right w:val="none" w:sz="0" w:space="0" w:color="auto"/>
      </w:divBdr>
    </w:div>
    <w:div w:id="20240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WDescriptiveStudy@mathematica-mpr.com"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71C1D-655A-4209-9711-A8AC713EB4F8}">
  <ds:schemaRefs>
    <ds:schemaRef ds:uri="http://schemas.microsoft.com/sharepoint/v3/contenttype/forms"/>
  </ds:schemaRefs>
</ds:datastoreItem>
</file>

<file path=customXml/itemProps3.xml><?xml version="1.0" encoding="utf-8"?>
<ds:datastoreItem xmlns:ds="http://schemas.openxmlformats.org/officeDocument/2006/customXml" ds:itemID="{934C1852-D41F-4C38-A19C-B860EB1969D2}">
  <ds:schemaRefs>
    <ds:schemaRef ds:uri="http://schemas.openxmlformats.org/officeDocument/2006/bibliography"/>
  </ds:schemaRefs>
</ds:datastoreItem>
</file>

<file path=customXml/itemProps4.xml><?xml version="1.0" encoding="utf-8"?>
<ds:datastoreItem xmlns:ds="http://schemas.openxmlformats.org/officeDocument/2006/customXml" ds:itemID="{0C6D154B-B29F-4F66-963F-26777220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FDE86-797E-48AC-962A-EAC2BC4C1B85}">
  <ds:schemaRefs>
    <ds:schemaRef ds:uri="http://purl.org/dc/elements/1.1/"/>
    <ds:schemaRef ds:uri="4136e920-e157-482c-a29e-b86e95cc38ec"/>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4MathUMemo.dotm</Template>
  <TotalTime>0</TotalTime>
  <Pages>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Mathematica</cp:lastModifiedBy>
  <cp:revision>2</cp:revision>
  <cp:lastPrinted>2020-09-11T21:32:00Z</cp:lastPrinted>
  <dcterms:created xsi:type="dcterms:W3CDTF">2022-04-20T07:49:00Z</dcterms:created>
  <dcterms:modified xsi:type="dcterms:W3CDTF">2022-04-20T07:49:00Z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