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4C5" w:rsidP="003174C5" w:rsidRDefault="003174C5" w14:paraId="2651F6F0" w14:textId="5727A380">
      <w:pPr>
        <w:pStyle w:val="AppendixTitle"/>
        <w:sectPr w:rsidR="003174C5" w:rsidSect="00607D8A">
          <w:headerReference w:type="first" r:id="rId12"/>
          <w:pgSz w:w="12240" w:h="15840"/>
          <w:pgMar w:top="1440" w:right="1440" w:bottom="1440" w:left="1440" w:header="720" w:footer="720" w:gutter="0"/>
          <w:cols w:space="720"/>
          <w:docGrid w:linePitch="299"/>
        </w:sectPr>
      </w:pPr>
      <w:r w:rsidRPr="003174C5">
        <w:t>Appendix A:</w:t>
      </w:r>
      <w:r>
        <w:br/>
      </w:r>
      <w:r>
        <w:br/>
      </w:r>
      <w:r w:rsidRPr="003174C5">
        <w:t>Outreach to State Child Welfare Directors</w:t>
      </w:r>
    </w:p>
    <w:p w:rsidRPr="000C4F45" w:rsidR="000C4F45" w:rsidP="003174C5" w:rsidRDefault="008B6AE2" w14:paraId="02E8B997" w14:textId="29A47CBC">
      <w:pPr>
        <w:pStyle w:val="H1"/>
      </w:pPr>
      <w:r w:rsidRPr="000C4F45">
        <w:lastRenderedPageBreak/>
        <w:t>Ou</w:t>
      </w:r>
      <w:r w:rsidRPr="000C4F45" w:rsidR="000C4F45">
        <w:t>t</w:t>
      </w:r>
      <w:r w:rsidRPr="000C4F45">
        <w:t>reach for Instrument 1</w:t>
      </w:r>
    </w:p>
    <w:p w:rsidRPr="00353B2F" w:rsidR="000E4D7F" w:rsidP="003174C5" w:rsidRDefault="000E4D7F" w14:paraId="3309AF9C" w14:textId="5F729806">
      <w:pPr>
        <w:pStyle w:val="H2"/>
        <w:rPr>
          <w:u w:val="single"/>
        </w:rPr>
      </w:pPr>
      <w:r w:rsidRPr="00353B2F">
        <w:t xml:space="preserve">Email </w:t>
      </w:r>
      <w:r w:rsidR="0071074B">
        <w:t xml:space="preserve">from ACF </w:t>
      </w:r>
      <w:r w:rsidRPr="00353B2F">
        <w:t xml:space="preserve">to introduce </w:t>
      </w:r>
      <w:r>
        <w:t>th</w:t>
      </w:r>
      <w:r w:rsidRPr="00353B2F">
        <w:t xml:space="preserve">e </w:t>
      </w:r>
      <w:r w:rsidR="0064204D">
        <w:t>study to state child welfare directors</w:t>
      </w:r>
      <w:r w:rsidRPr="00353B2F">
        <w:t xml:space="preserve"> and alert them of the coming survey link for them or their designees</w:t>
      </w:r>
    </w:p>
    <w:p w:rsidR="00561BD3" w:rsidP="003174C5" w:rsidRDefault="00561BD3" w14:paraId="3655318C" w14:textId="500A94EA">
      <w:pPr>
        <w:pStyle w:val="ParagraphContinued"/>
      </w:pPr>
      <w:r>
        <w:t>From: &lt;&lt;Regional Program Manager</w:t>
      </w:r>
      <w:r w:rsidR="002F5412">
        <w:t xml:space="preserve"> at the U.S. Department of Health and Human Services, Administration for Children and Families</w:t>
      </w:r>
      <w:r w:rsidR="00A85BAA">
        <w:t xml:space="preserve"> (ACF)</w:t>
      </w:r>
      <w:r w:rsidR="002F5412">
        <w:t>, Children’s Bureau</w:t>
      </w:r>
      <w:r>
        <w:t>&gt;&gt;</w:t>
      </w:r>
    </w:p>
    <w:p w:rsidRPr="00164A8E" w:rsidR="000E4D7F" w:rsidP="00B4312D" w:rsidRDefault="000E4D7F" w14:paraId="15A2B802" w14:textId="7D5A9C60">
      <w:pPr>
        <w:pStyle w:val="Paragraph"/>
      </w:pPr>
      <w:r w:rsidRPr="00164A8E">
        <w:t>Subject: State Child Welfare Data Linkages Descriptive Study</w:t>
      </w:r>
    </w:p>
    <w:p w:rsidR="002F5412" w:rsidP="00561BD3" w:rsidRDefault="002F5412" w14:paraId="7ECFDAF2" w14:textId="77777777">
      <w:pPr>
        <w:pStyle w:val="Paragraph"/>
      </w:pPr>
      <w:r>
        <w:t>To: &lt;&lt;Child welfare director&gt;&gt;</w:t>
      </w:r>
    </w:p>
    <w:p w:rsidRPr="00164A8E" w:rsidR="000E4D7F" w:rsidP="00561BD3" w:rsidRDefault="000E4D7F" w14:paraId="472DE91C" w14:textId="793C2221">
      <w:pPr>
        <w:pStyle w:val="Paragraph"/>
      </w:pPr>
      <w:r w:rsidRPr="00164A8E">
        <w:t xml:space="preserve">Cc: </w:t>
      </w:r>
      <w:r w:rsidR="002F5412">
        <w:t>&lt;&lt;</w:t>
      </w:r>
      <w:r w:rsidRPr="00164A8E">
        <w:t>Mathematica contact</w:t>
      </w:r>
      <w:r w:rsidR="002F5412">
        <w:t>&gt;&gt;</w:t>
      </w:r>
    </w:p>
    <w:p w:rsidRPr="00164A8E" w:rsidR="000E4D7F" w:rsidP="002F5412" w:rsidRDefault="000E4D7F" w14:paraId="4754ACF7" w14:textId="67997749">
      <w:pPr>
        <w:pStyle w:val="Paragraph"/>
      </w:pPr>
      <w:r w:rsidRPr="00164A8E">
        <w:t xml:space="preserve">Dear </w:t>
      </w:r>
      <w:r w:rsidR="002F5412">
        <w:t>&lt;&lt;Child welfare director&gt;&gt;</w:t>
      </w:r>
      <w:r w:rsidRPr="00164A8E">
        <w:t>,</w:t>
      </w:r>
    </w:p>
    <w:p w:rsidRPr="00164A8E" w:rsidR="000E4D7F" w:rsidP="00A85BAA" w:rsidRDefault="000E4D7F" w14:paraId="167C58C0" w14:textId="77777777">
      <w:pPr>
        <w:pStyle w:val="Paragraph"/>
        <w:rPr>
          <w:rFonts w:eastAsia="Times New Roman"/>
        </w:rPr>
      </w:pPr>
      <w:r w:rsidRPr="00164A8E">
        <w:rPr>
          <w:rFonts w:eastAsia="Times New Roman"/>
        </w:rPr>
        <w:t xml:space="preserve">I write to ask for your help with a study </w:t>
      </w:r>
      <w:r>
        <w:rPr>
          <w:rFonts w:eastAsia="Times New Roman"/>
        </w:rPr>
        <w:t>examining</w:t>
      </w:r>
      <w:r w:rsidRPr="00164A8E">
        <w:rPr>
          <w:rFonts w:eastAsia="Times New Roman"/>
        </w:rPr>
        <w:t xml:space="preserve"> the extent to which child welfare agencies in </w:t>
      </w:r>
      <w:r>
        <w:rPr>
          <w:rFonts w:eastAsia="Times New Roman"/>
        </w:rPr>
        <w:t xml:space="preserve">the </w:t>
      </w:r>
      <w:r w:rsidRPr="00164A8E">
        <w:rPr>
          <w:rFonts w:eastAsia="Times New Roman"/>
        </w:rPr>
        <w:t xml:space="preserve">50 states, Puerto Rico, and Washington, DC, link administrative data on child </w:t>
      </w:r>
      <w:r w:rsidRPr="00B4312D">
        <w:t>maltreatment</w:t>
      </w:r>
      <w:r w:rsidRPr="00164A8E">
        <w:rPr>
          <w:rFonts w:eastAsia="Times New Roman"/>
        </w:rPr>
        <w:t xml:space="preserve"> to data in other systems and to learn more about states’ practices related to sharing and linking data. This is an exciting opportunity for the field to have current, systematic information about the work being done with administrative data in child welfare. </w:t>
      </w:r>
    </w:p>
    <w:p w:rsidRPr="00164A8E" w:rsidR="000E4D7F" w:rsidP="00A85BAA" w:rsidRDefault="000E4D7F" w14:paraId="3B656922" w14:textId="77777777">
      <w:pPr>
        <w:pStyle w:val="Paragraph"/>
      </w:pPr>
      <w:r w:rsidRPr="00164A8E">
        <w:rPr>
          <w:rFonts w:eastAsia="Times New Roman"/>
        </w:rPr>
        <w:t xml:space="preserve">The </w:t>
      </w:r>
      <w:r>
        <w:rPr>
          <w:rFonts w:eastAsia="Times New Roman"/>
        </w:rPr>
        <w:t xml:space="preserve">ACF </w:t>
      </w:r>
      <w:r w:rsidRPr="00164A8E">
        <w:rPr>
          <w:rFonts w:eastAsia="Times New Roman"/>
        </w:rPr>
        <w:t>Office of Planning</w:t>
      </w:r>
      <w:r>
        <w:rPr>
          <w:rFonts w:eastAsia="Times New Roman"/>
        </w:rPr>
        <w:t>,</w:t>
      </w:r>
      <w:r w:rsidRPr="00164A8E">
        <w:rPr>
          <w:rFonts w:eastAsia="Times New Roman"/>
        </w:rPr>
        <w:t xml:space="preserve"> Research</w:t>
      </w:r>
      <w:r>
        <w:rPr>
          <w:rFonts w:eastAsia="Times New Roman"/>
        </w:rPr>
        <w:t>,</w:t>
      </w:r>
      <w:r w:rsidRPr="00164A8E">
        <w:rPr>
          <w:rFonts w:eastAsia="Times New Roman"/>
        </w:rPr>
        <w:t xml:space="preserve"> and Evaluation (OPRE), in partnership with the Children’s Bureau, has been working with Mathematica to plan the </w:t>
      </w:r>
      <w:r w:rsidRPr="00164A8E">
        <w:rPr>
          <w:rFonts w:eastAsia="Times New Roman"/>
          <w:i/>
          <w:iCs/>
        </w:rPr>
        <w:t>State Child Welfare Data Linkages Descriptive Study</w:t>
      </w:r>
      <w:r w:rsidRPr="00164A8E">
        <w:rPr>
          <w:rFonts w:eastAsia="Times New Roman"/>
        </w:rPr>
        <w:t xml:space="preserve">. The study will gather systematic information on the extent to which states </w:t>
      </w:r>
      <w:r>
        <w:rPr>
          <w:rFonts w:eastAsia="Times New Roman"/>
        </w:rPr>
        <w:t>connect</w:t>
      </w:r>
      <w:r w:rsidRPr="00164A8E">
        <w:rPr>
          <w:rFonts w:eastAsia="Times New Roman"/>
        </w:rPr>
        <w:t xml:space="preserve"> their child maltreatment data to other data sets; how linked or integrated data sets are created, managed, and used; challenges states face in linking data; and promising practices.</w:t>
      </w:r>
    </w:p>
    <w:p w:rsidRPr="00B4312D" w:rsidR="000E4D7F" w:rsidP="00A85BAA" w:rsidRDefault="000E4D7F" w14:paraId="3C7F1DB6" w14:textId="77777777">
      <w:pPr>
        <w:pStyle w:val="Paragraph"/>
      </w:pPr>
      <w:r w:rsidRPr="00164A8E">
        <w:rPr>
          <w:rFonts w:eastAsia="Times New Roman"/>
        </w:rPr>
        <w:t xml:space="preserve">The study will include 3 data collection </w:t>
      </w:r>
      <w:r w:rsidRPr="00B4312D">
        <w:t>efforts:</w:t>
      </w:r>
    </w:p>
    <w:p w:rsidRPr="00B4312D" w:rsidR="000E4D7F" w:rsidP="002F5412" w:rsidRDefault="000E4D7F" w14:paraId="73A39938" w14:textId="77777777">
      <w:pPr>
        <w:pStyle w:val="ListNumber"/>
      </w:pPr>
      <w:r w:rsidRPr="00B4312D">
        <w:t>A web survey of State Child Welfare Directors (or their designee)</w:t>
      </w:r>
    </w:p>
    <w:p w:rsidRPr="00B4312D" w:rsidR="000E4D7F" w:rsidP="002F5412" w:rsidRDefault="000E4D7F" w14:paraId="6639EBD5" w14:textId="77777777">
      <w:pPr>
        <w:pStyle w:val="ListNumber"/>
      </w:pPr>
      <w:r w:rsidRPr="00B4312D">
        <w:t>A more in-depth web survey of selected state agency staff knowledgeable about linked data, for staff whose contact information you or your designee provided in the high-level web survey; and</w:t>
      </w:r>
    </w:p>
    <w:p w:rsidRPr="002F5412" w:rsidR="000E4D7F" w:rsidP="002F5412" w:rsidRDefault="000E4D7F" w14:paraId="57193932" w14:textId="4CCA87C7">
      <w:pPr>
        <w:pStyle w:val="ListNumber"/>
      </w:pPr>
      <w:r w:rsidRPr="002F5412">
        <w:t xml:space="preserve">Semi-structured interviews </w:t>
      </w:r>
      <w:r w:rsidR="00275022">
        <w:t xml:space="preserve">(virtually or by phone) </w:t>
      </w:r>
      <w:r w:rsidRPr="002F5412">
        <w:t>with additional state agency staff to further learn about efforts to develop linked data, the outcome of those attempts, methodologies used to link data, the policies and resources that support or hinder linked data efforts, and future plans.</w:t>
      </w:r>
    </w:p>
    <w:p w:rsidRPr="002F5412" w:rsidR="000E4D7F" w:rsidP="003174C5" w:rsidRDefault="000E4D7F" w14:paraId="7DB425CD" w14:textId="1B76970C">
      <w:pPr>
        <w:pStyle w:val="ParagraphContinued"/>
      </w:pPr>
      <w:r w:rsidRPr="002F5412">
        <w:t xml:space="preserve">Each subsequent data collection will use information collected in earlier data collection efforts to help tailor what is asked and reduce burden. In the next </w:t>
      </w:r>
      <w:r w:rsidR="00A85BAA">
        <w:t>&lt;&lt;</w:t>
      </w:r>
      <w:r w:rsidRPr="002F5412">
        <w:t>week</w:t>
      </w:r>
      <w:r w:rsidR="00A85BAA">
        <w:t>&gt;&gt;</w:t>
      </w:r>
      <w:r w:rsidRPr="002F5412">
        <w:t xml:space="preserve">, you will receive an email from Mathematica with instructions for completing the first survey and contact information for Mathematica’s project leader should you have any questions. </w:t>
      </w:r>
    </w:p>
    <w:p w:rsidRPr="002F5412" w:rsidR="000E4D7F" w:rsidP="002F5412" w:rsidRDefault="000E4D7F" w14:paraId="031B263B" w14:textId="77777777">
      <w:pPr>
        <w:pStyle w:val="Paragraph"/>
      </w:pPr>
      <w:r w:rsidRPr="002F5412">
        <w:t xml:space="preserve">Thank you in advance for contributing to this study. </w:t>
      </w:r>
    </w:p>
    <w:p w:rsidRPr="002F5412" w:rsidR="000E4D7F" w:rsidP="002F5412" w:rsidRDefault="000E4D7F" w14:paraId="4396698B" w14:textId="77777777">
      <w:pPr>
        <w:pStyle w:val="Paragraph"/>
      </w:pPr>
      <w:r w:rsidRPr="002F5412">
        <w:t>I hope that you or your designee will participate. If you have questions about the survey, please contact Mathematica’s project director, Cay Bradley at cbradley@mathematica-mpr.com or (202) 250-3585.</w:t>
      </w:r>
    </w:p>
    <w:p w:rsidRPr="002F5412" w:rsidR="000E4D7F" w:rsidP="002F5412" w:rsidRDefault="000E4D7F" w14:paraId="7C5BD79B" w14:textId="77777777">
      <w:pPr>
        <w:pStyle w:val="Paragraph"/>
      </w:pPr>
      <w:r w:rsidRPr="002F5412">
        <w:t>Sincerely,</w:t>
      </w:r>
    </w:p>
    <w:p w:rsidR="00561BD3" w:rsidP="00B4312D" w:rsidRDefault="002F5412" w14:paraId="313E059D" w14:textId="413ED81F">
      <w:pPr>
        <w:pStyle w:val="Paragraph"/>
        <w:rPr>
          <w:rFonts w:ascii="Garamond" w:hAnsi="Garamond"/>
        </w:rPr>
      </w:pPr>
      <w:r>
        <w:t>&lt;&lt;</w:t>
      </w:r>
      <w:r w:rsidRPr="002F5412" w:rsidR="000E4D7F">
        <w:t>Regional Program Manager</w:t>
      </w:r>
      <w:r>
        <w:t>&gt;&gt;</w:t>
      </w:r>
      <w:r w:rsidR="00561BD3">
        <w:rPr>
          <w:rFonts w:ascii="Garamond" w:hAnsi="Garamond"/>
        </w:rPr>
        <w:br w:type="page"/>
      </w:r>
    </w:p>
    <w:p w:rsidR="00561BD3" w:rsidP="003174C5" w:rsidRDefault="000E4D7F" w14:paraId="560A76E7" w14:textId="7BE834CB">
      <w:pPr>
        <w:pStyle w:val="H2"/>
      </w:pPr>
      <w:r w:rsidRPr="00353B2F">
        <w:lastRenderedPageBreak/>
        <w:t xml:space="preserve">Email reminder </w:t>
      </w:r>
      <w:r w:rsidR="0071074B">
        <w:t xml:space="preserve">from ACF </w:t>
      </w:r>
      <w:r w:rsidRPr="00353B2F">
        <w:t xml:space="preserve">to </w:t>
      </w:r>
      <w:r>
        <w:t>participate</w:t>
      </w:r>
    </w:p>
    <w:p w:rsidR="00A85BAA" w:rsidP="003174C5" w:rsidRDefault="00A85BAA" w14:paraId="2573852A" w14:textId="40FFADA6">
      <w:pPr>
        <w:pStyle w:val="ParagraphContinued"/>
      </w:pPr>
      <w:r>
        <w:t>From: &lt;&lt;Regional Program Manager at the U.S. Department of Health and Human Services, ACF, CB&gt;&gt;</w:t>
      </w:r>
    </w:p>
    <w:p w:rsidRPr="00A85BAA" w:rsidR="000E4D7F" w:rsidP="00A85BAA" w:rsidRDefault="000E4D7F" w14:paraId="09F467FA" w14:textId="5BC84FF5">
      <w:pPr>
        <w:pStyle w:val="Paragraph"/>
      </w:pPr>
      <w:r w:rsidRPr="00A85BAA">
        <w:t>Subject: State Child Welfare Data Linkages Descriptive Study</w:t>
      </w:r>
    </w:p>
    <w:p w:rsidRPr="00A85BAA" w:rsidR="002F5412" w:rsidP="00A85BAA" w:rsidRDefault="002F5412" w14:paraId="249311F8" w14:textId="77777777">
      <w:pPr>
        <w:pStyle w:val="Paragraph"/>
      </w:pPr>
      <w:r w:rsidRPr="00A85BAA">
        <w:t>To: &lt;&lt;Child welfare director&gt;&gt;</w:t>
      </w:r>
    </w:p>
    <w:p w:rsidRPr="00A85BAA" w:rsidR="000E4D7F" w:rsidP="00A85BAA" w:rsidRDefault="000E4D7F" w14:paraId="07B13F78" w14:textId="5C42A6DA">
      <w:pPr>
        <w:pStyle w:val="Paragraph"/>
      </w:pPr>
      <w:r w:rsidRPr="00A85BAA">
        <w:t xml:space="preserve">Cc: </w:t>
      </w:r>
      <w:r w:rsidRPr="00A85BAA" w:rsidR="002F5412">
        <w:t>&lt;&lt;</w:t>
      </w:r>
      <w:r w:rsidRPr="00A85BAA">
        <w:t>Mathematica contact</w:t>
      </w:r>
      <w:r w:rsidRPr="00A85BAA" w:rsidR="002F5412">
        <w:t>&gt;&gt;</w:t>
      </w:r>
    </w:p>
    <w:p w:rsidRPr="00A85BAA" w:rsidR="000E4D7F" w:rsidP="00A85BAA" w:rsidRDefault="000E4D7F" w14:paraId="35DC8350" w14:textId="56B8F008">
      <w:pPr>
        <w:pStyle w:val="Paragraph"/>
      </w:pPr>
      <w:r w:rsidRPr="00A85BAA">
        <w:t xml:space="preserve">Dear </w:t>
      </w:r>
      <w:r w:rsidRPr="00A85BAA" w:rsidR="002F5412">
        <w:t>&lt;&lt;</w:t>
      </w:r>
      <w:r w:rsidRPr="00A85BAA">
        <w:t xml:space="preserve">Child </w:t>
      </w:r>
      <w:r w:rsidRPr="00A85BAA" w:rsidR="002F5412">
        <w:t>w</w:t>
      </w:r>
      <w:r w:rsidRPr="00A85BAA">
        <w:t xml:space="preserve">elfare </w:t>
      </w:r>
      <w:r w:rsidRPr="00A85BAA" w:rsidR="002F5412">
        <w:t>d</w:t>
      </w:r>
      <w:r w:rsidRPr="00A85BAA">
        <w:t>irector</w:t>
      </w:r>
      <w:r w:rsidRPr="00A85BAA" w:rsidR="002F5412">
        <w:t>&gt;&gt;</w:t>
      </w:r>
      <w:r w:rsidRPr="00A85BAA">
        <w:t>,</w:t>
      </w:r>
    </w:p>
    <w:p w:rsidRPr="00A85BAA" w:rsidR="000E4D7F" w:rsidP="00A85BAA" w:rsidRDefault="000E4D7F" w14:paraId="67A65610" w14:textId="77777777">
      <w:pPr>
        <w:pStyle w:val="Paragraph"/>
      </w:pPr>
      <w:r w:rsidRPr="00A85BAA">
        <w:t>I write to remind you about the State Child Welfare Data Linkages Descriptive Study, and to encourage your state’s participation. The Office of Planning, Research, &amp; Evaluation (OPRE) in partnership with the Children’s Bureau (CB) in the U.S. Department of Health and Human Services, Administration for Children and Families, is sponsoring the study. The study will gather systematic information on the extent to which states link their child maltreatment data to other data sets; how linked or integrated data sets are created, managed, and used; challenges states face in linking data; and promising practices. The information collected from you and your colleagues will provide a current picture of the use of administrative data in child welfare agencies to understand child maltreatment to the field, Children’s Bureau, and other federal agencies.</w:t>
      </w:r>
    </w:p>
    <w:p w:rsidRPr="00A85BAA" w:rsidR="000E4D7F" w:rsidP="00A85BAA" w:rsidRDefault="000E4D7F" w14:paraId="734095B3" w14:textId="77777777">
      <w:pPr>
        <w:pStyle w:val="Paragraph"/>
      </w:pPr>
      <w:r w:rsidRPr="00A85BAA">
        <w:t xml:space="preserve">If you have questions about the survey, please contact Mathematica’s project director, Cay Bradley at </w:t>
      </w:r>
      <w:hyperlink w:history="1" r:id="rId13">
        <w:r w:rsidRPr="00A85BAA">
          <w:rPr>
            <w:rStyle w:val="Hyperlink"/>
            <w:color w:val="auto"/>
            <w:u w:val="none"/>
          </w:rPr>
          <w:t>cbradley@mathematica-mpr.com</w:t>
        </w:r>
      </w:hyperlink>
      <w:r w:rsidRPr="00A85BAA">
        <w:t xml:space="preserve"> or (202) 250-3585.</w:t>
      </w:r>
    </w:p>
    <w:p w:rsidRPr="00A85BAA" w:rsidR="000E4D7F" w:rsidP="00A85BAA" w:rsidRDefault="000E4D7F" w14:paraId="0FBBF7D4" w14:textId="77777777">
      <w:pPr>
        <w:pStyle w:val="Paragraph"/>
      </w:pPr>
      <w:r w:rsidRPr="00A85BAA">
        <w:t xml:space="preserve">Thank you in advance for contributing to this study. </w:t>
      </w:r>
    </w:p>
    <w:p w:rsidRPr="00A85BAA" w:rsidR="000E4D7F" w:rsidP="00A85BAA" w:rsidRDefault="000E4D7F" w14:paraId="391F46F9" w14:textId="77777777">
      <w:pPr>
        <w:pStyle w:val="Paragraph"/>
      </w:pPr>
      <w:r w:rsidRPr="00A85BAA">
        <w:t>Sincerely,</w:t>
      </w:r>
    </w:p>
    <w:p w:rsidR="00561BD3" w:rsidP="00A85BAA" w:rsidRDefault="002F5412" w14:paraId="7FF298D1" w14:textId="0BB2EEE4">
      <w:pPr>
        <w:pStyle w:val="Paragraph"/>
      </w:pPr>
      <w:r w:rsidRPr="00A85BAA">
        <w:t>&lt;&lt;</w:t>
      </w:r>
      <w:r w:rsidRPr="00A85BAA" w:rsidR="000E4D7F">
        <w:t>Regional Program Manager</w:t>
      </w:r>
      <w:r w:rsidRPr="00A85BAA">
        <w:t>&gt;&gt;</w:t>
      </w:r>
      <w:r w:rsidR="00561BD3">
        <w:br w:type="page"/>
      </w:r>
    </w:p>
    <w:p w:rsidR="00987A57" w:rsidP="003174C5" w:rsidRDefault="008B6AE2" w14:paraId="763FE058" w14:textId="56B48915">
      <w:pPr>
        <w:pStyle w:val="H2"/>
      </w:pPr>
      <w:r>
        <w:lastRenderedPageBreak/>
        <w:t>E</w:t>
      </w:r>
      <w:r w:rsidR="00987A57">
        <w:t xml:space="preserve">mail </w:t>
      </w:r>
      <w:r w:rsidR="0071074B">
        <w:t xml:space="preserve">from Mathematica </w:t>
      </w:r>
      <w:r w:rsidR="00987A57">
        <w:t>with web survey for state child welfare directors</w:t>
      </w:r>
    </w:p>
    <w:p w:rsidR="00987A57" w:rsidP="003174C5" w:rsidRDefault="00987A57" w14:paraId="0B8E8CE1" w14:textId="1FF2693C">
      <w:pPr>
        <w:pStyle w:val="ParagraphContinued"/>
      </w:pPr>
      <w:r>
        <w:t>From: &lt;&lt;Mathematica email address for the State Child Welfare Data Linkages Descriptive Study&gt;&gt;</w:t>
      </w:r>
    </w:p>
    <w:p w:rsidR="00987A57" w:rsidP="00987A57" w:rsidRDefault="00987A57" w14:paraId="76BF3F6B" w14:textId="77777777">
      <w:pPr>
        <w:pStyle w:val="Paragraph"/>
        <w:tabs>
          <w:tab w:val="left" w:pos="1196"/>
        </w:tabs>
      </w:pPr>
      <w:r>
        <w:t>Subject: Survey about states’ linked child welfare data</w:t>
      </w:r>
    </w:p>
    <w:p w:rsidR="00987A57" w:rsidP="002E36EE" w:rsidRDefault="00987A57" w14:paraId="21F0E81B" w14:textId="31BBEA0E">
      <w:pPr>
        <w:pStyle w:val="Paragraph"/>
        <w:tabs>
          <w:tab w:val="left" w:pos="1196"/>
          <w:tab w:val="left" w:pos="5990"/>
        </w:tabs>
      </w:pPr>
      <w:r>
        <w:t>To: &lt;&lt;Child welfare director&gt;&gt;</w:t>
      </w:r>
    </w:p>
    <w:p w:rsidR="00987A57" w:rsidP="00987A57" w:rsidRDefault="00987A57" w14:paraId="32050D94" w14:textId="77777777">
      <w:pPr>
        <w:pStyle w:val="Paragraph"/>
        <w:tabs>
          <w:tab w:val="left" w:pos="1196"/>
        </w:tabs>
      </w:pPr>
      <w:r w:rsidRPr="009E2F84">
        <w:t>Dear &lt;&lt;</w:t>
      </w:r>
      <w:r>
        <w:t>Child welfare director</w:t>
      </w:r>
      <w:r w:rsidRPr="009E2F84">
        <w:t>&gt;&gt;</w:t>
      </w:r>
      <w:r>
        <w:t>,</w:t>
      </w:r>
    </w:p>
    <w:p w:rsidR="00987A57" w:rsidP="00987A57" w:rsidRDefault="00987A57" w14:paraId="06E6C255" w14:textId="5EAFB0CD">
      <w:pPr>
        <w:pStyle w:val="Paragraph"/>
        <w:tabs>
          <w:tab w:val="left" w:pos="1196"/>
        </w:tabs>
      </w:pPr>
      <w:r>
        <w:t>Last week, you received an email from</w:t>
      </w:r>
      <w:r w:rsidRPr="000E4D7F" w:rsidR="000E4D7F">
        <w:t xml:space="preserve"> </w:t>
      </w:r>
      <w:r w:rsidR="0071074B">
        <w:t>the Administration for Children and Families (ACF)</w:t>
      </w:r>
      <w:r>
        <w:t xml:space="preserve"> about the State Child Welfare Data Linkages Descriptive Study. The Office of Planning, Research &amp; Evaluation (OPRE) in partnership with the Children’s Bureau (CB) is sponsoring this study to learn more about state-level child maltreatment data, linkages amongst child maltreatment data and other data sources, and associated facilitators and barriers to linking data. Mathematica, an independent research company, is conducting the study on behalf of OPRE and CB.</w:t>
      </w:r>
    </w:p>
    <w:p w:rsidR="00987A57" w:rsidP="00987A57" w:rsidRDefault="00987A57" w14:paraId="5DB9E901" w14:textId="3A8AA80B">
      <w:pPr>
        <w:pStyle w:val="Paragraph"/>
        <w:tabs>
          <w:tab w:val="left" w:pos="1196"/>
        </w:tabs>
      </w:pPr>
      <w:r>
        <w:t>For the study to represent your state accurately, we would like to request that you</w:t>
      </w:r>
      <w:bookmarkStart w:name="_Hlk76422788" w:id="0"/>
      <w:r>
        <w:t xml:space="preserve"> </w:t>
      </w:r>
      <w:bookmarkEnd w:id="0"/>
      <w:r>
        <w:t>or your designee(s) complete a web survey</w:t>
      </w:r>
      <w:r w:rsidR="00A82D44">
        <w:t xml:space="preserve"> by &lt;&lt;survey closing date&gt;&gt;. </w:t>
      </w:r>
      <w:r w:rsidR="009812AE">
        <w:t xml:space="preserve">This survey is being sent to all states, the District of Columbia, and Puerto Rico. </w:t>
      </w:r>
      <w:r w:rsidR="00A82D44">
        <w:t xml:space="preserve">You may forward this </w:t>
      </w:r>
      <w:r w:rsidR="009812AE">
        <w:t xml:space="preserve">survey </w:t>
      </w:r>
      <w:r w:rsidR="00A82D44">
        <w:t xml:space="preserve">to a designee(s) familiar with your state system of record for child maltreatment reporting, such as your SACWIS/CCWIS manager and his/her team. </w:t>
      </w:r>
      <w:r w:rsidR="009812AE">
        <w:t>This</w:t>
      </w:r>
      <w:r w:rsidR="00A82D44">
        <w:t xml:space="preserve"> survey is expected to take 40 minutes to complete.</w:t>
      </w:r>
      <w:r>
        <w:t xml:space="preserve"> </w:t>
      </w:r>
      <w:r w:rsidR="00A82D44">
        <w:t xml:space="preserve">Near the end of the survey, we </w:t>
      </w:r>
      <w:r>
        <w:t xml:space="preserve">request contact information for people who are knowledgeable about specific </w:t>
      </w:r>
      <w:r w:rsidR="00A82D44">
        <w:t xml:space="preserve">integrated data and </w:t>
      </w:r>
      <w:r>
        <w:t xml:space="preserve">linked data sets in your state. Up to four of these people may be contacted for a second </w:t>
      </w:r>
      <w:r w:rsidR="00A82D44">
        <w:t>35</w:t>
      </w:r>
      <w:r>
        <w:t xml:space="preserve">-minute survey. </w:t>
      </w:r>
    </w:p>
    <w:p w:rsidR="00987A57" w:rsidP="00987A57" w:rsidRDefault="00987A57" w14:paraId="402CB90F" w14:textId="77777777">
      <w:pPr>
        <w:pStyle w:val="Paragraph"/>
        <w:tabs>
          <w:tab w:val="left" w:pos="1196"/>
        </w:tabs>
      </w:pPr>
      <w:r>
        <w:t>To complete the web survey:</w:t>
      </w:r>
    </w:p>
    <w:p w:rsidR="00987A57" w:rsidP="00987A57" w:rsidRDefault="00987A57" w14:paraId="0EC44B4B" w14:textId="77777777">
      <w:pPr>
        <w:pStyle w:val="ListBullet"/>
      </w:pPr>
      <w:r>
        <w:t>Log on to &lt;&lt;web survey link&gt;&gt; and enter the following case-sensitive login information. The website is available 24 hours a day, seven days per week, by computer or mobile device.</w:t>
      </w:r>
    </w:p>
    <w:p w:rsidRPr="003174C5" w:rsidR="00987A57" w:rsidP="003174C5" w:rsidRDefault="00987A57" w14:paraId="1B8943BB" w14:textId="110EEAF6">
      <w:pPr>
        <w:pStyle w:val="ListBullet2"/>
      </w:pPr>
      <w:r>
        <w:t>Userna</w:t>
      </w:r>
      <w:r w:rsidRPr="003174C5">
        <w:t xml:space="preserve">me: «Username» </w:t>
      </w:r>
    </w:p>
    <w:p w:rsidR="00987A57" w:rsidP="003174C5" w:rsidRDefault="00987A57" w14:paraId="7BF81B58" w14:textId="0458AAF9">
      <w:pPr>
        <w:pStyle w:val="ListBullet2"/>
      </w:pPr>
      <w:r w:rsidRPr="003174C5">
        <w:t>Passwo</w:t>
      </w:r>
      <w:r>
        <w:t>rd: «Password»</w:t>
      </w:r>
    </w:p>
    <w:p w:rsidR="00987A57" w:rsidP="00987A57" w:rsidRDefault="00987A57" w14:paraId="783E0AEF" w14:textId="77777777">
      <w:pPr>
        <w:pStyle w:val="Paragraph"/>
        <w:tabs>
          <w:tab w:val="left" w:pos="1196"/>
        </w:tabs>
      </w:pPr>
      <w:r>
        <w:t>Please forward this email to any designees who can provide some or all of the information the survey asks for.</w:t>
      </w:r>
      <w:r w:rsidRPr="00A707C4">
        <w:t xml:space="preserve"> </w:t>
      </w:r>
      <w:r>
        <w:t>You and your designees can all use the same username and password to answer questions in the survey.</w:t>
      </w:r>
    </w:p>
    <w:p w:rsidR="00987A57" w:rsidP="00987A57" w:rsidRDefault="00987A57" w14:paraId="7F365859" w14:textId="77777777">
      <w:pPr>
        <w:pStyle w:val="Paragraph"/>
        <w:tabs>
          <w:tab w:val="left" w:pos="1196"/>
        </w:tabs>
      </w:pPr>
      <w:r>
        <w:t>If you have any questions or concerns you would like to discuss, please call &lt;&lt;800 number&gt;&gt; or reply to this email.</w:t>
      </w:r>
    </w:p>
    <w:p w:rsidR="00987A57" w:rsidP="00987A57" w:rsidRDefault="00987A57" w14:paraId="62E85354" w14:textId="77777777">
      <w:pPr>
        <w:pStyle w:val="Paragraph"/>
        <w:tabs>
          <w:tab w:val="left" w:pos="1196"/>
        </w:tabs>
      </w:pPr>
      <w:r>
        <w:t>Thank you in advance for your participation.</w:t>
      </w:r>
    </w:p>
    <w:p w:rsidR="00987A57" w:rsidP="00987A57" w:rsidRDefault="00987A57" w14:paraId="05D1A73E" w14:textId="77777777">
      <w:pPr>
        <w:pStyle w:val="Paragraph"/>
        <w:tabs>
          <w:tab w:val="left" w:pos="1196"/>
        </w:tabs>
      </w:pPr>
      <w:r>
        <w:t>Best,</w:t>
      </w:r>
    </w:p>
    <w:p w:rsidR="00987A57" w:rsidP="00987A57" w:rsidRDefault="00987A57" w14:paraId="5709B450" w14:textId="77777777">
      <w:pPr>
        <w:pStyle w:val="Paragraph"/>
        <w:tabs>
          <w:tab w:val="left" w:pos="1196"/>
        </w:tabs>
      </w:pPr>
      <w:r>
        <w:t>State Child Welfare Data Linkages Descriptive Study Team</w:t>
      </w:r>
    </w:p>
    <w:p w:rsidR="00987A57" w:rsidP="00987A57" w:rsidRDefault="00987A57" w14:paraId="2A574325" w14:textId="77777777">
      <w:pPr>
        <w:spacing w:line="259" w:lineRule="auto"/>
      </w:pPr>
      <w:r>
        <w:br w:type="page"/>
      </w:r>
    </w:p>
    <w:p w:rsidR="00987A57" w:rsidP="003174C5" w:rsidRDefault="009812AE" w14:paraId="70B7B35C" w14:textId="6BE681F0">
      <w:pPr>
        <w:pStyle w:val="H2"/>
      </w:pPr>
      <w:r>
        <w:lastRenderedPageBreak/>
        <w:t>E</w:t>
      </w:r>
      <w:r w:rsidR="00987A57">
        <w:t>mail reminder</w:t>
      </w:r>
      <w:r w:rsidR="0071074B">
        <w:t xml:space="preserve"> from Mathematica</w:t>
      </w:r>
      <w:r w:rsidR="00987A57">
        <w:t xml:space="preserve"> of web survey for state child welfare directors</w:t>
      </w:r>
    </w:p>
    <w:p w:rsidR="00987A57" w:rsidP="003174C5" w:rsidRDefault="00987A57" w14:paraId="1B15507E" w14:textId="26A2AEED">
      <w:pPr>
        <w:pStyle w:val="ParagraphContinued"/>
      </w:pPr>
      <w:r>
        <w:t>From: &lt;&lt;Mathematica email address for the State Child Welfare Data Linkages Descriptive Study&gt;&gt;</w:t>
      </w:r>
    </w:p>
    <w:p w:rsidR="00987A57" w:rsidP="00987A57" w:rsidRDefault="00987A57" w14:paraId="1BBDC0C0" w14:textId="77777777">
      <w:pPr>
        <w:pStyle w:val="Paragraph"/>
        <w:tabs>
          <w:tab w:val="left" w:pos="1196"/>
        </w:tabs>
      </w:pPr>
      <w:r>
        <w:t>Subject: Reminder</w:t>
      </w:r>
      <w:bookmarkStart w:name="_Hlk75126264" w:id="1"/>
      <w:r>
        <w:t>—</w:t>
      </w:r>
      <w:bookmarkEnd w:id="1"/>
      <w:r>
        <w:t>Survey about states’ linked child welfare data</w:t>
      </w:r>
    </w:p>
    <w:p w:rsidR="00987A57" w:rsidP="00987A57" w:rsidRDefault="00987A57" w14:paraId="59984A75" w14:textId="77777777">
      <w:pPr>
        <w:pStyle w:val="Paragraph"/>
        <w:tabs>
          <w:tab w:val="left" w:pos="1196"/>
        </w:tabs>
      </w:pPr>
      <w:r>
        <w:t>To: &lt;&lt;Child welfare director&gt;&gt;</w:t>
      </w:r>
    </w:p>
    <w:p w:rsidR="00987A57" w:rsidP="00987A57" w:rsidRDefault="00987A57" w14:paraId="426D59FF" w14:textId="77777777">
      <w:pPr>
        <w:pStyle w:val="Paragraph"/>
        <w:tabs>
          <w:tab w:val="left" w:pos="1196"/>
        </w:tabs>
      </w:pPr>
      <w:r w:rsidRPr="009E2F84">
        <w:t>Dear &lt;&lt;</w:t>
      </w:r>
      <w:r>
        <w:t>Child welfare director</w:t>
      </w:r>
      <w:r w:rsidRPr="009E2F84">
        <w:t>&gt;&gt;</w:t>
      </w:r>
      <w:r>
        <w:t>,</w:t>
      </w:r>
    </w:p>
    <w:p w:rsidR="00987A57" w:rsidP="003174C5" w:rsidRDefault="00987A57" w14:paraId="78227043" w14:textId="67872481">
      <w:pPr>
        <w:pStyle w:val="ParagraphContinued"/>
      </w:pPr>
      <w:r>
        <w:t>We hope you will consider participating in the State Child Welfare Data Linkages Descriptive Study</w:t>
      </w:r>
      <w:r w:rsidRPr="00E21F56">
        <w:t xml:space="preserve">. </w:t>
      </w:r>
      <w:r>
        <w:t xml:space="preserve">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to linking data. </w:t>
      </w:r>
    </w:p>
    <w:p w:rsidR="00987A57" w:rsidP="00987A57" w:rsidRDefault="00987A57" w14:paraId="5C39B85E" w14:textId="2A187644">
      <w:pPr>
        <w:pStyle w:val="Paragraph"/>
        <w:tabs>
          <w:tab w:val="left" w:pos="1196"/>
        </w:tabs>
      </w:pPr>
      <w:r>
        <w:t xml:space="preserve">For the study </w:t>
      </w:r>
      <w:bookmarkStart w:name="_Hlk83985389" w:id="2"/>
      <w:r>
        <w:t>to represent your state accurately, we request you or your designee(s) to complete a web survey by &lt;&lt;survey closing date&gt;&gt;</w:t>
      </w:r>
      <w:r w:rsidR="009812AE">
        <w:t>. You may forward this survey to a designee(s) familiar with your state system of record for child maltreatment reporting, such as your SACWIS/CCWIS manager and his/her team. This survey is expected to take 40 minutes to complete</w:t>
      </w:r>
      <w:r>
        <w:t>.</w:t>
      </w:r>
      <w:r w:rsidR="009812AE">
        <w:t xml:space="preserve"> </w:t>
      </w:r>
    </w:p>
    <w:p w:rsidR="009812AE" w:rsidP="00987A57" w:rsidRDefault="009812AE" w14:paraId="077DC8B4" w14:textId="1B88CBD8">
      <w:pPr>
        <w:pStyle w:val="Paragraph"/>
        <w:tabs>
          <w:tab w:val="left" w:pos="1196"/>
        </w:tabs>
      </w:pPr>
      <w:r>
        <w:t>To complete the web survey:</w:t>
      </w:r>
    </w:p>
    <w:p w:rsidR="00987A57" w:rsidP="00987A57" w:rsidRDefault="00987A57" w14:paraId="2D62DC12" w14:textId="77777777">
      <w:pPr>
        <w:pStyle w:val="ListBullet"/>
      </w:pPr>
      <w:r>
        <w:t>Log on to &lt;&lt;web survey link&gt;&gt; and enter the following case-sensitive login information. The website is available 24 hours a day, seven days per week, by computer or mobile device.</w:t>
      </w:r>
    </w:p>
    <w:p w:rsidR="00987A57" w:rsidP="003174C5" w:rsidRDefault="00987A57" w14:paraId="44A163EC" w14:textId="1F828143">
      <w:pPr>
        <w:pStyle w:val="ListBullet2"/>
      </w:pPr>
      <w:r>
        <w:t xml:space="preserve">Username: «Username» </w:t>
      </w:r>
    </w:p>
    <w:p w:rsidR="00987A57" w:rsidP="003174C5" w:rsidRDefault="00987A57" w14:paraId="7E833636" w14:textId="2D07FDDC">
      <w:pPr>
        <w:pStyle w:val="ListBullet2"/>
      </w:pPr>
      <w:r>
        <w:t>Password</w:t>
      </w:r>
      <w:bookmarkEnd w:id="2"/>
      <w:r>
        <w:t>: «Password»</w:t>
      </w:r>
    </w:p>
    <w:p w:rsidR="00987A57" w:rsidP="00987A57" w:rsidRDefault="00987A57" w14:paraId="0AC3C1E3" w14:textId="77777777">
      <w:pPr>
        <w:pStyle w:val="Paragraph"/>
        <w:tabs>
          <w:tab w:val="left" w:pos="1196"/>
        </w:tabs>
      </w:pPr>
      <w:r>
        <w:t>Please forward this email to any designees who can provide some or all of the information that the survey asks for.</w:t>
      </w:r>
      <w:r w:rsidRPr="00A707C4">
        <w:t xml:space="preserve"> </w:t>
      </w:r>
      <w:r>
        <w:t>You and your designees can all use the same username and password to answer questions in the survey.</w:t>
      </w:r>
    </w:p>
    <w:p w:rsidR="00987A57" w:rsidP="00987A57" w:rsidRDefault="00987A57" w14:paraId="12F1D624" w14:textId="77777777">
      <w:pPr>
        <w:pStyle w:val="Paragraph"/>
        <w:tabs>
          <w:tab w:val="left" w:pos="1196"/>
        </w:tabs>
      </w:pPr>
      <w:r>
        <w:t>If you have any questions or concerns you would like to discuss, please call &lt;&lt;Mathematica 800 phone number&gt;&gt; or reply to this email.</w:t>
      </w:r>
    </w:p>
    <w:p w:rsidR="00987A57" w:rsidP="00987A57" w:rsidRDefault="00987A57" w14:paraId="62B0F127" w14:textId="77777777">
      <w:pPr>
        <w:pStyle w:val="Paragraph"/>
        <w:tabs>
          <w:tab w:val="left" w:pos="1196"/>
        </w:tabs>
      </w:pPr>
      <w:r>
        <w:t>Thank you in advance for your participation.</w:t>
      </w:r>
    </w:p>
    <w:p w:rsidR="00987A57" w:rsidP="00987A57" w:rsidRDefault="00987A57" w14:paraId="39204959" w14:textId="77777777">
      <w:pPr>
        <w:pStyle w:val="Paragraph"/>
        <w:tabs>
          <w:tab w:val="left" w:pos="1196"/>
        </w:tabs>
      </w:pPr>
      <w:r>
        <w:t>Best,</w:t>
      </w:r>
    </w:p>
    <w:p w:rsidRPr="00266006" w:rsidR="00987A57" w:rsidP="00987A57" w:rsidRDefault="00987A57" w14:paraId="26AAAF8E" w14:textId="77777777">
      <w:pPr>
        <w:pStyle w:val="Paragraph"/>
        <w:tabs>
          <w:tab w:val="left" w:pos="1196"/>
        </w:tabs>
      </w:pPr>
      <w:r>
        <w:t>State Child Welfare Data Linkages Descriptive Study Team</w:t>
      </w:r>
    </w:p>
    <w:p w:rsidRPr="00266006" w:rsidR="00266006" w:rsidP="00987A57" w:rsidRDefault="00266006" w14:paraId="37A042B1" w14:textId="757184E1">
      <w:pPr>
        <w:pStyle w:val="INTRO"/>
      </w:pPr>
    </w:p>
    <w:sectPr w:rsidRPr="00266006" w:rsidR="00266006" w:rsidSect="00607D8A">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344B" w14:textId="77777777" w:rsidR="009A6AC3" w:rsidRPr="00CC6F21" w:rsidRDefault="009A6AC3" w:rsidP="00CC6F21">
      <w:r>
        <w:separator/>
      </w:r>
    </w:p>
  </w:endnote>
  <w:endnote w:type="continuationSeparator" w:id="0">
    <w:p w14:paraId="3EFFFAB4" w14:textId="77777777" w:rsidR="009A6AC3" w:rsidRPr="00CC6F21" w:rsidRDefault="009A6AC3" w:rsidP="00CC6F21">
      <w:r>
        <w:continuationSeparator/>
      </w:r>
    </w:p>
  </w:endnote>
  <w:endnote w:type="continuationNotice" w:id="1">
    <w:p w14:paraId="5BBFE1D9" w14:textId="77777777" w:rsidR="009A6AC3" w:rsidRDefault="009A6AC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5706" w14:textId="473F941E" w:rsidR="003174C5" w:rsidRDefault="003174C5" w:rsidP="003174C5">
    <w:pPr>
      <w:pStyle w:val="Footer"/>
      <w:jc w:val="center"/>
    </w:pPr>
    <w:r>
      <w:t>A.</w:t>
    </w:r>
    <w:sdt>
      <w:sdtPr>
        <w:id w:val="-2108643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871" w14:textId="77777777" w:rsidR="009A6AC3" w:rsidRPr="00CC6F21" w:rsidRDefault="009A6AC3" w:rsidP="003842A6">
      <w:pPr>
        <w:pStyle w:val="FootnoteSep"/>
      </w:pPr>
      <w:r>
        <w:separator/>
      </w:r>
    </w:p>
  </w:footnote>
  <w:footnote w:type="continuationSeparator" w:id="0">
    <w:p w14:paraId="05756E7B" w14:textId="77777777" w:rsidR="009A6AC3" w:rsidRPr="00CC6F21" w:rsidRDefault="009A6AC3" w:rsidP="003842A6">
      <w:pPr>
        <w:pStyle w:val="FootnoteSep"/>
      </w:pPr>
      <w:r>
        <w:continuationSeparator/>
      </w:r>
    </w:p>
  </w:footnote>
  <w:footnote w:type="continuationNotice" w:id="1">
    <w:p w14:paraId="2164B3BE" w14:textId="77777777" w:rsidR="009A6AC3" w:rsidRDefault="009A6AC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49F8" w14:textId="77777777" w:rsidR="009A6AC3" w:rsidRDefault="009A6AC3" w:rsidP="009C54AA">
    <w:pPr>
      <w:pStyle w:val="Anchor"/>
    </w:pPr>
    <w:r>
      <w:rPr>
        <w:noProof/>
      </w:rPr>
      <w:drawing>
        <wp:anchor distT="0" distB="0" distL="114300" distR="114300" simplePos="0" relativeHeight="251658752" behindDoc="0" locked="0" layoutInCell="1" allowOverlap="1" wp14:anchorId="3DAB2AAD" wp14:editId="6A911246">
          <wp:simplePos x="0" y="0"/>
          <wp:positionH relativeFrom="margin">
            <wp:align>right</wp:align>
          </wp:positionH>
          <wp:positionV relativeFrom="paragraph">
            <wp:posOffset>124</wp:posOffset>
          </wp:positionV>
          <wp:extent cx="1828800" cy="467360"/>
          <wp:effectExtent l="0" t="0" r="0" b="8890"/>
          <wp:wrapSquare wrapText="bothSides"/>
          <wp:docPr id="24" name="Picture 2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0578AC9A" w14:textId="77777777" w:rsidR="009A6AC3" w:rsidRPr="009C54AA" w:rsidRDefault="009A6AC3" w:rsidP="009C54AA">
    <w:pPr>
      <w:pStyle w:val="TOCHeading"/>
      <w:rPr>
        <w:color w:val="FFFFFF"/>
      </w:rPr>
    </w:pPr>
  </w:p>
  <w:p w14:paraId="01824D04" w14:textId="77777777" w:rsidR="009A6AC3" w:rsidRPr="009C54AA" w:rsidRDefault="009A6AC3" w:rsidP="009C54AA">
    <w:pPr>
      <w:pStyle w:val="Paragraph"/>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CD64" w14:textId="77777777" w:rsidR="003174C5" w:rsidRPr="009223EE" w:rsidRDefault="003174C5" w:rsidP="009223EE">
    <w:pPr>
      <w:pStyle w:val="Header"/>
      <w:rPr>
        <w:rStyle w:val="PageNumber"/>
      </w:rPr>
    </w:pPr>
    <w:r>
      <w:rPr>
        <w:rStyle w:val="PageNumber"/>
        <w:bCs/>
      </w:rPr>
      <w:t>SCW Descriptive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F36C1DD4"/>
    <w:lvl w:ilvl="0">
      <w:start w:val="1"/>
      <w:numFmt w:val="decimal"/>
      <w:pStyle w:val="ListNumber"/>
      <w:lvlText w:val="%1."/>
      <w:lvlJc w:val="left"/>
      <w:pPr>
        <w:tabs>
          <w:tab w:val="num" w:pos="360"/>
        </w:tabs>
        <w:ind w:left="360" w:hanging="360"/>
      </w:pPr>
      <w:rPr>
        <w:rFonts w:hint="default"/>
        <w:b w:val="0"/>
        <w:bCs/>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B8540EC2"/>
    <w:lvl w:ilvl="0" w:tplc="8E3CFD2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CE87A60"/>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213AF79A">
      <w:numFmt w:val="bullet"/>
      <w:lvlText w:val="•"/>
      <w:lvlJc w:val="left"/>
      <w:pPr>
        <w:ind w:left="1440" w:hanging="360"/>
      </w:pPr>
      <w:rPr>
        <w:rFonts w:ascii="Times New Roman" w:eastAsiaTheme="minorHAnsi"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E07263"/>
    <w:multiLevelType w:val="hybridMultilevel"/>
    <w:tmpl w:val="8DD0DECE"/>
    <w:lvl w:ilvl="0" w:tplc="CF64D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2301C"/>
    <w:multiLevelType w:val="hybridMultilevel"/>
    <w:tmpl w:val="DF24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E32E2F"/>
    <w:multiLevelType w:val="hybridMultilevel"/>
    <w:tmpl w:val="74649EDA"/>
    <w:lvl w:ilvl="0" w:tplc="C8BEA310">
      <w:start w:val="1"/>
      <w:numFmt w:val="bullet"/>
      <w:lvlText w:val="-"/>
      <w:lvlJc w:val="left"/>
      <w:pPr>
        <w:ind w:left="1224" w:hanging="360"/>
      </w:pPr>
      <w:rPr>
        <w:rFonts w:ascii="Times New Roman"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14A98"/>
    <w:multiLevelType w:val="hybridMultilevel"/>
    <w:tmpl w:val="987AEB96"/>
    <w:lvl w:ilvl="0" w:tplc="84FAC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EA1431"/>
    <w:multiLevelType w:val="hybridMultilevel"/>
    <w:tmpl w:val="B46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066125"/>
    <w:multiLevelType w:val="hybridMultilevel"/>
    <w:tmpl w:val="F47AB044"/>
    <w:lvl w:ilvl="0" w:tplc="69DC7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C6429A"/>
    <w:multiLevelType w:val="multilevel"/>
    <w:tmpl w:val="B250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AE14076"/>
    <w:multiLevelType w:val="hybridMultilevel"/>
    <w:tmpl w:val="D71A7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E15D5B"/>
    <w:multiLevelType w:val="multilevel"/>
    <w:tmpl w:val="67B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1"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2FB1ECA"/>
    <w:multiLevelType w:val="hybridMultilevel"/>
    <w:tmpl w:val="E318B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88040A"/>
    <w:multiLevelType w:val="hybridMultilevel"/>
    <w:tmpl w:val="75780BC2"/>
    <w:lvl w:ilvl="0" w:tplc="DC0C4A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8" w15:restartNumberingAfterBreak="0">
    <w:nsid w:val="62400889"/>
    <w:multiLevelType w:val="hybridMultilevel"/>
    <w:tmpl w:val="4ECEC0B4"/>
    <w:lvl w:ilvl="0" w:tplc="84B6C1C6">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2"/>
  </w:num>
  <w:num w:numId="6">
    <w:abstractNumId w:val="30"/>
  </w:num>
  <w:num w:numId="7">
    <w:abstractNumId w:val="12"/>
  </w:num>
  <w:num w:numId="8">
    <w:abstractNumId w:val="19"/>
  </w:num>
  <w:num w:numId="9">
    <w:abstractNumId w:val="17"/>
  </w:num>
  <w:num w:numId="10">
    <w:abstractNumId w:val="35"/>
  </w:num>
  <w:num w:numId="11">
    <w:abstractNumId w:val="10"/>
  </w:num>
  <w:num w:numId="12">
    <w:abstractNumId w:val="23"/>
  </w:num>
  <w:num w:numId="13">
    <w:abstractNumId w:val="37"/>
  </w:num>
  <w:num w:numId="14">
    <w:abstractNumId w:val="41"/>
  </w:num>
  <w:num w:numId="15">
    <w:abstractNumId w:val="40"/>
  </w:num>
  <w:num w:numId="16">
    <w:abstractNumId w:val="13"/>
  </w:num>
  <w:num w:numId="17">
    <w:abstractNumId w:val="27"/>
  </w:num>
  <w:num w:numId="18">
    <w:abstractNumId w:val="33"/>
  </w:num>
  <w:num w:numId="19">
    <w:abstractNumId w:val="29"/>
  </w:num>
  <w:num w:numId="20">
    <w:abstractNumId w:val="18"/>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6"/>
  </w:num>
  <w:num w:numId="28">
    <w:abstractNumId w:val="39"/>
  </w:num>
  <w:num w:numId="29">
    <w:abstractNumId w:val="42"/>
  </w:num>
  <w:num w:numId="30">
    <w:abstractNumId w:val="8"/>
    <w:lvlOverride w:ilvl="0">
      <w:startOverride w:val="1"/>
    </w:lvlOverride>
  </w:num>
  <w:num w:numId="31">
    <w:abstractNumId w:val="22"/>
  </w:num>
  <w:num w:numId="32">
    <w:abstractNumId w:val="20"/>
  </w:num>
  <w:num w:numId="33">
    <w:abstractNumId w:val="38"/>
  </w:num>
  <w:num w:numId="34">
    <w:abstractNumId w:val="25"/>
  </w:num>
  <w:num w:numId="35">
    <w:abstractNumId w:val="34"/>
  </w:num>
  <w:num w:numId="36">
    <w:abstractNumId w:val="31"/>
  </w:num>
  <w:num w:numId="37">
    <w:abstractNumId w:val="16"/>
  </w:num>
  <w:num w:numId="38">
    <w:abstractNumId w:val="28"/>
  </w:num>
  <w:num w:numId="39">
    <w:abstractNumId w:val="11"/>
  </w:num>
  <w:num w:numId="40">
    <w:abstractNumId w:val="36"/>
  </w:num>
  <w:num w:numId="41">
    <w:abstractNumId w:val="14"/>
  </w:num>
  <w:num w:numId="42">
    <w:abstractNumId w:val="15"/>
  </w:num>
  <w:num w:numId="43">
    <w:abstractNumId w:val="2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12AC"/>
    <w:rsid w:val="00002133"/>
    <w:rsid w:val="00003697"/>
    <w:rsid w:val="00003A49"/>
    <w:rsid w:val="0000409D"/>
    <w:rsid w:val="00004440"/>
    <w:rsid w:val="00004AAA"/>
    <w:rsid w:val="00004DCC"/>
    <w:rsid w:val="00005577"/>
    <w:rsid w:val="00005CF0"/>
    <w:rsid w:val="0000702B"/>
    <w:rsid w:val="00007690"/>
    <w:rsid w:val="000077E6"/>
    <w:rsid w:val="00007C71"/>
    <w:rsid w:val="00007FE1"/>
    <w:rsid w:val="00011527"/>
    <w:rsid w:val="00012418"/>
    <w:rsid w:val="0001315B"/>
    <w:rsid w:val="000150BC"/>
    <w:rsid w:val="00015394"/>
    <w:rsid w:val="00015C89"/>
    <w:rsid w:val="00016C44"/>
    <w:rsid w:val="00016F85"/>
    <w:rsid w:val="00020DA2"/>
    <w:rsid w:val="00021685"/>
    <w:rsid w:val="00023F49"/>
    <w:rsid w:val="00025E60"/>
    <w:rsid w:val="00026D1F"/>
    <w:rsid w:val="000277C4"/>
    <w:rsid w:val="0003072A"/>
    <w:rsid w:val="00031291"/>
    <w:rsid w:val="000319BA"/>
    <w:rsid w:val="00031FAB"/>
    <w:rsid w:val="000321EF"/>
    <w:rsid w:val="000328B7"/>
    <w:rsid w:val="00033196"/>
    <w:rsid w:val="000336D2"/>
    <w:rsid w:val="000339E9"/>
    <w:rsid w:val="00033B02"/>
    <w:rsid w:val="00033BA6"/>
    <w:rsid w:val="00034296"/>
    <w:rsid w:val="00034595"/>
    <w:rsid w:val="0003485E"/>
    <w:rsid w:val="00034D77"/>
    <w:rsid w:val="00034FCC"/>
    <w:rsid w:val="000360E4"/>
    <w:rsid w:val="00036871"/>
    <w:rsid w:val="0003694F"/>
    <w:rsid w:val="00036CF4"/>
    <w:rsid w:val="000370C3"/>
    <w:rsid w:val="00037779"/>
    <w:rsid w:val="0004019D"/>
    <w:rsid w:val="00041B85"/>
    <w:rsid w:val="00041CBC"/>
    <w:rsid w:val="00042258"/>
    <w:rsid w:val="00042DCB"/>
    <w:rsid w:val="0004484A"/>
    <w:rsid w:val="000448CA"/>
    <w:rsid w:val="00044FDF"/>
    <w:rsid w:val="0004631B"/>
    <w:rsid w:val="0004655F"/>
    <w:rsid w:val="00046646"/>
    <w:rsid w:val="000472D2"/>
    <w:rsid w:val="000477EB"/>
    <w:rsid w:val="00047B25"/>
    <w:rsid w:val="0005295B"/>
    <w:rsid w:val="00053204"/>
    <w:rsid w:val="00053F07"/>
    <w:rsid w:val="00053F99"/>
    <w:rsid w:val="00056039"/>
    <w:rsid w:val="000566A1"/>
    <w:rsid w:val="00056BBD"/>
    <w:rsid w:val="00057434"/>
    <w:rsid w:val="000579C7"/>
    <w:rsid w:val="00057E42"/>
    <w:rsid w:val="00060421"/>
    <w:rsid w:val="00060D38"/>
    <w:rsid w:val="00061676"/>
    <w:rsid w:val="00062BD9"/>
    <w:rsid w:val="00064CFB"/>
    <w:rsid w:val="000658FB"/>
    <w:rsid w:val="0006598D"/>
    <w:rsid w:val="00065DE1"/>
    <w:rsid w:val="00066EC1"/>
    <w:rsid w:val="000670AD"/>
    <w:rsid w:val="00067460"/>
    <w:rsid w:val="000674D8"/>
    <w:rsid w:val="0006758E"/>
    <w:rsid w:val="00070911"/>
    <w:rsid w:val="00070D5A"/>
    <w:rsid w:val="00071500"/>
    <w:rsid w:val="000719B9"/>
    <w:rsid w:val="0007215D"/>
    <w:rsid w:val="00072197"/>
    <w:rsid w:val="000722B7"/>
    <w:rsid w:val="0007366E"/>
    <w:rsid w:val="00073FE7"/>
    <w:rsid w:val="00073FEE"/>
    <w:rsid w:val="00075877"/>
    <w:rsid w:val="00076138"/>
    <w:rsid w:val="000762B8"/>
    <w:rsid w:val="00080832"/>
    <w:rsid w:val="00082872"/>
    <w:rsid w:val="000834BA"/>
    <w:rsid w:val="00084082"/>
    <w:rsid w:val="00084318"/>
    <w:rsid w:val="0008613A"/>
    <w:rsid w:val="00090334"/>
    <w:rsid w:val="0009079A"/>
    <w:rsid w:val="00090EFF"/>
    <w:rsid w:val="00090F47"/>
    <w:rsid w:val="000910A5"/>
    <w:rsid w:val="000915A1"/>
    <w:rsid w:val="00091C8A"/>
    <w:rsid w:val="00092311"/>
    <w:rsid w:val="00092A49"/>
    <w:rsid w:val="000933D6"/>
    <w:rsid w:val="00093614"/>
    <w:rsid w:val="00094451"/>
    <w:rsid w:val="00094C49"/>
    <w:rsid w:val="00095140"/>
    <w:rsid w:val="00095A1E"/>
    <w:rsid w:val="00096622"/>
    <w:rsid w:val="00097653"/>
    <w:rsid w:val="00097CD7"/>
    <w:rsid w:val="000A27B2"/>
    <w:rsid w:val="000A379D"/>
    <w:rsid w:val="000A39BA"/>
    <w:rsid w:val="000A3A29"/>
    <w:rsid w:val="000A49A5"/>
    <w:rsid w:val="000A502C"/>
    <w:rsid w:val="000A558E"/>
    <w:rsid w:val="000A6656"/>
    <w:rsid w:val="000A7488"/>
    <w:rsid w:val="000B06B3"/>
    <w:rsid w:val="000B0F9A"/>
    <w:rsid w:val="000B1298"/>
    <w:rsid w:val="000B1B60"/>
    <w:rsid w:val="000B29A2"/>
    <w:rsid w:val="000B3339"/>
    <w:rsid w:val="000B4E8A"/>
    <w:rsid w:val="000B5BE0"/>
    <w:rsid w:val="000B70FD"/>
    <w:rsid w:val="000B7351"/>
    <w:rsid w:val="000B7581"/>
    <w:rsid w:val="000B77CB"/>
    <w:rsid w:val="000C0B45"/>
    <w:rsid w:val="000C151D"/>
    <w:rsid w:val="000C1988"/>
    <w:rsid w:val="000C1F74"/>
    <w:rsid w:val="000C2255"/>
    <w:rsid w:val="000C2957"/>
    <w:rsid w:val="000C3C9F"/>
    <w:rsid w:val="000C468B"/>
    <w:rsid w:val="000C4F45"/>
    <w:rsid w:val="000C5824"/>
    <w:rsid w:val="000C614D"/>
    <w:rsid w:val="000C65F6"/>
    <w:rsid w:val="000C699A"/>
    <w:rsid w:val="000C6BBE"/>
    <w:rsid w:val="000C6E87"/>
    <w:rsid w:val="000C76F0"/>
    <w:rsid w:val="000D133A"/>
    <w:rsid w:val="000D196A"/>
    <w:rsid w:val="000D1B57"/>
    <w:rsid w:val="000D1F40"/>
    <w:rsid w:val="000D1FF5"/>
    <w:rsid w:val="000D29F0"/>
    <w:rsid w:val="000D39A0"/>
    <w:rsid w:val="000D3F34"/>
    <w:rsid w:val="000D4076"/>
    <w:rsid w:val="000D4A84"/>
    <w:rsid w:val="000D55B8"/>
    <w:rsid w:val="000D6237"/>
    <w:rsid w:val="000D7265"/>
    <w:rsid w:val="000D74D1"/>
    <w:rsid w:val="000D77C4"/>
    <w:rsid w:val="000E0819"/>
    <w:rsid w:val="000E1243"/>
    <w:rsid w:val="000E1A74"/>
    <w:rsid w:val="000E2452"/>
    <w:rsid w:val="000E24C8"/>
    <w:rsid w:val="000E2FBA"/>
    <w:rsid w:val="000E3A86"/>
    <w:rsid w:val="000E43B6"/>
    <w:rsid w:val="000E452C"/>
    <w:rsid w:val="000E4D7F"/>
    <w:rsid w:val="000E4E40"/>
    <w:rsid w:val="000E5373"/>
    <w:rsid w:val="000E5815"/>
    <w:rsid w:val="000E58A9"/>
    <w:rsid w:val="000E5A5F"/>
    <w:rsid w:val="000E6DB3"/>
    <w:rsid w:val="000F05AA"/>
    <w:rsid w:val="000F0883"/>
    <w:rsid w:val="000F17F9"/>
    <w:rsid w:val="000F1A11"/>
    <w:rsid w:val="000F2395"/>
    <w:rsid w:val="000F249C"/>
    <w:rsid w:val="000F3445"/>
    <w:rsid w:val="000F39B9"/>
    <w:rsid w:val="000F3D18"/>
    <w:rsid w:val="000F4390"/>
    <w:rsid w:val="000F44CA"/>
    <w:rsid w:val="000F4530"/>
    <w:rsid w:val="000F45D6"/>
    <w:rsid w:val="000F45FC"/>
    <w:rsid w:val="000F4D46"/>
    <w:rsid w:val="000F4DD4"/>
    <w:rsid w:val="000F5520"/>
    <w:rsid w:val="000F5A22"/>
    <w:rsid w:val="000F5AB1"/>
    <w:rsid w:val="000F5D13"/>
    <w:rsid w:val="000F69C3"/>
    <w:rsid w:val="000F6D6D"/>
    <w:rsid w:val="000F7587"/>
    <w:rsid w:val="000F79B8"/>
    <w:rsid w:val="00100A7A"/>
    <w:rsid w:val="0010127C"/>
    <w:rsid w:val="001014AC"/>
    <w:rsid w:val="001035CC"/>
    <w:rsid w:val="00103814"/>
    <w:rsid w:val="00105B3E"/>
    <w:rsid w:val="00106940"/>
    <w:rsid w:val="00106AD7"/>
    <w:rsid w:val="00106E64"/>
    <w:rsid w:val="00107F3B"/>
    <w:rsid w:val="00110D5F"/>
    <w:rsid w:val="00110EE5"/>
    <w:rsid w:val="0011385C"/>
    <w:rsid w:val="00114550"/>
    <w:rsid w:val="00114A10"/>
    <w:rsid w:val="001150FE"/>
    <w:rsid w:val="001153CD"/>
    <w:rsid w:val="00115541"/>
    <w:rsid w:val="00116CAA"/>
    <w:rsid w:val="001170D3"/>
    <w:rsid w:val="0011783F"/>
    <w:rsid w:val="00117869"/>
    <w:rsid w:val="0012038B"/>
    <w:rsid w:val="001204F5"/>
    <w:rsid w:val="001217DE"/>
    <w:rsid w:val="00122650"/>
    <w:rsid w:val="001231CE"/>
    <w:rsid w:val="00123B28"/>
    <w:rsid w:val="00124296"/>
    <w:rsid w:val="00124AB5"/>
    <w:rsid w:val="00124FE1"/>
    <w:rsid w:val="00125DDF"/>
    <w:rsid w:val="00125FA2"/>
    <w:rsid w:val="00126BE4"/>
    <w:rsid w:val="001276A4"/>
    <w:rsid w:val="00127793"/>
    <w:rsid w:val="00127B46"/>
    <w:rsid w:val="0013021C"/>
    <w:rsid w:val="001302BD"/>
    <w:rsid w:val="00131893"/>
    <w:rsid w:val="00132040"/>
    <w:rsid w:val="001320C5"/>
    <w:rsid w:val="00133A4C"/>
    <w:rsid w:val="0013404F"/>
    <w:rsid w:val="001343B6"/>
    <w:rsid w:val="00134ADE"/>
    <w:rsid w:val="001360F2"/>
    <w:rsid w:val="00136129"/>
    <w:rsid w:val="0013720A"/>
    <w:rsid w:val="0013734E"/>
    <w:rsid w:val="00140EC6"/>
    <w:rsid w:val="0014130E"/>
    <w:rsid w:val="00141CF2"/>
    <w:rsid w:val="001424D4"/>
    <w:rsid w:val="001428AF"/>
    <w:rsid w:val="00143D1A"/>
    <w:rsid w:val="001450E4"/>
    <w:rsid w:val="00145B0B"/>
    <w:rsid w:val="00145F3A"/>
    <w:rsid w:val="0014681C"/>
    <w:rsid w:val="00146BA5"/>
    <w:rsid w:val="001518C6"/>
    <w:rsid w:val="00151A7D"/>
    <w:rsid w:val="00151CD8"/>
    <w:rsid w:val="001529D2"/>
    <w:rsid w:val="00152BED"/>
    <w:rsid w:val="00152EF0"/>
    <w:rsid w:val="0015322D"/>
    <w:rsid w:val="0015348D"/>
    <w:rsid w:val="00154612"/>
    <w:rsid w:val="00154E93"/>
    <w:rsid w:val="001555F7"/>
    <w:rsid w:val="001566D1"/>
    <w:rsid w:val="00157A87"/>
    <w:rsid w:val="0016068B"/>
    <w:rsid w:val="001606FF"/>
    <w:rsid w:val="0016074C"/>
    <w:rsid w:val="001613FD"/>
    <w:rsid w:val="00161870"/>
    <w:rsid w:val="00161AAE"/>
    <w:rsid w:val="00162A64"/>
    <w:rsid w:val="00162E3F"/>
    <w:rsid w:val="00163CB9"/>
    <w:rsid w:val="00163ED8"/>
    <w:rsid w:val="0016400A"/>
    <w:rsid w:val="001645B2"/>
    <w:rsid w:val="001646D8"/>
    <w:rsid w:val="00164F98"/>
    <w:rsid w:val="001660FE"/>
    <w:rsid w:val="001662C1"/>
    <w:rsid w:val="00166437"/>
    <w:rsid w:val="00166D8B"/>
    <w:rsid w:val="0016728D"/>
    <w:rsid w:val="001673B1"/>
    <w:rsid w:val="00170384"/>
    <w:rsid w:val="0017049A"/>
    <w:rsid w:val="00173741"/>
    <w:rsid w:val="00173801"/>
    <w:rsid w:val="00173DF9"/>
    <w:rsid w:val="00173FB5"/>
    <w:rsid w:val="001750E5"/>
    <w:rsid w:val="00176C05"/>
    <w:rsid w:val="001776C2"/>
    <w:rsid w:val="00177F66"/>
    <w:rsid w:val="00177F88"/>
    <w:rsid w:val="0018145F"/>
    <w:rsid w:val="00181E3E"/>
    <w:rsid w:val="00181FDD"/>
    <w:rsid w:val="001820E4"/>
    <w:rsid w:val="001825A4"/>
    <w:rsid w:val="001827DF"/>
    <w:rsid w:val="001828E1"/>
    <w:rsid w:val="00182B1F"/>
    <w:rsid w:val="00182B49"/>
    <w:rsid w:val="001836E5"/>
    <w:rsid w:val="00184240"/>
    <w:rsid w:val="0018484A"/>
    <w:rsid w:val="00185DBF"/>
    <w:rsid w:val="0018678D"/>
    <w:rsid w:val="001874BE"/>
    <w:rsid w:val="00190860"/>
    <w:rsid w:val="00191404"/>
    <w:rsid w:val="001914C6"/>
    <w:rsid w:val="001922D2"/>
    <w:rsid w:val="001925D8"/>
    <w:rsid w:val="00193E0D"/>
    <w:rsid w:val="001941A7"/>
    <w:rsid w:val="00194853"/>
    <w:rsid w:val="0019539C"/>
    <w:rsid w:val="00195638"/>
    <w:rsid w:val="001958C3"/>
    <w:rsid w:val="00195E3E"/>
    <w:rsid w:val="00195F21"/>
    <w:rsid w:val="00196479"/>
    <w:rsid w:val="0019753A"/>
    <w:rsid w:val="001A074F"/>
    <w:rsid w:val="001A095C"/>
    <w:rsid w:val="001A1F0A"/>
    <w:rsid w:val="001A1FA1"/>
    <w:rsid w:val="001A2FB8"/>
    <w:rsid w:val="001A319D"/>
    <w:rsid w:val="001A3865"/>
    <w:rsid w:val="001A3CA2"/>
    <w:rsid w:val="001A4946"/>
    <w:rsid w:val="001A5AA3"/>
    <w:rsid w:val="001A5DA5"/>
    <w:rsid w:val="001A74D1"/>
    <w:rsid w:val="001A7525"/>
    <w:rsid w:val="001A770B"/>
    <w:rsid w:val="001A7BA2"/>
    <w:rsid w:val="001A7D76"/>
    <w:rsid w:val="001B07E9"/>
    <w:rsid w:val="001B13B1"/>
    <w:rsid w:val="001B1828"/>
    <w:rsid w:val="001B2CF3"/>
    <w:rsid w:val="001B30D0"/>
    <w:rsid w:val="001B3567"/>
    <w:rsid w:val="001B3F3D"/>
    <w:rsid w:val="001B484A"/>
    <w:rsid w:val="001B5402"/>
    <w:rsid w:val="001B5915"/>
    <w:rsid w:val="001B5AE2"/>
    <w:rsid w:val="001B67D6"/>
    <w:rsid w:val="001B6905"/>
    <w:rsid w:val="001B6E73"/>
    <w:rsid w:val="001B7ACB"/>
    <w:rsid w:val="001C0F27"/>
    <w:rsid w:val="001C3BCA"/>
    <w:rsid w:val="001C3EF2"/>
    <w:rsid w:val="001C4DCF"/>
    <w:rsid w:val="001C5132"/>
    <w:rsid w:val="001C5B1F"/>
    <w:rsid w:val="001C6ED1"/>
    <w:rsid w:val="001D05E0"/>
    <w:rsid w:val="001D062B"/>
    <w:rsid w:val="001D0B75"/>
    <w:rsid w:val="001D1E83"/>
    <w:rsid w:val="001D25DA"/>
    <w:rsid w:val="001D30CB"/>
    <w:rsid w:val="001D3739"/>
    <w:rsid w:val="001D469C"/>
    <w:rsid w:val="001D579D"/>
    <w:rsid w:val="001D5B59"/>
    <w:rsid w:val="001D5E8F"/>
    <w:rsid w:val="001D65C1"/>
    <w:rsid w:val="001D6C47"/>
    <w:rsid w:val="001D6E23"/>
    <w:rsid w:val="001E034B"/>
    <w:rsid w:val="001E0E01"/>
    <w:rsid w:val="001E1638"/>
    <w:rsid w:val="001E1A71"/>
    <w:rsid w:val="001E1ACA"/>
    <w:rsid w:val="001E1B3A"/>
    <w:rsid w:val="001E23BD"/>
    <w:rsid w:val="001E24CA"/>
    <w:rsid w:val="001E2900"/>
    <w:rsid w:val="001E2CE6"/>
    <w:rsid w:val="001E2F8F"/>
    <w:rsid w:val="001E35E0"/>
    <w:rsid w:val="001E4003"/>
    <w:rsid w:val="001E402A"/>
    <w:rsid w:val="001E4042"/>
    <w:rsid w:val="001E45FA"/>
    <w:rsid w:val="001E4AD3"/>
    <w:rsid w:val="001E5699"/>
    <w:rsid w:val="001E5927"/>
    <w:rsid w:val="001E64CD"/>
    <w:rsid w:val="001E6964"/>
    <w:rsid w:val="001F10F4"/>
    <w:rsid w:val="001F1194"/>
    <w:rsid w:val="001F18E0"/>
    <w:rsid w:val="001F1D96"/>
    <w:rsid w:val="001F2597"/>
    <w:rsid w:val="001F2B0F"/>
    <w:rsid w:val="001F36FF"/>
    <w:rsid w:val="001F3E5A"/>
    <w:rsid w:val="001F52CA"/>
    <w:rsid w:val="001F6E51"/>
    <w:rsid w:val="001F70AA"/>
    <w:rsid w:val="0020050F"/>
    <w:rsid w:val="00200DB5"/>
    <w:rsid w:val="002020D4"/>
    <w:rsid w:val="00205654"/>
    <w:rsid w:val="002058B8"/>
    <w:rsid w:val="0020597A"/>
    <w:rsid w:val="0020636B"/>
    <w:rsid w:val="00206C90"/>
    <w:rsid w:val="00207B4D"/>
    <w:rsid w:val="00207EDB"/>
    <w:rsid w:val="0021146A"/>
    <w:rsid w:val="00212B22"/>
    <w:rsid w:val="00213758"/>
    <w:rsid w:val="00213980"/>
    <w:rsid w:val="00213DA9"/>
    <w:rsid w:val="00214C9A"/>
    <w:rsid w:val="00214FEA"/>
    <w:rsid w:val="00215535"/>
    <w:rsid w:val="00216757"/>
    <w:rsid w:val="002174B3"/>
    <w:rsid w:val="002176E5"/>
    <w:rsid w:val="0021774B"/>
    <w:rsid w:val="00217AA4"/>
    <w:rsid w:val="00217C87"/>
    <w:rsid w:val="00220171"/>
    <w:rsid w:val="002214A1"/>
    <w:rsid w:val="00222519"/>
    <w:rsid w:val="002225E7"/>
    <w:rsid w:val="002227D0"/>
    <w:rsid w:val="002229DB"/>
    <w:rsid w:val="00222AA8"/>
    <w:rsid w:val="00222C00"/>
    <w:rsid w:val="00222EE6"/>
    <w:rsid w:val="00223456"/>
    <w:rsid w:val="0022368A"/>
    <w:rsid w:val="00223CF5"/>
    <w:rsid w:val="00223D73"/>
    <w:rsid w:val="002243B9"/>
    <w:rsid w:val="00225BAE"/>
    <w:rsid w:val="00226FCB"/>
    <w:rsid w:val="00227C75"/>
    <w:rsid w:val="00227D68"/>
    <w:rsid w:val="00230799"/>
    <w:rsid w:val="0023207B"/>
    <w:rsid w:val="0023263F"/>
    <w:rsid w:val="00232AF5"/>
    <w:rsid w:val="002330D8"/>
    <w:rsid w:val="00233291"/>
    <w:rsid w:val="00233297"/>
    <w:rsid w:val="00233EC5"/>
    <w:rsid w:val="0023403C"/>
    <w:rsid w:val="002342C5"/>
    <w:rsid w:val="00234F2E"/>
    <w:rsid w:val="00235C69"/>
    <w:rsid w:val="0023615F"/>
    <w:rsid w:val="00236488"/>
    <w:rsid w:val="00236B75"/>
    <w:rsid w:val="00236D62"/>
    <w:rsid w:val="0024044A"/>
    <w:rsid w:val="00241063"/>
    <w:rsid w:val="0024142E"/>
    <w:rsid w:val="00241FA1"/>
    <w:rsid w:val="00242B72"/>
    <w:rsid w:val="00243589"/>
    <w:rsid w:val="00243591"/>
    <w:rsid w:val="00243C1C"/>
    <w:rsid w:val="0024421D"/>
    <w:rsid w:val="0024507A"/>
    <w:rsid w:val="00245C35"/>
    <w:rsid w:val="00245E02"/>
    <w:rsid w:val="00246294"/>
    <w:rsid w:val="00246568"/>
    <w:rsid w:val="002469D7"/>
    <w:rsid w:val="00246BDA"/>
    <w:rsid w:val="00246C73"/>
    <w:rsid w:val="00246DD9"/>
    <w:rsid w:val="0025011B"/>
    <w:rsid w:val="00250721"/>
    <w:rsid w:val="00250970"/>
    <w:rsid w:val="002510C2"/>
    <w:rsid w:val="002511BB"/>
    <w:rsid w:val="002517FC"/>
    <w:rsid w:val="00251EE7"/>
    <w:rsid w:val="00251EED"/>
    <w:rsid w:val="00252741"/>
    <w:rsid w:val="00252E35"/>
    <w:rsid w:val="00252E4E"/>
    <w:rsid w:val="00252F35"/>
    <w:rsid w:val="002533ED"/>
    <w:rsid w:val="0025364C"/>
    <w:rsid w:val="00253846"/>
    <w:rsid w:val="00253C32"/>
    <w:rsid w:val="00253D22"/>
    <w:rsid w:val="00253D96"/>
    <w:rsid w:val="00254312"/>
    <w:rsid w:val="00254429"/>
    <w:rsid w:val="00254DBE"/>
    <w:rsid w:val="00255594"/>
    <w:rsid w:val="00255625"/>
    <w:rsid w:val="00255CF3"/>
    <w:rsid w:val="00256082"/>
    <w:rsid w:val="00256CB0"/>
    <w:rsid w:val="002576C1"/>
    <w:rsid w:val="002602D0"/>
    <w:rsid w:val="0026097C"/>
    <w:rsid w:val="00261567"/>
    <w:rsid w:val="00261F8D"/>
    <w:rsid w:val="00261FCF"/>
    <w:rsid w:val="0026277A"/>
    <w:rsid w:val="002628DD"/>
    <w:rsid w:val="00262B24"/>
    <w:rsid w:val="0026311F"/>
    <w:rsid w:val="002648F7"/>
    <w:rsid w:val="00264A50"/>
    <w:rsid w:val="00266006"/>
    <w:rsid w:val="002665DA"/>
    <w:rsid w:val="00266CA9"/>
    <w:rsid w:val="00267459"/>
    <w:rsid w:val="00267966"/>
    <w:rsid w:val="0026799E"/>
    <w:rsid w:val="00267ABA"/>
    <w:rsid w:val="00267D46"/>
    <w:rsid w:val="002717D5"/>
    <w:rsid w:val="00271DDE"/>
    <w:rsid w:val="002721E8"/>
    <w:rsid w:val="0027240C"/>
    <w:rsid w:val="00272496"/>
    <w:rsid w:val="00272570"/>
    <w:rsid w:val="00272A9D"/>
    <w:rsid w:val="00272BBF"/>
    <w:rsid w:val="002735B1"/>
    <w:rsid w:val="002735E0"/>
    <w:rsid w:val="00273689"/>
    <w:rsid w:val="00273A77"/>
    <w:rsid w:val="00273E2C"/>
    <w:rsid w:val="002748E3"/>
    <w:rsid w:val="00274DA2"/>
    <w:rsid w:val="00275022"/>
    <w:rsid w:val="00275207"/>
    <w:rsid w:val="00275D7E"/>
    <w:rsid w:val="00275ED2"/>
    <w:rsid w:val="00277242"/>
    <w:rsid w:val="0028031A"/>
    <w:rsid w:val="00280C09"/>
    <w:rsid w:val="00281D1A"/>
    <w:rsid w:val="00281DE7"/>
    <w:rsid w:val="00282FE4"/>
    <w:rsid w:val="00283514"/>
    <w:rsid w:val="002838B7"/>
    <w:rsid w:val="00283A02"/>
    <w:rsid w:val="00283BA3"/>
    <w:rsid w:val="00285E1D"/>
    <w:rsid w:val="002860ED"/>
    <w:rsid w:val="002861E9"/>
    <w:rsid w:val="0028762D"/>
    <w:rsid w:val="002909EE"/>
    <w:rsid w:val="00290ADF"/>
    <w:rsid w:val="00290B8A"/>
    <w:rsid w:val="002917F7"/>
    <w:rsid w:val="00292C12"/>
    <w:rsid w:val="00292D28"/>
    <w:rsid w:val="00292F9E"/>
    <w:rsid w:val="00293837"/>
    <w:rsid w:val="00293D8E"/>
    <w:rsid w:val="0029489C"/>
    <w:rsid w:val="00294BEC"/>
    <w:rsid w:val="00295429"/>
    <w:rsid w:val="00295C1A"/>
    <w:rsid w:val="00296669"/>
    <w:rsid w:val="00296C51"/>
    <w:rsid w:val="0029703F"/>
    <w:rsid w:val="00297F46"/>
    <w:rsid w:val="002A131C"/>
    <w:rsid w:val="002A32E2"/>
    <w:rsid w:val="002A51F3"/>
    <w:rsid w:val="002A58EC"/>
    <w:rsid w:val="002A5DDE"/>
    <w:rsid w:val="002A606B"/>
    <w:rsid w:val="002A6431"/>
    <w:rsid w:val="002A6480"/>
    <w:rsid w:val="002A652D"/>
    <w:rsid w:val="002A6954"/>
    <w:rsid w:val="002A6DAC"/>
    <w:rsid w:val="002B06E9"/>
    <w:rsid w:val="002B0C77"/>
    <w:rsid w:val="002B0EE7"/>
    <w:rsid w:val="002B1AE2"/>
    <w:rsid w:val="002B1CAB"/>
    <w:rsid w:val="002B1EC4"/>
    <w:rsid w:val="002B2B18"/>
    <w:rsid w:val="002B2F41"/>
    <w:rsid w:val="002B37B5"/>
    <w:rsid w:val="002B3A3C"/>
    <w:rsid w:val="002B4855"/>
    <w:rsid w:val="002B541F"/>
    <w:rsid w:val="002B551B"/>
    <w:rsid w:val="002B5ECC"/>
    <w:rsid w:val="002B6D3C"/>
    <w:rsid w:val="002B6E26"/>
    <w:rsid w:val="002B7CF6"/>
    <w:rsid w:val="002C090F"/>
    <w:rsid w:val="002C1CC2"/>
    <w:rsid w:val="002C211B"/>
    <w:rsid w:val="002C2432"/>
    <w:rsid w:val="002C2D0F"/>
    <w:rsid w:val="002C3499"/>
    <w:rsid w:val="002C71ED"/>
    <w:rsid w:val="002D03A7"/>
    <w:rsid w:val="002D0406"/>
    <w:rsid w:val="002D04C8"/>
    <w:rsid w:val="002D061A"/>
    <w:rsid w:val="002D0C3E"/>
    <w:rsid w:val="002D151F"/>
    <w:rsid w:val="002D2A10"/>
    <w:rsid w:val="002D2E51"/>
    <w:rsid w:val="002D4533"/>
    <w:rsid w:val="002D47DA"/>
    <w:rsid w:val="002D4865"/>
    <w:rsid w:val="002D4877"/>
    <w:rsid w:val="002D5E05"/>
    <w:rsid w:val="002D640F"/>
    <w:rsid w:val="002D7125"/>
    <w:rsid w:val="002D73A6"/>
    <w:rsid w:val="002D7812"/>
    <w:rsid w:val="002E0F23"/>
    <w:rsid w:val="002E15E4"/>
    <w:rsid w:val="002E1816"/>
    <w:rsid w:val="002E184D"/>
    <w:rsid w:val="002E2DC0"/>
    <w:rsid w:val="002E36EE"/>
    <w:rsid w:val="002E385A"/>
    <w:rsid w:val="002E3A78"/>
    <w:rsid w:val="002E3EAB"/>
    <w:rsid w:val="002E3F17"/>
    <w:rsid w:val="002E4949"/>
    <w:rsid w:val="002E4BAC"/>
    <w:rsid w:val="002E4C57"/>
    <w:rsid w:val="002E5570"/>
    <w:rsid w:val="002E6B89"/>
    <w:rsid w:val="002E6E25"/>
    <w:rsid w:val="002E72B7"/>
    <w:rsid w:val="002F1308"/>
    <w:rsid w:val="002F23E1"/>
    <w:rsid w:val="002F3BB2"/>
    <w:rsid w:val="002F3BC4"/>
    <w:rsid w:val="002F4545"/>
    <w:rsid w:val="002F472F"/>
    <w:rsid w:val="002F478D"/>
    <w:rsid w:val="002F48A6"/>
    <w:rsid w:val="002F5412"/>
    <w:rsid w:val="002F6186"/>
    <w:rsid w:val="002F7249"/>
    <w:rsid w:val="00300C94"/>
    <w:rsid w:val="003012F0"/>
    <w:rsid w:val="003029EF"/>
    <w:rsid w:val="00302BF8"/>
    <w:rsid w:val="00302D51"/>
    <w:rsid w:val="0030327E"/>
    <w:rsid w:val="00303A51"/>
    <w:rsid w:val="00303F3D"/>
    <w:rsid w:val="00304C1C"/>
    <w:rsid w:val="00304F54"/>
    <w:rsid w:val="003050CE"/>
    <w:rsid w:val="00305476"/>
    <w:rsid w:val="00306985"/>
    <w:rsid w:val="003073B9"/>
    <w:rsid w:val="00307449"/>
    <w:rsid w:val="00307E8F"/>
    <w:rsid w:val="003101A9"/>
    <w:rsid w:val="0031043A"/>
    <w:rsid w:val="00310D9D"/>
    <w:rsid w:val="00310DA1"/>
    <w:rsid w:val="00310E79"/>
    <w:rsid w:val="00310FB2"/>
    <w:rsid w:val="00311676"/>
    <w:rsid w:val="00311A77"/>
    <w:rsid w:val="00311E7C"/>
    <w:rsid w:val="00312B8B"/>
    <w:rsid w:val="00312BE7"/>
    <w:rsid w:val="00313FB1"/>
    <w:rsid w:val="00314840"/>
    <w:rsid w:val="00314D6E"/>
    <w:rsid w:val="0031572E"/>
    <w:rsid w:val="00315AB0"/>
    <w:rsid w:val="00315C09"/>
    <w:rsid w:val="00317296"/>
    <w:rsid w:val="003174C5"/>
    <w:rsid w:val="00317A49"/>
    <w:rsid w:val="00317FB6"/>
    <w:rsid w:val="003204D1"/>
    <w:rsid w:val="00320A98"/>
    <w:rsid w:val="00321FC6"/>
    <w:rsid w:val="00322357"/>
    <w:rsid w:val="00322BB9"/>
    <w:rsid w:val="00323080"/>
    <w:rsid w:val="003239AA"/>
    <w:rsid w:val="0032421B"/>
    <w:rsid w:val="00324F33"/>
    <w:rsid w:val="00324FAB"/>
    <w:rsid w:val="003253D6"/>
    <w:rsid w:val="00325C25"/>
    <w:rsid w:val="00326584"/>
    <w:rsid w:val="00326BEA"/>
    <w:rsid w:val="00326FA6"/>
    <w:rsid w:val="003304D3"/>
    <w:rsid w:val="003306A6"/>
    <w:rsid w:val="0033135F"/>
    <w:rsid w:val="003322CC"/>
    <w:rsid w:val="00333F43"/>
    <w:rsid w:val="00333FCC"/>
    <w:rsid w:val="003341CA"/>
    <w:rsid w:val="003344DE"/>
    <w:rsid w:val="00335DB0"/>
    <w:rsid w:val="00336603"/>
    <w:rsid w:val="00336E6A"/>
    <w:rsid w:val="00337B88"/>
    <w:rsid w:val="00341715"/>
    <w:rsid w:val="00341E4A"/>
    <w:rsid w:val="0034283B"/>
    <w:rsid w:val="00342984"/>
    <w:rsid w:val="00343C1D"/>
    <w:rsid w:val="00343EA2"/>
    <w:rsid w:val="00344028"/>
    <w:rsid w:val="00345CD1"/>
    <w:rsid w:val="00345F5E"/>
    <w:rsid w:val="0034626B"/>
    <w:rsid w:val="00346544"/>
    <w:rsid w:val="00347128"/>
    <w:rsid w:val="0035088C"/>
    <w:rsid w:val="00351379"/>
    <w:rsid w:val="00351630"/>
    <w:rsid w:val="003516A2"/>
    <w:rsid w:val="00351C32"/>
    <w:rsid w:val="003525E6"/>
    <w:rsid w:val="003542F4"/>
    <w:rsid w:val="00354C20"/>
    <w:rsid w:val="003550E5"/>
    <w:rsid w:val="003556C0"/>
    <w:rsid w:val="00355B11"/>
    <w:rsid w:val="00355F31"/>
    <w:rsid w:val="00356B38"/>
    <w:rsid w:val="00356C6A"/>
    <w:rsid w:val="00356D60"/>
    <w:rsid w:val="00356DE9"/>
    <w:rsid w:val="00356E3A"/>
    <w:rsid w:val="0035704D"/>
    <w:rsid w:val="0036029B"/>
    <w:rsid w:val="00360762"/>
    <w:rsid w:val="0036216A"/>
    <w:rsid w:val="003629DD"/>
    <w:rsid w:val="00362A3A"/>
    <w:rsid w:val="00363132"/>
    <w:rsid w:val="00363647"/>
    <w:rsid w:val="003640FD"/>
    <w:rsid w:val="00364360"/>
    <w:rsid w:val="00364B94"/>
    <w:rsid w:val="0036515A"/>
    <w:rsid w:val="00366672"/>
    <w:rsid w:val="00366800"/>
    <w:rsid w:val="00366EED"/>
    <w:rsid w:val="003676A3"/>
    <w:rsid w:val="00370758"/>
    <w:rsid w:val="00370793"/>
    <w:rsid w:val="003708F8"/>
    <w:rsid w:val="00370AAF"/>
    <w:rsid w:val="00370B57"/>
    <w:rsid w:val="00370E2E"/>
    <w:rsid w:val="003712A1"/>
    <w:rsid w:val="003723B6"/>
    <w:rsid w:val="003727F1"/>
    <w:rsid w:val="003732F7"/>
    <w:rsid w:val="0037363E"/>
    <w:rsid w:val="00374143"/>
    <w:rsid w:val="00376D12"/>
    <w:rsid w:val="00376EA5"/>
    <w:rsid w:val="003771BE"/>
    <w:rsid w:val="00377EA5"/>
    <w:rsid w:val="00377F57"/>
    <w:rsid w:val="00382244"/>
    <w:rsid w:val="003828CA"/>
    <w:rsid w:val="003842A6"/>
    <w:rsid w:val="003847AB"/>
    <w:rsid w:val="003852F5"/>
    <w:rsid w:val="003860F1"/>
    <w:rsid w:val="003868C5"/>
    <w:rsid w:val="003869AA"/>
    <w:rsid w:val="0038736A"/>
    <w:rsid w:val="003902A8"/>
    <w:rsid w:val="00390BC2"/>
    <w:rsid w:val="00390F0A"/>
    <w:rsid w:val="00390F5B"/>
    <w:rsid w:val="00391028"/>
    <w:rsid w:val="00391D57"/>
    <w:rsid w:val="0039322C"/>
    <w:rsid w:val="00393366"/>
    <w:rsid w:val="003935E8"/>
    <w:rsid w:val="003937C3"/>
    <w:rsid w:val="0039487F"/>
    <w:rsid w:val="003958E4"/>
    <w:rsid w:val="00395AF8"/>
    <w:rsid w:val="00395B39"/>
    <w:rsid w:val="00395C65"/>
    <w:rsid w:val="0039610E"/>
    <w:rsid w:val="0039662A"/>
    <w:rsid w:val="00397224"/>
    <w:rsid w:val="003975B3"/>
    <w:rsid w:val="00397DA3"/>
    <w:rsid w:val="003A086E"/>
    <w:rsid w:val="003A1025"/>
    <w:rsid w:val="003A117A"/>
    <w:rsid w:val="003A1711"/>
    <w:rsid w:val="003A1FA5"/>
    <w:rsid w:val="003A2B3C"/>
    <w:rsid w:val="003A32F7"/>
    <w:rsid w:val="003A34BA"/>
    <w:rsid w:val="003A4C3D"/>
    <w:rsid w:val="003A4E13"/>
    <w:rsid w:val="003A545D"/>
    <w:rsid w:val="003A60BF"/>
    <w:rsid w:val="003A6A87"/>
    <w:rsid w:val="003B022B"/>
    <w:rsid w:val="003B0FC2"/>
    <w:rsid w:val="003B12CB"/>
    <w:rsid w:val="003B1E34"/>
    <w:rsid w:val="003B2582"/>
    <w:rsid w:val="003B25C1"/>
    <w:rsid w:val="003B2B90"/>
    <w:rsid w:val="003B2FD8"/>
    <w:rsid w:val="003B3660"/>
    <w:rsid w:val="003B3B48"/>
    <w:rsid w:val="003B4FC4"/>
    <w:rsid w:val="003B7B39"/>
    <w:rsid w:val="003C021A"/>
    <w:rsid w:val="003C14C4"/>
    <w:rsid w:val="003C16EA"/>
    <w:rsid w:val="003C1A26"/>
    <w:rsid w:val="003C1CC3"/>
    <w:rsid w:val="003C25A8"/>
    <w:rsid w:val="003C2863"/>
    <w:rsid w:val="003C3A5C"/>
    <w:rsid w:val="003C4696"/>
    <w:rsid w:val="003C5ECC"/>
    <w:rsid w:val="003C63EF"/>
    <w:rsid w:val="003C6734"/>
    <w:rsid w:val="003C7270"/>
    <w:rsid w:val="003C7286"/>
    <w:rsid w:val="003C7A32"/>
    <w:rsid w:val="003D0334"/>
    <w:rsid w:val="003D0AF7"/>
    <w:rsid w:val="003D0C82"/>
    <w:rsid w:val="003D0FFC"/>
    <w:rsid w:val="003D1403"/>
    <w:rsid w:val="003D19FD"/>
    <w:rsid w:val="003D1D4D"/>
    <w:rsid w:val="003D253B"/>
    <w:rsid w:val="003D2F11"/>
    <w:rsid w:val="003D32FE"/>
    <w:rsid w:val="003D396C"/>
    <w:rsid w:val="003D3D56"/>
    <w:rsid w:val="003D3D84"/>
    <w:rsid w:val="003D40D7"/>
    <w:rsid w:val="003D5828"/>
    <w:rsid w:val="003D65A5"/>
    <w:rsid w:val="003D6D3B"/>
    <w:rsid w:val="003D7101"/>
    <w:rsid w:val="003D738D"/>
    <w:rsid w:val="003D7CA2"/>
    <w:rsid w:val="003D7EC0"/>
    <w:rsid w:val="003E02B9"/>
    <w:rsid w:val="003E08CD"/>
    <w:rsid w:val="003E0D2B"/>
    <w:rsid w:val="003E1137"/>
    <w:rsid w:val="003E1473"/>
    <w:rsid w:val="003E18E1"/>
    <w:rsid w:val="003E3736"/>
    <w:rsid w:val="003E40FF"/>
    <w:rsid w:val="003E490D"/>
    <w:rsid w:val="003E5E36"/>
    <w:rsid w:val="003E6691"/>
    <w:rsid w:val="003E6F5F"/>
    <w:rsid w:val="003E788B"/>
    <w:rsid w:val="003F014F"/>
    <w:rsid w:val="003F020C"/>
    <w:rsid w:val="003F046C"/>
    <w:rsid w:val="003F18F3"/>
    <w:rsid w:val="003F1C00"/>
    <w:rsid w:val="003F1F86"/>
    <w:rsid w:val="003F22F2"/>
    <w:rsid w:val="003F287E"/>
    <w:rsid w:val="003F448F"/>
    <w:rsid w:val="003F463C"/>
    <w:rsid w:val="003F52FB"/>
    <w:rsid w:val="003F59C8"/>
    <w:rsid w:val="003F69FA"/>
    <w:rsid w:val="003F71D1"/>
    <w:rsid w:val="003F743E"/>
    <w:rsid w:val="003F757E"/>
    <w:rsid w:val="003F78B1"/>
    <w:rsid w:val="003F79FE"/>
    <w:rsid w:val="003F7A8F"/>
    <w:rsid w:val="003F7BDB"/>
    <w:rsid w:val="004015BA"/>
    <w:rsid w:val="00401936"/>
    <w:rsid w:val="00401A30"/>
    <w:rsid w:val="00401C1D"/>
    <w:rsid w:val="004054AF"/>
    <w:rsid w:val="00405CAB"/>
    <w:rsid w:val="0040788A"/>
    <w:rsid w:val="00407995"/>
    <w:rsid w:val="004104AC"/>
    <w:rsid w:val="00410744"/>
    <w:rsid w:val="0041080B"/>
    <w:rsid w:val="004109D6"/>
    <w:rsid w:val="00411620"/>
    <w:rsid w:val="00411FF6"/>
    <w:rsid w:val="004126F1"/>
    <w:rsid w:val="00412D75"/>
    <w:rsid w:val="0041335E"/>
    <w:rsid w:val="004146B1"/>
    <w:rsid w:val="00415160"/>
    <w:rsid w:val="004151FA"/>
    <w:rsid w:val="00416A31"/>
    <w:rsid w:val="00416F7C"/>
    <w:rsid w:val="00417029"/>
    <w:rsid w:val="00417AB4"/>
    <w:rsid w:val="00417C9F"/>
    <w:rsid w:val="00420E56"/>
    <w:rsid w:val="00420E86"/>
    <w:rsid w:val="00420ECE"/>
    <w:rsid w:val="00421405"/>
    <w:rsid w:val="00421951"/>
    <w:rsid w:val="0042260F"/>
    <w:rsid w:val="004229F6"/>
    <w:rsid w:val="00423787"/>
    <w:rsid w:val="004237F7"/>
    <w:rsid w:val="00423827"/>
    <w:rsid w:val="00424550"/>
    <w:rsid w:val="0042483F"/>
    <w:rsid w:val="0042530A"/>
    <w:rsid w:val="00425519"/>
    <w:rsid w:val="00425640"/>
    <w:rsid w:val="00425D82"/>
    <w:rsid w:val="00426C3F"/>
    <w:rsid w:val="00427498"/>
    <w:rsid w:val="00430092"/>
    <w:rsid w:val="00430389"/>
    <w:rsid w:val="0043279F"/>
    <w:rsid w:val="0043399A"/>
    <w:rsid w:val="004347B2"/>
    <w:rsid w:val="00436973"/>
    <w:rsid w:val="00437DCC"/>
    <w:rsid w:val="00440445"/>
    <w:rsid w:val="004406C8"/>
    <w:rsid w:val="00440A3E"/>
    <w:rsid w:val="004424BE"/>
    <w:rsid w:val="00442C45"/>
    <w:rsid w:val="00442E32"/>
    <w:rsid w:val="00442E91"/>
    <w:rsid w:val="004439F8"/>
    <w:rsid w:val="00443F45"/>
    <w:rsid w:val="004447DD"/>
    <w:rsid w:val="004448DD"/>
    <w:rsid w:val="00444F5D"/>
    <w:rsid w:val="00445089"/>
    <w:rsid w:val="0044509C"/>
    <w:rsid w:val="00445394"/>
    <w:rsid w:val="004456F4"/>
    <w:rsid w:val="00446765"/>
    <w:rsid w:val="004479AC"/>
    <w:rsid w:val="00451083"/>
    <w:rsid w:val="004512D3"/>
    <w:rsid w:val="004513AD"/>
    <w:rsid w:val="00451413"/>
    <w:rsid w:val="004515D5"/>
    <w:rsid w:val="0045163C"/>
    <w:rsid w:val="00452163"/>
    <w:rsid w:val="00452845"/>
    <w:rsid w:val="00454B4C"/>
    <w:rsid w:val="00454BC8"/>
    <w:rsid w:val="00454C8D"/>
    <w:rsid w:val="00455033"/>
    <w:rsid w:val="00455405"/>
    <w:rsid w:val="00455A80"/>
    <w:rsid w:val="00455B97"/>
    <w:rsid w:val="00455CD5"/>
    <w:rsid w:val="00455ED3"/>
    <w:rsid w:val="004560AF"/>
    <w:rsid w:val="0045670D"/>
    <w:rsid w:val="00456D48"/>
    <w:rsid w:val="00457321"/>
    <w:rsid w:val="00457D37"/>
    <w:rsid w:val="0046198A"/>
    <w:rsid w:val="00461DE8"/>
    <w:rsid w:val="00461FA7"/>
    <w:rsid w:val="004631F7"/>
    <w:rsid w:val="00463FC3"/>
    <w:rsid w:val="004658B3"/>
    <w:rsid w:val="00465BF8"/>
    <w:rsid w:val="00467587"/>
    <w:rsid w:val="004708A3"/>
    <w:rsid w:val="00470A49"/>
    <w:rsid w:val="004712BA"/>
    <w:rsid w:val="004715A1"/>
    <w:rsid w:val="00471698"/>
    <w:rsid w:val="004716D6"/>
    <w:rsid w:val="00471F33"/>
    <w:rsid w:val="00472229"/>
    <w:rsid w:val="004748C8"/>
    <w:rsid w:val="004750D2"/>
    <w:rsid w:val="0047538C"/>
    <w:rsid w:val="00475562"/>
    <w:rsid w:val="00475995"/>
    <w:rsid w:val="00475B9C"/>
    <w:rsid w:val="004762A8"/>
    <w:rsid w:val="004765E8"/>
    <w:rsid w:val="004769A6"/>
    <w:rsid w:val="004778E2"/>
    <w:rsid w:val="0048034F"/>
    <w:rsid w:val="00481779"/>
    <w:rsid w:val="00481988"/>
    <w:rsid w:val="00481FF3"/>
    <w:rsid w:val="00482B61"/>
    <w:rsid w:val="00482DED"/>
    <w:rsid w:val="00482DF6"/>
    <w:rsid w:val="004836DB"/>
    <w:rsid w:val="004845E9"/>
    <w:rsid w:val="004849D4"/>
    <w:rsid w:val="00485B5E"/>
    <w:rsid w:val="00485BD5"/>
    <w:rsid w:val="00485CFD"/>
    <w:rsid w:val="00485ECA"/>
    <w:rsid w:val="004861C7"/>
    <w:rsid w:val="00490340"/>
    <w:rsid w:val="00490683"/>
    <w:rsid w:val="00491FF7"/>
    <w:rsid w:val="00492794"/>
    <w:rsid w:val="004932A0"/>
    <w:rsid w:val="0049345A"/>
    <w:rsid w:val="004936A7"/>
    <w:rsid w:val="00495B9A"/>
    <w:rsid w:val="00496079"/>
    <w:rsid w:val="0049614A"/>
    <w:rsid w:val="00496C93"/>
    <w:rsid w:val="00496D69"/>
    <w:rsid w:val="00496F66"/>
    <w:rsid w:val="00497D58"/>
    <w:rsid w:val="00497E37"/>
    <w:rsid w:val="004A056E"/>
    <w:rsid w:val="004A0704"/>
    <w:rsid w:val="004A1AF9"/>
    <w:rsid w:val="004A1EB3"/>
    <w:rsid w:val="004A2824"/>
    <w:rsid w:val="004A2DBA"/>
    <w:rsid w:val="004A32AB"/>
    <w:rsid w:val="004A52B4"/>
    <w:rsid w:val="004A5AAE"/>
    <w:rsid w:val="004A6568"/>
    <w:rsid w:val="004A69DD"/>
    <w:rsid w:val="004A708A"/>
    <w:rsid w:val="004A7130"/>
    <w:rsid w:val="004A771F"/>
    <w:rsid w:val="004B0AB8"/>
    <w:rsid w:val="004B10CE"/>
    <w:rsid w:val="004B1991"/>
    <w:rsid w:val="004B2179"/>
    <w:rsid w:val="004B25DE"/>
    <w:rsid w:val="004B2799"/>
    <w:rsid w:val="004B2D24"/>
    <w:rsid w:val="004B2E0C"/>
    <w:rsid w:val="004B3DD4"/>
    <w:rsid w:val="004B40F0"/>
    <w:rsid w:val="004B5FEE"/>
    <w:rsid w:val="004B61D0"/>
    <w:rsid w:val="004B6261"/>
    <w:rsid w:val="004B64BA"/>
    <w:rsid w:val="004B6825"/>
    <w:rsid w:val="004B6B4C"/>
    <w:rsid w:val="004B747A"/>
    <w:rsid w:val="004B7641"/>
    <w:rsid w:val="004B79D8"/>
    <w:rsid w:val="004B7F8E"/>
    <w:rsid w:val="004C1A98"/>
    <w:rsid w:val="004C1AA9"/>
    <w:rsid w:val="004C23F1"/>
    <w:rsid w:val="004C2C01"/>
    <w:rsid w:val="004C2E66"/>
    <w:rsid w:val="004C2FB4"/>
    <w:rsid w:val="004C2FCB"/>
    <w:rsid w:val="004C3090"/>
    <w:rsid w:val="004C3238"/>
    <w:rsid w:val="004C39ED"/>
    <w:rsid w:val="004C3E0E"/>
    <w:rsid w:val="004C40AA"/>
    <w:rsid w:val="004C50BB"/>
    <w:rsid w:val="004C5C90"/>
    <w:rsid w:val="004C6293"/>
    <w:rsid w:val="004C6E1F"/>
    <w:rsid w:val="004C714A"/>
    <w:rsid w:val="004C7158"/>
    <w:rsid w:val="004C785A"/>
    <w:rsid w:val="004C7A45"/>
    <w:rsid w:val="004C7F10"/>
    <w:rsid w:val="004D0FD2"/>
    <w:rsid w:val="004D1612"/>
    <w:rsid w:val="004D17AD"/>
    <w:rsid w:val="004D1B62"/>
    <w:rsid w:val="004D1BEC"/>
    <w:rsid w:val="004D1C99"/>
    <w:rsid w:val="004D20FF"/>
    <w:rsid w:val="004D21F4"/>
    <w:rsid w:val="004D25C7"/>
    <w:rsid w:val="004D3B33"/>
    <w:rsid w:val="004D4FC2"/>
    <w:rsid w:val="004D5F78"/>
    <w:rsid w:val="004D6981"/>
    <w:rsid w:val="004D69E4"/>
    <w:rsid w:val="004D6A6D"/>
    <w:rsid w:val="004D72E2"/>
    <w:rsid w:val="004D7574"/>
    <w:rsid w:val="004D7586"/>
    <w:rsid w:val="004E00E4"/>
    <w:rsid w:val="004E0E23"/>
    <w:rsid w:val="004E342B"/>
    <w:rsid w:val="004E5388"/>
    <w:rsid w:val="004E596F"/>
    <w:rsid w:val="004E5BF8"/>
    <w:rsid w:val="004E694A"/>
    <w:rsid w:val="004E6EB8"/>
    <w:rsid w:val="004E6EF8"/>
    <w:rsid w:val="004E6FB2"/>
    <w:rsid w:val="004E7181"/>
    <w:rsid w:val="004E729B"/>
    <w:rsid w:val="004E743D"/>
    <w:rsid w:val="004E764F"/>
    <w:rsid w:val="004E7E03"/>
    <w:rsid w:val="004F06F1"/>
    <w:rsid w:val="004F0ACE"/>
    <w:rsid w:val="004F2169"/>
    <w:rsid w:val="004F2EA4"/>
    <w:rsid w:val="004F30AB"/>
    <w:rsid w:val="004F3196"/>
    <w:rsid w:val="004F3361"/>
    <w:rsid w:val="004F4223"/>
    <w:rsid w:val="004F45B5"/>
    <w:rsid w:val="004F4611"/>
    <w:rsid w:val="004F4EC7"/>
    <w:rsid w:val="004F5139"/>
    <w:rsid w:val="004F54B1"/>
    <w:rsid w:val="004F57F6"/>
    <w:rsid w:val="004F6225"/>
    <w:rsid w:val="004F6784"/>
    <w:rsid w:val="004F6AE4"/>
    <w:rsid w:val="004F6B30"/>
    <w:rsid w:val="004F78F0"/>
    <w:rsid w:val="00501658"/>
    <w:rsid w:val="00501EC8"/>
    <w:rsid w:val="00501F66"/>
    <w:rsid w:val="00502528"/>
    <w:rsid w:val="005028C0"/>
    <w:rsid w:val="00502D64"/>
    <w:rsid w:val="00503337"/>
    <w:rsid w:val="005037E4"/>
    <w:rsid w:val="00503D3E"/>
    <w:rsid w:val="00504055"/>
    <w:rsid w:val="0050504D"/>
    <w:rsid w:val="005062DD"/>
    <w:rsid w:val="0050661D"/>
    <w:rsid w:val="00506DFF"/>
    <w:rsid w:val="0050723D"/>
    <w:rsid w:val="00507356"/>
    <w:rsid w:val="0050765A"/>
    <w:rsid w:val="00507CA5"/>
    <w:rsid w:val="00507EDF"/>
    <w:rsid w:val="00507FE1"/>
    <w:rsid w:val="00511612"/>
    <w:rsid w:val="005117A3"/>
    <w:rsid w:val="00511954"/>
    <w:rsid w:val="00511E78"/>
    <w:rsid w:val="00512052"/>
    <w:rsid w:val="00513099"/>
    <w:rsid w:val="00514F4F"/>
    <w:rsid w:val="00515753"/>
    <w:rsid w:val="00515D16"/>
    <w:rsid w:val="00516071"/>
    <w:rsid w:val="005162ED"/>
    <w:rsid w:val="00516B6D"/>
    <w:rsid w:val="00516E57"/>
    <w:rsid w:val="00517B52"/>
    <w:rsid w:val="00517D10"/>
    <w:rsid w:val="00522ACA"/>
    <w:rsid w:val="00524D1B"/>
    <w:rsid w:val="00524D2F"/>
    <w:rsid w:val="00524D8D"/>
    <w:rsid w:val="005268FF"/>
    <w:rsid w:val="00526C21"/>
    <w:rsid w:val="005275F2"/>
    <w:rsid w:val="00530138"/>
    <w:rsid w:val="0053038E"/>
    <w:rsid w:val="0053175A"/>
    <w:rsid w:val="00532517"/>
    <w:rsid w:val="005325CA"/>
    <w:rsid w:val="00532D09"/>
    <w:rsid w:val="00532D1F"/>
    <w:rsid w:val="00532D57"/>
    <w:rsid w:val="00533CD6"/>
    <w:rsid w:val="00533D02"/>
    <w:rsid w:val="00536353"/>
    <w:rsid w:val="00536F00"/>
    <w:rsid w:val="00540BB0"/>
    <w:rsid w:val="00540BD9"/>
    <w:rsid w:val="00541B1B"/>
    <w:rsid w:val="00541BA7"/>
    <w:rsid w:val="005424AB"/>
    <w:rsid w:val="0054275E"/>
    <w:rsid w:val="00542A2D"/>
    <w:rsid w:val="0054492E"/>
    <w:rsid w:val="00544B13"/>
    <w:rsid w:val="00545522"/>
    <w:rsid w:val="00545C36"/>
    <w:rsid w:val="005462E5"/>
    <w:rsid w:val="00547301"/>
    <w:rsid w:val="00547A9F"/>
    <w:rsid w:val="00550184"/>
    <w:rsid w:val="005501DE"/>
    <w:rsid w:val="00550B3C"/>
    <w:rsid w:val="0055167D"/>
    <w:rsid w:val="00551E78"/>
    <w:rsid w:val="005523A4"/>
    <w:rsid w:val="005525D9"/>
    <w:rsid w:val="0055314B"/>
    <w:rsid w:val="005539A2"/>
    <w:rsid w:val="0055419E"/>
    <w:rsid w:val="00554F92"/>
    <w:rsid w:val="005551A6"/>
    <w:rsid w:val="00555842"/>
    <w:rsid w:val="00556601"/>
    <w:rsid w:val="00556EC2"/>
    <w:rsid w:val="005609FB"/>
    <w:rsid w:val="00561358"/>
    <w:rsid w:val="00561592"/>
    <w:rsid w:val="005615EB"/>
    <w:rsid w:val="00561BD3"/>
    <w:rsid w:val="00562263"/>
    <w:rsid w:val="00563B09"/>
    <w:rsid w:val="00563E6B"/>
    <w:rsid w:val="00565A02"/>
    <w:rsid w:val="00565E7B"/>
    <w:rsid w:val="00566341"/>
    <w:rsid w:val="00566777"/>
    <w:rsid w:val="00566AA6"/>
    <w:rsid w:val="00566D2F"/>
    <w:rsid w:val="00566F98"/>
    <w:rsid w:val="005670CE"/>
    <w:rsid w:val="005679C5"/>
    <w:rsid w:val="00567ACA"/>
    <w:rsid w:val="00570D00"/>
    <w:rsid w:val="0057148E"/>
    <w:rsid w:val="00571AA3"/>
    <w:rsid w:val="0057270E"/>
    <w:rsid w:val="00572896"/>
    <w:rsid w:val="00573B2A"/>
    <w:rsid w:val="00573BD6"/>
    <w:rsid w:val="00573EA1"/>
    <w:rsid w:val="005758B2"/>
    <w:rsid w:val="00575A6A"/>
    <w:rsid w:val="00576204"/>
    <w:rsid w:val="005763E5"/>
    <w:rsid w:val="00576B79"/>
    <w:rsid w:val="00577581"/>
    <w:rsid w:val="00577590"/>
    <w:rsid w:val="00580CA9"/>
    <w:rsid w:val="005816B5"/>
    <w:rsid w:val="00581FB8"/>
    <w:rsid w:val="005833A4"/>
    <w:rsid w:val="00583E15"/>
    <w:rsid w:val="00583F01"/>
    <w:rsid w:val="00584208"/>
    <w:rsid w:val="00584B5A"/>
    <w:rsid w:val="00585843"/>
    <w:rsid w:val="00587346"/>
    <w:rsid w:val="00587690"/>
    <w:rsid w:val="005907B1"/>
    <w:rsid w:val="00590DD7"/>
    <w:rsid w:val="00591BE2"/>
    <w:rsid w:val="00591C2F"/>
    <w:rsid w:val="00592726"/>
    <w:rsid w:val="005928E6"/>
    <w:rsid w:val="00592EFE"/>
    <w:rsid w:val="00593633"/>
    <w:rsid w:val="00593BFB"/>
    <w:rsid w:val="00594204"/>
    <w:rsid w:val="005945DD"/>
    <w:rsid w:val="00594F8A"/>
    <w:rsid w:val="00595082"/>
    <w:rsid w:val="0059556A"/>
    <w:rsid w:val="00595AC7"/>
    <w:rsid w:val="00596DCD"/>
    <w:rsid w:val="00596E55"/>
    <w:rsid w:val="00597D6E"/>
    <w:rsid w:val="005A016E"/>
    <w:rsid w:val="005A0251"/>
    <w:rsid w:val="005A1363"/>
    <w:rsid w:val="005A1736"/>
    <w:rsid w:val="005A23AE"/>
    <w:rsid w:val="005A2BB9"/>
    <w:rsid w:val="005A3239"/>
    <w:rsid w:val="005A4CA5"/>
    <w:rsid w:val="005A5897"/>
    <w:rsid w:val="005A5D15"/>
    <w:rsid w:val="005A66BA"/>
    <w:rsid w:val="005A6ECA"/>
    <w:rsid w:val="005A7794"/>
    <w:rsid w:val="005A7B66"/>
    <w:rsid w:val="005A7FBC"/>
    <w:rsid w:val="005B0D01"/>
    <w:rsid w:val="005B0D41"/>
    <w:rsid w:val="005B0F54"/>
    <w:rsid w:val="005B1EB6"/>
    <w:rsid w:val="005B2493"/>
    <w:rsid w:val="005B2E86"/>
    <w:rsid w:val="005B2F71"/>
    <w:rsid w:val="005B384D"/>
    <w:rsid w:val="005B3B70"/>
    <w:rsid w:val="005B4ABC"/>
    <w:rsid w:val="005B4ECF"/>
    <w:rsid w:val="005B5D05"/>
    <w:rsid w:val="005B67E8"/>
    <w:rsid w:val="005B7895"/>
    <w:rsid w:val="005C16E4"/>
    <w:rsid w:val="005C21B4"/>
    <w:rsid w:val="005C2B60"/>
    <w:rsid w:val="005C2F75"/>
    <w:rsid w:val="005C3B30"/>
    <w:rsid w:val="005C4C0A"/>
    <w:rsid w:val="005C4E6D"/>
    <w:rsid w:val="005C5E05"/>
    <w:rsid w:val="005C6113"/>
    <w:rsid w:val="005C794F"/>
    <w:rsid w:val="005C79CA"/>
    <w:rsid w:val="005C7EEC"/>
    <w:rsid w:val="005C7FBA"/>
    <w:rsid w:val="005D0095"/>
    <w:rsid w:val="005D0824"/>
    <w:rsid w:val="005D11CE"/>
    <w:rsid w:val="005D1684"/>
    <w:rsid w:val="005D1C1A"/>
    <w:rsid w:val="005D3827"/>
    <w:rsid w:val="005D58F9"/>
    <w:rsid w:val="005D6B95"/>
    <w:rsid w:val="005D6E2D"/>
    <w:rsid w:val="005D7AD4"/>
    <w:rsid w:val="005D7D50"/>
    <w:rsid w:val="005E0607"/>
    <w:rsid w:val="005E1365"/>
    <w:rsid w:val="005E16E7"/>
    <w:rsid w:val="005E198B"/>
    <w:rsid w:val="005E1ACB"/>
    <w:rsid w:val="005E2377"/>
    <w:rsid w:val="005E3393"/>
    <w:rsid w:val="005E4745"/>
    <w:rsid w:val="005E4C22"/>
    <w:rsid w:val="005E4D10"/>
    <w:rsid w:val="005E4ED6"/>
    <w:rsid w:val="005E6DC3"/>
    <w:rsid w:val="005E7465"/>
    <w:rsid w:val="005E7828"/>
    <w:rsid w:val="005F07E0"/>
    <w:rsid w:val="005F2152"/>
    <w:rsid w:val="005F291A"/>
    <w:rsid w:val="005F2B42"/>
    <w:rsid w:val="005F3199"/>
    <w:rsid w:val="005F33B9"/>
    <w:rsid w:val="005F35D9"/>
    <w:rsid w:val="005F36BF"/>
    <w:rsid w:val="005F3A9A"/>
    <w:rsid w:val="005F3F66"/>
    <w:rsid w:val="005F449B"/>
    <w:rsid w:val="005F4611"/>
    <w:rsid w:val="005F493D"/>
    <w:rsid w:val="005F5C67"/>
    <w:rsid w:val="005F5D92"/>
    <w:rsid w:val="005F65F7"/>
    <w:rsid w:val="005F6C58"/>
    <w:rsid w:val="005F6CC4"/>
    <w:rsid w:val="005F7603"/>
    <w:rsid w:val="00600791"/>
    <w:rsid w:val="006011A4"/>
    <w:rsid w:val="00602577"/>
    <w:rsid w:val="006036E0"/>
    <w:rsid w:val="00603A69"/>
    <w:rsid w:val="006052F1"/>
    <w:rsid w:val="00606666"/>
    <w:rsid w:val="006068CD"/>
    <w:rsid w:val="00606D68"/>
    <w:rsid w:val="00606E5B"/>
    <w:rsid w:val="00607226"/>
    <w:rsid w:val="006072E5"/>
    <w:rsid w:val="006077DA"/>
    <w:rsid w:val="00607986"/>
    <w:rsid w:val="00607D8A"/>
    <w:rsid w:val="00607E0C"/>
    <w:rsid w:val="00610573"/>
    <w:rsid w:val="00610C3A"/>
    <w:rsid w:val="0061103A"/>
    <w:rsid w:val="00611FEB"/>
    <w:rsid w:val="0061252E"/>
    <w:rsid w:val="00612F47"/>
    <w:rsid w:val="0061302C"/>
    <w:rsid w:val="00613BB3"/>
    <w:rsid w:val="00613F43"/>
    <w:rsid w:val="00614327"/>
    <w:rsid w:val="00614342"/>
    <w:rsid w:val="006151E7"/>
    <w:rsid w:val="00615361"/>
    <w:rsid w:val="00615EAF"/>
    <w:rsid w:val="0061657A"/>
    <w:rsid w:val="00616A3E"/>
    <w:rsid w:val="006176D9"/>
    <w:rsid w:val="00617894"/>
    <w:rsid w:val="006179F9"/>
    <w:rsid w:val="00617FCC"/>
    <w:rsid w:val="0062066E"/>
    <w:rsid w:val="0062106B"/>
    <w:rsid w:val="0062125B"/>
    <w:rsid w:val="0062177F"/>
    <w:rsid w:val="006217CD"/>
    <w:rsid w:val="00622088"/>
    <w:rsid w:val="006239D1"/>
    <w:rsid w:val="00623ADB"/>
    <w:rsid w:val="006252B7"/>
    <w:rsid w:val="00626B0F"/>
    <w:rsid w:val="0063001E"/>
    <w:rsid w:val="0063036F"/>
    <w:rsid w:val="00630444"/>
    <w:rsid w:val="00630A0C"/>
    <w:rsid w:val="00630D8D"/>
    <w:rsid w:val="00631BE6"/>
    <w:rsid w:val="00631C09"/>
    <w:rsid w:val="006325C0"/>
    <w:rsid w:val="0063297B"/>
    <w:rsid w:val="00633CCC"/>
    <w:rsid w:val="00634929"/>
    <w:rsid w:val="0063492C"/>
    <w:rsid w:val="00634A77"/>
    <w:rsid w:val="00634B08"/>
    <w:rsid w:val="00634C89"/>
    <w:rsid w:val="00634F73"/>
    <w:rsid w:val="0063545E"/>
    <w:rsid w:val="0063555E"/>
    <w:rsid w:val="00635E6D"/>
    <w:rsid w:val="00636404"/>
    <w:rsid w:val="0063641B"/>
    <w:rsid w:val="00636454"/>
    <w:rsid w:val="0063695A"/>
    <w:rsid w:val="00637BD8"/>
    <w:rsid w:val="00640AB4"/>
    <w:rsid w:val="00640DD3"/>
    <w:rsid w:val="006411BF"/>
    <w:rsid w:val="0064194C"/>
    <w:rsid w:val="00641D07"/>
    <w:rsid w:val="0064204D"/>
    <w:rsid w:val="00642503"/>
    <w:rsid w:val="00642ED0"/>
    <w:rsid w:val="00642F99"/>
    <w:rsid w:val="006434F1"/>
    <w:rsid w:val="00644384"/>
    <w:rsid w:val="00644397"/>
    <w:rsid w:val="0064459C"/>
    <w:rsid w:val="00645138"/>
    <w:rsid w:val="00645933"/>
    <w:rsid w:val="006470F6"/>
    <w:rsid w:val="006472B4"/>
    <w:rsid w:val="006473FA"/>
    <w:rsid w:val="00647880"/>
    <w:rsid w:val="00647998"/>
    <w:rsid w:val="00650940"/>
    <w:rsid w:val="00652425"/>
    <w:rsid w:val="00652D15"/>
    <w:rsid w:val="0065313F"/>
    <w:rsid w:val="00653195"/>
    <w:rsid w:val="006533C5"/>
    <w:rsid w:val="00653487"/>
    <w:rsid w:val="00653C82"/>
    <w:rsid w:val="006541D2"/>
    <w:rsid w:val="00654CC2"/>
    <w:rsid w:val="00654E20"/>
    <w:rsid w:val="00654FE9"/>
    <w:rsid w:val="006553FE"/>
    <w:rsid w:val="00655441"/>
    <w:rsid w:val="00656B0C"/>
    <w:rsid w:val="00660104"/>
    <w:rsid w:val="00660F3E"/>
    <w:rsid w:val="00661BB0"/>
    <w:rsid w:val="006622FC"/>
    <w:rsid w:val="00664557"/>
    <w:rsid w:val="00664B9F"/>
    <w:rsid w:val="00665899"/>
    <w:rsid w:val="00665ADF"/>
    <w:rsid w:val="00666A14"/>
    <w:rsid w:val="00667052"/>
    <w:rsid w:val="006675EC"/>
    <w:rsid w:val="00667F6A"/>
    <w:rsid w:val="00670188"/>
    <w:rsid w:val="006703BB"/>
    <w:rsid w:val="006716BF"/>
    <w:rsid w:val="006720A1"/>
    <w:rsid w:val="006733C5"/>
    <w:rsid w:val="0067352D"/>
    <w:rsid w:val="0067435A"/>
    <w:rsid w:val="00674F5B"/>
    <w:rsid w:val="00674F5C"/>
    <w:rsid w:val="00675050"/>
    <w:rsid w:val="00675BA5"/>
    <w:rsid w:val="00676ED4"/>
    <w:rsid w:val="00676FFD"/>
    <w:rsid w:val="00680490"/>
    <w:rsid w:val="00681059"/>
    <w:rsid w:val="006836DB"/>
    <w:rsid w:val="00683D27"/>
    <w:rsid w:val="006847DE"/>
    <w:rsid w:val="006848DF"/>
    <w:rsid w:val="00687167"/>
    <w:rsid w:val="00690120"/>
    <w:rsid w:val="00690D2D"/>
    <w:rsid w:val="0069137B"/>
    <w:rsid w:val="00691950"/>
    <w:rsid w:val="0069296C"/>
    <w:rsid w:val="00692A8A"/>
    <w:rsid w:val="006933FD"/>
    <w:rsid w:val="00693F5B"/>
    <w:rsid w:val="00694548"/>
    <w:rsid w:val="00694AC4"/>
    <w:rsid w:val="00696206"/>
    <w:rsid w:val="00696BF8"/>
    <w:rsid w:val="00696EDD"/>
    <w:rsid w:val="006970A0"/>
    <w:rsid w:val="00697423"/>
    <w:rsid w:val="00697474"/>
    <w:rsid w:val="006A14EB"/>
    <w:rsid w:val="006A2391"/>
    <w:rsid w:val="006A352E"/>
    <w:rsid w:val="006A4D11"/>
    <w:rsid w:val="006A6603"/>
    <w:rsid w:val="006A73B7"/>
    <w:rsid w:val="006A78E9"/>
    <w:rsid w:val="006A7B00"/>
    <w:rsid w:val="006B022A"/>
    <w:rsid w:val="006B16CD"/>
    <w:rsid w:val="006B1E45"/>
    <w:rsid w:val="006B273F"/>
    <w:rsid w:val="006B2ADF"/>
    <w:rsid w:val="006B3326"/>
    <w:rsid w:val="006B34ED"/>
    <w:rsid w:val="006B43FC"/>
    <w:rsid w:val="006B5555"/>
    <w:rsid w:val="006B56CD"/>
    <w:rsid w:val="006B6450"/>
    <w:rsid w:val="006B750D"/>
    <w:rsid w:val="006B7557"/>
    <w:rsid w:val="006B7695"/>
    <w:rsid w:val="006C0907"/>
    <w:rsid w:val="006C1719"/>
    <w:rsid w:val="006C1C63"/>
    <w:rsid w:val="006C20BB"/>
    <w:rsid w:val="006C2AEA"/>
    <w:rsid w:val="006C2DC4"/>
    <w:rsid w:val="006C322F"/>
    <w:rsid w:val="006C34DE"/>
    <w:rsid w:val="006C3AB7"/>
    <w:rsid w:val="006C4724"/>
    <w:rsid w:val="006C490C"/>
    <w:rsid w:val="006C51C6"/>
    <w:rsid w:val="006C6F09"/>
    <w:rsid w:val="006C7A9C"/>
    <w:rsid w:val="006C7FFE"/>
    <w:rsid w:val="006D05A2"/>
    <w:rsid w:val="006D2EBE"/>
    <w:rsid w:val="006D2F0C"/>
    <w:rsid w:val="006D329A"/>
    <w:rsid w:val="006D4BFF"/>
    <w:rsid w:val="006D5037"/>
    <w:rsid w:val="006D5AA1"/>
    <w:rsid w:val="006D66AE"/>
    <w:rsid w:val="006D7504"/>
    <w:rsid w:val="006D7767"/>
    <w:rsid w:val="006D7BCF"/>
    <w:rsid w:val="006D7FDC"/>
    <w:rsid w:val="006E00C3"/>
    <w:rsid w:val="006E1094"/>
    <w:rsid w:val="006E1680"/>
    <w:rsid w:val="006E26DE"/>
    <w:rsid w:val="006E275F"/>
    <w:rsid w:val="006E2D7F"/>
    <w:rsid w:val="006E53BE"/>
    <w:rsid w:val="006E6ADF"/>
    <w:rsid w:val="006E78B0"/>
    <w:rsid w:val="006E7A99"/>
    <w:rsid w:val="006F035A"/>
    <w:rsid w:val="006F241B"/>
    <w:rsid w:val="006F25F9"/>
    <w:rsid w:val="006F27B1"/>
    <w:rsid w:val="006F2915"/>
    <w:rsid w:val="006F2F41"/>
    <w:rsid w:val="006F3958"/>
    <w:rsid w:val="006F4142"/>
    <w:rsid w:val="006F45C2"/>
    <w:rsid w:val="006F52AB"/>
    <w:rsid w:val="006F594B"/>
    <w:rsid w:val="006F5CFC"/>
    <w:rsid w:val="006F6216"/>
    <w:rsid w:val="006F69B5"/>
    <w:rsid w:val="006F6A89"/>
    <w:rsid w:val="006F6ADF"/>
    <w:rsid w:val="006F6CB0"/>
    <w:rsid w:val="006F6DF2"/>
    <w:rsid w:val="0070033A"/>
    <w:rsid w:val="00700C6A"/>
    <w:rsid w:val="00700D2C"/>
    <w:rsid w:val="00700F47"/>
    <w:rsid w:val="007010E7"/>
    <w:rsid w:val="00702537"/>
    <w:rsid w:val="007028E7"/>
    <w:rsid w:val="00703CA9"/>
    <w:rsid w:val="00703EF0"/>
    <w:rsid w:val="00704216"/>
    <w:rsid w:val="00705A43"/>
    <w:rsid w:val="0070673C"/>
    <w:rsid w:val="00706AA5"/>
    <w:rsid w:val="0070702B"/>
    <w:rsid w:val="0070750B"/>
    <w:rsid w:val="00707901"/>
    <w:rsid w:val="0070792A"/>
    <w:rsid w:val="00707B35"/>
    <w:rsid w:val="00707EA8"/>
    <w:rsid w:val="007106E0"/>
    <w:rsid w:val="0071074B"/>
    <w:rsid w:val="00710B38"/>
    <w:rsid w:val="00712B56"/>
    <w:rsid w:val="00712BE5"/>
    <w:rsid w:val="00714877"/>
    <w:rsid w:val="00715E0A"/>
    <w:rsid w:val="007161BA"/>
    <w:rsid w:val="007169AB"/>
    <w:rsid w:val="007173D2"/>
    <w:rsid w:val="00717492"/>
    <w:rsid w:val="007177AD"/>
    <w:rsid w:val="007208A3"/>
    <w:rsid w:val="00720D65"/>
    <w:rsid w:val="00721755"/>
    <w:rsid w:val="0072182D"/>
    <w:rsid w:val="00721EC1"/>
    <w:rsid w:val="00723DEC"/>
    <w:rsid w:val="007240CB"/>
    <w:rsid w:val="00725099"/>
    <w:rsid w:val="00725416"/>
    <w:rsid w:val="00725EE2"/>
    <w:rsid w:val="007263BF"/>
    <w:rsid w:val="007269A5"/>
    <w:rsid w:val="007269D9"/>
    <w:rsid w:val="00727120"/>
    <w:rsid w:val="00727C08"/>
    <w:rsid w:val="007314C6"/>
    <w:rsid w:val="00731702"/>
    <w:rsid w:val="0073191E"/>
    <w:rsid w:val="007328D7"/>
    <w:rsid w:val="00733AEB"/>
    <w:rsid w:val="00733F53"/>
    <w:rsid w:val="00734998"/>
    <w:rsid w:val="007358DA"/>
    <w:rsid w:val="0073661E"/>
    <w:rsid w:val="00737369"/>
    <w:rsid w:val="007373D8"/>
    <w:rsid w:val="00737ECE"/>
    <w:rsid w:val="007407C3"/>
    <w:rsid w:val="00740824"/>
    <w:rsid w:val="00740CC0"/>
    <w:rsid w:val="00741A0E"/>
    <w:rsid w:val="0074282D"/>
    <w:rsid w:val="00743AB1"/>
    <w:rsid w:val="00744EEC"/>
    <w:rsid w:val="00745294"/>
    <w:rsid w:val="00745B29"/>
    <w:rsid w:val="00747369"/>
    <w:rsid w:val="0074777E"/>
    <w:rsid w:val="00750499"/>
    <w:rsid w:val="00750FDD"/>
    <w:rsid w:val="00751ADA"/>
    <w:rsid w:val="00751D81"/>
    <w:rsid w:val="007538B5"/>
    <w:rsid w:val="00753E7C"/>
    <w:rsid w:val="00754188"/>
    <w:rsid w:val="00754FCE"/>
    <w:rsid w:val="00755058"/>
    <w:rsid w:val="00756346"/>
    <w:rsid w:val="00757743"/>
    <w:rsid w:val="007578EE"/>
    <w:rsid w:val="0075795E"/>
    <w:rsid w:val="00757B3D"/>
    <w:rsid w:val="007601ED"/>
    <w:rsid w:val="007608B5"/>
    <w:rsid w:val="00760CF7"/>
    <w:rsid w:val="007612BF"/>
    <w:rsid w:val="00761CB5"/>
    <w:rsid w:val="00762164"/>
    <w:rsid w:val="00763177"/>
    <w:rsid w:val="007631A4"/>
    <w:rsid w:val="00763501"/>
    <w:rsid w:val="0076359A"/>
    <w:rsid w:val="00763B76"/>
    <w:rsid w:val="00763E68"/>
    <w:rsid w:val="007641F2"/>
    <w:rsid w:val="00765310"/>
    <w:rsid w:val="00766088"/>
    <w:rsid w:val="00766D26"/>
    <w:rsid w:val="00771D1A"/>
    <w:rsid w:val="007723A4"/>
    <w:rsid w:val="00772EEC"/>
    <w:rsid w:val="00772FD9"/>
    <w:rsid w:val="00773103"/>
    <w:rsid w:val="0077363F"/>
    <w:rsid w:val="0077425E"/>
    <w:rsid w:val="0077461C"/>
    <w:rsid w:val="00775123"/>
    <w:rsid w:val="0077527B"/>
    <w:rsid w:val="00775377"/>
    <w:rsid w:val="007753C6"/>
    <w:rsid w:val="00775760"/>
    <w:rsid w:val="00775C57"/>
    <w:rsid w:val="0077654E"/>
    <w:rsid w:val="00776A4B"/>
    <w:rsid w:val="00776E8B"/>
    <w:rsid w:val="00776FB7"/>
    <w:rsid w:val="00777091"/>
    <w:rsid w:val="00777A7B"/>
    <w:rsid w:val="00780154"/>
    <w:rsid w:val="0078018F"/>
    <w:rsid w:val="007809AB"/>
    <w:rsid w:val="00781748"/>
    <w:rsid w:val="007828CB"/>
    <w:rsid w:val="007835F6"/>
    <w:rsid w:val="007845AC"/>
    <w:rsid w:val="00784FDA"/>
    <w:rsid w:val="00785140"/>
    <w:rsid w:val="007856B5"/>
    <w:rsid w:val="007865D8"/>
    <w:rsid w:val="00786CB1"/>
    <w:rsid w:val="0078719B"/>
    <w:rsid w:val="00787D12"/>
    <w:rsid w:val="007904E8"/>
    <w:rsid w:val="007917EA"/>
    <w:rsid w:val="00791F0F"/>
    <w:rsid w:val="00792798"/>
    <w:rsid w:val="00793568"/>
    <w:rsid w:val="00793ABA"/>
    <w:rsid w:val="00793BC4"/>
    <w:rsid w:val="00795928"/>
    <w:rsid w:val="00797E32"/>
    <w:rsid w:val="00797EAE"/>
    <w:rsid w:val="007A09CE"/>
    <w:rsid w:val="007A1A76"/>
    <w:rsid w:val="007A1C89"/>
    <w:rsid w:val="007A1DCD"/>
    <w:rsid w:val="007A1F25"/>
    <w:rsid w:val="007A271C"/>
    <w:rsid w:val="007A2A1A"/>
    <w:rsid w:val="007A2BBD"/>
    <w:rsid w:val="007A4A9B"/>
    <w:rsid w:val="007A4CE4"/>
    <w:rsid w:val="007A501D"/>
    <w:rsid w:val="007A5ABD"/>
    <w:rsid w:val="007A60CD"/>
    <w:rsid w:val="007A6BE0"/>
    <w:rsid w:val="007A6D0A"/>
    <w:rsid w:val="007A6E47"/>
    <w:rsid w:val="007B0393"/>
    <w:rsid w:val="007B17CC"/>
    <w:rsid w:val="007B2C58"/>
    <w:rsid w:val="007B2D04"/>
    <w:rsid w:val="007B454C"/>
    <w:rsid w:val="007B4810"/>
    <w:rsid w:val="007B5394"/>
    <w:rsid w:val="007B595B"/>
    <w:rsid w:val="007B6072"/>
    <w:rsid w:val="007B641F"/>
    <w:rsid w:val="007C14B0"/>
    <w:rsid w:val="007C1E3D"/>
    <w:rsid w:val="007C2C18"/>
    <w:rsid w:val="007C2E8A"/>
    <w:rsid w:val="007C33D5"/>
    <w:rsid w:val="007C4015"/>
    <w:rsid w:val="007C49BD"/>
    <w:rsid w:val="007C558A"/>
    <w:rsid w:val="007C598D"/>
    <w:rsid w:val="007C5F62"/>
    <w:rsid w:val="007C62CA"/>
    <w:rsid w:val="007C650B"/>
    <w:rsid w:val="007C7D0B"/>
    <w:rsid w:val="007C7D6A"/>
    <w:rsid w:val="007D0C03"/>
    <w:rsid w:val="007D1A9D"/>
    <w:rsid w:val="007D1E25"/>
    <w:rsid w:val="007D3CC1"/>
    <w:rsid w:val="007D40ED"/>
    <w:rsid w:val="007D456D"/>
    <w:rsid w:val="007D4E41"/>
    <w:rsid w:val="007D5759"/>
    <w:rsid w:val="007D5884"/>
    <w:rsid w:val="007D5A5C"/>
    <w:rsid w:val="007D6A46"/>
    <w:rsid w:val="007D6CEE"/>
    <w:rsid w:val="007D6DF7"/>
    <w:rsid w:val="007D76A7"/>
    <w:rsid w:val="007D77EE"/>
    <w:rsid w:val="007E0032"/>
    <w:rsid w:val="007E00C2"/>
    <w:rsid w:val="007E01C4"/>
    <w:rsid w:val="007E1BAF"/>
    <w:rsid w:val="007E1F7D"/>
    <w:rsid w:val="007E20AD"/>
    <w:rsid w:val="007E24D6"/>
    <w:rsid w:val="007E287E"/>
    <w:rsid w:val="007E2929"/>
    <w:rsid w:val="007E2CCE"/>
    <w:rsid w:val="007E3770"/>
    <w:rsid w:val="007E45B2"/>
    <w:rsid w:val="007E5692"/>
    <w:rsid w:val="007E5F7E"/>
    <w:rsid w:val="007E6D92"/>
    <w:rsid w:val="007E7ED2"/>
    <w:rsid w:val="007F01E1"/>
    <w:rsid w:val="007F0D05"/>
    <w:rsid w:val="007F12FB"/>
    <w:rsid w:val="007F1A66"/>
    <w:rsid w:val="007F1D7B"/>
    <w:rsid w:val="007F39CD"/>
    <w:rsid w:val="007F3DAF"/>
    <w:rsid w:val="007F42AE"/>
    <w:rsid w:val="007F5005"/>
    <w:rsid w:val="007F53CA"/>
    <w:rsid w:val="007F6203"/>
    <w:rsid w:val="007F63D0"/>
    <w:rsid w:val="007F64CA"/>
    <w:rsid w:val="007F71A9"/>
    <w:rsid w:val="008005AD"/>
    <w:rsid w:val="008020F5"/>
    <w:rsid w:val="00802571"/>
    <w:rsid w:val="008028EF"/>
    <w:rsid w:val="00802A9F"/>
    <w:rsid w:val="00803207"/>
    <w:rsid w:val="00803D29"/>
    <w:rsid w:val="008040A2"/>
    <w:rsid w:val="0080496C"/>
    <w:rsid w:val="00804AE1"/>
    <w:rsid w:val="0080589C"/>
    <w:rsid w:val="00811629"/>
    <w:rsid w:val="00811BF9"/>
    <w:rsid w:val="00811DBF"/>
    <w:rsid w:val="0081205B"/>
    <w:rsid w:val="00812860"/>
    <w:rsid w:val="008132B3"/>
    <w:rsid w:val="00813368"/>
    <w:rsid w:val="00813A69"/>
    <w:rsid w:val="008147A8"/>
    <w:rsid w:val="00814C7B"/>
    <w:rsid w:val="00816857"/>
    <w:rsid w:val="00816CD9"/>
    <w:rsid w:val="00816EEC"/>
    <w:rsid w:val="00816FAF"/>
    <w:rsid w:val="008170DF"/>
    <w:rsid w:val="0082062C"/>
    <w:rsid w:val="00820770"/>
    <w:rsid w:val="00820D28"/>
    <w:rsid w:val="00820E8A"/>
    <w:rsid w:val="008214F1"/>
    <w:rsid w:val="00822674"/>
    <w:rsid w:val="0082290E"/>
    <w:rsid w:val="00823433"/>
    <w:rsid w:val="008234CD"/>
    <w:rsid w:val="008241A3"/>
    <w:rsid w:val="008244D7"/>
    <w:rsid w:val="00824A47"/>
    <w:rsid w:val="00824E29"/>
    <w:rsid w:val="00825261"/>
    <w:rsid w:val="00825450"/>
    <w:rsid w:val="00826B07"/>
    <w:rsid w:val="00827986"/>
    <w:rsid w:val="00827A4D"/>
    <w:rsid w:val="00827A73"/>
    <w:rsid w:val="00830954"/>
    <w:rsid w:val="00830F76"/>
    <w:rsid w:val="00831958"/>
    <w:rsid w:val="00831D14"/>
    <w:rsid w:val="0083285A"/>
    <w:rsid w:val="008328DB"/>
    <w:rsid w:val="00833523"/>
    <w:rsid w:val="00833B9E"/>
    <w:rsid w:val="008367F2"/>
    <w:rsid w:val="00836FB3"/>
    <w:rsid w:val="008372CB"/>
    <w:rsid w:val="008403A2"/>
    <w:rsid w:val="008416FC"/>
    <w:rsid w:val="00842033"/>
    <w:rsid w:val="008430F5"/>
    <w:rsid w:val="008447AC"/>
    <w:rsid w:val="00844BB5"/>
    <w:rsid w:val="00845443"/>
    <w:rsid w:val="008457EC"/>
    <w:rsid w:val="00846795"/>
    <w:rsid w:val="008468A7"/>
    <w:rsid w:val="00846E70"/>
    <w:rsid w:val="00847762"/>
    <w:rsid w:val="00847905"/>
    <w:rsid w:val="008479C2"/>
    <w:rsid w:val="00850C5A"/>
    <w:rsid w:val="00850DBA"/>
    <w:rsid w:val="00850FB0"/>
    <w:rsid w:val="00851F20"/>
    <w:rsid w:val="0085267A"/>
    <w:rsid w:val="00852CC6"/>
    <w:rsid w:val="008538FF"/>
    <w:rsid w:val="00853D37"/>
    <w:rsid w:val="008548A5"/>
    <w:rsid w:val="00854D20"/>
    <w:rsid w:val="00854E43"/>
    <w:rsid w:val="0085595D"/>
    <w:rsid w:val="00855BFD"/>
    <w:rsid w:val="00855D22"/>
    <w:rsid w:val="00855E5A"/>
    <w:rsid w:val="00857796"/>
    <w:rsid w:val="00860FE5"/>
    <w:rsid w:val="0086106F"/>
    <w:rsid w:val="00861353"/>
    <w:rsid w:val="008614CA"/>
    <w:rsid w:val="00862E3B"/>
    <w:rsid w:val="008637FD"/>
    <w:rsid w:val="00863BAA"/>
    <w:rsid w:val="00864968"/>
    <w:rsid w:val="0086537A"/>
    <w:rsid w:val="0086586B"/>
    <w:rsid w:val="008667B6"/>
    <w:rsid w:val="00867B2D"/>
    <w:rsid w:val="00873F0F"/>
    <w:rsid w:val="00874B16"/>
    <w:rsid w:val="008763FC"/>
    <w:rsid w:val="00876676"/>
    <w:rsid w:val="00876B50"/>
    <w:rsid w:val="00876DB9"/>
    <w:rsid w:val="008811F9"/>
    <w:rsid w:val="00881205"/>
    <w:rsid w:val="0088182A"/>
    <w:rsid w:val="0088191A"/>
    <w:rsid w:val="00884F97"/>
    <w:rsid w:val="00886003"/>
    <w:rsid w:val="008861C9"/>
    <w:rsid w:val="0088620F"/>
    <w:rsid w:val="008869A1"/>
    <w:rsid w:val="00886AEA"/>
    <w:rsid w:val="00886F57"/>
    <w:rsid w:val="008872B6"/>
    <w:rsid w:val="00887E7F"/>
    <w:rsid w:val="00887EEC"/>
    <w:rsid w:val="0089037B"/>
    <w:rsid w:val="00890981"/>
    <w:rsid w:val="00891AE7"/>
    <w:rsid w:val="008934C7"/>
    <w:rsid w:val="008939A4"/>
    <w:rsid w:val="0089442B"/>
    <w:rsid w:val="0089459C"/>
    <w:rsid w:val="0089515A"/>
    <w:rsid w:val="008954A9"/>
    <w:rsid w:val="00895652"/>
    <w:rsid w:val="008958BC"/>
    <w:rsid w:val="008959F2"/>
    <w:rsid w:val="00895E75"/>
    <w:rsid w:val="008962BC"/>
    <w:rsid w:val="00897485"/>
    <w:rsid w:val="008A07AE"/>
    <w:rsid w:val="008A0E43"/>
    <w:rsid w:val="008A11A5"/>
    <w:rsid w:val="008A1BBB"/>
    <w:rsid w:val="008A2157"/>
    <w:rsid w:val="008A21A3"/>
    <w:rsid w:val="008A2C01"/>
    <w:rsid w:val="008A2C5C"/>
    <w:rsid w:val="008A2F05"/>
    <w:rsid w:val="008A40B9"/>
    <w:rsid w:val="008A4E9B"/>
    <w:rsid w:val="008A5838"/>
    <w:rsid w:val="008B047C"/>
    <w:rsid w:val="008B183D"/>
    <w:rsid w:val="008B2134"/>
    <w:rsid w:val="008B261B"/>
    <w:rsid w:val="008B3470"/>
    <w:rsid w:val="008B3492"/>
    <w:rsid w:val="008B3A08"/>
    <w:rsid w:val="008B6172"/>
    <w:rsid w:val="008B6194"/>
    <w:rsid w:val="008B6AE2"/>
    <w:rsid w:val="008B6B14"/>
    <w:rsid w:val="008B6E99"/>
    <w:rsid w:val="008B7D5B"/>
    <w:rsid w:val="008C1475"/>
    <w:rsid w:val="008C1499"/>
    <w:rsid w:val="008C2359"/>
    <w:rsid w:val="008C2EBE"/>
    <w:rsid w:val="008C2EC8"/>
    <w:rsid w:val="008C3F98"/>
    <w:rsid w:val="008C4027"/>
    <w:rsid w:val="008C474D"/>
    <w:rsid w:val="008C490A"/>
    <w:rsid w:val="008C70D3"/>
    <w:rsid w:val="008C7D9B"/>
    <w:rsid w:val="008D0115"/>
    <w:rsid w:val="008D0230"/>
    <w:rsid w:val="008D0999"/>
    <w:rsid w:val="008D0D0A"/>
    <w:rsid w:val="008D1D14"/>
    <w:rsid w:val="008D204F"/>
    <w:rsid w:val="008D2610"/>
    <w:rsid w:val="008D2CA8"/>
    <w:rsid w:val="008D3F56"/>
    <w:rsid w:val="008D4794"/>
    <w:rsid w:val="008D4BE1"/>
    <w:rsid w:val="008D4E99"/>
    <w:rsid w:val="008D55DE"/>
    <w:rsid w:val="008D669D"/>
    <w:rsid w:val="008D6AFD"/>
    <w:rsid w:val="008D6EE4"/>
    <w:rsid w:val="008E019B"/>
    <w:rsid w:val="008E0F89"/>
    <w:rsid w:val="008E10AC"/>
    <w:rsid w:val="008E12AC"/>
    <w:rsid w:val="008E1A52"/>
    <w:rsid w:val="008E205A"/>
    <w:rsid w:val="008E206E"/>
    <w:rsid w:val="008E28C3"/>
    <w:rsid w:val="008E36C6"/>
    <w:rsid w:val="008E3C2C"/>
    <w:rsid w:val="008E3F85"/>
    <w:rsid w:val="008E466C"/>
    <w:rsid w:val="008E64C3"/>
    <w:rsid w:val="008E654E"/>
    <w:rsid w:val="008E666A"/>
    <w:rsid w:val="008E6C32"/>
    <w:rsid w:val="008E7736"/>
    <w:rsid w:val="008E7A5E"/>
    <w:rsid w:val="008F0056"/>
    <w:rsid w:val="008F0200"/>
    <w:rsid w:val="008F0F85"/>
    <w:rsid w:val="008F10CE"/>
    <w:rsid w:val="008F2C94"/>
    <w:rsid w:val="008F39E3"/>
    <w:rsid w:val="008F3AE5"/>
    <w:rsid w:val="008F3B0E"/>
    <w:rsid w:val="008F3C40"/>
    <w:rsid w:val="008F4B45"/>
    <w:rsid w:val="008F4D8A"/>
    <w:rsid w:val="008F4E0F"/>
    <w:rsid w:val="008F56B7"/>
    <w:rsid w:val="008F6786"/>
    <w:rsid w:val="008F6915"/>
    <w:rsid w:val="008F697F"/>
    <w:rsid w:val="009007E8"/>
    <w:rsid w:val="00900C3E"/>
    <w:rsid w:val="00900EE9"/>
    <w:rsid w:val="00901372"/>
    <w:rsid w:val="0090269F"/>
    <w:rsid w:val="009028A0"/>
    <w:rsid w:val="00903927"/>
    <w:rsid w:val="00903BCE"/>
    <w:rsid w:val="00904744"/>
    <w:rsid w:val="00904BC3"/>
    <w:rsid w:val="00904D12"/>
    <w:rsid w:val="009064D5"/>
    <w:rsid w:val="00906C4B"/>
    <w:rsid w:val="0090731C"/>
    <w:rsid w:val="00907B8D"/>
    <w:rsid w:val="00910B56"/>
    <w:rsid w:val="00911378"/>
    <w:rsid w:val="009116BD"/>
    <w:rsid w:val="00911B5F"/>
    <w:rsid w:val="009130C9"/>
    <w:rsid w:val="0091378E"/>
    <w:rsid w:val="009137D6"/>
    <w:rsid w:val="009139C5"/>
    <w:rsid w:val="00913C80"/>
    <w:rsid w:val="00914323"/>
    <w:rsid w:val="00914543"/>
    <w:rsid w:val="00914E50"/>
    <w:rsid w:val="00915368"/>
    <w:rsid w:val="009167DA"/>
    <w:rsid w:val="00916E5D"/>
    <w:rsid w:val="00917199"/>
    <w:rsid w:val="009209BA"/>
    <w:rsid w:val="00920D58"/>
    <w:rsid w:val="00920E76"/>
    <w:rsid w:val="0092108D"/>
    <w:rsid w:val="0092126A"/>
    <w:rsid w:val="009213AC"/>
    <w:rsid w:val="00921E5B"/>
    <w:rsid w:val="0092237F"/>
    <w:rsid w:val="009223EE"/>
    <w:rsid w:val="00922EA5"/>
    <w:rsid w:val="0092300B"/>
    <w:rsid w:val="009239CA"/>
    <w:rsid w:val="009243B7"/>
    <w:rsid w:val="00924FCF"/>
    <w:rsid w:val="009253E5"/>
    <w:rsid w:val="00926125"/>
    <w:rsid w:val="009267F3"/>
    <w:rsid w:val="00926C90"/>
    <w:rsid w:val="00926EC0"/>
    <w:rsid w:val="00927D21"/>
    <w:rsid w:val="009307EF"/>
    <w:rsid w:val="00930836"/>
    <w:rsid w:val="00930BEA"/>
    <w:rsid w:val="00932072"/>
    <w:rsid w:val="009333B8"/>
    <w:rsid w:val="009357D7"/>
    <w:rsid w:val="00935C56"/>
    <w:rsid w:val="009365B0"/>
    <w:rsid w:val="00936C0C"/>
    <w:rsid w:val="00940B48"/>
    <w:rsid w:val="00941199"/>
    <w:rsid w:val="0094182B"/>
    <w:rsid w:val="00941C9E"/>
    <w:rsid w:val="009423B2"/>
    <w:rsid w:val="009426F1"/>
    <w:rsid w:val="009430D9"/>
    <w:rsid w:val="00944D23"/>
    <w:rsid w:val="0094543B"/>
    <w:rsid w:val="009460E9"/>
    <w:rsid w:val="0094617B"/>
    <w:rsid w:val="00946535"/>
    <w:rsid w:val="00946B63"/>
    <w:rsid w:val="00947964"/>
    <w:rsid w:val="00947C80"/>
    <w:rsid w:val="0095021D"/>
    <w:rsid w:val="00950C3D"/>
    <w:rsid w:val="00950C67"/>
    <w:rsid w:val="009510C1"/>
    <w:rsid w:val="009530B1"/>
    <w:rsid w:val="00953675"/>
    <w:rsid w:val="0095528A"/>
    <w:rsid w:val="00955C65"/>
    <w:rsid w:val="00955CA7"/>
    <w:rsid w:val="00955CD8"/>
    <w:rsid w:val="0096020C"/>
    <w:rsid w:val="0096051A"/>
    <w:rsid w:val="00960A22"/>
    <w:rsid w:val="009618FB"/>
    <w:rsid w:val="00962167"/>
    <w:rsid w:val="00962626"/>
    <w:rsid w:val="00962E94"/>
    <w:rsid w:val="00963687"/>
    <w:rsid w:val="00963CB6"/>
    <w:rsid w:val="00964F8E"/>
    <w:rsid w:val="00965F6E"/>
    <w:rsid w:val="00966185"/>
    <w:rsid w:val="00966EF8"/>
    <w:rsid w:val="0097011D"/>
    <w:rsid w:val="0097021A"/>
    <w:rsid w:val="00970698"/>
    <w:rsid w:val="0097150A"/>
    <w:rsid w:val="00971CA7"/>
    <w:rsid w:val="00971FC6"/>
    <w:rsid w:val="00972636"/>
    <w:rsid w:val="00972B66"/>
    <w:rsid w:val="009739F1"/>
    <w:rsid w:val="00973D7B"/>
    <w:rsid w:val="00975200"/>
    <w:rsid w:val="0097521D"/>
    <w:rsid w:val="009755EA"/>
    <w:rsid w:val="00975ED4"/>
    <w:rsid w:val="00975F4A"/>
    <w:rsid w:val="00976880"/>
    <w:rsid w:val="00977B02"/>
    <w:rsid w:val="00977CB0"/>
    <w:rsid w:val="00980F19"/>
    <w:rsid w:val="009812AE"/>
    <w:rsid w:val="009812E9"/>
    <w:rsid w:val="00982164"/>
    <w:rsid w:val="00982CA1"/>
    <w:rsid w:val="00982CC7"/>
    <w:rsid w:val="00983AB9"/>
    <w:rsid w:val="00983C4D"/>
    <w:rsid w:val="00983E6D"/>
    <w:rsid w:val="00984098"/>
    <w:rsid w:val="0098455F"/>
    <w:rsid w:val="00984E61"/>
    <w:rsid w:val="009862E1"/>
    <w:rsid w:val="0098686C"/>
    <w:rsid w:val="00987A57"/>
    <w:rsid w:val="0099096D"/>
    <w:rsid w:val="0099162B"/>
    <w:rsid w:val="0099194B"/>
    <w:rsid w:val="0099196C"/>
    <w:rsid w:val="0099256E"/>
    <w:rsid w:val="00992FD5"/>
    <w:rsid w:val="00994416"/>
    <w:rsid w:val="009948CE"/>
    <w:rsid w:val="00994A6C"/>
    <w:rsid w:val="00994E74"/>
    <w:rsid w:val="0099569C"/>
    <w:rsid w:val="00995B3D"/>
    <w:rsid w:val="00996EC6"/>
    <w:rsid w:val="00997597"/>
    <w:rsid w:val="009A0542"/>
    <w:rsid w:val="009A0E69"/>
    <w:rsid w:val="009A16E9"/>
    <w:rsid w:val="009A19A8"/>
    <w:rsid w:val="009A1C06"/>
    <w:rsid w:val="009A1EFA"/>
    <w:rsid w:val="009A2457"/>
    <w:rsid w:val="009A28D4"/>
    <w:rsid w:val="009A354B"/>
    <w:rsid w:val="009A354C"/>
    <w:rsid w:val="009A37EC"/>
    <w:rsid w:val="009A3F55"/>
    <w:rsid w:val="009A5010"/>
    <w:rsid w:val="009A569A"/>
    <w:rsid w:val="009A569D"/>
    <w:rsid w:val="009A65BE"/>
    <w:rsid w:val="009A6A78"/>
    <w:rsid w:val="009A6AC3"/>
    <w:rsid w:val="009A6BA1"/>
    <w:rsid w:val="009A7C3B"/>
    <w:rsid w:val="009A7E53"/>
    <w:rsid w:val="009B06BD"/>
    <w:rsid w:val="009B0777"/>
    <w:rsid w:val="009B0799"/>
    <w:rsid w:val="009B0CF1"/>
    <w:rsid w:val="009B0EC8"/>
    <w:rsid w:val="009B0FBB"/>
    <w:rsid w:val="009B1009"/>
    <w:rsid w:val="009B11C9"/>
    <w:rsid w:val="009B1D1D"/>
    <w:rsid w:val="009B31DB"/>
    <w:rsid w:val="009B323A"/>
    <w:rsid w:val="009B35E0"/>
    <w:rsid w:val="009B37F7"/>
    <w:rsid w:val="009B39CA"/>
    <w:rsid w:val="009B436D"/>
    <w:rsid w:val="009B5697"/>
    <w:rsid w:val="009B7D8A"/>
    <w:rsid w:val="009B7FF0"/>
    <w:rsid w:val="009C0977"/>
    <w:rsid w:val="009C1155"/>
    <w:rsid w:val="009C151D"/>
    <w:rsid w:val="009C1E17"/>
    <w:rsid w:val="009C21E2"/>
    <w:rsid w:val="009C27A0"/>
    <w:rsid w:val="009C2B34"/>
    <w:rsid w:val="009C3F32"/>
    <w:rsid w:val="009C3F67"/>
    <w:rsid w:val="009C4131"/>
    <w:rsid w:val="009C42D4"/>
    <w:rsid w:val="009C4FF4"/>
    <w:rsid w:val="009C54AA"/>
    <w:rsid w:val="009C5832"/>
    <w:rsid w:val="009C5BDC"/>
    <w:rsid w:val="009C7A48"/>
    <w:rsid w:val="009C7EC5"/>
    <w:rsid w:val="009D19CC"/>
    <w:rsid w:val="009D34EC"/>
    <w:rsid w:val="009D4BD4"/>
    <w:rsid w:val="009D5944"/>
    <w:rsid w:val="009D693E"/>
    <w:rsid w:val="009D744D"/>
    <w:rsid w:val="009D7EDE"/>
    <w:rsid w:val="009E0051"/>
    <w:rsid w:val="009E0159"/>
    <w:rsid w:val="009E2058"/>
    <w:rsid w:val="009E2267"/>
    <w:rsid w:val="009E36A6"/>
    <w:rsid w:val="009E4004"/>
    <w:rsid w:val="009E4E9D"/>
    <w:rsid w:val="009E59FD"/>
    <w:rsid w:val="009F02AC"/>
    <w:rsid w:val="009F0326"/>
    <w:rsid w:val="009F0B55"/>
    <w:rsid w:val="009F24E1"/>
    <w:rsid w:val="009F3FCC"/>
    <w:rsid w:val="009F4DAD"/>
    <w:rsid w:val="009F510F"/>
    <w:rsid w:val="009F5892"/>
    <w:rsid w:val="009F5A3C"/>
    <w:rsid w:val="009F701A"/>
    <w:rsid w:val="009F77A7"/>
    <w:rsid w:val="009F7C2B"/>
    <w:rsid w:val="00A007D5"/>
    <w:rsid w:val="00A00BE0"/>
    <w:rsid w:val="00A01812"/>
    <w:rsid w:val="00A0206A"/>
    <w:rsid w:val="00A02145"/>
    <w:rsid w:val="00A03222"/>
    <w:rsid w:val="00A03484"/>
    <w:rsid w:val="00A0353E"/>
    <w:rsid w:val="00A043FC"/>
    <w:rsid w:val="00A05385"/>
    <w:rsid w:val="00A05A8E"/>
    <w:rsid w:val="00A05D95"/>
    <w:rsid w:val="00A062EF"/>
    <w:rsid w:val="00A0635E"/>
    <w:rsid w:val="00A11349"/>
    <w:rsid w:val="00A115E1"/>
    <w:rsid w:val="00A11960"/>
    <w:rsid w:val="00A122AF"/>
    <w:rsid w:val="00A12F52"/>
    <w:rsid w:val="00A14B5D"/>
    <w:rsid w:val="00A1535E"/>
    <w:rsid w:val="00A15767"/>
    <w:rsid w:val="00A1591D"/>
    <w:rsid w:val="00A15A28"/>
    <w:rsid w:val="00A170CB"/>
    <w:rsid w:val="00A1717D"/>
    <w:rsid w:val="00A1753F"/>
    <w:rsid w:val="00A177D3"/>
    <w:rsid w:val="00A17CBC"/>
    <w:rsid w:val="00A2081C"/>
    <w:rsid w:val="00A21093"/>
    <w:rsid w:val="00A21615"/>
    <w:rsid w:val="00A217A0"/>
    <w:rsid w:val="00A2307A"/>
    <w:rsid w:val="00A238F6"/>
    <w:rsid w:val="00A23C36"/>
    <w:rsid w:val="00A24BB8"/>
    <w:rsid w:val="00A24BB9"/>
    <w:rsid w:val="00A25D87"/>
    <w:rsid w:val="00A25F47"/>
    <w:rsid w:val="00A26205"/>
    <w:rsid w:val="00A268EA"/>
    <w:rsid w:val="00A27274"/>
    <w:rsid w:val="00A275DA"/>
    <w:rsid w:val="00A319BC"/>
    <w:rsid w:val="00A325E8"/>
    <w:rsid w:val="00A32F18"/>
    <w:rsid w:val="00A34014"/>
    <w:rsid w:val="00A348FB"/>
    <w:rsid w:val="00A34C8B"/>
    <w:rsid w:val="00A34F43"/>
    <w:rsid w:val="00A3639A"/>
    <w:rsid w:val="00A36554"/>
    <w:rsid w:val="00A36D29"/>
    <w:rsid w:val="00A37095"/>
    <w:rsid w:val="00A37247"/>
    <w:rsid w:val="00A37298"/>
    <w:rsid w:val="00A377FA"/>
    <w:rsid w:val="00A37AED"/>
    <w:rsid w:val="00A37D3E"/>
    <w:rsid w:val="00A401C9"/>
    <w:rsid w:val="00A407EB"/>
    <w:rsid w:val="00A40E39"/>
    <w:rsid w:val="00A42819"/>
    <w:rsid w:val="00A42B1F"/>
    <w:rsid w:val="00A431A6"/>
    <w:rsid w:val="00A4349E"/>
    <w:rsid w:val="00A437C0"/>
    <w:rsid w:val="00A43FC5"/>
    <w:rsid w:val="00A44A57"/>
    <w:rsid w:val="00A45398"/>
    <w:rsid w:val="00A4636E"/>
    <w:rsid w:val="00A47022"/>
    <w:rsid w:val="00A471C6"/>
    <w:rsid w:val="00A47447"/>
    <w:rsid w:val="00A506CE"/>
    <w:rsid w:val="00A508B2"/>
    <w:rsid w:val="00A50ED9"/>
    <w:rsid w:val="00A5173D"/>
    <w:rsid w:val="00A52A6E"/>
    <w:rsid w:val="00A52B19"/>
    <w:rsid w:val="00A5306C"/>
    <w:rsid w:val="00A541E7"/>
    <w:rsid w:val="00A54623"/>
    <w:rsid w:val="00A54E07"/>
    <w:rsid w:val="00A54F83"/>
    <w:rsid w:val="00A557D6"/>
    <w:rsid w:val="00A55917"/>
    <w:rsid w:val="00A559D3"/>
    <w:rsid w:val="00A562A9"/>
    <w:rsid w:val="00A56E22"/>
    <w:rsid w:val="00A57138"/>
    <w:rsid w:val="00A57AFD"/>
    <w:rsid w:val="00A60077"/>
    <w:rsid w:val="00A63F50"/>
    <w:rsid w:val="00A656D7"/>
    <w:rsid w:val="00A65A88"/>
    <w:rsid w:val="00A660CC"/>
    <w:rsid w:val="00A66476"/>
    <w:rsid w:val="00A66E1B"/>
    <w:rsid w:val="00A66E99"/>
    <w:rsid w:val="00A6737B"/>
    <w:rsid w:val="00A67707"/>
    <w:rsid w:val="00A67D8E"/>
    <w:rsid w:val="00A67F0A"/>
    <w:rsid w:val="00A70235"/>
    <w:rsid w:val="00A70422"/>
    <w:rsid w:val="00A70E7C"/>
    <w:rsid w:val="00A712CE"/>
    <w:rsid w:val="00A714AC"/>
    <w:rsid w:val="00A71F51"/>
    <w:rsid w:val="00A71FE0"/>
    <w:rsid w:val="00A7218D"/>
    <w:rsid w:val="00A72351"/>
    <w:rsid w:val="00A72C88"/>
    <w:rsid w:val="00A7471C"/>
    <w:rsid w:val="00A75C6C"/>
    <w:rsid w:val="00A761A6"/>
    <w:rsid w:val="00A80953"/>
    <w:rsid w:val="00A80E89"/>
    <w:rsid w:val="00A8122C"/>
    <w:rsid w:val="00A81655"/>
    <w:rsid w:val="00A8170A"/>
    <w:rsid w:val="00A81714"/>
    <w:rsid w:val="00A823A2"/>
    <w:rsid w:val="00A82D44"/>
    <w:rsid w:val="00A82D7A"/>
    <w:rsid w:val="00A8327D"/>
    <w:rsid w:val="00A83588"/>
    <w:rsid w:val="00A83B1F"/>
    <w:rsid w:val="00A842F9"/>
    <w:rsid w:val="00A84430"/>
    <w:rsid w:val="00A845A3"/>
    <w:rsid w:val="00A85775"/>
    <w:rsid w:val="00A85BAA"/>
    <w:rsid w:val="00A85EB8"/>
    <w:rsid w:val="00A8606A"/>
    <w:rsid w:val="00A8699B"/>
    <w:rsid w:val="00A87829"/>
    <w:rsid w:val="00A879A3"/>
    <w:rsid w:val="00A87E42"/>
    <w:rsid w:val="00A900E6"/>
    <w:rsid w:val="00A90859"/>
    <w:rsid w:val="00A90D65"/>
    <w:rsid w:val="00A911F4"/>
    <w:rsid w:val="00A91C66"/>
    <w:rsid w:val="00A91E31"/>
    <w:rsid w:val="00A9212A"/>
    <w:rsid w:val="00A92F8D"/>
    <w:rsid w:val="00A94247"/>
    <w:rsid w:val="00A94E44"/>
    <w:rsid w:val="00A957B9"/>
    <w:rsid w:val="00A95E81"/>
    <w:rsid w:val="00A961E8"/>
    <w:rsid w:val="00A9672F"/>
    <w:rsid w:val="00A967A7"/>
    <w:rsid w:val="00A97708"/>
    <w:rsid w:val="00AA066A"/>
    <w:rsid w:val="00AA0DBC"/>
    <w:rsid w:val="00AA0E68"/>
    <w:rsid w:val="00AA0FF2"/>
    <w:rsid w:val="00AA117A"/>
    <w:rsid w:val="00AA260B"/>
    <w:rsid w:val="00AA32B2"/>
    <w:rsid w:val="00AA51E8"/>
    <w:rsid w:val="00AA5655"/>
    <w:rsid w:val="00AA69BA"/>
    <w:rsid w:val="00AA6C07"/>
    <w:rsid w:val="00AA6CA3"/>
    <w:rsid w:val="00AA7374"/>
    <w:rsid w:val="00AA73DA"/>
    <w:rsid w:val="00AA7437"/>
    <w:rsid w:val="00AA756C"/>
    <w:rsid w:val="00AA759F"/>
    <w:rsid w:val="00AA79CD"/>
    <w:rsid w:val="00AB0A1B"/>
    <w:rsid w:val="00AB0DB8"/>
    <w:rsid w:val="00AB1845"/>
    <w:rsid w:val="00AB19C9"/>
    <w:rsid w:val="00AB3E20"/>
    <w:rsid w:val="00AB422A"/>
    <w:rsid w:val="00AB4E1F"/>
    <w:rsid w:val="00AB5079"/>
    <w:rsid w:val="00AB7A09"/>
    <w:rsid w:val="00AB7E07"/>
    <w:rsid w:val="00AC16FB"/>
    <w:rsid w:val="00AC17C7"/>
    <w:rsid w:val="00AC1841"/>
    <w:rsid w:val="00AC18E1"/>
    <w:rsid w:val="00AC1B8D"/>
    <w:rsid w:val="00AC1E27"/>
    <w:rsid w:val="00AC2491"/>
    <w:rsid w:val="00AC2635"/>
    <w:rsid w:val="00AC4A16"/>
    <w:rsid w:val="00AC583E"/>
    <w:rsid w:val="00AC6EB9"/>
    <w:rsid w:val="00AC70E6"/>
    <w:rsid w:val="00AC730E"/>
    <w:rsid w:val="00AC75D2"/>
    <w:rsid w:val="00AC7CC8"/>
    <w:rsid w:val="00AD004F"/>
    <w:rsid w:val="00AD0E61"/>
    <w:rsid w:val="00AD13D1"/>
    <w:rsid w:val="00AD215C"/>
    <w:rsid w:val="00AD36C7"/>
    <w:rsid w:val="00AD3A52"/>
    <w:rsid w:val="00AD6654"/>
    <w:rsid w:val="00AD7347"/>
    <w:rsid w:val="00AE0B85"/>
    <w:rsid w:val="00AE1327"/>
    <w:rsid w:val="00AE1506"/>
    <w:rsid w:val="00AE3143"/>
    <w:rsid w:val="00AE369F"/>
    <w:rsid w:val="00AE3A1F"/>
    <w:rsid w:val="00AE3EEC"/>
    <w:rsid w:val="00AE51B1"/>
    <w:rsid w:val="00AE5B67"/>
    <w:rsid w:val="00AE609C"/>
    <w:rsid w:val="00AE731B"/>
    <w:rsid w:val="00AE7D7F"/>
    <w:rsid w:val="00AE7F76"/>
    <w:rsid w:val="00AF062F"/>
    <w:rsid w:val="00AF159C"/>
    <w:rsid w:val="00AF1C85"/>
    <w:rsid w:val="00AF21C8"/>
    <w:rsid w:val="00AF27D6"/>
    <w:rsid w:val="00AF2A99"/>
    <w:rsid w:val="00AF36BF"/>
    <w:rsid w:val="00AF36E4"/>
    <w:rsid w:val="00AF37D1"/>
    <w:rsid w:val="00AF38AF"/>
    <w:rsid w:val="00AF3BAD"/>
    <w:rsid w:val="00AF4912"/>
    <w:rsid w:val="00AF4BAB"/>
    <w:rsid w:val="00AF4DB9"/>
    <w:rsid w:val="00AF5624"/>
    <w:rsid w:val="00AF5F82"/>
    <w:rsid w:val="00AF694E"/>
    <w:rsid w:val="00AF717A"/>
    <w:rsid w:val="00AF7236"/>
    <w:rsid w:val="00AF7D1E"/>
    <w:rsid w:val="00AF7EF4"/>
    <w:rsid w:val="00B00312"/>
    <w:rsid w:val="00B00661"/>
    <w:rsid w:val="00B00971"/>
    <w:rsid w:val="00B02045"/>
    <w:rsid w:val="00B02210"/>
    <w:rsid w:val="00B02DA6"/>
    <w:rsid w:val="00B032E6"/>
    <w:rsid w:val="00B05585"/>
    <w:rsid w:val="00B057E7"/>
    <w:rsid w:val="00B07467"/>
    <w:rsid w:val="00B07F73"/>
    <w:rsid w:val="00B12207"/>
    <w:rsid w:val="00B1227E"/>
    <w:rsid w:val="00B12575"/>
    <w:rsid w:val="00B12D93"/>
    <w:rsid w:val="00B13612"/>
    <w:rsid w:val="00B14908"/>
    <w:rsid w:val="00B154D8"/>
    <w:rsid w:val="00B15551"/>
    <w:rsid w:val="00B157D0"/>
    <w:rsid w:val="00B15871"/>
    <w:rsid w:val="00B1601E"/>
    <w:rsid w:val="00B17105"/>
    <w:rsid w:val="00B17FF5"/>
    <w:rsid w:val="00B20003"/>
    <w:rsid w:val="00B208AD"/>
    <w:rsid w:val="00B2101A"/>
    <w:rsid w:val="00B226E4"/>
    <w:rsid w:val="00B233F9"/>
    <w:rsid w:val="00B23B08"/>
    <w:rsid w:val="00B23EBC"/>
    <w:rsid w:val="00B240F8"/>
    <w:rsid w:val="00B24AB0"/>
    <w:rsid w:val="00B24B39"/>
    <w:rsid w:val="00B26732"/>
    <w:rsid w:val="00B27CC2"/>
    <w:rsid w:val="00B30138"/>
    <w:rsid w:val="00B30211"/>
    <w:rsid w:val="00B30319"/>
    <w:rsid w:val="00B309B0"/>
    <w:rsid w:val="00B31B3A"/>
    <w:rsid w:val="00B337A3"/>
    <w:rsid w:val="00B33C98"/>
    <w:rsid w:val="00B33F6F"/>
    <w:rsid w:val="00B35BA4"/>
    <w:rsid w:val="00B35F42"/>
    <w:rsid w:val="00B3690E"/>
    <w:rsid w:val="00B36E43"/>
    <w:rsid w:val="00B373C8"/>
    <w:rsid w:val="00B3774F"/>
    <w:rsid w:val="00B37ACC"/>
    <w:rsid w:val="00B37CBD"/>
    <w:rsid w:val="00B4077B"/>
    <w:rsid w:val="00B40D88"/>
    <w:rsid w:val="00B41803"/>
    <w:rsid w:val="00B41DBB"/>
    <w:rsid w:val="00B421F1"/>
    <w:rsid w:val="00B4312D"/>
    <w:rsid w:val="00B4359C"/>
    <w:rsid w:val="00B43E1D"/>
    <w:rsid w:val="00B4429A"/>
    <w:rsid w:val="00B442DF"/>
    <w:rsid w:val="00B449BC"/>
    <w:rsid w:val="00B44B9F"/>
    <w:rsid w:val="00B45112"/>
    <w:rsid w:val="00B459E4"/>
    <w:rsid w:val="00B460F8"/>
    <w:rsid w:val="00B471EC"/>
    <w:rsid w:val="00B47EBB"/>
    <w:rsid w:val="00B50179"/>
    <w:rsid w:val="00B506B0"/>
    <w:rsid w:val="00B53613"/>
    <w:rsid w:val="00B53780"/>
    <w:rsid w:val="00B5404B"/>
    <w:rsid w:val="00B551E4"/>
    <w:rsid w:val="00B5609C"/>
    <w:rsid w:val="00B56B0D"/>
    <w:rsid w:val="00B56C79"/>
    <w:rsid w:val="00B57153"/>
    <w:rsid w:val="00B6090D"/>
    <w:rsid w:val="00B60A22"/>
    <w:rsid w:val="00B60E6C"/>
    <w:rsid w:val="00B60F87"/>
    <w:rsid w:val="00B60F8D"/>
    <w:rsid w:val="00B61857"/>
    <w:rsid w:val="00B61FEC"/>
    <w:rsid w:val="00B6217C"/>
    <w:rsid w:val="00B621F0"/>
    <w:rsid w:val="00B62B31"/>
    <w:rsid w:val="00B6376B"/>
    <w:rsid w:val="00B63C77"/>
    <w:rsid w:val="00B644EF"/>
    <w:rsid w:val="00B649B4"/>
    <w:rsid w:val="00B64C6D"/>
    <w:rsid w:val="00B65541"/>
    <w:rsid w:val="00B66249"/>
    <w:rsid w:val="00B67010"/>
    <w:rsid w:val="00B67A63"/>
    <w:rsid w:val="00B70492"/>
    <w:rsid w:val="00B70B25"/>
    <w:rsid w:val="00B72010"/>
    <w:rsid w:val="00B7286A"/>
    <w:rsid w:val="00B7380A"/>
    <w:rsid w:val="00B73BA9"/>
    <w:rsid w:val="00B74C62"/>
    <w:rsid w:val="00B74EEA"/>
    <w:rsid w:val="00B75026"/>
    <w:rsid w:val="00B7510A"/>
    <w:rsid w:val="00B75F2D"/>
    <w:rsid w:val="00B75F54"/>
    <w:rsid w:val="00B764C5"/>
    <w:rsid w:val="00B76B28"/>
    <w:rsid w:val="00B76E43"/>
    <w:rsid w:val="00B7742E"/>
    <w:rsid w:val="00B77865"/>
    <w:rsid w:val="00B801CF"/>
    <w:rsid w:val="00B804AE"/>
    <w:rsid w:val="00B80EF1"/>
    <w:rsid w:val="00B8165F"/>
    <w:rsid w:val="00B81A94"/>
    <w:rsid w:val="00B83BA0"/>
    <w:rsid w:val="00B849C4"/>
    <w:rsid w:val="00B856CE"/>
    <w:rsid w:val="00B858AF"/>
    <w:rsid w:val="00B86DF7"/>
    <w:rsid w:val="00B87C72"/>
    <w:rsid w:val="00B92B43"/>
    <w:rsid w:val="00B92DC8"/>
    <w:rsid w:val="00B92EA3"/>
    <w:rsid w:val="00B93843"/>
    <w:rsid w:val="00B95942"/>
    <w:rsid w:val="00B95DE4"/>
    <w:rsid w:val="00B96031"/>
    <w:rsid w:val="00B975BD"/>
    <w:rsid w:val="00B976B6"/>
    <w:rsid w:val="00BA0002"/>
    <w:rsid w:val="00BA0972"/>
    <w:rsid w:val="00BA0D04"/>
    <w:rsid w:val="00BA0EF9"/>
    <w:rsid w:val="00BA2C78"/>
    <w:rsid w:val="00BA3A8F"/>
    <w:rsid w:val="00BA42EB"/>
    <w:rsid w:val="00BA4D94"/>
    <w:rsid w:val="00BA59ED"/>
    <w:rsid w:val="00BA66C5"/>
    <w:rsid w:val="00BA6805"/>
    <w:rsid w:val="00BA6D32"/>
    <w:rsid w:val="00BA7178"/>
    <w:rsid w:val="00BB0474"/>
    <w:rsid w:val="00BB0C95"/>
    <w:rsid w:val="00BB16D0"/>
    <w:rsid w:val="00BB19C4"/>
    <w:rsid w:val="00BB223F"/>
    <w:rsid w:val="00BB22DD"/>
    <w:rsid w:val="00BB44B6"/>
    <w:rsid w:val="00BB487A"/>
    <w:rsid w:val="00BB4994"/>
    <w:rsid w:val="00BB4B07"/>
    <w:rsid w:val="00BB51EF"/>
    <w:rsid w:val="00BB5C84"/>
    <w:rsid w:val="00BB5CBB"/>
    <w:rsid w:val="00BB74D8"/>
    <w:rsid w:val="00BB7A1D"/>
    <w:rsid w:val="00BC00FD"/>
    <w:rsid w:val="00BC04D5"/>
    <w:rsid w:val="00BC0E9B"/>
    <w:rsid w:val="00BC1506"/>
    <w:rsid w:val="00BC1F17"/>
    <w:rsid w:val="00BC3270"/>
    <w:rsid w:val="00BC333C"/>
    <w:rsid w:val="00BC472E"/>
    <w:rsid w:val="00BC49E9"/>
    <w:rsid w:val="00BC4A56"/>
    <w:rsid w:val="00BC51CB"/>
    <w:rsid w:val="00BC5461"/>
    <w:rsid w:val="00BC5671"/>
    <w:rsid w:val="00BC64C1"/>
    <w:rsid w:val="00BC64C2"/>
    <w:rsid w:val="00BC6702"/>
    <w:rsid w:val="00BC67A4"/>
    <w:rsid w:val="00BC72FC"/>
    <w:rsid w:val="00BC7774"/>
    <w:rsid w:val="00BC77B3"/>
    <w:rsid w:val="00BD0A27"/>
    <w:rsid w:val="00BD1D06"/>
    <w:rsid w:val="00BD2513"/>
    <w:rsid w:val="00BD2BD5"/>
    <w:rsid w:val="00BD2D3A"/>
    <w:rsid w:val="00BD3995"/>
    <w:rsid w:val="00BD45B1"/>
    <w:rsid w:val="00BD5123"/>
    <w:rsid w:val="00BD5200"/>
    <w:rsid w:val="00BD566A"/>
    <w:rsid w:val="00BD7BB6"/>
    <w:rsid w:val="00BE00DD"/>
    <w:rsid w:val="00BE0710"/>
    <w:rsid w:val="00BE11BB"/>
    <w:rsid w:val="00BE1467"/>
    <w:rsid w:val="00BE17A6"/>
    <w:rsid w:val="00BE1C34"/>
    <w:rsid w:val="00BE20A6"/>
    <w:rsid w:val="00BE24E5"/>
    <w:rsid w:val="00BE2871"/>
    <w:rsid w:val="00BE3E5E"/>
    <w:rsid w:val="00BE4B83"/>
    <w:rsid w:val="00BE4F15"/>
    <w:rsid w:val="00BE57EC"/>
    <w:rsid w:val="00BE5E84"/>
    <w:rsid w:val="00BE6211"/>
    <w:rsid w:val="00BE6502"/>
    <w:rsid w:val="00BE6578"/>
    <w:rsid w:val="00BE6E42"/>
    <w:rsid w:val="00BE799D"/>
    <w:rsid w:val="00BE7BA8"/>
    <w:rsid w:val="00BE7EF7"/>
    <w:rsid w:val="00BF0332"/>
    <w:rsid w:val="00BF08A6"/>
    <w:rsid w:val="00BF0B08"/>
    <w:rsid w:val="00BF0D0A"/>
    <w:rsid w:val="00BF0F13"/>
    <w:rsid w:val="00BF154D"/>
    <w:rsid w:val="00BF27B0"/>
    <w:rsid w:val="00BF3987"/>
    <w:rsid w:val="00BF3DCF"/>
    <w:rsid w:val="00BF447A"/>
    <w:rsid w:val="00BF481C"/>
    <w:rsid w:val="00BF4E35"/>
    <w:rsid w:val="00BF4F17"/>
    <w:rsid w:val="00BF5564"/>
    <w:rsid w:val="00BF5C03"/>
    <w:rsid w:val="00BF5CEF"/>
    <w:rsid w:val="00BF6968"/>
    <w:rsid w:val="00BF6F52"/>
    <w:rsid w:val="00BF7A76"/>
    <w:rsid w:val="00C004B8"/>
    <w:rsid w:val="00C01986"/>
    <w:rsid w:val="00C02CDC"/>
    <w:rsid w:val="00C03B79"/>
    <w:rsid w:val="00C042A3"/>
    <w:rsid w:val="00C04D43"/>
    <w:rsid w:val="00C04FE8"/>
    <w:rsid w:val="00C052A0"/>
    <w:rsid w:val="00C101CE"/>
    <w:rsid w:val="00C11190"/>
    <w:rsid w:val="00C117A3"/>
    <w:rsid w:val="00C126CC"/>
    <w:rsid w:val="00C126D6"/>
    <w:rsid w:val="00C12E87"/>
    <w:rsid w:val="00C13543"/>
    <w:rsid w:val="00C13597"/>
    <w:rsid w:val="00C14F13"/>
    <w:rsid w:val="00C15552"/>
    <w:rsid w:val="00C15717"/>
    <w:rsid w:val="00C158E7"/>
    <w:rsid w:val="00C15FE3"/>
    <w:rsid w:val="00C172AF"/>
    <w:rsid w:val="00C20094"/>
    <w:rsid w:val="00C202D0"/>
    <w:rsid w:val="00C205AC"/>
    <w:rsid w:val="00C20B0B"/>
    <w:rsid w:val="00C20EEA"/>
    <w:rsid w:val="00C216EE"/>
    <w:rsid w:val="00C21906"/>
    <w:rsid w:val="00C21FBB"/>
    <w:rsid w:val="00C22255"/>
    <w:rsid w:val="00C2251A"/>
    <w:rsid w:val="00C226B0"/>
    <w:rsid w:val="00C22E6D"/>
    <w:rsid w:val="00C23B2C"/>
    <w:rsid w:val="00C23BE5"/>
    <w:rsid w:val="00C246E3"/>
    <w:rsid w:val="00C253B6"/>
    <w:rsid w:val="00C261B6"/>
    <w:rsid w:val="00C26BEB"/>
    <w:rsid w:val="00C26FAE"/>
    <w:rsid w:val="00C27C5D"/>
    <w:rsid w:val="00C306EB"/>
    <w:rsid w:val="00C31A46"/>
    <w:rsid w:val="00C32851"/>
    <w:rsid w:val="00C33A4B"/>
    <w:rsid w:val="00C33E36"/>
    <w:rsid w:val="00C35D29"/>
    <w:rsid w:val="00C37330"/>
    <w:rsid w:val="00C37D02"/>
    <w:rsid w:val="00C405F2"/>
    <w:rsid w:val="00C41B01"/>
    <w:rsid w:val="00C41F38"/>
    <w:rsid w:val="00C423C4"/>
    <w:rsid w:val="00C4259E"/>
    <w:rsid w:val="00C4266F"/>
    <w:rsid w:val="00C43009"/>
    <w:rsid w:val="00C432BA"/>
    <w:rsid w:val="00C4373B"/>
    <w:rsid w:val="00C43D2F"/>
    <w:rsid w:val="00C441D3"/>
    <w:rsid w:val="00C44C60"/>
    <w:rsid w:val="00C44DC8"/>
    <w:rsid w:val="00C4563A"/>
    <w:rsid w:val="00C46264"/>
    <w:rsid w:val="00C46435"/>
    <w:rsid w:val="00C47C99"/>
    <w:rsid w:val="00C504BA"/>
    <w:rsid w:val="00C5200C"/>
    <w:rsid w:val="00C532A4"/>
    <w:rsid w:val="00C532F8"/>
    <w:rsid w:val="00C535C9"/>
    <w:rsid w:val="00C53744"/>
    <w:rsid w:val="00C53830"/>
    <w:rsid w:val="00C540FC"/>
    <w:rsid w:val="00C542DE"/>
    <w:rsid w:val="00C54865"/>
    <w:rsid w:val="00C54F77"/>
    <w:rsid w:val="00C554C6"/>
    <w:rsid w:val="00C55BC4"/>
    <w:rsid w:val="00C56592"/>
    <w:rsid w:val="00C56A56"/>
    <w:rsid w:val="00C56B1C"/>
    <w:rsid w:val="00C56E1A"/>
    <w:rsid w:val="00C60917"/>
    <w:rsid w:val="00C60A5D"/>
    <w:rsid w:val="00C61829"/>
    <w:rsid w:val="00C61D3B"/>
    <w:rsid w:val="00C6201A"/>
    <w:rsid w:val="00C62164"/>
    <w:rsid w:val="00C62867"/>
    <w:rsid w:val="00C62F21"/>
    <w:rsid w:val="00C63254"/>
    <w:rsid w:val="00C63334"/>
    <w:rsid w:val="00C63534"/>
    <w:rsid w:val="00C638A9"/>
    <w:rsid w:val="00C638AB"/>
    <w:rsid w:val="00C6414B"/>
    <w:rsid w:val="00C652B3"/>
    <w:rsid w:val="00C67B72"/>
    <w:rsid w:val="00C67F65"/>
    <w:rsid w:val="00C70469"/>
    <w:rsid w:val="00C705D7"/>
    <w:rsid w:val="00C70805"/>
    <w:rsid w:val="00C70B24"/>
    <w:rsid w:val="00C71B06"/>
    <w:rsid w:val="00C73383"/>
    <w:rsid w:val="00C73D5B"/>
    <w:rsid w:val="00C7494C"/>
    <w:rsid w:val="00C751CC"/>
    <w:rsid w:val="00C75233"/>
    <w:rsid w:val="00C752F4"/>
    <w:rsid w:val="00C75379"/>
    <w:rsid w:val="00C76D09"/>
    <w:rsid w:val="00C76DD4"/>
    <w:rsid w:val="00C77194"/>
    <w:rsid w:val="00C77B1D"/>
    <w:rsid w:val="00C809A2"/>
    <w:rsid w:val="00C80C62"/>
    <w:rsid w:val="00C825E6"/>
    <w:rsid w:val="00C8290F"/>
    <w:rsid w:val="00C8296B"/>
    <w:rsid w:val="00C8336C"/>
    <w:rsid w:val="00C83CD9"/>
    <w:rsid w:val="00C8469F"/>
    <w:rsid w:val="00C84B02"/>
    <w:rsid w:val="00C84D3B"/>
    <w:rsid w:val="00C8508E"/>
    <w:rsid w:val="00C8725B"/>
    <w:rsid w:val="00C91510"/>
    <w:rsid w:val="00C91DAF"/>
    <w:rsid w:val="00C926D2"/>
    <w:rsid w:val="00C931A2"/>
    <w:rsid w:val="00C93E4F"/>
    <w:rsid w:val="00C940D8"/>
    <w:rsid w:val="00C94B32"/>
    <w:rsid w:val="00C94B41"/>
    <w:rsid w:val="00C96EB4"/>
    <w:rsid w:val="00C97125"/>
    <w:rsid w:val="00C9781B"/>
    <w:rsid w:val="00CA02F1"/>
    <w:rsid w:val="00CA0716"/>
    <w:rsid w:val="00CA1603"/>
    <w:rsid w:val="00CA1CAC"/>
    <w:rsid w:val="00CA2C0C"/>
    <w:rsid w:val="00CA3879"/>
    <w:rsid w:val="00CA3C56"/>
    <w:rsid w:val="00CA3F37"/>
    <w:rsid w:val="00CA3FCE"/>
    <w:rsid w:val="00CA446A"/>
    <w:rsid w:val="00CA5154"/>
    <w:rsid w:val="00CB0759"/>
    <w:rsid w:val="00CB099D"/>
    <w:rsid w:val="00CB0B9E"/>
    <w:rsid w:val="00CB11B7"/>
    <w:rsid w:val="00CB140A"/>
    <w:rsid w:val="00CB15F1"/>
    <w:rsid w:val="00CB1BB3"/>
    <w:rsid w:val="00CB2D14"/>
    <w:rsid w:val="00CB2F33"/>
    <w:rsid w:val="00CB34DD"/>
    <w:rsid w:val="00CB35C3"/>
    <w:rsid w:val="00CB38BF"/>
    <w:rsid w:val="00CB38E1"/>
    <w:rsid w:val="00CB3A06"/>
    <w:rsid w:val="00CB3B9A"/>
    <w:rsid w:val="00CB3EB4"/>
    <w:rsid w:val="00CB4134"/>
    <w:rsid w:val="00CB5718"/>
    <w:rsid w:val="00CB6693"/>
    <w:rsid w:val="00CB735B"/>
    <w:rsid w:val="00CB797C"/>
    <w:rsid w:val="00CB7E1D"/>
    <w:rsid w:val="00CC01A9"/>
    <w:rsid w:val="00CC0D55"/>
    <w:rsid w:val="00CC2715"/>
    <w:rsid w:val="00CC2963"/>
    <w:rsid w:val="00CC34AB"/>
    <w:rsid w:val="00CC4102"/>
    <w:rsid w:val="00CC428E"/>
    <w:rsid w:val="00CC42FC"/>
    <w:rsid w:val="00CC4A0E"/>
    <w:rsid w:val="00CC5D26"/>
    <w:rsid w:val="00CC6334"/>
    <w:rsid w:val="00CC6DD2"/>
    <w:rsid w:val="00CC6F21"/>
    <w:rsid w:val="00CC6F6B"/>
    <w:rsid w:val="00CD0667"/>
    <w:rsid w:val="00CD3E8E"/>
    <w:rsid w:val="00CD4E72"/>
    <w:rsid w:val="00CD5279"/>
    <w:rsid w:val="00CD56E7"/>
    <w:rsid w:val="00CD575F"/>
    <w:rsid w:val="00CD5B7C"/>
    <w:rsid w:val="00CD6044"/>
    <w:rsid w:val="00CD6966"/>
    <w:rsid w:val="00CD6C17"/>
    <w:rsid w:val="00CD6F5D"/>
    <w:rsid w:val="00CD6FF9"/>
    <w:rsid w:val="00CD7052"/>
    <w:rsid w:val="00CD7142"/>
    <w:rsid w:val="00CD7F75"/>
    <w:rsid w:val="00CE054E"/>
    <w:rsid w:val="00CE0A4B"/>
    <w:rsid w:val="00CE0C5F"/>
    <w:rsid w:val="00CE15BD"/>
    <w:rsid w:val="00CE165E"/>
    <w:rsid w:val="00CE167A"/>
    <w:rsid w:val="00CE169E"/>
    <w:rsid w:val="00CE1AB8"/>
    <w:rsid w:val="00CE3343"/>
    <w:rsid w:val="00CE36A6"/>
    <w:rsid w:val="00CE3E49"/>
    <w:rsid w:val="00CE4942"/>
    <w:rsid w:val="00CE567D"/>
    <w:rsid w:val="00CE5847"/>
    <w:rsid w:val="00CE65F4"/>
    <w:rsid w:val="00CE6C0A"/>
    <w:rsid w:val="00CE6CE2"/>
    <w:rsid w:val="00CE6CF3"/>
    <w:rsid w:val="00CE6D10"/>
    <w:rsid w:val="00CE755F"/>
    <w:rsid w:val="00CF06D0"/>
    <w:rsid w:val="00CF0C8D"/>
    <w:rsid w:val="00CF1E8B"/>
    <w:rsid w:val="00CF2E34"/>
    <w:rsid w:val="00CF30CF"/>
    <w:rsid w:val="00CF488A"/>
    <w:rsid w:val="00CF66F3"/>
    <w:rsid w:val="00D00653"/>
    <w:rsid w:val="00D00C0F"/>
    <w:rsid w:val="00D0467A"/>
    <w:rsid w:val="00D04944"/>
    <w:rsid w:val="00D04FF4"/>
    <w:rsid w:val="00D0567E"/>
    <w:rsid w:val="00D06797"/>
    <w:rsid w:val="00D06EAA"/>
    <w:rsid w:val="00D0735F"/>
    <w:rsid w:val="00D077C3"/>
    <w:rsid w:val="00D10E18"/>
    <w:rsid w:val="00D11563"/>
    <w:rsid w:val="00D12EE7"/>
    <w:rsid w:val="00D1322E"/>
    <w:rsid w:val="00D1375B"/>
    <w:rsid w:val="00D13C33"/>
    <w:rsid w:val="00D14D42"/>
    <w:rsid w:val="00D161A4"/>
    <w:rsid w:val="00D1641C"/>
    <w:rsid w:val="00D16770"/>
    <w:rsid w:val="00D16BB7"/>
    <w:rsid w:val="00D172D6"/>
    <w:rsid w:val="00D17964"/>
    <w:rsid w:val="00D20F1F"/>
    <w:rsid w:val="00D21A31"/>
    <w:rsid w:val="00D234BF"/>
    <w:rsid w:val="00D238E0"/>
    <w:rsid w:val="00D23F2B"/>
    <w:rsid w:val="00D24B26"/>
    <w:rsid w:val="00D266C9"/>
    <w:rsid w:val="00D2687F"/>
    <w:rsid w:val="00D27609"/>
    <w:rsid w:val="00D27C75"/>
    <w:rsid w:val="00D30005"/>
    <w:rsid w:val="00D30125"/>
    <w:rsid w:val="00D303B9"/>
    <w:rsid w:val="00D3101C"/>
    <w:rsid w:val="00D310F0"/>
    <w:rsid w:val="00D31939"/>
    <w:rsid w:val="00D31F1E"/>
    <w:rsid w:val="00D32374"/>
    <w:rsid w:val="00D32775"/>
    <w:rsid w:val="00D32B8D"/>
    <w:rsid w:val="00D32F6D"/>
    <w:rsid w:val="00D34F00"/>
    <w:rsid w:val="00D34FA7"/>
    <w:rsid w:val="00D35D5C"/>
    <w:rsid w:val="00D361EE"/>
    <w:rsid w:val="00D37375"/>
    <w:rsid w:val="00D377F3"/>
    <w:rsid w:val="00D379B5"/>
    <w:rsid w:val="00D37F5E"/>
    <w:rsid w:val="00D40262"/>
    <w:rsid w:val="00D40378"/>
    <w:rsid w:val="00D4053D"/>
    <w:rsid w:val="00D4097A"/>
    <w:rsid w:val="00D40C47"/>
    <w:rsid w:val="00D40FCC"/>
    <w:rsid w:val="00D41107"/>
    <w:rsid w:val="00D41363"/>
    <w:rsid w:val="00D413B4"/>
    <w:rsid w:val="00D430C8"/>
    <w:rsid w:val="00D4343B"/>
    <w:rsid w:val="00D44617"/>
    <w:rsid w:val="00D45B59"/>
    <w:rsid w:val="00D45DF8"/>
    <w:rsid w:val="00D45E84"/>
    <w:rsid w:val="00D462EA"/>
    <w:rsid w:val="00D4640D"/>
    <w:rsid w:val="00D46690"/>
    <w:rsid w:val="00D46979"/>
    <w:rsid w:val="00D46A1E"/>
    <w:rsid w:val="00D47A87"/>
    <w:rsid w:val="00D47BFD"/>
    <w:rsid w:val="00D47D8A"/>
    <w:rsid w:val="00D50198"/>
    <w:rsid w:val="00D502FE"/>
    <w:rsid w:val="00D507BB"/>
    <w:rsid w:val="00D50844"/>
    <w:rsid w:val="00D53468"/>
    <w:rsid w:val="00D53C0F"/>
    <w:rsid w:val="00D54602"/>
    <w:rsid w:val="00D55701"/>
    <w:rsid w:val="00D55BB7"/>
    <w:rsid w:val="00D55D2B"/>
    <w:rsid w:val="00D5638C"/>
    <w:rsid w:val="00D566A5"/>
    <w:rsid w:val="00D56EBD"/>
    <w:rsid w:val="00D5778F"/>
    <w:rsid w:val="00D57C24"/>
    <w:rsid w:val="00D57D04"/>
    <w:rsid w:val="00D601AC"/>
    <w:rsid w:val="00D607A4"/>
    <w:rsid w:val="00D60F85"/>
    <w:rsid w:val="00D618BD"/>
    <w:rsid w:val="00D6211D"/>
    <w:rsid w:val="00D62869"/>
    <w:rsid w:val="00D62B05"/>
    <w:rsid w:val="00D62E77"/>
    <w:rsid w:val="00D62F84"/>
    <w:rsid w:val="00D63D82"/>
    <w:rsid w:val="00D6406C"/>
    <w:rsid w:val="00D64FF2"/>
    <w:rsid w:val="00D654A9"/>
    <w:rsid w:val="00D66207"/>
    <w:rsid w:val="00D7002C"/>
    <w:rsid w:val="00D70D88"/>
    <w:rsid w:val="00D71C46"/>
    <w:rsid w:val="00D721FE"/>
    <w:rsid w:val="00D7241A"/>
    <w:rsid w:val="00D7378D"/>
    <w:rsid w:val="00D73B28"/>
    <w:rsid w:val="00D7470C"/>
    <w:rsid w:val="00D74711"/>
    <w:rsid w:val="00D750B0"/>
    <w:rsid w:val="00D75139"/>
    <w:rsid w:val="00D75AE0"/>
    <w:rsid w:val="00D763BF"/>
    <w:rsid w:val="00D76B69"/>
    <w:rsid w:val="00D76DC4"/>
    <w:rsid w:val="00D77C31"/>
    <w:rsid w:val="00D8059F"/>
    <w:rsid w:val="00D80D61"/>
    <w:rsid w:val="00D824C4"/>
    <w:rsid w:val="00D82B8D"/>
    <w:rsid w:val="00D8301A"/>
    <w:rsid w:val="00D83BD3"/>
    <w:rsid w:val="00D83CB1"/>
    <w:rsid w:val="00D85422"/>
    <w:rsid w:val="00D85852"/>
    <w:rsid w:val="00D86275"/>
    <w:rsid w:val="00D87500"/>
    <w:rsid w:val="00D875AD"/>
    <w:rsid w:val="00D905ED"/>
    <w:rsid w:val="00D909EA"/>
    <w:rsid w:val="00D90A52"/>
    <w:rsid w:val="00D90C36"/>
    <w:rsid w:val="00D91B25"/>
    <w:rsid w:val="00D935C0"/>
    <w:rsid w:val="00D95A05"/>
    <w:rsid w:val="00D9651B"/>
    <w:rsid w:val="00D9790A"/>
    <w:rsid w:val="00DA2600"/>
    <w:rsid w:val="00DA2D71"/>
    <w:rsid w:val="00DA4A82"/>
    <w:rsid w:val="00DA52C7"/>
    <w:rsid w:val="00DA57B2"/>
    <w:rsid w:val="00DA5FF8"/>
    <w:rsid w:val="00DA64F8"/>
    <w:rsid w:val="00DA6A93"/>
    <w:rsid w:val="00DA748E"/>
    <w:rsid w:val="00DA77C3"/>
    <w:rsid w:val="00DB0058"/>
    <w:rsid w:val="00DB07B3"/>
    <w:rsid w:val="00DB10A2"/>
    <w:rsid w:val="00DB13C0"/>
    <w:rsid w:val="00DB2243"/>
    <w:rsid w:val="00DB2623"/>
    <w:rsid w:val="00DB2D86"/>
    <w:rsid w:val="00DB3984"/>
    <w:rsid w:val="00DB4A11"/>
    <w:rsid w:val="00DB51C8"/>
    <w:rsid w:val="00DB6877"/>
    <w:rsid w:val="00DB6A78"/>
    <w:rsid w:val="00DB6AEE"/>
    <w:rsid w:val="00DB6DB2"/>
    <w:rsid w:val="00DB6F03"/>
    <w:rsid w:val="00DB75D5"/>
    <w:rsid w:val="00DB79E0"/>
    <w:rsid w:val="00DB7DEC"/>
    <w:rsid w:val="00DB7F75"/>
    <w:rsid w:val="00DC35C7"/>
    <w:rsid w:val="00DC3ED5"/>
    <w:rsid w:val="00DC43E8"/>
    <w:rsid w:val="00DC5193"/>
    <w:rsid w:val="00DC6036"/>
    <w:rsid w:val="00DC7B23"/>
    <w:rsid w:val="00DC7B63"/>
    <w:rsid w:val="00DD09AD"/>
    <w:rsid w:val="00DD0C64"/>
    <w:rsid w:val="00DD1AC8"/>
    <w:rsid w:val="00DD1C7B"/>
    <w:rsid w:val="00DD2093"/>
    <w:rsid w:val="00DD279C"/>
    <w:rsid w:val="00DD2919"/>
    <w:rsid w:val="00DD309C"/>
    <w:rsid w:val="00DD35F4"/>
    <w:rsid w:val="00DD3B1D"/>
    <w:rsid w:val="00DD41B1"/>
    <w:rsid w:val="00DD4A40"/>
    <w:rsid w:val="00DD67B6"/>
    <w:rsid w:val="00DD6BCA"/>
    <w:rsid w:val="00DD6E89"/>
    <w:rsid w:val="00DD7E55"/>
    <w:rsid w:val="00DE0AA6"/>
    <w:rsid w:val="00DE0F87"/>
    <w:rsid w:val="00DE0FC2"/>
    <w:rsid w:val="00DE230E"/>
    <w:rsid w:val="00DE36C8"/>
    <w:rsid w:val="00DE4FF3"/>
    <w:rsid w:val="00DE5692"/>
    <w:rsid w:val="00DE594C"/>
    <w:rsid w:val="00DE6F92"/>
    <w:rsid w:val="00DF170F"/>
    <w:rsid w:val="00DF22E6"/>
    <w:rsid w:val="00DF2EDA"/>
    <w:rsid w:val="00DF2F02"/>
    <w:rsid w:val="00DF636A"/>
    <w:rsid w:val="00DF67C1"/>
    <w:rsid w:val="00DF7737"/>
    <w:rsid w:val="00DF78CE"/>
    <w:rsid w:val="00E00492"/>
    <w:rsid w:val="00E0087D"/>
    <w:rsid w:val="00E00C05"/>
    <w:rsid w:val="00E012CA"/>
    <w:rsid w:val="00E02530"/>
    <w:rsid w:val="00E02A22"/>
    <w:rsid w:val="00E02A89"/>
    <w:rsid w:val="00E03D73"/>
    <w:rsid w:val="00E043DD"/>
    <w:rsid w:val="00E046DD"/>
    <w:rsid w:val="00E067C8"/>
    <w:rsid w:val="00E067E7"/>
    <w:rsid w:val="00E103A7"/>
    <w:rsid w:val="00E1066E"/>
    <w:rsid w:val="00E11814"/>
    <w:rsid w:val="00E126EA"/>
    <w:rsid w:val="00E13238"/>
    <w:rsid w:val="00E14C46"/>
    <w:rsid w:val="00E15A0B"/>
    <w:rsid w:val="00E15AD2"/>
    <w:rsid w:val="00E162CE"/>
    <w:rsid w:val="00E16600"/>
    <w:rsid w:val="00E16721"/>
    <w:rsid w:val="00E16971"/>
    <w:rsid w:val="00E16AC4"/>
    <w:rsid w:val="00E16F74"/>
    <w:rsid w:val="00E17037"/>
    <w:rsid w:val="00E17454"/>
    <w:rsid w:val="00E20610"/>
    <w:rsid w:val="00E21F56"/>
    <w:rsid w:val="00E22050"/>
    <w:rsid w:val="00E22178"/>
    <w:rsid w:val="00E22FF5"/>
    <w:rsid w:val="00E237EF"/>
    <w:rsid w:val="00E24178"/>
    <w:rsid w:val="00E246EC"/>
    <w:rsid w:val="00E24C34"/>
    <w:rsid w:val="00E25401"/>
    <w:rsid w:val="00E259BC"/>
    <w:rsid w:val="00E2675A"/>
    <w:rsid w:val="00E269D4"/>
    <w:rsid w:val="00E2740D"/>
    <w:rsid w:val="00E27A95"/>
    <w:rsid w:val="00E30AA1"/>
    <w:rsid w:val="00E30BD1"/>
    <w:rsid w:val="00E30CC1"/>
    <w:rsid w:val="00E30E00"/>
    <w:rsid w:val="00E30F00"/>
    <w:rsid w:val="00E31427"/>
    <w:rsid w:val="00E314A8"/>
    <w:rsid w:val="00E321C2"/>
    <w:rsid w:val="00E3279B"/>
    <w:rsid w:val="00E32C5A"/>
    <w:rsid w:val="00E33193"/>
    <w:rsid w:val="00E33723"/>
    <w:rsid w:val="00E344BE"/>
    <w:rsid w:val="00E3450F"/>
    <w:rsid w:val="00E3460F"/>
    <w:rsid w:val="00E36132"/>
    <w:rsid w:val="00E36477"/>
    <w:rsid w:val="00E376FA"/>
    <w:rsid w:val="00E37A81"/>
    <w:rsid w:val="00E403AE"/>
    <w:rsid w:val="00E408A8"/>
    <w:rsid w:val="00E40DE1"/>
    <w:rsid w:val="00E40E52"/>
    <w:rsid w:val="00E41899"/>
    <w:rsid w:val="00E41D91"/>
    <w:rsid w:val="00E4259A"/>
    <w:rsid w:val="00E430FE"/>
    <w:rsid w:val="00E43B7D"/>
    <w:rsid w:val="00E44BC2"/>
    <w:rsid w:val="00E44C82"/>
    <w:rsid w:val="00E45E57"/>
    <w:rsid w:val="00E47785"/>
    <w:rsid w:val="00E50478"/>
    <w:rsid w:val="00E5064E"/>
    <w:rsid w:val="00E512BC"/>
    <w:rsid w:val="00E518CC"/>
    <w:rsid w:val="00E52A0B"/>
    <w:rsid w:val="00E54B12"/>
    <w:rsid w:val="00E55097"/>
    <w:rsid w:val="00E56072"/>
    <w:rsid w:val="00E56565"/>
    <w:rsid w:val="00E56939"/>
    <w:rsid w:val="00E57DCB"/>
    <w:rsid w:val="00E605F4"/>
    <w:rsid w:val="00E60967"/>
    <w:rsid w:val="00E60C30"/>
    <w:rsid w:val="00E60CDA"/>
    <w:rsid w:val="00E60EFA"/>
    <w:rsid w:val="00E61AB6"/>
    <w:rsid w:val="00E62AF4"/>
    <w:rsid w:val="00E64141"/>
    <w:rsid w:val="00E648BB"/>
    <w:rsid w:val="00E64CEE"/>
    <w:rsid w:val="00E653EE"/>
    <w:rsid w:val="00E65E84"/>
    <w:rsid w:val="00E66326"/>
    <w:rsid w:val="00E6747B"/>
    <w:rsid w:val="00E67D53"/>
    <w:rsid w:val="00E71099"/>
    <w:rsid w:val="00E71168"/>
    <w:rsid w:val="00E717F0"/>
    <w:rsid w:val="00E720E2"/>
    <w:rsid w:val="00E725B2"/>
    <w:rsid w:val="00E72DC9"/>
    <w:rsid w:val="00E72DF6"/>
    <w:rsid w:val="00E73099"/>
    <w:rsid w:val="00E73787"/>
    <w:rsid w:val="00E754A1"/>
    <w:rsid w:val="00E75B42"/>
    <w:rsid w:val="00E76CF8"/>
    <w:rsid w:val="00E76DF9"/>
    <w:rsid w:val="00E7754C"/>
    <w:rsid w:val="00E82292"/>
    <w:rsid w:val="00E822AE"/>
    <w:rsid w:val="00E82DB1"/>
    <w:rsid w:val="00E82DC3"/>
    <w:rsid w:val="00E8325A"/>
    <w:rsid w:val="00E83D6B"/>
    <w:rsid w:val="00E84667"/>
    <w:rsid w:val="00E848F5"/>
    <w:rsid w:val="00E850E1"/>
    <w:rsid w:val="00E8520C"/>
    <w:rsid w:val="00E853A3"/>
    <w:rsid w:val="00E8560D"/>
    <w:rsid w:val="00E85828"/>
    <w:rsid w:val="00E85FD1"/>
    <w:rsid w:val="00E86193"/>
    <w:rsid w:val="00E86963"/>
    <w:rsid w:val="00E90116"/>
    <w:rsid w:val="00E90439"/>
    <w:rsid w:val="00E9062D"/>
    <w:rsid w:val="00E90B3D"/>
    <w:rsid w:val="00E91628"/>
    <w:rsid w:val="00E91DEC"/>
    <w:rsid w:val="00E91EAC"/>
    <w:rsid w:val="00E928A6"/>
    <w:rsid w:val="00E92FD7"/>
    <w:rsid w:val="00E934C9"/>
    <w:rsid w:val="00E93787"/>
    <w:rsid w:val="00E94A1A"/>
    <w:rsid w:val="00E94A6B"/>
    <w:rsid w:val="00E9506A"/>
    <w:rsid w:val="00E95188"/>
    <w:rsid w:val="00E951C8"/>
    <w:rsid w:val="00E95BB7"/>
    <w:rsid w:val="00E96276"/>
    <w:rsid w:val="00E96B1A"/>
    <w:rsid w:val="00E97260"/>
    <w:rsid w:val="00E9796B"/>
    <w:rsid w:val="00E97A99"/>
    <w:rsid w:val="00EA056B"/>
    <w:rsid w:val="00EA0960"/>
    <w:rsid w:val="00EA0DDD"/>
    <w:rsid w:val="00EA1F88"/>
    <w:rsid w:val="00EA3721"/>
    <w:rsid w:val="00EA3790"/>
    <w:rsid w:val="00EA3976"/>
    <w:rsid w:val="00EA39EC"/>
    <w:rsid w:val="00EA43AD"/>
    <w:rsid w:val="00EA519F"/>
    <w:rsid w:val="00EA51CB"/>
    <w:rsid w:val="00EA5975"/>
    <w:rsid w:val="00EA5ACB"/>
    <w:rsid w:val="00EA7028"/>
    <w:rsid w:val="00EA731D"/>
    <w:rsid w:val="00EA7D01"/>
    <w:rsid w:val="00EB1653"/>
    <w:rsid w:val="00EB1927"/>
    <w:rsid w:val="00EB2159"/>
    <w:rsid w:val="00EB3556"/>
    <w:rsid w:val="00EB385C"/>
    <w:rsid w:val="00EB464F"/>
    <w:rsid w:val="00EB4EE1"/>
    <w:rsid w:val="00EB5972"/>
    <w:rsid w:val="00EB5A2C"/>
    <w:rsid w:val="00EB6031"/>
    <w:rsid w:val="00EB7D53"/>
    <w:rsid w:val="00EC0B1B"/>
    <w:rsid w:val="00EC0E87"/>
    <w:rsid w:val="00EC12F4"/>
    <w:rsid w:val="00EC1AE4"/>
    <w:rsid w:val="00EC234A"/>
    <w:rsid w:val="00EC3E4A"/>
    <w:rsid w:val="00EC3EE6"/>
    <w:rsid w:val="00EC4E93"/>
    <w:rsid w:val="00EC5446"/>
    <w:rsid w:val="00EC5632"/>
    <w:rsid w:val="00EC5BAB"/>
    <w:rsid w:val="00EC6962"/>
    <w:rsid w:val="00EC6A5B"/>
    <w:rsid w:val="00EC78E6"/>
    <w:rsid w:val="00ED0901"/>
    <w:rsid w:val="00ED0B88"/>
    <w:rsid w:val="00ED12B4"/>
    <w:rsid w:val="00ED133D"/>
    <w:rsid w:val="00ED17D9"/>
    <w:rsid w:val="00ED1D72"/>
    <w:rsid w:val="00ED5C67"/>
    <w:rsid w:val="00ED60AB"/>
    <w:rsid w:val="00ED7431"/>
    <w:rsid w:val="00ED7E40"/>
    <w:rsid w:val="00EE031A"/>
    <w:rsid w:val="00EE06AB"/>
    <w:rsid w:val="00EE1C3B"/>
    <w:rsid w:val="00EE1CCE"/>
    <w:rsid w:val="00EE201B"/>
    <w:rsid w:val="00EE3A68"/>
    <w:rsid w:val="00EE4ABA"/>
    <w:rsid w:val="00EE4D7B"/>
    <w:rsid w:val="00EE4EAE"/>
    <w:rsid w:val="00EE5312"/>
    <w:rsid w:val="00EE55CD"/>
    <w:rsid w:val="00EE5A9E"/>
    <w:rsid w:val="00EE6464"/>
    <w:rsid w:val="00EE6A34"/>
    <w:rsid w:val="00EE6AB2"/>
    <w:rsid w:val="00EE7862"/>
    <w:rsid w:val="00EE7949"/>
    <w:rsid w:val="00EF0D87"/>
    <w:rsid w:val="00EF0FEA"/>
    <w:rsid w:val="00EF1369"/>
    <w:rsid w:val="00EF30BC"/>
    <w:rsid w:val="00EF51FC"/>
    <w:rsid w:val="00EF55B7"/>
    <w:rsid w:val="00EF57D2"/>
    <w:rsid w:val="00EF5A1A"/>
    <w:rsid w:val="00EF62A0"/>
    <w:rsid w:val="00EF6A0D"/>
    <w:rsid w:val="00EF73B0"/>
    <w:rsid w:val="00EF7C64"/>
    <w:rsid w:val="00F00E8D"/>
    <w:rsid w:val="00F01337"/>
    <w:rsid w:val="00F014CE"/>
    <w:rsid w:val="00F01D71"/>
    <w:rsid w:val="00F02232"/>
    <w:rsid w:val="00F02253"/>
    <w:rsid w:val="00F023C1"/>
    <w:rsid w:val="00F02B68"/>
    <w:rsid w:val="00F0315F"/>
    <w:rsid w:val="00F0351E"/>
    <w:rsid w:val="00F03548"/>
    <w:rsid w:val="00F03558"/>
    <w:rsid w:val="00F03D1E"/>
    <w:rsid w:val="00F056E5"/>
    <w:rsid w:val="00F05F39"/>
    <w:rsid w:val="00F06466"/>
    <w:rsid w:val="00F079F6"/>
    <w:rsid w:val="00F07F9A"/>
    <w:rsid w:val="00F10CF4"/>
    <w:rsid w:val="00F1120E"/>
    <w:rsid w:val="00F1130C"/>
    <w:rsid w:val="00F12042"/>
    <w:rsid w:val="00F131BB"/>
    <w:rsid w:val="00F155C2"/>
    <w:rsid w:val="00F156C2"/>
    <w:rsid w:val="00F158B8"/>
    <w:rsid w:val="00F15D04"/>
    <w:rsid w:val="00F167AC"/>
    <w:rsid w:val="00F1715B"/>
    <w:rsid w:val="00F1758A"/>
    <w:rsid w:val="00F17864"/>
    <w:rsid w:val="00F178DE"/>
    <w:rsid w:val="00F17B6F"/>
    <w:rsid w:val="00F17EE7"/>
    <w:rsid w:val="00F2096A"/>
    <w:rsid w:val="00F20FA3"/>
    <w:rsid w:val="00F21396"/>
    <w:rsid w:val="00F215E3"/>
    <w:rsid w:val="00F223BA"/>
    <w:rsid w:val="00F22696"/>
    <w:rsid w:val="00F226BD"/>
    <w:rsid w:val="00F22832"/>
    <w:rsid w:val="00F22CE6"/>
    <w:rsid w:val="00F23248"/>
    <w:rsid w:val="00F232D0"/>
    <w:rsid w:val="00F23515"/>
    <w:rsid w:val="00F23858"/>
    <w:rsid w:val="00F24D9E"/>
    <w:rsid w:val="00F2576D"/>
    <w:rsid w:val="00F264FC"/>
    <w:rsid w:val="00F267CE"/>
    <w:rsid w:val="00F26932"/>
    <w:rsid w:val="00F2697D"/>
    <w:rsid w:val="00F26CEF"/>
    <w:rsid w:val="00F272FE"/>
    <w:rsid w:val="00F30704"/>
    <w:rsid w:val="00F31712"/>
    <w:rsid w:val="00F3370A"/>
    <w:rsid w:val="00F34147"/>
    <w:rsid w:val="00F34750"/>
    <w:rsid w:val="00F350F0"/>
    <w:rsid w:val="00F3521D"/>
    <w:rsid w:val="00F35807"/>
    <w:rsid w:val="00F359F1"/>
    <w:rsid w:val="00F36D70"/>
    <w:rsid w:val="00F370C5"/>
    <w:rsid w:val="00F468EB"/>
    <w:rsid w:val="00F47012"/>
    <w:rsid w:val="00F47A49"/>
    <w:rsid w:val="00F47B48"/>
    <w:rsid w:val="00F47BC2"/>
    <w:rsid w:val="00F50031"/>
    <w:rsid w:val="00F50218"/>
    <w:rsid w:val="00F503A7"/>
    <w:rsid w:val="00F50653"/>
    <w:rsid w:val="00F50C89"/>
    <w:rsid w:val="00F51330"/>
    <w:rsid w:val="00F51C9F"/>
    <w:rsid w:val="00F51DCE"/>
    <w:rsid w:val="00F51EC9"/>
    <w:rsid w:val="00F528EB"/>
    <w:rsid w:val="00F52AAA"/>
    <w:rsid w:val="00F53A2E"/>
    <w:rsid w:val="00F53D6B"/>
    <w:rsid w:val="00F53E06"/>
    <w:rsid w:val="00F542C9"/>
    <w:rsid w:val="00F545EC"/>
    <w:rsid w:val="00F550BF"/>
    <w:rsid w:val="00F56070"/>
    <w:rsid w:val="00F56EC3"/>
    <w:rsid w:val="00F570FD"/>
    <w:rsid w:val="00F57142"/>
    <w:rsid w:val="00F575C4"/>
    <w:rsid w:val="00F6020C"/>
    <w:rsid w:val="00F603BD"/>
    <w:rsid w:val="00F6075F"/>
    <w:rsid w:val="00F62076"/>
    <w:rsid w:val="00F623E4"/>
    <w:rsid w:val="00F62E07"/>
    <w:rsid w:val="00F62E88"/>
    <w:rsid w:val="00F63010"/>
    <w:rsid w:val="00F63433"/>
    <w:rsid w:val="00F64150"/>
    <w:rsid w:val="00F64C32"/>
    <w:rsid w:val="00F6509D"/>
    <w:rsid w:val="00F65181"/>
    <w:rsid w:val="00F65200"/>
    <w:rsid w:val="00F65A61"/>
    <w:rsid w:val="00F66943"/>
    <w:rsid w:val="00F66EB5"/>
    <w:rsid w:val="00F67609"/>
    <w:rsid w:val="00F67AF6"/>
    <w:rsid w:val="00F67F5F"/>
    <w:rsid w:val="00F70802"/>
    <w:rsid w:val="00F7153D"/>
    <w:rsid w:val="00F72179"/>
    <w:rsid w:val="00F72DC2"/>
    <w:rsid w:val="00F734D4"/>
    <w:rsid w:val="00F73F6D"/>
    <w:rsid w:val="00F74736"/>
    <w:rsid w:val="00F74F30"/>
    <w:rsid w:val="00F75BBA"/>
    <w:rsid w:val="00F75DD2"/>
    <w:rsid w:val="00F75F15"/>
    <w:rsid w:val="00F75F1F"/>
    <w:rsid w:val="00F765FE"/>
    <w:rsid w:val="00F7678D"/>
    <w:rsid w:val="00F772FE"/>
    <w:rsid w:val="00F802F9"/>
    <w:rsid w:val="00F808BD"/>
    <w:rsid w:val="00F80BDF"/>
    <w:rsid w:val="00F80CE4"/>
    <w:rsid w:val="00F80FC8"/>
    <w:rsid w:val="00F8144C"/>
    <w:rsid w:val="00F83720"/>
    <w:rsid w:val="00F84004"/>
    <w:rsid w:val="00F8525B"/>
    <w:rsid w:val="00F86017"/>
    <w:rsid w:val="00F903D2"/>
    <w:rsid w:val="00F904B8"/>
    <w:rsid w:val="00F90597"/>
    <w:rsid w:val="00F91454"/>
    <w:rsid w:val="00F92CCC"/>
    <w:rsid w:val="00F94EB3"/>
    <w:rsid w:val="00F951C5"/>
    <w:rsid w:val="00F95A97"/>
    <w:rsid w:val="00F964BA"/>
    <w:rsid w:val="00F96E71"/>
    <w:rsid w:val="00F9787B"/>
    <w:rsid w:val="00FA1A45"/>
    <w:rsid w:val="00FA29F2"/>
    <w:rsid w:val="00FA2B1D"/>
    <w:rsid w:val="00FA2C02"/>
    <w:rsid w:val="00FA2DFF"/>
    <w:rsid w:val="00FA4C14"/>
    <w:rsid w:val="00FA55F7"/>
    <w:rsid w:val="00FA6A70"/>
    <w:rsid w:val="00FA6C92"/>
    <w:rsid w:val="00FA7D1D"/>
    <w:rsid w:val="00FB0DF6"/>
    <w:rsid w:val="00FB17EF"/>
    <w:rsid w:val="00FB18AD"/>
    <w:rsid w:val="00FB2015"/>
    <w:rsid w:val="00FB2CBC"/>
    <w:rsid w:val="00FB3067"/>
    <w:rsid w:val="00FB3247"/>
    <w:rsid w:val="00FB32A0"/>
    <w:rsid w:val="00FB3F96"/>
    <w:rsid w:val="00FB455B"/>
    <w:rsid w:val="00FB4F5B"/>
    <w:rsid w:val="00FB50AE"/>
    <w:rsid w:val="00FB50D1"/>
    <w:rsid w:val="00FB5A6D"/>
    <w:rsid w:val="00FB5E0F"/>
    <w:rsid w:val="00FB6AC0"/>
    <w:rsid w:val="00FB6B14"/>
    <w:rsid w:val="00FB7054"/>
    <w:rsid w:val="00FB7A4A"/>
    <w:rsid w:val="00FC036B"/>
    <w:rsid w:val="00FC0931"/>
    <w:rsid w:val="00FC29CB"/>
    <w:rsid w:val="00FC2F5B"/>
    <w:rsid w:val="00FC2FA6"/>
    <w:rsid w:val="00FC3AA7"/>
    <w:rsid w:val="00FC440E"/>
    <w:rsid w:val="00FC4EC3"/>
    <w:rsid w:val="00FC549F"/>
    <w:rsid w:val="00FC580F"/>
    <w:rsid w:val="00FC5A07"/>
    <w:rsid w:val="00FC641C"/>
    <w:rsid w:val="00FC65BD"/>
    <w:rsid w:val="00FC6E96"/>
    <w:rsid w:val="00FC7066"/>
    <w:rsid w:val="00FD1275"/>
    <w:rsid w:val="00FD1491"/>
    <w:rsid w:val="00FD1929"/>
    <w:rsid w:val="00FD1BB4"/>
    <w:rsid w:val="00FD1C4B"/>
    <w:rsid w:val="00FD21A6"/>
    <w:rsid w:val="00FD2D86"/>
    <w:rsid w:val="00FD31DB"/>
    <w:rsid w:val="00FD3E3C"/>
    <w:rsid w:val="00FD4F3B"/>
    <w:rsid w:val="00FD6439"/>
    <w:rsid w:val="00FD64CF"/>
    <w:rsid w:val="00FD6CE4"/>
    <w:rsid w:val="00FD729C"/>
    <w:rsid w:val="00FE0AE3"/>
    <w:rsid w:val="00FE0B91"/>
    <w:rsid w:val="00FE2419"/>
    <w:rsid w:val="00FE2DC3"/>
    <w:rsid w:val="00FE48F7"/>
    <w:rsid w:val="00FE7D01"/>
    <w:rsid w:val="00FF08A5"/>
    <w:rsid w:val="00FF0BF7"/>
    <w:rsid w:val="00FF1113"/>
    <w:rsid w:val="00FF172E"/>
    <w:rsid w:val="00FF285F"/>
    <w:rsid w:val="00FF2B92"/>
    <w:rsid w:val="00FF2C6D"/>
    <w:rsid w:val="00FF2EC3"/>
    <w:rsid w:val="00FF33D8"/>
    <w:rsid w:val="00FF3907"/>
    <w:rsid w:val="00FF429D"/>
    <w:rsid w:val="00FF463C"/>
    <w:rsid w:val="00FF4926"/>
    <w:rsid w:val="00FF4EDB"/>
    <w:rsid w:val="00FF5C17"/>
    <w:rsid w:val="00FF5DB0"/>
    <w:rsid w:val="00FF63C5"/>
    <w:rsid w:val="00FF652D"/>
    <w:rsid w:val="00FF6A59"/>
    <w:rsid w:val="00FF6D51"/>
    <w:rsid w:val="00FF7218"/>
    <w:rsid w:val="00FF72C9"/>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4C"/>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uiPriority w:val="99"/>
    <w:rsid w:val="00232AF5"/>
    <w:pPr>
      <w:numPr>
        <w:numId w:val="28"/>
      </w:numPr>
    </w:pPr>
  </w:style>
  <w:style w:type="paragraph" w:customStyle="1" w:styleId="QUESTIONTEXT">
    <w:name w:val="!QUESTION TEXT"/>
    <w:basedOn w:val="Normal"/>
    <w:link w:val="QUESTIONTEXTChar"/>
    <w:semiHidden/>
    <w:qFormat/>
    <w:rsid w:val="009223EE"/>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9223EE"/>
    <w:rPr>
      <w:rFonts w:ascii="Arial" w:eastAsia="Times New Roman" w:hAnsi="Arial" w:cs="Arial"/>
      <w:b/>
      <w:sz w:val="20"/>
      <w:szCs w:val="20"/>
    </w:rPr>
  </w:style>
  <w:style w:type="paragraph" w:customStyle="1" w:styleId="AnswerCategory">
    <w:name w:val="Answer Category"/>
    <w:basedOn w:val="Normal"/>
    <w:semiHidden/>
    <w:qFormat/>
    <w:rsid w:val="009223EE"/>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LINERESPONSE">
    <w:name w:val="LINE RESPONSE"/>
    <w:basedOn w:val="Normal"/>
    <w:link w:val="LINERESPONSEChar"/>
    <w:semiHidden/>
    <w:qFormat/>
    <w:rsid w:val="009223EE"/>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semiHidden/>
    <w:qFormat/>
    <w:rsid w:val="009223E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qFormat/>
    <w:rsid w:val="009223EE"/>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qFormat/>
    <w:rsid w:val="009223EE"/>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semiHidden/>
    <w:qFormat/>
    <w:rsid w:val="009223EE"/>
    <w:pPr>
      <w:spacing w:after="40" w:line="240" w:lineRule="auto"/>
      <w:ind w:left="810"/>
    </w:pPr>
    <w:rPr>
      <w:rFonts w:ascii="Arial" w:eastAsia="Times New Roman" w:hAnsi="Arial" w:cs="Arial"/>
      <w:b/>
      <w:bCs/>
      <w:caps/>
      <w:sz w:val="18"/>
      <w:szCs w:val="18"/>
    </w:rPr>
  </w:style>
  <w:style w:type="paragraph" w:customStyle="1" w:styleId="OMBREF">
    <w:name w:val="OMB/REF #"/>
    <w:basedOn w:val="Normal"/>
    <w:semiHidden/>
    <w:qFormat/>
    <w:rsid w:val="009223EE"/>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semiHidden/>
    <w:rsid w:val="009223EE"/>
    <w:rPr>
      <w:rFonts w:ascii="Arial" w:eastAsia="Times New Roman" w:hAnsi="Arial" w:cs="Arial"/>
      <w:b/>
      <w:bCs/>
      <w:caps/>
      <w:sz w:val="18"/>
      <w:szCs w:val="18"/>
    </w:rPr>
  </w:style>
  <w:style w:type="paragraph" w:customStyle="1" w:styleId="UNDERLINEResponse">
    <w:name w:val="UNDERLINE Response"/>
    <w:basedOn w:val="LINERESPONSE"/>
    <w:link w:val="UNDERLINEResponseChar"/>
    <w:semiHidden/>
    <w:qFormat/>
    <w:rsid w:val="009223EE"/>
    <w:pPr>
      <w:tabs>
        <w:tab w:val="clear" w:pos="6768"/>
        <w:tab w:val="clear" w:pos="7200"/>
        <w:tab w:val="left" w:leader="underscore" w:pos="9360"/>
      </w:tabs>
      <w:ind w:left="720" w:right="86"/>
    </w:pPr>
    <w:rPr>
      <w:caps w:val="0"/>
    </w:rPr>
  </w:style>
  <w:style w:type="character" w:customStyle="1" w:styleId="LINERESPONSEChar">
    <w:name w:val="LINE RESPONSE Char"/>
    <w:basedOn w:val="DefaultParagraphFont"/>
    <w:link w:val="LINERESPONSE"/>
    <w:semiHidden/>
    <w:rsid w:val="009223EE"/>
    <w:rPr>
      <w:rFonts w:ascii="Arial" w:eastAsia="Times New Roman" w:hAnsi="Arial" w:cs="Arial"/>
      <w:caps/>
      <w:sz w:val="20"/>
      <w:szCs w:val="20"/>
    </w:rPr>
  </w:style>
  <w:style w:type="character" w:customStyle="1" w:styleId="UNDERLINEResponseChar">
    <w:name w:val="UNDERLINE Response Char"/>
    <w:basedOn w:val="LINERESPONSEChar"/>
    <w:link w:val="UNDERLINEResponse"/>
    <w:semiHidden/>
    <w:rsid w:val="009223EE"/>
    <w:rPr>
      <w:rFonts w:ascii="Arial" w:eastAsia="Times New Roman" w:hAnsi="Arial" w:cs="Arial"/>
      <w:caps w:val="0"/>
      <w:sz w:val="20"/>
      <w:szCs w:val="20"/>
    </w:rPr>
  </w:style>
  <w:style w:type="paragraph" w:customStyle="1" w:styleId="INTRO">
    <w:name w:val="!INTRO"/>
    <w:basedOn w:val="Normal"/>
    <w:semiHidden/>
    <w:qFormat/>
    <w:rsid w:val="009223EE"/>
    <w:pPr>
      <w:spacing w:before="120" w:after="120" w:line="240" w:lineRule="auto"/>
      <w:ind w:right="360"/>
    </w:pPr>
    <w:rPr>
      <w:rFonts w:ascii="Arial" w:eastAsia="Times New Roman" w:hAnsi="Arial" w:cs="Arial"/>
      <w:b/>
      <w:sz w:val="20"/>
      <w:szCs w:val="20"/>
    </w:rPr>
  </w:style>
  <w:style w:type="paragraph" w:customStyle="1" w:styleId="PROGRAMMER">
    <w:name w:val="PROGRAMMER:"/>
    <w:basedOn w:val="QUESTIONTEXT"/>
    <w:link w:val="PROGRAMMERChar"/>
    <w:semiHidden/>
    <w:rsid w:val="009223EE"/>
    <w:pPr>
      <w:tabs>
        <w:tab w:val="clear" w:pos="720"/>
      </w:tabs>
      <w:spacing w:before="120"/>
      <w:ind w:left="2340" w:right="-540" w:hanging="1620"/>
    </w:pPr>
    <w:rPr>
      <w:b w:val="0"/>
      <w:noProof/>
    </w:rPr>
  </w:style>
  <w:style w:type="character" w:customStyle="1" w:styleId="PROGRAMMERChar">
    <w:name w:val="PROGRAMMER: Char"/>
    <w:basedOn w:val="QUESTIONTEXTChar"/>
    <w:link w:val="PROGRAMMER"/>
    <w:semiHidden/>
    <w:rsid w:val="009223EE"/>
    <w:rPr>
      <w:rFonts w:ascii="Arial" w:eastAsia="Times New Roman" w:hAnsi="Arial" w:cs="Arial"/>
      <w:b w:val="0"/>
      <w:noProof/>
      <w:sz w:val="20"/>
      <w:szCs w:val="20"/>
    </w:rPr>
  </w:style>
  <w:style w:type="paragraph" w:customStyle="1" w:styleId="Universe">
    <w:name w:val="Universe"/>
    <w:basedOn w:val="Normal"/>
    <w:semiHidden/>
    <w:qFormat/>
    <w:rsid w:val="009223EE"/>
    <w:pPr>
      <w:spacing w:before="240" w:after="0" w:line="240" w:lineRule="auto"/>
    </w:pPr>
    <w:rPr>
      <w:rFonts w:ascii="Arial" w:eastAsia="Calibri" w:hAnsi="Arial" w:cs="Arial"/>
      <w:sz w:val="17"/>
      <w:szCs w:val="17"/>
    </w:rPr>
  </w:style>
  <w:style w:type="paragraph" w:customStyle="1" w:styleId="Dash">
    <w:name w:val="Dash"/>
    <w:basedOn w:val="Normal"/>
    <w:semiHidden/>
    <w:qFormat/>
    <w:rsid w:val="009223EE"/>
    <w:pPr>
      <w:tabs>
        <w:tab w:val="left" w:pos="288"/>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semiHidden/>
    <w:qFormat/>
    <w:rsid w:val="009426F1"/>
    <w:pPr>
      <w:numPr>
        <w:numId w:val="36"/>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9426F1"/>
    <w:rPr>
      <w:rFonts w:ascii="Times New Roman" w:eastAsia="Times New Roman" w:hAnsi="Times New Roman" w:cs="Times New Roman"/>
      <w:sz w:val="24"/>
      <w:szCs w:val="20"/>
    </w:rPr>
  </w:style>
  <w:style w:type="paragraph" w:customStyle="1" w:styleId="paragraph0">
    <w:name w:val="paragraph"/>
    <w:basedOn w:val="Normal"/>
    <w:semiHidden/>
    <w:rsid w:val="0099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994A6C"/>
  </w:style>
  <w:style w:type="character" w:customStyle="1" w:styleId="eop">
    <w:name w:val="eop"/>
    <w:basedOn w:val="DefaultParagraphFont"/>
    <w:semiHidden/>
    <w:rsid w:val="00994A6C"/>
  </w:style>
  <w:style w:type="character" w:customStyle="1" w:styleId="Hashtag2">
    <w:name w:val="Hashtag2"/>
    <w:basedOn w:val="DefaultParagraphFont"/>
    <w:semiHidden/>
    <w:unhideWhenUsed/>
    <w:rsid w:val="006D5037"/>
    <w:rPr>
      <w:color w:val="2B579A"/>
      <w:shd w:val="clear" w:color="auto" w:fill="E1DFDD"/>
    </w:rPr>
  </w:style>
  <w:style w:type="character" w:customStyle="1" w:styleId="Mention2">
    <w:name w:val="Mention2"/>
    <w:basedOn w:val="DefaultParagraphFont"/>
    <w:semiHidden/>
    <w:unhideWhenUsed/>
    <w:rsid w:val="006D5037"/>
    <w:rPr>
      <w:color w:val="2B579A"/>
      <w:shd w:val="clear" w:color="auto" w:fill="E1DFDD"/>
    </w:rPr>
  </w:style>
  <w:style w:type="character" w:customStyle="1" w:styleId="SmartHyperlink2">
    <w:name w:val="Smart Hyperlink2"/>
    <w:basedOn w:val="DefaultParagraphFont"/>
    <w:semiHidden/>
    <w:unhideWhenUsed/>
    <w:rsid w:val="006D5037"/>
    <w:rPr>
      <w:u w:val="dotted"/>
    </w:rPr>
  </w:style>
  <w:style w:type="character" w:customStyle="1" w:styleId="SmartLink2">
    <w:name w:val="SmartLink2"/>
    <w:basedOn w:val="DefaultParagraphFont"/>
    <w:semiHidden/>
    <w:unhideWhenUsed/>
    <w:rsid w:val="006D5037"/>
    <w:rPr>
      <w:color w:val="0000FF"/>
      <w:u w:val="single"/>
      <w:shd w:val="clear" w:color="auto" w:fill="F3F2F1"/>
    </w:rPr>
  </w:style>
  <w:style w:type="character" w:customStyle="1" w:styleId="UnresolvedMention2">
    <w:name w:val="Unresolved Mention2"/>
    <w:basedOn w:val="DefaultParagraphFont"/>
    <w:semiHidden/>
    <w:unhideWhenUsed/>
    <w:rsid w:val="006D5037"/>
    <w:rPr>
      <w:color w:val="605E5C"/>
      <w:shd w:val="clear" w:color="auto" w:fill="E1DFDD"/>
    </w:rPr>
  </w:style>
  <w:style w:type="character" w:customStyle="1" w:styleId="Hashtag20">
    <w:name w:val="Hashtag2"/>
    <w:basedOn w:val="DefaultParagraphFont"/>
    <w:semiHidden/>
    <w:unhideWhenUsed/>
    <w:rsid w:val="00987A57"/>
    <w:rPr>
      <w:color w:val="2B579A"/>
      <w:shd w:val="clear" w:color="auto" w:fill="E1DFDD"/>
    </w:rPr>
  </w:style>
  <w:style w:type="character" w:customStyle="1" w:styleId="Mention20">
    <w:name w:val="Mention2"/>
    <w:basedOn w:val="DefaultParagraphFont"/>
    <w:semiHidden/>
    <w:unhideWhenUsed/>
    <w:rsid w:val="00987A57"/>
    <w:rPr>
      <w:color w:val="2B579A"/>
      <w:shd w:val="clear" w:color="auto" w:fill="E1DFDD"/>
    </w:rPr>
  </w:style>
  <w:style w:type="character" w:customStyle="1" w:styleId="SmartHyperlink20">
    <w:name w:val="Smart Hyperlink2"/>
    <w:basedOn w:val="DefaultParagraphFont"/>
    <w:semiHidden/>
    <w:unhideWhenUsed/>
    <w:rsid w:val="00987A57"/>
    <w:rPr>
      <w:u w:val="dotted"/>
    </w:rPr>
  </w:style>
  <w:style w:type="character" w:customStyle="1" w:styleId="SmartLink20">
    <w:name w:val="SmartLink2"/>
    <w:basedOn w:val="DefaultParagraphFont"/>
    <w:semiHidden/>
    <w:unhideWhenUsed/>
    <w:rsid w:val="00987A57"/>
    <w:rPr>
      <w:color w:val="0000FF"/>
      <w:u w:val="single"/>
      <w:shd w:val="clear" w:color="auto" w:fill="F3F2F1"/>
    </w:rPr>
  </w:style>
  <w:style w:type="character" w:customStyle="1" w:styleId="UnresolvedMention20">
    <w:name w:val="Unresolved Mention2"/>
    <w:basedOn w:val="DefaultParagraphFont"/>
    <w:semiHidden/>
    <w:unhideWhenUsed/>
    <w:rsid w:val="00987A57"/>
    <w:rPr>
      <w:color w:val="605E5C"/>
      <w:shd w:val="clear" w:color="auto" w:fill="E1DFDD"/>
    </w:rPr>
  </w:style>
  <w:style w:type="character" w:styleId="Hashtag">
    <w:name w:val="Hashtag"/>
    <w:basedOn w:val="DefaultParagraphFont"/>
    <w:semiHidden/>
    <w:unhideWhenUsed/>
    <w:rsid w:val="000F39B9"/>
    <w:rPr>
      <w:color w:val="2B579A"/>
      <w:shd w:val="clear" w:color="auto" w:fill="E1DFDD"/>
    </w:rPr>
  </w:style>
  <w:style w:type="character" w:styleId="Mention">
    <w:name w:val="Mention"/>
    <w:basedOn w:val="DefaultParagraphFont"/>
    <w:semiHidden/>
    <w:unhideWhenUsed/>
    <w:rsid w:val="000F39B9"/>
    <w:rPr>
      <w:color w:val="2B579A"/>
      <w:shd w:val="clear" w:color="auto" w:fill="E1DFDD"/>
    </w:rPr>
  </w:style>
  <w:style w:type="character" w:styleId="SmartHyperlink">
    <w:name w:val="Smart Hyperlink"/>
    <w:basedOn w:val="DefaultParagraphFont"/>
    <w:semiHidden/>
    <w:unhideWhenUsed/>
    <w:rsid w:val="000F39B9"/>
    <w:rPr>
      <w:u w:val="dotted"/>
    </w:rPr>
  </w:style>
  <w:style w:type="character" w:styleId="SmartLink">
    <w:name w:val="Smart Link"/>
    <w:basedOn w:val="DefaultParagraphFont"/>
    <w:semiHidden/>
    <w:unhideWhenUsed/>
    <w:rsid w:val="000F39B9"/>
    <w:rPr>
      <w:color w:val="0000FF"/>
      <w:u w:val="single"/>
      <w:shd w:val="clear" w:color="auto" w:fill="F3F2F1"/>
    </w:rPr>
  </w:style>
  <w:style w:type="character" w:styleId="UnresolvedMention">
    <w:name w:val="Unresolved Mention"/>
    <w:basedOn w:val="DefaultParagraphFont"/>
    <w:semiHidden/>
    <w:unhideWhenUsed/>
    <w:rsid w:val="000F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0261">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 w:id="1673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bradley@mathematica-mp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C91CA-2604-43BC-BA49-25BA6C9E9FE5}">
  <ds:schemaRefs>
    <ds:schemaRef ds:uri="http://schemas.openxmlformats.org/officeDocument/2006/bibliography"/>
  </ds:schemaRefs>
</ds:datastoreItem>
</file>

<file path=customXml/itemProps3.xml><?xml version="1.0" encoding="utf-8"?>
<ds:datastoreItem xmlns:ds="http://schemas.openxmlformats.org/officeDocument/2006/customXml" ds:itemID="{53CD4B47-BCB6-42D4-AC52-CE0902E5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71C1D-655A-4209-9711-A8AC713EB4F8}">
  <ds:schemaRefs>
    <ds:schemaRef ds:uri="http://schemas.microsoft.com/sharepoint/v3/contenttype/forms"/>
  </ds:schemaRefs>
</ds:datastoreItem>
</file>

<file path=customXml/itemProps5.xml><?xml version="1.0" encoding="utf-8"?>
<ds:datastoreItem xmlns:ds="http://schemas.openxmlformats.org/officeDocument/2006/customXml" ds:itemID="{519FDE86-797E-48AC-962A-EAC2BC4C1B85}">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4136e920-e157-482c-a29e-b86e95cc38ec"/>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4MathUMemo.dotm</Template>
  <TotalTime>1</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Mathematica</cp:lastModifiedBy>
  <cp:revision>2</cp:revision>
  <cp:lastPrinted>2021-06-25T10:37:00Z</cp:lastPrinted>
  <dcterms:created xsi:type="dcterms:W3CDTF">2022-04-18T18:11:00Z</dcterms:created>
  <dcterms:modified xsi:type="dcterms:W3CDTF">2022-04-18T18:11:00Z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