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05E3F" w:rsidR="00CD04B2" w:rsidP="002E5F70" w:rsidRDefault="005B7068" w14:paraId="017457EB" w14:textId="49DFB0BD">
      <w:pPr>
        <w:pStyle w:val="Title"/>
        <w:spacing w:before="0" w:after="0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505E3F">
        <w:rPr>
          <w:rFonts w:asciiTheme="minorHAnsi" w:hAnsiTheme="minorHAnsi" w:cstheme="minorHAnsi"/>
          <w:color w:val="auto"/>
          <w:sz w:val="32"/>
          <w:szCs w:val="32"/>
        </w:rPr>
        <w:t>CET</w:t>
      </w:r>
      <w:r w:rsidRPr="00505E3F" w:rsidR="5215C519">
        <w:rPr>
          <w:rFonts w:asciiTheme="minorHAnsi" w:hAnsiTheme="minorHAnsi" w:cstheme="minorHAnsi"/>
          <w:color w:val="auto"/>
          <w:sz w:val="32"/>
          <w:szCs w:val="32"/>
        </w:rPr>
        <w:t xml:space="preserve"> – Annotated Questionnaire</w:t>
      </w:r>
      <w:r w:rsidRPr="00505E3F" w:rsidR="0080131B">
        <w:rPr>
          <w:rFonts w:asciiTheme="minorHAnsi" w:hAnsiTheme="minorHAnsi" w:cstheme="minorHAnsi"/>
          <w:color w:val="auto"/>
          <w:sz w:val="32"/>
          <w:szCs w:val="32"/>
        </w:rPr>
        <w:t xml:space="preserve"> (Wave </w:t>
      </w:r>
      <w:r w:rsidRPr="00505E3F" w:rsidR="00CD66F0">
        <w:rPr>
          <w:rFonts w:asciiTheme="minorHAnsi" w:hAnsiTheme="minorHAnsi" w:cstheme="minorHAnsi"/>
          <w:color w:val="auto"/>
          <w:sz w:val="32"/>
          <w:szCs w:val="32"/>
        </w:rPr>
        <w:t>2</w:t>
      </w:r>
      <w:r w:rsidRPr="00505E3F" w:rsidR="00733427">
        <w:rPr>
          <w:rFonts w:asciiTheme="minorHAnsi" w:hAnsiTheme="minorHAnsi" w:cstheme="minorHAnsi"/>
          <w:color w:val="auto"/>
          <w:sz w:val="32"/>
          <w:szCs w:val="32"/>
        </w:rPr>
        <w:t>6</w:t>
      </w:r>
      <w:r w:rsidRPr="00505E3F" w:rsidR="0080131B">
        <w:rPr>
          <w:rFonts w:asciiTheme="minorHAnsi" w:hAnsiTheme="minorHAnsi" w:cstheme="minorHAnsi"/>
          <w:color w:val="auto"/>
          <w:sz w:val="32"/>
          <w:szCs w:val="32"/>
        </w:rPr>
        <w:t>)</w:t>
      </w:r>
    </w:p>
    <w:p w:rsidRPr="00505E3F" w:rsidR="00CD04B2" w:rsidP="002E5F70" w:rsidRDefault="00CD04B2" w14:paraId="675D8E9D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505E3F" w:rsidR="00F937D9" w:rsidTr="0AD4BF96" w14:paraId="0A2949EE" w14:textId="77777777">
        <w:tc>
          <w:tcPr>
            <w:tcW w:w="9350" w:type="dxa"/>
          </w:tcPr>
          <w:p w:rsidRPr="00505E3F" w:rsidR="00C53837" w:rsidP="002E5F70" w:rsidRDefault="5215C519" w14:paraId="67D7C704" w14:textId="0AFAAFFE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</w:pPr>
            <w:r w:rsidRPr="00505E3F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Pr="00505E3F" w:rsidR="00926BA1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twenty-</w:t>
            </w:r>
            <w:r w:rsidRPr="00505E3F" w:rsidR="00B16647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sixth</w:t>
            </w:r>
            <w:r w:rsidRPr="00505E3F" w:rsidR="00663D66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505E3F" w:rsidR="00F97BC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wave</w:t>
            </w:r>
            <w:r w:rsidRPr="00505E3F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of the </w:t>
            </w:r>
            <w:r w:rsidRPr="00505E3F" w:rsidR="005B706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Weekly </w:t>
            </w:r>
            <w:r w:rsidRPr="00505E3F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Current Events Tracker</w:t>
            </w:r>
            <w:r w:rsidRPr="00505E3F" w:rsidR="00F97BC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(CET)</w:t>
            </w:r>
            <w:r w:rsidRPr="00505E3F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505E3F"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on a monthly basis; and questions highlighted in green are meant to be asked in Wave </w:t>
            </w:r>
            <w:r w:rsidRPr="00505E3F" w:rsidR="009C269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2</w:t>
            </w:r>
            <w:r w:rsidRPr="00505E3F" w:rsidR="00B16647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6</w:t>
            </w:r>
            <w:r w:rsidRPr="00505E3F" w:rsidR="00845076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505E3F"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only</w:t>
            </w:r>
            <w:r w:rsidRPr="00505E3F" w:rsidR="00CA16D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or are being asked again to update data on a variable of interest</w:t>
            </w:r>
            <w:r w:rsidRPr="00505E3F" w:rsidR="00C53837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505E3F" w:rsidR="009C269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We will be fielding the</w:t>
            </w:r>
            <w:r w:rsidRPr="00505E3F" w:rsidR="004A4B1C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505E3F" w:rsidR="00CE67F3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Impact of Mandates and Incentives</w:t>
            </w:r>
            <w:r w:rsidRPr="00505E3F" w:rsidR="00451E0C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505E3F" w:rsidR="009C269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module, </w:t>
            </w:r>
            <w:r w:rsidRPr="00505E3F" w:rsidR="005C771C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and new questions around </w:t>
            </w:r>
            <w:r w:rsidRPr="00505E3F" w:rsidR="00CE67F3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the new CDC masking guidance and concerns</w:t>
            </w:r>
            <w:r w:rsidRPr="00505E3F" w:rsidR="002D6E3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about the Delta variant</w:t>
            </w:r>
            <w:r w:rsidRPr="00505E3F" w:rsidR="006B7E7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.</w:t>
            </w:r>
          </w:p>
          <w:p w:rsidRPr="00505E3F" w:rsidR="00C53837" w:rsidP="002E5F70" w:rsidRDefault="00C53837" w14:paraId="0B34F861" w14:textId="2B5DCBB0">
            <w:pPr>
              <w:spacing w:before="0" w:line="24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505E3F">
              <w:rPr>
                <w:rFonts w:asciiTheme="minorHAnsi" w:hAnsiTheme="minorHAnsi" w:cstheme="minorHAnsi"/>
                <w:i/>
                <w:color w:val="auto"/>
              </w:rPr>
              <w:t>ASPA will provide OMB with updates to the questionnaire for subsequent Waves.</w:t>
            </w:r>
          </w:p>
        </w:tc>
      </w:tr>
    </w:tbl>
    <w:p w:rsidRPr="00505E3F" w:rsidR="00CD04B2" w:rsidP="002E5F70" w:rsidRDefault="00CD04B2" w14:paraId="6D05D4C6" w14:textId="77777777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505E3F" w:rsidR="00CD04B2" w:rsidP="002E5F70" w:rsidRDefault="5215C519" w14:paraId="13C09B4E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505E3F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505E3F" w:rsidR="00CD04B2" w:rsidP="002E5F70" w:rsidRDefault="5215C519" w14:paraId="5F12BE0D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cyan"/>
        </w:rPr>
      </w:pPr>
      <w:r w:rsidRPr="00505E3F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Pr="00505E3F" w:rsidR="004C6361" w:rsidP="002E5F70" w:rsidRDefault="5215C519" w14:paraId="124620B2" w14:textId="4FEA0E87">
      <w:pPr>
        <w:spacing w:before="0" w:after="0" w:line="240" w:lineRule="auto"/>
        <w:rPr>
          <w:rFonts w:asciiTheme="minorHAnsi" w:hAnsiTheme="minorHAnsi" w:cstheme="minorHAnsi"/>
          <w:color w:val="auto"/>
          <w:highlight w:val="green"/>
        </w:rPr>
      </w:pPr>
      <w:r w:rsidRPr="00505E3F">
        <w:rPr>
          <w:rFonts w:asciiTheme="minorHAnsi" w:hAnsiTheme="minorHAnsi" w:cstheme="minorHAnsi"/>
          <w:color w:val="auto"/>
          <w:highlight w:val="green"/>
        </w:rPr>
        <w:t xml:space="preserve">One-Time </w:t>
      </w:r>
      <w:r w:rsidRPr="00505E3F" w:rsidR="00CA16D8">
        <w:rPr>
          <w:rFonts w:asciiTheme="minorHAnsi" w:hAnsiTheme="minorHAnsi" w:cstheme="minorHAnsi"/>
          <w:color w:val="auto"/>
          <w:highlight w:val="green"/>
        </w:rPr>
        <w:t xml:space="preserve">or Repeat </w:t>
      </w:r>
      <w:r w:rsidRPr="00505E3F">
        <w:rPr>
          <w:rFonts w:asciiTheme="minorHAnsi" w:hAnsiTheme="minorHAnsi" w:cstheme="minorHAnsi"/>
          <w:color w:val="auto"/>
          <w:highlight w:val="green"/>
        </w:rPr>
        <w:t>Questions</w:t>
      </w:r>
      <w:r w:rsidRPr="00505E3F" w:rsidR="00CA16D8">
        <w:rPr>
          <w:rFonts w:asciiTheme="minorHAnsi" w:hAnsiTheme="minorHAnsi" w:cstheme="minorHAnsi"/>
          <w:color w:val="auto"/>
          <w:highlight w:val="green"/>
        </w:rPr>
        <w:t xml:space="preserve"> Being Asked Again to Update Data</w:t>
      </w:r>
    </w:p>
    <w:p w:rsidRPr="00505E3F" w:rsidR="00CD04B2" w:rsidP="002E5F70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p w:rsidRPr="00505E3F" w:rsidR="009A6E4C" w:rsidP="002E5F70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5E3F">
        <w:rPr>
          <w:rFonts w:asciiTheme="minorHAnsi" w:hAnsiTheme="minorHAnsi" w:cstheme="minorHAnsi"/>
          <w:color w:val="auto"/>
        </w:rPr>
        <w:t>For th</w:t>
      </w:r>
      <w:r w:rsidRPr="00505E3F" w:rsidR="00165026">
        <w:rPr>
          <w:rFonts w:asciiTheme="minorHAnsi" w:hAnsiTheme="minorHAnsi" w:cstheme="minorHAnsi"/>
          <w:color w:val="auto"/>
        </w:rPr>
        <w:t>e</w:t>
      </w:r>
      <w:r w:rsidRPr="00505E3F">
        <w:rPr>
          <w:rFonts w:asciiTheme="minorHAnsi" w:hAnsiTheme="minorHAnsi" w:cstheme="minorHAnsi"/>
          <w:color w:val="auto"/>
        </w:rPr>
        <w:t xml:space="preserve"> next </w:t>
      </w:r>
      <w:r w:rsidRPr="00505E3F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505E3F" w:rsidR="00D12C55">
        <w:rPr>
          <w:rFonts w:asciiTheme="minorHAnsi" w:hAnsiTheme="minorHAnsi" w:cstheme="minorHAnsi"/>
          <w:color w:val="auto"/>
        </w:rPr>
        <w:t>current events.</w:t>
      </w:r>
    </w:p>
    <w:p w:rsidRPr="00505E3F" w:rsidR="00CD04B2" w:rsidP="002E5F70" w:rsidRDefault="00CD04B2" w14:paraId="508DDD6C" w14:textId="6F7350DE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505E3F" w:rsidR="001E5BA2" w:rsidP="002E5F70" w:rsidRDefault="001E5BA2" w14:paraId="025CB432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>// Page Break //</w:t>
      </w:r>
    </w:p>
    <w:p w:rsidRPr="00505E3F" w:rsidR="00616CF9" w:rsidP="002E5F70" w:rsidRDefault="00616CF9" w14:paraId="5C2E048F" w14:textId="7CA6CE5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505E3F" w:rsidR="001047C6" w:rsidP="002E5F70" w:rsidRDefault="001047C6" w14:paraId="264754D9" w14:textId="198ECF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>//BASE: All respondents//</w:t>
      </w:r>
    </w:p>
    <w:p w:rsidRPr="00505E3F" w:rsidR="0008735B" w:rsidP="002E5F70" w:rsidRDefault="0008735B" w14:paraId="603C9DF0" w14:textId="11AECBC3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505E3F">
        <w:rPr>
          <w:rFonts w:asciiTheme="minorHAnsi" w:hAnsiTheme="minorHAnsi" w:cstheme="minorHAnsi"/>
          <w:b/>
          <w:color w:val="auto"/>
        </w:rPr>
        <w:t xml:space="preserve">Item #: </w:t>
      </w:r>
      <w:r w:rsidRPr="00505E3F">
        <w:rPr>
          <w:rFonts w:asciiTheme="minorHAnsi" w:hAnsiTheme="minorHAnsi" w:cstheme="minorHAnsi"/>
          <w:color w:val="auto"/>
          <w:highlight w:val="yellow"/>
        </w:rPr>
        <w:t>Q</w:t>
      </w:r>
      <w:r w:rsidRPr="00505E3F" w:rsidR="00C33CDA">
        <w:rPr>
          <w:rFonts w:asciiTheme="minorHAnsi" w:hAnsiTheme="minorHAnsi" w:cstheme="minorHAnsi"/>
          <w:color w:val="auto"/>
          <w:highlight w:val="yellow"/>
        </w:rPr>
        <w:t>1</w:t>
      </w:r>
    </w:p>
    <w:p w:rsidRPr="00505E3F" w:rsidR="0008735B" w:rsidP="002E5F70" w:rsidRDefault="0008735B" w14:paraId="1083DF5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>Question Type</w:t>
      </w:r>
      <w:r w:rsidRPr="00505E3F">
        <w:rPr>
          <w:rFonts w:asciiTheme="minorHAnsi" w:hAnsiTheme="minorHAnsi" w:cstheme="minorHAnsi"/>
          <w:color w:val="auto"/>
        </w:rPr>
        <w:t>:</w:t>
      </w:r>
      <w:r w:rsidRPr="00505E3F">
        <w:rPr>
          <w:rFonts w:asciiTheme="minorHAnsi" w:hAnsiTheme="minorHAnsi" w:cstheme="minorHAnsi"/>
          <w:b/>
          <w:color w:val="auto"/>
        </w:rPr>
        <w:t xml:space="preserve"> </w:t>
      </w:r>
      <w:r w:rsidRPr="00505E3F">
        <w:rPr>
          <w:rFonts w:asciiTheme="minorHAnsi" w:hAnsiTheme="minorHAnsi" w:cstheme="minorHAnsi"/>
          <w:color w:val="auto"/>
        </w:rPr>
        <w:t>Single punch</w:t>
      </w:r>
    </w:p>
    <w:p w:rsidRPr="00505E3F" w:rsidR="0008735B" w:rsidP="002E5F70" w:rsidRDefault="0008735B" w14:paraId="2E1C2709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05E3F" w:rsidR="005B2BE8" w:rsidP="002E5F70" w:rsidRDefault="00A91949" w14:paraId="7A0DC091" w14:textId="5E5C4A35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505E3F">
        <w:rPr>
          <w:rFonts w:asciiTheme="minorHAnsi" w:hAnsiTheme="minorHAnsi" w:cstheme="minorHAnsi"/>
          <w:b/>
          <w:color w:val="auto"/>
          <w:highlight w:val="yellow"/>
        </w:rPr>
        <w:t>beh1_cet</w:t>
      </w:r>
      <w:r w:rsidRPr="00505E3F" w:rsidR="0008735B">
        <w:rPr>
          <w:rFonts w:asciiTheme="minorHAnsi" w:hAnsiTheme="minorHAnsi" w:cstheme="minorHAnsi"/>
          <w:color w:val="auto"/>
        </w:rPr>
        <w:t xml:space="preserve">. </w:t>
      </w:r>
      <w:r w:rsidRPr="00505E3F" w:rsidR="005B2BE8">
        <w:rPr>
          <w:rFonts w:asciiTheme="minorHAnsi" w:hAnsiTheme="minorHAnsi" w:cstheme="minorHAnsi"/>
          <w:color w:val="auto"/>
        </w:rPr>
        <w:t>Food and Drug Administration (FDA)-authorized vaccine</w:t>
      </w:r>
      <w:r w:rsidRPr="00505E3F" w:rsidR="00882567">
        <w:rPr>
          <w:rFonts w:asciiTheme="minorHAnsi" w:hAnsiTheme="minorHAnsi" w:cstheme="minorHAnsi"/>
          <w:color w:val="auto"/>
        </w:rPr>
        <w:t>s</w:t>
      </w:r>
      <w:r w:rsidRPr="00505E3F" w:rsidR="005B2BE8">
        <w:rPr>
          <w:rFonts w:asciiTheme="minorHAnsi" w:hAnsiTheme="minorHAnsi" w:cstheme="minorHAnsi"/>
          <w:color w:val="auto"/>
        </w:rPr>
        <w:t xml:space="preserve"> to prevent COVID-19 </w:t>
      </w:r>
      <w:r w:rsidRPr="00505E3F" w:rsidR="00882567">
        <w:rPr>
          <w:rFonts w:asciiTheme="minorHAnsi" w:hAnsiTheme="minorHAnsi" w:cstheme="minorHAnsi"/>
          <w:color w:val="auto"/>
        </w:rPr>
        <w:t>are</w:t>
      </w:r>
      <w:r w:rsidRPr="00505E3F" w:rsidR="005B2BE8">
        <w:rPr>
          <w:rFonts w:asciiTheme="minorHAnsi" w:hAnsiTheme="minorHAnsi" w:cstheme="minorHAnsi"/>
          <w:color w:val="auto"/>
        </w:rPr>
        <w:t xml:space="preserve"> now available at no cost. Have you received a COVID-19 vaccine?</w:t>
      </w:r>
    </w:p>
    <w:p w:rsidRPr="00505E3F" w:rsidR="0008735B" w:rsidP="002E5F70" w:rsidRDefault="0008735B" w14:paraId="6BADDA9C" w14:textId="25ACB6D0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 xml:space="preserve">Variable Label: </w:t>
      </w:r>
      <w:r w:rsidRPr="00505E3F" w:rsidR="00FD53AD">
        <w:rPr>
          <w:rFonts w:eastAsia="Calibri" w:asciiTheme="minorHAnsi" w:hAnsiTheme="minorHAnsi" w:cstheme="minorHAnsi"/>
          <w:color w:val="auto"/>
        </w:rPr>
        <w:t>beh1</w:t>
      </w:r>
      <w:r w:rsidRPr="00505E3F" w:rsidR="00872810">
        <w:rPr>
          <w:rFonts w:eastAsia="Calibri" w:asciiTheme="minorHAnsi" w:hAnsiTheme="minorHAnsi" w:cstheme="minorHAnsi"/>
          <w:color w:val="auto"/>
        </w:rPr>
        <w:t>: Vaccinat</w:t>
      </w:r>
      <w:r w:rsidRPr="00505E3F" w:rsidR="00EE5D2D">
        <w:rPr>
          <w:rFonts w:eastAsia="Calibri" w:asciiTheme="minorHAnsi" w:hAnsiTheme="minorHAnsi" w:cstheme="minorHAnsi"/>
          <w:color w:val="auto"/>
        </w:rPr>
        <w:t>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505E3F" w:rsidR="00505E3F" w:rsidTr="0012281E" w14:paraId="1520732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CF2881" w:rsidP="002E5F70" w:rsidRDefault="00CF2881" w14:paraId="4E04E69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CF2881" w:rsidP="002E5F70" w:rsidRDefault="00CF2881" w14:paraId="2D0E355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505E3F" w:rsidR="00505E3F" w:rsidTr="0012281E" w14:paraId="0AF4C2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CF2881" w:rsidP="002E5F70" w:rsidRDefault="00CF2881" w14:paraId="18EEED1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CF2881" w:rsidP="002E5F70" w:rsidRDefault="00CF2881" w14:paraId="2109AB1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505E3F" w:rsidR="00505E3F" w:rsidTr="0012281E" w14:paraId="671E49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CF2881" w:rsidP="002E5F70" w:rsidRDefault="00CF2881" w14:paraId="6AC672B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CF2881" w:rsidP="002E5F70" w:rsidRDefault="00CF2881" w14:paraId="5A2C0DE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505E3F" w:rsidR="00505E3F" w:rsidTr="0012281E" w14:paraId="0BEB03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CF2881" w:rsidP="002E5F70" w:rsidRDefault="00CF2881" w14:paraId="100728B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CF2881" w:rsidP="002E5F70" w:rsidRDefault="00CF2881" w14:paraId="7DB10A7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proofErr w:type="gramStart"/>
            <w:r w:rsidRPr="00505E3F">
              <w:rPr>
                <w:rFonts w:eastAsia="Calibri" w:asciiTheme="minorHAnsi" w:hAnsiTheme="minorHAnsi" w:cstheme="minorHAnsi"/>
                <w:color w:val="auto"/>
              </w:rPr>
              <w:t>all of</w:t>
            </w:r>
            <w:proofErr w:type="gramEnd"/>
            <w:r w:rsidRPr="00505E3F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505E3F" w:rsidR="00F937D9" w:rsidTr="0012281E" w14:paraId="3D699F1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CF2881" w:rsidP="002E5F70" w:rsidRDefault="00CF2881" w14:paraId="51F2D71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CF2881" w:rsidP="002E5F70" w:rsidRDefault="00CF2881" w14:paraId="6C31612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505E3F" w:rsidR="001F3FAE" w:rsidP="002E5F70" w:rsidRDefault="001F3FAE" w14:paraId="2C7C41E6" w14:textId="35F8CCD4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="001F3FAE" w:rsidP="002E5F70" w:rsidRDefault="001F3FAE" w14:paraId="5969FC28" w14:textId="4963721F">
      <w:pPr>
        <w:pStyle w:val="BodyText"/>
        <w:spacing w:after="0" w:line="240" w:lineRule="auto"/>
        <w:rPr>
          <w:rFonts w:cstheme="minorHAnsi"/>
          <w:b/>
        </w:rPr>
      </w:pPr>
      <w:r w:rsidRPr="00505E3F">
        <w:rPr>
          <w:rFonts w:cstheme="minorHAnsi"/>
          <w:b/>
        </w:rPr>
        <w:t>// Page Break //</w:t>
      </w:r>
    </w:p>
    <w:p w:rsidR="009F6DD2" w:rsidP="002E5F70" w:rsidRDefault="009F6DD2" w14:paraId="071DF791" w14:textId="23AF2329">
      <w:pPr>
        <w:pStyle w:val="BodyText"/>
        <w:spacing w:after="0" w:line="240" w:lineRule="auto"/>
        <w:rPr>
          <w:rFonts w:cstheme="minorHAnsi"/>
          <w:b/>
        </w:rPr>
      </w:pPr>
    </w:p>
    <w:p w:rsidRPr="00505E3F" w:rsidR="009F6DD2" w:rsidP="009F6DD2" w:rsidRDefault="009F6DD2" w14:paraId="40FDB2FE" w14:textId="3F61EF2D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 xml:space="preserve">//BASE: </w:t>
      </w:r>
      <w:r w:rsidR="007E174C">
        <w:rPr>
          <w:rFonts w:asciiTheme="minorHAnsi" w:hAnsiTheme="minorHAnsi" w:cstheme="minorHAnsi"/>
          <w:b/>
          <w:color w:val="auto"/>
        </w:rPr>
        <w:t>beh1_cet=2</w:t>
      </w:r>
      <w:r w:rsidRPr="00505E3F">
        <w:rPr>
          <w:rFonts w:asciiTheme="minorHAnsi" w:hAnsiTheme="minorHAnsi" w:cstheme="minorHAnsi"/>
          <w:b/>
          <w:color w:val="auto"/>
        </w:rPr>
        <w:t>//</w:t>
      </w:r>
    </w:p>
    <w:p w:rsidRPr="000546EA" w:rsidR="009F6DD2" w:rsidP="009F6DD2" w:rsidRDefault="009F6DD2" w14:paraId="5FC88294" w14:textId="7565873D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0546EA">
        <w:rPr>
          <w:rFonts w:asciiTheme="minorHAnsi" w:hAnsiTheme="minorHAnsi" w:cstheme="minorHAnsi"/>
          <w:b/>
          <w:color w:val="auto"/>
          <w:highlight w:val="yellow"/>
        </w:rPr>
        <w:t xml:space="preserve">Item #: </w:t>
      </w:r>
      <w:r w:rsidRPr="000546EA">
        <w:rPr>
          <w:rFonts w:asciiTheme="minorHAnsi" w:hAnsiTheme="minorHAnsi" w:cstheme="minorHAnsi"/>
          <w:color w:val="auto"/>
          <w:highlight w:val="yellow"/>
        </w:rPr>
        <w:t>Q</w:t>
      </w:r>
      <w:r w:rsidRPr="000546EA" w:rsidR="00F66C35">
        <w:rPr>
          <w:rFonts w:asciiTheme="minorHAnsi" w:hAnsiTheme="minorHAnsi" w:cstheme="minorHAnsi"/>
          <w:color w:val="auto"/>
          <w:highlight w:val="yellow"/>
        </w:rPr>
        <w:t>2</w:t>
      </w:r>
    </w:p>
    <w:p w:rsidRPr="000546EA" w:rsidR="009F6DD2" w:rsidP="009F6DD2" w:rsidRDefault="009F6DD2" w14:paraId="2A464C79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0546EA">
        <w:rPr>
          <w:rFonts w:asciiTheme="minorHAnsi" w:hAnsiTheme="minorHAnsi" w:cstheme="minorHAnsi"/>
          <w:b/>
          <w:color w:val="auto"/>
          <w:highlight w:val="yellow"/>
        </w:rPr>
        <w:t>Question Type</w:t>
      </w:r>
      <w:r w:rsidRPr="000546EA">
        <w:rPr>
          <w:rFonts w:asciiTheme="minorHAnsi" w:hAnsiTheme="minorHAnsi" w:cstheme="minorHAnsi"/>
          <w:color w:val="auto"/>
          <w:highlight w:val="yellow"/>
        </w:rPr>
        <w:t>:</w:t>
      </w:r>
      <w:r w:rsidRPr="000546EA">
        <w:rPr>
          <w:rFonts w:asciiTheme="minorHAnsi" w:hAnsiTheme="minorHAnsi" w:cstheme="minorHAnsi"/>
          <w:b/>
          <w:color w:val="auto"/>
          <w:highlight w:val="yellow"/>
        </w:rPr>
        <w:t xml:space="preserve"> </w:t>
      </w:r>
      <w:r w:rsidRPr="000546EA">
        <w:rPr>
          <w:rFonts w:asciiTheme="minorHAnsi" w:hAnsiTheme="minorHAnsi" w:cstheme="minorHAnsi"/>
          <w:color w:val="auto"/>
          <w:highlight w:val="yellow"/>
        </w:rPr>
        <w:t>Single punch</w:t>
      </w:r>
    </w:p>
    <w:p w:rsidRPr="000546EA" w:rsidR="009F6DD2" w:rsidP="009F6DD2" w:rsidRDefault="009F6DD2" w14:paraId="65F0763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  <w:highlight w:val="yellow"/>
        </w:rPr>
      </w:pPr>
      <w:r w:rsidRPr="000546EA">
        <w:rPr>
          <w:rFonts w:asciiTheme="minorHAnsi" w:hAnsiTheme="minorHAnsi" w:cstheme="minorHAnsi"/>
          <w:b/>
          <w:color w:val="auto"/>
          <w:highlight w:val="yellow"/>
        </w:rPr>
        <w:t>// Soft Prompt: “We would like your response to this question.” //</w:t>
      </w:r>
    </w:p>
    <w:p w:rsidRPr="000546EA" w:rsidR="009F6DD2" w:rsidP="009F6DD2" w:rsidRDefault="009F6DD2" w14:paraId="54F478B8" w14:textId="7389A68C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  <w:shd w:val="clear" w:color="auto" w:fill="FFFFFF"/>
        </w:rPr>
      </w:pPr>
      <w:r w:rsidRPr="000546EA">
        <w:rPr>
          <w:rFonts w:asciiTheme="minorHAnsi" w:hAnsiTheme="minorHAnsi" w:cstheme="minorHAnsi"/>
          <w:b/>
          <w:color w:val="auto"/>
          <w:highlight w:val="yellow"/>
        </w:rPr>
        <w:t>beh1b_cet</w:t>
      </w:r>
      <w:r w:rsidRPr="000546EA">
        <w:rPr>
          <w:rFonts w:asciiTheme="minorHAnsi" w:hAnsiTheme="minorHAnsi" w:cstheme="minorHAnsi"/>
          <w:color w:val="auto"/>
          <w:highlight w:val="yellow"/>
        </w:rPr>
        <w:t>. Are you fully vaccinated (i.e., has it been at least two weeks since your final vaccine dose)?</w:t>
      </w:r>
    </w:p>
    <w:p w:rsidRPr="000546EA" w:rsidR="009F6DD2" w:rsidP="009F6DD2" w:rsidRDefault="009F6DD2" w14:paraId="41C80907" w14:textId="1BB83236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0546EA">
        <w:rPr>
          <w:rFonts w:asciiTheme="minorHAnsi" w:hAnsiTheme="minorHAnsi" w:cstheme="minorHAnsi"/>
          <w:b/>
          <w:color w:val="auto"/>
          <w:highlight w:val="yellow"/>
        </w:rPr>
        <w:lastRenderedPageBreak/>
        <w:t xml:space="preserve">Variable Label: </w:t>
      </w:r>
      <w:r w:rsidRPr="000546EA">
        <w:rPr>
          <w:rFonts w:eastAsia="Calibri" w:asciiTheme="minorHAnsi" w:hAnsiTheme="minorHAnsi" w:cstheme="minorHAnsi"/>
          <w:color w:val="auto"/>
          <w:highlight w:val="yellow"/>
        </w:rPr>
        <w:t>beh1</w:t>
      </w:r>
      <w:r w:rsidRPr="000546EA" w:rsidR="007E174C">
        <w:rPr>
          <w:rFonts w:eastAsia="Calibri" w:asciiTheme="minorHAnsi" w:hAnsiTheme="minorHAnsi" w:cstheme="minorHAnsi"/>
          <w:color w:val="auto"/>
          <w:highlight w:val="yellow"/>
        </w:rPr>
        <w:t>b_cet</w:t>
      </w:r>
      <w:r w:rsidRPr="000546EA">
        <w:rPr>
          <w:rFonts w:eastAsia="Calibri" w:asciiTheme="minorHAnsi" w:hAnsiTheme="minorHAnsi" w:cstheme="minorHAnsi"/>
          <w:color w:val="auto"/>
          <w:highlight w:val="yellow"/>
        </w:rPr>
        <w:t xml:space="preserve">: </w:t>
      </w:r>
      <w:r w:rsidRPr="000546EA" w:rsidR="007E174C">
        <w:rPr>
          <w:rFonts w:eastAsia="Calibri" w:asciiTheme="minorHAnsi" w:hAnsiTheme="minorHAnsi" w:cstheme="minorHAnsi"/>
          <w:color w:val="auto"/>
          <w:highlight w:val="yellow"/>
        </w:rPr>
        <w:t>Fully vaccinated?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546EA" w:rsidR="009F6DD2" w:rsidTr="00B17B01" w14:paraId="324536C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46EA" w:rsidR="009F6DD2" w:rsidP="00B17B01" w:rsidRDefault="009F6DD2" w14:paraId="320F37B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  <w:highlight w:val="yellow"/>
              </w:rPr>
            </w:pPr>
            <w:r w:rsidRPr="000546EA">
              <w:rPr>
                <w:rFonts w:eastAsia="Calibri" w:asciiTheme="minorHAnsi" w:hAnsiTheme="minorHAnsi" w:cstheme="minorHAnsi"/>
                <w:b/>
                <w:color w:val="auto"/>
                <w:highlight w:val="yellow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46EA" w:rsidR="009F6DD2" w:rsidP="00B17B01" w:rsidRDefault="009F6DD2" w14:paraId="0CDA6AF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  <w:highlight w:val="yellow"/>
              </w:rPr>
            </w:pPr>
            <w:r w:rsidRPr="000546EA">
              <w:rPr>
                <w:rFonts w:eastAsia="Calibri" w:asciiTheme="minorHAnsi" w:hAnsiTheme="minorHAnsi" w:cstheme="minorHAnsi"/>
                <w:b/>
                <w:color w:val="auto"/>
                <w:highlight w:val="yellow"/>
              </w:rPr>
              <w:t>Value Label</w:t>
            </w:r>
          </w:p>
        </w:tc>
      </w:tr>
      <w:tr w:rsidRPr="000546EA" w:rsidR="009F6DD2" w:rsidTr="00B17B01" w14:paraId="5D21D9B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46EA" w:rsidR="009F6DD2" w:rsidP="00B17B01" w:rsidRDefault="009F6DD2" w14:paraId="58D7BE4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0546EA">
              <w:rPr>
                <w:rFonts w:eastAsia="Calibri" w:asciiTheme="minorHAnsi" w:hAnsiTheme="minorHAnsi" w:cstheme="minorHAnsi"/>
                <w:color w:val="auto"/>
                <w:highlight w:val="yellow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46EA" w:rsidR="009F6DD2" w:rsidP="00B17B01" w:rsidRDefault="009F6DD2" w14:paraId="67AC6EC1" w14:textId="63582B6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0546EA">
              <w:rPr>
                <w:rFonts w:eastAsia="Calibri" w:asciiTheme="minorHAnsi" w:hAnsiTheme="minorHAnsi" w:cstheme="minorHAnsi"/>
                <w:color w:val="auto"/>
                <w:highlight w:val="yellow"/>
              </w:rPr>
              <w:t xml:space="preserve">Yes </w:t>
            </w:r>
          </w:p>
        </w:tc>
      </w:tr>
      <w:tr w:rsidRPr="000546EA" w:rsidR="009F6DD2" w:rsidTr="00B17B01" w14:paraId="7A20E80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46EA" w:rsidR="009F6DD2" w:rsidP="00B17B01" w:rsidRDefault="009F6DD2" w14:paraId="76A97DF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0546EA">
              <w:rPr>
                <w:rFonts w:eastAsia="Calibri" w:asciiTheme="minorHAnsi" w:hAnsiTheme="minorHAnsi" w:cstheme="minorHAnsi"/>
                <w:color w:val="auto"/>
                <w:highlight w:val="yellow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46EA" w:rsidR="009F6DD2" w:rsidP="00B17B01" w:rsidRDefault="009F6DD2" w14:paraId="5F527A0B" w14:textId="3AEF9D70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0546EA">
              <w:rPr>
                <w:rFonts w:eastAsia="Calibri" w:asciiTheme="minorHAnsi" w:hAnsiTheme="minorHAnsi" w:cstheme="minorHAnsi"/>
                <w:color w:val="auto"/>
                <w:highlight w:val="yellow"/>
              </w:rPr>
              <w:t xml:space="preserve">No </w:t>
            </w:r>
          </w:p>
        </w:tc>
      </w:tr>
      <w:tr w:rsidRPr="000546EA" w:rsidR="009F6DD2" w:rsidTr="00B17B01" w14:paraId="2865008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46EA" w:rsidR="009F6DD2" w:rsidP="00B17B01" w:rsidRDefault="009F6DD2" w14:paraId="5B71AA2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0546EA">
              <w:rPr>
                <w:rFonts w:eastAsia="Calibri" w:asciiTheme="minorHAnsi" w:hAnsiTheme="minorHAnsi" w:cstheme="minorHAnsi"/>
                <w:color w:val="auto"/>
                <w:highlight w:val="yellow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46EA" w:rsidR="009F6DD2" w:rsidP="00B17B01" w:rsidRDefault="009F6DD2" w14:paraId="3298BBA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0546EA">
              <w:rPr>
                <w:rFonts w:eastAsia="Calibri" w:asciiTheme="minorHAnsi" w:hAnsiTheme="minorHAnsi" w:cstheme="minorHAnsi"/>
                <w:color w:val="auto"/>
                <w:highlight w:val="yellow"/>
              </w:rPr>
              <w:t>Refused</w:t>
            </w:r>
          </w:p>
        </w:tc>
      </w:tr>
    </w:tbl>
    <w:p w:rsidRPr="000546EA" w:rsidR="009F6DD2" w:rsidP="009F6DD2" w:rsidRDefault="009F6DD2" w14:paraId="45D2916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  <w:highlight w:val="yellow"/>
        </w:rPr>
      </w:pPr>
    </w:p>
    <w:p w:rsidRPr="000546EA" w:rsidR="009F6DD2" w:rsidP="009F6DD2" w:rsidRDefault="009F6DD2" w14:paraId="3A215CD6" w14:textId="77777777">
      <w:pPr>
        <w:pStyle w:val="BodyText"/>
        <w:spacing w:after="0" w:line="240" w:lineRule="auto"/>
        <w:rPr>
          <w:rFonts w:cstheme="minorHAnsi"/>
          <w:b/>
          <w:highlight w:val="yellow"/>
        </w:rPr>
      </w:pPr>
      <w:r w:rsidRPr="000546EA">
        <w:rPr>
          <w:rFonts w:cstheme="minorHAnsi"/>
          <w:b/>
          <w:highlight w:val="yellow"/>
        </w:rPr>
        <w:t>// Page Break //</w:t>
      </w:r>
    </w:p>
    <w:p w:rsidRPr="000546EA" w:rsidR="009F6DD2" w:rsidP="002E5F70" w:rsidRDefault="009F6DD2" w14:paraId="10E49930" w14:textId="70D86FE7">
      <w:pPr>
        <w:pStyle w:val="BodyText"/>
        <w:spacing w:after="0" w:line="240" w:lineRule="auto"/>
        <w:rPr>
          <w:rFonts w:cstheme="minorHAnsi"/>
          <w:b/>
          <w:highlight w:val="yellow"/>
        </w:rPr>
      </w:pPr>
    </w:p>
    <w:p w:rsidRPr="000546EA" w:rsidR="00F66C35" w:rsidP="00F66C35" w:rsidRDefault="00F66C35" w14:paraId="3DBA71CA" w14:textId="5DDA4AB3">
      <w:pPr>
        <w:spacing w:before="0" w:after="0" w:line="240" w:lineRule="auto"/>
        <w:rPr>
          <w:rFonts w:asciiTheme="minorHAnsi" w:hAnsiTheme="minorHAnsi" w:cstheme="minorHAnsi"/>
          <w:b/>
          <w:color w:val="auto"/>
          <w:highlight w:val="yellow"/>
        </w:rPr>
      </w:pPr>
      <w:r w:rsidRPr="000546EA">
        <w:rPr>
          <w:rFonts w:asciiTheme="minorHAnsi" w:hAnsiTheme="minorHAnsi" w:cstheme="minorHAnsi"/>
          <w:b/>
          <w:color w:val="auto"/>
          <w:highlight w:val="yellow"/>
        </w:rPr>
        <w:t>//BASE: beh1</w:t>
      </w:r>
      <w:r w:rsidRPr="000546EA" w:rsidR="00067688">
        <w:rPr>
          <w:rFonts w:asciiTheme="minorHAnsi" w:hAnsiTheme="minorHAnsi" w:cstheme="minorHAnsi"/>
          <w:b/>
          <w:color w:val="auto"/>
          <w:highlight w:val="yellow"/>
        </w:rPr>
        <w:t>b</w:t>
      </w:r>
      <w:r w:rsidRPr="000546EA">
        <w:rPr>
          <w:rFonts w:asciiTheme="minorHAnsi" w:hAnsiTheme="minorHAnsi" w:cstheme="minorHAnsi"/>
          <w:b/>
          <w:color w:val="auto"/>
          <w:highlight w:val="yellow"/>
        </w:rPr>
        <w:t>_cet=</w:t>
      </w:r>
      <w:r w:rsidRPr="000546EA" w:rsidR="00067688">
        <w:rPr>
          <w:rFonts w:asciiTheme="minorHAnsi" w:hAnsiTheme="minorHAnsi" w:cstheme="minorHAnsi"/>
          <w:b/>
          <w:color w:val="auto"/>
          <w:highlight w:val="yellow"/>
        </w:rPr>
        <w:t>1</w:t>
      </w:r>
      <w:r w:rsidRPr="000546EA">
        <w:rPr>
          <w:rFonts w:asciiTheme="minorHAnsi" w:hAnsiTheme="minorHAnsi" w:cstheme="minorHAnsi"/>
          <w:b/>
          <w:color w:val="auto"/>
          <w:highlight w:val="yellow"/>
        </w:rPr>
        <w:t>//</w:t>
      </w:r>
    </w:p>
    <w:p w:rsidRPr="000546EA" w:rsidR="00F66C35" w:rsidP="00F66C35" w:rsidRDefault="00F66C35" w14:paraId="34AC33CA" w14:textId="0F4133DF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0546EA">
        <w:rPr>
          <w:rFonts w:asciiTheme="minorHAnsi" w:hAnsiTheme="minorHAnsi" w:cstheme="minorHAnsi"/>
          <w:b/>
          <w:color w:val="auto"/>
          <w:highlight w:val="yellow"/>
        </w:rPr>
        <w:t xml:space="preserve">Item #: </w:t>
      </w:r>
      <w:r w:rsidRPr="000546EA">
        <w:rPr>
          <w:rFonts w:asciiTheme="minorHAnsi" w:hAnsiTheme="minorHAnsi" w:cstheme="minorHAnsi"/>
          <w:color w:val="auto"/>
          <w:highlight w:val="yellow"/>
        </w:rPr>
        <w:t>Q</w:t>
      </w:r>
      <w:r w:rsidRPr="000546EA" w:rsidR="00756AB5">
        <w:rPr>
          <w:rFonts w:asciiTheme="minorHAnsi" w:hAnsiTheme="minorHAnsi" w:cstheme="minorHAnsi"/>
          <w:color w:val="auto"/>
          <w:highlight w:val="yellow"/>
        </w:rPr>
        <w:t>3</w:t>
      </w:r>
    </w:p>
    <w:p w:rsidRPr="000546EA" w:rsidR="00F66C35" w:rsidP="00F66C35" w:rsidRDefault="00F66C35" w14:paraId="4D4BAB51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0546EA">
        <w:rPr>
          <w:rFonts w:asciiTheme="minorHAnsi" w:hAnsiTheme="minorHAnsi" w:cstheme="minorHAnsi"/>
          <w:b/>
          <w:color w:val="auto"/>
          <w:highlight w:val="yellow"/>
        </w:rPr>
        <w:t>Question Type</w:t>
      </w:r>
      <w:r w:rsidRPr="000546EA">
        <w:rPr>
          <w:rFonts w:asciiTheme="minorHAnsi" w:hAnsiTheme="minorHAnsi" w:cstheme="minorHAnsi"/>
          <w:color w:val="auto"/>
          <w:highlight w:val="yellow"/>
        </w:rPr>
        <w:t>:</w:t>
      </w:r>
      <w:r w:rsidRPr="000546EA">
        <w:rPr>
          <w:rFonts w:asciiTheme="minorHAnsi" w:hAnsiTheme="minorHAnsi" w:cstheme="minorHAnsi"/>
          <w:b/>
          <w:color w:val="auto"/>
          <w:highlight w:val="yellow"/>
        </w:rPr>
        <w:t xml:space="preserve"> </w:t>
      </w:r>
      <w:r w:rsidRPr="000546EA">
        <w:rPr>
          <w:rFonts w:asciiTheme="minorHAnsi" w:hAnsiTheme="minorHAnsi" w:cstheme="minorHAnsi"/>
          <w:color w:val="auto"/>
          <w:highlight w:val="yellow"/>
        </w:rPr>
        <w:t>Single punch</w:t>
      </w:r>
    </w:p>
    <w:p w:rsidRPr="000546EA" w:rsidR="00F66C35" w:rsidP="00F66C35" w:rsidRDefault="00F66C35" w14:paraId="6AF8219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  <w:highlight w:val="yellow"/>
        </w:rPr>
      </w:pPr>
      <w:r w:rsidRPr="000546EA">
        <w:rPr>
          <w:rFonts w:asciiTheme="minorHAnsi" w:hAnsiTheme="minorHAnsi" w:cstheme="minorHAnsi"/>
          <w:b/>
          <w:color w:val="auto"/>
          <w:highlight w:val="yellow"/>
        </w:rPr>
        <w:t>// Soft Prompt: “We would like your response to this question.” //</w:t>
      </w:r>
    </w:p>
    <w:p w:rsidRPr="000546EA" w:rsidR="00F66C35" w:rsidP="00F66C35" w:rsidRDefault="00067688" w14:paraId="4C2D4531" w14:textId="021E4B0C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  <w:shd w:val="clear" w:color="auto" w:fill="FFFFFF"/>
        </w:rPr>
      </w:pPr>
      <w:proofErr w:type="spellStart"/>
      <w:r w:rsidRPr="000546EA">
        <w:rPr>
          <w:rFonts w:asciiTheme="minorHAnsi" w:hAnsiTheme="minorHAnsi" w:cstheme="minorHAnsi"/>
          <w:b/>
          <w:color w:val="auto"/>
          <w:highlight w:val="yellow"/>
        </w:rPr>
        <w:t>vaccine_card</w:t>
      </w:r>
      <w:proofErr w:type="spellEnd"/>
      <w:r w:rsidRPr="000546EA" w:rsidR="00F66C35">
        <w:rPr>
          <w:rFonts w:asciiTheme="minorHAnsi" w:hAnsiTheme="minorHAnsi" w:cstheme="minorHAnsi"/>
          <w:color w:val="auto"/>
          <w:highlight w:val="yellow"/>
        </w:rPr>
        <w:t xml:space="preserve">. </w:t>
      </w:r>
      <w:r w:rsidRPr="000546EA">
        <w:rPr>
          <w:rFonts w:asciiTheme="minorHAnsi" w:hAnsiTheme="minorHAnsi" w:cstheme="minorHAnsi"/>
          <w:color w:val="auto"/>
          <w:highlight w:val="yellow"/>
        </w:rPr>
        <w:t xml:space="preserve">Do you have a paper copy of </w:t>
      </w:r>
      <w:r w:rsidRPr="000546EA" w:rsidR="00393816">
        <w:rPr>
          <w:rFonts w:asciiTheme="minorHAnsi" w:hAnsiTheme="minorHAnsi" w:cstheme="minorHAnsi"/>
          <w:color w:val="auto"/>
          <w:highlight w:val="yellow"/>
        </w:rPr>
        <w:t>the</w:t>
      </w:r>
      <w:r w:rsidRPr="000546EA">
        <w:rPr>
          <w:rFonts w:asciiTheme="minorHAnsi" w:hAnsiTheme="minorHAnsi" w:cstheme="minorHAnsi"/>
          <w:color w:val="auto"/>
          <w:highlight w:val="yellow"/>
        </w:rPr>
        <w:t xml:space="preserve"> CDC</w:t>
      </w:r>
      <w:r w:rsidRPr="000546EA" w:rsidR="00393816">
        <w:rPr>
          <w:rFonts w:asciiTheme="minorHAnsi" w:hAnsiTheme="minorHAnsi" w:cstheme="minorHAnsi"/>
          <w:color w:val="auto"/>
          <w:highlight w:val="yellow"/>
        </w:rPr>
        <w:t xml:space="preserve"> card with your</w:t>
      </w:r>
      <w:r w:rsidRPr="000546EA" w:rsidR="00756AB5">
        <w:rPr>
          <w:rFonts w:asciiTheme="minorHAnsi" w:hAnsiTheme="minorHAnsi" w:cstheme="minorHAnsi"/>
          <w:color w:val="auto"/>
          <w:highlight w:val="yellow"/>
        </w:rPr>
        <w:t xml:space="preserve"> vaccination information (name, date of birth, type of doses </w:t>
      </w:r>
      <w:proofErr w:type="gramStart"/>
      <w:r w:rsidRPr="000546EA" w:rsidR="00756AB5">
        <w:rPr>
          <w:rFonts w:asciiTheme="minorHAnsi" w:hAnsiTheme="minorHAnsi" w:cstheme="minorHAnsi"/>
          <w:color w:val="auto"/>
          <w:highlight w:val="yellow"/>
        </w:rPr>
        <w:t>received</w:t>
      </w:r>
      <w:proofErr w:type="gramEnd"/>
      <w:r w:rsidRPr="000546EA" w:rsidR="00756AB5">
        <w:rPr>
          <w:rFonts w:asciiTheme="minorHAnsi" w:hAnsiTheme="minorHAnsi" w:cstheme="minorHAnsi"/>
          <w:color w:val="auto"/>
          <w:highlight w:val="yellow"/>
        </w:rPr>
        <w:t xml:space="preserve"> and dates received) that was issued to you when you were vaccinated?</w:t>
      </w:r>
    </w:p>
    <w:p w:rsidRPr="000546EA" w:rsidR="00F66C35" w:rsidP="00F66C35" w:rsidRDefault="00F66C35" w14:paraId="7FC45093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0546EA">
        <w:rPr>
          <w:rFonts w:asciiTheme="minorHAnsi" w:hAnsiTheme="minorHAnsi" w:cstheme="minorHAnsi"/>
          <w:b/>
          <w:color w:val="auto"/>
          <w:highlight w:val="yellow"/>
        </w:rPr>
        <w:t xml:space="preserve">Variable Label: </w:t>
      </w:r>
      <w:r w:rsidRPr="000546EA">
        <w:rPr>
          <w:rFonts w:eastAsia="Calibri" w:asciiTheme="minorHAnsi" w:hAnsiTheme="minorHAnsi" w:cstheme="minorHAnsi"/>
          <w:color w:val="auto"/>
          <w:highlight w:val="yellow"/>
        </w:rPr>
        <w:t>beh1b_cet: Fully vaccinated?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546EA" w:rsidR="00F66C35" w:rsidTr="00B17B01" w14:paraId="2BB0EE8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46EA" w:rsidR="00F66C35" w:rsidP="00B17B01" w:rsidRDefault="00F66C35" w14:paraId="2954073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  <w:highlight w:val="yellow"/>
              </w:rPr>
            </w:pPr>
            <w:r w:rsidRPr="000546EA">
              <w:rPr>
                <w:rFonts w:eastAsia="Calibri" w:asciiTheme="minorHAnsi" w:hAnsiTheme="minorHAnsi" w:cstheme="minorHAnsi"/>
                <w:b/>
                <w:color w:val="auto"/>
                <w:highlight w:val="yellow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46EA" w:rsidR="00F66C35" w:rsidP="00B17B01" w:rsidRDefault="00F66C35" w14:paraId="17A4E34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  <w:highlight w:val="yellow"/>
              </w:rPr>
            </w:pPr>
            <w:r w:rsidRPr="000546EA">
              <w:rPr>
                <w:rFonts w:eastAsia="Calibri" w:asciiTheme="minorHAnsi" w:hAnsiTheme="minorHAnsi" w:cstheme="minorHAnsi"/>
                <w:b/>
                <w:color w:val="auto"/>
                <w:highlight w:val="yellow"/>
              </w:rPr>
              <w:t>Value Label</w:t>
            </w:r>
          </w:p>
        </w:tc>
      </w:tr>
      <w:tr w:rsidRPr="000546EA" w:rsidR="00F66C35" w:rsidTr="00B17B01" w14:paraId="586A66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46EA" w:rsidR="00F66C35" w:rsidP="00B17B01" w:rsidRDefault="00F66C35" w14:paraId="3DBB2D3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0546EA">
              <w:rPr>
                <w:rFonts w:eastAsia="Calibri" w:asciiTheme="minorHAnsi" w:hAnsiTheme="minorHAnsi" w:cstheme="minorHAnsi"/>
                <w:color w:val="auto"/>
                <w:highlight w:val="yellow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46EA" w:rsidR="00F66C35" w:rsidP="00B17B01" w:rsidRDefault="00F66C35" w14:paraId="50C2B3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0546EA">
              <w:rPr>
                <w:rFonts w:eastAsia="Calibri" w:asciiTheme="minorHAnsi" w:hAnsiTheme="minorHAnsi" w:cstheme="minorHAnsi"/>
                <w:color w:val="auto"/>
                <w:highlight w:val="yellow"/>
              </w:rPr>
              <w:t xml:space="preserve">Yes </w:t>
            </w:r>
          </w:p>
        </w:tc>
      </w:tr>
      <w:tr w:rsidRPr="000546EA" w:rsidR="00F66C35" w:rsidTr="00B17B01" w14:paraId="0242CF2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46EA" w:rsidR="00F66C35" w:rsidP="00B17B01" w:rsidRDefault="00F66C35" w14:paraId="04FDE48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0546EA">
              <w:rPr>
                <w:rFonts w:eastAsia="Calibri" w:asciiTheme="minorHAnsi" w:hAnsiTheme="minorHAnsi" w:cstheme="minorHAnsi"/>
                <w:color w:val="auto"/>
                <w:highlight w:val="yellow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46EA" w:rsidR="00F66C35" w:rsidP="00B17B01" w:rsidRDefault="00F66C35" w14:paraId="1B3603F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0546EA">
              <w:rPr>
                <w:rFonts w:eastAsia="Calibri" w:asciiTheme="minorHAnsi" w:hAnsiTheme="minorHAnsi" w:cstheme="minorHAnsi"/>
                <w:color w:val="auto"/>
                <w:highlight w:val="yellow"/>
              </w:rPr>
              <w:t xml:space="preserve">No </w:t>
            </w:r>
          </w:p>
        </w:tc>
      </w:tr>
      <w:tr w:rsidRPr="000546EA" w:rsidR="00F66C35" w:rsidTr="00B17B01" w14:paraId="2F23D4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46EA" w:rsidR="00F66C35" w:rsidP="00B17B01" w:rsidRDefault="00F66C35" w14:paraId="5812F73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0546EA">
              <w:rPr>
                <w:rFonts w:eastAsia="Calibri" w:asciiTheme="minorHAnsi" w:hAnsiTheme="minorHAnsi" w:cstheme="minorHAnsi"/>
                <w:color w:val="auto"/>
                <w:highlight w:val="yellow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46EA" w:rsidR="00F66C35" w:rsidP="00B17B01" w:rsidRDefault="00F66C35" w14:paraId="6AA3F61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0546EA">
              <w:rPr>
                <w:rFonts w:eastAsia="Calibri" w:asciiTheme="minorHAnsi" w:hAnsiTheme="minorHAnsi" w:cstheme="minorHAnsi"/>
                <w:color w:val="auto"/>
                <w:highlight w:val="yellow"/>
              </w:rPr>
              <w:t>Refused</w:t>
            </w:r>
          </w:p>
        </w:tc>
      </w:tr>
    </w:tbl>
    <w:p w:rsidRPr="000546EA" w:rsidR="00F66C35" w:rsidP="00F66C35" w:rsidRDefault="00F66C35" w14:paraId="0C936311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  <w:highlight w:val="yellow"/>
        </w:rPr>
      </w:pPr>
    </w:p>
    <w:p w:rsidRPr="000546EA" w:rsidR="00F66C35" w:rsidP="00F66C35" w:rsidRDefault="00F66C35" w14:paraId="0D4C2A4B" w14:textId="77777777">
      <w:pPr>
        <w:pStyle w:val="BodyText"/>
        <w:spacing w:after="0" w:line="240" w:lineRule="auto"/>
        <w:rPr>
          <w:rFonts w:cstheme="minorHAnsi"/>
          <w:b/>
          <w:highlight w:val="yellow"/>
        </w:rPr>
      </w:pPr>
      <w:r w:rsidRPr="000546EA">
        <w:rPr>
          <w:rFonts w:cstheme="minorHAnsi"/>
          <w:b/>
          <w:highlight w:val="yellow"/>
        </w:rPr>
        <w:t>// Page Break //</w:t>
      </w:r>
    </w:p>
    <w:p w:rsidRPr="000546EA" w:rsidR="00F66C35" w:rsidP="002E5F70" w:rsidRDefault="00F66C35" w14:paraId="3A49D699" w14:textId="668A9F0D">
      <w:pPr>
        <w:pStyle w:val="BodyText"/>
        <w:spacing w:after="0" w:line="240" w:lineRule="auto"/>
        <w:rPr>
          <w:rFonts w:cstheme="minorHAnsi"/>
          <w:b/>
          <w:highlight w:val="yellow"/>
        </w:rPr>
      </w:pPr>
    </w:p>
    <w:p w:rsidRPr="000546EA" w:rsidR="00756AB5" w:rsidP="00756AB5" w:rsidRDefault="00756AB5" w14:paraId="216286AE" w14:textId="12B1A5AA">
      <w:pPr>
        <w:spacing w:before="0" w:after="0" w:line="240" w:lineRule="auto"/>
        <w:rPr>
          <w:rFonts w:asciiTheme="minorHAnsi" w:hAnsiTheme="minorHAnsi" w:cstheme="minorHAnsi"/>
          <w:b/>
          <w:color w:val="auto"/>
          <w:highlight w:val="yellow"/>
        </w:rPr>
      </w:pPr>
      <w:r w:rsidRPr="000546EA">
        <w:rPr>
          <w:rFonts w:asciiTheme="minorHAnsi" w:hAnsiTheme="minorHAnsi" w:cstheme="minorHAnsi"/>
          <w:b/>
          <w:color w:val="auto"/>
          <w:highlight w:val="yellow"/>
        </w:rPr>
        <w:t xml:space="preserve">//BASE: </w:t>
      </w:r>
      <w:proofErr w:type="spellStart"/>
      <w:r w:rsidRPr="000546EA" w:rsidR="000A093A">
        <w:rPr>
          <w:rFonts w:asciiTheme="minorHAnsi" w:hAnsiTheme="minorHAnsi" w:cstheme="minorHAnsi"/>
          <w:b/>
          <w:color w:val="auto"/>
          <w:highlight w:val="yellow"/>
        </w:rPr>
        <w:t>vaccine_card</w:t>
      </w:r>
      <w:proofErr w:type="spellEnd"/>
      <w:r w:rsidRPr="000546EA">
        <w:rPr>
          <w:rFonts w:asciiTheme="minorHAnsi" w:hAnsiTheme="minorHAnsi" w:cstheme="minorHAnsi"/>
          <w:b/>
          <w:color w:val="auto"/>
          <w:highlight w:val="yellow"/>
        </w:rPr>
        <w:t>=</w:t>
      </w:r>
      <w:r w:rsidRPr="000546EA" w:rsidR="000A093A">
        <w:rPr>
          <w:rFonts w:asciiTheme="minorHAnsi" w:hAnsiTheme="minorHAnsi" w:cstheme="minorHAnsi"/>
          <w:b/>
          <w:color w:val="auto"/>
          <w:highlight w:val="yellow"/>
        </w:rPr>
        <w:t>2</w:t>
      </w:r>
      <w:r w:rsidRPr="000546EA">
        <w:rPr>
          <w:rFonts w:asciiTheme="minorHAnsi" w:hAnsiTheme="minorHAnsi" w:cstheme="minorHAnsi"/>
          <w:b/>
          <w:color w:val="auto"/>
          <w:highlight w:val="yellow"/>
        </w:rPr>
        <w:t>//</w:t>
      </w:r>
    </w:p>
    <w:p w:rsidRPr="000546EA" w:rsidR="00756AB5" w:rsidP="00756AB5" w:rsidRDefault="00756AB5" w14:paraId="5BD57C7A" w14:textId="7FCA3FF2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0546EA">
        <w:rPr>
          <w:rFonts w:asciiTheme="minorHAnsi" w:hAnsiTheme="minorHAnsi" w:cstheme="minorHAnsi"/>
          <w:b/>
          <w:color w:val="auto"/>
          <w:highlight w:val="yellow"/>
        </w:rPr>
        <w:t xml:space="preserve">Item #: </w:t>
      </w:r>
      <w:r w:rsidRPr="000546EA">
        <w:rPr>
          <w:rFonts w:asciiTheme="minorHAnsi" w:hAnsiTheme="minorHAnsi" w:cstheme="minorHAnsi"/>
          <w:color w:val="auto"/>
          <w:highlight w:val="yellow"/>
        </w:rPr>
        <w:t>Q4</w:t>
      </w:r>
    </w:p>
    <w:p w:rsidRPr="000546EA" w:rsidR="00756AB5" w:rsidP="00756AB5" w:rsidRDefault="00756AB5" w14:paraId="28154829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0546EA">
        <w:rPr>
          <w:rFonts w:asciiTheme="minorHAnsi" w:hAnsiTheme="minorHAnsi" w:cstheme="minorHAnsi"/>
          <w:b/>
          <w:color w:val="auto"/>
          <w:highlight w:val="yellow"/>
        </w:rPr>
        <w:t>Question Type</w:t>
      </w:r>
      <w:r w:rsidRPr="000546EA">
        <w:rPr>
          <w:rFonts w:asciiTheme="minorHAnsi" w:hAnsiTheme="minorHAnsi" w:cstheme="minorHAnsi"/>
          <w:color w:val="auto"/>
          <w:highlight w:val="yellow"/>
        </w:rPr>
        <w:t>:</w:t>
      </w:r>
      <w:r w:rsidRPr="000546EA">
        <w:rPr>
          <w:rFonts w:asciiTheme="minorHAnsi" w:hAnsiTheme="minorHAnsi" w:cstheme="minorHAnsi"/>
          <w:b/>
          <w:color w:val="auto"/>
          <w:highlight w:val="yellow"/>
        </w:rPr>
        <w:t xml:space="preserve"> </w:t>
      </w:r>
      <w:r w:rsidRPr="000546EA">
        <w:rPr>
          <w:rFonts w:asciiTheme="minorHAnsi" w:hAnsiTheme="minorHAnsi" w:cstheme="minorHAnsi"/>
          <w:color w:val="auto"/>
          <w:highlight w:val="yellow"/>
        </w:rPr>
        <w:t>Single punch</w:t>
      </w:r>
    </w:p>
    <w:p w:rsidRPr="000546EA" w:rsidR="00756AB5" w:rsidP="00756AB5" w:rsidRDefault="00756AB5" w14:paraId="537E1FB0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  <w:highlight w:val="yellow"/>
        </w:rPr>
      </w:pPr>
      <w:r w:rsidRPr="000546EA">
        <w:rPr>
          <w:rFonts w:asciiTheme="minorHAnsi" w:hAnsiTheme="minorHAnsi" w:cstheme="minorHAnsi"/>
          <w:b/>
          <w:color w:val="auto"/>
          <w:highlight w:val="yellow"/>
        </w:rPr>
        <w:t>// Soft Prompt: “We would like your response to this question.” //</w:t>
      </w:r>
    </w:p>
    <w:p w:rsidRPr="000546EA" w:rsidR="00756AB5" w:rsidP="00756AB5" w:rsidRDefault="00756AB5" w14:paraId="28929821" w14:textId="114CEEF2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  <w:shd w:val="clear" w:color="auto" w:fill="FFFFFF"/>
        </w:rPr>
      </w:pPr>
      <w:proofErr w:type="spellStart"/>
      <w:r w:rsidRPr="000546EA">
        <w:rPr>
          <w:rFonts w:asciiTheme="minorHAnsi" w:hAnsiTheme="minorHAnsi" w:cstheme="minorHAnsi"/>
          <w:b/>
          <w:color w:val="auto"/>
          <w:highlight w:val="yellow"/>
        </w:rPr>
        <w:t>no_vaccine_card</w:t>
      </w:r>
      <w:proofErr w:type="spellEnd"/>
      <w:r w:rsidRPr="000546EA">
        <w:rPr>
          <w:rFonts w:asciiTheme="minorHAnsi" w:hAnsiTheme="minorHAnsi" w:cstheme="minorHAnsi"/>
          <w:color w:val="auto"/>
          <w:highlight w:val="yellow"/>
        </w:rPr>
        <w:t>. Why do you not have the CDC vaccination card?</w:t>
      </w:r>
    </w:p>
    <w:p w:rsidRPr="000546EA" w:rsidR="00756AB5" w:rsidP="00756AB5" w:rsidRDefault="00756AB5" w14:paraId="1AE2E0C3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0546EA">
        <w:rPr>
          <w:rFonts w:asciiTheme="minorHAnsi" w:hAnsiTheme="minorHAnsi" w:cstheme="minorHAnsi"/>
          <w:b/>
          <w:color w:val="auto"/>
          <w:highlight w:val="yellow"/>
        </w:rPr>
        <w:t xml:space="preserve">Variable Label: </w:t>
      </w:r>
      <w:r w:rsidRPr="000546EA">
        <w:rPr>
          <w:rFonts w:eastAsia="Calibri" w:asciiTheme="minorHAnsi" w:hAnsiTheme="minorHAnsi" w:cstheme="minorHAnsi"/>
          <w:color w:val="auto"/>
          <w:highlight w:val="yellow"/>
        </w:rPr>
        <w:t>beh1b_cet: Fully vaccinated?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546EA" w:rsidR="00756AB5" w:rsidTr="00B17B01" w14:paraId="47D34FD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46EA" w:rsidR="00756AB5" w:rsidP="00B17B01" w:rsidRDefault="00756AB5" w14:paraId="0CD56A3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  <w:highlight w:val="yellow"/>
              </w:rPr>
            </w:pPr>
            <w:r w:rsidRPr="000546EA">
              <w:rPr>
                <w:rFonts w:eastAsia="Calibri" w:asciiTheme="minorHAnsi" w:hAnsiTheme="minorHAnsi" w:cstheme="minorHAnsi"/>
                <w:b/>
                <w:color w:val="auto"/>
                <w:highlight w:val="yellow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46EA" w:rsidR="00756AB5" w:rsidP="00B17B01" w:rsidRDefault="00756AB5" w14:paraId="72587D7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  <w:highlight w:val="yellow"/>
              </w:rPr>
            </w:pPr>
            <w:r w:rsidRPr="000546EA">
              <w:rPr>
                <w:rFonts w:eastAsia="Calibri" w:asciiTheme="minorHAnsi" w:hAnsiTheme="minorHAnsi" w:cstheme="minorHAnsi"/>
                <w:b/>
                <w:color w:val="auto"/>
                <w:highlight w:val="yellow"/>
              </w:rPr>
              <w:t>Value Label</w:t>
            </w:r>
          </w:p>
        </w:tc>
      </w:tr>
      <w:tr w:rsidRPr="000546EA" w:rsidR="00756AB5" w:rsidTr="00B17B01" w14:paraId="2A4F5FA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46EA" w:rsidR="00756AB5" w:rsidP="00B17B01" w:rsidRDefault="00756AB5" w14:paraId="10AB021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0546EA">
              <w:rPr>
                <w:rFonts w:eastAsia="Calibri" w:asciiTheme="minorHAnsi" w:hAnsiTheme="minorHAnsi" w:cstheme="minorHAnsi"/>
                <w:color w:val="auto"/>
                <w:highlight w:val="yellow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46EA" w:rsidR="00756AB5" w:rsidP="00B17B01" w:rsidRDefault="007C2E16" w14:paraId="0B7BE00F" w14:textId="19F29704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0546EA">
              <w:rPr>
                <w:rFonts w:eastAsia="Calibri" w:asciiTheme="minorHAnsi" w:hAnsiTheme="minorHAnsi" w:cstheme="minorHAnsi"/>
                <w:color w:val="auto"/>
                <w:highlight w:val="yellow"/>
              </w:rPr>
              <w:t>I did not receive a paper CDC card at the time of vaccination; I instead received an electronic vaccination record.</w:t>
            </w:r>
          </w:p>
        </w:tc>
      </w:tr>
      <w:tr w:rsidRPr="000546EA" w:rsidR="00756AB5" w:rsidTr="00B17B01" w14:paraId="488744B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46EA" w:rsidR="00756AB5" w:rsidP="00B17B01" w:rsidRDefault="00756AB5" w14:paraId="4215C9C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0546EA">
              <w:rPr>
                <w:rFonts w:eastAsia="Calibri" w:asciiTheme="minorHAnsi" w:hAnsiTheme="minorHAnsi" w:cstheme="minorHAnsi"/>
                <w:color w:val="auto"/>
                <w:highlight w:val="yellow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46EA" w:rsidR="00756AB5" w:rsidP="00B17B01" w:rsidRDefault="007C2E16" w14:paraId="58EAF35E" w14:textId="1E58428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0546EA">
              <w:rPr>
                <w:rFonts w:eastAsia="Calibri" w:asciiTheme="minorHAnsi" w:hAnsiTheme="minorHAnsi" w:cstheme="minorHAnsi"/>
                <w:color w:val="auto"/>
                <w:highlight w:val="yellow"/>
              </w:rPr>
              <w:t>I did not receive a CDC card or an electronic record at the time of vaccination.</w:t>
            </w:r>
          </w:p>
        </w:tc>
      </w:tr>
      <w:tr w:rsidRPr="000546EA" w:rsidR="00756AB5" w:rsidTr="00B17B01" w14:paraId="4919682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46EA" w:rsidR="00756AB5" w:rsidP="00B17B01" w:rsidRDefault="00756AB5" w14:paraId="4E53F78D" w14:textId="6EBDEA2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0546EA">
              <w:rPr>
                <w:rFonts w:eastAsia="Calibri" w:asciiTheme="minorHAnsi" w:hAnsiTheme="minorHAnsi" w:cstheme="minorHAnsi"/>
                <w:color w:val="auto"/>
                <w:highlight w:val="yellow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46EA" w:rsidR="00756AB5" w:rsidP="00B17B01" w:rsidRDefault="000A093A" w14:paraId="064CBDC8" w14:textId="72F0CE80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0546EA">
              <w:rPr>
                <w:rFonts w:eastAsia="Calibri" w:asciiTheme="minorHAnsi" w:hAnsiTheme="minorHAnsi" w:cstheme="minorHAnsi"/>
                <w:color w:val="auto"/>
                <w:highlight w:val="yellow"/>
              </w:rPr>
              <w:t>I lost or threw away my paper CDC card.</w:t>
            </w:r>
          </w:p>
        </w:tc>
      </w:tr>
      <w:tr w:rsidRPr="000546EA" w:rsidR="00756AB5" w:rsidTr="00B17B01" w14:paraId="6DDB4B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46EA" w:rsidR="00756AB5" w:rsidP="00B17B01" w:rsidRDefault="00756AB5" w14:paraId="086361E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0546EA">
              <w:rPr>
                <w:rFonts w:eastAsia="Calibri" w:asciiTheme="minorHAnsi" w:hAnsiTheme="minorHAnsi" w:cstheme="minorHAnsi"/>
                <w:color w:val="auto"/>
                <w:highlight w:val="yellow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46EA" w:rsidR="00756AB5" w:rsidP="00B17B01" w:rsidRDefault="00756AB5" w14:paraId="67B0348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0546EA">
              <w:rPr>
                <w:rFonts w:eastAsia="Calibri" w:asciiTheme="minorHAnsi" w:hAnsiTheme="minorHAnsi" w:cstheme="minorHAnsi"/>
                <w:color w:val="auto"/>
                <w:highlight w:val="yellow"/>
              </w:rPr>
              <w:t>Refused</w:t>
            </w:r>
          </w:p>
        </w:tc>
      </w:tr>
    </w:tbl>
    <w:p w:rsidRPr="000546EA" w:rsidR="00756AB5" w:rsidP="00756AB5" w:rsidRDefault="00756AB5" w14:paraId="10F1F2C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  <w:highlight w:val="yellow"/>
        </w:rPr>
      </w:pPr>
    </w:p>
    <w:p w:rsidR="00756AB5" w:rsidP="00756AB5" w:rsidRDefault="00756AB5" w14:paraId="2CFB7D42" w14:textId="77777777">
      <w:pPr>
        <w:pStyle w:val="BodyText"/>
        <w:spacing w:after="0" w:line="240" w:lineRule="auto"/>
        <w:rPr>
          <w:rFonts w:cstheme="minorHAnsi"/>
          <w:b/>
        </w:rPr>
      </w:pPr>
      <w:r w:rsidRPr="000546EA">
        <w:rPr>
          <w:rFonts w:cstheme="minorHAnsi"/>
          <w:b/>
          <w:highlight w:val="yellow"/>
        </w:rPr>
        <w:t>// Page Break //</w:t>
      </w:r>
    </w:p>
    <w:p w:rsidR="00756AB5" w:rsidP="002E5F70" w:rsidRDefault="00756AB5" w14:paraId="6F04ACB5" w14:textId="66355D82">
      <w:pPr>
        <w:pStyle w:val="BodyText"/>
        <w:spacing w:after="0" w:line="240" w:lineRule="auto"/>
        <w:rPr>
          <w:rFonts w:cstheme="minorHAnsi"/>
          <w:b/>
        </w:rPr>
      </w:pPr>
    </w:p>
    <w:p w:rsidR="00ED543C" w:rsidP="000E0977" w:rsidRDefault="00ED543C" w14:paraId="66AEA1E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505E3F" w:rsidR="000E0977" w:rsidP="000E0977" w:rsidRDefault="000E0977" w14:paraId="4F9E6E6F" w14:textId="0C319F08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lastRenderedPageBreak/>
        <w:t xml:space="preserve">//BASE: </w:t>
      </w:r>
      <w:r w:rsidR="000E3BE8">
        <w:rPr>
          <w:rFonts w:asciiTheme="minorHAnsi" w:hAnsiTheme="minorHAnsi" w:cstheme="minorHAnsi"/>
          <w:b/>
          <w:color w:val="auto"/>
        </w:rPr>
        <w:t>beh1b_cet=1</w:t>
      </w:r>
      <w:r w:rsidRPr="00505E3F">
        <w:rPr>
          <w:rFonts w:asciiTheme="minorHAnsi" w:hAnsiTheme="minorHAnsi" w:cstheme="minorHAnsi"/>
          <w:b/>
          <w:color w:val="auto"/>
        </w:rPr>
        <w:t>//</w:t>
      </w:r>
    </w:p>
    <w:p w:rsidRPr="00505E3F" w:rsidR="000E0977" w:rsidP="000E0977" w:rsidRDefault="000E0977" w14:paraId="0BFF8A12" w14:textId="31C599DF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505E3F">
        <w:rPr>
          <w:rFonts w:asciiTheme="minorHAnsi" w:hAnsiTheme="minorHAnsi" w:cstheme="minorHAnsi"/>
          <w:b/>
          <w:color w:val="auto"/>
        </w:rPr>
        <w:t xml:space="preserve">Item #: </w:t>
      </w:r>
      <w:r w:rsidRPr="00F66C35">
        <w:rPr>
          <w:rFonts w:asciiTheme="minorHAnsi" w:hAnsiTheme="minorHAnsi" w:cstheme="minorHAnsi"/>
          <w:color w:val="auto"/>
          <w:highlight w:val="green"/>
        </w:rPr>
        <w:t>Q</w:t>
      </w:r>
      <w:r>
        <w:rPr>
          <w:rFonts w:asciiTheme="minorHAnsi" w:hAnsiTheme="minorHAnsi" w:cstheme="minorHAnsi"/>
          <w:color w:val="auto"/>
          <w:highlight w:val="green"/>
        </w:rPr>
        <w:t>5</w:t>
      </w:r>
    </w:p>
    <w:p w:rsidRPr="00505E3F" w:rsidR="000E0977" w:rsidP="000E0977" w:rsidRDefault="000E0977" w14:paraId="65607DAC" w14:textId="5E163638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>Question Type</w:t>
      </w:r>
      <w:r w:rsidRPr="00505E3F">
        <w:rPr>
          <w:rFonts w:asciiTheme="minorHAnsi" w:hAnsiTheme="minorHAnsi" w:cstheme="minorHAnsi"/>
          <w:color w:val="auto"/>
        </w:rPr>
        <w:t>:</w:t>
      </w:r>
      <w:r w:rsidRPr="00505E3F">
        <w:rPr>
          <w:rFonts w:asciiTheme="minorHAnsi" w:hAnsiTheme="minorHAnsi" w:cstheme="minorHAnsi"/>
          <w:b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Multiple</w:t>
      </w:r>
      <w:r w:rsidRPr="00505E3F">
        <w:rPr>
          <w:rFonts w:asciiTheme="minorHAnsi" w:hAnsiTheme="minorHAnsi" w:cstheme="minorHAnsi"/>
          <w:color w:val="auto"/>
        </w:rPr>
        <w:t xml:space="preserve"> punch</w:t>
      </w:r>
    </w:p>
    <w:p w:rsidRPr="00505E3F" w:rsidR="000E0977" w:rsidP="000E0977" w:rsidRDefault="000E0977" w14:paraId="41C224F9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05E3F" w:rsidR="000E0977" w:rsidP="000E0977" w:rsidRDefault="000E0977" w14:paraId="5011371A" w14:textId="72874DCE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0E0977">
        <w:rPr>
          <w:rFonts w:asciiTheme="minorHAnsi" w:hAnsiTheme="minorHAnsi" w:cstheme="minorHAnsi"/>
          <w:b/>
          <w:color w:val="auto"/>
          <w:highlight w:val="green"/>
        </w:rPr>
        <w:t>other_vaxx_ver</w:t>
      </w:r>
      <w:proofErr w:type="spellEnd"/>
      <w:r w:rsidRPr="00505E3F">
        <w:rPr>
          <w:rFonts w:asciiTheme="minorHAnsi" w:hAnsiTheme="minorHAnsi" w:cstheme="minorHAnsi"/>
          <w:color w:val="auto"/>
        </w:rPr>
        <w:t xml:space="preserve">. </w:t>
      </w:r>
      <w:r w:rsidR="00654E0A">
        <w:rPr>
          <w:rFonts w:asciiTheme="minorHAnsi" w:hAnsiTheme="minorHAnsi" w:cstheme="minorHAnsi"/>
          <w:color w:val="auto"/>
        </w:rPr>
        <w:t>Do you have any of the following other means of verifying that you have been vaccinated</w:t>
      </w:r>
      <w:r>
        <w:rPr>
          <w:rFonts w:asciiTheme="minorHAnsi" w:hAnsiTheme="minorHAnsi" w:cstheme="minorHAnsi"/>
          <w:color w:val="auto"/>
        </w:rPr>
        <w:t>?</w:t>
      </w:r>
    </w:p>
    <w:p w:rsidRPr="00505E3F" w:rsidR="000E0977" w:rsidP="000E0977" w:rsidRDefault="000E0977" w14:paraId="3F7BC7B2" w14:textId="63C6BF6E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="00617437">
        <w:rPr>
          <w:rFonts w:eastAsia="Calibri" w:asciiTheme="minorHAnsi" w:hAnsiTheme="minorHAnsi" w:cstheme="minorHAnsi"/>
          <w:color w:val="auto"/>
        </w:rPr>
        <w:t>other_vaxx_ver</w:t>
      </w:r>
      <w:proofErr w:type="spellEnd"/>
      <w:r w:rsidRPr="00505E3F">
        <w:rPr>
          <w:rFonts w:eastAsia="Calibri" w:asciiTheme="minorHAnsi" w:hAnsiTheme="minorHAnsi" w:cstheme="minorHAnsi"/>
          <w:color w:val="auto"/>
        </w:rPr>
        <w:t xml:space="preserve">: </w:t>
      </w:r>
      <w:r>
        <w:rPr>
          <w:rFonts w:eastAsia="Calibri" w:asciiTheme="minorHAnsi" w:hAnsiTheme="minorHAnsi" w:cstheme="minorHAnsi"/>
          <w:color w:val="auto"/>
        </w:rPr>
        <w:t>Fully vaccinated?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505E3F" w:rsidR="000E0977" w:rsidTr="00B17B01" w14:paraId="01A7FB5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E0977" w:rsidP="00B17B01" w:rsidRDefault="000E0977" w14:paraId="0AA8DD0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E0977" w:rsidP="00B17B01" w:rsidRDefault="000E0977" w14:paraId="0B34BF9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505E3F" w:rsidR="000E0977" w:rsidTr="00B17B01" w14:paraId="69B2F0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E0977" w:rsidP="00B17B01" w:rsidRDefault="000E0977" w14:paraId="24615A5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E0977" w:rsidP="00B17B01" w:rsidRDefault="00654E0A" w14:paraId="45D3CED7" w14:textId="5B7C8414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>
              <w:rPr>
                <w:rFonts w:eastAsia="Calibri" w:asciiTheme="minorHAnsi" w:hAnsiTheme="minorHAnsi" w:cstheme="minorHAnsi"/>
                <w:color w:val="auto"/>
              </w:rPr>
              <w:t>Photo of my CDC card</w:t>
            </w:r>
          </w:p>
        </w:tc>
      </w:tr>
      <w:tr w:rsidRPr="00505E3F" w:rsidR="000E0977" w:rsidTr="00B17B01" w14:paraId="32D57D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E0977" w:rsidP="00B17B01" w:rsidRDefault="000E0977" w14:paraId="10C221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E0977" w:rsidP="00B17B01" w:rsidRDefault="00654E0A" w14:paraId="0295406E" w14:textId="028A3A2F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>
              <w:rPr>
                <w:rFonts w:eastAsia="Calibri" w:asciiTheme="minorHAnsi" w:hAnsiTheme="minorHAnsi" w:cstheme="minorHAnsi"/>
                <w:color w:val="auto"/>
              </w:rPr>
              <w:t>Email or other electronic record</w:t>
            </w:r>
            <w:r w:rsidR="000E3BE8">
              <w:rPr>
                <w:rFonts w:eastAsia="Calibri" w:asciiTheme="minorHAnsi" w:hAnsiTheme="minorHAnsi" w:cstheme="minorHAnsi"/>
                <w:color w:val="auto"/>
              </w:rPr>
              <w:t xml:space="preserve"> of something other than the CDC card</w:t>
            </w:r>
          </w:p>
        </w:tc>
      </w:tr>
      <w:tr w:rsidRPr="00505E3F" w:rsidR="000E0977" w:rsidTr="00B17B01" w14:paraId="1F8197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E0977" w:rsidP="00B17B01" w:rsidRDefault="000E0977" w14:paraId="434034E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E0977" w:rsidP="00B17B01" w:rsidRDefault="000E3BE8" w14:paraId="113B0027" w14:textId="7957132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>
              <w:rPr>
                <w:rFonts w:eastAsia="Calibri" w:asciiTheme="minorHAnsi" w:hAnsiTheme="minorHAnsi" w:cstheme="minorHAnsi"/>
                <w:color w:val="auto"/>
              </w:rPr>
              <w:t>Immunization record from my state or local immunization system</w:t>
            </w:r>
          </w:p>
        </w:tc>
      </w:tr>
      <w:tr w:rsidRPr="00505E3F" w:rsidR="00654E0A" w:rsidTr="00B17B01" w14:paraId="1C30155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54E0A" w:rsidP="00B17B01" w:rsidRDefault="000E3BE8" w14:paraId="0DC31DEC" w14:textId="332064F3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093A" w:rsidR="00654E0A" w:rsidP="00B17B01" w:rsidRDefault="000E3BE8" w14:paraId="115F9DA9" w14:textId="0A8889F0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>
              <w:rPr>
                <w:rFonts w:eastAsia="Calibri" w:asciiTheme="minorHAnsi" w:hAnsiTheme="minorHAnsi" w:cstheme="minorHAnsi"/>
                <w:color w:val="auto"/>
              </w:rPr>
              <w:t>App on my phone or printed QR code verifying my vaccination status.</w:t>
            </w:r>
          </w:p>
        </w:tc>
      </w:tr>
      <w:tr w:rsidRPr="00505E3F" w:rsidR="00654E0A" w:rsidTr="00B17B01" w14:paraId="2BCA526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54E0A" w:rsidP="00B17B01" w:rsidRDefault="0019092A" w14:paraId="6913A1E8" w14:textId="78245BCD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>
              <w:rPr>
                <w:rFonts w:eastAsia="Calibri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093A" w:rsidR="00654E0A" w:rsidP="00B17B01" w:rsidRDefault="0019092A" w14:paraId="31372670" w14:textId="2A2C4E4F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>
              <w:rPr>
                <w:rFonts w:eastAsia="Calibri" w:asciiTheme="minorHAnsi" w:hAnsiTheme="minorHAnsi" w:cstheme="minorHAnsi"/>
                <w:color w:val="auto"/>
              </w:rPr>
              <w:t>None of the above [ANCHOR]</w:t>
            </w:r>
          </w:p>
        </w:tc>
      </w:tr>
      <w:tr w:rsidRPr="00505E3F" w:rsidR="000E0977" w:rsidTr="00B17B01" w14:paraId="039A0DA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E0977" w:rsidP="00B17B01" w:rsidRDefault="000E0977" w14:paraId="499A564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E0977" w:rsidP="00B17B01" w:rsidRDefault="000E0977" w14:paraId="40EDF34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505E3F" w:rsidR="000E0977" w:rsidP="000E0977" w:rsidRDefault="000E0977" w14:paraId="480AC85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="000E0977" w:rsidP="000E0977" w:rsidRDefault="000E0977" w14:paraId="60B47111" w14:textId="77777777">
      <w:pPr>
        <w:pStyle w:val="BodyText"/>
        <w:spacing w:after="0" w:line="240" w:lineRule="auto"/>
        <w:rPr>
          <w:rFonts w:cstheme="minorHAnsi"/>
          <w:b/>
        </w:rPr>
      </w:pPr>
      <w:r w:rsidRPr="00505E3F">
        <w:rPr>
          <w:rFonts w:cstheme="minorHAnsi"/>
          <w:b/>
        </w:rPr>
        <w:t>// Page Break //</w:t>
      </w:r>
    </w:p>
    <w:p w:rsidRPr="00505E3F" w:rsidR="009076CC" w:rsidP="002E5F70" w:rsidRDefault="009076CC" w14:paraId="3C744822" w14:textId="12F0EA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505E3F" w:rsidR="00552A5D" w:rsidP="002E5F70" w:rsidRDefault="001047C6" w14:paraId="44FB3CF6" w14:textId="77ADAA7B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 xml:space="preserve">//BASE: </w:t>
      </w:r>
      <w:r w:rsidRPr="00505E3F" w:rsidR="00FD53AD">
        <w:rPr>
          <w:rFonts w:asciiTheme="minorHAnsi" w:hAnsiTheme="minorHAnsi" w:cstheme="minorHAnsi"/>
          <w:b/>
          <w:color w:val="auto"/>
        </w:rPr>
        <w:t xml:space="preserve">beh1_cet </w:t>
      </w:r>
      <w:r w:rsidRPr="00505E3F" w:rsidR="009411A3">
        <w:rPr>
          <w:rFonts w:asciiTheme="minorHAnsi" w:hAnsiTheme="minorHAnsi" w:cstheme="minorHAnsi"/>
          <w:b/>
          <w:color w:val="auto"/>
        </w:rPr>
        <w:t xml:space="preserve">=0 OR </w:t>
      </w:r>
      <w:r w:rsidRPr="00505E3F" w:rsidR="0060484C">
        <w:rPr>
          <w:rFonts w:asciiTheme="minorHAnsi" w:hAnsiTheme="minorHAnsi" w:cstheme="minorHAnsi"/>
          <w:b/>
          <w:color w:val="auto"/>
        </w:rPr>
        <w:t>-</w:t>
      </w:r>
      <w:r w:rsidRPr="00505E3F" w:rsidR="009411A3">
        <w:rPr>
          <w:rFonts w:asciiTheme="minorHAnsi" w:hAnsiTheme="minorHAnsi" w:cstheme="minorHAnsi"/>
          <w:b/>
          <w:color w:val="auto"/>
        </w:rPr>
        <w:t>99//</w:t>
      </w:r>
    </w:p>
    <w:p w:rsidRPr="00505E3F" w:rsidR="00CF5B83" w:rsidP="002E5F70" w:rsidRDefault="5215C519" w14:paraId="0F546737" w14:textId="4DDBAB7A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505E3F">
        <w:rPr>
          <w:rFonts w:asciiTheme="minorHAnsi" w:hAnsiTheme="minorHAnsi" w:cstheme="minorHAnsi"/>
          <w:b/>
          <w:color w:val="auto"/>
        </w:rPr>
        <w:t xml:space="preserve">Item #: </w:t>
      </w:r>
      <w:r w:rsidRPr="00505E3F" w:rsidR="005279C1">
        <w:rPr>
          <w:rFonts w:asciiTheme="minorHAnsi" w:hAnsiTheme="minorHAnsi" w:cstheme="minorHAnsi"/>
          <w:color w:val="auto"/>
          <w:highlight w:val="yellow"/>
        </w:rPr>
        <w:t>Q</w:t>
      </w:r>
      <w:r w:rsidR="000B4089">
        <w:rPr>
          <w:rFonts w:asciiTheme="minorHAnsi" w:hAnsiTheme="minorHAnsi" w:cstheme="minorHAnsi"/>
          <w:color w:val="auto"/>
          <w:highlight w:val="yellow"/>
        </w:rPr>
        <w:t>6</w:t>
      </w:r>
    </w:p>
    <w:p w:rsidRPr="00505E3F" w:rsidR="00CF5B83" w:rsidP="002E5F70" w:rsidRDefault="00CF5B83" w14:paraId="34085F0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>Question Type</w:t>
      </w:r>
      <w:r w:rsidRPr="00505E3F">
        <w:rPr>
          <w:rFonts w:asciiTheme="minorHAnsi" w:hAnsiTheme="minorHAnsi" w:cstheme="minorHAnsi"/>
          <w:color w:val="auto"/>
        </w:rPr>
        <w:t>:</w:t>
      </w:r>
      <w:r w:rsidRPr="00505E3F">
        <w:rPr>
          <w:rFonts w:asciiTheme="minorHAnsi" w:hAnsiTheme="minorHAnsi" w:cstheme="minorHAnsi"/>
          <w:b/>
          <w:color w:val="auto"/>
        </w:rPr>
        <w:t xml:space="preserve"> </w:t>
      </w:r>
      <w:r w:rsidRPr="00505E3F">
        <w:rPr>
          <w:rFonts w:asciiTheme="minorHAnsi" w:hAnsiTheme="minorHAnsi" w:cstheme="minorHAnsi"/>
          <w:color w:val="auto"/>
        </w:rPr>
        <w:t>Single punch</w:t>
      </w:r>
    </w:p>
    <w:p w:rsidRPr="00505E3F" w:rsidR="00CF5B83" w:rsidP="002E5F70" w:rsidRDefault="00CF5B83" w14:paraId="403181C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05E3F" w:rsidR="00CF5B83" w:rsidP="002E5F70" w:rsidRDefault="00A91949" w14:paraId="464C9605" w14:textId="21F67AE2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505E3F">
        <w:rPr>
          <w:rFonts w:asciiTheme="minorHAnsi" w:hAnsiTheme="minorHAnsi" w:cstheme="minorHAnsi"/>
          <w:b/>
          <w:color w:val="auto"/>
          <w:highlight w:val="yellow"/>
        </w:rPr>
        <w:t>beh2a_cet</w:t>
      </w:r>
      <w:r w:rsidRPr="00505E3F" w:rsidR="00CF5B83">
        <w:rPr>
          <w:rFonts w:asciiTheme="minorHAnsi" w:hAnsiTheme="minorHAnsi" w:cstheme="minorHAnsi"/>
          <w:color w:val="auto"/>
        </w:rPr>
        <w:t xml:space="preserve">. </w:t>
      </w:r>
      <w:r w:rsidRPr="00505E3F" w:rsidR="00CC157B">
        <w:rPr>
          <w:rFonts w:asciiTheme="minorHAnsi" w:hAnsiTheme="minorHAnsi" w:cstheme="minorHAnsi"/>
          <w:color w:val="auto"/>
        </w:rPr>
        <w:t>What is the likelihood that you will get a COVID-19 vaccine?</w:t>
      </w:r>
    </w:p>
    <w:p w:rsidRPr="00505E3F" w:rsidR="00CF5B83" w:rsidP="002E5F70" w:rsidRDefault="00CF5B83" w14:paraId="032418C9" w14:textId="4C5131C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 xml:space="preserve">Variable Label: </w:t>
      </w:r>
      <w:r w:rsidRPr="00505E3F" w:rsidR="00FD53AD">
        <w:rPr>
          <w:rFonts w:eastAsia="Calibri" w:asciiTheme="minorHAnsi" w:hAnsiTheme="minorHAnsi" w:cstheme="minorHAnsi"/>
          <w:color w:val="auto"/>
        </w:rPr>
        <w:t>beh2a</w:t>
      </w:r>
      <w:r w:rsidRPr="00505E3F">
        <w:rPr>
          <w:rFonts w:eastAsia="Calibri" w:asciiTheme="minorHAnsi" w:hAnsiTheme="minorHAnsi" w:cstheme="minorHAnsi"/>
          <w:color w:val="auto"/>
        </w:rPr>
        <w:t xml:space="preserve">: </w:t>
      </w:r>
      <w:r w:rsidRPr="00505E3F" w:rsidR="00567700">
        <w:rPr>
          <w:rFonts w:eastAsia="Calibri" w:asciiTheme="minorHAnsi" w:hAnsiTheme="minorHAnsi" w:cstheme="minorHAnsi"/>
          <w:color w:val="auto"/>
        </w:rPr>
        <w:t>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505E3F" w:rsidR="00505E3F" w:rsidTr="000A5607" w14:paraId="27AF20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E5D2D" w:rsidP="002E5F70" w:rsidRDefault="00EE5D2D" w14:paraId="135991C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E5D2D" w:rsidP="002E5F70" w:rsidRDefault="00EE5D2D" w14:paraId="6E394F9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505E3F" w:rsidR="00505E3F" w:rsidTr="000A5607" w14:paraId="1D38D5E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E5D2D" w:rsidP="002E5F70" w:rsidRDefault="00EE5D2D" w14:paraId="04792E6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E5D2D" w:rsidP="002E5F70" w:rsidRDefault="00EE5D2D" w14:paraId="37F716F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505E3F" w:rsidR="00505E3F" w:rsidTr="000A5607" w14:paraId="2A81C60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E5D2D" w:rsidP="002E5F70" w:rsidRDefault="00EE5D2D" w14:paraId="2871CB8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E5D2D" w:rsidP="002E5F70" w:rsidRDefault="00EE5D2D" w14:paraId="309A4CD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505E3F" w:rsidR="00505E3F" w:rsidTr="000A5607" w14:paraId="19780D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E5D2D" w:rsidP="002E5F70" w:rsidRDefault="00EE5D2D" w14:paraId="4F975ED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E5D2D" w:rsidP="002E5F70" w:rsidRDefault="00EE5D2D" w14:paraId="7D1E964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505E3F" w:rsidR="00505E3F" w:rsidTr="000A5607" w14:paraId="1D0BF0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E5D2D" w:rsidP="002E5F70" w:rsidRDefault="00EE5D2D" w14:paraId="2DB4E84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E5D2D" w:rsidP="002E5F70" w:rsidRDefault="00EE5D2D" w14:paraId="1040B27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505E3F" w:rsidR="00505E3F" w:rsidTr="000A5607" w14:paraId="1A2C23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E5D2D" w:rsidP="002E5F70" w:rsidRDefault="00EE5D2D" w14:paraId="6E1ED37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E5D2D" w:rsidP="002E5F70" w:rsidRDefault="00EE5D2D" w14:paraId="2FA2F8B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505E3F" w:rsidR="00505E3F" w:rsidTr="000A5607" w14:paraId="7802E3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E5D2D" w:rsidP="002E5F70" w:rsidRDefault="00EE5D2D" w14:paraId="2A57E7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E5D2D" w:rsidP="002E5F70" w:rsidRDefault="00EE5D2D" w14:paraId="094A073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505E3F" w:rsidR="00F937D9" w:rsidTr="000A5607" w14:paraId="2B8074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D82F17" w:rsidP="002E5F70" w:rsidRDefault="00D82F17" w14:paraId="6BE5873F" w14:textId="6929441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D82F17" w:rsidP="002E5F70" w:rsidRDefault="00D82F17" w14:paraId="5F82799D" w14:textId="309457C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Valid Ski</w:t>
            </w:r>
            <w:r w:rsidRPr="00505E3F" w:rsidR="009C330D">
              <w:rPr>
                <w:rFonts w:eastAsia="Calibri" w:asciiTheme="minorHAnsi" w:hAnsiTheme="minorHAnsi" w:cstheme="minorHAnsi"/>
                <w:color w:val="auto"/>
              </w:rPr>
              <w:t>p</w:t>
            </w:r>
          </w:p>
        </w:tc>
      </w:tr>
    </w:tbl>
    <w:p w:rsidRPr="00505E3F" w:rsidR="00CF5B83" w:rsidP="002E5F70" w:rsidRDefault="00CF5B83" w14:paraId="3F71E469" w14:textId="6FAD6F0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505E3F" w:rsidR="001F3FAE" w:rsidP="002E5F70" w:rsidRDefault="001F3FAE" w14:paraId="585CEF85" w14:textId="73C87C10">
      <w:pPr>
        <w:pStyle w:val="BodyText"/>
        <w:spacing w:after="0" w:line="240" w:lineRule="auto"/>
        <w:rPr>
          <w:rFonts w:cstheme="minorHAnsi"/>
          <w:b/>
        </w:rPr>
      </w:pPr>
      <w:r w:rsidRPr="00505E3F">
        <w:rPr>
          <w:rFonts w:cstheme="minorHAnsi"/>
          <w:b/>
        </w:rPr>
        <w:t>// Page Break //</w:t>
      </w:r>
    </w:p>
    <w:p w:rsidRPr="00505E3F" w:rsidR="002515E6" w:rsidP="002E5F70" w:rsidRDefault="002515E6" w14:paraId="6D244FB6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505E3F" w:rsidR="002C44A1" w:rsidP="002C44A1" w:rsidRDefault="002C44A1" w14:paraId="1876F997" w14:textId="79AA519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505E3F">
        <w:rPr>
          <w:rFonts w:asciiTheme="minorHAnsi" w:hAnsiTheme="minorHAnsi" w:cstheme="minorHAnsi"/>
          <w:b/>
          <w:bCs/>
          <w:color w:val="auto"/>
        </w:rPr>
        <w:t>//</w:t>
      </w:r>
      <w:r w:rsidRPr="00505E3F" w:rsidR="00C92F98">
        <w:rPr>
          <w:rFonts w:asciiTheme="minorHAnsi" w:hAnsiTheme="minorHAnsi" w:cstheme="minorHAnsi"/>
          <w:b/>
          <w:bCs/>
          <w:color w:val="auto"/>
        </w:rPr>
        <w:t xml:space="preserve">BASE: </w:t>
      </w:r>
      <w:r w:rsidRPr="00505E3F" w:rsidR="00C92F98">
        <w:rPr>
          <w:rFonts w:asciiTheme="minorHAnsi" w:hAnsiTheme="minorHAnsi" w:cstheme="minorHAnsi"/>
          <w:b/>
          <w:color w:val="auto"/>
        </w:rPr>
        <w:t>beh1_cet =1</w:t>
      </w:r>
      <w:r w:rsidRPr="00505E3F">
        <w:rPr>
          <w:rFonts w:asciiTheme="minorHAnsi" w:hAnsiTheme="minorHAnsi" w:cstheme="minorHAnsi"/>
          <w:b/>
          <w:bCs/>
          <w:color w:val="auto"/>
        </w:rPr>
        <w:t>//</w:t>
      </w:r>
    </w:p>
    <w:p w:rsidRPr="00505E3F" w:rsidR="002C44A1" w:rsidP="002C44A1" w:rsidRDefault="002C44A1" w14:paraId="2751C716" w14:textId="79A4F95E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505E3F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505E3F">
        <w:rPr>
          <w:rFonts w:asciiTheme="minorHAnsi" w:hAnsiTheme="minorHAnsi" w:cstheme="minorHAnsi"/>
          <w:color w:val="auto"/>
          <w:highlight w:val="yellow"/>
        </w:rPr>
        <w:t>Q</w:t>
      </w:r>
      <w:r w:rsidR="000B4089">
        <w:rPr>
          <w:rFonts w:asciiTheme="minorHAnsi" w:hAnsiTheme="minorHAnsi" w:cstheme="minorHAnsi"/>
          <w:color w:val="auto"/>
          <w:highlight w:val="yellow"/>
        </w:rPr>
        <w:t>7</w:t>
      </w:r>
    </w:p>
    <w:p w:rsidRPr="00505E3F" w:rsidR="002C44A1" w:rsidP="002C44A1" w:rsidRDefault="002C44A1" w14:paraId="074F576F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bCs/>
          <w:color w:val="auto"/>
        </w:rPr>
        <w:t>Question Type</w:t>
      </w:r>
      <w:r w:rsidRPr="00505E3F">
        <w:rPr>
          <w:rFonts w:asciiTheme="minorHAnsi" w:hAnsiTheme="minorHAnsi" w:cstheme="minorHAnsi"/>
          <w:color w:val="auto"/>
        </w:rPr>
        <w:t>:</w:t>
      </w:r>
      <w:r w:rsidRPr="00505E3F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05E3F">
        <w:rPr>
          <w:rFonts w:asciiTheme="minorHAnsi" w:hAnsiTheme="minorHAnsi" w:cstheme="minorHAnsi"/>
          <w:color w:val="auto"/>
        </w:rPr>
        <w:t>Single punch</w:t>
      </w:r>
    </w:p>
    <w:p w:rsidRPr="00505E3F" w:rsidR="002C44A1" w:rsidP="002C44A1" w:rsidRDefault="002C44A1" w14:paraId="09D9F8E5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505E3F">
        <w:rPr>
          <w:rFonts w:asciiTheme="minorHAnsi" w:hAnsiTheme="minorHAnsi" w:cstheme="minorHAnsi"/>
          <w:b/>
          <w:bCs/>
          <w:color w:val="auto"/>
        </w:rPr>
        <w:lastRenderedPageBreak/>
        <w:t>// Soft Prompt: “We would like your response to this question.” //</w:t>
      </w:r>
    </w:p>
    <w:p w:rsidRPr="00505E3F" w:rsidR="002C44A1" w:rsidP="002C44A1" w:rsidRDefault="002C44A1" w14:paraId="0A2E2C2E" w14:textId="0BA00578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505E3F">
        <w:rPr>
          <w:rFonts w:asciiTheme="minorHAnsi" w:hAnsiTheme="minorHAnsi" w:cstheme="minorHAnsi"/>
          <w:b/>
          <w:bCs/>
          <w:color w:val="auto"/>
          <w:highlight w:val="yellow"/>
        </w:rPr>
        <w:t>beh2b_</w:t>
      </w:r>
      <w:r w:rsidRPr="00505E3F" w:rsidR="00C92F98">
        <w:rPr>
          <w:rFonts w:asciiTheme="minorHAnsi" w:hAnsiTheme="minorHAnsi" w:cstheme="minorHAnsi"/>
          <w:b/>
          <w:bCs/>
          <w:color w:val="auto"/>
          <w:highlight w:val="yellow"/>
        </w:rPr>
        <w:t>cet</w:t>
      </w:r>
      <w:r w:rsidRPr="00505E3F">
        <w:rPr>
          <w:rFonts w:asciiTheme="minorHAnsi" w:hAnsiTheme="minorHAnsi" w:cstheme="minorHAnsi"/>
          <w:color w:val="auto"/>
        </w:rPr>
        <w:t>. What is the likelihood that you will complete COVID-19 vaccination?</w:t>
      </w:r>
    </w:p>
    <w:p w:rsidRPr="00505E3F" w:rsidR="002C44A1" w:rsidP="002C44A1" w:rsidRDefault="002C44A1" w14:paraId="2861A30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505E3F">
        <w:rPr>
          <w:rFonts w:eastAsia="Calibri" w:asciiTheme="minorHAnsi" w:hAnsiTheme="minorHAnsi" w:cstheme="minorHAnsi"/>
          <w:color w:val="auto"/>
        </w:rPr>
        <w:t>BEH2b_CET: Intention to complete vaccination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505E3F" w:rsidR="00505E3F" w:rsidTr="002722FF" w14:paraId="4C70A8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2C44A1" w:rsidP="002722FF" w:rsidRDefault="002C44A1" w14:paraId="44B7ED8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2C44A1" w:rsidP="002722FF" w:rsidRDefault="002C44A1" w14:paraId="5F1F3CE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Value Label</w:t>
            </w:r>
          </w:p>
        </w:tc>
      </w:tr>
      <w:tr w:rsidRPr="00505E3F" w:rsidR="00505E3F" w:rsidTr="002722FF" w14:paraId="54BE1F8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2C44A1" w:rsidP="002722FF" w:rsidRDefault="002C44A1" w14:paraId="19042CF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2C44A1" w:rsidP="002722FF" w:rsidRDefault="002C44A1" w14:paraId="503D24E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505E3F" w:rsidR="00505E3F" w:rsidTr="002722FF" w14:paraId="43D056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2C44A1" w:rsidP="002722FF" w:rsidRDefault="002C44A1" w14:paraId="1CCBE41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2C44A1" w:rsidP="002722FF" w:rsidRDefault="002C44A1" w14:paraId="54FB329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505E3F" w:rsidR="00505E3F" w:rsidTr="002722FF" w14:paraId="43857EC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2C44A1" w:rsidP="002722FF" w:rsidRDefault="002C44A1" w14:paraId="2A8979B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2C44A1" w:rsidP="002722FF" w:rsidRDefault="002C44A1" w14:paraId="7710331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505E3F" w:rsidR="00505E3F" w:rsidTr="002722FF" w14:paraId="45E645C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2C44A1" w:rsidP="002722FF" w:rsidRDefault="002C44A1" w14:paraId="735D8EC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2C44A1" w:rsidP="002722FF" w:rsidRDefault="002C44A1" w14:paraId="673A629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505E3F" w:rsidR="00505E3F" w:rsidTr="002722FF" w14:paraId="08636C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2C44A1" w:rsidP="002722FF" w:rsidRDefault="002C44A1" w14:paraId="2E10B3B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2C44A1" w:rsidP="002722FF" w:rsidRDefault="002C44A1" w14:paraId="51CB896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505E3F" w:rsidR="002C44A1" w:rsidTr="002722FF" w14:paraId="7A8D229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2C44A1" w:rsidP="002722FF" w:rsidRDefault="002C44A1" w14:paraId="694F889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2C44A1" w:rsidP="002722FF" w:rsidRDefault="002C44A1" w14:paraId="2B3710D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505E3F" w:rsidR="002C44A1" w:rsidP="002C44A1" w:rsidRDefault="002C44A1" w14:paraId="13745CE3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505E3F" w:rsidR="002C44A1" w:rsidP="002C44A1" w:rsidRDefault="002C44A1" w14:paraId="721C3120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505E3F">
        <w:rPr>
          <w:rFonts w:cstheme="minorHAnsi"/>
          <w:b/>
          <w:bCs/>
        </w:rPr>
        <w:t>// Page Break //</w:t>
      </w:r>
    </w:p>
    <w:p w:rsidRPr="00505E3F" w:rsidR="00F571B0" w:rsidP="002E5F70" w:rsidRDefault="00F571B0" w14:paraId="141A5BDB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505E3F" w:rsidR="00591B06" w:rsidP="002E5F70" w:rsidRDefault="00AE6B79" w14:paraId="7550F37F" w14:textId="51EBFC43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>//</w:t>
      </w:r>
      <w:r w:rsidRPr="00505E3F" w:rsidR="00FD53AD">
        <w:rPr>
          <w:rFonts w:asciiTheme="minorHAnsi" w:hAnsiTheme="minorHAnsi" w:cstheme="minorHAnsi"/>
          <w:b/>
          <w:color w:val="auto"/>
        </w:rPr>
        <w:t>BASE:</w:t>
      </w:r>
      <w:r w:rsidRPr="00505E3F">
        <w:rPr>
          <w:rFonts w:asciiTheme="minorHAnsi" w:hAnsiTheme="minorHAnsi" w:cstheme="minorHAnsi"/>
          <w:b/>
          <w:color w:val="auto"/>
        </w:rPr>
        <w:t xml:space="preserve"> </w:t>
      </w:r>
      <w:r w:rsidRPr="00505E3F" w:rsidR="00FD53AD">
        <w:rPr>
          <w:rFonts w:asciiTheme="minorHAnsi" w:hAnsiTheme="minorHAnsi" w:cstheme="minorHAnsi"/>
          <w:b/>
          <w:color w:val="auto"/>
        </w:rPr>
        <w:t xml:space="preserve">beh1_cet </w:t>
      </w:r>
      <w:r w:rsidRPr="00505E3F">
        <w:rPr>
          <w:rFonts w:asciiTheme="minorHAnsi" w:hAnsiTheme="minorHAnsi" w:cstheme="minorHAnsi"/>
          <w:b/>
          <w:color w:val="auto"/>
        </w:rPr>
        <w:t xml:space="preserve">=0 OR </w:t>
      </w:r>
      <w:r w:rsidRPr="00505E3F" w:rsidR="00694F6A">
        <w:rPr>
          <w:rFonts w:asciiTheme="minorHAnsi" w:hAnsiTheme="minorHAnsi" w:cstheme="minorHAnsi"/>
          <w:b/>
          <w:color w:val="auto"/>
        </w:rPr>
        <w:t>-</w:t>
      </w:r>
      <w:r w:rsidRPr="00505E3F">
        <w:rPr>
          <w:rFonts w:asciiTheme="minorHAnsi" w:hAnsiTheme="minorHAnsi" w:cstheme="minorHAnsi"/>
          <w:b/>
          <w:color w:val="auto"/>
        </w:rPr>
        <w:t>99//</w:t>
      </w:r>
    </w:p>
    <w:p w:rsidRPr="00505E3F" w:rsidR="00CD04B2" w:rsidP="002E5F70" w:rsidRDefault="5215C519" w14:paraId="7F56B372" w14:textId="0B83F09F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505E3F">
        <w:rPr>
          <w:rFonts w:asciiTheme="minorHAnsi" w:hAnsiTheme="minorHAnsi" w:cstheme="minorHAnsi"/>
          <w:b/>
          <w:color w:val="auto"/>
        </w:rPr>
        <w:t xml:space="preserve">Item #: </w:t>
      </w:r>
      <w:r w:rsidRPr="00505E3F" w:rsidR="005279C1">
        <w:rPr>
          <w:rFonts w:asciiTheme="minorHAnsi" w:hAnsiTheme="minorHAnsi" w:cstheme="minorHAnsi"/>
          <w:color w:val="auto"/>
          <w:highlight w:val="yellow"/>
        </w:rPr>
        <w:t>Q</w:t>
      </w:r>
      <w:r w:rsidR="000B4089">
        <w:rPr>
          <w:rFonts w:asciiTheme="minorHAnsi" w:hAnsiTheme="minorHAnsi" w:cstheme="minorHAnsi"/>
          <w:color w:val="auto"/>
          <w:highlight w:val="yellow"/>
        </w:rPr>
        <w:t>8</w:t>
      </w:r>
    </w:p>
    <w:p w:rsidRPr="00505E3F" w:rsidR="00CD04B2" w:rsidP="002E5F70" w:rsidRDefault="5215C519" w14:paraId="3C2F1EA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>Question Type</w:t>
      </w:r>
      <w:r w:rsidRPr="00505E3F">
        <w:rPr>
          <w:rFonts w:asciiTheme="minorHAnsi" w:hAnsiTheme="minorHAnsi" w:cstheme="minorHAnsi"/>
          <w:color w:val="auto"/>
        </w:rPr>
        <w:t>:</w:t>
      </w:r>
      <w:r w:rsidRPr="00505E3F">
        <w:rPr>
          <w:rFonts w:asciiTheme="minorHAnsi" w:hAnsiTheme="minorHAnsi" w:cstheme="minorHAnsi"/>
          <w:b/>
          <w:color w:val="auto"/>
        </w:rPr>
        <w:t xml:space="preserve"> </w:t>
      </w:r>
      <w:r w:rsidRPr="00505E3F">
        <w:rPr>
          <w:rFonts w:asciiTheme="minorHAnsi" w:hAnsiTheme="minorHAnsi" w:cstheme="minorHAnsi"/>
          <w:color w:val="auto"/>
        </w:rPr>
        <w:t>Single punch</w:t>
      </w:r>
    </w:p>
    <w:p w:rsidRPr="00505E3F" w:rsidR="00CD04B2" w:rsidP="002E5F70" w:rsidRDefault="5215C519" w14:paraId="76B747BA" w14:textId="5662CD39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505E3F" w:rsidR="00D575D4">
        <w:rPr>
          <w:rFonts w:asciiTheme="minorHAnsi" w:hAnsiTheme="minorHAnsi" w:cstheme="minorHAnsi"/>
          <w:b/>
          <w:color w:val="auto"/>
        </w:rPr>
        <w:t>this question</w:t>
      </w:r>
      <w:r w:rsidRPr="00505E3F">
        <w:rPr>
          <w:rFonts w:asciiTheme="minorHAnsi" w:hAnsiTheme="minorHAnsi" w:cstheme="minorHAnsi"/>
          <w:b/>
          <w:color w:val="auto"/>
        </w:rPr>
        <w:t>.” //</w:t>
      </w:r>
    </w:p>
    <w:p w:rsidRPr="00505E3F" w:rsidR="00CD04B2" w:rsidP="002E5F70" w:rsidRDefault="00673906" w14:paraId="704795B7" w14:textId="0037FB56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505E3F">
        <w:rPr>
          <w:rFonts w:asciiTheme="minorHAnsi" w:hAnsiTheme="minorHAnsi" w:cstheme="minorHAnsi"/>
          <w:b/>
          <w:color w:val="auto"/>
          <w:highlight w:val="yellow"/>
        </w:rPr>
        <w:t>beh3a_cet</w:t>
      </w:r>
      <w:r w:rsidRPr="00505E3F" w:rsidR="5215C519">
        <w:rPr>
          <w:rFonts w:asciiTheme="minorHAnsi" w:hAnsiTheme="minorHAnsi" w:cstheme="minorHAnsi"/>
          <w:color w:val="auto"/>
        </w:rPr>
        <w:t xml:space="preserve">. </w:t>
      </w:r>
      <w:r w:rsidRPr="00505E3F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Food and Drug Administration (FDA)-authorized vaccine</w:t>
      </w:r>
      <w:r w:rsidRPr="00505E3F" w:rsidR="0088256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s</w:t>
      </w:r>
      <w:r w:rsidRPr="00505E3F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to prevent COVID-19 </w:t>
      </w:r>
      <w:r w:rsidRPr="00505E3F" w:rsidR="0088256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</w:t>
      </w:r>
      <w:r w:rsidRPr="00505E3F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now available at no cost. How soon will you get vaccinated? </w:t>
      </w:r>
      <w:r w:rsidRPr="00505E3F" w:rsidR="009E17F4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For this question, assume there is enough vaccine so that everyone who wants it can get it.</w:t>
      </w:r>
    </w:p>
    <w:p w:rsidRPr="00505E3F" w:rsidR="00CD04B2" w:rsidP="002E5F70" w:rsidRDefault="5215C519" w14:paraId="05478419" w14:textId="09217FC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 xml:space="preserve">Variable Label: </w:t>
      </w:r>
      <w:r w:rsidRPr="00505E3F" w:rsidR="00F95749">
        <w:rPr>
          <w:rFonts w:eastAsia="Calibri" w:asciiTheme="minorHAnsi" w:hAnsiTheme="minorHAnsi" w:cstheme="minorHAnsi"/>
          <w:color w:val="auto"/>
        </w:rPr>
        <w:t>BEH</w:t>
      </w:r>
      <w:r w:rsidRPr="00505E3F" w:rsidR="00567700">
        <w:rPr>
          <w:rFonts w:eastAsia="Calibri" w:asciiTheme="minorHAnsi" w:hAnsiTheme="minorHAnsi" w:cstheme="minorHAnsi"/>
          <w:color w:val="auto"/>
        </w:rPr>
        <w:t>3a</w:t>
      </w:r>
      <w:r w:rsidRPr="00505E3F" w:rsidR="00F95749">
        <w:rPr>
          <w:rFonts w:eastAsia="Calibri" w:asciiTheme="minorHAnsi" w:hAnsiTheme="minorHAnsi" w:cstheme="minorHAnsi"/>
          <w:color w:val="auto"/>
        </w:rPr>
        <w:t>_CET: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505E3F" w:rsidR="00505E3F" w:rsidTr="00A2284F" w14:paraId="1A9F07F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05E3F" w:rsidR="0000751F" w:rsidP="002E5F70" w:rsidRDefault="0000751F" w14:paraId="23A354E0" w14:textId="1BE83B1B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505E3F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05E3F" w:rsidR="0000751F" w:rsidP="002E5F70" w:rsidRDefault="0000751F" w14:paraId="4BFBEC24" w14:textId="373043B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505E3F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505E3F" w:rsidR="00505E3F" w:rsidTr="00A2284F" w14:paraId="20DF3D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B742A0" w:rsidP="002E5F70" w:rsidRDefault="00B742A0" w14:paraId="6201048A" w14:textId="51A2933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505E3F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B742A0" w:rsidP="002E5F70" w:rsidRDefault="00B742A0" w14:paraId="5C18075C" w14:textId="6F22ADFB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color w:val="auto"/>
              </w:rPr>
              <w:t>I w</w:t>
            </w:r>
            <w:r w:rsidRPr="00505E3F" w:rsidR="004D69EB">
              <w:rPr>
                <w:rFonts w:asciiTheme="minorHAnsi" w:hAnsiTheme="minorHAnsi" w:cstheme="minorHAnsi"/>
                <w:color w:val="auto"/>
              </w:rPr>
              <w:t>ill</w:t>
            </w:r>
            <w:r w:rsidRPr="00505E3F">
              <w:rPr>
                <w:rFonts w:asciiTheme="minorHAnsi" w:hAnsiTheme="minorHAnsi" w:cstheme="minorHAnsi"/>
                <w:color w:val="auto"/>
              </w:rPr>
              <w:t xml:space="preserve"> get a vaccine as soon as I c</w:t>
            </w:r>
            <w:r w:rsidRPr="00505E3F" w:rsidR="004D69EB">
              <w:rPr>
                <w:rFonts w:asciiTheme="minorHAnsi" w:hAnsiTheme="minorHAnsi" w:cstheme="minorHAnsi"/>
                <w:color w:val="auto"/>
              </w:rPr>
              <w:t>an</w:t>
            </w:r>
          </w:p>
        </w:tc>
      </w:tr>
      <w:tr w:rsidRPr="00505E3F" w:rsidR="00505E3F" w:rsidTr="00A2284F" w14:paraId="396A14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B742A0" w:rsidP="002E5F70" w:rsidRDefault="00B742A0" w14:paraId="2F4617C3" w14:textId="4FB3C50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505E3F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B742A0" w:rsidP="002E5F70" w:rsidRDefault="00B742A0" w14:paraId="2F0A4E49" w14:textId="2079590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color w:val="auto"/>
              </w:rPr>
              <w:t>I w</w:t>
            </w:r>
            <w:r w:rsidRPr="00505E3F" w:rsidR="004D69EB">
              <w:rPr>
                <w:rFonts w:asciiTheme="minorHAnsi" w:hAnsiTheme="minorHAnsi" w:cstheme="minorHAnsi"/>
                <w:color w:val="auto"/>
              </w:rPr>
              <w:t>ill</w:t>
            </w:r>
            <w:r w:rsidRPr="00505E3F">
              <w:rPr>
                <w:rFonts w:asciiTheme="minorHAnsi" w:hAnsiTheme="minorHAnsi" w:cstheme="minorHAnsi"/>
                <w:color w:val="auto"/>
              </w:rPr>
              <w:t xml:space="preserve"> wait to get a vaccine for one or more reasons</w:t>
            </w:r>
          </w:p>
        </w:tc>
      </w:tr>
      <w:tr w:rsidRPr="00505E3F" w:rsidR="00505E3F" w:rsidTr="00A2284F" w14:paraId="3D785C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0751F" w:rsidP="002E5F70" w:rsidRDefault="0000751F" w14:paraId="3590D04E" w14:textId="37D129D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505E3F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0751F" w:rsidP="002E5F70" w:rsidRDefault="004741EC" w14:paraId="0F940B0B" w14:textId="6A58B868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</w:rPr>
              <w:t>I w</w:t>
            </w:r>
            <w:r w:rsidRPr="00505E3F" w:rsidR="004D69EB">
              <w:rPr>
                <w:rStyle w:val="normaltextrun"/>
                <w:rFonts w:asciiTheme="minorHAnsi" w:hAnsiTheme="minorHAnsi" w:cstheme="minorHAnsi"/>
                <w:color w:val="auto"/>
              </w:rPr>
              <w:t>ill</w:t>
            </w:r>
            <w:r w:rsidRPr="00505E3F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never get a </w:t>
            </w:r>
            <w:r w:rsidRPr="00505E3F" w:rsidR="009839B2">
              <w:rPr>
                <w:rStyle w:val="normaltextrun"/>
                <w:rFonts w:asciiTheme="minorHAnsi" w:hAnsiTheme="minorHAnsi" w:cstheme="minorHAnsi"/>
                <w:color w:val="auto"/>
              </w:rPr>
              <w:t>COVID-19</w:t>
            </w:r>
            <w:r w:rsidRPr="00505E3F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vaccine</w:t>
            </w:r>
          </w:p>
        </w:tc>
      </w:tr>
      <w:tr w:rsidRPr="00505E3F" w:rsidR="00505E3F" w:rsidTr="00A2284F" w14:paraId="7A8AC8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0751F" w:rsidP="002E5F70" w:rsidRDefault="00F47AE6" w14:paraId="78612C2E" w14:textId="5B94F25C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</w:rPr>
              <w:t>-</w:t>
            </w:r>
            <w:r w:rsidRPr="00505E3F" w:rsidR="0000751F">
              <w:rPr>
                <w:rStyle w:val="normaltextrun"/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0751F" w:rsidP="002E5F70" w:rsidRDefault="0000751F" w14:paraId="42E8DD9E" w14:textId="29BD82DE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505E3F" w:rsidR="00F937D9" w:rsidTr="00A2284F" w14:paraId="4AB8D8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2D3CE4" w:rsidP="002E5F70" w:rsidRDefault="002D3CE4" w14:paraId="286CA033" w14:textId="5113A5E3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2D3CE4" w:rsidP="002E5F70" w:rsidRDefault="002D3CE4" w14:paraId="6A4A9812" w14:textId="7366953E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505E3F" w:rsidR="00CD04B2" w:rsidP="002E5F70" w:rsidRDefault="00CD04B2" w14:paraId="06E92FC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505E3F" w:rsidR="00C27FF1" w:rsidP="002E5F70" w:rsidRDefault="5215C519" w14:paraId="3ADA53FC" w14:textId="0DAA8D85">
      <w:pPr>
        <w:pStyle w:val="BodyText"/>
        <w:spacing w:after="0" w:line="240" w:lineRule="auto"/>
        <w:rPr>
          <w:rFonts w:cstheme="minorHAnsi"/>
          <w:b/>
        </w:rPr>
      </w:pPr>
      <w:r w:rsidRPr="00505E3F">
        <w:rPr>
          <w:rFonts w:cstheme="minorHAnsi"/>
          <w:b/>
        </w:rPr>
        <w:t>// Page Break //</w:t>
      </w:r>
    </w:p>
    <w:p w:rsidRPr="00505E3F" w:rsidR="00814550" w:rsidP="002E5F70" w:rsidRDefault="00814550" w14:paraId="6303EC66" w14:textId="2890F107">
      <w:pPr>
        <w:pStyle w:val="BodyText"/>
        <w:spacing w:after="0" w:line="240" w:lineRule="auto"/>
        <w:rPr>
          <w:rFonts w:cstheme="minorHAnsi"/>
          <w:b/>
        </w:rPr>
      </w:pPr>
    </w:p>
    <w:p w:rsidRPr="00505E3F" w:rsidR="00814550" w:rsidP="00814550" w:rsidRDefault="00814550" w14:paraId="288DB938" w14:textId="3F928264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505E3F">
        <w:rPr>
          <w:rFonts w:asciiTheme="minorHAnsi" w:hAnsiTheme="minorHAnsi" w:cstheme="minorHAnsi"/>
          <w:b/>
          <w:bCs/>
          <w:color w:val="auto"/>
        </w:rPr>
        <w:t xml:space="preserve">//PROGRAMMING NOTE: </w:t>
      </w:r>
      <w:r w:rsidRPr="00505E3F">
        <w:rPr>
          <w:rFonts w:asciiTheme="minorHAnsi" w:hAnsiTheme="minorHAnsi" w:cstheme="minorHAnsi"/>
          <w:b/>
          <w:color w:val="auto"/>
        </w:rPr>
        <w:t>beh1_cet =1</w:t>
      </w:r>
      <w:r w:rsidRPr="00505E3F">
        <w:rPr>
          <w:rFonts w:asciiTheme="minorHAnsi" w:hAnsiTheme="minorHAnsi" w:cstheme="minorHAnsi"/>
          <w:b/>
          <w:bCs/>
          <w:color w:val="auto"/>
        </w:rPr>
        <w:t>//</w:t>
      </w:r>
    </w:p>
    <w:p w:rsidRPr="00505E3F" w:rsidR="00814550" w:rsidP="00814550" w:rsidRDefault="00814550" w14:paraId="60074F24" w14:textId="68687718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505E3F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505E3F">
        <w:rPr>
          <w:rFonts w:asciiTheme="minorHAnsi" w:hAnsiTheme="minorHAnsi" w:cstheme="minorHAnsi"/>
          <w:color w:val="auto"/>
          <w:highlight w:val="yellow"/>
        </w:rPr>
        <w:t>Q</w:t>
      </w:r>
      <w:r w:rsidR="000B4089">
        <w:rPr>
          <w:rFonts w:asciiTheme="minorHAnsi" w:hAnsiTheme="minorHAnsi" w:cstheme="minorHAnsi"/>
          <w:color w:val="auto"/>
          <w:highlight w:val="yellow"/>
        </w:rPr>
        <w:t>9</w:t>
      </w:r>
    </w:p>
    <w:p w:rsidRPr="00505E3F" w:rsidR="00814550" w:rsidP="00814550" w:rsidRDefault="00814550" w14:paraId="137401F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bCs/>
          <w:color w:val="auto"/>
        </w:rPr>
        <w:t>Question Type</w:t>
      </w:r>
      <w:r w:rsidRPr="00505E3F">
        <w:rPr>
          <w:rFonts w:asciiTheme="minorHAnsi" w:hAnsiTheme="minorHAnsi" w:cstheme="minorHAnsi"/>
          <w:color w:val="auto"/>
        </w:rPr>
        <w:t>:</w:t>
      </w:r>
      <w:r w:rsidRPr="00505E3F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05E3F">
        <w:rPr>
          <w:rFonts w:asciiTheme="minorHAnsi" w:hAnsiTheme="minorHAnsi" w:cstheme="minorHAnsi"/>
          <w:color w:val="auto"/>
        </w:rPr>
        <w:t>Single punch</w:t>
      </w:r>
    </w:p>
    <w:p w:rsidRPr="00505E3F" w:rsidR="00814550" w:rsidP="00814550" w:rsidRDefault="00814550" w14:paraId="647BBA5E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505E3F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505E3F" w:rsidR="00814550" w:rsidP="00814550" w:rsidRDefault="006472E3" w14:paraId="79A981FC" w14:textId="38D34F2A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505E3F">
        <w:rPr>
          <w:rFonts w:asciiTheme="minorHAnsi" w:hAnsiTheme="minorHAnsi" w:cstheme="minorHAnsi"/>
          <w:b/>
          <w:bCs/>
          <w:color w:val="auto"/>
          <w:highlight w:val="yellow"/>
        </w:rPr>
        <w:t>beh</w:t>
      </w:r>
      <w:r w:rsidRPr="00505E3F" w:rsidR="00814550">
        <w:rPr>
          <w:rFonts w:asciiTheme="minorHAnsi" w:hAnsiTheme="minorHAnsi" w:cstheme="minorHAnsi"/>
          <w:b/>
          <w:bCs/>
          <w:color w:val="auto"/>
          <w:highlight w:val="yellow"/>
        </w:rPr>
        <w:t>3b_</w:t>
      </w:r>
      <w:r w:rsidRPr="00505E3F" w:rsidR="00E45098">
        <w:rPr>
          <w:rFonts w:asciiTheme="minorHAnsi" w:hAnsiTheme="minorHAnsi" w:cstheme="minorHAnsi"/>
          <w:b/>
          <w:bCs/>
          <w:color w:val="auto"/>
          <w:highlight w:val="yellow"/>
        </w:rPr>
        <w:t>cet</w:t>
      </w:r>
      <w:r w:rsidRPr="00505E3F" w:rsidR="00814550">
        <w:rPr>
          <w:rFonts w:asciiTheme="minorHAnsi" w:hAnsiTheme="minorHAnsi" w:cstheme="minorHAnsi"/>
          <w:color w:val="auto"/>
        </w:rPr>
        <w:t xml:space="preserve">. </w:t>
      </w:r>
      <w:r w:rsidRPr="00505E3F" w:rsidR="0081455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Food and Drug Administration (FDA)-authorized vaccine</w:t>
      </w:r>
      <w:r w:rsidRPr="00505E3F" w:rsidR="002E142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s</w:t>
      </w:r>
      <w:r w:rsidRPr="00505E3F" w:rsidR="0081455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to prevent COVID-19 </w:t>
      </w:r>
      <w:r w:rsidRPr="00505E3F" w:rsidR="002E142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</w:t>
      </w:r>
      <w:r w:rsidRPr="00505E3F" w:rsidR="0081455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now available at no cost. How soon will you get the second required dose? </w:t>
      </w:r>
      <w:r w:rsidRPr="00505E3F" w:rsidR="00814550">
        <w:rPr>
          <w:rStyle w:val="normaltextrun"/>
          <w:rFonts w:asciiTheme="minorHAnsi" w:hAnsiTheme="minorHAnsi" w:cstheme="minorHAnsi"/>
          <w:i/>
          <w:iCs/>
          <w:color w:val="auto"/>
          <w:shd w:val="clear" w:color="auto" w:fill="FFFFFF"/>
        </w:rPr>
        <w:t>For this question, assume there is enough vaccine so that everyone who wants it can get it.</w:t>
      </w:r>
    </w:p>
    <w:p w:rsidRPr="00505E3F" w:rsidR="00814550" w:rsidP="00814550" w:rsidRDefault="00814550" w14:paraId="76EC9894" w14:textId="77777777">
      <w:pPr>
        <w:spacing w:line="276" w:lineRule="auto"/>
        <w:contextualSpacing/>
        <w:rPr>
          <w:rFonts w:eastAsia="Calibri"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505E3F">
        <w:rPr>
          <w:rFonts w:eastAsia="Calibri" w:asciiTheme="minorHAnsi" w:hAnsiTheme="minorHAnsi" w:cstheme="minorHAnsi"/>
          <w:color w:val="auto"/>
        </w:rPr>
        <w:t>BEH3b_CET: Wait to complete vaccination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505E3F" w:rsidR="00505E3F" w:rsidTr="002722FF" w14:paraId="79B3ECF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05E3F" w:rsidR="00814550" w:rsidP="002722FF" w:rsidRDefault="00814550" w14:paraId="6DA665AA" w14:textId="77777777">
            <w:pPr>
              <w:spacing w:before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b/>
                <w:bCs/>
                <w:color w:val="auto"/>
              </w:rPr>
              <w:t>Value</w:t>
            </w:r>
            <w:r w:rsidRPr="00505E3F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05E3F" w:rsidR="00814550" w:rsidP="002722FF" w:rsidRDefault="00814550" w14:paraId="23972D5C" w14:textId="77777777">
            <w:pPr>
              <w:spacing w:before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b/>
                <w:bCs/>
                <w:color w:val="auto"/>
              </w:rPr>
              <w:t>Value Label</w:t>
            </w:r>
            <w:r w:rsidRPr="00505E3F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505E3F" w:rsidR="00505E3F" w:rsidTr="002722FF" w14:paraId="4234574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814550" w:rsidP="002722FF" w:rsidRDefault="00814550" w14:paraId="06970266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505E3F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814550" w:rsidP="002722FF" w:rsidRDefault="00814550" w14:paraId="6A43B2EE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color w:val="auto"/>
              </w:rPr>
              <w:t>I will get the second required dose as soon as I can</w:t>
            </w:r>
          </w:p>
        </w:tc>
      </w:tr>
      <w:tr w:rsidRPr="00505E3F" w:rsidR="00505E3F" w:rsidTr="002722FF" w14:paraId="36E4AA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814550" w:rsidP="002722FF" w:rsidRDefault="00814550" w14:paraId="6D056AE7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505E3F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814550" w:rsidP="002722FF" w:rsidRDefault="00814550" w14:paraId="03E30287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color w:val="auto"/>
              </w:rPr>
              <w:t>I will wait to get the second required dose for one or more reasons</w:t>
            </w:r>
          </w:p>
        </w:tc>
      </w:tr>
      <w:tr w:rsidRPr="00505E3F" w:rsidR="00505E3F" w:rsidTr="002722FF" w14:paraId="6FE1B25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814550" w:rsidP="002722FF" w:rsidRDefault="00814550" w14:paraId="7D5B4566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</w:rPr>
              <w:lastRenderedPageBreak/>
              <w:t>3</w:t>
            </w:r>
            <w:r w:rsidRPr="00505E3F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814550" w:rsidP="002722FF" w:rsidRDefault="00814550" w14:paraId="3182541D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color w:val="auto"/>
              </w:rPr>
              <w:t>I will never get the second required COVID-19 dose</w:t>
            </w:r>
          </w:p>
        </w:tc>
      </w:tr>
      <w:tr w:rsidRPr="00505E3F" w:rsidR="00505E3F" w:rsidTr="002722FF" w14:paraId="7B17E0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814550" w:rsidP="002722FF" w:rsidRDefault="00814550" w14:paraId="40831988" w14:textId="77777777">
            <w:pPr>
              <w:spacing w:before="0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814550" w:rsidP="002722FF" w:rsidRDefault="00814550" w14:paraId="00774828" w14:textId="77777777">
            <w:pPr>
              <w:spacing w:before="0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505E3F" w:rsidR="00814550" w:rsidTr="002722FF" w14:paraId="4848DB3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814550" w:rsidP="002722FF" w:rsidRDefault="00814550" w14:paraId="5E0D6526" w14:textId="77777777">
            <w:pPr>
              <w:spacing w:before="0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814550" w:rsidP="002722FF" w:rsidRDefault="00814550" w14:paraId="42EE3A8C" w14:textId="77777777">
            <w:pPr>
              <w:spacing w:before="0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505E3F" w:rsidR="00814550" w:rsidP="00814550" w:rsidRDefault="00814550" w14:paraId="2E0F667D" w14:textId="77777777">
      <w:pPr>
        <w:spacing w:before="0" w:after="0"/>
        <w:rPr>
          <w:rFonts w:asciiTheme="minorHAnsi" w:hAnsiTheme="minorHAnsi" w:cstheme="minorHAnsi"/>
          <w:color w:val="auto"/>
        </w:rPr>
      </w:pPr>
    </w:p>
    <w:p w:rsidRPr="00505E3F" w:rsidR="00814550" w:rsidP="00814550" w:rsidRDefault="00814550" w14:paraId="1FDB8D26" w14:textId="5804A586">
      <w:pPr>
        <w:pStyle w:val="BodyText"/>
        <w:spacing w:after="0" w:line="240" w:lineRule="auto"/>
        <w:rPr>
          <w:rFonts w:cstheme="minorHAnsi"/>
          <w:b/>
          <w:bCs/>
        </w:rPr>
      </w:pPr>
      <w:r w:rsidRPr="00505E3F">
        <w:rPr>
          <w:rFonts w:cstheme="minorHAnsi"/>
          <w:b/>
          <w:bCs/>
        </w:rPr>
        <w:t>// Page Break //</w:t>
      </w:r>
    </w:p>
    <w:p w:rsidRPr="00505E3F" w:rsidR="005D37F4" w:rsidP="00814550" w:rsidRDefault="005D37F4" w14:paraId="454EFAA5" w14:textId="01F2542D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505E3F" w:rsidR="00263F3E" w:rsidP="00263F3E" w:rsidRDefault="00263F3E" w14:paraId="6F41684A" w14:textId="3DA56DEB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505E3F">
        <w:rPr>
          <w:rFonts w:asciiTheme="minorHAnsi" w:hAnsiTheme="minorHAnsi" w:cstheme="minorHAnsi"/>
          <w:b/>
          <w:bCs/>
          <w:color w:val="auto"/>
        </w:rPr>
        <w:t>//</w:t>
      </w:r>
      <w:r w:rsidRPr="00505E3F" w:rsidR="006A1BF1">
        <w:rPr>
          <w:rFonts w:asciiTheme="minorHAnsi" w:hAnsiTheme="minorHAnsi" w:cstheme="minorHAnsi"/>
          <w:b/>
          <w:bCs/>
          <w:color w:val="auto"/>
        </w:rPr>
        <w:t xml:space="preserve">BASE: </w:t>
      </w:r>
      <w:r w:rsidRPr="00505E3F" w:rsidR="004C7557">
        <w:rPr>
          <w:rFonts w:asciiTheme="minorHAnsi" w:hAnsiTheme="minorHAnsi" w:cstheme="minorHAnsi"/>
          <w:b/>
          <w:bCs/>
          <w:color w:val="auto"/>
        </w:rPr>
        <w:t>beh2b_cet=1-4 OR beh3b_cet=</w:t>
      </w:r>
      <w:r w:rsidRPr="00505E3F" w:rsidR="005C6413">
        <w:rPr>
          <w:rFonts w:asciiTheme="minorHAnsi" w:hAnsiTheme="minorHAnsi" w:cstheme="minorHAnsi"/>
          <w:b/>
          <w:bCs/>
          <w:color w:val="auto"/>
        </w:rPr>
        <w:t>2-3</w:t>
      </w:r>
      <w:r w:rsidRPr="00505E3F">
        <w:rPr>
          <w:rFonts w:asciiTheme="minorHAnsi" w:hAnsiTheme="minorHAnsi" w:cstheme="minorHAnsi"/>
          <w:b/>
          <w:bCs/>
          <w:color w:val="auto"/>
        </w:rPr>
        <w:t>//</w:t>
      </w:r>
    </w:p>
    <w:p w:rsidRPr="00505E3F" w:rsidR="00263F3E" w:rsidP="00263F3E" w:rsidRDefault="00263F3E" w14:paraId="3B4AD93E" w14:textId="0E1CDCEF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505E3F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505E3F">
        <w:rPr>
          <w:rFonts w:asciiTheme="minorHAnsi" w:hAnsiTheme="minorHAnsi" w:cstheme="minorHAnsi"/>
          <w:color w:val="auto"/>
          <w:highlight w:val="green"/>
        </w:rPr>
        <w:t>Q</w:t>
      </w:r>
      <w:r w:rsidR="000B4089">
        <w:rPr>
          <w:rFonts w:asciiTheme="minorHAnsi" w:hAnsiTheme="minorHAnsi" w:cstheme="minorHAnsi"/>
          <w:color w:val="auto"/>
          <w:highlight w:val="green"/>
        </w:rPr>
        <w:t>10</w:t>
      </w:r>
    </w:p>
    <w:p w:rsidRPr="00505E3F" w:rsidR="00263F3E" w:rsidP="00263F3E" w:rsidRDefault="00263F3E" w14:paraId="417CEAD4" w14:textId="5B4FAD8F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bCs/>
          <w:color w:val="auto"/>
        </w:rPr>
        <w:t>Question Type</w:t>
      </w:r>
      <w:r w:rsidRPr="00505E3F">
        <w:rPr>
          <w:rFonts w:asciiTheme="minorHAnsi" w:hAnsiTheme="minorHAnsi" w:cstheme="minorHAnsi"/>
          <w:color w:val="auto"/>
        </w:rPr>
        <w:t>:</w:t>
      </w:r>
      <w:r w:rsidRPr="00505E3F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05E3F" w:rsidR="006A1BF1">
        <w:rPr>
          <w:rFonts w:asciiTheme="minorHAnsi" w:hAnsiTheme="minorHAnsi" w:cstheme="minorHAnsi"/>
          <w:color w:val="auto"/>
        </w:rPr>
        <w:t>Open end</w:t>
      </w:r>
    </w:p>
    <w:p w:rsidRPr="00505E3F" w:rsidR="00263F3E" w:rsidP="00263F3E" w:rsidRDefault="00263F3E" w14:paraId="70498F8B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505E3F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505E3F" w:rsidR="00263F3E" w:rsidP="00263F3E" w:rsidRDefault="00263F3E" w14:paraId="5114C11B" w14:textId="255279C9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505E3F">
        <w:rPr>
          <w:rFonts w:asciiTheme="minorHAnsi" w:hAnsiTheme="minorHAnsi" w:cstheme="minorHAnsi"/>
          <w:b/>
          <w:bCs/>
          <w:color w:val="auto"/>
          <w:highlight w:val="green"/>
        </w:rPr>
        <w:t>second_dose_reasons</w:t>
      </w:r>
      <w:proofErr w:type="spellEnd"/>
      <w:r w:rsidRPr="00505E3F">
        <w:rPr>
          <w:rFonts w:asciiTheme="minorHAnsi" w:hAnsiTheme="minorHAnsi" w:cstheme="minorHAnsi"/>
          <w:color w:val="auto"/>
        </w:rPr>
        <w:t xml:space="preserve">. </w:t>
      </w:r>
      <w:r w:rsidRPr="00505E3F" w:rsidR="000D1BFA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Please explain why you </w:t>
      </w:r>
      <w:r w:rsidRPr="00505E3F" w:rsidR="00545488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 not sure</w:t>
      </w:r>
      <w:r w:rsidRPr="00505E3F" w:rsidR="005C6413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you will, or do not intend to, </w:t>
      </w:r>
      <w:r w:rsidRPr="00505E3F" w:rsidR="00545488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complete vaccination?</w:t>
      </w:r>
    </w:p>
    <w:p w:rsidRPr="00505E3F" w:rsidR="00263F3E" w:rsidP="00263F3E" w:rsidRDefault="00263F3E" w14:paraId="2440FB28" w14:textId="51F9C13B">
      <w:pPr>
        <w:spacing w:line="276" w:lineRule="auto"/>
        <w:contextualSpacing/>
        <w:rPr>
          <w:rFonts w:eastAsia="Calibri"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505E3F" w:rsidR="006A1BF1">
        <w:rPr>
          <w:rFonts w:eastAsia="Calibri" w:asciiTheme="minorHAnsi" w:hAnsiTheme="minorHAnsi" w:cstheme="minorHAnsi"/>
          <w:color w:val="auto"/>
        </w:rPr>
        <w:t>second_dose_reasons</w:t>
      </w:r>
      <w:proofErr w:type="spellEnd"/>
      <w:r w:rsidRPr="00505E3F">
        <w:rPr>
          <w:rFonts w:eastAsia="Calibri" w:asciiTheme="minorHAnsi" w:hAnsiTheme="minorHAnsi" w:cstheme="minorHAnsi"/>
          <w:color w:val="auto"/>
        </w:rPr>
        <w:t xml:space="preserve">: </w:t>
      </w:r>
      <w:r w:rsidRPr="00505E3F" w:rsidR="006A1BF1">
        <w:rPr>
          <w:rFonts w:eastAsia="Calibri" w:asciiTheme="minorHAnsi" w:hAnsiTheme="minorHAnsi" w:cstheme="minorHAnsi"/>
          <w:color w:val="auto"/>
        </w:rPr>
        <w:t>Open-ended reasons for not completing vaccination</w:t>
      </w:r>
    </w:p>
    <w:p w:rsidRPr="00505E3F" w:rsidR="006A1BF1" w:rsidP="00263F3E" w:rsidRDefault="006A1BF1" w14:paraId="7576C641" w14:textId="05D4FF68">
      <w:pPr>
        <w:spacing w:line="276" w:lineRule="auto"/>
        <w:contextualSpacing/>
        <w:rPr>
          <w:rFonts w:eastAsia="Calibri" w:asciiTheme="minorHAnsi" w:hAnsiTheme="minorHAnsi" w:cstheme="minorHAnsi"/>
          <w:color w:val="auto"/>
        </w:rPr>
      </w:pPr>
      <w:r w:rsidRPr="00505E3F">
        <w:rPr>
          <w:rFonts w:eastAsia="Calibri" w:asciiTheme="minorHAnsi" w:hAnsiTheme="minorHAnsi" w:cstheme="minorHAnsi"/>
          <w:color w:val="auto"/>
        </w:rPr>
        <w:t>________________________________________________________________________________________________________________________________________________________</w:t>
      </w:r>
    </w:p>
    <w:p w:rsidRPr="00505E3F" w:rsidR="00CA7150" w:rsidP="002E5F70" w:rsidRDefault="00CA7150" w14:paraId="0E39EA85" w14:textId="2B3F3669">
      <w:pPr>
        <w:pStyle w:val="BodyText"/>
        <w:spacing w:after="0" w:line="240" w:lineRule="auto"/>
        <w:rPr>
          <w:rFonts w:cstheme="minorHAnsi"/>
          <w:b/>
        </w:rPr>
      </w:pPr>
      <w:r w:rsidRPr="00505E3F">
        <w:rPr>
          <w:rFonts w:cstheme="minorHAnsi"/>
          <w:b/>
        </w:rPr>
        <w:t>// Page Break //</w:t>
      </w:r>
    </w:p>
    <w:p w:rsidRPr="00505E3F" w:rsidR="00E7232E" w:rsidP="00E7232E" w:rsidRDefault="00E7232E" w14:paraId="6A81153A" w14:textId="4F6F659A">
      <w:pPr>
        <w:pStyle w:val="BodyText"/>
        <w:spacing w:after="0" w:line="240" w:lineRule="auto"/>
        <w:rPr>
          <w:rFonts w:cstheme="minorHAnsi"/>
          <w:b/>
        </w:rPr>
      </w:pPr>
    </w:p>
    <w:p w:rsidRPr="00505E3F" w:rsidR="000153D2" w:rsidP="000153D2" w:rsidRDefault="000153D2" w14:paraId="4417EEDA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505E3F">
        <w:rPr>
          <w:rFonts w:asciiTheme="minorHAnsi" w:hAnsiTheme="minorHAnsi" w:cstheme="minorBidi"/>
          <w:b/>
          <w:bCs/>
          <w:color w:val="auto"/>
        </w:rPr>
        <w:t xml:space="preserve">//BASE </w:t>
      </w:r>
      <w:r w:rsidRPr="00505E3F">
        <w:rPr>
          <w:rFonts w:asciiTheme="minorHAnsi" w:hAnsiTheme="minorHAnsi" w:cstheme="minorHAnsi"/>
          <w:b/>
          <w:bCs/>
          <w:color w:val="auto"/>
        </w:rPr>
        <w:t>All respondents//</w:t>
      </w:r>
    </w:p>
    <w:p w:rsidRPr="00505E3F" w:rsidR="000153D2" w:rsidP="000153D2" w:rsidRDefault="000153D2" w14:paraId="65330992" w14:textId="6F771B8E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505E3F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505E3F">
        <w:rPr>
          <w:rFonts w:asciiTheme="minorHAnsi" w:hAnsiTheme="minorHAnsi" w:cstheme="minorBidi"/>
          <w:color w:val="auto"/>
          <w:highlight w:val="cyan"/>
        </w:rPr>
        <w:t>Q1</w:t>
      </w:r>
      <w:r w:rsidR="000B4089">
        <w:rPr>
          <w:rFonts w:asciiTheme="minorHAnsi" w:hAnsiTheme="minorHAnsi" w:cstheme="minorBidi"/>
          <w:color w:val="auto"/>
          <w:highlight w:val="cyan"/>
        </w:rPr>
        <w:t>1</w:t>
      </w:r>
      <w:r w:rsidRPr="00505E3F">
        <w:rPr>
          <w:rFonts w:asciiTheme="minorHAnsi" w:hAnsiTheme="minorHAnsi" w:cstheme="minorBidi"/>
          <w:color w:val="auto"/>
          <w:highlight w:val="cyan"/>
        </w:rPr>
        <w:t>-Q1</w:t>
      </w:r>
      <w:r w:rsidR="000B4089">
        <w:rPr>
          <w:rFonts w:asciiTheme="minorHAnsi" w:hAnsiTheme="minorHAnsi" w:cstheme="minorBidi"/>
          <w:color w:val="auto"/>
          <w:highlight w:val="cyan"/>
        </w:rPr>
        <w:t>2</w:t>
      </w:r>
    </w:p>
    <w:p w:rsidRPr="00505E3F" w:rsidR="000153D2" w:rsidP="000153D2" w:rsidRDefault="000153D2" w14:paraId="720300D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>Question Type</w:t>
      </w:r>
      <w:r w:rsidRPr="00505E3F">
        <w:rPr>
          <w:rFonts w:asciiTheme="minorHAnsi" w:hAnsiTheme="minorHAnsi" w:cstheme="minorHAnsi"/>
          <w:color w:val="auto"/>
        </w:rPr>
        <w:t>:</w:t>
      </w:r>
      <w:r w:rsidRPr="00505E3F">
        <w:rPr>
          <w:rFonts w:asciiTheme="minorHAnsi" w:hAnsiTheme="minorHAnsi" w:cstheme="minorHAnsi"/>
          <w:b/>
          <w:color w:val="auto"/>
        </w:rPr>
        <w:t xml:space="preserve"> </w:t>
      </w:r>
      <w:r w:rsidRPr="00505E3F">
        <w:rPr>
          <w:rFonts w:asciiTheme="minorHAnsi" w:hAnsiTheme="minorHAnsi" w:cstheme="minorHAnsi"/>
          <w:color w:val="auto"/>
        </w:rPr>
        <w:t>Multi punch</w:t>
      </w:r>
    </w:p>
    <w:p w:rsidRPr="00505E3F" w:rsidR="000153D2" w:rsidP="000153D2" w:rsidRDefault="000153D2" w14:paraId="78448AB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05E3F" w:rsidR="000153D2" w:rsidP="000153D2" w:rsidRDefault="000153D2" w14:paraId="788AF22F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proofErr w:type="spellStart"/>
      <w:r w:rsidRPr="00505E3F">
        <w:rPr>
          <w:rFonts w:asciiTheme="minorHAnsi" w:hAnsiTheme="minorHAnsi" w:cstheme="minorBidi"/>
          <w:b/>
          <w:color w:val="auto"/>
          <w:highlight w:val="cyan"/>
        </w:rPr>
        <w:t>req_place</w:t>
      </w:r>
      <w:proofErr w:type="spellEnd"/>
      <w:r w:rsidRPr="00505E3F">
        <w:rPr>
          <w:rFonts w:asciiTheme="minorHAnsi" w:hAnsiTheme="minorHAnsi" w:cstheme="minorBidi"/>
          <w:color w:val="auto"/>
        </w:rPr>
        <w:t xml:space="preserve">. Some businesses and governments are requiring that people be vaccinated against COVID-19 before entering certain places or attending certain events. </w:t>
      </w:r>
    </w:p>
    <w:p w:rsidRPr="00505E3F" w:rsidR="000153D2" w:rsidP="000153D2" w:rsidRDefault="000153D2" w14:paraId="0579F595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</w:p>
    <w:p w:rsidRPr="00505E3F" w:rsidR="000153D2" w:rsidP="000153D2" w:rsidRDefault="000153D2" w14:paraId="32CEF606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505E3F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In which of the following situations do you think people should be required to be fully vaccinated against COVID-19? </w:t>
      </w:r>
    </w:p>
    <w:p w:rsidRPr="00505E3F" w:rsidR="000153D2" w:rsidP="000153D2" w:rsidRDefault="000153D2" w14:paraId="48C1140E" w14:textId="77777777">
      <w:pPr>
        <w:spacing w:before="0" w:after="0" w:line="240" w:lineRule="auto"/>
        <w:rPr>
          <w:rFonts w:eastAsia="Calibri"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505E3F">
        <w:rPr>
          <w:rFonts w:asciiTheme="minorHAnsi" w:hAnsiTheme="minorHAnsi" w:cstheme="minorBidi"/>
          <w:bCs/>
          <w:color w:val="auto"/>
        </w:rPr>
        <w:t>req_place</w:t>
      </w:r>
      <w:proofErr w:type="spellEnd"/>
      <w:r w:rsidRPr="00505E3F">
        <w:rPr>
          <w:rFonts w:eastAsia="Calibri" w:asciiTheme="minorHAnsi" w:hAnsiTheme="minorHAnsi" w:cstheme="minorHAnsi"/>
          <w:color w:val="auto"/>
        </w:rPr>
        <w:t>: Vaccine requirement situations</w:t>
      </w:r>
    </w:p>
    <w:p w:rsidRPr="00505E3F" w:rsidR="000153D2" w:rsidP="000153D2" w:rsidRDefault="000153D2" w14:paraId="322B28B1" w14:textId="77777777">
      <w:pPr>
        <w:spacing w:before="0" w:after="0" w:line="240" w:lineRule="auto"/>
        <w:rPr>
          <w:rFonts w:cstheme="minorHAnsi"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>//PROGRAMMING NOTE:  RANDOMIZE req_place_1-req_place_9//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2480"/>
        <w:gridCol w:w="4331"/>
        <w:gridCol w:w="2539"/>
      </w:tblGrid>
      <w:tr w:rsidRPr="00505E3F" w:rsidR="00505E3F" w:rsidTr="002F27EC" w14:paraId="1975A914" w14:textId="77777777">
        <w:trPr>
          <w:trHeight w:val="261"/>
        </w:trPr>
        <w:tc>
          <w:tcPr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3CC4CC58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cyan"/>
              </w:rPr>
            </w:pPr>
            <w:r w:rsidRPr="00505E3F">
              <w:rPr>
                <w:rFonts w:asciiTheme="minorHAnsi" w:hAnsiTheme="minorHAnsi" w:cstheme="minorBidi"/>
                <w:bCs/>
                <w:color w:val="auto"/>
                <w:highlight w:val="cyan"/>
              </w:rPr>
              <w:t>req_place_1</w:t>
            </w:r>
          </w:p>
        </w:tc>
        <w:tc>
          <w:tcPr>
            <w:tcW w:w="2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64E00EBA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505E3F">
              <w:rPr>
                <w:rFonts w:eastAsia="Calibri" w:asciiTheme="minorHAnsi" w:hAnsiTheme="minorHAnsi" w:cstheme="minorBidi"/>
                <w:color w:val="auto"/>
              </w:rPr>
              <w:t xml:space="preserve">For working in a health care setting </w:t>
            </w:r>
          </w:p>
        </w:tc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02A1EFB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Bidi"/>
                <w:bCs/>
                <w:color w:val="auto"/>
              </w:rPr>
              <w:t>req_place_1</w:t>
            </w:r>
            <w:r w:rsidRPr="00505E3F">
              <w:rPr>
                <w:rFonts w:eastAsia="Calibri" w:asciiTheme="minorHAnsi" w:hAnsiTheme="minorHAnsi" w:cstheme="minorHAnsi"/>
                <w:color w:val="auto"/>
              </w:rPr>
              <w:t>: H</w:t>
            </w:r>
            <w:r w:rsidRPr="00505E3F">
              <w:rPr>
                <w:rFonts w:eastAsia="Calibri" w:cstheme="minorHAnsi"/>
                <w:color w:val="auto"/>
              </w:rPr>
              <w:t>ealth care</w:t>
            </w:r>
          </w:p>
        </w:tc>
      </w:tr>
      <w:tr w:rsidRPr="00505E3F" w:rsidR="00505E3F" w:rsidTr="002F27EC" w14:paraId="6673B652" w14:textId="77777777">
        <w:trPr>
          <w:trHeight w:val="261"/>
        </w:trPr>
        <w:tc>
          <w:tcPr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51E43231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505E3F">
              <w:rPr>
                <w:rFonts w:asciiTheme="minorHAnsi" w:hAnsiTheme="minorHAnsi" w:cstheme="minorBidi"/>
                <w:bCs/>
                <w:color w:val="auto"/>
                <w:highlight w:val="cyan"/>
              </w:rPr>
              <w:t>req_place_2</w:t>
            </w:r>
          </w:p>
        </w:tc>
        <w:tc>
          <w:tcPr>
            <w:tcW w:w="2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3A666F0C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505E3F">
              <w:rPr>
                <w:rFonts w:eastAsia="Calibri" w:asciiTheme="minorHAnsi" w:hAnsiTheme="minorHAnsi" w:cstheme="minorBidi"/>
                <w:color w:val="auto"/>
              </w:rPr>
              <w:t xml:space="preserve">For indoor dining at restaurants  </w:t>
            </w:r>
          </w:p>
        </w:tc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06BEF2C2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Bidi"/>
                <w:bCs/>
                <w:color w:val="auto"/>
              </w:rPr>
              <w:t>req_place_</w:t>
            </w:r>
            <w:r w:rsidRPr="00505E3F">
              <w:rPr>
                <w:rFonts w:asciiTheme="minorHAnsi" w:hAnsiTheme="minorHAnsi" w:cstheme="minorBidi"/>
                <w:color w:val="auto"/>
              </w:rPr>
              <w:t>2</w:t>
            </w:r>
            <w:r w:rsidRPr="00505E3F">
              <w:rPr>
                <w:rFonts w:eastAsia="Calibri" w:asciiTheme="minorHAnsi" w:hAnsiTheme="minorHAnsi" w:cstheme="minorHAnsi"/>
                <w:color w:val="auto"/>
              </w:rPr>
              <w:t>: Indoor dining</w:t>
            </w:r>
          </w:p>
        </w:tc>
      </w:tr>
      <w:tr w:rsidRPr="00505E3F" w:rsidR="00505E3F" w:rsidTr="002F27EC" w14:paraId="5C79B1A7" w14:textId="77777777">
        <w:trPr>
          <w:trHeight w:val="261"/>
        </w:trPr>
        <w:tc>
          <w:tcPr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00264A53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505E3F">
              <w:rPr>
                <w:rFonts w:asciiTheme="minorHAnsi" w:hAnsiTheme="minorHAnsi" w:cstheme="minorBidi"/>
                <w:bCs/>
                <w:color w:val="auto"/>
                <w:highlight w:val="cyan"/>
              </w:rPr>
              <w:t>req_place_3</w:t>
            </w:r>
          </w:p>
        </w:tc>
        <w:tc>
          <w:tcPr>
            <w:tcW w:w="2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57FE0028" w14:textId="6B4144D3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Bidi"/>
                <w:color w:val="auto"/>
              </w:rPr>
              <w:t xml:space="preserve">For attending </w:t>
            </w:r>
            <w:r w:rsidRPr="00505E3F" w:rsidR="00934F16">
              <w:rPr>
                <w:rFonts w:eastAsia="Calibri" w:asciiTheme="minorHAnsi" w:hAnsiTheme="minorHAnsi" w:cstheme="minorBidi"/>
                <w:color w:val="auto"/>
              </w:rPr>
              <w:t xml:space="preserve">indoor </w:t>
            </w:r>
            <w:r w:rsidRPr="00505E3F">
              <w:rPr>
                <w:rFonts w:eastAsia="Calibri" w:asciiTheme="minorHAnsi" w:hAnsiTheme="minorHAnsi" w:cstheme="minorBidi"/>
                <w:color w:val="auto"/>
              </w:rPr>
              <w:t xml:space="preserve">concerts, sporting events, or other large gatherings   </w:t>
            </w:r>
          </w:p>
        </w:tc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4658EC9A" w14:textId="45358A1F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Bidi"/>
                <w:bCs/>
                <w:color w:val="auto"/>
              </w:rPr>
              <w:t>req_place_</w:t>
            </w:r>
            <w:r w:rsidRPr="00505E3F">
              <w:rPr>
                <w:rFonts w:asciiTheme="minorHAnsi" w:hAnsiTheme="minorHAnsi" w:cstheme="minorBidi"/>
                <w:color w:val="auto"/>
              </w:rPr>
              <w:t>3</w:t>
            </w:r>
            <w:r w:rsidRPr="00505E3F">
              <w:rPr>
                <w:rFonts w:eastAsia="Calibri" w:asciiTheme="minorHAnsi" w:hAnsiTheme="minorHAnsi" w:cstheme="minorHAnsi"/>
                <w:color w:val="auto"/>
              </w:rPr>
              <w:t xml:space="preserve">: Large </w:t>
            </w:r>
            <w:r w:rsidRPr="00505E3F" w:rsidR="00B941AD">
              <w:rPr>
                <w:rFonts w:eastAsia="Calibri" w:asciiTheme="minorHAnsi" w:hAnsiTheme="minorHAnsi" w:cstheme="minorHAnsi"/>
                <w:color w:val="auto"/>
              </w:rPr>
              <w:t xml:space="preserve">indoor </w:t>
            </w:r>
            <w:r w:rsidRPr="00505E3F">
              <w:rPr>
                <w:rFonts w:eastAsia="Calibri" w:asciiTheme="minorHAnsi" w:hAnsiTheme="minorHAnsi" w:cstheme="minorHAnsi"/>
                <w:color w:val="auto"/>
              </w:rPr>
              <w:t>gatherings</w:t>
            </w:r>
          </w:p>
        </w:tc>
      </w:tr>
      <w:tr w:rsidRPr="00505E3F" w:rsidR="00505E3F" w:rsidTr="002F27EC" w14:paraId="31DC84D3" w14:textId="77777777">
        <w:trPr>
          <w:trHeight w:val="261"/>
        </w:trPr>
        <w:tc>
          <w:tcPr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934F16" w:rsidP="002F27EC" w:rsidRDefault="00934F16" w14:paraId="0A4292C7" w14:textId="3E4E0A24">
            <w:pPr>
              <w:spacing w:before="0" w:line="240" w:lineRule="auto"/>
              <w:contextualSpacing/>
              <w:rPr>
                <w:rFonts w:asciiTheme="minorHAnsi" w:hAnsiTheme="minorHAnsi" w:cstheme="minorBidi"/>
                <w:bCs/>
                <w:color w:val="auto"/>
                <w:highlight w:val="cyan"/>
              </w:rPr>
            </w:pPr>
            <w:r w:rsidRPr="00505E3F">
              <w:rPr>
                <w:rFonts w:asciiTheme="minorHAnsi" w:hAnsiTheme="minorHAnsi" w:cstheme="minorBidi"/>
                <w:bCs/>
                <w:color w:val="auto"/>
                <w:highlight w:val="cyan"/>
              </w:rPr>
              <w:t>req_place_11</w:t>
            </w:r>
          </w:p>
        </w:tc>
        <w:tc>
          <w:tcPr>
            <w:tcW w:w="2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93D" w:rsidR="00934F16" w:rsidP="002F27EC" w:rsidRDefault="00934F16" w14:paraId="370583EE" w14:textId="0E8DD829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  <w:highlight w:val="yellow"/>
              </w:rPr>
            </w:pPr>
            <w:r w:rsidRPr="002B593D">
              <w:rPr>
                <w:rFonts w:eastAsia="Calibri" w:asciiTheme="minorHAnsi" w:hAnsiTheme="minorHAnsi" w:cstheme="minorBidi"/>
                <w:color w:val="auto"/>
                <w:highlight w:val="yellow"/>
              </w:rPr>
              <w:t xml:space="preserve">For attending outdoor concerts, sporting events, or other large gatherings   </w:t>
            </w:r>
          </w:p>
        </w:tc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93D" w:rsidR="00934F16" w:rsidP="002F27EC" w:rsidRDefault="00B941AD" w14:paraId="69A31EAB" w14:textId="5E7306E1">
            <w:pPr>
              <w:spacing w:before="0" w:line="240" w:lineRule="auto"/>
              <w:contextualSpacing/>
              <w:rPr>
                <w:rFonts w:asciiTheme="minorHAnsi" w:hAnsiTheme="minorHAnsi" w:cstheme="minorBidi"/>
                <w:bCs/>
                <w:color w:val="auto"/>
                <w:highlight w:val="yellow"/>
              </w:rPr>
            </w:pPr>
            <w:r w:rsidRPr="002B593D">
              <w:rPr>
                <w:rFonts w:asciiTheme="minorHAnsi" w:hAnsiTheme="minorHAnsi" w:cstheme="minorBidi"/>
                <w:bCs/>
                <w:color w:val="auto"/>
                <w:highlight w:val="yellow"/>
              </w:rPr>
              <w:t>req_place_11: Large outdoor gatherings</w:t>
            </w:r>
          </w:p>
        </w:tc>
      </w:tr>
      <w:tr w:rsidRPr="00505E3F" w:rsidR="00505E3F" w:rsidTr="002F27EC" w14:paraId="4090208A" w14:textId="77777777">
        <w:trPr>
          <w:trHeight w:val="261"/>
        </w:trPr>
        <w:tc>
          <w:tcPr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43A1281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505E3F">
              <w:rPr>
                <w:rFonts w:asciiTheme="minorHAnsi" w:hAnsiTheme="minorHAnsi" w:cstheme="minorBidi"/>
                <w:bCs/>
                <w:color w:val="auto"/>
                <w:highlight w:val="cyan"/>
              </w:rPr>
              <w:t>req_place_4</w:t>
            </w:r>
          </w:p>
        </w:tc>
        <w:tc>
          <w:tcPr>
            <w:tcW w:w="2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93D" w:rsidR="000153D2" w:rsidP="002F27EC" w:rsidRDefault="000153D2" w14:paraId="188CAF3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2B593D">
              <w:rPr>
                <w:rFonts w:eastAsia="Calibri" w:asciiTheme="minorHAnsi" w:hAnsiTheme="minorHAnsi" w:cstheme="minorHAnsi"/>
                <w:color w:val="auto"/>
                <w:highlight w:val="yellow"/>
              </w:rPr>
              <w:t>When traveling internationally on an airplane</w:t>
            </w:r>
          </w:p>
        </w:tc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93D" w:rsidR="000153D2" w:rsidP="002F27EC" w:rsidRDefault="000153D2" w14:paraId="682A79D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2B593D">
              <w:rPr>
                <w:rFonts w:asciiTheme="minorHAnsi" w:hAnsiTheme="minorHAnsi" w:cstheme="minorBidi"/>
                <w:bCs/>
                <w:color w:val="auto"/>
                <w:highlight w:val="yellow"/>
              </w:rPr>
              <w:t>req_place_</w:t>
            </w:r>
            <w:r w:rsidRPr="002B593D">
              <w:rPr>
                <w:rFonts w:asciiTheme="minorHAnsi" w:hAnsiTheme="minorHAnsi" w:cstheme="minorBidi"/>
                <w:color w:val="auto"/>
                <w:highlight w:val="yellow"/>
              </w:rPr>
              <w:t>4</w:t>
            </w:r>
            <w:r w:rsidRPr="002B593D">
              <w:rPr>
                <w:rFonts w:eastAsia="Calibri" w:asciiTheme="minorHAnsi" w:hAnsiTheme="minorHAnsi" w:cstheme="minorHAnsi"/>
                <w:color w:val="auto"/>
                <w:highlight w:val="yellow"/>
              </w:rPr>
              <w:t>: International air travel</w:t>
            </w:r>
          </w:p>
        </w:tc>
      </w:tr>
      <w:tr w:rsidRPr="00505E3F" w:rsidR="00505E3F" w:rsidTr="002F27EC" w14:paraId="19D1245A" w14:textId="77777777">
        <w:trPr>
          <w:trHeight w:val="261"/>
        </w:trPr>
        <w:tc>
          <w:tcPr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743D3143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505E3F">
              <w:rPr>
                <w:rFonts w:asciiTheme="minorHAnsi" w:hAnsiTheme="minorHAnsi" w:cstheme="minorBidi"/>
                <w:bCs/>
                <w:color w:val="auto"/>
                <w:highlight w:val="cyan"/>
              </w:rPr>
              <w:t>req_place_5</w:t>
            </w:r>
          </w:p>
        </w:tc>
        <w:tc>
          <w:tcPr>
            <w:tcW w:w="2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6A97BD1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When traveling domestically on an airplane, train, or bus</w:t>
            </w:r>
          </w:p>
        </w:tc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5A3E0EF8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Bidi"/>
                <w:bCs/>
                <w:color w:val="auto"/>
              </w:rPr>
              <w:t>req_place_</w:t>
            </w:r>
            <w:r w:rsidRPr="00505E3F">
              <w:rPr>
                <w:rFonts w:asciiTheme="minorHAnsi" w:hAnsiTheme="minorHAnsi" w:cstheme="minorBidi"/>
                <w:color w:val="auto"/>
              </w:rPr>
              <w:t>5</w:t>
            </w:r>
            <w:r w:rsidRPr="00505E3F">
              <w:rPr>
                <w:rFonts w:eastAsia="Calibri" w:asciiTheme="minorHAnsi" w:hAnsiTheme="minorHAnsi" w:cstheme="minorHAnsi"/>
                <w:color w:val="auto"/>
              </w:rPr>
              <w:t>: Domestic travel</w:t>
            </w:r>
          </w:p>
        </w:tc>
      </w:tr>
      <w:tr w:rsidRPr="00505E3F" w:rsidR="00505E3F" w:rsidTr="002F27EC" w14:paraId="0C2E941D" w14:textId="77777777">
        <w:trPr>
          <w:trHeight w:val="50"/>
        </w:trPr>
        <w:tc>
          <w:tcPr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076C458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505E3F">
              <w:rPr>
                <w:rFonts w:asciiTheme="minorHAnsi" w:hAnsiTheme="minorHAnsi" w:cstheme="minorBidi"/>
                <w:bCs/>
                <w:color w:val="auto"/>
                <w:highlight w:val="cyan"/>
              </w:rPr>
              <w:t>req_place_6</w:t>
            </w:r>
          </w:p>
        </w:tc>
        <w:tc>
          <w:tcPr>
            <w:tcW w:w="2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5FB3DB5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For in-person learning in K-12 schools</w:t>
            </w:r>
          </w:p>
        </w:tc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11F2017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Bidi"/>
                <w:bCs/>
                <w:color w:val="auto"/>
              </w:rPr>
              <w:t>req_place_</w:t>
            </w:r>
            <w:r w:rsidRPr="00505E3F">
              <w:rPr>
                <w:rFonts w:asciiTheme="minorHAnsi" w:hAnsiTheme="minorHAnsi" w:cstheme="minorBidi"/>
                <w:color w:val="auto"/>
              </w:rPr>
              <w:t>6</w:t>
            </w:r>
            <w:r w:rsidRPr="00505E3F">
              <w:rPr>
                <w:rFonts w:eastAsia="Calibri" w:asciiTheme="minorHAnsi" w:hAnsiTheme="minorHAnsi" w:cstheme="minorHAnsi"/>
                <w:color w:val="auto"/>
              </w:rPr>
              <w:t>: K-12 schools</w:t>
            </w:r>
          </w:p>
        </w:tc>
      </w:tr>
      <w:tr w:rsidRPr="00505E3F" w:rsidR="00505E3F" w:rsidTr="002F27EC" w14:paraId="47F581A2" w14:textId="77777777">
        <w:trPr>
          <w:trHeight w:val="50"/>
        </w:trPr>
        <w:tc>
          <w:tcPr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71F4CF42" w14:textId="77777777">
            <w:pPr>
              <w:spacing w:before="0" w:line="240" w:lineRule="auto"/>
              <w:contextualSpacing/>
              <w:rPr>
                <w:rFonts w:asciiTheme="minorHAnsi" w:hAnsiTheme="minorHAnsi" w:cstheme="minorBidi"/>
                <w:bCs/>
                <w:color w:val="auto"/>
                <w:highlight w:val="cyan"/>
              </w:rPr>
            </w:pPr>
            <w:r w:rsidRPr="00505E3F">
              <w:rPr>
                <w:rFonts w:asciiTheme="minorHAnsi" w:hAnsiTheme="minorHAnsi" w:cstheme="minorBidi"/>
                <w:bCs/>
                <w:color w:val="auto"/>
                <w:highlight w:val="cyan"/>
              </w:rPr>
              <w:lastRenderedPageBreak/>
              <w:t>req_place_7</w:t>
            </w:r>
          </w:p>
        </w:tc>
        <w:tc>
          <w:tcPr>
            <w:tcW w:w="2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57C0160E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For in-person learning in colleges and universities</w:t>
            </w:r>
          </w:p>
        </w:tc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7F1AF352" w14:textId="77777777">
            <w:pPr>
              <w:spacing w:before="0" w:line="240" w:lineRule="auto"/>
              <w:contextualSpacing/>
              <w:rPr>
                <w:rFonts w:asciiTheme="minorHAnsi" w:hAnsiTheme="minorHAnsi" w:cstheme="minorBidi"/>
                <w:color w:val="auto"/>
              </w:rPr>
            </w:pPr>
            <w:r w:rsidRPr="00505E3F">
              <w:rPr>
                <w:rFonts w:asciiTheme="minorHAnsi" w:hAnsiTheme="minorHAnsi" w:cstheme="minorBidi"/>
                <w:bCs/>
                <w:color w:val="auto"/>
              </w:rPr>
              <w:t>req_place_</w:t>
            </w:r>
            <w:r w:rsidRPr="00505E3F">
              <w:rPr>
                <w:rFonts w:asciiTheme="minorHAnsi" w:hAnsiTheme="minorHAnsi" w:cstheme="minorBidi"/>
                <w:color w:val="auto"/>
              </w:rPr>
              <w:t>7</w:t>
            </w:r>
            <w:r w:rsidRPr="00505E3F">
              <w:rPr>
                <w:rFonts w:eastAsia="Calibri" w:asciiTheme="minorHAnsi" w:hAnsiTheme="minorHAnsi" w:cstheme="minorHAnsi"/>
                <w:color w:val="auto"/>
              </w:rPr>
              <w:t>: Colleges</w:t>
            </w:r>
          </w:p>
        </w:tc>
      </w:tr>
      <w:tr w:rsidRPr="00505E3F" w:rsidR="00505E3F" w:rsidTr="002F27EC" w14:paraId="53B209E7" w14:textId="77777777">
        <w:trPr>
          <w:trHeight w:val="50"/>
        </w:trPr>
        <w:tc>
          <w:tcPr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307AEC9C" w14:textId="77777777">
            <w:pPr>
              <w:spacing w:before="0" w:line="240" w:lineRule="auto"/>
              <w:contextualSpacing/>
              <w:rPr>
                <w:rFonts w:asciiTheme="minorHAnsi" w:hAnsiTheme="minorHAnsi" w:cstheme="minorBidi"/>
                <w:bCs/>
                <w:color w:val="auto"/>
                <w:highlight w:val="cyan"/>
              </w:rPr>
            </w:pPr>
            <w:r w:rsidRPr="00505E3F">
              <w:rPr>
                <w:rFonts w:asciiTheme="minorHAnsi" w:hAnsiTheme="minorHAnsi" w:cstheme="minorBidi"/>
                <w:bCs/>
                <w:color w:val="auto"/>
                <w:highlight w:val="cyan"/>
              </w:rPr>
              <w:t>req_place_8</w:t>
            </w:r>
          </w:p>
        </w:tc>
        <w:tc>
          <w:tcPr>
            <w:tcW w:w="2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76D3DE7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To use a gym or other workout facility</w:t>
            </w:r>
          </w:p>
        </w:tc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390A1AC7" w14:textId="77777777">
            <w:pPr>
              <w:spacing w:before="0" w:line="240" w:lineRule="auto"/>
              <w:contextualSpacing/>
              <w:rPr>
                <w:rFonts w:asciiTheme="minorHAnsi" w:hAnsiTheme="minorHAnsi" w:cstheme="minorBidi"/>
                <w:color w:val="auto"/>
              </w:rPr>
            </w:pPr>
            <w:r w:rsidRPr="00505E3F">
              <w:rPr>
                <w:rFonts w:asciiTheme="minorHAnsi" w:hAnsiTheme="minorHAnsi" w:cstheme="minorBidi"/>
                <w:bCs/>
                <w:color w:val="auto"/>
              </w:rPr>
              <w:t>req_place_</w:t>
            </w:r>
            <w:r w:rsidRPr="00505E3F">
              <w:rPr>
                <w:rFonts w:asciiTheme="minorHAnsi" w:hAnsiTheme="minorHAnsi" w:cstheme="minorBidi"/>
                <w:color w:val="auto"/>
              </w:rPr>
              <w:t>8</w:t>
            </w:r>
            <w:r w:rsidRPr="00505E3F">
              <w:rPr>
                <w:rFonts w:eastAsia="Calibri" w:asciiTheme="minorHAnsi" w:hAnsiTheme="minorHAnsi" w:cstheme="minorHAnsi"/>
                <w:color w:val="auto"/>
              </w:rPr>
              <w:t>: Gyms</w:t>
            </w:r>
          </w:p>
        </w:tc>
      </w:tr>
      <w:tr w:rsidRPr="00505E3F" w:rsidR="00505E3F" w:rsidTr="002F27EC" w14:paraId="267E50B3" w14:textId="77777777">
        <w:trPr>
          <w:trHeight w:val="50"/>
        </w:trPr>
        <w:tc>
          <w:tcPr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7032B2F0" w14:textId="77777777">
            <w:pPr>
              <w:spacing w:before="0" w:line="240" w:lineRule="auto"/>
              <w:contextualSpacing/>
              <w:rPr>
                <w:rFonts w:asciiTheme="minorHAnsi" w:hAnsiTheme="minorHAnsi" w:cstheme="minorBidi"/>
                <w:bCs/>
                <w:color w:val="auto"/>
                <w:highlight w:val="cyan"/>
              </w:rPr>
            </w:pPr>
            <w:r w:rsidRPr="00505E3F">
              <w:rPr>
                <w:rFonts w:asciiTheme="minorHAnsi" w:hAnsiTheme="minorHAnsi" w:cstheme="minorBidi"/>
                <w:bCs/>
                <w:color w:val="auto"/>
                <w:highlight w:val="cyan"/>
              </w:rPr>
              <w:t>req_place_9</w:t>
            </w:r>
          </w:p>
        </w:tc>
        <w:tc>
          <w:tcPr>
            <w:tcW w:w="2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6407A11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When using public transportation</w:t>
            </w:r>
          </w:p>
        </w:tc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13BBCB98" w14:textId="77777777">
            <w:pPr>
              <w:spacing w:before="0" w:line="240" w:lineRule="auto"/>
              <w:contextualSpacing/>
              <w:rPr>
                <w:rFonts w:asciiTheme="minorHAnsi" w:hAnsiTheme="minorHAnsi" w:cstheme="minorBidi"/>
                <w:color w:val="auto"/>
              </w:rPr>
            </w:pPr>
            <w:r w:rsidRPr="00505E3F">
              <w:rPr>
                <w:rFonts w:asciiTheme="minorHAnsi" w:hAnsiTheme="minorHAnsi" w:cstheme="minorBidi"/>
                <w:bCs/>
                <w:color w:val="auto"/>
              </w:rPr>
              <w:t>req_place_</w:t>
            </w:r>
            <w:r w:rsidRPr="00505E3F">
              <w:rPr>
                <w:rFonts w:asciiTheme="minorHAnsi" w:hAnsiTheme="minorHAnsi" w:cstheme="minorBidi"/>
                <w:color w:val="auto"/>
              </w:rPr>
              <w:t>9</w:t>
            </w:r>
            <w:r w:rsidRPr="00505E3F">
              <w:rPr>
                <w:rFonts w:eastAsia="Calibri" w:asciiTheme="minorHAnsi" w:hAnsiTheme="minorHAnsi" w:cstheme="minorHAnsi"/>
                <w:color w:val="auto"/>
              </w:rPr>
              <w:t>: Public transit</w:t>
            </w:r>
          </w:p>
        </w:tc>
      </w:tr>
      <w:tr w:rsidRPr="00505E3F" w:rsidR="00505E3F" w:rsidTr="002F27EC" w14:paraId="641B9E13" w14:textId="77777777">
        <w:trPr>
          <w:trHeight w:val="50"/>
        </w:trPr>
        <w:tc>
          <w:tcPr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934F16" w:rsidP="002F27EC" w:rsidRDefault="00934F16" w14:paraId="27B1D22D" w14:textId="4C0CC012">
            <w:pPr>
              <w:spacing w:before="0" w:line="240" w:lineRule="auto"/>
              <w:contextualSpacing/>
              <w:rPr>
                <w:rFonts w:asciiTheme="minorHAnsi" w:hAnsiTheme="minorHAnsi" w:cstheme="minorBidi"/>
                <w:bCs/>
                <w:color w:val="auto"/>
                <w:highlight w:val="cyan"/>
              </w:rPr>
            </w:pPr>
            <w:r w:rsidRPr="00505E3F">
              <w:rPr>
                <w:rFonts w:asciiTheme="minorHAnsi" w:hAnsiTheme="minorHAnsi" w:cstheme="minorBidi"/>
                <w:bCs/>
                <w:color w:val="auto"/>
                <w:highlight w:val="cyan"/>
              </w:rPr>
              <w:t>req_place_12</w:t>
            </w:r>
          </w:p>
        </w:tc>
        <w:tc>
          <w:tcPr>
            <w:tcW w:w="2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934F16" w:rsidP="002F27EC" w:rsidRDefault="00934F16" w14:paraId="6BD8D0CD" w14:textId="2EFE725A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Other (please specify)</w:t>
            </w:r>
          </w:p>
        </w:tc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934F16" w:rsidP="002F27EC" w:rsidRDefault="00B941AD" w14:paraId="77CF3B1C" w14:textId="6AC37924">
            <w:pPr>
              <w:spacing w:before="0" w:line="240" w:lineRule="auto"/>
              <w:contextualSpacing/>
              <w:rPr>
                <w:rFonts w:asciiTheme="minorHAnsi" w:hAnsiTheme="minorHAnsi" w:cstheme="minorBidi"/>
                <w:bCs/>
                <w:color w:val="auto"/>
              </w:rPr>
            </w:pPr>
            <w:r w:rsidRPr="00505E3F">
              <w:rPr>
                <w:rFonts w:asciiTheme="minorHAnsi" w:hAnsiTheme="minorHAnsi" w:cstheme="minorBidi"/>
                <w:bCs/>
                <w:color w:val="auto"/>
              </w:rPr>
              <w:t>req_place_12</w:t>
            </w:r>
            <w:r w:rsidRPr="00505E3F">
              <w:rPr>
                <w:rFonts w:eastAsia="Calibri" w:asciiTheme="minorHAnsi" w:hAnsiTheme="minorHAnsi" w:cstheme="minorHAnsi"/>
                <w:color w:val="auto"/>
              </w:rPr>
              <w:t>: Other</w:t>
            </w:r>
          </w:p>
        </w:tc>
      </w:tr>
      <w:tr w:rsidRPr="00505E3F" w:rsidR="00112AFB" w:rsidTr="002F27EC" w14:paraId="08BA4D4E" w14:textId="77777777">
        <w:trPr>
          <w:trHeight w:val="50"/>
        </w:trPr>
        <w:tc>
          <w:tcPr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56EAABA2" w14:textId="77777777">
            <w:pPr>
              <w:spacing w:before="0" w:line="240" w:lineRule="auto"/>
              <w:contextualSpacing/>
              <w:rPr>
                <w:rFonts w:asciiTheme="minorHAnsi" w:hAnsiTheme="minorHAnsi" w:cstheme="minorBidi"/>
                <w:bCs/>
                <w:color w:val="auto"/>
                <w:highlight w:val="cyan"/>
              </w:rPr>
            </w:pPr>
            <w:r w:rsidRPr="00505E3F">
              <w:rPr>
                <w:rFonts w:asciiTheme="minorHAnsi" w:hAnsiTheme="minorHAnsi" w:cstheme="minorBidi"/>
                <w:bCs/>
                <w:color w:val="auto"/>
                <w:highlight w:val="cyan"/>
              </w:rPr>
              <w:t>req_place_10</w:t>
            </w:r>
          </w:p>
        </w:tc>
        <w:tc>
          <w:tcPr>
            <w:tcW w:w="2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03C74012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None of the above, I do not think that a COVID-19 vaccine should be required in any situation [ANCHOR AND EXCLUSIVE]</w:t>
            </w:r>
          </w:p>
        </w:tc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0DF19A54" w14:textId="77777777">
            <w:pPr>
              <w:spacing w:before="0" w:line="240" w:lineRule="auto"/>
              <w:contextualSpacing/>
              <w:rPr>
                <w:rFonts w:asciiTheme="minorHAnsi" w:hAnsiTheme="minorHAnsi" w:cstheme="minorBidi"/>
                <w:color w:val="auto"/>
              </w:rPr>
            </w:pPr>
            <w:r w:rsidRPr="00505E3F">
              <w:rPr>
                <w:rFonts w:asciiTheme="minorHAnsi" w:hAnsiTheme="minorHAnsi" w:cstheme="minorBidi"/>
                <w:bCs/>
                <w:color w:val="auto"/>
              </w:rPr>
              <w:t>req_place_1</w:t>
            </w:r>
            <w:r w:rsidRPr="00505E3F">
              <w:rPr>
                <w:rFonts w:asciiTheme="minorHAnsi" w:hAnsiTheme="minorHAnsi" w:cstheme="minorBidi"/>
                <w:color w:val="auto"/>
              </w:rPr>
              <w:t>0</w:t>
            </w:r>
            <w:r w:rsidRPr="00505E3F">
              <w:rPr>
                <w:rFonts w:eastAsia="Calibri" w:asciiTheme="minorHAnsi" w:hAnsiTheme="minorHAnsi" w:cstheme="minorHAnsi"/>
                <w:color w:val="auto"/>
              </w:rPr>
              <w:t>: None of the above</w:t>
            </w:r>
          </w:p>
        </w:tc>
      </w:tr>
    </w:tbl>
    <w:p w:rsidRPr="00505E3F" w:rsidR="000153D2" w:rsidP="000153D2" w:rsidRDefault="000153D2" w14:paraId="6E345312" w14:textId="77777777">
      <w:pPr>
        <w:tabs>
          <w:tab w:val="left" w:pos="1790"/>
        </w:tabs>
        <w:spacing w:before="0" w:after="0" w:line="240" w:lineRule="auto"/>
        <w:rPr>
          <w:rFonts w:cstheme="minorHAnsi"/>
          <w:b/>
          <w:color w:val="auto"/>
        </w:rPr>
      </w:pPr>
    </w:p>
    <w:p w:rsidRPr="00505E3F" w:rsidR="000153D2" w:rsidP="000153D2" w:rsidRDefault="000153D2" w14:paraId="6863BA0B" w14:textId="77777777">
      <w:pPr>
        <w:tabs>
          <w:tab w:val="left" w:pos="1790"/>
        </w:tabs>
        <w:spacing w:before="0" w:after="0" w:line="240" w:lineRule="auto"/>
        <w:rPr>
          <w:rFonts w:cstheme="minorHAnsi"/>
          <w:b/>
          <w:color w:val="auto"/>
        </w:rPr>
      </w:pPr>
      <w:r w:rsidRPr="00505E3F">
        <w:rPr>
          <w:rFonts w:cstheme="minorHAnsi"/>
          <w:b/>
          <w:color w:val="auto"/>
        </w:rPr>
        <w:t>// Page Break //</w:t>
      </w:r>
    </w:p>
    <w:p w:rsidRPr="00505E3F" w:rsidR="000153D2" w:rsidP="000153D2" w:rsidRDefault="000153D2" w14:paraId="54E53666" w14:textId="77777777">
      <w:pPr>
        <w:tabs>
          <w:tab w:val="left" w:pos="179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505E3F" w:rsidR="000153D2" w:rsidP="000153D2" w:rsidRDefault="000153D2" w14:paraId="7864D14D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505E3F">
        <w:rPr>
          <w:rFonts w:asciiTheme="minorHAnsi" w:hAnsiTheme="minorHAnsi" w:cstheme="minorBidi"/>
          <w:b/>
          <w:bCs/>
          <w:color w:val="auto"/>
        </w:rPr>
        <w:t xml:space="preserve">//BASE </w:t>
      </w:r>
      <w:r w:rsidRPr="00505E3F">
        <w:rPr>
          <w:rFonts w:asciiTheme="minorHAnsi" w:hAnsiTheme="minorHAnsi" w:cstheme="minorHAnsi"/>
          <w:b/>
          <w:bCs/>
          <w:color w:val="auto"/>
        </w:rPr>
        <w:t>All respondents</w:t>
      </w:r>
      <w:r w:rsidRPr="00505E3F">
        <w:rPr>
          <w:rFonts w:asciiTheme="minorHAnsi" w:hAnsiTheme="minorHAnsi" w:cstheme="minorBidi"/>
          <w:b/>
          <w:bCs/>
          <w:color w:val="auto"/>
        </w:rPr>
        <w:t>//</w:t>
      </w:r>
    </w:p>
    <w:p w:rsidRPr="00505E3F" w:rsidR="000153D2" w:rsidP="000153D2" w:rsidRDefault="000153D2" w14:paraId="4EBE668A" w14:textId="3B94744D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505E3F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505E3F">
        <w:rPr>
          <w:rFonts w:asciiTheme="minorHAnsi" w:hAnsiTheme="minorHAnsi" w:cstheme="minorBidi"/>
          <w:color w:val="auto"/>
          <w:highlight w:val="cyan"/>
        </w:rPr>
        <w:t>Q1</w:t>
      </w:r>
      <w:r w:rsidR="000B4089">
        <w:rPr>
          <w:rFonts w:asciiTheme="minorHAnsi" w:hAnsiTheme="minorHAnsi" w:cstheme="minorBidi"/>
          <w:color w:val="auto"/>
          <w:highlight w:val="cyan"/>
        </w:rPr>
        <w:t>3</w:t>
      </w:r>
      <w:r w:rsidRPr="00505E3F">
        <w:rPr>
          <w:rFonts w:asciiTheme="minorHAnsi" w:hAnsiTheme="minorHAnsi" w:cstheme="minorBidi"/>
          <w:color w:val="auto"/>
          <w:highlight w:val="cyan"/>
        </w:rPr>
        <w:t>-Q1</w:t>
      </w:r>
      <w:r w:rsidR="000B4089">
        <w:rPr>
          <w:rFonts w:asciiTheme="minorHAnsi" w:hAnsiTheme="minorHAnsi" w:cstheme="minorBidi"/>
          <w:color w:val="auto"/>
          <w:highlight w:val="cyan"/>
        </w:rPr>
        <w:t>4</w:t>
      </w:r>
    </w:p>
    <w:p w:rsidRPr="00505E3F" w:rsidR="000153D2" w:rsidP="000153D2" w:rsidRDefault="000153D2" w14:paraId="7970A7C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>Question Type</w:t>
      </w:r>
      <w:r w:rsidRPr="00505E3F">
        <w:rPr>
          <w:rFonts w:asciiTheme="minorHAnsi" w:hAnsiTheme="minorHAnsi" w:cstheme="minorHAnsi"/>
          <w:color w:val="auto"/>
        </w:rPr>
        <w:t>:</w:t>
      </w:r>
      <w:r w:rsidRPr="00505E3F">
        <w:rPr>
          <w:rFonts w:asciiTheme="minorHAnsi" w:hAnsiTheme="minorHAnsi" w:cstheme="minorHAnsi"/>
          <w:b/>
          <w:color w:val="auto"/>
        </w:rPr>
        <w:t xml:space="preserve"> </w:t>
      </w:r>
      <w:r w:rsidRPr="00505E3F">
        <w:rPr>
          <w:rFonts w:asciiTheme="minorHAnsi" w:hAnsiTheme="minorHAnsi" w:cstheme="minorHAnsi"/>
          <w:color w:val="auto"/>
        </w:rPr>
        <w:t>Single punch</w:t>
      </w:r>
    </w:p>
    <w:p w:rsidRPr="00505E3F" w:rsidR="000153D2" w:rsidP="000153D2" w:rsidRDefault="000153D2" w14:paraId="71E26459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05E3F" w:rsidR="000153D2" w:rsidP="000153D2" w:rsidRDefault="000153D2" w14:paraId="1530945C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505E3F">
        <w:rPr>
          <w:rFonts w:asciiTheme="minorHAnsi" w:hAnsiTheme="minorHAnsi" w:cstheme="minorBidi"/>
          <w:b/>
          <w:color w:val="auto"/>
          <w:highlight w:val="cyan"/>
        </w:rPr>
        <w:t>require</w:t>
      </w:r>
      <w:r w:rsidRPr="00505E3F">
        <w:rPr>
          <w:rFonts w:asciiTheme="minorHAnsi" w:hAnsiTheme="minorHAnsi" w:cstheme="minorBidi"/>
          <w:color w:val="auto"/>
        </w:rPr>
        <w:t xml:space="preserve">. </w:t>
      </w:r>
      <w:r w:rsidRPr="00505E3F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Some businesses, states, and cities are requiring that people get a COVID-19 vaccine before being able to visit certain places or engage in certain activities. </w:t>
      </w:r>
    </w:p>
    <w:p w:rsidRPr="00505E3F" w:rsidR="000153D2" w:rsidP="000153D2" w:rsidRDefault="000153D2" w14:paraId="03B841CD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</w:p>
    <w:p w:rsidRPr="00505E3F" w:rsidR="000153D2" w:rsidP="000153D2" w:rsidRDefault="000153D2" w14:paraId="4EC107AD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505E3F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much do you agree or disagree with the following statements?</w:t>
      </w:r>
    </w:p>
    <w:p w:rsidRPr="00505E3F" w:rsidR="000153D2" w:rsidP="000153D2" w:rsidRDefault="000153D2" w14:paraId="5E504625" w14:textId="77777777">
      <w:pPr>
        <w:spacing w:before="0" w:after="0" w:line="240" w:lineRule="auto"/>
        <w:rPr>
          <w:rFonts w:eastAsia="Calibri"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 xml:space="preserve">Variable Label: </w:t>
      </w:r>
      <w:r w:rsidRPr="00505E3F">
        <w:rPr>
          <w:rFonts w:eastAsia="Calibri" w:asciiTheme="minorHAnsi" w:hAnsiTheme="minorHAnsi" w:cstheme="minorHAnsi"/>
          <w:color w:val="auto"/>
        </w:rPr>
        <w:t>require: Vaccine requirements</w:t>
      </w:r>
    </w:p>
    <w:p w:rsidRPr="00505E3F" w:rsidR="000153D2" w:rsidP="000153D2" w:rsidRDefault="000153D2" w14:paraId="489FF28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>//PROGRAMMING NOTE:  RANDOMIZE require_1-require_10//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984"/>
        <w:gridCol w:w="4778"/>
        <w:gridCol w:w="2588"/>
      </w:tblGrid>
      <w:tr w:rsidRPr="00505E3F" w:rsidR="00505E3F" w:rsidTr="002F27EC" w14:paraId="51D09559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05E3F" w:rsidR="000153D2" w:rsidP="002F27EC" w:rsidRDefault="000153D2" w14:paraId="3B27ECE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05E3F" w:rsidR="000153D2" w:rsidP="002F27EC" w:rsidRDefault="000153D2" w14:paraId="05B814D1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Del="00C621BE" w:rsidP="002F27EC" w:rsidRDefault="000153D2" w14:paraId="0203409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505E3F" w:rsidR="00505E3F" w:rsidTr="002F27EC" w14:paraId="0E9EB2D6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49FE6AA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  <w:highlight w:val="cyan"/>
              </w:rPr>
              <w:t>require_1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404E41B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505E3F">
              <w:rPr>
                <w:rFonts w:cstheme="minorHAnsi"/>
                <w:bCs/>
                <w:color w:val="auto"/>
              </w:rPr>
              <w:t xml:space="preserve">I think it is fair for individual businesses to require that their customers be vaccinated </w:t>
            </w:r>
            <w:proofErr w:type="gramStart"/>
            <w:r w:rsidRPr="00505E3F">
              <w:rPr>
                <w:rFonts w:cstheme="minorHAnsi"/>
                <w:bCs/>
                <w:color w:val="auto"/>
              </w:rPr>
              <w:t>in order to</w:t>
            </w:r>
            <w:proofErr w:type="gramEnd"/>
            <w:r w:rsidRPr="00505E3F">
              <w:rPr>
                <w:rFonts w:cstheme="minorHAnsi"/>
                <w:bCs/>
                <w:color w:val="auto"/>
              </w:rPr>
              <w:t xml:space="preserve"> go mask-less in their establishments.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153ADF8C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require_1: Fair</w:t>
            </w:r>
          </w:p>
        </w:tc>
      </w:tr>
      <w:tr w:rsidRPr="00505E3F" w:rsidR="00505E3F" w:rsidTr="002F27EC" w14:paraId="53906329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793F7F53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  <w:highlight w:val="cyan"/>
              </w:rPr>
              <w:t>require_2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14048D3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505E3F">
              <w:rPr>
                <w:rFonts w:cstheme="minorHAnsi"/>
                <w:bCs/>
                <w:color w:val="auto"/>
              </w:rPr>
              <w:t>I think that at this point all mask-wearing requirements should end and people should be able to decide when and where they feel comfortable going mask-less.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0DAA266A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require_2: End mask-wearing</w:t>
            </w:r>
          </w:p>
        </w:tc>
      </w:tr>
      <w:tr w:rsidRPr="00505E3F" w:rsidR="00505E3F" w:rsidTr="002F27EC" w14:paraId="46071260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6538EDA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  <w:highlight w:val="cyan"/>
              </w:rPr>
              <w:t>require_3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54018CEF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cstheme="minorHAnsi"/>
                <w:bCs/>
                <w:color w:val="auto"/>
              </w:rPr>
              <w:t>I think it is fair for businesses or events to have special “vaccinated-only” sections where certain areas and activities are restricted to fully vaccinated adults only.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5A889D4A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require_3: Vaccinated-only sections</w:t>
            </w:r>
          </w:p>
        </w:tc>
      </w:tr>
      <w:tr w:rsidRPr="00505E3F" w:rsidR="00505E3F" w:rsidTr="002F27EC" w14:paraId="0AD46623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1858B55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  <w:highlight w:val="cyan"/>
              </w:rPr>
              <w:t>require_4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1E314A29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cstheme="minorHAnsi"/>
                <w:bCs/>
                <w:color w:val="auto"/>
              </w:rPr>
              <w:t>If there are vaccination requirements at different businesses or events, I trust people to be honest about their vaccination status and do not think people should be required to show proof they are fully vaccinated.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63F6B6EC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require_4: Trust in honor system</w:t>
            </w:r>
          </w:p>
        </w:tc>
      </w:tr>
      <w:tr w:rsidRPr="00505E3F" w:rsidR="00505E3F" w:rsidTr="002F27EC" w14:paraId="62D63D41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115EFD7F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  <w:highlight w:val="cyan"/>
              </w:rPr>
              <w:t>require_5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042FAE22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cstheme="minorHAnsi"/>
                <w:bCs/>
                <w:color w:val="auto"/>
              </w:rPr>
              <w:t>I think requiring people to show proof of their vaccination status violates HIPAA personal health privacy protections.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3437FC49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require_5: Violates HIPAA</w:t>
            </w:r>
          </w:p>
        </w:tc>
      </w:tr>
      <w:tr w:rsidRPr="00505E3F" w:rsidR="00505E3F" w:rsidTr="002F27EC" w14:paraId="7B15FF31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4FF8E46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  <w:highlight w:val="cyan"/>
              </w:rPr>
              <w:lastRenderedPageBreak/>
              <w:t>require_6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1A5FB5BD" w14:textId="77777777">
            <w:pPr>
              <w:spacing w:before="0" w:line="240" w:lineRule="auto"/>
              <w:contextualSpacing/>
              <w:rPr>
                <w:rFonts w:cstheme="minorHAnsi"/>
                <w:bCs/>
                <w:color w:val="auto"/>
              </w:rPr>
            </w:pPr>
            <w:r w:rsidRPr="00505E3F">
              <w:rPr>
                <w:rFonts w:cstheme="minorHAnsi"/>
                <w:bCs/>
                <w:color w:val="auto"/>
              </w:rPr>
              <w:t>I think that people that have religious or moral objections to vaccines should not be required to get a COVID-19 vaccine.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64CBD778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require_6: Objections</w:t>
            </w:r>
          </w:p>
        </w:tc>
      </w:tr>
      <w:tr w:rsidRPr="00505E3F" w:rsidR="00505E3F" w:rsidTr="002F27EC" w14:paraId="266667E7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15EBEA8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  <w:highlight w:val="cyan"/>
              </w:rPr>
              <w:t>require_7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1690C391" w14:textId="77777777">
            <w:pPr>
              <w:spacing w:before="0" w:line="240" w:lineRule="auto"/>
              <w:contextualSpacing/>
              <w:rPr>
                <w:rFonts w:cstheme="minorHAnsi"/>
                <w:bCs/>
                <w:color w:val="auto"/>
              </w:rPr>
            </w:pPr>
            <w:r w:rsidRPr="00505E3F">
              <w:rPr>
                <w:rFonts w:cstheme="minorHAnsi"/>
                <w:bCs/>
                <w:color w:val="auto"/>
              </w:rPr>
              <w:t>COVID-19 vaccine requirements are no different than requirements to get other vaccines that are required for travel or school.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4AAB3D9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require_7: Same as other vaccines</w:t>
            </w:r>
          </w:p>
        </w:tc>
      </w:tr>
      <w:tr w:rsidRPr="00505E3F" w:rsidR="00505E3F" w:rsidTr="002F27EC" w14:paraId="1BDD3890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41ACDC8A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  <w:highlight w:val="cyan"/>
              </w:rPr>
              <w:t>require_8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1F9568E2" w14:textId="77777777">
            <w:pPr>
              <w:spacing w:before="0" w:line="240" w:lineRule="auto"/>
              <w:contextualSpacing/>
              <w:rPr>
                <w:rFonts w:cstheme="minorHAnsi"/>
                <w:bCs/>
                <w:color w:val="auto"/>
              </w:rPr>
            </w:pPr>
            <w:r w:rsidRPr="00505E3F">
              <w:rPr>
                <w:rFonts w:cstheme="minorHAnsi"/>
                <w:bCs/>
                <w:color w:val="auto"/>
              </w:rPr>
              <w:t>States or cities should be allowed to ban vaccine requirements for all businesses or activities.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41E57C4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require_8: Requirement bans</w:t>
            </w:r>
          </w:p>
        </w:tc>
      </w:tr>
      <w:tr w:rsidRPr="00505E3F" w:rsidR="00505E3F" w:rsidTr="002F27EC" w14:paraId="340394B4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10CFA97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  <w:highlight w:val="cyan"/>
              </w:rPr>
              <w:t>require_9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09A4A960" w14:textId="77777777">
            <w:pPr>
              <w:spacing w:before="0" w:line="240" w:lineRule="auto"/>
              <w:contextualSpacing/>
              <w:rPr>
                <w:rFonts w:cstheme="minorHAnsi"/>
                <w:bCs/>
                <w:color w:val="auto"/>
              </w:rPr>
            </w:pPr>
            <w:r w:rsidRPr="00505E3F">
              <w:rPr>
                <w:rFonts w:cstheme="minorHAnsi"/>
                <w:bCs/>
                <w:color w:val="auto"/>
              </w:rPr>
              <w:t>I think it is fair for a business to require its employees to get a COVID-19 vaccination.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0D02806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require_9: Require employees</w:t>
            </w:r>
          </w:p>
        </w:tc>
      </w:tr>
      <w:tr w:rsidRPr="00505E3F" w:rsidR="00112AFB" w:rsidTr="002F27EC" w14:paraId="5F2DC20E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086C8F3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  <w:highlight w:val="cyan"/>
              </w:rPr>
              <w:t>require_10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47BEF1F1" w14:textId="77777777">
            <w:pPr>
              <w:spacing w:before="0" w:line="240" w:lineRule="auto"/>
              <w:contextualSpacing/>
              <w:rPr>
                <w:rFonts w:cstheme="minorHAnsi"/>
                <w:bCs/>
                <w:color w:val="auto"/>
              </w:rPr>
            </w:pPr>
            <w:r w:rsidRPr="00505E3F">
              <w:rPr>
                <w:rFonts w:cstheme="minorHAnsi"/>
                <w:bCs/>
                <w:color w:val="auto"/>
              </w:rPr>
              <w:t>I think vaccine requirements are unconstitutional.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035496E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require_10: Unconstitutional</w:t>
            </w:r>
          </w:p>
        </w:tc>
      </w:tr>
    </w:tbl>
    <w:p w:rsidRPr="00505E3F" w:rsidR="000153D2" w:rsidP="000153D2" w:rsidRDefault="000153D2" w14:paraId="797A7E62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505E3F" w:rsidR="00505E3F" w:rsidTr="002F27EC" w14:paraId="7CED3FB8" w14:textId="77777777">
        <w:trPr>
          <w:trHeight w:val="261"/>
        </w:trPr>
        <w:tc>
          <w:tcPr>
            <w:tcW w:w="1233" w:type="dxa"/>
          </w:tcPr>
          <w:p w:rsidRPr="00505E3F" w:rsidR="000153D2" w:rsidP="002F27EC" w:rsidRDefault="000153D2" w14:paraId="6B4F6AA3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4252" w:type="dxa"/>
          </w:tcPr>
          <w:p w:rsidRPr="00505E3F" w:rsidR="000153D2" w:rsidP="002F27EC" w:rsidRDefault="000153D2" w14:paraId="60BAE4E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505E3F" w:rsidR="00505E3F" w:rsidTr="002F27EC" w14:paraId="5D821A56" w14:textId="77777777">
        <w:trPr>
          <w:trHeight w:val="259" w:hRule="exact"/>
        </w:trPr>
        <w:tc>
          <w:tcPr>
            <w:tcW w:w="1233" w:type="dxa"/>
          </w:tcPr>
          <w:p w:rsidRPr="00505E3F" w:rsidR="000153D2" w:rsidP="002F27EC" w:rsidRDefault="000153D2" w14:paraId="34B27E1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4252" w:type="dxa"/>
          </w:tcPr>
          <w:p w:rsidRPr="00505E3F" w:rsidR="000153D2" w:rsidP="002F27EC" w:rsidRDefault="000153D2" w14:paraId="3E9B0E58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Strongly disagree</w:t>
            </w:r>
          </w:p>
        </w:tc>
      </w:tr>
      <w:tr w:rsidRPr="00505E3F" w:rsidR="00505E3F" w:rsidTr="002F27EC" w14:paraId="4D6BB3D7" w14:textId="77777777">
        <w:trPr>
          <w:trHeight w:val="259" w:hRule="exact"/>
        </w:trPr>
        <w:tc>
          <w:tcPr>
            <w:tcW w:w="1233" w:type="dxa"/>
          </w:tcPr>
          <w:p w:rsidRPr="00505E3F" w:rsidR="000153D2" w:rsidP="002F27EC" w:rsidRDefault="000153D2" w14:paraId="6339434F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4252" w:type="dxa"/>
          </w:tcPr>
          <w:p w:rsidRPr="00505E3F" w:rsidR="000153D2" w:rsidP="002F27EC" w:rsidRDefault="000153D2" w14:paraId="26D82762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Disagree</w:t>
            </w:r>
          </w:p>
        </w:tc>
      </w:tr>
      <w:tr w:rsidRPr="00505E3F" w:rsidR="00505E3F" w:rsidTr="002F27EC" w14:paraId="6900882F" w14:textId="77777777">
        <w:trPr>
          <w:trHeight w:val="259" w:hRule="exact"/>
        </w:trPr>
        <w:tc>
          <w:tcPr>
            <w:tcW w:w="1233" w:type="dxa"/>
          </w:tcPr>
          <w:p w:rsidRPr="00505E3F" w:rsidR="000153D2" w:rsidP="002F27EC" w:rsidRDefault="000153D2" w14:paraId="37DF25C2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4252" w:type="dxa"/>
          </w:tcPr>
          <w:p w:rsidRPr="00505E3F" w:rsidR="000153D2" w:rsidP="002F27EC" w:rsidRDefault="000153D2" w14:paraId="06B8577A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Neither agree nor disagree</w:t>
            </w:r>
          </w:p>
        </w:tc>
      </w:tr>
      <w:tr w:rsidRPr="00505E3F" w:rsidR="00505E3F" w:rsidTr="002F27EC" w14:paraId="3002760C" w14:textId="77777777">
        <w:trPr>
          <w:trHeight w:val="259" w:hRule="exact"/>
        </w:trPr>
        <w:tc>
          <w:tcPr>
            <w:tcW w:w="1233" w:type="dxa"/>
          </w:tcPr>
          <w:p w:rsidRPr="00505E3F" w:rsidR="000153D2" w:rsidP="002F27EC" w:rsidRDefault="000153D2" w14:paraId="54755B0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4252" w:type="dxa"/>
          </w:tcPr>
          <w:p w:rsidRPr="00505E3F" w:rsidR="000153D2" w:rsidP="002F27EC" w:rsidRDefault="000153D2" w14:paraId="3530E65E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Agree</w:t>
            </w:r>
          </w:p>
        </w:tc>
      </w:tr>
      <w:tr w:rsidRPr="00505E3F" w:rsidR="00505E3F" w:rsidTr="002F27EC" w14:paraId="0E95240D" w14:textId="77777777">
        <w:trPr>
          <w:trHeight w:val="259" w:hRule="exact"/>
        </w:trPr>
        <w:tc>
          <w:tcPr>
            <w:tcW w:w="1233" w:type="dxa"/>
          </w:tcPr>
          <w:p w:rsidRPr="00505E3F" w:rsidR="000153D2" w:rsidP="002F27EC" w:rsidRDefault="000153D2" w14:paraId="6977724A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4252" w:type="dxa"/>
          </w:tcPr>
          <w:p w:rsidRPr="00505E3F" w:rsidR="000153D2" w:rsidP="002F27EC" w:rsidRDefault="000153D2" w14:paraId="2668691C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Strongly agree</w:t>
            </w:r>
          </w:p>
        </w:tc>
      </w:tr>
      <w:tr w:rsidRPr="00505E3F" w:rsidR="00505E3F" w:rsidTr="002F27EC" w14:paraId="7C485594" w14:textId="77777777">
        <w:trPr>
          <w:trHeight w:val="259" w:hRule="exact"/>
        </w:trPr>
        <w:tc>
          <w:tcPr>
            <w:tcW w:w="1233" w:type="dxa"/>
          </w:tcPr>
          <w:p w:rsidRPr="00505E3F" w:rsidR="000153D2" w:rsidP="002F27EC" w:rsidRDefault="000153D2" w14:paraId="0A94C823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4252" w:type="dxa"/>
          </w:tcPr>
          <w:p w:rsidRPr="00505E3F" w:rsidR="000153D2" w:rsidP="002F27EC" w:rsidRDefault="000153D2" w14:paraId="08CEB02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505E3F" w:rsidR="00112AFB" w:rsidTr="002F27EC" w14:paraId="7DC626A1" w14:textId="77777777">
        <w:trPr>
          <w:trHeight w:val="259" w:hRule="exact"/>
        </w:trPr>
        <w:tc>
          <w:tcPr>
            <w:tcW w:w="1233" w:type="dxa"/>
          </w:tcPr>
          <w:p w:rsidRPr="00505E3F" w:rsidR="000153D2" w:rsidP="002F27EC" w:rsidRDefault="000153D2" w14:paraId="7E07FC4F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4252" w:type="dxa"/>
          </w:tcPr>
          <w:p w:rsidRPr="00505E3F" w:rsidR="000153D2" w:rsidP="002F27EC" w:rsidRDefault="000153D2" w14:paraId="1367521F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505E3F" w:rsidR="000153D2" w:rsidP="000153D2" w:rsidRDefault="000153D2" w14:paraId="35C4F79C" w14:textId="77777777">
      <w:pPr>
        <w:spacing w:before="0" w:after="0" w:line="240" w:lineRule="auto"/>
        <w:rPr>
          <w:rFonts w:cstheme="minorBidi"/>
          <w:strike/>
          <w:color w:val="auto"/>
        </w:rPr>
      </w:pPr>
    </w:p>
    <w:p w:rsidRPr="00505E3F" w:rsidR="000153D2" w:rsidP="000153D2" w:rsidRDefault="000153D2" w14:paraId="605BDEBB" w14:textId="77777777">
      <w:pPr>
        <w:tabs>
          <w:tab w:val="left" w:pos="179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cstheme="minorHAnsi"/>
          <w:b/>
          <w:color w:val="auto"/>
        </w:rPr>
        <w:t>// Page Break //</w:t>
      </w:r>
    </w:p>
    <w:p w:rsidRPr="00505E3F" w:rsidR="000153D2" w:rsidP="000153D2" w:rsidRDefault="000153D2" w14:paraId="3F7C9B94" w14:textId="77777777">
      <w:pPr>
        <w:tabs>
          <w:tab w:val="left" w:pos="179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505E3F" w:rsidR="00BA43B4" w:rsidP="00BA43B4" w:rsidRDefault="00BA43B4" w14:paraId="081F702F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505E3F">
        <w:rPr>
          <w:rFonts w:asciiTheme="minorHAnsi" w:hAnsiTheme="minorHAnsi" w:cstheme="minorBidi"/>
          <w:b/>
          <w:bCs/>
          <w:color w:val="auto"/>
        </w:rPr>
        <w:t xml:space="preserve">//BASE </w:t>
      </w:r>
      <w:r w:rsidRPr="00505E3F">
        <w:rPr>
          <w:rFonts w:asciiTheme="minorHAnsi" w:hAnsiTheme="minorHAnsi" w:cstheme="minorHAnsi"/>
          <w:b/>
          <w:bCs/>
          <w:color w:val="auto"/>
        </w:rPr>
        <w:t>All respondents</w:t>
      </w:r>
      <w:r w:rsidRPr="00505E3F">
        <w:rPr>
          <w:rFonts w:asciiTheme="minorHAnsi" w:hAnsiTheme="minorHAnsi" w:cstheme="minorBidi"/>
          <w:b/>
          <w:bCs/>
          <w:color w:val="auto"/>
        </w:rPr>
        <w:t>//</w:t>
      </w:r>
    </w:p>
    <w:p w:rsidRPr="00505E3F" w:rsidR="00BA43B4" w:rsidP="00BA43B4" w:rsidRDefault="00BA43B4" w14:paraId="391F6BDA" w14:textId="008815BF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505E3F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505E3F">
        <w:rPr>
          <w:rFonts w:asciiTheme="minorHAnsi" w:hAnsiTheme="minorHAnsi" w:cstheme="minorBidi"/>
          <w:color w:val="auto"/>
          <w:highlight w:val="green"/>
        </w:rPr>
        <w:t>Q1</w:t>
      </w:r>
      <w:r w:rsidR="000B4089">
        <w:rPr>
          <w:rFonts w:asciiTheme="minorHAnsi" w:hAnsiTheme="minorHAnsi" w:cstheme="minorBidi"/>
          <w:color w:val="auto"/>
          <w:highlight w:val="green"/>
        </w:rPr>
        <w:t>5</w:t>
      </w:r>
    </w:p>
    <w:p w:rsidRPr="00505E3F" w:rsidR="00BA43B4" w:rsidP="00BA43B4" w:rsidRDefault="00BA43B4" w14:paraId="05796D8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>Question Type</w:t>
      </w:r>
      <w:r w:rsidRPr="00505E3F">
        <w:rPr>
          <w:rFonts w:asciiTheme="minorHAnsi" w:hAnsiTheme="minorHAnsi" w:cstheme="minorHAnsi"/>
          <w:color w:val="auto"/>
        </w:rPr>
        <w:t>:</w:t>
      </w:r>
      <w:r w:rsidRPr="00505E3F">
        <w:rPr>
          <w:rFonts w:asciiTheme="minorHAnsi" w:hAnsiTheme="minorHAnsi" w:cstheme="minorHAnsi"/>
          <w:b/>
          <w:color w:val="auto"/>
        </w:rPr>
        <w:t xml:space="preserve"> </w:t>
      </w:r>
      <w:r w:rsidRPr="00505E3F">
        <w:rPr>
          <w:rFonts w:asciiTheme="minorHAnsi" w:hAnsiTheme="minorHAnsi" w:cstheme="minorHAnsi"/>
          <w:color w:val="auto"/>
        </w:rPr>
        <w:t>Single punch</w:t>
      </w:r>
    </w:p>
    <w:p w:rsidRPr="00505E3F" w:rsidR="00BA43B4" w:rsidP="00BA43B4" w:rsidRDefault="00BA43B4" w14:paraId="1E6C8E8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05E3F" w:rsidR="00BA43B4" w:rsidP="00BA43B4" w:rsidRDefault="005165E1" w14:paraId="45A4450E" w14:textId="0265A19D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505E3F">
        <w:rPr>
          <w:rFonts w:asciiTheme="minorHAnsi" w:hAnsiTheme="minorHAnsi" w:cstheme="minorBidi"/>
          <w:b/>
          <w:color w:val="auto"/>
          <w:highlight w:val="green"/>
        </w:rPr>
        <w:t>support</w:t>
      </w:r>
      <w:r w:rsidRPr="00505E3F" w:rsidR="001347E1">
        <w:rPr>
          <w:rFonts w:asciiTheme="minorHAnsi" w:hAnsiTheme="minorHAnsi" w:cstheme="minorBidi"/>
          <w:b/>
          <w:color w:val="auto"/>
          <w:highlight w:val="green"/>
        </w:rPr>
        <w:t>_mandates</w:t>
      </w:r>
      <w:proofErr w:type="spellEnd"/>
      <w:r w:rsidRPr="00505E3F" w:rsidR="00BA43B4">
        <w:rPr>
          <w:rFonts w:asciiTheme="minorHAnsi" w:hAnsiTheme="minorHAnsi" w:cstheme="minorBidi"/>
          <w:color w:val="auto"/>
        </w:rPr>
        <w:t xml:space="preserve">. </w:t>
      </w:r>
      <w:r w:rsidRPr="00505E3F" w:rsidR="003B399F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If</w:t>
      </w:r>
      <w:r w:rsidRPr="00505E3F" w:rsidR="00B75BB9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 a COVID-19 vaccine is fully approved by the FDA, vaccination mandates are likely to occur in many municipalities, states, employers, venues, and government agencies. </w:t>
      </w:r>
      <w:r w:rsidRPr="00505E3F" w:rsidR="003B399F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To what degree do you support or oppose vaccination mandates if a COVID-19 vaccine is fully approved by the FDA?</w:t>
      </w:r>
    </w:p>
    <w:p w:rsidRPr="00505E3F" w:rsidR="00BA43B4" w:rsidP="00BA43B4" w:rsidRDefault="00BA43B4" w14:paraId="49FA0187" w14:textId="77777777">
      <w:pPr>
        <w:spacing w:before="0" w:after="0" w:line="240" w:lineRule="auto"/>
        <w:rPr>
          <w:rFonts w:eastAsia="Calibri"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505E3F">
        <w:rPr>
          <w:rFonts w:eastAsia="Calibri" w:asciiTheme="minorHAnsi" w:hAnsiTheme="minorHAnsi" w:cstheme="minorHAnsi"/>
          <w:color w:val="auto"/>
        </w:rPr>
        <w:t>new_mask_aware</w:t>
      </w:r>
      <w:proofErr w:type="spellEnd"/>
      <w:r w:rsidRPr="00505E3F">
        <w:rPr>
          <w:rFonts w:eastAsia="Calibri" w:asciiTheme="minorHAnsi" w:hAnsiTheme="minorHAnsi" w:cstheme="minorHAnsi"/>
          <w:color w:val="auto"/>
        </w:rPr>
        <w:t xml:space="preserve">: Awareness of new masking guidance </w:t>
      </w:r>
    </w:p>
    <w:p w:rsidRPr="00505E3F" w:rsidR="00BA43B4" w:rsidP="00BA43B4" w:rsidRDefault="00BA43B4" w14:paraId="171970E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505E3F" w:rsidR="00505E3F" w:rsidTr="002F27EC" w14:paraId="750AF260" w14:textId="77777777">
        <w:trPr>
          <w:trHeight w:val="261"/>
        </w:trPr>
        <w:tc>
          <w:tcPr>
            <w:tcW w:w="1233" w:type="dxa"/>
          </w:tcPr>
          <w:p w:rsidRPr="00505E3F" w:rsidR="00BA43B4" w:rsidP="002F27EC" w:rsidRDefault="00BA43B4" w14:paraId="460D5E7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4252" w:type="dxa"/>
          </w:tcPr>
          <w:p w:rsidRPr="00505E3F" w:rsidR="00BA43B4" w:rsidP="002F27EC" w:rsidRDefault="00BA43B4" w14:paraId="09ED70BF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505E3F" w:rsidR="00505E3F" w:rsidTr="002F27EC" w14:paraId="1C38C50D" w14:textId="77777777">
        <w:trPr>
          <w:trHeight w:val="259" w:hRule="exact"/>
        </w:trPr>
        <w:tc>
          <w:tcPr>
            <w:tcW w:w="1233" w:type="dxa"/>
          </w:tcPr>
          <w:p w:rsidRPr="00505E3F" w:rsidR="00BA43B4" w:rsidP="002F27EC" w:rsidRDefault="00BA43B4" w14:paraId="40014669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4252" w:type="dxa"/>
          </w:tcPr>
          <w:p w:rsidRPr="00505E3F" w:rsidR="00BA43B4" w:rsidP="002F27EC" w:rsidRDefault="003B399F" w14:paraId="0BF6F59A" w14:textId="4D36E44B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S</w:t>
            </w:r>
            <w:r w:rsidRPr="00505E3F">
              <w:rPr>
                <w:rFonts w:eastAsia="Calibri" w:cstheme="minorHAnsi"/>
                <w:color w:val="auto"/>
              </w:rPr>
              <w:t>trongly oppose</w:t>
            </w:r>
          </w:p>
        </w:tc>
      </w:tr>
      <w:tr w:rsidRPr="00505E3F" w:rsidR="00505E3F" w:rsidTr="002F27EC" w14:paraId="6C776C95" w14:textId="77777777">
        <w:trPr>
          <w:trHeight w:val="259" w:hRule="exact"/>
        </w:trPr>
        <w:tc>
          <w:tcPr>
            <w:tcW w:w="1233" w:type="dxa"/>
          </w:tcPr>
          <w:p w:rsidRPr="00505E3F" w:rsidR="00BA43B4" w:rsidP="002F27EC" w:rsidRDefault="00BA43B4" w14:paraId="48EC4EBA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4252" w:type="dxa"/>
          </w:tcPr>
          <w:p w:rsidRPr="00505E3F" w:rsidR="00BA43B4" w:rsidP="002F27EC" w:rsidRDefault="003B399F" w14:paraId="2C950898" w14:textId="572C6F20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Somewhat oppose</w:t>
            </w:r>
          </w:p>
        </w:tc>
      </w:tr>
      <w:tr w:rsidRPr="00505E3F" w:rsidR="00505E3F" w:rsidTr="002F27EC" w14:paraId="167F330F" w14:textId="77777777">
        <w:trPr>
          <w:trHeight w:val="259" w:hRule="exact"/>
        </w:trPr>
        <w:tc>
          <w:tcPr>
            <w:tcW w:w="1233" w:type="dxa"/>
          </w:tcPr>
          <w:p w:rsidRPr="00505E3F" w:rsidR="003B399F" w:rsidP="002F27EC" w:rsidRDefault="003B399F" w14:paraId="03321E27" w14:textId="68B195D3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4252" w:type="dxa"/>
          </w:tcPr>
          <w:p w:rsidRPr="00505E3F" w:rsidR="003B399F" w:rsidP="002F27EC" w:rsidRDefault="003B399F" w14:paraId="34BB74DE" w14:textId="12342D6C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Somewhat support</w:t>
            </w:r>
          </w:p>
        </w:tc>
      </w:tr>
      <w:tr w:rsidRPr="00505E3F" w:rsidR="00505E3F" w:rsidTr="002F27EC" w14:paraId="1DB25396" w14:textId="77777777">
        <w:trPr>
          <w:trHeight w:val="259" w:hRule="exact"/>
        </w:trPr>
        <w:tc>
          <w:tcPr>
            <w:tcW w:w="1233" w:type="dxa"/>
          </w:tcPr>
          <w:p w:rsidRPr="00505E3F" w:rsidR="00BA43B4" w:rsidP="002F27EC" w:rsidRDefault="003B399F" w14:paraId="3C8D8744" w14:textId="0E1BC1B9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4252" w:type="dxa"/>
          </w:tcPr>
          <w:p w:rsidRPr="00505E3F" w:rsidR="00BA43B4" w:rsidP="002F27EC" w:rsidRDefault="003B399F" w14:paraId="1C8B0E5A" w14:textId="6BA30988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Strongly support</w:t>
            </w:r>
          </w:p>
        </w:tc>
      </w:tr>
      <w:tr w:rsidRPr="00505E3F" w:rsidR="00112AFB" w:rsidTr="002F27EC" w14:paraId="661B0EC1" w14:textId="77777777">
        <w:trPr>
          <w:trHeight w:val="259" w:hRule="exact"/>
        </w:trPr>
        <w:tc>
          <w:tcPr>
            <w:tcW w:w="1233" w:type="dxa"/>
          </w:tcPr>
          <w:p w:rsidRPr="00505E3F" w:rsidR="00BA43B4" w:rsidP="002F27EC" w:rsidRDefault="00BA43B4" w14:paraId="5D3D6081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4252" w:type="dxa"/>
          </w:tcPr>
          <w:p w:rsidRPr="00505E3F" w:rsidR="00BA43B4" w:rsidP="002F27EC" w:rsidRDefault="00BA43B4" w14:paraId="16AC2BDA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505E3F" w:rsidR="00BA43B4" w:rsidP="00BA43B4" w:rsidRDefault="00BA43B4" w14:paraId="3711E3AC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505E3F" w:rsidR="003B399F" w:rsidP="003B399F" w:rsidRDefault="003B399F" w14:paraId="0B7BB55A" w14:textId="77777777">
      <w:pPr>
        <w:tabs>
          <w:tab w:val="left" w:pos="179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cstheme="minorHAnsi"/>
          <w:b/>
          <w:color w:val="auto"/>
        </w:rPr>
        <w:t>// Page Break //</w:t>
      </w:r>
    </w:p>
    <w:p w:rsidRPr="00505E3F" w:rsidR="00BA43B4" w:rsidP="000153D2" w:rsidRDefault="00BA43B4" w14:paraId="4CFFB068" w14:textId="77777777">
      <w:pPr>
        <w:tabs>
          <w:tab w:val="left" w:pos="179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505E3F" w:rsidR="000153D2" w:rsidP="000153D2" w:rsidRDefault="000153D2" w14:paraId="2A6948F8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505E3F">
        <w:rPr>
          <w:rFonts w:asciiTheme="minorHAnsi" w:hAnsiTheme="minorHAnsi" w:cstheme="minorBidi"/>
          <w:b/>
          <w:bCs/>
          <w:color w:val="auto"/>
        </w:rPr>
        <w:lastRenderedPageBreak/>
        <w:t xml:space="preserve">//BASE </w:t>
      </w:r>
      <w:r w:rsidRPr="00505E3F">
        <w:rPr>
          <w:rFonts w:asciiTheme="minorHAnsi" w:hAnsiTheme="minorHAnsi" w:cstheme="minorHAnsi"/>
          <w:b/>
          <w:bCs/>
          <w:color w:val="auto"/>
        </w:rPr>
        <w:t>All respondents, except see note on incentives_5</w:t>
      </w:r>
      <w:r w:rsidRPr="00505E3F">
        <w:rPr>
          <w:rFonts w:asciiTheme="minorHAnsi" w:hAnsiTheme="minorHAnsi" w:cstheme="minorBidi"/>
          <w:b/>
          <w:bCs/>
          <w:color w:val="auto"/>
        </w:rPr>
        <w:t>//</w:t>
      </w:r>
    </w:p>
    <w:p w:rsidRPr="00505E3F" w:rsidR="000153D2" w:rsidP="000153D2" w:rsidRDefault="000153D2" w14:paraId="24212185" w14:textId="26912FA9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505E3F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505E3F">
        <w:rPr>
          <w:rFonts w:asciiTheme="minorHAnsi" w:hAnsiTheme="minorHAnsi" w:cstheme="minorBidi"/>
          <w:color w:val="auto"/>
          <w:highlight w:val="cyan"/>
        </w:rPr>
        <w:t>Q</w:t>
      </w:r>
      <w:r w:rsidRPr="00505E3F" w:rsidR="00C72EBD">
        <w:rPr>
          <w:rFonts w:asciiTheme="minorHAnsi" w:hAnsiTheme="minorHAnsi" w:cstheme="minorBidi"/>
          <w:color w:val="auto"/>
          <w:highlight w:val="cyan"/>
        </w:rPr>
        <w:t>1</w:t>
      </w:r>
      <w:r w:rsidR="000B4089">
        <w:rPr>
          <w:rFonts w:asciiTheme="minorHAnsi" w:hAnsiTheme="minorHAnsi" w:cstheme="minorBidi"/>
          <w:color w:val="auto"/>
          <w:highlight w:val="cyan"/>
        </w:rPr>
        <w:t>6</w:t>
      </w:r>
    </w:p>
    <w:p w:rsidRPr="00505E3F" w:rsidR="000153D2" w:rsidP="000153D2" w:rsidRDefault="000153D2" w14:paraId="260FB37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>Question Type</w:t>
      </w:r>
      <w:r w:rsidRPr="00505E3F">
        <w:rPr>
          <w:rFonts w:asciiTheme="minorHAnsi" w:hAnsiTheme="minorHAnsi" w:cstheme="minorHAnsi"/>
          <w:color w:val="auto"/>
        </w:rPr>
        <w:t>:</w:t>
      </w:r>
      <w:r w:rsidRPr="00505E3F">
        <w:rPr>
          <w:rFonts w:asciiTheme="minorHAnsi" w:hAnsiTheme="minorHAnsi" w:cstheme="minorHAnsi"/>
          <w:b/>
          <w:color w:val="auto"/>
        </w:rPr>
        <w:t xml:space="preserve"> </w:t>
      </w:r>
      <w:r w:rsidRPr="00505E3F">
        <w:rPr>
          <w:rFonts w:asciiTheme="minorHAnsi" w:hAnsiTheme="minorHAnsi" w:cstheme="minorHAnsi"/>
          <w:color w:val="auto"/>
        </w:rPr>
        <w:t>Single punch</w:t>
      </w:r>
    </w:p>
    <w:p w:rsidRPr="00505E3F" w:rsidR="000153D2" w:rsidP="000153D2" w:rsidRDefault="000153D2" w14:paraId="4364FFB9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05E3F" w:rsidR="000153D2" w:rsidP="000153D2" w:rsidRDefault="000153D2" w14:paraId="14B34316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505E3F">
        <w:rPr>
          <w:rFonts w:asciiTheme="minorHAnsi" w:hAnsiTheme="minorHAnsi" w:cstheme="minorBidi"/>
          <w:b/>
          <w:color w:val="auto"/>
          <w:highlight w:val="cyan"/>
        </w:rPr>
        <w:t>incentives</w:t>
      </w:r>
      <w:r w:rsidRPr="00505E3F">
        <w:rPr>
          <w:rFonts w:asciiTheme="minorHAnsi" w:hAnsiTheme="minorHAnsi" w:cstheme="minorBidi"/>
          <w:color w:val="auto"/>
        </w:rPr>
        <w:t xml:space="preserve">. </w:t>
      </w:r>
      <w:r w:rsidRPr="00505E3F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Some states are offering incentives to get a COVID-19 vaccine, such as lotteries, cash, college scholarships, amusement park tickets, free food or drinks, and other rewards. </w:t>
      </w:r>
    </w:p>
    <w:p w:rsidRPr="00505E3F" w:rsidR="000153D2" w:rsidP="000153D2" w:rsidRDefault="000153D2" w14:paraId="3C216587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</w:p>
    <w:p w:rsidRPr="00505E3F" w:rsidR="000153D2" w:rsidP="000153D2" w:rsidRDefault="000153D2" w14:paraId="6840D145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505E3F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much do you agree or disagree with the following statements?</w:t>
      </w:r>
    </w:p>
    <w:p w:rsidRPr="00505E3F" w:rsidR="000153D2" w:rsidP="000153D2" w:rsidRDefault="000153D2" w14:paraId="19A92D1E" w14:textId="77777777">
      <w:pPr>
        <w:spacing w:before="0" w:after="0" w:line="240" w:lineRule="auto"/>
        <w:rPr>
          <w:rFonts w:eastAsia="Calibri"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 xml:space="preserve">Variable Label: </w:t>
      </w:r>
      <w:r w:rsidRPr="00505E3F">
        <w:rPr>
          <w:rFonts w:eastAsia="Calibri" w:asciiTheme="minorHAnsi" w:hAnsiTheme="minorHAnsi" w:cstheme="minorHAnsi"/>
          <w:color w:val="auto"/>
        </w:rPr>
        <w:t>BEH4_CET: Reasons: Waiting to get vaccinated</w:t>
      </w:r>
    </w:p>
    <w:p w:rsidRPr="00505E3F" w:rsidR="000153D2" w:rsidP="000153D2" w:rsidRDefault="000153D2" w14:paraId="0A34A4B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>//PROGRAMMING NOTE:  RANDOMIZE incentives_1-incentive_5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984"/>
        <w:gridCol w:w="4778"/>
        <w:gridCol w:w="2588"/>
      </w:tblGrid>
      <w:tr w:rsidRPr="00505E3F" w:rsidR="00505E3F" w:rsidTr="002F27EC" w14:paraId="75AA12CA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05E3F" w:rsidR="000153D2" w:rsidP="002F27EC" w:rsidRDefault="000153D2" w14:paraId="209F47D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05E3F" w:rsidR="000153D2" w:rsidP="002F27EC" w:rsidRDefault="000153D2" w14:paraId="1993AA4C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Del="00C621BE" w:rsidP="002F27EC" w:rsidRDefault="000153D2" w14:paraId="50F8D902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505E3F" w:rsidR="00505E3F" w:rsidTr="002F27EC" w14:paraId="6DB6D377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189FD342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  <w:highlight w:val="cyan"/>
              </w:rPr>
              <w:t>incentives_1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467858D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505E3F">
              <w:rPr>
                <w:color w:val="auto"/>
              </w:rPr>
              <w:t xml:space="preserve">Vaccine incentives are fair for everyone. 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11F48C4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incentives_1: Fair</w:t>
            </w:r>
          </w:p>
        </w:tc>
      </w:tr>
      <w:tr w:rsidRPr="00505E3F" w:rsidR="00505E3F" w:rsidTr="002F27EC" w14:paraId="5F1B97F1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19DB5B3E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  <w:highlight w:val="cyan"/>
              </w:rPr>
              <w:t>incentives_2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0F48194A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505E3F">
              <w:rPr>
                <w:color w:val="auto"/>
              </w:rPr>
              <w:t>Vaccine incentives are effective at encouraging people to get vaccinated.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5BFEF57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incentives_2: Effective</w:t>
            </w:r>
          </w:p>
        </w:tc>
      </w:tr>
      <w:tr w:rsidRPr="00505E3F" w:rsidR="00505E3F" w:rsidTr="002F27EC" w14:paraId="4EB766BA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40A0DDD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  <w:highlight w:val="cyan"/>
              </w:rPr>
              <w:t>incentives_3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766BE43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color w:val="auto"/>
              </w:rPr>
              <w:t>Vaccine incentives should not be used to encourage vaccinations.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241EDAAA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incentives_3: Should not be used</w:t>
            </w:r>
          </w:p>
        </w:tc>
      </w:tr>
      <w:tr w:rsidRPr="00505E3F" w:rsidR="00505E3F" w:rsidTr="002F27EC" w14:paraId="67B13373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6CECC589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  <w:highlight w:val="cyan"/>
              </w:rPr>
              <w:t>incentives_4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5262FC0C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color w:val="auto"/>
              </w:rPr>
              <w:t xml:space="preserve">Vaccine incentives decrease my trust in COVID-19 vaccines. 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3A6C4C2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incentives_4: Decrease trust</w:t>
            </w:r>
          </w:p>
        </w:tc>
      </w:tr>
      <w:tr w:rsidRPr="00505E3F" w:rsidR="00112AFB" w:rsidTr="002F27EC" w14:paraId="54444FD9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140FBC1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  <w:highlight w:val="cyan"/>
              </w:rPr>
              <w:t>incentives_5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3AAF74C1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color w:val="auto"/>
              </w:rPr>
              <w:t>Vaccine incentives make me more likely to get vaccinated. [ONLY SHOW IF beh1_a_cet=0]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0153D2" w:rsidP="002F27EC" w:rsidRDefault="000153D2" w14:paraId="781EE501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505E3F">
              <w:rPr>
                <w:rFonts w:eastAsia="Calibri" w:asciiTheme="minorHAnsi" w:hAnsiTheme="minorHAnsi" w:cstheme="minorBidi"/>
                <w:color w:val="auto"/>
              </w:rPr>
              <w:t>incentives_5: Increase likelihood</w:t>
            </w:r>
          </w:p>
        </w:tc>
      </w:tr>
    </w:tbl>
    <w:p w:rsidRPr="00505E3F" w:rsidR="000153D2" w:rsidP="000153D2" w:rsidRDefault="000153D2" w14:paraId="5BB814AB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505E3F" w:rsidR="00505E3F" w:rsidTr="002F27EC" w14:paraId="13447C13" w14:textId="77777777">
        <w:trPr>
          <w:trHeight w:val="261"/>
        </w:trPr>
        <w:tc>
          <w:tcPr>
            <w:tcW w:w="1233" w:type="dxa"/>
          </w:tcPr>
          <w:p w:rsidRPr="00505E3F" w:rsidR="000153D2" w:rsidP="002F27EC" w:rsidRDefault="000153D2" w14:paraId="3FFDBFFC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4252" w:type="dxa"/>
          </w:tcPr>
          <w:p w:rsidRPr="00505E3F" w:rsidR="000153D2" w:rsidP="002F27EC" w:rsidRDefault="000153D2" w14:paraId="04BAF48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505E3F" w:rsidR="00505E3F" w:rsidTr="002F27EC" w14:paraId="28C28839" w14:textId="77777777">
        <w:trPr>
          <w:trHeight w:val="259" w:hRule="exact"/>
        </w:trPr>
        <w:tc>
          <w:tcPr>
            <w:tcW w:w="1233" w:type="dxa"/>
          </w:tcPr>
          <w:p w:rsidRPr="00505E3F" w:rsidR="000153D2" w:rsidP="002F27EC" w:rsidRDefault="000153D2" w14:paraId="455896E1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4252" w:type="dxa"/>
          </w:tcPr>
          <w:p w:rsidRPr="00505E3F" w:rsidR="000153D2" w:rsidP="002F27EC" w:rsidRDefault="000153D2" w14:paraId="72A1157E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Strongly disagree</w:t>
            </w:r>
          </w:p>
        </w:tc>
      </w:tr>
      <w:tr w:rsidRPr="00505E3F" w:rsidR="00505E3F" w:rsidTr="002F27EC" w14:paraId="197F7292" w14:textId="77777777">
        <w:trPr>
          <w:trHeight w:val="259" w:hRule="exact"/>
        </w:trPr>
        <w:tc>
          <w:tcPr>
            <w:tcW w:w="1233" w:type="dxa"/>
          </w:tcPr>
          <w:p w:rsidRPr="00505E3F" w:rsidR="000153D2" w:rsidP="002F27EC" w:rsidRDefault="000153D2" w14:paraId="49F0B98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4252" w:type="dxa"/>
          </w:tcPr>
          <w:p w:rsidRPr="00505E3F" w:rsidR="000153D2" w:rsidP="002F27EC" w:rsidRDefault="000153D2" w14:paraId="3309C962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Disagree</w:t>
            </w:r>
          </w:p>
        </w:tc>
      </w:tr>
      <w:tr w:rsidRPr="00505E3F" w:rsidR="00505E3F" w:rsidTr="002F27EC" w14:paraId="6531C060" w14:textId="77777777">
        <w:trPr>
          <w:trHeight w:val="259" w:hRule="exact"/>
        </w:trPr>
        <w:tc>
          <w:tcPr>
            <w:tcW w:w="1233" w:type="dxa"/>
          </w:tcPr>
          <w:p w:rsidRPr="00505E3F" w:rsidR="000153D2" w:rsidP="002F27EC" w:rsidRDefault="000153D2" w14:paraId="495B06D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4252" w:type="dxa"/>
          </w:tcPr>
          <w:p w:rsidRPr="00505E3F" w:rsidR="000153D2" w:rsidP="002F27EC" w:rsidRDefault="000153D2" w14:paraId="4421F14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Neither agree nor disagree</w:t>
            </w:r>
          </w:p>
        </w:tc>
      </w:tr>
      <w:tr w:rsidRPr="00505E3F" w:rsidR="00505E3F" w:rsidTr="002F27EC" w14:paraId="7F9187D2" w14:textId="77777777">
        <w:trPr>
          <w:trHeight w:val="259" w:hRule="exact"/>
        </w:trPr>
        <w:tc>
          <w:tcPr>
            <w:tcW w:w="1233" w:type="dxa"/>
          </w:tcPr>
          <w:p w:rsidRPr="00505E3F" w:rsidR="000153D2" w:rsidP="002F27EC" w:rsidRDefault="000153D2" w14:paraId="40AE1AB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4252" w:type="dxa"/>
          </w:tcPr>
          <w:p w:rsidRPr="00505E3F" w:rsidR="000153D2" w:rsidP="002F27EC" w:rsidRDefault="000153D2" w14:paraId="7242966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Agree</w:t>
            </w:r>
          </w:p>
        </w:tc>
      </w:tr>
      <w:tr w:rsidRPr="00505E3F" w:rsidR="00505E3F" w:rsidTr="002F27EC" w14:paraId="4D7922C2" w14:textId="77777777">
        <w:trPr>
          <w:trHeight w:val="259" w:hRule="exact"/>
        </w:trPr>
        <w:tc>
          <w:tcPr>
            <w:tcW w:w="1233" w:type="dxa"/>
          </w:tcPr>
          <w:p w:rsidRPr="00505E3F" w:rsidR="000153D2" w:rsidP="002F27EC" w:rsidRDefault="000153D2" w14:paraId="0D14745C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4252" w:type="dxa"/>
          </w:tcPr>
          <w:p w:rsidRPr="00505E3F" w:rsidR="000153D2" w:rsidP="002F27EC" w:rsidRDefault="000153D2" w14:paraId="64C0A4A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Strongly agree</w:t>
            </w:r>
          </w:p>
        </w:tc>
      </w:tr>
      <w:tr w:rsidRPr="00505E3F" w:rsidR="00505E3F" w:rsidTr="002F27EC" w14:paraId="4D7E44EC" w14:textId="77777777">
        <w:trPr>
          <w:trHeight w:val="259" w:hRule="exact"/>
        </w:trPr>
        <w:tc>
          <w:tcPr>
            <w:tcW w:w="1233" w:type="dxa"/>
          </w:tcPr>
          <w:p w:rsidRPr="00505E3F" w:rsidR="000153D2" w:rsidP="002F27EC" w:rsidRDefault="000153D2" w14:paraId="3B375DFE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4252" w:type="dxa"/>
          </w:tcPr>
          <w:p w:rsidRPr="00505E3F" w:rsidR="000153D2" w:rsidP="002F27EC" w:rsidRDefault="000153D2" w14:paraId="561DBA3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505E3F" w:rsidR="00112AFB" w:rsidTr="002F27EC" w14:paraId="0174206F" w14:textId="77777777">
        <w:trPr>
          <w:trHeight w:val="259" w:hRule="exact"/>
        </w:trPr>
        <w:tc>
          <w:tcPr>
            <w:tcW w:w="1233" w:type="dxa"/>
          </w:tcPr>
          <w:p w:rsidRPr="00505E3F" w:rsidR="000153D2" w:rsidP="002F27EC" w:rsidRDefault="000153D2" w14:paraId="0026E343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4252" w:type="dxa"/>
          </w:tcPr>
          <w:p w:rsidRPr="00505E3F" w:rsidR="000153D2" w:rsidP="002F27EC" w:rsidRDefault="000153D2" w14:paraId="6EE9266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505E3F" w:rsidR="000153D2" w:rsidP="000153D2" w:rsidRDefault="000153D2" w14:paraId="5F0CF559" w14:textId="77777777">
      <w:pPr>
        <w:spacing w:before="0" w:after="0" w:line="240" w:lineRule="auto"/>
        <w:rPr>
          <w:rFonts w:cstheme="minorBidi"/>
          <w:strike/>
          <w:color w:val="auto"/>
        </w:rPr>
      </w:pPr>
    </w:p>
    <w:p w:rsidRPr="00505E3F" w:rsidR="00363210" w:rsidP="00363210" w:rsidRDefault="00363210" w14:paraId="0AE4A8F8" w14:textId="77777777">
      <w:pPr>
        <w:tabs>
          <w:tab w:val="left" w:pos="179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cstheme="minorHAnsi"/>
          <w:b/>
          <w:color w:val="auto"/>
        </w:rPr>
        <w:t>// Page Break //</w:t>
      </w:r>
    </w:p>
    <w:p w:rsidRPr="00505E3F" w:rsidR="000153D2" w:rsidP="00E7232E" w:rsidRDefault="000153D2" w14:paraId="7F99AB25" w14:textId="0132EE0A">
      <w:pPr>
        <w:pStyle w:val="BodyText"/>
        <w:spacing w:after="0" w:line="240" w:lineRule="auto"/>
        <w:rPr>
          <w:rFonts w:cstheme="minorHAnsi"/>
          <w:b/>
        </w:rPr>
      </w:pPr>
    </w:p>
    <w:p w:rsidRPr="00505E3F" w:rsidR="00363210" w:rsidP="00363210" w:rsidRDefault="00363210" w14:paraId="400ECBCE" w14:textId="460014C1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505E3F">
        <w:rPr>
          <w:rFonts w:asciiTheme="minorHAnsi" w:hAnsiTheme="minorHAnsi" w:cstheme="minorBidi"/>
          <w:b/>
          <w:bCs/>
          <w:color w:val="auto"/>
        </w:rPr>
        <w:t xml:space="preserve">//BASE </w:t>
      </w:r>
      <w:r w:rsidRPr="00505E3F">
        <w:rPr>
          <w:rFonts w:asciiTheme="minorHAnsi" w:hAnsiTheme="minorHAnsi" w:cstheme="minorHAnsi"/>
          <w:b/>
          <w:bCs/>
          <w:color w:val="auto"/>
        </w:rPr>
        <w:t>All respondents</w:t>
      </w:r>
      <w:r w:rsidRPr="00505E3F">
        <w:rPr>
          <w:rFonts w:asciiTheme="minorHAnsi" w:hAnsiTheme="minorHAnsi" w:cstheme="minorBidi"/>
          <w:b/>
          <w:bCs/>
          <w:color w:val="auto"/>
        </w:rPr>
        <w:t>//</w:t>
      </w:r>
    </w:p>
    <w:p w:rsidRPr="00505E3F" w:rsidR="00363210" w:rsidP="00363210" w:rsidRDefault="00363210" w14:paraId="12AD7D99" w14:textId="01DF34E8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505E3F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505E3F">
        <w:rPr>
          <w:rFonts w:asciiTheme="minorHAnsi" w:hAnsiTheme="minorHAnsi" w:cstheme="minorBidi"/>
          <w:color w:val="auto"/>
          <w:highlight w:val="green"/>
        </w:rPr>
        <w:t>Q</w:t>
      </w:r>
      <w:r w:rsidRPr="00505E3F" w:rsidR="00C72EBD">
        <w:rPr>
          <w:rFonts w:asciiTheme="minorHAnsi" w:hAnsiTheme="minorHAnsi" w:cstheme="minorBidi"/>
          <w:color w:val="auto"/>
          <w:highlight w:val="green"/>
        </w:rPr>
        <w:t>1</w:t>
      </w:r>
      <w:r w:rsidR="00DC216C">
        <w:rPr>
          <w:rFonts w:asciiTheme="minorHAnsi" w:hAnsiTheme="minorHAnsi" w:cstheme="minorBidi"/>
          <w:color w:val="auto"/>
          <w:highlight w:val="green"/>
        </w:rPr>
        <w:t>7</w:t>
      </w:r>
    </w:p>
    <w:p w:rsidRPr="00505E3F" w:rsidR="00363210" w:rsidP="00363210" w:rsidRDefault="00363210" w14:paraId="24B80F4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>Question Type</w:t>
      </w:r>
      <w:r w:rsidRPr="00505E3F">
        <w:rPr>
          <w:rFonts w:asciiTheme="minorHAnsi" w:hAnsiTheme="minorHAnsi" w:cstheme="minorHAnsi"/>
          <w:color w:val="auto"/>
        </w:rPr>
        <w:t>:</w:t>
      </w:r>
      <w:r w:rsidRPr="00505E3F">
        <w:rPr>
          <w:rFonts w:asciiTheme="minorHAnsi" w:hAnsiTheme="minorHAnsi" w:cstheme="minorHAnsi"/>
          <w:b/>
          <w:color w:val="auto"/>
        </w:rPr>
        <w:t xml:space="preserve"> </w:t>
      </w:r>
      <w:r w:rsidRPr="00505E3F">
        <w:rPr>
          <w:rFonts w:asciiTheme="minorHAnsi" w:hAnsiTheme="minorHAnsi" w:cstheme="minorHAnsi"/>
          <w:color w:val="auto"/>
        </w:rPr>
        <w:t>Single punch</w:t>
      </w:r>
    </w:p>
    <w:p w:rsidRPr="00505E3F" w:rsidR="00363210" w:rsidP="00363210" w:rsidRDefault="00363210" w14:paraId="442FEA11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05E3F" w:rsidR="00363210" w:rsidP="00363210" w:rsidRDefault="009524F0" w14:paraId="27FB71ED" w14:textId="581D9B42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505E3F">
        <w:rPr>
          <w:rFonts w:asciiTheme="minorHAnsi" w:hAnsiTheme="minorHAnsi" w:cstheme="minorBidi"/>
          <w:b/>
          <w:color w:val="auto"/>
          <w:highlight w:val="green"/>
        </w:rPr>
        <w:t>new_mask_aware</w:t>
      </w:r>
      <w:proofErr w:type="spellEnd"/>
      <w:r w:rsidRPr="00505E3F" w:rsidR="00363210">
        <w:rPr>
          <w:rFonts w:asciiTheme="minorHAnsi" w:hAnsiTheme="minorHAnsi" w:cstheme="minorBidi"/>
          <w:color w:val="auto"/>
        </w:rPr>
        <w:t xml:space="preserve">. </w:t>
      </w:r>
      <w:r w:rsidRPr="00505E3F" w:rsidR="00363210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True or false: </w:t>
      </w:r>
      <w:r w:rsidRPr="00505E3F" w:rsidR="00ED480A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As a result of the rapidly spreading Delta variant, t</w:t>
      </w:r>
      <w:r w:rsidRPr="00505E3F" w:rsidR="00363210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he CDC recently released new </w:t>
      </w:r>
      <w:r w:rsidRPr="00505E3F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masking guidance</w:t>
      </w:r>
      <w:r w:rsidRPr="00505E3F" w:rsidR="00F9303F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.</w:t>
      </w:r>
    </w:p>
    <w:p w:rsidRPr="00505E3F" w:rsidR="00363210" w:rsidP="00363210" w:rsidRDefault="00363210" w14:paraId="7BFC924D" w14:textId="09ACE229">
      <w:pPr>
        <w:spacing w:before="0" w:after="0" w:line="240" w:lineRule="auto"/>
        <w:rPr>
          <w:rFonts w:eastAsia="Calibri"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505E3F" w:rsidR="003935C8">
        <w:rPr>
          <w:rFonts w:eastAsia="Calibri" w:asciiTheme="minorHAnsi" w:hAnsiTheme="minorHAnsi" w:cstheme="minorHAnsi"/>
          <w:color w:val="auto"/>
        </w:rPr>
        <w:t>new_mask_aware</w:t>
      </w:r>
      <w:proofErr w:type="spellEnd"/>
      <w:r w:rsidRPr="00505E3F">
        <w:rPr>
          <w:rFonts w:eastAsia="Calibri" w:asciiTheme="minorHAnsi" w:hAnsiTheme="minorHAnsi" w:cstheme="minorHAnsi"/>
          <w:color w:val="auto"/>
        </w:rPr>
        <w:t xml:space="preserve">: </w:t>
      </w:r>
      <w:r w:rsidRPr="00505E3F" w:rsidR="003935C8">
        <w:rPr>
          <w:rFonts w:eastAsia="Calibri" w:asciiTheme="minorHAnsi" w:hAnsiTheme="minorHAnsi" w:cstheme="minorHAnsi"/>
          <w:color w:val="auto"/>
        </w:rPr>
        <w:t xml:space="preserve">Awareness of new masking guidance </w:t>
      </w:r>
    </w:p>
    <w:p w:rsidRPr="00505E3F" w:rsidR="00363210" w:rsidP="00363210" w:rsidRDefault="00363210" w14:paraId="0E9ADCA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505E3F" w:rsidR="00505E3F" w:rsidTr="002F27EC" w14:paraId="357C02B8" w14:textId="77777777">
        <w:trPr>
          <w:trHeight w:val="261"/>
        </w:trPr>
        <w:tc>
          <w:tcPr>
            <w:tcW w:w="1233" w:type="dxa"/>
          </w:tcPr>
          <w:p w:rsidRPr="00505E3F" w:rsidR="00363210" w:rsidP="002F27EC" w:rsidRDefault="00363210" w14:paraId="660E8D4F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4252" w:type="dxa"/>
          </w:tcPr>
          <w:p w:rsidRPr="00505E3F" w:rsidR="00363210" w:rsidP="002F27EC" w:rsidRDefault="00363210" w14:paraId="57500FD3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505E3F" w:rsidR="00505E3F" w:rsidTr="002F27EC" w14:paraId="30D663FF" w14:textId="77777777">
        <w:trPr>
          <w:trHeight w:val="259" w:hRule="exact"/>
        </w:trPr>
        <w:tc>
          <w:tcPr>
            <w:tcW w:w="1233" w:type="dxa"/>
          </w:tcPr>
          <w:p w:rsidRPr="00505E3F" w:rsidR="00363210" w:rsidP="002F27EC" w:rsidRDefault="00363210" w14:paraId="71812A5A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4252" w:type="dxa"/>
          </w:tcPr>
          <w:p w:rsidRPr="00505E3F" w:rsidR="00363210" w:rsidP="002F27EC" w:rsidRDefault="003935C8" w14:paraId="0342B2EA" w14:textId="069CD5B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True</w:t>
            </w:r>
          </w:p>
        </w:tc>
      </w:tr>
      <w:tr w:rsidRPr="00505E3F" w:rsidR="00505E3F" w:rsidTr="002F27EC" w14:paraId="6698DFEE" w14:textId="77777777">
        <w:trPr>
          <w:trHeight w:val="259" w:hRule="exact"/>
        </w:trPr>
        <w:tc>
          <w:tcPr>
            <w:tcW w:w="1233" w:type="dxa"/>
          </w:tcPr>
          <w:p w:rsidRPr="00505E3F" w:rsidR="00363210" w:rsidP="002F27EC" w:rsidRDefault="00363210" w14:paraId="2BC6EED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4252" w:type="dxa"/>
          </w:tcPr>
          <w:p w:rsidRPr="00505E3F" w:rsidR="00363210" w:rsidP="002F27EC" w:rsidRDefault="003935C8" w14:paraId="09C5068C" w14:textId="2316DC92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False</w:t>
            </w:r>
          </w:p>
        </w:tc>
      </w:tr>
      <w:tr w:rsidRPr="00505E3F" w:rsidR="00505E3F" w:rsidTr="002F27EC" w14:paraId="047DC304" w14:textId="77777777">
        <w:trPr>
          <w:trHeight w:val="259" w:hRule="exact"/>
        </w:trPr>
        <w:tc>
          <w:tcPr>
            <w:tcW w:w="1233" w:type="dxa"/>
          </w:tcPr>
          <w:p w:rsidRPr="00505E3F" w:rsidR="00363210" w:rsidP="002F27EC" w:rsidRDefault="00363210" w14:paraId="11D39AB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4252" w:type="dxa"/>
          </w:tcPr>
          <w:p w:rsidRPr="00505E3F" w:rsidR="00363210" w:rsidP="002F27EC" w:rsidRDefault="003935C8" w14:paraId="7DE2E525" w14:textId="3357AFCD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I don’t know</w:t>
            </w:r>
          </w:p>
        </w:tc>
      </w:tr>
      <w:tr w:rsidRPr="00505E3F" w:rsidR="00112AFB" w:rsidTr="002F27EC" w14:paraId="46A39DDB" w14:textId="77777777">
        <w:trPr>
          <w:trHeight w:val="259" w:hRule="exact"/>
        </w:trPr>
        <w:tc>
          <w:tcPr>
            <w:tcW w:w="1233" w:type="dxa"/>
          </w:tcPr>
          <w:p w:rsidRPr="00505E3F" w:rsidR="00363210" w:rsidP="002F27EC" w:rsidRDefault="00363210" w14:paraId="312EDC4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lastRenderedPageBreak/>
              <w:t>-99</w:t>
            </w:r>
          </w:p>
        </w:tc>
        <w:tc>
          <w:tcPr>
            <w:tcW w:w="4252" w:type="dxa"/>
          </w:tcPr>
          <w:p w:rsidRPr="00505E3F" w:rsidR="00363210" w:rsidP="002F27EC" w:rsidRDefault="00363210" w14:paraId="6DC556E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505E3F" w:rsidR="00363210" w:rsidP="00E7232E" w:rsidRDefault="00363210" w14:paraId="19E2B51A" w14:textId="1B647EDA">
      <w:pPr>
        <w:pStyle w:val="BodyText"/>
        <w:spacing w:after="0" w:line="240" w:lineRule="auto"/>
        <w:rPr>
          <w:rFonts w:cstheme="minorHAnsi"/>
          <w:b/>
        </w:rPr>
      </w:pPr>
    </w:p>
    <w:p w:rsidRPr="00505E3F" w:rsidR="003935C8" w:rsidP="003935C8" w:rsidRDefault="003935C8" w14:paraId="6E9C0876" w14:textId="77777777">
      <w:pPr>
        <w:tabs>
          <w:tab w:val="left" w:pos="179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cstheme="minorHAnsi"/>
          <w:b/>
          <w:color w:val="auto"/>
        </w:rPr>
        <w:t>// Page Break //</w:t>
      </w:r>
    </w:p>
    <w:p w:rsidRPr="00505E3F" w:rsidR="003935C8" w:rsidP="00E7232E" w:rsidRDefault="003935C8" w14:paraId="79633959" w14:textId="013F70B0">
      <w:pPr>
        <w:pStyle w:val="BodyText"/>
        <w:spacing w:after="0" w:line="240" w:lineRule="auto"/>
        <w:rPr>
          <w:rFonts w:cstheme="minorHAnsi"/>
          <w:b/>
        </w:rPr>
      </w:pPr>
    </w:p>
    <w:p w:rsidRPr="00505E3F" w:rsidR="00C5534C" w:rsidP="00C5534C" w:rsidRDefault="00C5534C" w14:paraId="300F0D8B" w14:textId="74F3901E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505E3F">
        <w:rPr>
          <w:rFonts w:asciiTheme="minorHAnsi" w:hAnsiTheme="minorHAnsi" w:cstheme="minorHAnsi"/>
          <w:b/>
          <w:bCs/>
          <w:color w:val="auto"/>
        </w:rPr>
        <w:t xml:space="preserve">//BASE: </w:t>
      </w:r>
      <w:proofErr w:type="spellStart"/>
      <w:r w:rsidRPr="00505E3F" w:rsidR="00B70C08">
        <w:rPr>
          <w:rFonts w:asciiTheme="minorHAnsi" w:hAnsiTheme="minorHAnsi" w:cstheme="minorHAnsi"/>
          <w:b/>
          <w:bCs/>
          <w:color w:val="auto"/>
        </w:rPr>
        <w:t>new_mask_aware</w:t>
      </w:r>
      <w:proofErr w:type="spellEnd"/>
      <w:r w:rsidRPr="00505E3F" w:rsidR="00B70C08">
        <w:rPr>
          <w:rFonts w:asciiTheme="minorHAnsi" w:hAnsiTheme="minorHAnsi" w:cstheme="minorHAnsi"/>
          <w:b/>
          <w:bCs/>
          <w:color w:val="auto"/>
        </w:rPr>
        <w:t>=1</w:t>
      </w:r>
      <w:r w:rsidRPr="00505E3F">
        <w:rPr>
          <w:rFonts w:asciiTheme="minorHAnsi" w:hAnsiTheme="minorHAnsi" w:cstheme="minorHAnsi"/>
          <w:b/>
          <w:bCs/>
          <w:color w:val="auto"/>
        </w:rPr>
        <w:t>//</w:t>
      </w:r>
    </w:p>
    <w:p w:rsidRPr="00505E3F" w:rsidR="00C5534C" w:rsidP="00C5534C" w:rsidRDefault="00C5534C" w14:paraId="4C875B7F" w14:textId="159EC8AE">
      <w:pPr>
        <w:spacing w:before="0" w:after="0" w:line="240" w:lineRule="auto"/>
        <w:rPr>
          <w:rFonts w:eastAsia="Arial" w:asciiTheme="minorHAnsi" w:hAnsiTheme="minorHAnsi" w:cstheme="minorHAnsi"/>
          <w:color w:val="auto"/>
          <w:highlight w:val="cyan"/>
        </w:rPr>
      </w:pPr>
      <w:r w:rsidRPr="00505E3F">
        <w:rPr>
          <w:rFonts w:asciiTheme="minorHAnsi" w:hAnsiTheme="minorHAnsi" w:cstheme="minorHAnsi"/>
          <w:b/>
          <w:color w:val="auto"/>
        </w:rPr>
        <w:t xml:space="preserve">Item #: </w:t>
      </w:r>
      <w:r w:rsidRPr="00505E3F">
        <w:rPr>
          <w:rFonts w:asciiTheme="minorHAnsi" w:hAnsiTheme="minorHAnsi" w:cstheme="minorHAnsi"/>
          <w:color w:val="auto"/>
          <w:highlight w:val="green"/>
        </w:rPr>
        <w:t>Q1</w:t>
      </w:r>
      <w:r w:rsidR="00DC216C">
        <w:rPr>
          <w:rFonts w:asciiTheme="minorHAnsi" w:hAnsiTheme="minorHAnsi" w:cstheme="minorHAnsi"/>
          <w:color w:val="auto"/>
          <w:highlight w:val="green"/>
        </w:rPr>
        <w:t>8</w:t>
      </w:r>
    </w:p>
    <w:p w:rsidRPr="00505E3F" w:rsidR="00C5534C" w:rsidP="00C5534C" w:rsidRDefault="00C5534C" w14:paraId="7FCDF45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>Question Type</w:t>
      </w:r>
      <w:r w:rsidRPr="00505E3F">
        <w:rPr>
          <w:rFonts w:asciiTheme="minorHAnsi" w:hAnsiTheme="minorHAnsi" w:cstheme="minorHAnsi"/>
          <w:color w:val="auto"/>
        </w:rPr>
        <w:t>:</w:t>
      </w:r>
      <w:r w:rsidRPr="00505E3F">
        <w:rPr>
          <w:rFonts w:asciiTheme="minorHAnsi" w:hAnsiTheme="minorHAnsi" w:cstheme="minorHAnsi"/>
          <w:b/>
          <w:color w:val="auto"/>
        </w:rPr>
        <w:t xml:space="preserve"> </w:t>
      </w:r>
      <w:r w:rsidRPr="00505E3F">
        <w:rPr>
          <w:rFonts w:asciiTheme="minorHAnsi" w:hAnsiTheme="minorHAnsi" w:cstheme="minorHAnsi"/>
          <w:color w:val="auto"/>
        </w:rPr>
        <w:t>Single punch</w:t>
      </w:r>
    </w:p>
    <w:p w:rsidRPr="00505E3F" w:rsidR="00ED480A" w:rsidP="00C5534C" w:rsidRDefault="00C5534C" w14:paraId="5604EFB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505E3F">
        <w:rPr>
          <w:rFonts w:asciiTheme="minorHAnsi" w:hAnsiTheme="minorHAnsi" w:cstheme="minorHAnsi"/>
          <w:b/>
          <w:color w:val="auto"/>
          <w:highlight w:val="green"/>
        </w:rPr>
        <w:t>new_mask_id</w:t>
      </w:r>
      <w:proofErr w:type="spellEnd"/>
      <w:r w:rsidRPr="00505E3F">
        <w:rPr>
          <w:rFonts w:asciiTheme="minorHAnsi" w:hAnsiTheme="minorHAnsi" w:cstheme="minorHAnsi"/>
          <w:color w:val="auto"/>
        </w:rPr>
        <w:t xml:space="preserve">: </w:t>
      </w:r>
      <w:r w:rsidRPr="00505E3F" w:rsidR="00E439B8">
        <w:rPr>
          <w:rFonts w:asciiTheme="minorHAnsi" w:hAnsiTheme="minorHAnsi" w:cstheme="minorHAnsi"/>
          <w:color w:val="auto"/>
        </w:rPr>
        <w:t>What was the recently released CDC masking guidance</w:t>
      </w:r>
      <w:r w:rsidRPr="00505E3F" w:rsidR="00ED480A">
        <w:rPr>
          <w:rFonts w:asciiTheme="minorHAnsi" w:hAnsiTheme="minorHAnsi" w:cstheme="minorHAnsi"/>
          <w:color w:val="auto"/>
        </w:rPr>
        <w:t>?</w:t>
      </w:r>
    </w:p>
    <w:p w:rsidRPr="00505E3F" w:rsidR="00C5534C" w:rsidP="00C5534C" w:rsidRDefault="00E439B8" w14:paraId="1B23D2AD" w14:textId="1D40254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color w:val="auto"/>
        </w:rPr>
        <w:t>Please select “</w:t>
      </w:r>
      <w:r w:rsidRPr="00505E3F" w:rsidR="00D57461">
        <w:rPr>
          <w:rFonts w:asciiTheme="minorHAnsi" w:hAnsiTheme="minorHAnsi" w:cstheme="minorHAnsi"/>
          <w:color w:val="auto"/>
        </w:rPr>
        <w:t>T</w:t>
      </w:r>
      <w:r w:rsidRPr="00505E3F" w:rsidR="007C49EA">
        <w:rPr>
          <w:rFonts w:asciiTheme="minorHAnsi" w:hAnsiTheme="minorHAnsi" w:cstheme="minorHAnsi"/>
          <w:color w:val="auto"/>
        </w:rPr>
        <w:t>rue</w:t>
      </w:r>
      <w:r w:rsidRPr="00505E3F" w:rsidR="00D57461">
        <w:rPr>
          <w:rFonts w:asciiTheme="minorHAnsi" w:hAnsiTheme="minorHAnsi" w:cstheme="minorHAnsi"/>
          <w:color w:val="auto"/>
        </w:rPr>
        <w:t>,</w:t>
      </w:r>
      <w:r w:rsidRPr="00505E3F">
        <w:rPr>
          <w:rFonts w:asciiTheme="minorHAnsi" w:hAnsiTheme="minorHAnsi" w:cstheme="minorHAnsi"/>
          <w:color w:val="auto"/>
        </w:rPr>
        <w:t>”</w:t>
      </w:r>
      <w:r w:rsidRPr="00505E3F" w:rsidR="00D57461">
        <w:rPr>
          <w:rFonts w:asciiTheme="minorHAnsi" w:hAnsiTheme="minorHAnsi" w:cstheme="minorHAnsi"/>
          <w:color w:val="auto"/>
        </w:rPr>
        <w:t xml:space="preserve"> </w:t>
      </w:r>
      <w:r w:rsidRPr="00505E3F">
        <w:rPr>
          <w:rFonts w:asciiTheme="minorHAnsi" w:hAnsiTheme="minorHAnsi" w:cstheme="minorHAnsi"/>
          <w:color w:val="auto"/>
        </w:rPr>
        <w:t>“</w:t>
      </w:r>
      <w:r w:rsidRPr="00505E3F" w:rsidR="00D57461">
        <w:rPr>
          <w:rFonts w:asciiTheme="minorHAnsi" w:hAnsiTheme="minorHAnsi" w:cstheme="minorHAnsi"/>
          <w:color w:val="auto"/>
        </w:rPr>
        <w:t>F</w:t>
      </w:r>
      <w:r w:rsidRPr="00505E3F" w:rsidR="007C49EA">
        <w:rPr>
          <w:rFonts w:asciiTheme="minorHAnsi" w:hAnsiTheme="minorHAnsi" w:cstheme="minorHAnsi"/>
          <w:color w:val="auto"/>
        </w:rPr>
        <w:t>alse</w:t>
      </w:r>
      <w:r w:rsidRPr="00505E3F" w:rsidR="00D57461">
        <w:rPr>
          <w:rFonts w:asciiTheme="minorHAnsi" w:hAnsiTheme="minorHAnsi" w:cstheme="minorHAnsi"/>
          <w:color w:val="auto"/>
        </w:rPr>
        <w:t>,</w:t>
      </w:r>
      <w:r w:rsidRPr="00505E3F">
        <w:rPr>
          <w:rFonts w:asciiTheme="minorHAnsi" w:hAnsiTheme="minorHAnsi" w:cstheme="minorHAnsi"/>
          <w:color w:val="auto"/>
        </w:rPr>
        <w:t>”</w:t>
      </w:r>
      <w:r w:rsidRPr="00505E3F" w:rsidR="00D57461">
        <w:rPr>
          <w:rFonts w:asciiTheme="minorHAnsi" w:hAnsiTheme="minorHAnsi" w:cstheme="minorHAnsi"/>
          <w:color w:val="auto"/>
        </w:rPr>
        <w:t xml:space="preserve"> or “I don’t know”</w:t>
      </w:r>
      <w:r w:rsidRPr="00505E3F">
        <w:rPr>
          <w:rFonts w:asciiTheme="minorHAnsi" w:hAnsiTheme="minorHAnsi" w:cstheme="minorHAnsi"/>
          <w:color w:val="auto"/>
        </w:rPr>
        <w:t xml:space="preserve"> for each </w:t>
      </w:r>
      <w:r w:rsidRPr="00505E3F" w:rsidR="00B70C08">
        <w:rPr>
          <w:rFonts w:asciiTheme="minorHAnsi" w:hAnsiTheme="minorHAnsi" w:cstheme="minorHAnsi"/>
          <w:color w:val="auto"/>
        </w:rPr>
        <w:t>item.</w:t>
      </w:r>
      <w:r w:rsidRPr="00505E3F" w:rsidR="00243987">
        <w:rPr>
          <w:rFonts w:asciiTheme="minorHAnsi" w:hAnsiTheme="minorHAnsi" w:cstheme="minorHAnsi"/>
          <w:color w:val="auto"/>
        </w:rPr>
        <w:t xml:space="preserve"> </w:t>
      </w:r>
    </w:p>
    <w:p w:rsidRPr="00505E3F" w:rsidR="00243987" w:rsidP="00C5534C" w:rsidRDefault="00243987" w14:paraId="561E7858" w14:textId="69FBA5DA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505E3F" w:rsidR="00243987" w:rsidP="00C5534C" w:rsidRDefault="00243987" w14:paraId="76168CE2" w14:textId="2E82F4D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color w:val="auto"/>
        </w:rPr>
        <w:t>To prevent the spread of the Delta variant</w:t>
      </w:r>
      <w:r w:rsidRPr="00505E3F" w:rsidR="00BB06BF">
        <w:rPr>
          <w:rFonts w:asciiTheme="minorHAnsi" w:hAnsiTheme="minorHAnsi" w:cstheme="minorHAnsi"/>
          <w:color w:val="auto"/>
        </w:rPr>
        <w:t>…</w:t>
      </w:r>
      <w:r w:rsidRPr="00505E3F">
        <w:rPr>
          <w:rFonts w:asciiTheme="minorHAnsi" w:hAnsiTheme="minorHAnsi" w:cstheme="minorHAnsi"/>
          <w:color w:val="auto"/>
        </w:rPr>
        <w:t xml:space="preserve"> </w:t>
      </w:r>
    </w:p>
    <w:p w:rsidRPr="00505E3F" w:rsidR="00C5534C" w:rsidP="00C5534C" w:rsidRDefault="00C5534C" w14:paraId="4855F051" w14:textId="3C507525">
      <w:pPr>
        <w:spacing w:after="0" w:line="240" w:lineRule="auto"/>
        <w:rPr>
          <w:rFonts w:asciiTheme="minorHAnsi" w:hAnsiTheme="minorHAnsi" w:cstheme="minorHAnsi"/>
          <w:color w:val="auto"/>
          <w:highlight w:val="cyan"/>
        </w:rPr>
      </w:pPr>
      <w:r w:rsidRPr="00505E3F">
        <w:rPr>
          <w:rFonts w:eastAsia="Arial" w:asciiTheme="minorHAnsi" w:hAnsiTheme="minorHAnsi" w:cstheme="minorHAnsi"/>
          <w:b/>
          <w:bCs/>
          <w:color w:val="auto"/>
        </w:rPr>
        <w:t xml:space="preserve">//PROGRAMMING NOTE: </w:t>
      </w:r>
      <w:r w:rsidRPr="00505E3F">
        <w:rPr>
          <w:rFonts w:asciiTheme="minorHAnsi" w:hAnsiTheme="minorHAnsi" w:cstheme="minorHAnsi"/>
          <w:b/>
          <w:color w:val="auto"/>
        </w:rPr>
        <w:t xml:space="preserve">RANDOMIZE </w:t>
      </w:r>
      <w:r w:rsidRPr="00505E3F" w:rsidR="00C821C1">
        <w:rPr>
          <w:rStyle w:val="normaltextrun"/>
          <w:rFonts w:asciiTheme="minorHAnsi" w:hAnsiTheme="minorHAnsi" w:cstheme="minorHAnsi"/>
          <w:color w:val="auto"/>
        </w:rPr>
        <w:t xml:space="preserve">statements. </w:t>
      </w:r>
      <w:r w:rsidRPr="00505E3F">
        <w:rPr>
          <w:rStyle w:val="normaltextrun"/>
          <w:rFonts w:asciiTheme="minorHAnsi" w:hAnsiTheme="minorHAnsi" w:cstheme="minorHAnsi"/>
          <w:color w:val="auto"/>
        </w:rPr>
        <w:t>//</w:t>
      </w: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2055"/>
        <w:gridCol w:w="4575"/>
        <w:gridCol w:w="2720"/>
      </w:tblGrid>
      <w:tr w:rsidRPr="00505E3F" w:rsidR="00505E3F" w:rsidTr="002F27EC" w14:paraId="0DE34EFC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C5534C" w:rsidP="002F27EC" w:rsidRDefault="00C5534C" w14:paraId="23F1397B" w14:textId="77777777">
            <w:pPr>
              <w:spacing w:line="240" w:lineRule="auto"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C5534C" w:rsidP="002F27EC" w:rsidRDefault="00C5534C" w14:paraId="7836E64B" w14:textId="77777777">
            <w:pPr>
              <w:spacing w:line="240" w:lineRule="auto"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C5534C" w:rsidP="002F27EC" w:rsidRDefault="00C5534C" w14:paraId="6D2DB771" w14:textId="77777777">
            <w:pPr>
              <w:spacing w:line="240" w:lineRule="auto"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:rsidRPr="00505E3F" w:rsidR="00505E3F" w:rsidTr="002F27EC" w14:paraId="0DF84AA8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C05E9B" w:rsidP="00C05E9B" w:rsidRDefault="00C05E9B" w14:paraId="6459C06F" w14:textId="7F9ACE45">
            <w:pPr>
              <w:spacing w:line="240" w:lineRule="auto"/>
              <w:rPr>
                <w:rStyle w:val="normaltextrun"/>
                <w:rFonts w:asciiTheme="minorHAnsi" w:hAnsiTheme="minorHAnsi" w:cstheme="minorHAnsi"/>
                <w:color w:val="auto"/>
                <w:highlight w:val="cyan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t>new_mask_id_1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C05E9B" w:rsidP="00C05E9B" w:rsidRDefault="00C05E9B" w14:paraId="62384694" w14:textId="251BC147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color w:val="auto"/>
              </w:rPr>
              <w:t>…fully vacci</w:t>
            </w:r>
            <w:r w:rsidRPr="00505E3F">
              <w:rPr>
                <w:rFonts w:cstheme="minorHAnsi"/>
                <w:color w:val="auto"/>
              </w:rPr>
              <w:t xml:space="preserve">nated individuals should </w:t>
            </w:r>
            <w:r w:rsidRPr="00505E3F">
              <w:rPr>
                <w:rFonts w:asciiTheme="minorHAnsi" w:hAnsiTheme="minorHAnsi" w:cstheme="minorHAnsi"/>
                <w:color w:val="auto"/>
              </w:rPr>
              <w:t>wear a mask indoors in public in all situations.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C05E9B" w:rsidP="00C05E9B" w:rsidRDefault="00C05E9B" w14:paraId="23F876F5" w14:textId="72C039C0">
            <w:pPr>
              <w:spacing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</w:rPr>
              <w:t>new_mask_id_1:</w:t>
            </w:r>
            <w:r w:rsidRPr="00505E3F">
              <w:rPr>
                <w:rStyle w:val="normaltextrun"/>
                <w:color w:val="auto"/>
              </w:rPr>
              <w:t xml:space="preserve"> </w:t>
            </w:r>
            <w:r w:rsidRPr="00505E3F" w:rsidR="00F076BF">
              <w:rPr>
                <w:rStyle w:val="normaltextrun"/>
                <w:color w:val="auto"/>
              </w:rPr>
              <w:t>False – Indoors in all situations</w:t>
            </w:r>
          </w:p>
        </w:tc>
      </w:tr>
      <w:tr w:rsidRPr="00505E3F" w:rsidR="00505E3F" w:rsidTr="002F27EC" w14:paraId="02495DD2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C05E9B" w:rsidP="00C05E9B" w:rsidRDefault="00C05E9B" w14:paraId="0954C49C" w14:textId="43039019">
            <w:pPr>
              <w:spacing w:line="240" w:lineRule="auto"/>
              <w:rPr>
                <w:rStyle w:val="normaltextrun"/>
                <w:rFonts w:asciiTheme="minorHAnsi" w:hAnsiTheme="minorHAnsi" w:cstheme="minorHAnsi"/>
                <w:color w:val="auto"/>
                <w:highlight w:val="cyan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t>new_mask_id_2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C05E9B" w:rsidP="00C05E9B" w:rsidRDefault="00C05E9B" w14:paraId="14074348" w14:textId="38E0B55C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color w:val="auto"/>
              </w:rPr>
              <w:t>…fully v</w:t>
            </w:r>
            <w:r w:rsidRPr="00505E3F">
              <w:rPr>
                <w:rFonts w:cstheme="minorHAnsi"/>
                <w:color w:val="auto"/>
              </w:rPr>
              <w:t xml:space="preserve">accinated individuals should </w:t>
            </w:r>
            <w:r w:rsidRPr="00505E3F">
              <w:rPr>
                <w:rFonts w:asciiTheme="minorHAnsi" w:hAnsiTheme="minorHAnsi" w:cstheme="minorHAnsi"/>
                <w:color w:val="auto"/>
              </w:rPr>
              <w:t xml:space="preserve">wear a mask indoors </w:t>
            </w:r>
            <w:r w:rsidRPr="00505E3F">
              <w:rPr>
                <w:rFonts w:cstheme="minorHAnsi"/>
                <w:color w:val="auto"/>
              </w:rPr>
              <w:t>in public if they are in an area of substantial or high COVID-19 transmission.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C05E9B" w:rsidP="00C05E9B" w:rsidRDefault="00C05E9B" w14:paraId="75ACD3E1" w14:textId="19ECE9E8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</w:rPr>
              <w:t>new_mask_id_</w:t>
            </w:r>
            <w:r w:rsidRPr="00505E3F" w:rsidR="00F076BF">
              <w:rPr>
                <w:rStyle w:val="normaltextrun"/>
                <w:rFonts w:asciiTheme="minorHAnsi" w:hAnsiTheme="minorHAnsi" w:cstheme="minorHAnsi"/>
                <w:color w:val="auto"/>
              </w:rPr>
              <w:t>2: True – Indoors in high transmission</w:t>
            </w:r>
          </w:p>
        </w:tc>
      </w:tr>
      <w:tr w:rsidRPr="00505E3F" w:rsidR="00505E3F" w:rsidTr="002F27EC" w14:paraId="1213A238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C05E9B" w:rsidP="00C05E9B" w:rsidRDefault="00C05E9B" w14:paraId="53A0F729" w14:textId="74A035BC">
            <w:pPr>
              <w:spacing w:line="240" w:lineRule="auto"/>
              <w:rPr>
                <w:rFonts w:eastAsia="Arial" w:asciiTheme="minorHAnsi" w:hAnsiTheme="minorHAnsi" w:cstheme="minorHAnsi"/>
                <w:color w:val="auto"/>
                <w:highlight w:val="cyan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t>new_mask_id_3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C05E9B" w:rsidP="00C05E9B" w:rsidRDefault="00C05E9B" w14:paraId="6136D0BD" w14:textId="05D21B5B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color w:val="auto"/>
              </w:rPr>
              <w:t xml:space="preserve">…fully vaccinated individuals </w:t>
            </w:r>
            <w:r w:rsidRPr="00505E3F" w:rsidR="00927D81">
              <w:rPr>
                <w:rFonts w:asciiTheme="minorHAnsi" w:hAnsiTheme="minorHAnsi" w:cstheme="minorHAnsi"/>
                <w:color w:val="auto"/>
              </w:rPr>
              <w:t>do not need a mask in any situation</w:t>
            </w:r>
            <w:r w:rsidRPr="00505E3F">
              <w:rPr>
                <w:rFonts w:asciiTheme="minorHAnsi" w:hAnsiTheme="minorHAnsi" w:cstheme="minorHAnsi"/>
                <w:color w:val="auto"/>
              </w:rPr>
              <w:t>, but unvaccinated individuals should always wear a mask in public.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C05E9B" w:rsidP="00C05E9B" w:rsidRDefault="00C05E9B" w14:paraId="0EF2C246" w14:textId="544E4D88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</w:rPr>
              <w:t>new_mask_id_</w:t>
            </w:r>
            <w:r w:rsidRPr="00505E3F" w:rsidR="00622304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505E3F" w:rsidR="00F076BF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: </w:t>
            </w:r>
            <w:r w:rsidRPr="00505E3F" w:rsidR="00622304">
              <w:rPr>
                <w:rStyle w:val="normaltextrun"/>
                <w:rFonts w:asciiTheme="minorHAnsi" w:hAnsiTheme="minorHAnsi" w:cstheme="minorHAnsi"/>
                <w:color w:val="auto"/>
              </w:rPr>
              <w:t>False – Go without masks</w:t>
            </w:r>
          </w:p>
        </w:tc>
      </w:tr>
      <w:tr w:rsidRPr="00505E3F" w:rsidR="00505E3F" w:rsidTr="002F27EC" w14:paraId="5C44974D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C05E9B" w:rsidP="00C05E9B" w:rsidRDefault="00C05E9B" w14:paraId="1642E6F5" w14:textId="1977FB3E">
            <w:pPr>
              <w:spacing w:line="240" w:lineRule="auto"/>
              <w:rPr>
                <w:rFonts w:eastAsia="Arial" w:asciiTheme="minorHAnsi" w:hAnsiTheme="minorHAnsi" w:cstheme="minorHAnsi"/>
                <w:color w:val="auto"/>
                <w:highlight w:val="cyan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t>new_mask_id_4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C05E9B" w:rsidP="00C05E9B" w:rsidRDefault="00C05E9B" w14:paraId="1FA309B7" w14:textId="0224DC95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color w:val="auto"/>
              </w:rPr>
              <w:t>…all teachers, staff, students, and visitors to K-12 schools should wear a mask, regardless of vaccination status.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C05E9B" w:rsidP="00C05E9B" w:rsidRDefault="00C05E9B" w14:paraId="4CB87A9C" w14:textId="061BD93D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</w:rPr>
              <w:t>new_mask_id_</w:t>
            </w:r>
            <w:r w:rsidRPr="00505E3F" w:rsidR="00622304">
              <w:rPr>
                <w:rStyle w:val="normaltextrun"/>
                <w:rFonts w:asciiTheme="minorHAnsi" w:hAnsiTheme="minorHAnsi" w:cstheme="minorHAnsi"/>
                <w:color w:val="auto"/>
              </w:rPr>
              <w:t>4: True – Universal masking in K12 schools</w:t>
            </w:r>
          </w:p>
        </w:tc>
      </w:tr>
      <w:tr w:rsidRPr="00505E3F" w:rsidR="00112AFB" w:rsidTr="002F27EC" w14:paraId="5D2CDFC8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C05E9B" w:rsidP="00C05E9B" w:rsidRDefault="00C05E9B" w14:paraId="4E6D3CA3" w14:textId="5A1D3423">
            <w:pPr>
              <w:spacing w:line="240" w:lineRule="auto"/>
              <w:rPr>
                <w:rFonts w:eastAsia="Arial" w:asciiTheme="minorHAnsi" w:hAnsiTheme="minorHAnsi" w:cstheme="minorHAnsi"/>
                <w:color w:val="auto"/>
                <w:highlight w:val="cyan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t>new_mask_id_5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C05E9B" w:rsidP="00C05E9B" w:rsidRDefault="00C05E9B" w14:paraId="4FBC26FC" w14:textId="2868AF7C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color w:val="auto"/>
              </w:rPr>
              <w:t>…only unvaccinated teachers, staff, students, and visitors to K-12 schools need to wear a mask.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C05E9B" w:rsidP="00C05E9B" w:rsidRDefault="00C05E9B" w14:paraId="00306F5C" w14:textId="120BAD80">
            <w:pPr>
              <w:spacing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</w:rPr>
              <w:t>new_mask_id_</w:t>
            </w:r>
            <w:r w:rsidRPr="00505E3F" w:rsidR="00622304">
              <w:rPr>
                <w:rStyle w:val="normaltextrun"/>
                <w:rFonts w:asciiTheme="minorHAnsi" w:hAnsiTheme="minorHAnsi" w:cstheme="minorHAnsi"/>
                <w:color w:val="auto"/>
              </w:rPr>
              <w:t>5: False – Unvaccinated masking in K12 schools</w:t>
            </w:r>
          </w:p>
        </w:tc>
      </w:tr>
    </w:tbl>
    <w:p w:rsidRPr="00505E3F" w:rsidR="00C5534C" w:rsidP="00C5534C" w:rsidRDefault="00C5534C" w14:paraId="1D91E0D0" w14:textId="77777777">
      <w:pPr>
        <w:pStyle w:val="BodyText"/>
        <w:spacing w:before="120"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95"/>
        <w:gridCol w:w="3195"/>
      </w:tblGrid>
      <w:tr w:rsidRPr="00505E3F" w:rsidR="00505E3F" w:rsidTr="002F27EC" w14:paraId="6B5158B4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C5534C" w:rsidP="002F27EC" w:rsidRDefault="00C5534C" w14:paraId="006A55AC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b/>
                <w:bCs/>
                <w:color w:val="auto"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C5534C" w:rsidP="002F27EC" w:rsidRDefault="00C5534C" w14:paraId="0A654D40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b/>
                <w:bCs/>
                <w:color w:val="auto"/>
              </w:rPr>
              <w:t>Value Label</w:t>
            </w:r>
          </w:p>
        </w:tc>
      </w:tr>
      <w:tr w:rsidRPr="00505E3F" w:rsidR="00505E3F" w:rsidTr="002F27EC" w14:paraId="30AC8529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C5534C" w:rsidP="002F27EC" w:rsidRDefault="00C5534C" w14:paraId="2AC4EF89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C5534C" w:rsidP="002F27EC" w:rsidRDefault="00D57461" w14:paraId="6026197C" w14:textId="3698A002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True</w:t>
            </w:r>
          </w:p>
        </w:tc>
      </w:tr>
      <w:tr w:rsidRPr="00505E3F" w:rsidR="00505E3F" w:rsidTr="002F27EC" w14:paraId="20BF7A7C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C5534C" w:rsidP="002F27EC" w:rsidRDefault="00C5534C" w14:paraId="657D4AF0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C5534C" w:rsidP="002F27EC" w:rsidRDefault="00D57461" w14:paraId="12B0B940" w14:textId="481A8542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False</w:t>
            </w:r>
          </w:p>
        </w:tc>
      </w:tr>
      <w:tr w:rsidRPr="00505E3F" w:rsidR="00505E3F" w:rsidTr="002F27EC" w14:paraId="49CFE2E2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D57461" w:rsidP="002F27EC" w:rsidRDefault="00D57461" w14:paraId="081E16F4" w14:textId="6C78B24C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D57461" w:rsidP="002F27EC" w:rsidRDefault="00D57461" w14:paraId="05633409" w14:textId="1CC27E6C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I Don’t know</w:t>
            </w:r>
          </w:p>
        </w:tc>
      </w:tr>
      <w:tr w:rsidRPr="00505E3F" w:rsidR="00505E3F" w:rsidTr="002F27EC" w14:paraId="7DA08801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C5534C" w:rsidP="002F27EC" w:rsidRDefault="00C5534C" w14:paraId="70E1929E" w14:textId="50CA15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C5534C" w:rsidP="002F27EC" w:rsidRDefault="00C5534C" w14:paraId="18C2A0D3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Refused</w:t>
            </w:r>
          </w:p>
        </w:tc>
      </w:tr>
      <w:tr w:rsidRPr="00505E3F" w:rsidR="00112AFB" w:rsidTr="002F27EC" w14:paraId="03BD7933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C5534C" w:rsidP="002F27EC" w:rsidRDefault="00C5534C" w14:paraId="128E87E6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C5534C" w:rsidP="002F27EC" w:rsidRDefault="00C5534C" w14:paraId="01004E03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Valid skip</w:t>
            </w:r>
          </w:p>
        </w:tc>
      </w:tr>
    </w:tbl>
    <w:p w:rsidRPr="00505E3F" w:rsidR="0038071D" w:rsidP="00E7232E" w:rsidRDefault="0038071D" w14:paraId="79D2B34D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505E3F" w:rsidR="00D57461" w:rsidP="00D57461" w:rsidRDefault="00D57461" w14:paraId="18CB6BAA" w14:textId="77777777">
      <w:pPr>
        <w:tabs>
          <w:tab w:val="left" w:pos="179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cstheme="minorHAnsi"/>
          <w:b/>
          <w:color w:val="auto"/>
        </w:rPr>
        <w:lastRenderedPageBreak/>
        <w:t>// Page Break //</w:t>
      </w:r>
    </w:p>
    <w:p w:rsidRPr="00505E3F" w:rsidR="00D57461" w:rsidP="00E7232E" w:rsidRDefault="00D57461" w14:paraId="2A1C3FE1" w14:textId="6C124B03">
      <w:pPr>
        <w:pStyle w:val="BodyText"/>
        <w:spacing w:after="0" w:line="240" w:lineRule="auto"/>
        <w:rPr>
          <w:rFonts w:cstheme="minorHAnsi"/>
          <w:b/>
        </w:rPr>
      </w:pPr>
    </w:p>
    <w:p w:rsidRPr="00505E3F" w:rsidR="002F0948" w:rsidP="002F0948" w:rsidRDefault="002F0948" w14:paraId="04B24679" w14:textId="0150220B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505E3F">
        <w:rPr>
          <w:rFonts w:asciiTheme="minorHAnsi" w:hAnsiTheme="minorHAnsi" w:cstheme="minorBidi"/>
          <w:b/>
          <w:bCs/>
          <w:color w:val="auto"/>
        </w:rPr>
        <w:t xml:space="preserve">//BASE </w:t>
      </w:r>
      <w:r w:rsidRPr="00505E3F" w:rsidR="00343937">
        <w:rPr>
          <w:rFonts w:asciiTheme="minorHAnsi" w:hAnsiTheme="minorHAnsi" w:cstheme="minorHAnsi"/>
          <w:b/>
          <w:bCs/>
          <w:color w:val="auto"/>
        </w:rPr>
        <w:t>beh1_cet=</w:t>
      </w:r>
      <w:r w:rsidRPr="00505E3F" w:rsidR="008F5508">
        <w:rPr>
          <w:rFonts w:asciiTheme="minorHAnsi" w:hAnsiTheme="minorHAnsi" w:cstheme="minorHAnsi"/>
          <w:b/>
          <w:bCs/>
          <w:color w:val="auto"/>
        </w:rPr>
        <w:t>0</w:t>
      </w:r>
      <w:r w:rsidRPr="00505E3F" w:rsidR="00F969DB">
        <w:rPr>
          <w:rFonts w:asciiTheme="minorHAnsi" w:hAnsiTheme="minorHAnsi" w:cstheme="minorHAnsi"/>
          <w:b/>
          <w:bCs/>
          <w:color w:val="auto"/>
        </w:rPr>
        <w:t>, 1, OR 99. See display logic notes.</w:t>
      </w:r>
      <w:r w:rsidRPr="00505E3F" w:rsidR="008F5508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05E3F">
        <w:rPr>
          <w:rFonts w:asciiTheme="minorHAnsi" w:hAnsiTheme="minorHAnsi" w:cstheme="minorBidi"/>
          <w:b/>
          <w:bCs/>
          <w:color w:val="auto"/>
        </w:rPr>
        <w:t>//</w:t>
      </w:r>
    </w:p>
    <w:p w:rsidRPr="00505E3F" w:rsidR="002F0948" w:rsidP="002F0948" w:rsidRDefault="002F0948" w14:paraId="46464754" w14:textId="7607B946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505E3F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505E3F">
        <w:rPr>
          <w:rFonts w:asciiTheme="minorHAnsi" w:hAnsiTheme="minorHAnsi" w:cstheme="minorBidi"/>
          <w:color w:val="auto"/>
          <w:highlight w:val="green"/>
        </w:rPr>
        <w:t>Q</w:t>
      </w:r>
      <w:r w:rsidR="00DC216C">
        <w:rPr>
          <w:rFonts w:asciiTheme="minorHAnsi" w:hAnsiTheme="minorHAnsi" w:cstheme="minorBidi"/>
          <w:color w:val="auto"/>
          <w:highlight w:val="green"/>
        </w:rPr>
        <w:t>19</w:t>
      </w:r>
    </w:p>
    <w:p w:rsidRPr="00505E3F" w:rsidR="002F0948" w:rsidP="002F0948" w:rsidRDefault="002F0948" w14:paraId="112B444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>Question Type</w:t>
      </w:r>
      <w:r w:rsidRPr="00505E3F">
        <w:rPr>
          <w:rFonts w:asciiTheme="minorHAnsi" w:hAnsiTheme="minorHAnsi" w:cstheme="minorHAnsi"/>
          <w:color w:val="auto"/>
        </w:rPr>
        <w:t>:</w:t>
      </w:r>
      <w:r w:rsidRPr="00505E3F">
        <w:rPr>
          <w:rFonts w:asciiTheme="minorHAnsi" w:hAnsiTheme="minorHAnsi" w:cstheme="minorHAnsi"/>
          <w:b/>
          <w:color w:val="auto"/>
        </w:rPr>
        <w:t xml:space="preserve"> </w:t>
      </w:r>
      <w:r w:rsidRPr="00505E3F">
        <w:rPr>
          <w:rFonts w:asciiTheme="minorHAnsi" w:hAnsiTheme="minorHAnsi" w:cstheme="minorHAnsi"/>
          <w:color w:val="auto"/>
        </w:rPr>
        <w:t>Single punch</w:t>
      </w:r>
    </w:p>
    <w:p w:rsidRPr="00505E3F" w:rsidR="002F0948" w:rsidP="002F0948" w:rsidRDefault="002F0948" w14:paraId="43E6F45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05E3F" w:rsidR="00343937" w:rsidP="002F0948" w:rsidRDefault="002F0948" w14:paraId="6CAF4CF8" w14:textId="6BAC26E8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505E3F">
        <w:rPr>
          <w:rFonts w:asciiTheme="minorHAnsi" w:hAnsiTheme="minorHAnsi" w:cstheme="minorBidi"/>
          <w:b/>
          <w:color w:val="auto"/>
          <w:highlight w:val="green"/>
        </w:rPr>
        <w:t>new_mask_uptake</w:t>
      </w:r>
      <w:proofErr w:type="spellEnd"/>
      <w:r w:rsidRPr="00505E3F">
        <w:rPr>
          <w:rFonts w:asciiTheme="minorHAnsi" w:hAnsiTheme="minorHAnsi" w:cstheme="minorBidi"/>
          <w:color w:val="auto"/>
        </w:rPr>
        <w:t xml:space="preserve">. </w:t>
      </w:r>
      <w:r w:rsidRPr="00505E3F" w:rsidR="00C91874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In some locations, mask mandates have been reinstated or are being considered. Do these new mask mandates make</w:t>
      </w:r>
      <w:r w:rsidRPr="00505E3F" w:rsidR="00A122BD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 you more likely, less likely, or not affect</w:t>
      </w:r>
      <w:r w:rsidRPr="00505E3F" w:rsidR="00745195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 whether you will </w:t>
      </w:r>
      <w:r w:rsidRPr="00505E3F" w:rsidR="00687D1D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[SHOW IF beh1_cet=0</w:t>
      </w:r>
      <w:r w:rsidRPr="00505E3F" w:rsidR="008F5508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 or 99</w:t>
      </w:r>
      <w:r w:rsidRPr="00505E3F" w:rsidR="00687D1D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 “</w:t>
      </w:r>
      <w:r w:rsidRPr="00505E3F" w:rsidR="00745195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get a COVID-19 vaccine</w:t>
      </w:r>
      <w:r w:rsidRPr="00505E3F" w:rsidR="00687D1D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”</w:t>
      </w:r>
      <w:r w:rsidRPr="00505E3F" w:rsidR="00540B5F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] [SHOW IF beh1_cet=1 “complete vaccination”]?</w:t>
      </w:r>
    </w:p>
    <w:p w:rsidRPr="00505E3F" w:rsidR="002F0948" w:rsidP="002F0948" w:rsidRDefault="002F0948" w14:paraId="2ADEC482" w14:textId="0140219A">
      <w:pPr>
        <w:spacing w:before="0" w:after="0" w:line="240" w:lineRule="auto"/>
        <w:rPr>
          <w:rFonts w:eastAsia="Calibri"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505E3F">
        <w:rPr>
          <w:rFonts w:eastAsia="Calibri" w:asciiTheme="minorHAnsi" w:hAnsiTheme="minorHAnsi" w:cstheme="minorHAnsi"/>
          <w:color w:val="auto"/>
        </w:rPr>
        <w:t>new_mask_</w:t>
      </w:r>
      <w:r w:rsidRPr="00505E3F" w:rsidR="00343937">
        <w:rPr>
          <w:rFonts w:eastAsia="Calibri" w:asciiTheme="minorHAnsi" w:hAnsiTheme="minorHAnsi" w:cstheme="minorHAnsi"/>
          <w:color w:val="auto"/>
        </w:rPr>
        <w:t>uptake</w:t>
      </w:r>
      <w:proofErr w:type="spellEnd"/>
      <w:r w:rsidRPr="00505E3F">
        <w:rPr>
          <w:rFonts w:eastAsia="Calibri" w:asciiTheme="minorHAnsi" w:hAnsiTheme="minorHAnsi" w:cstheme="minorHAnsi"/>
          <w:color w:val="auto"/>
        </w:rPr>
        <w:t xml:space="preserve">: </w:t>
      </w:r>
      <w:r w:rsidRPr="00505E3F" w:rsidR="00343937">
        <w:rPr>
          <w:rFonts w:eastAsia="Calibri" w:asciiTheme="minorHAnsi" w:hAnsiTheme="minorHAnsi" w:cstheme="minorHAnsi"/>
          <w:color w:val="auto"/>
        </w:rPr>
        <w:t>Mask mandates impact on uptake</w:t>
      </w:r>
    </w:p>
    <w:p w:rsidRPr="00505E3F" w:rsidR="002F0948" w:rsidP="002F0948" w:rsidRDefault="002F0948" w14:paraId="3F257DE7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505E3F" w:rsidR="00505E3F" w:rsidTr="002F27EC" w14:paraId="4FC3571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745195" w:rsidP="002F27EC" w:rsidRDefault="00745195" w14:paraId="78611C1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745195" w:rsidP="002F27EC" w:rsidRDefault="00745195" w14:paraId="407E7E6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505E3F" w:rsidR="00505E3F" w:rsidTr="002F27EC" w14:paraId="1199057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745195" w:rsidP="002F27EC" w:rsidRDefault="00745195" w14:paraId="13F0A68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745195" w:rsidP="002F27EC" w:rsidRDefault="00745195" w14:paraId="12318A7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Much less likely</w:t>
            </w:r>
          </w:p>
        </w:tc>
      </w:tr>
      <w:tr w:rsidRPr="00505E3F" w:rsidR="00505E3F" w:rsidTr="002F27EC" w14:paraId="026B2A0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745195" w:rsidP="002F27EC" w:rsidRDefault="00745195" w14:paraId="3674709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745195" w:rsidP="002F27EC" w:rsidRDefault="00745195" w14:paraId="2C10251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Somewhat less likely</w:t>
            </w:r>
          </w:p>
        </w:tc>
      </w:tr>
      <w:tr w:rsidRPr="00505E3F" w:rsidR="00505E3F" w:rsidTr="002F27EC" w14:paraId="08D5C65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745195" w:rsidP="002F27EC" w:rsidRDefault="00745195" w14:paraId="643876D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745195" w:rsidP="002F27EC" w:rsidRDefault="00745195" w14:paraId="6533A1D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Doesn’t affect</w:t>
            </w:r>
          </w:p>
        </w:tc>
      </w:tr>
      <w:tr w:rsidRPr="00505E3F" w:rsidR="00505E3F" w:rsidTr="002F27EC" w14:paraId="465D210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745195" w:rsidP="002F27EC" w:rsidRDefault="00745195" w14:paraId="0C27121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745195" w:rsidP="002F27EC" w:rsidRDefault="00745195" w14:paraId="51EE847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Somewhat more likely</w:t>
            </w:r>
          </w:p>
        </w:tc>
      </w:tr>
      <w:tr w:rsidRPr="00505E3F" w:rsidR="00505E3F" w:rsidTr="002F27EC" w14:paraId="7D531FF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745195" w:rsidP="002F27EC" w:rsidRDefault="00745195" w14:paraId="7DC8C1D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745195" w:rsidP="002F27EC" w:rsidRDefault="00745195" w14:paraId="19C0323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Much more likely</w:t>
            </w:r>
          </w:p>
        </w:tc>
      </w:tr>
      <w:tr w:rsidRPr="00505E3F" w:rsidR="00112AFB" w:rsidTr="002F27EC" w14:paraId="1997B8D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745195" w:rsidP="002F27EC" w:rsidRDefault="00745195" w14:paraId="78FDA16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745195" w:rsidP="002F27EC" w:rsidRDefault="00745195" w14:paraId="35264E5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505E3F" w:rsidR="002F0948" w:rsidP="002F0948" w:rsidRDefault="002F0948" w14:paraId="39D2E1D3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505E3F" w:rsidR="00745195" w:rsidP="00745195" w:rsidRDefault="00745195" w14:paraId="36D30501" w14:textId="77777777">
      <w:pPr>
        <w:tabs>
          <w:tab w:val="left" w:pos="179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cstheme="minorHAnsi"/>
          <w:b/>
          <w:color w:val="auto"/>
        </w:rPr>
        <w:t>// Page Break //</w:t>
      </w:r>
    </w:p>
    <w:p w:rsidRPr="00505E3F" w:rsidR="002F0948" w:rsidP="00E7232E" w:rsidRDefault="002F0948" w14:paraId="6DA5978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505E3F" w:rsidR="00C51A85" w:rsidP="00C51A85" w:rsidRDefault="00C51A85" w14:paraId="4671C876" w14:textId="51612275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505E3F">
        <w:rPr>
          <w:rFonts w:asciiTheme="minorHAnsi" w:hAnsiTheme="minorHAnsi" w:cstheme="minorHAnsi"/>
          <w:b/>
          <w:bCs/>
          <w:color w:val="auto"/>
        </w:rPr>
        <w:t>//BASE: All respondents//</w:t>
      </w:r>
    </w:p>
    <w:p w:rsidRPr="00505E3F" w:rsidR="00C51A85" w:rsidP="00C51A85" w:rsidRDefault="00C51A85" w14:paraId="162428EB" w14:textId="55A18571">
      <w:pPr>
        <w:spacing w:before="0" w:after="0" w:line="240" w:lineRule="auto"/>
        <w:rPr>
          <w:rFonts w:eastAsia="Arial" w:asciiTheme="minorHAnsi" w:hAnsiTheme="minorHAnsi" w:cstheme="minorHAnsi"/>
          <w:color w:val="auto"/>
          <w:highlight w:val="cyan"/>
        </w:rPr>
      </w:pPr>
      <w:r w:rsidRPr="00505E3F">
        <w:rPr>
          <w:rFonts w:asciiTheme="minorHAnsi" w:hAnsiTheme="minorHAnsi" w:cstheme="minorHAnsi"/>
          <w:b/>
          <w:color w:val="auto"/>
        </w:rPr>
        <w:t xml:space="preserve">Item #: </w:t>
      </w:r>
      <w:r w:rsidRPr="00505E3F">
        <w:rPr>
          <w:rFonts w:asciiTheme="minorHAnsi" w:hAnsiTheme="minorHAnsi" w:cstheme="minorHAnsi"/>
          <w:color w:val="auto"/>
          <w:highlight w:val="green"/>
        </w:rPr>
        <w:t>Q</w:t>
      </w:r>
      <w:r w:rsidRPr="00505E3F" w:rsidR="00B60E39">
        <w:rPr>
          <w:rFonts w:asciiTheme="minorHAnsi" w:hAnsiTheme="minorHAnsi" w:cstheme="minorHAnsi"/>
          <w:color w:val="auto"/>
          <w:highlight w:val="green"/>
        </w:rPr>
        <w:t>2</w:t>
      </w:r>
      <w:r w:rsidR="00DC216C">
        <w:rPr>
          <w:rFonts w:asciiTheme="minorHAnsi" w:hAnsiTheme="minorHAnsi" w:cstheme="minorHAnsi"/>
          <w:color w:val="auto"/>
          <w:highlight w:val="green"/>
        </w:rPr>
        <w:t>0</w:t>
      </w:r>
    </w:p>
    <w:p w:rsidRPr="00505E3F" w:rsidR="00C51A85" w:rsidP="00C51A85" w:rsidRDefault="00C51A85" w14:paraId="04426EE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>Question Type</w:t>
      </w:r>
      <w:r w:rsidRPr="00505E3F">
        <w:rPr>
          <w:rFonts w:asciiTheme="minorHAnsi" w:hAnsiTheme="minorHAnsi" w:cstheme="minorHAnsi"/>
          <w:color w:val="auto"/>
        </w:rPr>
        <w:t>:</w:t>
      </w:r>
      <w:r w:rsidRPr="00505E3F">
        <w:rPr>
          <w:rFonts w:asciiTheme="minorHAnsi" w:hAnsiTheme="minorHAnsi" w:cstheme="minorHAnsi"/>
          <w:b/>
          <w:color w:val="auto"/>
        </w:rPr>
        <w:t xml:space="preserve"> </w:t>
      </w:r>
      <w:r w:rsidRPr="00505E3F">
        <w:rPr>
          <w:rFonts w:asciiTheme="minorHAnsi" w:hAnsiTheme="minorHAnsi" w:cstheme="minorHAnsi"/>
          <w:color w:val="auto"/>
        </w:rPr>
        <w:t>Single punch</w:t>
      </w:r>
    </w:p>
    <w:p w:rsidRPr="00505E3F" w:rsidR="00C51A85" w:rsidP="00C51A85" w:rsidRDefault="00C51A85" w14:paraId="171CCA4E" w14:textId="7F414DFD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color w:val="auto"/>
          <w:highlight w:val="green"/>
        </w:rPr>
        <w:t>transm</w:t>
      </w:r>
      <w:r w:rsidRPr="00505E3F" w:rsidR="007066A8">
        <w:rPr>
          <w:rFonts w:asciiTheme="minorHAnsi" w:hAnsiTheme="minorHAnsi" w:cstheme="minorHAnsi"/>
          <w:b/>
          <w:color w:val="auto"/>
          <w:highlight w:val="green"/>
        </w:rPr>
        <w:t>ission</w:t>
      </w:r>
      <w:r w:rsidRPr="00505E3F">
        <w:rPr>
          <w:rFonts w:asciiTheme="minorHAnsi" w:hAnsiTheme="minorHAnsi" w:cstheme="minorHAnsi"/>
          <w:color w:val="auto"/>
        </w:rPr>
        <w:t xml:space="preserve">: </w:t>
      </w:r>
      <w:r w:rsidRPr="00505E3F" w:rsidR="00627D8F">
        <w:rPr>
          <w:rFonts w:asciiTheme="minorHAnsi" w:hAnsiTheme="minorHAnsi" w:cstheme="minorHAnsi"/>
          <w:color w:val="auto"/>
        </w:rPr>
        <w:t>To prevent the spread of the Delta variant, t</w:t>
      </w:r>
      <w:r w:rsidRPr="00505E3F">
        <w:rPr>
          <w:rFonts w:asciiTheme="minorHAnsi" w:hAnsiTheme="minorHAnsi" w:cstheme="minorHAnsi"/>
          <w:color w:val="auto"/>
        </w:rPr>
        <w:t xml:space="preserve">he CDC recently released new </w:t>
      </w:r>
      <w:r w:rsidRPr="00505E3F" w:rsidR="003A049C">
        <w:rPr>
          <w:rFonts w:asciiTheme="minorHAnsi" w:hAnsiTheme="minorHAnsi" w:cstheme="minorHAnsi"/>
          <w:color w:val="auto"/>
        </w:rPr>
        <w:t>masking guidance advising that even</w:t>
      </w:r>
      <w:r w:rsidRPr="00505E3F" w:rsidR="00E95932">
        <w:rPr>
          <w:rFonts w:asciiTheme="minorHAnsi" w:hAnsiTheme="minorHAnsi" w:cstheme="minorHAnsi"/>
          <w:color w:val="auto"/>
        </w:rPr>
        <w:t xml:space="preserve"> </w:t>
      </w:r>
      <w:r w:rsidRPr="00505E3F" w:rsidR="003A049C">
        <w:rPr>
          <w:rFonts w:asciiTheme="minorHAnsi" w:hAnsiTheme="minorHAnsi" w:cstheme="minorHAnsi"/>
          <w:color w:val="auto"/>
        </w:rPr>
        <w:t xml:space="preserve">fully vaccinated </w:t>
      </w:r>
      <w:r w:rsidRPr="00505E3F" w:rsidR="00E95932">
        <w:rPr>
          <w:rFonts w:asciiTheme="minorHAnsi" w:hAnsiTheme="minorHAnsi" w:cstheme="minorHAnsi"/>
          <w:color w:val="auto"/>
        </w:rPr>
        <w:t>should wear a mask indoors in public if they live in an area of</w:t>
      </w:r>
      <w:r w:rsidRPr="00505E3F" w:rsidR="004A529B">
        <w:rPr>
          <w:rFonts w:asciiTheme="minorHAnsi" w:hAnsiTheme="minorHAnsi" w:cstheme="minorHAnsi"/>
          <w:color w:val="auto"/>
        </w:rPr>
        <w:t xml:space="preserve"> </w:t>
      </w:r>
      <w:r w:rsidRPr="00505E3F" w:rsidR="004A529B">
        <w:rPr>
          <w:rFonts w:asciiTheme="minorHAnsi" w:hAnsiTheme="minorHAnsi" w:cstheme="minorHAnsi"/>
          <w:color w:val="auto"/>
          <w:u w:val="single"/>
        </w:rPr>
        <w:t>substantial or high transmission</w:t>
      </w:r>
      <w:r w:rsidRPr="00505E3F" w:rsidR="004A529B">
        <w:rPr>
          <w:rFonts w:asciiTheme="minorHAnsi" w:hAnsiTheme="minorHAnsi" w:cstheme="minorHAnsi"/>
          <w:color w:val="auto"/>
        </w:rPr>
        <w:t>.</w:t>
      </w:r>
      <w:r w:rsidRPr="00505E3F" w:rsidR="00C821C1">
        <w:rPr>
          <w:rFonts w:asciiTheme="minorHAnsi" w:hAnsiTheme="minorHAnsi" w:cstheme="minorHAnsi"/>
          <w:color w:val="auto"/>
        </w:rPr>
        <w:t xml:space="preserve"> Please indicate how much you agree or disagree with the following statements.</w:t>
      </w:r>
    </w:p>
    <w:p w:rsidRPr="00505E3F" w:rsidR="00C51A85" w:rsidP="00C51A85" w:rsidRDefault="00C51A85" w14:paraId="4689CA02" w14:textId="0D623431">
      <w:pPr>
        <w:spacing w:after="0" w:line="240" w:lineRule="auto"/>
        <w:rPr>
          <w:rFonts w:asciiTheme="minorHAnsi" w:hAnsiTheme="minorHAnsi" w:cstheme="minorHAnsi"/>
          <w:color w:val="auto"/>
          <w:highlight w:val="cyan"/>
        </w:rPr>
      </w:pPr>
      <w:r w:rsidRPr="00505E3F">
        <w:rPr>
          <w:rFonts w:eastAsia="Arial" w:asciiTheme="minorHAnsi" w:hAnsiTheme="minorHAnsi" w:cstheme="minorHAnsi"/>
          <w:b/>
          <w:bCs/>
          <w:color w:val="auto"/>
        </w:rPr>
        <w:t xml:space="preserve">//PROGRAMMING NOTE: </w:t>
      </w:r>
      <w:r w:rsidRPr="00505E3F">
        <w:rPr>
          <w:rFonts w:asciiTheme="minorHAnsi" w:hAnsiTheme="minorHAnsi" w:cstheme="minorHAnsi"/>
          <w:b/>
          <w:color w:val="auto"/>
        </w:rPr>
        <w:t xml:space="preserve">RANDOMIZE </w:t>
      </w:r>
      <w:r w:rsidRPr="00505E3F" w:rsidR="00C821C1">
        <w:rPr>
          <w:rStyle w:val="normaltextrun"/>
          <w:rFonts w:asciiTheme="minorHAnsi" w:hAnsiTheme="minorHAnsi" w:cstheme="minorHAnsi"/>
          <w:color w:val="auto"/>
        </w:rPr>
        <w:t>statements.</w:t>
      </w:r>
      <w:r w:rsidRPr="00505E3F" w:rsidR="00D10254">
        <w:rPr>
          <w:rStyle w:val="normaltextrun"/>
          <w:rFonts w:asciiTheme="minorHAnsi" w:hAnsiTheme="minorHAnsi" w:cstheme="minorHAnsi"/>
          <w:color w:val="auto"/>
        </w:rPr>
        <w:t xml:space="preserve"> </w:t>
      </w:r>
      <w:r w:rsidRPr="00505E3F">
        <w:rPr>
          <w:rStyle w:val="normaltextrun"/>
          <w:rFonts w:asciiTheme="minorHAnsi" w:hAnsiTheme="minorHAnsi" w:cstheme="minorHAnsi"/>
          <w:color w:val="auto"/>
        </w:rPr>
        <w:t>//</w:t>
      </w: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2055"/>
        <w:gridCol w:w="4575"/>
        <w:gridCol w:w="2720"/>
      </w:tblGrid>
      <w:tr w:rsidRPr="00505E3F" w:rsidR="00505E3F" w:rsidTr="002F27EC" w14:paraId="3A949A2D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C51A85" w:rsidP="002F27EC" w:rsidRDefault="00C51A85" w14:paraId="2F1786FE" w14:textId="77777777">
            <w:pPr>
              <w:spacing w:line="240" w:lineRule="auto"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C51A85" w:rsidP="002F27EC" w:rsidRDefault="00C51A85" w14:paraId="34A29711" w14:textId="77777777">
            <w:pPr>
              <w:spacing w:line="240" w:lineRule="auto"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C51A85" w:rsidP="002F27EC" w:rsidRDefault="00C51A85" w14:paraId="5C8A2404" w14:textId="77777777">
            <w:pPr>
              <w:spacing w:line="240" w:lineRule="auto"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:rsidRPr="00505E3F" w:rsidR="00505E3F" w:rsidTr="002F27EC" w14:paraId="533CD0DC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773F89" w:rsidP="00773F89" w:rsidRDefault="00773F89" w14:paraId="71EB7953" w14:textId="3B9121B3">
            <w:pPr>
              <w:spacing w:line="240" w:lineRule="auto"/>
              <w:rPr>
                <w:rStyle w:val="normaltextrun"/>
                <w:rFonts w:asciiTheme="minorHAnsi" w:hAnsiTheme="minorHAnsi" w:cstheme="minorHAnsi"/>
                <w:bCs/>
                <w:color w:val="auto"/>
                <w:highlight w:val="cyan"/>
              </w:rPr>
            </w:pPr>
            <w:r w:rsidRPr="00505E3F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transm</w:t>
            </w:r>
            <w:r w:rsidRPr="00505E3F" w:rsidR="007066A8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ission</w:t>
            </w:r>
            <w:r w:rsidRPr="00505E3F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_1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773F89" w:rsidP="00773F89" w:rsidRDefault="00773F89" w14:paraId="719A6234" w14:textId="294FB3A1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color w:val="auto"/>
              </w:rPr>
              <w:t>I know where to look to find out whether I live in an area of substantial or high transmission.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773F89" w:rsidP="00773F89" w:rsidRDefault="00773F89" w14:paraId="4AB66B3D" w14:textId="59CDA807">
            <w:pPr>
              <w:spacing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bCs/>
                <w:color w:val="auto"/>
              </w:rPr>
              <w:t>transm</w:t>
            </w:r>
            <w:r w:rsidRPr="00505E3F" w:rsidR="007066A8">
              <w:rPr>
                <w:rFonts w:asciiTheme="minorHAnsi" w:hAnsiTheme="minorHAnsi" w:cstheme="minorHAnsi"/>
                <w:bCs/>
                <w:color w:val="auto"/>
              </w:rPr>
              <w:t>ission_</w:t>
            </w:r>
            <w:r w:rsidRPr="00505E3F">
              <w:rPr>
                <w:rFonts w:asciiTheme="minorHAnsi" w:hAnsiTheme="minorHAnsi" w:cstheme="minorHAnsi"/>
                <w:bCs/>
                <w:color w:val="auto"/>
              </w:rPr>
              <w:t>1: Know where to look</w:t>
            </w:r>
          </w:p>
        </w:tc>
      </w:tr>
      <w:tr w:rsidRPr="00505E3F" w:rsidR="00505E3F" w:rsidTr="002F27EC" w14:paraId="002771ED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7066A8" w:rsidP="007066A8" w:rsidRDefault="007066A8" w14:paraId="5F256F9F" w14:textId="29391EC2">
            <w:pPr>
              <w:spacing w:line="240" w:lineRule="auto"/>
              <w:rPr>
                <w:rStyle w:val="normaltextrun"/>
                <w:rFonts w:asciiTheme="minorHAnsi" w:hAnsiTheme="minorHAnsi" w:cstheme="minorHAnsi"/>
                <w:bCs/>
                <w:color w:val="auto"/>
                <w:highlight w:val="cyan"/>
              </w:rPr>
            </w:pPr>
            <w:r w:rsidRPr="00505E3F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transmission_2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7066A8" w:rsidP="007066A8" w:rsidRDefault="007066A8" w14:paraId="3A380F96" w14:textId="520ECE03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color w:val="auto"/>
              </w:rPr>
              <w:t>I plan to regularly check on the COVID-19 transmission risk in my area and use that information to decide whether I wear a mask indoors in public.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7066A8" w:rsidP="007066A8" w:rsidRDefault="007066A8" w14:paraId="13BACBC1" w14:textId="22DE85C8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bCs/>
                <w:color w:val="auto"/>
              </w:rPr>
              <w:t>transmission_2: Plan to regularly check</w:t>
            </w:r>
          </w:p>
        </w:tc>
      </w:tr>
      <w:tr w:rsidRPr="00505E3F" w:rsidR="00505E3F" w:rsidTr="002F27EC" w14:paraId="0E27B35E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7066A8" w:rsidP="007066A8" w:rsidRDefault="007066A8" w14:paraId="044A372A" w14:textId="1AAB3E02">
            <w:pPr>
              <w:spacing w:line="240" w:lineRule="auto"/>
              <w:rPr>
                <w:rFonts w:eastAsia="Arial" w:asciiTheme="minorHAnsi" w:hAnsiTheme="minorHAnsi" w:cstheme="minorHAnsi"/>
                <w:bCs/>
                <w:color w:val="auto"/>
                <w:highlight w:val="cyan"/>
              </w:rPr>
            </w:pPr>
            <w:r w:rsidRPr="00505E3F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transmission_3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7066A8" w:rsidP="007066A8" w:rsidRDefault="007066A8" w14:paraId="2E33043A" w14:textId="0B56DD22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color w:val="auto"/>
              </w:rPr>
              <w:t xml:space="preserve">I think that most people will regularly check on the COVID-19 transmission risk in their </w:t>
            </w:r>
            <w:r w:rsidRPr="00505E3F">
              <w:rPr>
                <w:rFonts w:asciiTheme="minorHAnsi" w:hAnsiTheme="minorHAnsi" w:cstheme="minorHAnsi"/>
                <w:color w:val="auto"/>
              </w:rPr>
              <w:lastRenderedPageBreak/>
              <w:t>area and modify their mask-wearing behavior accordingly.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7066A8" w:rsidP="007066A8" w:rsidRDefault="007066A8" w14:paraId="7635EF3B" w14:textId="549F04A3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bCs/>
                <w:color w:val="auto"/>
              </w:rPr>
              <w:lastRenderedPageBreak/>
              <w:t>transmission_3: Think most people will check</w:t>
            </w:r>
          </w:p>
        </w:tc>
      </w:tr>
      <w:tr w:rsidRPr="00505E3F" w:rsidR="00505E3F" w:rsidTr="002F27EC" w14:paraId="58165D5C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7066A8" w:rsidP="007066A8" w:rsidRDefault="007066A8" w14:paraId="2418E1DC" w14:textId="7FD5BEB8">
            <w:pPr>
              <w:spacing w:line="240" w:lineRule="auto"/>
              <w:rPr>
                <w:rFonts w:eastAsia="Arial" w:asciiTheme="minorHAnsi" w:hAnsiTheme="minorHAnsi" w:cstheme="minorHAnsi"/>
                <w:bCs/>
                <w:color w:val="auto"/>
                <w:highlight w:val="cyan"/>
              </w:rPr>
            </w:pPr>
            <w:r w:rsidRPr="00505E3F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transmission_4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7066A8" w:rsidP="007066A8" w:rsidRDefault="007066A8" w14:paraId="699D7E0D" w14:textId="1C6CD99C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color w:val="auto"/>
              </w:rPr>
              <w:t>I do not agree with the new CDC masking guidance and do not plan to modify my mask-wearing behavior.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7066A8" w:rsidP="007066A8" w:rsidRDefault="007066A8" w14:paraId="59F99D5A" w14:textId="634BF3DE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bCs/>
                <w:color w:val="auto"/>
              </w:rPr>
              <w:t>transmission_4: Do not agree</w:t>
            </w:r>
          </w:p>
        </w:tc>
      </w:tr>
      <w:tr w:rsidRPr="00505E3F" w:rsidR="007066A8" w:rsidTr="002F27EC" w14:paraId="587006EB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7066A8" w:rsidP="007066A8" w:rsidRDefault="007066A8" w14:paraId="6D088030" w14:textId="6A40AF5A">
            <w:pPr>
              <w:spacing w:line="240" w:lineRule="auto"/>
              <w:rPr>
                <w:rFonts w:eastAsia="Arial" w:asciiTheme="minorHAnsi" w:hAnsiTheme="minorHAnsi" w:cstheme="minorHAnsi"/>
                <w:bCs/>
                <w:color w:val="auto"/>
                <w:highlight w:val="cyan"/>
              </w:rPr>
            </w:pPr>
            <w:r w:rsidRPr="00505E3F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transmission_5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7066A8" w:rsidP="007066A8" w:rsidRDefault="007066A8" w14:paraId="7A2AB59C" w14:textId="26752FB4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color w:val="auto"/>
              </w:rPr>
              <w:t>I think at this point it is too late for people to go back to wearing masks indoors in public.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7066A8" w:rsidP="007066A8" w:rsidRDefault="007066A8" w14:paraId="53860B65" w14:textId="482524C2">
            <w:pPr>
              <w:spacing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bCs/>
                <w:color w:val="auto"/>
              </w:rPr>
              <w:t>transmission_5: Think it’s too late</w:t>
            </w:r>
          </w:p>
        </w:tc>
      </w:tr>
    </w:tbl>
    <w:p w:rsidRPr="00505E3F" w:rsidR="00C51A85" w:rsidP="00C51A85" w:rsidRDefault="00C51A85" w14:paraId="5CC64E6B" w14:textId="77777777">
      <w:pPr>
        <w:pStyle w:val="BodyText"/>
        <w:spacing w:before="120"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95"/>
        <w:gridCol w:w="3195"/>
      </w:tblGrid>
      <w:tr w:rsidRPr="00505E3F" w:rsidR="00505E3F" w:rsidTr="002F27EC" w14:paraId="467440D1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C51A85" w:rsidP="002F27EC" w:rsidRDefault="00C51A85" w14:paraId="3EBB5209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b/>
                <w:bCs/>
                <w:color w:val="auto"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C51A85" w:rsidP="002F27EC" w:rsidRDefault="00C51A85" w14:paraId="33470414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b/>
                <w:bCs/>
                <w:color w:val="auto"/>
              </w:rPr>
              <w:t>Value Label</w:t>
            </w:r>
          </w:p>
        </w:tc>
      </w:tr>
      <w:tr w:rsidRPr="00505E3F" w:rsidR="00505E3F" w:rsidTr="002F27EC" w14:paraId="470D73F3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C51A85" w:rsidP="002F27EC" w:rsidRDefault="00C51A85" w14:paraId="74E76BB0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C51A85" w:rsidP="002F27EC" w:rsidRDefault="00D10254" w14:paraId="6D1B3000" w14:textId="307BC9DA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Strongly disagree</w:t>
            </w:r>
          </w:p>
        </w:tc>
      </w:tr>
      <w:tr w:rsidRPr="00505E3F" w:rsidR="00505E3F" w:rsidTr="002F27EC" w14:paraId="372320A5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C51A85" w:rsidP="002F27EC" w:rsidRDefault="00C51A85" w14:paraId="6A26062B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C51A85" w:rsidP="002F27EC" w:rsidRDefault="00D10254" w14:paraId="4FC7981B" w14:textId="2DBDAA58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Disagree</w:t>
            </w:r>
          </w:p>
        </w:tc>
      </w:tr>
      <w:tr w:rsidRPr="00505E3F" w:rsidR="00505E3F" w:rsidTr="002F27EC" w14:paraId="14C507F5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C51A85" w:rsidP="002F27EC" w:rsidRDefault="00C51A85" w14:paraId="59A835CD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C51A85" w:rsidP="002F27EC" w:rsidRDefault="00D10254" w14:paraId="2524EDD7" w14:textId="47AC3025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Neither agree nor disagree</w:t>
            </w:r>
          </w:p>
        </w:tc>
      </w:tr>
      <w:tr w:rsidRPr="00505E3F" w:rsidR="00505E3F" w:rsidTr="002F27EC" w14:paraId="30960176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D10254" w:rsidP="002F27EC" w:rsidRDefault="00D10254" w14:paraId="32355F33" w14:textId="206DF06E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D10254" w:rsidP="002F27EC" w:rsidRDefault="00D10254" w14:paraId="44920351" w14:textId="6E89F03B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Agree</w:t>
            </w:r>
          </w:p>
        </w:tc>
      </w:tr>
      <w:tr w:rsidRPr="00505E3F" w:rsidR="00505E3F" w:rsidTr="002F27EC" w14:paraId="1D230E72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D10254" w:rsidP="002F27EC" w:rsidRDefault="00D10254" w14:paraId="312A1E09" w14:textId="51CC29D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D10254" w:rsidP="002F27EC" w:rsidRDefault="00D10254" w14:paraId="37CF0C99" w14:textId="62C24489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Strongly agree</w:t>
            </w:r>
          </w:p>
        </w:tc>
      </w:tr>
      <w:tr w:rsidRPr="00505E3F" w:rsidR="00505E3F" w:rsidTr="002F27EC" w14:paraId="00D3D3A4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C51A85" w:rsidP="002F27EC" w:rsidRDefault="00C51A85" w14:paraId="65CEF3FB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C51A85" w:rsidP="002F27EC" w:rsidRDefault="00C51A85" w14:paraId="4F72C3F1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Refused</w:t>
            </w:r>
          </w:p>
        </w:tc>
      </w:tr>
      <w:tr w:rsidRPr="00505E3F" w:rsidR="00112AFB" w:rsidTr="002F27EC" w14:paraId="06D85D37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C51A85" w:rsidP="002F27EC" w:rsidRDefault="00C51A85" w14:paraId="596ADAF2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C51A85" w:rsidP="002F27EC" w:rsidRDefault="00C51A85" w14:paraId="735E61BC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Valid skip</w:t>
            </w:r>
          </w:p>
        </w:tc>
      </w:tr>
    </w:tbl>
    <w:p w:rsidRPr="00505E3F" w:rsidR="009F1424" w:rsidP="00E7232E" w:rsidRDefault="009F1424" w14:paraId="14D4AE19" w14:textId="3E27C03C">
      <w:pPr>
        <w:pStyle w:val="BodyText"/>
        <w:spacing w:after="0" w:line="240" w:lineRule="auto"/>
        <w:rPr>
          <w:rFonts w:cstheme="minorHAnsi"/>
          <w:b/>
        </w:rPr>
      </w:pPr>
    </w:p>
    <w:p w:rsidRPr="00505E3F" w:rsidR="00734AB3" w:rsidP="00734AB3" w:rsidRDefault="00734AB3" w14:paraId="28D5344C" w14:textId="77777777">
      <w:pPr>
        <w:tabs>
          <w:tab w:val="left" w:pos="179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cstheme="minorHAnsi"/>
          <w:b/>
          <w:color w:val="auto"/>
        </w:rPr>
        <w:t>// Page Break //</w:t>
      </w:r>
    </w:p>
    <w:p w:rsidRPr="00505E3F" w:rsidR="009F1424" w:rsidP="00E7232E" w:rsidRDefault="009F1424" w14:paraId="3CB33E78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505E3F" w:rsidR="00E7232E" w:rsidP="00E7232E" w:rsidRDefault="00E7232E" w14:paraId="751838B8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505E3F">
        <w:rPr>
          <w:rFonts w:asciiTheme="minorHAnsi" w:hAnsiTheme="minorHAnsi" w:cstheme="minorHAnsi"/>
          <w:b/>
          <w:bCs/>
          <w:color w:val="auto"/>
        </w:rPr>
        <w:t>//BASE: All respondents//</w:t>
      </w:r>
    </w:p>
    <w:p w:rsidRPr="00505E3F" w:rsidR="00E7232E" w:rsidP="00E7232E" w:rsidRDefault="00E7232E" w14:paraId="3D44E534" w14:textId="19C3CE32">
      <w:pPr>
        <w:spacing w:before="0" w:after="0" w:line="240" w:lineRule="auto"/>
        <w:rPr>
          <w:rFonts w:eastAsia="Arial" w:asciiTheme="minorHAnsi" w:hAnsiTheme="minorHAnsi" w:cstheme="minorHAnsi"/>
          <w:color w:val="auto"/>
          <w:highlight w:val="cyan"/>
        </w:rPr>
      </w:pPr>
      <w:r w:rsidRPr="00505E3F">
        <w:rPr>
          <w:rFonts w:asciiTheme="minorHAnsi" w:hAnsiTheme="minorHAnsi" w:cstheme="minorHAnsi"/>
          <w:b/>
          <w:color w:val="auto"/>
        </w:rPr>
        <w:t xml:space="preserve">Item #: </w:t>
      </w:r>
      <w:r w:rsidRPr="00505E3F">
        <w:rPr>
          <w:rFonts w:asciiTheme="minorHAnsi" w:hAnsiTheme="minorHAnsi" w:cstheme="minorHAnsi"/>
          <w:color w:val="auto"/>
          <w:highlight w:val="green"/>
        </w:rPr>
        <w:t>Q</w:t>
      </w:r>
      <w:r w:rsidRPr="00505E3F" w:rsidR="00734AB3">
        <w:rPr>
          <w:rFonts w:asciiTheme="minorHAnsi" w:hAnsiTheme="minorHAnsi" w:cstheme="minorHAnsi"/>
          <w:color w:val="auto"/>
          <w:highlight w:val="green"/>
        </w:rPr>
        <w:t>2</w:t>
      </w:r>
      <w:r w:rsidR="00DC216C">
        <w:rPr>
          <w:rFonts w:asciiTheme="minorHAnsi" w:hAnsiTheme="minorHAnsi" w:cstheme="minorHAnsi"/>
          <w:color w:val="auto"/>
          <w:highlight w:val="green"/>
        </w:rPr>
        <w:t>1</w:t>
      </w:r>
    </w:p>
    <w:p w:rsidRPr="00505E3F" w:rsidR="00E7232E" w:rsidP="00E7232E" w:rsidRDefault="00E7232E" w14:paraId="1719C732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>Question Type</w:t>
      </w:r>
      <w:r w:rsidRPr="00505E3F">
        <w:rPr>
          <w:rFonts w:asciiTheme="minorHAnsi" w:hAnsiTheme="minorHAnsi" w:cstheme="minorHAnsi"/>
          <w:color w:val="auto"/>
        </w:rPr>
        <w:t>:</w:t>
      </w:r>
      <w:r w:rsidRPr="00505E3F">
        <w:rPr>
          <w:rFonts w:asciiTheme="minorHAnsi" w:hAnsiTheme="minorHAnsi" w:cstheme="minorHAnsi"/>
          <w:b/>
          <w:color w:val="auto"/>
        </w:rPr>
        <w:t xml:space="preserve"> </w:t>
      </w:r>
      <w:r w:rsidRPr="00505E3F">
        <w:rPr>
          <w:rFonts w:asciiTheme="minorHAnsi" w:hAnsiTheme="minorHAnsi" w:cstheme="minorHAnsi"/>
          <w:color w:val="auto"/>
        </w:rPr>
        <w:t>Single punch</w:t>
      </w:r>
    </w:p>
    <w:p w:rsidRPr="00505E3F" w:rsidR="00E7232E" w:rsidP="00E7232E" w:rsidRDefault="00E7232E" w14:paraId="52FB91B2" w14:textId="77777777">
      <w:pPr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  <w:proofErr w:type="spellStart"/>
      <w:r w:rsidRPr="00505E3F">
        <w:rPr>
          <w:rFonts w:asciiTheme="minorHAnsi" w:hAnsiTheme="minorHAnsi" w:cstheme="minorHAnsi"/>
          <w:b/>
          <w:color w:val="auto"/>
          <w:highlight w:val="green"/>
        </w:rPr>
        <w:t>delta_var_con</w:t>
      </w:r>
      <w:proofErr w:type="spellEnd"/>
      <w:r w:rsidRPr="00505E3F">
        <w:rPr>
          <w:rFonts w:asciiTheme="minorHAnsi" w:hAnsiTheme="minorHAnsi" w:cstheme="minorHAnsi"/>
          <w:color w:val="auto"/>
        </w:rPr>
        <w:t>: How concerned are you about the Delta variant of the COVID-19 virus?</w:t>
      </w:r>
    </w:p>
    <w:p w:rsidRPr="00505E3F" w:rsidR="00E7232E" w:rsidP="00E7232E" w:rsidRDefault="00E7232E" w14:paraId="18112CE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505E3F">
        <w:rPr>
          <w:rFonts w:asciiTheme="minorHAnsi" w:hAnsiTheme="minorHAnsi" w:cstheme="minorHAnsi"/>
          <w:color w:val="auto"/>
        </w:rPr>
        <w:t>delta_var_con</w:t>
      </w:r>
      <w:proofErr w:type="spellEnd"/>
      <w:r w:rsidRPr="00505E3F">
        <w:rPr>
          <w:rFonts w:asciiTheme="minorHAnsi" w:hAnsiTheme="minorHAnsi" w:cstheme="minorHAnsi"/>
          <w:color w:val="auto"/>
        </w:rPr>
        <w:t>: Concern about Delta variant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427"/>
        <w:gridCol w:w="4164"/>
      </w:tblGrid>
      <w:tr w:rsidRPr="00505E3F" w:rsidR="00505E3F" w:rsidTr="0005133C" w14:paraId="1BD77347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7232E" w:rsidP="0005133C" w:rsidRDefault="00E7232E" w14:paraId="65F4B8EA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05E3F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7232E" w:rsidP="0005133C" w:rsidRDefault="00E7232E" w14:paraId="7866D3C7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05E3F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505E3F" w:rsidR="00505E3F" w:rsidTr="0005133C" w14:paraId="3E3CD240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7232E" w:rsidP="0005133C" w:rsidRDefault="00E7232E" w14:paraId="336E398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7232E" w:rsidP="0005133C" w:rsidRDefault="00E7232E" w14:paraId="26A25FA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color w:val="auto"/>
              </w:rPr>
              <w:t>Not at all concerned</w:t>
            </w:r>
          </w:p>
        </w:tc>
      </w:tr>
      <w:tr w:rsidRPr="00505E3F" w:rsidR="00505E3F" w:rsidTr="0005133C" w14:paraId="61D5C8D4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7232E" w:rsidP="0005133C" w:rsidRDefault="00E7232E" w14:paraId="3E5AC4C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7232E" w:rsidP="0005133C" w:rsidRDefault="00E7232E" w14:paraId="3B3B025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color w:val="auto"/>
              </w:rPr>
              <w:t>Slightly concerned</w:t>
            </w:r>
          </w:p>
        </w:tc>
      </w:tr>
      <w:tr w:rsidRPr="00505E3F" w:rsidR="00505E3F" w:rsidTr="0005133C" w14:paraId="34E9C43B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7232E" w:rsidP="0005133C" w:rsidRDefault="00E7232E" w14:paraId="6186453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7232E" w:rsidP="0005133C" w:rsidRDefault="00E7232E" w14:paraId="7719D41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color w:val="auto"/>
              </w:rPr>
              <w:t>Somewhat concerned</w:t>
            </w:r>
          </w:p>
        </w:tc>
      </w:tr>
      <w:tr w:rsidRPr="00505E3F" w:rsidR="00505E3F" w:rsidTr="0005133C" w14:paraId="3C0B0BB3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7232E" w:rsidP="0005133C" w:rsidRDefault="00E7232E" w14:paraId="0719D17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7232E" w:rsidP="0005133C" w:rsidRDefault="00E7232E" w14:paraId="0486A23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color w:val="auto"/>
              </w:rPr>
              <w:t>Very concerned</w:t>
            </w:r>
          </w:p>
        </w:tc>
      </w:tr>
      <w:tr w:rsidRPr="00505E3F" w:rsidR="00505E3F" w:rsidTr="0005133C" w14:paraId="66D39F82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7232E" w:rsidP="0005133C" w:rsidRDefault="00E7232E" w14:paraId="0ECCB07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7232E" w:rsidP="0005133C" w:rsidRDefault="00E7232E" w14:paraId="5D998D6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color w:val="auto"/>
              </w:rPr>
              <w:t>I am not aware of this COVID-19 variant</w:t>
            </w:r>
          </w:p>
        </w:tc>
      </w:tr>
      <w:tr w:rsidRPr="00505E3F" w:rsidR="001764EB" w:rsidTr="0005133C" w14:paraId="4E500AD2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7232E" w:rsidP="0005133C" w:rsidRDefault="00E7232E" w14:paraId="5F9B234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7232E" w:rsidP="0005133C" w:rsidRDefault="00E7232E" w14:paraId="5DA6427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505E3F" w:rsidR="00E7232E" w:rsidP="00E7232E" w:rsidRDefault="00E7232E" w14:paraId="6FBBFA58" w14:textId="77777777">
      <w:pPr>
        <w:pStyle w:val="BodyText"/>
        <w:spacing w:after="0" w:line="240" w:lineRule="auto"/>
        <w:rPr>
          <w:rFonts w:eastAsia="Arial" w:cstheme="minorHAnsi"/>
          <w:b/>
        </w:rPr>
      </w:pPr>
    </w:p>
    <w:p w:rsidRPr="00505E3F" w:rsidR="00E7232E" w:rsidP="00E7232E" w:rsidRDefault="00E7232E" w14:paraId="197FFCEE" w14:textId="77777777">
      <w:pPr>
        <w:pStyle w:val="BodyText"/>
        <w:spacing w:after="0" w:line="240" w:lineRule="auto"/>
        <w:rPr>
          <w:rFonts w:cstheme="minorHAnsi"/>
          <w:b/>
        </w:rPr>
      </w:pPr>
      <w:r w:rsidRPr="00505E3F">
        <w:rPr>
          <w:rFonts w:cstheme="minorHAnsi"/>
          <w:b/>
        </w:rPr>
        <w:t>// Page Break //</w:t>
      </w:r>
    </w:p>
    <w:p w:rsidRPr="00505E3F" w:rsidR="00E7232E" w:rsidP="00E7232E" w:rsidRDefault="00E7232E" w14:paraId="5E16ECC8" w14:textId="77777777">
      <w:pPr>
        <w:pStyle w:val="BodyText"/>
        <w:spacing w:after="0" w:line="240" w:lineRule="auto"/>
        <w:rPr>
          <w:rFonts w:eastAsia="Arial" w:cstheme="minorHAnsi"/>
          <w:b/>
        </w:rPr>
      </w:pPr>
    </w:p>
    <w:p w:rsidRPr="00505E3F" w:rsidR="00E7232E" w:rsidP="00E7232E" w:rsidRDefault="00E7232E" w14:paraId="3086A8F2" w14:textId="742CDFB3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505E3F">
        <w:rPr>
          <w:rFonts w:asciiTheme="minorHAnsi" w:hAnsiTheme="minorHAnsi" w:cstheme="minorHAnsi"/>
          <w:b/>
          <w:bCs/>
          <w:color w:val="auto"/>
        </w:rPr>
        <w:t xml:space="preserve">//BASE: </w:t>
      </w:r>
      <w:r w:rsidRPr="00505E3F" w:rsidR="00B123BC">
        <w:rPr>
          <w:rFonts w:asciiTheme="minorHAnsi" w:hAnsiTheme="minorHAnsi" w:cstheme="minorHAnsi"/>
          <w:b/>
          <w:bCs/>
          <w:color w:val="auto"/>
        </w:rPr>
        <w:t>All respondents, but see notes on delta_var_con3_2 &amp; delta_var_con3_3</w:t>
      </w:r>
      <w:r w:rsidRPr="00505E3F">
        <w:rPr>
          <w:rFonts w:asciiTheme="minorHAnsi" w:hAnsiTheme="minorHAnsi" w:cstheme="minorHAnsi"/>
          <w:b/>
          <w:bCs/>
          <w:color w:val="auto"/>
        </w:rPr>
        <w:t>//</w:t>
      </w:r>
    </w:p>
    <w:p w:rsidRPr="00505E3F" w:rsidR="00E7232E" w:rsidP="00E7232E" w:rsidRDefault="00E7232E" w14:paraId="390C2228" w14:textId="70626468">
      <w:pPr>
        <w:spacing w:before="0" w:after="0" w:line="240" w:lineRule="auto"/>
        <w:rPr>
          <w:rFonts w:eastAsia="Arial" w:asciiTheme="minorHAnsi" w:hAnsiTheme="minorHAnsi" w:cstheme="minorHAnsi"/>
          <w:color w:val="auto"/>
          <w:highlight w:val="cyan"/>
        </w:rPr>
      </w:pPr>
      <w:r w:rsidRPr="00505E3F">
        <w:rPr>
          <w:rFonts w:asciiTheme="minorHAnsi" w:hAnsiTheme="minorHAnsi" w:cstheme="minorHAnsi"/>
          <w:b/>
          <w:color w:val="auto"/>
        </w:rPr>
        <w:t xml:space="preserve">Item #: </w:t>
      </w:r>
      <w:r w:rsidRPr="00505E3F">
        <w:rPr>
          <w:rFonts w:asciiTheme="minorHAnsi" w:hAnsiTheme="minorHAnsi" w:cstheme="minorHAnsi"/>
          <w:color w:val="auto"/>
          <w:highlight w:val="green"/>
        </w:rPr>
        <w:t>Q</w:t>
      </w:r>
      <w:r w:rsidRPr="00505E3F" w:rsidR="00B123BC">
        <w:rPr>
          <w:rFonts w:asciiTheme="minorHAnsi" w:hAnsiTheme="minorHAnsi" w:cstheme="minorHAnsi"/>
          <w:color w:val="auto"/>
          <w:highlight w:val="green"/>
        </w:rPr>
        <w:t>2</w:t>
      </w:r>
      <w:r w:rsidR="00DC216C">
        <w:rPr>
          <w:rFonts w:asciiTheme="minorHAnsi" w:hAnsiTheme="minorHAnsi" w:cstheme="minorHAnsi"/>
          <w:color w:val="auto"/>
          <w:highlight w:val="green"/>
        </w:rPr>
        <w:t>2</w:t>
      </w:r>
    </w:p>
    <w:p w:rsidRPr="00505E3F" w:rsidR="00E7232E" w:rsidP="00E7232E" w:rsidRDefault="00E7232E" w14:paraId="218734FF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color w:val="auto"/>
        </w:rPr>
        <w:t>Question Type</w:t>
      </w:r>
      <w:r w:rsidRPr="00505E3F">
        <w:rPr>
          <w:rFonts w:asciiTheme="minorHAnsi" w:hAnsiTheme="minorHAnsi" w:cstheme="minorHAnsi"/>
          <w:color w:val="auto"/>
        </w:rPr>
        <w:t>:</w:t>
      </w:r>
      <w:r w:rsidRPr="00505E3F">
        <w:rPr>
          <w:rFonts w:asciiTheme="minorHAnsi" w:hAnsiTheme="minorHAnsi" w:cstheme="minorHAnsi"/>
          <w:b/>
          <w:color w:val="auto"/>
        </w:rPr>
        <w:t xml:space="preserve"> </w:t>
      </w:r>
      <w:r w:rsidRPr="00505E3F">
        <w:rPr>
          <w:rFonts w:asciiTheme="minorHAnsi" w:hAnsiTheme="minorHAnsi" w:cstheme="minorHAnsi"/>
          <w:color w:val="auto"/>
        </w:rPr>
        <w:t>Single punch</w:t>
      </w:r>
    </w:p>
    <w:p w:rsidRPr="00505E3F" w:rsidR="00E7232E" w:rsidP="00E7232E" w:rsidRDefault="00E7232E" w14:paraId="5B08D3A8" w14:textId="173BAA5A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5E3F">
        <w:rPr>
          <w:rFonts w:asciiTheme="minorHAnsi" w:hAnsiTheme="minorHAnsi" w:cstheme="minorHAnsi"/>
          <w:b/>
          <w:color w:val="auto"/>
          <w:highlight w:val="green"/>
        </w:rPr>
        <w:lastRenderedPageBreak/>
        <w:t>delta_var_</w:t>
      </w:r>
      <w:r w:rsidRPr="00505E3F">
        <w:rPr>
          <w:rFonts w:asciiTheme="minorHAnsi" w:hAnsiTheme="minorHAnsi" w:cstheme="minorHAnsi"/>
          <w:b/>
          <w:bCs/>
          <w:color w:val="auto"/>
          <w:highlight w:val="green"/>
        </w:rPr>
        <w:t>con</w:t>
      </w:r>
      <w:r w:rsidRPr="00505E3F" w:rsidR="00734AB3">
        <w:rPr>
          <w:rFonts w:asciiTheme="minorHAnsi" w:hAnsiTheme="minorHAnsi" w:cstheme="minorHAnsi"/>
          <w:b/>
          <w:bCs/>
          <w:color w:val="auto"/>
          <w:highlight w:val="green"/>
        </w:rPr>
        <w:t>3</w:t>
      </w:r>
      <w:r w:rsidRPr="00505E3F">
        <w:rPr>
          <w:rFonts w:asciiTheme="minorHAnsi" w:hAnsiTheme="minorHAnsi" w:cstheme="minorHAnsi"/>
          <w:color w:val="auto"/>
        </w:rPr>
        <w:t>: Please indicate how much you agree or disagree with the following statements about the Delta variant:</w:t>
      </w:r>
    </w:p>
    <w:p w:rsidRPr="00505E3F" w:rsidR="00E7232E" w:rsidP="00E7232E" w:rsidRDefault="00E7232E" w14:paraId="7CACB6A2" w14:textId="77777777">
      <w:pPr>
        <w:spacing w:after="0" w:line="240" w:lineRule="auto"/>
        <w:rPr>
          <w:rFonts w:asciiTheme="minorHAnsi" w:hAnsiTheme="minorHAnsi" w:cstheme="minorHAnsi"/>
          <w:color w:val="auto"/>
          <w:highlight w:val="cyan"/>
        </w:rPr>
      </w:pPr>
      <w:r w:rsidRPr="00505E3F">
        <w:rPr>
          <w:rFonts w:eastAsia="Arial" w:asciiTheme="minorHAnsi" w:hAnsiTheme="minorHAnsi" w:cstheme="minorHAnsi"/>
          <w:b/>
          <w:bCs/>
          <w:color w:val="auto"/>
        </w:rPr>
        <w:t xml:space="preserve">//PROGRAMMING NOTE: </w:t>
      </w:r>
      <w:r w:rsidRPr="00505E3F">
        <w:rPr>
          <w:rFonts w:asciiTheme="minorHAnsi" w:hAnsiTheme="minorHAnsi" w:cstheme="minorHAnsi"/>
          <w:b/>
          <w:color w:val="auto"/>
        </w:rPr>
        <w:t xml:space="preserve">RANDOMIZE </w:t>
      </w:r>
      <w:r w:rsidRPr="00505E3F">
        <w:rPr>
          <w:rStyle w:val="normaltextrun"/>
          <w:rFonts w:asciiTheme="minorHAnsi" w:hAnsiTheme="minorHAnsi" w:cstheme="minorHAnsi"/>
          <w:color w:val="auto"/>
        </w:rPr>
        <w:t>delta_var_info_1-delta_var_info_5//</w:t>
      </w: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2055"/>
        <w:gridCol w:w="4575"/>
        <w:gridCol w:w="2720"/>
      </w:tblGrid>
      <w:tr w:rsidRPr="00505E3F" w:rsidR="00505E3F" w:rsidTr="0005133C" w14:paraId="6C6BD2D1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7232E" w:rsidP="0005133C" w:rsidRDefault="00E7232E" w14:paraId="08E7668E" w14:textId="77777777">
            <w:pPr>
              <w:spacing w:line="240" w:lineRule="auto"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7232E" w:rsidP="0005133C" w:rsidRDefault="00E7232E" w14:paraId="3056193F" w14:textId="77777777">
            <w:pPr>
              <w:spacing w:line="240" w:lineRule="auto"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7232E" w:rsidP="0005133C" w:rsidRDefault="00E7232E" w14:paraId="7213608C" w14:textId="77777777">
            <w:pPr>
              <w:spacing w:line="240" w:lineRule="auto"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505E3F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:rsidRPr="00505E3F" w:rsidR="00505E3F" w:rsidTr="0005133C" w14:paraId="0BFEA637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7232E" w:rsidP="0005133C" w:rsidRDefault="00E7232E" w14:paraId="7F8394C8" w14:textId="4650A14C">
            <w:pPr>
              <w:spacing w:line="240" w:lineRule="auto"/>
              <w:rPr>
                <w:rStyle w:val="normaltextrun"/>
                <w:rFonts w:asciiTheme="minorHAnsi" w:hAnsiTheme="minorHAnsi" w:cstheme="minorHAnsi"/>
                <w:color w:val="auto"/>
                <w:highlight w:val="cyan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t>delta_var_con</w:t>
            </w:r>
            <w:r w:rsidRPr="00505E3F" w:rsidR="00734AB3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t>3</w:t>
            </w:r>
            <w:r w:rsidRPr="00505E3F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t>_1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7232E" w:rsidP="0005133C" w:rsidRDefault="00904C9C" w14:paraId="75EFBC68" w14:textId="4F19B80F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color w:val="auto"/>
              </w:rPr>
              <w:t>U</w:t>
            </w:r>
            <w:r w:rsidRPr="00505E3F">
              <w:rPr>
                <w:color w:val="auto"/>
              </w:rPr>
              <w:t xml:space="preserve">nvaccinated </w:t>
            </w:r>
            <w:r w:rsidRPr="00505E3F" w:rsidR="00986243">
              <w:rPr>
                <w:color w:val="auto"/>
              </w:rPr>
              <w:t xml:space="preserve">people </w:t>
            </w:r>
            <w:r w:rsidRPr="00505E3F">
              <w:rPr>
                <w:color w:val="auto"/>
              </w:rPr>
              <w:t xml:space="preserve">are the </w:t>
            </w:r>
            <w:r w:rsidRPr="00505E3F" w:rsidR="00986243">
              <w:rPr>
                <w:color w:val="auto"/>
              </w:rPr>
              <w:t>most at risk</w:t>
            </w:r>
            <w:r w:rsidRPr="00505E3F" w:rsidR="00505BF2">
              <w:rPr>
                <w:color w:val="auto"/>
              </w:rPr>
              <w:t xml:space="preserve"> from the Delta variant</w:t>
            </w:r>
            <w:r w:rsidRPr="00505E3F">
              <w:rPr>
                <w:color w:val="auto"/>
              </w:rPr>
              <w:t>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7232E" w:rsidP="0005133C" w:rsidRDefault="00E7232E" w14:paraId="091BD673" w14:textId="3B848893">
            <w:pPr>
              <w:spacing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</w:rPr>
              <w:t>delta_var_con</w:t>
            </w:r>
            <w:r w:rsidRPr="00505E3F" w:rsidR="009D43AD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505E3F">
              <w:rPr>
                <w:rStyle w:val="normaltextrun"/>
                <w:rFonts w:asciiTheme="minorHAnsi" w:hAnsiTheme="minorHAnsi" w:cstheme="minorHAnsi"/>
                <w:color w:val="auto"/>
              </w:rPr>
              <w:t>_1:</w:t>
            </w:r>
            <w:r w:rsidRPr="00505E3F" w:rsidR="009D43AD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Unvaccinated most at risk</w:t>
            </w:r>
          </w:p>
        </w:tc>
      </w:tr>
      <w:tr w:rsidRPr="00505E3F" w:rsidR="00505E3F" w:rsidTr="0005133C" w14:paraId="5485D314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7232E" w:rsidP="0005133C" w:rsidRDefault="00E7232E" w14:paraId="433B3471" w14:textId="26B90E9F">
            <w:pPr>
              <w:spacing w:line="240" w:lineRule="auto"/>
              <w:rPr>
                <w:rStyle w:val="normaltextrun"/>
                <w:rFonts w:asciiTheme="minorHAnsi" w:hAnsiTheme="minorHAnsi" w:cstheme="minorHAnsi"/>
                <w:color w:val="auto"/>
                <w:highlight w:val="cyan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t>delta_var_con</w:t>
            </w:r>
            <w:r w:rsidRPr="00505E3F" w:rsidR="00D45FF4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t>3</w:t>
            </w:r>
            <w:r w:rsidRPr="00505E3F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t>_2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7232E" w:rsidP="0005133C" w:rsidRDefault="001425F3" w14:paraId="5157B030" w14:textId="7299667D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color w:val="auto"/>
              </w:rPr>
              <w:t>I am worried about getting a breakthrough infection</w:t>
            </w:r>
            <w:r w:rsidRPr="00505E3F" w:rsidR="00CF2DD2">
              <w:rPr>
                <w:rFonts w:asciiTheme="minorHAnsi" w:hAnsiTheme="minorHAnsi" w:cstheme="minorHAnsi"/>
                <w:color w:val="auto"/>
              </w:rPr>
              <w:t xml:space="preserve"> because of the Delta variant. [ONLY SHOW IF</w:t>
            </w:r>
            <w:r w:rsidRPr="00505E3F" w:rsidR="00AA3468">
              <w:rPr>
                <w:rFonts w:asciiTheme="minorHAnsi" w:hAnsiTheme="minorHAnsi" w:cstheme="minorHAnsi"/>
                <w:color w:val="auto"/>
              </w:rPr>
              <w:t xml:space="preserve"> beh1_cet=1 or 2]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7232E" w:rsidP="0005133C" w:rsidRDefault="00E7232E" w14:paraId="2C0EF2D0" w14:textId="169806B4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</w:rPr>
              <w:t>delta_var_con</w:t>
            </w:r>
            <w:r w:rsidRPr="00505E3F" w:rsidR="00E712F5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505E3F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_2: </w:t>
            </w:r>
            <w:r w:rsidRPr="00505E3F" w:rsidR="009D43AD">
              <w:rPr>
                <w:rStyle w:val="normaltextrun"/>
                <w:rFonts w:asciiTheme="minorHAnsi" w:hAnsiTheme="minorHAnsi" w:cstheme="minorHAnsi"/>
                <w:color w:val="auto"/>
              </w:rPr>
              <w:t>Worried about breakthrough</w:t>
            </w:r>
          </w:p>
        </w:tc>
      </w:tr>
      <w:tr w:rsidRPr="00505E3F" w:rsidR="00505E3F" w:rsidTr="0005133C" w14:paraId="03E13150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7232E" w:rsidP="0005133C" w:rsidRDefault="00E7232E" w14:paraId="2CFF84FA" w14:textId="609BCA11">
            <w:pPr>
              <w:spacing w:line="240" w:lineRule="auto"/>
              <w:rPr>
                <w:rFonts w:eastAsia="Arial" w:asciiTheme="minorHAnsi" w:hAnsiTheme="minorHAnsi" w:cstheme="minorHAnsi"/>
                <w:color w:val="auto"/>
                <w:highlight w:val="cyan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t>delta_var_con</w:t>
            </w:r>
            <w:r w:rsidRPr="00505E3F" w:rsidR="00D45FF4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t>3</w:t>
            </w:r>
            <w:r w:rsidRPr="00505E3F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t>_3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7232E" w:rsidP="0005133C" w:rsidRDefault="00D45FF4" w14:paraId="619D3513" w14:textId="35117AE9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color w:val="auto"/>
              </w:rPr>
              <w:t>The Delta variant makes me more likely to get vaccinated. [ONLY SHOW IF beh1_cet=0 or 99]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7232E" w:rsidP="0005133C" w:rsidRDefault="00E7232E" w14:paraId="6709F3F7" w14:textId="475D7DD3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</w:rPr>
              <w:t>delta_var_con</w:t>
            </w:r>
            <w:r w:rsidRPr="00505E3F" w:rsidR="00E712F5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505E3F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_3: </w:t>
            </w:r>
            <w:r w:rsidRPr="00505E3F" w:rsidR="00E712F5">
              <w:rPr>
                <w:rStyle w:val="normaltextrun"/>
                <w:rFonts w:asciiTheme="minorHAnsi" w:hAnsiTheme="minorHAnsi" w:cstheme="minorHAnsi"/>
                <w:color w:val="auto"/>
              </w:rPr>
              <w:t>Delta increase uptake</w:t>
            </w:r>
          </w:p>
        </w:tc>
      </w:tr>
      <w:tr w:rsidRPr="00505E3F" w:rsidR="00505E3F" w:rsidTr="0005133C" w14:paraId="52EBCC91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7232E" w:rsidP="0005133C" w:rsidRDefault="00E7232E" w14:paraId="712D70B9" w14:textId="4E28C885">
            <w:pPr>
              <w:spacing w:line="240" w:lineRule="auto"/>
              <w:rPr>
                <w:rFonts w:eastAsia="Arial" w:asciiTheme="minorHAnsi" w:hAnsiTheme="minorHAnsi" w:cstheme="minorHAnsi"/>
                <w:color w:val="auto"/>
                <w:highlight w:val="cyan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t>delta_var_con</w:t>
            </w:r>
            <w:r w:rsidRPr="00505E3F" w:rsidR="00D45FF4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t>3</w:t>
            </w:r>
            <w:r w:rsidRPr="00505E3F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t>_4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7232E" w:rsidP="0005133C" w:rsidRDefault="00D45FF4" w14:paraId="774A5EEB" w14:textId="6F950FF7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color w:val="auto"/>
              </w:rPr>
              <w:t>I</w:t>
            </w:r>
            <w:r w:rsidRPr="00505E3F">
              <w:rPr>
                <w:color w:val="auto"/>
              </w:rPr>
              <w:t xml:space="preserve"> feel like I understand the science of why the Delta variant </w:t>
            </w:r>
            <w:r w:rsidRPr="00505E3F" w:rsidR="00AF1505">
              <w:rPr>
                <w:color w:val="auto"/>
              </w:rPr>
              <w:t>is more likely to affect vaccinated individuals</w:t>
            </w:r>
            <w:r w:rsidRPr="00505E3F" w:rsidR="00927D81">
              <w:rPr>
                <w:color w:val="auto"/>
              </w:rPr>
              <w:t xml:space="preserve"> than previous variants of COVID-19.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7232E" w:rsidP="0005133C" w:rsidRDefault="00E7232E" w14:paraId="7B2844FE" w14:textId="304732AE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</w:rPr>
              <w:t>delta_var_con</w:t>
            </w:r>
            <w:r w:rsidRPr="00505E3F" w:rsidR="00E712F5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505E3F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_4: </w:t>
            </w:r>
            <w:r w:rsidRPr="00505E3F" w:rsidR="00E712F5">
              <w:rPr>
                <w:rStyle w:val="normaltextrun"/>
                <w:rFonts w:asciiTheme="minorHAnsi" w:hAnsiTheme="minorHAnsi" w:cstheme="minorHAnsi"/>
                <w:color w:val="auto"/>
              </w:rPr>
              <w:t>Understand the science</w:t>
            </w:r>
          </w:p>
        </w:tc>
      </w:tr>
      <w:tr w:rsidRPr="00505E3F" w:rsidR="001764EB" w:rsidTr="0005133C" w14:paraId="3A43F86E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7232E" w:rsidP="0005133C" w:rsidRDefault="00E7232E" w14:paraId="3B13C01A" w14:textId="2F89DDE1">
            <w:pPr>
              <w:spacing w:line="240" w:lineRule="auto"/>
              <w:rPr>
                <w:rFonts w:eastAsia="Arial" w:asciiTheme="minorHAnsi" w:hAnsiTheme="minorHAnsi" w:cstheme="minorHAnsi"/>
                <w:color w:val="auto"/>
                <w:highlight w:val="cyan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t>delta_var_con</w:t>
            </w:r>
            <w:r w:rsidRPr="00505E3F" w:rsidR="009D43AD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t>3</w:t>
            </w:r>
            <w:r w:rsidRPr="00505E3F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t>_5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7232E" w:rsidP="0005133C" w:rsidRDefault="009D43AD" w14:paraId="7FBD6EB9" w14:textId="68A55909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asciiTheme="minorHAnsi" w:hAnsiTheme="minorHAnsi" w:cstheme="minorHAnsi"/>
                <w:color w:val="auto"/>
              </w:rPr>
              <w:t>Because of the Delta variant everyone should wear a mask indoors in public.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E3F" w:rsidR="00E7232E" w:rsidP="0005133C" w:rsidRDefault="00E7232E" w14:paraId="214DA1C6" w14:textId="0B7C81EC">
            <w:pPr>
              <w:spacing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505E3F">
              <w:rPr>
                <w:rStyle w:val="normaltextrun"/>
                <w:rFonts w:asciiTheme="minorHAnsi" w:hAnsiTheme="minorHAnsi" w:cstheme="minorHAnsi"/>
                <w:color w:val="auto"/>
              </w:rPr>
              <w:t>delta_var_con</w:t>
            </w:r>
            <w:r w:rsidRPr="00505E3F" w:rsidR="00AF1505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505E3F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_5: </w:t>
            </w:r>
            <w:r w:rsidRPr="00505E3F" w:rsidR="00AF1505">
              <w:rPr>
                <w:rStyle w:val="normaltextrun"/>
                <w:rFonts w:asciiTheme="minorHAnsi" w:hAnsiTheme="minorHAnsi" w:cstheme="minorHAnsi"/>
                <w:color w:val="auto"/>
              </w:rPr>
              <w:t>Everyone should wear a mask indoors</w:t>
            </w:r>
            <w:r w:rsidRPr="00505E3F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</w:tbl>
    <w:p w:rsidRPr="00505E3F" w:rsidR="00E7232E" w:rsidP="00E7232E" w:rsidRDefault="00E7232E" w14:paraId="5C9E6315" w14:textId="77777777">
      <w:pPr>
        <w:pStyle w:val="BodyText"/>
        <w:spacing w:before="120"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95"/>
        <w:gridCol w:w="3195"/>
      </w:tblGrid>
      <w:tr w:rsidRPr="00505E3F" w:rsidR="00505E3F" w:rsidTr="0005133C" w14:paraId="2F63BB9C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E7232E" w:rsidP="0005133C" w:rsidRDefault="00E7232E" w14:paraId="434C15A3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b/>
                <w:bCs/>
                <w:color w:val="auto"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E7232E" w:rsidP="0005133C" w:rsidRDefault="00E7232E" w14:paraId="58E6F577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b/>
                <w:bCs/>
                <w:color w:val="auto"/>
              </w:rPr>
              <w:t>Value Label</w:t>
            </w:r>
          </w:p>
        </w:tc>
      </w:tr>
      <w:tr w:rsidRPr="00505E3F" w:rsidR="00505E3F" w:rsidTr="0005133C" w14:paraId="176BFB2E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E7232E" w:rsidP="0005133C" w:rsidRDefault="00E7232E" w14:paraId="2021204C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E7232E" w:rsidP="0005133C" w:rsidRDefault="00E7232E" w14:paraId="31E0C82C" w14:textId="77777777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Strongly disagree</w:t>
            </w:r>
          </w:p>
        </w:tc>
      </w:tr>
      <w:tr w:rsidRPr="00505E3F" w:rsidR="00505E3F" w:rsidTr="0005133C" w14:paraId="277371CB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E7232E" w:rsidP="0005133C" w:rsidRDefault="00E7232E" w14:paraId="248FDA38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E7232E" w:rsidP="0005133C" w:rsidRDefault="00B123BC" w14:paraId="3DB36D43" w14:textId="58FD5883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D</w:t>
            </w:r>
            <w:r w:rsidRPr="00505E3F" w:rsidR="00E7232E">
              <w:rPr>
                <w:rFonts w:eastAsia="Arial" w:asciiTheme="minorHAnsi" w:hAnsiTheme="minorHAnsi" w:cstheme="minorHAnsi"/>
                <w:color w:val="auto"/>
              </w:rPr>
              <w:t>isagree</w:t>
            </w:r>
          </w:p>
        </w:tc>
      </w:tr>
      <w:tr w:rsidRPr="00505E3F" w:rsidR="00505E3F" w:rsidTr="0005133C" w14:paraId="34D4FEAE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E7232E" w:rsidP="0005133C" w:rsidRDefault="00E7232E" w14:paraId="12E1330B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E7232E" w:rsidP="0005133C" w:rsidRDefault="00E7232E" w14:paraId="646FEC9C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Neither agree nor disagree</w:t>
            </w:r>
          </w:p>
        </w:tc>
      </w:tr>
      <w:tr w:rsidRPr="00505E3F" w:rsidR="00505E3F" w:rsidTr="0005133C" w14:paraId="78638A42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E7232E" w:rsidP="0005133C" w:rsidRDefault="00E7232E" w14:paraId="6A3B232A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 xml:space="preserve">4 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E7232E" w:rsidP="0005133C" w:rsidRDefault="00B123BC" w14:paraId="79C0E6CF" w14:textId="256229C9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A</w:t>
            </w:r>
            <w:r w:rsidRPr="00505E3F" w:rsidR="00E7232E">
              <w:rPr>
                <w:rFonts w:eastAsia="Arial" w:asciiTheme="minorHAnsi" w:hAnsiTheme="minorHAnsi" w:cstheme="minorHAnsi"/>
                <w:color w:val="auto"/>
              </w:rPr>
              <w:t>gree</w:t>
            </w:r>
          </w:p>
        </w:tc>
      </w:tr>
      <w:tr w:rsidRPr="00505E3F" w:rsidR="00505E3F" w:rsidTr="0005133C" w14:paraId="2917A5A3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E7232E" w:rsidP="0005133C" w:rsidRDefault="00E7232E" w14:paraId="1DBBF7F2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E7232E" w:rsidP="0005133C" w:rsidRDefault="00E7232E" w14:paraId="4F23BD07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Strongly agree</w:t>
            </w:r>
          </w:p>
        </w:tc>
      </w:tr>
      <w:tr w:rsidRPr="00505E3F" w:rsidR="00505E3F" w:rsidTr="0005133C" w14:paraId="24F6A4BD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E7232E" w:rsidP="0005133C" w:rsidRDefault="00E7232E" w14:paraId="0B3A2DDE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E7232E" w:rsidP="0005133C" w:rsidRDefault="00E7232E" w14:paraId="51FE5458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Refused</w:t>
            </w:r>
          </w:p>
        </w:tc>
      </w:tr>
      <w:tr w:rsidRPr="00505E3F" w:rsidR="001764EB" w:rsidTr="0005133C" w14:paraId="349C96B1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E7232E" w:rsidP="0005133C" w:rsidRDefault="00E7232E" w14:paraId="251AA84D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05E3F" w:rsidR="00E7232E" w:rsidP="0005133C" w:rsidRDefault="00E7232E" w14:paraId="0AB749F3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05E3F">
              <w:rPr>
                <w:rFonts w:eastAsia="Arial" w:asciiTheme="minorHAnsi" w:hAnsiTheme="minorHAnsi" w:cstheme="minorHAnsi"/>
                <w:color w:val="auto"/>
              </w:rPr>
              <w:t>Valid skip</w:t>
            </w:r>
          </w:p>
        </w:tc>
      </w:tr>
    </w:tbl>
    <w:p w:rsidRPr="00505E3F" w:rsidR="00E7232E" w:rsidP="00E7232E" w:rsidRDefault="00E7232E" w14:paraId="764DCC9B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505E3F" w:rsidR="00E7232E" w:rsidP="00252379" w:rsidRDefault="005E7524" w14:paraId="238CC7B2" w14:textId="667734D6">
      <w:pPr>
        <w:pStyle w:val="BodyText"/>
        <w:spacing w:after="0" w:line="240" w:lineRule="auto"/>
        <w:rPr>
          <w:rFonts w:cstheme="minorHAnsi"/>
          <w:b/>
        </w:rPr>
      </w:pPr>
      <w:r w:rsidRPr="00505E3F">
        <w:rPr>
          <w:rFonts w:cstheme="minorHAnsi"/>
          <w:b/>
        </w:rPr>
        <w:t>// Page Break //</w:t>
      </w:r>
    </w:p>
    <w:p w:rsidRPr="00505E3F" w:rsidR="00A764FA" w:rsidP="00252379" w:rsidRDefault="00A764FA" w14:paraId="71A082FD" w14:textId="6B3B480E">
      <w:pPr>
        <w:pStyle w:val="BodyText"/>
        <w:spacing w:after="0" w:line="240" w:lineRule="auto"/>
        <w:rPr>
          <w:rFonts w:cstheme="minorHAnsi"/>
          <w:b/>
        </w:rPr>
      </w:pPr>
    </w:p>
    <w:p w:rsidRPr="00505E3F" w:rsidR="00D73C6F" w:rsidP="003F3138" w:rsidRDefault="00D73C6F" w14:paraId="1634450A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505E3F" w:rsidR="005A6C3B" w:rsidP="003F3138" w:rsidRDefault="00506B54" w14:paraId="29BFA78D" w14:textId="5D5738FF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505E3F">
        <w:rPr>
          <w:rFonts w:eastAsia="Times New Roman" w:asciiTheme="minorHAnsi" w:hAnsiTheme="minorHAnsi" w:cstheme="minorHAnsi"/>
          <w:b/>
          <w:color w:val="auto"/>
        </w:rPr>
        <w:t>//</w:t>
      </w:r>
      <w:r w:rsidRPr="00505E3F" w:rsidR="00E11AFE">
        <w:rPr>
          <w:rFonts w:eastAsia="Times New Roman" w:asciiTheme="minorHAnsi" w:hAnsiTheme="minorHAnsi" w:cstheme="minorHAnsi"/>
          <w:b/>
          <w:color w:val="auto"/>
        </w:rPr>
        <w:t>PROGRAMMING NOTE: Generate a_b_test</w:t>
      </w:r>
      <w:r w:rsidRPr="00505E3F" w:rsidR="009B1009">
        <w:rPr>
          <w:rFonts w:eastAsia="Times New Roman" w:asciiTheme="minorHAnsi" w:hAnsiTheme="minorHAnsi" w:cstheme="minorHAnsi"/>
          <w:b/>
          <w:color w:val="auto"/>
        </w:rPr>
        <w:t>3</w:t>
      </w:r>
      <w:r w:rsidRPr="00505E3F" w:rsidR="00E11AFE">
        <w:rPr>
          <w:rFonts w:eastAsia="Times New Roman" w:asciiTheme="minorHAnsi" w:hAnsiTheme="minorHAnsi" w:cstheme="minorHAnsi"/>
          <w:b/>
          <w:color w:val="auto"/>
        </w:rPr>
        <w:t xml:space="preserve"> variable. Randomly assign 50% of respondents to a_b_test</w:t>
      </w:r>
      <w:r w:rsidRPr="00505E3F" w:rsidR="009B1009">
        <w:rPr>
          <w:rFonts w:eastAsia="Times New Roman" w:asciiTheme="minorHAnsi" w:hAnsiTheme="minorHAnsi" w:cstheme="minorHAnsi"/>
          <w:b/>
          <w:color w:val="auto"/>
        </w:rPr>
        <w:t>3</w:t>
      </w:r>
      <w:r w:rsidRPr="00505E3F" w:rsidR="00E11AFE">
        <w:rPr>
          <w:rFonts w:eastAsia="Times New Roman" w:asciiTheme="minorHAnsi" w:hAnsiTheme="minorHAnsi" w:cstheme="minorHAnsi"/>
          <w:b/>
          <w:color w:val="auto"/>
        </w:rPr>
        <w:t>=1 (labeled “</w:t>
      </w:r>
      <w:r w:rsidRPr="00505E3F" w:rsidR="009B1009">
        <w:rPr>
          <w:rFonts w:eastAsia="Times New Roman" w:asciiTheme="minorHAnsi" w:hAnsiTheme="minorHAnsi" w:cstheme="minorHAnsi"/>
          <w:b/>
          <w:color w:val="auto"/>
        </w:rPr>
        <w:t>negative</w:t>
      </w:r>
      <w:r w:rsidRPr="00505E3F" w:rsidR="00E11AFE">
        <w:rPr>
          <w:rFonts w:eastAsia="Times New Roman" w:asciiTheme="minorHAnsi" w:hAnsiTheme="minorHAnsi" w:cstheme="minorHAnsi"/>
          <w:b/>
          <w:color w:val="auto"/>
        </w:rPr>
        <w:t>”), randomly assign other 50% to a_b_test</w:t>
      </w:r>
      <w:r w:rsidRPr="00505E3F" w:rsidR="009B1009">
        <w:rPr>
          <w:rFonts w:eastAsia="Times New Roman" w:asciiTheme="minorHAnsi" w:hAnsiTheme="minorHAnsi" w:cstheme="minorHAnsi"/>
          <w:b/>
          <w:color w:val="auto"/>
        </w:rPr>
        <w:t>3</w:t>
      </w:r>
      <w:r w:rsidRPr="00505E3F" w:rsidR="00E11AFE">
        <w:rPr>
          <w:rFonts w:eastAsia="Times New Roman" w:asciiTheme="minorHAnsi" w:hAnsiTheme="minorHAnsi" w:cstheme="minorHAnsi"/>
          <w:b/>
          <w:color w:val="auto"/>
        </w:rPr>
        <w:t>=2 (labeled “</w:t>
      </w:r>
      <w:r w:rsidRPr="00505E3F" w:rsidR="009B1009">
        <w:rPr>
          <w:rFonts w:eastAsia="Times New Roman" w:asciiTheme="minorHAnsi" w:hAnsiTheme="minorHAnsi" w:cstheme="minorHAnsi"/>
          <w:b/>
          <w:color w:val="auto"/>
        </w:rPr>
        <w:t>positive</w:t>
      </w:r>
      <w:r w:rsidRPr="00505E3F" w:rsidR="00E11AFE">
        <w:rPr>
          <w:rFonts w:eastAsia="Times New Roman" w:asciiTheme="minorHAnsi" w:hAnsiTheme="minorHAnsi" w:cstheme="minorHAnsi"/>
          <w:b/>
          <w:color w:val="auto"/>
        </w:rPr>
        <w:t>”</w:t>
      </w:r>
      <w:proofErr w:type="gramStart"/>
      <w:r w:rsidRPr="00505E3F" w:rsidR="00E11AFE">
        <w:rPr>
          <w:rFonts w:eastAsia="Times New Roman" w:asciiTheme="minorHAnsi" w:hAnsiTheme="minorHAnsi" w:cstheme="minorHAnsi"/>
          <w:b/>
          <w:color w:val="auto"/>
        </w:rPr>
        <w:t>)./</w:t>
      </w:r>
      <w:proofErr w:type="gramEnd"/>
      <w:r w:rsidRPr="00505E3F" w:rsidR="00E11AFE">
        <w:rPr>
          <w:rFonts w:eastAsia="Times New Roman" w:asciiTheme="minorHAnsi" w:hAnsiTheme="minorHAnsi" w:cstheme="minorHAnsi"/>
          <w:b/>
          <w:color w:val="auto"/>
        </w:rPr>
        <w:t>/</w:t>
      </w:r>
    </w:p>
    <w:p w:rsidRPr="00505E3F" w:rsidR="00433714" w:rsidP="002E5F70" w:rsidRDefault="00433714" w14:paraId="3A727A12" w14:textId="77777777">
      <w:pPr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p w:rsidRPr="00505E3F" w:rsidR="00845476" w:rsidP="002E5F70" w:rsidRDefault="00845476" w14:paraId="68EEF403" w14:textId="2DA21243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505E3F">
        <w:rPr>
          <w:rFonts w:eastAsia="Times New Roman" w:asciiTheme="minorHAnsi" w:hAnsiTheme="minorHAnsi" w:cstheme="minorHAnsi"/>
          <w:b/>
          <w:color w:val="auto"/>
        </w:rPr>
        <w:t>// BASE: All respondents</w:t>
      </w:r>
      <w:r w:rsidRPr="00505E3F" w:rsidR="00E11AFE">
        <w:rPr>
          <w:rFonts w:eastAsia="Times New Roman" w:asciiTheme="minorHAnsi" w:hAnsiTheme="minorHAnsi" w:cstheme="minorHAnsi"/>
          <w:b/>
          <w:color w:val="auto"/>
        </w:rPr>
        <w:t>, except see notes on ptn_w2</w:t>
      </w:r>
      <w:r w:rsidRPr="00505E3F" w:rsidR="009B1009">
        <w:rPr>
          <w:rFonts w:eastAsia="Times New Roman" w:asciiTheme="minorHAnsi" w:hAnsiTheme="minorHAnsi" w:cstheme="minorHAnsi"/>
          <w:b/>
          <w:color w:val="auto"/>
        </w:rPr>
        <w:t>6</w:t>
      </w:r>
      <w:r w:rsidRPr="00505E3F" w:rsidR="005D43B4">
        <w:rPr>
          <w:rFonts w:eastAsia="Times New Roman" w:asciiTheme="minorHAnsi" w:hAnsiTheme="minorHAnsi" w:cstheme="minorHAnsi"/>
          <w:b/>
          <w:color w:val="auto"/>
        </w:rPr>
        <w:t>_6 &amp; ptn_w2</w:t>
      </w:r>
      <w:r w:rsidRPr="00505E3F" w:rsidR="009B1009">
        <w:rPr>
          <w:rFonts w:eastAsia="Times New Roman" w:asciiTheme="minorHAnsi" w:hAnsiTheme="minorHAnsi" w:cstheme="minorHAnsi"/>
          <w:b/>
          <w:color w:val="auto"/>
        </w:rPr>
        <w:t>6</w:t>
      </w:r>
      <w:r w:rsidRPr="00505E3F" w:rsidR="005D43B4">
        <w:rPr>
          <w:rFonts w:eastAsia="Times New Roman" w:asciiTheme="minorHAnsi" w:hAnsiTheme="minorHAnsi" w:cstheme="minorHAnsi"/>
          <w:b/>
          <w:color w:val="auto"/>
        </w:rPr>
        <w:t>_7</w:t>
      </w:r>
      <w:r w:rsidRPr="00505E3F">
        <w:rPr>
          <w:rFonts w:eastAsia="Times New Roman" w:asciiTheme="minorHAnsi" w:hAnsiTheme="minorHAnsi" w:cstheme="minorHAnsi"/>
          <w:b/>
          <w:color w:val="auto"/>
        </w:rPr>
        <w:t>//</w:t>
      </w:r>
      <w:r w:rsidRPr="00505E3F">
        <w:rPr>
          <w:rFonts w:eastAsia="Times New Roman" w:asciiTheme="minorHAnsi" w:hAnsiTheme="minorHAnsi" w:cstheme="minorHAnsi"/>
          <w:color w:val="auto"/>
        </w:rPr>
        <w:t> </w:t>
      </w:r>
    </w:p>
    <w:p w:rsidRPr="00505E3F" w:rsidR="00845476" w:rsidP="002E5F70" w:rsidRDefault="00845476" w14:paraId="3213F8B9" w14:textId="25E4111E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505E3F">
        <w:rPr>
          <w:rFonts w:eastAsia="Times New Roman" w:asciiTheme="minorHAnsi" w:hAnsiTheme="minorHAnsi" w:cstheme="minorHAnsi"/>
          <w:b/>
          <w:color w:val="auto"/>
        </w:rPr>
        <w:t>Item #: </w:t>
      </w:r>
      <w:r w:rsidRPr="00505E3F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="00DC216C">
        <w:rPr>
          <w:rFonts w:eastAsia="Times New Roman" w:asciiTheme="minorHAnsi" w:hAnsiTheme="minorHAnsi" w:cstheme="minorHAnsi"/>
          <w:color w:val="auto"/>
          <w:shd w:val="clear" w:color="auto" w:fill="00FF00"/>
        </w:rPr>
        <w:t>3</w:t>
      </w:r>
      <w:r w:rsidRPr="00505E3F" w:rsidR="005D43B4">
        <w:rPr>
          <w:rFonts w:eastAsia="Times New Roman" w:asciiTheme="minorHAnsi" w:hAnsiTheme="minorHAnsi" w:cstheme="minorHAnsi"/>
          <w:color w:val="auto"/>
          <w:shd w:val="clear" w:color="auto" w:fill="00FF00"/>
        </w:rPr>
        <w:t>-Q2</w:t>
      </w:r>
      <w:r w:rsidR="00DC216C">
        <w:rPr>
          <w:rFonts w:eastAsia="Times New Roman" w:asciiTheme="minorHAnsi" w:hAnsiTheme="minorHAnsi" w:cstheme="minorHAnsi"/>
          <w:color w:val="auto"/>
          <w:shd w:val="clear" w:color="auto" w:fill="00FF00"/>
        </w:rPr>
        <w:t>4</w:t>
      </w:r>
      <w:r w:rsidRPr="00505E3F">
        <w:rPr>
          <w:rFonts w:eastAsia="Times New Roman" w:asciiTheme="minorHAnsi" w:hAnsiTheme="minorHAnsi" w:cstheme="minorHAnsi"/>
          <w:color w:val="auto"/>
        </w:rPr>
        <w:br/>
      </w:r>
      <w:r w:rsidRPr="00505E3F">
        <w:rPr>
          <w:rFonts w:eastAsia="Times New Roman" w:asciiTheme="minorHAnsi" w:hAnsiTheme="minorHAnsi" w:cstheme="minorHAnsi"/>
          <w:b/>
          <w:color w:val="auto"/>
        </w:rPr>
        <w:t>Question Type</w:t>
      </w:r>
      <w:r w:rsidRPr="00505E3F">
        <w:rPr>
          <w:rFonts w:eastAsia="Times New Roman" w:asciiTheme="minorHAnsi" w:hAnsiTheme="minorHAnsi" w:cstheme="minorHAnsi"/>
          <w:color w:val="auto"/>
        </w:rPr>
        <w:t>:</w:t>
      </w:r>
      <w:r w:rsidRPr="00505E3F">
        <w:rPr>
          <w:rFonts w:eastAsia="Times New Roman" w:asciiTheme="minorHAnsi" w:hAnsiTheme="minorHAnsi" w:cstheme="minorHAnsi"/>
          <w:b/>
          <w:color w:val="auto"/>
        </w:rPr>
        <w:t> </w:t>
      </w:r>
      <w:r w:rsidRPr="00505E3F" w:rsidR="00014CFA">
        <w:rPr>
          <w:rFonts w:eastAsia="Times New Roman" w:asciiTheme="minorHAnsi" w:hAnsiTheme="minorHAnsi" w:cstheme="minorHAnsi"/>
          <w:color w:val="auto"/>
        </w:rPr>
        <w:t>Single punch g</w:t>
      </w:r>
      <w:r w:rsidRPr="00505E3F">
        <w:rPr>
          <w:rFonts w:eastAsia="Times New Roman" w:asciiTheme="minorHAnsi" w:hAnsiTheme="minorHAnsi" w:cstheme="minorHAnsi"/>
          <w:color w:val="auto"/>
        </w:rPr>
        <w:t>rid </w:t>
      </w:r>
    </w:p>
    <w:p w:rsidRPr="00505E3F" w:rsidR="00845476" w:rsidP="002E5F70" w:rsidRDefault="00845476" w14:paraId="43399EAF" w14:textId="523C44E9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505E3F">
        <w:rPr>
          <w:rFonts w:eastAsia="Times New Roman" w:asciiTheme="minorHAnsi" w:hAnsiTheme="minorHAnsi" w:cstheme="minorHAnsi"/>
          <w:b/>
          <w:color w:val="auto"/>
        </w:rPr>
        <w:t>// Soft Prompt: “We would like your response to this question.”//</w:t>
      </w:r>
      <w:r w:rsidRPr="00505E3F">
        <w:rPr>
          <w:rFonts w:eastAsia="Times New Roman" w:asciiTheme="minorHAnsi" w:hAnsiTheme="minorHAnsi" w:cstheme="minorHAnsi"/>
          <w:color w:val="auto"/>
        </w:rPr>
        <w:t> </w:t>
      </w:r>
      <w:r w:rsidRPr="00505E3F">
        <w:rPr>
          <w:rFonts w:eastAsia="Times New Roman" w:asciiTheme="minorHAnsi" w:hAnsiTheme="minorHAnsi" w:cstheme="minorHAnsi"/>
          <w:color w:val="auto"/>
        </w:rPr>
        <w:br/>
      </w:r>
      <w:r w:rsidRPr="00505E3F">
        <w:rPr>
          <w:rFonts w:eastAsia="Times New Roman" w:asciiTheme="minorHAnsi" w:hAnsiTheme="minorHAnsi" w:cstheme="minorHAnsi"/>
          <w:b/>
          <w:color w:val="auto"/>
          <w:shd w:val="clear" w:color="auto" w:fill="00FF00"/>
        </w:rPr>
        <w:t>ptn_</w:t>
      </w:r>
      <w:r w:rsidRPr="00505E3F" w:rsidR="00F65C54">
        <w:rPr>
          <w:rFonts w:eastAsia="Times New Roman" w:asciiTheme="minorHAnsi" w:hAnsiTheme="minorHAnsi" w:cstheme="minorHAnsi"/>
          <w:b/>
          <w:color w:val="auto"/>
          <w:shd w:val="clear" w:color="auto" w:fill="00FF00"/>
        </w:rPr>
        <w:t>w</w:t>
      </w:r>
      <w:r w:rsidRPr="00505E3F" w:rsidR="004A5E93">
        <w:rPr>
          <w:rFonts w:eastAsia="Times New Roman" w:asciiTheme="minorHAnsi" w:hAnsiTheme="minorHAnsi" w:cstheme="minorHAnsi"/>
          <w:b/>
          <w:color w:val="auto"/>
          <w:shd w:val="clear" w:color="auto" w:fill="00FF00"/>
        </w:rPr>
        <w:t>2</w:t>
      </w:r>
      <w:r w:rsidRPr="00505E3F" w:rsidR="00706115">
        <w:rPr>
          <w:rFonts w:eastAsia="Times New Roman" w:asciiTheme="minorHAnsi" w:hAnsiTheme="minorHAnsi" w:cstheme="minorHAnsi"/>
          <w:b/>
          <w:color w:val="auto"/>
          <w:shd w:val="clear" w:color="auto" w:fill="00FF00"/>
        </w:rPr>
        <w:t>6</w:t>
      </w:r>
    </w:p>
    <w:p w:rsidRPr="00505E3F" w:rsidR="00845476" w:rsidP="002E5F70" w:rsidRDefault="00845476" w14:paraId="1489725F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505E3F">
        <w:rPr>
          <w:rFonts w:eastAsia="Times New Roman" w:asciiTheme="minorHAnsi" w:hAnsiTheme="minorHAnsi" w:cstheme="minorHAnsi"/>
          <w:color w:val="auto"/>
        </w:rPr>
        <w:t> </w:t>
      </w:r>
    </w:p>
    <w:p w:rsidRPr="00505E3F" w:rsidR="00845476" w:rsidP="002E5F70" w:rsidRDefault="00845476" w14:paraId="77F57555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505E3F">
        <w:rPr>
          <w:rFonts w:eastAsia="Times New Roman" w:asciiTheme="minorHAnsi" w:hAnsiTheme="minorHAnsi" w:cstheme="minorHAnsi"/>
          <w:color w:val="auto"/>
        </w:rPr>
        <w:t>We are interested in your opinion of a few messages about COVID-19 vaccination.  </w:t>
      </w:r>
    </w:p>
    <w:p w:rsidRPr="00505E3F" w:rsidR="00845476" w:rsidP="002E5F70" w:rsidRDefault="00845476" w14:paraId="1EA34161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505E3F">
        <w:rPr>
          <w:rFonts w:eastAsia="Times New Roman" w:asciiTheme="minorHAnsi" w:hAnsiTheme="minorHAnsi" w:cstheme="minorHAnsi"/>
          <w:color w:val="auto"/>
        </w:rPr>
        <w:t> </w:t>
      </w:r>
    </w:p>
    <w:p w:rsidRPr="00505E3F" w:rsidR="00845476" w:rsidP="002E5F70" w:rsidRDefault="00845476" w14:paraId="780FF7AF" w14:textId="6A595FF4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505E3F">
        <w:rPr>
          <w:rFonts w:eastAsia="Times New Roman" w:asciiTheme="minorHAnsi" w:hAnsiTheme="minorHAnsi" w:cstheme="minorHAnsi"/>
          <w:color w:val="auto"/>
        </w:rPr>
        <w:t>For each of the below messages</w:t>
      </w:r>
      <w:r w:rsidRPr="00505E3F" w:rsidR="005547B4">
        <w:rPr>
          <w:rFonts w:eastAsia="Times New Roman" w:asciiTheme="minorHAnsi" w:hAnsiTheme="minorHAnsi" w:cstheme="minorHAnsi"/>
          <w:color w:val="auto"/>
        </w:rPr>
        <w:t>, please indicate how much you agree or disagree with the following statement:</w:t>
      </w:r>
    </w:p>
    <w:p w:rsidRPr="00505E3F" w:rsidR="00845476" w:rsidP="002E5F70" w:rsidRDefault="00845476" w14:paraId="179DDF6D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505E3F">
        <w:rPr>
          <w:rFonts w:eastAsia="Times New Roman" w:asciiTheme="minorHAnsi" w:hAnsiTheme="minorHAnsi" w:cstheme="minorHAnsi"/>
          <w:color w:val="auto"/>
        </w:rPr>
        <w:t> </w:t>
      </w:r>
    </w:p>
    <w:p w:rsidRPr="00505E3F" w:rsidR="00845476" w:rsidP="002E5F70" w:rsidRDefault="00845476" w14:paraId="1E910CFA" w14:textId="4217CDF6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505E3F">
        <w:rPr>
          <w:rFonts w:eastAsia="Times New Roman" w:asciiTheme="minorHAnsi" w:hAnsiTheme="minorHAnsi" w:cstheme="minorHAnsi"/>
          <w:b/>
          <w:color w:val="auto"/>
        </w:rPr>
        <w:t>“</w:t>
      </w:r>
      <w:r w:rsidRPr="00505E3F" w:rsidR="005547B4">
        <w:rPr>
          <w:rFonts w:eastAsia="Times New Roman" w:asciiTheme="minorHAnsi" w:hAnsiTheme="minorHAnsi" w:cstheme="minorHAnsi"/>
          <w:b/>
          <w:color w:val="auto"/>
        </w:rPr>
        <w:t>I would share the information in the message with a friend or family member who wants to know more about COVID-19 vaccines.</w:t>
      </w:r>
      <w:r w:rsidRPr="00505E3F">
        <w:rPr>
          <w:rFonts w:eastAsia="Times New Roman" w:asciiTheme="minorHAnsi" w:hAnsiTheme="minorHAnsi" w:cstheme="minorHAnsi"/>
          <w:b/>
          <w:color w:val="auto"/>
        </w:rPr>
        <w:t>”</w:t>
      </w:r>
    </w:p>
    <w:p w:rsidRPr="00505E3F" w:rsidR="00845476" w:rsidP="002E5F70" w:rsidRDefault="00845476" w14:paraId="781B057A" w14:textId="1C10F0F5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505E3F">
        <w:rPr>
          <w:rFonts w:eastAsia="Times New Roman" w:asciiTheme="minorHAnsi" w:hAnsiTheme="minorHAnsi" w:cstheme="minorHAnsi"/>
          <w:b/>
          <w:color w:val="auto"/>
        </w:rPr>
        <w:t xml:space="preserve"> </w:t>
      </w:r>
      <w:r w:rsidRPr="00505E3F">
        <w:rPr>
          <w:rFonts w:eastAsia="Times New Roman" w:asciiTheme="minorHAnsi" w:hAnsiTheme="minorHAnsi" w:cstheme="minorHAnsi"/>
          <w:color w:val="auto"/>
        </w:rPr>
        <w:t>    </w:t>
      </w:r>
    </w:p>
    <w:p w:rsidRPr="00505E3F" w:rsidR="00845476" w:rsidP="002E5F70" w:rsidRDefault="00845476" w14:paraId="3FAE1268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505E3F">
        <w:rPr>
          <w:rFonts w:eastAsia="Times New Roman" w:asciiTheme="minorHAnsi" w:hAnsiTheme="minorHAnsi" w:cstheme="minorHAnsi"/>
          <w:b/>
          <w:color w:val="auto"/>
        </w:rPr>
        <w:t>//PROGRAMMING NOTE: RANDOMIZE ORDER OF SUBITEMS IN THE </w:t>
      </w:r>
      <w:proofErr w:type="gramStart"/>
      <w:r w:rsidRPr="00505E3F">
        <w:rPr>
          <w:rFonts w:eastAsia="Times New Roman" w:asciiTheme="minorHAnsi" w:hAnsiTheme="minorHAnsi" w:cstheme="minorHAnsi"/>
          <w:b/>
          <w:color w:val="auto"/>
        </w:rPr>
        <w:t>GRID./</w:t>
      </w:r>
      <w:proofErr w:type="gramEnd"/>
      <w:r w:rsidRPr="00505E3F">
        <w:rPr>
          <w:rFonts w:eastAsia="Times New Roman" w:asciiTheme="minorHAnsi" w:hAnsiTheme="minorHAnsi" w:cstheme="minorHAnsi"/>
          <w:b/>
          <w:color w:val="auto"/>
        </w:rPr>
        <w:t>/</w:t>
      </w:r>
      <w:r w:rsidRPr="00505E3F">
        <w:rPr>
          <w:rFonts w:eastAsia="Times New Roman" w:asciiTheme="minorHAnsi" w:hAnsiTheme="minorHAnsi" w:cstheme="minorHAnsi"/>
          <w:color w:val="auto"/>
        </w:rPr>
        <w:t>  </w:t>
      </w:r>
    </w:p>
    <w:tbl>
      <w:tblPr>
        <w:tblW w:w="93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4395"/>
        <w:gridCol w:w="2940"/>
      </w:tblGrid>
      <w:tr w:rsidRPr="00505E3F" w:rsidR="00505E3F" w:rsidTr="001912DA" w14:paraId="37CC230B" w14:textId="77777777"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05E3F" w:rsidR="00845476" w:rsidP="002E5F70" w:rsidRDefault="00845476" w14:paraId="1404E7A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505E3F">
              <w:rPr>
                <w:rFonts w:eastAsia="Times New Roman" w:asciiTheme="minorHAnsi" w:hAnsiTheme="minorHAnsi" w:cstheme="minorHAnsi"/>
                <w:b/>
                <w:color w:val="auto"/>
              </w:rPr>
              <w:t>Variable Name</w:t>
            </w:r>
            <w:r w:rsidRPr="00505E3F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4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05E3F" w:rsidR="00845476" w:rsidP="002E5F70" w:rsidRDefault="00845476" w14:paraId="1B37397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505E3F">
              <w:rPr>
                <w:rFonts w:eastAsia="Times New Roman" w:asciiTheme="minorHAnsi" w:hAnsiTheme="minorHAnsi" w:cstheme="minorHAnsi"/>
                <w:b/>
                <w:color w:val="auto"/>
              </w:rPr>
              <w:t>Variable Text</w:t>
            </w:r>
            <w:r w:rsidRPr="00505E3F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2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05E3F" w:rsidR="00845476" w:rsidP="002E5F70" w:rsidRDefault="00845476" w14:paraId="30A4A7F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505E3F">
              <w:rPr>
                <w:rFonts w:eastAsia="Times New Roman" w:asciiTheme="minorHAnsi" w:hAnsiTheme="minorHAnsi" w:cstheme="minorHAnsi"/>
                <w:b/>
                <w:color w:val="auto"/>
              </w:rPr>
              <w:t>Variable Label</w:t>
            </w:r>
            <w:r w:rsidRPr="00505E3F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505E3F" w:rsidR="00505E3F" w:rsidTr="007046A9" w14:paraId="6F2E9AE7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05E3F" w:rsidR="008A2019" w:rsidP="008A2019" w:rsidRDefault="008A2019" w14:paraId="2D6929F3" w14:textId="4C04B5B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505E3F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ptn_w26_1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05E3F" w:rsidR="008A2019" w:rsidP="008A2019" w:rsidRDefault="008A2019" w14:paraId="367B17A9" w14:textId="66236F86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505E3F">
              <w:rPr>
                <w:rFonts w:eastAsia="Times New Roman"/>
                <w:color w:val="auto"/>
              </w:rPr>
              <w:t>Even fully vaccinated people should wear a mask in public indoor settings if there is substantial or high transmission of COVID-19 in their community.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05E3F" w:rsidR="008A2019" w:rsidP="008A2019" w:rsidRDefault="008A2019" w14:paraId="2B4773B4" w14:textId="2FFFFF1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505E3F">
              <w:rPr>
                <w:rFonts w:eastAsia="Times New Roman" w:asciiTheme="minorHAnsi" w:hAnsiTheme="minorHAnsi" w:cstheme="minorHAnsi"/>
                <w:color w:val="auto"/>
              </w:rPr>
              <w:t>ptn_w2</w:t>
            </w:r>
            <w:r w:rsidRPr="00505E3F" w:rsidR="00933E9E">
              <w:rPr>
                <w:rFonts w:eastAsia="Times New Roman" w:asciiTheme="minorHAnsi" w:hAnsiTheme="minorHAnsi" w:cstheme="minorHAnsi"/>
                <w:color w:val="auto"/>
              </w:rPr>
              <w:t>6</w:t>
            </w:r>
            <w:r w:rsidRPr="00505E3F">
              <w:rPr>
                <w:rFonts w:eastAsia="Times New Roman" w:asciiTheme="minorHAnsi" w:hAnsiTheme="minorHAnsi" w:cstheme="minorHAnsi"/>
                <w:color w:val="auto"/>
              </w:rPr>
              <w:t xml:space="preserve">_1: </w:t>
            </w:r>
            <w:r w:rsidRPr="00505E3F" w:rsidR="0043707D">
              <w:rPr>
                <w:rFonts w:eastAsia="Times New Roman"/>
                <w:color w:val="auto"/>
              </w:rPr>
              <w:t>Vaccinated wear masks indoors</w:t>
            </w:r>
          </w:p>
        </w:tc>
      </w:tr>
      <w:tr w:rsidRPr="00505E3F" w:rsidR="00505E3F" w:rsidTr="007046A9" w14:paraId="3C3BF214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05E3F" w:rsidR="008A2019" w:rsidP="008A2019" w:rsidRDefault="008A2019" w14:paraId="69F979F0" w14:textId="2A7403C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505E3F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ptn_w26_2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05E3F" w:rsidR="008A2019" w:rsidP="008A2019" w:rsidRDefault="008A2019" w14:paraId="22C7ED4B" w14:textId="787A5DC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505E3F">
              <w:rPr>
                <w:rFonts w:eastAsia="Times New Roman"/>
                <w:color w:val="auto"/>
              </w:rPr>
              <w:t xml:space="preserve">People who are fully vaccinated rarely get COVID-19, even with the Delta variant. 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05E3F" w:rsidR="008A2019" w:rsidP="008A2019" w:rsidRDefault="008A2019" w14:paraId="6AE70872" w14:textId="139270B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505E3F">
              <w:rPr>
                <w:rFonts w:eastAsia="Times New Roman" w:asciiTheme="minorHAnsi" w:hAnsiTheme="minorHAnsi" w:cstheme="minorHAnsi"/>
                <w:color w:val="auto"/>
              </w:rPr>
              <w:t>ptn_w2</w:t>
            </w:r>
            <w:r w:rsidRPr="00505E3F" w:rsidR="00933E9E">
              <w:rPr>
                <w:rFonts w:eastAsia="Times New Roman" w:asciiTheme="minorHAnsi" w:hAnsiTheme="minorHAnsi" w:cstheme="minorHAnsi"/>
                <w:color w:val="auto"/>
              </w:rPr>
              <w:t>6</w:t>
            </w:r>
            <w:r w:rsidRPr="00505E3F">
              <w:rPr>
                <w:rFonts w:eastAsia="Times New Roman" w:asciiTheme="minorHAnsi" w:hAnsiTheme="minorHAnsi" w:cstheme="minorHAnsi"/>
                <w:color w:val="auto"/>
              </w:rPr>
              <w:t xml:space="preserve">_2: </w:t>
            </w:r>
            <w:r w:rsidRPr="00505E3F" w:rsidR="00F37C42">
              <w:rPr>
                <w:rFonts w:eastAsia="Times New Roman" w:asciiTheme="minorHAnsi" w:hAnsiTheme="minorHAnsi" w:cstheme="minorHAnsi"/>
                <w:color w:val="auto"/>
              </w:rPr>
              <w:t>Rare infections even with Delta</w:t>
            </w:r>
          </w:p>
        </w:tc>
      </w:tr>
      <w:tr w:rsidRPr="00505E3F" w:rsidR="00505E3F" w:rsidTr="007046A9" w14:paraId="49A3B011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05E3F" w:rsidR="008A2019" w:rsidP="008A2019" w:rsidRDefault="008A2019" w14:paraId="62C2BC0F" w14:textId="2B11264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505E3F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ptn_w26_3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05E3F" w:rsidR="008A2019" w:rsidP="008A2019" w:rsidRDefault="008A2019" w14:paraId="63B580A3" w14:textId="096C0C3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505E3F">
              <w:rPr>
                <w:rFonts w:eastAsia="Times New Roman"/>
                <w:color w:val="auto"/>
              </w:rPr>
              <w:t xml:space="preserve">Everyone who gets COVID-19, including those who are vaccinated, can spread it to others. 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05E3F" w:rsidR="008A2019" w:rsidP="008A2019" w:rsidRDefault="008A2019" w14:paraId="4514CA5A" w14:textId="162FA6F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505E3F">
              <w:rPr>
                <w:rFonts w:eastAsia="Times New Roman" w:asciiTheme="minorHAnsi" w:hAnsiTheme="minorHAnsi" w:cstheme="minorHAnsi"/>
                <w:color w:val="auto"/>
              </w:rPr>
              <w:t>ptn_w2</w:t>
            </w:r>
            <w:r w:rsidRPr="00505E3F" w:rsidR="00933E9E">
              <w:rPr>
                <w:rFonts w:eastAsia="Times New Roman" w:asciiTheme="minorHAnsi" w:hAnsiTheme="minorHAnsi" w:cstheme="minorHAnsi"/>
                <w:color w:val="auto"/>
              </w:rPr>
              <w:t>6</w:t>
            </w:r>
            <w:r w:rsidRPr="00505E3F">
              <w:rPr>
                <w:rFonts w:eastAsia="Times New Roman" w:asciiTheme="minorHAnsi" w:hAnsiTheme="minorHAnsi" w:cstheme="minorHAnsi"/>
                <w:color w:val="auto"/>
              </w:rPr>
              <w:t xml:space="preserve">_3: </w:t>
            </w:r>
            <w:r w:rsidRPr="00505E3F" w:rsidR="00F37C42">
              <w:rPr>
                <w:rFonts w:eastAsia="Times New Roman" w:asciiTheme="minorHAnsi" w:hAnsiTheme="minorHAnsi" w:cstheme="minorHAnsi"/>
                <w:color w:val="auto"/>
              </w:rPr>
              <w:t>Everyone can spread COVID-19</w:t>
            </w:r>
          </w:p>
        </w:tc>
      </w:tr>
      <w:tr w:rsidRPr="00505E3F" w:rsidR="00505E3F" w:rsidTr="007046A9" w14:paraId="5EDE04D9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05E3F" w:rsidR="008A2019" w:rsidP="008A2019" w:rsidRDefault="008A2019" w14:paraId="27A6600F" w14:textId="4D319F4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505E3F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ptn_w26_4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05E3F" w:rsidR="008A2019" w:rsidP="008A2019" w:rsidRDefault="008A2019" w14:paraId="34BFD7CC" w14:textId="111E202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505E3F">
              <w:rPr>
                <w:rFonts w:eastAsia="Times New Roman"/>
                <w:color w:val="auto"/>
              </w:rPr>
              <w:t>Early safety monitoring data for the COVID-19 vaccines has not identified any safety concerns for vaccinated pregnant women or for their babies.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05E3F" w:rsidR="008A2019" w:rsidP="008A2019" w:rsidRDefault="008A2019" w14:paraId="3EC6775D" w14:textId="2E7241E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505E3F">
              <w:rPr>
                <w:rFonts w:eastAsia="Times New Roman" w:asciiTheme="minorHAnsi" w:hAnsiTheme="minorHAnsi" w:cstheme="minorHAnsi"/>
                <w:color w:val="auto"/>
              </w:rPr>
              <w:t>ptn_w2</w:t>
            </w:r>
            <w:r w:rsidRPr="00505E3F" w:rsidR="00933E9E">
              <w:rPr>
                <w:rFonts w:eastAsia="Times New Roman" w:asciiTheme="minorHAnsi" w:hAnsiTheme="minorHAnsi" w:cstheme="minorHAnsi"/>
                <w:color w:val="auto"/>
              </w:rPr>
              <w:t>6</w:t>
            </w:r>
            <w:r w:rsidRPr="00505E3F">
              <w:rPr>
                <w:rFonts w:eastAsia="Times New Roman" w:asciiTheme="minorHAnsi" w:hAnsiTheme="minorHAnsi" w:cstheme="minorHAnsi"/>
                <w:color w:val="auto"/>
              </w:rPr>
              <w:t xml:space="preserve">_4: </w:t>
            </w:r>
            <w:r w:rsidRPr="00505E3F" w:rsidR="00E607A8">
              <w:rPr>
                <w:rFonts w:eastAsia="Times New Roman" w:asciiTheme="minorHAnsi" w:hAnsiTheme="minorHAnsi" w:cstheme="minorHAnsi"/>
                <w:color w:val="auto"/>
              </w:rPr>
              <w:t>No concerns for pregnant women</w:t>
            </w:r>
            <w:r w:rsidRPr="00505E3F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</w:p>
        </w:tc>
      </w:tr>
      <w:tr w:rsidRPr="00505E3F" w:rsidR="00505E3F" w:rsidTr="009E2E0A" w14:paraId="5F54FB6E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hideMark/>
          </w:tcPr>
          <w:p w:rsidRPr="00505E3F" w:rsidR="008A2019" w:rsidP="008A2019" w:rsidRDefault="008A2019" w14:paraId="066CDF6A" w14:textId="26D4A25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505E3F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ptn_w26_5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 w:rsidRPr="00505E3F" w:rsidR="008A2019" w:rsidP="008A2019" w:rsidRDefault="008A2019" w14:paraId="19C38C2C" w14:textId="4BC4678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505E3F">
              <w:rPr>
                <w:rFonts w:eastAsia="Times New Roman"/>
                <w:color w:val="auto"/>
              </w:rPr>
              <w:t>Over 190 million people have received at least one dose of the COVID-19 vaccine in the U.S., and long-term side effects have not been detected.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 w:rsidRPr="00505E3F" w:rsidR="008A2019" w:rsidP="008A2019" w:rsidRDefault="008A2019" w14:paraId="7DE54354" w14:textId="53FCA56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505E3F">
              <w:rPr>
                <w:rFonts w:eastAsia="Times New Roman" w:asciiTheme="minorHAnsi" w:hAnsiTheme="minorHAnsi" w:cstheme="minorHAnsi"/>
                <w:color w:val="auto"/>
              </w:rPr>
              <w:t>ptn_w2</w:t>
            </w:r>
            <w:r w:rsidRPr="00505E3F" w:rsidR="00933E9E">
              <w:rPr>
                <w:rFonts w:eastAsia="Times New Roman" w:asciiTheme="minorHAnsi" w:hAnsiTheme="minorHAnsi" w:cstheme="minorHAnsi"/>
                <w:color w:val="auto"/>
              </w:rPr>
              <w:t>6</w:t>
            </w:r>
            <w:r w:rsidRPr="00505E3F">
              <w:rPr>
                <w:rFonts w:eastAsia="Times New Roman" w:asciiTheme="minorHAnsi" w:hAnsiTheme="minorHAnsi" w:cstheme="minorHAnsi"/>
                <w:color w:val="auto"/>
              </w:rPr>
              <w:t xml:space="preserve">_5: </w:t>
            </w:r>
            <w:r w:rsidRPr="00505E3F" w:rsidR="00E607A8">
              <w:rPr>
                <w:rFonts w:eastAsia="Times New Roman" w:asciiTheme="minorHAnsi" w:hAnsiTheme="minorHAnsi" w:cstheme="minorHAnsi"/>
                <w:color w:val="auto"/>
              </w:rPr>
              <w:t>No long-term side effects</w:t>
            </w:r>
          </w:p>
        </w:tc>
      </w:tr>
      <w:tr w:rsidRPr="00505E3F" w:rsidR="00505E3F" w:rsidTr="009E2E0A" w14:paraId="1AFE78FC" w14:textId="77777777"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05E3F" w:rsidR="009E2E0A" w:rsidP="009E2E0A" w:rsidRDefault="009E2E0A" w14:paraId="2F6410B0" w14:textId="1D8600F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505E3F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ptn_w2</w:t>
            </w:r>
            <w:r w:rsidRPr="00505E3F" w:rsidR="00706115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6</w:t>
            </w:r>
            <w:r w:rsidRPr="00505E3F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_6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05E3F" w:rsidR="009E2E0A" w:rsidP="009E2E0A" w:rsidRDefault="00F77C62" w14:paraId="2CE0F134" w14:textId="37D08C7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505E3F">
              <w:rPr>
                <w:rFonts w:eastAsia="Times New Roman" w:asciiTheme="minorHAnsi" w:hAnsiTheme="minorHAnsi" w:cstheme="minorHAnsi"/>
                <w:color w:val="auto"/>
              </w:rPr>
              <w:t>9 out of 10 deaths from COVID-19 are unvaccinated individuals</w:t>
            </w:r>
            <w:r w:rsidRPr="00505E3F" w:rsidR="007823FC">
              <w:rPr>
                <w:rFonts w:eastAsia="Times New Roman" w:asciiTheme="minorHAnsi" w:hAnsiTheme="minorHAnsi" w:cstheme="minorHAnsi"/>
                <w:color w:val="auto"/>
              </w:rPr>
              <w:t>.</w:t>
            </w:r>
            <w:r w:rsidRPr="00505E3F" w:rsidR="00173AF9">
              <w:rPr>
                <w:rFonts w:eastAsia="Times New Roman" w:asciiTheme="minorHAnsi" w:hAnsiTheme="minorHAnsi" w:cstheme="minorHAnsi"/>
                <w:color w:val="auto"/>
              </w:rPr>
              <w:t xml:space="preserve"> [SHOW IF</w:t>
            </w:r>
            <w:r w:rsidRPr="00505E3F" w:rsidR="00354D07">
              <w:rPr>
                <w:rFonts w:eastAsia="Times New Roman" w:asciiTheme="minorHAnsi" w:hAnsiTheme="minorHAnsi" w:cstheme="minorHAnsi"/>
                <w:color w:val="auto"/>
              </w:rPr>
              <w:t xml:space="preserve"> a_b_test</w:t>
            </w:r>
            <w:r w:rsidRPr="00505E3F">
              <w:rPr>
                <w:rFonts w:eastAsia="Times New Roman" w:asciiTheme="minorHAnsi" w:hAnsiTheme="minorHAnsi" w:cstheme="minorHAnsi"/>
                <w:color w:val="auto"/>
              </w:rPr>
              <w:t>3</w:t>
            </w:r>
            <w:r w:rsidRPr="00505E3F" w:rsidR="00354D07">
              <w:rPr>
                <w:rFonts w:eastAsia="Times New Roman" w:asciiTheme="minorHAnsi" w:hAnsiTheme="minorHAnsi" w:cstheme="minorHAnsi"/>
                <w:color w:val="auto"/>
              </w:rPr>
              <w:t>=1]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05E3F" w:rsidR="009E2E0A" w:rsidP="009E2E0A" w:rsidRDefault="0081710F" w14:paraId="4C921362" w14:textId="237A3B22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505E3F">
              <w:rPr>
                <w:rFonts w:eastAsia="Times New Roman" w:asciiTheme="minorHAnsi" w:hAnsiTheme="minorHAnsi" w:cstheme="minorHAnsi"/>
                <w:color w:val="auto"/>
              </w:rPr>
              <w:t>ptn_w2</w:t>
            </w:r>
            <w:r w:rsidRPr="00505E3F" w:rsidR="00933E9E">
              <w:rPr>
                <w:rFonts w:eastAsia="Times New Roman" w:asciiTheme="minorHAnsi" w:hAnsiTheme="minorHAnsi" w:cstheme="minorHAnsi"/>
                <w:color w:val="auto"/>
              </w:rPr>
              <w:t>6</w:t>
            </w:r>
            <w:r w:rsidRPr="00505E3F">
              <w:rPr>
                <w:rFonts w:eastAsia="Times New Roman" w:asciiTheme="minorHAnsi" w:hAnsiTheme="minorHAnsi" w:cstheme="minorHAnsi"/>
                <w:color w:val="auto"/>
              </w:rPr>
              <w:t xml:space="preserve">_6: </w:t>
            </w:r>
            <w:r w:rsidRPr="00505E3F" w:rsidR="00E607A8">
              <w:rPr>
                <w:rFonts w:eastAsia="Times New Roman" w:asciiTheme="minorHAnsi" w:hAnsiTheme="minorHAnsi" w:cstheme="minorHAnsi"/>
                <w:color w:val="auto"/>
              </w:rPr>
              <w:t xml:space="preserve">9 out of 10 </w:t>
            </w:r>
            <w:proofErr w:type="gramStart"/>
            <w:r w:rsidRPr="00505E3F" w:rsidR="00E607A8">
              <w:rPr>
                <w:rFonts w:eastAsia="Times New Roman" w:asciiTheme="minorHAnsi" w:hAnsiTheme="minorHAnsi" w:cstheme="minorHAnsi"/>
                <w:color w:val="auto"/>
              </w:rPr>
              <w:t>negative</w:t>
            </w:r>
            <w:proofErr w:type="gramEnd"/>
          </w:p>
        </w:tc>
      </w:tr>
      <w:tr w:rsidRPr="00505E3F" w:rsidR="00505E3F" w:rsidTr="009E2E0A" w14:paraId="3CA8B63D" w14:textId="77777777"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05E3F" w:rsidR="009E2E0A" w:rsidP="009E2E0A" w:rsidRDefault="009E2E0A" w14:paraId="0593C141" w14:textId="086D922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505E3F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505E3F" w:rsidR="00647562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2</w:t>
            </w:r>
            <w:r w:rsidRPr="00505E3F" w:rsidR="00706115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6</w:t>
            </w:r>
            <w:r w:rsidRPr="00505E3F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_7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05E3F" w:rsidR="009E2E0A" w:rsidP="009E2E0A" w:rsidRDefault="00706115" w14:paraId="10697ECF" w14:textId="51AD412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505E3F">
              <w:rPr>
                <w:rFonts w:eastAsia="Times New Roman" w:asciiTheme="minorHAnsi" w:hAnsiTheme="minorHAnsi" w:cstheme="minorHAnsi"/>
                <w:color w:val="auto"/>
              </w:rPr>
              <w:t>Vaccines prevent COVID-19 deaths in 9 out of 10 cases.</w:t>
            </w:r>
            <w:r w:rsidRPr="00505E3F" w:rsidR="00354D07">
              <w:rPr>
                <w:rFonts w:eastAsia="Times New Roman" w:asciiTheme="minorHAnsi" w:hAnsiTheme="minorHAnsi" w:cstheme="minorHAnsi"/>
                <w:color w:val="auto"/>
              </w:rPr>
              <w:t xml:space="preserve"> [SHOW IF a_b_test2=2]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05E3F" w:rsidR="009E2E0A" w:rsidP="009E2E0A" w:rsidRDefault="0081710F" w14:paraId="3A327469" w14:textId="3CDFEE5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505E3F">
              <w:rPr>
                <w:rFonts w:eastAsia="Times New Roman" w:asciiTheme="minorHAnsi" w:hAnsiTheme="minorHAnsi" w:cstheme="minorHAnsi"/>
                <w:color w:val="auto"/>
              </w:rPr>
              <w:t>ptn_w2</w:t>
            </w:r>
            <w:r w:rsidRPr="00505E3F" w:rsidR="00933E9E">
              <w:rPr>
                <w:rFonts w:eastAsia="Times New Roman" w:asciiTheme="minorHAnsi" w:hAnsiTheme="minorHAnsi" w:cstheme="minorHAnsi"/>
                <w:color w:val="auto"/>
              </w:rPr>
              <w:t>6</w:t>
            </w:r>
            <w:r w:rsidRPr="00505E3F">
              <w:rPr>
                <w:rFonts w:eastAsia="Times New Roman" w:asciiTheme="minorHAnsi" w:hAnsiTheme="minorHAnsi" w:cstheme="minorHAnsi"/>
                <w:color w:val="auto"/>
              </w:rPr>
              <w:t>_</w:t>
            </w:r>
            <w:r w:rsidRPr="00505E3F" w:rsidR="00506B54">
              <w:rPr>
                <w:rFonts w:eastAsia="Times New Roman" w:asciiTheme="minorHAnsi" w:hAnsiTheme="minorHAnsi" w:cstheme="minorHAnsi"/>
                <w:color w:val="auto"/>
              </w:rPr>
              <w:t xml:space="preserve">7: </w:t>
            </w:r>
            <w:r w:rsidRPr="00505E3F" w:rsidR="00E607A8">
              <w:rPr>
                <w:rFonts w:eastAsia="Times New Roman" w:asciiTheme="minorHAnsi" w:hAnsiTheme="minorHAnsi" w:cstheme="minorHAnsi"/>
                <w:color w:val="auto"/>
              </w:rPr>
              <w:t xml:space="preserve">9 out of 10 </w:t>
            </w:r>
            <w:proofErr w:type="gramStart"/>
            <w:r w:rsidRPr="00505E3F" w:rsidR="00E607A8">
              <w:rPr>
                <w:rFonts w:eastAsia="Times New Roman" w:asciiTheme="minorHAnsi" w:hAnsiTheme="minorHAnsi" w:cstheme="minorHAnsi"/>
                <w:color w:val="auto"/>
              </w:rPr>
              <w:t>positive</w:t>
            </w:r>
            <w:proofErr w:type="gramEnd"/>
          </w:p>
        </w:tc>
      </w:tr>
    </w:tbl>
    <w:p w:rsidRPr="00505E3F" w:rsidR="00845476" w:rsidP="002E5F70" w:rsidRDefault="00845476" w14:paraId="5A3E85FF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505E3F">
        <w:rPr>
          <w:rFonts w:eastAsia="Times New Roman" w:asciiTheme="minorHAnsi" w:hAnsiTheme="minorHAnsi" w:cstheme="minorHAnsi"/>
          <w:color w:val="auto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505E3F" w:rsidR="00505E3F" w:rsidTr="00BE62CA" w14:paraId="6C372640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505E3F" w:rsidR="00531A38" w:rsidP="00BE62CA" w:rsidRDefault="00531A38" w14:paraId="2BAF427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505E3F">
              <w:rPr>
                <w:rFonts w:eastAsia="Times New Roman" w:asciiTheme="minorHAnsi" w:hAnsiTheme="minorHAnsi" w:cstheme="minorHAnsi"/>
                <w:b/>
                <w:color w:val="auto"/>
              </w:rPr>
              <w:t>Value</w:t>
            </w:r>
            <w:r w:rsidRPr="00505E3F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505E3F" w:rsidR="00531A38" w:rsidP="00BE62CA" w:rsidRDefault="00531A38" w14:paraId="7D9585B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505E3F">
              <w:rPr>
                <w:rFonts w:eastAsia="Times New Roman" w:asciiTheme="minorHAnsi" w:hAnsiTheme="minorHAnsi" w:cstheme="minorHAnsi"/>
                <w:b/>
                <w:color w:val="auto"/>
              </w:rPr>
              <w:t>Value Label</w:t>
            </w:r>
            <w:r w:rsidRPr="00505E3F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505E3F" w:rsidR="00505E3F" w:rsidTr="00BE62CA" w14:paraId="5DCC31E1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505E3F" w:rsidR="00531A38" w:rsidP="00BE62CA" w:rsidRDefault="00531A38" w14:paraId="1AC359C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505E3F">
              <w:rPr>
                <w:rFonts w:eastAsia="Times New Roman" w:asciiTheme="minorHAnsi" w:hAnsiTheme="minorHAnsi" w:cstheme="minorHAns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505E3F" w:rsidR="00531A38" w:rsidP="00BE62CA" w:rsidRDefault="00531A38" w14:paraId="5357791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505E3F">
              <w:rPr>
                <w:rFonts w:eastAsia="Times New Roman" w:asciiTheme="minorHAnsi" w:hAnsiTheme="minorHAnsi" w:cstheme="minorHAnsi"/>
                <w:color w:val="auto"/>
              </w:rPr>
              <w:t>Strongly disagree  </w:t>
            </w:r>
          </w:p>
        </w:tc>
      </w:tr>
      <w:tr w:rsidRPr="00505E3F" w:rsidR="00505E3F" w:rsidTr="00BE62CA" w14:paraId="73EA235B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505E3F" w:rsidR="00531A38" w:rsidP="00BE62CA" w:rsidRDefault="00531A38" w14:paraId="7DA2611F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505E3F">
              <w:rPr>
                <w:rFonts w:eastAsia="Times New Roman" w:asciiTheme="minorHAnsi" w:hAnsiTheme="minorHAnsi" w:cstheme="minorHAnsi"/>
                <w:color w:val="auto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505E3F" w:rsidR="00531A38" w:rsidP="00BE62CA" w:rsidRDefault="00531A38" w14:paraId="5974E10A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505E3F">
              <w:rPr>
                <w:rFonts w:eastAsia="Times New Roman" w:asciiTheme="minorHAnsi" w:hAnsiTheme="minorHAnsi" w:cstheme="minorHAnsi"/>
                <w:color w:val="auto"/>
              </w:rPr>
              <w:t>Disagree  </w:t>
            </w:r>
          </w:p>
        </w:tc>
      </w:tr>
      <w:tr w:rsidRPr="00505E3F" w:rsidR="00505E3F" w:rsidTr="00BE62CA" w14:paraId="6454D6A7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505E3F" w:rsidR="00531A38" w:rsidP="00BE62CA" w:rsidRDefault="00531A38" w14:paraId="785B5B62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505E3F">
              <w:rPr>
                <w:rFonts w:eastAsia="Times New Roman" w:asciiTheme="minorHAnsi" w:hAnsiTheme="minorHAnsi" w:cstheme="minorHAnsi"/>
                <w:color w:val="auto"/>
              </w:rPr>
              <w:lastRenderedPageBreak/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505E3F" w:rsidR="00531A38" w:rsidP="00BE62CA" w:rsidRDefault="00531A38" w14:paraId="63CDAC3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505E3F">
              <w:rPr>
                <w:rFonts w:eastAsia="Times New Roman" w:asciiTheme="minorHAnsi" w:hAnsiTheme="minorHAnsi" w:cstheme="minorHAnsi"/>
                <w:color w:val="auto"/>
              </w:rPr>
              <w:t>Neither agree nor disagree  </w:t>
            </w:r>
          </w:p>
        </w:tc>
      </w:tr>
      <w:tr w:rsidRPr="00505E3F" w:rsidR="00505E3F" w:rsidTr="00BE62CA" w14:paraId="0B4DA393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505E3F" w:rsidR="00531A38" w:rsidP="00BE62CA" w:rsidRDefault="00531A38" w14:paraId="25BBBD9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505E3F">
              <w:rPr>
                <w:rFonts w:eastAsia="Times New Roman" w:asciiTheme="minorHAnsi" w:hAnsiTheme="minorHAnsi" w:cstheme="minorHAnsi"/>
                <w:color w:val="auto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505E3F" w:rsidR="00531A38" w:rsidP="00BE62CA" w:rsidRDefault="00531A38" w14:paraId="2E659D3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505E3F">
              <w:rPr>
                <w:rFonts w:eastAsia="Times New Roman" w:asciiTheme="minorHAnsi" w:hAnsiTheme="minorHAnsi" w:cstheme="minorHAnsi"/>
                <w:color w:val="auto"/>
              </w:rPr>
              <w:t>Agree  </w:t>
            </w:r>
          </w:p>
        </w:tc>
      </w:tr>
      <w:tr w:rsidRPr="00505E3F" w:rsidR="00505E3F" w:rsidTr="00BE62CA" w14:paraId="3097A18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505E3F" w:rsidR="00531A38" w:rsidP="00BE62CA" w:rsidRDefault="00531A38" w14:paraId="3C88E84A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505E3F">
              <w:rPr>
                <w:rFonts w:eastAsia="Times New Roman" w:asciiTheme="minorHAnsi" w:hAnsiTheme="minorHAnsi" w:cstheme="minorHAns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505E3F" w:rsidR="00531A38" w:rsidP="00BE62CA" w:rsidRDefault="00531A38" w14:paraId="6B4426F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505E3F">
              <w:rPr>
                <w:rFonts w:eastAsia="Times New Roman" w:asciiTheme="minorHAnsi" w:hAnsiTheme="minorHAnsi" w:cstheme="minorHAnsi"/>
                <w:color w:val="auto"/>
              </w:rPr>
              <w:t>Strongly agree  </w:t>
            </w:r>
          </w:p>
        </w:tc>
      </w:tr>
      <w:tr w:rsidRPr="00505E3F" w:rsidR="00531A38" w:rsidTr="00BE62CA" w14:paraId="3CD8142C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505E3F" w:rsidR="00531A38" w:rsidP="00BE62CA" w:rsidRDefault="00531A38" w14:paraId="441CA31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505E3F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505E3F" w:rsidR="00531A38" w:rsidP="00BE62CA" w:rsidRDefault="00531A38" w14:paraId="19AA7F0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505E3F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</w:tbl>
    <w:p w:rsidRPr="00505E3F" w:rsidR="001D1107" w:rsidP="002E5F70" w:rsidRDefault="001D1107" w14:paraId="06378EDA" w14:textId="33FD8E40">
      <w:pPr>
        <w:spacing w:before="0" w:after="0" w:line="240" w:lineRule="auto"/>
        <w:textAlignment w:val="baseline"/>
        <w:rPr>
          <w:rFonts w:asciiTheme="minorHAnsi" w:hAnsiTheme="minorHAnsi" w:cstheme="minorHAnsi"/>
          <w:color w:val="auto"/>
          <w:shd w:val="clear" w:color="auto" w:fill="FFFFFF"/>
        </w:rPr>
      </w:pPr>
    </w:p>
    <w:sectPr w:rsidRPr="00505E3F" w:rsidR="001D1107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1598C" w14:textId="77777777" w:rsidR="009760D6" w:rsidRDefault="009760D6" w:rsidP="009C7842">
      <w:r>
        <w:separator/>
      </w:r>
    </w:p>
  </w:endnote>
  <w:endnote w:type="continuationSeparator" w:id="0">
    <w:p w14:paraId="02D711AB" w14:textId="77777777" w:rsidR="009760D6" w:rsidRDefault="009760D6" w:rsidP="009C7842">
      <w:r>
        <w:continuationSeparator/>
      </w:r>
    </w:p>
  </w:endnote>
  <w:endnote w:type="continuationNotice" w:id="1">
    <w:p w14:paraId="5B4F4DCC" w14:textId="77777777" w:rsidR="009760D6" w:rsidRDefault="009760D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0138F9" w:rsidRDefault="000138F9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0138F9" w:rsidRDefault="000138F9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0138F9" w:rsidRPr="00C82E68" w:rsidRDefault="000138F9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0138F9" w:rsidRDefault="000138F9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0F020" w14:textId="77777777" w:rsidR="000138F9" w:rsidRDefault="000138F9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0138F9" w:rsidRPr="00D15912" w:rsidRDefault="000138F9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" filled="f" stroked="f">
              <v:textbox>
                <w:txbxContent>
                  <w:p w14:paraId="483DCCC1" w14:textId="77777777" w:rsidR="000138F9" w:rsidRPr="00D15912" w:rsidRDefault="000138F9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CA175" w14:textId="77777777" w:rsidR="009760D6" w:rsidRDefault="009760D6" w:rsidP="009C7842">
      <w:r>
        <w:separator/>
      </w:r>
    </w:p>
  </w:footnote>
  <w:footnote w:type="continuationSeparator" w:id="0">
    <w:p w14:paraId="477704A4" w14:textId="77777777" w:rsidR="009760D6" w:rsidRDefault="009760D6" w:rsidP="009C7842">
      <w:r>
        <w:continuationSeparator/>
      </w:r>
    </w:p>
  </w:footnote>
  <w:footnote w:type="continuationNotice" w:id="1">
    <w:p w14:paraId="7C385851" w14:textId="77777777" w:rsidR="009760D6" w:rsidRDefault="009760D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AB634" w14:textId="77777777" w:rsidR="000138F9" w:rsidRDefault="000138F9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0138F9" w:rsidRPr="00B10C17" w:rsidRDefault="000138F9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0138F9" w:rsidRPr="002B0AB6" w:rsidRDefault="000138F9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" filled="f" stroked="f" strokeweight=".5pt">
              <v:textbox>
                <w:txbxContent>
                  <w:p w14:paraId="54D7C768" w14:textId="3D70C7A2" w:rsidR="000138F9" w:rsidRPr="00B10C17" w:rsidRDefault="000138F9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0138F9" w:rsidRPr="002B0AB6" w:rsidRDefault="000138F9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33FF815E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9A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9CC49DCA"/>
    <w:lvl w:ilvl="0" w:tplc="626E7C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46E3F2">
      <w:numFmt w:val="decimal"/>
      <w:lvlText w:val=""/>
      <w:lvlJc w:val="left"/>
    </w:lvl>
    <w:lvl w:ilvl="2" w:tplc="74ECE366">
      <w:numFmt w:val="decimal"/>
      <w:lvlText w:val=""/>
      <w:lvlJc w:val="left"/>
    </w:lvl>
    <w:lvl w:ilvl="3" w:tplc="76E6CA50">
      <w:numFmt w:val="decimal"/>
      <w:lvlText w:val=""/>
      <w:lvlJc w:val="left"/>
    </w:lvl>
    <w:lvl w:ilvl="4" w:tplc="00AE7FEA">
      <w:numFmt w:val="decimal"/>
      <w:lvlText w:val=""/>
      <w:lvlJc w:val="left"/>
    </w:lvl>
    <w:lvl w:ilvl="5" w:tplc="AC3CF47A">
      <w:numFmt w:val="decimal"/>
      <w:lvlText w:val=""/>
      <w:lvlJc w:val="left"/>
    </w:lvl>
    <w:lvl w:ilvl="6" w:tplc="A31040C6">
      <w:numFmt w:val="decimal"/>
      <w:lvlText w:val=""/>
      <w:lvlJc w:val="left"/>
    </w:lvl>
    <w:lvl w:ilvl="7" w:tplc="70E8EED6">
      <w:numFmt w:val="decimal"/>
      <w:lvlText w:val=""/>
      <w:lvlJc w:val="left"/>
    </w:lvl>
    <w:lvl w:ilvl="8" w:tplc="0E564C9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344B47E"/>
    <w:lvl w:ilvl="0" w:tplc="0B7A9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A61428">
      <w:numFmt w:val="decimal"/>
      <w:lvlText w:val=""/>
      <w:lvlJc w:val="left"/>
    </w:lvl>
    <w:lvl w:ilvl="2" w:tplc="C0EA5058">
      <w:numFmt w:val="decimal"/>
      <w:lvlText w:val=""/>
      <w:lvlJc w:val="left"/>
    </w:lvl>
    <w:lvl w:ilvl="3" w:tplc="973086A4">
      <w:numFmt w:val="decimal"/>
      <w:lvlText w:val=""/>
      <w:lvlJc w:val="left"/>
    </w:lvl>
    <w:lvl w:ilvl="4" w:tplc="AE46407E">
      <w:numFmt w:val="decimal"/>
      <w:lvlText w:val=""/>
      <w:lvlJc w:val="left"/>
    </w:lvl>
    <w:lvl w:ilvl="5" w:tplc="6D12D4A6">
      <w:numFmt w:val="decimal"/>
      <w:lvlText w:val=""/>
      <w:lvlJc w:val="left"/>
    </w:lvl>
    <w:lvl w:ilvl="6" w:tplc="A04A9EE8">
      <w:numFmt w:val="decimal"/>
      <w:lvlText w:val=""/>
      <w:lvlJc w:val="left"/>
    </w:lvl>
    <w:lvl w:ilvl="7" w:tplc="D226A0A4">
      <w:numFmt w:val="decimal"/>
      <w:lvlText w:val=""/>
      <w:lvlJc w:val="left"/>
    </w:lvl>
    <w:lvl w:ilvl="8" w:tplc="4DA4DE0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D6F86F7E"/>
    <w:lvl w:ilvl="0" w:tplc="E362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6DBF0">
      <w:numFmt w:val="decimal"/>
      <w:lvlText w:val=""/>
      <w:lvlJc w:val="left"/>
    </w:lvl>
    <w:lvl w:ilvl="2" w:tplc="26B8B508">
      <w:numFmt w:val="decimal"/>
      <w:lvlText w:val=""/>
      <w:lvlJc w:val="left"/>
    </w:lvl>
    <w:lvl w:ilvl="3" w:tplc="863ACD32">
      <w:numFmt w:val="decimal"/>
      <w:lvlText w:val=""/>
      <w:lvlJc w:val="left"/>
    </w:lvl>
    <w:lvl w:ilvl="4" w:tplc="9334B16C">
      <w:numFmt w:val="decimal"/>
      <w:lvlText w:val=""/>
      <w:lvlJc w:val="left"/>
    </w:lvl>
    <w:lvl w:ilvl="5" w:tplc="292CF130">
      <w:numFmt w:val="decimal"/>
      <w:lvlText w:val=""/>
      <w:lvlJc w:val="left"/>
    </w:lvl>
    <w:lvl w:ilvl="6" w:tplc="5298057A">
      <w:numFmt w:val="decimal"/>
      <w:lvlText w:val=""/>
      <w:lvlJc w:val="left"/>
    </w:lvl>
    <w:lvl w:ilvl="7" w:tplc="8F3ECC7C">
      <w:numFmt w:val="decimal"/>
      <w:lvlText w:val=""/>
      <w:lvlJc w:val="left"/>
    </w:lvl>
    <w:lvl w:ilvl="8" w:tplc="60983D3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1604862"/>
    <w:lvl w:ilvl="0" w:tplc="B66A72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6683F8A">
      <w:numFmt w:val="decimal"/>
      <w:lvlText w:val=""/>
      <w:lvlJc w:val="left"/>
    </w:lvl>
    <w:lvl w:ilvl="2" w:tplc="0EBC89EA">
      <w:numFmt w:val="decimal"/>
      <w:lvlText w:val=""/>
      <w:lvlJc w:val="left"/>
    </w:lvl>
    <w:lvl w:ilvl="3" w:tplc="51E4199C">
      <w:numFmt w:val="decimal"/>
      <w:lvlText w:val=""/>
      <w:lvlJc w:val="left"/>
    </w:lvl>
    <w:lvl w:ilvl="4" w:tplc="FDDED106">
      <w:numFmt w:val="decimal"/>
      <w:lvlText w:val=""/>
      <w:lvlJc w:val="left"/>
    </w:lvl>
    <w:lvl w:ilvl="5" w:tplc="4E020E36">
      <w:numFmt w:val="decimal"/>
      <w:lvlText w:val=""/>
      <w:lvlJc w:val="left"/>
    </w:lvl>
    <w:lvl w:ilvl="6" w:tplc="A37A0816">
      <w:numFmt w:val="decimal"/>
      <w:lvlText w:val=""/>
      <w:lvlJc w:val="left"/>
    </w:lvl>
    <w:lvl w:ilvl="7" w:tplc="9C609962">
      <w:numFmt w:val="decimal"/>
      <w:lvlText w:val=""/>
      <w:lvlJc w:val="left"/>
    </w:lvl>
    <w:lvl w:ilvl="8" w:tplc="B108F826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B3866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hybridMultilevel"/>
    <w:tmpl w:val="5192DE30"/>
    <w:lvl w:ilvl="0" w:tplc="938E5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A2C0EE">
      <w:numFmt w:val="decimal"/>
      <w:lvlText w:val=""/>
      <w:lvlJc w:val="left"/>
    </w:lvl>
    <w:lvl w:ilvl="2" w:tplc="270C6414">
      <w:numFmt w:val="decimal"/>
      <w:lvlText w:val=""/>
      <w:lvlJc w:val="left"/>
    </w:lvl>
    <w:lvl w:ilvl="3" w:tplc="B7747480">
      <w:numFmt w:val="decimal"/>
      <w:lvlText w:val=""/>
      <w:lvlJc w:val="left"/>
    </w:lvl>
    <w:lvl w:ilvl="4" w:tplc="D780097A">
      <w:numFmt w:val="decimal"/>
      <w:lvlText w:val=""/>
      <w:lvlJc w:val="left"/>
    </w:lvl>
    <w:lvl w:ilvl="5" w:tplc="F7EE1D5A">
      <w:numFmt w:val="decimal"/>
      <w:lvlText w:val=""/>
      <w:lvlJc w:val="left"/>
    </w:lvl>
    <w:lvl w:ilvl="6" w:tplc="7786F3D4">
      <w:numFmt w:val="decimal"/>
      <w:lvlText w:val=""/>
      <w:lvlJc w:val="left"/>
    </w:lvl>
    <w:lvl w:ilvl="7" w:tplc="D41A990C">
      <w:numFmt w:val="decimal"/>
      <w:lvlText w:val=""/>
      <w:lvlJc w:val="left"/>
    </w:lvl>
    <w:lvl w:ilvl="8" w:tplc="CBBC6EB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562F1F8"/>
    <w:lvl w:ilvl="0" w:tplc="7AF6A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456AA">
      <w:numFmt w:val="decimal"/>
      <w:lvlText w:val=""/>
      <w:lvlJc w:val="left"/>
    </w:lvl>
    <w:lvl w:ilvl="2" w:tplc="40F202CC">
      <w:numFmt w:val="decimal"/>
      <w:lvlText w:val=""/>
      <w:lvlJc w:val="left"/>
    </w:lvl>
    <w:lvl w:ilvl="3" w:tplc="8CFAE8AE">
      <w:numFmt w:val="decimal"/>
      <w:lvlText w:val=""/>
      <w:lvlJc w:val="left"/>
    </w:lvl>
    <w:lvl w:ilvl="4" w:tplc="D74892DA">
      <w:numFmt w:val="decimal"/>
      <w:lvlText w:val=""/>
      <w:lvlJc w:val="left"/>
    </w:lvl>
    <w:lvl w:ilvl="5" w:tplc="575E18CA">
      <w:numFmt w:val="decimal"/>
      <w:lvlText w:val=""/>
      <w:lvlJc w:val="left"/>
    </w:lvl>
    <w:lvl w:ilvl="6" w:tplc="4AE6C36C">
      <w:numFmt w:val="decimal"/>
      <w:lvlText w:val=""/>
      <w:lvlJc w:val="left"/>
    </w:lvl>
    <w:lvl w:ilvl="7" w:tplc="80A47084">
      <w:numFmt w:val="decimal"/>
      <w:lvlText w:val=""/>
      <w:lvlJc w:val="left"/>
    </w:lvl>
    <w:lvl w:ilvl="8" w:tplc="168C78F4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DEE5374"/>
    <w:lvl w:ilvl="0" w:tplc="85F0D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F218B4">
      <w:numFmt w:val="decimal"/>
      <w:lvlText w:val=""/>
      <w:lvlJc w:val="left"/>
    </w:lvl>
    <w:lvl w:ilvl="2" w:tplc="137275AE">
      <w:numFmt w:val="decimal"/>
      <w:lvlText w:val=""/>
      <w:lvlJc w:val="left"/>
    </w:lvl>
    <w:lvl w:ilvl="3" w:tplc="0F8834A0">
      <w:numFmt w:val="decimal"/>
      <w:lvlText w:val=""/>
      <w:lvlJc w:val="left"/>
    </w:lvl>
    <w:lvl w:ilvl="4" w:tplc="2ED63B1A">
      <w:numFmt w:val="decimal"/>
      <w:lvlText w:val=""/>
      <w:lvlJc w:val="left"/>
    </w:lvl>
    <w:lvl w:ilvl="5" w:tplc="9D52D860">
      <w:numFmt w:val="decimal"/>
      <w:lvlText w:val=""/>
      <w:lvlJc w:val="left"/>
    </w:lvl>
    <w:lvl w:ilvl="6" w:tplc="97D6905E">
      <w:numFmt w:val="decimal"/>
      <w:lvlText w:val=""/>
      <w:lvlJc w:val="left"/>
    </w:lvl>
    <w:lvl w:ilvl="7" w:tplc="FD88EF70">
      <w:numFmt w:val="decimal"/>
      <w:lvlText w:val=""/>
      <w:lvlJc w:val="left"/>
    </w:lvl>
    <w:lvl w:ilvl="8" w:tplc="3D180E3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C630BD98"/>
    <w:lvl w:ilvl="0" w:tplc="7ACEC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9E1920">
      <w:numFmt w:val="decimal"/>
      <w:lvlText w:val=""/>
      <w:lvlJc w:val="left"/>
    </w:lvl>
    <w:lvl w:ilvl="2" w:tplc="1E6A1CEC">
      <w:numFmt w:val="decimal"/>
      <w:lvlText w:val=""/>
      <w:lvlJc w:val="left"/>
    </w:lvl>
    <w:lvl w:ilvl="3" w:tplc="D6F64CA8">
      <w:numFmt w:val="decimal"/>
      <w:lvlText w:val=""/>
      <w:lvlJc w:val="left"/>
    </w:lvl>
    <w:lvl w:ilvl="4" w:tplc="1D7A3282">
      <w:numFmt w:val="decimal"/>
      <w:lvlText w:val=""/>
      <w:lvlJc w:val="left"/>
    </w:lvl>
    <w:lvl w:ilvl="5" w:tplc="1EAAD7BE">
      <w:numFmt w:val="decimal"/>
      <w:lvlText w:val=""/>
      <w:lvlJc w:val="left"/>
    </w:lvl>
    <w:lvl w:ilvl="6" w:tplc="3F46E5DA">
      <w:numFmt w:val="decimal"/>
      <w:lvlText w:val=""/>
      <w:lvlJc w:val="left"/>
    </w:lvl>
    <w:lvl w:ilvl="7" w:tplc="613CAEC6">
      <w:numFmt w:val="decimal"/>
      <w:lvlText w:val=""/>
      <w:lvlJc w:val="left"/>
    </w:lvl>
    <w:lvl w:ilvl="8" w:tplc="82A69032">
      <w:numFmt w:val="decimal"/>
      <w:lvlText w:val=""/>
      <w:lvlJc w:val="left"/>
    </w:lvl>
  </w:abstractNum>
  <w:abstractNum w:abstractNumId="10" w15:restartNumberingAfterBreak="0">
    <w:nsid w:val="0E307260"/>
    <w:multiLevelType w:val="hybridMultilevel"/>
    <w:tmpl w:val="5BDE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7014"/>
    <w:multiLevelType w:val="hybridMultilevel"/>
    <w:tmpl w:val="36C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B2A08"/>
    <w:multiLevelType w:val="hybridMultilevel"/>
    <w:tmpl w:val="55D8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53765"/>
    <w:multiLevelType w:val="hybridMultilevel"/>
    <w:tmpl w:val="AD08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E08FF"/>
    <w:multiLevelType w:val="hybridMultilevel"/>
    <w:tmpl w:val="8FD2D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76741"/>
    <w:multiLevelType w:val="hybridMultilevel"/>
    <w:tmpl w:val="06E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74717"/>
    <w:multiLevelType w:val="hybridMultilevel"/>
    <w:tmpl w:val="0C68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A4372"/>
    <w:multiLevelType w:val="hybridMultilevel"/>
    <w:tmpl w:val="6F4A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020D0"/>
    <w:multiLevelType w:val="hybridMultilevel"/>
    <w:tmpl w:val="1A2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97B8B"/>
    <w:multiLevelType w:val="hybridMultilevel"/>
    <w:tmpl w:val="9B1E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22E7F"/>
    <w:multiLevelType w:val="hybridMultilevel"/>
    <w:tmpl w:val="699E2F8E"/>
    <w:lvl w:ilvl="0" w:tplc="0D724A0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A23C12"/>
    <w:multiLevelType w:val="hybridMultilevel"/>
    <w:tmpl w:val="6C52E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72D40AF"/>
    <w:multiLevelType w:val="hybridMultilevel"/>
    <w:tmpl w:val="6F8CB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E70953"/>
    <w:multiLevelType w:val="hybridMultilevel"/>
    <w:tmpl w:val="BDA8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6647E"/>
    <w:multiLevelType w:val="hybridMultilevel"/>
    <w:tmpl w:val="F122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4762D"/>
    <w:multiLevelType w:val="hybridMultilevel"/>
    <w:tmpl w:val="D924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4536F"/>
    <w:multiLevelType w:val="hybridMultilevel"/>
    <w:tmpl w:val="FBDC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909AE"/>
    <w:multiLevelType w:val="hybridMultilevel"/>
    <w:tmpl w:val="76D0877E"/>
    <w:lvl w:ilvl="0" w:tplc="CAA6CF58">
      <w:numFmt w:val="bullet"/>
      <w:lvlText w:val="+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02427"/>
    <w:multiLevelType w:val="hybridMultilevel"/>
    <w:tmpl w:val="546A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5049F"/>
    <w:multiLevelType w:val="hybridMultilevel"/>
    <w:tmpl w:val="EDF6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E3791"/>
    <w:multiLevelType w:val="hybridMultilevel"/>
    <w:tmpl w:val="CD4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B2401"/>
    <w:multiLevelType w:val="hybridMultilevel"/>
    <w:tmpl w:val="E09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F2FD5"/>
    <w:multiLevelType w:val="hybridMultilevel"/>
    <w:tmpl w:val="5AD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F4DEC"/>
    <w:multiLevelType w:val="hybridMultilevel"/>
    <w:tmpl w:val="211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15B2C"/>
    <w:multiLevelType w:val="hybridMultilevel"/>
    <w:tmpl w:val="FA02B8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0AE0376"/>
    <w:multiLevelType w:val="hybridMultilevel"/>
    <w:tmpl w:val="D2B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F614F"/>
    <w:multiLevelType w:val="hybridMultilevel"/>
    <w:tmpl w:val="066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D0F63"/>
    <w:multiLevelType w:val="hybridMultilevel"/>
    <w:tmpl w:val="13A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A3296"/>
    <w:multiLevelType w:val="hybridMultilevel"/>
    <w:tmpl w:val="A5A0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E7D1A"/>
    <w:multiLevelType w:val="hybridMultilevel"/>
    <w:tmpl w:val="8FB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37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31"/>
  </w:num>
  <w:num w:numId="16">
    <w:abstractNumId w:val="25"/>
  </w:num>
  <w:num w:numId="17">
    <w:abstractNumId w:val="11"/>
  </w:num>
  <w:num w:numId="18">
    <w:abstractNumId w:val="20"/>
  </w:num>
  <w:num w:numId="19">
    <w:abstractNumId w:val="10"/>
  </w:num>
  <w:num w:numId="20">
    <w:abstractNumId w:val="34"/>
  </w:num>
  <w:num w:numId="21">
    <w:abstractNumId w:val="32"/>
  </w:num>
  <w:num w:numId="22">
    <w:abstractNumId w:val="23"/>
  </w:num>
  <w:num w:numId="23">
    <w:abstractNumId w:val="15"/>
  </w:num>
  <w:num w:numId="24">
    <w:abstractNumId w:val="29"/>
  </w:num>
  <w:num w:numId="25">
    <w:abstractNumId w:val="10"/>
  </w:num>
  <w:num w:numId="26">
    <w:abstractNumId w:val="13"/>
  </w:num>
  <w:num w:numId="27">
    <w:abstractNumId w:val="18"/>
  </w:num>
  <w:num w:numId="28">
    <w:abstractNumId w:val="19"/>
  </w:num>
  <w:num w:numId="29">
    <w:abstractNumId w:val="35"/>
  </w:num>
  <w:num w:numId="30">
    <w:abstractNumId w:val="39"/>
  </w:num>
  <w:num w:numId="31">
    <w:abstractNumId w:val="21"/>
  </w:num>
  <w:num w:numId="32">
    <w:abstractNumId w:val="28"/>
  </w:num>
  <w:num w:numId="33">
    <w:abstractNumId w:val="36"/>
  </w:num>
  <w:num w:numId="34">
    <w:abstractNumId w:val="30"/>
  </w:num>
  <w:num w:numId="35">
    <w:abstractNumId w:val="22"/>
  </w:num>
  <w:num w:numId="36">
    <w:abstractNumId w:val="38"/>
  </w:num>
  <w:num w:numId="37">
    <w:abstractNumId w:val="16"/>
  </w:num>
  <w:num w:numId="38">
    <w:abstractNumId w:val="26"/>
  </w:num>
  <w:num w:numId="39">
    <w:abstractNumId w:val="24"/>
  </w:num>
  <w:num w:numId="40">
    <w:abstractNumId w:val="1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1848"/>
    <w:rsid w:val="00001B8B"/>
    <w:rsid w:val="00001BEC"/>
    <w:rsid w:val="00001F40"/>
    <w:rsid w:val="00002773"/>
    <w:rsid w:val="000035F0"/>
    <w:rsid w:val="00003AC4"/>
    <w:rsid w:val="00003AD6"/>
    <w:rsid w:val="000043D1"/>
    <w:rsid w:val="0000501B"/>
    <w:rsid w:val="000052FF"/>
    <w:rsid w:val="00005718"/>
    <w:rsid w:val="00005728"/>
    <w:rsid w:val="000057E1"/>
    <w:rsid w:val="00005D8A"/>
    <w:rsid w:val="00006BEE"/>
    <w:rsid w:val="00006EEC"/>
    <w:rsid w:val="00006F64"/>
    <w:rsid w:val="000071C2"/>
    <w:rsid w:val="000072B2"/>
    <w:rsid w:val="00007376"/>
    <w:rsid w:val="0000751F"/>
    <w:rsid w:val="00007731"/>
    <w:rsid w:val="0000792B"/>
    <w:rsid w:val="00007BF8"/>
    <w:rsid w:val="00007E01"/>
    <w:rsid w:val="00010E93"/>
    <w:rsid w:val="00012A46"/>
    <w:rsid w:val="00012B37"/>
    <w:rsid w:val="00012CFF"/>
    <w:rsid w:val="000136FD"/>
    <w:rsid w:val="000138F9"/>
    <w:rsid w:val="000145A8"/>
    <w:rsid w:val="00014A0B"/>
    <w:rsid w:val="00014A3F"/>
    <w:rsid w:val="00014C63"/>
    <w:rsid w:val="00014CD4"/>
    <w:rsid w:val="00014CFA"/>
    <w:rsid w:val="00014E31"/>
    <w:rsid w:val="000153D2"/>
    <w:rsid w:val="000157ED"/>
    <w:rsid w:val="0001583B"/>
    <w:rsid w:val="000162BC"/>
    <w:rsid w:val="00016604"/>
    <w:rsid w:val="00016D39"/>
    <w:rsid w:val="000173A1"/>
    <w:rsid w:val="000175FC"/>
    <w:rsid w:val="00017B14"/>
    <w:rsid w:val="00020079"/>
    <w:rsid w:val="000201E0"/>
    <w:rsid w:val="000201FF"/>
    <w:rsid w:val="0002105A"/>
    <w:rsid w:val="0002116B"/>
    <w:rsid w:val="00021779"/>
    <w:rsid w:val="00023140"/>
    <w:rsid w:val="00023D3C"/>
    <w:rsid w:val="00023E37"/>
    <w:rsid w:val="0002428F"/>
    <w:rsid w:val="00024882"/>
    <w:rsid w:val="0002491A"/>
    <w:rsid w:val="00024ADF"/>
    <w:rsid w:val="00024CDD"/>
    <w:rsid w:val="0002534C"/>
    <w:rsid w:val="00025650"/>
    <w:rsid w:val="0002589B"/>
    <w:rsid w:val="00025B60"/>
    <w:rsid w:val="00026203"/>
    <w:rsid w:val="00026850"/>
    <w:rsid w:val="00026D65"/>
    <w:rsid w:val="00026E9F"/>
    <w:rsid w:val="000272AE"/>
    <w:rsid w:val="00027613"/>
    <w:rsid w:val="000307E0"/>
    <w:rsid w:val="000311B8"/>
    <w:rsid w:val="000322FF"/>
    <w:rsid w:val="0003241F"/>
    <w:rsid w:val="000325CE"/>
    <w:rsid w:val="000327C0"/>
    <w:rsid w:val="000329E4"/>
    <w:rsid w:val="00032D34"/>
    <w:rsid w:val="000336EB"/>
    <w:rsid w:val="00033B80"/>
    <w:rsid w:val="000346E6"/>
    <w:rsid w:val="000347B1"/>
    <w:rsid w:val="00035457"/>
    <w:rsid w:val="000358E3"/>
    <w:rsid w:val="00035F66"/>
    <w:rsid w:val="000361F5"/>
    <w:rsid w:val="00036363"/>
    <w:rsid w:val="00036563"/>
    <w:rsid w:val="00036E27"/>
    <w:rsid w:val="00041191"/>
    <w:rsid w:val="00042264"/>
    <w:rsid w:val="000426E4"/>
    <w:rsid w:val="0004294C"/>
    <w:rsid w:val="00042997"/>
    <w:rsid w:val="00042AA3"/>
    <w:rsid w:val="00042B02"/>
    <w:rsid w:val="00042BC8"/>
    <w:rsid w:val="00042BD4"/>
    <w:rsid w:val="00043252"/>
    <w:rsid w:val="00043320"/>
    <w:rsid w:val="00044055"/>
    <w:rsid w:val="000443D8"/>
    <w:rsid w:val="000447A5"/>
    <w:rsid w:val="00044D3C"/>
    <w:rsid w:val="00045034"/>
    <w:rsid w:val="000451A2"/>
    <w:rsid w:val="000459E9"/>
    <w:rsid w:val="00045AF8"/>
    <w:rsid w:val="00045FBB"/>
    <w:rsid w:val="0004668E"/>
    <w:rsid w:val="0004674B"/>
    <w:rsid w:val="00046931"/>
    <w:rsid w:val="00046AD0"/>
    <w:rsid w:val="00046E56"/>
    <w:rsid w:val="0004755C"/>
    <w:rsid w:val="000479EC"/>
    <w:rsid w:val="00047CC8"/>
    <w:rsid w:val="00047F54"/>
    <w:rsid w:val="0005020D"/>
    <w:rsid w:val="0005030A"/>
    <w:rsid w:val="00051ED0"/>
    <w:rsid w:val="00051F3B"/>
    <w:rsid w:val="00052057"/>
    <w:rsid w:val="000526DC"/>
    <w:rsid w:val="00052710"/>
    <w:rsid w:val="000530C9"/>
    <w:rsid w:val="000531C3"/>
    <w:rsid w:val="000538D3"/>
    <w:rsid w:val="00053B40"/>
    <w:rsid w:val="00053EA5"/>
    <w:rsid w:val="00054035"/>
    <w:rsid w:val="000546EA"/>
    <w:rsid w:val="0005526F"/>
    <w:rsid w:val="00055289"/>
    <w:rsid w:val="00055502"/>
    <w:rsid w:val="000559F2"/>
    <w:rsid w:val="00055A37"/>
    <w:rsid w:val="00055B3C"/>
    <w:rsid w:val="00056957"/>
    <w:rsid w:val="00056970"/>
    <w:rsid w:val="00056D0E"/>
    <w:rsid w:val="00056FA9"/>
    <w:rsid w:val="00057D65"/>
    <w:rsid w:val="00060273"/>
    <w:rsid w:val="0006087C"/>
    <w:rsid w:val="00060CB3"/>
    <w:rsid w:val="00061485"/>
    <w:rsid w:val="00061885"/>
    <w:rsid w:val="00061EBB"/>
    <w:rsid w:val="00062480"/>
    <w:rsid w:val="00062B46"/>
    <w:rsid w:val="000631FF"/>
    <w:rsid w:val="00063624"/>
    <w:rsid w:val="00063B10"/>
    <w:rsid w:val="00063B72"/>
    <w:rsid w:val="00063CEB"/>
    <w:rsid w:val="00063E1C"/>
    <w:rsid w:val="00064196"/>
    <w:rsid w:val="0006492F"/>
    <w:rsid w:val="00064992"/>
    <w:rsid w:val="00064C97"/>
    <w:rsid w:val="00064CAC"/>
    <w:rsid w:val="00065085"/>
    <w:rsid w:val="0006543A"/>
    <w:rsid w:val="0006572A"/>
    <w:rsid w:val="000657F4"/>
    <w:rsid w:val="00065940"/>
    <w:rsid w:val="00065E5E"/>
    <w:rsid w:val="0006608B"/>
    <w:rsid w:val="00066AFF"/>
    <w:rsid w:val="0006718B"/>
    <w:rsid w:val="00067688"/>
    <w:rsid w:val="00070090"/>
    <w:rsid w:val="00071DA3"/>
    <w:rsid w:val="0007241F"/>
    <w:rsid w:val="0007264A"/>
    <w:rsid w:val="00072722"/>
    <w:rsid w:val="00072F3C"/>
    <w:rsid w:val="00073AED"/>
    <w:rsid w:val="00073E4D"/>
    <w:rsid w:val="0007426F"/>
    <w:rsid w:val="000744C5"/>
    <w:rsid w:val="00074BF2"/>
    <w:rsid w:val="00074CBA"/>
    <w:rsid w:val="000750F5"/>
    <w:rsid w:val="00075813"/>
    <w:rsid w:val="00076403"/>
    <w:rsid w:val="0007679E"/>
    <w:rsid w:val="00076878"/>
    <w:rsid w:val="00076A5D"/>
    <w:rsid w:val="0007706B"/>
    <w:rsid w:val="00077A92"/>
    <w:rsid w:val="00077C4E"/>
    <w:rsid w:val="00077E25"/>
    <w:rsid w:val="000801D9"/>
    <w:rsid w:val="0008058A"/>
    <w:rsid w:val="00080D34"/>
    <w:rsid w:val="000811F9"/>
    <w:rsid w:val="00081A04"/>
    <w:rsid w:val="0008200D"/>
    <w:rsid w:val="00082290"/>
    <w:rsid w:val="00082B6E"/>
    <w:rsid w:val="00082D3B"/>
    <w:rsid w:val="00082ED8"/>
    <w:rsid w:val="00083138"/>
    <w:rsid w:val="00083DD0"/>
    <w:rsid w:val="00083F97"/>
    <w:rsid w:val="00083FB6"/>
    <w:rsid w:val="000842A3"/>
    <w:rsid w:val="000844CE"/>
    <w:rsid w:val="000846E7"/>
    <w:rsid w:val="000847D1"/>
    <w:rsid w:val="00084E4D"/>
    <w:rsid w:val="00084EBA"/>
    <w:rsid w:val="00085A17"/>
    <w:rsid w:val="000862BE"/>
    <w:rsid w:val="000869B9"/>
    <w:rsid w:val="000870CA"/>
    <w:rsid w:val="0008735B"/>
    <w:rsid w:val="00087982"/>
    <w:rsid w:val="00087E20"/>
    <w:rsid w:val="00090FA9"/>
    <w:rsid w:val="0009176B"/>
    <w:rsid w:val="00091AEB"/>
    <w:rsid w:val="0009203B"/>
    <w:rsid w:val="0009363E"/>
    <w:rsid w:val="0009378D"/>
    <w:rsid w:val="000938ED"/>
    <w:rsid w:val="00093BAE"/>
    <w:rsid w:val="00093C45"/>
    <w:rsid w:val="00094B2C"/>
    <w:rsid w:val="00094ED3"/>
    <w:rsid w:val="00094F5E"/>
    <w:rsid w:val="0009582B"/>
    <w:rsid w:val="000967B1"/>
    <w:rsid w:val="00096B71"/>
    <w:rsid w:val="000978A8"/>
    <w:rsid w:val="00097B97"/>
    <w:rsid w:val="000A00AB"/>
    <w:rsid w:val="000A0927"/>
    <w:rsid w:val="000A093A"/>
    <w:rsid w:val="000A0F12"/>
    <w:rsid w:val="000A19FF"/>
    <w:rsid w:val="000A1CCB"/>
    <w:rsid w:val="000A1F36"/>
    <w:rsid w:val="000A29C5"/>
    <w:rsid w:val="000A2AAC"/>
    <w:rsid w:val="000A3043"/>
    <w:rsid w:val="000A43D1"/>
    <w:rsid w:val="000A4BED"/>
    <w:rsid w:val="000A4CEC"/>
    <w:rsid w:val="000A5607"/>
    <w:rsid w:val="000A57CE"/>
    <w:rsid w:val="000A6482"/>
    <w:rsid w:val="000A688C"/>
    <w:rsid w:val="000A6CE8"/>
    <w:rsid w:val="000A7640"/>
    <w:rsid w:val="000B0174"/>
    <w:rsid w:val="000B04C4"/>
    <w:rsid w:val="000B13B9"/>
    <w:rsid w:val="000B178A"/>
    <w:rsid w:val="000B17B7"/>
    <w:rsid w:val="000B189B"/>
    <w:rsid w:val="000B1BC7"/>
    <w:rsid w:val="000B22BD"/>
    <w:rsid w:val="000B2F9F"/>
    <w:rsid w:val="000B33B3"/>
    <w:rsid w:val="000B3709"/>
    <w:rsid w:val="000B3ED3"/>
    <w:rsid w:val="000B4089"/>
    <w:rsid w:val="000B42BB"/>
    <w:rsid w:val="000B48D2"/>
    <w:rsid w:val="000B4A40"/>
    <w:rsid w:val="000B4B35"/>
    <w:rsid w:val="000B5198"/>
    <w:rsid w:val="000B5969"/>
    <w:rsid w:val="000B5D6E"/>
    <w:rsid w:val="000B5DBC"/>
    <w:rsid w:val="000B621B"/>
    <w:rsid w:val="000B6BAB"/>
    <w:rsid w:val="000B6C10"/>
    <w:rsid w:val="000B7ADD"/>
    <w:rsid w:val="000B7FCB"/>
    <w:rsid w:val="000C0935"/>
    <w:rsid w:val="000C09C1"/>
    <w:rsid w:val="000C0EE6"/>
    <w:rsid w:val="000C0F56"/>
    <w:rsid w:val="000C136B"/>
    <w:rsid w:val="000C1390"/>
    <w:rsid w:val="000C1B33"/>
    <w:rsid w:val="000C1D74"/>
    <w:rsid w:val="000C2360"/>
    <w:rsid w:val="000C2A7F"/>
    <w:rsid w:val="000C2FB5"/>
    <w:rsid w:val="000C3953"/>
    <w:rsid w:val="000C3AFC"/>
    <w:rsid w:val="000C3BD9"/>
    <w:rsid w:val="000C40BD"/>
    <w:rsid w:val="000C4511"/>
    <w:rsid w:val="000C55A5"/>
    <w:rsid w:val="000C59A9"/>
    <w:rsid w:val="000C59EB"/>
    <w:rsid w:val="000C6693"/>
    <w:rsid w:val="000C66D4"/>
    <w:rsid w:val="000C6D6A"/>
    <w:rsid w:val="000C6DB6"/>
    <w:rsid w:val="000C7C54"/>
    <w:rsid w:val="000D082F"/>
    <w:rsid w:val="000D0B52"/>
    <w:rsid w:val="000D13D1"/>
    <w:rsid w:val="000D1437"/>
    <w:rsid w:val="000D18C8"/>
    <w:rsid w:val="000D1BCB"/>
    <w:rsid w:val="000D1BFA"/>
    <w:rsid w:val="000D1F88"/>
    <w:rsid w:val="000D298E"/>
    <w:rsid w:val="000D2DBA"/>
    <w:rsid w:val="000D380B"/>
    <w:rsid w:val="000D3DC6"/>
    <w:rsid w:val="000D44BC"/>
    <w:rsid w:val="000D4BE6"/>
    <w:rsid w:val="000D4F6E"/>
    <w:rsid w:val="000D52C9"/>
    <w:rsid w:val="000D5A99"/>
    <w:rsid w:val="000D5D97"/>
    <w:rsid w:val="000D6A5F"/>
    <w:rsid w:val="000D7507"/>
    <w:rsid w:val="000D7AF9"/>
    <w:rsid w:val="000E0977"/>
    <w:rsid w:val="000E0A09"/>
    <w:rsid w:val="000E14A8"/>
    <w:rsid w:val="000E15B8"/>
    <w:rsid w:val="000E183B"/>
    <w:rsid w:val="000E2033"/>
    <w:rsid w:val="000E20C7"/>
    <w:rsid w:val="000E230E"/>
    <w:rsid w:val="000E24FF"/>
    <w:rsid w:val="000E289A"/>
    <w:rsid w:val="000E2BB1"/>
    <w:rsid w:val="000E2F2A"/>
    <w:rsid w:val="000E3BE8"/>
    <w:rsid w:val="000E3C44"/>
    <w:rsid w:val="000E49F3"/>
    <w:rsid w:val="000E4A43"/>
    <w:rsid w:val="000E51A8"/>
    <w:rsid w:val="000E5447"/>
    <w:rsid w:val="000E6F2F"/>
    <w:rsid w:val="000E7C9E"/>
    <w:rsid w:val="000F00EA"/>
    <w:rsid w:val="000F0F24"/>
    <w:rsid w:val="000F0F72"/>
    <w:rsid w:val="000F13ED"/>
    <w:rsid w:val="000F2441"/>
    <w:rsid w:val="000F244B"/>
    <w:rsid w:val="000F303E"/>
    <w:rsid w:val="000F3856"/>
    <w:rsid w:val="000F385D"/>
    <w:rsid w:val="000F3A0F"/>
    <w:rsid w:val="000F3AC0"/>
    <w:rsid w:val="000F3F62"/>
    <w:rsid w:val="000F42B5"/>
    <w:rsid w:val="000F42F7"/>
    <w:rsid w:val="000F49AF"/>
    <w:rsid w:val="000F4B64"/>
    <w:rsid w:val="000F515E"/>
    <w:rsid w:val="000F52CC"/>
    <w:rsid w:val="000F53A1"/>
    <w:rsid w:val="000F5814"/>
    <w:rsid w:val="000F5A13"/>
    <w:rsid w:val="000F6161"/>
    <w:rsid w:val="000F6229"/>
    <w:rsid w:val="000F7141"/>
    <w:rsid w:val="000F7921"/>
    <w:rsid w:val="0010075E"/>
    <w:rsid w:val="0010077B"/>
    <w:rsid w:val="00101273"/>
    <w:rsid w:val="001022F4"/>
    <w:rsid w:val="00102639"/>
    <w:rsid w:val="00102E28"/>
    <w:rsid w:val="00103141"/>
    <w:rsid w:val="001032CE"/>
    <w:rsid w:val="001040AE"/>
    <w:rsid w:val="00104129"/>
    <w:rsid w:val="001047C6"/>
    <w:rsid w:val="001048D1"/>
    <w:rsid w:val="00104B09"/>
    <w:rsid w:val="00105E35"/>
    <w:rsid w:val="00106303"/>
    <w:rsid w:val="0010648F"/>
    <w:rsid w:val="00106C8D"/>
    <w:rsid w:val="00107FFE"/>
    <w:rsid w:val="001108E9"/>
    <w:rsid w:val="00110B3A"/>
    <w:rsid w:val="001111B4"/>
    <w:rsid w:val="00111803"/>
    <w:rsid w:val="0011181A"/>
    <w:rsid w:val="00111E58"/>
    <w:rsid w:val="00112124"/>
    <w:rsid w:val="0011224E"/>
    <w:rsid w:val="001123C8"/>
    <w:rsid w:val="00112737"/>
    <w:rsid w:val="00112AFB"/>
    <w:rsid w:val="0011346F"/>
    <w:rsid w:val="00113563"/>
    <w:rsid w:val="001135DA"/>
    <w:rsid w:val="00113CF2"/>
    <w:rsid w:val="00114301"/>
    <w:rsid w:val="00114309"/>
    <w:rsid w:val="0011440A"/>
    <w:rsid w:val="00114BC2"/>
    <w:rsid w:val="0011504D"/>
    <w:rsid w:val="00115A9D"/>
    <w:rsid w:val="00116440"/>
    <w:rsid w:val="00116ABF"/>
    <w:rsid w:val="00116C1C"/>
    <w:rsid w:val="0011774F"/>
    <w:rsid w:val="00117D60"/>
    <w:rsid w:val="00120B2D"/>
    <w:rsid w:val="00120D1A"/>
    <w:rsid w:val="00121957"/>
    <w:rsid w:val="00121B06"/>
    <w:rsid w:val="0012238D"/>
    <w:rsid w:val="0012281E"/>
    <w:rsid w:val="00122D9B"/>
    <w:rsid w:val="0012328C"/>
    <w:rsid w:val="001238CA"/>
    <w:rsid w:val="001239DC"/>
    <w:rsid w:val="00123B5A"/>
    <w:rsid w:val="001244FC"/>
    <w:rsid w:val="00124648"/>
    <w:rsid w:val="00124CB5"/>
    <w:rsid w:val="00124D74"/>
    <w:rsid w:val="001250C3"/>
    <w:rsid w:val="00125191"/>
    <w:rsid w:val="00125845"/>
    <w:rsid w:val="00126300"/>
    <w:rsid w:val="001267A8"/>
    <w:rsid w:val="001271D9"/>
    <w:rsid w:val="001273B5"/>
    <w:rsid w:val="001310B2"/>
    <w:rsid w:val="001310D3"/>
    <w:rsid w:val="001310F1"/>
    <w:rsid w:val="00131281"/>
    <w:rsid w:val="001315F3"/>
    <w:rsid w:val="00131D1D"/>
    <w:rsid w:val="001327D9"/>
    <w:rsid w:val="00133102"/>
    <w:rsid w:val="00133162"/>
    <w:rsid w:val="001337F1"/>
    <w:rsid w:val="001338C0"/>
    <w:rsid w:val="001347E1"/>
    <w:rsid w:val="00134BA2"/>
    <w:rsid w:val="0013575B"/>
    <w:rsid w:val="00135FB8"/>
    <w:rsid w:val="001364A6"/>
    <w:rsid w:val="001402A6"/>
    <w:rsid w:val="00140EC5"/>
    <w:rsid w:val="001410F6"/>
    <w:rsid w:val="00141ACC"/>
    <w:rsid w:val="00141C27"/>
    <w:rsid w:val="001422C0"/>
    <w:rsid w:val="0014251A"/>
    <w:rsid w:val="001425D6"/>
    <w:rsid w:val="001425F3"/>
    <w:rsid w:val="001432AF"/>
    <w:rsid w:val="00143418"/>
    <w:rsid w:val="00143DA8"/>
    <w:rsid w:val="00143E4B"/>
    <w:rsid w:val="00143E7E"/>
    <w:rsid w:val="00144732"/>
    <w:rsid w:val="0014652A"/>
    <w:rsid w:val="001465A5"/>
    <w:rsid w:val="00146602"/>
    <w:rsid w:val="0014687A"/>
    <w:rsid w:val="001475D4"/>
    <w:rsid w:val="001518E2"/>
    <w:rsid w:val="001527C1"/>
    <w:rsid w:val="00152D3D"/>
    <w:rsid w:val="0015355D"/>
    <w:rsid w:val="00153BE4"/>
    <w:rsid w:val="001542BE"/>
    <w:rsid w:val="00154570"/>
    <w:rsid w:val="00154A15"/>
    <w:rsid w:val="00156856"/>
    <w:rsid w:val="0015770F"/>
    <w:rsid w:val="00157DB7"/>
    <w:rsid w:val="00160044"/>
    <w:rsid w:val="00160A9D"/>
    <w:rsid w:val="00160DFC"/>
    <w:rsid w:val="001613B2"/>
    <w:rsid w:val="00161421"/>
    <w:rsid w:val="00161578"/>
    <w:rsid w:val="00161740"/>
    <w:rsid w:val="00161A41"/>
    <w:rsid w:val="00161C15"/>
    <w:rsid w:val="00162669"/>
    <w:rsid w:val="00162841"/>
    <w:rsid w:val="00162ABC"/>
    <w:rsid w:val="00162C9E"/>
    <w:rsid w:val="00163677"/>
    <w:rsid w:val="00163AE5"/>
    <w:rsid w:val="00163C48"/>
    <w:rsid w:val="00164113"/>
    <w:rsid w:val="00165026"/>
    <w:rsid w:val="001650F5"/>
    <w:rsid w:val="00165357"/>
    <w:rsid w:val="00165369"/>
    <w:rsid w:val="0016575C"/>
    <w:rsid w:val="00166B07"/>
    <w:rsid w:val="00166C63"/>
    <w:rsid w:val="00167375"/>
    <w:rsid w:val="001675E5"/>
    <w:rsid w:val="00167ECE"/>
    <w:rsid w:val="00170341"/>
    <w:rsid w:val="001708B7"/>
    <w:rsid w:val="001716EB"/>
    <w:rsid w:val="00171A21"/>
    <w:rsid w:val="00171ACA"/>
    <w:rsid w:val="00172033"/>
    <w:rsid w:val="00172621"/>
    <w:rsid w:val="00172AEA"/>
    <w:rsid w:val="00172E0D"/>
    <w:rsid w:val="00173411"/>
    <w:rsid w:val="00173595"/>
    <w:rsid w:val="00173AF9"/>
    <w:rsid w:val="00173E36"/>
    <w:rsid w:val="00174D25"/>
    <w:rsid w:val="00174E12"/>
    <w:rsid w:val="00174E4C"/>
    <w:rsid w:val="00175123"/>
    <w:rsid w:val="001751DA"/>
    <w:rsid w:val="001755CB"/>
    <w:rsid w:val="0017577D"/>
    <w:rsid w:val="001758E0"/>
    <w:rsid w:val="00175C99"/>
    <w:rsid w:val="0017622A"/>
    <w:rsid w:val="001764EB"/>
    <w:rsid w:val="001764F2"/>
    <w:rsid w:val="00176B70"/>
    <w:rsid w:val="00177831"/>
    <w:rsid w:val="00177D5D"/>
    <w:rsid w:val="00180093"/>
    <w:rsid w:val="00180778"/>
    <w:rsid w:val="00180D52"/>
    <w:rsid w:val="00180EC0"/>
    <w:rsid w:val="00181672"/>
    <w:rsid w:val="00181679"/>
    <w:rsid w:val="001820F3"/>
    <w:rsid w:val="0018223C"/>
    <w:rsid w:val="001825C0"/>
    <w:rsid w:val="0018282D"/>
    <w:rsid w:val="00183363"/>
    <w:rsid w:val="001836AC"/>
    <w:rsid w:val="00183805"/>
    <w:rsid w:val="00183952"/>
    <w:rsid w:val="00183D5C"/>
    <w:rsid w:val="0018438B"/>
    <w:rsid w:val="00184A67"/>
    <w:rsid w:val="00184A6F"/>
    <w:rsid w:val="00184E1C"/>
    <w:rsid w:val="00185353"/>
    <w:rsid w:val="001858B4"/>
    <w:rsid w:val="00186101"/>
    <w:rsid w:val="00186250"/>
    <w:rsid w:val="00186851"/>
    <w:rsid w:val="0018690E"/>
    <w:rsid w:val="00186D22"/>
    <w:rsid w:val="0018784C"/>
    <w:rsid w:val="00187C0D"/>
    <w:rsid w:val="0019092A"/>
    <w:rsid w:val="0019121E"/>
    <w:rsid w:val="001912DA"/>
    <w:rsid w:val="00191610"/>
    <w:rsid w:val="0019162E"/>
    <w:rsid w:val="00192088"/>
    <w:rsid w:val="001923EF"/>
    <w:rsid w:val="00192539"/>
    <w:rsid w:val="00192AFE"/>
    <w:rsid w:val="001937A8"/>
    <w:rsid w:val="00193A02"/>
    <w:rsid w:val="00193F43"/>
    <w:rsid w:val="00195646"/>
    <w:rsid w:val="001957B4"/>
    <w:rsid w:val="001960E4"/>
    <w:rsid w:val="00196A5A"/>
    <w:rsid w:val="0019703F"/>
    <w:rsid w:val="00197764"/>
    <w:rsid w:val="00197932"/>
    <w:rsid w:val="001A0352"/>
    <w:rsid w:val="001A0C14"/>
    <w:rsid w:val="001A0DF5"/>
    <w:rsid w:val="001A1617"/>
    <w:rsid w:val="001A23AA"/>
    <w:rsid w:val="001A2957"/>
    <w:rsid w:val="001A2C97"/>
    <w:rsid w:val="001A38E7"/>
    <w:rsid w:val="001A46CE"/>
    <w:rsid w:val="001A4B6B"/>
    <w:rsid w:val="001A664D"/>
    <w:rsid w:val="001A687A"/>
    <w:rsid w:val="001A69DC"/>
    <w:rsid w:val="001A7230"/>
    <w:rsid w:val="001A7DA2"/>
    <w:rsid w:val="001B01C3"/>
    <w:rsid w:val="001B02CF"/>
    <w:rsid w:val="001B149A"/>
    <w:rsid w:val="001B1956"/>
    <w:rsid w:val="001B281C"/>
    <w:rsid w:val="001B2ACC"/>
    <w:rsid w:val="001B3515"/>
    <w:rsid w:val="001B40C9"/>
    <w:rsid w:val="001B40ED"/>
    <w:rsid w:val="001B4841"/>
    <w:rsid w:val="001B4BDD"/>
    <w:rsid w:val="001B4DB0"/>
    <w:rsid w:val="001B4E10"/>
    <w:rsid w:val="001B4EA3"/>
    <w:rsid w:val="001B5851"/>
    <w:rsid w:val="001B5EA0"/>
    <w:rsid w:val="001B617F"/>
    <w:rsid w:val="001B6B97"/>
    <w:rsid w:val="001B72B2"/>
    <w:rsid w:val="001B7588"/>
    <w:rsid w:val="001C0195"/>
    <w:rsid w:val="001C0A7E"/>
    <w:rsid w:val="001C0C4F"/>
    <w:rsid w:val="001C10CC"/>
    <w:rsid w:val="001C1EE3"/>
    <w:rsid w:val="001C1F2A"/>
    <w:rsid w:val="001C1FD5"/>
    <w:rsid w:val="001C2B32"/>
    <w:rsid w:val="001C3607"/>
    <w:rsid w:val="001C3733"/>
    <w:rsid w:val="001C412F"/>
    <w:rsid w:val="001C45BF"/>
    <w:rsid w:val="001C4D0D"/>
    <w:rsid w:val="001C4F49"/>
    <w:rsid w:val="001C5002"/>
    <w:rsid w:val="001C5A15"/>
    <w:rsid w:val="001C5AF8"/>
    <w:rsid w:val="001C63D1"/>
    <w:rsid w:val="001C6886"/>
    <w:rsid w:val="001C6FBE"/>
    <w:rsid w:val="001C720F"/>
    <w:rsid w:val="001C7DC7"/>
    <w:rsid w:val="001D0197"/>
    <w:rsid w:val="001D0E9A"/>
    <w:rsid w:val="001D1107"/>
    <w:rsid w:val="001D36B1"/>
    <w:rsid w:val="001D3B06"/>
    <w:rsid w:val="001D3BB7"/>
    <w:rsid w:val="001D40D9"/>
    <w:rsid w:val="001D5107"/>
    <w:rsid w:val="001D5347"/>
    <w:rsid w:val="001D539A"/>
    <w:rsid w:val="001D6B20"/>
    <w:rsid w:val="001D70CE"/>
    <w:rsid w:val="001E011C"/>
    <w:rsid w:val="001E0FBC"/>
    <w:rsid w:val="001E1C21"/>
    <w:rsid w:val="001E1F01"/>
    <w:rsid w:val="001E2515"/>
    <w:rsid w:val="001E2A57"/>
    <w:rsid w:val="001E44F3"/>
    <w:rsid w:val="001E486D"/>
    <w:rsid w:val="001E55E3"/>
    <w:rsid w:val="001E5BA2"/>
    <w:rsid w:val="001E753F"/>
    <w:rsid w:val="001E7602"/>
    <w:rsid w:val="001E76CA"/>
    <w:rsid w:val="001E7A1A"/>
    <w:rsid w:val="001E7C90"/>
    <w:rsid w:val="001E7CC4"/>
    <w:rsid w:val="001E7CC7"/>
    <w:rsid w:val="001F0174"/>
    <w:rsid w:val="001F057D"/>
    <w:rsid w:val="001F136F"/>
    <w:rsid w:val="001F137D"/>
    <w:rsid w:val="001F14ED"/>
    <w:rsid w:val="001F2106"/>
    <w:rsid w:val="001F232D"/>
    <w:rsid w:val="001F32E3"/>
    <w:rsid w:val="001F3FAE"/>
    <w:rsid w:val="001F4219"/>
    <w:rsid w:val="001F4222"/>
    <w:rsid w:val="001F42FA"/>
    <w:rsid w:val="001F4551"/>
    <w:rsid w:val="001F4A27"/>
    <w:rsid w:val="001F4D97"/>
    <w:rsid w:val="001F4E55"/>
    <w:rsid w:val="001F51C8"/>
    <w:rsid w:val="001F534D"/>
    <w:rsid w:val="001F612D"/>
    <w:rsid w:val="001F68FC"/>
    <w:rsid w:val="001F7EE8"/>
    <w:rsid w:val="00200063"/>
    <w:rsid w:val="00200070"/>
    <w:rsid w:val="00200E8F"/>
    <w:rsid w:val="00200EF2"/>
    <w:rsid w:val="0020102B"/>
    <w:rsid w:val="002028B8"/>
    <w:rsid w:val="00203100"/>
    <w:rsid w:val="00203510"/>
    <w:rsid w:val="00203745"/>
    <w:rsid w:val="00203C0E"/>
    <w:rsid w:val="00204315"/>
    <w:rsid w:val="00204691"/>
    <w:rsid w:val="002051B8"/>
    <w:rsid w:val="00205233"/>
    <w:rsid w:val="0020543C"/>
    <w:rsid w:val="002058A6"/>
    <w:rsid w:val="00205FFE"/>
    <w:rsid w:val="00206393"/>
    <w:rsid w:val="00206917"/>
    <w:rsid w:val="00206941"/>
    <w:rsid w:val="002069D5"/>
    <w:rsid w:val="00206BE2"/>
    <w:rsid w:val="00207292"/>
    <w:rsid w:val="002077C2"/>
    <w:rsid w:val="0020790E"/>
    <w:rsid w:val="00207D4F"/>
    <w:rsid w:val="00207DCA"/>
    <w:rsid w:val="00210206"/>
    <w:rsid w:val="0021095C"/>
    <w:rsid w:val="00210D78"/>
    <w:rsid w:val="002128FD"/>
    <w:rsid w:val="002137D0"/>
    <w:rsid w:val="00213CE7"/>
    <w:rsid w:val="002140D0"/>
    <w:rsid w:val="0021498F"/>
    <w:rsid w:val="00215E29"/>
    <w:rsid w:val="002160D1"/>
    <w:rsid w:val="00216337"/>
    <w:rsid w:val="00216747"/>
    <w:rsid w:val="00216D4D"/>
    <w:rsid w:val="00216EA6"/>
    <w:rsid w:val="00217434"/>
    <w:rsid w:val="002174DE"/>
    <w:rsid w:val="00217C05"/>
    <w:rsid w:val="00220274"/>
    <w:rsid w:val="002210D1"/>
    <w:rsid w:val="002213DD"/>
    <w:rsid w:val="0022189B"/>
    <w:rsid w:val="00221E7A"/>
    <w:rsid w:val="00222917"/>
    <w:rsid w:val="00222BF8"/>
    <w:rsid w:val="00222E3C"/>
    <w:rsid w:val="00222EAE"/>
    <w:rsid w:val="00222FDD"/>
    <w:rsid w:val="00223092"/>
    <w:rsid w:val="00223118"/>
    <w:rsid w:val="00223294"/>
    <w:rsid w:val="00223CD4"/>
    <w:rsid w:val="00223F49"/>
    <w:rsid w:val="00224602"/>
    <w:rsid w:val="002249C2"/>
    <w:rsid w:val="00224CCC"/>
    <w:rsid w:val="00224F26"/>
    <w:rsid w:val="0022576F"/>
    <w:rsid w:val="00225828"/>
    <w:rsid w:val="002258C1"/>
    <w:rsid w:val="00225C4C"/>
    <w:rsid w:val="00225E88"/>
    <w:rsid w:val="00225F2A"/>
    <w:rsid w:val="00226B9B"/>
    <w:rsid w:val="002270B1"/>
    <w:rsid w:val="002278C7"/>
    <w:rsid w:val="002300FE"/>
    <w:rsid w:val="002301CF"/>
    <w:rsid w:val="00231E0F"/>
    <w:rsid w:val="00231EDD"/>
    <w:rsid w:val="00231FB0"/>
    <w:rsid w:val="00232100"/>
    <w:rsid w:val="00232338"/>
    <w:rsid w:val="00233F0E"/>
    <w:rsid w:val="002340A6"/>
    <w:rsid w:val="002341A6"/>
    <w:rsid w:val="00235532"/>
    <w:rsid w:val="0023567B"/>
    <w:rsid w:val="00235C30"/>
    <w:rsid w:val="0023619A"/>
    <w:rsid w:val="002366FC"/>
    <w:rsid w:val="0023760A"/>
    <w:rsid w:val="002401F6"/>
    <w:rsid w:val="00240D48"/>
    <w:rsid w:val="002419A4"/>
    <w:rsid w:val="002422F9"/>
    <w:rsid w:val="00242561"/>
    <w:rsid w:val="002428A0"/>
    <w:rsid w:val="0024290A"/>
    <w:rsid w:val="00242D6E"/>
    <w:rsid w:val="0024313F"/>
    <w:rsid w:val="002434E0"/>
    <w:rsid w:val="00243561"/>
    <w:rsid w:val="00243842"/>
    <w:rsid w:val="00243987"/>
    <w:rsid w:val="00243C14"/>
    <w:rsid w:val="002441B8"/>
    <w:rsid w:val="002447EB"/>
    <w:rsid w:val="002449CC"/>
    <w:rsid w:val="00244D12"/>
    <w:rsid w:val="00245A3F"/>
    <w:rsid w:val="002462EF"/>
    <w:rsid w:val="0024636C"/>
    <w:rsid w:val="002465FE"/>
    <w:rsid w:val="0024665A"/>
    <w:rsid w:val="00246BB0"/>
    <w:rsid w:val="00247355"/>
    <w:rsid w:val="00247896"/>
    <w:rsid w:val="00247909"/>
    <w:rsid w:val="00247B55"/>
    <w:rsid w:val="00247EF4"/>
    <w:rsid w:val="002507DA"/>
    <w:rsid w:val="002509CD"/>
    <w:rsid w:val="00250A1A"/>
    <w:rsid w:val="00250A22"/>
    <w:rsid w:val="00250FD2"/>
    <w:rsid w:val="0025141B"/>
    <w:rsid w:val="002515E6"/>
    <w:rsid w:val="00251A28"/>
    <w:rsid w:val="00251D69"/>
    <w:rsid w:val="0025203A"/>
    <w:rsid w:val="002522B8"/>
    <w:rsid w:val="00252379"/>
    <w:rsid w:val="00252429"/>
    <w:rsid w:val="002528E3"/>
    <w:rsid w:val="00252C07"/>
    <w:rsid w:val="002533A2"/>
    <w:rsid w:val="0025439E"/>
    <w:rsid w:val="002547B5"/>
    <w:rsid w:val="00254DA9"/>
    <w:rsid w:val="002559A5"/>
    <w:rsid w:val="00255D5F"/>
    <w:rsid w:val="00255E6F"/>
    <w:rsid w:val="0025621B"/>
    <w:rsid w:val="00256D6F"/>
    <w:rsid w:val="00256E47"/>
    <w:rsid w:val="00257074"/>
    <w:rsid w:val="00257334"/>
    <w:rsid w:val="00257D4D"/>
    <w:rsid w:val="00257E27"/>
    <w:rsid w:val="00260030"/>
    <w:rsid w:val="00260BF0"/>
    <w:rsid w:val="00260E9C"/>
    <w:rsid w:val="002619C3"/>
    <w:rsid w:val="002619E1"/>
    <w:rsid w:val="002620E7"/>
    <w:rsid w:val="00262954"/>
    <w:rsid w:val="00263F3E"/>
    <w:rsid w:val="00264C9B"/>
    <w:rsid w:val="00264CF8"/>
    <w:rsid w:val="00264FEE"/>
    <w:rsid w:val="00266324"/>
    <w:rsid w:val="00266535"/>
    <w:rsid w:val="00266C1C"/>
    <w:rsid w:val="00266C37"/>
    <w:rsid w:val="0026784B"/>
    <w:rsid w:val="002700F8"/>
    <w:rsid w:val="00270168"/>
    <w:rsid w:val="002704E8"/>
    <w:rsid w:val="0027061A"/>
    <w:rsid w:val="00271220"/>
    <w:rsid w:val="002717AE"/>
    <w:rsid w:val="002732D9"/>
    <w:rsid w:val="0027334C"/>
    <w:rsid w:val="00273556"/>
    <w:rsid w:val="002737FF"/>
    <w:rsid w:val="00273D32"/>
    <w:rsid w:val="002742DA"/>
    <w:rsid w:val="00274BD6"/>
    <w:rsid w:val="00274C0A"/>
    <w:rsid w:val="00275065"/>
    <w:rsid w:val="00275773"/>
    <w:rsid w:val="00276C8E"/>
    <w:rsid w:val="002771A3"/>
    <w:rsid w:val="002774BB"/>
    <w:rsid w:val="002778AF"/>
    <w:rsid w:val="00277C6A"/>
    <w:rsid w:val="00280074"/>
    <w:rsid w:val="00280693"/>
    <w:rsid w:val="0028086F"/>
    <w:rsid w:val="00280EAB"/>
    <w:rsid w:val="00280FC3"/>
    <w:rsid w:val="00281113"/>
    <w:rsid w:val="002817DB"/>
    <w:rsid w:val="00282303"/>
    <w:rsid w:val="00282309"/>
    <w:rsid w:val="002829F0"/>
    <w:rsid w:val="00282B2A"/>
    <w:rsid w:val="00282F9B"/>
    <w:rsid w:val="00284596"/>
    <w:rsid w:val="002846D7"/>
    <w:rsid w:val="0028527B"/>
    <w:rsid w:val="00285591"/>
    <w:rsid w:val="002858FC"/>
    <w:rsid w:val="00285C81"/>
    <w:rsid w:val="00286499"/>
    <w:rsid w:val="00286583"/>
    <w:rsid w:val="00286C85"/>
    <w:rsid w:val="0028720F"/>
    <w:rsid w:val="00290E7A"/>
    <w:rsid w:val="00291374"/>
    <w:rsid w:val="00291473"/>
    <w:rsid w:val="002918D7"/>
    <w:rsid w:val="00291A2C"/>
    <w:rsid w:val="00291A93"/>
    <w:rsid w:val="00291EB8"/>
    <w:rsid w:val="00292A84"/>
    <w:rsid w:val="00292E37"/>
    <w:rsid w:val="00293231"/>
    <w:rsid w:val="0029355C"/>
    <w:rsid w:val="00293A88"/>
    <w:rsid w:val="00293EFA"/>
    <w:rsid w:val="00294762"/>
    <w:rsid w:val="0029484E"/>
    <w:rsid w:val="00294B65"/>
    <w:rsid w:val="00296308"/>
    <w:rsid w:val="00296B89"/>
    <w:rsid w:val="002A0423"/>
    <w:rsid w:val="002A0471"/>
    <w:rsid w:val="002A0F72"/>
    <w:rsid w:val="002A1030"/>
    <w:rsid w:val="002A17DE"/>
    <w:rsid w:val="002A17E5"/>
    <w:rsid w:val="002A1E67"/>
    <w:rsid w:val="002A1E75"/>
    <w:rsid w:val="002A1E9F"/>
    <w:rsid w:val="002A30E2"/>
    <w:rsid w:val="002A310E"/>
    <w:rsid w:val="002A332B"/>
    <w:rsid w:val="002A3C26"/>
    <w:rsid w:val="002A4109"/>
    <w:rsid w:val="002A4A8D"/>
    <w:rsid w:val="002A52AA"/>
    <w:rsid w:val="002A5966"/>
    <w:rsid w:val="002A5DBB"/>
    <w:rsid w:val="002A64FE"/>
    <w:rsid w:val="002A6C13"/>
    <w:rsid w:val="002A6FAB"/>
    <w:rsid w:val="002A7553"/>
    <w:rsid w:val="002A7694"/>
    <w:rsid w:val="002B0364"/>
    <w:rsid w:val="002B0BE1"/>
    <w:rsid w:val="002B0FFE"/>
    <w:rsid w:val="002B1725"/>
    <w:rsid w:val="002B1937"/>
    <w:rsid w:val="002B21A4"/>
    <w:rsid w:val="002B23AE"/>
    <w:rsid w:val="002B34D3"/>
    <w:rsid w:val="002B39E0"/>
    <w:rsid w:val="002B3B47"/>
    <w:rsid w:val="002B449D"/>
    <w:rsid w:val="002B593D"/>
    <w:rsid w:val="002B618B"/>
    <w:rsid w:val="002B627D"/>
    <w:rsid w:val="002B6284"/>
    <w:rsid w:val="002B67F9"/>
    <w:rsid w:val="002B6A19"/>
    <w:rsid w:val="002B6B3F"/>
    <w:rsid w:val="002B6B41"/>
    <w:rsid w:val="002B6BB3"/>
    <w:rsid w:val="002B6D4C"/>
    <w:rsid w:val="002B6F99"/>
    <w:rsid w:val="002B7E44"/>
    <w:rsid w:val="002C014B"/>
    <w:rsid w:val="002C0225"/>
    <w:rsid w:val="002C036A"/>
    <w:rsid w:val="002C080C"/>
    <w:rsid w:val="002C1089"/>
    <w:rsid w:val="002C1446"/>
    <w:rsid w:val="002C17FB"/>
    <w:rsid w:val="002C223F"/>
    <w:rsid w:val="002C2B77"/>
    <w:rsid w:val="002C2B90"/>
    <w:rsid w:val="002C308C"/>
    <w:rsid w:val="002C3C41"/>
    <w:rsid w:val="002C3E82"/>
    <w:rsid w:val="002C44A1"/>
    <w:rsid w:val="002C5017"/>
    <w:rsid w:val="002C548D"/>
    <w:rsid w:val="002C554F"/>
    <w:rsid w:val="002C58A5"/>
    <w:rsid w:val="002C5FD0"/>
    <w:rsid w:val="002C63BA"/>
    <w:rsid w:val="002C648D"/>
    <w:rsid w:val="002D0049"/>
    <w:rsid w:val="002D0181"/>
    <w:rsid w:val="002D0677"/>
    <w:rsid w:val="002D0F75"/>
    <w:rsid w:val="002D159F"/>
    <w:rsid w:val="002D1B10"/>
    <w:rsid w:val="002D1B3F"/>
    <w:rsid w:val="002D27DD"/>
    <w:rsid w:val="002D286C"/>
    <w:rsid w:val="002D2910"/>
    <w:rsid w:val="002D2D81"/>
    <w:rsid w:val="002D3135"/>
    <w:rsid w:val="002D3467"/>
    <w:rsid w:val="002D3CE4"/>
    <w:rsid w:val="002D462F"/>
    <w:rsid w:val="002D4BBF"/>
    <w:rsid w:val="002D4CA9"/>
    <w:rsid w:val="002D4DD7"/>
    <w:rsid w:val="002D524B"/>
    <w:rsid w:val="002D56C6"/>
    <w:rsid w:val="002D5D55"/>
    <w:rsid w:val="002D6767"/>
    <w:rsid w:val="002D6E35"/>
    <w:rsid w:val="002D7339"/>
    <w:rsid w:val="002D757F"/>
    <w:rsid w:val="002D7CC1"/>
    <w:rsid w:val="002D7DE6"/>
    <w:rsid w:val="002E01FC"/>
    <w:rsid w:val="002E0332"/>
    <w:rsid w:val="002E0335"/>
    <w:rsid w:val="002E0D4B"/>
    <w:rsid w:val="002E0FF4"/>
    <w:rsid w:val="002E10F9"/>
    <w:rsid w:val="002E1424"/>
    <w:rsid w:val="002E29ED"/>
    <w:rsid w:val="002E2CFD"/>
    <w:rsid w:val="002E342E"/>
    <w:rsid w:val="002E3FE4"/>
    <w:rsid w:val="002E43D8"/>
    <w:rsid w:val="002E44C7"/>
    <w:rsid w:val="002E49C5"/>
    <w:rsid w:val="002E4E81"/>
    <w:rsid w:val="002E56BD"/>
    <w:rsid w:val="002E56D0"/>
    <w:rsid w:val="002E5F52"/>
    <w:rsid w:val="002E5F70"/>
    <w:rsid w:val="002E6887"/>
    <w:rsid w:val="002E75C2"/>
    <w:rsid w:val="002F0468"/>
    <w:rsid w:val="002F0736"/>
    <w:rsid w:val="002F0948"/>
    <w:rsid w:val="002F0A16"/>
    <w:rsid w:val="002F0FA7"/>
    <w:rsid w:val="002F1607"/>
    <w:rsid w:val="002F17E4"/>
    <w:rsid w:val="002F1B29"/>
    <w:rsid w:val="002F1E8F"/>
    <w:rsid w:val="002F2322"/>
    <w:rsid w:val="002F2463"/>
    <w:rsid w:val="002F27D2"/>
    <w:rsid w:val="002F2A3E"/>
    <w:rsid w:val="002F2BF1"/>
    <w:rsid w:val="002F2E8C"/>
    <w:rsid w:val="002F321B"/>
    <w:rsid w:val="002F5082"/>
    <w:rsid w:val="002F55FD"/>
    <w:rsid w:val="002F572F"/>
    <w:rsid w:val="002F5999"/>
    <w:rsid w:val="002F5D08"/>
    <w:rsid w:val="002F6151"/>
    <w:rsid w:val="002F621F"/>
    <w:rsid w:val="002F6764"/>
    <w:rsid w:val="002F6B9A"/>
    <w:rsid w:val="002F7270"/>
    <w:rsid w:val="002F7598"/>
    <w:rsid w:val="002F76E7"/>
    <w:rsid w:val="002F7A75"/>
    <w:rsid w:val="002F7AD4"/>
    <w:rsid w:val="002F7D96"/>
    <w:rsid w:val="00300B77"/>
    <w:rsid w:val="00301FA0"/>
    <w:rsid w:val="00302D0C"/>
    <w:rsid w:val="00304812"/>
    <w:rsid w:val="003048C8"/>
    <w:rsid w:val="00304FFE"/>
    <w:rsid w:val="00305973"/>
    <w:rsid w:val="00305AF1"/>
    <w:rsid w:val="00305F5F"/>
    <w:rsid w:val="0030602F"/>
    <w:rsid w:val="00306135"/>
    <w:rsid w:val="003073BE"/>
    <w:rsid w:val="0030772E"/>
    <w:rsid w:val="00307A7F"/>
    <w:rsid w:val="003101FA"/>
    <w:rsid w:val="003105FA"/>
    <w:rsid w:val="00310D53"/>
    <w:rsid w:val="003110A9"/>
    <w:rsid w:val="00311399"/>
    <w:rsid w:val="0031212B"/>
    <w:rsid w:val="00312EB1"/>
    <w:rsid w:val="00312F14"/>
    <w:rsid w:val="00312FC1"/>
    <w:rsid w:val="00313714"/>
    <w:rsid w:val="00313C22"/>
    <w:rsid w:val="003140C6"/>
    <w:rsid w:val="0031413C"/>
    <w:rsid w:val="0031475A"/>
    <w:rsid w:val="00314789"/>
    <w:rsid w:val="00314BFA"/>
    <w:rsid w:val="00314EF7"/>
    <w:rsid w:val="00315244"/>
    <w:rsid w:val="003153F9"/>
    <w:rsid w:val="0031540C"/>
    <w:rsid w:val="0031592C"/>
    <w:rsid w:val="0031619D"/>
    <w:rsid w:val="003164B7"/>
    <w:rsid w:val="00316D3E"/>
    <w:rsid w:val="003174DC"/>
    <w:rsid w:val="00317E3D"/>
    <w:rsid w:val="00320D34"/>
    <w:rsid w:val="00320F31"/>
    <w:rsid w:val="00321202"/>
    <w:rsid w:val="00321D77"/>
    <w:rsid w:val="00321FB7"/>
    <w:rsid w:val="00322C08"/>
    <w:rsid w:val="00322DEA"/>
    <w:rsid w:val="003234E8"/>
    <w:rsid w:val="0032386B"/>
    <w:rsid w:val="00323BCE"/>
    <w:rsid w:val="00323BEE"/>
    <w:rsid w:val="00324357"/>
    <w:rsid w:val="00324A6C"/>
    <w:rsid w:val="00324B37"/>
    <w:rsid w:val="00325A7E"/>
    <w:rsid w:val="00325E9D"/>
    <w:rsid w:val="00325FF7"/>
    <w:rsid w:val="0032621A"/>
    <w:rsid w:val="003264BD"/>
    <w:rsid w:val="00326665"/>
    <w:rsid w:val="00326746"/>
    <w:rsid w:val="0032680D"/>
    <w:rsid w:val="0032730C"/>
    <w:rsid w:val="00327696"/>
    <w:rsid w:val="003278F5"/>
    <w:rsid w:val="00327B7C"/>
    <w:rsid w:val="00327BF4"/>
    <w:rsid w:val="003301D1"/>
    <w:rsid w:val="00330BE6"/>
    <w:rsid w:val="00331DD0"/>
    <w:rsid w:val="00331E8A"/>
    <w:rsid w:val="003334F0"/>
    <w:rsid w:val="00333B43"/>
    <w:rsid w:val="00334A08"/>
    <w:rsid w:val="00334D36"/>
    <w:rsid w:val="00335927"/>
    <w:rsid w:val="003360DD"/>
    <w:rsid w:val="0033622D"/>
    <w:rsid w:val="00336378"/>
    <w:rsid w:val="003368C8"/>
    <w:rsid w:val="003368EC"/>
    <w:rsid w:val="0033698A"/>
    <w:rsid w:val="00336A30"/>
    <w:rsid w:val="00336F24"/>
    <w:rsid w:val="00337ACB"/>
    <w:rsid w:val="00340087"/>
    <w:rsid w:val="0034027B"/>
    <w:rsid w:val="00340920"/>
    <w:rsid w:val="00341427"/>
    <w:rsid w:val="00341EBF"/>
    <w:rsid w:val="00342A90"/>
    <w:rsid w:val="00342C35"/>
    <w:rsid w:val="00342DE2"/>
    <w:rsid w:val="00343159"/>
    <w:rsid w:val="00343707"/>
    <w:rsid w:val="00343937"/>
    <w:rsid w:val="00343AA9"/>
    <w:rsid w:val="003447E6"/>
    <w:rsid w:val="00344C4F"/>
    <w:rsid w:val="003452FE"/>
    <w:rsid w:val="003456CD"/>
    <w:rsid w:val="00345B78"/>
    <w:rsid w:val="003469A7"/>
    <w:rsid w:val="00346D57"/>
    <w:rsid w:val="00346DDF"/>
    <w:rsid w:val="0034753E"/>
    <w:rsid w:val="003503F6"/>
    <w:rsid w:val="003504F2"/>
    <w:rsid w:val="00350B23"/>
    <w:rsid w:val="00350F44"/>
    <w:rsid w:val="0035111A"/>
    <w:rsid w:val="00351BD8"/>
    <w:rsid w:val="00351F51"/>
    <w:rsid w:val="00352A40"/>
    <w:rsid w:val="00353174"/>
    <w:rsid w:val="00353416"/>
    <w:rsid w:val="003538CD"/>
    <w:rsid w:val="00354066"/>
    <w:rsid w:val="003543FA"/>
    <w:rsid w:val="00354569"/>
    <w:rsid w:val="003549AF"/>
    <w:rsid w:val="00354D07"/>
    <w:rsid w:val="00354F94"/>
    <w:rsid w:val="003552E7"/>
    <w:rsid w:val="00355418"/>
    <w:rsid w:val="00355960"/>
    <w:rsid w:val="003573B5"/>
    <w:rsid w:val="00357781"/>
    <w:rsid w:val="003604AA"/>
    <w:rsid w:val="003605C8"/>
    <w:rsid w:val="00360AC5"/>
    <w:rsid w:val="0036112F"/>
    <w:rsid w:val="00361AB2"/>
    <w:rsid w:val="00362079"/>
    <w:rsid w:val="003624D3"/>
    <w:rsid w:val="00363210"/>
    <w:rsid w:val="003633FC"/>
    <w:rsid w:val="003635A4"/>
    <w:rsid w:val="0036450C"/>
    <w:rsid w:val="0036475C"/>
    <w:rsid w:val="00364957"/>
    <w:rsid w:val="00364AEC"/>
    <w:rsid w:val="00364DCA"/>
    <w:rsid w:val="00365147"/>
    <w:rsid w:val="0036614E"/>
    <w:rsid w:val="003663B4"/>
    <w:rsid w:val="003665C8"/>
    <w:rsid w:val="003668A3"/>
    <w:rsid w:val="003668C5"/>
    <w:rsid w:val="00366DB7"/>
    <w:rsid w:val="0036746B"/>
    <w:rsid w:val="00367773"/>
    <w:rsid w:val="00367844"/>
    <w:rsid w:val="00367894"/>
    <w:rsid w:val="00367DEA"/>
    <w:rsid w:val="00367DFB"/>
    <w:rsid w:val="00371672"/>
    <w:rsid w:val="00371B34"/>
    <w:rsid w:val="00371DEA"/>
    <w:rsid w:val="00371F4A"/>
    <w:rsid w:val="00371F97"/>
    <w:rsid w:val="00371FC2"/>
    <w:rsid w:val="00372012"/>
    <w:rsid w:val="0037202C"/>
    <w:rsid w:val="003728FE"/>
    <w:rsid w:val="00372E8D"/>
    <w:rsid w:val="00373021"/>
    <w:rsid w:val="0037364E"/>
    <w:rsid w:val="003736BE"/>
    <w:rsid w:val="00373DAD"/>
    <w:rsid w:val="00374010"/>
    <w:rsid w:val="003746CB"/>
    <w:rsid w:val="003750CA"/>
    <w:rsid w:val="003753C9"/>
    <w:rsid w:val="003759CF"/>
    <w:rsid w:val="00376070"/>
    <w:rsid w:val="00376081"/>
    <w:rsid w:val="00376531"/>
    <w:rsid w:val="00376785"/>
    <w:rsid w:val="00376F76"/>
    <w:rsid w:val="003770C3"/>
    <w:rsid w:val="0037789E"/>
    <w:rsid w:val="00377B90"/>
    <w:rsid w:val="00380216"/>
    <w:rsid w:val="003802C9"/>
    <w:rsid w:val="00380549"/>
    <w:rsid w:val="0038071D"/>
    <w:rsid w:val="00380B5E"/>
    <w:rsid w:val="00380B76"/>
    <w:rsid w:val="00380E04"/>
    <w:rsid w:val="00380F14"/>
    <w:rsid w:val="00381724"/>
    <w:rsid w:val="0038183A"/>
    <w:rsid w:val="003825E6"/>
    <w:rsid w:val="00382800"/>
    <w:rsid w:val="00384189"/>
    <w:rsid w:val="003845FA"/>
    <w:rsid w:val="00384A35"/>
    <w:rsid w:val="00384BEE"/>
    <w:rsid w:val="00385E17"/>
    <w:rsid w:val="00385F75"/>
    <w:rsid w:val="003860A1"/>
    <w:rsid w:val="003861AF"/>
    <w:rsid w:val="00387249"/>
    <w:rsid w:val="00387D35"/>
    <w:rsid w:val="0039011E"/>
    <w:rsid w:val="00390C80"/>
    <w:rsid w:val="00390DE7"/>
    <w:rsid w:val="00390DF0"/>
    <w:rsid w:val="00390EF1"/>
    <w:rsid w:val="00390F8B"/>
    <w:rsid w:val="00391E43"/>
    <w:rsid w:val="00391E74"/>
    <w:rsid w:val="0039228D"/>
    <w:rsid w:val="0039263B"/>
    <w:rsid w:val="0039266E"/>
    <w:rsid w:val="00392F21"/>
    <w:rsid w:val="003935C8"/>
    <w:rsid w:val="00393816"/>
    <w:rsid w:val="003939AB"/>
    <w:rsid w:val="003940DE"/>
    <w:rsid w:val="003941C4"/>
    <w:rsid w:val="00394894"/>
    <w:rsid w:val="00394B7F"/>
    <w:rsid w:val="00394C2D"/>
    <w:rsid w:val="0039722D"/>
    <w:rsid w:val="00397EC7"/>
    <w:rsid w:val="003A049C"/>
    <w:rsid w:val="003A0835"/>
    <w:rsid w:val="003A0A7A"/>
    <w:rsid w:val="003A0FB0"/>
    <w:rsid w:val="003A2283"/>
    <w:rsid w:val="003A2376"/>
    <w:rsid w:val="003A29A3"/>
    <w:rsid w:val="003A2A3E"/>
    <w:rsid w:val="003A2D2C"/>
    <w:rsid w:val="003A2DAC"/>
    <w:rsid w:val="003A2EF2"/>
    <w:rsid w:val="003A3B57"/>
    <w:rsid w:val="003A47E2"/>
    <w:rsid w:val="003A4B4E"/>
    <w:rsid w:val="003A5402"/>
    <w:rsid w:val="003A540D"/>
    <w:rsid w:val="003A5E00"/>
    <w:rsid w:val="003A64BD"/>
    <w:rsid w:val="003A6E9D"/>
    <w:rsid w:val="003A74A0"/>
    <w:rsid w:val="003A7AD9"/>
    <w:rsid w:val="003B0108"/>
    <w:rsid w:val="003B0471"/>
    <w:rsid w:val="003B1515"/>
    <w:rsid w:val="003B16C7"/>
    <w:rsid w:val="003B16E9"/>
    <w:rsid w:val="003B1A1F"/>
    <w:rsid w:val="003B1DAC"/>
    <w:rsid w:val="003B347D"/>
    <w:rsid w:val="003B399F"/>
    <w:rsid w:val="003B4224"/>
    <w:rsid w:val="003B43C7"/>
    <w:rsid w:val="003B4563"/>
    <w:rsid w:val="003B46FE"/>
    <w:rsid w:val="003B5612"/>
    <w:rsid w:val="003B5831"/>
    <w:rsid w:val="003B65E7"/>
    <w:rsid w:val="003B6712"/>
    <w:rsid w:val="003B7233"/>
    <w:rsid w:val="003B7D37"/>
    <w:rsid w:val="003C0963"/>
    <w:rsid w:val="003C1168"/>
    <w:rsid w:val="003C1CDC"/>
    <w:rsid w:val="003C2325"/>
    <w:rsid w:val="003C2CB8"/>
    <w:rsid w:val="003C362F"/>
    <w:rsid w:val="003C3865"/>
    <w:rsid w:val="003C4591"/>
    <w:rsid w:val="003C4A47"/>
    <w:rsid w:val="003C4C80"/>
    <w:rsid w:val="003C4D44"/>
    <w:rsid w:val="003C519F"/>
    <w:rsid w:val="003C568E"/>
    <w:rsid w:val="003C5A79"/>
    <w:rsid w:val="003C72B7"/>
    <w:rsid w:val="003D07B3"/>
    <w:rsid w:val="003D08CA"/>
    <w:rsid w:val="003D0AF7"/>
    <w:rsid w:val="003D107D"/>
    <w:rsid w:val="003D174A"/>
    <w:rsid w:val="003D1DB5"/>
    <w:rsid w:val="003D22C2"/>
    <w:rsid w:val="003D2388"/>
    <w:rsid w:val="003D2527"/>
    <w:rsid w:val="003D27A9"/>
    <w:rsid w:val="003D295A"/>
    <w:rsid w:val="003D2B27"/>
    <w:rsid w:val="003D2BAC"/>
    <w:rsid w:val="003D355B"/>
    <w:rsid w:val="003D3695"/>
    <w:rsid w:val="003D41E8"/>
    <w:rsid w:val="003D544E"/>
    <w:rsid w:val="003D547A"/>
    <w:rsid w:val="003D6325"/>
    <w:rsid w:val="003D67B7"/>
    <w:rsid w:val="003D6E86"/>
    <w:rsid w:val="003D73BD"/>
    <w:rsid w:val="003E0DC5"/>
    <w:rsid w:val="003E48EC"/>
    <w:rsid w:val="003E52A4"/>
    <w:rsid w:val="003E593A"/>
    <w:rsid w:val="003E599D"/>
    <w:rsid w:val="003E59C4"/>
    <w:rsid w:val="003E65C7"/>
    <w:rsid w:val="003E7159"/>
    <w:rsid w:val="003E7895"/>
    <w:rsid w:val="003F0EAA"/>
    <w:rsid w:val="003F21A2"/>
    <w:rsid w:val="003F2836"/>
    <w:rsid w:val="003F2B13"/>
    <w:rsid w:val="003F3138"/>
    <w:rsid w:val="003F37BB"/>
    <w:rsid w:val="003F3994"/>
    <w:rsid w:val="003F39AC"/>
    <w:rsid w:val="003F3A85"/>
    <w:rsid w:val="003F40E8"/>
    <w:rsid w:val="003F427A"/>
    <w:rsid w:val="003F434D"/>
    <w:rsid w:val="003F481B"/>
    <w:rsid w:val="003F493E"/>
    <w:rsid w:val="003F510B"/>
    <w:rsid w:val="003F58B2"/>
    <w:rsid w:val="003F5B1F"/>
    <w:rsid w:val="003F609A"/>
    <w:rsid w:val="003F6312"/>
    <w:rsid w:val="003F63CB"/>
    <w:rsid w:val="003F6CAF"/>
    <w:rsid w:val="003F70F2"/>
    <w:rsid w:val="00400800"/>
    <w:rsid w:val="00400C8D"/>
    <w:rsid w:val="00401035"/>
    <w:rsid w:val="00401FE4"/>
    <w:rsid w:val="00402797"/>
    <w:rsid w:val="0040312E"/>
    <w:rsid w:val="004031A2"/>
    <w:rsid w:val="004031BE"/>
    <w:rsid w:val="004035D0"/>
    <w:rsid w:val="00404141"/>
    <w:rsid w:val="00404693"/>
    <w:rsid w:val="00405037"/>
    <w:rsid w:val="004051AB"/>
    <w:rsid w:val="004055A8"/>
    <w:rsid w:val="00405963"/>
    <w:rsid w:val="004064C7"/>
    <w:rsid w:val="00406710"/>
    <w:rsid w:val="00406A16"/>
    <w:rsid w:val="00407411"/>
    <w:rsid w:val="00407501"/>
    <w:rsid w:val="004101AE"/>
    <w:rsid w:val="00410216"/>
    <w:rsid w:val="00410363"/>
    <w:rsid w:val="00411298"/>
    <w:rsid w:val="00411906"/>
    <w:rsid w:val="00411B6F"/>
    <w:rsid w:val="00412102"/>
    <w:rsid w:val="0041283E"/>
    <w:rsid w:val="00412B19"/>
    <w:rsid w:val="004133BB"/>
    <w:rsid w:val="0041362B"/>
    <w:rsid w:val="0041463F"/>
    <w:rsid w:val="004149F3"/>
    <w:rsid w:val="00414A74"/>
    <w:rsid w:val="00414BC6"/>
    <w:rsid w:val="00414DC9"/>
    <w:rsid w:val="00415147"/>
    <w:rsid w:val="00416711"/>
    <w:rsid w:val="004168C3"/>
    <w:rsid w:val="00417EB9"/>
    <w:rsid w:val="00420B07"/>
    <w:rsid w:val="00421589"/>
    <w:rsid w:val="004215C0"/>
    <w:rsid w:val="00421671"/>
    <w:rsid w:val="00421ABE"/>
    <w:rsid w:val="00422D41"/>
    <w:rsid w:val="00423420"/>
    <w:rsid w:val="004234F5"/>
    <w:rsid w:val="00423858"/>
    <w:rsid w:val="00423FAB"/>
    <w:rsid w:val="00424347"/>
    <w:rsid w:val="0042492D"/>
    <w:rsid w:val="00425444"/>
    <w:rsid w:val="004255BB"/>
    <w:rsid w:val="00425AD4"/>
    <w:rsid w:val="00426478"/>
    <w:rsid w:val="0042674E"/>
    <w:rsid w:val="004278F4"/>
    <w:rsid w:val="00427AD4"/>
    <w:rsid w:val="00427D1C"/>
    <w:rsid w:val="00427D85"/>
    <w:rsid w:val="004303F0"/>
    <w:rsid w:val="00430CAE"/>
    <w:rsid w:val="00430E2F"/>
    <w:rsid w:val="00431507"/>
    <w:rsid w:val="00431CE9"/>
    <w:rsid w:val="00432872"/>
    <w:rsid w:val="0043329B"/>
    <w:rsid w:val="00433362"/>
    <w:rsid w:val="00433646"/>
    <w:rsid w:val="00433714"/>
    <w:rsid w:val="004339E4"/>
    <w:rsid w:val="00434BAB"/>
    <w:rsid w:val="00434BDB"/>
    <w:rsid w:val="00434C15"/>
    <w:rsid w:val="00436123"/>
    <w:rsid w:val="00436C5E"/>
    <w:rsid w:val="0043707D"/>
    <w:rsid w:val="004372F2"/>
    <w:rsid w:val="0043744A"/>
    <w:rsid w:val="00437E3E"/>
    <w:rsid w:val="00440590"/>
    <w:rsid w:val="004405D1"/>
    <w:rsid w:val="00440DDD"/>
    <w:rsid w:val="00440ED0"/>
    <w:rsid w:val="004411C4"/>
    <w:rsid w:val="0044126C"/>
    <w:rsid w:val="004414E1"/>
    <w:rsid w:val="00441822"/>
    <w:rsid w:val="00442241"/>
    <w:rsid w:val="0044232F"/>
    <w:rsid w:val="00442690"/>
    <w:rsid w:val="004444F7"/>
    <w:rsid w:val="004453FC"/>
    <w:rsid w:val="0044607A"/>
    <w:rsid w:val="004462DB"/>
    <w:rsid w:val="0044662B"/>
    <w:rsid w:val="0044748C"/>
    <w:rsid w:val="00447B14"/>
    <w:rsid w:val="00450AD4"/>
    <w:rsid w:val="00451062"/>
    <w:rsid w:val="004516A5"/>
    <w:rsid w:val="0045198A"/>
    <w:rsid w:val="00451E0C"/>
    <w:rsid w:val="0045350C"/>
    <w:rsid w:val="00453F71"/>
    <w:rsid w:val="00454204"/>
    <w:rsid w:val="00454F3E"/>
    <w:rsid w:val="004558D9"/>
    <w:rsid w:val="00455B92"/>
    <w:rsid w:val="00456A61"/>
    <w:rsid w:val="00456E08"/>
    <w:rsid w:val="00456E74"/>
    <w:rsid w:val="00457609"/>
    <w:rsid w:val="00457867"/>
    <w:rsid w:val="00457E90"/>
    <w:rsid w:val="0046076F"/>
    <w:rsid w:val="004609D8"/>
    <w:rsid w:val="004612A6"/>
    <w:rsid w:val="0046141E"/>
    <w:rsid w:val="00461D2F"/>
    <w:rsid w:val="00462113"/>
    <w:rsid w:val="00462418"/>
    <w:rsid w:val="004625BB"/>
    <w:rsid w:val="0046270C"/>
    <w:rsid w:val="00462FE2"/>
    <w:rsid w:val="00463225"/>
    <w:rsid w:val="004634A0"/>
    <w:rsid w:val="0046372B"/>
    <w:rsid w:val="0046511D"/>
    <w:rsid w:val="004659C2"/>
    <w:rsid w:val="00465A01"/>
    <w:rsid w:val="00466492"/>
    <w:rsid w:val="00466524"/>
    <w:rsid w:val="00466600"/>
    <w:rsid w:val="00466639"/>
    <w:rsid w:val="00470205"/>
    <w:rsid w:val="00471196"/>
    <w:rsid w:val="004725F4"/>
    <w:rsid w:val="0047299F"/>
    <w:rsid w:val="00473365"/>
    <w:rsid w:val="004736C4"/>
    <w:rsid w:val="00473908"/>
    <w:rsid w:val="00473955"/>
    <w:rsid w:val="00473D09"/>
    <w:rsid w:val="00474135"/>
    <w:rsid w:val="004741EC"/>
    <w:rsid w:val="004741F1"/>
    <w:rsid w:val="0047615A"/>
    <w:rsid w:val="00476604"/>
    <w:rsid w:val="00476EBB"/>
    <w:rsid w:val="00476F2E"/>
    <w:rsid w:val="0047776D"/>
    <w:rsid w:val="004804B9"/>
    <w:rsid w:val="004806D6"/>
    <w:rsid w:val="00481497"/>
    <w:rsid w:val="004822F4"/>
    <w:rsid w:val="00482804"/>
    <w:rsid w:val="00482B93"/>
    <w:rsid w:val="00483630"/>
    <w:rsid w:val="00483B5B"/>
    <w:rsid w:val="004840B2"/>
    <w:rsid w:val="00484AF8"/>
    <w:rsid w:val="0048528B"/>
    <w:rsid w:val="004856A1"/>
    <w:rsid w:val="00485B33"/>
    <w:rsid w:val="00485D1A"/>
    <w:rsid w:val="00486977"/>
    <w:rsid w:val="00486A9E"/>
    <w:rsid w:val="004878FC"/>
    <w:rsid w:val="00487965"/>
    <w:rsid w:val="004900EF"/>
    <w:rsid w:val="00491770"/>
    <w:rsid w:val="0049179F"/>
    <w:rsid w:val="004919FD"/>
    <w:rsid w:val="00492426"/>
    <w:rsid w:val="0049266B"/>
    <w:rsid w:val="0049278F"/>
    <w:rsid w:val="00493E78"/>
    <w:rsid w:val="00494481"/>
    <w:rsid w:val="0049466F"/>
    <w:rsid w:val="00494845"/>
    <w:rsid w:val="004948C5"/>
    <w:rsid w:val="00494DF5"/>
    <w:rsid w:val="00494EAD"/>
    <w:rsid w:val="004952BA"/>
    <w:rsid w:val="00495FEA"/>
    <w:rsid w:val="004961C8"/>
    <w:rsid w:val="00496565"/>
    <w:rsid w:val="0049665E"/>
    <w:rsid w:val="004966BF"/>
    <w:rsid w:val="00496BA8"/>
    <w:rsid w:val="00496BC4"/>
    <w:rsid w:val="0049717D"/>
    <w:rsid w:val="00497526"/>
    <w:rsid w:val="004979F2"/>
    <w:rsid w:val="00497A36"/>
    <w:rsid w:val="004A022E"/>
    <w:rsid w:val="004A026E"/>
    <w:rsid w:val="004A03BD"/>
    <w:rsid w:val="004A06E2"/>
    <w:rsid w:val="004A093B"/>
    <w:rsid w:val="004A0E9A"/>
    <w:rsid w:val="004A16D1"/>
    <w:rsid w:val="004A170D"/>
    <w:rsid w:val="004A1A3F"/>
    <w:rsid w:val="004A1B08"/>
    <w:rsid w:val="004A1E6A"/>
    <w:rsid w:val="004A2DA6"/>
    <w:rsid w:val="004A2DBC"/>
    <w:rsid w:val="004A2E5E"/>
    <w:rsid w:val="004A3B4C"/>
    <w:rsid w:val="004A3DD4"/>
    <w:rsid w:val="004A407B"/>
    <w:rsid w:val="004A4B1C"/>
    <w:rsid w:val="004A4C82"/>
    <w:rsid w:val="004A4ECD"/>
    <w:rsid w:val="004A5183"/>
    <w:rsid w:val="004A529B"/>
    <w:rsid w:val="004A57E6"/>
    <w:rsid w:val="004A5D4A"/>
    <w:rsid w:val="004A5E93"/>
    <w:rsid w:val="004A6241"/>
    <w:rsid w:val="004A6644"/>
    <w:rsid w:val="004A78F3"/>
    <w:rsid w:val="004B00F3"/>
    <w:rsid w:val="004B01CA"/>
    <w:rsid w:val="004B0307"/>
    <w:rsid w:val="004B0355"/>
    <w:rsid w:val="004B07E5"/>
    <w:rsid w:val="004B0ED5"/>
    <w:rsid w:val="004B1288"/>
    <w:rsid w:val="004B1A8E"/>
    <w:rsid w:val="004B1EDE"/>
    <w:rsid w:val="004B240D"/>
    <w:rsid w:val="004B2ABE"/>
    <w:rsid w:val="004B2D21"/>
    <w:rsid w:val="004B2FD7"/>
    <w:rsid w:val="004B3654"/>
    <w:rsid w:val="004B384A"/>
    <w:rsid w:val="004B40E7"/>
    <w:rsid w:val="004B468D"/>
    <w:rsid w:val="004B4AEF"/>
    <w:rsid w:val="004B5380"/>
    <w:rsid w:val="004B5C0C"/>
    <w:rsid w:val="004B5E8C"/>
    <w:rsid w:val="004B634E"/>
    <w:rsid w:val="004B68AD"/>
    <w:rsid w:val="004C0DE5"/>
    <w:rsid w:val="004C10B0"/>
    <w:rsid w:val="004C10D9"/>
    <w:rsid w:val="004C1196"/>
    <w:rsid w:val="004C1C35"/>
    <w:rsid w:val="004C36EF"/>
    <w:rsid w:val="004C3B9A"/>
    <w:rsid w:val="004C404A"/>
    <w:rsid w:val="004C44E3"/>
    <w:rsid w:val="004C4F9F"/>
    <w:rsid w:val="004C5019"/>
    <w:rsid w:val="004C50A5"/>
    <w:rsid w:val="004C50BB"/>
    <w:rsid w:val="004C6361"/>
    <w:rsid w:val="004C65E3"/>
    <w:rsid w:val="004C6F9A"/>
    <w:rsid w:val="004C702F"/>
    <w:rsid w:val="004C7510"/>
    <w:rsid w:val="004C7557"/>
    <w:rsid w:val="004D0AEE"/>
    <w:rsid w:val="004D1AAC"/>
    <w:rsid w:val="004D2518"/>
    <w:rsid w:val="004D2C70"/>
    <w:rsid w:val="004D2E2D"/>
    <w:rsid w:val="004D4104"/>
    <w:rsid w:val="004D4837"/>
    <w:rsid w:val="004D546A"/>
    <w:rsid w:val="004D5497"/>
    <w:rsid w:val="004D5C91"/>
    <w:rsid w:val="004D69EB"/>
    <w:rsid w:val="004D6FC9"/>
    <w:rsid w:val="004D747B"/>
    <w:rsid w:val="004D79C4"/>
    <w:rsid w:val="004D7B37"/>
    <w:rsid w:val="004E00EF"/>
    <w:rsid w:val="004E0781"/>
    <w:rsid w:val="004E091C"/>
    <w:rsid w:val="004E0BCC"/>
    <w:rsid w:val="004E19AE"/>
    <w:rsid w:val="004E1A58"/>
    <w:rsid w:val="004E1D49"/>
    <w:rsid w:val="004E2598"/>
    <w:rsid w:val="004E2AB7"/>
    <w:rsid w:val="004E3092"/>
    <w:rsid w:val="004E36C0"/>
    <w:rsid w:val="004E3A0C"/>
    <w:rsid w:val="004E3A93"/>
    <w:rsid w:val="004E4067"/>
    <w:rsid w:val="004E49F8"/>
    <w:rsid w:val="004E5630"/>
    <w:rsid w:val="004E58C5"/>
    <w:rsid w:val="004E592F"/>
    <w:rsid w:val="004E66F5"/>
    <w:rsid w:val="004E68FA"/>
    <w:rsid w:val="004E7C60"/>
    <w:rsid w:val="004F0034"/>
    <w:rsid w:val="004F00F7"/>
    <w:rsid w:val="004F1744"/>
    <w:rsid w:val="004F1A12"/>
    <w:rsid w:val="004F1A7A"/>
    <w:rsid w:val="004F2397"/>
    <w:rsid w:val="004F23BB"/>
    <w:rsid w:val="004F292D"/>
    <w:rsid w:val="004F31E0"/>
    <w:rsid w:val="004F3283"/>
    <w:rsid w:val="004F3CAE"/>
    <w:rsid w:val="004F3F09"/>
    <w:rsid w:val="004F49F6"/>
    <w:rsid w:val="004F5087"/>
    <w:rsid w:val="004F5A9C"/>
    <w:rsid w:val="004F6351"/>
    <w:rsid w:val="004F64AA"/>
    <w:rsid w:val="004F6FB9"/>
    <w:rsid w:val="00501252"/>
    <w:rsid w:val="0050140A"/>
    <w:rsid w:val="005019D9"/>
    <w:rsid w:val="00501FCC"/>
    <w:rsid w:val="005020D0"/>
    <w:rsid w:val="00503163"/>
    <w:rsid w:val="0050350D"/>
    <w:rsid w:val="005046C4"/>
    <w:rsid w:val="00505BF2"/>
    <w:rsid w:val="00505E3F"/>
    <w:rsid w:val="00506639"/>
    <w:rsid w:val="005069D0"/>
    <w:rsid w:val="00506B54"/>
    <w:rsid w:val="0050734F"/>
    <w:rsid w:val="00507936"/>
    <w:rsid w:val="00507BE9"/>
    <w:rsid w:val="00510013"/>
    <w:rsid w:val="005101C1"/>
    <w:rsid w:val="0051031F"/>
    <w:rsid w:val="00511E21"/>
    <w:rsid w:val="00511E6F"/>
    <w:rsid w:val="00512374"/>
    <w:rsid w:val="00512429"/>
    <w:rsid w:val="00512DF4"/>
    <w:rsid w:val="00512FF4"/>
    <w:rsid w:val="00513542"/>
    <w:rsid w:val="00513D46"/>
    <w:rsid w:val="00513D51"/>
    <w:rsid w:val="00514CF4"/>
    <w:rsid w:val="00515392"/>
    <w:rsid w:val="0051571F"/>
    <w:rsid w:val="005157D1"/>
    <w:rsid w:val="00515A42"/>
    <w:rsid w:val="005165E1"/>
    <w:rsid w:val="0051736D"/>
    <w:rsid w:val="00520A2D"/>
    <w:rsid w:val="00520F98"/>
    <w:rsid w:val="0052108C"/>
    <w:rsid w:val="00521619"/>
    <w:rsid w:val="00521704"/>
    <w:rsid w:val="005219DC"/>
    <w:rsid w:val="00521E7B"/>
    <w:rsid w:val="00521EF5"/>
    <w:rsid w:val="005226FB"/>
    <w:rsid w:val="0052294F"/>
    <w:rsid w:val="00522D8D"/>
    <w:rsid w:val="00522EFD"/>
    <w:rsid w:val="00523316"/>
    <w:rsid w:val="00523C14"/>
    <w:rsid w:val="00523C84"/>
    <w:rsid w:val="005243CE"/>
    <w:rsid w:val="0052449D"/>
    <w:rsid w:val="00524FCC"/>
    <w:rsid w:val="0052647B"/>
    <w:rsid w:val="00526FCF"/>
    <w:rsid w:val="005271ED"/>
    <w:rsid w:val="005273A3"/>
    <w:rsid w:val="00527700"/>
    <w:rsid w:val="005279C1"/>
    <w:rsid w:val="0053039B"/>
    <w:rsid w:val="00530AE2"/>
    <w:rsid w:val="005316D5"/>
    <w:rsid w:val="00531A38"/>
    <w:rsid w:val="00531B0C"/>
    <w:rsid w:val="00531E56"/>
    <w:rsid w:val="005326BA"/>
    <w:rsid w:val="00532A39"/>
    <w:rsid w:val="00532CCB"/>
    <w:rsid w:val="00532F9D"/>
    <w:rsid w:val="005337B0"/>
    <w:rsid w:val="00533D8D"/>
    <w:rsid w:val="00534275"/>
    <w:rsid w:val="00534574"/>
    <w:rsid w:val="00535ED5"/>
    <w:rsid w:val="00535EFC"/>
    <w:rsid w:val="00536032"/>
    <w:rsid w:val="005360B8"/>
    <w:rsid w:val="005361B4"/>
    <w:rsid w:val="00536661"/>
    <w:rsid w:val="00536C52"/>
    <w:rsid w:val="00536CCB"/>
    <w:rsid w:val="0053759C"/>
    <w:rsid w:val="005375FB"/>
    <w:rsid w:val="005378A7"/>
    <w:rsid w:val="00537950"/>
    <w:rsid w:val="005400A4"/>
    <w:rsid w:val="005406D5"/>
    <w:rsid w:val="00540B5F"/>
    <w:rsid w:val="00540FB7"/>
    <w:rsid w:val="00541ED1"/>
    <w:rsid w:val="005424F4"/>
    <w:rsid w:val="00542631"/>
    <w:rsid w:val="00543161"/>
    <w:rsid w:val="005432BE"/>
    <w:rsid w:val="0054341E"/>
    <w:rsid w:val="00544347"/>
    <w:rsid w:val="00545488"/>
    <w:rsid w:val="0054548D"/>
    <w:rsid w:val="0054554B"/>
    <w:rsid w:val="005459AC"/>
    <w:rsid w:val="00545D66"/>
    <w:rsid w:val="00546493"/>
    <w:rsid w:val="00546A7D"/>
    <w:rsid w:val="00546C92"/>
    <w:rsid w:val="00547049"/>
    <w:rsid w:val="005470E7"/>
    <w:rsid w:val="005472FB"/>
    <w:rsid w:val="00547D3B"/>
    <w:rsid w:val="00547FCF"/>
    <w:rsid w:val="00550072"/>
    <w:rsid w:val="0055286F"/>
    <w:rsid w:val="00552963"/>
    <w:rsid w:val="00552A5D"/>
    <w:rsid w:val="00552AC6"/>
    <w:rsid w:val="005535B4"/>
    <w:rsid w:val="00553A69"/>
    <w:rsid w:val="005547B4"/>
    <w:rsid w:val="00554A95"/>
    <w:rsid w:val="00554F4F"/>
    <w:rsid w:val="00555484"/>
    <w:rsid w:val="00555655"/>
    <w:rsid w:val="00555879"/>
    <w:rsid w:val="00555941"/>
    <w:rsid w:val="0055607B"/>
    <w:rsid w:val="00556693"/>
    <w:rsid w:val="00556A72"/>
    <w:rsid w:val="00556E68"/>
    <w:rsid w:val="005570CF"/>
    <w:rsid w:val="0055730D"/>
    <w:rsid w:val="005578BB"/>
    <w:rsid w:val="00557C67"/>
    <w:rsid w:val="00560089"/>
    <w:rsid w:val="005600ED"/>
    <w:rsid w:val="00560937"/>
    <w:rsid w:val="00560EC0"/>
    <w:rsid w:val="00560F09"/>
    <w:rsid w:val="00560F3D"/>
    <w:rsid w:val="0056159C"/>
    <w:rsid w:val="00561D40"/>
    <w:rsid w:val="00561E22"/>
    <w:rsid w:val="00562312"/>
    <w:rsid w:val="00562389"/>
    <w:rsid w:val="0056293F"/>
    <w:rsid w:val="00562A99"/>
    <w:rsid w:val="005638E2"/>
    <w:rsid w:val="00563CE6"/>
    <w:rsid w:val="00563EE4"/>
    <w:rsid w:val="00564778"/>
    <w:rsid w:val="00564991"/>
    <w:rsid w:val="00564AD1"/>
    <w:rsid w:val="00564ADF"/>
    <w:rsid w:val="00565805"/>
    <w:rsid w:val="00566B50"/>
    <w:rsid w:val="00566DE0"/>
    <w:rsid w:val="0056711F"/>
    <w:rsid w:val="00567700"/>
    <w:rsid w:val="00567AEF"/>
    <w:rsid w:val="00567DA4"/>
    <w:rsid w:val="0057060E"/>
    <w:rsid w:val="00570778"/>
    <w:rsid w:val="00570AF4"/>
    <w:rsid w:val="00570FB2"/>
    <w:rsid w:val="0057162A"/>
    <w:rsid w:val="005729CC"/>
    <w:rsid w:val="005738FD"/>
    <w:rsid w:val="00574005"/>
    <w:rsid w:val="00574BE4"/>
    <w:rsid w:val="00574C8E"/>
    <w:rsid w:val="00574FD5"/>
    <w:rsid w:val="0057534C"/>
    <w:rsid w:val="005760B4"/>
    <w:rsid w:val="0057693A"/>
    <w:rsid w:val="00576D9B"/>
    <w:rsid w:val="00577244"/>
    <w:rsid w:val="0058192A"/>
    <w:rsid w:val="00581E4C"/>
    <w:rsid w:val="00582290"/>
    <w:rsid w:val="00582624"/>
    <w:rsid w:val="0058273D"/>
    <w:rsid w:val="00582A44"/>
    <w:rsid w:val="00582A95"/>
    <w:rsid w:val="00582B64"/>
    <w:rsid w:val="00584125"/>
    <w:rsid w:val="00584EC4"/>
    <w:rsid w:val="00585321"/>
    <w:rsid w:val="00585A30"/>
    <w:rsid w:val="00585DE5"/>
    <w:rsid w:val="00586281"/>
    <w:rsid w:val="0058663A"/>
    <w:rsid w:val="00586658"/>
    <w:rsid w:val="00587161"/>
    <w:rsid w:val="00587B6B"/>
    <w:rsid w:val="00590029"/>
    <w:rsid w:val="0059088C"/>
    <w:rsid w:val="00590914"/>
    <w:rsid w:val="005910C5"/>
    <w:rsid w:val="00591238"/>
    <w:rsid w:val="00591842"/>
    <w:rsid w:val="00591B06"/>
    <w:rsid w:val="00591D63"/>
    <w:rsid w:val="00591D7B"/>
    <w:rsid w:val="0059288E"/>
    <w:rsid w:val="005930CA"/>
    <w:rsid w:val="0059374A"/>
    <w:rsid w:val="005937F1"/>
    <w:rsid w:val="00594002"/>
    <w:rsid w:val="00594412"/>
    <w:rsid w:val="00594559"/>
    <w:rsid w:val="005957D5"/>
    <w:rsid w:val="00596F92"/>
    <w:rsid w:val="00597BE9"/>
    <w:rsid w:val="00597CEF"/>
    <w:rsid w:val="00597DCA"/>
    <w:rsid w:val="005A01E6"/>
    <w:rsid w:val="005A0D79"/>
    <w:rsid w:val="005A0E21"/>
    <w:rsid w:val="005A1339"/>
    <w:rsid w:val="005A22A1"/>
    <w:rsid w:val="005A284C"/>
    <w:rsid w:val="005A2DD9"/>
    <w:rsid w:val="005A3C24"/>
    <w:rsid w:val="005A4261"/>
    <w:rsid w:val="005A4431"/>
    <w:rsid w:val="005A4E8E"/>
    <w:rsid w:val="005A5103"/>
    <w:rsid w:val="005A54B6"/>
    <w:rsid w:val="005A56B1"/>
    <w:rsid w:val="005A56DB"/>
    <w:rsid w:val="005A5E75"/>
    <w:rsid w:val="005A5EE2"/>
    <w:rsid w:val="005A6C3B"/>
    <w:rsid w:val="005A734B"/>
    <w:rsid w:val="005B054D"/>
    <w:rsid w:val="005B0CD3"/>
    <w:rsid w:val="005B19E0"/>
    <w:rsid w:val="005B1DFD"/>
    <w:rsid w:val="005B2147"/>
    <w:rsid w:val="005B285D"/>
    <w:rsid w:val="005B2BE8"/>
    <w:rsid w:val="005B387D"/>
    <w:rsid w:val="005B3BDC"/>
    <w:rsid w:val="005B3F2A"/>
    <w:rsid w:val="005B45B9"/>
    <w:rsid w:val="005B4E6C"/>
    <w:rsid w:val="005B5BB1"/>
    <w:rsid w:val="005B68F6"/>
    <w:rsid w:val="005B6A12"/>
    <w:rsid w:val="005B7068"/>
    <w:rsid w:val="005C0D3D"/>
    <w:rsid w:val="005C124B"/>
    <w:rsid w:val="005C1A2F"/>
    <w:rsid w:val="005C1F18"/>
    <w:rsid w:val="005C253C"/>
    <w:rsid w:val="005C31DD"/>
    <w:rsid w:val="005C373D"/>
    <w:rsid w:val="005C4034"/>
    <w:rsid w:val="005C426D"/>
    <w:rsid w:val="005C5265"/>
    <w:rsid w:val="005C5973"/>
    <w:rsid w:val="005C6297"/>
    <w:rsid w:val="005C6413"/>
    <w:rsid w:val="005C67F3"/>
    <w:rsid w:val="005C6E84"/>
    <w:rsid w:val="005C721D"/>
    <w:rsid w:val="005C771C"/>
    <w:rsid w:val="005C7947"/>
    <w:rsid w:val="005D01B5"/>
    <w:rsid w:val="005D054C"/>
    <w:rsid w:val="005D0907"/>
    <w:rsid w:val="005D0CAA"/>
    <w:rsid w:val="005D0DE9"/>
    <w:rsid w:val="005D0ED6"/>
    <w:rsid w:val="005D11B3"/>
    <w:rsid w:val="005D1380"/>
    <w:rsid w:val="005D1824"/>
    <w:rsid w:val="005D1D41"/>
    <w:rsid w:val="005D295C"/>
    <w:rsid w:val="005D2B0B"/>
    <w:rsid w:val="005D37F4"/>
    <w:rsid w:val="005D3D61"/>
    <w:rsid w:val="005D3F52"/>
    <w:rsid w:val="005D43B4"/>
    <w:rsid w:val="005D4706"/>
    <w:rsid w:val="005D50A0"/>
    <w:rsid w:val="005D5504"/>
    <w:rsid w:val="005D5C19"/>
    <w:rsid w:val="005D5C5D"/>
    <w:rsid w:val="005D5ED9"/>
    <w:rsid w:val="005D6233"/>
    <w:rsid w:val="005D6385"/>
    <w:rsid w:val="005D64B6"/>
    <w:rsid w:val="005D6B80"/>
    <w:rsid w:val="005D6CF2"/>
    <w:rsid w:val="005D6F88"/>
    <w:rsid w:val="005D6FD1"/>
    <w:rsid w:val="005E0101"/>
    <w:rsid w:val="005E0788"/>
    <w:rsid w:val="005E0A3E"/>
    <w:rsid w:val="005E0E4E"/>
    <w:rsid w:val="005E1053"/>
    <w:rsid w:val="005E120C"/>
    <w:rsid w:val="005E13AE"/>
    <w:rsid w:val="005E1D9D"/>
    <w:rsid w:val="005E2413"/>
    <w:rsid w:val="005E285E"/>
    <w:rsid w:val="005E2E64"/>
    <w:rsid w:val="005E34E6"/>
    <w:rsid w:val="005E3550"/>
    <w:rsid w:val="005E361C"/>
    <w:rsid w:val="005E3B08"/>
    <w:rsid w:val="005E4197"/>
    <w:rsid w:val="005E4217"/>
    <w:rsid w:val="005E55D4"/>
    <w:rsid w:val="005E5A46"/>
    <w:rsid w:val="005E5AE1"/>
    <w:rsid w:val="005E5FBA"/>
    <w:rsid w:val="005E6192"/>
    <w:rsid w:val="005E63D1"/>
    <w:rsid w:val="005E6918"/>
    <w:rsid w:val="005E7524"/>
    <w:rsid w:val="005E7906"/>
    <w:rsid w:val="005F0302"/>
    <w:rsid w:val="005F0706"/>
    <w:rsid w:val="005F082F"/>
    <w:rsid w:val="005F091C"/>
    <w:rsid w:val="005F0C8E"/>
    <w:rsid w:val="005F0C95"/>
    <w:rsid w:val="005F0E9D"/>
    <w:rsid w:val="005F1568"/>
    <w:rsid w:val="005F19D0"/>
    <w:rsid w:val="005F1F1E"/>
    <w:rsid w:val="005F289F"/>
    <w:rsid w:val="005F454C"/>
    <w:rsid w:val="005F4D81"/>
    <w:rsid w:val="005F4EC0"/>
    <w:rsid w:val="005F5C4C"/>
    <w:rsid w:val="005F6716"/>
    <w:rsid w:val="00600627"/>
    <w:rsid w:val="006008B8"/>
    <w:rsid w:val="00600D01"/>
    <w:rsid w:val="00601648"/>
    <w:rsid w:val="00602E29"/>
    <w:rsid w:val="0060385F"/>
    <w:rsid w:val="00603C95"/>
    <w:rsid w:val="00604380"/>
    <w:rsid w:val="00604669"/>
    <w:rsid w:val="006047CA"/>
    <w:rsid w:val="0060484C"/>
    <w:rsid w:val="00604E04"/>
    <w:rsid w:val="006055E2"/>
    <w:rsid w:val="00605750"/>
    <w:rsid w:val="00605B48"/>
    <w:rsid w:val="00606453"/>
    <w:rsid w:val="0060660B"/>
    <w:rsid w:val="00606614"/>
    <w:rsid w:val="006066E4"/>
    <w:rsid w:val="00606985"/>
    <w:rsid w:val="006077B0"/>
    <w:rsid w:val="00607F76"/>
    <w:rsid w:val="006102FE"/>
    <w:rsid w:val="00610A6B"/>
    <w:rsid w:val="00611515"/>
    <w:rsid w:val="00611B9A"/>
    <w:rsid w:val="006120A7"/>
    <w:rsid w:val="0061257B"/>
    <w:rsid w:val="0061288D"/>
    <w:rsid w:val="00612EF5"/>
    <w:rsid w:val="006132E6"/>
    <w:rsid w:val="0061374F"/>
    <w:rsid w:val="00613B18"/>
    <w:rsid w:val="00613E4B"/>
    <w:rsid w:val="00614399"/>
    <w:rsid w:val="00614456"/>
    <w:rsid w:val="006147D7"/>
    <w:rsid w:val="006147FA"/>
    <w:rsid w:val="0061545C"/>
    <w:rsid w:val="00615483"/>
    <w:rsid w:val="00615CF1"/>
    <w:rsid w:val="006168EE"/>
    <w:rsid w:val="00616CF9"/>
    <w:rsid w:val="00616FB1"/>
    <w:rsid w:val="006170A3"/>
    <w:rsid w:val="0061728A"/>
    <w:rsid w:val="00617437"/>
    <w:rsid w:val="00617486"/>
    <w:rsid w:val="00617D1E"/>
    <w:rsid w:val="00620520"/>
    <w:rsid w:val="00620CAB"/>
    <w:rsid w:val="00621071"/>
    <w:rsid w:val="00621515"/>
    <w:rsid w:val="006219C3"/>
    <w:rsid w:val="00621A44"/>
    <w:rsid w:val="00622009"/>
    <w:rsid w:val="00622207"/>
    <w:rsid w:val="00622304"/>
    <w:rsid w:val="006225F1"/>
    <w:rsid w:val="00622A0A"/>
    <w:rsid w:val="006238A2"/>
    <w:rsid w:val="00623BFC"/>
    <w:rsid w:val="006252BB"/>
    <w:rsid w:val="0062540A"/>
    <w:rsid w:val="0062611D"/>
    <w:rsid w:val="0062630F"/>
    <w:rsid w:val="0062650F"/>
    <w:rsid w:val="00627051"/>
    <w:rsid w:val="00627D8F"/>
    <w:rsid w:val="00630180"/>
    <w:rsid w:val="0063037A"/>
    <w:rsid w:val="0063038A"/>
    <w:rsid w:val="006308FD"/>
    <w:rsid w:val="006309A3"/>
    <w:rsid w:val="00630BB4"/>
    <w:rsid w:val="00630DA9"/>
    <w:rsid w:val="00631CB0"/>
    <w:rsid w:val="006327ED"/>
    <w:rsid w:val="00632CF5"/>
    <w:rsid w:val="00632FC6"/>
    <w:rsid w:val="00633C9B"/>
    <w:rsid w:val="00634358"/>
    <w:rsid w:val="00634386"/>
    <w:rsid w:val="006351E0"/>
    <w:rsid w:val="00635C99"/>
    <w:rsid w:val="00635E1E"/>
    <w:rsid w:val="00636273"/>
    <w:rsid w:val="006364A3"/>
    <w:rsid w:val="00636C62"/>
    <w:rsid w:val="00637DC4"/>
    <w:rsid w:val="006407F4"/>
    <w:rsid w:val="00640A9C"/>
    <w:rsid w:val="006411A2"/>
    <w:rsid w:val="006416F4"/>
    <w:rsid w:val="006417C1"/>
    <w:rsid w:val="00641A0A"/>
    <w:rsid w:val="0064259E"/>
    <w:rsid w:val="00642900"/>
    <w:rsid w:val="006432E0"/>
    <w:rsid w:val="00643DB6"/>
    <w:rsid w:val="00643E22"/>
    <w:rsid w:val="0064476E"/>
    <w:rsid w:val="00644806"/>
    <w:rsid w:val="00644939"/>
    <w:rsid w:val="00644C2B"/>
    <w:rsid w:val="00644F7E"/>
    <w:rsid w:val="006457AD"/>
    <w:rsid w:val="00645BD1"/>
    <w:rsid w:val="00645D71"/>
    <w:rsid w:val="00645E5C"/>
    <w:rsid w:val="00646D8A"/>
    <w:rsid w:val="00646F95"/>
    <w:rsid w:val="006471B0"/>
    <w:rsid w:val="006472DF"/>
    <w:rsid w:val="006472E3"/>
    <w:rsid w:val="00647562"/>
    <w:rsid w:val="00647B63"/>
    <w:rsid w:val="00647DCE"/>
    <w:rsid w:val="00647F3A"/>
    <w:rsid w:val="0065019D"/>
    <w:rsid w:val="0065025D"/>
    <w:rsid w:val="00650823"/>
    <w:rsid w:val="0065103A"/>
    <w:rsid w:val="0065104B"/>
    <w:rsid w:val="006512A3"/>
    <w:rsid w:val="006515B1"/>
    <w:rsid w:val="006516A4"/>
    <w:rsid w:val="00651D82"/>
    <w:rsid w:val="00652587"/>
    <w:rsid w:val="00652643"/>
    <w:rsid w:val="0065302B"/>
    <w:rsid w:val="00653987"/>
    <w:rsid w:val="006540B9"/>
    <w:rsid w:val="00654679"/>
    <w:rsid w:val="006549D4"/>
    <w:rsid w:val="00654B17"/>
    <w:rsid w:val="00654E0A"/>
    <w:rsid w:val="0065529F"/>
    <w:rsid w:val="0065557A"/>
    <w:rsid w:val="00655615"/>
    <w:rsid w:val="00656E04"/>
    <w:rsid w:val="00657949"/>
    <w:rsid w:val="00657CF3"/>
    <w:rsid w:val="006603A3"/>
    <w:rsid w:val="00660C5C"/>
    <w:rsid w:val="00660C61"/>
    <w:rsid w:val="00660EAF"/>
    <w:rsid w:val="00661B08"/>
    <w:rsid w:val="00662023"/>
    <w:rsid w:val="00662389"/>
    <w:rsid w:val="006625CE"/>
    <w:rsid w:val="0066269F"/>
    <w:rsid w:val="00662924"/>
    <w:rsid w:val="006630F5"/>
    <w:rsid w:val="00663537"/>
    <w:rsid w:val="00663920"/>
    <w:rsid w:val="00663D66"/>
    <w:rsid w:val="00663FEB"/>
    <w:rsid w:val="00664109"/>
    <w:rsid w:val="00664D7E"/>
    <w:rsid w:val="00665C2D"/>
    <w:rsid w:val="00665E12"/>
    <w:rsid w:val="00666755"/>
    <w:rsid w:val="00666DD6"/>
    <w:rsid w:val="00666FF4"/>
    <w:rsid w:val="00667607"/>
    <w:rsid w:val="00667A31"/>
    <w:rsid w:val="0067036D"/>
    <w:rsid w:val="006704B7"/>
    <w:rsid w:val="006717F7"/>
    <w:rsid w:val="00671A00"/>
    <w:rsid w:val="00672CAA"/>
    <w:rsid w:val="00673906"/>
    <w:rsid w:val="0067399E"/>
    <w:rsid w:val="00674184"/>
    <w:rsid w:val="00674692"/>
    <w:rsid w:val="00675184"/>
    <w:rsid w:val="00675DA2"/>
    <w:rsid w:val="00676821"/>
    <w:rsid w:val="00676DE3"/>
    <w:rsid w:val="00680349"/>
    <w:rsid w:val="00680AB9"/>
    <w:rsid w:val="00680C4A"/>
    <w:rsid w:val="00680C8C"/>
    <w:rsid w:val="00680F48"/>
    <w:rsid w:val="00680FAB"/>
    <w:rsid w:val="00681508"/>
    <w:rsid w:val="00681D1E"/>
    <w:rsid w:val="006828DB"/>
    <w:rsid w:val="006829A9"/>
    <w:rsid w:val="006829F8"/>
    <w:rsid w:val="00683102"/>
    <w:rsid w:val="00683D60"/>
    <w:rsid w:val="00683F54"/>
    <w:rsid w:val="006841CE"/>
    <w:rsid w:val="006843F3"/>
    <w:rsid w:val="00684D35"/>
    <w:rsid w:val="00685097"/>
    <w:rsid w:val="0068515D"/>
    <w:rsid w:val="006852E7"/>
    <w:rsid w:val="006875B8"/>
    <w:rsid w:val="00687B1A"/>
    <w:rsid w:val="00687CF8"/>
    <w:rsid w:val="00687D1D"/>
    <w:rsid w:val="00687D59"/>
    <w:rsid w:val="00687E45"/>
    <w:rsid w:val="00690703"/>
    <w:rsid w:val="00690910"/>
    <w:rsid w:val="00691547"/>
    <w:rsid w:val="006920A0"/>
    <w:rsid w:val="006925F2"/>
    <w:rsid w:val="00692BF0"/>
    <w:rsid w:val="00692EC8"/>
    <w:rsid w:val="00693ADD"/>
    <w:rsid w:val="0069450C"/>
    <w:rsid w:val="0069474D"/>
    <w:rsid w:val="00694A21"/>
    <w:rsid w:val="00694C82"/>
    <w:rsid w:val="00694E67"/>
    <w:rsid w:val="00694F6A"/>
    <w:rsid w:val="006950BE"/>
    <w:rsid w:val="00695685"/>
    <w:rsid w:val="00695CFE"/>
    <w:rsid w:val="00695F28"/>
    <w:rsid w:val="006966F6"/>
    <w:rsid w:val="00696F23"/>
    <w:rsid w:val="00697643"/>
    <w:rsid w:val="00697F39"/>
    <w:rsid w:val="006A04C3"/>
    <w:rsid w:val="006A0553"/>
    <w:rsid w:val="006A07A3"/>
    <w:rsid w:val="006A1033"/>
    <w:rsid w:val="006A1378"/>
    <w:rsid w:val="006A1BF1"/>
    <w:rsid w:val="006A1F37"/>
    <w:rsid w:val="006A3E3A"/>
    <w:rsid w:val="006A3E7D"/>
    <w:rsid w:val="006A4520"/>
    <w:rsid w:val="006A4D82"/>
    <w:rsid w:val="006A57B4"/>
    <w:rsid w:val="006A5B79"/>
    <w:rsid w:val="006A617D"/>
    <w:rsid w:val="006A7443"/>
    <w:rsid w:val="006A7B1D"/>
    <w:rsid w:val="006A7CDB"/>
    <w:rsid w:val="006A7D2C"/>
    <w:rsid w:val="006B16B0"/>
    <w:rsid w:val="006B183A"/>
    <w:rsid w:val="006B19E0"/>
    <w:rsid w:val="006B21CD"/>
    <w:rsid w:val="006B24B9"/>
    <w:rsid w:val="006B2C9A"/>
    <w:rsid w:val="006B378F"/>
    <w:rsid w:val="006B4722"/>
    <w:rsid w:val="006B5297"/>
    <w:rsid w:val="006B532D"/>
    <w:rsid w:val="006B5514"/>
    <w:rsid w:val="006B61E2"/>
    <w:rsid w:val="006B7E75"/>
    <w:rsid w:val="006C0526"/>
    <w:rsid w:val="006C0A29"/>
    <w:rsid w:val="006C0C0B"/>
    <w:rsid w:val="006C0EF2"/>
    <w:rsid w:val="006C1026"/>
    <w:rsid w:val="006C149A"/>
    <w:rsid w:val="006C1AC3"/>
    <w:rsid w:val="006C1EB9"/>
    <w:rsid w:val="006C1F82"/>
    <w:rsid w:val="006C24C8"/>
    <w:rsid w:val="006C296E"/>
    <w:rsid w:val="006C2AC7"/>
    <w:rsid w:val="006C2F7A"/>
    <w:rsid w:val="006C3910"/>
    <w:rsid w:val="006C42E4"/>
    <w:rsid w:val="006C43D5"/>
    <w:rsid w:val="006C493E"/>
    <w:rsid w:val="006C4BDC"/>
    <w:rsid w:val="006C4EE0"/>
    <w:rsid w:val="006C5974"/>
    <w:rsid w:val="006C657C"/>
    <w:rsid w:val="006C6829"/>
    <w:rsid w:val="006C69B2"/>
    <w:rsid w:val="006C745A"/>
    <w:rsid w:val="006C7CD0"/>
    <w:rsid w:val="006D0095"/>
    <w:rsid w:val="006D01F7"/>
    <w:rsid w:val="006D057C"/>
    <w:rsid w:val="006D07D0"/>
    <w:rsid w:val="006D0861"/>
    <w:rsid w:val="006D0A80"/>
    <w:rsid w:val="006D0B15"/>
    <w:rsid w:val="006D3314"/>
    <w:rsid w:val="006D354C"/>
    <w:rsid w:val="006D3C8D"/>
    <w:rsid w:val="006D4447"/>
    <w:rsid w:val="006D494F"/>
    <w:rsid w:val="006D4D07"/>
    <w:rsid w:val="006D5919"/>
    <w:rsid w:val="006D5A72"/>
    <w:rsid w:val="006D5C48"/>
    <w:rsid w:val="006D66A4"/>
    <w:rsid w:val="006D66C2"/>
    <w:rsid w:val="006D68E9"/>
    <w:rsid w:val="006D7034"/>
    <w:rsid w:val="006E16AA"/>
    <w:rsid w:val="006E1705"/>
    <w:rsid w:val="006E2D51"/>
    <w:rsid w:val="006E2DA2"/>
    <w:rsid w:val="006E2DA6"/>
    <w:rsid w:val="006E405D"/>
    <w:rsid w:val="006E51EF"/>
    <w:rsid w:val="006E57A3"/>
    <w:rsid w:val="006E66AD"/>
    <w:rsid w:val="006E6838"/>
    <w:rsid w:val="006E6AAC"/>
    <w:rsid w:val="006E6B95"/>
    <w:rsid w:val="006E7525"/>
    <w:rsid w:val="006E7D81"/>
    <w:rsid w:val="006F0B37"/>
    <w:rsid w:val="006F13F2"/>
    <w:rsid w:val="006F1830"/>
    <w:rsid w:val="006F1AE7"/>
    <w:rsid w:val="006F1D36"/>
    <w:rsid w:val="006F27D1"/>
    <w:rsid w:val="006F32E9"/>
    <w:rsid w:val="006F34CC"/>
    <w:rsid w:val="006F3B7D"/>
    <w:rsid w:val="006F43C4"/>
    <w:rsid w:val="006F451E"/>
    <w:rsid w:val="006F4BB6"/>
    <w:rsid w:val="006F4F32"/>
    <w:rsid w:val="006F52BE"/>
    <w:rsid w:val="006F562F"/>
    <w:rsid w:val="006F5E67"/>
    <w:rsid w:val="006F617A"/>
    <w:rsid w:val="006F699E"/>
    <w:rsid w:val="006F7202"/>
    <w:rsid w:val="006F7291"/>
    <w:rsid w:val="006F7CD6"/>
    <w:rsid w:val="006F7FDC"/>
    <w:rsid w:val="00700022"/>
    <w:rsid w:val="007001FE"/>
    <w:rsid w:val="0070026E"/>
    <w:rsid w:val="0070065D"/>
    <w:rsid w:val="00700B62"/>
    <w:rsid w:val="00700B9B"/>
    <w:rsid w:val="0070136A"/>
    <w:rsid w:val="00701D60"/>
    <w:rsid w:val="0070328B"/>
    <w:rsid w:val="00703C11"/>
    <w:rsid w:val="007041AB"/>
    <w:rsid w:val="007042D8"/>
    <w:rsid w:val="007046A9"/>
    <w:rsid w:val="00704EAD"/>
    <w:rsid w:val="0070573A"/>
    <w:rsid w:val="0070577F"/>
    <w:rsid w:val="00706115"/>
    <w:rsid w:val="00706422"/>
    <w:rsid w:val="00706608"/>
    <w:rsid w:val="007066A8"/>
    <w:rsid w:val="0070686D"/>
    <w:rsid w:val="00706931"/>
    <w:rsid w:val="00706B8F"/>
    <w:rsid w:val="007072C9"/>
    <w:rsid w:val="00707D63"/>
    <w:rsid w:val="00710460"/>
    <w:rsid w:val="007106D0"/>
    <w:rsid w:val="00711C35"/>
    <w:rsid w:val="00711D93"/>
    <w:rsid w:val="00711E5B"/>
    <w:rsid w:val="007125EA"/>
    <w:rsid w:val="007129CF"/>
    <w:rsid w:val="00713197"/>
    <w:rsid w:val="007137DA"/>
    <w:rsid w:val="00715236"/>
    <w:rsid w:val="00715415"/>
    <w:rsid w:val="00716B99"/>
    <w:rsid w:val="00716EF7"/>
    <w:rsid w:val="007177EF"/>
    <w:rsid w:val="00717F13"/>
    <w:rsid w:val="00720669"/>
    <w:rsid w:val="0072086F"/>
    <w:rsid w:val="00720D21"/>
    <w:rsid w:val="00721675"/>
    <w:rsid w:val="007219A2"/>
    <w:rsid w:val="00721BE4"/>
    <w:rsid w:val="00722554"/>
    <w:rsid w:val="007226FD"/>
    <w:rsid w:val="007229E8"/>
    <w:rsid w:val="00722D86"/>
    <w:rsid w:val="007233C6"/>
    <w:rsid w:val="0072348D"/>
    <w:rsid w:val="007237B0"/>
    <w:rsid w:val="00723961"/>
    <w:rsid w:val="00723EAD"/>
    <w:rsid w:val="00724303"/>
    <w:rsid w:val="007249BA"/>
    <w:rsid w:val="00724A74"/>
    <w:rsid w:val="00724BA0"/>
    <w:rsid w:val="00725675"/>
    <w:rsid w:val="00725B36"/>
    <w:rsid w:val="00725B87"/>
    <w:rsid w:val="00725EB1"/>
    <w:rsid w:val="00726535"/>
    <w:rsid w:val="00726C03"/>
    <w:rsid w:val="00727EC0"/>
    <w:rsid w:val="00730195"/>
    <w:rsid w:val="00730650"/>
    <w:rsid w:val="00730DF6"/>
    <w:rsid w:val="00731201"/>
    <w:rsid w:val="007331E5"/>
    <w:rsid w:val="00733250"/>
    <w:rsid w:val="00733427"/>
    <w:rsid w:val="0073393F"/>
    <w:rsid w:val="00733C14"/>
    <w:rsid w:val="00733FA5"/>
    <w:rsid w:val="00734AB3"/>
    <w:rsid w:val="00734B8B"/>
    <w:rsid w:val="00734F12"/>
    <w:rsid w:val="007357EC"/>
    <w:rsid w:val="00735909"/>
    <w:rsid w:val="00736193"/>
    <w:rsid w:val="007362FF"/>
    <w:rsid w:val="00736550"/>
    <w:rsid w:val="0073732D"/>
    <w:rsid w:val="00737344"/>
    <w:rsid w:val="00740586"/>
    <w:rsid w:val="0074094C"/>
    <w:rsid w:val="007409F6"/>
    <w:rsid w:val="00740B84"/>
    <w:rsid w:val="00741940"/>
    <w:rsid w:val="00741C8A"/>
    <w:rsid w:val="007420EB"/>
    <w:rsid w:val="00742D68"/>
    <w:rsid w:val="007434A0"/>
    <w:rsid w:val="00743A81"/>
    <w:rsid w:val="00744F33"/>
    <w:rsid w:val="00745195"/>
    <w:rsid w:val="007453EB"/>
    <w:rsid w:val="007459A7"/>
    <w:rsid w:val="00745ED8"/>
    <w:rsid w:val="007466A5"/>
    <w:rsid w:val="00746AFA"/>
    <w:rsid w:val="0074756B"/>
    <w:rsid w:val="00747887"/>
    <w:rsid w:val="0075064B"/>
    <w:rsid w:val="007508D6"/>
    <w:rsid w:val="00750DDB"/>
    <w:rsid w:val="007513CB"/>
    <w:rsid w:val="00751826"/>
    <w:rsid w:val="007527AB"/>
    <w:rsid w:val="007528AD"/>
    <w:rsid w:val="00752C42"/>
    <w:rsid w:val="00752E7E"/>
    <w:rsid w:val="007530BE"/>
    <w:rsid w:val="007531CF"/>
    <w:rsid w:val="00753899"/>
    <w:rsid w:val="00753BF4"/>
    <w:rsid w:val="007543D8"/>
    <w:rsid w:val="007545E4"/>
    <w:rsid w:val="00754B43"/>
    <w:rsid w:val="00755283"/>
    <w:rsid w:val="00756AB5"/>
    <w:rsid w:val="00757940"/>
    <w:rsid w:val="0076022F"/>
    <w:rsid w:val="0076061C"/>
    <w:rsid w:val="00760691"/>
    <w:rsid w:val="00761C26"/>
    <w:rsid w:val="00762079"/>
    <w:rsid w:val="007630B8"/>
    <w:rsid w:val="00763718"/>
    <w:rsid w:val="00763C5B"/>
    <w:rsid w:val="00763FC1"/>
    <w:rsid w:val="00764657"/>
    <w:rsid w:val="007657FA"/>
    <w:rsid w:val="00765A15"/>
    <w:rsid w:val="00765F30"/>
    <w:rsid w:val="00766380"/>
    <w:rsid w:val="007663CB"/>
    <w:rsid w:val="00766E19"/>
    <w:rsid w:val="00767579"/>
    <w:rsid w:val="007677B5"/>
    <w:rsid w:val="0077070F"/>
    <w:rsid w:val="00770C92"/>
    <w:rsid w:val="00771175"/>
    <w:rsid w:val="007711BD"/>
    <w:rsid w:val="007716D2"/>
    <w:rsid w:val="00771EB6"/>
    <w:rsid w:val="007725AB"/>
    <w:rsid w:val="0077288E"/>
    <w:rsid w:val="0077296F"/>
    <w:rsid w:val="0077298A"/>
    <w:rsid w:val="00772D94"/>
    <w:rsid w:val="0077369C"/>
    <w:rsid w:val="00773700"/>
    <w:rsid w:val="00773A33"/>
    <w:rsid w:val="00773A9E"/>
    <w:rsid w:val="00773F89"/>
    <w:rsid w:val="007742C4"/>
    <w:rsid w:val="00775C76"/>
    <w:rsid w:val="007801BB"/>
    <w:rsid w:val="0078146E"/>
    <w:rsid w:val="007823FC"/>
    <w:rsid w:val="00782664"/>
    <w:rsid w:val="007829BC"/>
    <w:rsid w:val="00782D87"/>
    <w:rsid w:val="00783796"/>
    <w:rsid w:val="00783944"/>
    <w:rsid w:val="00783965"/>
    <w:rsid w:val="007839F9"/>
    <w:rsid w:val="00783FD8"/>
    <w:rsid w:val="00784529"/>
    <w:rsid w:val="007868FD"/>
    <w:rsid w:val="007869AB"/>
    <w:rsid w:val="00786D81"/>
    <w:rsid w:val="00787729"/>
    <w:rsid w:val="007878DA"/>
    <w:rsid w:val="00790698"/>
    <w:rsid w:val="00791165"/>
    <w:rsid w:val="0079121F"/>
    <w:rsid w:val="007915C0"/>
    <w:rsid w:val="00791733"/>
    <w:rsid w:val="00791CC9"/>
    <w:rsid w:val="00791D01"/>
    <w:rsid w:val="007920AC"/>
    <w:rsid w:val="007926E6"/>
    <w:rsid w:val="00792CB6"/>
    <w:rsid w:val="007931B9"/>
    <w:rsid w:val="00793241"/>
    <w:rsid w:val="007932BF"/>
    <w:rsid w:val="00793AB2"/>
    <w:rsid w:val="0079402A"/>
    <w:rsid w:val="0079434C"/>
    <w:rsid w:val="0079454E"/>
    <w:rsid w:val="007968A9"/>
    <w:rsid w:val="00796D6D"/>
    <w:rsid w:val="00797433"/>
    <w:rsid w:val="007974CD"/>
    <w:rsid w:val="00797683"/>
    <w:rsid w:val="007A036B"/>
    <w:rsid w:val="007A0413"/>
    <w:rsid w:val="007A0705"/>
    <w:rsid w:val="007A15C9"/>
    <w:rsid w:val="007A189A"/>
    <w:rsid w:val="007A22AF"/>
    <w:rsid w:val="007A266A"/>
    <w:rsid w:val="007A4392"/>
    <w:rsid w:val="007A4E50"/>
    <w:rsid w:val="007A5E76"/>
    <w:rsid w:val="007A64EE"/>
    <w:rsid w:val="007A7F33"/>
    <w:rsid w:val="007A7F3B"/>
    <w:rsid w:val="007B031E"/>
    <w:rsid w:val="007B053D"/>
    <w:rsid w:val="007B0821"/>
    <w:rsid w:val="007B08F2"/>
    <w:rsid w:val="007B18DF"/>
    <w:rsid w:val="007B1E38"/>
    <w:rsid w:val="007B21FA"/>
    <w:rsid w:val="007B2520"/>
    <w:rsid w:val="007B305D"/>
    <w:rsid w:val="007B4CA7"/>
    <w:rsid w:val="007B5FFE"/>
    <w:rsid w:val="007B64B7"/>
    <w:rsid w:val="007B6594"/>
    <w:rsid w:val="007B69D3"/>
    <w:rsid w:val="007B6ED3"/>
    <w:rsid w:val="007B70B3"/>
    <w:rsid w:val="007B7173"/>
    <w:rsid w:val="007B77E2"/>
    <w:rsid w:val="007B7F80"/>
    <w:rsid w:val="007C08E9"/>
    <w:rsid w:val="007C09A4"/>
    <w:rsid w:val="007C0CC4"/>
    <w:rsid w:val="007C0FB6"/>
    <w:rsid w:val="007C0FC3"/>
    <w:rsid w:val="007C11A0"/>
    <w:rsid w:val="007C133D"/>
    <w:rsid w:val="007C1C44"/>
    <w:rsid w:val="007C1D18"/>
    <w:rsid w:val="007C1E2D"/>
    <w:rsid w:val="007C2441"/>
    <w:rsid w:val="007C25E0"/>
    <w:rsid w:val="007C298D"/>
    <w:rsid w:val="007C29DD"/>
    <w:rsid w:val="007C2CE4"/>
    <w:rsid w:val="007C2E16"/>
    <w:rsid w:val="007C332F"/>
    <w:rsid w:val="007C3895"/>
    <w:rsid w:val="007C38A7"/>
    <w:rsid w:val="007C3976"/>
    <w:rsid w:val="007C3E5F"/>
    <w:rsid w:val="007C49EA"/>
    <w:rsid w:val="007C521E"/>
    <w:rsid w:val="007C5530"/>
    <w:rsid w:val="007C6018"/>
    <w:rsid w:val="007C64BA"/>
    <w:rsid w:val="007C673A"/>
    <w:rsid w:val="007C6752"/>
    <w:rsid w:val="007C73CC"/>
    <w:rsid w:val="007C7416"/>
    <w:rsid w:val="007C7E51"/>
    <w:rsid w:val="007C7EDF"/>
    <w:rsid w:val="007D0735"/>
    <w:rsid w:val="007D0B47"/>
    <w:rsid w:val="007D138B"/>
    <w:rsid w:val="007D280C"/>
    <w:rsid w:val="007D3052"/>
    <w:rsid w:val="007D31A7"/>
    <w:rsid w:val="007D457F"/>
    <w:rsid w:val="007D47CE"/>
    <w:rsid w:val="007D5703"/>
    <w:rsid w:val="007D58E3"/>
    <w:rsid w:val="007D5EB7"/>
    <w:rsid w:val="007D677F"/>
    <w:rsid w:val="007D6B80"/>
    <w:rsid w:val="007D6FE3"/>
    <w:rsid w:val="007D7ACD"/>
    <w:rsid w:val="007D7D5D"/>
    <w:rsid w:val="007D7D82"/>
    <w:rsid w:val="007D7E24"/>
    <w:rsid w:val="007E00D9"/>
    <w:rsid w:val="007E0ABC"/>
    <w:rsid w:val="007E0B15"/>
    <w:rsid w:val="007E174C"/>
    <w:rsid w:val="007E1DCB"/>
    <w:rsid w:val="007E2A6A"/>
    <w:rsid w:val="007E2C76"/>
    <w:rsid w:val="007E3177"/>
    <w:rsid w:val="007E348D"/>
    <w:rsid w:val="007E36DF"/>
    <w:rsid w:val="007E4008"/>
    <w:rsid w:val="007E4175"/>
    <w:rsid w:val="007E42C7"/>
    <w:rsid w:val="007E4329"/>
    <w:rsid w:val="007E46CB"/>
    <w:rsid w:val="007E5FB7"/>
    <w:rsid w:val="007E64ED"/>
    <w:rsid w:val="007E6DA3"/>
    <w:rsid w:val="007E7AF2"/>
    <w:rsid w:val="007E7E01"/>
    <w:rsid w:val="007F070B"/>
    <w:rsid w:val="007F16C6"/>
    <w:rsid w:val="007F17CC"/>
    <w:rsid w:val="007F244F"/>
    <w:rsid w:val="007F2683"/>
    <w:rsid w:val="007F2735"/>
    <w:rsid w:val="007F2D8D"/>
    <w:rsid w:val="007F2F3B"/>
    <w:rsid w:val="007F3257"/>
    <w:rsid w:val="007F3272"/>
    <w:rsid w:val="007F35CD"/>
    <w:rsid w:val="007F3995"/>
    <w:rsid w:val="007F3B44"/>
    <w:rsid w:val="007F461E"/>
    <w:rsid w:val="007F4EF2"/>
    <w:rsid w:val="007F5332"/>
    <w:rsid w:val="007F5D2E"/>
    <w:rsid w:val="007F5E10"/>
    <w:rsid w:val="007F64A4"/>
    <w:rsid w:val="007F669F"/>
    <w:rsid w:val="007F6B5B"/>
    <w:rsid w:val="007F6CF8"/>
    <w:rsid w:val="007F720A"/>
    <w:rsid w:val="007F7DE1"/>
    <w:rsid w:val="007F7E32"/>
    <w:rsid w:val="00800564"/>
    <w:rsid w:val="0080131B"/>
    <w:rsid w:val="0080170A"/>
    <w:rsid w:val="00801DFE"/>
    <w:rsid w:val="00801EDD"/>
    <w:rsid w:val="008023AE"/>
    <w:rsid w:val="00802402"/>
    <w:rsid w:val="0080262C"/>
    <w:rsid w:val="00803354"/>
    <w:rsid w:val="0080386C"/>
    <w:rsid w:val="008038B1"/>
    <w:rsid w:val="00803BB1"/>
    <w:rsid w:val="00804249"/>
    <w:rsid w:val="008044D6"/>
    <w:rsid w:val="0080455E"/>
    <w:rsid w:val="008045B4"/>
    <w:rsid w:val="00804BF4"/>
    <w:rsid w:val="00804E2A"/>
    <w:rsid w:val="0080661A"/>
    <w:rsid w:val="00806806"/>
    <w:rsid w:val="0080761D"/>
    <w:rsid w:val="00807A3E"/>
    <w:rsid w:val="00807C04"/>
    <w:rsid w:val="00807EF6"/>
    <w:rsid w:val="008100F6"/>
    <w:rsid w:val="0081106E"/>
    <w:rsid w:val="00811774"/>
    <w:rsid w:val="00811AFB"/>
    <w:rsid w:val="008122D7"/>
    <w:rsid w:val="0081251C"/>
    <w:rsid w:val="0081309F"/>
    <w:rsid w:val="008131D8"/>
    <w:rsid w:val="0081350C"/>
    <w:rsid w:val="00813830"/>
    <w:rsid w:val="00813995"/>
    <w:rsid w:val="00814550"/>
    <w:rsid w:val="0081461A"/>
    <w:rsid w:val="0081501D"/>
    <w:rsid w:val="00815A9F"/>
    <w:rsid w:val="008163E3"/>
    <w:rsid w:val="00816829"/>
    <w:rsid w:val="008169CA"/>
    <w:rsid w:val="0081710F"/>
    <w:rsid w:val="0081734D"/>
    <w:rsid w:val="008177FC"/>
    <w:rsid w:val="008200B4"/>
    <w:rsid w:val="0082072A"/>
    <w:rsid w:val="008219EA"/>
    <w:rsid w:val="00821F7B"/>
    <w:rsid w:val="00822447"/>
    <w:rsid w:val="00822761"/>
    <w:rsid w:val="008235A1"/>
    <w:rsid w:val="008246C2"/>
    <w:rsid w:val="00824B23"/>
    <w:rsid w:val="00824BC0"/>
    <w:rsid w:val="008251FB"/>
    <w:rsid w:val="00825396"/>
    <w:rsid w:val="00825414"/>
    <w:rsid w:val="0082593A"/>
    <w:rsid w:val="0082632B"/>
    <w:rsid w:val="00826A9B"/>
    <w:rsid w:val="0082797A"/>
    <w:rsid w:val="008279F2"/>
    <w:rsid w:val="00830102"/>
    <w:rsid w:val="008316CA"/>
    <w:rsid w:val="00831E63"/>
    <w:rsid w:val="0083275F"/>
    <w:rsid w:val="0083337C"/>
    <w:rsid w:val="00833D22"/>
    <w:rsid w:val="00833D9F"/>
    <w:rsid w:val="00834168"/>
    <w:rsid w:val="008347AD"/>
    <w:rsid w:val="00835128"/>
    <w:rsid w:val="008353DE"/>
    <w:rsid w:val="00835C63"/>
    <w:rsid w:val="008361AB"/>
    <w:rsid w:val="00836469"/>
    <w:rsid w:val="00836710"/>
    <w:rsid w:val="00837392"/>
    <w:rsid w:val="00837724"/>
    <w:rsid w:val="0084150A"/>
    <w:rsid w:val="0084159D"/>
    <w:rsid w:val="008422F9"/>
    <w:rsid w:val="00842722"/>
    <w:rsid w:val="008429E3"/>
    <w:rsid w:val="00842FF8"/>
    <w:rsid w:val="008442B1"/>
    <w:rsid w:val="008447BC"/>
    <w:rsid w:val="0084483D"/>
    <w:rsid w:val="00845076"/>
    <w:rsid w:val="00845079"/>
    <w:rsid w:val="00845227"/>
    <w:rsid w:val="00845476"/>
    <w:rsid w:val="0084553B"/>
    <w:rsid w:val="00845A80"/>
    <w:rsid w:val="00845C0E"/>
    <w:rsid w:val="00845CAD"/>
    <w:rsid w:val="00846197"/>
    <w:rsid w:val="00846D3E"/>
    <w:rsid w:val="00846D4F"/>
    <w:rsid w:val="00846F11"/>
    <w:rsid w:val="0084711E"/>
    <w:rsid w:val="00847E53"/>
    <w:rsid w:val="00850872"/>
    <w:rsid w:val="00852463"/>
    <w:rsid w:val="008526CF"/>
    <w:rsid w:val="00852E10"/>
    <w:rsid w:val="0085347D"/>
    <w:rsid w:val="0085442E"/>
    <w:rsid w:val="00854B4B"/>
    <w:rsid w:val="00854C80"/>
    <w:rsid w:val="00854ED2"/>
    <w:rsid w:val="008554D3"/>
    <w:rsid w:val="00855B98"/>
    <w:rsid w:val="00855F6B"/>
    <w:rsid w:val="0085659D"/>
    <w:rsid w:val="00856878"/>
    <w:rsid w:val="00856965"/>
    <w:rsid w:val="00856BCB"/>
    <w:rsid w:val="00856E36"/>
    <w:rsid w:val="0085752C"/>
    <w:rsid w:val="0085754E"/>
    <w:rsid w:val="00857AF7"/>
    <w:rsid w:val="00857B07"/>
    <w:rsid w:val="00857C91"/>
    <w:rsid w:val="008603B6"/>
    <w:rsid w:val="00860811"/>
    <w:rsid w:val="0086100A"/>
    <w:rsid w:val="00861160"/>
    <w:rsid w:val="008617EE"/>
    <w:rsid w:val="00861B17"/>
    <w:rsid w:val="00861D9C"/>
    <w:rsid w:val="00862700"/>
    <w:rsid w:val="008628BB"/>
    <w:rsid w:val="00862AC1"/>
    <w:rsid w:val="00862B2D"/>
    <w:rsid w:val="00862E29"/>
    <w:rsid w:val="00863FC5"/>
    <w:rsid w:val="00864834"/>
    <w:rsid w:val="00864B0B"/>
    <w:rsid w:val="0086690F"/>
    <w:rsid w:val="00866E1A"/>
    <w:rsid w:val="00867A63"/>
    <w:rsid w:val="00867CF5"/>
    <w:rsid w:val="00867E56"/>
    <w:rsid w:val="0087027F"/>
    <w:rsid w:val="00870B0D"/>
    <w:rsid w:val="00870C61"/>
    <w:rsid w:val="00870D96"/>
    <w:rsid w:val="00870F20"/>
    <w:rsid w:val="0087144F"/>
    <w:rsid w:val="008716E3"/>
    <w:rsid w:val="00871B0C"/>
    <w:rsid w:val="00871BB0"/>
    <w:rsid w:val="00872810"/>
    <w:rsid w:val="00872B2F"/>
    <w:rsid w:val="008737CF"/>
    <w:rsid w:val="008737E6"/>
    <w:rsid w:val="00873845"/>
    <w:rsid w:val="00873848"/>
    <w:rsid w:val="00873A0E"/>
    <w:rsid w:val="00873A8F"/>
    <w:rsid w:val="008740AA"/>
    <w:rsid w:val="00874999"/>
    <w:rsid w:val="00874BAC"/>
    <w:rsid w:val="00874C10"/>
    <w:rsid w:val="00875F09"/>
    <w:rsid w:val="008766F6"/>
    <w:rsid w:val="00876D16"/>
    <w:rsid w:val="0087762A"/>
    <w:rsid w:val="00880055"/>
    <w:rsid w:val="008805D7"/>
    <w:rsid w:val="0088154A"/>
    <w:rsid w:val="00881800"/>
    <w:rsid w:val="00881C6C"/>
    <w:rsid w:val="0088225E"/>
    <w:rsid w:val="00882567"/>
    <w:rsid w:val="00884B09"/>
    <w:rsid w:val="00884B2A"/>
    <w:rsid w:val="00885B0C"/>
    <w:rsid w:val="00886082"/>
    <w:rsid w:val="0088629D"/>
    <w:rsid w:val="00886753"/>
    <w:rsid w:val="00886804"/>
    <w:rsid w:val="0088797D"/>
    <w:rsid w:val="00887D04"/>
    <w:rsid w:val="00887F19"/>
    <w:rsid w:val="00890170"/>
    <w:rsid w:val="008908C6"/>
    <w:rsid w:val="008909AC"/>
    <w:rsid w:val="008913B6"/>
    <w:rsid w:val="00891502"/>
    <w:rsid w:val="0089207F"/>
    <w:rsid w:val="008928E3"/>
    <w:rsid w:val="00892F20"/>
    <w:rsid w:val="0089300A"/>
    <w:rsid w:val="008931F0"/>
    <w:rsid w:val="00893E1C"/>
    <w:rsid w:val="00893F4B"/>
    <w:rsid w:val="00894325"/>
    <w:rsid w:val="008943E8"/>
    <w:rsid w:val="008947F6"/>
    <w:rsid w:val="00895118"/>
    <w:rsid w:val="0089578A"/>
    <w:rsid w:val="00895C85"/>
    <w:rsid w:val="00896579"/>
    <w:rsid w:val="0089696F"/>
    <w:rsid w:val="00896A12"/>
    <w:rsid w:val="00896ABA"/>
    <w:rsid w:val="00896B76"/>
    <w:rsid w:val="00897281"/>
    <w:rsid w:val="00897CF3"/>
    <w:rsid w:val="00897E53"/>
    <w:rsid w:val="008A08BE"/>
    <w:rsid w:val="008A145A"/>
    <w:rsid w:val="008A1AC7"/>
    <w:rsid w:val="008A2019"/>
    <w:rsid w:val="008A2821"/>
    <w:rsid w:val="008A2A09"/>
    <w:rsid w:val="008A305A"/>
    <w:rsid w:val="008A3E86"/>
    <w:rsid w:val="008A4831"/>
    <w:rsid w:val="008A4EB2"/>
    <w:rsid w:val="008A5561"/>
    <w:rsid w:val="008A5744"/>
    <w:rsid w:val="008A64A8"/>
    <w:rsid w:val="008A6C30"/>
    <w:rsid w:val="008A6EFE"/>
    <w:rsid w:val="008A72CE"/>
    <w:rsid w:val="008A74BD"/>
    <w:rsid w:val="008A783F"/>
    <w:rsid w:val="008B00F4"/>
    <w:rsid w:val="008B0C0F"/>
    <w:rsid w:val="008B109B"/>
    <w:rsid w:val="008B10E1"/>
    <w:rsid w:val="008B1539"/>
    <w:rsid w:val="008B1F29"/>
    <w:rsid w:val="008B249E"/>
    <w:rsid w:val="008B2628"/>
    <w:rsid w:val="008B27AF"/>
    <w:rsid w:val="008B2E1F"/>
    <w:rsid w:val="008B2FA1"/>
    <w:rsid w:val="008B3D2C"/>
    <w:rsid w:val="008B46D2"/>
    <w:rsid w:val="008B48B0"/>
    <w:rsid w:val="008B4BA3"/>
    <w:rsid w:val="008B50E3"/>
    <w:rsid w:val="008B590F"/>
    <w:rsid w:val="008B5D37"/>
    <w:rsid w:val="008B5EE5"/>
    <w:rsid w:val="008B60CA"/>
    <w:rsid w:val="008B6E13"/>
    <w:rsid w:val="008B6F24"/>
    <w:rsid w:val="008B71E5"/>
    <w:rsid w:val="008B7C4D"/>
    <w:rsid w:val="008C0302"/>
    <w:rsid w:val="008C07ED"/>
    <w:rsid w:val="008C0DF7"/>
    <w:rsid w:val="008C0EE4"/>
    <w:rsid w:val="008C120E"/>
    <w:rsid w:val="008C12AF"/>
    <w:rsid w:val="008C1427"/>
    <w:rsid w:val="008C1500"/>
    <w:rsid w:val="008C199A"/>
    <w:rsid w:val="008C214B"/>
    <w:rsid w:val="008C243E"/>
    <w:rsid w:val="008C26F8"/>
    <w:rsid w:val="008C2822"/>
    <w:rsid w:val="008C3F5F"/>
    <w:rsid w:val="008C4042"/>
    <w:rsid w:val="008C4253"/>
    <w:rsid w:val="008C44E8"/>
    <w:rsid w:val="008C4CE8"/>
    <w:rsid w:val="008C4D8F"/>
    <w:rsid w:val="008C504A"/>
    <w:rsid w:val="008C5ACB"/>
    <w:rsid w:val="008C6308"/>
    <w:rsid w:val="008C67FD"/>
    <w:rsid w:val="008C6F47"/>
    <w:rsid w:val="008C72C6"/>
    <w:rsid w:val="008C759E"/>
    <w:rsid w:val="008D0298"/>
    <w:rsid w:val="008D1318"/>
    <w:rsid w:val="008D4398"/>
    <w:rsid w:val="008D4C25"/>
    <w:rsid w:val="008D5D15"/>
    <w:rsid w:val="008D5D20"/>
    <w:rsid w:val="008D711A"/>
    <w:rsid w:val="008D75EC"/>
    <w:rsid w:val="008D7700"/>
    <w:rsid w:val="008D7775"/>
    <w:rsid w:val="008D7C30"/>
    <w:rsid w:val="008D7C55"/>
    <w:rsid w:val="008E01B3"/>
    <w:rsid w:val="008E03C4"/>
    <w:rsid w:val="008E042F"/>
    <w:rsid w:val="008E047A"/>
    <w:rsid w:val="008E0F4A"/>
    <w:rsid w:val="008E103F"/>
    <w:rsid w:val="008E1C30"/>
    <w:rsid w:val="008E1D9D"/>
    <w:rsid w:val="008E1FD5"/>
    <w:rsid w:val="008E2785"/>
    <w:rsid w:val="008E3063"/>
    <w:rsid w:val="008E3763"/>
    <w:rsid w:val="008E3E75"/>
    <w:rsid w:val="008E441C"/>
    <w:rsid w:val="008E4DC1"/>
    <w:rsid w:val="008E54B9"/>
    <w:rsid w:val="008E5726"/>
    <w:rsid w:val="008E628A"/>
    <w:rsid w:val="008E65B2"/>
    <w:rsid w:val="008F04D5"/>
    <w:rsid w:val="008F1F04"/>
    <w:rsid w:val="008F21A6"/>
    <w:rsid w:val="008F395B"/>
    <w:rsid w:val="008F3BD2"/>
    <w:rsid w:val="008F4771"/>
    <w:rsid w:val="008F49F3"/>
    <w:rsid w:val="008F4A22"/>
    <w:rsid w:val="008F4B59"/>
    <w:rsid w:val="008F4C0D"/>
    <w:rsid w:val="008F5508"/>
    <w:rsid w:val="008F56B2"/>
    <w:rsid w:val="008F6008"/>
    <w:rsid w:val="008F67BF"/>
    <w:rsid w:val="008F7119"/>
    <w:rsid w:val="008F7981"/>
    <w:rsid w:val="008F7AF8"/>
    <w:rsid w:val="00900AF7"/>
    <w:rsid w:val="00901AF6"/>
    <w:rsid w:val="009025CD"/>
    <w:rsid w:val="009026D5"/>
    <w:rsid w:val="00902BE5"/>
    <w:rsid w:val="009039AC"/>
    <w:rsid w:val="00903A8A"/>
    <w:rsid w:val="009040D8"/>
    <w:rsid w:val="009047FC"/>
    <w:rsid w:val="009049AE"/>
    <w:rsid w:val="00904A2C"/>
    <w:rsid w:val="00904C9C"/>
    <w:rsid w:val="009054D3"/>
    <w:rsid w:val="009063AC"/>
    <w:rsid w:val="00906634"/>
    <w:rsid w:val="00906B31"/>
    <w:rsid w:val="009075F8"/>
    <w:rsid w:val="009076CC"/>
    <w:rsid w:val="009077F8"/>
    <w:rsid w:val="00907972"/>
    <w:rsid w:val="00907A51"/>
    <w:rsid w:val="009107FC"/>
    <w:rsid w:val="00910BAC"/>
    <w:rsid w:val="00911344"/>
    <w:rsid w:val="009118FA"/>
    <w:rsid w:val="00911C1E"/>
    <w:rsid w:val="0091227D"/>
    <w:rsid w:val="009134BE"/>
    <w:rsid w:val="0091492A"/>
    <w:rsid w:val="00914B9B"/>
    <w:rsid w:val="00914BE2"/>
    <w:rsid w:val="00914E2A"/>
    <w:rsid w:val="00915F90"/>
    <w:rsid w:val="00916016"/>
    <w:rsid w:val="00916237"/>
    <w:rsid w:val="009162B2"/>
    <w:rsid w:val="0091695C"/>
    <w:rsid w:val="0091746A"/>
    <w:rsid w:val="009178F0"/>
    <w:rsid w:val="00917BAD"/>
    <w:rsid w:val="00921299"/>
    <w:rsid w:val="00921379"/>
    <w:rsid w:val="0092163C"/>
    <w:rsid w:val="009217C7"/>
    <w:rsid w:val="00921ED5"/>
    <w:rsid w:val="00922334"/>
    <w:rsid w:val="009228FF"/>
    <w:rsid w:val="00922B0A"/>
    <w:rsid w:val="009235D1"/>
    <w:rsid w:val="00923741"/>
    <w:rsid w:val="0092394E"/>
    <w:rsid w:val="00923E8D"/>
    <w:rsid w:val="009246A8"/>
    <w:rsid w:val="009247D8"/>
    <w:rsid w:val="0092491A"/>
    <w:rsid w:val="009249FF"/>
    <w:rsid w:val="00925775"/>
    <w:rsid w:val="00925FC1"/>
    <w:rsid w:val="00926111"/>
    <w:rsid w:val="00926175"/>
    <w:rsid w:val="009262DB"/>
    <w:rsid w:val="00926794"/>
    <w:rsid w:val="00926BA1"/>
    <w:rsid w:val="00927A3C"/>
    <w:rsid w:val="00927ACE"/>
    <w:rsid w:val="00927D81"/>
    <w:rsid w:val="00927E1D"/>
    <w:rsid w:val="00930253"/>
    <w:rsid w:val="009305BE"/>
    <w:rsid w:val="00930A47"/>
    <w:rsid w:val="00930DBF"/>
    <w:rsid w:val="009314DD"/>
    <w:rsid w:val="009317FF"/>
    <w:rsid w:val="00931923"/>
    <w:rsid w:val="00931EDA"/>
    <w:rsid w:val="00932645"/>
    <w:rsid w:val="009326D4"/>
    <w:rsid w:val="00933B73"/>
    <w:rsid w:val="00933E9E"/>
    <w:rsid w:val="009341FD"/>
    <w:rsid w:val="00934F16"/>
    <w:rsid w:val="009353ED"/>
    <w:rsid w:val="0093579A"/>
    <w:rsid w:val="00935955"/>
    <w:rsid w:val="00935B2E"/>
    <w:rsid w:val="00936007"/>
    <w:rsid w:val="0093617F"/>
    <w:rsid w:val="00937135"/>
    <w:rsid w:val="00937389"/>
    <w:rsid w:val="00937841"/>
    <w:rsid w:val="00937ADB"/>
    <w:rsid w:val="00937B65"/>
    <w:rsid w:val="00937F22"/>
    <w:rsid w:val="00940726"/>
    <w:rsid w:val="009411A3"/>
    <w:rsid w:val="00941951"/>
    <w:rsid w:val="0094198A"/>
    <w:rsid w:val="009419D9"/>
    <w:rsid w:val="00941C3F"/>
    <w:rsid w:val="00942AFB"/>
    <w:rsid w:val="0094330F"/>
    <w:rsid w:val="009436B3"/>
    <w:rsid w:val="0094372D"/>
    <w:rsid w:val="00943989"/>
    <w:rsid w:val="00943B4E"/>
    <w:rsid w:val="00944DF6"/>
    <w:rsid w:val="00944E3B"/>
    <w:rsid w:val="009465C9"/>
    <w:rsid w:val="009469CD"/>
    <w:rsid w:val="00946CD2"/>
    <w:rsid w:val="00946DA2"/>
    <w:rsid w:val="00947048"/>
    <w:rsid w:val="0094712B"/>
    <w:rsid w:val="00947186"/>
    <w:rsid w:val="00947960"/>
    <w:rsid w:val="00947A88"/>
    <w:rsid w:val="00950BAD"/>
    <w:rsid w:val="0095191A"/>
    <w:rsid w:val="00952308"/>
    <w:rsid w:val="009524F0"/>
    <w:rsid w:val="00952CF2"/>
    <w:rsid w:val="00952DD0"/>
    <w:rsid w:val="009530A1"/>
    <w:rsid w:val="00953724"/>
    <w:rsid w:val="00953AA1"/>
    <w:rsid w:val="00953CF4"/>
    <w:rsid w:val="009542B9"/>
    <w:rsid w:val="00954459"/>
    <w:rsid w:val="00954691"/>
    <w:rsid w:val="00954BCC"/>
    <w:rsid w:val="009555F5"/>
    <w:rsid w:val="009558A3"/>
    <w:rsid w:val="00955B20"/>
    <w:rsid w:val="00955C35"/>
    <w:rsid w:val="009561FA"/>
    <w:rsid w:val="009568B2"/>
    <w:rsid w:val="00957C6C"/>
    <w:rsid w:val="00960528"/>
    <w:rsid w:val="00960909"/>
    <w:rsid w:val="00960DBD"/>
    <w:rsid w:val="00960EFB"/>
    <w:rsid w:val="00961227"/>
    <w:rsid w:val="00961765"/>
    <w:rsid w:val="00961AF0"/>
    <w:rsid w:val="00961FCC"/>
    <w:rsid w:val="00962156"/>
    <w:rsid w:val="009622A3"/>
    <w:rsid w:val="00962942"/>
    <w:rsid w:val="0096333D"/>
    <w:rsid w:val="009633FF"/>
    <w:rsid w:val="00963405"/>
    <w:rsid w:val="0096393B"/>
    <w:rsid w:val="00964E8F"/>
    <w:rsid w:val="00964FB6"/>
    <w:rsid w:val="00965C32"/>
    <w:rsid w:val="00965CE1"/>
    <w:rsid w:val="00965E6B"/>
    <w:rsid w:val="009663D3"/>
    <w:rsid w:val="009677E3"/>
    <w:rsid w:val="0096786C"/>
    <w:rsid w:val="009678DB"/>
    <w:rsid w:val="00970A96"/>
    <w:rsid w:val="00971053"/>
    <w:rsid w:val="009720C4"/>
    <w:rsid w:val="00972278"/>
    <w:rsid w:val="009729F3"/>
    <w:rsid w:val="00972EF3"/>
    <w:rsid w:val="0097324E"/>
    <w:rsid w:val="00973645"/>
    <w:rsid w:val="00973CF0"/>
    <w:rsid w:val="00974D8C"/>
    <w:rsid w:val="00975021"/>
    <w:rsid w:val="0097576D"/>
    <w:rsid w:val="009760D6"/>
    <w:rsid w:val="009760E5"/>
    <w:rsid w:val="009768F8"/>
    <w:rsid w:val="00980043"/>
    <w:rsid w:val="00980B9A"/>
    <w:rsid w:val="009813AA"/>
    <w:rsid w:val="00981653"/>
    <w:rsid w:val="00981C40"/>
    <w:rsid w:val="00982EA3"/>
    <w:rsid w:val="009831E5"/>
    <w:rsid w:val="0098341F"/>
    <w:rsid w:val="009835F7"/>
    <w:rsid w:val="009839B2"/>
    <w:rsid w:val="00983DF2"/>
    <w:rsid w:val="009840BE"/>
    <w:rsid w:val="00984548"/>
    <w:rsid w:val="009845B2"/>
    <w:rsid w:val="00984F82"/>
    <w:rsid w:val="0098518B"/>
    <w:rsid w:val="00985203"/>
    <w:rsid w:val="00985434"/>
    <w:rsid w:val="00985769"/>
    <w:rsid w:val="009860D8"/>
    <w:rsid w:val="00986243"/>
    <w:rsid w:val="00986C47"/>
    <w:rsid w:val="00986FDD"/>
    <w:rsid w:val="009875BC"/>
    <w:rsid w:val="00987AB6"/>
    <w:rsid w:val="00987DC1"/>
    <w:rsid w:val="00987FC0"/>
    <w:rsid w:val="00990805"/>
    <w:rsid w:val="00990DE3"/>
    <w:rsid w:val="009916DB"/>
    <w:rsid w:val="00991A49"/>
    <w:rsid w:val="00993332"/>
    <w:rsid w:val="009933DF"/>
    <w:rsid w:val="009936A5"/>
    <w:rsid w:val="00993943"/>
    <w:rsid w:val="00993A47"/>
    <w:rsid w:val="00993F2B"/>
    <w:rsid w:val="009941D0"/>
    <w:rsid w:val="00994772"/>
    <w:rsid w:val="00994AD4"/>
    <w:rsid w:val="00995039"/>
    <w:rsid w:val="009956D3"/>
    <w:rsid w:val="00996072"/>
    <w:rsid w:val="00996659"/>
    <w:rsid w:val="00996912"/>
    <w:rsid w:val="00996F73"/>
    <w:rsid w:val="009A0193"/>
    <w:rsid w:val="009A050C"/>
    <w:rsid w:val="009A0610"/>
    <w:rsid w:val="009A145A"/>
    <w:rsid w:val="009A19A1"/>
    <w:rsid w:val="009A1D9D"/>
    <w:rsid w:val="009A24B5"/>
    <w:rsid w:val="009A3244"/>
    <w:rsid w:val="009A371C"/>
    <w:rsid w:val="009A3949"/>
    <w:rsid w:val="009A3A31"/>
    <w:rsid w:val="009A4E01"/>
    <w:rsid w:val="009A52BB"/>
    <w:rsid w:val="009A5575"/>
    <w:rsid w:val="009A558F"/>
    <w:rsid w:val="009A55A1"/>
    <w:rsid w:val="009A5CDB"/>
    <w:rsid w:val="009A6A27"/>
    <w:rsid w:val="009A6D70"/>
    <w:rsid w:val="009A6E4C"/>
    <w:rsid w:val="009A72D3"/>
    <w:rsid w:val="009A756F"/>
    <w:rsid w:val="009A783B"/>
    <w:rsid w:val="009A7E35"/>
    <w:rsid w:val="009B00FB"/>
    <w:rsid w:val="009B03FB"/>
    <w:rsid w:val="009B0483"/>
    <w:rsid w:val="009B0664"/>
    <w:rsid w:val="009B0E5E"/>
    <w:rsid w:val="009B1009"/>
    <w:rsid w:val="009B1856"/>
    <w:rsid w:val="009B19DB"/>
    <w:rsid w:val="009B1C1B"/>
    <w:rsid w:val="009B246E"/>
    <w:rsid w:val="009B25CB"/>
    <w:rsid w:val="009B29AE"/>
    <w:rsid w:val="009B2D15"/>
    <w:rsid w:val="009B30B7"/>
    <w:rsid w:val="009B30B8"/>
    <w:rsid w:val="009B31D5"/>
    <w:rsid w:val="009B4273"/>
    <w:rsid w:val="009B48F7"/>
    <w:rsid w:val="009B5728"/>
    <w:rsid w:val="009B5D57"/>
    <w:rsid w:val="009B60A6"/>
    <w:rsid w:val="009B65C3"/>
    <w:rsid w:val="009B664A"/>
    <w:rsid w:val="009B6757"/>
    <w:rsid w:val="009B7201"/>
    <w:rsid w:val="009B74B4"/>
    <w:rsid w:val="009B7627"/>
    <w:rsid w:val="009B768A"/>
    <w:rsid w:val="009C0450"/>
    <w:rsid w:val="009C0589"/>
    <w:rsid w:val="009C0BBF"/>
    <w:rsid w:val="009C0D20"/>
    <w:rsid w:val="009C0F16"/>
    <w:rsid w:val="009C0F69"/>
    <w:rsid w:val="009C117D"/>
    <w:rsid w:val="009C16D8"/>
    <w:rsid w:val="009C16DF"/>
    <w:rsid w:val="009C1A34"/>
    <w:rsid w:val="009C1A6E"/>
    <w:rsid w:val="009C1A78"/>
    <w:rsid w:val="009C1FB1"/>
    <w:rsid w:val="009C24DB"/>
    <w:rsid w:val="009C2698"/>
    <w:rsid w:val="009C27BD"/>
    <w:rsid w:val="009C2FCA"/>
    <w:rsid w:val="009C304B"/>
    <w:rsid w:val="009C330D"/>
    <w:rsid w:val="009C3B58"/>
    <w:rsid w:val="009C44E7"/>
    <w:rsid w:val="009C513A"/>
    <w:rsid w:val="009C5368"/>
    <w:rsid w:val="009C695C"/>
    <w:rsid w:val="009C6B25"/>
    <w:rsid w:val="009C76EA"/>
    <w:rsid w:val="009C7842"/>
    <w:rsid w:val="009C7C3D"/>
    <w:rsid w:val="009D08DA"/>
    <w:rsid w:val="009D11F3"/>
    <w:rsid w:val="009D1B39"/>
    <w:rsid w:val="009D1DA0"/>
    <w:rsid w:val="009D206F"/>
    <w:rsid w:val="009D241D"/>
    <w:rsid w:val="009D2494"/>
    <w:rsid w:val="009D2B78"/>
    <w:rsid w:val="009D2BD1"/>
    <w:rsid w:val="009D2C2C"/>
    <w:rsid w:val="009D2DB9"/>
    <w:rsid w:val="009D335D"/>
    <w:rsid w:val="009D389F"/>
    <w:rsid w:val="009D3ACC"/>
    <w:rsid w:val="009D3B4E"/>
    <w:rsid w:val="009D43AD"/>
    <w:rsid w:val="009D4B12"/>
    <w:rsid w:val="009D53B0"/>
    <w:rsid w:val="009D5F32"/>
    <w:rsid w:val="009D67DB"/>
    <w:rsid w:val="009D70F3"/>
    <w:rsid w:val="009D7390"/>
    <w:rsid w:val="009D76A6"/>
    <w:rsid w:val="009D770B"/>
    <w:rsid w:val="009D7716"/>
    <w:rsid w:val="009D7FBF"/>
    <w:rsid w:val="009E0F66"/>
    <w:rsid w:val="009E138D"/>
    <w:rsid w:val="009E1565"/>
    <w:rsid w:val="009E17BF"/>
    <w:rsid w:val="009E17F4"/>
    <w:rsid w:val="009E1951"/>
    <w:rsid w:val="009E1AD8"/>
    <w:rsid w:val="009E27A7"/>
    <w:rsid w:val="009E2E0A"/>
    <w:rsid w:val="009E2ECC"/>
    <w:rsid w:val="009E2ED8"/>
    <w:rsid w:val="009E3C24"/>
    <w:rsid w:val="009E3CB6"/>
    <w:rsid w:val="009E3EBF"/>
    <w:rsid w:val="009E45FE"/>
    <w:rsid w:val="009E474E"/>
    <w:rsid w:val="009E5198"/>
    <w:rsid w:val="009E59B0"/>
    <w:rsid w:val="009E5A1C"/>
    <w:rsid w:val="009E5A30"/>
    <w:rsid w:val="009E7AE8"/>
    <w:rsid w:val="009F04E2"/>
    <w:rsid w:val="009F1424"/>
    <w:rsid w:val="009F143E"/>
    <w:rsid w:val="009F18B3"/>
    <w:rsid w:val="009F2180"/>
    <w:rsid w:val="009F2462"/>
    <w:rsid w:val="009F2B53"/>
    <w:rsid w:val="009F32B1"/>
    <w:rsid w:val="009F3506"/>
    <w:rsid w:val="009F4581"/>
    <w:rsid w:val="009F4789"/>
    <w:rsid w:val="009F53D1"/>
    <w:rsid w:val="009F565B"/>
    <w:rsid w:val="009F5D8E"/>
    <w:rsid w:val="009F6214"/>
    <w:rsid w:val="009F6627"/>
    <w:rsid w:val="009F6DD2"/>
    <w:rsid w:val="009F7445"/>
    <w:rsid w:val="009F74AC"/>
    <w:rsid w:val="009F7649"/>
    <w:rsid w:val="009F77B9"/>
    <w:rsid w:val="009F7DEB"/>
    <w:rsid w:val="00A003C9"/>
    <w:rsid w:val="00A00441"/>
    <w:rsid w:val="00A00BAD"/>
    <w:rsid w:val="00A00D87"/>
    <w:rsid w:val="00A01098"/>
    <w:rsid w:val="00A0121B"/>
    <w:rsid w:val="00A021DB"/>
    <w:rsid w:val="00A02AD8"/>
    <w:rsid w:val="00A03253"/>
    <w:rsid w:val="00A03B50"/>
    <w:rsid w:val="00A046D1"/>
    <w:rsid w:val="00A04FD2"/>
    <w:rsid w:val="00A05184"/>
    <w:rsid w:val="00A052B1"/>
    <w:rsid w:val="00A05908"/>
    <w:rsid w:val="00A06196"/>
    <w:rsid w:val="00A06949"/>
    <w:rsid w:val="00A06D3F"/>
    <w:rsid w:val="00A06F1B"/>
    <w:rsid w:val="00A0776D"/>
    <w:rsid w:val="00A07877"/>
    <w:rsid w:val="00A07F55"/>
    <w:rsid w:val="00A102C9"/>
    <w:rsid w:val="00A10411"/>
    <w:rsid w:val="00A10574"/>
    <w:rsid w:val="00A105D5"/>
    <w:rsid w:val="00A1155F"/>
    <w:rsid w:val="00A11C76"/>
    <w:rsid w:val="00A1218F"/>
    <w:rsid w:val="00A122BD"/>
    <w:rsid w:val="00A12419"/>
    <w:rsid w:val="00A12717"/>
    <w:rsid w:val="00A12C4A"/>
    <w:rsid w:val="00A12C99"/>
    <w:rsid w:val="00A12E1C"/>
    <w:rsid w:val="00A12F1A"/>
    <w:rsid w:val="00A132BE"/>
    <w:rsid w:val="00A13D0F"/>
    <w:rsid w:val="00A14185"/>
    <w:rsid w:val="00A147B8"/>
    <w:rsid w:val="00A14EA6"/>
    <w:rsid w:val="00A156AE"/>
    <w:rsid w:val="00A15A12"/>
    <w:rsid w:val="00A15C3A"/>
    <w:rsid w:val="00A1600C"/>
    <w:rsid w:val="00A1617A"/>
    <w:rsid w:val="00A163CA"/>
    <w:rsid w:val="00A166D5"/>
    <w:rsid w:val="00A16C83"/>
    <w:rsid w:val="00A17AA8"/>
    <w:rsid w:val="00A21205"/>
    <w:rsid w:val="00A2177E"/>
    <w:rsid w:val="00A224C4"/>
    <w:rsid w:val="00A22757"/>
    <w:rsid w:val="00A2284F"/>
    <w:rsid w:val="00A22A09"/>
    <w:rsid w:val="00A22B6D"/>
    <w:rsid w:val="00A22C41"/>
    <w:rsid w:val="00A23233"/>
    <w:rsid w:val="00A23510"/>
    <w:rsid w:val="00A2372C"/>
    <w:rsid w:val="00A25808"/>
    <w:rsid w:val="00A25ACE"/>
    <w:rsid w:val="00A2643F"/>
    <w:rsid w:val="00A26B19"/>
    <w:rsid w:val="00A26D60"/>
    <w:rsid w:val="00A277CE"/>
    <w:rsid w:val="00A27EA2"/>
    <w:rsid w:val="00A30263"/>
    <w:rsid w:val="00A3102D"/>
    <w:rsid w:val="00A3164D"/>
    <w:rsid w:val="00A31D6B"/>
    <w:rsid w:val="00A34309"/>
    <w:rsid w:val="00A34A04"/>
    <w:rsid w:val="00A35681"/>
    <w:rsid w:val="00A356E5"/>
    <w:rsid w:val="00A35C2A"/>
    <w:rsid w:val="00A35E2C"/>
    <w:rsid w:val="00A362A4"/>
    <w:rsid w:val="00A36A7B"/>
    <w:rsid w:val="00A37179"/>
    <w:rsid w:val="00A375F2"/>
    <w:rsid w:val="00A37605"/>
    <w:rsid w:val="00A3787E"/>
    <w:rsid w:val="00A4007F"/>
    <w:rsid w:val="00A4052A"/>
    <w:rsid w:val="00A4097D"/>
    <w:rsid w:val="00A40D88"/>
    <w:rsid w:val="00A40EFB"/>
    <w:rsid w:val="00A41C51"/>
    <w:rsid w:val="00A41C78"/>
    <w:rsid w:val="00A41E42"/>
    <w:rsid w:val="00A42297"/>
    <w:rsid w:val="00A4234D"/>
    <w:rsid w:val="00A4237D"/>
    <w:rsid w:val="00A42539"/>
    <w:rsid w:val="00A42969"/>
    <w:rsid w:val="00A43778"/>
    <w:rsid w:val="00A43B27"/>
    <w:rsid w:val="00A447B0"/>
    <w:rsid w:val="00A4503F"/>
    <w:rsid w:val="00A45591"/>
    <w:rsid w:val="00A468C9"/>
    <w:rsid w:val="00A469CC"/>
    <w:rsid w:val="00A4706B"/>
    <w:rsid w:val="00A4729A"/>
    <w:rsid w:val="00A474A5"/>
    <w:rsid w:val="00A50248"/>
    <w:rsid w:val="00A506CD"/>
    <w:rsid w:val="00A508F6"/>
    <w:rsid w:val="00A50AF3"/>
    <w:rsid w:val="00A50DA7"/>
    <w:rsid w:val="00A50E51"/>
    <w:rsid w:val="00A51980"/>
    <w:rsid w:val="00A519FC"/>
    <w:rsid w:val="00A52076"/>
    <w:rsid w:val="00A5282D"/>
    <w:rsid w:val="00A52915"/>
    <w:rsid w:val="00A53602"/>
    <w:rsid w:val="00A53612"/>
    <w:rsid w:val="00A53C13"/>
    <w:rsid w:val="00A54D1B"/>
    <w:rsid w:val="00A557B5"/>
    <w:rsid w:val="00A557EF"/>
    <w:rsid w:val="00A558B7"/>
    <w:rsid w:val="00A558BE"/>
    <w:rsid w:val="00A55979"/>
    <w:rsid w:val="00A55B18"/>
    <w:rsid w:val="00A55DE8"/>
    <w:rsid w:val="00A5649E"/>
    <w:rsid w:val="00A56849"/>
    <w:rsid w:val="00A56B54"/>
    <w:rsid w:val="00A56F0C"/>
    <w:rsid w:val="00A57104"/>
    <w:rsid w:val="00A5768C"/>
    <w:rsid w:val="00A5789C"/>
    <w:rsid w:val="00A6072D"/>
    <w:rsid w:val="00A60CCE"/>
    <w:rsid w:val="00A6117B"/>
    <w:rsid w:val="00A612C5"/>
    <w:rsid w:val="00A62197"/>
    <w:rsid w:val="00A62830"/>
    <w:rsid w:val="00A62F6B"/>
    <w:rsid w:val="00A63162"/>
    <w:rsid w:val="00A633CC"/>
    <w:rsid w:val="00A63469"/>
    <w:rsid w:val="00A638D6"/>
    <w:rsid w:val="00A64475"/>
    <w:rsid w:val="00A64559"/>
    <w:rsid w:val="00A6498F"/>
    <w:rsid w:val="00A64E33"/>
    <w:rsid w:val="00A6516C"/>
    <w:rsid w:val="00A652AF"/>
    <w:rsid w:val="00A659D6"/>
    <w:rsid w:val="00A669FE"/>
    <w:rsid w:val="00A66D35"/>
    <w:rsid w:val="00A66E6A"/>
    <w:rsid w:val="00A6703C"/>
    <w:rsid w:val="00A67ACF"/>
    <w:rsid w:val="00A70017"/>
    <w:rsid w:val="00A70904"/>
    <w:rsid w:val="00A70AB6"/>
    <w:rsid w:val="00A718E2"/>
    <w:rsid w:val="00A71A71"/>
    <w:rsid w:val="00A72F34"/>
    <w:rsid w:val="00A73327"/>
    <w:rsid w:val="00A73D7C"/>
    <w:rsid w:val="00A73DF2"/>
    <w:rsid w:val="00A74C2E"/>
    <w:rsid w:val="00A74CDD"/>
    <w:rsid w:val="00A751DC"/>
    <w:rsid w:val="00A75782"/>
    <w:rsid w:val="00A75E0A"/>
    <w:rsid w:val="00A76304"/>
    <w:rsid w:val="00A76396"/>
    <w:rsid w:val="00A764FA"/>
    <w:rsid w:val="00A76726"/>
    <w:rsid w:val="00A769E4"/>
    <w:rsid w:val="00A771FC"/>
    <w:rsid w:val="00A773F2"/>
    <w:rsid w:val="00A77B18"/>
    <w:rsid w:val="00A77CA0"/>
    <w:rsid w:val="00A81588"/>
    <w:rsid w:val="00A817C7"/>
    <w:rsid w:val="00A8264E"/>
    <w:rsid w:val="00A82971"/>
    <w:rsid w:val="00A82AAA"/>
    <w:rsid w:val="00A82ECA"/>
    <w:rsid w:val="00A82FC5"/>
    <w:rsid w:val="00A84B12"/>
    <w:rsid w:val="00A84DC2"/>
    <w:rsid w:val="00A85793"/>
    <w:rsid w:val="00A858A6"/>
    <w:rsid w:val="00A85970"/>
    <w:rsid w:val="00A859D9"/>
    <w:rsid w:val="00A85ED8"/>
    <w:rsid w:val="00A862FF"/>
    <w:rsid w:val="00A86378"/>
    <w:rsid w:val="00A8642D"/>
    <w:rsid w:val="00A87355"/>
    <w:rsid w:val="00A87EE3"/>
    <w:rsid w:val="00A905BC"/>
    <w:rsid w:val="00A90797"/>
    <w:rsid w:val="00A91061"/>
    <w:rsid w:val="00A9129B"/>
    <w:rsid w:val="00A91949"/>
    <w:rsid w:val="00A9207D"/>
    <w:rsid w:val="00A92269"/>
    <w:rsid w:val="00A927AC"/>
    <w:rsid w:val="00A9296D"/>
    <w:rsid w:val="00A929CF"/>
    <w:rsid w:val="00A92B6B"/>
    <w:rsid w:val="00A9340D"/>
    <w:rsid w:val="00A93856"/>
    <w:rsid w:val="00A93EEA"/>
    <w:rsid w:val="00A942AD"/>
    <w:rsid w:val="00A943B6"/>
    <w:rsid w:val="00A95015"/>
    <w:rsid w:val="00A9516B"/>
    <w:rsid w:val="00A95215"/>
    <w:rsid w:val="00A957A7"/>
    <w:rsid w:val="00A95A3A"/>
    <w:rsid w:val="00A961CF"/>
    <w:rsid w:val="00A96227"/>
    <w:rsid w:val="00A963A6"/>
    <w:rsid w:val="00A964BD"/>
    <w:rsid w:val="00A96C2D"/>
    <w:rsid w:val="00A97055"/>
    <w:rsid w:val="00A97800"/>
    <w:rsid w:val="00A97931"/>
    <w:rsid w:val="00AA038B"/>
    <w:rsid w:val="00AA1022"/>
    <w:rsid w:val="00AA1450"/>
    <w:rsid w:val="00AA1ECF"/>
    <w:rsid w:val="00AA2718"/>
    <w:rsid w:val="00AA2B85"/>
    <w:rsid w:val="00AA32FC"/>
    <w:rsid w:val="00AA3468"/>
    <w:rsid w:val="00AA3A2B"/>
    <w:rsid w:val="00AA408F"/>
    <w:rsid w:val="00AA5466"/>
    <w:rsid w:val="00AA6914"/>
    <w:rsid w:val="00AA6C63"/>
    <w:rsid w:val="00AA6CB6"/>
    <w:rsid w:val="00AA6E2E"/>
    <w:rsid w:val="00AA7587"/>
    <w:rsid w:val="00AA7E45"/>
    <w:rsid w:val="00AA7FCB"/>
    <w:rsid w:val="00AB05B5"/>
    <w:rsid w:val="00AB0D72"/>
    <w:rsid w:val="00AB1260"/>
    <w:rsid w:val="00AB156D"/>
    <w:rsid w:val="00AB165E"/>
    <w:rsid w:val="00AB22C8"/>
    <w:rsid w:val="00AB23F6"/>
    <w:rsid w:val="00AB2FE1"/>
    <w:rsid w:val="00AB3C52"/>
    <w:rsid w:val="00AB3F95"/>
    <w:rsid w:val="00AB40A9"/>
    <w:rsid w:val="00AB4783"/>
    <w:rsid w:val="00AB532D"/>
    <w:rsid w:val="00AB66D9"/>
    <w:rsid w:val="00AB6C94"/>
    <w:rsid w:val="00AB7427"/>
    <w:rsid w:val="00AC0182"/>
    <w:rsid w:val="00AC072D"/>
    <w:rsid w:val="00AC074E"/>
    <w:rsid w:val="00AC0B3D"/>
    <w:rsid w:val="00AC0B55"/>
    <w:rsid w:val="00AC0D9F"/>
    <w:rsid w:val="00AC0E72"/>
    <w:rsid w:val="00AC1134"/>
    <w:rsid w:val="00AC1235"/>
    <w:rsid w:val="00AC1390"/>
    <w:rsid w:val="00AC168B"/>
    <w:rsid w:val="00AC25A8"/>
    <w:rsid w:val="00AC28C0"/>
    <w:rsid w:val="00AC36CB"/>
    <w:rsid w:val="00AC37E4"/>
    <w:rsid w:val="00AC3BA3"/>
    <w:rsid w:val="00AC3F66"/>
    <w:rsid w:val="00AC4411"/>
    <w:rsid w:val="00AC497C"/>
    <w:rsid w:val="00AC5715"/>
    <w:rsid w:val="00AC5D39"/>
    <w:rsid w:val="00AC6823"/>
    <w:rsid w:val="00AC6C95"/>
    <w:rsid w:val="00AC6E1D"/>
    <w:rsid w:val="00AC718D"/>
    <w:rsid w:val="00AC720D"/>
    <w:rsid w:val="00AC7759"/>
    <w:rsid w:val="00AC7990"/>
    <w:rsid w:val="00AD0178"/>
    <w:rsid w:val="00AD0641"/>
    <w:rsid w:val="00AD07EB"/>
    <w:rsid w:val="00AD095C"/>
    <w:rsid w:val="00AD0C8B"/>
    <w:rsid w:val="00AD1C85"/>
    <w:rsid w:val="00AD3AE6"/>
    <w:rsid w:val="00AD3E3F"/>
    <w:rsid w:val="00AD4192"/>
    <w:rsid w:val="00AD465A"/>
    <w:rsid w:val="00AD56AE"/>
    <w:rsid w:val="00AD61E9"/>
    <w:rsid w:val="00AD6A95"/>
    <w:rsid w:val="00AD6C2A"/>
    <w:rsid w:val="00AD72D4"/>
    <w:rsid w:val="00AD780E"/>
    <w:rsid w:val="00AD7A5A"/>
    <w:rsid w:val="00AD7C63"/>
    <w:rsid w:val="00AE03F5"/>
    <w:rsid w:val="00AE0EF4"/>
    <w:rsid w:val="00AE15CD"/>
    <w:rsid w:val="00AE17E5"/>
    <w:rsid w:val="00AE195C"/>
    <w:rsid w:val="00AE20CB"/>
    <w:rsid w:val="00AE2282"/>
    <w:rsid w:val="00AE28E0"/>
    <w:rsid w:val="00AE2D1D"/>
    <w:rsid w:val="00AE3115"/>
    <w:rsid w:val="00AE3AC8"/>
    <w:rsid w:val="00AE50BD"/>
    <w:rsid w:val="00AE59ED"/>
    <w:rsid w:val="00AE5EFB"/>
    <w:rsid w:val="00AE5F43"/>
    <w:rsid w:val="00AE60EF"/>
    <w:rsid w:val="00AE64BC"/>
    <w:rsid w:val="00AE657C"/>
    <w:rsid w:val="00AE6B79"/>
    <w:rsid w:val="00AE74B3"/>
    <w:rsid w:val="00AE7D48"/>
    <w:rsid w:val="00AF07BB"/>
    <w:rsid w:val="00AF13F7"/>
    <w:rsid w:val="00AF1505"/>
    <w:rsid w:val="00AF187D"/>
    <w:rsid w:val="00AF2167"/>
    <w:rsid w:val="00AF27F2"/>
    <w:rsid w:val="00AF2824"/>
    <w:rsid w:val="00AF2E1C"/>
    <w:rsid w:val="00AF30CC"/>
    <w:rsid w:val="00AF3A8B"/>
    <w:rsid w:val="00AF3B7B"/>
    <w:rsid w:val="00AF42C5"/>
    <w:rsid w:val="00AF4477"/>
    <w:rsid w:val="00AF4C0D"/>
    <w:rsid w:val="00AF4FBA"/>
    <w:rsid w:val="00AF5801"/>
    <w:rsid w:val="00AF5AE1"/>
    <w:rsid w:val="00AF5E83"/>
    <w:rsid w:val="00AF6BE3"/>
    <w:rsid w:val="00AF72E5"/>
    <w:rsid w:val="00AF7702"/>
    <w:rsid w:val="00AF795B"/>
    <w:rsid w:val="00B001C3"/>
    <w:rsid w:val="00B001E9"/>
    <w:rsid w:val="00B00297"/>
    <w:rsid w:val="00B00771"/>
    <w:rsid w:val="00B00E54"/>
    <w:rsid w:val="00B01A8D"/>
    <w:rsid w:val="00B02749"/>
    <w:rsid w:val="00B029F2"/>
    <w:rsid w:val="00B02F62"/>
    <w:rsid w:val="00B03040"/>
    <w:rsid w:val="00B03680"/>
    <w:rsid w:val="00B03AF5"/>
    <w:rsid w:val="00B03EAB"/>
    <w:rsid w:val="00B04D27"/>
    <w:rsid w:val="00B04E05"/>
    <w:rsid w:val="00B053AA"/>
    <w:rsid w:val="00B0575A"/>
    <w:rsid w:val="00B05989"/>
    <w:rsid w:val="00B05E77"/>
    <w:rsid w:val="00B05F9D"/>
    <w:rsid w:val="00B063D6"/>
    <w:rsid w:val="00B06B8F"/>
    <w:rsid w:val="00B10418"/>
    <w:rsid w:val="00B107A6"/>
    <w:rsid w:val="00B109E1"/>
    <w:rsid w:val="00B10C17"/>
    <w:rsid w:val="00B10F7D"/>
    <w:rsid w:val="00B11FF3"/>
    <w:rsid w:val="00B123BC"/>
    <w:rsid w:val="00B12BAA"/>
    <w:rsid w:val="00B13BBE"/>
    <w:rsid w:val="00B13F4B"/>
    <w:rsid w:val="00B13FA5"/>
    <w:rsid w:val="00B147E8"/>
    <w:rsid w:val="00B14D58"/>
    <w:rsid w:val="00B159D1"/>
    <w:rsid w:val="00B1649F"/>
    <w:rsid w:val="00B16647"/>
    <w:rsid w:val="00B1696A"/>
    <w:rsid w:val="00B16988"/>
    <w:rsid w:val="00B20003"/>
    <w:rsid w:val="00B2001D"/>
    <w:rsid w:val="00B21014"/>
    <w:rsid w:val="00B22482"/>
    <w:rsid w:val="00B22D19"/>
    <w:rsid w:val="00B22F37"/>
    <w:rsid w:val="00B22FC4"/>
    <w:rsid w:val="00B23549"/>
    <w:rsid w:val="00B23A6D"/>
    <w:rsid w:val="00B23A77"/>
    <w:rsid w:val="00B23C7D"/>
    <w:rsid w:val="00B23CFF"/>
    <w:rsid w:val="00B23E75"/>
    <w:rsid w:val="00B2467D"/>
    <w:rsid w:val="00B24969"/>
    <w:rsid w:val="00B2560E"/>
    <w:rsid w:val="00B26ACE"/>
    <w:rsid w:val="00B2716E"/>
    <w:rsid w:val="00B279E8"/>
    <w:rsid w:val="00B27BA5"/>
    <w:rsid w:val="00B27CDB"/>
    <w:rsid w:val="00B27E62"/>
    <w:rsid w:val="00B30D32"/>
    <w:rsid w:val="00B31398"/>
    <w:rsid w:val="00B313A9"/>
    <w:rsid w:val="00B3202A"/>
    <w:rsid w:val="00B32CF6"/>
    <w:rsid w:val="00B330D9"/>
    <w:rsid w:val="00B33141"/>
    <w:rsid w:val="00B33412"/>
    <w:rsid w:val="00B334AF"/>
    <w:rsid w:val="00B342B7"/>
    <w:rsid w:val="00B34ABD"/>
    <w:rsid w:val="00B35FF6"/>
    <w:rsid w:val="00B36947"/>
    <w:rsid w:val="00B37A30"/>
    <w:rsid w:val="00B37DCF"/>
    <w:rsid w:val="00B37E4B"/>
    <w:rsid w:val="00B401B7"/>
    <w:rsid w:val="00B40542"/>
    <w:rsid w:val="00B40B18"/>
    <w:rsid w:val="00B40E9E"/>
    <w:rsid w:val="00B40EEF"/>
    <w:rsid w:val="00B41F1F"/>
    <w:rsid w:val="00B426DC"/>
    <w:rsid w:val="00B43541"/>
    <w:rsid w:val="00B43568"/>
    <w:rsid w:val="00B43584"/>
    <w:rsid w:val="00B4412F"/>
    <w:rsid w:val="00B44411"/>
    <w:rsid w:val="00B44E43"/>
    <w:rsid w:val="00B44E71"/>
    <w:rsid w:val="00B45119"/>
    <w:rsid w:val="00B455DE"/>
    <w:rsid w:val="00B4592C"/>
    <w:rsid w:val="00B45D3A"/>
    <w:rsid w:val="00B466E7"/>
    <w:rsid w:val="00B468DB"/>
    <w:rsid w:val="00B47020"/>
    <w:rsid w:val="00B47039"/>
    <w:rsid w:val="00B476EE"/>
    <w:rsid w:val="00B47982"/>
    <w:rsid w:val="00B47F1A"/>
    <w:rsid w:val="00B50390"/>
    <w:rsid w:val="00B5240C"/>
    <w:rsid w:val="00B52713"/>
    <w:rsid w:val="00B5362C"/>
    <w:rsid w:val="00B54A12"/>
    <w:rsid w:val="00B54C7C"/>
    <w:rsid w:val="00B54EEE"/>
    <w:rsid w:val="00B55067"/>
    <w:rsid w:val="00B55444"/>
    <w:rsid w:val="00B55580"/>
    <w:rsid w:val="00B5568C"/>
    <w:rsid w:val="00B556C0"/>
    <w:rsid w:val="00B5579B"/>
    <w:rsid w:val="00B5619E"/>
    <w:rsid w:val="00B56D0B"/>
    <w:rsid w:val="00B57605"/>
    <w:rsid w:val="00B57DD4"/>
    <w:rsid w:val="00B60644"/>
    <w:rsid w:val="00B60E39"/>
    <w:rsid w:val="00B61253"/>
    <w:rsid w:val="00B62518"/>
    <w:rsid w:val="00B625D5"/>
    <w:rsid w:val="00B628CD"/>
    <w:rsid w:val="00B62BC5"/>
    <w:rsid w:val="00B6446A"/>
    <w:rsid w:val="00B648CC"/>
    <w:rsid w:val="00B64C75"/>
    <w:rsid w:val="00B65687"/>
    <w:rsid w:val="00B65AA7"/>
    <w:rsid w:val="00B66556"/>
    <w:rsid w:val="00B66E41"/>
    <w:rsid w:val="00B67166"/>
    <w:rsid w:val="00B67750"/>
    <w:rsid w:val="00B6797B"/>
    <w:rsid w:val="00B67E27"/>
    <w:rsid w:val="00B706DA"/>
    <w:rsid w:val="00B70C08"/>
    <w:rsid w:val="00B70F89"/>
    <w:rsid w:val="00B7190D"/>
    <w:rsid w:val="00B72084"/>
    <w:rsid w:val="00B72132"/>
    <w:rsid w:val="00B723ED"/>
    <w:rsid w:val="00B72550"/>
    <w:rsid w:val="00B729D6"/>
    <w:rsid w:val="00B73BF3"/>
    <w:rsid w:val="00B73C95"/>
    <w:rsid w:val="00B74029"/>
    <w:rsid w:val="00B742A0"/>
    <w:rsid w:val="00B756A5"/>
    <w:rsid w:val="00B75BB9"/>
    <w:rsid w:val="00B76264"/>
    <w:rsid w:val="00B77CFB"/>
    <w:rsid w:val="00B77DB9"/>
    <w:rsid w:val="00B8071F"/>
    <w:rsid w:val="00B807A7"/>
    <w:rsid w:val="00B808CD"/>
    <w:rsid w:val="00B822EA"/>
    <w:rsid w:val="00B826E0"/>
    <w:rsid w:val="00B82701"/>
    <w:rsid w:val="00B8421B"/>
    <w:rsid w:val="00B844F4"/>
    <w:rsid w:val="00B85084"/>
    <w:rsid w:val="00B857CC"/>
    <w:rsid w:val="00B85D54"/>
    <w:rsid w:val="00B862B2"/>
    <w:rsid w:val="00B87160"/>
    <w:rsid w:val="00B877A1"/>
    <w:rsid w:val="00B906E0"/>
    <w:rsid w:val="00B912BC"/>
    <w:rsid w:val="00B92BBC"/>
    <w:rsid w:val="00B9303E"/>
    <w:rsid w:val="00B932BF"/>
    <w:rsid w:val="00B93A01"/>
    <w:rsid w:val="00B93F1B"/>
    <w:rsid w:val="00B941AD"/>
    <w:rsid w:val="00B941F4"/>
    <w:rsid w:val="00B94D63"/>
    <w:rsid w:val="00B952C4"/>
    <w:rsid w:val="00B9539F"/>
    <w:rsid w:val="00B95506"/>
    <w:rsid w:val="00B95913"/>
    <w:rsid w:val="00B96030"/>
    <w:rsid w:val="00B963F2"/>
    <w:rsid w:val="00B965C2"/>
    <w:rsid w:val="00B96B0A"/>
    <w:rsid w:val="00B96D6C"/>
    <w:rsid w:val="00B972A6"/>
    <w:rsid w:val="00B975C7"/>
    <w:rsid w:val="00B97977"/>
    <w:rsid w:val="00B97CB7"/>
    <w:rsid w:val="00BA05D7"/>
    <w:rsid w:val="00BA07E4"/>
    <w:rsid w:val="00BA12C2"/>
    <w:rsid w:val="00BA16D1"/>
    <w:rsid w:val="00BA23B1"/>
    <w:rsid w:val="00BA3758"/>
    <w:rsid w:val="00BA3A65"/>
    <w:rsid w:val="00BA3D9C"/>
    <w:rsid w:val="00BA43B4"/>
    <w:rsid w:val="00BA4EF1"/>
    <w:rsid w:val="00BA504B"/>
    <w:rsid w:val="00BA52E1"/>
    <w:rsid w:val="00BA5DCF"/>
    <w:rsid w:val="00BA6259"/>
    <w:rsid w:val="00BA62D9"/>
    <w:rsid w:val="00BA6A7B"/>
    <w:rsid w:val="00BA6CC8"/>
    <w:rsid w:val="00BA7851"/>
    <w:rsid w:val="00BA7AE4"/>
    <w:rsid w:val="00BA7BE2"/>
    <w:rsid w:val="00BA7CC4"/>
    <w:rsid w:val="00BB0550"/>
    <w:rsid w:val="00BB06BF"/>
    <w:rsid w:val="00BB0AEB"/>
    <w:rsid w:val="00BB0B09"/>
    <w:rsid w:val="00BB0B54"/>
    <w:rsid w:val="00BB1BC6"/>
    <w:rsid w:val="00BB1D8E"/>
    <w:rsid w:val="00BB2990"/>
    <w:rsid w:val="00BB3C1A"/>
    <w:rsid w:val="00BB3F1B"/>
    <w:rsid w:val="00BB43EA"/>
    <w:rsid w:val="00BB4506"/>
    <w:rsid w:val="00BB4AA5"/>
    <w:rsid w:val="00BB4BBA"/>
    <w:rsid w:val="00BB5A91"/>
    <w:rsid w:val="00BB5B06"/>
    <w:rsid w:val="00BB5F5D"/>
    <w:rsid w:val="00BB6BB5"/>
    <w:rsid w:val="00BB72E8"/>
    <w:rsid w:val="00BB7408"/>
    <w:rsid w:val="00BC0986"/>
    <w:rsid w:val="00BC0B97"/>
    <w:rsid w:val="00BC0C2D"/>
    <w:rsid w:val="00BC1324"/>
    <w:rsid w:val="00BC1DF8"/>
    <w:rsid w:val="00BC2487"/>
    <w:rsid w:val="00BC2771"/>
    <w:rsid w:val="00BC3220"/>
    <w:rsid w:val="00BC3D71"/>
    <w:rsid w:val="00BC5020"/>
    <w:rsid w:val="00BC568D"/>
    <w:rsid w:val="00BC6E80"/>
    <w:rsid w:val="00BC6F3F"/>
    <w:rsid w:val="00BC70DD"/>
    <w:rsid w:val="00BC7770"/>
    <w:rsid w:val="00BC7D97"/>
    <w:rsid w:val="00BC7E43"/>
    <w:rsid w:val="00BC7EA1"/>
    <w:rsid w:val="00BD0B20"/>
    <w:rsid w:val="00BD133F"/>
    <w:rsid w:val="00BD20DE"/>
    <w:rsid w:val="00BD21FA"/>
    <w:rsid w:val="00BD2257"/>
    <w:rsid w:val="00BD22D3"/>
    <w:rsid w:val="00BD274F"/>
    <w:rsid w:val="00BD332F"/>
    <w:rsid w:val="00BD351F"/>
    <w:rsid w:val="00BD3DD2"/>
    <w:rsid w:val="00BD46A0"/>
    <w:rsid w:val="00BD483C"/>
    <w:rsid w:val="00BD4C18"/>
    <w:rsid w:val="00BD55DC"/>
    <w:rsid w:val="00BD5658"/>
    <w:rsid w:val="00BD57D0"/>
    <w:rsid w:val="00BD5C50"/>
    <w:rsid w:val="00BD5DC6"/>
    <w:rsid w:val="00BD617B"/>
    <w:rsid w:val="00BD65DC"/>
    <w:rsid w:val="00BD6CB6"/>
    <w:rsid w:val="00BD7C5F"/>
    <w:rsid w:val="00BE036C"/>
    <w:rsid w:val="00BE07A4"/>
    <w:rsid w:val="00BE0C98"/>
    <w:rsid w:val="00BE0F3B"/>
    <w:rsid w:val="00BE13EB"/>
    <w:rsid w:val="00BE1E46"/>
    <w:rsid w:val="00BE1E58"/>
    <w:rsid w:val="00BE223B"/>
    <w:rsid w:val="00BE3B34"/>
    <w:rsid w:val="00BE4560"/>
    <w:rsid w:val="00BE45E3"/>
    <w:rsid w:val="00BE49CE"/>
    <w:rsid w:val="00BE4BE8"/>
    <w:rsid w:val="00BE4E74"/>
    <w:rsid w:val="00BE5ECD"/>
    <w:rsid w:val="00BE6640"/>
    <w:rsid w:val="00BE666E"/>
    <w:rsid w:val="00BE693A"/>
    <w:rsid w:val="00BE6D2E"/>
    <w:rsid w:val="00BE6FF6"/>
    <w:rsid w:val="00BF1053"/>
    <w:rsid w:val="00BF1196"/>
    <w:rsid w:val="00BF1BC4"/>
    <w:rsid w:val="00BF1C55"/>
    <w:rsid w:val="00BF2D12"/>
    <w:rsid w:val="00BF2FF3"/>
    <w:rsid w:val="00BF36DE"/>
    <w:rsid w:val="00BF3F84"/>
    <w:rsid w:val="00BF5002"/>
    <w:rsid w:val="00BF5373"/>
    <w:rsid w:val="00BF53C7"/>
    <w:rsid w:val="00BF5942"/>
    <w:rsid w:val="00BF5B68"/>
    <w:rsid w:val="00BF5C88"/>
    <w:rsid w:val="00BF6D69"/>
    <w:rsid w:val="00BF70D1"/>
    <w:rsid w:val="00BF7356"/>
    <w:rsid w:val="00BF7A70"/>
    <w:rsid w:val="00C000DA"/>
    <w:rsid w:val="00C002C0"/>
    <w:rsid w:val="00C0081A"/>
    <w:rsid w:val="00C0094E"/>
    <w:rsid w:val="00C01011"/>
    <w:rsid w:val="00C019A9"/>
    <w:rsid w:val="00C01A93"/>
    <w:rsid w:val="00C02942"/>
    <w:rsid w:val="00C02F0D"/>
    <w:rsid w:val="00C0345D"/>
    <w:rsid w:val="00C036A1"/>
    <w:rsid w:val="00C03934"/>
    <w:rsid w:val="00C03BC4"/>
    <w:rsid w:val="00C04380"/>
    <w:rsid w:val="00C0485A"/>
    <w:rsid w:val="00C056A2"/>
    <w:rsid w:val="00C05E9B"/>
    <w:rsid w:val="00C0622E"/>
    <w:rsid w:val="00C073EE"/>
    <w:rsid w:val="00C07D51"/>
    <w:rsid w:val="00C10792"/>
    <w:rsid w:val="00C10B02"/>
    <w:rsid w:val="00C10C6F"/>
    <w:rsid w:val="00C11405"/>
    <w:rsid w:val="00C1143F"/>
    <w:rsid w:val="00C119C2"/>
    <w:rsid w:val="00C1275B"/>
    <w:rsid w:val="00C13C2C"/>
    <w:rsid w:val="00C14860"/>
    <w:rsid w:val="00C14B5C"/>
    <w:rsid w:val="00C14BE6"/>
    <w:rsid w:val="00C14D90"/>
    <w:rsid w:val="00C15841"/>
    <w:rsid w:val="00C1647E"/>
    <w:rsid w:val="00C176AB"/>
    <w:rsid w:val="00C17D8B"/>
    <w:rsid w:val="00C20479"/>
    <w:rsid w:val="00C2082A"/>
    <w:rsid w:val="00C213AD"/>
    <w:rsid w:val="00C21A38"/>
    <w:rsid w:val="00C21EDB"/>
    <w:rsid w:val="00C2205D"/>
    <w:rsid w:val="00C220C1"/>
    <w:rsid w:val="00C2242E"/>
    <w:rsid w:val="00C234FE"/>
    <w:rsid w:val="00C23A2E"/>
    <w:rsid w:val="00C240E2"/>
    <w:rsid w:val="00C24C2B"/>
    <w:rsid w:val="00C24FB5"/>
    <w:rsid w:val="00C250DC"/>
    <w:rsid w:val="00C25169"/>
    <w:rsid w:val="00C257CE"/>
    <w:rsid w:val="00C2591E"/>
    <w:rsid w:val="00C26572"/>
    <w:rsid w:val="00C26865"/>
    <w:rsid w:val="00C27E25"/>
    <w:rsid w:val="00C27FF1"/>
    <w:rsid w:val="00C300B8"/>
    <w:rsid w:val="00C314C5"/>
    <w:rsid w:val="00C31641"/>
    <w:rsid w:val="00C31DD3"/>
    <w:rsid w:val="00C31F13"/>
    <w:rsid w:val="00C32F04"/>
    <w:rsid w:val="00C331E9"/>
    <w:rsid w:val="00C335BF"/>
    <w:rsid w:val="00C336C4"/>
    <w:rsid w:val="00C33CDA"/>
    <w:rsid w:val="00C34295"/>
    <w:rsid w:val="00C34F68"/>
    <w:rsid w:val="00C35177"/>
    <w:rsid w:val="00C35626"/>
    <w:rsid w:val="00C35988"/>
    <w:rsid w:val="00C359A9"/>
    <w:rsid w:val="00C35B85"/>
    <w:rsid w:val="00C35BEC"/>
    <w:rsid w:val="00C35E79"/>
    <w:rsid w:val="00C36DEA"/>
    <w:rsid w:val="00C36E7C"/>
    <w:rsid w:val="00C36EBE"/>
    <w:rsid w:val="00C3726B"/>
    <w:rsid w:val="00C37C9B"/>
    <w:rsid w:val="00C37E93"/>
    <w:rsid w:val="00C402C3"/>
    <w:rsid w:val="00C40378"/>
    <w:rsid w:val="00C408C8"/>
    <w:rsid w:val="00C40AB0"/>
    <w:rsid w:val="00C41097"/>
    <w:rsid w:val="00C41395"/>
    <w:rsid w:val="00C41F70"/>
    <w:rsid w:val="00C421DB"/>
    <w:rsid w:val="00C42221"/>
    <w:rsid w:val="00C42484"/>
    <w:rsid w:val="00C426F6"/>
    <w:rsid w:val="00C43579"/>
    <w:rsid w:val="00C437DB"/>
    <w:rsid w:val="00C43874"/>
    <w:rsid w:val="00C43A15"/>
    <w:rsid w:val="00C449AB"/>
    <w:rsid w:val="00C450DF"/>
    <w:rsid w:val="00C45392"/>
    <w:rsid w:val="00C4577A"/>
    <w:rsid w:val="00C45E07"/>
    <w:rsid w:val="00C46A52"/>
    <w:rsid w:val="00C47098"/>
    <w:rsid w:val="00C4784E"/>
    <w:rsid w:val="00C47DED"/>
    <w:rsid w:val="00C50571"/>
    <w:rsid w:val="00C50818"/>
    <w:rsid w:val="00C50991"/>
    <w:rsid w:val="00C5108A"/>
    <w:rsid w:val="00C51A85"/>
    <w:rsid w:val="00C51B40"/>
    <w:rsid w:val="00C51E26"/>
    <w:rsid w:val="00C52130"/>
    <w:rsid w:val="00C5251A"/>
    <w:rsid w:val="00C52594"/>
    <w:rsid w:val="00C529B8"/>
    <w:rsid w:val="00C533D3"/>
    <w:rsid w:val="00C53672"/>
    <w:rsid w:val="00C5367E"/>
    <w:rsid w:val="00C53837"/>
    <w:rsid w:val="00C5384B"/>
    <w:rsid w:val="00C53E6F"/>
    <w:rsid w:val="00C54BF0"/>
    <w:rsid w:val="00C5534C"/>
    <w:rsid w:val="00C55EA5"/>
    <w:rsid w:val="00C56173"/>
    <w:rsid w:val="00C561B0"/>
    <w:rsid w:val="00C56901"/>
    <w:rsid w:val="00C5729A"/>
    <w:rsid w:val="00C57567"/>
    <w:rsid w:val="00C60822"/>
    <w:rsid w:val="00C608BD"/>
    <w:rsid w:val="00C611E9"/>
    <w:rsid w:val="00C6193D"/>
    <w:rsid w:val="00C627D9"/>
    <w:rsid w:val="00C62921"/>
    <w:rsid w:val="00C63138"/>
    <w:rsid w:val="00C63D3B"/>
    <w:rsid w:val="00C63E14"/>
    <w:rsid w:val="00C642B3"/>
    <w:rsid w:val="00C64615"/>
    <w:rsid w:val="00C64AF1"/>
    <w:rsid w:val="00C64B67"/>
    <w:rsid w:val="00C659AD"/>
    <w:rsid w:val="00C66582"/>
    <w:rsid w:val="00C66B0E"/>
    <w:rsid w:val="00C66BE1"/>
    <w:rsid w:val="00C66F5A"/>
    <w:rsid w:val="00C705DB"/>
    <w:rsid w:val="00C7066E"/>
    <w:rsid w:val="00C70895"/>
    <w:rsid w:val="00C70D81"/>
    <w:rsid w:val="00C71499"/>
    <w:rsid w:val="00C71BE9"/>
    <w:rsid w:val="00C7267F"/>
    <w:rsid w:val="00C7293E"/>
    <w:rsid w:val="00C72EBD"/>
    <w:rsid w:val="00C736A0"/>
    <w:rsid w:val="00C74006"/>
    <w:rsid w:val="00C7534A"/>
    <w:rsid w:val="00C753F3"/>
    <w:rsid w:val="00C7556F"/>
    <w:rsid w:val="00C76509"/>
    <w:rsid w:val="00C776D1"/>
    <w:rsid w:val="00C77DC6"/>
    <w:rsid w:val="00C802C0"/>
    <w:rsid w:val="00C81767"/>
    <w:rsid w:val="00C819F6"/>
    <w:rsid w:val="00C8219E"/>
    <w:rsid w:val="00C821C1"/>
    <w:rsid w:val="00C8230B"/>
    <w:rsid w:val="00C827C5"/>
    <w:rsid w:val="00C828D0"/>
    <w:rsid w:val="00C82E68"/>
    <w:rsid w:val="00C848D2"/>
    <w:rsid w:val="00C851D2"/>
    <w:rsid w:val="00C8560C"/>
    <w:rsid w:val="00C85B98"/>
    <w:rsid w:val="00C85C79"/>
    <w:rsid w:val="00C8601B"/>
    <w:rsid w:val="00C8623E"/>
    <w:rsid w:val="00C86398"/>
    <w:rsid w:val="00C86E82"/>
    <w:rsid w:val="00C87162"/>
    <w:rsid w:val="00C87754"/>
    <w:rsid w:val="00C879A5"/>
    <w:rsid w:val="00C90555"/>
    <w:rsid w:val="00C90620"/>
    <w:rsid w:val="00C90C51"/>
    <w:rsid w:val="00C90C7D"/>
    <w:rsid w:val="00C914FC"/>
    <w:rsid w:val="00C91566"/>
    <w:rsid w:val="00C91874"/>
    <w:rsid w:val="00C91BF9"/>
    <w:rsid w:val="00C92000"/>
    <w:rsid w:val="00C9247E"/>
    <w:rsid w:val="00C9295D"/>
    <w:rsid w:val="00C92F98"/>
    <w:rsid w:val="00C932B6"/>
    <w:rsid w:val="00C932EF"/>
    <w:rsid w:val="00C93486"/>
    <w:rsid w:val="00C93EA3"/>
    <w:rsid w:val="00C940E8"/>
    <w:rsid w:val="00C9444E"/>
    <w:rsid w:val="00C94ED3"/>
    <w:rsid w:val="00C95487"/>
    <w:rsid w:val="00C95F2D"/>
    <w:rsid w:val="00C96603"/>
    <w:rsid w:val="00C9694A"/>
    <w:rsid w:val="00C96A74"/>
    <w:rsid w:val="00C9717E"/>
    <w:rsid w:val="00CA092E"/>
    <w:rsid w:val="00CA0C21"/>
    <w:rsid w:val="00CA1549"/>
    <w:rsid w:val="00CA16B5"/>
    <w:rsid w:val="00CA16D8"/>
    <w:rsid w:val="00CA1DEC"/>
    <w:rsid w:val="00CA22DF"/>
    <w:rsid w:val="00CA259C"/>
    <w:rsid w:val="00CA2819"/>
    <w:rsid w:val="00CA3160"/>
    <w:rsid w:val="00CA3167"/>
    <w:rsid w:val="00CA339E"/>
    <w:rsid w:val="00CA34EC"/>
    <w:rsid w:val="00CA397C"/>
    <w:rsid w:val="00CA431E"/>
    <w:rsid w:val="00CA43BF"/>
    <w:rsid w:val="00CA4421"/>
    <w:rsid w:val="00CA47D2"/>
    <w:rsid w:val="00CA4BC0"/>
    <w:rsid w:val="00CA535E"/>
    <w:rsid w:val="00CA5543"/>
    <w:rsid w:val="00CA5BB1"/>
    <w:rsid w:val="00CA7150"/>
    <w:rsid w:val="00CA7DB3"/>
    <w:rsid w:val="00CA7EBF"/>
    <w:rsid w:val="00CB09C5"/>
    <w:rsid w:val="00CB0E2F"/>
    <w:rsid w:val="00CB1662"/>
    <w:rsid w:val="00CB2000"/>
    <w:rsid w:val="00CB3718"/>
    <w:rsid w:val="00CB3823"/>
    <w:rsid w:val="00CB3846"/>
    <w:rsid w:val="00CB3DBD"/>
    <w:rsid w:val="00CB3FE5"/>
    <w:rsid w:val="00CB4DE3"/>
    <w:rsid w:val="00CB504A"/>
    <w:rsid w:val="00CB547F"/>
    <w:rsid w:val="00CB5D07"/>
    <w:rsid w:val="00CB6621"/>
    <w:rsid w:val="00CB6C0D"/>
    <w:rsid w:val="00CB79EF"/>
    <w:rsid w:val="00CB7A91"/>
    <w:rsid w:val="00CC03DA"/>
    <w:rsid w:val="00CC064F"/>
    <w:rsid w:val="00CC0A18"/>
    <w:rsid w:val="00CC0EFD"/>
    <w:rsid w:val="00CC116C"/>
    <w:rsid w:val="00CC14CF"/>
    <w:rsid w:val="00CC157B"/>
    <w:rsid w:val="00CC1EA3"/>
    <w:rsid w:val="00CC1FC5"/>
    <w:rsid w:val="00CC255C"/>
    <w:rsid w:val="00CC2C0B"/>
    <w:rsid w:val="00CC2C55"/>
    <w:rsid w:val="00CC3186"/>
    <w:rsid w:val="00CC387D"/>
    <w:rsid w:val="00CC4FE1"/>
    <w:rsid w:val="00CC54F8"/>
    <w:rsid w:val="00CC5BE9"/>
    <w:rsid w:val="00CC620A"/>
    <w:rsid w:val="00CC62CA"/>
    <w:rsid w:val="00CC6746"/>
    <w:rsid w:val="00CC6C76"/>
    <w:rsid w:val="00CC734D"/>
    <w:rsid w:val="00CC74AC"/>
    <w:rsid w:val="00CC75E8"/>
    <w:rsid w:val="00CC79E6"/>
    <w:rsid w:val="00CD04B2"/>
    <w:rsid w:val="00CD0691"/>
    <w:rsid w:val="00CD0AE0"/>
    <w:rsid w:val="00CD0EED"/>
    <w:rsid w:val="00CD177B"/>
    <w:rsid w:val="00CD1F4C"/>
    <w:rsid w:val="00CD20B0"/>
    <w:rsid w:val="00CD2F4E"/>
    <w:rsid w:val="00CD383E"/>
    <w:rsid w:val="00CD3942"/>
    <w:rsid w:val="00CD3997"/>
    <w:rsid w:val="00CD428B"/>
    <w:rsid w:val="00CD446F"/>
    <w:rsid w:val="00CD4709"/>
    <w:rsid w:val="00CD4824"/>
    <w:rsid w:val="00CD4B95"/>
    <w:rsid w:val="00CD4CCB"/>
    <w:rsid w:val="00CD51DA"/>
    <w:rsid w:val="00CD5B0B"/>
    <w:rsid w:val="00CD5C5C"/>
    <w:rsid w:val="00CD6602"/>
    <w:rsid w:val="00CD6638"/>
    <w:rsid w:val="00CD66F0"/>
    <w:rsid w:val="00CD70FA"/>
    <w:rsid w:val="00CD71E2"/>
    <w:rsid w:val="00CD75DD"/>
    <w:rsid w:val="00CD7A7D"/>
    <w:rsid w:val="00CD7B6E"/>
    <w:rsid w:val="00CD7E8E"/>
    <w:rsid w:val="00CE0262"/>
    <w:rsid w:val="00CE040D"/>
    <w:rsid w:val="00CE0ECF"/>
    <w:rsid w:val="00CE1959"/>
    <w:rsid w:val="00CE1BD2"/>
    <w:rsid w:val="00CE1C4E"/>
    <w:rsid w:val="00CE1E62"/>
    <w:rsid w:val="00CE20ED"/>
    <w:rsid w:val="00CE2BA7"/>
    <w:rsid w:val="00CE38F4"/>
    <w:rsid w:val="00CE4426"/>
    <w:rsid w:val="00CE4FBC"/>
    <w:rsid w:val="00CE57CA"/>
    <w:rsid w:val="00CE6101"/>
    <w:rsid w:val="00CE6356"/>
    <w:rsid w:val="00CE64E7"/>
    <w:rsid w:val="00CE67F3"/>
    <w:rsid w:val="00CE6F0C"/>
    <w:rsid w:val="00CE723D"/>
    <w:rsid w:val="00CE7B23"/>
    <w:rsid w:val="00CE7D24"/>
    <w:rsid w:val="00CE7EB5"/>
    <w:rsid w:val="00CF023B"/>
    <w:rsid w:val="00CF0585"/>
    <w:rsid w:val="00CF11AA"/>
    <w:rsid w:val="00CF1514"/>
    <w:rsid w:val="00CF1596"/>
    <w:rsid w:val="00CF1673"/>
    <w:rsid w:val="00CF19FC"/>
    <w:rsid w:val="00CF1AA7"/>
    <w:rsid w:val="00CF269F"/>
    <w:rsid w:val="00CF26EB"/>
    <w:rsid w:val="00CF2881"/>
    <w:rsid w:val="00CF289A"/>
    <w:rsid w:val="00CF2A0A"/>
    <w:rsid w:val="00CF2C5B"/>
    <w:rsid w:val="00CF2DD2"/>
    <w:rsid w:val="00CF3120"/>
    <w:rsid w:val="00CF3D65"/>
    <w:rsid w:val="00CF5B83"/>
    <w:rsid w:val="00CF6DAD"/>
    <w:rsid w:val="00CF7E98"/>
    <w:rsid w:val="00CF7FB6"/>
    <w:rsid w:val="00D00079"/>
    <w:rsid w:val="00D00A5F"/>
    <w:rsid w:val="00D0146E"/>
    <w:rsid w:val="00D01ED1"/>
    <w:rsid w:val="00D02829"/>
    <w:rsid w:val="00D031C3"/>
    <w:rsid w:val="00D03DF2"/>
    <w:rsid w:val="00D05B34"/>
    <w:rsid w:val="00D07448"/>
    <w:rsid w:val="00D077DD"/>
    <w:rsid w:val="00D07FB5"/>
    <w:rsid w:val="00D10254"/>
    <w:rsid w:val="00D1165D"/>
    <w:rsid w:val="00D11A9C"/>
    <w:rsid w:val="00D12730"/>
    <w:rsid w:val="00D12AA4"/>
    <w:rsid w:val="00D12BCB"/>
    <w:rsid w:val="00D12C55"/>
    <w:rsid w:val="00D136B9"/>
    <w:rsid w:val="00D13B67"/>
    <w:rsid w:val="00D1404E"/>
    <w:rsid w:val="00D142DB"/>
    <w:rsid w:val="00D15055"/>
    <w:rsid w:val="00D15176"/>
    <w:rsid w:val="00D1589D"/>
    <w:rsid w:val="00D15912"/>
    <w:rsid w:val="00D15AEA"/>
    <w:rsid w:val="00D160E0"/>
    <w:rsid w:val="00D16CE1"/>
    <w:rsid w:val="00D16D3A"/>
    <w:rsid w:val="00D17C9A"/>
    <w:rsid w:val="00D20033"/>
    <w:rsid w:val="00D20A2D"/>
    <w:rsid w:val="00D20B47"/>
    <w:rsid w:val="00D20BEE"/>
    <w:rsid w:val="00D212FE"/>
    <w:rsid w:val="00D21757"/>
    <w:rsid w:val="00D21A06"/>
    <w:rsid w:val="00D21D8F"/>
    <w:rsid w:val="00D21EBE"/>
    <w:rsid w:val="00D21F9A"/>
    <w:rsid w:val="00D22094"/>
    <w:rsid w:val="00D22145"/>
    <w:rsid w:val="00D226CA"/>
    <w:rsid w:val="00D228E1"/>
    <w:rsid w:val="00D22B9B"/>
    <w:rsid w:val="00D2322B"/>
    <w:rsid w:val="00D23E98"/>
    <w:rsid w:val="00D24045"/>
    <w:rsid w:val="00D2486A"/>
    <w:rsid w:val="00D25161"/>
    <w:rsid w:val="00D254DC"/>
    <w:rsid w:val="00D25C61"/>
    <w:rsid w:val="00D26798"/>
    <w:rsid w:val="00D269A6"/>
    <w:rsid w:val="00D26CC9"/>
    <w:rsid w:val="00D27BD8"/>
    <w:rsid w:val="00D3104A"/>
    <w:rsid w:val="00D316B9"/>
    <w:rsid w:val="00D32982"/>
    <w:rsid w:val="00D34B26"/>
    <w:rsid w:val="00D34D24"/>
    <w:rsid w:val="00D36055"/>
    <w:rsid w:val="00D36C8D"/>
    <w:rsid w:val="00D37A86"/>
    <w:rsid w:val="00D37F4F"/>
    <w:rsid w:val="00D40081"/>
    <w:rsid w:val="00D40393"/>
    <w:rsid w:val="00D40D18"/>
    <w:rsid w:val="00D40EDB"/>
    <w:rsid w:val="00D41C44"/>
    <w:rsid w:val="00D41D0F"/>
    <w:rsid w:val="00D42403"/>
    <w:rsid w:val="00D42779"/>
    <w:rsid w:val="00D42E01"/>
    <w:rsid w:val="00D43B59"/>
    <w:rsid w:val="00D44852"/>
    <w:rsid w:val="00D44A84"/>
    <w:rsid w:val="00D44AB7"/>
    <w:rsid w:val="00D44F35"/>
    <w:rsid w:val="00D44F6F"/>
    <w:rsid w:val="00D45FF4"/>
    <w:rsid w:val="00D463CE"/>
    <w:rsid w:val="00D46B28"/>
    <w:rsid w:val="00D46ED3"/>
    <w:rsid w:val="00D46EF2"/>
    <w:rsid w:val="00D472E6"/>
    <w:rsid w:val="00D473F2"/>
    <w:rsid w:val="00D47519"/>
    <w:rsid w:val="00D47707"/>
    <w:rsid w:val="00D503F1"/>
    <w:rsid w:val="00D504DD"/>
    <w:rsid w:val="00D50BBA"/>
    <w:rsid w:val="00D50D72"/>
    <w:rsid w:val="00D5114E"/>
    <w:rsid w:val="00D51984"/>
    <w:rsid w:val="00D51F6E"/>
    <w:rsid w:val="00D52619"/>
    <w:rsid w:val="00D52823"/>
    <w:rsid w:val="00D52DA1"/>
    <w:rsid w:val="00D52F5C"/>
    <w:rsid w:val="00D533BA"/>
    <w:rsid w:val="00D53C8E"/>
    <w:rsid w:val="00D54195"/>
    <w:rsid w:val="00D54F6C"/>
    <w:rsid w:val="00D55860"/>
    <w:rsid w:val="00D55957"/>
    <w:rsid w:val="00D55B67"/>
    <w:rsid w:val="00D56C30"/>
    <w:rsid w:val="00D57461"/>
    <w:rsid w:val="00D575D4"/>
    <w:rsid w:val="00D577DC"/>
    <w:rsid w:val="00D60257"/>
    <w:rsid w:val="00D60343"/>
    <w:rsid w:val="00D6109E"/>
    <w:rsid w:val="00D611DA"/>
    <w:rsid w:val="00D61238"/>
    <w:rsid w:val="00D61638"/>
    <w:rsid w:val="00D62407"/>
    <w:rsid w:val="00D6273D"/>
    <w:rsid w:val="00D62E1D"/>
    <w:rsid w:val="00D62EE8"/>
    <w:rsid w:val="00D63450"/>
    <w:rsid w:val="00D64CF2"/>
    <w:rsid w:val="00D65547"/>
    <w:rsid w:val="00D66AAD"/>
    <w:rsid w:val="00D67272"/>
    <w:rsid w:val="00D672F4"/>
    <w:rsid w:val="00D67631"/>
    <w:rsid w:val="00D6792C"/>
    <w:rsid w:val="00D67B70"/>
    <w:rsid w:val="00D67F2A"/>
    <w:rsid w:val="00D70012"/>
    <w:rsid w:val="00D70020"/>
    <w:rsid w:val="00D70876"/>
    <w:rsid w:val="00D70D36"/>
    <w:rsid w:val="00D7128F"/>
    <w:rsid w:val="00D72624"/>
    <w:rsid w:val="00D72FCD"/>
    <w:rsid w:val="00D73C6F"/>
    <w:rsid w:val="00D73DCF"/>
    <w:rsid w:val="00D73F3E"/>
    <w:rsid w:val="00D74AB8"/>
    <w:rsid w:val="00D74C73"/>
    <w:rsid w:val="00D7669E"/>
    <w:rsid w:val="00D76ABD"/>
    <w:rsid w:val="00D76AD6"/>
    <w:rsid w:val="00D76B1F"/>
    <w:rsid w:val="00D76D8D"/>
    <w:rsid w:val="00D771A4"/>
    <w:rsid w:val="00D77314"/>
    <w:rsid w:val="00D775A6"/>
    <w:rsid w:val="00D77841"/>
    <w:rsid w:val="00D77880"/>
    <w:rsid w:val="00D77C77"/>
    <w:rsid w:val="00D80347"/>
    <w:rsid w:val="00D805D1"/>
    <w:rsid w:val="00D80BA5"/>
    <w:rsid w:val="00D81122"/>
    <w:rsid w:val="00D81AA4"/>
    <w:rsid w:val="00D81C11"/>
    <w:rsid w:val="00D8216B"/>
    <w:rsid w:val="00D82654"/>
    <w:rsid w:val="00D82769"/>
    <w:rsid w:val="00D82F17"/>
    <w:rsid w:val="00D833A2"/>
    <w:rsid w:val="00D839B3"/>
    <w:rsid w:val="00D83E14"/>
    <w:rsid w:val="00D83E57"/>
    <w:rsid w:val="00D84388"/>
    <w:rsid w:val="00D848C4"/>
    <w:rsid w:val="00D84BF9"/>
    <w:rsid w:val="00D84D22"/>
    <w:rsid w:val="00D857E4"/>
    <w:rsid w:val="00D85ADF"/>
    <w:rsid w:val="00D86228"/>
    <w:rsid w:val="00D876FE"/>
    <w:rsid w:val="00D8778B"/>
    <w:rsid w:val="00D877F3"/>
    <w:rsid w:val="00D87EA6"/>
    <w:rsid w:val="00D9087D"/>
    <w:rsid w:val="00D90BD5"/>
    <w:rsid w:val="00D90DC2"/>
    <w:rsid w:val="00D90FDB"/>
    <w:rsid w:val="00D91359"/>
    <w:rsid w:val="00D91A65"/>
    <w:rsid w:val="00D9235B"/>
    <w:rsid w:val="00D92D3D"/>
    <w:rsid w:val="00D93C40"/>
    <w:rsid w:val="00D93FCE"/>
    <w:rsid w:val="00D94905"/>
    <w:rsid w:val="00D9492F"/>
    <w:rsid w:val="00D94FF2"/>
    <w:rsid w:val="00D957B4"/>
    <w:rsid w:val="00D96C3D"/>
    <w:rsid w:val="00D970DD"/>
    <w:rsid w:val="00DA051B"/>
    <w:rsid w:val="00DA07AB"/>
    <w:rsid w:val="00DA0B7D"/>
    <w:rsid w:val="00DA0D5F"/>
    <w:rsid w:val="00DA1F4C"/>
    <w:rsid w:val="00DA23E8"/>
    <w:rsid w:val="00DA2CC0"/>
    <w:rsid w:val="00DA30A4"/>
    <w:rsid w:val="00DA445B"/>
    <w:rsid w:val="00DA454F"/>
    <w:rsid w:val="00DA4B05"/>
    <w:rsid w:val="00DA5318"/>
    <w:rsid w:val="00DA541A"/>
    <w:rsid w:val="00DA544D"/>
    <w:rsid w:val="00DA5F74"/>
    <w:rsid w:val="00DA6434"/>
    <w:rsid w:val="00DA6CC6"/>
    <w:rsid w:val="00DA6D53"/>
    <w:rsid w:val="00DA7056"/>
    <w:rsid w:val="00DA7EA5"/>
    <w:rsid w:val="00DA7F6F"/>
    <w:rsid w:val="00DB0254"/>
    <w:rsid w:val="00DB0C9B"/>
    <w:rsid w:val="00DB1128"/>
    <w:rsid w:val="00DB138A"/>
    <w:rsid w:val="00DB1651"/>
    <w:rsid w:val="00DB166B"/>
    <w:rsid w:val="00DB167F"/>
    <w:rsid w:val="00DB1950"/>
    <w:rsid w:val="00DB2C99"/>
    <w:rsid w:val="00DB3291"/>
    <w:rsid w:val="00DB39C9"/>
    <w:rsid w:val="00DB407F"/>
    <w:rsid w:val="00DB416B"/>
    <w:rsid w:val="00DB41A0"/>
    <w:rsid w:val="00DB42D9"/>
    <w:rsid w:val="00DB4586"/>
    <w:rsid w:val="00DB474E"/>
    <w:rsid w:val="00DB5A56"/>
    <w:rsid w:val="00DB5CE2"/>
    <w:rsid w:val="00DB689A"/>
    <w:rsid w:val="00DB7090"/>
    <w:rsid w:val="00DB7719"/>
    <w:rsid w:val="00DB7CF0"/>
    <w:rsid w:val="00DC0958"/>
    <w:rsid w:val="00DC0E05"/>
    <w:rsid w:val="00DC125B"/>
    <w:rsid w:val="00DC152A"/>
    <w:rsid w:val="00DC18C3"/>
    <w:rsid w:val="00DC1B1B"/>
    <w:rsid w:val="00DC1D1D"/>
    <w:rsid w:val="00DC1E95"/>
    <w:rsid w:val="00DC216C"/>
    <w:rsid w:val="00DC28E9"/>
    <w:rsid w:val="00DC304C"/>
    <w:rsid w:val="00DC311B"/>
    <w:rsid w:val="00DC31DD"/>
    <w:rsid w:val="00DC35C1"/>
    <w:rsid w:val="00DC37D8"/>
    <w:rsid w:val="00DC388B"/>
    <w:rsid w:val="00DC3F3C"/>
    <w:rsid w:val="00DC3F42"/>
    <w:rsid w:val="00DC408D"/>
    <w:rsid w:val="00DC47C6"/>
    <w:rsid w:val="00DC4B23"/>
    <w:rsid w:val="00DC4D54"/>
    <w:rsid w:val="00DC5196"/>
    <w:rsid w:val="00DC54F6"/>
    <w:rsid w:val="00DC6537"/>
    <w:rsid w:val="00DC677E"/>
    <w:rsid w:val="00DC699F"/>
    <w:rsid w:val="00DC6D24"/>
    <w:rsid w:val="00DC6D6A"/>
    <w:rsid w:val="00DC6FCF"/>
    <w:rsid w:val="00DC70BC"/>
    <w:rsid w:val="00DC77FD"/>
    <w:rsid w:val="00DD0A31"/>
    <w:rsid w:val="00DD11DD"/>
    <w:rsid w:val="00DD121C"/>
    <w:rsid w:val="00DD1379"/>
    <w:rsid w:val="00DD2015"/>
    <w:rsid w:val="00DD2DC2"/>
    <w:rsid w:val="00DD3A26"/>
    <w:rsid w:val="00DD3F8D"/>
    <w:rsid w:val="00DD3FF5"/>
    <w:rsid w:val="00DD4821"/>
    <w:rsid w:val="00DD57CC"/>
    <w:rsid w:val="00DD5DA3"/>
    <w:rsid w:val="00DD668D"/>
    <w:rsid w:val="00DD66D6"/>
    <w:rsid w:val="00DD6838"/>
    <w:rsid w:val="00DD690B"/>
    <w:rsid w:val="00DD6D7E"/>
    <w:rsid w:val="00DD7F27"/>
    <w:rsid w:val="00DD7F34"/>
    <w:rsid w:val="00DE065A"/>
    <w:rsid w:val="00DE06B2"/>
    <w:rsid w:val="00DE0ABA"/>
    <w:rsid w:val="00DE0B1F"/>
    <w:rsid w:val="00DE118B"/>
    <w:rsid w:val="00DE1208"/>
    <w:rsid w:val="00DE1654"/>
    <w:rsid w:val="00DE18AB"/>
    <w:rsid w:val="00DE2285"/>
    <w:rsid w:val="00DE257E"/>
    <w:rsid w:val="00DE25CB"/>
    <w:rsid w:val="00DE34C6"/>
    <w:rsid w:val="00DE51B6"/>
    <w:rsid w:val="00DE5ADF"/>
    <w:rsid w:val="00DE5E8B"/>
    <w:rsid w:val="00DE6624"/>
    <w:rsid w:val="00DE67A0"/>
    <w:rsid w:val="00DF0104"/>
    <w:rsid w:val="00DF04A4"/>
    <w:rsid w:val="00DF059C"/>
    <w:rsid w:val="00DF0AC8"/>
    <w:rsid w:val="00DF0B8E"/>
    <w:rsid w:val="00DF1141"/>
    <w:rsid w:val="00DF1754"/>
    <w:rsid w:val="00DF179A"/>
    <w:rsid w:val="00DF1C72"/>
    <w:rsid w:val="00DF2180"/>
    <w:rsid w:val="00DF266A"/>
    <w:rsid w:val="00DF2FEF"/>
    <w:rsid w:val="00DF3016"/>
    <w:rsid w:val="00DF354A"/>
    <w:rsid w:val="00DF3AC3"/>
    <w:rsid w:val="00DF3C63"/>
    <w:rsid w:val="00DF43BB"/>
    <w:rsid w:val="00DF44A3"/>
    <w:rsid w:val="00DF44C1"/>
    <w:rsid w:val="00DF49F2"/>
    <w:rsid w:val="00DF5206"/>
    <w:rsid w:val="00DF5418"/>
    <w:rsid w:val="00DF5A2E"/>
    <w:rsid w:val="00DF5B43"/>
    <w:rsid w:val="00DF5C84"/>
    <w:rsid w:val="00DF5D12"/>
    <w:rsid w:val="00DF6837"/>
    <w:rsid w:val="00DF6933"/>
    <w:rsid w:val="00DF6AFE"/>
    <w:rsid w:val="00DF723F"/>
    <w:rsid w:val="00DF774C"/>
    <w:rsid w:val="00E001AA"/>
    <w:rsid w:val="00E00207"/>
    <w:rsid w:val="00E005A7"/>
    <w:rsid w:val="00E00DCA"/>
    <w:rsid w:val="00E01096"/>
    <w:rsid w:val="00E0150E"/>
    <w:rsid w:val="00E01B32"/>
    <w:rsid w:val="00E02195"/>
    <w:rsid w:val="00E028AF"/>
    <w:rsid w:val="00E02900"/>
    <w:rsid w:val="00E02D0B"/>
    <w:rsid w:val="00E02EE1"/>
    <w:rsid w:val="00E02FBB"/>
    <w:rsid w:val="00E03409"/>
    <w:rsid w:val="00E03AC5"/>
    <w:rsid w:val="00E03F94"/>
    <w:rsid w:val="00E0433D"/>
    <w:rsid w:val="00E04F3A"/>
    <w:rsid w:val="00E05233"/>
    <w:rsid w:val="00E053CC"/>
    <w:rsid w:val="00E05857"/>
    <w:rsid w:val="00E059DC"/>
    <w:rsid w:val="00E05E0C"/>
    <w:rsid w:val="00E0607B"/>
    <w:rsid w:val="00E063F1"/>
    <w:rsid w:val="00E076BE"/>
    <w:rsid w:val="00E07AE4"/>
    <w:rsid w:val="00E105BF"/>
    <w:rsid w:val="00E10F76"/>
    <w:rsid w:val="00E1153A"/>
    <w:rsid w:val="00E11AFE"/>
    <w:rsid w:val="00E11EFB"/>
    <w:rsid w:val="00E11F3D"/>
    <w:rsid w:val="00E12C43"/>
    <w:rsid w:val="00E12DD9"/>
    <w:rsid w:val="00E131F7"/>
    <w:rsid w:val="00E13375"/>
    <w:rsid w:val="00E13820"/>
    <w:rsid w:val="00E13A4A"/>
    <w:rsid w:val="00E13C2F"/>
    <w:rsid w:val="00E142A1"/>
    <w:rsid w:val="00E14603"/>
    <w:rsid w:val="00E14B8F"/>
    <w:rsid w:val="00E14C55"/>
    <w:rsid w:val="00E14DEF"/>
    <w:rsid w:val="00E14E21"/>
    <w:rsid w:val="00E15CEE"/>
    <w:rsid w:val="00E16446"/>
    <w:rsid w:val="00E16C11"/>
    <w:rsid w:val="00E16DB5"/>
    <w:rsid w:val="00E1717A"/>
    <w:rsid w:val="00E17942"/>
    <w:rsid w:val="00E208E3"/>
    <w:rsid w:val="00E2098A"/>
    <w:rsid w:val="00E20B95"/>
    <w:rsid w:val="00E218F7"/>
    <w:rsid w:val="00E227A7"/>
    <w:rsid w:val="00E22D55"/>
    <w:rsid w:val="00E22DC3"/>
    <w:rsid w:val="00E23363"/>
    <w:rsid w:val="00E233D8"/>
    <w:rsid w:val="00E23FD0"/>
    <w:rsid w:val="00E24367"/>
    <w:rsid w:val="00E2469C"/>
    <w:rsid w:val="00E24A68"/>
    <w:rsid w:val="00E25170"/>
    <w:rsid w:val="00E25DC2"/>
    <w:rsid w:val="00E264AA"/>
    <w:rsid w:val="00E26EB4"/>
    <w:rsid w:val="00E2750E"/>
    <w:rsid w:val="00E27E47"/>
    <w:rsid w:val="00E27FD7"/>
    <w:rsid w:val="00E30298"/>
    <w:rsid w:val="00E30913"/>
    <w:rsid w:val="00E31244"/>
    <w:rsid w:val="00E31283"/>
    <w:rsid w:val="00E314D5"/>
    <w:rsid w:val="00E3150D"/>
    <w:rsid w:val="00E31512"/>
    <w:rsid w:val="00E32117"/>
    <w:rsid w:val="00E32E90"/>
    <w:rsid w:val="00E3329A"/>
    <w:rsid w:val="00E332CF"/>
    <w:rsid w:val="00E34A24"/>
    <w:rsid w:val="00E34E8D"/>
    <w:rsid w:val="00E352FA"/>
    <w:rsid w:val="00E356F6"/>
    <w:rsid w:val="00E35C5B"/>
    <w:rsid w:val="00E35F8A"/>
    <w:rsid w:val="00E363A3"/>
    <w:rsid w:val="00E3661B"/>
    <w:rsid w:val="00E36848"/>
    <w:rsid w:val="00E36AF9"/>
    <w:rsid w:val="00E3734C"/>
    <w:rsid w:val="00E373CD"/>
    <w:rsid w:val="00E37B6B"/>
    <w:rsid w:val="00E406B0"/>
    <w:rsid w:val="00E4095E"/>
    <w:rsid w:val="00E41119"/>
    <w:rsid w:val="00E41351"/>
    <w:rsid w:val="00E41C1B"/>
    <w:rsid w:val="00E41D3D"/>
    <w:rsid w:val="00E420AF"/>
    <w:rsid w:val="00E423CD"/>
    <w:rsid w:val="00E430D4"/>
    <w:rsid w:val="00E435BD"/>
    <w:rsid w:val="00E439B8"/>
    <w:rsid w:val="00E4443F"/>
    <w:rsid w:val="00E44848"/>
    <w:rsid w:val="00E4488D"/>
    <w:rsid w:val="00E449C9"/>
    <w:rsid w:val="00E45098"/>
    <w:rsid w:val="00E45CE4"/>
    <w:rsid w:val="00E46050"/>
    <w:rsid w:val="00E4661D"/>
    <w:rsid w:val="00E46689"/>
    <w:rsid w:val="00E467B6"/>
    <w:rsid w:val="00E4687A"/>
    <w:rsid w:val="00E468F0"/>
    <w:rsid w:val="00E46AD6"/>
    <w:rsid w:val="00E46BE3"/>
    <w:rsid w:val="00E46BFE"/>
    <w:rsid w:val="00E46F43"/>
    <w:rsid w:val="00E50485"/>
    <w:rsid w:val="00E50ABD"/>
    <w:rsid w:val="00E50DE9"/>
    <w:rsid w:val="00E51172"/>
    <w:rsid w:val="00E514CD"/>
    <w:rsid w:val="00E51553"/>
    <w:rsid w:val="00E5158A"/>
    <w:rsid w:val="00E5190C"/>
    <w:rsid w:val="00E52396"/>
    <w:rsid w:val="00E52BB2"/>
    <w:rsid w:val="00E52EF4"/>
    <w:rsid w:val="00E53226"/>
    <w:rsid w:val="00E538C8"/>
    <w:rsid w:val="00E544C4"/>
    <w:rsid w:val="00E544EB"/>
    <w:rsid w:val="00E547AF"/>
    <w:rsid w:val="00E55003"/>
    <w:rsid w:val="00E55392"/>
    <w:rsid w:val="00E55875"/>
    <w:rsid w:val="00E55987"/>
    <w:rsid w:val="00E565A2"/>
    <w:rsid w:val="00E5661D"/>
    <w:rsid w:val="00E56E05"/>
    <w:rsid w:val="00E57413"/>
    <w:rsid w:val="00E57625"/>
    <w:rsid w:val="00E60498"/>
    <w:rsid w:val="00E6072B"/>
    <w:rsid w:val="00E607A8"/>
    <w:rsid w:val="00E607DE"/>
    <w:rsid w:val="00E616A4"/>
    <w:rsid w:val="00E6210A"/>
    <w:rsid w:val="00E62647"/>
    <w:rsid w:val="00E62D9B"/>
    <w:rsid w:val="00E633B6"/>
    <w:rsid w:val="00E64094"/>
    <w:rsid w:val="00E64290"/>
    <w:rsid w:val="00E64ED4"/>
    <w:rsid w:val="00E64F88"/>
    <w:rsid w:val="00E6581C"/>
    <w:rsid w:val="00E658FF"/>
    <w:rsid w:val="00E65934"/>
    <w:rsid w:val="00E65996"/>
    <w:rsid w:val="00E65CF4"/>
    <w:rsid w:val="00E65E45"/>
    <w:rsid w:val="00E664F2"/>
    <w:rsid w:val="00E669D9"/>
    <w:rsid w:val="00E66E37"/>
    <w:rsid w:val="00E67377"/>
    <w:rsid w:val="00E67B16"/>
    <w:rsid w:val="00E67DC3"/>
    <w:rsid w:val="00E70CFA"/>
    <w:rsid w:val="00E712F5"/>
    <w:rsid w:val="00E71C9F"/>
    <w:rsid w:val="00E7232E"/>
    <w:rsid w:val="00E7260D"/>
    <w:rsid w:val="00E7304E"/>
    <w:rsid w:val="00E73472"/>
    <w:rsid w:val="00E7451E"/>
    <w:rsid w:val="00E7452F"/>
    <w:rsid w:val="00E74C4D"/>
    <w:rsid w:val="00E76933"/>
    <w:rsid w:val="00E77545"/>
    <w:rsid w:val="00E7759E"/>
    <w:rsid w:val="00E77888"/>
    <w:rsid w:val="00E8040A"/>
    <w:rsid w:val="00E80D19"/>
    <w:rsid w:val="00E80F54"/>
    <w:rsid w:val="00E816AA"/>
    <w:rsid w:val="00E81872"/>
    <w:rsid w:val="00E81B9A"/>
    <w:rsid w:val="00E81D74"/>
    <w:rsid w:val="00E82709"/>
    <w:rsid w:val="00E82A1F"/>
    <w:rsid w:val="00E8335A"/>
    <w:rsid w:val="00E83484"/>
    <w:rsid w:val="00E83A11"/>
    <w:rsid w:val="00E83DA3"/>
    <w:rsid w:val="00E8437D"/>
    <w:rsid w:val="00E844BC"/>
    <w:rsid w:val="00E84C83"/>
    <w:rsid w:val="00E859C0"/>
    <w:rsid w:val="00E85DC0"/>
    <w:rsid w:val="00E85E61"/>
    <w:rsid w:val="00E86824"/>
    <w:rsid w:val="00E87217"/>
    <w:rsid w:val="00E873AE"/>
    <w:rsid w:val="00E907D3"/>
    <w:rsid w:val="00E90A60"/>
    <w:rsid w:val="00E9145C"/>
    <w:rsid w:val="00E9201A"/>
    <w:rsid w:val="00E92642"/>
    <w:rsid w:val="00E926F9"/>
    <w:rsid w:val="00E92949"/>
    <w:rsid w:val="00E93893"/>
    <w:rsid w:val="00E93E1E"/>
    <w:rsid w:val="00E9416F"/>
    <w:rsid w:val="00E94501"/>
    <w:rsid w:val="00E946CE"/>
    <w:rsid w:val="00E94C24"/>
    <w:rsid w:val="00E95932"/>
    <w:rsid w:val="00E959C4"/>
    <w:rsid w:val="00E95F92"/>
    <w:rsid w:val="00E96591"/>
    <w:rsid w:val="00E96944"/>
    <w:rsid w:val="00E96F8F"/>
    <w:rsid w:val="00E970BC"/>
    <w:rsid w:val="00E97552"/>
    <w:rsid w:val="00E97840"/>
    <w:rsid w:val="00EA0116"/>
    <w:rsid w:val="00EA0343"/>
    <w:rsid w:val="00EA0367"/>
    <w:rsid w:val="00EA06FD"/>
    <w:rsid w:val="00EA0F1C"/>
    <w:rsid w:val="00EA1A29"/>
    <w:rsid w:val="00EA1D58"/>
    <w:rsid w:val="00EA2D58"/>
    <w:rsid w:val="00EA3561"/>
    <w:rsid w:val="00EA382D"/>
    <w:rsid w:val="00EA3B25"/>
    <w:rsid w:val="00EA484C"/>
    <w:rsid w:val="00EA4FD8"/>
    <w:rsid w:val="00EA5149"/>
    <w:rsid w:val="00EA5318"/>
    <w:rsid w:val="00EA62A2"/>
    <w:rsid w:val="00EA6478"/>
    <w:rsid w:val="00EA66C8"/>
    <w:rsid w:val="00EA68FE"/>
    <w:rsid w:val="00EA7507"/>
    <w:rsid w:val="00EA7BE6"/>
    <w:rsid w:val="00EA7DF2"/>
    <w:rsid w:val="00EB0716"/>
    <w:rsid w:val="00EB0F7A"/>
    <w:rsid w:val="00EB118D"/>
    <w:rsid w:val="00EB11E7"/>
    <w:rsid w:val="00EB15CE"/>
    <w:rsid w:val="00EB1E2A"/>
    <w:rsid w:val="00EB1F17"/>
    <w:rsid w:val="00EB306C"/>
    <w:rsid w:val="00EB337A"/>
    <w:rsid w:val="00EB4024"/>
    <w:rsid w:val="00EB482B"/>
    <w:rsid w:val="00EB4D7A"/>
    <w:rsid w:val="00EB4F9E"/>
    <w:rsid w:val="00EB5144"/>
    <w:rsid w:val="00EB51F2"/>
    <w:rsid w:val="00EB6863"/>
    <w:rsid w:val="00EB6A59"/>
    <w:rsid w:val="00EB6A6F"/>
    <w:rsid w:val="00EB6C6A"/>
    <w:rsid w:val="00EB7074"/>
    <w:rsid w:val="00EB7AFD"/>
    <w:rsid w:val="00EC0400"/>
    <w:rsid w:val="00EC0D16"/>
    <w:rsid w:val="00EC12B7"/>
    <w:rsid w:val="00EC1A55"/>
    <w:rsid w:val="00EC1CE2"/>
    <w:rsid w:val="00EC2188"/>
    <w:rsid w:val="00EC22C3"/>
    <w:rsid w:val="00EC268E"/>
    <w:rsid w:val="00EC276F"/>
    <w:rsid w:val="00EC2A3A"/>
    <w:rsid w:val="00EC3608"/>
    <w:rsid w:val="00EC39BD"/>
    <w:rsid w:val="00EC5328"/>
    <w:rsid w:val="00EC6279"/>
    <w:rsid w:val="00EC62AC"/>
    <w:rsid w:val="00EC6D96"/>
    <w:rsid w:val="00EC7478"/>
    <w:rsid w:val="00EC7523"/>
    <w:rsid w:val="00ED0216"/>
    <w:rsid w:val="00ED0B18"/>
    <w:rsid w:val="00ED0EE3"/>
    <w:rsid w:val="00ED0F54"/>
    <w:rsid w:val="00ED1561"/>
    <w:rsid w:val="00ED1A27"/>
    <w:rsid w:val="00ED1CEB"/>
    <w:rsid w:val="00ED2006"/>
    <w:rsid w:val="00ED201C"/>
    <w:rsid w:val="00ED21B4"/>
    <w:rsid w:val="00ED2472"/>
    <w:rsid w:val="00ED26CB"/>
    <w:rsid w:val="00ED2BAD"/>
    <w:rsid w:val="00ED2C4E"/>
    <w:rsid w:val="00ED39DF"/>
    <w:rsid w:val="00ED4161"/>
    <w:rsid w:val="00ED4394"/>
    <w:rsid w:val="00ED480A"/>
    <w:rsid w:val="00ED5279"/>
    <w:rsid w:val="00ED543C"/>
    <w:rsid w:val="00ED59DD"/>
    <w:rsid w:val="00ED65B0"/>
    <w:rsid w:val="00ED6B3A"/>
    <w:rsid w:val="00ED7E5C"/>
    <w:rsid w:val="00ED7F8B"/>
    <w:rsid w:val="00EE0443"/>
    <w:rsid w:val="00EE04C6"/>
    <w:rsid w:val="00EE08D2"/>
    <w:rsid w:val="00EE1660"/>
    <w:rsid w:val="00EE1B27"/>
    <w:rsid w:val="00EE2248"/>
    <w:rsid w:val="00EE22AA"/>
    <w:rsid w:val="00EE25EE"/>
    <w:rsid w:val="00EE3428"/>
    <w:rsid w:val="00EE35C2"/>
    <w:rsid w:val="00EE37E8"/>
    <w:rsid w:val="00EE3879"/>
    <w:rsid w:val="00EE4097"/>
    <w:rsid w:val="00EE41ED"/>
    <w:rsid w:val="00EE4681"/>
    <w:rsid w:val="00EE4753"/>
    <w:rsid w:val="00EE4D61"/>
    <w:rsid w:val="00EE5595"/>
    <w:rsid w:val="00EE5D2D"/>
    <w:rsid w:val="00EE5F16"/>
    <w:rsid w:val="00EE63C5"/>
    <w:rsid w:val="00EE67D9"/>
    <w:rsid w:val="00EE71F7"/>
    <w:rsid w:val="00EE79A2"/>
    <w:rsid w:val="00EE7BF9"/>
    <w:rsid w:val="00EF02AD"/>
    <w:rsid w:val="00EF05CB"/>
    <w:rsid w:val="00EF0624"/>
    <w:rsid w:val="00EF0AEE"/>
    <w:rsid w:val="00EF1A9D"/>
    <w:rsid w:val="00EF1E01"/>
    <w:rsid w:val="00EF23D7"/>
    <w:rsid w:val="00EF25C6"/>
    <w:rsid w:val="00EF29E5"/>
    <w:rsid w:val="00EF2A00"/>
    <w:rsid w:val="00EF2BAE"/>
    <w:rsid w:val="00EF2D53"/>
    <w:rsid w:val="00EF328B"/>
    <w:rsid w:val="00EF42DB"/>
    <w:rsid w:val="00EF4BD9"/>
    <w:rsid w:val="00EF51A5"/>
    <w:rsid w:val="00EF5365"/>
    <w:rsid w:val="00EF5B51"/>
    <w:rsid w:val="00EF5DD2"/>
    <w:rsid w:val="00EF6004"/>
    <w:rsid w:val="00EF638D"/>
    <w:rsid w:val="00EF6624"/>
    <w:rsid w:val="00EF6737"/>
    <w:rsid w:val="00EF6748"/>
    <w:rsid w:val="00EF6FD8"/>
    <w:rsid w:val="00EF711D"/>
    <w:rsid w:val="00EF7C2A"/>
    <w:rsid w:val="00F009D1"/>
    <w:rsid w:val="00F00BA7"/>
    <w:rsid w:val="00F00BB9"/>
    <w:rsid w:val="00F010B3"/>
    <w:rsid w:val="00F013CF"/>
    <w:rsid w:val="00F014BA"/>
    <w:rsid w:val="00F016C6"/>
    <w:rsid w:val="00F016FA"/>
    <w:rsid w:val="00F01D9C"/>
    <w:rsid w:val="00F02112"/>
    <w:rsid w:val="00F0277D"/>
    <w:rsid w:val="00F02BDB"/>
    <w:rsid w:val="00F03066"/>
    <w:rsid w:val="00F031B0"/>
    <w:rsid w:val="00F03369"/>
    <w:rsid w:val="00F037E1"/>
    <w:rsid w:val="00F04915"/>
    <w:rsid w:val="00F04C2D"/>
    <w:rsid w:val="00F05817"/>
    <w:rsid w:val="00F05F27"/>
    <w:rsid w:val="00F06136"/>
    <w:rsid w:val="00F06C8B"/>
    <w:rsid w:val="00F07078"/>
    <w:rsid w:val="00F071FF"/>
    <w:rsid w:val="00F0732E"/>
    <w:rsid w:val="00F076BF"/>
    <w:rsid w:val="00F0798F"/>
    <w:rsid w:val="00F07DB7"/>
    <w:rsid w:val="00F101FE"/>
    <w:rsid w:val="00F1063E"/>
    <w:rsid w:val="00F1086C"/>
    <w:rsid w:val="00F10CE1"/>
    <w:rsid w:val="00F10DE9"/>
    <w:rsid w:val="00F121E2"/>
    <w:rsid w:val="00F125C4"/>
    <w:rsid w:val="00F13208"/>
    <w:rsid w:val="00F14A68"/>
    <w:rsid w:val="00F14DF9"/>
    <w:rsid w:val="00F15571"/>
    <w:rsid w:val="00F15738"/>
    <w:rsid w:val="00F1674F"/>
    <w:rsid w:val="00F17DD8"/>
    <w:rsid w:val="00F2041A"/>
    <w:rsid w:val="00F2099B"/>
    <w:rsid w:val="00F20FE5"/>
    <w:rsid w:val="00F21336"/>
    <w:rsid w:val="00F21344"/>
    <w:rsid w:val="00F21A2D"/>
    <w:rsid w:val="00F2252F"/>
    <w:rsid w:val="00F22A44"/>
    <w:rsid w:val="00F23740"/>
    <w:rsid w:val="00F2382F"/>
    <w:rsid w:val="00F23C66"/>
    <w:rsid w:val="00F23E25"/>
    <w:rsid w:val="00F24A51"/>
    <w:rsid w:val="00F24B0D"/>
    <w:rsid w:val="00F254E3"/>
    <w:rsid w:val="00F259AA"/>
    <w:rsid w:val="00F25CB9"/>
    <w:rsid w:val="00F262F1"/>
    <w:rsid w:val="00F264E8"/>
    <w:rsid w:val="00F26744"/>
    <w:rsid w:val="00F26CE5"/>
    <w:rsid w:val="00F279ED"/>
    <w:rsid w:val="00F27E06"/>
    <w:rsid w:val="00F31284"/>
    <w:rsid w:val="00F31757"/>
    <w:rsid w:val="00F31AD5"/>
    <w:rsid w:val="00F31B03"/>
    <w:rsid w:val="00F31CA8"/>
    <w:rsid w:val="00F31E80"/>
    <w:rsid w:val="00F32ACB"/>
    <w:rsid w:val="00F33433"/>
    <w:rsid w:val="00F33AC1"/>
    <w:rsid w:val="00F342C8"/>
    <w:rsid w:val="00F36023"/>
    <w:rsid w:val="00F36AE0"/>
    <w:rsid w:val="00F37C42"/>
    <w:rsid w:val="00F400DE"/>
    <w:rsid w:val="00F4073D"/>
    <w:rsid w:val="00F40AE2"/>
    <w:rsid w:val="00F40DA1"/>
    <w:rsid w:val="00F40E58"/>
    <w:rsid w:val="00F40ED1"/>
    <w:rsid w:val="00F42495"/>
    <w:rsid w:val="00F424B9"/>
    <w:rsid w:val="00F42607"/>
    <w:rsid w:val="00F427D3"/>
    <w:rsid w:val="00F42919"/>
    <w:rsid w:val="00F42A74"/>
    <w:rsid w:val="00F43504"/>
    <w:rsid w:val="00F43BDE"/>
    <w:rsid w:val="00F44AD5"/>
    <w:rsid w:val="00F45184"/>
    <w:rsid w:val="00F45216"/>
    <w:rsid w:val="00F45334"/>
    <w:rsid w:val="00F45534"/>
    <w:rsid w:val="00F45B8A"/>
    <w:rsid w:val="00F474D4"/>
    <w:rsid w:val="00F4766B"/>
    <w:rsid w:val="00F47815"/>
    <w:rsid w:val="00F47A29"/>
    <w:rsid w:val="00F47AE6"/>
    <w:rsid w:val="00F47B75"/>
    <w:rsid w:val="00F47F3C"/>
    <w:rsid w:val="00F50157"/>
    <w:rsid w:val="00F5036D"/>
    <w:rsid w:val="00F504BC"/>
    <w:rsid w:val="00F50736"/>
    <w:rsid w:val="00F51BFF"/>
    <w:rsid w:val="00F51E26"/>
    <w:rsid w:val="00F51E7E"/>
    <w:rsid w:val="00F52A2C"/>
    <w:rsid w:val="00F53454"/>
    <w:rsid w:val="00F54135"/>
    <w:rsid w:val="00F54918"/>
    <w:rsid w:val="00F54EA0"/>
    <w:rsid w:val="00F54F50"/>
    <w:rsid w:val="00F5556F"/>
    <w:rsid w:val="00F55B5F"/>
    <w:rsid w:val="00F55B8B"/>
    <w:rsid w:val="00F55D84"/>
    <w:rsid w:val="00F55E77"/>
    <w:rsid w:val="00F5656A"/>
    <w:rsid w:val="00F571B0"/>
    <w:rsid w:val="00F5734B"/>
    <w:rsid w:val="00F57821"/>
    <w:rsid w:val="00F60953"/>
    <w:rsid w:val="00F60A2A"/>
    <w:rsid w:val="00F60AC3"/>
    <w:rsid w:val="00F61ACC"/>
    <w:rsid w:val="00F641BC"/>
    <w:rsid w:val="00F65C3D"/>
    <w:rsid w:val="00F65C54"/>
    <w:rsid w:val="00F65CB0"/>
    <w:rsid w:val="00F66A58"/>
    <w:rsid w:val="00F66C35"/>
    <w:rsid w:val="00F6729E"/>
    <w:rsid w:val="00F67433"/>
    <w:rsid w:val="00F6788D"/>
    <w:rsid w:val="00F679DD"/>
    <w:rsid w:val="00F67C73"/>
    <w:rsid w:val="00F70868"/>
    <w:rsid w:val="00F70A69"/>
    <w:rsid w:val="00F70E99"/>
    <w:rsid w:val="00F711C2"/>
    <w:rsid w:val="00F712EC"/>
    <w:rsid w:val="00F719B3"/>
    <w:rsid w:val="00F72284"/>
    <w:rsid w:val="00F725DD"/>
    <w:rsid w:val="00F73103"/>
    <w:rsid w:val="00F733AF"/>
    <w:rsid w:val="00F734A3"/>
    <w:rsid w:val="00F73C6D"/>
    <w:rsid w:val="00F73EB8"/>
    <w:rsid w:val="00F7401F"/>
    <w:rsid w:val="00F742CE"/>
    <w:rsid w:val="00F74664"/>
    <w:rsid w:val="00F74BF6"/>
    <w:rsid w:val="00F74D53"/>
    <w:rsid w:val="00F75B78"/>
    <w:rsid w:val="00F76AB4"/>
    <w:rsid w:val="00F77047"/>
    <w:rsid w:val="00F771FB"/>
    <w:rsid w:val="00F772B3"/>
    <w:rsid w:val="00F77454"/>
    <w:rsid w:val="00F7780C"/>
    <w:rsid w:val="00F77C62"/>
    <w:rsid w:val="00F80D28"/>
    <w:rsid w:val="00F80FC1"/>
    <w:rsid w:val="00F810E9"/>
    <w:rsid w:val="00F8141E"/>
    <w:rsid w:val="00F8180C"/>
    <w:rsid w:val="00F81DA3"/>
    <w:rsid w:val="00F821E2"/>
    <w:rsid w:val="00F8333C"/>
    <w:rsid w:val="00F834B0"/>
    <w:rsid w:val="00F834CF"/>
    <w:rsid w:val="00F83E15"/>
    <w:rsid w:val="00F842F9"/>
    <w:rsid w:val="00F8493E"/>
    <w:rsid w:val="00F84E41"/>
    <w:rsid w:val="00F85490"/>
    <w:rsid w:val="00F854A2"/>
    <w:rsid w:val="00F876A2"/>
    <w:rsid w:val="00F87751"/>
    <w:rsid w:val="00F879E5"/>
    <w:rsid w:val="00F87D33"/>
    <w:rsid w:val="00F9006B"/>
    <w:rsid w:val="00F9058A"/>
    <w:rsid w:val="00F90911"/>
    <w:rsid w:val="00F90B55"/>
    <w:rsid w:val="00F910EA"/>
    <w:rsid w:val="00F915C1"/>
    <w:rsid w:val="00F91A20"/>
    <w:rsid w:val="00F91EF5"/>
    <w:rsid w:val="00F923D8"/>
    <w:rsid w:val="00F92587"/>
    <w:rsid w:val="00F92F97"/>
    <w:rsid w:val="00F9303F"/>
    <w:rsid w:val="00F937D9"/>
    <w:rsid w:val="00F94C48"/>
    <w:rsid w:val="00F95339"/>
    <w:rsid w:val="00F95749"/>
    <w:rsid w:val="00F96142"/>
    <w:rsid w:val="00F969DB"/>
    <w:rsid w:val="00F96E36"/>
    <w:rsid w:val="00F97BC8"/>
    <w:rsid w:val="00F97FC3"/>
    <w:rsid w:val="00FA0446"/>
    <w:rsid w:val="00FA051C"/>
    <w:rsid w:val="00FA0827"/>
    <w:rsid w:val="00FA08B1"/>
    <w:rsid w:val="00FA12CA"/>
    <w:rsid w:val="00FA1995"/>
    <w:rsid w:val="00FA296A"/>
    <w:rsid w:val="00FA328C"/>
    <w:rsid w:val="00FA334C"/>
    <w:rsid w:val="00FA34A9"/>
    <w:rsid w:val="00FA39E6"/>
    <w:rsid w:val="00FA41B0"/>
    <w:rsid w:val="00FA5309"/>
    <w:rsid w:val="00FA54D0"/>
    <w:rsid w:val="00FA5817"/>
    <w:rsid w:val="00FA61E7"/>
    <w:rsid w:val="00FA653B"/>
    <w:rsid w:val="00FA65A0"/>
    <w:rsid w:val="00FA6624"/>
    <w:rsid w:val="00FA670F"/>
    <w:rsid w:val="00FA7DEA"/>
    <w:rsid w:val="00FB0FA3"/>
    <w:rsid w:val="00FB1573"/>
    <w:rsid w:val="00FB2B79"/>
    <w:rsid w:val="00FB326C"/>
    <w:rsid w:val="00FB33D7"/>
    <w:rsid w:val="00FB37B4"/>
    <w:rsid w:val="00FB37CE"/>
    <w:rsid w:val="00FB39A9"/>
    <w:rsid w:val="00FB3DB6"/>
    <w:rsid w:val="00FB47C7"/>
    <w:rsid w:val="00FB565F"/>
    <w:rsid w:val="00FB578A"/>
    <w:rsid w:val="00FB5EA1"/>
    <w:rsid w:val="00FB658C"/>
    <w:rsid w:val="00FB7462"/>
    <w:rsid w:val="00FB7B6F"/>
    <w:rsid w:val="00FB7BC0"/>
    <w:rsid w:val="00FC0644"/>
    <w:rsid w:val="00FC0738"/>
    <w:rsid w:val="00FC079F"/>
    <w:rsid w:val="00FC1375"/>
    <w:rsid w:val="00FC2214"/>
    <w:rsid w:val="00FC2336"/>
    <w:rsid w:val="00FC2F2C"/>
    <w:rsid w:val="00FC37F7"/>
    <w:rsid w:val="00FC399F"/>
    <w:rsid w:val="00FC39A4"/>
    <w:rsid w:val="00FC404A"/>
    <w:rsid w:val="00FC40B5"/>
    <w:rsid w:val="00FC4F6C"/>
    <w:rsid w:val="00FC5358"/>
    <w:rsid w:val="00FC5532"/>
    <w:rsid w:val="00FC5EAE"/>
    <w:rsid w:val="00FC5F1E"/>
    <w:rsid w:val="00FC68C1"/>
    <w:rsid w:val="00FC6938"/>
    <w:rsid w:val="00FC74CF"/>
    <w:rsid w:val="00FC7C44"/>
    <w:rsid w:val="00FC7DE8"/>
    <w:rsid w:val="00FD00C4"/>
    <w:rsid w:val="00FD0492"/>
    <w:rsid w:val="00FD094E"/>
    <w:rsid w:val="00FD1D4B"/>
    <w:rsid w:val="00FD2016"/>
    <w:rsid w:val="00FD28F1"/>
    <w:rsid w:val="00FD2D4C"/>
    <w:rsid w:val="00FD2FBC"/>
    <w:rsid w:val="00FD3A86"/>
    <w:rsid w:val="00FD3B72"/>
    <w:rsid w:val="00FD3D49"/>
    <w:rsid w:val="00FD436E"/>
    <w:rsid w:val="00FD53AD"/>
    <w:rsid w:val="00FD5729"/>
    <w:rsid w:val="00FD5A99"/>
    <w:rsid w:val="00FD6329"/>
    <w:rsid w:val="00FD661C"/>
    <w:rsid w:val="00FD67AD"/>
    <w:rsid w:val="00FD6D50"/>
    <w:rsid w:val="00FD7060"/>
    <w:rsid w:val="00FD7EB5"/>
    <w:rsid w:val="00FE0518"/>
    <w:rsid w:val="00FE0564"/>
    <w:rsid w:val="00FE0812"/>
    <w:rsid w:val="00FE0C61"/>
    <w:rsid w:val="00FE0F27"/>
    <w:rsid w:val="00FE12DA"/>
    <w:rsid w:val="00FE189C"/>
    <w:rsid w:val="00FE1923"/>
    <w:rsid w:val="00FE1DB4"/>
    <w:rsid w:val="00FE1EB7"/>
    <w:rsid w:val="00FE2977"/>
    <w:rsid w:val="00FE334D"/>
    <w:rsid w:val="00FE392D"/>
    <w:rsid w:val="00FE528D"/>
    <w:rsid w:val="00FE53E7"/>
    <w:rsid w:val="00FE5B8B"/>
    <w:rsid w:val="00FE606B"/>
    <w:rsid w:val="00FE66A0"/>
    <w:rsid w:val="00FE6D34"/>
    <w:rsid w:val="00FE716C"/>
    <w:rsid w:val="00FE7279"/>
    <w:rsid w:val="00FF01D0"/>
    <w:rsid w:val="00FF0503"/>
    <w:rsid w:val="00FF0685"/>
    <w:rsid w:val="00FF0A17"/>
    <w:rsid w:val="00FF0C99"/>
    <w:rsid w:val="00FF0D3E"/>
    <w:rsid w:val="00FF0D62"/>
    <w:rsid w:val="00FF194C"/>
    <w:rsid w:val="00FF1D64"/>
    <w:rsid w:val="00FF1D6B"/>
    <w:rsid w:val="00FF3A82"/>
    <w:rsid w:val="00FF3FF0"/>
    <w:rsid w:val="00FF46BF"/>
    <w:rsid w:val="00FF47AD"/>
    <w:rsid w:val="00FF4976"/>
    <w:rsid w:val="00FF4986"/>
    <w:rsid w:val="00FF4B48"/>
    <w:rsid w:val="00FF4CB3"/>
    <w:rsid w:val="00FF560A"/>
    <w:rsid w:val="00FF5D62"/>
    <w:rsid w:val="00FF78ED"/>
    <w:rsid w:val="0277FC6E"/>
    <w:rsid w:val="02EC7B04"/>
    <w:rsid w:val="02EE213E"/>
    <w:rsid w:val="0412DCE6"/>
    <w:rsid w:val="042FB7C8"/>
    <w:rsid w:val="043DB290"/>
    <w:rsid w:val="04590005"/>
    <w:rsid w:val="04AE546D"/>
    <w:rsid w:val="04BD4C72"/>
    <w:rsid w:val="051DEFFD"/>
    <w:rsid w:val="0542564E"/>
    <w:rsid w:val="056EDC65"/>
    <w:rsid w:val="05A5DA20"/>
    <w:rsid w:val="05BB3B2B"/>
    <w:rsid w:val="05C8AEDC"/>
    <w:rsid w:val="063EA9B1"/>
    <w:rsid w:val="06E534F7"/>
    <w:rsid w:val="0735FF3A"/>
    <w:rsid w:val="0774CA0C"/>
    <w:rsid w:val="091A7606"/>
    <w:rsid w:val="09525700"/>
    <w:rsid w:val="0993B04F"/>
    <w:rsid w:val="09DF94C6"/>
    <w:rsid w:val="0A93A01C"/>
    <w:rsid w:val="0AD4BF96"/>
    <w:rsid w:val="0AEE9E3D"/>
    <w:rsid w:val="0B04455D"/>
    <w:rsid w:val="0B813442"/>
    <w:rsid w:val="0BBC5FAD"/>
    <w:rsid w:val="0BDDE787"/>
    <w:rsid w:val="0C4E67A5"/>
    <w:rsid w:val="0C6BF4FF"/>
    <w:rsid w:val="0C760528"/>
    <w:rsid w:val="0CADD569"/>
    <w:rsid w:val="0D7682C9"/>
    <w:rsid w:val="0E045631"/>
    <w:rsid w:val="0E25ECE7"/>
    <w:rsid w:val="0E81BC87"/>
    <w:rsid w:val="0EC0AD34"/>
    <w:rsid w:val="10C34250"/>
    <w:rsid w:val="10C42532"/>
    <w:rsid w:val="118112A9"/>
    <w:rsid w:val="12E5BF50"/>
    <w:rsid w:val="12F09E65"/>
    <w:rsid w:val="132FCD55"/>
    <w:rsid w:val="1444701D"/>
    <w:rsid w:val="14C36253"/>
    <w:rsid w:val="159600F1"/>
    <w:rsid w:val="1598DC5B"/>
    <w:rsid w:val="172D7CF4"/>
    <w:rsid w:val="17BE8F17"/>
    <w:rsid w:val="183EBCB6"/>
    <w:rsid w:val="185481F0"/>
    <w:rsid w:val="1862B21D"/>
    <w:rsid w:val="18631548"/>
    <w:rsid w:val="191EA367"/>
    <w:rsid w:val="195518B8"/>
    <w:rsid w:val="19B7A8C1"/>
    <w:rsid w:val="19E07DE6"/>
    <w:rsid w:val="19F7021E"/>
    <w:rsid w:val="1A32C552"/>
    <w:rsid w:val="1AEBD80E"/>
    <w:rsid w:val="1B1022F5"/>
    <w:rsid w:val="1B16C350"/>
    <w:rsid w:val="1B8800A7"/>
    <w:rsid w:val="1BDF6BE3"/>
    <w:rsid w:val="1BEFD9B9"/>
    <w:rsid w:val="1CEC5A9E"/>
    <w:rsid w:val="1CF27004"/>
    <w:rsid w:val="1D0D2BDF"/>
    <w:rsid w:val="1D1D24BF"/>
    <w:rsid w:val="1DCA728E"/>
    <w:rsid w:val="1DF383E8"/>
    <w:rsid w:val="1E9BDF8C"/>
    <w:rsid w:val="20CE9FB1"/>
    <w:rsid w:val="2157A968"/>
    <w:rsid w:val="21585B44"/>
    <w:rsid w:val="216E4E98"/>
    <w:rsid w:val="227CD924"/>
    <w:rsid w:val="22D929F2"/>
    <w:rsid w:val="238A069A"/>
    <w:rsid w:val="23941355"/>
    <w:rsid w:val="240BB0B5"/>
    <w:rsid w:val="2451584F"/>
    <w:rsid w:val="24B2F82A"/>
    <w:rsid w:val="256990D8"/>
    <w:rsid w:val="25CCA971"/>
    <w:rsid w:val="25E629AA"/>
    <w:rsid w:val="271A49F7"/>
    <w:rsid w:val="2800B1A9"/>
    <w:rsid w:val="292EEBA3"/>
    <w:rsid w:val="29617B20"/>
    <w:rsid w:val="29773F10"/>
    <w:rsid w:val="29782ED3"/>
    <w:rsid w:val="29C021DB"/>
    <w:rsid w:val="2AC34CCA"/>
    <w:rsid w:val="2AEAABDD"/>
    <w:rsid w:val="2AF32814"/>
    <w:rsid w:val="2AF6B806"/>
    <w:rsid w:val="2B3ACD1E"/>
    <w:rsid w:val="2CA46747"/>
    <w:rsid w:val="2CBAC74A"/>
    <w:rsid w:val="2CF222D4"/>
    <w:rsid w:val="2D94C4A5"/>
    <w:rsid w:val="2EAE4C35"/>
    <w:rsid w:val="2F3315A8"/>
    <w:rsid w:val="2FB31DC2"/>
    <w:rsid w:val="2FE4C25B"/>
    <w:rsid w:val="30ABBD06"/>
    <w:rsid w:val="30C868BE"/>
    <w:rsid w:val="30D1140D"/>
    <w:rsid w:val="3148197D"/>
    <w:rsid w:val="3169303B"/>
    <w:rsid w:val="31847863"/>
    <w:rsid w:val="31B3406B"/>
    <w:rsid w:val="3466EC32"/>
    <w:rsid w:val="34D03307"/>
    <w:rsid w:val="352459BD"/>
    <w:rsid w:val="360084A7"/>
    <w:rsid w:val="3608D14F"/>
    <w:rsid w:val="360AD994"/>
    <w:rsid w:val="3691B3E1"/>
    <w:rsid w:val="3807153D"/>
    <w:rsid w:val="3822CA23"/>
    <w:rsid w:val="3835E2CC"/>
    <w:rsid w:val="38DC6BC7"/>
    <w:rsid w:val="3AC1F189"/>
    <w:rsid w:val="3BE60338"/>
    <w:rsid w:val="3C339092"/>
    <w:rsid w:val="3C5DD182"/>
    <w:rsid w:val="3C95A7FA"/>
    <w:rsid w:val="3D9D8EBE"/>
    <w:rsid w:val="3E1D299D"/>
    <w:rsid w:val="3E262A31"/>
    <w:rsid w:val="3E5DECF0"/>
    <w:rsid w:val="3EC54B42"/>
    <w:rsid w:val="3F331581"/>
    <w:rsid w:val="3F47840D"/>
    <w:rsid w:val="4022E6FD"/>
    <w:rsid w:val="4175514A"/>
    <w:rsid w:val="41BEB75E"/>
    <w:rsid w:val="422E7F8E"/>
    <w:rsid w:val="423DB7DC"/>
    <w:rsid w:val="42EBD31B"/>
    <w:rsid w:val="42F1674B"/>
    <w:rsid w:val="42F3B846"/>
    <w:rsid w:val="43CF3B04"/>
    <w:rsid w:val="440EBEF3"/>
    <w:rsid w:val="4443923E"/>
    <w:rsid w:val="44D53CA1"/>
    <w:rsid w:val="4547FDB7"/>
    <w:rsid w:val="45677C02"/>
    <w:rsid w:val="45B29428"/>
    <w:rsid w:val="467694F4"/>
    <w:rsid w:val="46773D6A"/>
    <w:rsid w:val="46C4D642"/>
    <w:rsid w:val="47494A43"/>
    <w:rsid w:val="47D90C5E"/>
    <w:rsid w:val="47E4CE83"/>
    <w:rsid w:val="48B0E5CE"/>
    <w:rsid w:val="49D9C064"/>
    <w:rsid w:val="49E55543"/>
    <w:rsid w:val="4B194CA7"/>
    <w:rsid w:val="4B2DB8EC"/>
    <w:rsid w:val="4B48C34C"/>
    <w:rsid w:val="4B51C856"/>
    <w:rsid w:val="4BB8DFAB"/>
    <w:rsid w:val="4BE2A079"/>
    <w:rsid w:val="4CC21CA8"/>
    <w:rsid w:val="4D4368E4"/>
    <w:rsid w:val="4DA944A2"/>
    <w:rsid w:val="4E70F185"/>
    <w:rsid w:val="4E7623DC"/>
    <w:rsid w:val="4EF7B161"/>
    <w:rsid w:val="4F27787F"/>
    <w:rsid w:val="4F6F6D13"/>
    <w:rsid w:val="4F92F1E4"/>
    <w:rsid w:val="4FA3966B"/>
    <w:rsid w:val="4FA8A7A5"/>
    <w:rsid w:val="5079C907"/>
    <w:rsid w:val="5196A2CF"/>
    <w:rsid w:val="51DDF6A3"/>
    <w:rsid w:val="51EC64E4"/>
    <w:rsid w:val="5206FED4"/>
    <w:rsid w:val="5215C519"/>
    <w:rsid w:val="5248BF84"/>
    <w:rsid w:val="535CB195"/>
    <w:rsid w:val="5368F0CE"/>
    <w:rsid w:val="545D4B3F"/>
    <w:rsid w:val="5464EC16"/>
    <w:rsid w:val="54E9147E"/>
    <w:rsid w:val="56338AB2"/>
    <w:rsid w:val="57CDED04"/>
    <w:rsid w:val="57FD8DC1"/>
    <w:rsid w:val="580EEDC0"/>
    <w:rsid w:val="587D1FF1"/>
    <w:rsid w:val="590B3EE0"/>
    <w:rsid w:val="5927C3A9"/>
    <w:rsid w:val="5931B4CE"/>
    <w:rsid w:val="597E1AA8"/>
    <w:rsid w:val="59EE00F0"/>
    <w:rsid w:val="5B306EC1"/>
    <w:rsid w:val="5BB4C0B3"/>
    <w:rsid w:val="5D393E30"/>
    <w:rsid w:val="5E17BD47"/>
    <w:rsid w:val="5E500F55"/>
    <w:rsid w:val="5E526A3A"/>
    <w:rsid w:val="5E5A783E"/>
    <w:rsid w:val="5E5B1634"/>
    <w:rsid w:val="5E9138D0"/>
    <w:rsid w:val="5F2D86EB"/>
    <w:rsid w:val="5FF1CA67"/>
    <w:rsid w:val="611BD47F"/>
    <w:rsid w:val="6142767A"/>
    <w:rsid w:val="616D75A5"/>
    <w:rsid w:val="61B9F478"/>
    <w:rsid w:val="61F4626E"/>
    <w:rsid w:val="62ABD882"/>
    <w:rsid w:val="632F9721"/>
    <w:rsid w:val="64069C49"/>
    <w:rsid w:val="643A53BE"/>
    <w:rsid w:val="645DD820"/>
    <w:rsid w:val="647A5223"/>
    <w:rsid w:val="647DD267"/>
    <w:rsid w:val="65AA8400"/>
    <w:rsid w:val="65F4A065"/>
    <w:rsid w:val="68AFCD72"/>
    <w:rsid w:val="6930E6DD"/>
    <w:rsid w:val="69E7C266"/>
    <w:rsid w:val="6A21A240"/>
    <w:rsid w:val="6A3C1A0A"/>
    <w:rsid w:val="6A5DA58B"/>
    <w:rsid w:val="6A972D13"/>
    <w:rsid w:val="6ACFE0D4"/>
    <w:rsid w:val="6BA9FE30"/>
    <w:rsid w:val="6C03671A"/>
    <w:rsid w:val="6C5B5E20"/>
    <w:rsid w:val="6D431A55"/>
    <w:rsid w:val="6D936A46"/>
    <w:rsid w:val="6DCF2EB2"/>
    <w:rsid w:val="6E581847"/>
    <w:rsid w:val="6EA52711"/>
    <w:rsid w:val="6EC77913"/>
    <w:rsid w:val="6FA623F2"/>
    <w:rsid w:val="6FB77524"/>
    <w:rsid w:val="7014B9D5"/>
    <w:rsid w:val="704806B1"/>
    <w:rsid w:val="708BD828"/>
    <w:rsid w:val="71293206"/>
    <w:rsid w:val="72448261"/>
    <w:rsid w:val="7278FD72"/>
    <w:rsid w:val="732EAA4D"/>
    <w:rsid w:val="7438EDC9"/>
    <w:rsid w:val="74A140F9"/>
    <w:rsid w:val="74CB2135"/>
    <w:rsid w:val="74D24F0D"/>
    <w:rsid w:val="74D606E1"/>
    <w:rsid w:val="755DD0C2"/>
    <w:rsid w:val="766DD7C8"/>
    <w:rsid w:val="7713A119"/>
    <w:rsid w:val="7797A2E4"/>
    <w:rsid w:val="77F6241D"/>
    <w:rsid w:val="786DDC0A"/>
    <w:rsid w:val="78CF0FF4"/>
    <w:rsid w:val="7A1EDE65"/>
    <w:rsid w:val="7A7B41B0"/>
    <w:rsid w:val="7B4FD4C0"/>
    <w:rsid w:val="7B74B438"/>
    <w:rsid w:val="7B98B920"/>
    <w:rsid w:val="7BDFBCB4"/>
    <w:rsid w:val="7BE06287"/>
    <w:rsid w:val="7C644A4D"/>
    <w:rsid w:val="7C92F3D1"/>
    <w:rsid w:val="7C9B3BEA"/>
    <w:rsid w:val="7D7F6B0B"/>
    <w:rsid w:val="7DBD3704"/>
    <w:rsid w:val="7E0611E5"/>
    <w:rsid w:val="7E1D48EA"/>
    <w:rsid w:val="7E54D67E"/>
    <w:rsid w:val="7F1E14A5"/>
    <w:rsid w:val="7F483723"/>
    <w:rsid w:val="7FA90609"/>
    <w:rsid w:val="7FD0D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1C18"/>
  <w15:docId w15:val="{5285138E-AC8B-40BB-A4E1-7067DC7E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2A3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9bd539a0-22ba-466c-a345-91b55298987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6" ma:contentTypeDescription="Create a new document." ma:contentTypeScope="" ma:versionID="712a2cff7c6bbc4b50eb11731a65d9ff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666966d3f4da8f9c28dd6022380b05b3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  <ds:schemaRef ds:uri="9bd539a0-22ba-466c-a345-91b55298987f"/>
  </ds:schemaRefs>
</ds:datastoreItem>
</file>

<file path=customXml/itemProps2.xml><?xml version="1.0" encoding="utf-8"?>
<ds:datastoreItem xmlns:ds="http://schemas.openxmlformats.org/officeDocument/2006/customXml" ds:itemID="{FF399D08-8D1A-452D-BDE3-2FB68173B5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56D8E7-0823-46C6-B477-0CE5961E7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22</TotalTime>
  <Pages>1</Pages>
  <Words>2938</Words>
  <Characters>16750</Characters>
  <Application>Microsoft Office Word</Application>
  <DocSecurity>0</DocSecurity>
  <Lines>139</Lines>
  <Paragraphs>39</Paragraphs>
  <ScaleCrop>false</ScaleCrop>
  <Company>Fors Marsh Group</Company>
  <LinksUpToDate>false</LinksUpToDate>
  <CharactersWithSpaces>19649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Vines, Monica (HHS/ASPA)</cp:lastModifiedBy>
  <cp:revision>20</cp:revision>
  <cp:lastPrinted>2019-12-13T23:26:00Z</cp:lastPrinted>
  <dcterms:created xsi:type="dcterms:W3CDTF">2021-08-04T18:54:00Z</dcterms:created>
  <dcterms:modified xsi:type="dcterms:W3CDTF">2021-08-04T19:29:00Z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</Properties>
</file>